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7882A" w14:textId="77777777" w:rsidR="00AB5BCF" w:rsidRPr="001C147E" w:rsidRDefault="008D7A8F" w:rsidP="008D7A8F">
      <w:pPr>
        <w:spacing w:after="0" w:line="276" w:lineRule="auto"/>
        <w:rPr>
          <w:rFonts w:ascii="Verdana" w:hAnsi="Verdana"/>
          <w:sz w:val="20"/>
          <w:szCs w:val="20"/>
        </w:rPr>
      </w:pPr>
      <w:r w:rsidRPr="001C147E">
        <w:rPr>
          <w:rFonts w:ascii="Verdana" w:eastAsia="Times" w:hAnsi="Verdana" w:cs="Calibri"/>
          <w:noProof/>
          <w:spacing w:val="-3"/>
          <w:kern w:val="0"/>
          <w:szCs w:val="20"/>
          <w:lang w:eastAsia="nl-BE"/>
          <w14:ligatures w14:val="none"/>
        </w:rPr>
        <w:drawing>
          <wp:inline distT="0" distB="0" distL="0" distR="0" wp14:anchorId="3A92C65F" wp14:editId="2BD0F9B6">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p>
    <w:p w14:paraId="73AF7890" w14:textId="77777777" w:rsidR="008D7A8F" w:rsidRPr="001C147E" w:rsidRDefault="008D7A8F" w:rsidP="008D7A8F">
      <w:pPr>
        <w:spacing w:after="0" w:line="276" w:lineRule="auto"/>
        <w:rPr>
          <w:rFonts w:ascii="Verdana" w:hAnsi="Verdana"/>
          <w:sz w:val="20"/>
          <w:szCs w:val="20"/>
        </w:rPr>
      </w:pPr>
    </w:p>
    <w:p w14:paraId="2DB12D31" w14:textId="77777777" w:rsidR="008D7A8F" w:rsidRPr="001C147E" w:rsidRDefault="008D7A8F" w:rsidP="008D7A8F">
      <w:pPr>
        <w:spacing w:after="0" w:line="276" w:lineRule="auto"/>
        <w:rPr>
          <w:rFonts w:ascii="Verdana" w:hAnsi="Verdana"/>
          <w:sz w:val="20"/>
          <w:szCs w:val="20"/>
        </w:rPr>
      </w:pPr>
    </w:p>
    <w:sdt>
      <w:sdtPr>
        <w:rPr>
          <w:rStyle w:val="Stijl3"/>
          <w:highlight w:val="yellow"/>
        </w:rPr>
        <w:alias w:val="Opschrift"/>
        <w:tag w:val="Opschrift"/>
        <w:id w:val="1495684093"/>
        <w:placeholder>
          <w:docPart w:val="DD815D0C1D584E4A9F817C3A270934FD"/>
        </w:placeholder>
        <w:dropDownList>
          <w:listItem w:displayText="Ontwerp van decreet tot ..." w:value="Ontwerp van decreet tot ..."/>
          <w:listItem w:displayText="Ontwerp van decreet over ..." w:value="Ontwerp van decreet over ..."/>
          <w:listItem w:displayText="Ontwerp van decreet tot regeling van ..." w:value="Ontwerp van decreet tot regeling van ..."/>
          <w:listItem w:displayText="Ontwerp van decreet tot instelling van ..." w:value="Ontwerp van decreet tot instelling van ..."/>
          <w:listItem w:displayText="Ontwerp van decreet tot goedkeuring van … (opschrift of onderwerp van de bijlage)" w:value="Ontwerp van decreet tot goedkeuring van … (opschrift of onderwerp van de bijlage)"/>
          <w:listItem w:displayText="Ontwerp van decreet tot wijziging van ..." w:value="Ontwerp van decreet tot wijziging van ..."/>
          <w:listItem w:displayText="Ontwerp van decreet tot wijziging van het decreet van … (datum en opschrift), wat betreft ..." w:value="Ontwerp van decreet tot wijziging van het decreet van … (datum en opschrift), wat betreft ..."/>
          <w:listItem w:displayText="Ontwerp van decreet tot wijziging van artikel x, y en z van het decreet van ... (datum en opschrift), wat betreft …" w:value="Ontwerp van decreet tot wijziging van artikel x, y en z van het decreet van ... (datum en opschrift), wat betreft …"/>
          <w:listItem w:displayText="Ontwerp van decreet tot wijziging van het decreet van … (datum en opschrift) en het decreet van … (datum en opschrift)" w:value="Ontwerp van decreet tot wijziging van het decreet van … (datum en opschrift) en het decreet van … (datum en opschrift)"/>
          <w:listItem w:displayText="Ontwerp van decreet tot wijziging van de regelgeving over ..." w:value="Ontwerp van decreet tot wijziging van de regelgeving over ..."/>
          <w:listItem w:displayText="Ontwerp van decreet tot opheffing van artikel x van het decreet van ... (datum en opschrift)" w:value="Ontwerp van decreet tot opheffing van artikel x van het decreet van ... (datum en opschrift)"/>
          <w:listItem w:displayText="Ontwerp van decreet tot opheffing van het decreet van …" w:value="Ontwerp van decreet tot opheffing van het decreet van …"/>
        </w:dropDownList>
      </w:sdtPr>
      <w:sdtEndPr>
        <w:rPr>
          <w:rStyle w:val="Standaardalinea-lettertype"/>
          <w:rFonts w:asciiTheme="minorHAnsi" w:hAnsiTheme="minorHAnsi"/>
          <w:b w:val="0"/>
          <w:sz w:val="22"/>
        </w:rPr>
      </w:sdtEndPr>
      <w:sdtContent>
        <w:p w14:paraId="011F7477" w14:textId="326D7E65" w:rsidR="008D7A8F" w:rsidRPr="001C147E" w:rsidRDefault="00BF2692" w:rsidP="008D7A8F">
          <w:pPr>
            <w:spacing w:after="0" w:line="276" w:lineRule="auto"/>
          </w:pPr>
          <w:r w:rsidRPr="001C147E">
            <w:rPr>
              <w:rStyle w:val="Stijl3"/>
              <w:highlight w:val="yellow"/>
            </w:rPr>
            <w:t>Ontwerp van decreet tot ...</w:t>
          </w:r>
        </w:p>
      </w:sdtContent>
    </w:sdt>
    <w:p w14:paraId="2EC3AD88" w14:textId="77777777" w:rsidR="008D7A8F" w:rsidRPr="001C147E" w:rsidRDefault="008D7A8F" w:rsidP="008D7A8F">
      <w:pPr>
        <w:spacing w:after="0" w:line="276" w:lineRule="auto"/>
        <w:rPr>
          <w:rFonts w:ascii="Verdana" w:hAnsi="Verdana"/>
          <w:sz w:val="20"/>
          <w:szCs w:val="20"/>
        </w:rPr>
      </w:pPr>
      <w:commentRangeStart w:id="0"/>
      <w:commentRangeEnd w:id="0"/>
      <w:r w:rsidRPr="001C147E">
        <w:rPr>
          <w:rStyle w:val="Verwijzingopmerking"/>
        </w:rPr>
        <w:commentReference w:id="0"/>
      </w:r>
    </w:p>
    <w:p w14:paraId="23E50C02" w14:textId="77777777" w:rsidR="000776C7" w:rsidRPr="001C147E" w:rsidRDefault="000776C7" w:rsidP="008D7A8F">
      <w:pPr>
        <w:spacing w:after="0" w:line="276" w:lineRule="auto"/>
        <w:rPr>
          <w:rFonts w:ascii="Verdana" w:hAnsi="Verdana"/>
          <w:sz w:val="20"/>
          <w:szCs w:val="20"/>
        </w:rPr>
      </w:pPr>
    </w:p>
    <w:p w14:paraId="299444B7" w14:textId="7C2FD660" w:rsidR="00BF2692" w:rsidRPr="001C147E" w:rsidRDefault="00BF2692" w:rsidP="00BF2692">
      <w:pPr>
        <w:numPr>
          <w:ilvl w:val="12"/>
          <w:numId w:val="0"/>
        </w:numPr>
        <w:tabs>
          <w:tab w:val="left" w:pos="-1440"/>
          <w:tab w:val="left" w:pos="-720"/>
          <w:tab w:val="center" w:pos="4253"/>
          <w:tab w:val="right" w:pos="8222"/>
        </w:tabs>
        <w:spacing w:after="0" w:line="276" w:lineRule="auto"/>
        <w:jc w:val="both"/>
        <w:rPr>
          <w:rFonts w:ascii="Verdana" w:eastAsia="Times" w:hAnsi="Verdana" w:cs="Arial"/>
          <w:spacing w:val="-3"/>
          <w:kern w:val="0"/>
          <w:sz w:val="20"/>
          <w:szCs w:val="20"/>
          <w:lang w:eastAsia="nl-BE"/>
          <w14:ligatures w14:val="none"/>
        </w:rPr>
      </w:pPr>
      <w:bookmarkStart w:id="1" w:name="_Hlk10107048"/>
      <w:r w:rsidRPr="001C147E">
        <w:rPr>
          <w:rFonts w:ascii="Verdana" w:eastAsia="Times" w:hAnsi="Verdana" w:cs="Arial"/>
          <w:spacing w:val="-3"/>
          <w:kern w:val="0"/>
          <w:sz w:val="20"/>
          <w:szCs w:val="20"/>
          <w:lang w:eastAsia="nl-BE"/>
          <w14:ligatures w14:val="none"/>
        </w:rPr>
        <w:t xml:space="preserve">Op voorstel van de Vlaamse minister van </w:t>
      </w:r>
      <w:sdt>
        <w:sdtPr>
          <w:rPr>
            <w:rStyle w:val="Stijl13"/>
            <w:highlight w:val="yellow"/>
          </w:rPr>
          <w:alias w:val="Titel minister - Initiatiefnemer(s)"/>
          <w:tag w:val="Initiatiefnemer(s)"/>
          <w:id w:val="1711066184"/>
          <w:placeholder>
            <w:docPart w:val="8F01EC2096FD4A18A8CB20EE7636A0CD"/>
          </w:placeholder>
          <w:comboBox>
            <w:listItem w:value="Kies een item."/>
            <w:listItem w:displayText="Welzijn, Volksgezondheid en Gezin" w:value="Welzijn, Volksgezondheid en Gezin"/>
            <w:listItem w:displayText="Binnenlands Bestuur, Bestuurszaken, Inburgering en Gelijke Kansen" w:value="Binnenlands Bestuur, Bestuurszaken, Inburgering en Gelijke Kansen"/>
            <w:listItem w:displayText="Onderwijs, Sport, Dierenwelzijn en Vlaamse Rand" w:value="Onderwijs, Sport, Dierenwelzijn en Vlaamse Rand"/>
            <w:listItem w:displayText="Justitie en Handhaving, Omgeving, Energie en Toerisme" w:value="Justitie en Handhaving, Omgeving, Energie en Toerisme"/>
            <w:listItem w:displayText="Mobiliteit en Openbare Werken" w:value="Mobiliteit en Openbare Werken"/>
            <w:listItem w:displayText="Brussel, Jeugd, Media en Armoedebestrijding" w:value="Brussel, Jeugd, Media en Armoedebestrijding"/>
            <w:listItem w:displayText="Economie, Innovatie, Werk, Sociale Economie en Landbouw" w:value="Economie, Innovatie, Werk, Sociale Economie en Landbouw"/>
          </w:comboBox>
        </w:sdtPr>
        <w:sdtEndPr>
          <w:rPr>
            <w:rStyle w:val="Stijl13"/>
          </w:rPr>
        </w:sdtEndPr>
        <w:sdtContent>
          <w:r w:rsidRPr="001C147E">
            <w:rPr>
              <w:rStyle w:val="Stijl13"/>
              <w:highlight w:val="yellow"/>
            </w:rPr>
            <w:t>Binnenlands Bestuur, Bestuurszaken, Inburgering en Gelijke Kansen</w:t>
          </w:r>
        </w:sdtContent>
      </w:sdt>
      <w:r w:rsidRPr="001C147E">
        <w:rPr>
          <w:rFonts w:ascii="Verdana" w:eastAsia="Times" w:hAnsi="Verdana" w:cs="Arial"/>
          <w:spacing w:val="-3"/>
          <w:kern w:val="0"/>
          <w:sz w:val="20"/>
          <w:szCs w:val="20"/>
          <w:highlight w:val="yellow"/>
          <w:lang w:eastAsia="nl-BE"/>
          <w14:ligatures w14:val="none"/>
        </w:rPr>
        <w:t>;</w:t>
      </w:r>
    </w:p>
    <w:p w14:paraId="381CD78E" w14:textId="77777777" w:rsidR="00BF2692" w:rsidRPr="001C147E" w:rsidRDefault="00BF2692" w:rsidP="00BF2692">
      <w:pPr>
        <w:numPr>
          <w:ilvl w:val="12"/>
          <w:numId w:val="0"/>
        </w:numPr>
        <w:tabs>
          <w:tab w:val="left" w:pos="-1440"/>
          <w:tab w:val="left" w:pos="-720"/>
          <w:tab w:val="center" w:pos="4253"/>
          <w:tab w:val="right" w:pos="8222"/>
        </w:tabs>
        <w:spacing w:after="0" w:line="276" w:lineRule="auto"/>
        <w:rPr>
          <w:rFonts w:ascii="Verdana" w:eastAsia="Times" w:hAnsi="Verdana" w:cs="Arial"/>
          <w:spacing w:val="-3"/>
          <w:kern w:val="0"/>
          <w:sz w:val="20"/>
          <w:szCs w:val="20"/>
          <w:lang w:eastAsia="nl-BE"/>
          <w14:ligatures w14:val="none"/>
        </w:rPr>
      </w:pPr>
    </w:p>
    <w:p w14:paraId="45862978" w14:textId="77777777" w:rsidR="00BF2692" w:rsidRPr="001C147E" w:rsidRDefault="00BF2692" w:rsidP="00BF2692">
      <w:pPr>
        <w:spacing w:after="0" w:line="276" w:lineRule="auto"/>
        <w:jc w:val="both"/>
        <w:rPr>
          <w:rFonts w:ascii="Verdana" w:eastAsia="Times" w:hAnsi="Verdana" w:cs="Arial"/>
          <w:spacing w:val="-3"/>
          <w:kern w:val="0"/>
          <w:sz w:val="20"/>
          <w:szCs w:val="20"/>
          <w:lang w:eastAsia="nl-BE"/>
          <w14:ligatures w14:val="none"/>
        </w:rPr>
      </w:pPr>
      <w:r w:rsidRPr="001C147E">
        <w:rPr>
          <w:rFonts w:ascii="Verdana" w:eastAsia="Times" w:hAnsi="Verdana" w:cs="Arial"/>
          <w:spacing w:val="-3"/>
          <w:kern w:val="0"/>
          <w:sz w:val="20"/>
          <w:szCs w:val="20"/>
          <w:lang w:eastAsia="nl-BE"/>
          <w14:ligatures w14:val="none"/>
        </w:rPr>
        <w:t>Na beraadslaging,</w:t>
      </w:r>
      <w:bookmarkEnd w:id="1"/>
    </w:p>
    <w:p w14:paraId="46F1B3FD" w14:textId="77777777" w:rsidR="00BF2692" w:rsidRPr="001C147E" w:rsidRDefault="00BF2692" w:rsidP="00BF2692">
      <w:pPr>
        <w:numPr>
          <w:ilvl w:val="12"/>
          <w:numId w:val="0"/>
        </w:numPr>
        <w:tabs>
          <w:tab w:val="left" w:pos="-1440"/>
          <w:tab w:val="left" w:pos="-720"/>
          <w:tab w:val="center" w:pos="4253"/>
          <w:tab w:val="right" w:pos="8222"/>
        </w:tabs>
        <w:spacing w:after="0" w:line="276" w:lineRule="auto"/>
        <w:rPr>
          <w:rFonts w:ascii="Verdana" w:eastAsia="Times" w:hAnsi="Verdana" w:cs="Arial"/>
          <w:spacing w:val="-3"/>
          <w:kern w:val="0"/>
          <w:sz w:val="20"/>
          <w:szCs w:val="20"/>
          <w:lang w:eastAsia="nl-BE"/>
          <w14:ligatures w14:val="none"/>
        </w:rPr>
      </w:pPr>
    </w:p>
    <w:p w14:paraId="4192D11E" w14:textId="77777777" w:rsidR="00BF2692" w:rsidRPr="001C147E" w:rsidRDefault="00BF2692" w:rsidP="00BF2692">
      <w:pPr>
        <w:numPr>
          <w:ilvl w:val="12"/>
          <w:numId w:val="0"/>
        </w:numPr>
        <w:tabs>
          <w:tab w:val="center" w:pos="4253"/>
          <w:tab w:val="right" w:pos="8222"/>
        </w:tabs>
        <w:spacing w:after="0" w:line="276" w:lineRule="auto"/>
        <w:rPr>
          <w:rFonts w:ascii="Verdana" w:eastAsia="Times" w:hAnsi="Verdana" w:cs="Arial"/>
          <w:spacing w:val="-3"/>
          <w:kern w:val="0"/>
          <w:sz w:val="20"/>
          <w:szCs w:val="20"/>
          <w:lang w:eastAsia="nl-BE"/>
          <w14:ligatures w14:val="none"/>
        </w:rPr>
      </w:pPr>
    </w:p>
    <w:p w14:paraId="386D4E6E" w14:textId="77777777" w:rsidR="00BF2692" w:rsidRPr="001C147E" w:rsidRDefault="00BF2692" w:rsidP="00BF2692">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r w:rsidRPr="001C147E">
        <w:rPr>
          <w:rFonts w:ascii="Verdana" w:eastAsia="Times" w:hAnsi="Verdana" w:cs="Arial"/>
          <w:spacing w:val="-3"/>
          <w:kern w:val="0"/>
          <w:sz w:val="20"/>
          <w:szCs w:val="20"/>
          <w:lang w:eastAsia="nl-BE"/>
          <w14:ligatures w14:val="none"/>
        </w:rPr>
        <w:t>DE VLAAMSE REGERING BESLUIT:</w:t>
      </w:r>
    </w:p>
    <w:p w14:paraId="5466A654" w14:textId="77777777" w:rsidR="00BF2692" w:rsidRPr="001C147E" w:rsidRDefault="00BF2692" w:rsidP="00BF2692">
      <w:pPr>
        <w:numPr>
          <w:ilvl w:val="12"/>
          <w:numId w:val="0"/>
        </w:numPr>
        <w:tabs>
          <w:tab w:val="left" w:pos="-1440"/>
          <w:tab w:val="left" w:pos="-720"/>
          <w:tab w:val="center" w:pos="4253"/>
          <w:tab w:val="right" w:pos="8222"/>
        </w:tabs>
        <w:spacing w:after="0" w:line="276" w:lineRule="auto"/>
        <w:rPr>
          <w:rFonts w:ascii="Verdana" w:eastAsia="Times" w:hAnsi="Verdana" w:cs="Arial"/>
          <w:spacing w:val="-3"/>
          <w:kern w:val="0"/>
          <w:sz w:val="20"/>
          <w:szCs w:val="20"/>
          <w:lang w:eastAsia="nl-BE"/>
          <w14:ligatures w14:val="none"/>
        </w:rPr>
      </w:pPr>
    </w:p>
    <w:p w14:paraId="0107D297" w14:textId="77777777" w:rsidR="00BF2692" w:rsidRPr="001C147E" w:rsidRDefault="00BF2692" w:rsidP="00BF2692">
      <w:pPr>
        <w:numPr>
          <w:ilvl w:val="12"/>
          <w:numId w:val="0"/>
        </w:numPr>
        <w:tabs>
          <w:tab w:val="left" w:pos="-1440"/>
          <w:tab w:val="left" w:pos="-720"/>
          <w:tab w:val="center" w:pos="4253"/>
          <w:tab w:val="right" w:pos="8222"/>
        </w:tabs>
        <w:spacing w:after="0" w:line="276" w:lineRule="auto"/>
        <w:rPr>
          <w:rFonts w:ascii="Verdana" w:eastAsia="Times" w:hAnsi="Verdana" w:cs="Arial"/>
          <w:spacing w:val="-3"/>
          <w:kern w:val="0"/>
          <w:sz w:val="20"/>
          <w:szCs w:val="20"/>
          <w:lang w:eastAsia="nl-BE"/>
          <w14:ligatures w14:val="none"/>
        </w:rPr>
      </w:pPr>
    </w:p>
    <w:p w14:paraId="242697D1" w14:textId="20318645" w:rsidR="00BF2692" w:rsidRPr="001C147E" w:rsidRDefault="00BF2692" w:rsidP="00BF2692">
      <w:pPr>
        <w:spacing w:after="0" w:line="276" w:lineRule="auto"/>
        <w:rPr>
          <w:rFonts w:ascii="Verdana" w:eastAsia="Times" w:hAnsi="Verdana" w:cs="Arial"/>
          <w:spacing w:val="-3"/>
          <w:kern w:val="0"/>
          <w:sz w:val="20"/>
          <w:szCs w:val="20"/>
          <w:lang w:eastAsia="nl-BE"/>
          <w14:ligatures w14:val="none"/>
        </w:rPr>
      </w:pPr>
      <w:r w:rsidRPr="001C147E">
        <w:rPr>
          <w:rFonts w:ascii="Verdana" w:eastAsia="Times" w:hAnsi="Verdana" w:cs="Arial"/>
          <w:spacing w:val="-3"/>
          <w:kern w:val="0"/>
          <w:sz w:val="20"/>
          <w:szCs w:val="20"/>
          <w:lang w:eastAsia="nl-BE"/>
          <w14:ligatures w14:val="none"/>
        </w:rPr>
        <w:t xml:space="preserve">De Vlaamse minister van </w:t>
      </w:r>
      <w:sdt>
        <w:sdtPr>
          <w:rPr>
            <w:rStyle w:val="Stijl13"/>
            <w:highlight w:val="yellow"/>
          </w:rPr>
          <w:alias w:val="Titel minister - Indiener"/>
          <w:tag w:val="Indiener"/>
          <w:id w:val="-74288357"/>
          <w:placeholder>
            <w:docPart w:val="7C5F8401EA2549EFA1B0B7BA6CC6BD49"/>
          </w:placeholder>
          <w:comboBox>
            <w:listItem w:value="Kies een item."/>
            <w:listItem w:displayText="Welzijn, Volksgezondheid en Gezin" w:value="Welzijn, Volksgezondheid en Gezin"/>
            <w:listItem w:displayText="Binnenlands Bestuur, Bestuurszaken, Inburgering en Gelijke Kansen" w:value="Binnenlands Bestuur, Bestuurszaken, Inburgering en Gelijke Kansen"/>
            <w:listItem w:displayText="Onderwijs, Sport, Dierenwelzijn en Vlaamse Rand" w:value="Onderwijs, Sport, Dierenwelzijn en Vlaamse Rand"/>
            <w:listItem w:displayText="Justitie en Handhaving, Omgeving, Energie en Toerisme" w:value="Justitie en Handhaving, Omgeving, Energie en Toerisme"/>
            <w:listItem w:displayText="Mobiliteit en Openbare Werken" w:value="Mobiliteit en Openbare Werken"/>
            <w:listItem w:displayText="Brussel, Jeugd, Media en Armoedebestrijding" w:value="Brussel, Jeugd, Media en Armoedebestrijding"/>
            <w:listItem w:displayText="Economie, Innovatie, Werk, Sociale Economie en Landbouw" w:value="Economie, Innovatie, Werk, Sociale Economie en Landbouw"/>
          </w:comboBox>
        </w:sdtPr>
        <w:sdtEndPr>
          <w:rPr>
            <w:rStyle w:val="Stijl13"/>
          </w:rPr>
        </w:sdtEndPr>
        <w:sdtContent>
          <w:r w:rsidRPr="001C147E">
            <w:rPr>
              <w:rStyle w:val="Stijl13"/>
              <w:highlight w:val="yellow"/>
            </w:rPr>
            <w:t>Economie, Innovatie, Werk, Sociale Economie en Landbouw</w:t>
          </w:r>
        </w:sdtContent>
      </w:sdt>
      <w:r w:rsidRPr="001C147E">
        <w:rPr>
          <w:rFonts w:ascii="Verdana" w:eastAsia="Times" w:hAnsi="Verdana" w:cs="Arial"/>
          <w:spacing w:val="-3"/>
          <w:kern w:val="0"/>
          <w:sz w:val="20"/>
          <w:szCs w:val="20"/>
          <w:lang w:eastAsia="nl-BE"/>
          <w14:ligatures w14:val="none"/>
        </w:rPr>
        <w:t xml:space="preserve"> is ermee belast, in naam van de Vlaamse Regering, bij het Vlaams Parlement het ontwerp van decreet in te dienen, waarvan de tekst volgt:</w:t>
      </w:r>
    </w:p>
    <w:p w14:paraId="779ADFCD" w14:textId="77777777" w:rsidR="00BF2692" w:rsidRPr="001C147E" w:rsidRDefault="00BF2692" w:rsidP="00BF2692">
      <w:pPr>
        <w:spacing w:after="0" w:line="276" w:lineRule="auto"/>
        <w:rPr>
          <w:rFonts w:ascii="Verdana" w:eastAsia="Times" w:hAnsi="Verdana" w:cs="Arial"/>
          <w:spacing w:val="-3"/>
          <w:kern w:val="0"/>
          <w:sz w:val="20"/>
          <w:szCs w:val="20"/>
          <w:lang w:eastAsia="nl-BE"/>
          <w14:ligatures w14:val="none"/>
        </w:rPr>
      </w:pPr>
    </w:p>
    <w:p w14:paraId="0B88ADA1" w14:textId="77777777" w:rsidR="00BF2692" w:rsidRPr="001C147E" w:rsidRDefault="00BF2692" w:rsidP="00BF2692">
      <w:pPr>
        <w:spacing w:after="0" w:line="276" w:lineRule="auto"/>
        <w:rPr>
          <w:rFonts w:ascii="Verdana" w:eastAsia="Times" w:hAnsi="Verdana" w:cs="Arial"/>
          <w:spacing w:val="-3"/>
          <w:kern w:val="0"/>
          <w:sz w:val="20"/>
          <w:szCs w:val="20"/>
          <w:lang w:eastAsia="nl-BE"/>
          <w14:ligatures w14:val="none"/>
        </w:rPr>
      </w:pPr>
    </w:p>
    <w:p w14:paraId="1579B5CF" w14:textId="551C2433" w:rsidR="00BF2692" w:rsidRPr="001C147E" w:rsidRDefault="00BF2692" w:rsidP="00BF2692">
      <w:pPr>
        <w:spacing w:after="0" w:line="276" w:lineRule="auto"/>
        <w:rPr>
          <w:rFonts w:ascii="Verdana" w:eastAsia="Times" w:hAnsi="Verdana" w:cs="Arial"/>
          <w:spacing w:val="-3"/>
          <w:kern w:val="0"/>
          <w:sz w:val="20"/>
          <w:szCs w:val="20"/>
          <w:lang w:eastAsia="nl-BE"/>
          <w14:ligatures w14:val="none"/>
        </w:rPr>
      </w:pPr>
      <w:r w:rsidRPr="001C147E">
        <w:rPr>
          <w:rFonts w:ascii="Verdana" w:eastAsia="Times" w:hAnsi="Verdana" w:cs="Arial"/>
          <w:b/>
          <w:spacing w:val="-3"/>
          <w:kern w:val="0"/>
          <w:sz w:val="20"/>
          <w:szCs w:val="20"/>
          <w:lang w:eastAsia="nl-BE"/>
          <w14:ligatures w14:val="none"/>
        </w:rPr>
        <w:t>Artikel 1.</w:t>
      </w:r>
      <w:r w:rsidRPr="001C147E">
        <w:rPr>
          <w:rFonts w:ascii="Verdana" w:eastAsia="Times" w:hAnsi="Verdana" w:cs="Arial"/>
          <w:spacing w:val="-3"/>
          <w:kern w:val="0"/>
          <w:sz w:val="20"/>
          <w:szCs w:val="20"/>
          <w:lang w:eastAsia="nl-BE"/>
          <w14:ligatures w14:val="none"/>
        </w:rPr>
        <w:t xml:space="preserve"> Dit decreet regelt </w:t>
      </w:r>
      <w:sdt>
        <w:sdtPr>
          <w:rPr>
            <w:rFonts w:ascii="Verdana" w:eastAsia="Times" w:hAnsi="Verdana" w:cs="Arial"/>
            <w:spacing w:val="-3"/>
            <w:kern w:val="0"/>
            <w:sz w:val="20"/>
            <w:szCs w:val="20"/>
            <w:highlight w:val="yellow"/>
            <w:lang w:eastAsia="nl-BE"/>
            <w14:ligatures w14:val="none"/>
          </w:rPr>
          <w:alias w:val="Bevoegdheidsartikel"/>
          <w:tag w:val="Bevoegdheidsartikel"/>
          <w:id w:val="1994683419"/>
          <w:placeholder>
            <w:docPart w:val="DefaultPlaceholder_-1854013438"/>
          </w:placeholder>
          <w:comboBox>
            <w:listItem w:value="Kies een item."/>
            <w:listItem w:displayText="een gemeenschapsaangelegenheid" w:value="een gemeenschapsaangelegenheid"/>
            <w:listItem w:displayText="een gewestaangelegenheid" w:value="een gewestaangelegenheid"/>
            <w:listItem w:displayText="een gemeenschaps- en gewestaangelegenheid" w:value="een gemeenschaps- en gewestaangelegenheid"/>
          </w:comboBox>
        </w:sdtPr>
        <w:sdtEndPr/>
        <w:sdtContent>
          <w:r w:rsidR="00C233B7" w:rsidRPr="001C147E">
            <w:rPr>
              <w:rFonts w:ascii="Verdana" w:eastAsia="Times" w:hAnsi="Verdana" w:cs="Arial"/>
              <w:spacing w:val="-3"/>
              <w:kern w:val="0"/>
              <w:sz w:val="20"/>
              <w:szCs w:val="20"/>
              <w:highlight w:val="yellow"/>
              <w:lang w:eastAsia="nl-BE"/>
              <w14:ligatures w14:val="none"/>
            </w:rPr>
            <w:t>een gemeenschaps- en gewestaangelegenheid</w:t>
          </w:r>
        </w:sdtContent>
      </w:sdt>
      <w:r w:rsidRPr="001C147E">
        <w:rPr>
          <w:rFonts w:ascii="Verdana" w:eastAsia="Times" w:hAnsi="Verdana" w:cs="Arial"/>
          <w:spacing w:val="-3"/>
          <w:kern w:val="0"/>
          <w:sz w:val="20"/>
          <w:szCs w:val="20"/>
          <w:highlight w:val="yellow"/>
          <w:lang w:eastAsia="nl-BE"/>
          <w14:ligatures w14:val="none"/>
        </w:rPr>
        <w:t>.</w:t>
      </w:r>
    </w:p>
    <w:p w14:paraId="43FECFBB" w14:textId="77777777" w:rsidR="003E37BB" w:rsidRPr="001C147E" w:rsidRDefault="003E37BB" w:rsidP="008D7A8F">
      <w:pPr>
        <w:spacing w:after="0" w:line="276" w:lineRule="auto"/>
        <w:rPr>
          <w:rFonts w:ascii="Verdana" w:hAnsi="Verdana"/>
          <w:sz w:val="20"/>
          <w:szCs w:val="20"/>
        </w:rPr>
      </w:pPr>
    </w:p>
    <w:p w14:paraId="03F3F50D" w14:textId="1365DEF6" w:rsidR="00894C16" w:rsidRPr="001C147E" w:rsidRDefault="00C233B7" w:rsidP="008D7A8F">
      <w:pPr>
        <w:spacing w:after="0" w:line="276" w:lineRule="auto"/>
        <w:rPr>
          <w:rStyle w:val="Stijl13"/>
          <w:lang w:val="en-US"/>
        </w:rPr>
      </w:pPr>
      <w:r w:rsidRPr="001C147E">
        <w:rPr>
          <w:rFonts w:ascii="Verdana" w:hAnsi="Verdana"/>
          <w:b/>
          <w:bCs/>
          <w:sz w:val="20"/>
          <w:szCs w:val="20"/>
          <w:lang w:val="en-US"/>
        </w:rPr>
        <w:t>Art. 2</w:t>
      </w:r>
      <w:r w:rsidR="008D7A8F" w:rsidRPr="001C147E">
        <w:rPr>
          <w:rFonts w:ascii="Verdana" w:hAnsi="Verdana"/>
          <w:b/>
          <w:bCs/>
          <w:sz w:val="20"/>
          <w:szCs w:val="20"/>
          <w:lang w:val="en-US"/>
        </w:rPr>
        <w:t>.</w:t>
      </w:r>
      <w:commentRangeStart w:id="2"/>
      <w:r w:rsidR="00894C16" w:rsidRPr="001C147E">
        <w:rPr>
          <w:rFonts w:ascii="Verdana" w:hAnsi="Verdana"/>
          <w:sz w:val="20"/>
          <w:szCs w:val="20"/>
          <w:lang w:val="en-US"/>
        </w:rPr>
        <w:t xml:space="preserve"> </w:t>
      </w:r>
      <w:commentRangeEnd w:id="2"/>
      <w:r w:rsidR="00A4401F" w:rsidRPr="001C147E">
        <w:rPr>
          <w:rStyle w:val="Verwijzingopmerking"/>
        </w:rPr>
        <w:commentReference w:id="2"/>
      </w:r>
      <w:sdt>
        <w:sdtPr>
          <w:rPr>
            <w:rStyle w:val="Stijl13"/>
            <w:highlight w:val="yellow"/>
          </w:rPr>
          <w:alias w:val="Citeeropschrift - EU-regelgeving"/>
          <w:tag w:val="Inleidende bepaling"/>
          <w:id w:val="1985576665"/>
          <w:placeholder>
            <w:docPart w:val="DefaultPlaceholder_-1854013438"/>
          </w:placeholder>
          <w:showingPlcHdr/>
          <w:dropDownList>
            <w:listItem w:value="Kies een item."/>
            <w:listItem w:displayText="Dit decreet wordt aangehaald als: ... (Citeeropschrift) van … (dag maand jaar)." w:value="Dit decreet wordt aangehaald als: ... (Citeeropschrift) van … (dag maand jaar)."/>
            <w:listItem w:displayText="Dit decreet wordt aangehaald als: ... (Citeeropschrift) van … (jaar)." w:value="Dit decreet wordt aangehaald als: ... (Citeeropschrift) van … (jaar)."/>
            <w:listItem w:displayText="Dit decreet voorziet in de omzetting van richtlijn ... ." w:value="Dit decreet voorziet in de omzetting van richtlijn ... ."/>
            <w:listItem w:displayText="Dit decreet voorziet in de uitvoering van verordening ... ." w:value="Dit decreet voorziet in de uitvoering van verordening ... ."/>
          </w:dropDownList>
        </w:sdtPr>
        <w:sdtEndPr>
          <w:rPr>
            <w:rStyle w:val="Stijl13"/>
          </w:rPr>
        </w:sdtEndPr>
        <w:sdtContent>
          <w:r w:rsidR="000D477D" w:rsidRPr="001C147E">
            <w:rPr>
              <w:rStyle w:val="Tekstvantijdelijkeaanduiding"/>
              <w:color w:val="auto"/>
              <w:highlight w:val="yellow"/>
              <w:lang w:val="en-US"/>
            </w:rPr>
            <w:t>Kies een item.</w:t>
          </w:r>
        </w:sdtContent>
      </w:sdt>
    </w:p>
    <w:p w14:paraId="74B0D808" w14:textId="77777777" w:rsidR="008658A0" w:rsidRPr="001C147E" w:rsidRDefault="008658A0" w:rsidP="008D7A8F">
      <w:pPr>
        <w:spacing w:after="0" w:line="276" w:lineRule="auto"/>
        <w:rPr>
          <w:rStyle w:val="Stijl13"/>
          <w:lang w:val="en-US"/>
        </w:rPr>
      </w:pPr>
    </w:p>
    <w:p w14:paraId="3D316824" w14:textId="6007CE79" w:rsidR="008658A0" w:rsidRPr="001C147E" w:rsidRDefault="008658A0" w:rsidP="008D7A8F">
      <w:pPr>
        <w:spacing w:after="0" w:line="276" w:lineRule="auto"/>
        <w:rPr>
          <w:rFonts w:ascii="Verdana" w:hAnsi="Verdana"/>
          <w:sz w:val="20"/>
          <w:szCs w:val="20"/>
        </w:rPr>
      </w:pPr>
      <w:r w:rsidRPr="001C147E">
        <w:rPr>
          <w:rStyle w:val="Stijl13"/>
          <w:b/>
          <w:bCs/>
          <w:lang w:val="en-US"/>
        </w:rPr>
        <w:t xml:space="preserve">Art. </w:t>
      </w:r>
      <w:r w:rsidR="002D602A">
        <w:rPr>
          <w:rStyle w:val="Stijl13"/>
          <w:b/>
          <w:bCs/>
          <w:lang w:val="en-US"/>
        </w:rPr>
        <w:t>3</w:t>
      </w:r>
      <w:r w:rsidRPr="001C147E">
        <w:rPr>
          <w:rStyle w:val="Stijl13"/>
          <w:b/>
          <w:bCs/>
          <w:lang w:val="en-US"/>
        </w:rPr>
        <w:t>.</w:t>
      </w:r>
      <w:commentRangeStart w:id="3"/>
      <w:r w:rsidRPr="001C147E">
        <w:rPr>
          <w:rStyle w:val="Stijl13"/>
          <w:lang w:val="en-US"/>
        </w:rPr>
        <w:t xml:space="preserve"> </w:t>
      </w:r>
      <w:commentRangeEnd w:id="3"/>
      <w:r w:rsidR="00A4401F" w:rsidRPr="001C147E">
        <w:rPr>
          <w:rStyle w:val="Verwijzingopmerking"/>
        </w:rPr>
        <w:commentReference w:id="3"/>
      </w:r>
      <w:sdt>
        <w:sdtPr>
          <w:rPr>
            <w:rStyle w:val="Stijl13"/>
            <w:highlight w:val="yellow"/>
          </w:rPr>
          <w:alias w:val="Definitie(s)"/>
          <w:tag w:val="Definitie(s)"/>
          <w:id w:val="998159292"/>
          <w:placeholder>
            <w:docPart w:val="DefaultPlaceholder_-1854013438"/>
          </w:placeholder>
          <w:showingPlcHdr/>
          <w:comboBox>
            <w:listItem w:value="Kies een item."/>
            <w:listItem w:displayText="In dit decreet wordt verstaan onder X: ...." w:value="In dit decreet wordt verstaan onder X: ...."/>
            <w:listItem w:displayText="In dit decreet wordt verstaan onder:" w:value="In dit decreet wordt verstaan onder:"/>
          </w:comboBox>
        </w:sdtPr>
        <w:sdtEndPr>
          <w:rPr>
            <w:rStyle w:val="Stijl13"/>
          </w:rPr>
        </w:sdtEndPr>
        <w:sdtContent>
          <w:r w:rsidR="000D477D" w:rsidRPr="001C147E">
            <w:rPr>
              <w:rStyle w:val="Tekstvantijdelijkeaanduiding"/>
              <w:color w:val="auto"/>
              <w:highlight w:val="yellow"/>
            </w:rPr>
            <w:t>Kies een item.</w:t>
          </w:r>
        </w:sdtContent>
      </w:sdt>
    </w:p>
    <w:p w14:paraId="42FA2488" w14:textId="77777777" w:rsidR="00B671EA" w:rsidRPr="001C147E" w:rsidRDefault="00B671EA" w:rsidP="008D7A8F">
      <w:pPr>
        <w:spacing w:after="0" w:line="276" w:lineRule="auto"/>
        <w:rPr>
          <w:rStyle w:val="Stijl12"/>
          <w:szCs w:val="20"/>
        </w:rPr>
      </w:pPr>
    </w:p>
    <w:p w14:paraId="453B156E" w14:textId="6AC2A6D2" w:rsidR="00B671EA" w:rsidRPr="001C147E" w:rsidRDefault="00B671EA" w:rsidP="00B671EA">
      <w:pPr>
        <w:spacing w:after="0" w:line="276" w:lineRule="auto"/>
        <w:rPr>
          <w:rStyle w:val="Stijl12"/>
          <w:szCs w:val="20"/>
        </w:rPr>
      </w:pPr>
      <w:r w:rsidRPr="001C147E">
        <w:rPr>
          <w:rFonts w:ascii="Verdana" w:hAnsi="Verdana"/>
          <w:b/>
          <w:bCs/>
          <w:sz w:val="20"/>
          <w:szCs w:val="20"/>
        </w:rPr>
        <w:t xml:space="preserve">Art. </w:t>
      </w:r>
      <w:r w:rsidR="002D602A">
        <w:rPr>
          <w:rFonts w:ascii="Verdana" w:hAnsi="Verdana"/>
          <w:b/>
          <w:bCs/>
          <w:sz w:val="20"/>
          <w:szCs w:val="20"/>
        </w:rPr>
        <w:t>4</w:t>
      </w:r>
      <w:r w:rsidRPr="001C147E">
        <w:rPr>
          <w:rFonts w:ascii="Verdana" w:hAnsi="Verdana"/>
          <w:b/>
          <w:bCs/>
          <w:sz w:val="20"/>
          <w:szCs w:val="20"/>
        </w:rPr>
        <w:t>.</w:t>
      </w:r>
      <w:commentRangeStart w:id="4"/>
      <w:r w:rsidRPr="001C147E">
        <w:rPr>
          <w:rFonts w:ascii="Verdana" w:hAnsi="Verdana"/>
          <w:sz w:val="20"/>
          <w:szCs w:val="20"/>
        </w:rPr>
        <w:t xml:space="preserve"> </w:t>
      </w:r>
      <w:commentRangeEnd w:id="4"/>
      <w:r w:rsidRPr="001C147E">
        <w:rPr>
          <w:rStyle w:val="Verwijzingopmerking"/>
        </w:rPr>
        <w:commentReference w:id="4"/>
      </w:r>
      <w:sdt>
        <w:sdtPr>
          <w:rPr>
            <w:rStyle w:val="Stijl12"/>
            <w:szCs w:val="20"/>
            <w:highlight w:val="yellow"/>
          </w:rPr>
          <w:alias w:val="Wijzigingsbepaling - vervanging"/>
          <w:tag w:val="Formules vervanging"/>
          <w:id w:val="-550147219"/>
          <w:placeholder>
            <w:docPart w:val="5AB6F83D46A74F9AB324DAAFCB26161D"/>
          </w:placeholder>
          <w:showingPlcHdr/>
          <w:comboBox>
            <w:listItem w:value="Kies een item."/>
            <w:listItem w:displayText="In artikel x van het decreet van ... (datum en opschrift) wordt het woord “...” vervangen door het woord “...”." w:value="In artikel x van het decreet van ... (datum en opschrift) wordt het woord “...” vervangen door het woord “...”."/>
            <w:listItem w:displayText="In artikel x van het decreet van ... (datum en opschrift) worden de woorden “...” vervangen door de woorden “...”." w:value="In artikel x van het decreet van ... (datum en opschrift) worden de woorden “...” vervangen door de woorden “...”."/>
            <w:listItem w:displayText="In artikel x van het decreet van ... (datum en opschrift) wordt de zinsnede “...” vervangen door de zinsnede “...”." w:value="In artikel x van het decreet van ... (datum en opschrift) wordt de zinsnede “...” vervangen door de zinsnede “...”."/>
            <w:listItem w:displayText="In artikel x van het decreet van ... (datum en opschrift) worden de woorden “...” vervangen door de zinsnede “...”." w:value="In artikel x van het decreet van ... (datum en opschrift) worden de woorden “...” vervangen door de zinsnede “...”."/>
            <w:listItem w:displayText="In artikel x van het decreet van ... (datum en opschrift) wordt de zin “... .” vervangen door de zin “... .”." w:value="In artikel x van het decreet van ... (datum en opschrift) wordt de zin “... .” vervangen door de zin “... .”."/>
            <w:listItem w:displayText="In artikel x van het decreet van ... (datum en opschrift) worden de zinnen “... .” vervangen door de zinnen “... .”." w:value="In artikel x van het decreet van ... (datum en opschrift) worden de zinnen “... .” vervangen door de zinnen “... .”."/>
            <w:listItem w:displayText="In artikel x van het decreet van ... (datum en opschrift) wordt punt x° vervangen door wat volgt:" w:value="In artikel x van het decreet van ... (datum en opschrift) wordt punt x° vervangen door wat volgt:"/>
            <w:listItem w:displayText="In artikel x van het decreet van ... (datum en opschrift) worden punt x° en y° vervangen door wat volgt:" w:value="In artikel x van het decreet van ... (datum en opschrift) worden punt 2° en 3° vervangen door wat volgt:"/>
            <w:listItem w:displayText="In artikel x van het decreet van ... (datum en opschrift) wordt paragraaf x vervangen door wat volgt:" w:value="In artikel x van het decreet van ... (datum en opschrift) wordt paragraaf x vervangen door wat volgt:"/>
            <w:listItem w:displayText="In artikel x van het decreet van ... (datum en opschrift) wordt het tweede lid vervangen door wat volgt:" w:value="In artikel x van het decreet van ... (datum en opschrift) wordt het tweede lid vervangen door wat volgt:"/>
            <w:listItem w:displayText="In artikel x van het decreet van ... (datum en opschrift) worden paragraaf 2 en 3 vervangen door wat volgt:" w:value="In artikel x van het decreet van ... (datum en opschrift) worden paragraaf 2 en 3 vervangen door wat volgt:"/>
            <w:listItem w:displayText="In artikel x van het decreet van ... (datum en opschrift) worden het tweede tot en met het zesde lid vervangen door wat volgt:" w:value="In artikel x van het decreet van ... (datum en opschrift) worden het tweede tot en met het zesde lid vervangen door wat volgt:"/>
            <w:listItem w:displayText="Artikel x van het decreet van ... (datum en opschrift) wordt vervangen door wat volgt:" w:value="Artikel x van het decreet van ... (datum en opschrift) wordt vervangen door wat volgt:"/>
            <w:listItem w:displayText="Artikel x van het decreet van ... (datum en opschrift), gewijzigd bij de decreten van ... (datum) en ... (datum), wordt vervangen door wat volgt:" w:value="Artikel x van het decreet van ... (datum en opschrift), gewijzigd bij de decreten van ... (datum) en ... (datum), wordt vervangen door wat volgt:"/>
            <w:listItem w:displayText="Artikel x/1 van hetzelfde decreet, ingevoegd bij het decreet van ... (datum), wordt vervangen door wat volgt:" w:value="Artikel x/1 van hetzelfde decreet, ingevoegd bij het decreet van ... (datum), wordt vervangen door wat volgt:"/>
            <w:listItem w:displayText="In het opschrift van het decreet van ... (datum en opschrift) wordt het woord “…” vervangen door het woord “...”." w:value="In het opschrift van het decreet van ... (datum en opschrift) wordt het woord “…” vervangen door het woord “...”."/>
            <w:listItem w:displayText="In het opschrift van het decreet van ... (datum en opschrift) wordt de zinsnede “…” vervangen door de zinsnede “…”." w:value="In het opschrift van het decreet van ... (datum en opschrift) wordt de zinsnede “…” vervangen door de zinsnede “…”."/>
            <w:listItem w:displayText="In het decreet van ... (datum en opschrift) wordt het opschrift van hoofdstuk x vervangen door wat volgt:" w:value="In het decreet van ... (datum en opschrift) wordt het opschrift van hoofdstuk x vervangen door wat volgt:"/>
            <w:listItem w:displayText="In hoofdstuk x van het decreet van ... (datum en opschrift) wordt het opschrift van afdeling y vervangen door wat volgt:" w:value="In hoofdstuk x van het decreet van ... (datum en opschrift) wordt het opschrift van afdeling y vervangen door wat volgt:"/>
            <w:listItem w:displayText="In het decreet van ... (datum en opschrift) wordt het opschrift van de bijlage vervangen door wat volgt:" w:value="In het decreet van ... (datum en opschrift) wordt het opschrift van de bijlage vervangen door wat volgt:"/>
            <w:listItem w:displayText="In het decreet van ... (datum en opschrift) wordt het opschrift van bijlage x vervangen door wat volgt:" w:value="In het decreet van ... (datum en opschrift) wordt het opschrift van bijlage x vervangen door wat volgt:"/>
            <w:listItem w:displayText="In het decreet van ... (datum en opschrift), gewijzigd bij het decreet van … (datum), wordt het opschrift van de bijlage vervangen door wat volgt:" w:value="In het decreet van ... (datum en opschrift), gewijzigd bij het decreet van … (datum), wordt het opschrift van de bijlage vervangen door wat volgt:"/>
            <w:listItem w:displayText="Bijlage x (bijvoorbeeld Bijlage 2) bij het decreet van ... (datum en opschrift) wordt vervangen door de bijlage die bij dit decreet is gevoegd." w:value="Bijlage x (bijvoorbeeld Bijlage 2) bij het decreet van ... (datum en opschrift) wordt vervangen door de bijlage die bij dit decreet is gevoegd."/>
            <w:listItem w:displayText="Bijlage x (bijvoorbeeld Bijlage 2) bij het decreet van ... (datum en opschrift) wordt vervangen door bijlage y (bijvoorbeeld bijlage 3), die bij dit decreet is gevoegd." w:value="Bijlage x (bijvoorbeeld Bijlage 2) bij het decreet van ... (datum en opschrift) wordt vervangen door bijlage y (bijvoorbeeld bijlage 3), die bij dit decreet is gevoegd."/>
          </w:comboBox>
        </w:sdtPr>
        <w:sdtEndPr>
          <w:rPr>
            <w:rStyle w:val="Stijl12"/>
          </w:rPr>
        </w:sdtEndPr>
        <w:sdtContent>
          <w:r w:rsidR="002B4E9A" w:rsidRPr="002B4E9A">
            <w:rPr>
              <w:rStyle w:val="Tekstvantijdelijkeaanduiding"/>
              <w:color w:val="auto"/>
              <w:highlight w:val="yellow"/>
            </w:rPr>
            <w:t>Kies een item.</w:t>
          </w:r>
        </w:sdtContent>
      </w:sdt>
    </w:p>
    <w:p w14:paraId="7DBEBF10" w14:textId="77777777" w:rsidR="00EE3425" w:rsidRPr="001C147E" w:rsidRDefault="00EE3425" w:rsidP="008D7A8F">
      <w:pPr>
        <w:spacing w:after="0" w:line="276" w:lineRule="auto"/>
        <w:rPr>
          <w:rStyle w:val="Stijl12"/>
          <w:szCs w:val="20"/>
        </w:rPr>
      </w:pPr>
    </w:p>
    <w:p w14:paraId="19B4C51F" w14:textId="73D8D432" w:rsidR="00EE3425" w:rsidRPr="001C147E" w:rsidRDefault="00EE3425" w:rsidP="008D7A8F">
      <w:pPr>
        <w:spacing w:after="0" w:line="276" w:lineRule="auto"/>
        <w:rPr>
          <w:rStyle w:val="Stijl12"/>
          <w:szCs w:val="20"/>
          <w:lang w:val="en-US"/>
        </w:rPr>
      </w:pPr>
      <w:r w:rsidRPr="001C147E">
        <w:rPr>
          <w:rStyle w:val="Stijl12"/>
          <w:b/>
          <w:bCs/>
          <w:szCs w:val="20"/>
          <w:lang w:val="en-US"/>
        </w:rPr>
        <w:t xml:space="preserve">Art. </w:t>
      </w:r>
      <w:r w:rsidR="002D602A">
        <w:rPr>
          <w:rStyle w:val="Stijl12"/>
          <w:b/>
          <w:bCs/>
          <w:szCs w:val="20"/>
          <w:lang w:val="en-US"/>
        </w:rPr>
        <w:t>5</w:t>
      </w:r>
      <w:r w:rsidR="00BF7BA8" w:rsidRPr="001C147E">
        <w:rPr>
          <w:rStyle w:val="Stijl12"/>
          <w:b/>
          <w:bCs/>
          <w:szCs w:val="20"/>
          <w:lang w:val="en-US"/>
        </w:rPr>
        <w:t>.</w:t>
      </w:r>
      <w:commentRangeStart w:id="5"/>
      <w:r w:rsidR="003F382D" w:rsidRPr="001C147E">
        <w:rPr>
          <w:rStyle w:val="Stijl12"/>
          <w:szCs w:val="20"/>
          <w:lang w:val="en-US"/>
        </w:rPr>
        <w:t xml:space="preserve"> </w:t>
      </w:r>
      <w:commentRangeEnd w:id="5"/>
      <w:r w:rsidR="003F382D" w:rsidRPr="001C147E">
        <w:rPr>
          <w:rStyle w:val="Verwijzingopmerking"/>
        </w:rPr>
        <w:commentReference w:id="5"/>
      </w:r>
      <w:sdt>
        <w:sdtPr>
          <w:rPr>
            <w:rStyle w:val="Stijl12"/>
            <w:szCs w:val="20"/>
            <w:highlight w:val="yellow"/>
          </w:rPr>
          <w:alias w:val="Wijzigingsbepaling - invoeging"/>
          <w:tag w:val="Wijzigingsbepaling - invoeging"/>
          <w:id w:val="1097534132"/>
          <w:placeholder>
            <w:docPart w:val="DefaultPlaceholder_-1854013438"/>
          </w:placeholder>
          <w:showingPlcHdr/>
          <w:comboBox>
            <w:listItem w:value="Kies een item."/>
            <w:listItem w:displayText="In artikel x van het decreet van … (datum en opschrift) wordt tussen het woord “...” en het woord “...” het woord “...” ingevoegd." w:value="In artikel x van het decreet van … (datum en opschrift) wordt tussen het woord “...” en het woord “...” het woord “...” ingevoegd."/>
            <w:listItem w:displayText="In artikel x van het decreet van … (datum en opschrift) worden tussen het woord “...” en het woord “...” de woorden “...” ingevoegd." w:value="In artikel x van het decreet van … (datum en opschrift) worden tussen het woord “...” en het woord “...” de woorden “...” ingevoegd."/>
            <w:listItem w:displayText="In artikel x van het decreet van … (datum en opschrift) wordt tussen de woorden “...” en de woorden “...” het woord “...” ingevoegd." w:value="In artikel x van het decreet van … (datum en opschrift) wordt tussen de woorden “...” en de woorden “...” het woord “...” ingevoegd."/>
            <w:listItem w:displayText="In artikel x van het decreet van … (datum en opschrift) worden tussen de woorden “...” en de woorden “...” de woorden “...” ingevoegd." w:value="In artikel x van het decreet van … (datum en opschrift) worden tussen de woorden “...” en de woorden “...” de woorden “...” ingevoegd."/>
            <w:listItem w:displayText="In artikel x van het decreet van … (datum en opschrift) wordt tussen de woorden “...” en de woorden “...” de zinsnede “...” ingevoegd." w:value="In artikel x van het decreet van … (datum en opschrift) wordt tussen de woorden “...” en de woorden “...” de zinsnede “...” ingevoegd."/>
            <w:listItem w:displayText="In artikel x van het decreet van … (datum en opschrift) wordt tussen de woorden “...” en de woorden “...” de zin “...” ingevoegd." w:value="In artikel x van het decreet van … (datum en opschrift) wordt tussen de woorden “...” en de woorden “...” de zin “...” ingevoegd."/>
            <w:listItem w:displayText="In artikel x van het decreet van … (datum en opschrift) worden tussen de woorden “...” en de woorden “...” de volgende zinnen ingevoegd:" w:value="In artikel x van het decreet van … (datum en opschrift) worden tussen de woorden “...” en de woorden “...” de volgende zinnen ingevoegd:"/>
            <w:listItem w:displayText="In artikel x van het decreet van … (datum en opschrift) worden de volgende wijzigingen aangebracht:" w:value="In artikel x van het decreet van … (datum en opschrift) worden de volgende wijzigingen aangebracht:"/>
            <w:listItem w:displayText="In artikel x van het decreet van … (datum en opschrift) wordt een punt x°/1 ingevoegd, dat luidt als volgt:" w:value="In artikel x van het decreet van … (datum en opschrift) wordt een punt x°/1 ingevoegd, dat luidt als volgt:"/>
            <w:listItem w:displayText="In artikel x van het decreet van … (datum en opschrift) worden een punt x°/1 en een punt x°/2 ingevoegd, die luiden als volgt:" w:value="In artikel x van het decreet van … (datum en opschrift) worden een punt x°/1 en een punt x°/2 ingevoegd, die luiden als volgt:"/>
            <w:listItem w:displayText="In artikel x van het decreet van … (datum en opschrift) wordt tussen het tweede en het derde lid een lid ingevoegd, dat luidt als volgt:" w:value="In artikel x van het decreet van … (datum en opschrift) wordt tussen het tweede en het derde lid een lid ingevoegd, dat luidt als volgt:"/>
            <w:listItem w:displayText="In artikel x van het decreet van … (datum en opschrift) worden tussen het tweede en het derde lid … (aantal in woorden, bijvoorbeeld drie) leden ingevoegd, die luiden als volgt:" w:value="In artikel x van het decreet van … (datum en opschrift) worden tussen het tweede en het derde lid … (aantal in woorden, bijvoorbeeld drie) leden ingevoegd, die luiden als volgt:"/>
            <w:listItem w:displayText="In artikel x van het decreet van … (datum en opschrift) wordt voor het eerste lid een lid ingevoegd, dat luidt als volgt:" w:value="In artikel x van het decreet van … (datum en opschrift) wordt voor het eerste lid een lid ingevoegd, dat luidt als volgt:"/>
            <w:listItem w:displayText="In artikel x van het decreet van … (datum en opschrift) worden voor het eerste lid … (aantal in woorden, bijvoorbeeld drie) leden ingevoegd, die luiden als volgt:" w:value="In artikel x van het decreet van … (datum en opschrift) worden voor het eerste lid … (aantal in woorden, bijvoorbeeld drie) leden ingevoegd, die luiden als volgt:"/>
            <w:listItem w:displayText="In artikel x van het decreet van … (datum en opschrift) wordt een paragraaf x/1 ingevoegd, die luidt als volgt:" w:value="In artikel x van het decreet van … (datum en opschrift) wordt een paragraaf x/1 ingevoegd, die luidt als volgt:"/>
            <w:listItem w:displayText="In artikel x van het decreet van … (datum en opschrift) worden een paragraaf x/1 en een paragraaf x/2 ingevoegd, die luiden als volgt:" w:value="In artikel x van het decreet van … (datum en opschrift) worden een paragraaf x/1 en een paragraaf x/2 ingevoegd, die luiden als volgt:"/>
            <w:listItem w:displayText="In artikel x van het decreet van … (datum en opschrift) wordt voor paragraaf 1, die paragraaf 1/1 wordt, een nieuwe paragraaf 1 ingevoegd, die luidt als volgt:" w:value="In artikel x van het decreet van … (datum en opschrift) wordt voor paragraaf 1, die paragraaf 1/1 wordt, een nieuwe paragraaf 1 ingevoegd, die luidt als volgt:"/>
            <w:listItem w:displayText="In het decreet van … (datum en opschrift) wordt een artikel x/1 ingevoegd, dat luidt als volgt:" w:value="In het decreet van … (datum en opschrift) wordt een artikel x/1 ingevoegd, dat luidt als volgt:"/>
            <w:listItem w:displayText="In hoofdstuk x van het decreet van … (datum en opschrift) wordt een artikel x/1 ingevoegd, dat luidt als volgt:" w:value="In hoofdstuk x van het decreet van … (datum en opschrift) wordt een artikel x/1 ingevoegd, dat luidt als volgt:"/>
            <w:listItem w:displayText="n het decreet van … (datum en opschrift) wordt voor artikel 1, dat artikel 1/1 wordt, een nieuw artikel 1 ingevoegd, dat luidt als volgt:" w:value="n het decreet van … (datum en opschrift) wordt voor artikel 1, dat artikel 1/1 wordt, een nieuw artikel 1 ingevoegd, dat luidt als volgt:"/>
            <w:listItem w:displayText="In het decreet van … (datum en opschrift) wordt een hoofdstuk x/1ingevoegd, dat luidt als volgt:" w:value="In het decreet van … (datum en opschrift) wordt een hoofdstuk x/1ingevoegd, dat luidt als volgt:"/>
            <w:listItem w:displayText="In titel x, hoofdstuk y, van het decreet van ... (datum en opschrift) wordt een afdeling x/1 ingevoegd, die luidt als volgt:" w:value="In titel x, hoofdstuk y, van het decreet van ... (datum en opschrift) wordt een afdeling x/1 ingevoegd, die luidt als volgt:"/>
            <w:listItem w:displayText="In hetzelfde decreet wordt in afdeling x/1, ingevoegd bij artikel x, een artikel x/1 ingevoegd, dat luidt als volgt:" w:value="In hetzelfde decreet wordt in afdeling x/1, ingevoegd bij artikel x, een artikel x/1 ingevoegd, dat luidt als volgt:"/>
            <w:listItem w:displayText="In hetzelfde decreet wordt in dezelfde afdeling III/1 een artikel x/2 ingevoegd, dat luidt als volgt:" w:value="In hetzelfde decreet wordt in dezelfde afdeling III/1 een artikel x/2 ingevoegd, dat luidt als volgt:"/>
            <w:listItem w:displayText="In het decreet van ... (datum en opschrift) wordt een bijlage (nummer van de bijlage, bijvoorbeeld x/1) ingevoegd, die bij dit decreet is gevoegd." w:value="In het decreet van ... (datum en opschrift) wordt een bijlage (nummer van de bijlage, bijvoorbeeld x/1) ingevoegd, die bij dit decreet is gevoegd."/>
          </w:comboBox>
        </w:sdtPr>
        <w:sdtEndPr>
          <w:rPr>
            <w:rStyle w:val="Stijl12"/>
          </w:rPr>
        </w:sdtEndPr>
        <w:sdtContent>
          <w:r w:rsidR="00BF7BA8" w:rsidRPr="001C147E">
            <w:rPr>
              <w:rStyle w:val="Tekstvantijdelijkeaanduiding"/>
              <w:color w:val="auto"/>
              <w:highlight w:val="yellow"/>
              <w:lang w:val="en-US"/>
            </w:rPr>
            <w:t>Kies een item.</w:t>
          </w:r>
        </w:sdtContent>
      </w:sdt>
    </w:p>
    <w:p w14:paraId="166203FF" w14:textId="77777777" w:rsidR="0003419E" w:rsidRPr="001C147E" w:rsidRDefault="0003419E" w:rsidP="008D7A8F">
      <w:pPr>
        <w:spacing w:after="0" w:line="276" w:lineRule="auto"/>
        <w:rPr>
          <w:rStyle w:val="Stijl12"/>
          <w:szCs w:val="20"/>
          <w:lang w:val="en-US"/>
        </w:rPr>
      </w:pPr>
    </w:p>
    <w:p w14:paraId="592EB9A2" w14:textId="2F821EA9" w:rsidR="00BF7BA8" w:rsidRPr="001C147E" w:rsidRDefault="00BF7BA8" w:rsidP="008D7A8F">
      <w:pPr>
        <w:spacing w:after="0" w:line="276" w:lineRule="auto"/>
        <w:rPr>
          <w:rStyle w:val="Stijl12"/>
          <w:szCs w:val="20"/>
        </w:rPr>
      </w:pPr>
      <w:r w:rsidRPr="001C147E">
        <w:rPr>
          <w:rStyle w:val="Stijl12"/>
          <w:b/>
          <w:bCs/>
          <w:szCs w:val="20"/>
          <w:lang w:val="en-US"/>
        </w:rPr>
        <w:t xml:space="preserve">Art. </w:t>
      </w:r>
      <w:r w:rsidR="002D602A">
        <w:rPr>
          <w:rStyle w:val="Stijl12"/>
          <w:b/>
          <w:bCs/>
          <w:szCs w:val="20"/>
          <w:lang w:val="en-US"/>
        </w:rPr>
        <w:t>6</w:t>
      </w:r>
      <w:r w:rsidRPr="001C147E">
        <w:rPr>
          <w:rStyle w:val="Stijl12"/>
          <w:b/>
          <w:bCs/>
          <w:szCs w:val="20"/>
          <w:lang w:val="en-US"/>
        </w:rPr>
        <w:t>.</w:t>
      </w:r>
      <w:commentRangeStart w:id="6"/>
      <w:r w:rsidRPr="001C147E">
        <w:rPr>
          <w:rStyle w:val="Stijl12"/>
          <w:szCs w:val="20"/>
          <w:lang w:val="en-US"/>
        </w:rPr>
        <w:t xml:space="preserve"> </w:t>
      </w:r>
      <w:commentRangeEnd w:id="6"/>
      <w:r w:rsidR="00584B7F" w:rsidRPr="001C147E">
        <w:rPr>
          <w:rStyle w:val="Verwijzingopmerking"/>
        </w:rPr>
        <w:commentReference w:id="6"/>
      </w:r>
      <w:sdt>
        <w:sdtPr>
          <w:rPr>
            <w:rStyle w:val="Stijl13"/>
            <w:highlight w:val="yellow"/>
          </w:rPr>
          <w:alias w:val="Wijzigingsbepaling - toevoeging"/>
          <w:tag w:val="Wijzigingsbepaling - toevoeging"/>
          <w:id w:val="1540084960"/>
          <w:placeholder>
            <w:docPart w:val="DefaultPlaceholder_-1854013438"/>
          </w:placeholder>
          <w:showingPlcHdr/>
          <w:dropDownList>
            <w:listItem w:value="Kies een item."/>
            <w:listItem w:displayText="Aan artikel x van het decreet van … (datum en opschrift) wordt het woord “...” toegevoegd." w:value="Aan artikel x van het decreet van … (datum en opschrift) wordt het woord “...” toegevoegd."/>
            <w:listItem w:displayText="Aan artikel x, (eerste, tweede ...) lid, van het decreet van … (datum en opschrift) worden de woorden “...” toegevoegd." w:value="Aan artikel x, (eerste, tweede ...) lid, van het decreet van … (datum en opschrift) worden de woorden “...” toegevoegd."/>
            <w:listItem w:displayText="Aan artikel x, (eerste, tweede, ...) lid, van het decreet van … (datum en opschrift) wordt de zinsnede “...” toegevoegd." w:value="Aan artikel x, (eerste, tweede, ...) lid, van het decreet van … (datum en opschrift) wordt de zinsnede “...” toegevoegd."/>
            <w:listItem w:displayText="Aan artikel x van het decreet van … (datum en opschrift) wordt de volgende zin toegevoegd:" w:value="Aan artikel x van het decreet van … (datum en opschrift) wordt de volgende zin toegevoegd:"/>
            <w:listItem w:displayText="Aan artikel x, (eerste, tweede, ...) lid, van het decreet van … (datum en opschrift) worden de volgende zinnen toegevoegd:" w:value="Aan artikel x, (eerste, tweede, ...) lid, van het decreet van … (datum en opschrift) worden de volgende zinnen toegevoegd:"/>
            <w:listItem w:displayText="Aan artikel x, (eerste, tweede, ...) lid, van het decreet van … (datum en opschrift) wordt een punt x° toegevoegd, dat luidt als volgt" w:value="Aan artikel x, (eerste, tweede, ...) lid, van het decreet van … (datum en opschrift) wordt een punt x° toegevoegd, dat luidt als volgt"/>
            <w:listItem w:displayText="Aan artikel x, (eerste, tweede, ...) lid, van het decreet van … (datum en opschrift) worden een punt x° tot en met z° toegevoegd, die luiden als volgt:" w:value="Aan artikel x, (eerste, tweede, ...) lid, van het decreet van … (datum en opschrift) worden een punt x° tot en met z° toegevoegd, die luiden als volgt:"/>
            <w:listItem w:displayText="Aan artikel x, (eerste, tweede, ...) lid, x°, van het decreet van … (datum en opschrift) wordt een punt x) toegevoegd, dat luidt als volgt:" w:value="Aan artikel x, (eerste, tweede, ...) lid, x°, van het decreet van … (datum en opschrift) wordt een punt x) toegevoegd, dat luidt als volgt:"/>
            <w:listItem w:displayText="Aan artikel x van het decreet van … (datum en opschrift) wordt een tweede lid toegevoegd, dat luidt als volgt:" w:value="Aan artikel x van het decreet van … (datum en opschrift) wordt een tweede lid toegevoegd, dat luidt als volgt:"/>
            <w:listItem w:displayText="Aan artikel x van het decreet van … (datum en opschrift) worden een tweede en een derde lid toegevoegd, die luiden als volgt:" w:value="Aan artikel x van het decreet van … (datum en opschrift) worden een tweede en een derde lid toegevoegd, die luiden als volgt:"/>
            <w:listItem w:displayText="Aan artikel x van het decreet van … (datum en opschrift), gewijzigd bij het decreet van … (datum), wordt een tweede lid toegevoegd, dat luidt als volgt:" w:value="Aan artikel x van het decreet van … (datum en opschrift), gewijzigd bij het decreet van … (datum), wordt een tweede lid toegevoegd, dat luidt als volgt:"/>
            <w:listItem w:displayText="Aan artikel x van het decreet van … (datum en opschrift), gewijzigd bij het besluit van de Vlaamse Regering van … (datum), worden een tweede en een derde lid toegevoegd, die luiden als volgt:" w:value="Aan artikel x van het decreet van … (datum en opschrift), gewijzigd bij het besluit van de Vlaamse Regering van … (datum), worden een tweede en een derde lid toegevoegd, die luiden als volgt:"/>
            <w:listItem w:displayText="Aan artikel x van het decreet van … (datum en opschrift) wordt een paragraaf y toegevoegd, die luidt als volgt:" w:value="Aan artikel x van het decreet van … (datum en opschrift) wordt een paragraaf y toegevoegd, die luidt als volgt:"/>
            <w:listItem w:displayText="Aan artikel x van het decreet van … (datum en opschrift), waarvan de bestaande tekst paragraaf 1 zal vormen, wordt een paragraaf 2 toegevoegd, die luidt als volgt:" w:value="Aan artikel x van het decreet van … (datum en opschrift), waarvan de bestaande tekst paragraaf 1 zal vormen, wordt een paragraaf 2 toegevoegd, die luidt als volgt:"/>
            <w:listItem w:displayText="Aan artikel x van het decreet van … (datum en opschrift) worden een paragraaf y en een paragraaf z toegevoegd, die luiden als volgt:" w:value="Aan artikel x van het decreet van … (datum en opschrift) worden een paragraaf y en een paragraaf z toegevoegd, die luiden als volgt:"/>
            <w:listItem w:displayText="Aan hoofdstuk x van het decreet van … (datum en opschrift), waarvan artikel x tot en met z afdeling x zullen vormen, wordt een afdeling 2, die bestaat uit artikel x/1 tot en met x/3, toegevoegd, die luidt als volgt:" w:value="Aan hoofdstuk x van het decreet van … (datum en opschrift), waarvan artikel x tot en met z afdeling x zullen vormen, wordt een afdeling 2, die bestaat uit artikel x/1 tot en met x/3, toegevoegd, die luidt als volgt:"/>
            <w:listItem w:displayText="Aan het decreet van … (datum en opschrift) wordt een bijlage toegevoegd, die bij dit besluit is gevoegd" w:value="Aan het decreet van … (datum en opschrift) wordt een bijlage toegevoegd, die bij dit besluit is gevoegd"/>
            <w:listItem w:displayText="Aan het decreet van … (datum en opschrift) wordt een bijlage x toegevoegd, die bij dit besluit is gevoegd." w:value="Aan het decreet van … (datum en opschrift) wordt een bijlage x toegevoegd, die bij dit besluit is gevoegd."/>
            <w:listItem w:displayText="Aan het decreet van ... (datum en opschrift) wordt een artikel x toegevoegd, dat luidt als volgt:" w:value="Aan het decreet van ... (datum en opschrift) wordt een artikel x toegevoegd, dat luidt als volgt:"/>
            <w:listItem w:displayText="Aan titel x, hoofdstuk x, van het decreet van ... (datum en opschrift) wordt een afdeling x toegevoegd, die luidt als volgt:" w:value="Aan titel x, hoofdstuk x, van het decreet van ... (datum en opschrift) wordt een afdeling x toegevoegd, die luidt als volgt:"/>
            <w:listItem w:displayText="In hetzelfde decreet wordt aan afdeling x, toegevoegd bij artikel x, een artikel x/1 toegevoegd, dat luidt als volgt:" w:value="In hetzelfde decreet wordt aan afdeling x, toegevoegd bij artikel x, een artikel x/1 toegevoegd, dat luidt als volgt:"/>
            <w:listItem w:displayText="In hetzelfde decreet wordt aan dezelfde afdeling x een artikel x/2 toegevoegd, dat luidt als volgt:" w:value="In hetzelfde decreet wordt aan dezelfde afdeling x een artikel x/2 toegevoegd, dat luidt als volgt:"/>
          </w:dropDownList>
        </w:sdtPr>
        <w:sdtEndPr>
          <w:rPr>
            <w:rStyle w:val="Stijl12"/>
            <w:szCs w:val="20"/>
            <w:lang w:val="en-US"/>
          </w:rPr>
        </w:sdtEndPr>
        <w:sdtContent>
          <w:r w:rsidR="0003651C" w:rsidRPr="001C147E">
            <w:rPr>
              <w:rStyle w:val="Tekstvantijdelijkeaanduiding"/>
              <w:color w:val="auto"/>
              <w:highlight w:val="yellow"/>
            </w:rPr>
            <w:t>Kies een item.</w:t>
          </w:r>
        </w:sdtContent>
      </w:sdt>
    </w:p>
    <w:p w14:paraId="0740669D" w14:textId="77777777" w:rsidR="00BF7BA8" w:rsidRPr="001C147E" w:rsidRDefault="00BF7BA8" w:rsidP="008D7A8F">
      <w:pPr>
        <w:spacing w:after="0" w:line="276" w:lineRule="auto"/>
        <w:rPr>
          <w:rStyle w:val="Stijl12"/>
          <w:szCs w:val="20"/>
        </w:rPr>
      </w:pPr>
    </w:p>
    <w:p w14:paraId="734D322B" w14:textId="619E5A38" w:rsidR="00BF7BA8" w:rsidRPr="001C147E" w:rsidRDefault="00BF7BA8" w:rsidP="008D7A8F">
      <w:pPr>
        <w:spacing w:after="0" w:line="276" w:lineRule="auto"/>
        <w:rPr>
          <w:rStyle w:val="Stijl12"/>
          <w:szCs w:val="20"/>
        </w:rPr>
      </w:pPr>
      <w:r w:rsidRPr="001C147E">
        <w:rPr>
          <w:rStyle w:val="Stijl12"/>
          <w:b/>
          <w:bCs/>
          <w:szCs w:val="20"/>
        </w:rPr>
        <w:t xml:space="preserve">Art. </w:t>
      </w:r>
      <w:r w:rsidR="002D602A">
        <w:rPr>
          <w:rStyle w:val="Stijl12"/>
          <w:b/>
          <w:bCs/>
          <w:szCs w:val="20"/>
        </w:rPr>
        <w:t>7</w:t>
      </w:r>
      <w:r w:rsidRPr="001C147E">
        <w:rPr>
          <w:rStyle w:val="Stijl12"/>
          <w:b/>
          <w:bCs/>
          <w:szCs w:val="20"/>
        </w:rPr>
        <w:t>.</w:t>
      </w:r>
      <w:commentRangeStart w:id="7"/>
      <w:r w:rsidRPr="001C147E">
        <w:rPr>
          <w:rStyle w:val="Stijl12"/>
          <w:szCs w:val="20"/>
        </w:rPr>
        <w:t xml:space="preserve"> </w:t>
      </w:r>
      <w:commentRangeEnd w:id="7"/>
      <w:r w:rsidR="00177D8A" w:rsidRPr="001C147E">
        <w:rPr>
          <w:rStyle w:val="Verwijzingopmerking"/>
        </w:rPr>
        <w:commentReference w:id="7"/>
      </w:r>
      <w:sdt>
        <w:sdtPr>
          <w:rPr>
            <w:rStyle w:val="Stijl13"/>
            <w:highlight w:val="yellow"/>
          </w:rPr>
          <w:alias w:val="Opheffingsbepaling"/>
          <w:tag w:val="Opheffingsbepaling"/>
          <w:id w:val="2093359943"/>
          <w:placeholder>
            <w:docPart w:val="DefaultPlaceholder_-1854013438"/>
          </w:placeholder>
          <w:showingPlcHdr/>
          <w:dropDownList>
            <w:listItem w:value="Kies een item."/>
            <w:listItem w:displayText="In artikel x van het decreet van … (datum en opschrift) wordt het woord “...” opgeheven." w:value="In artikel x van het decreet van … (datum en opschrift) wordt het woord “...” opgeheven."/>
            <w:listItem w:displayText="In artikel x van het decreet van … (datum en opschrift) wordt de zinsnede “...” opgeheven." w:value="In artikel x van het decreet van … (datum en opschrift) wordt de zinsnede “...” opgeheven."/>
            <w:listItem w:displayText="In artikel x van het decreet van … (datum en opschrift) worden de woorden “...” opgeheven." w:value="In artikel x van het decreet van … (datum en opschrift) worden de woorden “...” opgeheven."/>
            <w:listItem w:displayText="In artikel x van het decreet van … (datum en opschrift) worden de woorden “...” en de woorden “...” opgeheven." w:value="In artikel x van het decreet van … (datum en opschrift) worden de woorden “...” en de woorden “...” opgeheven."/>
            <w:listItem w:displayText="In artikel x van het decreet van … (datum en opschrift) wordt de zin “...” opgeheven." w:value="In artikel x van het decreet van … (datum en opschrift) wordt de zin “...” opgeheven."/>
            <w:listItem w:displayText="In artikel x van het decreet van … (datum en opschrift) worden de zinnen “...” opgeheven." w:value="In artikel x van het decreet van … (datum en opschrift) worden de zinnen “...” opgeheven."/>
            <w:listItem w:displayText="In artikel x van het decreet van … (datum en opschrift) wordt punt 3° opgeheven." w:value="In artikel x van het decreet van … (datum en opschrift) wordt punt 3° opgeheven."/>
            <w:listItem w:displayText="In artikel x van het decreet van … (datum en opschrift) worden punt 2° en punt 3° opgeheven." w:value="In artikel x van het decreet van … (datum en opschrift) worden punt 2° en punt 3° opgeheven."/>
            <w:listItem w:displayText="In artikel x van het decreet van … (datum en opschrift) worden punt 2° tot en met 4°, en punt 8° opgeheven." w:value="In artikel x van het decreet van … (datum en opschrift) worden punt 2° tot en met 4°, en punt 8° opgeheven."/>
            <w:listItem w:displayText="In artikel x van het decreet van … (datum en opschrift) wordt het tweede lid opgeheven." w:value="In artikel x van het decreet van … (datum en opschrift) wordt het tweede lid opgeheven."/>
            <w:listItem w:displayText="In artikel x van het decreet van … (datum en opschrift) worden het tweede tot en met het vierde lid opgeheven." w:value="In artikel x van het decreet van … (datum en opschrift) worden het tweede tot en met het vierde lid opgeheven."/>
            <w:listItem w:displayText="In artikel x van het decreet van … (datum en opschrift) worden het eerste lid, en het vierde lid, ingevoegd bij het decreet van … (datum), opgeheven." w:value="In artikel x van het decreet van … (datum en opschrift) worden het eerste lid, en het vierde lid, ingevoegd bij het decreet van … (datum), opgeheven."/>
            <w:listItem w:displayText="In artikel x van het decreet van … (datum en opschrift) wordt paragraaf y opgeheven." w:value="In artikel x van het decreet van … (datum en opschrift) wordt paragraaf y opgeheven."/>
            <w:listItem w:displayText="In artikel x van het decreet van … (datum en opschrift) worden paragraaf y en paragraaf z opgeheven." w:value="In artikel x van het decreet van … (datum en opschrift) worden paragraaf y en paragraaf z opgeheven."/>
            <w:listItem w:displayText="In artikel x van het decreet van … (datum en opschrift) worden paragraaf v tot en met paragraaf z opgeheven." w:value="In artikel x van het decreet van … (datum en opschrift) worden paragraaf v tot en met paragraaf z opgeheven."/>
            <w:listItem w:displayText="Artikel x van het decreet van … (datum en opschrift) wordt opgeheven." w:value="Artikel x van het decreet van … (datum en opschrift) wordt opgeheven."/>
            <w:listItem w:displayText="Artikel x van het decreet van … (datum en opschrift), gewijzigd bij de decreten van … (datum) en … (datum), wordt opgeheven." w:value="Artikel x van het decreet van … (datum en opschrift), gewijzigd bij de decreten van … (datum) en … (datum), wordt opgeheven."/>
            <w:listItem w:displayText="Artikel x, y en z van het decreet van … (datum en opschrift) worden opgeheven." w:value="Artikel x, y en z van het decreet van … (datum en opschrift) worden opgeheven."/>
            <w:listItem w:displayText="Artikel x tot en met z van het decreet van … (datum en opschrift), gewijzigd bij het decreet van … (datum), worden opgeheven." w:value="Artikel x tot en met z van het decreet van … (datum en opschrift), gewijzigd bij het decreet van … (datum), worden opgeheven."/>
            <w:listItem w:displayText="Artikel x tot en met z van het decreet van … (datum en opschrift), gewijzigd bij de decreten van … (datum) en … (datum), worden opgeheven." w:value="Artikel x tot en met z van het decreet van … (datum en opschrift), gewijzigd bij de decreten van … (datum) en … (datum), worden opgeheven."/>
            <w:listItem w:displayText="Artikel x/1 tot en met x/5 van het decreet van … (datum en opschrift), ingevoegd bij het decreet van … (datum), worden opgeheven." w:value="Artikel x/1 tot en met x/5 van het decreet van … (datum en opschrift), ingevoegd bij het decreet van … (datum), worden opgeheven."/>
            <w:listItem w:displayText="Artikel x/1 tot en met x/5 van het decreet van … (datum en opschrift), toegevoegd bij het decreet van … (datum), worden opgeheven." w:value="Artikel x/1 tot en met x/5 van het decreet van … (datum en opschrift), toegevoegd bij het decreet van … (datum), worden opgeheven."/>
            <w:listItem w:displayText="In het decreet van … (datum en opschrift) worden de volgende artikelen opgeheven:" w:value="In het decreet van … (datum en opschrift) worden de volgende artikelen opgeheven:"/>
            <w:listItem w:displayText="In het decreet van … (datum en opschrift) wordt hoofdstuk x, dat bestaat uit artikel x tot en met y, opgeheven." w:value="In het decreet van … (datum en opschrift) wordt hoofdstuk x, dat bestaat uit artikel x tot en met y, opgeheven."/>
            <w:listItem w:displayText="Het decreet van … (datum en opschrift) wordt opgeheven." w:value="Het decreet van … (datum en opschrift) wordt opgeheven."/>
            <w:listItem w:displayText="Het decreet van … (datum en opschrift), gewijzigd bij het decreet van … (datum), wordt opgeheven." w:value="Het decreet van … (datum en opschrift), gewijzigd bij het decreet van … (datum), wordt opgeheven."/>
            <w:listItem w:displayText="De volgende regelingen worden opgeheven:" w:value="De volgende regelingen worden opgeheven:"/>
            <w:listItem w:displayText="De bijlage / Bijlage x bij het decreet van … (datum en opschrift) wordt opgeheven." w:value="De bijlage / Bijlage x bij het decreet van … (datum en opschrift) wordt opgeheven."/>
            <w:listItem w:displayText="De bijlage / Bijlage x bij het decreet van … (datum en opschrift), gewijzigd bij het decreet van … (datum), wordt opgeheven." w:value="De bijlage / Bijlage x bij het decreet van … (datum en opschrift), gewijzigd bij het decreet van … (datum), wordt opgeheven."/>
          </w:dropDownList>
        </w:sdtPr>
        <w:sdtEndPr>
          <w:rPr>
            <w:rStyle w:val="Stijl12"/>
            <w:szCs w:val="20"/>
            <w:lang w:val="en-US"/>
          </w:rPr>
        </w:sdtEndPr>
        <w:sdtContent>
          <w:r w:rsidRPr="001C147E">
            <w:rPr>
              <w:rStyle w:val="Tekstvantijdelijkeaanduiding"/>
              <w:color w:val="auto"/>
              <w:highlight w:val="yellow"/>
            </w:rPr>
            <w:t>Kies een item.</w:t>
          </w:r>
        </w:sdtContent>
      </w:sdt>
    </w:p>
    <w:p w14:paraId="23B1ABA1" w14:textId="77777777" w:rsidR="00BF7BA8" w:rsidRPr="001C147E" w:rsidRDefault="00BF7BA8" w:rsidP="008D7A8F">
      <w:pPr>
        <w:spacing w:after="0" w:line="276" w:lineRule="auto"/>
        <w:rPr>
          <w:rStyle w:val="Stijl12"/>
          <w:szCs w:val="20"/>
        </w:rPr>
      </w:pPr>
    </w:p>
    <w:p w14:paraId="39ADCDBB" w14:textId="4D5E65E4" w:rsidR="0003419E" w:rsidRPr="001C147E" w:rsidRDefault="0003419E" w:rsidP="008D7A8F">
      <w:pPr>
        <w:spacing w:after="0" w:line="276" w:lineRule="auto"/>
        <w:rPr>
          <w:rStyle w:val="Stijl12"/>
          <w:szCs w:val="20"/>
        </w:rPr>
      </w:pPr>
      <w:r w:rsidRPr="001C147E">
        <w:rPr>
          <w:rStyle w:val="Stijl12"/>
          <w:b/>
          <w:bCs/>
          <w:szCs w:val="20"/>
        </w:rPr>
        <w:t xml:space="preserve">Art. </w:t>
      </w:r>
      <w:r w:rsidR="002D602A">
        <w:rPr>
          <w:rStyle w:val="Stijl12"/>
          <w:b/>
          <w:bCs/>
          <w:szCs w:val="20"/>
        </w:rPr>
        <w:t>8</w:t>
      </w:r>
      <w:r w:rsidRPr="001C147E">
        <w:rPr>
          <w:rStyle w:val="Stijl12"/>
          <w:b/>
          <w:bCs/>
          <w:szCs w:val="20"/>
        </w:rPr>
        <w:t>.</w:t>
      </w:r>
      <w:commentRangeStart w:id="8"/>
      <w:r w:rsidRPr="001C147E">
        <w:rPr>
          <w:rStyle w:val="Stijl12"/>
          <w:szCs w:val="20"/>
        </w:rPr>
        <w:t xml:space="preserve"> </w:t>
      </w:r>
      <w:commentRangeEnd w:id="8"/>
      <w:r w:rsidRPr="001C147E">
        <w:rPr>
          <w:rStyle w:val="Verwijzingopmerking"/>
        </w:rPr>
        <w:commentReference w:id="8"/>
      </w:r>
      <w:sdt>
        <w:sdtPr>
          <w:rPr>
            <w:rStyle w:val="Stijl12"/>
            <w:szCs w:val="20"/>
            <w:highlight w:val="yellow"/>
          </w:rPr>
          <w:alias w:val="Inwerkingtredingsbepaling - Toepassing in de tijd"/>
          <w:tag w:val="Inwerkingtredingsbepaling"/>
          <w:id w:val="-565419146"/>
          <w:placeholder>
            <w:docPart w:val="DefaultPlaceholder_-1854013438"/>
          </w:placeholder>
          <w:showingPlcHdr/>
          <w:comboBox>
            <w:listItem w:value="Kies een item."/>
            <w:listItem w:displayText="Dit decreet treedt in werking op (datum)." w:value="Dit decreet treedt in werking op (datum)."/>
            <w:listItem w:displayText="Dit decreet treedt in werking op de dag die volgt op de bekendmaking ervan in het Belgisch Staatsblad." w:value="Dit decreet treedt in werking op de dag die volgt op de bekendmaking ervan in het Belgisch Staatsblad."/>
            <w:listItem w:displayText="Dit decreet treedt in werking op de dag van de bekendmaking ervan in het Belgisch Staatsblad." w:value="Dit decreet  treedt in werking op de dag van de bekendmaking ervan in het Belgisch Staatsblad."/>
            <w:listItem w:displayText="Dit decreet treedt in werking op … (datum), met uitzondering van artikel y, dat in werking treedt op … (datum)." w:value="Dit decreet treedt in werking op … (datum), met uitzondering van artikel y, dat in werking treedt op … (datum)."/>
            <w:listItem w:displayText="Dit decreet treedt in werking op de eerste dag van de [derde] maand die volgt op de maand van de bekendmaking ervan in het Belgisch Staatsblad." w:value="Dit decreet treedt in werking op de eerste dag van de [derde] maand die volgt op de maand van de bekendmaking ervan in het Belgisch Staatsblad."/>
            <w:listItem w:displayText="Dit decreet treedt in werking op de eerste dag van de maand die volgt op het verstrijken van een termijn van tien dagen, die ingaat op de dag na de bekendmaking ervan in het Belgisch Staatsblad." w:value="Dit decreet treedt in werking op de eerste dag van de maand die volgt op het verstrijken van een termijn van tien dagen, die ingaat op de dag na de bekendmaking ervan in het Belgisch Staatsblad."/>
            <w:listItem w:displayText="Dit decreet treedt in werking op ... (datum). De Vlaamse Regering kan een datum van inwerkingtreding bepalen die voorafgaat aan de datum, vermeld in het eerste lid. " w:value="Dit decreet treedt in werking op ... (datum). De Vlaamse Regering kan een datum van inwerkingtreding bepalen die voorafgaat aan de datum, vermeld in het eerste lid. "/>
            <w:listItem w:displayText="Dit decreet treedt in werking op ... (datum). De Vlaamse Regering kan voor iedere bepaling van dit decreet een datum van inwerkingtreding vaststellen die voorafgaat aan de datum, vermeld in het eerste lid." w:value="Dit decreet treedt in werking op ... (datum). De Vlaamse Regering kan voor iedere bepaling van dit decreet een datum van inwerkingtreding vaststellen die voorafgaat aan de datum, vermeld in het eerste lid."/>
            <w:listItem w:displayText="De Vlaamse Regering bepaalt voor iedere bepaling van dit decreet de datum van inwerkingtreding." w:value="De Vlaamse Regering bepaalt voor iedere bepaling van dit decreet de datum van inwerkingtreding."/>
            <w:listItem w:displayText="Dit decreet heeft uitwerking met ingang van … (datum)." w:value="Dit decreet heeft uitwerking met ingang van … (datum)."/>
            <w:listItem w:displayText="Artikel w, y en z hebben uitwerking met ingang van … (datum)." w:value="Artikel w, y en z hebben uitwerking met ingang van … (datum)."/>
            <w:listItem w:displayText="Dit decreet treedt in werking op (datum). Artikel x heeft uitwerking met ingang van (datum)." w:value="Dit decreet treedt in werking op (datum). Artikel x heeft uitwerking met ingang van (datum)."/>
          </w:comboBox>
        </w:sdtPr>
        <w:sdtEndPr>
          <w:rPr>
            <w:rStyle w:val="Stijl12"/>
          </w:rPr>
        </w:sdtEndPr>
        <w:sdtContent>
          <w:r w:rsidR="002B4E9A" w:rsidRPr="002B4E9A">
            <w:rPr>
              <w:rStyle w:val="Tekstvantijdelijkeaanduiding"/>
              <w:color w:val="auto"/>
              <w:highlight w:val="yellow"/>
            </w:rPr>
            <w:t>Kies een item.</w:t>
          </w:r>
        </w:sdtContent>
      </w:sdt>
    </w:p>
    <w:p w14:paraId="34D26807" w14:textId="77777777" w:rsidR="008D7A8F" w:rsidRPr="001C147E" w:rsidRDefault="008D7A8F" w:rsidP="008D7A8F">
      <w:pPr>
        <w:spacing w:after="0" w:line="276" w:lineRule="auto"/>
        <w:rPr>
          <w:rFonts w:ascii="Verdana" w:hAnsi="Verdana"/>
          <w:sz w:val="20"/>
          <w:szCs w:val="20"/>
        </w:rPr>
      </w:pPr>
    </w:p>
    <w:p w14:paraId="06ED97FB" w14:textId="77777777" w:rsidR="00672895" w:rsidRPr="001C147E" w:rsidRDefault="00672895" w:rsidP="008D7A8F">
      <w:pPr>
        <w:spacing w:after="0" w:line="276" w:lineRule="auto"/>
        <w:rPr>
          <w:rFonts w:ascii="Verdana" w:hAnsi="Verdana"/>
          <w:sz w:val="20"/>
          <w:szCs w:val="20"/>
        </w:rPr>
      </w:pPr>
    </w:p>
    <w:p w14:paraId="63EC3DF1" w14:textId="77548B82" w:rsidR="00672895" w:rsidRPr="001C147E" w:rsidRDefault="00672895" w:rsidP="00672895">
      <w:pPr>
        <w:numPr>
          <w:ilvl w:val="12"/>
          <w:numId w:val="0"/>
        </w:numPr>
        <w:tabs>
          <w:tab w:val="left" w:pos="-1440"/>
          <w:tab w:val="left" w:pos="-720"/>
          <w:tab w:val="center" w:pos="4253"/>
          <w:tab w:val="right" w:pos="8222"/>
        </w:tabs>
        <w:spacing w:after="0" w:line="276" w:lineRule="auto"/>
        <w:rPr>
          <w:rFonts w:ascii="Verdana" w:eastAsia="Times" w:hAnsi="Verdana" w:cs="Arial"/>
          <w:spacing w:val="-3"/>
          <w:kern w:val="0"/>
          <w:sz w:val="20"/>
          <w:szCs w:val="20"/>
          <w:lang w:eastAsia="nl-BE"/>
          <w14:ligatures w14:val="none"/>
        </w:rPr>
      </w:pPr>
      <w:r w:rsidRPr="001C147E">
        <w:rPr>
          <w:rFonts w:ascii="Verdana" w:eastAsia="Times" w:hAnsi="Verdana" w:cs="Arial"/>
          <w:spacing w:val="-3"/>
          <w:kern w:val="0"/>
          <w:sz w:val="20"/>
          <w:szCs w:val="20"/>
          <w:highlight w:val="yellow"/>
          <w:lang w:eastAsia="nl-BE"/>
          <w14:ligatures w14:val="none"/>
        </w:rPr>
        <w:t xml:space="preserve">Brussel, </w:t>
      </w:r>
      <w:commentRangeStart w:id="9"/>
      <w:sdt>
        <w:sdtPr>
          <w:rPr>
            <w:rFonts w:ascii="Verdana" w:eastAsia="Times" w:hAnsi="Verdana" w:cs="Arial"/>
            <w:spacing w:val="-3"/>
            <w:kern w:val="0"/>
            <w:sz w:val="20"/>
            <w:szCs w:val="20"/>
            <w:highlight w:val="yellow"/>
            <w:lang w:eastAsia="nl-BE"/>
            <w14:ligatures w14:val="none"/>
          </w:rPr>
          <w:alias w:val="Datum"/>
          <w:tag w:val="Datum"/>
          <w:id w:val="2142225288"/>
          <w:placeholder>
            <w:docPart w:val="DefaultPlaceholder_-1854013437"/>
          </w:placeholder>
          <w:date w:fullDate="2024-05-23T00:00:00Z">
            <w:dateFormat w:val="d MMMM yyyy"/>
            <w:lid w:val="nl-BE"/>
            <w:storeMappedDataAs w:val="dateTime"/>
            <w:calendar w:val="gregorian"/>
          </w:date>
        </w:sdtPr>
        <w:sdtEndPr/>
        <w:sdtContent>
          <w:r w:rsidR="00A55846" w:rsidRPr="001C147E">
            <w:rPr>
              <w:rFonts w:ascii="Verdana" w:eastAsia="Times" w:hAnsi="Verdana" w:cs="Arial"/>
              <w:spacing w:val="-3"/>
              <w:kern w:val="0"/>
              <w:sz w:val="20"/>
              <w:szCs w:val="20"/>
              <w:highlight w:val="yellow"/>
              <w:lang w:eastAsia="nl-BE"/>
              <w14:ligatures w14:val="none"/>
            </w:rPr>
            <w:t>23 mei 2024</w:t>
          </w:r>
        </w:sdtContent>
      </w:sdt>
      <w:commentRangeEnd w:id="9"/>
      <w:r w:rsidR="003A07A8" w:rsidRPr="001C147E">
        <w:rPr>
          <w:rStyle w:val="Verwijzingopmerking"/>
          <w:highlight w:val="yellow"/>
        </w:rPr>
        <w:commentReference w:id="9"/>
      </w:r>
      <w:r w:rsidR="00CC5219" w:rsidRPr="001C147E">
        <w:rPr>
          <w:rFonts w:ascii="Verdana" w:eastAsia="Times" w:hAnsi="Verdana" w:cs="Arial"/>
          <w:spacing w:val="-3"/>
          <w:kern w:val="0"/>
          <w:sz w:val="20"/>
          <w:szCs w:val="20"/>
          <w:lang w:eastAsia="nl-BE"/>
          <w14:ligatures w14:val="none"/>
        </w:rPr>
        <w:t>.</w:t>
      </w:r>
    </w:p>
    <w:p w14:paraId="79112482" w14:textId="77777777" w:rsidR="00672895" w:rsidRPr="001C147E" w:rsidRDefault="00672895" w:rsidP="00672895">
      <w:pPr>
        <w:numPr>
          <w:ilvl w:val="12"/>
          <w:numId w:val="0"/>
        </w:numPr>
        <w:tabs>
          <w:tab w:val="left" w:pos="-1440"/>
          <w:tab w:val="left" w:pos="-720"/>
          <w:tab w:val="center" w:pos="4253"/>
          <w:tab w:val="right" w:pos="8222"/>
        </w:tabs>
        <w:spacing w:after="0" w:line="276" w:lineRule="auto"/>
        <w:rPr>
          <w:rFonts w:ascii="Verdana" w:eastAsia="Times" w:hAnsi="Verdana" w:cs="Arial"/>
          <w:spacing w:val="-3"/>
          <w:kern w:val="0"/>
          <w:sz w:val="20"/>
          <w:szCs w:val="20"/>
          <w:lang w:eastAsia="nl-BE"/>
          <w14:ligatures w14:val="none"/>
        </w:rPr>
      </w:pPr>
    </w:p>
    <w:p w14:paraId="601F123C" w14:textId="77777777" w:rsidR="003A07A8" w:rsidRPr="001C147E" w:rsidRDefault="003A07A8" w:rsidP="00672895">
      <w:pPr>
        <w:numPr>
          <w:ilvl w:val="12"/>
          <w:numId w:val="0"/>
        </w:numPr>
        <w:tabs>
          <w:tab w:val="left" w:pos="-1440"/>
          <w:tab w:val="left" w:pos="-720"/>
          <w:tab w:val="center" w:pos="4253"/>
          <w:tab w:val="right" w:pos="8222"/>
        </w:tabs>
        <w:spacing w:after="0" w:line="276" w:lineRule="auto"/>
        <w:rPr>
          <w:rFonts w:ascii="Verdana" w:eastAsia="Times" w:hAnsi="Verdana" w:cs="Arial"/>
          <w:spacing w:val="-3"/>
          <w:kern w:val="0"/>
          <w:sz w:val="20"/>
          <w:szCs w:val="20"/>
          <w:lang w:eastAsia="nl-BE"/>
          <w14:ligatures w14:val="none"/>
        </w:rPr>
      </w:pPr>
    </w:p>
    <w:p w14:paraId="58ED8F73" w14:textId="0750425E" w:rsidR="00672895" w:rsidRPr="001C147E" w:rsidRDefault="002D602A" w:rsidP="003A07A8">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sdt>
        <w:sdtPr>
          <w:rPr>
            <w:rFonts w:ascii="Verdana" w:eastAsia="Times" w:hAnsi="Verdana" w:cs="Arial"/>
            <w:spacing w:val="-3"/>
            <w:kern w:val="0"/>
            <w:sz w:val="20"/>
            <w:szCs w:val="20"/>
            <w:highlight w:val="yellow"/>
            <w:lang w:eastAsia="nl-BE"/>
            <w14:ligatures w14:val="none"/>
          </w:rPr>
          <w:alias w:val="Minister-president - ondertekening"/>
          <w:tag w:val="Minister-president"/>
          <w:id w:val="53132668"/>
          <w:placeholder>
            <w:docPart w:val="AF39361D544B409689C91196997861C7"/>
          </w:placeholder>
          <w:comboBox>
            <w:listItem w:value="Kies een item."/>
            <w:listItem w:displayText="De minister-president van de Vlaamse Regering" w:value="De minister-president van de Vlaamse Regering"/>
            <w:listItem w:displayText="De minister-president van de Vlaamse Regering, Vlaams minister van Buitenlandse Zaken, Cultuur, Digitalisering en Facilitair Management" w:value="De minister-president van de Vlaamse Regering, Vlaams minister van Buitenlandse Zaken, Cultuur, Digitalisering en Facilitair Management"/>
          </w:comboBox>
        </w:sdtPr>
        <w:sdtEndPr/>
        <w:sdtContent>
          <w:r w:rsidR="003A07A8" w:rsidRPr="001C147E">
            <w:rPr>
              <w:rFonts w:ascii="Verdana" w:eastAsia="Times" w:hAnsi="Verdana" w:cs="Arial"/>
              <w:spacing w:val="-3"/>
              <w:kern w:val="0"/>
              <w:sz w:val="20"/>
              <w:szCs w:val="20"/>
              <w:highlight w:val="yellow"/>
              <w:lang w:eastAsia="nl-BE"/>
              <w14:ligatures w14:val="none"/>
            </w:rPr>
            <w:t>De minister-president van de Vlaamse Regering</w:t>
          </w:r>
        </w:sdtContent>
      </w:sdt>
      <w:r w:rsidR="00672895" w:rsidRPr="001C147E">
        <w:rPr>
          <w:rFonts w:ascii="Verdana" w:eastAsia="Times" w:hAnsi="Verdana" w:cs="Arial"/>
          <w:spacing w:val="-3"/>
          <w:kern w:val="0"/>
          <w:sz w:val="20"/>
          <w:szCs w:val="20"/>
          <w:highlight w:val="yellow"/>
          <w:lang w:eastAsia="nl-BE"/>
          <w14:ligatures w14:val="none"/>
        </w:rPr>
        <w:t>,</w:t>
      </w:r>
    </w:p>
    <w:p w14:paraId="2CA51894" w14:textId="77777777" w:rsidR="00672895" w:rsidRPr="001C147E" w:rsidRDefault="00672895" w:rsidP="00672895">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54ACAB86" w14:textId="77777777" w:rsidR="00672895" w:rsidRPr="001C147E" w:rsidRDefault="00672895" w:rsidP="00672895">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7F3D11A3" w14:textId="77777777" w:rsidR="00672895" w:rsidRPr="001C147E" w:rsidRDefault="00672895" w:rsidP="00672895">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64DA91E0" w14:textId="77777777" w:rsidR="00672895" w:rsidRPr="001C147E" w:rsidRDefault="00672895" w:rsidP="00672895">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301B1B5D" w14:textId="77777777" w:rsidR="00672895" w:rsidRPr="001C147E" w:rsidRDefault="00672895" w:rsidP="00672895">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1AF58239" w14:textId="77777777" w:rsidR="00672895" w:rsidRPr="001C147E" w:rsidRDefault="00672895" w:rsidP="00672895">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57918A77" w14:textId="77777777" w:rsidR="00672895" w:rsidRPr="001C147E" w:rsidRDefault="000776C7" w:rsidP="00672895">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r w:rsidRPr="001C147E">
        <w:rPr>
          <w:rFonts w:ascii="Verdana" w:eastAsia="Times" w:hAnsi="Verdana" w:cs="Arial"/>
          <w:spacing w:val="-3"/>
          <w:kern w:val="0"/>
          <w:sz w:val="20"/>
          <w:szCs w:val="20"/>
          <w:lang w:eastAsia="nl-BE"/>
          <w14:ligatures w14:val="none"/>
        </w:rPr>
        <w:lastRenderedPageBreak/>
        <w:t>Jan JAMBON</w:t>
      </w:r>
    </w:p>
    <w:p w14:paraId="0579D532" w14:textId="77777777" w:rsidR="00672895" w:rsidRPr="001C147E" w:rsidRDefault="00672895" w:rsidP="00672895">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2DF48A19" w14:textId="77777777" w:rsidR="00672895" w:rsidRPr="001C147E" w:rsidRDefault="00672895" w:rsidP="00672895">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1962BDFF" w14:textId="12F13B40" w:rsidR="00672895" w:rsidRPr="001C147E" w:rsidRDefault="00672895" w:rsidP="00672895">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r w:rsidRPr="001C147E">
        <w:rPr>
          <w:rFonts w:ascii="Verdana" w:eastAsia="Times" w:hAnsi="Verdana" w:cs="Arial"/>
          <w:spacing w:val="-3"/>
          <w:kern w:val="0"/>
          <w:sz w:val="20"/>
          <w:szCs w:val="20"/>
          <w:lang w:eastAsia="nl-BE"/>
          <w14:ligatures w14:val="none"/>
        </w:rPr>
        <w:t xml:space="preserve">De Vlaamse minister van </w:t>
      </w:r>
      <w:sdt>
        <w:sdtPr>
          <w:rPr>
            <w:rStyle w:val="Stijl13"/>
            <w:highlight w:val="yellow"/>
          </w:rPr>
          <w:alias w:val="Titel minister - Ondertekening"/>
          <w:tag w:val="Ondertekening"/>
          <w:id w:val="-14549443"/>
          <w:placeholder>
            <w:docPart w:val="4CA2C864448343D697E1EA4D50AFD6E7"/>
          </w:placeholder>
          <w:comboBox>
            <w:listItem w:value="Kies een item."/>
            <w:listItem w:displayText="Welzijn, Volksgezondheid en Gezin" w:value="Welzijn, Volksgezondheid en Gezin"/>
            <w:listItem w:displayText="Binnenlands Bestuur, Bestuurszaken, Inburgering en Gelijke Kansen" w:value="Binnenlands Bestuur, Bestuurszaken, Inburgering en Gelijke Kansen"/>
            <w:listItem w:displayText="Onderwijs, Sport, Dierenwelzijn en Vlaamse Rand" w:value="Onderwijs, Sport, Dierenwelzijn en Vlaamse Rand"/>
            <w:listItem w:displayText="Justitie en Handhaving, Omgeving, Energie en Toerisme" w:value="Justitie en Handhaving, Omgeving, Energie en Toerisme"/>
            <w:listItem w:displayText="Mobiliteit en Openbare Werken" w:value="Mobiliteit en Openbare Werken"/>
            <w:listItem w:displayText="Brussel, Jeugd, Media en Armoedebestrijding" w:value="Brussel, Jeugd, Media en Armoedebestrijding"/>
            <w:listItem w:displayText="Economie, Innovatie, Werk, Sociale Economie en Landbouw" w:value="Economie, Innovatie, Werk, Sociale Economie en Landbouw"/>
          </w:comboBox>
        </w:sdtPr>
        <w:sdtEndPr>
          <w:rPr>
            <w:rStyle w:val="Stijl13"/>
          </w:rPr>
        </w:sdtEndPr>
        <w:sdtContent>
          <w:r w:rsidR="00220525" w:rsidRPr="001C147E">
            <w:rPr>
              <w:rStyle w:val="Stijl13"/>
              <w:highlight w:val="yellow"/>
            </w:rPr>
            <w:t>Economie, Innovatie, Werk, Sociale Economie en Landbouw</w:t>
          </w:r>
        </w:sdtContent>
      </w:sdt>
      <w:r w:rsidRPr="001C147E">
        <w:rPr>
          <w:rFonts w:ascii="Verdana" w:eastAsia="Times" w:hAnsi="Verdana" w:cs="Arial"/>
          <w:spacing w:val="-3"/>
          <w:kern w:val="0"/>
          <w:sz w:val="20"/>
          <w:szCs w:val="20"/>
          <w:lang w:eastAsia="nl-BE"/>
          <w14:ligatures w14:val="none"/>
        </w:rPr>
        <w:t>,</w:t>
      </w:r>
    </w:p>
    <w:p w14:paraId="7C1F9C1A" w14:textId="77777777" w:rsidR="00672895" w:rsidRPr="001C147E" w:rsidRDefault="00672895" w:rsidP="00672895">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63B481B0" w14:textId="77777777" w:rsidR="00672895" w:rsidRPr="001C147E" w:rsidRDefault="00672895" w:rsidP="00672895">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1EE01AAD" w14:textId="77777777" w:rsidR="00672895" w:rsidRPr="001C147E" w:rsidRDefault="00672895" w:rsidP="00672895">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166C1B3E" w14:textId="77777777" w:rsidR="00672895" w:rsidRPr="001C147E" w:rsidRDefault="00672895" w:rsidP="00672895">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4C5DDC6F" w14:textId="77777777" w:rsidR="00672895" w:rsidRPr="001C147E" w:rsidRDefault="00672895" w:rsidP="00672895">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47DE7008" w14:textId="77777777" w:rsidR="00672895" w:rsidRPr="001C147E" w:rsidRDefault="00672895" w:rsidP="00672895">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sdt>
      <w:sdtPr>
        <w:rPr>
          <w:rStyle w:val="Stijl13"/>
          <w:highlight w:val="yellow"/>
        </w:rPr>
        <w:alias w:val="Naam minister - ondertekening"/>
        <w:tag w:val="Naam minister - ondertekening"/>
        <w:id w:val="-2077804902"/>
        <w:placeholder>
          <w:docPart w:val="4CA2C864448343D697E1EA4D50AFD6E7"/>
        </w:placeholder>
        <w:comboBox>
          <w:listItem w:value="Kies een item."/>
          <w:listItem w:displayText="Hilde CREVITS" w:value="Hilde CREVITS"/>
          <w:listItem w:displayText="Gwendolyn RUTTEN" w:value="Gwendolyn RUTTEN"/>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rPr>
          <w:rStyle w:val="Standaardalinea-lettertype"/>
          <w:rFonts w:asciiTheme="minorHAnsi" w:hAnsiTheme="minorHAnsi"/>
          <w:sz w:val="22"/>
          <w:szCs w:val="20"/>
        </w:rPr>
      </w:sdtEndPr>
      <w:sdtContent>
        <w:p w14:paraId="6949A107" w14:textId="386EE2F1" w:rsidR="00D455FE" w:rsidRPr="001C147E" w:rsidRDefault="00D455FE" w:rsidP="00417D30">
          <w:pPr>
            <w:spacing w:after="0" w:line="276" w:lineRule="auto"/>
            <w:jc w:val="center"/>
            <w:rPr>
              <w:szCs w:val="20"/>
            </w:rPr>
          </w:pPr>
          <w:r w:rsidRPr="002D602A">
            <w:rPr>
              <w:rStyle w:val="Stijl13"/>
              <w:highlight w:val="yellow"/>
            </w:rPr>
            <w:t>Ben WEYTS</w:t>
          </w:r>
        </w:p>
      </w:sdtContent>
    </w:sdt>
    <w:sectPr w:rsidR="00D455FE" w:rsidRPr="001C147E" w:rsidSect="008D7A8F">
      <w:footerReference w:type="default" r:id="rId13"/>
      <w:pgSz w:w="11906" w:h="16838"/>
      <w:pgMar w:top="1247" w:right="1814" w:bottom="1247" w:left="181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Wetgevingstechnisch advies (Steketee Björn)" w:date="2024-05-28T10:45:00Z" w:initials="SB">
    <w:p w14:paraId="0B0894BC" w14:textId="77777777" w:rsidR="008006C3" w:rsidRDefault="008D7A8F" w:rsidP="008006C3">
      <w:pPr>
        <w:pStyle w:val="Tekstopmerking"/>
      </w:pPr>
      <w:r>
        <w:rPr>
          <w:rStyle w:val="Verwijzingopmerking"/>
        </w:rPr>
        <w:annotationRef/>
      </w:r>
      <w:r w:rsidR="008006C3">
        <w:rPr>
          <w:highlight w:val="yellow"/>
        </w:rPr>
        <w:t xml:space="preserve">MEER INFO: </w:t>
      </w:r>
      <w:hyperlink r:id="rId1" w:history="1">
        <w:r w:rsidR="008006C3" w:rsidRPr="007B7732">
          <w:rPr>
            <w:rStyle w:val="Hyperlink"/>
            <w:highlight w:val="yellow"/>
          </w:rPr>
          <w:t>Aanwijzingen over opschriften</w:t>
        </w:r>
      </w:hyperlink>
    </w:p>
  </w:comment>
  <w:comment w:id="2" w:author="Wetgevingstechnisch advies (Steketee Björn)" w:date="2024-05-31T16:12:00Z" w:initials="SB">
    <w:p w14:paraId="31B7929F" w14:textId="5DDB35E7" w:rsidR="003F382D" w:rsidRDefault="00A4401F" w:rsidP="003F382D">
      <w:pPr>
        <w:pStyle w:val="Tekstopmerking"/>
      </w:pPr>
      <w:r>
        <w:rPr>
          <w:rStyle w:val="Verwijzingopmerking"/>
        </w:rPr>
        <w:annotationRef/>
      </w:r>
      <w:r w:rsidR="003F382D">
        <w:rPr>
          <w:highlight w:val="yellow"/>
        </w:rPr>
        <w:t xml:space="preserve">MEER INFO: </w:t>
      </w:r>
    </w:p>
    <w:p w14:paraId="6A809F8C" w14:textId="77777777" w:rsidR="003F382D" w:rsidRDefault="002D602A" w:rsidP="003F382D">
      <w:pPr>
        <w:pStyle w:val="Tekstopmerking"/>
        <w:numPr>
          <w:ilvl w:val="0"/>
          <w:numId w:val="2"/>
        </w:numPr>
        <w:ind w:left="300"/>
      </w:pPr>
      <w:hyperlink r:id="rId2" w:anchor="nav-53-citeeropschriften" w:history="1">
        <w:r w:rsidR="003F382D" w:rsidRPr="00744AEE">
          <w:rPr>
            <w:rStyle w:val="Hyperlink"/>
            <w:highlight w:val="yellow"/>
          </w:rPr>
          <w:t>Aanwijzingen over citeeropschriften</w:t>
        </w:r>
      </w:hyperlink>
    </w:p>
    <w:p w14:paraId="37323F44" w14:textId="77777777" w:rsidR="003F382D" w:rsidRDefault="002D602A" w:rsidP="003F382D">
      <w:pPr>
        <w:pStyle w:val="Tekstopmerking"/>
        <w:numPr>
          <w:ilvl w:val="0"/>
          <w:numId w:val="2"/>
        </w:numPr>
        <w:ind w:left="300"/>
      </w:pPr>
      <w:hyperlink r:id="rId3" w:anchor="nav-147-vermelding-van-europese-regelgeving-die-wordt-omgezet-of-uitgevoerd" w:history="1">
        <w:r w:rsidR="003F382D" w:rsidRPr="00744AEE">
          <w:rPr>
            <w:rStyle w:val="Hyperlink"/>
            <w:highlight w:val="yellow"/>
          </w:rPr>
          <w:t>Aanwijzingen over omzetting/uitvoering EU-regelgeving</w:t>
        </w:r>
      </w:hyperlink>
    </w:p>
  </w:comment>
  <w:comment w:id="3" w:author="Wetgevingstechnisch advies (Steketee Björn)" w:date="2024-05-31T16:11:00Z" w:initials="SB">
    <w:p w14:paraId="161D8831" w14:textId="77777777" w:rsidR="003F382D" w:rsidRDefault="00A4401F" w:rsidP="003F382D">
      <w:pPr>
        <w:pStyle w:val="Tekstopmerking"/>
      </w:pPr>
      <w:r>
        <w:rPr>
          <w:rStyle w:val="Verwijzingopmerking"/>
        </w:rPr>
        <w:annotationRef/>
      </w:r>
      <w:r w:rsidR="003F382D">
        <w:rPr>
          <w:highlight w:val="yellow"/>
        </w:rPr>
        <w:t xml:space="preserve">MEER INFO:  </w:t>
      </w:r>
      <w:hyperlink r:id="rId4" w:history="1">
        <w:r w:rsidR="003F382D" w:rsidRPr="0042022A">
          <w:rPr>
            <w:rStyle w:val="Hyperlink"/>
            <w:highlight w:val="yellow"/>
          </w:rPr>
          <w:t>Aanwijzingen over definities</w:t>
        </w:r>
      </w:hyperlink>
    </w:p>
  </w:comment>
  <w:comment w:id="4" w:author="Wetgevingstechnisch advies (Steketee Björn)" w:date="2024-05-29T20:34:00Z" w:initials="SB">
    <w:p w14:paraId="3402EE81" w14:textId="586E16CD" w:rsidR="003F382D" w:rsidRDefault="00B671EA" w:rsidP="003F382D">
      <w:pPr>
        <w:pStyle w:val="Tekstopmerking"/>
      </w:pPr>
      <w:r>
        <w:rPr>
          <w:rStyle w:val="Verwijzingopmerking"/>
        </w:rPr>
        <w:annotationRef/>
      </w:r>
      <w:r w:rsidR="003F382D">
        <w:rPr>
          <w:highlight w:val="yellow"/>
        </w:rPr>
        <w:t xml:space="preserve">MEER INFO: </w:t>
      </w:r>
    </w:p>
    <w:p w14:paraId="6F849052" w14:textId="77777777" w:rsidR="003F382D" w:rsidRDefault="002D602A" w:rsidP="003F382D">
      <w:pPr>
        <w:pStyle w:val="Tekstopmerking"/>
        <w:numPr>
          <w:ilvl w:val="0"/>
          <w:numId w:val="4"/>
        </w:numPr>
        <w:ind w:left="300"/>
      </w:pPr>
      <w:hyperlink r:id="rId5" w:history="1">
        <w:r w:rsidR="003F382D" w:rsidRPr="00C075C7">
          <w:rPr>
            <w:rStyle w:val="Hyperlink"/>
            <w:highlight w:val="yellow"/>
          </w:rPr>
          <w:t>Algemene aanwijzingen over wijzigingsbepalingen</w:t>
        </w:r>
      </w:hyperlink>
    </w:p>
    <w:p w14:paraId="06B1EF3C" w14:textId="77777777" w:rsidR="003F382D" w:rsidRDefault="002D602A" w:rsidP="003F382D">
      <w:pPr>
        <w:pStyle w:val="Tekstopmerking"/>
        <w:numPr>
          <w:ilvl w:val="0"/>
          <w:numId w:val="4"/>
        </w:numPr>
        <w:ind w:left="300"/>
      </w:pPr>
      <w:hyperlink r:id="rId6" w:history="1">
        <w:r w:rsidR="003F382D" w:rsidRPr="00C075C7">
          <w:rPr>
            <w:rStyle w:val="Hyperlink"/>
            <w:highlight w:val="yellow"/>
          </w:rPr>
          <w:t>Alle formules vervangingsbepalingen</w:t>
        </w:r>
      </w:hyperlink>
    </w:p>
  </w:comment>
  <w:comment w:id="5" w:author="Wetgevingstechnisch advies (Steketee Björn)" w:date="2024-06-04T13:00:00Z" w:initials="SB">
    <w:p w14:paraId="77B4568A" w14:textId="77777777" w:rsidR="00584B7F" w:rsidRDefault="003F382D" w:rsidP="00584B7F">
      <w:pPr>
        <w:pStyle w:val="Tekstopmerking"/>
      </w:pPr>
      <w:r>
        <w:rPr>
          <w:rStyle w:val="Verwijzingopmerking"/>
        </w:rPr>
        <w:annotationRef/>
      </w:r>
      <w:r w:rsidR="00584B7F">
        <w:rPr>
          <w:highlight w:val="yellow"/>
        </w:rPr>
        <w:t>MEER INFO:</w:t>
      </w:r>
    </w:p>
    <w:p w14:paraId="5C68F58D" w14:textId="77777777" w:rsidR="00584B7F" w:rsidRDefault="002D602A" w:rsidP="00584B7F">
      <w:pPr>
        <w:pStyle w:val="Tekstopmerking"/>
        <w:numPr>
          <w:ilvl w:val="0"/>
          <w:numId w:val="7"/>
        </w:numPr>
      </w:pPr>
      <w:hyperlink r:id="rId7" w:history="1">
        <w:r w:rsidR="00584B7F" w:rsidRPr="00242D8E">
          <w:rPr>
            <w:rStyle w:val="Hyperlink"/>
            <w:highlight w:val="yellow"/>
          </w:rPr>
          <w:t>Algemene aanwijzingen over wijzigingsbepalingen</w:t>
        </w:r>
      </w:hyperlink>
    </w:p>
    <w:p w14:paraId="4456AEC8" w14:textId="77777777" w:rsidR="00584B7F" w:rsidRDefault="002D602A" w:rsidP="00584B7F">
      <w:pPr>
        <w:pStyle w:val="Tekstopmerking"/>
        <w:numPr>
          <w:ilvl w:val="0"/>
          <w:numId w:val="7"/>
        </w:numPr>
      </w:pPr>
      <w:hyperlink r:id="rId8" w:history="1">
        <w:r w:rsidR="00584B7F" w:rsidRPr="00242D8E">
          <w:rPr>
            <w:rStyle w:val="Hyperlink"/>
            <w:highlight w:val="yellow"/>
          </w:rPr>
          <w:t>Alle formules invoegingsbepalingen</w:t>
        </w:r>
      </w:hyperlink>
    </w:p>
  </w:comment>
  <w:comment w:id="6" w:author="Wetgevingstechnisch advies (Steketee Björn)" w:date="2024-06-04T13:07:00Z" w:initials="SB">
    <w:p w14:paraId="01728AF9" w14:textId="77777777" w:rsidR="00177D8A" w:rsidRDefault="00584B7F" w:rsidP="00177D8A">
      <w:pPr>
        <w:pStyle w:val="Tekstopmerking"/>
      </w:pPr>
      <w:r>
        <w:rPr>
          <w:rStyle w:val="Verwijzingopmerking"/>
        </w:rPr>
        <w:annotationRef/>
      </w:r>
      <w:r w:rsidR="00177D8A">
        <w:rPr>
          <w:highlight w:val="yellow"/>
        </w:rPr>
        <w:t>MEER INFO:</w:t>
      </w:r>
    </w:p>
    <w:p w14:paraId="224A2530" w14:textId="77777777" w:rsidR="00177D8A" w:rsidRDefault="002D602A" w:rsidP="00177D8A">
      <w:pPr>
        <w:pStyle w:val="Tekstopmerking"/>
        <w:numPr>
          <w:ilvl w:val="0"/>
          <w:numId w:val="8"/>
        </w:numPr>
      </w:pPr>
      <w:hyperlink r:id="rId9" w:history="1">
        <w:r w:rsidR="00177D8A" w:rsidRPr="00AE75BB">
          <w:rPr>
            <w:rStyle w:val="Hyperlink"/>
            <w:highlight w:val="yellow"/>
          </w:rPr>
          <w:t>Algemene aanwijzingen over wijzigingsbepalingen</w:t>
        </w:r>
      </w:hyperlink>
    </w:p>
    <w:p w14:paraId="33249005" w14:textId="77777777" w:rsidR="00177D8A" w:rsidRDefault="002D602A" w:rsidP="00177D8A">
      <w:pPr>
        <w:pStyle w:val="Tekstopmerking"/>
        <w:numPr>
          <w:ilvl w:val="0"/>
          <w:numId w:val="8"/>
        </w:numPr>
      </w:pPr>
      <w:hyperlink r:id="rId10" w:history="1">
        <w:r w:rsidR="00177D8A" w:rsidRPr="00AE75BB">
          <w:rPr>
            <w:rStyle w:val="Hyperlink"/>
            <w:highlight w:val="yellow"/>
          </w:rPr>
          <w:t>Alle formules toevoegingsbepalingen</w:t>
        </w:r>
      </w:hyperlink>
    </w:p>
  </w:comment>
  <w:comment w:id="7" w:author="Wetgevingstechnisch advies (Steketee Björn)" w:date="2024-06-04T13:20:00Z" w:initials="SB">
    <w:p w14:paraId="15665AC6" w14:textId="77777777" w:rsidR="009E46A1" w:rsidRDefault="00177D8A" w:rsidP="009E46A1">
      <w:pPr>
        <w:pStyle w:val="Tekstopmerking"/>
      </w:pPr>
      <w:r>
        <w:rPr>
          <w:rStyle w:val="Verwijzingopmerking"/>
        </w:rPr>
        <w:annotationRef/>
      </w:r>
      <w:r w:rsidR="009E46A1">
        <w:rPr>
          <w:highlight w:val="yellow"/>
        </w:rPr>
        <w:t>MEER INFO:</w:t>
      </w:r>
    </w:p>
    <w:p w14:paraId="0B44CB0C" w14:textId="77777777" w:rsidR="009E46A1" w:rsidRDefault="002D602A" w:rsidP="009E46A1">
      <w:pPr>
        <w:pStyle w:val="Tekstopmerking"/>
      </w:pPr>
      <w:hyperlink r:id="rId11" w:history="1">
        <w:r w:rsidR="009E46A1" w:rsidRPr="00494AEE">
          <w:rPr>
            <w:rStyle w:val="Hyperlink"/>
            <w:highlight w:val="yellow"/>
          </w:rPr>
          <w:t>Aanwijzingen opheffingsbepalingen</w:t>
        </w:r>
      </w:hyperlink>
    </w:p>
  </w:comment>
  <w:comment w:id="8" w:author="Wetgevingstechnisch advies (Steketee Björn)" w:date="2024-05-29T20:41:00Z" w:initials="SB">
    <w:p w14:paraId="61514DDB" w14:textId="77777777" w:rsidR="005214BB" w:rsidRDefault="0003419E" w:rsidP="005214BB">
      <w:pPr>
        <w:pStyle w:val="Tekstopmerking"/>
      </w:pPr>
      <w:r>
        <w:rPr>
          <w:rStyle w:val="Verwijzingopmerking"/>
        </w:rPr>
        <w:annotationRef/>
      </w:r>
      <w:r w:rsidR="005214BB">
        <w:rPr>
          <w:highlight w:val="yellow"/>
        </w:rPr>
        <w:t xml:space="preserve">MEER INFO: </w:t>
      </w:r>
    </w:p>
    <w:p w14:paraId="0724AAC5" w14:textId="77777777" w:rsidR="005214BB" w:rsidRDefault="002D602A" w:rsidP="005214BB">
      <w:pPr>
        <w:pStyle w:val="Tekstopmerking"/>
        <w:numPr>
          <w:ilvl w:val="0"/>
          <w:numId w:val="9"/>
        </w:numPr>
      </w:pPr>
      <w:hyperlink r:id="rId12" w:history="1">
        <w:r w:rsidR="005214BB" w:rsidRPr="00E0457D">
          <w:rPr>
            <w:rStyle w:val="Hyperlink"/>
            <w:highlight w:val="yellow"/>
          </w:rPr>
          <w:t>Aanwijzingen over inwerkingtredingsbepalingen</w:t>
        </w:r>
      </w:hyperlink>
    </w:p>
    <w:p w14:paraId="2D5DCB7B" w14:textId="77777777" w:rsidR="005214BB" w:rsidRDefault="002D602A" w:rsidP="005214BB">
      <w:pPr>
        <w:pStyle w:val="Tekstopmerking"/>
        <w:numPr>
          <w:ilvl w:val="0"/>
          <w:numId w:val="9"/>
        </w:numPr>
      </w:pPr>
      <w:hyperlink r:id="rId13" w:history="1">
        <w:r w:rsidR="005214BB" w:rsidRPr="00E0457D">
          <w:rPr>
            <w:rStyle w:val="Hyperlink"/>
            <w:highlight w:val="yellow"/>
          </w:rPr>
          <w:t>Aanwijzingen toepassing in de tijd</w:t>
        </w:r>
      </w:hyperlink>
    </w:p>
  </w:comment>
  <w:comment w:id="9" w:author="Wetgevingstechnisch advies (Steketee Björn)" w:date="2024-06-04T13:59:00Z" w:initials="SB">
    <w:p w14:paraId="04506DCC" w14:textId="77777777" w:rsidR="003A07A8" w:rsidRDefault="003A07A8" w:rsidP="003A07A8">
      <w:pPr>
        <w:pStyle w:val="Tekstopmerking"/>
      </w:pPr>
      <w:r>
        <w:rPr>
          <w:rStyle w:val="Verwijzingopmerking"/>
        </w:rPr>
        <w:annotationRef/>
      </w:r>
      <w:r>
        <w:rPr>
          <w:highlight w:val="yellow"/>
        </w:rPr>
        <w:t xml:space="preserve">MEER INFO: </w:t>
      </w:r>
      <w:hyperlink r:id="rId14" w:history="1">
        <w:r w:rsidRPr="00112A5C">
          <w:rPr>
            <w:rStyle w:val="Hyperlink"/>
            <w:highlight w:val="yellow"/>
          </w:rPr>
          <w:t>Aanwijzingen ondertekening</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B0894BC" w15:done="0"/>
  <w15:commentEx w15:paraId="37323F44" w15:done="0"/>
  <w15:commentEx w15:paraId="161D8831" w15:done="0"/>
  <w15:commentEx w15:paraId="06B1EF3C" w15:done="0"/>
  <w15:commentEx w15:paraId="4456AEC8" w15:done="0"/>
  <w15:commentEx w15:paraId="33249005" w15:done="0"/>
  <w15:commentEx w15:paraId="0B44CB0C" w15:done="0"/>
  <w15:commentEx w15:paraId="2D5DCB7B" w15:done="0"/>
  <w15:commentEx w15:paraId="04506D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6EF706" w16cex:dateUtc="2024-05-28T08:45:00Z"/>
  <w16cex:commentExtensible w16cex:durableId="662EB840" w16cex:dateUtc="2024-05-31T14:12:00Z"/>
  <w16cex:commentExtensible w16cex:durableId="3837793E" w16cex:dateUtc="2024-05-31T14:11:00Z"/>
  <w16cex:commentExtensible w16cex:durableId="052E7CF1" w16cex:dateUtc="2024-05-29T18:34:00Z"/>
  <w16cex:commentExtensible w16cex:durableId="0A380220" w16cex:dateUtc="2024-06-04T11:00:00Z"/>
  <w16cex:commentExtensible w16cex:durableId="336DD2DA" w16cex:dateUtc="2024-06-04T11:07:00Z"/>
  <w16cex:commentExtensible w16cex:durableId="2ED1313B" w16cex:dateUtc="2024-06-04T11:20:00Z"/>
  <w16cex:commentExtensible w16cex:durableId="79035E46" w16cex:dateUtc="2024-05-29T18:41:00Z"/>
  <w16cex:commentExtensible w16cex:durableId="77CA5AED" w16cex:dateUtc="2024-06-04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B0894BC" w16cid:durableId="276EF706"/>
  <w16cid:commentId w16cid:paraId="37323F44" w16cid:durableId="662EB840"/>
  <w16cid:commentId w16cid:paraId="161D8831" w16cid:durableId="3837793E"/>
  <w16cid:commentId w16cid:paraId="06B1EF3C" w16cid:durableId="052E7CF1"/>
  <w16cid:commentId w16cid:paraId="4456AEC8" w16cid:durableId="0A380220"/>
  <w16cid:commentId w16cid:paraId="33249005" w16cid:durableId="336DD2DA"/>
  <w16cid:commentId w16cid:paraId="0B44CB0C" w16cid:durableId="2ED1313B"/>
  <w16cid:commentId w16cid:paraId="2D5DCB7B" w16cid:durableId="79035E46"/>
  <w16cid:commentId w16cid:paraId="04506DCC" w16cid:durableId="77CA5A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FF937B" w14:textId="77777777" w:rsidR="00522D38" w:rsidRDefault="00522D38" w:rsidP="00894C16">
      <w:pPr>
        <w:spacing w:after="0" w:line="240" w:lineRule="auto"/>
      </w:pPr>
      <w:r>
        <w:separator/>
      </w:r>
    </w:p>
  </w:endnote>
  <w:endnote w:type="continuationSeparator" w:id="0">
    <w:p w14:paraId="1096F073" w14:textId="77777777" w:rsidR="00522D38" w:rsidRDefault="00522D38" w:rsidP="0089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landersArtSans-Regular">
    <w:altName w:val="Calibri"/>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hAnsi="Verdana"/>
        <w:sz w:val="18"/>
        <w:szCs w:val="18"/>
      </w:rPr>
      <w:id w:val="588975333"/>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233494BF" w14:textId="06AF9EC0" w:rsidR="00894C16" w:rsidRPr="000D477D" w:rsidRDefault="00894C16" w:rsidP="000D477D">
            <w:pPr>
              <w:pStyle w:val="Voettekst"/>
              <w:jc w:val="right"/>
              <w:rPr>
                <w:rFonts w:ascii="Verdana" w:hAnsi="Verdana"/>
                <w:sz w:val="18"/>
                <w:szCs w:val="18"/>
              </w:rPr>
            </w:pPr>
            <w:r w:rsidRPr="00894C16">
              <w:rPr>
                <w:rFonts w:ascii="Verdana" w:hAnsi="Verdana"/>
                <w:sz w:val="18"/>
                <w:szCs w:val="18"/>
                <w:lang w:val="nl-NL"/>
              </w:rPr>
              <w:t xml:space="preserve">Pagina </w:t>
            </w:r>
            <w:r w:rsidRPr="00894C16">
              <w:rPr>
                <w:rFonts w:ascii="Verdana" w:hAnsi="Verdana"/>
                <w:sz w:val="18"/>
                <w:szCs w:val="18"/>
              </w:rPr>
              <w:fldChar w:fldCharType="begin"/>
            </w:r>
            <w:r w:rsidRPr="00894C16">
              <w:rPr>
                <w:rFonts w:ascii="Verdana" w:hAnsi="Verdana"/>
                <w:sz w:val="18"/>
                <w:szCs w:val="18"/>
              </w:rPr>
              <w:instrText>PAGE</w:instrText>
            </w:r>
            <w:r w:rsidRPr="00894C16">
              <w:rPr>
                <w:rFonts w:ascii="Verdana" w:hAnsi="Verdana"/>
                <w:sz w:val="18"/>
                <w:szCs w:val="18"/>
              </w:rPr>
              <w:fldChar w:fldCharType="separate"/>
            </w:r>
            <w:r w:rsidRPr="00894C16">
              <w:rPr>
                <w:rFonts w:ascii="Verdana" w:hAnsi="Verdana"/>
                <w:sz w:val="18"/>
                <w:szCs w:val="18"/>
                <w:lang w:val="nl-NL"/>
              </w:rPr>
              <w:t>2</w:t>
            </w:r>
            <w:r w:rsidRPr="00894C16">
              <w:rPr>
                <w:rFonts w:ascii="Verdana" w:hAnsi="Verdana"/>
                <w:sz w:val="18"/>
                <w:szCs w:val="18"/>
              </w:rPr>
              <w:fldChar w:fldCharType="end"/>
            </w:r>
            <w:r w:rsidRPr="00894C16">
              <w:rPr>
                <w:rFonts w:ascii="Verdana" w:hAnsi="Verdana"/>
                <w:sz w:val="18"/>
                <w:szCs w:val="18"/>
                <w:lang w:val="nl-NL"/>
              </w:rPr>
              <w:t xml:space="preserve"> van </w:t>
            </w:r>
            <w:r w:rsidRPr="00894C16">
              <w:rPr>
                <w:rFonts w:ascii="Verdana" w:hAnsi="Verdana"/>
                <w:sz w:val="18"/>
                <w:szCs w:val="18"/>
              </w:rPr>
              <w:fldChar w:fldCharType="begin"/>
            </w:r>
            <w:r w:rsidRPr="00894C16">
              <w:rPr>
                <w:rFonts w:ascii="Verdana" w:hAnsi="Verdana"/>
                <w:sz w:val="18"/>
                <w:szCs w:val="18"/>
              </w:rPr>
              <w:instrText>NUMPAGES</w:instrText>
            </w:r>
            <w:r w:rsidRPr="00894C16">
              <w:rPr>
                <w:rFonts w:ascii="Verdana" w:hAnsi="Verdana"/>
                <w:sz w:val="18"/>
                <w:szCs w:val="18"/>
              </w:rPr>
              <w:fldChar w:fldCharType="separate"/>
            </w:r>
            <w:r w:rsidRPr="00894C16">
              <w:rPr>
                <w:rFonts w:ascii="Verdana" w:hAnsi="Verdana"/>
                <w:sz w:val="18"/>
                <w:szCs w:val="18"/>
                <w:lang w:val="nl-NL"/>
              </w:rPr>
              <w:t>2</w:t>
            </w:r>
            <w:r w:rsidRPr="00894C16">
              <w:rPr>
                <w:rFonts w:ascii="Verdana" w:hAnsi="Verdana"/>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96290" w14:textId="77777777" w:rsidR="00522D38" w:rsidRDefault="00522D38" w:rsidP="00894C16">
      <w:pPr>
        <w:spacing w:after="0" w:line="240" w:lineRule="auto"/>
      </w:pPr>
      <w:r>
        <w:separator/>
      </w:r>
    </w:p>
  </w:footnote>
  <w:footnote w:type="continuationSeparator" w:id="0">
    <w:p w14:paraId="5EC84318" w14:textId="77777777" w:rsidR="00522D38" w:rsidRDefault="00522D38" w:rsidP="00894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F734F"/>
    <w:multiLevelType w:val="hybridMultilevel"/>
    <w:tmpl w:val="D92AAC94"/>
    <w:lvl w:ilvl="0" w:tplc="31B8F10A">
      <w:start w:val="1"/>
      <w:numFmt w:val="bullet"/>
      <w:lvlText w:val=""/>
      <w:lvlJc w:val="left"/>
      <w:pPr>
        <w:ind w:left="720" w:hanging="360"/>
      </w:pPr>
      <w:rPr>
        <w:rFonts w:ascii="Symbol" w:hAnsi="Symbol"/>
      </w:rPr>
    </w:lvl>
    <w:lvl w:ilvl="1" w:tplc="A748EE0A">
      <w:start w:val="1"/>
      <w:numFmt w:val="bullet"/>
      <w:lvlText w:val=""/>
      <w:lvlJc w:val="left"/>
      <w:pPr>
        <w:ind w:left="720" w:hanging="360"/>
      </w:pPr>
      <w:rPr>
        <w:rFonts w:ascii="Symbol" w:hAnsi="Symbol"/>
      </w:rPr>
    </w:lvl>
    <w:lvl w:ilvl="2" w:tplc="8F8C6210">
      <w:start w:val="1"/>
      <w:numFmt w:val="bullet"/>
      <w:lvlText w:val=""/>
      <w:lvlJc w:val="left"/>
      <w:pPr>
        <w:ind w:left="720" w:hanging="360"/>
      </w:pPr>
      <w:rPr>
        <w:rFonts w:ascii="Symbol" w:hAnsi="Symbol"/>
      </w:rPr>
    </w:lvl>
    <w:lvl w:ilvl="3" w:tplc="71568D16">
      <w:start w:val="1"/>
      <w:numFmt w:val="bullet"/>
      <w:lvlText w:val=""/>
      <w:lvlJc w:val="left"/>
      <w:pPr>
        <w:ind w:left="720" w:hanging="360"/>
      </w:pPr>
      <w:rPr>
        <w:rFonts w:ascii="Symbol" w:hAnsi="Symbol"/>
      </w:rPr>
    </w:lvl>
    <w:lvl w:ilvl="4" w:tplc="084A39BC">
      <w:start w:val="1"/>
      <w:numFmt w:val="bullet"/>
      <w:lvlText w:val=""/>
      <w:lvlJc w:val="left"/>
      <w:pPr>
        <w:ind w:left="720" w:hanging="360"/>
      </w:pPr>
      <w:rPr>
        <w:rFonts w:ascii="Symbol" w:hAnsi="Symbol"/>
      </w:rPr>
    </w:lvl>
    <w:lvl w:ilvl="5" w:tplc="300A7E36">
      <w:start w:val="1"/>
      <w:numFmt w:val="bullet"/>
      <w:lvlText w:val=""/>
      <w:lvlJc w:val="left"/>
      <w:pPr>
        <w:ind w:left="720" w:hanging="360"/>
      </w:pPr>
      <w:rPr>
        <w:rFonts w:ascii="Symbol" w:hAnsi="Symbol"/>
      </w:rPr>
    </w:lvl>
    <w:lvl w:ilvl="6" w:tplc="5D3A14D8">
      <w:start w:val="1"/>
      <w:numFmt w:val="bullet"/>
      <w:lvlText w:val=""/>
      <w:lvlJc w:val="left"/>
      <w:pPr>
        <w:ind w:left="720" w:hanging="360"/>
      </w:pPr>
      <w:rPr>
        <w:rFonts w:ascii="Symbol" w:hAnsi="Symbol"/>
      </w:rPr>
    </w:lvl>
    <w:lvl w:ilvl="7" w:tplc="F2207A96">
      <w:start w:val="1"/>
      <w:numFmt w:val="bullet"/>
      <w:lvlText w:val=""/>
      <w:lvlJc w:val="left"/>
      <w:pPr>
        <w:ind w:left="720" w:hanging="360"/>
      </w:pPr>
      <w:rPr>
        <w:rFonts w:ascii="Symbol" w:hAnsi="Symbol"/>
      </w:rPr>
    </w:lvl>
    <w:lvl w:ilvl="8" w:tplc="65D28BEE">
      <w:start w:val="1"/>
      <w:numFmt w:val="bullet"/>
      <w:lvlText w:val=""/>
      <w:lvlJc w:val="left"/>
      <w:pPr>
        <w:ind w:left="720" w:hanging="360"/>
      </w:pPr>
      <w:rPr>
        <w:rFonts w:ascii="Symbol" w:hAnsi="Symbol"/>
      </w:rPr>
    </w:lvl>
  </w:abstractNum>
  <w:abstractNum w:abstractNumId="1" w15:restartNumberingAfterBreak="0">
    <w:nsid w:val="04D45602"/>
    <w:multiLevelType w:val="hybridMultilevel"/>
    <w:tmpl w:val="BF689388"/>
    <w:lvl w:ilvl="0" w:tplc="3CF632B8">
      <w:start w:val="1"/>
      <w:numFmt w:val="bullet"/>
      <w:lvlText w:val=""/>
      <w:lvlJc w:val="left"/>
      <w:pPr>
        <w:ind w:left="720" w:hanging="360"/>
      </w:pPr>
      <w:rPr>
        <w:rFonts w:ascii="Symbol" w:hAnsi="Symbol"/>
      </w:rPr>
    </w:lvl>
    <w:lvl w:ilvl="1" w:tplc="49E6852C">
      <w:start w:val="1"/>
      <w:numFmt w:val="bullet"/>
      <w:lvlText w:val=""/>
      <w:lvlJc w:val="left"/>
      <w:pPr>
        <w:ind w:left="720" w:hanging="360"/>
      </w:pPr>
      <w:rPr>
        <w:rFonts w:ascii="Symbol" w:hAnsi="Symbol"/>
      </w:rPr>
    </w:lvl>
    <w:lvl w:ilvl="2" w:tplc="7982F25C">
      <w:start w:val="1"/>
      <w:numFmt w:val="bullet"/>
      <w:lvlText w:val=""/>
      <w:lvlJc w:val="left"/>
      <w:pPr>
        <w:ind w:left="720" w:hanging="360"/>
      </w:pPr>
      <w:rPr>
        <w:rFonts w:ascii="Symbol" w:hAnsi="Symbol"/>
      </w:rPr>
    </w:lvl>
    <w:lvl w:ilvl="3" w:tplc="6E705D3A">
      <w:start w:val="1"/>
      <w:numFmt w:val="bullet"/>
      <w:lvlText w:val=""/>
      <w:lvlJc w:val="left"/>
      <w:pPr>
        <w:ind w:left="720" w:hanging="360"/>
      </w:pPr>
      <w:rPr>
        <w:rFonts w:ascii="Symbol" w:hAnsi="Symbol"/>
      </w:rPr>
    </w:lvl>
    <w:lvl w:ilvl="4" w:tplc="08D05DE0">
      <w:start w:val="1"/>
      <w:numFmt w:val="bullet"/>
      <w:lvlText w:val=""/>
      <w:lvlJc w:val="left"/>
      <w:pPr>
        <w:ind w:left="720" w:hanging="360"/>
      </w:pPr>
      <w:rPr>
        <w:rFonts w:ascii="Symbol" w:hAnsi="Symbol"/>
      </w:rPr>
    </w:lvl>
    <w:lvl w:ilvl="5" w:tplc="AE6AB186">
      <w:start w:val="1"/>
      <w:numFmt w:val="bullet"/>
      <w:lvlText w:val=""/>
      <w:lvlJc w:val="left"/>
      <w:pPr>
        <w:ind w:left="720" w:hanging="360"/>
      </w:pPr>
      <w:rPr>
        <w:rFonts w:ascii="Symbol" w:hAnsi="Symbol"/>
      </w:rPr>
    </w:lvl>
    <w:lvl w:ilvl="6" w:tplc="0AC0C05C">
      <w:start w:val="1"/>
      <w:numFmt w:val="bullet"/>
      <w:lvlText w:val=""/>
      <w:lvlJc w:val="left"/>
      <w:pPr>
        <w:ind w:left="720" w:hanging="360"/>
      </w:pPr>
      <w:rPr>
        <w:rFonts w:ascii="Symbol" w:hAnsi="Symbol"/>
      </w:rPr>
    </w:lvl>
    <w:lvl w:ilvl="7" w:tplc="09845478">
      <w:start w:val="1"/>
      <w:numFmt w:val="bullet"/>
      <w:lvlText w:val=""/>
      <w:lvlJc w:val="left"/>
      <w:pPr>
        <w:ind w:left="720" w:hanging="360"/>
      </w:pPr>
      <w:rPr>
        <w:rFonts w:ascii="Symbol" w:hAnsi="Symbol"/>
      </w:rPr>
    </w:lvl>
    <w:lvl w:ilvl="8" w:tplc="FE245372">
      <w:start w:val="1"/>
      <w:numFmt w:val="bullet"/>
      <w:lvlText w:val=""/>
      <w:lvlJc w:val="left"/>
      <w:pPr>
        <w:ind w:left="720" w:hanging="360"/>
      </w:pPr>
      <w:rPr>
        <w:rFonts w:ascii="Symbol" w:hAnsi="Symbol"/>
      </w:rPr>
    </w:lvl>
  </w:abstractNum>
  <w:abstractNum w:abstractNumId="2" w15:restartNumberingAfterBreak="0">
    <w:nsid w:val="084C7112"/>
    <w:multiLevelType w:val="hybridMultilevel"/>
    <w:tmpl w:val="362E1398"/>
    <w:lvl w:ilvl="0" w:tplc="228A498E">
      <w:start w:val="1"/>
      <w:numFmt w:val="bullet"/>
      <w:lvlText w:val=""/>
      <w:lvlJc w:val="left"/>
      <w:pPr>
        <w:ind w:left="1020" w:hanging="360"/>
      </w:pPr>
      <w:rPr>
        <w:rFonts w:ascii="Symbol" w:hAnsi="Symbol"/>
      </w:rPr>
    </w:lvl>
    <w:lvl w:ilvl="1" w:tplc="5B68F98C">
      <w:start w:val="1"/>
      <w:numFmt w:val="bullet"/>
      <w:lvlText w:val=""/>
      <w:lvlJc w:val="left"/>
      <w:pPr>
        <w:ind w:left="1020" w:hanging="360"/>
      </w:pPr>
      <w:rPr>
        <w:rFonts w:ascii="Symbol" w:hAnsi="Symbol"/>
      </w:rPr>
    </w:lvl>
    <w:lvl w:ilvl="2" w:tplc="375AC59E">
      <w:start w:val="1"/>
      <w:numFmt w:val="bullet"/>
      <w:lvlText w:val=""/>
      <w:lvlJc w:val="left"/>
      <w:pPr>
        <w:ind w:left="1020" w:hanging="360"/>
      </w:pPr>
      <w:rPr>
        <w:rFonts w:ascii="Symbol" w:hAnsi="Symbol"/>
      </w:rPr>
    </w:lvl>
    <w:lvl w:ilvl="3" w:tplc="E22C61C0">
      <w:start w:val="1"/>
      <w:numFmt w:val="bullet"/>
      <w:lvlText w:val=""/>
      <w:lvlJc w:val="left"/>
      <w:pPr>
        <w:ind w:left="1020" w:hanging="360"/>
      </w:pPr>
      <w:rPr>
        <w:rFonts w:ascii="Symbol" w:hAnsi="Symbol"/>
      </w:rPr>
    </w:lvl>
    <w:lvl w:ilvl="4" w:tplc="83EEB108">
      <w:start w:val="1"/>
      <w:numFmt w:val="bullet"/>
      <w:lvlText w:val=""/>
      <w:lvlJc w:val="left"/>
      <w:pPr>
        <w:ind w:left="1020" w:hanging="360"/>
      </w:pPr>
      <w:rPr>
        <w:rFonts w:ascii="Symbol" w:hAnsi="Symbol"/>
      </w:rPr>
    </w:lvl>
    <w:lvl w:ilvl="5" w:tplc="EFECEE1C">
      <w:start w:val="1"/>
      <w:numFmt w:val="bullet"/>
      <w:lvlText w:val=""/>
      <w:lvlJc w:val="left"/>
      <w:pPr>
        <w:ind w:left="1020" w:hanging="360"/>
      </w:pPr>
      <w:rPr>
        <w:rFonts w:ascii="Symbol" w:hAnsi="Symbol"/>
      </w:rPr>
    </w:lvl>
    <w:lvl w:ilvl="6" w:tplc="65CA590E">
      <w:start w:val="1"/>
      <w:numFmt w:val="bullet"/>
      <w:lvlText w:val=""/>
      <w:lvlJc w:val="left"/>
      <w:pPr>
        <w:ind w:left="1020" w:hanging="360"/>
      </w:pPr>
      <w:rPr>
        <w:rFonts w:ascii="Symbol" w:hAnsi="Symbol"/>
      </w:rPr>
    </w:lvl>
    <w:lvl w:ilvl="7" w:tplc="F0929ADA">
      <w:start w:val="1"/>
      <w:numFmt w:val="bullet"/>
      <w:lvlText w:val=""/>
      <w:lvlJc w:val="left"/>
      <w:pPr>
        <w:ind w:left="1020" w:hanging="360"/>
      </w:pPr>
      <w:rPr>
        <w:rFonts w:ascii="Symbol" w:hAnsi="Symbol"/>
      </w:rPr>
    </w:lvl>
    <w:lvl w:ilvl="8" w:tplc="36E8EB6C">
      <w:start w:val="1"/>
      <w:numFmt w:val="bullet"/>
      <w:lvlText w:val=""/>
      <w:lvlJc w:val="left"/>
      <w:pPr>
        <w:ind w:left="1020" w:hanging="360"/>
      </w:pPr>
      <w:rPr>
        <w:rFonts w:ascii="Symbol" w:hAnsi="Symbol"/>
      </w:rPr>
    </w:lvl>
  </w:abstractNum>
  <w:abstractNum w:abstractNumId="3" w15:restartNumberingAfterBreak="0">
    <w:nsid w:val="0CBE7661"/>
    <w:multiLevelType w:val="hybridMultilevel"/>
    <w:tmpl w:val="4D5AC634"/>
    <w:lvl w:ilvl="0" w:tplc="6B7A92FE">
      <w:start w:val="1"/>
      <w:numFmt w:val="bullet"/>
      <w:lvlText w:val=""/>
      <w:lvlJc w:val="left"/>
      <w:pPr>
        <w:ind w:left="720" w:hanging="360"/>
      </w:pPr>
      <w:rPr>
        <w:rFonts w:ascii="Symbol" w:hAnsi="Symbol"/>
      </w:rPr>
    </w:lvl>
    <w:lvl w:ilvl="1" w:tplc="8BB4DEB0">
      <w:start w:val="1"/>
      <w:numFmt w:val="bullet"/>
      <w:lvlText w:val=""/>
      <w:lvlJc w:val="left"/>
      <w:pPr>
        <w:ind w:left="720" w:hanging="360"/>
      </w:pPr>
      <w:rPr>
        <w:rFonts w:ascii="Symbol" w:hAnsi="Symbol"/>
      </w:rPr>
    </w:lvl>
    <w:lvl w:ilvl="2" w:tplc="AAE8F25C">
      <w:start w:val="1"/>
      <w:numFmt w:val="bullet"/>
      <w:lvlText w:val=""/>
      <w:lvlJc w:val="left"/>
      <w:pPr>
        <w:ind w:left="720" w:hanging="360"/>
      </w:pPr>
      <w:rPr>
        <w:rFonts w:ascii="Symbol" w:hAnsi="Symbol"/>
      </w:rPr>
    </w:lvl>
    <w:lvl w:ilvl="3" w:tplc="69F2DE18">
      <w:start w:val="1"/>
      <w:numFmt w:val="bullet"/>
      <w:lvlText w:val=""/>
      <w:lvlJc w:val="left"/>
      <w:pPr>
        <w:ind w:left="720" w:hanging="360"/>
      </w:pPr>
      <w:rPr>
        <w:rFonts w:ascii="Symbol" w:hAnsi="Symbol"/>
      </w:rPr>
    </w:lvl>
    <w:lvl w:ilvl="4" w:tplc="BA828538">
      <w:start w:val="1"/>
      <w:numFmt w:val="bullet"/>
      <w:lvlText w:val=""/>
      <w:lvlJc w:val="left"/>
      <w:pPr>
        <w:ind w:left="720" w:hanging="360"/>
      </w:pPr>
      <w:rPr>
        <w:rFonts w:ascii="Symbol" w:hAnsi="Symbol"/>
      </w:rPr>
    </w:lvl>
    <w:lvl w:ilvl="5" w:tplc="5526243C">
      <w:start w:val="1"/>
      <w:numFmt w:val="bullet"/>
      <w:lvlText w:val=""/>
      <w:lvlJc w:val="left"/>
      <w:pPr>
        <w:ind w:left="720" w:hanging="360"/>
      </w:pPr>
      <w:rPr>
        <w:rFonts w:ascii="Symbol" w:hAnsi="Symbol"/>
      </w:rPr>
    </w:lvl>
    <w:lvl w:ilvl="6" w:tplc="6BB4420E">
      <w:start w:val="1"/>
      <w:numFmt w:val="bullet"/>
      <w:lvlText w:val=""/>
      <w:lvlJc w:val="left"/>
      <w:pPr>
        <w:ind w:left="720" w:hanging="360"/>
      </w:pPr>
      <w:rPr>
        <w:rFonts w:ascii="Symbol" w:hAnsi="Symbol"/>
      </w:rPr>
    </w:lvl>
    <w:lvl w:ilvl="7" w:tplc="768E83D2">
      <w:start w:val="1"/>
      <w:numFmt w:val="bullet"/>
      <w:lvlText w:val=""/>
      <w:lvlJc w:val="left"/>
      <w:pPr>
        <w:ind w:left="720" w:hanging="360"/>
      </w:pPr>
      <w:rPr>
        <w:rFonts w:ascii="Symbol" w:hAnsi="Symbol"/>
      </w:rPr>
    </w:lvl>
    <w:lvl w:ilvl="8" w:tplc="909638DA">
      <w:start w:val="1"/>
      <w:numFmt w:val="bullet"/>
      <w:lvlText w:val=""/>
      <w:lvlJc w:val="left"/>
      <w:pPr>
        <w:ind w:left="720" w:hanging="360"/>
      </w:pPr>
      <w:rPr>
        <w:rFonts w:ascii="Symbol" w:hAnsi="Symbol"/>
      </w:rPr>
    </w:lvl>
  </w:abstractNum>
  <w:abstractNum w:abstractNumId="4" w15:restartNumberingAfterBreak="0">
    <w:nsid w:val="0D437280"/>
    <w:multiLevelType w:val="hybridMultilevel"/>
    <w:tmpl w:val="C548D02E"/>
    <w:lvl w:ilvl="0" w:tplc="2D22F54E">
      <w:start w:val="1"/>
      <w:numFmt w:val="bullet"/>
      <w:lvlText w:val=""/>
      <w:lvlJc w:val="left"/>
      <w:pPr>
        <w:ind w:left="1020" w:hanging="360"/>
      </w:pPr>
      <w:rPr>
        <w:rFonts w:ascii="Symbol" w:hAnsi="Symbol"/>
      </w:rPr>
    </w:lvl>
    <w:lvl w:ilvl="1" w:tplc="66AE7A60">
      <w:start w:val="1"/>
      <w:numFmt w:val="bullet"/>
      <w:lvlText w:val=""/>
      <w:lvlJc w:val="left"/>
      <w:pPr>
        <w:ind w:left="1020" w:hanging="360"/>
      </w:pPr>
      <w:rPr>
        <w:rFonts w:ascii="Symbol" w:hAnsi="Symbol"/>
      </w:rPr>
    </w:lvl>
    <w:lvl w:ilvl="2" w:tplc="57665FB8">
      <w:start w:val="1"/>
      <w:numFmt w:val="bullet"/>
      <w:lvlText w:val=""/>
      <w:lvlJc w:val="left"/>
      <w:pPr>
        <w:ind w:left="1020" w:hanging="360"/>
      </w:pPr>
      <w:rPr>
        <w:rFonts w:ascii="Symbol" w:hAnsi="Symbol"/>
      </w:rPr>
    </w:lvl>
    <w:lvl w:ilvl="3" w:tplc="B0702F38">
      <w:start w:val="1"/>
      <w:numFmt w:val="bullet"/>
      <w:lvlText w:val=""/>
      <w:lvlJc w:val="left"/>
      <w:pPr>
        <w:ind w:left="1020" w:hanging="360"/>
      </w:pPr>
      <w:rPr>
        <w:rFonts w:ascii="Symbol" w:hAnsi="Symbol"/>
      </w:rPr>
    </w:lvl>
    <w:lvl w:ilvl="4" w:tplc="FED0F44C">
      <w:start w:val="1"/>
      <w:numFmt w:val="bullet"/>
      <w:lvlText w:val=""/>
      <w:lvlJc w:val="left"/>
      <w:pPr>
        <w:ind w:left="1020" w:hanging="360"/>
      </w:pPr>
      <w:rPr>
        <w:rFonts w:ascii="Symbol" w:hAnsi="Symbol"/>
      </w:rPr>
    </w:lvl>
    <w:lvl w:ilvl="5" w:tplc="C5B2E810">
      <w:start w:val="1"/>
      <w:numFmt w:val="bullet"/>
      <w:lvlText w:val=""/>
      <w:lvlJc w:val="left"/>
      <w:pPr>
        <w:ind w:left="1020" w:hanging="360"/>
      </w:pPr>
      <w:rPr>
        <w:rFonts w:ascii="Symbol" w:hAnsi="Symbol"/>
      </w:rPr>
    </w:lvl>
    <w:lvl w:ilvl="6" w:tplc="3630466C">
      <w:start w:val="1"/>
      <w:numFmt w:val="bullet"/>
      <w:lvlText w:val=""/>
      <w:lvlJc w:val="left"/>
      <w:pPr>
        <w:ind w:left="1020" w:hanging="360"/>
      </w:pPr>
      <w:rPr>
        <w:rFonts w:ascii="Symbol" w:hAnsi="Symbol"/>
      </w:rPr>
    </w:lvl>
    <w:lvl w:ilvl="7" w:tplc="FF2E1C96">
      <w:start w:val="1"/>
      <w:numFmt w:val="bullet"/>
      <w:lvlText w:val=""/>
      <w:lvlJc w:val="left"/>
      <w:pPr>
        <w:ind w:left="1020" w:hanging="360"/>
      </w:pPr>
      <w:rPr>
        <w:rFonts w:ascii="Symbol" w:hAnsi="Symbol"/>
      </w:rPr>
    </w:lvl>
    <w:lvl w:ilvl="8" w:tplc="1B82C544">
      <w:start w:val="1"/>
      <w:numFmt w:val="bullet"/>
      <w:lvlText w:val=""/>
      <w:lvlJc w:val="left"/>
      <w:pPr>
        <w:ind w:left="1020" w:hanging="360"/>
      </w:pPr>
      <w:rPr>
        <w:rFonts w:ascii="Symbol" w:hAnsi="Symbol"/>
      </w:rPr>
    </w:lvl>
  </w:abstractNum>
  <w:abstractNum w:abstractNumId="5" w15:restartNumberingAfterBreak="0">
    <w:nsid w:val="1A097CCE"/>
    <w:multiLevelType w:val="hybridMultilevel"/>
    <w:tmpl w:val="599AF7E0"/>
    <w:lvl w:ilvl="0" w:tplc="F5820F08">
      <w:start w:val="1"/>
      <w:numFmt w:val="bullet"/>
      <w:lvlText w:val=""/>
      <w:lvlJc w:val="left"/>
      <w:pPr>
        <w:ind w:left="1020" w:hanging="360"/>
      </w:pPr>
      <w:rPr>
        <w:rFonts w:ascii="Symbol" w:hAnsi="Symbol"/>
      </w:rPr>
    </w:lvl>
    <w:lvl w:ilvl="1" w:tplc="F6A60296">
      <w:start w:val="1"/>
      <w:numFmt w:val="bullet"/>
      <w:lvlText w:val=""/>
      <w:lvlJc w:val="left"/>
      <w:pPr>
        <w:ind w:left="1020" w:hanging="360"/>
      </w:pPr>
      <w:rPr>
        <w:rFonts w:ascii="Symbol" w:hAnsi="Symbol"/>
      </w:rPr>
    </w:lvl>
    <w:lvl w:ilvl="2" w:tplc="A5B0FBAA">
      <w:start w:val="1"/>
      <w:numFmt w:val="bullet"/>
      <w:lvlText w:val=""/>
      <w:lvlJc w:val="left"/>
      <w:pPr>
        <w:ind w:left="1020" w:hanging="360"/>
      </w:pPr>
      <w:rPr>
        <w:rFonts w:ascii="Symbol" w:hAnsi="Symbol"/>
      </w:rPr>
    </w:lvl>
    <w:lvl w:ilvl="3" w:tplc="303CBA72">
      <w:start w:val="1"/>
      <w:numFmt w:val="bullet"/>
      <w:lvlText w:val=""/>
      <w:lvlJc w:val="left"/>
      <w:pPr>
        <w:ind w:left="1020" w:hanging="360"/>
      </w:pPr>
      <w:rPr>
        <w:rFonts w:ascii="Symbol" w:hAnsi="Symbol"/>
      </w:rPr>
    </w:lvl>
    <w:lvl w:ilvl="4" w:tplc="3E7A612E">
      <w:start w:val="1"/>
      <w:numFmt w:val="bullet"/>
      <w:lvlText w:val=""/>
      <w:lvlJc w:val="left"/>
      <w:pPr>
        <w:ind w:left="1020" w:hanging="360"/>
      </w:pPr>
      <w:rPr>
        <w:rFonts w:ascii="Symbol" w:hAnsi="Symbol"/>
      </w:rPr>
    </w:lvl>
    <w:lvl w:ilvl="5" w:tplc="96F83A3A">
      <w:start w:val="1"/>
      <w:numFmt w:val="bullet"/>
      <w:lvlText w:val=""/>
      <w:lvlJc w:val="left"/>
      <w:pPr>
        <w:ind w:left="1020" w:hanging="360"/>
      </w:pPr>
      <w:rPr>
        <w:rFonts w:ascii="Symbol" w:hAnsi="Symbol"/>
      </w:rPr>
    </w:lvl>
    <w:lvl w:ilvl="6" w:tplc="43B049FE">
      <w:start w:val="1"/>
      <w:numFmt w:val="bullet"/>
      <w:lvlText w:val=""/>
      <w:lvlJc w:val="left"/>
      <w:pPr>
        <w:ind w:left="1020" w:hanging="360"/>
      </w:pPr>
      <w:rPr>
        <w:rFonts w:ascii="Symbol" w:hAnsi="Symbol"/>
      </w:rPr>
    </w:lvl>
    <w:lvl w:ilvl="7" w:tplc="20060E16">
      <w:start w:val="1"/>
      <w:numFmt w:val="bullet"/>
      <w:lvlText w:val=""/>
      <w:lvlJc w:val="left"/>
      <w:pPr>
        <w:ind w:left="1020" w:hanging="360"/>
      </w:pPr>
      <w:rPr>
        <w:rFonts w:ascii="Symbol" w:hAnsi="Symbol"/>
      </w:rPr>
    </w:lvl>
    <w:lvl w:ilvl="8" w:tplc="BD8E69AC">
      <w:start w:val="1"/>
      <w:numFmt w:val="bullet"/>
      <w:lvlText w:val=""/>
      <w:lvlJc w:val="left"/>
      <w:pPr>
        <w:ind w:left="1020" w:hanging="360"/>
      </w:pPr>
      <w:rPr>
        <w:rFonts w:ascii="Symbol" w:hAnsi="Symbol"/>
      </w:rPr>
    </w:lvl>
  </w:abstractNum>
  <w:abstractNum w:abstractNumId="6" w15:restartNumberingAfterBreak="0">
    <w:nsid w:val="290010A8"/>
    <w:multiLevelType w:val="hybridMultilevel"/>
    <w:tmpl w:val="E8466286"/>
    <w:lvl w:ilvl="0" w:tplc="64B27918">
      <w:numFmt w:val="bullet"/>
      <w:lvlText w:val="-"/>
      <w:lvlJc w:val="left"/>
      <w:pPr>
        <w:ind w:left="720" w:hanging="360"/>
      </w:pPr>
      <w:rPr>
        <w:rFonts w:ascii="Verdana" w:eastAsia="Times"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BE11A1"/>
    <w:multiLevelType w:val="hybridMultilevel"/>
    <w:tmpl w:val="21504A2A"/>
    <w:lvl w:ilvl="0" w:tplc="AAC83552">
      <w:start w:val="1"/>
      <w:numFmt w:val="bullet"/>
      <w:lvlText w:val=""/>
      <w:lvlJc w:val="left"/>
      <w:pPr>
        <w:ind w:left="720" w:hanging="360"/>
      </w:pPr>
      <w:rPr>
        <w:rFonts w:ascii="Symbol" w:hAnsi="Symbol"/>
      </w:rPr>
    </w:lvl>
    <w:lvl w:ilvl="1" w:tplc="F27661B4">
      <w:start w:val="1"/>
      <w:numFmt w:val="bullet"/>
      <w:lvlText w:val=""/>
      <w:lvlJc w:val="left"/>
      <w:pPr>
        <w:ind w:left="720" w:hanging="360"/>
      </w:pPr>
      <w:rPr>
        <w:rFonts w:ascii="Symbol" w:hAnsi="Symbol"/>
      </w:rPr>
    </w:lvl>
    <w:lvl w:ilvl="2" w:tplc="CC2082D0">
      <w:start w:val="1"/>
      <w:numFmt w:val="bullet"/>
      <w:lvlText w:val=""/>
      <w:lvlJc w:val="left"/>
      <w:pPr>
        <w:ind w:left="720" w:hanging="360"/>
      </w:pPr>
      <w:rPr>
        <w:rFonts w:ascii="Symbol" w:hAnsi="Symbol"/>
      </w:rPr>
    </w:lvl>
    <w:lvl w:ilvl="3" w:tplc="096233A0">
      <w:start w:val="1"/>
      <w:numFmt w:val="bullet"/>
      <w:lvlText w:val=""/>
      <w:lvlJc w:val="left"/>
      <w:pPr>
        <w:ind w:left="720" w:hanging="360"/>
      </w:pPr>
      <w:rPr>
        <w:rFonts w:ascii="Symbol" w:hAnsi="Symbol"/>
      </w:rPr>
    </w:lvl>
    <w:lvl w:ilvl="4" w:tplc="CD001B60">
      <w:start w:val="1"/>
      <w:numFmt w:val="bullet"/>
      <w:lvlText w:val=""/>
      <w:lvlJc w:val="left"/>
      <w:pPr>
        <w:ind w:left="720" w:hanging="360"/>
      </w:pPr>
      <w:rPr>
        <w:rFonts w:ascii="Symbol" w:hAnsi="Symbol"/>
      </w:rPr>
    </w:lvl>
    <w:lvl w:ilvl="5" w:tplc="81283FD6">
      <w:start w:val="1"/>
      <w:numFmt w:val="bullet"/>
      <w:lvlText w:val=""/>
      <w:lvlJc w:val="left"/>
      <w:pPr>
        <w:ind w:left="720" w:hanging="360"/>
      </w:pPr>
      <w:rPr>
        <w:rFonts w:ascii="Symbol" w:hAnsi="Symbol"/>
      </w:rPr>
    </w:lvl>
    <w:lvl w:ilvl="6" w:tplc="72FE164A">
      <w:start w:val="1"/>
      <w:numFmt w:val="bullet"/>
      <w:lvlText w:val=""/>
      <w:lvlJc w:val="left"/>
      <w:pPr>
        <w:ind w:left="720" w:hanging="360"/>
      </w:pPr>
      <w:rPr>
        <w:rFonts w:ascii="Symbol" w:hAnsi="Symbol"/>
      </w:rPr>
    </w:lvl>
    <w:lvl w:ilvl="7" w:tplc="84C888B0">
      <w:start w:val="1"/>
      <w:numFmt w:val="bullet"/>
      <w:lvlText w:val=""/>
      <w:lvlJc w:val="left"/>
      <w:pPr>
        <w:ind w:left="720" w:hanging="360"/>
      </w:pPr>
      <w:rPr>
        <w:rFonts w:ascii="Symbol" w:hAnsi="Symbol"/>
      </w:rPr>
    </w:lvl>
    <w:lvl w:ilvl="8" w:tplc="56C2CE02">
      <w:start w:val="1"/>
      <w:numFmt w:val="bullet"/>
      <w:lvlText w:val=""/>
      <w:lvlJc w:val="left"/>
      <w:pPr>
        <w:ind w:left="720" w:hanging="360"/>
      </w:pPr>
      <w:rPr>
        <w:rFonts w:ascii="Symbol" w:hAnsi="Symbol"/>
      </w:rPr>
    </w:lvl>
  </w:abstractNum>
  <w:abstractNum w:abstractNumId="8" w15:restartNumberingAfterBreak="0">
    <w:nsid w:val="61E439FD"/>
    <w:multiLevelType w:val="hybridMultilevel"/>
    <w:tmpl w:val="A698C870"/>
    <w:lvl w:ilvl="0" w:tplc="FC862CA4">
      <w:start w:val="1"/>
      <w:numFmt w:val="bullet"/>
      <w:lvlText w:val=""/>
      <w:lvlJc w:val="left"/>
      <w:pPr>
        <w:ind w:left="720" w:hanging="360"/>
      </w:pPr>
      <w:rPr>
        <w:rFonts w:ascii="Symbol" w:hAnsi="Symbol"/>
      </w:rPr>
    </w:lvl>
    <w:lvl w:ilvl="1" w:tplc="EACAD114">
      <w:start w:val="1"/>
      <w:numFmt w:val="bullet"/>
      <w:lvlText w:val=""/>
      <w:lvlJc w:val="left"/>
      <w:pPr>
        <w:ind w:left="720" w:hanging="360"/>
      </w:pPr>
      <w:rPr>
        <w:rFonts w:ascii="Symbol" w:hAnsi="Symbol"/>
      </w:rPr>
    </w:lvl>
    <w:lvl w:ilvl="2" w:tplc="A8F69332">
      <w:start w:val="1"/>
      <w:numFmt w:val="bullet"/>
      <w:lvlText w:val=""/>
      <w:lvlJc w:val="left"/>
      <w:pPr>
        <w:ind w:left="720" w:hanging="360"/>
      </w:pPr>
      <w:rPr>
        <w:rFonts w:ascii="Symbol" w:hAnsi="Symbol"/>
      </w:rPr>
    </w:lvl>
    <w:lvl w:ilvl="3" w:tplc="8C341BD2">
      <w:start w:val="1"/>
      <w:numFmt w:val="bullet"/>
      <w:lvlText w:val=""/>
      <w:lvlJc w:val="left"/>
      <w:pPr>
        <w:ind w:left="720" w:hanging="360"/>
      </w:pPr>
      <w:rPr>
        <w:rFonts w:ascii="Symbol" w:hAnsi="Symbol"/>
      </w:rPr>
    </w:lvl>
    <w:lvl w:ilvl="4" w:tplc="C7208FD6">
      <w:start w:val="1"/>
      <w:numFmt w:val="bullet"/>
      <w:lvlText w:val=""/>
      <w:lvlJc w:val="left"/>
      <w:pPr>
        <w:ind w:left="720" w:hanging="360"/>
      </w:pPr>
      <w:rPr>
        <w:rFonts w:ascii="Symbol" w:hAnsi="Symbol"/>
      </w:rPr>
    </w:lvl>
    <w:lvl w:ilvl="5" w:tplc="6D6C6216">
      <w:start w:val="1"/>
      <w:numFmt w:val="bullet"/>
      <w:lvlText w:val=""/>
      <w:lvlJc w:val="left"/>
      <w:pPr>
        <w:ind w:left="720" w:hanging="360"/>
      </w:pPr>
      <w:rPr>
        <w:rFonts w:ascii="Symbol" w:hAnsi="Symbol"/>
      </w:rPr>
    </w:lvl>
    <w:lvl w:ilvl="6" w:tplc="4462EC08">
      <w:start w:val="1"/>
      <w:numFmt w:val="bullet"/>
      <w:lvlText w:val=""/>
      <w:lvlJc w:val="left"/>
      <w:pPr>
        <w:ind w:left="720" w:hanging="360"/>
      </w:pPr>
      <w:rPr>
        <w:rFonts w:ascii="Symbol" w:hAnsi="Symbol"/>
      </w:rPr>
    </w:lvl>
    <w:lvl w:ilvl="7" w:tplc="AF503FFC">
      <w:start w:val="1"/>
      <w:numFmt w:val="bullet"/>
      <w:lvlText w:val=""/>
      <w:lvlJc w:val="left"/>
      <w:pPr>
        <w:ind w:left="720" w:hanging="360"/>
      </w:pPr>
      <w:rPr>
        <w:rFonts w:ascii="Symbol" w:hAnsi="Symbol"/>
      </w:rPr>
    </w:lvl>
    <w:lvl w:ilvl="8" w:tplc="F5C67128">
      <w:start w:val="1"/>
      <w:numFmt w:val="bullet"/>
      <w:lvlText w:val=""/>
      <w:lvlJc w:val="left"/>
      <w:pPr>
        <w:ind w:left="720" w:hanging="360"/>
      </w:pPr>
      <w:rPr>
        <w:rFonts w:ascii="Symbol" w:hAnsi="Symbol"/>
      </w:rPr>
    </w:lvl>
  </w:abstractNum>
  <w:abstractNum w:abstractNumId="9" w15:restartNumberingAfterBreak="0">
    <w:nsid w:val="7C564CDB"/>
    <w:multiLevelType w:val="hybridMultilevel"/>
    <w:tmpl w:val="5B9CCA8E"/>
    <w:lvl w:ilvl="0" w:tplc="2182E97C">
      <w:start w:val="1"/>
      <w:numFmt w:val="bullet"/>
      <w:lvlText w:val=""/>
      <w:lvlJc w:val="left"/>
      <w:pPr>
        <w:ind w:left="720" w:hanging="360"/>
      </w:pPr>
      <w:rPr>
        <w:rFonts w:ascii="Symbol" w:hAnsi="Symbol"/>
      </w:rPr>
    </w:lvl>
    <w:lvl w:ilvl="1" w:tplc="E4DEA51A">
      <w:start w:val="1"/>
      <w:numFmt w:val="bullet"/>
      <w:lvlText w:val=""/>
      <w:lvlJc w:val="left"/>
      <w:pPr>
        <w:ind w:left="720" w:hanging="360"/>
      </w:pPr>
      <w:rPr>
        <w:rFonts w:ascii="Symbol" w:hAnsi="Symbol"/>
      </w:rPr>
    </w:lvl>
    <w:lvl w:ilvl="2" w:tplc="49F6D63E">
      <w:start w:val="1"/>
      <w:numFmt w:val="bullet"/>
      <w:lvlText w:val=""/>
      <w:lvlJc w:val="left"/>
      <w:pPr>
        <w:ind w:left="720" w:hanging="360"/>
      </w:pPr>
      <w:rPr>
        <w:rFonts w:ascii="Symbol" w:hAnsi="Symbol"/>
      </w:rPr>
    </w:lvl>
    <w:lvl w:ilvl="3" w:tplc="BF0A8472">
      <w:start w:val="1"/>
      <w:numFmt w:val="bullet"/>
      <w:lvlText w:val=""/>
      <w:lvlJc w:val="left"/>
      <w:pPr>
        <w:ind w:left="720" w:hanging="360"/>
      </w:pPr>
      <w:rPr>
        <w:rFonts w:ascii="Symbol" w:hAnsi="Symbol"/>
      </w:rPr>
    </w:lvl>
    <w:lvl w:ilvl="4" w:tplc="9FCCD036">
      <w:start w:val="1"/>
      <w:numFmt w:val="bullet"/>
      <w:lvlText w:val=""/>
      <w:lvlJc w:val="left"/>
      <w:pPr>
        <w:ind w:left="720" w:hanging="360"/>
      </w:pPr>
      <w:rPr>
        <w:rFonts w:ascii="Symbol" w:hAnsi="Symbol"/>
      </w:rPr>
    </w:lvl>
    <w:lvl w:ilvl="5" w:tplc="3F18F94A">
      <w:start w:val="1"/>
      <w:numFmt w:val="bullet"/>
      <w:lvlText w:val=""/>
      <w:lvlJc w:val="left"/>
      <w:pPr>
        <w:ind w:left="720" w:hanging="360"/>
      </w:pPr>
      <w:rPr>
        <w:rFonts w:ascii="Symbol" w:hAnsi="Symbol"/>
      </w:rPr>
    </w:lvl>
    <w:lvl w:ilvl="6" w:tplc="27983582">
      <w:start w:val="1"/>
      <w:numFmt w:val="bullet"/>
      <w:lvlText w:val=""/>
      <w:lvlJc w:val="left"/>
      <w:pPr>
        <w:ind w:left="720" w:hanging="360"/>
      </w:pPr>
      <w:rPr>
        <w:rFonts w:ascii="Symbol" w:hAnsi="Symbol"/>
      </w:rPr>
    </w:lvl>
    <w:lvl w:ilvl="7" w:tplc="371210A0">
      <w:start w:val="1"/>
      <w:numFmt w:val="bullet"/>
      <w:lvlText w:val=""/>
      <w:lvlJc w:val="left"/>
      <w:pPr>
        <w:ind w:left="720" w:hanging="360"/>
      </w:pPr>
      <w:rPr>
        <w:rFonts w:ascii="Symbol" w:hAnsi="Symbol"/>
      </w:rPr>
    </w:lvl>
    <w:lvl w:ilvl="8" w:tplc="0F0A6228">
      <w:start w:val="1"/>
      <w:numFmt w:val="bullet"/>
      <w:lvlText w:val=""/>
      <w:lvlJc w:val="left"/>
      <w:pPr>
        <w:ind w:left="720" w:hanging="360"/>
      </w:pPr>
      <w:rPr>
        <w:rFonts w:ascii="Symbol" w:hAnsi="Symbol"/>
      </w:rPr>
    </w:lvl>
  </w:abstractNum>
  <w:num w:numId="1" w16cid:durableId="709719299">
    <w:abstractNumId w:val="6"/>
  </w:num>
  <w:num w:numId="2" w16cid:durableId="492260447">
    <w:abstractNumId w:val="4"/>
  </w:num>
  <w:num w:numId="3" w16cid:durableId="657225680">
    <w:abstractNumId w:val="5"/>
  </w:num>
  <w:num w:numId="4" w16cid:durableId="499858909">
    <w:abstractNumId w:val="2"/>
  </w:num>
  <w:num w:numId="5" w16cid:durableId="1441561408">
    <w:abstractNumId w:val="0"/>
  </w:num>
  <w:num w:numId="6" w16cid:durableId="813567123">
    <w:abstractNumId w:val="3"/>
  </w:num>
  <w:num w:numId="7" w16cid:durableId="1455055165">
    <w:abstractNumId w:val="7"/>
  </w:num>
  <w:num w:numId="8" w16cid:durableId="865748911">
    <w:abstractNumId w:val="8"/>
  </w:num>
  <w:num w:numId="9" w16cid:durableId="363872473">
    <w:abstractNumId w:val="9"/>
  </w:num>
  <w:num w:numId="10" w16cid:durableId="177320778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etgevingstechnisch advies (Steketee Björn)">
    <w15:presenceInfo w15:providerId="None" w15:userId="Wetgevingstechnisch advies (Steketee Bjö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56"/>
    <w:rsid w:val="000228A0"/>
    <w:rsid w:val="0003419E"/>
    <w:rsid w:val="0003651C"/>
    <w:rsid w:val="0004055C"/>
    <w:rsid w:val="00071245"/>
    <w:rsid w:val="000776C7"/>
    <w:rsid w:val="00082D0C"/>
    <w:rsid w:val="00086CA3"/>
    <w:rsid w:val="000A1892"/>
    <w:rsid w:val="000A589C"/>
    <w:rsid w:val="000D477D"/>
    <w:rsid w:val="00121155"/>
    <w:rsid w:val="00140336"/>
    <w:rsid w:val="00152247"/>
    <w:rsid w:val="00177D8A"/>
    <w:rsid w:val="001A768D"/>
    <w:rsid w:val="001C147E"/>
    <w:rsid w:val="00200CEB"/>
    <w:rsid w:val="00220525"/>
    <w:rsid w:val="00263E91"/>
    <w:rsid w:val="0028478A"/>
    <w:rsid w:val="002B4E9A"/>
    <w:rsid w:val="002D4095"/>
    <w:rsid w:val="002D602A"/>
    <w:rsid w:val="002F134F"/>
    <w:rsid w:val="00311052"/>
    <w:rsid w:val="00330544"/>
    <w:rsid w:val="0034563C"/>
    <w:rsid w:val="00377B37"/>
    <w:rsid w:val="003824D3"/>
    <w:rsid w:val="003A07A8"/>
    <w:rsid w:val="003D50B4"/>
    <w:rsid w:val="003E37BB"/>
    <w:rsid w:val="003F382D"/>
    <w:rsid w:val="00417D30"/>
    <w:rsid w:val="00427A05"/>
    <w:rsid w:val="0043070B"/>
    <w:rsid w:val="00432049"/>
    <w:rsid w:val="00434ABB"/>
    <w:rsid w:val="00442DC8"/>
    <w:rsid w:val="004566E6"/>
    <w:rsid w:val="004825A4"/>
    <w:rsid w:val="004935EF"/>
    <w:rsid w:val="004D3B9A"/>
    <w:rsid w:val="0051350F"/>
    <w:rsid w:val="005214BB"/>
    <w:rsid w:val="00522D38"/>
    <w:rsid w:val="005412F1"/>
    <w:rsid w:val="00551B95"/>
    <w:rsid w:val="00575E4E"/>
    <w:rsid w:val="00584B7F"/>
    <w:rsid w:val="005857E3"/>
    <w:rsid w:val="005E6686"/>
    <w:rsid w:val="006213FB"/>
    <w:rsid w:val="00636FCA"/>
    <w:rsid w:val="00672895"/>
    <w:rsid w:val="00675BF0"/>
    <w:rsid w:val="006800FC"/>
    <w:rsid w:val="00687065"/>
    <w:rsid w:val="007213E5"/>
    <w:rsid w:val="00754729"/>
    <w:rsid w:val="007D7CC6"/>
    <w:rsid w:val="008006C3"/>
    <w:rsid w:val="00833BC8"/>
    <w:rsid w:val="00854EAC"/>
    <w:rsid w:val="008658A0"/>
    <w:rsid w:val="00894C16"/>
    <w:rsid w:val="00897156"/>
    <w:rsid w:val="008A3730"/>
    <w:rsid w:val="008B17E4"/>
    <w:rsid w:val="008D7A8F"/>
    <w:rsid w:val="008F28E9"/>
    <w:rsid w:val="008F2ACC"/>
    <w:rsid w:val="00907CF8"/>
    <w:rsid w:val="00913DF4"/>
    <w:rsid w:val="0092795D"/>
    <w:rsid w:val="00956B72"/>
    <w:rsid w:val="00965E05"/>
    <w:rsid w:val="009B452A"/>
    <w:rsid w:val="009E46A1"/>
    <w:rsid w:val="00A40A77"/>
    <w:rsid w:val="00A4401F"/>
    <w:rsid w:val="00A51229"/>
    <w:rsid w:val="00A55846"/>
    <w:rsid w:val="00A83D82"/>
    <w:rsid w:val="00A9355B"/>
    <w:rsid w:val="00A95252"/>
    <w:rsid w:val="00AB5BCF"/>
    <w:rsid w:val="00AC48A5"/>
    <w:rsid w:val="00AD3450"/>
    <w:rsid w:val="00B14090"/>
    <w:rsid w:val="00B63E6D"/>
    <w:rsid w:val="00B671EA"/>
    <w:rsid w:val="00BD267E"/>
    <w:rsid w:val="00BF2692"/>
    <w:rsid w:val="00BF7BA8"/>
    <w:rsid w:val="00C07B01"/>
    <w:rsid w:val="00C233B7"/>
    <w:rsid w:val="00C70BF2"/>
    <w:rsid w:val="00C727A6"/>
    <w:rsid w:val="00C733B6"/>
    <w:rsid w:val="00CA732B"/>
    <w:rsid w:val="00CB1153"/>
    <w:rsid w:val="00CC5219"/>
    <w:rsid w:val="00CD4A31"/>
    <w:rsid w:val="00CE17FE"/>
    <w:rsid w:val="00CF4AEA"/>
    <w:rsid w:val="00D0563A"/>
    <w:rsid w:val="00D079FB"/>
    <w:rsid w:val="00D2056C"/>
    <w:rsid w:val="00D367B2"/>
    <w:rsid w:val="00D455FE"/>
    <w:rsid w:val="00D6518F"/>
    <w:rsid w:val="00D81D21"/>
    <w:rsid w:val="00DC0F88"/>
    <w:rsid w:val="00E30283"/>
    <w:rsid w:val="00E41221"/>
    <w:rsid w:val="00E45999"/>
    <w:rsid w:val="00E96081"/>
    <w:rsid w:val="00EA4648"/>
    <w:rsid w:val="00EE3425"/>
    <w:rsid w:val="00EF7966"/>
    <w:rsid w:val="00F00053"/>
    <w:rsid w:val="00F05874"/>
    <w:rsid w:val="00FB54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DF0B"/>
  <w15:chartTrackingRefBased/>
  <w15:docId w15:val="{BC70C201-2C16-40EF-9C53-CBE6F34D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0BF2"/>
  </w:style>
  <w:style w:type="paragraph" w:styleId="Kop1">
    <w:name w:val="heading 1"/>
    <w:basedOn w:val="Standaard"/>
    <w:next w:val="Standaard"/>
    <w:link w:val="Kop1Char"/>
    <w:uiPriority w:val="9"/>
    <w:qFormat/>
    <w:rsid w:val="00AD34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AD34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AD3450"/>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AD3450"/>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AD3450"/>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AD3450"/>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D3450"/>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D3450"/>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D3450"/>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link w:val="BallontekstChar"/>
    <w:autoRedefine/>
    <w:uiPriority w:val="99"/>
    <w:unhideWhenUsed/>
    <w:qFormat/>
    <w:rsid w:val="00C70BF2"/>
    <w:pPr>
      <w:spacing w:line="240" w:lineRule="auto"/>
    </w:pPr>
    <w:rPr>
      <w:rFonts w:ascii="FlandersArtSans-Regular" w:eastAsia="Times" w:hAnsi="FlandersArtSans-Regular" w:cs="Segoe UI"/>
      <w:b/>
      <w:sz w:val="20"/>
      <w:szCs w:val="18"/>
      <w:lang w:eastAsia="nl-BE"/>
    </w:rPr>
  </w:style>
  <w:style w:type="character" w:customStyle="1" w:styleId="BallontekstChar">
    <w:name w:val="Ballontekst Char"/>
    <w:basedOn w:val="Standaardalinea-lettertype"/>
    <w:link w:val="Ballontekst"/>
    <w:uiPriority w:val="99"/>
    <w:rsid w:val="00C70BF2"/>
    <w:rPr>
      <w:rFonts w:ascii="FlandersArtSans-Regular" w:eastAsia="Times" w:hAnsi="FlandersArtSans-Regular" w:cs="Segoe UI"/>
      <w:b/>
      <w:sz w:val="20"/>
      <w:szCs w:val="18"/>
      <w:lang w:eastAsia="nl-BE"/>
    </w:rPr>
  </w:style>
  <w:style w:type="character" w:customStyle="1" w:styleId="Stijl1">
    <w:name w:val="Stijl1"/>
    <w:basedOn w:val="Standaardalinea-lettertype"/>
    <w:uiPriority w:val="1"/>
    <w:qFormat/>
    <w:rsid w:val="00311052"/>
    <w:rPr>
      <w:rFonts w:ascii="Verdana" w:hAnsi="Verdana"/>
      <w:b/>
      <w:sz w:val="24"/>
    </w:rPr>
  </w:style>
  <w:style w:type="character" w:customStyle="1" w:styleId="Stijl2">
    <w:name w:val="Stijl2"/>
    <w:basedOn w:val="Standaardalinea-lettertype"/>
    <w:uiPriority w:val="1"/>
    <w:qFormat/>
    <w:rsid w:val="00311052"/>
    <w:rPr>
      <w:rFonts w:ascii="Verdana" w:hAnsi="Verdana"/>
      <w:b/>
      <w:sz w:val="24"/>
    </w:rPr>
  </w:style>
  <w:style w:type="character" w:customStyle="1" w:styleId="Kop1Char">
    <w:name w:val="Kop 1 Char"/>
    <w:basedOn w:val="Standaardalinea-lettertype"/>
    <w:link w:val="Kop1"/>
    <w:uiPriority w:val="9"/>
    <w:rsid w:val="00AD3450"/>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AD3450"/>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AD3450"/>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AD3450"/>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AD3450"/>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AD345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AD345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AD345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AD3450"/>
    <w:rPr>
      <w:rFonts w:eastAsiaTheme="majorEastAsia" w:cstheme="majorBidi"/>
      <w:color w:val="272727" w:themeColor="text1" w:themeTint="D8"/>
    </w:rPr>
  </w:style>
  <w:style w:type="paragraph" w:styleId="Titel">
    <w:name w:val="Title"/>
    <w:basedOn w:val="Standaard"/>
    <w:next w:val="Standaard"/>
    <w:link w:val="TitelChar"/>
    <w:uiPriority w:val="10"/>
    <w:qFormat/>
    <w:rsid w:val="00AD34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D345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D3450"/>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AD345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D3450"/>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AD3450"/>
    <w:rPr>
      <w:i/>
      <w:iCs/>
      <w:color w:val="404040" w:themeColor="text1" w:themeTint="BF"/>
    </w:rPr>
  </w:style>
  <w:style w:type="paragraph" w:styleId="Lijstalinea">
    <w:name w:val="List Paragraph"/>
    <w:basedOn w:val="Standaard"/>
    <w:uiPriority w:val="34"/>
    <w:qFormat/>
    <w:rsid w:val="00AD3450"/>
    <w:pPr>
      <w:ind w:left="720"/>
      <w:contextualSpacing/>
    </w:pPr>
  </w:style>
  <w:style w:type="character" w:styleId="Intensievebenadrukking">
    <w:name w:val="Intense Emphasis"/>
    <w:basedOn w:val="Standaardalinea-lettertype"/>
    <w:uiPriority w:val="21"/>
    <w:qFormat/>
    <w:rsid w:val="00AD3450"/>
    <w:rPr>
      <w:i/>
      <w:iCs/>
      <w:color w:val="0F4761" w:themeColor="accent1" w:themeShade="BF"/>
    </w:rPr>
  </w:style>
  <w:style w:type="paragraph" w:styleId="Duidelijkcitaat">
    <w:name w:val="Intense Quote"/>
    <w:basedOn w:val="Standaard"/>
    <w:next w:val="Standaard"/>
    <w:link w:val="DuidelijkcitaatChar"/>
    <w:uiPriority w:val="30"/>
    <w:qFormat/>
    <w:rsid w:val="00AD34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AD3450"/>
    <w:rPr>
      <w:i/>
      <w:iCs/>
      <w:color w:val="0F4761" w:themeColor="accent1" w:themeShade="BF"/>
    </w:rPr>
  </w:style>
  <w:style w:type="character" w:styleId="Intensieveverwijzing">
    <w:name w:val="Intense Reference"/>
    <w:basedOn w:val="Standaardalinea-lettertype"/>
    <w:uiPriority w:val="32"/>
    <w:qFormat/>
    <w:rsid w:val="00AD3450"/>
    <w:rPr>
      <w:b/>
      <w:bCs/>
      <w:smallCaps/>
      <w:color w:val="0F4761" w:themeColor="accent1" w:themeShade="BF"/>
      <w:spacing w:val="5"/>
    </w:rPr>
  </w:style>
  <w:style w:type="character" w:styleId="Tekstvantijdelijkeaanduiding">
    <w:name w:val="Placeholder Text"/>
    <w:basedOn w:val="Standaardalinea-lettertype"/>
    <w:uiPriority w:val="99"/>
    <w:semiHidden/>
    <w:rsid w:val="00D6518F"/>
    <w:rPr>
      <w:color w:val="666666"/>
    </w:rPr>
  </w:style>
  <w:style w:type="character" w:customStyle="1" w:styleId="Stijl3">
    <w:name w:val="Stijl3"/>
    <w:basedOn w:val="Standaardalinea-lettertype"/>
    <w:uiPriority w:val="1"/>
    <w:rsid w:val="00AB5BCF"/>
    <w:rPr>
      <w:rFonts w:ascii="Verdana" w:hAnsi="Verdana"/>
      <w:b/>
      <w:sz w:val="24"/>
    </w:rPr>
  </w:style>
  <w:style w:type="character" w:customStyle="1" w:styleId="Stijl4">
    <w:name w:val="Stijl4"/>
    <w:basedOn w:val="Standaardalinea-lettertype"/>
    <w:uiPriority w:val="1"/>
    <w:rsid w:val="0092795D"/>
    <w:rPr>
      <w:rFonts w:ascii="Verdana" w:hAnsi="Verdana"/>
      <w:sz w:val="20"/>
    </w:rPr>
  </w:style>
  <w:style w:type="character" w:customStyle="1" w:styleId="Stijl5">
    <w:name w:val="Stijl5"/>
    <w:basedOn w:val="Standaardalinea-lettertype"/>
    <w:uiPriority w:val="1"/>
    <w:rsid w:val="00965E05"/>
    <w:rPr>
      <w:rFonts w:ascii="Verdana" w:hAnsi="Verdana"/>
      <w:sz w:val="20"/>
    </w:rPr>
  </w:style>
  <w:style w:type="character" w:customStyle="1" w:styleId="Stijl6">
    <w:name w:val="Stijl6"/>
    <w:basedOn w:val="Standaardalinea-lettertype"/>
    <w:uiPriority w:val="1"/>
    <w:rsid w:val="00D0563A"/>
    <w:rPr>
      <w:rFonts w:ascii="Verdana" w:hAnsi="Verdana"/>
      <w:sz w:val="18"/>
    </w:rPr>
  </w:style>
  <w:style w:type="character" w:customStyle="1" w:styleId="Stijl7">
    <w:name w:val="Stijl7"/>
    <w:basedOn w:val="Standaardalinea-lettertype"/>
    <w:uiPriority w:val="1"/>
    <w:rsid w:val="00D0563A"/>
    <w:rPr>
      <w:rFonts w:ascii="Verdana" w:hAnsi="Verdana"/>
      <w:sz w:val="18"/>
    </w:rPr>
  </w:style>
  <w:style w:type="character" w:customStyle="1" w:styleId="Stijl8">
    <w:name w:val="Stijl8"/>
    <w:basedOn w:val="Standaardalinea-lettertype"/>
    <w:uiPriority w:val="1"/>
    <w:rsid w:val="00D0563A"/>
    <w:rPr>
      <w:rFonts w:ascii="Verdana" w:hAnsi="Verdana"/>
      <w:sz w:val="18"/>
    </w:rPr>
  </w:style>
  <w:style w:type="character" w:customStyle="1" w:styleId="Stijl9">
    <w:name w:val="Stijl9"/>
    <w:basedOn w:val="Standaardalinea-lettertype"/>
    <w:uiPriority w:val="1"/>
    <w:rsid w:val="00907CF8"/>
    <w:rPr>
      <w:rFonts w:ascii="Verdana" w:hAnsi="Verdana"/>
      <w:sz w:val="20"/>
    </w:rPr>
  </w:style>
  <w:style w:type="character" w:customStyle="1" w:styleId="Stijl10">
    <w:name w:val="Stijl10"/>
    <w:basedOn w:val="Standaardalinea-lettertype"/>
    <w:uiPriority w:val="1"/>
    <w:rsid w:val="00907CF8"/>
    <w:rPr>
      <w:rFonts w:ascii="Verdana" w:hAnsi="Verdana"/>
      <w:sz w:val="20"/>
    </w:rPr>
  </w:style>
  <w:style w:type="character" w:customStyle="1" w:styleId="Stijl11">
    <w:name w:val="Stijl11"/>
    <w:basedOn w:val="Standaardalinea-lettertype"/>
    <w:uiPriority w:val="1"/>
    <w:rsid w:val="00907CF8"/>
    <w:rPr>
      <w:rFonts w:ascii="Verdana" w:hAnsi="Verdana"/>
      <w:sz w:val="20"/>
    </w:rPr>
  </w:style>
  <w:style w:type="character" w:customStyle="1" w:styleId="Stijl12">
    <w:name w:val="Stijl12"/>
    <w:basedOn w:val="Standaardalinea-lettertype"/>
    <w:uiPriority w:val="1"/>
    <w:qFormat/>
    <w:rsid w:val="00907CF8"/>
    <w:rPr>
      <w:rFonts w:ascii="Verdana" w:hAnsi="Verdana"/>
      <w:sz w:val="20"/>
    </w:rPr>
  </w:style>
  <w:style w:type="character" w:customStyle="1" w:styleId="Stijl13">
    <w:name w:val="Stijl13"/>
    <w:basedOn w:val="Standaardalinea-lettertype"/>
    <w:uiPriority w:val="1"/>
    <w:qFormat/>
    <w:rsid w:val="00907CF8"/>
    <w:rPr>
      <w:rFonts w:ascii="Verdana" w:hAnsi="Verdana"/>
      <w:sz w:val="20"/>
    </w:rPr>
  </w:style>
  <w:style w:type="character" w:styleId="Verwijzingopmerking">
    <w:name w:val="annotation reference"/>
    <w:basedOn w:val="Standaardalinea-lettertype"/>
    <w:uiPriority w:val="99"/>
    <w:semiHidden/>
    <w:unhideWhenUsed/>
    <w:rsid w:val="00330544"/>
    <w:rPr>
      <w:sz w:val="16"/>
      <w:szCs w:val="16"/>
    </w:rPr>
  </w:style>
  <w:style w:type="paragraph" w:styleId="Tekstopmerking">
    <w:name w:val="annotation text"/>
    <w:basedOn w:val="Standaard"/>
    <w:link w:val="TekstopmerkingChar"/>
    <w:uiPriority w:val="99"/>
    <w:unhideWhenUsed/>
    <w:rsid w:val="00330544"/>
    <w:pPr>
      <w:spacing w:line="240" w:lineRule="auto"/>
    </w:pPr>
    <w:rPr>
      <w:sz w:val="20"/>
      <w:szCs w:val="20"/>
    </w:rPr>
  </w:style>
  <w:style w:type="character" w:customStyle="1" w:styleId="TekstopmerkingChar">
    <w:name w:val="Tekst opmerking Char"/>
    <w:basedOn w:val="Standaardalinea-lettertype"/>
    <w:link w:val="Tekstopmerking"/>
    <w:uiPriority w:val="99"/>
    <w:rsid w:val="00330544"/>
    <w:rPr>
      <w:sz w:val="20"/>
      <w:szCs w:val="20"/>
    </w:rPr>
  </w:style>
  <w:style w:type="paragraph" w:styleId="Onderwerpvanopmerking">
    <w:name w:val="annotation subject"/>
    <w:basedOn w:val="Tekstopmerking"/>
    <w:next w:val="Tekstopmerking"/>
    <w:link w:val="OnderwerpvanopmerkingChar"/>
    <w:uiPriority w:val="99"/>
    <w:semiHidden/>
    <w:unhideWhenUsed/>
    <w:rsid w:val="00330544"/>
    <w:rPr>
      <w:b/>
      <w:bCs/>
    </w:rPr>
  </w:style>
  <w:style w:type="character" w:customStyle="1" w:styleId="OnderwerpvanopmerkingChar">
    <w:name w:val="Onderwerp van opmerking Char"/>
    <w:basedOn w:val="TekstopmerkingChar"/>
    <w:link w:val="Onderwerpvanopmerking"/>
    <w:uiPriority w:val="99"/>
    <w:semiHidden/>
    <w:rsid w:val="00330544"/>
    <w:rPr>
      <w:b/>
      <w:bCs/>
      <w:sz w:val="20"/>
      <w:szCs w:val="20"/>
    </w:rPr>
  </w:style>
  <w:style w:type="character" w:styleId="Hyperlink">
    <w:name w:val="Hyperlink"/>
    <w:basedOn w:val="Standaardalinea-lettertype"/>
    <w:uiPriority w:val="99"/>
    <w:unhideWhenUsed/>
    <w:rsid w:val="00330544"/>
    <w:rPr>
      <w:color w:val="467886" w:themeColor="hyperlink"/>
      <w:u w:val="single"/>
    </w:rPr>
  </w:style>
  <w:style w:type="character" w:styleId="Onopgelostemelding">
    <w:name w:val="Unresolved Mention"/>
    <w:basedOn w:val="Standaardalinea-lettertype"/>
    <w:uiPriority w:val="99"/>
    <w:semiHidden/>
    <w:unhideWhenUsed/>
    <w:rsid w:val="00330544"/>
    <w:rPr>
      <w:color w:val="605E5C"/>
      <w:shd w:val="clear" w:color="auto" w:fill="E1DFDD"/>
    </w:rPr>
  </w:style>
  <w:style w:type="paragraph" w:styleId="Datum">
    <w:name w:val="Date"/>
    <w:basedOn w:val="Standaard"/>
    <w:next w:val="Standaard"/>
    <w:link w:val="DatumChar"/>
    <w:uiPriority w:val="99"/>
    <w:unhideWhenUsed/>
    <w:rsid w:val="0051350F"/>
  </w:style>
  <w:style w:type="character" w:customStyle="1" w:styleId="DatumChar">
    <w:name w:val="Datum Char"/>
    <w:basedOn w:val="Standaardalinea-lettertype"/>
    <w:link w:val="Datum"/>
    <w:uiPriority w:val="99"/>
    <w:rsid w:val="0051350F"/>
  </w:style>
  <w:style w:type="character" w:customStyle="1" w:styleId="Stijl14">
    <w:name w:val="Stijl14"/>
    <w:basedOn w:val="Standaardalinea-lettertype"/>
    <w:uiPriority w:val="1"/>
    <w:rsid w:val="0051350F"/>
    <w:rPr>
      <w:rFonts w:ascii="Verdana" w:hAnsi="Verdana"/>
      <w:sz w:val="20"/>
    </w:rPr>
  </w:style>
  <w:style w:type="paragraph" w:styleId="Koptekst">
    <w:name w:val="header"/>
    <w:basedOn w:val="Standaard"/>
    <w:link w:val="KoptekstChar"/>
    <w:uiPriority w:val="99"/>
    <w:unhideWhenUsed/>
    <w:rsid w:val="00894C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4C16"/>
  </w:style>
  <w:style w:type="paragraph" w:styleId="Voettekst">
    <w:name w:val="footer"/>
    <w:basedOn w:val="Standaard"/>
    <w:link w:val="VoettekstChar"/>
    <w:uiPriority w:val="99"/>
    <w:unhideWhenUsed/>
    <w:rsid w:val="00894C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4C16"/>
  </w:style>
  <w:style w:type="paragraph" w:styleId="Plattetekst">
    <w:name w:val="Body Text"/>
    <w:basedOn w:val="Standaard"/>
    <w:link w:val="PlattetekstChar"/>
    <w:uiPriority w:val="99"/>
    <w:unhideWhenUsed/>
    <w:rsid w:val="00E45999"/>
    <w:pPr>
      <w:spacing w:after="120"/>
    </w:pPr>
  </w:style>
  <w:style w:type="character" w:customStyle="1" w:styleId="PlattetekstChar">
    <w:name w:val="Platte tekst Char"/>
    <w:basedOn w:val="Standaardalinea-lettertype"/>
    <w:link w:val="Plattetekst"/>
    <w:uiPriority w:val="99"/>
    <w:rsid w:val="00E45999"/>
  </w:style>
  <w:style w:type="character" w:styleId="HTML-voorbeeld">
    <w:name w:val="HTML Sample"/>
    <w:basedOn w:val="Standaardalinea-lettertype"/>
    <w:uiPriority w:val="99"/>
    <w:unhideWhenUsed/>
    <w:rsid w:val="00F00053"/>
    <w:rPr>
      <w:rFonts w:ascii="Consolas" w:hAnsi="Consola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vlaanderen.be/intern/beleid-en-regelgeving/regelgeving-en-besluitvorming/regelgeving/legistieke-en-taalkundige-aanwijzingen/dispositief/soorten-bepalingen/wijzigingsbepalingen/formules-voor-invoegingen" TargetMode="External"/><Relationship Id="rId13" Type="http://schemas.openxmlformats.org/officeDocument/2006/relationships/hyperlink" Target="https://www.vlaanderen.be/intern/beleid-en-regelgeving/regelgeving-en-besluitvorming/regelgeving/legistieke-en-taalkundige-aanwijzingen/dispositief/soorten-bepalingen/het-toepassingsgebied-in-de-tijd-of-de-temporele-functie-van-een-decreet-of-een-besluit" TargetMode="External"/><Relationship Id="rId3" Type="http://schemas.openxmlformats.org/officeDocument/2006/relationships/hyperlink" Target="https://www.vlaanderen.be/intern/beleid-en-regelgeving/regelgeving-en-besluitvorming/regelgeving/legistieke-en-taalkundige-aanwijzingen/dispositief/soorten-bepalingen/inleidende-bepaling" TargetMode="External"/><Relationship Id="rId7" Type="http://schemas.openxmlformats.org/officeDocument/2006/relationships/hyperlink" Target="https://www.vlaanderen.be/intern/beleid-en-regelgeving/regelgeving-en-besluitvorming/regelgeving/legistieke-en-taalkundige-aanwijzingen/dispositief/soorten-bepalingen/wijzigingsbepalingen" TargetMode="External"/><Relationship Id="rId12" Type="http://schemas.openxmlformats.org/officeDocument/2006/relationships/hyperlink" Target="https://www.vlaanderen.be/intern/beleid-en-regelgeving/regelgeving-en-besluitvorming/regelgeving/legistieke-en-taalkundige-aanwijzingen/dispositief/soorten-bepalingen/inwerkingtreding" TargetMode="External"/><Relationship Id="rId2" Type="http://schemas.openxmlformats.org/officeDocument/2006/relationships/hyperlink" Target="https://www.vlaanderen.be/intern/beleid-en-regelgeving/regelgeving-en-besluitvorming/regelgeving/legistieke-en-taalkundige-aanwijzingen/opschrift" TargetMode="External"/><Relationship Id="rId1" Type="http://schemas.openxmlformats.org/officeDocument/2006/relationships/hyperlink" Target="https://www.vlaanderen.be/intern/beleid-en-regelgeving/regelgeving-en-besluitvorming/regelgeving/legistieke-en-taalkundige-aanwijzingen/opschrift" TargetMode="External"/><Relationship Id="rId6" Type="http://schemas.openxmlformats.org/officeDocument/2006/relationships/hyperlink" Target="https://www.vlaanderen.be/intern/beleid-en-regelgeving/regelgeving-en-besluitvorming/regelgeving/legistieke-en-taalkundige-aanwijzingen/dispositief/soorten-bepalingen/wijzigingsbepalingen/formules-voor-vervangingen" TargetMode="External"/><Relationship Id="rId11" Type="http://schemas.openxmlformats.org/officeDocument/2006/relationships/hyperlink" Target="https://www.vlaanderen.be/intern/beleid-en-regelgeving/regelgeving-en-besluitvorming/regelgeving/legistieke-en-taalkundige-aanwijzingen/dispositief/soorten-bepalingen/opheffingsbepalingen" TargetMode="External"/><Relationship Id="rId5" Type="http://schemas.openxmlformats.org/officeDocument/2006/relationships/hyperlink" Target="https://www.vlaanderen.be/intern/beleid-en-regelgeving/regelgeving-en-besluitvorming/regelgeving/legistieke-en-taalkundige-aanwijzingen/dispositief/soorten-bepalingen/wijzigingsbepalingen" TargetMode="External"/><Relationship Id="rId10" Type="http://schemas.openxmlformats.org/officeDocument/2006/relationships/hyperlink" Target="https://www.vlaanderen.be/intern/beleid-en-regelgeving/regelgeving-en-besluitvorming/regelgeving/legistieke-en-taalkundige-aanwijzingen/dispositief/soorten-bepalingen/wijzigingsbepalingen/formules-voor-toevoegingen" TargetMode="External"/><Relationship Id="rId4" Type="http://schemas.openxmlformats.org/officeDocument/2006/relationships/hyperlink" Target="https://www.vlaanderen.be/intern/beleid-en-regelgeving/regelgeving-en-besluitvorming/regelgeving/legistieke-en-taalkundige-aanwijzingen/dispositief/soorten-bepalingen/definities" TargetMode="External"/><Relationship Id="rId9" Type="http://schemas.openxmlformats.org/officeDocument/2006/relationships/hyperlink" Target="https://www.vlaanderen.be/intern/beleid-en-regelgeving/regelgeving-en-besluitvorming/regelgeving/legistieke-en-taalkundige-aanwijzingen/dispositief/soorten-bepalingen/wijzigingsbepalingen" TargetMode="External"/><Relationship Id="rId14" Type="http://schemas.openxmlformats.org/officeDocument/2006/relationships/hyperlink" Target="https://www.vlaanderen.be/intern/beleid-en-regelgeving/regelgeving-en-besluitvorming/regelgeving/legistieke-en-taalkundige-aanwijzingen/ondertekening"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ketbj\OneDrive%20-%20Vlaamse%20overheid%20-%20Office%20365\REGELDRUK%20-%20BETERE%20REGELGEVING\DIGITALE%20TOOL%20-%20SLIM%20SJABLOON\SJABLOON%20TEST%20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D815D0C1D584E4A9F817C3A270934FD"/>
        <w:category>
          <w:name w:val="Algemeen"/>
          <w:gallery w:val="placeholder"/>
        </w:category>
        <w:types>
          <w:type w:val="bbPlcHdr"/>
        </w:types>
        <w:behaviors>
          <w:behavior w:val="content"/>
        </w:behaviors>
        <w:guid w:val="{E4129C8D-8852-42D0-894E-62BF9483B2CA}"/>
      </w:docPartPr>
      <w:docPartBody>
        <w:p w:rsidR="009F306E" w:rsidRDefault="009F306E">
          <w:pPr>
            <w:pStyle w:val="DD815D0C1D584E4A9F817C3A270934FD"/>
          </w:pPr>
          <w:r w:rsidRPr="0097518A">
            <w:rPr>
              <w:rStyle w:val="Tekstvantijdelijkeaanduiding"/>
            </w:rPr>
            <w:t>Kies een item.</w:t>
          </w:r>
        </w:p>
      </w:docPartBody>
    </w:docPart>
    <w:docPart>
      <w:docPartPr>
        <w:name w:val="4CA2C864448343D697E1EA4D50AFD6E7"/>
        <w:category>
          <w:name w:val="Algemeen"/>
          <w:gallery w:val="placeholder"/>
        </w:category>
        <w:types>
          <w:type w:val="bbPlcHdr"/>
        </w:types>
        <w:behaviors>
          <w:behavior w:val="content"/>
        </w:behaviors>
        <w:guid w:val="{98F8DE44-F58D-4729-B03C-6A1EAB5BF459}"/>
      </w:docPartPr>
      <w:docPartBody>
        <w:p w:rsidR="009F306E" w:rsidRDefault="009F306E">
          <w:pPr>
            <w:pStyle w:val="4CA2C864448343D697E1EA4D50AFD6E7"/>
          </w:pPr>
          <w:r w:rsidRPr="0097518A">
            <w:rPr>
              <w:rStyle w:val="Tekstvantijdelijkeaanduiding"/>
            </w:rPr>
            <w:t>Kies een item.</w:t>
          </w:r>
        </w:p>
      </w:docPartBody>
    </w:docPart>
    <w:docPart>
      <w:docPartPr>
        <w:name w:val="DefaultPlaceholder_-1854013437"/>
        <w:category>
          <w:name w:val="Algemeen"/>
          <w:gallery w:val="placeholder"/>
        </w:category>
        <w:types>
          <w:type w:val="bbPlcHdr"/>
        </w:types>
        <w:behaviors>
          <w:behavior w:val="content"/>
        </w:behaviors>
        <w:guid w:val="{37E9352A-E8DE-45F2-99ED-B356D3DA3F32}"/>
      </w:docPartPr>
      <w:docPartBody>
        <w:p w:rsidR="00B87BC0" w:rsidRDefault="00B87BC0">
          <w:r w:rsidRPr="00EF5E80">
            <w:rPr>
              <w:rStyle w:val="Tekstvantijdelijkeaanduiding"/>
            </w:rPr>
            <w:t>Klik of tik om een datum in te voeren.</w:t>
          </w:r>
        </w:p>
      </w:docPartBody>
    </w:docPart>
    <w:docPart>
      <w:docPartPr>
        <w:name w:val="DefaultPlaceholder_-1854013438"/>
        <w:category>
          <w:name w:val="Algemeen"/>
          <w:gallery w:val="placeholder"/>
        </w:category>
        <w:types>
          <w:type w:val="bbPlcHdr"/>
        </w:types>
        <w:behaviors>
          <w:behavior w:val="content"/>
        </w:behaviors>
        <w:guid w:val="{629F1F27-F124-4B5D-9FFF-EF60A0E215A1}"/>
      </w:docPartPr>
      <w:docPartBody>
        <w:p w:rsidR="002F6A8D" w:rsidRDefault="002F6A8D">
          <w:r w:rsidRPr="00BA724D">
            <w:rPr>
              <w:rStyle w:val="Tekstvantijdelijkeaanduiding"/>
            </w:rPr>
            <w:t>Kies een item.</w:t>
          </w:r>
        </w:p>
      </w:docPartBody>
    </w:docPart>
    <w:docPart>
      <w:docPartPr>
        <w:name w:val="5AB6F83D46A74F9AB324DAAFCB26161D"/>
        <w:category>
          <w:name w:val="Algemeen"/>
          <w:gallery w:val="placeholder"/>
        </w:category>
        <w:types>
          <w:type w:val="bbPlcHdr"/>
        </w:types>
        <w:behaviors>
          <w:behavior w:val="content"/>
        </w:behaviors>
        <w:guid w:val="{F4883B67-47E5-41EB-A8D5-D713469D550D}"/>
      </w:docPartPr>
      <w:docPartBody>
        <w:p w:rsidR="00024FD1" w:rsidRDefault="00024FD1" w:rsidP="00024FD1">
          <w:pPr>
            <w:pStyle w:val="5AB6F83D46A74F9AB324DAAFCB26161D"/>
          </w:pPr>
          <w:r w:rsidRPr="0097518A">
            <w:rPr>
              <w:rStyle w:val="Tekstvantijdelijkeaanduiding"/>
            </w:rPr>
            <w:t>Kies een item.</w:t>
          </w:r>
        </w:p>
      </w:docPartBody>
    </w:docPart>
    <w:docPart>
      <w:docPartPr>
        <w:name w:val="AF39361D544B409689C91196997861C7"/>
        <w:category>
          <w:name w:val="Algemeen"/>
          <w:gallery w:val="placeholder"/>
        </w:category>
        <w:types>
          <w:type w:val="bbPlcHdr"/>
        </w:types>
        <w:behaviors>
          <w:behavior w:val="content"/>
        </w:behaviors>
        <w:guid w:val="{C14C881A-6E8E-4D5C-B492-D1536B341CF6}"/>
      </w:docPartPr>
      <w:docPartBody>
        <w:p w:rsidR="00D97273" w:rsidRDefault="00D97273" w:rsidP="00D97273">
          <w:pPr>
            <w:pStyle w:val="AF39361D544B409689C91196997861C7"/>
          </w:pPr>
          <w:r w:rsidRPr="00BA724D">
            <w:rPr>
              <w:rStyle w:val="Tekstvantijdelijkeaanduiding"/>
            </w:rPr>
            <w:t>Kies een item.</w:t>
          </w:r>
        </w:p>
      </w:docPartBody>
    </w:docPart>
    <w:docPart>
      <w:docPartPr>
        <w:name w:val="8F01EC2096FD4A18A8CB20EE7636A0CD"/>
        <w:category>
          <w:name w:val="Algemeen"/>
          <w:gallery w:val="placeholder"/>
        </w:category>
        <w:types>
          <w:type w:val="bbPlcHdr"/>
        </w:types>
        <w:behaviors>
          <w:behavior w:val="content"/>
        </w:behaviors>
        <w:guid w:val="{A54A53D3-441D-4577-AF68-F8FD4E40B7D2}"/>
      </w:docPartPr>
      <w:docPartBody>
        <w:p w:rsidR="00B33DCB" w:rsidRDefault="008470A6" w:rsidP="008470A6">
          <w:pPr>
            <w:pStyle w:val="8F01EC2096FD4A18A8CB20EE7636A0CD"/>
          </w:pPr>
          <w:r w:rsidRPr="0097518A">
            <w:rPr>
              <w:rStyle w:val="Tekstvantijdelijkeaanduiding"/>
            </w:rPr>
            <w:t>Kies een item.</w:t>
          </w:r>
        </w:p>
      </w:docPartBody>
    </w:docPart>
    <w:docPart>
      <w:docPartPr>
        <w:name w:val="7C5F8401EA2549EFA1B0B7BA6CC6BD49"/>
        <w:category>
          <w:name w:val="Algemeen"/>
          <w:gallery w:val="placeholder"/>
        </w:category>
        <w:types>
          <w:type w:val="bbPlcHdr"/>
        </w:types>
        <w:behaviors>
          <w:behavior w:val="content"/>
        </w:behaviors>
        <w:guid w:val="{A6D18E96-EAD2-44EB-8BAE-B46E11882555}"/>
      </w:docPartPr>
      <w:docPartBody>
        <w:p w:rsidR="00B33DCB" w:rsidRDefault="008470A6" w:rsidP="008470A6">
          <w:pPr>
            <w:pStyle w:val="7C5F8401EA2549EFA1B0B7BA6CC6BD49"/>
          </w:pPr>
          <w:r w:rsidRPr="0097518A">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landersArtSans-Regular">
    <w:altName w:val="Calibri"/>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6E"/>
    <w:rsid w:val="00024FD1"/>
    <w:rsid w:val="0004055C"/>
    <w:rsid w:val="000B0764"/>
    <w:rsid w:val="00166854"/>
    <w:rsid w:val="00230267"/>
    <w:rsid w:val="00263E91"/>
    <w:rsid w:val="002F6A8D"/>
    <w:rsid w:val="0034563C"/>
    <w:rsid w:val="00377B37"/>
    <w:rsid w:val="00420FBE"/>
    <w:rsid w:val="004D3B9A"/>
    <w:rsid w:val="00551B95"/>
    <w:rsid w:val="005857E3"/>
    <w:rsid w:val="006C205F"/>
    <w:rsid w:val="006D48CD"/>
    <w:rsid w:val="006F454A"/>
    <w:rsid w:val="007D7CC6"/>
    <w:rsid w:val="008013CA"/>
    <w:rsid w:val="00824AFA"/>
    <w:rsid w:val="00833BC8"/>
    <w:rsid w:val="008470A6"/>
    <w:rsid w:val="009B452A"/>
    <w:rsid w:val="009D6271"/>
    <w:rsid w:val="009F306E"/>
    <w:rsid w:val="00B26BB4"/>
    <w:rsid w:val="00B33DCB"/>
    <w:rsid w:val="00B87BC0"/>
    <w:rsid w:val="00BD267E"/>
    <w:rsid w:val="00C07B01"/>
    <w:rsid w:val="00CA732B"/>
    <w:rsid w:val="00CB1153"/>
    <w:rsid w:val="00D367B2"/>
    <w:rsid w:val="00D97273"/>
    <w:rsid w:val="00DC350B"/>
    <w:rsid w:val="00E41221"/>
    <w:rsid w:val="00E43583"/>
    <w:rsid w:val="00F05874"/>
    <w:rsid w:val="00FB54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l-BE" w:eastAsia="nl-B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470A6"/>
    <w:rPr>
      <w:color w:val="666666"/>
    </w:rPr>
  </w:style>
  <w:style w:type="paragraph" w:customStyle="1" w:styleId="DD815D0C1D584E4A9F817C3A270934FD">
    <w:name w:val="DD815D0C1D584E4A9F817C3A270934FD"/>
  </w:style>
  <w:style w:type="paragraph" w:customStyle="1" w:styleId="4CA2C864448343D697E1EA4D50AFD6E7">
    <w:name w:val="4CA2C864448343D697E1EA4D50AFD6E7"/>
  </w:style>
  <w:style w:type="paragraph" w:customStyle="1" w:styleId="AF39361D544B409689C91196997861C7">
    <w:name w:val="AF39361D544B409689C91196997861C7"/>
    <w:rsid w:val="00D97273"/>
  </w:style>
  <w:style w:type="paragraph" w:customStyle="1" w:styleId="5AB6F83D46A74F9AB324DAAFCB26161D">
    <w:name w:val="5AB6F83D46A74F9AB324DAAFCB26161D"/>
    <w:rsid w:val="00024FD1"/>
  </w:style>
  <w:style w:type="paragraph" w:customStyle="1" w:styleId="8F01EC2096FD4A18A8CB20EE7636A0CD">
    <w:name w:val="8F01EC2096FD4A18A8CB20EE7636A0CD"/>
    <w:rsid w:val="008470A6"/>
  </w:style>
  <w:style w:type="paragraph" w:customStyle="1" w:styleId="7C5F8401EA2549EFA1B0B7BA6CC6BD49">
    <w:name w:val="7C5F8401EA2549EFA1B0B7BA6CC6BD49"/>
    <w:rsid w:val="00847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76A80-3333-4624-A32A-777BD3D7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TEST 3</Template>
  <TotalTime>3</TotalTime>
  <Pages>2</Pages>
  <Words>135</Words>
  <Characters>746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Wetgevingstechnisch advies (Steketee Björn)</dc:creator>
  <cp:keywords/>
  <dc:description/>
  <cp:lastModifiedBy>Wetgevingstechnisch advies (Steketee Björn)</cp:lastModifiedBy>
  <cp:revision>5</cp:revision>
  <dcterms:created xsi:type="dcterms:W3CDTF">2024-06-20T14:19:00Z</dcterms:created>
  <dcterms:modified xsi:type="dcterms:W3CDTF">2024-06-21T13:27:00Z</dcterms:modified>
</cp:coreProperties>
</file>