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2900" w14:textId="5A25294E" w:rsidR="000E6C11" w:rsidRDefault="001966A4">
      <w:r>
        <w:tab/>
      </w:r>
      <w:r w:rsidR="000E6C11">
        <w:tab/>
      </w:r>
      <w:r w:rsidR="000E6C11">
        <w:tab/>
      </w:r>
      <w:r w:rsidR="000E6C11">
        <w:tab/>
      </w:r>
      <w:r w:rsidR="000E6C11">
        <w:tab/>
      </w:r>
      <w:r w:rsidR="000E6C11">
        <w:tab/>
      </w:r>
      <w:r w:rsidR="000E6C11">
        <w:tab/>
      </w:r>
      <w:r w:rsidR="000E6C11">
        <w:tab/>
      </w:r>
      <w:r w:rsidR="000E6C11">
        <w:tab/>
      </w:r>
      <w:r w:rsidR="000E6C11">
        <w:tab/>
      </w:r>
      <w:r w:rsidR="000E6C11">
        <w:tab/>
      </w:r>
      <w:r w:rsidR="000E6C11" w:rsidRPr="00A5475E">
        <w:rPr>
          <w:noProof/>
          <w:lang w:val="nl-BE" w:eastAsia="nl-BE"/>
        </w:rPr>
        <w:drawing>
          <wp:inline distT="0" distB="0" distL="0" distR="0" wp14:anchorId="1A9B3C11" wp14:editId="505C29FF">
            <wp:extent cx="1013460" cy="388620"/>
            <wp:effectExtent l="0" t="0" r="0" b="0"/>
            <wp:docPr id="651364245" name="Afbeelding 2" descr="D:\Gebruikersgegevens\vdgotest\Documents\logo_niv1_naakt_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:\Gebruikersgegevens\vdgotest\Documents\logo_niv1_naakt_v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Tableau de disposition de l’autorisation écrite de sortie scolaire"/>
      </w:tblPr>
      <w:tblGrid>
        <w:gridCol w:w="10386"/>
      </w:tblGrid>
      <w:tr w:rsidR="00CB6656" w:rsidRPr="00053F8C" w14:paraId="092620FC" w14:textId="77777777" w:rsidTr="00B67771">
        <w:trPr>
          <w:jc w:val="center"/>
        </w:trPr>
        <w:tc>
          <w:tcPr>
            <w:tcW w:w="10386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E8B180B" w14:textId="51DC2BA4" w:rsidR="00AE7331" w:rsidRPr="00AD3DB9" w:rsidRDefault="00053F8C" w:rsidP="00053F8C">
            <w:pPr>
              <w:pStyle w:val="Titel"/>
              <w:jc w:val="left"/>
              <w:rPr>
                <w:rFonts w:asciiTheme="minorHAnsi" w:hAnsiTheme="minorHAnsi" w:cstheme="minorHAnsi"/>
                <w:sz w:val="28"/>
                <w:szCs w:val="28"/>
                <w:lang w:val="nl-BE"/>
              </w:rPr>
            </w:pPr>
            <w:r w:rsidRPr="00053F8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INDIVIDUELE FICHE WERK EN SOCIALE ECONOMIE</w:t>
            </w:r>
            <w:r w:rsidR="00AD3DB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 </w:t>
            </w:r>
          </w:p>
        </w:tc>
      </w:tr>
      <w:tr w:rsidR="00483ED9" w:rsidRPr="00E54C4B" w14:paraId="30D5393F" w14:textId="77777777" w:rsidTr="00B67771">
        <w:trPr>
          <w:trHeight w:val="567"/>
          <w:jc w:val="center"/>
        </w:trPr>
        <w:tc>
          <w:tcPr>
            <w:tcW w:w="10386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643D806" w14:textId="77777777" w:rsidR="00483ED9" w:rsidRDefault="00053F8C" w:rsidP="00053F8C">
            <w:pPr>
              <w:pStyle w:val="Kop1"/>
              <w:jc w:val="left"/>
              <w:rPr>
                <w:b w:val="0"/>
                <w:bCs/>
              </w:rPr>
            </w:pPr>
            <w:r w:rsidRPr="00053F8C">
              <w:rPr>
                <w:b w:val="0"/>
                <w:bCs/>
              </w:rPr>
              <w:t>Departement Werk en Sociale Economie</w:t>
            </w:r>
          </w:p>
          <w:p w14:paraId="711B3B19" w14:textId="0C48B8FA" w:rsidR="00F870A1" w:rsidRPr="00F870A1" w:rsidRDefault="00F870A1" w:rsidP="00F870A1">
            <w:r>
              <w:t>DIENST TEWERKSTELLING</w:t>
            </w:r>
          </w:p>
          <w:p w14:paraId="1D40316C" w14:textId="5AA12B64" w:rsidR="00053F8C" w:rsidRDefault="00053F8C" w:rsidP="00053F8C">
            <w:r>
              <w:t>KONING ALBERTII-LAAN 15 BUS 380</w:t>
            </w:r>
            <w:r w:rsidR="00111B6B">
              <w:t xml:space="preserve">                                                      </w:t>
            </w:r>
          </w:p>
          <w:p w14:paraId="2A72E410" w14:textId="77777777" w:rsidR="00053F8C" w:rsidRDefault="00053F8C" w:rsidP="00053F8C">
            <w:r>
              <w:t>1210 BRUSSEL</w:t>
            </w:r>
          </w:p>
          <w:p w14:paraId="16CC25DC" w14:textId="295E1178" w:rsidR="00053F8C" w:rsidRPr="00053F8C" w:rsidRDefault="00053F8C" w:rsidP="00053F8C"/>
        </w:tc>
      </w:tr>
      <w:tr w:rsidR="00483ED9" w:rsidRPr="00E54C4B" w14:paraId="68986EF4" w14:textId="77777777" w:rsidTr="00B67771">
        <w:trPr>
          <w:trHeight w:val="227"/>
          <w:jc w:val="center"/>
        </w:trPr>
        <w:tc>
          <w:tcPr>
            <w:tcW w:w="10386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3C27F3E" w14:textId="13196CA9" w:rsidR="008245A5" w:rsidRDefault="00B67771" w:rsidP="008245A5">
            <w:pPr>
              <w:pStyle w:val="Kop2"/>
            </w:pPr>
            <w:r>
              <w:t>luik 1A en luik 2 &amp; 3 in te vullen door de werkgever (behalve hoogste diploma en kwalificatie)</w:t>
            </w:r>
          </w:p>
          <w:p w14:paraId="75794656" w14:textId="77777777" w:rsidR="00B67771" w:rsidRDefault="00B67771" w:rsidP="00B67771">
            <w:pPr>
              <w:rPr>
                <w:b/>
                <w:bCs/>
              </w:rPr>
            </w:pPr>
            <w:r w:rsidRPr="00B67771">
              <w:rPr>
                <w:b/>
                <w:bCs/>
              </w:rPr>
              <w:t xml:space="preserve">LUIK 1B EN HOOGSTE DIPLOMA EN KWALIFICATIE UIT LUIK 1A IN TE VULLEN DOOR DE VDAB  </w:t>
            </w:r>
          </w:p>
          <w:p w14:paraId="10F51A11" w14:textId="77777777" w:rsidR="002E5ECC" w:rsidRDefault="002E5ECC" w:rsidP="00B67771">
            <w:pPr>
              <w:rPr>
                <w:b/>
                <w:bCs/>
              </w:rPr>
            </w:pPr>
          </w:p>
          <w:p w14:paraId="1B820010" w14:textId="23F88ED9" w:rsidR="00B67771" w:rsidRDefault="00200225" w:rsidP="006343C9">
            <w:pPr>
              <w:pStyle w:val="Lijstalinea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ATTESTERING </w:t>
            </w:r>
            <w:r w:rsidR="006343C9">
              <w:rPr>
                <w:b/>
                <w:bCs/>
              </w:rPr>
              <w:t>VAN DE WERKNEMER DOOR VDAB</w:t>
            </w:r>
          </w:p>
          <w:p w14:paraId="66822871" w14:textId="77777777" w:rsidR="006343C9" w:rsidRDefault="006343C9" w:rsidP="006343C9">
            <w:pPr>
              <w:pStyle w:val="Lijstalinea"/>
              <w:ind w:left="1080"/>
              <w:rPr>
                <w:b/>
                <w:bCs/>
              </w:rPr>
            </w:pPr>
          </w:p>
          <w:p w14:paraId="5D9236D0" w14:textId="20F3262F" w:rsidR="00B67771" w:rsidRDefault="00B67771" w:rsidP="00B67771">
            <w:pPr>
              <w:ind w:left="360"/>
            </w:pPr>
            <w:r>
              <w:rPr>
                <w:b/>
                <w:bCs/>
              </w:rPr>
              <w:t>1A</w:t>
            </w:r>
            <w:r w:rsidR="002E5ECC">
              <w:rPr>
                <w:b/>
                <w:bCs/>
              </w:rPr>
              <w:t xml:space="preserve"> </w:t>
            </w:r>
            <w:r w:rsidR="002E5ECC" w:rsidRPr="0004080E">
              <w:rPr>
                <w:b/>
                <w:bCs/>
              </w:rPr>
              <w:t xml:space="preserve">OVEREENKOMSTNUMMER WERKGEVER </w:t>
            </w:r>
            <w:r w:rsidR="002E5ECC" w:rsidRPr="0004080E">
              <w:rPr>
                <w:b/>
                <w:bCs/>
                <w:sz w:val="16"/>
                <w:szCs w:val="16"/>
              </w:rPr>
              <w:t>(max. 5 cijfers)</w:t>
            </w:r>
            <w:r w:rsidR="002E5ECC" w:rsidRPr="002E5ECC">
              <w:t xml:space="preserve">    ………………</w:t>
            </w:r>
          </w:p>
          <w:p w14:paraId="0BF76B81" w14:textId="77777777" w:rsidR="002E5ECC" w:rsidRPr="002E5ECC" w:rsidRDefault="002E5ECC" w:rsidP="00B67771">
            <w:pPr>
              <w:ind w:left="360"/>
            </w:pPr>
          </w:p>
          <w:p w14:paraId="205856C5" w14:textId="79646EB2" w:rsidR="002E5ECC" w:rsidRPr="002E5ECC" w:rsidRDefault="002E5ECC" w:rsidP="00B67771">
            <w:pPr>
              <w:ind w:left="360"/>
            </w:pPr>
            <w:r w:rsidRPr="002E5ECC">
              <w:t>NAAM EN ADRES WERKGEVER    ………………………………………………………………………………….</w:t>
            </w:r>
          </w:p>
          <w:p w14:paraId="0C73B1CB" w14:textId="29702B52" w:rsidR="002E5ECC" w:rsidRDefault="002E5ECC" w:rsidP="00B67771">
            <w:pPr>
              <w:ind w:left="360"/>
            </w:pPr>
            <w:r w:rsidRPr="002E5ECC">
              <w:t>…………………………………………………………………………………………………………………………….</w:t>
            </w:r>
            <w:r w:rsidR="00C050C4">
              <w:t>.</w:t>
            </w:r>
          </w:p>
          <w:p w14:paraId="1DF7A635" w14:textId="77777777" w:rsidR="002E5ECC" w:rsidRPr="002E5ECC" w:rsidRDefault="002E5ECC" w:rsidP="00B67771">
            <w:pPr>
              <w:ind w:left="360"/>
            </w:pPr>
          </w:p>
          <w:p w14:paraId="5AA0D52D" w14:textId="4F3AB344" w:rsidR="002E5ECC" w:rsidRDefault="002E5ECC" w:rsidP="00B67771">
            <w:pPr>
              <w:ind w:left="360"/>
            </w:pPr>
            <w:r w:rsidRPr="002E5ECC">
              <w:t>NAAM EN VOORNAAM WERKZOEKENDE/WERKNEMER    …………………………………………………...</w:t>
            </w:r>
            <w:r w:rsidR="00C050C4">
              <w:t>.</w:t>
            </w:r>
          </w:p>
          <w:p w14:paraId="3AFF6A96" w14:textId="77777777" w:rsidR="002E5ECC" w:rsidRPr="002E5ECC" w:rsidRDefault="002E5ECC" w:rsidP="00B67771">
            <w:pPr>
              <w:ind w:left="360"/>
            </w:pPr>
          </w:p>
          <w:p w14:paraId="2E6FD559" w14:textId="27C17482" w:rsidR="002E5ECC" w:rsidRDefault="005B5B94" w:rsidP="002E5ECC">
            <w:pPr>
              <w:ind w:left="360"/>
            </w:pPr>
            <w:r>
              <w:t>WOONPLAATS</w:t>
            </w:r>
            <w:r w:rsidR="002E5ECC" w:rsidRPr="002E5ECC">
              <w:t xml:space="preserve"> WERKZOEKENDE/WERKNEMER</w:t>
            </w:r>
            <w:r>
              <w:t xml:space="preserve">     …………………………………………………………</w:t>
            </w:r>
            <w:r w:rsidR="006A147A">
              <w:t>….</w:t>
            </w:r>
            <w:r w:rsidR="002E5ECC" w:rsidRPr="002E5ECC">
              <w:t xml:space="preserve"> </w:t>
            </w:r>
            <w:r>
              <w:t xml:space="preserve">  </w:t>
            </w:r>
          </w:p>
          <w:p w14:paraId="1E86024C" w14:textId="77777777" w:rsidR="005B5B94" w:rsidRDefault="005B5B94" w:rsidP="002E5ECC">
            <w:pPr>
              <w:ind w:left="360"/>
            </w:pPr>
          </w:p>
          <w:p w14:paraId="43BB4537" w14:textId="5B61D554" w:rsidR="002E5ECC" w:rsidRDefault="002E5ECC" w:rsidP="002E5ECC">
            <w:pPr>
              <w:ind w:left="360"/>
            </w:pPr>
            <w:r>
              <w:t>NATIONALITEIT WERKZOEKENDE</w:t>
            </w:r>
            <w:r w:rsidR="0004080E">
              <w:t xml:space="preserve">     ………………………………………………………………………………</w:t>
            </w:r>
          </w:p>
          <w:p w14:paraId="251E8826" w14:textId="77777777" w:rsidR="0004080E" w:rsidRDefault="0004080E" w:rsidP="002E5ECC">
            <w:pPr>
              <w:ind w:left="360"/>
            </w:pPr>
          </w:p>
          <w:p w14:paraId="53C8ED75" w14:textId="439F7506" w:rsidR="0004080E" w:rsidRDefault="0004080E" w:rsidP="002E5ECC">
            <w:pPr>
              <w:ind w:left="360"/>
            </w:pPr>
            <w:r>
              <w:t xml:space="preserve">INSZ-NUMMER WERKZOEKENDE/WERKNEMER </w:t>
            </w:r>
            <w:r w:rsidRPr="0004080E">
              <w:rPr>
                <w:sz w:val="16"/>
                <w:szCs w:val="16"/>
              </w:rPr>
              <w:t>(11 cijfers</w:t>
            </w:r>
            <w:r>
              <w:t>)    ………………………………………………….</w:t>
            </w:r>
            <w:r w:rsidR="006A147A">
              <w:t>.</w:t>
            </w:r>
          </w:p>
          <w:p w14:paraId="7A69CDC7" w14:textId="77777777" w:rsidR="0004080E" w:rsidRDefault="0004080E" w:rsidP="002E5ECC">
            <w:pPr>
              <w:ind w:left="360"/>
            </w:pPr>
          </w:p>
          <w:p w14:paraId="7DD86066" w14:textId="2DE1EAFC" w:rsidR="0004080E" w:rsidRDefault="0004080E" w:rsidP="002E5ECC">
            <w:pPr>
              <w:ind w:left="360"/>
            </w:pPr>
            <w:r>
              <w:t>HOOGSTE DIPLOMA EN KWALIFICATIE     ………………………………………………………………………</w:t>
            </w:r>
            <w:r w:rsidR="006A147A">
              <w:t>.</w:t>
            </w:r>
          </w:p>
          <w:p w14:paraId="1F2A2833" w14:textId="77777777" w:rsidR="0004080E" w:rsidRDefault="0004080E" w:rsidP="002E5ECC">
            <w:pPr>
              <w:ind w:left="360"/>
            </w:pPr>
          </w:p>
          <w:p w14:paraId="6B1E9E9D" w14:textId="42C11057" w:rsidR="0004080E" w:rsidRDefault="0004080E" w:rsidP="002E5ECC">
            <w:pPr>
              <w:ind w:left="360"/>
            </w:pPr>
            <w:r>
              <w:t>KOMT IN VERVANGING VAN     ……………………………………………………………………………………</w:t>
            </w:r>
            <w:r w:rsidR="006A147A">
              <w:t>.</w:t>
            </w:r>
            <w:r w:rsidR="00F824EA">
              <w:t>.</w:t>
            </w:r>
          </w:p>
          <w:p w14:paraId="635D9D36" w14:textId="77777777" w:rsidR="0004080E" w:rsidRDefault="0004080E" w:rsidP="002E5ECC">
            <w:pPr>
              <w:ind w:left="360"/>
            </w:pPr>
          </w:p>
          <w:p w14:paraId="554D451E" w14:textId="777AF2C9" w:rsidR="0004080E" w:rsidRDefault="0004080E" w:rsidP="002E5ECC">
            <w:pPr>
              <w:ind w:left="360"/>
            </w:pPr>
            <w:r>
              <w:t>VOORZIENE DATUM IN DIENST     ………………………………………………………………………………</w:t>
            </w:r>
            <w:r w:rsidR="00F824EA">
              <w:t>…</w:t>
            </w:r>
          </w:p>
          <w:p w14:paraId="5C19A06A" w14:textId="77777777" w:rsidR="0004080E" w:rsidRDefault="0004080E" w:rsidP="002E5ECC">
            <w:pPr>
              <w:ind w:left="360"/>
            </w:pPr>
          </w:p>
          <w:p w14:paraId="56127896" w14:textId="6D011F6A" w:rsidR="0004080E" w:rsidRDefault="0004080E" w:rsidP="002E5ECC">
            <w:pPr>
              <w:ind w:left="360"/>
              <w:rPr>
                <w:b/>
                <w:bCs/>
              </w:rPr>
            </w:pPr>
            <w:r w:rsidRPr="0004080E">
              <w:rPr>
                <w:b/>
                <w:bCs/>
              </w:rPr>
              <w:t>1B</w:t>
            </w:r>
            <w:r>
              <w:rPr>
                <w:b/>
                <w:bCs/>
              </w:rPr>
              <w:t xml:space="preserve"> TEWERKSTELLINGSMAATREGEL GESCO VERALGEMEEND STELSEL MET VOLGEND FORMULIER</w:t>
            </w:r>
          </w:p>
          <w:p w14:paraId="02925E38" w14:textId="540280E6" w:rsidR="0004080E" w:rsidRDefault="0004080E" w:rsidP="002E5ECC">
            <w:pPr>
              <w:ind w:left="360"/>
              <w:rPr>
                <w:b/>
                <w:bCs/>
              </w:rPr>
            </w:pPr>
          </w:p>
          <w:p w14:paraId="509D97CB" w14:textId="3CCAEA1E" w:rsidR="0004080E" w:rsidRPr="00AB678C" w:rsidRDefault="0004080E" w:rsidP="002E5ECC">
            <w:pPr>
              <w:ind w:left="360"/>
            </w:pPr>
            <w:r w:rsidRPr="00AB678C">
              <w:t>O C63bis</w:t>
            </w:r>
          </w:p>
          <w:p w14:paraId="21D68AA3" w14:textId="0CC85365" w:rsidR="0004080E" w:rsidRPr="00AB678C" w:rsidRDefault="0004080E" w:rsidP="002E5ECC">
            <w:pPr>
              <w:ind w:left="360"/>
            </w:pPr>
            <w:r w:rsidRPr="00AB678C">
              <w:t>O A63</w:t>
            </w:r>
          </w:p>
          <w:p w14:paraId="7344981E" w14:textId="104A16B9" w:rsidR="0004080E" w:rsidRPr="00AB678C" w:rsidRDefault="0004080E" w:rsidP="002E5ECC">
            <w:pPr>
              <w:ind w:left="360"/>
            </w:pPr>
            <w:r w:rsidRPr="00AB678C">
              <w:t>O RISICOGROEP</w:t>
            </w:r>
          </w:p>
          <w:p w14:paraId="61B19170" w14:textId="011368C9" w:rsidR="0004080E" w:rsidRPr="00AB678C" w:rsidRDefault="0004080E" w:rsidP="002E5ECC">
            <w:pPr>
              <w:ind w:left="360"/>
            </w:pPr>
            <w:r w:rsidRPr="00AB678C">
              <w:t>O KANSENGROEP</w:t>
            </w:r>
          </w:p>
          <w:p w14:paraId="1A31FC8D" w14:textId="5BCF6511" w:rsidR="0004080E" w:rsidRPr="00AB678C" w:rsidRDefault="0004080E" w:rsidP="002E5ECC">
            <w:pPr>
              <w:ind w:left="360"/>
            </w:pPr>
            <w:r w:rsidRPr="00AB678C">
              <w:t>O KNELPUNTBEROEP</w:t>
            </w:r>
          </w:p>
          <w:p w14:paraId="036D4C5A" w14:textId="2BBF3EA2" w:rsidR="00AB678C" w:rsidRDefault="00AB678C" w:rsidP="002E5ECC">
            <w:pPr>
              <w:ind w:left="360"/>
            </w:pPr>
            <w:r w:rsidRPr="00AB678C">
              <w:t>O OCMW-ATTEST</w:t>
            </w:r>
          </w:p>
          <w:p w14:paraId="41721E1A" w14:textId="77777777" w:rsidR="00AB678C" w:rsidRDefault="00AB678C" w:rsidP="002E5ECC">
            <w:pPr>
              <w:ind w:left="360"/>
            </w:pPr>
          </w:p>
          <w:p w14:paraId="6F07CD0E" w14:textId="70FFBB0C" w:rsidR="00AB678C" w:rsidRDefault="00AB678C" w:rsidP="002E5ECC">
            <w:pPr>
              <w:ind w:left="360"/>
            </w:pPr>
            <w:r>
              <w:t xml:space="preserve">HANDTEKENING EN DATUM VDAB </w:t>
            </w:r>
          </w:p>
          <w:p w14:paraId="2CFC7120" w14:textId="08F4CD1C" w:rsidR="00AB678C" w:rsidRPr="00672AD6" w:rsidRDefault="00566797" w:rsidP="002E5ECC">
            <w:pPr>
              <w:ind w:left="360"/>
              <w:rPr>
                <w:sz w:val="16"/>
                <w:szCs w:val="16"/>
              </w:rPr>
            </w:pPr>
            <w:r w:rsidRPr="00672AD6">
              <w:rPr>
                <w:sz w:val="16"/>
                <w:szCs w:val="16"/>
              </w:rPr>
              <w:t xml:space="preserve">Dit attest blijft </w:t>
            </w:r>
            <w:r w:rsidR="00672AD6" w:rsidRPr="00672AD6">
              <w:rPr>
                <w:sz w:val="16"/>
                <w:szCs w:val="16"/>
              </w:rPr>
              <w:t>4 weken geldig.</w:t>
            </w:r>
          </w:p>
          <w:p w14:paraId="0FC6EF7C" w14:textId="77777777" w:rsidR="00AB678C" w:rsidRPr="00AB678C" w:rsidRDefault="00AB678C" w:rsidP="002E5ECC">
            <w:pPr>
              <w:ind w:left="360"/>
              <w:rPr>
                <w:b/>
                <w:bCs/>
              </w:rPr>
            </w:pPr>
          </w:p>
          <w:p w14:paraId="3EEC67F2" w14:textId="06AAEB1D" w:rsidR="0004080E" w:rsidRDefault="0086299C" w:rsidP="0086299C">
            <w:pPr>
              <w:pStyle w:val="Lijstalinea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INLICHTINGEN WERKGEVER</w:t>
            </w:r>
          </w:p>
          <w:p w14:paraId="381CEABF" w14:textId="77777777" w:rsidR="0086299C" w:rsidRPr="0086299C" w:rsidRDefault="0086299C" w:rsidP="0086299C">
            <w:pPr>
              <w:pStyle w:val="Lijstalinea"/>
              <w:rPr>
                <w:b/>
                <w:bCs/>
              </w:rPr>
            </w:pPr>
          </w:p>
          <w:p w14:paraId="476F4B89" w14:textId="73715F26" w:rsidR="0004080E" w:rsidRDefault="00AB678C" w:rsidP="002E5ECC">
            <w:pPr>
              <w:ind w:left="360"/>
            </w:pPr>
            <w:r w:rsidRPr="00AB678C">
              <w:t>KBO-NUMMER     ………………………………………………………………………………………………………</w:t>
            </w:r>
          </w:p>
          <w:p w14:paraId="4668E448" w14:textId="77777777" w:rsidR="00AB678C" w:rsidRDefault="00AB678C" w:rsidP="002E5ECC">
            <w:pPr>
              <w:ind w:left="360"/>
            </w:pPr>
          </w:p>
          <w:p w14:paraId="4B53B02B" w14:textId="59904490" w:rsidR="00AB678C" w:rsidRDefault="00AB678C" w:rsidP="002E5ECC">
            <w:pPr>
              <w:ind w:left="360"/>
            </w:pPr>
            <w:r>
              <w:t>REKENINGNUMMER     ………………………………………………………………………………………………</w:t>
            </w:r>
          </w:p>
          <w:p w14:paraId="24E61262" w14:textId="77777777" w:rsidR="00AB678C" w:rsidRDefault="00AB678C" w:rsidP="002E5ECC">
            <w:pPr>
              <w:ind w:left="360"/>
            </w:pPr>
          </w:p>
          <w:p w14:paraId="496EA9BC" w14:textId="6E4200CC" w:rsidR="00AB678C" w:rsidRDefault="00AB678C" w:rsidP="002E5ECC">
            <w:pPr>
              <w:ind w:left="360"/>
            </w:pPr>
            <w:r>
              <w:t>RSZ-NUMMER     ………………………………………………………………………………………………………</w:t>
            </w:r>
          </w:p>
          <w:p w14:paraId="3E22D088" w14:textId="77777777" w:rsidR="00AB678C" w:rsidRDefault="00AB678C" w:rsidP="002E5ECC">
            <w:pPr>
              <w:ind w:left="360"/>
            </w:pPr>
          </w:p>
          <w:p w14:paraId="1384EDE7" w14:textId="2AC3723A" w:rsidR="00AB678C" w:rsidRDefault="00AB678C" w:rsidP="002E5ECC">
            <w:pPr>
              <w:ind w:left="360"/>
            </w:pPr>
            <w:r>
              <w:t>NUMMER PARITAIR COMITE     …………………………………………………………………………………….</w:t>
            </w:r>
          </w:p>
          <w:p w14:paraId="0DD04657" w14:textId="77777777" w:rsidR="00AB678C" w:rsidRDefault="00AB678C" w:rsidP="002E5ECC">
            <w:pPr>
              <w:ind w:left="360"/>
            </w:pPr>
          </w:p>
          <w:p w14:paraId="1EF3F08A" w14:textId="0E9D6832" w:rsidR="00AB678C" w:rsidRDefault="00AB678C" w:rsidP="002E5ECC">
            <w:pPr>
              <w:ind w:left="360"/>
            </w:pPr>
            <w:r>
              <w:t>TELEFOON     ………………………………………………………………………………………………………….</w:t>
            </w:r>
          </w:p>
          <w:p w14:paraId="2BF90D08" w14:textId="77777777" w:rsidR="00AB678C" w:rsidRDefault="00AB678C" w:rsidP="002E5ECC">
            <w:pPr>
              <w:ind w:left="360"/>
            </w:pPr>
          </w:p>
          <w:p w14:paraId="18B24CCB" w14:textId="47B30B66" w:rsidR="00AB678C" w:rsidRDefault="00AB678C" w:rsidP="002E5ECC">
            <w:pPr>
              <w:ind w:left="360"/>
            </w:pPr>
            <w:r>
              <w:t>E-MAIL     ……………………………………………………………………………………………………………….</w:t>
            </w:r>
          </w:p>
          <w:p w14:paraId="09E3330A" w14:textId="77777777" w:rsidR="00AB678C" w:rsidRDefault="00AB678C" w:rsidP="002E5ECC">
            <w:pPr>
              <w:ind w:left="360"/>
            </w:pPr>
          </w:p>
          <w:p w14:paraId="632D7999" w14:textId="77777777" w:rsidR="00AB678C" w:rsidRDefault="00AB678C" w:rsidP="00AB678C">
            <w:pPr>
              <w:ind w:left="360"/>
            </w:pPr>
          </w:p>
          <w:p w14:paraId="1998E18B" w14:textId="24BCAE77" w:rsidR="00AB678C" w:rsidRDefault="00AB678C" w:rsidP="00AB678C">
            <w:pPr>
              <w:pStyle w:val="Lijstalinea"/>
              <w:numPr>
                <w:ilvl w:val="0"/>
                <w:numId w:val="18"/>
              </w:numPr>
              <w:rPr>
                <w:b/>
                <w:bCs/>
              </w:rPr>
            </w:pPr>
            <w:r w:rsidRPr="00AB678C">
              <w:rPr>
                <w:b/>
                <w:bCs/>
              </w:rPr>
              <w:lastRenderedPageBreak/>
              <w:t>INLICHTINGEN WERKNEMER</w:t>
            </w:r>
          </w:p>
          <w:p w14:paraId="74FE4C6E" w14:textId="77777777" w:rsidR="007B73F8" w:rsidRDefault="007B73F8" w:rsidP="007B73F8">
            <w:pPr>
              <w:ind w:left="360"/>
              <w:rPr>
                <w:b/>
                <w:bCs/>
              </w:rPr>
            </w:pPr>
          </w:p>
          <w:p w14:paraId="2AED1A2C" w14:textId="2038DA01" w:rsidR="006B0A34" w:rsidRDefault="006B0A34" w:rsidP="007B73F8">
            <w:pPr>
              <w:ind w:left="360"/>
            </w:pPr>
            <w:r w:rsidRPr="00ED7E68">
              <w:t>NIEUWE WERKNEMER</w:t>
            </w:r>
            <w:r w:rsidR="00ED7E68">
              <w:t xml:space="preserve">           JA/NEE</w:t>
            </w:r>
            <w:r w:rsidR="00485C10" w:rsidRPr="00ED7E68">
              <w:t xml:space="preserve">     </w:t>
            </w:r>
          </w:p>
          <w:p w14:paraId="2830ED44" w14:textId="77777777" w:rsidR="00745864" w:rsidRPr="00ED7E68" w:rsidRDefault="00745864" w:rsidP="007B73F8">
            <w:pPr>
              <w:ind w:left="360"/>
            </w:pPr>
          </w:p>
          <w:p w14:paraId="77670977" w14:textId="5F251944" w:rsidR="006B0A34" w:rsidRPr="00ED7E68" w:rsidRDefault="00A9039F" w:rsidP="007B73F8">
            <w:pPr>
              <w:ind w:left="360"/>
            </w:pPr>
            <w:r w:rsidRPr="00ED7E68">
              <w:t>WIJZIGING INGAAND OP</w:t>
            </w:r>
            <w:r w:rsidR="00DD5B78" w:rsidRPr="00ED7E68">
              <w:t xml:space="preserve">     ………………………………………………………………………………………..    </w:t>
            </w:r>
          </w:p>
          <w:p w14:paraId="5F1B2883" w14:textId="77777777" w:rsidR="00485C10" w:rsidRPr="00ED7E68" w:rsidRDefault="00485C10" w:rsidP="007B73F8">
            <w:pPr>
              <w:ind w:left="360"/>
            </w:pPr>
          </w:p>
          <w:p w14:paraId="5BDDA3E9" w14:textId="109B8DFF" w:rsidR="00485C10" w:rsidRPr="00ED7E68" w:rsidRDefault="00046FDC" w:rsidP="007B73F8">
            <w:pPr>
              <w:ind w:left="360"/>
            </w:pPr>
            <w:r w:rsidRPr="00ED7E68">
              <w:t>NAAM EN VOORNAAM WERKNEMER</w:t>
            </w:r>
            <w:r w:rsidR="00745864">
              <w:t xml:space="preserve">     ………………………………………………………………………..</w:t>
            </w:r>
          </w:p>
          <w:p w14:paraId="0A4708A8" w14:textId="77777777" w:rsidR="00046FDC" w:rsidRPr="00ED7E68" w:rsidRDefault="00046FDC" w:rsidP="007B73F8">
            <w:pPr>
              <w:ind w:left="360"/>
            </w:pPr>
          </w:p>
          <w:p w14:paraId="11BEB5AD" w14:textId="082E2290" w:rsidR="00046FDC" w:rsidRPr="00ED7E68" w:rsidRDefault="00046FDC" w:rsidP="007B73F8">
            <w:pPr>
              <w:ind w:left="360"/>
            </w:pPr>
            <w:r w:rsidRPr="00ED7E68">
              <w:t>ADRES</w:t>
            </w:r>
            <w:r w:rsidR="00745864">
              <w:t xml:space="preserve">     …………………………………………………………………………………………………………….</w:t>
            </w:r>
            <w:r w:rsidR="00CF27A8">
              <w:t>.</w:t>
            </w:r>
          </w:p>
          <w:p w14:paraId="2A50E57D" w14:textId="77777777" w:rsidR="00046FDC" w:rsidRPr="00ED7E68" w:rsidRDefault="00046FDC" w:rsidP="007B73F8">
            <w:pPr>
              <w:ind w:left="360"/>
            </w:pPr>
          </w:p>
          <w:p w14:paraId="73A6F265" w14:textId="74470FC9" w:rsidR="00046FDC" w:rsidRDefault="00046FDC" w:rsidP="007B73F8">
            <w:pPr>
              <w:ind w:left="360"/>
            </w:pPr>
            <w:r w:rsidRPr="00ED7E68">
              <w:t>POSTNUMMER</w:t>
            </w:r>
            <w:r w:rsidR="00745864">
              <w:t xml:space="preserve">     ………………</w:t>
            </w:r>
            <w:r w:rsidR="001B7B1F">
              <w:t xml:space="preserve">              GEMEENTE     ……………………………………………………</w:t>
            </w:r>
            <w:r w:rsidR="00CF27A8">
              <w:t>…</w:t>
            </w:r>
          </w:p>
          <w:p w14:paraId="729322F8" w14:textId="77777777" w:rsidR="00E677A7" w:rsidRDefault="00E677A7" w:rsidP="007B73F8">
            <w:pPr>
              <w:ind w:left="360"/>
            </w:pPr>
          </w:p>
          <w:p w14:paraId="62CB4251" w14:textId="653591FF" w:rsidR="00E677A7" w:rsidRDefault="00E677A7" w:rsidP="007B73F8">
            <w:pPr>
              <w:ind w:left="360"/>
            </w:pPr>
            <w:r>
              <w:t>GEBOORTEDATUM     …………………………………………………………………………………………….</w:t>
            </w:r>
            <w:r w:rsidR="00CF27A8">
              <w:t>.</w:t>
            </w:r>
          </w:p>
          <w:p w14:paraId="5639848E" w14:textId="77777777" w:rsidR="00E677A7" w:rsidRDefault="00E677A7" w:rsidP="007B73F8">
            <w:pPr>
              <w:ind w:left="360"/>
            </w:pPr>
          </w:p>
          <w:p w14:paraId="2CFA48CA" w14:textId="532EC6C4" w:rsidR="00E677A7" w:rsidRDefault="00E14EAE" w:rsidP="007B73F8">
            <w:pPr>
              <w:ind w:left="360"/>
            </w:pPr>
            <w:r>
              <w:t>ARBEIDSKAART</w:t>
            </w:r>
            <w:r w:rsidR="004A7899">
              <w:t xml:space="preserve"> (NIET-EU BURGER)    JA, GELDIG TOT</w:t>
            </w:r>
            <w:r w:rsidR="008E5D48">
              <w:t>……………….……</w:t>
            </w:r>
            <w:r w:rsidR="000D7C07">
              <w:t xml:space="preserve">  /   </w:t>
            </w:r>
            <w:r w:rsidR="004A7899">
              <w:t>VRIJGESTELD</w:t>
            </w:r>
            <w:r w:rsidR="000D7C07">
              <w:t xml:space="preserve">    ……</w:t>
            </w:r>
            <w:r w:rsidR="00CF27A8">
              <w:t>.</w:t>
            </w:r>
          </w:p>
          <w:p w14:paraId="2D48D17C" w14:textId="77777777" w:rsidR="007E699A" w:rsidRDefault="007E699A" w:rsidP="007B73F8">
            <w:pPr>
              <w:ind w:left="360"/>
            </w:pPr>
          </w:p>
          <w:p w14:paraId="5AACBB95" w14:textId="76A3181F" w:rsidR="007E699A" w:rsidRDefault="007E699A" w:rsidP="007B73F8">
            <w:pPr>
              <w:ind w:left="360"/>
            </w:pPr>
            <w:r>
              <w:t>DATUM IN DIENST</w:t>
            </w:r>
            <w:r w:rsidR="00DB1508">
              <w:t xml:space="preserve">     ……………………………………………………………………………………………</w:t>
            </w:r>
            <w:r w:rsidR="00CF27A8">
              <w:t>…</w:t>
            </w:r>
          </w:p>
          <w:p w14:paraId="5D6E342B" w14:textId="77777777" w:rsidR="007E699A" w:rsidRDefault="007E699A" w:rsidP="007B73F8">
            <w:pPr>
              <w:ind w:left="360"/>
            </w:pPr>
          </w:p>
          <w:p w14:paraId="54F39398" w14:textId="24047D49" w:rsidR="007E699A" w:rsidRDefault="007E699A" w:rsidP="007B73F8">
            <w:pPr>
              <w:ind w:left="360"/>
            </w:pPr>
            <w:r>
              <w:t>VOORZIENE DATUM UIT DIENST</w:t>
            </w:r>
            <w:r w:rsidR="00DB1508">
              <w:t xml:space="preserve">     …………………………………………………………………………</w:t>
            </w:r>
            <w:r w:rsidR="00CF27A8">
              <w:t>….</w:t>
            </w:r>
          </w:p>
          <w:p w14:paraId="01A06FF4" w14:textId="77777777" w:rsidR="007E699A" w:rsidRDefault="007E699A" w:rsidP="007B73F8">
            <w:pPr>
              <w:ind w:left="360"/>
            </w:pPr>
          </w:p>
          <w:p w14:paraId="55275503" w14:textId="2A1C8AC5" w:rsidR="007E699A" w:rsidRDefault="00DB1508" w:rsidP="007B73F8">
            <w:pPr>
              <w:ind w:left="360"/>
            </w:pPr>
            <w:r>
              <w:t>ARBEIDER/BEDIENDE     …………………………………………………………………………………………</w:t>
            </w:r>
            <w:r w:rsidR="00CF27A8">
              <w:t>.</w:t>
            </w:r>
          </w:p>
          <w:p w14:paraId="5CD063D6" w14:textId="77777777" w:rsidR="00DC07AE" w:rsidRDefault="00DC07AE" w:rsidP="007B73F8">
            <w:pPr>
              <w:ind w:left="360"/>
            </w:pPr>
          </w:p>
          <w:p w14:paraId="3B6CFB67" w14:textId="2FD984F5" w:rsidR="00DC07AE" w:rsidRDefault="003B1F5B" w:rsidP="007B73F8">
            <w:pPr>
              <w:ind w:left="360"/>
            </w:pPr>
            <w:r>
              <w:t>ARBEIDSREGIME</w:t>
            </w:r>
          </w:p>
          <w:p w14:paraId="6DC8261A" w14:textId="77777777" w:rsidR="003E6A1B" w:rsidRDefault="003E6A1B" w:rsidP="007B73F8">
            <w:pPr>
              <w:ind w:left="360"/>
            </w:pPr>
          </w:p>
          <w:p w14:paraId="37EB846E" w14:textId="30A981D9" w:rsidR="003B1F5B" w:rsidRPr="00C51885" w:rsidRDefault="003B1F5B" w:rsidP="007B73F8">
            <w:pPr>
              <w:ind w:left="360"/>
              <w:rPr>
                <w:sz w:val="16"/>
                <w:szCs w:val="16"/>
              </w:rPr>
            </w:pPr>
            <w:r>
              <w:t xml:space="preserve">O </w:t>
            </w:r>
            <w:r w:rsidR="009F3AC9">
              <w:t xml:space="preserve">VIJFDAGENWEEK </w:t>
            </w:r>
            <w:r w:rsidR="009F3AC9" w:rsidRPr="00C51885">
              <w:rPr>
                <w:sz w:val="16"/>
                <w:szCs w:val="16"/>
              </w:rPr>
              <w:t>(MAANDAG</w:t>
            </w:r>
            <w:r w:rsidR="00C51885" w:rsidRPr="00C51885">
              <w:rPr>
                <w:sz w:val="16"/>
                <w:szCs w:val="16"/>
              </w:rPr>
              <w:t xml:space="preserve"> TOT VRIJDAG)</w:t>
            </w:r>
          </w:p>
          <w:p w14:paraId="4DBB34BC" w14:textId="4A38AEEE" w:rsidR="00C51885" w:rsidRDefault="00C51885" w:rsidP="007B73F8">
            <w:pPr>
              <w:ind w:left="360"/>
            </w:pPr>
            <w:r>
              <w:t xml:space="preserve">O ZESDAGENWEEK </w:t>
            </w:r>
            <w:r w:rsidRPr="00C51885">
              <w:rPr>
                <w:sz w:val="16"/>
                <w:szCs w:val="16"/>
              </w:rPr>
              <w:t>(MAANDAG TOT ZATERDAG)</w:t>
            </w:r>
          </w:p>
          <w:p w14:paraId="7BD3C3C0" w14:textId="77777777" w:rsidR="003B1F5B" w:rsidRDefault="003B1F5B" w:rsidP="007B73F8">
            <w:pPr>
              <w:ind w:left="360"/>
            </w:pPr>
          </w:p>
          <w:p w14:paraId="10FC4FF2" w14:textId="16ACB07F" w:rsidR="00C51885" w:rsidRDefault="00E6540B" w:rsidP="007B73F8">
            <w:pPr>
              <w:ind w:left="360"/>
            </w:pPr>
            <w:r>
              <w:t>WERKTIJDREGELING</w:t>
            </w:r>
          </w:p>
          <w:p w14:paraId="1FB0EC32" w14:textId="77777777" w:rsidR="00E6540B" w:rsidRDefault="00E6540B" w:rsidP="007B73F8">
            <w:pPr>
              <w:ind w:left="360"/>
            </w:pPr>
          </w:p>
          <w:p w14:paraId="05D233A6" w14:textId="2D12B426" w:rsidR="00E6540B" w:rsidRDefault="002120B9" w:rsidP="007B73F8">
            <w:pPr>
              <w:ind w:left="360"/>
            </w:pPr>
            <w:r>
              <w:t>O VOLTIJDS</w:t>
            </w:r>
          </w:p>
          <w:p w14:paraId="2BD5EFA1" w14:textId="1F524D67" w:rsidR="002120B9" w:rsidRPr="009719E7" w:rsidRDefault="002120B9" w:rsidP="007B73F8">
            <w:pPr>
              <w:ind w:left="360"/>
              <w:rPr>
                <w:sz w:val="16"/>
                <w:szCs w:val="16"/>
              </w:rPr>
            </w:pPr>
            <w:r>
              <w:t xml:space="preserve">O HALFTIJDS </w:t>
            </w:r>
            <w:r w:rsidRPr="009719E7">
              <w:rPr>
                <w:sz w:val="16"/>
                <w:szCs w:val="16"/>
              </w:rPr>
              <w:t>(HALVE DAGEN)</w:t>
            </w:r>
          </w:p>
          <w:p w14:paraId="71E4AF97" w14:textId="748783CE" w:rsidR="002120B9" w:rsidRDefault="002120B9" w:rsidP="007B73F8">
            <w:pPr>
              <w:ind w:left="360"/>
            </w:pPr>
            <w:r>
              <w:t>O HALF</w:t>
            </w:r>
            <w:r w:rsidR="00337BFD">
              <w:t xml:space="preserve">TIJDS </w:t>
            </w:r>
            <w:r w:rsidR="00337BFD" w:rsidRPr="009719E7">
              <w:rPr>
                <w:sz w:val="16"/>
                <w:szCs w:val="16"/>
              </w:rPr>
              <w:t>(1</w:t>
            </w:r>
            <w:r w:rsidR="009719E7">
              <w:rPr>
                <w:sz w:val="16"/>
                <w:szCs w:val="16"/>
              </w:rPr>
              <w:t xml:space="preserve"> </w:t>
            </w:r>
            <w:r w:rsidR="00337BFD" w:rsidRPr="009719E7">
              <w:rPr>
                <w:sz w:val="16"/>
                <w:szCs w:val="16"/>
              </w:rPr>
              <w:t>WEEK OP 2)</w:t>
            </w:r>
          </w:p>
          <w:p w14:paraId="1EE0A76E" w14:textId="59C76DE2" w:rsidR="00337BFD" w:rsidRPr="009719E7" w:rsidRDefault="00337BFD" w:rsidP="007B73F8">
            <w:pPr>
              <w:ind w:left="360"/>
              <w:rPr>
                <w:sz w:val="16"/>
                <w:szCs w:val="16"/>
              </w:rPr>
            </w:pPr>
            <w:r>
              <w:t xml:space="preserve">O HALFTIJDS </w:t>
            </w:r>
            <w:r w:rsidR="00F83BA3" w:rsidRPr="009719E7">
              <w:rPr>
                <w:sz w:val="16"/>
                <w:szCs w:val="16"/>
              </w:rPr>
              <w:t>(3 DAGEN PER WEEK +2 DAGEN PER WEEK)</w:t>
            </w:r>
          </w:p>
          <w:p w14:paraId="7A8B6F3D" w14:textId="0F437D6F" w:rsidR="00F83BA3" w:rsidRDefault="00F83BA3" w:rsidP="007B73F8">
            <w:pPr>
              <w:ind w:left="360"/>
            </w:pPr>
            <w:r>
              <w:t>O 4/5 PRESTATIES</w:t>
            </w:r>
            <w:r w:rsidR="009719E7">
              <w:t xml:space="preserve"> IN VOLLE DAGEN</w:t>
            </w:r>
          </w:p>
          <w:p w14:paraId="619231D3" w14:textId="117A558E" w:rsidR="009719E7" w:rsidRDefault="009719E7" w:rsidP="007B73F8">
            <w:pPr>
              <w:ind w:left="360"/>
            </w:pPr>
            <w:r>
              <w:t>O UREN PER WEEK</w:t>
            </w:r>
          </w:p>
          <w:p w14:paraId="7D088638" w14:textId="77777777" w:rsidR="00392FB1" w:rsidRDefault="00392FB1" w:rsidP="007B73F8">
            <w:pPr>
              <w:ind w:left="360"/>
            </w:pPr>
          </w:p>
          <w:p w14:paraId="608C8556" w14:textId="6BCB0BFB" w:rsidR="009F6C7C" w:rsidRDefault="00F7279B" w:rsidP="007B73F8">
            <w:pPr>
              <w:ind w:left="360"/>
              <w:rPr>
                <w:sz w:val="16"/>
                <w:szCs w:val="16"/>
              </w:rPr>
            </w:pPr>
            <w:r>
              <w:t>WERKTIJD ONDERNEMING</w:t>
            </w:r>
            <w:r w:rsidR="00430959">
              <w:t xml:space="preserve"> </w:t>
            </w:r>
            <w:r w:rsidRPr="00430959">
              <w:rPr>
                <w:sz w:val="16"/>
                <w:szCs w:val="16"/>
              </w:rPr>
              <w:t>(VOLTIJDSE</w:t>
            </w:r>
            <w:r w:rsidR="00430959" w:rsidRPr="00430959">
              <w:rPr>
                <w:sz w:val="16"/>
                <w:szCs w:val="16"/>
              </w:rPr>
              <w:t xml:space="preserve"> UURREGELING IN UREN EN MINUTEN)</w:t>
            </w:r>
            <w:r w:rsidR="00430959">
              <w:rPr>
                <w:sz w:val="16"/>
                <w:szCs w:val="16"/>
              </w:rPr>
              <w:t xml:space="preserve">    ………………………………………</w:t>
            </w:r>
          </w:p>
          <w:p w14:paraId="3B971379" w14:textId="6B51B91B" w:rsidR="00430959" w:rsidRDefault="00727CA1" w:rsidP="007B73F8">
            <w:pPr>
              <w:ind w:left="360"/>
            </w:pPr>
            <w:r>
              <w:t xml:space="preserve">WERKTIJD WERKNEMER </w:t>
            </w:r>
            <w:r w:rsidRPr="00727CA1">
              <w:rPr>
                <w:sz w:val="16"/>
                <w:szCs w:val="16"/>
              </w:rPr>
              <w:t>(TE PRESTEREN UREN IN UREN EN MINUTEN)</w:t>
            </w:r>
            <w:r>
              <w:rPr>
                <w:sz w:val="16"/>
                <w:szCs w:val="16"/>
              </w:rPr>
              <w:t xml:space="preserve">     ………………………………………………</w:t>
            </w:r>
            <w:r>
              <w:t xml:space="preserve"> </w:t>
            </w:r>
          </w:p>
          <w:p w14:paraId="158CBB72" w14:textId="77777777" w:rsidR="00727CA1" w:rsidRDefault="00727CA1" w:rsidP="007B73F8">
            <w:pPr>
              <w:ind w:left="360"/>
            </w:pPr>
          </w:p>
          <w:p w14:paraId="0C98567A" w14:textId="0199E68B" w:rsidR="00392FB1" w:rsidRDefault="00392FB1" w:rsidP="007B73F8">
            <w:pPr>
              <w:ind w:left="360"/>
            </w:pPr>
            <w:r>
              <w:t>NAAM VERVANGEN WERKNEMER</w:t>
            </w:r>
            <w:r w:rsidR="009F521D">
              <w:t xml:space="preserve">     …………………………………………………………………………</w:t>
            </w:r>
            <w:r w:rsidR="00CF27A8">
              <w:t>.</w:t>
            </w:r>
          </w:p>
          <w:p w14:paraId="1EA7F8B3" w14:textId="77777777" w:rsidR="00542418" w:rsidRDefault="00542418" w:rsidP="007B73F8">
            <w:pPr>
              <w:ind w:left="360"/>
            </w:pPr>
          </w:p>
          <w:p w14:paraId="70146773" w14:textId="3CA1B53F" w:rsidR="00392FB1" w:rsidRDefault="00392FB1" w:rsidP="007B73F8">
            <w:pPr>
              <w:ind w:left="360"/>
            </w:pPr>
            <w:r>
              <w:t>DATUM</w:t>
            </w:r>
            <w:r w:rsidR="00542418">
              <w:t xml:space="preserve"> SCHORSING ARBEIDSOVEREENKOMST VERVANGEN WERKNEMER</w:t>
            </w:r>
            <w:r w:rsidR="008175B5">
              <w:t xml:space="preserve">     ……………………</w:t>
            </w:r>
          </w:p>
          <w:p w14:paraId="70AB574E" w14:textId="77777777" w:rsidR="00542418" w:rsidRDefault="00542418" w:rsidP="007B73F8">
            <w:pPr>
              <w:ind w:left="360"/>
            </w:pPr>
          </w:p>
          <w:p w14:paraId="7B85E441" w14:textId="505FE12F" w:rsidR="00542418" w:rsidRDefault="00542418" w:rsidP="007B73F8">
            <w:pPr>
              <w:ind w:left="360"/>
            </w:pPr>
            <w:r>
              <w:t>REDEN SCHORSING</w:t>
            </w:r>
            <w:r w:rsidR="008175B5">
              <w:t xml:space="preserve">     …………………………………………………………………………………………..</w:t>
            </w:r>
          </w:p>
          <w:p w14:paraId="6FBF86A2" w14:textId="77777777" w:rsidR="006268BD" w:rsidRDefault="006268BD" w:rsidP="007B73F8">
            <w:pPr>
              <w:ind w:left="360"/>
            </w:pPr>
          </w:p>
          <w:p w14:paraId="02632956" w14:textId="77777777" w:rsidR="00660796" w:rsidRDefault="00660796" w:rsidP="007B73F8">
            <w:pPr>
              <w:ind w:left="360"/>
            </w:pPr>
          </w:p>
          <w:p w14:paraId="6D5F01ED" w14:textId="44D6DD47" w:rsidR="00660796" w:rsidRPr="006268BD" w:rsidRDefault="006268BD" w:rsidP="006268BD">
            <w:pPr>
              <w:pStyle w:val="Lijstalinea"/>
              <w:numPr>
                <w:ilvl w:val="0"/>
                <w:numId w:val="18"/>
              </w:numPr>
              <w:rPr>
                <w:b/>
                <w:bCs/>
              </w:rPr>
            </w:pPr>
            <w:r w:rsidRPr="006268BD">
              <w:rPr>
                <w:b/>
                <w:bCs/>
              </w:rPr>
              <w:t>ONDERTEKENING</w:t>
            </w:r>
          </w:p>
          <w:p w14:paraId="4A6BAFBF" w14:textId="77777777" w:rsidR="00E6540B" w:rsidRDefault="00E6540B" w:rsidP="007B73F8">
            <w:pPr>
              <w:ind w:left="360"/>
            </w:pPr>
          </w:p>
          <w:tbl>
            <w:tblPr>
              <w:tblStyle w:val="Tabelraster"/>
              <w:tblW w:w="10647" w:type="dxa"/>
              <w:tblLayout w:type="fixed"/>
              <w:tblLook w:val="04A0" w:firstRow="1" w:lastRow="0" w:firstColumn="1" w:lastColumn="0" w:noHBand="0" w:noVBand="1"/>
            </w:tblPr>
            <w:tblGrid>
              <w:gridCol w:w="3549"/>
              <w:gridCol w:w="3549"/>
              <w:gridCol w:w="3549"/>
            </w:tblGrid>
            <w:tr w:rsidR="00723AC6" w14:paraId="0F86A3F0" w14:textId="77777777" w:rsidTr="0023508E">
              <w:tc>
                <w:tcPr>
                  <w:tcW w:w="3549" w:type="dxa"/>
                </w:tcPr>
                <w:p w14:paraId="0E3AB598" w14:textId="77777777" w:rsidR="00723AC6" w:rsidRPr="0037162F" w:rsidRDefault="00B4024D" w:rsidP="007B73F8">
                  <w:pPr>
                    <w:rPr>
                      <w:b/>
                      <w:bCs/>
                    </w:rPr>
                  </w:pPr>
                  <w:r w:rsidRPr="0037162F">
                    <w:rPr>
                      <w:b/>
                      <w:bCs/>
                    </w:rPr>
                    <w:t>WERKNEMER</w:t>
                  </w:r>
                </w:p>
                <w:p w14:paraId="4D833492" w14:textId="641E83E8" w:rsidR="0087678C" w:rsidRPr="005F50D3" w:rsidRDefault="0087678C" w:rsidP="007B73F8">
                  <w:pPr>
                    <w:rPr>
                      <w:sz w:val="16"/>
                      <w:szCs w:val="16"/>
                    </w:rPr>
                  </w:pPr>
                  <w:r w:rsidRPr="005F50D3">
                    <w:rPr>
                      <w:sz w:val="16"/>
                      <w:szCs w:val="16"/>
                    </w:rPr>
                    <w:t xml:space="preserve">IK VERKLAAR </w:t>
                  </w:r>
                  <w:r w:rsidR="005F0653" w:rsidRPr="005F50D3">
                    <w:rPr>
                      <w:sz w:val="16"/>
                      <w:szCs w:val="16"/>
                    </w:rPr>
                    <w:t>DAT DE INGEVULDE GEGEVENS CORRECT ZIJN EN VERBIND MIJ ERTOE ELKE WIJZIGING VAN MIJN SITUATIE</w:t>
                  </w:r>
                  <w:r w:rsidR="005F50D3" w:rsidRPr="005F50D3">
                    <w:rPr>
                      <w:sz w:val="16"/>
                      <w:szCs w:val="16"/>
                    </w:rPr>
                    <w:t xml:space="preserve"> ONMIDDELLIJK AAN MIJN WERKGE</w:t>
                  </w:r>
                  <w:r w:rsidR="00E20A4C">
                    <w:rPr>
                      <w:sz w:val="16"/>
                      <w:szCs w:val="16"/>
                    </w:rPr>
                    <w:t>V</w:t>
                  </w:r>
                  <w:r w:rsidR="005F50D3" w:rsidRPr="005F50D3">
                    <w:rPr>
                      <w:sz w:val="16"/>
                      <w:szCs w:val="16"/>
                    </w:rPr>
                    <w:t>ER TE MELDEN</w:t>
                  </w:r>
                </w:p>
                <w:p w14:paraId="6F37EB48" w14:textId="77777777" w:rsidR="0087678C" w:rsidRDefault="0087678C" w:rsidP="007B73F8"/>
                <w:p w14:paraId="4C32F291" w14:textId="77777777" w:rsidR="00B4024D" w:rsidRDefault="00B4024D" w:rsidP="007B73F8"/>
                <w:p w14:paraId="3535CB9A" w14:textId="77777777" w:rsidR="0023508E" w:rsidRDefault="0023508E" w:rsidP="007B73F8"/>
                <w:p w14:paraId="0C1C6063" w14:textId="77777777" w:rsidR="00B42785" w:rsidRDefault="00B42785" w:rsidP="007B73F8"/>
                <w:p w14:paraId="15E82FEC" w14:textId="77777777" w:rsidR="00B4024D" w:rsidRDefault="00B4024D" w:rsidP="007B73F8"/>
                <w:p w14:paraId="5A95B905" w14:textId="77777777" w:rsidR="008461AB" w:rsidRDefault="008461AB" w:rsidP="007B73F8"/>
                <w:p w14:paraId="50135AA1" w14:textId="77777777" w:rsidR="00B4024D" w:rsidRDefault="00B4024D" w:rsidP="007B73F8"/>
                <w:p w14:paraId="4AAE842A" w14:textId="73D26625" w:rsidR="00B4024D" w:rsidRPr="008461AB" w:rsidRDefault="00960441" w:rsidP="007B73F8">
                  <w:pPr>
                    <w:rPr>
                      <w:sz w:val="16"/>
                      <w:szCs w:val="16"/>
                    </w:rPr>
                  </w:pPr>
                  <w:r w:rsidRPr="008461AB">
                    <w:rPr>
                      <w:sz w:val="16"/>
                      <w:szCs w:val="16"/>
                    </w:rPr>
                    <w:t>DATUM EN HANDTEKENING WERKNEMER</w:t>
                  </w:r>
                </w:p>
              </w:tc>
              <w:tc>
                <w:tcPr>
                  <w:tcW w:w="3549" w:type="dxa"/>
                </w:tcPr>
                <w:p w14:paraId="5545FBC6" w14:textId="77777777" w:rsidR="00723AC6" w:rsidRPr="0037162F" w:rsidRDefault="0059385A" w:rsidP="007B73F8">
                  <w:pPr>
                    <w:rPr>
                      <w:b/>
                      <w:bCs/>
                    </w:rPr>
                  </w:pPr>
                  <w:r w:rsidRPr="0037162F">
                    <w:rPr>
                      <w:b/>
                      <w:bCs/>
                    </w:rPr>
                    <w:t>WERKGEVER</w:t>
                  </w:r>
                </w:p>
                <w:p w14:paraId="19E9031E" w14:textId="61B47CA4" w:rsidR="004A2F28" w:rsidRPr="005F50D3" w:rsidRDefault="004A2F28" w:rsidP="004A2F28">
                  <w:pPr>
                    <w:rPr>
                      <w:sz w:val="16"/>
                      <w:szCs w:val="16"/>
                    </w:rPr>
                  </w:pPr>
                  <w:r w:rsidRPr="005F50D3">
                    <w:rPr>
                      <w:sz w:val="16"/>
                      <w:szCs w:val="16"/>
                    </w:rPr>
                    <w:t>IK VERKLAAR DAT DE INGEVULDE GEGEVENS CORRECT ZIJN EN VERBIND MIJ ERTOE ELKE WIJZIGING  ONMIDDELLIJK TE MELDEN</w:t>
                  </w:r>
                </w:p>
                <w:p w14:paraId="2CA15E5C" w14:textId="77777777" w:rsidR="004A2F28" w:rsidRDefault="004A2F28" w:rsidP="007B73F8"/>
                <w:p w14:paraId="328E34DF" w14:textId="77777777" w:rsidR="00960441" w:rsidRDefault="00960441" w:rsidP="007B73F8"/>
                <w:p w14:paraId="537DE099" w14:textId="77777777" w:rsidR="00960441" w:rsidRDefault="00960441" w:rsidP="007B73F8"/>
                <w:p w14:paraId="6567AE8C" w14:textId="77777777" w:rsidR="00960441" w:rsidRDefault="00960441" w:rsidP="007B73F8"/>
                <w:p w14:paraId="7B3F7EBC" w14:textId="77777777" w:rsidR="00960441" w:rsidRDefault="00960441" w:rsidP="007B73F8"/>
                <w:p w14:paraId="3B4F17E7" w14:textId="77777777" w:rsidR="00960441" w:rsidRDefault="00960441" w:rsidP="007B73F8"/>
                <w:p w14:paraId="2306E698" w14:textId="77777777" w:rsidR="00960441" w:rsidRDefault="00960441" w:rsidP="007B73F8"/>
                <w:p w14:paraId="26261B3A" w14:textId="77777777" w:rsidR="008461AB" w:rsidRDefault="008461AB" w:rsidP="007B73F8"/>
                <w:p w14:paraId="24110A6A" w14:textId="2454AA99" w:rsidR="00960441" w:rsidRPr="008461AB" w:rsidRDefault="00960441" w:rsidP="007B73F8">
                  <w:pPr>
                    <w:rPr>
                      <w:sz w:val="16"/>
                      <w:szCs w:val="16"/>
                    </w:rPr>
                  </w:pPr>
                  <w:r w:rsidRPr="008461AB">
                    <w:rPr>
                      <w:sz w:val="16"/>
                      <w:szCs w:val="16"/>
                    </w:rPr>
                    <w:t>DATUM EN HANDTEKENING</w:t>
                  </w:r>
                  <w:r w:rsidR="009B1360" w:rsidRPr="008461AB">
                    <w:rPr>
                      <w:sz w:val="16"/>
                      <w:szCs w:val="16"/>
                    </w:rPr>
                    <w:t xml:space="preserve"> WERKGEVER OF ZIJN AFGEVAARDIGDE</w:t>
                  </w:r>
                </w:p>
              </w:tc>
              <w:tc>
                <w:tcPr>
                  <w:tcW w:w="3549" w:type="dxa"/>
                </w:tcPr>
                <w:p w14:paraId="0984BF20" w14:textId="77777777" w:rsidR="00723AC6" w:rsidRPr="0037162F" w:rsidRDefault="00042928" w:rsidP="007B73F8">
                  <w:pPr>
                    <w:rPr>
                      <w:b/>
                      <w:bCs/>
                    </w:rPr>
                  </w:pPr>
                  <w:r w:rsidRPr="0037162F">
                    <w:rPr>
                      <w:b/>
                      <w:bCs/>
                    </w:rPr>
                    <w:t>DEPARTEMENT WSE</w:t>
                  </w:r>
                </w:p>
                <w:p w14:paraId="71C2884E" w14:textId="27F6DD60" w:rsidR="00042928" w:rsidRPr="003B38C9" w:rsidRDefault="004E40B2" w:rsidP="007B73F8">
                  <w:pPr>
                    <w:rPr>
                      <w:sz w:val="16"/>
                      <w:szCs w:val="16"/>
                    </w:rPr>
                  </w:pPr>
                  <w:r w:rsidRPr="003B38C9">
                    <w:rPr>
                      <w:sz w:val="16"/>
                      <w:szCs w:val="16"/>
                    </w:rPr>
                    <w:t>DATUM ONTVANGST</w:t>
                  </w:r>
                </w:p>
                <w:p w14:paraId="2CA594C5" w14:textId="77777777" w:rsidR="009B1360" w:rsidRDefault="009B1360" w:rsidP="007B73F8"/>
                <w:p w14:paraId="7A958D53" w14:textId="77777777" w:rsidR="009B1360" w:rsidRDefault="009B1360" w:rsidP="007B73F8"/>
                <w:p w14:paraId="11B42577" w14:textId="77777777" w:rsidR="009B1360" w:rsidRDefault="009B1360" w:rsidP="007B73F8"/>
                <w:p w14:paraId="015EE1D5" w14:textId="77777777" w:rsidR="009B1360" w:rsidRDefault="009B1360" w:rsidP="007B73F8"/>
                <w:p w14:paraId="16142D86" w14:textId="77777777" w:rsidR="009B1360" w:rsidRDefault="009B1360" w:rsidP="007B73F8"/>
                <w:p w14:paraId="2178403F" w14:textId="77777777" w:rsidR="009B1360" w:rsidRDefault="009B1360" w:rsidP="007B73F8"/>
                <w:p w14:paraId="0A3AC49F" w14:textId="77777777" w:rsidR="009B1360" w:rsidRDefault="009B1360" w:rsidP="007B73F8"/>
                <w:p w14:paraId="0907E2BD" w14:textId="77777777" w:rsidR="009B1360" w:rsidRDefault="009B1360" w:rsidP="007B73F8"/>
                <w:p w14:paraId="5E593CD3" w14:textId="77777777" w:rsidR="008461AB" w:rsidRDefault="008461AB" w:rsidP="007B73F8"/>
                <w:p w14:paraId="171CDDFF" w14:textId="77777777" w:rsidR="009B1360" w:rsidRDefault="009B1360" w:rsidP="007B73F8"/>
                <w:p w14:paraId="66000008" w14:textId="5E404000" w:rsidR="009B1360" w:rsidRPr="008461AB" w:rsidRDefault="009B1360" w:rsidP="007B73F8">
                  <w:pPr>
                    <w:rPr>
                      <w:sz w:val="16"/>
                      <w:szCs w:val="16"/>
                    </w:rPr>
                  </w:pPr>
                  <w:r w:rsidRPr="008461AB">
                    <w:rPr>
                      <w:sz w:val="16"/>
                      <w:szCs w:val="16"/>
                    </w:rPr>
                    <w:t xml:space="preserve">DATUM EN HANDTEKENING </w:t>
                  </w:r>
                  <w:r w:rsidR="00EB4725" w:rsidRPr="008461AB">
                    <w:rPr>
                      <w:sz w:val="16"/>
                      <w:szCs w:val="16"/>
                    </w:rPr>
                    <w:t>DIENSTHOOFD TE</w:t>
                  </w:r>
                  <w:r w:rsidR="008461AB" w:rsidRPr="008461AB">
                    <w:rPr>
                      <w:sz w:val="16"/>
                      <w:szCs w:val="16"/>
                    </w:rPr>
                    <w:t>WERKSTELLING</w:t>
                  </w:r>
                </w:p>
                <w:p w14:paraId="3CC93F1A" w14:textId="0B8A11BC" w:rsidR="0087678C" w:rsidRDefault="0087678C" w:rsidP="007B73F8"/>
              </w:tc>
            </w:tr>
          </w:tbl>
          <w:p w14:paraId="74908DAF" w14:textId="5DEC498A" w:rsidR="00B67771" w:rsidRPr="00B67771" w:rsidRDefault="00B67771" w:rsidP="00B67771">
            <w:pPr>
              <w:rPr>
                <w:b/>
                <w:bCs/>
              </w:rPr>
            </w:pPr>
          </w:p>
        </w:tc>
      </w:tr>
    </w:tbl>
    <w:p w14:paraId="2385E906" w14:textId="77777777" w:rsidR="004B123B" w:rsidRPr="00E54C4B" w:rsidRDefault="004B123B" w:rsidP="00834C8B"/>
    <w:sectPr w:rsidR="004B123B" w:rsidRPr="00E54C4B" w:rsidSect="00E54C4B">
      <w:headerReference w:type="default" r:id="rId12"/>
      <w:pgSz w:w="11906" w:h="16838" w:code="9"/>
      <w:pgMar w:top="851" w:right="737" w:bottom="851" w:left="73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F7B2" w14:textId="77777777" w:rsidR="00352F08" w:rsidRDefault="00352F08" w:rsidP="00DC5D31">
      <w:r>
        <w:separator/>
      </w:r>
    </w:p>
  </w:endnote>
  <w:endnote w:type="continuationSeparator" w:id="0">
    <w:p w14:paraId="39F7A886" w14:textId="77777777" w:rsidR="00352F08" w:rsidRDefault="00352F08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ECF6" w14:textId="77777777" w:rsidR="00352F08" w:rsidRDefault="00352F08" w:rsidP="00DC5D31">
      <w:r>
        <w:separator/>
      </w:r>
    </w:p>
  </w:footnote>
  <w:footnote w:type="continuationSeparator" w:id="0">
    <w:p w14:paraId="4072A7E0" w14:textId="77777777" w:rsidR="00352F08" w:rsidRDefault="00352F08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8DBD" w14:textId="77777777" w:rsidR="00BF3F8A" w:rsidRDefault="00BF3F8A">
    <w:pPr>
      <w:pStyle w:val="Koptekst"/>
    </w:pPr>
  </w:p>
  <w:p w14:paraId="7C70A77C" w14:textId="535A7F12" w:rsidR="00BF3F8A" w:rsidRDefault="00BF3F8A">
    <w:pPr>
      <w:pStyle w:val="Koptekst"/>
    </w:pPr>
    <w:r>
      <w:tab/>
    </w:r>
    <w:r>
      <w:tab/>
    </w:r>
  </w:p>
  <w:p w14:paraId="78641819" w14:textId="77777777" w:rsidR="00BF3F8A" w:rsidRDefault="00BF3F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0925E9"/>
    <w:multiLevelType w:val="hybridMultilevel"/>
    <w:tmpl w:val="1010BD6C"/>
    <w:lvl w:ilvl="0" w:tplc="25DA9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541D"/>
    <w:multiLevelType w:val="hybridMultilevel"/>
    <w:tmpl w:val="6E8C84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512066">
    <w:abstractNumId w:val="12"/>
  </w:num>
  <w:num w:numId="2" w16cid:durableId="1586914715">
    <w:abstractNumId w:val="0"/>
  </w:num>
  <w:num w:numId="3" w16cid:durableId="1504785497">
    <w:abstractNumId w:val="15"/>
  </w:num>
  <w:num w:numId="4" w16cid:durableId="922880871">
    <w:abstractNumId w:val="13"/>
  </w:num>
  <w:num w:numId="5" w16cid:durableId="1672098828">
    <w:abstractNumId w:val="17"/>
  </w:num>
  <w:num w:numId="6" w16cid:durableId="2023628117">
    <w:abstractNumId w:val="18"/>
  </w:num>
  <w:num w:numId="7" w16cid:durableId="243955068">
    <w:abstractNumId w:val="1"/>
  </w:num>
  <w:num w:numId="8" w16cid:durableId="658465986">
    <w:abstractNumId w:val="2"/>
  </w:num>
  <w:num w:numId="9" w16cid:durableId="696320471">
    <w:abstractNumId w:val="3"/>
  </w:num>
  <w:num w:numId="10" w16cid:durableId="681594138">
    <w:abstractNumId w:val="4"/>
  </w:num>
  <w:num w:numId="11" w16cid:durableId="1551379284">
    <w:abstractNumId w:val="9"/>
  </w:num>
  <w:num w:numId="12" w16cid:durableId="176844462">
    <w:abstractNumId w:val="5"/>
  </w:num>
  <w:num w:numId="13" w16cid:durableId="1671520679">
    <w:abstractNumId w:val="6"/>
  </w:num>
  <w:num w:numId="14" w16cid:durableId="1841240399">
    <w:abstractNumId w:val="7"/>
  </w:num>
  <w:num w:numId="15" w16cid:durableId="1328902541">
    <w:abstractNumId w:val="8"/>
  </w:num>
  <w:num w:numId="16" w16cid:durableId="1674382642">
    <w:abstractNumId w:val="10"/>
  </w:num>
  <w:num w:numId="17" w16cid:durableId="1521046840">
    <w:abstractNumId w:val="14"/>
  </w:num>
  <w:num w:numId="18" w16cid:durableId="1864854196">
    <w:abstractNumId w:val="16"/>
  </w:num>
  <w:num w:numId="19" w16cid:durableId="1197695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8C"/>
    <w:rsid w:val="00032177"/>
    <w:rsid w:val="0004080E"/>
    <w:rsid w:val="00042928"/>
    <w:rsid w:val="00046FDC"/>
    <w:rsid w:val="00053F8C"/>
    <w:rsid w:val="000B3E71"/>
    <w:rsid w:val="000D6281"/>
    <w:rsid w:val="000D7C07"/>
    <w:rsid w:val="000E6C11"/>
    <w:rsid w:val="000F23C5"/>
    <w:rsid w:val="000F44BA"/>
    <w:rsid w:val="00111B6B"/>
    <w:rsid w:val="00115B37"/>
    <w:rsid w:val="001966A4"/>
    <w:rsid w:val="001A5AAD"/>
    <w:rsid w:val="001B7B1F"/>
    <w:rsid w:val="00200225"/>
    <w:rsid w:val="00204FAB"/>
    <w:rsid w:val="002120B9"/>
    <w:rsid w:val="0023508E"/>
    <w:rsid w:val="0023675D"/>
    <w:rsid w:val="00245AA2"/>
    <w:rsid w:val="002D03A2"/>
    <w:rsid w:val="002E5ECC"/>
    <w:rsid w:val="00317DC0"/>
    <w:rsid w:val="00333781"/>
    <w:rsid w:val="00337BFD"/>
    <w:rsid w:val="00352F08"/>
    <w:rsid w:val="00354439"/>
    <w:rsid w:val="00361A8E"/>
    <w:rsid w:val="0037162F"/>
    <w:rsid w:val="00392FB1"/>
    <w:rsid w:val="003A15E8"/>
    <w:rsid w:val="003B1F5B"/>
    <w:rsid w:val="003B38C9"/>
    <w:rsid w:val="003B7552"/>
    <w:rsid w:val="003C602C"/>
    <w:rsid w:val="003C6F53"/>
    <w:rsid w:val="003E6A1B"/>
    <w:rsid w:val="00415899"/>
    <w:rsid w:val="00425288"/>
    <w:rsid w:val="00430959"/>
    <w:rsid w:val="004839FF"/>
    <w:rsid w:val="00483ED9"/>
    <w:rsid w:val="00485C10"/>
    <w:rsid w:val="0049722F"/>
    <w:rsid w:val="004A2F28"/>
    <w:rsid w:val="004A312A"/>
    <w:rsid w:val="004A7899"/>
    <w:rsid w:val="004B123B"/>
    <w:rsid w:val="004E40B2"/>
    <w:rsid w:val="004F6C14"/>
    <w:rsid w:val="005120B5"/>
    <w:rsid w:val="00515C2B"/>
    <w:rsid w:val="00527480"/>
    <w:rsid w:val="00542418"/>
    <w:rsid w:val="00551E08"/>
    <w:rsid w:val="005618A8"/>
    <w:rsid w:val="005640E4"/>
    <w:rsid w:val="00565EBB"/>
    <w:rsid w:val="00566797"/>
    <w:rsid w:val="00574899"/>
    <w:rsid w:val="005755E1"/>
    <w:rsid w:val="0059385A"/>
    <w:rsid w:val="005A1E0E"/>
    <w:rsid w:val="005B5B94"/>
    <w:rsid w:val="005D75D2"/>
    <w:rsid w:val="005F0653"/>
    <w:rsid w:val="005F50D3"/>
    <w:rsid w:val="006268BD"/>
    <w:rsid w:val="006343C9"/>
    <w:rsid w:val="00660796"/>
    <w:rsid w:val="00671C4C"/>
    <w:rsid w:val="00672AD6"/>
    <w:rsid w:val="006A147A"/>
    <w:rsid w:val="006B0A34"/>
    <w:rsid w:val="006B4992"/>
    <w:rsid w:val="006D077E"/>
    <w:rsid w:val="006E06B1"/>
    <w:rsid w:val="006E3C43"/>
    <w:rsid w:val="006F220A"/>
    <w:rsid w:val="006F681D"/>
    <w:rsid w:val="00713D96"/>
    <w:rsid w:val="00716614"/>
    <w:rsid w:val="00721E9B"/>
    <w:rsid w:val="00723AC6"/>
    <w:rsid w:val="00727CA1"/>
    <w:rsid w:val="00745864"/>
    <w:rsid w:val="00761D56"/>
    <w:rsid w:val="00774456"/>
    <w:rsid w:val="0079681F"/>
    <w:rsid w:val="007A2787"/>
    <w:rsid w:val="007B73F8"/>
    <w:rsid w:val="007C4761"/>
    <w:rsid w:val="007E699A"/>
    <w:rsid w:val="00803B6B"/>
    <w:rsid w:val="008121DA"/>
    <w:rsid w:val="008175B5"/>
    <w:rsid w:val="008245A5"/>
    <w:rsid w:val="00825295"/>
    <w:rsid w:val="00834C8B"/>
    <w:rsid w:val="008351AF"/>
    <w:rsid w:val="008424EB"/>
    <w:rsid w:val="008461AB"/>
    <w:rsid w:val="0086299C"/>
    <w:rsid w:val="008652B4"/>
    <w:rsid w:val="0087678C"/>
    <w:rsid w:val="008E4B7A"/>
    <w:rsid w:val="008E5D48"/>
    <w:rsid w:val="009237EC"/>
    <w:rsid w:val="00925C9D"/>
    <w:rsid w:val="00925CF7"/>
    <w:rsid w:val="00933BAD"/>
    <w:rsid w:val="00943386"/>
    <w:rsid w:val="0094756D"/>
    <w:rsid w:val="00947D97"/>
    <w:rsid w:val="009536CC"/>
    <w:rsid w:val="009551DC"/>
    <w:rsid w:val="00960441"/>
    <w:rsid w:val="009719E7"/>
    <w:rsid w:val="00972235"/>
    <w:rsid w:val="009A12CB"/>
    <w:rsid w:val="009B1360"/>
    <w:rsid w:val="009B61C4"/>
    <w:rsid w:val="009D044D"/>
    <w:rsid w:val="009F3AC9"/>
    <w:rsid w:val="009F521D"/>
    <w:rsid w:val="009F6C7C"/>
    <w:rsid w:val="00A025D4"/>
    <w:rsid w:val="00A05B52"/>
    <w:rsid w:val="00A46882"/>
    <w:rsid w:val="00A55C79"/>
    <w:rsid w:val="00A64A0F"/>
    <w:rsid w:val="00A715CF"/>
    <w:rsid w:val="00A860BB"/>
    <w:rsid w:val="00A9039F"/>
    <w:rsid w:val="00AB678C"/>
    <w:rsid w:val="00AD3DB9"/>
    <w:rsid w:val="00AD5B55"/>
    <w:rsid w:val="00AE7331"/>
    <w:rsid w:val="00AF57C3"/>
    <w:rsid w:val="00B14394"/>
    <w:rsid w:val="00B17BC2"/>
    <w:rsid w:val="00B26E49"/>
    <w:rsid w:val="00B4024D"/>
    <w:rsid w:val="00B42785"/>
    <w:rsid w:val="00B51027"/>
    <w:rsid w:val="00B67771"/>
    <w:rsid w:val="00BA681C"/>
    <w:rsid w:val="00BB33CE"/>
    <w:rsid w:val="00BD36E4"/>
    <w:rsid w:val="00BF3F8A"/>
    <w:rsid w:val="00C050C4"/>
    <w:rsid w:val="00C45381"/>
    <w:rsid w:val="00C51885"/>
    <w:rsid w:val="00C644E7"/>
    <w:rsid w:val="00C6523B"/>
    <w:rsid w:val="00CB6656"/>
    <w:rsid w:val="00CB6E55"/>
    <w:rsid w:val="00CC0A67"/>
    <w:rsid w:val="00CD617B"/>
    <w:rsid w:val="00CF24A6"/>
    <w:rsid w:val="00CF27A8"/>
    <w:rsid w:val="00D104E0"/>
    <w:rsid w:val="00D45421"/>
    <w:rsid w:val="00DB1508"/>
    <w:rsid w:val="00DC07AE"/>
    <w:rsid w:val="00DC5D31"/>
    <w:rsid w:val="00DD5B78"/>
    <w:rsid w:val="00DF6CAD"/>
    <w:rsid w:val="00E14EAE"/>
    <w:rsid w:val="00E20A4C"/>
    <w:rsid w:val="00E368C0"/>
    <w:rsid w:val="00E436E9"/>
    <w:rsid w:val="00E5035D"/>
    <w:rsid w:val="00E54C4B"/>
    <w:rsid w:val="00E615E1"/>
    <w:rsid w:val="00E61CBD"/>
    <w:rsid w:val="00E6540B"/>
    <w:rsid w:val="00E677A7"/>
    <w:rsid w:val="00E97C00"/>
    <w:rsid w:val="00EA784E"/>
    <w:rsid w:val="00EB4725"/>
    <w:rsid w:val="00EB50F0"/>
    <w:rsid w:val="00ED5FDF"/>
    <w:rsid w:val="00ED7E68"/>
    <w:rsid w:val="00F50B25"/>
    <w:rsid w:val="00F7279B"/>
    <w:rsid w:val="00F74868"/>
    <w:rsid w:val="00F7528E"/>
    <w:rsid w:val="00F80C18"/>
    <w:rsid w:val="00F824EA"/>
    <w:rsid w:val="00F83BA3"/>
    <w:rsid w:val="00F870A1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A7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ard">
    <w:name w:val="Normal"/>
    <w:qFormat/>
    <w:rsid w:val="00933BAD"/>
  </w:style>
  <w:style w:type="paragraph" w:styleId="Kop1">
    <w:name w:val="heading 1"/>
    <w:basedOn w:val="Titel"/>
    <w:next w:val="Standaard"/>
    <w:link w:val="Kop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Kop2">
    <w:name w:val="heading 2"/>
    <w:basedOn w:val="Standaard"/>
    <w:next w:val="Standaard"/>
    <w:link w:val="Kop2Char"/>
    <w:uiPriority w:val="2"/>
    <w:qFormat/>
    <w:rsid w:val="00A860BB"/>
    <w:pPr>
      <w:outlineLvl w:val="1"/>
    </w:pPr>
    <w:rPr>
      <w:b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Zwaar">
    <w:name w:val="Strong"/>
    <w:basedOn w:val="Standaardalinea-lettertype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Geenafstand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Koptekst">
    <w:name w:val="header"/>
    <w:basedOn w:val="Standaard"/>
    <w:link w:val="Koptekst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5295"/>
  </w:style>
  <w:style w:type="paragraph" w:styleId="Voettekst">
    <w:name w:val="footer"/>
    <w:basedOn w:val="Standaard"/>
    <w:link w:val="Voettekst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5295"/>
  </w:style>
  <w:style w:type="character" w:customStyle="1" w:styleId="Clair">
    <w:name w:val="Clair"/>
    <w:basedOn w:val="Standaardalinea-lettertype"/>
    <w:uiPriority w:val="23"/>
    <w:qFormat/>
    <w:rsid w:val="00CF24A6"/>
    <w:rPr>
      <w:color w:val="353535" w:themeColor="text2"/>
      <w:sz w:val="18"/>
    </w:rPr>
  </w:style>
  <w:style w:type="paragraph" w:customStyle="1" w:styleId="Soulign">
    <w:name w:val="Souligné"/>
    <w:basedOn w:val="Standaard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Tekstvantijdelijkeaanduiding">
    <w:name w:val="Placeholder Text"/>
    <w:basedOn w:val="Standaardalinea-lettertype"/>
    <w:uiPriority w:val="99"/>
    <w:semiHidden/>
    <w:rsid w:val="007A27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Kop2Char">
    <w:name w:val="Kop 2 Char"/>
    <w:basedOn w:val="Standaardalinea-lettertype"/>
    <w:link w:val="Kop2"/>
    <w:uiPriority w:val="2"/>
    <w:rsid w:val="00825295"/>
    <w:rPr>
      <w:b/>
      <w:caps/>
    </w:rPr>
  </w:style>
  <w:style w:type="paragraph" w:customStyle="1" w:styleId="Normal-Centr">
    <w:name w:val="Normal - Centré"/>
    <w:basedOn w:val="Standaard"/>
    <w:qFormat/>
    <w:rsid w:val="00C644E7"/>
    <w:pPr>
      <w:spacing w:after="120"/>
      <w:jc w:val="center"/>
    </w:pPr>
    <w:rPr>
      <w:sz w:val="18"/>
    </w:rPr>
  </w:style>
  <w:style w:type="paragraph" w:customStyle="1" w:styleId="Normal-Clair">
    <w:name w:val="Normal - Clair"/>
    <w:basedOn w:val="Standaard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jstalinea">
    <w:name w:val="List Paragraph"/>
    <w:basedOn w:val="Standaard"/>
    <w:uiPriority w:val="34"/>
    <w:unhideWhenUsed/>
    <w:rsid w:val="00B6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aeni\AppData\Roaming\Microsoft\Templates\Excursieformulier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BADB0-BFC5-4554-A6C8-5A02A8395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Excursieformulier</Template>
  <TotalTime>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2024-06-11T12:20:00Z</dcterms:created>
  <dcterms:modified xsi:type="dcterms:W3CDTF">2024-06-11T12:20:00Z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