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599"/>
        <w:gridCol w:w="567"/>
        <w:gridCol w:w="1470"/>
        <w:gridCol w:w="89"/>
        <w:gridCol w:w="195"/>
        <w:gridCol w:w="939"/>
        <w:gridCol w:w="1417"/>
        <w:gridCol w:w="567"/>
        <w:gridCol w:w="2172"/>
        <w:gridCol w:w="1854"/>
      </w:tblGrid>
      <w:tr w:rsidR="00DF787F" w:rsidRPr="003D114E" w14:paraId="43F8E0CE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F08B4" w14:textId="04353A08" w:rsidR="00DF787F" w:rsidRPr="00D3255C" w:rsidRDefault="00DF787F" w:rsidP="004D213B">
            <w:pPr>
              <w:pStyle w:val="leeg"/>
            </w:pPr>
          </w:p>
        </w:tc>
        <w:tc>
          <w:tcPr>
            <w:tcW w:w="8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D97DE" w14:textId="31821E42" w:rsidR="00DF787F" w:rsidRPr="002230A4" w:rsidRDefault="0049348D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F</w:t>
            </w:r>
            <w:r w:rsidR="0066533B">
              <w:rPr>
                <w:color w:val="auto"/>
                <w:sz w:val="36"/>
                <w:szCs w:val="36"/>
              </w:rPr>
              <w:t>ormulier</w:t>
            </w:r>
            <w:r>
              <w:rPr>
                <w:color w:val="auto"/>
                <w:sz w:val="36"/>
                <w:szCs w:val="36"/>
              </w:rPr>
              <w:t xml:space="preserve"> voor</w:t>
            </w:r>
            <w:r w:rsidR="00DF08BC">
              <w:rPr>
                <w:color w:val="auto"/>
                <w:sz w:val="36"/>
                <w:szCs w:val="36"/>
              </w:rPr>
              <w:t xml:space="preserve"> de</w:t>
            </w:r>
            <w:r w:rsidR="007707D4">
              <w:rPr>
                <w:color w:val="auto"/>
                <w:sz w:val="36"/>
                <w:szCs w:val="36"/>
              </w:rPr>
              <w:t xml:space="preserve"> </w:t>
            </w:r>
            <w:r w:rsidR="002E78A7">
              <w:rPr>
                <w:color w:val="auto"/>
                <w:sz w:val="36"/>
                <w:szCs w:val="36"/>
              </w:rPr>
              <w:t xml:space="preserve">beëindiging </w:t>
            </w:r>
            <w:r w:rsidR="00434E87">
              <w:rPr>
                <w:color w:val="auto"/>
                <w:sz w:val="36"/>
                <w:szCs w:val="36"/>
              </w:rPr>
              <w:t xml:space="preserve">van </w:t>
            </w:r>
            <w:r w:rsidR="00410075">
              <w:rPr>
                <w:color w:val="auto"/>
                <w:sz w:val="36"/>
                <w:szCs w:val="36"/>
              </w:rPr>
              <w:t>een</w:t>
            </w:r>
            <w:r w:rsidR="00434E87">
              <w:rPr>
                <w:color w:val="auto"/>
                <w:sz w:val="36"/>
                <w:szCs w:val="36"/>
              </w:rPr>
              <w:t xml:space="preserve"> </w:t>
            </w:r>
            <w:r w:rsidR="00AE6DA9">
              <w:rPr>
                <w:color w:val="auto"/>
                <w:sz w:val="36"/>
                <w:szCs w:val="36"/>
              </w:rPr>
              <w:t>tewerkstelling</w:t>
            </w:r>
            <w:r w:rsidR="00FB379F">
              <w:rPr>
                <w:color w:val="auto"/>
                <w:sz w:val="36"/>
                <w:szCs w:val="36"/>
              </w:rPr>
              <w:t xml:space="preserve"> </w:t>
            </w:r>
            <w:r w:rsidR="00A2316F">
              <w:rPr>
                <w:color w:val="auto"/>
                <w:sz w:val="36"/>
                <w:szCs w:val="36"/>
              </w:rPr>
              <w:t xml:space="preserve">door </w:t>
            </w:r>
            <w:r w:rsidR="007707D4">
              <w:rPr>
                <w:color w:val="auto"/>
                <w:sz w:val="36"/>
                <w:szCs w:val="36"/>
              </w:rPr>
              <w:t xml:space="preserve">de </w:t>
            </w:r>
            <w:r w:rsidR="00A2316F">
              <w:rPr>
                <w:color w:val="auto"/>
                <w:sz w:val="36"/>
                <w:szCs w:val="36"/>
              </w:rPr>
              <w:t>werkgever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7D526" w14:textId="5E4143F3" w:rsidR="00DF787F" w:rsidRPr="003D114E" w:rsidRDefault="00FB379F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DCPA-</w:t>
            </w:r>
            <w:r w:rsidR="009D21D9">
              <w:rPr>
                <w:sz w:val="12"/>
                <w:szCs w:val="12"/>
              </w:rPr>
              <w:t>202</w:t>
            </w:r>
            <w:r w:rsidR="00763B77">
              <w:rPr>
                <w:sz w:val="12"/>
                <w:szCs w:val="12"/>
              </w:rPr>
              <w:t>406</w:t>
            </w:r>
          </w:p>
        </w:tc>
      </w:tr>
      <w:tr w:rsidR="003C34C3" w:rsidRPr="003D114E" w14:paraId="61D042C9" w14:textId="77777777" w:rsidTr="009E1DE4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51C0C" w14:textId="77777777" w:rsidR="003C34C3" w:rsidRPr="003D114E" w:rsidRDefault="003C34C3" w:rsidP="00226EB2">
            <w:pPr>
              <w:pStyle w:val="leeg"/>
            </w:pP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1D0B3" w14:textId="77777777" w:rsidR="003C34C3" w:rsidRPr="003D114E" w:rsidRDefault="003C34C3" w:rsidP="00226EB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C80FB7" w14:paraId="57D0D680" w14:textId="77777777" w:rsidTr="009E1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26A0EA8B" w14:textId="77777777" w:rsidR="003C34C3" w:rsidRPr="003D114E" w:rsidRDefault="003C34C3" w:rsidP="00226EB2">
            <w:pPr>
              <w:pStyle w:val="leeg"/>
            </w:pPr>
          </w:p>
        </w:tc>
        <w:tc>
          <w:tcPr>
            <w:tcW w:w="9869" w:type="dxa"/>
            <w:gridSpan w:val="10"/>
            <w:shd w:val="clear" w:color="auto" w:fill="auto"/>
          </w:tcPr>
          <w:p w14:paraId="1CD4B896" w14:textId="77777777" w:rsidR="00226EB2" w:rsidRPr="00226EB2" w:rsidRDefault="00226EB2" w:rsidP="00226EB2">
            <w:r w:rsidRPr="00226EB2">
              <w:t>Agentschap Overheidspersoneel</w:t>
            </w:r>
          </w:p>
          <w:p w14:paraId="27BA1E65" w14:textId="77777777" w:rsidR="00226EB2" w:rsidRPr="00226EB2" w:rsidRDefault="00226EB2" w:rsidP="00226EB2">
            <w:pPr>
              <w:rPr>
                <w:b/>
                <w:bCs/>
              </w:rPr>
            </w:pPr>
            <w:r w:rsidRPr="00226EB2">
              <w:rPr>
                <w:b/>
                <w:bCs/>
              </w:rPr>
              <w:t>Dienstencentrum Personeelsadministratie</w:t>
            </w:r>
          </w:p>
          <w:p w14:paraId="415E6044" w14:textId="77777777" w:rsidR="005C790A" w:rsidRPr="005C790A" w:rsidRDefault="005C790A" w:rsidP="00226EB2">
            <w:pPr>
              <w:rPr>
                <w:color w:val="auto"/>
              </w:rPr>
            </w:pPr>
            <w:r w:rsidRPr="005C790A">
              <w:rPr>
                <w:color w:val="auto"/>
              </w:rPr>
              <w:t xml:space="preserve">Koning Albert II-laan 15 bus 165, 1210 Brussel </w:t>
            </w:r>
          </w:p>
          <w:p w14:paraId="16FE2CF4" w14:textId="7629EC62" w:rsidR="00226EB2" w:rsidRPr="00226EB2" w:rsidRDefault="00226EB2" w:rsidP="00226EB2">
            <w:pPr>
              <w:rPr>
                <w:lang w:val="fr-BE"/>
              </w:rPr>
            </w:pPr>
            <w:r w:rsidRPr="00226EB2">
              <w:rPr>
                <w:b/>
                <w:bCs/>
                <w:lang w:val="fr-BE"/>
              </w:rPr>
              <w:t>T</w:t>
            </w:r>
            <w:r w:rsidRPr="00226EB2">
              <w:rPr>
                <w:lang w:val="fr-BE"/>
              </w:rPr>
              <w:t xml:space="preserve"> 02 553 60 00</w:t>
            </w:r>
          </w:p>
          <w:p w14:paraId="35354625" w14:textId="06E80FED" w:rsidR="003C34C3" w:rsidRPr="000F1286" w:rsidRDefault="00673EF7" w:rsidP="00226EB2">
            <w:pPr>
              <w:rPr>
                <w:rFonts w:ascii="FlandersArtSans-Regular" w:hAnsi="FlandersArtSans-Regular"/>
                <w:color w:val="000000"/>
                <w:shd w:val="clear" w:color="auto" w:fill="FFFFFF"/>
              </w:rPr>
            </w:pPr>
            <w:hyperlink r:id="rId13" w:history="1">
              <w:r w:rsidR="00C80FB7" w:rsidRPr="000F1286">
                <w:rPr>
                  <w:rStyle w:val="Hyperlink"/>
                  <w:rFonts w:ascii="FlandersArtSans-Regular" w:hAnsi="FlandersArtSans-Regular"/>
                  <w:shd w:val="clear" w:color="auto" w:fill="FFFFFF"/>
                </w:rPr>
                <w:t>vlaanderen.be/intern/contact-DCPA</w:t>
              </w:r>
            </w:hyperlink>
            <w:r w:rsidR="00C80FB7">
              <w:rPr>
                <w:rStyle w:val="normaltextrun"/>
                <w:rFonts w:ascii="FlandersArtSans-Regular" w:hAnsi="FlandersArtSans-Regular"/>
                <w:color w:val="000000"/>
                <w:shd w:val="clear" w:color="auto" w:fill="FFFFFF"/>
              </w:rPr>
              <w:t xml:space="preserve"> </w:t>
            </w:r>
            <w:r w:rsidR="00C80FB7">
              <w:rPr>
                <w:rStyle w:val="eop"/>
                <w:rFonts w:ascii="Cambria" w:hAnsi="Cambria" w:cs="Cambria"/>
                <w:color w:val="000000"/>
                <w:shd w:val="clear" w:color="auto" w:fill="FFFFFF"/>
              </w:rPr>
              <w:t> </w:t>
            </w:r>
          </w:p>
        </w:tc>
      </w:tr>
      <w:tr w:rsidR="003C34C3" w:rsidRPr="003D114E" w14:paraId="644BB625" w14:textId="77777777" w:rsidTr="009E1D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5DE31" w14:textId="77777777" w:rsidR="003C34C3" w:rsidRPr="00C80FB7" w:rsidRDefault="003C34C3" w:rsidP="00226EB2">
            <w:pPr>
              <w:pStyle w:val="leeg"/>
              <w:jc w:val="center"/>
            </w:pP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372B7" w14:textId="77777777" w:rsidR="00226EB2" w:rsidRPr="00A04A27" w:rsidRDefault="00226EB2" w:rsidP="00226EB2">
            <w:pPr>
              <w:pStyle w:val="Aanwijzing"/>
              <w:spacing w:before="60"/>
              <w:rPr>
                <w:b/>
              </w:rPr>
            </w:pPr>
            <w:r w:rsidRPr="00A04A27">
              <w:rPr>
                <w:b/>
              </w:rPr>
              <w:t>Waarvoor dient dit formulier?</w:t>
            </w:r>
          </w:p>
          <w:p w14:paraId="5BD4D2DC" w14:textId="0A25D76C" w:rsidR="00226EB2" w:rsidRPr="00BE6CC9" w:rsidRDefault="00226EB2" w:rsidP="00226EB2">
            <w:pPr>
              <w:pStyle w:val="Aanwijzing"/>
            </w:pPr>
            <w:r>
              <w:t>Met dit formulier k</w:t>
            </w:r>
            <w:r w:rsidR="00AB2926">
              <w:t>a</w:t>
            </w:r>
            <w:r>
              <w:t xml:space="preserve">n je als lijnmanager of HR-businesspartner </w:t>
            </w:r>
            <w:r w:rsidR="00327374">
              <w:t xml:space="preserve">de beëindiging van een </w:t>
            </w:r>
            <w:r w:rsidR="00AE6DA9">
              <w:t>tewerkstelling</w:t>
            </w:r>
            <w:r w:rsidR="00F865C7">
              <w:t xml:space="preserve"> door de werkgever</w:t>
            </w:r>
            <w:r w:rsidR="00AE6DA9">
              <w:t xml:space="preserve"> </w:t>
            </w:r>
            <w:r>
              <w:t>doorgeven aan het Dienstencentrum Personeelsadministratie</w:t>
            </w:r>
            <w:r w:rsidR="004C5172">
              <w:t xml:space="preserve"> (DCPA)</w:t>
            </w:r>
            <w:r>
              <w:t>.</w:t>
            </w:r>
            <w:r>
              <w:rPr>
                <w:rFonts w:asciiTheme="minorHAnsi" w:hAnsiTheme="minorHAnsi" w:cstheme="minorHAnsi"/>
                <w:i w:val="0"/>
              </w:rPr>
              <w:t xml:space="preserve"> </w:t>
            </w:r>
          </w:p>
          <w:p w14:paraId="0EAA2FD8" w14:textId="77777777" w:rsidR="00226EB2" w:rsidRPr="00A04A27" w:rsidRDefault="00226EB2" w:rsidP="00226EB2">
            <w:pPr>
              <w:pStyle w:val="Aanwijzing"/>
              <w:spacing w:before="60"/>
              <w:rPr>
                <w:b/>
              </w:rPr>
            </w:pPr>
            <w:r w:rsidRPr="00A04A27">
              <w:rPr>
                <w:b/>
              </w:rPr>
              <w:t>Aan wie bezorg</w:t>
            </w:r>
            <w:r>
              <w:rPr>
                <w:b/>
              </w:rPr>
              <w:t xml:space="preserve"> je</w:t>
            </w:r>
            <w:r w:rsidRPr="00A04A27">
              <w:rPr>
                <w:b/>
              </w:rPr>
              <w:t xml:space="preserve"> dit formulier?</w:t>
            </w:r>
          </w:p>
          <w:p w14:paraId="03EADDCD" w14:textId="7A3AE7F2" w:rsidR="003C34C3" w:rsidRPr="00226EB2" w:rsidRDefault="00226EB2" w:rsidP="00226EB2">
            <w:pPr>
              <w:rPr>
                <w:rFonts w:cstheme="minorHAnsi"/>
                <w:i/>
              </w:rPr>
            </w:pPr>
            <w:r w:rsidRPr="00536798">
              <w:rPr>
                <w:rFonts w:cstheme="minorHAnsi"/>
                <w:i/>
              </w:rPr>
              <w:t xml:space="preserve">Bezorg </w:t>
            </w:r>
            <w:r w:rsidR="006E61B0">
              <w:rPr>
                <w:rFonts w:cstheme="minorHAnsi"/>
                <w:i/>
              </w:rPr>
              <w:t>dit formulier</w:t>
            </w:r>
            <w:r w:rsidRPr="00536798">
              <w:rPr>
                <w:rFonts w:cstheme="minorHAnsi"/>
                <w:i/>
              </w:rPr>
              <w:t xml:space="preserve"> via </w:t>
            </w:r>
            <w:r>
              <w:rPr>
                <w:rFonts w:cstheme="minorHAnsi"/>
                <w:i/>
              </w:rPr>
              <w:t xml:space="preserve">het </w:t>
            </w:r>
            <w:r w:rsidRPr="00536798">
              <w:rPr>
                <w:rFonts w:cstheme="minorHAnsi"/>
                <w:i/>
              </w:rPr>
              <w:t>Vlimpers</w:t>
            </w:r>
            <w:r>
              <w:rPr>
                <w:rFonts w:cstheme="minorHAnsi"/>
                <w:i/>
              </w:rPr>
              <w:t>-contactformulier</w:t>
            </w:r>
            <w:r w:rsidRPr="00536798">
              <w:rPr>
                <w:rFonts w:cstheme="minorHAnsi"/>
                <w:i/>
              </w:rPr>
              <w:t xml:space="preserve"> aan het D</w:t>
            </w:r>
            <w:r w:rsidR="004C5172">
              <w:rPr>
                <w:rFonts w:cstheme="minorHAnsi"/>
                <w:i/>
              </w:rPr>
              <w:t>CPA</w:t>
            </w:r>
            <w:r w:rsidRPr="00536798">
              <w:rPr>
                <w:rFonts w:cstheme="minorHAnsi"/>
                <w:i/>
              </w:rPr>
              <w:t>.</w:t>
            </w:r>
          </w:p>
        </w:tc>
      </w:tr>
      <w:tr w:rsidR="003C34C3" w:rsidRPr="003D114E" w14:paraId="03767D75" w14:textId="77777777" w:rsidTr="37B91532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E0855" w14:textId="77777777" w:rsidR="003C34C3" w:rsidRPr="003D114E" w:rsidRDefault="003C34C3" w:rsidP="00226EB2">
            <w:pPr>
              <w:pStyle w:val="leeg"/>
            </w:pP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2864A" w14:textId="77777777" w:rsidR="003C34C3" w:rsidRPr="003D114E" w:rsidRDefault="003C34C3" w:rsidP="00226EB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666521B4" w14:textId="77777777" w:rsidTr="37B91532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5AAC5" w14:textId="77777777" w:rsidR="003C34C3" w:rsidRPr="003D114E" w:rsidRDefault="003C34C3" w:rsidP="00226EB2">
            <w:pPr>
              <w:pStyle w:val="leeg"/>
            </w:pPr>
          </w:p>
        </w:tc>
      </w:tr>
      <w:tr w:rsidR="003C34C3" w:rsidRPr="003D114E" w14:paraId="4E296371" w14:textId="77777777" w:rsidTr="37B91532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0CAE3EF" w14:textId="77777777" w:rsidR="003C34C3" w:rsidRPr="003D114E" w:rsidRDefault="003C34C3" w:rsidP="00226EB2">
            <w:pPr>
              <w:pStyle w:val="leeg"/>
            </w:pP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2973719" w14:textId="3C52A6C8" w:rsidR="003C34C3" w:rsidRPr="003D114E" w:rsidRDefault="00D74779" w:rsidP="00226EB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lijnmanager of HR-businesspartner</w:t>
            </w:r>
          </w:p>
        </w:tc>
      </w:tr>
      <w:tr w:rsidR="00D74779" w:rsidRPr="003D114E" w14:paraId="754E80F3" w14:textId="77777777" w:rsidTr="37B91532">
        <w:trPr>
          <w:trHeight w:hRule="exact" w:val="227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3248F" w14:textId="77777777" w:rsidR="00D74779" w:rsidRPr="003D114E" w:rsidRDefault="00D74779" w:rsidP="00613CC3">
            <w:pPr>
              <w:pStyle w:val="leeg"/>
            </w:pPr>
          </w:p>
        </w:tc>
      </w:tr>
      <w:tr w:rsidR="00D74779" w:rsidRPr="003D114E" w14:paraId="612B6920" w14:textId="77777777" w:rsidTr="37B91532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05F7590" w14:textId="77777777" w:rsidR="00D74779" w:rsidRPr="003D114E" w:rsidRDefault="00D74779" w:rsidP="00613CC3">
            <w:pPr>
              <w:pStyle w:val="leeg"/>
            </w:pPr>
            <w:bookmarkStart w:id="0" w:name="_Hlk96093527"/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92DE809" w14:textId="0DF5A471" w:rsidR="00D74779" w:rsidRPr="00D74779" w:rsidRDefault="00D74779" w:rsidP="00613CC3">
            <w:pPr>
              <w:pStyle w:val="Kop1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Gegevens </w:t>
            </w:r>
            <w:r w:rsidR="009257E1">
              <w:rPr>
                <w:rFonts w:cs="Calibri"/>
                <w:color w:val="auto"/>
              </w:rPr>
              <w:t>van het personeelslid</w:t>
            </w:r>
          </w:p>
        </w:tc>
      </w:tr>
      <w:bookmarkEnd w:id="0"/>
      <w:tr w:rsidR="00952C1C" w:rsidRPr="003D114E" w14:paraId="5AED4CD9" w14:textId="77777777" w:rsidTr="37B91532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6E8CA" w14:textId="77777777" w:rsidR="00952C1C" w:rsidRPr="004D213B" w:rsidRDefault="00952C1C" w:rsidP="00613CC3">
            <w:pPr>
              <w:pStyle w:val="leeg"/>
            </w:pPr>
          </w:p>
        </w:tc>
      </w:tr>
      <w:tr w:rsidR="00226EB2" w:rsidRPr="003D114E" w14:paraId="3C6E587F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36083" w14:textId="77777777" w:rsidR="00226EB2" w:rsidRPr="003D114E" w:rsidRDefault="00226EB2" w:rsidP="00226EB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A5DD4" w14:textId="734204C7" w:rsidR="00226EB2" w:rsidRPr="00FF630A" w:rsidRDefault="00226EB2" w:rsidP="00226EB2">
            <w:pPr>
              <w:pStyle w:val="Vraag"/>
            </w:pPr>
            <w:r w:rsidRPr="00FF630A">
              <w:t>V</w:t>
            </w:r>
            <w:r>
              <w:t>ul hieronder de persoonsgegevens</w:t>
            </w:r>
            <w:r w:rsidR="00407C09">
              <w:t xml:space="preserve"> van het personeelslid in</w:t>
            </w:r>
            <w:r>
              <w:t>.</w:t>
            </w:r>
          </w:p>
        </w:tc>
      </w:tr>
      <w:tr w:rsidR="00226EB2" w:rsidRPr="003D114E" w14:paraId="0453BEDA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5C8BD" w14:textId="77777777" w:rsidR="00226EB2" w:rsidRPr="004C6E93" w:rsidRDefault="00226EB2" w:rsidP="00226EB2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2FB3D" w14:textId="77777777" w:rsidR="00226EB2" w:rsidRPr="003D114E" w:rsidRDefault="00226EB2" w:rsidP="00226EB2">
            <w:pPr>
              <w:jc w:val="right"/>
            </w:pPr>
            <w:r w:rsidRPr="003D114E">
              <w:t>voor- en achternaam</w:t>
            </w:r>
          </w:p>
        </w:tc>
        <w:tc>
          <w:tcPr>
            <w:tcW w:w="7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D214F" w14:textId="77777777" w:rsidR="00226EB2" w:rsidRPr="003D114E" w:rsidRDefault="00226EB2" w:rsidP="00226E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26EB2" w:rsidRPr="003D114E" w14:paraId="2B505E5F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7BB9B" w14:textId="77777777" w:rsidR="00226EB2" w:rsidRPr="004C6E93" w:rsidRDefault="00226EB2" w:rsidP="00226EB2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4CA80" w14:textId="5838C67B" w:rsidR="00226EB2" w:rsidRPr="003D114E" w:rsidRDefault="00226EB2" w:rsidP="00226EB2">
            <w:pPr>
              <w:jc w:val="right"/>
            </w:pPr>
            <w:r>
              <w:t>Vlimpersnummer</w:t>
            </w:r>
          </w:p>
        </w:tc>
        <w:tc>
          <w:tcPr>
            <w:tcW w:w="7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97C40" w14:textId="77777777" w:rsidR="00226EB2" w:rsidRPr="003D114E" w:rsidRDefault="00226EB2" w:rsidP="00226E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52C1C" w:rsidRPr="003D114E" w14:paraId="781461B4" w14:textId="77777777" w:rsidTr="37B91532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56159" w14:textId="77777777" w:rsidR="00952C1C" w:rsidRPr="004D213B" w:rsidRDefault="00952C1C" w:rsidP="00613CC3">
            <w:pPr>
              <w:pStyle w:val="leeg"/>
            </w:pPr>
          </w:p>
        </w:tc>
      </w:tr>
      <w:tr w:rsidR="00B0567E" w:rsidRPr="003D114E" w14:paraId="6E6CEE86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80596" w14:textId="77777777" w:rsidR="00B0567E" w:rsidRPr="004C6E93" w:rsidRDefault="00B0567E" w:rsidP="00E62025">
            <w:pPr>
              <w:pStyle w:val="leeg"/>
            </w:pPr>
            <w:bookmarkStart w:id="1" w:name="_Hlk94859163"/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B0FC0" w14:textId="7829A3EC" w:rsidR="00B0567E" w:rsidRPr="00372A6A" w:rsidRDefault="00B0567E" w:rsidP="00E62025">
            <w:pPr>
              <w:jc w:val="right"/>
              <w:rPr>
                <w:color w:val="auto"/>
              </w:rPr>
            </w:pPr>
            <w:r w:rsidRPr="00372A6A">
              <w:rPr>
                <w:color w:val="auto"/>
              </w:rPr>
              <w:t>s</w:t>
            </w:r>
            <w:r>
              <w:rPr>
                <w:color w:val="auto"/>
              </w:rPr>
              <w:t>tatuu</w:t>
            </w:r>
            <w:r w:rsidRPr="00372A6A">
              <w:rPr>
                <w:color w:val="auto"/>
              </w:rPr>
              <w:t>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824CC" w14:textId="77777777" w:rsidR="00B0567E" w:rsidRPr="00A26786" w:rsidRDefault="00B0567E" w:rsidP="00E62025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673EF7">
              <w:rPr>
                <w:bCs/>
              </w:rPr>
            </w:r>
            <w:r w:rsidR="00673EF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F9110" w14:textId="4533BE40" w:rsidR="00B0567E" w:rsidRPr="004C5172" w:rsidRDefault="00B0567E" w:rsidP="00C660AD">
            <w:pPr>
              <w:rPr>
                <w:i/>
              </w:rPr>
            </w:pPr>
            <w:r>
              <w:t>Contractueel</w:t>
            </w:r>
            <w:r w:rsidR="00C660AD">
              <w:t xml:space="preserve"> </w:t>
            </w:r>
            <w:r w:rsidR="00C660AD">
              <w:rPr>
                <w:i/>
              </w:rPr>
              <w:t xml:space="preserve">Ga naar vraag 2. </w:t>
            </w:r>
          </w:p>
        </w:tc>
      </w:tr>
      <w:tr w:rsidR="00C660AD" w:rsidRPr="003D114E" w14:paraId="47C82A1A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0EC41" w14:textId="77777777" w:rsidR="00C660AD" w:rsidRPr="004C6E93" w:rsidRDefault="00C660AD" w:rsidP="00E62025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4290B" w14:textId="77777777" w:rsidR="00C660AD" w:rsidRPr="00372A6A" w:rsidRDefault="00C660AD" w:rsidP="00E62025">
            <w:pPr>
              <w:jc w:val="right"/>
              <w:rPr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76403" w14:textId="77777777" w:rsidR="00C660AD" w:rsidRPr="00A26786" w:rsidRDefault="00C660AD" w:rsidP="00E62025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673EF7">
              <w:rPr>
                <w:bCs/>
              </w:rPr>
            </w:r>
            <w:r w:rsidR="00673EF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498D6" w14:textId="39E2200C" w:rsidR="00C660AD" w:rsidRPr="004C5172" w:rsidRDefault="00C660AD" w:rsidP="00E62025">
            <w:pPr>
              <w:rPr>
                <w:i/>
              </w:rPr>
            </w:pPr>
            <w:r>
              <w:t>Ambtenaar</w:t>
            </w:r>
            <w:r w:rsidR="00990FED">
              <w:t xml:space="preserve"> (op proef)</w:t>
            </w:r>
            <w:r>
              <w:t xml:space="preserve"> </w:t>
            </w:r>
            <w:r>
              <w:rPr>
                <w:i/>
              </w:rPr>
              <w:t xml:space="preserve">Ga naar vraag 3. </w:t>
            </w:r>
          </w:p>
        </w:tc>
      </w:tr>
      <w:bookmarkEnd w:id="1"/>
      <w:tr w:rsidR="009257E1" w:rsidRPr="003D114E" w14:paraId="512B6E22" w14:textId="77777777" w:rsidTr="37B91532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07A4469" w14:textId="77777777" w:rsidR="009257E1" w:rsidRPr="003D114E" w:rsidRDefault="009257E1" w:rsidP="00D04E98">
            <w:pPr>
              <w:pStyle w:val="leeg"/>
            </w:pP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D9F3E72" w14:textId="628BC86A" w:rsidR="009257E1" w:rsidRPr="00D74779" w:rsidRDefault="000207DC" w:rsidP="00D04E98">
            <w:pPr>
              <w:pStyle w:val="Kop1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Uitdiensttreding van een contractueel personeelslid</w:t>
            </w:r>
          </w:p>
        </w:tc>
      </w:tr>
      <w:tr w:rsidR="004A6DF0" w:rsidRPr="003D114E" w14:paraId="7D4EC7CD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38606" w14:textId="3FE2D535" w:rsidR="004A6DF0" w:rsidRDefault="004A6DF0" w:rsidP="004A6D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98060" w14:textId="16E7C514" w:rsidR="004A6DF0" w:rsidRPr="00FF630A" w:rsidRDefault="0095240E" w:rsidP="004A6DF0">
            <w:pPr>
              <w:pStyle w:val="Vraag"/>
            </w:pPr>
            <w:r>
              <w:t>Vul</w:t>
            </w:r>
            <w:r w:rsidR="004A6DF0">
              <w:t xml:space="preserve"> hieronder de gegevens over de uitdiensttreding van het contractuele personeelslid in.</w:t>
            </w:r>
          </w:p>
        </w:tc>
      </w:tr>
      <w:tr w:rsidR="006A2760" w:rsidRPr="003D114E" w14:paraId="01240199" w14:textId="77777777" w:rsidTr="0044273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CA090" w14:textId="77777777" w:rsidR="006A2760" w:rsidRDefault="006A2760" w:rsidP="006A276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37181" w14:textId="5EBFBE02" w:rsidR="006A2760" w:rsidRPr="00FF630A" w:rsidRDefault="006A2760" w:rsidP="00DA07EF">
            <w:pPr>
              <w:pStyle w:val="Vraag"/>
              <w:jc w:val="center"/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673EF7">
              <w:rPr>
                <w:bCs/>
              </w:rPr>
            </w:r>
            <w:r w:rsidR="00673EF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004E2" w14:textId="5694FD31" w:rsidR="006A2760" w:rsidRPr="00446868" w:rsidRDefault="00DA07EF" w:rsidP="006A2760">
            <w:pPr>
              <w:pStyle w:val="Vraag"/>
            </w:pPr>
            <w:r w:rsidRPr="00446868">
              <w:t>Opzegging of verbreking arbeidsovereenkomst door de werkgever</w:t>
            </w:r>
            <w:r w:rsidR="00F62F71">
              <w:t xml:space="preserve"> </w:t>
            </w:r>
          </w:p>
          <w:p w14:paraId="31D1C5B8" w14:textId="562E33E1" w:rsidR="00F62F71" w:rsidRDefault="00CC47A6" w:rsidP="00CC47A6">
            <w:pPr>
              <w:pStyle w:val="Vraag"/>
              <w:ind w:left="0"/>
              <w:rPr>
                <w:b w:val="0"/>
                <w:bCs/>
                <w:i/>
                <w:iCs/>
                <w:sz w:val="18"/>
                <w:szCs w:val="18"/>
              </w:rPr>
            </w:pPr>
            <w:r>
              <w:rPr>
                <w:b w:val="0"/>
                <w:bCs/>
                <w:i/>
                <w:iCs/>
                <w:sz w:val="18"/>
                <w:szCs w:val="18"/>
              </w:rPr>
              <w:t xml:space="preserve">Voeg </w:t>
            </w:r>
            <w:r w:rsidR="00006950">
              <w:rPr>
                <w:b w:val="0"/>
                <w:bCs/>
                <w:i/>
                <w:iCs/>
                <w:sz w:val="18"/>
                <w:szCs w:val="18"/>
              </w:rPr>
              <w:t>het stappenplan</w:t>
            </w:r>
            <w:r w:rsidR="006D2CD8">
              <w:rPr>
                <w:b w:val="0"/>
                <w:bCs/>
                <w:i/>
                <w:iCs/>
                <w:sz w:val="18"/>
                <w:szCs w:val="18"/>
              </w:rPr>
              <w:t xml:space="preserve"> ontslagintentie </w:t>
            </w:r>
            <w:r w:rsidR="003D3E84">
              <w:rPr>
                <w:b w:val="0"/>
                <w:bCs/>
                <w:i/>
                <w:iCs/>
                <w:sz w:val="18"/>
                <w:szCs w:val="18"/>
              </w:rPr>
              <w:t xml:space="preserve">als bijlage toe. </w:t>
            </w:r>
          </w:p>
          <w:p w14:paraId="77187A98" w14:textId="106D0738" w:rsidR="005B5079" w:rsidRPr="00446868" w:rsidRDefault="005B5079" w:rsidP="006A2760">
            <w:pPr>
              <w:pStyle w:val="Vraag"/>
              <w:rPr>
                <w:b w:val="0"/>
                <w:bCs/>
              </w:rPr>
            </w:pPr>
            <w:r w:rsidRPr="008E6726">
              <w:rPr>
                <w:rFonts w:ascii="Webdings" w:eastAsia="Webdings" w:hAnsi="Webdings" w:cs="Webdings"/>
                <w:b w:val="0"/>
                <w:bCs/>
                <w:i/>
                <w:iCs/>
              </w:rPr>
              <w:t>i</w:t>
            </w:r>
            <w:r w:rsidRPr="008E6726">
              <w:rPr>
                <w:b w:val="0"/>
                <w:bCs/>
                <w:i/>
                <w:iCs/>
              </w:rPr>
              <w:t xml:space="preserve"> </w:t>
            </w:r>
            <w:hyperlink r:id="rId14" w:history="1">
              <w:r w:rsidR="008E6726" w:rsidRPr="008E6726">
                <w:rPr>
                  <w:rStyle w:val="Hyperlink"/>
                  <w:b w:val="0"/>
                  <w:bCs/>
                  <w:i/>
                  <w:iCs/>
                </w:rPr>
                <w:t>Ontslag door werkgever (contractueel) | Vlaanderen.be</w:t>
              </w:r>
            </w:hyperlink>
          </w:p>
        </w:tc>
      </w:tr>
      <w:tr w:rsidR="00C600A0" w:rsidRPr="003D114E" w14:paraId="44735C3F" w14:textId="77777777" w:rsidTr="0044273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83D88" w14:textId="77777777" w:rsidR="00C600A0" w:rsidRDefault="00C600A0" w:rsidP="00C600A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D344A" w14:textId="77777777" w:rsidR="00C600A0" w:rsidRPr="00A26786" w:rsidRDefault="00C600A0" w:rsidP="00C600A0">
            <w:pPr>
              <w:pStyle w:val="Vraag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BE955" w14:textId="44EFB3D1" w:rsidR="00C600A0" w:rsidRPr="00446868" w:rsidRDefault="00C600A0" w:rsidP="00C600A0">
            <w:pPr>
              <w:pStyle w:val="Vraag"/>
              <w:jc w:val="right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316C8" w14:textId="362502F8" w:rsidR="00C600A0" w:rsidRPr="00446868" w:rsidRDefault="00C600A0" w:rsidP="00C600A0">
            <w:pPr>
              <w:pStyle w:val="Vraag"/>
            </w:pPr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56F4A" w14:textId="77777777" w:rsidR="00C600A0" w:rsidRDefault="00C600A0" w:rsidP="00C600A0">
            <w:pPr>
              <w:pStyle w:val="Vraa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Keuze tussen: </w:t>
            </w:r>
            <w:r w:rsidRPr="00DA07EF">
              <w:rPr>
                <w:b w:val="0"/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EF">
              <w:rPr>
                <w:b w:val="0"/>
                <w:bCs/>
              </w:rPr>
              <w:instrText xml:space="preserve"> FORMCHECKBOX </w:instrText>
            </w:r>
            <w:r w:rsidR="00673EF7">
              <w:rPr>
                <w:b w:val="0"/>
                <w:bCs/>
              </w:rPr>
            </w:r>
            <w:r w:rsidR="00673EF7">
              <w:rPr>
                <w:b w:val="0"/>
                <w:bCs/>
              </w:rPr>
              <w:fldChar w:fldCharType="separate"/>
            </w:r>
            <w:r w:rsidRPr="00DA07EF"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Opzegging</w:t>
            </w:r>
          </w:p>
          <w:p w14:paraId="718B44FF" w14:textId="77777777" w:rsidR="00C600A0" w:rsidRDefault="00C600A0" w:rsidP="00C600A0">
            <w:pPr>
              <w:pStyle w:val="Vraag"/>
            </w:pPr>
            <w:r>
              <w:rPr>
                <w:b w:val="0"/>
                <w:bCs/>
              </w:rPr>
              <w:tab/>
              <w:t xml:space="preserve">                  Ingangsdatum opzegtermijn: </w:t>
            </w: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6E2D6B0" w14:textId="77777777" w:rsidR="00C600A0" w:rsidRDefault="00C600A0" w:rsidP="00C600A0">
            <w:pPr>
              <w:pStyle w:val="Vraa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                 </w:t>
            </w:r>
            <w:r w:rsidRPr="00DA07EF">
              <w:rPr>
                <w:b w:val="0"/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EF">
              <w:rPr>
                <w:b w:val="0"/>
                <w:bCs/>
              </w:rPr>
              <w:instrText xml:space="preserve"> FORMCHECKBOX </w:instrText>
            </w:r>
            <w:r w:rsidR="00673EF7">
              <w:rPr>
                <w:b w:val="0"/>
                <w:bCs/>
              </w:rPr>
            </w:r>
            <w:r w:rsidR="00673EF7">
              <w:rPr>
                <w:b w:val="0"/>
                <w:bCs/>
              </w:rPr>
              <w:fldChar w:fldCharType="separate"/>
            </w:r>
            <w:r w:rsidRPr="00DA07EF"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Verbreking</w:t>
            </w:r>
          </w:p>
          <w:p w14:paraId="2E1DB346" w14:textId="102B9590" w:rsidR="00C600A0" w:rsidRPr="00DA07EF" w:rsidRDefault="00C600A0" w:rsidP="00A3504E">
            <w:pPr>
              <w:pStyle w:val="Vraa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ab/>
              <w:t xml:space="preserve">                  Datum verbreking: </w:t>
            </w:r>
            <w:r w:rsidRPr="008843C6">
              <w:rPr>
                <w:b w:val="0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843C6">
              <w:rPr>
                <w:b w:val="0"/>
                <w:bCs/>
              </w:rPr>
              <w:instrText xml:space="preserve"> FORMTEXT </w:instrText>
            </w:r>
            <w:r w:rsidRPr="008843C6">
              <w:rPr>
                <w:b w:val="0"/>
                <w:bCs/>
              </w:rPr>
            </w:r>
            <w:r w:rsidRPr="008843C6">
              <w:rPr>
                <w:b w:val="0"/>
                <w:bCs/>
              </w:rPr>
              <w:fldChar w:fldCharType="separate"/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</w:rPr>
              <w:fldChar w:fldCharType="end"/>
            </w:r>
            <w:r w:rsidRPr="008843C6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’</w:t>
            </w:r>
            <w:r w:rsidRPr="008843C6">
              <w:rPr>
                <w:b w:val="0"/>
                <w:bCs/>
              </w:rPr>
              <w:t>s avonds</w:t>
            </w:r>
          </w:p>
        </w:tc>
      </w:tr>
      <w:tr w:rsidR="00C600A0" w:rsidRPr="003D114E" w14:paraId="0BE7486D" w14:textId="77777777" w:rsidTr="0044273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4D8F0" w14:textId="77777777" w:rsidR="00C600A0" w:rsidRDefault="00C600A0" w:rsidP="00C600A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345F5" w14:textId="77777777" w:rsidR="00C600A0" w:rsidRPr="00FF630A" w:rsidRDefault="00C600A0" w:rsidP="00C600A0">
            <w:pPr>
              <w:pStyle w:val="Vraag"/>
              <w:jc w:val="center"/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673EF7">
              <w:rPr>
                <w:bCs/>
              </w:rPr>
            </w:r>
            <w:r w:rsidR="00673EF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6DEE5" w14:textId="43645DF9" w:rsidR="00C600A0" w:rsidRPr="00446868" w:rsidRDefault="00C600A0" w:rsidP="00C600A0">
            <w:pPr>
              <w:pStyle w:val="Vraag"/>
            </w:pPr>
            <w:r w:rsidRPr="00446868">
              <w:t xml:space="preserve">Opzeggen </w:t>
            </w:r>
            <w:r w:rsidR="00EF4060">
              <w:t>arbeidsovereenkomst</w:t>
            </w:r>
            <w:r w:rsidRPr="00446868">
              <w:t xml:space="preserve"> </w:t>
            </w:r>
            <w:r w:rsidR="00146017">
              <w:t>met het oog op pensionering</w:t>
            </w:r>
            <w:r w:rsidRPr="00446868">
              <w:t xml:space="preserve"> </w:t>
            </w:r>
          </w:p>
          <w:p w14:paraId="6D9518DA" w14:textId="7CD5D269" w:rsidR="00C600A0" w:rsidRPr="00C52BF9" w:rsidRDefault="00C600A0" w:rsidP="00C52BF9">
            <w:pPr>
              <w:pStyle w:val="Vraag"/>
              <w:rPr>
                <w:b w:val="0"/>
                <w:bCs/>
                <w:i/>
                <w:iCs/>
                <w:highlight w:val="yellow"/>
              </w:rPr>
            </w:pPr>
            <w:r w:rsidRPr="00C52BF9">
              <w:rPr>
                <w:rFonts w:ascii="Webdings" w:eastAsia="Webdings" w:hAnsi="Webdings" w:cs="Webdings"/>
                <w:b w:val="0"/>
                <w:bCs/>
                <w:i/>
                <w:iCs/>
              </w:rPr>
              <w:t>i</w:t>
            </w:r>
            <w:r w:rsidRPr="00C52BF9">
              <w:rPr>
                <w:b w:val="0"/>
                <w:bCs/>
                <w:i/>
                <w:iCs/>
              </w:rPr>
              <w:t xml:space="preserve"> </w:t>
            </w:r>
            <w:hyperlink r:id="rId15" w:history="1">
              <w:r w:rsidR="00C52BF9" w:rsidRPr="00C52BF9">
                <w:rPr>
                  <w:rStyle w:val="Hyperlink"/>
                  <w:b w:val="0"/>
                  <w:bCs/>
                  <w:i/>
                  <w:iCs/>
                </w:rPr>
                <w:t>Uitstroom van medewerkers | Vlaanderen.be</w:t>
              </w:r>
            </w:hyperlink>
          </w:p>
        </w:tc>
      </w:tr>
      <w:tr w:rsidR="00B825E6" w:rsidRPr="003D114E" w14:paraId="73FF2ED6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5A7A1" w14:textId="77777777" w:rsidR="00B825E6" w:rsidRDefault="00B825E6" w:rsidP="00FD4F4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CAC98" w14:textId="77777777" w:rsidR="00B825E6" w:rsidRPr="00A26786" w:rsidRDefault="00B825E6" w:rsidP="00FD4F4F">
            <w:pPr>
              <w:pStyle w:val="Vraag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62CA4" w14:textId="77777777" w:rsidR="00B825E6" w:rsidRPr="00446868" w:rsidRDefault="00B825E6" w:rsidP="00FD4F4F">
            <w:pPr>
              <w:pStyle w:val="Vraag"/>
              <w:jc w:val="right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B7F38" w14:textId="77777777" w:rsidR="00B825E6" w:rsidRPr="00446868" w:rsidRDefault="00B825E6" w:rsidP="00FD4F4F">
            <w:pPr>
              <w:pStyle w:val="Vraag"/>
            </w:pPr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C79E8" w14:textId="4E09E31C" w:rsidR="00B825E6" w:rsidRDefault="00B825E6" w:rsidP="00FD4F4F">
            <w:pPr>
              <w:pStyle w:val="Vraa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Keuze tussen: </w:t>
            </w:r>
            <w:r w:rsidRPr="00DA07EF">
              <w:rPr>
                <w:b w:val="0"/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7EF">
              <w:rPr>
                <w:b w:val="0"/>
                <w:bCs/>
              </w:rPr>
              <w:instrText xml:space="preserve"> FORMCHECKBOX </w:instrText>
            </w:r>
            <w:r w:rsidR="00673EF7">
              <w:rPr>
                <w:b w:val="0"/>
                <w:bCs/>
              </w:rPr>
            </w:r>
            <w:r w:rsidR="00673EF7">
              <w:rPr>
                <w:b w:val="0"/>
                <w:bCs/>
              </w:rPr>
              <w:fldChar w:fldCharType="separate"/>
            </w:r>
            <w:r w:rsidRPr="00DA07EF"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Opzegging </w:t>
            </w:r>
          </w:p>
          <w:p w14:paraId="4C6DAF11" w14:textId="001AF2B3" w:rsidR="00B825E6" w:rsidRDefault="00B825E6" w:rsidP="00FD4F4F">
            <w:pPr>
              <w:pStyle w:val="Vraag"/>
            </w:pPr>
            <w:r>
              <w:rPr>
                <w:b w:val="0"/>
                <w:bCs/>
              </w:rPr>
              <w:tab/>
              <w:t xml:space="preserve">                  Ingangsdatum opzegtermijn: </w:t>
            </w: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="002663A1">
              <w:t> </w:t>
            </w:r>
            <w:r w:rsidR="002663A1">
              <w:t> </w:t>
            </w:r>
            <w:r w:rsidR="002663A1">
              <w:t> </w:t>
            </w:r>
            <w:r w:rsidR="002663A1">
              <w:t> </w:t>
            </w:r>
            <w:r w:rsidR="002663A1">
              <w:t> </w:t>
            </w:r>
            <w:r w:rsidRPr="003D114E">
              <w:fldChar w:fldCharType="end"/>
            </w:r>
          </w:p>
          <w:p w14:paraId="26E20DB2" w14:textId="3A487A19" w:rsidR="00B825E6" w:rsidRDefault="00B825E6" w:rsidP="00FD4F4F">
            <w:pPr>
              <w:pStyle w:val="Vraa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                 </w:t>
            </w:r>
            <w:r w:rsidRPr="00DA07EF">
              <w:rPr>
                <w:b w:val="0"/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EF">
              <w:rPr>
                <w:b w:val="0"/>
                <w:bCs/>
              </w:rPr>
              <w:instrText xml:space="preserve"> FORMCHECKBOX </w:instrText>
            </w:r>
            <w:r w:rsidR="00673EF7">
              <w:rPr>
                <w:b w:val="0"/>
                <w:bCs/>
              </w:rPr>
            </w:r>
            <w:r w:rsidR="00673EF7">
              <w:rPr>
                <w:b w:val="0"/>
                <w:bCs/>
              </w:rPr>
              <w:fldChar w:fldCharType="separate"/>
            </w:r>
            <w:r w:rsidRPr="00DA07EF"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Verbreking (niet wenselijk)</w:t>
            </w:r>
          </w:p>
          <w:p w14:paraId="49343C6E" w14:textId="77777777" w:rsidR="00B825E6" w:rsidRPr="00DA07EF" w:rsidRDefault="00B825E6" w:rsidP="00FD4F4F">
            <w:pPr>
              <w:pStyle w:val="Vraa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ab/>
              <w:t xml:space="preserve">                  Datum verbreking: </w:t>
            </w:r>
            <w:r w:rsidRPr="008843C6">
              <w:rPr>
                <w:b w:val="0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843C6">
              <w:rPr>
                <w:b w:val="0"/>
                <w:bCs/>
              </w:rPr>
              <w:instrText xml:space="preserve"> FORMTEXT </w:instrText>
            </w:r>
            <w:r w:rsidRPr="008843C6">
              <w:rPr>
                <w:b w:val="0"/>
                <w:bCs/>
              </w:rPr>
            </w:r>
            <w:r w:rsidRPr="008843C6">
              <w:rPr>
                <w:b w:val="0"/>
                <w:bCs/>
              </w:rPr>
              <w:fldChar w:fldCharType="separate"/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</w:rPr>
              <w:fldChar w:fldCharType="end"/>
            </w:r>
            <w:r w:rsidRPr="008843C6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’</w:t>
            </w:r>
            <w:r w:rsidRPr="008843C6">
              <w:rPr>
                <w:b w:val="0"/>
                <w:bCs/>
              </w:rPr>
              <w:t>s avonds</w:t>
            </w:r>
          </w:p>
        </w:tc>
      </w:tr>
      <w:tr w:rsidR="002A724A" w:rsidRPr="003D114E" w14:paraId="09C8E372" w14:textId="77777777" w:rsidTr="002F7D5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660F1" w14:textId="77777777" w:rsidR="002A724A" w:rsidRDefault="002A724A" w:rsidP="002F7D5A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2003A" w14:textId="77777777" w:rsidR="002A724A" w:rsidRPr="00FF630A" w:rsidRDefault="002A724A" w:rsidP="002F7D5A">
            <w:pPr>
              <w:pStyle w:val="Vraag"/>
              <w:jc w:val="center"/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673EF7">
              <w:rPr>
                <w:bCs/>
              </w:rPr>
            </w:r>
            <w:r w:rsidR="00673EF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F8285" w14:textId="61FD2C96" w:rsidR="002A724A" w:rsidRPr="00446868" w:rsidRDefault="00560DED" w:rsidP="002F7D5A">
            <w:pPr>
              <w:pStyle w:val="Vraag"/>
            </w:pPr>
            <w:r>
              <w:t>Nautische keten: o</w:t>
            </w:r>
            <w:r w:rsidR="002A724A" w:rsidRPr="00446868">
              <w:t>pzegging of verbreking arbeidsovereenkomst door de werkgever</w:t>
            </w:r>
            <w:r>
              <w:t xml:space="preserve"> </w:t>
            </w:r>
          </w:p>
          <w:p w14:paraId="632EECCD" w14:textId="1F561D45" w:rsidR="002A724A" w:rsidRDefault="002A724A" w:rsidP="002F7D5A">
            <w:pPr>
              <w:pStyle w:val="Vraag"/>
              <w:ind w:left="0"/>
              <w:rPr>
                <w:b w:val="0"/>
                <w:bCs/>
                <w:i/>
                <w:iCs/>
                <w:sz w:val="18"/>
                <w:szCs w:val="18"/>
              </w:rPr>
            </w:pPr>
            <w:r>
              <w:rPr>
                <w:b w:val="0"/>
                <w:bCs/>
                <w:i/>
                <w:iCs/>
                <w:sz w:val="18"/>
                <w:szCs w:val="18"/>
              </w:rPr>
              <w:t xml:space="preserve">Voeg de relevante documenten als bijlage toe. </w:t>
            </w:r>
          </w:p>
          <w:p w14:paraId="1A3F4F10" w14:textId="1147E247" w:rsidR="002A724A" w:rsidRPr="00446868" w:rsidRDefault="008E6726" w:rsidP="002F7D5A">
            <w:pPr>
              <w:pStyle w:val="Vraag"/>
              <w:rPr>
                <w:b w:val="0"/>
                <w:bCs/>
              </w:rPr>
            </w:pPr>
            <w:r w:rsidRPr="008E6726">
              <w:rPr>
                <w:rFonts w:ascii="Webdings" w:eastAsia="Webdings" w:hAnsi="Webdings" w:cs="Webdings"/>
                <w:b w:val="0"/>
                <w:bCs/>
                <w:i/>
                <w:iCs/>
              </w:rPr>
              <w:t>i</w:t>
            </w:r>
            <w:r w:rsidRPr="008E6726">
              <w:rPr>
                <w:b w:val="0"/>
                <w:bCs/>
                <w:i/>
                <w:iCs/>
              </w:rPr>
              <w:t xml:space="preserve"> </w:t>
            </w:r>
            <w:hyperlink r:id="rId16" w:history="1">
              <w:r w:rsidRPr="008E6726">
                <w:rPr>
                  <w:rStyle w:val="Hyperlink"/>
                  <w:b w:val="0"/>
                  <w:bCs/>
                  <w:i/>
                  <w:iCs/>
                </w:rPr>
                <w:t>Ontslag door werkgever (contractueel) | Vlaanderen.be</w:t>
              </w:r>
            </w:hyperlink>
          </w:p>
        </w:tc>
      </w:tr>
      <w:tr w:rsidR="002A724A" w:rsidRPr="003D114E" w14:paraId="659E33E3" w14:textId="77777777" w:rsidTr="002F7D5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A3C97" w14:textId="77777777" w:rsidR="002A724A" w:rsidRDefault="002A724A" w:rsidP="002F7D5A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36531" w14:textId="77777777" w:rsidR="002A724A" w:rsidRPr="00A26786" w:rsidRDefault="002A724A" w:rsidP="002F7D5A">
            <w:pPr>
              <w:pStyle w:val="Vraag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DD7DA" w14:textId="77777777" w:rsidR="002A724A" w:rsidRPr="00446868" w:rsidRDefault="002A724A" w:rsidP="002F7D5A">
            <w:pPr>
              <w:pStyle w:val="Vraag"/>
              <w:jc w:val="right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E91E0" w14:textId="77777777" w:rsidR="002A724A" w:rsidRPr="00446868" w:rsidRDefault="002A724A" w:rsidP="002F7D5A">
            <w:pPr>
              <w:pStyle w:val="Vraag"/>
            </w:pPr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F0362" w14:textId="77777777" w:rsidR="002A724A" w:rsidRDefault="002A724A" w:rsidP="002F7D5A">
            <w:pPr>
              <w:pStyle w:val="Vraa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Keuze tussen: </w:t>
            </w:r>
            <w:r w:rsidRPr="00DA07EF">
              <w:rPr>
                <w:b w:val="0"/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EF">
              <w:rPr>
                <w:b w:val="0"/>
                <w:bCs/>
              </w:rPr>
              <w:instrText xml:space="preserve"> FORMCHECKBOX </w:instrText>
            </w:r>
            <w:r w:rsidR="00673EF7">
              <w:rPr>
                <w:b w:val="0"/>
                <w:bCs/>
              </w:rPr>
            </w:r>
            <w:r w:rsidR="00673EF7">
              <w:rPr>
                <w:b w:val="0"/>
                <w:bCs/>
              </w:rPr>
              <w:fldChar w:fldCharType="separate"/>
            </w:r>
            <w:r w:rsidRPr="00DA07EF"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Opzegging</w:t>
            </w:r>
          </w:p>
          <w:p w14:paraId="7781AB9A" w14:textId="77777777" w:rsidR="002A724A" w:rsidRDefault="002A724A" w:rsidP="002F7D5A">
            <w:pPr>
              <w:pStyle w:val="Vraag"/>
            </w:pPr>
            <w:r>
              <w:rPr>
                <w:b w:val="0"/>
                <w:bCs/>
              </w:rPr>
              <w:tab/>
              <w:t xml:space="preserve">                  Ingangsdatum opzegtermijn: </w:t>
            </w: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4A12D74" w14:textId="77777777" w:rsidR="002A724A" w:rsidRDefault="002A724A" w:rsidP="002F7D5A">
            <w:pPr>
              <w:pStyle w:val="Vraa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                 </w:t>
            </w:r>
            <w:r w:rsidRPr="00DA07EF">
              <w:rPr>
                <w:b w:val="0"/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EF">
              <w:rPr>
                <w:b w:val="0"/>
                <w:bCs/>
              </w:rPr>
              <w:instrText xml:space="preserve"> FORMCHECKBOX </w:instrText>
            </w:r>
            <w:r w:rsidR="00673EF7">
              <w:rPr>
                <w:b w:val="0"/>
                <w:bCs/>
              </w:rPr>
            </w:r>
            <w:r w:rsidR="00673EF7">
              <w:rPr>
                <w:b w:val="0"/>
                <w:bCs/>
              </w:rPr>
              <w:fldChar w:fldCharType="separate"/>
            </w:r>
            <w:r w:rsidRPr="00DA07EF"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Verbreking</w:t>
            </w:r>
          </w:p>
          <w:p w14:paraId="76599461" w14:textId="77777777" w:rsidR="002A724A" w:rsidRPr="00DA07EF" w:rsidRDefault="002A724A" w:rsidP="002F7D5A">
            <w:pPr>
              <w:pStyle w:val="Vraa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ab/>
              <w:t xml:space="preserve">                  Datum verbreking: </w:t>
            </w:r>
            <w:r w:rsidRPr="008843C6">
              <w:rPr>
                <w:b w:val="0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843C6">
              <w:rPr>
                <w:b w:val="0"/>
                <w:bCs/>
              </w:rPr>
              <w:instrText xml:space="preserve"> FORMTEXT </w:instrText>
            </w:r>
            <w:r w:rsidRPr="008843C6">
              <w:rPr>
                <w:b w:val="0"/>
                <w:bCs/>
              </w:rPr>
            </w:r>
            <w:r w:rsidRPr="008843C6">
              <w:rPr>
                <w:b w:val="0"/>
                <w:bCs/>
              </w:rPr>
              <w:fldChar w:fldCharType="separate"/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</w:rPr>
              <w:fldChar w:fldCharType="end"/>
            </w:r>
            <w:r w:rsidRPr="008843C6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’</w:t>
            </w:r>
            <w:r w:rsidRPr="008843C6">
              <w:rPr>
                <w:b w:val="0"/>
                <w:bCs/>
              </w:rPr>
              <w:t>s avonds</w:t>
            </w:r>
          </w:p>
        </w:tc>
      </w:tr>
      <w:tr w:rsidR="0036469B" w:rsidRPr="003D114E" w14:paraId="591CDDA5" w14:textId="77777777" w:rsidTr="002F7D5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E4F46" w14:textId="77777777" w:rsidR="0036469B" w:rsidRPr="004C6E93" w:rsidRDefault="0036469B" w:rsidP="002F7D5A">
            <w:pPr>
              <w:pStyle w:val="leeg"/>
            </w:pPr>
            <w:bookmarkStart w:id="2" w:name="_Hlk161989580"/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41E0D" w14:textId="77777777" w:rsidR="0036469B" w:rsidRPr="00372A6A" w:rsidRDefault="0036469B" w:rsidP="002F7D5A">
            <w:pPr>
              <w:jc w:val="right"/>
              <w:rPr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1A8AC" w14:textId="77777777" w:rsidR="0036469B" w:rsidRPr="003065D4" w:rsidRDefault="0036469B" w:rsidP="002F7D5A">
            <w:pPr>
              <w:pStyle w:val="aankruishokje"/>
              <w:rPr>
                <w:bCs/>
                <w:color w:val="auto"/>
              </w:rPr>
            </w:pPr>
          </w:p>
        </w:tc>
        <w:tc>
          <w:tcPr>
            <w:tcW w:w="6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0A10E" w14:textId="77777777" w:rsidR="0036469B" w:rsidRPr="003065D4" w:rsidRDefault="0036469B" w:rsidP="002F7D5A">
            <w:pPr>
              <w:rPr>
                <w:bCs/>
                <w:color w:val="auto"/>
              </w:rPr>
            </w:pPr>
            <w:r w:rsidRPr="003065D4">
              <w:rPr>
                <w:bCs/>
                <w:color w:val="auto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5D4">
              <w:rPr>
                <w:bCs/>
                <w:color w:val="auto"/>
              </w:rPr>
              <w:instrText xml:space="preserve"> FORMCHECKBOX </w:instrText>
            </w:r>
            <w:r w:rsidR="00673EF7">
              <w:rPr>
                <w:bCs/>
                <w:color w:val="auto"/>
              </w:rPr>
            </w:r>
            <w:r w:rsidR="00673EF7">
              <w:rPr>
                <w:bCs/>
                <w:color w:val="auto"/>
              </w:rPr>
              <w:fldChar w:fldCharType="separate"/>
            </w:r>
            <w:r w:rsidRPr="003065D4">
              <w:rPr>
                <w:bCs/>
                <w:color w:val="auto"/>
              </w:rPr>
              <w:fldChar w:fldCharType="end"/>
            </w:r>
            <w:r w:rsidRPr="003065D4">
              <w:rPr>
                <w:bCs/>
                <w:color w:val="auto"/>
              </w:rPr>
              <w:t xml:space="preserve"> Personeelslid is minstens 6 maanden in dienst</w:t>
            </w:r>
          </w:p>
          <w:p w14:paraId="126F765F" w14:textId="5CB59C20" w:rsidR="0036469B" w:rsidRPr="003065D4" w:rsidRDefault="00743554" w:rsidP="002F7D5A">
            <w:pPr>
              <w:rPr>
                <w:bCs/>
                <w:i/>
                <w:iCs/>
                <w:color w:val="auto"/>
              </w:rPr>
            </w:pPr>
            <w:r w:rsidRPr="003065D4">
              <w:rPr>
                <w:i/>
                <w:iCs/>
                <w:color w:val="auto"/>
              </w:rPr>
              <w:lastRenderedPageBreak/>
              <w:t>Een</w:t>
            </w:r>
            <w:r w:rsidR="0036469B" w:rsidRPr="003065D4">
              <w:rPr>
                <w:i/>
                <w:iCs/>
                <w:color w:val="auto"/>
              </w:rPr>
              <w:t xml:space="preserve"> voorafgaand hoorrecht en ontslagmotivering </w:t>
            </w:r>
            <w:r w:rsidRPr="003065D4">
              <w:rPr>
                <w:i/>
                <w:iCs/>
                <w:color w:val="auto"/>
              </w:rPr>
              <w:t xml:space="preserve">zijn </w:t>
            </w:r>
            <w:r w:rsidR="0036469B" w:rsidRPr="003065D4">
              <w:rPr>
                <w:i/>
                <w:iCs/>
                <w:color w:val="auto"/>
              </w:rPr>
              <w:t>verplicht voor het personeelslid dat minstens 6 maanden in dienst is.</w:t>
            </w:r>
          </w:p>
        </w:tc>
      </w:tr>
      <w:tr w:rsidR="0036469B" w:rsidRPr="003D114E" w14:paraId="6362963B" w14:textId="77777777" w:rsidTr="002F7D5A">
        <w:trPr>
          <w:trHeight w:val="18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FF98E" w14:textId="77777777" w:rsidR="0036469B" w:rsidRPr="004C6E93" w:rsidRDefault="0036469B" w:rsidP="002F7D5A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584AB" w14:textId="77777777" w:rsidR="0036469B" w:rsidRPr="003D114E" w:rsidRDefault="0036469B" w:rsidP="002F7D5A">
            <w:pPr>
              <w:jc w:val="right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F63EB" w14:textId="77777777" w:rsidR="0036469B" w:rsidRPr="003065D4" w:rsidRDefault="0036469B" w:rsidP="002F7D5A">
            <w:pPr>
              <w:pStyle w:val="aankruishokje"/>
              <w:rPr>
                <w:bCs/>
                <w:color w:val="auto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9195E" w14:textId="77777777" w:rsidR="0036469B" w:rsidRPr="003065D4" w:rsidRDefault="0036469B" w:rsidP="002F7D5A">
            <w:pPr>
              <w:jc w:val="right"/>
              <w:rPr>
                <w:color w:val="auto"/>
              </w:rPr>
            </w:pPr>
            <w:r w:rsidRPr="003065D4">
              <w:rPr>
                <w:color w:val="auto"/>
              </w:rPr>
              <w:t xml:space="preserve">Verzenddatum uitnodiging </w:t>
            </w:r>
          </w:p>
        </w:tc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F13AC" w14:textId="10B548A7" w:rsidR="0036469B" w:rsidRPr="003065D4" w:rsidRDefault="00B71272" w:rsidP="002F7D5A">
            <w:pPr>
              <w:rPr>
                <w:color w:val="auto"/>
              </w:rPr>
            </w:pPr>
            <w:r w:rsidRPr="008843C6">
              <w:rPr>
                <w:b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843C6">
              <w:rPr>
                <w:bCs/>
              </w:rPr>
              <w:instrText xml:space="preserve"> FORMTEXT </w:instrText>
            </w:r>
            <w:r w:rsidRPr="008843C6">
              <w:rPr>
                <w:b/>
                <w:bCs/>
              </w:rPr>
            </w:r>
            <w:r w:rsidRPr="008843C6">
              <w:rPr>
                <w:b/>
                <w:bCs/>
              </w:rPr>
              <w:fldChar w:fldCharType="separate"/>
            </w:r>
            <w:r w:rsidRPr="008843C6">
              <w:rPr>
                <w:bCs/>
                <w:noProof/>
              </w:rPr>
              <w:t> </w:t>
            </w:r>
            <w:r w:rsidRPr="008843C6">
              <w:rPr>
                <w:bCs/>
                <w:noProof/>
              </w:rPr>
              <w:t> </w:t>
            </w:r>
            <w:r w:rsidRPr="008843C6">
              <w:rPr>
                <w:bCs/>
                <w:noProof/>
              </w:rPr>
              <w:t> </w:t>
            </w:r>
            <w:r w:rsidRPr="008843C6">
              <w:rPr>
                <w:bCs/>
                <w:noProof/>
              </w:rPr>
              <w:t> </w:t>
            </w:r>
            <w:r w:rsidRPr="008843C6">
              <w:rPr>
                <w:bCs/>
                <w:noProof/>
              </w:rPr>
              <w:t> </w:t>
            </w:r>
            <w:r w:rsidRPr="008843C6">
              <w:rPr>
                <w:b/>
                <w:bCs/>
              </w:rPr>
              <w:fldChar w:fldCharType="end"/>
            </w:r>
          </w:p>
        </w:tc>
      </w:tr>
      <w:tr w:rsidR="0036469B" w:rsidRPr="003D114E" w14:paraId="0DA60E2B" w14:textId="77777777" w:rsidTr="002F7D5A">
        <w:trPr>
          <w:trHeight w:val="18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A5316" w14:textId="77777777" w:rsidR="0036469B" w:rsidRPr="004C6E93" w:rsidRDefault="0036469B" w:rsidP="002F7D5A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26448" w14:textId="77777777" w:rsidR="0036469B" w:rsidRPr="003D114E" w:rsidRDefault="0036469B" w:rsidP="002F7D5A">
            <w:pPr>
              <w:jc w:val="right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E1092" w14:textId="77777777" w:rsidR="0036469B" w:rsidRPr="003065D4" w:rsidRDefault="0036469B" w:rsidP="002F7D5A">
            <w:pPr>
              <w:pStyle w:val="aankruishokje"/>
              <w:rPr>
                <w:bCs/>
                <w:color w:val="auto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E98E3" w14:textId="77777777" w:rsidR="0036469B" w:rsidRPr="003065D4" w:rsidRDefault="0036469B" w:rsidP="002F7D5A">
            <w:pPr>
              <w:jc w:val="right"/>
              <w:rPr>
                <w:color w:val="auto"/>
              </w:rPr>
            </w:pPr>
            <w:r w:rsidRPr="003065D4">
              <w:rPr>
                <w:color w:val="auto"/>
              </w:rPr>
              <w:t>Datum hoorgesprek</w:t>
            </w:r>
          </w:p>
        </w:tc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C333B" w14:textId="3E36B33C" w:rsidR="0036469B" w:rsidRPr="003065D4" w:rsidRDefault="00B71272" w:rsidP="002F7D5A">
            <w:pPr>
              <w:rPr>
                <w:color w:val="auto"/>
              </w:rPr>
            </w:pPr>
            <w:r w:rsidRPr="008843C6">
              <w:rPr>
                <w:b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843C6">
              <w:rPr>
                <w:bCs/>
              </w:rPr>
              <w:instrText xml:space="preserve"> FORMTEXT </w:instrText>
            </w:r>
            <w:r w:rsidRPr="008843C6">
              <w:rPr>
                <w:b/>
                <w:bCs/>
              </w:rPr>
            </w:r>
            <w:r w:rsidRPr="008843C6">
              <w:rPr>
                <w:b/>
                <w:bCs/>
              </w:rPr>
              <w:fldChar w:fldCharType="separate"/>
            </w:r>
            <w:r w:rsidRPr="008843C6">
              <w:rPr>
                <w:bCs/>
                <w:noProof/>
              </w:rPr>
              <w:t> </w:t>
            </w:r>
            <w:r w:rsidRPr="008843C6">
              <w:rPr>
                <w:bCs/>
                <w:noProof/>
              </w:rPr>
              <w:t> </w:t>
            </w:r>
            <w:r w:rsidRPr="008843C6">
              <w:rPr>
                <w:bCs/>
                <w:noProof/>
              </w:rPr>
              <w:t> </w:t>
            </w:r>
            <w:r w:rsidRPr="008843C6">
              <w:rPr>
                <w:bCs/>
                <w:noProof/>
              </w:rPr>
              <w:t> </w:t>
            </w:r>
            <w:r w:rsidRPr="008843C6">
              <w:rPr>
                <w:bCs/>
                <w:noProof/>
              </w:rPr>
              <w:t> </w:t>
            </w:r>
            <w:r w:rsidRPr="008843C6">
              <w:rPr>
                <w:b/>
                <w:bCs/>
              </w:rPr>
              <w:fldChar w:fldCharType="end"/>
            </w:r>
          </w:p>
        </w:tc>
      </w:tr>
      <w:tr w:rsidR="0036469B" w:rsidRPr="003D114E" w14:paraId="5F979046" w14:textId="77777777" w:rsidTr="002F7D5A">
        <w:trPr>
          <w:trHeight w:val="19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A2FC9" w14:textId="77777777" w:rsidR="0036469B" w:rsidRPr="004C6E93" w:rsidRDefault="0036469B" w:rsidP="002F7D5A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7F349" w14:textId="77777777" w:rsidR="0036469B" w:rsidRPr="003D114E" w:rsidRDefault="0036469B" w:rsidP="002F7D5A">
            <w:pPr>
              <w:jc w:val="right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CF303" w14:textId="77777777" w:rsidR="0036469B" w:rsidRPr="003065D4" w:rsidRDefault="0036469B" w:rsidP="002F7D5A">
            <w:pPr>
              <w:pStyle w:val="aankruishokje"/>
              <w:rPr>
                <w:bCs/>
                <w:color w:val="auto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39C78" w14:textId="77777777" w:rsidR="0036469B" w:rsidRPr="003065D4" w:rsidRDefault="0036469B" w:rsidP="002F7D5A">
            <w:pPr>
              <w:jc w:val="right"/>
              <w:rPr>
                <w:color w:val="auto"/>
              </w:rPr>
            </w:pPr>
            <w:r w:rsidRPr="003065D4">
              <w:rPr>
                <w:color w:val="auto"/>
              </w:rPr>
              <w:t>Gevoerd door</w:t>
            </w:r>
          </w:p>
        </w:tc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69464" w14:textId="77777777" w:rsidR="0036469B" w:rsidRPr="003065D4" w:rsidRDefault="0036469B" w:rsidP="002F7D5A">
            <w:pPr>
              <w:rPr>
                <w:color w:val="auto"/>
              </w:rPr>
            </w:pPr>
            <w:r w:rsidRPr="003065D4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065D4">
              <w:rPr>
                <w:color w:val="auto"/>
              </w:rPr>
              <w:instrText xml:space="preserve"> FORMTEXT </w:instrText>
            </w:r>
            <w:r w:rsidRPr="003065D4">
              <w:rPr>
                <w:color w:val="auto"/>
              </w:rPr>
            </w:r>
            <w:r w:rsidRPr="003065D4">
              <w:rPr>
                <w:color w:val="auto"/>
              </w:rPr>
              <w:fldChar w:fldCharType="separate"/>
            </w:r>
            <w:r w:rsidRPr="003065D4">
              <w:rPr>
                <w:noProof/>
                <w:color w:val="auto"/>
              </w:rPr>
              <w:t> </w:t>
            </w:r>
            <w:r w:rsidRPr="003065D4">
              <w:rPr>
                <w:noProof/>
                <w:color w:val="auto"/>
              </w:rPr>
              <w:t> </w:t>
            </w:r>
            <w:r w:rsidRPr="003065D4">
              <w:rPr>
                <w:noProof/>
                <w:color w:val="auto"/>
              </w:rPr>
              <w:t> </w:t>
            </w:r>
            <w:r w:rsidRPr="003065D4">
              <w:rPr>
                <w:noProof/>
                <w:color w:val="auto"/>
              </w:rPr>
              <w:t> </w:t>
            </w:r>
            <w:r w:rsidRPr="003065D4">
              <w:rPr>
                <w:noProof/>
                <w:color w:val="auto"/>
              </w:rPr>
              <w:t> </w:t>
            </w:r>
            <w:r w:rsidRPr="003065D4">
              <w:rPr>
                <w:color w:val="auto"/>
              </w:rPr>
              <w:fldChar w:fldCharType="end"/>
            </w:r>
          </w:p>
        </w:tc>
      </w:tr>
      <w:tr w:rsidR="0036469B" w:rsidRPr="003D114E" w14:paraId="1487F20F" w14:textId="77777777" w:rsidTr="002F7D5A">
        <w:trPr>
          <w:trHeight w:val="19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6C65D" w14:textId="77777777" w:rsidR="0036469B" w:rsidRPr="004C6E93" w:rsidRDefault="0036469B" w:rsidP="002F7D5A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4BE11" w14:textId="77777777" w:rsidR="0036469B" w:rsidRPr="003D114E" w:rsidRDefault="0036469B" w:rsidP="002F7D5A">
            <w:pPr>
              <w:jc w:val="right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C7BAE" w14:textId="77777777" w:rsidR="0036469B" w:rsidRPr="003065D4" w:rsidRDefault="0036469B" w:rsidP="002F7D5A">
            <w:pPr>
              <w:pStyle w:val="aankruishokje"/>
              <w:rPr>
                <w:bCs/>
                <w:color w:val="auto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16C19" w14:textId="77777777" w:rsidR="0036469B" w:rsidRPr="003065D4" w:rsidRDefault="0036469B" w:rsidP="002F7D5A">
            <w:pPr>
              <w:jc w:val="right"/>
              <w:rPr>
                <w:color w:val="auto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CC32B" w14:textId="77777777" w:rsidR="0036469B" w:rsidRPr="003065D4" w:rsidRDefault="0036469B" w:rsidP="002F7D5A">
            <w:pPr>
              <w:rPr>
                <w:color w:val="auto"/>
              </w:rPr>
            </w:pPr>
            <w:r w:rsidRPr="003065D4">
              <w:rPr>
                <w:bCs/>
                <w:color w:val="auto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4">
              <w:rPr>
                <w:bCs/>
                <w:color w:val="auto"/>
              </w:rPr>
              <w:instrText xml:space="preserve"> FORMCHECKBOX </w:instrText>
            </w:r>
            <w:r w:rsidR="00673EF7">
              <w:rPr>
                <w:bCs/>
                <w:color w:val="auto"/>
              </w:rPr>
            </w:r>
            <w:r w:rsidR="00673EF7">
              <w:rPr>
                <w:bCs/>
                <w:color w:val="auto"/>
              </w:rPr>
              <w:fldChar w:fldCharType="separate"/>
            </w:r>
            <w:r w:rsidRPr="003065D4">
              <w:rPr>
                <w:bCs/>
                <w:color w:val="auto"/>
              </w:rPr>
              <w:fldChar w:fldCharType="end"/>
            </w:r>
            <w:r w:rsidRPr="003065D4">
              <w:rPr>
                <w:bCs/>
                <w:color w:val="auto"/>
              </w:rPr>
              <w:t xml:space="preserve"> Personeelslid was niet aanwezig en diende geen schriftelijk verweer in. </w:t>
            </w:r>
          </w:p>
        </w:tc>
      </w:tr>
      <w:bookmarkEnd w:id="2"/>
      <w:tr w:rsidR="00C600A0" w:rsidRPr="003D114E" w14:paraId="6E45F697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4731D" w14:textId="77777777" w:rsidR="00C600A0" w:rsidRDefault="00C600A0" w:rsidP="00C600A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0D51D" w14:textId="77777777" w:rsidR="00C600A0" w:rsidRPr="00FF630A" w:rsidRDefault="00C600A0" w:rsidP="00C600A0">
            <w:pPr>
              <w:pStyle w:val="Vraag"/>
              <w:jc w:val="center"/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673EF7">
              <w:rPr>
                <w:bCs/>
              </w:rPr>
            </w:r>
            <w:r w:rsidR="00673EF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D4251" w14:textId="425A939D" w:rsidR="00C600A0" w:rsidRPr="002C24B3" w:rsidRDefault="00C600A0" w:rsidP="002C24B3">
            <w:pPr>
              <w:pStyle w:val="Vraag"/>
            </w:pPr>
            <w:r w:rsidRPr="00446868">
              <w:t>Opzegging of verbreking van een studentenovereenkomst</w:t>
            </w:r>
          </w:p>
        </w:tc>
      </w:tr>
      <w:tr w:rsidR="009A08F9" w:rsidRPr="003D114E" w14:paraId="6023F2E2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4723A" w14:textId="77777777" w:rsidR="009A08F9" w:rsidRDefault="009A08F9" w:rsidP="004B476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EDAC3" w14:textId="77777777" w:rsidR="009A08F9" w:rsidRPr="00A26786" w:rsidRDefault="009A08F9" w:rsidP="004B4762">
            <w:pPr>
              <w:pStyle w:val="Vraag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B2D73" w14:textId="77777777" w:rsidR="009A08F9" w:rsidRPr="00446868" w:rsidRDefault="009A08F9" w:rsidP="004B4762">
            <w:pPr>
              <w:pStyle w:val="Vraag"/>
              <w:jc w:val="right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B80F9" w14:textId="77777777" w:rsidR="009A08F9" w:rsidRPr="00446868" w:rsidRDefault="009A08F9" w:rsidP="004B4762">
            <w:pPr>
              <w:pStyle w:val="Vraag"/>
            </w:pPr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9DA4B" w14:textId="77777777" w:rsidR="009A08F9" w:rsidRDefault="009A08F9" w:rsidP="009A08F9">
            <w:pPr>
              <w:pStyle w:val="Vraa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Keuze tussen: </w:t>
            </w:r>
            <w:r w:rsidRPr="00DA07EF">
              <w:rPr>
                <w:b w:val="0"/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EF">
              <w:rPr>
                <w:b w:val="0"/>
                <w:bCs/>
              </w:rPr>
              <w:instrText xml:space="preserve"> FORMCHECKBOX </w:instrText>
            </w:r>
            <w:r w:rsidR="00673EF7">
              <w:rPr>
                <w:b w:val="0"/>
                <w:bCs/>
              </w:rPr>
            </w:r>
            <w:r w:rsidR="00673EF7">
              <w:rPr>
                <w:b w:val="0"/>
                <w:bCs/>
              </w:rPr>
              <w:fldChar w:fldCharType="separate"/>
            </w:r>
            <w:r w:rsidRPr="00DA07EF"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tijdens de eerste 3 werkdagen zonder</w:t>
            </w:r>
          </w:p>
          <w:p w14:paraId="028C481B" w14:textId="358BD06E" w:rsidR="009A08F9" w:rsidRDefault="009A08F9" w:rsidP="009A08F9">
            <w:pPr>
              <w:pStyle w:val="Vraag"/>
              <w:rPr>
                <w:b w:val="0"/>
                <w:bCs/>
              </w:rPr>
            </w:pPr>
            <w:r>
              <w:rPr>
                <w:b w:val="0"/>
                <w:bCs/>
              </w:rPr>
              <w:tab/>
            </w:r>
            <w:r>
              <w:rPr>
                <w:b w:val="0"/>
                <w:bCs/>
              </w:rPr>
              <w:tab/>
              <w:t xml:space="preserve">  opzeggingstermijn of -vergoeding op </w:t>
            </w:r>
            <w:r w:rsidRPr="00450C3B">
              <w:rPr>
                <w:b w:val="0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0C3B">
              <w:rPr>
                <w:b w:val="0"/>
                <w:bCs/>
              </w:rPr>
              <w:instrText xml:space="preserve"> FORMTEXT </w:instrText>
            </w:r>
            <w:r w:rsidRPr="00450C3B">
              <w:rPr>
                <w:b w:val="0"/>
                <w:bCs/>
              </w:rPr>
            </w:r>
            <w:r w:rsidRPr="00450C3B">
              <w:rPr>
                <w:b w:val="0"/>
                <w:bCs/>
              </w:rPr>
              <w:fldChar w:fldCharType="separate"/>
            </w:r>
            <w:r w:rsidRPr="00450C3B">
              <w:rPr>
                <w:b w:val="0"/>
                <w:bCs/>
                <w:noProof/>
              </w:rPr>
              <w:t> </w:t>
            </w:r>
            <w:r w:rsidRPr="00450C3B">
              <w:rPr>
                <w:b w:val="0"/>
                <w:bCs/>
                <w:noProof/>
              </w:rPr>
              <w:t> </w:t>
            </w:r>
            <w:r w:rsidRPr="00450C3B">
              <w:rPr>
                <w:b w:val="0"/>
                <w:bCs/>
                <w:noProof/>
              </w:rPr>
              <w:t> </w:t>
            </w:r>
            <w:r w:rsidRPr="00450C3B">
              <w:rPr>
                <w:b w:val="0"/>
                <w:bCs/>
                <w:noProof/>
              </w:rPr>
              <w:t> </w:t>
            </w:r>
            <w:r w:rsidRPr="00450C3B">
              <w:rPr>
                <w:b w:val="0"/>
                <w:bCs/>
                <w:noProof/>
              </w:rPr>
              <w:t> </w:t>
            </w:r>
            <w:r w:rsidRPr="00450C3B">
              <w:rPr>
                <w:b w:val="0"/>
                <w:bCs/>
              </w:rPr>
              <w:fldChar w:fldCharType="end"/>
            </w:r>
            <w:r w:rsidRPr="00450C3B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’</w:t>
            </w:r>
            <w:r w:rsidRPr="00450C3B">
              <w:rPr>
                <w:b w:val="0"/>
                <w:bCs/>
              </w:rPr>
              <w:t>s avond</w:t>
            </w:r>
            <w:r>
              <w:rPr>
                <w:b w:val="0"/>
                <w:bCs/>
              </w:rPr>
              <w:t>s</w:t>
            </w:r>
          </w:p>
          <w:p w14:paraId="331FB563" w14:textId="558B8BDE" w:rsidR="009A08F9" w:rsidRDefault="009A08F9" w:rsidP="009A08F9">
            <w:pPr>
              <w:pStyle w:val="Vraag"/>
              <w:rPr>
                <w:b w:val="0"/>
                <w:bCs/>
              </w:rPr>
            </w:pPr>
            <w:r>
              <w:rPr>
                <w:b w:val="0"/>
                <w:bCs/>
              </w:rPr>
              <w:tab/>
              <w:t xml:space="preserve">           </w:t>
            </w:r>
            <w:r w:rsidRPr="00DA07EF">
              <w:rPr>
                <w:b w:val="0"/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EF">
              <w:rPr>
                <w:b w:val="0"/>
                <w:bCs/>
              </w:rPr>
              <w:instrText xml:space="preserve"> FORMCHECKBOX </w:instrText>
            </w:r>
            <w:r w:rsidR="00673EF7">
              <w:rPr>
                <w:b w:val="0"/>
                <w:bCs/>
              </w:rPr>
            </w:r>
            <w:r w:rsidR="00673EF7">
              <w:rPr>
                <w:b w:val="0"/>
                <w:bCs/>
              </w:rPr>
              <w:fldChar w:fldCharType="separate"/>
            </w:r>
            <w:r w:rsidRPr="00DA07EF"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Opzegging</w:t>
            </w:r>
          </w:p>
          <w:p w14:paraId="627E6437" w14:textId="77777777" w:rsidR="009A08F9" w:rsidRDefault="009A08F9" w:rsidP="004B4762">
            <w:pPr>
              <w:pStyle w:val="Vraag"/>
            </w:pPr>
            <w:r>
              <w:rPr>
                <w:b w:val="0"/>
                <w:bCs/>
              </w:rPr>
              <w:tab/>
              <w:t xml:space="preserve">                  Ingangsdatum opzegtermijn: </w:t>
            </w: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5D7763D" w14:textId="77777777" w:rsidR="009A08F9" w:rsidRDefault="009A08F9" w:rsidP="004B4762">
            <w:pPr>
              <w:pStyle w:val="Vraa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                 </w:t>
            </w:r>
            <w:r w:rsidRPr="00DA07EF">
              <w:rPr>
                <w:b w:val="0"/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EF">
              <w:rPr>
                <w:b w:val="0"/>
                <w:bCs/>
              </w:rPr>
              <w:instrText xml:space="preserve"> FORMCHECKBOX </w:instrText>
            </w:r>
            <w:r w:rsidR="00673EF7">
              <w:rPr>
                <w:b w:val="0"/>
                <w:bCs/>
              </w:rPr>
            </w:r>
            <w:r w:rsidR="00673EF7">
              <w:rPr>
                <w:b w:val="0"/>
                <w:bCs/>
              </w:rPr>
              <w:fldChar w:fldCharType="separate"/>
            </w:r>
            <w:r w:rsidRPr="00DA07EF"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Verbreking</w:t>
            </w:r>
          </w:p>
          <w:p w14:paraId="55DFB6FC" w14:textId="77777777" w:rsidR="009A08F9" w:rsidRDefault="009A08F9" w:rsidP="004B4762">
            <w:pPr>
              <w:pStyle w:val="Vraa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ab/>
              <w:t xml:space="preserve">                  Datum verbreking: </w:t>
            </w:r>
            <w:r w:rsidRPr="008843C6">
              <w:rPr>
                <w:b w:val="0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843C6">
              <w:rPr>
                <w:b w:val="0"/>
                <w:bCs/>
              </w:rPr>
              <w:instrText xml:space="preserve"> FORMTEXT </w:instrText>
            </w:r>
            <w:r w:rsidRPr="008843C6">
              <w:rPr>
                <w:b w:val="0"/>
                <w:bCs/>
              </w:rPr>
            </w:r>
            <w:r w:rsidRPr="008843C6">
              <w:rPr>
                <w:b w:val="0"/>
                <w:bCs/>
              </w:rPr>
              <w:fldChar w:fldCharType="separate"/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</w:rPr>
              <w:fldChar w:fldCharType="end"/>
            </w:r>
            <w:r w:rsidRPr="008843C6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’</w:t>
            </w:r>
            <w:r w:rsidRPr="008843C6">
              <w:rPr>
                <w:b w:val="0"/>
                <w:bCs/>
              </w:rPr>
              <w:t>s avonds</w:t>
            </w:r>
          </w:p>
          <w:p w14:paraId="027BBD90" w14:textId="77777777" w:rsidR="009A08F9" w:rsidRPr="00DA07EF" w:rsidRDefault="009A08F9" w:rsidP="004B4762">
            <w:pPr>
              <w:pStyle w:val="Vraag"/>
              <w:rPr>
                <w:b w:val="0"/>
                <w:bCs/>
              </w:rPr>
            </w:pPr>
          </w:p>
        </w:tc>
      </w:tr>
      <w:tr w:rsidR="00C600A0" w:rsidRPr="003D114E" w14:paraId="05F1A45D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118E6" w14:textId="77777777" w:rsidR="00C600A0" w:rsidRDefault="00C600A0" w:rsidP="00C600A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4FE3B" w14:textId="77777777" w:rsidR="00C600A0" w:rsidRPr="00FF630A" w:rsidRDefault="00C600A0" w:rsidP="00C600A0">
            <w:pPr>
              <w:pStyle w:val="Vraag"/>
              <w:jc w:val="center"/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673EF7">
              <w:rPr>
                <w:bCs/>
              </w:rPr>
            </w:r>
            <w:r w:rsidR="00673EF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9ECA2" w14:textId="3A262617" w:rsidR="00C600A0" w:rsidRPr="00446868" w:rsidRDefault="00C600A0" w:rsidP="00C600A0">
            <w:pPr>
              <w:pStyle w:val="Vraag"/>
            </w:pPr>
            <w:r w:rsidRPr="00446868">
              <w:t>Beëindiging arbeidsovereenkomst wegens medische overmacht</w:t>
            </w:r>
          </w:p>
          <w:p w14:paraId="3D97DC77" w14:textId="31468DB1" w:rsidR="00C600A0" w:rsidRPr="007D48F4" w:rsidRDefault="00C600A0" w:rsidP="00C600A0">
            <w:pPr>
              <w:pStyle w:val="Vraag"/>
              <w:rPr>
                <w:b w:val="0"/>
                <w:bCs/>
              </w:rPr>
            </w:pPr>
            <w:r w:rsidRPr="007D48F4">
              <w:rPr>
                <w:rFonts w:ascii="Webdings" w:eastAsia="Webdings" w:hAnsi="Webdings" w:cs="Webdings"/>
                <w:b w:val="0"/>
                <w:bCs/>
                <w:i/>
              </w:rPr>
              <w:t>i</w:t>
            </w:r>
            <w:r w:rsidRPr="007D48F4">
              <w:rPr>
                <w:b w:val="0"/>
                <w:bCs/>
                <w:i/>
              </w:rPr>
              <w:t xml:space="preserve"> </w:t>
            </w:r>
            <w:hyperlink r:id="rId17" w:history="1">
              <w:r w:rsidRPr="007D48F4">
                <w:rPr>
                  <w:rStyle w:val="Hyperlink"/>
                  <w:b w:val="0"/>
                  <w:bCs/>
                  <w:i/>
                </w:rPr>
                <w:t>Beëindiging arbeidsovereenkomst door medische overmacht | Vlaanderen.be</w:t>
              </w:r>
            </w:hyperlink>
          </w:p>
        </w:tc>
      </w:tr>
      <w:tr w:rsidR="00C600A0" w:rsidRPr="003D114E" w14:paraId="14D3C008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B432D" w14:textId="77777777" w:rsidR="00C600A0" w:rsidRPr="007D48F4" w:rsidRDefault="00C600A0" w:rsidP="00C600A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CE273" w14:textId="77777777" w:rsidR="00C600A0" w:rsidRPr="007D48F4" w:rsidRDefault="00C600A0" w:rsidP="00C600A0">
            <w:pPr>
              <w:pStyle w:val="Vraag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82C17" w14:textId="77777777" w:rsidR="00C600A0" w:rsidRPr="007D48F4" w:rsidRDefault="00C600A0" w:rsidP="00C600A0">
            <w:pPr>
              <w:pStyle w:val="Vraag"/>
              <w:jc w:val="center"/>
              <w:rPr>
                <w:b w:val="0"/>
                <w:bCs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07827" w14:textId="0CF97EF7" w:rsidR="00C600A0" w:rsidRPr="007D48F4" w:rsidRDefault="00C600A0" w:rsidP="00C600A0">
            <w:pPr>
              <w:pStyle w:val="Vraag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Datum uitdiensttreding</w:t>
            </w:r>
          </w:p>
        </w:tc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E2524" w14:textId="465247DF" w:rsidR="00C600A0" w:rsidRPr="007D48F4" w:rsidRDefault="00B71272" w:rsidP="00C600A0">
            <w:pPr>
              <w:pStyle w:val="Vraag"/>
              <w:rPr>
                <w:b w:val="0"/>
                <w:bCs/>
              </w:rPr>
            </w:pPr>
            <w:r w:rsidRPr="008843C6">
              <w:rPr>
                <w:b w:val="0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843C6">
              <w:rPr>
                <w:b w:val="0"/>
                <w:bCs/>
              </w:rPr>
              <w:instrText xml:space="preserve"> FORMTEXT </w:instrText>
            </w:r>
            <w:r w:rsidRPr="008843C6">
              <w:rPr>
                <w:b w:val="0"/>
                <w:bCs/>
              </w:rPr>
            </w:r>
            <w:r w:rsidRPr="008843C6">
              <w:rPr>
                <w:b w:val="0"/>
                <w:bCs/>
              </w:rPr>
              <w:fldChar w:fldCharType="separate"/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</w:rPr>
              <w:fldChar w:fldCharType="end"/>
            </w:r>
            <w:r w:rsidR="00C600A0" w:rsidRPr="007D48F4">
              <w:rPr>
                <w:b w:val="0"/>
                <w:bCs/>
              </w:rPr>
              <w:t xml:space="preserve"> </w:t>
            </w:r>
            <w:r w:rsidR="00C600A0">
              <w:rPr>
                <w:b w:val="0"/>
                <w:bCs/>
              </w:rPr>
              <w:t>‘s avonds</w:t>
            </w:r>
          </w:p>
        </w:tc>
      </w:tr>
      <w:tr w:rsidR="00C600A0" w:rsidRPr="003D114E" w14:paraId="555DD4D9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7700F" w14:textId="77777777" w:rsidR="00C600A0" w:rsidRDefault="00C600A0" w:rsidP="00C600A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2DF05" w14:textId="77777777" w:rsidR="00C600A0" w:rsidRPr="00FF630A" w:rsidRDefault="00C600A0" w:rsidP="00C600A0">
            <w:pPr>
              <w:pStyle w:val="Vraag"/>
              <w:jc w:val="center"/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673EF7">
              <w:rPr>
                <w:bCs/>
              </w:rPr>
            </w:r>
            <w:r w:rsidR="00673EF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C07E7" w14:textId="77777777" w:rsidR="00C600A0" w:rsidRPr="00446868" w:rsidRDefault="00C600A0" w:rsidP="00C600A0">
            <w:pPr>
              <w:pStyle w:val="Vraag"/>
            </w:pPr>
            <w:r w:rsidRPr="00446868">
              <w:t>Ontslag om dringende reden</w:t>
            </w:r>
          </w:p>
          <w:p w14:paraId="46CA2E45" w14:textId="3CC966BD" w:rsidR="00C600A0" w:rsidRPr="007D48F4" w:rsidRDefault="00C600A0" w:rsidP="00C600A0">
            <w:pPr>
              <w:pStyle w:val="Vraag"/>
              <w:rPr>
                <w:b w:val="0"/>
                <w:bCs/>
              </w:rPr>
            </w:pPr>
            <w:r w:rsidRPr="00110E03">
              <w:rPr>
                <w:b w:val="0"/>
                <w:bCs/>
                <w:i/>
                <w:sz w:val="18"/>
                <w:szCs w:val="18"/>
              </w:rPr>
              <w:t>Het contract moet verbroken worden binnen een (1ste) termijn van 3 werkdagen die begint te lopen de dag volgend op de dag waarop de gepleegde feiten bekend zijn. Contacteer het Juridisch Kenniscentrum voor advies (02 553 50 20).</w:t>
            </w:r>
          </w:p>
        </w:tc>
      </w:tr>
      <w:tr w:rsidR="00C600A0" w:rsidRPr="003D114E" w14:paraId="459FEF7E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B6320" w14:textId="77777777" w:rsidR="00C600A0" w:rsidRPr="007D48F4" w:rsidRDefault="00C600A0" w:rsidP="00C600A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67162" w14:textId="77777777" w:rsidR="00C600A0" w:rsidRPr="007D48F4" w:rsidRDefault="00C600A0" w:rsidP="00C600A0">
            <w:pPr>
              <w:pStyle w:val="Vraag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87D43" w14:textId="77777777" w:rsidR="00C600A0" w:rsidRPr="007D48F4" w:rsidRDefault="00C600A0" w:rsidP="00C600A0">
            <w:pPr>
              <w:pStyle w:val="Vraag"/>
              <w:jc w:val="center"/>
              <w:rPr>
                <w:b w:val="0"/>
                <w:bCs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A6A2C" w14:textId="77777777" w:rsidR="00C600A0" w:rsidRPr="007D48F4" w:rsidRDefault="00C600A0" w:rsidP="00C600A0">
            <w:pPr>
              <w:pStyle w:val="Vraag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Datum uitdiensttreding</w:t>
            </w:r>
          </w:p>
        </w:tc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81D7D" w14:textId="45EB1D72" w:rsidR="00C600A0" w:rsidRPr="007D48F4" w:rsidRDefault="00B71272" w:rsidP="00C600A0">
            <w:pPr>
              <w:pStyle w:val="Vraag"/>
              <w:rPr>
                <w:b w:val="0"/>
                <w:bCs/>
              </w:rPr>
            </w:pPr>
            <w:r w:rsidRPr="008843C6">
              <w:rPr>
                <w:b w:val="0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843C6">
              <w:rPr>
                <w:b w:val="0"/>
                <w:bCs/>
              </w:rPr>
              <w:instrText xml:space="preserve"> FORMTEXT </w:instrText>
            </w:r>
            <w:r w:rsidRPr="008843C6">
              <w:rPr>
                <w:b w:val="0"/>
                <w:bCs/>
              </w:rPr>
            </w:r>
            <w:r w:rsidRPr="008843C6">
              <w:rPr>
                <w:b w:val="0"/>
                <w:bCs/>
              </w:rPr>
              <w:fldChar w:fldCharType="separate"/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</w:rPr>
              <w:fldChar w:fldCharType="end"/>
            </w:r>
            <w:r w:rsidR="00C600A0" w:rsidRPr="007D48F4">
              <w:rPr>
                <w:b w:val="0"/>
                <w:bCs/>
              </w:rPr>
              <w:t xml:space="preserve"> </w:t>
            </w:r>
            <w:r w:rsidR="00C600A0">
              <w:rPr>
                <w:b w:val="0"/>
                <w:bCs/>
              </w:rPr>
              <w:t>‘s avonds</w:t>
            </w:r>
          </w:p>
        </w:tc>
      </w:tr>
      <w:tr w:rsidR="00C600A0" w:rsidRPr="003D114E" w14:paraId="453CFB02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1F9D5" w14:textId="77777777" w:rsidR="00C600A0" w:rsidRDefault="00C600A0" w:rsidP="00C600A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A2D08" w14:textId="77777777" w:rsidR="00C600A0" w:rsidRPr="00FF630A" w:rsidRDefault="00C600A0" w:rsidP="00C600A0">
            <w:pPr>
              <w:pStyle w:val="Vraag"/>
              <w:jc w:val="center"/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673EF7">
              <w:rPr>
                <w:bCs/>
              </w:rPr>
            </w:r>
            <w:r w:rsidR="00673EF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8405C" w14:textId="47B8F656" w:rsidR="00C600A0" w:rsidRPr="00446868" w:rsidRDefault="00C600A0" w:rsidP="00C600A0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446868">
              <w:rPr>
                <w:b/>
                <w:bCs/>
              </w:rPr>
              <w:t xml:space="preserve">mpliciet ontslag </w:t>
            </w:r>
          </w:p>
          <w:p w14:paraId="27A6CE16" w14:textId="66F9D89E" w:rsidR="00C600A0" w:rsidRPr="0055310A" w:rsidRDefault="00C600A0" w:rsidP="00C600A0">
            <w:pPr>
              <w:pStyle w:val="Vraag"/>
              <w:rPr>
                <w:b w:val="0"/>
                <w:bCs/>
              </w:rPr>
            </w:pPr>
            <w:r w:rsidRPr="0055310A">
              <w:rPr>
                <w:b w:val="0"/>
                <w:bCs/>
                <w:i/>
                <w:sz w:val="18"/>
                <w:szCs w:val="18"/>
              </w:rPr>
              <w:t>als gevolg van een belangrijke eenzijdige wijziging van een essentiële voorwaarde (bijvoorbeeld arbeidsplaats) van de arbeidsovereenkomst. Dit geeft aan de werknemer het recht op een verbrekingsvergoeding.</w:t>
            </w:r>
          </w:p>
        </w:tc>
      </w:tr>
      <w:tr w:rsidR="00C600A0" w:rsidRPr="003D114E" w14:paraId="43296E59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64D79" w14:textId="77777777" w:rsidR="00C600A0" w:rsidRPr="007D48F4" w:rsidRDefault="00C600A0" w:rsidP="00C600A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6FB52" w14:textId="77777777" w:rsidR="00C600A0" w:rsidRPr="007D48F4" w:rsidRDefault="00C600A0" w:rsidP="00C600A0">
            <w:pPr>
              <w:pStyle w:val="Vraag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41C88" w14:textId="77777777" w:rsidR="00C600A0" w:rsidRPr="007D48F4" w:rsidRDefault="00C600A0" w:rsidP="00C600A0">
            <w:pPr>
              <w:pStyle w:val="Vraag"/>
              <w:jc w:val="center"/>
              <w:rPr>
                <w:b w:val="0"/>
                <w:bCs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75989" w14:textId="77777777" w:rsidR="00C600A0" w:rsidRPr="007D48F4" w:rsidRDefault="00C600A0" w:rsidP="00C600A0">
            <w:pPr>
              <w:pStyle w:val="Vraag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Datum uitdiensttreding</w:t>
            </w:r>
          </w:p>
        </w:tc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2A539" w14:textId="04FCF592" w:rsidR="00C600A0" w:rsidRPr="007D48F4" w:rsidRDefault="00B71272" w:rsidP="00C600A0">
            <w:pPr>
              <w:pStyle w:val="Vraag"/>
              <w:rPr>
                <w:b w:val="0"/>
                <w:bCs/>
              </w:rPr>
            </w:pPr>
            <w:r w:rsidRPr="008843C6">
              <w:rPr>
                <w:b w:val="0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843C6">
              <w:rPr>
                <w:b w:val="0"/>
                <w:bCs/>
              </w:rPr>
              <w:instrText xml:space="preserve"> FORMTEXT </w:instrText>
            </w:r>
            <w:r w:rsidRPr="008843C6">
              <w:rPr>
                <w:b w:val="0"/>
                <w:bCs/>
              </w:rPr>
            </w:r>
            <w:r w:rsidRPr="008843C6">
              <w:rPr>
                <w:b w:val="0"/>
                <w:bCs/>
              </w:rPr>
              <w:fldChar w:fldCharType="separate"/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</w:rPr>
              <w:fldChar w:fldCharType="end"/>
            </w:r>
            <w:r w:rsidR="00C600A0" w:rsidRPr="007D48F4">
              <w:rPr>
                <w:b w:val="0"/>
                <w:bCs/>
              </w:rPr>
              <w:t xml:space="preserve"> </w:t>
            </w:r>
            <w:r w:rsidR="00C600A0">
              <w:rPr>
                <w:b w:val="0"/>
                <w:bCs/>
              </w:rPr>
              <w:t>‘s avonds</w:t>
            </w:r>
          </w:p>
        </w:tc>
      </w:tr>
      <w:tr w:rsidR="00C600A0" w:rsidRPr="003D114E" w14:paraId="1F554929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BACAA" w14:textId="77777777" w:rsidR="00C600A0" w:rsidRPr="007D48F4" w:rsidRDefault="00C600A0" w:rsidP="00C600A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BCBDA" w14:textId="77777777" w:rsidR="00C600A0" w:rsidRPr="007D48F4" w:rsidRDefault="00C600A0" w:rsidP="00C600A0">
            <w:pPr>
              <w:pStyle w:val="Vraag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838B9" w14:textId="77777777" w:rsidR="00C600A0" w:rsidRPr="007D48F4" w:rsidRDefault="00C600A0" w:rsidP="00C600A0">
            <w:pPr>
              <w:pStyle w:val="Vraag"/>
              <w:jc w:val="center"/>
              <w:rPr>
                <w:b w:val="0"/>
                <w:bCs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4D278" w14:textId="77777777" w:rsidR="00C600A0" w:rsidRDefault="00C600A0" w:rsidP="00C600A0">
            <w:pPr>
              <w:pStyle w:val="Vraag"/>
              <w:jc w:val="right"/>
              <w:rPr>
                <w:b w:val="0"/>
                <w:bCs/>
              </w:rPr>
            </w:pPr>
          </w:p>
        </w:tc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B2772" w14:textId="77777777" w:rsidR="00C600A0" w:rsidRDefault="00C600A0" w:rsidP="00C600A0">
            <w:pPr>
              <w:pStyle w:val="Vraag"/>
              <w:rPr>
                <w:b w:val="0"/>
                <w:bCs/>
              </w:rPr>
            </w:pPr>
          </w:p>
        </w:tc>
      </w:tr>
      <w:tr w:rsidR="00C600A0" w:rsidRPr="003D114E" w14:paraId="01D7E493" w14:textId="77777777" w:rsidTr="37B91532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7003FDC" w14:textId="77777777" w:rsidR="00C600A0" w:rsidRPr="003D114E" w:rsidRDefault="00C600A0" w:rsidP="00C600A0">
            <w:pPr>
              <w:pStyle w:val="leeg"/>
            </w:pPr>
            <w:bookmarkStart w:id="3" w:name="_Hlk96095460"/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F9E9570" w14:textId="5B19ADBE" w:rsidR="00C600A0" w:rsidRPr="00D74779" w:rsidRDefault="00C600A0" w:rsidP="00C600A0">
            <w:pPr>
              <w:pStyle w:val="Kop1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Uitdiensttreding van een ambtenaar (op proef)</w:t>
            </w:r>
          </w:p>
        </w:tc>
      </w:tr>
      <w:bookmarkEnd w:id="3"/>
      <w:tr w:rsidR="00C600A0" w:rsidRPr="003D114E" w14:paraId="1AE0C5AA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88AAE" w14:textId="257E59F9" w:rsidR="00C600A0" w:rsidRDefault="00C600A0" w:rsidP="00C600A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D26A8" w14:textId="6F90B358" w:rsidR="00C600A0" w:rsidRPr="00FF630A" w:rsidRDefault="00C600A0" w:rsidP="00C600A0">
            <w:pPr>
              <w:pStyle w:val="Vraag"/>
            </w:pPr>
            <w:r w:rsidRPr="00FF630A">
              <w:t>V</w:t>
            </w:r>
            <w:r>
              <w:t>ul hieronder de gegevens over de uitdiensttreding van de ambtenaar (op proef) in.</w:t>
            </w:r>
          </w:p>
        </w:tc>
      </w:tr>
      <w:tr w:rsidR="00C600A0" w:rsidRPr="003D114E" w14:paraId="74429EEE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68D22" w14:textId="77777777" w:rsidR="00C600A0" w:rsidRDefault="00C600A0" w:rsidP="00C600A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155D3" w14:textId="77777777" w:rsidR="00C600A0" w:rsidRPr="00FF630A" w:rsidRDefault="00C600A0" w:rsidP="00C600A0">
            <w:pPr>
              <w:pStyle w:val="Vraag"/>
              <w:jc w:val="center"/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673EF7">
              <w:rPr>
                <w:bCs/>
              </w:rPr>
            </w:r>
            <w:r w:rsidR="00673EF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65EE2" w14:textId="0A17A853" w:rsidR="00C600A0" w:rsidRDefault="00C600A0" w:rsidP="00C600A0">
            <w:pPr>
              <w:pStyle w:val="Vraag"/>
            </w:pPr>
            <w:r>
              <w:t>Negatieve evaluatie van de proeftijd</w:t>
            </w:r>
            <w:r w:rsidR="00891DBB">
              <w:t xml:space="preserve"> + contract bepaalde duur van 3 maanden</w:t>
            </w:r>
          </w:p>
          <w:p w14:paraId="3DB18236" w14:textId="0040CB5C" w:rsidR="0098655F" w:rsidRPr="00CA1962" w:rsidRDefault="00C600A0" w:rsidP="00A56E8F">
            <w:pPr>
              <w:pStyle w:val="Vraag"/>
              <w:rPr>
                <w:i/>
                <w:iCs/>
                <w:sz w:val="18"/>
                <w:szCs w:val="18"/>
              </w:rPr>
            </w:pPr>
            <w:r w:rsidRPr="00CA1962">
              <w:rPr>
                <w:rFonts w:ascii="Webdings" w:eastAsia="Webdings" w:hAnsi="Webdings" w:cs="Webdings"/>
                <w:b w:val="0"/>
                <w:bCs/>
                <w:i/>
                <w:iCs/>
                <w:sz w:val="18"/>
                <w:szCs w:val="18"/>
              </w:rPr>
              <w:t>i</w:t>
            </w:r>
            <w:r w:rsidRPr="00CA1962">
              <w:rPr>
                <w:b w:val="0"/>
                <w:bCs/>
                <w:i/>
                <w:iCs/>
                <w:sz w:val="18"/>
                <w:szCs w:val="18"/>
              </w:rPr>
              <w:t xml:space="preserve"> </w:t>
            </w:r>
            <w:hyperlink r:id="rId18" w:history="1">
              <w:r w:rsidR="00CA1962" w:rsidRPr="00CA1962">
                <w:rPr>
                  <w:rStyle w:val="Hyperlink"/>
                  <w:b w:val="0"/>
                  <w:bCs/>
                  <w:i/>
                  <w:iCs/>
                  <w:sz w:val="18"/>
                  <w:szCs w:val="18"/>
                </w:rPr>
                <w:t>Ontslag door werkgever (statutair) | Vlaanderen.be</w:t>
              </w:r>
            </w:hyperlink>
          </w:p>
          <w:p w14:paraId="37F34550" w14:textId="77777777" w:rsidR="002C09BC" w:rsidRDefault="00574593" w:rsidP="00FE102F">
            <w:pPr>
              <w:pStyle w:val="Vraag"/>
              <w:ind w:left="0"/>
              <w:rPr>
                <w:rFonts w:asciiTheme="minorHAnsi" w:hAnsiTheme="minorHAnsi" w:cstheme="minorHAnsi"/>
                <w:b w:val="0"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  <w:sz w:val="18"/>
                <w:szCs w:val="18"/>
              </w:rPr>
              <w:t>In</w:t>
            </w:r>
            <w:r w:rsidR="00DE6C8C">
              <w:rPr>
                <w:rFonts w:asciiTheme="minorHAnsi" w:hAnsiTheme="minorHAnsi" w:cstheme="minorHAnsi"/>
                <w:b w:val="0"/>
                <w:bCs/>
                <w:i/>
                <w:iCs/>
                <w:sz w:val="18"/>
                <w:szCs w:val="18"/>
              </w:rPr>
              <w:t xml:space="preserve"> te vullen in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sz w:val="18"/>
                <w:szCs w:val="18"/>
              </w:rPr>
              <w:t>dien</w:t>
            </w:r>
            <w:r w:rsidR="00D0235F">
              <w:rPr>
                <w:rFonts w:asciiTheme="minorHAnsi" w:hAnsiTheme="minorHAnsi" w:cstheme="minorHAnsi"/>
                <w:b w:val="0"/>
                <w:bCs/>
                <w:i/>
                <w:iCs/>
                <w:sz w:val="18"/>
                <w:szCs w:val="18"/>
              </w:rPr>
              <w:t xml:space="preserve"> de statutaire proeftijd negatief geëvalueerd wordt </w:t>
            </w:r>
            <w:r w:rsidR="00464779">
              <w:rPr>
                <w:rFonts w:asciiTheme="minorHAnsi" w:hAnsiTheme="minorHAnsi" w:cstheme="minorHAnsi"/>
                <w:b w:val="0"/>
                <w:bCs/>
                <w:i/>
                <w:iCs/>
                <w:sz w:val="18"/>
                <w:szCs w:val="18"/>
              </w:rPr>
              <w:t>en het personeelslid</w:t>
            </w:r>
            <w:r w:rsidR="00FE102F">
              <w:rPr>
                <w:rFonts w:asciiTheme="minorHAnsi" w:hAnsiTheme="minorHAnsi" w:cstheme="minorHAnsi"/>
                <w:b w:val="0"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67B554FE" w14:textId="77777777" w:rsidR="002C09BC" w:rsidRDefault="00FE102F" w:rsidP="002C09BC">
            <w:pPr>
              <w:pStyle w:val="Vraag"/>
              <w:numPr>
                <w:ilvl w:val="0"/>
                <w:numId w:val="30"/>
              </w:numPr>
              <w:rPr>
                <w:rFonts w:asciiTheme="minorHAnsi" w:hAnsiTheme="minorHAnsi" w:cstheme="minorHAnsi"/>
                <w:b w:val="0"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  <w:sz w:val="18"/>
                <w:szCs w:val="18"/>
              </w:rPr>
              <w:t>g</w:t>
            </w:r>
            <w:r w:rsidR="00464779">
              <w:rPr>
                <w:rFonts w:asciiTheme="minorHAnsi" w:hAnsiTheme="minorHAnsi" w:cstheme="minorHAnsi"/>
                <w:b w:val="0"/>
                <w:bCs/>
                <w:i/>
                <w:iCs/>
                <w:sz w:val="18"/>
                <w:szCs w:val="18"/>
              </w:rPr>
              <w:t>een terugvalpositie heeft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sz w:val="18"/>
                <w:szCs w:val="18"/>
              </w:rPr>
              <w:t xml:space="preserve"> of </w:t>
            </w:r>
          </w:p>
          <w:p w14:paraId="09384074" w14:textId="66840E73" w:rsidR="002C09BC" w:rsidRDefault="00FE102F" w:rsidP="002C09BC">
            <w:pPr>
              <w:pStyle w:val="Vraag"/>
              <w:numPr>
                <w:ilvl w:val="0"/>
                <w:numId w:val="30"/>
              </w:numPr>
              <w:rPr>
                <w:rFonts w:asciiTheme="minorHAnsi" w:hAnsiTheme="minorHAnsi" w:cstheme="minorHAnsi"/>
                <w:b w:val="0"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  <w:sz w:val="18"/>
                <w:szCs w:val="18"/>
              </w:rPr>
              <w:t>e</w:t>
            </w:r>
            <w:r w:rsidR="00464779">
              <w:rPr>
                <w:rFonts w:asciiTheme="minorHAnsi" w:hAnsiTheme="minorHAnsi" w:cstheme="minorHAnsi"/>
                <w:b w:val="0"/>
                <w:bCs/>
                <w:i/>
                <w:iCs/>
                <w:sz w:val="18"/>
                <w:szCs w:val="18"/>
              </w:rPr>
              <w:t>en terugvalpositie heeft naar een arbeidsovereenkomst korter dan 3 maanden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sz w:val="18"/>
                <w:szCs w:val="18"/>
              </w:rPr>
              <w:t xml:space="preserve">. </w:t>
            </w:r>
          </w:p>
          <w:p w14:paraId="1B42FF23" w14:textId="2816CD4F" w:rsidR="00A56E8F" w:rsidRPr="0098655F" w:rsidRDefault="00FE102F" w:rsidP="002C09BC">
            <w:pPr>
              <w:pStyle w:val="Vraag"/>
              <w:rPr>
                <w:rFonts w:asciiTheme="minorHAnsi" w:hAnsiTheme="minorHAnsi" w:cstheme="minorHAnsi"/>
                <w:b w:val="0"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  <w:sz w:val="18"/>
                <w:szCs w:val="18"/>
              </w:rPr>
              <w:t>Het personeelslid krijgt een contract bepaalde duur van 3 maanden</w:t>
            </w:r>
            <w:r w:rsidR="002C09BC">
              <w:rPr>
                <w:rFonts w:asciiTheme="minorHAnsi" w:hAnsiTheme="minorHAnsi" w:cstheme="minorHAnsi"/>
                <w:b w:val="0"/>
                <w:bCs/>
                <w:i/>
                <w:iCs/>
                <w:sz w:val="18"/>
                <w:szCs w:val="18"/>
              </w:rPr>
              <w:t>, aansluitend op de statutaire tewerkstelling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sz w:val="18"/>
                <w:szCs w:val="18"/>
              </w:rPr>
              <w:t xml:space="preserve">. </w:t>
            </w:r>
          </w:p>
        </w:tc>
      </w:tr>
      <w:tr w:rsidR="00C600A0" w:rsidRPr="003D114E" w14:paraId="1CC1ED83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4EE5F" w14:textId="77777777" w:rsidR="00C600A0" w:rsidRPr="007D48F4" w:rsidRDefault="00C600A0" w:rsidP="00C600A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98860" w14:textId="77777777" w:rsidR="00C600A0" w:rsidRPr="007D48F4" w:rsidRDefault="00C600A0" w:rsidP="00C600A0">
            <w:pPr>
              <w:pStyle w:val="Vraag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1D138" w14:textId="77777777" w:rsidR="00C600A0" w:rsidRPr="007D48F4" w:rsidRDefault="00C600A0" w:rsidP="00C600A0">
            <w:pPr>
              <w:pStyle w:val="Vraag"/>
              <w:jc w:val="center"/>
              <w:rPr>
                <w:b w:val="0"/>
                <w:bCs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44567" w14:textId="5002627E" w:rsidR="00C600A0" w:rsidRPr="007D48F4" w:rsidRDefault="00C600A0" w:rsidP="00C600A0">
            <w:pPr>
              <w:pStyle w:val="Vraag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Datum </w:t>
            </w:r>
            <w:r w:rsidR="00A517C1">
              <w:rPr>
                <w:b w:val="0"/>
                <w:bCs/>
              </w:rPr>
              <w:t xml:space="preserve">statutaire </w:t>
            </w:r>
            <w:r>
              <w:rPr>
                <w:b w:val="0"/>
                <w:bCs/>
              </w:rPr>
              <w:t>uitdiensttreding</w:t>
            </w:r>
          </w:p>
        </w:tc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78E7B" w14:textId="34AB6264" w:rsidR="00C600A0" w:rsidRPr="007D48F4" w:rsidRDefault="00B71272" w:rsidP="00C600A0">
            <w:pPr>
              <w:pStyle w:val="Vraag"/>
              <w:rPr>
                <w:b w:val="0"/>
                <w:bCs/>
              </w:rPr>
            </w:pPr>
            <w:r w:rsidRPr="008843C6">
              <w:rPr>
                <w:b w:val="0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843C6">
              <w:rPr>
                <w:b w:val="0"/>
                <w:bCs/>
              </w:rPr>
              <w:instrText xml:space="preserve"> FORMTEXT </w:instrText>
            </w:r>
            <w:r w:rsidRPr="008843C6">
              <w:rPr>
                <w:b w:val="0"/>
                <w:bCs/>
              </w:rPr>
            </w:r>
            <w:r w:rsidRPr="008843C6">
              <w:rPr>
                <w:b w:val="0"/>
                <w:bCs/>
              </w:rPr>
              <w:fldChar w:fldCharType="separate"/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</w:t>
            </w:r>
            <w:r w:rsidR="00D533E2">
              <w:rPr>
                <w:b w:val="0"/>
                <w:bCs/>
              </w:rPr>
              <w:t>’</w:t>
            </w:r>
            <w:r w:rsidR="00C600A0">
              <w:rPr>
                <w:b w:val="0"/>
                <w:bCs/>
              </w:rPr>
              <w:t xml:space="preserve">s </w:t>
            </w:r>
            <w:r w:rsidR="00D533E2">
              <w:rPr>
                <w:b w:val="0"/>
                <w:bCs/>
              </w:rPr>
              <w:t>a</w:t>
            </w:r>
            <w:r w:rsidR="00C600A0">
              <w:rPr>
                <w:b w:val="0"/>
                <w:bCs/>
              </w:rPr>
              <w:t>vonds</w:t>
            </w:r>
          </w:p>
        </w:tc>
      </w:tr>
      <w:tr w:rsidR="00C600A0" w:rsidRPr="003D114E" w14:paraId="57E16DA7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874BA" w14:textId="77777777" w:rsidR="00C600A0" w:rsidRDefault="00C600A0" w:rsidP="00C600A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2BEB9" w14:textId="77777777" w:rsidR="00C600A0" w:rsidRPr="00FF630A" w:rsidRDefault="00C600A0" w:rsidP="00C600A0">
            <w:pPr>
              <w:pStyle w:val="Vraag"/>
              <w:jc w:val="center"/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673EF7">
              <w:rPr>
                <w:bCs/>
              </w:rPr>
            </w:r>
            <w:r w:rsidR="00673EF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BBBC6" w14:textId="2DFE3A89" w:rsidR="00C600A0" w:rsidRDefault="00C600A0" w:rsidP="00C600A0">
            <w:pPr>
              <w:pStyle w:val="Vraag"/>
            </w:pPr>
            <w:r>
              <w:t>Ontslag na 2 evaluaties onvoldoende</w:t>
            </w:r>
          </w:p>
          <w:p w14:paraId="0F129B6D" w14:textId="4F7ACF5F" w:rsidR="00C600A0" w:rsidRPr="00CA1962" w:rsidRDefault="00CA1962" w:rsidP="00CA1962">
            <w:pPr>
              <w:pStyle w:val="Vraag"/>
              <w:rPr>
                <w:i/>
                <w:iCs/>
                <w:sz w:val="18"/>
                <w:szCs w:val="18"/>
              </w:rPr>
            </w:pPr>
            <w:r w:rsidRPr="00CA1962">
              <w:rPr>
                <w:rFonts w:ascii="Webdings" w:eastAsia="Webdings" w:hAnsi="Webdings" w:cs="Webdings"/>
                <w:b w:val="0"/>
                <w:bCs/>
                <w:i/>
                <w:iCs/>
                <w:sz w:val="18"/>
                <w:szCs w:val="18"/>
              </w:rPr>
              <w:t>i</w:t>
            </w:r>
            <w:r w:rsidRPr="00CA1962">
              <w:rPr>
                <w:b w:val="0"/>
                <w:bCs/>
                <w:i/>
                <w:iCs/>
                <w:sz w:val="18"/>
                <w:szCs w:val="18"/>
              </w:rPr>
              <w:t xml:space="preserve"> </w:t>
            </w:r>
            <w:hyperlink r:id="rId19" w:history="1">
              <w:r w:rsidRPr="00CA1962">
                <w:rPr>
                  <w:rStyle w:val="Hyperlink"/>
                  <w:b w:val="0"/>
                  <w:bCs/>
                  <w:i/>
                  <w:iCs/>
                  <w:sz w:val="18"/>
                  <w:szCs w:val="18"/>
                </w:rPr>
                <w:t>Ontslag door werkgever (statutair) | Vlaanderen.be</w:t>
              </w:r>
            </w:hyperlink>
          </w:p>
        </w:tc>
      </w:tr>
      <w:tr w:rsidR="00792088" w:rsidRPr="003D114E" w14:paraId="611641E5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E6805" w14:textId="77777777" w:rsidR="00792088" w:rsidRDefault="00792088" w:rsidP="004B476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94508" w14:textId="77777777" w:rsidR="00792088" w:rsidRPr="00A26786" w:rsidRDefault="00792088" w:rsidP="004B4762">
            <w:pPr>
              <w:pStyle w:val="Vraag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A2D1B" w14:textId="77777777" w:rsidR="00792088" w:rsidRPr="00446868" w:rsidRDefault="00792088" w:rsidP="004B4762">
            <w:pPr>
              <w:pStyle w:val="Vraag"/>
              <w:jc w:val="right"/>
            </w:pPr>
            <w:r>
              <w:t>a.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13F8C" w14:textId="77777777" w:rsidR="00792088" w:rsidRPr="00446868" w:rsidRDefault="00792088" w:rsidP="004B4762">
            <w:pPr>
              <w:pStyle w:val="Vraag"/>
            </w:pPr>
            <w:r>
              <w:t>Voorwaarden</w:t>
            </w:r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FB66C" w14:textId="5C420A38" w:rsidR="00792088" w:rsidRDefault="00E2550C" w:rsidP="004B4762">
            <w:pPr>
              <w:pStyle w:val="Vraa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Datum evaluatiegesprek: </w:t>
            </w: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92088" w:rsidRPr="003D114E" w14:paraId="36A00066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AE747" w14:textId="77777777" w:rsidR="00792088" w:rsidRDefault="00792088" w:rsidP="004B476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756A7" w14:textId="77777777" w:rsidR="00792088" w:rsidRPr="00A26786" w:rsidRDefault="00792088" w:rsidP="004B4762">
            <w:pPr>
              <w:pStyle w:val="Vraag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3FF90" w14:textId="77777777" w:rsidR="00792088" w:rsidRPr="00446868" w:rsidRDefault="00792088" w:rsidP="004B4762">
            <w:pPr>
              <w:pStyle w:val="Vraag"/>
              <w:jc w:val="right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0084F" w14:textId="77777777" w:rsidR="00792088" w:rsidRPr="00446868" w:rsidRDefault="00792088" w:rsidP="004B4762">
            <w:pPr>
              <w:pStyle w:val="Vraag"/>
            </w:pPr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BA61A" w14:textId="75129DE6" w:rsidR="00792088" w:rsidRDefault="00E2550C" w:rsidP="004B4762">
            <w:pPr>
              <w:pStyle w:val="Vraag"/>
              <w:rPr>
                <w:b w:val="0"/>
                <w:bCs/>
              </w:rPr>
            </w:pPr>
            <w:r>
              <w:rPr>
                <w:b w:val="0"/>
                <w:bCs/>
              </w:rPr>
              <w:t>Jaartal vorige evaluatie onvoldoende</w:t>
            </w:r>
            <w:r w:rsidR="00792088">
              <w:rPr>
                <w:b w:val="0"/>
                <w:bCs/>
              </w:rPr>
              <w:t xml:space="preserve">: </w:t>
            </w:r>
            <w:r w:rsidR="00792088"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92088" w:rsidRPr="003D114E">
              <w:instrText xml:space="preserve"> FORMTEXT </w:instrText>
            </w:r>
            <w:r w:rsidR="00792088" w:rsidRPr="003D114E">
              <w:fldChar w:fldCharType="separate"/>
            </w:r>
            <w:r w:rsidR="00792088" w:rsidRPr="003D114E">
              <w:rPr>
                <w:noProof/>
              </w:rPr>
              <w:t> </w:t>
            </w:r>
            <w:r w:rsidR="00792088" w:rsidRPr="003D114E">
              <w:rPr>
                <w:noProof/>
              </w:rPr>
              <w:t> </w:t>
            </w:r>
            <w:r w:rsidR="00792088" w:rsidRPr="003D114E">
              <w:rPr>
                <w:noProof/>
              </w:rPr>
              <w:t> </w:t>
            </w:r>
            <w:r w:rsidR="00792088" w:rsidRPr="003D114E">
              <w:rPr>
                <w:noProof/>
              </w:rPr>
              <w:t> </w:t>
            </w:r>
            <w:r w:rsidR="00792088" w:rsidRPr="003D114E">
              <w:rPr>
                <w:noProof/>
              </w:rPr>
              <w:t> </w:t>
            </w:r>
            <w:r w:rsidR="00792088" w:rsidRPr="003D114E">
              <w:fldChar w:fldCharType="end"/>
            </w:r>
          </w:p>
        </w:tc>
      </w:tr>
      <w:tr w:rsidR="00792088" w:rsidRPr="003D114E" w14:paraId="6D24D87E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41346" w14:textId="77777777" w:rsidR="00792088" w:rsidRDefault="00792088" w:rsidP="004B476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46070" w14:textId="77777777" w:rsidR="00792088" w:rsidRPr="00A26786" w:rsidRDefault="00792088" w:rsidP="004B4762">
            <w:pPr>
              <w:pStyle w:val="Vraag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473D8" w14:textId="4238DB83" w:rsidR="00792088" w:rsidRPr="00446868" w:rsidRDefault="00F65523" w:rsidP="004B4762">
            <w:pPr>
              <w:pStyle w:val="Vraag"/>
              <w:jc w:val="right"/>
            </w:pPr>
            <w:r>
              <w:t>b</w:t>
            </w:r>
            <w:r w:rsidR="00792088"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CE010" w14:textId="61FBAE98" w:rsidR="00792088" w:rsidRPr="00446868" w:rsidRDefault="00946B69" w:rsidP="004B4762">
            <w:pPr>
              <w:pStyle w:val="Vraag"/>
            </w:pPr>
            <w:r>
              <w:t>Beroep</w:t>
            </w:r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CA14D" w14:textId="61AC5E3A" w:rsidR="00792088" w:rsidRDefault="00946B69" w:rsidP="004B4762">
            <w:pPr>
              <w:pStyle w:val="Vraag"/>
              <w:rPr>
                <w:b w:val="0"/>
                <w:bCs/>
              </w:rPr>
            </w:pPr>
            <w:r w:rsidRPr="00DA07EF">
              <w:rPr>
                <w:b w:val="0"/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EF">
              <w:rPr>
                <w:b w:val="0"/>
                <w:bCs/>
              </w:rPr>
              <w:instrText xml:space="preserve"> FORMCHECKBOX </w:instrText>
            </w:r>
            <w:r w:rsidR="00673EF7">
              <w:rPr>
                <w:b w:val="0"/>
                <w:bCs/>
              </w:rPr>
            </w:r>
            <w:r w:rsidR="00673EF7">
              <w:rPr>
                <w:b w:val="0"/>
                <w:bCs/>
              </w:rPr>
              <w:fldChar w:fldCharType="separate"/>
            </w:r>
            <w:r w:rsidRPr="00DA07EF"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Personeelslid tekende geen beroep aan</w:t>
            </w:r>
            <w:r w:rsidR="00F65523">
              <w:rPr>
                <w:b w:val="0"/>
                <w:bCs/>
              </w:rPr>
              <w:t xml:space="preserve"> tegen de 2</w:t>
            </w:r>
            <w:r w:rsidR="00F65523" w:rsidRPr="00F65523">
              <w:rPr>
                <w:b w:val="0"/>
                <w:bCs/>
                <w:vertAlign w:val="superscript"/>
              </w:rPr>
              <w:t>e</w:t>
            </w:r>
            <w:r w:rsidR="00F65523">
              <w:rPr>
                <w:b w:val="0"/>
                <w:bCs/>
              </w:rPr>
              <w:t xml:space="preserve"> evaluatie onvoldoende</w:t>
            </w:r>
            <w:r>
              <w:rPr>
                <w:b w:val="0"/>
                <w:bCs/>
              </w:rPr>
              <w:t>.</w:t>
            </w:r>
          </w:p>
        </w:tc>
      </w:tr>
      <w:tr w:rsidR="00946B69" w:rsidRPr="003D114E" w14:paraId="7FC782C7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4B97" w14:textId="77777777" w:rsidR="00946B69" w:rsidRDefault="00946B69" w:rsidP="00946B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AB666" w14:textId="77777777" w:rsidR="00946B69" w:rsidRPr="00A26786" w:rsidRDefault="00946B69" w:rsidP="00946B69">
            <w:pPr>
              <w:pStyle w:val="Vraag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43906" w14:textId="77777777" w:rsidR="00946B69" w:rsidRPr="00446868" w:rsidRDefault="00946B69" w:rsidP="00946B69">
            <w:pPr>
              <w:pStyle w:val="Vraag"/>
              <w:jc w:val="right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C9072" w14:textId="77777777" w:rsidR="00946B69" w:rsidRPr="00446868" w:rsidRDefault="00946B69" w:rsidP="00946B69">
            <w:pPr>
              <w:pStyle w:val="Vraag"/>
            </w:pPr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AD88D" w14:textId="570864F7" w:rsidR="00946B69" w:rsidRDefault="00946B69" w:rsidP="00946B69">
            <w:pPr>
              <w:pStyle w:val="Vraag"/>
              <w:rPr>
                <w:b w:val="0"/>
                <w:bCs/>
              </w:rPr>
            </w:pPr>
            <w:r w:rsidRPr="00DA07EF">
              <w:rPr>
                <w:b w:val="0"/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EF">
              <w:rPr>
                <w:b w:val="0"/>
                <w:bCs/>
              </w:rPr>
              <w:instrText xml:space="preserve"> FORMCHECKBOX </w:instrText>
            </w:r>
            <w:r w:rsidR="00673EF7">
              <w:rPr>
                <w:b w:val="0"/>
                <w:bCs/>
              </w:rPr>
            </w:r>
            <w:r w:rsidR="00673EF7">
              <w:rPr>
                <w:b w:val="0"/>
                <w:bCs/>
              </w:rPr>
              <w:fldChar w:fldCharType="separate"/>
            </w:r>
            <w:r w:rsidRPr="00DA07EF"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Personeelslid ging in beroep</w:t>
            </w:r>
            <w:r w:rsidR="00F65523">
              <w:rPr>
                <w:b w:val="0"/>
                <w:bCs/>
              </w:rPr>
              <w:t xml:space="preserve"> tegen de 2</w:t>
            </w:r>
            <w:r w:rsidR="00F65523" w:rsidRPr="00F65523">
              <w:rPr>
                <w:b w:val="0"/>
                <w:bCs/>
                <w:vertAlign w:val="superscript"/>
              </w:rPr>
              <w:t>e</w:t>
            </w:r>
            <w:r w:rsidR="00F65523">
              <w:rPr>
                <w:b w:val="0"/>
                <w:bCs/>
              </w:rPr>
              <w:t xml:space="preserve"> evaluatie onvoldoende.</w:t>
            </w:r>
          </w:p>
          <w:p w14:paraId="4A825265" w14:textId="77777777" w:rsidR="00946B69" w:rsidRDefault="00946B69" w:rsidP="00946B69">
            <w:pPr>
              <w:pStyle w:val="Vraag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tab/>
              <w:t xml:space="preserve">Datum aantekening beroep: </w:t>
            </w: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49FB6E0" w14:textId="77777777" w:rsidR="00946B69" w:rsidRDefault="00946B69" w:rsidP="00946B69">
            <w:pPr>
              <w:pStyle w:val="Vraag"/>
              <w:ind w:left="0"/>
            </w:pPr>
            <w:r>
              <w:rPr>
                <w:b w:val="0"/>
                <w:bCs/>
              </w:rPr>
              <w:tab/>
            </w:r>
            <w:r w:rsidRPr="00DA07EF">
              <w:rPr>
                <w:b w:val="0"/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EF">
              <w:rPr>
                <w:b w:val="0"/>
                <w:bCs/>
              </w:rPr>
              <w:instrText xml:space="preserve"> FORMCHECKBOX </w:instrText>
            </w:r>
            <w:r w:rsidR="00673EF7">
              <w:rPr>
                <w:b w:val="0"/>
                <w:bCs/>
              </w:rPr>
            </w:r>
            <w:r w:rsidR="00673EF7">
              <w:rPr>
                <w:b w:val="0"/>
                <w:bCs/>
              </w:rPr>
              <w:fldChar w:fldCharType="separate"/>
            </w:r>
            <w:r w:rsidRPr="00DA07EF"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Raad van beroep nam een beslissing op </w:t>
            </w: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E375C1B" w14:textId="77777777" w:rsidR="00946B69" w:rsidRDefault="00946B69" w:rsidP="00946B69">
            <w:pPr>
              <w:pStyle w:val="Vraag"/>
              <w:ind w:left="0"/>
            </w:pPr>
            <w:r>
              <w:rPr>
                <w:b w:val="0"/>
                <w:bCs/>
              </w:rPr>
              <w:tab/>
            </w:r>
            <w:r w:rsidRPr="00DA07EF">
              <w:rPr>
                <w:b w:val="0"/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EF">
              <w:rPr>
                <w:b w:val="0"/>
                <w:bCs/>
              </w:rPr>
              <w:instrText xml:space="preserve"> FORMCHECKBOX </w:instrText>
            </w:r>
            <w:r w:rsidR="00673EF7">
              <w:rPr>
                <w:b w:val="0"/>
                <w:bCs/>
              </w:rPr>
            </w:r>
            <w:r w:rsidR="00673EF7">
              <w:rPr>
                <w:b w:val="0"/>
                <w:bCs/>
              </w:rPr>
              <w:fldChar w:fldCharType="separate"/>
            </w:r>
            <w:r w:rsidRPr="00DA07EF"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Raad van beroep gaf een advies op </w:t>
            </w: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9EE2328" w14:textId="2CD56282" w:rsidR="00946B69" w:rsidRDefault="00946B69" w:rsidP="00946B69">
            <w:pPr>
              <w:pStyle w:val="Vraag"/>
              <w:rPr>
                <w:b w:val="0"/>
                <w:bCs/>
              </w:rPr>
            </w:pPr>
            <w:r>
              <w:t xml:space="preserve">                      </w:t>
            </w:r>
            <w:r w:rsidRPr="007C43AA">
              <w:rPr>
                <w:b w:val="0"/>
                <w:bCs/>
              </w:rPr>
              <w:t xml:space="preserve">Managementorgaan nam een beslissing op </w:t>
            </w:r>
            <w:r w:rsidRPr="007C43AA">
              <w:rPr>
                <w:b w:val="0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C43AA">
              <w:rPr>
                <w:b w:val="0"/>
                <w:bCs/>
              </w:rPr>
              <w:instrText xml:space="preserve"> FORMTEXT </w:instrText>
            </w:r>
            <w:r w:rsidRPr="007C43AA">
              <w:rPr>
                <w:b w:val="0"/>
                <w:bCs/>
              </w:rPr>
            </w:r>
            <w:r w:rsidRPr="007C43AA">
              <w:rPr>
                <w:b w:val="0"/>
                <w:bCs/>
              </w:rPr>
              <w:fldChar w:fldCharType="separate"/>
            </w:r>
            <w:r w:rsidRPr="007C43AA">
              <w:rPr>
                <w:b w:val="0"/>
                <w:bCs/>
                <w:noProof/>
              </w:rPr>
              <w:t> </w:t>
            </w:r>
            <w:r w:rsidRPr="007C43AA">
              <w:rPr>
                <w:b w:val="0"/>
                <w:bCs/>
                <w:noProof/>
              </w:rPr>
              <w:t> </w:t>
            </w:r>
            <w:r w:rsidRPr="007C43AA">
              <w:rPr>
                <w:b w:val="0"/>
                <w:bCs/>
                <w:noProof/>
              </w:rPr>
              <w:t> </w:t>
            </w:r>
            <w:r w:rsidRPr="007C43AA">
              <w:rPr>
                <w:b w:val="0"/>
                <w:bCs/>
                <w:noProof/>
              </w:rPr>
              <w:t> </w:t>
            </w:r>
            <w:r w:rsidRPr="007C43AA">
              <w:rPr>
                <w:b w:val="0"/>
                <w:bCs/>
                <w:noProof/>
              </w:rPr>
              <w:t> </w:t>
            </w:r>
            <w:r w:rsidRPr="007C43AA">
              <w:rPr>
                <w:b w:val="0"/>
                <w:bCs/>
              </w:rPr>
              <w:fldChar w:fldCharType="end"/>
            </w:r>
          </w:p>
        </w:tc>
      </w:tr>
      <w:tr w:rsidR="00F65523" w:rsidRPr="003D114E" w14:paraId="288FF45F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1B854" w14:textId="77777777" w:rsidR="00F65523" w:rsidRDefault="00F65523" w:rsidP="00B75A41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911CE" w14:textId="77777777" w:rsidR="00F65523" w:rsidRPr="00A26786" w:rsidRDefault="00F65523" w:rsidP="00B75A41">
            <w:pPr>
              <w:pStyle w:val="Vraag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CFAE2" w14:textId="558BFE7E" w:rsidR="00F65523" w:rsidRPr="00446868" w:rsidRDefault="00F65523" w:rsidP="00B75A41">
            <w:pPr>
              <w:pStyle w:val="Vraag"/>
              <w:jc w:val="right"/>
            </w:pPr>
            <w:r>
              <w:t>c.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1794E" w14:textId="77777777" w:rsidR="00F65523" w:rsidRPr="00446868" w:rsidRDefault="00F65523" w:rsidP="00B75A41">
            <w:pPr>
              <w:pStyle w:val="Vraag"/>
            </w:pPr>
            <w:r>
              <w:t>Hoorrecht</w:t>
            </w:r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790EE" w14:textId="77777777" w:rsidR="00F65523" w:rsidRDefault="00F65523" w:rsidP="00B75A41">
            <w:pPr>
              <w:pStyle w:val="Vraa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Uitnodiging verzonden op:  </w:t>
            </w:r>
            <w:r w:rsidRPr="00F65523">
              <w:rPr>
                <w:b w:val="0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65523">
              <w:rPr>
                <w:b w:val="0"/>
                <w:bCs/>
              </w:rPr>
              <w:instrText xml:space="preserve"> FORMTEXT </w:instrText>
            </w:r>
            <w:r w:rsidRPr="00F65523">
              <w:rPr>
                <w:b w:val="0"/>
                <w:bCs/>
              </w:rPr>
            </w:r>
            <w:r w:rsidRPr="00F65523">
              <w:rPr>
                <w:b w:val="0"/>
                <w:bCs/>
              </w:rPr>
              <w:fldChar w:fldCharType="separate"/>
            </w:r>
            <w:r w:rsidRPr="00F65523">
              <w:rPr>
                <w:b w:val="0"/>
                <w:bCs/>
              </w:rPr>
              <w:t> </w:t>
            </w:r>
            <w:r w:rsidRPr="00F65523">
              <w:rPr>
                <w:b w:val="0"/>
                <w:bCs/>
              </w:rPr>
              <w:t> </w:t>
            </w:r>
            <w:r w:rsidRPr="00F65523">
              <w:rPr>
                <w:b w:val="0"/>
                <w:bCs/>
              </w:rPr>
              <w:t> </w:t>
            </w:r>
            <w:r w:rsidRPr="00F65523">
              <w:rPr>
                <w:b w:val="0"/>
                <w:bCs/>
              </w:rPr>
              <w:t> </w:t>
            </w:r>
            <w:r w:rsidRPr="00F65523">
              <w:rPr>
                <w:b w:val="0"/>
                <w:bCs/>
              </w:rPr>
              <w:t> </w:t>
            </w:r>
            <w:r w:rsidRPr="00F65523">
              <w:rPr>
                <w:b w:val="0"/>
                <w:bCs/>
              </w:rPr>
              <w:fldChar w:fldCharType="end"/>
            </w:r>
          </w:p>
        </w:tc>
      </w:tr>
      <w:tr w:rsidR="00F65523" w:rsidRPr="003D114E" w14:paraId="09F575E4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EA84B" w14:textId="77777777" w:rsidR="00F65523" w:rsidRDefault="00F65523" w:rsidP="00B75A41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B1F89" w14:textId="77777777" w:rsidR="00F65523" w:rsidRPr="00A26786" w:rsidRDefault="00F65523" w:rsidP="00B75A41">
            <w:pPr>
              <w:pStyle w:val="Vraag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59FE4" w14:textId="77777777" w:rsidR="00F65523" w:rsidRPr="00446868" w:rsidRDefault="00F65523" w:rsidP="00B75A41">
            <w:pPr>
              <w:pStyle w:val="Vraag"/>
              <w:jc w:val="right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3AE7E" w14:textId="77777777" w:rsidR="00F65523" w:rsidRPr="00446868" w:rsidRDefault="00F65523" w:rsidP="00B75A41">
            <w:pPr>
              <w:pStyle w:val="Vraag"/>
            </w:pPr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9E83E" w14:textId="77777777" w:rsidR="00F65523" w:rsidRDefault="00F65523" w:rsidP="00B75A41">
            <w:pPr>
              <w:pStyle w:val="Vraa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Datum verhoor:  </w:t>
            </w:r>
            <w:r w:rsidRPr="00F65523">
              <w:rPr>
                <w:b w:val="0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65523">
              <w:rPr>
                <w:b w:val="0"/>
                <w:bCs/>
              </w:rPr>
              <w:instrText xml:space="preserve"> FORMTEXT </w:instrText>
            </w:r>
            <w:r w:rsidRPr="00F65523">
              <w:rPr>
                <w:b w:val="0"/>
                <w:bCs/>
              </w:rPr>
            </w:r>
            <w:r w:rsidRPr="00F65523">
              <w:rPr>
                <w:b w:val="0"/>
                <w:bCs/>
              </w:rPr>
              <w:fldChar w:fldCharType="separate"/>
            </w:r>
            <w:r w:rsidRPr="00F65523">
              <w:rPr>
                <w:b w:val="0"/>
                <w:bCs/>
              </w:rPr>
              <w:t> </w:t>
            </w:r>
            <w:r w:rsidRPr="00F65523">
              <w:rPr>
                <w:b w:val="0"/>
                <w:bCs/>
              </w:rPr>
              <w:t> </w:t>
            </w:r>
            <w:r w:rsidRPr="00F65523">
              <w:rPr>
                <w:b w:val="0"/>
                <w:bCs/>
              </w:rPr>
              <w:t> </w:t>
            </w:r>
            <w:r w:rsidRPr="00F65523">
              <w:rPr>
                <w:b w:val="0"/>
                <w:bCs/>
              </w:rPr>
              <w:t> </w:t>
            </w:r>
            <w:r w:rsidRPr="00F65523">
              <w:rPr>
                <w:b w:val="0"/>
                <w:bCs/>
              </w:rPr>
              <w:t> </w:t>
            </w:r>
            <w:r w:rsidRPr="00F65523">
              <w:rPr>
                <w:b w:val="0"/>
                <w:bCs/>
              </w:rPr>
              <w:fldChar w:fldCharType="end"/>
            </w:r>
          </w:p>
          <w:p w14:paraId="6D0F95DF" w14:textId="77777777" w:rsidR="00F65523" w:rsidRDefault="00F65523" w:rsidP="00B75A41">
            <w:pPr>
              <w:pStyle w:val="Vraag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ab/>
            </w:r>
            <w:r>
              <w:rPr>
                <w:b w:val="0"/>
                <w:bCs/>
              </w:rPr>
              <w:tab/>
            </w:r>
            <w:r w:rsidRPr="00DA07EF">
              <w:rPr>
                <w:b w:val="0"/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EF">
              <w:rPr>
                <w:b w:val="0"/>
                <w:bCs/>
              </w:rPr>
              <w:instrText xml:space="preserve"> FORMCHECKBOX </w:instrText>
            </w:r>
            <w:r w:rsidR="00673EF7">
              <w:rPr>
                <w:b w:val="0"/>
                <w:bCs/>
              </w:rPr>
            </w:r>
            <w:r w:rsidR="00673EF7">
              <w:rPr>
                <w:b w:val="0"/>
                <w:bCs/>
              </w:rPr>
              <w:fldChar w:fldCharType="separate"/>
            </w:r>
            <w:r w:rsidRPr="00DA07EF"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Personeelslid zag af van het hoorrecht</w:t>
            </w:r>
          </w:p>
        </w:tc>
      </w:tr>
      <w:tr w:rsidR="00946B69" w:rsidRPr="003D114E" w14:paraId="37502C78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D28AD" w14:textId="77777777" w:rsidR="00946B69" w:rsidRDefault="00946B69" w:rsidP="00946B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E3E94" w14:textId="77777777" w:rsidR="00946B69" w:rsidRPr="00A26786" w:rsidRDefault="00946B69" w:rsidP="00946B69">
            <w:pPr>
              <w:pStyle w:val="Vraag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3836A" w14:textId="77777777" w:rsidR="00946B69" w:rsidRPr="00446868" w:rsidRDefault="00946B69" w:rsidP="00946B69">
            <w:pPr>
              <w:pStyle w:val="Vraag"/>
              <w:jc w:val="right"/>
            </w:pPr>
            <w:r>
              <w:t>d.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55691" w14:textId="77777777" w:rsidR="00946B69" w:rsidRPr="00446868" w:rsidRDefault="00946B69" w:rsidP="00946B69">
            <w:pPr>
              <w:pStyle w:val="Vraag"/>
            </w:pPr>
            <w:r>
              <w:t>Ontslag</w:t>
            </w:r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6E972" w14:textId="77777777" w:rsidR="00946B69" w:rsidRDefault="00946B69" w:rsidP="00946B69">
            <w:pPr>
              <w:pStyle w:val="Vraa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Keuze tussen: </w:t>
            </w:r>
            <w:r w:rsidRPr="00DA07EF">
              <w:rPr>
                <w:b w:val="0"/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EF">
              <w:rPr>
                <w:b w:val="0"/>
                <w:bCs/>
              </w:rPr>
              <w:instrText xml:space="preserve"> FORMCHECKBOX </w:instrText>
            </w:r>
            <w:r w:rsidR="00673EF7">
              <w:rPr>
                <w:b w:val="0"/>
                <w:bCs/>
              </w:rPr>
            </w:r>
            <w:r w:rsidR="00673EF7">
              <w:rPr>
                <w:b w:val="0"/>
                <w:bCs/>
              </w:rPr>
              <w:fldChar w:fldCharType="separate"/>
            </w:r>
            <w:r w:rsidRPr="00DA07EF"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Opzegging</w:t>
            </w:r>
          </w:p>
          <w:p w14:paraId="7A067C0C" w14:textId="77777777" w:rsidR="00946B69" w:rsidRDefault="00946B69" w:rsidP="00946B69">
            <w:pPr>
              <w:pStyle w:val="Vraag"/>
            </w:pPr>
            <w:r>
              <w:rPr>
                <w:b w:val="0"/>
                <w:bCs/>
              </w:rPr>
              <w:tab/>
              <w:t xml:space="preserve">                  Ingangsdatum opzegtermijn: </w:t>
            </w: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5D1DD0E" w14:textId="77777777" w:rsidR="00946B69" w:rsidRDefault="00946B69" w:rsidP="00946B69">
            <w:pPr>
              <w:pStyle w:val="Vraa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                 </w:t>
            </w:r>
            <w:r w:rsidRPr="00DA07EF">
              <w:rPr>
                <w:b w:val="0"/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EF">
              <w:rPr>
                <w:b w:val="0"/>
                <w:bCs/>
              </w:rPr>
              <w:instrText xml:space="preserve"> FORMCHECKBOX </w:instrText>
            </w:r>
            <w:r w:rsidR="00673EF7">
              <w:rPr>
                <w:b w:val="0"/>
                <w:bCs/>
              </w:rPr>
            </w:r>
            <w:r w:rsidR="00673EF7">
              <w:rPr>
                <w:b w:val="0"/>
                <w:bCs/>
              </w:rPr>
              <w:fldChar w:fldCharType="separate"/>
            </w:r>
            <w:r w:rsidRPr="00DA07EF"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Verbreking</w:t>
            </w:r>
          </w:p>
          <w:p w14:paraId="3F1A564D" w14:textId="77777777" w:rsidR="00946B69" w:rsidRDefault="00946B69" w:rsidP="00946B69">
            <w:pPr>
              <w:pStyle w:val="Vraa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ab/>
              <w:t xml:space="preserve">                  Datum verbreking: </w:t>
            </w:r>
            <w:r w:rsidRPr="008843C6">
              <w:rPr>
                <w:b w:val="0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843C6">
              <w:rPr>
                <w:b w:val="0"/>
                <w:bCs/>
              </w:rPr>
              <w:instrText xml:space="preserve"> FORMTEXT </w:instrText>
            </w:r>
            <w:r w:rsidRPr="008843C6">
              <w:rPr>
                <w:b w:val="0"/>
                <w:bCs/>
              </w:rPr>
            </w:r>
            <w:r w:rsidRPr="008843C6">
              <w:rPr>
                <w:b w:val="0"/>
                <w:bCs/>
              </w:rPr>
              <w:fldChar w:fldCharType="separate"/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  <w:noProof/>
              </w:rPr>
              <w:t> </w:t>
            </w:r>
            <w:r w:rsidRPr="008843C6">
              <w:rPr>
                <w:b w:val="0"/>
                <w:bCs/>
              </w:rPr>
              <w:fldChar w:fldCharType="end"/>
            </w:r>
            <w:r w:rsidRPr="008843C6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’</w:t>
            </w:r>
            <w:r w:rsidRPr="008843C6">
              <w:rPr>
                <w:b w:val="0"/>
                <w:bCs/>
              </w:rPr>
              <w:t>s avonds</w:t>
            </w:r>
          </w:p>
          <w:p w14:paraId="706D973F" w14:textId="77777777" w:rsidR="00946B69" w:rsidRPr="00DA07EF" w:rsidRDefault="00946B69" w:rsidP="00946B69">
            <w:pPr>
              <w:pStyle w:val="Vraag"/>
              <w:rPr>
                <w:b w:val="0"/>
                <w:bCs/>
              </w:rPr>
            </w:pPr>
          </w:p>
        </w:tc>
      </w:tr>
      <w:tr w:rsidR="00946B69" w:rsidRPr="003D114E" w14:paraId="2EBA6B13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8BAC4" w14:textId="77777777" w:rsidR="00946B69" w:rsidRDefault="00946B69" w:rsidP="00946B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19BD6" w14:textId="77777777" w:rsidR="00946B69" w:rsidRPr="00FF630A" w:rsidRDefault="00946B69" w:rsidP="00946B69">
            <w:pPr>
              <w:pStyle w:val="Vraag"/>
              <w:jc w:val="center"/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673EF7">
              <w:rPr>
                <w:bCs/>
              </w:rPr>
            </w:r>
            <w:r w:rsidR="00673EF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44825" w14:textId="5358C23F" w:rsidR="00946B69" w:rsidRPr="00446868" w:rsidRDefault="00946B69" w:rsidP="00946B69">
            <w:pPr>
              <w:pStyle w:val="Vraag"/>
            </w:pPr>
            <w:r w:rsidRPr="00446868">
              <w:t xml:space="preserve">Opzeggen  </w:t>
            </w:r>
            <w:r>
              <w:t xml:space="preserve">tewerkstelling </w:t>
            </w:r>
            <w:r w:rsidR="00146017">
              <w:t>met het oog op pensionering</w:t>
            </w:r>
            <w:r w:rsidRPr="00446868">
              <w:t xml:space="preserve"> </w:t>
            </w:r>
          </w:p>
          <w:p w14:paraId="1B308065" w14:textId="24262114" w:rsidR="00946B69" w:rsidRPr="00110E03" w:rsidRDefault="00CA1962" w:rsidP="00946B69">
            <w:pPr>
              <w:pStyle w:val="Vraag"/>
              <w:rPr>
                <w:b w:val="0"/>
                <w:bCs/>
              </w:rPr>
            </w:pPr>
            <w:r w:rsidRPr="00C52BF9">
              <w:rPr>
                <w:rFonts w:ascii="Webdings" w:eastAsia="Webdings" w:hAnsi="Webdings" w:cs="Webdings"/>
                <w:b w:val="0"/>
                <w:bCs/>
                <w:i/>
                <w:iCs/>
              </w:rPr>
              <w:t>i</w:t>
            </w:r>
            <w:r w:rsidRPr="00C52BF9">
              <w:rPr>
                <w:b w:val="0"/>
                <w:bCs/>
                <w:i/>
                <w:iCs/>
              </w:rPr>
              <w:t xml:space="preserve"> </w:t>
            </w:r>
            <w:hyperlink r:id="rId20" w:history="1">
              <w:r w:rsidRPr="00C52BF9">
                <w:rPr>
                  <w:rStyle w:val="Hyperlink"/>
                  <w:b w:val="0"/>
                  <w:bCs/>
                  <w:i/>
                  <w:iCs/>
                </w:rPr>
                <w:t>Uitstroom van medewerkers | Vlaanderen.be</w:t>
              </w:r>
            </w:hyperlink>
            <w:r>
              <w:rPr>
                <w:b w:val="0"/>
                <w:bCs/>
                <w:i/>
                <w:iCs/>
              </w:rPr>
              <w:t xml:space="preserve">. </w:t>
            </w:r>
            <w:r w:rsidR="00366169">
              <w:rPr>
                <w:b w:val="0"/>
                <w:bCs/>
                <w:i/>
                <w:iCs/>
              </w:rPr>
              <w:t>Niet van toepassing voor ambtenaren bij de Nautische keten.</w:t>
            </w:r>
          </w:p>
        </w:tc>
      </w:tr>
      <w:tr w:rsidR="00946B69" w:rsidRPr="003D114E" w14:paraId="4E028D47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A7D36" w14:textId="77777777" w:rsidR="00946B69" w:rsidRPr="007D48F4" w:rsidRDefault="00946B69" w:rsidP="00946B69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25B21" w14:textId="77777777" w:rsidR="00946B69" w:rsidRPr="007D48F4" w:rsidRDefault="00946B69" w:rsidP="00946B69">
            <w:pPr>
              <w:pStyle w:val="Vraag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EEB02" w14:textId="77777777" w:rsidR="00946B69" w:rsidRPr="007D48F4" w:rsidRDefault="00946B69" w:rsidP="00946B69">
            <w:pPr>
              <w:pStyle w:val="Vraag"/>
              <w:jc w:val="center"/>
              <w:rPr>
                <w:b w:val="0"/>
                <w:bCs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ACC0" w14:textId="77777777" w:rsidR="00946B69" w:rsidRPr="007D48F4" w:rsidRDefault="00946B69" w:rsidP="00946B69">
            <w:pPr>
              <w:pStyle w:val="Vraag"/>
              <w:jc w:val="right"/>
              <w:rPr>
                <w:b w:val="0"/>
                <w:bCs/>
              </w:rPr>
            </w:pPr>
            <w:r w:rsidRPr="007D48F4">
              <w:rPr>
                <w:b w:val="0"/>
                <w:bCs/>
              </w:rPr>
              <w:t>Ingangsdatum opzegtermijn</w:t>
            </w:r>
          </w:p>
        </w:tc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239DC" w14:textId="3A572639" w:rsidR="00946B69" w:rsidRPr="007D48F4" w:rsidRDefault="00AC2E11" w:rsidP="00946B69">
            <w:pPr>
              <w:pStyle w:val="Vraag"/>
              <w:rPr>
                <w:b w:val="0"/>
                <w:bCs/>
              </w:rPr>
            </w:pPr>
            <w:r w:rsidRPr="008843C6">
              <w:rPr>
                <w:b w:val="0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843C6">
              <w:rPr>
                <w:b w:val="0"/>
                <w:bCs/>
              </w:rPr>
              <w:instrText xml:space="preserve"> FORMTEXT </w:instrText>
            </w:r>
            <w:r w:rsidRPr="008843C6">
              <w:rPr>
                <w:b w:val="0"/>
                <w:bCs/>
              </w:rPr>
            </w:r>
            <w:r w:rsidRPr="008843C6">
              <w:rPr>
                <w:b w:val="0"/>
                <w:bCs/>
              </w:rPr>
              <w:fldChar w:fldCharType="separate"/>
            </w:r>
            <w:r w:rsidR="0050696A">
              <w:rPr>
                <w:b w:val="0"/>
                <w:bCs/>
              </w:rPr>
              <w:t> </w:t>
            </w:r>
            <w:r w:rsidR="0050696A">
              <w:rPr>
                <w:b w:val="0"/>
                <w:bCs/>
              </w:rPr>
              <w:t> </w:t>
            </w:r>
            <w:r w:rsidR="0050696A">
              <w:rPr>
                <w:b w:val="0"/>
                <w:bCs/>
              </w:rPr>
              <w:t> </w:t>
            </w:r>
            <w:r w:rsidR="0050696A">
              <w:rPr>
                <w:b w:val="0"/>
                <w:bCs/>
              </w:rPr>
              <w:t> </w:t>
            </w:r>
            <w:r w:rsidR="0050696A">
              <w:rPr>
                <w:b w:val="0"/>
                <w:bCs/>
              </w:rPr>
              <w:t> </w:t>
            </w:r>
            <w:r w:rsidRPr="008843C6">
              <w:rPr>
                <w:b w:val="0"/>
                <w:bCs/>
              </w:rPr>
              <w:fldChar w:fldCharType="end"/>
            </w:r>
          </w:p>
        </w:tc>
      </w:tr>
      <w:tr w:rsidR="00946B69" w:rsidRPr="003D114E" w14:paraId="4BFD890A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90DF3" w14:textId="77777777" w:rsidR="00946B69" w:rsidRDefault="00946B69" w:rsidP="00946B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91F10" w14:textId="77777777" w:rsidR="00946B69" w:rsidRPr="00FF630A" w:rsidRDefault="00946B69" w:rsidP="00946B69">
            <w:pPr>
              <w:pStyle w:val="Vraag"/>
              <w:jc w:val="center"/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673EF7">
              <w:rPr>
                <w:bCs/>
              </w:rPr>
            </w:r>
            <w:r w:rsidR="00673EF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79F6D" w14:textId="77777777" w:rsidR="00946B69" w:rsidRDefault="00946B69" w:rsidP="00946B69">
            <w:pPr>
              <w:rPr>
                <w:b/>
                <w:bCs/>
              </w:rPr>
            </w:pPr>
            <w:r w:rsidRPr="002630E4">
              <w:rPr>
                <w:b/>
                <w:bCs/>
              </w:rPr>
              <w:t>Ontslag van ambtswege</w:t>
            </w:r>
          </w:p>
          <w:p w14:paraId="38720E5F" w14:textId="77777777" w:rsidR="00CA1962" w:rsidRPr="00CA1962" w:rsidRDefault="00CA1962" w:rsidP="00CA1962">
            <w:pPr>
              <w:pStyle w:val="Vraag"/>
              <w:rPr>
                <w:i/>
                <w:iCs/>
                <w:sz w:val="18"/>
                <w:szCs w:val="18"/>
              </w:rPr>
            </w:pPr>
            <w:r w:rsidRPr="00CA1962">
              <w:rPr>
                <w:rFonts w:ascii="Webdings" w:eastAsia="Webdings" w:hAnsi="Webdings" w:cs="Webdings"/>
                <w:b w:val="0"/>
                <w:bCs/>
                <w:i/>
                <w:iCs/>
                <w:sz w:val="18"/>
                <w:szCs w:val="18"/>
              </w:rPr>
              <w:t>i</w:t>
            </w:r>
            <w:r w:rsidRPr="00CA1962">
              <w:rPr>
                <w:b w:val="0"/>
                <w:bCs/>
                <w:i/>
                <w:iCs/>
                <w:sz w:val="18"/>
                <w:szCs w:val="18"/>
              </w:rPr>
              <w:t xml:space="preserve"> </w:t>
            </w:r>
            <w:hyperlink r:id="rId21" w:history="1">
              <w:r w:rsidRPr="00CA1962">
                <w:rPr>
                  <w:rStyle w:val="Hyperlink"/>
                  <w:b w:val="0"/>
                  <w:bCs/>
                  <w:i/>
                  <w:iCs/>
                  <w:sz w:val="18"/>
                  <w:szCs w:val="18"/>
                </w:rPr>
                <w:t>Ontslag door werkgever (statutair) | Vlaanderen.be</w:t>
              </w:r>
            </w:hyperlink>
          </w:p>
          <w:p w14:paraId="0A5DCFE7" w14:textId="019C0A6B" w:rsidR="00946B69" w:rsidRPr="002630E4" w:rsidRDefault="00946B69" w:rsidP="00946B69">
            <w:pPr>
              <w:pStyle w:val="Vraag"/>
              <w:rPr>
                <w:b w:val="0"/>
                <w:bCs/>
                <w:i/>
              </w:rPr>
            </w:pPr>
            <w:r w:rsidRPr="002630E4">
              <w:rPr>
                <w:b w:val="0"/>
                <w:bCs/>
                <w:i/>
              </w:rPr>
              <w:t>De ambtenaar wordt ambtshalve ontslagen o.b.v. het VPS art. XI 3.</w:t>
            </w:r>
          </w:p>
        </w:tc>
      </w:tr>
      <w:tr w:rsidR="00946B69" w:rsidRPr="003D114E" w14:paraId="26A68FB0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F2058" w14:textId="77777777" w:rsidR="00946B69" w:rsidRPr="007D48F4" w:rsidRDefault="00946B69" w:rsidP="00946B69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8B666" w14:textId="77777777" w:rsidR="00946B69" w:rsidRPr="007D48F4" w:rsidRDefault="00946B69" w:rsidP="00946B69">
            <w:pPr>
              <w:pStyle w:val="Vraag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A2626" w14:textId="77777777" w:rsidR="00946B69" w:rsidRPr="007D48F4" w:rsidRDefault="00946B69" w:rsidP="00946B69">
            <w:pPr>
              <w:pStyle w:val="Vraag"/>
              <w:jc w:val="center"/>
              <w:rPr>
                <w:b w:val="0"/>
                <w:bCs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63107" w14:textId="6260233A" w:rsidR="00946B69" w:rsidRPr="007D48F4" w:rsidRDefault="00946B69" w:rsidP="00946B69">
            <w:pPr>
              <w:pStyle w:val="Vraag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Reden </w:t>
            </w:r>
          </w:p>
        </w:tc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73465" w14:textId="77777777" w:rsidR="00946B69" w:rsidRPr="008D361C" w:rsidRDefault="00946B69" w:rsidP="00946B69">
            <w:pPr>
              <w:pStyle w:val="Vraag"/>
              <w:rPr>
                <w:b w:val="0"/>
              </w:rPr>
            </w:pPr>
            <w:r w:rsidRPr="008D361C">
              <w:rPr>
                <w:b w:val="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61C">
              <w:rPr>
                <w:b w:val="0"/>
              </w:rPr>
              <w:instrText xml:space="preserve"> FORMCHECKBOX </w:instrText>
            </w:r>
            <w:r w:rsidR="00673EF7">
              <w:rPr>
                <w:b w:val="0"/>
              </w:rPr>
            </w:r>
            <w:r w:rsidR="00673EF7">
              <w:rPr>
                <w:b w:val="0"/>
              </w:rPr>
              <w:fldChar w:fldCharType="separate"/>
            </w:r>
            <w:r w:rsidRPr="008D361C">
              <w:rPr>
                <w:b w:val="0"/>
              </w:rPr>
              <w:fldChar w:fldCharType="end"/>
            </w:r>
            <w:r w:rsidRPr="008D361C">
              <w:rPr>
                <w:b w:val="0"/>
              </w:rPr>
              <w:t xml:space="preserve"> onregelmatige benoeming</w:t>
            </w:r>
          </w:p>
          <w:p w14:paraId="45499273" w14:textId="57C821A0" w:rsidR="00946B69" w:rsidRPr="008D361C" w:rsidRDefault="00946B69" w:rsidP="00CD39DB">
            <w:pPr>
              <w:pStyle w:val="Vraag"/>
              <w:rPr>
                <w:b w:val="0"/>
              </w:rPr>
            </w:pPr>
            <w:r w:rsidRPr="008D361C">
              <w:rPr>
                <w:b w:val="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61C">
              <w:rPr>
                <w:b w:val="0"/>
              </w:rPr>
              <w:instrText xml:space="preserve"> FORMCHECKBOX </w:instrText>
            </w:r>
            <w:r w:rsidR="00673EF7">
              <w:rPr>
                <w:b w:val="0"/>
              </w:rPr>
            </w:r>
            <w:r w:rsidR="00673EF7">
              <w:rPr>
                <w:b w:val="0"/>
              </w:rPr>
              <w:fldChar w:fldCharType="separate"/>
            </w:r>
            <w:r w:rsidRPr="008D361C">
              <w:rPr>
                <w:b w:val="0"/>
              </w:rPr>
              <w:fldChar w:fldCharType="end"/>
            </w:r>
            <w:r w:rsidRPr="008D361C">
              <w:rPr>
                <w:b w:val="0"/>
              </w:rPr>
              <w:t xml:space="preserve"> niet meer voldaan aan de nationaliteitsvereiste of verlies van burgerlijke en politieke rechten</w:t>
            </w:r>
          </w:p>
          <w:p w14:paraId="116D9AF6" w14:textId="4CD81FB7" w:rsidR="00946B69" w:rsidRPr="008D361C" w:rsidRDefault="00946B69" w:rsidP="00946B69">
            <w:pPr>
              <w:pStyle w:val="Vraag"/>
              <w:rPr>
                <w:b w:val="0"/>
              </w:rPr>
            </w:pPr>
            <w:r w:rsidRPr="008D361C">
              <w:rPr>
                <w:b w:val="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61C">
              <w:rPr>
                <w:b w:val="0"/>
              </w:rPr>
              <w:instrText xml:space="preserve"> FORMCHECKBOX </w:instrText>
            </w:r>
            <w:r w:rsidR="00673EF7">
              <w:rPr>
                <w:b w:val="0"/>
              </w:rPr>
            </w:r>
            <w:r w:rsidR="00673EF7">
              <w:rPr>
                <w:b w:val="0"/>
              </w:rPr>
              <w:fldChar w:fldCharType="separate"/>
            </w:r>
            <w:r w:rsidRPr="008D361C">
              <w:rPr>
                <w:b w:val="0"/>
              </w:rPr>
              <w:fldChar w:fldCharType="end"/>
            </w:r>
            <w:r w:rsidRPr="008D361C">
              <w:rPr>
                <w:b w:val="0"/>
              </w:rPr>
              <w:t xml:space="preserve"> toepassing van de burgerlijke wetten en de strafwetten</w:t>
            </w:r>
          </w:p>
          <w:p w14:paraId="0EB3E6B6" w14:textId="079AF94E" w:rsidR="00946B69" w:rsidRPr="008D361C" w:rsidRDefault="00946B69" w:rsidP="00946B69">
            <w:pPr>
              <w:pStyle w:val="Vraag"/>
              <w:rPr>
                <w:b w:val="0"/>
              </w:rPr>
            </w:pPr>
            <w:r w:rsidRPr="008D361C">
              <w:rPr>
                <w:b w:val="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61C">
              <w:rPr>
                <w:b w:val="0"/>
              </w:rPr>
              <w:instrText xml:space="preserve"> FORMCHECKBOX </w:instrText>
            </w:r>
            <w:r w:rsidR="00673EF7">
              <w:rPr>
                <w:b w:val="0"/>
              </w:rPr>
            </w:r>
            <w:r w:rsidR="00673EF7">
              <w:rPr>
                <w:b w:val="0"/>
              </w:rPr>
              <w:fldChar w:fldCharType="separate"/>
            </w:r>
            <w:r w:rsidRPr="008D361C">
              <w:rPr>
                <w:b w:val="0"/>
              </w:rPr>
              <w:fldChar w:fldCharType="end"/>
            </w:r>
            <w:r w:rsidRPr="008D361C">
              <w:rPr>
                <w:b w:val="0"/>
              </w:rPr>
              <w:t xml:space="preserve"> tuchtstraf </w:t>
            </w:r>
          </w:p>
        </w:tc>
      </w:tr>
      <w:tr w:rsidR="00946B69" w:rsidRPr="003D114E" w14:paraId="2265B25A" w14:textId="77777777" w:rsidTr="37B91532">
        <w:trPr>
          <w:trHeight w:val="18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9534C" w14:textId="77777777" w:rsidR="00946B69" w:rsidRPr="004C6E93" w:rsidRDefault="00946B69" w:rsidP="00946B69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D936E" w14:textId="77777777" w:rsidR="00946B69" w:rsidRPr="003D114E" w:rsidRDefault="00946B69" w:rsidP="00946B69">
            <w:pPr>
              <w:jc w:val="right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DB083" w14:textId="77777777" w:rsidR="00946B69" w:rsidRPr="00A26786" w:rsidRDefault="00946B69" w:rsidP="00946B69">
            <w:pPr>
              <w:pStyle w:val="aankruishokje"/>
              <w:rPr>
                <w:bCs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96B5B" w14:textId="77777777" w:rsidR="00946B69" w:rsidRDefault="00946B69" w:rsidP="00946B69">
            <w:pPr>
              <w:jc w:val="right"/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84CC2" w14:textId="77777777" w:rsidR="00946B69" w:rsidRDefault="00946B69" w:rsidP="00946B69"/>
        </w:tc>
      </w:tr>
      <w:tr w:rsidR="00946B69" w:rsidRPr="003D114E" w14:paraId="0DC5806B" w14:textId="77777777" w:rsidTr="37B91532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95B05CE" w14:textId="77777777" w:rsidR="00946B69" w:rsidRPr="003D114E" w:rsidRDefault="00946B69" w:rsidP="00946B69">
            <w:pPr>
              <w:pStyle w:val="leeg"/>
            </w:pP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3FA8B7A" w14:textId="22270741" w:rsidR="00946B69" w:rsidRPr="00D74779" w:rsidRDefault="00946B69" w:rsidP="00946B69">
            <w:pPr>
              <w:pStyle w:val="Kop1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Motivering</w:t>
            </w:r>
          </w:p>
        </w:tc>
      </w:tr>
      <w:tr w:rsidR="00946B69" w:rsidRPr="003D114E" w14:paraId="5721D726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C05B2" w14:textId="4C7B7AA8" w:rsidR="00946B69" w:rsidRPr="003D114E" w:rsidRDefault="00946B69" w:rsidP="00946B6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76451" w14:textId="77777777" w:rsidR="00946B69" w:rsidRDefault="00946B69" w:rsidP="00946B69">
            <w:pPr>
              <w:pStyle w:val="Vraag"/>
            </w:pPr>
            <w:r w:rsidRPr="00FF630A">
              <w:t>V</w:t>
            </w:r>
            <w:r>
              <w:t>ul hieronder de motivatie voor de uitdiensttreding in.</w:t>
            </w:r>
          </w:p>
          <w:p w14:paraId="7B9325E6" w14:textId="76B24A38" w:rsidR="00946B69" w:rsidRPr="00FE7641" w:rsidRDefault="00946B69" w:rsidP="00946B69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De korte motivatie wordt overgenomen en vermeld op het C4-formulier, de lange motivatie op de ontslagbrief. </w:t>
            </w:r>
          </w:p>
        </w:tc>
      </w:tr>
      <w:tr w:rsidR="00946B69" w:rsidRPr="003D114E" w14:paraId="3F700995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01A9B" w14:textId="77777777" w:rsidR="00946B69" w:rsidRPr="004C6E93" w:rsidRDefault="00946B69" w:rsidP="00946B69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964A8" w14:textId="6C3EA155" w:rsidR="00946B69" w:rsidRPr="003D114E" w:rsidRDefault="00946B69" w:rsidP="00946B69">
            <w:pPr>
              <w:jc w:val="right"/>
            </w:pPr>
            <w:r>
              <w:t>korte motivatie</w:t>
            </w:r>
          </w:p>
        </w:tc>
        <w:tc>
          <w:tcPr>
            <w:tcW w:w="723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D74B49" w14:textId="77777777" w:rsidR="00946B69" w:rsidRPr="003D114E" w:rsidRDefault="00946B69" w:rsidP="00946B6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46B69" w:rsidRPr="003D114E" w14:paraId="6C5BD775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59001" w14:textId="77777777" w:rsidR="00946B69" w:rsidRPr="004C6E93" w:rsidRDefault="00946B69" w:rsidP="00946B69">
            <w:pPr>
              <w:pStyle w:val="leeg"/>
            </w:pPr>
            <w:bookmarkStart w:id="4" w:name="_Hlk161331858"/>
            <w:bookmarkStart w:id="5" w:name="_Hlk13811135"/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26795" w14:textId="703B98DD" w:rsidR="00946B69" w:rsidRPr="003D114E" w:rsidRDefault="00946B69" w:rsidP="00946B69">
            <w:pPr>
              <w:jc w:val="right"/>
            </w:pPr>
            <w:r>
              <w:t>uitgebreide motivatie</w:t>
            </w:r>
          </w:p>
        </w:tc>
        <w:tc>
          <w:tcPr>
            <w:tcW w:w="723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AC8449" w14:textId="77777777" w:rsidR="00946B69" w:rsidRPr="003D114E" w:rsidRDefault="00946B69" w:rsidP="00946B6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bookmarkEnd w:id="4"/>
      <w:tr w:rsidR="00946B69" w:rsidRPr="003D114E" w14:paraId="69938CC8" w14:textId="77777777" w:rsidTr="37B91532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5B527" w14:textId="77777777" w:rsidR="00946B69" w:rsidRPr="003D114E" w:rsidRDefault="00946B69" w:rsidP="00946B69">
            <w:pPr>
              <w:pStyle w:val="leeg"/>
            </w:pPr>
          </w:p>
        </w:tc>
      </w:tr>
      <w:bookmarkEnd w:id="5"/>
      <w:tr w:rsidR="00946B69" w:rsidRPr="003D114E" w14:paraId="369D2121" w14:textId="77777777" w:rsidTr="37B91532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A5AB2FF" w14:textId="77777777" w:rsidR="00946B69" w:rsidRPr="003D114E" w:rsidRDefault="00946B69" w:rsidP="00946B69">
            <w:pPr>
              <w:pStyle w:val="leeg"/>
            </w:pP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1491C0C6" w14:textId="63CF2496" w:rsidR="00946B69" w:rsidRPr="003D114E" w:rsidRDefault="00946B69" w:rsidP="00946B6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Bijkomende opmerkingen</w:t>
            </w:r>
          </w:p>
        </w:tc>
      </w:tr>
      <w:tr w:rsidR="00946B69" w:rsidRPr="003D114E" w14:paraId="164D8105" w14:textId="77777777" w:rsidTr="37B91532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CC77B" w14:textId="77777777" w:rsidR="00946B69" w:rsidRPr="004D213B" w:rsidRDefault="00946B69" w:rsidP="00946B69">
            <w:pPr>
              <w:pStyle w:val="leeg"/>
            </w:pPr>
          </w:p>
        </w:tc>
      </w:tr>
      <w:tr w:rsidR="00946B69" w:rsidRPr="003D114E" w14:paraId="11C26B23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B4D4C" w14:textId="5C11D036" w:rsidR="00946B69" w:rsidRPr="003D114E" w:rsidRDefault="00946B69" w:rsidP="00946B6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12417" w14:textId="662E926C" w:rsidR="00946B69" w:rsidRPr="003D114E" w:rsidRDefault="00946B69" w:rsidP="00946B6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 xml:space="preserve">Vul hieronder eventueel </w:t>
            </w:r>
            <w:r w:rsidRPr="00B863DC">
              <w:rPr>
                <w:rStyle w:val="Zwaar"/>
              </w:rPr>
              <w:t xml:space="preserve">bijkomende opmerkingen </w:t>
            </w:r>
            <w:r>
              <w:rPr>
                <w:rStyle w:val="Zwaar"/>
              </w:rPr>
              <w:t>in.</w:t>
            </w:r>
          </w:p>
        </w:tc>
      </w:tr>
      <w:tr w:rsidR="00946B69" w:rsidRPr="003D114E" w14:paraId="15B88171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EDDAC" w14:textId="77777777" w:rsidR="00946B69" w:rsidRPr="004C6E93" w:rsidRDefault="00946B69" w:rsidP="00946B69">
            <w:pPr>
              <w:pStyle w:val="leeg"/>
            </w:pP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3EC280" w14:textId="77777777" w:rsidR="00946B69" w:rsidRPr="003D114E" w:rsidRDefault="00946B69" w:rsidP="00946B6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46B69" w:rsidRPr="003D114E" w14:paraId="6289277E" w14:textId="77777777" w:rsidTr="37B91532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A96D4" w14:textId="77777777" w:rsidR="00946B69" w:rsidRPr="003D114E" w:rsidRDefault="00946B69" w:rsidP="00946B69">
            <w:pPr>
              <w:pStyle w:val="leeg"/>
            </w:pPr>
          </w:p>
        </w:tc>
      </w:tr>
      <w:tr w:rsidR="00946B69" w:rsidRPr="003D114E" w14:paraId="6919D063" w14:textId="77777777" w:rsidTr="37B91532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C8CB8E9" w14:textId="77777777" w:rsidR="00946B69" w:rsidRPr="003D114E" w:rsidRDefault="00946B69" w:rsidP="00946B69">
            <w:pPr>
              <w:pStyle w:val="leeg"/>
            </w:pP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1D9E9DD6" w14:textId="7B8484EB" w:rsidR="00946B69" w:rsidRPr="003D114E" w:rsidRDefault="00946B69" w:rsidP="00946B6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lijnmanager of gedelegeerde</w:t>
            </w:r>
          </w:p>
        </w:tc>
      </w:tr>
      <w:tr w:rsidR="00946B69" w:rsidRPr="003D114E" w14:paraId="5A18CDAC" w14:textId="77777777" w:rsidTr="37B91532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C6844" w14:textId="77777777" w:rsidR="00946B69" w:rsidRPr="004D213B" w:rsidRDefault="00946B69" w:rsidP="00946B69">
            <w:pPr>
              <w:pStyle w:val="leeg"/>
            </w:pPr>
          </w:p>
        </w:tc>
      </w:tr>
      <w:tr w:rsidR="00946B69" w:rsidRPr="003D114E" w14:paraId="1FAAE5D6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D3A06" w14:textId="320B8923" w:rsidR="00946B69" w:rsidRPr="003D114E" w:rsidRDefault="00946B69" w:rsidP="00946B6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7CC07" w14:textId="77777777" w:rsidR="00946B69" w:rsidRPr="003D114E" w:rsidRDefault="00946B69" w:rsidP="00946B6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946B69" w:rsidRPr="003D114E" w14:paraId="34937A43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00C8B" w14:textId="77777777" w:rsidR="00946B69" w:rsidRPr="004C6E93" w:rsidRDefault="00946B69" w:rsidP="00946B69">
            <w:pPr>
              <w:pStyle w:val="leeg"/>
            </w:pP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E2D7B" w14:textId="0E9627B2" w:rsidR="00946B69" w:rsidRPr="00232277" w:rsidRDefault="00946B69" w:rsidP="00946B69">
            <w:pPr>
              <w:pStyle w:val="Verklaring"/>
            </w:pPr>
            <w:r>
              <w:t>Ik geef mijn akkoord.</w:t>
            </w:r>
          </w:p>
        </w:tc>
      </w:tr>
      <w:tr w:rsidR="00946B69" w:rsidRPr="003D114E" w14:paraId="03F88D95" w14:textId="77777777" w:rsidTr="37B91532">
        <w:trPr>
          <w:trHeight w:val="24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6271F" w14:textId="77777777" w:rsidR="00946B69" w:rsidRPr="004C6E93" w:rsidRDefault="00946B69" w:rsidP="00946B69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78E62" w14:textId="77777777" w:rsidR="00946B69" w:rsidRPr="003D114E" w:rsidRDefault="00946B69" w:rsidP="00946B69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7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739FF" w14:textId="34E7610F" w:rsidR="00946B69" w:rsidRPr="003D114E" w:rsidRDefault="00673EF7" w:rsidP="00946B69">
            <w:sdt>
              <w:sdtPr>
                <w:id w:val="413900072"/>
                <w:placeholder>
                  <w:docPart w:val="5FC7016E218C4506B8EF6C4EEE6E7A67"/>
                </w:placeholder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946B69" w:rsidRPr="00CB0571">
                  <w:t>Klik hier</w:t>
                </w:r>
              </w:sdtContent>
            </w:sdt>
            <w:r w:rsidR="00946B69" w:rsidRPr="00CB0571">
              <w:t>.</w:t>
            </w:r>
          </w:p>
        </w:tc>
      </w:tr>
      <w:tr w:rsidR="00946B69" w:rsidRPr="00A57232" w14:paraId="0170E3FA" w14:textId="77777777" w:rsidTr="37B91532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C4B77" w14:textId="77777777" w:rsidR="00946B69" w:rsidRPr="004C6E93" w:rsidRDefault="00946B69" w:rsidP="00946B69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8193A" w14:textId="77777777" w:rsidR="00946B69" w:rsidRPr="00A57232" w:rsidRDefault="00946B69" w:rsidP="00946B69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37CAFCC" w14:textId="77777777" w:rsidR="00946B69" w:rsidRPr="00A57232" w:rsidRDefault="00946B69" w:rsidP="00946B69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6B69" w:rsidRPr="003D114E" w14:paraId="13912776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6B081" w14:textId="77777777" w:rsidR="00946B69" w:rsidRPr="004C6E93" w:rsidRDefault="00946B69" w:rsidP="00946B69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E3807" w14:textId="77777777" w:rsidR="00946B69" w:rsidRPr="003D114E" w:rsidRDefault="00946B69" w:rsidP="00946B69">
            <w:pPr>
              <w:jc w:val="right"/>
            </w:pPr>
            <w:r w:rsidRPr="003D114E">
              <w:t>voor- en achternaam</w:t>
            </w:r>
          </w:p>
        </w:tc>
        <w:tc>
          <w:tcPr>
            <w:tcW w:w="723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8850D1" w14:textId="77777777" w:rsidR="00946B69" w:rsidRPr="003D114E" w:rsidRDefault="00946B69" w:rsidP="00946B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6B69" w:rsidRPr="003D114E" w14:paraId="61136975" w14:textId="77777777" w:rsidTr="37B91532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20CE" w14:textId="77777777" w:rsidR="00946B69" w:rsidRPr="003D114E" w:rsidRDefault="00946B69" w:rsidP="00946B69">
            <w:pPr>
              <w:pStyle w:val="leeg"/>
            </w:pPr>
          </w:p>
        </w:tc>
      </w:tr>
      <w:tr w:rsidR="00946B69" w:rsidRPr="003D114E" w14:paraId="5C78B64A" w14:textId="77777777" w:rsidTr="37B91532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0C199A0" w14:textId="77777777" w:rsidR="00946B69" w:rsidRPr="003D114E" w:rsidRDefault="00946B69" w:rsidP="00946B69">
            <w:pPr>
              <w:pStyle w:val="leeg"/>
            </w:pP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5E2F6D15" w14:textId="3DDCB174" w:rsidR="00946B69" w:rsidRPr="003D114E" w:rsidRDefault="00946B69" w:rsidP="00946B6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verder?</w:t>
            </w:r>
          </w:p>
        </w:tc>
      </w:tr>
      <w:tr w:rsidR="00946B69" w:rsidRPr="003D114E" w14:paraId="04157B95" w14:textId="77777777" w:rsidTr="37B91532">
        <w:trPr>
          <w:trHeight w:hRule="exact" w:val="227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611CC" w14:textId="77777777" w:rsidR="00946B69" w:rsidRPr="003D114E" w:rsidRDefault="00946B69" w:rsidP="00946B69">
            <w:pPr>
              <w:pStyle w:val="leeg"/>
            </w:pPr>
          </w:p>
        </w:tc>
      </w:tr>
      <w:tr w:rsidR="00946B69" w:rsidRPr="003D114E" w14:paraId="3501B284" w14:textId="77777777" w:rsidTr="37B9153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69285" w14:textId="77777777" w:rsidR="00946B69" w:rsidRPr="004C6E93" w:rsidRDefault="00946B69" w:rsidP="00946B69">
            <w:pPr>
              <w:pStyle w:val="leeg"/>
            </w:pP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D0EE7" w14:textId="1835DAC9" w:rsidR="00946B69" w:rsidRDefault="00946B69" w:rsidP="00946B69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>Het formulier voor de uitdiensttreding van een personeelslid doorloopt de onderstaande procedure.</w:t>
            </w:r>
          </w:p>
          <w:p w14:paraId="4E09EE9A" w14:textId="36E12BC2" w:rsidR="00946B69" w:rsidRPr="004C5172" w:rsidRDefault="00946B69" w:rsidP="00946B69">
            <w:pPr>
              <w:numPr>
                <w:ilvl w:val="0"/>
                <w:numId w:val="19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 xml:space="preserve">Je bezorgt dit </w:t>
            </w:r>
            <w:r w:rsidR="0049752B">
              <w:rPr>
                <w:bCs/>
                <w:i/>
              </w:rPr>
              <w:t>formulier</w:t>
            </w:r>
            <w:r>
              <w:rPr>
                <w:bCs/>
                <w:i/>
              </w:rPr>
              <w:t xml:space="preserve"> via het HR-aanspreekpunt van je entiteit aan het DCPA via het Vlimpers-contactformulier. </w:t>
            </w:r>
          </w:p>
          <w:p w14:paraId="12597B0F" w14:textId="6ABC9C0F" w:rsidR="00946B69" w:rsidRPr="004C5172" w:rsidRDefault="00946B69" w:rsidP="00946B69">
            <w:pPr>
              <w:numPr>
                <w:ilvl w:val="0"/>
                <w:numId w:val="19"/>
              </w:numPr>
              <w:ind w:hanging="716"/>
            </w:pPr>
            <w:r w:rsidRPr="00A10A6A">
              <w:rPr>
                <w:bCs/>
                <w:i/>
              </w:rPr>
              <w:t>Het D</w:t>
            </w:r>
            <w:r>
              <w:rPr>
                <w:bCs/>
                <w:i/>
              </w:rPr>
              <w:t>CPA bezorgt je de ontslagbrief voor ondertekening en verzending naar het personeelslid. Bij opzegging, verbreking of impliciet ontslag berekent het DCPA de opzegtermijn en/of de verbrekingsvergoeding. Als een ambtenaar uit dienst gaat, bezorgt het DCPA ook een besluit.</w:t>
            </w:r>
          </w:p>
          <w:p w14:paraId="7E716F15" w14:textId="3F0CFA4F" w:rsidR="00946B69" w:rsidRPr="00A10A6A" w:rsidRDefault="00946B69" w:rsidP="00946B69">
            <w:pPr>
              <w:numPr>
                <w:ilvl w:val="0"/>
                <w:numId w:val="19"/>
              </w:numPr>
              <w:ind w:hanging="716"/>
            </w:pPr>
            <w:r>
              <w:rPr>
                <w:bCs/>
                <w:i/>
              </w:rPr>
              <w:lastRenderedPageBreak/>
              <w:t xml:space="preserve">Je bezorgt de ondertekende brief aan het personeelslid en een kopie aan het HR-aanspreekpunt van je entiteit en aan het DCPA via het Vlimpers-contactformulier. </w:t>
            </w:r>
          </w:p>
          <w:p w14:paraId="1229EB59" w14:textId="2DB50132" w:rsidR="00946B69" w:rsidRPr="007C2A4A" w:rsidRDefault="00946B69" w:rsidP="00146C85">
            <w:pPr>
              <w:numPr>
                <w:ilvl w:val="0"/>
                <w:numId w:val="19"/>
              </w:numPr>
              <w:ind w:hanging="716"/>
            </w:pPr>
            <w:bookmarkStart w:id="6" w:name="_Hlk6300108"/>
            <w:r>
              <w:rPr>
                <w:bCs/>
                <w:i/>
              </w:rPr>
              <w:t xml:space="preserve">Het DCPA zorgt voor de administratieve verwerking van het ontslag. </w:t>
            </w:r>
            <w:r w:rsidR="00C55DAB">
              <w:rPr>
                <w:bCs/>
                <w:i/>
              </w:rPr>
              <w:t xml:space="preserve">Als een outplacementaanbod verplicht is, bezorgt het </w:t>
            </w:r>
            <w:r>
              <w:rPr>
                <w:bCs/>
                <w:i/>
              </w:rPr>
              <w:t xml:space="preserve">DCPA je </w:t>
            </w:r>
            <w:r w:rsidR="00C55DAB">
              <w:rPr>
                <w:bCs/>
                <w:i/>
              </w:rPr>
              <w:t xml:space="preserve">een stappenplan, </w:t>
            </w:r>
            <w:r>
              <w:rPr>
                <w:bCs/>
                <w:i/>
              </w:rPr>
              <w:t xml:space="preserve">het aanvraagformulier voor </w:t>
            </w:r>
            <w:r w:rsidRPr="00146C85">
              <w:rPr>
                <w:bCs/>
                <w:i/>
              </w:rPr>
              <w:t>outplacementbegeleiding</w:t>
            </w:r>
            <w:r w:rsidRPr="00146C85">
              <w:rPr>
                <w:i/>
              </w:rPr>
              <w:t xml:space="preserve"> </w:t>
            </w:r>
            <w:r w:rsidR="00C55DAB">
              <w:rPr>
                <w:i/>
              </w:rPr>
              <w:t>en een modelbrief.</w:t>
            </w:r>
          </w:p>
          <w:p w14:paraId="1FAFC412" w14:textId="2256A9F9" w:rsidR="00946B69" w:rsidRPr="00232277" w:rsidRDefault="00946B69" w:rsidP="00946B69">
            <w:pPr>
              <w:ind w:left="709"/>
            </w:pPr>
            <w:r w:rsidRPr="007C2A4A">
              <w:rPr>
                <w:bCs/>
                <w:i/>
              </w:rPr>
              <w:t>Wil je outplacement aanbieden, terwijl dit niet verplicht is</w:t>
            </w:r>
            <w:r>
              <w:rPr>
                <w:bCs/>
                <w:i/>
              </w:rPr>
              <w:t xml:space="preserve">? Volg dan de procedure op </w:t>
            </w:r>
            <w:hyperlink r:id="rId22" w:anchor="welke-dienstverlening" w:history="1">
              <w:r>
                <w:rPr>
                  <w:rStyle w:val="Hyperlink"/>
                </w:rPr>
                <w:t>Dienstverlening loopbaan | Vlaanderen Intern</w:t>
              </w:r>
            </w:hyperlink>
            <w:r>
              <w:t xml:space="preserve">. </w:t>
            </w:r>
            <w:r w:rsidRPr="007C2A4A">
              <w:rPr>
                <w:bCs/>
                <w:i/>
              </w:rPr>
              <w:t xml:space="preserve">. </w:t>
            </w:r>
            <w:bookmarkEnd w:id="6"/>
          </w:p>
        </w:tc>
      </w:tr>
    </w:tbl>
    <w:p w14:paraId="1DA46509" w14:textId="46C4C131" w:rsidR="00A0116E" w:rsidRDefault="00A0116E"/>
    <w:p w14:paraId="0534541D" w14:textId="77777777" w:rsidR="00A0116E" w:rsidRDefault="00A0116E"/>
    <w:p w14:paraId="2E7A3833" w14:textId="77777777" w:rsidR="00D74779" w:rsidRDefault="00D74779" w:rsidP="003C34C3"/>
    <w:sectPr w:rsidR="00D74779" w:rsidSect="005D231D">
      <w:footerReference w:type="default" r:id="rId23"/>
      <w:footerReference w:type="first" r:id="rId2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846D" w14:textId="77777777" w:rsidR="005D231D" w:rsidRDefault="005D231D" w:rsidP="008E174D">
      <w:r>
        <w:separator/>
      </w:r>
    </w:p>
  </w:endnote>
  <w:endnote w:type="continuationSeparator" w:id="0">
    <w:p w14:paraId="5C43174F" w14:textId="77777777" w:rsidR="005D231D" w:rsidRDefault="005D231D" w:rsidP="008E174D">
      <w:r>
        <w:continuationSeparator/>
      </w:r>
    </w:p>
  </w:endnote>
  <w:endnote w:type="continuationNotice" w:id="1">
    <w:p w14:paraId="3E7A0376" w14:textId="77777777" w:rsidR="005D231D" w:rsidRDefault="005D2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16C5" w14:textId="77D5D344" w:rsidR="00226EB2" w:rsidRDefault="006E61B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Formulier </w:t>
    </w:r>
    <w:r w:rsidR="00985E63">
      <w:rPr>
        <w:sz w:val="18"/>
        <w:szCs w:val="18"/>
      </w:rPr>
      <w:t>beëindiging arbeidsovereenkomst door werkgever</w:t>
    </w:r>
    <w:r w:rsidR="00226EB2">
      <w:rPr>
        <w:sz w:val="18"/>
        <w:szCs w:val="18"/>
      </w:rPr>
      <w:t xml:space="preserve"> </w:t>
    </w:r>
    <w:r w:rsidR="00226EB2" w:rsidRPr="003E02FB">
      <w:rPr>
        <w:sz w:val="18"/>
        <w:szCs w:val="18"/>
      </w:rPr>
      <w:t xml:space="preserve">- pagina </w:t>
    </w:r>
    <w:r w:rsidR="00226EB2" w:rsidRPr="003E02FB">
      <w:rPr>
        <w:sz w:val="18"/>
        <w:szCs w:val="18"/>
      </w:rPr>
      <w:fldChar w:fldCharType="begin"/>
    </w:r>
    <w:r w:rsidR="00226EB2" w:rsidRPr="003E02FB">
      <w:rPr>
        <w:sz w:val="18"/>
        <w:szCs w:val="18"/>
      </w:rPr>
      <w:instrText xml:space="preserve"> PAGE </w:instrText>
    </w:r>
    <w:r w:rsidR="00226EB2" w:rsidRPr="003E02FB">
      <w:rPr>
        <w:sz w:val="18"/>
        <w:szCs w:val="18"/>
      </w:rPr>
      <w:fldChar w:fldCharType="separate"/>
    </w:r>
    <w:r w:rsidR="00226EB2">
      <w:rPr>
        <w:noProof/>
        <w:sz w:val="18"/>
        <w:szCs w:val="18"/>
      </w:rPr>
      <w:t>2</w:t>
    </w:r>
    <w:r w:rsidR="00226EB2" w:rsidRPr="003E02FB">
      <w:rPr>
        <w:sz w:val="18"/>
        <w:szCs w:val="18"/>
      </w:rPr>
      <w:fldChar w:fldCharType="end"/>
    </w:r>
    <w:r w:rsidR="00226EB2" w:rsidRPr="003E02FB">
      <w:rPr>
        <w:sz w:val="18"/>
        <w:szCs w:val="18"/>
      </w:rPr>
      <w:t xml:space="preserve"> van </w:t>
    </w:r>
    <w:r w:rsidR="00226EB2" w:rsidRPr="003E02FB">
      <w:rPr>
        <w:rStyle w:val="Paginanummer"/>
        <w:sz w:val="18"/>
        <w:szCs w:val="18"/>
      </w:rPr>
      <w:fldChar w:fldCharType="begin"/>
    </w:r>
    <w:r w:rsidR="00226EB2" w:rsidRPr="003E02FB">
      <w:rPr>
        <w:rStyle w:val="Paginanummer"/>
        <w:sz w:val="18"/>
        <w:szCs w:val="18"/>
      </w:rPr>
      <w:instrText xml:space="preserve"> NUMPAGES </w:instrText>
    </w:r>
    <w:r w:rsidR="00226EB2" w:rsidRPr="003E02FB">
      <w:rPr>
        <w:rStyle w:val="Paginanummer"/>
        <w:sz w:val="18"/>
        <w:szCs w:val="18"/>
      </w:rPr>
      <w:fldChar w:fldCharType="separate"/>
    </w:r>
    <w:r w:rsidR="00226EB2">
      <w:rPr>
        <w:rStyle w:val="Paginanummer"/>
        <w:noProof/>
        <w:sz w:val="18"/>
        <w:szCs w:val="18"/>
      </w:rPr>
      <w:t>14</w:t>
    </w:r>
    <w:r w:rsidR="00226EB2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8451" w14:textId="77777777" w:rsidR="00226EB2" w:rsidRPr="00594054" w:rsidRDefault="00226EB2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63EE0DA3" wp14:editId="3E8E00CE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E6C0" w14:textId="77777777" w:rsidR="005D231D" w:rsidRDefault="005D231D" w:rsidP="008E174D">
      <w:r>
        <w:separator/>
      </w:r>
    </w:p>
  </w:footnote>
  <w:footnote w:type="continuationSeparator" w:id="0">
    <w:p w14:paraId="50348924" w14:textId="77777777" w:rsidR="005D231D" w:rsidRDefault="005D231D" w:rsidP="008E174D">
      <w:r>
        <w:continuationSeparator/>
      </w:r>
    </w:p>
  </w:footnote>
  <w:footnote w:type="continuationNotice" w:id="1">
    <w:p w14:paraId="22CD38FD" w14:textId="77777777" w:rsidR="005D231D" w:rsidRDefault="005D23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9E3739"/>
    <w:multiLevelType w:val="hybridMultilevel"/>
    <w:tmpl w:val="8BBE7F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67AC6"/>
    <w:multiLevelType w:val="hybridMultilevel"/>
    <w:tmpl w:val="EE525116"/>
    <w:lvl w:ilvl="0" w:tplc="A5CE764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245511F4"/>
    <w:multiLevelType w:val="hybridMultilevel"/>
    <w:tmpl w:val="D250F2D0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cs="Times New Roman" w:hint="default"/>
        <w:b w:val="0"/>
        <w:i/>
        <w:sz w:val="20"/>
      </w:rPr>
    </w:lvl>
    <w:lvl w:ilvl="1" w:tplc="08130019">
      <w:start w:val="1"/>
      <w:numFmt w:val="lowerLetter"/>
      <w:lvlText w:val="%2."/>
      <w:lvlJc w:val="left"/>
      <w:pPr>
        <w:ind w:left="1468" w:hanging="360"/>
      </w:pPr>
    </w:lvl>
    <w:lvl w:ilvl="2" w:tplc="0813001B">
      <w:start w:val="1"/>
      <w:numFmt w:val="lowerRoman"/>
      <w:lvlText w:val="%3."/>
      <w:lvlJc w:val="right"/>
      <w:pPr>
        <w:ind w:left="2188" w:hanging="180"/>
      </w:pPr>
    </w:lvl>
    <w:lvl w:ilvl="3" w:tplc="0813000F">
      <w:start w:val="1"/>
      <w:numFmt w:val="decimal"/>
      <w:lvlText w:val="%4."/>
      <w:lvlJc w:val="left"/>
      <w:pPr>
        <w:ind w:left="2908" w:hanging="360"/>
      </w:pPr>
    </w:lvl>
    <w:lvl w:ilvl="4" w:tplc="08130019">
      <w:start w:val="1"/>
      <w:numFmt w:val="lowerLetter"/>
      <w:lvlText w:val="%5."/>
      <w:lvlJc w:val="left"/>
      <w:pPr>
        <w:ind w:left="3628" w:hanging="360"/>
      </w:pPr>
    </w:lvl>
    <w:lvl w:ilvl="5" w:tplc="0813001B">
      <w:start w:val="1"/>
      <w:numFmt w:val="lowerRoman"/>
      <w:lvlText w:val="%6."/>
      <w:lvlJc w:val="right"/>
      <w:pPr>
        <w:ind w:left="4348" w:hanging="180"/>
      </w:pPr>
    </w:lvl>
    <w:lvl w:ilvl="6" w:tplc="0813000F">
      <w:start w:val="1"/>
      <w:numFmt w:val="decimal"/>
      <w:lvlText w:val="%7."/>
      <w:lvlJc w:val="left"/>
      <w:pPr>
        <w:ind w:left="5068" w:hanging="360"/>
      </w:pPr>
    </w:lvl>
    <w:lvl w:ilvl="7" w:tplc="08130019">
      <w:start w:val="1"/>
      <w:numFmt w:val="lowerLetter"/>
      <w:lvlText w:val="%8."/>
      <w:lvlJc w:val="left"/>
      <w:pPr>
        <w:ind w:left="5788" w:hanging="360"/>
      </w:pPr>
    </w:lvl>
    <w:lvl w:ilvl="8" w:tplc="0813001B">
      <w:start w:val="1"/>
      <w:numFmt w:val="lowerRoman"/>
      <w:lvlText w:val="%9."/>
      <w:lvlJc w:val="right"/>
      <w:pPr>
        <w:ind w:left="6508" w:hanging="180"/>
      </w:pPr>
    </w:lvl>
  </w:abstractNum>
  <w:abstractNum w:abstractNumId="5" w15:restartNumberingAfterBreak="0">
    <w:nsid w:val="25D34FEB"/>
    <w:multiLevelType w:val="hybridMultilevel"/>
    <w:tmpl w:val="121647B6"/>
    <w:lvl w:ilvl="0" w:tplc="6B786D9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3D5DA5"/>
    <w:multiLevelType w:val="hybridMultilevel"/>
    <w:tmpl w:val="6E120736"/>
    <w:lvl w:ilvl="0" w:tplc="205CD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22808F5"/>
    <w:multiLevelType w:val="hybridMultilevel"/>
    <w:tmpl w:val="60B0D918"/>
    <w:lvl w:ilvl="0" w:tplc="B6FEA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00097"/>
    <w:multiLevelType w:val="hybridMultilevel"/>
    <w:tmpl w:val="4A6CA09C"/>
    <w:lvl w:ilvl="0" w:tplc="8B862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CED5C0">
      <w:numFmt w:val="bullet"/>
      <w:lvlText w:val="-"/>
      <w:lvlJc w:val="left"/>
      <w:pPr>
        <w:ind w:left="1440" w:hanging="360"/>
      </w:pPr>
      <w:rPr>
        <w:rFonts w:ascii="FlandersArtSans-Regular" w:eastAsiaTheme="minorHAnsi" w:hAnsi="FlandersArtSans-Regular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129E3"/>
    <w:multiLevelType w:val="hybridMultilevel"/>
    <w:tmpl w:val="EFB22DC2"/>
    <w:lvl w:ilvl="0" w:tplc="5E78B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4784B"/>
    <w:multiLevelType w:val="hybridMultilevel"/>
    <w:tmpl w:val="B07C35DA"/>
    <w:lvl w:ilvl="0" w:tplc="526A22EA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6" w15:restartNumberingAfterBreak="0">
    <w:nsid w:val="61350873"/>
    <w:multiLevelType w:val="hybridMultilevel"/>
    <w:tmpl w:val="5E660876"/>
    <w:lvl w:ilvl="0" w:tplc="6CFECD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D93C7C"/>
    <w:multiLevelType w:val="hybridMultilevel"/>
    <w:tmpl w:val="1CCE8122"/>
    <w:lvl w:ilvl="0" w:tplc="3530F114">
      <w:start w:val="1"/>
      <w:numFmt w:val="lowerLetter"/>
      <w:lvlText w:val="%1."/>
      <w:lvlJc w:val="left"/>
      <w:pPr>
        <w:ind w:left="74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03073"/>
    <w:multiLevelType w:val="hybridMultilevel"/>
    <w:tmpl w:val="4C222E4C"/>
    <w:lvl w:ilvl="0" w:tplc="80B8A49A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num w:numId="1" w16cid:durableId="743187326">
    <w:abstractNumId w:val="19"/>
  </w:num>
  <w:num w:numId="2" w16cid:durableId="1157066161">
    <w:abstractNumId w:val="10"/>
  </w:num>
  <w:num w:numId="3" w16cid:durableId="1867673302">
    <w:abstractNumId w:val="1"/>
  </w:num>
  <w:num w:numId="4" w16cid:durableId="308947479">
    <w:abstractNumId w:val="9"/>
  </w:num>
  <w:num w:numId="5" w16cid:durableId="930161630">
    <w:abstractNumId w:val="6"/>
  </w:num>
  <w:num w:numId="6" w16cid:durableId="1925454468">
    <w:abstractNumId w:val="17"/>
  </w:num>
  <w:num w:numId="7" w16cid:durableId="968240190">
    <w:abstractNumId w:val="0"/>
  </w:num>
  <w:num w:numId="8" w16cid:durableId="841776824">
    <w:abstractNumId w:val="8"/>
  </w:num>
  <w:num w:numId="9" w16cid:durableId="546839568">
    <w:abstractNumId w:val="12"/>
  </w:num>
  <w:num w:numId="10" w16cid:durableId="981270555">
    <w:abstractNumId w:val="20"/>
  </w:num>
  <w:num w:numId="11" w16cid:durableId="1558860371">
    <w:abstractNumId w:val="12"/>
  </w:num>
  <w:num w:numId="12" w16cid:durableId="150102005">
    <w:abstractNumId w:val="12"/>
  </w:num>
  <w:num w:numId="13" w16cid:durableId="1994094523">
    <w:abstractNumId w:val="12"/>
  </w:num>
  <w:num w:numId="14" w16cid:durableId="1794253645">
    <w:abstractNumId w:val="12"/>
  </w:num>
  <w:num w:numId="15" w16cid:durableId="1129516756">
    <w:abstractNumId w:val="12"/>
  </w:num>
  <w:num w:numId="16" w16cid:durableId="868252516">
    <w:abstractNumId w:val="12"/>
  </w:num>
  <w:num w:numId="17" w16cid:durableId="413010118">
    <w:abstractNumId w:val="12"/>
  </w:num>
  <w:num w:numId="18" w16cid:durableId="1799255019">
    <w:abstractNumId w:val="13"/>
  </w:num>
  <w:num w:numId="19" w16cid:durableId="15605548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1444491">
    <w:abstractNumId w:val="4"/>
  </w:num>
  <w:num w:numId="21" w16cid:durableId="187985967">
    <w:abstractNumId w:val="2"/>
  </w:num>
  <w:num w:numId="22" w16cid:durableId="1897741813">
    <w:abstractNumId w:val="7"/>
  </w:num>
  <w:num w:numId="23" w16cid:durableId="1315254676">
    <w:abstractNumId w:val="15"/>
  </w:num>
  <w:num w:numId="24" w16cid:durableId="916749503">
    <w:abstractNumId w:val="11"/>
  </w:num>
  <w:num w:numId="25" w16cid:durableId="1377192909">
    <w:abstractNumId w:val="5"/>
  </w:num>
  <w:num w:numId="26" w16cid:durableId="1851986796">
    <w:abstractNumId w:val="21"/>
  </w:num>
  <w:num w:numId="27" w16cid:durableId="648367603">
    <w:abstractNumId w:val="18"/>
  </w:num>
  <w:num w:numId="28" w16cid:durableId="471678958">
    <w:abstractNumId w:val="3"/>
  </w:num>
  <w:num w:numId="29" w16cid:durableId="1315525458">
    <w:abstractNumId w:val="16"/>
  </w:num>
  <w:num w:numId="30" w16cid:durableId="9125448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6950"/>
    <w:rsid w:val="00007912"/>
    <w:rsid w:val="00010EDF"/>
    <w:rsid w:val="00011470"/>
    <w:rsid w:val="000207DC"/>
    <w:rsid w:val="000223A2"/>
    <w:rsid w:val="00022A85"/>
    <w:rsid w:val="00023083"/>
    <w:rsid w:val="000306D1"/>
    <w:rsid w:val="00030AC4"/>
    <w:rsid w:val="00030F47"/>
    <w:rsid w:val="00035834"/>
    <w:rsid w:val="00037730"/>
    <w:rsid w:val="000379C4"/>
    <w:rsid w:val="0004101C"/>
    <w:rsid w:val="0004475E"/>
    <w:rsid w:val="000466E9"/>
    <w:rsid w:val="00046727"/>
    <w:rsid w:val="00046C25"/>
    <w:rsid w:val="00047E54"/>
    <w:rsid w:val="000511D5"/>
    <w:rsid w:val="000558FE"/>
    <w:rsid w:val="0005708D"/>
    <w:rsid w:val="0005719E"/>
    <w:rsid w:val="00057DEA"/>
    <w:rsid w:val="00061395"/>
    <w:rsid w:val="00062D04"/>
    <w:rsid w:val="00063919"/>
    <w:rsid w:val="00065AAB"/>
    <w:rsid w:val="00066CCF"/>
    <w:rsid w:val="00072861"/>
    <w:rsid w:val="000729C1"/>
    <w:rsid w:val="00072FC3"/>
    <w:rsid w:val="00073BEF"/>
    <w:rsid w:val="000753A0"/>
    <w:rsid w:val="0007660E"/>
    <w:rsid w:val="00077C6F"/>
    <w:rsid w:val="000821F6"/>
    <w:rsid w:val="00084E5E"/>
    <w:rsid w:val="00085AC5"/>
    <w:rsid w:val="00085C47"/>
    <w:rsid w:val="00091A4B"/>
    <w:rsid w:val="00091ACB"/>
    <w:rsid w:val="00091BDC"/>
    <w:rsid w:val="000963E9"/>
    <w:rsid w:val="000972C2"/>
    <w:rsid w:val="0009754B"/>
    <w:rsid w:val="00097D39"/>
    <w:rsid w:val="00097F7B"/>
    <w:rsid w:val="000A05C5"/>
    <w:rsid w:val="000A0CB7"/>
    <w:rsid w:val="000A2906"/>
    <w:rsid w:val="000A31F2"/>
    <w:rsid w:val="000A5120"/>
    <w:rsid w:val="000A6363"/>
    <w:rsid w:val="000A74D8"/>
    <w:rsid w:val="000A7E19"/>
    <w:rsid w:val="000B0500"/>
    <w:rsid w:val="000B2D73"/>
    <w:rsid w:val="000B3670"/>
    <w:rsid w:val="000B4BFF"/>
    <w:rsid w:val="000B5E35"/>
    <w:rsid w:val="000B710B"/>
    <w:rsid w:val="000B7253"/>
    <w:rsid w:val="000C59A5"/>
    <w:rsid w:val="000C5EB8"/>
    <w:rsid w:val="000C7FBC"/>
    <w:rsid w:val="000D04CB"/>
    <w:rsid w:val="000D0FE2"/>
    <w:rsid w:val="000D12E3"/>
    <w:rsid w:val="000D1F61"/>
    <w:rsid w:val="000D2006"/>
    <w:rsid w:val="000D3444"/>
    <w:rsid w:val="000D41A4"/>
    <w:rsid w:val="000D4912"/>
    <w:rsid w:val="000D57DF"/>
    <w:rsid w:val="000D613E"/>
    <w:rsid w:val="000E1663"/>
    <w:rsid w:val="000E23B0"/>
    <w:rsid w:val="000E55CD"/>
    <w:rsid w:val="000E6D6C"/>
    <w:rsid w:val="000E7B6C"/>
    <w:rsid w:val="000F1286"/>
    <w:rsid w:val="000F39BB"/>
    <w:rsid w:val="000F5541"/>
    <w:rsid w:val="000F671B"/>
    <w:rsid w:val="000F70D9"/>
    <w:rsid w:val="00100F83"/>
    <w:rsid w:val="00101A4F"/>
    <w:rsid w:val="00101B23"/>
    <w:rsid w:val="00102681"/>
    <w:rsid w:val="00102E95"/>
    <w:rsid w:val="00104E77"/>
    <w:rsid w:val="00105B32"/>
    <w:rsid w:val="00106B34"/>
    <w:rsid w:val="00110E03"/>
    <w:rsid w:val="001114A9"/>
    <w:rsid w:val="001120FE"/>
    <w:rsid w:val="00113C10"/>
    <w:rsid w:val="00113E82"/>
    <w:rsid w:val="0011431D"/>
    <w:rsid w:val="001149F2"/>
    <w:rsid w:val="00115BF2"/>
    <w:rsid w:val="00116828"/>
    <w:rsid w:val="00120519"/>
    <w:rsid w:val="00120E2A"/>
    <w:rsid w:val="00122547"/>
    <w:rsid w:val="001226C6"/>
    <w:rsid w:val="00122EB4"/>
    <w:rsid w:val="00125749"/>
    <w:rsid w:val="00127285"/>
    <w:rsid w:val="00127643"/>
    <w:rsid w:val="00131170"/>
    <w:rsid w:val="00131D82"/>
    <w:rsid w:val="00133020"/>
    <w:rsid w:val="001348AA"/>
    <w:rsid w:val="001358EE"/>
    <w:rsid w:val="00142A46"/>
    <w:rsid w:val="00142D91"/>
    <w:rsid w:val="00143965"/>
    <w:rsid w:val="00143B76"/>
    <w:rsid w:val="00144040"/>
    <w:rsid w:val="00146017"/>
    <w:rsid w:val="00146935"/>
    <w:rsid w:val="00146C85"/>
    <w:rsid w:val="00147129"/>
    <w:rsid w:val="001515C6"/>
    <w:rsid w:val="001520B5"/>
    <w:rsid w:val="00152301"/>
    <w:rsid w:val="00153412"/>
    <w:rsid w:val="00157859"/>
    <w:rsid w:val="00161B93"/>
    <w:rsid w:val="00162B26"/>
    <w:rsid w:val="00162CC2"/>
    <w:rsid w:val="001631F5"/>
    <w:rsid w:val="0016431A"/>
    <w:rsid w:val="001656CB"/>
    <w:rsid w:val="00167ACC"/>
    <w:rsid w:val="00167D88"/>
    <w:rsid w:val="00172572"/>
    <w:rsid w:val="00173601"/>
    <w:rsid w:val="00173775"/>
    <w:rsid w:val="00176865"/>
    <w:rsid w:val="00176D9B"/>
    <w:rsid w:val="0017724F"/>
    <w:rsid w:val="001816D5"/>
    <w:rsid w:val="001832B2"/>
    <w:rsid w:val="00183949"/>
    <w:rsid w:val="00183A68"/>
    <w:rsid w:val="00183EFC"/>
    <w:rsid w:val="001849F1"/>
    <w:rsid w:val="00185A8E"/>
    <w:rsid w:val="00190CBE"/>
    <w:rsid w:val="001917FA"/>
    <w:rsid w:val="00191C12"/>
    <w:rsid w:val="00192B4B"/>
    <w:rsid w:val="001932E1"/>
    <w:rsid w:val="0019400D"/>
    <w:rsid w:val="001A1198"/>
    <w:rsid w:val="001A23D3"/>
    <w:rsid w:val="001A29FC"/>
    <w:rsid w:val="001A3CC2"/>
    <w:rsid w:val="001A5D63"/>
    <w:rsid w:val="001A640F"/>
    <w:rsid w:val="001A7AFA"/>
    <w:rsid w:val="001B01B6"/>
    <w:rsid w:val="001B0AC4"/>
    <w:rsid w:val="001B0C66"/>
    <w:rsid w:val="001B232D"/>
    <w:rsid w:val="001B454D"/>
    <w:rsid w:val="001B4DF4"/>
    <w:rsid w:val="001B5063"/>
    <w:rsid w:val="001B7DFA"/>
    <w:rsid w:val="001C13E9"/>
    <w:rsid w:val="001C526F"/>
    <w:rsid w:val="001C5D85"/>
    <w:rsid w:val="001C6238"/>
    <w:rsid w:val="001C6A81"/>
    <w:rsid w:val="001D056A"/>
    <w:rsid w:val="001D0965"/>
    <w:rsid w:val="001D0DB7"/>
    <w:rsid w:val="001D1DF3"/>
    <w:rsid w:val="001D4C9A"/>
    <w:rsid w:val="001D51C2"/>
    <w:rsid w:val="001E0F9C"/>
    <w:rsid w:val="001E17D4"/>
    <w:rsid w:val="001E1E0B"/>
    <w:rsid w:val="001E38C0"/>
    <w:rsid w:val="001E4208"/>
    <w:rsid w:val="001E589A"/>
    <w:rsid w:val="001E5D0A"/>
    <w:rsid w:val="001F2A79"/>
    <w:rsid w:val="001F312B"/>
    <w:rsid w:val="001F3741"/>
    <w:rsid w:val="001F3B9A"/>
    <w:rsid w:val="001F5AEC"/>
    <w:rsid w:val="001F6A7B"/>
    <w:rsid w:val="001F7119"/>
    <w:rsid w:val="002054CB"/>
    <w:rsid w:val="00205589"/>
    <w:rsid w:val="00206DD3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26EB2"/>
    <w:rsid w:val="002313F0"/>
    <w:rsid w:val="00232277"/>
    <w:rsid w:val="00240902"/>
    <w:rsid w:val="0024288B"/>
    <w:rsid w:val="0024714B"/>
    <w:rsid w:val="0025128E"/>
    <w:rsid w:val="002517F2"/>
    <w:rsid w:val="00253397"/>
    <w:rsid w:val="002546D1"/>
    <w:rsid w:val="00254C6C"/>
    <w:rsid w:val="002552C4"/>
    <w:rsid w:val="002565D7"/>
    <w:rsid w:val="00256E73"/>
    <w:rsid w:val="00261971"/>
    <w:rsid w:val="002625B5"/>
    <w:rsid w:val="002630E4"/>
    <w:rsid w:val="00263AB4"/>
    <w:rsid w:val="002663A1"/>
    <w:rsid w:val="00266E15"/>
    <w:rsid w:val="00272A26"/>
    <w:rsid w:val="00273378"/>
    <w:rsid w:val="002737FC"/>
    <w:rsid w:val="00281EC6"/>
    <w:rsid w:val="002825AD"/>
    <w:rsid w:val="00283D00"/>
    <w:rsid w:val="00284420"/>
    <w:rsid w:val="00285A8B"/>
    <w:rsid w:val="00285D45"/>
    <w:rsid w:val="00286C17"/>
    <w:rsid w:val="00287A6D"/>
    <w:rsid w:val="00290108"/>
    <w:rsid w:val="002901AA"/>
    <w:rsid w:val="00291A16"/>
    <w:rsid w:val="00292B7F"/>
    <w:rsid w:val="00292F90"/>
    <w:rsid w:val="00293492"/>
    <w:rsid w:val="00294D0D"/>
    <w:rsid w:val="002A312F"/>
    <w:rsid w:val="002A4964"/>
    <w:rsid w:val="002A5A44"/>
    <w:rsid w:val="002A724A"/>
    <w:rsid w:val="002B4E40"/>
    <w:rsid w:val="002B5414"/>
    <w:rsid w:val="002B6360"/>
    <w:rsid w:val="002C09BC"/>
    <w:rsid w:val="002C1F23"/>
    <w:rsid w:val="002C24B3"/>
    <w:rsid w:val="002C272A"/>
    <w:rsid w:val="002C287B"/>
    <w:rsid w:val="002C373E"/>
    <w:rsid w:val="002C4E44"/>
    <w:rsid w:val="002C5AFD"/>
    <w:rsid w:val="002D2733"/>
    <w:rsid w:val="002D3179"/>
    <w:rsid w:val="002D38A1"/>
    <w:rsid w:val="002D73C3"/>
    <w:rsid w:val="002E01EF"/>
    <w:rsid w:val="002E16CC"/>
    <w:rsid w:val="002E3964"/>
    <w:rsid w:val="002E3A4B"/>
    <w:rsid w:val="002E3C53"/>
    <w:rsid w:val="002E60C1"/>
    <w:rsid w:val="002E78A7"/>
    <w:rsid w:val="002E799B"/>
    <w:rsid w:val="002E7A48"/>
    <w:rsid w:val="002F0C18"/>
    <w:rsid w:val="002F26E9"/>
    <w:rsid w:val="002F3344"/>
    <w:rsid w:val="002F6161"/>
    <w:rsid w:val="002F6BA1"/>
    <w:rsid w:val="00302A8A"/>
    <w:rsid w:val="00305E2E"/>
    <w:rsid w:val="003065D4"/>
    <w:rsid w:val="003074F1"/>
    <w:rsid w:val="00310C16"/>
    <w:rsid w:val="003110E4"/>
    <w:rsid w:val="003114EC"/>
    <w:rsid w:val="0031551C"/>
    <w:rsid w:val="00316ADB"/>
    <w:rsid w:val="00317484"/>
    <w:rsid w:val="0032079B"/>
    <w:rsid w:val="00320890"/>
    <w:rsid w:val="00324984"/>
    <w:rsid w:val="00325E0D"/>
    <w:rsid w:val="00327374"/>
    <w:rsid w:val="003315DB"/>
    <w:rsid w:val="003332D7"/>
    <w:rsid w:val="003347F1"/>
    <w:rsid w:val="00344002"/>
    <w:rsid w:val="00344078"/>
    <w:rsid w:val="00351BE7"/>
    <w:rsid w:val="00351D67"/>
    <w:rsid w:val="00352019"/>
    <w:rsid w:val="003522D6"/>
    <w:rsid w:val="00355C6C"/>
    <w:rsid w:val="00357090"/>
    <w:rsid w:val="003571D2"/>
    <w:rsid w:val="00357AC2"/>
    <w:rsid w:val="003605B2"/>
    <w:rsid w:val="00360649"/>
    <w:rsid w:val="00363AF0"/>
    <w:rsid w:val="003640E8"/>
    <w:rsid w:val="0036469B"/>
    <w:rsid w:val="00365085"/>
    <w:rsid w:val="003660F1"/>
    <w:rsid w:val="00366169"/>
    <w:rsid w:val="00370240"/>
    <w:rsid w:val="00372A6A"/>
    <w:rsid w:val="00380E8D"/>
    <w:rsid w:val="003816C8"/>
    <w:rsid w:val="00382491"/>
    <w:rsid w:val="00384E9D"/>
    <w:rsid w:val="00386E54"/>
    <w:rsid w:val="003877FD"/>
    <w:rsid w:val="00390326"/>
    <w:rsid w:val="0039066C"/>
    <w:rsid w:val="00393198"/>
    <w:rsid w:val="003A11D3"/>
    <w:rsid w:val="003A2D06"/>
    <w:rsid w:val="003A4498"/>
    <w:rsid w:val="003A4E6F"/>
    <w:rsid w:val="003A6216"/>
    <w:rsid w:val="003B0490"/>
    <w:rsid w:val="003B1F13"/>
    <w:rsid w:val="003B3760"/>
    <w:rsid w:val="003C34C3"/>
    <w:rsid w:val="003C4726"/>
    <w:rsid w:val="003C55AE"/>
    <w:rsid w:val="003C659B"/>
    <w:rsid w:val="003C65FD"/>
    <w:rsid w:val="003C75CA"/>
    <w:rsid w:val="003D01EE"/>
    <w:rsid w:val="003D114E"/>
    <w:rsid w:val="003D1857"/>
    <w:rsid w:val="003D3E84"/>
    <w:rsid w:val="003D4C66"/>
    <w:rsid w:val="003E02FB"/>
    <w:rsid w:val="003E05E3"/>
    <w:rsid w:val="003E1148"/>
    <w:rsid w:val="003E3BA0"/>
    <w:rsid w:val="003E3EAF"/>
    <w:rsid w:val="003E4CCA"/>
    <w:rsid w:val="003E5458"/>
    <w:rsid w:val="003E67E9"/>
    <w:rsid w:val="003F2B8B"/>
    <w:rsid w:val="0040190E"/>
    <w:rsid w:val="0040575A"/>
    <w:rsid w:val="00406028"/>
    <w:rsid w:val="00406A5D"/>
    <w:rsid w:val="00407C09"/>
    <w:rsid w:val="00407FE0"/>
    <w:rsid w:val="00410075"/>
    <w:rsid w:val="00410D2F"/>
    <w:rsid w:val="004113B6"/>
    <w:rsid w:val="00412E01"/>
    <w:rsid w:val="00417E3A"/>
    <w:rsid w:val="00422E30"/>
    <w:rsid w:val="00423CE7"/>
    <w:rsid w:val="004258F8"/>
    <w:rsid w:val="00425A77"/>
    <w:rsid w:val="00430EF9"/>
    <w:rsid w:val="0043243A"/>
    <w:rsid w:val="00434DA2"/>
    <w:rsid w:val="00434E87"/>
    <w:rsid w:val="004362FB"/>
    <w:rsid w:val="00437652"/>
    <w:rsid w:val="004408DC"/>
    <w:rsid w:val="00440A62"/>
    <w:rsid w:val="004415BC"/>
    <w:rsid w:val="00442452"/>
    <w:rsid w:val="00442734"/>
    <w:rsid w:val="00445080"/>
    <w:rsid w:val="0044546C"/>
    <w:rsid w:val="0044599A"/>
    <w:rsid w:val="00446868"/>
    <w:rsid w:val="00450445"/>
    <w:rsid w:val="00450C3B"/>
    <w:rsid w:val="0045144E"/>
    <w:rsid w:val="004519AB"/>
    <w:rsid w:val="00451CC3"/>
    <w:rsid w:val="0045271B"/>
    <w:rsid w:val="00456345"/>
    <w:rsid w:val="00456DCE"/>
    <w:rsid w:val="00457C40"/>
    <w:rsid w:val="0046070A"/>
    <w:rsid w:val="0046253F"/>
    <w:rsid w:val="00463023"/>
    <w:rsid w:val="00464779"/>
    <w:rsid w:val="00471768"/>
    <w:rsid w:val="00473DAF"/>
    <w:rsid w:val="0047751A"/>
    <w:rsid w:val="004807AE"/>
    <w:rsid w:val="004807C5"/>
    <w:rsid w:val="00480DB8"/>
    <w:rsid w:val="00480FFA"/>
    <w:rsid w:val="0048158D"/>
    <w:rsid w:val="00483B75"/>
    <w:rsid w:val="00484050"/>
    <w:rsid w:val="004857A8"/>
    <w:rsid w:val="00486152"/>
    <w:rsid w:val="00486FC2"/>
    <w:rsid w:val="00490046"/>
    <w:rsid w:val="004910F3"/>
    <w:rsid w:val="00491773"/>
    <w:rsid w:val="00491918"/>
    <w:rsid w:val="00492649"/>
    <w:rsid w:val="00492951"/>
    <w:rsid w:val="0049348D"/>
    <w:rsid w:val="0049508E"/>
    <w:rsid w:val="00495F69"/>
    <w:rsid w:val="0049752B"/>
    <w:rsid w:val="004A185A"/>
    <w:rsid w:val="004A1DF7"/>
    <w:rsid w:val="004A28E3"/>
    <w:rsid w:val="004A2A5D"/>
    <w:rsid w:val="004A48D9"/>
    <w:rsid w:val="004A5A3F"/>
    <w:rsid w:val="004A6DF0"/>
    <w:rsid w:val="004B1BBB"/>
    <w:rsid w:val="004B2B40"/>
    <w:rsid w:val="004B314B"/>
    <w:rsid w:val="004B3CFD"/>
    <w:rsid w:val="004B482E"/>
    <w:rsid w:val="004B6731"/>
    <w:rsid w:val="004B7F60"/>
    <w:rsid w:val="004B7FE3"/>
    <w:rsid w:val="004C1005"/>
    <w:rsid w:val="004C123C"/>
    <w:rsid w:val="004C1346"/>
    <w:rsid w:val="004C1535"/>
    <w:rsid w:val="004C1E9B"/>
    <w:rsid w:val="004C2871"/>
    <w:rsid w:val="004C48C2"/>
    <w:rsid w:val="004C5172"/>
    <w:rsid w:val="004C5659"/>
    <w:rsid w:val="004C59AF"/>
    <w:rsid w:val="004C622C"/>
    <w:rsid w:val="004C6D3F"/>
    <w:rsid w:val="004C6E93"/>
    <w:rsid w:val="004D213B"/>
    <w:rsid w:val="004D2DC8"/>
    <w:rsid w:val="004D419A"/>
    <w:rsid w:val="004D44E4"/>
    <w:rsid w:val="004D4843"/>
    <w:rsid w:val="004D4F34"/>
    <w:rsid w:val="004D5397"/>
    <w:rsid w:val="004D5B75"/>
    <w:rsid w:val="004D65B0"/>
    <w:rsid w:val="004D6F1B"/>
    <w:rsid w:val="004E1C5E"/>
    <w:rsid w:val="004E2712"/>
    <w:rsid w:val="004E2CF2"/>
    <w:rsid w:val="004E2FB1"/>
    <w:rsid w:val="004E340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96A"/>
    <w:rsid w:val="0051224B"/>
    <w:rsid w:val="0051379D"/>
    <w:rsid w:val="00514E19"/>
    <w:rsid w:val="00516BDC"/>
    <w:rsid w:val="00516D08"/>
    <w:rsid w:val="005177A0"/>
    <w:rsid w:val="00524395"/>
    <w:rsid w:val="005247C1"/>
    <w:rsid w:val="00527F3D"/>
    <w:rsid w:val="00530A3F"/>
    <w:rsid w:val="00531396"/>
    <w:rsid w:val="00532899"/>
    <w:rsid w:val="00532DAA"/>
    <w:rsid w:val="00537C0D"/>
    <w:rsid w:val="00541098"/>
    <w:rsid w:val="005423FF"/>
    <w:rsid w:val="0054275B"/>
    <w:rsid w:val="005438BD"/>
    <w:rsid w:val="00544953"/>
    <w:rsid w:val="00547116"/>
    <w:rsid w:val="005471D8"/>
    <w:rsid w:val="005509D4"/>
    <w:rsid w:val="00551C70"/>
    <w:rsid w:val="0055277B"/>
    <w:rsid w:val="0055310A"/>
    <w:rsid w:val="005542C0"/>
    <w:rsid w:val="00555186"/>
    <w:rsid w:val="0055676F"/>
    <w:rsid w:val="00560DED"/>
    <w:rsid w:val="00561B2C"/>
    <w:rsid w:val="005622C1"/>
    <w:rsid w:val="005637C4"/>
    <w:rsid w:val="00563FEE"/>
    <w:rsid w:val="005644A7"/>
    <w:rsid w:val="005657B2"/>
    <w:rsid w:val="00566ECB"/>
    <w:rsid w:val="00567D46"/>
    <w:rsid w:val="0057124A"/>
    <w:rsid w:val="005729AC"/>
    <w:rsid w:val="00573388"/>
    <w:rsid w:val="00574593"/>
    <w:rsid w:val="00576570"/>
    <w:rsid w:val="0057673D"/>
    <w:rsid w:val="0058088D"/>
    <w:rsid w:val="00580BAD"/>
    <w:rsid w:val="0058178B"/>
    <w:rsid w:val="005819BA"/>
    <w:rsid w:val="00583F20"/>
    <w:rsid w:val="0058422E"/>
    <w:rsid w:val="0058477C"/>
    <w:rsid w:val="005854EE"/>
    <w:rsid w:val="005878BD"/>
    <w:rsid w:val="00587ED4"/>
    <w:rsid w:val="00592013"/>
    <w:rsid w:val="00593585"/>
    <w:rsid w:val="005938E1"/>
    <w:rsid w:val="00594054"/>
    <w:rsid w:val="00595055"/>
    <w:rsid w:val="00595A87"/>
    <w:rsid w:val="00596448"/>
    <w:rsid w:val="00597401"/>
    <w:rsid w:val="005A0CE3"/>
    <w:rsid w:val="005A1166"/>
    <w:rsid w:val="005A2C96"/>
    <w:rsid w:val="005A4E43"/>
    <w:rsid w:val="005B01ED"/>
    <w:rsid w:val="005B143F"/>
    <w:rsid w:val="005B3668"/>
    <w:rsid w:val="005B3EA8"/>
    <w:rsid w:val="005B44ED"/>
    <w:rsid w:val="005B5079"/>
    <w:rsid w:val="005B58B3"/>
    <w:rsid w:val="005B6B85"/>
    <w:rsid w:val="005B72C2"/>
    <w:rsid w:val="005C1EF6"/>
    <w:rsid w:val="005C3256"/>
    <w:rsid w:val="005C353F"/>
    <w:rsid w:val="005C356F"/>
    <w:rsid w:val="005C3A90"/>
    <w:rsid w:val="005C790A"/>
    <w:rsid w:val="005D09E4"/>
    <w:rsid w:val="005D0E68"/>
    <w:rsid w:val="005D0FE7"/>
    <w:rsid w:val="005D211C"/>
    <w:rsid w:val="005D231D"/>
    <w:rsid w:val="005D32B6"/>
    <w:rsid w:val="005D4912"/>
    <w:rsid w:val="005D7ABC"/>
    <w:rsid w:val="005E0160"/>
    <w:rsid w:val="005E33AD"/>
    <w:rsid w:val="005E3F7E"/>
    <w:rsid w:val="005E40C9"/>
    <w:rsid w:val="005E51B5"/>
    <w:rsid w:val="005E599D"/>
    <w:rsid w:val="005E61E0"/>
    <w:rsid w:val="005E6535"/>
    <w:rsid w:val="005E6BC8"/>
    <w:rsid w:val="005F1F38"/>
    <w:rsid w:val="005F2945"/>
    <w:rsid w:val="005F4254"/>
    <w:rsid w:val="005F572F"/>
    <w:rsid w:val="005F6894"/>
    <w:rsid w:val="005F6B2E"/>
    <w:rsid w:val="005F706A"/>
    <w:rsid w:val="00602CD4"/>
    <w:rsid w:val="0060397B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9"/>
    <w:rsid w:val="006321A1"/>
    <w:rsid w:val="00632285"/>
    <w:rsid w:val="00632506"/>
    <w:rsid w:val="00632B29"/>
    <w:rsid w:val="00634A0B"/>
    <w:rsid w:val="00635F3D"/>
    <w:rsid w:val="00636B77"/>
    <w:rsid w:val="006370BE"/>
    <w:rsid w:val="00637728"/>
    <w:rsid w:val="006404B0"/>
    <w:rsid w:val="006408C7"/>
    <w:rsid w:val="00641E14"/>
    <w:rsid w:val="00643762"/>
    <w:rsid w:val="00644BAB"/>
    <w:rsid w:val="0064611D"/>
    <w:rsid w:val="00650FA0"/>
    <w:rsid w:val="006516D6"/>
    <w:rsid w:val="006541DC"/>
    <w:rsid w:val="0065475D"/>
    <w:rsid w:val="00656554"/>
    <w:rsid w:val="0065758B"/>
    <w:rsid w:val="006606B1"/>
    <w:rsid w:val="00661617"/>
    <w:rsid w:val="00661A24"/>
    <w:rsid w:val="006646C1"/>
    <w:rsid w:val="0066533B"/>
    <w:rsid w:val="006655AD"/>
    <w:rsid w:val="00665E66"/>
    <w:rsid w:val="00670BFC"/>
    <w:rsid w:val="00670CEF"/>
    <w:rsid w:val="00671529"/>
    <w:rsid w:val="00671C3E"/>
    <w:rsid w:val="00673EF7"/>
    <w:rsid w:val="006758D8"/>
    <w:rsid w:val="00676016"/>
    <w:rsid w:val="00680115"/>
    <w:rsid w:val="0068227D"/>
    <w:rsid w:val="00683871"/>
    <w:rsid w:val="00683C60"/>
    <w:rsid w:val="00687669"/>
    <w:rsid w:val="00687811"/>
    <w:rsid w:val="00691506"/>
    <w:rsid w:val="0069317C"/>
    <w:rsid w:val="006935AC"/>
    <w:rsid w:val="006A2760"/>
    <w:rsid w:val="006A312A"/>
    <w:rsid w:val="006A3455"/>
    <w:rsid w:val="006B3EB7"/>
    <w:rsid w:val="006B51E1"/>
    <w:rsid w:val="006C4337"/>
    <w:rsid w:val="006C4D0E"/>
    <w:rsid w:val="006C51E9"/>
    <w:rsid w:val="006C59C7"/>
    <w:rsid w:val="006D01FB"/>
    <w:rsid w:val="006D0E83"/>
    <w:rsid w:val="006D2CD8"/>
    <w:rsid w:val="006D7A5E"/>
    <w:rsid w:val="006E29BE"/>
    <w:rsid w:val="006E61B0"/>
    <w:rsid w:val="006F0928"/>
    <w:rsid w:val="006F0C8A"/>
    <w:rsid w:val="00700A82"/>
    <w:rsid w:val="0070145B"/>
    <w:rsid w:val="00702FBC"/>
    <w:rsid w:val="007044A7"/>
    <w:rsid w:val="007046B3"/>
    <w:rsid w:val="0070526E"/>
    <w:rsid w:val="00706B44"/>
    <w:rsid w:val="007076EB"/>
    <w:rsid w:val="007077D8"/>
    <w:rsid w:val="0071061D"/>
    <w:rsid w:val="007108FA"/>
    <w:rsid w:val="00713A2F"/>
    <w:rsid w:val="007144AC"/>
    <w:rsid w:val="00714C46"/>
    <w:rsid w:val="00715311"/>
    <w:rsid w:val="00715EE3"/>
    <w:rsid w:val="007160C9"/>
    <w:rsid w:val="00724657"/>
    <w:rsid w:val="00724745"/>
    <w:rsid w:val="007247AC"/>
    <w:rsid w:val="007255A9"/>
    <w:rsid w:val="00731714"/>
    <w:rsid w:val="0073380E"/>
    <w:rsid w:val="0073503E"/>
    <w:rsid w:val="00740215"/>
    <w:rsid w:val="0074262C"/>
    <w:rsid w:val="00743554"/>
    <w:rsid w:val="007447BF"/>
    <w:rsid w:val="00752362"/>
    <w:rsid w:val="00752881"/>
    <w:rsid w:val="00753016"/>
    <w:rsid w:val="00753086"/>
    <w:rsid w:val="007557D2"/>
    <w:rsid w:val="00757F32"/>
    <w:rsid w:val="0076000B"/>
    <w:rsid w:val="0076022D"/>
    <w:rsid w:val="0076073D"/>
    <w:rsid w:val="00763AC5"/>
    <w:rsid w:val="00763B77"/>
    <w:rsid w:val="007707D4"/>
    <w:rsid w:val="00770A49"/>
    <w:rsid w:val="00771E52"/>
    <w:rsid w:val="00771F45"/>
    <w:rsid w:val="00773F18"/>
    <w:rsid w:val="00773FC5"/>
    <w:rsid w:val="00774594"/>
    <w:rsid w:val="007757D6"/>
    <w:rsid w:val="00777C92"/>
    <w:rsid w:val="00780619"/>
    <w:rsid w:val="0078123F"/>
    <w:rsid w:val="0078173C"/>
    <w:rsid w:val="00781F63"/>
    <w:rsid w:val="00786BC8"/>
    <w:rsid w:val="00790E0D"/>
    <w:rsid w:val="00792088"/>
    <w:rsid w:val="00792BDE"/>
    <w:rsid w:val="00793ACB"/>
    <w:rsid w:val="007950E5"/>
    <w:rsid w:val="007A30C3"/>
    <w:rsid w:val="007A3EB4"/>
    <w:rsid w:val="007A5032"/>
    <w:rsid w:val="007B3243"/>
    <w:rsid w:val="007B525C"/>
    <w:rsid w:val="007B5A0C"/>
    <w:rsid w:val="007B6941"/>
    <w:rsid w:val="007B7898"/>
    <w:rsid w:val="007C29D3"/>
    <w:rsid w:val="007C2A4A"/>
    <w:rsid w:val="007C43AA"/>
    <w:rsid w:val="007C4765"/>
    <w:rsid w:val="007C79A9"/>
    <w:rsid w:val="007D070B"/>
    <w:rsid w:val="007D2869"/>
    <w:rsid w:val="007D3046"/>
    <w:rsid w:val="007D36EA"/>
    <w:rsid w:val="007D48F4"/>
    <w:rsid w:val="007D58A4"/>
    <w:rsid w:val="007E2388"/>
    <w:rsid w:val="007E29EA"/>
    <w:rsid w:val="007E3159"/>
    <w:rsid w:val="007E3728"/>
    <w:rsid w:val="007F0574"/>
    <w:rsid w:val="007F2A8F"/>
    <w:rsid w:val="007F4219"/>
    <w:rsid w:val="007F4EB3"/>
    <w:rsid w:val="007F61F5"/>
    <w:rsid w:val="007F6D75"/>
    <w:rsid w:val="0080191A"/>
    <w:rsid w:val="00801BC6"/>
    <w:rsid w:val="008131F0"/>
    <w:rsid w:val="008144B1"/>
    <w:rsid w:val="00814665"/>
    <w:rsid w:val="00815F9E"/>
    <w:rsid w:val="00820213"/>
    <w:rsid w:val="0082494D"/>
    <w:rsid w:val="00824976"/>
    <w:rsid w:val="00825D0C"/>
    <w:rsid w:val="0082645C"/>
    <w:rsid w:val="00826920"/>
    <w:rsid w:val="00827E84"/>
    <w:rsid w:val="00833A51"/>
    <w:rsid w:val="0083427C"/>
    <w:rsid w:val="0083430B"/>
    <w:rsid w:val="0083564F"/>
    <w:rsid w:val="008360CC"/>
    <w:rsid w:val="0084129A"/>
    <w:rsid w:val="00842488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4C97"/>
    <w:rsid w:val="00867B8E"/>
    <w:rsid w:val="00870576"/>
    <w:rsid w:val="00871B14"/>
    <w:rsid w:val="008740E6"/>
    <w:rsid w:val="008747C0"/>
    <w:rsid w:val="00874FB0"/>
    <w:rsid w:val="00877401"/>
    <w:rsid w:val="00877606"/>
    <w:rsid w:val="008807CB"/>
    <w:rsid w:val="00880A15"/>
    <w:rsid w:val="00880BD1"/>
    <w:rsid w:val="00881A50"/>
    <w:rsid w:val="0088206C"/>
    <w:rsid w:val="008837A2"/>
    <w:rsid w:val="008843C6"/>
    <w:rsid w:val="00884C0F"/>
    <w:rsid w:val="00887E46"/>
    <w:rsid w:val="00891DBB"/>
    <w:rsid w:val="00892BBE"/>
    <w:rsid w:val="00894BAF"/>
    <w:rsid w:val="008954B5"/>
    <w:rsid w:val="00895CEC"/>
    <w:rsid w:val="00895F58"/>
    <w:rsid w:val="00896280"/>
    <w:rsid w:val="00897B68"/>
    <w:rsid w:val="008A123A"/>
    <w:rsid w:val="008A29B0"/>
    <w:rsid w:val="008A599E"/>
    <w:rsid w:val="008A6362"/>
    <w:rsid w:val="008A643A"/>
    <w:rsid w:val="008B1532"/>
    <w:rsid w:val="008B153E"/>
    <w:rsid w:val="008B1882"/>
    <w:rsid w:val="008B3DFA"/>
    <w:rsid w:val="008B58B4"/>
    <w:rsid w:val="008C267D"/>
    <w:rsid w:val="008C2C34"/>
    <w:rsid w:val="008C3A03"/>
    <w:rsid w:val="008C4B7F"/>
    <w:rsid w:val="008C64D8"/>
    <w:rsid w:val="008C6D1B"/>
    <w:rsid w:val="008C7CA5"/>
    <w:rsid w:val="008D0405"/>
    <w:rsid w:val="008D0889"/>
    <w:rsid w:val="008D347C"/>
    <w:rsid w:val="008D361C"/>
    <w:rsid w:val="008D36C7"/>
    <w:rsid w:val="008E10F7"/>
    <w:rsid w:val="008E174D"/>
    <w:rsid w:val="008E359F"/>
    <w:rsid w:val="008E48D8"/>
    <w:rsid w:val="008E6726"/>
    <w:rsid w:val="008E79AF"/>
    <w:rsid w:val="008E7B73"/>
    <w:rsid w:val="008F03FA"/>
    <w:rsid w:val="008F056C"/>
    <w:rsid w:val="008F06CD"/>
    <w:rsid w:val="008F0D5D"/>
    <w:rsid w:val="008F215C"/>
    <w:rsid w:val="008F407E"/>
    <w:rsid w:val="0090014D"/>
    <w:rsid w:val="009007A7"/>
    <w:rsid w:val="00901191"/>
    <w:rsid w:val="00901AD7"/>
    <w:rsid w:val="00901FA0"/>
    <w:rsid w:val="00905960"/>
    <w:rsid w:val="009077C4"/>
    <w:rsid w:val="00907C18"/>
    <w:rsid w:val="009110D4"/>
    <w:rsid w:val="009112E9"/>
    <w:rsid w:val="009147C9"/>
    <w:rsid w:val="0091707D"/>
    <w:rsid w:val="009241B9"/>
    <w:rsid w:val="009257E1"/>
    <w:rsid w:val="00925C39"/>
    <w:rsid w:val="009272AB"/>
    <w:rsid w:val="009313BB"/>
    <w:rsid w:val="0093279E"/>
    <w:rsid w:val="0093365B"/>
    <w:rsid w:val="00933FA5"/>
    <w:rsid w:val="00935123"/>
    <w:rsid w:val="00944CB5"/>
    <w:rsid w:val="00946AFF"/>
    <w:rsid w:val="00946B69"/>
    <w:rsid w:val="0095240E"/>
    <w:rsid w:val="00952C1C"/>
    <w:rsid w:val="00954C9C"/>
    <w:rsid w:val="0095579F"/>
    <w:rsid w:val="00956315"/>
    <w:rsid w:val="00956B26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19BA"/>
    <w:rsid w:val="00974A63"/>
    <w:rsid w:val="00977C30"/>
    <w:rsid w:val="00977CEA"/>
    <w:rsid w:val="009801C4"/>
    <w:rsid w:val="009833C7"/>
    <w:rsid w:val="00983E7B"/>
    <w:rsid w:val="00985E63"/>
    <w:rsid w:val="0098655F"/>
    <w:rsid w:val="009873B2"/>
    <w:rsid w:val="0098752E"/>
    <w:rsid w:val="00990132"/>
    <w:rsid w:val="00990228"/>
    <w:rsid w:val="00990FED"/>
    <w:rsid w:val="00991D7F"/>
    <w:rsid w:val="00993C34"/>
    <w:rsid w:val="009948DE"/>
    <w:rsid w:val="0099574E"/>
    <w:rsid w:val="009963B0"/>
    <w:rsid w:val="00997227"/>
    <w:rsid w:val="0099795B"/>
    <w:rsid w:val="009A08F9"/>
    <w:rsid w:val="009A345A"/>
    <w:rsid w:val="009A45A4"/>
    <w:rsid w:val="009A498E"/>
    <w:rsid w:val="009B07C4"/>
    <w:rsid w:val="009B115D"/>
    <w:rsid w:val="009B1293"/>
    <w:rsid w:val="009B3856"/>
    <w:rsid w:val="009B4964"/>
    <w:rsid w:val="009B7127"/>
    <w:rsid w:val="009C0058"/>
    <w:rsid w:val="009C2D7B"/>
    <w:rsid w:val="009D21D9"/>
    <w:rsid w:val="009D6F29"/>
    <w:rsid w:val="009E1DE4"/>
    <w:rsid w:val="009E2D6E"/>
    <w:rsid w:val="009E39A9"/>
    <w:rsid w:val="009F4EBF"/>
    <w:rsid w:val="009F53DE"/>
    <w:rsid w:val="009F7700"/>
    <w:rsid w:val="00A00304"/>
    <w:rsid w:val="00A0116E"/>
    <w:rsid w:val="00A02B51"/>
    <w:rsid w:val="00A0358E"/>
    <w:rsid w:val="00A03D0D"/>
    <w:rsid w:val="00A0513B"/>
    <w:rsid w:val="00A05B87"/>
    <w:rsid w:val="00A10A6A"/>
    <w:rsid w:val="00A128DB"/>
    <w:rsid w:val="00A1478B"/>
    <w:rsid w:val="00A17D34"/>
    <w:rsid w:val="00A2316F"/>
    <w:rsid w:val="00A26786"/>
    <w:rsid w:val="00A31D21"/>
    <w:rsid w:val="00A32541"/>
    <w:rsid w:val="00A33265"/>
    <w:rsid w:val="00A3504E"/>
    <w:rsid w:val="00A35214"/>
    <w:rsid w:val="00A35578"/>
    <w:rsid w:val="00A37158"/>
    <w:rsid w:val="00A40A35"/>
    <w:rsid w:val="00A413AC"/>
    <w:rsid w:val="00A44360"/>
    <w:rsid w:val="00A465B3"/>
    <w:rsid w:val="00A504D1"/>
    <w:rsid w:val="00A517C1"/>
    <w:rsid w:val="00A52762"/>
    <w:rsid w:val="00A52931"/>
    <w:rsid w:val="00A53933"/>
    <w:rsid w:val="00A54894"/>
    <w:rsid w:val="00A54BEC"/>
    <w:rsid w:val="00A54EF7"/>
    <w:rsid w:val="00A557E3"/>
    <w:rsid w:val="00A55958"/>
    <w:rsid w:val="00A56961"/>
    <w:rsid w:val="00A56E8F"/>
    <w:rsid w:val="00A56E9E"/>
    <w:rsid w:val="00A57232"/>
    <w:rsid w:val="00A57AC6"/>
    <w:rsid w:val="00A57F91"/>
    <w:rsid w:val="00A60184"/>
    <w:rsid w:val="00A62863"/>
    <w:rsid w:val="00A64787"/>
    <w:rsid w:val="00A652B0"/>
    <w:rsid w:val="00A657EE"/>
    <w:rsid w:val="00A66C64"/>
    <w:rsid w:val="00A67655"/>
    <w:rsid w:val="00A75D61"/>
    <w:rsid w:val="00A76FCD"/>
    <w:rsid w:val="00A77C51"/>
    <w:rsid w:val="00A82550"/>
    <w:rsid w:val="00A82690"/>
    <w:rsid w:val="00A837C9"/>
    <w:rsid w:val="00A840E4"/>
    <w:rsid w:val="00A84B41"/>
    <w:rsid w:val="00A84E6F"/>
    <w:rsid w:val="00A861CA"/>
    <w:rsid w:val="00A87266"/>
    <w:rsid w:val="00A91815"/>
    <w:rsid w:val="00A933E2"/>
    <w:rsid w:val="00A93491"/>
    <w:rsid w:val="00A93BDD"/>
    <w:rsid w:val="00A96A12"/>
    <w:rsid w:val="00A96C92"/>
    <w:rsid w:val="00AA2E95"/>
    <w:rsid w:val="00AA6DB2"/>
    <w:rsid w:val="00AA7633"/>
    <w:rsid w:val="00AA797B"/>
    <w:rsid w:val="00AB0BCC"/>
    <w:rsid w:val="00AB0F88"/>
    <w:rsid w:val="00AB27A6"/>
    <w:rsid w:val="00AB2926"/>
    <w:rsid w:val="00AB3DF7"/>
    <w:rsid w:val="00AB431A"/>
    <w:rsid w:val="00AB49DC"/>
    <w:rsid w:val="00AB4B20"/>
    <w:rsid w:val="00AB6355"/>
    <w:rsid w:val="00AC08C3"/>
    <w:rsid w:val="00AC24C9"/>
    <w:rsid w:val="00AC2E11"/>
    <w:rsid w:val="00AC30A7"/>
    <w:rsid w:val="00AC3E5F"/>
    <w:rsid w:val="00AC4CF6"/>
    <w:rsid w:val="00AC7EB3"/>
    <w:rsid w:val="00AD0911"/>
    <w:rsid w:val="00AD1A37"/>
    <w:rsid w:val="00AD2310"/>
    <w:rsid w:val="00AD38B3"/>
    <w:rsid w:val="00AD3A4C"/>
    <w:rsid w:val="00AD430E"/>
    <w:rsid w:val="00AD65AF"/>
    <w:rsid w:val="00AD6E77"/>
    <w:rsid w:val="00AD71AC"/>
    <w:rsid w:val="00AE2545"/>
    <w:rsid w:val="00AE33C1"/>
    <w:rsid w:val="00AE4979"/>
    <w:rsid w:val="00AE6DA9"/>
    <w:rsid w:val="00AF0FAE"/>
    <w:rsid w:val="00AF113E"/>
    <w:rsid w:val="00AF3EA7"/>
    <w:rsid w:val="00AF3FB3"/>
    <w:rsid w:val="00AF566F"/>
    <w:rsid w:val="00AF7209"/>
    <w:rsid w:val="00B00CDF"/>
    <w:rsid w:val="00B032FD"/>
    <w:rsid w:val="00B0482B"/>
    <w:rsid w:val="00B0567E"/>
    <w:rsid w:val="00B05DA9"/>
    <w:rsid w:val="00B05ED4"/>
    <w:rsid w:val="00B061D9"/>
    <w:rsid w:val="00B0704A"/>
    <w:rsid w:val="00B07A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162C3"/>
    <w:rsid w:val="00B17B59"/>
    <w:rsid w:val="00B20C82"/>
    <w:rsid w:val="00B21829"/>
    <w:rsid w:val="00B23626"/>
    <w:rsid w:val="00B25DBF"/>
    <w:rsid w:val="00B26770"/>
    <w:rsid w:val="00B267C4"/>
    <w:rsid w:val="00B26B10"/>
    <w:rsid w:val="00B276B2"/>
    <w:rsid w:val="00B31E4B"/>
    <w:rsid w:val="00B32151"/>
    <w:rsid w:val="00B33867"/>
    <w:rsid w:val="00B40853"/>
    <w:rsid w:val="00B4328F"/>
    <w:rsid w:val="00B43D36"/>
    <w:rsid w:val="00B47D57"/>
    <w:rsid w:val="00B52BAE"/>
    <w:rsid w:val="00B53AA9"/>
    <w:rsid w:val="00B54073"/>
    <w:rsid w:val="00B62F61"/>
    <w:rsid w:val="00B63B5D"/>
    <w:rsid w:val="00B6523F"/>
    <w:rsid w:val="00B66CBC"/>
    <w:rsid w:val="00B6707F"/>
    <w:rsid w:val="00B67A29"/>
    <w:rsid w:val="00B71272"/>
    <w:rsid w:val="00B7176E"/>
    <w:rsid w:val="00B73F1B"/>
    <w:rsid w:val="00B7558A"/>
    <w:rsid w:val="00B80F07"/>
    <w:rsid w:val="00B82013"/>
    <w:rsid w:val="00B8232B"/>
    <w:rsid w:val="00B825E6"/>
    <w:rsid w:val="00B863DC"/>
    <w:rsid w:val="00B90884"/>
    <w:rsid w:val="00B91361"/>
    <w:rsid w:val="00B93D8C"/>
    <w:rsid w:val="00B953C6"/>
    <w:rsid w:val="00BA3309"/>
    <w:rsid w:val="00BA731A"/>
    <w:rsid w:val="00BA76BD"/>
    <w:rsid w:val="00BB37C2"/>
    <w:rsid w:val="00BB3C50"/>
    <w:rsid w:val="00BB4EA9"/>
    <w:rsid w:val="00BB4EC8"/>
    <w:rsid w:val="00BB6E77"/>
    <w:rsid w:val="00BC1ED7"/>
    <w:rsid w:val="00BC362B"/>
    <w:rsid w:val="00BC3666"/>
    <w:rsid w:val="00BC5CBE"/>
    <w:rsid w:val="00BC710B"/>
    <w:rsid w:val="00BD15D5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C60"/>
    <w:rsid w:val="00BE5FC5"/>
    <w:rsid w:val="00BF0568"/>
    <w:rsid w:val="00BF0C45"/>
    <w:rsid w:val="00BF1F03"/>
    <w:rsid w:val="00BF436D"/>
    <w:rsid w:val="00BF755C"/>
    <w:rsid w:val="00BF780B"/>
    <w:rsid w:val="00C005C9"/>
    <w:rsid w:val="00C069CF"/>
    <w:rsid w:val="00C06CD3"/>
    <w:rsid w:val="00C1138A"/>
    <w:rsid w:val="00C11742"/>
    <w:rsid w:val="00C11E16"/>
    <w:rsid w:val="00C13077"/>
    <w:rsid w:val="00C1686D"/>
    <w:rsid w:val="00C20D2A"/>
    <w:rsid w:val="00C231E4"/>
    <w:rsid w:val="00C3342E"/>
    <w:rsid w:val="00C33CA7"/>
    <w:rsid w:val="00C35359"/>
    <w:rsid w:val="00C367E0"/>
    <w:rsid w:val="00C37454"/>
    <w:rsid w:val="00C41CBF"/>
    <w:rsid w:val="00C42015"/>
    <w:rsid w:val="00C447B6"/>
    <w:rsid w:val="00C459A6"/>
    <w:rsid w:val="00C478DC"/>
    <w:rsid w:val="00C52BF9"/>
    <w:rsid w:val="00C55DAB"/>
    <w:rsid w:val="00C600A0"/>
    <w:rsid w:val="00C60520"/>
    <w:rsid w:val="00C61D70"/>
    <w:rsid w:val="00C628B4"/>
    <w:rsid w:val="00C6434C"/>
    <w:rsid w:val="00C64CEF"/>
    <w:rsid w:val="00C650C6"/>
    <w:rsid w:val="00C660AD"/>
    <w:rsid w:val="00C67233"/>
    <w:rsid w:val="00C676DD"/>
    <w:rsid w:val="00C72900"/>
    <w:rsid w:val="00C73E09"/>
    <w:rsid w:val="00C74D0B"/>
    <w:rsid w:val="00C75DE1"/>
    <w:rsid w:val="00C76EE5"/>
    <w:rsid w:val="00C80FB7"/>
    <w:rsid w:val="00C811A4"/>
    <w:rsid w:val="00C8151A"/>
    <w:rsid w:val="00C823AC"/>
    <w:rsid w:val="00C83440"/>
    <w:rsid w:val="00C83A6C"/>
    <w:rsid w:val="00C86148"/>
    <w:rsid w:val="00C86AE4"/>
    <w:rsid w:val="00C875AC"/>
    <w:rsid w:val="00C8770E"/>
    <w:rsid w:val="00C91532"/>
    <w:rsid w:val="00C94276"/>
    <w:rsid w:val="00C94546"/>
    <w:rsid w:val="00CA07C4"/>
    <w:rsid w:val="00CA1962"/>
    <w:rsid w:val="00CA4C88"/>
    <w:rsid w:val="00CA4E6C"/>
    <w:rsid w:val="00CA770C"/>
    <w:rsid w:val="00CA7BBC"/>
    <w:rsid w:val="00CB0571"/>
    <w:rsid w:val="00CB0D57"/>
    <w:rsid w:val="00CB30EC"/>
    <w:rsid w:val="00CB3108"/>
    <w:rsid w:val="00CB3E00"/>
    <w:rsid w:val="00CC127D"/>
    <w:rsid w:val="00CC1868"/>
    <w:rsid w:val="00CC1D46"/>
    <w:rsid w:val="00CC2F61"/>
    <w:rsid w:val="00CC47A6"/>
    <w:rsid w:val="00CC55BB"/>
    <w:rsid w:val="00CC7865"/>
    <w:rsid w:val="00CD1AF5"/>
    <w:rsid w:val="00CD28F3"/>
    <w:rsid w:val="00CD39DB"/>
    <w:rsid w:val="00CD444D"/>
    <w:rsid w:val="00CD6BE4"/>
    <w:rsid w:val="00CE1793"/>
    <w:rsid w:val="00CE3888"/>
    <w:rsid w:val="00CE59A4"/>
    <w:rsid w:val="00CE6644"/>
    <w:rsid w:val="00CE6FE9"/>
    <w:rsid w:val="00CF0390"/>
    <w:rsid w:val="00CF20DC"/>
    <w:rsid w:val="00CF3D31"/>
    <w:rsid w:val="00CF6DBB"/>
    <w:rsid w:val="00CF7950"/>
    <w:rsid w:val="00CF79E7"/>
    <w:rsid w:val="00CF7CDA"/>
    <w:rsid w:val="00D01555"/>
    <w:rsid w:val="00D0235F"/>
    <w:rsid w:val="00D029AF"/>
    <w:rsid w:val="00D02AE7"/>
    <w:rsid w:val="00D02D1F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2CE"/>
    <w:rsid w:val="00D1659F"/>
    <w:rsid w:val="00D207C9"/>
    <w:rsid w:val="00D249CE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6E21"/>
    <w:rsid w:val="00D411A2"/>
    <w:rsid w:val="00D430C5"/>
    <w:rsid w:val="00D46675"/>
    <w:rsid w:val="00D4762E"/>
    <w:rsid w:val="00D51779"/>
    <w:rsid w:val="00D52549"/>
    <w:rsid w:val="00D53054"/>
    <w:rsid w:val="00D533E2"/>
    <w:rsid w:val="00D539B1"/>
    <w:rsid w:val="00D54261"/>
    <w:rsid w:val="00D54B25"/>
    <w:rsid w:val="00D556E6"/>
    <w:rsid w:val="00D5586A"/>
    <w:rsid w:val="00D56228"/>
    <w:rsid w:val="00D61AA3"/>
    <w:rsid w:val="00D62261"/>
    <w:rsid w:val="00D63C79"/>
    <w:rsid w:val="00D646F0"/>
    <w:rsid w:val="00D65C94"/>
    <w:rsid w:val="00D66855"/>
    <w:rsid w:val="00D66C23"/>
    <w:rsid w:val="00D6745A"/>
    <w:rsid w:val="00D7003D"/>
    <w:rsid w:val="00D70697"/>
    <w:rsid w:val="00D710AD"/>
    <w:rsid w:val="00D72109"/>
    <w:rsid w:val="00D724AC"/>
    <w:rsid w:val="00D7339F"/>
    <w:rsid w:val="00D74779"/>
    <w:rsid w:val="00D74A85"/>
    <w:rsid w:val="00D75F20"/>
    <w:rsid w:val="00D7650F"/>
    <w:rsid w:val="00D77A67"/>
    <w:rsid w:val="00D80F41"/>
    <w:rsid w:val="00D830A9"/>
    <w:rsid w:val="00D84FDB"/>
    <w:rsid w:val="00D8547D"/>
    <w:rsid w:val="00D90A55"/>
    <w:rsid w:val="00D9622B"/>
    <w:rsid w:val="00DA07EF"/>
    <w:rsid w:val="00DA1736"/>
    <w:rsid w:val="00DA2F4B"/>
    <w:rsid w:val="00DA64B5"/>
    <w:rsid w:val="00DA65C6"/>
    <w:rsid w:val="00DB0BA9"/>
    <w:rsid w:val="00DB0C0D"/>
    <w:rsid w:val="00DB10A4"/>
    <w:rsid w:val="00DB4F54"/>
    <w:rsid w:val="00DB54F6"/>
    <w:rsid w:val="00DB73E6"/>
    <w:rsid w:val="00DC2428"/>
    <w:rsid w:val="00DC31AA"/>
    <w:rsid w:val="00DD1714"/>
    <w:rsid w:val="00DD28F6"/>
    <w:rsid w:val="00DD4C6A"/>
    <w:rsid w:val="00DD4E03"/>
    <w:rsid w:val="00DD6D2C"/>
    <w:rsid w:val="00DD7C60"/>
    <w:rsid w:val="00DE6075"/>
    <w:rsid w:val="00DE6C8C"/>
    <w:rsid w:val="00DF08BC"/>
    <w:rsid w:val="00DF1A45"/>
    <w:rsid w:val="00DF3DF9"/>
    <w:rsid w:val="00DF787F"/>
    <w:rsid w:val="00E0113D"/>
    <w:rsid w:val="00E0135A"/>
    <w:rsid w:val="00E02624"/>
    <w:rsid w:val="00E03B51"/>
    <w:rsid w:val="00E0501F"/>
    <w:rsid w:val="00E05D0A"/>
    <w:rsid w:val="00E0679C"/>
    <w:rsid w:val="00E1224C"/>
    <w:rsid w:val="00E124CC"/>
    <w:rsid w:val="00E130F6"/>
    <w:rsid w:val="00E13F9F"/>
    <w:rsid w:val="00E14034"/>
    <w:rsid w:val="00E14B6D"/>
    <w:rsid w:val="00E1651C"/>
    <w:rsid w:val="00E218A0"/>
    <w:rsid w:val="00E224B0"/>
    <w:rsid w:val="00E227FA"/>
    <w:rsid w:val="00E22EB9"/>
    <w:rsid w:val="00E2550C"/>
    <w:rsid w:val="00E261A5"/>
    <w:rsid w:val="00E26383"/>
    <w:rsid w:val="00E26E1C"/>
    <w:rsid w:val="00E27018"/>
    <w:rsid w:val="00E35B30"/>
    <w:rsid w:val="00E407F5"/>
    <w:rsid w:val="00E40F84"/>
    <w:rsid w:val="00E41C6C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2DAF"/>
    <w:rsid w:val="00E73DA3"/>
    <w:rsid w:val="00E74A42"/>
    <w:rsid w:val="00E768FD"/>
    <w:rsid w:val="00E7798E"/>
    <w:rsid w:val="00E815FD"/>
    <w:rsid w:val="00E819F8"/>
    <w:rsid w:val="00E90137"/>
    <w:rsid w:val="00E91A8C"/>
    <w:rsid w:val="00E925F0"/>
    <w:rsid w:val="00E92CBC"/>
    <w:rsid w:val="00E9665E"/>
    <w:rsid w:val="00EA2D2D"/>
    <w:rsid w:val="00EA3144"/>
    <w:rsid w:val="00EA343D"/>
    <w:rsid w:val="00EA3918"/>
    <w:rsid w:val="00EA6387"/>
    <w:rsid w:val="00EA78AB"/>
    <w:rsid w:val="00EB1024"/>
    <w:rsid w:val="00EB2F16"/>
    <w:rsid w:val="00EB46F6"/>
    <w:rsid w:val="00EB50CD"/>
    <w:rsid w:val="00EB5901"/>
    <w:rsid w:val="00EB7372"/>
    <w:rsid w:val="00EB76A2"/>
    <w:rsid w:val="00EB7E81"/>
    <w:rsid w:val="00EC1C26"/>
    <w:rsid w:val="00EC1D46"/>
    <w:rsid w:val="00EC27BF"/>
    <w:rsid w:val="00EC2C7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778E"/>
    <w:rsid w:val="00EE1B58"/>
    <w:rsid w:val="00EE2168"/>
    <w:rsid w:val="00EE3E71"/>
    <w:rsid w:val="00EE4619"/>
    <w:rsid w:val="00EE5665"/>
    <w:rsid w:val="00EE68B6"/>
    <w:rsid w:val="00EE7471"/>
    <w:rsid w:val="00EE7717"/>
    <w:rsid w:val="00EF1409"/>
    <w:rsid w:val="00EF2B23"/>
    <w:rsid w:val="00EF356C"/>
    <w:rsid w:val="00EF3BED"/>
    <w:rsid w:val="00EF4060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1215"/>
    <w:rsid w:val="00F43BE2"/>
    <w:rsid w:val="00F44637"/>
    <w:rsid w:val="00F51652"/>
    <w:rsid w:val="00F55E85"/>
    <w:rsid w:val="00F566C5"/>
    <w:rsid w:val="00F56B26"/>
    <w:rsid w:val="00F62502"/>
    <w:rsid w:val="00F625CA"/>
    <w:rsid w:val="00F62E5F"/>
    <w:rsid w:val="00F62F71"/>
    <w:rsid w:val="00F63364"/>
    <w:rsid w:val="00F635CA"/>
    <w:rsid w:val="00F65523"/>
    <w:rsid w:val="00F659F0"/>
    <w:rsid w:val="00F6666D"/>
    <w:rsid w:val="00F70FFA"/>
    <w:rsid w:val="00F71CC6"/>
    <w:rsid w:val="00F735FC"/>
    <w:rsid w:val="00F7461A"/>
    <w:rsid w:val="00F75B1A"/>
    <w:rsid w:val="00F771C3"/>
    <w:rsid w:val="00F772D9"/>
    <w:rsid w:val="00F83417"/>
    <w:rsid w:val="00F83570"/>
    <w:rsid w:val="00F835FC"/>
    <w:rsid w:val="00F839EF"/>
    <w:rsid w:val="00F854CF"/>
    <w:rsid w:val="00F85B95"/>
    <w:rsid w:val="00F865C7"/>
    <w:rsid w:val="00F87BB7"/>
    <w:rsid w:val="00F93152"/>
    <w:rsid w:val="00F95CED"/>
    <w:rsid w:val="00F96608"/>
    <w:rsid w:val="00FA2712"/>
    <w:rsid w:val="00FA361D"/>
    <w:rsid w:val="00FA63A6"/>
    <w:rsid w:val="00FB2BD8"/>
    <w:rsid w:val="00FB379F"/>
    <w:rsid w:val="00FB7357"/>
    <w:rsid w:val="00FC0538"/>
    <w:rsid w:val="00FC1160"/>
    <w:rsid w:val="00FC1832"/>
    <w:rsid w:val="00FC317F"/>
    <w:rsid w:val="00FC558C"/>
    <w:rsid w:val="00FC7D3D"/>
    <w:rsid w:val="00FD0047"/>
    <w:rsid w:val="00FD15B7"/>
    <w:rsid w:val="00FD3E8C"/>
    <w:rsid w:val="00FD4A60"/>
    <w:rsid w:val="00FD4E62"/>
    <w:rsid w:val="00FE0A2E"/>
    <w:rsid w:val="00FE0B84"/>
    <w:rsid w:val="00FE102F"/>
    <w:rsid w:val="00FE1971"/>
    <w:rsid w:val="00FE28AB"/>
    <w:rsid w:val="00FE350D"/>
    <w:rsid w:val="00FE3D3B"/>
    <w:rsid w:val="00FE4F11"/>
    <w:rsid w:val="00FE4F7D"/>
    <w:rsid w:val="00FE5058"/>
    <w:rsid w:val="00FE5724"/>
    <w:rsid w:val="00FE5930"/>
    <w:rsid w:val="00FE5AF4"/>
    <w:rsid w:val="00FE64CC"/>
    <w:rsid w:val="00FE69C7"/>
    <w:rsid w:val="00FE7641"/>
    <w:rsid w:val="00FF3A04"/>
    <w:rsid w:val="00FF502F"/>
    <w:rsid w:val="00FF60AD"/>
    <w:rsid w:val="00FF630A"/>
    <w:rsid w:val="00FF67C8"/>
    <w:rsid w:val="00FF6D06"/>
    <w:rsid w:val="049BA82A"/>
    <w:rsid w:val="37B9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8F10C5"/>
  <w15:docId w15:val="{C0D22071-BB34-499A-B112-EC1131E2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6EB2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C80FB7"/>
  </w:style>
  <w:style w:type="character" w:customStyle="1" w:styleId="eop">
    <w:name w:val="eop"/>
    <w:basedOn w:val="Standaardalinea-lettertype"/>
    <w:rsid w:val="00C8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vlaanderen.be/intern/personeel/personeelsadministratie/hoe-contacteer-je-het-agentschap-overheidspersoneel" TargetMode="External"/><Relationship Id="rId18" Type="http://schemas.openxmlformats.org/officeDocument/2006/relationships/hyperlink" Target="https://www.vlaanderen.be/intern/ontslag/ontslag-door-werkgever-statutair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laanderen.be/intern/ontslag/ontslag-door-werkgever-statutair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vlaanderen.be/intern/ontslag/beeindiging-arbeidsovereenkomst-door-medische-overmach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laanderen.be/intern/ontslag/ontslag-door-werkgever-contractueel" TargetMode="External"/><Relationship Id="rId20" Type="http://schemas.openxmlformats.org/officeDocument/2006/relationships/hyperlink" Target="https://www.vlaanderen.be/informatie-voor-leidinggevenden/loopbaan-van-je-medewerkers/uitstroom-van-medewerker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vlaanderen.be/informatie-voor-leidinggevenden/loopbaan-van-je-medewerkers/uitstroom-van-medewerkers" TargetMode="External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s://www.vlaanderen.be/intern/ontslag/ontslag-door-werkgever-statutair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vlaanderen.be/intern/ontslag/ontslag-door-werkgever-contractueel" TargetMode="External"/><Relationship Id="rId22" Type="http://schemas.openxmlformats.org/officeDocument/2006/relationships/hyperlink" Target="https://overheid.vlaanderen.be/personeel/loopbaan/dienstverlening-loopbaan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C7016E218C4506B8EF6C4EEE6E7A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4E5DA4-5813-4635-930E-7A31EB6314E1}"/>
      </w:docPartPr>
      <w:docPartBody>
        <w:p w:rsidR="007F2DB6" w:rsidRDefault="00BF780B" w:rsidP="00BF780B">
          <w:pPr>
            <w:pStyle w:val="5FC7016E218C4506B8EF6C4EEE6E7A67"/>
          </w:pPr>
          <w:r w:rsidRPr="00DA62BC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88"/>
    <w:rsid w:val="0012682A"/>
    <w:rsid w:val="002525F6"/>
    <w:rsid w:val="002B18AC"/>
    <w:rsid w:val="002E7622"/>
    <w:rsid w:val="002E7F55"/>
    <w:rsid w:val="00304C21"/>
    <w:rsid w:val="00385A88"/>
    <w:rsid w:val="00397834"/>
    <w:rsid w:val="003E4977"/>
    <w:rsid w:val="00435FB0"/>
    <w:rsid w:val="00473FE6"/>
    <w:rsid w:val="004D667D"/>
    <w:rsid w:val="00504E7E"/>
    <w:rsid w:val="005059EE"/>
    <w:rsid w:val="00515FE3"/>
    <w:rsid w:val="0053644C"/>
    <w:rsid w:val="005B4936"/>
    <w:rsid w:val="006C448A"/>
    <w:rsid w:val="00726517"/>
    <w:rsid w:val="00736CC7"/>
    <w:rsid w:val="007A2A88"/>
    <w:rsid w:val="007E2C95"/>
    <w:rsid w:val="007F2DB6"/>
    <w:rsid w:val="00820965"/>
    <w:rsid w:val="00855CC5"/>
    <w:rsid w:val="0091580D"/>
    <w:rsid w:val="00926F23"/>
    <w:rsid w:val="00994E0D"/>
    <w:rsid w:val="009D5725"/>
    <w:rsid w:val="00A47B20"/>
    <w:rsid w:val="00A5239D"/>
    <w:rsid w:val="00AC7FED"/>
    <w:rsid w:val="00B16BDB"/>
    <w:rsid w:val="00B23C9F"/>
    <w:rsid w:val="00B63A14"/>
    <w:rsid w:val="00B90892"/>
    <w:rsid w:val="00BB0F9C"/>
    <w:rsid w:val="00BC3F6F"/>
    <w:rsid w:val="00BE6783"/>
    <w:rsid w:val="00BF780B"/>
    <w:rsid w:val="00C6577D"/>
    <w:rsid w:val="00CB40A2"/>
    <w:rsid w:val="00D33873"/>
    <w:rsid w:val="00DC3035"/>
    <w:rsid w:val="00DD272E"/>
    <w:rsid w:val="00E00827"/>
    <w:rsid w:val="00E711BD"/>
    <w:rsid w:val="00EC02FF"/>
    <w:rsid w:val="00EE01DE"/>
    <w:rsid w:val="00EE7E2A"/>
    <w:rsid w:val="00F30016"/>
    <w:rsid w:val="00F37CF4"/>
    <w:rsid w:val="00F7034D"/>
    <w:rsid w:val="00FC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1580D"/>
    <w:rPr>
      <w:color w:val="808080"/>
    </w:rPr>
  </w:style>
  <w:style w:type="paragraph" w:customStyle="1" w:styleId="5FC7016E218C4506B8EF6C4EEE6E7A67">
    <w:name w:val="5FC7016E218C4506B8EF6C4EEE6E7A67"/>
    <w:rsid w:val="00BF7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>
      <Value>19</Value>
      <Value>24</Value>
    </TaxCatchAll>
    <_dlc_DocId xmlns="7df18802-3da7-468c-8026-4a10a95bf0bd">DOCID-260704268-8325</_dlc_DocId>
    <_dlc_DocIdUrl xmlns="7df18802-3da7-468c-8026-4a10a95bf0bd">
      <Url>https://vlaamseoverheid.sharepoint.com/sites/ago/proc/_layouts/15/DocIdRedir.aspx?ID=DOCID-260704268-8325</Url>
      <Description>DOCID-260704268-8325</Description>
    </_dlc_DocIdUrl>
    <lcf76f155ced4ddcb4097134ff3c332f xmlns="8970ed2e-8af3-4e88-a5be-8816c47d1ddb">
      <Terms xmlns="http://schemas.microsoft.com/office/infopath/2007/PartnerControls"/>
    </lcf76f155ced4ddcb4097134ff3c332f>
    <Status xmlns="d52ecbb6-9ff9-4162-ae67-9d3034b5866a">In ontwikkeling</Status>
    <m21b10daf4fa4b39aa1362bfdb4d858f xmlns="7df18802-3da7-468c-8026-4a10a95bf0bd">
      <Terms xmlns="http://schemas.microsoft.com/office/infopath/2007/PartnerControls"/>
    </m21b10daf4fa4b39aa1362bfdb4d858f>
    <Procesnaam xmlns="8970ed2e-8af3-4e88-a5be-8816c47d1ddb">Handel uitdiensttreding af</Procesnaam>
    <DocumentSetDescription xmlns="http://schemas.microsoft.com/sharepoint/v3" xsi:nil="true"/>
    <hcb21a1d9d1049cb92ff0af85b74e037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Uitstroom</TermName>
          <TermId xmlns="http://schemas.microsoft.com/office/infopath/2007/PartnerControls">c15f57e7-a037-4d6f-88f0-7cf399ff43bc</TermId>
        </TermInfo>
      </Terms>
    </hcb21a1d9d1049cb92ff0af85b74e037>
    <N_Documenttype xmlns="d52ecbb6-9ff9-4162-ae67-9d3034b5866a">Sjabloon formulier</N_Documenttype>
    <i171cb6a44f7405ba8ac9bdfd42cc3ae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Dienstverlening</TermName>
          <TermId xmlns="http://schemas.microsoft.com/office/infopath/2007/PartnerControls">36405f22-2514-4abe-8d0f-0bd50d5989cf</TermId>
        </TermInfo>
      </Terms>
    </i171cb6a44f7405ba8ac9bdfd42cc3ae>
    <Jaarlijksnazichtop xmlns="8970ed2e-8af3-4e88-a5be-8816c47d1ddb" xsi:nil="true"/>
    <N_Variant xmlns="d52ecbb6-9ff9-4162-ae67-9d3034b5866a">Algemeen</N_Variant>
    <Proceseigenaar xmlns="7df18802-3da7-468c-8026-4a10a95bf0bd">
      <UserInfo>
        <DisplayName>Wullems Mieke</DisplayName>
        <AccountId>447</AccountId>
        <AccountType/>
      </UserInfo>
    </Proceseigenaar>
  </documentManagement>
</p:properties>
</file>

<file path=customXml/item3.xml><?xml version="1.0" encoding="utf-8"?>
<?mso-contentType ?>
<customXsn xmlns="http://schemas.microsoft.com/office/2006/metadata/customXsn">
  <xsnLocation>https://vlaamseoverheid.sharepoint.com/sites/ago/proc/Procesbeheer/Forms/Document/XX_.docx</xsnLocation>
  <cached>False</cached>
  <openByDefault>True</openByDefault>
  <xsnScope>https://vlaamseoverheid.sharepoint.com/sites/ago/proc/Procesbeheer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B7A0A287CB46A96EE1CFE79A3F3F" ma:contentTypeVersion="52" ma:contentTypeDescription="Een nieuw document maken." ma:contentTypeScope="" ma:versionID="89924d793ff3683b32b733eb9a624218">
  <xsd:schema xmlns:xsd="http://www.w3.org/2001/XMLSchema" xmlns:xs="http://www.w3.org/2001/XMLSchema" xmlns:p="http://schemas.microsoft.com/office/2006/metadata/properties" xmlns:ns1="http://schemas.microsoft.com/sharepoint/v3" xmlns:ns2="d52ecbb6-9ff9-4162-ae67-9d3034b5866a" xmlns:ns3="7df18802-3da7-468c-8026-4a10a95bf0bd" xmlns:ns4="9a9ec0f0-7796-43d0-ac1f-4c8c46ee0bd1" xmlns:ns5="8970ed2e-8af3-4e88-a5be-8816c47d1ddb" xmlns:ns6="e429453e-3b77-4779-b7f0-1cfec76c1a6a" targetNamespace="http://schemas.microsoft.com/office/2006/metadata/properties" ma:root="true" ma:fieldsID="e4d3f932a7b1d3e99e02c7dd739c8a9e" ns1:_="" ns2:_="" ns3:_="" ns4:_="" ns5:_="" ns6:_="">
    <xsd:import namespace="http://schemas.microsoft.com/sharepoint/v3"/>
    <xsd:import namespace="d52ecbb6-9ff9-4162-ae67-9d3034b5866a"/>
    <xsd:import namespace="7df18802-3da7-468c-8026-4a10a95bf0bd"/>
    <xsd:import namespace="9a9ec0f0-7796-43d0-ac1f-4c8c46ee0bd1"/>
    <xsd:import namespace="8970ed2e-8af3-4e88-a5be-8816c47d1ddb"/>
    <xsd:import namespace="e429453e-3b77-4779-b7f0-1cfec76c1a6a"/>
    <xsd:element name="properties">
      <xsd:complexType>
        <xsd:sequence>
          <xsd:element name="documentManagement">
            <xsd:complexType>
              <xsd:all>
                <xsd:element ref="ns2:N_Variant" minOccurs="0"/>
                <xsd:element ref="ns2:N_Documenttype" minOccurs="0"/>
                <xsd:element ref="ns3:Proceseigenaar" minOccurs="0"/>
                <xsd:element ref="ns2:Status" minOccurs="0"/>
                <xsd:element ref="ns2:MediaServiceMetadata" minOccurs="0"/>
                <xsd:element ref="ns2:MediaServiceFastMetadata" minOccurs="0"/>
                <xsd:element ref="ns4:TaxCatchAll" minOccurs="0"/>
                <xsd:element ref="ns3:m21b10daf4fa4b39aa1362bfdb4d858f" minOccurs="0"/>
                <xsd:element ref="ns3:i171cb6a44f7405ba8ac9bdfd42cc3ae" minOccurs="0"/>
                <xsd:element ref="ns3:hcb21a1d9d1049cb92ff0af85b74e037" minOccurs="0"/>
                <xsd:element ref="ns1:DocumentSetDescription" minOccurs="0"/>
                <xsd:element ref="ns5:MediaServiceAutoTags" minOccurs="0"/>
                <xsd:element ref="ns5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6:SharedWithUsers" minOccurs="0"/>
                <xsd:element ref="ns6:SharedWithDetails" minOccurs="0"/>
                <xsd:element ref="ns5:Procesnaam"/>
                <xsd:element ref="ns5:MediaServiceGenerationTime" minOccurs="0"/>
                <xsd:element ref="ns5:MediaServiceEventHashCode" minOccurs="0"/>
                <xsd:element ref="ns5:lcf76f155ced4ddcb4097134ff3c332f" minOccurs="0"/>
                <xsd:element ref="ns5:Jaarlijksnazichtop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1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bb6-9ff9-4162-ae67-9d3034b5866a" elementFormDefault="qualified">
    <xsd:import namespace="http://schemas.microsoft.com/office/2006/documentManagement/types"/>
    <xsd:import namespace="http://schemas.microsoft.com/office/infopath/2007/PartnerControls"/>
    <xsd:element name="N_Variant" ma:index="2" nillable="true" ma:displayName="Variant" ma:internalName="N_Variant">
      <xsd:simpleType>
        <xsd:restriction base="dms:Text">
          <xsd:maxLength value="255"/>
        </xsd:restriction>
      </xsd:simpleType>
    </xsd:element>
    <xsd:element name="N_Documenttype" ma:index="3" nillable="true" ma:displayName="Documenttype" ma:format="Dropdown" ma:internalName="N_Documenttype">
      <xsd:simpleType>
        <xsd:restriction base="dms:Choice">
          <xsd:enumeration value="Procesbeschrijving"/>
          <xsd:enumeration value="Procesmodel"/>
          <xsd:enumeration value="Werkinstructie"/>
          <xsd:enumeration value="Sjabloon formulier"/>
          <xsd:enumeration value="Sjabloon e-mail"/>
          <xsd:enumeration value="Sjabloon brief"/>
          <xsd:enumeration value="Sjabloon contract"/>
          <xsd:enumeration value="Vlimpershandleiding"/>
          <xsd:enumeration value="Checklist"/>
          <xsd:enumeration value="Informatie"/>
          <xsd:enumeration value="Risicoregister"/>
        </xsd:restriction>
      </xsd:simpleType>
    </xsd:element>
    <xsd:element name="Status" ma:index="7" nillable="true" ma:displayName="O_Status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18802-3da7-468c-8026-4a10a95bf0bd" elementFormDefault="qualified">
    <xsd:import namespace="http://schemas.microsoft.com/office/2006/documentManagement/types"/>
    <xsd:import namespace="http://schemas.microsoft.com/office/infopath/2007/PartnerControls"/>
    <xsd:element name="Proceseigenaar" ma:index="5" nillable="true" ma:displayName="Proceseigenaar" ma:list="UserInfo" ma:SharePointGroup="0" ma:internalName="Proces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21b10daf4fa4b39aa1362bfdb4d858f" ma:index="13" nillable="true" ma:taxonomy="true" ma:internalName="m21b10daf4fa4b39aa1362bfdb4d858f" ma:taxonomyFieldName="Leermodule_x0020_DB" ma:displayName="Leermodule DB" ma:default="" ma:fieldId="{621b10da-f4fa-4b39-aa13-62bfdb4d858f}" ma:sspId="49ca8161-7180-459b-a0ef-1a71cf6ffea5" ma:termSetId="ad20c20a-8287-4464-a069-38eb1d0c5e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71cb6a44f7405ba8ac9bdfd42cc3ae" ma:index="14" nillable="true" ma:taxonomy="true" ma:internalName="i171cb6a44f7405ba8ac9bdfd42cc3ae" ma:taxonomyFieldName="Procesdomein" ma:displayName="Procesdomein" ma:default="" ma:fieldId="{2171cb6a-44f7-405b-a8ac-9bdfd42cc3ae}" ma:sspId="49ca8161-7180-459b-a0ef-1a71cf6ffea5" ma:termSetId="1297a5fc-a5c9-416a-83aa-486ad973d6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b21a1d9d1049cb92ff0af85b74e037" ma:index="19" nillable="true" ma:taxonomy="true" ma:internalName="hcb21a1d9d1049cb92ff0af85b74e037" ma:taxonomyFieldName="Procesgroep1" ma:displayName="Procesgroep" ma:default="" ma:fieldId="{1cb21a1d-9d10-49cb-92ff-0af85b74e037}" ma:sspId="49ca8161-7180-459b-a0ef-1a71cf6ffea5" ma:termSetId="120c1361-63b6-4366-9bd1-630b7ca3dc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f94400-62dc-450c-90b6-19cfe6590b0b}" ma:internalName="TaxCatchAll" ma:showField="CatchAllData" ma:web="7df18802-3da7-468c-8026-4a10a95b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ed2e-8af3-4e88-a5be-8816c47d1dd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cesnaam" ma:index="29" ma:displayName="Proces" ma:default="Geen" ma:format="Dropdown" ma:internalName="Procesnaam">
      <xsd:simpleType>
        <xsd:union memberTypes="dms:Text">
          <xsd:simpleType>
            <xsd:restriction base="dms:Choice">
              <xsd:enumeration value="Actualiseer BCM plan"/>
              <xsd:enumeration value="Adviseer organisatieontwikkeling"/>
              <xsd:enumeration value="Analyseer behoefte voor aanbod leren"/>
              <xsd:enumeration value="Analyseer ziektecijfers (VO-niveau)"/>
              <xsd:enumeration value="Beantwoord parlementaire vraag"/>
              <xsd:enumeration value="Begeleid herplaatsing"/>
              <xsd:enumeration value="Begeleid doorstroom personeelslid (AgO-intern HR)"/>
              <xsd:enumeration value="Begeleid re-integratie"/>
              <xsd:enumeration value="Begeleid tijdelijke mobiliteit"/>
              <xsd:enumeration value="Begeleid uitstroom personeelslid (AgO-intern HR)"/>
              <xsd:enumeration value="Behandel case"/>
              <xsd:enumeration value="Behandel integriteitsmelding"/>
              <xsd:enumeration value="Behandel klacht"/>
              <xsd:enumeration value="Beheer AgO-archief HT"/>
              <xsd:enumeration value="Beheer datastromen applicaties"/>
              <xsd:enumeration value="Beheer klanteninformatie"/>
              <xsd:enumeration value="Beheer pensioenfonds"/>
              <xsd:enumeration value="Beheer risico's"/>
              <xsd:enumeration value="Beheer toegang HR-Applicaties"/>
              <xsd:enumeration value="Beheer toegangen (rechten) op systemen"/>
              <xsd:enumeration value="Beheren planning"/>
              <xsd:enumeration value="Beheren tijdsregistratie"/>
              <xsd:enumeration value="Bestel niet-standard ICT-product of -licentie"/>
              <xsd:enumeration value="Betaal lonen uit"/>
              <xsd:enumeration value="Betaal voorschot uit"/>
              <xsd:enumeration value="Bewaak gebruik management methodologieën"/>
              <xsd:enumeration value="Bied ondersteuning voor VO-gebruikersbeheer en O365"/>
              <xsd:enumeration value="Communiceer over crisis"/>
              <xsd:enumeration value="Communiceer over syndicale actie"/>
              <xsd:enumeration value="Escaleer ICT- of netwerkproblemen"/>
              <xsd:enumeration value="Evalueer (uitvoering) opdracht"/>
              <xsd:enumeration value="Exploiteer en onderhoud applicatie"/>
              <xsd:enumeration value="Geen"/>
              <xsd:enumeration value="Geef advies over productief samenwerken en informatieontsluiting"/>
              <xsd:enumeration value="Globale werkinstructies"/>
              <xsd:enumeration value="Gratis woon-werkverkeer"/>
              <xsd:enumeration value="Handel indiensttreding af"/>
              <xsd:enumeration value="Handel persoonsdata-inbreuk af"/>
              <xsd:enumeration value="Handel uitdiensttreding af"/>
              <xsd:enumeration value="Heractiveer abonnement NMBS"/>
              <xsd:enumeration value="Houd dienstencatalogus actueel"/>
              <xsd:enumeration value="Houd methodologieën actueel"/>
              <xsd:enumeration value="Ken werkstromen in Vlimpers toe"/>
              <xsd:enumeration value="Lever grafisch ontwerp op"/>
              <xsd:enumeration value="Maak begroting op (BO) en stuur bij (BA)"/>
              <xsd:enumeration value="Maak beleids- en begrotingstoelichting op"/>
              <xsd:enumeration value="Maak beleidsnota op"/>
              <xsd:enumeration value="Maak entiteit en organisatiestructuur aan"/>
              <xsd:enumeration value="Maak en volg personeelsplan op"/>
              <xsd:enumeration value="Maak diversiteitsplan op (AgO-intern HR)"/>
              <xsd:enumeration value="Maak meerjarenondernemingsplan op"/>
              <xsd:enumeration value="Maak ondernemingsplan op"/>
              <xsd:enumeration value="Maak of wijzig rapport (rapportenshop)"/>
              <xsd:enumeration value="Maak jaaractieplan welzijn op (AgO-intern HR)"/>
              <xsd:enumeration value="Maak nieuwe arbeidsplaats aan"/>
              <xsd:enumeration value="Match vraag voor opdracht"/>
              <xsd:enumeration value="Monitor indicatoren"/>
              <xsd:enumeration value="Onderhoud informatiebeheersplan"/>
              <xsd:enumeration value="Ondersteun afhandeling outplacement"/>
              <xsd:enumeration value="Ondersteun jaarlijkse evaluaties"/>
              <xsd:enumeration value="Ondersteun personeelsadministratie (AgO-intern HR)"/>
              <xsd:enumeration value="Ondersteun sectoraal akkoord"/>
              <xsd:enumeration value="Ondersteun tuchtprocedure"/>
              <xsd:enumeration value="Ondersteun uitreiking eretekens en onderscheidingen"/>
              <xsd:enumeration value="Onthaal nieuw personeelslid (AgO-intern HR)"/>
              <xsd:enumeration value="Ontwikkel, monitor en evalueer HR-beleid"/>
              <xsd:enumeration value="Ontwikkel personeelslid (AgO-intern HR)"/>
              <xsd:enumeration value="Optimaliseer applicatie"/>
              <xsd:enumeration value="Organiseer archivering papieren en elektronische documenten"/>
              <xsd:enumeration value="Organiseer DT"/>
              <xsd:enumeration value="Organiseer event"/>
              <xsd:enumeration value="Organiseer HR BP gesprek"/>
              <xsd:enumeration value="Organiseer HR netwerk"/>
              <xsd:enumeration value="Organiseer OKA"/>
              <xsd:enumeration value="Organiseer overleg met vakorganisaties"/>
              <xsd:enumeration value="Organiseer overleg strategisch HR-platform"/>
              <xsd:enumeration value="Organiseer interne vorming"/>
              <xsd:enumeration value="Organiseer Sintactie"/>
              <xsd:enumeration value="Organiseer strategische stuurgroep HR DV en -systemen"/>
              <xsd:enumeration value="Organiseer vakantieopvang"/>
              <xsd:enumeration value="Plaats bestelling"/>
              <xsd:enumeration value="Plan, coördineer en stem af"/>
              <xsd:enumeration value="Plan, volg op en evalueer prestaties personeelslid (AgO-intern HR)"/>
              <xsd:enumeration value="Publiceer AgO-instructiefilmpje"/>
              <xsd:enumeration value="Publiceer/verspreid nieuws"/>
              <xsd:enumeration value="Publiceer webpagina"/>
              <xsd:enumeration value="Rapporteer over specifiek onderwerp"/>
              <xsd:enumeration value="Rekruteer en selecteer"/>
              <xsd:enumeration value="Rekruteer en selecteer top- en middenkader"/>
              <xsd:enumeration value="Schrijf overheidsopdracht uit"/>
              <xsd:enumeration value="Selecteer nieuwe coach"/>
              <xsd:enumeration value="Stel overkoepelende communicatie-actiekalender op"/>
              <xsd:enumeration value="Update modeldocument en bijhorende informatie"/>
              <xsd:enumeration value="Valideer proces"/>
              <xsd:enumeration value="Valoriseer werkervaring"/>
              <xsd:enumeration value="Verleen advies"/>
              <xsd:enumeration value="Verleen financiële tegemoetkoming"/>
              <xsd:enumeration value="Verleen individuele hulp"/>
              <xsd:enumeration value="Verspreid persbericht"/>
              <xsd:enumeration value="Verwerk aanvraag arbeidsongeval"/>
              <xsd:enumeration value="Verwerk aanvraag beroepsziekte"/>
              <xsd:enumeration value="Verwerk aanvraag buitendienstongeval/privé ongeval met derde"/>
              <xsd:enumeration value="Verwerk aanvraag handicap of chronische ziekte"/>
              <xsd:enumeration value="Verwerk administratieve wijzigingen via entiteit"/>
              <xsd:enumeration value="Verwerk administratieve wijzigingen via personeelslid of KSZ"/>
              <xsd:enumeration value="Verwerk bedrijfsfiets"/>
              <xsd:enumeration value="Verwerk bevordering"/>
              <xsd:enumeration value="Verwerk dossier Capelo"/>
              <xsd:enumeration value="Verwerk factuur NMBS"/>
              <xsd:enumeration value="Verwerk fiscale en sociale aangiftes"/>
              <xsd:enumeration value="Verwerk horizontale mobiliteit"/>
              <xsd:enumeration value="Verwerk mandaat N of N-1"/>
              <xsd:enumeration value="Verwerk schaalverhoging"/>
              <xsd:enumeration value="Verwerk toelagen, vergoedingen en sociale voordelen"/>
              <xsd:enumeration value="Verwerk verkeersvoordelen"/>
              <xsd:enumeration value="Verwerk vormingsaanvraag"/>
              <xsd:enumeration value="Verwerk vrijwillige tijdelijke functieverlichting"/>
              <xsd:enumeration value="Verwerk woon-werkverkeer"/>
              <xsd:enumeration value="Voer ICT-administratie uit"/>
              <xsd:enumeration value="Volg afwezigheid ziekte op"/>
              <xsd:enumeration value="Volg AgO budget op"/>
              <xsd:enumeration value="Volg arbeidsgeneeskundig onderzoek op"/>
              <xsd:enumeration value="Volg evolutie van weddekrediet en personeelsaantallen op (AgO-intern HR)"/>
              <xsd:enumeration value="Volg facturatie op"/>
              <xsd:enumeration value="Volg medewerkers op"/>
              <xsd:enumeration value="Volg ondernemingsplan op"/>
              <xsd:enumeration value="Volg proeftijd op"/>
              <xsd:enumeration value="Volg project portfolio op"/>
              <xsd:enumeration value="Volg stage op (AgO-intern HR)"/>
              <xsd:enumeration value="Volg tewerkstelling externe op (AgO-intern HR)"/>
              <xsd:enumeration value="Volg verlof op"/>
              <xsd:enumeration value="Volg vordering op en in vordering"/>
              <xsd:enumeration value="Volg ziek personeelslid op en begeleid re-integratie (AgO-intern HR)"/>
              <xsd:enumeration value="Vorder kosten opleiding terug"/>
              <xsd:enumeration value="Vorder loon terug"/>
              <xsd:enumeration value="Werf personeelslid (AgO-intern HR)"/>
              <xsd:enumeration value="Wijs functioneringstoelagen toe (AgO-intern HR)"/>
              <xsd:enumeration value="Wijzig bestaande arbeidsplaats"/>
            </xsd:restriction>
          </xsd:simpleType>
        </xsd:un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aarlijksnazichtop" ma:index="34" nillable="true" ma:displayName="Jaarlijks nazicht op" ma:description="Noteer hier de datum waarop je jouw documentenset (incl. risicoregister) volledig hebt nagekeken. Doe dit minstens één keer per jaar." ma:format="DateOnly" ma:internalName="Jaarlijksnazichtop">
      <xsd:simpleType>
        <xsd:restriction base="dms:DateTim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9453e-3b77-4779-b7f0-1cfec76c1a6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C72E98-F69F-41C9-97C3-4D2A2A19B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80426-8641-494C-872E-70EAC2491F68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9a9ec0f0-7796-43d0-ac1f-4c8c46ee0bd1"/>
    <ds:schemaRef ds:uri="http://schemas.microsoft.com/sharepoint/v3"/>
    <ds:schemaRef ds:uri="e429453e-3b77-4779-b7f0-1cfec76c1a6a"/>
    <ds:schemaRef ds:uri="8970ed2e-8af3-4e88-a5be-8816c47d1ddb"/>
    <ds:schemaRef ds:uri="7df18802-3da7-468c-8026-4a10a95bf0bd"/>
    <ds:schemaRef ds:uri="http://purl.org/dc/terms/"/>
    <ds:schemaRef ds:uri="d52ecbb6-9ff9-4162-ae67-9d3034b5866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81F5C8-C3C6-47EF-B4AA-1F385B4A14A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EC55D1C-BF8D-4451-90B3-E8B491561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2ecbb6-9ff9-4162-ae67-9d3034b5866a"/>
    <ds:schemaRef ds:uri="7df18802-3da7-468c-8026-4a10a95bf0bd"/>
    <ds:schemaRef ds:uri="9a9ec0f0-7796-43d0-ac1f-4c8c46ee0bd1"/>
    <ds:schemaRef ds:uri="8970ed2e-8af3-4e88-a5be-8816c47d1ddb"/>
    <ds:schemaRef ds:uri="e429453e-3b77-4779-b7f0-1cfec76c1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07BC7E-5069-4B67-80AE-23662C6B6F8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0BAD7AD-88D9-4F32-ADE2-AFCDD237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4</Pages>
  <Words>1465</Words>
  <Characters>8060</Characters>
  <Application>Microsoft Office Word</Application>
  <DocSecurity>0</DocSecurity>
  <Lines>67</Lines>
  <Paragraphs>19</Paragraphs>
  <ScaleCrop>false</ScaleCrop>
  <Company>Vlaamse Overheid</Company>
  <LinksUpToDate>false</LinksUpToDate>
  <CharactersWithSpaces>9506</CharactersWithSpaces>
  <SharedDoc>false</SharedDoc>
  <HLinks>
    <vt:vector size="30" baseType="variant">
      <vt:variant>
        <vt:i4>7536742</vt:i4>
      </vt:variant>
      <vt:variant>
        <vt:i4>201</vt:i4>
      </vt:variant>
      <vt:variant>
        <vt:i4>0</vt:i4>
      </vt:variant>
      <vt:variant>
        <vt:i4>5</vt:i4>
      </vt:variant>
      <vt:variant>
        <vt:lpwstr>https://overheid.vlaanderen.be/personeel/loopbaan/dienstverlening-loopbaan</vt:lpwstr>
      </vt:variant>
      <vt:variant>
        <vt:lpwstr>welke-dienstverlening</vt:lpwstr>
      </vt:variant>
      <vt:variant>
        <vt:i4>6094913</vt:i4>
      </vt:variant>
      <vt:variant>
        <vt:i4>84</vt:i4>
      </vt:variant>
      <vt:variant>
        <vt:i4>0</vt:i4>
      </vt:variant>
      <vt:variant>
        <vt:i4>5</vt:i4>
      </vt:variant>
      <vt:variant>
        <vt:lpwstr>https://www.vlaanderen.be/intern/ontslag/beeindiging-arbeidsovereenkomst-door-medische-overmacht</vt:lpwstr>
      </vt:variant>
      <vt:variant>
        <vt:lpwstr/>
      </vt:variant>
      <vt:variant>
        <vt:i4>8192124</vt:i4>
      </vt:variant>
      <vt:variant>
        <vt:i4>0</vt:i4>
      </vt:variant>
      <vt:variant>
        <vt:i4>0</vt:i4>
      </vt:variant>
      <vt:variant>
        <vt:i4>5</vt:i4>
      </vt:variant>
      <vt:variant>
        <vt:lpwstr>https://www.vlaanderen.be/intern/personeel/personeelsadministratie/hoe-contacteer-je-het-agentschap-overheidspersoneel</vt:lpwstr>
      </vt:variant>
      <vt:variant>
        <vt:lpwstr/>
      </vt:variant>
      <vt:variant>
        <vt:i4>2293832</vt:i4>
      </vt:variant>
      <vt:variant>
        <vt:i4>3</vt:i4>
      </vt:variant>
      <vt:variant>
        <vt:i4>0</vt:i4>
      </vt:variant>
      <vt:variant>
        <vt:i4>5</vt:i4>
      </vt:variant>
      <vt:variant>
        <vt:lpwstr>https://vlaamseoverheid.sharepoint.com/sites/AGO-prPrgImp5SprnBld/_layouts/15/DocIdRedir.aspx?ID=HF7NUZKM5JR5-1043020746-69</vt:lpwstr>
      </vt:variant>
      <vt:variant>
        <vt:lpwstr/>
      </vt:variant>
      <vt:variant>
        <vt:i4>2293832</vt:i4>
      </vt:variant>
      <vt:variant>
        <vt:i4>0</vt:i4>
      </vt:variant>
      <vt:variant>
        <vt:i4>0</vt:i4>
      </vt:variant>
      <vt:variant>
        <vt:i4>5</vt:i4>
      </vt:variant>
      <vt:variant>
        <vt:lpwstr>https://vlaamseoverheid.sharepoint.com/sites/AGO-prPrgImp5SprnBld/_layouts/15/DocIdRedir.aspx?ID=HF7NUZKM5JR5-1043020746-69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Uitdiensttreding</dc:title>
  <dc:creator>dienst Taaladvies</dc:creator>
  <cp:lastModifiedBy>Wullems Mieke</cp:lastModifiedBy>
  <cp:revision>2</cp:revision>
  <cp:lastPrinted>2014-09-16T06:26:00Z</cp:lastPrinted>
  <dcterms:created xsi:type="dcterms:W3CDTF">2024-06-26T11:19:00Z</dcterms:created>
  <dcterms:modified xsi:type="dcterms:W3CDTF">2024-06-26T11:19:00Z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0x0101006BFDB7A0A287CB46A96EE1CFE79A3F3F</vt:lpwstr>
  </property>
  <property fmtid="{D5CDD505-2E9C-101B-9397-08002B2CF9AE}" pid="3" name="_dlc_DocIdItemGuid">
    <vt:lpwstr>e7167fbf-f6e3-464e-b456-b7cc6f2f5d6f</vt:lpwstr>
  </property>
  <property fmtid="{D5CDD505-2E9C-101B-9397-08002B2CF9AE}" pid="4" name="Procesdomein">
    <vt:lpwstr>19</vt:lpwstr>
  </property>
  <property fmtid="{D5CDD505-2E9C-101B-9397-08002B2CF9AE}" pid="5" name="Procesgroep1">
    <vt:lpwstr>24</vt:lpwstr>
  </property>
  <property fmtid="{D5CDD505-2E9C-101B-9397-08002B2CF9AE}" pid="6" name="_docset_NoMedatataSyncRequired">
    <vt:lpwstr>False</vt:lpwstr>
  </property>
  <property fmtid="{D5CDD505-2E9C-101B-9397-08002B2CF9AE}" pid="7" name="MediaServiceImageTags">
    <vt:lpwstr/>
  </property>
</Properties>
</file>