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2"/>
        <w:gridCol w:w="424"/>
        <w:gridCol w:w="425"/>
        <w:gridCol w:w="704"/>
        <w:gridCol w:w="425"/>
        <w:gridCol w:w="566"/>
        <w:gridCol w:w="704"/>
        <w:gridCol w:w="4126"/>
        <w:gridCol w:w="284"/>
        <w:gridCol w:w="1870"/>
      </w:tblGrid>
      <w:tr w:rsidR="008123B8" w:rsidRPr="003D114E" w14:paraId="504CF9FB" w14:textId="77777777" w:rsidTr="008123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8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9" w14:textId="28D0330D" w:rsidR="00DF787F" w:rsidRPr="002230A4" w:rsidRDefault="00E91F5F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Evaluatie van het informatieveiligheidssysteem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A" w14:textId="2CBE6B95" w:rsidR="00DF787F" w:rsidRPr="003D114E" w:rsidRDefault="00923FF3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VCMP</w:t>
            </w:r>
            <w:r w:rsidR="003C34C3"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2405</w:t>
            </w:r>
            <w:r w:rsidR="008E79BE">
              <w:rPr>
                <w:sz w:val="12"/>
                <w:szCs w:val="12"/>
              </w:rPr>
              <w:t>31</w:t>
            </w:r>
          </w:p>
        </w:tc>
      </w:tr>
      <w:tr w:rsidR="003C34C3" w:rsidRPr="003D114E" w14:paraId="504CF9FE" w14:textId="77777777" w:rsidTr="008123B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C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D" w14:textId="3964726C"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8123B8" w:rsidRPr="003D114E" w14:paraId="504CFA25" w14:textId="77777777" w:rsidTr="008123B8">
        <w:trPr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1C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76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1E" w14:textId="2BFFA494" w:rsidR="003C34C3" w:rsidRPr="003D114E" w:rsidRDefault="00B25714" w:rsidP="003219C8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 xml:space="preserve">Vlaams Comité voor de </w:t>
            </w:r>
            <w:r w:rsidR="00B95C09">
              <w:rPr>
                <w:rStyle w:val="Zwaar"/>
              </w:rPr>
              <w:t>M</w:t>
            </w:r>
            <w:r w:rsidR="00CA78EB">
              <w:rPr>
                <w:rStyle w:val="Zwaar"/>
              </w:rPr>
              <w:t xml:space="preserve">ededeling van </w:t>
            </w:r>
            <w:r w:rsidR="00B95C09">
              <w:rPr>
                <w:rStyle w:val="Zwaar"/>
              </w:rPr>
              <w:t>P</w:t>
            </w:r>
            <w:r w:rsidR="00CA78EB">
              <w:rPr>
                <w:rStyle w:val="Zwaar"/>
              </w:rPr>
              <w:t>ersoonsgegevens</w:t>
            </w:r>
          </w:p>
          <w:p w14:paraId="504CFA1F" w14:textId="62B7CC50" w:rsidR="003C34C3" w:rsidRDefault="00CA78EB" w:rsidP="003219C8">
            <w:pPr>
              <w:ind w:left="29"/>
            </w:pPr>
            <w:r>
              <w:t>Havenlaan 88</w:t>
            </w:r>
            <w:r w:rsidR="003C34C3" w:rsidRPr="003D114E">
              <w:t xml:space="preserve">, </w:t>
            </w:r>
            <w:r>
              <w:t>1</w:t>
            </w:r>
            <w:r w:rsidR="003C34C3" w:rsidRPr="003D114E">
              <w:t xml:space="preserve">000 </w:t>
            </w:r>
            <w:r>
              <w:t>BRUSSEL</w:t>
            </w:r>
          </w:p>
          <w:p w14:paraId="1689084F" w14:textId="2793F54F" w:rsidR="00D261C1" w:rsidRPr="003D114E" w:rsidRDefault="00D261C1" w:rsidP="003219C8">
            <w:pPr>
              <w:ind w:left="29"/>
            </w:pPr>
            <w:r>
              <w:t>Herman Teirlinckgebouw</w:t>
            </w:r>
          </w:p>
          <w:p w14:paraId="2CC65A2C" w14:textId="77777777" w:rsidR="007E7D71" w:rsidRPr="007E7D71" w:rsidRDefault="007E7D71" w:rsidP="003219C8">
            <w:pPr>
              <w:ind w:left="29"/>
            </w:pPr>
            <w:r>
              <w:fldChar w:fldCharType="begin"/>
            </w:r>
            <w:r>
              <w:instrText>HYPERLINK "mailto:</w:instrText>
            </w:r>
            <w:r w:rsidRPr="007E7D71">
              <w:instrText>VCMP@vlaanderen.be</w:instrText>
            </w:r>
          </w:p>
          <w:p w14:paraId="507E057A" w14:textId="77777777" w:rsidR="007E7D71" w:rsidRPr="002E5567" w:rsidRDefault="007E7D71" w:rsidP="003219C8">
            <w:pPr>
              <w:ind w:left="29"/>
              <w:rPr>
                <w:rStyle w:val="Hyperlink"/>
              </w:rPr>
            </w:pPr>
            <w:r>
              <w:instrText>"</w:instrText>
            </w:r>
            <w:r>
              <w:fldChar w:fldCharType="separate"/>
            </w:r>
            <w:r w:rsidRPr="002E5567">
              <w:rPr>
                <w:rStyle w:val="Hyperlink"/>
              </w:rPr>
              <w:t>VCMP@vlaanderen.be</w:t>
            </w:r>
          </w:p>
          <w:p w14:paraId="504CFA22" w14:textId="1B554C56" w:rsidR="003C34C3" w:rsidRPr="003D114E" w:rsidRDefault="007E7D71" w:rsidP="003219C8">
            <w:pPr>
              <w:ind w:left="29"/>
            </w:pPr>
            <w:r>
              <w:fldChar w:fldCharType="end"/>
            </w:r>
            <w:hyperlink r:id="rId11" w:history="1">
              <w:r w:rsidRPr="002E5567">
                <w:rPr>
                  <w:rStyle w:val="Hyperlink"/>
                </w:rPr>
                <w:t>https://www.vlaanderen.be/vlaams-comite-voor-de-mededeling-van-persoonsgegevens</w:t>
              </w:r>
            </w:hyperlink>
            <w: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CFA23" w14:textId="77777777" w:rsidR="003C34C3" w:rsidRPr="003D114E" w:rsidRDefault="003C34C3" w:rsidP="003219C8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504CFA24" w14:textId="77777777" w:rsidR="003C34C3" w:rsidRPr="003D114E" w:rsidRDefault="003C34C3" w:rsidP="003219C8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8123B8" w:rsidRPr="003D114E" w14:paraId="504CFA29" w14:textId="77777777" w:rsidTr="008123B8">
        <w:trPr>
          <w:trHeight w:val="397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26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656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4CFA27" w14:textId="77777777" w:rsidR="003C34C3" w:rsidRPr="003D114E" w:rsidRDefault="003C34C3" w:rsidP="003219C8">
            <w:pPr>
              <w:ind w:left="29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FA28" w14:textId="77777777" w:rsidR="003C34C3" w:rsidRPr="007D58A4" w:rsidRDefault="003C34C3" w:rsidP="003219C8"/>
        </w:tc>
      </w:tr>
      <w:tr w:rsidR="008123B8" w:rsidRPr="003D114E" w14:paraId="504CFA2D" w14:textId="77777777" w:rsidTr="008123B8">
        <w:trPr>
          <w:trHeight w:val="62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2A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6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2B" w14:textId="77777777" w:rsidR="003C34C3" w:rsidRPr="003D114E" w:rsidRDefault="003C34C3" w:rsidP="003219C8">
            <w:pPr>
              <w:ind w:left="29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CFA2C" w14:textId="77777777" w:rsidR="003C34C3" w:rsidRPr="00CB4711" w:rsidRDefault="003C34C3" w:rsidP="003219C8">
            <w:pPr>
              <w:pStyle w:val="rechts"/>
              <w:ind w:left="29"/>
            </w:pPr>
            <w:r w:rsidRPr="00CB4711">
              <w:t>dossiernummer</w:t>
            </w:r>
          </w:p>
        </w:tc>
      </w:tr>
      <w:tr w:rsidR="008123B8" w:rsidRPr="003D114E" w14:paraId="504CFA31" w14:textId="77777777" w:rsidTr="008123B8">
        <w:trPr>
          <w:trHeight w:val="397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2E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656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4CFA2F" w14:textId="77777777" w:rsidR="003C34C3" w:rsidRPr="003D114E" w:rsidRDefault="003C34C3" w:rsidP="003219C8">
            <w:pPr>
              <w:ind w:left="29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CFA30" w14:textId="77777777" w:rsidR="003C34C3" w:rsidRPr="007D58A4" w:rsidRDefault="003C34C3" w:rsidP="003219C8"/>
        </w:tc>
      </w:tr>
      <w:tr w:rsidR="003C34C3" w:rsidRPr="003D114E" w14:paraId="504CFA84" w14:textId="77777777" w:rsidTr="008123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81" w14:textId="77777777" w:rsidR="003C34C3" w:rsidRPr="002B4E40" w:rsidRDefault="003C34C3" w:rsidP="003219C8">
            <w:pPr>
              <w:pStyle w:val="leeg"/>
              <w:rPr>
                <w:lang w:val="en-US"/>
              </w:rPr>
            </w:pPr>
          </w:p>
        </w:tc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82" w14:textId="7B8657B9" w:rsidR="003C34C3" w:rsidRPr="0039401E" w:rsidRDefault="001C22FD" w:rsidP="003219C8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 xml:space="preserve">Waarvoor dient </w:t>
            </w:r>
            <w:r w:rsidR="00FC18D4">
              <w:rPr>
                <w:rStyle w:val="Nadruk"/>
                <w:b/>
                <w:i/>
                <w:iCs w:val="0"/>
              </w:rPr>
              <w:t>dit formulier?</w:t>
            </w:r>
          </w:p>
          <w:p w14:paraId="3C9E6659" w14:textId="631DFCF8" w:rsidR="003C34C3" w:rsidRDefault="00BE7214" w:rsidP="003219C8">
            <w:pPr>
              <w:pStyle w:val="Aanwijzing"/>
              <w:spacing w:after="40"/>
            </w:pPr>
            <w:r>
              <w:t xml:space="preserve">U voegt dit formulier bij de </w:t>
            </w:r>
            <w:r w:rsidRPr="00314A59">
              <w:rPr>
                <w:i w:val="0"/>
                <w:iCs/>
              </w:rPr>
              <w:t>Aanvraag van een (algemene) beraadslaging voor de mededeling van persoonsgegevens</w:t>
            </w:r>
            <w:r>
              <w:t xml:space="preserve">. </w:t>
            </w:r>
            <w:r w:rsidR="00314A59">
              <w:t>Met dit formulier kan het Vlaams Comité voor de Mededeling van Persoonsgegevens controleren of de genomen beveiligingsmaatregelen afdoende zijn.</w:t>
            </w:r>
          </w:p>
          <w:p w14:paraId="23C94A89" w14:textId="53E3D3BE" w:rsidR="000A5B39" w:rsidRPr="0039401E" w:rsidRDefault="00383333" w:rsidP="000A5B39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3CB0C715" w14:textId="11626541" w:rsidR="000A5B39" w:rsidRDefault="00D020A8" w:rsidP="000A5B39">
            <w:pPr>
              <w:pStyle w:val="Aanwijzing"/>
              <w:spacing w:after="40"/>
            </w:pPr>
            <w:r>
              <w:t xml:space="preserve">Zowel de meedelende instanties als de ontvangende instanties vullen dit formulier in. Als u een aanvraag voor een algemene beraadslaging indient, </w:t>
            </w:r>
            <w:r w:rsidR="00C27E89">
              <w:t xml:space="preserve">moeten de toetredende instanties dit formulier pas aan het VCMP bezorgen nadat de aanvraag is goedgekeurd. </w:t>
            </w:r>
          </w:p>
          <w:p w14:paraId="34879789" w14:textId="77777777" w:rsidR="00342005" w:rsidRPr="0039401E" w:rsidRDefault="00342005" w:rsidP="00342005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14:paraId="50CD3B1C" w14:textId="54D0CCBC" w:rsidR="00342005" w:rsidRDefault="00342005" w:rsidP="00342005">
            <w:pPr>
              <w:pStyle w:val="Aanwijzing"/>
              <w:spacing w:after="40"/>
            </w:pPr>
            <w:r>
              <w:t xml:space="preserve">Mail dit formulier naar </w:t>
            </w:r>
            <w:hyperlink r:id="rId12" w:history="1">
              <w:r w:rsidRPr="002E5567">
                <w:rPr>
                  <w:rStyle w:val="Hyperlink"/>
                </w:rPr>
                <w:t>VCMP@vlaanderen.be</w:t>
              </w:r>
            </w:hyperlink>
            <w:r>
              <w:t xml:space="preserve">. </w:t>
            </w:r>
          </w:p>
          <w:p w14:paraId="766AF04A" w14:textId="77777777" w:rsidR="00342005" w:rsidRPr="0039401E" w:rsidRDefault="00342005" w:rsidP="00342005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 kunt u terecht voor meer informatie?</w:t>
            </w:r>
          </w:p>
          <w:p w14:paraId="504CFA83" w14:textId="0E5A8560" w:rsidR="00F83C23" w:rsidRPr="0039401E" w:rsidRDefault="00342005" w:rsidP="00166489">
            <w:pPr>
              <w:pStyle w:val="Aanwijzing"/>
              <w:spacing w:after="40"/>
            </w:pPr>
            <w:r>
              <w:t xml:space="preserve">Meer informatie vindt u in het decreet van 18 juli 2008 betreffende het elektronische bestuurlijke gegevensverkeer en op </w:t>
            </w:r>
            <w:hyperlink r:id="rId13" w:history="1">
              <w:r w:rsidRPr="002E5567">
                <w:rPr>
                  <w:rStyle w:val="Hyperlink"/>
                </w:rPr>
                <w:t>https://www.vlaanderen.be/vlaams-comite-voor-de-mededeling-van-persoonsgegevens</w:t>
              </w:r>
            </w:hyperlink>
            <w:r>
              <w:t xml:space="preserve">. Als u vragen hebt, kunt u mailen naar </w:t>
            </w:r>
            <w:hyperlink r:id="rId14" w:history="1">
              <w:r w:rsidRPr="002E5567">
                <w:rPr>
                  <w:rStyle w:val="Hyperlink"/>
                </w:rPr>
                <w:t>VCMP@vlaanderen.be</w:t>
              </w:r>
            </w:hyperlink>
            <w:r>
              <w:t xml:space="preserve">. </w:t>
            </w:r>
          </w:p>
        </w:tc>
      </w:tr>
      <w:tr w:rsidR="00021A9D" w:rsidRPr="003D114E" w14:paraId="5BE4D2A3" w14:textId="77777777" w:rsidTr="008123B8">
        <w:trPr>
          <w:trHeight w:hRule="exact" w:val="34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3A02E" w14:textId="77777777" w:rsidR="00021A9D" w:rsidRPr="003D114E" w:rsidRDefault="00021A9D" w:rsidP="00947D22">
            <w:pPr>
              <w:pStyle w:val="leeg"/>
            </w:pPr>
          </w:p>
        </w:tc>
      </w:tr>
      <w:tr w:rsidR="008123B8" w:rsidRPr="003D114E" w14:paraId="6D54EC43" w14:textId="77777777" w:rsidTr="008123B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4718D74" w14:textId="3751F159" w:rsidR="00021A9D" w:rsidRPr="003D114E" w:rsidRDefault="00862F13" w:rsidP="00947D22">
            <w:pPr>
              <w:pStyle w:val="leeg"/>
            </w:pPr>
            <w:r>
              <w:br w:type="page"/>
            </w:r>
          </w:p>
        </w:tc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34C9DF7" w14:textId="5632259D" w:rsidR="00021A9D" w:rsidRPr="003D114E" w:rsidRDefault="00166489" w:rsidP="00947D2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Veiligheidsbeleid</w:t>
            </w:r>
          </w:p>
        </w:tc>
      </w:tr>
      <w:tr w:rsidR="003F0B29" w:rsidRPr="003D114E" w14:paraId="0288258B" w14:textId="77777777" w:rsidTr="008123B8">
        <w:trPr>
          <w:trHeight w:hRule="exact" w:val="113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425BA" w14:textId="77777777" w:rsidR="003F0B29" w:rsidRPr="004D213B" w:rsidRDefault="003F0B29" w:rsidP="00947D22">
            <w:pPr>
              <w:pStyle w:val="leeg"/>
            </w:pPr>
          </w:p>
        </w:tc>
      </w:tr>
      <w:tr w:rsidR="008123B8" w:rsidRPr="003D114E" w14:paraId="4E22D179" w14:textId="77777777" w:rsidTr="008123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4F839" w14:textId="77777777" w:rsidR="003F0B29" w:rsidRPr="003D114E" w:rsidRDefault="003F0B29" w:rsidP="00947D2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37B6E" w14:textId="624E8B04" w:rsidR="003F0B29" w:rsidRPr="003F0B29" w:rsidRDefault="003F0B29" w:rsidP="00420124">
            <w:pPr>
              <w:pStyle w:val="Vraag"/>
              <w:rPr>
                <w:b w:val="0"/>
                <w:bCs/>
                <w:i/>
                <w:iCs/>
              </w:rPr>
            </w:pPr>
            <w:r w:rsidRPr="00FF630A">
              <w:t>V</w:t>
            </w:r>
            <w:r>
              <w:t xml:space="preserve">ul de </w:t>
            </w:r>
            <w:r w:rsidR="00420124">
              <w:t>naam van uw instantie in.</w:t>
            </w:r>
          </w:p>
        </w:tc>
      </w:tr>
      <w:tr w:rsidR="008123B8" w:rsidRPr="003D114E" w14:paraId="334AAFED" w14:textId="77777777" w:rsidTr="00812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123731E" w14:textId="77777777" w:rsidR="00420124" w:rsidRPr="00463023" w:rsidRDefault="00420124" w:rsidP="00947D22">
            <w:pPr>
              <w:pStyle w:val="leeg"/>
            </w:pPr>
          </w:p>
        </w:tc>
        <w:tc>
          <w:tcPr>
            <w:tcW w:w="9810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58042D4C" w14:textId="77777777" w:rsidR="00420124" w:rsidRPr="00A76FCD" w:rsidRDefault="00420124" w:rsidP="00947D2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0C43" w:rsidRPr="003D114E" w14:paraId="282DA8F7" w14:textId="77777777" w:rsidTr="008123B8">
        <w:trPr>
          <w:trHeight w:hRule="exact" w:val="113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37FE0" w14:textId="77777777" w:rsidR="00AD0C43" w:rsidRPr="004D213B" w:rsidRDefault="00AD0C43" w:rsidP="00947D22">
            <w:pPr>
              <w:pStyle w:val="leeg"/>
            </w:pPr>
          </w:p>
        </w:tc>
      </w:tr>
      <w:tr w:rsidR="008123B8" w:rsidRPr="003D114E" w14:paraId="1AECD337" w14:textId="77777777" w:rsidTr="008123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7D77B" w14:textId="6B349D0D" w:rsidR="00AD0C43" w:rsidRPr="003D114E" w:rsidRDefault="00AD0C43" w:rsidP="00947D2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27C05" w14:textId="0FA0C471" w:rsidR="00AD0C43" w:rsidRPr="003F0B29" w:rsidRDefault="00AD0C43" w:rsidP="00947D22">
            <w:pPr>
              <w:pStyle w:val="Vraag"/>
              <w:rPr>
                <w:b w:val="0"/>
                <w:bCs/>
                <w:i/>
                <w:iCs/>
              </w:rPr>
            </w:pPr>
            <w:r>
              <w:t>Beschikt u over een functionaris voor gegevensbescherming?</w:t>
            </w:r>
          </w:p>
        </w:tc>
      </w:tr>
      <w:tr w:rsidR="008123B8" w:rsidRPr="003D114E" w14:paraId="0963F0DE" w14:textId="77777777" w:rsidTr="008123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787F5" w14:textId="77777777" w:rsidR="00654E27" w:rsidRPr="00463023" w:rsidRDefault="00654E27" w:rsidP="00947D2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781FE" w14:textId="77777777" w:rsidR="00654E27" w:rsidRPr="001D4C9A" w:rsidRDefault="00654E27" w:rsidP="00947D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CE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FAD31" w14:textId="79C8C139" w:rsidR="00654E27" w:rsidRPr="00232277" w:rsidRDefault="00654E27" w:rsidP="00654E27"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Wie is de functionaris voor gegevensbescherming?</w:t>
            </w:r>
          </w:p>
        </w:tc>
      </w:tr>
      <w:tr w:rsidR="008123B8" w:rsidRPr="003D114E" w14:paraId="4F36D8E0" w14:textId="77777777" w:rsidTr="00812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8" w:type="dxa"/>
            <w:gridSpan w:val="2"/>
            <w:shd w:val="clear" w:color="auto" w:fill="auto"/>
          </w:tcPr>
          <w:p w14:paraId="073DE191" w14:textId="77777777" w:rsidR="00654E27" w:rsidRPr="004C6E93" w:rsidRDefault="00654E27" w:rsidP="00947D22">
            <w:pPr>
              <w:pStyle w:val="leeg"/>
            </w:pPr>
          </w:p>
        </w:tc>
        <w:tc>
          <w:tcPr>
            <w:tcW w:w="9528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6C0321DC" w14:textId="77777777" w:rsidR="00654E27" w:rsidRPr="003D114E" w:rsidRDefault="00654E27" w:rsidP="00947D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3B8" w:rsidRPr="003D114E" w14:paraId="328F1D21" w14:textId="77777777" w:rsidTr="008123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9B141" w14:textId="77777777" w:rsidR="00654E27" w:rsidRPr="00463023" w:rsidRDefault="00654E27" w:rsidP="00947D2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1CB0D" w14:textId="77777777" w:rsidR="00654E27" w:rsidRPr="001D4C9A" w:rsidRDefault="00654E27" w:rsidP="00947D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CE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85705" w14:textId="67997CC4" w:rsidR="00654E27" w:rsidRPr="00232277" w:rsidRDefault="00E64061" w:rsidP="00FC5EF3">
            <w:r>
              <w:t>n</w:t>
            </w:r>
            <w:r w:rsidR="00654E27">
              <w:t>ee</w:t>
            </w:r>
            <w:r w:rsidR="00FC5EF3">
              <w:t xml:space="preserve">. </w:t>
            </w:r>
            <w:r w:rsidR="00FC5EF3">
              <w:rPr>
                <w:b/>
                <w:bCs/>
              </w:rPr>
              <w:t>Tegen wanneer is de aanstelling van een functionaris voor gegevensbescherming gepland?</w:t>
            </w:r>
          </w:p>
        </w:tc>
      </w:tr>
      <w:tr w:rsidR="008123B8" w:rsidRPr="003D114E" w14:paraId="4FB93165" w14:textId="77777777" w:rsidTr="008123B8">
        <w:trPr>
          <w:trHeight w:val="34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D3336" w14:textId="77777777" w:rsidR="00E64061" w:rsidRPr="004C6E93" w:rsidRDefault="00E64061" w:rsidP="00947D22">
            <w:pPr>
              <w:pStyle w:val="leeg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28C8A" w14:textId="77777777" w:rsidR="00E64061" w:rsidRPr="003D114E" w:rsidRDefault="00E64061" w:rsidP="00947D2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564F85" w14:textId="77777777" w:rsidR="00E64061" w:rsidRPr="003D114E" w:rsidRDefault="00E64061" w:rsidP="00947D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55C70" w14:textId="77777777" w:rsidR="00E64061" w:rsidRPr="003D114E" w:rsidRDefault="00E64061" w:rsidP="00947D2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27F43A" w14:textId="77777777" w:rsidR="00E64061" w:rsidRPr="003D114E" w:rsidRDefault="00E64061" w:rsidP="00947D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1301C" w14:textId="77777777" w:rsidR="00E64061" w:rsidRPr="003D114E" w:rsidRDefault="00E64061" w:rsidP="00947D2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2F703F" w14:textId="77777777" w:rsidR="00E64061" w:rsidRPr="003D114E" w:rsidRDefault="00E64061" w:rsidP="00947D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20511" w14:textId="77777777" w:rsidR="00CB2F88" w:rsidRPr="003D114E" w:rsidRDefault="00CB2F88" w:rsidP="00947D22">
            <w:pPr>
              <w:pStyle w:val="leeg"/>
              <w:jc w:val="left"/>
            </w:pPr>
          </w:p>
        </w:tc>
      </w:tr>
      <w:tr w:rsidR="00FE413C" w:rsidRPr="003D114E" w14:paraId="2DDF83EB" w14:textId="77777777" w:rsidTr="00F156AB">
        <w:trPr>
          <w:trHeight w:val="34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79F2C" w14:textId="52D2212E" w:rsidR="00FE413C" w:rsidRPr="001D4C9A" w:rsidRDefault="00FE413C" w:rsidP="00865962">
            <w:pPr>
              <w:pStyle w:val="aankruishokje"/>
            </w:pPr>
          </w:p>
        </w:tc>
        <w:tc>
          <w:tcPr>
            <w:tcW w:w="9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21941" w14:textId="36950CD1" w:rsidR="00FE413C" w:rsidRPr="00232277" w:rsidRDefault="00587753" w:rsidP="00865962">
            <w:r>
              <w:rPr>
                <w:b/>
                <w:bCs/>
              </w:rPr>
              <w:t>Geef eventueel een toelichting.</w:t>
            </w:r>
          </w:p>
        </w:tc>
      </w:tr>
      <w:tr w:rsidR="00FE413C" w:rsidRPr="003D114E" w14:paraId="3BCE273A" w14:textId="77777777" w:rsidTr="00865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8" w:type="dxa"/>
            <w:gridSpan w:val="2"/>
            <w:shd w:val="clear" w:color="auto" w:fill="auto"/>
          </w:tcPr>
          <w:p w14:paraId="3A93351E" w14:textId="77777777" w:rsidR="00FE413C" w:rsidRPr="004C6E93" w:rsidRDefault="00FE413C" w:rsidP="00865962">
            <w:pPr>
              <w:pStyle w:val="leeg"/>
            </w:pPr>
          </w:p>
        </w:tc>
        <w:tc>
          <w:tcPr>
            <w:tcW w:w="9528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3C69A43A" w14:textId="77777777" w:rsidR="00FE413C" w:rsidRPr="003D114E" w:rsidRDefault="00FE413C" w:rsidP="008659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4061" w:rsidRPr="003D114E" w14:paraId="3586C9C0" w14:textId="77777777" w:rsidTr="008123B8">
        <w:trPr>
          <w:trHeight w:hRule="exact" w:val="113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6A077" w14:textId="77777777" w:rsidR="00E64061" w:rsidRPr="004D213B" w:rsidRDefault="00E64061" w:rsidP="00947D22">
            <w:pPr>
              <w:pStyle w:val="leeg"/>
            </w:pPr>
          </w:p>
        </w:tc>
      </w:tr>
      <w:tr w:rsidR="008123B8" w:rsidRPr="003D114E" w14:paraId="4D41188E" w14:textId="77777777" w:rsidTr="008123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6A065" w14:textId="26B2B7F6" w:rsidR="00E64061" w:rsidRPr="003D114E" w:rsidRDefault="00E64061" w:rsidP="00947D2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40DC5" w14:textId="1BD9E262" w:rsidR="00E64061" w:rsidRPr="003F0B29" w:rsidRDefault="00E64061" w:rsidP="00947D22">
            <w:pPr>
              <w:pStyle w:val="Vraag"/>
              <w:rPr>
                <w:b w:val="0"/>
                <w:bCs/>
                <w:i/>
                <w:iCs/>
              </w:rPr>
            </w:pPr>
            <w:r>
              <w:t>Hebt u de risico’s en beveiligingsbehoeften die eigen zijn aan uw organisatie</w:t>
            </w:r>
            <w:r w:rsidR="0075669C">
              <w:t xml:space="preserve"> en die betrekking hebben op de verwerking van persoonsgegevens, geëvalueerd?</w:t>
            </w:r>
          </w:p>
        </w:tc>
      </w:tr>
      <w:tr w:rsidR="008123B8" w:rsidRPr="003D114E" w14:paraId="40087319" w14:textId="77777777" w:rsidTr="008123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A5250" w14:textId="77777777" w:rsidR="00E64061" w:rsidRPr="00463023" w:rsidRDefault="00E64061" w:rsidP="00947D2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4960A" w14:textId="77777777" w:rsidR="00E64061" w:rsidRPr="001D4C9A" w:rsidRDefault="00E64061" w:rsidP="00947D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CE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CC257" w14:textId="089F43F5" w:rsidR="00E64061" w:rsidRPr="00232277" w:rsidRDefault="00E64061" w:rsidP="00947D22">
            <w:r>
              <w:t>ja</w:t>
            </w:r>
            <w:r w:rsidRPr="003D114E">
              <w:t xml:space="preserve">. </w:t>
            </w:r>
            <w:r w:rsidR="005B1A80">
              <w:rPr>
                <w:rStyle w:val="VraagChar"/>
              </w:rPr>
              <w:t>Geef eventueel een toelichting.</w:t>
            </w:r>
          </w:p>
        </w:tc>
      </w:tr>
      <w:tr w:rsidR="008123B8" w:rsidRPr="003D114E" w14:paraId="57949868" w14:textId="77777777" w:rsidTr="00812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8" w:type="dxa"/>
            <w:gridSpan w:val="2"/>
            <w:shd w:val="clear" w:color="auto" w:fill="auto"/>
          </w:tcPr>
          <w:p w14:paraId="38EE9FC9" w14:textId="77777777" w:rsidR="00E64061" w:rsidRPr="004C6E93" w:rsidRDefault="00E64061" w:rsidP="00947D22">
            <w:pPr>
              <w:pStyle w:val="leeg"/>
            </w:pPr>
          </w:p>
        </w:tc>
        <w:tc>
          <w:tcPr>
            <w:tcW w:w="9528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3574A96D" w14:textId="77777777" w:rsidR="00E64061" w:rsidRPr="003D114E" w:rsidRDefault="00E64061" w:rsidP="00947D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3B8" w:rsidRPr="003D114E" w14:paraId="3CC44E84" w14:textId="77777777" w:rsidTr="008123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7B505" w14:textId="77777777" w:rsidR="00E64061" w:rsidRPr="00463023" w:rsidRDefault="00E64061" w:rsidP="00947D2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83CAF" w14:textId="77777777" w:rsidR="00E64061" w:rsidRPr="001D4C9A" w:rsidRDefault="00E64061" w:rsidP="00947D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CE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CE470" w14:textId="4CDBB531" w:rsidR="00E64061" w:rsidRPr="00232277" w:rsidRDefault="00E64061" w:rsidP="00947D22">
            <w:r>
              <w:t xml:space="preserve">nee. </w:t>
            </w:r>
            <w:r w:rsidR="005B1A80">
              <w:rPr>
                <w:rStyle w:val="VraagChar"/>
              </w:rPr>
              <w:t>Geef eventueel een toelichting.</w:t>
            </w:r>
          </w:p>
        </w:tc>
      </w:tr>
      <w:tr w:rsidR="008123B8" w:rsidRPr="003D114E" w14:paraId="550CF7E4" w14:textId="77777777" w:rsidTr="00812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8" w:type="dxa"/>
            <w:gridSpan w:val="2"/>
            <w:shd w:val="clear" w:color="auto" w:fill="auto"/>
          </w:tcPr>
          <w:p w14:paraId="50AB9AB5" w14:textId="77777777" w:rsidR="007C717A" w:rsidRPr="004C6E93" w:rsidRDefault="007C717A" w:rsidP="00947D22">
            <w:pPr>
              <w:pStyle w:val="leeg"/>
            </w:pPr>
          </w:p>
        </w:tc>
        <w:tc>
          <w:tcPr>
            <w:tcW w:w="9528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625AEB97" w14:textId="77777777" w:rsidR="007C717A" w:rsidRPr="003D114E" w:rsidRDefault="007C717A" w:rsidP="00947D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480E" w:rsidRPr="003D114E" w14:paraId="32FD67F4" w14:textId="77777777" w:rsidTr="008123B8">
        <w:trPr>
          <w:trHeight w:hRule="exact" w:val="113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9CEC0" w14:textId="77777777" w:rsidR="0070480E" w:rsidRPr="004D213B" w:rsidRDefault="0070480E" w:rsidP="00947D22">
            <w:pPr>
              <w:pStyle w:val="leeg"/>
            </w:pPr>
          </w:p>
        </w:tc>
      </w:tr>
    </w:tbl>
    <w:p w14:paraId="1E9135C3" w14:textId="77777777" w:rsidR="008213CB" w:rsidRDefault="008213CB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278"/>
        <w:gridCol w:w="9248"/>
      </w:tblGrid>
      <w:tr w:rsidR="008123B8" w:rsidRPr="003D114E" w14:paraId="00327AA6" w14:textId="77777777" w:rsidTr="008123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9CB11" w14:textId="71636E50" w:rsidR="0070480E" w:rsidRPr="003D114E" w:rsidRDefault="0070480E" w:rsidP="00947D2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4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01355" w14:textId="377E5E6B" w:rsidR="0070480E" w:rsidRPr="003F0B29" w:rsidRDefault="000C0839" w:rsidP="00947D22">
            <w:pPr>
              <w:pStyle w:val="Vraag"/>
              <w:rPr>
                <w:b w:val="0"/>
                <w:bCs/>
                <w:i/>
                <w:iCs/>
              </w:rPr>
            </w:pPr>
            <w:r>
              <w:t>Beschikt u over een geschreven versie van uw veiligheidsbeleid?</w:t>
            </w:r>
          </w:p>
        </w:tc>
      </w:tr>
      <w:tr w:rsidR="008123B8" w:rsidRPr="003D114E" w14:paraId="67EF0C10" w14:textId="77777777" w:rsidTr="008123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B24D3" w14:textId="77777777" w:rsidR="0070480E" w:rsidRPr="00463023" w:rsidRDefault="0070480E" w:rsidP="00947D2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0A645" w14:textId="77777777" w:rsidR="0070480E" w:rsidRPr="001D4C9A" w:rsidRDefault="0070480E" w:rsidP="00947D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CE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76308" w14:textId="1BBEA917" w:rsidR="0070480E" w:rsidRPr="00232277" w:rsidRDefault="0070480E" w:rsidP="00947D22">
            <w:r>
              <w:t>ja</w:t>
            </w:r>
            <w:r w:rsidRPr="003D114E">
              <w:t xml:space="preserve">. </w:t>
            </w:r>
            <w:r w:rsidR="0086233E">
              <w:rPr>
                <w:rStyle w:val="VraagChar"/>
              </w:rPr>
              <w:t>Is uw beleid voor de bescherming van persoonsgegevens daarin geïntegreerd?</w:t>
            </w:r>
          </w:p>
        </w:tc>
      </w:tr>
      <w:tr w:rsidR="008123B8" w:rsidRPr="003D114E" w14:paraId="3C0B7054" w14:textId="77777777" w:rsidTr="008123B8">
        <w:trPr>
          <w:trHeight w:val="34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7B7E1" w14:textId="77777777" w:rsidR="0086233E" w:rsidRPr="00463023" w:rsidRDefault="0086233E" w:rsidP="00947D22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617F8" w14:textId="77777777" w:rsidR="0086233E" w:rsidRPr="001D4C9A" w:rsidRDefault="0086233E" w:rsidP="00947D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CE">
              <w:fldChar w:fldCharType="separate"/>
            </w:r>
            <w:r w:rsidRPr="001D4C9A">
              <w:fldChar w:fldCharType="end"/>
            </w:r>
          </w:p>
        </w:tc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247DB" w14:textId="1876E98C" w:rsidR="0086233E" w:rsidRPr="00232277" w:rsidRDefault="0086233E" w:rsidP="00947D22">
            <w:r>
              <w:t xml:space="preserve">ja. </w:t>
            </w:r>
            <w:r w:rsidRPr="0086233E">
              <w:rPr>
                <w:i/>
                <w:iCs/>
              </w:rPr>
              <w:t>Voeg een kopie van uw veiligheidsbeleid bij dit formulier.</w:t>
            </w:r>
          </w:p>
        </w:tc>
      </w:tr>
      <w:tr w:rsidR="008123B8" w:rsidRPr="003D114E" w14:paraId="12F4E210" w14:textId="77777777" w:rsidTr="008123B8">
        <w:trPr>
          <w:trHeight w:val="34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0E661" w14:textId="77777777" w:rsidR="0086233E" w:rsidRPr="00463023" w:rsidRDefault="0086233E" w:rsidP="00947D22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3144B" w14:textId="77777777" w:rsidR="0086233E" w:rsidRPr="001D4C9A" w:rsidRDefault="0086233E" w:rsidP="00947D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CE">
              <w:fldChar w:fldCharType="separate"/>
            </w:r>
            <w:r w:rsidRPr="001D4C9A">
              <w:fldChar w:fldCharType="end"/>
            </w:r>
          </w:p>
        </w:tc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E613C" w14:textId="699239EE" w:rsidR="0086233E" w:rsidRPr="00232277" w:rsidRDefault="0086233E" w:rsidP="00947D22">
            <w:r>
              <w:t>nee</w:t>
            </w:r>
          </w:p>
        </w:tc>
      </w:tr>
      <w:tr w:rsidR="00587753" w:rsidRPr="003D114E" w14:paraId="7D67E070" w14:textId="77777777" w:rsidTr="006A642E">
        <w:trPr>
          <w:trHeight w:val="34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CA911" w14:textId="4081BE1C" w:rsidR="00587753" w:rsidRPr="001D4C9A" w:rsidRDefault="00587753" w:rsidP="00947D22">
            <w:pPr>
              <w:pStyle w:val="aankruishokje"/>
            </w:pPr>
          </w:p>
        </w:tc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EAB8B" w14:textId="5C732C15" w:rsidR="00587753" w:rsidRPr="00232277" w:rsidRDefault="00587753" w:rsidP="00947D22">
            <w:r w:rsidRPr="00406D57">
              <w:rPr>
                <w:b/>
                <w:bCs/>
              </w:rPr>
              <w:t>G</w:t>
            </w:r>
            <w:r>
              <w:rPr>
                <w:rStyle w:val="VraagChar"/>
              </w:rPr>
              <w:t>eef eventueel een toelichting.</w:t>
            </w:r>
          </w:p>
        </w:tc>
      </w:tr>
      <w:tr w:rsidR="008123B8" w:rsidRPr="003D114E" w14:paraId="38DD2B0B" w14:textId="77777777" w:rsidTr="00812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8" w:type="dxa"/>
            <w:gridSpan w:val="2"/>
            <w:shd w:val="clear" w:color="auto" w:fill="auto"/>
          </w:tcPr>
          <w:p w14:paraId="708831DA" w14:textId="77777777" w:rsidR="0070480E" w:rsidRPr="004C6E93" w:rsidRDefault="0070480E" w:rsidP="00947D22">
            <w:pPr>
              <w:pStyle w:val="leeg"/>
            </w:pPr>
          </w:p>
        </w:tc>
        <w:tc>
          <w:tcPr>
            <w:tcW w:w="9528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33ED7CE5" w14:textId="77777777" w:rsidR="0070480E" w:rsidRPr="003D114E" w:rsidRDefault="0070480E" w:rsidP="00947D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465C" w:rsidRPr="003D114E" w14:paraId="5686C052" w14:textId="77777777" w:rsidTr="008123B8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49436" w14:textId="77777777" w:rsidR="00B9465C" w:rsidRPr="004D213B" w:rsidRDefault="00B9465C" w:rsidP="00947D22">
            <w:pPr>
              <w:pStyle w:val="leeg"/>
            </w:pPr>
          </w:p>
        </w:tc>
      </w:tr>
      <w:tr w:rsidR="008123B8" w:rsidRPr="003D114E" w14:paraId="2E3A9C4A" w14:textId="77777777" w:rsidTr="008123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CE86D" w14:textId="1D9A2A9D" w:rsidR="00B9465C" w:rsidRPr="003D114E" w:rsidRDefault="00B9465C" w:rsidP="00947D2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D60E2" w14:textId="02ED1366" w:rsidR="00B9465C" w:rsidRPr="003F0B29" w:rsidRDefault="003F25ED" w:rsidP="00947D22">
            <w:pPr>
              <w:pStyle w:val="Vraag"/>
              <w:rPr>
                <w:b w:val="0"/>
                <w:bCs/>
                <w:i/>
                <w:iCs/>
              </w:rPr>
            </w:pPr>
            <w:r>
              <w:t>Hebt u de diverse dragers van uw organisatie geïdentificeerd waarbij persoonsgegevens betrokken zijn?</w:t>
            </w:r>
          </w:p>
        </w:tc>
      </w:tr>
      <w:tr w:rsidR="008123B8" w:rsidRPr="003D114E" w14:paraId="0F2E8370" w14:textId="77777777" w:rsidTr="008123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5C3C1" w14:textId="77777777" w:rsidR="00B9465C" w:rsidRPr="00463023" w:rsidRDefault="00B9465C" w:rsidP="00947D2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3A711" w14:textId="77777777" w:rsidR="00B9465C" w:rsidRPr="001D4C9A" w:rsidRDefault="00B9465C" w:rsidP="00947D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CE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D1D02" w14:textId="6F22C703" w:rsidR="00B9465C" w:rsidRPr="00232277" w:rsidRDefault="00B9465C" w:rsidP="00947D22">
            <w:r>
              <w:t>ja</w:t>
            </w:r>
            <w:r w:rsidRPr="003D114E">
              <w:t xml:space="preserve">. </w:t>
            </w:r>
            <w:r w:rsidR="005B1A80">
              <w:rPr>
                <w:rStyle w:val="VraagChar"/>
              </w:rPr>
              <w:t>Geef eventueel een toelichting.</w:t>
            </w:r>
          </w:p>
        </w:tc>
      </w:tr>
      <w:tr w:rsidR="008123B8" w:rsidRPr="003D114E" w14:paraId="3F4EEB7E" w14:textId="77777777" w:rsidTr="00812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8" w:type="dxa"/>
            <w:gridSpan w:val="2"/>
            <w:shd w:val="clear" w:color="auto" w:fill="auto"/>
          </w:tcPr>
          <w:p w14:paraId="4F1C52FE" w14:textId="77777777" w:rsidR="003F25ED" w:rsidRPr="004C6E93" w:rsidRDefault="003F25ED" w:rsidP="00947D22">
            <w:pPr>
              <w:pStyle w:val="leeg"/>
            </w:pPr>
          </w:p>
        </w:tc>
        <w:tc>
          <w:tcPr>
            <w:tcW w:w="9528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0CA8B5B0" w14:textId="77777777" w:rsidR="003F25ED" w:rsidRPr="003D114E" w:rsidRDefault="003F25ED" w:rsidP="00947D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3B8" w:rsidRPr="003D114E" w14:paraId="60B3774C" w14:textId="77777777" w:rsidTr="008123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2FCEC" w14:textId="77777777" w:rsidR="00B9465C" w:rsidRPr="00463023" w:rsidRDefault="00B9465C" w:rsidP="00947D2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DB112" w14:textId="77777777" w:rsidR="00B9465C" w:rsidRPr="001D4C9A" w:rsidRDefault="00B9465C" w:rsidP="00947D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CE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EB004" w14:textId="5603F7E4" w:rsidR="00B9465C" w:rsidRPr="00232277" w:rsidRDefault="00B9465C" w:rsidP="00947D22">
            <w:r>
              <w:t xml:space="preserve">nee. </w:t>
            </w:r>
            <w:r w:rsidR="005B1A80">
              <w:rPr>
                <w:rStyle w:val="VraagChar"/>
              </w:rPr>
              <w:t>Geef eventueel een toelichting.</w:t>
            </w:r>
          </w:p>
        </w:tc>
      </w:tr>
      <w:tr w:rsidR="008123B8" w:rsidRPr="003D114E" w14:paraId="2AFBBD76" w14:textId="77777777" w:rsidTr="00812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8" w:type="dxa"/>
            <w:gridSpan w:val="2"/>
            <w:shd w:val="clear" w:color="auto" w:fill="auto"/>
          </w:tcPr>
          <w:p w14:paraId="2AA96A35" w14:textId="77777777" w:rsidR="00B9465C" w:rsidRPr="004C6E93" w:rsidRDefault="00B9465C" w:rsidP="00947D22">
            <w:pPr>
              <w:pStyle w:val="leeg"/>
            </w:pPr>
          </w:p>
        </w:tc>
        <w:tc>
          <w:tcPr>
            <w:tcW w:w="9528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405C2B73" w14:textId="77777777" w:rsidR="00B9465C" w:rsidRPr="003D114E" w:rsidRDefault="00B9465C" w:rsidP="00947D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E12" w:rsidRPr="003D114E" w14:paraId="32A4A312" w14:textId="77777777" w:rsidTr="008123B8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B84DC" w14:textId="77777777" w:rsidR="00325E12" w:rsidRPr="004D213B" w:rsidRDefault="00325E12" w:rsidP="00947D22">
            <w:pPr>
              <w:pStyle w:val="leeg"/>
            </w:pPr>
          </w:p>
        </w:tc>
      </w:tr>
      <w:tr w:rsidR="00325E12" w:rsidRPr="003D114E" w14:paraId="3A9962AE" w14:textId="77777777" w:rsidTr="008123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0B763" w14:textId="1169D4D9" w:rsidR="00325E12" w:rsidRPr="003D114E" w:rsidRDefault="00325E12" w:rsidP="00947D2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8469B" w14:textId="1AE04E6B" w:rsidR="00325E12" w:rsidRPr="003F0B29" w:rsidRDefault="00325E12" w:rsidP="00947D22">
            <w:pPr>
              <w:pStyle w:val="Vraag"/>
              <w:rPr>
                <w:b w:val="0"/>
                <w:bCs/>
                <w:i/>
                <w:iCs/>
              </w:rPr>
            </w:pPr>
            <w:r>
              <w:t>Zijn de interne</w:t>
            </w:r>
            <w:r w:rsidR="00C4190E">
              <w:t xml:space="preserve"> en externe personeelsleden</w:t>
            </w:r>
            <w:r w:rsidR="0040275C">
              <w:t xml:space="preserve"> die bij de verwerking van persoonsgegevens betrokken zijn, goed op de hoogte van de vertrouwelijkheids- en beveiligingsplichten </w:t>
            </w:r>
            <w:r w:rsidR="003A67DB">
              <w:t>ten aanzien van de gegevens die zowel uit de verschillende wettelijke vereisten als uit het beveiligingsplan voortvloeien?</w:t>
            </w:r>
          </w:p>
        </w:tc>
      </w:tr>
      <w:tr w:rsidR="008123B8" w:rsidRPr="003D114E" w14:paraId="2D1B957B" w14:textId="77777777" w:rsidTr="008123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610A2" w14:textId="77777777" w:rsidR="00325E12" w:rsidRPr="00463023" w:rsidRDefault="00325E12" w:rsidP="00947D2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8E12F" w14:textId="77777777" w:rsidR="00325E12" w:rsidRPr="001D4C9A" w:rsidRDefault="00325E12" w:rsidP="00947D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CE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382BE" w14:textId="77777777" w:rsidR="00325E12" w:rsidRPr="00232277" w:rsidRDefault="00325E12" w:rsidP="00947D22"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Geef eventueel een toelichting.</w:t>
            </w:r>
          </w:p>
        </w:tc>
      </w:tr>
      <w:tr w:rsidR="00325E12" w:rsidRPr="003D114E" w14:paraId="3C75B7D8" w14:textId="77777777" w:rsidTr="00812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8" w:type="dxa"/>
            <w:gridSpan w:val="2"/>
            <w:shd w:val="clear" w:color="auto" w:fill="auto"/>
          </w:tcPr>
          <w:p w14:paraId="2F32AB3C" w14:textId="77777777" w:rsidR="00325E12" w:rsidRPr="004C6E93" w:rsidRDefault="00325E12" w:rsidP="00947D22">
            <w:pPr>
              <w:pStyle w:val="leeg"/>
            </w:pPr>
          </w:p>
        </w:tc>
        <w:tc>
          <w:tcPr>
            <w:tcW w:w="9528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45DFF98F" w14:textId="77777777" w:rsidR="00325E12" w:rsidRPr="003D114E" w:rsidRDefault="00325E12" w:rsidP="00947D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3B8" w:rsidRPr="003D114E" w14:paraId="3DEED430" w14:textId="77777777" w:rsidTr="008123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59CB2" w14:textId="77777777" w:rsidR="00325E12" w:rsidRPr="00463023" w:rsidRDefault="00325E12" w:rsidP="00947D2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90E2A" w14:textId="77777777" w:rsidR="00325E12" w:rsidRPr="001D4C9A" w:rsidRDefault="00325E12" w:rsidP="00947D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CE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12F43" w14:textId="77777777" w:rsidR="00325E12" w:rsidRPr="00232277" w:rsidRDefault="00325E12" w:rsidP="00947D22">
            <w:r>
              <w:t xml:space="preserve">nee. </w:t>
            </w:r>
            <w:r>
              <w:rPr>
                <w:rStyle w:val="VraagChar"/>
              </w:rPr>
              <w:t>Geef eventueel een toelichting.</w:t>
            </w:r>
          </w:p>
        </w:tc>
      </w:tr>
      <w:tr w:rsidR="00325E12" w:rsidRPr="003D114E" w14:paraId="4DD48548" w14:textId="77777777" w:rsidTr="00812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8" w:type="dxa"/>
            <w:gridSpan w:val="2"/>
            <w:shd w:val="clear" w:color="auto" w:fill="auto"/>
          </w:tcPr>
          <w:p w14:paraId="1BA7B0CF" w14:textId="77777777" w:rsidR="00325E12" w:rsidRPr="004C6E93" w:rsidRDefault="00325E12" w:rsidP="00947D22">
            <w:pPr>
              <w:pStyle w:val="leeg"/>
            </w:pPr>
          </w:p>
        </w:tc>
        <w:tc>
          <w:tcPr>
            <w:tcW w:w="9528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0B36BBEF" w14:textId="77777777" w:rsidR="00325E12" w:rsidRPr="003D114E" w:rsidRDefault="00325E12" w:rsidP="00947D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46D4" w:rsidRPr="003D114E" w14:paraId="75E3D23F" w14:textId="77777777" w:rsidTr="008123B8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C16CE" w14:textId="77777777" w:rsidR="001746D4" w:rsidRPr="004D213B" w:rsidRDefault="001746D4" w:rsidP="00947D22">
            <w:pPr>
              <w:pStyle w:val="leeg"/>
            </w:pPr>
          </w:p>
        </w:tc>
      </w:tr>
      <w:tr w:rsidR="001746D4" w:rsidRPr="003D114E" w14:paraId="74A6FF56" w14:textId="77777777" w:rsidTr="008123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5ACEE" w14:textId="5F5EE55F" w:rsidR="001746D4" w:rsidRPr="003D114E" w:rsidRDefault="001746D4" w:rsidP="00947D2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7EB9F" w14:textId="5288D951" w:rsidR="001746D4" w:rsidRPr="003F0B29" w:rsidRDefault="001746D4" w:rsidP="00947D22">
            <w:pPr>
              <w:pStyle w:val="Vraag"/>
              <w:rPr>
                <w:b w:val="0"/>
                <w:bCs/>
                <w:i/>
                <w:iCs/>
              </w:rPr>
            </w:pPr>
            <w:r>
              <w:t>Hebt u beheersmaatregelen genomen</w:t>
            </w:r>
            <w:r w:rsidR="00070C21">
              <w:t xml:space="preserve"> ter verhindering van de niet-gemachtigde of onnodige fysieke toegang tot dragers die persoonsgegevens bevatten?</w:t>
            </w:r>
          </w:p>
        </w:tc>
      </w:tr>
      <w:tr w:rsidR="008123B8" w:rsidRPr="003D114E" w14:paraId="2887C56A" w14:textId="77777777" w:rsidTr="008123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1ED37" w14:textId="77777777" w:rsidR="001746D4" w:rsidRPr="00463023" w:rsidRDefault="001746D4" w:rsidP="00947D2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63696" w14:textId="77777777" w:rsidR="001746D4" w:rsidRPr="001D4C9A" w:rsidRDefault="001746D4" w:rsidP="00947D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CE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91001" w14:textId="77777777" w:rsidR="001746D4" w:rsidRPr="00232277" w:rsidRDefault="001746D4" w:rsidP="00947D22"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Geef eventueel een toelichting.</w:t>
            </w:r>
          </w:p>
        </w:tc>
      </w:tr>
      <w:tr w:rsidR="001746D4" w:rsidRPr="003D114E" w14:paraId="0C16AC83" w14:textId="77777777" w:rsidTr="00812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8" w:type="dxa"/>
            <w:gridSpan w:val="2"/>
            <w:shd w:val="clear" w:color="auto" w:fill="auto"/>
          </w:tcPr>
          <w:p w14:paraId="6B6BCF7D" w14:textId="77777777" w:rsidR="001746D4" w:rsidRPr="004C6E93" w:rsidRDefault="001746D4" w:rsidP="00947D22">
            <w:pPr>
              <w:pStyle w:val="leeg"/>
            </w:pPr>
          </w:p>
        </w:tc>
        <w:tc>
          <w:tcPr>
            <w:tcW w:w="9528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2203EFE3" w14:textId="77777777" w:rsidR="001746D4" w:rsidRPr="003D114E" w:rsidRDefault="001746D4" w:rsidP="00947D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3B8" w:rsidRPr="003D114E" w14:paraId="7006A833" w14:textId="77777777" w:rsidTr="008123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3E01D" w14:textId="77777777" w:rsidR="001746D4" w:rsidRPr="00463023" w:rsidRDefault="001746D4" w:rsidP="00947D2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99526" w14:textId="77777777" w:rsidR="001746D4" w:rsidRPr="001D4C9A" w:rsidRDefault="001746D4" w:rsidP="00947D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CE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B99C4" w14:textId="77777777" w:rsidR="001746D4" w:rsidRPr="00232277" w:rsidRDefault="001746D4" w:rsidP="00947D22">
            <w:r>
              <w:t xml:space="preserve">nee. </w:t>
            </w:r>
            <w:r>
              <w:rPr>
                <w:rStyle w:val="VraagChar"/>
              </w:rPr>
              <w:t>Geef eventueel een toelichting.</w:t>
            </w:r>
          </w:p>
        </w:tc>
      </w:tr>
      <w:tr w:rsidR="001746D4" w:rsidRPr="003D114E" w14:paraId="1B051DA4" w14:textId="77777777" w:rsidTr="00812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8" w:type="dxa"/>
            <w:gridSpan w:val="2"/>
            <w:shd w:val="clear" w:color="auto" w:fill="auto"/>
          </w:tcPr>
          <w:p w14:paraId="2CD1834A" w14:textId="77777777" w:rsidR="001746D4" w:rsidRPr="004C6E93" w:rsidRDefault="001746D4" w:rsidP="00947D22">
            <w:pPr>
              <w:pStyle w:val="leeg"/>
            </w:pPr>
          </w:p>
        </w:tc>
        <w:tc>
          <w:tcPr>
            <w:tcW w:w="9528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7CA68339" w14:textId="77777777" w:rsidR="001746D4" w:rsidRPr="003D114E" w:rsidRDefault="001746D4" w:rsidP="00947D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0DD" w:rsidRPr="003D114E" w14:paraId="346ABD4C" w14:textId="77777777" w:rsidTr="008123B8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409DA" w14:textId="77777777" w:rsidR="008400DD" w:rsidRPr="004D213B" w:rsidRDefault="008400DD" w:rsidP="00947D22">
            <w:pPr>
              <w:pStyle w:val="leeg"/>
            </w:pPr>
          </w:p>
        </w:tc>
      </w:tr>
      <w:tr w:rsidR="008400DD" w:rsidRPr="003D114E" w14:paraId="0AD7F362" w14:textId="77777777" w:rsidTr="008123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CE2EC" w14:textId="16A8FEAC" w:rsidR="008400DD" w:rsidRPr="003D114E" w:rsidRDefault="008400DD" w:rsidP="00947D2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A8188" w14:textId="7C660F49" w:rsidR="008400DD" w:rsidRPr="003F0B29" w:rsidRDefault="008400DD" w:rsidP="00947D22">
            <w:pPr>
              <w:pStyle w:val="Vraag"/>
              <w:rPr>
                <w:b w:val="0"/>
                <w:bCs/>
                <w:i/>
                <w:iCs/>
              </w:rPr>
            </w:pPr>
            <w:r>
              <w:t>Hebt u maatregelen genomen ter verhindering van elke fysieke schade</w:t>
            </w:r>
            <w:r w:rsidR="006D58BC">
              <w:t xml:space="preserve"> die de persoonsgegevens in gevaar zou kunnen brengen?</w:t>
            </w:r>
          </w:p>
        </w:tc>
      </w:tr>
      <w:tr w:rsidR="008123B8" w:rsidRPr="003D114E" w14:paraId="6E82156F" w14:textId="77777777" w:rsidTr="008123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39722" w14:textId="77777777" w:rsidR="008400DD" w:rsidRPr="00463023" w:rsidRDefault="008400DD" w:rsidP="00947D2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9C911" w14:textId="77777777" w:rsidR="008400DD" w:rsidRPr="001D4C9A" w:rsidRDefault="008400DD" w:rsidP="00947D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CE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38996" w14:textId="77777777" w:rsidR="008400DD" w:rsidRPr="00232277" w:rsidRDefault="008400DD" w:rsidP="00947D22"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Geef eventueel een toelichting.</w:t>
            </w:r>
          </w:p>
        </w:tc>
      </w:tr>
      <w:tr w:rsidR="008400DD" w:rsidRPr="003D114E" w14:paraId="5500DDF7" w14:textId="77777777" w:rsidTr="00812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8" w:type="dxa"/>
            <w:gridSpan w:val="2"/>
            <w:shd w:val="clear" w:color="auto" w:fill="auto"/>
          </w:tcPr>
          <w:p w14:paraId="54169775" w14:textId="77777777" w:rsidR="008400DD" w:rsidRPr="004C6E93" w:rsidRDefault="008400DD" w:rsidP="00947D22">
            <w:pPr>
              <w:pStyle w:val="leeg"/>
            </w:pPr>
          </w:p>
        </w:tc>
        <w:tc>
          <w:tcPr>
            <w:tcW w:w="9528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01BD44B1" w14:textId="77777777" w:rsidR="008400DD" w:rsidRPr="003D114E" w:rsidRDefault="008400DD" w:rsidP="00947D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3B8" w:rsidRPr="003D114E" w14:paraId="2A53433A" w14:textId="77777777" w:rsidTr="008123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AF932" w14:textId="77777777" w:rsidR="008400DD" w:rsidRPr="00463023" w:rsidRDefault="008400DD" w:rsidP="00947D2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6B600" w14:textId="77777777" w:rsidR="008400DD" w:rsidRPr="001D4C9A" w:rsidRDefault="008400DD" w:rsidP="00947D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CE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0F8BC" w14:textId="77777777" w:rsidR="008400DD" w:rsidRPr="00232277" w:rsidRDefault="008400DD" w:rsidP="00947D22">
            <w:r>
              <w:t xml:space="preserve">nee. </w:t>
            </w:r>
            <w:r>
              <w:rPr>
                <w:rStyle w:val="VraagChar"/>
              </w:rPr>
              <w:t>Geef eventueel een toelichting.</w:t>
            </w:r>
          </w:p>
        </w:tc>
      </w:tr>
      <w:tr w:rsidR="008400DD" w:rsidRPr="003D114E" w14:paraId="00379CD6" w14:textId="77777777" w:rsidTr="00812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8" w:type="dxa"/>
            <w:gridSpan w:val="2"/>
            <w:shd w:val="clear" w:color="auto" w:fill="auto"/>
          </w:tcPr>
          <w:p w14:paraId="514D126F" w14:textId="77777777" w:rsidR="008400DD" w:rsidRPr="004C6E93" w:rsidRDefault="008400DD" w:rsidP="00947D22">
            <w:pPr>
              <w:pStyle w:val="leeg"/>
            </w:pPr>
          </w:p>
        </w:tc>
        <w:tc>
          <w:tcPr>
            <w:tcW w:w="9528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14C90E55" w14:textId="77777777" w:rsidR="008400DD" w:rsidRPr="003D114E" w:rsidRDefault="008400DD" w:rsidP="00947D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58BC" w:rsidRPr="003D114E" w14:paraId="0A21E9BB" w14:textId="77777777" w:rsidTr="008123B8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C94B7" w14:textId="77777777" w:rsidR="006D58BC" w:rsidRPr="004D213B" w:rsidRDefault="006D58BC" w:rsidP="00947D22">
            <w:pPr>
              <w:pStyle w:val="leeg"/>
            </w:pPr>
          </w:p>
        </w:tc>
      </w:tr>
      <w:tr w:rsidR="006D58BC" w:rsidRPr="003D114E" w14:paraId="5FD136FF" w14:textId="77777777" w:rsidTr="008123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055B8" w14:textId="1591852A" w:rsidR="006D58BC" w:rsidRPr="003D114E" w:rsidRDefault="006D58BC" w:rsidP="00947D2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542D1" w14:textId="1D7E414C" w:rsidR="006D58BC" w:rsidRPr="003F0B29" w:rsidRDefault="006D58BC" w:rsidP="00947D22">
            <w:pPr>
              <w:pStyle w:val="Vraag"/>
              <w:rPr>
                <w:b w:val="0"/>
                <w:bCs/>
                <w:i/>
                <w:iCs/>
              </w:rPr>
            </w:pPr>
            <w:r>
              <w:t xml:space="preserve">Beschikt u over een actuele lijst </w:t>
            </w:r>
            <w:r w:rsidR="00B60F57">
              <w:t xml:space="preserve">van de verschillende bevoegde personen die toegang hebben tot de persoonsgegevens, en van hun respectieve toegangsniveau (creatie, raadpleging, </w:t>
            </w:r>
            <w:r w:rsidR="000F3C5C">
              <w:t>wijziging, vernietiging)?</w:t>
            </w:r>
          </w:p>
        </w:tc>
      </w:tr>
      <w:tr w:rsidR="008123B8" w:rsidRPr="003D114E" w14:paraId="131661D5" w14:textId="77777777" w:rsidTr="008123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C0A9F" w14:textId="77777777" w:rsidR="006D58BC" w:rsidRPr="00463023" w:rsidRDefault="006D58BC" w:rsidP="00947D2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02723" w14:textId="77777777" w:rsidR="006D58BC" w:rsidRPr="001D4C9A" w:rsidRDefault="006D58BC" w:rsidP="00947D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CE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A5E73" w14:textId="77777777" w:rsidR="006D58BC" w:rsidRPr="00232277" w:rsidRDefault="006D58BC" w:rsidP="00947D22"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Geef eventueel een toelichting.</w:t>
            </w:r>
          </w:p>
        </w:tc>
      </w:tr>
      <w:tr w:rsidR="006D58BC" w:rsidRPr="003D114E" w14:paraId="427A2FCD" w14:textId="77777777" w:rsidTr="00812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8" w:type="dxa"/>
            <w:gridSpan w:val="2"/>
            <w:shd w:val="clear" w:color="auto" w:fill="auto"/>
          </w:tcPr>
          <w:p w14:paraId="1FB806FD" w14:textId="77777777" w:rsidR="006D58BC" w:rsidRPr="004C6E93" w:rsidRDefault="006D58BC" w:rsidP="00947D22">
            <w:pPr>
              <w:pStyle w:val="leeg"/>
            </w:pPr>
          </w:p>
        </w:tc>
        <w:tc>
          <w:tcPr>
            <w:tcW w:w="9528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71F0EB27" w14:textId="77777777" w:rsidR="006D58BC" w:rsidRPr="003D114E" w:rsidRDefault="006D58BC" w:rsidP="00947D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3B8" w:rsidRPr="003D114E" w14:paraId="67A92503" w14:textId="77777777" w:rsidTr="008123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A223F" w14:textId="77777777" w:rsidR="006D58BC" w:rsidRPr="00463023" w:rsidRDefault="006D58BC" w:rsidP="00947D2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0B7C2" w14:textId="77777777" w:rsidR="006D58BC" w:rsidRPr="001D4C9A" w:rsidRDefault="006D58BC" w:rsidP="00947D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CE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66477" w14:textId="77777777" w:rsidR="006D58BC" w:rsidRPr="00232277" w:rsidRDefault="006D58BC" w:rsidP="00947D22">
            <w:r>
              <w:t xml:space="preserve">nee. </w:t>
            </w:r>
            <w:r>
              <w:rPr>
                <w:rStyle w:val="VraagChar"/>
              </w:rPr>
              <w:t>Geef eventueel een toelichting.</w:t>
            </w:r>
          </w:p>
        </w:tc>
      </w:tr>
      <w:tr w:rsidR="006D58BC" w:rsidRPr="003D114E" w14:paraId="3845694A" w14:textId="77777777" w:rsidTr="00812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8" w:type="dxa"/>
            <w:gridSpan w:val="2"/>
            <w:shd w:val="clear" w:color="auto" w:fill="auto"/>
          </w:tcPr>
          <w:p w14:paraId="1CC046CF" w14:textId="77777777" w:rsidR="006D58BC" w:rsidRPr="004C6E93" w:rsidRDefault="006D58BC" w:rsidP="00947D22">
            <w:pPr>
              <w:pStyle w:val="leeg"/>
            </w:pPr>
          </w:p>
        </w:tc>
        <w:tc>
          <w:tcPr>
            <w:tcW w:w="9528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1769288D" w14:textId="77777777" w:rsidR="006D58BC" w:rsidRPr="003D114E" w:rsidRDefault="006D58BC" w:rsidP="00947D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3C5C" w:rsidRPr="003D114E" w14:paraId="3B927829" w14:textId="77777777" w:rsidTr="008123B8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39B1D" w14:textId="77777777" w:rsidR="000F3C5C" w:rsidRPr="004D213B" w:rsidRDefault="000F3C5C" w:rsidP="00947D22">
            <w:pPr>
              <w:pStyle w:val="leeg"/>
            </w:pPr>
          </w:p>
        </w:tc>
      </w:tr>
      <w:tr w:rsidR="000F3C5C" w:rsidRPr="003D114E" w14:paraId="019239B0" w14:textId="77777777" w:rsidTr="008123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88173" w14:textId="6756EA91" w:rsidR="000F3C5C" w:rsidRPr="003D114E" w:rsidRDefault="000F3C5C" w:rsidP="00947D2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10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B20B3" w14:textId="4C5B9C0D" w:rsidR="000F3C5C" w:rsidRPr="003F0B29" w:rsidRDefault="000F3C5C" w:rsidP="00947D22">
            <w:pPr>
              <w:pStyle w:val="Vraag"/>
              <w:rPr>
                <w:b w:val="0"/>
                <w:bCs/>
                <w:i/>
                <w:iCs/>
              </w:rPr>
            </w:pPr>
            <w:r>
              <w:t xml:space="preserve">Hebt u op uw informatiesystemen een mechanisme voor toegangsmachtiging geïnstalleerd </w:t>
            </w:r>
            <w:r w:rsidR="00D35483">
              <w:t>zodat de persoonsgegevens en de verwerkingen die er betrekking op hebben, alleen toegankelijk zijn voor de personen en toepassingen die daar</w:t>
            </w:r>
            <w:r w:rsidR="000E0623">
              <w:t>toe uitdrukkelijk gemachtigd zijn?</w:t>
            </w:r>
          </w:p>
        </w:tc>
      </w:tr>
      <w:tr w:rsidR="008123B8" w:rsidRPr="003D114E" w14:paraId="60F9679F" w14:textId="77777777" w:rsidTr="008123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AE92B" w14:textId="77777777" w:rsidR="000F3C5C" w:rsidRPr="00463023" w:rsidRDefault="000F3C5C" w:rsidP="00947D2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037E" w14:textId="77777777" w:rsidR="000F3C5C" w:rsidRPr="001D4C9A" w:rsidRDefault="000F3C5C" w:rsidP="00947D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CE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2CFC5" w14:textId="77777777" w:rsidR="000F3C5C" w:rsidRPr="00232277" w:rsidRDefault="000F3C5C" w:rsidP="00947D22"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Geef eventueel een toelichting.</w:t>
            </w:r>
          </w:p>
        </w:tc>
      </w:tr>
      <w:tr w:rsidR="000F3C5C" w:rsidRPr="003D114E" w14:paraId="532192BB" w14:textId="77777777" w:rsidTr="00812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8" w:type="dxa"/>
            <w:gridSpan w:val="2"/>
            <w:shd w:val="clear" w:color="auto" w:fill="auto"/>
          </w:tcPr>
          <w:p w14:paraId="67A74010" w14:textId="77777777" w:rsidR="000F3C5C" w:rsidRPr="004C6E93" w:rsidRDefault="000F3C5C" w:rsidP="00947D22">
            <w:pPr>
              <w:pStyle w:val="leeg"/>
            </w:pPr>
          </w:p>
        </w:tc>
        <w:tc>
          <w:tcPr>
            <w:tcW w:w="9528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1651972F" w14:textId="77777777" w:rsidR="000F3C5C" w:rsidRPr="003D114E" w:rsidRDefault="000F3C5C" w:rsidP="00947D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3B8" w:rsidRPr="003D114E" w14:paraId="6EB6E00D" w14:textId="77777777" w:rsidTr="008123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E9189" w14:textId="77777777" w:rsidR="000F3C5C" w:rsidRPr="00463023" w:rsidRDefault="000F3C5C" w:rsidP="00947D2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1E0E7" w14:textId="77777777" w:rsidR="000F3C5C" w:rsidRPr="001D4C9A" w:rsidRDefault="000F3C5C" w:rsidP="00947D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CE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DD73B" w14:textId="77777777" w:rsidR="000F3C5C" w:rsidRPr="00232277" w:rsidRDefault="000F3C5C" w:rsidP="00947D22">
            <w:r>
              <w:t xml:space="preserve">nee. </w:t>
            </w:r>
            <w:r>
              <w:rPr>
                <w:rStyle w:val="VraagChar"/>
              </w:rPr>
              <w:t>Geef eventueel een toelichting.</w:t>
            </w:r>
          </w:p>
        </w:tc>
      </w:tr>
      <w:tr w:rsidR="000F3C5C" w:rsidRPr="003D114E" w14:paraId="56828368" w14:textId="77777777" w:rsidTr="00812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0" w:type="dxa"/>
            <w:gridSpan w:val="2"/>
            <w:shd w:val="clear" w:color="auto" w:fill="auto"/>
          </w:tcPr>
          <w:p w14:paraId="5BC05E50" w14:textId="77777777" w:rsidR="000F3C5C" w:rsidRPr="00406D57" w:rsidRDefault="000F3C5C" w:rsidP="00947D22">
            <w:pPr>
              <w:pStyle w:val="leeg"/>
              <w:rPr>
                <w:sz w:val="2"/>
                <w:szCs w:val="2"/>
              </w:rPr>
            </w:pPr>
          </w:p>
        </w:tc>
        <w:tc>
          <w:tcPr>
            <w:tcW w:w="9526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7DEF0AE9" w14:textId="77777777" w:rsidR="000F3C5C" w:rsidRPr="003D114E" w:rsidRDefault="000F3C5C" w:rsidP="00947D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0623" w:rsidRPr="003D114E" w14:paraId="4224B815" w14:textId="77777777" w:rsidTr="008123B8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D70FF" w14:textId="77777777" w:rsidR="000E0623" w:rsidRPr="004D213B" w:rsidRDefault="000E0623" w:rsidP="00947D22">
            <w:pPr>
              <w:pStyle w:val="leeg"/>
            </w:pPr>
          </w:p>
        </w:tc>
      </w:tr>
      <w:tr w:rsidR="000E0623" w:rsidRPr="003D114E" w14:paraId="426F3746" w14:textId="77777777" w:rsidTr="008123B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6E87B" w14:textId="7CD21763" w:rsidR="000E0623" w:rsidRPr="003D114E" w:rsidRDefault="000E0623" w:rsidP="00947D2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12EFB" w14:textId="090867FE" w:rsidR="000E0623" w:rsidRDefault="000E0623" w:rsidP="00947D22">
            <w:pPr>
              <w:pStyle w:val="Vraag"/>
            </w:pPr>
            <w:r>
              <w:t xml:space="preserve">Is er voorzien in </w:t>
            </w:r>
            <w:r w:rsidR="00CB2F88">
              <w:t xml:space="preserve">gepaste </w:t>
            </w:r>
            <w:r>
              <w:t xml:space="preserve">logging van de </w:t>
            </w:r>
            <w:r w:rsidR="00CB2F88">
              <w:t xml:space="preserve">toegangen </w:t>
            </w:r>
            <w:r>
              <w:t>zodat kan worden gecontroleerd wie, wanneer en waarom toegang had tot welke gegevens</w:t>
            </w:r>
            <w:r w:rsidR="00A24719">
              <w:t>?</w:t>
            </w:r>
          </w:p>
          <w:p w14:paraId="25016AE9" w14:textId="04A19841" w:rsidR="00A24719" w:rsidRPr="00A24719" w:rsidRDefault="00781406" w:rsidP="00947D22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Loggings geven aan wie op welk moment voor welk doeleinde welke gegevens heeft verwerkt</w:t>
            </w:r>
            <w:r w:rsidR="00FD3803">
              <w:rPr>
                <w:b w:val="0"/>
                <w:bCs/>
                <w:i/>
                <w:iCs/>
              </w:rPr>
              <w:t>, en maken het mogelijk om de ketting van bewerkingen volledig te reconstrueren.</w:t>
            </w:r>
          </w:p>
        </w:tc>
      </w:tr>
      <w:tr w:rsidR="008123B8" w:rsidRPr="003D114E" w14:paraId="115437CC" w14:textId="77777777" w:rsidTr="008123B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A786E" w14:textId="77777777" w:rsidR="000E0623" w:rsidRPr="00463023" w:rsidRDefault="000E0623" w:rsidP="00947D2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AE2DC" w14:textId="77777777" w:rsidR="000E0623" w:rsidRPr="001D4C9A" w:rsidRDefault="000E0623" w:rsidP="00947D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CE">
              <w:fldChar w:fldCharType="separate"/>
            </w:r>
            <w:r w:rsidRPr="001D4C9A">
              <w:fldChar w:fldCharType="end"/>
            </w:r>
          </w:p>
        </w:tc>
        <w:tc>
          <w:tcPr>
            <w:tcW w:w="9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DF608" w14:textId="18C6D211" w:rsidR="000E0623" w:rsidRPr="00232277" w:rsidRDefault="000E0623" w:rsidP="00947D22"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Geef een toelichting.</w:t>
            </w:r>
          </w:p>
        </w:tc>
      </w:tr>
      <w:tr w:rsidR="000E0623" w:rsidRPr="003D114E" w14:paraId="24175374" w14:textId="77777777" w:rsidTr="00812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0" w:type="dxa"/>
            <w:gridSpan w:val="2"/>
            <w:shd w:val="clear" w:color="auto" w:fill="auto"/>
          </w:tcPr>
          <w:p w14:paraId="4CF07F73" w14:textId="77777777" w:rsidR="000E0623" w:rsidRPr="004C6E93" w:rsidRDefault="000E0623" w:rsidP="00947D22">
            <w:pPr>
              <w:pStyle w:val="leeg"/>
            </w:pPr>
          </w:p>
        </w:tc>
        <w:tc>
          <w:tcPr>
            <w:tcW w:w="9526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41563AB7" w14:textId="77777777" w:rsidR="000E0623" w:rsidRPr="003D114E" w:rsidRDefault="000E0623" w:rsidP="00947D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3B8" w:rsidRPr="003D114E" w14:paraId="6399F400" w14:textId="77777777" w:rsidTr="008123B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A8C5D" w14:textId="77777777" w:rsidR="000E0623" w:rsidRPr="00463023" w:rsidRDefault="000E0623" w:rsidP="00947D2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7A806" w14:textId="77777777" w:rsidR="000E0623" w:rsidRPr="001D4C9A" w:rsidRDefault="000E0623" w:rsidP="00947D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CE">
              <w:fldChar w:fldCharType="separate"/>
            </w:r>
            <w:r w:rsidRPr="001D4C9A">
              <w:fldChar w:fldCharType="end"/>
            </w:r>
          </w:p>
        </w:tc>
        <w:tc>
          <w:tcPr>
            <w:tcW w:w="9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5B8A9" w14:textId="19CBC8A6" w:rsidR="000E0623" w:rsidRPr="00232277" w:rsidRDefault="000E0623" w:rsidP="00947D22">
            <w:r>
              <w:t xml:space="preserve">nee. </w:t>
            </w:r>
            <w:r w:rsidR="00A24719">
              <w:rPr>
                <w:rStyle w:val="VraagChar"/>
              </w:rPr>
              <w:t>Waarom niet?</w:t>
            </w:r>
          </w:p>
        </w:tc>
      </w:tr>
      <w:tr w:rsidR="000E0623" w:rsidRPr="003D114E" w14:paraId="6DB2C111" w14:textId="77777777" w:rsidTr="00812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0" w:type="dxa"/>
            <w:gridSpan w:val="2"/>
            <w:shd w:val="clear" w:color="auto" w:fill="auto"/>
          </w:tcPr>
          <w:p w14:paraId="462A2723" w14:textId="77777777" w:rsidR="000E0623" w:rsidRPr="004C6E93" w:rsidRDefault="000E0623" w:rsidP="00947D22">
            <w:pPr>
              <w:pStyle w:val="leeg"/>
            </w:pPr>
          </w:p>
        </w:tc>
        <w:tc>
          <w:tcPr>
            <w:tcW w:w="9526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5A2C39D0" w14:textId="77777777" w:rsidR="000E0623" w:rsidRPr="003D114E" w:rsidRDefault="000E0623" w:rsidP="00947D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06A2" w:rsidRPr="003D114E" w14:paraId="1689A5B6" w14:textId="77777777" w:rsidTr="008123B8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D91A8" w14:textId="77777777" w:rsidR="001706A2" w:rsidRPr="004D213B" w:rsidRDefault="001706A2" w:rsidP="00947D22">
            <w:pPr>
              <w:pStyle w:val="leeg"/>
            </w:pPr>
          </w:p>
        </w:tc>
      </w:tr>
      <w:tr w:rsidR="001706A2" w:rsidRPr="003D114E" w14:paraId="20D9C0A3" w14:textId="77777777" w:rsidTr="008123B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6FC20" w14:textId="1EA2D09C" w:rsidR="001706A2" w:rsidRPr="003D114E" w:rsidRDefault="001706A2" w:rsidP="00947D2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33CA1" w14:textId="45818957" w:rsidR="001706A2" w:rsidRPr="003F0B29" w:rsidRDefault="001706A2" w:rsidP="00947D22">
            <w:pPr>
              <w:pStyle w:val="Vraag"/>
              <w:rPr>
                <w:b w:val="0"/>
                <w:bCs/>
                <w:i/>
                <w:iCs/>
              </w:rPr>
            </w:pPr>
            <w:r>
              <w:t>Hebt u erin voorzien dat de geldigheid en de doeltreffendheid in de tijd</w:t>
            </w:r>
            <w:r w:rsidR="00B85189">
              <w:t xml:space="preserve"> van de ingestelde organisatorische en technische maatregelen gecontroleerd worden om de beveiliging van de persoonsgegevens te garanderen?</w:t>
            </w:r>
          </w:p>
        </w:tc>
      </w:tr>
      <w:tr w:rsidR="008123B8" w:rsidRPr="003D114E" w14:paraId="575A63E1" w14:textId="77777777" w:rsidTr="008123B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1D923" w14:textId="77777777" w:rsidR="001706A2" w:rsidRPr="00463023" w:rsidRDefault="001706A2" w:rsidP="00947D2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3EBD6" w14:textId="77777777" w:rsidR="001706A2" w:rsidRPr="001D4C9A" w:rsidRDefault="001706A2" w:rsidP="00947D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CE">
              <w:fldChar w:fldCharType="separate"/>
            </w:r>
            <w:r w:rsidRPr="001D4C9A">
              <w:fldChar w:fldCharType="end"/>
            </w:r>
          </w:p>
        </w:tc>
        <w:tc>
          <w:tcPr>
            <w:tcW w:w="9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B153B" w14:textId="77777777" w:rsidR="001706A2" w:rsidRPr="00232277" w:rsidRDefault="001706A2" w:rsidP="00947D22"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Geef eventueel een toelichting.</w:t>
            </w:r>
          </w:p>
        </w:tc>
      </w:tr>
      <w:tr w:rsidR="001706A2" w:rsidRPr="003D114E" w14:paraId="451AA190" w14:textId="77777777" w:rsidTr="00812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0" w:type="dxa"/>
            <w:gridSpan w:val="2"/>
            <w:shd w:val="clear" w:color="auto" w:fill="auto"/>
          </w:tcPr>
          <w:p w14:paraId="1683FA67" w14:textId="77777777" w:rsidR="001706A2" w:rsidRPr="004C6E93" w:rsidRDefault="001706A2" w:rsidP="00947D22">
            <w:pPr>
              <w:pStyle w:val="leeg"/>
            </w:pPr>
          </w:p>
        </w:tc>
        <w:tc>
          <w:tcPr>
            <w:tcW w:w="9526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6029F7F7" w14:textId="77777777" w:rsidR="001706A2" w:rsidRPr="003D114E" w:rsidRDefault="001706A2" w:rsidP="00947D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3B8" w:rsidRPr="003D114E" w14:paraId="1431C8F2" w14:textId="77777777" w:rsidTr="008123B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9C464" w14:textId="77777777" w:rsidR="001706A2" w:rsidRPr="00463023" w:rsidRDefault="001706A2" w:rsidP="00947D2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FDEC9" w14:textId="77777777" w:rsidR="001706A2" w:rsidRPr="001D4C9A" w:rsidRDefault="001706A2" w:rsidP="00947D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CE">
              <w:fldChar w:fldCharType="separate"/>
            </w:r>
            <w:r w:rsidRPr="001D4C9A">
              <w:fldChar w:fldCharType="end"/>
            </w:r>
          </w:p>
        </w:tc>
        <w:tc>
          <w:tcPr>
            <w:tcW w:w="9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2902C" w14:textId="77777777" w:rsidR="001706A2" w:rsidRPr="00232277" w:rsidRDefault="001706A2" w:rsidP="00947D22">
            <w:r>
              <w:t xml:space="preserve">nee. </w:t>
            </w:r>
            <w:r>
              <w:rPr>
                <w:rStyle w:val="VraagChar"/>
              </w:rPr>
              <w:t>Geef eventueel een toelichting.</w:t>
            </w:r>
          </w:p>
        </w:tc>
      </w:tr>
      <w:tr w:rsidR="001706A2" w:rsidRPr="003D114E" w14:paraId="48202D9B" w14:textId="77777777" w:rsidTr="00812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0" w:type="dxa"/>
            <w:gridSpan w:val="2"/>
            <w:shd w:val="clear" w:color="auto" w:fill="auto"/>
          </w:tcPr>
          <w:p w14:paraId="78CD9FFB" w14:textId="77777777" w:rsidR="001706A2" w:rsidRPr="004C6E93" w:rsidRDefault="001706A2" w:rsidP="00947D22">
            <w:pPr>
              <w:pStyle w:val="leeg"/>
            </w:pPr>
          </w:p>
        </w:tc>
        <w:tc>
          <w:tcPr>
            <w:tcW w:w="9526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037F5D05" w14:textId="77777777" w:rsidR="001706A2" w:rsidRPr="003D114E" w:rsidRDefault="001706A2" w:rsidP="00947D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2DFA" w:rsidRPr="003D114E" w14:paraId="3A243BA6" w14:textId="77777777" w:rsidTr="008123B8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F2E68" w14:textId="77777777" w:rsidR="002C2DFA" w:rsidRPr="004D213B" w:rsidRDefault="002C2DFA" w:rsidP="00947D22">
            <w:pPr>
              <w:pStyle w:val="leeg"/>
            </w:pPr>
          </w:p>
        </w:tc>
      </w:tr>
      <w:tr w:rsidR="002C2DFA" w:rsidRPr="003D114E" w14:paraId="75F74B51" w14:textId="77777777" w:rsidTr="008123B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1306A" w14:textId="6676E300" w:rsidR="002C2DFA" w:rsidRPr="003D114E" w:rsidRDefault="002C2DFA" w:rsidP="00947D2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13</w:t>
            </w: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B1591" w14:textId="124E7BF7" w:rsidR="002C2DFA" w:rsidRPr="003F0B29" w:rsidRDefault="002C2DFA" w:rsidP="00947D22">
            <w:pPr>
              <w:pStyle w:val="Vraag"/>
              <w:rPr>
                <w:b w:val="0"/>
                <w:bCs/>
                <w:i/>
                <w:iCs/>
              </w:rPr>
            </w:pPr>
            <w:r>
              <w:t>Hebt u voorzien in urgentieprocedures en rapporteringsprocedures</w:t>
            </w:r>
            <w:r w:rsidR="00134FD2">
              <w:t xml:space="preserve"> bij beveiligingsincidenten waarbij persoonsgegevens betrokken zijn?</w:t>
            </w:r>
          </w:p>
        </w:tc>
      </w:tr>
      <w:tr w:rsidR="008123B8" w:rsidRPr="003D114E" w14:paraId="5F097CEC" w14:textId="77777777" w:rsidTr="008123B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C2383" w14:textId="77777777" w:rsidR="002C2DFA" w:rsidRPr="00463023" w:rsidRDefault="002C2DFA" w:rsidP="00947D2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B45D6" w14:textId="77777777" w:rsidR="002C2DFA" w:rsidRPr="001D4C9A" w:rsidRDefault="002C2DFA" w:rsidP="00947D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CE">
              <w:fldChar w:fldCharType="separate"/>
            </w:r>
            <w:r w:rsidRPr="001D4C9A">
              <w:fldChar w:fldCharType="end"/>
            </w:r>
          </w:p>
        </w:tc>
        <w:tc>
          <w:tcPr>
            <w:tcW w:w="9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2F623" w14:textId="77777777" w:rsidR="002C2DFA" w:rsidRPr="00232277" w:rsidRDefault="002C2DFA" w:rsidP="00947D22"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Geef eventueel een toelichting.</w:t>
            </w:r>
          </w:p>
        </w:tc>
      </w:tr>
      <w:tr w:rsidR="002C2DFA" w:rsidRPr="003D114E" w14:paraId="78A73583" w14:textId="77777777" w:rsidTr="00812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0" w:type="dxa"/>
            <w:gridSpan w:val="2"/>
            <w:shd w:val="clear" w:color="auto" w:fill="auto"/>
          </w:tcPr>
          <w:p w14:paraId="0D5C1D9D" w14:textId="77777777" w:rsidR="002C2DFA" w:rsidRPr="004C6E93" w:rsidRDefault="002C2DFA" w:rsidP="00947D22">
            <w:pPr>
              <w:pStyle w:val="leeg"/>
            </w:pPr>
          </w:p>
        </w:tc>
        <w:tc>
          <w:tcPr>
            <w:tcW w:w="9526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21E8BCFF" w14:textId="77777777" w:rsidR="002C2DFA" w:rsidRPr="003D114E" w:rsidRDefault="002C2DFA" w:rsidP="00947D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3B8" w:rsidRPr="003D114E" w14:paraId="4402FA02" w14:textId="77777777" w:rsidTr="008123B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123AC" w14:textId="77777777" w:rsidR="002C2DFA" w:rsidRPr="00463023" w:rsidRDefault="002C2DFA" w:rsidP="00947D2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23049" w14:textId="77777777" w:rsidR="002C2DFA" w:rsidRPr="001D4C9A" w:rsidRDefault="002C2DFA" w:rsidP="00947D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CE">
              <w:fldChar w:fldCharType="separate"/>
            </w:r>
            <w:r w:rsidRPr="001D4C9A">
              <w:fldChar w:fldCharType="end"/>
            </w:r>
          </w:p>
        </w:tc>
        <w:tc>
          <w:tcPr>
            <w:tcW w:w="9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34035" w14:textId="77777777" w:rsidR="002C2DFA" w:rsidRPr="00232277" w:rsidRDefault="002C2DFA" w:rsidP="00947D22">
            <w:r>
              <w:t xml:space="preserve">nee. </w:t>
            </w:r>
            <w:r>
              <w:rPr>
                <w:rStyle w:val="VraagChar"/>
              </w:rPr>
              <w:t>Geef eventueel een toelichting.</w:t>
            </w:r>
          </w:p>
        </w:tc>
      </w:tr>
      <w:tr w:rsidR="002C2DFA" w:rsidRPr="003D114E" w14:paraId="378F438E" w14:textId="77777777" w:rsidTr="00812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0" w:type="dxa"/>
            <w:gridSpan w:val="2"/>
            <w:shd w:val="clear" w:color="auto" w:fill="auto"/>
          </w:tcPr>
          <w:p w14:paraId="5FB7C4D6" w14:textId="77777777" w:rsidR="002C2DFA" w:rsidRPr="004C6E93" w:rsidRDefault="002C2DFA" w:rsidP="00947D22">
            <w:pPr>
              <w:pStyle w:val="leeg"/>
            </w:pPr>
          </w:p>
        </w:tc>
        <w:tc>
          <w:tcPr>
            <w:tcW w:w="9526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2807352A" w14:textId="77777777" w:rsidR="002C2DFA" w:rsidRPr="003D114E" w:rsidRDefault="002C2DFA" w:rsidP="00947D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4FD2" w:rsidRPr="003D114E" w14:paraId="3962F0E4" w14:textId="77777777" w:rsidTr="008123B8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28345" w14:textId="77777777" w:rsidR="00134FD2" w:rsidRPr="004D213B" w:rsidRDefault="00134FD2" w:rsidP="00947D22">
            <w:pPr>
              <w:pStyle w:val="leeg"/>
            </w:pPr>
          </w:p>
        </w:tc>
      </w:tr>
      <w:tr w:rsidR="00134FD2" w:rsidRPr="003D114E" w14:paraId="2E1C95D4" w14:textId="77777777" w:rsidTr="008123B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03A5D" w14:textId="7D1FFC74" w:rsidR="00134FD2" w:rsidRPr="003D114E" w:rsidRDefault="00134FD2" w:rsidP="00947D2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14</w:t>
            </w: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BCBF7" w14:textId="3E967457" w:rsidR="00134FD2" w:rsidRPr="003F0B29" w:rsidRDefault="00134FD2" w:rsidP="00947D22">
            <w:pPr>
              <w:pStyle w:val="Vraag"/>
              <w:rPr>
                <w:b w:val="0"/>
                <w:bCs/>
                <w:i/>
                <w:iCs/>
              </w:rPr>
            </w:pPr>
            <w:r>
              <w:t xml:space="preserve">Beschikt u over </w:t>
            </w:r>
            <w:r w:rsidR="00CB2240">
              <w:t xml:space="preserve">bijgewerkte documentatie over de verschillende beheersmaatregelen die genomen zijn </w:t>
            </w:r>
            <w:r w:rsidR="00DB6407">
              <w:t xml:space="preserve">om persoonsgegevens en de verschillende </w:t>
            </w:r>
            <w:r w:rsidR="001A1607">
              <w:t>ver</w:t>
            </w:r>
            <w:r w:rsidR="00DB6407">
              <w:t xml:space="preserve">werkingen die er betrekking op hebben, te beschermen? </w:t>
            </w:r>
          </w:p>
        </w:tc>
      </w:tr>
      <w:tr w:rsidR="008123B8" w:rsidRPr="003D114E" w14:paraId="1A1C9A97" w14:textId="77777777" w:rsidTr="008123B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00B5A" w14:textId="77777777" w:rsidR="00134FD2" w:rsidRPr="00463023" w:rsidRDefault="00134FD2" w:rsidP="00947D2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02834" w14:textId="77777777" w:rsidR="00134FD2" w:rsidRPr="001D4C9A" w:rsidRDefault="00134FD2" w:rsidP="00947D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CE">
              <w:fldChar w:fldCharType="separate"/>
            </w:r>
            <w:r w:rsidRPr="001D4C9A">
              <w:fldChar w:fldCharType="end"/>
            </w:r>
          </w:p>
        </w:tc>
        <w:tc>
          <w:tcPr>
            <w:tcW w:w="9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328AE" w14:textId="77777777" w:rsidR="00134FD2" w:rsidRPr="00232277" w:rsidRDefault="00134FD2" w:rsidP="00947D22"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Geef eventueel een toelichting.</w:t>
            </w:r>
          </w:p>
        </w:tc>
      </w:tr>
      <w:tr w:rsidR="00134FD2" w:rsidRPr="003D114E" w14:paraId="7BA0CE2A" w14:textId="77777777" w:rsidTr="00812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0" w:type="dxa"/>
            <w:gridSpan w:val="2"/>
            <w:shd w:val="clear" w:color="auto" w:fill="auto"/>
          </w:tcPr>
          <w:p w14:paraId="1E3DA271" w14:textId="77777777" w:rsidR="00134FD2" w:rsidRPr="004C6E93" w:rsidRDefault="00134FD2" w:rsidP="00947D22">
            <w:pPr>
              <w:pStyle w:val="leeg"/>
            </w:pPr>
          </w:p>
        </w:tc>
        <w:tc>
          <w:tcPr>
            <w:tcW w:w="9526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3D8D952E" w14:textId="77777777" w:rsidR="00134FD2" w:rsidRPr="003D114E" w:rsidRDefault="00134FD2" w:rsidP="00947D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3B8" w:rsidRPr="003D114E" w14:paraId="1E3874A7" w14:textId="77777777" w:rsidTr="008123B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23519" w14:textId="77777777" w:rsidR="00134FD2" w:rsidRPr="00463023" w:rsidRDefault="00134FD2" w:rsidP="00947D2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BD20E" w14:textId="77777777" w:rsidR="00134FD2" w:rsidRPr="001D4C9A" w:rsidRDefault="00134FD2" w:rsidP="00947D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CE">
              <w:fldChar w:fldCharType="separate"/>
            </w:r>
            <w:r w:rsidRPr="001D4C9A">
              <w:fldChar w:fldCharType="end"/>
            </w:r>
          </w:p>
        </w:tc>
        <w:tc>
          <w:tcPr>
            <w:tcW w:w="9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631FD" w14:textId="77777777" w:rsidR="00134FD2" w:rsidRPr="00232277" w:rsidRDefault="00134FD2" w:rsidP="00947D22">
            <w:r>
              <w:t xml:space="preserve">nee. </w:t>
            </w:r>
            <w:r>
              <w:rPr>
                <w:rStyle w:val="VraagChar"/>
              </w:rPr>
              <w:t>Geef eventueel een toelichting.</w:t>
            </w:r>
          </w:p>
        </w:tc>
      </w:tr>
      <w:tr w:rsidR="00134FD2" w:rsidRPr="003D114E" w14:paraId="5347C89F" w14:textId="77777777" w:rsidTr="00812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0" w:type="dxa"/>
            <w:gridSpan w:val="2"/>
            <w:shd w:val="clear" w:color="auto" w:fill="auto"/>
          </w:tcPr>
          <w:p w14:paraId="17D49377" w14:textId="77777777" w:rsidR="00134FD2" w:rsidRPr="004C6E93" w:rsidRDefault="00134FD2" w:rsidP="00947D22">
            <w:pPr>
              <w:pStyle w:val="leeg"/>
            </w:pPr>
          </w:p>
        </w:tc>
        <w:tc>
          <w:tcPr>
            <w:tcW w:w="9526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5129FFD1" w14:textId="77777777" w:rsidR="00134FD2" w:rsidRPr="003D114E" w:rsidRDefault="00134FD2" w:rsidP="00947D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8EBF37" w14:textId="77777777" w:rsidR="007C717A" w:rsidRPr="008123B8" w:rsidRDefault="007C717A" w:rsidP="008123B8">
      <w:pPr>
        <w:rPr>
          <w:sz w:val="2"/>
          <w:szCs w:val="2"/>
        </w:rPr>
      </w:pPr>
    </w:p>
    <w:sectPr w:rsidR="007C717A" w:rsidRPr="008123B8" w:rsidSect="00593585">
      <w:footerReference w:type="default" r:id="rId15"/>
      <w:footerReference w:type="first" r:id="rId16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EB04" w14:textId="77777777" w:rsidR="00E81F88" w:rsidRDefault="00E81F88" w:rsidP="008E174D">
      <w:r>
        <w:separator/>
      </w:r>
    </w:p>
  </w:endnote>
  <w:endnote w:type="continuationSeparator" w:id="0">
    <w:p w14:paraId="424FE2BF" w14:textId="77777777" w:rsidR="00E81F88" w:rsidRDefault="00E81F8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623" w14:textId="7130A0FB" w:rsidR="00086B6F" w:rsidRDefault="00E91F5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Evaluatie van het informatieveiligheidssysteem</w:t>
    </w:r>
    <w:r w:rsidR="00086B6F">
      <w:rPr>
        <w:sz w:val="18"/>
        <w:szCs w:val="18"/>
      </w:rPr>
      <w:t xml:space="preserve"> </w:t>
    </w:r>
    <w:r w:rsidR="00086B6F" w:rsidRPr="003E02FB">
      <w:rPr>
        <w:sz w:val="18"/>
        <w:szCs w:val="18"/>
      </w:rPr>
      <w:t xml:space="preserve">- pagina </w:t>
    </w:r>
    <w:r w:rsidR="00086B6F" w:rsidRPr="003E02FB">
      <w:rPr>
        <w:sz w:val="18"/>
        <w:szCs w:val="18"/>
      </w:rPr>
      <w:fldChar w:fldCharType="begin"/>
    </w:r>
    <w:r w:rsidR="00086B6F" w:rsidRPr="003E02FB">
      <w:rPr>
        <w:sz w:val="18"/>
        <w:szCs w:val="18"/>
      </w:rPr>
      <w:instrText xml:space="preserve"> PAGE </w:instrText>
    </w:r>
    <w:r w:rsidR="00086B6F" w:rsidRPr="003E02FB">
      <w:rPr>
        <w:sz w:val="18"/>
        <w:szCs w:val="18"/>
      </w:rPr>
      <w:fldChar w:fldCharType="separate"/>
    </w:r>
    <w:r w:rsidR="00397C74">
      <w:rPr>
        <w:noProof/>
        <w:sz w:val="18"/>
        <w:szCs w:val="18"/>
      </w:rPr>
      <w:t>2</w:t>
    </w:r>
    <w:r w:rsidR="00086B6F" w:rsidRPr="003E02FB">
      <w:rPr>
        <w:sz w:val="18"/>
        <w:szCs w:val="18"/>
      </w:rPr>
      <w:fldChar w:fldCharType="end"/>
    </w:r>
    <w:r w:rsidR="00086B6F" w:rsidRPr="003E02FB">
      <w:rPr>
        <w:sz w:val="18"/>
        <w:szCs w:val="18"/>
      </w:rPr>
      <w:t xml:space="preserve"> van </w:t>
    </w:r>
    <w:r w:rsidR="00086B6F" w:rsidRPr="003E02FB">
      <w:rPr>
        <w:rStyle w:val="Paginanummer"/>
        <w:sz w:val="18"/>
        <w:szCs w:val="18"/>
      </w:rPr>
      <w:fldChar w:fldCharType="begin"/>
    </w:r>
    <w:r w:rsidR="00086B6F" w:rsidRPr="003E02FB">
      <w:rPr>
        <w:rStyle w:val="Paginanummer"/>
        <w:sz w:val="18"/>
        <w:szCs w:val="18"/>
      </w:rPr>
      <w:instrText xml:space="preserve"> NUMPAGES </w:instrText>
    </w:r>
    <w:r w:rsidR="00086B6F" w:rsidRPr="003E02FB">
      <w:rPr>
        <w:rStyle w:val="Paginanummer"/>
        <w:sz w:val="18"/>
        <w:szCs w:val="18"/>
      </w:rPr>
      <w:fldChar w:fldCharType="separate"/>
    </w:r>
    <w:r w:rsidR="00397C74">
      <w:rPr>
        <w:rStyle w:val="Paginanummer"/>
        <w:noProof/>
        <w:sz w:val="18"/>
        <w:szCs w:val="18"/>
      </w:rPr>
      <w:t>15</w:t>
    </w:r>
    <w:r w:rsidR="00086B6F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624" w14:textId="77777777" w:rsidR="00086B6F" w:rsidRPr="00594054" w:rsidRDefault="00086B6F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04D0625" wp14:editId="504D0626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BDF8" w14:textId="77777777" w:rsidR="00E81F88" w:rsidRDefault="00E81F88" w:rsidP="008E174D">
      <w:r>
        <w:separator/>
      </w:r>
    </w:p>
  </w:footnote>
  <w:footnote w:type="continuationSeparator" w:id="0">
    <w:p w14:paraId="2A613B94" w14:textId="77777777" w:rsidR="00E81F88" w:rsidRDefault="00E81F88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E54F2"/>
    <w:multiLevelType w:val="hybridMultilevel"/>
    <w:tmpl w:val="A3D48836"/>
    <w:lvl w:ilvl="0" w:tplc="14846FB2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0" w15:restartNumberingAfterBreak="0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328911">
    <w:abstractNumId w:val="12"/>
  </w:num>
  <w:num w:numId="2" w16cid:durableId="411976689">
    <w:abstractNumId w:val="7"/>
  </w:num>
  <w:num w:numId="3" w16cid:durableId="1973053287">
    <w:abstractNumId w:val="1"/>
  </w:num>
  <w:num w:numId="4" w16cid:durableId="454297333">
    <w:abstractNumId w:val="6"/>
  </w:num>
  <w:num w:numId="5" w16cid:durableId="526330634">
    <w:abstractNumId w:val="4"/>
  </w:num>
  <w:num w:numId="6" w16cid:durableId="191306151">
    <w:abstractNumId w:val="11"/>
  </w:num>
  <w:num w:numId="7" w16cid:durableId="1589386071">
    <w:abstractNumId w:val="0"/>
  </w:num>
  <w:num w:numId="8" w16cid:durableId="1235899880">
    <w:abstractNumId w:val="5"/>
  </w:num>
  <w:num w:numId="9" w16cid:durableId="1971813343">
    <w:abstractNumId w:val="8"/>
  </w:num>
  <w:num w:numId="10" w16cid:durableId="244850668">
    <w:abstractNumId w:val="13"/>
  </w:num>
  <w:num w:numId="11" w16cid:durableId="1445921152">
    <w:abstractNumId w:val="8"/>
  </w:num>
  <w:num w:numId="12" w16cid:durableId="1501580977">
    <w:abstractNumId w:val="8"/>
  </w:num>
  <w:num w:numId="13" w16cid:durableId="177696639">
    <w:abstractNumId w:val="8"/>
  </w:num>
  <w:num w:numId="14" w16cid:durableId="1252278617">
    <w:abstractNumId w:val="8"/>
  </w:num>
  <w:num w:numId="15" w16cid:durableId="422649013">
    <w:abstractNumId w:val="8"/>
  </w:num>
  <w:num w:numId="16" w16cid:durableId="1788966278">
    <w:abstractNumId w:val="8"/>
  </w:num>
  <w:num w:numId="17" w16cid:durableId="207576072">
    <w:abstractNumId w:val="8"/>
  </w:num>
  <w:num w:numId="18" w16cid:durableId="1678264249">
    <w:abstractNumId w:val="2"/>
  </w:num>
  <w:num w:numId="19" w16cid:durableId="648830547">
    <w:abstractNumId w:val="10"/>
  </w:num>
  <w:num w:numId="20" w16cid:durableId="1602031107">
    <w:abstractNumId w:val="3"/>
  </w:num>
  <w:num w:numId="21" w16cid:durableId="101168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10CB"/>
    <w:rsid w:val="0002197B"/>
    <w:rsid w:val="00021A9D"/>
    <w:rsid w:val="00021D87"/>
    <w:rsid w:val="00023083"/>
    <w:rsid w:val="00025890"/>
    <w:rsid w:val="00030AC4"/>
    <w:rsid w:val="00030F47"/>
    <w:rsid w:val="000339E3"/>
    <w:rsid w:val="00035834"/>
    <w:rsid w:val="00037730"/>
    <w:rsid w:val="000379C4"/>
    <w:rsid w:val="00040EA5"/>
    <w:rsid w:val="0004101C"/>
    <w:rsid w:val="0004475E"/>
    <w:rsid w:val="000454BF"/>
    <w:rsid w:val="000466E9"/>
    <w:rsid w:val="00046C25"/>
    <w:rsid w:val="00047E54"/>
    <w:rsid w:val="0005708D"/>
    <w:rsid w:val="00057DEA"/>
    <w:rsid w:val="00062D04"/>
    <w:rsid w:val="00065AAB"/>
    <w:rsid w:val="00065D0C"/>
    <w:rsid w:val="00066CCF"/>
    <w:rsid w:val="00070C21"/>
    <w:rsid w:val="00071783"/>
    <w:rsid w:val="000729C1"/>
    <w:rsid w:val="00072FC3"/>
    <w:rsid w:val="00073BEF"/>
    <w:rsid w:val="000753A0"/>
    <w:rsid w:val="00077C6F"/>
    <w:rsid w:val="0008032C"/>
    <w:rsid w:val="000806BE"/>
    <w:rsid w:val="00084E5E"/>
    <w:rsid w:val="00085C47"/>
    <w:rsid w:val="00086B6F"/>
    <w:rsid w:val="00087E49"/>
    <w:rsid w:val="00090FA1"/>
    <w:rsid w:val="00091A4B"/>
    <w:rsid w:val="00091ACB"/>
    <w:rsid w:val="00091BDC"/>
    <w:rsid w:val="0009296A"/>
    <w:rsid w:val="000954FD"/>
    <w:rsid w:val="00096277"/>
    <w:rsid w:val="000972C2"/>
    <w:rsid w:val="00097D39"/>
    <w:rsid w:val="000A0A20"/>
    <w:rsid w:val="000A0CB7"/>
    <w:rsid w:val="000A31F2"/>
    <w:rsid w:val="000A4C75"/>
    <w:rsid w:val="000A5120"/>
    <w:rsid w:val="000A5B39"/>
    <w:rsid w:val="000A7F2D"/>
    <w:rsid w:val="000B1277"/>
    <w:rsid w:val="000B1FD8"/>
    <w:rsid w:val="000B2D73"/>
    <w:rsid w:val="000B31B2"/>
    <w:rsid w:val="000B5E35"/>
    <w:rsid w:val="000B710B"/>
    <w:rsid w:val="000B7253"/>
    <w:rsid w:val="000C028C"/>
    <w:rsid w:val="000C0839"/>
    <w:rsid w:val="000C544F"/>
    <w:rsid w:val="000C59A5"/>
    <w:rsid w:val="000C7FBC"/>
    <w:rsid w:val="000D04CB"/>
    <w:rsid w:val="000D0FE2"/>
    <w:rsid w:val="000D12E3"/>
    <w:rsid w:val="000D2006"/>
    <w:rsid w:val="000D3444"/>
    <w:rsid w:val="000D4912"/>
    <w:rsid w:val="000D55B0"/>
    <w:rsid w:val="000D57DF"/>
    <w:rsid w:val="000D613E"/>
    <w:rsid w:val="000E0623"/>
    <w:rsid w:val="000E23B0"/>
    <w:rsid w:val="000E595F"/>
    <w:rsid w:val="000E7B6C"/>
    <w:rsid w:val="000F39BB"/>
    <w:rsid w:val="000F3B3C"/>
    <w:rsid w:val="000F3C5C"/>
    <w:rsid w:val="000F5541"/>
    <w:rsid w:val="000F671B"/>
    <w:rsid w:val="000F70D9"/>
    <w:rsid w:val="00100F83"/>
    <w:rsid w:val="00101A4F"/>
    <w:rsid w:val="00101B23"/>
    <w:rsid w:val="00102681"/>
    <w:rsid w:val="001026D5"/>
    <w:rsid w:val="00104E77"/>
    <w:rsid w:val="001114A9"/>
    <w:rsid w:val="0011185E"/>
    <w:rsid w:val="001120FE"/>
    <w:rsid w:val="001132B8"/>
    <w:rsid w:val="001149F2"/>
    <w:rsid w:val="0011593F"/>
    <w:rsid w:val="00115BF2"/>
    <w:rsid w:val="00116828"/>
    <w:rsid w:val="00120CA4"/>
    <w:rsid w:val="001224B2"/>
    <w:rsid w:val="001226C6"/>
    <w:rsid w:val="00122C42"/>
    <w:rsid w:val="00122EB4"/>
    <w:rsid w:val="00125749"/>
    <w:rsid w:val="00127EED"/>
    <w:rsid w:val="001300EF"/>
    <w:rsid w:val="00131170"/>
    <w:rsid w:val="00133020"/>
    <w:rsid w:val="001348AA"/>
    <w:rsid w:val="00134FD2"/>
    <w:rsid w:val="00136B52"/>
    <w:rsid w:val="00142A46"/>
    <w:rsid w:val="00142D91"/>
    <w:rsid w:val="00143965"/>
    <w:rsid w:val="00143B76"/>
    <w:rsid w:val="00146935"/>
    <w:rsid w:val="00147129"/>
    <w:rsid w:val="00152301"/>
    <w:rsid w:val="00156DFA"/>
    <w:rsid w:val="00161B93"/>
    <w:rsid w:val="00162B26"/>
    <w:rsid w:val="00162CC2"/>
    <w:rsid w:val="0016431A"/>
    <w:rsid w:val="00164EC2"/>
    <w:rsid w:val="001656CB"/>
    <w:rsid w:val="00166489"/>
    <w:rsid w:val="00167A1B"/>
    <w:rsid w:val="00167ACC"/>
    <w:rsid w:val="001706A2"/>
    <w:rsid w:val="00172572"/>
    <w:rsid w:val="00173290"/>
    <w:rsid w:val="001746D4"/>
    <w:rsid w:val="00176865"/>
    <w:rsid w:val="001816D5"/>
    <w:rsid w:val="00183949"/>
    <w:rsid w:val="00183A68"/>
    <w:rsid w:val="00183EFC"/>
    <w:rsid w:val="00190CBE"/>
    <w:rsid w:val="001917FA"/>
    <w:rsid w:val="00192B4B"/>
    <w:rsid w:val="001A1607"/>
    <w:rsid w:val="001A23D3"/>
    <w:rsid w:val="001A3CC2"/>
    <w:rsid w:val="001A6B05"/>
    <w:rsid w:val="001A7AFA"/>
    <w:rsid w:val="001B232D"/>
    <w:rsid w:val="001B7DFA"/>
    <w:rsid w:val="001C13E9"/>
    <w:rsid w:val="001C22FD"/>
    <w:rsid w:val="001C40AC"/>
    <w:rsid w:val="001C4817"/>
    <w:rsid w:val="001C526F"/>
    <w:rsid w:val="001C5D85"/>
    <w:rsid w:val="001C6238"/>
    <w:rsid w:val="001C7524"/>
    <w:rsid w:val="001D056A"/>
    <w:rsid w:val="001D0965"/>
    <w:rsid w:val="001D0DB7"/>
    <w:rsid w:val="001D1DF3"/>
    <w:rsid w:val="001D4C9A"/>
    <w:rsid w:val="001D51C2"/>
    <w:rsid w:val="001E17D4"/>
    <w:rsid w:val="001E1E0B"/>
    <w:rsid w:val="001E1F22"/>
    <w:rsid w:val="001E38C0"/>
    <w:rsid w:val="001E4208"/>
    <w:rsid w:val="001E589A"/>
    <w:rsid w:val="001F1D16"/>
    <w:rsid w:val="001F3741"/>
    <w:rsid w:val="001F3B9A"/>
    <w:rsid w:val="001F67F8"/>
    <w:rsid w:val="001F7119"/>
    <w:rsid w:val="00202936"/>
    <w:rsid w:val="002054CB"/>
    <w:rsid w:val="00210873"/>
    <w:rsid w:val="00212291"/>
    <w:rsid w:val="002125FF"/>
    <w:rsid w:val="00214841"/>
    <w:rsid w:val="00215141"/>
    <w:rsid w:val="00216833"/>
    <w:rsid w:val="0021690C"/>
    <w:rsid w:val="002173AF"/>
    <w:rsid w:val="00221A1E"/>
    <w:rsid w:val="00222276"/>
    <w:rsid w:val="002230A4"/>
    <w:rsid w:val="00225002"/>
    <w:rsid w:val="002258E8"/>
    <w:rsid w:val="00225D0E"/>
    <w:rsid w:val="00226392"/>
    <w:rsid w:val="002263CB"/>
    <w:rsid w:val="002268C9"/>
    <w:rsid w:val="00232277"/>
    <w:rsid w:val="00232E5B"/>
    <w:rsid w:val="00240902"/>
    <w:rsid w:val="00242612"/>
    <w:rsid w:val="00243C63"/>
    <w:rsid w:val="00245602"/>
    <w:rsid w:val="0025128E"/>
    <w:rsid w:val="002539FB"/>
    <w:rsid w:val="00254C6C"/>
    <w:rsid w:val="00254E92"/>
    <w:rsid w:val="002565D7"/>
    <w:rsid w:val="00256E73"/>
    <w:rsid w:val="00261971"/>
    <w:rsid w:val="002625B5"/>
    <w:rsid w:val="00263602"/>
    <w:rsid w:val="00266E15"/>
    <w:rsid w:val="00272A26"/>
    <w:rsid w:val="00273378"/>
    <w:rsid w:val="002825AD"/>
    <w:rsid w:val="00283D00"/>
    <w:rsid w:val="00284687"/>
    <w:rsid w:val="00285A8B"/>
    <w:rsid w:val="00285D45"/>
    <w:rsid w:val="00286C17"/>
    <w:rsid w:val="00287A6D"/>
    <w:rsid w:val="00290108"/>
    <w:rsid w:val="002901AA"/>
    <w:rsid w:val="0029029E"/>
    <w:rsid w:val="002924EA"/>
    <w:rsid w:val="00292B7F"/>
    <w:rsid w:val="00293492"/>
    <w:rsid w:val="00294D0D"/>
    <w:rsid w:val="0029673F"/>
    <w:rsid w:val="002A3B32"/>
    <w:rsid w:val="002A549D"/>
    <w:rsid w:val="002A5A44"/>
    <w:rsid w:val="002B2171"/>
    <w:rsid w:val="002B4E40"/>
    <w:rsid w:val="002B5414"/>
    <w:rsid w:val="002B6360"/>
    <w:rsid w:val="002C287B"/>
    <w:rsid w:val="002C2DFA"/>
    <w:rsid w:val="002C4E44"/>
    <w:rsid w:val="002C7954"/>
    <w:rsid w:val="002D0602"/>
    <w:rsid w:val="002D2733"/>
    <w:rsid w:val="002D38A1"/>
    <w:rsid w:val="002D73C3"/>
    <w:rsid w:val="002E01EF"/>
    <w:rsid w:val="002E16CC"/>
    <w:rsid w:val="002E1703"/>
    <w:rsid w:val="002E3C53"/>
    <w:rsid w:val="002E60C1"/>
    <w:rsid w:val="002E799B"/>
    <w:rsid w:val="002E7A36"/>
    <w:rsid w:val="002F1BDA"/>
    <w:rsid w:val="002F26E9"/>
    <w:rsid w:val="002F3344"/>
    <w:rsid w:val="002F5F14"/>
    <w:rsid w:val="002F6BA1"/>
    <w:rsid w:val="00305BA9"/>
    <w:rsid w:val="00305E2E"/>
    <w:rsid w:val="003074F1"/>
    <w:rsid w:val="0031080A"/>
    <w:rsid w:val="00310C16"/>
    <w:rsid w:val="003110E4"/>
    <w:rsid w:val="00312EC5"/>
    <w:rsid w:val="00314A59"/>
    <w:rsid w:val="0031551C"/>
    <w:rsid w:val="00316ADB"/>
    <w:rsid w:val="00317484"/>
    <w:rsid w:val="0032079B"/>
    <w:rsid w:val="00320890"/>
    <w:rsid w:val="00320FD8"/>
    <w:rsid w:val="003219C8"/>
    <w:rsid w:val="0032312A"/>
    <w:rsid w:val="00324984"/>
    <w:rsid w:val="00325E0D"/>
    <w:rsid w:val="00325E12"/>
    <w:rsid w:val="003268E1"/>
    <w:rsid w:val="003315DB"/>
    <w:rsid w:val="0033204E"/>
    <w:rsid w:val="003347F1"/>
    <w:rsid w:val="003366FC"/>
    <w:rsid w:val="0034185E"/>
    <w:rsid w:val="00342005"/>
    <w:rsid w:val="00344002"/>
    <w:rsid w:val="00344078"/>
    <w:rsid w:val="00351BE7"/>
    <w:rsid w:val="003522D6"/>
    <w:rsid w:val="00355C6C"/>
    <w:rsid w:val="003571D2"/>
    <w:rsid w:val="003605B2"/>
    <w:rsid w:val="00360649"/>
    <w:rsid w:val="00360EEA"/>
    <w:rsid w:val="00363AF0"/>
    <w:rsid w:val="003640E8"/>
    <w:rsid w:val="00365085"/>
    <w:rsid w:val="003660F1"/>
    <w:rsid w:val="00370240"/>
    <w:rsid w:val="00371B30"/>
    <w:rsid w:val="00373CD9"/>
    <w:rsid w:val="003770BA"/>
    <w:rsid w:val="00380DCE"/>
    <w:rsid w:val="00380E8D"/>
    <w:rsid w:val="003816C8"/>
    <w:rsid w:val="00382491"/>
    <w:rsid w:val="00383333"/>
    <w:rsid w:val="00384E9D"/>
    <w:rsid w:val="00386E54"/>
    <w:rsid w:val="00390326"/>
    <w:rsid w:val="00397C74"/>
    <w:rsid w:val="003A11D3"/>
    <w:rsid w:val="003A2D06"/>
    <w:rsid w:val="003A4498"/>
    <w:rsid w:val="003A4E6F"/>
    <w:rsid w:val="003A6216"/>
    <w:rsid w:val="003A67DB"/>
    <w:rsid w:val="003A688D"/>
    <w:rsid w:val="003A69DE"/>
    <w:rsid w:val="003A6C01"/>
    <w:rsid w:val="003B0490"/>
    <w:rsid w:val="003B152A"/>
    <w:rsid w:val="003B1F13"/>
    <w:rsid w:val="003B5806"/>
    <w:rsid w:val="003C05FE"/>
    <w:rsid w:val="003C15D4"/>
    <w:rsid w:val="003C1D50"/>
    <w:rsid w:val="003C34C3"/>
    <w:rsid w:val="003C55AE"/>
    <w:rsid w:val="003C65FD"/>
    <w:rsid w:val="003C75CA"/>
    <w:rsid w:val="003D114E"/>
    <w:rsid w:val="003E02FB"/>
    <w:rsid w:val="003E05E3"/>
    <w:rsid w:val="003E1924"/>
    <w:rsid w:val="003E3EAF"/>
    <w:rsid w:val="003E5458"/>
    <w:rsid w:val="003F0B29"/>
    <w:rsid w:val="003F25ED"/>
    <w:rsid w:val="003F69A9"/>
    <w:rsid w:val="003F7E3B"/>
    <w:rsid w:val="0040190E"/>
    <w:rsid w:val="00401B3A"/>
    <w:rsid w:val="00401D0F"/>
    <w:rsid w:val="0040275C"/>
    <w:rsid w:val="004032C4"/>
    <w:rsid w:val="00405D36"/>
    <w:rsid w:val="0040652D"/>
    <w:rsid w:val="00406A5D"/>
    <w:rsid w:val="00406D57"/>
    <w:rsid w:val="00407FE0"/>
    <w:rsid w:val="00412E01"/>
    <w:rsid w:val="00417E3A"/>
    <w:rsid w:val="00420124"/>
    <w:rsid w:val="00422E30"/>
    <w:rsid w:val="004258F8"/>
    <w:rsid w:val="00425A77"/>
    <w:rsid w:val="00426F10"/>
    <w:rsid w:val="004272ED"/>
    <w:rsid w:val="00430EF9"/>
    <w:rsid w:val="004362FB"/>
    <w:rsid w:val="00440A62"/>
    <w:rsid w:val="00445080"/>
    <w:rsid w:val="0044546C"/>
    <w:rsid w:val="00446BCF"/>
    <w:rsid w:val="00450445"/>
    <w:rsid w:val="0045144E"/>
    <w:rsid w:val="004519AB"/>
    <w:rsid w:val="00451CC3"/>
    <w:rsid w:val="00456DCE"/>
    <w:rsid w:val="0045794C"/>
    <w:rsid w:val="004619BF"/>
    <w:rsid w:val="00463023"/>
    <w:rsid w:val="004649AD"/>
    <w:rsid w:val="00465DB1"/>
    <w:rsid w:val="00471768"/>
    <w:rsid w:val="00475DD1"/>
    <w:rsid w:val="0048109C"/>
    <w:rsid w:val="004833DD"/>
    <w:rsid w:val="004857A8"/>
    <w:rsid w:val="00486FC2"/>
    <w:rsid w:val="0049076D"/>
    <w:rsid w:val="00492951"/>
    <w:rsid w:val="00492F23"/>
    <w:rsid w:val="00496100"/>
    <w:rsid w:val="004A185A"/>
    <w:rsid w:val="004A28E3"/>
    <w:rsid w:val="004A48D9"/>
    <w:rsid w:val="004A523B"/>
    <w:rsid w:val="004A583E"/>
    <w:rsid w:val="004B1BBB"/>
    <w:rsid w:val="004B2B40"/>
    <w:rsid w:val="004B314B"/>
    <w:rsid w:val="004B3CFD"/>
    <w:rsid w:val="004B482E"/>
    <w:rsid w:val="004B49F6"/>
    <w:rsid w:val="004B6731"/>
    <w:rsid w:val="004B7F60"/>
    <w:rsid w:val="004B7FE3"/>
    <w:rsid w:val="004C123C"/>
    <w:rsid w:val="004C1346"/>
    <w:rsid w:val="004C1535"/>
    <w:rsid w:val="004C1E9B"/>
    <w:rsid w:val="004C2EB6"/>
    <w:rsid w:val="004C3434"/>
    <w:rsid w:val="004C622C"/>
    <w:rsid w:val="004C6D3F"/>
    <w:rsid w:val="004C6E93"/>
    <w:rsid w:val="004C738B"/>
    <w:rsid w:val="004D1D5C"/>
    <w:rsid w:val="004D213B"/>
    <w:rsid w:val="004D2DC8"/>
    <w:rsid w:val="004D4843"/>
    <w:rsid w:val="004D4F34"/>
    <w:rsid w:val="004D5397"/>
    <w:rsid w:val="004D5B75"/>
    <w:rsid w:val="004D65B0"/>
    <w:rsid w:val="004E07CA"/>
    <w:rsid w:val="004E1C5E"/>
    <w:rsid w:val="004E2712"/>
    <w:rsid w:val="004E2CF2"/>
    <w:rsid w:val="004E2FB1"/>
    <w:rsid w:val="004E341C"/>
    <w:rsid w:val="004E6AC1"/>
    <w:rsid w:val="004F0621"/>
    <w:rsid w:val="004F0B46"/>
    <w:rsid w:val="004F5BB2"/>
    <w:rsid w:val="004F64B9"/>
    <w:rsid w:val="004F64EB"/>
    <w:rsid w:val="004F66D1"/>
    <w:rsid w:val="004F6CBA"/>
    <w:rsid w:val="00501AD2"/>
    <w:rsid w:val="00504D1E"/>
    <w:rsid w:val="00506277"/>
    <w:rsid w:val="00511B34"/>
    <w:rsid w:val="0051224B"/>
    <w:rsid w:val="0051379D"/>
    <w:rsid w:val="00513AC7"/>
    <w:rsid w:val="00516BDC"/>
    <w:rsid w:val="005177A0"/>
    <w:rsid w:val="0052206F"/>
    <w:rsid w:val="005225AC"/>
    <w:rsid w:val="005247C1"/>
    <w:rsid w:val="00526D4A"/>
    <w:rsid w:val="00527F3D"/>
    <w:rsid w:val="00530A3F"/>
    <w:rsid w:val="0053642F"/>
    <w:rsid w:val="00537C0D"/>
    <w:rsid w:val="00541098"/>
    <w:rsid w:val="005423FF"/>
    <w:rsid w:val="0054315C"/>
    <w:rsid w:val="005438BD"/>
    <w:rsid w:val="00544953"/>
    <w:rsid w:val="005471D8"/>
    <w:rsid w:val="005509D4"/>
    <w:rsid w:val="005542C0"/>
    <w:rsid w:val="00555061"/>
    <w:rsid w:val="00555186"/>
    <w:rsid w:val="005559EB"/>
    <w:rsid w:val="005622C1"/>
    <w:rsid w:val="005637C4"/>
    <w:rsid w:val="00563FEE"/>
    <w:rsid w:val="005644A7"/>
    <w:rsid w:val="005657B2"/>
    <w:rsid w:val="0057124A"/>
    <w:rsid w:val="00573388"/>
    <w:rsid w:val="0057761D"/>
    <w:rsid w:val="005805DB"/>
    <w:rsid w:val="0058088D"/>
    <w:rsid w:val="00580BAD"/>
    <w:rsid w:val="0058178B"/>
    <w:rsid w:val="005819BA"/>
    <w:rsid w:val="00583F20"/>
    <w:rsid w:val="00587753"/>
    <w:rsid w:val="00587CBB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6701"/>
    <w:rsid w:val="005B01ED"/>
    <w:rsid w:val="005B1A80"/>
    <w:rsid w:val="005B3668"/>
    <w:rsid w:val="005B3EA8"/>
    <w:rsid w:val="005B44ED"/>
    <w:rsid w:val="005B58B3"/>
    <w:rsid w:val="005B6B85"/>
    <w:rsid w:val="005C1EF6"/>
    <w:rsid w:val="005C2DA8"/>
    <w:rsid w:val="005C3256"/>
    <w:rsid w:val="005C353F"/>
    <w:rsid w:val="005C356F"/>
    <w:rsid w:val="005C3A90"/>
    <w:rsid w:val="005C63C2"/>
    <w:rsid w:val="005D09E4"/>
    <w:rsid w:val="005D0E68"/>
    <w:rsid w:val="005D0FE7"/>
    <w:rsid w:val="005D4E96"/>
    <w:rsid w:val="005D7ABC"/>
    <w:rsid w:val="005E33AD"/>
    <w:rsid w:val="005E3F7E"/>
    <w:rsid w:val="005E51B5"/>
    <w:rsid w:val="005E62C5"/>
    <w:rsid w:val="005E6535"/>
    <w:rsid w:val="005F096A"/>
    <w:rsid w:val="005F1F38"/>
    <w:rsid w:val="005F6894"/>
    <w:rsid w:val="005F706A"/>
    <w:rsid w:val="006004C2"/>
    <w:rsid w:val="00601C03"/>
    <w:rsid w:val="00610E7C"/>
    <w:rsid w:val="0061253A"/>
    <w:rsid w:val="00612D11"/>
    <w:rsid w:val="006137BA"/>
    <w:rsid w:val="00614A17"/>
    <w:rsid w:val="0061512D"/>
    <w:rsid w:val="0061675A"/>
    <w:rsid w:val="0062056D"/>
    <w:rsid w:val="006208C4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4E27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11A5"/>
    <w:rsid w:val="0068227D"/>
    <w:rsid w:val="00683C60"/>
    <w:rsid w:val="00684F8F"/>
    <w:rsid w:val="00685CA7"/>
    <w:rsid w:val="00685D1D"/>
    <w:rsid w:val="00687811"/>
    <w:rsid w:val="006900A5"/>
    <w:rsid w:val="00691506"/>
    <w:rsid w:val="006935AC"/>
    <w:rsid w:val="00696E0D"/>
    <w:rsid w:val="006A6C77"/>
    <w:rsid w:val="006B19A9"/>
    <w:rsid w:val="006B3EB7"/>
    <w:rsid w:val="006B51E1"/>
    <w:rsid w:val="006C130D"/>
    <w:rsid w:val="006C4337"/>
    <w:rsid w:val="006C45D6"/>
    <w:rsid w:val="006C51E9"/>
    <w:rsid w:val="006C59C7"/>
    <w:rsid w:val="006D01FB"/>
    <w:rsid w:val="006D0E83"/>
    <w:rsid w:val="006D58BC"/>
    <w:rsid w:val="006E2088"/>
    <w:rsid w:val="006E29BE"/>
    <w:rsid w:val="006E4899"/>
    <w:rsid w:val="006F256C"/>
    <w:rsid w:val="00700A82"/>
    <w:rsid w:val="0070145B"/>
    <w:rsid w:val="007044A7"/>
    <w:rsid w:val="007046B3"/>
    <w:rsid w:val="0070480E"/>
    <w:rsid w:val="0070526E"/>
    <w:rsid w:val="00706B44"/>
    <w:rsid w:val="007076EB"/>
    <w:rsid w:val="007144AC"/>
    <w:rsid w:val="00715311"/>
    <w:rsid w:val="007160C9"/>
    <w:rsid w:val="007208A9"/>
    <w:rsid w:val="00724657"/>
    <w:rsid w:val="007247AC"/>
    <w:rsid w:val="00724839"/>
    <w:rsid w:val="007255A9"/>
    <w:rsid w:val="00730D6D"/>
    <w:rsid w:val="0073380E"/>
    <w:rsid w:val="0073503E"/>
    <w:rsid w:val="0073509C"/>
    <w:rsid w:val="007447BF"/>
    <w:rsid w:val="00746524"/>
    <w:rsid w:val="00752881"/>
    <w:rsid w:val="00753016"/>
    <w:rsid w:val="007557D2"/>
    <w:rsid w:val="0075669C"/>
    <w:rsid w:val="0076000B"/>
    <w:rsid w:val="0076022D"/>
    <w:rsid w:val="0076073D"/>
    <w:rsid w:val="00762424"/>
    <w:rsid w:val="00763AC5"/>
    <w:rsid w:val="00770A49"/>
    <w:rsid w:val="00771E52"/>
    <w:rsid w:val="00773F18"/>
    <w:rsid w:val="00780619"/>
    <w:rsid w:val="00781406"/>
    <w:rsid w:val="00781F63"/>
    <w:rsid w:val="00786BC8"/>
    <w:rsid w:val="00793ACB"/>
    <w:rsid w:val="007950E5"/>
    <w:rsid w:val="007A30C3"/>
    <w:rsid w:val="007A3EB4"/>
    <w:rsid w:val="007A5032"/>
    <w:rsid w:val="007A50FA"/>
    <w:rsid w:val="007B0E51"/>
    <w:rsid w:val="007B3243"/>
    <w:rsid w:val="007B525C"/>
    <w:rsid w:val="007B5A0C"/>
    <w:rsid w:val="007C717A"/>
    <w:rsid w:val="007D059F"/>
    <w:rsid w:val="007D070B"/>
    <w:rsid w:val="007D2869"/>
    <w:rsid w:val="007D3046"/>
    <w:rsid w:val="007D36EA"/>
    <w:rsid w:val="007D58A4"/>
    <w:rsid w:val="007D7CDF"/>
    <w:rsid w:val="007E05E5"/>
    <w:rsid w:val="007E568C"/>
    <w:rsid w:val="007E7D71"/>
    <w:rsid w:val="007F0574"/>
    <w:rsid w:val="007F4219"/>
    <w:rsid w:val="007F55CD"/>
    <w:rsid w:val="007F61F5"/>
    <w:rsid w:val="007F6D75"/>
    <w:rsid w:val="007F7EBE"/>
    <w:rsid w:val="00803D4F"/>
    <w:rsid w:val="00807487"/>
    <w:rsid w:val="008123B8"/>
    <w:rsid w:val="00814665"/>
    <w:rsid w:val="00815F9E"/>
    <w:rsid w:val="008213CB"/>
    <w:rsid w:val="00821984"/>
    <w:rsid w:val="0082494D"/>
    <w:rsid w:val="00824976"/>
    <w:rsid w:val="00825D0C"/>
    <w:rsid w:val="0082645C"/>
    <w:rsid w:val="00826920"/>
    <w:rsid w:val="00827E84"/>
    <w:rsid w:val="00832A79"/>
    <w:rsid w:val="00834052"/>
    <w:rsid w:val="0083427C"/>
    <w:rsid w:val="008400DD"/>
    <w:rsid w:val="0084129A"/>
    <w:rsid w:val="00843616"/>
    <w:rsid w:val="008438C8"/>
    <w:rsid w:val="00844B16"/>
    <w:rsid w:val="00845AB1"/>
    <w:rsid w:val="00846FB4"/>
    <w:rsid w:val="0084752A"/>
    <w:rsid w:val="0085373B"/>
    <w:rsid w:val="00853F02"/>
    <w:rsid w:val="00857776"/>
    <w:rsid w:val="00857D05"/>
    <w:rsid w:val="0086233E"/>
    <w:rsid w:val="00862F13"/>
    <w:rsid w:val="008630B5"/>
    <w:rsid w:val="00864610"/>
    <w:rsid w:val="008654D3"/>
    <w:rsid w:val="00867B8E"/>
    <w:rsid w:val="00871B14"/>
    <w:rsid w:val="00872733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501D"/>
    <w:rsid w:val="00887E46"/>
    <w:rsid w:val="00894BAF"/>
    <w:rsid w:val="008954B5"/>
    <w:rsid w:val="00895F58"/>
    <w:rsid w:val="00896280"/>
    <w:rsid w:val="00897B68"/>
    <w:rsid w:val="008A0647"/>
    <w:rsid w:val="008A123A"/>
    <w:rsid w:val="008A29B0"/>
    <w:rsid w:val="008A599E"/>
    <w:rsid w:val="008A6362"/>
    <w:rsid w:val="008A643A"/>
    <w:rsid w:val="008B153E"/>
    <w:rsid w:val="008B1882"/>
    <w:rsid w:val="008B47D9"/>
    <w:rsid w:val="008B7898"/>
    <w:rsid w:val="008C3611"/>
    <w:rsid w:val="008C3A03"/>
    <w:rsid w:val="008C4B7F"/>
    <w:rsid w:val="008C6D1B"/>
    <w:rsid w:val="008D0405"/>
    <w:rsid w:val="008D0889"/>
    <w:rsid w:val="008D0C19"/>
    <w:rsid w:val="008D1B5C"/>
    <w:rsid w:val="008D347C"/>
    <w:rsid w:val="008D36C7"/>
    <w:rsid w:val="008D42C6"/>
    <w:rsid w:val="008D6BC5"/>
    <w:rsid w:val="008E174D"/>
    <w:rsid w:val="008E359F"/>
    <w:rsid w:val="008E79AF"/>
    <w:rsid w:val="008E79BE"/>
    <w:rsid w:val="008E7B73"/>
    <w:rsid w:val="008F03FA"/>
    <w:rsid w:val="008F056C"/>
    <w:rsid w:val="008F0D5D"/>
    <w:rsid w:val="008F40C6"/>
    <w:rsid w:val="0090014D"/>
    <w:rsid w:val="009007A7"/>
    <w:rsid w:val="00901191"/>
    <w:rsid w:val="009077C4"/>
    <w:rsid w:val="00907C18"/>
    <w:rsid w:val="009110D4"/>
    <w:rsid w:val="0091707D"/>
    <w:rsid w:val="0092066B"/>
    <w:rsid w:val="00923FF3"/>
    <w:rsid w:val="00924F2E"/>
    <w:rsid w:val="00925C39"/>
    <w:rsid w:val="0093279E"/>
    <w:rsid w:val="009338C9"/>
    <w:rsid w:val="009350CF"/>
    <w:rsid w:val="009431CD"/>
    <w:rsid w:val="00944CB5"/>
    <w:rsid w:val="00946AFF"/>
    <w:rsid w:val="009475C1"/>
    <w:rsid w:val="009479EC"/>
    <w:rsid w:val="00953BB8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67EE2"/>
    <w:rsid w:val="0097015A"/>
    <w:rsid w:val="00970B8F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A8"/>
    <w:rsid w:val="00991D7F"/>
    <w:rsid w:val="00993C34"/>
    <w:rsid w:val="009948DE"/>
    <w:rsid w:val="0099574E"/>
    <w:rsid w:val="009963B0"/>
    <w:rsid w:val="00996DE7"/>
    <w:rsid w:val="00997227"/>
    <w:rsid w:val="009A45A4"/>
    <w:rsid w:val="009A498E"/>
    <w:rsid w:val="009B1293"/>
    <w:rsid w:val="009B2D92"/>
    <w:rsid w:val="009B3856"/>
    <w:rsid w:val="009B4964"/>
    <w:rsid w:val="009B65FA"/>
    <w:rsid w:val="009B7127"/>
    <w:rsid w:val="009C2D7B"/>
    <w:rsid w:val="009C498F"/>
    <w:rsid w:val="009D2BC0"/>
    <w:rsid w:val="009D67F3"/>
    <w:rsid w:val="009E1C54"/>
    <w:rsid w:val="009E39A9"/>
    <w:rsid w:val="009E68BB"/>
    <w:rsid w:val="009F2EAC"/>
    <w:rsid w:val="009F4EBF"/>
    <w:rsid w:val="009F7700"/>
    <w:rsid w:val="00A019C3"/>
    <w:rsid w:val="00A0358E"/>
    <w:rsid w:val="00A03D0D"/>
    <w:rsid w:val="00A10CF0"/>
    <w:rsid w:val="00A1478B"/>
    <w:rsid w:val="00A16649"/>
    <w:rsid w:val="00A17D34"/>
    <w:rsid w:val="00A24719"/>
    <w:rsid w:val="00A26786"/>
    <w:rsid w:val="00A30F16"/>
    <w:rsid w:val="00A3152D"/>
    <w:rsid w:val="00A32541"/>
    <w:rsid w:val="00A33265"/>
    <w:rsid w:val="00A34EB0"/>
    <w:rsid w:val="00A35214"/>
    <w:rsid w:val="00A35578"/>
    <w:rsid w:val="00A3628F"/>
    <w:rsid w:val="00A36621"/>
    <w:rsid w:val="00A4315E"/>
    <w:rsid w:val="00A432D2"/>
    <w:rsid w:val="00A4394E"/>
    <w:rsid w:val="00A43A19"/>
    <w:rsid w:val="00A44360"/>
    <w:rsid w:val="00A504D1"/>
    <w:rsid w:val="00A51796"/>
    <w:rsid w:val="00A54894"/>
    <w:rsid w:val="00A557E3"/>
    <w:rsid w:val="00A56961"/>
    <w:rsid w:val="00A57232"/>
    <w:rsid w:val="00A575C2"/>
    <w:rsid w:val="00A57F91"/>
    <w:rsid w:val="00A60184"/>
    <w:rsid w:val="00A641CD"/>
    <w:rsid w:val="00A64787"/>
    <w:rsid w:val="00A67655"/>
    <w:rsid w:val="00A76FCD"/>
    <w:rsid w:val="00A77C51"/>
    <w:rsid w:val="00A837C9"/>
    <w:rsid w:val="00A84E6F"/>
    <w:rsid w:val="00A916E9"/>
    <w:rsid w:val="00A91815"/>
    <w:rsid w:val="00A933E2"/>
    <w:rsid w:val="00A93BDD"/>
    <w:rsid w:val="00A94306"/>
    <w:rsid w:val="00A96A12"/>
    <w:rsid w:val="00A96C92"/>
    <w:rsid w:val="00AA1F10"/>
    <w:rsid w:val="00AA50DC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252C"/>
    <w:rsid w:val="00AC4CF6"/>
    <w:rsid w:val="00AC62C9"/>
    <w:rsid w:val="00AC7C11"/>
    <w:rsid w:val="00AC7EB3"/>
    <w:rsid w:val="00AD06D3"/>
    <w:rsid w:val="00AD0911"/>
    <w:rsid w:val="00AD0C43"/>
    <w:rsid w:val="00AD1A37"/>
    <w:rsid w:val="00AD2310"/>
    <w:rsid w:val="00AD38B3"/>
    <w:rsid w:val="00AD3A4C"/>
    <w:rsid w:val="00AD430E"/>
    <w:rsid w:val="00AD71AC"/>
    <w:rsid w:val="00AE2545"/>
    <w:rsid w:val="00AE33C1"/>
    <w:rsid w:val="00AE53CB"/>
    <w:rsid w:val="00AF0025"/>
    <w:rsid w:val="00AF0FAE"/>
    <w:rsid w:val="00AF113E"/>
    <w:rsid w:val="00AF3FB3"/>
    <w:rsid w:val="00AF566F"/>
    <w:rsid w:val="00AF7209"/>
    <w:rsid w:val="00B00A45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21B"/>
    <w:rsid w:val="00B16278"/>
    <w:rsid w:val="00B20C82"/>
    <w:rsid w:val="00B21829"/>
    <w:rsid w:val="00B24428"/>
    <w:rsid w:val="00B25714"/>
    <w:rsid w:val="00B25DBF"/>
    <w:rsid w:val="00B26770"/>
    <w:rsid w:val="00B267C4"/>
    <w:rsid w:val="00B26AF1"/>
    <w:rsid w:val="00B26B10"/>
    <w:rsid w:val="00B30317"/>
    <w:rsid w:val="00B31E4B"/>
    <w:rsid w:val="00B33867"/>
    <w:rsid w:val="00B40853"/>
    <w:rsid w:val="00B43D36"/>
    <w:rsid w:val="00B47D57"/>
    <w:rsid w:val="00B50163"/>
    <w:rsid w:val="00B52BAE"/>
    <w:rsid w:val="00B54073"/>
    <w:rsid w:val="00B54607"/>
    <w:rsid w:val="00B577CE"/>
    <w:rsid w:val="00B60F57"/>
    <w:rsid w:val="00B61365"/>
    <w:rsid w:val="00B61AB4"/>
    <w:rsid w:val="00B62F61"/>
    <w:rsid w:val="00B63B5D"/>
    <w:rsid w:val="00B64013"/>
    <w:rsid w:val="00B6523F"/>
    <w:rsid w:val="00B67A29"/>
    <w:rsid w:val="00B7176E"/>
    <w:rsid w:val="00B73F1B"/>
    <w:rsid w:val="00B74E22"/>
    <w:rsid w:val="00B7558A"/>
    <w:rsid w:val="00B80F07"/>
    <w:rsid w:val="00B82013"/>
    <w:rsid w:val="00B840DF"/>
    <w:rsid w:val="00B85189"/>
    <w:rsid w:val="00B90884"/>
    <w:rsid w:val="00B93D8C"/>
    <w:rsid w:val="00B9465C"/>
    <w:rsid w:val="00B953C6"/>
    <w:rsid w:val="00B95C09"/>
    <w:rsid w:val="00BA0862"/>
    <w:rsid w:val="00BA3309"/>
    <w:rsid w:val="00BA76BD"/>
    <w:rsid w:val="00BB4EA9"/>
    <w:rsid w:val="00BB6E77"/>
    <w:rsid w:val="00BC1ED7"/>
    <w:rsid w:val="00BC3537"/>
    <w:rsid w:val="00BC362B"/>
    <w:rsid w:val="00BC3666"/>
    <w:rsid w:val="00BC5CBE"/>
    <w:rsid w:val="00BD1F3B"/>
    <w:rsid w:val="00BD227B"/>
    <w:rsid w:val="00BD3E53"/>
    <w:rsid w:val="00BD4230"/>
    <w:rsid w:val="00BD46EF"/>
    <w:rsid w:val="00BE173D"/>
    <w:rsid w:val="00BE1C1F"/>
    <w:rsid w:val="00BE23A7"/>
    <w:rsid w:val="00BE2504"/>
    <w:rsid w:val="00BE2D3A"/>
    <w:rsid w:val="00BE2E6D"/>
    <w:rsid w:val="00BE5FC5"/>
    <w:rsid w:val="00BE7214"/>
    <w:rsid w:val="00BF0568"/>
    <w:rsid w:val="00BF4011"/>
    <w:rsid w:val="00C069CF"/>
    <w:rsid w:val="00C06B1E"/>
    <w:rsid w:val="00C06CD3"/>
    <w:rsid w:val="00C1138A"/>
    <w:rsid w:val="00C11E16"/>
    <w:rsid w:val="00C13077"/>
    <w:rsid w:val="00C202CE"/>
    <w:rsid w:val="00C20D2A"/>
    <w:rsid w:val="00C21DB9"/>
    <w:rsid w:val="00C231E4"/>
    <w:rsid w:val="00C2700C"/>
    <w:rsid w:val="00C27E89"/>
    <w:rsid w:val="00C33CA7"/>
    <w:rsid w:val="00C35359"/>
    <w:rsid w:val="00C37454"/>
    <w:rsid w:val="00C4190E"/>
    <w:rsid w:val="00C41CBF"/>
    <w:rsid w:val="00C42015"/>
    <w:rsid w:val="00C421AD"/>
    <w:rsid w:val="00C447B6"/>
    <w:rsid w:val="00C459A6"/>
    <w:rsid w:val="00C5484A"/>
    <w:rsid w:val="00C61D70"/>
    <w:rsid w:val="00C628B4"/>
    <w:rsid w:val="00C634D4"/>
    <w:rsid w:val="00C6434C"/>
    <w:rsid w:val="00C64ACD"/>
    <w:rsid w:val="00C67233"/>
    <w:rsid w:val="00C6766B"/>
    <w:rsid w:val="00C676DD"/>
    <w:rsid w:val="00C67AA0"/>
    <w:rsid w:val="00C712B4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87952"/>
    <w:rsid w:val="00C91532"/>
    <w:rsid w:val="00C91A8B"/>
    <w:rsid w:val="00C9421A"/>
    <w:rsid w:val="00C94546"/>
    <w:rsid w:val="00C9622B"/>
    <w:rsid w:val="00CA07C4"/>
    <w:rsid w:val="00CA154D"/>
    <w:rsid w:val="00CA22D7"/>
    <w:rsid w:val="00CA4C88"/>
    <w:rsid w:val="00CA4E6C"/>
    <w:rsid w:val="00CA6193"/>
    <w:rsid w:val="00CA770C"/>
    <w:rsid w:val="00CA78EB"/>
    <w:rsid w:val="00CA7BBC"/>
    <w:rsid w:val="00CB0D57"/>
    <w:rsid w:val="00CB2240"/>
    <w:rsid w:val="00CB2F88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0FD"/>
    <w:rsid w:val="00CD28F3"/>
    <w:rsid w:val="00CD444D"/>
    <w:rsid w:val="00CD6BE4"/>
    <w:rsid w:val="00CD6D23"/>
    <w:rsid w:val="00CE3888"/>
    <w:rsid w:val="00CE59A4"/>
    <w:rsid w:val="00CF20DC"/>
    <w:rsid w:val="00CF3D31"/>
    <w:rsid w:val="00CF4F99"/>
    <w:rsid w:val="00CF6BC8"/>
    <w:rsid w:val="00CF7950"/>
    <w:rsid w:val="00CF7CDA"/>
    <w:rsid w:val="00D01555"/>
    <w:rsid w:val="00D020A8"/>
    <w:rsid w:val="00D02123"/>
    <w:rsid w:val="00D02AE7"/>
    <w:rsid w:val="00D032FB"/>
    <w:rsid w:val="00D03B5B"/>
    <w:rsid w:val="00D050B8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61C1"/>
    <w:rsid w:val="00D306D6"/>
    <w:rsid w:val="00D30E5B"/>
    <w:rsid w:val="00D31550"/>
    <w:rsid w:val="00D31CC6"/>
    <w:rsid w:val="00D3255C"/>
    <w:rsid w:val="00D332E8"/>
    <w:rsid w:val="00D33BB7"/>
    <w:rsid w:val="00D35483"/>
    <w:rsid w:val="00D367AD"/>
    <w:rsid w:val="00D411A2"/>
    <w:rsid w:val="00D430C5"/>
    <w:rsid w:val="00D46675"/>
    <w:rsid w:val="00D46FFB"/>
    <w:rsid w:val="00D4762E"/>
    <w:rsid w:val="00D51779"/>
    <w:rsid w:val="00D52549"/>
    <w:rsid w:val="00D53054"/>
    <w:rsid w:val="00D54261"/>
    <w:rsid w:val="00D54A15"/>
    <w:rsid w:val="00D54B25"/>
    <w:rsid w:val="00D556E6"/>
    <w:rsid w:val="00D5586A"/>
    <w:rsid w:val="00D558A5"/>
    <w:rsid w:val="00D57A9C"/>
    <w:rsid w:val="00D61AA3"/>
    <w:rsid w:val="00D66855"/>
    <w:rsid w:val="00D66C23"/>
    <w:rsid w:val="00D7003D"/>
    <w:rsid w:val="00D70697"/>
    <w:rsid w:val="00D710AD"/>
    <w:rsid w:val="00D72109"/>
    <w:rsid w:val="00D72391"/>
    <w:rsid w:val="00D724AC"/>
    <w:rsid w:val="00D7339F"/>
    <w:rsid w:val="00D73ED2"/>
    <w:rsid w:val="00D74A85"/>
    <w:rsid w:val="00D778C0"/>
    <w:rsid w:val="00D77A67"/>
    <w:rsid w:val="00D830A9"/>
    <w:rsid w:val="00D8547D"/>
    <w:rsid w:val="00D9578F"/>
    <w:rsid w:val="00D9622B"/>
    <w:rsid w:val="00DA18EA"/>
    <w:rsid w:val="00DA3EA3"/>
    <w:rsid w:val="00DA64B5"/>
    <w:rsid w:val="00DA65C6"/>
    <w:rsid w:val="00DB0BA9"/>
    <w:rsid w:val="00DB10A4"/>
    <w:rsid w:val="00DB45D1"/>
    <w:rsid w:val="00DB54F6"/>
    <w:rsid w:val="00DB6407"/>
    <w:rsid w:val="00DB73E6"/>
    <w:rsid w:val="00DC31AA"/>
    <w:rsid w:val="00DC3745"/>
    <w:rsid w:val="00DC62D6"/>
    <w:rsid w:val="00DD1714"/>
    <w:rsid w:val="00DD2F82"/>
    <w:rsid w:val="00DD4C6A"/>
    <w:rsid w:val="00DD6D2C"/>
    <w:rsid w:val="00DD7151"/>
    <w:rsid w:val="00DD7C60"/>
    <w:rsid w:val="00DE0362"/>
    <w:rsid w:val="00DE6075"/>
    <w:rsid w:val="00DF1C80"/>
    <w:rsid w:val="00DF3DF9"/>
    <w:rsid w:val="00DF787F"/>
    <w:rsid w:val="00E0113D"/>
    <w:rsid w:val="00E0135A"/>
    <w:rsid w:val="00E02624"/>
    <w:rsid w:val="00E03B51"/>
    <w:rsid w:val="00E03BFB"/>
    <w:rsid w:val="00E048D3"/>
    <w:rsid w:val="00E05D0A"/>
    <w:rsid w:val="00E0679C"/>
    <w:rsid w:val="00E06AB1"/>
    <w:rsid w:val="00E1224C"/>
    <w:rsid w:val="00E124CC"/>
    <w:rsid w:val="00E130F6"/>
    <w:rsid w:val="00E13DBB"/>
    <w:rsid w:val="00E13F9F"/>
    <w:rsid w:val="00E218A0"/>
    <w:rsid w:val="00E2219B"/>
    <w:rsid w:val="00E224B0"/>
    <w:rsid w:val="00E227FA"/>
    <w:rsid w:val="00E26383"/>
    <w:rsid w:val="00E26E1C"/>
    <w:rsid w:val="00E27018"/>
    <w:rsid w:val="00E35B30"/>
    <w:rsid w:val="00E407F5"/>
    <w:rsid w:val="00E40F84"/>
    <w:rsid w:val="00E4160C"/>
    <w:rsid w:val="00E437A0"/>
    <w:rsid w:val="00E45C1D"/>
    <w:rsid w:val="00E462BF"/>
    <w:rsid w:val="00E4642D"/>
    <w:rsid w:val="00E46CC7"/>
    <w:rsid w:val="00E531D9"/>
    <w:rsid w:val="00E53AAA"/>
    <w:rsid w:val="00E54754"/>
    <w:rsid w:val="00E55106"/>
    <w:rsid w:val="00E55B94"/>
    <w:rsid w:val="00E60839"/>
    <w:rsid w:val="00E608A3"/>
    <w:rsid w:val="00E63F89"/>
    <w:rsid w:val="00E64061"/>
    <w:rsid w:val="00E7072E"/>
    <w:rsid w:val="00E72C72"/>
    <w:rsid w:val="00E74A42"/>
    <w:rsid w:val="00E778C3"/>
    <w:rsid w:val="00E7798E"/>
    <w:rsid w:val="00E81F88"/>
    <w:rsid w:val="00E833D5"/>
    <w:rsid w:val="00E8522B"/>
    <w:rsid w:val="00E90137"/>
    <w:rsid w:val="00E904C3"/>
    <w:rsid w:val="00E91F5F"/>
    <w:rsid w:val="00E9665E"/>
    <w:rsid w:val="00EA3144"/>
    <w:rsid w:val="00EA343D"/>
    <w:rsid w:val="00EA50D6"/>
    <w:rsid w:val="00EA6387"/>
    <w:rsid w:val="00EA78AB"/>
    <w:rsid w:val="00EA7949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D09"/>
    <w:rsid w:val="00EC6EF9"/>
    <w:rsid w:val="00ED02B7"/>
    <w:rsid w:val="00ED19A4"/>
    <w:rsid w:val="00ED240D"/>
    <w:rsid w:val="00ED2896"/>
    <w:rsid w:val="00ED3703"/>
    <w:rsid w:val="00ED3E56"/>
    <w:rsid w:val="00ED5992"/>
    <w:rsid w:val="00ED7F6F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11D5"/>
    <w:rsid w:val="00F03AB3"/>
    <w:rsid w:val="00F0600B"/>
    <w:rsid w:val="00F0623A"/>
    <w:rsid w:val="00F10F53"/>
    <w:rsid w:val="00F115A3"/>
    <w:rsid w:val="00F13CDC"/>
    <w:rsid w:val="00F13EB1"/>
    <w:rsid w:val="00F152DF"/>
    <w:rsid w:val="00F17496"/>
    <w:rsid w:val="00F17E4D"/>
    <w:rsid w:val="00F2323D"/>
    <w:rsid w:val="00F241B4"/>
    <w:rsid w:val="00F24FF3"/>
    <w:rsid w:val="00F26FD3"/>
    <w:rsid w:val="00F276F8"/>
    <w:rsid w:val="00F32C2B"/>
    <w:rsid w:val="00F342CB"/>
    <w:rsid w:val="00F3489C"/>
    <w:rsid w:val="00F368DA"/>
    <w:rsid w:val="00F370F3"/>
    <w:rsid w:val="00F43024"/>
    <w:rsid w:val="00F43BE2"/>
    <w:rsid w:val="00F44637"/>
    <w:rsid w:val="00F45235"/>
    <w:rsid w:val="00F45A9A"/>
    <w:rsid w:val="00F51652"/>
    <w:rsid w:val="00F55E85"/>
    <w:rsid w:val="00F56B26"/>
    <w:rsid w:val="00F62502"/>
    <w:rsid w:val="00F625CA"/>
    <w:rsid w:val="00F63364"/>
    <w:rsid w:val="00F635CA"/>
    <w:rsid w:val="00F706D6"/>
    <w:rsid w:val="00F709DD"/>
    <w:rsid w:val="00F70FFA"/>
    <w:rsid w:val="00F717A9"/>
    <w:rsid w:val="00F75B1A"/>
    <w:rsid w:val="00F771C3"/>
    <w:rsid w:val="00F82897"/>
    <w:rsid w:val="00F83417"/>
    <w:rsid w:val="00F83570"/>
    <w:rsid w:val="00F835FC"/>
    <w:rsid w:val="00F839EF"/>
    <w:rsid w:val="00F83C23"/>
    <w:rsid w:val="00F84029"/>
    <w:rsid w:val="00F854CF"/>
    <w:rsid w:val="00F85B95"/>
    <w:rsid w:val="00F93152"/>
    <w:rsid w:val="00F94D26"/>
    <w:rsid w:val="00F96608"/>
    <w:rsid w:val="00F96E2D"/>
    <w:rsid w:val="00FA0755"/>
    <w:rsid w:val="00FA63A6"/>
    <w:rsid w:val="00FB2BD8"/>
    <w:rsid w:val="00FB4405"/>
    <w:rsid w:val="00FB7357"/>
    <w:rsid w:val="00FC0538"/>
    <w:rsid w:val="00FC1160"/>
    <w:rsid w:val="00FC1831"/>
    <w:rsid w:val="00FC1832"/>
    <w:rsid w:val="00FC18D4"/>
    <w:rsid w:val="00FC4C9E"/>
    <w:rsid w:val="00FC5EF3"/>
    <w:rsid w:val="00FC7D3D"/>
    <w:rsid w:val="00FD0047"/>
    <w:rsid w:val="00FD3803"/>
    <w:rsid w:val="00FD4A60"/>
    <w:rsid w:val="00FD4E62"/>
    <w:rsid w:val="00FD6E6F"/>
    <w:rsid w:val="00FE0A2E"/>
    <w:rsid w:val="00FE0B84"/>
    <w:rsid w:val="00FE1971"/>
    <w:rsid w:val="00FE1D05"/>
    <w:rsid w:val="00FE28AB"/>
    <w:rsid w:val="00FE350D"/>
    <w:rsid w:val="00FE3D3B"/>
    <w:rsid w:val="00FE413C"/>
    <w:rsid w:val="00FE4A8E"/>
    <w:rsid w:val="00FE4F7D"/>
    <w:rsid w:val="00FE5724"/>
    <w:rsid w:val="00FE5930"/>
    <w:rsid w:val="00FE5AF4"/>
    <w:rsid w:val="00FE64CC"/>
    <w:rsid w:val="00FE69C7"/>
    <w:rsid w:val="00FF502F"/>
    <w:rsid w:val="00FF630A"/>
    <w:rsid w:val="00FF6AE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4CF9F8"/>
  <w15:docId w15:val="{84822CF4-FE18-4B94-B7AB-53E3A3B6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A18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6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laanderen.be/vlaams-comite-voor-de-mededeling-van-persoonsgegeve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CMP@vlaanderen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laanderen.be/vlaams-comite-voor-de-mededeling-van-persoonsgegeve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CMP@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FA0DB3AA51647B0279803A8A52262" ma:contentTypeVersion="0" ma:contentTypeDescription="Een nieuw document maken." ma:contentTypeScope="" ma:versionID="35227711d8970bc8e1304187dcc316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09dad593ba8af6cee3127cf3e604e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79912-E084-4EB9-8826-4634DA025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33BCFD-C8D1-4205-9592-8C4A63A49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8270A-4C58-4807-8FF5-9DFC34D57A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6E4EA4-11A1-4489-95FD-3FF177C03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3</Pages>
  <Words>1001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Maesen Katleen</cp:lastModifiedBy>
  <cp:revision>4</cp:revision>
  <cp:lastPrinted>2014-09-16T06:26:00Z</cp:lastPrinted>
  <dcterms:created xsi:type="dcterms:W3CDTF">2024-06-03T06:33:00Z</dcterms:created>
  <dcterms:modified xsi:type="dcterms:W3CDTF">2024-06-03T06:34:00Z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0x010100A69FA0DB3AA51647B0279803A8A52262</vt:lpwstr>
  </property>
</Properties>
</file>