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D1E7C" w14:textId="46BEBB06" w:rsidR="00F66E3E" w:rsidRPr="00541349" w:rsidRDefault="00C616E4" w:rsidP="0042638F">
      <w:pPr>
        <w:pStyle w:val="Kop1"/>
        <w:jc w:val="center"/>
        <w:rPr>
          <w:lang w:val="en-US"/>
        </w:rPr>
      </w:pPr>
      <w:r w:rsidRPr="00541349">
        <w:rPr>
          <w:lang w:val="en-US"/>
        </w:rPr>
        <w:t xml:space="preserve">  </w:t>
      </w:r>
      <w:r w:rsidR="0042638F" w:rsidRPr="00541349">
        <w:rPr>
          <w:lang w:val="en-US"/>
        </w:rPr>
        <w:t>FUTURE PROEF AWARD</w:t>
      </w:r>
    </w:p>
    <w:p w14:paraId="58E75269" w14:textId="77777777" w:rsidR="003570AE" w:rsidRPr="00541349" w:rsidRDefault="003570AE" w:rsidP="003570AE">
      <w:pPr>
        <w:rPr>
          <w:lang w:val="en-US"/>
        </w:rPr>
      </w:pPr>
    </w:p>
    <w:p w14:paraId="3D517E68" w14:textId="7EBB6459" w:rsidR="008A4410" w:rsidRPr="00CF67B6" w:rsidRDefault="00382763" w:rsidP="0039050F">
      <w:pPr>
        <w:pStyle w:val="Kop2"/>
        <w:jc w:val="center"/>
        <w:rPr>
          <w:lang w:val="en-US"/>
        </w:rPr>
      </w:pPr>
      <w:r w:rsidRPr="00CF67B6">
        <w:rPr>
          <w:lang w:val="en-US"/>
        </w:rPr>
        <w:t xml:space="preserve">JUSTIFICATION FORM FOR </w:t>
      </w:r>
      <w:r w:rsidR="00752E88">
        <w:rPr>
          <w:lang w:val="en-US"/>
        </w:rPr>
        <w:t>ASSOCIATE’S</w:t>
      </w:r>
      <w:r w:rsidR="00CF67B6" w:rsidRPr="00CF67B6">
        <w:rPr>
          <w:lang w:val="en-US"/>
        </w:rPr>
        <w:t xml:space="preserve"> </w:t>
      </w:r>
      <w:r w:rsidR="00752E88">
        <w:rPr>
          <w:lang w:val="en-US"/>
        </w:rPr>
        <w:t>FINAL WORK</w:t>
      </w:r>
      <w:r w:rsidR="00CF67B6">
        <w:rPr>
          <w:lang w:val="en-US"/>
        </w:rPr>
        <w:t xml:space="preserve"> OR PROJECT</w:t>
      </w:r>
    </w:p>
    <w:p w14:paraId="7A6B23B6" w14:textId="60F3F936" w:rsidR="008A4410" w:rsidRPr="00CF67B6" w:rsidRDefault="008A4410" w:rsidP="003570AE">
      <w:pPr>
        <w:rPr>
          <w:lang w:val="en-US"/>
        </w:rPr>
      </w:pPr>
    </w:p>
    <w:p w14:paraId="7BDEA209" w14:textId="06C9FE66" w:rsidR="00FF47C4" w:rsidRPr="00425C72" w:rsidRDefault="00FF47C4" w:rsidP="00FF47C4">
      <w:pPr>
        <w:rPr>
          <w:rFonts w:ascii="FlandersArtSans-Regular" w:hAnsi="FlandersArtSans-Regular"/>
          <w:lang w:val="en-US"/>
        </w:rPr>
      </w:pPr>
      <w:r>
        <w:rPr>
          <w:rFonts w:ascii="FlandersArtSans-Regular" w:hAnsi="FlandersArtSans-Regular"/>
          <w:lang w:val="en-US"/>
        </w:rPr>
        <w:t>The jury will use t</w:t>
      </w:r>
      <w:r w:rsidRPr="00FF47C4">
        <w:rPr>
          <w:rFonts w:ascii="FlandersArtSans-Regular" w:hAnsi="FlandersArtSans-Regular"/>
          <w:lang w:val="en-US"/>
        </w:rPr>
        <w:t>his co</w:t>
      </w:r>
      <w:r>
        <w:rPr>
          <w:rFonts w:ascii="FlandersArtSans-Regular" w:hAnsi="FlandersArtSans-Regular"/>
          <w:lang w:val="en-US"/>
        </w:rPr>
        <w:t>mpleted</w:t>
      </w:r>
      <w:r w:rsidR="00B71F59">
        <w:rPr>
          <w:rFonts w:ascii="FlandersArtSans-Regular" w:hAnsi="FlandersArtSans-Regular"/>
          <w:lang w:val="en-US"/>
        </w:rPr>
        <w:t xml:space="preserve"> form</w:t>
      </w:r>
      <w:r>
        <w:rPr>
          <w:rFonts w:ascii="FlandersArtSans-Regular" w:hAnsi="FlandersArtSans-Regular"/>
          <w:lang w:val="en-US"/>
        </w:rPr>
        <w:t xml:space="preserve"> for the</w:t>
      </w:r>
      <w:r w:rsidRPr="00FF47C4">
        <w:rPr>
          <w:rFonts w:ascii="FlandersArtSans-Regular" w:hAnsi="FlandersArtSans-Regular"/>
          <w:lang w:val="en-US"/>
        </w:rPr>
        <w:t xml:space="preserve"> initial screening </w:t>
      </w:r>
      <w:r>
        <w:rPr>
          <w:rFonts w:ascii="FlandersArtSans-Regular" w:hAnsi="FlandersArtSans-Regular"/>
          <w:lang w:val="en-US"/>
        </w:rPr>
        <w:t>of</w:t>
      </w:r>
      <w:r w:rsidRPr="00FF47C4">
        <w:rPr>
          <w:rFonts w:ascii="FlandersArtSans-Regular" w:hAnsi="FlandersArtSans-Regular"/>
          <w:lang w:val="en-US"/>
        </w:rPr>
        <w:t xml:space="preserve"> your final</w:t>
      </w:r>
      <w:r w:rsidR="007F5C2B">
        <w:rPr>
          <w:rFonts w:ascii="FlandersArtSans-Regular" w:hAnsi="FlandersArtSans-Regular"/>
          <w:lang w:val="en-US"/>
        </w:rPr>
        <w:t xml:space="preserve"> thesis or</w:t>
      </w:r>
      <w:r w:rsidRPr="00FF47C4">
        <w:rPr>
          <w:rFonts w:ascii="FlandersArtSans-Regular" w:hAnsi="FlandersArtSans-Regular"/>
          <w:lang w:val="en-US"/>
        </w:rPr>
        <w:t xml:space="preserve"> project. </w:t>
      </w:r>
      <w:r w:rsidRPr="00B71F59">
        <w:rPr>
          <w:rFonts w:ascii="FlandersArtSans-Regular" w:hAnsi="FlandersArtSans-Regular"/>
          <w:lang w:val="en-US"/>
        </w:rPr>
        <w:t xml:space="preserve">Your responses will be assessed according to the evaluation criteria, which can be downloaded for each educational level </w:t>
      </w:r>
      <w:hyperlink r:id="rId11" w:history="1">
        <w:r w:rsidRPr="00425C72">
          <w:rPr>
            <w:rStyle w:val="Hyperlink"/>
            <w:rFonts w:ascii="FlandersArtSans-Regular" w:hAnsi="FlandersArtSans-Regular"/>
            <w:lang w:val="en-US"/>
          </w:rPr>
          <w:t>from this webpage.</w:t>
        </w:r>
      </w:hyperlink>
      <w:r w:rsidRPr="00B71F59">
        <w:rPr>
          <w:rFonts w:ascii="FlandersArtSans-Regular" w:hAnsi="FlandersArtSans-Regular"/>
          <w:lang w:val="en-US"/>
        </w:rPr>
        <w:t xml:space="preserve"> </w:t>
      </w:r>
      <w:r w:rsidRPr="00425C72">
        <w:rPr>
          <w:rFonts w:ascii="FlandersArtSans-Regular" w:hAnsi="FlandersArtSans-Regular"/>
          <w:lang w:val="en-US"/>
        </w:rPr>
        <w:t>These assessment criteria are also incorporated into the following guiding questions, which can assist you in completing your text.</w:t>
      </w:r>
    </w:p>
    <w:p w14:paraId="042E3332" w14:textId="0C79EB93" w:rsidR="000736AB" w:rsidRPr="00541349" w:rsidRDefault="00FF47C4" w:rsidP="00FF47C4">
      <w:pPr>
        <w:rPr>
          <w:rFonts w:ascii="FlandersArtSans-Regular" w:hAnsi="FlandersArtSans-Regular"/>
          <w:b/>
          <w:bCs/>
          <w:lang w:val="en-US"/>
        </w:rPr>
      </w:pPr>
      <w:r w:rsidRPr="00B71F59">
        <w:rPr>
          <w:rFonts w:ascii="FlandersArtSans-Regular" w:hAnsi="FlandersArtSans-Regular"/>
          <w:lang w:val="en-US"/>
        </w:rPr>
        <w:t xml:space="preserve">In essence, this form provides you with the chance </w:t>
      </w:r>
      <w:r w:rsidRPr="00425C72">
        <w:rPr>
          <w:rFonts w:ascii="FlandersArtSans-Regular" w:hAnsi="FlandersArtSans-Regular"/>
          <w:b/>
          <w:bCs/>
          <w:lang w:val="en-US"/>
        </w:rPr>
        <w:t>to persuade the jury</w:t>
      </w:r>
      <w:r w:rsidRPr="00B71F59">
        <w:rPr>
          <w:rFonts w:ascii="FlandersArtSans-Regular" w:hAnsi="FlandersArtSans-Regular"/>
          <w:lang w:val="en-US"/>
        </w:rPr>
        <w:t xml:space="preserve"> that you deserve to win the Future Proef Award. </w:t>
      </w:r>
      <w:r w:rsidRPr="00541349">
        <w:rPr>
          <w:rFonts w:ascii="FlandersArtSans-Regular" w:hAnsi="FlandersArtSans-Regular"/>
          <w:lang w:val="en-US"/>
        </w:rPr>
        <w:t xml:space="preserve">So, make the most of this opportunity and </w:t>
      </w:r>
      <w:r w:rsidRPr="00541349">
        <w:rPr>
          <w:rFonts w:ascii="FlandersArtSans-Regular" w:hAnsi="FlandersArtSans-Regular"/>
          <w:b/>
          <w:bCs/>
          <w:lang w:val="en-US"/>
        </w:rPr>
        <w:t>create something remarkable!</w:t>
      </w:r>
    </w:p>
    <w:p w14:paraId="1929A0A9" w14:textId="1C19B54B" w:rsidR="00DE6EA4" w:rsidRDefault="00633231" w:rsidP="00DE6EA4">
      <w:pPr>
        <w:rPr>
          <w:rFonts w:ascii="FlandersArtSans-Medium" w:hAnsi="FlandersArtSans-Medium" w:cs="Segoe UI"/>
          <w:color w:val="417868" w:themeColor="accent1"/>
          <w:shd w:val="clear" w:color="auto" w:fill="F7F7F8"/>
        </w:rPr>
      </w:pPr>
      <w:r w:rsidRPr="00633231">
        <w:rPr>
          <w:rFonts w:ascii="FlandersArtSans-Medium" w:hAnsi="FlandersArtSans-Medium" w:cs="Segoe UI"/>
          <w:color w:val="417868" w:themeColor="accent1"/>
          <w:shd w:val="clear" w:color="auto" w:fill="F7F7F8"/>
          <w:lang w:val="en-US"/>
        </w:rPr>
        <w:t xml:space="preserve">Please fill in the following information and answers as carefully as possible. </w:t>
      </w:r>
      <w:r w:rsidRPr="00633231">
        <w:rPr>
          <w:rFonts w:ascii="FlandersArtSans-Medium" w:hAnsi="FlandersArtSans-Medium" w:cs="Segoe UI"/>
          <w:color w:val="417868" w:themeColor="accent1"/>
          <w:shd w:val="clear" w:color="auto" w:fill="F7F7F8"/>
        </w:rPr>
        <w:t>Don't forget to save the document</w:t>
      </w:r>
      <w:r w:rsidR="007F5C2B">
        <w:rPr>
          <w:rFonts w:ascii="FlandersArtSans-Medium" w:hAnsi="FlandersArtSans-Medium" w:cs="Segoe UI"/>
          <w:color w:val="417868" w:themeColor="accent1"/>
          <w:shd w:val="clear" w:color="auto" w:fill="F7F7F8"/>
        </w:rPr>
        <w:t xml:space="preserve"> </w:t>
      </w:r>
      <w:r w:rsidR="0016322C">
        <w:rPr>
          <w:rFonts w:ascii="FlandersArtSans-Medium" w:hAnsi="FlandersArtSans-Medium" w:cs="Segoe UI"/>
          <w:color w:val="417868" w:themeColor="accent1"/>
          <w:shd w:val="clear" w:color="auto" w:fill="F7F7F8"/>
        </w:rPr>
        <w:t>regularly</w:t>
      </w:r>
      <w:r w:rsidRPr="00633231">
        <w:rPr>
          <w:rFonts w:ascii="FlandersArtSans-Medium" w:hAnsi="FlandersArtSans-Medium" w:cs="Segoe UI"/>
          <w:color w:val="417868" w:themeColor="accent1"/>
          <w:shd w:val="clear" w:color="auto" w:fill="F7F7F8"/>
        </w:rPr>
        <w:t>.</w:t>
      </w:r>
    </w:p>
    <w:p w14:paraId="15927280" w14:textId="77777777" w:rsidR="00A965B7" w:rsidRPr="00633231" w:rsidRDefault="00A965B7" w:rsidP="00DE6EA4">
      <w:pPr>
        <w:rPr>
          <w:rFonts w:ascii="FlandersArtSans-Medium" w:hAnsi="FlandersArtSans-Medium"/>
          <w:color w:val="417868" w:themeColor="accent1"/>
        </w:rPr>
      </w:pPr>
    </w:p>
    <w:tbl>
      <w:tblPr>
        <w:tblStyle w:val="Tabelraster"/>
        <w:tblW w:w="0" w:type="auto"/>
        <w:tblBorders>
          <w:top w:val="single" w:sz="4" w:space="0" w:color="417868" w:themeColor="text2"/>
          <w:left w:val="single" w:sz="4" w:space="0" w:color="417868" w:themeColor="text2"/>
          <w:bottom w:val="single" w:sz="4" w:space="0" w:color="417868" w:themeColor="text2"/>
          <w:right w:val="single" w:sz="4" w:space="0" w:color="417868" w:themeColor="text2"/>
          <w:insideH w:val="single" w:sz="4" w:space="0" w:color="417868" w:themeColor="text2"/>
          <w:insideV w:val="single" w:sz="4" w:space="0" w:color="417868" w:themeColor="text2"/>
        </w:tblBorders>
        <w:tblLook w:val="04A0" w:firstRow="1" w:lastRow="0" w:firstColumn="1" w:lastColumn="0" w:noHBand="0" w:noVBand="1"/>
      </w:tblPr>
      <w:tblGrid>
        <w:gridCol w:w="8923"/>
      </w:tblGrid>
      <w:tr w:rsidR="00DE6EA4" w:rsidRPr="009C696B" w14:paraId="4ABD1EE0" w14:textId="77777777" w:rsidTr="0034757C">
        <w:tc>
          <w:tcPr>
            <w:tcW w:w="8923" w:type="dxa"/>
            <w:shd w:val="clear" w:color="auto" w:fill="417868" w:themeFill="accent1"/>
          </w:tcPr>
          <w:p w14:paraId="3EEA419C" w14:textId="6DF80392" w:rsidR="005C1252" w:rsidRPr="0034757C" w:rsidRDefault="00F476B5" w:rsidP="005C1252">
            <w:pPr>
              <w:pStyle w:val="Lijstalinea"/>
              <w:numPr>
                <w:ilvl w:val="0"/>
                <w:numId w:val="29"/>
              </w:numPr>
              <w:rPr>
                <w:rFonts w:ascii="FlandersArtSans-Medium" w:hAnsi="FlandersArtSans-Medium"/>
                <w:color w:val="FFFFFF" w:themeColor="background1"/>
                <w:sz w:val="28"/>
                <w:szCs w:val="28"/>
              </w:rPr>
            </w:pPr>
            <w:r>
              <w:rPr>
                <w:rFonts w:ascii="FlandersArtSans-Medium" w:hAnsi="FlandersArtSans-Medium"/>
                <w:color w:val="FFFFFF" w:themeColor="background1"/>
                <w:sz w:val="28"/>
                <w:szCs w:val="28"/>
              </w:rPr>
              <w:t>GENERAL INFORMATION</w:t>
            </w:r>
          </w:p>
          <w:p w14:paraId="3BE3D244" w14:textId="77777777" w:rsidR="005C1252" w:rsidRDefault="005C1252" w:rsidP="005C1252">
            <w:pPr>
              <w:rPr>
                <w:rFonts w:ascii="FlandersArtSans-Medium" w:hAnsi="FlandersArtSans-Medium"/>
                <w:color w:val="FFFFFF" w:themeColor="background1"/>
              </w:rPr>
            </w:pPr>
          </w:p>
          <w:p w14:paraId="6F41FF0B" w14:textId="7FB76E1C" w:rsidR="00156B1C" w:rsidRPr="00D748A4" w:rsidRDefault="00D748A4" w:rsidP="00DE6EA4">
            <w:pPr>
              <w:rPr>
                <w:rFonts w:ascii="FlandersArtSans-Regular" w:hAnsi="FlandersArtSans-Regular"/>
                <w:color w:val="FFFFFF" w:themeColor="background1"/>
                <w:lang w:val="en-US"/>
              </w:rPr>
            </w:pPr>
            <w:r w:rsidRPr="00D748A4">
              <w:rPr>
                <w:rFonts w:ascii="FlandersArtSans-Regular" w:hAnsi="FlandersArtSans-Regular"/>
                <w:color w:val="FFFFFF" w:themeColor="background1"/>
                <w:lang w:val="en-US"/>
              </w:rPr>
              <w:t>If you are submitting a group work, please provide the contact details for your group.</w:t>
            </w:r>
          </w:p>
          <w:p w14:paraId="7C2C4E19" w14:textId="0FFCC5EE" w:rsidR="00CF5ED7" w:rsidRPr="00D748A4" w:rsidRDefault="00CF5ED7" w:rsidP="00DE6EA4">
            <w:pPr>
              <w:rPr>
                <w:rFonts w:ascii="FlandersArtSans-Regular" w:hAnsi="FlandersArtSans-Regular"/>
                <w:color w:val="FFFFFF" w:themeColor="background1"/>
                <w:lang w:val="en-US"/>
              </w:rPr>
            </w:pPr>
          </w:p>
        </w:tc>
      </w:tr>
      <w:tr w:rsidR="00DE6EA4" w:rsidRPr="00DE6EA4" w14:paraId="319B0DBB" w14:textId="77777777" w:rsidTr="004041EA">
        <w:tc>
          <w:tcPr>
            <w:tcW w:w="8923" w:type="dxa"/>
            <w:tcBorders>
              <w:bottom w:val="single" w:sz="4" w:space="0" w:color="417868" w:themeColor="text2"/>
            </w:tcBorders>
          </w:tcPr>
          <w:p w14:paraId="78974FEE" w14:textId="10E50780" w:rsidR="00CA0BCA" w:rsidRDefault="002F7C22" w:rsidP="00DE6EA4">
            <w:pPr>
              <w:rPr>
                <w:rFonts w:ascii="FlandersArtSans-Medium" w:hAnsi="FlandersArtSans-Medium"/>
                <w:color w:val="417868" w:themeColor="text2"/>
                <w:lang w:val="en-US"/>
              </w:rPr>
            </w:pPr>
            <w:r w:rsidRPr="002F7C22">
              <w:rPr>
                <w:rFonts w:ascii="FlandersArtSans-Medium" w:hAnsi="FlandersArtSans-Medium"/>
                <w:color w:val="417868" w:themeColor="text2"/>
                <w:lang w:val="en-US"/>
              </w:rPr>
              <w:t xml:space="preserve">Name and first name </w:t>
            </w:r>
          </w:p>
          <w:p w14:paraId="0F24C6A3" w14:textId="77777777" w:rsidR="002F7C22" w:rsidRPr="002F7C22" w:rsidRDefault="002F7C22" w:rsidP="00DE6EA4">
            <w:pPr>
              <w:rPr>
                <w:rFonts w:ascii="FlandersArtSans-Medium" w:hAnsi="FlandersArtSans-Medium"/>
                <w:color w:val="417868" w:themeColor="text2"/>
                <w:lang w:val="en-US"/>
              </w:rPr>
            </w:pPr>
          </w:p>
          <w:sdt>
            <w:sdtPr>
              <w:id w:val="-1839449372"/>
              <w:placeholder>
                <w:docPart w:val="D53090539E75455CB531416E05A69C43"/>
              </w:placeholder>
            </w:sdtPr>
            <w:sdtEndPr>
              <w:rPr>
                <w:rFonts w:ascii="FlandersArtSans-Regular" w:hAnsi="FlandersArtSans-Regular"/>
              </w:rPr>
            </w:sdtEndPr>
            <w:sdtContent>
              <w:p w14:paraId="72A8B51B" w14:textId="15B0C544" w:rsidR="007F5C2B" w:rsidRPr="00541349" w:rsidRDefault="002F7C22" w:rsidP="0041606C">
                <w:pPr>
                  <w:rPr>
                    <w:rFonts w:ascii="FlandersArtSans-Regular" w:hAnsi="FlandersArtSans-Regular"/>
                    <w:lang w:val="en-US"/>
                  </w:rPr>
                </w:pPr>
                <w:r w:rsidRPr="00541349">
                  <w:rPr>
                    <w:rFonts w:ascii="FlandersArtSans-Regular" w:hAnsi="FlandersArtSans-Regular"/>
                    <w:lang w:val="en-US"/>
                  </w:rPr>
                  <w:t xml:space="preserve">Type your answer here     </w:t>
                </w:r>
              </w:p>
              <w:p w14:paraId="76338579" w14:textId="478F474D" w:rsidR="000B35F9" w:rsidRPr="002F7C22" w:rsidRDefault="002F7C22" w:rsidP="0041606C">
                <w:pPr>
                  <w:rPr>
                    <w:rFonts w:ascii="FlandersArtSans-Regular" w:hAnsi="FlandersArtSans-Regular"/>
                  </w:rPr>
                </w:pPr>
                <w:r w:rsidRPr="00541349">
                  <w:rPr>
                    <w:rFonts w:ascii="FlandersArtSans-Regular" w:hAnsi="FlandersArtSans-Regular"/>
                    <w:lang w:val="en-US"/>
                  </w:rPr>
                  <w:t xml:space="preserve">                                                                                    </w:t>
                </w:r>
              </w:p>
            </w:sdtContent>
          </w:sdt>
          <w:p w14:paraId="3DDFF81D" w14:textId="77777777" w:rsidR="000B35F9" w:rsidRPr="00156B1C" w:rsidRDefault="000B35F9" w:rsidP="00DE6EA4">
            <w:pPr>
              <w:rPr>
                <w:rFonts w:ascii="FlandersArtSans-Regular" w:hAnsi="FlandersArtSans-Regular"/>
                <w:color w:val="417868" w:themeColor="text2"/>
              </w:rPr>
            </w:pPr>
          </w:p>
          <w:p w14:paraId="101931E0" w14:textId="77777777" w:rsidR="00156B1C" w:rsidRPr="00156B1C" w:rsidRDefault="00156B1C" w:rsidP="00DE6EA4">
            <w:pPr>
              <w:rPr>
                <w:color w:val="417868" w:themeColor="text2"/>
              </w:rPr>
            </w:pPr>
          </w:p>
        </w:tc>
      </w:tr>
      <w:tr w:rsidR="004E01B0" w:rsidRPr="00156B1C" w14:paraId="4D7035BC" w14:textId="77777777" w:rsidTr="00404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3" w:type="dxa"/>
            <w:tcBorders>
              <w:top w:val="single" w:sz="4" w:space="0" w:color="417868" w:themeColor="text2"/>
              <w:left w:val="single" w:sz="4" w:space="0" w:color="417868" w:themeColor="text2"/>
              <w:bottom w:val="single" w:sz="4" w:space="0" w:color="417868" w:themeColor="text2"/>
              <w:right w:val="single" w:sz="4" w:space="0" w:color="417868" w:themeColor="text2"/>
            </w:tcBorders>
          </w:tcPr>
          <w:p w14:paraId="33BFDAE1" w14:textId="4965B997" w:rsidR="004E01B0" w:rsidRPr="00541349" w:rsidRDefault="001F2E19" w:rsidP="00C34CA6">
            <w:pPr>
              <w:rPr>
                <w:rFonts w:ascii="FlandersArtSans-Medium" w:hAnsi="FlandersArtSans-Medium"/>
                <w:color w:val="417868" w:themeColor="text2"/>
                <w:lang w:val="en-US"/>
              </w:rPr>
            </w:pPr>
            <w:r w:rsidRPr="00541349">
              <w:rPr>
                <w:rFonts w:ascii="FlandersArtSans-Medium" w:hAnsi="FlandersArtSans-Medium"/>
                <w:color w:val="417868" w:themeColor="text2"/>
                <w:lang w:val="en-US"/>
              </w:rPr>
              <w:t>e-mailadres</w:t>
            </w:r>
            <w:r w:rsidR="002F7C22" w:rsidRPr="00541349">
              <w:rPr>
                <w:rFonts w:ascii="FlandersArtSans-Medium" w:hAnsi="FlandersArtSans-Medium"/>
                <w:color w:val="417868" w:themeColor="text2"/>
                <w:lang w:val="en-US"/>
              </w:rPr>
              <w:t>s</w:t>
            </w:r>
          </w:p>
          <w:p w14:paraId="079DD233" w14:textId="77777777" w:rsidR="000B35F9" w:rsidRPr="00541349" w:rsidRDefault="000B35F9" w:rsidP="00C34CA6">
            <w:pPr>
              <w:rPr>
                <w:rFonts w:ascii="FlandersArtSans-Regular" w:hAnsi="FlandersArtSans-Regular"/>
                <w:b/>
                <w:bCs/>
                <w:color w:val="417868" w:themeColor="text2"/>
                <w:lang w:val="en-US"/>
              </w:rPr>
            </w:pPr>
          </w:p>
          <w:sdt>
            <w:sdtPr>
              <w:id w:val="-470060342"/>
              <w:placeholder>
                <w:docPart w:val="5FAC05FF5F6C415088302046B699A0F2"/>
              </w:placeholder>
            </w:sdtPr>
            <w:sdtContent>
              <w:p w14:paraId="15D7FB73" w14:textId="77777777" w:rsidR="009C696B" w:rsidRPr="00541349" w:rsidRDefault="002F7C22" w:rsidP="009C696B">
                <w:pPr>
                  <w:rPr>
                    <w:rFonts w:ascii="FlandersArtSans-Regular" w:hAnsi="FlandersArtSans-Regular"/>
                    <w:lang w:val="en-US"/>
                  </w:rPr>
                </w:pPr>
                <w:r w:rsidRPr="00541349">
                  <w:rPr>
                    <w:rFonts w:ascii="FlandersArtSans-Regular" w:hAnsi="FlandersArtSans-Regular"/>
                    <w:lang w:val="en-US"/>
                  </w:rPr>
                  <w:t>Type your answer here</w:t>
                </w:r>
                <w:r w:rsidR="000B35F9" w:rsidRPr="00541349">
                  <w:rPr>
                    <w:rFonts w:ascii="FlandersArtSans-Regular" w:hAnsi="FlandersArtSans-Regular"/>
                    <w:lang w:val="en-US"/>
                  </w:rPr>
                  <w:t xml:space="preserve">.  </w:t>
                </w:r>
                <w:r w:rsidR="009C696B">
                  <w:rPr>
                    <w:rFonts w:ascii="FlandersArtSans-Regular" w:hAnsi="FlandersArtSans-Regular"/>
                    <w:lang w:val="en-US"/>
                  </w:rPr>
                  <w:t>Also provide the e-mail address on which we can reach out to you after your graduation</w:t>
                </w:r>
                <w:r w:rsidR="009C696B" w:rsidRPr="00541349">
                  <w:rPr>
                    <w:rFonts w:ascii="FlandersArtSans-Regular" w:hAnsi="FlandersArtSans-Regular"/>
                    <w:lang w:val="en-US"/>
                  </w:rPr>
                  <w:t xml:space="preserve">             </w:t>
                </w:r>
              </w:p>
              <w:p w14:paraId="20041A60" w14:textId="19D62A8B" w:rsidR="000B35F9" w:rsidRPr="00541349" w:rsidRDefault="009C696B" w:rsidP="009C696B">
                <w:pPr>
                  <w:rPr>
                    <w:rFonts w:ascii="FlandersArtSans-Regular" w:hAnsi="FlandersArtSans-Regular"/>
                    <w:lang w:val="en-US"/>
                  </w:rPr>
                </w:pPr>
                <w:r w:rsidRPr="00541349">
                  <w:rPr>
                    <w:lang w:val="en-US"/>
                  </w:rPr>
                  <w:t xml:space="preserve">                                                                                                                        </w:t>
                </w:r>
                <w:r w:rsidR="000B35F9" w:rsidRPr="00541349">
                  <w:rPr>
                    <w:rFonts w:ascii="FlandersArtSans-Regular" w:hAnsi="FlandersArtSans-Regular"/>
                    <w:lang w:val="en-US"/>
                  </w:rPr>
                  <w:t xml:space="preserve">           </w:t>
                </w:r>
              </w:p>
              <w:p w14:paraId="5874AAE4" w14:textId="77777777" w:rsidR="000B35F9" w:rsidRDefault="000B35F9" w:rsidP="000B35F9">
                <w:r w:rsidRPr="00541349">
                  <w:rPr>
                    <w:lang w:val="en-US"/>
                  </w:rPr>
                  <w:t xml:space="preserve">                                                                                                                        </w:t>
                </w:r>
              </w:p>
            </w:sdtContent>
          </w:sdt>
          <w:p w14:paraId="623CB171" w14:textId="77777777" w:rsidR="004E01B0" w:rsidRPr="00156B1C" w:rsidRDefault="004E01B0" w:rsidP="00C34CA6">
            <w:pPr>
              <w:rPr>
                <w:color w:val="417868" w:themeColor="text2"/>
              </w:rPr>
            </w:pPr>
          </w:p>
        </w:tc>
      </w:tr>
      <w:tr w:rsidR="004E01B0" w:rsidRPr="00156B1C" w14:paraId="7DABC281" w14:textId="77777777" w:rsidTr="00404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3" w:type="dxa"/>
            <w:tcBorders>
              <w:top w:val="single" w:sz="4" w:space="0" w:color="417868" w:themeColor="text2"/>
              <w:left w:val="single" w:sz="4" w:space="0" w:color="417868" w:themeColor="text2"/>
              <w:bottom w:val="single" w:sz="4" w:space="0" w:color="417868" w:themeColor="text2"/>
              <w:right w:val="single" w:sz="4" w:space="0" w:color="417868" w:themeColor="text2"/>
            </w:tcBorders>
          </w:tcPr>
          <w:p w14:paraId="3F0F1BDF" w14:textId="7531E441" w:rsidR="001F2E19" w:rsidRPr="002F7C22" w:rsidRDefault="002F7C22" w:rsidP="001F2E19">
            <w:pPr>
              <w:rPr>
                <w:rFonts w:ascii="FlandersArtSans-Medium" w:hAnsi="FlandersArtSans-Medium"/>
                <w:color w:val="417868" w:themeColor="text2"/>
                <w:lang w:val="en-US"/>
              </w:rPr>
            </w:pPr>
            <w:r w:rsidRPr="002F7C22">
              <w:rPr>
                <w:rFonts w:ascii="FlandersArtSans-Medium" w:hAnsi="FlandersArtSans-Medium"/>
                <w:color w:val="417868" w:themeColor="text2"/>
                <w:lang w:val="en-US"/>
              </w:rPr>
              <w:t>Title of your thesis o</w:t>
            </w:r>
            <w:r>
              <w:rPr>
                <w:rFonts w:ascii="FlandersArtSans-Medium" w:hAnsi="FlandersArtSans-Medium"/>
                <w:color w:val="417868" w:themeColor="text2"/>
                <w:lang w:val="en-US"/>
              </w:rPr>
              <w:t>r final project</w:t>
            </w:r>
          </w:p>
          <w:p w14:paraId="232CF545" w14:textId="77777777" w:rsidR="000B35F9" w:rsidRPr="002F7C22" w:rsidRDefault="000B35F9" w:rsidP="001F2E19">
            <w:pPr>
              <w:rPr>
                <w:rFonts w:ascii="FlandersArtSans-Regular" w:hAnsi="FlandersArtSans-Regular"/>
                <w:b/>
                <w:bCs/>
                <w:color w:val="417868" w:themeColor="text2"/>
                <w:lang w:val="en-US"/>
              </w:rPr>
            </w:pPr>
          </w:p>
          <w:sdt>
            <w:sdtPr>
              <w:id w:val="-1288663500"/>
              <w:placeholder>
                <w:docPart w:val="86801081F06942A594506E44596D32FE"/>
              </w:placeholder>
            </w:sdtPr>
            <w:sdtContent>
              <w:p w14:paraId="12DB5C2B" w14:textId="58624CD2" w:rsidR="000B35F9" w:rsidRDefault="002F7C22" w:rsidP="000B35F9">
                <w:r>
                  <w:rPr>
                    <w:rFonts w:ascii="FlandersArtSans-Regular" w:hAnsi="FlandersArtSans-Regular"/>
                  </w:rPr>
                  <w:t xml:space="preserve">Type </w:t>
                </w:r>
                <w:proofErr w:type="spellStart"/>
                <w:r>
                  <w:rPr>
                    <w:rFonts w:ascii="FlandersArtSans-Regular" w:hAnsi="FlandersArtSans-Regular"/>
                  </w:rPr>
                  <w:t>your</w:t>
                </w:r>
                <w:proofErr w:type="spellEnd"/>
                <w:r>
                  <w:rPr>
                    <w:rFonts w:ascii="FlandersArtSans-Regular" w:hAnsi="FlandersArtSans-Regular"/>
                  </w:rPr>
                  <w:t xml:space="preserve"> </w:t>
                </w:r>
                <w:proofErr w:type="spellStart"/>
                <w:r>
                  <w:rPr>
                    <w:rFonts w:ascii="FlandersArtSans-Regular" w:hAnsi="FlandersArtSans-Regular"/>
                  </w:rPr>
                  <w:t>answer</w:t>
                </w:r>
                <w:proofErr w:type="spellEnd"/>
                <w:r>
                  <w:rPr>
                    <w:rFonts w:ascii="FlandersArtSans-Regular" w:hAnsi="FlandersArtSans-Regular"/>
                  </w:rPr>
                  <w:t xml:space="preserve"> here                                                                                                  </w:t>
                </w:r>
              </w:p>
            </w:sdtContent>
          </w:sdt>
          <w:p w14:paraId="2A5AEFBC" w14:textId="111C170E" w:rsidR="006B7288" w:rsidRPr="00156B1C" w:rsidRDefault="006B7288" w:rsidP="00AE444E">
            <w:pPr>
              <w:tabs>
                <w:tab w:val="left" w:pos="4860"/>
              </w:tabs>
              <w:rPr>
                <w:color w:val="417868" w:themeColor="text2"/>
              </w:rPr>
            </w:pPr>
          </w:p>
        </w:tc>
      </w:tr>
      <w:tr w:rsidR="007D60E7" w:rsidRPr="00526EF2" w14:paraId="1943B163" w14:textId="77777777" w:rsidTr="00404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3" w:type="dxa"/>
            <w:tcBorders>
              <w:top w:val="single" w:sz="4" w:space="0" w:color="417868" w:themeColor="text2"/>
              <w:left w:val="single" w:sz="4" w:space="0" w:color="417868" w:themeColor="text2"/>
              <w:bottom w:val="single" w:sz="4" w:space="0" w:color="417868" w:themeColor="text2"/>
              <w:right w:val="single" w:sz="4" w:space="0" w:color="417868" w:themeColor="text2"/>
            </w:tcBorders>
          </w:tcPr>
          <w:p w14:paraId="4448FB73" w14:textId="4F286F35" w:rsidR="00526EF2" w:rsidRPr="002F7C22" w:rsidRDefault="00526EF2" w:rsidP="00526EF2">
            <w:pPr>
              <w:rPr>
                <w:rFonts w:ascii="FlandersArtSans-Medium" w:hAnsi="FlandersArtSans-Medium"/>
                <w:color w:val="417868" w:themeColor="text2"/>
                <w:lang w:val="en-US"/>
              </w:rPr>
            </w:pPr>
            <w:r>
              <w:rPr>
                <w:rFonts w:ascii="FlandersArtSans-Medium" w:hAnsi="FlandersArtSans-Medium"/>
                <w:color w:val="417868" w:themeColor="text2"/>
                <w:lang w:val="en-US"/>
              </w:rPr>
              <w:t xml:space="preserve">Study </w:t>
            </w:r>
            <w:proofErr w:type="spellStart"/>
            <w:r>
              <w:rPr>
                <w:rFonts w:ascii="FlandersArtSans-Medium" w:hAnsi="FlandersArtSans-Medium"/>
                <w:color w:val="417868" w:themeColor="text2"/>
                <w:lang w:val="en-US"/>
              </w:rPr>
              <w:t>programme</w:t>
            </w:r>
            <w:proofErr w:type="spellEnd"/>
          </w:p>
          <w:p w14:paraId="3EE335B5" w14:textId="77777777" w:rsidR="00526EF2" w:rsidRPr="002F7C22" w:rsidRDefault="00526EF2" w:rsidP="00526EF2">
            <w:pPr>
              <w:rPr>
                <w:rFonts w:ascii="FlandersArtSans-Regular" w:hAnsi="FlandersArtSans-Regular"/>
                <w:b/>
                <w:bCs/>
                <w:color w:val="417868" w:themeColor="text2"/>
                <w:lang w:val="en-US"/>
              </w:rPr>
            </w:pPr>
          </w:p>
          <w:sdt>
            <w:sdtPr>
              <w:id w:val="-1282260518"/>
              <w:placeholder>
                <w:docPart w:val="90C2C98C889D4D7C9A945D45999A6F16"/>
              </w:placeholder>
            </w:sdtPr>
            <w:sdtContent>
              <w:p w14:paraId="2D902CCF" w14:textId="77777777" w:rsidR="00526EF2" w:rsidRPr="00526EF2" w:rsidRDefault="00526EF2" w:rsidP="00526EF2">
                <w:pPr>
                  <w:rPr>
                    <w:lang w:val="en-US"/>
                  </w:rPr>
                </w:pPr>
                <w:r w:rsidRPr="00526EF2">
                  <w:rPr>
                    <w:rFonts w:ascii="FlandersArtSans-Regular" w:hAnsi="FlandersArtSans-Regular"/>
                    <w:lang w:val="en-US"/>
                  </w:rPr>
                  <w:t xml:space="preserve">Type your answer here                                                                                                  </w:t>
                </w:r>
              </w:p>
            </w:sdtContent>
          </w:sdt>
          <w:p w14:paraId="36CE0933" w14:textId="77777777" w:rsidR="007D60E7" w:rsidRPr="002F7C22" w:rsidRDefault="007D60E7" w:rsidP="001F2E19">
            <w:pPr>
              <w:rPr>
                <w:rFonts w:ascii="FlandersArtSans-Medium" w:hAnsi="FlandersArtSans-Medium"/>
                <w:color w:val="417868" w:themeColor="text2"/>
                <w:lang w:val="en-US"/>
              </w:rPr>
            </w:pPr>
          </w:p>
        </w:tc>
      </w:tr>
      <w:tr w:rsidR="000B35F9" w:rsidRPr="009C696B" w14:paraId="30CCC82F" w14:textId="77777777" w:rsidTr="00C34CA6">
        <w:tc>
          <w:tcPr>
            <w:tcW w:w="8923" w:type="dxa"/>
            <w:shd w:val="clear" w:color="auto" w:fill="417868" w:themeFill="text2"/>
          </w:tcPr>
          <w:p w14:paraId="02D3EB13" w14:textId="703A7679" w:rsidR="005C1252" w:rsidRPr="002F7C22" w:rsidRDefault="002F7C22" w:rsidP="005C1252">
            <w:pPr>
              <w:pStyle w:val="Lijstalinea"/>
              <w:numPr>
                <w:ilvl w:val="0"/>
                <w:numId w:val="29"/>
              </w:numPr>
              <w:rPr>
                <w:rFonts w:ascii="FlandersArtSans-Medium" w:hAnsi="FlandersArtSans-Medium"/>
                <w:color w:val="FFFFFF" w:themeColor="background1"/>
                <w:sz w:val="28"/>
                <w:szCs w:val="28"/>
                <w:lang w:val="en-US"/>
              </w:rPr>
            </w:pPr>
            <w:r w:rsidRPr="002F7C22">
              <w:rPr>
                <w:rFonts w:ascii="FlandersArtSans-Medium" w:hAnsi="FlandersArtSans-Medium"/>
                <w:color w:val="FFFFFF" w:themeColor="background1"/>
                <w:sz w:val="28"/>
                <w:szCs w:val="28"/>
                <w:lang w:val="en-US"/>
              </w:rPr>
              <w:t>SUMMARY OF YOUR FINAL T</w:t>
            </w:r>
            <w:r>
              <w:rPr>
                <w:rFonts w:ascii="FlandersArtSans-Medium" w:hAnsi="FlandersArtSans-Medium"/>
                <w:color w:val="FFFFFF" w:themeColor="background1"/>
                <w:sz w:val="28"/>
                <w:szCs w:val="28"/>
                <w:lang w:val="en-US"/>
              </w:rPr>
              <w:t>HESIS OR PROJECT</w:t>
            </w:r>
          </w:p>
          <w:p w14:paraId="11421FDB" w14:textId="77777777" w:rsidR="000B35F9" w:rsidRPr="002F7C22" w:rsidRDefault="000B35F9" w:rsidP="00C34CA6">
            <w:pPr>
              <w:rPr>
                <w:color w:val="FFFFFF" w:themeColor="background1"/>
                <w:lang w:val="en-US"/>
              </w:rPr>
            </w:pPr>
          </w:p>
        </w:tc>
      </w:tr>
      <w:tr w:rsidR="000B35F9" w:rsidRPr="00DE6EA4" w14:paraId="4540938A" w14:textId="77777777" w:rsidTr="00C34CA6">
        <w:tc>
          <w:tcPr>
            <w:tcW w:w="8923" w:type="dxa"/>
            <w:tcBorders>
              <w:bottom w:val="single" w:sz="4" w:space="0" w:color="417868" w:themeColor="text2"/>
            </w:tcBorders>
          </w:tcPr>
          <w:p w14:paraId="6911ED5C" w14:textId="00E447BD" w:rsidR="008410A8" w:rsidRDefault="005B52B8" w:rsidP="00C34CA6">
            <w:pPr>
              <w:rPr>
                <w:rFonts w:ascii="FlandersArtSans-Regular" w:hAnsi="FlandersArtSans-Regular"/>
                <w:color w:val="417868" w:themeColor="text2"/>
                <w:lang w:val="en-US"/>
              </w:rPr>
            </w:pPr>
            <w:r w:rsidRPr="005B52B8">
              <w:rPr>
                <w:rFonts w:ascii="FlandersArtSans-Regular" w:hAnsi="FlandersArtSans-Regular"/>
                <w:color w:val="417868" w:themeColor="text2"/>
                <w:lang w:val="en-US"/>
              </w:rPr>
              <w:t xml:space="preserve">Provide an accessible </w:t>
            </w:r>
            <w:r w:rsidRPr="007F5C2B">
              <w:rPr>
                <w:rFonts w:ascii="FlandersArtSans-Regular" w:hAnsi="FlandersArtSans-Regular"/>
                <w:b/>
                <w:bCs/>
                <w:color w:val="417868" w:themeColor="text2"/>
                <w:lang w:val="en-US"/>
              </w:rPr>
              <w:t>written</w:t>
            </w:r>
            <w:r w:rsidRPr="005B52B8">
              <w:rPr>
                <w:rFonts w:ascii="FlandersArtSans-Regular" w:hAnsi="FlandersArtSans-Regular"/>
                <w:color w:val="417868" w:themeColor="text2"/>
                <w:lang w:val="en-US"/>
              </w:rPr>
              <w:t xml:space="preserve"> </w:t>
            </w:r>
            <w:r w:rsidRPr="005B52B8">
              <w:rPr>
                <w:rFonts w:ascii="FlandersArtSans-Regular" w:hAnsi="FlandersArtSans-Regular"/>
                <w:b/>
                <w:bCs/>
                <w:color w:val="417868" w:themeColor="text2"/>
                <w:lang w:val="en-US"/>
              </w:rPr>
              <w:t>summary</w:t>
            </w:r>
            <w:r w:rsidRPr="005B52B8">
              <w:rPr>
                <w:rFonts w:ascii="FlandersArtSans-Regular" w:hAnsi="FlandersArtSans-Regular"/>
                <w:color w:val="417868" w:themeColor="text2"/>
                <w:lang w:val="en-US"/>
              </w:rPr>
              <w:t xml:space="preserve"> of your final thesis in </w:t>
            </w:r>
            <w:r w:rsidR="00BE7123">
              <w:rPr>
                <w:rFonts w:ascii="FlandersArtSans-Regular" w:hAnsi="FlandersArtSans-Regular"/>
                <w:b/>
                <w:bCs/>
                <w:color w:val="417868" w:themeColor="text2"/>
                <w:lang w:val="en-US"/>
              </w:rPr>
              <w:t>max. 100</w:t>
            </w:r>
            <w:r w:rsidRPr="007F5C2B">
              <w:rPr>
                <w:rFonts w:ascii="FlandersArtSans-Regular" w:hAnsi="FlandersArtSans-Regular"/>
                <w:b/>
                <w:bCs/>
                <w:color w:val="417868" w:themeColor="text2"/>
                <w:lang w:val="en-US"/>
              </w:rPr>
              <w:t xml:space="preserve"> words</w:t>
            </w:r>
            <w:r w:rsidRPr="005B52B8">
              <w:rPr>
                <w:rFonts w:ascii="FlandersArtSans-Regular" w:hAnsi="FlandersArtSans-Regular"/>
                <w:color w:val="417868" w:themeColor="text2"/>
                <w:lang w:val="en-US"/>
              </w:rPr>
              <w:t xml:space="preserve">. We also need this summary </w:t>
            </w:r>
            <w:r w:rsidR="007F5C2B">
              <w:rPr>
                <w:rFonts w:ascii="FlandersArtSans-Regular" w:hAnsi="FlandersArtSans-Regular"/>
                <w:color w:val="417868" w:themeColor="text2"/>
                <w:lang w:val="en-US"/>
              </w:rPr>
              <w:t xml:space="preserve">for communication purposes </w:t>
            </w:r>
            <w:r w:rsidRPr="005B52B8">
              <w:rPr>
                <w:rFonts w:ascii="FlandersArtSans-Regular" w:hAnsi="FlandersArtSans-Regular"/>
                <w:color w:val="417868" w:themeColor="text2"/>
                <w:lang w:val="en-US"/>
              </w:rPr>
              <w:t xml:space="preserve">on </w:t>
            </w:r>
            <w:r w:rsidR="007F5C2B">
              <w:rPr>
                <w:rFonts w:ascii="FlandersArtSans-Regular" w:hAnsi="FlandersArtSans-Regular"/>
                <w:color w:val="417868" w:themeColor="text2"/>
                <w:lang w:val="en-US"/>
              </w:rPr>
              <w:t>our</w:t>
            </w:r>
            <w:r w:rsidRPr="005B52B8">
              <w:rPr>
                <w:rFonts w:ascii="FlandersArtSans-Regular" w:hAnsi="FlandersArtSans-Regular"/>
                <w:color w:val="417868" w:themeColor="text2"/>
                <w:lang w:val="en-US"/>
              </w:rPr>
              <w:t xml:space="preserve"> website.</w:t>
            </w:r>
          </w:p>
          <w:p w14:paraId="3B6A8668" w14:textId="77777777" w:rsidR="00A965B7" w:rsidRDefault="00A965B7" w:rsidP="00C34CA6">
            <w:pPr>
              <w:rPr>
                <w:rFonts w:ascii="FlandersArtSans-Regular" w:hAnsi="FlandersArtSans-Regular"/>
                <w:color w:val="417868" w:themeColor="text2"/>
                <w:lang w:val="en-US"/>
              </w:rPr>
            </w:pPr>
          </w:p>
          <w:p w14:paraId="725350A1" w14:textId="77777777" w:rsidR="00A965B7" w:rsidRDefault="00A965B7" w:rsidP="00C34CA6">
            <w:pPr>
              <w:rPr>
                <w:rFonts w:ascii="FlandersArtSans-Regular" w:hAnsi="FlandersArtSans-Regular"/>
                <w:color w:val="417868" w:themeColor="text2"/>
                <w:lang w:val="en-US"/>
              </w:rPr>
            </w:pPr>
          </w:p>
          <w:sdt>
            <w:sdtPr>
              <w:id w:val="-685525710"/>
              <w:placeholder>
                <w:docPart w:val="86E9399EA2A446D6B25A9DE63E9AC8D0"/>
              </w:placeholder>
            </w:sdtPr>
            <w:sdtContent>
              <w:p w14:paraId="6130616F" w14:textId="6FCBC6D3" w:rsidR="000B35F9" w:rsidRPr="00156B1C" w:rsidRDefault="005B52B8" w:rsidP="00C34CA6">
                <w:pPr>
                  <w:rPr>
                    <w:rFonts w:ascii="FlandersArtSans-Regular" w:hAnsi="FlandersArtSans-Regular"/>
                  </w:rPr>
                </w:pPr>
                <w:r>
                  <w:rPr>
                    <w:rFonts w:ascii="FlandersArtSans-Regular" w:hAnsi="FlandersArtSans-Regular"/>
                  </w:rPr>
                  <w:t xml:space="preserve">Type </w:t>
                </w:r>
                <w:proofErr w:type="spellStart"/>
                <w:r>
                  <w:rPr>
                    <w:rFonts w:ascii="FlandersArtSans-Regular" w:hAnsi="FlandersArtSans-Regular"/>
                  </w:rPr>
                  <w:t>your</w:t>
                </w:r>
                <w:proofErr w:type="spellEnd"/>
                <w:r>
                  <w:rPr>
                    <w:rFonts w:ascii="FlandersArtSans-Regular" w:hAnsi="FlandersArtSans-Regular"/>
                  </w:rPr>
                  <w:t xml:space="preserve"> answer here.</w:t>
                </w:r>
              </w:p>
              <w:p w14:paraId="1816B6FE" w14:textId="77777777" w:rsidR="000B35F9" w:rsidRDefault="000B35F9" w:rsidP="00C34CA6">
                <w:r>
                  <w:t xml:space="preserve">                                                                                                                        </w:t>
                </w:r>
              </w:p>
            </w:sdtContent>
          </w:sdt>
          <w:p w14:paraId="00BBF206" w14:textId="77777777" w:rsidR="000B35F9" w:rsidRPr="00156B1C" w:rsidRDefault="000B35F9" w:rsidP="00C34CA6">
            <w:pPr>
              <w:rPr>
                <w:color w:val="417868" w:themeColor="text2"/>
              </w:rPr>
            </w:pPr>
          </w:p>
        </w:tc>
      </w:tr>
      <w:tr w:rsidR="00705938" w:rsidRPr="009C696B" w14:paraId="190DD948" w14:textId="77777777" w:rsidTr="00C34CA6">
        <w:tc>
          <w:tcPr>
            <w:tcW w:w="8923" w:type="dxa"/>
            <w:shd w:val="clear" w:color="auto" w:fill="417868" w:themeFill="text2"/>
          </w:tcPr>
          <w:p w14:paraId="44EA7DD4" w14:textId="4C663F68" w:rsidR="00705938" w:rsidRPr="006A064E" w:rsidRDefault="006A064E" w:rsidP="00705938">
            <w:pPr>
              <w:pStyle w:val="Lijstalinea"/>
              <w:numPr>
                <w:ilvl w:val="0"/>
                <w:numId w:val="29"/>
              </w:numPr>
              <w:rPr>
                <w:rFonts w:ascii="FlandersArtSans-Medium" w:hAnsi="FlandersArtSans-Medium"/>
                <w:color w:val="FFFFFF" w:themeColor="background1"/>
                <w:sz w:val="28"/>
                <w:szCs w:val="28"/>
                <w:lang w:val="en-US"/>
              </w:rPr>
            </w:pPr>
            <w:r w:rsidRPr="006A064E">
              <w:rPr>
                <w:rFonts w:ascii="FlandersArtSans-Medium" w:hAnsi="FlandersArtSans-Medium"/>
                <w:color w:val="FFFFFF" w:themeColor="background1"/>
                <w:sz w:val="28"/>
                <w:szCs w:val="28"/>
                <w:lang w:val="en-US"/>
              </w:rPr>
              <w:lastRenderedPageBreak/>
              <w:t>JUSTIFICATION: 'WHY DOES YOUR FINAL</w:t>
            </w:r>
            <w:r>
              <w:rPr>
                <w:rFonts w:ascii="FlandersArtSans-Medium" w:hAnsi="FlandersArtSans-Medium"/>
                <w:color w:val="FFFFFF" w:themeColor="background1"/>
                <w:sz w:val="28"/>
                <w:szCs w:val="28"/>
                <w:lang w:val="en-US"/>
              </w:rPr>
              <w:t>THESIS OR PROJECT</w:t>
            </w:r>
            <w:r w:rsidRPr="006A064E">
              <w:rPr>
                <w:rFonts w:ascii="FlandersArtSans-Medium" w:hAnsi="FlandersArtSans-Medium"/>
                <w:color w:val="FFFFFF" w:themeColor="background1"/>
                <w:sz w:val="28"/>
                <w:szCs w:val="28"/>
                <w:lang w:val="en-US"/>
              </w:rPr>
              <w:t xml:space="preserve"> DESERVE THE FUTURE </w:t>
            </w:r>
            <w:r>
              <w:rPr>
                <w:rFonts w:ascii="FlandersArtSans-Medium" w:hAnsi="FlandersArtSans-Medium"/>
                <w:color w:val="FFFFFF" w:themeColor="background1"/>
                <w:sz w:val="28"/>
                <w:szCs w:val="28"/>
                <w:lang w:val="en-US"/>
              </w:rPr>
              <w:t>PROEF</w:t>
            </w:r>
            <w:r w:rsidRPr="006A064E">
              <w:rPr>
                <w:rFonts w:ascii="FlandersArtSans-Medium" w:hAnsi="FlandersArtSans-Medium"/>
                <w:color w:val="FFFFFF" w:themeColor="background1"/>
                <w:sz w:val="28"/>
                <w:szCs w:val="28"/>
                <w:lang w:val="en-US"/>
              </w:rPr>
              <w:t xml:space="preserve"> AWARD'?</w:t>
            </w:r>
          </w:p>
          <w:p w14:paraId="72EA13FE" w14:textId="77777777" w:rsidR="00705938" w:rsidRPr="006A064E" w:rsidRDefault="00705938" w:rsidP="00C34CA6">
            <w:pPr>
              <w:rPr>
                <w:color w:val="FFFFFF" w:themeColor="background1"/>
                <w:lang w:val="en-US"/>
              </w:rPr>
            </w:pPr>
          </w:p>
        </w:tc>
      </w:tr>
      <w:tr w:rsidR="00705938" w:rsidRPr="00DE6EA4" w14:paraId="6DCE97B3" w14:textId="77777777" w:rsidTr="00C34CA6">
        <w:tc>
          <w:tcPr>
            <w:tcW w:w="8923" w:type="dxa"/>
            <w:tcBorders>
              <w:bottom w:val="single" w:sz="4" w:space="0" w:color="417868" w:themeColor="text2"/>
            </w:tcBorders>
          </w:tcPr>
          <w:p w14:paraId="1B2A2783" w14:textId="77777777" w:rsidR="00E3625C" w:rsidRDefault="00E3625C" w:rsidP="00E3625C">
            <w:pPr>
              <w:rPr>
                <w:rFonts w:ascii="FlandersArtSans-Regular" w:hAnsi="FlandersArtSans-Regular"/>
                <w:color w:val="417868" w:themeColor="text2"/>
                <w:lang w:val="en-US"/>
              </w:rPr>
            </w:pPr>
            <w:r w:rsidRPr="005D4358">
              <w:rPr>
                <w:rFonts w:ascii="FlandersArtSans-Regular" w:hAnsi="FlandersArtSans-Regular"/>
                <w:color w:val="417868" w:themeColor="text2"/>
                <w:lang w:val="en-US"/>
              </w:rPr>
              <w:t xml:space="preserve">Write a justification for why your final thesis deserves the Future Trial Award. In doing so, try to provide information on each of these criteria: </w:t>
            </w:r>
          </w:p>
          <w:p w14:paraId="3B3A80F7" w14:textId="77777777" w:rsidR="00E3625C" w:rsidRDefault="00E3625C" w:rsidP="00E3625C">
            <w:pPr>
              <w:rPr>
                <w:rFonts w:ascii="FlandersArtSans-Regular" w:hAnsi="FlandersArtSans-Regular"/>
                <w:color w:val="417868" w:themeColor="text2"/>
                <w:lang w:val="en-US"/>
              </w:rPr>
            </w:pPr>
          </w:p>
          <w:p w14:paraId="4E725C4C" w14:textId="77777777" w:rsidR="00E3625C" w:rsidRPr="005D4358" w:rsidRDefault="00E3625C" w:rsidP="00E3625C">
            <w:pPr>
              <w:pStyle w:val="Lijstalinea"/>
              <w:numPr>
                <w:ilvl w:val="0"/>
                <w:numId w:val="32"/>
              </w:numPr>
              <w:rPr>
                <w:rFonts w:ascii="FlandersArtSans-Regular" w:hAnsi="FlandersArtSans-Regular"/>
                <w:color w:val="417868" w:themeColor="text2"/>
                <w:lang w:val="en-US"/>
              </w:rPr>
            </w:pPr>
            <w:r w:rsidRPr="005D4358">
              <w:rPr>
                <w:rFonts w:ascii="FlandersArtSans-Regular" w:hAnsi="FlandersArtSans-Regular"/>
                <w:color w:val="417868" w:themeColor="text2"/>
                <w:lang w:val="en-US"/>
              </w:rPr>
              <w:t xml:space="preserve">Have a </w:t>
            </w:r>
            <w:r w:rsidRPr="005D4358">
              <w:rPr>
                <w:rFonts w:ascii="FlandersArtSans-Regular" w:hAnsi="FlandersArtSans-Regular"/>
                <w:b/>
                <w:bCs/>
                <w:color w:val="417868" w:themeColor="text2"/>
                <w:lang w:val="en-US"/>
              </w:rPr>
              <w:t>broad vision or understanding of/about sustainability</w:t>
            </w:r>
            <w:r w:rsidRPr="005D4358">
              <w:rPr>
                <w:rFonts w:ascii="FlandersArtSans-Regular" w:hAnsi="FlandersArtSans-Regular"/>
                <w:color w:val="417868" w:themeColor="text2"/>
                <w:lang w:val="en-US"/>
              </w:rPr>
              <w:t xml:space="preserve"> focusing on ecological (for our planet), economic (for our prosperity) and/or social (for people) dimensions.</w:t>
            </w:r>
          </w:p>
          <w:p w14:paraId="144B9DEA" w14:textId="77777777" w:rsidR="00E3625C" w:rsidRPr="005D4358" w:rsidRDefault="00E3625C" w:rsidP="00E3625C">
            <w:pPr>
              <w:pStyle w:val="Lijstalinea"/>
              <w:numPr>
                <w:ilvl w:val="0"/>
                <w:numId w:val="32"/>
              </w:numPr>
              <w:rPr>
                <w:rFonts w:ascii="FlandersArtSans-Regular" w:hAnsi="FlandersArtSans-Regular"/>
                <w:color w:val="417868" w:themeColor="text2"/>
                <w:lang w:val="en-US"/>
              </w:rPr>
            </w:pPr>
            <w:r w:rsidRPr="005D4358">
              <w:rPr>
                <w:rFonts w:ascii="FlandersArtSans-Regular" w:hAnsi="FlandersArtSans-Regular"/>
                <w:color w:val="417868" w:themeColor="text2"/>
                <w:lang w:val="en-US"/>
              </w:rPr>
              <w:t xml:space="preserve">Have (potential) </w:t>
            </w:r>
            <w:r w:rsidRPr="005D4358">
              <w:rPr>
                <w:rFonts w:ascii="FlandersArtSans-Regular" w:hAnsi="FlandersArtSans-Regular"/>
                <w:b/>
                <w:bCs/>
                <w:color w:val="417868" w:themeColor="text2"/>
                <w:lang w:val="en-US"/>
              </w:rPr>
              <w:t>impact</w:t>
            </w:r>
            <w:r w:rsidRPr="005D4358">
              <w:rPr>
                <w:rFonts w:ascii="FlandersArtSans-Regular" w:hAnsi="FlandersArtSans-Regular"/>
                <w:color w:val="417868" w:themeColor="text2"/>
                <w:lang w:val="en-US"/>
              </w:rPr>
              <w:t xml:space="preserve"> on the planet and society</w:t>
            </w:r>
          </w:p>
          <w:p w14:paraId="33F5C65E" w14:textId="77777777" w:rsidR="00E3625C" w:rsidRPr="005D4358" w:rsidRDefault="00E3625C" w:rsidP="00E3625C">
            <w:pPr>
              <w:pStyle w:val="paragraph"/>
              <w:numPr>
                <w:ilvl w:val="0"/>
                <w:numId w:val="32"/>
              </w:numPr>
              <w:spacing w:after="0"/>
              <w:textAlignment w:val="baseline"/>
              <w:rPr>
                <w:rFonts w:ascii="FlandersArtSans-Regular" w:eastAsiaTheme="minorEastAsia" w:hAnsi="FlandersArtSans-Regular" w:cstheme="minorBidi"/>
                <w:color w:val="417868" w:themeColor="text2"/>
                <w:sz w:val="22"/>
                <w:szCs w:val="22"/>
                <w:lang w:val="en-US" w:eastAsia="en-US"/>
              </w:rPr>
            </w:pPr>
            <w:r w:rsidRPr="005D4358">
              <w:rPr>
                <w:rFonts w:ascii="FlandersArtSans-Regular" w:eastAsiaTheme="minorEastAsia" w:hAnsi="FlandersArtSans-Regular" w:cstheme="minorBidi"/>
                <w:color w:val="417868" w:themeColor="text2"/>
                <w:sz w:val="22"/>
                <w:szCs w:val="22"/>
                <w:lang w:val="en-US" w:eastAsia="en-US"/>
              </w:rPr>
              <w:t xml:space="preserve">Be </w:t>
            </w:r>
            <w:r w:rsidRPr="005D4358">
              <w:rPr>
                <w:rFonts w:ascii="FlandersArtSans-Regular" w:eastAsiaTheme="minorEastAsia" w:hAnsi="FlandersArtSans-Regular" w:cstheme="minorBidi"/>
                <w:b/>
                <w:bCs/>
                <w:color w:val="417868" w:themeColor="text2"/>
                <w:sz w:val="22"/>
                <w:szCs w:val="22"/>
                <w:lang w:val="en-US" w:eastAsia="en-US"/>
              </w:rPr>
              <w:t>innovative and/or creative</w:t>
            </w:r>
            <w:r w:rsidRPr="005D4358">
              <w:rPr>
                <w:rFonts w:ascii="FlandersArtSans-Regular" w:eastAsiaTheme="minorEastAsia" w:hAnsi="FlandersArtSans-Regular" w:cstheme="minorBidi"/>
                <w:color w:val="417868" w:themeColor="text2"/>
                <w:sz w:val="22"/>
                <w:szCs w:val="22"/>
                <w:lang w:val="en-US" w:eastAsia="en-US"/>
              </w:rPr>
              <w:t xml:space="preserve"> in terms of sustainability, in ideas, design or approach, taking into account the future.</w:t>
            </w:r>
          </w:p>
          <w:p w14:paraId="76C7CC00" w14:textId="6471F039" w:rsidR="00E3625C" w:rsidRPr="005D4358" w:rsidRDefault="00E3625C" w:rsidP="00E3625C">
            <w:pPr>
              <w:pStyle w:val="paragraph"/>
              <w:spacing w:after="0"/>
              <w:textAlignment w:val="baseline"/>
              <w:rPr>
                <w:rFonts w:ascii="FlandersArtSans-Regular" w:eastAsiaTheme="minorEastAsia" w:hAnsi="FlandersArtSans-Regular" w:cstheme="minorBidi"/>
                <w:color w:val="417868" w:themeColor="text2"/>
                <w:sz w:val="22"/>
                <w:szCs w:val="22"/>
                <w:lang w:val="en-US" w:eastAsia="en-US"/>
              </w:rPr>
            </w:pPr>
            <w:r w:rsidRPr="005D4358">
              <w:rPr>
                <w:rFonts w:ascii="FlandersArtSans-Regular" w:eastAsiaTheme="minorEastAsia" w:hAnsi="FlandersArtSans-Regular" w:cstheme="minorBidi"/>
                <w:color w:val="417868" w:themeColor="text2"/>
                <w:sz w:val="22"/>
                <w:szCs w:val="22"/>
                <w:lang w:val="en-US" w:eastAsia="en-US"/>
              </w:rPr>
              <w:t>You can use</w:t>
            </w:r>
            <w:hyperlink r:id="rId12" w:history="1">
              <w:r w:rsidRPr="009F1C35">
                <w:rPr>
                  <w:rStyle w:val="Hyperlink"/>
                  <w:rFonts w:ascii="FlandersArtSans-Regular" w:eastAsiaTheme="minorEastAsia" w:hAnsi="FlandersArtSans-Regular" w:cstheme="minorBidi"/>
                  <w:sz w:val="22"/>
                  <w:szCs w:val="22"/>
                  <w:lang w:val="en-US" w:eastAsia="en-US"/>
                </w:rPr>
                <w:t xml:space="preserve"> this sustainability compass</w:t>
              </w:r>
            </w:hyperlink>
            <w:r w:rsidRPr="005D4358">
              <w:rPr>
                <w:rFonts w:ascii="FlandersArtSans-Regular" w:eastAsiaTheme="minorEastAsia" w:hAnsi="FlandersArtSans-Regular" w:cstheme="minorBidi"/>
                <w:color w:val="417868" w:themeColor="text2"/>
                <w:sz w:val="22"/>
                <w:szCs w:val="22"/>
                <w:lang w:val="en-US" w:eastAsia="en-US"/>
              </w:rPr>
              <w:t xml:space="preserve"> for your level of education to get a deeper understanding of these criteria. You certainly don't have to answer all the questions, they mainly serve to provide direction when writing out your justification. The compass can be supplemented with elements you identify yourself that are important to you in interpreting the criteria. After all, sustainability is a multifaceted concept with different interpretations.</w:t>
            </w:r>
          </w:p>
          <w:p w14:paraId="69EA239E" w14:textId="77777777" w:rsidR="00E3625C" w:rsidRPr="00A411C8" w:rsidRDefault="00E3625C" w:rsidP="00E3625C">
            <w:pPr>
              <w:pStyle w:val="paragraph"/>
              <w:spacing w:after="0"/>
              <w:textAlignment w:val="baseline"/>
              <w:rPr>
                <w:rFonts w:ascii="FlandersArtSans-Medium" w:eastAsiaTheme="minorEastAsia" w:hAnsi="FlandersArtSans-Medium" w:cstheme="minorBidi"/>
                <w:color w:val="417868" w:themeColor="text2"/>
                <w:sz w:val="22"/>
                <w:szCs w:val="22"/>
                <w:lang w:val="en-US" w:eastAsia="en-US"/>
              </w:rPr>
            </w:pPr>
            <w:r w:rsidRPr="00A411C8">
              <w:rPr>
                <w:rFonts w:ascii="FlandersArtSans-Medium" w:eastAsiaTheme="minorEastAsia" w:hAnsi="FlandersArtSans-Medium" w:cstheme="minorBidi"/>
                <w:color w:val="417868" w:themeColor="text2"/>
                <w:sz w:val="22"/>
                <w:szCs w:val="22"/>
                <w:lang w:val="en-US" w:eastAsia="en-US"/>
              </w:rPr>
              <w:t>Approximately how much text should you provide?</w:t>
            </w:r>
          </w:p>
          <w:p w14:paraId="56655BE8" w14:textId="77777777" w:rsidR="00E3625C" w:rsidRPr="00541349" w:rsidRDefault="00E3625C" w:rsidP="00E3625C">
            <w:pPr>
              <w:pStyle w:val="paragraph"/>
              <w:numPr>
                <w:ilvl w:val="0"/>
                <w:numId w:val="31"/>
              </w:numPr>
              <w:spacing w:before="0" w:beforeAutospacing="0" w:after="0" w:afterAutospacing="0"/>
              <w:textAlignment w:val="baseline"/>
              <w:rPr>
                <w:rFonts w:ascii="FlandersArtSans-Regular" w:eastAsiaTheme="minorEastAsia" w:hAnsi="FlandersArtSans-Regular" w:cstheme="minorBidi"/>
                <w:color w:val="417868" w:themeColor="text2"/>
                <w:sz w:val="22"/>
                <w:szCs w:val="22"/>
                <w:lang w:val="en-US" w:eastAsia="en-US"/>
              </w:rPr>
            </w:pPr>
            <w:r w:rsidRPr="00541349">
              <w:rPr>
                <w:rFonts w:ascii="FlandersArtSans-Regular" w:eastAsiaTheme="minorEastAsia" w:hAnsi="FlandersArtSans-Regular" w:cstheme="minorBidi"/>
                <w:color w:val="417868" w:themeColor="text2"/>
                <w:sz w:val="22"/>
                <w:szCs w:val="22"/>
                <w:lang w:val="en-US" w:eastAsia="en-US"/>
              </w:rPr>
              <w:t xml:space="preserve">justify with </w:t>
            </w:r>
            <w:r>
              <w:rPr>
                <w:rFonts w:ascii="FlandersArtSans-Medium" w:eastAsiaTheme="minorEastAsia" w:hAnsi="FlandersArtSans-Medium" w:cstheme="minorBidi"/>
                <w:color w:val="417868" w:themeColor="text2"/>
                <w:sz w:val="22"/>
                <w:szCs w:val="22"/>
                <w:lang w:val="en-US" w:eastAsia="en-US"/>
              </w:rPr>
              <w:t>800</w:t>
            </w:r>
            <w:r w:rsidRPr="00541349">
              <w:rPr>
                <w:rFonts w:ascii="FlandersArtSans-Medium" w:eastAsiaTheme="minorEastAsia" w:hAnsi="FlandersArtSans-Medium" w:cstheme="minorBidi"/>
                <w:color w:val="417868" w:themeColor="text2"/>
                <w:sz w:val="22"/>
                <w:szCs w:val="22"/>
                <w:lang w:val="en-US" w:eastAsia="en-US"/>
              </w:rPr>
              <w:t xml:space="preserve"> to 1,500 words.</w:t>
            </w:r>
            <w:r w:rsidRPr="00541349">
              <w:rPr>
                <w:rFonts w:ascii="FlandersArtSans-Regular" w:eastAsiaTheme="minorEastAsia" w:hAnsi="FlandersArtSans-Regular" w:cstheme="minorBidi"/>
                <w:color w:val="417868" w:themeColor="text2"/>
                <w:sz w:val="22"/>
                <w:szCs w:val="22"/>
                <w:lang w:val="en-US" w:eastAsia="en-US"/>
              </w:rPr>
              <w:t xml:space="preserve">    </w:t>
            </w:r>
          </w:p>
          <w:p w14:paraId="0983C89F" w14:textId="77777777" w:rsidR="00E3625C" w:rsidRPr="00541349" w:rsidRDefault="00E3625C" w:rsidP="00E3625C">
            <w:pPr>
              <w:pStyle w:val="paragraph"/>
              <w:numPr>
                <w:ilvl w:val="0"/>
                <w:numId w:val="31"/>
              </w:numPr>
              <w:spacing w:before="0" w:beforeAutospacing="0" w:after="0" w:afterAutospacing="0"/>
              <w:textAlignment w:val="baseline"/>
              <w:rPr>
                <w:rFonts w:ascii="FlandersArtSans-Regular" w:eastAsiaTheme="minorEastAsia" w:hAnsi="FlandersArtSans-Regular" w:cstheme="minorBidi"/>
                <w:color w:val="417868" w:themeColor="text2"/>
                <w:sz w:val="22"/>
                <w:szCs w:val="22"/>
                <w:lang w:val="en-US" w:eastAsia="en-US"/>
              </w:rPr>
            </w:pPr>
            <w:r w:rsidRPr="00541349">
              <w:rPr>
                <w:rFonts w:ascii="FlandersArtSans-Regular" w:eastAsiaTheme="minorEastAsia" w:hAnsi="FlandersArtSans-Regular" w:cstheme="minorBidi"/>
                <w:color w:val="417868" w:themeColor="text2"/>
                <w:sz w:val="22"/>
                <w:szCs w:val="22"/>
                <w:lang w:val="en-US" w:eastAsia="en-US"/>
              </w:rPr>
              <w:t xml:space="preserve">If it is a practical, creative or design </w:t>
            </w:r>
            <w:r>
              <w:rPr>
                <w:rFonts w:ascii="FlandersArtSans-Regular" w:eastAsiaTheme="minorEastAsia" w:hAnsi="FlandersArtSans-Regular" w:cstheme="minorBidi"/>
                <w:color w:val="417868" w:themeColor="text2"/>
                <w:sz w:val="22"/>
                <w:szCs w:val="22"/>
                <w:lang w:val="en-US" w:eastAsia="en-US"/>
              </w:rPr>
              <w:t>project</w:t>
            </w:r>
            <w:r w:rsidRPr="00541349">
              <w:rPr>
                <w:rFonts w:ascii="FlandersArtSans-Regular" w:eastAsiaTheme="minorEastAsia" w:hAnsi="FlandersArtSans-Regular" w:cstheme="minorBidi"/>
                <w:color w:val="417868" w:themeColor="text2"/>
                <w:sz w:val="22"/>
                <w:szCs w:val="22"/>
                <w:lang w:val="en-US" w:eastAsia="en-US"/>
              </w:rPr>
              <w:t xml:space="preserve"> (</w:t>
            </w:r>
            <w:r w:rsidRPr="00541349">
              <w:rPr>
                <w:rFonts w:ascii="FlandersArtSans-Medium" w:eastAsiaTheme="minorEastAsia" w:hAnsi="FlandersArtSans-Medium" w:cstheme="minorBidi"/>
                <w:color w:val="417868" w:themeColor="text2"/>
                <w:sz w:val="22"/>
                <w:szCs w:val="22"/>
                <w:lang w:val="en-US" w:eastAsia="en-US"/>
              </w:rPr>
              <w:t>without much final text</w:t>
            </w:r>
            <w:r w:rsidRPr="00541349">
              <w:rPr>
                <w:rFonts w:ascii="FlandersArtSans-Regular" w:eastAsiaTheme="minorEastAsia" w:hAnsi="FlandersArtSans-Regular" w:cstheme="minorBidi"/>
                <w:color w:val="417868" w:themeColor="text2"/>
                <w:sz w:val="22"/>
                <w:szCs w:val="22"/>
                <w:lang w:val="en-US" w:eastAsia="en-US"/>
              </w:rPr>
              <w:t>)</w:t>
            </w:r>
            <w:r>
              <w:rPr>
                <w:rFonts w:ascii="FlandersArtSans-Regular" w:eastAsiaTheme="minorEastAsia" w:hAnsi="FlandersArtSans-Regular" w:cstheme="minorBidi"/>
                <w:color w:val="417868" w:themeColor="text2"/>
                <w:sz w:val="22"/>
                <w:szCs w:val="22"/>
                <w:lang w:val="en-US" w:eastAsia="en-US"/>
              </w:rPr>
              <w:t>, please also add other justification materials such as descriptive documents, website, video footage or photos, or other materials.</w:t>
            </w:r>
          </w:p>
          <w:p w14:paraId="1FB44079" w14:textId="77777777" w:rsidR="00E3625C" w:rsidRPr="00A51158" w:rsidRDefault="00E3625C" w:rsidP="00E3625C">
            <w:pPr>
              <w:rPr>
                <w:rFonts w:ascii="Cambria" w:hAnsi="Cambria"/>
                <w:color w:val="417868" w:themeColor="text2"/>
                <w:lang w:val="en-US"/>
              </w:rPr>
            </w:pPr>
          </w:p>
          <w:sdt>
            <w:sdtPr>
              <w:id w:val="656118500"/>
              <w:placeholder>
                <w:docPart w:val="5F784BD83BB6488A8954BDDC54A45A4E"/>
              </w:placeholder>
            </w:sdtPr>
            <w:sdtContent>
              <w:p w14:paraId="611A2B16" w14:textId="77777777" w:rsidR="00E3625C" w:rsidRPr="00156B1C" w:rsidRDefault="00E3625C" w:rsidP="00E3625C">
                <w:pPr>
                  <w:rPr>
                    <w:rFonts w:ascii="FlandersArtSans-Regular" w:hAnsi="FlandersArtSans-Regular"/>
                  </w:rPr>
                </w:pPr>
                <w:r w:rsidRPr="00D407F4">
                  <w:rPr>
                    <w:rFonts w:ascii="FlandersArtSans-Regular" w:hAnsi="FlandersArtSans-Regular"/>
                  </w:rPr>
                  <w:t xml:space="preserve">Type </w:t>
                </w:r>
                <w:proofErr w:type="spellStart"/>
                <w:r w:rsidRPr="00D407F4">
                  <w:rPr>
                    <w:rFonts w:ascii="FlandersArtSans-Regular" w:hAnsi="FlandersArtSans-Regular"/>
                  </w:rPr>
                  <w:t>your</w:t>
                </w:r>
                <w:proofErr w:type="spellEnd"/>
                <w:r w:rsidRPr="00D407F4">
                  <w:rPr>
                    <w:rFonts w:ascii="FlandersArtSans-Regular" w:hAnsi="FlandersArtSans-Regular"/>
                  </w:rPr>
                  <w:t xml:space="preserve"> </w:t>
                </w:r>
                <w:proofErr w:type="spellStart"/>
                <w:r w:rsidRPr="00D407F4">
                  <w:rPr>
                    <w:rFonts w:ascii="FlandersArtSans-Regular" w:hAnsi="FlandersArtSans-Regular"/>
                  </w:rPr>
                  <w:t>answer</w:t>
                </w:r>
                <w:proofErr w:type="spellEnd"/>
                <w:r w:rsidRPr="00D407F4">
                  <w:rPr>
                    <w:rFonts w:ascii="FlandersArtSans-Regular" w:hAnsi="FlandersArtSans-Regular"/>
                  </w:rPr>
                  <w:t xml:space="preserve"> here.</w:t>
                </w:r>
              </w:p>
              <w:p w14:paraId="06F855A8" w14:textId="43F3CF9F" w:rsidR="00705938" w:rsidRDefault="00E3625C" w:rsidP="00E3625C">
                <w:r>
                  <w:t xml:space="preserve">                                                                                                                        </w:t>
                </w:r>
              </w:p>
            </w:sdtContent>
          </w:sdt>
          <w:p w14:paraId="54C6E867" w14:textId="77777777" w:rsidR="00705938" w:rsidRPr="00156B1C" w:rsidRDefault="00705938" w:rsidP="00C34CA6">
            <w:pPr>
              <w:rPr>
                <w:color w:val="417868" w:themeColor="text2"/>
              </w:rPr>
            </w:pPr>
          </w:p>
        </w:tc>
      </w:tr>
    </w:tbl>
    <w:p w14:paraId="4EF1E444" w14:textId="61DACB56" w:rsidR="00F66E3E" w:rsidRDefault="00F66E3E" w:rsidP="0034757C">
      <w:pPr>
        <w:pStyle w:val="standaardtekst"/>
      </w:pPr>
    </w:p>
    <w:p w14:paraId="05F98E0C" w14:textId="77777777" w:rsidR="00F476B5" w:rsidRPr="00093191" w:rsidRDefault="00F476B5" w:rsidP="0034757C">
      <w:pPr>
        <w:pStyle w:val="standaardtekst"/>
      </w:pPr>
    </w:p>
    <w:sectPr w:rsidR="00F476B5" w:rsidRPr="00093191" w:rsidSect="00B02EC6">
      <w:footerReference w:type="default" r:id="rId13"/>
      <w:headerReference w:type="first" r:id="rId14"/>
      <w:footerReference w:type="first" r:id="rId15"/>
      <w:pgSz w:w="11906" w:h="16838"/>
      <w:pgMar w:top="1417" w:right="155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4FC93" w14:textId="77777777" w:rsidR="00B02EC6" w:rsidRDefault="00B02EC6" w:rsidP="00F04D07">
      <w:pPr>
        <w:spacing w:after="0" w:line="240" w:lineRule="auto"/>
      </w:pPr>
      <w:r>
        <w:separator/>
      </w:r>
    </w:p>
  </w:endnote>
  <w:endnote w:type="continuationSeparator" w:id="0">
    <w:p w14:paraId="3C18632F" w14:textId="77777777" w:rsidR="00B02EC6" w:rsidRDefault="00B02EC6" w:rsidP="00F04D07">
      <w:pPr>
        <w:spacing w:after="0" w:line="240" w:lineRule="auto"/>
      </w:pPr>
      <w:r>
        <w:continuationSeparator/>
      </w:r>
    </w:p>
  </w:endnote>
  <w:endnote w:type="continuationNotice" w:id="1">
    <w:p w14:paraId="6ED55BD6" w14:textId="77777777" w:rsidR="00B02EC6" w:rsidRDefault="00B02E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BCFB" w14:textId="77777777" w:rsidR="0096742F" w:rsidRDefault="0096742F" w:rsidP="0096742F">
    <w:pPr>
      <w:pStyle w:val="streepjes"/>
      <w:jc w:val="center"/>
    </w:pPr>
    <w:r>
      <w:rPr>
        <w:noProof/>
      </w:rPr>
      <w:drawing>
        <wp:inline distT="0" distB="0" distL="0" distR="0" wp14:anchorId="163F06ED" wp14:editId="0AF96B0C">
          <wp:extent cx="266700" cy="266700"/>
          <wp:effectExtent l="0" t="0" r="0" b="0"/>
          <wp:docPr id="2" name="Picture 2" descr="Ster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er met effen opvulli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flipH="1">
                    <a:off x="0" y="0"/>
                    <a:ext cx="274570" cy="274570"/>
                  </a:xfrm>
                  <a:prstGeom prst="rect">
                    <a:avLst/>
                  </a:prstGeom>
                </pic:spPr>
              </pic:pic>
            </a:graphicData>
          </a:graphic>
        </wp:inline>
      </w:drawing>
    </w:r>
  </w:p>
  <w:p w14:paraId="664F1BB8" w14:textId="04E6C5C4" w:rsidR="0096742F" w:rsidRDefault="00000000" w:rsidP="0096742F">
    <w:pPr>
      <w:pStyle w:val="streepjes"/>
      <w:jc w:val="center"/>
      <w:rPr>
        <w:rStyle w:val="Hyperlink"/>
        <w:color w:val="5AB9A0" w:themeColor="accent3"/>
        <w:u w:val="none"/>
      </w:rPr>
    </w:pPr>
    <w:hyperlink r:id="rId3" w:history="1">
      <w:r w:rsidR="0096742F" w:rsidRPr="00F374CC">
        <w:rPr>
          <w:rStyle w:val="Hyperlink"/>
          <w:color w:val="5AB9A0" w:themeColor="accent3"/>
          <w:u w:val="none"/>
        </w:rPr>
        <w:t>www.futureproefaward.be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BBFA" w14:textId="77777777" w:rsidR="001E79EC" w:rsidRDefault="001E79EC" w:rsidP="001E79EC">
    <w:pPr>
      <w:pStyle w:val="streepjes"/>
      <w:jc w:val="center"/>
    </w:pPr>
  </w:p>
  <w:p w14:paraId="49FB3A1D" w14:textId="77777777" w:rsidR="001E79EC" w:rsidRDefault="001E79EC" w:rsidP="001E79EC">
    <w:pPr>
      <w:pStyle w:val="streepjes"/>
      <w:jc w:val="center"/>
    </w:pPr>
    <w:r>
      <w:rPr>
        <w:noProof/>
      </w:rPr>
      <w:drawing>
        <wp:inline distT="0" distB="0" distL="0" distR="0" wp14:anchorId="5432055D" wp14:editId="1E04A964">
          <wp:extent cx="266700" cy="266700"/>
          <wp:effectExtent l="0" t="0" r="0" b="0"/>
          <wp:docPr id="3" name="Picture 2" descr="Ster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er met effen opvulli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flipH="1">
                    <a:off x="0" y="0"/>
                    <a:ext cx="274570" cy="274570"/>
                  </a:xfrm>
                  <a:prstGeom prst="rect">
                    <a:avLst/>
                  </a:prstGeom>
                </pic:spPr>
              </pic:pic>
            </a:graphicData>
          </a:graphic>
        </wp:inline>
      </w:drawing>
    </w:r>
  </w:p>
  <w:p w14:paraId="3ACBC5DD" w14:textId="0AC4A530" w:rsidR="006D47BF" w:rsidRDefault="00000000" w:rsidP="001E79EC">
    <w:pPr>
      <w:pStyle w:val="streepjes"/>
      <w:jc w:val="center"/>
    </w:pPr>
    <w:hyperlink r:id="rId3" w:history="1">
      <w:r w:rsidR="001E79EC" w:rsidRPr="00F374CC">
        <w:rPr>
          <w:rStyle w:val="Hyperlink"/>
          <w:color w:val="5AB9A0" w:themeColor="accent3"/>
          <w:u w:val="none"/>
        </w:rPr>
        <w:t>www.futureproefaward.be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F97D2" w14:textId="77777777" w:rsidR="00B02EC6" w:rsidRDefault="00B02EC6" w:rsidP="00F04D07">
      <w:pPr>
        <w:spacing w:after="0" w:line="240" w:lineRule="auto"/>
      </w:pPr>
      <w:r>
        <w:separator/>
      </w:r>
    </w:p>
  </w:footnote>
  <w:footnote w:type="continuationSeparator" w:id="0">
    <w:p w14:paraId="3E617297" w14:textId="77777777" w:rsidR="00B02EC6" w:rsidRDefault="00B02EC6" w:rsidP="00F04D07">
      <w:pPr>
        <w:spacing w:after="0" w:line="240" w:lineRule="auto"/>
      </w:pPr>
      <w:r>
        <w:continuationSeparator/>
      </w:r>
    </w:p>
  </w:footnote>
  <w:footnote w:type="continuationNotice" w:id="1">
    <w:p w14:paraId="339440B1" w14:textId="77777777" w:rsidR="00B02EC6" w:rsidRDefault="00B02E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5F93E" w14:textId="5DCE7B84" w:rsidR="006D47BF" w:rsidRPr="00752E88" w:rsidRDefault="00CF67B6" w:rsidP="006D47BF">
    <w:pPr>
      <w:pStyle w:val="Koptekst"/>
      <w:rPr>
        <w:lang w:val="en-US"/>
      </w:rPr>
    </w:pPr>
    <w:r w:rsidRPr="00752E88">
      <w:rPr>
        <w:rFonts w:ascii="FlandersArtSans-Regular" w:hAnsi="FlandersArtSans-Regular"/>
        <w:color w:val="4EA58E" w:themeColor="accent2"/>
        <w:sz w:val="18"/>
        <w:szCs w:val="18"/>
        <w:lang w:val="en-US"/>
      </w:rPr>
      <w:t xml:space="preserve">JUSTIFICATION FORM </w:t>
    </w:r>
    <w:r w:rsidR="00752E88" w:rsidRPr="00752E88">
      <w:rPr>
        <w:rFonts w:ascii="FlandersArtSans-Regular" w:hAnsi="FlandersArtSans-Regular"/>
        <w:color w:val="4EA58E" w:themeColor="accent2"/>
        <w:sz w:val="18"/>
        <w:szCs w:val="18"/>
        <w:lang w:val="en-US"/>
      </w:rPr>
      <w:t>ASSOCIATE’s</w:t>
    </w:r>
    <w:r w:rsidRPr="00752E88">
      <w:rPr>
        <w:rFonts w:ascii="FlandersArtSans-Regular" w:hAnsi="FlandersArtSans-Regular"/>
        <w:color w:val="4EA58E" w:themeColor="accent2"/>
        <w:sz w:val="18"/>
        <w:szCs w:val="18"/>
        <w:lang w:val="en-US"/>
      </w:rPr>
      <w:t xml:space="preserve"> </w:t>
    </w:r>
    <w:r w:rsidR="00752E88" w:rsidRPr="00752E88">
      <w:rPr>
        <w:rFonts w:ascii="FlandersArtSans-Regular" w:hAnsi="FlandersArtSans-Regular"/>
        <w:color w:val="4EA58E" w:themeColor="accent2"/>
        <w:sz w:val="18"/>
        <w:szCs w:val="18"/>
        <w:lang w:val="en-US"/>
      </w:rPr>
      <w:t>WORK O</w:t>
    </w:r>
    <w:r w:rsidR="00752E88">
      <w:rPr>
        <w:rFonts w:ascii="FlandersArtSans-Regular" w:hAnsi="FlandersArtSans-Regular"/>
        <w:color w:val="4EA58E" w:themeColor="accent2"/>
        <w:sz w:val="18"/>
        <w:szCs w:val="18"/>
        <w:lang w:val="en-US"/>
      </w:rPr>
      <w:t>R PROJECT</w:t>
    </w:r>
    <w:r w:rsidR="006D47BF" w:rsidRPr="00752E88">
      <w:rPr>
        <w:color w:val="4EA58E" w:themeColor="accent2"/>
        <w:sz w:val="18"/>
        <w:szCs w:val="18"/>
        <w:lang w:val="en-US"/>
      </w:rPr>
      <w:tab/>
    </w:r>
    <w:r w:rsidR="006D47BF" w:rsidRPr="00752E88">
      <w:rPr>
        <w:lang w:val="en-US"/>
      </w:rPr>
      <w:tab/>
    </w:r>
    <w:r w:rsidR="006D47BF">
      <w:rPr>
        <w:noProof/>
        <w:lang w:val="en-US"/>
      </w:rPr>
      <w:drawing>
        <wp:inline distT="0" distB="0" distL="0" distR="0" wp14:anchorId="597263D9" wp14:editId="146D7046">
          <wp:extent cx="1408430" cy="408305"/>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430" cy="408305"/>
                  </a:xfrm>
                  <a:prstGeom prst="rect">
                    <a:avLst/>
                  </a:prstGeom>
                  <a:noFill/>
                </pic:spPr>
              </pic:pic>
            </a:graphicData>
          </a:graphic>
        </wp:inline>
      </w:drawing>
    </w:r>
    <w:r w:rsidR="006D47BF" w:rsidRPr="00752E88">
      <w:rPr>
        <w:lang w:val="en-US"/>
      </w:rPr>
      <w:t xml:space="preserve"> </w:t>
    </w:r>
  </w:p>
  <w:p w14:paraId="1360DB37" w14:textId="0D177F11" w:rsidR="006D47BF" w:rsidRPr="00752E88" w:rsidRDefault="006D47BF" w:rsidP="006D47BF">
    <w:pPr>
      <w:pStyle w:val="Koptekst"/>
      <w:tabs>
        <w:tab w:val="clear" w:pos="4536"/>
        <w:tab w:val="clear" w:pos="9072"/>
        <w:tab w:val="left" w:pos="4003"/>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558"/>
    <w:multiLevelType w:val="multilevel"/>
    <w:tmpl w:val="EF80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790E6C"/>
    <w:multiLevelType w:val="hybridMultilevel"/>
    <w:tmpl w:val="E08ACC9C"/>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2" w15:restartNumberingAfterBreak="0">
    <w:nsid w:val="08002885"/>
    <w:multiLevelType w:val="multilevel"/>
    <w:tmpl w:val="553C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F260E"/>
    <w:multiLevelType w:val="multilevel"/>
    <w:tmpl w:val="33A2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97A6E"/>
    <w:multiLevelType w:val="hybridMultilevel"/>
    <w:tmpl w:val="604801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2212879"/>
    <w:multiLevelType w:val="multilevel"/>
    <w:tmpl w:val="AEB6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90CBD"/>
    <w:multiLevelType w:val="multilevel"/>
    <w:tmpl w:val="C350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A147C8"/>
    <w:multiLevelType w:val="multilevel"/>
    <w:tmpl w:val="035C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363259"/>
    <w:multiLevelType w:val="hybridMultilevel"/>
    <w:tmpl w:val="5C2C6B1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32061C5"/>
    <w:multiLevelType w:val="hybridMultilevel"/>
    <w:tmpl w:val="338AB4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4570CA6"/>
    <w:multiLevelType w:val="hybridMultilevel"/>
    <w:tmpl w:val="CAF487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5214BD8"/>
    <w:multiLevelType w:val="multilevel"/>
    <w:tmpl w:val="BAC8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245555"/>
    <w:multiLevelType w:val="hybridMultilevel"/>
    <w:tmpl w:val="81BEFBE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8E81F2F"/>
    <w:multiLevelType w:val="multilevel"/>
    <w:tmpl w:val="FB38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355388"/>
    <w:multiLevelType w:val="multilevel"/>
    <w:tmpl w:val="B5782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A47149"/>
    <w:multiLevelType w:val="hybridMultilevel"/>
    <w:tmpl w:val="060EB0D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5B6C0218"/>
    <w:multiLevelType w:val="hybridMultilevel"/>
    <w:tmpl w:val="0DD61E40"/>
    <w:lvl w:ilvl="0" w:tplc="EC64802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CD64959"/>
    <w:multiLevelType w:val="hybridMultilevel"/>
    <w:tmpl w:val="537C35C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64EB56B4"/>
    <w:multiLevelType w:val="hybridMultilevel"/>
    <w:tmpl w:val="81BEFB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CC355F1"/>
    <w:multiLevelType w:val="multilevel"/>
    <w:tmpl w:val="8AFE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5A342F"/>
    <w:multiLevelType w:val="multilevel"/>
    <w:tmpl w:val="5E16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D53013"/>
    <w:multiLevelType w:val="hybridMultilevel"/>
    <w:tmpl w:val="EACC41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6C71222"/>
    <w:multiLevelType w:val="hybridMultilevel"/>
    <w:tmpl w:val="C264171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78F059D9"/>
    <w:multiLevelType w:val="hybridMultilevel"/>
    <w:tmpl w:val="B2DE62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D93348E"/>
    <w:multiLevelType w:val="hybridMultilevel"/>
    <w:tmpl w:val="D10C31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06971109">
    <w:abstractNumId w:val="14"/>
  </w:num>
  <w:num w:numId="2" w16cid:durableId="1642273744">
    <w:abstractNumId w:val="21"/>
  </w:num>
  <w:num w:numId="3" w16cid:durableId="2009675731">
    <w:abstractNumId w:val="10"/>
  </w:num>
  <w:num w:numId="4" w16cid:durableId="895510195">
    <w:abstractNumId w:val="8"/>
  </w:num>
  <w:num w:numId="5" w16cid:durableId="846214110">
    <w:abstractNumId w:val="17"/>
  </w:num>
  <w:num w:numId="6" w16cid:durableId="1376078050">
    <w:abstractNumId w:val="0"/>
  </w:num>
  <w:num w:numId="7" w16cid:durableId="2105493177">
    <w:abstractNumId w:val="22"/>
  </w:num>
  <w:num w:numId="8" w16cid:durableId="1065225623">
    <w:abstractNumId w:val="16"/>
  </w:num>
  <w:num w:numId="9" w16cid:durableId="1132871697">
    <w:abstractNumId w:val="15"/>
  </w:num>
  <w:num w:numId="10" w16cid:durableId="1690907550">
    <w:abstractNumId w:val="2"/>
  </w:num>
  <w:num w:numId="11" w16cid:durableId="292295069">
    <w:abstractNumId w:val="13"/>
  </w:num>
  <w:num w:numId="12" w16cid:durableId="16079842">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3" w16cid:durableId="26564784">
    <w:abstractNumId w:val="3"/>
  </w:num>
  <w:num w:numId="14" w16cid:durableId="123766534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5" w16cid:durableId="255090947">
    <w:abstractNumId w:val="19"/>
  </w:num>
  <w:num w:numId="16" w16cid:durableId="1944072428">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7" w16cid:durableId="1234504564">
    <w:abstractNumId w:val="5"/>
  </w:num>
  <w:num w:numId="18" w16cid:durableId="198720229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9" w16cid:durableId="1151290378">
    <w:abstractNumId w:val="6"/>
  </w:num>
  <w:num w:numId="20" w16cid:durableId="18397799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1" w16cid:durableId="1779064662">
    <w:abstractNumId w:val="20"/>
  </w:num>
  <w:num w:numId="22" w16cid:durableId="1465194360">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3" w16cid:durableId="2086150093">
    <w:abstractNumId w:val="11"/>
  </w:num>
  <w:num w:numId="24" w16cid:durableId="754470932">
    <w:abstractNumId w:val="7"/>
  </w:num>
  <w:num w:numId="25" w16cid:durableId="1135181041">
    <w:abstractNumId w:val="1"/>
  </w:num>
  <w:num w:numId="26" w16cid:durableId="1976374002">
    <w:abstractNumId w:val="1"/>
  </w:num>
  <w:num w:numId="27" w16cid:durableId="862861768">
    <w:abstractNumId w:val="4"/>
  </w:num>
  <w:num w:numId="28" w16cid:durableId="622613442">
    <w:abstractNumId w:val="9"/>
  </w:num>
  <w:num w:numId="29" w16cid:durableId="1071931296">
    <w:abstractNumId w:val="12"/>
  </w:num>
  <w:num w:numId="30" w16cid:durableId="33698281">
    <w:abstractNumId w:val="18"/>
  </w:num>
  <w:num w:numId="31" w16cid:durableId="1845315111">
    <w:abstractNumId w:val="24"/>
  </w:num>
  <w:num w:numId="32" w16cid:durableId="8080595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LP1pmskOMgAMGxXfxUmKXQhfAKIUds55CXSaVoKCtQegfCj9T0SI0odFj+3RuSGVXYyEDMrZe7rlcAV1C3xmJA==" w:salt="OtKa5ZozVh3PFYgD1pgOz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79"/>
    <w:rsid w:val="00003031"/>
    <w:rsid w:val="00012C15"/>
    <w:rsid w:val="000170F1"/>
    <w:rsid w:val="000247ED"/>
    <w:rsid w:val="00026B84"/>
    <w:rsid w:val="000333E4"/>
    <w:rsid w:val="000353A4"/>
    <w:rsid w:val="000415C9"/>
    <w:rsid w:val="000426A6"/>
    <w:rsid w:val="00042C5E"/>
    <w:rsid w:val="000437D5"/>
    <w:rsid w:val="00044F3F"/>
    <w:rsid w:val="000569F5"/>
    <w:rsid w:val="00061723"/>
    <w:rsid w:val="00061906"/>
    <w:rsid w:val="00066737"/>
    <w:rsid w:val="00066AE5"/>
    <w:rsid w:val="000736AB"/>
    <w:rsid w:val="00073764"/>
    <w:rsid w:val="000743D3"/>
    <w:rsid w:val="0008414B"/>
    <w:rsid w:val="00092FE3"/>
    <w:rsid w:val="00093191"/>
    <w:rsid w:val="000A1205"/>
    <w:rsid w:val="000B25D0"/>
    <w:rsid w:val="000B35F9"/>
    <w:rsid w:val="000C048A"/>
    <w:rsid w:val="000C0CED"/>
    <w:rsid w:val="000C6617"/>
    <w:rsid w:val="000D3DC5"/>
    <w:rsid w:val="000D64DE"/>
    <w:rsid w:val="000E49A9"/>
    <w:rsid w:val="000E7997"/>
    <w:rsid w:val="000F2A08"/>
    <w:rsid w:val="0010284A"/>
    <w:rsid w:val="0010496D"/>
    <w:rsid w:val="001055EA"/>
    <w:rsid w:val="00105F1C"/>
    <w:rsid w:val="001176D8"/>
    <w:rsid w:val="00122AA6"/>
    <w:rsid w:val="00125D7A"/>
    <w:rsid w:val="00131C9D"/>
    <w:rsid w:val="0013298C"/>
    <w:rsid w:val="00132AF0"/>
    <w:rsid w:val="001342C4"/>
    <w:rsid w:val="001350B2"/>
    <w:rsid w:val="00145C46"/>
    <w:rsid w:val="0014747E"/>
    <w:rsid w:val="00150613"/>
    <w:rsid w:val="00151066"/>
    <w:rsid w:val="00156B1C"/>
    <w:rsid w:val="0016322C"/>
    <w:rsid w:val="00167176"/>
    <w:rsid w:val="00175EBD"/>
    <w:rsid w:val="00190599"/>
    <w:rsid w:val="001A1205"/>
    <w:rsid w:val="001A16FE"/>
    <w:rsid w:val="001A7A45"/>
    <w:rsid w:val="001B0C57"/>
    <w:rsid w:val="001B5186"/>
    <w:rsid w:val="001C2D2F"/>
    <w:rsid w:val="001D04CB"/>
    <w:rsid w:val="001D5818"/>
    <w:rsid w:val="001E74A5"/>
    <w:rsid w:val="001E79EC"/>
    <w:rsid w:val="001F0840"/>
    <w:rsid w:val="001F204A"/>
    <w:rsid w:val="001F2E19"/>
    <w:rsid w:val="0021557D"/>
    <w:rsid w:val="00216AFD"/>
    <w:rsid w:val="00217366"/>
    <w:rsid w:val="00220513"/>
    <w:rsid w:val="0022633C"/>
    <w:rsid w:val="00231694"/>
    <w:rsid w:val="00235058"/>
    <w:rsid w:val="00235561"/>
    <w:rsid w:val="00235D87"/>
    <w:rsid w:val="00237E3B"/>
    <w:rsid w:val="00242469"/>
    <w:rsid w:val="00243432"/>
    <w:rsid w:val="0024565F"/>
    <w:rsid w:val="00246300"/>
    <w:rsid w:val="00252861"/>
    <w:rsid w:val="00254C1D"/>
    <w:rsid w:val="0026790E"/>
    <w:rsid w:val="00271702"/>
    <w:rsid w:val="00275E72"/>
    <w:rsid w:val="0028508B"/>
    <w:rsid w:val="0028581D"/>
    <w:rsid w:val="0028738B"/>
    <w:rsid w:val="002A0C61"/>
    <w:rsid w:val="002A3512"/>
    <w:rsid w:val="002A3F7A"/>
    <w:rsid w:val="002A59F7"/>
    <w:rsid w:val="002A7FD2"/>
    <w:rsid w:val="002C35FA"/>
    <w:rsid w:val="002C5D5D"/>
    <w:rsid w:val="002D47D3"/>
    <w:rsid w:val="002D4C1A"/>
    <w:rsid w:val="002D5928"/>
    <w:rsid w:val="002D7F5A"/>
    <w:rsid w:val="002E61CA"/>
    <w:rsid w:val="002E7554"/>
    <w:rsid w:val="002F10A5"/>
    <w:rsid w:val="002F7C22"/>
    <w:rsid w:val="003003CD"/>
    <w:rsid w:val="00300A34"/>
    <w:rsid w:val="00314897"/>
    <w:rsid w:val="00337DDB"/>
    <w:rsid w:val="0034757C"/>
    <w:rsid w:val="003537B2"/>
    <w:rsid w:val="003569CD"/>
    <w:rsid w:val="003570AE"/>
    <w:rsid w:val="00363DE0"/>
    <w:rsid w:val="00367230"/>
    <w:rsid w:val="00370535"/>
    <w:rsid w:val="00371C37"/>
    <w:rsid w:val="00371D72"/>
    <w:rsid w:val="00372EBE"/>
    <w:rsid w:val="00373B00"/>
    <w:rsid w:val="0037713B"/>
    <w:rsid w:val="00381D2F"/>
    <w:rsid w:val="00382763"/>
    <w:rsid w:val="0038583B"/>
    <w:rsid w:val="0039050F"/>
    <w:rsid w:val="0039178A"/>
    <w:rsid w:val="00394542"/>
    <w:rsid w:val="003B78D7"/>
    <w:rsid w:val="003C33DC"/>
    <w:rsid w:val="003D1B0D"/>
    <w:rsid w:val="003D3CB1"/>
    <w:rsid w:val="003E0372"/>
    <w:rsid w:val="003E2DF2"/>
    <w:rsid w:val="003E76E8"/>
    <w:rsid w:val="003E7E99"/>
    <w:rsid w:val="003F0682"/>
    <w:rsid w:val="003F080F"/>
    <w:rsid w:val="003F156B"/>
    <w:rsid w:val="00400CD5"/>
    <w:rsid w:val="004041EA"/>
    <w:rsid w:val="00406D40"/>
    <w:rsid w:val="0041117A"/>
    <w:rsid w:val="00413118"/>
    <w:rsid w:val="00413600"/>
    <w:rsid w:val="00413D82"/>
    <w:rsid w:val="0041606C"/>
    <w:rsid w:val="004244FF"/>
    <w:rsid w:val="00425C72"/>
    <w:rsid w:val="0042638F"/>
    <w:rsid w:val="00432C84"/>
    <w:rsid w:val="0043545C"/>
    <w:rsid w:val="004376DD"/>
    <w:rsid w:val="00440AA6"/>
    <w:rsid w:val="00444384"/>
    <w:rsid w:val="004462F9"/>
    <w:rsid w:val="004504FC"/>
    <w:rsid w:val="00450C13"/>
    <w:rsid w:val="00451EDC"/>
    <w:rsid w:val="004521CE"/>
    <w:rsid w:val="00452681"/>
    <w:rsid w:val="00464978"/>
    <w:rsid w:val="00467A94"/>
    <w:rsid w:val="00471786"/>
    <w:rsid w:val="0047193A"/>
    <w:rsid w:val="00475530"/>
    <w:rsid w:val="004755FF"/>
    <w:rsid w:val="00483237"/>
    <w:rsid w:val="004842C7"/>
    <w:rsid w:val="004866B4"/>
    <w:rsid w:val="00486F12"/>
    <w:rsid w:val="004921F5"/>
    <w:rsid w:val="00497656"/>
    <w:rsid w:val="004B1717"/>
    <w:rsid w:val="004B29DD"/>
    <w:rsid w:val="004B7643"/>
    <w:rsid w:val="004C2841"/>
    <w:rsid w:val="004C4C09"/>
    <w:rsid w:val="004D1427"/>
    <w:rsid w:val="004D1E7A"/>
    <w:rsid w:val="004D3CCC"/>
    <w:rsid w:val="004D74AA"/>
    <w:rsid w:val="004D7832"/>
    <w:rsid w:val="004E01B0"/>
    <w:rsid w:val="004E1365"/>
    <w:rsid w:val="004E2D3F"/>
    <w:rsid w:val="004E38DF"/>
    <w:rsid w:val="004E7E8F"/>
    <w:rsid w:val="004F2BB8"/>
    <w:rsid w:val="004F349F"/>
    <w:rsid w:val="00500F38"/>
    <w:rsid w:val="00516293"/>
    <w:rsid w:val="00524DF9"/>
    <w:rsid w:val="00526EF2"/>
    <w:rsid w:val="005324C5"/>
    <w:rsid w:val="0053316B"/>
    <w:rsid w:val="00533C9A"/>
    <w:rsid w:val="00540CFB"/>
    <w:rsid w:val="00541349"/>
    <w:rsid w:val="00544038"/>
    <w:rsid w:val="005501C1"/>
    <w:rsid w:val="005569D9"/>
    <w:rsid w:val="0056123E"/>
    <w:rsid w:val="00565778"/>
    <w:rsid w:val="0057208B"/>
    <w:rsid w:val="0057530F"/>
    <w:rsid w:val="00580B79"/>
    <w:rsid w:val="00585F59"/>
    <w:rsid w:val="00596B1D"/>
    <w:rsid w:val="005A4A2E"/>
    <w:rsid w:val="005A70B7"/>
    <w:rsid w:val="005A78B7"/>
    <w:rsid w:val="005B0691"/>
    <w:rsid w:val="005B34F3"/>
    <w:rsid w:val="005B3B73"/>
    <w:rsid w:val="005B52B8"/>
    <w:rsid w:val="005C1252"/>
    <w:rsid w:val="005C1AE4"/>
    <w:rsid w:val="005C221F"/>
    <w:rsid w:val="005C237F"/>
    <w:rsid w:val="005D1FCC"/>
    <w:rsid w:val="005D4944"/>
    <w:rsid w:val="005D6BD3"/>
    <w:rsid w:val="005E3989"/>
    <w:rsid w:val="00601428"/>
    <w:rsid w:val="00610360"/>
    <w:rsid w:val="00613DC9"/>
    <w:rsid w:val="00620C57"/>
    <w:rsid w:val="0062130B"/>
    <w:rsid w:val="0062600B"/>
    <w:rsid w:val="00633231"/>
    <w:rsid w:val="00633C79"/>
    <w:rsid w:val="00643131"/>
    <w:rsid w:val="006526E7"/>
    <w:rsid w:val="00654361"/>
    <w:rsid w:val="00655AC9"/>
    <w:rsid w:val="00664408"/>
    <w:rsid w:val="00666779"/>
    <w:rsid w:val="00666835"/>
    <w:rsid w:val="00667E86"/>
    <w:rsid w:val="00673FFA"/>
    <w:rsid w:val="00674704"/>
    <w:rsid w:val="00675F05"/>
    <w:rsid w:val="00682B30"/>
    <w:rsid w:val="00683804"/>
    <w:rsid w:val="0068740C"/>
    <w:rsid w:val="006903EB"/>
    <w:rsid w:val="00691E0F"/>
    <w:rsid w:val="006A064E"/>
    <w:rsid w:val="006A7F54"/>
    <w:rsid w:val="006B3A66"/>
    <w:rsid w:val="006B6008"/>
    <w:rsid w:val="006B7288"/>
    <w:rsid w:val="006C033D"/>
    <w:rsid w:val="006D41C4"/>
    <w:rsid w:val="006D47BF"/>
    <w:rsid w:val="006D5F79"/>
    <w:rsid w:val="006D6B7B"/>
    <w:rsid w:val="006E65D4"/>
    <w:rsid w:val="006F20DB"/>
    <w:rsid w:val="006F5435"/>
    <w:rsid w:val="00705938"/>
    <w:rsid w:val="00717913"/>
    <w:rsid w:val="00722CAE"/>
    <w:rsid w:val="00740257"/>
    <w:rsid w:val="00743AF2"/>
    <w:rsid w:val="00744A5D"/>
    <w:rsid w:val="00746477"/>
    <w:rsid w:val="0074711F"/>
    <w:rsid w:val="00752E88"/>
    <w:rsid w:val="007635EC"/>
    <w:rsid w:val="00765603"/>
    <w:rsid w:val="00765D28"/>
    <w:rsid w:val="00766439"/>
    <w:rsid w:val="007722A1"/>
    <w:rsid w:val="007779DB"/>
    <w:rsid w:val="00785615"/>
    <w:rsid w:val="00793517"/>
    <w:rsid w:val="007A7299"/>
    <w:rsid w:val="007B111A"/>
    <w:rsid w:val="007B2E6C"/>
    <w:rsid w:val="007C14F8"/>
    <w:rsid w:val="007C1DA3"/>
    <w:rsid w:val="007C4C84"/>
    <w:rsid w:val="007D0FAE"/>
    <w:rsid w:val="007D60E7"/>
    <w:rsid w:val="007E0916"/>
    <w:rsid w:val="007E3244"/>
    <w:rsid w:val="007E63B8"/>
    <w:rsid w:val="007F06FE"/>
    <w:rsid w:val="007F5C2B"/>
    <w:rsid w:val="00810978"/>
    <w:rsid w:val="008163FF"/>
    <w:rsid w:val="00823C44"/>
    <w:rsid w:val="0083038B"/>
    <w:rsid w:val="008363BD"/>
    <w:rsid w:val="008374A3"/>
    <w:rsid w:val="00840EC8"/>
    <w:rsid w:val="008410A8"/>
    <w:rsid w:val="00843562"/>
    <w:rsid w:val="00854442"/>
    <w:rsid w:val="00855E71"/>
    <w:rsid w:val="00860B12"/>
    <w:rsid w:val="00862AA4"/>
    <w:rsid w:val="0086352C"/>
    <w:rsid w:val="00882639"/>
    <w:rsid w:val="00886677"/>
    <w:rsid w:val="00886C91"/>
    <w:rsid w:val="00887BF5"/>
    <w:rsid w:val="00891357"/>
    <w:rsid w:val="0089400A"/>
    <w:rsid w:val="008959F6"/>
    <w:rsid w:val="0089657E"/>
    <w:rsid w:val="00897BD1"/>
    <w:rsid w:val="008A0F13"/>
    <w:rsid w:val="008A4410"/>
    <w:rsid w:val="008B3604"/>
    <w:rsid w:val="008B3B2C"/>
    <w:rsid w:val="008B46B5"/>
    <w:rsid w:val="008C0224"/>
    <w:rsid w:val="008C0576"/>
    <w:rsid w:val="008C24BD"/>
    <w:rsid w:val="008D0ECC"/>
    <w:rsid w:val="008D40BA"/>
    <w:rsid w:val="008F1E09"/>
    <w:rsid w:val="00900605"/>
    <w:rsid w:val="0090125E"/>
    <w:rsid w:val="009021D7"/>
    <w:rsid w:val="009139C7"/>
    <w:rsid w:val="009142A2"/>
    <w:rsid w:val="00916776"/>
    <w:rsid w:val="00921BFB"/>
    <w:rsid w:val="00923A8E"/>
    <w:rsid w:val="0092732A"/>
    <w:rsid w:val="0092735E"/>
    <w:rsid w:val="00933C5A"/>
    <w:rsid w:val="00937930"/>
    <w:rsid w:val="00942766"/>
    <w:rsid w:val="009512AE"/>
    <w:rsid w:val="00953A3D"/>
    <w:rsid w:val="0095414E"/>
    <w:rsid w:val="009541AB"/>
    <w:rsid w:val="009551B8"/>
    <w:rsid w:val="00956860"/>
    <w:rsid w:val="0096742F"/>
    <w:rsid w:val="00983F1A"/>
    <w:rsid w:val="00984154"/>
    <w:rsid w:val="009841E0"/>
    <w:rsid w:val="009910AE"/>
    <w:rsid w:val="009A13C7"/>
    <w:rsid w:val="009B2A80"/>
    <w:rsid w:val="009B7338"/>
    <w:rsid w:val="009C2096"/>
    <w:rsid w:val="009C696B"/>
    <w:rsid w:val="009C6B95"/>
    <w:rsid w:val="009D057A"/>
    <w:rsid w:val="009E4531"/>
    <w:rsid w:val="009F1C35"/>
    <w:rsid w:val="009F3D9E"/>
    <w:rsid w:val="009F41C2"/>
    <w:rsid w:val="00A01C6D"/>
    <w:rsid w:val="00A035DF"/>
    <w:rsid w:val="00A10406"/>
    <w:rsid w:val="00A222A3"/>
    <w:rsid w:val="00A22328"/>
    <w:rsid w:val="00A23A06"/>
    <w:rsid w:val="00A31499"/>
    <w:rsid w:val="00A472B1"/>
    <w:rsid w:val="00A479E7"/>
    <w:rsid w:val="00A51158"/>
    <w:rsid w:val="00A60FD5"/>
    <w:rsid w:val="00A60FFC"/>
    <w:rsid w:val="00A70F9C"/>
    <w:rsid w:val="00A76BFF"/>
    <w:rsid w:val="00A81CB9"/>
    <w:rsid w:val="00A83211"/>
    <w:rsid w:val="00A849F0"/>
    <w:rsid w:val="00A84B5F"/>
    <w:rsid w:val="00A8564B"/>
    <w:rsid w:val="00A903D9"/>
    <w:rsid w:val="00A93A71"/>
    <w:rsid w:val="00A93B81"/>
    <w:rsid w:val="00A9515F"/>
    <w:rsid w:val="00A965B7"/>
    <w:rsid w:val="00AA2029"/>
    <w:rsid w:val="00AA2BAA"/>
    <w:rsid w:val="00AA4DFE"/>
    <w:rsid w:val="00AA791F"/>
    <w:rsid w:val="00AB1CF8"/>
    <w:rsid w:val="00AB3101"/>
    <w:rsid w:val="00AB49DC"/>
    <w:rsid w:val="00AB4AE7"/>
    <w:rsid w:val="00AB5872"/>
    <w:rsid w:val="00AB725C"/>
    <w:rsid w:val="00AC06E2"/>
    <w:rsid w:val="00AC2D42"/>
    <w:rsid w:val="00AD2772"/>
    <w:rsid w:val="00AD676A"/>
    <w:rsid w:val="00AD748A"/>
    <w:rsid w:val="00AE444E"/>
    <w:rsid w:val="00AF1A4F"/>
    <w:rsid w:val="00AF3E75"/>
    <w:rsid w:val="00B020A1"/>
    <w:rsid w:val="00B02EC6"/>
    <w:rsid w:val="00B04F38"/>
    <w:rsid w:val="00B16CE0"/>
    <w:rsid w:val="00B175F6"/>
    <w:rsid w:val="00B372A3"/>
    <w:rsid w:val="00B41F96"/>
    <w:rsid w:val="00B4228A"/>
    <w:rsid w:val="00B42432"/>
    <w:rsid w:val="00B433AA"/>
    <w:rsid w:val="00B506E2"/>
    <w:rsid w:val="00B53314"/>
    <w:rsid w:val="00B5354E"/>
    <w:rsid w:val="00B622CE"/>
    <w:rsid w:val="00B71F59"/>
    <w:rsid w:val="00B73684"/>
    <w:rsid w:val="00B745B4"/>
    <w:rsid w:val="00B757F5"/>
    <w:rsid w:val="00B77307"/>
    <w:rsid w:val="00B80731"/>
    <w:rsid w:val="00B816FF"/>
    <w:rsid w:val="00BA1133"/>
    <w:rsid w:val="00BA128F"/>
    <w:rsid w:val="00BA143C"/>
    <w:rsid w:val="00BA1FF6"/>
    <w:rsid w:val="00BB2C08"/>
    <w:rsid w:val="00BB5E6C"/>
    <w:rsid w:val="00BC4F5D"/>
    <w:rsid w:val="00BC638F"/>
    <w:rsid w:val="00BC784A"/>
    <w:rsid w:val="00BD061E"/>
    <w:rsid w:val="00BE2D23"/>
    <w:rsid w:val="00BE2FBD"/>
    <w:rsid w:val="00BE36BF"/>
    <w:rsid w:val="00BE7123"/>
    <w:rsid w:val="00BF1A8D"/>
    <w:rsid w:val="00C07750"/>
    <w:rsid w:val="00C1027F"/>
    <w:rsid w:val="00C1467A"/>
    <w:rsid w:val="00C178DE"/>
    <w:rsid w:val="00C2071E"/>
    <w:rsid w:val="00C2111B"/>
    <w:rsid w:val="00C23AB7"/>
    <w:rsid w:val="00C24FC7"/>
    <w:rsid w:val="00C2641C"/>
    <w:rsid w:val="00C34CA6"/>
    <w:rsid w:val="00C35B35"/>
    <w:rsid w:val="00C55403"/>
    <w:rsid w:val="00C616E4"/>
    <w:rsid w:val="00C649AE"/>
    <w:rsid w:val="00C744AA"/>
    <w:rsid w:val="00C81982"/>
    <w:rsid w:val="00C86027"/>
    <w:rsid w:val="00C861C3"/>
    <w:rsid w:val="00C87C2E"/>
    <w:rsid w:val="00C91747"/>
    <w:rsid w:val="00C96829"/>
    <w:rsid w:val="00C9707E"/>
    <w:rsid w:val="00CA0BCA"/>
    <w:rsid w:val="00CA1E5C"/>
    <w:rsid w:val="00CA2BF8"/>
    <w:rsid w:val="00CA57BE"/>
    <w:rsid w:val="00CC32B5"/>
    <w:rsid w:val="00CC4787"/>
    <w:rsid w:val="00CC5249"/>
    <w:rsid w:val="00CC7861"/>
    <w:rsid w:val="00CD3EDD"/>
    <w:rsid w:val="00CE5E03"/>
    <w:rsid w:val="00CE7119"/>
    <w:rsid w:val="00CF3985"/>
    <w:rsid w:val="00CF5ED7"/>
    <w:rsid w:val="00CF67B6"/>
    <w:rsid w:val="00CF7E1B"/>
    <w:rsid w:val="00D02B62"/>
    <w:rsid w:val="00D0518A"/>
    <w:rsid w:val="00D0564D"/>
    <w:rsid w:val="00D05E7E"/>
    <w:rsid w:val="00D17971"/>
    <w:rsid w:val="00D21DE9"/>
    <w:rsid w:val="00D33ACC"/>
    <w:rsid w:val="00D36AFA"/>
    <w:rsid w:val="00D407F4"/>
    <w:rsid w:val="00D411BB"/>
    <w:rsid w:val="00D442B3"/>
    <w:rsid w:val="00D45013"/>
    <w:rsid w:val="00D46F39"/>
    <w:rsid w:val="00D64860"/>
    <w:rsid w:val="00D66571"/>
    <w:rsid w:val="00D665C7"/>
    <w:rsid w:val="00D66742"/>
    <w:rsid w:val="00D66FBF"/>
    <w:rsid w:val="00D748A4"/>
    <w:rsid w:val="00D801EB"/>
    <w:rsid w:val="00D85095"/>
    <w:rsid w:val="00DA0C56"/>
    <w:rsid w:val="00DA51DE"/>
    <w:rsid w:val="00DB10F1"/>
    <w:rsid w:val="00DB57DF"/>
    <w:rsid w:val="00DC724F"/>
    <w:rsid w:val="00DD67B9"/>
    <w:rsid w:val="00DE4E70"/>
    <w:rsid w:val="00DE53E0"/>
    <w:rsid w:val="00DE6EA4"/>
    <w:rsid w:val="00E13D31"/>
    <w:rsid w:val="00E150CA"/>
    <w:rsid w:val="00E221D8"/>
    <w:rsid w:val="00E24419"/>
    <w:rsid w:val="00E3289D"/>
    <w:rsid w:val="00E3322B"/>
    <w:rsid w:val="00E345B4"/>
    <w:rsid w:val="00E3625C"/>
    <w:rsid w:val="00E40F10"/>
    <w:rsid w:val="00E44E34"/>
    <w:rsid w:val="00E47302"/>
    <w:rsid w:val="00E659C5"/>
    <w:rsid w:val="00E72029"/>
    <w:rsid w:val="00E86B22"/>
    <w:rsid w:val="00E87732"/>
    <w:rsid w:val="00E91660"/>
    <w:rsid w:val="00E91AE6"/>
    <w:rsid w:val="00E93872"/>
    <w:rsid w:val="00E943CB"/>
    <w:rsid w:val="00E95BCE"/>
    <w:rsid w:val="00EA0AA3"/>
    <w:rsid w:val="00EA7357"/>
    <w:rsid w:val="00EB043B"/>
    <w:rsid w:val="00EB34B8"/>
    <w:rsid w:val="00EB4D37"/>
    <w:rsid w:val="00EB4F23"/>
    <w:rsid w:val="00EB72D7"/>
    <w:rsid w:val="00EB7361"/>
    <w:rsid w:val="00EC1E9F"/>
    <w:rsid w:val="00EC6BB5"/>
    <w:rsid w:val="00EE6218"/>
    <w:rsid w:val="00F02098"/>
    <w:rsid w:val="00F04D07"/>
    <w:rsid w:val="00F050A6"/>
    <w:rsid w:val="00F156AA"/>
    <w:rsid w:val="00F23661"/>
    <w:rsid w:val="00F26A7D"/>
    <w:rsid w:val="00F306D7"/>
    <w:rsid w:val="00F317DC"/>
    <w:rsid w:val="00F357DE"/>
    <w:rsid w:val="00F359AB"/>
    <w:rsid w:val="00F46846"/>
    <w:rsid w:val="00F476B5"/>
    <w:rsid w:val="00F47E90"/>
    <w:rsid w:val="00F52295"/>
    <w:rsid w:val="00F52C8A"/>
    <w:rsid w:val="00F60C94"/>
    <w:rsid w:val="00F61025"/>
    <w:rsid w:val="00F6492B"/>
    <w:rsid w:val="00F66E3E"/>
    <w:rsid w:val="00F675EB"/>
    <w:rsid w:val="00F6F23C"/>
    <w:rsid w:val="00F71F0A"/>
    <w:rsid w:val="00F7423F"/>
    <w:rsid w:val="00F7452A"/>
    <w:rsid w:val="00F843BC"/>
    <w:rsid w:val="00F907E0"/>
    <w:rsid w:val="00F92AD3"/>
    <w:rsid w:val="00F9317C"/>
    <w:rsid w:val="00FA2896"/>
    <w:rsid w:val="00FA2C8B"/>
    <w:rsid w:val="00FA3909"/>
    <w:rsid w:val="00FB01F6"/>
    <w:rsid w:val="00FC2ACC"/>
    <w:rsid w:val="00FC4674"/>
    <w:rsid w:val="00FC4A9C"/>
    <w:rsid w:val="00FC4D01"/>
    <w:rsid w:val="00FD691A"/>
    <w:rsid w:val="00FD71BC"/>
    <w:rsid w:val="00FE12A9"/>
    <w:rsid w:val="00FF20EF"/>
    <w:rsid w:val="00FF47C4"/>
    <w:rsid w:val="00FF5994"/>
    <w:rsid w:val="00FF764D"/>
    <w:rsid w:val="010FB827"/>
    <w:rsid w:val="015D5285"/>
    <w:rsid w:val="02013CD8"/>
    <w:rsid w:val="0330A9A7"/>
    <w:rsid w:val="039D0D39"/>
    <w:rsid w:val="0484B1E0"/>
    <w:rsid w:val="0538DD9A"/>
    <w:rsid w:val="05B6FAC0"/>
    <w:rsid w:val="05FF509C"/>
    <w:rsid w:val="065C0576"/>
    <w:rsid w:val="06AFE308"/>
    <w:rsid w:val="07078A62"/>
    <w:rsid w:val="07E81D90"/>
    <w:rsid w:val="08AEF1BF"/>
    <w:rsid w:val="08BE54C4"/>
    <w:rsid w:val="09725631"/>
    <w:rsid w:val="0B601434"/>
    <w:rsid w:val="0F030011"/>
    <w:rsid w:val="10338557"/>
    <w:rsid w:val="106FE649"/>
    <w:rsid w:val="11B2EA96"/>
    <w:rsid w:val="128D962B"/>
    <w:rsid w:val="1429668C"/>
    <w:rsid w:val="15C536ED"/>
    <w:rsid w:val="1757AC7A"/>
    <w:rsid w:val="180903BD"/>
    <w:rsid w:val="18486B06"/>
    <w:rsid w:val="1A070C73"/>
    <w:rsid w:val="1A7EF9C9"/>
    <w:rsid w:val="1B1BB8BB"/>
    <w:rsid w:val="1BAA7C76"/>
    <w:rsid w:val="1C465FB7"/>
    <w:rsid w:val="1C7FD113"/>
    <w:rsid w:val="1C8CA370"/>
    <w:rsid w:val="1CCB3143"/>
    <w:rsid w:val="1D00FC6E"/>
    <w:rsid w:val="1E499351"/>
    <w:rsid w:val="1E57C659"/>
    <w:rsid w:val="1E784541"/>
    <w:rsid w:val="1ED347AE"/>
    <w:rsid w:val="1EE8B815"/>
    <w:rsid w:val="1FB55024"/>
    <w:rsid w:val="1FB7320B"/>
    <w:rsid w:val="1FE27940"/>
    <w:rsid w:val="1FE8E30D"/>
    <w:rsid w:val="200F848A"/>
    <w:rsid w:val="202D2B13"/>
    <w:rsid w:val="21178FFD"/>
    <w:rsid w:val="21601493"/>
    <w:rsid w:val="2172F7DC"/>
    <w:rsid w:val="23C9DA3E"/>
    <w:rsid w:val="2433312B"/>
    <w:rsid w:val="24C58E25"/>
    <w:rsid w:val="2580FB0C"/>
    <w:rsid w:val="266EEA89"/>
    <w:rsid w:val="269C4F21"/>
    <w:rsid w:val="269D72A8"/>
    <w:rsid w:val="27EDC1E6"/>
    <w:rsid w:val="2856816E"/>
    <w:rsid w:val="28DD67FA"/>
    <w:rsid w:val="29492086"/>
    <w:rsid w:val="2B0786EF"/>
    <w:rsid w:val="2B9A9048"/>
    <w:rsid w:val="2DC6CED0"/>
    <w:rsid w:val="327ECF18"/>
    <w:rsid w:val="336628DF"/>
    <w:rsid w:val="35070AAE"/>
    <w:rsid w:val="351BDC19"/>
    <w:rsid w:val="356EC8E6"/>
    <w:rsid w:val="35F21BC6"/>
    <w:rsid w:val="36325C4E"/>
    <w:rsid w:val="38D8C39F"/>
    <w:rsid w:val="3A2013FC"/>
    <w:rsid w:val="3B43A999"/>
    <w:rsid w:val="3B97BECC"/>
    <w:rsid w:val="3BD0D75F"/>
    <w:rsid w:val="3C8507AE"/>
    <w:rsid w:val="3D3A9FB4"/>
    <w:rsid w:val="3D5D0718"/>
    <w:rsid w:val="3DFC4F05"/>
    <w:rsid w:val="3EC368B4"/>
    <w:rsid w:val="3EFFFE6D"/>
    <w:rsid w:val="3F7101B2"/>
    <w:rsid w:val="41A4C4D3"/>
    <w:rsid w:val="42E1A202"/>
    <w:rsid w:val="447D7263"/>
    <w:rsid w:val="44CC7A85"/>
    <w:rsid w:val="44F14C09"/>
    <w:rsid w:val="45443DBC"/>
    <w:rsid w:val="45728D93"/>
    <w:rsid w:val="45C0D3F5"/>
    <w:rsid w:val="46576BB5"/>
    <w:rsid w:val="4778D499"/>
    <w:rsid w:val="48041B47"/>
    <w:rsid w:val="4BFD35A4"/>
    <w:rsid w:val="4C1885A1"/>
    <w:rsid w:val="4E01685A"/>
    <w:rsid w:val="4E6A1F7E"/>
    <w:rsid w:val="4F9D38BB"/>
    <w:rsid w:val="5090713D"/>
    <w:rsid w:val="51FF361A"/>
    <w:rsid w:val="527819BE"/>
    <w:rsid w:val="538EA2FB"/>
    <w:rsid w:val="5414601D"/>
    <w:rsid w:val="55098010"/>
    <w:rsid w:val="559C9517"/>
    <w:rsid w:val="55B5B0D2"/>
    <w:rsid w:val="569FA92D"/>
    <w:rsid w:val="573F50D3"/>
    <w:rsid w:val="58DB2134"/>
    <w:rsid w:val="59C0DB16"/>
    <w:rsid w:val="5B8FA819"/>
    <w:rsid w:val="5B96FC57"/>
    <w:rsid w:val="5D621E2D"/>
    <w:rsid w:val="5DE82D1B"/>
    <w:rsid w:val="606CB380"/>
    <w:rsid w:val="620CA7DF"/>
    <w:rsid w:val="6229C77C"/>
    <w:rsid w:val="638CB704"/>
    <w:rsid w:val="639813E2"/>
    <w:rsid w:val="65C19B5F"/>
    <w:rsid w:val="67B82FD0"/>
    <w:rsid w:val="67E18423"/>
    <w:rsid w:val="697643A2"/>
    <w:rsid w:val="6A8DA575"/>
    <w:rsid w:val="6A950C82"/>
    <w:rsid w:val="6B59FA78"/>
    <w:rsid w:val="6C3AA997"/>
    <w:rsid w:val="6CD2B65C"/>
    <w:rsid w:val="6D6B751E"/>
    <w:rsid w:val="6E2ABA96"/>
    <w:rsid w:val="6FABA9B6"/>
    <w:rsid w:val="708B13BF"/>
    <w:rsid w:val="73D0424C"/>
    <w:rsid w:val="750E923B"/>
    <w:rsid w:val="756C4DCF"/>
    <w:rsid w:val="75D845A2"/>
    <w:rsid w:val="762310F9"/>
    <w:rsid w:val="7684D0BE"/>
    <w:rsid w:val="76C0E949"/>
    <w:rsid w:val="76EE0C88"/>
    <w:rsid w:val="770D90A9"/>
    <w:rsid w:val="7A010888"/>
    <w:rsid w:val="7A0A7B2A"/>
    <w:rsid w:val="7A631F5F"/>
    <w:rsid w:val="7AABB6C5"/>
    <w:rsid w:val="7C478726"/>
    <w:rsid w:val="7C7D1D75"/>
    <w:rsid w:val="7CD0C754"/>
    <w:rsid w:val="7D2F9AD6"/>
    <w:rsid w:val="7D3BE096"/>
    <w:rsid w:val="7D5A876C"/>
    <w:rsid w:val="7E21390E"/>
    <w:rsid w:val="7F8FFA6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6DC93"/>
  <w15:docId w15:val="{DE00B7B1-68C7-40CB-B892-C9628C71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5B34F3"/>
  </w:style>
  <w:style w:type="paragraph" w:styleId="Kop1">
    <w:name w:val="heading 1"/>
    <w:next w:val="Standaard"/>
    <w:link w:val="Kop1Char"/>
    <w:uiPriority w:val="9"/>
    <w:qFormat/>
    <w:rsid w:val="008A4410"/>
    <w:pPr>
      <w:keepNext/>
      <w:keepLines/>
      <w:spacing w:before="400" w:after="40" w:line="240" w:lineRule="auto"/>
      <w:outlineLvl w:val="0"/>
    </w:pPr>
    <w:rPr>
      <w:rFonts w:ascii="FlandersArtSans-Medium" w:eastAsiaTheme="majorEastAsia" w:hAnsi="FlandersArtSans-Medium" w:cstheme="majorBidi"/>
      <w:color w:val="417868" w:themeColor="accent1"/>
      <w:sz w:val="40"/>
      <w:szCs w:val="36"/>
    </w:rPr>
  </w:style>
  <w:style w:type="paragraph" w:styleId="Kop2">
    <w:name w:val="heading 2"/>
    <w:basedOn w:val="Standaard"/>
    <w:next w:val="Standaard"/>
    <w:link w:val="Kop2Char"/>
    <w:uiPriority w:val="9"/>
    <w:unhideWhenUsed/>
    <w:qFormat/>
    <w:rsid w:val="00DE6EA4"/>
    <w:pPr>
      <w:keepNext/>
      <w:keepLines/>
      <w:spacing w:before="40" w:after="0" w:line="240" w:lineRule="auto"/>
      <w:outlineLvl w:val="1"/>
    </w:pPr>
    <w:rPr>
      <w:rFonts w:ascii="FlandersArtSans-Medium" w:eastAsiaTheme="majorEastAsia" w:hAnsi="FlandersArtSans-Medium" w:cstheme="majorBidi"/>
      <w:color w:val="4EA58E" w:themeColor="accent2"/>
      <w:sz w:val="32"/>
      <w:szCs w:val="32"/>
    </w:rPr>
  </w:style>
  <w:style w:type="paragraph" w:styleId="Kop3">
    <w:name w:val="heading 3"/>
    <w:basedOn w:val="Standaard"/>
    <w:next w:val="Standaard"/>
    <w:link w:val="Kop3Char"/>
    <w:uiPriority w:val="9"/>
    <w:unhideWhenUsed/>
    <w:qFormat/>
    <w:rsid w:val="00DE6EA4"/>
    <w:pPr>
      <w:keepNext/>
      <w:keepLines/>
      <w:spacing w:before="40" w:after="0" w:line="240" w:lineRule="auto"/>
      <w:ind w:left="708"/>
      <w:outlineLvl w:val="2"/>
    </w:pPr>
    <w:rPr>
      <w:rFonts w:ascii="FlandersArtSans-Medium" w:eastAsiaTheme="majorEastAsia" w:hAnsi="FlandersArtSans-Medium" w:cstheme="majorBidi"/>
      <w:color w:val="4EA58E" w:themeColor="accent2"/>
      <w:sz w:val="28"/>
      <w:szCs w:val="28"/>
    </w:rPr>
  </w:style>
  <w:style w:type="paragraph" w:styleId="Kop4">
    <w:name w:val="heading 4"/>
    <w:basedOn w:val="Standaard"/>
    <w:next w:val="Standaard"/>
    <w:link w:val="Kop4Char"/>
    <w:uiPriority w:val="9"/>
    <w:semiHidden/>
    <w:unhideWhenUsed/>
    <w:qFormat/>
    <w:rsid w:val="005B34F3"/>
    <w:pPr>
      <w:keepNext/>
      <w:keepLines/>
      <w:spacing w:before="40" w:after="0"/>
      <w:outlineLvl w:val="3"/>
    </w:pPr>
    <w:rPr>
      <w:rFonts w:asciiTheme="majorHAnsi" w:eastAsiaTheme="majorEastAsia" w:hAnsiTheme="majorHAnsi" w:cstheme="majorBidi"/>
      <w:color w:val="30594D" w:themeColor="accent1" w:themeShade="BF"/>
      <w:sz w:val="24"/>
      <w:szCs w:val="24"/>
    </w:rPr>
  </w:style>
  <w:style w:type="paragraph" w:styleId="Kop5">
    <w:name w:val="heading 5"/>
    <w:basedOn w:val="Standaard"/>
    <w:next w:val="Standaard"/>
    <w:link w:val="Kop5Char"/>
    <w:uiPriority w:val="9"/>
    <w:semiHidden/>
    <w:unhideWhenUsed/>
    <w:qFormat/>
    <w:rsid w:val="005B34F3"/>
    <w:pPr>
      <w:keepNext/>
      <w:keepLines/>
      <w:spacing w:before="40" w:after="0"/>
      <w:outlineLvl w:val="4"/>
    </w:pPr>
    <w:rPr>
      <w:rFonts w:asciiTheme="majorHAnsi" w:eastAsiaTheme="majorEastAsia" w:hAnsiTheme="majorHAnsi" w:cstheme="majorBidi"/>
      <w:caps/>
      <w:color w:val="30594D" w:themeColor="accent1" w:themeShade="BF"/>
    </w:rPr>
  </w:style>
  <w:style w:type="paragraph" w:styleId="Kop6">
    <w:name w:val="heading 6"/>
    <w:basedOn w:val="Standaard"/>
    <w:next w:val="Standaard"/>
    <w:link w:val="Kop6Char"/>
    <w:uiPriority w:val="9"/>
    <w:semiHidden/>
    <w:unhideWhenUsed/>
    <w:qFormat/>
    <w:rsid w:val="005B34F3"/>
    <w:pPr>
      <w:keepNext/>
      <w:keepLines/>
      <w:spacing w:before="40" w:after="0"/>
      <w:outlineLvl w:val="5"/>
    </w:pPr>
    <w:rPr>
      <w:rFonts w:asciiTheme="majorHAnsi" w:eastAsiaTheme="majorEastAsia" w:hAnsiTheme="majorHAnsi" w:cstheme="majorBidi"/>
      <w:i/>
      <w:iCs/>
      <w:caps/>
      <w:color w:val="203C33" w:themeColor="accent1" w:themeShade="80"/>
    </w:rPr>
  </w:style>
  <w:style w:type="paragraph" w:styleId="Kop7">
    <w:name w:val="heading 7"/>
    <w:basedOn w:val="Standaard"/>
    <w:next w:val="Standaard"/>
    <w:link w:val="Kop7Char"/>
    <w:uiPriority w:val="9"/>
    <w:semiHidden/>
    <w:unhideWhenUsed/>
    <w:qFormat/>
    <w:rsid w:val="005B34F3"/>
    <w:pPr>
      <w:keepNext/>
      <w:keepLines/>
      <w:spacing w:before="40" w:after="0"/>
      <w:outlineLvl w:val="6"/>
    </w:pPr>
    <w:rPr>
      <w:rFonts w:asciiTheme="majorHAnsi" w:eastAsiaTheme="majorEastAsia" w:hAnsiTheme="majorHAnsi" w:cstheme="majorBidi"/>
      <w:b/>
      <w:bCs/>
      <w:color w:val="203C33" w:themeColor="accent1" w:themeShade="80"/>
    </w:rPr>
  </w:style>
  <w:style w:type="paragraph" w:styleId="Kop8">
    <w:name w:val="heading 8"/>
    <w:basedOn w:val="Standaard"/>
    <w:next w:val="Standaard"/>
    <w:link w:val="Kop8Char"/>
    <w:uiPriority w:val="9"/>
    <w:semiHidden/>
    <w:unhideWhenUsed/>
    <w:qFormat/>
    <w:rsid w:val="005B34F3"/>
    <w:pPr>
      <w:keepNext/>
      <w:keepLines/>
      <w:spacing w:before="40" w:after="0"/>
      <w:outlineLvl w:val="7"/>
    </w:pPr>
    <w:rPr>
      <w:rFonts w:asciiTheme="majorHAnsi" w:eastAsiaTheme="majorEastAsia" w:hAnsiTheme="majorHAnsi" w:cstheme="majorBidi"/>
      <w:b/>
      <w:bCs/>
      <w:i/>
      <w:iCs/>
      <w:color w:val="203C33" w:themeColor="accent1" w:themeShade="80"/>
    </w:rPr>
  </w:style>
  <w:style w:type="paragraph" w:styleId="Kop9">
    <w:name w:val="heading 9"/>
    <w:basedOn w:val="Standaard"/>
    <w:next w:val="Standaard"/>
    <w:link w:val="Kop9Char"/>
    <w:uiPriority w:val="9"/>
    <w:semiHidden/>
    <w:unhideWhenUsed/>
    <w:qFormat/>
    <w:rsid w:val="005B34F3"/>
    <w:pPr>
      <w:keepNext/>
      <w:keepLines/>
      <w:spacing w:before="40" w:after="0"/>
      <w:outlineLvl w:val="8"/>
    </w:pPr>
    <w:rPr>
      <w:rFonts w:asciiTheme="majorHAnsi" w:eastAsiaTheme="majorEastAsia" w:hAnsiTheme="majorHAnsi" w:cstheme="majorBidi"/>
      <w:i/>
      <w:iCs/>
      <w:color w:val="203C33"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60C94"/>
    <w:rPr>
      <w:color w:val="0000FF"/>
      <w:u w:val="single"/>
    </w:rPr>
  </w:style>
  <w:style w:type="character" w:styleId="Onopgelostemelding">
    <w:name w:val="Unresolved Mention"/>
    <w:basedOn w:val="Standaardalinea-lettertype"/>
    <w:uiPriority w:val="99"/>
    <w:semiHidden/>
    <w:unhideWhenUsed/>
    <w:rsid w:val="00F60C94"/>
    <w:rPr>
      <w:color w:val="605E5C"/>
      <w:shd w:val="clear" w:color="auto" w:fill="E1DFDD"/>
    </w:rPr>
  </w:style>
  <w:style w:type="character" w:styleId="GevolgdeHyperlink">
    <w:name w:val="FollowedHyperlink"/>
    <w:basedOn w:val="Standaardalinea-lettertype"/>
    <w:uiPriority w:val="99"/>
    <w:semiHidden/>
    <w:unhideWhenUsed/>
    <w:rsid w:val="00F60C94"/>
    <w:rPr>
      <w:color w:val="F2F2F2" w:themeColor="followedHyperlink"/>
      <w:u w:val="single"/>
    </w:rPr>
  </w:style>
  <w:style w:type="paragraph" w:customStyle="1" w:styleId="paragraph">
    <w:name w:val="paragraph"/>
    <w:basedOn w:val="Standaard"/>
    <w:rsid w:val="00E221D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E221D8"/>
  </w:style>
  <w:style w:type="character" w:customStyle="1" w:styleId="eop">
    <w:name w:val="eop"/>
    <w:basedOn w:val="Standaardalinea-lettertype"/>
    <w:rsid w:val="00E221D8"/>
  </w:style>
  <w:style w:type="character" w:customStyle="1" w:styleId="spellingerror">
    <w:name w:val="spellingerror"/>
    <w:basedOn w:val="Standaardalinea-lettertype"/>
    <w:rsid w:val="004D1427"/>
  </w:style>
  <w:style w:type="paragraph" w:styleId="Eindnoottekst">
    <w:name w:val="endnote text"/>
    <w:basedOn w:val="Standaard"/>
    <w:link w:val="EindnoottekstChar"/>
    <w:uiPriority w:val="99"/>
    <w:semiHidden/>
    <w:unhideWhenUsed/>
    <w:rsid w:val="00F04D07"/>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F04D07"/>
    <w:rPr>
      <w:sz w:val="20"/>
      <w:szCs w:val="20"/>
    </w:rPr>
  </w:style>
  <w:style w:type="character" w:styleId="Eindnootmarkering">
    <w:name w:val="endnote reference"/>
    <w:basedOn w:val="Standaardalinea-lettertype"/>
    <w:uiPriority w:val="99"/>
    <w:semiHidden/>
    <w:unhideWhenUsed/>
    <w:rsid w:val="00F04D07"/>
    <w:rPr>
      <w:vertAlign w:val="superscript"/>
    </w:rPr>
  </w:style>
  <w:style w:type="paragraph" w:styleId="Lijstalinea">
    <w:name w:val="List Paragraph"/>
    <w:basedOn w:val="Standaard"/>
    <w:uiPriority w:val="34"/>
    <w:qFormat/>
    <w:rsid w:val="00C24FC7"/>
    <w:pPr>
      <w:ind w:left="720"/>
      <w:contextualSpacing/>
    </w:pPr>
  </w:style>
  <w:style w:type="character" w:styleId="Verwijzingopmerking">
    <w:name w:val="annotation reference"/>
    <w:basedOn w:val="Standaardalinea-lettertype"/>
    <w:uiPriority w:val="99"/>
    <w:semiHidden/>
    <w:unhideWhenUsed/>
    <w:rsid w:val="00EA7357"/>
    <w:rPr>
      <w:sz w:val="16"/>
      <w:szCs w:val="16"/>
    </w:rPr>
  </w:style>
  <w:style w:type="paragraph" w:styleId="Tekstopmerking">
    <w:name w:val="annotation text"/>
    <w:basedOn w:val="Standaard"/>
    <w:link w:val="TekstopmerkingChar"/>
    <w:uiPriority w:val="99"/>
    <w:semiHidden/>
    <w:unhideWhenUsed/>
    <w:rsid w:val="00EA735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A7357"/>
    <w:rPr>
      <w:sz w:val="20"/>
      <w:szCs w:val="20"/>
    </w:rPr>
  </w:style>
  <w:style w:type="paragraph" w:styleId="Koptekst">
    <w:name w:val="header"/>
    <w:basedOn w:val="Standaard"/>
    <w:link w:val="KoptekstChar"/>
    <w:uiPriority w:val="99"/>
    <w:unhideWhenUsed/>
    <w:rsid w:val="00D801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01EB"/>
  </w:style>
  <w:style w:type="paragraph" w:styleId="Voettekst">
    <w:name w:val="footer"/>
    <w:basedOn w:val="Standaard"/>
    <w:link w:val="VoettekstChar"/>
    <w:uiPriority w:val="99"/>
    <w:unhideWhenUsed/>
    <w:rsid w:val="00D801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01EB"/>
  </w:style>
  <w:style w:type="paragraph" w:styleId="Onderwerpvanopmerking">
    <w:name w:val="annotation subject"/>
    <w:basedOn w:val="Tekstopmerking"/>
    <w:next w:val="Tekstopmerking"/>
    <w:link w:val="OnderwerpvanopmerkingChar"/>
    <w:uiPriority w:val="99"/>
    <w:semiHidden/>
    <w:unhideWhenUsed/>
    <w:rsid w:val="00765D28"/>
    <w:rPr>
      <w:b/>
      <w:bCs/>
    </w:rPr>
  </w:style>
  <w:style w:type="character" w:customStyle="1" w:styleId="OnderwerpvanopmerkingChar">
    <w:name w:val="Onderwerp van opmerking Char"/>
    <w:basedOn w:val="TekstopmerkingChar"/>
    <w:link w:val="Onderwerpvanopmerking"/>
    <w:uiPriority w:val="99"/>
    <w:semiHidden/>
    <w:rsid w:val="00765D28"/>
    <w:rPr>
      <w:b/>
      <w:bCs/>
      <w:sz w:val="20"/>
      <w:szCs w:val="20"/>
    </w:rPr>
  </w:style>
  <w:style w:type="character" w:customStyle="1" w:styleId="Kop3Char">
    <w:name w:val="Kop 3 Char"/>
    <w:basedOn w:val="Standaardalinea-lettertype"/>
    <w:link w:val="Kop3"/>
    <w:uiPriority w:val="9"/>
    <w:rsid w:val="00DE6EA4"/>
    <w:rPr>
      <w:rFonts w:ascii="FlandersArtSans-Medium" w:eastAsiaTheme="majorEastAsia" w:hAnsi="FlandersArtSans-Medium" w:cstheme="majorBidi"/>
      <w:color w:val="4EA58E" w:themeColor="accent2"/>
      <w:sz w:val="28"/>
      <w:szCs w:val="28"/>
    </w:rPr>
  </w:style>
  <w:style w:type="table" w:styleId="Tabelraster">
    <w:name w:val="Table Grid"/>
    <w:basedOn w:val="Standaardtabel"/>
    <w:uiPriority w:val="39"/>
    <w:rsid w:val="00AB4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B4228A"/>
    <w:pPr>
      <w:spacing w:after="0" w:line="240" w:lineRule="auto"/>
    </w:pPr>
  </w:style>
  <w:style w:type="character" w:styleId="Zwaar">
    <w:name w:val="Strong"/>
    <w:basedOn w:val="Standaardalinea-lettertype"/>
    <w:uiPriority w:val="22"/>
    <w:qFormat/>
    <w:rsid w:val="005B34F3"/>
    <w:rPr>
      <w:b/>
      <w:bCs/>
    </w:rPr>
  </w:style>
  <w:style w:type="paragraph" w:customStyle="1" w:styleId="Titel1">
    <w:name w:val="Titel1"/>
    <w:basedOn w:val="Standaard"/>
    <w:rsid w:val="00F0209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6Char">
    <w:name w:val="Kop 6 Char"/>
    <w:basedOn w:val="Standaardalinea-lettertype"/>
    <w:link w:val="Kop6"/>
    <w:uiPriority w:val="9"/>
    <w:semiHidden/>
    <w:rsid w:val="005B34F3"/>
    <w:rPr>
      <w:rFonts w:asciiTheme="majorHAnsi" w:eastAsiaTheme="majorEastAsia" w:hAnsiTheme="majorHAnsi" w:cstheme="majorBidi"/>
      <w:i/>
      <w:iCs/>
      <w:caps/>
      <w:color w:val="203C33" w:themeColor="accent1" w:themeShade="80"/>
    </w:rPr>
  </w:style>
  <w:style w:type="paragraph" w:styleId="Normaalweb">
    <w:name w:val="Normal (Web)"/>
    <w:basedOn w:val="Standaard"/>
    <w:uiPriority w:val="99"/>
    <w:semiHidden/>
    <w:unhideWhenUsed/>
    <w:rsid w:val="00AD27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1Char">
    <w:name w:val="Kop 1 Char"/>
    <w:basedOn w:val="Standaardalinea-lettertype"/>
    <w:link w:val="Kop1"/>
    <w:uiPriority w:val="9"/>
    <w:rsid w:val="008A4410"/>
    <w:rPr>
      <w:rFonts w:ascii="FlandersArtSans-Medium" w:eastAsiaTheme="majorEastAsia" w:hAnsi="FlandersArtSans-Medium" w:cstheme="majorBidi"/>
      <w:color w:val="417868" w:themeColor="accent1"/>
      <w:sz w:val="40"/>
      <w:szCs w:val="36"/>
    </w:rPr>
  </w:style>
  <w:style w:type="character" w:customStyle="1" w:styleId="Kop2Char">
    <w:name w:val="Kop 2 Char"/>
    <w:basedOn w:val="Standaardalinea-lettertype"/>
    <w:link w:val="Kop2"/>
    <w:uiPriority w:val="9"/>
    <w:rsid w:val="00DE6EA4"/>
    <w:rPr>
      <w:rFonts w:ascii="FlandersArtSans-Medium" w:eastAsiaTheme="majorEastAsia" w:hAnsi="FlandersArtSans-Medium" w:cstheme="majorBidi"/>
      <w:color w:val="4EA58E" w:themeColor="accent2"/>
      <w:sz w:val="32"/>
      <w:szCs w:val="32"/>
    </w:rPr>
  </w:style>
  <w:style w:type="character" w:customStyle="1" w:styleId="Kop4Char">
    <w:name w:val="Kop 4 Char"/>
    <w:basedOn w:val="Standaardalinea-lettertype"/>
    <w:link w:val="Kop4"/>
    <w:uiPriority w:val="9"/>
    <w:semiHidden/>
    <w:rsid w:val="005B34F3"/>
    <w:rPr>
      <w:rFonts w:asciiTheme="majorHAnsi" w:eastAsiaTheme="majorEastAsia" w:hAnsiTheme="majorHAnsi" w:cstheme="majorBidi"/>
      <w:color w:val="30594D" w:themeColor="accent1" w:themeShade="BF"/>
      <w:sz w:val="24"/>
      <w:szCs w:val="24"/>
    </w:rPr>
  </w:style>
  <w:style w:type="character" w:customStyle="1" w:styleId="Kop5Char">
    <w:name w:val="Kop 5 Char"/>
    <w:basedOn w:val="Standaardalinea-lettertype"/>
    <w:link w:val="Kop5"/>
    <w:uiPriority w:val="9"/>
    <w:semiHidden/>
    <w:rsid w:val="005B34F3"/>
    <w:rPr>
      <w:rFonts w:asciiTheme="majorHAnsi" w:eastAsiaTheme="majorEastAsia" w:hAnsiTheme="majorHAnsi" w:cstheme="majorBidi"/>
      <w:caps/>
      <w:color w:val="30594D" w:themeColor="accent1" w:themeShade="BF"/>
    </w:rPr>
  </w:style>
  <w:style w:type="character" w:customStyle="1" w:styleId="Kop7Char">
    <w:name w:val="Kop 7 Char"/>
    <w:basedOn w:val="Standaardalinea-lettertype"/>
    <w:link w:val="Kop7"/>
    <w:uiPriority w:val="9"/>
    <w:semiHidden/>
    <w:rsid w:val="005B34F3"/>
    <w:rPr>
      <w:rFonts w:asciiTheme="majorHAnsi" w:eastAsiaTheme="majorEastAsia" w:hAnsiTheme="majorHAnsi" w:cstheme="majorBidi"/>
      <w:b/>
      <w:bCs/>
      <w:color w:val="203C33" w:themeColor="accent1" w:themeShade="80"/>
    </w:rPr>
  </w:style>
  <w:style w:type="character" w:customStyle="1" w:styleId="Kop8Char">
    <w:name w:val="Kop 8 Char"/>
    <w:basedOn w:val="Standaardalinea-lettertype"/>
    <w:link w:val="Kop8"/>
    <w:uiPriority w:val="9"/>
    <w:semiHidden/>
    <w:rsid w:val="005B34F3"/>
    <w:rPr>
      <w:rFonts w:asciiTheme="majorHAnsi" w:eastAsiaTheme="majorEastAsia" w:hAnsiTheme="majorHAnsi" w:cstheme="majorBidi"/>
      <w:b/>
      <w:bCs/>
      <w:i/>
      <w:iCs/>
      <w:color w:val="203C33" w:themeColor="accent1" w:themeShade="80"/>
    </w:rPr>
  </w:style>
  <w:style w:type="character" w:customStyle="1" w:styleId="Kop9Char">
    <w:name w:val="Kop 9 Char"/>
    <w:basedOn w:val="Standaardalinea-lettertype"/>
    <w:link w:val="Kop9"/>
    <w:uiPriority w:val="9"/>
    <w:semiHidden/>
    <w:rsid w:val="005B34F3"/>
    <w:rPr>
      <w:rFonts w:asciiTheme="majorHAnsi" w:eastAsiaTheme="majorEastAsia" w:hAnsiTheme="majorHAnsi" w:cstheme="majorBidi"/>
      <w:i/>
      <w:iCs/>
      <w:color w:val="203C33" w:themeColor="accent1" w:themeShade="80"/>
    </w:rPr>
  </w:style>
  <w:style w:type="paragraph" w:styleId="Bijschrift">
    <w:name w:val="caption"/>
    <w:basedOn w:val="Standaard"/>
    <w:next w:val="Standaard"/>
    <w:uiPriority w:val="35"/>
    <w:semiHidden/>
    <w:unhideWhenUsed/>
    <w:qFormat/>
    <w:rsid w:val="005B34F3"/>
    <w:pPr>
      <w:spacing w:line="240" w:lineRule="auto"/>
    </w:pPr>
    <w:rPr>
      <w:b/>
      <w:bCs/>
      <w:smallCaps/>
      <w:color w:val="417868" w:themeColor="text2"/>
    </w:rPr>
  </w:style>
  <w:style w:type="paragraph" w:styleId="Titel">
    <w:name w:val="Title"/>
    <w:basedOn w:val="Standaard"/>
    <w:next w:val="Standaard"/>
    <w:link w:val="TitelChar"/>
    <w:uiPriority w:val="10"/>
    <w:qFormat/>
    <w:rsid w:val="005B34F3"/>
    <w:pPr>
      <w:spacing w:after="0" w:line="204" w:lineRule="auto"/>
      <w:contextualSpacing/>
    </w:pPr>
    <w:rPr>
      <w:rFonts w:asciiTheme="majorHAnsi" w:eastAsiaTheme="majorEastAsia" w:hAnsiTheme="majorHAnsi" w:cstheme="majorBidi"/>
      <w:caps/>
      <w:color w:val="417868" w:themeColor="text2"/>
      <w:spacing w:val="-15"/>
      <w:sz w:val="72"/>
      <w:szCs w:val="72"/>
    </w:rPr>
  </w:style>
  <w:style w:type="character" w:customStyle="1" w:styleId="TitelChar">
    <w:name w:val="Titel Char"/>
    <w:basedOn w:val="Standaardalinea-lettertype"/>
    <w:link w:val="Titel"/>
    <w:uiPriority w:val="10"/>
    <w:rsid w:val="005B34F3"/>
    <w:rPr>
      <w:rFonts w:asciiTheme="majorHAnsi" w:eastAsiaTheme="majorEastAsia" w:hAnsiTheme="majorHAnsi" w:cstheme="majorBidi"/>
      <w:caps/>
      <w:color w:val="417868" w:themeColor="text2"/>
      <w:spacing w:val="-15"/>
      <w:sz w:val="72"/>
      <w:szCs w:val="72"/>
    </w:rPr>
  </w:style>
  <w:style w:type="paragraph" w:styleId="Ondertitel">
    <w:name w:val="Subtitle"/>
    <w:basedOn w:val="Standaard"/>
    <w:next w:val="Standaard"/>
    <w:link w:val="OndertitelChar"/>
    <w:uiPriority w:val="11"/>
    <w:qFormat/>
    <w:rsid w:val="005B34F3"/>
    <w:pPr>
      <w:numPr>
        <w:ilvl w:val="1"/>
      </w:numPr>
      <w:spacing w:after="240" w:line="240" w:lineRule="auto"/>
    </w:pPr>
    <w:rPr>
      <w:rFonts w:asciiTheme="majorHAnsi" w:eastAsiaTheme="majorEastAsia" w:hAnsiTheme="majorHAnsi" w:cstheme="majorBidi"/>
      <w:color w:val="417868" w:themeColor="accent1"/>
      <w:sz w:val="28"/>
      <w:szCs w:val="28"/>
    </w:rPr>
  </w:style>
  <w:style w:type="character" w:customStyle="1" w:styleId="OndertitelChar">
    <w:name w:val="Ondertitel Char"/>
    <w:basedOn w:val="Standaardalinea-lettertype"/>
    <w:link w:val="Ondertitel"/>
    <w:uiPriority w:val="11"/>
    <w:rsid w:val="005B34F3"/>
    <w:rPr>
      <w:rFonts w:asciiTheme="majorHAnsi" w:eastAsiaTheme="majorEastAsia" w:hAnsiTheme="majorHAnsi" w:cstheme="majorBidi"/>
      <w:color w:val="417868" w:themeColor="accent1"/>
      <w:sz w:val="28"/>
      <w:szCs w:val="28"/>
    </w:rPr>
  </w:style>
  <w:style w:type="character" w:styleId="Nadruk">
    <w:name w:val="Emphasis"/>
    <w:basedOn w:val="Standaardalinea-lettertype"/>
    <w:uiPriority w:val="20"/>
    <w:qFormat/>
    <w:rsid w:val="005B34F3"/>
    <w:rPr>
      <w:i/>
      <w:iCs/>
    </w:rPr>
  </w:style>
  <w:style w:type="paragraph" w:styleId="Geenafstand">
    <w:name w:val="No Spacing"/>
    <w:uiPriority w:val="1"/>
    <w:qFormat/>
    <w:rsid w:val="005B34F3"/>
    <w:pPr>
      <w:spacing w:after="0" w:line="240" w:lineRule="auto"/>
    </w:pPr>
  </w:style>
  <w:style w:type="paragraph" w:styleId="Citaat">
    <w:name w:val="Quote"/>
    <w:basedOn w:val="Standaard"/>
    <w:next w:val="Standaard"/>
    <w:link w:val="CitaatChar"/>
    <w:uiPriority w:val="29"/>
    <w:qFormat/>
    <w:rsid w:val="005B34F3"/>
    <w:pPr>
      <w:spacing w:before="120" w:after="120"/>
      <w:ind w:left="720"/>
    </w:pPr>
    <w:rPr>
      <w:color w:val="417868" w:themeColor="text2"/>
      <w:sz w:val="24"/>
      <w:szCs w:val="24"/>
    </w:rPr>
  </w:style>
  <w:style w:type="character" w:customStyle="1" w:styleId="CitaatChar">
    <w:name w:val="Citaat Char"/>
    <w:basedOn w:val="Standaardalinea-lettertype"/>
    <w:link w:val="Citaat"/>
    <w:uiPriority w:val="29"/>
    <w:rsid w:val="005B34F3"/>
    <w:rPr>
      <w:color w:val="417868" w:themeColor="text2"/>
      <w:sz w:val="24"/>
      <w:szCs w:val="24"/>
    </w:rPr>
  </w:style>
  <w:style w:type="paragraph" w:styleId="Duidelijkcitaat">
    <w:name w:val="Intense Quote"/>
    <w:basedOn w:val="Standaard"/>
    <w:next w:val="Standaard"/>
    <w:link w:val="DuidelijkcitaatChar"/>
    <w:uiPriority w:val="30"/>
    <w:qFormat/>
    <w:rsid w:val="005B34F3"/>
    <w:pPr>
      <w:spacing w:before="100" w:beforeAutospacing="1" w:after="240" w:line="240" w:lineRule="auto"/>
      <w:ind w:left="720"/>
      <w:jc w:val="center"/>
    </w:pPr>
    <w:rPr>
      <w:rFonts w:asciiTheme="majorHAnsi" w:eastAsiaTheme="majorEastAsia" w:hAnsiTheme="majorHAnsi" w:cstheme="majorBidi"/>
      <w:color w:val="417868" w:themeColor="text2"/>
      <w:spacing w:val="-6"/>
      <w:sz w:val="32"/>
      <w:szCs w:val="32"/>
    </w:rPr>
  </w:style>
  <w:style w:type="character" w:customStyle="1" w:styleId="DuidelijkcitaatChar">
    <w:name w:val="Duidelijk citaat Char"/>
    <w:basedOn w:val="Standaardalinea-lettertype"/>
    <w:link w:val="Duidelijkcitaat"/>
    <w:uiPriority w:val="30"/>
    <w:rsid w:val="005B34F3"/>
    <w:rPr>
      <w:rFonts w:asciiTheme="majorHAnsi" w:eastAsiaTheme="majorEastAsia" w:hAnsiTheme="majorHAnsi" w:cstheme="majorBidi"/>
      <w:color w:val="417868" w:themeColor="text2"/>
      <w:spacing w:val="-6"/>
      <w:sz w:val="32"/>
      <w:szCs w:val="32"/>
    </w:rPr>
  </w:style>
  <w:style w:type="character" w:styleId="Subtielebenadrukking">
    <w:name w:val="Subtle Emphasis"/>
    <w:basedOn w:val="Standaardalinea-lettertype"/>
    <w:uiPriority w:val="19"/>
    <w:qFormat/>
    <w:rsid w:val="005B34F3"/>
    <w:rPr>
      <w:i/>
      <w:iCs/>
      <w:color w:val="595959" w:themeColor="text1" w:themeTint="A6"/>
    </w:rPr>
  </w:style>
  <w:style w:type="character" w:styleId="Intensievebenadrukking">
    <w:name w:val="Intense Emphasis"/>
    <w:basedOn w:val="Standaardalinea-lettertype"/>
    <w:uiPriority w:val="21"/>
    <w:qFormat/>
    <w:rsid w:val="005B34F3"/>
    <w:rPr>
      <w:b/>
      <w:bCs/>
      <w:i/>
      <w:iCs/>
    </w:rPr>
  </w:style>
  <w:style w:type="character" w:styleId="Subtieleverwijzing">
    <w:name w:val="Subtle Reference"/>
    <w:basedOn w:val="Standaardalinea-lettertype"/>
    <w:uiPriority w:val="31"/>
    <w:qFormat/>
    <w:rsid w:val="005B34F3"/>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5B34F3"/>
    <w:rPr>
      <w:b/>
      <w:bCs/>
      <w:smallCaps/>
      <w:color w:val="417868" w:themeColor="text2"/>
      <w:u w:val="single"/>
    </w:rPr>
  </w:style>
  <w:style w:type="character" w:styleId="Titelvanboek">
    <w:name w:val="Book Title"/>
    <w:basedOn w:val="Standaardalinea-lettertype"/>
    <w:uiPriority w:val="33"/>
    <w:qFormat/>
    <w:rsid w:val="005B34F3"/>
    <w:rPr>
      <w:b/>
      <w:bCs/>
      <w:smallCaps/>
      <w:spacing w:val="10"/>
    </w:rPr>
  </w:style>
  <w:style w:type="paragraph" w:styleId="Kopvaninhoudsopgave">
    <w:name w:val="TOC Heading"/>
    <w:basedOn w:val="Kop1"/>
    <w:next w:val="Standaard"/>
    <w:uiPriority w:val="39"/>
    <w:semiHidden/>
    <w:unhideWhenUsed/>
    <w:qFormat/>
    <w:rsid w:val="005B34F3"/>
    <w:pPr>
      <w:outlineLvl w:val="9"/>
    </w:pPr>
  </w:style>
  <w:style w:type="paragraph" w:customStyle="1" w:styleId="Stijl1">
    <w:name w:val="Stijl1"/>
    <w:basedOn w:val="Kop1"/>
    <w:qFormat/>
    <w:rsid w:val="009E4531"/>
  </w:style>
  <w:style w:type="paragraph" w:customStyle="1" w:styleId="Stijl2">
    <w:name w:val="Stijl2"/>
    <w:basedOn w:val="Kop1"/>
    <w:qFormat/>
    <w:rsid w:val="00093191"/>
    <w:rPr>
      <w:color w:val="4EA58E" w:themeColor="accent2"/>
    </w:rPr>
  </w:style>
  <w:style w:type="paragraph" w:customStyle="1" w:styleId="Stijl3">
    <w:name w:val="Stijl3"/>
    <w:basedOn w:val="Stijl1"/>
    <w:qFormat/>
    <w:rsid w:val="00FF5994"/>
  </w:style>
  <w:style w:type="paragraph" w:customStyle="1" w:styleId="standaardtekst">
    <w:name w:val="standaard tekst"/>
    <w:basedOn w:val="Standaard"/>
    <w:qFormat/>
    <w:rsid w:val="009E4531"/>
    <w:rPr>
      <w:rFonts w:ascii="FlandersArtSans-Regular" w:hAnsi="FlandersArtSans-Regular"/>
    </w:rPr>
  </w:style>
  <w:style w:type="paragraph" w:customStyle="1" w:styleId="Stijl4">
    <w:name w:val="Stijl4"/>
    <w:basedOn w:val="Kop1"/>
    <w:rsid w:val="009E4531"/>
  </w:style>
  <w:style w:type="character" w:styleId="Tekstvantijdelijkeaanduiding">
    <w:name w:val="Placeholder Text"/>
    <w:basedOn w:val="Standaardalinea-lettertype"/>
    <w:uiPriority w:val="99"/>
    <w:semiHidden/>
    <w:rsid w:val="00DE6EA4"/>
    <w:rPr>
      <w:color w:val="808080"/>
    </w:rPr>
  </w:style>
  <w:style w:type="paragraph" w:customStyle="1" w:styleId="streepjes">
    <w:name w:val="streepjes"/>
    <w:basedOn w:val="Standaard"/>
    <w:qFormat/>
    <w:rsid w:val="00156B1C"/>
    <w:pPr>
      <w:tabs>
        <w:tab w:val="right" w:pos="9923"/>
      </w:tabs>
      <w:spacing w:after="0" w:line="252" w:lineRule="auto"/>
      <w:contextualSpacing/>
      <w:jc w:val="right"/>
    </w:pPr>
    <w:rPr>
      <w:rFonts w:ascii="FlandersArtSans-Regular" w:eastAsiaTheme="minorHAnsi" w:hAnsi="FlandersArtSans-Regular" w:cs="Calibri"/>
      <w:color w:val="417868" w:themeColor="accent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238">
      <w:bodyDiv w:val="1"/>
      <w:marLeft w:val="0"/>
      <w:marRight w:val="0"/>
      <w:marTop w:val="0"/>
      <w:marBottom w:val="0"/>
      <w:divBdr>
        <w:top w:val="none" w:sz="0" w:space="0" w:color="auto"/>
        <w:left w:val="none" w:sz="0" w:space="0" w:color="auto"/>
        <w:bottom w:val="none" w:sz="0" w:space="0" w:color="auto"/>
        <w:right w:val="none" w:sz="0" w:space="0" w:color="auto"/>
      </w:divBdr>
      <w:divsChild>
        <w:div w:id="377318526">
          <w:marLeft w:val="0"/>
          <w:marRight w:val="0"/>
          <w:marTop w:val="0"/>
          <w:marBottom w:val="0"/>
          <w:divBdr>
            <w:top w:val="none" w:sz="0" w:space="0" w:color="auto"/>
            <w:left w:val="none" w:sz="0" w:space="0" w:color="auto"/>
            <w:bottom w:val="none" w:sz="0" w:space="0" w:color="auto"/>
            <w:right w:val="none" w:sz="0" w:space="0" w:color="auto"/>
          </w:divBdr>
        </w:div>
        <w:div w:id="986514739">
          <w:marLeft w:val="0"/>
          <w:marRight w:val="0"/>
          <w:marTop w:val="0"/>
          <w:marBottom w:val="0"/>
          <w:divBdr>
            <w:top w:val="none" w:sz="0" w:space="0" w:color="auto"/>
            <w:left w:val="none" w:sz="0" w:space="0" w:color="auto"/>
            <w:bottom w:val="none" w:sz="0" w:space="0" w:color="auto"/>
            <w:right w:val="none" w:sz="0" w:space="0" w:color="auto"/>
          </w:divBdr>
        </w:div>
        <w:div w:id="1969628100">
          <w:marLeft w:val="0"/>
          <w:marRight w:val="0"/>
          <w:marTop w:val="0"/>
          <w:marBottom w:val="0"/>
          <w:divBdr>
            <w:top w:val="none" w:sz="0" w:space="0" w:color="auto"/>
            <w:left w:val="none" w:sz="0" w:space="0" w:color="auto"/>
            <w:bottom w:val="none" w:sz="0" w:space="0" w:color="auto"/>
            <w:right w:val="none" w:sz="0" w:space="0" w:color="auto"/>
          </w:divBdr>
        </w:div>
      </w:divsChild>
    </w:div>
    <w:div w:id="213543078">
      <w:bodyDiv w:val="1"/>
      <w:marLeft w:val="0"/>
      <w:marRight w:val="0"/>
      <w:marTop w:val="0"/>
      <w:marBottom w:val="0"/>
      <w:divBdr>
        <w:top w:val="none" w:sz="0" w:space="0" w:color="auto"/>
        <w:left w:val="none" w:sz="0" w:space="0" w:color="auto"/>
        <w:bottom w:val="none" w:sz="0" w:space="0" w:color="auto"/>
        <w:right w:val="none" w:sz="0" w:space="0" w:color="auto"/>
      </w:divBdr>
    </w:div>
    <w:div w:id="355350597">
      <w:bodyDiv w:val="1"/>
      <w:marLeft w:val="0"/>
      <w:marRight w:val="0"/>
      <w:marTop w:val="0"/>
      <w:marBottom w:val="0"/>
      <w:divBdr>
        <w:top w:val="none" w:sz="0" w:space="0" w:color="auto"/>
        <w:left w:val="none" w:sz="0" w:space="0" w:color="auto"/>
        <w:bottom w:val="none" w:sz="0" w:space="0" w:color="auto"/>
        <w:right w:val="none" w:sz="0" w:space="0" w:color="auto"/>
      </w:divBdr>
    </w:div>
    <w:div w:id="738132935">
      <w:bodyDiv w:val="1"/>
      <w:marLeft w:val="0"/>
      <w:marRight w:val="0"/>
      <w:marTop w:val="0"/>
      <w:marBottom w:val="0"/>
      <w:divBdr>
        <w:top w:val="none" w:sz="0" w:space="0" w:color="auto"/>
        <w:left w:val="none" w:sz="0" w:space="0" w:color="auto"/>
        <w:bottom w:val="none" w:sz="0" w:space="0" w:color="auto"/>
        <w:right w:val="none" w:sz="0" w:space="0" w:color="auto"/>
      </w:divBdr>
    </w:div>
    <w:div w:id="954480010">
      <w:bodyDiv w:val="1"/>
      <w:marLeft w:val="0"/>
      <w:marRight w:val="0"/>
      <w:marTop w:val="0"/>
      <w:marBottom w:val="0"/>
      <w:divBdr>
        <w:top w:val="none" w:sz="0" w:space="0" w:color="auto"/>
        <w:left w:val="none" w:sz="0" w:space="0" w:color="auto"/>
        <w:bottom w:val="none" w:sz="0" w:space="0" w:color="auto"/>
        <w:right w:val="none" w:sz="0" w:space="0" w:color="auto"/>
      </w:divBdr>
      <w:divsChild>
        <w:div w:id="75129517">
          <w:marLeft w:val="0"/>
          <w:marRight w:val="0"/>
          <w:marTop w:val="0"/>
          <w:marBottom w:val="0"/>
          <w:divBdr>
            <w:top w:val="none" w:sz="0" w:space="0" w:color="auto"/>
            <w:left w:val="none" w:sz="0" w:space="0" w:color="auto"/>
            <w:bottom w:val="none" w:sz="0" w:space="0" w:color="auto"/>
            <w:right w:val="none" w:sz="0" w:space="0" w:color="auto"/>
          </w:divBdr>
        </w:div>
        <w:div w:id="204341476">
          <w:marLeft w:val="0"/>
          <w:marRight w:val="0"/>
          <w:marTop w:val="0"/>
          <w:marBottom w:val="0"/>
          <w:divBdr>
            <w:top w:val="none" w:sz="0" w:space="0" w:color="auto"/>
            <w:left w:val="none" w:sz="0" w:space="0" w:color="auto"/>
            <w:bottom w:val="none" w:sz="0" w:space="0" w:color="auto"/>
            <w:right w:val="none" w:sz="0" w:space="0" w:color="auto"/>
          </w:divBdr>
        </w:div>
        <w:div w:id="225528070">
          <w:marLeft w:val="0"/>
          <w:marRight w:val="0"/>
          <w:marTop w:val="0"/>
          <w:marBottom w:val="0"/>
          <w:divBdr>
            <w:top w:val="none" w:sz="0" w:space="0" w:color="auto"/>
            <w:left w:val="none" w:sz="0" w:space="0" w:color="auto"/>
            <w:bottom w:val="none" w:sz="0" w:space="0" w:color="auto"/>
            <w:right w:val="none" w:sz="0" w:space="0" w:color="auto"/>
          </w:divBdr>
        </w:div>
        <w:div w:id="554783270">
          <w:marLeft w:val="0"/>
          <w:marRight w:val="0"/>
          <w:marTop w:val="0"/>
          <w:marBottom w:val="0"/>
          <w:divBdr>
            <w:top w:val="none" w:sz="0" w:space="0" w:color="auto"/>
            <w:left w:val="none" w:sz="0" w:space="0" w:color="auto"/>
            <w:bottom w:val="none" w:sz="0" w:space="0" w:color="auto"/>
            <w:right w:val="none" w:sz="0" w:space="0" w:color="auto"/>
          </w:divBdr>
        </w:div>
        <w:div w:id="568420939">
          <w:marLeft w:val="0"/>
          <w:marRight w:val="0"/>
          <w:marTop w:val="0"/>
          <w:marBottom w:val="0"/>
          <w:divBdr>
            <w:top w:val="none" w:sz="0" w:space="0" w:color="auto"/>
            <w:left w:val="none" w:sz="0" w:space="0" w:color="auto"/>
            <w:bottom w:val="none" w:sz="0" w:space="0" w:color="auto"/>
            <w:right w:val="none" w:sz="0" w:space="0" w:color="auto"/>
          </w:divBdr>
        </w:div>
        <w:div w:id="665598779">
          <w:marLeft w:val="0"/>
          <w:marRight w:val="0"/>
          <w:marTop w:val="0"/>
          <w:marBottom w:val="0"/>
          <w:divBdr>
            <w:top w:val="none" w:sz="0" w:space="0" w:color="auto"/>
            <w:left w:val="none" w:sz="0" w:space="0" w:color="auto"/>
            <w:bottom w:val="none" w:sz="0" w:space="0" w:color="auto"/>
            <w:right w:val="none" w:sz="0" w:space="0" w:color="auto"/>
          </w:divBdr>
        </w:div>
        <w:div w:id="787508805">
          <w:marLeft w:val="0"/>
          <w:marRight w:val="0"/>
          <w:marTop w:val="0"/>
          <w:marBottom w:val="0"/>
          <w:divBdr>
            <w:top w:val="none" w:sz="0" w:space="0" w:color="auto"/>
            <w:left w:val="none" w:sz="0" w:space="0" w:color="auto"/>
            <w:bottom w:val="none" w:sz="0" w:space="0" w:color="auto"/>
            <w:right w:val="none" w:sz="0" w:space="0" w:color="auto"/>
          </w:divBdr>
        </w:div>
        <w:div w:id="840007586">
          <w:marLeft w:val="0"/>
          <w:marRight w:val="0"/>
          <w:marTop w:val="0"/>
          <w:marBottom w:val="0"/>
          <w:divBdr>
            <w:top w:val="none" w:sz="0" w:space="0" w:color="auto"/>
            <w:left w:val="none" w:sz="0" w:space="0" w:color="auto"/>
            <w:bottom w:val="none" w:sz="0" w:space="0" w:color="auto"/>
            <w:right w:val="none" w:sz="0" w:space="0" w:color="auto"/>
          </w:divBdr>
        </w:div>
        <w:div w:id="925501362">
          <w:marLeft w:val="0"/>
          <w:marRight w:val="0"/>
          <w:marTop w:val="0"/>
          <w:marBottom w:val="0"/>
          <w:divBdr>
            <w:top w:val="none" w:sz="0" w:space="0" w:color="auto"/>
            <w:left w:val="none" w:sz="0" w:space="0" w:color="auto"/>
            <w:bottom w:val="none" w:sz="0" w:space="0" w:color="auto"/>
            <w:right w:val="none" w:sz="0" w:space="0" w:color="auto"/>
          </w:divBdr>
        </w:div>
        <w:div w:id="1073505483">
          <w:marLeft w:val="0"/>
          <w:marRight w:val="0"/>
          <w:marTop w:val="0"/>
          <w:marBottom w:val="0"/>
          <w:divBdr>
            <w:top w:val="none" w:sz="0" w:space="0" w:color="auto"/>
            <w:left w:val="none" w:sz="0" w:space="0" w:color="auto"/>
            <w:bottom w:val="none" w:sz="0" w:space="0" w:color="auto"/>
            <w:right w:val="none" w:sz="0" w:space="0" w:color="auto"/>
          </w:divBdr>
        </w:div>
        <w:div w:id="1206210155">
          <w:marLeft w:val="0"/>
          <w:marRight w:val="0"/>
          <w:marTop w:val="0"/>
          <w:marBottom w:val="0"/>
          <w:divBdr>
            <w:top w:val="none" w:sz="0" w:space="0" w:color="auto"/>
            <w:left w:val="none" w:sz="0" w:space="0" w:color="auto"/>
            <w:bottom w:val="none" w:sz="0" w:space="0" w:color="auto"/>
            <w:right w:val="none" w:sz="0" w:space="0" w:color="auto"/>
          </w:divBdr>
          <w:divsChild>
            <w:div w:id="14239229">
              <w:marLeft w:val="0"/>
              <w:marRight w:val="0"/>
              <w:marTop w:val="0"/>
              <w:marBottom w:val="0"/>
              <w:divBdr>
                <w:top w:val="none" w:sz="0" w:space="0" w:color="auto"/>
                <w:left w:val="none" w:sz="0" w:space="0" w:color="auto"/>
                <w:bottom w:val="none" w:sz="0" w:space="0" w:color="auto"/>
                <w:right w:val="none" w:sz="0" w:space="0" w:color="auto"/>
              </w:divBdr>
            </w:div>
            <w:div w:id="513374412">
              <w:marLeft w:val="0"/>
              <w:marRight w:val="0"/>
              <w:marTop w:val="0"/>
              <w:marBottom w:val="0"/>
              <w:divBdr>
                <w:top w:val="none" w:sz="0" w:space="0" w:color="auto"/>
                <w:left w:val="none" w:sz="0" w:space="0" w:color="auto"/>
                <w:bottom w:val="none" w:sz="0" w:space="0" w:color="auto"/>
                <w:right w:val="none" w:sz="0" w:space="0" w:color="auto"/>
              </w:divBdr>
            </w:div>
            <w:div w:id="1337072457">
              <w:marLeft w:val="0"/>
              <w:marRight w:val="0"/>
              <w:marTop w:val="0"/>
              <w:marBottom w:val="0"/>
              <w:divBdr>
                <w:top w:val="none" w:sz="0" w:space="0" w:color="auto"/>
                <w:left w:val="none" w:sz="0" w:space="0" w:color="auto"/>
                <w:bottom w:val="none" w:sz="0" w:space="0" w:color="auto"/>
                <w:right w:val="none" w:sz="0" w:space="0" w:color="auto"/>
              </w:divBdr>
            </w:div>
          </w:divsChild>
        </w:div>
        <w:div w:id="1263951163">
          <w:marLeft w:val="0"/>
          <w:marRight w:val="0"/>
          <w:marTop w:val="0"/>
          <w:marBottom w:val="0"/>
          <w:divBdr>
            <w:top w:val="none" w:sz="0" w:space="0" w:color="auto"/>
            <w:left w:val="none" w:sz="0" w:space="0" w:color="auto"/>
            <w:bottom w:val="none" w:sz="0" w:space="0" w:color="auto"/>
            <w:right w:val="none" w:sz="0" w:space="0" w:color="auto"/>
          </w:divBdr>
        </w:div>
        <w:div w:id="1511916869">
          <w:marLeft w:val="0"/>
          <w:marRight w:val="0"/>
          <w:marTop w:val="0"/>
          <w:marBottom w:val="0"/>
          <w:divBdr>
            <w:top w:val="none" w:sz="0" w:space="0" w:color="auto"/>
            <w:left w:val="none" w:sz="0" w:space="0" w:color="auto"/>
            <w:bottom w:val="none" w:sz="0" w:space="0" w:color="auto"/>
            <w:right w:val="none" w:sz="0" w:space="0" w:color="auto"/>
          </w:divBdr>
        </w:div>
        <w:div w:id="1703091692">
          <w:marLeft w:val="0"/>
          <w:marRight w:val="0"/>
          <w:marTop w:val="0"/>
          <w:marBottom w:val="0"/>
          <w:divBdr>
            <w:top w:val="none" w:sz="0" w:space="0" w:color="auto"/>
            <w:left w:val="none" w:sz="0" w:space="0" w:color="auto"/>
            <w:bottom w:val="none" w:sz="0" w:space="0" w:color="auto"/>
            <w:right w:val="none" w:sz="0" w:space="0" w:color="auto"/>
          </w:divBdr>
        </w:div>
        <w:div w:id="1720397540">
          <w:marLeft w:val="0"/>
          <w:marRight w:val="0"/>
          <w:marTop w:val="0"/>
          <w:marBottom w:val="0"/>
          <w:divBdr>
            <w:top w:val="none" w:sz="0" w:space="0" w:color="auto"/>
            <w:left w:val="none" w:sz="0" w:space="0" w:color="auto"/>
            <w:bottom w:val="none" w:sz="0" w:space="0" w:color="auto"/>
            <w:right w:val="none" w:sz="0" w:space="0" w:color="auto"/>
          </w:divBdr>
        </w:div>
        <w:div w:id="1790120799">
          <w:marLeft w:val="0"/>
          <w:marRight w:val="0"/>
          <w:marTop w:val="0"/>
          <w:marBottom w:val="0"/>
          <w:divBdr>
            <w:top w:val="none" w:sz="0" w:space="0" w:color="auto"/>
            <w:left w:val="none" w:sz="0" w:space="0" w:color="auto"/>
            <w:bottom w:val="none" w:sz="0" w:space="0" w:color="auto"/>
            <w:right w:val="none" w:sz="0" w:space="0" w:color="auto"/>
          </w:divBdr>
        </w:div>
        <w:div w:id="1816680200">
          <w:marLeft w:val="0"/>
          <w:marRight w:val="0"/>
          <w:marTop w:val="0"/>
          <w:marBottom w:val="0"/>
          <w:divBdr>
            <w:top w:val="none" w:sz="0" w:space="0" w:color="auto"/>
            <w:left w:val="none" w:sz="0" w:space="0" w:color="auto"/>
            <w:bottom w:val="none" w:sz="0" w:space="0" w:color="auto"/>
            <w:right w:val="none" w:sz="0" w:space="0" w:color="auto"/>
          </w:divBdr>
        </w:div>
        <w:div w:id="1885143580">
          <w:marLeft w:val="0"/>
          <w:marRight w:val="0"/>
          <w:marTop w:val="0"/>
          <w:marBottom w:val="0"/>
          <w:divBdr>
            <w:top w:val="none" w:sz="0" w:space="0" w:color="auto"/>
            <w:left w:val="none" w:sz="0" w:space="0" w:color="auto"/>
            <w:bottom w:val="none" w:sz="0" w:space="0" w:color="auto"/>
            <w:right w:val="none" w:sz="0" w:space="0" w:color="auto"/>
          </w:divBdr>
        </w:div>
        <w:div w:id="2056150046">
          <w:marLeft w:val="0"/>
          <w:marRight w:val="0"/>
          <w:marTop w:val="0"/>
          <w:marBottom w:val="0"/>
          <w:divBdr>
            <w:top w:val="none" w:sz="0" w:space="0" w:color="auto"/>
            <w:left w:val="none" w:sz="0" w:space="0" w:color="auto"/>
            <w:bottom w:val="none" w:sz="0" w:space="0" w:color="auto"/>
            <w:right w:val="none" w:sz="0" w:space="0" w:color="auto"/>
          </w:divBdr>
        </w:div>
        <w:div w:id="2096123545">
          <w:marLeft w:val="0"/>
          <w:marRight w:val="0"/>
          <w:marTop w:val="0"/>
          <w:marBottom w:val="0"/>
          <w:divBdr>
            <w:top w:val="none" w:sz="0" w:space="0" w:color="auto"/>
            <w:left w:val="none" w:sz="0" w:space="0" w:color="auto"/>
            <w:bottom w:val="none" w:sz="0" w:space="0" w:color="auto"/>
            <w:right w:val="none" w:sz="0" w:space="0" w:color="auto"/>
          </w:divBdr>
        </w:div>
        <w:div w:id="2107192280">
          <w:marLeft w:val="0"/>
          <w:marRight w:val="0"/>
          <w:marTop w:val="0"/>
          <w:marBottom w:val="0"/>
          <w:divBdr>
            <w:top w:val="none" w:sz="0" w:space="0" w:color="auto"/>
            <w:left w:val="none" w:sz="0" w:space="0" w:color="auto"/>
            <w:bottom w:val="none" w:sz="0" w:space="0" w:color="auto"/>
            <w:right w:val="none" w:sz="0" w:space="0" w:color="auto"/>
          </w:divBdr>
          <w:divsChild>
            <w:div w:id="406997013">
              <w:marLeft w:val="-75"/>
              <w:marRight w:val="0"/>
              <w:marTop w:val="30"/>
              <w:marBottom w:val="30"/>
              <w:divBdr>
                <w:top w:val="none" w:sz="0" w:space="0" w:color="auto"/>
                <w:left w:val="none" w:sz="0" w:space="0" w:color="auto"/>
                <w:bottom w:val="none" w:sz="0" w:space="0" w:color="auto"/>
                <w:right w:val="none" w:sz="0" w:space="0" w:color="auto"/>
              </w:divBdr>
              <w:divsChild>
                <w:div w:id="604385859">
                  <w:marLeft w:val="0"/>
                  <w:marRight w:val="0"/>
                  <w:marTop w:val="0"/>
                  <w:marBottom w:val="0"/>
                  <w:divBdr>
                    <w:top w:val="none" w:sz="0" w:space="0" w:color="auto"/>
                    <w:left w:val="none" w:sz="0" w:space="0" w:color="auto"/>
                    <w:bottom w:val="none" w:sz="0" w:space="0" w:color="auto"/>
                    <w:right w:val="none" w:sz="0" w:space="0" w:color="auto"/>
                  </w:divBdr>
                  <w:divsChild>
                    <w:div w:id="50816431">
                      <w:marLeft w:val="0"/>
                      <w:marRight w:val="0"/>
                      <w:marTop w:val="0"/>
                      <w:marBottom w:val="0"/>
                      <w:divBdr>
                        <w:top w:val="none" w:sz="0" w:space="0" w:color="auto"/>
                        <w:left w:val="none" w:sz="0" w:space="0" w:color="auto"/>
                        <w:bottom w:val="none" w:sz="0" w:space="0" w:color="auto"/>
                        <w:right w:val="none" w:sz="0" w:space="0" w:color="auto"/>
                      </w:divBdr>
                    </w:div>
                    <w:div w:id="693268644">
                      <w:marLeft w:val="0"/>
                      <w:marRight w:val="0"/>
                      <w:marTop w:val="0"/>
                      <w:marBottom w:val="0"/>
                      <w:divBdr>
                        <w:top w:val="none" w:sz="0" w:space="0" w:color="auto"/>
                        <w:left w:val="none" w:sz="0" w:space="0" w:color="auto"/>
                        <w:bottom w:val="none" w:sz="0" w:space="0" w:color="auto"/>
                        <w:right w:val="none" w:sz="0" w:space="0" w:color="auto"/>
                      </w:divBdr>
                    </w:div>
                    <w:div w:id="759788703">
                      <w:marLeft w:val="0"/>
                      <w:marRight w:val="0"/>
                      <w:marTop w:val="0"/>
                      <w:marBottom w:val="0"/>
                      <w:divBdr>
                        <w:top w:val="none" w:sz="0" w:space="0" w:color="auto"/>
                        <w:left w:val="none" w:sz="0" w:space="0" w:color="auto"/>
                        <w:bottom w:val="none" w:sz="0" w:space="0" w:color="auto"/>
                        <w:right w:val="none" w:sz="0" w:space="0" w:color="auto"/>
                      </w:divBdr>
                    </w:div>
                    <w:div w:id="1082533132">
                      <w:marLeft w:val="0"/>
                      <w:marRight w:val="0"/>
                      <w:marTop w:val="0"/>
                      <w:marBottom w:val="0"/>
                      <w:divBdr>
                        <w:top w:val="none" w:sz="0" w:space="0" w:color="auto"/>
                        <w:left w:val="none" w:sz="0" w:space="0" w:color="auto"/>
                        <w:bottom w:val="none" w:sz="0" w:space="0" w:color="auto"/>
                        <w:right w:val="none" w:sz="0" w:space="0" w:color="auto"/>
                      </w:divBdr>
                    </w:div>
                    <w:div w:id="1086730696">
                      <w:marLeft w:val="0"/>
                      <w:marRight w:val="0"/>
                      <w:marTop w:val="0"/>
                      <w:marBottom w:val="0"/>
                      <w:divBdr>
                        <w:top w:val="none" w:sz="0" w:space="0" w:color="auto"/>
                        <w:left w:val="none" w:sz="0" w:space="0" w:color="auto"/>
                        <w:bottom w:val="none" w:sz="0" w:space="0" w:color="auto"/>
                        <w:right w:val="none" w:sz="0" w:space="0" w:color="auto"/>
                      </w:divBdr>
                    </w:div>
                    <w:div w:id="1645506702">
                      <w:marLeft w:val="0"/>
                      <w:marRight w:val="0"/>
                      <w:marTop w:val="0"/>
                      <w:marBottom w:val="0"/>
                      <w:divBdr>
                        <w:top w:val="none" w:sz="0" w:space="0" w:color="auto"/>
                        <w:left w:val="none" w:sz="0" w:space="0" w:color="auto"/>
                        <w:bottom w:val="none" w:sz="0" w:space="0" w:color="auto"/>
                        <w:right w:val="none" w:sz="0" w:space="0" w:color="auto"/>
                      </w:divBdr>
                    </w:div>
                    <w:div w:id="1670325441">
                      <w:marLeft w:val="0"/>
                      <w:marRight w:val="0"/>
                      <w:marTop w:val="0"/>
                      <w:marBottom w:val="0"/>
                      <w:divBdr>
                        <w:top w:val="none" w:sz="0" w:space="0" w:color="auto"/>
                        <w:left w:val="none" w:sz="0" w:space="0" w:color="auto"/>
                        <w:bottom w:val="none" w:sz="0" w:space="0" w:color="auto"/>
                        <w:right w:val="none" w:sz="0" w:space="0" w:color="auto"/>
                      </w:divBdr>
                    </w:div>
                    <w:div w:id="1838762837">
                      <w:marLeft w:val="0"/>
                      <w:marRight w:val="0"/>
                      <w:marTop w:val="0"/>
                      <w:marBottom w:val="0"/>
                      <w:divBdr>
                        <w:top w:val="none" w:sz="0" w:space="0" w:color="auto"/>
                        <w:left w:val="none" w:sz="0" w:space="0" w:color="auto"/>
                        <w:bottom w:val="none" w:sz="0" w:space="0" w:color="auto"/>
                        <w:right w:val="none" w:sz="0" w:space="0" w:color="auto"/>
                      </w:divBdr>
                    </w:div>
                  </w:divsChild>
                </w:div>
                <w:div w:id="1256330393">
                  <w:marLeft w:val="0"/>
                  <w:marRight w:val="0"/>
                  <w:marTop w:val="0"/>
                  <w:marBottom w:val="0"/>
                  <w:divBdr>
                    <w:top w:val="none" w:sz="0" w:space="0" w:color="auto"/>
                    <w:left w:val="none" w:sz="0" w:space="0" w:color="auto"/>
                    <w:bottom w:val="none" w:sz="0" w:space="0" w:color="auto"/>
                    <w:right w:val="none" w:sz="0" w:space="0" w:color="auto"/>
                  </w:divBdr>
                  <w:divsChild>
                    <w:div w:id="1036810380">
                      <w:marLeft w:val="0"/>
                      <w:marRight w:val="0"/>
                      <w:marTop w:val="0"/>
                      <w:marBottom w:val="0"/>
                      <w:divBdr>
                        <w:top w:val="none" w:sz="0" w:space="0" w:color="auto"/>
                        <w:left w:val="none" w:sz="0" w:space="0" w:color="auto"/>
                        <w:bottom w:val="none" w:sz="0" w:space="0" w:color="auto"/>
                        <w:right w:val="none" w:sz="0" w:space="0" w:color="auto"/>
                      </w:divBdr>
                    </w:div>
                    <w:div w:id="1437672982">
                      <w:marLeft w:val="0"/>
                      <w:marRight w:val="0"/>
                      <w:marTop w:val="0"/>
                      <w:marBottom w:val="0"/>
                      <w:divBdr>
                        <w:top w:val="none" w:sz="0" w:space="0" w:color="auto"/>
                        <w:left w:val="none" w:sz="0" w:space="0" w:color="auto"/>
                        <w:bottom w:val="none" w:sz="0" w:space="0" w:color="auto"/>
                        <w:right w:val="none" w:sz="0" w:space="0" w:color="auto"/>
                      </w:divBdr>
                    </w:div>
                    <w:div w:id="1840195061">
                      <w:marLeft w:val="0"/>
                      <w:marRight w:val="0"/>
                      <w:marTop w:val="0"/>
                      <w:marBottom w:val="0"/>
                      <w:divBdr>
                        <w:top w:val="none" w:sz="0" w:space="0" w:color="auto"/>
                        <w:left w:val="none" w:sz="0" w:space="0" w:color="auto"/>
                        <w:bottom w:val="none" w:sz="0" w:space="0" w:color="auto"/>
                        <w:right w:val="none" w:sz="0" w:space="0" w:color="auto"/>
                      </w:divBdr>
                    </w:div>
                  </w:divsChild>
                </w:div>
                <w:div w:id="1372849421">
                  <w:marLeft w:val="0"/>
                  <w:marRight w:val="0"/>
                  <w:marTop w:val="0"/>
                  <w:marBottom w:val="0"/>
                  <w:divBdr>
                    <w:top w:val="none" w:sz="0" w:space="0" w:color="auto"/>
                    <w:left w:val="none" w:sz="0" w:space="0" w:color="auto"/>
                    <w:bottom w:val="none" w:sz="0" w:space="0" w:color="auto"/>
                    <w:right w:val="none" w:sz="0" w:space="0" w:color="auto"/>
                  </w:divBdr>
                  <w:divsChild>
                    <w:div w:id="516119459">
                      <w:marLeft w:val="0"/>
                      <w:marRight w:val="0"/>
                      <w:marTop w:val="0"/>
                      <w:marBottom w:val="0"/>
                      <w:divBdr>
                        <w:top w:val="none" w:sz="0" w:space="0" w:color="auto"/>
                        <w:left w:val="none" w:sz="0" w:space="0" w:color="auto"/>
                        <w:bottom w:val="none" w:sz="0" w:space="0" w:color="auto"/>
                        <w:right w:val="none" w:sz="0" w:space="0" w:color="auto"/>
                      </w:divBdr>
                    </w:div>
                    <w:div w:id="1349405741">
                      <w:marLeft w:val="0"/>
                      <w:marRight w:val="0"/>
                      <w:marTop w:val="0"/>
                      <w:marBottom w:val="0"/>
                      <w:divBdr>
                        <w:top w:val="none" w:sz="0" w:space="0" w:color="auto"/>
                        <w:left w:val="none" w:sz="0" w:space="0" w:color="auto"/>
                        <w:bottom w:val="none" w:sz="0" w:space="0" w:color="auto"/>
                        <w:right w:val="none" w:sz="0" w:space="0" w:color="auto"/>
                      </w:divBdr>
                    </w:div>
                    <w:div w:id="18053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01489">
          <w:marLeft w:val="0"/>
          <w:marRight w:val="0"/>
          <w:marTop w:val="0"/>
          <w:marBottom w:val="0"/>
          <w:divBdr>
            <w:top w:val="none" w:sz="0" w:space="0" w:color="auto"/>
            <w:left w:val="none" w:sz="0" w:space="0" w:color="auto"/>
            <w:bottom w:val="none" w:sz="0" w:space="0" w:color="auto"/>
            <w:right w:val="none" w:sz="0" w:space="0" w:color="auto"/>
          </w:divBdr>
        </w:div>
      </w:divsChild>
    </w:div>
    <w:div w:id="977997715">
      <w:bodyDiv w:val="1"/>
      <w:marLeft w:val="0"/>
      <w:marRight w:val="0"/>
      <w:marTop w:val="0"/>
      <w:marBottom w:val="0"/>
      <w:divBdr>
        <w:top w:val="none" w:sz="0" w:space="0" w:color="auto"/>
        <w:left w:val="none" w:sz="0" w:space="0" w:color="auto"/>
        <w:bottom w:val="none" w:sz="0" w:space="0" w:color="auto"/>
        <w:right w:val="none" w:sz="0" w:space="0" w:color="auto"/>
      </w:divBdr>
      <w:divsChild>
        <w:div w:id="381028425">
          <w:marLeft w:val="0"/>
          <w:marRight w:val="0"/>
          <w:marTop w:val="0"/>
          <w:marBottom w:val="0"/>
          <w:divBdr>
            <w:top w:val="none" w:sz="0" w:space="0" w:color="auto"/>
            <w:left w:val="none" w:sz="0" w:space="0" w:color="auto"/>
            <w:bottom w:val="none" w:sz="0" w:space="0" w:color="auto"/>
            <w:right w:val="none" w:sz="0" w:space="0" w:color="auto"/>
          </w:divBdr>
        </w:div>
        <w:div w:id="1844392775">
          <w:marLeft w:val="0"/>
          <w:marRight w:val="0"/>
          <w:marTop w:val="0"/>
          <w:marBottom w:val="0"/>
          <w:divBdr>
            <w:top w:val="none" w:sz="0" w:space="0" w:color="auto"/>
            <w:left w:val="none" w:sz="0" w:space="0" w:color="auto"/>
            <w:bottom w:val="none" w:sz="0" w:space="0" w:color="auto"/>
            <w:right w:val="none" w:sz="0" w:space="0" w:color="auto"/>
          </w:divBdr>
        </w:div>
      </w:divsChild>
    </w:div>
    <w:div w:id="1016807336">
      <w:bodyDiv w:val="1"/>
      <w:marLeft w:val="0"/>
      <w:marRight w:val="0"/>
      <w:marTop w:val="0"/>
      <w:marBottom w:val="0"/>
      <w:divBdr>
        <w:top w:val="none" w:sz="0" w:space="0" w:color="auto"/>
        <w:left w:val="none" w:sz="0" w:space="0" w:color="auto"/>
        <w:bottom w:val="none" w:sz="0" w:space="0" w:color="auto"/>
        <w:right w:val="none" w:sz="0" w:space="0" w:color="auto"/>
      </w:divBdr>
      <w:divsChild>
        <w:div w:id="1833639955">
          <w:marLeft w:val="0"/>
          <w:marRight w:val="337"/>
          <w:marTop w:val="0"/>
          <w:marBottom w:val="0"/>
          <w:divBdr>
            <w:top w:val="none" w:sz="0" w:space="0" w:color="auto"/>
            <w:left w:val="none" w:sz="0" w:space="0" w:color="auto"/>
            <w:bottom w:val="none" w:sz="0" w:space="0" w:color="auto"/>
            <w:right w:val="none" w:sz="0" w:space="0" w:color="auto"/>
          </w:divBdr>
        </w:div>
        <w:div w:id="1937665317">
          <w:marLeft w:val="0"/>
          <w:marRight w:val="0"/>
          <w:marTop w:val="0"/>
          <w:marBottom w:val="0"/>
          <w:divBdr>
            <w:top w:val="none" w:sz="0" w:space="0" w:color="auto"/>
            <w:left w:val="none" w:sz="0" w:space="0" w:color="auto"/>
            <w:bottom w:val="none" w:sz="0" w:space="0" w:color="auto"/>
            <w:right w:val="none" w:sz="0" w:space="0" w:color="auto"/>
          </w:divBdr>
        </w:div>
      </w:divsChild>
    </w:div>
    <w:div w:id="1029330821">
      <w:bodyDiv w:val="1"/>
      <w:marLeft w:val="0"/>
      <w:marRight w:val="0"/>
      <w:marTop w:val="0"/>
      <w:marBottom w:val="0"/>
      <w:divBdr>
        <w:top w:val="none" w:sz="0" w:space="0" w:color="auto"/>
        <w:left w:val="none" w:sz="0" w:space="0" w:color="auto"/>
        <w:bottom w:val="none" w:sz="0" w:space="0" w:color="auto"/>
        <w:right w:val="none" w:sz="0" w:space="0" w:color="auto"/>
      </w:divBdr>
      <w:divsChild>
        <w:div w:id="713847841">
          <w:marLeft w:val="0"/>
          <w:marRight w:val="0"/>
          <w:marTop w:val="0"/>
          <w:marBottom w:val="0"/>
          <w:divBdr>
            <w:top w:val="none" w:sz="0" w:space="0" w:color="auto"/>
            <w:left w:val="none" w:sz="0" w:space="0" w:color="auto"/>
            <w:bottom w:val="none" w:sz="0" w:space="0" w:color="auto"/>
            <w:right w:val="none" w:sz="0" w:space="0" w:color="auto"/>
          </w:divBdr>
        </w:div>
        <w:div w:id="790978480">
          <w:marLeft w:val="0"/>
          <w:marRight w:val="337"/>
          <w:marTop w:val="0"/>
          <w:marBottom w:val="0"/>
          <w:divBdr>
            <w:top w:val="none" w:sz="0" w:space="0" w:color="auto"/>
            <w:left w:val="none" w:sz="0" w:space="0" w:color="auto"/>
            <w:bottom w:val="none" w:sz="0" w:space="0" w:color="auto"/>
            <w:right w:val="none" w:sz="0" w:space="0" w:color="auto"/>
          </w:divBdr>
        </w:div>
      </w:divsChild>
    </w:div>
    <w:div w:id="1085305019">
      <w:bodyDiv w:val="1"/>
      <w:marLeft w:val="0"/>
      <w:marRight w:val="0"/>
      <w:marTop w:val="0"/>
      <w:marBottom w:val="0"/>
      <w:divBdr>
        <w:top w:val="none" w:sz="0" w:space="0" w:color="auto"/>
        <w:left w:val="none" w:sz="0" w:space="0" w:color="auto"/>
        <w:bottom w:val="none" w:sz="0" w:space="0" w:color="auto"/>
        <w:right w:val="none" w:sz="0" w:space="0" w:color="auto"/>
      </w:divBdr>
    </w:div>
    <w:div w:id="1434983329">
      <w:bodyDiv w:val="1"/>
      <w:marLeft w:val="0"/>
      <w:marRight w:val="0"/>
      <w:marTop w:val="0"/>
      <w:marBottom w:val="0"/>
      <w:divBdr>
        <w:top w:val="none" w:sz="0" w:space="0" w:color="auto"/>
        <w:left w:val="none" w:sz="0" w:space="0" w:color="auto"/>
        <w:bottom w:val="none" w:sz="0" w:space="0" w:color="auto"/>
        <w:right w:val="none" w:sz="0" w:space="0" w:color="auto"/>
      </w:divBdr>
      <w:divsChild>
        <w:div w:id="1778670575">
          <w:marLeft w:val="0"/>
          <w:marRight w:val="337"/>
          <w:marTop w:val="0"/>
          <w:marBottom w:val="0"/>
          <w:divBdr>
            <w:top w:val="none" w:sz="0" w:space="0" w:color="auto"/>
            <w:left w:val="none" w:sz="0" w:space="0" w:color="auto"/>
            <w:bottom w:val="none" w:sz="0" w:space="0" w:color="auto"/>
            <w:right w:val="none" w:sz="0" w:space="0" w:color="auto"/>
          </w:divBdr>
        </w:div>
        <w:div w:id="1877308109">
          <w:marLeft w:val="0"/>
          <w:marRight w:val="0"/>
          <w:marTop w:val="0"/>
          <w:marBottom w:val="0"/>
          <w:divBdr>
            <w:top w:val="none" w:sz="0" w:space="0" w:color="auto"/>
            <w:left w:val="none" w:sz="0" w:space="0" w:color="auto"/>
            <w:bottom w:val="none" w:sz="0" w:space="0" w:color="auto"/>
            <w:right w:val="none" w:sz="0" w:space="0" w:color="auto"/>
          </w:divBdr>
        </w:div>
      </w:divsChild>
    </w:div>
    <w:div w:id="1575697565">
      <w:bodyDiv w:val="1"/>
      <w:marLeft w:val="0"/>
      <w:marRight w:val="0"/>
      <w:marTop w:val="0"/>
      <w:marBottom w:val="0"/>
      <w:divBdr>
        <w:top w:val="none" w:sz="0" w:space="0" w:color="auto"/>
        <w:left w:val="none" w:sz="0" w:space="0" w:color="auto"/>
        <w:bottom w:val="none" w:sz="0" w:space="0" w:color="auto"/>
        <w:right w:val="none" w:sz="0" w:space="0" w:color="auto"/>
      </w:divBdr>
      <w:divsChild>
        <w:div w:id="773549017">
          <w:marLeft w:val="0"/>
          <w:marRight w:val="0"/>
          <w:marTop w:val="120"/>
          <w:marBottom w:val="120"/>
          <w:divBdr>
            <w:top w:val="none" w:sz="0" w:space="0" w:color="auto"/>
            <w:left w:val="none" w:sz="0" w:space="0" w:color="auto"/>
            <w:bottom w:val="none" w:sz="0" w:space="0" w:color="auto"/>
            <w:right w:val="none" w:sz="0" w:space="0" w:color="auto"/>
          </w:divBdr>
          <w:divsChild>
            <w:div w:id="728111400">
              <w:marLeft w:val="0"/>
              <w:marRight w:val="0"/>
              <w:marTop w:val="0"/>
              <w:marBottom w:val="0"/>
              <w:divBdr>
                <w:top w:val="none" w:sz="0" w:space="0" w:color="auto"/>
                <w:left w:val="none" w:sz="0" w:space="0" w:color="auto"/>
                <w:bottom w:val="none" w:sz="0" w:space="0" w:color="auto"/>
                <w:right w:val="none" w:sz="0" w:space="0" w:color="auto"/>
              </w:divBdr>
            </w:div>
          </w:divsChild>
        </w:div>
        <w:div w:id="1157694623">
          <w:marLeft w:val="0"/>
          <w:marRight w:val="0"/>
          <w:marTop w:val="0"/>
          <w:marBottom w:val="120"/>
          <w:divBdr>
            <w:top w:val="none" w:sz="0" w:space="0" w:color="auto"/>
            <w:left w:val="none" w:sz="0" w:space="0" w:color="auto"/>
            <w:bottom w:val="none" w:sz="0" w:space="0" w:color="auto"/>
            <w:right w:val="none" w:sz="0" w:space="0" w:color="auto"/>
          </w:divBdr>
          <w:divsChild>
            <w:div w:id="6811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8066">
      <w:bodyDiv w:val="1"/>
      <w:marLeft w:val="0"/>
      <w:marRight w:val="0"/>
      <w:marTop w:val="0"/>
      <w:marBottom w:val="0"/>
      <w:divBdr>
        <w:top w:val="none" w:sz="0" w:space="0" w:color="auto"/>
        <w:left w:val="none" w:sz="0" w:space="0" w:color="auto"/>
        <w:bottom w:val="none" w:sz="0" w:space="0" w:color="auto"/>
        <w:right w:val="none" w:sz="0" w:space="0" w:color="auto"/>
      </w:divBdr>
    </w:div>
    <w:div w:id="1741563889">
      <w:bodyDiv w:val="1"/>
      <w:marLeft w:val="0"/>
      <w:marRight w:val="0"/>
      <w:marTop w:val="0"/>
      <w:marBottom w:val="0"/>
      <w:divBdr>
        <w:top w:val="none" w:sz="0" w:space="0" w:color="auto"/>
        <w:left w:val="none" w:sz="0" w:space="0" w:color="auto"/>
        <w:bottom w:val="none" w:sz="0" w:space="0" w:color="auto"/>
        <w:right w:val="none" w:sz="0" w:space="0" w:color="auto"/>
      </w:divBdr>
      <w:divsChild>
        <w:div w:id="149756781">
          <w:marLeft w:val="0"/>
          <w:marRight w:val="0"/>
          <w:marTop w:val="0"/>
          <w:marBottom w:val="0"/>
          <w:divBdr>
            <w:top w:val="none" w:sz="0" w:space="0" w:color="auto"/>
            <w:left w:val="none" w:sz="0" w:space="0" w:color="auto"/>
            <w:bottom w:val="none" w:sz="0" w:space="0" w:color="auto"/>
            <w:right w:val="none" w:sz="0" w:space="0" w:color="auto"/>
          </w:divBdr>
        </w:div>
        <w:div w:id="1090346493">
          <w:marLeft w:val="0"/>
          <w:marRight w:val="0"/>
          <w:marTop w:val="0"/>
          <w:marBottom w:val="0"/>
          <w:divBdr>
            <w:top w:val="none" w:sz="0" w:space="0" w:color="auto"/>
            <w:left w:val="none" w:sz="0" w:space="0" w:color="auto"/>
            <w:bottom w:val="none" w:sz="0" w:space="0" w:color="auto"/>
            <w:right w:val="none" w:sz="0" w:space="0" w:color="auto"/>
          </w:divBdr>
        </w:div>
        <w:div w:id="1149979121">
          <w:marLeft w:val="0"/>
          <w:marRight w:val="0"/>
          <w:marTop w:val="0"/>
          <w:marBottom w:val="0"/>
          <w:divBdr>
            <w:top w:val="none" w:sz="0" w:space="0" w:color="auto"/>
            <w:left w:val="none" w:sz="0" w:space="0" w:color="auto"/>
            <w:bottom w:val="none" w:sz="0" w:space="0" w:color="auto"/>
            <w:right w:val="none" w:sz="0" w:space="0" w:color="auto"/>
          </w:divBdr>
        </w:div>
        <w:div w:id="1194615878">
          <w:marLeft w:val="0"/>
          <w:marRight w:val="0"/>
          <w:marTop w:val="0"/>
          <w:marBottom w:val="0"/>
          <w:divBdr>
            <w:top w:val="none" w:sz="0" w:space="0" w:color="auto"/>
            <w:left w:val="none" w:sz="0" w:space="0" w:color="auto"/>
            <w:bottom w:val="none" w:sz="0" w:space="0" w:color="auto"/>
            <w:right w:val="none" w:sz="0" w:space="0" w:color="auto"/>
          </w:divBdr>
        </w:div>
      </w:divsChild>
    </w:div>
    <w:div w:id="1765833857">
      <w:bodyDiv w:val="1"/>
      <w:marLeft w:val="0"/>
      <w:marRight w:val="0"/>
      <w:marTop w:val="0"/>
      <w:marBottom w:val="0"/>
      <w:divBdr>
        <w:top w:val="none" w:sz="0" w:space="0" w:color="auto"/>
        <w:left w:val="none" w:sz="0" w:space="0" w:color="auto"/>
        <w:bottom w:val="none" w:sz="0" w:space="0" w:color="auto"/>
        <w:right w:val="none" w:sz="0" w:space="0" w:color="auto"/>
      </w:divBdr>
    </w:div>
    <w:div w:id="1788157116">
      <w:bodyDiv w:val="1"/>
      <w:marLeft w:val="0"/>
      <w:marRight w:val="0"/>
      <w:marTop w:val="0"/>
      <w:marBottom w:val="0"/>
      <w:divBdr>
        <w:top w:val="none" w:sz="0" w:space="0" w:color="auto"/>
        <w:left w:val="none" w:sz="0" w:space="0" w:color="auto"/>
        <w:bottom w:val="none" w:sz="0" w:space="0" w:color="auto"/>
        <w:right w:val="none" w:sz="0" w:space="0" w:color="auto"/>
      </w:divBdr>
      <w:divsChild>
        <w:div w:id="894974736">
          <w:marLeft w:val="0"/>
          <w:marRight w:val="0"/>
          <w:marTop w:val="120"/>
          <w:marBottom w:val="120"/>
          <w:divBdr>
            <w:top w:val="none" w:sz="0" w:space="0" w:color="auto"/>
            <w:left w:val="none" w:sz="0" w:space="0" w:color="auto"/>
            <w:bottom w:val="none" w:sz="0" w:space="0" w:color="auto"/>
            <w:right w:val="none" w:sz="0" w:space="0" w:color="auto"/>
          </w:divBdr>
          <w:divsChild>
            <w:div w:id="1877548092">
              <w:marLeft w:val="0"/>
              <w:marRight w:val="0"/>
              <w:marTop w:val="0"/>
              <w:marBottom w:val="0"/>
              <w:divBdr>
                <w:top w:val="none" w:sz="0" w:space="0" w:color="auto"/>
                <w:left w:val="none" w:sz="0" w:space="0" w:color="auto"/>
                <w:bottom w:val="none" w:sz="0" w:space="0" w:color="auto"/>
                <w:right w:val="none" w:sz="0" w:space="0" w:color="auto"/>
              </w:divBdr>
            </w:div>
          </w:divsChild>
        </w:div>
        <w:div w:id="1743217584">
          <w:marLeft w:val="0"/>
          <w:marRight w:val="0"/>
          <w:marTop w:val="0"/>
          <w:marBottom w:val="120"/>
          <w:divBdr>
            <w:top w:val="none" w:sz="0" w:space="0" w:color="auto"/>
            <w:left w:val="none" w:sz="0" w:space="0" w:color="auto"/>
            <w:bottom w:val="none" w:sz="0" w:space="0" w:color="auto"/>
            <w:right w:val="none" w:sz="0" w:space="0" w:color="auto"/>
          </w:divBdr>
          <w:divsChild>
            <w:div w:id="15367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5446">
      <w:bodyDiv w:val="1"/>
      <w:marLeft w:val="0"/>
      <w:marRight w:val="0"/>
      <w:marTop w:val="0"/>
      <w:marBottom w:val="0"/>
      <w:divBdr>
        <w:top w:val="none" w:sz="0" w:space="0" w:color="auto"/>
        <w:left w:val="none" w:sz="0" w:space="0" w:color="auto"/>
        <w:bottom w:val="none" w:sz="0" w:space="0" w:color="auto"/>
        <w:right w:val="none" w:sz="0" w:space="0" w:color="auto"/>
      </w:divBdr>
    </w:div>
    <w:div w:id="1896774117">
      <w:bodyDiv w:val="1"/>
      <w:marLeft w:val="0"/>
      <w:marRight w:val="0"/>
      <w:marTop w:val="0"/>
      <w:marBottom w:val="0"/>
      <w:divBdr>
        <w:top w:val="none" w:sz="0" w:space="0" w:color="auto"/>
        <w:left w:val="none" w:sz="0" w:space="0" w:color="auto"/>
        <w:bottom w:val="none" w:sz="0" w:space="0" w:color="auto"/>
        <w:right w:val="none" w:sz="0" w:space="0" w:color="auto"/>
      </w:divBdr>
      <w:divsChild>
        <w:div w:id="536283676">
          <w:marLeft w:val="0"/>
          <w:marRight w:val="0"/>
          <w:marTop w:val="0"/>
          <w:marBottom w:val="120"/>
          <w:divBdr>
            <w:top w:val="none" w:sz="0" w:space="0" w:color="auto"/>
            <w:left w:val="none" w:sz="0" w:space="0" w:color="auto"/>
            <w:bottom w:val="none" w:sz="0" w:space="0" w:color="auto"/>
            <w:right w:val="none" w:sz="0" w:space="0" w:color="auto"/>
          </w:divBdr>
          <w:divsChild>
            <w:div w:id="1294944425">
              <w:marLeft w:val="0"/>
              <w:marRight w:val="0"/>
              <w:marTop w:val="0"/>
              <w:marBottom w:val="0"/>
              <w:divBdr>
                <w:top w:val="none" w:sz="0" w:space="0" w:color="auto"/>
                <w:left w:val="none" w:sz="0" w:space="0" w:color="auto"/>
                <w:bottom w:val="none" w:sz="0" w:space="0" w:color="auto"/>
                <w:right w:val="none" w:sz="0" w:space="0" w:color="auto"/>
              </w:divBdr>
            </w:div>
          </w:divsChild>
        </w:div>
        <w:div w:id="1544557648">
          <w:marLeft w:val="0"/>
          <w:marRight w:val="0"/>
          <w:marTop w:val="120"/>
          <w:marBottom w:val="120"/>
          <w:divBdr>
            <w:top w:val="none" w:sz="0" w:space="0" w:color="auto"/>
            <w:left w:val="none" w:sz="0" w:space="0" w:color="auto"/>
            <w:bottom w:val="none" w:sz="0" w:space="0" w:color="auto"/>
            <w:right w:val="none" w:sz="0" w:space="0" w:color="auto"/>
          </w:divBdr>
          <w:divsChild>
            <w:div w:id="155735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76563">
      <w:bodyDiv w:val="1"/>
      <w:marLeft w:val="0"/>
      <w:marRight w:val="0"/>
      <w:marTop w:val="0"/>
      <w:marBottom w:val="0"/>
      <w:divBdr>
        <w:top w:val="none" w:sz="0" w:space="0" w:color="auto"/>
        <w:left w:val="none" w:sz="0" w:space="0" w:color="auto"/>
        <w:bottom w:val="none" w:sz="0" w:space="0" w:color="auto"/>
        <w:right w:val="none" w:sz="0" w:space="0" w:color="auto"/>
      </w:divBdr>
      <w:divsChild>
        <w:div w:id="1962300174">
          <w:marLeft w:val="0"/>
          <w:marRight w:val="337"/>
          <w:marTop w:val="0"/>
          <w:marBottom w:val="0"/>
          <w:divBdr>
            <w:top w:val="none" w:sz="0" w:space="0" w:color="auto"/>
            <w:left w:val="none" w:sz="0" w:space="0" w:color="auto"/>
            <w:bottom w:val="none" w:sz="0" w:space="0" w:color="auto"/>
            <w:right w:val="none" w:sz="0" w:space="0" w:color="auto"/>
          </w:divBdr>
        </w:div>
        <w:div w:id="20698417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vlaanderen.be/image/upload/v1716497406/Compass_Graduaat_ENG_pyu3p7.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laanderen.be/en/future-proef-award-english/assessment-criteri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futureproefaward.be" TargetMode="External"/><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futureproefaward.be" TargetMode="External"/><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yndenb\OneDrive%20-%20Vlaamse%20overheid%20-%20Office%20365\Documenten\Aangepaste%20Office-sjablonen\template%20Future%20Proef%20Awar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3090539E75455CB531416E05A69C43"/>
        <w:category>
          <w:name w:val="Algemeen"/>
          <w:gallery w:val="placeholder"/>
        </w:category>
        <w:types>
          <w:type w:val="bbPlcHdr"/>
        </w:types>
        <w:behaviors>
          <w:behavior w:val="content"/>
        </w:behaviors>
        <w:guid w:val="{9651317C-8443-4722-B2D8-CA66BFE90E49}"/>
      </w:docPartPr>
      <w:docPartBody>
        <w:p w:rsidR="00662612" w:rsidRDefault="00205554" w:rsidP="00205554">
          <w:pPr>
            <w:pStyle w:val="D53090539E75455CB531416E05A69C43"/>
          </w:pPr>
          <w:r w:rsidRPr="000224C5">
            <w:rPr>
              <w:rStyle w:val="Tekstvantijdelijkeaanduiding"/>
            </w:rPr>
            <w:t>Klik of tik om tekst in te voeren.</w:t>
          </w:r>
        </w:p>
      </w:docPartBody>
    </w:docPart>
    <w:docPart>
      <w:docPartPr>
        <w:name w:val="5FAC05FF5F6C415088302046B699A0F2"/>
        <w:category>
          <w:name w:val="Algemeen"/>
          <w:gallery w:val="placeholder"/>
        </w:category>
        <w:types>
          <w:type w:val="bbPlcHdr"/>
        </w:types>
        <w:behaviors>
          <w:behavior w:val="content"/>
        </w:behaviors>
        <w:guid w:val="{019129DF-9030-48FB-B5E2-F08DF41D58D9}"/>
      </w:docPartPr>
      <w:docPartBody>
        <w:p w:rsidR="00662612" w:rsidRDefault="00205554" w:rsidP="00205554">
          <w:pPr>
            <w:pStyle w:val="5FAC05FF5F6C415088302046B699A0F2"/>
          </w:pPr>
          <w:r w:rsidRPr="000224C5">
            <w:rPr>
              <w:rStyle w:val="Tekstvantijdelijkeaanduiding"/>
            </w:rPr>
            <w:t>Klik of tik om tekst in te voeren.</w:t>
          </w:r>
        </w:p>
      </w:docPartBody>
    </w:docPart>
    <w:docPart>
      <w:docPartPr>
        <w:name w:val="86801081F06942A594506E44596D32FE"/>
        <w:category>
          <w:name w:val="Algemeen"/>
          <w:gallery w:val="placeholder"/>
        </w:category>
        <w:types>
          <w:type w:val="bbPlcHdr"/>
        </w:types>
        <w:behaviors>
          <w:behavior w:val="content"/>
        </w:behaviors>
        <w:guid w:val="{4E92F654-1730-4234-B148-73F92BE6F070}"/>
      </w:docPartPr>
      <w:docPartBody>
        <w:p w:rsidR="00662612" w:rsidRDefault="00205554" w:rsidP="00205554">
          <w:pPr>
            <w:pStyle w:val="86801081F06942A594506E44596D32FE"/>
          </w:pPr>
          <w:r w:rsidRPr="000224C5">
            <w:rPr>
              <w:rStyle w:val="Tekstvantijdelijkeaanduiding"/>
            </w:rPr>
            <w:t>Klik of tik om tekst in te voeren.</w:t>
          </w:r>
        </w:p>
      </w:docPartBody>
    </w:docPart>
    <w:docPart>
      <w:docPartPr>
        <w:name w:val="86E9399EA2A446D6B25A9DE63E9AC8D0"/>
        <w:category>
          <w:name w:val="Algemeen"/>
          <w:gallery w:val="placeholder"/>
        </w:category>
        <w:types>
          <w:type w:val="bbPlcHdr"/>
        </w:types>
        <w:behaviors>
          <w:behavior w:val="content"/>
        </w:behaviors>
        <w:guid w:val="{D26F5888-642D-4E3F-9D7C-14492042FA1A}"/>
      </w:docPartPr>
      <w:docPartBody>
        <w:p w:rsidR="00662612" w:rsidRDefault="00205554" w:rsidP="00205554">
          <w:pPr>
            <w:pStyle w:val="86E9399EA2A446D6B25A9DE63E9AC8D0"/>
          </w:pPr>
          <w:r w:rsidRPr="000224C5">
            <w:rPr>
              <w:rStyle w:val="Tekstvantijdelijkeaanduiding"/>
            </w:rPr>
            <w:t>Klik of tik om tekst in te voeren.</w:t>
          </w:r>
        </w:p>
      </w:docPartBody>
    </w:docPart>
    <w:docPart>
      <w:docPartPr>
        <w:name w:val="90C2C98C889D4D7C9A945D45999A6F16"/>
        <w:category>
          <w:name w:val="Algemeen"/>
          <w:gallery w:val="placeholder"/>
        </w:category>
        <w:types>
          <w:type w:val="bbPlcHdr"/>
        </w:types>
        <w:behaviors>
          <w:behavior w:val="content"/>
        </w:behaviors>
        <w:guid w:val="{AE3B7A2A-77B3-46B5-8E20-59DFD7666622}"/>
      </w:docPartPr>
      <w:docPartBody>
        <w:p w:rsidR="00000000" w:rsidRDefault="00DE7CD4" w:rsidP="00DE7CD4">
          <w:pPr>
            <w:pStyle w:val="90C2C98C889D4D7C9A945D45999A6F16"/>
          </w:pPr>
          <w:r w:rsidRPr="000224C5">
            <w:rPr>
              <w:rStyle w:val="Tekstvantijdelijkeaanduiding"/>
            </w:rPr>
            <w:t>Klik of tik om tekst in te voeren.</w:t>
          </w:r>
        </w:p>
      </w:docPartBody>
    </w:docPart>
    <w:docPart>
      <w:docPartPr>
        <w:name w:val="5F784BD83BB6488A8954BDDC54A45A4E"/>
        <w:category>
          <w:name w:val="Algemeen"/>
          <w:gallery w:val="placeholder"/>
        </w:category>
        <w:types>
          <w:type w:val="bbPlcHdr"/>
        </w:types>
        <w:behaviors>
          <w:behavior w:val="content"/>
        </w:behaviors>
        <w:guid w:val="{95CAB95F-FB4E-4D49-8166-6541EC26EA75}"/>
      </w:docPartPr>
      <w:docPartBody>
        <w:p w:rsidR="00000000" w:rsidRDefault="00DE7CD4" w:rsidP="00DE7CD4">
          <w:pPr>
            <w:pStyle w:val="5F784BD83BB6488A8954BDDC54A45A4E"/>
          </w:pPr>
          <w:r w:rsidRPr="000224C5">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613"/>
    <w:rsid w:val="00205554"/>
    <w:rsid w:val="003A22FC"/>
    <w:rsid w:val="00662612"/>
    <w:rsid w:val="006E3613"/>
    <w:rsid w:val="00AE4EDB"/>
    <w:rsid w:val="00C60E8E"/>
    <w:rsid w:val="00D52364"/>
    <w:rsid w:val="00DE7CD4"/>
    <w:rsid w:val="00EB7674"/>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E7CD4"/>
    <w:rPr>
      <w:color w:val="808080"/>
    </w:rPr>
  </w:style>
  <w:style w:type="paragraph" w:customStyle="1" w:styleId="D53090539E75455CB531416E05A69C43">
    <w:name w:val="D53090539E75455CB531416E05A69C43"/>
    <w:rsid w:val="00205554"/>
  </w:style>
  <w:style w:type="paragraph" w:customStyle="1" w:styleId="5FAC05FF5F6C415088302046B699A0F2">
    <w:name w:val="5FAC05FF5F6C415088302046B699A0F2"/>
    <w:rsid w:val="00205554"/>
  </w:style>
  <w:style w:type="paragraph" w:customStyle="1" w:styleId="86801081F06942A594506E44596D32FE">
    <w:name w:val="86801081F06942A594506E44596D32FE"/>
    <w:rsid w:val="00205554"/>
  </w:style>
  <w:style w:type="paragraph" w:customStyle="1" w:styleId="86E9399EA2A446D6B25A9DE63E9AC8D0">
    <w:name w:val="86E9399EA2A446D6B25A9DE63E9AC8D0"/>
    <w:rsid w:val="00205554"/>
  </w:style>
  <w:style w:type="paragraph" w:customStyle="1" w:styleId="3561CA94ED364BE8AD6DAA4D105A7778">
    <w:name w:val="3561CA94ED364BE8AD6DAA4D105A7778"/>
    <w:rsid w:val="00205554"/>
  </w:style>
  <w:style w:type="paragraph" w:customStyle="1" w:styleId="90C2C98C889D4D7C9A945D45999A6F16">
    <w:name w:val="90C2C98C889D4D7C9A945D45999A6F16"/>
    <w:rsid w:val="00DE7CD4"/>
    <w:rPr>
      <w:kern w:val="2"/>
      <w14:ligatures w14:val="standardContextual"/>
    </w:rPr>
  </w:style>
  <w:style w:type="paragraph" w:customStyle="1" w:styleId="5F784BD83BB6488A8954BDDC54A45A4E">
    <w:name w:val="5F784BD83BB6488A8954BDDC54A45A4E"/>
    <w:rsid w:val="00DE7CD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FUTURE PROEF AWARD">
      <a:dk1>
        <a:sysClr val="windowText" lastClr="000000"/>
      </a:dk1>
      <a:lt1>
        <a:sysClr val="window" lastClr="FFFFFF"/>
      </a:lt1>
      <a:dk2>
        <a:srgbClr val="417868"/>
      </a:dk2>
      <a:lt2>
        <a:srgbClr val="E7E6E6"/>
      </a:lt2>
      <a:accent1>
        <a:srgbClr val="417868"/>
      </a:accent1>
      <a:accent2>
        <a:srgbClr val="4EA58E"/>
      </a:accent2>
      <a:accent3>
        <a:srgbClr val="5AB9A0"/>
      </a:accent3>
      <a:accent4>
        <a:srgbClr val="E7E6E6"/>
      </a:accent4>
      <a:accent5>
        <a:srgbClr val="4F3D5A"/>
      </a:accent5>
      <a:accent6>
        <a:srgbClr val="715778"/>
      </a:accent6>
      <a:hlink>
        <a:srgbClr val="8576A1"/>
      </a:hlink>
      <a:folHlink>
        <a:srgbClr val="F2F2F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B5377B03D63458C30BF3007CA6169" ma:contentTypeVersion="20" ma:contentTypeDescription="Een nieuw document maken." ma:contentTypeScope="" ma:versionID="2fa4ae1e83c2eb2a19a7b2ed869a76b3">
  <xsd:schema xmlns:xsd="http://www.w3.org/2001/XMLSchema" xmlns:xs="http://www.w3.org/2001/XMLSchema" xmlns:p="http://schemas.microsoft.com/office/2006/metadata/properties" xmlns:ns2="c10215e4-a24e-4149-8b9b-f027b6283205" xmlns:ns3="a3a1f0c0-5548-4f43-b6a3-6025cb4236ed" xmlns:ns4="9a9ec0f0-7796-43d0-ac1f-4c8c46ee0bd1" targetNamespace="http://schemas.microsoft.com/office/2006/metadata/properties" ma:root="true" ma:fieldsID="ed54737127f0103a6c879fc98960b821" ns2:_="" ns3:_="" ns4:_="">
    <xsd:import namespace="c10215e4-a24e-4149-8b9b-f027b6283205"/>
    <xsd:import namespace="a3a1f0c0-5548-4f43-b6a3-6025cb4236ed"/>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aand" minOccurs="0"/>
                <xsd:element ref="ns2:gelegenh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215e4-a24e-4149-8b9b-f027b62832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Afmeldingsstatus" ma:internalName="Afmeldings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aand" ma:index="25" nillable="true" ma:displayName="maand" ma:description="PBM-nieuws verschijnt elke maand" ma:format="Dropdown" ma:internalName="maand">
      <xsd:simpleType>
        <xsd:restriction base="dms:Choice">
          <xsd:enumeration value="januari"/>
          <xsd:enumeration value="februari"/>
          <xsd:enumeration value="maart"/>
          <xsd:enumeration value="april"/>
          <xsd:enumeration value="mei"/>
          <xsd:enumeration value="juni"/>
          <xsd:enumeration value="september"/>
          <xsd:enumeration value="oktober"/>
          <xsd:enumeration value="november"/>
          <xsd:enumeration value="december"/>
        </xsd:restriction>
      </xsd:simpleType>
    </xsd:element>
    <xsd:element name="gelegenheid" ma:index="26" nillable="true" ma:displayName="gelegenheid" ma:format="Dropdown" ma:internalName="gelegenh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a1f0c0-5548-4f43-b6a3-6025cb4236e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1e93431-9def-4f57-86b5-2157a1971265}" ma:internalName="TaxCatchAll" ma:showField="CatchAllData" ma:web="0d10f22a-0b98-420c-b42f-363b5690ee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10215e4-a24e-4149-8b9b-f027b6283205" xsi:nil="true"/>
    <lcf76f155ced4ddcb4097134ff3c332f xmlns="c10215e4-a24e-4149-8b9b-f027b6283205">
      <Terms xmlns="http://schemas.microsoft.com/office/infopath/2007/PartnerControls"/>
    </lcf76f155ced4ddcb4097134ff3c332f>
    <TaxCatchAll xmlns="9a9ec0f0-7796-43d0-ac1f-4c8c46ee0bd1" xsi:nil="true"/>
    <maand xmlns="c10215e4-a24e-4149-8b9b-f027b6283205" xsi:nil="true"/>
    <gelegenheid xmlns="c10215e4-a24e-4149-8b9b-f027b628320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25715-F71B-4D47-9971-7ACA3753C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215e4-a24e-4149-8b9b-f027b6283205"/>
    <ds:schemaRef ds:uri="a3a1f0c0-5548-4f43-b6a3-6025cb4236ed"/>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C2C60C-7484-4FC1-A444-18E24ECDBAF6}">
  <ds:schemaRefs>
    <ds:schemaRef ds:uri="http://schemas.microsoft.com/sharepoint/v3/contenttype/forms"/>
  </ds:schemaRefs>
</ds:datastoreItem>
</file>

<file path=customXml/itemProps3.xml><?xml version="1.0" encoding="utf-8"?>
<ds:datastoreItem xmlns:ds="http://schemas.openxmlformats.org/officeDocument/2006/customXml" ds:itemID="{E6685971-BA9D-47D2-B414-B4D76ED607AE}">
  <ds:schemaRefs>
    <ds:schemaRef ds:uri="http://schemas.microsoft.com/office/2006/metadata/properties"/>
    <ds:schemaRef ds:uri="http://schemas.microsoft.com/office/infopath/2007/PartnerControls"/>
    <ds:schemaRef ds:uri="c10215e4-a24e-4149-8b9b-f027b6283205"/>
    <ds:schemaRef ds:uri="9a9ec0f0-7796-43d0-ac1f-4c8c46ee0bd1"/>
  </ds:schemaRefs>
</ds:datastoreItem>
</file>

<file path=customXml/itemProps4.xml><?xml version="1.0" encoding="utf-8"?>
<ds:datastoreItem xmlns:ds="http://schemas.openxmlformats.org/officeDocument/2006/customXml" ds:itemID="{24F1E030-516F-4FF7-BFFC-8746FB1B2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Future Proef Award</Template>
  <TotalTime>0</TotalTime>
  <Pages>2</Pages>
  <Words>572</Words>
  <Characters>3149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3714</CharactersWithSpaces>
  <SharedDoc>false</SharedDoc>
  <HLinks>
    <vt:vector size="6" baseType="variant">
      <vt:variant>
        <vt:i4>8126500</vt:i4>
      </vt:variant>
      <vt:variant>
        <vt:i4>0</vt:i4>
      </vt:variant>
      <vt:variant>
        <vt:i4>0</vt:i4>
      </vt:variant>
      <vt:variant>
        <vt:i4>5</vt:i4>
      </vt:variant>
      <vt:variant>
        <vt:lpwstr>http://www.futureproefaward.be/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Reynders, Nadia</dc:creator>
  <cp:keywords/>
  <dc:description/>
  <cp:lastModifiedBy>Reynders Nadia</cp:lastModifiedBy>
  <cp:revision>3</cp:revision>
  <cp:lastPrinted>2023-04-28T04:24:00Z</cp:lastPrinted>
  <dcterms:created xsi:type="dcterms:W3CDTF">2024-05-23T20:55:00Z</dcterms:created>
  <dcterms:modified xsi:type="dcterms:W3CDTF">2024-05-23T20:55:00Z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0x010100EBBB5377B03D63458C30BF3007CA6169</vt:lpwstr>
  </property>
  <property fmtid="{D5CDD505-2E9C-101B-9397-08002B2CF9AE}" pid="3" name="MediaServiceImageTags">
    <vt:lpwstr/>
  </property>
</Properties>
</file>