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704D" w14:textId="77777777" w:rsidR="009476D1" w:rsidRDefault="009476D1" w:rsidP="0092732A">
      <w:pPr>
        <w:pStyle w:val="Kop1"/>
        <w:jc w:val="center"/>
      </w:pPr>
    </w:p>
    <w:p w14:paraId="57DD1E7C" w14:textId="3DBE1503" w:rsidR="00F66E3E" w:rsidRDefault="0042638F" w:rsidP="0092732A">
      <w:pPr>
        <w:pStyle w:val="Kop1"/>
        <w:jc w:val="center"/>
      </w:pPr>
      <w:r>
        <w:t>FUTURE PROEF AWARD</w:t>
      </w:r>
    </w:p>
    <w:p w14:paraId="58E75269" w14:textId="77777777" w:rsidR="003570AE" w:rsidRDefault="003570AE" w:rsidP="003570AE"/>
    <w:p w14:paraId="28994907" w14:textId="77777777" w:rsidR="00347237" w:rsidRDefault="0092732A" w:rsidP="0072384E">
      <w:pPr>
        <w:pStyle w:val="Kop2"/>
        <w:jc w:val="center"/>
      </w:pPr>
      <w:r>
        <w:t>INSCHRIJVINGS</w:t>
      </w:r>
      <w:r w:rsidR="0042638F">
        <w:t xml:space="preserve">FORMULIER </w:t>
      </w:r>
      <w:r w:rsidR="0072384E">
        <w:t xml:space="preserve">VOOR </w:t>
      </w:r>
    </w:p>
    <w:p w14:paraId="3D517E68" w14:textId="70308545" w:rsidR="008A4410" w:rsidRDefault="00901482" w:rsidP="0072384E">
      <w:pPr>
        <w:pStyle w:val="Kop2"/>
        <w:jc w:val="center"/>
      </w:pPr>
      <w:r>
        <w:t>GRADUAATSPROEF</w:t>
      </w:r>
    </w:p>
    <w:p w14:paraId="7A6B23B6" w14:textId="60F3F936" w:rsidR="008A4410" w:rsidRDefault="008A4410" w:rsidP="003570AE"/>
    <w:p w14:paraId="4068C6E7" w14:textId="77777777" w:rsidR="003665A7" w:rsidRDefault="003665A7" w:rsidP="003665A7">
      <w:pPr>
        <w:rPr>
          <w:rFonts w:ascii="FlandersArtSans-Regular" w:hAnsi="FlandersArtSans-Regular"/>
        </w:rPr>
      </w:pPr>
      <w:r>
        <w:rPr>
          <w:rFonts w:ascii="FlandersArtSans-Regular" w:hAnsi="FlandersArtSans-Regular"/>
        </w:rPr>
        <w:t xml:space="preserve">Op basis van dit formulier gebeurt de eerste screening van je eindproef. In de eerste selectieronde zal enkel deze fiche gelezen worden. Het is dus zeer belangrijk dat je voldoende tijd neemt voor het invullen van deze fiche. Met andere woorden, </w:t>
      </w:r>
      <w:r w:rsidRPr="00D05E7E">
        <w:rPr>
          <w:rFonts w:ascii="FlandersArtSans-Regular" w:hAnsi="FlandersArtSans-Regular"/>
          <w:b/>
          <w:bCs/>
        </w:rPr>
        <w:t xml:space="preserve">met dit formulier krijg je de kans om de jury te overtuigen dat jij of jullie de </w:t>
      </w:r>
      <w:r>
        <w:rPr>
          <w:rFonts w:ascii="FlandersArtSans-Regular" w:hAnsi="FlandersArtSans-Regular"/>
          <w:b/>
          <w:bCs/>
        </w:rPr>
        <w:t>Future Proef Award</w:t>
      </w:r>
      <w:r w:rsidRPr="00D05E7E">
        <w:rPr>
          <w:rFonts w:ascii="FlandersArtSans-Regular" w:hAnsi="FlandersArtSans-Regular"/>
          <w:b/>
          <w:bCs/>
        </w:rPr>
        <w:t xml:space="preserve"> moet(en) winnen</w:t>
      </w:r>
      <w:r>
        <w:rPr>
          <w:rFonts w:ascii="FlandersArtSans-Regular" w:hAnsi="FlandersArtSans-Regular"/>
        </w:rPr>
        <w:t>. Maak er dus iets moois van!</w:t>
      </w:r>
    </w:p>
    <w:p w14:paraId="0EA36A7B" w14:textId="77777777" w:rsidR="003665A7" w:rsidRPr="000F5720" w:rsidRDefault="003665A7" w:rsidP="003665A7">
      <w:pPr>
        <w:rPr>
          <w:rFonts w:ascii="FlandersArtSans-Regular" w:hAnsi="FlandersArtSans-Regular"/>
        </w:rPr>
      </w:pPr>
      <w:r w:rsidRPr="000F5720">
        <w:rPr>
          <w:rFonts w:ascii="FlandersArtSans-Regular" w:hAnsi="FlandersArtSans-Regular"/>
          <w:color w:val="0D0D0D"/>
          <w:shd w:val="clear" w:color="auto" w:fill="FFFFFF"/>
        </w:rPr>
        <w:t xml:space="preserve">Je antwoorden worden beoordeeld op basis van de beoordelingscriteria die je </w:t>
      </w:r>
      <w:hyperlink r:id="rId12" w:history="1">
        <w:r w:rsidRPr="000F5720">
          <w:rPr>
            <w:rStyle w:val="Hyperlink"/>
            <w:rFonts w:ascii="FlandersArtSans-Regular" w:hAnsi="FlandersArtSans-Regular"/>
          </w:rPr>
          <w:t>op deze pagina</w:t>
        </w:r>
      </w:hyperlink>
      <w:r w:rsidRPr="000F5720">
        <w:rPr>
          <w:rFonts w:ascii="FlandersArtSans-Regular" w:hAnsi="FlandersArtSans-Regular"/>
        </w:rPr>
        <w:t xml:space="preserve"> </w:t>
      </w:r>
      <w:r w:rsidRPr="000F5720">
        <w:rPr>
          <w:rFonts w:ascii="FlandersArtSans-Regular" w:hAnsi="FlandersArtSans-Regular"/>
          <w:color w:val="0D0D0D"/>
          <w:shd w:val="clear" w:color="auto" w:fill="FFFFFF"/>
        </w:rPr>
        <w:t>terugvindt. Je vindt hier ook een duurzaamheidskompas met een reeks verdiepende vragen per criterium. Deze vragen kunnen je helpen om een breder begrip van de thematiek te krijgen en je kritisch te laten reflecteren. Ze kunnen van waarde zijn bij het invullen van deze fiche.</w:t>
      </w:r>
    </w:p>
    <w:p w14:paraId="1DCC859E" w14:textId="70D49C42" w:rsidR="00AA2BAA" w:rsidRDefault="00D05E7E" w:rsidP="00DE6EA4">
      <w:pPr>
        <w:rPr>
          <w:rFonts w:ascii="FlandersArtSans-Medium" w:hAnsi="FlandersArtSans-Medium"/>
          <w:color w:val="417868" w:themeColor="text2"/>
        </w:rPr>
      </w:pPr>
      <w:r w:rsidRPr="0034757C">
        <w:rPr>
          <w:rFonts w:ascii="FlandersArtSans-Medium" w:hAnsi="FlandersArtSans-Medium"/>
          <w:color w:val="417868" w:themeColor="text2"/>
        </w:rPr>
        <w:t>Vul onderstaande gegevens en antwoorden zo zorgvuldig mogelijk i</w:t>
      </w:r>
      <w:r w:rsidR="0034757C">
        <w:rPr>
          <w:rFonts w:ascii="FlandersArtSans-Medium" w:hAnsi="FlandersArtSans-Medium"/>
          <w:color w:val="417868" w:themeColor="text2"/>
        </w:rPr>
        <w:t xml:space="preserve">n. Vergeet het document niet op te slaan. </w:t>
      </w:r>
    </w:p>
    <w:p w14:paraId="6AA53B11" w14:textId="77777777" w:rsidR="009476D1" w:rsidRDefault="009476D1" w:rsidP="00DE6EA4">
      <w:pPr>
        <w:rPr>
          <w:rFonts w:ascii="FlandersArtSans-Medium" w:hAnsi="FlandersArtSans-Medium"/>
          <w:color w:val="417868" w:themeColor="text2"/>
        </w:rPr>
      </w:pPr>
    </w:p>
    <w:tbl>
      <w:tblPr>
        <w:tblStyle w:val="Tabelraster"/>
        <w:tblW w:w="0" w:type="auto"/>
        <w:tblBorders>
          <w:top w:val="single" w:sz="4" w:space="0" w:color="417868" w:themeColor="text2"/>
          <w:left w:val="single" w:sz="4" w:space="0" w:color="417868" w:themeColor="text2"/>
          <w:bottom w:val="single" w:sz="4" w:space="0" w:color="417868" w:themeColor="text2"/>
          <w:right w:val="single" w:sz="4" w:space="0" w:color="417868" w:themeColor="text2"/>
          <w:insideH w:val="single" w:sz="4" w:space="0" w:color="417868" w:themeColor="text2"/>
          <w:insideV w:val="single" w:sz="4" w:space="0" w:color="417868" w:themeColor="text2"/>
        </w:tblBorders>
        <w:tblLook w:val="04A0" w:firstRow="1" w:lastRow="0" w:firstColumn="1" w:lastColumn="0" w:noHBand="0" w:noVBand="1"/>
      </w:tblPr>
      <w:tblGrid>
        <w:gridCol w:w="8923"/>
      </w:tblGrid>
      <w:tr w:rsidR="00773C6F" w:rsidRPr="00DE6EA4" w14:paraId="184551AE" w14:textId="77777777" w:rsidTr="001A56E3">
        <w:tc>
          <w:tcPr>
            <w:tcW w:w="8923" w:type="dxa"/>
            <w:shd w:val="clear" w:color="auto" w:fill="417868" w:themeFill="accent1"/>
          </w:tcPr>
          <w:p w14:paraId="53F7B19E" w14:textId="77777777" w:rsidR="00773C6F" w:rsidRPr="0034757C" w:rsidRDefault="00773C6F" w:rsidP="001A56E3">
            <w:pPr>
              <w:pStyle w:val="Lijstalinea"/>
              <w:numPr>
                <w:ilvl w:val="0"/>
                <w:numId w:val="29"/>
              </w:numPr>
              <w:rPr>
                <w:rFonts w:ascii="FlandersArtSans-Medium" w:hAnsi="FlandersArtSans-Medium"/>
                <w:color w:val="FFFFFF" w:themeColor="background1"/>
                <w:sz w:val="28"/>
                <w:szCs w:val="28"/>
              </w:rPr>
            </w:pPr>
            <w:r w:rsidRPr="0034757C">
              <w:rPr>
                <w:rFonts w:ascii="FlandersArtSans-Medium" w:hAnsi="FlandersArtSans-Medium"/>
                <w:color w:val="FFFFFF" w:themeColor="background1"/>
                <w:sz w:val="28"/>
                <w:szCs w:val="28"/>
              </w:rPr>
              <w:t>GEGEVENS</w:t>
            </w:r>
          </w:p>
          <w:p w14:paraId="6065CBB2" w14:textId="77777777" w:rsidR="00773C6F" w:rsidRDefault="00773C6F" w:rsidP="001A56E3">
            <w:pPr>
              <w:rPr>
                <w:rFonts w:ascii="FlandersArtSans-Medium" w:hAnsi="FlandersArtSans-Medium"/>
                <w:color w:val="FFFFFF" w:themeColor="background1"/>
              </w:rPr>
            </w:pPr>
          </w:p>
          <w:p w14:paraId="3C444893" w14:textId="77777777" w:rsidR="00773C6F" w:rsidRPr="005C1252" w:rsidRDefault="00773C6F" w:rsidP="001A56E3">
            <w:pPr>
              <w:rPr>
                <w:rFonts w:ascii="FlandersArtSans-Regular" w:hAnsi="FlandersArtSans-Regular"/>
                <w:color w:val="FFFFFF" w:themeColor="background1"/>
              </w:rPr>
            </w:pPr>
            <w:r>
              <w:rPr>
                <w:rFonts w:ascii="FlandersArtSans-Regular" w:hAnsi="FlandersArtSans-Regular"/>
                <w:color w:val="FFFFFF" w:themeColor="background1"/>
              </w:rPr>
              <w:t>I</w:t>
            </w:r>
            <w:r w:rsidRPr="005C1252">
              <w:rPr>
                <w:rFonts w:ascii="FlandersArtSans-Regular" w:hAnsi="FlandersArtSans-Regular"/>
                <w:color w:val="FFFFFF" w:themeColor="background1"/>
              </w:rPr>
              <w:t>ndien je een groepswerk indient, geef dan de gegevens van de contactpersoon voor je groep.</w:t>
            </w:r>
          </w:p>
          <w:p w14:paraId="22A1123C" w14:textId="77777777" w:rsidR="00773C6F" w:rsidRPr="00156B1C" w:rsidRDefault="00773C6F" w:rsidP="001A56E3">
            <w:pPr>
              <w:rPr>
                <w:color w:val="FFFFFF" w:themeColor="background1"/>
              </w:rPr>
            </w:pPr>
          </w:p>
        </w:tc>
      </w:tr>
      <w:tr w:rsidR="00773C6F" w:rsidRPr="00DE6EA4" w14:paraId="4BFF61D6" w14:textId="77777777" w:rsidTr="001A56E3">
        <w:tc>
          <w:tcPr>
            <w:tcW w:w="8923" w:type="dxa"/>
            <w:tcBorders>
              <w:bottom w:val="single" w:sz="4" w:space="0" w:color="417868" w:themeColor="text2"/>
            </w:tcBorders>
          </w:tcPr>
          <w:p w14:paraId="365B376F" w14:textId="77777777" w:rsidR="00773C6F" w:rsidRDefault="00773C6F" w:rsidP="001A56E3">
            <w:pPr>
              <w:rPr>
                <w:rFonts w:ascii="FlandersArtSans-Medium" w:hAnsi="FlandersArtSans-Medium"/>
                <w:color w:val="417868" w:themeColor="text2"/>
              </w:rPr>
            </w:pPr>
            <w:r w:rsidRPr="00CA0BCA">
              <w:rPr>
                <w:rFonts w:ascii="FlandersArtSans-Medium" w:hAnsi="FlandersArtSans-Medium"/>
                <w:color w:val="417868" w:themeColor="text2"/>
              </w:rPr>
              <w:t>Naam en voornaam van de indiener</w:t>
            </w:r>
          </w:p>
          <w:p w14:paraId="646A7224" w14:textId="77777777" w:rsidR="00773C6F" w:rsidRPr="00CA0BCA" w:rsidRDefault="00773C6F" w:rsidP="001A56E3">
            <w:pPr>
              <w:rPr>
                <w:rFonts w:ascii="FlandersArtSans-Medium" w:hAnsi="FlandersArtSans-Medium"/>
                <w:color w:val="417868" w:themeColor="text2"/>
              </w:rPr>
            </w:pPr>
          </w:p>
          <w:sdt>
            <w:sdtPr>
              <w:id w:val="-1839449372"/>
              <w:placeholder>
                <w:docPart w:val="71D2CFFD7BF94B3CB3F246D1A1BA6D46"/>
              </w:placeholder>
            </w:sdtPr>
            <w:sdtEndPr>
              <w:rPr>
                <w:rFonts w:ascii="FlandersArtSans-Regular" w:hAnsi="FlandersArtSans-Regular"/>
              </w:rPr>
            </w:sdtEndPr>
            <w:sdtContent>
              <w:p w14:paraId="62A9C098" w14:textId="77777777" w:rsidR="00773C6F" w:rsidRPr="000D4B77" w:rsidRDefault="00773C6F" w:rsidP="001A56E3">
                <w:pPr>
                  <w:rPr>
                    <w:rFonts w:ascii="FlandersArtSans-Regular" w:hAnsi="FlandersArtSans-Regular"/>
                  </w:rPr>
                </w:pPr>
                <w:r w:rsidRPr="000D4B77">
                  <w:rPr>
                    <w:rFonts w:ascii="FlandersArtSans-Regular" w:hAnsi="FlandersArtSans-Regular"/>
                  </w:rPr>
                  <w:t>Vul hier je antwoord in</w:t>
                </w:r>
                <w:r>
                  <w:rPr>
                    <w:rFonts w:ascii="FlandersArtSans-Regular" w:hAnsi="FlandersArtSans-Regular"/>
                  </w:rPr>
                  <w:t>.</w:t>
                </w:r>
                <w:r w:rsidRPr="000D4B77">
                  <w:rPr>
                    <w:rFonts w:ascii="FlandersArtSans-Regular" w:hAnsi="FlandersArtSans-Regular"/>
                  </w:rPr>
                  <w:t xml:space="preserve"> </w:t>
                </w:r>
              </w:p>
            </w:sdtContent>
          </w:sdt>
          <w:p w14:paraId="254E682E" w14:textId="77777777" w:rsidR="00773C6F" w:rsidRPr="00156B1C" w:rsidRDefault="00773C6F" w:rsidP="001A56E3">
            <w:pPr>
              <w:rPr>
                <w:color w:val="417868" w:themeColor="text2"/>
              </w:rPr>
            </w:pPr>
          </w:p>
        </w:tc>
      </w:tr>
      <w:tr w:rsidR="00773C6F" w:rsidRPr="00156B1C" w14:paraId="0CD50163" w14:textId="77777777" w:rsidTr="001A5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1F592044" w14:textId="77777777" w:rsidR="00773C6F" w:rsidRPr="00CA0BCA" w:rsidRDefault="00773C6F" w:rsidP="001A56E3">
            <w:pPr>
              <w:rPr>
                <w:rFonts w:ascii="FlandersArtSans-Medium" w:hAnsi="FlandersArtSans-Medium"/>
                <w:color w:val="417868" w:themeColor="text2"/>
              </w:rPr>
            </w:pPr>
            <w:r>
              <w:rPr>
                <w:rFonts w:ascii="FlandersArtSans-Medium" w:hAnsi="FlandersArtSans-Medium"/>
                <w:color w:val="417868" w:themeColor="text2"/>
              </w:rPr>
              <w:t>E</w:t>
            </w:r>
            <w:r w:rsidRPr="00CA0BCA">
              <w:rPr>
                <w:rFonts w:ascii="FlandersArtSans-Medium" w:hAnsi="FlandersArtSans-Medium"/>
                <w:color w:val="417868" w:themeColor="text2"/>
              </w:rPr>
              <w:t>-mailadres</w:t>
            </w:r>
            <w:r>
              <w:rPr>
                <w:rFonts w:ascii="FlandersArtSans-Medium" w:hAnsi="FlandersArtSans-Medium"/>
                <w:color w:val="417868" w:themeColor="text2"/>
              </w:rPr>
              <w:t>sen</w:t>
            </w:r>
          </w:p>
          <w:p w14:paraId="39379C28" w14:textId="77777777" w:rsidR="00773C6F" w:rsidRDefault="00773C6F" w:rsidP="001A56E3">
            <w:pPr>
              <w:rPr>
                <w:rFonts w:ascii="FlandersArtSans-Regular" w:hAnsi="FlandersArtSans-Regular"/>
                <w:b/>
                <w:bCs/>
                <w:color w:val="417868" w:themeColor="text2"/>
              </w:rPr>
            </w:pPr>
          </w:p>
          <w:sdt>
            <w:sdtPr>
              <w:id w:val="2146244266"/>
              <w:placeholder>
                <w:docPart w:val="DC26E730BF284A17B618CB4A3FA54B14"/>
              </w:placeholder>
            </w:sdtPr>
            <w:sdtEndPr/>
            <w:sdtContent>
              <w:p w14:paraId="6FBB26B2" w14:textId="77777777" w:rsidR="00CA56D8" w:rsidRPr="00156B1C" w:rsidRDefault="00CA56D8" w:rsidP="00CA56D8">
                <w:pPr>
                  <w:rPr>
                    <w:rFonts w:ascii="FlandersArtSans-Regular" w:hAnsi="FlandersArtSans-Regular"/>
                  </w:rPr>
                </w:pPr>
                <w:r w:rsidRPr="00156B1C">
                  <w:rPr>
                    <w:rFonts w:ascii="FlandersArtSans-Regular" w:hAnsi="FlandersArtSans-Regular"/>
                  </w:rPr>
                  <w:t xml:space="preserve">Vul hier je antwoord in. </w:t>
                </w:r>
                <w:r>
                  <w:rPr>
                    <w:rFonts w:ascii="FlandersArtSans-Regular" w:hAnsi="FlandersArtSans-Regular"/>
                  </w:rPr>
                  <w:t xml:space="preserve">Naast je e-mailadres verbonden aan je hogeronderwijsinstelling, kan je ons ook je persoonlijk e-mailadres geven. </w:t>
                </w:r>
                <w:r w:rsidRPr="006347E9">
                  <w:rPr>
                    <w:rFonts w:ascii="FlandersArtSans-Regular" w:hAnsi="FlandersArtSans-Regular"/>
                  </w:rPr>
                  <w:t>Wanneer je afstudeert, wordt je instellingsadres namelijk vaak afgesloten.</w:t>
                </w:r>
                <w:r>
                  <w:rPr>
                    <w:rFonts w:ascii="FlandersArtSans-Regular" w:hAnsi="FlandersArtSans-Regular"/>
                  </w:rPr>
                  <w:t xml:space="preserve"> </w:t>
                </w:r>
                <w:r w:rsidRPr="00156B1C">
                  <w:rPr>
                    <w:rFonts w:ascii="FlandersArtSans-Regular" w:hAnsi="FlandersArtSans-Regular"/>
                  </w:rPr>
                  <w:t xml:space="preserve">            </w:t>
                </w:r>
              </w:p>
              <w:p w14:paraId="1B57A801" w14:textId="79C86296" w:rsidR="00773C6F" w:rsidRPr="002D28A8" w:rsidRDefault="00773C6F" w:rsidP="001A56E3">
                <w:r>
                  <w:t xml:space="preserve">                                                                                                                        </w:t>
                </w:r>
              </w:p>
            </w:sdtContent>
          </w:sdt>
        </w:tc>
      </w:tr>
      <w:tr w:rsidR="00773C6F" w:rsidRPr="00156B1C" w14:paraId="559A0BC1" w14:textId="77777777" w:rsidTr="001A5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75EEC757" w14:textId="77777777" w:rsidR="00773C6F" w:rsidRDefault="00773C6F" w:rsidP="001A56E3">
            <w:pPr>
              <w:rPr>
                <w:rFonts w:ascii="FlandersArtSans-Medium" w:hAnsi="FlandersArtSans-Medium"/>
                <w:color w:val="417868" w:themeColor="text2"/>
              </w:rPr>
            </w:pPr>
            <w:r>
              <w:rPr>
                <w:rFonts w:ascii="FlandersArtSans-Medium" w:hAnsi="FlandersArtSans-Medium"/>
                <w:color w:val="417868" w:themeColor="text2"/>
              </w:rPr>
              <w:t xml:space="preserve">Opleiding </w:t>
            </w:r>
          </w:p>
          <w:p w14:paraId="64624D8A" w14:textId="77777777" w:rsidR="00773C6F" w:rsidRDefault="00773C6F" w:rsidP="001A56E3">
            <w:pPr>
              <w:rPr>
                <w:rFonts w:ascii="FlandersArtSans-Medium" w:hAnsi="FlandersArtSans-Medium"/>
                <w:color w:val="417868" w:themeColor="text2"/>
              </w:rPr>
            </w:pPr>
          </w:p>
          <w:sdt>
            <w:sdtPr>
              <w:id w:val="934707387"/>
              <w:placeholder>
                <w:docPart w:val="3ABDA34E17BB48779FAF8802EA5D4987"/>
              </w:placeholder>
            </w:sdtPr>
            <w:sdtEndPr>
              <w:rPr>
                <w:rFonts w:ascii="FlandersArtSans-Regular" w:hAnsi="FlandersArtSans-Regular"/>
              </w:rPr>
            </w:sdtEndPr>
            <w:sdtContent>
              <w:p w14:paraId="2A458791" w14:textId="77777777" w:rsidR="00773C6F" w:rsidRPr="000D4B77" w:rsidRDefault="00773C6F" w:rsidP="001A56E3">
                <w:pPr>
                  <w:rPr>
                    <w:rFonts w:ascii="FlandersArtSans-Regular" w:hAnsi="FlandersArtSans-Regular"/>
                  </w:rPr>
                </w:pPr>
                <w:r w:rsidRPr="000D4B77">
                  <w:rPr>
                    <w:rFonts w:ascii="FlandersArtSans-Regular" w:hAnsi="FlandersArtSans-Regular"/>
                  </w:rPr>
                  <w:t>Vul hier je antwoord in</w:t>
                </w:r>
                <w:r>
                  <w:rPr>
                    <w:rFonts w:ascii="FlandersArtSans-Regular" w:hAnsi="FlandersArtSans-Regular"/>
                  </w:rPr>
                  <w:t>.</w:t>
                </w:r>
                <w:r w:rsidRPr="000D4B77">
                  <w:rPr>
                    <w:rFonts w:ascii="FlandersArtSans-Regular" w:hAnsi="FlandersArtSans-Regular"/>
                  </w:rPr>
                  <w:t xml:space="preserve"> </w:t>
                </w:r>
              </w:p>
            </w:sdtContent>
          </w:sdt>
          <w:p w14:paraId="486E96BF" w14:textId="77777777" w:rsidR="00773C6F" w:rsidRPr="00CA0BCA" w:rsidRDefault="00773C6F" w:rsidP="001A56E3">
            <w:pPr>
              <w:rPr>
                <w:rFonts w:ascii="FlandersArtSans-Medium" w:hAnsi="FlandersArtSans-Medium"/>
                <w:color w:val="417868" w:themeColor="text2"/>
              </w:rPr>
            </w:pPr>
          </w:p>
        </w:tc>
      </w:tr>
      <w:tr w:rsidR="00773C6F" w:rsidRPr="00156B1C" w14:paraId="3C829CCE" w14:textId="77777777" w:rsidTr="001A5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11C1DA4F" w14:textId="77777777" w:rsidR="00773C6F" w:rsidRPr="00CA0BCA" w:rsidRDefault="00773C6F" w:rsidP="001A56E3">
            <w:pPr>
              <w:rPr>
                <w:rFonts w:ascii="FlandersArtSans-Medium" w:hAnsi="FlandersArtSans-Medium"/>
                <w:color w:val="417868" w:themeColor="text2"/>
              </w:rPr>
            </w:pPr>
            <w:r w:rsidRPr="00CA0BCA">
              <w:rPr>
                <w:rFonts w:ascii="FlandersArtSans-Medium" w:hAnsi="FlandersArtSans-Medium"/>
                <w:color w:val="417868" w:themeColor="text2"/>
              </w:rPr>
              <w:t>Titel van de eindproef</w:t>
            </w:r>
          </w:p>
          <w:p w14:paraId="54E0D174" w14:textId="77777777" w:rsidR="00773C6F" w:rsidRDefault="00773C6F" w:rsidP="001A56E3">
            <w:pPr>
              <w:rPr>
                <w:rFonts w:ascii="FlandersArtSans-Regular" w:hAnsi="FlandersArtSans-Regular"/>
                <w:b/>
                <w:bCs/>
                <w:color w:val="417868" w:themeColor="text2"/>
              </w:rPr>
            </w:pPr>
          </w:p>
          <w:sdt>
            <w:sdtPr>
              <w:id w:val="-1284415432"/>
              <w:placeholder>
                <w:docPart w:val="ADCA14FCF1624B91855359BE95117A6D"/>
              </w:placeholder>
            </w:sdtPr>
            <w:sdtEndPr/>
            <w:sdtContent>
              <w:p w14:paraId="20A38719" w14:textId="4DED3D66" w:rsidR="00773C6F" w:rsidRPr="003A72E4" w:rsidRDefault="00773C6F" w:rsidP="003A72E4">
                <w:r w:rsidRPr="00156B1C">
                  <w:rPr>
                    <w:rFonts w:ascii="FlandersArtSans-Regular" w:hAnsi="FlandersArtSans-Regular"/>
                  </w:rPr>
                  <w:t xml:space="preserve">Vul hier je antwoord in.             </w:t>
                </w:r>
                <w:r>
                  <w:t xml:space="preserve">                                                                                                                     </w:t>
                </w:r>
              </w:p>
            </w:sdtContent>
          </w:sdt>
        </w:tc>
      </w:tr>
      <w:tr w:rsidR="007972B3" w:rsidRPr="00DE6EA4" w14:paraId="680B0DB4" w14:textId="77777777" w:rsidTr="001A56E3">
        <w:tc>
          <w:tcPr>
            <w:tcW w:w="8923" w:type="dxa"/>
            <w:shd w:val="clear" w:color="auto" w:fill="417868" w:themeFill="text2"/>
          </w:tcPr>
          <w:p w14:paraId="6EF14F52" w14:textId="77777777" w:rsidR="007972B3" w:rsidRPr="0034757C" w:rsidRDefault="007972B3" w:rsidP="001A56E3">
            <w:pPr>
              <w:pStyle w:val="Lijstalinea"/>
              <w:numPr>
                <w:ilvl w:val="0"/>
                <w:numId w:val="29"/>
              </w:numPr>
              <w:rPr>
                <w:rFonts w:ascii="FlandersArtSans-Medium" w:hAnsi="FlandersArtSans-Medium"/>
                <w:color w:val="FFFFFF" w:themeColor="background1"/>
                <w:sz w:val="28"/>
                <w:szCs w:val="28"/>
              </w:rPr>
            </w:pPr>
            <w:r w:rsidRPr="0034757C">
              <w:rPr>
                <w:rFonts w:ascii="FlandersArtSans-Medium" w:hAnsi="FlandersArtSans-Medium"/>
                <w:color w:val="FFFFFF" w:themeColor="background1"/>
                <w:sz w:val="28"/>
                <w:szCs w:val="28"/>
              </w:rPr>
              <w:lastRenderedPageBreak/>
              <w:t>SAMENVATTING VAN JE EINDPROEF</w:t>
            </w:r>
          </w:p>
          <w:p w14:paraId="3A7CFD38" w14:textId="77777777" w:rsidR="007972B3" w:rsidRPr="00156B1C" w:rsidRDefault="007972B3" w:rsidP="001A56E3">
            <w:pPr>
              <w:rPr>
                <w:color w:val="FFFFFF" w:themeColor="background1"/>
              </w:rPr>
            </w:pPr>
          </w:p>
        </w:tc>
      </w:tr>
      <w:tr w:rsidR="007972B3" w:rsidRPr="00DE6EA4" w14:paraId="3C9BD752" w14:textId="77777777" w:rsidTr="001A56E3">
        <w:tc>
          <w:tcPr>
            <w:tcW w:w="8923" w:type="dxa"/>
            <w:tcBorders>
              <w:bottom w:val="single" w:sz="4" w:space="0" w:color="417868" w:themeColor="text2"/>
            </w:tcBorders>
          </w:tcPr>
          <w:p w14:paraId="0B19B3B8" w14:textId="77777777" w:rsidR="007972B3" w:rsidRDefault="007972B3" w:rsidP="001A56E3">
            <w:pPr>
              <w:rPr>
                <w:rFonts w:ascii="FlandersArtSans-Regular" w:hAnsi="FlandersArtSans-Regular"/>
                <w:color w:val="417868" w:themeColor="text2"/>
              </w:rPr>
            </w:pPr>
            <w:r>
              <w:rPr>
                <w:rFonts w:ascii="FlandersArtSans-Regular" w:hAnsi="FlandersArtSans-Regular"/>
                <w:color w:val="417868" w:themeColor="text2"/>
              </w:rPr>
              <w:t xml:space="preserve">Geef een toegankelijk geschreven </w:t>
            </w:r>
            <w:r w:rsidRPr="00CA0BCA">
              <w:rPr>
                <w:rFonts w:ascii="FlandersArtSans-Medium" w:hAnsi="FlandersArtSans-Medium"/>
                <w:color w:val="417868" w:themeColor="text2"/>
              </w:rPr>
              <w:t>samenvatting</w:t>
            </w:r>
            <w:r>
              <w:rPr>
                <w:rFonts w:ascii="FlandersArtSans-Regular" w:hAnsi="FlandersArtSans-Regular"/>
                <w:color w:val="417868" w:themeColor="text2"/>
              </w:rPr>
              <w:t xml:space="preserve"> van je eindproef </w:t>
            </w:r>
            <w:r w:rsidRPr="00CA0BCA">
              <w:rPr>
                <w:rFonts w:ascii="FlandersArtSans-Medium" w:hAnsi="FlandersArtSans-Medium"/>
                <w:color w:val="417868" w:themeColor="text2"/>
              </w:rPr>
              <w:t xml:space="preserve">in </w:t>
            </w:r>
            <w:r>
              <w:rPr>
                <w:rFonts w:ascii="FlandersArtSans-Medium" w:hAnsi="FlandersArtSans-Medium"/>
                <w:color w:val="417868" w:themeColor="text2"/>
              </w:rPr>
              <w:t>MAXIMUM 100 woorden</w:t>
            </w:r>
            <w:r w:rsidRPr="00CA0BCA">
              <w:rPr>
                <w:rFonts w:ascii="FlandersArtSans-Medium" w:hAnsi="FlandersArtSans-Medium"/>
                <w:color w:val="417868" w:themeColor="text2"/>
              </w:rPr>
              <w:t>.</w:t>
            </w:r>
            <w:r>
              <w:rPr>
                <w:rFonts w:ascii="FlandersArtSans-Regular" w:hAnsi="FlandersArtSans-Regular"/>
                <w:color w:val="417868" w:themeColor="text2"/>
              </w:rPr>
              <w:t xml:space="preserve"> Deze samenvatting hebben we ook nodig als basis om over je eindproef te communiceren op de website.  </w:t>
            </w:r>
          </w:p>
          <w:p w14:paraId="741060F3" w14:textId="77777777" w:rsidR="007972B3" w:rsidRDefault="007972B3" w:rsidP="001A56E3">
            <w:pPr>
              <w:rPr>
                <w:rFonts w:ascii="FlandersArtSans-Regular" w:hAnsi="FlandersArtSans-Regular"/>
                <w:color w:val="417868" w:themeColor="text2"/>
              </w:rPr>
            </w:pPr>
          </w:p>
          <w:sdt>
            <w:sdtPr>
              <w:id w:val="318623105"/>
              <w:placeholder>
                <w:docPart w:val="BA8DE67D9CA349EB88124B322E229A11"/>
              </w:placeholder>
            </w:sdtPr>
            <w:sdtEndPr/>
            <w:sdtContent>
              <w:p w14:paraId="33643294" w14:textId="77777777" w:rsidR="007972B3" w:rsidRPr="00156B1C" w:rsidRDefault="007972B3" w:rsidP="001A56E3">
                <w:pPr>
                  <w:rPr>
                    <w:rFonts w:ascii="FlandersArtSans-Regular" w:hAnsi="FlandersArtSans-Regular"/>
                  </w:rPr>
                </w:pPr>
                <w:r w:rsidRPr="00156B1C">
                  <w:rPr>
                    <w:rFonts w:ascii="FlandersArtSans-Regular" w:hAnsi="FlandersArtSans-Regular"/>
                  </w:rPr>
                  <w:t xml:space="preserve">Vul hier je antwoord in.             </w:t>
                </w:r>
              </w:p>
              <w:p w14:paraId="25F52B9D" w14:textId="77777777" w:rsidR="007972B3" w:rsidRDefault="007972B3" w:rsidP="001A56E3">
                <w:r>
                  <w:t xml:space="preserve">                                                                                                                        </w:t>
                </w:r>
              </w:p>
            </w:sdtContent>
          </w:sdt>
          <w:p w14:paraId="4996E354" w14:textId="77777777" w:rsidR="007972B3" w:rsidRPr="00156B1C" w:rsidRDefault="007972B3" w:rsidP="001A56E3">
            <w:pPr>
              <w:rPr>
                <w:color w:val="417868" w:themeColor="text2"/>
              </w:rPr>
            </w:pPr>
          </w:p>
        </w:tc>
      </w:tr>
      <w:tr w:rsidR="007972B3" w:rsidRPr="00DE6EA4" w14:paraId="6C1DC406" w14:textId="77777777" w:rsidTr="001A56E3">
        <w:tc>
          <w:tcPr>
            <w:tcW w:w="8923" w:type="dxa"/>
            <w:shd w:val="clear" w:color="auto" w:fill="417868" w:themeFill="text2"/>
          </w:tcPr>
          <w:p w14:paraId="41A03B68" w14:textId="77777777" w:rsidR="007972B3" w:rsidRPr="0034757C" w:rsidRDefault="007972B3" w:rsidP="001A56E3">
            <w:pPr>
              <w:pStyle w:val="Lijstalinea"/>
              <w:numPr>
                <w:ilvl w:val="0"/>
                <w:numId w:val="29"/>
              </w:numPr>
              <w:rPr>
                <w:rFonts w:ascii="FlandersArtSans-Medium" w:hAnsi="FlandersArtSans-Medium"/>
                <w:color w:val="FFFFFF" w:themeColor="background1"/>
                <w:sz w:val="28"/>
                <w:szCs w:val="28"/>
              </w:rPr>
            </w:pPr>
            <w:r w:rsidRPr="0034757C">
              <w:rPr>
                <w:rFonts w:ascii="FlandersArtSans-Medium" w:hAnsi="FlandersArtSans-Medium"/>
                <w:color w:val="FFFFFF" w:themeColor="background1"/>
                <w:sz w:val="28"/>
                <w:szCs w:val="28"/>
              </w:rPr>
              <w:t>VERANTWOORDING</w:t>
            </w:r>
            <w:r>
              <w:rPr>
                <w:rFonts w:ascii="FlandersArtSans-Medium" w:hAnsi="FlandersArtSans-Medium"/>
                <w:color w:val="FFFFFF" w:themeColor="background1"/>
                <w:sz w:val="28"/>
                <w:szCs w:val="28"/>
              </w:rPr>
              <w:t>:</w:t>
            </w:r>
            <w:r w:rsidRPr="0034757C">
              <w:rPr>
                <w:rFonts w:ascii="FlandersArtSans-Medium" w:hAnsi="FlandersArtSans-Medium"/>
                <w:color w:val="FFFFFF" w:themeColor="background1"/>
                <w:sz w:val="28"/>
                <w:szCs w:val="28"/>
              </w:rPr>
              <w:t xml:space="preserve"> ‘WAAROM VERDIENT JE EINDPROEF DE FUTURE PROEF AWARD’?</w:t>
            </w:r>
          </w:p>
          <w:p w14:paraId="3B13DDB9" w14:textId="77777777" w:rsidR="007972B3" w:rsidRPr="002A59F7" w:rsidRDefault="007972B3" w:rsidP="001A56E3">
            <w:pPr>
              <w:pStyle w:val="Lijstalinea"/>
              <w:rPr>
                <w:rFonts w:ascii="FlandersArtSans-Medium" w:hAnsi="FlandersArtSans-Medium"/>
                <w:color w:val="FFFFFF" w:themeColor="background1"/>
              </w:rPr>
            </w:pPr>
          </w:p>
          <w:p w14:paraId="042DCCFD" w14:textId="77777777" w:rsidR="007972B3" w:rsidRPr="00156B1C" w:rsidRDefault="007972B3" w:rsidP="001A56E3">
            <w:pPr>
              <w:rPr>
                <w:color w:val="FFFFFF" w:themeColor="background1"/>
              </w:rPr>
            </w:pPr>
          </w:p>
        </w:tc>
      </w:tr>
      <w:tr w:rsidR="007972B3" w:rsidRPr="00DE6EA4" w14:paraId="27987F02" w14:textId="77777777" w:rsidTr="001A56E3">
        <w:tc>
          <w:tcPr>
            <w:tcW w:w="8923" w:type="dxa"/>
            <w:tcBorders>
              <w:bottom w:val="single" w:sz="4" w:space="0" w:color="417868" w:themeColor="text2"/>
            </w:tcBorders>
          </w:tcPr>
          <w:p w14:paraId="4CF60A46" w14:textId="77777777" w:rsidR="007972B3" w:rsidRDefault="007972B3" w:rsidP="001A56E3">
            <w:pPr>
              <w:rPr>
                <w:rFonts w:ascii="FlandersArtSans-Regular" w:hAnsi="FlandersArtSans-Regular"/>
                <w:color w:val="417868" w:themeColor="text2"/>
              </w:rPr>
            </w:pPr>
            <w:r>
              <w:rPr>
                <w:rFonts w:ascii="FlandersArtSans-Regular" w:hAnsi="FlandersArtSans-Regular"/>
                <w:color w:val="417868" w:themeColor="text2"/>
              </w:rPr>
              <w:t xml:space="preserve">Schrijf een verantwoording waarom je eindproef de Future Proef Award verdient. Probeer hierbij informatie aan te leveren over elk van deze criteria: </w:t>
            </w:r>
          </w:p>
          <w:p w14:paraId="15F4EF15" w14:textId="77777777" w:rsidR="007972B3" w:rsidRDefault="007972B3" w:rsidP="001A56E3">
            <w:pPr>
              <w:rPr>
                <w:rFonts w:ascii="FlandersArtSans-Regular" w:hAnsi="FlandersArtSans-Regular"/>
                <w:color w:val="417868" w:themeColor="text2"/>
              </w:rPr>
            </w:pPr>
          </w:p>
          <w:p w14:paraId="7084AF53" w14:textId="77777777" w:rsidR="007972B3" w:rsidRPr="00E10464" w:rsidRDefault="007972B3" w:rsidP="001A56E3">
            <w:pPr>
              <w:pStyle w:val="Lijstalinea"/>
              <w:numPr>
                <w:ilvl w:val="0"/>
                <w:numId w:val="32"/>
              </w:numPr>
              <w:rPr>
                <w:rFonts w:ascii="FlandersArtSans-Medium" w:hAnsi="FlandersArtSans-Medium"/>
                <w:color w:val="417868" w:themeColor="text2"/>
              </w:rPr>
            </w:pPr>
            <w:r w:rsidRPr="00E10464">
              <w:rPr>
                <w:rFonts w:ascii="FlandersArtSans-Medium" w:hAnsi="FlandersArtSans-Medium"/>
                <w:color w:val="417868" w:themeColor="text2"/>
              </w:rPr>
              <w:t>Een</w:t>
            </w:r>
            <w:r w:rsidRPr="00E10464">
              <w:rPr>
                <w:rFonts w:ascii="Cambria" w:hAnsi="Cambria" w:cs="Cambria"/>
                <w:color w:val="417868" w:themeColor="text2"/>
              </w:rPr>
              <w:t> </w:t>
            </w:r>
            <w:r w:rsidRPr="00E10464">
              <w:rPr>
                <w:rFonts w:ascii="FlandersArtSans-Medium" w:hAnsi="FlandersArtSans-Medium"/>
                <w:color w:val="417868" w:themeColor="text2"/>
              </w:rPr>
              <w:t>brede visie of begrip</w:t>
            </w:r>
            <w:r w:rsidRPr="00E10464">
              <w:rPr>
                <w:rFonts w:ascii="Cambria" w:hAnsi="Cambria" w:cs="Cambria"/>
                <w:color w:val="417868" w:themeColor="text2"/>
              </w:rPr>
              <w:t> </w:t>
            </w:r>
            <w:r w:rsidRPr="00E10464">
              <w:rPr>
                <w:rFonts w:ascii="FlandersArtSans-Medium" w:hAnsi="FlandersArtSans-Medium"/>
                <w:color w:val="417868" w:themeColor="text2"/>
              </w:rPr>
              <w:t>hebben op/over</w:t>
            </w:r>
            <w:r w:rsidRPr="00E10464">
              <w:rPr>
                <w:rFonts w:ascii="Cambria" w:hAnsi="Cambria" w:cs="Cambria"/>
                <w:color w:val="417868" w:themeColor="text2"/>
              </w:rPr>
              <w:t> </w:t>
            </w:r>
            <w:r w:rsidRPr="00E10464">
              <w:rPr>
                <w:rFonts w:ascii="FlandersArtSans-Medium" w:hAnsi="FlandersArtSans-Medium"/>
                <w:color w:val="417868" w:themeColor="text2"/>
              </w:rPr>
              <w:t>duurzaamheid</w:t>
            </w:r>
            <w:r w:rsidRPr="00E10464">
              <w:rPr>
                <w:rFonts w:ascii="Cambria" w:hAnsi="Cambria" w:cs="Cambria"/>
                <w:color w:val="417868" w:themeColor="text2"/>
              </w:rPr>
              <w:t> </w:t>
            </w:r>
            <w:r w:rsidRPr="00E10464">
              <w:rPr>
                <w:rFonts w:ascii="FlandersArtSans-Medium" w:hAnsi="FlandersArtSans-Medium"/>
                <w:color w:val="417868" w:themeColor="text2"/>
              </w:rPr>
              <w:t>met aandacht voor ecologische (voor onze planeet), economische (voor onze welvaart) en/of sociale (voor mensen) dimensies.</w:t>
            </w:r>
          </w:p>
          <w:p w14:paraId="2D46F3EC" w14:textId="77777777" w:rsidR="007972B3" w:rsidRPr="00E10464" w:rsidRDefault="007972B3" w:rsidP="001A56E3">
            <w:pPr>
              <w:pStyle w:val="Lijstalinea"/>
              <w:numPr>
                <w:ilvl w:val="0"/>
                <w:numId w:val="32"/>
              </w:numPr>
              <w:rPr>
                <w:rFonts w:ascii="FlandersArtSans-Medium" w:hAnsi="FlandersArtSans-Medium"/>
                <w:color w:val="417868" w:themeColor="text2"/>
              </w:rPr>
            </w:pPr>
            <w:r w:rsidRPr="00E10464">
              <w:rPr>
                <w:rFonts w:ascii="FlandersArtSans-Medium" w:hAnsi="FlandersArtSans-Medium"/>
                <w:color w:val="417868" w:themeColor="text2"/>
              </w:rPr>
              <w:t>(Potentiële)</w:t>
            </w:r>
            <w:r w:rsidRPr="00E10464">
              <w:rPr>
                <w:rFonts w:ascii="Cambria" w:hAnsi="Cambria" w:cs="Cambria"/>
                <w:color w:val="417868" w:themeColor="text2"/>
              </w:rPr>
              <w:t> </w:t>
            </w:r>
            <w:r w:rsidRPr="00E10464">
              <w:rPr>
                <w:rFonts w:ascii="FlandersArtSans-Medium" w:hAnsi="FlandersArtSans-Medium"/>
                <w:color w:val="417868" w:themeColor="text2"/>
              </w:rPr>
              <w:t>impact</w:t>
            </w:r>
            <w:r w:rsidRPr="00E10464">
              <w:rPr>
                <w:rFonts w:ascii="Cambria" w:hAnsi="Cambria" w:cs="Cambria"/>
                <w:color w:val="417868" w:themeColor="text2"/>
              </w:rPr>
              <w:t> </w:t>
            </w:r>
            <w:r w:rsidRPr="00E10464">
              <w:rPr>
                <w:rFonts w:ascii="FlandersArtSans-Medium" w:hAnsi="FlandersArtSans-Medium"/>
                <w:color w:val="417868" w:themeColor="text2"/>
              </w:rPr>
              <w:t>hebben op de planeet en de samenleving</w:t>
            </w:r>
          </w:p>
          <w:p w14:paraId="16086673" w14:textId="77777777" w:rsidR="007972B3" w:rsidRPr="00E10464" w:rsidRDefault="007972B3" w:rsidP="001A56E3">
            <w:pPr>
              <w:pStyle w:val="Lijstalinea"/>
              <w:numPr>
                <w:ilvl w:val="0"/>
                <w:numId w:val="32"/>
              </w:numPr>
              <w:rPr>
                <w:rFonts w:ascii="FlandersArtSans-Medium" w:hAnsi="FlandersArtSans-Medium"/>
                <w:color w:val="417868" w:themeColor="text2"/>
              </w:rPr>
            </w:pPr>
            <w:r w:rsidRPr="00E10464">
              <w:rPr>
                <w:rFonts w:ascii="FlandersArtSans-Medium" w:hAnsi="FlandersArtSans-Medium"/>
                <w:color w:val="417868" w:themeColor="text2"/>
              </w:rPr>
              <w:t>Innovatief en/of creatief</w:t>
            </w:r>
            <w:r w:rsidRPr="00E10464">
              <w:rPr>
                <w:rFonts w:ascii="Cambria" w:hAnsi="Cambria" w:cs="Cambria"/>
                <w:color w:val="417868" w:themeColor="text2"/>
              </w:rPr>
              <w:t> </w:t>
            </w:r>
            <w:r w:rsidRPr="00E10464">
              <w:rPr>
                <w:rFonts w:ascii="FlandersArtSans-Medium" w:hAnsi="FlandersArtSans-Medium"/>
                <w:color w:val="417868" w:themeColor="text2"/>
              </w:rPr>
              <w:t>zijn op vlak van duurzaamheid, in idee</w:t>
            </w:r>
            <w:r w:rsidRPr="00E10464">
              <w:rPr>
                <w:rFonts w:ascii="FlandersArtSans-Medium" w:hAnsi="FlandersArtSans-Medium" w:cs="FlandersArtSans-Medium"/>
                <w:color w:val="417868" w:themeColor="text2"/>
              </w:rPr>
              <w:t>ë</w:t>
            </w:r>
            <w:r w:rsidRPr="00E10464">
              <w:rPr>
                <w:rFonts w:ascii="FlandersArtSans-Medium" w:hAnsi="FlandersArtSans-Medium"/>
                <w:color w:val="417868" w:themeColor="text2"/>
              </w:rPr>
              <w:t>n, ontwerp of aanpak en hierbij rekening houden met de toekomst.</w:t>
            </w:r>
          </w:p>
          <w:p w14:paraId="5B4F08B7" w14:textId="4682246E" w:rsidR="007972B3" w:rsidRDefault="007972B3" w:rsidP="001A56E3">
            <w:pPr>
              <w:rPr>
                <w:rFonts w:ascii="FlandersArtSans-Regular" w:hAnsi="FlandersArtSans-Regular"/>
                <w:color w:val="417868" w:themeColor="text2"/>
              </w:rPr>
            </w:pPr>
            <w:r>
              <w:rPr>
                <w:rFonts w:ascii="FlandersArtSans-Regular" w:hAnsi="FlandersArtSans-Regular"/>
                <w:color w:val="417868" w:themeColor="text2"/>
              </w:rPr>
              <w:t xml:space="preserve"> </w:t>
            </w:r>
            <w:r>
              <w:rPr>
                <w:rFonts w:ascii="FlandersArtSans-Regular" w:hAnsi="FlandersArtSans-Regular"/>
                <w:color w:val="417868" w:themeColor="text2"/>
              </w:rPr>
              <w:br/>
              <w:t xml:space="preserve">Je </w:t>
            </w:r>
            <w:r w:rsidRPr="004A2FAA">
              <w:rPr>
                <w:rFonts w:ascii="FlandersArtSans-Regular" w:hAnsi="FlandersArtSans-Regular"/>
                <w:color w:val="417868" w:themeColor="text2"/>
              </w:rPr>
              <w:t>k</w:t>
            </w:r>
            <w:r w:rsidRPr="00C66A2C">
              <w:rPr>
                <w:rFonts w:ascii="FlandersArtSans-Regular" w:hAnsi="FlandersArtSans-Regular"/>
                <w:color w:val="417868" w:themeColor="text2"/>
              </w:rPr>
              <w:t>unt</w:t>
            </w:r>
            <w:r>
              <w:rPr>
                <w:rFonts w:ascii="FlandersArtSans-Regular" w:hAnsi="FlandersArtSans-Regular"/>
                <w:color w:val="417868" w:themeColor="text2"/>
              </w:rPr>
              <w:t xml:space="preserve"> </w:t>
            </w:r>
            <w:hyperlink r:id="rId13" w:history="1">
              <w:r w:rsidRPr="003A0EEC">
                <w:rPr>
                  <w:rStyle w:val="Hyperlink"/>
                  <w:rFonts w:ascii="FlandersArtSans-Regular" w:hAnsi="FlandersArtSans-Regular"/>
                </w:rPr>
                <w:t>dit duurzaamheidskompas</w:t>
              </w:r>
            </w:hyperlink>
            <w:r>
              <w:rPr>
                <w:rFonts w:ascii="FlandersArtSans-Regular" w:hAnsi="FlandersArtSans-Regular"/>
                <w:color w:val="417868" w:themeColor="text2"/>
              </w:rPr>
              <w:t xml:space="preserve"> voor jouw opleidingsniveau gebruiken om een diepgaander begrip te krijgen van deze criteria. </w:t>
            </w:r>
            <w:r w:rsidRPr="004B7643">
              <w:rPr>
                <w:rFonts w:ascii="FlandersArtSans-Regular" w:hAnsi="FlandersArtSans-Regular"/>
                <w:color w:val="417868" w:themeColor="text2"/>
              </w:rPr>
              <w:t xml:space="preserve">Je hoeft </w:t>
            </w:r>
            <w:r>
              <w:rPr>
                <w:rFonts w:ascii="FlandersArtSans-Regular" w:hAnsi="FlandersArtSans-Regular"/>
                <w:color w:val="417868" w:themeColor="text2"/>
              </w:rPr>
              <w:t xml:space="preserve">zeker niet op alle vragen te </w:t>
            </w:r>
            <w:r w:rsidRPr="004B7643">
              <w:rPr>
                <w:rFonts w:ascii="FlandersArtSans-Regular" w:hAnsi="FlandersArtSans-Regular"/>
                <w:color w:val="417868" w:themeColor="text2"/>
              </w:rPr>
              <w:t>antwoord</w:t>
            </w:r>
            <w:r>
              <w:rPr>
                <w:rFonts w:ascii="FlandersArtSans-Regular" w:hAnsi="FlandersArtSans-Regular"/>
                <w:color w:val="417868" w:themeColor="text2"/>
              </w:rPr>
              <w:t>en</w:t>
            </w:r>
            <w:r w:rsidRPr="004B7643">
              <w:rPr>
                <w:rFonts w:ascii="FlandersArtSans-Regular" w:hAnsi="FlandersArtSans-Regular"/>
                <w:color w:val="417868" w:themeColor="text2"/>
              </w:rPr>
              <w:t xml:space="preserve">, </w:t>
            </w:r>
            <w:r>
              <w:rPr>
                <w:rFonts w:ascii="FlandersArtSans-Regular" w:hAnsi="FlandersArtSans-Regular"/>
                <w:color w:val="417868" w:themeColor="text2"/>
              </w:rPr>
              <w:t xml:space="preserve">ze dienen vooral om richting te geven bij het uitschrijven van je verantwoording. </w:t>
            </w:r>
            <w:r w:rsidRPr="0014630E">
              <w:rPr>
                <w:rFonts w:ascii="FlandersArtSans-Regular" w:hAnsi="FlandersArtSans-Regular"/>
                <w:color w:val="417868" w:themeColor="text2"/>
              </w:rPr>
              <w:t>Het kompas kan worden aangevuld met elementen die je zelf identificeert en die voor jou van belang zijn bij de interpretatie van de criteria. Duurzaamheid is immers een veelzijdig concept met verschillende interpretaties.</w:t>
            </w:r>
          </w:p>
          <w:p w14:paraId="020E4481" w14:textId="77777777" w:rsidR="007972B3" w:rsidRPr="0047193A" w:rsidRDefault="007972B3" w:rsidP="001A56E3">
            <w:pPr>
              <w:pStyle w:val="Lijstalinea"/>
              <w:rPr>
                <w:rFonts w:ascii="FlandersArtSans-Regular" w:hAnsi="FlandersArtSans-Regular"/>
                <w:color w:val="417868" w:themeColor="text2"/>
              </w:rPr>
            </w:pPr>
          </w:p>
          <w:p w14:paraId="7866AB2D" w14:textId="77777777" w:rsidR="007972B3" w:rsidRPr="00CA0BCA" w:rsidRDefault="007972B3" w:rsidP="001A56E3">
            <w:pPr>
              <w:rPr>
                <w:rFonts w:ascii="FlandersArtSans-Regular" w:hAnsi="FlandersArtSans-Regular"/>
                <w:color w:val="417868" w:themeColor="text2"/>
              </w:rPr>
            </w:pPr>
            <w:r w:rsidRPr="00CA0BCA">
              <w:rPr>
                <w:rFonts w:ascii="FlandersArtSans-Regular" w:hAnsi="FlandersArtSans-Regular"/>
                <w:color w:val="417868" w:themeColor="text2"/>
              </w:rPr>
              <w:t>Hoeveel tekst moet je ongeveer aanleveren?</w:t>
            </w:r>
          </w:p>
          <w:p w14:paraId="15C1E4E6" w14:textId="77777777" w:rsidR="007972B3" w:rsidRPr="00CA0BCA" w:rsidRDefault="007972B3" w:rsidP="001A56E3">
            <w:pPr>
              <w:rPr>
                <w:rFonts w:ascii="FlandersArtSans-Regular" w:hAnsi="FlandersArtSans-Regular"/>
                <w:color w:val="417868" w:themeColor="text2"/>
              </w:rPr>
            </w:pPr>
          </w:p>
          <w:p w14:paraId="4A770639" w14:textId="77777777" w:rsidR="007972B3" w:rsidRPr="00CA0BCA" w:rsidRDefault="007972B3" w:rsidP="001A56E3">
            <w:pPr>
              <w:pStyle w:val="paragraph"/>
              <w:numPr>
                <w:ilvl w:val="0"/>
                <w:numId w:val="31"/>
              </w:numPr>
              <w:spacing w:before="0" w:beforeAutospacing="0" w:after="0" w:afterAutospacing="0"/>
              <w:textAlignment w:val="baseline"/>
              <w:rPr>
                <w:rFonts w:ascii="FlandersArtSans-Regular" w:eastAsiaTheme="minorEastAsia" w:hAnsi="FlandersArtSans-Regular" w:cstheme="minorBidi"/>
                <w:color w:val="417868" w:themeColor="text2"/>
                <w:sz w:val="22"/>
                <w:szCs w:val="22"/>
                <w:lang w:eastAsia="en-US"/>
              </w:rPr>
            </w:pPr>
            <w:r>
              <w:rPr>
                <w:rFonts w:ascii="FlandersArtSans-Regular" w:eastAsiaTheme="minorEastAsia" w:hAnsi="FlandersArtSans-Regular" w:cstheme="minorBidi"/>
                <w:color w:val="417868" w:themeColor="text2"/>
                <w:sz w:val="22"/>
                <w:szCs w:val="22"/>
                <w:lang w:eastAsia="en-US"/>
              </w:rPr>
              <w:t>Motiveer</w:t>
            </w:r>
            <w:r w:rsidRPr="00CA0BCA">
              <w:rPr>
                <w:rFonts w:ascii="FlandersArtSans-Regular" w:eastAsiaTheme="minorEastAsia" w:hAnsi="FlandersArtSans-Regular" w:cstheme="minorBidi"/>
                <w:color w:val="417868" w:themeColor="text2"/>
                <w:sz w:val="22"/>
                <w:szCs w:val="22"/>
                <w:lang w:eastAsia="en-US"/>
              </w:rPr>
              <w:t xml:space="preserve"> je met </w:t>
            </w:r>
            <w:r>
              <w:rPr>
                <w:rFonts w:ascii="FlandersArtSans-Medium" w:eastAsiaTheme="minorEastAsia" w:hAnsi="FlandersArtSans-Medium" w:cstheme="minorBidi"/>
                <w:color w:val="417868" w:themeColor="text2"/>
                <w:sz w:val="22"/>
                <w:szCs w:val="22"/>
                <w:lang w:eastAsia="en-US"/>
              </w:rPr>
              <w:t>800</w:t>
            </w:r>
            <w:r w:rsidRPr="00CA0BCA">
              <w:rPr>
                <w:rFonts w:ascii="FlandersArtSans-Medium" w:eastAsiaTheme="minorEastAsia" w:hAnsi="FlandersArtSans-Medium" w:cstheme="minorBidi"/>
                <w:color w:val="417868" w:themeColor="text2"/>
                <w:sz w:val="22"/>
                <w:szCs w:val="22"/>
                <w:lang w:eastAsia="en-US"/>
              </w:rPr>
              <w:t xml:space="preserve"> à </w:t>
            </w:r>
            <w:r>
              <w:rPr>
                <w:rFonts w:ascii="FlandersArtSans-Medium" w:eastAsiaTheme="minorEastAsia" w:hAnsi="FlandersArtSans-Medium" w:cstheme="minorBidi"/>
                <w:color w:val="417868" w:themeColor="text2"/>
                <w:sz w:val="22"/>
                <w:szCs w:val="22"/>
                <w:lang w:eastAsia="en-US"/>
              </w:rPr>
              <w:t>1500</w:t>
            </w:r>
            <w:r w:rsidRPr="00CA0BCA">
              <w:rPr>
                <w:rFonts w:ascii="FlandersArtSans-Regular" w:eastAsiaTheme="minorEastAsia" w:hAnsi="FlandersArtSans-Regular" w:cstheme="minorBidi"/>
                <w:color w:val="417868" w:themeColor="text2"/>
                <w:sz w:val="22"/>
                <w:szCs w:val="22"/>
                <w:lang w:eastAsia="en-US"/>
              </w:rPr>
              <w:t xml:space="preserve"> </w:t>
            </w:r>
            <w:r w:rsidRPr="00CA0BCA">
              <w:rPr>
                <w:rFonts w:ascii="FlandersArtSans-Medium" w:eastAsiaTheme="minorEastAsia" w:hAnsi="FlandersArtSans-Medium" w:cstheme="minorBidi"/>
                <w:color w:val="417868" w:themeColor="text2"/>
                <w:sz w:val="22"/>
                <w:szCs w:val="22"/>
                <w:lang w:eastAsia="en-US"/>
              </w:rPr>
              <w:t>woorden</w:t>
            </w:r>
            <w:r w:rsidRPr="00CA0BCA">
              <w:rPr>
                <w:rFonts w:ascii="FlandersArtSans-Regular" w:eastAsiaTheme="minorEastAsia" w:hAnsi="FlandersArtSans-Regular" w:cstheme="minorBidi"/>
                <w:color w:val="417868" w:themeColor="text2"/>
                <w:sz w:val="22"/>
                <w:szCs w:val="22"/>
                <w:lang w:eastAsia="en-US"/>
              </w:rPr>
              <w:t xml:space="preserve">. </w:t>
            </w:r>
            <w:r w:rsidRPr="00CA0BCA">
              <w:rPr>
                <w:rFonts w:ascii="Cambria" w:eastAsiaTheme="minorEastAsia" w:hAnsi="Cambria" w:cs="Cambria"/>
                <w:color w:val="417868" w:themeColor="text2"/>
                <w:sz w:val="22"/>
                <w:szCs w:val="22"/>
                <w:lang w:eastAsia="en-US"/>
              </w:rPr>
              <w:t>   </w:t>
            </w:r>
          </w:p>
          <w:p w14:paraId="53369B29" w14:textId="19736ED5" w:rsidR="007972B3" w:rsidRDefault="007972B3" w:rsidP="001A56E3">
            <w:pPr>
              <w:pStyle w:val="paragraph"/>
              <w:numPr>
                <w:ilvl w:val="0"/>
                <w:numId w:val="31"/>
              </w:numPr>
              <w:spacing w:before="0" w:beforeAutospacing="0" w:after="0" w:afterAutospacing="0"/>
              <w:textAlignment w:val="baseline"/>
              <w:rPr>
                <w:rFonts w:ascii="FlandersArtSans-Regular" w:eastAsiaTheme="minorEastAsia" w:hAnsi="FlandersArtSans-Regular" w:cstheme="minorBidi"/>
                <w:color w:val="417868" w:themeColor="text2"/>
                <w:sz w:val="22"/>
                <w:szCs w:val="22"/>
                <w:lang w:eastAsia="en-US"/>
              </w:rPr>
            </w:pPr>
            <w:r w:rsidRPr="005E42AF">
              <w:rPr>
                <w:rFonts w:ascii="FlandersArtSans-Regular" w:eastAsiaTheme="minorEastAsia" w:hAnsi="FlandersArtSans-Regular" w:cstheme="minorBidi"/>
                <w:b/>
                <w:bCs/>
                <w:color w:val="417868" w:themeColor="text2"/>
                <w:sz w:val="22"/>
                <w:szCs w:val="22"/>
                <w:lang w:eastAsia="en-US"/>
              </w:rPr>
              <w:t>Indien het om een praktische, creatieve of ontwerpende proef gaat</w:t>
            </w:r>
            <w:r>
              <w:rPr>
                <w:rFonts w:ascii="FlandersArtSans-Regular" w:eastAsiaTheme="minorEastAsia" w:hAnsi="FlandersArtSans-Regular" w:cstheme="minorBidi"/>
                <w:color w:val="417868" w:themeColor="text2"/>
                <w:sz w:val="22"/>
                <w:szCs w:val="22"/>
                <w:lang w:eastAsia="en-US"/>
              </w:rPr>
              <w:t>, verwijs</w:t>
            </w:r>
            <w:r w:rsidR="00710772">
              <w:rPr>
                <w:rFonts w:ascii="FlandersArtSans-Regular" w:eastAsiaTheme="minorEastAsia" w:hAnsi="FlandersArtSans-Regular" w:cstheme="minorBidi"/>
                <w:color w:val="417868" w:themeColor="text2"/>
                <w:sz w:val="22"/>
                <w:szCs w:val="22"/>
                <w:lang w:eastAsia="en-US"/>
              </w:rPr>
              <w:t xml:space="preserve"> </w:t>
            </w:r>
            <w:r>
              <w:rPr>
                <w:rFonts w:ascii="FlandersArtSans-Regular" w:eastAsiaTheme="minorEastAsia" w:hAnsi="FlandersArtSans-Regular" w:cstheme="minorBidi"/>
                <w:color w:val="417868" w:themeColor="text2"/>
                <w:sz w:val="22"/>
                <w:szCs w:val="22"/>
                <w:lang w:eastAsia="en-US"/>
              </w:rPr>
              <w:t xml:space="preserve">indien nodig naar een pdf, website, filmpje, foto of ander grafisch materiaal dat de beoordelaar van deze fiche zeker moet bekijken. </w:t>
            </w:r>
          </w:p>
          <w:p w14:paraId="70EB67A8" w14:textId="77777777" w:rsidR="007972B3" w:rsidRPr="00CA0BCA" w:rsidRDefault="007972B3" w:rsidP="001A56E3">
            <w:pPr>
              <w:pStyle w:val="paragraph"/>
              <w:spacing w:before="0" w:beforeAutospacing="0" w:after="0" w:afterAutospacing="0"/>
              <w:ind w:left="720"/>
              <w:textAlignment w:val="baseline"/>
              <w:rPr>
                <w:rFonts w:ascii="FlandersArtSans-Regular" w:eastAsiaTheme="minorEastAsia" w:hAnsi="FlandersArtSans-Regular" w:cstheme="minorBidi"/>
                <w:color w:val="417868" w:themeColor="text2"/>
                <w:sz w:val="22"/>
                <w:szCs w:val="22"/>
                <w:lang w:eastAsia="en-US"/>
              </w:rPr>
            </w:pPr>
          </w:p>
          <w:sdt>
            <w:sdtPr>
              <w:id w:val="670217931"/>
              <w:placeholder>
                <w:docPart w:val="FB558F9545F24CAEA00B3AC30AE3935D"/>
              </w:placeholder>
            </w:sdtPr>
            <w:sdtEndPr/>
            <w:sdtContent>
              <w:p w14:paraId="11F48A3A" w14:textId="77777777" w:rsidR="007972B3" w:rsidRPr="00156B1C" w:rsidRDefault="007972B3" w:rsidP="001A56E3">
                <w:pPr>
                  <w:rPr>
                    <w:rFonts w:ascii="FlandersArtSans-Regular" w:hAnsi="FlandersArtSans-Regular"/>
                  </w:rPr>
                </w:pPr>
                <w:r w:rsidRPr="00156B1C">
                  <w:rPr>
                    <w:rFonts w:ascii="FlandersArtSans-Regular" w:hAnsi="FlandersArtSans-Regular"/>
                  </w:rPr>
                  <w:t xml:space="preserve">Vul hier je antwoord in.             </w:t>
                </w:r>
              </w:p>
              <w:p w14:paraId="6D677FA6" w14:textId="77777777" w:rsidR="007972B3" w:rsidRDefault="007972B3" w:rsidP="001A56E3">
                <w:r>
                  <w:t xml:space="preserve">                                                                                                                        </w:t>
                </w:r>
              </w:p>
            </w:sdtContent>
          </w:sdt>
          <w:p w14:paraId="3699066E" w14:textId="77777777" w:rsidR="007972B3" w:rsidRPr="00156B1C" w:rsidRDefault="007972B3" w:rsidP="001A56E3">
            <w:pPr>
              <w:rPr>
                <w:color w:val="417868" w:themeColor="text2"/>
              </w:rPr>
            </w:pPr>
          </w:p>
        </w:tc>
      </w:tr>
    </w:tbl>
    <w:p w14:paraId="4EF1E444" w14:textId="61DACB56" w:rsidR="00F66E3E" w:rsidRPr="00093191" w:rsidRDefault="00F66E3E" w:rsidP="0034757C">
      <w:pPr>
        <w:pStyle w:val="standaardtekst"/>
      </w:pPr>
    </w:p>
    <w:sectPr w:rsidR="00F66E3E" w:rsidRPr="00093191" w:rsidSect="00B67B77">
      <w:footerReference w:type="default" r:id="rId14"/>
      <w:headerReference w:type="first" r:id="rId15"/>
      <w:footerReference w:type="first" r:id="rId16"/>
      <w:pgSz w:w="11906" w:h="16838"/>
      <w:pgMar w:top="1417" w:right="155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3BF3" w14:textId="77777777" w:rsidR="00B67B77" w:rsidRDefault="00B67B77" w:rsidP="00F04D07">
      <w:pPr>
        <w:spacing w:after="0" w:line="240" w:lineRule="auto"/>
      </w:pPr>
      <w:r>
        <w:separator/>
      </w:r>
    </w:p>
  </w:endnote>
  <w:endnote w:type="continuationSeparator" w:id="0">
    <w:p w14:paraId="75713B77" w14:textId="77777777" w:rsidR="00B67B77" w:rsidRDefault="00B67B77" w:rsidP="00F04D07">
      <w:pPr>
        <w:spacing w:after="0" w:line="240" w:lineRule="auto"/>
      </w:pPr>
      <w:r>
        <w:continuationSeparator/>
      </w:r>
    </w:p>
  </w:endnote>
  <w:endnote w:type="continuationNotice" w:id="1">
    <w:p w14:paraId="58DBB0BC" w14:textId="77777777" w:rsidR="00B67B77" w:rsidRDefault="00B67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95F4" w14:textId="77777777" w:rsidR="009512AE" w:rsidRDefault="009512AE" w:rsidP="009512AE">
    <w:pPr>
      <w:pStyle w:val="streepjes"/>
      <w:jc w:val="center"/>
    </w:pPr>
    <w:r>
      <w:rPr>
        <w:noProof/>
      </w:rPr>
      <w:drawing>
        <wp:inline distT="0" distB="0" distL="0" distR="0" wp14:anchorId="3BB3A466" wp14:editId="6C2F265B">
          <wp:extent cx="266700" cy="266700"/>
          <wp:effectExtent l="0" t="0" r="0" b="0"/>
          <wp:docPr id="4" name="Picture 2" descr="St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er met effen opvulli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274570" cy="274570"/>
                  </a:xfrm>
                  <a:prstGeom prst="rect">
                    <a:avLst/>
                  </a:prstGeom>
                </pic:spPr>
              </pic:pic>
            </a:graphicData>
          </a:graphic>
        </wp:inline>
      </w:drawing>
    </w:r>
  </w:p>
  <w:p w14:paraId="664F1BB8" w14:textId="04E6C5C4" w:rsidR="009512AE" w:rsidRDefault="00306C80" w:rsidP="009512AE">
    <w:pPr>
      <w:pStyle w:val="streepjes"/>
      <w:jc w:val="center"/>
      <w:rPr>
        <w:rStyle w:val="Hyperlink"/>
        <w:color w:val="5AB9A0" w:themeColor="accent3"/>
        <w:u w:val="none"/>
      </w:rPr>
    </w:pPr>
    <w:hyperlink r:id="rId3" w:history="1">
      <w:r w:rsidR="00C87C2E" w:rsidRPr="00F374CC">
        <w:rPr>
          <w:rStyle w:val="Hyperlink"/>
          <w:color w:val="5AB9A0" w:themeColor="accent3"/>
          <w:u w:val="none"/>
        </w:rPr>
        <w:t>www.futureproefaward.be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A63D" w14:textId="77777777" w:rsidR="00B27C03" w:rsidRDefault="00B27C03" w:rsidP="00B27C03">
    <w:pPr>
      <w:pStyle w:val="streepjes"/>
      <w:jc w:val="center"/>
    </w:pPr>
    <w:r>
      <w:rPr>
        <w:noProof/>
      </w:rPr>
      <w:drawing>
        <wp:inline distT="0" distB="0" distL="0" distR="0" wp14:anchorId="40940C31" wp14:editId="0AA49AD5">
          <wp:extent cx="266700" cy="266700"/>
          <wp:effectExtent l="0" t="0" r="0" b="0"/>
          <wp:docPr id="6" name="Picture 2" descr="St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er met effen opvulli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274570" cy="274570"/>
                  </a:xfrm>
                  <a:prstGeom prst="rect">
                    <a:avLst/>
                  </a:prstGeom>
                </pic:spPr>
              </pic:pic>
            </a:graphicData>
          </a:graphic>
        </wp:inline>
      </w:drawing>
    </w:r>
  </w:p>
  <w:p w14:paraId="6F523A50" w14:textId="77777777" w:rsidR="00B27C03" w:rsidRDefault="00306C80" w:rsidP="00B27C03">
    <w:pPr>
      <w:pStyle w:val="streepjes"/>
      <w:jc w:val="center"/>
      <w:rPr>
        <w:rStyle w:val="Hyperlink"/>
        <w:color w:val="5AB9A0" w:themeColor="accent3"/>
        <w:u w:val="none"/>
      </w:rPr>
    </w:pPr>
    <w:hyperlink r:id="rId3" w:history="1">
      <w:r w:rsidR="00B27C03" w:rsidRPr="00F374CC">
        <w:rPr>
          <w:rStyle w:val="Hyperlink"/>
          <w:color w:val="5AB9A0" w:themeColor="accent3"/>
          <w:u w:val="none"/>
        </w:rPr>
        <w:t>www.futureproefaward.be</w:t>
      </w:r>
    </w:hyperlink>
  </w:p>
  <w:p w14:paraId="35DFC118" w14:textId="77777777" w:rsidR="00B27C03" w:rsidRDefault="00B27C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ADAD" w14:textId="77777777" w:rsidR="00B67B77" w:rsidRDefault="00B67B77" w:rsidP="00F04D07">
      <w:pPr>
        <w:spacing w:after="0" w:line="240" w:lineRule="auto"/>
      </w:pPr>
      <w:r>
        <w:separator/>
      </w:r>
    </w:p>
  </w:footnote>
  <w:footnote w:type="continuationSeparator" w:id="0">
    <w:p w14:paraId="5F277555" w14:textId="77777777" w:rsidR="00B67B77" w:rsidRDefault="00B67B77" w:rsidP="00F04D07">
      <w:pPr>
        <w:spacing w:after="0" w:line="240" w:lineRule="auto"/>
      </w:pPr>
      <w:r>
        <w:continuationSeparator/>
      </w:r>
    </w:p>
  </w:footnote>
  <w:footnote w:type="continuationNotice" w:id="1">
    <w:p w14:paraId="6380CF17" w14:textId="77777777" w:rsidR="00B67B77" w:rsidRDefault="00B67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8810" w14:textId="77777777" w:rsidR="00B27C03" w:rsidRPr="00901482" w:rsidRDefault="00B27C03" w:rsidP="00B27C03">
    <w:pPr>
      <w:pStyle w:val="Koptekst"/>
    </w:pPr>
    <w:r w:rsidRPr="00901482">
      <w:rPr>
        <w:rFonts w:ascii="FlandersArtSans-Regular" w:hAnsi="FlandersArtSans-Regular"/>
        <w:color w:val="4EA58E" w:themeColor="accent2"/>
        <w:sz w:val="18"/>
        <w:szCs w:val="18"/>
      </w:rPr>
      <w:t>FORMULIER VOOR GRADUAATSPROE</w:t>
    </w:r>
    <w:r>
      <w:rPr>
        <w:rFonts w:ascii="FlandersArtSans-Regular" w:hAnsi="FlandersArtSans-Regular"/>
        <w:color w:val="4EA58E" w:themeColor="accent2"/>
        <w:sz w:val="18"/>
        <w:szCs w:val="18"/>
      </w:rPr>
      <w:t>F</w:t>
    </w:r>
    <w:r w:rsidRPr="00901482">
      <w:tab/>
    </w:r>
    <w:r>
      <w:t xml:space="preserve">                                                                            </w:t>
    </w:r>
    <w:r>
      <w:rPr>
        <w:noProof/>
      </w:rPr>
      <w:drawing>
        <wp:inline distT="0" distB="0" distL="0" distR="0" wp14:anchorId="1C1476A7" wp14:editId="581897EB">
          <wp:extent cx="1409137" cy="408033"/>
          <wp:effectExtent l="0" t="0" r="635" b="0"/>
          <wp:docPr id="5" name="Afbeelding 5" descr="Afbeelding met tekst, Lettertype, schermopname,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schermopname, gro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38023" cy="416397"/>
                  </a:xfrm>
                  <a:prstGeom prst="rect">
                    <a:avLst/>
                  </a:prstGeom>
                </pic:spPr>
              </pic:pic>
            </a:graphicData>
          </a:graphic>
        </wp:inline>
      </w:drawing>
    </w:r>
  </w:p>
  <w:p w14:paraId="4AAE9DD6" w14:textId="77777777" w:rsidR="00311F7D" w:rsidRDefault="00311F7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558"/>
    <w:multiLevelType w:val="multilevel"/>
    <w:tmpl w:val="EF8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90E6C"/>
    <w:multiLevelType w:val="hybridMultilevel"/>
    <w:tmpl w:val="E08ACC9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2" w15:restartNumberingAfterBreak="0">
    <w:nsid w:val="08002885"/>
    <w:multiLevelType w:val="multilevel"/>
    <w:tmpl w:val="553C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F260E"/>
    <w:multiLevelType w:val="multilevel"/>
    <w:tmpl w:val="33A2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97A6E"/>
    <w:multiLevelType w:val="hybridMultilevel"/>
    <w:tmpl w:val="604801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212879"/>
    <w:multiLevelType w:val="multilevel"/>
    <w:tmpl w:val="AEB6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0CBD"/>
    <w:multiLevelType w:val="multilevel"/>
    <w:tmpl w:val="C350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147C8"/>
    <w:multiLevelType w:val="multilevel"/>
    <w:tmpl w:val="035C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63259"/>
    <w:multiLevelType w:val="hybridMultilevel"/>
    <w:tmpl w:val="5C2C6B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2061C5"/>
    <w:multiLevelType w:val="hybridMultilevel"/>
    <w:tmpl w:val="338AB4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570CA6"/>
    <w:multiLevelType w:val="hybridMultilevel"/>
    <w:tmpl w:val="CAF487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5214BD8"/>
    <w:multiLevelType w:val="multilevel"/>
    <w:tmpl w:val="BAC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45555"/>
    <w:multiLevelType w:val="hybridMultilevel"/>
    <w:tmpl w:val="81BEFB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E81F2F"/>
    <w:multiLevelType w:val="multilevel"/>
    <w:tmpl w:val="FB38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62C6F"/>
    <w:multiLevelType w:val="hybridMultilevel"/>
    <w:tmpl w:val="81BEFB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355388"/>
    <w:multiLevelType w:val="multilevel"/>
    <w:tmpl w:val="B5782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A47149"/>
    <w:multiLevelType w:val="hybridMultilevel"/>
    <w:tmpl w:val="060EB0D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B6C0218"/>
    <w:multiLevelType w:val="hybridMultilevel"/>
    <w:tmpl w:val="0DD61E40"/>
    <w:lvl w:ilvl="0" w:tplc="EC64802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CD64959"/>
    <w:multiLevelType w:val="hybridMultilevel"/>
    <w:tmpl w:val="537C35C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64EB56B4"/>
    <w:multiLevelType w:val="hybridMultilevel"/>
    <w:tmpl w:val="81BEFB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CC355F1"/>
    <w:multiLevelType w:val="multilevel"/>
    <w:tmpl w:val="8AFE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5A342F"/>
    <w:multiLevelType w:val="multilevel"/>
    <w:tmpl w:val="5E1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D53013"/>
    <w:multiLevelType w:val="hybridMultilevel"/>
    <w:tmpl w:val="EACC4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6C71222"/>
    <w:multiLevelType w:val="hybridMultilevel"/>
    <w:tmpl w:val="C264171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8F059D9"/>
    <w:multiLevelType w:val="hybridMultilevel"/>
    <w:tmpl w:val="B2DE6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D93348E"/>
    <w:multiLevelType w:val="hybridMultilevel"/>
    <w:tmpl w:val="D10C31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06971109">
    <w:abstractNumId w:val="15"/>
  </w:num>
  <w:num w:numId="2" w16cid:durableId="1642273744">
    <w:abstractNumId w:val="22"/>
  </w:num>
  <w:num w:numId="3" w16cid:durableId="2009675731">
    <w:abstractNumId w:val="10"/>
  </w:num>
  <w:num w:numId="4" w16cid:durableId="895510195">
    <w:abstractNumId w:val="8"/>
  </w:num>
  <w:num w:numId="5" w16cid:durableId="846214110">
    <w:abstractNumId w:val="18"/>
  </w:num>
  <w:num w:numId="6" w16cid:durableId="1376078050">
    <w:abstractNumId w:val="0"/>
  </w:num>
  <w:num w:numId="7" w16cid:durableId="2105493177">
    <w:abstractNumId w:val="23"/>
  </w:num>
  <w:num w:numId="8" w16cid:durableId="1065225623">
    <w:abstractNumId w:val="17"/>
  </w:num>
  <w:num w:numId="9" w16cid:durableId="1132871697">
    <w:abstractNumId w:val="16"/>
  </w:num>
  <w:num w:numId="10" w16cid:durableId="1690907550">
    <w:abstractNumId w:val="2"/>
  </w:num>
  <w:num w:numId="11" w16cid:durableId="292295069">
    <w:abstractNumId w:val="13"/>
  </w:num>
  <w:num w:numId="12" w16cid:durableId="1607984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3" w16cid:durableId="26564784">
    <w:abstractNumId w:val="3"/>
  </w:num>
  <w:num w:numId="14" w16cid:durableId="123766534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16cid:durableId="255090947">
    <w:abstractNumId w:val="20"/>
  </w:num>
  <w:num w:numId="16" w16cid:durableId="194407242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7" w16cid:durableId="1234504564">
    <w:abstractNumId w:val="5"/>
  </w:num>
  <w:num w:numId="18" w16cid:durableId="198720229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16cid:durableId="1151290378">
    <w:abstractNumId w:val="6"/>
  </w:num>
  <w:num w:numId="20" w16cid:durableId="18397799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1" w16cid:durableId="1779064662">
    <w:abstractNumId w:val="21"/>
  </w:num>
  <w:num w:numId="22" w16cid:durableId="146519436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3" w16cid:durableId="2086150093">
    <w:abstractNumId w:val="11"/>
  </w:num>
  <w:num w:numId="24" w16cid:durableId="754470932">
    <w:abstractNumId w:val="7"/>
  </w:num>
  <w:num w:numId="25" w16cid:durableId="1135181041">
    <w:abstractNumId w:val="1"/>
  </w:num>
  <w:num w:numId="26" w16cid:durableId="1976374002">
    <w:abstractNumId w:val="1"/>
  </w:num>
  <w:num w:numId="27" w16cid:durableId="862861768">
    <w:abstractNumId w:val="4"/>
  </w:num>
  <w:num w:numId="28" w16cid:durableId="622613442">
    <w:abstractNumId w:val="9"/>
  </w:num>
  <w:num w:numId="29" w16cid:durableId="1071931296">
    <w:abstractNumId w:val="12"/>
  </w:num>
  <w:num w:numId="30" w16cid:durableId="33698281">
    <w:abstractNumId w:val="19"/>
  </w:num>
  <w:num w:numId="31" w16cid:durableId="1845315111">
    <w:abstractNumId w:val="25"/>
  </w:num>
  <w:num w:numId="32" w16cid:durableId="80805953">
    <w:abstractNumId w:val="24"/>
  </w:num>
  <w:num w:numId="33" w16cid:durableId="18133253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Ow+0ZUArHz/19yhmwnzaAcOztsNtVY0Pet9H2NnIv6PJZ0Ce4nZfa+4wqSJY8z9jZv09TV87vvdB8WjNgOYE8w==" w:salt="kgnhQYH3i1fgbAbzhrcTn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79"/>
    <w:rsid w:val="00003031"/>
    <w:rsid w:val="00004569"/>
    <w:rsid w:val="00012C15"/>
    <w:rsid w:val="000170F1"/>
    <w:rsid w:val="000247ED"/>
    <w:rsid w:val="00026B84"/>
    <w:rsid w:val="000333E4"/>
    <w:rsid w:val="000353A4"/>
    <w:rsid w:val="000415C9"/>
    <w:rsid w:val="000426A6"/>
    <w:rsid w:val="00042C5E"/>
    <w:rsid w:val="000437D5"/>
    <w:rsid w:val="00044F3F"/>
    <w:rsid w:val="00052877"/>
    <w:rsid w:val="000569F5"/>
    <w:rsid w:val="00061723"/>
    <w:rsid w:val="00061906"/>
    <w:rsid w:val="00066AE5"/>
    <w:rsid w:val="00073764"/>
    <w:rsid w:val="000743D3"/>
    <w:rsid w:val="00076B16"/>
    <w:rsid w:val="0008414B"/>
    <w:rsid w:val="00092FE3"/>
    <w:rsid w:val="00093191"/>
    <w:rsid w:val="000A1205"/>
    <w:rsid w:val="000A28AD"/>
    <w:rsid w:val="000B25D0"/>
    <w:rsid w:val="000B35F9"/>
    <w:rsid w:val="000C048A"/>
    <w:rsid w:val="000C0CED"/>
    <w:rsid w:val="000C1376"/>
    <w:rsid w:val="000C6617"/>
    <w:rsid w:val="000D3DC5"/>
    <w:rsid w:val="000D64DE"/>
    <w:rsid w:val="000E49A9"/>
    <w:rsid w:val="000E7997"/>
    <w:rsid w:val="000F2A08"/>
    <w:rsid w:val="0010284A"/>
    <w:rsid w:val="001055EA"/>
    <w:rsid w:val="00115834"/>
    <w:rsid w:val="001176D8"/>
    <w:rsid w:val="00122AA6"/>
    <w:rsid w:val="00125D7A"/>
    <w:rsid w:val="00131C9D"/>
    <w:rsid w:val="001342C4"/>
    <w:rsid w:val="00145C46"/>
    <w:rsid w:val="00150613"/>
    <w:rsid w:val="00151066"/>
    <w:rsid w:val="00156B1C"/>
    <w:rsid w:val="00167176"/>
    <w:rsid w:val="00175CFA"/>
    <w:rsid w:val="00175EBD"/>
    <w:rsid w:val="00190599"/>
    <w:rsid w:val="001A1205"/>
    <w:rsid w:val="001A16FE"/>
    <w:rsid w:val="001A7A45"/>
    <w:rsid w:val="001B0C57"/>
    <w:rsid w:val="001B5186"/>
    <w:rsid w:val="001C2D2F"/>
    <w:rsid w:val="001D04CB"/>
    <w:rsid w:val="001D5818"/>
    <w:rsid w:val="001E74A5"/>
    <w:rsid w:val="001F0840"/>
    <w:rsid w:val="001F204A"/>
    <w:rsid w:val="001F2E19"/>
    <w:rsid w:val="0021557D"/>
    <w:rsid w:val="00216AFD"/>
    <w:rsid w:val="00217366"/>
    <w:rsid w:val="00220513"/>
    <w:rsid w:val="00231694"/>
    <w:rsid w:val="00235058"/>
    <w:rsid w:val="00235561"/>
    <w:rsid w:val="00235D87"/>
    <w:rsid w:val="00237E3B"/>
    <w:rsid w:val="00242469"/>
    <w:rsid w:val="00243432"/>
    <w:rsid w:val="0024565F"/>
    <w:rsid w:val="00246300"/>
    <w:rsid w:val="00252861"/>
    <w:rsid w:val="0026790E"/>
    <w:rsid w:val="00271A59"/>
    <w:rsid w:val="00275E72"/>
    <w:rsid w:val="0028508B"/>
    <w:rsid w:val="0028581D"/>
    <w:rsid w:val="0028738B"/>
    <w:rsid w:val="002A0C61"/>
    <w:rsid w:val="002A3512"/>
    <w:rsid w:val="002A3F7A"/>
    <w:rsid w:val="002A59F7"/>
    <w:rsid w:val="002A7FD2"/>
    <w:rsid w:val="002C35FA"/>
    <w:rsid w:val="002C5D5D"/>
    <w:rsid w:val="002D3979"/>
    <w:rsid w:val="002D47D3"/>
    <w:rsid w:val="002D4C1A"/>
    <w:rsid w:val="002D5928"/>
    <w:rsid w:val="002E61CA"/>
    <w:rsid w:val="002E6A4C"/>
    <w:rsid w:val="002E7554"/>
    <w:rsid w:val="002F10A5"/>
    <w:rsid w:val="00300A34"/>
    <w:rsid w:val="00306C80"/>
    <w:rsid w:val="00311F7D"/>
    <w:rsid w:val="003122F6"/>
    <w:rsid w:val="00314897"/>
    <w:rsid w:val="00337DDB"/>
    <w:rsid w:val="00347237"/>
    <w:rsid w:val="0034757C"/>
    <w:rsid w:val="003537B2"/>
    <w:rsid w:val="003569CD"/>
    <w:rsid w:val="003570AE"/>
    <w:rsid w:val="00363DE0"/>
    <w:rsid w:val="003665A7"/>
    <w:rsid w:val="00367230"/>
    <w:rsid w:val="00370535"/>
    <w:rsid w:val="00371C37"/>
    <w:rsid w:val="00371D72"/>
    <w:rsid w:val="00372EBE"/>
    <w:rsid w:val="00373B00"/>
    <w:rsid w:val="0037713B"/>
    <w:rsid w:val="0038583B"/>
    <w:rsid w:val="0039178A"/>
    <w:rsid w:val="00394542"/>
    <w:rsid w:val="003A72E4"/>
    <w:rsid w:val="003B78D7"/>
    <w:rsid w:val="003C33DC"/>
    <w:rsid w:val="003D7F75"/>
    <w:rsid w:val="003E0372"/>
    <w:rsid w:val="003E2DF2"/>
    <w:rsid w:val="003E76E8"/>
    <w:rsid w:val="003E7E99"/>
    <w:rsid w:val="003F0682"/>
    <w:rsid w:val="003F080F"/>
    <w:rsid w:val="003F156B"/>
    <w:rsid w:val="003F5896"/>
    <w:rsid w:val="00402C35"/>
    <w:rsid w:val="004041EA"/>
    <w:rsid w:val="00406D40"/>
    <w:rsid w:val="0041117A"/>
    <w:rsid w:val="00413118"/>
    <w:rsid w:val="00413600"/>
    <w:rsid w:val="00413D82"/>
    <w:rsid w:val="0041606C"/>
    <w:rsid w:val="0042638F"/>
    <w:rsid w:val="00432C84"/>
    <w:rsid w:val="0043545C"/>
    <w:rsid w:val="004376DD"/>
    <w:rsid w:val="00440AA6"/>
    <w:rsid w:val="00444384"/>
    <w:rsid w:val="004462F9"/>
    <w:rsid w:val="00450C13"/>
    <w:rsid w:val="00451EDC"/>
    <w:rsid w:val="00452681"/>
    <w:rsid w:val="00464978"/>
    <w:rsid w:val="00467A94"/>
    <w:rsid w:val="00471786"/>
    <w:rsid w:val="0047193A"/>
    <w:rsid w:val="00475530"/>
    <w:rsid w:val="004755FF"/>
    <w:rsid w:val="00483237"/>
    <w:rsid w:val="004842C7"/>
    <w:rsid w:val="004866B4"/>
    <w:rsid w:val="00486F12"/>
    <w:rsid w:val="00497656"/>
    <w:rsid w:val="004B1717"/>
    <w:rsid w:val="004B29DD"/>
    <w:rsid w:val="004B6448"/>
    <w:rsid w:val="004B7643"/>
    <w:rsid w:val="004C2841"/>
    <w:rsid w:val="004C4C09"/>
    <w:rsid w:val="004D1427"/>
    <w:rsid w:val="004D1E7A"/>
    <w:rsid w:val="004D3CCC"/>
    <w:rsid w:val="004D74AA"/>
    <w:rsid w:val="004D7832"/>
    <w:rsid w:val="004E01B0"/>
    <w:rsid w:val="004E1365"/>
    <w:rsid w:val="004E2D3F"/>
    <w:rsid w:val="004E38DF"/>
    <w:rsid w:val="004E7E8F"/>
    <w:rsid w:val="004F2BB8"/>
    <w:rsid w:val="004F349F"/>
    <w:rsid w:val="00500F38"/>
    <w:rsid w:val="00516293"/>
    <w:rsid w:val="00524DF9"/>
    <w:rsid w:val="0053040B"/>
    <w:rsid w:val="0053316B"/>
    <w:rsid w:val="00533C9A"/>
    <w:rsid w:val="00540CFB"/>
    <w:rsid w:val="00544038"/>
    <w:rsid w:val="0055206A"/>
    <w:rsid w:val="005569D9"/>
    <w:rsid w:val="0056123E"/>
    <w:rsid w:val="00565778"/>
    <w:rsid w:val="0057530F"/>
    <w:rsid w:val="00580B79"/>
    <w:rsid w:val="00582D30"/>
    <w:rsid w:val="00585F59"/>
    <w:rsid w:val="00596B1D"/>
    <w:rsid w:val="005A4A2E"/>
    <w:rsid w:val="005A70B7"/>
    <w:rsid w:val="005A78B7"/>
    <w:rsid w:val="005B0691"/>
    <w:rsid w:val="005B30DC"/>
    <w:rsid w:val="005B34F3"/>
    <w:rsid w:val="005B3B73"/>
    <w:rsid w:val="005C1252"/>
    <w:rsid w:val="005C1AE4"/>
    <w:rsid w:val="005C221F"/>
    <w:rsid w:val="005D1FCC"/>
    <w:rsid w:val="005D4944"/>
    <w:rsid w:val="005D6BD3"/>
    <w:rsid w:val="005E3989"/>
    <w:rsid w:val="005F51C0"/>
    <w:rsid w:val="00601428"/>
    <w:rsid w:val="00610360"/>
    <w:rsid w:val="00613DC9"/>
    <w:rsid w:val="00620C57"/>
    <w:rsid w:val="0062130B"/>
    <w:rsid w:val="0062600B"/>
    <w:rsid w:val="00633C79"/>
    <w:rsid w:val="00643131"/>
    <w:rsid w:val="006526E7"/>
    <w:rsid w:val="00655AC9"/>
    <w:rsid w:val="00664408"/>
    <w:rsid w:val="00666779"/>
    <w:rsid w:val="00666835"/>
    <w:rsid w:val="00667E86"/>
    <w:rsid w:val="00673FFA"/>
    <w:rsid w:val="00674704"/>
    <w:rsid w:val="00682B30"/>
    <w:rsid w:val="00683804"/>
    <w:rsid w:val="0068740C"/>
    <w:rsid w:val="006903EB"/>
    <w:rsid w:val="00691CA0"/>
    <w:rsid w:val="00691E0F"/>
    <w:rsid w:val="006A3E24"/>
    <w:rsid w:val="006A7F54"/>
    <w:rsid w:val="006B3A66"/>
    <w:rsid w:val="006B6008"/>
    <w:rsid w:val="006C033D"/>
    <w:rsid w:val="006D41C4"/>
    <w:rsid w:val="006D5F79"/>
    <w:rsid w:val="006D6B7B"/>
    <w:rsid w:val="006E65D4"/>
    <w:rsid w:val="006F20DB"/>
    <w:rsid w:val="006F5435"/>
    <w:rsid w:val="00705938"/>
    <w:rsid w:val="00710772"/>
    <w:rsid w:val="00717913"/>
    <w:rsid w:val="00722CAE"/>
    <w:rsid w:val="0072384E"/>
    <w:rsid w:val="00740257"/>
    <w:rsid w:val="00743AF2"/>
    <w:rsid w:val="00744A5D"/>
    <w:rsid w:val="00746477"/>
    <w:rsid w:val="0074711F"/>
    <w:rsid w:val="00751EBD"/>
    <w:rsid w:val="00756093"/>
    <w:rsid w:val="007635EC"/>
    <w:rsid w:val="00765603"/>
    <w:rsid w:val="00765D28"/>
    <w:rsid w:val="00766439"/>
    <w:rsid w:val="007722A1"/>
    <w:rsid w:val="00773C6F"/>
    <w:rsid w:val="007779DB"/>
    <w:rsid w:val="00785615"/>
    <w:rsid w:val="00793517"/>
    <w:rsid w:val="007972B3"/>
    <w:rsid w:val="007A7299"/>
    <w:rsid w:val="007B111A"/>
    <w:rsid w:val="007B2E6C"/>
    <w:rsid w:val="007C14F8"/>
    <w:rsid w:val="007C1DA3"/>
    <w:rsid w:val="007C4C84"/>
    <w:rsid w:val="007E0916"/>
    <w:rsid w:val="007E3244"/>
    <w:rsid w:val="007F06FE"/>
    <w:rsid w:val="00810978"/>
    <w:rsid w:val="008163FF"/>
    <w:rsid w:val="008207CF"/>
    <w:rsid w:val="00823C44"/>
    <w:rsid w:val="0083038B"/>
    <w:rsid w:val="00835E12"/>
    <w:rsid w:val="008363BD"/>
    <w:rsid w:val="008374A3"/>
    <w:rsid w:val="00840EC8"/>
    <w:rsid w:val="00843562"/>
    <w:rsid w:val="00854442"/>
    <w:rsid w:val="00855E71"/>
    <w:rsid w:val="00860B12"/>
    <w:rsid w:val="00862AA4"/>
    <w:rsid w:val="0086352C"/>
    <w:rsid w:val="00867AD2"/>
    <w:rsid w:val="00882639"/>
    <w:rsid w:val="00886677"/>
    <w:rsid w:val="00886C91"/>
    <w:rsid w:val="00887BF5"/>
    <w:rsid w:val="0089400A"/>
    <w:rsid w:val="0089657E"/>
    <w:rsid w:val="00897BD1"/>
    <w:rsid w:val="008A0F13"/>
    <w:rsid w:val="008A4410"/>
    <w:rsid w:val="008B3604"/>
    <w:rsid w:val="008B3B2C"/>
    <w:rsid w:val="008B46B5"/>
    <w:rsid w:val="008C0224"/>
    <w:rsid w:val="008C24BD"/>
    <w:rsid w:val="008D0ECC"/>
    <w:rsid w:val="008D40BA"/>
    <w:rsid w:val="008E5711"/>
    <w:rsid w:val="008F1E09"/>
    <w:rsid w:val="00900605"/>
    <w:rsid w:val="00901482"/>
    <w:rsid w:val="009021D7"/>
    <w:rsid w:val="009139C7"/>
    <w:rsid w:val="009142A2"/>
    <w:rsid w:val="009168A8"/>
    <w:rsid w:val="00921BFB"/>
    <w:rsid w:val="00923A8E"/>
    <w:rsid w:val="00924CD7"/>
    <w:rsid w:val="0092732A"/>
    <w:rsid w:val="0092735E"/>
    <w:rsid w:val="00933C5A"/>
    <w:rsid w:val="00942766"/>
    <w:rsid w:val="009451B9"/>
    <w:rsid w:val="009476D1"/>
    <w:rsid w:val="009512AE"/>
    <w:rsid w:val="00953A3D"/>
    <w:rsid w:val="0095414E"/>
    <w:rsid w:val="009541AB"/>
    <w:rsid w:val="009551B8"/>
    <w:rsid w:val="00956860"/>
    <w:rsid w:val="00983F1A"/>
    <w:rsid w:val="00984154"/>
    <w:rsid w:val="009841E0"/>
    <w:rsid w:val="009940DE"/>
    <w:rsid w:val="009A13C7"/>
    <w:rsid w:val="009B2A80"/>
    <w:rsid w:val="009B7338"/>
    <w:rsid w:val="009C2096"/>
    <w:rsid w:val="009C6B95"/>
    <w:rsid w:val="009D057A"/>
    <w:rsid w:val="009E4531"/>
    <w:rsid w:val="009F03F2"/>
    <w:rsid w:val="009F3D9E"/>
    <w:rsid w:val="009F41C2"/>
    <w:rsid w:val="00A01C6D"/>
    <w:rsid w:val="00A035DF"/>
    <w:rsid w:val="00A119C3"/>
    <w:rsid w:val="00A172DC"/>
    <w:rsid w:val="00A222A3"/>
    <w:rsid w:val="00A22328"/>
    <w:rsid w:val="00A23A06"/>
    <w:rsid w:val="00A31499"/>
    <w:rsid w:val="00A472B1"/>
    <w:rsid w:val="00A479E7"/>
    <w:rsid w:val="00A60FD5"/>
    <w:rsid w:val="00A60FFC"/>
    <w:rsid w:val="00A66D48"/>
    <w:rsid w:val="00A70F9C"/>
    <w:rsid w:val="00A76BFF"/>
    <w:rsid w:val="00A81CB9"/>
    <w:rsid w:val="00A83544"/>
    <w:rsid w:val="00A849F0"/>
    <w:rsid w:val="00A84B5F"/>
    <w:rsid w:val="00A8564B"/>
    <w:rsid w:val="00A903D9"/>
    <w:rsid w:val="00A92FB0"/>
    <w:rsid w:val="00A93A71"/>
    <w:rsid w:val="00A93B81"/>
    <w:rsid w:val="00A9515F"/>
    <w:rsid w:val="00AA2029"/>
    <w:rsid w:val="00AA2BAA"/>
    <w:rsid w:val="00AA4DFE"/>
    <w:rsid w:val="00AA791F"/>
    <w:rsid w:val="00AB1CF8"/>
    <w:rsid w:val="00AB3101"/>
    <w:rsid w:val="00AB49DC"/>
    <w:rsid w:val="00AB4AE7"/>
    <w:rsid w:val="00AB5872"/>
    <w:rsid w:val="00AB725C"/>
    <w:rsid w:val="00AC06E2"/>
    <w:rsid w:val="00AC2D42"/>
    <w:rsid w:val="00AD2772"/>
    <w:rsid w:val="00AD676A"/>
    <w:rsid w:val="00AD7331"/>
    <w:rsid w:val="00AD748A"/>
    <w:rsid w:val="00AF1A4F"/>
    <w:rsid w:val="00AF3E75"/>
    <w:rsid w:val="00B020A1"/>
    <w:rsid w:val="00B04F38"/>
    <w:rsid w:val="00B175F6"/>
    <w:rsid w:val="00B27C03"/>
    <w:rsid w:val="00B372A3"/>
    <w:rsid w:val="00B4228A"/>
    <w:rsid w:val="00B42432"/>
    <w:rsid w:val="00B433AA"/>
    <w:rsid w:val="00B506E2"/>
    <w:rsid w:val="00B53314"/>
    <w:rsid w:val="00B5354E"/>
    <w:rsid w:val="00B622CE"/>
    <w:rsid w:val="00B67B77"/>
    <w:rsid w:val="00B73684"/>
    <w:rsid w:val="00B757F5"/>
    <w:rsid w:val="00B77307"/>
    <w:rsid w:val="00B80731"/>
    <w:rsid w:val="00B816FF"/>
    <w:rsid w:val="00BA1133"/>
    <w:rsid w:val="00BA128F"/>
    <w:rsid w:val="00BA143C"/>
    <w:rsid w:val="00BA1FF6"/>
    <w:rsid w:val="00BB2C08"/>
    <w:rsid w:val="00BB5E6C"/>
    <w:rsid w:val="00BC4F5D"/>
    <w:rsid w:val="00BC66C4"/>
    <w:rsid w:val="00BC784A"/>
    <w:rsid w:val="00BD061E"/>
    <w:rsid w:val="00BE2FBD"/>
    <w:rsid w:val="00BE36BF"/>
    <w:rsid w:val="00BF1A8D"/>
    <w:rsid w:val="00C07750"/>
    <w:rsid w:val="00C1027F"/>
    <w:rsid w:val="00C1467A"/>
    <w:rsid w:val="00C178DE"/>
    <w:rsid w:val="00C2071E"/>
    <w:rsid w:val="00C2111B"/>
    <w:rsid w:val="00C23AB7"/>
    <w:rsid w:val="00C24FC7"/>
    <w:rsid w:val="00C2641C"/>
    <w:rsid w:val="00C35B35"/>
    <w:rsid w:val="00C55403"/>
    <w:rsid w:val="00C649AE"/>
    <w:rsid w:val="00C744AA"/>
    <w:rsid w:val="00C81982"/>
    <w:rsid w:val="00C8525D"/>
    <w:rsid w:val="00C86027"/>
    <w:rsid w:val="00C87C2E"/>
    <w:rsid w:val="00C91747"/>
    <w:rsid w:val="00C96829"/>
    <w:rsid w:val="00C9707E"/>
    <w:rsid w:val="00CA1E5C"/>
    <w:rsid w:val="00CA2BF8"/>
    <w:rsid w:val="00CA56D8"/>
    <w:rsid w:val="00CA57BE"/>
    <w:rsid w:val="00CC32B5"/>
    <w:rsid w:val="00CC4787"/>
    <w:rsid w:val="00CC5249"/>
    <w:rsid w:val="00CC7861"/>
    <w:rsid w:val="00CD17B4"/>
    <w:rsid w:val="00CE7119"/>
    <w:rsid w:val="00CF3985"/>
    <w:rsid w:val="00CF7E1B"/>
    <w:rsid w:val="00D00FD2"/>
    <w:rsid w:val="00D02B62"/>
    <w:rsid w:val="00D0518A"/>
    <w:rsid w:val="00D0564D"/>
    <w:rsid w:val="00D05E7E"/>
    <w:rsid w:val="00D17971"/>
    <w:rsid w:val="00D21DE9"/>
    <w:rsid w:val="00D33ACC"/>
    <w:rsid w:val="00D36AFA"/>
    <w:rsid w:val="00D411BB"/>
    <w:rsid w:val="00D442B3"/>
    <w:rsid w:val="00D45013"/>
    <w:rsid w:val="00D46F39"/>
    <w:rsid w:val="00D46FAE"/>
    <w:rsid w:val="00D64860"/>
    <w:rsid w:val="00D665C7"/>
    <w:rsid w:val="00D66742"/>
    <w:rsid w:val="00D66FBF"/>
    <w:rsid w:val="00D801EB"/>
    <w:rsid w:val="00DA0C56"/>
    <w:rsid w:val="00DA51DE"/>
    <w:rsid w:val="00DB10F1"/>
    <w:rsid w:val="00DB57DF"/>
    <w:rsid w:val="00DC14AB"/>
    <w:rsid w:val="00DC724F"/>
    <w:rsid w:val="00DD67B9"/>
    <w:rsid w:val="00DE4E70"/>
    <w:rsid w:val="00DE53E0"/>
    <w:rsid w:val="00DE6EA4"/>
    <w:rsid w:val="00DF0B85"/>
    <w:rsid w:val="00E13D31"/>
    <w:rsid w:val="00E150CA"/>
    <w:rsid w:val="00E17E2C"/>
    <w:rsid w:val="00E221D8"/>
    <w:rsid w:val="00E3289D"/>
    <w:rsid w:val="00E3322B"/>
    <w:rsid w:val="00E345B4"/>
    <w:rsid w:val="00E40F10"/>
    <w:rsid w:val="00E413D9"/>
    <w:rsid w:val="00E44E34"/>
    <w:rsid w:val="00E47302"/>
    <w:rsid w:val="00E659C5"/>
    <w:rsid w:val="00E72029"/>
    <w:rsid w:val="00E807DB"/>
    <w:rsid w:val="00E85861"/>
    <w:rsid w:val="00E86B22"/>
    <w:rsid w:val="00E87732"/>
    <w:rsid w:val="00E91660"/>
    <w:rsid w:val="00E91AE6"/>
    <w:rsid w:val="00E93872"/>
    <w:rsid w:val="00E95BCE"/>
    <w:rsid w:val="00EA0AA3"/>
    <w:rsid w:val="00EA7357"/>
    <w:rsid w:val="00EB34B8"/>
    <w:rsid w:val="00EB4D37"/>
    <w:rsid w:val="00EB4F23"/>
    <w:rsid w:val="00EB72D7"/>
    <w:rsid w:val="00EB7361"/>
    <w:rsid w:val="00EC6BB5"/>
    <w:rsid w:val="00EE6218"/>
    <w:rsid w:val="00F0207E"/>
    <w:rsid w:val="00F02098"/>
    <w:rsid w:val="00F04D07"/>
    <w:rsid w:val="00F156AA"/>
    <w:rsid w:val="00F23661"/>
    <w:rsid w:val="00F26A7D"/>
    <w:rsid w:val="00F357DE"/>
    <w:rsid w:val="00F359AB"/>
    <w:rsid w:val="00F374CC"/>
    <w:rsid w:val="00F46846"/>
    <w:rsid w:val="00F47E90"/>
    <w:rsid w:val="00F52295"/>
    <w:rsid w:val="00F52C8A"/>
    <w:rsid w:val="00F60C94"/>
    <w:rsid w:val="00F61025"/>
    <w:rsid w:val="00F6492B"/>
    <w:rsid w:val="00F66E3E"/>
    <w:rsid w:val="00F675EB"/>
    <w:rsid w:val="00F6F23C"/>
    <w:rsid w:val="00F71F0A"/>
    <w:rsid w:val="00F7423F"/>
    <w:rsid w:val="00F7452A"/>
    <w:rsid w:val="00F843BC"/>
    <w:rsid w:val="00F86FE7"/>
    <w:rsid w:val="00F907E0"/>
    <w:rsid w:val="00F9317C"/>
    <w:rsid w:val="00FA2896"/>
    <w:rsid w:val="00FA3909"/>
    <w:rsid w:val="00FB01F6"/>
    <w:rsid w:val="00FB5495"/>
    <w:rsid w:val="00FC2ACC"/>
    <w:rsid w:val="00FC4674"/>
    <w:rsid w:val="00FC4A9C"/>
    <w:rsid w:val="00FC4D01"/>
    <w:rsid w:val="00FE12A9"/>
    <w:rsid w:val="00FF20EF"/>
    <w:rsid w:val="00FF5994"/>
    <w:rsid w:val="00FF764D"/>
    <w:rsid w:val="010FB827"/>
    <w:rsid w:val="015D5285"/>
    <w:rsid w:val="02013CD8"/>
    <w:rsid w:val="0330A9A7"/>
    <w:rsid w:val="039D0D39"/>
    <w:rsid w:val="0484B1E0"/>
    <w:rsid w:val="0538DD9A"/>
    <w:rsid w:val="05B6FAC0"/>
    <w:rsid w:val="05FF509C"/>
    <w:rsid w:val="065C0576"/>
    <w:rsid w:val="06AFE308"/>
    <w:rsid w:val="07078A62"/>
    <w:rsid w:val="07E81D90"/>
    <w:rsid w:val="08AEF1BF"/>
    <w:rsid w:val="08BE54C4"/>
    <w:rsid w:val="09725631"/>
    <w:rsid w:val="0B601434"/>
    <w:rsid w:val="0F030011"/>
    <w:rsid w:val="10338557"/>
    <w:rsid w:val="106FE649"/>
    <w:rsid w:val="11B2EA96"/>
    <w:rsid w:val="128D962B"/>
    <w:rsid w:val="1429668C"/>
    <w:rsid w:val="15C536ED"/>
    <w:rsid w:val="1757AC7A"/>
    <w:rsid w:val="180903BD"/>
    <w:rsid w:val="18486B06"/>
    <w:rsid w:val="1A070C73"/>
    <w:rsid w:val="1A7EF9C9"/>
    <w:rsid w:val="1B1BB8BB"/>
    <w:rsid w:val="1BAA7C76"/>
    <w:rsid w:val="1C465FB7"/>
    <w:rsid w:val="1C7FD113"/>
    <w:rsid w:val="1C8CA370"/>
    <w:rsid w:val="1CCB3143"/>
    <w:rsid w:val="1D00FC6E"/>
    <w:rsid w:val="1E499351"/>
    <w:rsid w:val="1E57C659"/>
    <w:rsid w:val="1E784541"/>
    <w:rsid w:val="1ED347AE"/>
    <w:rsid w:val="1EE8B815"/>
    <w:rsid w:val="1FB55024"/>
    <w:rsid w:val="1FB7320B"/>
    <w:rsid w:val="1FE27940"/>
    <w:rsid w:val="1FE8E30D"/>
    <w:rsid w:val="200F848A"/>
    <w:rsid w:val="202D2B13"/>
    <w:rsid w:val="21178FFD"/>
    <w:rsid w:val="21601493"/>
    <w:rsid w:val="2172F7DC"/>
    <w:rsid w:val="23C9DA3E"/>
    <w:rsid w:val="2433312B"/>
    <w:rsid w:val="24C58E25"/>
    <w:rsid w:val="2580FB0C"/>
    <w:rsid w:val="266EEA89"/>
    <w:rsid w:val="269C4F21"/>
    <w:rsid w:val="269D72A8"/>
    <w:rsid w:val="27EDC1E6"/>
    <w:rsid w:val="2856816E"/>
    <w:rsid w:val="28DD67FA"/>
    <w:rsid w:val="29492086"/>
    <w:rsid w:val="2B0786EF"/>
    <w:rsid w:val="2B9A9048"/>
    <w:rsid w:val="2DC6CED0"/>
    <w:rsid w:val="327ECF18"/>
    <w:rsid w:val="336628DF"/>
    <w:rsid w:val="35070AAE"/>
    <w:rsid w:val="351BDC19"/>
    <w:rsid w:val="356EC8E6"/>
    <w:rsid w:val="35F21BC6"/>
    <w:rsid w:val="36325C4E"/>
    <w:rsid w:val="38D8C39F"/>
    <w:rsid w:val="3A2013FC"/>
    <w:rsid w:val="3B43A999"/>
    <w:rsid w:val="3B97BECC"/>
    <w:rsid w:val="3BD0D75F"/>
    <w:rsid w:val="3C8507AE"/>
    <w:rsid w:val="3D3A9FB4"/>
    <w:rsid w:val="3D5D0718"/>
    <w:rsid w:val="3DFC4F05"/>
    <w:rsid w:val="3EC368B4"/>
    <w:rsid w:val="3EFFFE6D"/>
    <w:rsid w:val="3F7101B2"/>
    <w:rsid w:val="41A4C4D3"/>
    <w:rsid w:val="42E1A202"/>
    <w:rsid w:val="447D7263"/>
    <w:rsid w:val="44CC7A85"/>
    <w:rsid w:val="44F14C09"/>
    <w:rsid w:val="45443DBC"/>
    <w:rsid w:val="45728D93"/>
    <w:rsid w:val="45C0D3F5"/>
    <w:rsid w:val="46576BB5"/>
    <w:rsid w:val="4778D499"/>
    <w:rsid w:val="48041B47"/>
    <w:rsid w:val="4BFD35A4"/>
    <w:rsid w:val="4C1885A1"/>
    <w:rsid w:val="4E01685A"/>
    <w:rsid w:val="4E6A1F7E"/>
    <w:rsid w:val="4F9D38BB"/>
    <w:rsid w:val="5090713D"/>
    <w:rsid w:val="51FF361A"/>
    <w:rsid w:val="527819BE"/>
    <w:rsid w:val="538EA2FB"/>
    <w:rsid w:val="5414601D"/>
    <w:rsid w:val="55098010"/>
    <w:rsid w:val="559C9517"/>
    <w:rsid w:val="55B5B0D2"/>
    <w:rsid w:val="569FA92D"/>
    <w:rsid w:val="573F50D3"/>
    <w:rsid w:val="58DB2134"/>
    <w:rsid w:val="59C0DB16"/>
    <w:rsid w:val="5B8FA819"/>
    <w:rsid w:val="5B96FC57"/>
    <w:rsid w:val="5D621E2D"/>
    <w:rsid w:val="5DE82D1B"/>
    <w:rsid w:val="606CB380"/>
    <w:rsid w:val="620CA7DF"/>
    <w:rsid w:val="6229C77C"/>
    <w:rsid w:val="638CB704"/>
    <w:rsid w:val="639813E2"/>
    <w:rsid w:val="65C19B5F"/>
    <w:rsid w:val="67B82FD0"/>
    <w:rsid w:val="67E18423"/>
    <w:rsid w:val="697643A2"/>
    <w:rsid w:val="6A8DA575"/>
    <w:rsid w:val="6A950C82"/>
    <w:rsid w:val="6B59FA78"/>
    <w:rsid w:val="6C3AA997"/>
    <w:rsid w:val="6CD2B65C"/>
    <w:rsid w:val="6D6B751E"/>
    <w:rsid w:val="6E2ABA96"/>
    <w:rsid w:val="6FABA9B6"/>
    <w:rsid w:val="708B13BF"/>
    <w:rsid w:val="73D0424C"/>
    <w:rsid w:val="750E923B"/>
    <w:rsid w:val="756C4DCF"/>
    <w:rsid w:val="75D845A2"/>
    <w:rsid w:val="762310F9"/>
    <w:rsid w:val="7684D0BE"/>
    <w:rsid w:val="76C0E949"/>
    <w:rsid w:val="76EE0C88"/>
    <w:rsid w:val="770D90A9"/>
    <w:rsid w:val="7A010888"/>
    <w:rsid w:val="7A0A7B2A"/>
    <w:rsid w:val="7A631F5F"/>
    <w:rsid w:val="7AABB6C5"/>
    <w:rsid w:val="7C478726"/>
    <w:rsid w:val="7C7D1D75"/>
    <w:rsid w:val="7CD0C754"/>
    <w:rsid w:val="7D2F9AD6"/>
    <w:rsid w:val="7D3BE096"/>
    <w:rsid w:val="7D5A876C"/>
    <w:rsid w:val="7E21390E"/>
    <w:rsid w:val="7F8FFA6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6DC93"/>
  <w15:docId w15:val="{02B45BCD-C58A-4EF5-8DC2-09D0061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B34F3"/>
  </w:style>
  <w:style w:type="paragraph" w:styleId="Kop1">
    <w:name w:val="heading 1"/>
    <w:next w:val="Standaard"/>
    <w:link w:val="Kop1Char"/>
    <w:uiPriority w:val="9"/>
    <w:qFormat/>
    <w:rsid w:val="008A4410"/>
    <w:pPr>
      <w:keepNext/>
      <w:keepLines/>
      <w:spacing w:before="400" w:after="40" w:line="240" w:lineRule="auto"/>
      <w:outlineLvl w:val="0"/>
    </w:pPr>
    <w:rPr>
      <w:rFonts w:ascii="FlandersArtSans-Medium" w:eastAsiaTheme="majorEastAsia" w:hAnsi="FlandersArtSans-Medium" w:cstheme="majorBidi"/>
      <w:color w:val="417868" w:themeColor="accent1"/>
      <w:sz w:val="40"/>
      <w:szCs w:val="36"/>
    </w:rPr>
  </w:style>
  <w:style w:type="paragraph" w:styleId="Kop2">
    <w:name w:val="heading 2"/>
    <w:basedOn w:val="Standaard"/>
    <w:next w:val="Standaard"/>
    <w:link w:val="Kop2Char"/>
    <w:uiPriority w:val="9"/>
    <w:unhideWhenUsed/>
    <w:qFormat/>
    <w:rsid w:val="00DE6EA4"/>
    <w:pPr>
      <w:keepNext/>
      <w:keepLines/>
      <w:spacing w:before="40" w:after="0" w:line="240" w:lineRule="auto"/>
      <w:outlineLvl w:val="1"/>
    </w:pPr>
    <w:rPr>
      <w:rFonts w:ascii="FlandersArtSans-Medium" w:eastAsiaTheme="majorEastAsia" w:hAnsi="FlandersArtSans-Medium" w:cstheme="majorBidi"/>
      <w:color w:val="4EA58E" w:themeColor="accent2"/>
      <w:sz w:val="32"/>
      <w:szCs w:val="32"/>
    </w:rPr>
  </w:style>
  <w:style w:type="paragraph" w:styleId="Kop3">
    <w:name w:val="heading 3"/>
    <w:basedOn w:val="Standaard"/>
    <w:next w:val="Standaard"/>
    <w:link w:val="Kop3Char"/>
    <w:uiPriority w:val="9"/>
    <w:unhideWhenUsed/>
    <w:qFormat/>
    <w:rsid w:val="00DE6EA4"/>
    <w:pPr>
      <w:keepNext/>
      <w:keepLines/>
      <w:spacing w:before="40" w:after="0" w:line="240" w:lineRule="auto"/>
      <w:ind w:left="708"/>
      <w:outlineLvl w:val="2"/>
    </w:pPr>
    <w:rPr>
      <w:rFonts w:ascii="FlandersArtSans-Medium" w:eastAsiaTheme="majorEastAsia" w:hAnsi="FlandersArtSans-Medium" w:cstheme="majorBidi"/>
      <w:color w:val="4EA58E" w:themeColor="accent2"/>
      <w:sz w:val="28"/>
      <w:szCs w:val="28"/>
    </w:rPr>
  </w:style>
  <w:style w:type="paragraph" w:styleId="Kop4">
    <w:name w:val="heading 4"/>
    <w:basedOn w:val="Standaard"/>
    <w:next w:val="Standaard"/>
    <w:link w:val="Kop4Char"/>
    <w:uiPriority w:val="9"/>
    <w:semiHidden/>
    <w:unhideWhenUsed/>
    <w:qFormat/>
    <w:rsid w:val="005B34F3"/>
    <w:pPr>
      <w:keepNext/>
      <w:keepLines/>
      <w:spacing w:before="40" w:after="0"/>
      <w:outlineLvl w:val="3"/>
    </w:pPr>
    <w:rPr>
      <w:rFonts w:asciiTheme="majorHAnsi" w:eastAsiaTheme="majorEastAsia" w:hAnsiTheme="majorHAnsi" w:cstheme="majorBidi"/>
      <w:color w:val="30594D" w:themeColor="accent1" w:themeShade="BF"/>
      <w:sz w:val="24"/>
      <w:szCs w:val="24"/>
    </w:rPr>
  </w:style>
  <w:style w:type="paragraph" w:styleId="Kop5">
    <w:name w:val="heading 5"/>
    <w:basedOn w:val="Standaard"/>
    <w:next w:val="Standaard"/>
    <w:link w:val="Kop5Char"/>
    <w:uiPriority w:val="9"/>
    <w:semiHidden/>
    <w:unhideWhenUsed/>
    <w:qFormat/>
    <w:rsid w:val="005B34F3"/>
    <w:pPr>
      <w:keepNext/>
      <w:keepLines/>
      <w:spacing w:before="40" w:after="0"/>
      <w:outlineLvl w:val="4"/>
    </w:pPr>
    <w:rPr>
      <w:rFonts w:asciiTheme="majorHAnsi" w:eastAsiaTheme="majorEastAsia" w:hAnsiTheme="majorHAnsi" w:cstheme="majorBidi"/>
      <w:caps/>
      <w:color w:val="30594D" w:themeColor="accent1" w:themeShade="BF"/>
    </w:rPr>
  </w:style>
  <w:style w:type="paragraph" w:styleId="Kop6">
    <w:name w:val="heading 6"/>
    <w:basedOn w:val="Standaard"/>
    <w:next w:val="Standaard"/>
    <w:link w:val="Kop6Char"/>
    <w:uiPriority w:val="9"/>
    <w:semiHidden/>
    <w:unhideWhenUsed/>
    <w:qFormat/>
    <w:rsid w:val="005B34F3"/>
    <w:pPr>
      <w:keepNext/>
      <w:keepLines/>
      <w:spacing w:before="40" w:after="0"/>
      <w:outlineLvl w:val="5"/>
    </w:pPr>
    <w:rPr>
      <w:rFonts w:asciiTheme="majorHAnsi" w:eastAsiaTheme="majorEastAsia" w:hAnsiTheme="majorHAnsi" w:cstheme="majorBidi"/>
      <w:i/>
      <w:iCs/>
      <w:caps/>
      <w:color w:val="203C33" w:themeColor="accent1" w:themeShade="80"/>
    </w:rPr>
  </w:style>
  <w:style w:type="paragraph" w:styleId="Kop7">
    <w:name w:val="heading 7"/>
    <w:basedOn w:val="Standaard"/>
    <w:next w:val="Standaard"/>
    <w:link w:val="Kop7Char"/>
    <w:uiPriority w:val="9"/>
    <w:semiHidden/>
    <w:unhideWhenUsed/>
    <w:qFormat/>
    <w:rsid w:val="005B34F3"/>
    <w:pPr>
      <w:keepNext/>
      <w:keepLines/>
      <w:spacing w:before="40" w:after="0"/>
      <w:outlineLvl w:val="6"/>
    </w:pPr>
    <w:rPr>
      <w:rFonts w:asciiTheme="majorHAnsi" w:eastAsiaTheme="majorEastAsia" w:hAnsiTheme="majorHAnsi" w:cstheme="majorBidi"/>
      <w:b/>
      <w:bCs/>
      <w:color w:val="203C33" w:themeColor="accent1" w:themeShade="80"/>
    </w:rPr>
  </w:style>
  <w:style w:type="paragraph" w:styleId="Kop8">
    <w:name w:val="heading 8"/>
    <w:basedOn w:val="Standaard"/>
    <w:next w:val="Standaard"/>
    <w:link w:val="Kop8Char"/>
    <w:uiPriority w:val="9"/>
    <w:semiHidden/>
    <w:unhideWhenUsed/>
    <w:qFormat/>
    <w:rsid w:val="005B34F3"/>
    <w:pPr>
      <w:keepNext/>
      <w:keepLines/>
      <w:spacing w:before="40" w:after="0"/>
      <w:outlineLvl w:val="7"/>
    </w:pPr>
    <w:rPr>
      <w:rFonts w:asciiTheme="majorHAnsi" w:eastAsiaTheme="majorEastAsia" w:hAnsiTheme="majorHAnsi" w:cstheme="majorBidi"/>
      <w:b/>
      <w:bCs/>
      <w:i/>
      <w:iCs/>
      <w:color w:val="203C33" w:themeColor="accent1" w:themeShade="80"/>
    </w:rPr>
  </w:style>
  <w:style w:type="paragraph" w:styleId="Kop9">
    <w:name w:val="heading 9"/>
    <w:basedOn w:val="Standaard"/>
    <w:next w:val="Standaard"/>
    <w:link w:val="Kop9Char"/>
    <w:uiPriority w:val="9"/>
    <w:semiHidden/>
    <w:unhideWhenUsed/>
    <w:qFormat/>
    <w:rsid w:val="005B34F3"/>
    <w:pPr>
      <w:keepNext/>
      <w:keepLines/>
      <w:spacing w:before="40" w:after="0"/>
      <w:outlineLvl w:val="8"/>
    </w:pPr>
    <w:rPr>
      <w:rFonts w:asciiTheme="majorHAnsi" w:eastAsiaTheme="majorEastAsia" w:hAnsiTheme="majorHAnsi" w:cstheme="majorBidi"/>
      <w:i/>
      <w:iCs/>
      <w:color w:val="203C33"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0C94"/>
    <w:rPr>
      <w:color w:val="0000FF"/>
      <w:u w:val="single"/>
    </w:rPr>
  </w:style>
  <w:style w:type="character" w:styleId="Onopgelostemelding">
    <w:name w:val="Unresolved Mention"/>
    <w:basedOn w:val="Standaardalinea-lettertype"/>
    <w:uiPriority w:val="99"/>
    <w:semiHidden/>
    <w:unhideWhenUsed/>
    <w:rsid w:val="00F60C94"/>
    <w:rPr>
      <w:color w:val="605E5C"/>
      <w:shd w:val="clear" w:color="auto" w:fill="E1DFDD"/>
    </w:rPr>
  </w:style>
  <w:style w:type="character" w:styleId="GevolgdeHyperlink">
    <w:name w:val="FollowedHyperlink"/>
    <w:basedOn w:val="Standaardalinea-lettertype"/>
    <w:uiPriority w:val="99"/>
    <w:semiHidden/>
    <w:unhideWhenUsed/>
    <w:rsid w:val="00F60C94"/>
    <w:rPr>
      <w:color w:val="F2F2F2" w:themeColor="followedHyperlink"/>
      <w:u w:val="single"/>
    </w:rPr>
  </w:style>
  <w:style w:type="paragraph" w:customStyle="1" w:styleId="paragraph">
    <w:name w:val="paragraph"/>
    <w:basedOn w:val="Standaard"/>
    <w:rsid w:val="00E221D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E221D8"/>
  </w:style>
  <w:style w:type="character" w:customStyle="1" w:styleId="eop">
    <w:name w:val="eop"/>
    <w:basedOn w:val="Standaardalinea-lettertype"/>
    <w:rsid w:val="00E221D8"/>
  </w:style>
  <w:style w:type="character" w:customStyle="1" w:styleId="spellingerror">
    <w:name w:val="spellingerror"/>
    <w:basedOn w:val="Standaardalinea-lettertype"/>
    <w:rsid w:val="004D1427"/>
  </w:style>
  <w:style w:type="paragraph" w:styleId="Eindnoottekst">
    <w:name w:val="endnote text"/>
    <w:basedOn w:val="Standaard"/>
    <w:link w:val="EindnoottekstChar"/>
    <w:uiPriority w:val="99"/>
    <w:semiHidden/>
    <w:unhideWhenUsed/>
    <w:rsid w:val="00F04D0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04D07"/>
    <w:rPr>
      <w:sz w:val="20"/>
      <w:szCs w:val="20"/>
    </w:rPr>
  </w:style>
  <w:style w:type="character" w:styleId="Eindnootmarkering">
    <w:name w:val="endnote reference"/>
    <w:basedOn w:val="Standaardalinea-lettertype"/>
    <w:uiPriority w:val="99"/>
    <w:semiHidden/>
    <w:unhideWhenUsed/>
    <w:rsid w:val="00F04D07"/>
    <w:rPr>
      <w:vertAlign w:val="superscript"/>
    </w:rPr>
  </w:style>
  <w:style w:type="paragraph" w:styleId="Lijstalinea">
    <w:name w:val="List Paragraph"/>
    <w:basedOn w:val="Standaard"/>
    <w:uiPriority w:val="34"/>
    <w:qFormat/>
    <w:rsid w:val="00C24FC7"/>
    <w:pPr>
      <w:ind w:left="720"/>
      <w:contextualSpacing/>
    </w:pPr>
  </w:style>
  <w:style w:type="character" w:styleId="Verwijzingopmerking">
    <w:name w:val="annotation reference"/>
    <w:basedOn w:val="Standaardalinea-lettertype"/>
    <w:uiPriority w:val="99"/>
    <w:semiHidden/>
    <w:unhideWhenUsed/>
    <w:rsid w:val="00EA7357"/>
    <w:rPr>
      <w:sz w:val="16"/>
      <w:szCs w:val="16"/>
    </w:rPr>
  </w:style>
  <w:style w:type="paragraph" w:styleId="Tekstopmerking">
    <w:name w:val="annotation text"/>
    <w:basedOn w:val="Standaard"/>
    <w:link w:val="TekstopmerkingChar"/>
    <w:uiPriority w:val="99"/>
    <w:semiHidden/>
    <w:unhideWhenUsed/>
    <w:rsid w:val="00EA735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7357"/>
    <w:rPr>
      <w:sz w:val="20"/>
      <w:szCs w:val="20"/>
    </w:rPr>
  </w:style>
  <w:style w:type="paragraph" w:styleId="Koptekst">
    <w:name w:val="header"/>
    <w:basedOn w:val="Standaard"/>
    <w:link w:val="KoptekstChar"/>
    <w:uiPriority w:val="99"/>
    <w:unhideWhenUsed/>
    <w:rsid w:val="00D801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01EB"/>
  </w:style>
  <w:style w:type="paragraph" w:styleId="Voettekst">
    <w:name w:val="footer"/>
    <w:basedOn w:val="Standaard"/>
    <w:link w:val="VoettekstChar"/>
    <w:uiPriority w:val="99"/>
    <w:unhideWhenUsed/>
    <w:rsid w:val="00D801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01EB"/>
  </w:style>
  <w:style w:type="paragraph" w:styleId="Onderwerpvanopmerking">
    <w:name w:val="annotation subject"/>
    <w:basedOn w:val="Tekstopmerking"/>
    <w:next w:val="Tekstopmerking"/>
    <w:link w:val="OnderwerpvanopmerkingChar"/>
    <w:uiPriority w:val="99"/>
    <w:semiHidden/>
    <w:unhideWhenUsed/>
    <w:rsid w:val="00765D28"/>
    <w:rPr>
      <w:b/>
      <w:bCs/>
    </w:rPr>
  </w:style>
  <w:style w:type="character" w:customStyle="1" w:styleId="OnderwerpvanopmerkingChar">
    <w:name w:val="Onderwerp van opmerking Char"/>
    <w:basedOn w:val="TekstopmerkingChar"/>
    <w:link w:val="Onderwerpvanopmerking"/>
    <w:uiPriority w:val="99"/>
    <w:semiHidden/>
    <w:rsid w:val="00765D28"/>
    <w:rPr>
      <w:b/>
      <w:bCs/>
      <w:sz w:val="20"/>
      <w:szCs w:val="20"/>
    </w:rPr>
  </w:style>
  <w:style w:type="character" w:customStyle="1" w:styleId="Kop3Char">
    <w:name w:val="Kop 3 Char"/>
    <w:basedOn w:val="Standaardalinea-lettertype"/>
    <w:link w:val="Kop3"/>
    <w:uiPriority w:val="9"/>
    <w:rsid w:val="00DE6EA4"/>
    <w:rPr>
      <w:rFonts w:ascii="FlandersArtSans-Medium" w:eastAsiaTheme="majorEastAsia" w:hAnsi="FlandersArtSans-Medium" w:cstheme="majorBidi"/>
      <w:color w:val="4EA58E" w:themeColor="accent2"/>
      <w:sz w:val="28"/>
      <w:szCs w:val="28"/>
    </w:rPr>
  </w:style>
  <w:style w:type="table" w:styleId="Tabelraster">
    <w:name w:val="Table Grid"/>
    <w:basedOn w:val="Standaardtabel"/>
    <w:uiPriority w:val="39"/>
    <w:rsid w:val="00AB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4228A"/>
    <w:pPr>
      <w:spacing w:after="0" w:line="240" w:lineRule="auto"/>
    </w:pPr>
  </w:style>
  <w:style w:type="character" w:styleId="Zwaar">
    <w:name w:val="Strong"/>
    <w:basedOn w:val="Standaardalinea-lettertype"/>
    <w:uiPriority w:val="22"/>
    <w:qFormat/>
    <w:rsid w:val="005B34F3"/>
    <w:rPr>
      <w:b/>
      <w:bCs/>
    </w:rPr>
  </w:style>
  <w:style w:type="paragraph" w:customStyle="1" w:styleId="Titel1">
    <w:name w:val="Titel1"/>
    <w:basedOn w:val="Standaard"/>
    <w:rsid w:val="00F0209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6Char">
    <w:name w:val="Kop 6 Char"/>
    <w:basedOn w:val="Standaardalinea-lettertype"/>
    <w:link w:val="Kop6"/>
    <w:uiPriority w:val="9"/>
    <w:semiHidden/>
    <w:rsid w:val="005B34F3"/>
    <w:rPr>
      <w:rFonts w:asciiTheme="majorHAnsi" w:eastAsiaTheme="majorEastAsia" w:hAnsiTheme="majorHAnsi" w:cstheme="majorBidi"/>
      <w:i/>
      <w:iCs/>
      <w:caps/>
      <w:color w:val="203C33" w:themeColor="accent1" w:themeShade="80"/>
    </w:rPr>
  </w:style>
  <w:style w:type="paragraph" w:styleId="Normaalweb">
    <w:name w:val="Normal (Web)"/>
    <w:basedOn w:val="Standaard"/>
    <w:uiPriority w:val="99"/>
    <w:semiHidden/>
    <w:unhideWhenUsed/>
    <w:rsid w:val="00AD27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8A4410"/>
    <w:rPr>
      <w:rFonts w:ascii="FlandersArtSans-Medium" w:eastAsiaTheme="majorEastAsia" w:hAnsi="FlandersArtSans-Medium" w:cstheme="majorBidi"/>
      <w:color w:val="417868" w:themeColor="accent1"/>
      <w:sz w:val="40"/>
      <w:szCs w:val="36"/>
    </w:rPr>
  </w:style>
  <w:style w:type="character" w:customStyle="1" w:styleId="Kop2Char">
    <w:name w:val="Kop 2 Char"/>
    <w:basedOn w:val="Standaardalinea-lettertype"/>
    <w:link w:val="Kop2"/>
    <w:uiPriority w:val="9"/>
    <w:rsid w:val="00DE6EA4"/>
    <w:rPr>
      <w:rFonts w:ascii="FlandersArtSans-Medium" w:eastAsiaTheme="majorEastAsia" w:hAnsi="FlandersArtSans-Medium" w:cstheme="majorBidi"/>
      <w:color w:val="4EA58E" w:themeColor="accent2"/>
      <w:sz w:val="32"/>
      <w:szCs w:val="32"/>
    </w:rPr>
  </w:style>
  <w:style w:type="character" w:customStyle="1" w:styleId="Kop4Char">
    <w:name w:val="Kop 4 Char"/>
    <w:basedOn w:val="Standaardalinea-lettertype"/>
    <w:link w:val="Kop4"/>
    <w:uiPriority w:val="9"/>
    <w:semiHidden/>
    <w:rsid w:val="005B34F3"/>
    <w:rPr>
      <w:rFonts w:asciiTheme="majorHAnsi" w:eastAsiaTheme="majorEastAsia" w:hAnsiTheme="majorHAnsi" w:cstheme="majorBidi"/>
      <w:color w:val="30594D" w:themeColor="accent1" w:themeShade="BF"/>
      <w:sz w:val="24"/>
      <w:szCs w:val="24"/>
    </w:rPr>
  </w:style>
  <w:style w:type="character" w:customStyle="1" w:styleId="Kop5Char">
    <w:name w:val="Kop 5 Char"/>
    <w:basedOn w:val="Standaardalinea-lettertype"/>
    <w:link w:val="Kop5"/>
    <w:uiPriority w:val="9"/>
    <w:semiHidden/>
    <w:rsid w:val="005B34F3"/>
    <w:rPr>
      <w:rFonts w:asciiTheme="majorHAnsi" w:eastAsiaTheme="majorEastAsia" w:hAnsiTheme="majorHAnsi" w:cstheme="majorBidi"/>
      <w:caps/>
      <w:color w:val="30594D" w:themeColor="accent1" w:themeShade="BF"/>
    </w:rPr>
  </w:style>
  <w:style w:type="character" w:customStyle="1" w:styleId="Kop7Char">
    <w:name w:val="Kop 7 Char"/>
    <w:basedOn w:val="Standaardalinea-lettertype"/>
    <w:link w:val="Kop7"/>
    <w:uiPriority w:val="9"/>
    <w:semiHidden/>
    <w:rsid w:val="005B34F3"/>
    <w:rPr>
      <w:rFonts w:asciiTheme="majorHAnsi" w:eastAsiaTheme="majorEastAsia" w:hAnsiTheme="majorHAnsi" w:cstheme="majorBidi"/>
      <w:b/>
      <w:bCs/>
      <w:color w:val="203C33" w:themeColor="accent1" w:themeShade="80"/>
    </w:rPr>
  </w:style>
  <w:style w:type="character" w:customStyle="1" w:styleId="Kop8Char">
    <w:name w:val="Kop 8 Char"/>
    <w:basedOn w:val="Standaardalinea-lettertype"/>
    <w:link w:val="Kop8"/>
    <w:uiPriority w:val="9"/>
    <w:semiHidden/>
    <w:rsid w:val="005B34F3"/>
    <w:rPr>
      <w:rFonts w:asciiTheme="majorHAnsi" w:eastAsiaTheme="majorEastAsia" w:hAnsiTheme="majorHAnsi" w:cstheme="majorBidi"/>
      <w:b/>
      <w:bCs/>
      <w:i/>
      <w:iCs/>
      <w:color w:val="203C33" w:themeColor="accent1" w:themeShade="80"/>
    </w:rPr>
  </w:style>
  <w:style w:type="character" w:customStyle="1" w:styleId="Kop9Char">
    <w:name w:val="Kop 9 Char"/>
    <w:basedOn w:val="Standaardalinea-lettertype"/>
    <w:link w:val="Kop9"/>
    <w:uiPriority w:val="9"/>
    <w:semiHidden/>
    <w:rsid w:val="005B34F3"/>
    <w:rPr>
      <w:rFonts w:asciiTheme="majorHAnsi" w:eastAsiaTheme="majorEastAsia" w:hAnsiTheme="majorHAnsi" w:cstheme="majorBidi"/>
      <w:i/>
      <w:iCs/>
      <w:color w:val="203C33" w:themeColor="accent1" w:themeShade="80"/>
    </w:rPr>
  </w:style>
  <w:style w:type="paragraph" w:styleId="Bijschrift">
    <w:name w:val="caption"/>
    <w:basedOn w:val="Standaard"/>
    <w:next w:val="Standaard"/>
    <w:uiPriority w:val="35"/>
    <w:semiHidden/>
    <w:unhideWhenUsed/>
    <w:qFormat/>
    <w:rsid w:val="005B34F3"/>
    <w:pPr>
      <w:spacing w:line="240" w:lineRule="auto"/>
    </w:pPr>
    <w:rPr>
      <w:b/>
      <w:bCs/>
      <w:smallCaps/>
      <w:color w:val="417868" w:themeColor="text2"/>
    </w:rPr>
  </w:style>
  <w:style w:type="paragraph" w:styleId="Titel">
    <w:name w:val="Title"/>
    <w:basedOn w:val="Standaard"/>
    <w:next w:val="Standaard"/>
    <w:link w:val="TitelChar"/>
    <w:uiPriority w:val="10"/>
    <w:qFormat/>
    <w:rsid w:val="005B34F3"/>
    <w:pPr>
      <w:spacing w:after="0" w:line="204" w:lineRule="auto"/>
      <w:contextualSpacing/>
    </w:pPr>
    <w:rPr>
      <w:rFonts w:asciiTheme="majorHAnsi" w:eastAsiaTheme="majorEastAsia" w:hAnsiTheme="majorHAnsi" w:cstheme="majorBidi"/>
      <w:caps/>
      <w:color w:val="417868" w:themeColor="text2"/>
      <w:spacing w:val="-15"/>
      <w:sz w:val="72"/>
      <w:szCs w:val="72"/>
    </w:rPr>
  </w:style>
  <w:style w:type="character" w:customStyle="1" w:styleId="TitelChar">
    <w:name w:val="Titel Char"/>
    <w:basedOn w:val="Standaardalinea-lettertype"/>
    <w:link w:val="Titel"/>
    <w:uiPriority w:val="10"/>
    <w:rsid w:val="005B34F3"/>
    <w:rPr>
      <w:rFonts w:asciiTheme="majorHAnsi" w:eastAsiaTheme="majorEastAsia" w:hAnsiTheme="majorHAnsi" w:cstheme="majorBidi"/>
      <w:caps/>
      <w:color w:val="417868" w:themeColor="text2"/>
      <w:spacing w:val="-15"/>
      <w:sz w:val="72"/>
      <w:szCs w:val="72"/>
    </w:rPr>
  </w:style>
  <w:style w:type="paragraph" w:styleId="Ondertitel">
    <w:name w:val="Subtitle"/>
    <w:basedOn w:val="Standaard"/>
    <w:next w:val="Standaard"/>
    <w:link w:val="OndertitelChar"/>
    <w:uiPriority w:val="11"/>
    <w:qFormat/>
    <w:rsid w:val="005B34F3"/>
    <w:pPr>
      <w:numPr>
        <w:ilvl w:val="1"/>
      </w:numPr>
      <w:spacing w:after="240" w:line="240" w:lineRule="auto"/>
    </w:pPr>
    <w:rPr>
      <w:rFonts w:asciiTheme="majorHAnsi" w:eastAsiaTheme="majorEastAsia" w:hAnsiTheme="majorHAnsi" w:cstheme="majorBidi"/>
      <w:color w:val="417868" w:themeColor="accent1"/>
      <w:sz w:val="28"/>
      <w:szCs w:val="28"/>
    </w:rPr>
  </w:style>
  <w:style w:type="character" w:customStyle="1" w:styleId="OndertitelChar">
    <w:name w:val="Ondertitel Char"/>
    <w:basedOn w:val="Standaardalinea-lettertype"/>
    <w:link w:val="Ondertitel"/>
    <w:uiPriority w:val="11"/>
    <w:rsid w:val="005B34F3"/>
    <w:rPr>
      <w:rFonts w:asciiTheme="majorHAnsi" w:eastAsiaTheme="majorEastAsia" w:hAnsiTheme="majorHAnsi" w:cstheme="majorBidi"/>
      <w:color w:val="417868" w:themeColor="accent1"/>
      <w:sz w:val="28"/>
      <w:szCs w:val="28"/>
    </w:rPr>
  </w:style>
  <w:style w:type="character" w:styleId="Nadruk">
    <w:name w:val="Emphasis"/>
    <w:basedOn w:val="Standaardalinea-lettertype"/>
    <w:uiPriority w:val="20"/>
    <w:qFormat/>
    <w:rsid w:val="005B34F3"/>
    <w:rPr>
      <w:i/>
      <w:iCs/>
    </w:rPr>
  </w:style>
  <w:style w:type="paragraph" w:styleId="Geenafstand">
    <w:name w:val="No Spacing"/>
    <w:uiPriority w:val="1"/>
    <w:qFormat/>
    <w:rsid w:val="005B34F3"/>
    <w:pPr>
      <w:spacing w:after="0" w:line="240" w:lineRule="auto"/>
    </w:pPr>
  </w:style>
  <w:style w:type="paragraph" w:styleId="Citaat">
    <w:name w:val="Quote"/>
    <w:basedOn w:val="Standaard"/>
    <w:next w:val="Standaard"/>
    <w:link w:val="CitaatChar"/>
    <w:uiPriority w:val="29"/>
    <w:qFormat/>
    <w:rsid w:val="005B34F3"/>
    <w:pPr>
      <w:spacing w:before="120" w:after="120"/>
      <w:ind w:left="720"/>
    </w:pPr>
    <w:rPr>
      <w:color w:val="417868" w:themeColor="text2"/>
      <w:sz w:val="24"/>
      <w:szCs w:val="24"/>
    </w:rPr>
  </w:style>
  <w:style w:type="character" w:customStyle="1" w:styleId="CitaatChar">
    <w:name w:val="Citaat Char"/>
    <w:basedOn w:val="Standaardalinea-lettertype"/>
    <w:link w:val="Citaat"/>
    <w:uiPriority w:val="29"/>
    <w:rsid w:val="005B34F3"/>
    <w:rPr>
      <w:color w:val="417868" w:themeColor="text2"/>
      <w:sz w:val="24"/>
      <w:szCs w:val="24"/>
    </w:rPr>
  </w:style>
  <w:style w:type="paragraph" w:styleId="Duidelijkcitaat">
    <w:name w:val="Intense Quote"/>
    <w:basedOn w:val="Standaard"/>
    <w:next w:val="Standaard"/>
    <w:link w:val="DuidelijkcitaatChar"/>
    <w:uiPriority w:val="30"/>
    <w:qFormat/>
    <w:rsid w:val="005B34F3"/>
    <w:pPr>
      <w:spacing w:before="100" w:beforeAutospacing="1" w:after="240" w:line="240" w:lineRule="auto"/>
      <w:ind w:left="720"/>
      <w:jc w:val="center"/>
    </w:pPr>
    <w:rPr>
      <w:rFonts w:asciiTheme="majorHAnsi" w:eastAsiaTheme="majorEastAsia" w:hAnsiTheme="majorHAnsi" w:cstheme="majorBidi"/>
      <w:color w:val="417868" w:themeColor="text2"/>
      <w:spacing w:val="-6"/>
      <w:sz w:val="32"/>
      <w:szCs w:val="32"/>
    </w:rPr>
  </w:style>
  <w:style w:type="character" w:customStyle="1" w:styleId="DuidelijkcitaatChar">
    <w:name w:val="Duidelijk citaat Char"/>
    <w:basedOn w:val="Standaardalinea-lettertype"/>
    <w:link w:val="Duidelijkcitaat"/>
    <w:uiPriority w:val="30"/>
    <w:rsid w:val="005B34F3"/>
    <w:rPr>
      <w:rFonts w:asciiTheme="majorHAnsi" w:eastAsiaTheme="majorEastAsia" w:hAnsiTheme="majorHAnsi" w:cstheme="majorBidi"/>
      <w:color w:val="417868" w:themeColor="text2"/>
      <w:spacing w:val="-6"/>
      <w:sz w:val="32"/>
      <w:szCs w:val="32"/>
    </w:rPr>
  </w:style>
  <w:style w:type="character" w:styleId="Subtielebenadrukking">
    <w:name w:val="Subtle Emphasis"/>
    <w:basedOn w:val="Standaardalinea-lettertype"/>
    <w:uiPriority w:val="19"/>
    <w:qFormat/>
    <w:rsid w:val="005B34F3"/>
    <w:rPr>
      <w:i/>
      <w:iCs/>
      <w:color w:val="595959" w:themeColor="text1" w:themeTint="A6"/>
    </w:rPr>
  </w:style>
  <w:style w:type="character" w:styleId="Intensievebenadrukking">
    <w:name w:val="Intense Emphasis"/>
    <w:basedOn w:val="Standaardalinea-lettertype"/>
    <w:uiPriority w:val="21"/>
    <w:qFormat/>
    <w:rsid w:val="005B34F3"/>
    <w:rPr>
      <w:b/>
      <w:bCs/>
      <w:i/>
      <w:iCs/>
    </w:rPr>
  </w:style>
  <w:style w:type="character" w:styleId="Subtieleverwijzing">
    <w:name w:val="Subtle Reference"/>
    <w:basedOn w:val="Standaardalinea-lettertype"/>
    <w:uiPriority w:val="31"/>
    <w:qFormat/>
    <w:rsid w:val="005B34F3"/>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B34F3"/>
    <w:rPr>
      <w:b/>
      <w:bCs/>
      <w:smallCaps/>
      <w:color w:val="417868" w:themeColor="text2"/>
      <w:u w:val="single"/>
    </w:rPr>
  </w:style>
  <w:style w:type="character" w:styleId="Titelvanboek">
    <w:name w:val="Book Title"/>
    <w:basedOn w:val="Standaardalinea-lettertype"/>
    <w:uiPriority w:val="33"/>
    <w:qFormat/>
    <w:rsid w:val="005B34F3"/>
    <w:rPr>
      <w:b/>
      <w:bCs/>
      <w:smallCaps/>
      <w:spacing w:val="10"/>
    </w:rPr>
  </w:style>
  <w:style w:type="paragraph" w:styleId="Kopvaninhoudsopgave">
    <w:name w:val="TOC Heading"/>
    <w:basedOn w:val="Kop1"/>
    <w:next w:val="Standaard"/>
    <w:uiPriority w:val="39"/>
    <w:semiHidden/>
    <w:unhideWhenUsed/>
    <w:qFormat/>
    <w:rsid w:val="005B34F3"/>
    <w:pPr>
      <w:outlineLvl w:val="9"/>
    </w:pPr>
  </w:style>
  <w:style w:type="paragraph" w:customStyle="1" w:styleId="Stijl1">
    <w:name w:val="Stijl1"/>
    <w:basedOn w:val="Kop1"/>
    <w:qFormat/>
    <w:rsid w:val="009E4531"/>
  </w:style>
  <w:style w:type="paragraph" w:customStyle="1" w:styleId="Stijl2">
    <w:name w:val="Stijl2"/>
    <w:basedOn w:val="Kop1"/>
    <w:qFormat/>
    <w:rsid w:val="00093191"/>
    <w:rPr>
      <w:color w:val="4EA58E" w:themeColor="accent2"/>
    </w:rPr>
  </w:style>
  <w:style w:type="paragraph" w:customStyle="1" w:styleId="Stijl3">
    <w:name w:val="Stijl3"/>
    <w:basedOn w:val="Stijl1"/>
    <w:qFormat/>
    <w:rsid w:val="00FF5994"/>
  </w:style>
  <w:style w:type="paragraph" w:customStyle="1" w:styleId="standaardtekst">
    <w:name w:val="standaard tekst"/>
    <w:basedOn w:val="Standaard"/>
    <w:qFormat/>
    <w:rsid w:val="009E4531"/>
    <w:rPr>
      <w:rFonts w:ascii="FlandersArtSans-Regular" w:hAnsi="FlandersArtSans-Regular"/>
    </w:rPr>
  </w:style>
  <w:style w:type="paragraph" w:customStyle="1" w:styleId="Stijl4">
    <w:name w:val="Stijl4"/>
    <w:basedOn w:val="Kop1"/>
    <w:rsid w:val="009E4531"/>
  </w:style>
  <w:style w:type="character" w:styleId="Tekstvantijdelijkeaanduiding">
    <w:name w:val="Placeholder Text"/>
    <w:basedOn w:val="Standaardalinea-lettertype"/>
    <w:uiPriority w:val="99"/>
    <w:semiHidden/>
    <w:rsid w:val="00DE6EA4"/>
    <w:rPr>
      <w:color w:val="808080"/>
    </w:rPr>
  </w:style>
  <w:style w:type="paragraph" w:customStyle="1" w:styleId="streepjes">
    <w:name w:val="streepjes"/>
    <w:basedOn w:val="Standaard"/>
    <w:qFormat/>
    <w:rsid w:val="00156B1C"/>
    <w:pPr>
      <w:tabs>
        <w:tab w:val="right" w:pos="9923"/>
      </w:tabs>
      <w:spacing w:after="0" w:line="252" w:lineRule="auto"/>
      <w:contextualSpacing/>
      <w:jc w:val="right"/>
    </w:pPr>
    <w:rPr>
      <w:rFonts w:ascii="FlandersArtSans-Regular" w:eastAsiaTheme="minorHAnsi" w:hAnsi="FlandersArtSans-Regular" w:cs="Calibri"/>
      <w:color w:val="417868" w:themeColor="accen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38">
      <w:bodyDiv w:val="1"/>
      <w:marLeft w:val="0"/>
      <w:marRight w:val="0"/>
      <w:marTop w:val="0"/>
      <w:marBottom w:val="0"/>
      <w:divBdr>
        <w:top w:val="none" w:sz="0" w:space="0" w:color="auto"/>
        <w:left w:val="none" w:sz="0" w:space="0" w:color="auto"/>
        <w:bottom w:val="none" w:sz="0" w:space="0" w:color="auto"/>
        <w:right w:val="none" w:sz="0" w:space="0" w:color="auto"/>
      </w:divBdr>
      <w:divsChild>
        <w:div w:id="377318526">
          <w:marLeft w:val="0"/>
          <w:marRight w:val="0"/>
          <w:marTop w:val="0"/>
          <w:marBottom w:val="0"/>
          <w:divBdr>
            <w:top w:val="none" w:sz="0" w:space="0" w:color="auto"/>
            <w:left w:val="none" w:sz="0" w:space="0" w:color="auto"/>
            <w:bottom w:val="none" w:sz="0" w:space="0" w:color="auto"/>
            <w:right w:val="none" w:sz="0" w:space="0" w:color="auto"/>
          </w:divBdr>
        </w:div>
        <w:div w:id="986514739">
          <w:marLeft w:val="0"/>
          <w:marRight w:val="0"/>
          <w:marTop w:val="0"/>
          <w:marBottom w:val="0"/>
          <w:divBdr>
            <w:top w:val="none" w:sz="0" w:space="0" w:color="auto"/>
            <w:left w:val="none" w:sz="0" w:space="0" w:color="auto"/>
            <w:bottom w:val="none" w:sz="0" w:space="0" w:color="auto"/>
            <w:right w:val="none" w:sz="0" w:space="0" w:color="auto"/>
          </w:divBdr>
        </w:div>
        <w:div w:id="1969628100">
          <w:marLeft w:val="0"/>
          <w:marRight w:val="0"/>
          <w:marTop w:val="0"/>
          <w:marBottom w:val="0"/>
          <w:divBdr>
            <w:top w:val="none" w:sz="0" w:space="0" w:color="auto"/>
            <w:left w:val="none" w:sz="0" w:space="0" w:color="auto"/>
            <w:bottom w:val="none" w:sz="0" w:space="0" w:color="auto"/>
            <w:right w:val="none" w:sz="0" w:space="0" w:color="auto"/>
          </w:divBdr>
        </w:div>
      </w:divsChild>
    </w:div>
    <w:div w:id="213543078">
      <w:bodyDiv w:val="1"/>
      <w:marLeft w:val="0"/>
      <w:marRight w:val="0"/>
      <w:marTop w:val="0"/>
      <w:marBottom w:val="0"/>
      <w:divBdr>
        <w:top w:val="none" w:sz="0" w:space="0" w:color="auto"/>
        <w:left w:val="none" w:sz="0" w:space="0" w:color="auto"/>
        <w:bottom w:val="none" w:sz="0" w:space="0" w:color="auto"/>
        <w:right w:val="none" w:sz="0" w:space="0" w:color="auto"/>
      </w:divBdr>
    </w:div>
    <w:div w:id="738132935">
      <w:bodyDiv w:val="1"/>
      <w:marLeft w:val="0"/>
      <w:marRight w:val="0"/>
      <w:marTop w:val="0"/>
      <w:marBottom w:val="0"/>
      <w:divBdr>
        <w:top w:val="none" w:sz="0" w:space="0" w:color="auto"/>
        <w:left w:val="none" w:sz="0" w:space="0" w:color="auto"/>
        <w:bottom w:val="none" w:sz="0" w:space="0" w:color="auto"/>
        <w:right w:val="none" w:sz="0" w:space="0" w:color="auto"/>
      </w:divBdr>
    </w:div>
    <w:div w:id="954480010">
      <w:bodyDiv w:val="1"/>
      <w:marLeft w:val="0"/>
      <w:marRight w:val="0"/>
      <w:marTop w:val="0"/>
      <w:marBottom w:val="0"/>
      <w:divBdr>
        <w:top w:val="none" w:sz="0" w:space="0" w:color="auto"/>
        <w:left w:val="none" w:sz="0" w:space="0" w:color="auto"/>
        <w:bottom w:val="none" w:sz="0" w:space="0" w:color="auto"/>
        <w:right w:val="none" w:sz="0" w:space="0" w:color="auto"/>
      </w:divBdr>
      <w:divsChild>
        <w:div w:id="75129517">
          <w:marLeft w:val="0"/>
          <w:marRight w:val="0"/>
          <w:marTop w:val="0"/>
          <w:marBottom w:val="0"/>
          <w:divBdr>
            <w:top w:val="none" w:sz="0" w:space="0" w:color="auto"/>
            <w:left w:val="none" w:sz="0" w:space="0" w:color="auto"/>
            <w:bottom w:val="none" w:sz="0" w:space="0" w:color="auto"/>
            <w:right w:val="none" w:sz="0" w:space="0" w:color="auto"/>
          </w:divBdr>
        </w:div>
        <w:div w:id="204341476">
          <w:marLeft w:val="0"/>
          <w:marRight w:val="0"/>
          <w:marTop w:val="0"/>
          <w:marBottom w:val="0"/>
          <w:divBdr>
            <w:top w:val="none" w:sz="0" w:space="0" w:color="auto"/>
            <w:left w:val="none" w:sz="0" w:space="0" w:color="auto"/>
            <w:bottom w:val="none" w:sz="0" w:space="0" w:color="auto"/>
            <w:right w:val="none" w:sz="0" w:space="0" w:color="auto"/>
          </w:divBdr>
        </w:div>
        <w:div w:id="225528070">
          <w:marLeft w:val="0"/>
          <w:marRight w:val="0"/>
          <w:marTop w:val="0"/>
          <w:marBottom w:val="0"/>
          <w:divBdr>
            <w:top w:val="none" w:sz="0" w:space="0" w:color="auto"/>
            <w:left w:val="none" w:sz="0" w:space="0" w:color="auto"/>
            <w:bottom w:val="none" w:sz="0" w:space="0" w:color="auto"/>
            <w:right w:val="none" w:sz="0" w:space="0" w:color="auto"/>
          </w:divBdr>
        </w:div>
        <w:div w:id="554783270">
          <w:marLeft w:val="0"/>
          <w:marRight w:val="0"/>
          <w:marTop w:val="0"/>
          <w:marBottom w:val="0"/>
          <w:divBdr>
            <w:top w:val="none" w:sz="0" w:space="0" w:color="auto"/>
            <w:left w:val="none" w:sz="0" w:space="0" w:color="auto"/>
            <w:bottom w:val="none" w:sz="0" w:space="0" w:color="auto"/>
            <w:right w:val="none" w:sz="0" w:space="0" w:color="auto"/>
          </w:divBdr>
        </w:div>
        <w:div w:id="568420939">
          <w:marLeft w:val="0"/>
          <w:marRight w:val="0"/>
          <w:marTop w:val="0"/>
          <w:marBottom w:val="0"/>
          <w:divBdr>
            <w:top w:val="none" w:sz="0" w:space="0" w:color="auto"/>
            <w:left w:val="none" w:sz="0" w:space="0" w:color="auto"/>
            <w:bottom w:val="none" w:sz="0" w:space="0" w:color="auto"/>
            <w:right w:val="none" w:sz="0" w:space="0" w:color="auto"/>
          </w:divBdr>
        </w:div>
        <w:div w:id="665598779">
          <w:marLeft w:val="0"/>
          <w:marRight w:val="0"/>
          <w:marTop w:val="0"/>
          <w:marBottom w:val="0"/>
          <w:divBdr>
            <w:top w:val="none" w:sz="0" w:space="0" w:color="auto"/>
            <w:left w:val="none" w:sz="0" w:space="0" w:color="auto"/>
            <w:bottom w:val="none" w:sz="0" w:space="0" w:color="auto"/>
            <w:right w:val="none" w:sz="0" w:space="0" w:color="auto"/>
          </w:divBdr>
        </w:div>
        <w:div w:id="787508805">
          <w:marLeft w:val="0"/>
          <w:marRight w:val="0"/>
          <w:marTop w:val="0"/>
          <w:marBottom w:val="0"/>
          <w:divBdr>
            <w:top w:val="none" w:sz="0" w:space="0" w:color="auto"/>
            <w:left w:val="none" w:sz="0" w:space="0" w:color="auto"/>
            <w:bottom w:val="none" w:sz="0" w:space="0" w:color="auto"/>
            <w:right w:val="none" w:sz="0" w:space="0" w:color="auto"/>
          </w:divBdr>
        </w:div>
        <w:div w:id="840007586">
          <w:marLeft w:val="0"/>
          <w:marRight w:val="0"/>
          <w:marTop w:val="0"/>
          <w:marBottom w:val="0"/>
          <w:divBdr>
            <w:top w:val="none" w:sz="0" w:space="0" w:color="auto"/>
            <w:left w:val="none" w:sz="0" w:space="0" w:color="auto"/>
            <w:bottom w:val="none" w:sz="0" w:space="0" w:color="auto"/>
            <w:right w:val="none" w:sz="0" w:space="0" w:color="auto"/>
          </w:divBdr>
        </w:div>
        <w:div w:id="925501362">
          <w:marLeft w:val="0"/>
          <w:marRight w:val="0"/>
          <w:marTop w:val="0"/>
          <w:marBottom w:val="0"/>
          <w:divBdr>
            <w:top w:val="none" w:sz="0" w:space="0" w:color="auto"/>
            <w:left w:val="none" w:sz="0" w:space="0" w:color="auto"/>
            <w:bottom w:val="none" w:sz="0" w:space="0" w:color="auto"/>
            <w:right w:val="none" w:sz="0" w:space="0" w:color="auto"/>
          </w:divBdr>
        </w:div>
        <w:div w:id="1073505483">
          <w:marLeft w:val="0"/>
          <w:marRight w:val="0"/>
          <w:marTop w:val="0"/>
          <w:marBottom w:val="0"/>
          <w:divBdr>
            <w:top w:val="none" w:sz="0" w:space="0" w:color="auto"/>
            <w:left w:val="none" w:sz="0" w:space="0" w:color="auto"/>
            <w:bottom w:val="none" w:sz="0" w:space="0" w:color="auto"/>
            <w:right w:val="none" w:sz="0" w:space="0" w:color="auto"/>
          </w:divBdr>
        </w:div>
        <w:div w:id="1206210155">
          <w:marLeft w:val="0"/>
          <w:marRight w:val="0"/>
          <w:marTop w:val="0"/>
          <w:marBottom w:val="0"/>
          <w:divBdr>
            <w:top w:val="none" w:sz="0" w:space="0" w:color="auto"/>
            <w:left w:val="none" w:sz="0" w:space="0" w:color="auto"/>
            <w:bottom w:val="none" w:sz="0" w:space="0" w:color="auto"/>
            <w:right w:val="none" w:sz="0" w:space="0" w:color="auto"/>
          </w:divBdr>
          <w:divsChild>
            <w:div w:id="14239229">
              <w:marLeft w:val="0"/>
              <w:marRight w:val="0"/>
              <w:marTop w:val="0"/>
              <w:marBottom w:val="0"/>
              <w:divBdr>
                <w:top w:val="none" w:sz="0" w:space="0" w:color="auto"/>
                <w:left w:val="none" w:sz="0" w:space="0" w:color="auto"/>
                <w:bottom w:val="none" w:sz="0" w:space="0" w:color="auto"/>
                <w:right w:val="none" w:sz="0" w:space="0" w:color="auto"/>
              </w:divBdr>
            </w:div>
            <w:div w:id="513374412">
              <w:marLeft w:val="0"/>
              <w:marRight w:val="0"/>
              <w:marTop w:val="0"/>
              <w:marBottom w:val="0"/>
              <w:divBdr>
                <w:top w:val="none" w:sz="0" w:space="0" w:color="auto"/>
                <w:left w:val="none" w:sz="0" w:space="0" w:color="auto"/>
                <w:bottom w:val="none" w:sz="0" w:space="0" w:color="auto"/>
                <w:right w:val="none" w:sz="0" w:space="0" w:color="auto"/>
              </w:divBdr>
            </w:div>
            <w:div w:id="1337072457">
              <w:marLeft w:val="0"/>
              <w:marRight w:val="0"/>
              <w:marTop w:val="0"/>
              <w:marBottom w:val="0"/>
              <w:divBdr>
                <w:top w:val="none" w:sz="0" w:space="0" w:color="auto"/>
                <w:left w:val="none" w:sz="0" w:space="0" w:color="auto"/>
                <w:bottom w:val="none" w:sz="0" w:space="0" w:color="auto"/>
                <w:right w:val="none" w:sz="0" w:space="0" w:color="auto"/>
              </w:divBdr>
            </w:div>
          </w:divsChild>
        </w:div>
        <w:div w:id="1263951163">
          <w:marLeft w:val="0"/>
          <w:marRight w:val="0"/>
          <w:marTop w:val="0"/>
          <w:marBottom w:val="0"/>
          <w:divBdr>
            <w:top w:val="none" w:sz="0" w:space="0" w:color="auto"/>
            <w:left w:val="none" w:sz="0" w:space="0" w:color="auto"/>
            <w:bottom w:val="none" w:sz="0" w:space="0" w:color="auto"/>
            <w:right w:val="none" w:sz="0" w:space="0" w:color="auto"/>
          </w:divBdr>
        </w:div>
        <w:div w:id="1511916869">
          <w:marLeft w:val="0"/>
          <w:marRight w:val="0"/>
          <w:marTop w:val="0"/>
          <w:marBottom w:val="0"/>
          <w:divBdr>
            <w:top w:val="none" w:sz="0" w:space="0" w:color="auto"/>
            <w:left w:val="none" w:sz="0" w:space="0" w:color="auto"/>
            <w:bottom w:val="none" w:sz="0" w:space="0" w:color="auto"/>
            <w:right w:val="none" w:sz="0" w:space="0" w:color="auto"/>
          </w:divBdr>
        </w:div>
        <w:div w:id="1703091692">
          <w:marLeft w:val="0"/>
          <w:marRight w:val="0"/>
          <w:marTop w:val="0"/>
          <w:marBottom w:val="0"/>
          <w:divBdr>
            <w:top w:val="none" w:sz="0" w:space="0" w:color="auto"/>
            <w:left w:val="none" w:sz="0" w:space="0" w:color="auto"/>
            <w:bottom w:val="none" w:sz="0" w:space="0" w:color="auto"/>
            <w:right w:val="none" w:sz="0" w:space="0" w:color="auto"/>
          </w:divBdr>
        </w:div>
        <w:div w:id="1720397540">
          <w:marLeft w:val="0"/>
          <w:marRight w:val="0"/>
          <w:marTop w:val="0"/>
          <w:marBottom w:val="0"/>
          <w:divBdr>
            <w:top w:val="none" w:sz="0" w:space="0" w:color="auto"/>
            <w:left w:val="none" w:sz="0" w:space="0" w:color="auto"/>
            <w:bottom w:val="none" w:sz="0" w:space="0" w:color="auto"/>
            <w:right w:val="none" w:sz="0" w:space="0" w:color="auto"/>
          </w:divBdr>
        </w:div>
        <w:div w:id="1790120799">
          <w:marLeft w:val="0"/>
          <w:marRight w:val="0"/>
          <w:marTop w:val="0"/>
          <w:marBottom w:val="0"/>
          <w:divBdr>
            <w:top w:val="none" w:sz="0" w:space="0" w:color="auto"/>
            <w:left w:val="none" w:sz="0" w:space="0" w:color="auto"/>
            <w:bottom w:val="none" w:sz="0" w:space="0" w:color="auto"/>
            <w:right w:val="none" w:sz="0" w:space="0" w:color="auto"/>
          </w:divBdr>
        </w:div>
        <w:div w:id="1816680200">
          <w:marLeft w:val="0"/>
          <w:marRight w:val="0"/>
          <w:marTop w:val="0"/>
          <w:marBottom w:val="0"/>
          <w:divBdr>
            <w:top w:val="none" w:sz="0" w:space="0" w:color="auto"/>
            <w:left w:val="none" w:sz="0" w:space="0" w:color="auto"/>
            <w:bottom w:val="none" w:sz="0" w:space="0" w:color="auto"/>
            <w:right w:val="none" w:sz="0" w:space="0" w:color="auto"/>
          </w:divBdr>
        </w:div>
        <w:div w:id="1885143580">
          <w:marLeft w:val="0"/>
          <w:marRight w:val="0"/>
          <w:marTop w:val="0"/>
          <w:marBottom w:val="0"/>
          <w:divBdr>
            <w:top w:val="none" w:sz="0" w:space="0" w:color="auto"/>
            <w:left w:val="none" w:sz="0" w:space="0" w:color="auto"/>
            <w:bottom w:val="none" w:sz="0" w:space="0" w:color="auto"/>
            <w:right w:val="none" w:sz="0" w:space="0" w:color="auto"/>
          </w:divBdr>
        </w:div>
        <w:div w:id="2056150046">
          <w:marLeft w:val="0"/>
          <w:marRight w:val="0"/>
          <w:marTop w:val="0"/>
          <w:marBottom w:val="0"/>
          <w:divBdr>
            <w:top w:val="none" w:sz="0" w:space="0" w:color="auto"/>
            <w:left w:val="none" w:sz="0" w:space="0" w:color="auto"/>
            <w:bottom w:val="none" w:sz="0" w:space="0" w:color="auto"/>
            <w:right w:val="none" w:sz="0" w:space="0" w:color="auto"/>
          </w:divBdr>
        </w:div>
        <w:div w:id="2096123545">
          <w:marLeft w:val="0"/>
          <w:marRight w:val="0"/>
          <w:marTop w:val="0"/>
          <w:marBottom w:val="0"/>
          <w:divBdr>
            <w:top w:val="none" w:sz="0" w:space="0" w:color="auto"/>
            <w:left w:val="none" w:sz="0" w:space="0" w:color="auto"/>
            <w:bottom w:val="none" w:sz="0" w:space="0" w:color="auto"/>
            <w:right w:val="none" w:sz="0" w:space="0" w:color="auto"/>
          </w:divBdr>
        </w:div>
        <w:div w:id="2107192280">
          <w:marLeft w:val="0"/>
          <w:marRight w:val="0"/>
          <w:marTop w:val="0"/>
          <w:marBottom w:val="0"/>
          <w:divBdr>
            <w:top w:val="none" w:sz="0" w:space="0" w:color="auto"/>
            <w:left w:val="none" w:sz="0" w:space="0" w:color="auto"/>
            <w:bottom w:val="none" w:sz="0" w:space="0" w:color="auto"/>
            <w:right w:val="none" w:sz="0" w:space="0" w:color="auto"/>
          </w:divBdr>
          <w:divsChild>
            <w:div w:id="406997013">
              <w:marLeft w:val="-75"/>
              <w:marRight w:val="0"/>
              <w:marTop w:val="30"/>
              <w:marBottom w:val="30"/>
              <w:divBdr>
                <w:top w:val="none" w:sz="0" w:space="0" w:color="auto"/>
                <w:left w:val="none" w:sz="0" w:space="0" w:color="auto"/>
                <w:bottom w:val="none" w:sz="0" w:space="0" w:color="auto"/>
                <w:right w:val="none" w:sz="0" w:space="0" w:color="auto"/>
              </w:divBdr>
              <w:divsChild>
                <w:div w:id="604385859">
                  <w:marLeft w:val="0"/>
                  <w:marRight w:val="0"/>
                  <w:marTop w:val="0"/>
                  <w:marBottom w:val="0"/>
                  <w:divBdr>
                    <w:top w:val="none" w:sz="0" w:space="0" w:color="auto"/>
                    <w:left w:val="none" w:sz="0" w:space="0" w:color="auto"/>
                    <w:bottom w:val="none" w:sz="0" w:space="0" w:color="auto"/>
                    <w:right w:val="none" w:sz="0" w:space="0" w:color="auto"/>
                  </w:divBdr>
                  <w:divsChild>
                    <w:div w:id="50816431">
                      <w:marLeft w:val="0"/>
                      <w:marRight w:val="0"/>
                      <w:marTop w:val="0"/>
                      <w:marBottom w:val="0"/>
                      <w:divBdr>
                        <w:top w:val="none" w:sz="0" w:space="0" w:color="auto"/>
                        <w:left w:val="none" w:sz="0" w:space="0" w:color="auto"/>
                        <w:bottom w:val="none" w:sz="0" w:space="0" w:color="auto"/>
                        <w:right w:val="none" w:sz="0" w:space="0" w:color="auto"/>
                      </w:divBdr>
                    </w:div>
                    <w:div w:id="693268644">
                      <w:marLeft w:val="0"/>
                      <w:marRight w:val="0"/>
                      <w:marTop w:val="0"/>
                      <w:marBottom w:val="0"/>
                      <w:divBdr>
                        <w:top w:val="none" w:sz="0" w:space="0" w:color="auto"/>
                        <w:left w:val="none" w:sz="0" w:space="0" w:color="auto"/>
                        <w:bottom w:val="none" w:sz="0" w:space="0" w:color="auto"/>
                        <w:right w:val="none" w:sz="0" w:space="0" w:color="auto"/>
                      </w:divBdr>
                    </w:div>
                    <w:div w:id="759788703">
                      <w:marLeft w:val="0"/>
                      <w:marRight w:val="0"/>
                      <w:marTop w:val="0"/>
                      <w:marBottom w:val="0"/>
                      <w:divBdr>
                        <w:top w:val="none" w:sz="0" w:space="0" w:color="auto"/>
                        <w:left w:val="none" w:sz="0" w:space="0" w:color="auto"/>
                        <w:bottom w:val="none" w:sz="0" w:space="0" w:color="auto"/>
                        <w:right w:val="none" w:sz="0" w:space="0" w:color="auto"/>
                      </w:divBdr>
                    </w:div>
                    <w:div w:id="1082533132">
                      <w:marLeft w:val="0"/>
                      <w:marRight w:val="0"/>
                      <w:marTop w:val="0"/>
                      <w:marBottom w:val="0"/>
                      <w:divBdr>
                        <w:top w:val="none" w:sz="0" w:space="0" w:color="auto"/>
                        <w:left w:val="none" w:sz="0" w:space="0" w:color="auto"/>
                        <w:bottom w:val="none" w:sz="0" w:space="0" w:color="auto"/>
                        <w:right w:val="none" w:sz="0" w:space="0" w:color="auto"/>
                      </w:divBdr>
                    </w:div>
                    <w:div w:id="1086730696">
                      <w:marLeft w:val="0"/>
                      <w:marRight w:val="0"/>
                      <w:marTop w:val="0"/>
                      <w:marBottom w:val="0"/>
                      <w:divBdr>
                        <w:top w:val="none" w:sz="0" w:space="0" w:color="auto"/>
                        <w:left w:val="none" w:sz="0" w:space="0" w:color="auto"/>
                        <w:bottom w:val="none" w:sz="0" w:space="0" w:color="auto"/>
                        <w:right w:val="none" w:sz="0" w:space="0" w:color="auto"/>
                      </w:divBdr>
                    </w:div>
                    <w:div w:id="1645506702">
                      <w:marLeft w:val="0"/>
                      <w:marRight w:val="0"/>
                      <w:marTop w:val="0"/>
                      <w:marBottom w:val="0"/>
                      <w:divBdr>
                        <w:top w:val="none" w:sz="0" w:space="0" w:color="auto"/>
                        <w:left w:val="none" w:sz="0" w:space="0" w:color="auto"/>
                        <w:bottom w:val="none" w:sz="0" w:space="0" w:color="auto"/>
                        <w:right w:val="none" w:sz="0" w:space="0" w:color="auto"/>
                      </w:divBdr>
                    </w:div>
                    <w:div w:id="1670325441">
                      <w:marLeft w:val="0"/>
                      <w:marRight w:val="0"/>
                      <w:marTop w:val="0"/>
                      <w:marBottom w:val="0"/>
                      <w:divBdr>
                        <w:top w:val="none" w:sz="0" w:space="0" w:color="auto"/>
                        <w:left w:val="none" w:sz="0" w:space="0" w:color="auto"/>
                        <w:bottom w:val="none" w:sz="0" w:space="0" w:color="auto"/>
                        <w:right w:val="none" w:sz="0" w:space="0" w:color="auto"/>
                      </w:divBdr>
                    </w:div>
                    <w:div w:id="1838762837">
                      <w:marLeft w:val="0"/>
                      <w:marRight w:val="0"/>
                      <w:marTop w:val="0"/>
                      <w:marBottom w:val="0"/>
                      <w:divBdr>
                        <w:top w:val="none" w:sz="0" w:space="0" w:color="auto"/>
                        <w:left w:val="none" w:sz="0" w:space="0" w:color="auto"/>
                        <w:bottom w:val="none" w:sz="0" w:space="0" w:color="auto"/>
                        <w:right w:val="none" w:sz="0" w:space="0" w:color="auto"/>
                      </w:divBdr>
                    </w:div>
                  </w:divsChild>
                </w:div>
                <w:div w:id="1256330393">
                  <w:marLeft w:val="0"/>
                  <w:marRight w:val="0"/>
                  <w:marTop w:val="0"/>
                  <w:marBottom w:val="0"/>
                  <w:divBdr>
                    <w:top w:val="none" w:sz="0" w:space="0" w:color="auto"/>
                    <w:left w:val="none" w:sz="0" w:space="0" w:color="auto"/>
                    <w:bottom w:val="none" w:sz="0" w:space="0" w:color="auto"/>
                    <w:right w:val="none" w:sz="0" w:space="0" w:color="auto"/>
                  </w:divBdr>
                  <w:divsChild>
                    <w:div w:id="1036810380">
                      <w:marLeft w:val="0"/>
                      <w:marRight w:val="0"/>
                      <w:marTop w:val="0"/>
                      <w:marBottom w:val="0"/>
                      <w:divBdr>
                        <w:top w:val="none" w:sz="0" w:space="0" w:color="auto"/>
                        <w:left w:val="none" w:sz="0" w:space="0" w:color="auto"/>
                        <w:bottom w:val="none" w:sz="0" w:space="0" w:color="auto"/>
                        <w:right w:val="none" w:sz="0" w:space="0" w:color="auto"/>
                      </w:divBdr>
                    </w:div>
                    <w:div w:id="1437672982">
                      <w:marLeft w:val="0"/>
                      <w:marRight w:val="0"/>
                      <w:marTop w:val="0"/>
                      <w:marBottom w:val="0"/>
                      <w:divBdr>
                        <w:top w:val="none" w:sz="0" w:space="0" w:color="auto"/>
                        <w:left w:val="none" w:sz="0" w:space="0" w:color="auto"/>
                        <w:bottom w:val="none" w:sz="0" w:space="0" w:color="auto"/>
                        <w:right w:val="none" w:sz="0" w:space="0" w:color="auto"/>
                      </w:divBdr>
                    </w:div>
                    <w:div w:id="1840195061">
                      <w:marLeft w:val="0"/>
                      <w:marRight w:val="0"/>
                      <w:marTop w:val="0"/>
                      <w:marBottom w:val="0"/>
                      <w:divBdr>
                        <w:top w:val="none" w:sz="0" w:space="0" w:color="auto"/>
                        <w:left w:val="none" w:sz="0" w:space="0" w:color="auto"/>
                        <w:bottom w:val="none" w:sz="0" w:space="0" w:color="auto"/>
                        <w:right w:val="none" w:sz="0" w:space="0" w:color="auto"/>
                      </w:divBdr>
                    </w:div>
                  </w:divsChild>
                </w:div>
                <w:div w:id="1372849421">
                  <w:marLeft w:val="0"/>
                  <w:marRight w:val="0"/>
                  <w:marTop w:val="0"/>
                  <w:marBottom w:val="0"/>
                  <w:divBdr>
                    <w:top w:val="none" w:sz="0" w:space="0" w:color="auto"/>
                    <w:left w:val="none" w:sz="0" w:space="0" w:color="auto"/>
                    <w:bottom w:val="none" w:sz="0" w:space="0" w:color="auto"/>
                    <w:right w:val="none" w:sz="0" w:space="0" w:color="auto"/>
                  </w:divBdr>
                  <w:divsChild>
                    <w:div w:id="516119459">
                      <w:marLeft w:val="0"/>
                      <w:marRight w:val="0"/>
                      <w:marTop w:val="0"/>
                      <w:marBottom w:val="0"/>
                      <w:divBdr>
                        <w:top w:val="none" w:sz="0" w:space="0" w:color="auto"/>
                        <w:left w:val="none" w:sz="0" w:space="0" w:color="auto"/>
                        <w:bottom w:val="none" w:sz="0" w:space="0" w:color="auto"/>
                        <w:right w:val="none" w:sz="0" w:space="0" w:color="auto"/>
                      </w:divBdr>
                    </w:div>
                    <w:div w:id="1349405741">
                      <w:marLeft w:val="0"/>
                      <w:marRight w:val="0"/>
                      <w:marTop w:val="0"/>
                      <w:marBottom w:val="0"/>
                      <w:divBdr>
                        <w:top w:val="none" w:sz="0" w:space="0" w:color="auto"/>
                        <w:left w:val="none" w:sz="0" w:space="0" w:color="auto"/>
                        <w:bottom w:val="none" w:sz="0" w:space="0" w:color="auto"/>
                        <w:right w:val="none" w:sz="0" w:space="0" w:color="auto"/>
                      </w:divBdr>
                    </w:div>
                    <w:div w:id="18053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01489">
          <w:marLeft w:val="0"/>
          <w:marRight w:val="0"/>
          <w:marTop w:val="0"/>
          <w:marBottom w:val="0"/>
          <w:divBdr>
            <w:top w:val="none" w:sz="0" w:space="0" w:color="auto"/>
            <w:left w:val="none" w:sz="0" w:space="0" w:color="auto"/>
            <w:bottom w:val="none" w:sz="0" w:space="0" w:color="auto"/>
            <w:right w:val="none" w:sz="0" w:space="0" w:color="auto"/>
          </w:divBdr>
        </w:div>
      </w:divsChild>
    </w:div>
    <w:div w:id="977997715">
      <w:bodyDiv w:val="1"/>
      <w:marLeft w:val="0"/>
      <w:marRight w:val="0"/>
      <w:marTop w:val="0"/>
      <w:marBottom w:val="0"/>
      <w:divBdr>
        <w:top w:val="none" w:sz="0" w:space="0" w:color="auto"/>
        <w:left w:val="none" w:sz="0" w:space="0" w:color="auto"/>
        <w:bottom w:val="none" w:sz="0" w:space="0" w:color="auto"/>
        <w:right w:val="none" w:sz="0" w:space="0" w:color="auto"/>
      </w:divBdr>
      <w:divsChild>
        <w:div w:id="381028425">
          <w:marLeft w:val="0"/>
          <w:marRight w:val="0"/>
          <w:marTop w:val="0"/>
          <w:marBottom w:val="0"/>
          <w:divBdr>
            <w:top w:val="none" w:sz="0" w:space="0" w:color="auto"/>
            <w:left w:val="none" w:sz="0" w:space="0" w:color="auto"/>
            <w:bottom w:val="none" w:sz="0" w:space="0" w:color="auto"/>
            <w:right w:val="none" w:sz="0" w:space="0" w:color="auto"/>
          </w:divBdr>
        </w:div>
        <w:div w:id="1844392775">
          <w:marLeft w:val="0"/>
          <w:marRight w:val="0"/>
          <w:marTop w:val="0"/>
          <w:marBottom w:val="0"/>
          <w:divBdr>
            <w:top w:val="none" w:sz="0" w:space="0" w:color="auto"/>
            <w:left w:val="none" w:sz="0" w:space="0" w:color="auto"/>
            <w:bottom w:val="none" w:sz="0" w:space="0" w:color="auto"/>
            <w:right w:val="none" w:sz="0" w:space="0" w:color="auto"/>
          </w:divBdr>
        </w:div>
      </w:divsChild>
    </w:div>
    <w:div w:id="1016807336">
      <w:bodyDiv w:val="1"/>
      <w:marLeft w:val="0"/>
      <w:marRight w:val="0"/>
      <w:marTop w:val="0"/>
      <w:marBottom w:val="0"/>
      <w:divBdr>
        <w:top w:val="none" w:sz="0" w:space="0" w:color="auto"/>
        <w:left w:val="none" w:sz="0" w:space="0" w:color="auto"/>
        <w:bottom w:val="none" w:sz="0" w:space="0" w:color="auto"/>
        <w:right w:val="none" w:sz="0" w:space="0" w:color="auto"/>
      </w:divBdr>
      <w:divsChild>
        <w:div w:id="1833639955">
          <w:marLeft w:val="0"/>
          <w:marRight w:val="337"/>
          <w:marTop w:val="0"/>
          <w:marBottom w:val="0"/>
          <w:divBdr>
            <w:top w:val="none" w:sz="0" w:space="0" w:color="auto"/>
            <w:left w:val="none" w:sz="0" w:space="0" w:color="auto"/>
            <w:bottom w:val="none" w:sz="0" w:space="0" w:color="auto"/>
            <w:right w:val="none" w:sz="0" w:space="0" w:color="auto"/>
          </w:divBdr>
        </w:div>
        <w:div w:id="1937665317">
          <w:marLeft w:val="0"/>
          <w:marRight w:val="0"/>
          <w:marTop w:val="0"/>
          <w:marBottom w:val="0"/>
          <w:divBdr>
            <w:top w:val="none" w:sz="0" w:space="0" w:color="auto"/>
            <w:left w:val="none" w:sz="0" w:space="0" w:color="auto"/>
            <w:bottom w:val="none" w:sz="0" w:space="0" w:color="auto"/>
            <w:right w:val="none" w:sz="0" w:space="0" w:color="auto"/>
          </w:divBdr>
        </w:div>
      </w:divsChild>
    </w:div>
    <w:div w:id="1029330821">
      <w:bodyDiv w:val="1"/>
      <w:marLeft w:val="0"/>
      <w:marRight w:val="0"/>
      <w:marTop w:val="0"/>
      <w:marBottom w:val="0"/>
      <w:divBdr>
        <w:top w:val="none" w:sz="0" w:space="0" w:color="auto"/>
        <w:left w:val="none" w:sz="0" w:space="0" w:color="auto"/>
        <w:bottom w:val="none" w:sz="0" w:space="0" w:color="auto"/>
        <w:right w:val="none" w:sz="0" w:space="0" w:color="auto"/>
      </w:divBdr>
      <w:divsChild>
        <w:div w:id="713847841">
          <w:marLeft w:val="0"/>
          <w:marRight w:val="0"/>
          <w:marTop w:val="0"/>
          <w:marBottom w:val="0"/>
          <w:divBdr>
            <w:top w:val="none" w:sz="0" w:space="0" w:color="auto"/>
            <w:left w:val="none" w:sz="0" w:space="0" w:color="auto"/>
            <w:bottom w:val="none" w:sz="0" w:space="0" w:color="auto"/>
            <w:right w:val="none" w:sz="0" w:space="0" w:color="auto"/>
          </w:divBdr>
        </w:div>
        <w:div w:id="790978480">
          <w:marLeft w:val="0"/>
          <w:marRight w:val="337"/>
          <w:marTop w:val="0"/>
          <w:marBottom w:val="0"/>
          <w:divBdr>
            <w:top w:val="none" w:sz="0" w:space="0" w:color="auto"/>
            <w:left w:val="none" w:sz="0" w:space="0" w:color="auto"/>
            <w:bottom w:val="none" w:sz="0" w:space="0" w:color="auto"/>
            <w:right w:val="none" w:sz="0" w:space="0" w:color="auto"/>
          </w:divBdr>
        </w:div>
      </w:divsChild>
    </w:div>
    <w:div w:id="1085305019">
      <w:bodyDiv w:val="1"/>
      <w:marLeft w:val="0"/>
      <w:marRight w:val="0"/>
      <w:marTop w:val="0"/>
      <w:marBottom w:val="0"/>
      <w:divBdr>
        <w:top w:val="none" w:sz="0" w:space="0" w:color="auto"/>
        <w:left w:val="none" w:sz="0" w:space="0" w:color="auto"/>
        <w:bottom w:val="none" w:sz="0" w:space="0" w:color="auto"/>
        <w:right w:val="none" w:sz="0" w:space="0" w:color="auto"/>
      </w:divBdr>
    </w:div>
    <w:div w:id="1434983329">
      <w:bodyDiv w:val="1"/>
      <w:marLeft w:val="0"/>
      <w:marRight w:val="0"/>
      <w:marTop w:val="0"/>
      <w:marBottom w:val="0"/>
      <w:divBdr>
        <w:top w:val="none" w:sz="0" w:space="0" w:color="auto"/>
        <w:left w:val="none" w:sz="0" w:space="0" w:color="auto"/>
        <w:bottom w:val="none" w:sz="0" w:space="0" w:color="auto"/>
        <w:right w:val="none" w:sz="0" w:space="0" w:color="auto"/>
      </w:divBdr>
      <w:divsChild>
        <w:div w:id="1778670575">
          <w:marLeft w:val="0"/>
          <w:marRight w:val="337"/>
          <w:marTop w:val="0"/>
          <w:marBottom w:val="0"/>
          <w:divBdr>
            <w:top w:val="none" w:sz="0" w:space="0" w:color="auto"/>
            <w:left w:val="none" w:sz="0" w:space="0" w:color="auto"/>
            <w:bottom w:val="none" w:sz="0" w:space="0" w:color="auto"/>
            <w:right w:val="none" w:sz="0" w:space="0" w:color="auto"/>
          </w:divBdr>
        </w:div>
        <w:div w:id="1877308109">
          <w:marLeft w:val="0"/>
          <w:marRight w:val="0"/>
          <w:marTop w:val="0"/>
          <w:marBottom w:val="0"/>
          <w:divBdr>
            <w:top w:val="none" w:sz="0" w:space="0" w:color="auto"/>
            <w:left w:val="none" w:sz="0" w:space="0" w:color="auto"/>
            <w:bottom w:val="none" w:sz="0" w:space="0" w:color="auto"/>
            <w:right w:val="none" w:sz="0" w:space="0" w:color="auto"/>
          </w:divBdr>
        </w:div>
      </w:divsChild>
    </w:div>
    <w:div w:id="1575697565">
      <w:bodyDiv w:val="1"/>
      <w:marLeft w:val="0"/>
      <w:marRight w:val="0"/>
      <w:marTop w:val="0"/>
      <w:marBottom w:val="0"/>
      <w:divBdr>
        <w:top w:val="none" w:sz="0" w:space="0" w:color="auto"/>
        <w:left w:val="none" w:sz="0" w:space="0" w:color="auto"/>
        <w:bottom w:val="none" w:sz="0" w:space="0" w:color="auto"/>
        <w:right w:val="none" w:sz="0" w:space="0" w:color="auto"/>
      </w:divBdr>
      <w:divsChild>
        <w:div w:id="773549017">
          <w:marLeft w:val="0"/>
          <w:marRight w:val="0"/>
          <w:marTop w:val="120"/>
          <w:marBottom w:val="120"/>
          <w:divBdr>
            <w:top w:val="none" w:sz="0" w:space="0" w:color="auto"/>
            <w:left w:val="none" w:sz="0" w:space="0" w:color="auto"/>
            <w:bottom w:val="none" w:sz="0" w:space="0" w:color="auto"/>
            <w:right w:val="none" w:sz="0" w:space="0" w:color="auto"/>
          </w:divBdr>
          <w:divsChild>
            <w:div w:id="728111400">
              <w:marLeft w:val="0"/>
              <w:marRight w:val="0"/>
              <w:marTop w:val="0"/>
              <w:marBottom w:val="0"/>
              <w:divBdr>
                <w:top w:val="none" w:sz="0" w:space="0" w:color="auto"/>
                <w:left w:val="none" w:sz="0" w:space="0" w:color="auto"/>
                <w:bottom w:val="none" w:sz="0" w:space="0" w:color="auto"/>
                <w:right w:val="none" w:sz="0" w:space="0" w:color="auto"/>
              </w:divBdr>
            </w:div>
          </w:divsChild>
        </w:div>
        <w:div w:id="1157694623">
          <w:marLeft w:val="0"/>
          <w:marRight w:val="0"/>
          <w:marTop w:val="0"/>
          <w:marBottom w:val="120"/>
          <w:divBdr>
            <w:top w:val="none" w:sz="0" w:space="0" w:color="auto"/>
            <w:left w:val="none" w:sz="0" w:space="0" w:color="auto"/>
            <w:bottom w:val="none" w:sz="0" w:space="0" w:color="auto"/>
            <w:right w:val="none" w:sz="0" w:space="0" w:color="auto"/>
          </w:divBdr>
          <w:divsChild>
            <w:div w:id="681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8066">
      <w:bodyDiv w:val="1"/>
      <w:marLeft w:val="0"/>
      <w:marRight w:val="0"/>
      <w:marTop w:val="0"/>
      <w:marBottom w:val="0"/>
      <w:divBdr>
        <w:top w:val="none" w:sz="0" w:space="0" w:color="auto"/>
        <w:left w:val="none" w:sz="0" w:space="0" w:color="auto"/>
        <w:bottom w:val="none" w:sz="0" w:space="0" w:color="auto"/>
        <w:right w:val="none" w:sz="0" w:space="0" w:color="auto"/>
      </w:divBdr>
    </w:div>
    <w:div w:id="1741563889">
      <w:bodyDiv w:val="1"/>
      <w:marLeft w:val="0"/>
      <w:marRight w:val="0"/>
      <w:marTop w:val="0"/>
      <w:marBottom w:val="0"/>
      <w:divBdr>
        <w:top w:val="none" w:sz="0" w:space="0" w:color="auto"/>
        <w:left w:val="none" w:sz="0" w:space="0" w:color="auto"/>
        <w:bottom w:val="none" w:sz="0" w:space="0" w:color="auto"/>
        <w:right w:val="none" w:sz="0" w:space="0" w:color="auto"/>
      </w:divBdr>
      <w:divsChild>
        <w:div w:id="149756781">
          <w:marLeft w:val="0"/>
          <w:marRight w:val="0"/>
          <w:marTop w:val="0"/>
          <w:marBottom w:val="0"/>
          <w:divBdr>
            <w:top w:val="none" w:sz="0" w:space="0" w:color="auto"/>
            <w:left w:val="none" w:sz="0" w:space="0" w:color="auto"/>
            <w:bottom w:val="none" w:sz="0" w:space="0" w:color="auto"/>
            <w:right w:val="none" w:sz="0" w:space="0" w:color="auto"/>
          </w:divBdr>
        </w:div>
        <w:div w:id="1090346493">
          <w:marLeft w:val="0"/>
          <w:marRight w:val="0"/>
          <w:marTop w:val="0"/>
          <w:marBottom w:val="0"/>
          <w:divBdr>
            <w:top w:val="none" w:sz="0" w:space="0" w:color="auto"/>
            <w:left w:val="none" w:sz="0" w:space="0" w:color="auto"/>
            <w:bottom w:val="none" w:sz="0" w:space="0" w:color="auto"/>
            <w:right w:val="none" w:sz="0" w:space="0" w:color="auto"/>
          </w:divBdr>
        </w:div>
        <w:div w:id="1149979121">
          <w:marLeft w:val="0"/>
          <w:marRight w:val="0"/>
          <w:marTop w:val="0"/>
          <w:marBottom w:val="0"/>
          <w:divBdr>
            <w:top w:val="none" w:sz="0" w:space="0" w:color="auto"/>
            <w:left w:val="none" w:sz="0" w:space="0" w:color="auto"/>
            <w:bottom w:val="none" w:sz="0" w:space="0" w:color="auto"/>
            <w:right w:val="none" w:sz="0" w:space="0" w:color="auto"/>
          </w:divBdr>
        </w:div>
        <w:div w:id="1194615878">
          <w:marLeft w:val="0"/>
          <w:marRight w:val="0"/>
          <w:marTop w:val="0"/>
          <w:marBottom w:val="0"/>
          <w:divBdr>
            <w:top w:val="none" w:sz="0" w:space="0" w:color="auto"/>
            <w:left w:val="none" w:sz="0" w:space="0" w:color="auto"/>
            <w:bottom w:val="none" w:sz="0" w:space="0" w:color="auto"/>
            <w:right w:val="none" w:sz="0" w:space="0" w:color="auto"/>
          </w:divBdr>
        </w:div>
      </w:divsChild>
    </w:div>
    <w:div w:id="1765833857">
      <w:bodyDiv w:val="1"/>
      <w:marLeft w:val="0"/>
      <w:marRight w:val="0"/>
      <w:marTop w:val="0"/>
      <w:marBottom w:val="0"/>
      <w:divBdr>
        <w:top w:val="none" w:sz="0" w:space="0" w:color="auto"/>
        <w:left w:val="none" w:sz="0" w:space="0" w:color="auto"/>
        <w:bottom w:val="none" w:sz="0" w:space="0" w:color="auto"/>
        <w:right w:val="none" w:sz="0" w:space="0" w:color="auto"/>
      </w:divBdr>
    </w:div>
    <w:div w:id="1788157116">
      <w:bodyDiv w:val="1"/>
      <w:marLeft w:val="0"/>
      <w:marRight w:val="0"/>
      <w:marTop w:val="0"/>
      <w:marBottom w:val="0"/>
      <w:divBdr>
        <w:top w:val="none" w:sz="0" w:space="0" w:color="auto"/>
        <w:left w:val="none" w:sz="0" w:space="0" w:color="auto"/>
        <w:bottom w:val="none" w:sz="0" w:space="0" w:color="auto"/>
        <w:right w:val="none" w:sz="0" w:space="0" w:color="auto"/>
      </w:divBdr>
      <w:divsChild>
        <w:div w:id="894974736">
          <w:marLeft w:val="0"/>
          <w:marRight w:val="0"/>
          <w:marTop w:val="120"/>
          <w:marBottom w:val="120"/>
          <w:divBdr>
            <w:top w:val="none" w:sz="0" w:space="0" w:color="auto"/>
            <w:left w:val="none" w:sz="0" w:space="0" w:color="auto"/>
            <w:bottom w:val="none" w:sz="0" w:space="0" w:color="auto"/>
            <w:right w:val="none" w:sz="0" w:space="0" w:color="auto"/>
          </w:divBdr>
          <w:divsChild>
            <w:div w:id="1877548092">
              <w:marLeft w:val="0"/>
              <w:marRight w:val="0"/>
              <w:marTop w:val="0"/>
              <w:marBottom w:val="0"/>
              <w:divBdr>
                <w:top w:val="none" w:sz="0" w:space="0" w:color="auto"/>
                <w:left w:val="none" w:sz="0" w:space="0" w:color="auto"/>
                <w:bottom w:val="none" w:sz="0" w:space="0" w:color="auto"/>
                <w:right w:val="none" w:sz="0" w:space="0" w:color="auto"/>
              </w:divBdr>
            </w:div>
          </w:divsChild>
        </w:div>
        <w:div w:id="1743217584">
          <w:marLeft w:val="0"/>
          <w:marRight w:val="0"/>
          <w:marTop w:val="0"/>
          <w:marBottom w:val="120"/>
          <w:divBdr>
            <w:top w:val="none" w:sz="0" w:space="0" w:color="auto"/>
            <w:left w:val="none" w:sz="0" w:space="0" w:color="auto"/>
            <w:bottom w:val="none" w:sz="0" w:space="0" w:color="auto"/>
            <w:right w:val="none" w:sz="0" w:space="0" w:color="auto"/>
          </w:divBdr>
          <w:divsChild>
            <w:div w:id="15367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5446">
      <w:bodyDiv w:val="1"/>
      <w:marLeft w:val="0"/>
      <w:marRight w:val="0"/>
      <w:marTop w:val="0"/>
      <w:marBottom w:val="0"/>
      <w:divBdr>
        <w:top w:val="none" w:sz="0" w:space="0" w:color="auto"/>
        <w:left w:val="none" w:sz="0" w:space="0" w:color="auto"/>
        <w:bottom w:val="none" w:sz="0" w:space="0" w:color="auto"/>
        <w:right w:val="none" w:sz="0" w:space="0" w:color="auto"/>
      </w:divBdr>
    </w:div>
    <w:div w:id="1896774117">
      <w:bodyDiv w:val="1"/>
      <w:marLeft w:val="0"/>
      <w:marRight w:val="0"/>
      <w:marTop w:val="0"/>
      <w:marBottom w:val="0"/>
      <w:divBdr>
        <w:top w:val="none" w:sz="0" w:space="0" w:color="auto"/>
        <w:left w:val="none" w:sz="0" w:space="0" w:color="auto"/>
        <w:bottom w:val="none" w:sz="0" w:space="0" w:color="auto"/>
        <w:right w:val="none" w:sz="0" w:space="0" w:color="auto"/>
      </w:divBdr>
      <w:divsChild>
        <w:div w:id="536283676">
          <w:marLeft w:val="0"/>
          <w:marRight w:val="0"/>
          <w:marTop w:val="0"/>
          <w:marBottom w:val="120"/>
          <w:divBdr>
            <w:top w:val="none" w:sz="0" w:space="0" w:color="auto"/>
            <w:left w:val="none" w:sz="0" w:space="0" w:color="auto"/>
            <w:bottom w:val="none" w:sz="0" w:space="0" w:color="auto"/>
            <w:right w:val="none" w:sz="0" w:space="0" w:color="auto"/>
          </w:divBdr>
          <w:divsChild>
            <w:div w:id="1294944425">
              <w:marLeft w:val="0"/>
              <w:marRight w:val="0"/>
              <w:marTop w:val="0"/>
              <w:marBottom w:val="0"/>
              <w:divBdr>
                <w:top w:val="none" w:sz="0" w:space="0" w:color="auto"/>
                <w:left w:val="none" w:sz="0" w:space="0" w:color="auto"/>
                <w:bottom w:val="none" w:sz="0" w:space="0" w:color="auto"/>
                <w:right w:val="none" w:sz="0" w:space="0" w:color="auto"/>
              </w:divBdr>
            </w:div>
          </w:divsChild>
        </w:div>
        <w:div w:id="1544557648">
          <w:marLeft w:val="0"/>
          <w:marRight w:val="0"/>
          <w:marTop w:val="120"/>
          <w:marBottom w:val="120"/>
          <w:divBdr>
            <w:top w:val="none" w:sz="0" w:space="0" w:color="auto"/>
            <w:left w:val="none" w:sz="0" w:space="0" w:color="auto"/>
            <w:bottom w:val="none" w:sz="0" w:space="0" w:color="auto"/>
            <w:right w:val="none" w:sz="0" w:space="0" w:color="auto"/>
          </w:divBdr>
          <w:divsChild>
            <w:div w:id="15573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6563">
      <w:bodyDiv w:val="1"/>
      <w:marLeft w:val="0"/>
      <w:marRight w:val="0"/>
      <w:marTop w:val="0"/>
      <w:marBottom w:val="0"/>
      <w:divBdr>
        <w:top w:val="none" w:sz="0" w:space="0" w:color="auto"/>
        <w:left w:val="none" w:sz="0" w:space="0" w:color="auto"/>
        <w:bottom w:val="none" w:sz="0" w:space="0" w:color="auto"/>
        <w:right w:val="none" w:sz="0" w:space="0" w:color="auto"/>
      </w:divBdr>
      <w:divsChild>
        <w:div w:id="1962300174">
          <w:marLeft w:val="0"/>
          <w:marRight w:val="337"/>
          <w:marTop w:val="0"/>
          <w:marBottom w:val="0"/>
          <w:divBdr>
            <w:top w:val="none" w:sz="0" w:space="0" w:color="auto"/>
            <w:left w:val="none" w:sz="0" w:space="0" w:color="auto"/>
            <w:bottom w:val="none" w:sz="0" w:space="0" w:color="auto"/>
            <w:right w:val="none" w:sz="0" w:space="0" w:color="auto"/>
          </w:divBdr>
        </w:div>
        <w:div w:id="20698417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vlaanderen.be/image/upload/v1713727926/Kompas_Future_Proef_Award_Graduaat_2024_sa1esj.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future-proef-award/beoordelingscriteria-komp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utureproefaward.be" TargetMode="External"/><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futureproefaward.be" TargetMode="External"/><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yndenb\OneDrive%20-%20Vlaamse%20overheid%20-%20Office%20365\Documenten\Aangepaste%20Office-sjablonen\template%20Future%20Proef%20Awa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D2CFFD7BF94B3CB3F246D1A1BA6D46"/>
        <w:category>
          <w:name w:val="Algemeen"/>
          <w:gallery w:val="placeholder"/>
        </w:category>
        <w:types>
          <w:type w:val="bbPlcHdr"/>
        </w:types>
        <w:behaviors>
          <w:behavior w:val="content"/>
        </w:behaviors>
        <w:guid w:val="{95262E25-E4F6-4C61-904D-0D52CB01A00F}"/>
      </w:docPartPr>
      <w:docPartBody>
        <w:p w:rsidR="00C602E0" w:rsidRDefault="00AD4DE1" w:rsidP="00AD4DE1">
          <w:pPr>
            <w:pStyle w:val="71D2CFFD7BF94B3CB3F246D1A1BA6D46"/>
          </w:pPr>
          <w:r w:rsidRPr="000224C5">
            <w:rPr>
              <w:rStyle w:val="Tekstvantijdelijkeaanduiding"/>
            </w:rPr>
            <w:t>Klik of tik om tekst in te voeren.</w:t>
          </w:r>
        </w:p>
      </w:docPartBody>
    </w:docPart>
    <w:docPart>
      <w:docPartPr>
        <w:name w:val="DC26E730BF284A17B618CB4A3FA54B14"/>
        <w:category>
          <w:name w:val="Algemeen"/>
          <w:gallery w:val="placeholder"/>
        </w:category>
        <w:types>
          <w:type w:val="bbPlcHdr"/>
        </w:types>
        <w:behaviors>
          <w:behavior w:val="content"/>
        </w:behaviors>
        <w:guid w:val="{A8D81901-2A57-4FCE-A2C8-86BBE4902FF6}"/>
      </w:docPartPr>
      <w:docPartBody>
        <w:p w:rsidR="00C602E0" w:rsidRDefault="00AD4DE1" w:rsidP="00AD4DE1">
          <w:pPr>
            <w:pStyle w:val="DC26E730BF284A17B618CB4A3FA54B14"/>
          </w:pPr>
          <w:r w:rsidRPr="000224C5">
            <w:rPr>
              <w:rStyle w:val="Tekstvantijdelijkeaanduiding"/>
            </w:rPr>
            <w:t>Klik of tik om tekst in te voeren.</w:t>
          </w:r>
        </w:p>
      </w:docPartBody>
    </w:docPart>
    <w:docPart>
      <w:docPartPr>
        <w:name w:val="3ABDA34E17BB48779FAF8802EA5D4987"/>
        <w:category>
          <w:name w:val="Algemeen"/>
          <w:gallery w:val="placeholder"/>
        </w:category>
        <w:types>
          <w:type w:val="bbPlcHdr"/>
        </w:types>
        <w:behaviors>
          <w:behavior w:val="content"/>
        </w:behaviors>
        <w:guid w:val="{2E9AF72B-7BC8-4B9E-84AC-31BC7F4D076E}"/>
      </w:docPartPr>
      <w:docPartBody>
        <w:p w:rsidR="00C602E0" w:rsidRDefault="00AD4DE1" w:rsidP="00AD4DE1">
          <w:pPr>
            <w:pStyle w:val="3ABDA34E17BB48779FAF8802EA5D4987"/>
          </w:pPr>
          <w:r w:rsidRPr="000224C5">
            <w:rPr>
              <w:rStyle w:val="Tekstvantijdelijkeaanduiding"/>
            </w:rPr>
            <w:t>Klik of tik om tekst in te voeren.</w:t>
          </w:r>
        </w:p>
      </w:docPartBody>
    </w:docPart>
    <w:docPart>
      <w:docPartPr>
        <w:name w:val="ADCA14FCF1624B91855359BE95117A6D"/>
        <w:category>
          <w:name w:val="Algemeen"/>
          <w:gallery w:val="placeholder"/>
        </w:category>
        <w:types>
          <w:type w:val="bbPlcHdr"/>
        </w:types>
        <w:behaviors>
          <w:behavior w:val="content"/>
        </w:behaviors>
        <w:guid w:val="{E1E081CD-1097-46F2-99A4-02FFD5F08B02}"/>
      </w:docPartPr>
      <w:docPartBody>
        <w:p w:rsidR="00C602E0" w:rsidRDefault="00AD4DE1" w:rsidP="00AD4DE1">
          <w:pPr>
            <w:pStyle w:val="ADCA14FCF1624B91855359BE95117A6D"/>
          </w:pPr>
          <w:r w:rsidRPr="000224C5">
            <w:rPr>
              <w:rStyle w:val="Tekstvantijdelijkeaanduiding"/>
            </w:rPr>
            <w:t>Klik of tik om tekst in te voeren.</w:t>
          </w:r>
        </w:p>
      </w:docPartBody>
    </w:docPart>
    <w:docPart>
      <w:docPartPr>
        <w:name w:val="BA8DE67D9CA349EB88124B322E229A11"/>
        <w:category>
          <w:name w:val="Algemeen"/>
          <w:gallery w:val="placeholder"/>
        </w:category>
        <w:types>
          <w:type w:val="bbPlcHdr"/>
        </w:types>
        <w:behaviors>
          <w:behavior w:val="content"/>
        </w:behaviors>
        <w:guid w:val="{99907371-CD6A-4905-AFB6-0F9B6D580024}"/>
      </w:docPartPr>
      <w:docPartBody>
        <w:p w:rsidR="00C602E0" w:rsidRDefault="00AD4DE1" w:rsidP="00AD4DE1">
          <w:pPr>
            <w:pStyle w:val="BA8DE67D9CA349EB88124B322E229A11"/>
          </w:pPr>
          <w:r w:rsidRPr="000224C5">
            <w:rPr>
              <w:rStyle w:val="Tekstvantijdelijkeaanduiding"/>
            </w:rPr>
            <w:t>Klik of tik om tekst in te voeren.</w:t>
          </w:r>
        </w:p>
      </w:docPartBody>
    </w:docPart>
    <w:docPart>
      <w:docPartPr>
        <w:name w:val="FB558F9545F24CAEA00B3AC30AE3935D"/>
        <w:category>
          <w:name w:val="Algemeen"/>
          <w:gallery w:val="placeholder"/>
        </w:category>
        <w:types>
          <w:type w:val="bbPlcHdr"/>
        </w:types>
        <w:behaviors>
          <w:behavior w:val="content"/>
        </w:behaviors>
        <w:guid w:val="{08DBF00E-0BAB-491C-80B7-C2ED10A28836}"/>
      </w:docPartPr>
      <w:docPartBody>
        <w:p w:rsidR="00C602E0" w:rsidRDefault="00AD4DE1" w:rsidP="00AD4DE1">
          <w:pPr>
            <w:pStyle w:val="FB558F9545F24CAEA00B3AC30AE3935D"/>
          </w:pPr>
          <w:r w:rsidRPr="000224C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13"/>
    <w:rsid w:val="00205554"/>
    <w:rsid w:val="00333E8C"/>
    <w:rsid w:val="00662612"/>
    <w:rsid w:val="006E3613"/>
    <w:rsid w:val="00803509"/>
    <w:rsid w:val="008F4A53"/>
    <w:rsid w:val="00A00572"/>
    <w:rsid w:val="00A951A1"/>
    <w:rsid w:val="00AD4DE1"/>
    <w:rsid w:val="00AE4EDB"/>
    <w:rsid w:val="00C4216F"/>
    <w:rsid w:val="00C602E0"/>
    <w:rsid w:val="00FF58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D4DE1"/>
    <w:rPr>
      <w:color w:val="808080"/>
    </w:rPr>
  </w:style>
  <w:style w:type="paragraph" w:customStyle="1" w:styleId="71D2CFFD7BF94B3CB3F246D1A1BA6D46">
    <w:name w:val="71D2CFFD7BF94B3CB3F246D1A1BA6D46"/>
    <w:rsid w:val="00AD4DE1"/>
    <w:rPr>
      <w:kern w:val="2"/>
      <w14:ligatures w14:val="standardContextual"/>
    </w:rPr>
  </w:style>
  <w:style w:type="paragraph" w:customStyle="1" w:styleId="DC26E730BF284A17B618CB4A3FA54B14">
    <w:name w:val="DC26E730BF284A17B618CB4A3FA54B14"/>
    <w:rsid w:val="00AD4DE1"/>
    <w:rPr>
      <w:kern w:val="2"/>
      <w14:ligatures w14:val="standardContextual"/>
    </w:rPr>
  </w:style>
  <w:style w:type="paragraph" w:customStyle="1" w:styleId="3ABDA34E17BB48779FAF8802EA5D4987">
    <w:name w:val="3ABDA34E17BB48779FAF8802EA5D4987"/>
    <w:rsid w:val="00AD4DE1"/>
    <w:rPr>
      <w:kern w:val="2"/>
      <w14:ligatures w14:val="standardContextual"/>
    </w:rPr>
  </w:style>
  <w:style w:type="paragraph" w:customStyle="1" w:styleId="ADCA14FCF1624B91855359BE95117A6D">
    <w:name w:val="ADCA14FCF1624B91855359BE95117A6D"/>
    <w:rsid w:val="00AD4DE1"/>
    <w:rPr>
      <w:kern w:val="2"/>
      <w14:ligatures w14:val="standardContextual"/>
    </w:rPr>
  </w:style>
  <w:style w:type="paragraph" w:customStyle="1" w:styleId="BA8DE67D9CA349EB88124B322E229A11">
    <w:name w:val="BA8DE67D9CA349EB88124B322E229A11"/>
    <w:rsid w:val="00AD4DE1"/>
    <w:rPr>
      <w:kern w:val="2"/>
      <w14:ligatures w14:val="standardContextual"/>
    </w:rPr>
  </w:style>
  <w:style w:type="paragraph" w:customStyle="1" w:styleId="FB558F9545F24CAEA00B3AC30AE3935D">
    <w:name w:val="FB558F9545F24CAEA00B3AC30AE3935D"/>
    <w:rsid w:val="00AD4D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FUTURE PROEF AWARD">
      <a:dk1>
        <a:sysClr val="windowText" lastClr="000000"/>
      </a:dk1>
      <a:lt1>
        <a:sysClr val="window" lastClr="FFFFFF"/>
      </a:lt1>
      <a:dk2>
        <a:srgbClr val="417868"/>
      </a:dk2>
      <a:lt2>
        <a:srgbClr val="E7E6E6"/>
      </a:lt2>
      <a:accent1>
        <a:srgbClr val="417868"/>
      </a:accent1>
      <a:accent2>
        <a:srgbClr val="4EA58E"/>
      </a:accent2>
      <a:accent3>
        <a:srgbClr val="5AB9A0"/>
      </a:accent3>
      <a:accent4>
        <a:srgbClr val="E7E6E6"/>
      </a:accent4>
      <a:accent5>
        <a:srgbClr val="4F3D5A"/>
      </a:accent5>
      <a:accent6>
        <a:srgbClr val="715778"/>
      </a:accent6>
      <a:hlink>
        <a:srgbClr val="8576A1"/>
      </a:hlink>
      <a:folHlink>
        <a:srgbClr val="F2F2F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aa625f04-aa0d-4a2a-98f8-562306bf69db">
      <Value>8</Value>
      <Value>24</Value>
    </TaxCatchAll>
    <Flexnet xmlns="aa625f04-aa0d-4a2a-98f8-562306bf69db">
      <Value>Hoger Onderwijs</Value>
    </Flexnet>
    <Projecttitel xmlns="aa625f04-aa0d-4a2a-98f8-562306bf69db">Futureproef Award</Projecttitel>
    <cddde428d2934cfe9002ebf3c791f98c xmlns="aa625f04-aa0d-4a2a-98f8-562306bf69db">
      <Terms xmlns="http://schemas.microsoft.com/office/infopath/2007/PartnerControls"/>
    </cddde428d2934cfe9002ebf3c791f98c>
    <j78215cb414f4ff7bf2f2c52b48e3a53 xmlns="aa625f04-aa0d-4a2a-98f8-562306bf69db">
      <Terms xmlns="http://schemas.microsoft.com/office/infopath/2007/PartnerControls">
        <TermInfo xmlns="http://schemas.microsoft.com/office/infopath/2007/PartnerControls">
          <TermName xmlns="http://schemas.microsoft.com/office/infopath/2007/PartnerControls">Fiche</TermName>
          <TermId xmlns="http://schemas.microsoft.com/office/infopath/2007/PartnerControls">98c29d1a-a204-417a-b9bd-6617ebf6c397</TermId>
        </TermInfo>
      </Terms>
    </j78215cb414f4ff7bf2f2c52b48e3a53>
    <Werking_centra xmlns="aa625f04-aa0d-4a2a-98f8-562306bf69db" xsi:nil="true"/>
    <Projectonderdeel xmlns="aa625f04-aa0d-4a2a-98f8-562306bf69db">Werkmap</Projectonderdeel>
    <p414ca4b2f964bebb8de672eafd60c49 xmlns="aa625f04-aa0d-4a2a-98f8-562306bf69db">
      <Terms xmlns="http://schemas.microsoft.com/office/infopath/2007/PartnerControls"/>
    </p414ca4b2f964bebb8de672eafd60c49>
    <Documentdatum xmlns="aa625f04-aa0d-4a2a-98f8-562306bf69db">2023-05-10T22:00:00+00:00</Documentdatum>
    <Projectjaar xmlns="aa625f04-aa0d-4a2a-98f8-562306bf69db">
      <Value>2021</Value>
      <Value>2022</Value>
      <Value>2023</Value>
      <Value>2024</Value>
      <Value>2025</Value>
    </Projectjaar>
    <Doelgroep xmlns="aa625f04-aa0d-4a2a-98f8-562306bf69db">
      <Value>5</Value>
    </Doelgroep>
    <Jaartal xmlns="aa625f04-aa0d-4a2a-98f8-562306bf69db">2023</Jaartal>
    <Projectthema xmlns="aa625f04-aa0d-4a2a-98f8-562306bf69db" xsi:nil="true"/>
    <j63d4ba13ec3478b9e10504c790ee7d0 xmlns="aa625f04-aa0d-4a2a-98f8-562306bf69db">
      <Terms xmlns="http://schemas.microsoft.com/office/infopath/2007/PartnerControls"/>
    </j63d4ba13ec3478b9e10504c790ee7d0>
    <o3312647c9614b7bb9410f6b7551bab3 xmlns="aa625f04-aa0d-4a2a-98f8-562306bf69db">
      <Terms xmlns="http://schemas.microsoft.com/office/infopath/2007/PartnerControls"/>
    </o3312647c9614b7bb9410f6b7551bab3>
    <l5d12966a0d34299b0e4c398237eaf4f xmlns="aa625f04-aa0d-4a2a-98f8-562306bf69db">
      <Terms xmlns="http://schemas.microsoft.com/office/infopath/2007/PartnerControls">
        <TermInfo xmlns="http://schemas.microsoft.com/office/infopath/2007/PartnerControls">
          <TermName xmlns="http://schemas.microsoft.com/office/infopath/2007/PartnerControls">PBM</TermName>
          <TermId xmlns="http://schemas.microsoft.com/office/infopath/2007/PartnerControls">8962c903-41a0-416c-b4ea-cc68c6779342</TermId>
        </TermInfo>
      </Terms>
    </l5d12966a0d34299b0e4c398237eaf4f>
    <h6b55da96cf94bfbb2b2d6546447c3d9 xmlns="aa625f04-aa0d-4a2a-98f8-562306bf69db">
      <Terms xmlns="http://schemas.microsoft.com/office/infopath/2007/PartnerControls"/>
    </h6b55da96cf94bfbb2b2d6546447c3d9>
    <Projectfase xmlns="aa625f04-aa0d-4a2a-98f8-562306bf69db" xsi:nil="true"/>
    <Strategie xmlns="aa625f04-aa0d-4a2a-98f8-562306bf69db">
      <Value>Campagne</Value>
      <Value>Evenement</Value>
      <Value>Netwerk en initiatief versterken</Value>
      <Value>Communicatie</Value>
    </Strategie>
    <_dlc_DocId xmlns="aa625f04-aa0d-4a2a-98f8-562306bf69db">CF4NN55XFXUX-1000263735-518</_dlc_DocId>
    <_dlc_DocIdUrl xmlns="aa625f04-aa0d-4a2a-98f8-562306bf69db">
      <Url>https://vlaamseoverheid.sharepoint.com/sites/domg_ps_duurzaameducatiepunt/_layouts/15/DocIdRedir.aspx?ID=CF4NN55XFXUX-1000263735-518</Url>
      <Description>CF4NN55XFXUX-1000263735-518</Description>
    </_dlc_DocIdUrl>
    <lcf76f155ced4ddcb4097134ff3c332f xmlns="e9bba523-f71c-4f09-9c13-1aacb22eb09a">
      <Terms xmlns="http://schemas.microsoft.com/office/infopath/2007/PartnerControls"/>
    </lcf76f155ced4ddcb4097134ff3c332f>
    <Partner_project xmlns="aa625f04-aa0d-4a2a-98f8-562306bf69db" xsi:nil="true"/>
    <Projectsubthema xmlns="aa625f04-aa0d-4a2a-98f8-562306bf69db" xsi:nil="true"/>
    <Forum xmlns="aa625f04-aa0d-4a2a-98f8-562306bf69db" xsi:nil="true"/>
    <Opdeling xmlns="aa625f04-aa0d-4a2a-98f8-562306bf69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Project_document" ma:contentTypeID="0x0101007991F416DBAD844189EAD00D82ECA0DF010002EA8BA61BC71E4E80D53A8847E11B50" ma:contentTypeVersion="27" ma:contentTypeDescription="" ma:contentTypeScope="" ma:versionID="7ce34536085dd09d8f67b90a9f0517a1">
  <xsd:schema xmlns:xsd="http://www.w3.org/2001/XMLSchema" xmlns:xs="http://www.w3.org/2001/XMLSchema" xmlns:p="http://schemas.microsoft.com/office/2006/metadata/properties" xmlns:ns2="aa625f04-aa0d-4a2a-98f8-562306bf69db" xmlns:ns3="e9bba523-f71c-4f09-9c13-1aacb22eb09a" targetNamespace="http://schemas.microsoft.com/office/2006/metadata/properties" ma:root="true" ma:fieldsID="9e3d899d970a6bf6d0ac4ec2be175a15" ns2:_="" ns3:_="">
    <xsd:import namespace="aa625f04-aa0d-4a2a-98f8-562306bf69db"/>
    <xsd:import namespace="e9bba523-f71c-4f09-9c13-1aacb22eb09a"/>
    <xsd:element name="properties">
      <xsd:complexType>
        <xsd:sequence>
          <xsd:element name="documentManagement">
            <xsd:complexType>
              <xsd:all>
                <xsd:element ref="ns2:Documentdatum" minOccurs="0"/>
                <xsd:element ref="ns2:Projectfase" minOccurs="0"/>
                <xsd:element ref="ns2:Opdeling" minOccurs="0"/>
                <xsd:element ref="ns2:Jaartal" minOccurs="0"/>
                <xsd:element ref="ns2:Projecttitel" minOccurs="0"/>
                <xsd:element ref="ns2:Projectthema" minOccurs="0"/>
                <xsd:element ref="ns2:Projectsubthema" minOccurs="0"/>
                <xsd:element ref="ns2:Flexnet" minOccurs="0"/>
                <xsd:element ref="ns2:Strategie" minOccurs="0"/>
                <xsd:element ref="ns2:Partner_project" minOccurs="0"/>
                <xsd:element ref="ns2:Forum" minOccurs="0"/>
                <xsd:element ref="ns2:Doelgroep" minOccurs="0"/>
                <xsd:element ref="ns2:Werking_centra" minOccurs="0"/>
                <xsd:element ref="ns2:Projectjaar" minOccurs="0"/>
                <xsd:element ref="ns2:Projectonderdeel" minOccurs="0"/>
                <xsd:element ref="ns2:o3312647c9614b7bb9410f6b7551bab3" minOccurs="0"/>
                <xsd:element ref="ns2:p414ca4b2f964bebb8de672eafd60c49" minOccurs="0"/>
                <xsd:element ref="ns2:j78215cb414f4ff7bf2f2c52b48e3a53" minOccurs="0"/>
                <xsd:element ref="ns2:j63d4ba13ec3478b9e10504c790ee7d0" minOccurs="0"/>
                <xsd:element ref="ns2:l5d12966a0d34299b0e4c398237eaf4f" minOccurs="0"/>
                <xsd:element ref="ns2:_dlc_DocId" minOccurs="0"/>
                <xsd:element ref="ns2:_dlc_DocIdUrl" minOccurs="0"/>
                <xsd:element ref="ns2:_dlc_DocIdPersistId" minOccurs="0"/>
                <xsd:element ref="ns2:h6b55da96cf94bfbb2b2d6546447c3d9" minOccurs="0"/>
                <xsd:element ref="ns2:TaxCatchAll" minOccurs="0"/>
                <xsd:element ref="ns2:TaxCatchAllLabel"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3:MediaServiceObjectDetectorVersions" minOccurs="0"/>
                <xsd:element ref="ns2:cddde428d2934cfe9002ebf3c791f98c"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25f04-aa0d-4a2a-98f8-562306bf69db" elementFormDefault="qualified">
    <xsd:import namespace="http://schemas.microsoft.com/office/2006/documentManagement/types"/>
    <xsd:import namespace="http://schemas.microsoft.com/office/infopath/2007/PartnerControls"/>
    <xsd:element name="Documentdatum" ma:index="4" nillable="true" ma:displayName="Documentdatum" ma:default="[today]" ma:description="Geef hier een datum in voor het document. Deze datum kan anders zijn dan de creatiedatum. En zal in de toekomst niet meer wijzigen in tegenstelling tot het veld &quot;Laatst gewijzigd&quot;" ma:format="DateOnly" ma:internalName="Documentdatum">
      <xsd:simpleType>
        <xsd:restriction base="dms:DateTime"/>
      </xsd:simpleType>
    </xsd:element>
    <xsd:element name="Projectfase" ma:index="5" nillable="true" ma:displayName="Projectfase" ma:format="Dropdown" ma:internalName="Projectfase">
      <xsd:simpleType>
        <xsd:restriction base="dms:Choice">
          <xsd:enumeration value="0 Gehele projectduur"/>
          <xsd:enumeration value="1 Voorbereiding"/>
          <xsd:enumeration value="2 Realisatie"/>
          <xsd:enumeration value="3 Nazorg"/>
        </xsd:restriction>
      </xsd:simpleType>
    </xsd:element>
    <xsd:element name="Opdeling" ma:index="6" nillable="true" ma:displayName="Opdeling" ma:internalName="Opdeling">
      <xsd:simpleType>
        <xsd:restriction base="dms:Text">
          <xsd:maxLength value="255"/>
        </xsd:restriction>
      </xsd:simpleType>
    </xsd:element>
    <xsd:element name="Jaartal" ma:index="7" nillable="true" ma:displayName="Jaartal" ma:internalName="Jaartal">
      <xsd:simpleType>
        <xsd:restriction base="dms:Text">
          <xsd:maxLength value="4"/>
        </xsd:restriction>
      </xsd:simpleType>
    </xsd:element>
    <xsd:element name="Projecttitel" ma:index="8" nillable="true" ma:displayName="Projecttitel" ma:internalName="Projecttitel">
      <xsd:simpleType>
        <xsd:restriction base="dms:Text">
          <xsd:maxLength value="255"/>
        </xsd:restriction>
      </xsd:simpleType>
    </xsd:element>
    <xsd:element name="Projectthema" ma:index="9" nillable="true" ma:displayName="Projectthema" ma:list="{5e476f62-6976-44ee-816a-fd0af6b61c25}" ma:internalName="Projectthema" ma:showField="Title" ma:web="aa625f04-aa0d-4a2a-98f8-562306bf69db">
      <xsd:complexType>
        <xsd:complexContent>
          <xsd:extension base="dms:MultiChoiceLookup">
            <xsd:sequence>
              <xsd:element name="Value" type="dms:Lookup" maxOccurs="unbounded" minOccurs="0" nillable="true"/>
            </xsd:sequence>
          </xsd:extension>
        </xsd:complexContent>
      </xsd:complexType>
    </xsd:element>
    <xsd:element name="Projectsubthema" ma:index="10" nillable="true" ma:displayName="Projectsubthema" ma:list="{a54a9806-2c74-48a4-bb55-4dc32bcba293}" ma:internalName="Projectsubthema" ma:showField="Title" ma:web="aa625f04-aa0d-4a2a-98f8-562306bf69db">
      <xsd:complexType>
        <xsd:complexContent>
          <xsd:extension base="dms:MultiChoiceLookup">
            <xsd:sequence>
              <xsd:element name="Value" type="dms:Lookup" maxOccurs="unbounded" minOccurs="0" nillable="true"/>
            </xsd:sequence>
          </xsd:extension>
        </xsd:complexContent>
      </xsd:complexType>
    </xsd:element>
    <xsd:element name="Flexnet" ma:index="11" nillable="true" ma:displayName="Flexnet" ma:internalName="Flexnet">
      <xsd:complexType>
        <xsd:complexContent>
          <xsd:extension base="dms:MultiChoice">
            <xsd:sequence>
              <xsd:element name="Value" maxOccurs="unbounded" minOccurs="0" nillable="true">
                <xsd:simpleType>
                  <xsd:restriction base="dms:Choice">
                    <xsd:enumeration value="Hoger Onderwijs"/>
                    <xsd:enumeration value="Leerplichtonderwijs"/>
                    <xsd:enumeration value="NMEDO professionelen"/>
                    <xsd:enumeration value="Redactieraad"/>
                    <xsd:enumeration value="Vorming en Professionalisering"/>
                    <xsd:enumeration value="Beleid, Innovatie en Onderzoek"/>
                    <xsd:enumeration value="De Helix"/>
                    <xsd:enumeration value="De Vroente"/>
                    <xsd:enumeration value="Duinpanne"/>
                    <xsd:enumeration value="Duurzaam educatiepunt"/>
                    <xsd:enumeration value="Team EDO"/>
                    <xsd:enumeration value="Team Centra"/>
                  </xsd:restriction>
                </xsd:simpleType>
              </xsd:element>
            </xsd:sequence>
          </xsd:extension>
        </xsd:complexContent>
      </xsd:complexType>
    </xsd:element>
    <xsd:element name="Strategie" ma:index="12" nillable="true" ma:displayName="Strategie" ma:internalName="Strategie" ma:readOnly="false">
      <xsd:complexType>
        <xsd:complexContent>
          <xsd:extension base="dms:MultiChoice">
            <xsd:sequence>
              <xsd:element name="Value" maxOccurs="unbounded" minOccurs="0" nillable="true">
                <xsd:simpleType>
                  <xsd:restriction base="dms:Choice">
                    <xsd:enumeration value="Professionalisering"/>
                    <xsd:enumeration value="Trajectbegeleiding"/>
                    <xsd:enumeration value="Netwerk en initiatief versterken"/>
                    <xsd:enumeration value="Beleid"/>
                    <xsd:enumeration value="Communicatie"/>
                    <xsd:enumeration value="Campagne"/>
                    <xsd:enumeration value="Management"/>
                    <xsd:enumeration value="Subsidies"/>
                    <xsd:enumeration value="Educatief materiaal"/>
                    <xsd:enumeration value="Onderzoek en innovatie"/>
                    <xsd:enumeration value="Evenement"/>
                  </xsd:restriction>
                </xsd:simpleType>
              </xsd:element>
            </xsd:sequence>
          </xsd:extension>
        </xsd:complexContent>
      </xsd:complexType>
    </xsd:element>
    <xsd:element name="Partner_project" ma:index="13" nillable="true" ma:displayName="Partner_project" ma:internalName="Partner_project">
      <xsd:complexType>
        <xsd:complexContent>
          <xsd:extension base="dms:MultiChoice">
            <xsd:sequence>
              <xsd:element name="Value" maxOccurs="unbounded" minOccurs="0" nillable="true">
                <xsd:simpleType>
                  <xsd:restriction base="dms:Choice">
                    <xsd:enumeration value="Agentschap Natuur en bos"/>
                    <xsd:enumeration value="Departement Onderwijs en vorming"/>
                    <xsd:enumeration value="Departement Werk en Sociale Economie"/>
                    <xsd:enumeration value="Vlaio"/>
                    <xsd:enumeration value="Beglobal"/>
                    <xsd:enumeration value="Djapo"/>
                    <xsd:enumeration value="Benelux"/>
                    <xsd:enumeration value="Andere landen"/>
                    <xsd:enumeration value="Onderwijskoepels"/>
                    <xsd:enumeration value="Natuurpunt"/>
                    <xsd:enumeration value="Onderwijskoepels"/>
                  </xsd:restriction>
                </xsd:simpleType>
              </xsd:element>
            </xsd:sequence>
          </xsd:extension>
        </xsd:complexContent>
      </xsd:complexType>
    </xsd:element>
    <xsd:element name="Forum" ma:index="14" nillable="true" ma:displayName="Forum" ma:internalName="Forum">
      <xsd:complexType>
        <xsd:complexContent>
          <xsd:extension base="dms:MultiChoice">
            <xsd:sequence>
              <xsd:element name="Value" maxOccurs="unbounded" minOccurs="0" nillable="true">
                <xsd:simpleType>
                  <xsd:restriction base="dms:Choice">
                    <xsd:enumeration value="EU"/>
                    <xsd:enumeration value="Intra Belgisch Platform"/>
                    <xsd:enumeration value="Oeso"/>
                    <xsd:enumeration value="VSDO"/>
                    <xsd:enumeration value="UNECE"/>
                    <xsd:enumeration value="Unesco"/>
                  </xsd:restriction>
                </xsd:simpleType>
              </xsd:element>
            </xsd:sequence>
          </xsd:extension>
        </xsd:complexContent>
      </xsd:complexType>
    </xsd:element>
    <xsd:element name="Doelgroep" ma:index="15" nillable="true" ma:displayName="Doelgroep" ma:list="{5b0938b2-b9a6-4652-8513-a8c46976578f}" ma:internalName="Doelgroep" ma:showField="Title" ma:web="aa625f04-aa0d-4a2a-98f8-562306bf69db">
      <xsd:complexType>
        <xsd:complexContent>
          <xsd:extension base="dms:MultiChoiceLookup">
            <xsd:sequence>
              <xsd:element name="Value" type="dms:Lookup" maxOccurs="unbounded" minOccurs="0" nillable="true"/>
            </xsd:sequence>
          </xsd:extension>
        </xsd:complexContent>
      </xsd:complexType>
    </xsd:element>
    <xsd:element name="Werking_centra" ma:index="16" nillable="true" ma:displayName="Werking_centra" ma:internalName="Werking_centra">
      <xsd:complexType>
        <xsd:complexContent>
          <xsd:extension base="dms:MultiChoice">
            <xsd:sequence>
              <xsd:element name="Value" maxOccurs="unbounded" minOccurs="0" nillable="true">
                <xsd:simpleType>
                  <xsd:restriction base="dms:Choice">
                    <xsd:enumeration value="Educatief materiaal"/>
                    <xsd:enumeration value="Begeleide activiteit"/>
                    <xsd:enumeration value="Expo"/>
                    <xsd:enumeration value="Gebouw en omgeving"/>
                    <xsd:enumeration value="Centrumwerking intern"/>
                    <xsd:enumeration value="Paden"/>
                    <xsd:enumeration value="Educatieve tuin"/>
                    <xsd:enumeration value="Zelf aan de slag"/>
                    <xsd:enumeration value="Samenwerking met externen"/>
                    <xsd:enumeration value="Vervoer"/>
                  </xsd:restriction>
                </xsd:simpleType>
              </xsd:element>
            </xsd:sequence>
          </xsd:extension>
        </xsd:complexContent>
      </xsd:complexType>
    </xsd:element>
    <xsd:element name="Projectjaar" ma:index="17" nillable="true" ma:displayName="Projectjaar" ma:internalName="Projectjaar">
      <xsd:complexType>
        <xsd:complexContent>
          <xsd:extension base="dms:MultiChoice">
            <xsd:sequence>
              <xsd:element name="Value" maxOccurs="unbounded" minOccurs="0" nillable="true">
                <xsd:simpleType>
                  <xsd:restriction base="dms:Choice">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restriction>
                </xsd:simpleType>
              </xsd:element>
            </xsd:sequence>
          </xsd:extension>
        </xsd:complexContent>
      </xsd:complexType>
    </xsd:element>
    <xsd:element name="Projectonderdeel" ma:index="18" nillable="true" ma:displayName="Projectonderdeel" ma:format="Dropdown" ma:internalName="Projectonderdeel">
      <xsd:simpleType>
        <xsd:restriction base="dms:Choice">
          <xsd:enumeration value="Projectmanagement en administratie"/>
          <xsd:enumeration value="Overleg"/>
          <xsd:enumeration value="Documentatie"/>
          <xsd:enumeration value="Werkmap"/>
          <xsd:enumeration value="Finale documenten"/>
          <xsd:enumeration value="Resultaat"/>
        </xsd:restriction>
      </xsd:simpleType>
    </xsd:element>
    <xsd:element name="o3312647c9614b7bb9410f6b7551bab3" ma:index="19" nillable="true" ma:taxonomy="true" ma:internalName="o3312647c9614b7bb9410f6b7551bab3" ma:taxonomyFieldName="Documentthema" ma:displayName="Documentthema" ma:readOnly="false" ma:fieldId="{83312647-c961-4b7b-b941-0f6b7551bab3}" ma:sspId="49ca8161-7180-459b-a0ef-1a71cf6ffea5" ma:termSetId="7f5dc639-d69b-41e6-acfb-d82e09969d7d" ma:anchorId="00000000-0000-0000-0000-000000000000" ma:open="false" ma:isKeyword="false">
      <xsd:complexType>
        <xsd:sequence>
          <xsd:element ref="pc:Terms" minOccurs="0" maxOccurs="1"/>
        </xsd:sequence>
      </xsd:complexType>
    </xsd:element>
    <xsd:element name="p414ca4b2f964bebb8de672eafd60c49" ma:index="21" nillable="true" ma:taxonomy="true" ma:internalName="p414ca4b2f964bebb8de672eafd60c49" ma:taxonomyFieldName="Documentstatus" ma:displayName="Documentstatus" ma:fieldId="{9414ca4b-2f96-4beb-b8de-672eafd60c49}" ma:sspId="49ca8161-7180-459b-a0ef-1a71cf6ffea5" ma:termSetId="7ab2d832-833d-4289-9780-81801abdeeb8" ma:anchorId="00000000-0000-0000-0000-000000000000" ma:open="false" ma:isKeyword="false">
      <xsd:complexType>
        <xsd:sequence>
          <xsd:element ref="pc:Terms" minOccurs="0" maxOccurs="1"/>
        </xsd:sequence>
      </xsd:complexType>
    </xsd:element>
    <xsd:element name="j78215cb414f4ff7bf2f2c52b48e3a53" ma:index="23" nillable="true" ma:taxonomy="true" ma:internalName="j78215cb414f4ff7bf2f2c52b48e3a53" ma:taxonomyFieldName="Documentsoort" ma:displayName="Documentsoort" ma:fieldId="{378215cb-414f-4ff7-bf2f-2c52b48e3a53}" ma:sspId="49ca8161-7180-459b-a0ef-1a71cf6ffea5" ma:termSetId="7f5dc639-d69b-41e6-acfb-d82e09969d7d" ma:anchorId="aabb0704-a38f-48ca-8bf3-9d29bf656ead" ma:open="false" ma:isKeyword="false">
      <xsd:complexType>
        <xsd:sequence>
          <xsd:element ref="pc:Terms" minOccurs="0" maxOccurs="1"/>
        </xsd:sequence>
      </xsd:complexType>
    </xsd:element>
    <xsd:element name="j63d4ba13ec3478b9e10504c790ee7d0" ma:index="25" nillable="true" ma:taxonomy="true" ma:internalName="j63d4ba13ec3478b9e10504c790ee7d0" ma:taxonomyFieldName="Trefwoorden" ma:displayName="Trefwoorden" ma:readOnly="false" ma:fieldId="{363d4ba1-3ec3-478b-9e10-504c790ee7d0}" ma:sspId="49ca8161-7180-459b-a0ef-1a71cf6ffea5" ma:termSetId="7f5dc639-d69b-41e6-acfb-d82e09969d7d" ma:anchorId="00000000-0000-0000-0000-000000000000" ma:open="false" ma:isKeyword="false">
      <xsd:complexType>
        <xsd:sequence>
          <xsd:element ref="pc:Terms" minOccurs="0" maxOccurs="1"/>
        </xsd:sequence>
      </xsd:complexType>
    </xsd:element>
    <xsd:element name="l5d12966a0d34299b0e4c398237eaf4f" ma:index="27" nillable="true" ma:taxonomy="true" ma:internalName="l5d12966a0d34299b0e4c398237eaf4f" ma:taxonomyFieldName="Afdeling" ma:displayName="Afdeling" ma:readOnly="false" ma:default="8;#PBM|8962c903-41a0-416c-b4ea-cc68c6779342" ma:fieldId="{55d12966-a0d3-4299-b0e4-c398237eaf4f}" ma:sspId="49ca8161-7180-459b-a0ef-1a71cf6ffea5" ma:termSetId="7f5dc639-d69b-41e6-acfb-d82e09969d7d" ma:anchorId="6fccd954-a2b6-4a9c-b088-68bcf959013b" ma:open="false" ma:isKeyword="false">
      <xsd:complexType>
        <xsd:sequence>
          <xsd:element ref="pc:Terms" minOccurs="0" maxOccurs="1"/>
        </xsd:sequence>
      </xsd:complexType>
    </xsd:element>
    <xsd:element name="_dlc_DocId" ma:index="29"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3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Id blijven behouden" ma:description="Id behouden tijdens toevoegen." ma:hidden="true" ma:internalName="_dlc_DocIdPersistId" ma:readOnly="true">
      <xsd:simpleType>
        <xsd:restriction base="dms:Boolean"/>
      </xsd:simpleType>
    </xsd:element>
    <xsd:element name="h6b55da96cf94bfbb2b2d6546447c3d9" ma:index="32" nillable="true" ma:taxonomy="true" ma:internalName="h6b55da96cf94bfbb2b2d6546447c3d9" ma:taxonomyFieldName="Sitethema" ma:displayName="Sitethema" ma:readOnly="false" ma:fieldId="{16b55da9-6cf9-4bfb-b2b2-d6546447c3d9}" ma:sspId="49ca8161-7180-459b-a0ef-1a71cf6ffea5" ma:termSetId="db012c3b-190c-477f-ae4e-e58d7843e6af"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fb715f1c-97dd-465e-8db9-85765b90d3a6}" ma:internalName="TaxCatchAll" ma:showField="CatchAllData" ma:web="aa625f04-aa0d-4a2a-98f8-562306bf69db">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fb715f1c-97dd-465e-8db9-85765b90d3a6}" ma:internalName="TaxCatchAllLabel" ma:readOnly="true" ma:showField="CatchAllDataLabel" ma:web="aa625f04-aa0d-4a2a-98f8-562306bf69db">
      <xsd:complexType>
        <xsd:complexContent>
          <xsd:extension base="dms:MultiChoiceLookup">
            <xsd:sequence>
              <xsd:element name="Value" type="dms:Lookup" maxOccurs="unbounded" minOccurs="0" nillable="true"/>
            </xsd:sequence>
          </xsd:extension>
        </xsd:complexContent>
      </xsd:complexType>
    </xsd:element>
    <xsd:element name="cddde428d2934cfe9002ebf3c791f98c" ma:index="48" nillable="true" ma:taxonomy="true" ma:internalName="cddde428d2934cfe9002ebf3c791f98c" ma:taxonomyFieldName="Siteclassificatie" ma:displayName="Siteclassificatie" ma:readOnly="false" ma:fieldId="{cddde428-d293-4cfe-9002-ebf3c791f98c}" ma:sspId="49ca8161-7180-459b-a0ef-1a71cf6ffea5" ma:termSetId="d12ef300-db98-4865-a932-586e087987f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bba523-f71c-4f09-9c13-1aacb22eb09a"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0" nillable="true" ma:displayName="MediaServiceDateTaken" ma:hidden="true" ma:indexed="true" ma:internalName="MediaServiceDateTake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44" nillable="true" ma:displayName="Extracted Text" ma:internalName="MediaServiceOCR"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2C60C-7484-4FC1-A444-18E24ECDBAF6}">
  <ds:schemaRefs>
    <ds:schemaRef ds:uri="http://schemas.microsoft.com/sharepoint/v3/contenttype/forms"/>
  </ds:schemaRefs>
</ds:datastoreItem>
</file>

<file path=customXml/itemProps2.xml><?xml version="1.0" encoding="utf-8"?>
<ds:datastoreItem xmlns:ds="http://schemas.openxmlformats.org/officeDocument/2006/customXml" ds:itemID="{AB8BB49F-7F0F-4632-A341-D91932C5E78F}">
  <ds:schemaRefs>
    <ds:schemaRef ds:uri="http://schemas.microsoft.com/sharepoint/events"/>
  </ds:schemaRefs>
</ds:datastoreItem>
</file>

<file path=customXml/itemProps3.xml><?xml version="1.0" encoding="utf-8"?>
<ds:datastoreItem xmlns:ds="http://schemas.openxmlformats.org/officeDocument/2006/customXml" ds:itemID="{E6685971-BA9D-47D2-B414-B4D76ED607AE}">
  <ds:schemaRefs>
    <ds:schemaRef ds:uri="http://schemas.microsoft.com/office/2006/metadata/properties"/>
    <ds:schemaRef ds:uri="e9bba523-f71c-4f09-9c13-1aacb22eb0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625f04-aa0d-4a2a-98f8-562306bf69db"/>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4F1E030-516F-4FF7-BFFC-8746FB1B2883}">
  <ds:schemaRefs>
    <ds:schemaRef ds:uri="http://schemas.openxmlformats.org/officeDocument/2006/bibliography"/>
  </ds:schemaRefs>
</ds:datastoreItem>
</file>

<file path=customXml/itemProps5.xml><?xml version="1.0" encoding="utf-8"?>
<ds:datastoreItem xmlns:ds="http://schemas.openxmlformats.org/officeDocument/2006/customXml" ds:itemID="{D9FE0FA1-ED41-4A86-9AD3-467333189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25f04-aa0d-4a2a-98f8-562306bf69db"/>
    <ds:schemaRef ds:uri="e9bba523-f71c-4f09-9c13-1aacb22eb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Future Proef Award</Template>
  <TotalTime>2</TotalTime>
  <Pages>2</Pages>
  <Words>586</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Links>
    <vt:vector size="18" baseType="variant">
      <vt:variant>
        <vt:i4>4194348</vt:i4>
      </vt:variant>
      <vt:variant>
        <vt:i4>0</vt:i4>
      </vt:variant>
      <vt:variant>
        <vt:i4>0</vt:i4>
      </vt:variant>
      <vt:variant>
        <vt:i4>5</vt:i4>
      </vt:variant>
      <vt:variant>
        <vt:lpwstr>https://assets.vlaanderen.be/image/upload/v1683820085/FPA_Beoordelingscriteria_Graduaatsproef_uoghn7.pdf</vt:lpwstr>
      </vt:variant>
      <vt:variant>
        <vt:lpwstr/>
      </vt:variant>
      <vt:variant>
        <vt:i4>8126500</vt:i4>
      </vt:variant>
      <vt:variant>
        <vt:i4>3</vt:i4>
      </vt:variant>
      <vt:variant>
        <vt:i4>0</vt:i4>
      </vt:variant>
      <vt:variant>
        <vt:i4>5</vt:i4>
      </vt:variant>
      <vt:variant>
        <vt:lpwstr>http://www.futureproefaward.be/</vt:lpwstr>
      </vt:variant>
      <vt:variant>
        <vt:lpwstr/>
      </vt:variant>
      <vt:variant>
        <vt:i4>8126500</vt:i4>
      </vt:variant>
      <vt:variant>
        <vt:i4>0</vt:i4>
      </vt:variant>
      <vt:variant>
        <vt:i4>0</vt:i4>
      </vt:variant>
      <vt:variant>
        <vt:i4>5</vt:i4>
      </vt:variant>
      <vt:variant>
        <vt:lpwstr>http://www.futureproefaward.be/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Reynders, Nadia</dc:creator>
  <cp:keywords/>
  <dc:description/>
  <cp:lastModifiedBy>Reynders Nadia</cp:lastModifiedBy>
  <cp:revision>5</cp:revision>
  <cp:lastPrinted>2023-04-28T13:24:00Z</cp:lastPrinted>
  <dcterms:created xsi:type="dcterms:W3CDTF">2024-05-21T09:43:00Z</dcterms:created>
  <dcterms:modified xsi:type="dcterms:W3CDTF">2024-05-21T11:05:00Z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0x0101007991F416DBAD844189EAD00D82ECA0DF010002EA8BA61BC71E4E80D53A8847E11B50</vt:lpwstr>
  </property>
  <property fmtid="{D5CDD505-2E9C-101B-9397-08002B2CF9AE}" pid="3" name="MediaServiceImageTags">
    <vt:lpwstr/>
  </property>
  <property fmtid="{D5CDD505-2E9C-101B-9397-08002B2CF9AE}" pid="4" name="Afdeling">
    <vt:lpwstr>8;#PBM|8962c903-41a0-416c-b4ea-cc68c6779342</vt:lpwstr>
  </property>
  <property fmtid="{D5CDD505-2E9C-101B-9397-08002B2CF9AE}" pid="5" name="Trefwoorden">
    <vt:lpwstr/>
  </property>
  <property fmtid="{D5CDD505-2E9C-101B-9397-08002B2CF9AE}" pid="6" name="Sitethema">
    <vt:lpwstr/>
  </property>
  <property fmtid="{D5CDD505-2E9C-101B-9397-08002B2CF9AE}" pid="7" name="Documentsoort">
    <vt:lpwstr>24;#Fiche|98c29d1a-a204-417a-b9bd-6617ebf6c397</vt:lpwstr>
  </property>
  <property fmtid="{D5CDD505-2E9C-101B-9397-08002B2CF9AE}" pid="8" name="Documentstatus">
    <vt:lpwstr/>
  </property>
  <property fmtid="{D5CDD505-2E9C-101B-9397-08002B2CF9AE}" pid="9" name="Documentthema">
    <vt:lpwstr/>
  </property>
  <property fmtid="{D5CDD505-2E9C-101B-9397-08002B2CF9AE}" pid="10" name="Siteclassificatie">
    <vt:lpwstr/>
  </property>
  <property fmtid="{D5CDD505-2E9C-101B-9397-08002B2CF9AE}" pid="11" name="_dlc_DocIdItemGuid">
    <vt:lpwstr>b71f61ac-7407-4705-ac26-3d1548ff8c58</vt:lpwstr>
  </property>
  <property fmtid="{D5CDD505-2E9C-101B-9397-08002B2CF9AE}" pid="12" name="_docset_NoMedatataSyncRequired">
    <vt:lpwstr>False</vt:lpwstr>
  </property>
</Properties>
</file>