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40D6" w14:textId="586927C1" w:rsidR="00F7652C" w:rsidRDefault="004408D9" w:rsidP="00F7652C">
      <w:pPr>
        <w:pStyle w:val="Titel"/>
        <w:ind w:left="1416"/>
        <w:rPr>
          <w:rFonts w:asciiTheme="minorHAnsi" w:eastAsiaTheme="minorHAnsi" w:hAnsiTheme="minorHAnsi" w:cstheme="minorHAnsi"/>
          <w:color w:val="2F5496" w:themeColor="accent1" w:themeShade="BF"/>
          <w:spacing w:val="0"/>
          <w:kern w:val="0"/>
          <w:sz w:val="32"/>
          <w:szCs w:val="32"/>
        </w:rPr>
      </w:pPr>
      <w:r w:rsidRPr="004408D9">
        <w:rPr>
          <w:b/>
          <w:noProof/>
          <w:color w:val="C00000"/>
          <w:sz w:val="40"/>
          <w:szCs w:val="40"/>
          <w:lang w:eastAsia="nl-BE"/>
        </w:rPr>
        <w:drawing>
          <wp:anchor distT="0" distB="0" distL="114300" distR="114300" simplePos="0" relativeHeight="251658240" behindDoc="0" locked="0" layoutInCell="1" allowOverlap="1" wp14:anchorId="1B27CF7D" wp14:editId="614FB883">
            <wp:simplePos x="0" y="0"/>
            <wp:positionH relativeFrom="margin">
              <wp:posOffset>-635</wp:posOffset>
            </wp:positionH>
            <wp:positionV relativeFrom="paragraph">
              <wp:posOffset>258445</wp:posOffset>
            </wp:positionV>
            <wp:extent cx="1196340" cy="551180"/>
            <wp:effectExtent l="0" t="0" r="381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340" cy="551180"/>
                    </a:xfrm>
                    <a:prstGeom prst="rect">
                      <a:avLst/>
                    </a:prstGeom>
                  </pic:spPr>
                </pic:pic>
              </a:graphicData>
            </a:graphic>
            <wp14:sizeRelH relativeFrom="page">
              <wp14:pctWidth>0</wp14:pctWidth>
            </wp14:sizeRelH>
            <wp14:sizeRelV relativeFrom="page">
              <wp14:pctHeight>0</wp14:pctHeight>
            </wp14:sizeRelV>
          </wp:anchor>
        </w:drawing>
      </w:r>
    </w:p>
    <w:p w14:paraId="569D146D" w14:textId="77777777" w:rsidR="005430B7" w:rsidRPr="00C73FDC" w:rsidRDefault="00DA1CE9" w:rsidP="00C73FDC">
      <w:pPr>
        <w:pStyle w:val="Titel"/>
        <w:ind w:left="1418"/>
        <w:jc w:val="right"/>
        <w:rPr>
          <w:b/>
          <w:color w:val="C00000"/>
          <w:sz w:val="40"/>
          <w:szCs w:val="40"/>
        </w:rPr>
      </w:pPr>
      <w:r w:rsidRPr="004408D9">
        <w:rPr>
          <w:b/>
          <w:color w:val="C00000"/>
          <w:sz w:val="40"/>
          <w:szCs w:val="40"/>
        </w:rPr>
        <w:t>M</w:t>
      </w:r>
      <w:r w:rsidR="00396FE6" w:rsidRPr="004408D9">
        <w:rPr>
          <w:b/>
          <w:color w:val="C00000"/>
          <w:sz w:val="40"/>
          <w:szCs w:val="40"/>
        </w:rPr>
        <w:t>elding</w:t>
      </w:r>
      <w:r w:rsidR="00396FE6" w:rsidRPr="00C73FDC">
        <w:rPr>
          <w:b/>
          <w:color w:val="C00000"/>
          <w:sz w:val="40"/>
          <w:szCs w:val="40"/>
        </w:rPr>
        <w:t xml:space="preserve"> van een inbreuk in verband met</w:t>
      </w:r>
      <w:r w:rsidR="005430B7" w:rsidRPr="00C73FDC">
        <w:rPr>
          <w:b/>
          <w:color w:val="C00000"/>
          <w:sz w:val="40"/>
          <w:szCs w:val="40"/>
        </w:rPr>
        <w:t xml:space="preserve"> persoonsgegevens (gegevenslek) a</w:t>
      </w:r>
      <w:r w:rsidR="001915FD" w:rsidRPr="00C73FDC">
        <w:rPr>
          <w:b/>
          <w:color w:val="C00000"/>
          <w:sz w:val="40"/>
          <w:szCs w:val="40"/>
        </w:rPr>
        <w:t>an de Vlaamse Toezichtcommissie</w:t>
      </w:r>
      <w:r w:rsidR="00F7652C" w:rsidRPr="00C73FDC">
        <w:rPr>
          <w:b/>
          <w:color w:val="C00000"/>
          <w:sz w:val="40"/>
          <w:szCs w:val="40"/>
        </w:rPr>
        <w:t xml:space="preserve"> voor de verwerking van persoonsgegevens</w:t>
      </w:r>
    </w:p>
    <w:p w14:paraId="63258CC3" w14:textId="77777777" w:rsidR="00F7652C" w:rsidRDefault="00F7652C" w:rsidP="00CF522E">
      <w:pPr>
        <w:spacing w:after="0" w:line="240" w:lineRule="auto"/>
        <w:jc w:val="both"/>
      </w:pPr>
    </w:p>
    <w:p w14:paraId="3295F5A6" w14:textId="77777777" w:rsidR="00CF522E" w:rsidRDefault="00CF522E" w:rsidP="00CF522E">
      <w:pPr>
        <w:spacing w:after="0" w:line="240" w:lineRule="auto"/>
        <w:jc w:val="both"/>
      </w:pPr>
      <w:r w:rsidRPr="00EA2F11">
        <w:t xml:space="preserve">Met ingang van 25 mei 2018 geldt een meldplicht voor gegevenslekken. Deze meldplicht houdt in dat </w:t>
      </w:r>
      <w:r>
        <w:t>Vlaamse instanties binnen de 72 uur en zonder onredelijke vertraging</w:t>
      </w:r>
      <w:r w:rsidRPr="00EA2F11">
        <w:t xml:space="preserve"> een melding moeten doen bij de </w:t>
      </w:r>
      <w:r>
        <w:t>Vlaamse Toezichtcommissie</w:t>
      </w:r>
      <w:r w:rsidRPr="00EA2F11">
        <w:t xml:space="preserve"> zodra er een risico bestaat voor de fundamentele rechten en vrijheden van de betrokkenen (de mensen van wie de persoonsgegevens zijn). </w:t>
      </w:r>
      <w:r>
        <w:t>S</w:t>
      </w:r>
      <w:r w:rsidRPr="00EA2F11">
        <w:t>oms moeten zij het gegevenslek ook me</w:t>
      </w:r>
      <w:r>
        <w:t>edelen</w:t>
      </w:r>
      <w:r w:rsidRPr="00EA2F11">
        <w:t xml:space="preserve"> aan de betrokkenen zelf.</w:t>
      </w:r>
      <w:r w:rsidRPr="00C06B7B">
        <w:t xml:space="preserve"> </w:t>
      </w:r>
      <w:r w:rsidR="003C3121">
        <w:t>We spreken van een gegevenslek wanneer er</w:t>
      </w:r>
      <w:r w:rsidR="003C3121" w:rsidRPr="003C3121">
        <w:t xml:space="preserve"> een inbreuk op de beveiliging</w:t>
      </w:r>
      <w:r w:rsidR="0028207B">
        <w:t xml:space="preserve"> plaatsvond</w:t>
      </w:r>
      <w:r w:rsidR="003C3121" w:rsidRPr="003C3121">
        <w:t xml:space="preserve"> die per ongeluk of op onrechtmatige wijze leidt tot de vernietigi</w:t>
      </w:r>
      <w:r w:rsidR="0028207B">
        <w:t>ng, het verlies, de wijziging,</w:t>
      </w:r>
      <w:r w:rsidR="003C3121" w:rsidRPr="003C3121">
        <w:t xml:space="preserve"> de ongeoorloofde verstrekking van of de ongeoorloofde toegang tot doorgezonden, opgeslagen of anderszins verwerkte persoonsgegevens</w:t>
      </w:r>
      <w:r w:rsidR="003C3121">
        <w:t xml:space="preserve">. </w:t>
      </w:r>
    </w:p>
    <w:p w14:paraId="3DFDAEDB" w14:textId="77777777" w:rsidR="00396FE6" w:rsidRDefault="00396FE6" w:rsidP="00CF522E">
      <w:pPr>
        <w:spacing w:after="0" w:line="240" w:lineRule="auto"/>
        <w:jc w:val="both"/>
      </w:pPr>
    </w:p>
    <w:p w14:paraId="4829E153" w14:textId="078B7169" w:rsidR="00396FE6" w:rsidRDefault="00396FE6" w:rsidP="00396FE6">
      <w:pPr>
        <w:spacing w:after="0" w:line="240" w:lineRule="auto"/>
        <w:jc w:val="both"/>
      </w:pPr>
      <w:r w:rsidRPr="00726D3B">
        <w:t>De VTC is als toezichthoudende autoriteit voor de verwerking van persoonsgegevens verantwoordelijk voor het toezicht op de toepassing van de algemene verordening gegevensbescherming door de Vlaamse instanties</w:t>
      </w:r>
      <w:r w:rsidR="00A22533">
        <w:t xml:space="preserve">, zoals vermeld in </w:t>
      </w:r>
      <w:r w:rsidR="004572F6">
        <w:t xml:space="preserve">zoals bedoeld </w:t>
      </w:r>
      <w:r w:rsidR="004572F6" w:rsidRPr="004572F6">
        <w:rPr>
          <w:rStyle w:val="Zwaar"/>
          <w:b w:val="0"/>
          <w:bCs w:val="0"/>
        </w:rPr>
        <w:t>in artikel 2, 10°</w:t>
      </w:r>
      <w:r w:rsidR="004572F6" w:rsidRPr="004572F6">
        <w:rPr>
          <w:b/>
          <w:bCs/>
        </w:rPr>
        <w:t xml:space="preserve"> </w:t>
      </w:r>
      <w:r w:rsidR="004572F6" w:rsidRPr="004572F6">
        <w:t>van</w:t>
      </w:r>
      <w:r w:rsidR="004572F6">
        <w:t xml:space="preserve"> het e-govdecreet</w:t>
      </w:r>
      <w:r>
        <w:t xml:space="preserve">. </w:t>
      </w:r>
      <w:r w:rsidRPr="00726D3B">
        <w:t xml:space="preserve">Op </w:t>
      </w:r>
      <w:r>
        <w:t>onze website</w:t>
      </w:r>
      <w:r w:rsidRPr="00726D3B">
        <w:t xml:space="preserve"> vindt u </w:t>
      </w:r>
      <w:r w:rsidRPr="00396FE6">
        <w:t xml:space="preserve">een </w:t>
      </w:r>
      <w:hyperlink r:id="rId10" w:history="1">
        <w:r w:rsidRPr="00396FE6">
          <w:rPr>
            <w:rStyle w:val="Hyperlink"/>
          </w:rPr>
          <w:t>overzicht</w:t>
        </w:r>
      </w:hyperlink>
      <w:r w:rsidRPr="00726D3B">
        <w:t xml:space="preserve"> dat kan helpen bij het uitzoeken of uw organi</w:t>
      </w:r>
      <w:r>
        <w:t xml:space="preserve">satie een Vlaamse instantie is. </w:t>
      </w:r>
    </w:p>
    <w:p w14:paraId="2995649E" w14:textId="77777777" w:rsidR="002B136D" w:rsidRDefault="002B136D" w:rsidP="00396FE6">
      <w:pPr>
        <w:spacing w:after="0" w:line="240" w:lineRule="auto"/>
        <w:jc w:val="both"/>
      </w:pPr>
    </w:p>
    <w:p w14:paraId="09B5F7DC" w14:textId="2A44B9B7" w:rsidR="00396FE6" w:rsidRPr="00EA2F11" w:rsidRDefault="003C3121" w:rsidP="00396FE6">
      <w:pPr>
        <w:spacing w:after="0" w:line="240" w:lineRule="auto"/>
        <w:jc w:val="both"/>
      </w:pPr>
      <w:r>
        <w:t>Meldingen vanuit</w:t>
      </w:r>
      <w:r w:rsidR="00396FE6" w:rsidRPr="00726D3B">
        <w:t xml:space="preserve"> andere organisaties en melding</w:t>
      </w:r>
      <w:r w:rsidR="00396FE6">
        <w:t>en</w:t>
      </w:r>
      <w:r w:rsidR="00396FE6" w:rsidRPr="00726D3B">
        <w:t xml:space="preserve"> van gegevenslekken in de telecomsector di</w:t>
      </w:r>
      <w:r w:rsidR="00396FE6">
        <w:t xml:space="preserve">enen gemeld te worden bij de </w:t>
      </w:r>
      <w:hyperlink r:id="rId11" w:history="1">
        <w:r w:rsidR="00396FE6" w:rsidRPr="00396FE6">
          <w:rPr>
            <w:rStyle w:val="Hyperlink"/>
          </w:rPr>
          <w:t>Gegevensbeschermingsautoriteit</w:t>
        </w:r>
      </w:hyperlink>
      <w:r w:rsidR="00396FE6">
        <w:t>.</w:t>
      </w:r>
    </w:p>
    <w:p w14:paraId="24F26A12" w14:textId="77777777" w:rsidR="00CF522E" w:rsidRPr="00CF522E" w:rsidRDefault="00CF522E" w:rsidP="00CF522E">
      <w:pPr>
        <w:spacing w:after="0" w:line="240" w:lineRule="auto"/>
        <w:jc w:val="both"/>
      </w:pPr>
    </w:p>
    <w:p w14:paraId="3E964588" w14:textId="77777777" w:rsidR="003C3121" w:rsidRPr="00CF522E" w:rsidRDefault="003C3121" w:rsidP="00CF522E">
      <w:pPr>
        <w:spacing w:after="0" w:line="240" w:lineRule="auto"/>
        <w:jc w:val="both"/>
      </w:pPr>
      <w:r w:rsidRPr="00CF522E">
        <w:t xml:space="preserve">Wanneer niet alle informatie beschikbaar is en het gegevenslek verder onderzoek vergt, kan de verantwoordelijke voor de verwerking hiervan een voorlopige kennisgeving doen en die later verder </w:t>
      </w:r>
      <w:r>
        <w:t>aanvullen</w:t>
      </w:r>
      <w:r w:rsidRPr="00CF522E">
        <w:t>. Er dient steeds gebruik te worden</w:t>
      </w:r>
      <w:r>
        <w:t xml:space="preserve"> gemaakt</w:t>
      </w:r>
      <w:r w:rsidRPr="00CF522E">
        <w:t xml:space="preserve"> van dit formulier en indien bepaalde informatie niet voorhanden is, gelieve dit te verantwoorden.</w:t>
      </w:r>
    </w:p>
    <w:p w14:paraId="25F6420F" w14:textId="77777777" w:rsidR="003C3121" w:rsidRDefault="003C3121" w:rsidP="00CF522E">
      <w:pPr>
        <w:spacing w:after="0" w:line="240" w:lineRule="auto"/>
        <w:jc w:val="both"/>
      </w:pPr>
    </w:p>
    <w:p w14:paraId="7350F025" w14:textId="77777777" w:rsidR="00DA1CE9" w:rsidRDefault="005430B7" w:rsidP="00CF522E">
      <w:pPr>
        <w:spacing w:after="0" w:line="240" w:lineRule="auto"/>
        <w:jc w:val="both"/>
      </w:pPr>
      <w:r w:rsidRPr="00CF522E">
        <w:t xml:space="preserve">Onderstaande vragenlijst is samengesteld </w:t>
      </w:r>
      <w:r w:rsidR="00CF522E">
        <w:t>op basis</w:t>
      </w:r>
      <w:r w:rsidRPr="00CF522E">
        <w:t xml:space="preserve"> van de vereisten omschreven in de AVG </w:t>
      </w:r>
      <w:r w:rsidR="00CF522E">
        <w:t>(</w:t>
      </w:r>
      <w:r w:rsidRPr="00CF522E">
        <w:t>art</w:t>
      </w:r>
      <w:r w:rsidR="00CF522E">
        <w:t>ikel</w:t>
      </w:r>
      <w:r w:rsidR="00C73FDC">
        <w:t xml:space="preserve"> 33,</w:t>
      </w:r>
      <w:r w:rsidRPr="00CF522E">
        <w:t xml:space="preserve"> </w:t>
      </w:r>
      <w:r w:rsidR="00A22533">
        <w:t>§</w:t>
      </w:r>
      <w:r w:rsidRPr="00CF522E">
        <w:t>3</w:t>
      </w:r>
      <w:r w:rsidR="00CF522E">
        <w:t>)</w:t>
      </w:r>
      <w:r w:rsidRPr="00CF522E">
        <w:t>. Gelieve de onderstaande vragenlijst zo accuraat als mogelijk in te vullen. De antwoorden kunnen steeds gestaafd worden met aanvullende documenten. In enkele gevallen worden deze documenten expliciet opgevraagd.</w:t>
      </w:r>
    </w:p>
    <w:p w14:paraId="30A468EC" w14:textId="77777777" w:rsidR="002B136D" w:rsidRDefault="002B136D" w:rsidP="00CF522E">
      <w:pPr>
        <w:spacing w:after="0" w:line="240" w:lineRule="auto"/>
        <w:jc w:val="both"/>
      </w:pPr>
    </w:p>
    <w:p w14:paraId="5DFC4EF6" w14:textId="0A2AD239" w:rsidR="002B136D" w:rsidRDefault="002B136D" w:rsidP="00CF522E">
      <w:pPr>
        <w:spacing w:after="0" w:line="240" w:lineRule="auto"/>
        <w:jc w:val="both"/>
      </w:pPr>
      <w:r>
        <w:t xml:space="preserve">Hoe u dit formulier moet indienen, vindt u op de </w:t>
      </w:r>
      <w:hyperlink r:id="rId12" w:history="1">
        <w:r w:rsidRPr="002B136D">
          <w:rPr>
            <w:rStyle w:val="Hyperlink"/>
          </w:rPr>
          <w:t>website</w:t>
        </w:r>
      </w:hyperlink>
      <w:r>
        <w:t xml:space="preserve"> van de VTC bij “Gegevenslek melden”.</w:t>
      </w:r>
    </w:p>
    <w:p w14:paraId="2441CAC9" w14:textId="77777777" w:rsidR="002B136D" w:rsidRDefault="002B136D" w:rsidP="00CF522E">
      <w:pPr>
        <w:spacing w:after="0" w:line="240" w:lineRule="auto"/>
        <w:jc w:val="both"/>
      </w:pPr>
    </w:p>
    <w:p w14:paraId="159AF2B0" w14:textId="77777777" w:rsidR="002B136D" w:rsidRDefault="002B136D" w:rsidP="00CF522E">
      <w:pPr>
        <w:spacing w:after="0" w:line="240" w:lineRule="auto"/>
        <w:jc w:val="both"/>
      </w:pPr>
    </w:p>
    <w:p w14:paraId="0AD50C47" w14:textId="77777777" w:rsidR="002B136D" w:rsidRDefault="002B136D" w:rsidP="00CF522E">
      <w:pPr>
        <w:spacing w:after="0" w:line="240" w:lineRule="auto"/>
        <w:jc w:val="both"/>
      </w:pPr>
    </w:p>
    <w:p w14:paraId="0319AC36" w14:textId="77777777" w:rsidR="00D2492F" w:rsidRDefault="00D2492F" w:rsidP="008D23D0">
      <w:pPr>
        <w:pBdr>
          <w:bottom w:val="single" w:sz="12" w:space="0" w:color="auto"/>
        </w:pBdr>
        <w:spacing w:after="0" w:line="240" w:lineRule="auto"/>
        <w:jc w:val="both"/>
      </w:pPr>
    </w:p>
    <w:p w14:paraId="0AF05555" w14:textId="77777777" w:rsidR="00D2492F" w:rsidRPr="00D2492F" w:rsidRDefault="00D2492F" w:rsidP="00D2492F">
      <w:pPr>
        <w:pStyle w:val="Kop1"/>
        <w:spacing w:before="0" w:line="240" w:lineRule="auto"/>
        <w:rPr>
          <w:b/>
          <w:sz w:val="18"/>
          <w:szCs w:val="18"/>
        </w:rPr>
      </w:pPr>
      <w:r w:rsidRPr="00D2492F">
        <w:rPr>
          <w:rFonts w:asciiTheme="minorHAnsi" w:hAnsiTheme="minorHAnsi"/>
          <w:b/>
          <w:color w:val="auto"/>
          <w:sz w:val="18"/>
          <w:szCs w:val="18"/>
        </w:rPr>
        <w:t>Informatie over de verwerking van persoonsgegevens</w:t>
      </w:r>
    </w:p>
    <w:p w14:paraId="41065CD2" w14:textId="77777777" w:rsidR="00D2492F" w:rsidRPr="00D2492F" w:rsidRDefault="00D2492F" w:rsidP="00D2492F">
      <w:pPr>
        <w:spacing w:after="0" w:line="240" w:lineRule="auto"/>
        <w:rPr>
          <w:sz w:val="18"/>
          <w:szCs w:val="18"/>
        </w:rPr>
      </w:pPr>
      <w:r w:rsidRPr="00D2492F">
        <w:rPr>
          <w:sz w:val="18"/>
          <w:szCs w:val="18"/>
        </w:rPr>
        <w:t xml:space="preserve">De Vlaamse Toezichtcommissie verwerkt uw persoonsgegevens omdat zij wettelijk verplicht is om gegevenslekken te registeren, voor handhaving en controle en indien nodig advies te geven aan de </w:t>
      </w:r>
      <w:r w:rsidR="003C3121">
        <w:rPr>
          <w:sz w:val="18"/>
          <w:szCs w:val="18"/>
        </w:rPr>
        <w:t>instantie</w:t>
      </w:r>
      <w:r w:rsidRPr="00D2492F">
        <w:rPr>
          <w:sz w:val="18"/>
          <w:szCs w:val="18"/>
        </w:rPr>
        <w:t xml:space="preserve"> over het gegevenslek. De persoonsgegevens worden bewaard zolang dit nodig is in het kader van advisering en handhaving en controle en dit tot 10 jaar na afsluiten dossier (bij rechtsvordering tot het einde van de procedure). In het kader van de samenwerking met andere Europese gegevensbeschermingsautoriteiten bij grensoverschrijdende gegevenslekken kunnen gegevens uit dit formulier met hen worden gedeeld.</w:t>
      </w:r>
    </w:p>
    <w:p w14:paraId="2C23C4F0" w14:textId="1A69ED7F" w:rsidR="0022001D" w:rsidRDefault="00D2492F" w:rsidP="00036288">
      <w:pPr>
        <w:spacing w:after="0" w:line="240" w:lineRule="auto"/>
        <w:jc w:val="both"/>
        <w:rPr>
          <w:sz w:val="18"/>
          <w:szCs w:val="18"/>
        </w:rPr>
      </w:pPr>
      <w:r w:rsidRPr="00D2492F">
        <w:rPr>
          <w:sz w:val="18"/>
          <w:szCs w:val="18"/>
        </w:rPr>
        <w:t>Voor meer informatie hierover, contacteer dan contact@toezichtcommissie</w:t>
      </w:r>
      <w:r w:rsidR="009E52FF">
        <w:rPr>
          <w:sz w:val="18"/>
          <w:szCs w:val="18"/>
        </w:rPr>
        <w:t>.be</w:t>
      </w:r>
      <w:r w:rsidRPr="00D2492F">
        <w:rPr>
          <w:sz w:val="18"/>
          <w:szCs w:val="18"/>
        </w:rPr>
        <w:t xml:space="preserve"> of via Vlaamse Toezichtcommissie </w:t>
      </w:r>
      <w:r w:rsidR="003C3121">
        <w:rPr>
          <w:sz w:val="18"/>
          <w:szCs w:val="18"/>
        </w:rPr>
        <w:t xml:space="preserve">– </w:t>
      </w:r>
      <w:r w:rsidRPr="00D2492F">
        <w:rPr>
          <w:rFonts w:ascii="Arial" w:hAnsi="Arial" w:cs="Arial"/>
          <w:color w:val="222222"/>
          <w:shd w:val="clear" w:color="auto" w:fill="FFFFFF"/>
        </w:rPr>
        <w:t xml:space="preserve"> </w:t>
      </w:r>
      <w:r w:rsidRPr="00D2492F">
        <w:rPr>
          <w:sz w:val="18"/>
          <w:szCs w:val="18"/>
        </w:rPr>
        <w:t>Koning Albert II laan 15</w:t>
      </w:r>
      <w:r w:rsidR="008E28D9">
        <w:rPr>
          <w:sz w:val="18"/>
          <w:szCs w:val="18"/>
        </w:rPr>
        <w:t xml:space="preserve"> bus 149</w:t>
      </w:r>
      <w:r w:rsidRPr="00D2492F">
        <w:rPr>
          <w:sz w:val="18"/>
          <w:szCs w:val="18"/>
        </w:rPr>
        <w:t>, 1210</w:t>
      </w:r>
      <w:r>
        <w:rPr>
          <w:rFonts w:ascii="Arial" w:hAnsi="Arial" w:cs="Arial"/>
          <w:color w:val="222222"/>
          <w:shd w:val="clear" w:color="auto" w:fill="FFFFFF"/>
        </w:rPr>
        <w:t xml:space="preserve"> </w:t>
      </w:r>
      <w:r w:rsidRPr="00D2492F">
        <w:rPr>
          <w:sz w:val="18"/>
          <w:szCs w:val="18"/>
        </w:rPr>
        <w:t>Brussel.</w:t>
      </w:r>
    </w:p>
    <w:p w14:paraId="532A3831" w14:textId="3581DE2D" w:rsidR="005A3728" w:rsidRDefault="008D23D0" w:rsidP="00036288">
      <w:pPr>
        <w:spacing w:after="0" w:line="240" w:lineRule="auto"/>
        <w:jc w:val="both"/>
        <w:rPr>
          <w:sz w:val="18"/>
          <w:szCs w:val="18"/>
        </w:rPr>
      </w:pPr>
      <w:r>
        <w:rPr>
          <w:sz w:val="18"/>
          <w:szCs w:val="18"/>
        </w:rPr>
        <w:t>Meer informatie over hoe de VTC uw persoonsgegevens verwerkt</w:t>
      </w:r>
      <w:r w:rsidR="00D21488">
        <w:rPr>
          <w:sz w:val="18"/>
          <w:szCs w:val="18"/>
        </w:rPr>
        <w:t>,</w:t>
      </w:r>
      <w:r>
        <w:rPr>
          <w:sz w:val="18"/>
          <w:szCs w:val="18"/>
        </w:rPr>
        <w:t xml:space="preserve"> vindt u in de </w:t>
      </w:r>
      <w:hyperlink r:id="rId13" w:anchor="documenten" w:history="1">
        <w:r w:rsidRPr="008E28D9">
          <w:rPr>
            <w:rStyle w:val="Hyperlink"/>
            <w:sz w:val="18"/>
            <w:szCs w:val="18"/>
          </w:rPr>
          <w:t>privacyverklaring</w:t>
        </w:r>
      </w:hyperlink>
      <w:r w:rsidR="008E28D9">
        <w:rPr>
          <w:sz w:val="18"/>
          <w:szCs w:val="18"/>
        </w:rPr>
        <w:t>.</w:t>
      </w:r>
    </w:p>
    <w:p w14:paraId="3B3ED1C1" w14:textId="77777777" w:rsidR="005A3728" w:rsidRDefault="005A3728">
      <w:pPr>
        <w:rPr>
          <w:sz w:val="18"/>
          <w:szCs w:val="18"/>
        </w:rPr>
      </w:pPr>
      <w:r>
        <w:rPr>
          <w:sz w:val="18"/>
          <w:szCs w:val="18"/>
        </w:rPr>
        <w:br w:type="page"/>
      </w:r>
    </w:p>
    <w:p w14:paraId="734701E0" w14:textId="77777777" w:rsidR="00CC75BC" w:rsidRDefault="00DA1CE9" w:rsidP="00134A51">
      <w:pPr>
        <w:pStyle w:val="Kop1"/>
        <w:rPr>
          <w:rFonts w:ascii="Tahoma" w:eastAsia="MS Mincho" w:hAnsi="Tahoma" w:cs="Times New Roman"/>
          <w:b/>
          <w:color w:val="C00000"/>
          <w:sz w:val="24"/>
          <w:szCs w:val="24"/>
          <w:lang w:val="nl-NL" w:eastAsia="ja-JP"/>
        </w:rPr>
      </w:pPr>
      <w:r w:rsidRPr="00134A51">
        <w:rPr>
          <w:rFonts w:ascii="Tahoma" w:eastAsia="MS Mincho" w:hAnsi="Tahoma" w:cs="Times New Roman"/>
          <w:b/>
          <w:color w:val="C00000"/>
          <w:sz w:val="24"/>
          <w:szCs w:val="24"/>
          <w:lang w:val="nl-NL" w:eastAsia="ja-JP"/>
        </w:rPr>
        <w:lastRenderedPageBreak/>
        <w:t>Identificatie</w:t>
      </w:r>
      <w:r w:rsidR="00396FE6">
        <w:rPr>
          <w:rFonts w:ascii="Tahoma" w:eastAsia="MS Mincho" w:hAnsi="Tahoma" w:cs="Times New Roman"/>
          <w:b/>
          <w:color w:val="C00000"/>
          <w:sz w:val="24"/>
          <w:szCs w:val="24"/>
          <w:lang w:val="nl-NL" w:eastAsia="ja-JP"/>
        </w:rPr>
        <w:t xml:space="preserve"> en </w:t>
      </w:r>
      <w:r w:rsidR="003C3121">
        <w:rPr>
          <w:rFonts w:ascii="Tahoma" w:eastAsia="MS Mincho" w:hAnsi="Tahoma" w:cs="Times New Roman"/>
          <w:b/>
          <w:color w:val="C00000"/>
          <w:sz w:val="24"/>
          <w:szCs w:val="24"/>
          <w:lang w:val="nl-NL" w:eastAsia="ja-JP"/>
        </w:rPr>
        <w:t xml:space="preserve">beknopte </w:t>
      </w:r>
      <w:r w:rsidR="00396FE6">
        <w:rPr>
          <w:rFonts w:ascii="Tahoma" w:eastAsia="MS Mincho" w:hAnsi="Tahoma" w:cs="Times New Roman"/>
          <w:b/>
          <w:color w:val="C00000"/>
          <w:sz w:val="24"/>
          <w:szCs w:val="24"/>
          <w:lang w:val="nl-NL" w:eastAsia="ja-JP"/>
        </w:rPr>
        <w:t>omschrijving van het gegevenslek</w:t>
      </w:r>
    </w:p>
    <w:p w14:paraId="061FF4A6" w14:textId="77777777" w:rsidR="00134A51" w:rsidRPr="00134A51" w:rsidRDefault="00134A51" w:rsidP="00134A51">
      <w:pPr>
        <w:rPr>
          <w:sz w:val="16"/>
          <w:szCs w:val="16"/>
          <w:lang w:val="nl-NL" w:eastAsia="ja-JP"/>
        </w:rPr>
      </w:pPr>
    </w:p>
    <w:tbl>
      <w:tblPr>
        <w:tblStyle w:val="Tabelraster"/>
        <w:tblW w:w="0" w:type="auto"/>
        <w:tblLook w:val="04A0" w:firstRow="1" w:lastRow="0" w:firstColumn="1" w:lastColumn="0" w:noHBand="0" w:noVBand="1"/>
      </w:tblPr>
      <w:tblGrid>
        <w:gridCol w:w="4531"/>
        <w:gridCol w:w="4531"/>
      </w:tblGrid>
      <w:tr w:rsidR="00DA1CE9" w14:paraId="0651E4EB" w14:textId="77777777" w:rsidTr="00DA1CE9">
        <w:tc>
          <w:tcPr>
            <w:tcW w:w="4531" w:type="dxa"/>
          </w:tcPr>
          <w:p w14:paraId="12F94AF7" w14:textId="77777777" w:rsidR="00DA1CE9" w:rsidRPr="00DA1CE9" w:rsidRDefault="00DA1CE9" w:rsidP="00DA1CE9">
            <w:pPr>
              <w:rPr>
                <w:b/>
              </w:rPr>
            </w:pPr>
            <w:r w:rsidRPr="00DA1CE9">
              <w:rPr>
                <w:b/>
              </w:rPr>
              <w:t>Naam instantie</w:t>
            </w:r>
          </w:p>
        </w:tc>
        <w:sdt>
          <w:sdtPr>
            <w:id w:val="890929211"/>
            <w:placeholder>
              <w:docPart w:val="23FC855BB87E4713B78596C96849411F"/>
            </w:placeholder>
            <w:showingPlcHdr/>
            <w:text/>
          </w:sdtPr>
          <w:sdtEndPr/>
          <w:sdtContent>
            <w:tc>
              <w:tcPr>
                <w:tcW w:w="4531" w:type="dxa"/>
              </w:tcPr>
              <w:p w14:paraId="00BDA43A" w14:textId="1F2BF0E7" w:rsidR="00DA1CE9" w:rsidRPr="002D4BB9" w:rsidRDefault="00D21488" w:rsidP="005B222A">
                <w:r w:rsidRPr="00D21488">
                  <w:rPr>
                    <w:rStyle w:val="Tekstvantijdelijkeaanduiding"/>
                  </w:rPr>
                  <w:t>Klik of tik om tekst in te voeren.</w:t>
                </w:r>
              </w:p>
            </w:tc>
          </w:sdtContent>
        </w:sdt>
      </w:tr>
      <w:tr w:rsidR="001915FD" w14:paraId="0B7867EE" w14:textId="77777777" w:rsidTr="00DA1CE9">
        <w:tc>
          <w:tcPr>
            <w:tcW w:w="4531" w:type="dxa"/>
          </w:tcPr>
          <w:p w14:paraId="0EC7C66B" w14:textId="77777777" w:rsidR="001915FD" w:rsidRPr="00DA1CE9" w:rsidRDefault="00134A51" w:rsidP="00DA1CE9">
            <w:pPr>
              <w:rPr>
                <w:b/>
              </w:rPr>
            </w:pPr>
            <w:r>
              <w:rPr>
                <w:b/>
              </w:rPr>
              <w:t>In welk kader</w:t>
            </w:r>
            <w:r w:rsidR="00CF522E">
              <w:rPr>
                <w:b/>
              </w:rPr>
              <w:t xml:space="preserve"> werden de gegevens die getroffen zijn door het lek verwerkt?</w:t>
            </w:r>
          </w:p>
        </w:tc>
        <w:tc>
          <w:tcPr>
            <w:tcW w:w="4531" w:type="dxa"/>
          </w:tcPr>
          <w:sdt>
            <w:sdtPr>
              <w:id w:val="-1257128949"/>
              <w:placeholder>
                <w:docPart w:val="1C686703B43B4F23826DBF44AC9E9FEA"/>
              </w:placeholder>
              <w:showingPlcHdr/>
              <w:text/>
            </w:sdtPr>
            <w:sdtEndPr/>
            <w:sdtContent>
              <w:p w14:paraId="2113BAF1" w14:textId="77777777" w:rsidR="001915FD" w:rsidRPr="002D4BB9" w:rsidRDefault="002D4BB9" w:rsidP="00DA1CE9">
                <w:r w:rsidRPr="002D4BB9">
                  <w:rPr>
                    <w:rStyle w:val="Tekstvantijdelijkeaanduiding"/>
                  </w:rPr>
                  <w:t>Klik of tik om tekst in te voeren.</w:t>
                </w:r>
              </w:p>
            </w:sdtContent>
          </w:sdt>
          <w:p w14:paraId="0CF76F60" w14:textId="77777777" w:rsidR="001915FD" w:rsidRPr="002D4BB9" w:rsidRDefault="001915FD" w:rsidP="00DA1CE9"/>
        </w:tc>
      </w:tr>
      <w:tr w:rsidR="00DB45CF" w14:paraId="7059A681" w14:textId="77777777" w:rsidTr="00DA1CE9">
        <w:tc>
          <w:tcPr>
            <w:tcW w:w="4531" w:type="dxa"/>
          </w:tcPr>
          <w:p w14:paraId="2537D5D4" w14:textId="77777777" w:rsidR="00DB45CF" w:rsidRDefault="00DB45CF" w:rsidP="00DA1CE9">
            <w:pPr>
              <w:rPr>
                <w:b/>
              </w:rPr>
            </w:pPr>
            <w:r>
              <w:rPr>
                <w:b/>
              </w:rPr>
              <w:t>Hoe heeft het gegevenslek plaatsgevonden?</w:t>
            </w:r>
          </w:p>
        </w:tc>
        <w:sdt>
          <w:sdtPr>
            <w:rPr>
              <w:rStyle w:val="Tekstvantijdelijkeaanduiding"/>
            </w:rPr>
            <w:id w:val="340588904"/>
            <w:placeholder>
              <w:docPart w:val="4A0D4AEC51DE408D897A247E4E447B2E"/>
            </w:placeholder>
            <w:showingPlcHdr/>
            <w:text/>
          </w:sdtPr>
          <w:sdtEndPr>
            <w:rPr>
              <w:rStyle w:val="Tekstvantijdelijkeaanduiding"/>
            </w:rPr>
          </w:sdtEndPr>
          <w:sdtContent>
            <w:tc>
              <w:tcPr>
                <w:tcW w:w="4531" w:type="dxa"/>
              </w:tcPr>
              <w:p w14:paraId="6A12DA9D" w14:textId="77777777" w:rsidR="00DB45CF" w:rsidRPr="00F62E77" w:rsidRDefault="00DB45CF" w:rsidP="00DA1CE9">
                <w:pPr>
                  <w:rPr>
                    <w:rStyle w:val="Tekstvantijdelijkeaanduiding"/>
                  </w:rPr>
                </w:pPr>
                <w:r w:rsidRPr="000F0C00">
                  <w:rPr>
                    <w:rStyle w:val="Tekstvantijdelijkeaanduiding"/>
                  </w:rPr>
                  <w:t>Klik of tik om tekst in te voeren.</w:t>
                </w:r>
              </w:p>
            </w:tc>
          </w:sdtContent>
        </w:sdt>
      </w:tr>
      <w:tr w:rsidR="00396FE6" w14:paraId="7829C265" w14:textId="77777777" w:rsidTr="00DA1CE9">
        <w:tc>
          <w:tcPr>
            <w:tcW w:w="4531" w:type="dxa"/>
          </w:tcPr>
          <w:p w14:paraId="3A558B2A" w14:textId="77777777" w:rsidR="00396FE6" w:rsidRDefault="00396FE6" w:rsidP="00DA1CE9">
            <w:pPr>
              <w:rPr>
                <w:b/>
              </w:rPr>
            </w:pPr>
            <w:r>
              <w:rPr>
                <w:b/>
              </w:rPr>
              <w:t>Datum en tijd van het plaatsvinden van het gegevenslek</w:t>
            </w:r>
          </w:p>
        </w:tc>
        <w:tc>
          <w:tcPr>
            <w:tcW w:w="4531" w:type="dxa"/>
          </w:tcPr>
          <w:sdt>
            <w:sdtPr>
              <w:rPr>
                <w:rStyle w:val="Tekstvantijdelijkeaanduiding"/>
              </w:rPr>
              <w:id w:val="673851954"/>
              <w:placeholder>
                <w:docPart w:val="4A2F816E45F5405F88B77A498267D539"/>
              </w:placeholder>
              <w:showingPlcHdr/>
              <w:date>
                <w:dateFormat w:val="d/MM/yyyy"/>
                <w:lid w:val="nl-BE"/>
                <w:storeMappedDataAs w:val="dateTime"/>
                <w:calendar w:val="gregorian"/>
              </w:date>
            </w:sdtPr>
            <w:sdtEndPr>
              <w:rPr>
                <w:rStyle w:val="Tekstvantijdelijkeaanduiding"/>
              </w:rPr>
            </w:sdtEndPr>
            <w:sdtContent>
              <w:p w14:paraId="7EC89E19" w14:textId="77777777" w:rsidR="00396FE6" w:rsidRDefault="00396FE6" w:rsidP="00DA1CE9">
                <w:pPr>
                  <w:rPr>
                    <w:rStyle w:val="Tekstvantijdelijkeaanduiding"/>
                  </w:rPr>
                </w:pPr>
                <w:r w:rsidRPr="00F2220D">
                  <w:rPr>
                    <w:rStyle w:val="Tekstvantijdelijkeaanduiding"/>
                  </w:rPr>
                  <w:t>Klik of tik om een datum in te voeren.</w:t>
                </w:r>
              </w:p>
            </w:sdtContent>
          </w:sdt>
          <w:p w14:paraId="71662F19" w14:textId="77777777" w:rsidR="00396FE6" w:rsidRPr="000F0C00" w:rsidRDefault="00396FE6" w:rsidP="00DA1CE9">
            <w:pPr>
              <w:rPr>
                <w:rStyle w:val="Tekstvantijdelijkeaanduiding"/>
              </w:rPr>
            </w:pPr>
            <w:r w:rsidRPr="00396FE6">
              <w:rPr>
                <w:rStyle w:val="Tekstvantijdelijkeaanduiding"/>
                <w:color w:val="auto"/>
              </w:rPr>
              <w:t xml:space="preserve">Tijd: </w:t>
            </w:r>
            <w:sdt>
              <w:sdtPr>
                <w:rPr>
                  <w:rStyle w:val="Tekstvantijdelijkeaanduiding"/>
                </w:rPr>
                <w:id w:val="-2092236954"/>
                <w:placeholder>
                  <w:docPart w:val="649C686F83D945CC81BEE80AE37B1C82"/>
                </w:placeholder>
                <w:showingPlcHdr/>
                <w:text/>
              </w:sdtPr>
              <w:sdtEndPr>
                <w:rPr>
                  <w:rStyle w:val="Tekstvantijdelijkeaanduiding"/>
                </w:rPr>
              </w:sdtEndPr>
              <w:sdtContent>
                <w:r w:rsidRPr="000F0C00">
                  <w:rPr>
                    <w:rStyle w:val="Tekstvantijdelijkeaanduiding"/>
                  </w:rPr>
                  <w:t>Klik of tik om tekst in te voeren.</w:t>
                </w:r>
              </w:sdtContent>
            </w:sdt>
          </w:p>
        </w:tc>
      </w:tr>
      <w:tr w:rsidR="00396FE6" w14:paraId="48179B08" w14:textId="77777777" w:rsidTr="00DA1CE9">
        <w:tc>
          <w:tcPr>
            <w:tcW w:w="4531" w:type="dxa"/>
          </w:tcPr>
          <w:p w14:paraId="7513A7AE" w14:textId="77777777" w:rsidR="00396FE6" w:rsidRDefault="00396FE6" w:rsidP="00396FE6">
            <w:pPr>
              <w:rPr>
                <w:b/>
              </w:rPr>
            </w:pPr>
            <w:r>
              <w:rPr>
                <w:b/>
              </w:rPr>
              <w:t>Datum en tijd van kennisneming van het gegevenslek</w:t>
            </w:r>
          </w:p>
        </w:tc>
        <w:tc>
          <w:tcPr>
            <w:tcW w:w="4531" w:type="dxa"/>
          </w:tcPr>
          <w:sdt>
            <w:sdtPr>
              <w:rPr>
                <w:rStyle w:val="Tekstvantijdelijkeaanduiding"/>
              </w:rPr>
              <w:id w:val="-562405621"/>
              <w:placeholder>
                <w:docPart w:val="712A6D7D9CEB46AB8B1CA32B3CAA1751"/>
              </w:placeholder>
              <w:showingPlcHdr/>
              <w:date>
                <w:dateFormat w:val="d/MM/yyyy"/>
                <w:lid w:val="nl-BE"/>
                <w:storeMappedDataAs w:val="dateTime"/>
                <w:calendar w:val="gregorian"/>
              </w:date>
            </w:sdtPr>
            <w:sdtEndPr>
              <w:rPr>
                <w:rStyle w:val="Tekstvantijdelijkeaanduiding"/>
              </w:rPr>
            </w:sdtEndPr>
            <w:sdtContent>
              <w:p w14:paraId="0E14BC52" w14:textId="77777777" w:rsidR="00396FE6" w:rsidRDefault="00396FE6" w:rsidP="00396FE6">
                <w:pPr>
                  <w:rPr>
                    <w:rStyle w:val="Tekstvantijdelijkeaanduiding"/>
                  </w:rPr>
                </w:pPr>
                <w:r w:rsidRPr="00F2220D">
                  <w:rPr>
                    <w:rStyle w:val="Tekstvantijdelijkeaanduiding"/>
                  </w:rPr>
                  <w:t>Klik of tik om een datum in te voeren.</w:t>
                </w:r>
              </w:p>
            </w:sdtContent>
          </w:sdt>
          <w:p w14:paraId="4C893DE0" w14:textId="77777777" w:rsidR="00396FE6" w:rsidRPr="000F0C00" w:rsidRDefault="00396FE6" w:rsidP="00396FE6">
            <w:pPr>
              <w:rPr>
                <w:rStyle w:val="Tekstvantijdelijkeaanduiding"/>
              </w:rPr>
            </w:pPr>
            <w:r w:rsidRPr="00396FE6">
              <w:rPr>
                <w:rStyle w:val="Tekstvantijdelijkeaanduiding"/>
                <w:color w:val="auto"/>
              </w:rPr>
              <w:t xml:space="preserve">Tijd: </w:t>
            </w:r>
            <w:sdt>
              <w:sdtPr>
                <w:rPr>
                  <w:rStyle w:val="Tekstvantijdelijkeaanduiding"/>
                </w:rPr>
                <w:id w:val="-1966794953"/>
                <w:placeholder>
                  <w:docPart w:val="19C5302E3A9C4F34B3A5045B7F94E6F5"/>
                </w:placeholder>
                <w:showingPlcHdr/>
                <w:text/>
              </w:sdtPr>
              <w:sdtEndPr>
                <w:rPr>
                  <w:rStyle w:val="Tekstvantijdelijkeaanduiding"/>
                </w:rPr>
              </w:sdtEndPr>
              <w:sdtContent>
                <w:r w:rsidRPr="000F0C00">
                  <w:rPr>
                    <w:rStyle w:val="Tekstvantijdelijkeaanduiding"/>
                  </w:rPr>
                  <w:t>Klik of tik om tekst in te voeren.</w:t>
                </w:r>
              </w:sdtContent>
            </w:sdt>
          </w:p>
        </w:tc>
      </w:tr>
      <w:tr w:rsidR="00396FE6" w14:paraId="1DC2FF2E" w14:textId="77777777" w:rsidTr="00DA1CE9">
        <w:tc>
          <w:tcPr>
            <w:tcW w:w="4531" w:type="dxa"/>
          </w:tcPr>
          <w:p w14:paraId="4CA367E2" w14:textId="77777777" w:rsidR="00396FE6" w:rsidRDefault="00396FE6" w:rsidP="00396FE6">
            <w:pPr>
              <w:rPr>
                <w:b/>
              </w:rPr>
            </w:pPr>
            <w:r>
              <w:rPr>
                <w:b/>
              </w:rPr>
              <w:t>Datum en tijd van deze melding</w:t>
            </w:r>
          </w:p>
        </w:tc>
        <w:tc>
          <w:tcPr>
            <w:tcW w:w="4531" w:type="dxa"/>
          </w:tcPr>
          <w:sdt>
            <w:sdtPr>
              <w:rPr>
                <w:rStyle w:val="Tekstvantijdelijkeaanduiding"/>
              </w:rPr>
              <w:id w:val="594297754"/>
              <w:placeholder>
                <w:docPart w:val="B45A5AB942524B77A664669E9E0FA3E1"/>
              </w:placeholder>
              <w:showingPlcHdr/>
              <w:date>
                <w:dateFormat w:val="d/MM/yyyy"/>
                <w:lid w:val="nl-BE"/>
                <w:storeMappedDataAs w:val="dateTime"/>
                <w:calendar w:val="gregorian"/>
              </w:date>
            </w:sdtPr>
            <w:sdtEndPr>
              <w:rPr>
                <w:rStyle w:val="Tekstvantijdelijkeaanduiding"/>
              </w:rPr>
            </w:sdtEndPr>
            <w:sdtContent>
              <w:p w14:paraId="33D52B1C" w14:textId="77777777" w:rsidR="00396FE6" w:rsidRDefault="00396FE6" w:rsidP="00396FE6">
                <w:pPr>
                  <w:rPr>
                    <w:rStyle w:val="Tekstvantijdelijkeaanduiding"/>
                  </w:rPr>
                </w:pPr>
                <w:r w:rsidRPr="00F2220D">
                  <w:rPr>
                    <w:rStyle w:val="Tekstvantijdelijkeaanduiding"/>
                  </w:rPr>
                  <w:t>Klik of tik om een datum in te voeren.</w:t>
                </w:r>
              </w:p>
            </w:sdtContent>
          </w:sdt>
          <w:p w14:paraId="13E39B21" w14:textId="77777777" w:rsidR="00396FE6" w:rsidRPr="000F0C00" w:rsidRDefault="00396FE6" w:rsidP="00396FE6">
            <w:pPr>
              <w:rPr>
                <w:rStyle w:val="Tekstvantijdelijkeaanduiding"/>
              </w:rPr>
            </w:pPr>
            <w:r w:rsidRPr="00396FE6">
              <w:rPr>
                <w:rStyle w:val="Tekstvantijdelijkeaanduiding"/>
                <w:color w:val="auto"/>
              </w:rPr>
              <w:t xml:space="preserve">Tijd: </w:t>
            </w:r>
            <w:sdt>
              <w:sdtPr>
                <w:rPr>
                  <w:rStyle w:val="Tekstvantijdelijkeaanduiding"/>
                </w:rPr>
                <w:id w:val="-897890732"/>
                <w:placeholder>
                  <w:docPart w:val="54534C219008486C8B646F0E225584C2"/>
                </w:placeholder>
                <w:showingPlcHdr/>
                <w:text/>
              </w:sdtPr>
              <w:sdtEndPr>
                <w:rPr>
                  <w:rStyle w:val="Tekstvantijdelijkeaanduiding"/>
                </w:rPr>
              </w:sdtEndPr>
              <w:sdtContent>
                <w:r w:rsidRPr="000F0C00">
                  <w:rPr>
                    <w:rStyle w:val="Tekstvantijdelijkeaanduiding"/>
                  </w:rPr>
                  <w:t>Klik of tik om tekst in te voeren.</w:t>
                </w:r>
              </w:sdtContent>
            </w:sdt>
          </w:p>
        </w:tc>
      </w:tr>
    </w:tbl>
    <w:p w14:paraId="5CC45868" w14:textId="77777777" w:rsidR="00DA1CE9" w:rsidRDefault="00DA1CE9" w:rsidP="00DA1CE9"/>
    <w:tbl>
      <w:tblPr>
        <w:tblStyle w:val="Tabelraster"/>
        <w:tblW w:w="0" w:type="auto"/>
        <w:tblLook w:val="04A0" w:firstRow="1" w:lastRow="0" w:firstColumn="1" w:lastColumn="0" w:noHBand="0" w:noVBand="1"/>
      </w:tblPr>
      <w:tblGrid>
        <w:gridCol w:w="4531"/>
        <w:gridCol w:w="4531"/>
      </w:tblGrid>
      <w:tr w:rsidR="00DA1CE9" w14:paraId="23AEC6EC" w14:textId="77777777" w:rsidTr="00F06C78">
        <w:tc>
          <w:tcPr>
            <w:tcW w:w="9062" w:type="dxa"/>
            <w:gridSpan w:val="2"/>
          </w:tcPr>
          <w:p w14:paraId="37EDF30F" w14:textId="77777777" w:rsidR="005A3728" w:rsidRDefault="00847617" w:rsidP="00DA1CE9">
            <w:pPr>
              <w:rPr>
                <w:b/>
                <w:bCs/>
              </w:rPr>
            </w:pPr>
            <w:r w:rsidRPr="00847617">
              <w:rPr>
                <w:b/>
                <w:bCs/>
              </w:rPr>
              <w:t>Leidend ambtenaar / leidinggevende van de Vlaamse instantie</w:t>
            </w:r>
            <w:r w:rsidR="00C94C4A">
              <w:rPr>
                <w:b/>
                <w:bCs/>
              </w:rPr>
              <w:t xml:space="preserve"> </w:t>
            </w:r>
          </w:p>
          <w:p w14:paraId="73807FAB" w14:textId="26F5D395" w:rsidR="00DA1CE9" w:rsidRPr="00847617" w:rsidRDefault="005A3728" w:rsidP="00DA1CE9">
            <w:pPr>
              <w:rPr>
                <w:b/>
                <w:bCs/>
              </w:rPr>
            </w:pPr>
            <w:r>
              <w:rPr>
                <w:sz w:val="18"/>
                <w:szCs w:val="18"/>
              </w:rPr>
              <w:t xml:space="preserve">Bv. </w:t>
            </w:r>
            <w:r w:rsidR="00C94C4A" w:rsidRPr="00C94C4A">
              <w:rPr>
                <w:sz w:val="18"/>
                <w:szCs w:val="18"/>
              </w:rPr>
              <w:t>(algemeen) directeur</w:t>
            </w:r>
            <w:r>
              <w:rPr>
                <w:sz w:val="18"/>
                <w:szCs w:val="18"/>
              </w:rPr>
              <w:t>, administrateur-generaal</w:t>
            </w:r>
          </w:p>
        </w:tc>
      </w:tr>
      <w:tr w:rsidR="00DA1CE9" w14:paraId="7F2E57D8" w14:textId="77777777" w:rsidTr="00DA1CE9">
        <w:tc>
          <w:tcPr>
            <w:tcW w:w="4531" w:type="dxa"/>
          </w:tcPr>
          <w:p w14:paraId="031212B2" w14:textId="77777777" w:rsidR="00DA1CE9" w:rsidRDefault="00DA1CE9" w:rsidP="00DA1CE9">
            <w:r>
              <w:t>Naam</w:t>
            </w:r>
          </w:p>
        </w:tc>
        <w:sdt>
          <w:sdtPr>
            <w:id w:val="1219176519"/>
            <w:placeholder>
              <w:docPart w:val="A623A9B20DDA4CD093089C291D37D66F"/>
            </w:placeholder>
            <w:showingPlcHdr/>
            <w:text/>
          </w:sdtPr>
          <w:sdtEndPr/>
          <w:sdtContent>
            <w:tc>
              <w:tcPr>
                <w:tcW w:w="4531" w:type="dxa"/>
              </w:tcPr>
              <w:p w14:paraId="6763EAAA" w14:textId="5CFAB81E" w:rsidR="00DA1CE9" w:rsidRDefault="00E67318" w:rsidP="00DA1CE9">
                <w:r w:rsidRPr="00E67318">
                  <w:rPr>
                    <w:rStyle w:val="Tekstvantijdelijkeaanduiding"/>
                  </w:rPr>
                  <w:t>Klik of tik om tekst in te voeren.</w:t>
                </w:r>
              </w:p>
            </w:tc>
          </w:sdtContent>
        </w:sdt>
      </w:tr>
      <w:tr w:rsidR="00DA1CE9" w14:paraId="5F74B1F9" w14:textId="77777777" w:rsidTr="00DA1CE9">
        <w:tc>
          <w:tcPr>
            <w:tcW w:w="4531" w:type="dxa"/>
          </w:tcPr>
          <w:p w14:paraId="2FECF361" w14:textId="77777777" w:rsidR="00DA1CE9" w:rsidRDefault="00DA1CE9" w:rsidP="00DA1CE9">
            <w:r>
              <w:t>E-mailadres</w:t>
            </w:r>
          </w:p>
        </w:tc>
        <w:sdt>
          <w:sdtPr>
            <w:id w:val="2115237690"/>
            <w:placeholder>
              <w:docPart w:val="200F0474C03F440FAD878F87221D80DF"/>
            </w:placeholder>
            <w:showingPlcHdr/>
            <w:text/>
          </w:sdtPr>
          <w:sdtEndPr/>
          <w:sdtContent>
            <w:tc>
              <w:tcPr>
                <w:tcW w:w="4531" w:type="dxa"/>
              </w:tcPr>
              <w:p w14:paraId="30419819" w14:textId="77777777" w:rsidR="00DA1CE9" w:rsidRDefault="00CC75BC" w:rsidP="00DA1CE9">
                <w:r w:rsidRPr="00F62E77">
                  <w:rPr>
                    <w:rStyle w:val="Tekstvantijdelijkeaanduiding"/>
                  </w:rPr>
                  <w:t>Klik of tik om tekst in te voeren.</w:t>
                </w:r>
              </w:p>
            </w:tc>
          </w:sdtContent>
        </w:sdt>
      </w:tr>
      <w:tr w:rsidR="00DA1CE9" w14:paraId="67144C77" w14:textId="77777777" w:rsidTr="00DA1CE9">
        <w:tc>
          <w:tcPr>
            <w:tcW w:w="4531" w:type="dxa"/>
          </w:tcPr>
          <w:p w14:paraId="1ADC94D2" w14:textId="77777777" w:rsidR="00DA1CE9" w:rsidRDefault="00DA1CE9" w:rsidP="00DA1CE9">
            <w:r>
              <w:t>Functie</w:t>
            </w:r>
            <w:r w:rsidR="002D4BB9">
              <w:t>titel</w:t>
            </w:r>
          </w:p>
        </w:tc>
        <w:sdt>
          <w:sdtPr>
            <w:id w:val="392544141"/>
            <w:placeholder>
              <w:docPart w:val="5C7F7249A68A413F893FBBCF155C3B91"/>
            </w:placeholder>
            <w:showingPlcHdr/>
            <w:text/>
          </w:sdtPr>
          <w:sdtEndPr/>
          <w:sdtContent>
            <w:tc>
              <w:tcPr>
                <w:tcW w:w="4531" w:type="dxa"/>
              </w:tcPr>
              <w:p w14:paraId="1B45FD54" w14:textId="77777777" w:rsidR="00DA1CE9" w:rsidRDefault="00CC75BC" w:rsidP="00DA1CE9">
                <w:r w:rsidRPr="00F62E77">
                  <w:rPr>
                    <w:rStyle w:val="Tekstvantijdelijkeaanduiding"/>
                  </w:rPr>
                  <w:t>Klik of tik om tekst in te voeren.</w:t>
                </w:r>
              </w:p>
            </w:tc>
          </w:sdtContent>
        </w:sdt>
      </w:tr>
      <w:tr w:rsidR="00883D52" w14:paraId="255CBF22" w14:textId="77777777" w:rsidTr="005F0EC2">
        <w:tc>
          <w:tcPr>
            <w:tcW w:w="9062" w:type="dxa"/>
            <w:gridSpan w:val="2"/>
          </w:tcPr>
          <w:p w14:paraId="10C65FFA" w14:textId="77777777" w:rsidR="00883D52" w:rsidRPr="00F62E77" w:rsidRDefault="002D4BB9" w:rsidP="00134A51">
            <w:pPr>
              <w:rPr>
                <w:rStyle w:val="Tekstvantijdelijkeaanduiding"/>
              </w:rPr>
            </w:pPr>
            <w:r>
              <w:rPr>
                <w:b/>
              </w:rPr>
              <w:t>F</w:t>
            </w:r>
            <w:r w:rsidR="00883D52" w:rsidRPr="00DA1CE9">
              <w:rPr>
                <w:b/>
              </w:rPr>
              <w:t xml:space="preserve">unctionaris </w:t>
            </w:r>
            <w:r>
              <w:rPr>
                <w:b/>
              </w:rPr>
              <w:t>voor</w:t>
            </w:r>
            <w:r w:rsidR="00883D52" w:rsidRPr="00DA1CE9">
              <w:rPr>
                <w:b/>
              </w:rPr>
              <w:t xml:space="preserve"> gegevensbescherming (DPO) </w:t>
            </w:r>
          </w:p>
        </w:tc>
      </w:tr>
      <w:tr w:rsidR="00134A51" w14:paraId="6EF68E6A" w14:textId="77777777" w:rsidTr="00DA1CE9">
        <w:tc>
          <w:tcPr>
            <w:tcW w:w="4531" w:type="dxa"/>
          </w:tcPr>
          <w:p w14:paraId="721D2F80" w14:textId="77777777" w:rsidR="00134A51" w:rsidRDefault="00134A51" w:rsidP="00134A51">
            <w:r>
              <w:t>Naam</w:t>
            </w:r>
          </w:p>
        </w:tc>
        <w:sdt>
          <w:sdtPr>
            <w:id w:val="-1579286599"/>
            <w:placeholder>
              <w:docPart w:val="29482D3285E84C5596CEEE37E36FCC6F"/>
            </w:placeholder>
            <w:showingPlcHdr/>
            <w:text/>
          </w:sdtPr>
          <w:sdtEndPr/>
          <w:sdtContent>
            <w:tc>
              <w:tcPr>
                <w:tcW w:w="4531" w:type="dxa"/>
              </w:tcPr>
              <w:p w14:paraId="64B42B86" w14:textId="77777777" w:rsidR="00134A51" w:rsidRDefault="00134A51" w:rsidP="00134A51">
                <w:r w:rsidRPr="00F62E77">
                  <w:rPr>
                    <w:rStyle w:val="Tekstvantijdelijkeaanduiding"/>
                  </w:rPr>
                  <w:t>Klik of tik om tekst in te voeren.</w:t>
                </w:r>
              </w:p>
            </w:tc>
          </w:sdtContent>
        </w:sdt>
      </w:tr>
      <w:tr w:rsidR="00134A51" w14:paraId="27C66960" w14:textId="77777777" w:rsidTr="00DA1CE9">
        <w:tc>
          <w:tcPr>
            <w:tcW w:w="4531" w:type="dxa"/>
          </w:tcPr>
          <w:p w14:paraId="03C27771" w14:textId="77777777" w:rsidR="00134A51" w:rsidRDefault="00134A51" w:rsidP="00134A51">
            <w:r>
              <w:t>E-mailadres</w:t>
            </w:r>
          </w:p>
        </w:tc>
        <w:sdt>
          <w:sdtPr>
            <w:id w:val="-741398967"/>
            <w:placeholder>
              <w:docPart w:val="1D7F5E5BE5C040EA82DA328635E8A359"/>
            </w:placeholder>
            <w:showingPlcHdr/>
            <w:text/>
          </w:sdtPr>
          <w:sdtEndPr/>
          <w:sdtContent>
            <w:tc>
              <w:tcPr>
                <w:tcW w:w="4531" w:type="dxa"/>
              </w:tcPr>
              <w:p w14:paraId="566CD223" w14:textId="77777777" w:rsidR="00134A51" w:rsidRDefault="00134A51" w:rsidP="00134A51">
                <w:r w:rsidRPr="00F62E77">
                  <w:rPr>
                    <w:rStyle w:val="Tekstvantijdelijkeaanduiding"/>
                  </w:rPr>
                  <w:t>Klik of tik om tekst in te voeren.</w:t>
                </w:r>
              </w:p>
            </w:tc>
          </w:sdtContent>
        </w:sdt>
      </w:tr>
      <w:tr w:rsidR="00134A51" w14:paraId="29369AD4" w14:textId="77777777" w:rsidTr="00DA1CE9">
        <w:tc>
          <w:tcPr>
            <w:tcW w:w="4531" w:type="dxa"/>
          </w:tcPr>
          <w:p w14:paraId="01C5477E" w14:textId="77777777" w:rsidR="00134A51" w:rsidRDefault="00134A51" w:rsidP="00134A51">
            <w:r>
              <w:t>Telefoonnummer</w:t>
            </w:r>
          </w:p>
        </w:tc>
        <w:sdt>
          <w:sdtPr>
            <w:id w:val="-76221156"/>
            <w:placeholder>
              <w:docPart w:val="2DC6F8BB95F94AAAA0DDDFF6A6A3A288"/>
            </w:placeholder>
            <w:showingPlcHdr/>
            <w:text/>
          </w:sdtPr>
          <w:sdtEndPr/>
          <w:sdtContent>
            <w:tc>
              <w:tcPr>
                <w:tcW w:w="4531" w:type="dxa"/>
              </w:tcPr>
              <w:p w14:paraId="0854686C" w14:textId="77777777" w:rsidR="00134A51" w:rsidRDefault="00134A51" w:rsidP="00134A51">
                <w:r w:rsidRPr="00F62E77">
                  <w:rPr>
                    <w:rStyle w:val="Tekstvantijdelijkeaanduiding"/>
                  </w:rPr>
                  <w:t>Klik of tik om tekst in te voeren.</w:t>
                </w:r>
              </w:p>
            </w:tc>
          </w:sdtContent>
        </w:sdt>
      </w:tr>
      <w:tr w:rsidR="00301C18" w14:paraId="2AB55F47" w14:textId="77777777" w:rsidTr="00421342">
        <w:tc>
          <w:tcPr>
            <w:tcW w:w="9062" w:type="dxa"/>
            <w:gridSpan w:val="2"/>
          </w:tcPr>
          <w:p w14:paraId="2EDE8C33" w14:textId="77777777" w:rsidR="00301C18" w:rsidRDefault="00301C18" w:rsidP="00134A51">
            <w:r w:rsidRPr="00301C18">
              <w:rPr>
                <w:b/>
              </w:rPr>
              <w:t>Contactpersoon</w:t>
            </w:r>
            <w:r w:rsidR="00255ADD">
              <w:rPr>
                <w:b/>
              </w:rPr>
              <w:t xml:space="preserve"> </w:t>
            </w:r>
            <w:r w:rsidR="00255ADD">
              <w:rPr>
                <w:rFonts w:ascii="Calibri" w:hAnsi="Calibri" w:cs="Calibri"/>
                <w:color w:val="000000"/>
                <w:shd w:val="clear" w:color="auto" w:fill="FDFDFD"/>
              </w:rPr>
              <w:t>(als niet een van de reeds vermelde personen)</w:t>
            </w:r>
          </w:p>
        </w:tc>
      </w:tr>
      <w:tr w:rsidR="00301C18" w14:paraId="55D1F4B7" w14:textId="77777777" w:rsidTr="00DA1CE9">
        <w:tc>
          <w:tcPr>
            <w:tcW w:w="4531" w:type="dxa"/>
          </w:tcPr>
          <w:p w14:paraId="0B14E15A" w14:textId="77777777" w:rsidR="00301C18" w:rsidRDefault="00301C18" w:rsidP="00134A51">
            <w:r>
              <w:t>Naam</w:t>
            </w:r>
          </w:p>
        </w:tc>
        <w:sdt>
          <w:sdtPr>
            <w:id w:val="-1828662043"/>
            <w:placeholder>
              <w:docPart w:val="C31D22FC05D043D7BC90103B3DC47CE8"/>
            </w:placeholder>
            <w:showingPlcHdr/>
            <w:text/>
          </w:sdtPr>
          <w:sdtEndPr/>
          <w:sdtContent>
            <w:tc>
              <w:tcPr>
                <w:tcW w:w="4531" w:type="dxa"/>
              </w:tcPr>
              <w:p w14:paraId="3B15FE84" w14:textId="77777777" w:rsidR="00301C18" w:rsidRDefault="00301C18" w:rsidP="00134A51">
                <w:r w:rsidRPr="00F62E77">
                  <w:rPr>
                    <w:rStyle w:val="Tekstvantijdelijkeaanduiding"/>
                  </w:rPr>
                  <w:t>Klik of tik om tekst in te voeren.</w:t>
                </w:r>
              </w:p>
            </w:tc>
          </w:sdtContent>
        </w:sdt>
      </w:tr>
      <w:tr w:rsidR="00301C18" w14:paraId="527730AC" w14:textId="77777777" w:rsidTr="00DA1CE9">
        <w:tc>
          <w:tcPr>
            <w:tcW w:w="4531" w:type="dxa"/>
          </w:tcPr>
          <w:p w14:paraId="72A60212" w14:textId="77777777" w:rsidR="00301C18" w:rsidRDefault="00385054" w:rsidP="00134A51">
            <w:r>
              <w:t>E-mailadres</w:t>
            </w:r>
          </w:p>
        </w:tc>
        <w:sdt>
          <w:sdtPr>
            <w:id w:val="1385674328"/>
            <w:placeholder>
              <w:docPart w:val="C36B7226903A4CD5819DB32B78342315"/>
            </w:placeholder>
            <w:showingPlcHdr/>
            <w:text/>
          </w:sdtPr>
          <w:sdtEndPr/>
          <w:sdtContent>
            <w:tc>
              <w:tcPr>
                <w:tcW w:w="4531" w:type="dxa"/>
              </w:tcPr>
              <w:p w14:paraId="65AA5476" w14:textId="77777777" w:rsidR="00301C18" w:rsidRDefault="00301C18" w:rsidP="00134A51">
                <w:r w:rsidRPr="00F62E77">
                  <w:rPr>
                    <w:rStyle w:val="Tekstvantijdelijkeaanduiding"/>
                  </w:rPr>
                  <w:t>Klik of tik om tekst in te voeren.</w:t>
                </w:r>
              </w:p>
            </w:tc>
          </w:sdtContent>
        </w:sdt>
      </w:tr>
      <w:tr w:rsidR="00301C18" w14:paraId="18B34477" w14:textId="77777777" w:rsidTr="00DA1CE9">
        <w:tc>
          <w:tcPr>
            <w:tcW w:w="4531" w:type="dxa"/>
          </w:tcPr>
          <w:p w14:paraId="41930F59" w14:textId="77777777" w:rsidR="00301C18" w:rsidRDefault="00385054" w:rsidP="00134A51">
            <w:r>
              <w:t>Telefoonnummer</w:t>
            </w:r>
          </w:p>
        </w:tc>
        <w:sdt>
          <w:sdtPr>
            <w:id w:val="-2100325782"/>
            <w:placeholder>
              <w:docPart w:val="B1A7B3EC0B3348939866109F98C9485D"/>
            </w:placeholder>
            <w:showingPlcHdr/>
            <w:text/>
          </w:sdtPr>
          <w:sdtEndPr/>
          <w:sdtContent>
            <w:tc>
              <w:tcPr>
                <w:tcW w:w="4531" w:type="dxa"/>
              </w:tcPr>
              <w:p w14:paraId="41C0B381" w14:textId="77777777" w:rsidR="00301C18" w:rsidRDefault="00301C18" w:rsidP="00134A51">
                <w:r w:rsidRPr="00F62E77">
                  <w:rPr>
                    <w:rStyle w:val="Tekstvantijdelijkeaanduiding"/>
                  </w:rPr>
                  <w:t>Klik of tik om tekst in te voeren.</w:t>
                </w:r>
              </w:p>
            </w:tc>
          </w:sdtContent>
        </w:sdt>
      </w:tr>
    </w:tbl>
    <w:p w14:paraId="30565296" w14:textId="77777777" w:rsidR="00DA1CE9" w:rsidRDefault="00DA1CE9" w:rsidP="00134A51">
      <w:pPr>
        <w:spacing w:after="0" w:line="240" w:lineRule="auto"/>
      </w:pPr>
    </w:p>
    <w:p w14:paraId="7AAB17A9" w14:textId="77777777" w:rsidR="00134A51" w:rsidRDefault="00134A51" w:rsidP="00134A51">
      <w:pPr>
        <w:pStyle w:val="Kop1"/>
        <w:spacing w:before="0" w:line="240" w:lineRule="auto"/>
        <w:rPr>
          <w:rFonts w:asciiTheme="minorHAnsi" w:eastAsiaTheme="minorHAnsi" w:hAnsiTheme="minorHAnsi" w:cstheme="minorBidi"/>
          <w:b/>
          <w:color w:val="auto"/>
          <w:sz w:val="22"/>
          <w:szCs w:val="22"/>
        </w:rPr>
      </w:pPr>
      <w:r w:rsidRPr="00134A51">
        <w:rPr>
          <w:rFonts w:asciiTheme="minorHAnsi" w:eastAsiaTheme="minorHAnsi" w:hAnsiTheme="minorHAnsi" w:cstheme="minorBidi"/>
          <w:b/>
          <w:color w:val="auto"/>
          <w:sz w:val="22"/>
          <w:szCs w:val="22"/>
        </w:rPr>
        <w:t>Wordt deze melding gedaan door de instantie zelf</w:t>
      </w:r>
      <w:r w:rsidR="00883D52">
        <w:rPr>
          <w:rFonts w:asciiTheme="minorHAnsi" w:eastAsiaTheme="minorHAnsi" w:hAnsiTheme="minorHAnsi" w:cstheme="minorBidi"/>
          <w:b/>
          <w:color w:val="auto"/>
          <w:sz w:val="22"/>
          <w:szCs w:val="22"/>
        </w:rPr>
        <w:t xml:space="preserve"> of door de verwerker</w:t>
      </w:r>
      <w:r w:rsidRPr="00134A51">
        <w:rPr>
          <w:rFonts w:asciiTheme="minorHAnsi" w:eastAsiaTheme="minorHAnsi" w:hAnsiTheme="minorHAnsi" w:cstheme="minorBidi"/>
          <w:b/>
          <w:color w:val="auto"/>
          <w:sz w:val="22"/>
          <w:szCs w:val="22"/>
        </w:rPr>
        <w:t>?</w:t>
      </w:r>
    </w:p>
    <w:p w14:paraId="10B7A010" w14:textId="77777777" w:rsidR="00134A51" w:rsidRDefault="008F7A0B" w:rsidP="00134A51">
      <w:pPr>
        <w:spacing w:after="0" w:line="240" w:lineRule="auto"/>
      </w:pPr>
      <w:sdt>
        <w:sdtPr>
          <w:id w:val="1769279916"/>
          <w14:checkbox>
            <w14:checked w14:val="0"/>
            <w14:checkedState w14:val="2612" w14:font="MS Gothic"/>
            <w14:uncheckedState w14:val="2610" w14:font="MS Gothic"/>
          </w14:checkbox>
        </w:sdtPr>
        <w:sdtEndPr/>
        <w:sdtContent>
          <w:r w:rsidR="00134A51">
            <w:rPr>
              <w:rFonts w:ascii="MS Gothic" w:eastAsia="MS Gothic" w:hAnsi="MS Gothic" w:hint="eastAsia"/>
            </w:rPr>
            <w:t>☐</w:t>
          </w:r>
        </w:sdtContent>
      </w:sdt>
      <w:r w:rsidR="00883D52">
        <w:t>Instantie (verwerkingsverantwoordelijke)</w:t>
      </w:r>
    </w:p>
    <w:p w14:paraId="6F844E6A" w14:textId="77777777" w:rsidR="00134A51" w:rsidRDefault="008F7A0B" w:rsidP="00134A51">
      <w:pPr>
        <w:spacing w:after="0" w:line="240" w:lineRule="auto"/>
      </w:pPr>
      <w:sdt>
        <w:sdtPr>
          <w:id w:val="764269120"/>
          <w14:checkbox>
            <w14:checked w14:val="0"/>
            <w14:checkedState w14:val="2612" w14:font="MS Gothic"/>
            <w14:uncheckedState w14:val="2610" w14:font="MS Gothic"/>
          </w14:checkbox>
        </w:sdtPr>
        <w:sdtEndPr/>
        <w:sdtContent>
          <w:r w:rsidR="00134A51">
            <w:rPr>
              <w:rFonts w:ascii="MS Gothic" w:eastAsia="MS Gothic" w:hAnsi="MS Gothic" w:hint="eastAsia"/>
            </w:rPr>
            <w:t>☐</w:t>
          </w:r>
        </w:sdtContent>
      </w:sdt>
      <w:r w:rsidR="00883D52">
        <w:t>Verwerker</w:t>
      </w:r>
      <w:r w:rsidR="00134A51">
        <w:t xml:space="preserve"> </w:t>
      </w:r>
      <w:r w:rsidR="00134A51">
        <w:rPr>
          <w:i/>
        </w:rPr>
        <w:t>(</w:t>
      </w:r>
      <w:r w:rsidR="00883D52">
        <w:rPr>
          <w:i/>
        </w:rPr>
        <w:t xml:space="preserve">geef </w:t>
      </w:r>
      <w:r w:rsidR="00134A51">
        <w:rPr>
          <w:i/>
        </w:rPr>
        <w:t>naam</w:t>
      </w:r>
      <w:r w:rsidR="004408D9">
        <w:rPr>
          <w:i/>
        </w:rPr>
        <w:t>,</w:t>
      </w:r>
      <w:r w:rsidR="00134A51">
        <w:rPr>
          <w:i/>
        </w:rPr>
        <w:t xml:space="preserve"> organisatie en contactgegevens contactpersoon)</w:t>
      </w:r>
      <w:r w:rsidR="00134A51">
        <w:t xml:space="preserve">: </w:t>
      </w:r>
    </w:p>
    <w:p w14:paraId="41C13916" w14:textId="77777777" w:rsidR="00A22533" w:rsidRDefault="008F7A0B" w:rsidP="00036288">
      <w:pPr>
        <w:spacing w:after="0" w:line="240" w:lineRule="auto"/>
      </w:pPr>
      <w:sdt>
        <w:sdtPr>
          <w:id w:val="1124739557"/>
          <w:placeholder>
            <w:docPart w:val="F33552DC79BA47A5AD43BCC72305D53B"/>
          </w:placeholder>
          <w:showingPlcHdr/>
        </w:sdtPr>
        <w:sdtEndPr/>
        <w:sdtContent>
          <w:r w:rsidR="00134A51" w:rsidRPr="000F0C00">
            <w:rPr>
              <w:rStyle w:val="Tekstvantijdelijkeaanduiding"/>
            </w:rPr>
            <w:t>Klik of tik om tekst in te voeren.</w:t>
          </w:r>
        </w:sdtContent>
      </w:sdt>
    </w:p>
    <w:p w14:paraId="2CB7CF25" w14:textId="77777777" w:rsidR="00036288" w:rsidRDefault="00036288" w:rsidP="00134A51"/>
    <w:p w14:paraId="2292833A" w14:textId="77777777" w:rsidR="00036288" w:rsidRDefault="00036288">
      <w:r>
        <w:br w:type="page"/>
      </w:r>
    </w:p>
    <w:p w14:paraId="69C1182B" w14:textId="77777777" w:rsidR="00A22533" w:rsidRPr="00A22533" w:rsidRDefault="00DA1CE9" w:rsidP="00A22533">
      <w:pPr>
        <w:pStyle w:val="Kop1"/>
        <w:spacing w:before="0"/>
        <w:rPr>
          <w:rFonts w:ascii="Tahoma" w:eastAsia="MS Mincho" w:hAnsi="Tahoma" w:cs="Times New Roman"/>
          <w:b/>
          <w:color w:val="C00000"/>
          <w:sz w:val="24"/>
          <w:szCs w:val="24"/>
          <w:lang w:val="nl-NL" w:eastAsia="ja-JP"/>
        </w:rPr>
      </w:pPr>
      <w:r w:rsidRPr="00396FE6">
        <w:rPr>
          <w:rFonts w:ascii="Tahoma" w:eastAsia="MS Mincho" w:hAnsi="Tahoma" w:cs="Times New Roman"/>
          <w:b/>
          <w:color w:val="C00000"/>
          <w:sz w:val="24"/>
          <w:szCs w:val="24"/>
          <w:lang w:val="nl-NL" w:eastAsia="ja-JP"/>
        </w:rPr>
        <w:lastRenderedPageBreak/>
        <w:t>Vragenlijst</w:t>
      </w:r>
    </w:p>
    <w:p w14:paraId="4E966C07" w14:textId="1ED1CFC7" w:rsidR="00B9472F" w:rsidRPr="00A22533" w:rsidRDefault="00036288" w:rsidP="00393613">
      <w:pPr>
        <w:pStyle w:val="Kop2"/>
      </w:pPr>
      <w:r>
        <w:rPr>
          <w:lang w:val="nl-NL"/>
        </w:rPr>
        <w:t>W</w:t>
      </w:r>
      <w:r w:rsidRPr="00A22533">
        <w:t>at is de aard/oorzaak va</w:t>
      </w:r>
      <w:r w:rsidR="00D33CF3">
        <w:t>n</w:t>
      </w:r>
      <w:r w:rsidRPr="00A22533">
        <w:t xml:space="preserve"> het gegevenslek?</w:t>
      </w:r>
      <w:r>
        <w:t xml:space="preserve"> Op welke manier werd de</w:t>
      </w:r>
      <w:r w:rsidR="00DB45CF" w:rsidRPr="00A22533">
        <w:t xml:space="preserve"> beveiliging </w:t>
      </w:r>
      <w:r>
        <w:t xml:space="preserve">aangetast </w:t>
      </w:r>
      <w:r w:rsidR="00DB45CF" w:rsidRPr="00A22533">
        <w:t xml:space="preserve">en wat was hiervan het gevolg? </w:t>
      </w:r>
    </w:p>
    <w:tbl>
      <w:tblPr>
        <w:tblStyle w:val="Tabelraster"/>
        <w:tblW w:w="0" w:type="auto"/>
        <w:tblLook w:val="04A0" w:firstRow="1" w:lastRow="0" w:firstColumn="1" w:lastColumn="0" w:noHBand="0" w:noVBand="1"/>
      </w:tblPr>
      <w:tblGrid>
        <w:gridCol w:w="9062"/>
      </w:tblGrid>
      <w:tr w:rsidR="00DB45CF" w14:paraId="57985EF3" w14:textId="77777777" w:rsidTr="00DB45CF">
        <w:sdt>
          <w:sdtPr>
            <w:rPr>
              <w:i/>
              <w:iCs/>
            </w:rPr>
            <w:id w:val="871802738"/>
            <w:placeholder>
              <w:docPart w:val="479D64356C574931AD6172CDD4D6B4F0"/>
            </w:placeholder>
            <w:showingPlcHdr/>
          </w:sdtPr>
          <w:sdtEndPr/>
          <w:sdtContent>
            <w:tc>
              <w:tcPr>
                <w:tcW w:w="9062" w:type="dxa"/>
              </w:tcPr>
              <w:p w14:paraId="7BBB32CA" w14:textId="77777777" w:rsidR="00DB45CF" w:rsidRDefault="00DB45CF" w:rsidP="00B9472F">
                <w:pPr>
                  <w:rPr>
                    <w:i/>
                    <w:iCs/>
                  </w:rPr>
                </w:pPr>
                <w:r w:rsidRPr="000F0C00">
                  <w:rPr>
                    <w:rStyle w:val="Tekstvantijdelijkeaanduiding"/>
                  </w:rPr>
                  <w:t>Klik of tik om tekst in te voeren.</w:t>
                </w:r>
              </w:p>
            </w:tc>
          </w:sdtContent>
        </w:sdt>
      </w:tr>
    </w:tbl>
    <w:p w14:paraId="34C2F3CB" w14:textId="220B8BAA" w:rsidR="00B9472F" w:rsidRPr="00A22533" w:rsidRDefault="00DB45CF" w:rsidP="00393613">
      <w:pPr>
        <w:pStyle w:val="Kop2"/>
      </w:pPr>
      <w:r w:rsidRPr="00A22533">
        <w:t>Tot w</w:t>
      </w:r>
      <w:r w:rsidR="00B9472F" w:rsidRPr="00A22533">
        <w:t>elk</w:t>
      </w:r>
      <w:r w:rsidR="00DA1CE9" w:rsidRPr="00A22533">
        <w:t xml:space="preserve">e categorieën </w:t>
      </w:r>
      <w:r w:rsidRPr="00A22533">
        <w:t>behoren</w:t>
      </w:r>
      <w:r w:rsidR="00DA1CE9" w:rsidRPr="00A22533">
        <w:t xml:space="preserve"> </w:t>
      </w:r>
      <w:r w:rsidR="004C4756" w:rsidRPr="00A22533">
        <w:t>de betrokken personen</w:t>
      </w:r>
      <w:r w:rsidR="00CE25A7">
        <w:t xml:space="preserve"> van wie de gegevens zijn ge</w:t>
      </w:r>
      <w:r w:rsidR="005A3728">
        <w:t>troffen</w:t>
      </w:r>
      <w:r w:rsidR="00DA1CE9" w:rsidRPr="00A22533">
        <w:t>?</w:t>
      </w:r>
      <w:r w:rsidRPr="00A22533">
        <w:t xml:space="preserve"> (studenten, werknemers, patiënten, ouderen, kinderen, anderstaligen en/of inburgeraars…)</w:t>
      </w:r>
    </w:p>
    <w:tbl>
      <w:tblPr>
        <w:tblStyle w:val="Tabelraster"/>
        <w:tblW w:w="0" w:type="auto"/>
        <w:tblLook w:val="04A0" w:firstRow="1" w:lastRow="0" w:firstColumn="1" w:lastColumn="0" w:noHBand="0" w:noVBand="1"/>
      </w:tblPr>
      <w:tblGrid>
        <w:gridCol w:w="9062"/>
      </w:tblGrid>
      <w:tr w:rsidR="00DB45CF" w14:paraId="0A3E4E73" w14:textId="77777777" w:rsidTr="00DB45CF">
        <w:sdt>
          <w:sdtPr>
            <w:rPr>
              <w:b/>
              <w:bCs/>
              <w:i/>
              <w:iCs/>
            </w:rPr>
            <w:id w:val="-678423629"/>
            <w:placeholder>
              <w:docPart w:val="651AE8E8B72F43F287C4E514664D9203"/>
            </w:placeholder>
            <w:showingPlcHdr/>
          </w:sdtPr>
          <w:sdtEndPr/>
          <w:sdtContent>
            <w:tc>
              <w:tcPr>
                <w:tcW w:w="9062" w:type="dxa"/>
              </w:tcPr>
              <w:p w14:paraId="360F7668" w14:textId="77777777" w:rsidR="00DB45CF" w:rsidRDefault="00DB45CF" w:rsidP="00B9472F">
                <w:pPr>
                  <w:rPr>
                    <w:b/>
                    <w:bCs/>
                    <w:i/>
                    <w:iCs/>
                  </w:rPr>
                </w:pPr>
                <w:r w:rsidRPr="000F0C00">
                  <w:rPr>
                    <w:rStyle w:val="Tekstvantijdelijkeaanduiding"/>
                  </w:rPr>
                  <w:t>Klik of tik om tekst in te voeren.</w:t>
                </w:r>
              </w:p>
            </w:tc>
          </w:sdtContent>
        </w:sdt>
      </w:tr>
    </w:tbl>
    <w:p w14:paraId="21B56E83" w14:textId="77777777" w:rsidR="00B9472F" w:rsidRPr="00A22533" w:rsidRDefault="004C4756" w:rsidP="00393613">
      <w:pPr>
        <w:pStyle w:val="Kop2"/>
      </w:pPr>
      <w:r w:rsidRPr="00A22533">
        <w:t>Omschrijf de persoonsge</w:t>
      </w:r>
      <w:r w:rsidR="00D2492F" w:rsidRPr="00A22533">
        <w:t>gevens waarover de melding gaat:</w:t>
      </w:r>
    </w:p>
    <w:tbl>
      <w:tblPr>
        <w:tblStyle w:val="Tabelraster"/>
        <w:tblW w:w="0" w:type="auto"/>
        <w:tblLook w:val="04A0" w:firstRow="1" w:lastRow="0" w:firstColumn="1" w:lastColumn="0" w:noHBand="0" w:noVBand="1"/>
      </w:tblPr>
      <w:tblGrid>
        <w:gridCol w:w="9062"/>
      </w:tblGrid>
      <w:tr w:rsidR="00DB45CF" w14:paraId="2281A0DD" w14:textId="77777777" w:rsidTr="00DB45CF">
        <w:tc>
          <w:tcPr>
            <w:tcW w:w="9062" w:type="dxa"/>
          </w:tcPr>
          <w:p w14:paraId="42B5E791" w14:textId="3342D747" w:rsidR="00DB45CF" w:rsidRDefault="00CE25A7" w:rsidP="00CE25A7">
            <w:pPr>
              <w:pStyle w:val="Lijstalinea"/>
              <w:numPr>
                <w:ilvl w:val="0"/>
                <w:numId w:val="3"/>
              </w:numPr>
              <w:spacing w:line="240" w:lineRule="auto"/>
              <w:rPr>
                <w:b/>
                <w:bCs/>
                <w:i/>
                <w:iCs/>
              </w:rPr>
            </w:pPr>
            <w:r w:rsidRPr="00CE25A7">
              <w:rPr>
                <w:b/>
                <w:bCs/>
                <w:i/>
                <w:iCs/>
              </w:rPr>
              <w:t>Categori</w:t>
            </w:r>
            <w:r>
              <w:rPr>
                <w:b/>
                <w:bCs/>
                <w:i/>
                <w:iCs/>
              </w:rPr>
              <w:t>e</w:t>
            </w:r>
            <w:r w:rsidRPr="00CE25A7">
              <w:rPr>
                <w:b/>
                <w:bCs/>
                <w:i/>
                <w:iCs/>
              </w:rPr>
              <w:t>ën persoonsgegevens:</w:t>
            </w:r>
          </w:p>
          <w:sdt>
            <w:sdtPr>
              <w:rPr>
                <w:b/>
                <w:bCs/>
                <w:i/>
                <w:iCs/>
              </w:rPr>
              <w:id w:val="-175498714"/>
              <w:placeholder>
                <w:docPart w:val="CDB8922F58754347BB6C15AB9F93E1B8"/>
              </w:placeholder>
              <w:showingPlcHdr/>
            </w:sdtPr>
            <w:sdtEndPr/>
            <w:sdtContent>
              <w:p w14:paraId="3FA1BB5B" w14:textId="77777777" w:rsidR="00CE25A7" w:rsidRDefault="00CE25A7" w:rsidP="00CE25A7">
                <w:pPr>
                  <w:rPr>
                    <w:b/>
                    <w:bCs/>
                    <w:i/>
                    <w:iCs/>
                  </w:rPr>
                </w:pPr>
                <w:r w:rsidRPr="000F0C00">
                  <w:rPr>
                    <w:rStyle w:val="Tekstvantijdelijkeaanduiding"/>
                  </w:rPr>
                  <w:t>Klik of tik om tekst in te voeren.</w:t>
                </w:r>
              </w:p>
            </w:sdtContent>
          </w:sdt>
          <w:p w14:paraId="1AD2E033" w14:textId="26499496" w:rsidR="00CE25A7" w:rsidRPr="00CE25A7" w:rsidRDefault="00CE25A7" w:rsidP="00CE25A7">
            <w:pPr>
              <w:pStyle w:val="Lijstalinea"/>
              <w:numPr>
                <w:ilvl w:val="0"/>
                <w:numId w:val="3"/>
              </w:numPr>
              <w:spacing w:line="240" w:lineRule="auto"/>
              <w:rPr>
                <w:b/>
                <w:bCs/>
                <w:i/>
                <w:iCs/>
              </w:rPr>
            </w:pPr>
            <w:r>
              <w:rPr>
                <w:b/>
                <w:bCs/>
                <w:i/>
                <w:iCs/>
              </w:rPr>
              <w:t>Bijzondere persoonsgegevens:</w:t>
            </w:r>
          </w:p>
          <w:p w14:paraId="5781752C" w14:textId="77777777" w:rsidR="00DB45CF" w:rsidRDefault="00036288" w:rsidP="00B9472F">
            <w:pPr>
              <w:rPr>
                <w:bCs/>
                <w:i/>
                <w:iCs/>
              </w:rPr>
            </w:pPr>
            <w:r>
              <w:rPr>
                <w:bCs/>
                <w:i/>
                <w:iCs/>
              </w:rPr>
              <w:t>Bijzondere</w:t>
            </w:r>
            <w:r w:rsidR="00DB45CF">
              <w:rPr>
                <w:bCs/>
                <w:i/>
                <w:iCs/>
              </w:rPr>
              <w:t xml:space="preserve"> </w:t>
            </w:r>
            <w:r>
              <w:rPr>
                <w:bCs/>
                <w:i/>
                <w:iCs/>
              </w:rPr>
              <w:t>persoons</w:t>
            </w:r>
            <w:r w:rsidR="00DB45CF">
              <w:rPr>
                <w:bCs/>
                <w:i/>
                <w:iCs/>
              </w:rPr>
              <w:t xml:space="preserve">gegevens volgens </w:t>
            </w:r>
            <w:hyperlink r:id="rId14" w:history="1">
              <w:r w:rsidR="00DB45CF" w:rsidRPr="0028207B">
                <w:rPr>
                  <w:rStyle w:val="Hyperlink"/>
                  <w:bCs/>
                  <w:i/>
                  <w:iCs/>
                </w:rPr>
                <w:t xml:space="preserve">artikel </w:t>
              </w:r>
              <w:r w:rsidR="00D2492F" w:rsidRPr="0028207B">
                <w:rPr>
                  <w:rStyle w:val="Hyperlink"/>
                  <w:bCs/>
                  <w:i/>
                  <w:iCs/>
                </w:rPr>
                <w:t>9</w:t>
              </w:r>
            </w:hyperlink>
            <w:r w:rsidR="00D2492F">
              <w:rPr>
                <w:bCs/>
                <w:i/>
                <w:iCs/>
              </w:rPr>
              <w:t xml:space="preserve"> en </w:t>
            </w:r>
            <w:hyperlink r:id="rId15" w:history="1">
              <w:r w:rsidR="0028207B" w:rsidRPr="0028207B">
                <w:rPr>
                  <w:rStyle w:val="Hyperlink"/>
                  <w:bCs/>
                  <w:i/>
                  <w:iCs/>
                </w:rPr>
                <w:t xml:space="preserve">artikel </w:t>
              </w:r>
              <w:r w:rsidR="00D2492F" w:rsidRPr="0028207B">
                <w:rPr>
                  <w:rStyle w:val="Hyperlink"/>
                  <w:bCs/>
                  <w:i/>
                  <w:iCs/>
                </w:rPr>
                <w:t>10</w:t>
              </w:r>
            </w:hyperlink>
            <w:r w:rsidR="009E1271">
              <w:rPr>
                <w:bCs/>
                <w:i/>
                <w:iCs/>
              </w:rPr>
              <w:t xml:space="preserve"> AVG? </w:t>
            </w:r>
            <w:r w:rsidR="009E1271" w:rsidRPr="00BF12DA">
              <w:rPr>
                <w:bCs/>
                <w:i/>
                <w:iCs/>
                <w:sz w:val="18"/>
                <w:szCs w:val="18"/>
              </w:rPr>
              <w:t>(</w:t>
            </w:r>
            <w:r w:rsidRPr="00BF12DA">
              <w:rPr>
                <w:bCs/>
                <w:i/>
                <w:iCs/>
                <w:sz w:val="18"/>
                <w:szCs w:val="18"/>
              </w:rPr>
              <w:t>gegevens met betrekking tot r</w:t>
            </w:r>
            <w:r w:rsidR="009E1271" w:rsidRPr="00BF12DA">
              <w:rPr>
                <w:bCs/>
                <w:i/>
                <w:iCs/>
                <w:sz w:val="18"/>
                <w:szCs w:val="18"/>
              </w:rPr>
              <w:t>aciale of etnische afkomst, politieke opvattingen, religieuze of levensbeschouwelijke overtuigingen, lidmaatschap vakbond, genetische gegevens, biometrische gegevens, gegevens over gezondheid, gegevens over seksueel gedrag of seksuele geaardheid</w:t>
            </w:r>
            <w:r w:rsidR="00D2492F" w:rsidRPr="00BF12DA">
              <w:rPr>
                <w:bCs/>
                <w:i/>
                <w:iCs/>
                <w:sz w:val="18"/>
                <w:szCs w:val="18"/>
              </w:rPr>
              <w:t>, strafrechtelijke gegevens</w:t>
            </w:r>
            <w:r w:rsidR="0028207B" w:rsidRPr="00BF12DA">
              <w:rPr>
                <w:bCs/>
                <w:i/>
                <w:iCs/>
                <w:sz w:val="18"/>
                <w:szCs w:val="18"/>
              </w:rPr>
              <w:t>…</w:t>
            </w:r>
            <w:r w:rsidR="009E1271" w:rsidRPr="00BF12DA">
              <w:rPr>
                <w:bCs/>
                <w:i/>
                <w:iCs/>
                <w:sz w:val="18"/>
                <w:szCs w:val="18"/>
              </w:rPr>
              <w:t>)</w:t>
            </w:r>
          </w:p>
          <w:p w14:paraId="1C790E79" w14:textId="77777777" w:rsidR="009E1271" w:rsidRDefault="008F7A0B" w:rsidP="00B9472F">
            <w:pPr>
              <w:rPr>
                <w:bCs/>
                <w:i/>
                <w:iCs/>
              </w:rPr>
            </w:pPr>
            <w:sdt>
              <w:sdtPr>
                <w:rPr>
                  <w:bCs/>
                  <w:i/>
                  <w:iCs/>
                </w:rPr>
                <w:id w:val="2105600968"/>
                <w14:checkbox>
                  <w14:checked w14:val="0"/>
                  <w14:checkedState w14:val="2612" w14:font="MS Gothic"/>
                  <w14:uncheckedState w14:val="2610" w14:font="MS Gothic"/>
                </w14:checkbox>
              </w:sdtPr>
              <w:sdtEndPr/>
              <w:sdtContent>
                <w:r w:rsidR="009E1271">
                  <w:rPr>
                    <w:rFonts w:ascii="MS Gothic" w:eastAsia="MS Gothic" w:hAnsi="MS Gothic" w:hint="eastAsia"/>
                    <w:bCs/>
                    <w:i/>
                    <w:iCs/>
                  </w:rPr>
                  <w:t>☐</w:t>
                </w:r>
              </w:sdtContent>
            </w:sdt>
            <w:r w:rsidR="009E1271">
              <w:rPr>
                <w:bCs/>
                <w:i/>
                <w:iCs/>
              </w:rPr>
              <w:t xml:space="preserve"> Nee</w:t>
            </w:r>
          </w:p>
          <w:p w14:paraId="6B2D0A9A" w14:textId="77777777" w:rsidR="002D4BB9" w:rsidRDefault="008F7A0B" w:rsidP="00B9472F">
            <w:pPr>
              <w:rPr>
                <w:bCs/>
                <w:i/>
                <w:iCs/>
              </w:rPr>
            </w:pPr>
            <w:sdt>
              <w:sdtPr>
                <w:rPr>
                  <w:bCs/>
                  <w:i/>
                  <w:iCs/>
                </w:rPr>
                <w:id w:val="-1251187283"/>
                <w14:checkbox>
                  <w14:checked w14:val="0"/>
                  <w14:checkedState w14:val="2612" w14:font="MS Gothic"/>
                  <w14:uncheckedState w14:val="2610" w14:font="MS Gothic"/>
                </w14:checkbox>
              </w:sdtPr>
              <w:sdtEndPr/>
              <w:sdtContent>
                <w:r w:rsidR="009E1271">
                  <w:rPr>
                    <w:rFonts w:ascii="MS Gothic" w:eastAsia="MS Gothic" w:hAnsi="MS Gothic" w:hint="eastAsia"/>
                    <w:bCs/>
                    <w:i/>
                    <w:iCs/>
                  </w:rPr>
                  <w:t>☐</w:t>
                </w:r>
              </w:sdtContent>
            </w:sdt>
            <w:r w:rsidR="009E1271">
              <w:rPr>
                <w:bCs/>
                <w:i/>
                <w:iCs/>
              </w:rPr>
              <w:t xml:space="preserve"> Ja, geef aan welke</w:t>
            </w:r>
          </w:p>
          <w:p w14:paraId="39FC9D32" w14:textId="64E7FF87" w:rsidR="009E1271" w:rsidRDefault="008F7A0B" w:rsidP="00B9472F">
            <w:pPr>
              <w:rPr>
                <w:bCs/>
                <w:i/>
                <w:iCs/>
              </w:rPr>
            </w:pPr>
            <w:sdt>
              <w:sdtPr>
                <w:rPr>
                  <w:bCs/>
                  <w:i/>
                  <w:iCs/>
                </w:rPr>
                <w:id w:val="-18240775"/>
                <w:placeholder>
                  <w:docPart w:val="79719D17C2A0489AB58EB6A09F6AD070"/>
                </w:placeholder>
                <w:showingPlcHdr/>
                <w:text/>
              </w:sdtPr>
              <w:sdtEndPr/>
              <w:sdtContent>
                <w:r w:rsidR="009E1271" w:rsidRPr="000F0C00">
                  <w:rPr>
                    <w:rStyle w:val="Tekstvantijdelijkeaanduiding"/>
                  </w:rPr>
                  <w:t>Klik of tik om tekst in te voeren.</w:t>
                </w:r>
              </w:sdtContent>
            </w:sdt>
          </w:p>
          <w:p w14:paraId="2B276CB2" w14:textId="77777777" w:rsidR="009E1271" w:rsidRPr="00DB45CF" w:rsidRDefault="009E1271" w:rsidP="00B9472F">
            <w:pPr>
              <w:rPr>
                <w:bCs/>
                <w:i/>
                <w:iCs/>
              </w:rPr>
            </w:pPr>
          </w:p>
        </w:tc>
      </w:tr>
    </w:tbl>
    <w:p w14:paraId="740EC840" w14:textId="77777777" w:rsidR="00B9472F" w:rsidRPr="00A22533" w:rsidRDefault="00B9472F" w:rsidP="00393613">
      <w:pPr>
        <w:pStyle w:val="Kop2"/>
      </w:pPr>
      <w:r w:rsidRPr="00A22533">
        <w:t>Wat is het aantal betrokkenen (desnoods bij benadering)?</w:t>
      </w:r>
    </w:p>
    <w:tbl>
      <w:tblPr>
        <w:tblStyle w:val="Tabelraster"/>
        <w:tblW w:w="0" w:type="auto"/>
        <w:tblLook w:val="04A0" w:firstRow="1" w:lastRow="0" w:firstColumn="1" w:lastColumn="0" w:noHBand="0" w:noVBand="1"/>
      </w:tblPr>
      <w:tblGrid>
        <w:gridCol w:w="9062"/>
      </w:tblGrid>
      <w:tr w:rsidR="009E1271" w14:paraId="0A0C446A" w14:textId="77777777" w:rsidTr="009E1271">
        <w:sdt>
          <w:sdtPr>
            <w:rPr>
              <w:i/>
              <w:iCs/>
            </w:rPr>
            <w:id w:val="1447659234"/>
            <w:placeholder>
              <w:docPart w:val="E0376AAD4ACA4C81A3CB8694B225BD83"/>
            </w:placeholder>
            <w:showingPlcHdr/>
          </w:sdtPr>
          <w:sdtEndPr/>
          <w:sdtContent>
            <w:tc>
              <w:tcPr>
                <w:tcW w:w="9062" w:type="dxa"/>
              </w:tcPr>
              <w:p w14:paraId="76252513" w14:textId="77777777" w:rsidR="009E1271" w:rsidRDefault="009E1271" w:rsidP="00B9472F">
                <w:pPr>
                  <w:rPr>
                    <w:i/>
                    <w:iCs/>
                  </w:rPr>
                </w:pPr>
                <w:r w:rsidRPr="000F0C00">
                  <w:rPr>
                    <w:rStyle w:val="Tekstvantijdelijkeaanduiding"/>
                  </w:rPr>
                  <w:t>Klik of tik om tekst in te voeren.</w:t>
                </w:r>
              </w:p>
            </w:tc>
          </w:sdtContent>
        </w:sdt>
      </w:tr>
    </w:tbl>
    <w:p w14:paraId="60711B40" w14:textId="77777777" w:rsidR="00B9472F" w:rsidRPr="00A22533" w:rsidRDefault="009E1271" w:rsidP="00393613">
      <w:pPr>
        <w:pStyle w:val="Kop2"/>
      </w:pPr>
      <w:r w:rsidRPr="00A22533">
        <w:t>Wat zi</w:t>
      </w:r>
      <w:r w:rsidR="00B9472F" w:rsidRPr="00A22533">
        <w:t xml:space="preserve">jn de waarschijnlijke </w:t>
      </w:r>
      <w:r w:rsidR="00BF12DA">
        <w:t>gevolgen van het gegevenslek</w:t>
      </w:r>
      <w:r w:rsidR="001915FD" w:rsidRPr="00A22533">
        <w:t>?</w:t>
      </w:r>
    </w:p>
    <w:tbl>
      <w:tblPr>
        <w:tblStyle w:val="Tabelraster"/>
        <w:tblW w:w="0" w:type="auto"/>
        <w:tblLook w:val="04A0" w:firstRow="1" w:lastRow="0" w:firstColumn="1" w:lastColumn="0" w:noHBand="0" w:noVBand="1"/>
      </w:tblPr>
      <w:tblGrid>
        <w:gridCol w:w="9062"/>
      </w:tblGrid>
      <w:tr w:rsidR="009E1271" w14:paraId="2A9A0BE7" w14:textId="77777777" w:rsidTr="009E1271">
        <w:sdt>
          <w:sdtPr>
            <w:rPr>
              <w:i/>
              <w:iCs/>
            </w:rPr>
            <w:id w:val="1566299093"/>
            <w:placeholder>
              <w:docPart w:val="A335C33748BE49CCA0B6D702B95A646A"/>
            </w:placeholder>
            <w:showingPlcHdr/>
          </w:sdtPr>
          <w:sdtEndPr/>
          <w:sdtContent>
            <w:tc>
              <w:tcPr>
                <w:tcW w:w="9062" w:type="dxa"/>
              </w:tcPr>
              <w:p w14:paraId="6E2F609B" w14:textId="77777777" w:rsidR="009E1271" w:rsidRDefault="009E1271" w:rsidP="00B9472F">
                <w:pPr>
                  <w:rPr>
                    <w:i/>
                    <w:iCs/>
                  </w:rPr>
                </w:pPr>
                <w:r w:rsidRPr="000F0C00">
                  <w:rPr>
                    <w:rStyle w:val="Tekstvantijdelijkeaanduiding"/>
                  </w:rPr>
                  <w:t>Klik of tik om tekst in te voeren.</w:t>
                </w:r>
              </w:p>
            </w:tc>
          </w:sdtContent>
        </w:sdt>
      </w:tr>
    </w:tbl>
    <w:p w14:paraId="65806C0C" w14:textId="09660E21" w:rsidR="004C4756" w:rsidRPr="00A22533" w:rsidRDefault="004C4756" w:rsidP="00393613">
      <w:pPr>
        <w:pStyle w:val="Kop2"/>
      </w:pPr>
      <w:r w:rsidRPr="00A22533">
        <w:t>Hoe hoog is het risico voor de rechten en vrijheden (inclusief recht op privacy) van betrokkenen</w:t>
      </w:r>
      <w:r w:rsidR="00965442">
        <w:t xml:space="preserve"> </w:t>
      </w:r>
      <w:r w:rsidR="00965442" w:rsidRPr="00965442">
        <w:rPr>
          <w:u w:val="single"/>
        </w:rPr>
        <w:t>en</w:t>
      </w:r>
      <w:r w:rsidR="00965442">
        <w:t xml:space="preserve"> </w:t>
      </w:r>
      <w:r w:rsidR="00965442" w:rsidRPr="00965442">
        <w:rPr>
          <w:u w:val="single"/>
        </w:rPr>
        <w:t>waarom</w:t>
      </w:r>
      <w:r w:rsidRPr="00A22533">
        <w:t xml:space="preserve">? </w:t>
      </w:r>
    </w:p>
    <w:tbl>
      <w:tblPr>
        <w:tblStyle w:val="Tabelraster"/>
        <w:tblW w:w="0" w:type="auto"/>
        <w:tblLook w:val="04A0" w:firstRow="1" w:lastRow="0" w:firstColumn="1" w:lastColumn="0" w:noHBand="0" w:noVBand="1"/>
      </w:tblPr>
      <w:tblGrid>
        <w:gridCol w:w="9062"/>
      </w:tblGrid>
      <w:tr w:rsidR="004C4756" w14:paraId="0E669C38" w14:textId="77777777" w:rsidTr="00C06B7B">
        <w:tc>
          <w:tcPr>
            <w:tcW w:w="9062" w:type="dxa"/>
          </w:tcPr>
          <w:p w14:paraId="0ABE00C6" w14:textId="71C4C35B" w:rsidR="004C4756" w:rsidRDefault="008F7A0B" w:rsidP="00C06B7B">
            <w:sdt>
              <w:sdtPr>
                <w:id w:val="1040704608"/>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r w:rsidR="004C4756" w:rsidRPr="00C06B7B">
              <w:t xml:space="preserve">kritisch </w:t>
            </w:r>
          </w:p>
          <w:p w14:paraId="36305B6F" w14:textId="77777777" w:rsidR="004C4756" w:rsidRDefault="008F7A0B" w:rsidP="00C06B7B">
            <w:sdt>
              <w:sdtPr>
                <w:id w:val="-1769383623"/>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hoog </w:t>
            </w:r>
          </w:p>
          <w:p w14:paraId="7830914E" w14:textId="77777777" w:rsidR="004C4756" w:rsidRPr="00C06B7B" w:rsidRDefault="008F7A0B" w:rsidP="00C06B7B">
            <w:sdt>
              <w:sdtPr>
                <w:id w:val="714466722"/>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medium </w:t>
            </w:r>
          </w:p>
          <w:p w14:paraId="7A435152" w14:textId="77777777" w:rsidR="004C4756" w:rsidRPr="00C06B7B" w:rsidRDefault="008F7A0B" w:rsidP="00C06B7B">
            <w:sdt>
              <w:sdtPr>
                <w:id w:val="-739630421"/>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 xml:space="preserve">laag </w:t>
            </w:r>
          </w:p>
          <w:p w14:paraId="0393BDE4" w14:textId="77777777" w:rsidR="004C4756" w:rsidRPr="00C06B7B" w:rsidRDefault="008F7A0B" w:rsidP="00C06B7B">
            <w:sdt>
              <w:sdtPr>
                <w:id w:val="1381666056"/>
                <w14:checkbox>
                  <w14:checked w14:val="0"/>
                  <w14:checkedState w14:val="2612" w14:font="MS Gothic"/>
                  <w14:uncheckedState w14:val="2610" w14:font="MS Gothic"/>
                </w14:checkbox>
              </w:sdtPr>
              <w:sdtEndPr/>
              <w:sdtContent>
                <w:r w:rsidR="004C4756">
                  <w:rPr>
                    <w:rFonts w:ascii="MS Gothic" w:eastAsia="MS Gothic" w:hAnsi="MS Gothic" w:hint="eastAsia"/>
                  </w:rPr>
                  <w:t>☐</w:t>
                </w:r>
              </w:sdtContent>
            </w:sdt>
            <w:r w:rsidR="004C4756" w:rsidRPr="00C06B7B">
              <w:t>verwaarloosbaar</w:t>
            </w:r>
          </w:p>
          <w:p w14:paraId="55E8741F" w14:textId="3DAB53ED" w:rsidR="004C4756" w:rsidRDefault="008F7A0B" w:rsidP="00C06B7B">
            <w:sdt>
              <w:sdtPr>
                <w:id w:val="-1110889046"/>
                <w14:checkbox>
                  <w14:checked w14:val="0"/>
                  <w14:checkedState w14:val="2612" w14:font="MS Gothic"/>
                  <w14:uncheckedState w14:val="2610" w14:font="MS Gothic"/>
                </w14:checkbox>
              </w:sdtPr>
              <w:sdtEndPr/>
              <w:sdtContent>
                <w:r w:rsidR="004112C7">
                  <w:rPr>
                    <w:rFonts w:ascii="MS Gothic" w:eastAsia="MS Gothic" w:hAnsi="MS Gothic" w:hint="eastAsia"/>
                  </w:rPr>
                  <w:t>☐</w:t>
                </w:r>
              </w:sdtContent>
            </w:sdt>
            <w:r w:rsidR="004C4756" w:rsidRPr="00C06B7B">
              <w:t>nog niet bepaald</w:t>
            </w:r>
          </w:p>
          <w:p w14:paraId="742DBFE3" w14:textId="77777777" w:rsidR="00564457" w:rsidRDefault="00564457" w:rsidP="00C06B7B"/>
          <w:p w14:paraId="73BA1A5F" w14:textId="7D7FD3A0" w:rsidR="004C4756" w:rsidRDefault="00564457" w:rsidP="00965442">
            <w:r>
              <w:t xml:space="preserve">Motivatie: </w:t>
            </w:r>
            <w:sdt>
              <w:sdtPr>
                <w:id w:val="-1430034906"/>
                <w:placeholder>
                  <w:docPart w:val="3A077A16D86943B280A34ECD1120278F"/>
                </w:placeholder>
                <w:showingPlcHdr/>
              </w:sdtPr>
              <w:sdtEndPr/>
              <w:sdtContent>
                <w:r w:rsidRPr="00F2220D">
                  <w:rPr>
                    <w:rStyle w:val="Tekstvantijdelijkeaanduiding"/>
                  </w:rPr>
                  <w:t>Klik of tik om tekst in te voeren.</w:t>
                </w:r>
              </w:sdtContent>
            </w:sdt>
          </w:p>
          <w:p w14:paraId="46A029AE" w14:textId="77777777" w:rsidR="00034B3C" w:rsidRDefault="00034B3C" w:rsidP="00965442"/>
          <w:p w14:paraId="6DF5D1C4" w14:textId="5D3BA37C" w:rsidR="00034B3C" w:rsidRDefault="00034B3C" w:rsidP="00034B3C">
            <w:pPr>
              <w:rPr>
                <w:bCs/>
                <w:i/>
                <w:iCs/>
              </w:rPr>
            </w:pPr>
            <w:r w:rsidRPr="00034B3C">
              <w:t>Heeft u een specifieke methode voor de inschatting gebruikt? Zo ja, welke:</w:t>
            </w:r>
            <w:r>
              <w:t xml:space="preserve"> </w:t>
            </w:r>
            <w:sdt>
              <w:sdtPr>
                <w:rPr>
                  <w:bCs/>
                  <w:i/>
                  <w:iCs/>
                </w:rPr>
                <w:id w:val="1330794586"/>
                <w:placeholder>
                  <w:docPart w:val="E84069F9693846B6A433A5086D329125"/>
                </w:placeholder>
                <w:showingPlcHdr/>
                <w:text/>
              </w:sdtPr>
              <w:sdtEndPr/>
              <w:sdtContent>
                <w:r w:rsidRPr="000F0C00">
                  <w:rPr>
                    <w:rStyle w:val="Tekstvantijdelijkeaanduiding"/>
                  </w:rPr>
                  <w:t>Klik of tik om tekst in te voeren.</w:t>
                </w:r>
              </w:sdtContent>
            </w:sdt>
          </w:p>
          <w:p w14:paraId="05BCCD0C" w14:textId="56EBDAB5" w:rsidR="00965442" w:rsidRDefault="00965442" w:rsidP="00965442"/>
          <w:p w14:paraId="28137B1C" w14:textId="096BC04C" w:rsidR="00034B3C" w:rsidRPr="00965442" w:rsidRDefault="00034B3C" w:rsidP="00965442"/>
        </w:tc>
      </w:tr>
    </w:tbl>
    <w:p w14:paraId="126633F4" w14:textId="3CD3CA8D" w:rsidR="009D645F" w:rsidRDefault="00BF0A50" w:rsidP="00393613">
      <w:pPr>
        <w:pStyle w:val="Kop2"/>
      </w:pPr>
      <w:r w:rsidRPr="00BF0A50">
        <w:lastRenderedPageBreak/>
        <w:t>De VTC beoordeelt meldingen van gegevenslekken die deels of volledig het gevolg zijn van kwaadwillige acties mede aan de hand van de beschermingsmaatregelen die</w:t>
      </w:r>
      <w:r>
        <w:t xml:space="preserve"> </w:t>
      </w:r>
      <w:r w:rsidR="009D645F" w:rsidRPr="009D645F">
        <w:t xml:space="preserve">gepubliceerd werden door </w:t>
      </w:r>
      <w:hyperlink r:id="rId16" w:history="1">
        <w:r w:rsidR="009D645F" w:rsidRPr="009D645F">
          <w:rPr>
            <w:rStyle w:val="Hyperlink"/>
          </w:rPr>
          <w:t>CERT.be</w:t>
        </w:r>
      </w:hyperlink>
      <w:r w:rsidR="009D645F">
        <w:t xml:space="preserve">. </w:t>
      </w:r>
      <w:r w:rsidR="009D645F" w:rsidRPr="004572F6">
        <w:t>Gelieve aan te duiden welke maatregel</w:t>
      </w:r>
      <w:r w:rsidR="004572F6">
        <w:t>en</w:t>
      </w:r>
      <w:r w:rsidR="009D645F" w:rsidRPr="004572F6">
        <w:t xml:space="preserve"> </w:t>
      </w:r>
      <w:r w:rsidR="004572F6" w:rsidRPr="001E3451">
        <w:rPr>
          <w:u w:val="single"/>
        </w:rPr>
        <w:t>al dan niet</w:t>
      </w:r>
      <w:r w:rsidR="004572F6" w:rsidRPr="004572F6">
        <w:t xml:space="preserve"> </w:t>
      </w:r>
      <w:r w:rsidR="00800911" w:rsidRPr="004572F6">
        <w:rPr>
          <w:u w:val="single"/>
        </w:rPr>
        <w:t>werden toegepast</w:t>
      </w:r>
      <w:r w:rsidR="009D645F" w:rsidRPr="004572F6">
        <w:t xml:space="preserve"> in uw organisatie</w:t>
      </w:r>
      <w:r w:rsidR="00800911" w:rsidRPr="004572F6">
        <w:t xml:space="preserve"> met bijkomende uitleg</w:t>
      </w:r>
      <w:r w:rsidR="001E3451">
        <w:t>, minstens in het negatieve geval</w:t>
      </w:r>
      <w:r w:rsidR="009D645F" w:rsidRPr="004572F6">
        <w:t>:</w:t>
      </w:r>
    </w:p>
    <w:tbl>
      <w:tblPr>
        <w:tblStyle w:val="Tabelraster"/>
        <w:tblW w:w="0" w:type="auto"/>
        <w:tblLook w:val="04A0" w:firstRow="1" w:lastRow="0" w:firstColumn="1" w:lastColumn="0" w:noHBand="0" w:noVBand="1"/>
      </w:tblPr>
      <w:tblGrid>
        <w:gridCol w:w="558"/>
        <w:gridCol w:w="583"/>
        <w:gridCol w:w="2747"/>
        <w:gridCol w:w="5174"/>
      </w:tblGrid>
      <w:tr w:rsidR="008E28D9" w:rsidRPr="009D645F" w14:paraId="66186304" w14:textId="77777777" w:rsidTr="008E28D9">
        <w:tc>
          <w:tcPr>
            <w:tcW w:w="562" w:type="dxa"/>
          </w:tcPr>
          <w:p w14:paraId="476B6B5E" w14:textId="758F5551" w:rsidR="008E28D9" w:rsidRDefault="008E28D9" w:rsidP="006511EE">
            <w:pPr>
              <w:spacing w:line="276" w:lineRule="auto"/>
              <w:rPr>
                <w:b/>
                <w:bCs/>
              </w:rPr>
            </w:pPr>
            <w:r>
              <w:rPr>
                <w:b/>
                <w:bCs/>
              </w:rPr>
              <w:t>Ja</w:t>
            </w:r>
          </w:p>
        </w:tc>
        <w:tc>
          <w:tcPr>
            <w:tcW w:w="441" w:type="dxa"/>
          </w:tcPr>
          <w:p w14:paraId="7EDB45CA" w14:textId="68E63B55" w:rsidR="008E28D9" w:rsidRDefault="008E28D9" w:rsidP="006511EE">
            <w:pPr>
              <w:spacing w:line="276" w:lineRule="auto"/>
              <w:rPr>
                <w:b/>
                <w:bCs/>
              </w:rPr>
            </w:pPr>
            <w:r>
              <w:rPr>
                <w:b/>
                <w:bCs/>
              </w:rPr>
              <w:t>Nee</w:t>
            </w:r>
          </w:p>
        </w:tc>
        <w:tc>
          <w:tcPr>
            <w:tcW w:w="2791" w:type="dxa"/>
          </w:tcPr>
          <w:p w14:paraId="3D1158FC" w14:textId="3FE36A49" w:rsidR="008E28D9" w:rsidRDefault="008E28D9" w:rsidP="006511EE">
            <w:pPr>
              <w:spacing w:line="276" w:lineRule="auto"/>
              <w:rPr>
                <w:b/>
                <w:bCs/>
              </w:rPr>
            </w:pPr>
            <w:r>
              <w:rPr>
                <w:b/>
                <w:bCs/>
              </w:rPr>
              <w:t>Bijkomende uitleg</w:t>
            </w:r>
          </w:p>
        </w:tc>
        <w:tc>
          <w:tcPr>
            <w:tcW w:w="5268" w:type="dxa"/>
          </w:tcPr>
          <w:p w14:paraId="5D8F8619" w14:textId="5E2F5AC1" w:rsidR="008E28D9" w:rsidRPr="008E28D9" w:rsidRDefault="008E28D9" w:rsidP="006511EE">
            <w:pPr>
              <w:spacing w:line="276" w:lineRule="auto"/>
              <w:rPr>
                <w:b/>
                <w:lang w:val="en-US"/>
              </w:rPr>
            </w:pPr>
            <w:r w:rsidRPr="008E28D9">
              <w:rPr>
                <w:b/>
                <w:lang w:val="en-US"/>
              </w:rPr>
              <w:t>Maatregel CERT.</w:t>
            </w:r>
            <w:r>
              <w:rPr>
                <w:b/>
                <w:lang w:val="en-US"/>
              </w:rPr>
              <w:t>be</w:t>
            </w:r>
          </w:p>
        </w:tc>
      </w:tr>
      <w:tr w:rsidR="008E28D9" w:rsidRPr="009D645F" w14:paraId="6D861D78" w14:textId="77777777" w:rsidTr="008E28D9">
        <w:tc>
          <w:tcPr>
            <w:tcW w:w="562" w:type="dxa"/>
          </w:tcPr>
          <w:p w14:paraId="2BC57AD2" w14:textId="7EAFBBB2" w:rsidR="008E28D9" w:rsidRDefault="008F7A0B" w:rsidP="006511EE">
            <w:pPr>
              <w:spacing w:line="276" w:lineRule="auto"/>
              <w:rPr>
                <w:b/>
                <w:bCs/>
              </w:rPr>
            </w:pPr>
            <w:sdt>
              <w:sdtPr>
                <w:id w:val="-1941673658"/>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08A5177A" w14:textId="78AAEE2A" w:rsidR="008E28D9" w:rsidRDefault="008F7A0B" w:rsidP="006511EE">
            <w:pPr>
              <w:spacing w:line="276" w:lineRule="auto"/>
              <w:rPr>
                <w:b/>
                <w:bCs/>
              </w:rPr>
            </w:pPr>
            <w:sdt>
              <w:sdtPr>
                <w:id w:val="1460375013"/>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682563180"/>
            <w:placeholder>
              <w:docPart w:val="49817B958C8D4214A092A67EDF3A5A87"/>
            </w:placeholder>
          </w:sdtPr>
          <w:sdtEndPr/>
          <w:sdtContent>
            <w:sdt>
              <w:sdtPr>
                <w:rPr>
                  <w:b/>
                  <w:bCs/>
                </w:rPr>
                <w:id w:val="1911875395"/>
                <w:placeholder>
                  <w:docPart w:val="ED7511B7C26646F987357007452ED712"/>
                </w:placeholder>
                <w:showingPlcHdr/>
              </w:sdtPr>
              <w:sdtEndPr/>
              <w:sdtContent>
                <w:tc>
                  <w:tcPr>
                    <w:tcW w:w="2791" w:type="dxa"/>
                  </w:tcPr>
                  <w:p w14:paraId="5DBC4BD2" w14:textId="4EAAC71A" w:rsidR="008E28D9" w:rsidRPr="006511EE"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545F77DC" w14:textId="636C3B41" w:rsidR="008E28D9" w:rsidRPr="009D645F" w:rsidRDefault="008E28D9" w:rsidP="006511EE">
            <w:pPr>
              <w:spacing w:line="276" w:lineRule="auto"/>
              <w:rPr>
                <w:bCs/>
                <w:lang w:val="en-US"/>
              </w:rPr>
            </w:pPr>
            <w:r>
              <w:rPr>
                <w:bCs/>
                <w:lang w:val="en-US"/>
              </w:rPr>
              <w:t>Het hebben van</w:t>
            </w:r>
            <w:r w:rsidRPr="009D645F">
              <w:rPr>
                <w:bCs/>
                <w:lang w:val="en-US"/>
              </w:rPr>
              <w:t xml:space="preserve"> een business continuity and recovery plan met een getest back-up-systeem</w:t>
            </w:r>
          </w:p>
        </w:tc>
      </w:tr>
      <w:tr w:rsidR="008E28D9" w:rsidRPr="009D645F" w14:paraId="2F53C6AC" w14:textId="77777777" w:rsidTr="008E28D9">
        <w:tc>
          <w:tcPr>
            <w:tcW w:w="562" w:type="dxa"/>
          </w:tcPr>
          <w:p w14:paraId="3DF4D1F8" w14:textId="2849C59C" w:rsidR="008E28D9" w:rsidRDefault="008F7A0B" w:rsidP="006511EE">
            <w:pPr>
              <w:spacing w:line="276" w:lineRule="auto"/>
              <w:rPr>
                <w:b/>
                <w:bCs/>
              </w:rPr>
            </w:pPr>
            <w:sdt>
              <w:sdtPr>
                <w:id w:val="-796989616"/>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61E151F2" w14:textId="1A5C76A2" w:rsidR="008E28D9" w:rsidRDefault="008F7A0B" w:rsidP="006511EE">
            <w:pPr>
              <w:spacing w:line="276" w:lineRule="auto"/>
              <w:rPr>
                <w:b/>
                <w:bCs/>
              </w:rPr>
            </w:pPr>
            <w:sdt>
              <w:sdtPr>
                <w:id w:val="-1593924720"/>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1658498913"/>
            <w:placeholder>
              <w:docPart w:val="1246FB1D34D749E987DA296E1D6C0F77"/>
            </w:placeholder>
          </w:sdtPr>
          <w:sdtEndPr/>
          <w:sdtContent>
            <w:sdt>
              <w:sdtPr>
                <w:rPr>
                  <w:b/>
                  <w:bCs/>
                </w:rPr>
                <w:id w:val="1823624183"/>
                <w:placeholder>
                  <w:docPart w:val="7085FFB7CED34BB5AC9552A8E35D8E57"/>
                </w:placeholder>
                <w:showingPlcHdr/>
              </w:sdtPr>
              <w:sdtEndPr/>
              <w:sdtContent>
                <w:tc>
                  <w:tcPr>
                    <w:tcW w:w="2791" w:type="dxa"/>
                  </w:tcPr>
                  <w:p w14:paraId="2264AFF1" w14:textId="40824D6E" w:rsidR="008E28D9" w:rsidRPr="004605CC"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4D2569AC" w14:textId="51B46F50" w:rsidR="008E28D9" w:rsidRPr="009D645F" w:rsidRDefault="008E28D9" w:rsidP="006511EE">
            <w:pPr>
              <w:spacing w:line="276" w:lineRule="auto"/>
              <w:rPr>
                <w:bCs/>
              </w:rPr>
            </w:pPr>
            <w:r w:rsidRPr="009D645F">
              <w:rPr>
                <w:bCs/>
              </w:rPr>
              <w:t xml:space="preserve">Bij back-ups de 3-2-2 regel </w:t>
            </w:r>
            <w:r>
              <w:rPr>
                <w:bCs/>
              </w:rPr>
              <w:t>hanteren</w:t>
            </w:r>
            <w:r w:rsidRPr="009D645F">
              <w:rPr>
                <w:bCs/>
              </w:rPr>
              <w:t>: 3 back-ups waarvan er 2 lokaal bewaard worden op 2 verschillende dragers en waarvan er 2 elders bewaard worden (1 op een andere locatie en 1 in de cloud*)</w:t>
            </w:r>
          </w:p>
        </w:tc>
      </w:tr>
      <w:tr w:rsidR="008E28D9" w:rsidRPr="009D645F" w14:paraId="70293412" w14:textId="77777777" w:rsidTr="008E28D9">
        <w:tc>
          <w:tcPr>
            <w:tcW w:w="562" w:type="dxa"/>
          </w:tcPr>
          <w:p w14:paraId="3CD4012B" w14:textId="05EF2077" w:rsidR="008E28D9" w:rsidRDefault="008F7A0B" w:rsidP="006511EE">
            <w:pPr>
              <w:spacing w:line="276" w:lineRule="auto"/>
              <w:rPr>
                <w:b/>
                <w:bCs/>
              </w:rPr>
            </w:pPr>
            <w:sdt>
              <w:sdtPr>
                <w:id w:val="1650248728"/>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6A69243D" w14:textId="1FD34CB2" w:rsidR="008E28D9" w:rsidRDefault="008F7A0B" w:rsidP="006511EE">
            <w:pPr>
              <w:spacing w:line="276" w:lineRule="auto"/>
              <w:rPr>
                <w:b/>
                <w:bCs/>
              </w:rPr>
            </w:pPr>
            <w:sdt>
              <w:sdtPr>
                <w:id w:val="-2089213049"/>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718016763"/>
            <w:placeholder>
              <w:docPart w:val="B03A2E41BABA4CCDB8CC23CAA0B2C623"/>
            </w:placeholder>
          </w:sdtPr>
          <w:sdtEndPr/>
          <w:sdtContent>
            <w:sdt>
              <w:sdtPr>
                <w:rPr>
                  <w:b/>
                  <w:bCs/>
                </w:rPr>
                <w:id w:val="-1431808805"/>
                <w:placeholder>
                  <w:docPart w:val="C54B554900D342A68113E2E0CA373962"/>
                </w:placeholder>
                <w:showingPlcHdr/>
              </w:sdtPr>
              <w:sdtEndPr/>
              <w:sdtContent>
                <w:tc>
                  <w:tcPr>
                    <w:tcW w:w="2791" w:type="dxa"/>
                  </w:tcPr>
                  <w:p w14:paraId="26B91C8C" w14:textId="1C119AB7"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3BF9907F" w14:textId="4E49EA5D" w:rsidR="008E28D9" w:rsidRPr="009D645F" w:rsidRDefault="008E28D9" w:rsidP="006511EE">
            <w:pPr>
              <w:spacing w:line="276" w:lineRule="auto"/>
              <w:rPr>
                <w:bCs/>
              </w:rPr>
            </w:pPr>
            <w:r w:rsidRPr="009D645F">
              <w:rPr>
                <w:bCs/>
              </w:rPr>
              <w:t xml:space="preserve">MFA/2FA </w:t>
            </w:r>
            <w:r>
              <w:rPr>
                <w:bCs/>
              </w:rPr>
              <w:t xml:space="preserve">is geïnstalleerd </w:t>
            </w:r>
            <w:r w:rsidRPr="009D645F">
              <w:rPr>
                <w:bCs/>
              </w:rPr>
              <w:t>op alle externe toegangen</w:t>
            </w:r>
          </w:p>
        </w:tc>
      </w:tr>
      <w:tr w:rsidR="008E28D9" w:rsidRPr="009D645F" w14:paraId="0B4BF141" w14:textId="77777777" w:rsidTr="008E28D9">
        <w:tc>
          <w:tcPr>
            <w:tcW w:w="562" w:type="dxa"/>
          </w:tcPr>
          <w:p w14:paraId="521EA370" w14:textId="4D59C79E" w:rsidR="008E28D9" w:rsidRDefault="008F7A0B" w:rsidP="006511EE">
            <w:pPr>
              <w:spacing w:line="276" w:lineRule="auto"/>
              <w:rPr>
                <w:b/>
                <w:bCs/>
              </w:rPr>
            </w:pPr>
            <w:sdt>
              <w:sdtPr>
                <w:id w:val="274990933"/>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3E7D748F" w14:textId="091F6313" w:rsidR="008E28D9" w:rsidRDefault="008F7A0B" w:rsidP="006511EE">
            <w:pPr>
              <w:spacing w:line="276" w:lineRule="auto"/>
              <w:rPr>
                <w:b/>
                <w:bCs/>
              </w:rPr>
            </w:pPr>
            <w:sdt>
              <w:sdtPr>
                <w:id w:val="278381424"/>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1182483041"/>
            <w:placeholder>
              <w:docPart w:val="3AA618791EC540708CA49131329083FD"/>
            </w:placeholder>
          </w:sdtPr>
          <w:sdtEndPr/>
          <w:sdtContent>
            <w:sdt>
              <w:sdtPr>
                <w:rPr>
                  <w:b/>
                  <w:bCs/>
                </w:rPr>
                <w:id w:val="-601032533"/>
                <w:placeholder>
                  <w:docPart w:val="7504E192DC47410089A9EB43E7194A23"/>
                </w:placeholder>
                <w:showingPlcHdr/>
              </w:sdtPr>
              <w:sdtEndPr/>
              <w:sdtContent>
                <w:tc>
                  <w:tcPr>
                    <w:tcW w:w="2791" w:type="dxa"/>
                  </w:tcPr>
                  <w:p w14:paraId="6D85ABE2" w14:textId="5EA0161E"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77BF91DE" w14:textId="7D602900" w:rsidR="008E28D9" w:rsidRPr="009D645F" w:rsidRDefault="008E28D9" w:rsidP="006511EE">
            <w:pPr>
              <w:spacing w:line="276" w:lineRule="auto"/>
              <w:rPr>
                <w:bCs/>
              </w:rPr>
            </w:pPr>
            <w:r>
              <w:rPr>
                <w:bCs/>
              </w:rPr>
              <w:t>N</w:t>
            </w:r>
            <w:r w:rsidRPr="009D645F">
              <w:rPr>
                <w:bCs/>
              </w:rPr>
              <w:t>etwerksegmentatie</w:t>
            </w:r>
            <w:r>
              <w:rPr>
                <w:bCs/>
              </w:rPr>
              <w:t xml:space="preserve"> wordt toegepast</w:t>
            </w:r>
          </w:p>
        </w:tc>
      </w:tr>
      <w:tr w:rsidR="008E28D9" w:rsidRPr="009D645F" w14:paraId="0778F3C9" w14:textId="77777777" w:rsidTr="008E28D9">
        <w:tc>
          <w:tcPr>
            <w:tcW w:w="562" w:type="dxa"/>
          </w:tcPr>
          <w:p w14:paraId="123E8BBC" w14:textId="78B7147A" w:rsidR="008E28D9" w:rsidRDefault="008F7A0B" w:rsidP="006511EE">
            <w:pPr>
              <w:spacing w:line="276" w:lineRule="auto"/>
              <w:rPr>
                <w:b/>
                <w:bCs/>
              </w:rPr>
            </w:pPr>
            <w:sdt>
              <w:sdtPr>
                <w:id w:val="676390593"/>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48C2D0C1" w14:textId="4DA93DFA" w:rsidR="008E28D9" w:rsidRDefault="008F7A0B" w:rsidP="006511EE">
            <w:pPr>
              <w:spacing w:line="276" w:lineRule="auto"/>
              <w:rPr>
                <w:b/>
                <w:bCs/>
              </w:rPr>
            </w:pPr>
            <w:sdt>
              <w:sdtPr>
                <w:id w:val="1160964616"/>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613716721"/>
            <w:placeholder>
              <w:docPart w:val="F4837BD7749C43CB8C219A9454E07B75"/>
            </w:placeholder>
          </w:sdtPr>
          <w:sdtEndPr/>
          <w:sdtContent>
            <w:sdt>
              <w:sdtPr>
                <w:rPr>
                  <w:b/>
                  <w:bCs/>
                </w:rPr>
                <w:id w:val="-1998800676"/>
                <w:placeholder>
                  <w:docPart w:val="5A2342BC3C9E414CB78FF28B94E90E6D"/>
                </w:placeholder>
                <w:showingPlcHdr/>
              </w:sdtPr>
              <w:sdtEndPr/>
              <w:sdtContent>
                <w:tc>
                  <w:tcPr>
                    <w:tcW w:w="2791" w:type="dxa"/>
                  </w:tcPr>
                  <w:p w14:paraId="2F9C29CF" w14:textId="6DED6EDC"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7B730AF9" w14:textId="43D29112" w:rsidR="008E28D9" w:rsidRPr="009D645F" w:rsidRDefault="008E28D9" w:rsidP="006511EE">
            <w:pPr>
              <w:spacing w:line="276" w:lineRule="auto"/>
              <w:rPr>
                <w:bCs/>
              </w:rPr>
            </w:pPr>
            <w:r>
              <w:rPr>
                <w:bCs/>
              </w:rPr>
              <w:t xml:space="preserve">Er is </w:t>
            </w:r>
            <w:r w:rsidRPr="009D645F">
              <w:rPr>
                <w:bCs/>
              </w:rPr>
              <w:t xml:space="preserve">een </w:t>
            </w:r>
            <w:r w:rsidR="00A857BE">
              <w:rPr>
                <w:bCs/>
              </w:rPr>
              <w:t>procedure</w:t>
            </w:r>
            <w:r>
              <w:rPr>
                <w:bCs/>
              </w:rPr>
              <w:t xml:space="preserve"> </w:t>
            </w:r>
            <w:r w:rsidRPr="009D645F">
              <w:rPr>
                <w:bCs/>
              </w:rPr>
              <w:t>voor logging en monitoring en back-ups van de log servers</w:t>
            </w:r>
            <w:r w:rsidR="00A857BE">
              <w:rPr>
                <w:bCs/>
              </w:rPr>
              <w:t>. In de eerste plaats weten waar de logs staan.</w:t>
            </w:r>
          </w:p>
        </w:tc>
      </w:tr>
      <w:tr w:rsidR="008E28D9" w:rsidRPr="009D645F" w14:paraId="4E2ECCAA" w14:textId="77777777" w:rsidTr="008E28D9">
        <w:tc>
          <w:tcPr>
            <w:tcW w:w="562" w:type="dxa"/>
          </w:tcPr>
          <w:p w14:paraId="3D4535B5" w14:textId="695818D8" w:rsidR="008E28D9" w:rsidRDefault="008F7A0B" w:rsidP="006511EE">
            <w:pPr>
              <w:spacing w:line="276" w:lineRule="auto"/>
              <w:rPr>
                <w:b/>
                <w:bCs/>
              </w:rPr>
            </w:pPr>
            <w:sdt>
              <w:sdtPr>
                <w:id w:val="-512308869"/>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4EBFDEBB" w14:textId="59D4EE43" w:rsidR="008E28D9" w:rsidRDefault="008F7A0B" w:rsidP="006511EE">
            <w:pPr>
              <w:spacing w:line="276" w:lineRule="auto"/>
              <w:rPr>
                <w:b/>
                <w:bCs/>
              </w:rPr>
            </w:pPr>
            <w:sdt>
              <w:sdtPr>
                <w:id w:val="101159479"/>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1420474548"/>
            <w:placeholder>
              <w:docPart w:val="E410EC9512154DC5BC97B1FB0C03040A"/>
            </w:placeholder>
          </w:sdtPr>
          <w:sdtEndPr/>
          <w:sdtContent>
            <w:sdt>
              <w:sdtPr>
                <w:rPr>
                  <w:b/>
                  <w:bCs/>
                </w:rPr>
                <w:id w:val="-2010591903"/>
                <w:placeholder>
                  <w:docPart w:val="CC154362D6984B6B8318D1AC2C9C19EC"/>
                </w:placeholder>
                <w:showingPlcHdr/>
              </w:sdtPr>
              <w:sdtEndPr/>
              <w:sdtContent>
                <w:tc>
                  <w:tcPr>
                    <w:tcW w:w="2791" w:type="dxa"/>
                  </w:tcPr>
                  <w:p w14:paraId="3EE2B1DA" w14:textId="74CF4611"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462D2D47" w14:textId="4DF64B56" w:rsidR="008E28D9" w:rsidRPr="009D645F" w:rsidRDefault="008E28D9" w:rsidP="006511EE">
            <w:pPr>
              <w:spacing w:line="276" w:lineRule="auto"/>
              <w:rPr>
                <w:bCs/>
              </w:rPr>
            </w:pPr>
            <w:r>
              <w:rPr>
                <w:bCs/>
              </w:rPr>
              <w:t>R</w:t>
            </w:r>
            <w:r w:rsidRPr="009D645F">
              <w:rPr>
                <w:bCs/>
              </w:rPr>
              <w:t xml:space="preserve">egelmatige updates </w:t>
            </w:r>
            <w:r>
              <w:rPr>
                <w:bCs/>
              </w:rPr>
              <w:t xml:space="preserve">zijn voorzien </w:t>
            </w:r>
            <w:r w:rsidRPr="009D645F">
              <w:rPr>
                <w:bCs/>
              </w:rPr>
              <w:t>om kwetsbaarheden snel te verhelpen</w:t>
            </w:r>
          </w:p>
        </w:tc>
      </w:tr>
      <w:tr w:rsidR="008E28D9" w:rsidRPr="009D645F" w14:paraId="4F59A89C" w14:textId="77777777" w:rsidTr="008E28D9">
        <w:tc>
          <w:tcPr>
            <w:tcW w:w="562" w:type="dxa"/>
          </w:tcPr>
          <w:p w14:paraId="263EE915" w14:textId="5913D7FD" w:rsidR="008E28D9" w:rsidRDefault="008F7A0B" w:rsidP="006511EE">
            <w:pPr>
              <w:spacing w:line="276" w:lineRule="auto"/>
              <w:rPr>
                <w:b/>
                <w:bCs/>
              </w:rPr>
            </w:pPr>
            <w:sdt>
              <w:sdtPr>
                <w:id w:val="-1316402478"/>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264FDE1F" w14:textId="1B03D84C" w:rsidR="008E28D9" w:rsidRDefault="008F7A0B" w:rsidP="006511EE">
            <w:pPr>
              <w:spacing w:line="276" w:lineRule="auto"/>
              <w:rPr>
                <w:b/>
                <w:bCs/>
              </w:rPr>
            </w:pPr>
            <w:sdt>
              <w:sdtPr>
                <w:id w:val="-634948590"/>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684511202"/>
            <w:placeholder>
              <w:docPart w:val="9C273781961B48BABEEBE3090F954FA2"/>
            </w:placeholder>
          </w:sdtPr>
          <w:sdtEndPr/>
          <w:sdtContent>
            <w:sdt>
              <w:sdtPr>
                <w:rPr>
                  <w:b/>
                  <w:bCs/>
                </w:rPr>
                <w:id w:val="1346442513"/>
                <w:placeholder>
                  <w:docPart w:val="0B7048277A664B52AD64E87D4843103A"/>
                </w:placeholder>
                <w:showingPlcHdr/>
              </w:sdtPr>
              <w:sdtEndPr/>
              <w:sdtContent>
                <w:tc>
                  <w:tcPr>
                    <w:tcW w:w="2791" w:type="dxa"/>
                  </w:tcPr>
                  <w:p w14:paraId="04987C22" w14:textId="31D07CC8"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746E87B9" w14:textId="39843FAB" w:rsidR="008E28D9" w:rsidRPr="009D645F" w:rsidRDefault="008E28D9" w:rsidP="006511EE">
            <w:pPr>
              <w:spacing w:line="276" w:lineRule="auto"/>
              <w:rPr>
                <w:bCs/>
              </w:rPr>
            </w:pPr>
            <w:r w:rsidRPr="009D645F">
              <w:rPr>
                <w:bCs/>
              </w:rPr>
              <w:t xml:space="preserve">Voor grote bedrijven en organisaties is een gespecialiseerde business anti-ransomware oplossing </w:t>
            </w:r>
            <w:r>
              <w:rPr>
                <w:bCs/>
              </w:rPr>
              <w:t>aanwezig</w:t>
            </w:r>
          </w:p>
        </w:tc>
      </w:tr>
      <w:tr w:rsidR="008E28D9" w:rsidRPr="009D645F" w14:paraId="309CD2E1" w14:textId="77777777" w:rsidTr="008E28D9">
        <w:tc>
          <w:tcPr>
            <w:tcW w:w="562" w:type="dxa"/>
          </w:tcPr>
          <w:p w14:paraId="1D3B8369" w14:textId="59FD7F94" w:rsidR="008E28D9" w:rsidRDefault="008F7A0B" w:rsidP="006511EE">
            <w:pPr>
              <w:spacing w:line="276" w:lineRule="auto"/>
              <w:rPr>
                <w:b/>
                <w:bCs/>
              </w:rPr>
            </w:pPr>
            <w:sdt>
              <w:sdtPr>
                <w:id w:val="-761132405"/>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362EF023" w14:textId="605A2EB4" w:rsidR="008E28D9" w:rsidRDefault="008F7A0B" w:rsidP="006511EE">
            <w:pPr>
              <w:spacing w:line="276" w:lineRule="auto"/>
              <w:rPr>
                <w:b/>
                <w:bCs/>
              </w:rPr>
            </w:pPr>
            <w:sdt>
              <w:sdtPr>
                <w:id w:val="-380792638"/>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562563802"/>
            <w:placeholder>
              <w:docPart w:val="00681AF888E9439089582563095DE248"/>
            </w:placeholder>
          </w:sdtPr>
          <w:sdtEndPr/>
          <w:sdtContent>
            <w:sdt>
              <w:sdtPr>
                <w:rPr>
                  <w:b/>
                  <w:bCs/>
                </w:rPr>
                <w:id w:val="358638247"/>
                <w:placeholder>
                  <w:docPart w:val="FA57107A5D0A404A8B4052E349F278FD"/>
                </w:placeholder>
                <w:showingPlcHdr/>
              </w:sdtPr>
              <w:sdtEndPr/>
              <w:sdtContent>
                <w:tc>
                  <w:tcPr>
                    <w:tcW w:w="2791" w:type="dxa"/>
                  </w:tcPr>
                  <w:p w14:paraId="45617056" w14:textId="61092074"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3DA651CC" w14:textId="25BB4FB3" w:rsidR="008E28D9" w:rsidRPr="009D645F" w:rsidRDefault="008E28D9" w:rsidP="006511EE">
            <w:pPr>
              <w:spacing w:line="276" w:lineRule="auto"/>
              <w:rPr>
                <w:bCs/>
              </w:rPr>
            </w:pPr>
            <w:r>
              <w:rPr>
                <w:bCs/>
              </w:rPr>
              <w:t>Uw</w:t>
            </w:r>
            <w:r w:rsidRPr="009D645F">
              <w:rPr>
                <w:bCs/>
              </w:rPr>
              <w:t xml:space="preserve"> organisatie</w:t>
            </w:r>
            <w:r>
              <w:rPr>
                <w:bCs/>
              </w:rPr>
              <w:t xml:space="preserve"> is</w:t>
            </w:r>
            <w:r w:rsidRPr="009D645F">
              <w:rPr>
                <w:bCs/>
              </w:rPr>
              <w:t xml:space="preserve"> voorbereid op een cyberaanval</w:t>
            </w:r>
          </w:p>
        </w:tc>
      </w:tr>
      <w:tr w:rsidR="008E28D9" w:rsidRPr="006511EE" w14:paraId="052BC987" w14:textId="77777777" w:rsidTr="008E28D9">
        <w:tc>
          <w:tcPr>
            <w:tcW w:w="562" w:type="dxa"/>
          </w:tcPr>
          <w:p w14:paraId="4F637C6A" w14:textId="0CDE00B8" w:rsidR="008E28D9" w:rsidRDefault="008F7A0B" w:rsidP="006511EE">
            <w:pPr>
              <w:spacing w:line="276" w:lineRule="auto"/>
              <w:rPr>
                <w:b/>
                <w:bCs/>
              </w:rPr>
            </w:pPr>
            <w:sdt>
              <w:sdtPr>
                <w:id w:val="-916019723"/>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6049D889" w14:textId="39FAC710" w:rsidR="008E28D9" w:rsidRDefault="008F7A0B" w:rsidP="006511EE">
            <w:pPr>
              <w:spacing w:line="276" w:lineRule="auto"/>
              <w:rPr>
                <w:b/>
                <w:bCs/>
              </w:rPr>
            </w:pPr>
            <w:sdt>
              <w:sdtPr>
                <w:id w:val="-658760230"/>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1009912468"/>
            <w:placeholder>
              <w:docPart w:val="C593F80F361B4F45A21BA8EB556D9874"/>
            </w:placeholder>
          </w:sdtPr>
          <w:sdtEndPr/>
          <w:sdtContent>
            <w:sdt>
              <w:sdtPr>
                <w:rPr>
                  <w:b/>
                  <w:bCs/>
                </w:rPr>
                <w:id w:val="-1320499817"/>
                <w:placeholder>
                  <w:docPart w:val="3E0A0F6062784B6B96C5516F50F7307F"/>
                </w:placeholder>
                <w:showingPlcHdr/>
              </w:sdtPr>
              <w:sdtEndPr/>
              <w:sdtContent>
                <w:tc>
                  <w:tcPr>
                    <w:tcW w:w="2791" w:type="dxa"/>
                  </w:tcPr>
                  <w:p w14:paraId="413AD2AF" w14:textId="41BF3B11" w:rsidR="008E28D9" w:rsidRPr="009D645F"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0B52DE6E" w14:textId="14C35C5E" w:rsidR="008E28D9" w:rsidRPr="006511EE" w:rsidRDefault="008E28D9" w:rsidP="006511EE">
            <w:pPr>
              <w:spacing w:line="276" w:lineRule="auto"/>
              <w:rPr>
                <w:bCs/>
                <w:lang w:val="en-US"/>
              </w:rPr>
            </w:pPr>
            <w:r w:rsidRPr="006511EE">
              <w:rPr>
                <w:bCs/>
                <w:lang w:val="en-US"/>
              </w:rPr>
              <w:t>D</w:t>
            </w:r>
            <w:r>
              <w:rPr>
                <w:bCs/>
                <w:lang w:val="en-US"/>
              </w:rPr>
              <w:t>e</w:t>
            </w:r>
            <w:r w:rsidRPr="006511EE">
              <w:rPr>
                <w:bCs/>
                <w:lang w:val="en-US"/>
              </w:rPr>
              <w:t xml:space="preserve"> IT security architecture &amp; policy </w:t>
            </w:r>
            <w:r>
              <w:rPr>
                <w:bCs/>
                <w:lang w:val="en-US"/>
              </w:rPr>
              <w:t xml:space="preserve">werd </w:t>
            </w:r>
            <w:r w:rsidRPr="006511EE">
              <w:rPr>
                <w:bCs/>
                <w:lang w:val="en-US"/>
              </w:rPr>
              <w:t>na</w:t>
            </w:r>
            <w:r>
              <w:rPr>
                <w:bCs/>
                <w:lang w:val="en-US"/>
              </w:rPr>
              <w:t>geke</w:t>
            </w:r>
            <w:r w:rsidRPr="006511EE">
              <w:rPr>
                <w:bCs/>
                <w:lang w:val="en-US"/>
              </w:rPr>
              <w:t>ken door een specialist</w:t>
            </w:r>
          </w:p>
        </w:tc>
      </w:tr>
      <w:tr w:rsidR="008E28D9" w:rsidRPr="001E3451" w14:paraId="32A70D32" w14:textId="77777777" w:rsidTr="008E28D9">
        <w:tc>
          <w:tcPr>
            <w:tcW w:w="562" w:type="dxa"/>
          </w:tcPr>
          <w:p w14:paraId="035758CD" w14:textId="37CC9694" w:rsidR="008E28D9" w:rsidRDefault="008F7A0B" w:rsidP="006511EE">
            <w:pPr>
              <w:spacing w:line="276" w:lineRule="auto"/>
              <w:rPr>
                <w:b/>
                <w:bCs/>
              </w:rPr>
            </w:pPr>
            <w:sdt>
              <w:sdtPr>
                <w:id w:val="-42147555"/>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tc>
          <w:tcPr>
            <w:tcW w:w="441" w:type="dxa"/>
          </w:tcPr>
          <w:p w14:paraId="32FA31E0" w14:textId="2F83BFB9" w:rsidR="008E28D9" w:rsidRDefault="008F7A0B" w:rsidP="006511EE">
            <w:pPr>
              <w:spacing w:line="276" w:lineRule="auto"/>
              <w:rPr>
                <w:b/>
                <w:bCs/>
              </w:rPr>
            </w:pPr>
            <w:sdt>
              <w:sdtPr>
                <w:id w:val="2104678243"/>
                <w14:checkbox>
                  <w14:checked w14:val="0"/>
                  <w14:checkedState w14:val="2612" w14:font="MS Gothic"/>
                  <w14:uncheckedState w14:val="2610" w14:font="MS Gothic"/>
                </w14:checkbox>
              </w:sdtPr>
              <w:sdtEndPr/>
              <w:sdtContent>
                <w:r w:rsidR="008E28D9">
                  <w:rPr>
                    <w:rFonts w:ascii="MS Gothic" w:eastAsia="MS Gothic" w:hAnsi="MS Gothic" w:hint="eastAsia"/>
                  </w:rPr>
                  <w:t>☐</w:t>
                </w:r>
              </w:sdtContent>
            </w:sdt>
          </w:p>
        </w:tc>
        <w:sdt>
          <w:sdtPr>
            <w:rPr>
              <w:b/>
              <w:bCs/>
            </w:rPr>
            <w:id w:val="-760223450"/>
            <w:placeholder>
              <w:docPart w:val="B7315C57A3FD42D99CDE66DAADEF32A0"/>
            </w:placeholder>
          </w:sdtPr>
          <w:sdtEndPr/>
          <w:sdtContent>
            <w:sdt>
              <w:sdtPr>
                <w:rPr>
                  <w:b/>
                  <w:bCs/>
                </w:rPr>
                <w:id w:val="-1165932238"/>
                <w:placeholder>
                  <w:docPart w:val="4E2DA063A1A442298BEE010EFC4F8602"/>
                </w:placeholder>
                <w:showingPlcHdr/>
              </w:sdtPr>
              <w:sdtEndPr/>
              <w:sdtContent>
                <w:tc>
                  <w:tcPr>
                    <w:tcW w:w="2791" w:type="dxa"/>
                  </w:tcPr>
                  <w:p w14:paraId="19958372" w14:textId="0C04E60D" w:rsidR="008E28D9" w:rsidRPr="006511EE" w:rsidRDefault="008E28D9" w:rsidP="006511EE">
                    <w:pPr>
                      <w:spacing w:line="276" w:lineRule="auto"/>
                      <w:rPr>
                        <w:bCs/>
                      </w:rPr>
                    </w:pPr>
                    <w:r w:rsidRPr="00F2220D">
                      <w:rPr>
                        <w:rStyle w:val="Tekstvantijdelijkeaanduiding"/>
                      </w:rPr>
                      <w:t>Klik of tik om tekst in te voeren.</w:t>
                    </w:r>
                  </w:p>
                </w:tc>
              </w:sdtContent>
            </w:sdt>
          </w:sdtContent>
        </w:sdt>
        <w:tc>
          <w:tcPr>
            <w:tcW w:w="5268" w:type="dxa"/>
          </w:tcPr>
          <w:p w14:paraId="7BDEEFEB" w14:textId="4BCBE1D7" w:rsidR="008E28D9" w:rsidRPr="001E3451" w:rsidRDefault="008E28D9" w:rsidP="006511EE">
            <w:pPr>
              <w:spacing w:line="276" w:lineRule="auto"/>
              <w:rPr>
                <w:bCs/>
              </w:rPr>
            </w:pPr>
            <w:r>
              <w:rPr>
                <w:bCs/>
              </w:rPr>
              <w:t>Het hebben</w:t>
            </w:r>
            <w:r w:rsidRPr="009D645F">
              <w:rPr>
                <w:bCs/>
              </w:rPr>
              <w:t xml:space="preserve"> van een cybersecurity strategie</w:t>
            </w:r>
            <w:r w:rsidR="001E3451">
              <w:rPr>
                <w:rStyle w:val="Voetnootmarkering"/>
                <w:bCs/>
              </w:rPr>
              <w:footnoteReference w:id="1"/>
            </w:r>
            <w:r w:rsidR="00FE24C7">
              <w:rPr>
                <w:bCs/>
              </w:rPr>
              <w:t xml:space="preserve">. </w:t>
            </w:r>
          </w:p>
        </w:tc>
      </w:tr>
    </w:tbl>
    <w:p w14:paraId="07C764A9" w14:textId="671E3F4A" w:rsidR="009D645F" w:rsidRPr="008A504D" w:rsidRDefault="008A504D" w:rsidP="00B9472F">
      <w:pPr>
        <w:rPr>
          <w:bCs/>
        </w:rPr>
      </w:pPr>
      <w:r w:rsidRPr="008A504D">
        <w:rPr>
          <w:bCs/>
        </w:rPr>
        <w:t xml:space="preserve">* mits naleving van de </w:t>
      </w:r>
      <w:hyperlink r:id="rId17" w:history="1">
        <w:r w:rsidRPr="008A504D">
          <w:rPr>
            <w:rStyle w:val="Hyperlink"/>
            <w:bCs/>
          </w:rPr>
          <w:t>richtlijnen</w:t>
        </w:r>
      </w:hyperlink>
      <w:r w:rsidRPr="008A504D">
        <w:rPr>
          <w:bCs/>
        </w:rPr>
        <w:t xml:space="preserve"> van de VTC i.v.m. cloud</w:t>
      </w:r>
    </w:p>
    <w:p w14:paraId="46FE0C89" w14:textId="790C0D90" w:rsidR="00E31784" w:rsidRDefault="00E31784" w:rsidP="00E31784">
      <w:r>
        <w:t xml:space="preserve">De vragen in bovenstaande tabel zijn in ieder geval van toepassing bij cyberincidenten zoals </w:t>
      </w:r>
      <w:r w:rsidRPr="009D645F">
        <w:t>hacking</w:t>
      </w:r>
      <w:r>
        <w:t xml:space="preserve"> (al dan niet met </w:t>
      </w:r>
      <w:r w:rsidRPr="009D645F">
        <w:t>ransomware</w:t>
      </w:r>
      <w:r>
        <w:t>). In het geval geen van de vragen relevant is voor het datalek kan u dat hierna aanduiden. In het andere geval beantwoordt u alle vragen.</w:t>
      </w:r>
    </w:p>
    <w:tbl>
      <w:tblPr>
        <w:tblStyle w:val="Tabelraster"/>
        <w:tblW w:w="0" w:type="auto"/>
        <w:tblLook w:val="04A0" w:firstRow="1" w:lastRow="0" w:firstColumn="1" w:lastColumn="0" w:noHBand="0" w:noVBand="1"/>
      </w:tblPr>
      <w:tblGrid>
        <w:gridCol w:w="436"/>
        <w:gridCol w:w="8626"/>
      </w:tblGrid>
      <w:tr w:rsidR="00E31784" w14:paraId="5CBCC926" w14:textId="77777777" w:rsidTr="00E31784">
        <w:tc>
          <w:tcPr>
            <w:tcW w:w="421" w:type="dxa"/>
          </w:tcPr>
          <w:p w14:paraId="63DEB6F0" w14:textId="608BDAA7" w:rsidR="00E31784" w:rsidRDefault="008F7A0B" w:rsidP="00E31784">
            <w:sdt>
              <w:sdtPr>
                <w:id w:val="37247498"/>
                <w14:checkbox>
                  <w14:checked w14:val="0"/>
                  <w14:checkedState w14:val="2612" w14:font="MS Gothic"/>
                  <w14:uncheckedState w14:val="2610" w14:font="MS Gothic"/>
                </w14:checkbox>
              </w:sdtPr>
              <w:sdtEndPr/>
              <w:sdtContent>
                <w:r w:rsidR="000D2963">
                  <w:rPr>
                    <w:rFonts w:ascii="MS Gothic" w:eastAsia="MS Gothic" w:hAnsi="MS Gothic" w:hint="eastAsia"/>
                  </w:rPr>
                  <w:t>☐</w:t>
                </w:r>
              </w:sdtContent>
            </w:sdt>
          </w:p>
        </w:tc>
        <w:tc>
          <w:tcPr>
            <w:tcW w:w="8641" w:type="dxa"/>
          </w:tcPr>
          <w:p w14:paraId="721CFA57" w14:textId="2126EF5F" w:rsidR="00E31784" w:rsidRDefault="00E31784" w:rsidP="00E31784">
            <w:r>
              <w:t>Ik verklaar dat geen van bovenstaande vragen relevant is voor dit datalek.</w:t>
            </w:r>
          </w:p>
        </w:tc>
      </w:tr>
    </w:tbl>
    <w:p w14:paraId="07BF982C" w14:textId="1A804C5B" w:rsidR="00B9472F" w:rsidRPr="00A22533" w:rsidRDefault="00B9472F" w:rsidP="00393613">
      <w:pPr>
        <w:pStyle w:val="Kop2"/>
      </w:pPr>
      <w:r w:rsidRPr="00A22533">
        <w:t xml:space="preserve">Welke maatregelen werden voorgesteld of genomen om (de oorzaak van) </w:t>
      </w:r>
      <w:r w:rsidR="001915FD" w:rsidRPr="00A22533">
        <w:t>het gegevenslek aan te pakken</w:t>
      </w:r>
      <w:r w:rsidR="004C4756" w:rsidRPr="00A22533">
        <w:t xml:space="preserve"> én ter beperking van de eventuele nadelige gevolgen van het gegevenslek?</w:t>
      </w:r>
      <w:r w:rsidR="00036288">
        <w:t xml:space="preserve"> Geef hiervan ook een (geplande) tijdslijn.</w:t>
      </w:r>
    </w:p>
    <w:tbl>
      <w:tblPr>
        <w:tblStyle w:val="Tabelraster"/>
        <w:tblW w:w="0" w:type="auto"/>
        <w:tblLook w:val="04A0" w:firstRow="1" w:lastRow="0" w:firstColumn="1" w:lastColumn="0" w:noHBand="0" w:noVBand="1"/>
      </w:tblPr>
      <w:tblGrid>
        <w:gridCol w:w="4531"/>
        <w:gridCol w:w="4531"/>
      </w:tblGrid>
      <w:tr w:rsidR="0028207B" w14:paraId="46A9E03C" w14:textId="77777777" w:rsidTr="0028207B">
        <w:tc>
          <w:tcPr>
            <w:tcW w:w="4531" w:type="dxa"/>
          </w:tcPr>
          <w:p w14:paraId="5C3D7752" w14:textId="77777777" w:rsidR="0028207B" w:rsidRDefault="0028207B" w:rsidP="00B9472F">
            <w:pPr>
              <w:rPr>
                <w:b/>
                <w:bCs/>
              </w:rPr>
            </w:pPr>
            <w:r>
              <w:rPr>
                <w:b/>
                <w:bCs/>
              </w:rPr>
              <w:t>Maatregel</w:t>
            </w:r>
          </w:p>
        </w:tc>
        <w:tc>
          <w:tcPr>
            <w:tcW w:w="4531" w:type="dxa"/>
          </w:tcPr>
          <w:p w14:paraId="3D176C7E" w14:textId="77777777" w:rsidR="0028207B" w:rsidRDefault="0028207B" w:rsidP="00B9472F">
            <w:pPr>
              <w:rPr>
                <w:b/>
                <w:bCs/>
              </w:rPr>
            </w:pPr>
            <w:r>
              <w:rPr>
                <w:b/>
                <w:bCs/>
              </w:rPr>
              <w:t xml:space="preserve">Timing </w:t>
            </w:r>
          </w:p>
        </w:tc>
      </w:tr>
      <w:tr w:rsidR="0028207B" w14:paraId="6E56FA7A" w14:textId="77777777" w:rsidTr="0028207B">
        <w:sdt>
          <w:sdtPr>
            <w:rPr>
              <w:b/>
              <w:bCs/>
            </w:rPr>
            <w:id w:val="-1926873576"/>
            <w:placeholder>
              <w:docPart w:val="EFAEEE31FEA547D6A0027025AFAE9576"/>
            </w:placeholder>
          </w:sdtPr>
          <w:sdtEndPr/>
          <w:sdtContent>
            <w:sdt>
              <w:sdtPr>
                <w:rPr>
                  <w:b/>
                  <w:bCs/>
                </w:rPr>
                <w:id w:val="1951510368"/>
                <w:placeholder>
                  <w:docPart w:val="36391F0B2ACE46EA8189088291CCBE5B"/>
                </w:placeholder>
                <w:showingPlcHdr/>
              </w:sdtPr>
              <w:sdtEndPr/>
              <w:sdtContent>
                <w:tc>
                  <w:tcPr>
                    <w:tcW w:w="4531" w:type="dxa"/>
                  </w:tcPr>
                  <w:p w14:paraId="7E0C3C0E" w14:textId="27E02953" w:rsidR="0028207B" w:rsidRDefault="006511EE" w:rsidP="00B9472F">
                    <w:pPr>
                      <w:rPr>
                        <w:b/>
                        <w:bCs/>
                      </w:rPr>
                    </w:pPr>
                    <w:r w:rsidRPr="00F2220D">
                      <w:rPr>
                        <w:rStyle w:val="Tekstvantijdelijkeaanduiding"/>
                      </w:rPr>
                      <w:t>Klik of tik om tekst in te voeren.</w:t>
                    </w:r>
                  </w:p>
                </w:tc>
              </w:sdtContent>
            </w:sdt>
          </w:sdtContent>
        </w:sdt>
        <w:sdt>
          <w:sdtPr>
            <w:rPr>
              <w:b/>
              <w:bCs/>
            </w:rPr>
            <w:id w:val="1892765246"/>
            <w:placeholder>
              <w:docPart w:val="35DF982C109B4D09BB5E924CEDDFB751"/>
            </w:placeholder>
            <w:showingPlcHdr/>
          </w:sdtPr>
          <w:sdtEndPr/>
          <w:sdtContent>
            <w:tc>
              <w:tcPr>
                <w:tcW w:w="4531" w:type="dxa"/>
              </w:tcPr>
              <w:p w14:paraId="3668D242" w14:textId="77777777" w:rsidR="0028207B" w:rsidRDefault="00DC39E6" w:rsidP="00B9472F">
                <w:pPr>
                  <w:rPr>
                    <w:b/>
                    <w:bCs/>
                  </w:rPr>
                </w:pPr>
                <w:r w:rsidRPr="00F2220D">
                  <w:rPr>
                    <w:rStyle w:val="Tekstvantijdelijkeaanduiding"/>
                  </w:rPr>
                  <w:t>Klik of tik om tekst in te voeren.</w:t>
                </w:r>
              </w:p>
            </w:tc>
          </w:sdtContent>
        </w:sdt>
      </w:tr>
    </w:tbl>
    <w:p w14:paraId="75E85C6E" w14:textId="77777777" w:rsidR="00B9472F" w:rsidRPr="00A22533" w:rsidRDefault="004C4756" w:rsidP="00393613">
      <w:pPr>
        <w:pStyle w:val="Kop2"/>
      </w:pPr>
      <w:r w:rsidRPr="00A22533">
        <w:lastRenderedPageBreak/>
        <w:t xml:space="preserve">Welke </w:t>
      </w:r>
      <w:r w:rsidRPr="00393613">
        <w:t>maatregelen</w:t>
      </w:r>
      <w:r w:rsidRPr="00A22533">
        <w:t xml:space="preserve"> werden genomen </w:t>
      </w:r>
      <w:r w:rsidR="00036288">
        <w:t>om het gegevenslek in de toekomst te voorkomen? Geef hiervan ook een (geplande) tijdslijn.</w:t>
      </w:r>
    </w:p>
    <w:tbl>
      <w:tblPr>
        <w:tblStyle w:val="Tabelraster"/>
        <w:tblW w:w="0" w:type="auto"/>
        <w:tblLook w:val="04A0" w:firstRow="1" w:lastRow="0" w:firstColumn="1" w:lastColumn="0" w:noHBand="0" w:noVBand="1"/>
      </w:tblPr>
      <w:tblGrid>
        <w:gridCol w:w="4531"/>
        <w:gridCol w:w="4531"/>
      </w:tblGrid>
      <w:tr w:rsidR="0028207B" w14:paraId="77A4E7F6" w14:textId="77777777" w:rsidTr="00C06B7B">
        <w:tc>
          <w:tcPr>
            <w:tcW w:w="4531" w:type="dxa"/>
          </w:tcPr>
          <w:p w14:paraId="6E2EE696" w14:textId="77777777" w:rsidR="0028207B" w:rsidRDefault="0028207B" w:rsidP="00C06B7B">
            <w:pPr>
              <w:rPr>
                <w:b/>
                <w:bCs/>
              </w:rPr>
            </w:pPr>
            <w:r>
              <w:rPr>
                <w:b/>
                <w:bCs/>
              </w:rPr>
              <w:t>Maatregel</w:t>
            </w:r>
          </w:p>
        </w:tc>
        <w:tc>
          <w:tcPr>
            <w:tcW w:w="4531" w:type="dxa"/>
          </w:tcPr>
          <w:p w14:paraId="185107CC" w14:textId="77777777" w:rsidR="0028207B" w:rsidRDefault="0028207B" w:rsidP="00C06B7B">
            <w:pPr>
              <w:rPr>
                <w:b/>
                <w:bCs/>
              </w:rPr>
            </w:pPr>
            <w:r>
              <w:rPr>
                <w:b/>
                <w:bCs/>
              </w:rPr>
              <w:t xml:space="preserve">Timing </w:t>
            </w:r>
          </w:p>
        </w:tc>
      </w:tr>
      <w:tr w:rsidR="0028207B" w14:paraId="6803FD88" w14:textId="77777777" w:rsidTr="00C06B7B">
        <w:sdt>
          <w:sdtPr>
            <w:rPr>
              <w:b/>
              <w:bCs/>
            </w:rPr>
            <w:id w:val="-360972081"/>
            <w:placeholder>
              <w:docPart w:val="35DF982C109B4D09BB5E924CEDDFB751"/>
            </w:placeholder>
            <w:showingPlcHdr/>
          </w:sdtPr>
          <w:sdtEndPr/>
          <w:sdtContent>
            <w:tc>
              <w:tcPr>
                <w:tcW w:w="4531" w:type="dxa"/>
              </w:tcPr>
              <w:p w14:paraId="0C63B3D1" w14:textId="77777777" w:rsidR="0028207B" w:rsidRDefault="00DC39E6" w:rsidP="00C06B7B">
                <w:pPr>
                  <w:rPr>
                    <w:b/>
                    <w:bCs/>
                  </w:rPr>
                </w:pPr>
                <w:r w:rsidRPr="00F2220D">
                  <w:rPr>
                    <w:rStyle w:val="Tekstvantijdelijkeaanduiding"/>
                  </w:rPr>
                  <w:t>Klik of tik om tekst in te voeren.</w:t>
                </w:r>
              </w:p>
            </w:tc>
          </w:sdtContent>
        </w:sdt>
        <w:sdt>
          <w:sdtPr>
            <w:rPr>
              <w:b/>
              <w:bCs/>
            </w:rPr>
            <w:id w:val="1600677000"/>
            <w:placeholder>
              <w:docPart w:val="35DF982C109B4D09BB5E924CEDDFB751"/>
            </w:placeholder>
            <w:showingPlcHdr/>
          </w:sdtPr>
          <w:sdtEndPr/>
          <w:sdtContent>
            <w:tc>
              <w:tcPr>
                <w:tcW w:w="4531" w:type="dxa"/>
              </w:tcPr>
              <w:p w14:paraId="67F61EAF" w14:textId="77777777" w:rsidR="0028207B" w:rsidRDefault="00DC39E6" w:rsidP="00C06B7B">
                <w:pPr>
                  <w:rPr>
                    <w:b/>
                    <w:bCs/>
                  </w:rPr>
                </w:pPr>
                <w:r w:rsidRPr="00F2220D">
                  <w:rPr>
                    <w:rStyle w:val="Tekstvantijdelijkeaanduiding"/>
                  </w:rPr>
                  <w:t>Klik of tik om tekst in te voeren.</w:t>
                </w:r>
              </w:p>
            </w:tc>
          </w:sdtContent>
        </w:sdt>
      </w:tr>
    </w:tbl>
    <w:p w14:paraId="494D6316" w14:textId="77777777" w:rsidR="003C3121" w:rsidRDefault="003C3121" w:rsidP="00393613">
      <w:pPr>
        <w:pStyle w:val="Kop2"/>
      </w:pPr>
      <w:r>
        <w:t>Is/zal het gegevenslek meegedeeld (worden) aan de betrokkenen? Motiveer het al dan niet meedelen en beschrijf de wijze van de communicatie.</w:t>
      </w:r>
    </w:p>
    <w:tbl>
      <w:tblPr>
        <w:tblStyle w:val="Tabelraster"/>
        <w:tblW w:w="0" w:type="auto"/>
        <w:tblLook w:val="04A0" w:firstRow="1" w:lastRow="0" w:firstColumn="1" w:lastColumn="0" w:noHBand="0" w:noVBand="1"/>
      </w:tblPr>
      <w:tblGrid>
        <w:gridCol w:w="9062"/>
      </w:tblGrid>
      <w:tr w:rsidR="003C3121" w14:paraId="63BAD988" w14:textId="77777777" w:rsidTr="003C3121">
        <w:sdt>
          <w:sdtPr>
            <w:rPr>
              <w:iCs/>
            </w:rPr>
            <w:id w:val="628829077"/>
            <w:placeholder>
              <w:docPart w:val="35DF982C109B4D09BB5E924CEDDFB751"/>
            </w:placeholder>
            <w:showingPlcHdr/>
          </w:sdtPr>
          <w:sdtEndPr/>
          <w:sdtContent>
            <w:tc>
              <w:tcPr>
                <w:tcW w:w="9062" w:type="dxa"/>
              </w:tcPr>
              <w:p w14:paraId="38DF25D3" w14:textId="77777777" w:rsidR="003C3121" w:rsidRPr="003C3121" w:rsidRDefault="00DC39E6" w:rsidP="00B9472F">
                <w:pPr>
                  <w:rPr>
                    <w:iCs/>
                  </w:rPr>
                </w:pPr>
                <w:r w:rsidRPr="00F2220D">
                  <w:rPr>
                    <w:rStyle w:val="Tekstvantijdelijkeaanduiding"/>
                  </w:rPr>
                  <w:t>Klik of tik om tekst in te voeren.</w:t>
                </w:r>
              </w:p>
            </w:tc>
          </w:sdtContent>
        </w:sdt>
      </w:tr>
    </w:tbl>
    <w:p w14:paraId="0C63CC19" w14:textId="77777777" w:rsidR="00B9472F" w:rsidRPr="00A22533" w:rsidRDefault="00B9472F" w:rsidP="00393613">
      <w:pPr>
        <w:pStyle w:val="Kop2"/>
      </w:pPr>
      <w:r w:rsidRPr="00A22533">
        <w:t>Is deze informatie volledig?</w:t>
      </w:r>
      <w:r w:rsidR="009E1271" w:rsidRPr="00A22533">
        <w:t xml:space="preserve"> Indien niet, motiveer.</w:t>
      </w:r>
    </w:p>
    <w:tbl>
      <w:tblPr>
        <w:tblStyle w:val="Tabelraster"/>
        <w:tblW w:w="0" w:type="auto"/>
        <w:tblLook w:val="04A0" w:firstRow="1" w:lastRow="0" w:firstColumn="1" w:lastColumn="0" w:noHBand="0" w:noVBand="1"/>
      </w:tblPr>
      <w:tblGrid>
        <w:gridCol w:w="9062"/>
      </w:tblGrid>
      <w:tr w:rsidR="009E1271" w14:paraId="7ACB6EF7" w14:textId="77777777" w:rsidTr="009E1271">
        <w:sdt>
          <w:sdtPr>
            <w:id w:val="-2010045394"/>
            <w:placeholder>
              <w:docPart w:val="FD07F1340E5C44C184FB828E6D03D9D8"/>
            </w:placeholder>
            <w:showingPlcHdr/>
          </w:sdtPr>
          <w:sdtEndPr/>
          <w:sdtContent>
            <w:tc>
              <w:tcPr>
                <w:tcW w:w="9062" w:type="dxa"/>
              </w:tcPr>
              <w:p w14:paraId="6B997FDF" w14:textId="77777777" w:rsidR="009E1271" w:rsidRDefault="009E1271" w:rsidP="00B9472F">
                <w:r w:rsidRPr="000F0C00">
                  <w:rPr>
                    <w:rStyle w:val="Tekstvantijdelijkeaanduiding"/>
                  </w:rPr>
                  <w:t>Klik of tik om tekst in te voeren.</w:t>
                </w:r>
              </w:p>
            </w:tc>
          </w:sdtContent>
        </w:sdt>
      </w:tr>
    </w:tbl>
    <w:p w14:paraId="15021478" w14:textId="77777777" w:rsidR="004408D9" w:rsidRPr="00A22533" w:rsidRDefault="004408D9" w:rsidP="00393613">
      <w:pPr>
        <w:pStyle w:val="Kop2"/>
      </w:pPr>
      <w:r w:rsidRPr="00A22533">
        <w:t>Is er extra informatie die nog niet in het formulier ter sprake kwam maar die wel relevant is en nuttig kan zijn voor de VTC?</w:t>
      </w:r>
    </w:p>
    <w:tbl>
      <w:tblPr>
        <w:tblStyle w:val="Tabelraster"/>
        <w:tblW w:w="0" w:type="auto"/>
        <w:tblLook w:val="04A0" w:firstRow="1" w:lastRow="0" w:firstColumn="1" w:lastColumn="0" w:noHBand="0" w:noVBand="1"/>
      </w:tblPr>
      <w:tblGrid>
        <w:gridCol w:w="9062"/>
      </w:tblGrid>
      <w:tr w:rsidR="004408D9" w14:paraId="79FBC406" w14:textId="77777777" w:rsidTr="004408D9">
        <w:sdt>
          <w:sdtPr>
            <w:rPr>
              <w:iCs/>
            </w:rPr>
            <w:id w:val="236455832"/>
            <w:placeholder>
              <w:docPart w:val="35DF982C109B4D09BB5E924CEDDFB751"/>
            </w:placeholder>
            <w:showingPlcHdr/>
          </w:sdtPr>
          <w:sdtEndPr/>
          <w:sdtContent>
            <w:tc>
              <w:tcPr>
                <w:tcW w:w="9062" w:type="dxa"/>
              </w:tcPr>
              <w:p w14:paraId="0BD809C7" w14:textId="77777777" w:rsidR="004408D9" w:rsidRPr="004408D9" w:rsidRDefault="00DC39E6" w:rsidP="00B9472F">
                <w:pPr>
                  <w:rPr>
                    <w:iCs/>
                  </w:rPr>
                </w:pPr>
                <w:r w:rsidRPr="00F2220D">
                  <w:rPr>
                    <w:rStyle w:val="Tekstvantijdelijkeaanduiding"/>
                  </w:rPr>
                  <w:t>Klik of tik om tekst in te voeren.</w:t>
                </w:r>
              </w:p>
            </w:tc>
          </w:sdtContent>
        </w:sdt>
      </w:tr>
    </w:tbl>
    <w:p w14:paraId="5E73F863" w14:textId="77777777" w:rsidR="004408D9" w:rsidRPr="00BF12DA" w:rsidRDefault="00BF12DA" w:rsidP="00393613">
      <w:pPr>
        <w:pStyle w:val="Kop2"/>
      </w:pPr>
      <w:r w:rsidRPr="00BF12DA">
        <w:t>Zijn er bijlagen toegevoegd bij deze melding? Zoja, geef aan welke.</w:t>
      </w:r>
    </w:p>
    <w:tbl>
      <w:tblPr>
        <w:tblStyle w:val="Tabelraster"/>
        <w:tblW w:w="0" w:type="auto"/>
        <w:tblLook w:val="04A0" w:firstRow="1" w:lastRow="0" w:firstColumn="1" w:lastColumn="0" w:noHBand="0" w:noVBand="1"/>
      </w:tblPr>
      <w:tblGrid>
        <w:gridCol w:w="9062"/>
      </w:tblGrid>
      <w:tr w:rsidR="00BF12DA" w14:paraId="640E6552" w14:textId="77777777" w:rsidTr="00BF12DA">
        <w:sdt>
          <w:sdtPr>
            <w:id w:val="-1122072143"/>
            <w:placeholder>
              <w:docPart w:val="35DF982C109B4D09BB5E924CEDDFB751"/>
            </w:placeholder>
            <w:showingPlcHdr/>
          </w:sdtPr>
          <w:sdtEndPr/>
          <w:sdtContent>
            <w:tc>
              <w:tcPr>
                <w:tcW w:w="9062" w:type="dxa"/>
              </w:tcPr>
              <w:p w14:paraId="220CE733" w14:textId="77777777" w:rsidR="00BF12DA" w:rsidRDefault="00DC39E6" w:rsidP="00B9472F">
                <w:r w:rsidRPr="00F2220D">
                  <w:rPr>
                    <w:rStyle w:val="Tekstvantijdelijkeaanduiding"/>
                  </w:rPr>
                  <w:t>Klik of tik om tekst in te voeren.</w:t>
                </w:r>
              </w:p>
            </w:tc>
          </w:sdtContent>
        </w:sdt>
      </w:tr>
    </w:tbl>
    <w:p w14:paraId="39375795" w14:textId="77C4EA9B" w:rsidR="00DA1CE9" w:rsidRPr="00DA1CE9" w:rsidRDefault="00DA1CE9" w:rsidP="005A3728"/>
    <w:sectPr w:rsidR="00DA1CE9" w:rsidRPr="00DA1CE9" w:rsidSect="008D23D0">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75E8" w14:textId="77777777" w:rsidR="002D4BB9" w:rsidRDefault="002D4BB9" w:rsidP="00F7652C">
      <w:pPr>
        <w:spacing w:after="0" w:line="240" w:lineRule="auto"/>
      </w:pPr>
      <w:r>
        <w:separator/>
      </w:r>
    </w:p>
  </w:endnote>
  <w:endnote w:type="continuationSeparator" w:id="0">
    <w:p w14:paraId="416B80CF" w14:textId="77777777" w:rsidR="002D4BB9" w:rsidRDefault="002D4BB9" w:rsidP="00F7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D863" w14:textId="77777777" w:rsidR="001F04DE" w:rsidRDefault="001F04DE">
    <w:pPr>
      <w:pStyle w:val="Voettekst"/>
    </w:pPr>
    <w:r>
      <w:rPr>
        <w:noProof/>
        <w:color w:val="808080" w:themeColor="background1" w:themeShade="80"/>
        <w:lang w:eastAsia="nl-BE"/>
      </w:rPr>
      <mc:AlternateContent>
        <mc:Choice Requires="wpg">
          <w:drawing>
            <wp:anchor distT="0" distB="0" distL="0" distR="0" simplePos="0" relativeHeight="251660288" behindDoc="0" locked="0" layoutInCell="1" allowOverlap="1" wp14:anchorId="155D33EA" wp14:editId="339D5E5E">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808080" w:themeColor="background1" w:themeShade="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FFC848E" w14:textId="4E672632" w:rsidR="001F04DE" w:rsidRDefault="001F04DE">
                                <w:pPr>
                                  <w:jc w:val="right"/>
                                  <w:rPr>
                                    <w:color w:val="7F7F7F" w:themeColor="text1" w:themeTint="80"/>
                                  </w:rPr>
                                </w:pPr>
                                <w:r w:rsidRPr="001F04DE">
                                  <w:rPr>
                                    <w:color w:val="C00000"/>
                                  </w:rPr>
                                  <w:t>Formulier van de Vlaamse Toezichtcommissie</w:t>
                                </w:r>
                                <w:r w:rsidR="00070E59">
                                  <w:rPr>
                                    <w:color w:val="C00000"/>
                                  </w:rPr>
                                  <w:t xml:space="preserve"> versie</w:t>
                                </w:r>
                                <w:r w:rsidR="009D645F">
                                  <w:rPr>
                                    <w:color w:val="C00000"/>
                                  </w:rPr>
                                  <w:t xml:space="preserve"> 2.</w:t>
                                </w:r>
                                <w:r w:rsidR="008F7A0B">
                                  <w:rPr>
                                    <w:color w:val="C00000"/>
                                  </w:rPr>
                                  <w:t>3</w:t>
                                </w:r>
                              </w:p>
                            </w:sdtContent>
                          </w:sdt>
                          <w:p w14:paraId="5576022B" w14:textId="77777777" w:rsidR="001F04DE" w:rsidRDefault="001F04D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55D33EA" id="Groe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808080" w:themeColor="background1" w:themeShade="8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FFC848E" w14:textId="4E672632" w:rsidR="001F04DE" w:rsidRDefault="001F04DE">
                          <w:pPr>
                            <w:jc w:val="right"/>
                            <w:rPr>
                              <w:color w:val="7F7F7F" w:themeColor="text1" w:themeTint="80"/>
                            </w:rPr>
                          </w:pPr>
                          <w:r w:rsidRPr="001F04DE">
                            <w:rPr>
                              <w:color w:val="C00000"/>
                            </w:rPr>
                            <w:t>Formulier van de Vlaamse Toezichtcommissie</w:t>
                          </w:r>
                          <w:r w:rsidR="00070E59">
                            <w:rPr>
                              <w:color w:val="C00000"/>
                            </w:rPr>
                            <w:t xml:space="preserve"> versie</w:t>
                          </w:r>
                          <w:r w:rsidR="009D645F">
                            <w:rPr>
                              <w:color w:val="C00000"/>
                            </w:rPr>
                            <w:t xml:space="preserve"> 2.</w:t>
                          </w:r>
                          <w:r w:rsidR="008F7A0B">
                            <w:rPr>
                              <w:color w:val="C00000"/>
                            </w:rPr>
                            <w:t>3</w:t>
                          </w:r>
                        </w:p>
                      </w:sdtContent>
                    </w:sdt>
                    <w:p w14:paraId="5576022B" w14:textId="77777777" w:rsidR="001F04DE" w:rsidRDefault="001F04DE">
                      <w:pPr>
                        <w:jc w:val="right"/>
                        <w:rPr>
                          <w:color w:val="808080" w:themeColor="background1" w:themeShade="80"/>
                        </w:rPr>
                      </w:pPr>
                    </w:p>
                  </w:txbxContent>
                </v:textbox>
              </v:shape>
              <w10:wrap type="square" anchorx="margin" anchory="margin"/>
            </v:group>
          </w:pict>
        </mc:Fallback>
      </mc:AlternateContent>
    </w:r>
    <w:r>
      <w:rPr>
        <w:noProof/>
        <w:lang w:eastAsia="nl-BE"/>
      </w:rPr>
      <mc:AlternateContent>
        <mc:Choice Requires="wps">
          <w:drawing>
            <wp:anchor distT="0" distB="0" distL="0" distR="0" simplePos="0" relativeHeight="251659264" behindDoc="0" locked="0" layoutInCell="1" allowOverlap="1" wp14:anchorId="373A1C22" wp14:editId="4B5611FA">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F8A8F" w14:textId="77777777" w:rsidR="001F04DE" w:rsidRDefault="001F04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B222A" w:rsidRPr="005B222A">
                            <w:rPr>
                              <w:noProof/>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1C22" id="Rechthoe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5FF8A8F" w14:textId="77777777" w:rsidR="001F04DE" w:rsidRDefault="001F04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B222A" w:rsidRPr="005B222A">
                      <w:rPr>
                        <w:noProof/>
                        <w:color w:val="FFFFFF" w:themeColor="background1"/>
                        <w:sz w:val="28"/>
                        <w:szCs w:val="28"/>
                        <w:lang w:val="nl-NL"/>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6C14" w14:textId="77777777" w:rsidR="002D4BB9" w:rsidRDefault="002D4BB9" w:rsidP="00F7652C">
      <w:pPr>
        <w:spacing w:after="0" w:line="240" w:lineRule="auto"/>
      </w:pPr>
      <w:r>
        <w:separator/>
      </w:r>
    </w:p>
  </w:footnote>
  <w:footnote w:type="continuationSeparator" w:id="0">
    <w:p w14:paraId="69545A44" w14:textId="77777777" w:rsidR="002D4BB9" w:rsidRDefault="002D4BB9" w:rsidP="00F7652C">
      <w:pPr>
        <w:spacing w:after="0" w:line="240" w:lineRule="auto"/>
      </w:pPr>
      <w:r>
        <w:continuationSeparator/>
      </w:r>
    </w:p>
  </w:footnote>
  <w:footnote w:id="1">
    <w:p w14:paraId="67A3CBB8" w14:textId="0D4B0612" w:rsidR="001E3451" w:rsidRPr="001E3451" w:rsidRDefault="001E3451">
      <w:pPr>
        <w:pStyle w:val="Voetnoottekst"/>
        <w:rPr>
          <w:lang w:val="en-US"/>
        </w:rPr>
      </w:pPr>
      <w:r>
        <w:rPr>
          <w:rStyle w:val="Voetnootmarkering"/>
        </w:rPr>
        <w:footnoteRef/>
      </w:r>
      <w:r w:rsidRPr="001E3451">
        <w:rPr>
          <w:lang w:val="en-US"/>
        </w:rPr>
        <w:t xml:space="preserve"> </w:t>
      </w:r>
      <w:r w:rsidRPr="00FE24C7">
        <w:rPr>
          <w:bCs/>
          <w:sz w:val="18"/>
          <w:szCs w:val="18"/>
          <w:lang w:val="en-US"/>
        </w:rPr>
        <w:t xml:space="preserve">CERT: </w:t>
      </w:r>
      <w:hyperlink r:id="rId1" w:history="1">
        <w:r w:rsidRPr="00FE24C7">
          <w:rPr>
            <w:rStyle w:val="Hyperlink"/>
            <w:bCs/>
            <w:sz w:val="18"/>
            <w:szCs w:val="18"/>
            <w:lang w:val="en-US"/>
          </w:rPr>
          <w:t>https://ccb.belgium.be/nl/cyberfundamentals-framework</w:t>
        </w:r>
      </w:hyperlink>
      <w:r w:rsidRPr="00FE24C7">
        <w:rPr>
          <w:bCs/>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2010"/>
    <w:multiLevelType w:val="hybridMultilevel"/>
    <w:tmpl w:val="8308358E"/>
    <w:lvl w:ilvl="0" w:tplc="182E1AAC">
      <w:start w:val="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6D749DE"/>
    <w:multiLevelType w:val="hybridMultilevel"/>
    <w:tmpl w:val="D038A6A8"/>
    <w:lvl w:ilvl="0" w:tplc="052E37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5F212A5"/>
    <w:multiLevelType w:val="hybridMultilevel"/>
    <w:tmpl w:val="B1A8129C"/>
    <w:lvl w:ilvl="0" w:tplc="C442A8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3216917">
    <w:abstractNumId w:val="0"/>
  </w:num>
  <w:num w:numId="2" w16cid:durableId="1710762961">
    <w:abstractNumId w:val="1"/>
  </w:num>
  <w:num w:numId="3" w16cid:durableId="2061399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B9"/>
    <w:rsid w:val="00034B3C"/>
    <w:rsid w:val="00036288"/>
    <w:rsid w:val="000670B6"/>
    <w:rsid w:val="00070E59"/>
    <w:rsid w:val="000D2963"/>
    <w:rsid w:val="00134A51"/>
    <w:rsid w:val="0015421D"/>
    <w:rsid w:val="001915FD"/>
    <w:rsid w:val="001A5281"/>
    <w:rsid w:val="001B2519"/>
    <w:rsid w:val="001E3451"/>
    <w:rsid w:val="001F04DE"/>
    <w:rsid w:val="0022001D"/>
    <w:rsid w:val="00255ADD"/>
    <w:rsid w:val="002663DE"/>
    <w:rsid w:val="0028207B"/>
    <w:rsid w:val="002B136D"/>
    <w:rsid w:val="002D4BB9"/>
    <w:rsid w:val="00301C18"/>
    <w:rsid w:val="0031760A"/>
    <w:rsid w:val="00385054"/>
    <w:rsid w:val="00393613"/>
    <w:rsid w:val="00396FE6"/>
    <w:rsid w:val="003B3CE2"/>
    <w:rsid w:val="003C3121"/>
    <w:rsid w:val="004112C7"/>
    <w:rsid w:val="004408D9"/>
    <w:rsid w:val="00452730"/>
    <w:rsid w:val="004572F6"/>
    <w:rsid w:val="004605CC"/>
    <w:rsid w:val="004A415E"/>
    <w:rsid w:val="004C4756"/>
    <w:rsid w:val="004F6D1F"/>
    <w:rsid w:val="005430B7"/>
    <w:rsid w:val="00564457"/>
    <w:rsid w:val="005A3728"/>
    <w:rsid w:val="005B222A"/>
    <w:rsid w:val="00624455"/>
    <w:rsid w:val="00650E54"/>
    <w:rsid w:val="006511EE"/>
    <w:rsid w:val="006A4778"/>
    <w:rsid w:val="006C6CE6"/>
    <w:rsid w:val="007401E9"/>
    <w:rsid w:val="0078481C"/>
    <w:rsid w:val="007A0266"/>
    <w:rsid w:val="00800911"/>
    <w:rsid w:val="00847617"/>
    <w:rsid w:val="008516AA"/>
    <w:rsid w:val="00883D52"/>
    <w:rsid w:val="008A504D"/>
    <w:rsid w:val="008C709D"/>
    <w:rsid w:val="008D23D0"/>
    <w:rsid w:val="008E28D9"/>
    <w:rsid w:val="008F7A0B"/>
    <w:rsid w:val="00965442"/>
    <w:rsid w:val="009B4A87"/>
    <w:rsid w:val="009D645F"/>
    <w:rsid w:val="009E1271"/>
    <w:rsid w:val="009E52FF"/>
    <w:rsid w:val="00A22533"/>
    <w:rsid w:val="00A67C17"/>
    <w:rsid w:val="00A857BE"/>
    <w:rsid w:val="00AD3781"/>
    <w:rsid w:val="00AF7476"/>
    <w:rsid w:val="00B31981"/>
    <w:rsid w:val="00B44439"/>
    <w:rsid w:val="00B9472F"/>
    <w:rsid w:val="00BC6039"/>
    <w:rsid w:val="00BF0A50"/>
    <w:rsid w:val="00BF12DA"/>
    <w:rsid w:val="00C73FDC"/>
    <w:rsid w:val="00C94C4A"/>
    <w:rsid w:val="00CC75BC"/>
    <w:rsid w:val="00CE25A7"/>
    <w:rsid w:val="00CF522E"/>
    <w:rsid w:val="00D21488"/>
    <w:rsid w:val="00D2492F"/>
    <w:rsid w:val="00D33CF3"/>
    <w:rsid w:val="00D34DF3"/>
    <w:rsid w:val="00D67C16"/>
    <w:rsid w:val="00D802C9"/>
    <w:rsid w:val="00DA1CE9"/>
    <w:rsid w:val="00DB45CF"/>
    <w:rsid w:val="00DC39E6"/>
    <w:rsid w:val="00DE4544"/>
    <w:rsid w:val="00DE4693"/>
    <w:rsid w:val="00E12E7B"/>
    <w:rsid w:val="00E31784"/>
    <w:rsid w:val="00E67318"/>
    <w:rsid w:val="00F7652C"/>
    <w:rsid w:val="00FA483C"/>
    <w:rsid w:val="00FE24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8FC831"/>
  <w15:chartTrackingRefBased/>
  <w15:docId w15:val="{A913D360-90BF-4B79-883F-76174A9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4B3C"/>
  </w:style>
  <w:style w:type="paragraph" w:styleId="Kop1">
    <w:name w:val="heading 1"/>
    <w:basedOn w:val="Standaard"/>
    <w:next w:val="Standaard"/>
    <w:link w:val="Kop1Char"/>
    <w:uiPriority w:val="9"/>
    <w:qFormat/>
    <w:rsid w:val="005430B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A3728"/>
    <w:pPr>
      <w:spacing w:before="360"/>
      <w:outlineLvl w:val="1"/>
    </w:pPr>
    <w:rPr>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472F"/>
    <w:rPr>
      <w:color w:val="0563C1"/>
      <w:u w:val="single"/>
    </w:rPr>
  </w:style>
  <w:style w:type="character" w:customStyle="1" w:styleId="Kop1Char">
    <w:name w:val="Kop 1 Char"/>
    <w:basedOn w:val="Standaardalinea-lettertype"/>
    <w:link w:val="Kop1"/>
    <w:uiPriority w:val="9"/>
    <w:rsid w:val="005430B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430B7"/>
    <w:pPr>
      <w:spacing w:line="256" w:lineRule="auto"/>
      <w:ind w:left="720"/>
      <w:contextualSpacing/>
    </w:pPr>
  </w:style>
  <w:style w:type="table" w:styleId="Tabelraster">
    <w:name w:val="Table Grid"/>
    <w:basedOn w:val="Standaardtabel"/>
    <w:uiPriority w:val="39"/>
    <w:rsid w:val="00DA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A1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1CE9"/>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7A02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0266"/>
    <w:rPr>
      <w:rFonts w:ascii="Segoe UI" w:hAnsi="Segoe UI" w:cs="Segoe UI"/>
      <w:sz w:val="18"/>
      <w:szCs w:val="18"/>
    </w:rPr>
  </w:style>
  <w:style w:type="character" w:styleId="Tekstvantijdelijkeaanduiding">
    <w:name w:val="Placeholder Text"/>
    <w:basedOn w:val="Standaardalinea-lettertype"/>
    <w:uiPriority w:val="99"/>
    <w:semiHidden/>
    <w:rsid w:val="007401E9"/>
    <w:rPr>
      <w:color w:val="808080"/>
    </w:rPr>
  </w:style>
  <w:style w:type="paragraph" w:styleId="Koptekst">
    <w:name w:val="header"/>
    <w:basedOn w:val="Standaard"/>
    <w:link w:val="KoptekstChar"/>
    <w:uiPriority w:val="99"/>
    <w:unhideWhenUsed/>
    <w:rsid w:val="00F76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52C"/>
  </w:style>
  <w:style w:type="paragraph" w:styleId="Voettekst">
    <w:name w:val="footer"/>
    <w:basedOn w:val="Standaard"/>
    <w:link w:val="VoettekstChar"/>
    <w:uiPriority w:val="99"/>
    <w:unhideWhenUsed/>
    <w:rsid w:val="00F76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52C"/>
  </w:style>
  <w:style w:type="character" w:customStyle="1" w:styleId="Onopgelostemelding1">
    <w:name w:val="Onopgeloste melding1"/>
    <w:basedOn w:val="Standaardalinea-lettertype"/>
    <w:uiPriority w:val="99"/>
    <w:semiHidden/>
    <w:unhideWhenUsed/>
    <w:rsid w:val="00396FE6"/>
    <w:rPr>
      <w:color w:val="808080"/>
      <w:shd w:val="clear" w:color="auto" w:fill="E6E6E6"/>
    </w:rPr>
  </w:style>
  <w:style w:type="character" w:styleId="Onopgelostemelding">
    <w:name w:val="Unresolved Mention"/>
    <w:basedOn w:val="Standaardalinea-lettertype"/>
    <w:uiPriority w:val="99"/>
    <w:semiHidden/>
    <w:unhideWhenUsed/>
    <w:rsid w:val="008D23D0"/>
    <w:rPr>
      <w:color w:val="605E5C"/>
      <w:shd w:val="clear" w:color="auto" w:fill="E1DFDD"/>
    </w:rPr>
  </w:style>
  <w:style w:type="character" w:customStyle="1" w:styleId="Kop2Char">
    <w:name w:val="Kop 2 Char"/>
    <w:basedOn w:val="Standaardalinea-lettertype"/>
    <w:link w:val="Kop2"/>
    <w:uiPriority w:val="9"/>
    <w:rsid w:val="005A3728"/>
    <w:rPr>
      <w:b/>
      <w:i/>
      <w:iCs/>
    </w:rPr>
  </w:style>
  <w:style w:type="character" w:styleId="Zwaar">
    <w:name w:val="Strong"/>
    <w:basedOn w:val="Standaardalinea-lettertype"/>
    <w:uiPriority w:val="22"/>
    <w:qFormat/>
    <w:rsid w:val="004572F6"/>
    <w:rPr>
      <w:b/>
      <w:bCs/>
    </w:rPr>
  </w:style>
  <w:style w:type="character" w:styleId="GevolgdeHyperlink">
    <w:name w:val="FollowedHyperlink"/>
    <w:basedOn w:val="Standaardalinea-lettertype"/>
    <w:uiPriority w:val="99"/>
    <w:semiHidden/>
    <w:unhideWhenUsed/>
    <w:rsid w:val="00FE24C7"/>
    <w:rPr>
      <w:color w:val="954F72" w:themeColor="followedHyperlink"/>
      <w:u w:val="single"/>
    </w:rPr>
  </w:style>
  <w:style w:type="paragraph" w:styleId="Voetnoottekst">
    <w:name w:val="footnote text"/>
    <w:basedOn w:val="Standaard"/>
    <w:link w:val="VoetnoottekstChar"/>
    <w:uiPriority w:val="99"/>
    <w:semiHidden/>
    <w:unhideWhenUsed/>
    <w:rsid w:val="001E34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3451"/>
    <w:rPr>
      <w:sz w:val="20"/>
      <w:szCs w:val="20"/>
    </w:rPr>
  </w:style>
  <w:style w:type="character" w:styleId="Voetnootmarkering">
    <w:name w:val="footnote reference"/>
    <w:basedOn w:val="Standaardalinea-lettertype"/>
    <w:uiPriority w:val="99"/>
    <w:semiHidden/>
    <w:unhideWhenUsed/>
    <w:rsid w:val="001E3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59836">
      <w:bodyDiv w:val="1"/>
      <w:marLeft w:val="0"/>
      <w:marRight w:val="0"/>
      <w:marTop w:val="0"/>
      <w:marBottom w:val="0"/>
      <w:divBdr>
        <w:top w:val="none" w:sz="0" w:space="0" w:color="auto"/>
        <w:left w:val="none" w:sz="0" w:space="0" w:color="auto"/>
        <w:bottom w:val="none" w:sz="0" w:space="0" w:color="auto"/>
        <w:right w:val="none" w:sz="0" w:space="0" w:color="auto"/>
      </w:divBdr>
    </w:div>
    <w:div w:id="16956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laanderen.be/vlaamse-toezichtcommissie/over-de-vlaamse-toezichtcommissi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laanderen.be/vlaamse-toezichtcommissie/verplichtingen-bij-het-verwerken-van-persoonsgegevens/gegevenslek-melden/overzicht-gegevenslekken-reeds-gemeld-aan-de-vlaamse-toezichtcommissie" TargetMode="External"/><Relationship Id="rId17" Type="http://schemas.openxmlformats.org/officeDocument/2006/relationships/hyperlink" Target="https://www.vlaanderen.be/vlaamse-toezichtcommissie/domeinen/cloud" TargetMode="External"/><Relationship Id="rId2" Type="http://schemas.openxmlformats.org/officeDocument/2006/relationships/customXml" Target="../customXml/item2.xml"/><Relationship Id="rId16" Type="http://schemas.openxmlformats.org/officeDocument/2006/relationships/hyperlink" Target="https://www.cert.be/nl/alert/verschillende-belgische-gemeentes-werden-recent-het-slachtoffer-van-ransomwa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gevensbeschermingsautoriteit.be/" TargetMode="External"/><Relationship Id="rId5" Type="http://schemas.openxmlformats.org/officeDocument/2006/relationships/settings" Target="settings.xml"/><Relationship Id="rId15" Type="http://schemas.openxmlformats.org/officeDocument/2006/relationships/hyperlink" Target="http://www.privacy-regulation.eu/nl/artikel-9-verwerking-van-bijzondere-categorieen-van-persoonsgegevens-EU-AVG.htm" TargetMode="External"/><Relationship Id="rId10" Type="http://schemas.openxmlformats.org/officeDocument/2006/relationships/hyperlink" Target="https://www.vlaanderen.be/vlaamse-toezichtcommissie/is-uw-organisatie-een-vlaamse-bestuursinstanti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rivacy-regulation.eu/nl/artikel-9-verwerking-van-bijzondere-categorieen-van-persoonsgegevens-EU-AV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b.belgium.be/nl/cyberfundamentals-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162735\fs_ov\VTC\SECRETARIAAT\website%20VTC\website%20meldingen%20inbreuken\Formulier_eerste_melding_datalek_versie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F982C109B4D09BB5E924CEDDFB751"/>
        <w:category>
          <w:name w:val="Algemeen"/>
          <w:gallery w:val="placeholder"/>
        </w:category>
        <w:types>
          <w:type w:val="bbPlcHdr"/>
        </w:types>
        <w:behaviors>
          <w:behavior w:val="content"/>
        </w:behaviors>
        <w:guid w:val="{2A7C09F2-5215-4D41-B933-D4F3B3FCAAA0}"/>
      </w:docPartPr>
      <w:docPartBody>
        <w:p w:rsidR="0064391B" w:rsidRDefault="00E8650F" w:rsidP="00E8650F">
          <w:pPr>
            <w:pStyle w:val="35DF982C109B4D09BB5E924CEDDFB7515"/>
          </w:pPr>
          <w:r w:rsidRPr="00F2220D">
            <w:rPr>
              <w:rStyle w:val="Tekstvantijdelijkeaanduiding"/>
            </w:rPr>
            <w:t>Klik of tik om tekst in te voeren.</w:t>
          </w:r>
        </w:p>
      </w:docPartBody>
    </w:docPart>
    <w:docPart>
      <w:docPartPr>
        <w:name w:val="23FC855BB87E4713B78596C96849411F"/>
        <w:category>
          <w:name w:val="Algemeen"/>
          <w:gallery w:val="placeholder"/>
        </w:category>
        <w:types>
          <w:type w:val="bbPlcHdr"/>
        </w:types>
        <w:behaviors>
          <w:behavior w:val="content"/>
        </w:behaviors>
        <w:guid w:val="{83F0FE2A-32D1-40C6-A46A-2874A47EDFB5}"/>
      </w:docPartPr>
      <w:docPartBody>
        <w:p w:rsidR="0064391B" w:rsidRDefault="00E8650F" w:rsidP="00E8650F">
          <w:pPr>
            <w:pStyle w:val="23FC855BB87E4713B78596C96849411F5"/>
          </w:pPr>
          <w:r w:rsidRPr="002D4BB9">
            <w:rPr>
              <w:rStyle w:val="Tekstvantijdelijkeaanduiding"/>
            </w:rPr>
            <w:t>Klik of tik om tekst in te voeren.</w:t>
          </w:r>
        </w:p>
      </w:docPartBody>
    </w:docPart>
    <w:docPart>
      <w:docPartPr>
        <w:name w:val="1C686703B43B4F23826DBF44AC9E9FEA"/>
        <w:category>
          <w:name w:val="Algemeen"/>
          <w:gallery w:val="placeholder"/>
        </w:category>
        <w:types>
          <w:type w:val="bbPlcHdr"/>
        </w:types>
        <w:behaviors>
          <w:behavior w:val="content"/>
        </w:behaviors>
        <w:guid w:val="{A522C6FE-C2CB-423C-B1D3-F09B95C8767C}"/>
      </w:docPartPr>
      <w:docPartBody>
        <w:p w:rsidR="0064391B" w:rsidRDefault="00E8650F" w:rsidP="00E8650F">
          <w:pPr>
            <w:pStyle w:val="1C686703B43B4F23826DBF44AC9E9FEA5"/>
          </w:pPr>
          <w:r w:rsidRPr="002D4BB9">
            <w:rPr>
              <w:rStyle w:val="Tekstvantijdelijkeaanduiding"/>
            </w:rPr>
            <w:t>Klik of tik om tekst in te voeren.</w:t>
          </w:r>
        </w:p>
      </w:docPartBody>
    </w:docPart>
    <w:docPart>
      <w:docPartPr>
        <w:name w:val="4A0D4AEC51DE408D897A247E4E447B2E"/>
        <w:category>
          <w:name w:val="Algemeen"/>
          <w:gallery w:val="placeholder"/>
        </w:category>
        <w:types>
          <w:type w:val="bbPlcHdr"/>
        </w:types>
        <w:behaviors>
          <w:behavior w:val="content"/>
        </w:behaviors>
        <w:guid w:val="{5750E1F5-CBA6-4AC0-B71D-EC218D3FD883}"/>
      </w:docPartPr>
      <w:docPartBody>
        <w:p w:rsidR="0064391B" w:rsidRDefault="00E8650F" w:rsidP="00E8650F">
          <w:pPr>
            <w:pStyle w:val="4A0D4AEC51DE408D897A247E4E447B2E5"/>
          </w:pPr>
          <w:r w:rsidRPr="000F0C00">
            <w:rPr>
              <w:rStyle w:val="Tekstvantijdelijkeaanduiding"/>
            </w:rPr>
            <w:t>Klik of tik om tekst in te voeren.</w:t>
          </w:r>
        </w:p>
      </w:docPartBody>
    </w:docPart>
    <w:docPart>
      <w:docPartPr>
        <w:name w:val="4A2F816E45F5405F88B77A498267D539"/>
        <w:category>
          <w:name w:val="Algemeen"/>
          <w:gallery w:val="placeholder"/>
        </w:category>
        <w:types>
          <w:type w:val="bbPlcHdr"/>
        </w:types>
        <w:behaviors>
          <w:behavior w:val="content"/>
        </w:behaviors>
        <w:guid w:val="{B0929943-0613-480F-83A3-F92694FC3186}"/>
      </w:docPartPr>
      <w:docPartBody>
        <w:p w:rsidR="0064391B" w:rsidRDefault="00E8650F" w:rsidP="00E8650F">
          <w:pPr>
            <w:pStyle w:val="4A2F816E45F5405F88B77A498267D5395"/>
          </w:pPr>
          <w:r w:rsidRPr="00F2220D">
            <w:rPr>
              <w:rStyle w:val="Tekstvantijdelijkeaanduiding"/>
            </w:rPr>
            <w:t>Klik of tik om een datum in te voeren.</w:t>
          </w:r>
        </w:p>
      </w:docPartBody>
    </w:docPart>
    <w:docPart>
      <w:docPartPr>
        <w:name w:val="649C686F83D945CC81BEE80AE37B1C82"/>
        <w:category>
          <w:name w:val="Algemeen"/>
          <w:gallery w:val="placeholder"/>
        </w:category>
        <w:types>
          <w:type w:val="bbPlcHdr"/>
        </w:types>
        <w:behaviors>
          <w:behavior w:val="content"/>
        </w:behaviors>
        <w:guid w:val="{8B0F0CCE-FCCD-4F7F-99FB-3E8413DE2295}"/>
      </w:docPartPr>
      <w:docPartBody>
        <w:p w:rsidR="0064391B" w:rsidRDefault="00E8650F" w:rsidP="00E8650F">
          <w:pPr>
            <w:pStyle w:val="649C686F83D945CC81BEE80AE37B1C825"/>
          </w:pPr>
          <w:r w:rsidRPr="000F0C00">
            <w:rPr>
              <w:rStyle w:val="Tekstvantijdelijkeaanduiding"/>
            </w:rPr>
            <w:t>Klik of tik om tekst in te voeren.</w:t>
          </w:r>
        </w:p>
      </w:docPartBody>
    </w:docPart>
    <w:docPart>
      <w:docPartPr>
        <w:name w:val="712A6D7D9CEB46AB8B1CA32B3CAA1751"/>
        <w:category>
          <w:name w:val="Algemeen"/>
          <w:gallery w:val="placeholder"/>
        </w:category>
        <w:types>
          <w:type w:val="bbPlcHdr"/>
        </w:types>
        <w:behaviors>
          <w:behavior w:val="content"/>
        </w:behaviors>
        <w:guid w:val="{0F760F8D-24A6-45A9-98D6-3B1D88E8FD17}"/>
      </w:docPartPr>
      <w:docPartBody>
        <w:p w:rsidR="0064391B" w:rsidRDefault="00E8650F" w:rsidP="00E8650F">
          <w:pPr>
            <w:pStyle w:val="712A6D7D9CEB46AB8B1CA32B3CAA17515"/>
          </w:pPr>
          <w:r w:rsidRPr="00F2220D">
            <w:rPr>
              <w:rStyle w:val="Tekstvantijdelijkeaanduiding"/>
            </w:rPr>
            <w:t>Klik of tik om een datum in te voeren.</w:t>
          </w:r>
        </w:p>
      </w:docPartBody>
    </w:docPart>
    <w:docPart>
      <w:docPartPr>
        <w:name w:val="19C5302E3A9C4F34B3A5045B7F94E6F5"/>
        <w:category>
          <w:name w:val="Algemeen"/>
          <w:gallery w:val="placeholder"/>
        </w:category>
        <w:types>
          <w:type w:val="bbPlcHdr"/>
        </w:types>
        <w:behaviors>
          <w:behavior w:val="content"/>
        </w:behaviors>
        <w:guid w:val="{5D870F7E-09F7-47D1-8D0A-F18BBFA5B448}"/>
      </w:docPartPr>
      <w:docPartBody>
        <w:p w:rsidR="0064391B" w:rsidRDefault="00E8650F" w:rsidP="00E8650F">
          <w:pPr>
            <w:pStyle w:val="19C5302E3A9C4F34B3A5045B7F94E6F55"/>
          </w:pPr>
          <w:r w:rsidRPr="000F0C00">
            <w:rPr>
              <w:rStyle w:val="Tekstvantijdelijkeaanduiding"/>
            </w:rPr>
            <w:t>Klik of tik om tekst in te voeren.</w:t>
          </w:r>
        </w:p>
      </w:docPartBody>
    </w:docPart>
    <w:docPart>
      <w:docPartPr>
        <w:name w:val="B45A5AB942524B77A664669E9E0FA3E1"/>
        <w:category>
          <w:name w:val="Algemeen"/>
          <w:gallery w:val="placeholder"/>
        </w:category>
        <w:types>
          <w:type w:val="bbPlcHdr"/>
        </w:types>
        <w:behaviors>
          <w:behavior w:val="content"/>
        </w:behaviors>
        <w:guid w:val="{8E6237F8-F7D6-4B3C-BA8D-4D0780490D48}"/>
      </w:docPartPr>
      <w:docPartBody>
        <w:p w:rsidR="0064391B" w:rsidRDefault="00E8650F" w:rsidP="00E8650F">
          <w:pPr>
            <w:pStyle w:val="B45A5AB942524B77A664669E9E0FA3E15"/>
          </w:pPr>
          <w:r w:rsidRPr="00F2220D">
            <w:rPr>
              <w:rStyle w:val="Tekstvantijdelijkeaanduiding"/>
            </w:rPr>
            <w:t>Klik of tik om een datum in te voeren.</w:t>
          </w:r>
        </w:p>
      </w:docPartBody>
    </w:docPart>
    <w:docPart>
      <w:docPartPr>
        <w:name w:val="54534C219008486C8B646F0E225584C2"/>
        <w:category>
          <w:name w:val="Algemeen"/>
          <w:gallery w:val="placeholder"/>
        </w:category>
        <w:types>
          <w:type w:val="bbPlcHdr"/>
        </w:types>
        <w:behaviors>
          <w:behavior w:val="content"/>
        </w:behaviors>
        <w:guid w:val="{94762965-C7AE-472F-B3DB-F5191BE3FDE8}"/>
      </w:docPartPr>
      <w:docPartBody>
        <w:p w:rsidR="0064391B" w:rsidRDefault="00E8650F" w:rsidP="00E8650F">
          <w:pPr>
            <w:pStyle w:val="54534C219008486C8B646F0E225584C25"/>
          </w:pPr>
          <w:r w:rsidRPr="000F0C00">
            <w:rPr>
              <w:rStyle w:val="Tekstvantijdelijkeaanduiding"/>
            </w:rPr>
            <w:t>Klik of tik om tekst in te voeren.</w:t>
          </w:r>
        </w:p>
      </w:docPartBody>
    </w:docPart>
    <w:docPart>
      <w:docPartPr>
        <w:name w:val="A623A9B20DDA4CD093089C291D37D66F"/>
        <w:category>
          <w:name w:val="Algemeen"/>
          <w:gallery w:val="placeholder"/>
        </w:category>
        <w:types>
          <w:type w:val="bbPlcHdr"/>
        </w:types>
        <w:behaviors>
          <w:behavior w:val="content"/>
        </w:behaviors>
        <w:guid w:val="{708BEA9C-4E7C-4EED-9641-938F804ED2AF}"/>
      </w:docPartPr>
      <w:docPartBody>
        <w:p w:rsidR="0064391B" w:rsidRDefault="00E8650F" w:rsidP="00E8650F">
          <w:pPr>
            <w:pStyle w:val="A623A9B20DDA4CD093089C291D37D66F5"/>
          </w:pPr>
          <w:r w:rsidRPr="00F62E77">
            <w:rPr>
              <w:rStyle w:val="Tekstvantijdelijkeaanduiding"/>
            </w:rPr>
            <w:t>Klik of tik om tekst in te voeren.</w:t>
          </w:r>
        </w:p>
      </w:docPartBody>
    </w:docPart>
    <w:docPart>
      <w:docPartPr>
        <w:name w:val="200F0474C03F440FAD878F87221D80DF"/>
        <w:category>
          <w:name w:val="Algemeen"/>
          <w:gallery w:val="placeholder"/>
        </w:category>
        <w:types>
          <w:type w:val="bbPlcHdr"/>
        </w:types>
        <w:behaviors>
          <w:behavior w:val="content"/>
        </w:behaviors>
        <w:guid w:val="{A09BB8DD-CD09-492D-9EE1-EEA227D37E10}"/>
      </w:docPartPr>
      <w:docPartBody>
        <w:p w:rsidR="0064391B" w:rsidRDefault="00E8650F" w:rsidP="00E8650F">
          <w:pPr>
            <w:pStyle w:val="200F0474C03F440FAD878F87221D80DF5"/>
          </w:pPr>
          <w:r w:rsidRPr="00F62E77">
            <w:rPr>
              <w:rStyle w:val="Tekstvantijdelijkeaanduiding"/>
            </w:rPr>
            <w:t>Klik of tik om tekst in te voeren.</w:t>
          </w:r>
        </w:p>
      </w:docPartBody>
    </w:docPart>
    <w:docPart>
      <w:docPartPr>
        <w:name w:val="5C7F7249A68A413F893FBBCF155C3B91"/>
        <w:category>
          <w:name w:val="Algemeen"/>
          <w:gallery w:val="placeholder"/>
        </w:category>
        <w:types>
          <w:type w:val="bbPlcHdr"/>
        </w:types>
        <w:behaviors>
          <w:behavior w:val="content"/>
        </w:behaviors>
        <w:guid w:val="{0D3E37D6-6678-42CE-92DD-F2963BF5E759}"/>
      </w:docPartPr>
      <w:docPartBody>
        <w:p w:rsidR="0064391B" w:rsidRDefault="00E8650F" w:rsidP="00E8650F">
          <w:pPr>
            <w:pStyle w:val="5C7F7249A68A413F893FBBCF155C3B915"/>
          </w:pPr>
          <w:r w:rsidRPr="00F62E77">
            <w:rPr>
              <w:rStyle w:val="Tekstvantijdelijkeaanduiding"/>
            </w:rPr>
            <w:t>Klik of tik om tekst in te voeren.</w:t>
          </w:r>
        </w:p>
      </w:docPartBody>
    </w:docPart>
    <w:docPart>
      <w:docPartPr>
        <w:name w:val="29482D3285E84C5596CEEE37E36FCC6F"/>
        <w:category>
          <w:name w:val="Algemeen"/>
          <w:gallery w:val="placeholder"/>
        </w:category>
        <w:types>
          <w:type w:val="bbPlcHdr"/>
        </w:types>
        <w:behaviors>
          <w:behavior w:val="content"/>
        </w:behaviors>
        <w:guid w:val="{56156587-683C-461B-BDCC-BE03764DA56A}"/>
      </w:docPartPr>
      <w:docPartBody>
        <w:p w:rsidR="0064391B" w:rsidRDefault="00E8650F" w:rsidP="00E8650F">
          <w:pPr>
            <w:pStyle w:val="29482D3285E84C5596CEEE37E36FCC6F5"/>
          </w:pPr>
          <w:r w:rsidRPr="00F62E77">
            <w:rPr>
              <w:rStyle w:val="Tekstvantijdelijkeaanduiding"/>
            </w:rPr>
            <w:t>Klik of tik om tekst in te voeren.</w:t>
          </w:r>
        </w:p>
      </w:docPartBody>
    </w:docPart>
    <w:docPart>
      <w:docPartPr>
        <w:name w:val="1D7F5E5BE5C040EA82DA328635E8A359"/>
        <w:category>
          <w:name w:val="Algemeen"/>
          <w:gallery w:val="placeholder"/>
        </w:category>
        <w:types>
          <w:type w:val="bbPlcHdr"/>
        </w:types>
        <w:behaviors>
          <w:behavior w:val="content"/>
        </w:behaviors>
        <w:guid w:val="{F2D0EF2A-CF15-4D21-BB62-9488585F9D6B}"/>
      </w:docPartPr>
      <w:docPartBody>
        <w:p w:rsidR="0064391B" w:rsidRDefault="00E8650F" w:rsidP="00E8650F">
          <w:pPr>
            <w:pStyle w:val="1D7F5E5BE5C040EA82DA328635E8A3595"/>
          </w:pPr>
          <w:r w:rsidRPr="00F62E77">
            <w:rPr>
              <w:rStyle w:val="Tekstvantijdelijkeaanduiding"/>
            </w:rPr>
            <w:t>Klik of tik om tekst in te voeren.</w:t>
          </w:r>
        </w:p>
      </w:docPartBody>
    </w:docPart>
    <w:docPart>
      <w:docPartPr>
        <w:name w:val="2DC6F8BB95F94AAAA0DDDFF6A6A3A288"/>
        <w:category>
          <w:name w:val="Algemeen"/>
          <w:gallery w:val="placeholder"/>
        </w:category>
        <w:types>
          <w:type w:val="bbPlcHdr"/>
        </w:types>
        <w:behaviors>
          <w:behavior w:val="content"/>
        </w:behaviors>
        <w:guid w:val="{C93A50F9-6341-4F1D-8C74-BA6E19D241FF}"/>
      </w:docPartPr>
      <w:docPartBody>
        <w:p w:rsidR="0064391B" w:rsidRDefault="00E8650F" w:rsidP="00E8650F">
          <w:pPr>
            <w:pStyle w:val="2DC6F8BB95F94AAAA0DDDFF6A6A3A2885"/>
          </w:pPr>
          <w:r w:rsidRPr="00F62E77">
            <w:rPr>
              <w:rStyle w:val="Tekstvantijdelijkeaanduiding"/>
            </w:rPr>
            <w:t>Klik of tik om tekst in te voeren.</w:t>
          </w:r>
        </w:p>
      </w:docPartBody>
    </w:docPart>
    <w:docPart>
      <w:docPartPr>
        <w:name w:val="F33552DC79BA47A5AD43BCC72305D53B"/>
        <w:category>
          <w:name w:val="Algemeen"/>
          <w:gallery w:val="placeholder"/>
        </w:category>
        <w:types>
          <w:type w:val="bbPlcHdr"/>
        </w:types>
        <w:behaviors>
          <w:behavior w:val="content"/>
        </w:behaviors>
        <w:guid w:val="{672923FE-7E7A-4DEE-B7A4-2D8D7F6D9D2A}"/>
      </w:docPartPr>
      <w:docPartBody>
        <w:p w:rsidR="0064391B" w:rsidRDefault="00E8650F" w:rsidP="00E8650F">
          <w:pPr>
            <w:pStyle w:val="F33552DC79BA47A5AD43BCC72305D53B5"/>
          </w:pPr>
          <w:r w:rsidRPr="000F0C00">
            <w:rPr>
              <w:rStyle w:val="Tekstvantijdelijkeaanduiding"/>
            </w:rPr>
            <w:t>Klik of tik om tekst in te voeren.</w:t>
          </w:r>
        </w:p>
      </w:docPartBody>
    </w:docPart>
    <w:docPart>
      <w:docPartPr>
        <w:name w:val="479D64356C574931AD6172CDD4D6B4F0"/>
        <w:category>
          <w:name w:val="Algemeen"/>
          <w:gallery w:val="placeholder"/>
        </w:category>
        <w:types>
          <w:type w:val="bbPlcHdr"/>
        </w:types>
        <w:behaviors>
          <w:behavior w:val="content"/>
        </w:behaviors>
        <w:guid w:val="{1DCE7DE3-EE24-4E83-9E9B-85A856EA5E5A}"/>
      </w:docPartPr>
      <w:docPartBody>
        <w:p w:rsidR="0064391B" w:rsidRDefault="00E8650F" w:rsidP="00E8650F">
          <w:pPr>
            <w:pStyle w:val="479D64356C574931AD6172CDD4D6B4F05"/>
          </w:pPr>
          <w:r w:rsidRPr="000F0C00">
            <w:rPr>
              <w:rStyle w:val="Tekstvantijdelijkeaanduiding"/>
            </w:rPr>
            <w:t>Klik of tik om tekst in te voeren.</w:t>
          </w:r>
        </w:p>
      </w:docPartBody>
    </w:docPart>
    <w:docPart>
      <w:docPartPr>
        <w:name w:val="651AE8E8B72F43F287C4E514664D9203"/>
        <w:category>
          <w:name w:val="Algemeen"/>
          <w:gallery w:val="placeholder"/>
        </w:category>
        <w:types>
          <w:type w:val="bbPlcHdr"/>
        </w:types>
        <w:behaviors>
          <w:behavior w:val="content"/>
        </w:behaviors>
        <w:guid w:val="{6F157932-0599-41C0-8D30-986B3438A33A}"/>
      </w:docPartPr>
      <w:docPartBody>
        <w:p w:rsidR="0064391B" w:rsidRDefault="00E8650F" w:rsidP="00E8650F">
          <w:pPr>
            <w:pStyle w:val="651AE8E8B72F43F287C4E514664D92035"/>
          </w:pPr>
          <w:r w:rsidRPr="000F0C00">
            <w:rPr>
              <w:rStyle w:val="Tekstvantijdelijkeaanduiding"/>
            </w:rPr>
            <w:t>Klik of tik om tekst in te voeren.</w:t>
          </w:r>
        </w:p>
      </w:docPartBody>
    </w:docPart>
    <w:docPart>
      <w:docPartPr>
        <w:name w:val="79719D17C2A0489AB58EB6A09F6AD070"/>
        <w:category>
          <w:name w:val="Algemeen"/>
          <w:gallery w:val="placeholder"/>
        </w:category>
        <w:types>
          <w:type w:val="bbPlcHdr"/>
        </w:types>
        <w:behaviors>
          <w:behavior w:val="content"/>
        </w:behaviors>
        <w:guid w:val="{641FDB26-5948-46FC-80F2-D92F9CB9AFBE}"/>
      </w:docPartPr>
      <w:docPartBody>
        <w:p w:rsidR="0064391B" w:rsidRDefault="00E8650F" w:rsidP="00E8650F">
          <w:pPr>
            <w:pStyle w:val="79719D17C2A0489AB58EB6A09F6AD0705"/>
          </w:pPr>
          <w:r w:rsidRPr="000F0C00">
            <w:rPr>
              <w:rStyle w:val="Tekstvantijdelijkeaanduiding"/>
            </w:rPr>
            <w:t>Klik of tik om tekst in te voeren.</w:t>
          </w:r>
        </w:p>
      </w:docPartBody>
    </w:docPart>
    <w:docPart>
      <w:docPartPr>
        <w:name w:val="E0376AAD4ACA4C81A3CB8694B225BD83"/>
        <w:category>
          <w:name w:val="Algemeen"/>
          <w:gallery w:val="placeholder"/>
        </w:category>
        <w:types>
          <w:type w:val="bbPlcHdr"/>
        </w:types>
        <w:behaviors>
          <w:behavior w:val="content"/>
        </w:behaviors>
        <w:guid w:val="{BA4339F5-5243-47E8-9277-34FC6BE58FFC}"/>
      </w:docPartPr>
      <w:docPartBody>
        <w:p w:rsidR="0064391B" w:rsidRDefault="00E8650F" w:rsidP="00E8650F">
          <w:pPr>
            <w:pStyle w:val="E0376AAD4ACA4C81A3CB8694B225BD835"/>
          </w:pPr>
          <w:r w:rsidRPr="000F0C00">
            <w:rPr>
              <w:rStyle w:val="Tekstvantijdelijkeaanduiding"/>
            </w:rPr>
            <w:t>Klik of tik om tekst in te voeren.</w:t>
          </w:r>
        </w:p>
      </w:docPartBody>
    </w:docPart>
    <w:docPart>
      <w:docPartPr>
        <w:name w:val="A335C33748BE49CCA0B6D702B95A646A"/>
        <w:category>
          <w:name w:val="Algemeen"/>
          <w:gallery w:val="placeholder"/>
        </w:category>
        <w:types>
          <w:type w:val="bbPlcHdr"/>
        </w:types>
        <w:behaviors>
          <w:behavior w:val="content"/>
        </w:behaviors>
        <w:guid w:val="{EBD4A3DA-2B11-4671-BF6F-7334538B7D60}"/>
      </w:docPartPr>
      <w:docPartBody>
        <w:p w:rsidR="0064391B" w:rsidRDefault="00E8650F" w:rsidP="00E8650F">
          <w:pPr>
            <w:pStyle w:val="A335C33748BE49CCA0B6D702B95A646A5"/>
          </w:pPr>
          <w:r w:rsidRPr="000F0C00">
            <w:rPr>
              <w:rStyle w:val="Tekstvantijdelijkeaanduiding"/>
            </w:rPr>
            <w:t>Klik of tik om tekst in te voeren.</w:t>
          </w:r>
        </w:p>
      </w:docPartBody>
    </w:docPart>
    <w:docPart>
      <w:docPartPr>
        <w:name w:val="FD07F1340E5C44C184FB828E6D03D9D8"/>
        <w:category>
          <w:name w:val="Algemeen"/>
          <w:gallery w:val="placeholder"/>
        </w:category>
        <w:types>
          <w:type w:val="bbPlcHdr"/>
        </w:types>
        <w:behaviors>
          <w:behavior w:val="content"/>
        </w:behaviors>
        <w:guid w:val="{9104E6D2-3C9E-43D6-B94B-797A244CE4F9}"/>
      </w:docPartPr>
      <w:docPartBody>
        <w:p w:rsidR="0064391B" w:rsidRDefault="00E8650F" w:rsidP="00E8650F">
          <w:pPr>
            <w:pStyle w:val="FD07F1340E5C44C184FB828E6D03D9D85"/>
          </w:pPr>
          <w:r w:rsidRPr="000F0C00">
            <w:rPr>
              <w:rStyle w:val="Tekstvantijdelijkeaanduiding"/>
            </w:rPr>
            <w:t>Klik of tik om tekst in te voeren.</w:t>
          </w:r>
        </w:p>
      </w:docPartBody>
    </w:docPart>
    <w:docPart>
      <w:docPartPr>
        <w:name w:val="C31D22FC05D043D7BC90103B3DC47CE8"/>
        <w:category>
          <w:name w:val="Algemeen"/>
          <w:gallery w:val="placeholder"/>
        </w:category>
        <w:types>
          <w:type w:val="bbPlcHdr"/>
        </w:types>
        <w:behaviors>
          <w:behavior w:val="content"/>
        </w:behaviors>
        <w:guid w:val="{D1438920-3C74-4B07-985C-1C70D8518B56}"/>
      </w:docPartPr>
      <w:docPartBody>
        <w:p w:rsidR="00B56F41" w:rsidRDefault="00E8650F" w:rsidP="00E8650F">
          <w:pPr>
            <w:pStyle w:val="C31D22FC05D043D7BC90103B3DC47CE84"/>
          </w:pPr>
          <w:r w:rsidRPr="00F62E77">
            <w:rPr>
              <w:rStyle w:val="Tekstvantijdelijkeaanduiding"/>
            </w:rPr>
            <w:t>Klik of tik om tekst in te voeren.</w:t>
          </w:r>
        </w:p>
      </w:docPartBody>
    </w:docPart>
    <w:docPart>
      <w:docPartPr>
        <w:name w:val="C36B7226903A4CD5819DB32B78342315"/>
        <w:category>
          <w:name w:val="Algemeen"/>
          <w:gallery w:val="placeholder"/>
        </w:category>
        <w:types>
          <w:type w:val="bbPlcHdr"/>
        </w:types>
        <w:behaviors>
          <w:behavior w:val="content"/>
        </w:behaviors>
        <w:guid w:val="{79859BDE-5A4F-4FE1-8D13-88C59BAFC47F}"/>
      </w:docPartPr>
      <w:docPartBody>
        <w:p w:rsidR="00B56F41" w:rsidRDefault="00E8650F" w:rsidP="00E8650F">
          <w:pPr>
            <w:pStyle w:val="C36B7226903A4CD5819DB32B783423154"/>
          </w:pPr>
          <w:r w:rsidRPr="00F62E77">
            <w:rPr>
              <w:rStyle w:val="Tekstvantijdelijkeaanduiding"/>
            </w:rPr>
            <w:t>Klik of tik om tekst in te voeren.</w:t>
          </w:r>
        </w:p>
      </w:docPartBody>
    </w:docPart>
    <w:docPart>
      <w:docPartPr>
        <w:name w:val="B1A7B3EC0B3348939866109F98C9485D"/>
        <w:category>
          <w:name w:val="Algemeen"/>
          <w:gallery w:val="placeholder"/>
        </w:category>
        <w:types>
          <w:type w:val="bbPlcHdr"/>
        </w:types>
        <w:behaviors>
          <w:behavior w:val="content"/>
        </w:behaviors>
        <w:guid w:val="{9AFBCD32-575F-472A-8BA4-5ADA50505D41}"/>
      </w:docPartPr>
      <w:docPartBody>
        <w:p w:rsidR="00B56F41" w:rsidRDefault="00E8650F" w:rsidP="00E8650F">
          <w:pPr>
            <w:pStyle w:val="B1A7B3EC0B3348939866109F98C9485D4"/>
          </w:pPr>
          <w:r w:rsidRPr="00F62E77">
            <w:rPr>
              <w:rStyle w:val="Tekstvantijdelijkeaanduiding"/>
            </w:rPr>
            <w:t>Klik of tik om tekst in te voeren.</w:t>
          </w:r>
        </w:p>
      </w:docPartBody>
    </w:docPart>
    <w:docPart>
      <w:docPartPr>
        <w:name w:val="3A077A16D86943B280A34ECD1120278F"/>
        <w:category>
          <w:name w:val="Algemeen"/>
          <w:gallery w:val="placeholder"/>
        </w:category>
        <w:types>
          <w:type w:val="bbPlcHdr"/>
        </w:types>
        <w:behaviors>
          <w:behavior w:val="content"/>
        </w:behaviors>
        <w:guid w:val="{A27AF3A2-95D8-4B73-B253-86A9BC40178F}"/>
      </w:docPartPr>
      <w:docPartBody>
        <w:p w:rsidR="00744FD0" w:rsidRDefault="00DB039A" w:rsidP="00DB039A">
          <w:pPr>
            <w:pStyle w:val="3A077A16D86943B280A34ECD1120278F"/>
          </w:pPr>
          <w:r w:rsidRPr="00F2220D">
            <w:rPr>
              <w:rStyle w:val="Tekstvantijdelijkeaanduiding"/>
            </w:rPr>
            <w:t>Klik of tik om tekst in te voeren.</w:t>
          </w:r>
        </w:p>
      </w:docPartBody>
    </w:docPart>
    <w:docPart>
      <w:docPartPr>
        <w:name w:val="E84069F9693846B6A433A5086D329125"/>
        <w:category>
          <w:name w:val="Algemeen"/>
          <w:gallery w:val="placeholder"/>
        </w:category>
        <w:types>
          <w:type w:val="bbPlcHdr"/>
        </w:types>
        <w:behaviors>
          <w:behavior w:val="content"/>
        </w:behaviors>
        <w:guid w:val="{7BE9F2C0-FC0B-4035-9B1B-B6A25F490E12}"/>
      </w:docPartPr>
      <w:docPartBody>
        <w:p w:rsidR="008D2B63" w:rsidRDefault="003D1189" w:rsidP="003D1189">
          <w:pPr>
            <w:pStyle w:val="E84069F9693846B6A433A5086D329125"/>
          </w:pPr>
          <w:r w:rsidRPr="000F0C00">
            <w:rPr>
              <w:rStyle w:val="Tekstvantijdelijkeaanduiding"/>
            </w:rPr>
            <w:t>Klik of tik om tekst in te voeren.</w:t>
          </w:r>
        </w:p>
      </w:docPartBody>
    </w:docPart>
    <w:docPart>
      <w:docPartPr>
        <w:name w:val="EFAEEE31FEA547D6A0027025AFAE9576"/>
        <w:category>
          <w:name w:val="Algemeen"/>
          <w:gallery w:val="placeholder"/>
        </w:category>
        <w:types>
          <w:type w:val="bbPlcHdr"/>
        </w:types>
        <w:behaviors>
          <w:behavior w:val="content"/>
        </w:behaviors>
        <w:guid w:val="{637679F2-D648-41F3-A810-40E4DB5576CB}"/>
      </w:docPartPr>
      <w:docPartBody>
        <w:p w:rsidR="00E332D9" w:rsidRDefault="00C85940" w:rsidP="00C85940">
          <w:pPr>
            <w:pStyle w:val="EFAEEE31FEA547D6A0027025AFAE9576"/>
          </w:pPr>
          <w:r w:rsidRPr="00F2220D">
            <w:rPr>
              <w:rStyle w:val="Tekstvantijdelijkeaanduiding"/>
            </w:rPr>
            <w:t>Klik of tik om tekst in te voeren.</w:t>
          </w:r>
        </w:p>
      </w:docPartBody>
    </w:docPart>
    <w:docPart>
      <w:docPartPr>
        <w:name w:val="36391F0B2ACE46EA8189088291CCBE5B"/>
        <w:category>
          <w:name w:val="Algemeen"/>
          <w:gallery w:val="placeholder"/>
        </w:category>
        <w:types>
          <w:type w:val="bbPlcHdr"/>
        </w:types>
        <w:behaviors>
          <w:behavior w:val="content"/>
        </w:behaviors>
        <w:guid w:val="{41E48EE3-232E-48A9-A214-95D65FF186AF}"/>
      </w:docPartPr>
      <w:docPartBody>
        <w:p w:rsidR="00E332D9" w:rsidRDefault="00C85940" w:rsidP="00C85940">
          <w:pPr>
            <w:pStyle w:val="36391F0B2ACE46EA8189088291CCBE5B"/>
          </w:pPr>
          <w:r w:rsidRPr="00F2220D">
            <w:rPr>
              <w:rStyle w:val="Tekstvantijdelijkeaanduiding"/>
            </w:rPr>
            <w:t>Klik of tik om tekst in te voeren.</w:t>
          </w:r>
        </w:p>
      </w:docPartBody>
    </w:docPart>
    <w:docPart>
      <w:docPartPr>
        <w:name w:val="CDB8922F58754347BB6C15AB9F93E1B8"/>
        <w:category>
          <w:name w:val="Algemeen"/>
          <w:gallery w:val="placeholder"/>
        </w:category>
        <w:types>
          <w:type w:val="bbPlcHdr"/>
        </w:types>
        <w:behaviors>
          <w:behavior w:val="content"/>
        </w:behaviors>
        <w:guid w:val="{07FFC6DB-BFB6-431A-A640-5338A82B49DB}"/>
      </w:docPartPr>
      <w:docPartBody>
        <w:p w:rsidR="002D58F0" w:rsidRDefault="002A4509" w:rsidP="002A4509">
          <w:pPr>
            <w:pStyle w:val="CDB8922F58754347BB6C15AB9F93E1B8"/>
          </w:pPr>
          <w:r w:rsidRPr="000F0C00">
            <w:rPr>
              <w:rStyle w:val="Tekstvantijdelijkeaanduiding"/>
            </w:rPr>
            <w:t>Klik of tik om tekst in te voeren.</w:t>
          </w:r>
        </w:p>
      </w:docPartBody>
    </w:docPart>
    <w:docPart>
      <w:docPartPr>
        <w:name w:val="49817B958C8D4214A092A67EDF3A5A87"/>
        <w:category>
          <w:name w:val="Algemeen"/>
          <w:gallery w:val="placeholder"/>
        </w:category>
        <w:types>
          <w:type w:val="bbPlcHdr"/>
        </w:types>
        <w:behaviors>
          <w:behavior w:val="content"/>
        </w:behaviors>
        <w:guid w:val="{F87859EA-8691-47A7-AADC-8760D3886F9F}"/>
      </w:docPartPr>
      <w:docPartBody>
        <w:p w:rsidR="00A33F65" w:rsidRDefault="00A66C2B" w:rsidP="00A66C2B">
          <w:pPr>
            <w:pStyle w:val="49817B958C8D4214A092A67EDF3A5A87"/>
          </w:pPr>
          <w:r w:rsidRPr="00F2220D">
            <w:rPr>
              <w:rStyle w:val="Tekstvantijdelijkeaanduiding"/>
            </w:rPr>
            <w:t>Klik of tik om tekst in te voeren.</w:t>
          </w:r>
        </w:p>
      </w:docPartBody>
    </w:docPart>
    <w:docPart>
      <w:docPartPr>
        <w:name w:val="ED7511B7C26646F987357007452ED712"/>
        <w:category>
          <w:name w:val="Algemeen"/>
          <w:gallery w:val="placeholder"/>
        </w:category>
        <w:types>
          <w:type w:val="bbPlcHdr"/>
        </w:types>
        <w:behaviors>
          <w:behavior w:val="content"/>
        </w:behaviors>
        <w:guid w:val="{957C9397-CA24-47F8-9822-CC12B7477938}"/>
      </w:docPartPr>
      <w:docPartBody>
        <w:p w:rsidR="00A33F65" w:rsidRDefault="00A66C2B" w:rsidP="00A66C2B">
          <w:pPr>
            <w:pStyle w:val="ED7511B7C26646F987357007452ED712"/>
          </w:pPr>
          <w:r w:rsidRPr="00F2220D">
            <w:rPr>
              <w:rStyle w:val="Tekstvantijdelijkeaanduiding"/>
            </w:rPr>
            <w:t>Klik of tik om tekst in te voeren.</w:t>
          </w:r>
        </w:p>
      </w:docPartBody>
    </w:docPart>
    <w:docPart>
      <w:docPartPr>
        <w:name w:val="1246FB1D34D749E987DA296E1D6C0F77"/>
        <w:category>
          <w:name w:val="Algemeen"/>
          <w:gallery w:val="placeholder"/>
        </w:category>
        <w:types>
          <w:type w:val="bbPlcHdr"/>
        </w:types>
        <w:behaviors>
          <w:behavior w:val="content"/>
        </w:behaviors>
        <w:guid w:val="{C6DC79C5-0EC6-4BF4-8BF2-4822CFBF65A7}"/>
      </w:docPartPr>
      <w:docPartBody>
        <w:p w:rsidR="00A33F65" w:rsidRDefault="00A66C2B" w:rsidP="00A66C2B">
          <w:pPr>
            <w:pStyle w:val="1246FB1D34D749E987DA296E1D6C0F77"/>
          </w:pPr>
          <w:r w:rsidRPr="00F2220D">
            <w:rPr>
              <w:rStyle w:val="Tekstvantijdelijkeaanduiding"/>
            </w:rPr>
            <w:t>Klik of tik om tekst in te voeren.</w:t>
          </w:r>
        </w:p>
      </w:docPartBody>
    </w:docPart>
    <w:docPart>
      <w:docPartPr>
        <w:name w:val="7085FFB7CED34BB5AC9552A8E35D8E57"/>
        <w:category>
          <w:name w:val="Algemeen"/>
          <w:gallery w:val="placeholder"/>
        </w:category>
        <w:types>
          <w:type w:val="bbPlcHdr"/>
        </w:types>
        <w:behaviors>
          <w:behavior w:val="content"/>
        </w:behaviors>
        <w:guid w:val="{5DE978DB-67B2-49AE-B175-6A708780F51A}"/>
      </w:docPartPr>
      <w:docPartBody>
        <w:p w:rsidR="00A33F65" w:rsidRDefault="00A66C2B" w:rsidP="00A66C2B">
          <w:pPr>
            <w:pStyle w:val="7085FFB7CED34BB5AC9552A8E35D8E57"/>
          </w:pPr>
          <w:r w:rsidRPr="00F2220D">
            <w:rPr>
              <w:rStyle w:val="Tekstvantijdelijkeaanduiding"/>
            </w:rPr>
            <w:t>Klik of tik om tekst in te voeren.</w:t>
          </w:r>
        </w:p>
      </w:docPartBody>
    </w:docPart>
    <w:docPart>
      <w:docPartPr>
        <w:name w:val="B03A2E41BABA4CCDB8CC23CAA0B2C623"/>
        <w:category>
          <w:name w:val="Algemeen"/>
          <w:gallery w:val="placeholder"/>
        </w:category>
        <w:types>
          <w:type w:val="bbPlcHdr"/>
        </w:types>
        <w:behaviors>
          <w:behavior w:val="content"/>
        </w:behaviors>
        <w:guid w:val="{6D92B16E-BF4A-4FC1-897A-1E3F1DF28955}"/>
      </w:docPartPr>
      <w:docPartBody>
        <w:p w:rsidR="00A33F65" w:rsidRDefault="00A66C2B" w:rsidP="00A66C2B">
          <w:pPr>
            <w:pStyle w:val="B03A2E41BABA4CCDB8CC23CAA0B2C623"/>
          </w:pPr>
          <w:r w:rsidRPr="00F2220D">
            <w:rPr>
              <w:rStyle w:val="Tekstvantijdelijkeaanduiding"/>
            </w:rPr>
            <w:t>Klik of tik om tekst in te voeren.</w:t>
          </w:r>
        </w:p>
      </w:docPartBody>
    </w:docPart>
    <w:docPart>
      <w:docPartPr>
        <w:name w:val="C54B554900D342A68113E2E0CA373962"/>
        <w:category>
          <w:name w:val="Algemeen"/>
          <w:gallery w:val="placeholder"/>
        </w:category>
        <w:types>
          <w:type w:val="bbPlcHdr"/>
        </w:types>
        <w:behaviors>
          <w:behavior w:val="content"/>
        </w:behaviors>
        <w:guid w:val="{45C73096-F1F1-4A83-A3CF-3A756E39C483}"/>
      </w:docPartPr>
      <w:docPartBody>
        <w:p w:rsidR="00A33F65" w:rsidRDefault="00A66C2B" w:rsidP="00A66C2B">
          <w:pPr>
            <w:pStyle w:val="C54B554900D342A68113E2E0CA373962"/>
          </w:pPr>
          <w:r w:rsidRPr="00F2220D">
            <w:rPr>
              <w:rStyle w:val="Tekstvantijdelijkeaanduiding"/>
            </w:rPr>
            <w:t>Klik of tik om tekst in te voeren.</w:t>
          </w:r>
        </w:p>
      </w:docPartBody>
    </w:docPart>
    <w:docPart>
      <w:docPartPr>
        <w:name w:val="3AA618791EC540708CA49131329083FD"/>
        <w:category>
          <w:name w:val="Algemeen"/>
          <w:gallery w:val="placeholder"/>
        </w:category>
        <w:types>
          <w:type w:val="bbPlcHdr"/>
        </w:types>
        <w:behaviors>
          <w:behavior w:val="content"/>
        </w:behaviors>
        <w:guid w:val="{8547DE5A-E70D-4761-947D-1E1B8BC8F816}"/>
      </w:docPartPr>
      <w:docPartBody>
        <w:p w:rsidR="00A33F65" w:rsidRDefault="00A66C2B" w:rsidP="00A66C2B">
          <w:pPr>
            <w:pStyle w:val="3AA618791EC540708CA49131329083FD"/>
          </w:pPr>
          <w:r w:rsidRPr="00F2220D">
            <w:rPr>
              <w:rStyle w:val="Tekstvantijdelijkeaanduiding"/>
            </w:rPr>
            <w:t>Klik of tik om tekst in te voeren.</w:t>
          </w:r>
        </w:p>
      </w:docPartBody>
    </w:docPart>
    <w:docPart>
      <w:docPartPr>
        <w:name w:val="7504E192DC47410089A9EB43E7194A23"/>
        <w:category>
          <w:name w:val="Algemeen"/>
          <w:gallery w:val="placeholder"/>
        </w:category>
        <w:types>
          <w:type w:val="bbPlcHdr"/>
        </w:types>
        <w:behaviors>
          <w:behavior w:val="content"/>
        </w:behaviors>
        <w:guid w:val="{4C8778A8-8C9A-4EAF-8A18-8E0366483454}"/>
      </w:docPartPr>
      <w:docPartBody>
        <w:p w:rsidR="00A33F65" w:rsidRDefault="00A66C2B" w:rsidP="00A66C2B">
          <w:pPr>
            <w:pStyle w:val="7504E192DC47410089A9EB43E7194A23"/>
          </w:pPr>
          <w:r w:rsidRPr="00F2220D">
            <w:rPr>
              <w:rStyle w:val="Tekstvantijdelijkeaanduiding"/>
            </w:rPr>
            <w:t>Klik of tik om tekst in te voeren.</w:t>
          </w:r>
        </w:p>
      </w:docPartBody>
    </w:docPart>
    <w:docPart>
      <w:docPartPr>
        <w:name w:val="F4837BD7749C43CB8C219A9454E07B75"/>
        <w:category>
          <w:name w:val="Algemeen"/>
          <w:gallery w:val="placeholder"/>
        </w:category>
        <w:types>
          <w:type w:val="bbPlcHdr"/>
        </w:types>
        <w:behaviors>
          <w:behavior w:val="content"/>
        </w:behaviors>
        <w:guid w:val="{22B7D866-AAD6-48B7-B9C7-A6AF08A562E6}"/>
      </w:docPartPr>
      <w:docPartBody>
        <w:p w:rsidR="00A33F65" w:rsidRDefault="00A66C2B" w:rsidP="00A66C2B">
          <w:pPr>
            <w:pStyle w:val="F4837BD7749C43CB8C219A9454E07B75"/>
          </w:pPr>
          <w:r w:rsidRPr="00F2220D">
            <w:rPr>
              <w:rStyle w:val="Tekstvantijdelijkeaanduiding"/>
            </w:rPr>
            <w:t>Klik of tik om tekst in te voeren.</w:t>
          </w:r>
        </w:p>
      </w:docPartBody>
    </w:docPart>
    <w:docPart>
      <w:docPartPr>
        <w:name w:val="5A2342BC3C9E414CB78FF28B94E90E6D"/>
        <w:category>
          <w:name w:val="Algemeen"/>
          <w:gallery w:val="placeholder"/>
        </w:category>
        <w:types>
          <w:type w:val="bbPlcHdr"/>
        </w:types>
        <w:behaviors>
          <w:behavior w:val="content"/>
        </w:behaviors>
        <w:guid w:val="{6D6E3CD5-BAC4-4D4B-BCDA-CA7D6F546D8F}"/>
      </w:docPartPr>
      <w:docPartBody>
        <w:p w:rsidR="00A33F65" w:rsidRDefault="00A66C2B" w:rsidP="00A66C2B">
          <w:pPr>
            <w:pStyle w:val="5A2342BC3C9E414CB78FF28B94E90E6D"/>
          </w:pPr>
          <w:r w:rsidRPr="00F2220D">
            <w:rPr>
              <w:rStyle w:val="Tekstvantijdelijkeaanduiding"/>
            </w:rPr>
            <w:t>Klik of tik om tekst in te voeren.</w:t>
          </w:r>
        </w:p>
      </w:docPartBody>
    </w:docPart>
    <w:docPart>
      <w:docPartPr>
        <w:name w:val="E410EC9512154DC5BC97B1FB0C03040A"/>
        <w:category>
          <w:name w:val="Algemeen"/>
          <w:gallery w:val="placeholder"/>
        </w:category>
        <w:types>
          <w:type w:val="bbPlcHdr"/>
        </w:types>
        <w:behaviors>
          <w:behavior w:val="content"/>
        </w:behaviors>
        <w:guid w:val="{D0DCCFEA-A416-4001-A430-4921E565B064}"/>
      </w:docPartPr>
      <w:docPartBody>
        <w:p w:rsidR="00A33F65" w:rsidRDefault="00A66C2B" w:rsidP="00A66C2B">
          <w:pPr>
            <w:pStyle w:val="E410EC9512154DC5BC97B1FB0C03040A"/>
          </w:pPr>
          <w:r w:rsidRPr="00F2220D">
            <w:rPr>
              <w:rStyle w:val="Tekstvantijdelijkeaanduiding"/>
            </w:rPr>
            <w:t>Klik of tik om tekst in te voeren.</w:t>
          </w:r>
        </w:p>
      </w:docPartBody>
    </w:docPart>
    <w:docPart>
      <w:docPartPr>
        <w:name w:val="CC154362D6984B6B8318D1AC2C9C19EC"/>
        <w:category>
          <w:name w:val="Algemeen"/>
          <w:gallery w:val="placeholder"/>
        </w:category>
        <w:types>
          <w:type w:val="bbPlcHdr"/>
        </w:types>
        <w:behaviors>
          <w:behavior w:val="content"/>
        </w:behaviors>
        <w:guid w:val="{9C4BD2A2-A180-4712-8B2F-FEFAFDD0A6A9}"/>
      </w:docPartPr>
      <w:docPartBody>
        <w:p w:rsidR="00A33F65" w:rsidRDefault="00A66C2B" w:rsidP="00A66C2B">
          <w:pPr>
            <w:pStyle w:val="CC154362D6984B6B8318D1AC2C9C19EC"/>
          </w:pPr>
          <w:r w:rsidRPr="00F2220D">
            <w:rPr>
              <w:rStyle w:val="Tekstvantijdelijkeaanduiding"/>
            </w:rPr>
            <w:t>Klik of tik om tekst in te voeren.</w:t>
          </w:r>
        </w:p>
      </w:docPartBody>
    </w:docPart>
    <w:docPart>
      <w:docPartPr>
        <w:name w:val="9C273781961B48BABEEBE3090F954FA2"/>
        <w:category>
          <w:name w:val="Algemeen"/>
          <w:gallery w:val="placeholder"/>
        </w:category>
        <w:types>
          <w:type w:val="bbPlcHdr"/>
        </w:types>
        <w:behaviors>
          <w:behavior w:val="content"/>
        </w:behaviors>
        <w:guid w:val="{BF1D245A-B0F9-4B05-B5F6-07E8C28FEA8E}"/>
      </w:docPartPr>
      <w:docPartBody>
        <w:p w:rsidR="00A33F65" w:rsidRDefault="00A66C2B" w:rsidP="00A66C2B">
          <w:pPr>
            <w:pStyle w:val="9C273781961B48BABEEBE3090F954FA2"/>
          </w:pPr>
          <w:r w:rsidRPr="00F2220D">
            <w:rPr>
              <w:rStyle w:val="Tekstvantijdelijkeaanduiding"/>
            </w:rPr>
            <w:t>Klik of tik om tekst in te voeren.</w:t>
          </w:r>
        </w:p>
      </w:docPartBody>
    </w:docPart>
    <w:docPart>
      <w:docPartPr>
        <w:name w:val="0B7048277A664B52AD64E87D4843103A"/>
        <w:category>
          <w:name w:val="Algemeen"/>
          <w:gallery w:val="placeholder"/>
        </w:category>
        <w:types>
          <w:type w:val="bbPlcHdr"/>
        </w:types>
        <w:behaviors>
          <w:behavior w:val="content"/>
        </w:behaviors>
        <w:guid w:val="{8F227BEC-FE2B-4DF5-AAC6-271BD8893421}"/>
      </w:docPartPr>
      <w:docPartBody>
        <w:p w:rsidR="00A33F65" w:rsidRDefault="00A66C2B" w:rsidP="00A66C2B">
          <w:pPr>
            <w:pStyle w:val="0B7048277A664B52AD64E87D4843103A"/>
          </w:pPr>
          <w:r w:rsidRPr="00F2220D">
            <w:rPr>
              <w:rStyle w:val="Tekstvantijdelijkeaanduiding"/>
            </w:rPr>
            <w:t>Klik of tik om tekst in te voeren.</w:t>
          </w:r>
        </w:p>
      </w:docPartBody>
    </w:docPart>
    <w:docPart>
      <w:docPartPr>
        <w:name w:val="00681AF888E9439089582563095DE248"/>
        <w:category>
          <w:name w:val="Algemeen"/>
          <w:gallery w:val="placeholder"/>
        </w:category>
        <w:types>
          <w:type w:val="bbPlcHdr"/>
        </w:types>
        <w:behaviors>
          <w:behavior w:val="content"/>
        </w:behaviors>
        <w:guid w:val="{87DD53C8-B910-4967-9277-68408A58D05C}"/>
      </w:docPartPr>
      <w:docPartBody>
        <w:p w:rsidR="00A33F65" w:rsidRDefault="00A66C2B" w:rsidP="00A66C2B">
          <w:pPr>
            <w:pStyle w:val="00681AF888E9439089582563095DE248"/>
          </w:pPr>
          <w:r w:rsidRPr="00F2220D">
            <w:rPr>
              <w:rStyle w:val="Tekstvantijdelijkeaanduiding"/>
            </w:rPr>
            <w:t>Klik of tik om tekst in te voeren.</w:t>
          </w:r>
        </w:p>
      </w:docPartBody>
    </w:docPart>
    <w:docPart>
      <w:docPartPr>
        <w:name w:val="FA57107A5D0A404A8B4052E349F278FD"/>
        <w:category>
          <w:name w:val="Algemeen"/>
          <w:gallery w:val="placeholder"/>
        </w:category>
        <w:types>
          <w:type w:val="bbPlcHdr"/>
        </w:types>
        <w:behaviors>
          <w:behavior w:val="content"/>
        </w:behaviors>
        <w:guid w:val="{B6C55348-3A1F-49C3-9090-53E7A9493D1A}"/>
      </w:docPartPr>
      <w:docPartBody>
        <w:p w:rsidR="00A33F65" w:rsidRDefault="00A66C2B" w:rsidP="00A66C2B">
          <w:pPr>
            <w:pStyle w:val="FA57107A5D0A404A8B4052E349F278FD"/>
          </w:pPr>
          <w:r w:rsidRPr="00F2220D">
            <w:rPr>
              <w:rStyle w:val="Tekstvantijdelijkeaanduiding"/>
            </w:rPr>
            <w:t>Klik of tik om tekst in te voeren.</w:t>
          </w:r>
        </w:p>
      </w:docPartBody>
    </w:docPart>
    <w:docPart>
      <w:docPartPr>
        <w:name w:val="C593F80F361B4F45A21BA8EB556D9874"/>
        <w:category>
          <w:name w:val="Algemeen"/>
          <w:gallery w:val="placeholder"/>
        </w:category>
        <w:types>
          <w:type w:val="bbPlcHdr"/>
        </w:types>
        <w:behaviors>
          <w:behavior w:val="content"/>
        </w:behaviors>
        <w:guid w:val="{CEA0C7C6-18B0-4717-9CF0-F55B819417D2}"/>
      </w:docPartPr>
      <w:docPartBody>
        <w:p w:rsidR="00A33F65" w:rsidRDefault="00A66C2B" w:rsidP="00A66C2B">
          <w:pPr>
            <w:pStyle w:val="C593F80F361B4F45A21BA8EB556D9874"/>
          </w:pPr>
          <w:r w:rsidRPr="00F2220D">
            <w:rPr>
              <w:rStyle w:val="Tekstvantijdelijkeaanduiding"/>
            </w:rPr>
            <w:t>Klik of tik om tekst in te voeren.</w:t>
          </w:r>
        </w:p>
      </w:docPartBody>
    </w:docPart>
    <w:docPart>
      <w:docPartPr>
        <w:name w:val="3E0A0F6062784B6B96C5516F50F7307F"/>
        <w:category>
          <w:name w:val="Algemeen"/>
          <w:gallery w:val="placeholder"/>
        </w:category>
        <w:types>
          <w:type w:val="bbPlcHdr"/>
        </w:types>
        <w:behaviors>
          <w:behavior w:val="content"/>
        </w:behaviors>
        <w:guid w:val="{1A96F102-9628-4515-BA39-7FC2CFEDA636}"/>
      </w:docPartPr>
      <w:docPartBody>
        <w:p w:rsidR="00A33F65" w:rsidRDefault="00A66C2B" w:rsidP="00A66C2B">
          <w:pPr>
            <w:pStyle w:val="3E0A0F6062784B6B96C5516F50F7307F"/>
          </w:pPr>
          <w:r w:rsidRPr="00F2220D">
            <w:rPr>
              <w:rStyle w:val="Tekstvantijdelijkeaanduiding"/>
            </w:rPr>
            <w:t>Klik of tik om tekst in te voeren.</w:t>
          </w:r>
        </w:p>
      </w:docPartBody>
    </w:docPart>
    <w:docPart>
      <w:docPartPr>
        <w:name w:val="B7315C57A3FD42D99CDE66DAADEF32A0"/>
        <w:category>
          <w:name w:val="Algemeen"/>
          <w:gallery w:val="placeholder"/>
        </w:category>
        <w:types>
          <w:type w:val="bbPlcHdr"/>
        </w:types>
        <w:behaviors>
          <w:behavior w:val="content"/>
        </w:behaviors>
        <w:guid w:val="{FBB96280-FDA4-4CD5-9CCA-2824E9697AD8}"/>
      </w:docPartPr>
      <w:docPartBody>
        <w:p w:rsidR="00A33F65" w:rsidRDefault="00A66C2B" w:rsidP="00A66C2B">
          <w:pPr>
            <w:pStyle w:val="B7315C57A3FD42D99CDE66DAADEF32A0"/>
          </w:pPr>
          <w:r w:rsidRPr="00F2220D">
            <w:rPr>
              <w:rStyle w:val="Tekstvantijdelijkeaanduiding"/>
            </w:rPr>
            <w:t>Klik of tik om tekst in te voeren.</w:t>
          </w:r>
        </w:p>
      </w:docPartBody>
    </w:docPart>
    <w:docPart>
      <w:docPartPr>
        <w:name w:val="4E2DA063A1A442298BEE010EFC4F8602"/>
        <w:category>
          <w:name w:val="Algemeen"/>
          <w:gallery w:val="placeholder"/>
        </w:category>
        <w:types>
          <w:type w:val="bbPlcHdr"/>
        </w:types>
        <w:behaviors>
          <w:behavior w:val="content"/>
        </w:behaviors>
        <w:guid w:val="{A8313111-3FC7-48FB-92E7-7DE1072B2603}"/>
      </w:docPartPr>
      <w:docPartBody>
        <w:p w:rsidR="00A33F65" w:rsidRDefault="00A66C2B" w:rsidP="00A66C2B">
          <w:pPr>
            <w:pStyle w:val="4E2DA063A1A442298BEE010EFC4F8602"/>
          </w:pPr>
          <w:r w:rsidRPr="00F2220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EE"/>
    <w:rsid w:val="002A4509"/>
    <w:rsid w:val="002D58F0"/>
    <w:rsid w:val="003D1189"/>
    <w:rsid w:val="00553EEE"/>
    <w:rsid w:val="0064391B"/>
    <w:rsid w:val="00744FD0"/>
    <w:rsid w:val="008D2B63"/>
    <w:rsid w:val="00A33F65"/>
    <w:rsid w:val="00A66C2B"/>
    <w:rsid w:val="00B56F41"/>
    <w:rsid w:val="00C85940"/>
    <w:rsid w:val="00DB039A"/>
    <w:rsid w:val="00E332D9"/>
    <w:rsid w:val="00E865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6C2B"/>
    <w:rPr>
      <w:color w:val="808080"/>
    </w:rPr>
  </w:style>
  <w:style w:type="paragraph" w:customStyle="1" w:styleId="23FC855BB87E4713B78596C96849411F5">
    <w:name w:val="23FC855BB87E4713B78596C96849411F5"/>
    <w:rsid w:val="00E8650F"/>
    <w:rPr>
      <w:rFonts w:eastAsiaTheme="minorHAnsi"/>
      <w:lang w:eastAsia="en-US"/>
    </w:rPr>
  </w:style>
  <w:style w:type="paragraph" w:customStyle="1" w:styleId="1C686703B43B4F23826DBF44AC9E9FEA5">
    <w:name w:val="1C686703B43B4F23826DBF44AC9E9FEA5"/>
    <w:rsid w:val="00E8650F"/>
    <w:rPr>
      <w:rFonts w:eastAsiaTheme="minorHAnsi"/>
      <w:lang w:eastAsia="en-US"/>
    </w:rPr>
  </w:style>
  <w:style w:type="paragraph" w:customStyle="1" w:styleId="4A0D4AEC51DE408D897A247E4E447B2E5">
    <w:name w:val="4A0D4AEC51DE408D897A247E4E447B2E5"/>
    <w:rsid w:val="00E8650F"/>
    <w:rPr>
      <w:rFonts w:eastAsiaTheme="minorHAnsi"/>
      <w:lang w:eastAsia="en-US"/>
    </w:rPr>
  </w:style>
  <w:style w:type="paragraph" w:customStyle="1" w:styleId="4A2F816E45F5405F88B77A498267D5395">
    <w:name w:val="4A2F816E45F5405F88B77A498267D5395"/>
    <w:rsid w:val="00E8650F"/>
    <w:rPr>
      <w:rFonts w:eastAsiaTheme="minorHAnsi"/>
      <w:lang w:eastAsia="en-US"/>
    </w:rPr>
  </w:style>
  <w:style w:type="paragraph" w:customStyle="1" w:styleId="649C686F83D945CC81BEE80AE37B1C825">
    <w:name w:val="649C686F83D945CC81BEE80AE37B1C825"/>
    <w:rsid w:val="00E8650F"/>
    <w:rPr>
      <w:rFonts w:eastAsiaTheme="minorHAnsi"/>
      <w:lang w:eastAsia="en-US"/>
    </w:rPr>
  </w:style>
  <w:style w:type="paragraph" w:customStyle="1" w:styleId="712A6D7D9CEB46AB8B1CA32B3CAA17515">
    <w:name w:val="712A6D7D9CEB46AB8B1CA32B3CAA17515"/>
    <w:rsid w:val="00E8650F"/>
    <w:rPr>
      <w:rFonts w:eastAsiaTheme="minorHAnsi"/>
      <w:lang w:eastAsia="en-US"/>
    </w:rPr>
  </w:style>
  <w:style w:type="paragraph" w:customStyle="1" w:styleId="19C5302E3A9C4F34B3A5045B7F94E6F55">
    <w:name w:val="19C5302E3A9C4F34B3A5045B7F94E6F55"/>
    <w:rsid w:val="00E8650F"/>
    <w:rPr>
      <w:rFonts w:eastAsiaTheme="minorHAnsi"/>
      <w:lang w:eastAsia="en-US"/>
    </w:rPr>
  </w:style>
  <w:style w:type="paragraph" w:customStyle="1" w:styleId="B45A5AB942524B77A664669E9E0FA3E15">
    <w:name w:val="B45A5AB942524B77A664669E9E0FA3E15"/>
    <w:rsid w:val="00E8650F"/>
    <w:rPr>
      <w:rFonts w:eastAsiaTheme="minorHAnsi"/>
      <w:lang w:eastAsia="en-US"/>
    </w:rPr>
  </w:style>
  <w:style w:type="paragraph" w:customStyle="1" w:styleId="54534C219008486C8B646F0E225584C25">
    <w:name w:val="54534C219008486C8B646F0E225584C25"/>
    <w:rsid w:val="00E8650F"/>
    <w:rPr>
      <w:rFonts w:eastAsiaTheme="minorHAnsi"/>
      <w:lang w:eastAsia="en-US"/>
    </w:rPr>
  </w:style>
  <w:style w:type="paragraph" w:customStyle="1" w:styleId="A623A9B20DDA4CD093089C291D37D66F5">
    <w:name w:val="A623A9B20DDA4CD093089C291D37D66F5"/>
    <w:rsid w:val="00E8650F"/>
    <w:rPr>
      <w:rFonts w:eastAsiaTheme="minorHAnsi"/>
      <w:lang w:eastAsia="en-US"/>
    </w:rPr>
  </w:style>
  <w:style w:type="paragraph" w:customStyle="1" w:styleId="200F0474C03F440FAD878F87221D80DF5">
    <w:name w:val="200F0474C03F440FAD878F87221D80DF5"/>
    <w:rsid w:val="00E8650F"/>
    <w:rPr>
      <w:rFonts w:eastAsiaTheme="minorHAnsi"/>
      <w:lang w:eastAsia="en-US"/>
    </w:rPr>
  </w:style>
  <w:style w:type="paragraph" w:customStyle="1" w:styleId="5C7F7249A68A413F893FBBCF155C3B915">
    <w:name w:val="5C7F7249A68A413F893FBBCF155C3B915"/>
    <w:rsid w:val="00E8650F"/>
    <w:rPr>
      <w:rFonts w:eastAsiaTheme="minorHAnsi"/>
      <w:lang w:eastAsia="en-US"/>
    </w:rPr>
  </w:style>
  <w:style w:type="paragraph" w:customStyle="1" w:styleId="29482D3285E84C5596CEEE37E36FCC6F5">
    <w:name w:val="29482D3285E84C5596CEEE37E36FCC6F5"/>
    <w:rsid w:val="00E8650F"/>
    <w:rPr>
      <w:rFonts w:eastAsiaTheme="minorHAnsi"/>
      <w:lang w:eastAsia="en-US"/>
    </w:rPr>
  </w:style>
  <w:style w:type="paragraph" w:customStyle="1" w:styleId="1D7F5E5BE5C040EA82DA328635E8A3595">
    <w:name w:val="1D7F5E5BE5C040EA82DA328635E8A3595"/>
    <w:rsid w:val="00E8650F"/>
    <w:rPr>
      <w:rFonts w:eastAsiaTheme="minorHAnsi"/>
      <w:lang w:eastAsia="en-US"/>
    </w:rPr>
  </w:style>
  <w:style w:type="paragraph" w:customStyle="1" w:styleId="2DC6F8BB95F94AAAA0DDDFF6A6A3A2885">
    <w:name w:val="2DC6F8BB95F94AAAA0DDDFF6A6A3A2885"/>
    <w:rsid w:val="00E8650F"/>
    <w:rPr>
      <w:rFonts w:eastAsiaTheme="minorHAnsi"/>
      <w:lang w:eastAsia="en-US"/>
    </w:rPr>
  </w:style>
  <w:style w:type="paragraph" w:customStyle="1" w:styleId="C31D22FC05D043D7BC90103B3DC47CE84">
    <w:name w:val="C31D22FC05D043D7BC90103B3DC47CE84"/>
    <w:rsid w:val="00E8650F"/>
    <w:rPr>
      <w:rFonts w:eastAsiaTheme="minorHAnsi"/>
      <w:lang w:eastAsia="en-US"/>
    </w:rPr>
  </w:style>
  <w:style w:type="paragraph" w:customStyle="1" w:styleId="C36B7226903A4CD5819DB32B783423154">
    <w:name w:val="C36B7226903A4CD5819DB32B783423154"/>
    <w:rsid w:val="00E8650F"/>
    <w:rPr>
      <w:rFonts w:eastAsiaTheme="minorHAnsi"/>
      <w:lang w:eastAsia="en-US"/>
    </w:rPr>
  </w:style>
  <w:style w:type="paragraph" w:customStyle="1" w:styleId="B1A7B3EC0B3348939866109F98C9485D4">
    <w:name w:val="B1A7B3EC0B3348939866109F98C9485D4"/>
    <w:rsid w:val="00E8650F"/>
    <w:rPr>
      <w:rFonts w:eastAsiaTheme="minorHAnsi"/>
      <w:lang w:eastAsia="en-US"/>
    </w:rPr>
  </w:style>
  <w:style w:type="paragraph" w:customStyle="1" w:styleId="F33552DC79BA47A5AD43BCC72305D53B5">
    <w:name w:val="F33552DC79BA47A5AD43BCC72305D53B5"/>
    <w:rsid w:val="00E8650F"/>
    <w:rPr>
      <w:rFonts w:eastAsiaTheme="minorHAnsi"/>
      <w:lang w:eastAsia="en-US"/>
    </w:rPr>
  </w:style>
  <w:style w:type="paragraph" w:customStyle="1" w:styleId="479D64356C574931AD6172CDD4D6B4F05">
    <w:name w:val="479D64356C574931AD6172CDD4D6B4F05"/>
    <w:rsid w:val="00E8650F"/>
    <w:rPr>
      <w:rFonts w:eastAsiaTheme="minorHAnsi"/>
      <w:lang w:eastAsia="en-US"/>
    </w:rPr>
  </w:style>
  <w:style w:type="paragraph" w:customStyle="1" w:styleId="651AE8E8B72F43F287C4E514664D92035">
    <w:name w:val="651AE8E8B72F43F287C4E514664D92035"/>
    <w:rsid w:val="00E8650F"/>
    <w:rPr>
      <w:rFonts w:eastAsiaTheme="minorHAnsi"/>
      <w:lang w:eastAsia="en-US"/>
    </w:rPr>
  </w:style>
  <w:style w:type="paragraph" w:customStyle="1" w:styleId="24C83C4883E34F45B57D52D198ED97425">
    <w:name w:val="24C83C4883E34F45B57D52D198ED97425"/>
    <w:rsid w:val="00E8650F"/>
    <w:rPr>
      <w:rFonts w:eastAsiaTheme="minorHAnsi"/>
      <w:lang w:eastAsia="en-US"/>
    </w:rPr>
  </w:style>
  <w:style w:type="paragraph" w:customStyle="1" w:styleId="79719D17C2A0489AB58EB6A09F6AD0705">
    <w:name w:val="79719D17C2A0489AB58EB6A09F6AD0705"/>
    <w:rsid w:val="00E8650F"/>
    <w:rPr>
      <w:rFonts w:eastAsiaTheme="minorHAnsi"/>
      <w:lang w:eastAsia="en-US"/>
    </w:rPr>
  </w:style>
  <w:style w:type="paragraph" w:customStyle="1" w:styleId="E0376AAD4ACA4C81A3CB8694B225BD835">
    <w:name w:val="E0376AAD4ACA4C81A3CB8694B225BD835"/>
    <w:rsid w:val="00E8650F"/>
    <w:rPr>
      <w:rFonts w:eastAsiaTheme="minorHAnsi"/>
      <w:lang w:eastAsia="en-US"/>
    </w:rPr>
  </w:style>
  <w:style w:type="paragraph" w:customStyle="1" w:styleId="A335C33748BE49CCA0B6D702B95A646A5">
    <w:name w:val="A335C33748BE49CCA0B6D702B95A646A5"/>
    <w:rsid w:val="00E8650F"/>
    <w:rPr>
      <w:rFonts w:eastAsiaTheme="minorHAnsi"/>
      <w:lang w:eastAsia="en-US"/>
    </w:rPr>
  </w:style>
  <w:style w:type="paragraph" w:customStyle="1" w:styleId="35DF982C109B4D09BB5E924CEDDFB7515">
    <w:name w:val="35DF982C109B4D09BB5E924CEDDFB7515"/>
    <w:rsid w:val="00E8650F"/>
    <w:rPr>
      <w:rFonts w:eastAsiaTheme="minorHAnsi"/>
      <w:lang w:eastAsia="en-US"/>
    </w:rPr>
  </w:style>
  <w:style w:type="paragraph" w:customStyle="1" w:styleId="FD07F1340E5C44C184FB828E6D03D9D85">
    <w:name w:val="FD07F1340E5C44C184FB828E6D03D9D85"/>
    <w:rsid w:val="00E8650F"/>
    <w:rPr>
      <w:rFonts w:eastAsiaTheme="minorHAnsi"/>
      <w:lang w:eastAsia="en-US"/>
    </w:rPr>
  </w:style>
  <w:style w:type="paragraph" w:customStyle="1" w:styleId="3A077A16D86943B280A34ECD1120278F">
    <w:name w:val="3A077A16D86943B280A34ECD1120278F"/>
    <w:rsid w:val="00DB039A"/>
  </w:style>
  <w:style w:type="paragraph" w:customStyle="1" w:styleId="E84069F9693846B6A433A5086D329125">
    <w:name w:val="E84069F9693846B6A433A5086D329125"/>
    <w:rsid w:val="003D1189"/>
  </w:style>
  <w:style w:type="paragraph" w:customStyle="1" w:styleId="ACFD9D06BD9144EC873A96E25384ACD8">
    <w:name w:val="ACFD9D06BD9144EC873A96E25384ACD8"/>
    <w:rsid w:val="00C85940"/>
  </w:style>
  <w:style w:type="paragraph" w:customStyle="1" w:styleId="09A0AA676E9E4510BFA9D3F584D2F9DA">
    <w:name w:val="09A0AA676E9E4510BFA9D3F584D2F9DA"/>
    <w:rsid w:val="00C85940"/>
  </w:style>
  <w:style w:type="paragraph" w:customStyle="1" w:styleId="E3DC580D03944765A5218A19FCC34069">
    <w:name w:val="E3DC580D03944765A5218A19FCC34069"/>
    <w:rsid w:val="00C85940"/>
  </w:style>
  <w:style w:type="paragraph" w:customStyle="1" w:styleId="8699C56421C34A7A959B7C73493C42AF">
    <w:name w:val="8699C56421C34A7A959B7C73493C42AF"/>
    <w:rsid w:val="00C85940"/>
  </w:style>
  <w:style w:type="paragraph" w:customStyle="1" w:styleId="DC960DBCC8BE417EA29B903C42116326">
    <w:name w:val="DC960DBCC8BE417EA29B903C42116326"/>
    <w:rsid w:val="00C85940"/>
  </w:style>
  <w:style w:type="paragraph" w:customStyle="1" w:styleId="D7AE7984109245E1A3766ADB04F50BC4">
    <w:name w:val="D7AE7984109245E1A3766ADB04F50BC4"/>
    <w:rsid w:val="00C85940"/>
  </w:style>
  <w:style w:type="paragraph" w:customStyle="1" w:styleId="EFAEEE31FEA547D6A0027025AFAE9576">
    <w:name w:val="EFAEEE31FEA547D6A0027025AFAE9576"/>
    <w:rsid w:val="00C85940"/>
  </w:style>
  <w:style w:type="paragraph" w:customStyle="1" w:styleId="36391F0B2ACE46EA8189088291CCBE5B">
    <w:name w:val="36391F0B2ACE46EA8189088291CCBE5B"/>
    <w:rsid w:val="00C85940"/>
  </w:style>
  <w:style w:type="paragraph" w:customStyle="1" w:styleId="7424CE1CD61246D19DC618324146B2F9">
    <w:name w:val="7424CE1CD61246D19DC618324146B2F9"/>
    <w:rsid w:val="00C85940"/>
  </w:style>
  <w:style w:type="paragraph" w:customStyle="1" w:styleId="4B0AB71C87E648CCA82D9DC2AA31FB93">
    <w:name w:val="4B0AB71C87E648CCA82D9DC2AA31FB93"/>
    <w:rsid w:val="00C85940"/>
  </w:style>
  <w:style w:type="paragraph" w:customStyle="1" w:styleId="E7B4C477C37948848E715AA2E98BD367">
    <w:name w:val="E7B4C477C37948848E715AA2E98BD367"/>
    <w:rsid w:val="00C85940"/>
  </w:style>
  <w:style w:type="paragraph" w:customStyle="1" w:styleId="BC3C6B33DBDF4157B8163AD26B39C596">
    <w:name w:val="BC3C6B33DBDF4157B8163AD26B39C596"/>
    <w:rsid w:val="00C85940"/>
  </w:style>
  <w:style w:type="paragraph" w:customStyle="1" w:styleId="0BE35D0BEF5745E2B17A3735F4D6452A">
    <w:name w:val="0BE35D0BEF5745E2B17A3735F4D6452A"/>
    <w:rsid w:val="00C85940"/>
  </w:style>
  <w:style w:type="paragraph" w:customStyle="1" w:styleId="B91165F237E34DE6AA47BC2B29BC9106">
    <w:name w:val="B91165F237E34DE6AA47BC2B29BC9106"/>
    <w:rsid w:val="00C85940"/>
  </w:style>
  <w:style w:type="paragraph" w:customStyle="1" w:styleId="ECE991435CB8477FB15118CBDFF91A69">
    <w:name w:val="ECE991435CB8477FB15118CBDFF91A69"/>
    <w:rsid w:val="00C85940"/>
  </w:style>
  <w:style w:type="paragraph" w:customStyle="1" w:styleId="D4B1BD75AF4344B5BF82C6E93169B002">
    <w:name w:val="D4B1BD75AF4344B5BF82C6E93169B002"/>
    <w:rsid w:val="00C85940"/>
  </w:style>
  <w:style w:type="paragraph" w:customStyle="1" w:styleId="19BC793003104C62A80AEC7740BE7625">
    <w:name w:val="19BC793003104C62A80AEC7740BE7625"/>
    <w:rsid w:val="00C85940"/>
  </w:style>
  <w:style w:type="paragraph" w:customStyle="1" w:styleId="FCB252A7D31741568C07A02B999CCB04">
    <w:name w:val="FCB252A7D31741568C07A02B999CCB04"/>
    <w:rsid w:val="00C85940"/>
  </w:style>
  <w:style w:type="paragraph" w:customStyle="1" w:styleId="5FA1D75A3D484964927FC0409AAD875A">
    <w:name w:val="5FA1D75A3D484964927FC0409AAD875A"/>
    <w:rsid w:val="00C85940"/>
  </w:style>
  <w:style w:type="paragraph" w:customStyle="1" w:styleId="FC0C86102F284A889403C1DC1A6E412A">
    <w:name w:val="FC0C86102F284A889403C1DC1A6E412A"/>
    <w:rsid w:val="00C85940"/>
  </w:style>
  <w:style w:type="paragraph" w:customStyle="1" w:styleId="63D31E3419AB41118676926380FB7CB1">
    <w:name w:val="63D31E3419AB41118676926380FB7CB1"/>
    <w:rsid w:val="00C85940"/>
  </w:style>
  <w:style w:type="paragraph" w:customStyle="1" w:styleId="FB26C2E237AC486ABE643DE950BB9B51">
    <w:name w:val="FB26C2E237AC486ABE643DE950BB9B51"/>
    <w:rsid w:val="00C85940"/>
  </w:style>
  <w:style w:type="paragraph" w:customStyle="1" w:styleId="0053EC3C6CE240BDB810EA00EF917884">
    <w:name w:val="0053EC3C6CE240BDB810EA00EF917884"/>
    <w:rsid w:val="00C85940"/>
  </w:style>
  <w:style w:type="paragraph" w:customStyle="1" w:styleId="7D25263F6A5E43AAB2899FAF159CEAA4">
    <w:name w:val="7D25263F6A5E43AAB2899FAF159CEAA4"/>
    <w:rsid w:val="00C85940"/>
  </w:style>
  <w:style w:type="paragraph" w:customStyle="1" w:styleId="E8D43ACEEE3048BAA865CFC0AE0BDD7A">
    <w:name w:val="E8D43ACEEE3048BAA865CFC0AE0BDD7A"/>
    <w:rsid w:val="00C85940"/>
  </w:style>
  <w:style w:type="paragraph" w:customStyle="1" w:styleId="2C19199907A84F54A8A867176E567E56">
    <w:name w:val="2C19199907A84F54A8A867176E567E56"/>
    <w:rsid w:val="00C85940"/>
  </w:style>
  <w:style w:type="paragraph" w:customStyle="1" w:styleId="8EEBB220EFD141BEBC8745A6F5E16ABF">
    <w:name w:val="8EEBB220EFD141BEBC8745A6F5E16ABF"/>
    <w:rsid w:val="00C85940"/>
  </w:style>
  <w:style w:type="paragraph" w:customStyle="1" w:styleId="5631874A3E09405D85CD7DB45740E337">
    <w:name w:val="5631874A3E09405D85CD7DB45740E337"/>
    <w:rsid w:val="00C85940"/>
  </w:style>
  <w:style w:type="paragraph" w:customStyle="1" w:styleId="CDB8922F58754347BB6C15AB9F93E1B8">
    <w:name w:val="CDB8922F58754347BB6C15AB9F93E1B8"/>
    <w:rsid w:val="002A4509"/>
  </w:style>
  <w:style w:type="paragraph" w:customStyle="1" w:styleId="35E6B30F004B4E859E1B1CC816F30CB8">
    <w:name w:val="35E6B30F004B4E859E1B1CC816F30CB8"/>
    <w:rsid w:val="00A66C2B"/>
  </w:style>
  <w:style w:type="paragraph" w:customStyle="1" w:styleId="DFD0C38A90B14B8DBA5B89CEECE434B2">
    <w:name w:val="DFD0C38A90B14B8DBA5B89CEECE434B2"/>
    <w:rsid w:val="00A66C2B"/>
  </w:style>
  <w:style w:type="paragraph" w:customStyle="1" w:styleId="0067039303CB4A408B19563157E8B6C0">
    <w:name w:val="0067039303CB4A408B19563157E8B6C0"/>
    <w:rsid w:val="00A66C2B"/>
  </w:style>
  <w:style w:type="paragraph" w:customStyle="1" w:styleId="2D37B8C91DFE46F1AA780410C7C3F71C">
    <w:name w:val="2D37B8C91DFE46F1AA780410C7C3F71C"/>
    <w:rsid w:val="00A66C2B"/>
  </w:style>
  <w:style w:type="paragraph" w:customStyle="1" w:styleId="14BA169C9A8A4CFCA841F07F24CB2286">
    <w:name w:val="14BA169C9A8A4CFCA841F07F24CB2286"/>
    <w:rsid w:val="00A66C2B"/>
  </w:style>
  <w:style w:type="paragraph" w:customStyle="1" w:styleId="97E6E63C65AE4BE38209AF2C22075E93">
    <w:name w:val="97E6E63C65AE4BE38209AF2C22075E93"/>
    <w:rsid w:val="00A66C2B"/>
  </w:style>
  <w:style w:type="paragraph" w:customStyle="1" w:styleId="CF92EF679EA34A729BBBE3312EEC4821">
    <w:name w:val="CF92EF679EA34A729BBBE3312EEC4821"/>
    <w:rsid w:val="00A66C2B"/>
  </w:style>
  <w:style w:type="paragraph" w:customStyle="1" w:styleId="58FC9B6BE1E347BB92C068758137F934">
    <w:name w:val="58FC9B6BE1E347BB92C068758137F934"/>
    <w:rsid w:val="00A66C2B"/>
  </w:style>
  <w:style w:type="paragraph" w:customStyle="1" w:styleId="E5BCCB3263964C5D83916313A046BD34">
    <w:name w:val="E5BCCB3263964C5D83916313A046BD34"/>
    <w:rsid w:val="00A66C2B"/>
  </w:style>
  <w:style w:type="paragraph" w:customStyle="1" w:styleId="731741CAF5BC4C05B6928DAD006C4E53">
    <w:name w:val="731741CAF5BC4C05B6928DAD006C4E53"/>
    <w:rsid w:val="00A66C2B"/>
  </w:style>
  <w:style w:type="paragraph" w:customStyle="1" w:styleId="F82AED22219B4AEEB2EAB8774409B5B3">
    <w:name w:val="F82AED22219B4AEEB2EAB8774409B5B3"/>
    <w:rsid w:val="00A66C2B"/>
  </w:style>
  <w:style w:type="paragraph" w:customStyle="1" w:styleId="43BA587F42594B78B50E5A2079D4F09F">
    <w:name w:val="43BA587F42594B78B50E5A2079D4F09F"/>
    <w:rsid w:val="00A66C2B"/>
  </w:style>
  <w:style w:type="paragraph" w:customStyle="1" w:styleId="8E070B7AE27442ADAEEACD487363FA29">
    <w:name w:val="8E070B7AE27442ADAEEACD487363FA29"/>
    <w:rsid w:val="00A66C2B"/>
  </w:style>
  <w:style w:type="paragraph" w:customStyle="1" w:styleId="8C2C7F946F6143239CFD1F9D7CBA2F42">
    <w:name w:val="8C2C7F946F6143239CFD1F9D7CBA2F42"/>
    <w:rsid w:val="00A66C2B"/>
  </w:style>
  <w:style w:type="paragraph" w:customStyle="1" w:styleId="E68D2C3B1ED1450CA38F29C979A90AD0">
    <w:name w:val="E68D2C3B1ED1450CA38F29C979A90AD0"/>
    <w:rsid w:val="00A66C2B"/>
  </w:style>
  <w:style w:type="paragraph" w:customStyle="1" w:styleId="1A501F755EBA4336A381B3F745B201B5">
    <w:name w:val="1A501F755EBA4336A381B3F745B201B5"/>
    <w:rsid w:val="00A66C2B"/>
  </w:style>
  <w:style w:type="paragraph" w:customStyle="1" w:styleId="8DD8335B5DF34B64AA9961BCC32CFB94">
    <w:name w:val="8DD8335B5DF34B64AA9961BCC32CFB94"/>
    <w:rsid w:val="00A66C2B"/>
  </w:style>
  <w:style w:type="paragraph" w:customStyle="1" w:styleId="82E37EF3078A4A5A9E1BA2314E9A5463">
    <w:name w:val="82E37EF3078A4A5A9E1BA2314E9A5463"/>
    <w:rsid w:val="00A66C2B"/>
  </w:style>
  <w:style w:type="paragraph" w:customStyle="1" w:styleId="4C97176CB15C49609D9CA4B2F3B201FB">
    <w:name w:val="4C97176CB15C49609D9CA4B2F3B201FB"/>
    <w:rsid w:val="00A66C2B"/>
  </w:style>
  <w:style w:type="paragraph" w:customStyle="1" w:styleId="38470B246EAC4A2A9942D2382FA5A8D2">
    <w:name w:val="38470B246EAC4A2A9942D2382FA5A8D2"/>
    <w:rsid w:val="00A66C2B"/>
  </w:style>
  <w:style w:type="paragraph" w:customStyle="1" w:styleId="49817B958C8D4214A092A67EDF3A5A87">
    <w:name w:val="49817B958C8D4214A092A67EDF3A5A87"/>
    <w:rsid w:val="00A66C2B"/>
  </w:style>
  <w:style w:type="paragraph" w:customStyle="1" w:styleId="ED7511B7C26646F987357007452ED712">
    <w:name w:val="ED7511B7C26646F987357007452ED712"/>
    <w:rsid w:val="00A66C2B"/>
  </w:style>
  <w:style w:type="paragraph" w:customStyle="1" w:styleId="1246FB1D34D749E987DA296E1D6C0F77">
    <w:name w:val="1246FB1D34D749E987DA296E1D6C0F77"/>
    <w:rsid w:val="00A66C2B"/>
  </w:style>
  <w:style w:type="paragraph" w:customStyle="1" w:styleId="7085FFB7CED34BB5AC9552A8E35D8E57">
    <w:name w:val="7085FFB7CED34BB5AC9552A8E35D8E57"/>
    <w:rsid w:val="00A66C2B"/>
  </w:style>
  <w:style w:type="paragraph" w:customStyle="1" w:styleId="B03A2E41BABA4CCDB8CC23CAA0B2C623">
    <w:name w:val="B03A2E41BABA4CCDB8CC23CAA0B2C623"/>
    <w:rsid w:val="00A66C2B"/>
  </w:style>
  <w:style w:type="paragraph" w:customStyle="1" w:styleId="C54B554900D342A68113E2E0CA373962">
    <w:name w:val="C54B554900D342A68113E2E0CA373962"/>
    <w:rsid w:val="00A66C2B"/>
  </w:style>
  <w:style w:type="paragraph" w:customStyle="1" w:styleId="3AA618791EC540708CA49131329083FD">
    <w:name w:val="3AA618791EC540708CA49131329083FD"/>
    <w:rsid w:val="00A66C2B"/>
  </w:style>
  <w:style w:type="paragraph" w:customStyle="1" w:styleId="7504E192DC47410089A9EB43E7194A23">
    <w:name w:val="7504E192DC47410089A9EB43E7194A23"/>
    <w:rsid w:val="00A66C2B"/>
  </w:style>
  <w:style w:type="paragraph" w:customStyle="1" w:styleId="F4837BD7749C43CB8C219A9454E07B75">
    <w:name w:val="F4837BD7749C43CB8C219A9454E07B75"/>
    <w:rsid w:val="00A66C2B"/>
  </w:style>
  <w:style w:type="paragraph" w:customStyle="1" w:styleId="5A2342BC3C9E414CB78FF28B94E90E6D">
    <w:name w:val="5A2342BC3C9E414CB78FF28B94E90E6D"/>
    <w:rsid w:val="00A66C2B"/>
  </w:style>
  <w:style w:type="paragraph" w:customStyle="1" w:styleId="E410EC9512154DC5BC97B1FB0C03040A">
    <w:name w:val="E410EC9512154DC5BC97B1FB0C03040A"/>
    <w:rsid w:val="00A66C2B"/>
  </w:style>
  <w:style w:type="paragraph" w:customStyle="1" w:styleId="CC154362D6984B6B8318D1AC2C9C19EC">
    <w:name w:val="CC154362D6984B6B8318D1AC2C9C19EC"/>
    <w:rsid w:val="00A66C2B"/>
  </w:style>
  <w:style w:type="paragraph" w:customStyle="1" w:styleId="9C273781961B48BABEEBE3090F954FA2">
    <w:name w:val="9C273781961B48BABEEBE3090F954FA2"/>
    <w:rsid w:val="00A66C2B"/>
  </w:style>
  <w:style w:type="paragraph" w:customStyle="1" w:styleId="0B7048277A664B52AD64E87D4843103A">
    <w:name w:val="0B7048277A664B52AD64E87D4843103A"/>
    <w:rsid w:val="00A66C2B"/>
  </w:style>
  <w:style w:type="paragraph" w:customStyle="1" w:styleId="00681AF888E9439089582563095DE248">
    <w:name w:val="00681AF888E9439089582563095DE248"/>
    <w:rsid w:val="00A66C2B"/>
  </w:style>
  <w:style w:type="paragraph" w:customStyle="1" w:styleId="FA57107A5D0A404A8B4052E349F278FD">
    <w:name w:val="FA57107A5D0A404A8B4052E349F278FD"/>
    <w:rsid w:val="00A66C2B"/>
  </w:style>
  <w:style w:type="paragraph" w:customStyle="1" w:styleId="C593F80F361B4F45A21BA8EB556D9874">
    <w:name w:val="C593F80F361B4F45A21BA8EB556D9874"/>
    <w:rsid w:val="00A66C2B"/>
  </w:style>
  <w:style w:type="paragraph" w:customStyle="1" w:styleId="3E0A0F6062784B6B96C5516F50F7307F">
    <w:name w:val="3E0A0F6062784B6B96C5516F50F7307F"/>
    <w:rsid w:val="00A66C2B"/>
  </w:style>
  <w:style w:type="paragraph" w:customStyle="1" w:styleId="B7315C57A3FD42D99CDE66DAADEF32A0">
    <w:name w:val="B7315C57A3FD42D99CDE66DAADEF32A0"/>
    <w:rsid w:val="00A66C2B"/>
  </w:style>
  <w:style w:type="paragraph" w:customStyle="1" w:styleId="4E2DA063A1A442298BEE010EFC4F8602">
    <w:name w:val="4E2DA063A1A442298BEE010EFC4F8602"/>
    <w:rsid w:val="00A66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Formulier van de Vlaamse Toezichtcommissie versie 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20C65-CAB1-4FB2-8440-E48B6B93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Formulier_eerste_melding_datalek_versie_2.1.dotx</Template>
  <TotalTime>2</TotalTime>
  <Pages>5</Pages>
  <Words>1595</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Temmerman, Marieke</dc:creator>
  <cp:keywords/>
  <dc:description/>
  <cp:lastModifiedBy>De Temmerman Marieke</cp:lastModifiedBy>
  <cp:revision>4</cp:revision>
  <cp:lastPrinted>2019-04-02T09:50:00Z</cp:lastPrinted>
  <dcterms:created xsi:type="dcterms:W3CDTF">2024-04-25T08:32:00Z</dcterms:created>
  <dcterms:modified xsi:type="dcterms:W3CDTF">2024-04-25T08:34:00Z</dcterms:modified>
</cp:coreProperties>
</file>