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384A" w14:textId="6F20E421" w:rsidR="00012B49" w:rsidRPr="00730EC9" w:rsidRDefault="00012B49" w:rsidP="00912D01">
      <w:pPr>
        <w:tabs>
          <w:tab w:val="clear" w:pos="3686"/>
          <w:tab w:val="right" w:pos="9922"/>
        </w:tabs>
        <w:jc w:val="both"/>
        <w:rPr>
          <w:rFonts w:ascii="FlandersArtSans-Regular" w:hAnsi="FlandersArtSans-Regular"/>
          <w:b/>
          <w:i/>
        </w:rPr>
      </w:pPr>
      <w:r w:rsidRPr="00730EC9">
        <w:rPr>
          <w:rFonts w:ascii="FlandersArtSans-Regular" w:hAnsi="FlandersArtSans-Regular"/>
          <w:b/>
          <w:i/>
        </w:rPr>
        <w:t>Te versturen aan</w:t>
      </w:r>
      <w:r w:rsidR="003B2796" w:rsidRPr="00730EC9">
        <w:rPr>
          <w:rFonts w:ascii="FlandersArtSans-Regular" w:hAnsi="FlandersArtSans-Regular"/>
          <w:b/>
          <w:i/>
        </w:rPr>
        <w:t xml:space="preserve">: </w:t>
      </w:r>
      <w:r w:rsidR="00CD007D" w:rsidRPr="00730EC9">
        <w:rPr>
          <w:rFonts w:ascii="FlandersArtSans-Regular" w:hAnsi="FlandersArtSans-Regular"/>
          <w:b/>
          <w:i/>
        </w:rPr>
        <w:t xml:space="preserve"> </w:t>
      </w:r>
      <w:r w:rsidR="00912D01">
        <w:rPr>
          <w:rFonts w:ascii="FlandersArtSans-Regular" w:hAnsi="FlandersArtSans-Regular"/>
          <w:b/>
          <w:i/>
        </w:rPr>
        <w:tab/>
      </w:r>
    </w:p>
    <w:bookmarkStart w:id="0" w:name="_Hlk147390749"/>
    <w:p w14:paraId="4E5DAD73" w14:textId="24096DFB" w:rsidR="00BA2FF5" w:rsidRPr="00730EC9" w:rsidRDefault="000043E3" w:rsidP="00BA2FF5">
      <w:pPr>
        <w:rPr>
          <w:rFonts w:ascii="FlandersArtSans-Regular" w:hAnsi="FlandersArtSans-Regular" w:cs="Calibri"/>
          <w:color w:val="000000"/>
        </w:rPr>
      </w:pPr>
      <w:r w:rsidRPr="00730EC9">
        <w:fldChar w:fldCharType="begin"/>
      </w:r>
      <w:r w:rsidRPr="00730EC9">
        <w:rPr>
          <w:rFonts w:ascii="FlandersArtSans-Regular" w:hAnsi="FlandersArtSans-Regular"/>
        </w:rPr>
        <w:instrText>HYPERLINK "mailto:jan.vanwesemael@cgspacod.be"</w:instrText>
      </w:r>
      <w:r w:rsidRPr="00730EC9">
        <w:fldChar w:fldCharType="separate"/>
      </w:r>
      <w:r w:rsidR="00901E05" w:rsidRPr="00730EC9">
        <w:rPr>
          <w:rStyle w:val="Hyperlink"/>
          <w:rFonts w:ascii="FlandersArtSans-Regular" w:hAnsi="FlandersArtSans-Regular"/>
        </w:rPr>
        <w:t>jan.vanwesemael@cgspacod.be</w:t>
      </w:r>
      <w:r w:rsidRPr="00730EC9">
        <w:rPr>
          <w:rStyle w:val="Hyperlink"/>
          <w:rFonts w:ascii="FlandersArtSans-Regular" w:hAnsi="FlandersArtSans-Regular"/>
        </w:rPr>
        <w:fldChar w:fldCharType="end"/>
      </w:r>
      <w:r w:rsidR="009B4628" w:rsidRPr="00730EC9">
        <w:rPr>
          <w:rFonts w:ascii="FlandersArtSans-Regular" w:hAnsi="FlandersArtSans-Regular"/>
        </w:rPr>
        <w:t xml:space="preserve">; </w:t>
      </w:r>
      <w:hyperlink r:id="rId12" w:history="1">
        <w:r w:rsidR="00901E05" w:rsidRPr="00730EC9">
          <w:rPr>
            <w:rStyle w:val="Hyperlink"/>
            <w:rFonts w:ascii="FlandersArtSans-Regular" w:hAnsi="FlandersArtSans-Regular"/>
          </w:rPr>
          <w:t>chris.moortgat@cgspacod.be</w:t>
        </w:r>
      </w:hyperlink>
      <w:r w:rsidR="009B4628" w:rsidRPr="00730EC9">
        <w:rPr>
          <w:rFonts w:ascii="FlandersArtSans-Regular" w:hAnsi="FlandersArtSans-Regular"/>
        </w:rPr>
        <w:t xml:space="preserve">; </w:t>
      </w:r>
      <w:hyperlink r:id="rId13" w:history="1">
        <w:r w:rsidR="00901E05" w:rsidRPr="00730EC9">
          <w:rPr>
            <w:rStyle w:val="Hyperlink"/>
            <w:rFonts w:ascii="FlandersArtSans-Regular" w:hAnsi="FlandersArtSans-Regular"/>
          </w:rPr>
          <w:t>eddy.hendryckx@cgspacod.be</w:t>
        </w:r>
      </w:hyperlink>
      <w:r w:rsidR="009B4628" w:rsidRPr="00730EC9">
        <w:rPr>
          <w:rFonts w:ascii="FlandersArtSans-Regular" w:hAnsi="FlandersArtSans-Regular"/>
        </w:rPr>
        <w:t xml:space="preserve">; </w:t>
      </w:r>
      <w:hyperlink r:id="rId14" w:history="1">
        <w:r w:rsidR="00901E05" w:rsidRPr="00730EC9">
          <w:rPr>
            <w:rStyle w:val="Hyperlink"/>
            <w:rFonts w:ascii="FlandersArtSans-Regular" w:hAnsi="FlandersArtSans-Regular"/>
          </w:rPr>
          <w:t>geert.dermaut@cgspacod.be</w:t>
        </w:r>
      </w:hyperlink>
      <w:r w:rsidR="009B4628" w:rsidRPr="00730EC9">
        <w:rPr>
          <w:rFonts w:ascii="FlandersArtSans-Regular" w:hAnsi="FlandersArtSans-Regular"/>
        </w:rPr>
        <w:t xml:space="preserve">; </w:t>
      </w:r>
      <w:hyperlink r:id="rId15" w:history="1">
        <w:r w:rsidR="00901E05" w:rsidRPr="00730EC9">
          <w:rPr>
            <w:rStyle w:val="Hyperlink"/>
            <w:rFonts w:ascii="FlandersArtSans-Regular" w:hAnsi="FlandersArtSans-Regular"/>
          </w:rPr>
          <w:t>sylvia.lhomme@cgspacod.be</w:t>
        </w:r>
      </w:hyperlink>
      <w:r w:rsidR="009B4628" w:rsidRPr="00730EC9">
        <w:rPr>
          <w:rFonts w:ascii="FlandersArtSans-Regular" w:hAnsi="FlandersArtSans-Regular"/>
          <w:color w:val="000000"/>
        </w:rPr>
        <w:t>;</w:t>
      </w:r>
      <w:r w:rsidR="004A5DCC" w:rsidRPr="00730EC9">
        <w:rPr>
          <w:rFonts w:ascii="FlandersArtSans-Regular" w:hAnsi="FlandersArtSans-Regular"/>
        </w:rPr>
        <w:t xml:space="preserve"> </w:t>
      </w:r>
      <w:hyperlink r:id="rId16" w:history="1">
        <w:r w:rsidR="00901E05" w:rsidRPr="00730EC9">
          <w:rPr>
            <w:rStyle w:val="Hyperlink"/>
            <w:rFonts w:ascii="FlandersArtSans-Regular" w:hAnsi="FlandersArtSans-Regular"/>
          </w:rPr>
          <w:t>vlaamse.overheid@acv-csc.be</w:t>
        </w:r>
      </w:hyperlink>
      <w:r w:rsidR="20F5030D" w:rsidRPr="00730EC9">
        <w:rPr>
          <w:rFonts w:ascii="FlandersArtSans-Regular" w:hAnsi="FlandersArtSans-Regular"/>
        </w:rPr>
        <w:t xml:space="preserve">; </w:t>
      </w:r>
      <w:hyperlink r:id="rId17" w:history="1">
        <w:r w:rsidR="00EC6E2D" w:rsidRPr="00730EC9">
          <w:rPr>
            <w:rStyle w:val="Hyperlink"/>
            <w:rFonts w:ascii="FlandersArtSans-Regular" w:hAnsi="FlandersArtSans-Regular"/>
          </w:rPr>
          <w:t>gerda.denorre@vsoa-g2.eu</w:t>
        </w:r>
      </w:hyperlink>
      <w:r w:rsidR="20F5030D" w:rsidRPr="00730EC9">
        <w:rPr>
          <w:rFonts w:ascii="FlandersArtSans-Regular" w:hAnsi="FlandersArtSans-Regular"/>
        </w:rPr>
        <w:t xml:space="preserve">; </w:t>
      </w:r>
      <w:hyperlink r:id="rId18" w:history="1">
        <w:r w:rsidR="00410EA4" w:rsidRPr="00730EC9">
          <w:rPr>
            <w:rStyle w:val="Hyperlink"/>
            <w:rFonts w:ascii="FlandersArtSans-Regular" w:hAnsi="FlandersArtSans-Regular"/>
          </w:rPr>
          <w:t>gunter.peeters@vsoa-g2.eu</w:t>
        </w:r>
      </w:hyperlink>
      <w:r w:rsidR="060228B4" w:rsidRPr="00730EC9">
        <w:rPr>
          <w:rFonts w:ascii="FlandersArtSans-Regular" w:hAnsi="FlandersArtSans-Regular"/>
        </w:rPr>
        <w:t xml:space="preserve">; </w:t>
      </w:r>
      <w:hyperlink r:id="rId19" w:history="1">
        <w:r w:rsidR="00410EA4" w:rsidRPr="00730EC9">
          <w:rPr>
            <w:rStyle w:val="Hyperlink"/>
            <w:rFonts w:ascii="FlandersArtSans-Regular" w:hAnsi="FlandersArtSans-Regular"/>
          </w:rPr>
          <w:t>armin.box@vsoa-g2.eu</w:t>
        </w:r>
      </w:hyperlink>
      <w:r w:rsidR="003A2BAF" w:rsidRPr="00730EC9">
        <w:rPr>
          <w:rFonts w:ascii="FlandersArtSans-Regular" w:hAnsi="FlandersArtSans-Regular"/>
        </w:rPr>
        <w:t xml:space="preserve">; </w:t>
      </w:r>
      <w:hyperlink r:id="rId20" w:history="1">
        <w:r w:rsidR="00E45156" w:rsidRPr="00730EC9">
          <w:rPr>
            <w:rStyle w:val="Hyperlink"/>
            <w:rFonts w:ascii="FlandersArtSans-Regular" w:hAnsi="FlandersArtSans-Regular"/>
          </w:rPr>
          <w:t>natacha.depril@vsoa-g2.eu</w:t>
        </w:r>
      </w:hyperlink>
    </w:p>
    <w:bookmarkEnd w:id="0"/>
    <w:p w14:paraId="618C89C1" w14:textId="5C90F7DD" w:rsidR="00E63B1E" w:rsidRPr="00730EC9" w:rsidRDefault="00E63B1E" w:rsidP="5D0DDB62">
      <w:pPr>
        <w:jc w:val="both"/>
        <w:rPr>
          <w:rFonts w:ascii="FlandersArtSans-Regular" w:hAnsi="FlandersArtSans-Regular"/>
        </w:rPr>
      </w:pPr>
    </w:p>
    <w:p w14:paraId="5BBAEFC4" w14:textId="682ECFE9" w:rsidR="00057691" w:rsidRPr="00730EC9" w:rsidRDefault="00057691" w:rsidP="5D0DDB62">
      <w:pPr>
        <w:jc w:val="both"/>
        <w:rPr>
          <w:rFonts w:ascii="FlandersArtSans-Regular" w:hAnsi="FlandersArtSans-Regular"/>
          <w:b/>
          <w:i/>
        </w:rPr>
      </w:pPr>
      <w:r w:rsidRPr="00730EC9">
        <w:rPr>
          <w:rFonts w:ascii="FlandersArtSans-Regular" w:hAnsi="FlandersArtSans-Regular"/>
          <w:b/>
          <w:i/>
        </w:rPr>
        <w:t>+ generiek mailadres HR entiteit opnemen in cc</w:t>
      </w:r>
    </w:p>
    <w:p w14:paraId="2D8D072C" w14:textId="16B361F6" w:rsidR="00057691" w:rsidRPr="00730EC9" w:rsidRDefault="00057691" w:rsidP="5D0DDB62">
      <w:pPr>
        <w:jc w:val="both"/>
        <w:rPr>
          <w:rFonts w:ascii="FlandersArtSans-Regular" w:hAnsi="FlandersArtSans-Regular"/>
          <w:b/>
          <w:i/>
        </w:rPr>
      </w:pPr>
      <w:r w:rsidRPr="00730EC9">
        <w:rPr>
          <w:rFonts w:ascii="FlandersArtSans-Regular" w:hAnsi="FlandersArtSans-Regular"/>
          <w:b/>
          <w:i/>
        </w:rPr>
        <w:t xml:space="preserve">==&gt; </w:t>
      </w:r>
      <w:r w:rsidR="0065019C" w:rsidRPr="00730EC9">
        <w:rPr>
          <w:rFonts w:ascii="FlandersArtSans-Regular" w:hAnsi="FlandersArtSans-Regular"/>
          <w:b/>
          <w:i/>
        </w:rPr>
        <w:t>z</w:t>
      </w:r>
      <w:r w:rsidRPr="00730EC9">
        <w:rPr>
          <w:rFonts w:ascii="FlandersArtSans-Regular" w:hAnsi="FlandersArtSans-Regular"/>
          <w:b/>
          <w:i/>
        </w:rPr>
        <w:t>ie ‘generieke mail’ in tabel</w:t>
      </w:r>
    </w:p>
    <w:p w14:paraId="0021A655" w14:textId="528C6351" w:rsidR="00C15AEA" w:rsidRPr="00730EC9" w:rsidRDefault="006D40F8" w:rsidP="000129D9">
      <w:pPr>
        <w:jc w:val="both"/>
        <w:rPr>
          <w:rStyle w:val="Hyperlink"/>
          <w:rFonts w:ascii="FlandersArtSans-Regular" w:hAnsi="FlandersArtSans-Regular"/>
        </w:rPr>
      </w:pPr>
      <w:hyperlink r:id="rId21" w:history="1">
        <w:r w:rsidR="00366829" w:rsidRPr="00730EC9">
          <w:rPr>
            <w:rStyle w:val="Hyperlink"/>
            <w:rFonts w:ascii="FlandersArtSans-Regular" w:hAnsi="FlandersArtSans-Regular"/>
          </w:rPr>
          <w:t>https://vlaamseoverheid.sharepoint.com/sites/AGO-spCRMprod/Lists/Basistabel/AllItems.aspx</w:t>
        </w:r>
      </w:hyperlink>
      <w:r w:rsidR="00366829" w:rsidRPr="00730EC9">
        <w:rPr>
          <w:rFonts w:ascii="FlandersArtSans-Regular" w:hAnsi="FlandersArtSans-Regular"/>
        </w:rPr>
        <w:t xml:space="preserve"> </w:t>
      </w:r>
      <w:r w:rsidR="006A39B5" w:rsidRPr="00730EC9">
        <w:rPr>
          <w:rFonts w:ascii="FlandersArtSans-Regular" w:hAnsi="FlandersArtSans-Regular"/>
          <w:color w:val="FF0000"/>
        </w:rPr>
        <w:t xml:space="preserve">uitzondering </w:t>
      </w:r>
      <w:r w:rsidR="003F50A3" w:rsidRPr="00730EC9">
        <w:rPr>
          <w:rFonts w:ascii="FlandersArtSans-Regular" w:hAnsi="FlandersArtSans-Regular"/>
          <w:color w:val="FF0000"/>
        </w:rPr>
        <w:t>MDK</w:t>
      </w:r>
      <w:r w:rsidR="003F50A3" w:rsidRPr="00730EC9">
        <w:rPr>
          <w:rFonts w:ascii="FlandersArtSans-Regular" w:hAnsi="FlandersArtSans-Regular"/>
        </w:rPr>
        <w:t>: gebruik</w:t>
      </w:r>
      <w:r w:rsidR="00EF088F" w:rsidRPr="00730EC9">
        <w:rPr>
          <w:rFonts w:ascii="FlandersArtSans-Regular" w:hAnsi="FlandersArtSans-Regular"/>
        </w:rPr>
        <w:t xml:space="preserve"> generiek</w:t>
      </w:r>
      <w:r w:rsidR="003F50A3" w:rsidRPr="00730EC9">
        <w:rPr>
          <w:rFonts w:ascii="FlandersArtSans-Regular" w:hAnsi="FlandersArtSans-Regular"/>
        </w:rPr>
        <w:t xml:space="preserve"> </w:t>
      </w:r>
      <w:r w:rsidR="00A33742" w:rsidRPr="00730EC9">
        <w:rPr>
          <w:rFonts w:ascii="FlandersArtSans-Regular" w:hAnsi="FlandersArtSans-Regular"/>
        </w:rPr>
        <w:t xml:space="preserve">HR </w:t>
      </w:r>
      <w:r w:rsidR="00EF088F" w:rsidRPr="00730EC9">
        <w:rPr>
          <w:rFonts w:ascii="FlandersArtSans-Regular" w:hAnsi="FlandersArtSans-Regular"/>
        </w:rPr>
        <w:t>adres van deelentiteit</w:t>
      </w:r>
      <w:r w:rsidR="00EF088F" w:rsidRPr="008630F0">
        <w:rPr>
          <w:rFonts w:ascii="Cambria" w:hAnsi="Cambria" w:cs="Cambria"/>
        </w:rPr>
        <w:t> </w:t>
      </w:r>
      <w:r w:rsidR="00EF088F" w:rsidRPr="00730EC9">
        <w:rPr>
          <w:rFonts w:ascii="FlandersArtSans-Regular" w:hAnsi="FlandersArtSans-Regular"/>
        </w:rPr>
        <w:t xml:space="preserve">; </w:t>
      </w:r>
      <w:hyperlink r:id="rId22" w:history="1">
        <w:r w:rsidR="007C4213" w:rsidRPr="00730EC9">
          <w:rPr>
            <w:rStyle w:val="Hyperlink"/>
            <w:rFonts w:ascii="FlandersArtSans-Regular" w:hAnsi="FlandersArtSans-Regular"/>
          </w:rPr>
          <w:t>zie klantenfiche</w:t>
        </w:r>
      </w:hyperlink>
    </w:p>
    <w:p w14:paraId="1BD160BD" w14:textId="1D8972BD" w:rsidR="00895882" w:rsidRPr="00730EC9" w:rsidRDefault="004C485D" w:rsidP="000129D9">
      <w:pPr>
        <w:jc w:val="both"/>
        <w:rPr>
          <w:rFonts w:ascii="FlandersArtSans-Regular" w:hAnsi="FlandersArtSans-Regular"/>
        </w:rPr>
      </w:pPr>
      <w:r w:rsidRPr="00730EC9">
        <w:rPr>
          <w:rFonts w:ascii="FlandersArtSans-Regular" w:hAnsi="FlandersArtSans-Regular"/>
          <w:color w:val="FF0000"/>
        </w:rPr>
        <w:t>uitzondering De Vlaamse Waterweg</w:t>
      </w:r>
      <w:r w:rsidRPr="00730EC9">
        <w:rPr>
          <w:rFonts w:ascii="FlandersArtSans-Regular" w:hAnsi="FlandersArtSans-Regular"/>
        </w:rPr>
        <w:t xml:space="preserve">: gebruik generiek </w:t>
      </w:r>
      <w:r w:rsidR="00F165C7" w:rsidRPr="00730EC9">
        <w:rPr>
          <w:rFonts w:ascii="FlandersArtSans-Regular" w:hAnsi="FlandersArtSans-Regular"/>
        </w:rPr>
        <w:t>hr-</w:t>
      </w:r>
      <w:r w:rsidRPr="00730EC9">
        <w:rPr>
          <w:rFonts w:ascii="FlandersArtSans-Regular" w:hAnsi="FlandersArtSans-Regular"/>
        </w:rPr>
        <w:t xml:space="preserve">adres </w:t>
      </w:r>
      <w:r w:rsidR="002C7400" w:rsidRPr="00730EC9">
        <w:rPr>
          <w:rFonts w:ascii="FlandersArtSans-Regular" w:hAnsi="FlandersArtSans-Regular"/>
        </w:rPr>
        <w:t xml:space="preserve">+ </w:t>
      </w:r>
      <w:r w:rsidR="00F37ED3" w:rsidRPr="00730EC9">
        <w:rPr>
          <w:rFonts w:ascii="FlandersArtSans-Regular" w:hAnsi="FlandersArtSans-Regular"/>
        </w:rPr>
        <w:t xml:space="preserve">adres van de </w:t>
      </w:r>
      <w:r w:rsidR="006E2CC2">
        <w:rPr>
          <w:rFonts w:ascii="FlandersArtSans-Regular" w:hAnsi="FlandersArtSans-Regular"/>
        </w:rPr>
        <w:t>HRBP</w:t>
      </w:r>
      <w:r w:rsidR="00F37ED3" w:rsidRPr="00730EC9">
        <w:rPr>
          <w:rFonts w:ascii="FlandersArtSans-Regular" w:hAnsi="FlandersArtSans-Regular"/>
        </w:rPr>
        <w:t xml:space="preserve"> </w:t>
      </w:r>
      <w:r w:rsidRPr="00730EC9">
        <w:rPr>
          <w:rFonts w:ascii="FlandersArtSans-Regular" w:hAnsi="FlandersArtSans-Regular"/>
        </w:rPr>
        <w:t>van de afdeling</w:t>
      </w:r>
      <w:r w:rsidR="00F165C7" w:rsidRPr="00730EC9">
        <w:rPr>
          <w:rFonts w:ascii="FlandersArtSans-Regular" w:hAnsi="FlandersArtSans-Regular"/>
        </w:rPr>
        <w:t xml:space="preserve"> </w:t>
      </w:r>
      <w:r w:rsidR="007F580E" w:rsidRPr="00730EC9">
        <w:rPr>
          <w:rFonts w:ascii="FlandersArtSans-Regular" w:hAnsi="FlandersArtSans-Regular"/>
        </w:rPr>
        <w:t>(</w:t>
      </w:r>
      <w:r w:rsidRPr="00730EC9">
        <w:rPr>
          <w:rFonts w:ascii="FlandersArtSans-Regular" w:hAnsi="FlandersArtSans-Regular"/>
        </w:rPr>
        <w:t xml:space="preserve">zie </w:t>
      </w:r>
      <w:hyperlink r:id="rId23" w:history="1">
        <w:r w:rsidRPr="00730EC9">
          <w:rPr>
            <w:rStyle w:val="Hyperlink"/>
            <w:rFonts w:ascii="FlandersArtSans-Regular" w:hAnsi="FlandersArtSans-Regular"/>
          </w:rPr>
          <w:t>klantenfiche</w:t>
        </w:r>
      </w:hyperlink>
      <w:r w:rsidR="007F580E" w:rsidRPr="00730EC9">
        <w:rPr>
          <w:rFonts w:ascii="FlandersArtSans-Regular" w:hAnsi="FlandersArtSans-Regular"/>
        </w:rPr>
        <w:t>)</w:t>
      </w:r>
    </w:p>
    <w:p w14:paraId="570AFDE4" w14:textId="7F90E1E6" w:rsidR="00057691" w:rsidRPr="00730EC9" w:rsidRDefault="00352883" w:rsidP="000129D9">
      <w:pPr>
        <w:jc w:val="both"/>
        <w:rPr>
          <w:rFonts w:ascii="FlandersArtSans-Regular" w:hAnsi="FlandersArtSans-Regular"/>
        </w:rPr>
      </w:pPr>
      <w:r w:rsidRPr="00730EC9">
        <w:rPr>
          <w:rFonts w:ascii="FlandersArtSans-Regular" w:hAnsi="FlandersArtSans-Regular"/>
          <w:color w:val="FF0000"/>
        </w:rPr>
        <w:t xml:space="preserve">uitzondering </w:t>
      </w:r>
      <w:r w:rsidR="00FE4DFC" w:rsidRPr="00730EC9">
        <w:rPr>
          <w:rFonts w:ascii="FlandersArtSans-Regular" w:hAnsi="FlandersArtSans-Regular"/>
          <w:color w:val="FF0000"/>
        </w:rPr>
        <w:t>D</w:t>
      </w:r>
      <w:r w:rsidRPr="00730EC9">
        <w:rPr>
          <w:rFonts w:ascii="FlandersArtSans-Regular" w:hAnsi="FlandersArtSans-Regular"/>
          <w:color w:val="FF0000"/>
        </w:rPr>
        <w:t>epartement Z</w:t>
      </w:r>
      <w:r w:rsidR="0065019C" w:rsidRPr="00730EC9">
        <w:rPr>
          <w:rFonts w:ascii="FlandersArtSans-Regular" w:hAnsi="FlandersArtSans-Regular"/>
          <w:color w:val="FF0000"/>
        </w:rPr>
        <w:t>org</w:t>
      </w:r>
      <w:r w:rsidRPr="00730EC9">
        <w:rPr>
          <w:rFonts w:ascii="FlandersArtSans-Regular" w:hAnsi="FlandersArtSans-Regular"/>
        </w:rPr>
        <w:t xml:space="preserve">: </w:t>
      </w:r>
      <w:r w:rsidR="002503D8" w:rsidRPr="00730EC9">
        <w:rPr>
          <w:rFonts w:ascii="FlandersArtSans-Regular" w:hAnsi="FlandersArtSans-Regular"/>
        </w:rPr>
        <w:t>zet</w:t>
      </w:r>
      <w:r w:rsidRPr="00730EC9">
        <w:rPr>
          <w:rFonts w:ascii="FlandersArtSans-Regular" w:hAnsi="FlandersArtSans-Regular"/>
        </w:rPr>
        <w:t xml:space="preserve"> enkel </w:t>
      </w:r>
      <w:hyperlink r:id="rId24">
        <w:r w:rsidR="002503D8" w:rsidRPr="00730EC9">
          <w:rPr>
            <w:rStyle w:val="Hyperlink"/>
            <w:rFonts w:ascii="FlandersArtSans-Regular" w:hAnsi="FlandersArtSans-Regular"/>
          </w:rPr>
          <w:t>solliciteren.zorg@vlaanderen.be</w:t>
        </w:r>
      </w:hyperlink>
      <w:r w:rsidR="002503D8" w:rsidRPr="00730EC9">
        <w:rPr>
          <w:rFonts w:ascii="FlandersArtSans-Regular" w:hAnsi="FlandersArtSans-Regular"/>
        </w:rPr>
        <w:t xml:space="preserve"> in CC</w:t>
      </w:r>
    </w:p>
    <w:p w14:paraId="57179C5E" w14:textId="52A642D7" w:rsidR="365470F5" w:rsidRPr="00730EC9" w:rsidRDefault="365470F5" w:rsidP="54E28692">
      <w:pPr>
        <w:jc w:val="both"/>
        <w:rPr>
          <w:rFonts w:ascii="FlandersArtSans-Regular" w:eastAsia="Calibri" w:hAnsi="FlandersArtSans-Regular" w:cs="Calibri"/>
          <w:lang w:val="nl"/>
        </w:rPr>
      </w:pPr>
      <w:r w:rsidRPr="00730EC9">
        <w:rPr>
          <w:rFonts w:ascii="FlandersArtSans-Regular" w:hAnsi="FlandersArtSans-Regular"/>
          <w:color w:val="FF0000"/>
        </w:rPr>
        <w:t>Uitzondering VMM:</w:t>
      </w:r>
      <w:r w:rsidRPr="00730EC9">
        <w:rPr>
          <w:rFonts w:ascii="FlandersArtSans-Regular" w:eastAsiaTheme="minorEastAsia" w:hAnsi="FlandersArtSans-Regular"/>
        </w:rPr>
        <w:t xml:space="preserve"> zet </w:t>
      </w:r>
      <w:hyperlink r:id="rId25">
        <w:r w:rsidRPr="00730EC9">
          <w:rPr>
            <w:rStyle w:val="Hyperlink"/>
            <w:rFonts w:ascii="FlandersArtSans-Regular" w:hAnsi="FlandersArtSans-Regular"/>
          </w:rPr>
          <w:t>n.vancauter@vmm.be</w:t>
        </w:r>
      </w:hyperlink>
      <w:r w:rsidRPr="00730EC9">
        <w:rPr>
          <w:rFonts w:ascii="FlandersArtSans-Regular" w:hAnsi="FlandersArtSans-Regular"/>
          <w:color w:val="FF0000"/>
        </w:rPr>
        <w:t xml:space="preserve"> </w:t>
      </w:r>
      <w:r w:rsidR="1E9F0D7A" w:rsidRPr="00730EC9">
        <w:rPr>
          <w:rFonts w:ascii="FlandersArtSans-Regular" w:hAnsi="FlandersArtSans-Regular"/>
          <w:color w:val="FF0000"/>
        </w:rPr>
        <w:t xml:space="preserve">en </w:t>
      </w:r>
      <w:hyperlink r:id="rId26">
        <w:r w:rsidR="1E9F0D7A" w:rsidRPr="00730EC9">
          <w:rPr>
            <w:rStyle w:val="Hyperlink"/>
            <w:rFonts w:ascii="FlandersArtSans-Regular" w:eastAsia="Calibri" w:hAnsi="FlandersArtSans-Regular" w:cs="Calibri"/>
            <w:color w:val="0563C1"/>
          </w:rPr>
          <w:t>vacatures@vmm.be</w:t>
        </w:r>
      </w:hyperlink>
      <w:r w:rsidR="1E9F0D7A" w:rsidRPr="00730EC9">
        <w:rPr>
          <w:rFonts w:ascii="FlandersArtSans-Regular" w:eastAsia="FlandersArtSerif-Regular" w:hAnsi="FlandersArtSans-Regular" w:cs="FlandersArtSerif-Regular"/>
        </w:rPr>
        <w:t xml:space="preserve"> </w:t>
      </w:r>
      <w:r w:rsidRPr="00730EC9">
        <w:rPr>
          <w:rFonts w:ascii="FlandersArtSans-Regular" w:eastAsiaTheme="minorEastAsia" w:hAnsi="FlandersArtSans-Regular"/>
        </w:rPr>
        <w:t xml:space="preserve">in cc </w:t>
      </w:r>
      <w:r w:rsidR="006E2CC2" w:rsidRPr="00730EC9">
        <w:rPr>
          <w:rFonts w:ascii="FlandersArtSans-Regular" w:eastAsiaTheme="minorEastAsia" w:hAnsi="FlandersArtSans-Regular"/>
        </w:rPr>
        <w:t>i.p.v.</w:t>
      </w:r>
      <w:r w:rsidRPr="00730EC9">
        <w:rPr>
          <w:rFonts w:ascii="FlandersArtSans-Regular" w:hAnsi="FlandersArtSans-Regular"/>
          <w:color w:val="FF0000"/>
        </w:rPr>
        <w:t xml:space="preserve"> </w:t>
      </w:r>
      <w:hyperlink r:id="rId27">
        <w:r w:rsidR="72C0224D" w:rsidRPr="00730EC9">
          <w:rPr>
            <w:rStyle w:val="Hyperlink"/>
            <w:rFonts w:ascii="FlandersArtSans-Regular" w:eastAsia="Calibri" w:hAnsi="FlandersArtSans-Regular" w:cs="Calibri"/>
            <w:color w:val="0563C1"/>
            <w:lang w:val="nl"/>
          </w:rPr>
          <w:t>personeelsdienst@vmm.be</w:t>
        </w:r>
      </w:hyperlink>
      <w:r w:rsidR="72C0224D" w:rsidRPr="00730EC9">
        <w:rPr>
          <w:rFonts w:ascii="FlandersArtSans-Regular" w:eastAsia="Calibri" w:hAnsi="FlandersArtSans-Regular" w:cs="Calibri"/>
          <w:lang w:val="nl"/>
        </w:rPr>
        <w:t xml:space="preserve">&gt; </w:t>
      </w:r>
    </w:p>
    <w:p w14:paraId="048ADF2D" w14:textId="77777777" w:rsidR="00132079" w:rsidRPr="00730EC9" w:rsidRDefault="00132079" w:rsidP="000129D9">
      <w:pPr>
        <w:jc w:val="both"/>
        <w:rPr>
          <w:rFonts w:ascii="FlandersArtSans-Regular" w:hAnsi="FlandersArtSans-Regular"/>
          <w:b/>
          <w:i/>
        </w:rPr>
      </w:pPr>
    </w:p>
    <w:p w14:paraId="16F9F555" w14:textId="72B3B5D9" w:rsidR="00366829" w:rsidRPr="00730EC9" w:rsidRDefault="00392B36" w:rsidP="000129D9">
      <w:pPr>
        <w:jc w:val="both"/>
        <w:rPr>
          <w:rStyle w:val="Hyperlink"/>
          <w:rFonts w:ascii="FlandersArtSans-Regular" w:hAnsi="FlandersArtSans-Regular" w:cs="Arial"/>
          <w:sz w:val="20"/>
          <w:szCs w:val="20"/>
        </w:rPr>
      </w:pPr>
      <w:r w:rsidRPr="00730EC9">
        <w:rPr>
          <w:rFonts w:ascii="FlandersArtSans-Regular" w:hAnsi="FlandersArtSans-Regular"/>
          <w:b/>
          <w:i/>
        </w:rPr>
        <w:t xml:space="preserve">+ </w:t>
      </w:r>
      <w:r w:rsidR="00901E05" w:rsidRPr="00730EC9">
        <w:rPr>
          <w:rFonts w:ascii="FlandersArtSans-Regular" w:hAnsi="FlandersArtSans-Regular"/>
          <w:b/>
          <w:i/>
        </w:rPr>
        <w:t>z</w:t>
      </w:r>
      <w:r w:rsidR="004D6066" w:rsidRPr="00730EC9">
        <w:rPr>
          <w:rFonts w:ascii="FlandersArtSans-Regular" w:hAnsi="FlandersArtSans-Regular"/>
          <w:b/>
          <w:i/>
        </w:rPr>
        <w:t xml:space="preserve">et </w:t>
      </w:r>
      <w:hyperlink r:id="rId28" w:history="1">
        <w:r w:rsidR="004D6066" w:rsidRPr="00730EC9">
          <w:rPr>
            <w:rStyle w:val="Hyperlink"/>
            <w:rFonts w:ascii="FlandersArtSans-Regular" w:hAnsi="FlandersArtSans-Regular"/>
            <w:b/>
            <w:i/>
          </w:rPr>
          <w:t>werkenvoor@vlaanderen.be</w:t>
        </w:r>
      </w:hyperlink>
      <w:r w:rsidR="004D6066" w:rsidRPr="00730EC9">
        <w:rPr>
          <w:rFonts w:ascii="FlandersArtSans-Regular" w:hAnsi="FlandersArtSans-Regular"/>
          <w:b/>
          <w:i/>
        </w:rPr>
        <w:t xml:space="preserve">  ook in CC</w:t>
      </w:r>
      <w:r w:rsidR="004D6066" w:rsidRPr="00730EC9">
        <w:rPr>
          <w:rFonts w:ascii="Cambria" w:hAnsi="Cambria" w:cs="Cambria"/>
          <w:b/>
          <w:i/>
        </w:rPr>
        <w:t> </w:t>
      </w:r>
      <w:r w:rsidR="00A417F9" w:rsidRPr="00730EC9">
        <w:rPr>
          <w:rFonts w:ascii="FlandersArtSans-Regular" w:hAnsi="FlandersArtSans-Regular"/>
          <w:b/>
          <w:i/>
        </w:rPr>
        <w:t xml:space="preserve"> </w:t>
      </w:r>
    </w:p>
    <w:p w14:paraId="4F15B8A6" w14:textId="455443BC" w:rsidR="00132079" w:rsidRPr="00730EC9" w:rsidRDefault="00132079" w:rsidP="000129D9">
      <w:pPr>
        <w:jc w:val="both"/>
        <w:rPr>
          <w:rFonts w:ascii="FlandersArtSans-Regular" w:hAnsi="FlandersArtSans-Regular" w:cstheme="minorHAnsi"/>
          <w:b/>
          <w:i/>
        </w:rPr>
      </w:pPr>
    </w:p>
    <w:p w14:paraId="7CFBA16D" w14:textId="5EA084DB" w:rsidR="00C67667" w:rsidRPr="00730EC9" w:rsidRDefault="00C67667" w:rsidP="000129D9">
      <w:pPr>
        <w:jc w:val="both"/>
        <w:rPr>
          <w:rFonts w:ascii="FlandersArtSans-Regular" w:hAnsi="FlandersArtSans-Regular" w:cstheme="minorHAnsi"/>
          <w:b/>
          <w:i/>
        </w:rPr>
      </w:pPr>
      <w:r w:rsidRPr="00730EC9">
        <w:rPr>
          <w:rFonts w:ascii="FlandersArtSans-Regular" w:hAnsi="FlandersArtSans-Regular" w:cstheme="minorHAnsi"/>
          <w:b/>
          <w:i/>
        </w:rPr>
        <w:t>+</w:t>
      </w:r>
      <w:r w:rsidR="00AE4917" w:rsidRPr="00730EC9">
        <w:rPr>
          <w:rFonts w:ascii="FlandersArtSans-Regular" w:hAnsi="FlandersArtSans-Regular" w:cstheme="minorHAnsi"/>
          <w:b/>
          <w:i/>
        </w:rPr>
        <w:t xml:space="preserve"> volgende personen indien het een vacature is bij:</w:t>
      </w:r>
    </w:p>
    <w:p w14:paraId="3ECBC664" w14:textId="77777777" w:rsidR="00C454CB" w:rsidRPr="00730EC9" w:rsidRDefault="00C454CB" w:rsidP="000129D9">
      <w:pPr>
        <w:jc w:val="both"/>
        <w:rPr>
          <w:rFonts w:ascii="FlandersArtSans-Regular" w:hAnsi="FlandersArtSans-Regular" w:cstheme="minorHAnsi"/>
          <w:b/>
          <w:i/>
        </w:rPr>
      </w:pPr>
    </w:p>
    <w:tbl>
      <w:tblPr>
        <w:tblStyle w:val="Tabelraster"/>
        <w:tblW w:w="9911" w:type="dxa"/>
        <w:tblLook w:val="04A0" w:firstRow="1" w:lastRow="0" w:firstColumn="1" w:lastColumn="0" w:noHBand="0" w:noVBand="1"/>
      </w:tblPr>
      <w:tblGrid>
        <w:gridCol w:w="5160"/>
        <w:gridCol w:w="4751"/>
      </w:tblGrid>
      <w:tr w:rsidR="00C454CB" w14:paraId="6E03DE0C" w14:textId="77777777" w:rsidTr="4CE81C3F">
        <w:trPr>
          <w:trHeight w:val="2167"/>
        </w:trPr>
        <w:tc>
          <w:tcPr>
            <w:tcW w:w="5160" w:type="dxa"/>
          </w:tcPr>
          <w:p w14:paraId="17FDF9F2" w14:textId="1A984298" w:rsidR="00C454CB" w:rsidRPr="00730EC9" w:rsidRDefault="00C454CB" w:rsidP="4773C5B8">
            <w:pPr>
              <w:pStyle w:val="Lijstalinea"/>
              <w:numPr>
                <w:ilvl w:val="0"/>
                <w:numId w:val="11"/>
              </w:numPr>
              <w:rPr>
                <w:rFonts w:ascii="FlandersArtSans-Regular" w:hAnsi="FlandersArtSans-Regular" w:cstheme="minorHAnsi"/>
                <w:b/>
                <w:i/>
              </w:rPr>
            </w:pPr>
            <w:r w:rsidRPr="00730EC9">
              <w:rPr>
                <w:rFonts w:ascii="FlandersArtSans-Regular" w:hAnsi="FlandersArtSans-Regular" w:cstheme="minorHAnsi"/>
                <w:b/>
                <w:i/>
              </w:rPr>
              <w:t>Beleidsdomein Kanselarij</w:t>
            </w:r>
            <w:r w:rsidR="00043A40" w:rsidRPr="00730EC9">
              <w:rPr>
                <w:rFonts w:ascii="FlandersArtSans-Regular" w:hAnsi="FlandersArtSans-Regular" w:cstheme="minorHAnsi"/>
                <w:b/>
                <w:i/>
              </w:rPr>
              <w:t>, Bestuur, Buitenlandse Zaken en Justitie</w:t>
            </w:r>
            <w:r w:rsidRPr="00730EC9">
              <w:rPr>
                <w:rFonts w:ascii="FlandersArtSans-Regular" w:hAnsi="FlandersArtSans-Regular" w:cstheme="minorHAnsi"/>
                <w:b/>
                <w:i/>
              </w:rPr>
              <w:t xml:space="preserve"> (departement</w:t>
            </w:r>
            <w:r w:rsidR="004204B2" w:rsidRPr="00730EC9">
              <w:rPr>
                <w:rFonts w:ascii="FlandersArtSans-Regular" w:hAnsi="FlandersArtSans-Regular" w:cstheme="minorHAnsi"/>
                <w:b/>
                <w:i/>
              </w:rPr>
              <w:t xml:space="preserve"> </w:t>
            </w:r>
            <w:r w:rsidR="00444615" w:rsidRPr="00730EC9">
              <w:rPr>
                <w:rFonts w:ascii="FlandersArtSans-Regular" w:hAnsi="FlandersArtSans-Regular" w:cstheme="minorHAnsi"/>
                <w:b/>
                <w:i/>
              </w:rPr>
              <w:t>D</w:t>
            </w:r>
            <w:r w:rsidR="004204B2" w:rsidRPr="00730EC9">
              <w:rPr>
                <w:rFonts w:ascii="FlandersArtSans-Regular" w:hAnsi="FlandersArtSans-Regular" w:cstheme="minorHAnsi"/>
                <w:b/>
                <w:i/>
              </w:rPr>
              <w:t>KBUZA</w:t>
            </w:r>
            <w:r w:rsidRPr="00730EC9">
              <w:rPr>
                <w:rFonts w:ascii="FlandersArtSans-Regular" w:hAnsi="FlandersArtSans-Regular" w:cstheme="minorHAnsi"/>
                <w:b/>
                <w:i/>
              </w:rPr>
              <w:t xml:space="preserve">, Audit </w:t>
            </w:r>
            <w:r w:rsidRPr="00730EC9">
              <w:rPr>
                <w:rFonts w:ascii="FlandersArtSans-Regular" w:hAnsi="FlandersArtSans-Regular"/>
                <w:b/>
                <w:i/>
              </w:rPr>
              <w:t>Vlaanderen</w:t>
            </w:r>
            <w:r w:rsidRPr="00730EC9">
              <w:rPr>
                <w:rFonts w:ascii="FlandersArtSans-Regular" w:hAnsi="FlandersArtSans-Regular" w:cstheme="minorHAnsi"/>
                <w:b/>
                <w:i/>
              </w:rPr>
              <w:t>,</w:t>
            </w:r>
            <w:r w:rsidR="005479B2" w:rsidRPr="00730EC9">
              <w:rPr>
                <w:rFonts w:ascii="FlandersArtSans-Regular" w:hAnsi="FlandersArtSans-Regular" w:cstheme="minorHAnsi"/>
                <w:b/>
                <w:i/>
              </w:rPr>
              <w:t xml:space="preserve"> Digitaal Vlaanderen</w:t>
            </w:r>
            <w:r w:rsidRPr="00730EC9">
              <w:rPr>
                <w:rFonts w:ascii="FlandersArtSans-Regular" w:hAnsi="FlandersArtSans-Regular" w:cstheme="minorHAnsi"/>
                <w:b/>
                <w:i/>
              </w:rPr>
              <w:t xml:space="preserve">, </w:t>
            </w:r>
            <w:r w:rsidR="00A23FCD" w:rsidRPr="00730EC9">
              <w:rPr>
                <w:rFonts w:ascii="FlandersArtSans-Regular" w:hAnsi="FlandersArtSans-Regular" w:cstheme="minorHAnsi"/>
                <w:b/>
                <w:i/>
              </w:rPr>
              <w:t xml:space="preserve">AgO, </w:t>
            </w:r>
            <w:r w:rsidR="00CA5D11" w:rsidRPr="00730EC9">
              <w:rPr>
                <w:rFonts w:ascii="FlandersArtSans-Regular" w:hAnsi="FlandersArtSans-Regular" w:cstheme="minorHAnsi"/>
                <w:b/>
                <w:i/>
              </w:rPr>
              <w:t xml:space="preserve">DBRC, </w:t>
            </w:r>
            <w:r w:rsidRPr="00730EC9">
              <w:rPr>
                <w:rFonts w:ascii="FlandersArtSans-Regular" w:hAnsi="FlandersArtSans-Regular" w:cstheme="minorHAnsi"/>
                <w:b/>
                <w:i/>
              </w:rPr>
              <w:t>SERV, HFB</w:t>
            </w:r>
            <w:r w:rsidR="00F619D0" w:rsidRPr="00730EC9">
              <w:rPr>
                <w:rFonts w:ascii="FlandersArtSans-Regular" w:hAnsi="FlandersArtSans-Regular" w:cstheme="minorHAnsi"/>
                <w:b/>
                <w:i/>
              </w:rPr>
              <w:t xml:space="preserve"> Agentschap Facilitair Bedrijf</w:t>
            </w:r>
            <w:r w:rsidRPr="00730EC9">
              <w:rPr>
                <w:rFonts w:ascii="FlandersArtSans-Regular" w:hAnsi="FlandersArtSans-Regular" w:cstheme="minorHAnsi"/>
                <w:b/>
                <w:i/>
              </w:rPr>
              <w:t>, ABB</w:t>
            </w:r>
            <w:r w:rsidR="00C1211A" w:rsidRPr="00730EC9">
              <w:rPr>
                <w:rFonts w:ascii="FlandersArtSans-Regular" w:hAnsi="FlandersArtSans-Regular" w:cstheme="minorHAnsi"/>
                <w:b/>
                <w:i/>
              </w:rPr>
              <w:t xml:space="preserve"> Agentschap Binnenlands Bestuur</w:t>
            </w:r>
            <w:r w:rsidR="00062E73" w:rsidRPr="00730EC9">
              <w:rPr>
                <w:rFonts w:ascii="FlandersArtSans-Regular" w:hAnsi="FlandersArtSans-Regular" w:cstheme="minorHAnsi"/>
                <w:b/>
                <w:i/>
              </w:rPr>
              <w:t xml:space="preserve">, </w:t>
            </w:r>
            <w:r w:rsidR="00B93101" w:rsidRPr="00730EC9">
              <w:rPr>
                <w:rFonts w:ascii="FlandersArtSans-Regular" w:hAnsi="FlandersArtSans-Regular" w:cstheme="minorHAnsi"/>
                <w:b/>
                <w:i/>
              </w:rPr>
              <w:t xml:space="preserve">AJH Agentschap Justitie en Handhaving, </w:t>
            </w:r>
            <w:r w:rsidR="00D4232A" w:rsidRPr="00730EC9">
              <w:rPr>
                <w:rFonts w:ascii="FlandersArtSans-Regular" w:hAnsi="FlandersArtSans-Regular" w:cstheme="minorHAnsi"/>
                <w:b/>
                <w:i/>
              </w:rPr>
              <w:t xml:space="preserve">Agentschap Inburgering en Integratie, Toegankelijk Vlaanderen, </w:t>
            </w:r>
            <w:r w:rsidR="00062E73" w:rsidRPr="00730EC9">
              <w:rPr>
                <w:rFonts w:ascii="FlandersArtSans-Regular" w:hAnsi="FlandersArtSans-Regular" w:cstheme="minorHAnsi"/>
                <w:b/>
                <w:i/>
              </w:rPr>
              <w:t>vzw Vlaams overheidspersoneel</w:t>
            </w:r>
            <w:r w:rsidRPr="00730EC9">
              <w:rPr>
                <w:rFonts w:ascii="FlandersArtSans-Regular" w:hAnsi="FlandersArtSans-Regular" w:cstheme="minorHAnsi"/>
                <w:b/>
                <w:i/>
              </w:rPr>
              <w:t>)</w:t>
            </w:r>
            <w:r w:rsidR="00277D2E" w:rsidRPr="00730EC9">
              <w:rPr>
                <w:rFonts w:ascii="FlandersArtSans-Regular" w:hAnsi="FlandersArtSans-Regular" w:cstheme="minorHAnsi"/>
                <w:b/>
                <w:i/>
              </w:rPr>
              <w:t xml:space="preserve">  - </w:t>
            </w:r>
            <w:proofErr w:type="spellStart"/>
            <w:r w:rsidR="00277D2E" w:rsidRPr="00730EC9">
              <w:rPr>
                <w:rFonts w:ascii="FlandersArtSans-Regular" w:hAnsi="FlandersArtSans-Regular" w:cstheme="minorHAnsi"/>
                <w:color w:val="E36C0A" w:themeColor="accent6" w:themeShade="BF"/>
              </w:rPr>
              <w:t>uitz</w:t>
            </w:r>
            <w:proofErr w:type="spellEnd"/>
            <w:r w:rsidR="00277D2E" w:rsidRPr="00730EC9">
              <w:rPr>
                <w:rFonts w:ascii="FlandersArtSans-Regular" w:hAnsi="FlandersArtSans-Regular" w:cstheme="minorHAnsi"/>
                <w:color w:val="E36C0A" w:themeColor="accent6" w:themeShade="BF"/>
              </w:rPr>
              <w:t xml:space="preserve"> FIT en Toerisme Vlaanderen: zie hieronder</w:t>
            </w:r>
            <w:r w:rsidR="00277D2E" w:rsidRPr="00730EC9">
              <w:rPr>
                <w:rFonts w:ascii="FlandersArtSans-Regular" w:hAnsi="FlandersArtSans-Regular" w:cstheme="minorHAnsi"/>
                <w:b/>
                <w:i/>
              </w:rPr>
              <w:t>.</w:t>
            </w:r>
          </w:p>
          <w:p w14:paraId="60D272B8" w14:textId="77777777" w:rsidR="00C454CB" w:rsidRPr="00730EC9" w:rsidRDefault="00C454CB" w:rsidP="00C454CB">
            <w:pPr>
              <w:pStyle w:val="Lijstalinea"/>
              <w:numPr>
                <w:ilvl w:val="0"/>
                <w:numId w:val="11"/>
              </w:numPr>
              <w:rPr>
                <w:rFonts w:ascii="FlandersArtSans-Regular" w:hAnsi="FlandersArtSans-Regular" w:cstheme="minorHAnsi"/>
                <w:b/>
                <w:i/>
              </w:rPr>
            </w:pPr>
            <w:r w:rsidRPr="00730EC9">
              <w:rPr>
                <w:rFonts w:ascii="FlandersArtSans-Regular" w:hAnsi="FlandersArtSans-Regular" w:cstheme="minorHAnsi"/>
                <w:b/>
                <w:i/>
              </w:rPr>
              <w:t>Vlaamse Parlement en kabinetten</w:t>
            </w:r>
          </w:p>
        </w:tc>
        <w:tc>
          <w:tcPr>
            <w:tcW w:w="4751" w:type="dxa"/>
          </w:tcPr>
          <w:p w14:paraId="352DB650" w14:textId="2F39A154" w:rsidR="00D83F0C" w:rsidRPr="00730EC9" w:rsidRDefault="00E13203" w:rsidP="00AB33CE">
            <w:pPr>
              <w:rPr>
                <w:rFonts w:ascii="FlandersArtSans-Regular" w:hAnsi="FlandersArtSans-Regular"/>
              </w:rPr>
            </w:pPr>
            <w:r w:rsidRPr="00730EC9">
              <w:rPr>
                <w:rFonts w:ascii="FlandersArtSans-Regular" w:hAnsi="FlandersArtSans-Regular"/>
              </w:rPr>
              <w:t xml:space="preserve">Voor departement, DBRC en Audit Vlaanderen: </w:t>
            </w:r>
            <w:hyperlink r:id="rId29" w:history="1">
              <w:r w:rsidR="00642EA0" w:rsidRPr="00730EC9">
                <w:rPr>
                  <w:rStyle w:val="Hyperlink"/>
                  <w:rFonts w:ascii="FlandersArtSans-Regular" w:hAnsi="FlandersArtSans-Regular"/>
                </w:rPr>
                <w:t>sophie.verbist@vlaanderen.be</w:t>
              </w:r>
            </w:hyperlink>
            <w:r w:rsidR="003F42BF" w:rsidRPr="00730EC9">
              <w:rPr>
                <w:rFonts w:ascii="FlandersArtSans-Regular" w:hAnsi="FlandersArtSans-Regular"/>
              </w:rPr>
              <w:t xml:space="preserve"> </w:t>
            </w:r>
          </w:p>
          <w:p w14:paraId="6AC2B00A" w14:textId="77777777" w:rsidR="00D83F0C" w:rsidRPr="00730EC9" w:rsidRDefault="00D83F0C" w:rsidP="00AB33CE">
            <w:pPr>
              <w:rPr>
                <w:rFonts w:ascii="FlandersArtSans-Regular" w:hAnsi="FlandersArtSans-Regular"/>
              </w:rPr>
            </w:pPr>
          </w:p>
          <w:p w14:paraId="415DD956" w14:textId="3B5EB754" w:rsidR="00992538" w:rsidRPr="00730EC9" w:rsidRDefault="00760BD0" w:rsidP="00AB33CE">
            <w:pPr>
              <w:rPr>
                <w:rFonts w:ascii="FlandersArtSans-Regular" w:hAnsi="FlandersArtSans-Regular"/>
              </w:rPr>
            </w:pPr>
            <w:r w:rsidRPr="00730EC9">
              <w:rPr>
                <w:rFonts w:ascii="FlandersArtSans-Regular" w:hAnsi="FlandersArtSans-Regular"/>
              </w:rPr>
              <w:t xml:space="preserve">Voor </w:t>
            </w:r>
            <w:r w:rsidR="003120E1" w:rsidRPr="00730EC9">
              <w:rPr>
                <w:rFonts w:ascii="FlandersArtSans-Regular" w:hAnsi="FlandersArtSans-Regular"/>
              </w:rPr>
              <w:t>het departement</w:t>
            </w:r>
            <w:r w:rsidR="00002347" w:rsidRPr="00730EC9">
              <w:rPr>
                <w:rFonts w:ascii="FlandersArtSans-Regular" w:hAnsi="FlandersArtSans-Regular"/>
              </w:rPr>
              <w:t>, Audit Vlaanderen, SERV, HFB, AJH (</w:t>
            </w:r>
            <w:r w:rsidR="005F2C3E" w:rsidRPr="00730EC9">
              <w:rPr>
                <w:rFonts w:ascii="FlandersArtSans-Regular" w:hAnsi="FlandersArtSans-Regular"/>
              </w:rPr>
              <w:t>A</w:t>
            </w:r>
            <w:r w:rsidR="00002347" w:rsidRPr="00730EC9">
              <w:rPr>
                <w:rFonts w:ascii="FlandersArtSans-Regular" w:hAnsi="FlandersArtSans-Regular"/>
              </w:rPr>
              <w:t xml:space="preserve">gentschap </w:t>
            </w:r>
            <w:r w:rsidR="005F2C3E" w:rsidRPr="00730EC9">
              <w:rPr>
                <w:rFonts w:ascii="FlandersArtSans-Regular" w:hAnsi="FlandersArtSans-Regular"/>
              </w:rPr>
              <w:t>J</w:t>
            </w:r>
            <w:r w:rsidR="00002347" w:rsidRPr="00730EC9">
              <w:rPr>
                <w:rFonts w:ascii="FlandersArtSans-Regular" w:hAnsi="FlandersArtSans-Regular"/>
              </w:rPr>
              <w:t xml:space="preserve">ustitie en </w:t>
            </w:r>
            <w:r w:rsidR="005F2C3E" w:rsidRPr="00730EC9">
              <w:rPr>
                <w:rFonts w:ascii="FlandersArtSans-Regular" w:hAnsi="FlandersArtSans-Regular"/>
              </w:rPr>
              <w:t>H</w:t>
            </w:r>
            <w:r w:rsidR="00002347" w:rsidRPr="00730EC9">
              <w:rPr>
                <w:rFonts w:ascii="FlandersArtSans-Regular" w:hAnsi="FlandersArtSans-Regular"/>
              </w:rPr>
              <w:t>andhaving)</w:t>
            </w:r>
            <w:r w:rsidR="00992538" w:rsidRPr="00730EC9">
              <w:rPr>
                <w:rFonts w:ascii="FlandersArtSans-Regular" w:hAnsi="FlandersArtSans-Regular"/>
              </w:rPr>
              <w:t>:</w:t>
            </w:r>
          </w:p>
          <w:p w14:paraId="622C550F" w14:textId="600B5E5B" w:rsidR="00EC4504" w:rsidRPr="00730EC9" w:rsidRDefault="006D40F8" w:rsidP="00AB33CE">
            <w:pPr>
              <w:rPr>
                <w:rStyle w:val="Hyperlink"/>
                <w:rFonts w:ascii="FlandersArtSans-Regular" w:hAnsi="FlandersArtSans-Regular"/>
                <w:lang w:val="en-US"/>
              </w:rPr>
            </w:pPr>
            <w:hyperlink r:id="rId30">
              <w:r w:rsidR="00AB33CE" w:rsidRPr="00730EC9">
                <w:rPr>
                  <w:rStyle w:val="Hyperlink"/>
                  <w:rFonts w:ascii="FlandersArtSans-Regular" w:hAnsi="FlandersArtSans-Regular"/>
                  <w:lang w:val="en-US"/>
                </w:rPr>
                <w:t>Saloua.Belahrir@acv-csc.be</w:t>
              </w:r>
            </w:hyperlink>
          </w:p>
          <w:p w14:paraId="5F73E61C" w14:textId="065177AB" w:rsidR="00EC4504" w:rsidRPr="00730EC9" w:rsidRDefault="00EC4504" w:rsidP="00EC4504">
            <w:pPr>
              <w:rPr>
                <w:rFonts w:ascii="FlandersArtSans-Regular" w:hAnsi="FlandersArtSans-Regular" w:cs="Segoe UI"/>
                <w:color w:val="auto"/>
                <w:lang w:val="en-US"/>
              </w:rPr>
            </w:pPr>
            <w:r w:rsidRPr="00730EC9">
              <w:rPr>
                <w:rFonts w:ascii="FlandersArtSans-Regular" w:hAnsi="FlandersArtSans-Regular" w:cs="Segoe UI"/>
                <w:color w:val="auto"/>
                <w:lang w:val="en-US"/>
              </w:rPr>
              <w:t>Voor ABB:</w:t>
            </w:r>
          </w:p>
          <w:p w14:paraId="7C4FA4A6" w14:textId="4AC678DE" w:rsidR="00EC4504" w:rsidRPr="00730EC9" w:rsidRDefault="006D40F8" w:rsidP="00EC4504">
            <w:pPr>
              <w:rPr>
                <w:rFonts w:ascii="FlandersArtSans-Regular" w:hAnsi="FlandersArtSans-Regular" w:cs="Segoe UI"/>
                <w:color w:val="3C96BE"/>
                <w:u w:val="single"/>
                <w:lang w:val="en-US"/>
              </w:rPr>
            </w:pPr>
            <w:hyperlink r:id="rId31" w:history="1">
              <w:r w:rsidR="0031480A" w:rsidRPr="00730EC9">
                <w:rPr>
                  <w:rStyle w:val="Hyperlink"/>
                  <w:rFonts w:ascii="FlandersArtSans-Regular" w:hAnsi="FlandersArtSans-Regular" w:cs="Segoe UI"/>
                  <w:lang w:val="en-US"/>
                </w:rPr>
                <w:t>michel.vangrasdorff@vlaanderen.be</w:t>
              </w:r>
            </w:hyperlink>
            <w:r w:rsidR="0031480A" w:rsidRPr="00730EC9">
              <w:rPr>
                <w:rFonts w:ascii="FlandersArtSans-Regular" w:hAnsi="FlandersArtSans-Regular" w:cs="Segoe UI"/>
                <w:color w:val="3C96BE"/>
                <w:u w:val="single"/>
                <w:lang w:val="en-US"/>
              </w:rPr>
              <w:t xml:space="preserve">; </w:t>
            </w:r>
            <w:hyperlink r:id="rId32" w:history="1">
              <w:r w:rsidR="0025064F" w:rsidRPr="00730EC9">
                <w:rPr>
                  <w:rStyle w:val="Hyperlink"/>
                  <w:rFonts w:ascii="FlandersArtSans-Regular" w:hAnsi="FlandersArtSans-Regular" w:cs="Segoe UI"/>
                  <w:lang w:val="en-US"/>
                </w:rPr>
                <w:t>Ilse.remy@acv-csc.be</w:t>
              </w:r>
            </w:hyperlink>
          </w:p>
          <w:p w14:paraId="7D65AC1F" w14:textId="77777777" w:rsidR="0025064F" w:rsidRPr="00730EC9" w:rsidRDefault="0025064F" w:rsidP="00EC4504">
            <w:pPr>
              <w:rPr>
                <w:rFonts w:ascii="FlandersArtSans-Regular" w:hAnsi="FlandersArtSans-Regular" w:cs="Segoe UI"/>
                <w:color w:val="3C96BE"/>
                <w:u w:val="single"/>
                <w:lang w:val="en-US"/>
              </w:rPr>
            </w:pPr>
          </w:p>
          <w:p w14:paraId="4B713545" w14:textId="600DB131" w:rsidR="0025064F" w:rsidRPr="00730EC9" w:rsidRDefault="004143FD" w:rsidP="00EC4504">
            <w:pPr>
              <w:rPr>
                <w:rFonts w:ascii="FlandersArtSans-Regular" w:hAnsi="FlandersArtSans-Regular" w:cs="Segoe UI"/>
                <w:color w:val="auto"/>
              </w:rPr>
            </w:pPr>
            <w:r w:rsidRPr="00730EC9">
              <w:rPr>
                <w:rFonts w:ascii="FlandersArtSans-Regular" w:hAnsi="FlandersArtSans-Regular" w:cs="Segoe UI"/>
                <w:color w:val="auto"/>
              </w:rPr>
              <w:t>Voor AIV</w:t>
            </w:r>
            <w:r w:rsidR="007C5D4A" w:rsidRPr="00730EC9">
              <w:rPr>
                <w:rFonts w:ascii="FlandersArtSans-Regular" w:hAnsi="FlandersArtSans-Regular" w:cs="Segoe UI"/>
                <w:color w:val="auto"/>
              </w:rPr>
              <w:t>/Digitaal Vlaanderen</w:t>
            </w:r>
            <w:r w:rsidRPr="00730EC9">
              <w:rPr>
                <w:rFonts w:ascii="FlandersArtSans-Regular" w:hAnsi="FlandersArtSans-Regular" w:cs="Segoe UI"/>
                <w:color w:val="auto"/>
              </w:rPr>
              <w:t>, AgO, vzw Vlaams overheidspersoneel</w:t>
            </w:r>
            <w:r w:rsidR="0099022F" w:rsidRPr="00730EC9">
              <w:rPr>
                <w:rFonts w:ascii="FlandersArtSans-Regular" w:hAnsi="FlandersArtSans-Regular" w:cs="Segoe UI"/>
                <w:color w:val="auto"/>
              </w:rPr>
              <w:t xml:space="preserve"> en Vlaams</w:t>
            </w:r>
            <w:r w:rsidR="004C1A16" w:rsidRPr="00730EC9">
              <w:rPr>
                <w:rFonts w:ascii="FlandersArtSans-Regular" w:hAnsi="FlandersArtSans-Regular" w:cs="Segoe UI"/>
                <w:color w:val="auto"/>
              </w:rPr>
              <w:t xml:space="preserve"> Parlement en kabinetten</w:t>
            </w:r>
            <w:r w:rsidR="007A7F85" w:rsidRPr="00730EC9">
              <w:rPr>
                <w:rFonts w:ascii="FlandersArtSans-Regular" w:hAnsi="FlandersArtSans-Regular" w:cs="Segoe UI"/>
                <w:color w:val="auto"/>
              </w:rPr>
              <w:t xml:space="preserve">: </w:t>
            </w:r>
          </w:p>
          <w:p w14:paraId="0487EFB6" w14:textId="4C7577CB" w:rsidR="00C454CB" w:rsidRPr="00730EC9" w:rsidRDefault="006D40F8" w:rsidP="00F66151">
            <w:pPr>
              <w:rPr>
                <w:rFonts w:ascii="FlandersArtSans-Regular" w:hAnsi="FlandersArtSans-Regular" w:cs="Segoe UI"/>
                <w:color w:val="auto"/>
              </w:rPr>
            </w:pPr>
            <w:hyperlink r:id="rId33" w:history="1">
              <w:r w:rsidR="00DE60E7" w:rsidRPr="00730EC9">
                <w:rPr>
                  <w:rStyle w:val="Hyperlink"/>
                  <w:rFonts w:ascii="FlandersArtSans-Regular" w:hAnsi="FlandersArtSans-Regular" w:cs="Segoe UI"/>
                </w:rPr>
                <w:t>Ilse.remy@acv-csc.be</w:t>
              </w:r>
            </w:hyperlink>
            <w:r w:rsidR="00DE60E7" w:rsidRPr="00730EC9">
              <w:rPr>
                <w:rFonts w:ascii="FlandersArtSans-Regular" w:hAnsi="FlandersArtSans-Regular" w:cs="Segoe UI"/>
                <w:color w:val="auto"/>
              </w:rPr>
              <w:t xml:space="preserve"> </w:t>
            </w:r>
          </w:p>
        </w:tc>
      </w:tr>
      <w:tr w:rsidR="00E3737A" w:rsidRPr="00D43748" w14:paraId="619807CE" w14:textId="77777777" w:rsidTr="4CE81C3F">
        <w:trPr>
          <w:trHeight w:val="1266"/>
        </w:trPr>
        <w:tc>
          <w:tcPr>
            <w:tcW w:w="5160" w:type="dxa"/>
          </w:tcPr>
          <w:p w14:paraId="7144CF5A" w14:textId="77777777" w:rsidR="00E3737A" w:rsidRPr="00730EC9" w:rsidRDefault="00E3737A" w:rsidP="00984463">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 xml:space="preserve">Vlaams Agentschap voor Internationaal Ondernemen of </w:t>
            </w:r>
            <w:proofErr w:type="spellStart"/>
            <w:r w:rsidRPr="00730EC9">
              <w:rPr>
                <w:rFonts w:ascii="FlandersArtSans-Regular" w:hAnsi="FlandersArtSans-Regular" w:cstheme="minorHAnsi"/>
                <w:b/>
                <w:i/>
              </w:rPr>
              <w:t>Flanders</w:t>
            </w:r>
            <w:proofErr w:type="spellEnd"/>
            <w:r w:rsidRPr="00730EC9">
              <w:rPr>
                <w:rFonts w:ascii="FlandersArtSans-Regular" w:hAnsi="FlandersArtSans-Regular" w:cstheme="minorHAnsi"/>
                <w:b/>
                <w:i/>
              </w:rPr>
              <w:t xml:space="preserve"> Investment </w:t>
            </w:r>
            <w:proofErr w:type="spellStart"/>
            <w:r w:rsidRPr="00730EC9">
              <w:rPr>
                <w:rFonts w:ascii="FlandersArtSans-Regular" w:hAnsi="FlandersArtSans-Regular" w:cstheme="minorHAnsi"/>
                <w:b/>
                <w:i/>
              </w:rPr>
              <w:t>and</w:t>
            </w:r>
            <w:proofErr w:type="spellEnd"/>
            <w:r w:rsidRPr="00730EC9">
              <w:rPr>
                <w:rFonts w:ascii="FlandersArtSans-Regular" w:hAnsi="FlandersArtSans-Regular" w:cstheme="minorHAnsi"/>
                <w:b/>
                <w:i/>
              </w:rPr>
              <w:t xml:space="preserve"> Trade (FIT) </w:t>
            </w:r>
          </w:p>
          <w:p w14:paraId="7EB93B64" w14:textId="77777777" w:rsidR="00E3737A" w:rsidRPr="00730EC9" w:rsidRDefault="00E3737A" w:rsidP="00E3737A">
            <w:pPr>
              <w:pStyle w:val="Lijstalinea"/>
              <w:ind w:left="360"/>
              <w:rPr>
                <w:rFonts w:ascii="FlandersArtSans-Regular" w:hAnsi="FlandersArtSans-Regular" w:cstheme="minorHAnsi"/>
                <w:b/>
                <w:i/>
              </w:rPr>
            </w:pPr>
          </w:p>
        </w:tc>
        <w:tc>
          <w:tcPr>
            <w:tcW w:w="4751" w:type="dxa"/>
          </w:tcPr>
          <w:p w14:paraId="65CC1412" w14:textId="77777777" w:rsidR="00041916" w:rsidRPr="00730EC9" w:rsidRDefault="006D40F8" w:rsidP="00041916">
            <w:pPr>
              <w:rPr>
                <w:rFonts w:ascii="FlandersArtSans-Regular" w:hAnsi="FlandersArtSans-Regular"/>
              </w:rPr>
            </w:pPr>
            <w:hyperlink r:id="rId34" w:history="1">
              <w:r w:rsidR="00041916" w:rsidRPr="00730EC9">
                <w:rPr>
                  <w:rStyle w:val="Hyperlink"/>
                  <w:rFonts w:ascii="FlandersArtSans-Regular" w:hAnsi="FlandersArtSans-Regular"/>
                </w:rPr>
                <w:t>kathleen.bruyland@fitagency.be</w:t>
              </w:r>
            </w:hyperlink>
            <w:r w:rsidR="00041916" w:rsidRPr="00730EC9">
              <w:rPr>
                <w:rFonts w:ascii="FlandersArtSans-Regular" w:hAnsi="FlandersArtSans-Regular"/>
              </w:rPr>
              <w:t xml:space="preserve">; </w:t>
            </w:r>
            <w:hyperlink r:id="rId35" w:history="1">
              <w:r w:rsidR="00041916" w:rsidRPr="00730EC9">
                <w:rPr>
                  <w:rStyle w:val="Hyperlink"/>
                  <w:rFonts w:ascii="FlandersArtSans-Regular" w:hAnsi="FlandersArtSans-Regular"/>
                </w:rPr>
                <w:t>yves.roekens@fitagency.be</w:t>
              </w:r>
            </w:hyperlink>
            <w:r w:rsidR="00041916" w:rsidRPr="00730EC9">
              <w:rPr>
                <w:rFonts w:ascii="FlandersArtSans-Regular" w:hAnsi="FlandersArtSans-Regular"/>
              </w:rPr>
              <w:t xml:space="preserve">; </w:t>
            </w:r>
            <w:hyperlink r:id="rId36" w:history="1">
              <w:r w:rsidR="00041916" w:rsidRPr="00730EC9">
                <w:rPr>
                  <w:rStyle w:val="Hyperlink"/>
                  <w:rFonts w:ascii="FlandersArtSans-Regular" w:hAnsi="FlandersArtSans-Regular"/>
                </w:rPr>
                <w:t>dominique.vanderhaeghen@fitagency.be</w:t>
              </w:r>
            </w:hyperlink>
            <w:r w:rsidR="00041916" w:rsidRPr="00730EC9">
              <w:rPr>
                <w:rFonts w:ascii="FlandersArtSans-Regular" w:hAnsi="FlandersArtSans-Regular"/>
              </w:rPr>
              <w:t xml:space="preserve">; </w:t>
            </w:r>
            <w:hyperlink r:id="rId37" w:history="1">
              <w:r w:rsidR="00041916" w:rsidRPr="00730EC9">
                <w:rPr>
                  <w:rStyle w:val="Hyperlink"/>
                  <w:rFonts w:ascii="FlandersArtSans-Regular" w:hAnsi="FlandersArtSans-Regular"/>
                </w:rPr>
                <w:t>mieke.pynnaert@fitagency.be</w:t>
              </w:r>
            </w:hyperlink>
            <w:r w:rsidR="00041916" w:rsidRPr="00730EC9">
              <w:rPr>
                <w:rFonts w:ascii="FlandersArtSans-Regular" w:hAnsi="FlandersArtSans-Regular"/>
              </w:rPr>
              <w:t xml:space="preserve">; </w:t>
            </w:r>
            <w:hyperlink r:id="rId38" w:history="1">
              <w:r w:rsidR="00041916" w:rsidRPr="00730EC9">
                <w:rPr>
                  <w:rStyle w:val="Hyperlink"/>
                  <w:rFonts w:ascii="FlandersArtSans-Regular" w:hAnsi="FlandersArtSans-Regular"/>
                </w:rPr>
                <w:t>chris.vancayseele@fitagency.be</w:t>
              </w:r>
            </w:hyperlink>
            <w:r w:rsidR="00041916" w:rsidRPr="00730EC9">
              <w:rPr>
                <w:rFonts w:ascii="FlandersArtSans-Regular" w:hAnsi="FlandersArtSans-Regular"/>
              </w:rPr>
              <w:t xml:space="preserve">; </w:t>
            </w:r>
            <w:hyperlink r:id="rId39" w:history="1">
              <w:r w:rsidR="00041916" w:rsidRPr="00730EC9">
                <w:rPr>
                  <w:rStyle w:val="Hyperlink"/>
                  <w:rFonts w:ascii="FlandersArtSans-Regular" w:hAnsi="FlandersArtSans-Regular"/>
                  <w:lang w:val="nl-NL"/>
                </w:rPr>
                <w:t>erna.janssens@fitagency.be</w:t>
              </w:r>
            </w:hyperlink>
            <w:r w:rsidR="00041916" w:rsidRPr="00730EC9">
              <w:rPr>
                <w:rFonts w:ascii="FlandersArtSans-Regular" w:hAnsi="FlandersArtSans-Regular"/>
              </w:rPr>
              <w:t xml:space="preserve">; </w:t>
            </w:r>
            <w:hyperlink r:id="rId40" w:history="1">
              <w:r w:rsidR="00041916" w:rsidRPr="00730EC9">
                <w:rPr>
                  <w:rStyle w:val="Hyperlink"/>
                  <w:rFonts w:ascii="FlandersArtSans-Regular" w:hAnsi="FlandersArtSans-Regular"/>
                </w:rPr>
                <w:t>chris.moortgat@acod.be</w:t>
              </w:r>
            </w:hyperlink>
            <w:r w:rsidR="00041916" w:rsidRPr="00730EC9">
              <w:rPr>
                <w:rFonts w:ascii="FlandersArtSans-Regular" w:hAnsi="FlandersArtSans-Regular"/>
              </w:rPr>
              <w:t xml:space="preserve">; </w:t>
            </w:r>
            <w:hyperlink r:id="rId41" w:history="1">
              <w:r w:rsidR="00041916" w:rsidRPr="00730EC9">
                <w:rPr>
                  <w:rStyle w:val="Hyperlink"/>
                  <w:rFonts w:ascii="FlandersArtSans-Regular" w:hAnsi="FlandersArtSans-Regular"/>
                  <w:lang w:val="fr-BE"/>
                </w:rPr>
                <w:t>armin.box@vsoa-g2.eu</w:t>
              </w:r>
            </w:hyperlink>
            <w:r w:rsidR="00041916" w:rsidRPr="00730EC9">
              <w:rPr>
                <w:rFonts w:ascii="FlandersArtSans-Regular" w:hAnsi="FlandersArtSans-Regular"/>
              </w:rPr>
              <w:t xml:space="preserve">; </w:t>
            </w:r>
            <w:hyperlink r:id="rId42" w:history="1">
              <w:r w:rsidR="00041916" w:rsidRPr="00730EC9">
                <w:rPr>
                  <w:rStyle w:val="Hyperlink"/>
                  <w:rFonts w:ascii="FlandersArtSans-Regular" w:hAnsi="FlandersArtSans-Regular"/>
                  <w:lang w:val="fr-BE"/>
                </w:rPr>
                <w:t>saloua.belahrir@acv-csc.be</w:t>
              </w:r>
            </w:hyperlink>
          </w:p>
          <w:p w14:paraId="00561D75" w14:textId="77777777" w:rsidR="00041916" w:rsidRPr="00730EC9" w:rsidRDefault="00041916" w:rsidP="00E3737A">
            <w:pPr>
              <w:rPr>
                <w:rFonts w:ascii="FlandersArtSans-Regular" w:hAnsi="FlandersArtSans-Regular"/>
              </w:rPr>
            </w:pPr>
          </w:p>
          <w:p w14:paraId="3E5DAFE6" w14:textId="4CC6C3E6" w:rsidR="00E3737A" w:rsidRPr="00730EC9" w:rsidRDefault="00E3737A" w:rsidP="00E3737A">
            <w:pPr>
              <w:rPr>
                <w:rFonts w:ascii="FlandersArtSans-Regular" w:hAnsi="FlandersArtSans-Regular"/>
              </w:rPr>
            </w:pPr>
            <w:r w:rsidRPr="00730EC9">
              <w:rPr>
                <w:rFonts w:ascii="FlandersArtSans-Regular" w:hAnsi="FlandersArtSans-Regular"/>
              </w:rPr>
              <w:t xml:space="preserve">Cc: </w:t>
            </w:r>
          </w:p>
          <w:p w14:paraId="2B31CFF1" w14:textId="77777777" w:rsidR="00E3737A" w:rsidRPr="00730EC9" w:rsidRDefault="006D40F8" w:rsidP="00E3737A">
            <w:pPr>
              <w:rPr>
                <w:rFonts w:ascii="FlandersArtSans-Regular" w:hAnsi="FlandersArtSans-Regular"/>
              </w:rPr>
            </w:pPr>
            <w:hyperlink r:id="rId43" w:history="1">
              <w:r w:rsidR="00E3737A" w:rsidRPr="00730EC9">
                <w:rPr>
                  <w:rStyle w:val="Hyperlink"/>
                  <w:rFonts w:ascii="FlandersArtSans-Regular" w:hAnsi="FlandersArtSans-Regular"/>
                </w:rPr>
                <w:t>Joy.donne@fitagency.be</w:t>
              </w:r>
            </w:hyperlink>
            <w:r w:rsidR="00E3737A" w:rsidRPr="00730EC9">
              <w:rPr>
                <w:rFonts w:ascii="FlandersArtSans-Regular" w:hAnsi="FlandersArtSans-Regular"/>
              </w:rPr>
              <w:t xml:space="preserve">; </w:t>
            </w:r>
          </w:p>
          <w:p w14:paraId="50006E50" w14:textId="09AB543B" w:rsidR="00A31B8B" w:rsidRPr="00730EC9" w:rsidRDefault="006D40F8" w:rsidP="00A31B8B">
            <w:pPr>
              <w:rPr>
                <w:rFonts w:ascii="FlandersArtSans-Regular" w:hAnsi="FlandersArtSans-Regular"/>
                <w:lang w:val="nl-NL"/>
              </w:rPr>
            </w:pPr>
            <w:hyperlink r:id="rId44" w:history="1">
              <w:r w:rsidR="00E3737A" w:rsidRPr="00730EC9">
                <w:rPr>
                  <w:rStyle w:val="Hyperlink"/>
                  <w:rFonts w:ascii="FlandersArtSans-Regular" w:hAnsi="FlandersArtSans-Regular"/>
                </w:rPr>
                <w:t>peter.bulckaert@fitagency.be</w:t>
              </w:r>
            </w:hyperlink>
            <w:r w:rsidR="00E3737A" w:rsidRPr="00730EC9">
              <w:rPr>
                <w:rFonts w:ascii="FlandersArtSans-Regular" w:hAnsi="FlandersArtSans-Regular"/>
              </w:rPr>
              <w:t xml:space="preserve">;   </w:t>
            </w:r>
            <w:hyperlink r:id="rId45" w:history="1">
              <w:r w:rsidR="00A31B8B" w:rsidRPr="00730EC9">
                <w:rPr>
                  <w:rStyle w:val="Hyperlink"/>
                  <w:rFonts w:ascii="FlandersArtSans-Regular" w:hAnsi="FlandersArtSans-Regular"/>
                  <w:lang w:val="nl-NL"/>
                </w:rPr>
                <w:t>piet.demunter@fitagency.be</w:t>
              </w:r>
            </w:hyperlink>
            <w:r w:rsidR="00A31B8B" w:rsidRPr="00730EC9">
              <w:rPr>
                <w:rFonts w:ascii="FlandersArtSans-Regular" w:hAnsi="FlandersArtSans-Regular"/>
                <w:lang w:val="nl-NL"/>
              </w:rPr>
              <w:t>;</w:t>
            </w:r>
          </w:p>
          <w:p w14:paraId="2D522ED7" w14:textId="19813A25" w:rsidR="008527B9" w:rsidRPr="00730EC9" w:rsidRDefault="006D40F8" w:rsidP="008527B9">
            <w:pPr>
              <w:rPr>
                <w:rFonts w:ascii="FlandersArtSans-Regular" w:hAnsi="FlandersArtSans-Regular"/>
                <w:lang w:val="nl-NL"/>
              </w:rPr>
            </w:pPr>
            <w:hyperlink r:id="rId46" w:history="1">
              <w:r w:rsidR="008527B9" w:rsidRPr="00730EC9">
                <w:rPr>
                  <w:rStyle w:val="Hyperlink"/>
                  <w:rFonts w:ascii="FlandersArtSans-Regular" w:hAnsi="FlandersArtSans-Regular"/>
                  <w:lang w:val="nl-NL"/>
                </w:rPr>
                <w:t>thomas.moens@fitagency.be</w:t>
              </w:r>
            </w:hyperlink>
            <w:r w:rsidR="00306F7F" w:rsidRPr="00730EC9">
              <w:rPr>
                <w:rFonts w:ascii="FlandersArtSans-Regular" w:hAnsi="FlandersArtSans-Regular"/>
                <w:lang w:val="nl-NL"/>
              </w:rPr>
              <w:t>;</w:t>
            </w:r>
          </w:p>
          <w:p w14:paraId="5C750036" w14:textId="636124CB" w:rsidR="00306F7F" w:rsidRPr="00730EC9" w:rsidRDefault="006D40F8" w:rsidP="008527B9">
            <w:pPr>
              <w:rPr>
                <w:rFonts w:ascii="FlandersArtSans-Regular" w:hAnsi="FlandersArtSans-Regular"/>
                <w:lang w:val="nl-NL"/>
              </w:rPr>
            </w:pPr>
            <w:hyperlink r:id="rId47" w:history="1">
              <w:r w:rsidR="00306F7F" w:rsidRPr="00730EC9">
                <w:rPr>
                  <w:rStyle w:val="Hyperlink"/>
                  <w:rFonts w:ascii="FlandersArtSans-Regular" w:hAnsi="FlandersArtSans-Regular"/>
                  <w:lang w:val="nl-NL"/>
                </w:rPr>
                <w:t>cindy.galle@fitagency.be</w:t>
              </w:r>
            </w:hyperlink>
            <w:r w:rsidR="00306F7F" w:rsidRPr="00730EC9">
              <w:rPr>
                <w:rFonts w:ascii="FlandersArtSans-Regular" w:hAnsi="FlandersArtSans-Regular"/>
                <w:lang w:val="nl-NL"/>
              </w:rPr>
              <w:t>;</w:t>
            </w:r>
          </w:p>
          <w:p w14:paraId="3FF956FF" w14:textId="29ACA4C0" w:rsidR="005D128C" w:rsidRPr="00730EC9" w:rsidRDefault="006D40F8" w:rsidP="005D128C">
            <w:pPr>
              <w:rPr>
                <w:rFonts w:ascii="FlandersArtSans-Regular" w:hAnsi="FlandersArtSans-Regular"/>
                <w:lang w:val="nl-NL"/>
              </w:rPr>
            </w:pPr>
            <w:hyperlink r:id="rId48" w:history="1">
              <w:r w:rsidR="00E3737A" w:rsidRPr="00730EC9">
                <w:rPr>
                  <w:rStyle w:val="Hyperlink"/>
                  <w:rFonts w:ascii="FlandersArtSans-Regular" w:hAnsi="FlandersArtSans-Regular"/>
                  <w:lang w:val="nl-NL"/>
                </w:rPr>
                <w:t>stephan.couck@fitagency.be</w:t>
              </w:r>
            </w:hyperlink>
            <w:r w:rsidR="005D128C" w:rsidRPr="00730EC9">
              <w:rPr>
                <w:rFonts w:ascii="FlandersArtSans-Regular" w:hAnsi="FlandersArtSans-Regular"/>
                <w:lang w:val="nl-NL"/>
              </w:rPr>
              <w:t>;</w:t>
            </w:r>
          </w:p>
          <w:p w14:paraId="5A939F0B" w14:textId="77777777" w:rsidR="00E3737A" w:rsidRPr="00730EC9" w:rsidRDefault="006D40F8" w:rsidP="00E3737A">
            <w:pPr>
              <w:rPr>
                <w:rStyle w:val="Hyperlink"/>
                <w:rFonts w:ascii="FlandersArtSans-Regular" w:hAnsi="FlandersArtSans-Regular"/>
                <w:lang w:val="nl-NL"/>
              </w:rPr>
            </w:pPr>
            <w:hyperlink r:id="rId49" w:history="1">
              <w:r w:rsidR="000F2256" w:rsidRPr="00730EC9">
                <w:rPr>
                  <w:rStyle w:val="Hyperlink"/>
                  <w:rFonts w:ascii="FlandersArtSans-Regular" w:hAnsi="FlandersArtSans-Regular"/>
                  <w:lang w:val="nl-NL"/>
                </w:rPr>
                <w:t>adelina shala@fitagency.be</w:t>
              </w:r>
            </w:hyperlink>
          </w:p>
          <w:p w14:paraId="23287187" w14:textId="0812F6D3" w:rsidR="00CD7BCF" w:rsidRPr="00730EC9" w:rsidRDefault="00CD7BCF" w:rsidP="00E3737A">
            <w:pPr>
              <w:rPr>
                <w:rFonts w:ascii="FlandersArtSans-Regular" w:hAnsi="FlandersArtSans-Regular"/>
                <w:lang w:val="nl-NL"/>
              </w:rPr>
            </w:pPr>
          </w:p>
        </w:tc>
      </w:tr>
      <w:tr w:rsidR="009D3337" w14:paraId="63C8AE92" w14:textId="77777777" w:rsidTr="4CE81C3F">
        <w:trPr>
          <w:trHeight w:val="1835"/>
        </w:trPr>
        <w:tc>
          <w:tcPr>
            <w:tcW w:w="5160" w:type="dxa"/>
          </w:tcPr>
          <w:p w14:paraId="3015A46E" w14:textId="7E928E88" w:rsidR="009D3337" w:rsidRPr="00730EC9" w:rsidRDefault="009D3337" w:rsidP="00984463">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lastRenderedPageBreak/>
              <w:t>Toerisme Vlaanderen (</w:t>
            </w:r>
            <w:r w:rsidRPr="00730EC9">
              <w:rPr>
                <w:rFonts w:ascii="FlandersArtSans-Regular" w:hAnsi="FlandersArtSans-Regular" w:cstheme="minorHAnsi"/>
                <w:b/>
                <w:i/>
                <w:color w:val="FF0000"/>
              </w:rPr>
              <w:t xml:space="preserve">check wie communicatie stuurt – klant wil momenteel zelf vanuit HR verzenden! </w:t>
            </w:r>
            <w:r w:rsidRPr="00730EC9">
              <w:rPr>
                <w:rFonts w:ascii="FlandersArtSans-Regular" w:hAnsi="FlandersArtSans-Regular" w:cstheme="minorHAnsi"/>
                <w:b/>
                <w:i/>
              </w:rPr>
              <w:t>(</w:t>
            </w:r>
            <w:r w:rsidRPr="00730EC9">
              <w:rPr>
                <w:rFonts w:ascii="FlandersArtSans-Regular" w:hAnsi="FlandersArtSans-Regular" w:cstheme="minorHAnsi"/>
                <w:b/>
                <w:i/>
                <w:color w:val="E36C0A" w:themeColor="accent6" w:themeShade="BF"/>
              </w:rPr>
              <w:t>opgelet! Enkel maar eigen vakbondsafgevaardigden opnemen in communicatie, niet algemene bovenaan</w:t>
            </w:r>
            <w:r w:rsidRPr="00730EC9">
              <w:rPr>
                <w:rFonts w:ascii="FlandersArtSans-Regular" w:hAnsi="FlandersArtSans-Regular" w:cstheme="minorHAnsi"/>
                <w:b/>
                <w:i/>
              </w:rPr>
              <w:t xml:space="preserve">) </w:t>
            </w:r>
          </w:p>
        </w:tc>
        <w:tc>
          <w:tcPr>
            <w:tcW w:w="4751" w:type="dxa"/>
          </w:tcPr>
          <w:p w14:paraId="4951D798" w14:textId="6A5B1934" w:rsidR="009D3337" w:rsidRPr="00730EC9" w:rsidRDefault="006D40F8" w:rsidP="009D3337">
            <w:pPr>
              <w:rPr>
                <w:rFonts w:ascii="FlandersArtSans-Regular" w:hAnsi="FlandersArtSans-Regular"/>
              </w:rPr>
            </w:pPr>
            <w:hyperlink r:id="rId50" w:history="1">
              <w:r w:rsidR="009D3337" w:rsidRPr="00730EC9">
                <w:rPr>
                  <w:rStyle w:val="Hyperlink"/>
                  <w:rFonts w:ascii="FlandersArtSans-Regular" w:hAnsi="FlandersArtSans-Regular" w:cs="Segoe UI"/>
                </w:rPr>
                <w:t>Saloua.Belahrir@acv-csc.be</w:t>
              </w:r>
            </w:hyperlink>
            <w:r w:rsidR="009D3337" w:rsidRPr="00730EC9">
              <w:rPr>
                <w:rFonts w:ascii="FlandersArtSans-Regular" w:hAnsi="FlandersArtSans-Regular"/>
              </w:rPr>
              <w:t xml:space="preserve">; </w:t>
            </w:r>
            <w:hyperlink r:id="rId51" w:history="1">
              <w:r w:rsidR="009D3337" w:rsidRPr="00730EC9">
                <w:rPr>
                  <w:rStyle w:val="Hyperlink"/>
                  <w:rFonts w:ascii="FlandersArtSans-Regular" w:hAnsi="FlandersArtSans-Regular"/>
                </w:rPr>
                <w:t>kris.neven@toerismevlaanderen.be</w:t>
              </w:r>
            </w:hyperlink>
            <w:r w:rsidR="009D3337" w:rsidRPr="00730EC9">
              <w:rPr>
                <w:rFonts w:ascii="FlandersArtSans-Regular" w:hAnsi="FlandersArtSans-Regular"/>
              </w:rPr>
              <w:t xml:space="preserve">;  </w:t>
            </w:r>
            <w:hyperlink r:id="rId52" w:history="1">
              <w:r w:rsidR="009D3337" w:rsidRPr="00730EC9">
                <w:rPr>
                  <w:rStyle w:val="Hyperlink"/>
                  <w:rFonts w:ascii="FlandersArtSans-Regular" w:hAnsi="FlandersArtSans-Regular"/>
                </w:rPr>
                <w:t>rosita.goossens@toerismevlaanderen.be</w:t>
              </w:r>
            </w:hyperlink>
            <w:r w:rsidR="009D3337" w:rsidRPr="00730EC9">
              <w:rPr>
                <w:rFonts w:ascii="FlandersArtSans-Regular" w:hAnsi="FlandersArtSans-Regular"/>
              </w:rPr>
              <w:t xml:space="preserve">;  </w:t>
            </w:r>
            <w:hyperlink r:id="rId53" w:history="1">
              <w:r w:rsidR="009D3337" w:rsidRPr="00730EC9">
                <w:rPr>
                  <w:rStyle w:val="Hyperlink"/>
                  <w:rFonts w:ascii="FlandersArtSans-Regular" w:hAnsi="FlandersArtSans-Regular"/>
                </w:rPr>
                <w:t>steven.valcke@toerismevlaanderen.be</w:t>
              </w:r>
            </w:hyperlink>
            <w:r w:rsidR="009D3337" w:rsidRPr="00730EC9">
              <w:rPr>
                <w:rFonts w:ascii="FlandersArtSans-Regular" w:hAnsi="FlandersArtSans-Regular"/>
              </w:rPr>
              <w:t xml:space="preserve">; </w:t>
            </w:r>
            <w:hyperlink r:id="rId54" w:history="1">
              <w:r w:rsidR="009D3337" w:rsidRPr="00730EC9">
                <w:rPr>
                  <w:rStyle w:val="Hyperlink"/>
                  <w:rFonts w:ascii="FlandersArtSans-Regular" w:hAnsi="FlandersArtSans-Regular"/>
                </w:rPr>
                <w:t>Sylvia.lhomme@cgspacod.be</w:t>
              </w:r>
            </w:hyperlink>
            <w:r w:rsidR="009D3337" w:rsidRPr="00730EC9">
              <w:rPr>
                <w:rFonts w:ascii="FlandersArtSans-Regular" w:hAnsi="FlandersArtSans-Regular"/>
              </w:rPr>
              <w:t xml:space="preserve">; </w:t>
            </w:r>
            <w:hyperlink r:id="rId55" w:history="1">
              <w:r w:rsidR="009D3337" w:rsidRPr="00730EC9">
                <w:rPr>
                  <w:rStyle w:val="Hyperlink"/>
                  <w:rFonts w:ascii="FlandersArtSans-Regular" w:hAnsi="FlandersArtSans-Regular"/>
                </w:rPr>
                <w:t>armin.box@vsoa-g2.eu</w:t>
              </w:r>
            </w:hyperlink>
            <w:r w:rsidR="009D3337" w:rsidRPr="00730EC9">
              <w:rPr>
                <w:rFonts w:ascii="FlandersArtSans-Regular" w:hAnsi="FlandersArtSans-Regular"/>
              </w:rPr>
              <w:t xml:space="preserve">; </w:t>
            </w:r>
            <w:hyperlink r:id="rId56">
              <w:r w:rsidR="009D3337" w:rsidRPr="00730EC9">
                <w:rPr>
                  <w:rStyle w:val="Hyperlink"/>
                  <w:rFonts w:ascii="FlandersArtSans-Regular" w:hAnsi="FlandersArtSans-Regular"/>
                </w:rPr>
                <w:t>hr@toerismevlaanderen.be;</w:t>
              </w:r>
            </w:hyperlink>
            <w:r w:rsidR="009D3337" w:rsidRPr="00730EC9">
              <w:rPr>
                <w:rFonts w:ascii="FlandersArtSans-Regular" w:hAnsi="FlandersArtSans-Regular"/>
                <w:b/>
                <w:i/>
              </w:rPr>
              <w:t xml:space="preserve">  </w:t>
            </w:r>
          </w:p>
        </w:tc>
      </w:tr>
      <w:tr w:rsidR="00C33432" w14:paraId="724B5932" w14:textId="77777777" w:rsidTr="4CE81C3F">
        <w:trPr>
          <w:trHeight w:val="615"/>
        </w:trPr>
        <w:tc>
          <w:tcPr>
            <w:tcW w:w="5160" w:type="dxa"/>
          </w:tcPr>
          <w:p w14:paraId="396904AE" w14:textId="6618F75F" w:rsidR="007F4943" w:rsidRPr="00730EC9" w:rsidRDefault="009C1487" w:rsidP="00C454CB">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Departement MOW</w:t>
            </w:r>
          </w:p>
          <w:p w14:paraId="18717032" w14:textId="2D12694A" w:rsidR="00C33432" w:rsidRPr="00730EC9" w:rsidRDefault="00C33432" w:rsidP="00B93138">
            <w:pPr>
              <w:pStyle w:val="Lijstalinea"/>
              <w:ind w:left="360"/>
              <w:rPr>
                <w:rFonts w:ascii="FlandersArtSans-Regular" w:hAnsi="FlandersArtSans-Regular" w:cstheme="minorHAnsi"/>
                <w:b/>
                <w:i/>
              </w:rPr>
            </w:pPr>
          </w:p>
        </w:tc>
        <w:tc>
          <w:tcPr>
            <w:tcW w:w="4751" w:type="dxa"/>
          </w:tcPr>
          <w:p w14:paraId="0B42B0CD" w14:textId="1ACB960C" w:rsidR="007F4943" w:rsidRPr="00730EC9" w:rsidRDefault="007F4943" w:rsidP="007F4943">
            <w:pPr>
              <w:rPr>
                <w:rFonts w:ascii="FlandersArtSans-Regular" w:hAnsi="FlandersArtSans-Regular"/>
              </w:rPr>
            </w:pPr>
            <w:r w:rsidRPr="00730EC9">
              <w:rPr>
                <w:rFonts w:ascii="FlandersArtSans-Regular" w:hAnsi="FlandersArtSans-Regular"/>
              </w:rPr>
              <w:t xml:space="preserve">Wim.deSutter@acv-csc.be; </w:t>
            </w:r>
            <w:hyperlink r:id="rId57" w:history="1">
              <w:r w:rsidR="008C18C5" w:rsidRPr="00730EC9">
                <w:rPr>
                  <w:rStyle w:val="Hyperlink"/>
                  <w:rFonts w:ascii="FlandersArtSans-Regular" w:hAnsi="FlandersArtSans-Regular"/>
                </w:rPr>
                <w:t>raf.daniels@acv-csc.be</w:t>
              </w:r>
            </w:hyperlink>
            <w:r w:rsidR="008C18C5" w:rsidRPr="00730EC9">
              <w:rPr>
                <w:rFonts w:ascii="FlandersArtSans-Regular" w:hAnsi="FlandersArtSans-Regular"/>
              </w:rPr>
              <w:t xml:space="preserve">; </w:t>
            </w:r>
            <w:r w:rsidRPr="00730EC9">
              <w:rPr>
                <w:rFonts w:ascii="FlandersArtSans-Regular" w:hAnsi="FlandersArtSans-Regular"/>
              </w:rPr>
              <w:t xml:space="preserve">sophie.verbist@vlaanderen.be; </w:t>
            </w:r>
          </w:p>
          <w:p w14:paraId="52E9E6E2" w14:textId="0A50FD93" w:rsidR="00C33432" w:rsidRPr="00730EC9" w:rsidRDefault="00C33432" w:rsidP="007F4943">
            <w:pPr>
              <w:rPr>
                <w:rFonts w:ascii="FlandersArtSans-Regular" w:hAnsi="FlandersArtSans-Regular"/>
              </w:rPr>
            </w:pPr>
          </w:p>
        </w:tc>
      </w:tr>
      <w:tr w:rsidR="00B93138" w14:paraId="7FEE2A6A" w14:textId="77777777" w:rsidTr="4CE81C3F">
        <w:trPr>
          <w:trHeight w:val="615"/>
        </w:trPr>
        <w:tc>
          <w:tcPr>
            <w:tcW w:w="5160" w:type="dxa"/>
          </w:tcPr>
          <w:p w14:paraId="11CA704B" w14:textId="6E6E0760" w:rsidR="00B93138" w:rsidRPr="00730EC9" w:rsidRDefault="00B93138" w:rsidP="00C454CB">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Agentschap Wegen en Verkeer</w:t>
            </w:r>
          </w:p>
        </w:tc>
        <w:tc>
          <w:tcPr>
            <w:tcW w:w="4751" w:type="dxa"/>
          </w:tcPr>
          <w:p w14:paraId="38D3EAC8" w14:textId="77777777" w:rsidR="008C18C5" w:rsidRPr="00730EC9" w:rsidRDefault="00B93138" w:rsidP="008C18C5">
            <w:pPr>
              <w:rPr>
                <w:rFonts w:ascii="FlandersArtSans-Regular" w:hAnsi="FlandersArtSans-Regular"/>
              </w:rPr>
            </w:pPr>
            <w:r w:rsidRPr="00730EC9">
              <w:rPr>
                <w:rFonts w:ascii="FlandersArtSans-Regular" w:hAnsi="FlandersArtSans-Regular"/>
              </w:rPr>
              <w:t xml:space="preserve">Wim.deSutter@acv-csc.be; </w:t>
            </w:r>
            <w:hyperlink r:id="rId58" w:history="1">
              <w:r w:rsidR="008C18C5" w:rsidRPr="00730EC9">
                <w:rPr>
                  <w:rStyle w:val="Hyperlink"/>
                  <w:rFonts w:ascii="FlandersArtSans-Regular" w:hAnsi="FlandersArtSans-Regular"/>
                </w:rPr>
                <w:t>raf.daniels@acv-csc.be</w:t>
              </w:r>
            </w:hyperlink>
            <w:r w:rsidR="008C18C5" w:rsidRPr="00730EC9">
              <w:rPr>
                <w:rFonts w:ascii="FlandersArtSans-Regular" w:hAnsi="FlandersArtSans-Regular"/>
              </w:rPr>
              <w:t>;</w:t>
            </w:r>
          </w:p>
          <w:p w14:paraId="62FF4B75" w14:textId="34E2CB5B" w:rsidR="00B93138" w:rsidRPr="00730EC9" w:rsidRDefault="00B93138" w:rsidP="00B93138">
            <w:pPr>
              <w:rPr>
                <w:rFonts w:ascii="FlandersArtSans-Regular" w:hAnsi="FlandersArtSans-Regular"/>
              </w:rPr>
            </w:pPr>
            <w:r w:rsidRPr="00730EC9">
              <w:rPr>
                <w:rFonts w:ascii="FlandersArtSans-Regular" w:hAnsi="FlandersArtSans-Regular"/>
              </w:rPr>
              <w:t xml:space="preserve">sophie.verbist@vlaanderen.be; </w:t>
            </w:r>
          </w:p>
          <w:p w14:paraId="1E42B388" w14:textId="579C373C" w:rsidR="006575A9" w:rsidRPr="00730EC9" w:rsidRDefault="006D40F8" w:rsidP="00B93138">
            <w:pPr>
              <w:rPr>
                <w:rFonts w:ascii="FlandersArtSans-Regular" w:hAnsi="FlandersArtSans-Regular"/>
              </w:rPr>
            </w:pPr>
            <w:hyperlink r:id="rId59" w:history="1">
              <w:r w:rsidR="006575A9" w:rsidRPr="00730EC9">
                <w:rPr>
                  <w:rStyle w:val="Hyperlink"/>
                  <w:rFonts w:ascii="FlandersArtSans-Regular" w:hAnsi="FlandersArtSans-Regular"/>
                  <w:lang w:val="nl-NL"/>
                </w:rPr>
                <w:t>peter.nielsen@mow.vlaanderen.be</w:t>
              </w:r>
            </w:hyperlink>
          </w:p>
        </w:tc>
      </w:tr>
      <w:tr w:rsidR="00C454CB" w14:paraId="7A11259D" w14:textId="77777777" w:rsidTr="4CE81C3F">
        <w:trPr>
          <w:trHeight w:val="615"/>
        </w:trPr>
        <w:tc>
          <w:tcPr>
            <w:tcW w:w="5160" w:type="dxa"/>
          </w:tcPr>
          <w:p w14:paraId="0E69EDAA" w14:textId="77777777" w:rsidR="00C454CB" w:rsidRPr="00730EC9" w:rsidRDefault="00C454CB" w:rsidP="00C454CB">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Agentschap MDK (Maritieme Dienstverlening en Kust)</w:t>
            </w:r>
          </w:p>
        </w:tc>
        <w:tc>
          <w:tcPr>
            <w:tcW w:w="4751" w:type="dxa"/>
          </w:tcPr>
          <w:p w14:paraId="64895610" w14:textId="77777777" w:rsidR="00C454CB" w:rsidRPr="00730EC9" w:rsidRDefault="006D40F8" w:rsidP="00C454CB">
            <w:pPr>
              <w:rPr>
                <w:rStyle w:val="Hyperlink"/>
                <w:rFonts w:ascii="FlandersArtSans-Regular" w:hAnsi="FlandersArtSans-Regular"/>
              </w:rPr>
            </w:pPr>
            <w:hyperlink r:id="rId60" w:history="1">
              <w:r w:rsidR="00483591" w:rsidRPr="00730EC9">
                <w:rPr>
                  <w:rStyle w:val="Hyperlink"/>
                  <w:rFonts w:ascii="FlandersArtSans-Regular" w:hAnsi="FlandersArtSans-Regular"/>
                </w:rPr>
                <w:t>niels.knockaert@acv-csc.be</w:t>
              </w:r>
            </w:hyperlink>
            <w:r w:rsidR="00483591" w:rsidRPr="00730EC9">
              <w:rPr>
                <w:rFonts w:ascii="FlandersArtSans-Regular" w:hAnsi="FlandersArtSans-Regular"/>
              </w:rPr>
              <w:t xml:space="preserve">; </w:t>
            </w:r>
            <w:r w:rsidR="007940CF" w:rsidRPr="00730EC9">
              <w:rPr>
                <w:rFonts w:ascii="FlandersArtSans-Regular" w:hAnsi="FlandersArtSans-Regular"/>
              </w:rPr>
              <w:t xml:space="preserve"> </w:t>
            </w:r>
            <w:hyperlink r:id="rId61" w:history="1">
              <w:r w:rsidR="007940CF" w:rsidRPr="00730EC9">
                <w:rPr>
                  <w:rStyle w:val="Hyperlink"/>
                  <w:rFonts w:ascii="FlandersArtSans-Regular" w:hAnsi="FlandersArtSans-Regular"/>
                </w:rPr>
                <w:t>Christine.Desmedt@acv-csc.be</w:t>
              </w:r>
            </w:hyperlink>
            <w:r w:rsidR="00C16A53" w:rsidRPr="00730EC9">
              <w:rPr>
                <w:rStyle w:val="Hyperlink"/>
                <w:rFonts w:ascii="FlandersArtSans-Regular" w:hAnsi="FlandersArtSans-Regular"/>
              </w:rPr>
              <w:t>;</w:t>
            </w:r>
          </w:p>
          <w:p w14:paraId="7CD209CC" w14:textId="2811AB17" w:rsidR="001A029D" w:rsidRPr="00730EC9" w:rsidRDefault="006D40F8" w:rsidP="001A029D">
            <w:pPr>
              <w:rPr>
                <w:rStyle w:val="Hyperlink"/>
                <w:rFonts w:ascii="FlandersArtSans-Regular" w:hAnsi="FlandersArtSans-Regular"/>
              </w:rPr>
            </w:pPr>
            <w:hyperlink r:id="rId62" w:history="1">
              <w:r w:rsidR="00E95AF5" w:rsidRPr="00730EC9">
                <w:rPr>
                  <w:rStyle w:val="Hyperlink"/>
                  <w:rFonts w:ascii="FlandersArtSans-Regular" w:hAnsi="FlandersArtSans-Regular"/>
                </w:rPr>
                <w:t>chris.dedeckere@mow.vlaanderen.be</w:t>
              </w:r>
            </w:hyperlink>
          </w:p>
          <w:p w14:paraId="10CF4184" w14:textId="22C11683" w:rsidR="00C16A53" w:rsidRPr="00730EC9" w:rsidRDefault="00C16A53" w:rsidP="00C454CB">
            <w:pPr>
              <w:rPr>
                <w:rFonts w:ascii="FlandersArtSans-Regular" w:hAnsi="FlandersArtSans-Regular" w:cstheme="minorHAnsi"/>
                <w:b/>
                <w:i/>
              </w:rPr>
            </w:pPr>
          </w:p>
        </w:tc>
      </w:tr>
      <w:tr w:rsidR="00BB4111" w14:paraId="4A61F30E" w14:textId="77777777" w:rsidTr="4CE81C3F">
        <w:trPr>
          <w:trHeight w:val="615"/>
        </w:trPr>
        <w:tc>
          <w:tcPr>
            <w:tcW w:w="5160" w:type="dxa"/>
          </w:tcPr>
          <w:p w14:paraId="6A251066" w14:textId="38111B5E" w:rsidR="00BB4111" w:rsidRPr="00730EC9" w:rsidRDefault="00BB4111" w:rsidP="00C454CB">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De Vlaamse Waterweg</w:t>
            </w:r>
          </w:p>
        </w:tc>
        <w:tc>
          <w:tcPr>
            <w:tcW w:w="4751" w:type="dxa"/>
          </w:tcPr>
          <w:p w14:paraId="66158348" w14:textId="0F1BF67C" w:rsidR="00B44124" w:rsidRPr="00730EC9" w:rsidRDefault="006D40F8" w:rsidP="001F10E3">
            <w:pPr>
              <w:rPr>
                <w:rStyle w:val="Hyperlink"/>
                <w:rFonts w:ascii="FlandersArtSans-Regular" w:hAnsi="FlandersArtSans-Regular"/>
              </w:rPr>
            </w:pPr>
            <w:hyperlink r:id="rId63" w:history="1">
              <w:r w:rsidR="00901E05" w:rsidRPr="00730EC9">
                <w:rPr>
                  <w:rStyle w:val="Hyperlink"/>
                  <w:rFonts w:ascii="FlandersArtSans-Regular" w:hAnsi="FlandersArtSans-Regular"/>
                </w:rPr>
                <w:t>ilse.remy@acv-csc.be</w:t>
              </w:r>
            </w:hyperlink>
            <w:r w:rsidR="00901E05" w:rsidRPr="00730EC9">
              <w:rPr>
                <w:rFonts w:ascii="FlandersArtSans-Regular" w:hAnsi="FlandersArtSans-Regular"/>
              </w:rPr>
              <w:t xml:space="preserve"> </w:t>
            </w:r>
          </w:p>
          <w:p w14:paraId="4D765F2F" w14:textId="03D981A3" w:rsidR="007871C1" w:rsidRPr="00730EC9" w:rsidRDefault="006D40F8" w:rsidP="007871C1">
            <w:pPr>
              <w:rPr>
                <w:rFonts w:ascii="FlandersArtSans-Regular" w:hAnsi="FlandersArtSans-Regular"/>
              </w:rPr>
            </w:pPr>
            <w:hyperlink r:id="rId64" w:history="1">
              <w:r w:rsidR="00901E05" w:rsidRPr="00730EC9">
                <w:rPr>
                  <w:rStyle w:val="Hyperlink"/>
                  <w:rFonts w:ascii="FlandersArtSans-Regular" w:hAnsi="FlandersArtSans-Regular"/>
                </w:rPr>
                <w:t>raf.daniels@acv-csc.be</w:t>
              </w:r>
            </w:hyperlink>
          </w:p>
          <w:p w14:paraId="5FCB7187" w14:textId="213B87E8" w:rsidR="008630F0" w:rsidRPr="00730EC9" w:rsidRDefault="006D40F8" w:rsidP="007871C1">
            <w:pPr>
              <w:rPr>
                <w:rFonts w:ascii="FlandersArtSans-Regular" w:hAnsi="FlandersArtSans-Regular"/>
              </w:rPr>
            </w:pPr>
            <w:hyperlink r:id="rId65" w:history="1">
              <w:r w:rsidR="00901E05" w:rsidRPr="00730EC9">
                <w:rPr>
                  <w:rStyle w:val="Hyperlink"/>
                  <w:rFonts w:ascii="FlandersArtSans-Regular" w:hAnsi="FlandersArtSans-Regular"/>
                </w:rPr>
                <w:t>davy.vandeputte@vlaamsewaterweg.be</w:t>
              </w:r>
            </w:hyperlink>
          </w:p>
          <w:p w14:paraId="03772944" w14:textId="4C66DD10" w:rsidR="00DC476F" w:rsidRPr="00730EC9" w:rsidRDefault="006D40F8" w:rsidP="00DC476F">
            <w:pPr>
              <w:rPr>
                <w:rFonts w:ascii="FlandersArtSans-Regular" w:hAnsi="FlandersArtSans-Regular" w:cs="Calibri"/>
                <w:color w:val="auto"/>
              </w:rPr>
            </w:pPr>
            <w:hyperlink r:id="rId66" w:history="1">
              <w:r w:rsidR="00901E05" w:rsidRPr="00730EC9">
                <w:rPr>
                  <w:rStyle w:val="Hyperlink"/>
                  <w:rFonts w:ascii="FlandersArtSans-Regular" w:hAnsi="FlandersArtSans-Regular"/>
                </w:rPr>
                <w:t>veronique.jacobs@vlaamsewaterweg.be</w:t>
              </w:r>
            </w:hyperlink>
          </w:p>
          <w:p w14:paraId="0D76B853" w14:textId="325746A8" w:rsidR="00DC476F" w:rsidRPr="00730EC9" w:rsidRDefault="006D40F8" w:rsidP="00DC476F">
            <w:pPr>
              <w:rPr>
                <w:rFonts w:ascii="FlandersArtSans-Regular" w:hAnsi="FlandersArtSans-Regular"/>
              </w:rPr>
            </w:pPr>
            <w:hyperlink r:id="rId67" w:history="1">
              <w:r w:rsidR="00DC476F" w:rsidRPr="00730EC9">
                <w:rPr>
                  <w:rStyle w:val="Hyperlink"/>
                  <w:rFonts w:ascii="FlandersArtSans-Regular" w:hAnsi="FlandersArtSans-Regular"/>
                </w:rPr>
                <w:t>peter.maes@vlaamsewaterweg.be</w:t>
              </w:r>
            </w:hyperlink>
          </w:p>
          <w:p w14:paraId="1E89F87C" w14:textId="76951E88" w:rsidR="00DC476F" w:rsidRPr="00730EC9" w:rsidRDefault="006D40F8" w:rsidP="00DC476F">
            <w:pPr>
              <w:rPr>
                <w:rFonts w:ascii="FlandersArtSans-Regular" w:hAnsi="FlandersArtSans-Regular"/>
              </w:rPr>
            </w:pPr>
            <w:hyperlink r:id="rId68" w:history="1">
              <w:r w:rsidR="00901E05" w:rsidRPr="00730EC9">
                <w:rPr>
                  <w:rStyle w:val="Hyperlink"/>
                  <w:rFonts w:ascii="FlandersArtSans-Regular" w:hAnsi="FlandersArtSans-Regular"/>
                </w:rPr>
                <w:t>frank.schiepers@vlaamsewaterweg.be</w:t>
              </w:r>
            </w:hyperlink>
          </w:p>
          <w:p w14:paraId="2AF31463" w14:textId="271090B9" w:rsidR="00BB4111" w:rsidRPr="00730EC9" w:rsidRDefault="001F10E3" w:rsidP="00C454CB">
            <w:pPr>
              <w:rPr>
                <w:rFonts w:ascii="FlandersArtSans-Regular" w:hAnsi="FlandersArtSans-Regular"/>
                <w:i/>
              </w:rPr>
            </w:pPr>
            <w:r w:rsidRPr="00730EC9">
              <w:rPr>
                <w:rFonts w:ascii="FlandersArtSans-Regular" w:hAnsi="FlandersArtSans-Regular"/>
                <w:i/>
              </w:rPr>
              <w:t>(</w:t>
            </w:r>
            <w:r w:rsidR="003F42BF" w:rsidRPr="00730EC9">
              <w:rPr>
                <w:rFonts w:ascii="FlandersArtSans-Regular" w:hAnsi="FlandersArtSans-Regular"/>
                <w:i/>
              </w:rPr>
              <w:t>ev</w:t>
            </w:r>
            <w:r w:rsidR="00901E05" w:rsidRPr="00730EC9">
              <w:rPr>
                <w:rFonts w:ascii="FlandersArtSans-Regular" w:hAnsi="FlandersArtSans-Regular"/>
                <w:i/>
              </w:rPr>
              <w:t>.</w:t>
            </w:r>
            <w:r w:rsidR="003F42BF" w:rsidRPr="00730EC9">
              <w:rPr>
                <w:rFonts w:ascii="FlandersArtSans-Regular" w:hAnsi="FlandersArtSans-Regular"/>
                <w:i/>
              </w:rPr>
              <w:t xml:space="preserve"> </w:t>
            </w:r>
            <w:r w:rsidRPr="00730EC9">
              <w:rPr>
                <w:rFonts w:ascii="FlandersArtSans-Regular" w:hAnsi="FlandersArtSans-Regular"/>
                <w:i/>
              </w:rPr>
              <w:t>nog aan te vullen voor ACOD en VSOA)</w:t>
            </w:r>
          </w:p>
        </w:tc>
      </w:tr>
      <w:tr w:rsidR="00C454CB" w14:paraId="2901472D" w14:textId="77777777" w:rsidTr="4CE81C3F">
        <w:trPr>
          <w:trHeight w:val="1935"/>
        </w:trPr>
        <w:tc>
          <w:tcPr>
            <w:tcW w:w="5160" w:type="dxa"/>
          </w:tcPr>
          <w:p w14:paraId="7CC4BE25" w14:textId="48C78F49" w:rsidR="00C454CB" w:rsidRPr="00730EC9" w:rsidRDefault="00C454CB" w:rsidP="00A53DBD">
            <w:pPr>
              <w:pStyle w:val="Lijstalinea"/>
              <w:numPr>
                <w:ilvl w:val="0"/>
                <w:numId w:val="12"/>
              </w:numPr>
              <w:outlineLvl w:val="0"/>
              <w:rPr>
                <w:rFonts w:ascii="FlandersArtSans-Regular" w:hAnsi="FlandersArtSans-Regular" w:cstheme="minorHAnsi"/>
                <w:b/>
                <w:i/>
              </w:rPr>
            </w:pPr>
            <w:r w:rsidRPr="00730EC9">
              <w:rPr>
                <w:rFonts w:ascii="FlandersArtSans-Regular" w:hAnsi="FlandersArtSans-Regular" w:cstheme="minorHAnsi"/>
                <w:b/>
                <w:i/>
              </w:rPr>
              <w:t xml:space="preserve">Beleidsdomein </w:t>
            </w:r>
            <w:r w:rsidR="002A0DE2" w:rsidRPr="00730EC9">
              <w:rPr>
                <w:rFonts w:ascii="FlandersArtSans-Regular" w:hAnsi="FlandersArtSans-Regular" w:cstheme="minorHAnsi"/>
                <w:b/>
                <w:i/>
              </w:rPr>
              <w:t>Landbouw en Visserij (</w:t>
            </w:r>
            <w:r w:rsidRPr="00730EC9">
              <w:rPr>
                <w:rFonts w:ascii="FlandersArtSans-Regular" w:hAnsi="FlandersArtSans-Regular" w:cstheme="minorHAnsi"/>
                <w:b/>
                <w:i/>
              </w:rPr>
              <w:t>L&amp;V (departement,</w:t>
            </w:r>
            <w:r w:rsidR="0017182D" w:rsidRPr="00730EC9">
              <w:rPr>
                <w:rFonts w:ascii="FlandersArtSans-Regular" w:hAnsi="FlandersArtSans-Regular" w:cstheme="minorHAnsi"/>
                <w:b/>
                <w:i/>
              </w:rPr>
              <w:t xml:space="preserve"> Instituut voor </w:t>
            </w:r>
            <w:r w:rsidR="00606917" w:rsidRPr="00730EC9">
              <w:rPr>
                <w:rFonts w:ascii="FlandersArtSans-Regular" w:hAnsi="FlandersArtSans-Regular" w:cstheme="minorHAnsi"/>
                <w:b/>
                <w:i/>
              </w:rPr>
              <w:t>Landbouw-Visserij- en Voedingsonderzoek</w:t>
            </w:r>
            <w:r w:rsidRPr="00730EC9">
              <w:rPr>
                <w:rFonts w:ascii="FlandersArtSans-Regular" w:hAnsi="FlandersArtSans-Regular" w:cstheme="minorHAnsi"/>
                <w:b/>
                <w:i/>
              </w:rPr>
              <w:t xml:space="preserve"> ILVO, </w:t>
            </w:r>
            <w:r w:rsidR="00A42815" w:rsidRPr="00730EC9">
              <w:rPr>
                <w:rFonts w:ascii="FlandersArtSans-Regular" w:hAnsi="FlandersArtSans-Regular" w:cstheme="minorHAnsi"/>
                <w:b/>
                <w:i/>
              </w:rPr>
              <w:t xml:space="preserve">vzw </w:t>
            </w:r>
            <w:r w:rsidR="00167849" w:rsidRPr="00730EC9">
              <w:rPr>
                <w:rFonts w:ascii="FlandersArtSans-Regular" w:hAnsi="FlandersArtSans-Regular" w:cstheme="minorHAnsi"/>
                <w:b/>
                <w:i/>
              </w:rPr>
              <w:t xml:space="preserve">Vlaams </w:t>
            </w:r>
            <w:r w:rsidR="0068760F" w:rsidRPr="00730EC9">
              <w:rPr>
                <w:rFonts w:ascii="FlandersArtSans-Regular" w:hAnsi="FlandersArtSans-Regular" w:cstheme="minorHAnsi"/>
                <w:b/>
                <w:i/>
              </w:rPr>
              <w:t xml:space="preserve">Centrum voor Agro- en Visserijmarketing </w:t>
            </w:r>
            <w:r w:rsidRPr="00730EC9">
              <w:rPr>
                <w:rFonts w:ascii="FlandersArtSans-Regular" w:hAnsi="FlandersArtSans-Regular" w:cstheme="minorHAnsi"/>
                <w:b/>
                <w:i/>
              </w:rPr>
              <w:t xml:space="preserve">VLAM, Strategische adviesraad)  </w:t>
            </w:r>
          </w:p>
        </w:tc>
        <w:tc>
          <w:tcPr>
            <w:tcW w:w="4751" w:type="dxa"/>
          </w:tcPr>
          <w:p w14:paraId="3727A2FA" w14:textId="379CBA82" w:rsidR="001B4A71" w:rsidRPr="00730EC9" w:rsidRDefault="006D40F8" w:rsidP="001B4A71">
            <w:pPr>
              <w:rPr>
                <w:rStyle w:val="Hyperlink"/>
                <w:rFonts w:ascii="FlandersArtSans-Regular" w:hAnsi="FlandersArtSans-Regular"/>
                <w:color w:val="1D1B11" w:themeColor="background2" w:themeShade="1A"/>
                <w:u w:val="none"/>
              </w:rPr>
            </w:pPr>
            <w:hyperlink r:id="rId69" w:history="1">
              <w:r w:rsidR="00C454CB" w:rsidRPr="00730EC9">
                <w:rPr>
                  <w:rFonts w:ascii="FlandersArtSans-Regular" w:hAnsi="FlandersArtSans-Regular"/>
                </w:rPr>
                <w:t>Tijl.Reusen@acv-csc.be</w:t>
              </w:r>
            </w:hyperlink>
            <w:r w:rsidR="00E9354C" w:rsidRPr="00730EC9">
              <w:rPr>
                <w:rFonts w:ascii="FlandersArtSans-Regular" w:hAnsi="FlandersArtSans-Regular"/>
              </w:rPr>
              <w:t xml:space="preserve">; </w:t>
            </w:r>
            <w:hyperlink r:id="rId70" w:history="1">
              <w:r w:rsidR="001B4A71" w:rsidRPr="00730EC9">
                <w:rPr>
                  <w:rStyle w:val="Hyperlink"/>
                  <w:rFonts w:ascii="FlandersArtSans-Regular" w:hAnsi="FlandersArtSans-Regular"/>
                </w:rPr>
                <w:t>Daisy.moens@lv.vlaanderen.be</w:t>
              </w:r>
            </w:hyperlink>
          </w:p>
          <w:p w14:paraId="661A3C60" w14:textId="77777777" w:rsidR="00E9354C" w:rsidRPr="00730EC9" w:rsidRDefault="00E9354C" w:rsidP="001B4A71">
            <w:pPr>
              <w:rPr>
                <w:rFonts w:ascii="FlandersArtSans-Regular" w:hAnsi="FlandersArtSans-Regular"/>
                <w:color w:val="auto"/>
              </w:rPr>
            </w:pPr>
          </w:p>
          <w:p w14:paraId="06A41349" w14:textId="12ABDBC1" w:rsidR="001B4A71" w:rsidRPr="00730EC9" w:rsidRDefault="001B4A71" w:rsidP="001B4A71">
            <w:pPr>
              <w:rPr>
                <w:rFonts w:ascii="FlandersArtSans-Regular" w:hAnsi="FlandersArtSans-Regular"/>
                <w:color w:val="auto"/>
              </w:rPr>
            </w:pPr>
            <w:r w:rsidRPr="00730EC9">
              <w:rPr>
                <w:rFonts w:ascii="FlandersArtSans-Regular" w:hAnsi="FlandersArtSans-Regular"/>
                <w:color w:val="auto"/>
              </w:rPr>
              <w:t>Bijkomend voor ILVO</w:t>
            </w:r>
          </w:p>
          <w:p w14:paraId="22BF8941" w14:textId="0CEECECD" w:rsidR="001B4A71" w:rsidRPr="00730EC9" w:rsidRDefault="006D40F8" w:rsidP="00A53DBD">
            <w:pPr>
              <w:rPr>
                <w:rFonts w:ascii="FlandersArtSans-Regular" w:hAnsi="FlandersArtSans-Regular" w:cstheme="minorHAnsi"/>
                <w:b/>
                <w:i/>
              </w:rPr>
            </w:pPr>
            <w:hyperlink r:id="rId71" w:history="1">
              <w:r w:rsidR="001B4A71" w:rsidRPr="00730EC9">
                <w:rPr>
                  <w:rStyle w:val="Hyperlink"/>
                  <w:rFonts w:ascii="FlandersArtSans-Regular" w:hAnsi="FlandersArtSans-Regular"/>
                </w:rPr>
                <w:t>Piet.vanlaere@ilvo.vlaanderen.Be</w:t>
              </w:r>
            </w:hyperlink>
            <w:r w:rsidR="001B4A71" w:rsidRPr="00730EC9">
              <w:rPr>
                <w:rFonts w:ascii="FlandersArtSans-Regular" w:hAnsi="FlandersArtSans-Regular"/>
                <w:b/>
                <w:i/>
              </w:rPr>
              <w:t xml:space="preserve"> </w:t>
            </w:r>
          </w:p>
        </w:tc>
      </w:tr>
      <w:tr w:rsidR="00A53DBD" w14:paraId="302E59EE" w14:textId="77777777" w:rsidTr="4CE81C3F">
        <w:trPr>
          <w:trHeight w:val="414"/>
        </w:trPr>
        <w:tc>
          <w:tcPr>
            <w:tcW w:w="5160" w:type="dxa"/>
          </w:tcPr>
          <w:p w14:paraId="443C8431" w14:textId="7A9AB305" w:rsidR="00A53DBD" w:rsidRPr="00730EC9" w:rsidRDefault="00A53DBD" w:rsidP="00C454CB">
            <w:pPr>
              <w:pStyle w:val="Lijstalinea"/>
              <w:numPr>
                <w:ilvl w:val="0"/>
                <w:numId w:val="12"/>
              </w:numPr>
              <w:outlineLvl w:val="0"/>
              <w:rPr>
                <w:rFonts w:ascii="FlandersArtSans-Regular" w:hAnsi="FlandersArtSans-Regular"/>
                <w:b/>
                <w:i/>
              </w:rPr>
            </w:pPr>
            <w:r w:rsidRPr="00730EC9">
              <w:rPr>
                <w:rFonts w:ascii="FlandersArtSans-Regular" w:hAnsi="FlandersArtSans-Regular"/>
                <w:b/>
                <w:i/>
              </w:rPr>
              <w:t>Beleidsdomein W</w:t>
            </w:r>
            <w:r w:rsidR="00DC14C6" w:rsidRPr="00730EC9">
              <w:rPr>
                <w:rFonts w:ascii="FlandersArtSans-Regular" w:hAnsi="FlandersArtSans-Regular"/>
                <w:b/>
                <w:i/>
              </w:rPr>
              <w:t>elzijn, Volksgezondheid en Gezin (W</w:t>
            </w:r>
            <w:r w:rsidRPr="00730EC9">
              <w:rPr>
                <w:rFonts w:ascii="FlandersArtSans-Regular" w:hAnsi="FlandersArtSans-Regular"/>
                <w:b/>
                <w:i/>
              </w:rPr>
              <w:t>VG</w:t>
            </w:r>
            <w:r w:rsidR="00DC14C6" w:rsidRPr="00730EC9">
              <w:rPr>
                <w:rFonts w:ascii="FlandersArtSans-Regular" w:hAnsi="FlandersArtSans-Regular"/>
                <w:b/>
                <w:i/>
              </w:rPr>
              <w:t>)</w:t>
            </w:r>
            <w:r w:rsidRPr="00730EC9">
              <w:rPr>
                <w:rFonts w:ascii="FlandersArtSans-Regular" w:hAnsi="FlandersArtSans-Regular"/>
                <w:b/>
                <w:i/>
              </w:rPr>
              <w:t xml:space="preserve"> (</w:t>
            </w:r>
            <w:r w:rsidR="00DC14C6" w:rsidRPr="00730EC9">
              <w:rPr>
                <w:rFonts w:ascii="FlandersArtSans-Regular" w:hAnsi="FlandersArtSans-Regular"/>
                <w:b/>
                <w:i/>
              </w:rPr>
              <w:t>D</w:t>
            </w:r>
            <w:r w:rsidRPr="00730EC9">
              <w:rPr>
                <w:rFonts w:ascii="FlandersArtSans-Regular" w:hAnsi="FlandersArtSans-Regular"/>
                <w:b/>
                <w:i/>
              </w:rPr>
              <w:t>epartement</w:t>
            </w:r>
            <w:r w:rsidR="00DC14C6" w:rsidRPr="00730EC9">
              <w:rPr>
                <w:rFonts w:ascii="FlandersArtSans-Regular" w:hAnsi="FlandersArtSans-Regular"/>
                <w:b/>
                <w:i/>
              </w:rPr>
              <w:t xml:space="preserve"> Zorg</w:t>
            </w:r>
            <w:r w:rsidRPr="00730EC9">
              <w:rPr>
                <w:rFonts w:ascii="FlandersArtSans-Regular" w:hAnsi="FlandersArtSans-Regular"/>
                <w:b/>
                <w:i/>
              </w:rPr>
              <w:t xml:space="preserve">, </w:t>
            </w:r>
            <w:r w:rsidR="009D1371" w:rsidRPr="00730EC9">
              <w:rPr>
                <w:rFonts w:ascii="FlandersArtSans-Regular" w:hAnsi="FlandersArtSans-Regular"/>
                <w:b/>
                <w:i/>
              </w:rPr>
              <w:t>Opgroeien</w:t>
            </w:r>
            <w:r w:rsidRPr="00730EC9">
              <w:rPr>
                <w:rFonts w:ascii="FlandersArtSans-Regular" w:hAnsi="FlandersArtSans-Regular"/>
                <w:b/>
                <w:i/>
              </w:rPr>
              <w:t xml:space="preserve">, </w:t>
            </w:r>
            <w:r w:rsidR="00775EB8" w:rsidRPr="00730EC9">
              <w:rPr>
                <w:rFonts w:ascii="FlandersArtSans-Regular" w:hAnsi="FlandersArtSans-Regular"/>
                <w:b/>
                <w:i/>
              </w:rPr>
              <w:t xml:space="preserve">Vlaams Agentschap voor Personen met een Handicap </w:t>
            </w:r>
            <w:r w:rsidRPr="00730EC9">
              <w:rPr>
                <w:rFonts w:ascii="FlandersArtSans-Regular" w:hAnsi="FlandersArtSans-Regular"/>
                <w:b/>
                <w:i/>
              </w:rPr>
              <w:t xml:space="preserve">VAPH, VIPA, </w:t>
            </w:r>
            <w:r w:rsidR="004D653B" w:rsidRPr="00730EC9">
              <w:rPr>
                <w:rFonts w:ascii="FlandersArtSans-Regular" w:hAnsi="FlandersArtSans-Regular"/>
                <w:b/>
                <w:i/>
              </w:rPr>
              <w:t xml:space="preserve">Agentschap Uitbetaling Groeipakket (VUTG), </w:t>
            </w:r>
            <w:r w:rsidRPr="00730EC9">
              <w:rPr>
                <w:rFonts w:ascii="FlandersArtSans-Regular" w:hAnsi="FlandersArtSans-Regular"/>
                <w:b/>
                <w:i/>
              </w:rPr>
              <w:t xml:space="preserve">strategische adviesraad, </w:t>
            </w:r>
            <w:r w:rsidR="0078534A" w:rsidRPr="00730EC9">
              <w:rPr>
                <w:rFonts w:ascii="FlandersArtSans-Regular" w:hAnsi="FlandersArtSans-Regular"/>
                <w:b/>
                <w:i/>
              </w:rPr>
              <w:lastRenderedPageBreak/>
              <w:t xml:space="preserve">Openbaar Psychiatrisch Zorgcentrum </w:t>
            </w:r>
            <w:r w:rsidRPr="00730EC9">
              <w:rPr>
                <w:rFonts w:ascii="FlandersArtSans-Regular" w:hAnsi="FlandersArtSans-Regular"/>
                <w:b/>
                <w:i/>
              </w:rPr>
              <w:t xml:space="preserve">OPZC Geel, OPZC </w:t>
            </w:r>
            <w:proofErr w:type="spellStart"/>
            <w:r w:rsidRPr="00730EC9">
              <w:rPr>
                <w:rFonts w:ascii="FlandersArtSans-Regular" w:hAnsi="FlandersArtSans-Regular"/>
                <w:b/>
                <w:i/>
              </w:rPr>
              <w:t>Rekem</w:t>
            </w:r>
            <w:proofErr w:type="spellEnd"/>
            <w:r w:rsidRPr="00730EC9">
              <w:rPr>
                <w:rFonts w:ascii="FlandersArtSans-Regular" w:hAnsi="FlandersArtSans-Regular"/>
                <w:b/>
                <w:i/>
              </w:rPr>
              <w:t>, Vlaams Zorgfonds)</w:t>
            </w:r>
          </w:p>
        </w:tc>
        <w:tc>
          <w:tcPr>
            <w:tcW w:w="4751" w:type="dxa"/>
          </w:tcPr>
          <w:p w14:paraId="5A46C065" w14:textId="77777777" w:rsidR="00A53DBD" w:rsidRPr="00730EC9" w:rsidRDefault="006D40F8" w:rsidP="00A53DBD">
            <w:pPr>
              <w:rPr>
                <w:rFonts w:ascii="FlandersArtSans-Regular" w:hAnsi="FlandersArtSans-Regular"/>
              </w:rPr>
            </w:pPr>
            <w:hyperlink r:id="rId72" w:history="1">
              <w:r w:rsidR="00A53DBD" w:rsidRPr="00730EC9">
                <w:rPr>
                  <w:rFonts w:ascii="FlandersArtSans-Regular" w:hAnsi="FlandersArtSans-Regular"/>
                </w:rPr>
                <w:t>Tijl.Reusen@acv-csc.be</w:t>
              </w:r>
            </w:hyperlink>
          </w:p>
          <w:p w14:paraId="674FDBA0" w14:textId="77777777" w:rsidR="00A53DBD" w:rsidRPr="00730EC9" w:rsidRDefault="00A53DBD" w:rsidP="00A53DBD">
            <w:pPr>
              <w:rPr>
                <w:rFonts w:ascii="FlandersArtSans-Regular" w:hAnsi="FlandersArtSans-Regular"/>
                <w:b/>
                <w:i/>
              </w:rPr>
            </w:pPr>
          </w:p>
          <w:p w14:paraId="651671A0" w14:textId="77777777" w:rsidR="00A53DBD" w:rsidRPr="00730EC9" w:rsidRDefault="00A53DBD" w:rsidP="00A53DBD">
            <w:pPr>
              <w:rPr>
                <w:rFonts w:ascii="FlandersArtSans-Regular" w:hAnsi="FlandersArtSans-Regular"/>
                <w:color w:val="auto"/>
              </w:rPr>
            </w:pPr>
            <w:r w:rsidRPr="00730EC9">
              <w:rPr>
                <w:rFonts w:ascii="FlandersArtSans-Regular" w:hAnsi="FlandersArtSans-Regular"/>
                <w:color w:val="auto"/>
              </w:rPr>
              <w:t>Bijkomend voor Opgroeien Regie</w:t>
            </w:r>
          </w:p>
          <w:p w14:paraId="2911EFA7" w14:textId="77777777" w:rsidR="00A53DBD" w:rsidRPr="00730EC9" w:rsidRDefault="006D40F8" w:rsidP="00A53DBD">
            <w:pPr>
              <w:rPr>
                <w:rStyle w:val="Hyperlink"/>
                <w:rFonts w:ascii="FlandersArtSans-Regular" w:hAnsi="FlandersArtSans-Regular"/>
              </w:rPr>
            </w:pPr>
            <w:hyperlink r:id="rId73" w:history="1">
              <w:r w:rsidR="00A53DBD" w:rsidRPr="00730EC9">
                <w:rPr>
                  <w:rStyle w:val="Hyperlink"/>
                  <w:rFonts w:ascii="FlandersArtSans-Regular" w:hAnsi="FlandersArtSans-Regular"/>
                </w:rPr>
                <w:t>Inge.roegiers@opgroeien.be</w:t>
              </w:r>
            </w:hyperlink>
          </w:p>
          <w:p w14:paraId="30239C0E" w14:textId="77777777" w:rsidR="00A53DBD" w:rsidRPr="00730EC9" w:rsidRDefault="00A53DBD" w:rsidP="00A53DBD">
            <w:pPr>
              <w:rPr>
                <w:rFonts w:ascii="FlandersArtSans-Regular" w:hAnsi="FlandersArtSans-Regular"/>
                <w:color w:val="auto"/>
              </w:rPr>
            </w:pPr>
            <w:r w:rsidRPr="00730EC9">
              <w:rPr>
                <w:rFonts w:ascii="FlandersArtSans-Regular" w:hAnsi="FlandersArtSans-Regular"/>
                <w:color w:val="auto"/>
              </w:rPr>
              <w:t>Bijkomende voor Jeugdhulp</w:t>
            </w:r>
          </w:p>
          <w:p w14:paraId="61269C60" w14:textId="77777777" w:rsidR="00A53DBD" w:rsidRPr="00730EC9" w:rsidRDefault="006D40F8" w:rsidP="00A53DBD">
            <w:pPr>
              <w:rPr>
                <w:rStyle w:val="Hyperlink"/>
                <w:rFonts w:ascii="FlandersArtSans-Regular" w:hAnsi="FlandersArtSans-Regular"/>
              </w:rPr>
            </w:pPr>
            <w:hyperlink r:id="rId74" w:history="1">
              <w:r w:rsidR="00A53DBD" w:rsidRPr="00730EC9">
                <w:rPr>
                  <w:rStyle w:val="Hyperlink"/>
                  <w:rFonts w:ascii="FlandersArtSans-Regular" w:hAnsi="FlandersArtSans-Regular"/>
                </w:rPr>
                <w:t>Karl.hendrickx@opgroeien.be</w:t>
              </w:r>
            </w:hyperlink>
          </w:p>
          <w:p w14:paraId="214A002B" w14:textId="77777777" w:rsidR="00A53DBD" w:rsidRPr="00730EC9" w:rsidRDefault="00A53DBD" w:rsidP="00A53DBD">
            <w:pPr>
              <w:rPr>
                <w:rFonts w:ascii="FlandersArtSans-Regular" w:hAnsi="FlandersArtSans-Regular"/>
                <w:color w:val="auto"/>
              </w:rPr>
            </w:pPr>
            <w:r w:rsidRPr="00730EC9">
              <w:rPr>
                <w:rFonts w:ascii="FlandersArtSans-Regular" w:hAnsi="FlandersArtSans-Regular"/>
                <w:color w:val="auto"/>
              </w:rPr>
              <w:lastRenderedPageBreak/>
              <w:t>Bijkomend voor gemeenschapsinstellingen</w:t>
            </w:r>
          </w:p>
          <w:p w14:paraId="2EF53DAD" w14:textId="6EFF97C6" w:rsidR="00A53DBD" w:rsidRPr="00730EC9" w:rsidRDefault="006D40F8" w:rsidP="00A53DBD">
            <w:pPr>
              <w:rPr>
                <w:rStyle w:val="Hyperlink"/>
                <w:rFonts w:ascii="FlandersArtSans-Regular" w:hAnsi="FlandersArtSans-Regular"/>
              </w:rPr>
            </w:pPr>
            <w:hyperlink r:id="rId75" w:history="1">
              <w:r w:rsidR="004A0091" w:rsidRPr="00730EC9">
                <w:rPr>
                  <w:rStyle w:val="Hyperlink"/>
                  <w:rFonts w:ascii="FlandersArtSans-Regular" w:hAnsi="FlandersArtSans-Regular"/>
                </w:rPr>
                <w:t>Joost.vangheluwe@opgroeien.be</w:t>
              </w:r>
            </w:hyperlink>
          </w:p>
          <w:p w14:paraId="114BD757" w14:textId="3ECB25DB" w:rsidR="00A53DBD" w:rsidRPr="00730EC9" w:rsidRDefault="00A53DBD" w:rsidP="00A53DBD">
            <w:pPr>
              <w:rPr>
                <w:rFonts w:ascii="FlandersArtSans-Regular" w:hAnsi="FlandersArtSans-Regular"/>
                <w:color w:val="auto"/>
              </w:rPr>
            </w:pPr>
            <w:r w:rsidRPr="00730EC9">
              <w:rPr>
                <w:rFonts w:ascii="FlandersArtSans-Regular" w:hAnsi="FlandersArtSans-Regular"/>
                <w:color w:val="auto"/>
              </w:rPr>
              <w:t xml:space="preserve">Bijkomend voor het </w:t>
            </w:r>
            <w:r w:rsidR="003F7F97" w:rsidRPr="00730EC9">
              <w:rPr>
                <w:rFonts w:ascii="FlandersArtSans-Regular" w:hAnsi="FlandersArtSans-Regular"/>
                <w:color w:val="auto"/>
              </w:rPr>
              <w:t>D</w:t>
            </w:r>
            <w:r w:rsidRPr="00730EC9">
              <w:rPr>
                <w:rFonts w:ascii="FlandersArtSans-Regular" w:hAnsi="FlandersArtSans-Regular"/>
                <w:color w:val="auto"/>
              </w:rPr>
              <w:t xml:space="preserve">epartement </w:t>
            </w:r>
            <w:r w:rsidR="003F7F97" w:rsidRPr="00730EC9">
              <w:rPr>
                <w:rFonts w:ascii="FlandersArtSans-Regular" w:hAnsi="FlandersArtSans-Regular"/>
                <w:color w:val="auto"/>
              </w:rPr>
              <w:t>Z</w:t>
            </w:r>
            <w:r w:rsidRPr="00730EC9">
              <w:rPr>
                <w:rFonts w:ascii="FlandersArtSans-Regular" w:hAnsi="FlandersArtSans-Regular"/>
                <w:color w:val="auto"/>
              </w:rPr>
              <w:t>org</w:t>
            </w:r>
          </w:p>
          <w:p w14:paraId="2590CEA4" w14:textId="77777777" w:rsidR="00A53DBD" w:rsidRPr="00730EC9" w:rsidRDefault="006D40F8" w:rsidP="00A53DBD">
            <w:pPr>
              <w:rPr>
                <w:rStyle w:val="Hyperlink"/>
                <w:rFonts w:ascii="FlandersArtSans-Regular" w:hAnsi="FlandersArtSans-Regular"/>
              </w:rPr>
            </w:pPr>
            <w:hyperlink r:id="rId76" w:history="1">
              <w:r w:rsidR="00A53DBD" w:rsidRPr="00730EC9">
                <w:rPr>
                  <w:rStyle w:val="Hyperlink"/>
                  <w:rFonts w:ascii="FlandersArtSans-Regular" w:hAnsi="FlandersArtSans-Regular"/>
                </w:rPr>
                <w:t>Karel.dooreman@vlaanderen.be</w:t>
              </w:r>
            </w:hyperlink>
          </w:p>
          <w:p w14:paraId="3F543F99" w14:textId="77777777" w:rsidR="00A53DBD" w:rsidRPr="00730EC9" w:rsidRDefault="00A53DBD" w:rsidP="00A53DBD">
            <w:pPr>
              <w:rPr>
                <w:rFonts w:ascii="FlandersArtSans-Regular" w:hAnsi="FlandersArtSans-Regular"/>
                <w:color w:val="auto"/>
              </w:rPr>
            </w:pPr>
            <w:r w:rsidRPr="00730EC9">
              <w:rPr>
                <w:rFonts w:ascii="FlandersArtSans-Regular" w:hAnsi="FlandersArtSans-Regular"/>
                <w:color w:val="auto"/>
              </w:rPr>
              <w:t>Bijkomend voor VAPH</w:t>
            </w:r>
          </w:p>
          <w:p w14:paraId="60A8360C" w14:textId="1E189824" w:rsidR="00A53DBD" w:rsidRPr="00730EC9" w:rsidRDefault="006D40F8" w:rsidP="00A53DBD">
            <w:pPr>
              <w:rPr>
                <w:rFonts w:ascii="FlandersArtSans-Regular" w:hAnsi="FlandersArtSans-Regular"/>
              </w:rPr>
            </w:pPr>
            <w:hyperlink r:id="rId77" w:history="1">
              <w:r w:rsidR="00A53DBD" w:rsidRPr="00730EC9">
                <w:rPr>
                  <w:rStyle w:val="Hyperlink"/>
                  <w:rFonts w:ascii="FlandersArtSans-Regular" w:hAnsi="FlandersArtSans-Regular"/>
                </w:rPr>
                <w:t>Katrien.panis@vaph.be</w:t>
              </w:r>
            </w:hyperlink>
          </w:p>
        </w:tc>
      </w:tr>
      <w:tr w:rsidR="00C454CB" w:rsidRPr="00E70E72" w14:paraId="4CE982F7" w14:textId="77777777" w:rsidTr="4CE81C3F">
        <w:tc>
          <w:tcPr>
            <w:tcW w:w="5160" w:type="dxa"/>
          </w:tcPr>
          <w:p w14:paraId="71964F00" w14:textId="6E6A21EA" w:rsidR="00C454CB" w:rsidRPr="00730EC9" w:rsidRDefault="00AF3736" w:rsidP="003A58C2">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lastRenderedPageBreak/>
              <w:t>B</w:t>
            </w:r>
            <w:r w:rsidR="00C454CB" w:rsidRPr="00730EC9">
              <w:rPr>
                <w:rFonts w:ascii="FlandersArtSans-Regular" w:hAnsi="FlandersArtSans-Regular" w:cstheme="minorHAnsi"/>
                <w:b/>
                <w:i/>
              </w:rPr>
              <w:t xml:space="preserve">eleidsdomein </w:t>
            </w:r>
            <w:r w:rsidRPr="00730EC9">
              <w:rPr>
                <w:rFonts w:ascii="FlandersArtSans-Regular" w:hAnsi="FlandersArtSans-Regular" w:cstheme="minorHAnsi"/>
                <w:b/>
                <w:i/>
              </w:rPr>
              <w:t>F</w:t>
            </w:r>
            <w:r w:rsidR="00C454CB" w:rsidRPr="00730EC9">
              <w:rPr>
                <w:rFonts w:ascii="FlandersArtSans-Regular" w:hAnsi="FlandersArtSans-Regular" w:cstheme="minorHAnsi"/>
                <w:b/>
                <w:i/>
              </w:rPr>
              <w:t xml:space="preserve">inanciën en </w:t>
            </w:r>
            <w:r w:rsidRPr="00730EC9">
              <w:rPr>
                <w:rFonts w:ascii="FlandersArtSans-Regular" w:hAnsi="FlandersArtSans-Regular" w:cstheme="minorHAnsi"/>
                <w:b/>
                <w:i/>
              </w:rPr>
              <w:t>B</w:t>
            </w:r>
            <w:r w:rsidR="00C454CB" w:rsidRPr="00730EC9">
              <w:rPr>
                <w:rFonts w:ascii="FlandersArtSans-Regular" w:hAnsi="FlandersArtSans-Regular" w:cstheme="minorHAnsi"/>
                <w:b/>
                <w:i/>
              </w:rPr>
              <w:t xml:space="preserve">egroting (FB: departement, Vlaamse </w:t>
            </w:r>
            <w:r w:rsidR="00B01624" w:rsidRPr="00730EC9">
              <w:rPr>
                <w:rFonts w:ascii="FlandersArtSans-Regular" w:hAnsi="FlandersArtSans-Regular" w:cstheme="minorHAnsi"/>
                <w:b/>
                <w:i/>
              </w:rPr>
              <w:t>Belastingdienst</w:t>
            </w:r>
            <w:r w:rsidR="002C05D4" w:rsidRPr="00730EC9">
              <w:rPr>
                <w:rFonts w:ascii="FlandersArtSans-Regular" w:hAnsi="FlandersArtSans-Regular" w:cstheme="minorHAnsi"/>
                <w:b/>
                <w:i/>
              </w:rPr>
              <w:t xml:space="preserve"> VLABEL</w:t>
            </w:r>
            <w:r w:rsidR="00C454CB" w:rsidRPr="00730EC9">
              <w:rPr>
                <w:rFonts w:ascii="FlandersArtSans-Regular" w:hAnsi="FlandersArtSans-Regular" w:cstheme="minorHAnsi"/>
                <w:b/>
                <w:i/>
              </w:rPr>
              <w:t>, Strategische adviesraad)</w:t>
            </w:r>
          </w:p>
        </w:tc>
        <w:tc>
          <w:tcPr>
            <w:tcW w:w="4751" w:type="dxa"/>
          </w:tcPr>
          <w:p w14:paraId="48418AE1" w14:textId="50EE67A4" w:rsidR="00C64ED7" w:rsidRPr="00730EC9" w:rsidRDefault="006D40F8" w:rsidP="00C64ED7">
            <w:pPr>
              <w:rPr>
                <w:rFonts w:ascii="FlandersArtSans-Regular" w:hAnsi="FlandersArtSans-Regular"/>
              </w:rPr>
            </w:pPr>
            <w:hyperlink r:id="rId78" w:history="1">
              <w:r w:rsidR="00C64ED7" w:rsidRPr="00730EC9">
                <w:rPr>
                  <w:rStyle w:val="Hyperlink"/>
                  <w:rFonts w:ascii="FlandersArtSans-Regular" w:hAnsi="FlandersArtSans-Regular"/>
                </w:rPr>
                <w:t>Ilse.remy@acv-csc.be</w:t>
              </w:r>
            </w:hyperlink>
            <w:r w:rsidR="00C64ED7" w:rsidRPr="00730EC9">
              <w:rPr>
                <w:rFonts w:ascii="FlandersArtSans-Regular" w:hAnsi="FlandersArtSans-Regular"/>
              </w:rPr>
              <w:t xml:space="preserve"> </w:t>
            </w:r>
          </w:p>
          <w:p w14:paraId="34EE1429" w14:textId="77777777" w:rsidR="00ED61DA" w:rsidRPr="00730EC9" w:rsidRDefault="00ED61DA" w:rsidP="00B02453">
            <w:pPr>
              <w:rPr>
                <w:rFonts w:ascii="FlandersArtSans-Regular" w:hAnsi="FlandersArtSans-Regular"/>
                <w:u w:val="single"/>
              </w:rPr>
            </w:pPr>
          </w:p>
          <w:p w14:paraId="450A994A" w14:textId="0DD14D38" w:rsidR="00ED61DA" w:rsidRPr="00730EC9" w:rsidRDefault="004079D4" w:rsidP="00ED61DA">
            <w:pPr>
              <w:rPr>
                <w:rFonts w:ascii="FlandersArtSans-Regular" w:hAnsi="FlandersArtSans-Regular"/>
                <w:color w:val="auto"/>
              </w:rPr>
            </w:pPr>
            <w:r w:rsidRPr="00730EC9">
              <w:rPr>
                <w:rFonts w:ascii="FlandersArtSans-Regular" w:hAnsi="FlandersArtSans-Regular"/>
                <w:color w:val="auto"/>
              </w:rPr>
              <w:t>Bijkomend</w:t>
            </w:r>
            <w:r w:rsidR="00ED61DA" w:rsidRPr="00730EC9">
              <w:rPr>
                <w:rFonts w:ascii="FlandersArtSans-Regular" w:hAnsi="FlandersArtSans-Regular"/>
                <w:color w:val="auto"/>
              </w:rPr>
              <w:t xml:space="preserve"> voor VLABEL</w:t>
            </w:r>
          </w:p>
          <w:p w14:paraId="74B4889A" w14:textId="1DCDF6DC" w:rsidR="00C454CB" w:rsidRPr="00730EC9" w:rsidRDefault="006D40F8" w:rsidP="00C454CB">
            <w:pPr>
              <w:rPr>
                <w:rFonts w:ascii="FlandersArtSans-Regular" w:hAnsi="FlandersArtSans-Regular"/>
                <w:color w:val="auto"/>
              </w:rPr>
            </w:pPr>
            <w:hyperlink r:id="rId79" w:history="1">
              <w:r w:rsidR="00ED61DA" w:rsidRPr="00730EC9">
                <w:rPr>
                  <w:rStyle w:val="Hyperlink"/>
                  <w:rFonts w:ascii="FlandersArtSans-Regular" w:hAnsi="FlandersArtSans-Regular"/>
                </w:rPr>
                <w:t>evy.bulte@vlaanderen.be</w:t>
              </w:r>
            </w:hyperlink>
          </w:p>
        </w:tc>
      </w:tr>
      <w:tr w:rsidR="003A58C2" w:rsidRPr="007F7E44" w14:paraId="037F9E9A" w14:textId="77777777" w:rsidTr="4CE81C3F">
        <w:tc>
          <w:tcPr>
            <w:tcW w:w="5160" w:type="dxa"/>
          </w:tcPr>
          <w:p w14:paraId="5A0A0DC2" w14:textId="4A183D62" w:rsidR="003A58C2" w:rsidRPr="00730EC9" w:rsidRDefault="00F5161A" w:rsidP="00C454CB">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B</w:t>
            </w:r>
            <w:r w:rsidR="003A58C2" w:rsidRPr="00730EC9">
              <w:rPr>
                <w:rFonts w:ascii="FlandersArtSans-Regular" w:hAnsi="FlandersArtSans-Regular" w:cstheme="minorHAnsi"/>
                <w:b/>
                <w:i/>
              </w:rPr>
              <w:t xml:space="preserve">eleidsdomein </w:t>
            </w:r>
            <w:r w:rsidRPr="00730EC9">
              <w:rPr>
                <w:rFonts w:ascii="FlandersArtSans-Regular" w:hAnsi="FlandersArtSans-Regular" w:cstheme="minorHAnsi"/>
                <w:b/>
                <w:i/>
              </w:rPr>
              <w:t>W</w:t>
            </w:r>
            <w:r w:rsidR="003A58C2" w:rsidRPr="00730EC9">
              <w:rPr>
                <w:rFonts w:ascii="FlandersArtSans-Regular" w:hAnsi="FlandersArtSans-Regular" w:cstheme="minorHAnsi"/>
                <w:b/>
                <w:i/>
              </w:rPr>
              <w:t xml:space="preserve">erk en </w:t>
            </w:r>
            <w:r w:rsidRPr="00730EC9">
              <w:rPr>
                <w:rFonts w:ascii="FlandersArtSans-Regular" w:hAnsi="FlandersArtSans-Regular" w:cstheme="minorHAnsi"/>
                <w:b/>
                <w:i/>
              </w:rPr>
              <w:t>S</w:t>
            </w:r>
            <w:r w:rsidR="003A58C2" w:rsidRPr="00730EC9">
              <w:rPr>
                <w:rFonts w:ascii="FlandersArtSans-Regular" w:hAnsi="FlandersArtSans-Regular" w:cstheme="minorHAnsi"/>
                <w:b/>
                <w:i/>
              </w:rPr>
              <w:t xml:space="preserve">ociale </w:t>
            </w:r>
            <w:r w:rsidRPr="00730EC9">
              <w:rPr>
                <w:rFonts w:ascii="FlandersArtSans-Regular" w:hAnsi="FlandersArtSans-Regular" w:cstheme="minorHAnsi"/>
                <w:b/>
                <w:i/>
              </w:rPr>
              <w:t>E</w:t>
            </w:r>
            <w:r w:rsidR="003A58C2" w:rsidRPr="00730EC9">
              <w:rPr>
                <w:rFonts w:ascii="FlandersArtSans-Regular" w:hAnsi="FlandersArtSans-Regular" w:cstheme="minorHAnsi"/>
                <w:b/>
                <w:i/>
              </w:rPr>
              <w:t>conomie (WSE: departement, VDAB)</w:t>
            </w:r>
          </w:p>
        </w:tc>
        <w:tc>
          <w:tcPr>
            <w:tcW w:w="4751" w:type="dxa"/>
          </w:tcPr>
          <w:p w14:paraId="0BED6E7D" w14:textId="77777777" w:rsidR="006924F8" w:rsidRPr="00730EC9" w:rsidRDefault="006D40F8" w:rsidP="006924F8">
            <w:pPr>
              <w:rPr>
                <w:rStyle w:val="Hyperlink"/>
                <w:rFonts w:ascii="FlandersArtSans-Regular" w:hAnsi="FlandersArtSans-Regular"/>
              </w:rPr>
            </w:pPr>
            <w:hyperlink r:id="rId80" w:history="1">
              <w:r w:rsidR="006924F8" w:rsidRPr="00730EC9">
                <w:rPr>
                  <w:rStyle w:val="Hyperlink"/>
                  <w:rFonts w:ascii="FlandersArtSans-Regular" w:hAnsi="FlandersArtSans-Regular"/>
                </w:rPr>
                <w:t>wim.desutter@acv-csc.be</w:t>
              </w:r>
            </w:hyperlink>
          </w:p>
          <w:p w14:paraId="55710AC5" w14:textId="77777777" w:rsidR="00EE4B25" w:rsidRPr="00730EC9" w:rsidRDefault="00EE4B25" w:rsidP="006924F8">
            <w:pPr>
              <w:rPr>
                <w:rFonts w:ascii="FlandersArtSans-Regular" w:hAnsi="FlandersArtSans-Regular"/>
              </w:rPr>
            </w:pPr>
          </w:p>
          <w:p w14:paraId="147E7762" w14:textId="49D1117E" w:rsidR="006B0CDF" w:rsidRPr="00730EC9" w:rsidRDefault="004079D4" w:rsidP="006B0CDF">
            <w:pPr>
              <w:rPr>
                <w:rFonts w:ascii="FlandersArtSans-Regular" w:hAnsi="FlandersArtSans-Regular"/>
                <w:color w:val="auto"/>
              </w:rPr>
            </w:pPr>
            <w:r w:rsidRPr="00730EC9">
              <w:rPr>
                <w:rFonts w:ascii="FlandersArtSans-Regular" w:hAnsi="FlandersArtSans-Regular"/>
                <w:color w:val="auto"/>
              </w:rPr>
              <w:t>Bijkomend</w:t>
            </w:r>
            <w:r w:rsidR="006B0CDF" w:rsidRPr="00730EC9">
              <w:rPr>
                <w:rFonts w:ascii="FlandersArtSans-Regular" w:hAnsi="FlandersArtSans-Regular"/>
                <w:color w:val="auto"/>
              </w:rPr>
              <w:t xml:space="preserve"> voor WSE</w:t>
            </w:r>
          </w:p>
          <w:p w14:paraId="32A28F35" w14:textId="38268A47" w:rsidR="00D6592E" w:rsidRPr="00730EC9" w:rsidRDefault="006D40F8" w:rsidP="00D6592E">
            <w:pPr>
              <w:rPr>
                <w:rFonts w:ascii="FlandersArtSans-Regular" w:hAnsi="FlandersArtSans-Regular"/>
                <w:color w:val="auto"/>
              </w:rPr>
            </w:pPr>
            <w:hyperlink r:id="rId81" w:history="1">
              <w:r w:rsidR="006B0CDF" w:rsidRPr="00730EC9">
                <w:rPr>
                  <w:rStyle w:val="Hyperlink"/>
                  <w:rFonts w:ascii="FlandersArtSans-Regular" w:hAnsi="FlandersArtSans-Regular"/>
                </w:rPr>
                <w:t>an.doumont@vlaanderen.be</w:t>
              </w:r>
            </w:hyperlink>
            <w:r w:rsidR="00D94AD5" w:rsidRPr="00730EC9">
              <w:rPr>
                <w:rStyle w:val="Hyperlink"/>
                <w:rFonts w:ascii="FlandersArtSans-Regular" w:hAnsi="FlandersArtSans-Regular"/>
              </w:rPr>
              <w:t xml:space="preserve">; </w:t>
            </w:r>
            <w:hyperlink r:id="rId82" w:history="1">
              <w:r w:rsidR="00D6592E" w:rsidRPr="00730EC9">
                <w:rPr>
                  <w:rStyle w:val="Hyperlink"/>
                  <w:rFonts w:ascii="FlandersArtSans-Regular" w:hAnsi="FlandersArtSans-Regular"/>
                </w:rPr>
                <w:t>wim.ghyoot@vlaanderen.be</w:t>
              </w:r>
            </w:hyperlink>
          </w:p>
          <w:p w14:paraId="7A99F70E" w14:textId="77777777" w:rsidR="00D6592E" w:rsidRPr="00730EC9" w:rsidRDefault="00D6592E" w:rsidP="00D6592E">
            <w:pPr>
              <w:rPr>
                <w:rFonts w:ascii="FlandersArtSans-Regular" w:hAnsi="FlandersArtSans-Regular"/>
                <w:color w:val="auto"/>
              </w:rPr>
            </w:pPr>
          </w:p>
          <w:p w14:paraId="7FA7D868" w14:textId="4308F58B" w:rsidR="00D6592E" w:rsidRPr="00730EC9" w:rsidRDefault="0072708B" w:rsidP="00D6592E">
            <w:pPr>
              <w:rPr>
                <w:rFonts w:ascii="FlandersArtSans-Regular" w:hAnsi="FlandersArtSans-Regular"/>
                <w:color w:val="auto"/>
              </w:rPr>
            </w:pPr>
            <w:r w:rsidRPr="00730EC9">
              <w:rPr>
                <w:rFonts w:ascii="FlandersArtSans-Regular" w:hAnsi="FlandersArtSans-Regular"/>
                <w:color w:val="auto"/>
              </w:rPr>
              <w:t>Vo</w:t>
            </w:r>
            <w:r w:rsidR="00D6592E" w:rsidRPr="00730EC9">
              <w:rPr>
                <w:rFonts w:ascii="FlandersArtSans-Regular" w:hAnsi="FlandersArtSans-Regular"/>
                <w:color w:val="auto"/>
              </w:rPr>
              <w:t>or VDAB</w:t>
            </w:r>
            <w:r w:rsidRPr="00730EC9">
              <w:rPr>
                <w:rFonts w:ascii="FlandersArtSans-Regular" w:hAnsi="FlandersArtSans-Regular"/>
                <w:color w:val="auto"/>
              </w:rPr>
              <w:t>:</w:t>
            </w:r>
            <w:r w:rsidRPr="00730EC9">
              <w:rPr>
                <w:rFonts w:ascii="FlandersArtSans-Regular" w:hAnsi="FlandersArtSans-Regular"/>
                <w:color w:val="auto"/>
              </w:rPr>
              <w:br/>
            </w:r>
            <w:r w:rsidRPr="00730EC9">
              <w:rPr>
                <w:rFonts w:ascii="FlandersArtSans-Regular" w:hAnsi="FlandersArtSans-Regular"/>
                <w:color w:val="E36C0A" w:themeColor="accent6" w:themeShade="BF"/>
              </w:rPr>
              <w:t>ENKEL versturen naar interne vakbonden</w:t>
            </w:r>
            <w:r w:rsidRPr="00730EC9">
              <w:rPr>
                <w:rFonts w:ascii="FlandersArtSans-Regular" w:hAnsi="FlandersArtSans-Regular"/>
                <w:color w:val="auto"/>
              </w:rPr>
              <w:t>:</w:t>
            </w:r>
          </w:p>
          <w:p w14:paraId="2407A04B" w14:textId="0C27408C" w:rsidR="003A58C2" w:rsidRPr="00730EC9" w:rsidRDefault="006D40F8" w:rsidP="005146B3">
            <w:pPr>
              <w:rPr>
                <w:rStyle w:val="Hyperlink"/>
                <w:rFonts w:ascii="FlandersArtSans-Regular" w:hAnsi="FlandersArtSans-Regular"/>
              </w:rPr>
            </w:pPr>
            <w:hyperlink r:id="rId83">
              <w:r w:rsidR="550C0D95" w:rsidRPr="00730EC9">
                <w:rPr>
                  <w:rStyle w:val="Hyperlink"/>
                  <w:rFonts w:ascii="FlandersArtSans-Regular" w:hAnsi="FlandersArtSans-Regular"/>
                </w:rPr>
                <w:t>peter.dresselaers@vdab.be</w:t>
              </w:r>
            </w:hyperlink>
            <w:r w:rsidR="724150BC" w:rsidRPr="00730EC9">
              <w:rPr>
                <w:rStyle w:val="Hyperlink"/>
                <w:rFonts w:ascii="FlandersArtSans-Regular" w:hAnsi="FlandersArtSans-Regular"/>
              </w:rPr>
              <w:t>;</w:t>
            </w:r>
          </w:p>
          <w:p w14:paraId="249CCF7F" w14:textId="77777777" w:rsidR="007C0D91" w:rsidRPr="00730EC9" w:rsidRDefault="006D40F8" w:rsidP="00F95A8A">
            <w:pPr>
              <w:rPr>
                <w:rFonts w:ascii="FlandersArtSans-Regular" w:hAnsi="FlandersArtSans-Regular"/>
              </w:rPr>
            </w:pPr>
            <w:hyperlink r:id="rId84">
              <w:r w:rsidR="111ACE36" w:rsidRPr="00730EC9">
                <w:rPr>
                  <w:rStyle w:val="Hyperlink"/>
                  <w:rFonts w:ascii="FlandersArtSans-Regular" w:hAnsi="FlandersArtSans-Regular"/>
                </w:rPr>
                <w:t>tilly.troost@vdab.be</w:t>
              </w:r>
            </w:hyperlink>
            <w:r w:rsidR="3D43980F" w:rsidRPr="00730EC9">
              <w:rPr>
                <w:rFonts w:ascii="FlandersArtSans-Regular" w:hAnsi="FlandersArtSans-Regular"/>
              </w:rPr>
              <w:t xml:space="preserve">;  </w:t>
            </w:r>
            <w:hyperlink r:id="rId85">
              <w:r w:rsidR="111ACE36" w:rsidRPr="00730EC9">
                <w:rPr>
                  <w:rStyle w:val="Hyperlink"/>
                  <w:rFonts w:ascii="FlandersArtSans-Regular" w:hAnsi="FlandersArtSans-Regular"/>
                </w:rPr>
                <w:t>nico.vanwynsberghe@vdab.be</w:t>
              </w:r>
            </w:hyperlink>
            <w:r w:rsidR="111ACE36" w:rsidRPr="00730EC9">
              <w:rPr>
                <w:rFonts w:ascii="FlandersArtSans-Regular" w:hAnsi="FlandersArtSans-Regular"/>
              </w:rPr>
              <w:t xml:space="preserve"> </w:t>
            </w:r>
          </w:p>
          <w:p w14:paraId="4EBEA9A9" w14:textId="5A7B7C0B" w:rsidR="00437735" w:rsidRPr="00730EC9" w:rsidRDefault="00437735" w:rsidP="00F95A8A">
            <w:pPr>
              <w:rPr>
                <w:rFonts w:ascii="FlandersArtSans-Regular" w:hAnsi="FlandersArtSans-Regular"/>
                <w:lang w:val="en-US"/>
              </w:rPr>
            </w:pPr>
            <w:r w:rsidRPr="00730EC9">
              <w:rPr>
                <w:rFonts w:ascii="FlandersArtSans-Regular" w:hAnsi="FlandersArtSans-Regular"/>
                <w:lang w:val="en-US"/>
              </w:rPr>
              <w:t xml:space="preserve">+ </w:t>
            </w:r>
            <w:hyperlink r:id="rId86" w:history="1">
              <w:r w:rsidR="007F7E44" w:rsidRPr="00730EC9">
                <w:rPr>
                  <w:rStyle w:val="Hyperlink"/>
                  <w:rFonts w:ascii="FlandersArtSans-Regular" w:hAnsi="FlandersArtSans-Regular"/>
                  <w:lang w:val="en-US"/>
                </w:rPr>
                <w:t>teamselectie.loopbaan@vdab.be</w:t>
              </w:r>
            </w:hyperlink>
            <w:r w:rsidR="007F7E44" w:rsidRPr="00730EC9">
              <w:rPr>
                <w:rFonts w:ascii="FlandersArtSans-Regular" w:hAnsi="FlandersArtSans-Regular"/>
                <w:lang w:val="en-US"/>
              </w:rPr>
              <w:t xml:space="preserve"> in CC</w:t>
            </w:r>
          </w:p>
        </w:tc>
      </w:tr>
      <w:tr w:rsidR="00C454CB" w14:paraId="11D26FC8" w14:textId="77777777" w:rsidTr="4CE81C3F">
        <w:trPr>
          <w:trHeight w:val="3109"/>
        </w:trPr>
        <w:tc>
          <w:tcPr>
            <w:tcW w:w="5160" w:type="dxa"/>
          </w:tcPr>
          <w:p w14:paraId="355223DC" w14:textId="582BBB20" w:rsidR="00C454CB" w:rsidRPr="00730EC9" w:rsidRDefault="0083522C" w:rsidP="00C454CB">
            <w:pPr>
              <w:pStyle w:val="Lijstalinea"/>
              <w:numPr>
                <w:ilvl w:val="0"/>
                <w:numId w:val="12"/>
              </w:numPr>
              <w:rPr>
                <w:rFonts w:ascii="FlandersArtSans-Regular" w:hAnsi="FlandersArtSans-Regular" w:cstheme="minorHAnsi"/>
                <w:b/>
                <w:i/>
                <w:color w:val="auto"/>
              </w:rPr>
            </w:pPr>
            <w:r w:rsidRPr="00730EC9">
              <w:rPr>
                <w:rFonts w:ascii="FlandersArtSans-Regular" w:hAnsi="FlandersArtSans-Regular" w:cstheme="minorHAnsi"/>
                <w:b/>
                <w:i/>
                <w:color w:val="auto"/>
              </w:rPr>
              <w:t>B</w:t>
            </w:r>
            <w:r w:rsidR="00C454CB" w:rsidRPr="00730EC9">
              <w:rPr>
                <w:rFonts w:ascii="FlandersArtSans-Regular" w:hAnsi="FlandersArtSans-Regular" w:cstheme="minorHAnsi"/>
                <w:b/>
                <w:i/>
                <w:color w:val="auto"/>
              </w:rPr>
              <w:t xml:space="preserve">eleidsdomein </w:t>
            </w:r>
            <w:r w:rsidRPr="00730EC9">
              <w:rPr>
                <w:rFonts w:ascii="FlandersArtSans-Regular" w:hAnsi="FlandersArtSans-Regular" w:cstheme="minorHAnsi"/>
                <w:b/>
                <w:i/>
                <w:color w:val="auto"/>
              </w:rPr>
              <w:t>C</w:t>
            </w:r>
            <w:r w:rsidR="00C454CB" w:rsidRPr="00730EC9">
              <w:rPr>
                <w:rFonts w:ascii="FlandersArtSans-Regular" w:hAnsi="FlandersArtSans-Regular" w:cstheme="minorHAnsi"/>
                <w:b/>
                <w:i/>
                <w:color w:val="auto"/>
              </w:rPr>
              <w:t xml:space="preserve">ultuur, </w:t>
            </w:r>
            <w:r w:rsidRPr="00730EC9">
              <w:rPr>
                <w:rFonts w:ascii="FlandersArtSans-Regular" w:hAnsi="FlandersArtSans-Regular" w:cstheme="minorHAnsi"/>
                <w:b/>
                <w:i/>
                <w:color w:val="auto"/>
              </w:rPr>
              <w:t>J</w:t>
            </w:r>
            <w:r w:rsidR="00C454CB" w:rsidRPr="00730EC9">
              <w:rPr>
                <w:rFonts w:ascii="FlandersArtSans-Regular" w:hAnsi="FlandersArtSans-Regular" w:cstheme="minorHAnsi"/>
                <w:b/>
                <w:i/>
                <w:color w:val="auto"/>
              </w:rPr>
              <w:t xml:space="preserve">eugd, </w:t>
            </w:r>
            <w:r w:rsidRPr="00730EC9">
              <w:rPr>
                <w:rFonts w:ascii="FlandersArtSans-Regular" w:hAnsi="FlandersArtSans-Regular" w:cstheme="minorHAnsi"/>
                <w:b/>
                <w:i/>
                <w:color w:val="auto"/>
              </w:rPr>
              <w:t>S</w:t>
            </w:r>
            <w:r w:rsidR="00C454CB" w:rsidRPr="00730EC9">
              <w:rPr>
                <w:rFonts w:ascii="FlandersArtSans-Regular" w:hAnsi="FlandersArtSans-Regular" w:cstheme="minorHAnsi"/>
                <w:b/>
                <w:i/>
                <w:color w:val="auto"/>
              </w:rPr>
              <w:t xml:space="preserve">port en </w:t>
            </w:r>
            <w:r w:rsidRPr="00730EC9">
              <w:rPr>
                <w:rFonts w:ascii="FlandersArtSans-Regular" w:hAnsi="FlandersArtSans-Regular" w:cstheme="minorHAnsi"/>
                <w:b/>
                <w:i/>
                <w:color w:val="auto"/>
              </w:rPr>
              <w:t>M</w:t>
            </w:r>
            <w:r w:rsidR="00C454CB" w:rsidRPr="00730EC9">
              <w:rPr>
                <w:rFonts w:ascii="FlandersArtSans-Regular" w:hAnsi="FlandersArtSans-Regular" w:cstheme="minorHAnsi"/>
                <w:b/>
                <w:i/>
                <w:color w:val="auto"/>
              </w:rPr>
              <w:t>edia (</w:t>
            </w:r>
            <w:r w:rsidR="003B5E19" w:rsidRPr="00730EC9">
              <w:rPr>
                <w:rFonts w:ascii="FlandersArtSans-Regular" w:hAnsi="FlandersArtSans-Regular" w:cstheme="minorHAnsi"/>
                <w:b/>
                <w:i/>
                <w:color w:val="auto"/>
              </w:rPr>
              <w:t>D</w:t>
            </w:r>
            <w:r w:rsidR="00C454CB" w:rsidRPr="00730EC9">
              <w:rPr>
                <w:rFonts w:ascii="FlandersArtSans-Regular" w:hAnsi="FlandersArtSans-Regular" w:cstheme="minorHAnsi"/>
                <w:b/>
                <w:i/>
                <w:color w:val="auto"/>
              </w:rPr>
              <w:t>epartement</w:t>
            </w:r>
            <w:r w:rsidR="003B5E19" w:rsidRPr="00730EC9">
              <w:rPr>
                <w:rFonts w:ascii="FlandersArtSans-Regular" w:hAnsi="FlandersArtSans-Regular" w:cstheme="minorHAnsi"/>
                <w:b/>
                <w:i/>
                <w:color w:val="auto"/>
              </w:rPr>
              <w:t xml:space="preserve"> Cultuur, Jeugd en Media</w:t>
            </w:r>
            <w:r w:rsidR="00C454CB" w:rsidRPr="00730EC9">
              <w:rPr>
                <w:rFonts w:ascii="FlandersArtSans-Regular" w:hAnsi="FlandersArtSans-Regular" w:cstheme="minorHAnsi"/>
                <w:b/>
                <w:i/>
                <w:color w:val="auto"/>
              </w:rPr>
              <w:t>, Sport Vlaanderen, Vlaamse Regulator voor de Media</w:t>
            </w:r>
            <w:r w:rsidR="003F75DD" w:rsidRPr="00730EC9">
              <w:rPr>
                <w:rFonts w:ascii="FlandersArtSans-Regular" w:hAnsi="FlandersArtSans-Regular" w:cstheme="minorHAnsi"/>
                <w:b/>
                <w:i/>
                <w:color w:val="auto"/>
              </w:rPr>
              <w:t xml:space="preserve"> VRM</w:t>
            </w:r>
            <w:r w:rsidR="00C454CB" w:rsidRPr="00730EC9">
              <w:rPr>
                <w:rFonts w:ascii="FlandersArtSans-Regular" w:hAnsi="FlandersArtSans-Regular" w:cstheme="minorHAnsi"/>
                <w:b/>
                <w:i/>
                <w:color w:val="auto"/>
              </w:rPr>
              <w:t xml:space="preserve">, </w:t>
            </w:r>
            <w:proofErr w:type="spellStart"/>
            <w:r w:rsidR="00B31A76" w:rsidRPr="00730EC9">
              <w:rPr>
                <w:rFonts w:ascii="FlandersArtSans-Regular" w:hAnsi="FlandersArtSans-Regular" w:cstheme="minorHAnsi"/>
                <w:b/>
                <w:i/>
                <w:color w:val="auto"/>
              </w:rPr>
              <w:t>Konklijk</w:t>
            </w:r>
            <w:proofErr w:type="spellEnd"/>
            <w:r w:rsidR="00B31A76" w:rsidRPr="00730EC9">
              <w:rPr>
                <w:rFonts w:ascii="FlandersArtSans-Regular" w:hAnsi="FlandersArtSans-Regular" w:cstheme="minorHAnsi"/>
                <w:b/>
                <w:i/>
                <w:color w:val="auto"/>
              </w:rPr>
              <w:t xml:space="preserve"> Museum voor Schone Kunsten Antwerpen </w:t>
            </w:r>
            <w:r w:rsidR="00C454CB" w:rsidRPr="00730EC9">
              <w:rPr>
                <w:rFonts w:ascii="FlandersArtSans-Regular" w:hAnsi="FlandersArtSans-Regular" w:cstheme="minorHAnsi"/>
                <w:b/>
                <w:i/>
                <w:color w:val="auto"/>
              </w:rPr>
              <w:t xml:space="preserve">KMSKA, </w:t>
            </w:r>
            <w:r w:rsidR="00B31A76" w:rsidRPr="00730EC9">
              <w:rPr>
                <w:rFonts w:ascii="FlandersArtSans-Regular" w:hAnsi="FlandersArtSans-Regular" w:cstheme="minorHAnsi"/>
                <w:b/>
                <w:i/>
                <w:color w:val="auto"/>
              </w:rPr>
              <w:t>beleidsraad</w:t>
            </w:r>
            <w:r w:rsidR="00C454CB" w:rsidRPr="00730EC9">
              <w:rPr>
                <w:rFonts w:ascii="FlandersArtSans-Regular" w:hAnsi="FlandersArtSans-Regular" w:cstheme="minorHAnsi"/>
                <w:b/>
                <w:i/>
                <w:color w:val="auto"/>
              </w:rPr>
              <w:t xml:space="preserve">) </w:t>
            </w:r>
          </w:p>
          <w:p w14:paraId="2B367881" w14:textId="51A510BE" w:rsidR="00C454CB" w:rsidRPr="00730EC9" w:rsidRDefault="00C454CB" w:rsidP="00EF1944">
            <w:pPr>
              <w:pStyle w:val="Lijstalinea"/>
              <w:ind w:left="360"/>
              <w:rPr>
                <w:rFonts w:ascii="FlandersArtSans-Regular" w:hAnsi="FlandersArtSans-Regular" w:cstheme="minorHAnsi"/>
                <w:b/>
                <w:i/>
                <w:color w:val="auto"/>
              </w:rPr>
            </w:pPr>
          </w:p>
        </w:tc>
        <w:tc>
          <w:tcPr>
            <w:tcW w:w="4751" w:type="dxa"/>
          </w:tcPr>
          <w:p w14:paraId="63B9AE93" w14:textId="52BFCFC0" w:rsidR="00C454CB" w:rsidRPr="00730EC9" w:rsidRDefault="006D40F8" w:rsidP="00C454CB">
            <w:pPr>
              <w:rPr>
                <w:rStyle w:val="Hyperlink"/>
                <w:rFonts w:ascii="FlandersArtSans-Regular" w:hAnsi="FlandersArtSans-Regular"/>
                <w:color w:val="auto"/>
                <w:u w:val="none"/>
              </w:rPr>
            </w:pPr>
            <w:hyperlink r:id="rId87" w:history="1">
              <w:r w:rsidR="002905E7" w:rsidRPr="00730EC9">
                <w:rPr>
                  <w:rStyle w:val="Hyperlink"/>
                  <w:rFonts w:ascii="FlandersArtSans-Regular" w:hAnsi="FlandersArtSans-Regular"/>
                </w:rPr>
                <w:t>Anneleen.vanlaethem@acv-csc.be</w:t>
              </w:r>
            </w:hyperlink>
            <w:r w:rsidR="00C454CB" w:rsidRPr="00730EC9">
              <w:rPr>
                <w:rStyle w:val="Hyperlink"/>
                <w:rFonts w:ascii="FlandersArtSans-Regular" w:hAnsi="FlandersArtSans-Regular"/>
                <w:color w:val="auto"/>
                <w:u w:val="none"/>
              </w:rPr>
              <w:t>;</w:t>
            </w:r>
          </w:p>
          <w:p w14:paraId="68AD5114" w14:textId="77777777" w:rsidR="008B0343" w:rsidRPr="00730EC9" w:rsidRDefault="008B0343" w:rsidP="00C454CB">
            <w:pPr>
              <w:rPr>
                <w:rFonts w:ascii="FlandersArtSans-Regular" w:hAnsi="FlandersArtSans-Regular"/>
              </w:rPr>
            </w:pPr>
          </w:p>
          <w:p w14:paraId="4F7EB1F8" w14:textId="6CBC0074" w:rsidR="000E4255" w:rsidRPr="00730EC9" w:rsidRDefault="000E4255" w:rsidP="000E4255">
            <w:pPr>
              <w:rPr>
                <w:rFonts w:ascii="FlandersArtSans-Regular" w:hAnsi="FlandersArtSans-Regular"/>
              </w:rPr>
            </w:pPr>
            <w:r w:rsidRPr="00730EC9">
              <w:rPr>
                <w:rFonts w:ascii="FlandersArtSans-Regular" w:hAnsi="FlandersArtSans-Regular"/>
              </w:rPr>
              <w:t>bijkomend voor DCJM:</w:t>
            </w:r>
          </w:p>
          <w:p w14:paraId="4A7E5893" w14:textId="459E5288" w:rsidR="000E4255" w:rsidRPr="00730EC9" w:rsidRDefault="006D40F8" w:rsidP="000E4255">
            <w:pPr>
              <w:rPr>
                <w:rFonts w:ascii="FlandersArtSans-Regular" w:hAnsi="FlandersArtSans-Regular"/>
              </w:rPr>
            </w:pPr>
            <w:hyperlink r:id="rId88" w:history="1">
              <w:r w:rsidR="000E4255" w:rsidRPr="00730EC9">
                <w:rPr>
                  <w:rStyle w:val="Hyperlink"/>
                  <w:rFonts w:ascii="FlandersArtSans-Regular" w:hAnsi="FlandersArtSans-Regular"/>
                </w:rPr>
                <w:t>erik.vancauter@vlaanderen.be</w:t>
              </w:r>
            </w:hyperlink>
            <w:r w:rsidR="008E1ECE" w:rsidRPr="00730EC9">
              <w:rPr>
                <w:rStyle w:val="Hyperlink"/>
                <w:rFonts w:ascii="FlandersArtSans-Regular" w:hAnsi="FlandersArtSans-Regular"/>
              </w:rPr>
              <w:t>;</w:t>
            </w:r>
            <w:r w:rsidR="000E4255" w:rsidRPr="00730EC9">
              <w:rPr>
                <w:rFonts w:ascii="FlandersArtSans-Regular" w:hAnsi="FlandersArtSans-Regular"/>
              </w:rPr>
              <w:t xml:space="preserve"> </w:t>
            </w:r>
          </w:p>
          <w:p w14:paraId="65338240" w14:textId="36BEE0FE" w:rsidR="008E1ECE" w:rsidRPr="00730EC9" w:rsidRDefault="006D40F8" w:rsidP="008E1ECE">
            <w:pPr>
              <w:rPr>
                <w:rStyle w:val="Hyperlink"/>
                <w:rFonts w:ascii="FlandersArtSans-Regular" w:hAnsi="FlandersArtSans-Regular"/>
                <w:color w:val="1D1B11" w:themeColor="background2" w:themeShade="1A"/>
                <w:u w:val="none"/>
              </w:rPr>
            </w:pPr>
            <w:hyperlink r:id="rId89" w:history="1">
              <w:r w:rsidR="008E1ECE" w:rsidRPr="00730EC9">
                <w:rPr>
                  <w:rStyle w:val="Hyperlink"/>
                  <w:rFonts w:ascii="FlandersArtSans-Regular" w:hAnsi="FlandersArtSans-Regular"/>
                </w:rPr>
                <w:t>bart.verleyzen@vlaanderen.be</w:t>
              </w:r>
            </w:hyperlink>
            <w:r w:rsidR="00552A21" w:rsidRPr="00730EC9">
              <w:rPr>
                <w:rStyle w:val="Hyperlink"/>
                <w:rFonts w:ascii="FlandersArtSans-Regular" w:hAnsi="FlandersArtSans-Regular"/>
              </w:rPr>
              <w:t xml:space="preserve">; </w:t>
            </w:r>
            <w:hyperlink r:id="rId90" w:history="1">
              <w:r w:rsidR="00552A21" w:rsidRPr="00730EC9">
                <w:rPr>
                  <w:rStyle w:val="Hyperlink"/>
                  <w:rFonts w:ascii="FlandersArtSans-Regular" w:eastAsia="Times New Roman" w:hAnsi="FlandersArtSans-Regular"/>
                </w:rPr>
                <w:t>Elena.Lauwers@acv-csc.be</w:t>
              </w:r>
            </w:hyperlink>
          </w:p>
          <w:p w14:paraId="7331776B" w14:textId="77777777" w:rsidR="000E4255" w:rsidRPr="00730EC9" w:rsidRDefault="000E4255" w:rsidP="000E4255">
            <w:pPr>
              <w:rPr>
                <w:rStyle w:val="Hyperlink"/>
                <w:rFonts w:ascii="FlandersArtSans-Regular" w:hAnsi="FlandersArtSans-Regular"/>
                <w:color w:val="1D1B11" w:themeColor="background2" w:themeShade="1A"/>
                <w:u w:val="none"/>
              </w:rPr>
            </w:pPr>
          </w:p>
          <w:p w14:paraId="6C18E54D" w14:textId="0423F9C4" w:rsidR="000E4255" w:rsidRPr="00730EC9" w:rsidRDefault="000E4255" w:rsidP="000E4255">
            <w:pPr>
              <w:rPr>
                <w:rStyle w:val="Hyperlink"/>
                <w:rFonts w:ascii="FlandersArtSans-Regular" w:hAnsi="FlandersArtSans-Regular"/>
                <w:color w:val="1D1B11" w:themeColor="background2" w:themeShade="1A"/>
                <w:u w:val="none"/>
              </w:rPr>
            </w:pPr>
            <w:r w:rsidRPr="00730EC9">
              <w:rPr>
                <w:rStyle w:val="Hyperlink"/>
                <w:rFonts w:ascii="FlandersArtSans-Regular" w:hAnsi="FlandersArtSans-Regular"/>
                <w:color w:val="1D1B11" w:themeColor="background2" w:themeShade="1A"/>
                <w:u w:val="none"/>
              </w:rPr>
              <w:t>bijkomend voor Sport-Vlaanderen:</w:t>
            </w:r>
          </w:p>
          <w:p w14:paraId="1221BC60" w14:textId="15131E65" w:rsidR="000E4255" w:rsidRPr="00730EC9" w:rsidRDefault="006D40F8" w:rsidP="000E4255">
            <w:pPr>
              <w:rPr>
                <w:rStyle w:val="Hyperlink"/>
                <w:rFonts w:ascii="FlandersArtSans-Regular" w:hAnsi="FlandersArtSans-Regular"/>
                <w:color w:val="auto"/>
                <w:u w:val="none"/>
              </w:rPr>
            </w:pPr>
            <w:hyperlink r:id="rId91" w:history="1">
              <w:r w:rsidR="007D4041" w:rsidRPr="00730EC9">
                <w:rPr>
                  <w:rStyle w:val="Hyperlink"/>
                  <w:rFonts w:ascii="FlandersArtSans-Regular" w:hAnsi="FlandersArtSans-Regular"/>
                </w:rPr>
                <w:t>Antonio.SilvaDias@sport.vlaanderen</w:t>
              </w:r>
            </w:hyperlink>
            <w:r w:rsidR="008E1ECE" w:rsidRPr="00730EC9">
              <w:rPr>
                <w:rStyle w:val="Hyperlink"/>
                <w:rFonts w:ascii="FlandersArtSans-Regular" w:hAnsi="FlandersArtSans-Regular"/>
                <w:color w:val="auto"/>
                <w:u w:val="none"/>
              </w:rPr>
              <w:t>;</w:t>
            </w:r>
            <w:r w:rsidR="007D4041" w:rsidRPr="00730EC9">
              <w:rPr>
                <w:rStyle w:val="Hyperlink"/>
                <w:rFonts w:ascii="FlandersArtSans-Regular" w:hAnsi="FlandersArtSans-Regular"/>
                <w:color w:val="auto"/>
                <w:u w:val="none"/>
              </w:rPr>
              <w:t xml:space="preserve"> </w:t>
            </w:r>
          </w:p>
          <w:p w14:paraId="0455495F" w14:textId="1F96E76A" w:rsidR="006D60AE" w:rsidRPr="00730EC9" w:rsidRDefault="006D40F8" w:rsidP="006D60AE">
            <w:pPr>
              <w:rPr>
                <w:rStyle w:val="Hyperlink"/>
                <w:rFonts w:ascii="FlandersArtSans-Regular" w:hAnsi="FlandersArtSans-Regular"/>
                <w:color w:val="1D1B11" w:themeColor="background2" w:themeShade="1A"/>
                <w:u w:val="none"/>
              </w:rPr>
            </w:pPr>
            <w:hyperlink r:id="rId92" w:history="1">
              <w:r w:rsidR="006D60AE" w:rsidRPr="00730EC9">
                <w:rPr>
                  <w:rStyle w:val="Hyperlink"/>
                  <w:rFonts w:ascii="FlandersArtSans-Regular" w:hAnsi="FlandersArtSans-Regular"/>
                </w:rPr>
                <w:t>Franky.VanAeldeweereld@sport.vlaanderen</w:t>
              </w:r>
            </w:hyperlink>
            <w:r w:rsidR="00696426" w:rsidRPr="00730EC9">
              <w:rPr>
                <w:rStyle w:val="Hyperlink"/>
                <w:rFonts w:ascii="FlandersArtSans-Regular" w:hAnsi="FlandersArtSans-Regular"/>
              </w:rPr>
              <w:t>;</w:t>
            </w:r>
          </w:p>
          <w:p w14:paraId="56EC83D2" w14:textId="2A422A4A" w:rsidR="006D60AE" w:rsidRPr="00730EC9" w:rsidRDefault="006D40F8" w:rsidP="006D60AE">
            <w:pPr>
              <w:rPr>
                <w:rStyle w:val="Hyperlink"/>
                <w:rFonts w:ascii="FlandersArtSans-Regular" w:hAnsi="FlandersArtSans-Regular"/>
                <w:color w:val="1D1B11" w:themeColor="background2" w:themeShade="1A"/>
                <w:u w:val="none"/>
              </w:rPr>
            </w:pPr>
            <w:hyperlink r:id="rId93" w:history="1">
              <w:r w:rsidR="006D60AE" w:rsidRPr="00730EC9">
                <w:rPr>
                  <w:rStyle w:val="Hyperlink"/>
                  <w:rFonts w:ascii="FlandersArtSans-Regular" w:hAnsi="FlandersArtSans-Regular"/>
                </w:rPr>
                <w:t>Pascale.VanDoorsselaere@sport.vlaanderen</w:t>
              </w:r>
            </w:hyperlink>
            <w:r w:rsidR="00696426" w:rsidRPr="00730EC9">
              <w:rPr>
                <w:rStyle w:val="Hyperlink"/>
                <w:rFonts w:ascii="FlandersArtSans-Regular" w:hAnsi="FlandersArtSans-Regular"/>
              </w:rPr>
              <w:t>;</w:t>
            </w:r>
          </w:p>
          <w:p w14:paraId="24349F5D" w14:textId="4D622B23" w:rsidR="00C454CB" w:rsidRPr="00730EC9" w:rsidRDefault="006D40F8" w:rsidP="00EF1944">
            <w:pPr>
              <w:rPr>
                <w:rFonts w:ascii="FlandersArtSans-Regular" w:hAnsi="FlandersArtSans-Regular"/>
              </w:rPr>
            </w:pPr>
            <w:hyperlink r:id="rId94" w:history="1">
              <w:r w:rsidR="006D60AE" w:rsidRPr="00730EC9">
                <w:rPr>
                  <w:rStyle w:val="Hyperlink"/>
                  <w:rFonts w:ascii="FlandersArtSans-Regular" w:hAnsi="FlandersArtSans-Regular"/>
                </w:rPr>
                <w:t>Kurt.Vandepitte@sport.vlaanderen</w:t>
              </w:r>
            </w:hyperlink>
            <w:r w:rsidR="006400EB" w:rsidRPr="00730EC9">
              <w:rPr>
                <w:rStyle w:val="Hyperlink"/>
                <w:rFonts w:ascii="FlandersArtSans-Regular" w:hAnsi="FlandersArtSans-Regular"/>
              </w:rPr>
              <w:t xml:space="preserve">; </w:t>
            </w:r>
            <w:hyperlink r:id="rId95" w:history="1">
              <w:r w:rsidR="006400EB" w:rsidRPr="00730EC9">
                <w:rPr>
                  <w:rStyle w:val="Hyperlink"/>
                  <w:rFonts w:ascii="FlandersArtSans-Regular" w:hAnsi="FlandersArtSans-Regular"/>
                </w:rPr>
                <w:t>Raf.daniels@acv-csc.be</w:t>
              </w:r>
            </w:hyperlink>
            <w:r w:rsidR="006400EB" w:rsidRPr="00730EC9">
              <w:rPr>
                <w:rFonts w:ascii="FlandersArtSans-Regular" w:hAnsi="FlandersArtSans-Regular"/>
              </w:rPr>
              <w:t xml:space="preserve">; </w:t>
            </w:r>
          </w:p>
        </w:tc>
      </w:tr>
      <w:tr w:rsidR="002701B7" w14:paraId="30100DAD" w14:textId="77777777" w:rsidTr="4CE81C3F">
        <w:trPr>
          <w:trHeight w:val="3795"/>
        </w:trPr>
        <w:tc>
          <w:tcPr>
            <w:tcW w:w="5160" w:type="dxa"/>
          </w:tcPr>
          <w:p w14:paraId="5EAEC185" w14:textId="5FD224DB" w:rsidR="002701B7" w:rsidRPr="00730EC9" w:rsidRDefault="00B31A76" w:rsidP="002701B7">
            <w:pPr>
              <w:pStyle w:val="Lijstalinea"/>
              <w:numPr>
                <w:ilvl w:val="0"/>
                <w:numId w:val="12"/>
              </w:numPr>
              <w:rPr>
                <w:rFonts w:ascii="FlandersArtSans-Regular" w:hAnsi="FlandersArtSans-Regular" w:cstheme="minorHAnsi"/>
                <w:b/>
                <w:i/>
                <w:color w:val="auto"/>
              </w:rPr>
            </w:pPr>
            <w:r w:rsidRPr="00730EC9">
              <w:rPr>
                <w:rFonts w:ascii="FlandersArtSans-Regular" w:hAnsi="FlandersArtSans-Regular" w:cstheme="minorHAnsi"/>
                <w:b/>
                <w:i/>
                <w:color w:val="auto"/>
              </w:rPr>
              <w:lastRenderedPageBreak/>
              <w:t>B</w:t>
            </w:r>
            <w:r w:rsidR="002701B7" w:rsidRPr="00730EC9">
              <w:rPr>
                <w:rFonts w:ascii="FlandersArtSans-Regular" w:hAnsi="FlandersArtSans-Regular" w:cstheme="minorHAnsi"/>
                <w:b/>
                <w:i/>
                <w:color w:val="auto"/>
              </w:rPr>
              <w:t>eleidsdomein Omgeving (departement, VMM, OVAM, Vlaams Energie- en Klimaatagentschap</w:t>
            </w:r>
            <w:r w:rsidR="00AC3AC9" w:rsidRPr="00730EC9">
              <w:rPr>
                <w:rFonts w:ascii="FlandersArtSans-Regular" w:hAnsi="FlandersArtSans-Regular" w:cstheme="minorHAnsi"/>
                <w:b/>
                <w:i/>
                <w:color w:val="auto"/>
              </w:rPr>
              <w:t xml:space="preserve"> VEKA</w:t>
            </w:r>
            <w:r w:rsidR="002701B7" w:rsidRPr="00730EC9">
              <w:rPr>
                <w:rFonts w:ascii="FlandersArtSans-Regular" w:hAnsi="FlandersArtSans-Regular" w:cstheme="minorHAnsi"/>
                <w:b/>
                <w:i/>
                <w:color w:val="auto"/>
              </w:rPr>
              <w:t xml:space="preserve">, ANB, VLM, VREG, INBO, MINA-raad, Wonen </w:t>
            </w:r>
            <w:r w:rsidR="004A1180" w:rsidRPr="00730EC9">
              <w:rPr>
                <w:rFonts w:ascii="FlandersArtSans-Regular" w:hAnsi="FlandersArtSans-Regular" w:cstheme="minorHAnsi"/>
                <w:b/>
                <w:i/>
                <w:color w:val="auto"/>
              </w:rPr>
              <w:t xml:space="preserve">in </w:t>
            </w:r>
            <w:r w:rsidR="002701B7" w:rsidRPr="00730EC9">
              <w:rPr>
                <w:rFonts w:ascii="FlandersArtSans-Regular" w:hAnsi="FlandersArtSans-Regular" w:cstheme="minorHAnsi"/>
                <w:b/>
                <w:i/>
                <w:color w:val="auto"/>
              </w:rPr>
              <w:t>Vlaanderen, OE, VMSW, strategische adviesraden)</w:t>
            </w:r>
          </w:p>
        </w:tc>
        <w:tc>
          <w:tcPr>
            <w:tcW w:w="4751" w:type="dxa"/>
          </w:tcPr>
          <w:p w14:paraId="7E9927B9" w14:textId="77777777" w:rsidR="002701B7" w:rsidRPr="00730EC9" w:rsidRDefault="006D40F8" w:rsidP="002701B7">
            <w:pPr>
              <w:rPr>
                <w:rStyle w:val="Hyperlink"/>
                <w:rFonts w:ascii="FlandersArtSans-Regular" w:hAnsi="FlandersArtSans-Regular"/>
                <w:color w:val="auto"/>
                <w:u w:val="none"/>
              </w:rPr>
            </w:pPr>
            <w:hyperlink r:id="rId96" w:history="1">
              <w:r w:rsidR="002701B7" w:rsidRPr="00730EC9">
                <w:rPr>
                  <w:rStyle w:val="Hyperlink"/>
                  <w:rFonts w:ascii="FlandersArtSans-Regular" w:hAnsi="FlandersArtSans-Regular"/>
                </w:rPr>
                <w:t>Anneleen.vanlaethem@acv-csc.be</w:t>
              </w:r>
            </w:hyperlink>
            <w:r w:rsidR="002701B7" w:rsidRPr="00730EC9">
              <w:rPr>
                <w:rStyle w:val="Hyperlink"/>
                <w:rFonts w:ascii="FlandersArtSans-Regular" w:hAnsi="FlandersArtSans-Regular"/>
                <w:color w:val="auto"/>
                <w:u w:val="none"/>
              </w:rPr>
              <w:t>;</w:t>
            </w:r>
          </w:p>
          <w:p w14:paraId="5495EF6C" w14:textId="77777777" w:rsidR="002701B7" w:rsidRPr="00730EC9" w:rsidRDefault="002701B7" w:rsidP="002701B7">
            <w:pPr>
              <w:rPr>
                <w:rFonts w:ascii="FlandersArtSans-Regular" w:hAnsi="FlandersArtSans-Regular"/>
              </w:rPr>
            </w:pPr>
          </w:p>
          <w:p w14:paraId="1E648C18" w14:textId="77777777" w:rsidR="005F4FE4" w:rsidRPr="00730EC9" w:rsidRDefault="005F4FE4" w:rsidP="005F4FE4">
            <w:pPr>
              <w:rPr>
                <w:rFonts w:ascii="FlandersArtSans-Regular" w:hAnsi="FlandersArtSans-Regular"/>
              </w:rPr>
            </w:pPr>
            <w:r w:rsidRPr="00730EC9">
              <w:rPr>
                <w:rFonts w:ascii="FlandersArtSans-Regular" w:hAnsi="FlandersArtSans-Regular"/>
              </w:rPr>
              <w:t>bijkomend voor departement Omgeving:</w:t>
            </w:r>
          </w:p>
          <w:p w14:paraId="294BE60F" w14:textId="10F5E241" w:rsidR="005F4FE4" w:rsidRPr="00730EC9" w:rsidRDefault="006D40F8" w:rsidP="005F4FE4">
            <w:pPr>
              <w:rPr>
                <w:rFonts w:ascii="FlandersArtSans-Regular" w:hAnsi="FlandersArtSans-Regular"/>
              </w:rPr>
            </w:pPr>
            <w:hyperlink r:id="rId97" w:history="1">
              <w:r w:rsidR="005F4FE4" w:rsidRPr="00730EC9">
                <w:rPr>
                  <w:rStyle w:val="Hyperlink"/>
                  <w:rFonts w:ascii="FlandersArtSans-Regular" w:hAnsi="FlandersArtSans-Regular"/>
                </w:rPr>
                <w:t>geert.pals@vlaanderen.be</w:t>
              </w:r>
            </w:hyperlink>
            <w:r w:rsidR="005F4FE4" w:rsidRPr="00730EC9">
              <w:rPr>
                <w:rFonts w:ascii="FlandersArtSans-Regular" w:hAnsi="FlandersArtSans-Regular"/>
              </w:rPr>
              <w:t xml:space="preserve">  </w:t>
            </w:r>
          </w:p>
          <w:p w14:paraId="3C7EB5C1" w14:textId="77777777" w:rsidR="005F4FE4" w:rsidRPr="00730EC9" w:rsidRDefault="005F4FE4" w:rsidP="005F4FE4">
            <w:pPr>
              <w:rPr>
                <w:rFonts w:ascii="FlandersArtSans-Regular" w:hAnsi="FlandersArtSans-Regular"/>
              </w:rPr>
            </w:pPr>
          </w:p>
          <w:p w14:paraId="2164FCE6" w14:textId="5FC5A603" w:rsidR="002701B7" w:rsidRPr="00730EC9" w:rsidRDefault="002701B7" w:rsidP="005F4FE4">
            <w:pPr>
              <w:rPr>
                <w:rFonts w:ascii="FlandersArtSans-Regular" w:hAnsi="FlandersArtSans-Regular"/>
              </w:rPr>
            </w:pPr>
            <w:r w:rsidRPr="00730EC9">
              <w:rPr>
                <w:rFonts w:ascii="FlandersArtSans-Regular" w:hAnsi="FlandersArtSans-Regular"/>
              </w:rPr>
              <w:t>bijkomend voor ANB:</w:t>
            </w:r>
          </w:p>
          <w:p w14:paraId="3A46BA7A" w14:textId="77777777" w:rsidR="002701B7" w:rsidRPr="00730EC9" w:rsidRDefault="006D40F8" w:rsidP="002701B7">
            <w:pPr>
              <w:rPr>
                <w:rFonts w:ascii="FlandersArtSans-Regular" w:hAnsi="FlandersArtSans-Regular"/>
              </w:rPr>
            </w:pPr>
            <w:hyperlink r:id="rId98" w:history="1">
              <w:r w:rsidR="002701B7" w:rsidRPr="00730EC9">
                <w:rPr>
                  <w:rStyle w:val="Hyperlink"/>
                  <w:rFonts w:ascii="FlandersArtSans-Regular" w:hAnsi="FlandersArtSans-Regular"/>
                </w:rPr>
                <w:t>paul.meulemans@vlaanderen.be</w:t>
              </w:r>
            </w:hyperlink>
            <w:r w:rsidR="002701B7" w:rsidRPr="00730EC9">
              <w:rPr>
                <w:rFonts w:ascii="FlandersArtSans-Regular" w:hAnsi="FlandersArtSans-Regular"/>
              </w:rPr>
              <w:t xml:space="preserve">; </w:t>
            </w:r>
            <w:hyperlink r:id="rId99">
              <w:r w:rsidR="002701B7" w:rsidRPr="00730EC9">
                <w:rPr>
                  <w:rStyle w:val="Hyperlink"/>
                  <w:rFonts w:ascii="FlandersArtSans-Regular" w:hAnsi="FlandersArtSans-Regular"/>
                </w:rPr>
                <w:t>sandra.nijs@vlaanderen.be</w:t>
              </w:r>
            </w:hyperlink>
            <w:r w:rsidR="002701B7" w:rsidRPr="00730EC9">
              <w:rPr>
                <w:rStyle w:val="Hyperlink"/>
                <w:rFonts w:ascii="FlandersArtSans-Regular" w:hAnsi="FlandersArtSans-Regular"/>
              </w:rPr>
              <w:t>;</w:t>
            </w:r>
            <w:r w:rsidR="002701B7" w:rsidRPr="00730EC9">
              <w:rPr>
                <w:rFonts w:ascii="FlandersArtSans-Regular" w:hAnsi="FlandersArtSans-Regular"/>
              </w:rPr>
              <w:t xml:space="preserve"> </w:t>
            </w:r>
          </w:p>
          <w:p w14:paraId="33594230" w14:textId="77777777" w:rsidR="00F56D0A" w:rsidRPr="00730EC9" w:rsidRDefault="00F56D0A" w:rsidP="002701B7">
            <w:pPr>
              <w:rPr>
                <w:rFonts w:ascii="FlandersArtSans-Regular" w:hAnsi="FlandersArtSans-Regular"/>
              </w:rPr>
            </w:pPr>
          </w:p>
          <w:p w14:paraId="466CB9A1" w14:textId="6CDB47AA" w:rsidR="002701B7" w:rsidRPr="00730EC9" w:rsidRDefault="002701B7" w:rsidP="002701B7">
            <w:pPr>
              <w:rPr>
                <w:rFonts w:ascii="FlandersArtSans-Regular" w:hAnsi="FlandersArtSans-Regular"/>
              </w:rPr>
            </w:pPr>
            <w:r w:rsidRPr="00730EC9">
              <w:rPr>
                <w:rFonts w:ascii="FlandersArtSans-Regular" w:hAnsi="FlandersArtSans-Regular"/>
              </w:rPr>
              <w:t>bijkomend voor INBO:</w:t>
            </w:r>
          </w:p>
          <w:p w14:paraId="541A3120" w14:textId="77777777" w:rsidR="002701B7" w:rsidRPr="00730EC9" w:rsidRDefault="006D40F8" w:rsidP="002701B7">
            <w:pPr>
              <w:rPr>
                <w:rFonts w:ascii="FlandersArtSans-Regular" w:hAnsi="FlandersArtSans-Regular" w:cs="Calibri"/>
                <w:color w:val="auto"/>
              </w:rPr>
            </w:pPr>
            <w:hyperlink r:id="rId100" w:history="1">
              <w:r w:rsidR="002701B7" w:rsidRPr="00730EC9">
                <w:rPr>
                  <w:rStyle w:val="Hyperlink"/>
                  <w:rFonts w:ascii="FlandersArtSans-Regular" w:hAnsi="FlandersArtSans-Regular"/>
                </w:rPr>
                <w:t>lieve.vriens@inbo.be</w:t>
              </w:r>
            </w:hyperlink>
            <w:r w:rsidR="002701B7" w:rsidRPr="696F7EB4">
              <w:rPr>
                <w:rFonts w:ascii="Cambria" w:hAnsi="Cambria" w:cs="Cambria"/>
              </w:rPr>
              <w:t> </w:t>
            </w:r>
          </w:p>
          <w:p w14:paraId="6037C1CF" w14:textId="77777777" w:rsidR="00F56D0A" w:rsidRPr="00730EC9" w:rsidRDefault="00F56D0A" w:rsidP="002701B7">
            <w:pPr>
              <w:rPr>
                <w:rFonts w:ascii="FlandersArtSans-Regular" w:hAnsi="FlandersArtSans-Regular"/>
              </w:rPr>
            </w:pPr>
          </w:p>
          <w:p w14:paraId="0BDB7816" w14:textId="561300AF" w:rsidR="002701B7" w:rsidRPr="00730EC9" w:rsidRDefault="002701B7" w:rsidP="002701B7">
            <w:pPr>
              <w:rPr>
                <w:rFonts w:ascii="FlandersArtSans-Regular" w:hAnsi="FlandersArtSans-Regular"/>
              </w:rPr>
            </w:pPr>
            <w:r w:rsidRPr="00730EC9">
              <w:rPr>
                <w:rFonts w:ascii="FlandersArtSans-Regular" w:hAnsi="FlandersArtSans-Regular"/>
              </w:rPr>
              <w:t>bijkomend voor VLM:</w:t>
            </w:r>
          </w:p>
          <w:p w14:paraId="7D9AA733" w14:textId="77777777" w:rsidR="002701B7" w:rsidRPr="00730EC9" w:rsidRDefault="006D40F8" w:rsidP="002701B7">
            <w:pPr>
              <w:rPr>
                <w:rFonts w:ascii="FlandersArtSans-Regular" w:hAnsi="FlandersArtSans-Regular"/>
              </w:rPr>
            </w:pPr>
            <w:hyperlink r:id="rId101">
              <w:r w:rsidR="002701B7" w:rsidRPr="00730EC9">
                <w:rPr>
                  <w:rStyle w:val="Hyperlink"/>
                  <w:rFonts w:ascii="FlandersArtSans-Regular" w:hAnsi="FlandersArtSans-Regular"/>
                </w:rPr>
                <w:t>Geert.Schuerman@vlm.be;</w:t>
              </w:r>
            </w:hyperlink>
          </w:p>
          <w:p w14:paraId="310D4D1C" w14:textId="77777777" w:rsidR="002701B7" w:rsidRPr="00730EC9" w:rsidRDefault="006D40F8" w:rsidP="002701B7">
            <w:pPr>
              <w:rPr>
                <w:rFonts w:ascii="FlandersArtSans-Regular" w:hAnsi="FlandersArtSans-Regular"/>
              </w:rPr>
            </w:pPr>
            <w:hyperlink r:id="rId102">
              <w:r w:rsidR="002701B7" w:rsidRPr="00730EC9">
                <w:rPr>
                  <w:rStyle w:val="Hyperlink"/>
                  <w:rFonts w:ascii="FlandersArtSans-Regular" w:hAnsi="FlandersArtSans-Regular"/>
                </w:rPr>
                <w:t>Liesbeth.Dhont@vlm.be;</w:t>
              </w:r>
            </w:hyperlink>
          </w:p>
          <w:p w14:paraId="6653EF21" w14:textId="77777777" w:rsidR="002701B7" w:rsidRPr="00730EC9" w:rsidRDefault="006D40F8" w:rsidP="002701B7">
            <w:pPr>
              <w:rPr>
                <w:rFonts w:ascii="FlandersArtSans-Regular" w:hAnsi="FlandersArtSans-Regular"/>
              </w:rPr>
            </w:pPr>
            <w:hyperlink r:id="rId103">
              <w:r w:rsidR="002701B7" w:rsidRPr="00730EC9">
                <w:rPr>
                  <w:rStyle w:val="Hyperlink"/>
                  <w:rFonts w:ascii="FlandersArtSans-Regular" w:hAnsi="FlandersArtSans-Regular"/>
                </w:rPr>
                <w:t>Stijn.Haeseldonckx@vlm.be;</w:t>
              </w:r>
            </w:hyperlink>
            <w:r w:rsidR="002701B7" w:rsidRPr="00730EC9">
              <w:rPr>
                <w:rFonts w:ascii="FlandersArtSans-Regular" w:hAnsi="FlandersArtSans-Regular"/>
              </w:rPr>
              <w:t xml:space="preserve"> </w:t>
            </w:r>
          </w:p>
          <w:p w14:paraId="3D09BB86" w14:textId="77777777" w:rsidR="002701B7" w:rsidRPr="00730EC9" w:rsidRDefault="006D40F8" w:rsidP="002701B7">
            <w:pPr>
              <w:rPr>
                <w:rFonts w:ascii="FlandersArtSans-Regular" w:hAnsi="FlandersArtSans-Regular"/>
                <w:color w:val="auto"/>
              </w:rPr>
            </w:pPr>
            <w:hyperlink r:id="rId104">
              <w:r w:rsidR="002701B7" w:rsidRPr="00730EC9">
                <w:rPr>
                  <w:rStyle w:val="Hyperlink"/>
                  <w:rFonts w:ascii="FlandersArtSans-Regular" w:hAnsi="FlandersArtSans-Regular"/>
                </w:rPr>
                <w:t>ronny.pironet@vlm.be;</w:t>
              </w:r>
            </w:hyperlink>
          </w:p>
          <w:p w14:paraId="396BEB28" w14:textId="77777777" w:rsidR="002701B7" w:rsidRPr="00730EC9" w:rsidRDefault="006D40F8" w:rsidP="002701B7">
            <w:pPr>
              <w:rPr>
                <w:rStyle w:val="Hyperlink"/>
                <w:rFonts w:ascii="FlandersArtSans-Regular" w:hAnsi="FlandersArtSans-Regular"/>
              </w:rPr>
            </w:pPr>
            <w:hyperlink r:id="rId105">
              <w:r w:rsidR="002701B7" w:rsidRPr="00730EC9">
                <w:rPr>
                  <w:rStyle w:val="Hyperlink"/>
                  <w:rFonts w:ascii="FlandersArtSans-Regular" w:hAnsi="FlandersArtSans-Regular"/>
                </w:rPr>
                <w:t>eddy.dupae@vlm.be;</w:t>
              </w:r>
            </w:hyperlink>
          </w:p>
          <w:p w14:paraId="7C293173" w14:textId="77777777" w:rsidR="002701B7" w:rsidRPr="00730EC9" w:rsidRDefault="002701B7" w:rsidP="002701B7">
            <w:pPr>
              <w:rPr>
                <w:rStyle w:val="Hyperlink"/>
                <w:rFonts w:ascii="FlandersArtSans-Regular" w:hAnsi="FlandersArtSans-Regular"/>
              </w:rPr>
            </w:pPr>
          </w:p>
          <w:p w14:paraId="535AF366" w14:textId="77777777" w:rsidR="002701B7" w:rsidRPr="00730EC9" w:rsidRDefault="002701B7" w:rsidP="002701B7">
            <w:pPr>
              <w:rPr>
                <w:rFonts w:ascii="FlandersArtSans-Regular" w:hAnsi="FlandersArtSans-Regular"/>
              </w:rPr>
            </w:pPr>
            <w:r w:rsidRPr="00730EC9">
              <w:rPr>
                <w:rFonts w:ascii="FlandersArtSans-Regular" w:hAnsi="FlandersArtSans-Regular"/>
              </w:rPr>
              <w:t>bijkomend voor OVAM:</w:t>
            </w:r>
          </w:p>
          <w:p w14:paraId="63387C2D" w14:textId="77777777" w:rsidR="002701B7" w:rsidRPr="00730EC9" w:rsidRDefault="006D40F8" w:rsidP="002701B7">
            <w:pPr>
              <w:rPr>
                <w:rStyle w:val="Hyperlink"/>
                <w:rFonts w:ascii="FlandersArtSans-Regular" w:hAnsi="FlandersArtSans-Regular"/>
              </w:rPr>
            </w:pPr>
            <w:hyperlink r:id="rId106" w:history="1">
              <w:r w:rsidR="002701B7" w:rsidRPr="00730EC9">
                <w:rPr>
                  <w:rStyle w:val="Hyperlink"/>
                  <w:rFonts w:ascii="FlandersArtSans-Regular" w:hAnsi="FlandersArtSans-Regular"/>
                </w:rPr>
                <w:t>koen.smeets@ovam.be</w:t>
              </w:r>
            </w:hyperlink>
          </w:p>
          <w:p w14:paraId="717F60FB" w14:textId="77777777" w:rsidR="002C5578" w:rsidRPr="00730EC9" w:rsidRDefault="006D40F8" w:rsidP="002C5578">
            <w:pPr>
              <w:rPr>
                <w:rStyle w:val="Hyperlink"/>
                <w:rFonts w:ascii="FlandersArtSans-Regular" w:hAnsi="FlandersArtSans-Regular"/>
              </w:rPr>
            </w:pPr>
            <w:hyperlink r:id="rId107" w:history="1">
              <w:r w:rsidR="002C5578" w:rsidRPr="00730EC9">
                <w:rPr>
                  <w:rStyle w:val="Hyperlink"/>
                  <w:rFonts w:ascii="FlandersArtSans-Regular" w:hAnsi="FlandersArtSans-Regular"/>
                </w:rPr>
                <w:t>sam.fonteyne@ovam.be</w:t>
              </w:r>
            </w:hyperlink>
          </w:p>
          <w:p w14:paraId="270E7011" w14:textId="77777777" w:rsidR="004745FF" w:rsidRPr="00730EC9" w:rsidRDefault="004745FF" w:rsidP="004745FF">
            <w:pPr>
              <w:rPr>
                <w:rStyle w:val="Hyperlink"/>
                <w:rFonts w:ascii="FlandersArtSans-Regular" w:hAnsi="FlandersArtSans-Regular"/>
              </w:rPr>
            </w:pPr>
            <w:r w:rsidRPr="00730EC9">
              <w:rPr>
                <w:rStyle w:val="Hyperlink"/>
                <w:rFonts w:ascii="FlandersArtSans-Regular" w:hAnsi="FlandersArtSans-Regular"/>
              </w:rPr>
              <w:t>Ilse.verhulst@ovam.be</w:t>
            </w:r>
          </w:p>
          <w:p w14:paraId="33AA804C" w14:textId="71683502" w:rsidR="004745FF" w:rsidRPr="00730EC9" w:rsidRDefault="004745FF" w:rsidP="004745FF">
            <w:pPr>
              <w:rPr>
                <w:rStyle w:val="Hyperlink"/>
                <w:rFonts w:ascii="FlandersArtSans-Regular" w:hAnsi="FlandersArtSans-Regular"/>
              </w:rPr>
            </w:pPr>
            <w:r w:rsidRPr="00730EC9">
              <w:rPr>
                <w:rStyle w:val="Hyperlink"/>
                <w:rFonts w:ascii="FlandersArtSans-Regular" w:hAnsi="FlandersArtSans-Regular"/>
              </w:rPr>
              <w:t>patrick.schollaert@ovam.be</w:t>
            </w:r>
          </w:p>
          <w:p w14:paraId="0900A850" w14:textId="77777777" w:rsidR="002701B7" w:rsidRPr="00730EC9" w:rsidRDefault="002701B7" w:rsidP="002701B7">
            <w:pPr>
              <w:rPr>
                <w:rStyle w:val="Hyperlink"/>
                <w:rFonts w:ascii="FlandersArtSans-Regular" w:hAnsi="FlandersArtSans-Regular"/>
              </w:rPr>
            </w:pPr>
          </w:p>
          <w:p w14:paraId="7945AFFE" w14:textId="77777777" w:rsidR="002701B7" w:rsidRPr="00730EC9" w:rsidRDefault="002701B7" w:rsidP="002701B7">
            <w:pPr>
              <w:rPr>
                <w:rFonts w:ascii="FlandersArtSans-Regular" w:hAnsi="FlandersArtSans-Regular"/>
              </w:rPr>
            </w:pPr>
            <w:r w:rsidRPr="00730EC9">
              <w:rPr>
                <w:rFonts w:ascii="FlandersArtSans-Regular" w:hAnsi="FlandersArtSans-Regular"/>
              </w:rPr>
              <w:t>bijkomend voor VMM:</w:t>
            </w:r>
          </w:p>
          <w:p w14:paraId="017DA68D" w14:textId="0C445AA1" w:rsidR="002701B7" w:rsidRPr="00730EC9" w:rsidRDefault="006D40F8" w:rsidP="002701B7">
            <w:pPr>
              <w:rPr>
                <w:rStyle w:val="Hyperlink"/>
                <w:rFonts w:ascii="FlandersArtSans-Regular" w:hAnsi="FlandersArtSans-Regular"/>
              </w:rPr>
            </w:pPr>
            <w:hyperlink r:id="rId108" w:history="1">
              <w:r w:rsidR="009E4171" w:rsidRPr="00730EC9">
                <w:rPr>
                  <w:rStyle w:val="Hyperlink"/>
                  <w:rFonts w:ascii="FlandersArtSans-Regular" w:hAnsi="FlandersArtSans-Regular"/>
                </w:rPr>
                <w:t>J.annys@vmm.be</w:t>
              </w:r>
            </w:hyperlink>
          </w:p>
          <w:p w14:paraId="2F5E7675" w14:textId="77777777" w:rsidR="009E4171" w:rsidRPr="00730EC9" w:rsidRDefault="009E4171" w:rsidP="002701B7">
            <w:pPr>
              <w:rPr>
                <w:rStyle w:val="Hyperlink"/>
                <w:rFonts w:ascii="FlandersArtSans-Regular" w:hAnsi="FlandersArtSans-Regular"/>
              </w:rPr>
            </w:pPr>
          </w:p>
          <w:p w14:paraId="4C6B2BB0" w14:textId="77777777" w:rsidR="002701B7" w:rsidRPr="00730EC9" w:rsidRDefault="002701B7" w:rsidP="002701B7">
            <w:pPr>
              <w:rPr>
                <w:rFonts w:ascii="FlandersArtSans-Regular" w:hAnsi="FlandersArtSans-Regular"/>
              </w:rPr>
            </w:pPr>
            <w:r w:rsidRPr="00730EC9">
              <w:rPr>
                <w:rFonts w:ascii="FlandersArtSans-Regular" w:hAnsi="FlandersArtSans-Regular"/>
              </w:rPr>
              <w:t>bijkomend voor Onroerend Erfgoed:</w:t>
            </w:r>
          </w:p>
          <w:p w14:paraId="194B68B0" w14:textId="514AC55E" w:rsidR="009E4171" w:rsidRPr="00730EC9" w:rsidRDefault="006D40F8" w:rsidP="002701B7">
            <w:pPr>
              <w:rPr>
                <w:rFonts w:ascii="FlandersArtSans-Regular" w:hAnsi="FlandersArtSans-Regular"/>
              </w:rPr>
            </w:pPr>
            <w:hyperlink r:id="rId109" w:history="1">
              <w:r w:rsidR="003876B6" w:rsidRPr="00730EC9">
                <w:rPr>
                  <w:rStyle w:val="Hyperlink"/>
                  <w:rFonts w:ascii="FlandersArtSans-Regular" w:hAnsi="FlandersArtSans-Regular"/>
                </w:rPr>
                <w:t>heleen.schroyen@vlaanderen.be</w:t>
              </w:r>
            </w:hyperlink>
          </w:p>
          <w:p w14:paraId="59871671" w14:textId="77777777" w:rsidR="003876B6" w:rsidRPr="00730EC9" w:rsidRDefault="003876B6" w:rsidP="002701B7">
            <w:pPr>
              <w:rPr>
                <w:rStyle w:val="Hyperlink"/>
                <w:rFonts w:ascii="FlandersArtSans-Regular" w:hAnsi="FlandersArtSans-Regular"/>
              </w:rPr>
            </w:pPr>
          </w:p>
          <w:p w14:paraId="021FA0C4" w14:textId="491A841F" w:rsidR="002701B7" w:rsidRPr="00730EC9" w:rsidRDefault="002701B7" w:rsidP="002701B7">
            <w:pPr>
              <w:rPr>
                <w:rFonts w:ascii="FlandersArtSans-Regular" w:hAnsi="FlandersArtSans-Regular"/>
              </w:rPr>
            </w:pPr>
            <w:r w:rsidRPr="00730EC9">
              <w:rPr>
                <w:rFonts w:ascii="FlandersArtSans-Regular" w:hAnsi="FlandersArtSans-Regular"/>
              </w:rPr>
              <w:t xml:space="preserve">bijkomend voor Wonen in Vlaanderen: </w:t>
            </w:r>
          </w:p>
          <w:p w14:paraId="126725A5" w14:textId="77777777" w:rsidR="002701B7" w:rsidRPr="00730EC9" w:rsidRDefault="002701B7" w:rsidP="002701B7">
            <w:pPr>
              <w:rPr>
                <w:rStyle w:val="Hyperlink"/>
                <w:rFonts w:ascii="FlandersArtSans-Regular" w:hAnsi="FlandersArtSans-Regular"/>
              </w:rPr>
            </w:pPr>
            <w:r w:rsidRPr="00730EC9">
              <w:rPr>
                <w:rStyle w:val="Hyperlink"/>
                <w:rFonts w:ascii="FlandersArtSans-Regular" w:hAnsi="FlandersArtSans-Regular"/>
              </w:rPr>
              <w:t>petra.vermeersch@vlaanderen.be</w:t>
            </w:r>
          </w:p>
          <w:p w14:paraId="7142F078" w14:textId="0A19E4A0" w:rsidR="002701B7" w:rsidRPr="00730EC9" w:rsidRDefault="002701B7" w:rsidP="002701B7">
            <w:pPr>
              <w:rPr>
                <w:rFonts w:ascii="FlandersArtSans-Regular" w:hAnsi="FlandersArtSans-Regular"/>
              </w:rPr>
            </w:pPr>
          </w:p>
        </w:tc>
      </w:tr>
      <w:tr w:rsidR="005F278F" w14:paraId="3076AACD" w14:textId="77777777" w:rsidTr="4CE81C3F">
        <w:tc>
          <w:tcPr>
            <w:tcW w:w="5160" w:type="dxa"/>
          </w:tcPr>
          <w:p w14:paraId="53E47D01" w14:textId="1545589B" w:rsidR="005F278F" w:rsidRPr="00730EC9" w:rsidRDefault="001408E4" w:rsidP="003A13C4">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B</w:t>
            </w:r>
            <w:r w:rsidR="005F278F" w:rsidRPr="00730EC9">
              <w:rPr>
                <w:rFonts w:ascii="FlandersArtSans-Regular" w:hAnsi="FlandersArtSans-Regular" w:cstheme="minorHAnsi"/>
                <w:b/>
                <w:i/>
              </w:rPr>
              <w:t xml:space="preserve">eleidsdomein Onderwijs en Vorming (OV: </w:t>
            </w:r>
            <w:r w:rsidR="00D650E8" w:rsidRPr="00730EC9">
              <w:rPr>
                <w:rFonts w:ascii="FlandersArtSans-Regular" w:hAnsi="FlandersArtSans-Regular" w:cstheme="minorHAnsi"/>
                <w:b/>
                <w:i/>
              </w:rPr>
              <w:t>D</w:t>
            </w:r>
            <w:r w:rsidR="005F278F" w:rsidRPr="00730EC9">
              <w:rPr>
                <w:rFonts w:ascii="FlandersArtSans-Regular" w:hAnsi="FlandersArtSans-Regular" w:cstheme="minorHAnsi"/>
                <w:b/>
                <w:i/>
              </w:rPr>
              <w:t xml:space="preserve">epartement, </w:t>
            </w:r>
            <w:r w:rsidR="004B5DB9" w:rsidRPr="00730EC9">
              <w:rPr>
                <w:rFonts w:ascii="FlandersArtSans-Regular" w:hAnsi="FlandersArtSans-Regular" w:cstheme="minorHAnsi"/>
                <w:b/>
                <w:i/>
              </w:rPr>
              <w:t xml:space="preserve">Onderwijsinspectie, </w:t>
            </w:r>
            <w:r w:rsidR="00202D29" w:rsidRPr="00730EC9">
              <w:rPr>
                <w:rFonts w:ascii="FlandersArtSans-Regular" w:hAnsi="FlandersArtSans-Regular" w:cstheme="minorHAnsi"/>
                <w:b/>
                <w:i/>
              </w:rPr>
              <w:t xml:space="preserve">Agentschap voor Onderwijsdiensten </w:t>
            </w:r>
            <w:proofErr w:type="spellStart"/>
            <w:r w:rsidR="004B5DB9" w:rsidRPr="00730EC9">
              <w:rPr>
                <w:rFonts w:ascii="FlandersArtSans-Regular" w:hAnsi="FlandersArtSans-Regular" w:cstheme="minorHAnsi"/>
                <w:b/>
                <w:i/>
              </w:rPr>
              <w:t>A</w:t>
            </w:r>
            <w:r w:rsidR="00CF1054" w:rsidRPr="00730EC9">
              <w:rPr>
                <w:rFonts w:ascii="FlandersArtSans-Regular" w:hAnsi="FlandersArtSans-Regular" w:cstheme="minorHAnsi"/>
                <w:b/>
                <w:i/>
              </w:rPr>
              <w:t>GODi</w:t>
            </w:r>
            <w:proofErr w:type="spellEnd"/>
            <w:r w:rsidR="004C4720" w:rsidRPr="00730EC9">
              <w:rPr>
                <w:rFonts w:ascii="FlandersArtSans-Regular" w:hAnsi="FlandersArtSans-Regular" w:cstheme="minorHAnsi"/>
                <w:b/>
                <w:i/>
              </w:rPr>
              <w:t xml:space="preserve">, </w:t>
            </w:r>
            <w:r w:rsidR="001C4433" w:rsidRPr="00730EC9">
              <w:rPr>
                <w:rFonts w:ascii="FlandersArtSans-Regular" w:hAnsi="FlandersArtSans-Regular" w:cstheme="minorHAnsi"/>
                <w:b/>
                <w:i/>
              </w:rPr>
              <w:t xml:space="preserve">Agentschap voor Hoger Onderwijs, Volwassenenonderwijs, Kwalificaties en Studietoelagen </w:t>
            </w:r>
            <w:r w:rsidR="004C4720" w:rsidRPr="00730EC9">
              <w:rPr>
                <w:rFonts w:ascii="FlandersArtSans-Regular" w:hAnsi="FlandersArtSans-Regular" w:cstheme="minorHAnsi"/>
                <w:b/>
                <w:i/>
              </w:rPr>
              <w:t xml:space="preserve">AHOVOKS, </w:t>
            </w:r>
            <w:r w:rsidR="006C1A56" w:rsidRPr="00730EC9">
              <w:rPr>
                <w:rFonts w:ascii="FlandersArtSans-Regular" w:hAnsi="FlandersArtSans-Regular" w:cstheme="minorHAnsi"/>
                <w:b/>
                <w:i/>
              </w:rPr>
              <w:t xml:space="preserve">Agentschap voor Infrastructuur in het Onderwijs </w:t>
            </w:r>
            <w:proofErr w:type="spellStart"/>
            <w:r w:rsidR="005F278F" w:rsidRPr="00730EC9">
              <w:rPr>
                <w:rFonts w:ascii="FlandersArtSans-Regular" w:hAnsi="FlandersArtSans-Regular" w:cstheme="minorHAnsi"/>
                <w:b/>
                <w:i/>
              </w:rPr>
              <w:t>AGIO</w:t>
            </w:r>
            <w:r w:rsidR="00D43748" w:rsidRPr="00730EC9">
              <w:rPr>
                <w:rFonts w:ascii="FlandersArtSans-Regular" w:hAnsi="FlandersArtSans-Regular" w:cstheme="minorHAnsi"/>
                <w:b/>
                <w:i/>
              </w:rPr>
              <w:t>n</w:t>
            </w:r>
            <w:proofErr w:type="spellEnd"/>
            <w:r w:rsidR="005F278F" w:rsidRPr="00730EC9">
              <w:rPr>
                <w:rFonts w:ascii="FlandersArtSans-Regular" w:hAnsi="FlandersArtSans-Regular" w:cstheme="minorHAnsi"/>
                <w:b/>
                <w:i/>
              </w:rPr>
              <w:t xml:space="preserve">, </w:t>
            </w:r>
            <w:r w:rsidR="003263D4" w:rsidRPr="00730EC9">
              <w:rPr>
                <w:rFonts w:ascii="FlandersArtSans-Regular" w:hAnsi="FlandersArtSans-Regular" w:cstheme="minorHAnsi"/>
                <w:b/>
                <w:i/>
              </w:rPr>
              <w:t xml:space="preserve">Vlaamse Onderwijsraad </w:t>
            </w:r>
            <w:r w:rsidR="005F278F" w:rsidRPr="00730EC9">
              <w:rPr>
                <w:rFonts w:ascii="FlandersArtSans-Regular" w:hAnsi="FlandersArtSans-Regular" w:cstheme="minorHAnsi"/>
                <w:b/>
                <w:i/>
              </w:rPr>
              <w:t>VLOR)</w:t>
            </w:r>
          </w:p>
        </w:tc>
        <w:tc>
          <w:tcPr>
            <w:tcW w:w="4751" w:type="dxa"/>
          </w:tcPr>
          <w:p w14:paraId="0BD98D6F" w14:textId="0167FC13" w:rsidR="00BD1976" w:rsidRPr="00730EC9" w:rsidRDefault="006D40F8" w:rsidP="00BD1976">
            <w:pPr>
              <w:rPr>
                <w:rFonts w:ascii="FlandersArtSans-Regular" w:hAnsi="FlandersArtSans-Regular"/>
              </w:rPr>
            </w:pPr>
            <w:hyperlink r:id="rId110" w:history="1">
              <w:r w:rsidR="00F24177" w:rsidRPr="00730EC9">
                <w:rPr>
                  <w:rStyle w:val="Hyperlink"/>
                  <w:rFonts w:ascii="FlandersArtSans-Regular" w:hAnsi="FlandersArtSans-Regular"/>
                </w:rPr>
                <w:t>Saloua.belahrir@acv-csc.be</w:t>
              </w:r>
            </w:hyperlink>
            <w:r w:rsidR="00F24177" w:rsidRPr="00730EC9">
              <w:rPr>
                <w:rFonts w:ascii="FlandersArtSans-Regular" w:hAnsi="FlandersArtSans-Regular"/>
              </w:rPr>
              <w:t xml:space="preserve"> </w:t>
            </w:r>
          </w:p>
          <w:p w14:paraId="550E32DC" w14:textId="77777777" w:rsidR="00272222" w:rsidRPr="00730EC9" w:rsidRDefault="00272222" w:rsidP="00272222">
            <w:pPr>
              <w:rPr>
                <w:rFonts w:ascii="FlandersArtSans-Regular" w:eastAsia="Calibri" w:hAnsi="FlandersArtSans-Regular"/>
                <w:color w:val="auto"/>
              </w:rPr>
            </w:pPr>
          </w:p>
          <w:p w14:paraId="76429B45" w14:textId="26D14BB0" w:rsidR="00272222" w:rsidRPr="00730EC9" w:rsidRDefault="00272222" w:rsidP="00272222">
            <w:pPr>
              <w:rPr>
                <w:rFonts w:ascii="FlandersArtSans-Regular" w:eastAsia="Calibri" w:hAnsi="FlandersArtSans-Regular"/>
                <w:color w:val="auto"/>
              </w:rPr>
            </w:pPr>
          </w:p>
          <w:p w14:paraId="7F9C7663" w14:textId="77777777" w:rsidR="005F278F" w:rsidRPr="00730EC9" w:rsidRDefault="005F278F" w:rsidP="003A13C4">
            <w:pPr>
              <w:rPr>
                <w:rFonts w:ascii="FlandersArtSans-Regular" w:hAnsi="FlandersArtSans-Regular"/>
              </w:rPr>
            </w:pPr>
          </w:p>
        </w:tc>
      </w:tr>
      <w:tr w:rsidR="00A960E9" w14:paraId="35E8F4B4" w14:textId="77777777" w:rsidTr="4CE81C3F">
        <w:trPr>
          <w:trHeight w:val="2542"/>
        </w:trPr>
        <w:tc>
          <w:tcPr>
            <w:tcW w:w="5160" w:type="dxa"/>
          </w:tcPr>
          <w:p w14:paraId="15ECBBDB" w14:textId="0F16EF0F" w:rsidR="00A960E9" w:rsidRPr="00730EC9" w:rsidRDefault="003A13C4" w:rsidP="73C49C5A">
            <w:pPr>
              <w:pStyle w:val="Lijstalinea"/>
              <w:numPr>
                <w:ilvl w:val="0"/>
                <w:numId w:val="12"/>
              </w:numPr>
              <w:rPr>
                <w:rFonts w:ascii="FlandersArtSans-Regular" w:hAnsi="FlandersArtSans-Regular"/>
                <w:b/>
                <w:i/>
              </w:rPr>
            </w:pPr>
            <w:r w:rsidRPr="00730EC9">
              <w:rPr>
                <w:rFonts w:ascii="FlandersArtSans-Regular" w:hAnsi="FlandersArtSans-Regular" w:cstheme="minorHAnsi"/>
                <w:b/>
                <w:i/>
              </w:rPr>
              <w:lastRenderedPageBreak/>
              <w:t>Het Gemeenschapsonderwijs GO!</w:t>
            </w:r>
          </w:p>
          <w:p w14:paraId="12B928E5" w14:textId="472F9B0D" w:rsidR="00A960E9" w:rsidRPr="00730EC9" w:rsidRDefault="0CF96DA8" w:rsidP="07F67C9A">
            <w:pPr>
              <w:rPr>
                <w:rFonts w:ascii="FlandersArtSans-Regular" w:hAnsi="FlandersArtSans-Regular"/>
                <w:b/>
                <w:i/>
                <w:color w:val="E36C0A" w:themeColor="accent6" w:themeShade="BF"/>
              </w:rPr>
            </w:pPr>
            <w:r w:rsidRPr="00730EC9">
              <w:rPr>
                <w:rFonts w:ascii="FlandersArtSans-Regular" w:hAnsi="FlandersArtSans-Regular"/>
                <w:b/>
                <w:i/>
                <w:color w:val="E36C0A" w:themeColor="accent6" w:themeShade="BF"/>
              </w:rPr>
              <w:t>(</w:t>
            </w:r>
            <w:r w:rsidRPr="00730EC9">
              <w:rPr>
                <w:rFonts w:ascii="FlandersArtSans-Regular" w:hAnsi="FlandersArtSans-Regular"/>
                <w:b/>
                <w:i/>
                <w:color w:val="FF0000"/>
              </w:rPr>
              <w:t>opgelet: enkel eigen vakbondsmensen en nationaal secretarissen, niet algemene lijst bovenaan</w:t>
            </w:r>
            <w:r w:rsidRPr="00730EC9">
              <w:rPr>
                <w:rFonts w:ascii="FlandersArtSans-Regular" w:hAnsi="FlandersArtSans-Regular"/>
                <w:b/>
                <w:i/>
                <w:color w:val="E36C0A" w:themeColor="accent6" w:themeShade="BF"/>
              </w:rPr>
              <w:t>)</w:t>
            </w:r>
          </w:p>
        </w:tc>
        <w:tc>
          <w:tcPr>
            <w:tcW w:w="4751" w:type="dxa"/>
          </w:tcPr>
          <w:p w14:paraId="3496B885" w14:textId="2CFE4699" w:rsidR="082AF73F" w:rsidRPr="00730EC9" w:rsidRDefault="082AF73F">
            <w:pPr>
              <w:rPr>
                <w:rFonts w:ascii="FlandersArtSans-Regular" w:hAnsi="FlandersArtSans-Regular"/>
              </w:rPr>
            </w:pPr>
            <w:r w:rsidRPr="00730EC9">
              <w:rPr>
                <w:rFonts w:ascii="FlandersArtSans-Regular" w:hAnsi="FlandersArtSans-Regular"/>
              </w:rPr>
              <w:t>Julie Vekeman, Katrien Cnudde en Dirk Mechelaere in CC zetten</w:t>
            </w:r>
          </w:p>
          <w:p w14:paraId="16DCF2F8" w14:textId="0B1D483A" w:rsidR="644C67A9" w:rsidRPr="00730EC9" w:rsidRDefault="644C67A9" w:rsidP="644C67A9">
            <w:pPr>
              <w:rPr>
                <w:rFonts w:ascii="FlandersArtSans-Regular" w:hAnsi="FlandersArtSans-Regular"/>
              </w:rPr>
            </w:pPr>
          </w:p>
          <w:p w14:paraId="2A157DAB" w14:textId="0B0D2A71" w:rsidR="003A13C4" w:rsidRPr="00730EC9" w:rsidRDefault="6D347C67" w:rsidP="07F67C9A">
            <w:pPr>
              <w:rPr>
                <w:rFonts w:ascii="FlandersArtSans-Regular" w:hAnsi="FlandersArtSans-Regular"/>
              </w:rPr>
            </w:pPr>
            <w:r w:rsidRPr="00730EC9">
              <w:rPr>
                <w:rFonts w:ascii="FlandersArtSans-Regular" w:hAnsi="FlandersArtSans-Regular"/>
              </w:rPr>
              <w:t>Interne afgevaardigden:</w:t>
            </w:r>
          </w:p>
          <w:p w14:paraId="0248A2D2" w14:textId="57887F3A" w:rsidR="6D347C67" w:rsidRPr="00730EC9" w:rsidRDefault="006D40F8" w:rsidP="07F67C9A">
            <w:pPr>
              <w:ind w:left="-20" w:right="-20"/>
              <w:rPr>
                <w:rFonts w:ascii="FlandersArtSans-Regular" w:hAnsi="FlandersArtSans-Regular"/>
              </w:rPr>
            </w:pPr>
            <w:hyperlink r:id="rId111">
              <w:r w:rsidR="6D347C67" w:rsidRPr="00730EC9">
                <w:rPr>
                  <w:rStyle w:val="Hyperlink"/>
                  <w:rFonts w:ascii="FlandersArtSans-Regular" w:eastAsia="Calibri" w:hAnsi="FlandersArtSans-Regular" w:cs="Calibri"/>
                  <w:color w:val="0563C1"/>
                </w:rPr>
                <w:t>philippe.van.hoe@g-o.be</w:t>
              </w:r>
            </w:hyperlink>
          </w:p>
          <w:p w14:paraId="7E730C27" w14:textId="4386D309" w:rsidR="6D347C67" w:rsidRPr="00730EC9" w:rsidRDefault="006D40F8" w:rsidP="07F67C9A">
            <w:pPr>
              <w:ind w:left="-20" w:right="-20"/>
              <w:rPr>
                <w:rFonts w:ascii="FlandersArtSans-Regular" w:hAnsi="FlandersArtSans-Regular"/>
              </w:rPr>
            </w:pPr>
            <w:hyperlink r:id="rId112">
              <w:r w:rsidR="6D347C67" w:rsidRPr="00730EC9">
                <w:rPr>
                  <w:rStyle w:val="Hyperlink"/>
                  <w:rFonts w:ascii="FlandersArtSans-Regular" w:eastAsia="Calibri" w:hAnsi="FlandersArtSans-Regular" w:cs="Calibri"/>
                  <w:color w:val="0563C1"/>
                </w:rPr>
                <w:t>christopher.de.bruyn@g-o.be</w:t>
              </w:r>
            </w:hyperlink>
          </w:p>
          <w:p w14:paraId="570171D0" w14:textId="4D379984" w:rsidR="6D347C67" w:rsidRPr="00730EC9" w:rsidRDefault="006D40F8" w:rsidP="07F67C9A">
            <w:pPr>
              <w:ind w:left="-20" w:right="-20"/>
              <w:rPr>
                <w:rFonts w:ascii="FlandersArtSans-Regular" w:hAnsi="FlandersArtSans-Regular"/>
              </w:rPr>
            </w:pPr>
            <w:hyperlink r:id="rId113">
              <w:r w:rsidR="6D347C67" w:rsidRPr="00730EC9">
                <w:rPr>
                  <w:rStyle w:val="Hyperlink"/>
                  <w:rFonts w:ascii="FlandersArtSans-Regular" w:eastAsia="Calibri" w:hAnsi="FlandersArtSans-Regular" w:cs="Calibri"/>
                  <w:color w:val="0563C1"/>
                </w:rPr>
                <w:t>heidi.vanderstraeten@g-o.be</w:t>
              </w:r>
            </w:hyperlink>
          </w:p>
          <w:p w14:paraId="56110F30" w14:textId="56D8C772" w:rsidR="07F67C9A" w:rsidRPr="00730EC9" w:rsidRDefault="07F67C9A" w:rsidP="07F67C9A">
            <w:pPr>
              <w:rPr>
                <w:rFonts w:ascii="FlandersArtSans-Regular" w:hAnsi="FlandersArtSans-Regular"/>
              </w:rPr>
            </w:pPr>
          </w:p>
          <w:p w14:paraId="1E1FD3FE" w14:textId="23E0EE70" w:rsidR="6D347C67" w:rsidRPr="00730EC9" w:rsidRDefault="6D347C67" w:rsidP="07F67C9A">
            <w:pPr>
              <w:rPr>
                <w:rFonts w:ascii="FlandersArtSans-Regular" w:hAnsi="FlandersArtSans-Regular"/>
              </w:rPr>
            </w:pPr>
            <w:r w:rsidRPr="00730EC9">
              <w:rPr>
                <w:rFonts w:ascii="FlandersArtSans-Regular" w:hAnsi="FlandersArtSans-Regular"/>
              </w:rPr>
              <w:t>Nationaal secretarissen:</w:t>
            </w:r>
          </w:p>
          <w:p w14:paraId="4C1C4803" w14:textId="70402B15" w:rsidR="6D347C67" w:rsidRPr="00730EC9" w:rsidRDefault="006D40F8" w:rsidP="07F67C9A">
            <w:pPr>
              <w:ind w:left="-20" w:right="-20"/>
              <w:rPr>
                <w:rFonts w:ascii="FlandersArtSans-Regular" w:hAnsi="FlandersArtSans-Regular"/>
              </w:rPr>
            </w:pPr>
            <w:hyperlink r:id="rId114">
              <w:r w:rsidR="6D347C67" w:rsidRPr="00730EC9">
                <w:rPr>
                  <w:rStyle w:val="Hyperlink"/>
                  <w:rFonts w:ascii="FlandersArtSans-Regular" w:eastAsia="Calibri" w:hAnsi="FlandersArtSans-Regular" w:cs="Calibri"/>
                  <w:color w:val="0563C1"/>
                </w:rPr>
                <w:t>gunter.peeters@vsoa-g2.eu</w:t>
              </w:r>
            </w:hyperlink>
          </w:p>
          <w:p w14:paraId="16882562" w14:textId="28EBCE27" w:rsidR="6D347C67" w:rsidRPr="00730EC9" w:rsidRDefault="006D40F8" w:rsidP="07F67C9A">
            <w:pPr>
              <w:ind w:left="-20" w:right="-20"/>
              <w:rPr>
                <w:rFonts w:ascii="FlandersArtSans-Regular" w:hAnsi="FlandersArtSans-Regular"/>
              </w:rPr>
            </w:pPr>
            <w:hyperlink r:id="rId115">
              <w:r w:rsidR="6D347C67" w:rsidRPr="00730EC9">
                <w:rPr>
                  <w:rStyle w:val="Hyperlink"/>
                  <w:rFonts w:ascii="FlandersArtSans-Regular" w:eastAsia="Calibri" w:hAnsi="FlandersArtSans-Regular" w:cs="Calibri"/>
                  <w:color w:val="0563C1"/>
                </w:rPr>
                <w:t>saloua.belahrir@acv-csc.be</w:t>
              </w:r>
            </w:hyperlink>
          </w:p>
          <w:p w14:paraId="2E822AC0" w14:textId="52325590" w:rsidR="6D347C67" w:rsidRPr="00730EC9" w:rsidRDefault="006D40F8" w:rsidP="07F67C9A">
            <w:pPr>
              <w:ind w:left="-20" w:right="-20"/>
              <w:rPr>
                <w:rFonts w:ascii="FlandersArtSans-Regular" w:hAnsi="FlandersArtSans-Regular"/>
              </w:rPr>
            </w:pPr>
            <w:hyperlink r:id="rId116">
              <w:r w:rsidR="6D347C67" w:rsidRPr="00730EC9">
                <w:rPr>
                  <w:rStyle w:val="Hyperlink"/>
                  <w:rFonts w:ascii="FlandersArtSans-Regular" w:eastAsia="Calibri" w:hAnsi="FlandersArtSans-Regular" w:cs="Calibri"/>
                  <w:color w:val="0563C1"/>
                </w:rPr>
                <w:t>geert.dermaut@cgspacod.be</w:t>
              </w:r>
            </w:hyperlink>
          </w:p>
          <w:p w14:paraId="64629B34" w14:textId="77777777" w:rsidR="00A960E9" w:rsidRPr="00730EC9" w:rsidRDefault="00A960E9" w:rsidP="00BD1976">
            <w:pPr>
              <w:rPr>
                <w:rFonts w:ascii="FlandersArtSans-Regular" w:hAnsi="FlandersArtSans-Regular"/>
              </w:rPr>
            </w:pPr>
          </w:p>
        </w:tc>
      </w:tr>
      <w:tr w:rsidR="000675EE" w14:paraId="212D7D63" w14:textId="77777777" w:rsidTr="4CE81C3F">
        <w:tc>
          <w:tcPr>
            <w:tcW w:w="5160" w:type="dxa"/>
          </w:tcPr>
          <w:p w14:paraId="77748015" w14:textId="1BB6429B" w:rsidR="000675EE" w:rsidRPr="00730EC9" w:rsidRDefault="007F1846" w:rsidP="005F278F">
            <w:pPr>
              <w:pStyle w:val="Lijstalinea"/>
              <w:numPr>
                <w:ilvl w:val="0"/>
                <w:numId w:val="12"/>
              </w:numPr>
              <w:rPr>
                <w:rFonts w:ascii="FlandersArtSans-Regular" w:hAnsi="FlandersArtSans-Regular" w:cstheme="minorHAnsi"/>
                <w:b/>
                <w:i/>
              </w:rPr>
            </w:pPr>
            <w:r w:rsidRPr="00730EC9">
              <w:rPr>
                <w:rFonts w:ascii="FlandersArtSans-Regular" w:hAnsi="FlandersArtSans-Regular"/>
                <w:b/>
                <w:i/>
              </w:rPr>
              <w:t>B</w:t>
            </w:r>
            <w:r w:rsidR="000675EE" w:rsidRPr="00730EC9">
              <w:rPr>
                <w:rFonts w:ascii="FlandersArtSans-Regular" w:hAnsi="FlandersArtSans-Regular"/>
                <w:b/>
                <w:i/>
              </w:rPr>
              <w:t xml:space="preserve">eleidsdomein Economie, Wetenschap en Innovatie (EWI: </w:t>
            </w:r>
            <w:r w:rsidRPr="00730EC9">
              <w:rPr>
                <w:rFonts w:ascii="FlandersArtSans-Regular" w:hAnsi="FlandersArtSans-Regular"/>
                <w:b/>
                <w:i/>
              </w:rPr>
              <w:t>D</w:t>
            </w:r>
            <w:r w:rsidR="000675EE" w:rsidRPr="00730EC9">
              <w:rPr>
                <w:rFonts w:ascii="FlandersArtSans-Regular" w:hAnsi="FlandersArtSans-Regular"/>
                <w:b/>
                <w:i/>
              </w:rPr>
              <w:t xml:space="preserve">epartement, Vlaams Agentschap Innoveren &amp; Ondernemen (VLAIO), </w:t>
            </w:r>
            <w:r w:rsidR="00CA0B4E" w:rsidRPr="00730EC9">
              <w:rPr>
                <w:rFonts w:ascii="FlandersArtSans-Regular" w:hAnsi="FlandersArtSans-Regular"/>
                <w:b/>
                <w:i/>
              </w:rPr>
              <w:t xml:space="preserve">Agentschap </w:t>
            </w:r>
            <w:r w:rsidR="000675EE" w:rsidRPr="00730EC9">
              <w:rPr>
                <w:rFonts w:ascii="FlandersArtSans-Regular" w:hAnsi="FlandersArtSans-Regular"/>
                <w:b/>
                <w:i/>
              </w:rPr>
              <w:t xml:space="preserve">Plantentuin Meise, Fonds Wetenschappelijk Onderzoek </w:t>
            </w:r>
            <w:r w:rsidR="00960ED7" w:rsidRPr="00730EC9">
              <w:rPr>
                <w:rFonts w:ascii="FlandersArtSans-Regular" w:hAnsi="FlandersArtSans-Regular"/>
                <w:b/>
                <w:i/>
              </w:rPr>
              <w:t>FWO</w:t>
            </w:r>
            <w:r w:rsidR="000675EE" w:rsidRPr="00730EC9">
              <w:rPr>
                <w:rFonts w:ascii="FlandersArtSans-Regular" w:hAnsi="FlandersArtSans-Regular"/>
                <w:b/>
                <w:i/>
              </w:rPr>
              <w:t>)</w:t>
            </w:r>
          </w:p>
        </w:tc>
        <w:tc>
          <w:tcPr>
            <w:tcW w:w="4751" w:type="dxa"/>
          </w:tcPr>
          <w:p w14:paraId="4B629CFD" w14:textId="71DDEFC6" w:rsidR="000675EE" w:rsidRPr="00730EC9" w:rsidRDefault="006D40F8" w:rsidP="00BD1976">
            <w:pPr>
              <w:rPr>
                <w:rFonts w:ascii="FlandersArtSans-Regular" w:hAnsi="FlandersArtSans-Regular"/>
              </w:rPr>
            </w:pPr>
            <w:hyperlink r:id="rId117">
              <w:r w:rsidR="0066051E" w:rsidRPr="00730EC9">
                <w:rPr>
                  <w:rStyle w:val="Hyperlink"/>
                  <w:rFonts w:ascii="FlandersArtSans-Regular" w:eastAsia="Calibri" w:hAnsi="FlandersArtSans-Regular"/>
                </w:rPr>
                <w:t>wim.desutter@acv-csc.be</w:t>
              </w:r>
            </w:hyperlink>
          </w:p>
        </w:tc>
      </w:tr>
    </w:tbl>
    <w:p w14:paraId="682AC66B" w14:textId="3B8E5744" w:rsidR="00C454CB" w:rsidRPr="00730EC9" w:rsidRDefault="00C454CB" w:rsidP="000129D9">
      <w:pPr>
        <w:jc w:val="both"/>
        <w:rPr>
          <w:rFonts w:ascii="FlandersArtSans-Regular" w:hAnsi="FlandersArtSans-Regular" w:cstheme="minorHAnsi"/>
          <w:b/>
          <w:i/>
        </w:rPr>
      </w:pPr>
    </w:p>
    <w:p w14:paraId="3BC4BDD6" w14:textId="77777777" w:rsidR="00012B49" w:rsidRPr="00730EC9" w:rsidRDefault="00012B49" w:rsidP="00012B49">
      <w:pPr>
        <w:rPr>
          <w:rFonts w:ascii="FlandersArtSans-Regular" w:hAnsi="FlandersArtSans-Regular" w:cstheme="minorHAnsi"/>
          <w:i/>
        </w:rPr>
      </w:pPr>
    </w:p>
    <w:p w14:paraId="6F9C4674" w14:textId="77777777" w:rsidR="00012B49" w:rsidRPr="00730EC9" w:rsidRDefault="00012B49" w:rsidP="00012B49">
      <w:pPr>
        <w:pBdr>
          <w:bottom w:val="single" w:sz="4" w:space="1" w:color="auto"/>
        </w:pBdr>
        <w:rPr>
          <w:rFonts w:ascii="FlandersArtSans-Regular" w:hAnsi="FlandersArtSans-Regular" w:cstheme="minorHAnsi"/>
          <w:i/>
        </w:rPr>
      </w:pPr>
    </w:p>
    <w:p w14:paraId="5947BBF6" w14:textId="77777777" w:rsidR="00A035DB" w:rsidRPr="00730EC9" w:rsidRDefault="00A035DB" w:rsidP="00063D41">
      <w:pPr>
        <w:pStyle w:val="Geenafstand"/>
        <w:rPr>
          <w:rFonts w:ascii="FlandersArtSans-Regular" w:hAnsi="FlandersArtSans-Regular" w:cstheme="minorHAnsi"/>
        </w:rPr>
      </w:pPr>
    </w:p>
    <w:p w14:paraId="17FF80DB" w14:textId="1E2F57A5" w:rsidR="00BE6EA9" w:rsidRPr="002658FF" w:rsidRDefault="00886F01" w:rsidP="00730EC9">
      <w:pPr>
        <w:pStyle w:val="Geenafstand"/>
        <w:numPr>
          <w:ilvl w:val="0"/>
          <w:numId w:val="16"/>
        </w:numPr>
        <w:rPr>
          <w:rFonts w:ascii="FlandersArtSans-Regular" w:hAnsi="FlandersArtSans-Regular" w:cstheme="minorHAnsi"/>
          <w:b/>
          <w:bCs/>
          <w:sz w:val="24"/>
          <w:szCs w:val="24"/>
        </w:rPr>
      </w:pPr>
      <w:r>
        <w:rPr>
          <w:rFonts w:ascii="FlandersArtSans-Regular" w:hAnsi="FlandersArtSans-Regular" w:cstheme="minorHAnsi"/>
          <w:b/>
          <w:bCs/>
          <w:sz w:val="24"/>
          <w:szCs w:val="24"/>
        </w:rPr>
        <w:t>Sjabloonmail p</w:t>
      </w:r>
      <w:r w:rsidR="00BE6EA9" w:rsidRPr="002658FF">
        <w:rPr>
          <w:rFonts w:ascii="FlandersArtSans-Regular" w:hAnsi="FlandersArtSans-Regular" w:cstheme="minorHAnsi"/>
          <w:b/>
          <w:bCs/>
          <w:sz w:val="24"/>
          <w:szCs w:val="24"/>
        </w:rPr>
        <w:t>rocedure</w:t>
      </w:r>
      <w:r w:rsidR="00C51B4C" w:rsidRPr="002658FF">
        <w:rPr>
          <w:rFonts w:ascii="FlandersArtSans-Regular" w:hAnsi="FlandersArtSans-Regular" w:cstheme="minorHAnsi"/>
          <w:b/>
          <w:bCs/>
          <w:sz w:val="24"/>
          <w:szCs w:val="24"/>
        </w:rPr>
        <w:t>/bevordering</w:t>
      </w:r>
      <w:r w:rsidR="00BE6EA9" w:rsidRPr="002658FF">
        <w:rPr>
          <w:rFonts w:ascii="FlandersArtSans-Regular" w:hAnsi="FlandersArtSans-Regular" w:cstheme="minorHAnsi"/>
          <w:b/>
          <w:bCs/>
          <w:sz w:val="24"/>
          <w:szCs w:val="24"/>
        </w:rPr>
        <w:t xml:space="preserve"> </w:t>
      </w:r>
      <w:r w:rsidR="00C51B4C" w:rsidRPr="002658FF">
        <w:rPr>
          <w:rFonts w:ascii="FlandersArtSans-Regular" w:hAnsi="FlandersArtSans-Regular" w:cstheme="minorHAnsi"/>
          <w:b/>
          <w:bCs/>
          <w:sz w:val="24"/>
          <w:szCs w:val="24"/>
        </w:rPr>
        <w:t>(</w:t>
      </w:r>
      <w:r w:rsidR="00BE6EA9" w:rsidRPr="002658FF">
        <w:rPr>
          <w:rFonts w:ascii="FlandersArtSans-Regular" w:hAnsi="FlandersArtSans-Regular" w:cstheme="minorHAnsi"/>
          <w:b/>
          <w:bCs/>
          <w:sz w:val="24"/>
          <w:szCs w:val="24"/>
        </w:rPr>
        <w:t>gezagsfunctie/niet gezagsfunctie</w:t>
      </w:r>
      <w:r w:rsidR="00C51B4C" w:rsidRPr="002658FF">
        <w:rPr>
          <w:rFonts w:ascii="FlandersArtSans-Regular" w:hAnsi="FlandersArtSans-Regular" w:cstheme="minorHAnsi"/>
          <w:b/>
          <w:bCs/>
          <w:sz w:val="24"/>
          <w:szCs w:val="24"/>
        </w:rPr>
        <w:t xml:space="preserve">) </w:t>
      </w:r>
      <w:r w:rsidR="00C51B4C" w:rsidRPr="002658FF">
        <w:rPr>
          <w:rFonts w:ascii="FlandersArtSans-Regular" w:hAnsi="FlandersArtSans-Regular" w:cstheme="minorHAnsi"/>
          <w:b/>
          <w:bCs/>
          <w:sz w:val="24"/>
          <w:szCs w:val="24"/>
          <w:highlight w:val="yellow"/>
        </w:rPr>
        <w:t>(</w:t>
      </w:r>
      <w:r w:rsidR="00BE6EA9" w:rsidRPr="002658FF">
        <w:rPr>
          <w:rFonts w:ascii="FlandersArtSans-Regular" w:hAnsi="FlandersArtSans-Regular" w:cstheme="minorHAnsi"/>
          <w:b/>
          <w:bCs/>
          <w:sz w:val="24"/>
          <w:szCs w:val="24"/>
          <w:highlight w:val="yellow"/>
        </w:rPr>
        <w:t xml:space="preserve">publicatiedatum </w:t>
      </w:r>
      <w:r w:rsidR="00BE6EA9" w:rsidRPr="002658FF">
        <w:rPr>
          <w:rFonts w:ascii="FlandersArtSans-Regular" w:hAnsi="FlandersArtSans-Regular" w:cstheme="minorHAnsi"/>
          <w:b/>
          <w:bCs/>
          <w:sz w:val="24"/>
          <w:szCs w:val="24"/>
          <w:highlight w:val="yellow"/>
          <w:u w:val="single"/>
        </w:rPr>
        <w:t>na 1 juni 2024</w:t>
      </w:r>
      <w:r w:rsidR="00C51B4C" w:rsidRPr="002658FF">
        <w:rPr>
          <w:rFonts w:ascii="FlandersArtSans-Regular" w:hAnsi="FlandersArtSans-Regular" w:cstheme="minorHAnsi"/>
          <w:b/>
          <w:bCs/>
          <w:sz w:val="24"/>
          <w:szCs w:val="24"/>
          <w:highlight w:val="yellow"/>
        </w:rPr>
        <w:t>)</w:t>
      </w:r>
      <w:r w:rsidR="00C51B4C" w:rsidRPr="002658FF">
        <w:rPr>
          <w:rFonts w:ascii="FlandersArtSans-Regular" w:hAnsi="FlandersArtSans-Regular" w:cstheme="minorHAnsi"/>
          <w:b/>
          <w:bCs/>
          <w:sz w:val="24"/>
          <w:szCs w:val="24"/>
        </w:rPr>
        <w:t>:</w:t>
      </w:r>
    </w:p>
    <w:p w14:paraId="37AD0235" w14:textId="77777777" w:rsidR="00BE6EA9" w:rsidRPr="00730EC9" w:rsidRDefault="00BE6EA9" w:rsidP="00063D41">
      <w:pPr>
        <w:pStyle w:val="Geenafstand"/>
        <w:rPr>
          <w:rFonts w:ascii="FlandersArtSans-Regular" w:hAnsi="FlandersArtSans-Regular" w:cstheme="minorHAnsi"/>
        </w:rPr>
      </w:pPr>
    </w:p>
    <w:tbl>
      <w:tblPr>
        <w:tblStyle w:val="Tabelraster"/>
        <w:tblW w:w="0" w:type="auto"/>
        <w:tblLook w:val="04A0" w:firstRow="1" w:lastRow="0" w:firstColumn="1" w:lastColumn="0" w:noHBand="0" w:noVBand="1"/>
      </w:tblPr>
      <w:tblGrid>
        <w:gridCol w:w="9912"/>
      </w:tblGrid>
      <w:tr w:rsidR="007A154C" w14:paraId="62801F7B" w14:textId="77777777" w:rsidTr="007A154C">
        <w:tc>
          <w:tcPr>
            <w:tcW w:w="9912" w:type="dxa"/>
          </w:tcPr>
          <w:p w14:paraId="107F53DD" w14:textId="06257ED5" w:rsidR="007A154C" w:rsidRPr="00730EC9" w:rsidRDefault="007A154C" w:rsidP="007A154C">
            <w:pPr>
              <w:rPr>
                <w:rFonts w:ascii="FlandersArtSans-Regular" w:hAnsi="FlandersArtSans-Regular" w:cs="Calibri"/>
                <w:i/>
                <w:iCs/>
                <w:color w:val="auto"/>
              </w:rPr>
            </w:pPr>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5D57E880" w14:textId="77777777" w:rsidR="007A154C" w:rsidRPr="007A154C" w:rsidRDefault="007A154C" w:rsidP="007A154C">
            <w:pPr>
              <w:spacing w:after="200"/>
              <w:rPr>
                <w:rFonts w:ascii="FlandersArtSans-Regular" w:hAnsi="FlandersArtSans-Regular"/>
                <w:b/>
                <w:bCs/>
              </w:rPr>
            </w:pPr>
          </w:p>
          <w:p w14:paraId="0E5D41C0" w14:textId="5894BE5D" w:rsidR="007A154C" w:rsidRDefault="007A154C" w:rsidP="007A154C">
            <w:pPr>
              <w:spacing w:after="200"/>
              <w:rPr>
                <w:rFonts w:ascii="FlandersArtSans-Regular" w:hAnsi="FlandersArtSans-Regular"/>
                <w:lang w:val="nl-NL"/>
              </w:rPr>
            </w:pPr>
            <w:r w:rsidRPr="007A154C">
              <w:rPr>
                <w:rFonts w:ascii="FlandersArtSans-Regular" w:hAnsi="FlandersArtSans-Regular"/>
                <w:b/>
                <w:bCs/>
                <w:lang w:val="nl-NL"/>
              </w:rPr>
              <w:t>Onderwerp:</w:t>
            </w:r>
            <w:r w:rsidRPr="00730EC9">
              <w:rPr>
                <w:rFonts w:ascii="FlandersArtSans-Regular" w:hAnsi="FlandersArtSans-Regular"/>
                <w:i/>
                <w:iCs/>
                <w:lang w:val="nl-NL"/>
              </w:rPr>
              <w:t xml:space="preserve"> </w:t>
            </w:r>
            <w:r w:rsidRPr="00730EC9">
              <w:rPr>
                <w:rFonts w:ascii="FlandersArtSans-Regular" w:hAnsi="FlandersArtSans-Regular"/>
                <w:lang w:val="nl-NL"/>
              </w:rPr>
              <w:t xml:space="preserve">Opstart selectieprocedure </w:t>
            </w:r>
            <w:r>
              <w:rPr>
                <w:rFonts w:ascii="FlandersArtSans-Regular" w:hAnsi="FlandersArtSans-Regular"/>
                <w:lang w:val="nl-NL"/>
              </w:rPr>
              <w:t>–</w:t>
            </w:r>
            <w:r w:rsidRPr="00730EC9">
              <w:rPr>
                <w:rFonts w:ascii="FlandersArtSans-Regular" w:hAnsi="FlandersArtSans-Regular"/>
                <w:lang w:val="nl-NL"/>
              </w:rPr>
              <w:t xml:space="preserve"> selectiereglement</w:t>
            </w:r>
          </w:p>
          <w:p w14:paraId="2E54EE8D" w14:textId="77777777" w:rsidR="007A154C" w:rsidRDefault="007A154C" w:rsidP="00730EC9">
            <w:pPr>
              <w:spacing w:after="200"/>
              <w:rPr>
                <w:rFonts w:ascii="FlandersArtSans-Regular" w:hAnsi="FlandersArtSans-Regular"/>
                <w:lang w:val="nl-NL"/>
              </w:rPr>
            </w:pPr>
          </w:p>
          <w:p w14:paraId="0B50544B" w14:textId="77777777" w:rsidR="007A154C" w:rsidRDefault="007A154C" w:rsidP="007A154C">
            <w:pPr>
              <w:spacing w:after="200"/>
              <w:rPr>
                <w:rFonts w:ascii="FlandersArtSans-Regular" w:hAnsi="FlandersArtSans-Regular"/>
                <w:lang w:val="nl-NL"/>
              </w:rPr>
            </w:pPr>
            <w:r w:rsidRPr="00730EC9">
              <w:rPr>
                <w:rFonts w:ascii="FlandersArtSans-Regular" w:hAnsi="FlandersArtSans-Regular"/>
                <w:lang w:val="nl-NL"/>
              </w:rPr>
              <w:t>Beste vakbondsafgevaardigden,</w:t>
            </w:r>
          </w:p>
          <w:p w14:paraId="23BE7626" w14:textId="77777777" w:rsidR="007A154C" w:rsidRPr="00730EC9" w:rsidRDefault="007A154C" w:rsidP="007A154C">
            <w:pPr>
              <w:spacing w:after="200"/>
              <w:rPr>
                <w:rFonts w:ascii="FlandersArtSans-Regular" w:hAnsi="FlandersArtSans-Regular"/>
                <w:lang w:val="nl-NL"/>
              </w:rPr>
            </w:pPr>
          </w:p>
          <w:p w14:paraId="5CC74C6C" w14:textId="77777777" w:rsidR="007A154C" w:rsidRPr="00730EC9" w:rsidRDefault="007A154C" w:rsidP="007A154C">
            <w:pPr>
              <w:rPr>
                <w:rFonts w:ascii="FlandersArtSans-Regular" w:hAnsi="FlandersArtSans-Regular"/>
              </w:rPr>
            </w:pPr>
            <w:r w:rsidRPr="00730EC9">
              <w:rPr>
                <w:rFonts w:ascii="FlandersArtSans-Regular" w:hAnsi="FlandersArtSans-Regular"/>
              </w:rPr>
              <w:t xml:space="preserve">Als bijlage vindt u het selectiereglement voor de functie van </w:t>
            </w:r>
            <w:r w:rsidRPr="00730EC9">
              <w:rPr>
                <w:rFonts w:ascii="FlandersArtSans-Regular" w:hAnsi="FlandersArtSans-Regular"/>
                <w:highlight w:val="yellow"/>
              </w:rPr>
              <w:t>XXX</w:t>
            </w:r>
            <w:r w:rsidRPr="00730EC9">
              <w:rPr>
                <w:rFonts w:ascii="FlandersArtSans-Regular" w:hAnsi="FlandersArtSans-Regular"/>
              </w:rPr>
              <w:t xml:space="preserve"> (</w:t>
            </w:r>
            <w:r w:rsidRPr="00730EC9">
              <w:rPr>
                <w:rFonts w:ascii="FlandersArtSans-Regular" w:hAnsi="FlandersArtSans-Regular"/>
                <w:highlight w:val="yellow"/>
              </w:rPr>
              <w:t>gezagsfunctie/niet gezagsfunctie</w:t>
            </w:r>
            <w:r w:rsidRPr="00730EC9">
              <w:rPr>
                <w:rFonts w:ascii="FlandersArtSans-Regular" w:hAnsi="FlandersArtSans-Regular"/>
              </w:rPr>
              <w:t xml:space="preserve">) bij </w:t>
            </w:r>
            <w:r w:rsidRPr="00730EC9">
              <w:rPr>
                <w:rFonts w:ascii="FlandersArtSans-Regular" w:hAnsi="FlandersArtSans-Regular"/>
                <w:highlight w:val="yellow"/>
              </w:rPr>
              <w:t>XXX</w:t>
            </w:r>
            <w:r w:rsidRPr="00730EC9">
              <w:rPr>
                <w:rFonts w:ascii="FlandersArtSans-Regular" w:hAnsi="FlandersArtSans-Regular"/>
              </w:rPr>
              <w:t xml:space="preserve"> met vacaturenummer </w:t>
            </w:r>
            <w:r w:rsidRPr="00730EC9">
              <w:rPr>
                <w:rFonts w:ascii="FlandersArtSans-Regular" w:hAnsi="FlandersArtSans-Regular"/>
                <w:highlight w:val="yellow"/>
              </w:rPr>
              <w:t>XXX</w:t>
            </w:r>
            <w:r w:rsidRPr="00730EC9">
              <w:rPr>
                <w:rFonts w:ascii="FlandersArtSans-Regular" w:hAnsi="FlandersArtSans-Regular"/>
              </w:rPr>
              <w:t xml:space="preserve">. Eventuele opmerkingen met betrekking tot dit selectiereglement kunnen tot </w:t>
            </w:r>
            <w:r w:rsidRPr="00730EC9">
              <w:rPr>
                <w:rFonts w:ascii="FlandersArtSans-Regular" w:hAnsi="FlandersArtSans-Regular"/>
                <w:highlight w:val="yellow"/>
              </w:rPr>
              <w:t>XXX</w:t>
            </w:r>
            <w:r w:rsidRPr="00730EC9">
              <w:rPr>
                <w:rFonts w:ascii="FlandersArtSans-Regular" w:hAnsi="FlandersArtSans-Regular"/>
              </w:rPr>
              <w:t xml:space="preserve"> doorgestuurd worden. </w:t>
            </w:r>
          </w:p>
          <w:p w14:paraId="64CBA30C" w14:textId="77777777" w:rsidR="007A154C" w:rsidRPr="00730EC9" w:rsidRDefault="007A154C" w:rsidP="007A154C">
            <w:pPr>
              <w:rPr>
                <w:rFonts w:ascii="FlandersArtSans-Regular" w:hAnsi="FlandersArtSans-Regular"/>
              </w:rPr>
            </w:pPr>
          </w:p>
          <w:p w14:paraId="733AFF10" w14:textId="77777777" w:rsidR="007A154C" w:rsidRPr="00730EC9" w:rsidRDefault="007A154C" w:rsidP="007A154C">
            <w:pPr>
              <w:rPr>
                <w:rFonts w:ascii="FlandersArtSans-Regular" w:hAnsi="FlandersArtSans-Regular"/>
              </w:rPr>
            </w:pPr>
            <w:r w:rsidRPr="00730EC9">
              <w:rPr>
                <w:rFonts w:ascii="FlandersArtSans-Regular" w:hAnsi="FlandersArtSans-Regular"/>
              </w:rPr>
              <w:t>Wij bezorgen u dan na de publicatieperiode meer informatie over de planning, de locatie en het aantal kandidaten dat zal deelnemen aan de verschillende selectiestappen.</w:t>
            </w:r>
          </w:p>
          <w:p w14:paraId="395804BF" w14:textId="77777777" w:rsidR="007A154C" w:rsidRPr="00730EC9" w:rsidRDefault="007A154C" w:rsidP="007A154C">
            <w:pPr>
              <w:rPr>
                <w:rFonts w:ascii="FlandersArtSans-Regular" w:hAnsi="FlandersArtSans-Regular"/>
              </w:rPr>
            </w:pPr>
          </w:p>
          <w:p w14:paraId="00BAD7A7" w14:textId="77777777" w:rsidR="007A154C" w:rsidRPr="00730EC9" w:rsidRDefault="007A154C" w:rsidP="007A154C">
            <w:pPr>
              <w:rPr>
                <w:rFonts w:ascii="FlandersArtSans-Regular" w:hAnsi="FlandersArtSans-Regular"/>
              </w:rPr>
            </w:pPr>
            <w:r w:rsidRPr="00730EC9">
              <w:rPr>
                <w:rFonts w:ascii="FlandersArtSans-Regular" w:hAnsi="FlandersArtSans-Regular"/>
                <w:highlight w:val="yellow"/>
              </w:rPr>
              <w:t>Voeg toe bij een ‘doorlopende procedure’:</w:t>
            </w:r>
            <w:r w:rsidRPr="00730EC9">
              <w:rPr>
                <w:rFonts w:ascii="FlandersArtSans-Regular" w:hAnsi="FlandersArtSans-Regular"/>
              </w:rPr>
              <w:t xml:space="preserve"> </w:t>
            </w:r>
          </w:p>
          <w:p w14:paraId="1AEFC0FE" w14:textId="77777777" w:rsidR="007A154C" w:rsidRPr="00730EC9" w:rsidRDefault="007A154C" w:rsidP="007A154C">
            <w:pPr>
              <w:rPr>
                <w:rStyle w:val="eop"/>
                <w:rFonts w:ascii="FlandersArtSans-Regular" w:hAnsi="FlandersArtSans-Regular"/>
                <w:color w:val="000000"/>
              </w:rPr>
            </w:pPr>
            <w:r w:rsidRPr="00730EC9">
              <w:rPr>
                <w:rStyle w:val="normaltextrun"/>
                <w:rFonts w:ascii="FlandersArtSans-Regular" w:hAnsi="FlandersArtSans-Regular"/>
                <w:color w:val="000000"/>
              </w:rPr>
              <w:t xml:space="preserve">Deze procedure kan indien nodig langer openstaan dan de standaard 15 werkdagen zolang </w:t>
            </w:r>
            <w:r w:rsidRPr="00730EC9">
              <w:rPr>
                <w:rStyle w:val="normaltextrun"/>
                <w:rFonts w:ascii="FlandersArtSans-Regular" w:hAnsi="FlandersArtSans-Regular"/>
                <w:color w:val="000000"/>
                <w:highlight w:val="yellow"/>
              </w:rPr>
              <w:t>de vacature nog niet ingevuld kon worden/er nog vacatures zijn die niet zijn ingevuld/of zolang de procedure nog geen voldoende kandidaten opleverde voor huidige en komende vacatures.</w:t>
            </w:r>
            <w:r w:rsidRPr="00730EC9">
              <w:rPr>
                <w:rStyle w:val="eop"/>
                <w:rFonts w:ascii="Cambria" w:hAnsi="Cambria" w:cs="Cambria"/>
                <w:color w:val="000000"/>
              </w:rPr>
              <w:t> </w:t>
            </w:r>
          </w:p>
          <w:p w14:paraId="5CD4DFB2" w14:textId="77777777" w:rsidR="007A154C" w:rsidRDefault="007A154C" w:rsidP="00730EC9">
            <w:pPr>
              <w:spacing w:after="200"/>
              <w:rPr>
                <w:rFonts w:ascii="FlandersArtSans-Regular" w:hAnsi="FlandersArtSans-Regular"/>
              </w:rPr>
            </w:pPr>
          </w:p>
          <w:p w14:paraId="3026FB36" w14:textId="51D7B3A2" w:rsidR="007A154C" w:rsidRPr="007A154C" w:rsidRDefault="007A154C" w:rsidP="000E3EC2">
            <w:pPr>
              <w:rPr>
                <w:rFonts w:ascii="FlandersArtSans-Regular" w:hAnsi="FlandersArtSans-Regular"/>
                <w:lang w:val="nl-NL"/>
              </w:rPr>
            </w:pPr>
            <w:r w:rsidRPr="00EA7693">
              <w:rPr>
                <w:rFonts w:ascii="FlandersArtSans-Regular" w:hAnsi="FlandersArtSans-Regular" w:cs="Calibri"/>
                <w:iCs/>
                <w:highlight w:val="yellow"/>
                <w:lang w:val="nl-NL"/>
              </w:rPr>
              <w:t xml:space="preserve">Algemene email-handtekening </w:t>
            </w:r>
          </w:p>
        </w:tc>
      </w:tr>
    </w:tbl>
    <w:p w14:paraId="0D24E0C3" w14:textId="6E3278FC" w:rsidR="005B0E51" w:rsidRPr="002658FF" w:rsidRDefault="00886F01" w:rsidP="002658FF">
      <w:pPr>
        <w:pStyle w:val="Geenafstand"/>
        <w:numPr>
          <w:ilvl w:val="0"/>
          <w:numId w:val="16"/>
        </w:numPr>
        <w:rPr>
          <w:rFonts w:ascii="FlandersArtSans-Regular" w:hAnsi="FlandersArtSans-Regular" w:cstheme="minorHAnsi"/>
          <w:b/>
          <w:sz w:val="24"/>
          <w:szCs w:val="24"/>
        </w:rPr>
      </w:pPr>
      <w:r>
        <w:rPr>
          <w:rFonts w:ascii="FlandersArtSans-Regular" w:hAnsi="FlandersArtSans-Regular" w:cstheme="minorHAnsi"/>
          <w:b/>
          <w:bCs/>
          <w:sz w:val="24"/>
          <w:szCs w:val="24"/>
        </w:rPr>
        <w:lastRenderedPageBreak/>
        <w:t>Sjabloonmail o</w:t>
      </w:r>
      <w:r w:rsidR="00086382" w:rsidRPr="002658FF">
        <w:rPr>
          <w:rFonts w:ascii="FlandersArtSans-Regular" w:hAnsi="FlandersArtSans-Regular" w:cstheme="minorHAnsi"/>
          <w:b/>
          <w:bCs/>
          <w:sz w:val="24"/>
          <w:szCs w:val="24"/>
        </w:rPr>
        <w:t>proep</w:t>
      </w:r>
      <w:r w:rsidR="00086382" w:rsidRPr="002658FF">
        <w:rPr>
          <w:rFonts w:ascii="FlandersArtSans-Regular" w:hAnsi="FlandersArtSans-Regular" w:cstheme="minorHAnsi"/>
          <w:b/>
          <w:sz w:val="24"/>
          <w:szCs w:val="24"/>
        </w:rPr>
        <w:t xml:space="preserve"> uit werfreserve</w:t>
      </w:r>
      <w:r>
        <w:rPr>
          <w:rFonts w:ascii="FlandersArtSans-Regular" w:hAnsi="FlandersArtSans-Regular" w:cstheme="minorHAnsi"/>
          <w:b/>
          <w:bCs/>
          <w:sz w:val="24"/>
          <w:szCs w:val="24"/>
        </w:rPr>
        <w:t>:</w:t>
      </w:r>
    </w:p>
    <w:p w14:paraId="22545784" w14:textId="77777777" w:rsidR="00A047FA" w:rsidRPr="00730EC9" w:rsidRDefault="00A047FA" w:rsidP="00A047FA">
      <w:pPr>
        <w:pStyle w:val="Geenafstand"/>
        <w:rPr>
          <w:rFonts w:ascii="FlandersArtSans-Regular" w:hAnsi="FlandersArtSans-Regular" w:cstheme="minorHAnsi"/>
        </w:rPr>
      </w:pPr>
    </w:p>
    <w:p w14:paraId="4CE3891D" w14:textId="7DBC5A83" w:rsidR="00A047FA" w:rsidRPr="00730EC9" w:rsidRDefault="00A047FA" w:rsidP="00A047FA">
      <w:pPr>
        <w:pStyle w:val="Geenafstand"/>
        <w:rPr>
          <w:rFonts w:ascii="FlandersArtSans-Regular" w:hAnsi="FlandersArtSans-Regular" w:cstheme="minorHAnsi"/>
        </w:rPr>
      </w:pPr>
      <w:r w:rsidRPr="00730EC9">
        <w:rPr>
          <w:rFonts w:ascii="FlandersArtSans-Regular" w:hAnsi="FlandersArtSans-Regular" w:cstheme="minorHAnsi"/>
          <w:highlight w:val="yellow"/>
        </w:rPr>
        <w:t xml:space="preserve">Je hoeft de vakorganisaties enkel in te lichten </w:t>
      </w:r>
      <w:r w:rsidR="00C904B7" w:rsidRPr="00730EC9">
        <w:rPr>
          <w:rFonts w:ascii="FlandersArtSans-Regular" w:hAnsi="FlandersArtSans-Regular" w:cstheme="minorHAnsi"/>
          <w:highlight w:val="yellow"/>
        </w:rPr>
        <w:t xml:space="preserve">bij een oproep naar een werfreserve </w:t>
      </w:r>
      <w:r w:rsidRPr="00730EC9">
        <w:rPr>
          <w:rFonts w:ascii="FlandersArtSans-Regular" w:hAnsi="FlandersArtSans-Regular" w:cstheme="minorHAnsi"/>
          <w:highlight w:val="yellow"/>
        </w:rPr>
        <w:t xml:space="preserve">als je bijkomende deelnemingsvoorwaarden vraagt en/of bijkomende </w:t>
      </w:r>
      <w:proofErr w:type="spellStart"/>
      <w:r w:rsidRPr="00730EC9">
        <w:rPr>
          <w:rFonts w:ascii="FlandersArtSans-Regular" w:hAnsi="FlandersArtSans-Regular" w:cstheme="minorHAnsi"/>
          <w:highlight w:val="yellow"/>
        </w:rPr>
        <w:t>testing</w:t>
      </w:r>
      <w:proofErr w:type="spellEnd"/>
      <w:r w:rsidRPr="00730EC9">
        <w:rPr>
          <w:rFonts w:ascii="FlandersArtSans-Regular" w:hAnsi="FlandersArtSans-Regular" w:cstheme="minorHAnsi"/>
          <w:highlight w:val="yellow"/>
        </w:rPr>
        <w:t xml:space="preserve"> organiseert.</w:t>
      </w:r>
      <w:r w:rsidRPr="00730EC9">
        <w:rPr>
          <w:rFonts w:ascii="FlandersArtSans-Regular" w:hAnsi="FlandersArtSans-Regular" w:cstheme="minorHAnsi"/>
        </w:rPr>
        <w:t xml:space="preserve"> In dat geval </w:t>
      </w:r>
      <w:r w:rsidR="00911457" w:rsidRPr="00730EC9">
        <w:rPr>
          <w:rFonts w:ascii="FlandersArtSans-Regular" w:hAnsi="FlandersArtSans-Regular" w:cstheme="minorHAnsi"/>
        </w:rPr>
        <w:t>bezorg je het oproepdocument, samen met onderstaande sjabloonmail, aan de vakorganisaties:</w:t>
      </w:r>
    </w:p>
    <w:p w14:paraId="4751AB82" w14:textId="77777777" w:rsidR="005F065E" w:rsidRDefault="005F065E" w:rsidP="00A047FA">
      <w:pPr>
        <w:pStyle w:val="Geenafstand"/>
        <w:rPr>
          <w:rFonts w:ascii="FlandersArtSans-Regular" w:hAnsi="FlandersArtSans-Regular" w:cstheme="minorHAnsi"/>
        </w:rPr>
      </w:pPr>
    </w:p>
    <w:tbl>
      <w:tblPr>
        <w:tblStyle w:val="Tabelraster"/>
        <w:tblW w:w="0" w:type="auto"/>
        <w:tblLook w:val="04A0" w:firstRow="1" w:lastRow="0" w:firstColumn="1" w:lastColumn="0" w:noHBand="0" w:noVBand="1"/>
      </w:tblPr>
      <w:tblGrid>
        <w:gridCol w:w="9912"/>
      </w:tblGrid>
      <w:tr w:rsidR="007A154C" w14:paraId="4FC9C4F4" w14:textId="77777777" w:rsidTr="007A154C">
        <w:tc>
          <w:tcPr>
            <w:tcW w:w="9912" w:type="dxa"/>
          </w:tcPr>
          <w:p w14:paraId="44DAF33A" w14:textId="77777777" w:rsidR="007A154C" w:rsidRPr="00730EC9" w:rsidRDefault="007A154C" w:rsidP="007A154C">
            <w:pPr>
              <w:spacing w:after="200"/>
              <w:rPr>
                <w:rFonts w:ascii="FlandersArtSans-Regular" w:hAnsi="FlandersArtSans-Regular" w:cstheme="minorHAnsi"/>
                <w:i/>
                <w:iCs/>
                <w:lang w:val="nl-NL"/>
              </w:rPr>
            </w:pPr>
            <w:r w:rsidRPr="007A154C">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Oproep werfreserve - oproepdocument</w:t>
            </w:r>
          </w:p>
          <w:p w14:paraId="1EB1D608" w14:textId="77777777" w:rsidR="007A154C" w:rsidRPr="00730EC9" w:rsidRDefault="007A154C" w:rsidP="007A154C">
            <w:pPr>
              <w:rPr>
                <w:rFonts w:ascii="FlandersArtSans-Regular" w:hAnsi="FlandersArtSans-Regular" w:cstheme="minorHAnsi"/>
                <w:i/>
                <w:highlight w:val="yellow"/>
              </w:rPr>
            </w:pPr>
          </w:p>
          <w:p w14:paraId="75B88134" w14:textId="7C357263" w:rsidR="00513269" w:rsidRPr="00730EC9" w:rsidRDefault="00513269" w:rsidP="00513269">
            <w:pPr>
              <w:rPr>
                <w:rFonts w:ascii="FlandersArtSans-Regular" w:hAnsi="FlandersArtSans-Regular" w:cs="Calibri"/>
                <w:i/>
                <w:iCs/>
                <w:color w:val="auto"/>
              </w:rPr>
            </w:pPr>
            <w:r w:rsidRPr="00513269">
              <w:rPr>
                <w:rFonts w:ascii="FlandersArtSans-Regular" w:hAnsi="FlandersArtSans-Regular"/>
                <w:b/>
                <w:bCs/>
                <w:color w:val="FF0000"/>
                <w:highlight w:val="yellow"/>
              </w:rPr>
              <w:t>Voeg toe in bijlage:</w:t>
            </w:r>
            <w:r w:rsidRPr="00513269">
              <w:rPr>
                <w:rFonts w:ascii="FlandersArtSans-Regular" w:hAnsi="FlandersArtSans-Regular"/>
                <w:color w:val="FF0000"/>
                <w:highlight w:val="yellow"/>
              </w:rPr>
              <w:t xml:space="preserve"> </w:t>
            </w:r>
            <w:r w:rsidRPr="00513269">
              <w:rPr>
                <w:rFonts w:ascii="FlandersArtSans-Regular" w:hAnsi="FlandersArtSans-Regular"/>
                <w:highlight w:val="yellow"/>
              </w:rPr>
              <w:t>het oproepdocument</w:t>
            </w:r>
          </w:p>
          <w:p w14:paraId="126321CE" w14:textId="77777777" w:rsidR="007A154C" w:rsidRPr="00730EC9" w:rsidRDefault="007A154C" w:rsidP="007A154C">
            <w:pPr>
              <w:pStyle w:val="Geenafstand"/>
              <w:rPr>
                <w:rFonts w:ascii="FlandersArtSans-Regular" w:hAnsi="FlandersArtSans-Regular" w:cstheme="minorHAnsi"/>
              </w:rPr>
            </w:pPr>
          </w:p>
          <w:p w14:paraId="0014984F" w14:textId="77777777" w:rsidR="007A154C" w:rsidRPr="00730EC9" w:rsidRDefault="007A154C" w:rsidP="007A154C">
            <w:pPr>
              <w:spacing w:after="200"/>
              <w:rPr>
                <w:rFonts w:ascii="FlandersArtSans-Regular" w:hAnsi="FlandersArtSans-Regular" w:cstheme="minorHAnsi"/>
                <w:lang w:val="nl-NL"/>
              </w:rPr>
            </w:pPr>
            <w:r w:rsidRPr="00730EC9">
              <w:rPr>
                <w:rFonts w:ascii="FlandersArtSans-Regular" w:hAnsi="FlandersArtSans-Regular" w:cstheme="minorHAnsi"/>
                <w:lang w:val="nl-NL"/>
              </w:rPr>
              <w:t>Beste vakbondsafgevaardigden,</w:t>
            </w:r>
          </w:p>
          <w:p w14:paraId="3123B237" w14:textId="77777777" w:rsidR="007A154C" w:rsidRPr="00730EC9" w:rsidRDefault="007A154C" w:rsidP="007A154C">
            <w:pPr>
              <w:spacing w:after="200"/>
              <w:rPr>
                <w:rFonts w:ascii="FlandersArtSans-Regular" w:hAnsi="FlandersArtSans-Regular" w:cstheme="minorHAnsi"/>
                <w:lang w:val="nl-NL"/>
              </w:rPr>
            </w:pPr>
          </w:p>
          <w:p w14:paraId="4178C591" w14:textId="77777777" w:rsidR="007A154C" w:rsidRPr="00730EC9" w:rsidRDefault="007A154C" w:rsidP="007A154C">
            <w:pPr>
              <w:rPr>
                <w:rFonts w:ascii="FlandersArtSans-Regular" w:hAnsi="FlandersArtSans-Regular" w:cstheme="minorHAnsi"/>
              </w:rPr>
            </w:pPr>
            <w:r w:rsidRPr="00730EC9">
              <w:rPr>
                <w:rFonts w:ascii="FlandersArtSans-Regular" w:hAnsi="FlandersArtSans-Regular" w:cstheme="minorHAnsi"/>
              </w:rPr>
              <w:t xml:space="preserve">Als bijlage vindt u het oproepdocument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(oproep naar werfreserve)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Eventuele opmerkingen met betrekking tot dit oproepdocument kunnen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doorgestuurd worden. </w:t>
            </w:r>
          </w:p>
          <w:p w14:paraId="51402E21" w14:textId="77777777" w:rsidR="007A154C" w:rsidRPr="00730EC9" w:rsidRDefault="007A154C" w:rsidP="007A154C">
            <w:pPr>
              <w:rPr>
                <w:rFonts w:ascii="FlandersArtSans-Regular" w:hAnsi="FlandersArtSans-Regular" w:cstheme="minorHAnsi"/>
              </w:rPr>
            </w:pPr>
          </w:p>
          <w:p w14:paraId="26369BC1" w14:textId="77777777" w:rsidR="007A154C" w:rsidRPr="00730EC9" w:rsidRDefault="007A154C" w:rsidP="007A154C">
            <w:pPr>
              <w:rPr>
                <w:rFonts w:ascii="FlandersArtSans-Regular" w:hAnsi="FlandersArtSans-Regular" w:cstheme="minorHAnsi"/>
              </w:rPr>
            </w:pPr>
            <w:r w:rsidRPr="00730EC9">
              <w:rPr>
                <w:rFonts w:ascii="FlandersArtSans-Regular" w:hAnsi="FlandersArtSans-Regular" w:cstheme="minorHAnsi"/>
              </w:rPr>
              <w:t>Wij bezorgen u na de oproep naar de werfreserve meer informatie over de planning, locatie en het aantal kandidaten dat zal deelnemen aan de verschillende selectiestappen.</w:t>
            </w:r>
          </w:p>
          <w:p w14:paraId="180206F2" w14:textId="77777777" w:rsidR="007A154C" w:rsidRPr="00730EC9" w:rsidRDefault="007A154C" w:rsidP="007A154C">
            <w:pPr>
              <w:pStyle w:val="Geenafstand"/>
              <w:rPr>
                <w:rFonts w:ascii="FlandersArtSans-Regular" w:hAnsi="FlandersArtSans-Regular" w:cstheme="minorHAnsi"/>
              </w:rPr>
            </w:pPr>
          </w:p>
          <w:p w14:paraId="20D11E80" w14:textId="17AC8E31" w:rsidR="007A154C" w:rsidRPr="00EA7693" w:rsidRDefault="007A154C" w:rsidP="007A154C">
            <w:pPr>
              <w:rPr>
                <w:rFonts w:ascii="FlandersArtSans-Regular" w:hAnsi="FlandersArtSans-Regular" w:cs="Calibri"/>
                <w:iCs/>
                <w:lang w:val="nl-NL"/>
              </w:rPr>
            </w:pPr>
            <w:r w:rsidRPr="00EA7693">
              <w:rPr>
                <w:rFonts w:ascii="FlandersArtSans-Regular" w:hAnsi="FlandersArtSans-Regular" w:cs="Calibri"/>
                <w:iCs/>
                <w:highlight w:val="yellow"/>
                <w:lang w:val="nl-NL"/>
              </w:rPr>
              <w:t xml:space="preserve">Algemene email-handtekening </w:t>
            </w:r>
          </w:p>
          <w:p w14:paraId="578CCE0E" w14:textId="77777777" w:rsidR="007A154C" w:rsidRPr="007A154C" w:rsidRDefault="007A154C" w:rsidP="00A047FA">
            <w:pPr>
              <w:pStyle w:val="Geenafstand"/>
              <w:rPr>
                <w:rFonts w:ascii="FlandersArtSans-Regular" w:hAnsi="FlandersArtSans-Regular" w:cstheme="minorHAnsi"/>
                <w:lang w:val="nl-NL"/>
              </w:rPr>
            </w:pPr>
          </w:p>
        </w:tc>
      </w:tr>
    </w:tbl>
    <w:p w14:paraId="714B46C9" w14:textId="77777777" w:rsidR="002D307B" w:rsidRDefault="002D307B" w:rsidP="002D307B">
      <w:pPr>
        <w:rPr>
          <w:rFonts w:ascii="FlandersArtSans-Regular" w:hAnsi="FlandersArtSans-Regular" w:cs="Calibri"/>
          <w:i/>
          <w:lang w:val="nl-NL"/>
        </w:rPr>
      </w:pPr>
    </w:p>
    <w:p w14:paraId="2A7F7E3B" w14:textId="12BAB408" w:rsidR="00C904B7" w:rsidRPr="00730EC9" w:rsidRDefault="00C904B7" w:rsidP="00C904B7">
      <w:pPr>
        <w:pStyle w:val="Geenafstand"/>
        <w:rPr>
          <w:rFonts w:ascii="FlandersArtSans-Regular" w:hAnsi="FlandersArtSans-Regular" w:cstheme="minorHAnsi"/>
          <w:lang w:val="nl-NL"/>
        </w:rPr>
      </w:pPr>
      <w:r w:rsidRPr="00730EC9">
        <w:rPr>
          <w:rFonts w:ascii="FlandersArtSans-Regular" w:hAnsi="FlandersArtSans-Regular" w:cstheme="minorHAnsi"/>
          <w:lang w:val="nl-NL"/>
        </w:rPr>
        <w:t xml:space="preserve">We spreken af dat we de vakorganisaties een week op voorhand op de hoogte brengen van de selectiegesprekken bij een oproep uit een werfreserve waar nog gesprekken plaatsvinden. Vermeld ook expliciet in de mail dat het over functiespecifieke </w:t>
      </w:r>
      <w:r w:rsidR="00805FAB" w:rsidRPr="00730EC9">
        <w:rPr>
          <w:rFonts w:ascii="FlandersArtSans-Regular" w:hAnsi="FlandersArtSans-Regular" w:cstheme="minorHAnsi"/>
          <w:lang w:val="nl-NL"/>
        </w:rPr>
        <w:t xml:space="preserve">of bijkomende </w:t>
      </w:r>
      <w:r w:rsidRPr="00730EC9">
        <w:rPr>
          <w:rFonts w:ascii="FlandersArtSans-Regular" w:hAnsi="FlandersArtSans-Regular" w:cstheme="minorHAnsi"/>
          <w:lang w:val="nl-NL"/>
        </w:rPr>
        <w:t>gesprekken gaat</w:t>
      </w:r>
      <w:r>
        <w:rPr>
          <w:rFonts w:ascii="FlandersArtSans-Regular" w:hAnsi="FlandersArtSans-Regular" w:cstheme="minorHAnsi"/>
          <w:lang w:val="nl-NL"/>
        </w:rPr>
        <w:t xml:space="preserve"> </w:t>
      </w:r>
      <w:r w:rsidRPr="00730EC9">
        <w:rPr>
          <w:rFonts w:ascii="FlandersArtSans-Regular" w:hAnsi="FlandersArtSans-Regular" w:cstheme="minorHAnsi"/>
          <w:lang w:val="nl-NL"/>
        </w:rPr>
        <w:t xml:space="preserve">(voor sjabloon zie </w:t>
      </w:r>
      <w:hyperlink r:id="rId118" w:history="1">
        <w:r w:rsidRPr="00730EC9">
          <w:rPr>
            <w:rStyle w:val="Hyperlink"/>
            <w:rFonts w:ascii="FlandersArtSans-Regular" w:hAnsi="FlandersArtSans-Regular"/>
          </w:rPr>
          <w:t>12_Mail_Vakorganisaties_uitnodiging_selectie.docx</w:t>
        </w:r>
      </w:hyperlink>
      <w:r w:rsidRPr="00730EC9">
        <w:rPr>
          <w:rFonts w:ascii="FlandersArtSans-Regular" w:hAnsi="FlandersArtSans-Regular"/>
        </w:rPr>
        <w:t>)</w:t>
      </w:r>
      <w:r w:rsidR="000E3EC2">
        <w:rPr>
          <w:rFonts w:ascii="FlandersArtSans-Regular" w:hAnsi="FlandersArtSans-Regular"/>
        </w:rPr>
        <w:t>.</w:t>
      </w:r>
    </w:p>
    <w:p w14:paraId="2259095E" w14:textId="77777777" w:rsidR="0008394B" w:rsidRPr="00730EC9" w:rsidRDefault="0008394B" w:rsidP="00063D41">
      <w:pPr>
        <w:pStyle w:val="Geenafstand"/>
        <w:rPr>
          <w:rFonts w:ascii="FlandersArtSans-Regular" w:hAnsi="FlandersArtSans-Regular" w:cstheme="minorHAnsi"/>
          <w:lang w:val="nl-NL"/>
        </w:rPr>
      </w:pPr>
    </w:p>
    <w:p w14:paraId="76A98BAA" w14:textId="7C927B6D" w:rsidR="00CC0E60" w:rsidRPr="00730EC9" w:rsidRDefault="00C904B7" w:rsidP="00063D41">
      <w:pPr>
        <w:pStyle w:val="Geenafstand"/>
        <w:rPr>
          <w:rFonts w:ascii="FlandersArtSans-Regular" w:hAnsi="FlandersArtSans-Regular" w:cstheme="minorHAnsi"/>
          <w:lang w:val="nl-NL"/>
        </w:rPr>
      </w:pPr>
      <w:r w:rsidRPr="00730EC9">
        <w:rPr>
          <w:rFonts w:ascii="FlandersArtSans-Regular" w:hAnsi="FlandersArtSans-Regular" w:cstheme="minorHAnsi"/>
          <w:lang w:val="nl-NL"/>
        </w:rPr>
        <w:t xml:space="preserve">Als je geen bijkomende deelnemingsvoorwaarden </w:t>
      </w:r>
      <w:r w:rsidR="006B56B4" w:rsidRPr="00730EC9">
        <w:rPr>
          <w:rFonts w:ascii="FlandersArtSans-Regular" w:hAnsi="FlandersArtSans-Regular" w:cstheme="minorHAnsi"/>
          <w:lang w:val="nl-NL"/>
        </w:rPr>
        <w:t>stelt</w:t>
      </w:r>
      <w:r w:rsidRPr="00730EC9">
        <w:rPr>
          <w:rFonts w:ascii="FlandersArtSans-Regular" w:hAnsi="FlandersArtSans-Regular" w:cstheme="minorHAnsi"/>
          <w:lang w:val="nl-NL"/>
        </w:rPr>
        <w:t xml:space="preserve"> of geen bijkomende </w:t>
      </w:r>
      <w:proofErr w:type="spellStart"/>
      <w:r w:rsidRPr="00730EC9">
        <w:rPr>
          <w:rFonts w:ascii="FlandersArtSans-Regular" w:hAnsi="FlandersArtSans-Regular" w:cstheme="minorHAnsi"/>
          <w:lang w:val="nl-NL"/>
        </w:rPr>
        <w:t>testing</w:t>
      </w:r>
      <w:proofErr w:type="spellEnd"/>
      <w:r w:rsidRPr="00730EC9">
        <w:rPr>
          <w:rFonts w:ascii="FlandersArtSans-Regular" w:hAnsi="FlandersArtSans-Regular" w:cstheme="minorHAnsi"/>
          <w:lang w:val="nl-NL"/>
        </w:rPr>
        <w:t xml:space="preserve"> organiseert, hoef je</w:t>
      </w:r>
      <w:r w:rsidR="006B56B4" w:rsidRPr="00730EC9">
        <w:rPr>
          <w:rFonts w:ascii="FlandersArtSans-Regular" w:hAnsi="FlandersArtSans-Regular" w:cstheme="minorHAnsi"/>
          <w:lang w:val="nl-NL"/>
        </w:rPr>
        <w:t xml:space="preserve"> de vakorganisaties enkel in te lichten wanneer de </w:t>
      </w:r>
      <w:r w:rsidR="00430B33" w:rsidRPr="00730EC9">
        <w:rPr>
          <w:rFonts w:ascii="FlandersArtSans-Regular" w:hAnsi="FlandersArtSans-Regular" w:cstheme="minorHAnsi"/>
          <w:lang w:val="nl-NL"/>
        </w:rPr>
        <w:t xml:space="preserve">(bijkomende) </w:t>
      </w:r>
      <w:r w:rsidR="006B56B4" w:rsidRPr="00730EC9">
        <w:rPr>
          <w:rFonts w:ascii="FlandersArtSans-Regular" w:hAnsi="FlandersArtSans-Regular" w:cstheme="minorHAnsi"/>
          <w:lang w:val="nl-NL"/>
        </w:rPr>
        <w:t>gesprekken doorgaan (zie hierboven).</w:t>
      </w:r>
    </w:p>
    <w:p w14:paraId="4A00075C" w14:textId="77777777" w:rsidR="006B56B4" w:rsidRPr="00730EC9" w:rsidRDefault="006B56B4" w:rsidP="00063D41">
      <w:pPr>
        <w:pStyle w:val="Geenafstand"/>
        <w:rPr>
          <w:rFonts w:ascii="FlandersArtSans-Regular" w:hAnsi="FlandersArtSans-Regular" w:cstheme="minorHAnsi"/>
          <w:lang w:val="nl-NL"/>
        </w:rPr>
      </w:pPr>
    </w:p>
    <w:p w14:paraId="4FD52080" w14:textId="77777777" w:rsidR="00EA259B" w:rsidRPr="00730EC9" w:rsidRDefault="00EA259B" w:rsidP="00063D41">
      <w:pPr>
        <w:pStyle w:val="Geenafstand"/>
        <w:rPr>
          <w:rFonts w:ascii="FlandersArtSans-Regular" w:hAnsi="FlandersArtSans-Regular" w:cstheme="minorHAnsi"/>
          <w:lang w:val="nl-NL"/>
        </w:rPr>
      </w:pPr>
    </w:p>
    <w:p w14:paraId="72E27793" w14:textId="3CB1C628" w:rsidR="00012B49" w:rsidRPr="0029290C" w:rsidRDefault="00886F01" w:rsidP="0029290C">
      <w:pPr>
        <w:pStyle w:val="Lijstalinea"/>
        <w:numPr>
          <w:ilvl w:val="0"/>
          <w:numId w:val="16"/>
        </w:numPr>
        <w:rPr>
          <w:rFonts w:ascii="FlandersArtSans-Regular" w:hAnsi="FlandersArtSans-Regular" w:cstheme="minorHAnsi"/>
          <w:b/>
          <w:sz w:val="24"/>
          <w:szCs w:val="24"/>
          <w:lang w:val="nl-NL"/>
        </w:rPr>
      </w:pPr>
      <w:r>
        <w:rPr>
          <w:rFonts w:ascii="FlandersArtSans-Regular" w:hAnsi="FlandersArtSans-Regular" w:cstheme="minorHAnsi"/>
          <w:b/>
          <w:sz w:val="24"/>
          <w:szCs w:val="24"/>
        </w:rPr>
        <w:t xml:space="preserve">Sjabloonmail </w:t>
      </w:r>
      <w:r w:rsidR="004608DD">
        <w:rPr>
          <w:rFonts w:ascii="FlandersArtSans-Regular" w:hAnsi="FlandersArtSans-Regular" w:cstheme="minorHAnsi"/>
          <w:b/>
          <w:sz w:val="24"/>
          <w:szCs w:val="24"/>
        </w:rPr>
        <w:t>s</w:t>
      </w:r>
      <w:r w:rsidR="004608DD" w:rsidRPr="0029290C">
        <w:rPr>
          <w:rFonts w:ascii="FlandersArtSans-Regular" w:hAnsi="FlandersArtSans-Regular" w:cstheme="minorHAnsi"/>
          <w:b/>
          <w:sz w:val="24"/>
          <w:szCs w:val="24"/>
        </w:rPr>
        <w:t xml:space="preserve">tatutaire </w:t>
      </w:r>
      <w:r w:rsidR="00012B49" w:rsidRPr="0029290C">
        <w:rPr>
          <w:rFonts w:ascii="FlandersArtSans-Regular" w:hAnsi="FlandersArtSans-Regular" w:cstheme="minorHAnsi"/>
          <w:b/>
          <w:sz w:val="24"/>
          <w:szCs w:val="24"/>
        </w:rPr>
        <w:t xml:space="preserve">vacature/bevordering </w:t>
      </w:r>
      <w:r w:rsidR="00012B49" w:rsidRPr="0029290C">
        <w:rPr>
          <w:rFonts w:ascii="FlandersArtSans-Regular" w:hAnsi="FlandersArtSans-Regular" w:cstheme="minorHAnsi"/>
          <w:b/>
          <w:sz w:val="24"/>
          <w:szCs w:val="24"/>
          <w:lang w:val="nl-NL"/>
        </w:rPr>
        <w:t>standaard</w:t>
      </w:r>
      <w:r w:rsidR="00BE6EA9" w:rsidRPr="0029290C">
        <w:rPr>
          <w:rFonts w:ascii="FlandersArtSans-Regular" w:hAnsi="FlandersArtSans-Regular" w:cstheme="minorHAnsi"/>
          <w:b/>
          <w:sz w:val="24"/>
          <w:szCs w:val="24"/>
          <w:lang w:val="nl-NL"/>
        </w:rPr>
        <w:t xml:space="preserve"> </w:t>
      </w:r>
      <w:r w:rsidR="00BE6EA9" w:rsidRPr="0029290C">
        <w:rPr>
          <w:rFonts w:ascii="FlandersArtSans-Regular" w:hAnsi="FlandersArtSans-Regular" w:cstheme="minorHAnsi"/>
          <w:b/>
          <w:sz w:val="24"/>
          <w:szCs w:val="24"/>
          <w:highlight w:val="yellow"/>
          <w:lang w:val="nl-NL"/>
        </w:rPr>
        <w:t xml:space="preserve">(publicatiedatum </w:t>
      </w:r>
      <w:r w:rsidR="00BE6EA9" w:rsidRPr="0029290C">
        <w:rPr>
          <w:rFonts w:ascii="FlandersArtSans-Regular" w:hAnsi="FlandersArtSans-Regular" w:cstheme="minorHAnsi"/>
          <w:b/>
          <w:sz w:val="24"/>
          <w:szCs w:val="24"/>
          <w:highlight w:val="yellow"/>
          <w:u w:val="single"/>
          <w:lang w:val="nl-NL"/>
        </w:rPr>
        <w:t>voor 1 juni 2024</w:t>
      </w:r>
      <w:r w:rsidR="00BE6EA9" w:rsidRPr="0029290C">
        <w:rPr>
          <w:rFonts w:ascii="FlandersArtSans-Regular" w:hAnsi="FlandersArtSans-Regular" w:cstheme="minorHAnsi"/>
          <w:b/>
          <w:sz w:val="24"/>
          <w:szCs w:val="24"/>
          <w:highlight w:val="yellow"/>
          <w:lang w:val="nl-NL"/>
        </w:rPr>
        <w:t>)</w:t>
      </w:r>
      <w:r w:rsidR="004608DD" w:rsidRPr="0029290C">
        <w:rPr>
          <w:rFonts w:ascii="FlandersArtSans-Regular" w:hAnsi="FlandersArtSans-Regular" w:cstheme="minorHAnsi"/>
          <w:b/>
          <w:sz w:val="24"/>
          <w:szCs w:val="24"/>
          <w:highlight w:val="yellow"/>
          <w:lang w:val="nl-NL"/>
        </w:rPr>
        <w:t>:</w:t>
      </w:r>
    </w:p>
    <w:p w14:paraId="7512400E" w14:textId="77777777" w:rsidR="00012B49" w:rsidRDefault="00012B49" w:rsidP="00012B49">
      <w:pPr>
        <w:spacing w:after="200"/>
        <w:rPr>
          <w:rFonts w:ascii="FlandersArtSans-Regular" w:hAnsi="FlandersArtSans-Regular" w:cstheme="minorHAnsi"/>
          <w:lang w:val="nl-NL"/>
        </w:rPr>
      </w:pPr>
    </w:p>
    <w:tbl>
      <w:tblPr>
        <w:tblStyle w:val="Tabelraster"/>
        <w:tblW w:w="0" w:type="auto"/>
        <w:tblLook w:val="04A0" w:firstRow="1" w:lastRow="0" w:firstColumn="1" w:lastColumn="0" w:noHBand="0" w:noVBand="1"/>
      </w:tblPr>
      <w:tblGrid>
        <w:gridCol w:w="9912"/>
      </w:tblGrid>
      <w:tr w:rsidR="00513269" w14:paraId="448107AF" w14:textId="77777777" w:rsidTr="00513269">
        <w:tc>
          <w:tcPr>
            <w:tcW w:w="9912" w:type="dxa"/>
          </w:tcPr>
          <w:p w14:paraId="04FE800C" w14:textId="77777777" w:rsidR="00513269" w:rsidRPr="00730EC9" w:rsidRDefault="00513269" w:rsidP="00513269">
            <w:pPr>
              <w:rPr>
                <w:rFonts w:ascii="FlandersArtSans-Regular" w:hAnsi="FlandersArtSans-Regular" w:cs="Calibri"/>
                <w:i/>
                <w:iCs/>
                <w:color w:val="auto"/>
              </w:rPr>
            </w:pPr>
            <w:bookmarkStart w:id="1" w:name="_Hlk536171734"/>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015E4295" w14:textId="77777777" w:rsidR="00513269" w:rsidRPr="00730EC9" w:rsidRDefault="00513269" w:rsidP="00513269">
            <w:pPr>
              <w:rPr>
                <w:rFonts w:ascii="FlandersArtSans-Regular" w:hAnsi="FlandersArtSans-Regular" w:cstheme="minorHAnsi"/>
                <w:i/>
              </w:rPr>
            </w:pPr>
          </w:p>
          <w:p w14:paraId="182D09ED" w14:textId="77777777" w:rsidR="00513269" w:rsidRPr="00730EC9" w:rsidRDefault="00513269" w:rsidP="00513269">
            <w:pPr>
              <w:spacing w:after="200"/>
              <w:rPr>
                <w:rFonts w:ascii="FlandersArtSans-Regular" w:hAnsi="FlandersArtSans-Regular" w:cstheme="minorHAnsi"/>
                <w:i/>
                <w:iCs/>
                <w:lang w:val="nl-NL"/>
              </w:rPr>
            </w:pPr>
            <w:r w:rsidRPr="00513269">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Opstart selectieprocedure - selectiereglement</w:t>
            </w:r>
          </w:p>
          <w:p w14:paraId="12E27AA1" w14:textId="77777777" w:rsidR="00513269" w:rsidRPr="00730EC9" w:rsidRDefault="00513269" w:rsidP="00513269">
            <w:pPr>
              <w:spacing w:after="200"/>
              <w:rPr>
                <w:rFonts w:ascii="FlandersArtSans-Regular" w:hAnsi="FlandersArtSans-Regular" w:cstheme="minorHAnsi"/>
                <w:lang w:val="nl-NL"/>
              </w:rPr>
            </w:pPr>
          </w:p>
          <w:p w14:paraId="158733F1" w14:textId="77777777" w:rsidR="00513269" w:rsidRPr="00730EC9" w:rsidRDefault="00513269" w:rsidP="00513269">
            <w:pPr>
              <w:spacing w:after="200"/>
              <w:rPr>
                <w:rFonts w:ascii="FlandersArtSans-Regular" w:hAnsi="FlandersArtSans-Regular" w:cstheme="minorHAnsi"/>
                <w:lang w:val="nl-NL"/>
              </w:rPr>
            </w:pPr>
            <w:r w:rsidRPr="00730EC9">
              <w:rPr>
                <w:rFonts w:ascii="FlandersArtSans-Regular" w:hAnsi="FlandersArtSans-Regular" w:cstheme="minorHAnsi"/>
                <w:lang w:val="nl-NL"/>
              </w:rPr>
              <w:t>Beste vakbondsafgevaardigden,</w:t>
            </w:r>
          </w:p>
          <w:p w14:paraId="7EE05E48" w14:textId="77777777" w:rsidR="00513269" w:rsidRPr="00730EC9" w:rsidRDefault="00513269" w:rsidP="00513269">
            <w:pPr>
              <w:spacing w:after="200"/>
              <w:rPr>
                <w:rFonts w:ascii="FlandersArtSans-Regular" w:hAnsi="FlandersArtSans-Regular" w:cstheme="minorHAnsi"/>
                <w:lang w:val="nl-NL"/>
              </w:rPr>
            </w:pPr>
          </w:p>
          <w:p w14:paraId="008DDB6C" w14:textId="77777777" w:rsidR="00513269" w:rsidRPr="00730EC9" w:rsidRDefault="00513269" w:rsidP="00513269">
            <w:pPr>
              <w:rPr>
                <w:rFonts w:ascii="FlandersArtSans-Regular" w:hAnsi="FlandersArtSans-Regular" w:cstheme="minorHAnsi"/>
              </w:rPr>
            </w:pPr>
            <w:r w:rsidRPr="00730EC9">
              <w:rPr>
                <w:rFonts w:ascii="FlandersArtSans-Regular" w:hAnsi="FlandersArtSans-Regular" w:cstheme="minorHAnsi"/>
              </w:rPr>
              <w:t xml:space="preserve">Als bijlage vindt u het selectiereglement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Eventuele opmerkingen met betrekking tot dit selectiereglement kunnen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doorgestuurd worden. </w:t>
            </w:r>
          </w:p>
          <w:p w14:paraId="5D275F47" w14:textId="77777777" w:rsidR="00513269" w:rsidRPr="00730EC9" w:rsidRDefault="00513269" w:rsidP="00513269">
            <w:pPr>
              <w:rPr>
                <w:rFonts w:ascii="FlandersArtSans-Regular" w:hAnsi="FlandersArtSans-Regular" w:cstheme="minorHAnsi"/>
              </w:rPr>
            </w:pPr>
          </w:p>
          <w:p w14:paraId="4A7F049B" w14:textId="77777777" w:rsidR="00513269" w:rsidRPr="00730EC9" w:rsidRDefault="00513269" w:rsidP="00513269">
            <w:pPr>
              <w:rPr>
                <w:rFonts w:ascii="FlandersArtSans-Regular" w:hAnsi="FlandersArtSans-Regular" w:cstheme="minorHAnsi"/>
              </w:rPr>
            </w:pPr>
            <w:r w:rsidRPr="00730EC9">
              <w:rPr>
                <w:rFonts w:ascii="FlandersArtSans-Regular" w:hAnsi="FlandersArtSans-Regular" w:cstheme="minorHAnsi"/>
              </w:rPr>
              <w:t>Wij bezorgen u dan na de publicatieperiode meer informatie over de planning, locatie en het aantal kandidaten dat zal deelnemen aan de verschillende selectiestappen.</w:t>
            </w:r>
          </w:p>
          <w:p w14:paraId="05E07D23" w14:textId="77777777" w:rsidR="00513269" w:rsidRPr="00730EC9" w:rsidRDefault="00513269" w:rsidP="00513269">
            <w:pPr>
              <w:rPr>
                <w:rFonts w:ascii="FlandersArtSans-Regular" w:hAnsi="FlandersArtSans-Regular" w:cstheme="minorHAnsi"/>
              </w:rPr>
            </w:pPr>
          </w:p>
          <w:p w14:paraId="102D5E7E" w14:textId="77777777" w:rsidR="00513269" w:rsidRPr="00730EC9" w:rsidRDefault="00513269" w:rsidP="00513269">
            <w:pPr>
              <w:rPr>
                <w:rFonts w:ascii="FlandersArtSans-Regular" w:hAnsi="FlandersArtSans-Regular" w:cstheme="minorHAnsi"/>
              </w:rPr>
            </w:pPr>
            <w:r w:rsidRPr="00730EC9">
              <w:rPr>
                <w:rFonts w:ascii="FlandersArtSans-Regular" w:hAnsi="FlandersArtSans-Regular" w:cstheme="minorHAnsi"/>
                <w:highlight w:val="yellow"/>
              </w:rPr>
              <w:t>Voeg toe bij een ‘doorlopende procedure’:</w:t>
            </w:r>
            <w:r w:rsidRPr="00730EC9">
              <w:rPr>
                <w:rFonts w:ascii="FlandersArtSans-Regular" w:hAnsi="FlandersArtSans-Regular" w:cstheme="minorHAnsi"/>
              </w:rPr>
              <w:t xml:space="preserve"> </w:t>
            </w:r>
          </w:p>
          <w:p w14:paraId="378EB2C8" w14:textId="77777777" w:rsidR="00513269" w:rsidRPr="00730EC9" w:rsidRDefault="00513269" w:rsidP="00513269">
            <w:pPr>
              <w:rPr>
                <w:rStyle w:val="eop"/>
                <w:rFonts w:ascii="FlandersArtSans-Regular" w:hAnsi="FlandersArtSans-Regular" w:cs="Calibri"/>
                <w:color w:val="000000"/>
              </w:rPr>
            </w:pPr>
            <w:r w:rsidRPr="00730EC9">
              <w:rPr>
                <w:rStyle w:val="normaltextrun"/>
                <w:rFonts w:ascii="FlandersArtSans-Regular" w:hAnsi="FlandersArtSans-Regular" w:cs="Calibri"/>
                <w:color w:val="000000"/>
              </w:rPr>
              <w:t xml:space="preserve">Deze procedure kan indien nodig langer openstaan dan de standaard 15 werkdagen zolang </w:t>
            </w:r>
            <w:r w:rsidRPr="00730EC9">
              <w:rPr>
                <w:rStyle w:val="normaltextrun"/>
                <w:rFonts w:ascii="FlandersArtSans-Regular" w:hAnsi="FlandersArtSans-Regular" w:cs="Calibri"/>
                <w:color w:val="000000"/>
                <w:highlight w:val="yellow"/>
              </w:rPr>
              <w:t>de vacature nog niet ingevuld kon worden/er nog vacatures zijn die niet zijn ingevuld/of zolang de procedure nog geen voldoende kandidaten opleverde voor huidige en komende vacatures.</w:t>
            </w:r>
            <w:r w:rsidRPr="00730EC9">
              <w:rPr>
                <w:rStyle w:val="eop"/>
                <w:rFonts w:ascii="Cambria" w:hAnsi="Cambria" w:cs="Cambria"/>
                <w:color w:val="000000"/>
              </w:rPr>
              <w:t> </w:t>
            </w:r>
          </w:p>
          <w:p w14:paraId="175DDE18" w14:textId="77777777" w:rsidR="00513269" w:rsidRDefault="00513269" w:rsidP="00012B49">
            <w:pPr>
              <w:spacing w:after="200"/>
              <w:rPr>
                <w:rFonts w:ascii="FlandersArtSans-Regular" w:hAnsi="FlandersArtSans-Regular" w:cstheme="minorHAnsi"/>
              </w:rPr>
            </w:pPr>
          </w:p>
          <w:p w14:paraId="50C572EF" w14:textId="77777777" w:rsidR="00EA7693" w:rsidRDefault="00EA7693" w:rsidP="006D40F8">
            <w:pPr>
              <w:rPr>
                <w:rFonts w:ascii="FlandersArtSans-Regular" w:hAnsi="FlandersArtSans-Regular" w:cs="Calibri"/>
                <w:iCs/>
                <w:lang w:val="nl-NL"/>
              </w:rPr>
            </w:pPr>
            <w:r w:rsidRPr="00EA7693">
              <w:rPr>
                <w:rFonts w:ascii="FlandersArtSans-Regular" w:hAnsi="FlandersArtSans-Regular" w:cs="Calibri"/>
                <w:iCs/>
                <w:highlight w:val="yellow"/>
                <w:lang w:val="nl-NL"/>
              </w:rPr>
              <w:t xml:space="preserve">Algemene email-handtekening </w:t>
            </w:r>
          </w:p>
          <w:p w14:paraId="1C5358C4" w14:textId="1295BBA7" w:rsidR="006D40F8" w:rsidRPr="00EA7693" w:rsidRDefault="006D40F8" w:rsidP="006D40F8">
            <w:pPr>
              <w:rPr>
                <w:rFonts w:ascii="FlandersArtSans-Regular" w:hAnsi="FlandersArtSans-Regular" w:cstheme="minorHAnsi"/>
                <w:lang w:val="nl-NL"/>
              </w:rPr>
            </w:pPr>
          </w:p>
        </w:tc>
      </w:tr>
      <w:bookmarkEnd w:id="1"/>
    </w:tbl>
    <w:p w14:paraId="1EF445DE" w14:textId="77777777" w:rsidR="00012B49" w:rsidRPr="00730EC9" w:rsidRDefault="00012B49" w:rsidP="00012B49">
      <w:pPr>
        <w:rPr>
          <w:rFonts w:ascii="FlandersArtSans-Regular" w:hAnsi="FlandersArtSans-Regular" w:cstheme="minorHAnsi"/>
        </w:rPr>
      </w:pPr>
    </w:p>
    <w:p w14:paraId="6D6A57DB" w14:textId="77777777" w:rsidR="00CB4581" w:rsidRPr="00730EC9" w:rsidRDefault="00CB4581" w:rsidP="00012B49">
      <w:pPr>
        <w:rPr>
          <w:rFonts w:ascii="FlandersArtSans-Regular" w:hAnsi="FlandersArtSans-Regular" w:cstheme="minorHAnsi"/>
        </w:rPr>
      </w:pPr>
    </w:p>
    <w:p w14:paraId="23B94CEC" w14:textId="1C9CDE78" w:rsidR="004608DD" w:rsidRPr="000E3EC2" w:rsidRDefault="00886F01" w:rsidP="000E3EC2">
      <w:pPr>
        <w:pStyle w:val="Lijstalinea"/>
        <w:numPr>
          <w:ilvl w:val="0"/>
          <w:numId w:val="16"/>
        </w:numPr>
        <w:rPr>
          <w:rFonts w:ascii="FlandersArtSans-Regular" w:hAnsi="FlandersArtSans-Regular" w:cstheme="minorHAnsi"/>
          <w:b/>
          <w:sz w:val="24"/>
          <w:szCs w:val="24"/>
        </w:rPr>
      </w:pPr>
      <w:r>
        <w:rPr>
          <w:rFonts w:ascii="FlandersArtSans-Regular" w:hAnsi="FlandersArtSans-Regular" w:cstheme="minorHAnsi"/>
          <w:b/>
          <w:sz w:val="24"/>
          <w:szCs w:val="24"/>
        </w:rPr>
        <w:t>Sjabloonmail c</w:t>
      </w:r>
      <w:r w:rsidR="004608DD" w:rsidRPr="000E3EC2">
        <w:rPr>
          <w:rFonts w:ascii="FlandersArtSans-Regular" w:hAnsi="FlandersArtSans-Regular" w:cstheme="minorHAnsi"/>
          <w:b/>
          <w:sz w:val="24"/>
          <w:szCs w:val="24"/>
        </w:rPr>
        <w:t>ontractuele vacature standaard</w:t>
      </w:r>
      <w:r w:rsidR="00C51B4C" w:rsidRPr="000E3EC2">
        <w:rPr>
          <w:rFonts w:ascii="FlandersArtSans-Regular" w:hAnsi="FlandersArtSans-Regular" w:cstheme="minorHAnsi"/>
          <w:b/>
          <w:sz w:val="24"/>
          <w:szCs w:val="24"/>
        </w:rPr>
        <w:t xml:space="preserve"> </w:t>
      </w:r>
      <w:r w:rsidR="00C51B4C" w:rsidRPr="000E3EC2">
        <w:rPr>
          <w:rFonts w:ascii="FlandersArtSans-Regular" w:hAnsi="FlandersArtSans-Regular" w:cstheme="minorHAnsi"/>
          <w:b/>
          <w:sz w:val="24"/>
          <w:szCs w:val="24"/>
          <w:highlight w:val="yellow"/>
        </w:rPr>
        <w:t xml:space="preserve">(publicatiedatum </w:t>
      </w:r>
      <w:r w:rsidR="00C51B4C" w:rsidRPr="000E3EC2">
        <w:rPr>
          <w:rFonts w:ascii="FlandersArtSans-Regular" w:hAnsi="FlandersArtSans-Regular" w:cstheme="minorHAnsi"/>
          <w:b/>
          <w:sz w:val="24"/>
          <w:szCs w:val="24"/>
          <w:highlight w:val="yellow"/>
          <w:u w:val="single"/>
        </w:rPr>
        <w:t>voor 1 juni 2024</w:t>
      </w:r>
      <w:r w:rsidR="00C51B4C" w:rsidRPr="000E3EC2">
        <w:rPr>
          <w:rFonts w:ascii="FlandersArtSans-Regular" w:hAnsi="FlandersArtSans-Regular" w:cstheme="minorHAnsi"/>
          <w:b/>
          <w:sz w:val="24"/>
          <w:szCs w:val="24"/>
          <w:highlight w:val="yellow"/>
        </w:rPr>
        <w:t>)</w:t>
      </w:r>
      <w:r w:rsidR="00C51B4C" w:rsidRPr="000E3EC2">
        <w:rPr>
          <w:rFonts w:ascii="FlandersArtSans-Regular" w:hAnsi="FlandersArtSans-Regular" w:cstheme="minorHAnsi"/>
          <w:b/>
          <w:sz w:val="24"/>
          <w:szCs w:val="24"/>
        </w:rPr>
        <w:t>:</w:t>
      </w:r>
    </w:p>
    <w:p w14:paraId="16C8B48E" w14:textId="77777777" w:rsidR="004608DD" w:rsidRDefault="004608DD" w:rsidP="004608DD">
      <w:pPr>
        <w:rPr>
          <w:rFonts w:ascii="FlandersArtSans-Regular" w:hAnsi="FlandersArtSans-Regular" w:cstheme="minorHAnsi"/>
          <w:lang w:val="nl-NL"/>
        </w:rPr>
      </w:pPr>
    </w:p>
    <w:tbl>
      <w:tblPr>
        <w:tblStyle w:val="Tabelraster"/>
        <w:tblW w:w="0" w:type="auto"/>
        <w:tblLook w:val="04A0" w:firstRow="1" w:lastRow="0" w:firstColumn="1" w:lastColumn="0" w:noHBand="0" w:noVBand="1"/>
      </w:tblPr>
      <w:tblGrid>
        <w:gridCol w:w="9912"/>
      </w:tblGrid>
      <w:tr w:rsidR="000E3EC2" w14:paraId="2A97F8B7" w14:textId="77777777" w:rsidTr="000E3EC2">
        <w:tc>
          <w:tcPr>
            <w:tcW w:w="9912" w:type="dxa"/>
          </w:tcPr>
          <w:p w14:paraId="21D9D714" w14:textId="77777777" w:rsidR="000E3EC2" w:rsidRPr="00730EC9" w:rsidRDefault="000E3EC2" w:rsidP="000E3EC2">
            <w:pPr>
              <w:rPr>
                <w:rFonts w:ascii="FlandersArtSans-Regular" w:hAnsi="FlandersArtSans-Regular" w:cs="Calibri"/>
                <w:i/>
                <w:iCs/>
                <w:color w:val="auto"/>
              </w:rPr>
            </w:pPr>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3D1CD768" w14:textId="77777777" w:rsidR="000E3EC2" w:rsidRPr="00730EC9" w:rsidRDefault="000E3EC2" w:rsidP="000E3EC2">
            <w:pPr>
              <w:rPr>
                <w:rFonts w:ascii="FlandersArtSans-Regular" w:hAnsi="FlandersArtSans-Regular" w:cstheme="minorHAnsi"/>
                <w:i/>
              </w:rPr>
            </w:pPr>
          </w:p>
          <w:p w14:paraId="16809304" w14:textId="77777777" w:rsidR="000E3EC2" w:rsidRPr="00730EC9" w:rsidRDefault="000E3EC2" w:rsidP="000E3EC2">
            <w:pPr>
              <w:spacing w:after="200"/>
              <w:rPr>
                <w:rFonts w:ascii="FlandersArtSans-Regular" w:hAnsi="FlandersArtSans-Regular" w:cstheme="minorHAnsi"/>
                <w:i/>
                <w:iCs/>
                <w:lang w:val="nl-NL"/>
              </w:rPr>
            </w:pPr>
            <w:r w:rsidRPr="00513269">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Opstart selectieprocedure - selectiereglement</w:t>
            </w:r>
          </w:p>
          <w:p w14:paraId="05767756" w14:textId="77777777" w:rsidR="000E3EC2" w:rsidRPr="00730EC9" w:rsidRDefault="000E3EC2" w:rsidP="000E3EC2">
            <w:pPr>
              <w:spacing w:after="200"/>
              <w:rPr>
                <w:rFonts w:ascii="FlandersArtSans-Regular" w:hAnsi="FlandersArtSans-Regular" w:cstheme="minorHAnsi"/>
                <w:lang w:val="nl-NL"/>
              </w:rPr>
            </w:pPr>
          </w:p>
          <w:p w14:paraId="2CCCCC67" w14:textId="77777777" w:rsidR="000E3EC2" w:rsidRPr="00730EC9" w:rsidRDefault="000E3EC2" w:rsidP="000E3EC2">
            <w:pPr>
              <w:spacing w:after="200"/>
              <w:rPr>
                <w:rFonts w:ascii="FlandersArtSans-Regular" w:hAnsi="FlandersArtSans-Regular"/>
                <w:lang w:val="nl-NL"/>
              </w:rPr>
            </w:pPr>
            <w:r w:rsidRPr="00730EC9">
              <w:rPr>
                <w:rFonts w:ascii="FlandersArtSans-Regular" w:hAnsi="FlandersArtSans-Regular"/>
                <w:lang w:val="nl-NL"/>
              </w:rPr>
              <w:t>Beste vakbondsafgevaardigden,</w:t>
            </w:r>
          </w:p>
          <w:p w14:paraId="47CA51B1" w14:textId="77777777" w:rsidR="000E3EC2" w:rsidRPr="00730EC9" w:rsidRDefault="000E3EC2" w:rsidP="000E3EC2">
            <w:pPr>
              <w:spacing w:after="200"/>
              <w:rPr>
                <w:rFonts w:ascii="FlandersArtSans-Regular" w:hAnsi="FlandersArtSans-Regular" w:cstheme="minorHAnsi"/>
                <w:lang w:val="nl-NL"/>
              </w:rPr>
            </w:pPr>
          </w:p>
          <w:p w14:paraId="37ACCC6E"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 xml:space="preserve">Als bijlage vindt u het selectiereglement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Het gaat over een contractuele functie om: </w:t>
            </w:r>
          </w:p>
          <w:p w14:paraId="7B2B60F0" w14:textId="77777777" w:rsidR="000E3EC2" w:rsidRPr="00730EC9" w:rsidRDefault="000E3EC2" w:rsidP="000E3EC2">
            <w:pPr>
              <w:rPr>
                <w:rFonts w:ascii="FlandersArtSans-Regular" w:hAnsi="FlandersArtSans-Regular" w:cstheme="minorHAnsi"/>
                <w:lang w:val="nl-NL"/>
              </w:rPr>
            </w:pPr>
          </w:p>
          <w:p w14:paraId="4A32D43E"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 xml:space="preserve"> </w:t>
            </w:r>
            <w:r w:rsidRPr="00730EC9">
              <w:rPr>
                <w:rFonts w:ascii="FlandersArtSans-Regular" w:hAnsi="FlandersArtSans-Regular" w:cstheme="minorHAnsi"/>
                <w:i/>
                <w:highlight w:val="yellow"/>
              </w:rPr>
              <w:t>(maak een keuze uit één van onderstaande opties:)</w:t>
            </w:r>
          </w:p>
          <w:p w14:paraId="1B052E82" w14:textId="77777777" w:rsidR="000E3EC2" w:rsidRPr="00730EC9" w:rsidRDefault="000E3EC2" w:rsidP="000E3EC2">
            <w:pPr>
              <w:rPr>
                <w:rFonts w:ascii="FlandersArtSans-Regular" w:hAnsi="FlandersArtSans-Regular" w:cstheme="minorHAnsi"/>
              </w:rPr>
            </w:pPr>
          </w:p>
          <w:p w14:paraId="30D5FEDB"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aan uitzonderlijke en tijdelijke personeelsbehoeften te voldoen; </w:t>
            </w:r>
          </w:p>
          <w:p w14:paraId="1C9ED1EE"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personeelsleden die afwezig zijn te vervangen;</w:t>
            </w:r>
          </w:p>
          <w:p w14:paraId="13E85E0C"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bijkomende of specifieke opdrachten te vervullen.    ; </w:t>
            </w:r>
          </w:p>
          <w:p w14:paraId="546CA9E1" w14:textId="77777777" w:rsidR="000E3EC2" w:rsidRPr="00730EC9" w:rsidRDefault="000E3EC2" w:rsidP="000E3EC2">
            <w:pPr>
              <w:pStyle w:val="Lijstalinea"/>
              <w:ind w:left="720"/>
              <w:rPr>
                <w:rFonts w:ascii="FlandersArtSans-Regular" w:hAnsi="FlandersArtSans-Regular"/>
                <w:highlight w:val="yellow"/>
              </w:rPr>
            </w:pPr>
            <w:r w:rsidRPr="00730EC9">
              <w:rPr>
                <w:rFonts w:ascii="FlandersArtSans-Regular" w:hAnsi="FlandersArtSans-Regular"/>
                <w:highlight w:val="yellow"/>
              </w:rPr>
              <w:t xml:space="preserve">De Vlaamse minister, bevoegd voor de bestuurszaken, stelt in overleg met de functioneel bevoegde minister of ministers per entiteit, raad of instelling de lijst vast van de contractuele functies die ressorteren onder de bijkomende of specifieke opdrachten, alsmede de aan die bijkomende of specifieke opdrachten verbonden geldelijke regeling, voor zover die niet door dit besluit of een andere reglementering wordt geregeld.  Zie </w:t>
            </w:r>
            <w:hyperlink r:id="rId119" w:anchor="H1040240">
              <w:r w:rsidRPr="00730EC9">
                <w:rPr>
                  <w:rStyle w:val="Hyperlink"/>
                  <w:rFonts w:ascii="FlandersArtSans-Regular" w:hAnsi="FlandersArtSans-Regular"/>
                </w:rPr>
                <w:t>het Ministerieel besluit.</w:t>
              </w:r>
            </w:hyperlink>
          </w:p>
          <w:p w14:paraId="67BE0D6E"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te voorzien in de uitvoering van hooggekwalificeerde taken. </w:t>
            </w:r>
          </w:p>
          <w:p w14:paraId="011615FF" w14:textId="77777777" w:rsidR="000E3EC2" w:rsidRPr="00730EC9" w:rsidRDefault="000E3EC2" w:rsidP="000E3EC2">
            <w:pPr>
              <w:pStyle w:val="Lijstalinea"/>
              <w:ind w:left="720"/>
              <w:rPr>
                <w:rFonts w:ascii="FlandersArtSans-Regular" w:hAnsi="FlandersArtSans-Regular" w:cstheme="minorHAnsi"/>
                <w:highlight w:val="yellow"/>
              </w:rPr>
            </w:pPr>
            <w:r w:rsidRPr="00730EC9">
              <w:rPr>
                <w:rFonts w:ascii="FlandersArtSans-Regular" w:hAnsi="FlandersArtSans-Regular" w:cstheme="minorHAnsi"/>
                <w:highlight w:val="yellow"/>
              </w:rPr>
              <w:t xml:space="preserve">Betrekkingen met een salarisschaal of beginsalarisschaal die overeenstemt met rang A2 of hoger kunnen als een hooggekwalificeerde betrekking contractueel worden ingevuld. </w:t>
            </w:r>
          </w:p>
          <w:p w14:paraId="475693BB" w14:textId="77777777" w:rsidR="000E3EC2" w:rsidRPr="00730EC9" w:rsidRDefault="000E3EC2" w:rsidP="000E3EC2">
            <w:pPr>
              <w:pStyle w:val="Lijstalinea"/>
              <w:ind w:left="720"/>
              <w:rPr>
                <w:rFonts w:ascii="FlandersArtSans-Regular" w:hAnsi="FlandersArtSans-Regular" w:cstheme="minorHAnsi"/>
                <w:highlight w:val="yellow"/>
              </w:rPr>
            </w:pPr>
            <w:r w:rsidRPr="00730EC9">
              <w:rPr>
                <w:rFonts w:ascii="FlandersArtSans-Regular" w:hAnsi="FlandersArtSans-Regular" w:cstheme="minorHAnsi"/>
                <w:highlight w:val="yellow"/>
              </w:rPr>
              <w:t xml:space="preserve">De invulling van het top- en middenkader gebeurt overeenkomstig deel V; </w:t>
            </w:r>
          </w:p>
          <w:p w14:paraId="5F6E3A56"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te voorzien in de personeelsbehoefte voor activiteiten die worden gefinancierd door een andere publieke of private instantie;</w:t>
            </w:r>
          </w:p>
          <w:p w14:paraId="22C0CC89"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te voorzien in de personeelsbehoefte voor activiteiten die hoofdzakelijk verricht worden in mededinging met andere marktdeelnemers;</w:t>
            </w:r>
          </w:p>
          <w:p w14:paraId="59736EB2" w14:textId="77777777" w:rsidR="000E3EC2" w:rsidRPr="00730EC9" w:rsidRDefault="000E3EC2" w:rsidP="000E3EC2">
            <w:pPr>
              <w:pStyle w:val="Lijstalinea"/>
              <w:ind w:left="720"/>
              <w:rPr>
                <w:rFonts w:ascii="FlandersArtSans-Regular" w:hAnsi="FlandersArtSans-Regular" w:cstheme="minorHAnsi"/>
                <w:highlight w:val="yellow"/>
              </w:rPr>
            </w:pPr>
            <w:r w:rsidRPr="00730EC9">
              <w:rPr>
                <w:rFonts w:ascii="FlandersArtSans-Regular" w:hAnsi="FlandersArtSans-Regular" w:cstheme="minorHAnsi"/>
                <w:highlight w:val="yellow"/>
              </w:rPr>
              <w:t xml:space="preserve">De Vlaamse minister, bevoegd voor de bestuurszaken, stelt in overleg met de functioneel bevoegde ministers, na mededeling aan de Vlaamse Regering, de lijst vast van de contractuele functies die hieronder ressorteren. </w:t>
            </w:r>
          </w:p>
          <w:p w14:paraId="3C6A9515"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knelpuntfuncties in te vullen die voorkomen op de lijst van knelpuntfuncties ( </w:t>
            </w:r>
            <w:hyperlink r:id="rId120" w:history="1">
              <w:r w:rsidRPr="00730EC9">
                <w:rPr>
                  <w:rStyle w:val="Hyperlink"/>
                  <w:rFonts w:ascii="FlandersArtSans-Regular" w:hAnsi="FlandersArtSans-Regular" w:cs="Arial"/>
                  <w:i/>
                  <w:iCs/>
                  <w:highlight w:val="yellow"/>
                </w:rPr>
                <w:t>info ministerieel besluit 15 januari 2021</w:t>
              </w:r>
            </w:hyperlink>
            <w:r w:rsidRPr="00730EC9">
              <w:rPr>
                <w:rFonts w:ascii="FlandersArtSans-Regular" w:hAnsi="FlandersArtSans-Regular" w:cs="Arial"/>
                <w:i/>
                <w:iCs/>
                <w:color w:val="auto"/>
                <w:highlight w:val="yellow"/>
              </w:rPr>
              <w:t xml:space="preserve">) </w:t>
            </w:r>
            <w:r w:rsidRPr="00730EC9">
              <w:rPr>
                <w:rFonts w:ascii="FlandersArtSans-Regular" w:hAnsi="FlandersArtSans-Regular" w:cstheme="minorHAnsi"/>
                <w:highlight w:val="yellow"/>
              </w:rPr>
              <w:t xml:space="preserve"> vastgesteld door de Vlaamse minister, bevoegd voor de bestuurszaken.</w:t>
            </w:r>
          </w:p>
          <w:p w14:paraId="5FE6081D" w14:textId="77777777" w:rsidR="000E3EC2" w:rsidRPr="00730EC9" w:rsidRDefault="000E3EC2" w:rsidP="000E3EC2">
            <w:pPr>
              <w:rPr>
                <w:rFonts w:ascii="FlandersArtSans-Regular" w:hAnsi="FlandersArtSans-Regular" w:cstheme="minorHAnsi"/>
              </w:rPr>
            </w:pPr>
          </w:p>
          <w:p w14:paraId="16D2374D" w14:textId="77777777" w:rsidR="000E3EC2" w:rsidRPr="00730EC9" w:rsidRDefault="000E3EC2" w:rsidP="000E3EC2">
            <w:pPr>
              <w:rPr>
                <w:rFonts w:ascii="FlandersArtSans-Regular" w:hAnsi="FlandersArtSans-Regular" w:cstheme="minorHAnsi"/>
                <w:i/>
              </w:rPr>
            </w:pPr>
            <w:r w:rsidRPr="00730EC9">
              <w:rPr>
                <w:rFonts w:ascii="FlandersArtSans-Regular" w:hAnsi="FlandersArtSans-Regular" w:cstheme="minorHAnsi"/>
                <w:i/>
                <w:highlight w:val="yellow"/>
              </w:rPr>
              <w:t xml:space="preserve">Geef (meteen in je mail ook) bijkomende duiding </w:t>
            </w:r>
            <w:r w:rsidRPr="00730EC9">
              <w:rPr>
                <w:rFonts w:ascii="FlandersArtSans-Regular" w:hAnsi="FlandersArtSans-Regular" w:cstheme="minorHAnsi"/>
                <w:i/>
                <w:highlight w:val="magenta"/>
              </w:rPr>
              <w:t xml:space="preserve">(belangrijk ! ) </w:t>
            </w:r>
            <w:r w:rsidRPr="00730EC9">
              <w:rPr>
                <w:rFonts w:ascii="FlandersArtSans-Regular" w:hAnsi="FlandersArtSans-Regular" w:cstheme="minorHAnsi"/>
                <w:i/>
                <w:highlight w:val="yellow"/>
              </w:rPr>
              <w:t>, bijvoorbeeld: Aangezien er diverse collega’s langdurig afwezig zijn ofwel wegens ziekte en/of verlofstelsels en om toch de continuïteit van de dienstverlening te garanderen willen we medewerkers aanwerven.</w:t>
            </w:r>
          </w:p>
          <w:p w14:paraId="19A034A1" w14:textId="77777777" w:rsidR="000E3EC2" w:rsidRPr="00730EC9" w:rsidRDefault="000E3EC2" w:rsidP="000E3EC2">
            <w:pPr>
              <w:rPr>
                <w:rFonts w:ascii="FlandersArtSans-Regular" w:hAnsi="FlandersArtSans-Regular" w:cstheme="minorHAnsi"/>
              </w:rPr>
            </w:pPr>
          </w:p>
          <w:p w14:paraId="320FCC0C"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 xml:space="preserve">Eventuele opmerkingen met betrekking tot dit selectiereglement kunnen tot XXX doorgestuurd worden. </w:t>
            </w:r>
          </w:p>
          <w:p w14:paraId="2313ADBF" w14:textId="77777777" w:rsidR="000E3EC2" w:rsidRPr="00730EC9" w:rsidRDefault="000E3EC2" w:rsidP="000E3EC2">
            <w:pPr>
              <w:rPr>
                <w:rFonts w:ascii="FlandersArtSans-Regular" w:hAnsi="FlandersArtSans-Regular" w:cstheme="minorHAnsi"/>
              </w:rPr>
            </w:pPr>
          </w:p>
          <w:p w14:paraId="44FD3381"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Wij bezorgen u dan na de publicatieperiode meer informatie over de planning, locatie en het aantal kandidaten dat zal deelnemen aan de verschillende selectiestappen.</w:t>
            </w:r>
          </w:p>
          <w:p w14:paraId="40ADC1C4" w14:textId="77777777" w:rsidR="000E3EC2" w:rsidRPr="00730EC9" w:rsidRDefault="000E3EC2" w:rsidP="000E3EC2">
            <w:pPr>
              <w:rPr>
                <w:rFonts w:ascii="FlandersArtSans-Regular" w:hAnsi="FlandersArtSans-Regular" w:cstheme="minorHAnsi"/>
              </w:rPr>
            </w:pPr>
          </w:p>
          <w:p w14:paraId="64EF573D"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highlight w:val="yellow"/>
              </w:rPr>
              <w:t>Voeg toe bij een ‘doorlopende procedure’:</w:t>
            </w:r>
            <w:r w:rsidRPr="00730EC9">
              <w:rPr>
                <w:rFonts w:ascii="FlandersArtSans-Regular" w:hAnsi="FlandersArtSans-Regular" w:cstheme="minorHAnsi"/>
              </w:rPr>
              <w:t xml:space="preserve"> </w:t>
            </w:r>
          </w:p>
          <w:p w14:paraId="4CF2B399" w14:textId="77777777" w:rsidR="000E3EC2" w:rsidRPr="00730EC9" w:rsidRDefault="000E3EC2" w:rsidP="000E3EC2">
            <w:pPr>
              <w:rPr>
                <w:rStyle w:val="eop"/>
                <w:rFonts w:ascii="FlandersArtSans-Regular" w:hAnsi="FlandersArtSans-Regular" w:cs="Calibri"/>
                <w:color w:val="000000"/>
              </w:rPr>
            </w:pPr>
            <w:r w:rsidRPr="00730EC9">
              <w:rPr>
                <w:rStyle w:val="normaltextrun"/>
                <w:rFonts w:ascii="FlandersArtSans-Regular" w:hAnsi="FlandersArtSans-Regular" w:cs="Calibri"/>
                <w:color w:val="000000"/>
              </w:rPr>
              <w:t xml:space="preserve">Deze procedure kan indien nodig langer openstaan dan de standaard 15 werkdagen zolang </w:t>
            </w:r>
            <w:r w:rsidRPr="00730EC9">
              <w:rPr>
                <w:rStyle w:val="normaltextrun"/>
                <w:rFonts w:ascii="FlandersArtSans-Regular" w:hAnsi="FlandersArtSans-Regular" w:cs="Calibri"/>
                <w:color w:val="000000"/>
                <w:highlight w:val="yellow"/>
              </w:rPr>
              <w:t>de vacature nog niet ingevuld kon worden/er nog vacatures zijn die niet zijn ingevuld/of zolang de procedure nog geen voldoende kandidaten opleverde voor huidige en komende vacatures.</w:t>
            </w:r>
            <w:r w:rsidRPr="00730EC9">
              <w:rPr>
                <w:rStyle w:val="eop"/>
                <w:rFonts w:ascii="Cambria" w:hAnsi="Cambria" w:cs="Cambria"/>
                <w:color w:val="000000"/>
              </w:rPr>
              <w:t> </w:t>
            </w:r>
          </w:p>
          <w:p w14:paraId="539C7CF7" w14:textId="77777777" w:rsidR="000E3EC2" w:rsidRDefault="000E3EC2" w:rsidP="004608DD">
            <w:pPr>
              <w:rPr>
                <w:rFonts w:ascii="FlandersArtSans-Regular" w:hAnsi="FlandersArtSans-Regular" w:cstheme="minorHAnsi"/>
              </w:rPr>
            </w:pPr>
          </w:p>
          <w:p w14:paraId="3572F662" w14:textId="41D72932" w:rsidR="0005254B" w:rsidRPr="00EA7693" w:rsidRDefault="0005254B" w:rsidP="0005254B">
            <w:pPr>
              <w:rPr>
                <w:rFonts w:ascii="FlandersArtSans-Regular" w:hAnsi="FlandersArtSans-Regular" w:cs="Calibri"/>
                <w:iCs/>
                <w:lang w:val="nl-NL"/>
              </w:rPr>
            </w:pPr>
            <w:r w:rsidRPr="00EA7693">
              <w:rPr>
                <w:rFonts w:ascii="FlandersArtSans-Regular" w:hAnsi="FlandersArtSans-Regular" w:cs="Calibri"/>
                <w:iCs/>
                <w:highlight w:val="yellow"/>
                <w:lang w:val="nl-NL"/>
              </w:rPr>
              <w:t xml:space="preserve">Algemene email-handtekening </w:t>
            </w:r>
          </w:p>
          <w:p w14:paraId="5BAD836E" w14:textId="77777777" w:rsidR="0005254B" w:rsidRPr="0005254B" w:rsidRDefault="0005254B" w:rsidP="004608DD">
            <w:pPr>
              <w:rPr>
                <w:rFonts w:ascii="FlandersArtSans-Regular" w:hAnsi="FlandersArtSans-Regular" w:cstheme="minorHAnsi"/>
                <w:lang w:val="nl-NL"/>
              </w:rPr>
            </w:pPr>
          </w:p>
        </w:tc>
      </w:tr>
    </w:tbl>
    <w:p w14:paraId="368693CD" w14:textId="77777777" w:rsidR="000E3EC2" w:rsidRDefault="000E3EC2" w:rsidP="004608DD">
      <w:pPr>
        <w:rPr>
          <w:rFonts w:ascii="FlandersArtSans-Regular" w:hAnsi="FlandersArtSans-Regular" w:cstheme="minorHAnsi"/>
          <w:lang w:val="nl-NL"/>
        </w:rPr>
      </w:pPr>
    </w:p>
    <w:p w14:paraId="593A0714" w14:textId="77777777" w:rsidR="000E3EC2" w:rsidRPr="00730EC9" w:rsidRDefault="000E3EC2" w:rsidP="004608DD">
      <w:pPr>
        <w:rPr>
          <w:rFonts w:ascii="FlandersArtSans-Regular" w:hAnsi="FlandersArtSans-Regular" w:cstheme="minorHAnsi"/>
          <w:lang w:val="nl-NL"/>
        </w:rPr>
      </w:pPr>
    </w:p>
    <w:p w14:paraId="7553492C" w14:textId="4BE803B8" w:rsidR="00012B49" w:rsidRDefault="00886F01" w:rsidP="0005254B">
      <w:pPr>
        <w:pStyle w:val="Lijstalinea"/>
        <w:numPr>
          <w:ilvl w:val="0"/>
          <w:numId w:val="16"/>
        </w:numPr>
        <w:rPr>
          <w:rFonts w:ascii="FlandersArtSans-Regular" w:hAnsi="FlandersArtSans-Regular" w:cstheme="minorHAnsi"/>
          <w:b/>
          <w:sz w:val="24"/>
          <w:szCs w:val="24"/>
        </w:rPr>
      </w:pPr>
      <w:r>
        <w:rPr>
          <w:rFonts w:ascii="FlandersArtSans-Regular" w:hAnsi="FlandersArtSans-Regular" w:cstheme="minorHAnsi"/>
          <w:b/>
          <w:sz w:val="24"/>
          <w:szCs w:val="24"/>
        </w:rPr>
        <w:t xml:space="preserve">Sjabloonmail </w:t>
      </w:r>
      <w:r w:rsidR="00012B49">
        <w:rPr>
          <w:rFonts w:ascii="FlandersArtSans-Regular" w:hAnsi="FlandersArtSans-Regular" w:cstheme="minorHAnsi"/>
          <w:b/>
          <w:sz w:val="24"/>
          <w:szCs w:val="24"/>
        </w:rPr>
        <w:t>a</w:t>
      </w:r>
      <w:r w:rsidR="00012B49" w:rsidRPr="0005254B">
        <w:rPr>
          <w:rFonts w:ascii="FlandersArtSans-Regular" w:hAnsi="FlandersArtSans-Regular" w:cstheme="minorHAnsi"/>
          <w:b/>
          <w:sz w:val="24"/>
          <w:szCs w:val="24"/>
        </w:rPr>
        <w:t>fwijken publicatietermijn 15 werkdagen</w:t>
      </w:r>
      <w:r w:rsidR="004608DD" w:rsidRPr="0005254B">
        <w:rPr>
          <w:rFonts w:ascii="FlandersArtSans-Regular" w:hAnsi="FlandersArtSans-Regular" w:cstheme="minorHAnsi"/>
          <w:b/>
          <w:sz w:val="24"/>
          <w:szCs w:val="24"/>
        </w:rPr>
        <w:t>:</w:t>
      </w:r>
    </w:p>
    <w:p w14:paraId="2D379960" w14:textId="77777777" w:rsidR="00012B49" w:rsidRDefault="00012B49" w:rsidP="00012B49">
      <w:pPr>
        <w:rPr>
          <w:rFonts w:ascii="FlandersArtSans-Regular" w:hAnsi="FlandersArtSans-Regular" w:cstheme="minorHAnsi"/>
          <w:b/>
          <w:sz w:val="24"/>
          <w:szCs w:val="24"/>
        </w:rPr>
      </w:pPr>
    </w:p>
    <w:tbl>
      <w:tblPr>
        <w:tblStyle w:val="Tabelraster"/>
        <w:tblW w:w="0" w:type="auto"/>
        <w:tblLook w:val="04A0" w:firstRow="1" w:lastRow="0" w:firstColumn="1" w:lastColumn="0" w:noHBand="0" w:noVBand="1"/>
      </w:tblPr>
      <w:tblGrid>
        <w:gridCol w:w="9912"/>
      </w:tblGrid>
      <w:tr w:rsidR="0005254B" w14:paraId="79E63E93" w14:textId="77777777" w:rsidTr="0005254B">
        <w:tc>
          <w:tcPr>
            <w:tcW w:w="9912" w:type="dxa"/>
          </w:tcPr>
          <w:p w14:paraId="206CB7FD" w14:textId="77777777" w:rsidR="0005254B" w:rsidRPr="00730EC9" w:rsidRDefault="0005254B" w:rsidP="0005254B">
            <w:pPr>
              <w:rPr>
                <w:rFonts w:ascii="FlandersArtSans-Regular" w:hAnsi="FlandersArtSans-Regular" w:cs="Calibri"/>
                <w:i/>
                <w:iCs/>
                <w:color w:val="auto"/>
              </w:rPr>
            </w:pPr>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05DB2248" w14:textId="77777777" w:rsidR="0005254B" w:rsidRPr="00730EC9" w:rsidRDefault="0005254B" w:rsidP="0005254B">
            <w:pPr>
              <w:rPr>
                <w:rFonts w:ascii="FlandersArtSans-Regular" w:hAnsi="FlandersArtSans-Regular" w:cstheme="minorHAnsi"/>
                <w:i/>
              </w:rPr>
            </w:pPr>
          </w:p>
          <w:p w14:paraId="42BECE91" w14:textId="77777777" w:rsidR="0005254B" w:rsidRPr="00730EC9" w:rsidRDefault="0005254B" w:rsidP="0005254B">
            <w:pPr>
              <w:spacing w:after="200"/>
              <w:rPr>
                <w:rFonts w:ascii="FlandersArtSans-Regular" w:hAnsi="FlandersArtSans-Regular" w:cstheme="minorHAnsi"/>
                <w:i/>
                <w:iCs/>
                <w:lang w:val="nl-NL"/>
              </w:rPr>
            </w:pPr>
            <w:r w:rsidRPr="00513269">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Opstart selectieprocedure - selectiereglement</w:t>
            </w:r>
          </w:p>
          <w:p w14:paraId="5A8405ED" w14:textId="77777777" w:rsidR="0005254B" w:rsidRPr="00730EC9" w:rsidRDefault="0005254B" w:rsidP="0005254B">
            <w:pPr>
              <w:rPr>
                <w:rFonts w:ascii="FlandersArtSans-Regular" w:hAnsi="FlandersArtSans-Regular" w:cstheme="minorHAnsi"/>
              </w:rPr>
            </w:pPr>
          </w:p>
          <w:p w14:paraId="6DB00172"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Beste vakbondsafgevaardigden,</w:t>
            </w:r>
          </w:p>
          <w:p w14:paraId="14345180" w14:textId="77777777" w:rsidR="0005254B" w:rsidRPr="00730EC9" w:rsidRDefault="0005254B" w:rsidP="0005254B">
            <w:pPr>
              <w:rPr>
                <w:rFonts w:ascii="FlandersArtSans-Regular" w:hAnsi="FlandersArtSans-Regular" w:cstheme="minorHAnsi"/>
              </w:rPr>
            </w:pPr>
          </w:p>
          <w:p w14:paraId="3627624F"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 xml:space="preserve">Als bijlage vindt u het selectiereglement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Eventuele opmerkingen met betrekking tot dit selectiereglement kunnen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doorgestuurd worden.</w:t>
            </w:r>
          </w:p>
          <w:p w14:paraId="1FF33D21" w14:textId="77777777" w:rsidR="0005254B" w:rsidRPr="00730EC9" w:rsidRDefault="0005254B" w:rsidP="0005254B">
            <w:pPr>
              <w:rPr>
                <w:rFonts w:ascii="FlandersArtSans-Regular" w:hAnsi="FlandersArtSans-Regular" w:cstheme="minorHAnsi"/>
              </w:rPr>
            </w:pPr>
          </w:p>
          <w:p w14:paraId="517CD8F4"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Wij bezorgen u dan na de publicatieperiode meer informatie over de planning, locatie en het aantal kandidaten dat zal deelnemen aan de verschillende selectiestappen.</w:t>
            </w:r>
          </w:p>
          <w:p w14:paraId="3D9BEACC" w14:textId="77777777" w:rsidR="0005254B" w:rsidRPr="00730EC9" w:rsidRDefault="0005254B" w:rsidP="0005254B">
            <w:pPr>
              <w:rPr>
                <w:rFonts w:ascii="FlandersArtSans-Regular" w:hAnsi="FlandersArtSans-Regular" w:cstheme="minorHAnsi"/>
              </w:rPr>
            </w:pPr>
          </w:p>
          <w:p w14:paraId="218B6C01"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 xml:space="preserve">De publicatieperiode voor deze procedure werd vastgelegd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omwille van hoogdringendheid. </w:t>
            </w:r>
          </w:p>
          <w:p w14:paraId="7CBB184F" w14:textId="77777777" w:rsidR="0005254B" w:rsidRPr="00730EC9" w:rsidRDefault="0005254B" w:rsidP="0005254B">
            <w:pPr>
              <w:rPr>
                <w:rFonts w:ascii="FlandersArtSans-Regular" w:hAnsi="FlandersArtSans-Regular" w:cstheme="minorHAnsi"/>
              </w:rPr>
            </w:pPr>
          </w:p>
          <w:p w14:paraId="30A08683" w14:textId="58402F06"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 xml:space="preserve">Reden: </w:t>
            </w:r>
            <w:r w:rsidR="00501182">
              <w:rPr>
                <w:rFonts w:ascii="FlandersArtSans-Regular" w:hAnsi="FlandersArtSans-Regular" w:cstheme="minorHAnsi"/>
                <w:highlight w:val="yellow"/>
              </w:rPr>
              <w:t>XXX</w:t>
            </w:r>
            <w:r w:rsidRPr="00730EC9">
              <w:rPr>
                <w:rFonts w:ascii="FlandersArtSans-Regular" w:hAnsi="FlandersArtSans-Regular" w:cstheme="minorHAnsi"/>
                <w:highlight w:val="yellow"/>
              </w:rPr>
              <w:t xml:space="preserve"> (bv.</w:t>
            </w:r>
            <w:r w:rsidR="00501182">
              <w:rPr>
                <w:rFonts w:ascii="FlandersArtSans-Regular" w:hAnsi="FlandersArtSans-Regular" w:cstheme="minorHAnsi"/>
                <w:highlight w:val="yellow"/>
              </w:rPr>
              <w:t xml:space="preserve"> </w:t>
            </w:r>
            <w:r w:rsidRPr="00730EC9">
              <w:rPr>
                <w:rFonts w:ascii="FlandersArtSans-Regular" w:hAnsi="FlandersArtSans-Regular" w:cstheme="minorHAnsi"/>
                <w:highlight w:val="yellow"/>
              </w:rPr>
              <w:t>het gemeenschappelijk dienstencentrum ‘Sociaal Secretariaat’ binnen het Agentschap Overheidspersoneel werd sinds 1/01/2015 opgericht. Dit dienstencentrum heeft de ambitie om op termijn de werking van alle entiteiten van de Vlaamse overheid te ondersteunen op vlak van personeelsbeheer. Wegens de hoge werkdruk tijdens deze opstartperiode is er een dringende nood aan een extra werkkracht. We wijken daarom af van de standaardsollicitatietermijn van 15 werkdagen. We bieden wel de garantie dat de vacature maximaal verspreid zal worden, opdat iedereen de kans krijgt om te solliciteren).</w:t>
            </w:r>
            <w:r w:rsidRPr="00730EC9">
              <w:rPr>
                <w:rFonts w:ascii="FlandersArtSans-Regular" w:hAnsi="FlandersArtSans-Regular" w:cstheme="minorHAnsi"/>
              </w:rPr>
              <w:t xml:space="preserve"> </w:t>
            </w:r>
          </w:p>
          <w:p w14:paraId="6FF2D75C" w14:textId="77777777" w:rsidR="0005254B" w:rsidRPr="00730EC9" w:rsidRDefault="0005254B" w:rsidP="0005254B">
            <w:pPr>
              <w:rPr>
                <w:rFonts w:ascii="FlandersArtSans-Regular" w:hAnsi="FlandersArtSans-Regular" w:cstheme="minorHAnsi"/>
              </w:rPr>
            </w:pPr>
          </w:p>
          <w:p w14:paraId="523CD14B" w14:textId="76542BFE" w:rsidR="0005254B" w:rsidRPr="0005254B" w:rsidRDefault="0005254B" w:rsidP="0005254B">
            <w:pPr>
              <w:rPr>
                <w:rFonts w:ascii="FlandersArtSans-Regular" w:hAnsi="FlandersArtSans-Regular" w:cs="Calibri"/>
                <w:iCs/>
                <w:lang w:val="nl-NL"/>
              </w:rPr>
            </w:pPr>
            <w:r w:rsidRPr="0005254B">
              <w:rPr>
                <w:rFonts w:ascii="FlandersArtSans-Regular" w:hAnsi="FlandersArtSans-Regular" w:cs="Calibri"/>
                <w:iCs/>
                <w:highlight w:val="yellow"/>
                <w:lang w:val="nl-NL"/>
              </w:rPr>
              <w:lastRenderedPageBreak/>
              <w:t xml:space="preserve">Algemene email-handtekening </w:t>
            </w:r>
          </w:p>
          <w:p w14:paraId="63381764" w14:textId="77777777" w:rsidR="0005254B" w:rsidRPr="0005254B" w:rsidRDefault="0005254B" w:rsidP="0005254B">
            <w:pPr>
              <w:rPr>
                <w:rFonts w:ascii="FlandersArtSans-Regular" w:hAnsi="FlandersArtSans-Regular" w:cstheme="minorHAnsi"/>
                <w:b/>
                <w:sz w:val="24"/>
                <w:szCs w:val="24"/>
                <w:lang w:val="nl-NL"/>
              </w:rPr>
            </w:pPr>
          </w:p>
        </w:tc>
      </w:tr>
    </w:tbl>
    <w:p w14:paraId="2EE716E6" w14:textId="77777777" w:rsidR="008979F8" w:rsidRPr="00730EC9" w:rsidRDefault="008979F8" w:rsidP="008979F8">
      <w:pPr>
        <w:pStyle w:val="paragraph"/>
        <w:spacing w:before="0" w:beforeAutospacing="0" w:after="0" w:afterAutospacing="0"/>
        <w:textAlignment w:val="baseline"/>
        <w:rPr>
          <w:rStyle w:val="normaltextrun"/>
          <w:rFonts w:ascii="FlandersArtSans-Regular" w:hAnsi="FlandersArtSans-Regular" w:cs="Calibri"/>
          <w:b/>
          <w:color w:val="1D1B11"/>
          <w:sz w:val="22"/>
          <w:szCs w:val="22"/>
          <w:u w:val="single"/>
        </w:rPr>
      </w:pPr>
    </w:p>
    <w:p w14:paraId="55747BBD" w14:textId="77777777" w:rsidR="008979F8" w:rsidRPr="00730EC9" w:rsidRDefault="008979F8" w:rsidP="008979F8">
      <w:pPr>
        <w:pStyle w:val="paragraph"/>
        <w:spacing w:before="0" w:beforeAutospacing="0" w:after="0" w:afterAutospacing="0"/>
        <w:textAlignment w:val="baseline"/>
        <w:rPr>
          <w:rStyle w:val="normaltextrun"/>
          <w:rFonts w:ascii="FlandersArtSans-Regular" w:hAnsi="FlandersArtSans-Regular" w:cs="Calibri"/>
          <w:b/>
          <w:color w:val="1D1B11"/>
          <w:sz w:val="22"/>
          <w:szCs w:val="22"/>
          <w:u w:val="single"/>
        </w:rPr>
      </w:pPr>
    </w:p>
    <w:p w14:paraId="182CEBF4" w14:textId="74972FCE" w:rsidR="008979F8" w:rsidRPr="00AF6674" w:rsidRDefault="00886F01" w:rsidP="0005254B">
      <w:pPr>
        <w:pStyle w:val="Lijstalinea"/>
        <w:numPr>
          <w:ilvl w:val="0"/>
          <w:numId w:val="16"/>
        </w:numPr>
        <w:rPr>
          <w:rFonts w:ascii="FlandersArtSans-Regular" w:hAnsi="FlandersArtSans-Regular" w:cstheme="minorHAnsi"/>
          <w:b/>
          <w:sz w:val="24"/>
          <w:szCs w:val="24"/>
        </w:rPr>
      </w:pPr>
      <w:r>
        <w:rPr>
          <w:rFonts w:ascii="FlandersArtSans-Regular" w:hAnsi="FlandersArtSans-Regular" w:cstheme="minorHAnsi"/>
          <w:b/>
          <w:bCs/>
          <w:sz w:val="24"/>
          <w:szCs w:val="24"/>
        </w:rPr>
        <w:t>Sjabloonmail v</w:t>
      </w:r>
      <w:r w:rsidR="008979F8" w:rsidRPr="00AF6674">
        <w:rPr>
          <w:rFonts w:ascii="FlandersArtSans-Regular" w:hAnsi="FlandersArtSans-Regular" w:cstheme="minorHAnsi"/>
          <w:b/>
          <w:bCs/>
          <w:sz w:val="24"/>
          <w:szCs w:val="24"/>
        </w:rPr>
        <w:t>erlenging</w:t>
      </w:r>
      <w:r w:rsidR="008979F8" w:rsidRPr="00AF6674">
        <w:rPr>
          <w:rFonts w:ascii="FlandersArtSans-Regular" w:hAnsi="FlandersArtSans-Regular" w:cstheme="minorHAnsi"/>
          <w:b/>
          <w:sz w:val="24"/>
          <w:szCs w:val="24"/>
        </w:rPr>
        <w:t xml:space="preserve"> sollicitatietermijn</w:t>
      </w:r>
      <w:r w:rsidR="008979F8" w:rsidRPr="00AF6674">
        <w:rPr>
          <w:rFonts w:ascii="Cambria" w:hAnsi="Cambria" w:cs="Cambria"/>
          <w:b/>
          <w:sz w:val="24"/>
          <w:szCs w:val="24"/>
        </w:rPr>
        <w:t> </w:t>
      </w:r>
    </w:p>
    <w:p w14:paraId="78B332AA" w14:textId="77777777" w:rsidR="00012B49" w:rsidRDefault="00012B49" w:rsidP="00012B49">
      <w:pPr>
        <w:rPr>
          <w:rFonts w:ascii="FlandersArtSans-Regular" w:hAnsi="FlandersArtSans-Regular" w:cstheme="minorHAnsi"/>
        </w:rPr>
      </w:pPr>
    </w:p>
    <w:tbl>
      <w:tblPr>
        <w:tblStyle w:val="Tabelraster"/>
        <w:tblW w:w="0" w:type="auto"/>
        <w:tblLook w:val="04A0" w:firstRow="1" w:lastRow="0" w:firstColumn="1" w:lastColumn="0" w:noHBand="0" w:noVBand="1"/>
      </w:tblPr>
      <w:tblGrid>
        <w:gridCol w:w="9912"/>
      </w:tblGrid>
      <w:tr w:rsidR="00AF6674" w14:paraId="3E66BA08" w14:textId="77777777" w:rsidTr="00AF6674">
        <w:tc>
          <w:tcPr>
            <w:tcW w:w="9912" w:type="dxa"/>
          </w:tcPr>
          <w:p w14:paraId="4ADABCC9" w14:textId="77777777" w:rsidR="00AF6674" w:rsidRPr="00C33A8F"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C33A8F">
              <w:rPr>
                <w:rStyle w:val="normaltextrun"/>
                <w:rFonts w:ascii="FlandersArtSans-Regular" w:hAnsi="FlandersArtSans-Regular" w:cs="Calibri"/>
                <w:b/>
                <w:bCs/>
                <w:color w:val="1D1B11"/>
                <w:sz w:val="22"/>
                <w:szCs w:val="22"/>
              </w:rPr>
              <w:t>Onderwerp</w:t>
            </w:r>
            <w:r w:rsidRPr="00C33A8F">
              <w:rPr>
                <w:rStyle w:val="normaltextrun"/>
                <w:rFonts w:ascii="FlandersArtSans-Regular" w:hAnsi="FlandersArtSans-Regular" w:cs="Calibri"/>
                <w:color w:val="1D1B11"/>
                <w:sz w:val="22"/>
                <w:szCs w:val="22"/>
              </w:rPr>
              <w:t>:</w:t>
            </w:r>
            <w:r w:rsidRPr="00C33A8F">
              <w:rPr>
                <w:rStyle w:val="normaltextrun"/>
                <w:rFonts w:ascii="Cambria" w:hAnsi="Cambria" w:cs="Cambria"/>
                <w:color w:val="1D1B11"/>
                <w:sz w:val="22"/>
                <w:szCs w:val="22"/>
              </w:rPr>
              <w:t> </w:t>
            </w:r>
            <w:r w:rsidRPr="00C33A8F">
              <w:rPr>
                <w:rStyle w:val="normaltextrun"/>
                <w:rFonts w:ascii="FlandersArtSans-Regular" w:hAnsi="FlandersArtSans-Regular" w:cs="Calibri"/>
                <w:color w:val="1D1B11"/>
                <w:sz w:val="22"/>
                <w:szCs w:val="22"/>
              </w:rPr>
              <w:t>Verlenging sollicitatietermijn</w:t>
            </w:r>
            <w:r w:rsidRPr="00C33A8F">
              <w:rPr>
                <w:rStyle w:val="normaltextrun"/>
                <w:rFonts w:ascii="Cambria" w:hAnsi="Cambria" w:cs="Cambria"/>
                <w:color w:val="1D1B11"/>
                <w:sz w:val="22"/>
                <w:szCs w:val="22"/>
              </w:rPr>
              <w:t> </w:t>
            </w:r>
            <w:r w:rsidRPr="00C33A8F">
              <w:rPr>
                <w:rStyle w:val="normaltextrun"/>
                <w:rFonts w:ascii="FlandersArtSans-Regular" w:hAnsi="FlandersArtSans-Regular" w:cs="FlandersArtSans-Regular"/>
                <w:color w:val="1D1B11"/>
                <w:sz w:val="22"/>
                <w:szCs w:val="22"/>
              </w:rPr>
              <w:t>–</w:t>
            </w:r>
            <w:r w:rsidRPr="00C33A8F">
              <w:rPr>
                <w:rStyle w:val="normaltextrun"/>
                <w:rFonts w:ascii="Cambria" w:hAnsi="Cambria" w:cs="Cambria"/>
                <w:color w:val="1D1B11"/>
                <w:sz w:val="22"/>
                <w:szCs w:val="22"/>
              </w:rPr>
              <w:t> </w:t>
            </w:r>
            <w:r w:rsidRPr="00C33A8F">
              <w:rPr>
                <w:rStyle w:val="normaltextrun"/>
                <w:rFonts w:ascii="FlandersArtSans-Regular" w:hAnsi="FlandersArtSans-Regular" w:cs="Calibri"/>
                <w:color w:val="1D1B11"/>
                <w:sz w:val="22"/>
                <w:szCs w:val="22"/>
              </w:rPr>
              <w:t>selectiereglement</w:t>
            </w:r>
            <w:r w:rsidRPr="00C33A8F">
              <w:rPr>
                <w:rStyle w:val="eop"/>
                <w:rFonts w:ascii="Cambria" w:eastAsiaTheme="majorEastAsia" w:hAnsi="Cambria" w:cs="Cambria"/>
                <w:color w:val="1D1B11"/>
              </w:rPr>
              <w:t> </w:t>
            </w:r>
          </w:p>
          <w:p w14:paraId="44893DBE"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p>
          <w:p w14:paraId="601269E1"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p>
          <w:p w14:paraId="3D74BDFF" w14:textId="7D09D122"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Best</w:t>
            </w:r>
            <w:r w:rsidR="00C33A8F">
              <w:rPr>
                <w:rStyle w:val="normaltextrun"/>
                <w:rFonts w:ascii="FlandersArtSans-Regular" w:hAnsi="FlandersArtSans-Regular" w:cs="Calibri"/>
                <w:color w:val="1D1B11"/>
                <w:sz w:val="22"/>
                <w:szCs w:val="22"/>
              </w:rPr>
              <w:t>e vakbondsafgevaardigden</w:t>
            </w:r>
            <w:r w:rsidRPr="00730EC9">
              <w:rPr>
                <w:rStyle w:val="normaltextrun"/>
                <w:rFonts w:ascii="FlandersArtSans-Regular" w:hAnsi="FlandersArtSans-Regular" w:cs="Calibri"/>
                <w:color w:val="1D1B11"/>
                <w:sz w:val="22"/>
                <w:szCs w:val="22"/>
              </w:rPr>
              <w:t>,</w:t>
            </w:r>
            <w:r w:rsidRPr="00730EC9">
              <w:rPr>
                <w:rStyle w:val="eop"/>
                <w:rFonts w:ascii="Cambria" w:eastAsiaTheme="majorEastAsia" w:hAnsi="Cambria" w:cs="Cambria"/>
                <w:color w:val="1D1B11"/>
              </w:rPr>
              <w:t> </w:t>
            </w:r>
          </w:p>
          <w:p w14:paraId="42A9B0A2"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eop"/>
                <w:rFonts w:ascii="Cambria" w:eastAsiaTheme="majorEastAsia" w:hAnsi="Cambria" w:cs="Cambria"/>
                <w:color w:val="1D1B11"/>
              </w:rPr>
              <w:t> </w:t>
            </w:r>
          </w:p>
          <w:p w14:paraId="02EA1E42"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Hierbij laten wij u weten dat de uiterste indieningstermijn voor de vacature voor</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functie + entiteit</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met</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verlenging</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verlengd wordt tot en met</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nieuwe datum</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(i.p.v.</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oude datum</w:t>
            </w:r>
            <w:r w:rsidRPr="00730EC9">
              <w:rPr>
                <w:rStyle w:val="normaltextrun"/>
                <w:rFonts w:ascii="FlandersArtSans-Regular" w:hAnsi="FlandersArtSans-Regular" w:cs="Calibri"/>
                <w:color w:val="1D1B11"/>
                <w:sz w:val="22"/>
                <w:szCs w:val="22"/>
              </w:rPr>
              <w:t>).</w:t>
            </w:r>
            <w:r w:rsidRPr="00730EC9">
              <w:rPr>
                <w:rStyle w:val="eop"/>
                <w:rFonts w:ascii="Cambria" w:eastAsiaTheme="majorEastAsia" w:hAnsi="Cambria" w:cs="Cambria"/>
                <w:color w:val="1D1B11"/>
              </w:rPr>
              <w:t> </w:t>
            </w:r>
          </w:p>
          <w:p w14:paraId="6A977090"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eop"/>
                <w:rFonts w:ascii="Cambria" w:eastAsiaTheme="majorEastAsia" w:hAnsi="Cambria" w:cs="Cambria"/>
                <w:color w:val="1D1B11"/>
              </w:rPr>
              <w:t> </w:t>
            </w:r>
          </w:p>
          <w:p w14:paraId="4EC6330F"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Het betreft de</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vacaturenummers</w:t>
            </w:r>
            <w:r w:rsidRPr="00730EC9">
              <w:rPr>
                <w:rStyle w:val="normaltextrun"/>
                <w:rFonts w:ascii="FlandersArtSans-Regular" w:hAnsi="FlandersArtSans-Regular" w:cs="Calibri"/>
                <w:color w:val="1D1B11"/>
                <w:sz w:val="22"/>
                <w:szCs w:val="22"/>
              </w:rPr>
              <w:t>. Reden is de</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beperkte belangstelling alsook het feit dat de publicatie samenviel met de Paasvakantie. We hopen op die manier nog meer kandidaten te bereiken.</w:t>
            </w:r>
            <w:r w:rsidRPr="00730EC9">
              <w:rPr>
                <w:rStyle w:val="eop"/>
                <w:rFonts w:ascii="Cambria" w:eastAsiaTheme="majorEastAsia" w:hAnsi="Cambria" w:cs="Cambria"/>
                <w:color w:val="1D1B11"/>
              </w:rPr>
              <w:t> </w:t>
            </w:r>
          </w:p>
          <w:p w14:paraId="24A1A2C3"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Het selectiereglement en de vacatureberichten werden in die zin aangepast, hierbij in bijlage.</w:t>
            </w:r>
            <w:r w:rsidRPr="00730EC9">
              <w:rPr>
                <w:rStyle w:val="eop"/>
                <w:rFonts w:ascii="Cambria" w:eastAsiaTheme="majorEastAsia" w:hAnsi="Cambria" w:cs="Cambria"/>
                <w:color w:val="1D1B11"/>
              </w:rPr>
              <w:t> </w:t>
            </w:r>
          </w:p>
          <w:p w14:paraId="67EDE449"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eop"/>
                <w:rFonts w:ascii="Cambria" w:eastAsiaTheme="majorEastAsia" w:hAnsi="Cambria" w:cs="Cambria"/>
                <w:color w:val="1D1B11"/>
              </w:rPr>
              <w:t> </w:t>
            </w:r>
          </w:p>
          <w:p w14:paraId="2C5BAF5E"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Wij bezorgen u dan na de publicatieperiode meer informatie over de planning, locatie en het aantal kandidaten dat zal deelnemen aan de</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verschillende selectiestappen.</w:t>
            </w:r>
            <w:r w:rsidRPr="00730EC9">
              <w:rPr>
                <w:rStyle w:val="eop"/>
                <w:rFonts w:ascii="Cambria" w:eastAsiaTheme="majorEastAsia" w:hAnsi="Cambria" w:cs="Cambria"/>
                <w:color w:val="1D1B11"/>
              </w:rPr>
              <w:t> </w:t>
            </w:r>
          </w:p>
          <w:p w14:paraId="546383BC" w14:textId="77777777" w:rsidR="00AF6674" w:rsidRPr="00730EC9" w:rsidRDefault="00AF6674" w:rsidP="00AF6674">
            <w:pPr>
              <w:rPr>
                <w:rFonts w:ascii="FlandersArtSans-Regular" w:hAnsi="FlandersArtSans-Regular" w:cstheme="minorHAnsi"/>
              </w:rPr>
            </w:pPr>
          </w:p>
          <w:p w14:paraId="16D065EE" w14:textId="16289E65" w:rsidR="00C33A8F" w:rsidRPr="0005254B" w:rsidRDefault="00C33A8F" w:rsidP="00C33A8F">
            <w:pPr>
              <w:rPr>
                <w:rFonts w:ascii="FlandersArtSans-Regular" w:hAnsi="FlandersArtSans-Regular" w:cs="Calibri"/>
                <w:iCs/>
                <w:lang w:val="nl-NL"/>
              </w:rPr>
            </w:pPr>
            <w:r w:rsidRPr="0005254B">
              <w:rPr>
                <w:rFonts w:ascii="FlandersArtSans-Regular" w:hAnsi="FlandersArtSans-Regular" w:cs="Calibri"/>
                <w:iCs/>
                <w:highlight w:val="yellow"/>
                <w:lang w:val="nl-NL"/>
              </w:rPr>
              <w:t xml:space="preserve">Algemene email-handtekening </w:t>
            </w:r>
          </w:p>
          <w:p w14:paraId="07FE35E8" w14:textId="77777777" w:rsidR="00AF6674" w:rsidRPr="00C33A8F" w:rsidRDefault="00AF6674" w:rsidP="00012B49">
            <w:pPr>
              <w:rPr>
                <w:rFonts w:ascii="FlandersArtSans-Regular" w:hAnsi="FlandersArtSans-Regular" w:cstheme="minorHAnsi"/>
                <w:lang w:val="nl-NL"/>
              </w:rPr>
            </w:pPr>
          </w:p>
        </w:tc>
      </w:tr>
    </w:tbl>
    <w:p w14:paraId="498E16CD" w14:textId="77777777" w:rsidR="00613CD1" w:rsidRPr="00730EC9" w:rsidRDefault="00613CD1" w:rsidP="00012B49">
      <w:pPr>
        <w:rPr>
          <w:rFonts w:ascii="FlandersArtSans-Regular" w:hAnsi="FlandersArtSans-Regular" w:cstheme="minorHAnsi"/>
        </w:rPr>
      </w:pPr>
    </w:p>
    <w:sectPr w:rsidR="00613CD1" w:rsidRPr="00730EC9" w:rsidSect="00E14340">
      <w:headerReference w:type="default" r:id="rId121"/>
      <w:footerReference w:type="even" r:id="rId122"/>
      <w:footerReference w:type="default" r:id="rId123"/>
      <w:headerReference w:type="first" r:id="rId124"/>
      <w:footerReference w:type="first" r:id="rId125"/>
      <w:pgSz w:w="11907" w:h="16839"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22C3" w14:textId="77777777" w:rsidR="00E14340" w:rsidRDefault="00E14340" w:rsidP="00063D41">
      <w:pPr>
        <w:spacing w:line="240" w:lineRule="auto"/>
      </w:pPr>
      <w:r>
        <w:separator/>
      </w:r>
    </w:p>
  </w:endnote>
  <w:endnote w:type="continuationSeparator" w:id="0">
    <w:p w14:paraId="02AD2821" w14:textId="77777777" w:rsidR="00E14340" w:rsidRDefault="00E14340" w:rsidP="00063D41">
      <w:pPr>
        <w:spacing w:line="240" w:lineRule="auto"/>
      </w:pPr>
      <w:r>
        <w:continuationSeparator/>
      </w:r>
    </w:p>
  </w:endnote>
  <w:endnote w:type="continuationNotice" w:id="1">
    <w:p w14:paraId="5787BFA5" w14:textId="77777777" w:rsidR="00E14340" w:rsidRDefault="00E143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DA7F" w14:textId="77777777" w:rsidR="00FE7CF7" w:rsidRPr="00FF15EB" w:rsidRDefault="00BD4F5D" w:rsidP="00FE7CF7">
    <w:pPr>
      <w:pStyle w:val="streepjes"/>
    </w:pPr>
    <w:r>
      <w:tab/>
      <w:t>//</w:t>
    </w:r>
    <w:r w:rsidRPr="00FF15EB">
      <w:t>////////////////////////////////////////////////////////////////////////////////////////////////////////////////////////////////////////////////////////////////</w:t>
    </w:r>
  </w:p>
  <w:p w14:paraId="28DD1D58" w14:textId="77777777" w:rsidR="00FE7CF7" w:rsidRDefault="00FE7CF7" w:rsidP="00FE7CF7">
    <w:pPr>
      <w:pStyle w:val="Voettekst"/>
    </w:pPr>
  </w:p>
  <w:p w14:paraId="45BB7F54" w14:textId="77777777" w:rsidR="00FE7CF7" w:rsidRDefault="00BD4F5D" w:rsidP="00FE7CF7">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rsidR="00BF77DB">
      <w:rPr>
        <w:noProof/>
      </w:rPr>
      <w:fldChar w:fldCharType="begin"/>
    </w:r>
    <w:r w:rsidR="00BF77DB">
      <w:rPr>
        <w:noProof/>
      </w:rPr>
      <w:instrText xml:space="preserve"> NUMPAGES   \* MERGEFORMAT </w:instrText>
    </w:r>
    <w:r w:rsidR="00BF77DB">
      <w:rPr>
        <w:noProof/>
      </w:rPr>
      <w:fldChar w:fldCharType="separate"/>
    </w:r>
    <w:r w:rsidR="000E63E3">
      <w:rPr>
        <w:noProof/>
      </w:rPr>
      <w:t>2</w:t>
    </w:r>
    <w:r w:rsidR="00BF77DB">
      <w:rPr>
        <w:noProof/>
      </w:rPr>
      <w:fldChar w:fldCharType="end"/>
    </w:r>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sdtContent>
    </w:sdt>
  </w:p>
  <w:p w14:paraId="4510827F" w14:textId="77777777" w:rsidR="00FE7CF7" w:rsidRDefault="00FE7C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5CED" w14:textId="77777777" w:rsidR="00063D41" w:rsidRDefault="00063D41" w:rsidP="00FE7CF7">
    <w:pPr>
      <w:pStyle w:val="streepjes"/>
    </w:pPr>
  </w:p>
  <w:p w14:paraId="748DB6C1" w14:textId="77777777" w:rsidR="00063D41" w:rsidRDefault="00063D41" w:rsidP="00FE7CF7">
    <w:pPr>
      <w:pStyle w:val="streepjes"/>
    </w:pPr>
  </w:p>
  <w:p w14:paraId="7BA8EEF7" w14:textId="77777777" w:rsidR="00063D41" w:rsidRDefault="00063D41" w:rsidP="00FE7CF7">
    <w:pPr>
      <w:pStyle w:val="streepjes"/>
    </w:pPr>
  </w:p>
  <w:p w14:paraId="1AE46674" w14:textId="77777777" w:rsidR="00063D41" w:rsidRDefault="00063D41" w:rsidP="00FE7CF7">
    <w:pPr>
      <w:pStyle w:val="streepjes"/>
    </w:pPr>
  </w:p>
  <w:p w14:paraId="473B3932" w14:textId="1A217B14" w:rsidR="00FE7CF7" w:rsidRPr="00FF15EB" w:rsidRDefault="00BD4F5D" w:rsidP="00FE7CF7">
    <w:pPr>
      <w:pStyle w:val="streepjes"/>
    </w:pPr>
    <w:r>
      <w:tab/>
      <w:t>//</w:t>
    </w:r>
    <w:r w:rsidRPr="00FF15EB">
      <w:t>//////////////////////////////////////////////////////////////////////////////////////////////////////////////////////////////////////////////////////////////</w:t>
    </w:r>
  </w:p>
  <w:p w14:paraId="460E10D3" w14:textId="77777777" w:rsidR="00FE7CF7" w:rsidRDefault="00FE7CF7" w:rsidP="00FE7CF7">
    <w:pPr>
      <w:pStyle w:val="Voettekst"/>
    </w:pPr>
  </w:p>
  <w:p w14:paraId="24A84A71" w14:textId="55E930A6" w:rsidR="00FE7CF7" w:rsidRDefault="006D40F8" w:rsidP="00FE7CF7">
    <w:pPr>
      <w:pStyle w:val="Voettekst"/>
    </w:pPr>
    <w:sdt>
      <w:sdtPr>
        <w:tag w:val=""/>
        <w:id w:val="-1744712615"/>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BD4F5D">
          <w:t xml:space="preserve">     </w:t>
        </w:r>
      </w:sdtContent>
    </w:sdt>
    <w:r w:rsidR="00BD4F5D">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BD4F5D">
          <w:t xml:space="preserve">     </w:t>
        </w:r>
      </w:sdtContent>
    </w:sdt>
    <w:r w:rsidR="00BD4F5D">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BD4F5D">
              <w:t xml:space="preserve">pagina </w:t>
            </w:r>
            <w:r w:rsidR="00BD4F5D">
              <w:fldChar w:fldCharType="begin"/>
            </w:r>
            <w:r w:rsidR="00BD4F5D">
              <w:instrText xml:space="preserve"> PAGE   \* MERGEFORMAT </w:instrText>
            </w:r>
            <w:r w:rsidR="00BD4F5D">
              <w:fldChar w:fldCharType="separate"/>
            </w:r>
            <w:r w:rsidR="00CB2DAB">
              <w:rPr>
                <w:noProof/>
              </w:rPr>
              <w:t>4</w:t>
            </w:r>
            <w:r w:rsidR="00BD4F5D">
              <w:rPr>
                <w:noProof/>
              </w:rPr>
              <w:fldChar w:fldCharType="end"/>
            </w:r>
            <w:r w:rsidR="00BD4F5D">
              <w:t xml:space="preserve"> van </w:t>
            </w:r>
            <w:r w:rsidR="00BF77DB">
              <w:rPr>
                <w:noProof/>
              </w:rPr>
              <w:fldChar w:fldCharType="begin"/>
            </w:r>
            <w:r w:rsidR="00BF77DB">
              <w:rPr>
                <w:noProof/>
              </w:rPr>
              <w:instrText xml:space="preserve"> NUMPAGES  \* Arabic  \* MERGEFORMAT </w:instrText>
            </w:r>
            <w:r w:rsidR="00BF77DB">
              <w:rPr>
                <w:noProof/>
              </w:rPr>
              <w:fldChar w:fldCharType="separate"/>
            </w:r>
            <w:r w:rsidR="00CB2DAB">
              <w:rPr>
                <w:noProof/>
              </w:rPr>
              <w:t>4</w:t>
            </w:r>
            <w:r w:rsidR="00BF77DB">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53A" w14:textId="77777777" w:rsidR="00FE7CF7" w:rsidRPr="00C30E87" w:rsidRDefault="00BD4F5D" w:rsidP="00FE7CF7">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58241" behindDoc="1" locked="0" layoutInCell="1" allowOverlap="1" wp14:anchorId="59B998D4" wp14:editId="4028D5E2">
          <wp:simplePos x="0" y="0"/>
          <wp:positionH relativeFrom="page">
            <wp:posOffset>720090</wp:posOffset>
          </wp:positionH>
          <wp:positionV relativeFrom="page">
            <wp:posOffset>9756475</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sidR="31331D73" w:rsidRPr="00C96F73">
      <w:rPr>
        <w:rFonts w:ascii="FlandersArtSans-Regular" w:hAnsi="FlandersArtSans-Regular"/>
      </w:rPr>
      <w:t>www.agoweb.be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6411" w14:textId="77777777" w:rsidR="00E14340" w:rsidRDefault="00E14340" w:rsidP="00063D41">
      <w:pPr>
        <w:spacing w:line="240" w:lineRule="auto"/>
      </w:pPr>
      <w:r>
        <w:separator/>
      </w:r>
    </w:p>
  </w:footnote>
  <w:footnote w:type="continuationSeparator" w:id="0">
    <w:p w14:paraId="0339583B" w14:textId="77777777" w:rsidR="00E14340" w:rsidRDefault="00E14340" w:rsidP="00063D41">
      <w:pPr>
        <w:spacing w:line="240" w:lineRule="auto"/>
      </w:pPr>
      <w:r>
        <w:continuationSeparator/>
      </w:r>
    </w:p>
  </w:footnote>
  <w:footnote w:type="continuationNotice" w:id="1">
    <w:p w14:paraId="2AF2D105" w14:textId="77777777" w:rsidR="00E14340" w:rsidRDefault="00E143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53F95A54" w14:paraId="7A3E21E6" w14:textId="77777777" w:rsidTr="53F95A54">
      <w:tc>
        <w:tcPr>
          <w:tcW w:w="3307" w:type="dxa"/>
        </w:tcPr>
        <w:p w14:paraId="2C21381E" w14:textId="5E2E3810" w:rsidR="53F95A54" w:rsidRDefault="53F95A54" w:rsidP="53F95A54">
          <w:pPr>
            <w:pStyle w:val="Koptekst"/>
            <w:ind w:left="-115"/>
          </w:pPr>
        </w:p>
      </w:tc>
      <w:tc>
        <w:tcPr>
          <w:tcW w:w="3307" w:type="dxa"/>
        </w:tcPr>
        <w:p w14:paraId="728EFB5E" w14:textId="0E9CCA00" w:rsidR="53F95A54" w:rsidRDefault="53F95A54" w:rsidP="53F95A54">
          <w:pPr>
            <w:pStyle w:val="Koptekst"/>
            <w:jc w:val="center"/>
          </w:pPr>
        </w:p>
      </w:tc>
      <w:tc>
        <w:tcPr>
          <w:tcW w:w="3307" w:type="dxa"/>
        </w:tcPr>
        <w:p w14:paraId="6AA8B4F6" w14:textId="658AA420" w:rsidR="53F95A54" w:rsidRDefault="53F95A54" w:rsidP="53F95A54">
          <w:pPr>
            <w:pStyle w:val="Koptekst"/>
            <w:ind w:right="-115"/>
            <w:jc w:val="right"/>
          </w:pPr>
        </w:p>
      </w:tc>
    </w:tr>
  </w:tbl>
  <w:p w14:paraId="23F72002" w14:textId="65D2F701" w:rsidR="53F95A54" w:rsidRDefault="53F95A54" w:rsidP="53F95A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3EF7" w14:textId="77777777" w:rsidR="00FE7CF7" w:rsidRDefault="00BD4F5D" w:rsidP="00FE7CF7">
    <w:pPr>
      <w:pStyle w:val="HeaderenFooterpagina1"/>
      <w:tabs>
        <w:tab w:val="right" w:pos="9921"/>
      </w:tabs>
      <w:spacing w:after="600"/>
      <w:jc w:val="left"/>
      <w:rPr>
        <w:rStyle w:val="KoptekstChar"/>
      </w:rPr>
    </w:pPr>
    <w:r>
      <w:rPr>
        <w:noProof/>
        <w:lang w:eastAsia="nl-BE"/>
      </w:rPr>
      <w:drawing>
        <wp:anchor distT="0" distB="0" distL="114300" distR="114300" simplePos="0" relativeHeight="251658240" behindDoc="0" locked="0" layoutInCell="1" allowOverlap="1" wp14:anchorId="68480DE9" wp14:editId="2F4A8ABF">
          <wp:simplePos x="0" y="0"/>
          <wp:positionH relativeFrom="page">
            <wp:posOffset>715992</wp:posOffset>
          </wp:positionH>
          <wp:positionV relativeFrom="page">
            <wp:posOffset>543464</wp:posOffset>
          </wp:positionV>
          <wp:extent cx="3225599"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placeholder>
          <w:docPart w:val="DefaultPlaceholder_1081868574"/>
        </w:placeholder>
        <w:showingPlcHdr/>
      </w:sdtPr>
      <w:sdtEndPr>
        <w:rPr>
          <w:rStyle w:val="KoptekstChar"/>
        </w:rPr>
      </w:sdtEndPr>
      <w:sdtContent>
        <w:r w:rsidR="31331D73">
          <w:rPr>
            <w:noProof/>
            <w:sz w:val="32"/>
            <w:szCs w:val="32"/>
            <w:lang w:eastAsia="en-GB"/>
          </w:rPr>
          <w:t xml:space="preserve">     </w:t>
        </w:r>
      </w:sdtContent>
    </w:sdt>
    <w:r w:rsidR="31331D73">
      <w:rPr>
        <w:rStyle w:val="KoptekstChar"/>
      </w:rPr>
      <w:t xml:space="preserve">/ Mail vakorganisaties selectiereglement </w:t>
    </w:r>
  </w:p>
  <w:p w14:paraId="03B33B56" w14:textId="77777777" w:rsidR="006C3633" w:rsidRPr="0049605C" w:rsidRDefault="006C3633" w:rsidP="00FE7CF7">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9E3"/>
    <w:multiLevelType w:val="hybridMultilevel"/>
    <w:tmpl w:val="3184E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134BC"/>
    <w:multiLevelType w:val="hybridMultilevel"/>
    <w:tmpl w:val="AC9AFE2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E20EE0"/>
    <w:multiLevelType w:val="hybridMultilevel"/>
    <w:tmpl w:val="9DCC43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F401CE"/>
    <w:multiLevelType w:val="hybridMultilevel"/>
    <w:tmpl w:val="21CCE48A"/>
    <w:lvl w:ilvl="0" w:tplc="FA148A36">
      <w:start w:val="1"/>
      <w:numFmt w:val="bullet"/>
      <w:pStyle w:val="Opsomming-CtrlO"/>
      <w:lvlText w:val=""/>
      <w:lvlJc w:val="left"/>
      <w:pPr>
        <w:tabs>
          <w:tab w:val="num" w:pos="284"/>
        </w:tabs>
        <w:ind w:left="284" w:hanging="284"/>
      </w:pPr>
      <w:rPr>
        <w:rFonts w:ascii="Symbol" w:hAnsi="Symbol" w:hint="default"/>
        <w:b w:val="0"/>
        <w:bCs/>
        <w:i w:val="0"/>
        <w:sz w:val="20"/>
      </w:rPr>
    </w:lvl>
    <w:lvl w:ilvl="1" w:tplc="BF7A48F0">
      <w:start w:val="1"/>
      <w:numFmt w:val="bullet"/>
      <w:lvlText w:val=""/>
      <w:lvlJc w:val="left"/>
      <w:pPr>
        <w:tabs>
          <w:tab w:val="num" w:pos="567"/>
        </w:tabs>
        <w:ind w:left="567" w:hanging="283"/>
      </w:pPr>
      <w:rPr>
        <w:rFonts w:ascii="Symbol" w:hAnsi="Symbol" w:hint="default"/>
        <w:b w:val="0"/>
        <w:i w:val="0"/>
        <w:sz w:val="20"/>
      </w:rPr>
    </w:lvl>
    <w:lvl w:ilvl="2" w:tplc="832A5344">
      <w:start w:val="1"/>
      <w:numFmt w:val="bullet"/>
      <w:lvlText w:val=""/>
      <w:lvlJc w:val="left"/>
      <w:pPr>
        <w:tabs>
          <w:tab w:val="num" w:pos="851"/>
        </w:tabs>
        <w:ind w:left="851" w:hanging="284"/>
      </w:pPr>
      <w:rPr>
        <w:rFonts w:ascii="Symbol" w:hAnsi="Symbol" w:hint="default"/>
        <w:b w:val="0"/>
        <w:i w:val="0"/>
        <w:sz w:val="20"/>
      </w:rPr>
    </w:lvl>
    <w:lvl w:ilvl="3" w:tplc="D9FE7CBE">
      <w:start w:val="1"/>
      <w:numFmt w:val="bullet"/>
      <w:lvlText w:val=""/>
      <w:lvlJc w:val="left"/>
      <w:pPr>
        <w:tabs>
          <w:tab w:val="num" w:pos="1134"/>
        </w:tabs>
        <w:ind w:left="1134" w:hanging="283"/>
      </w:pPr>
      <w:rPr>
        <w:rFonts w:ascii="Symbol" w:hAnsi="Symbol" w:hint="default"/>
        <w:b w:val="0"/>
        <w:i w:val="0"/>
        <w:sz w:val="20"/>
      </w:rPr>
    </w:lvl>
    <w:lvl w:ilvl="4" w:tplc="0914BFCE">
      <w:start w:val="1"/>
      <w:numFmt w:val="bullet"/>
      <w:lvlText w:val=""/>
      <w:lvlJc w:val="left"/>
      <w:pPr>
        <w:tabs>
          <w:tab w:val="num" w:pos="1418"/>
        </w:tabs>
        <w:ind w:left="1418" w:hanging="284"/>
      </w:pPr>
      <w:rPr>
        <w:rFonts w:ascii="Symbol" w:hAnsi="Symbol" w:hint="default"/>
        <w:b w:val="0"/>
        <w:i w:val="0"/>
        <w:sz w:val="16"/>
      </w:rPr>
    </w:lvl>
    <w:lvl w:ilvl="5" w:tplc="C9FA37DC">
      <w:start w:val="1"/>
      <w:numFmt w:val="bullet"/>
      <w:lvlText w:val=""/>
      <w:lvlJc w:val="left"/>
      <w:pPr>
        <w:tabs>
          <w:tab w:val="num" w:pos="1701"/>
        </w:tabs>
        <w:ind w:left="1701" w:hanging="283"/>
      </w:pPr>
      <w:rPr>
        <w:rFonts w:ascii="Symbol" w:hAnsi="Symbol" w:hint="default"/>
        <w:b w:val="0"/>
        <w:i w:val="0"/>
        <w:sz w:val="16"/>
      </w:rPr>
    </w:lvl>
    <w:lvl w:ilvl="6" w:tplc="5CA8EAF2">
      <w:start w:val="1"/>
      <w:numFmt w:val="bullet"/>
      <w:suff w:val="nothing"/>
      <w:lvlText w:val="-"/>
      <w:lvlJc w:val="left"/>
      <w:pPr>
        <w:ind w:left="1985" w:hanging="284"/>
      </w:pPr>
      <w:rPr>
        <w:rFonts w:ascii="Times New Roman" w:hAnsi="Times New Roman" w:cs="Times New Roman" w:hint="default"/>
        <w:sz w:val="16"/>
      </w:rPr>
    </w:lvl>
    <w:lvl w:ilvl="7" w:tplc="E6308016">
      <w:start w:val="1"/>
      <w:numFmt w:val="bullet"/>
      <w:suff w:val="nothing"/>
      <w:lvlText w:val=""/>
      <w:lvlJc w:val="left"/>
      <w:pPr>
        <w:ind w:left="1985" w:firstLine="0"/>
      </w:pPr>
      <w:rPr>
        <w:rFonts w:hint="default"/>
      </w:rPr>
    </w:lvl>
    <w:lvl w:ilvl="8" w:tplc="72DE3368">
      <w:start w:val="1"/>
      <w:numFmt w:val="bullet"/>
      <w:lvlText w:val=""/>
      <w:lvlJc w:val="left"/>
      <w:pPr>
        <w:tabs>
          <w:tab w:val="num" w:pos="1985"/>
        </w:tabs>
        <w:ind w:left="1985" w:firstLine="0"/>
      </w:pPr>
      <w:rPr>
        <w:rFonts w:hint="default"/>
      </w:rPr>
    </w:lvl>
  </w:abstractNum>
  <w:abstractNum w:abstractNumId="4" w15:restartNumberingAfterBreak="0">
    <w:nsid w:val="30C95EFF"/>
    <w:multiLevelType w:val="hybridMultilevel"/>
    <w:tmpl w:val="4B3A88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825547"/>
    <w:multiLevelType w:val="hybridMultilevel"/>
    <w:tmpl w:val="A83ED16E"/>
    <w:lvl w:ilvl="0" w:tplc="57F6D75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5F7373"/>
    <w:multiLevelType w:val="hybridMultilevel"/>
    <w:tmpl w:val="ABC892F4"/>
    <w:lvl w:ilvl="0" w:tplc="8A1CE1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BD4C0C"/>
    <w:multiLevelType w:val="hybridMultilevel"/>
    <w:tmpl w:val="713EB7E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9F22A9"/>
    <w:multiLevelType w:val="hybridMultilevel"/>
    <w:tmpl w:val="A6EE762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00204A"/>
    <w:multiLevelType w:val="hybridMultilevel"/>
    <w:tmpl w:val="07C8F7C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64133F1"/>
    <w:multiLevelType w:val="hybridMultilevel"/>
    <w:tmpl w:val="9EB27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C7606B"/>
    <w:multiLevelType w:val="hybridMultilevel"/>
    <w:tmpl w:val="DCC0573A"/>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77A78ED"/>
    <w:multiLevelType w:val="hybridMultilevel"/>
    <w:tmpl w:val="EB743E8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0B472DD"/>
    <w:multiLevelType w:val="multilevel"/>
    <w:tmpl w:val="49CA1DBC"/>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B8A28F2"/>
    <w:multiLevelType w:val="hybridMultilevel"/>
    <w:tmpl w:val="EFAEA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50985253">
    <w:abstractNumId w:val="3"/>
  </w:num>
  <w:num w:numId="2" w16cid:durableId="613828630">
    <w:abstractNumId w:val="3"/>
  </w:num>
  <w:num w:numId="3" w16cid:durableId="1208103182">
    <w:abstractNumId w:val="13"/>
  </w:num>
  <w:num w:numId="4" w16cid:durableId="293214696">
    <w:abstractNumId w:val="5"/>
  </w:num>
  <w:num w:numId="5" w16cid:durableId="187448770">
    <w:abstractNumId w:val="6"/>
  </w:num>
  <w:num w:numId="6" w16cid:durableId="70544384">
    <w:abstractNumId w:val="7"/>
  </w:num>
  <w:num w:numId="7" w16cid:durableId="270010710">
    <w:abstractNumId w:val="4"/>
  </w:num>
  <w:num w:numId="8" w16cid:durableId="1227491891">
    <w:abstractNumId w:val="8"/>
  </w:num>
  <w:num w:numId="9" w16cid:durableId="2072800298">
    <w:abstractNumId w:val="2"/>
  </w:num>
  <w:num w:numId="10" w16cid:durableId="1737049668">
    <w:abstractNumId w:val="0"/>
  </w:num>
  <w:num w:numId="11" w16cid:durableId="1602562647">
    <w:abstractNumId w:val="12"/>
  </w:num>
  <w:num w:numId="12" w16cid:durableId="2022509989">
    <w:abstractNumId w:val="9"/>
  </w:num>
  <w:num w:numId="13" w16cid:durableId="313339162">
    <w:abstractNumId w:val="1"/>
  </w:num>
  <w:num w:numId="14" w16cid:durableId="72359245">
    <w:abstractNumId w:val="10"/>
  </w:num>
  <w:num w:numId="15" w16cid:durableId="884752447">
    <w:abstractNumId w:val="14"/>
  </w:num>
  <w:num w:numId="16" w16cid:durableId="505827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E3"/>
    <w:rsid w:val="00000459"/>
    <w:rsid w:val="00002189"/>
    <w:rsid w:val="00002347"/>
    <w:rsid w:val="000038D3"/>
    <w:rsid w:val="000043E3"/>
    <w:rsid w:val="00004528"/>
    <w:rsid w:val="00005F71"/>
    <w:rsid w:val="00010776"/>
    <w:rsid w:val="000129D9"/>
    <w:rsid w:val="00012B49"/>
    <w:rsid w:val="00012E2C"/>
    <w:rsid w:val="00014A88"/>
    <w:rsid w:val="000165C4"/>
    <w:rsid w:val="00020B45"/>
    <w:rsid w:val="00021DF4"/>
    <w:rsid w:val="000224CD"/>
    <w:rsid w:val="00024924"/>
    <w:rsid w:val="00024C5D"/>
    <w:rsid w:val="00025CA5"/>
    <w:rsid w:val="000343AB"/>
    <w:rsid w:val="00041916"/>
    <w:rsid w:val="000422D9"/>
    <w:rsid w:val="00043A40"/>
    <w:rsid w:val="00045D7F"/>
    <w:rsid w:val="00047DE9"/>
    <w:rsid w:val="000500D1"/>
    <w:rsid w:val="0005254B"/>
    <w:rsid w:val="0005332C"/>
    <w:rsid w:val="00056C98"/>
    <w:rsid w:val="00057691"/>
    <w:rsid w:val="000601B2"/>
    <w:rsid w:val="000606AC"/>
    <w:rsid w:val="00061C16"/>
    <w:rsid w:val="000626D2"/>
    <w:rsid w:val="00062E73"/>
    <w:rsid w:val="00063D41"/>
    <w:rsid w:val="000675EE"/>
    <w:rsid w:val="000678EC"/>
    <w:rsid w:val="00067E2E"/>
    <w:rsid w:val="00071F39"/>
    <w:rsid w:val="00072276"/>
    <w:rsid w:val="00074402"/>
    <w:rsid w:val="0007769C"/>
    <w:rsid w:val="00077AAC"/>
    <w:rsid w:val="000822CE"/>
    <w:rsid w:val="0008394B"/>
    <w:rsid w:val="00083E6D"/>
    <w:rsid w:val="00086382"/>
    <w:rsid w:val="000871EF"/>
    <w:rsid w:val="00091AA5"/>
    <w:rsid w:val="0009271E"/>
    <w:rsid w:val="00093795"/>
    <w:rsid w:val="000A05DD"/>
    <w:rsid w:val="000A203C"/>
    <w:rsid w:val="000A2320"/>
    <w:rsid w:val="000A334E"/>
    <w:rsid w:val="000A6CD3"/>
    <w:rsid w:val="000A79FE"/>
    <w:rsid w:val="000B5EFC"/>
    <w:rsid w:val="000B6140"/>
    <w:rsid w:val="000B7D89"/>
    <w:rsid w:val="000C0A5E"/>
    <w:rsid w:val="000C26C9"/>
    <w:rsid w:val="000C4AF1"/>
    <w:rsid w:val="000C5CD1"/>
    <w:rsid w:val="000C7F43"/>
    <w:rsid w:val="000D0C98"/>
    <w:rsid w:val="000D2234"/>
    <w:rsid w:val="000D68FC"/>
    <w:rsid w:val="000E098A"/>
    <w:rsid w:val="000E3EC2"/>
    <w:rsid w:val="000E4255"/>
    <w:rsid w:val="000E63E3"/>
    <w:rsid w:val="000F187B"/>
    <w:rsid w:val="000F2256"/>
    <w:rsid w:val="000F269B"/>
    <w:rsid w:val="000F286B"/>
    <w:rsid w:val="000F518D"/>
    <w:rsid w:val="000F6818"/>
    <w:rsid w:val="00101F68"/>
    <w:rsid w:val="00116B1E"/>
    <w:rsid w:val="00116FF5"/>
    <w:rsid w:val="001176ED"/>
    <w:rsid w:val="00120C67"/>
    <w:rsid w:val="00121A09"/>
    <w:rsid w:val="001262A5"/>
    <w:rsid w:val="00126639"/>
    <w:rsid w:val="00127884"/>
    <w:rsid w:val="00132079"/>
    <w:rsid w:val="0013359E"/>
    <w:rsid w:val="001408E4"/>
    <w:rsid w:val="00142371"/>
    <w:rsid w:val="00145A8E"/>
    <w:rsid w:val="001465B5"/>
    <w:rsid w:val="00146ECA"/>
    <w:rsid w:val="001479D6"/>
    <w:rsid w:val="00147DD6"/>
    <w:rsid w:val="00150945"/>
    <w:rsid w:val="0015655D"/>
    <w:rsid w:val="00160F16"/>
    <w:rsid w:val="00164213"/>
    <w:rsid w:val="001645C5"/>
    <w:rsid w:val="00164E9C"/>
    <w:rsid w:val="0016572E"/>
    <w:rsid w:val="001677E2"/>
    <w:rsid w:val="00167849"/>
    <w:rsid w:val="0017182D"/>
    <w:rsid w:val="001744E8"/>
    <w:rsid w:val="00177B1A"/>
    <w:rsid w:val="00191A2D"/>
    <w:rsid w:val="001A029D"/>
    <w:rsid w:val="001A049B"/>
    <w:rsid w:val="001A63A3"/>
    <w:rsid w:val="001B0525"/>
    <w:rsid w:val="001B05FC"/>
    <w:rsid w:val="001B1AD5"/>
    <w:rsid w:val="001B2046"/>
    <w:rsid w:val="001B2CCC"/>
    <w:rsid w:val="001B47CB"/>
    <w:rsid w:val="001B4A71"/>
    <w:rsid w:val="001B656C"/>
    <w:rsid w:val="001C320A"/>
    <w:rsid w:val="001C4433"/>
    <w:rsid w:val="001C499A"/>
    <w:rsid w:val="001C5F62"/>
    <w:rsid w:val="001D2BC9"/>
    <w:rsid w:val="001E5286"/>
    <w:rsid w:val="001F10E3"/>
    <w:rsid w:val="001F2EC7"/>
    <w:rsid w:val="001F6E7D"/>
    <w:rsid w:val="001F7D34"/>
    <w:rsid w:val="00200400"/>
    <w:rsid w:val="0020280A"/>
    <w:rsid w:val="00202D29"/>
    <w:rsid w:val="00206775"/>
    <w:rsid w:val="00221650"/>
    <w:rsid w:val="002248A7"/>
    <w:rsid w:val="00226038"/>
    <w:rsid w:val="00226352"/>
    <w:rsid w:val="00227A63"/>
    <w:rsid w:val="002339A4"/>
    <w:rsid w:val="00237846"/>
    <w:rsid w:val="00241A2E"/>
    <w:rsid w:val="00243A78"/>
    <w:rsid w:val="002503D8"/>
    <w:rsid w:val="0025064F"/>
    <w:rsid w:val="002512CA"/>
    <w:rsid w:val="00252083"/>
    <w:rsid w:val="00253B50"/>
    <w:rsid w:val="00257467"/>
    <w:rsid w:val="00261E9A"/>
    <w:rsid w:val="002640B7"/>
    <w:rsid w:val="002658FF"/>
    <w:rsid w:val="002659F5"/>
    <w:rsid w:val="00267709"/>
    <w:rsid w:val="002701B7"/>
    <w:rsid w:val="00272222"/>
    <w:rsid w:val="0027283E"/>
    <w:rsid w:val="00277616"/>
    <w:rsid w:val="00277D2E"/>
    <w:rsid w:val="0028184E"/>
    <w:rsid w:val="00284939"/>
    <w:rsid w:val="0028583F"/>
    <w:rsid w:val="00285E90"/>
    <w:rsid w:val="002868BF"/>
    <w:rsid w:val="002873CA"/>
    <w:rsid w:val="002905E7"/>
    <w:rsid w:val="0029290C"/>
    <w:rsid w:val="00292DA4"/>
    <w:rsid w:val="002935DA"/>
    <w:rsid w:val="00294989"/>
    <w:rsid w:val="00295B47"/>
    <w:rsid w:val="00295D7F"/>
    <w:rsid w:val="00295F21"/>
    <w:rsid w:val="002A0DE2"/>
    <w:rsid w:val="002A2BEC"/>
    <w:rsid w:val="002A5DA5"/>
    <w:rsid w:val="002A77CF"/>
    <w:rsid w:val="002B1BCD"/>
    <w:rsid w:val="002C05D4"/>
    <w:rsid w:val="002C0971"/>
    <w:rsid w:val="002C4BA9"/>
    <w:rsid w:val="002C5578"/>
    <w:rsid w:val="002C610C"/>
    <w:rsid w:val="002C6C64"/>
    <w:rsid w:val="002C7400"/>
    <w:rsid w:val="002C7F4F"/>
    <w:rsid w:val="002D1193"/>
    <w:rsid w:val="002D307B"/>
    <w:rsid w:val="002E3552"/>
    <w:rsid w:val="002F0A4D"/>
    <w:rsid w:val="002F100B"/>
    <w:rsid w:val="002F3A72"/>
    <w:rsid w:val="002F4853"/>
    <w:rsid w:val="002F4B36"/>
    <w:rsid w:val="00300B61"/>
    <w:rsid w:val="00305B47"/>
    <w:rsid w:val="00306F7F"/>
    <w:rsid w:val="003107CF"/>
    <w:rsid w:val="003109EE"/>
    <w:rsid w:val="00310FE1"/>
    <w:rsid w:val="003120E1"/>
    <w:rsid w:val="00313F7D"/>
    <w:rsid w:val="003145AB"/>
    <w:rsid w:val="00314791"/>
    <w:rsid w:val="0031480A"/>
    <w:rsid w:val="003171BA"/>
    <w:rsid w:val="003237AA"/>
    <w:rsid w:val="00325866"/>
    <w:rsid w:val="003263D4"/>
    <w:rsid w:val="003310C3"/>
    <w:rsid w:val="003324B5"/>
    <w:rsid w:val="003326D7"/>
    <w:rsid w:val="003331DC"/>
    <w:rsid w:val="00333C55"/>
    <w:rsid w:val="003415E4"/>
    <w:rsid w:val="0034278A"/>
    <w:rsid w:val="00345796"/>
    <w:rsid w:val="00346AC1"/>
    <w:rsid w:val="00346ADC"/>
    <w:rsid w:val="00351DD1"/>
    <w:rsid w:val="00352883"/>
    <w:rsid w:val="00364FEE"/>
    <w:rsid w:val="00365458"/>
    <w:rsid w:val="00365509"/>
    <w:rsid w:val="0036554A"/>
    <w:rsid w:val="00366829"/>
    <w:rsid w:val="00366CC3"/>
    <w:rsid w:val="003729CC"/>
    <w:rsid w:val="00373049"/>
    <w:rsid w:val="003746ED"/>
    <w:rsid w:val="0037546A"/>
    <w:rsid w:val="003759B2"/>
    <w:rsid w:val="00376B3E"/>
    <w:rsid w:val="003807F6"/>
    <w:rsid w:val="003876B6"/>
    <w:rsid w:val="00392B36"/>
    <w:rsid w:val="00394E3E"/>
    <w:rsid w:val="00394EBA"/>
    <w:rsid w:val="00395766"/>
    <w:rsid w:val="003A13C4"/>
    <w:rsid w:val="003A2BAF"/>
    <w:rsid w:val="003A58C2"/>
    <w:rsid w:val="003B1FB4"/>
    <w:rsid w:val="003B2796"/>
    <w:rsid w:val="003B5E19"/>
    <w:rsid w:val="003C2E0A"/>
    <w:rsid w:val="003C533D"/>
    <w:rsid w:val="003C76E8"/>
    <w:rsid w:val="003C7B2C"/>
    <w:rsid w:val="003D15DD"/>
    <w:rsid w:val="003D1677"/>
    <w:rsid w:val="003D33F6"/>
    <w:rsid w:val="003D3D74"/>
    <w:rsid w:val="003D4C5E"/>
    <w:rsid w:val="003D59CD"/>
    <w:rsid w:val="003E350F"/>
    <w:rsid w:val="003E5271"/>
    <w:rsid w:val="003F03AA"/>
    <w:rsid w:val="003F0BAF"/>
    <w:rsid w:val="003F2E9D"/>
    <w:rsid w:val="003F42BF"/>
    <w:rsid w:val="003F43A1"/>
    <w:rsid w:val="003F50A3"/>
    <w:rsid w:val="003F75DD"/>
    <w:rsid w:val="003F7F97"/>
    <w:rsid w:val="00400288"/>
    <w:rsid w:val="0040042E"/>
    <w:rsid w:val="004005D5"/>
    <w:rsid w:val="00400C4D"/>
    <w:rsid w:val="004034B4"/>
    <w:rsid w:val="00403EA4"/>
    <w:rsid w:val="004079D4"/>
    <w:rsid w:val="00410EA4"/>
    <w:rsid w:val="00411357"/>
    <w:rsid w:val="00412DE5"/>
    <w:rsid w:val="00413803"/>
    <w:rsid w:val="004143FD"/>
    <w:rsid w:val="00415B03"/>
    <w:rsid w:val="004204B2"/>
    <w:rsid w:val="00424B56"/>
    <w:rsid w:val="00430492"/>
    <w:rsid w:val="00430B33"/>
    <w:rsid w:val="0043211D"/>
    <w:rsid w:val="00433AFB"/>
    <w:rsid w:val="0043452B"/>
    <w:rsid w:val="00437735"/>
    <w:rsid w:val="00444615"/>
    <w:rsid w:val="004608DD"/>
    <w:rsid w:val="004610A7"/>
    <w:rsid w:val="00464907"/>
    <w:rsid w:val="0047131F"/>
    <w:rsid w:val="00472CE5"/>
    <w:rsid w:val="00473DB1"/>
    <w:rsid w:val="004745FF"/>
    <w:rsid w:val="00474F12"/>
    <w:rsid w:val="00475D54"/>
    <w:rsid w:val="00475D8E"/>
    <w:rsid w:val="00476FAA"/>
    <w:rsid w:val="00483591"/>
    <w:rsid w:val="00485F19"/>
    <w:rsid w:val="00486843"/>
    <w:rsid w:val="00486BC7"/>
    <w:rsid w:val="00487DC1"/>
    <w:rsid w:val="00487F7F"/>
    <w:rsid w:val="0049034A"/>
    <w:rsid w:val="00491FF3"/>
    <w:rsid w:val="004931BB"/>
    <w:rsid w:val="00493D96"/>
    <w:rsid w:val="00495BF9"/>
    <w:rsid w:val="00495D70"/>
    <w:rsid w:val="004A0091"/>
    <w:rsid w:val="004A08C0"/>
    <w:rsid w:val="004A1180"/>
    <w:rsid w:val="004A16BD"/>
    <w:rsid w:val="004A34C0"/>
    <w:rsid w:val="004A5649"/>
    <w:rsid w:val="004A5D38"/>
    <w:rsid w:val="004A5DCC"/>
    <w:rsid w:val="004A7AF2"/>
    <w:rsid w:val="004B1FF0"/>
    <w:rsid w:val="004B5DB9"/>
    <w:rsid w:val="004B70A1"/>
    <w:rsid w:val="004C06D6"/>
    <w:rsid w:val="004C1A16"/>
    <w:rsid w:val="004C38FF"/>
    <w:rsid w:val="004C3CE8"/>
    <w:rsid w:val="004C4720"/>
    <w:rsid w:val="004C485D"/>
    <w:rsid w:val="004C5419"/>
    <w:rsid w:val="004C64DA"/>
    <w:rsid w:val="004C656B"/>
    <w:rsid w:val="004D6066"/>
    <w:rsid w:val="004D653B"/>
    <w:rsid w:val="004D7053"/>
    <w:rsid w:val="004E23C5"/>
    <w:rsid w:val="004E36BA"/>
    <w:rsid w:val="004E46E7"/>
    <w:rsid w:val="004E50E8"/>
    <w:rsid w:val="004F11A4"/>
    <w:rsid w:val="004F2665"/>
    <w:rsid w:val="004F3FE5"/>
    <w:rsid w:val="004F65A1"/>
    <w:rsid w:val="004F7F12"/>
    <w:rsid w:val="00501182"/>
    <w:rsid w:val="0050528B"/>
    <w:rsid w:val="00505698"/>
    <w:rsid w:val="00505DC4"/>
    <w:rsid w:val="0051077A"/>
    <w:rsid w:val="005127A0"/>
    <w:rsid w:val="00512C6F"/>
    <w:rsid w:val="00513269"/>
    <w:rsid w:val="005135A1"/>
    <w:rsid w:val="00513C17"/>
    <w:rsid w:val="005146B3"/>
    <w:rsid w:val="005153F0"/>
    <w:rsid w:val="00520A9F"/>
    <w:rsid w:val="005219C9"/>
    <w:rsid w:val="0052469B"/>
    <w:rsid w:val="00526525"/>
    <w:rsid w:val="00532F33"/>
    <w:rsid w:val="005339DD"/>
    <w:rsid w:val="00533D0A"/>
    <w:rsid w:val="00543424"/>
    <w:rsid w:val="0054467B"/>
    <w:rsid w:val="0054539B"/>
    <w:rsid w:val="00545EC5"/>
    <w:rsid w:val="00547304"/>
    <w:rsid w:val="005479B2"/>
    <w:rsid w:val="00547AAD"/>
    <w:rsid w:val="00550C19"/>
    <w:rsid w:val="005525ED"/>
    <w:rsid w:val="00552A21"/>
    <w:rsid w:val="00553774"/>
    <w:rsid w:val="00556663"/>
    <w:rsid w:val="00556B87"/>
    <w:rsid w:val="00560848"/>
    <w:rsid w:val="00561585"/>
    <w:rsid w:val="00564ED4"/>
    <w:rsid w:val="0056713E"/>
    <w:rsid w:val="00570A7B"/>
    <w:rsid w:val="00571572"/>
    <w:rsid w:val="00571692"/>
    <w:rsid w:val="00574DC9"/>
    <w:rsid w:val="005755D8"/>
    <w:rsid w:val="00576205"/>
    <w:rsid w:val="00577D6B"/>
    <w:rsid w:val="00585413"/>
    <w:rsid w:val="00585440"/>
    <w:rsid w:val="00592370"/>
    <w:rsid w:val="00596C2D"/>
    <w:rsid w:val="00596F67"/>
    <w:rsid w:val="005A174E"/>
    <w:rsid w:val="005A1CCA"/>
    <w:rsid w:val="005A3F60"/>
    <w:rsid w:val="005B0E51"/>
    <w:rsid w:val="005B5B69"/>
    <w:rsid w:val="005C05C6"/>
    <w:rsid w:val="005C119C"/>
    <w:rsid w:val="005C1BF5"/>
    <w:rsid w:val="005C5F08"/>
    <w:rsid w:val="005C7670"/>
    <w:rsid w:val="005D0171"/>
    <w:rsid w:val="005D0AAD"/>
    <w:rsid w:val="005D128C"/>
    <w:rsid w:val="005D1B31"/>
    <w:rsid w:val="005D2176"/>
    <w:rsid w:val="005D5321"/>
    <w:rsid w:val="005D75A2"/>
    <w:rsid w:val="005E1778"/>
    <w:rsid w:val="005E3A60"/>
    <w:rsid w:val="005E5B6C"/>
    <w:rsid w:val="005E7A86"/>
    <w:rsid w:val="005F0035"/>
    <w:rsid w:val="005F065E"/>
    <w:rsid w:val="005F2021"/>
    <w:rsid w:val="005F20CB"/>
    <w:rsid w:val="005F278F"/>
    <w:rsid w:val="005F2B08"/>
    <w:rsid w:val="005F2B25"/>
    <w:rsid w:val="005F2C3E"/>
    <w:rsid w:val="005F4FE4"/>
    <w:rsid w:val="00605134"/>
    <w:rsid w:val="00606917"/>
    <w:rsid w:val="00610A6A"/>
    <w:rsid w:val="0061235D"/>
    <w:rsid w:val="00612523"/>
    <w:rsid w:val="006129D2"/>
    <w:rsid w:val="00613CD1"/>
    <w:rsid w:val="0062120E"/>
    <w:rsid w:val="0062170B"/>
    <w:rsid w:val="00621720"/>
    <w:rsid w:val="0062460D"/>
    <w:rsid w:val="0063170D"/>
    <w:rsid w:val="006324C6"/>
    <w:rsid w:val="0063479A"/>
    <w:rsid w:val="00636D64"/>
    <w:rsid w:val="006400EB"/>
    <w:rsid w:val="0064068E"/>
    <w:rsid w:val="00642EA0"/>
    <w:rsid w:val="00643579"/>
    <w:rsid w:val="00645ABE"/>
    <w:rsid w:val="0065019C"/>
    <w:rsid w:val="006565F3"/>
    <w:rsid w:val="00656C16"/>
    <w:rsid w:val="006575A9"/>
    <w:rsid w:val="00660382"/>
    <w:rsid w:val="0066051E"/>
    <w:rsid w:val="00662988"/>
    <w:rsid w:val="00662EE4"/>
    <w:rsid w:val="006647C3"/>
    <w:rsid w:val="00664E5F"/>
    <w:rsid w:val="00665458"/>
    <w:rsid w:val="00665D73"/>
    <w:rsid w:val="00673C82"/>
    <w:rsid w:val="00674AAF"/>
    <w:rsid w:val="006751E2"/>
    <w:rsid w:val="00676631"/>
    <w:rsid w:val="006812CE"/>
    <w:rsid w:val="00681E84"/>
    <w:rsid w:val="006837A5"/>
    <w:rsid w:val="00685D1D"/>
    <w:rsid w:val="00686A86"/>
    <w:rsid w:val="0068760F"/>
    <w:rsid w:val="00687D97"/>
    <w:rsid w:val="00687EDE"/>
    <w:rsid w:val="00692046"/>
    <w:rsid w:val="006924F8"/>
    <w:rsid w:val="00692C69"/>
    <w:rsid w:val="00694F1B"/>
    <w:rsid w:val="00696426"/>
    <w:rsid w:val="006970BE"/>
    <w:rsid w:val="006A39B5"/>
    <w:rsid w:val="006A5175"/>
    <w:rsid w:val="006A6B25"/>
    <w:rsid w:val="006A7C0D"/>
    <w:rsid w:val="006B0CDF"/>
    <w:rsid w:val="006B1765"/>
    <w:rsid w:val="006B2116"/>
    <w:rsid w:val="006B56B4"/>
    <w:rsid w:val="006B5A5E"/>
    <w:rsid w:val="006B6722"/>
    <w:rsid w:val="006C1A56"/>
    <w:rsid w:val="006C1F06"/>
    <w:rsid w:val="006C208D"/>
    <w:rsid w:val="006C3633"/>
    <w:rsid w:val="006C440E"/>
    <w:rsid w:val="006C5E68"/>
    <w:rsid w:val="006C70D9"/>
    <w:rsid w:val="006C798A"/>
    <w:rsid w:val="006D0574"/>
    <w:rsid w:val="006D40F8"/>
    <w:rsid w:val="006D60AE"/>
    <w:rsid w:val="006D7562"/>
    <w:rsid w:val="006E047B"/>
    <w:rsid w:val="006E2CC2"/>
    <w:rsid w:val="006E6D4E"/>
    <w:rsid w:val="006E76AF"/>
    <w:rsid w:val="006F266D"/>
    <w:rsid w:val="006F2AD8"/>
    <w:rsid w:val="006F3153"/>
    <w:rsid w:val="006F53B5"/>
    <w:rsid w:val="006F5636"/>
    <w:rsid w:val="00700F9F"/>
    <w:rsid w:val="0070269C"/>
    <w:rsid w:val="00702724"/>
    <w:rsid w:val="00710E35"/>
    <w:rsid w:val="00712199"/>
    <w:rsid w:val="00712887"/>
    <w:rsid w:val="007156CD"/>
    <w:rsid w:val="0071586B"/>
    <w:rsid w:val="0071663F"/>
    <w:rsid w:val="007177B2"/>
    <w:rsid w:val="00722B31"/>
    <w:rsid w:val="00725956"/>
    <w:rsid w:val="0072708B"/>
    <w:rsid w:val="00730EC9"/>
    <w:rsid w:val="007313F9"/>
    <w:rsid w:val="00731B39"/>
    <w:rsid w:val="00732310"/>
    <w:rsid w:val="00735299"/>
    <w:rsid w:val="00736D15"/>
    <w:rsid w:val="00737562"/>
    <w:rsid w:val="0074154C"/>
    <w:rsid w:val="007425A7"/>
    <w:rsid w:val="00743E94"/>
    <w:rsid w:val="00754914"/>
    <w:rsid w:val="00754E96"/>
    <w:rsid w:val="00756638"/>
    <w:rsid w:val="00760BD0"/>
    <w:rsid w:val="00764047"/>
    <w:rsid w:val="00764388"/>
    <w:rsid w:val="00765287"/>
    <w:rsid w:val="0076533B"/>
    <w:rsid w:val="007655E8"/>
    <w:rsid w:val="0076620B"/>
    <w:rsid w:val="00775EB8"/>
    <w:rsid w:val="00776269"/>
    <w:rsid w:val="00777E6F"/>
    <w:rsid w:val="0078367B"/>
    <w:rsid w:val="0078534A"/>
    <w:rsid w:val="0078550C"/>
    <w:rsid w:val="00785AAF"/>
    <w:rsid w:val="007871C1"/>
    <w:rsid w:val="00791DE6"/>
    <w:rsid w:val="00792DBD"/>
    <w:rsid w:val="00793FEC"/>
    <w:rsid w:val="007940CF"/>
    <w:rsid w:val="00794FB0"/>
    <w:rsid w:val="007951ED"/>
    <w:rsid w:val="007964A3"/>
    <w:rsid w:val="007A154C"/>
    <w:rsid w:val="007A1AC8"/>
    <w:rsid w:val="007A40D9"/>
    <w:rsid w:val="007A7201"/>
    <w:rsid w:val="007A7F85"/>
    <w:rsid w:val="007B009C"/>
    <w:rsid w:val="007B1FF3"/>
    <w:rsid w:val="007B4C2F"/>
    <w:rsid w:val="007B4CA3"/>
    <w:rsid w:val="007B5CC5"/>
    <w:rsid w:val="007C0D91"/>
    <w:rsid w:val="007C4213"/>
    <w:rsid w:val="007C5D4A"/>
    <w:rsid w:val="007D220B"/>
    <w:rsid w:val="007D4041"/>
    <w:rsid w:val="007D72BA"/>
    <w:rsid w:val="007E2075"/>
    <w:rsid w:val="007E2F03"/>
    <w:rsid w:val="007E3A83"/>
    <w:rsid w:val="007E5357"/>
    <w:rsid w:val="007E5D6C"/>
    <w:rsid w:val="007E6194"/>
    <w:rsid w:val="007E7275"/>
    <w:rsid w:val="007F1846"/>
    <w:rsid w:val="007F2D72"/>
    <w:rsid w:val="007F2F10"/>
    <w:rsid w:val="007F4943"/>
    <w:rsid w:val="007F580E"/>
    <w:rsid w:val="007F7E44"/>
    <w:rsid w:val="008021B2"/>
    <w:rsid w:val="008022E8"/>
    <w:rsid w:val="0080245A"/>
    <w:rsid w:val="00804585"/>
    <w:rsid w:val="008050FE"/>
    <w:rsid w:val="008058DC"/>
    <w:rsid w:val="00805FAB"/>
    <w:rsid w:val="00807396"/>
    <w:rsid w:val="00810D8E"/>
    <w:rsid w:val="00811222"/>
    <w:rsid w:val="008121E2"/>
    <w:rsid w:val="00813541"/>
    <w:rsid w:val="00817225"/>
    <w:rsid w:val="0082115C"/>
    <w:rsid w:val="00824367"/>
    <w:rsid w:val="00824D7C"/>
    <w:rsid w:val="00830DFD"/>
    <w:rsid w:val="008313F5"/>
    <w:rsid w:val="0083522C"/>
    <w:rsid w:val="0084212C"/>
    <w:rsid w:val="0084459D"/>
    <w:rsid w:val="008446E4"/>
    <w:rsid w:val="0084604A"/>
    <w:rsid w:val="0084664E"/>
    <w:rsid w:val="008527B9"/>
    <w:rsid w:val="00852DEA"/>
    <w:rsid w:val="008543CE"/>
    <w:rsid w:val="00855353"/>
    <w:rsid w:val="0085554B"/>
    <w:rsid w:val="0085604D"/>
    <w:rsid w:val="00857BAC"/>
    <w:rsid w:val="008630F0"/>
    <w:rsid w:val="008644F8"/>
    <w:rsid w:val="00865444"/>
    <w:rsid w:val="00866F3F"/>
    <w:rsid w:val="008673F0"/>
    <w:rsid w:val="0087149C"/>
    <w:rsid w:val="0087341B"/>
    <w:rsid w:val="008741FB"/>
    <w:rsid w:val="008762AB"/>
    <w:rsid w:val="008777C2"/>
    <w:rsid w:val="00877954"/>
    <w:rsid w:val="00883618"/>
    <w:rsid w:val="0088612B"/>
    <w:rsid w:val="0088637A"/>
    <w:rsid w:val="00886F01"/>
    <w:rsid w:val="008905EA"/>
    <w:rsid w:val="00892A40"/>
    <w:rsid w:val="00895882"/>
    <w:rsid w:val="00897034"/>
    <w:rsid w:val="008979F8"/>
    <w:rsid w:val="00897BE1"/>
    <w:rsid w:val="008A02D0"/>
    <w:rsid w:val="008A0CC0"/>
    <w:rsid w:val="008A151E"/>
    <w:rsid w:val="008A2268"/>
    <w:rsid w:val="008A4E44"/>
    <w:rsid w:val="008A5F37"/>
    <w:rsid w:val="008B0343"/>
    <w:rsid w:val="008B06AC"/>
    <w:rsid w:val="008B3CBA"/>
    <w:rsid w:val="008B6890"/>
    <w:rsid w:val="008C18C5"/>
    <w:rsid w:val="008C278F"/>
    <w:rsid w:val="008D3D18"/>
    <w:rsid w:val="008D5D87"/>
    <w:rsid w:val="008D65A7"/>
    <w:rsid w:val="008D6810"/>
    <w:rsid w:val="008D6E1A"/>
    <w:rsid w:val="008E1ECE"/>
    <w:rsid w:val="008F6BBF"/>
    <w:rsid w:val="009011B4"/>
    <w:rsid w:val="00901E05"/>
    <w:rsid w:val="0090259A"/>
    <w:rsid w:val="009027DA"/>
    <w:rsid w:val="00911457"/>
    <w:rsid w:val="009127CA"/>
    <w:rsid w:val="00912D01"/>
    <w:rsid w:val="00912E9A"/>
    <w:rsid w:val="00913D42"/>
    <w:rsid w:val="009140FF"/>
    <w:rsid w:val="0091485F"/>
    <w:rsid w:val="00920928"/>
    <w:rsid w:val="009234CA"/>
    <w:rsid w:val="00925516"/>
    <w:rsid w:val="009279FD"/>
    <w:rsid w:val="00932A89"/>
    <w:rsid w:val="0094036B"/>
    <w:rsid w:val="00942443"/>
    <w:rsid w:val="009429D2"/>
    <w:rsid w:val="00942CD2"/>
    <w:rsid w:val="00952C89"/>
    <w:rsid w:val="0095477C"/>
    <w:rsid w:val="009574BB"/>
    <w:rsid w:val="00960577"/>
    <w:rsid w:val="00960ED7"/>
    <w:rsid w:val="009631F6"/>
    <w:rsid w:val="009644CB"/>
    <w:rsid w:val="00965D90"/>
    <w:rsid w:val="00965DCD"/>
    <w:rsid w:val="00966C9D"/>
    <w:rsid w:val="009676EF"/>
    <w:rsid w:val="00975DC3"/>
    <w:rsid w:val="00976407"/>
    <w:rsid w:val="00976779"/>
    <w:rsid w:val="00981773"/>
    <w:rsid w:val="00983204"/>
    <w:rsid w:val="009840A4"/>
    <w:rsid w:val="00984463"/>
    <w:rsid w:val="00985E86"/>
    <w:rsid w:val="0099022F"/>
    <w:rsid w:val="00992538"/>
    <w:rsid w:val="009930F0"/>
    <w:rsid w:val="009972B5"/>
    <w:rsid w:val="009A217E"/>
    <w:rsid w:val="009A40C3"/>
    <w:rsid w:val="009A499E"/>
    <w:rsid w:val="009B0A0C"/>
    <w:rsid w:val="009B152D"/>
    <w:rsid w:val="009B3F28"/>
    <w:rsid w:val="009B3FE2"/>
    <w:rsid w:val="009B4628"/>
    <w:rsid w:val="009B7E7E"/>
    <w:rsid w:val="009C0D2C"/>
    <w:rsid w:val="009C0F17"/>
    <w:rsid w:val="009C1487"/>
    <w:rsid w:val="009C1E5E"/>
    <w:rsid w:val="009C3212"/>
    <w:rsid w:val="009C7408"/>
    <w:rsid w:val="009D0EAB"/>
    <w:rsid w:val="009D11DA"/>
    <w:rsid w:val="009D1371"/>
    <w:rsid w:val="009D3337"/>
    <w:rsid w:val="009D3775"/>
    <w:rsid w:val="009D4A3A"/>
    <w:rsid w:val="009E1E67"/>
    <w:rsid w:val="009E4171"/>
    <w:rsid w:val="009E6202"/>
    <w:rsid w:val="009E707B"/>
    <w:rsid w:val="009F00B9"/>
    <w:rsid w:val="009F025C"/>
    <w:rsid w:val="009F21B3"/>
    <w:rsid w:val="009F2857"/>
    <w:rsid w:val="009F3D2C"/>
    <w:rsid w:val="009F4FC7"/>
    <w:rsid w:val="009F5B11"/>
    <w:rsid w:val="009F78E9"/>
    <w:rsid w:val="009F7C1D"/>
    <w:rsid w:val="00A00165"/>
    <w:rsid w:val="00A035DB"/>
    <w:rsid w:val="00A047FA"/>
    <w:rsid w:val="00A04F7F"/>
    <w:rsid w:val="00A06017"/>
    <w:rsid w:val="00A068BD"/>
    <w:rsid w:val="00A11B8B"/>
    <w:rsid w:val="00A14F71"/>
    <w:rsid w:val="00A15C04"/>
    <w:rsid w:val="00A1625F"/>
    <w:rsid w:val="00A204A2"/>
    <w:rsid w:val="00A20F1B"/>
    <w:rsid w:val="00A22529"/>
    <w:rsid w:val="00A23FCD"/>
    <w:rsid w:val="00A27A03"/>
    <w:rsid w:val="00A30DE7"/>
    <w:rsid w:val="00A3151B"/>
    <w:rsid w:val="00A31969"/>
    <w:rsid w:val="00A31B8B"/>
    <w:rsid w:val="00A33742"/>
    <w:rsid w:val="00A4013D"/>
    <w:rsid w:val="00A417F9"/>
    <w:rsid w:val="00A42815"/>
    <w:rsid w:val="00A45FC4"/>
    <w:rsid w:val="00A47514"/>
    <w:rsid w:val="00A47A62"/>
    <w:rsid w:val="00A53DBD"/>
    <w:rsid w:val="00A54505"/>
    <w:rsid w:val="00A57095"/>
    <w:rsid w:val="00A60174"/>
    <w:rsid w:val="00A62D42"/>
    <w:rsid w:val="00A654FF"/>
    <w:rsid w:val="00A71EF2"/>
    <w:rsid w:val="00A729A6"/>
    <w:rsid w:val="00A76FED"/>
    <w:rsid w:val="00A83B7B"/>
    <w:rsid w:val="00A90901"/>
    <w:rsid w:val="00A90A2A"/>
    <w:rsid w:val="00A92258"/>
    <w:rsid w:val="00A92F94"/>
    <w:rsid w:val="00A960E9"/>
    <w:rsid w:val="00A966B1"/>
    <w:rsid w:val="00A96DEF"/>
    <w:rsid w:val="00AA1999"/>
    <w:rsid w:val="00AA2FDE"/>
    <w:rsid w:val="00AA5DE5"/>
    <w:rsid w:val="00AA646A"/>
    <w:rsid w:val="00AB33CE"/>
    <w:rsid w:val="00AC242C"/>
    <w:rsid w:val="00AC3AC9"/>
    <w:rsid w:val="00AC62E8"/>
    <w:rsid w:val="00AC70C9"/>
    <w:rsid w:val="00AD18DF"/>
    <w:rsid w:val="00AD27A0"/>
    <w:rsid w:val="00AD394D"/>
    <w:rsid w:val="00AD3950"/>
    <w:rsid w:val="00AE38B6"/>
    <w:rsid w:val="00AE4917"/>
    <w:rsid w:val="00AE4DAB"/>
    <w:rsid w:val="00AE5F7F"/>
    <w:rsid w:val="00AE76E1"/>
    <w:rsid w:val="00AE771D"/>
    <w:rsid w:val="00AE7AC7"/>
    <w:rsid w:val="00AF332D"/>
    <w:rsid w:val="00AF3736"/>
    <w:rsid w:val="00AF4332"/>
    <w:rsid w:val="00AF6674"/>
    <w:rsid w:val="00AF68A5"/>
    <w:rsid w:val="00AF7CBD"/>
    <w:rsid w:val="00B01624"/>
    <w:rsid w:val="00B02453"/>
    <w:rsid w:val="00B02F85"/>
    <w:rsid w:val="00B05A28"/>
    <w:rsid w:val="00B119D3"/>
    <w:rsid w:val="00B144B2"/>
    <w:rsid w:val="00B175A7"/>
    <w:rsid w:val="00B20B53"/>
    <w:rsid w:val="00B228D3"/>
    <w:rsid w:val="00B24960"/>
    <w:rsid w:val="00B31092"/>
    <w:rsid w:val="00B314CB"/>
    <w:rsid w:val="00B31A34"/>
    <w:rsid w:val="00B31A76"/>
    <w:rsid w:val="00B336DE"/>
    <w:rsid w:val="00B347A1"/>
    <w:rsid w:val="00B375CC"/>
    <w:rsid w:val="00B41331"/>
    <w:rsid w:val="00B42C1B"/>
    <w:rsid w:val="00B44124"/>
    <w:rsid w:val="00B44833"/>
    <w:rsid w:val="00B448DA"/>
    <w:rsid w:val="00B44A26"/>
    <w:rsid w:val="00B45211"/>
    <w:rsid w:val="00B45247"/>
    <w:rsid w:val="00B47176"/>
    <w:rsid w:val="00B52C85"/>
    <w:rsid w:val="00B5345F"/>
    <w:rsid w:val="00B65CB8"/>
    <w:rsid w:val="00B70FC6"/>
    <w:rsid w:val="00B71C27"/>
    <w:rsid w:val="00B74015"/>
    <w:rsid w:val="00B75345"/>
    <w:rsid w:val="00B77768"/>
    <w:rsid w:val="00B826E6"/>
    <w:rsid w:val="00B82D46"/>
    <w:rsid w:val="00B83A56"/>
    <w:rsid w:val="00B84178"/>
    <w:rsid w:val="00B862D1"/>
    <w:rsid w:val="00B86CEA"/>
    <w:rsid w:val="00B923FC"/>
    <w:rsid w:val="00B92FCA"/>
    <w:rsid w:val="00B93101"/>
    <w:rsid w:val="00B93138"/>
    <w:rsid w:val="00B94EBA"/>
    <w:rsid w:val="00BA0AD7"/>
    <w:rsid w:val="00BA0E03"/>
    <w:rsid w:val="00BA215C"/>
    <w:rsid w:val="00BA2FF5"/>
    <w:rsid w:val="00BA7AFD"/>
    <w:rsid w:val="00BB3A4D"/>
    <w:rsid w:val="00BB4111"/>
    <w:rsid w:val="00BB4AB8"/>
    <w:rsid w:val="00BB79DE"/>
    <w:rsid w:val="00BC3385"/>
    <w:rsid w:val="00BD1976"/>
    <w:rsid w:val="00BD4F5D"/>
    <w:rsid w:val="00BE30C1"/>
    <w:rsid w:val="00BE4186"/>
    <w:rsid w:val="00BE6EA9"/>
    <w:rsid w:val="00BF3C5F"/>
    <w:rsid w:val="00BF77DB"/>
    <w:rsid w:val="00C10860"/>
    <w:rsid w:val="00C1211A"/>
    <w:rsid w:val="00C13A23"/>
    <w:rsid w:val="00C1422F"/>
    <w:rsid w:val="00C142A1"/>
    <w:rsid w:val="00C1542B"/>
    <w:rsid w:val="00C15AEA"/>
    <w:rsid w:val="00C16A53"/>
    <w:rsid w:val="00C17A70"/>
    <w:rsid w:val="00C230C0"/>
    <w:rsid w:val="00C256F8"/>
    <w:rsid w:val="00C30632"/>
    <w:rsid w:val="00C33432"/>
    <w:rsid w:val="00C334A7"/>
    <w:rsid w:val="00C33A8F"/>
    <w:rsid w:val="00C34DF4"/>
    <w:rsid w:val="00C3694A"/>
    <w:rsid w:val="00C37269"/>
    <w:rsid w:val="00C420B9"/>
    <w:rsid w:val="00C43140"/>
    <w:rsid w:val="00C4359E"/>
    <w:rsid w:val="00C435DA"/>
    <w:rsid w:val="00C454CB"/>
    <w:rsid w:val="00C45837"/>
    <w:rsid w:val="00C46F66"/>
    <w:rsid w:val="00C50061"/>
    <w:rsid w:val="00C51B4C"/>
    <w:rsid w:val="00C52E45"/>
    <w:rsid w:val="00C53EE7"/>
    <w:rsid w:val="00C570E5"/>
    <w:rsid w:val="00C60C56"/>
    <w:rsid w:val="00C63480"/>
    <w:rsid w:val="00C63B89"/>
    <w:rsid w:val="00C64299"/>
    <w:rsid w:val="00C64ED7"/>
    <w:rsid w:val="00C659DE"/>
    <w:rsid w:val="00C66716"/>
    <w:rsid w:val="00C67667"/>
    <w:rsid w:val="00C70B63"/>
    <w:rsid w:val="00C70FE8"/>
    <w:rsid w:val="00C73382"/>
    <w:rsid w:val="00C750B4"/>
    <w:rsid w:val="00C75350"/>
    <w:rsid w:val="00C770D3"/>
    <w:rsid w:val="00C7750E"/>
    <w:rsid w:val="00C827FD"/>
    <w:rsid w:val="00C844DF"/>
    <w:rsid w:val="00C854BC"/>
    <w:rsid w:val="00C85B36"/>
    <w:rsid w:val="00C904B7"/>
    <w:rsid w:val="00C90987"/>
    <w:rsid w:val="00C90D45"/>
    <w:rsid w:val="00C95200"/>
    <w:rsid w:val="00C978E5"/>
    <w:rsid w:val="00CA006C"/>
    <w:rsid w:val="00CA0B4E"/>
    <w:rsid w:val="00CA18B2"/>
    <w:rsid w:val="00CA4EB7"/>
    <w:rsid w:val="00CA5D11"/>
    <w:rsid w:val="00CA6334"/>
    <w:rsid w:val="00CA7C28"/>
    <w:rsid w:val="00CB21EC"/>
    <w:rsid w:val="00CB2DAB"/>
    <w:rsid w:val="00CB4581"/>
    <w:rsid w:val="00CB64FE"/>
    <w:rsid w:val="00CB774E"/>
    <w:rsid w:val="00CC0E60"/>
    <w:rsid w:val="00CC40D3"/>
    <w:rsid w:val="00CC4B1A"/>
    <w:rsid w:val="00CC7DE7"/>
    <w:rsid w:val="00CD007D"/>
    <w:rsid w:val="00CD2A8B"/>
    <w:rsid w:val="00CD7BCF"/>
    <w:rsid w:val="00CE2347"/>
    <w:rsid w:val="00CE2A2B"/>
    <w:rsid w:val="00CE33A4"/>
    <w:rsid w:val="00CE4BB5"/>
    <w:rsid w:val="00CF1054"/>
    <w:rsid w:val="00CF3DAF"/>
    <w:rsid w:val="00CF446A"/>
    <w:rsid w:val="00D006FD"/>
    <w:rsid w:val="00D00A45"/>
    <w:rsid w:val="00D013F6"/>
    <w:rsid w:val="00D01A18"/>
    <w:rsid w:val="00D0382A"/>
    <w:rsid w:val="00D05FA8"/>
    <w:rsid w:val="00D06704"/>
    <w:rsid w:val="00D1290B"/>
    <w:rsid w:val="00D12DA2"/>
    <w:rsid w:val="00D13EC2"/>
    <w:rsid w:val="00D160B9"/>
    <w:rsid w:val="00D16A50"/>
    <w:rsid w:val="00D173A5"/>
    <w:rsid w:val="00D17636"/>
    <w:rsid w:val="00D17E84"/>
    <w:rsid w:val="00D2334F"/>
    <w:rsid w:val="00D2361D"/>
    <w:rsid w:val="00D270FA"/>
    <w:rsid w:val="00D27C18"/>
    <w:rsid w:val="00D3269B"/>
    <w:rsid w:val="00D34014"/>
    <w:rsid w:val="00D4091A"/>
    <w:rsid w:val="00D4232A"/>
    <w:rsid w:val="00D43748"/>
    <w:rsid w:val="00D43CC1"/>
    <w:rsid w:val="00D440B3"/>
    <w:rsid w:val="00D52C40"/>
    <w:rsid w:val="00D64E8B"/>
    <w:rsid w:val="00D650E8"/>
    <w:rsid w:val="00D6592E"/>
    <w:rsid w:val="00D65934"/>
    <w:rsid w:val="00D66F90"/>
    <w:rsid w:val="00D7647B"/>
    <w:rsid w:val="00D83F0C"/>
    <w:rsid w:val="00D84C55"/>
    <w:rsid w:val="00D926E2"/>
    <w:rsid w:val="00D94AD5"/>
    <w:rsid w:val="00D96C30"/>
    <w:rsid w:val="00D977A0"/>
    <w:rsid w:val="00DA0AC7"/>
    <w:rsid w:val="00DA5EB9"/>
    <w:rsid w:val="00DB23A2"/>
    <w:rsid w:val="00DB41B7"/>
    <w:rsid w:val="00DB7BEE"/>
    <w:rsid w:val="00DC14C6"/>
    <w:rsid w:val="00DC198C"/>
    <w:rsid w:val="00DC476F"/>
    <w:rsid w:val="00DC6FC3"/>
    <w:rsid w:val="00DD6494"/>
    <w:rsid w:val="00DD78DA"/>
    <w:rsid w:val="00DE0645"/>
    <w:rsid w:val="00DE371C"/>
    <w:rsid w:val="00DE40CE"/>
    <w:rsid w:val="00DE5B3B"/>
    <w:rsid w:val="00DE60E7"/>
    <w:rsid w:val="00DE7E74"/>
    <w:rsid w:val="00DF145E"/>
    <w:rsid w:val="00DF2881"/>
    <w:rsid w:val="00DF45A0"/>
    <w:rsid w:val="00DF77F2"/>
    <w:rsid w:val="00E00D5B"/>
    <w:rsid w:val="00E127D2"/>
    <w:rsid w:val="00E13203"/>
    <w:rsid w:val="00E13C0D"/>
    <w:rsid w:val="00E14340"/>
    <w:rsid w:val="00E150A3"/>
    <w:rsid w:val="00E162C4"/>
    <w:rsid w:val="00E20705"/>
    <w:rsid w:val="00E21E67"/>
    <w:rsid w:val="00E24A0D"/>
    <w:rsid w:val="00E25438"/>
    <w:rsid w:val="00E254FC"/>
    <w:rsid w:val="00E307AA"/>
    <w:rsid w:val="00E3215C"/>
    <w:rsid w:val="00E33E62"/>
    <w:rsid w:val="00E36F8C"/>
    <w:rsid w:val="00E3737A"/>
    <w:rsid w:val="00E37D4F"/>
    <w:rsid w:val="00E40A6B"/>
    <w:rsid w:val="00E40D9F"/>
    <w:rsid w:val="00E43A6D"/>
    <w:rsid w:val="00E45156"/>
    <w:rsid w:val="00E51135"/>
    <w:rsid w:val="00E53B61"/>
    <w:rsid w:val="00E55F6B"/>
    <w:rsid w:val="00E561FA"/>
    <w:rsid w:val="00E61875"/>
    <w:rsid w:val="00E6298B"/>
    <w:rsid w:val="00E63379"/>
    <w:rsid w:val="00E63B1E"/>
    <w:rsid w:val="00E64A55"/>
    <w:rsid w:val="00E659EC"/>
    <w:rsid w:val="00E678ED"/>
    <w:rsid w:val="00E70E72"/>
    <w:rsid w:val="00E7535E"/>
    <w:rsid w:val="00E76F03"/>
    <w:rsid w:val="00E80DCA"/>
    <w:rsid w:val="00E83C10"/>
    <w:rsid w:val="00E83E8A"/>
    <w:rsid w:val="00E856FB"/>
    <w:rsid w:val="00E90568"/>
    <w:rsid w:val="00E9354C"/>
    <w:rsid w:val="00E95AF5"/>
    <w:rsid w:val="00E96FC9"/>
    <w:rsid w:val="00EA01B8"/>
    <w:rsid w:val="00EA259B"/>
    <w:rsid w:val="00EA5517"/>
    <w:rsid w:val="00EA6FB0"/>
    <w:rsid w:val="00EA7693"/>
    <w:rsid w:val="00EB1BEF"/>
    <w:rsid w:val="00EB1E38"/>
    <w:rsid w:val="00EB2182"/>
    <w:rsid w:val="00EB3804"/>
    <w:rsid w:val="00EB4B89"/>
    <w:rsid w:val="00EC0EA1"/>
    <w:rsid w:val="00EC0FEF"/>
    <w:rsid w:val="00EC16EE"/>
    <w:rsid w:val="00EC18CD"/>
    <w:rsid w:val="00EC4504"/>
    <w:rsid w:val="00EC5B59"/>
    <w:rsid w:val="00EC6E2D"/>
    <w:rsid w:val="00ED0085"/>
    <w:rsid w:val="00ED42B6"/>
    <w:rsid w:val="00ED61DA"/>
    <w:rsid w:val="00EE33CE"/>
    <w:rsid w:val="00EE3C9C"/>
    <w:rsid w:val="00EE4B25"/>
    <w:rsid w:val="00EE51E7"/>
    <w:rsid w:val="00EE540A"/>
    <w:rsid w:val="00EE6F94"/>
    <w:rsid w:val="00EE7304"/>
    <w:rsid w:val="00EF0289"/>
    <w:rsid w:val="00EF088F"/>
    <w:rsid w:val="00EF1944"/>
    <w:rsid w:val="00EF531F"/>
    <w:rsid w:val="00EF53D6"/>
    <w:rsid w:val="00EF5827"/>
    <w:rsid w:val="00F04FF0"/>
    <w:rsid w:val="00F05667"/>
    <w:rsid w:val="00F1521F"/>
    <w:rsid w:val="00F165C7"/>
    <w:rsid w:val="00F16DBB"/>
    <w:rsid w:val="00F17340"/>
    <w:rsid w:val="00F21630"/>
    <w:rsid w:val="00F21D36"/>
    <w:rsid w:val="00F24177"/>
    <w:rsid w:val="00F30254"/>
    <w:rsid w:val="00F36CDF"/>
    <w:rsid w:val="00F36ED9"/>
    <w:rsid w:val="00F37ED3"/>
    <w:rsid w:val="00F4103C"/>
    <w:rsid w:val="00F42F7F"/>
    <w:rsid w:val="00F4553C"/>
    <w:rsid w:val="00F464B8"/>
    <w:rsid w:val="00F50566"/>
    <w:rsid w:val="00F5085A"/>
    <w:rsid w:val="00F5161A"/>
    <w:rsid w:val="00F5239D"/>
    <w:rsid w:val="00F540F6"/>
    <w:rsid w:val="00F5642D"/>
    <w:rsid w:val="00F56D0A"/>
    <w:rsid w:val="00F57939"/>
    <w:rsid w:val="00F607BE"/>
    <w:rsid w:val="00F619D0"/>
    <w:rsid w:val="00F62AC2"/>
    <w:rsid w:val="00F66151"/>
    <w:rsid w:val="00F66E23"/>
    <w:rsid w:val="00F711FD"/>
    <w:rsid w:val="00F7307D"/>
    <w:rsid w:val="00F76650"/>
    <w:rsid w:val="00F77039"/>
    <w:rsid w:val="00F8023A"/>
    <w:rsid w:val="00F82674"/>
    <w:rsid w:val="00F836B5"/>
    <w:rsid w:val="00F83CA7"/>
    <w:rsid w:val="00F84053"/>
    <w:rsid w:val="00F8434F"/>
    <w:rsid w:val="00F84360"/>
    <w:rsid w:val="00F90125"/>
    <w:rsid w:val="00F90214"/>
    <w:rsid w:val="00F95A8A"/>
    <w:rsid w:val="00F961E7"/>
    <w:rsid w:val="00F977A7"/>
    <w:rsid w:val="00FA025E"/>
    <w:rsid w:val="00FA2C06"/>
    <w:rsid w:val="00FA7B2A"/>
    <w:rsid w:val="00FB6685"/>
    <w:rsid w:val="00FB6D02"/>
    <w:rsid w:val="00FC12AF"/>
    <w:rsid w:val="00FC504C"/>
    <w:rsid w:val="00FC559A"/>
    <w:rsid w:val="00FD20C8"/>
    <w:rsid w:val="00FD3389"/>
    <w:rsid w:val="00FD62AC"/>
    <w:rsid w:val="00FD6D35"/>
    <w:rsid w:val="00FE0D60"/>
    <w:rsid w:val="00FE28C0"/>
    <w:rsid w:val="00FE4DFC"/>
    <w:rsid w:val="00FE5F65"/>
    <w:rsid w:val="00FE7CF7"/>
    <w:rsid w:val="00FF24E8"/>
    <w:rsid w:val="00FF2F0A"/>
    <w:rsid w:val="00FF33C7"/>
    <w:rsid w:val="00FF3495"/>
    <w:rsid w:val="00FF52C9"/>
    <w:rsid w:val="00FF538A"/>
    <w:rsid w:val="00FF6AEE"/>
    <w:rsid w:val="00FF794F"/>
    <w:rsid w:val="00FF7AED"/>
    <w:rsid w:val="01610315"/>
    <w:rsid w:val="01AF0F81"/>
    <w:rsid w:val="0242E104"/>
    <w:rsid w:val="0290E875"/>
    <w:rsid w:val="034C61FD"/>
    <w:rsid w:val="05BE0797"/>
    <w:rsid w:val="05CFEDB1"/>
    <w:rsid w:val="060228B4"/>
    <w:rsid w:val="064C07BC"/>
    <w:rsid w:val="06AF9DDF"/>
    <w:rsid w:val="07F67C9A"/>
    <w:rsid w:val="082AF73F"/>
    <w:rsid w:val="09A763A6"/>
    <w:rsid w:val="0C32FD88"/>
    <w:rsid w:val="0CF96DA8"/>
    <w:rsid w:val="0EE83CFB"/>
    <w:rsid w:val="111ACE36"/>
    <w:rsid w:val="11C671FB"/>
    <w:rsid w:val="13A0AE46"/>
    <w:rsid w:val="13FE2B93"/>
    <w:rsid w:val="14FB14DA"/>
    <w:rsid w:val="1AEDA888"/>
    <w:rsid w:val="1B759913"/>
    <w:rsid w:val="1DC6F469"/>
    <w:rsid w:val="1DF5D998"/>
    <w:rsid w:val="1E9F0D7A"/>
    <w:rsid w:val="1F7AE500"/>
    <w:rsid w:val="20F5030D"/>
    <w:rsid w:val="21CB9E59"/>
    <w:rsid w:val="22C77A11"/>
    <w:rsid w:val="22FBF7F8"/>
    <w:rsid w:val="240623AC"/>
    <w:rsid w:val="242B8125"/>
    <w:rsid w:val="25BB5A43"/>
    <w:rsid w:val="267FDB87"/>
    <w:rsid w:val="2FC5D20F"/>
    <w:rsid w:val="2FF001AF"/>
    <w:rsid w:val="308430DB"/>
    <w:rsid w:val="31331D73"/>
    <w:rsid w:val="32BC7F0E"/>
    <w:rsid w:val="330C89DE"/>
    <w:rsid w:val="33854CC4"/>
    <w:rsid w:val="33CB4FF2"/>
    <w:rsid w:val="34FA2952"/>
    <w:rsid w:val="365470F5"/>
    <w:rsid w:val="387B7B9E"/>
    <w:rsid w:val="397575B3"/>
    <w:rsid w:val="3C81527B"/>
    <w:rsid w:val="3D43980F"/>
    <w:rsid w:val="3EC321CB"/>
    <w:rsid w:val="406497EA"/>
    <w:rsid w:val="41E69456"/>
    <w:rsid w:val="420F0A84"/>
    <w:rsid w:val="42AABD81"/>
    <w:rsid w:val="43A04F40"/>
    <w:rsid w:val="440D3719"/>
    <w:rsid w:val="44B56FFB"/>
    <w:rsid w:val="46F2D613"/>
    <w:rsid w:val="475D5E59"/>
    <w:rsid w:val="4773C5B8"/>
    <w:rsid w:val="48C1EE3A"/>
    <w:rsid w:val="48C9397E"/>
    <w:rsid w:val="4A2E9786"/>
    <w:rsid w:val="4C7DCDAA"/>
    <w:rsid w:val="4CE81C3F"/>
    <w:rsid w:val="4D69A317"/>
    <w:rsid w:val="4ECC6403"/>
    <w:rsid w:val="53F95A54"/>
    <w:rsid w:val="54A5B067"/>
    <w:rsid w:val="54E28692"/>
    <w:rsid w:val="550C0D95"/>
    <w:rsid w:val="5571F0CF"/>
    <w:rsid w:val="56A5B079"/>
    <w:rsid w:val="56AEDC2D"/>
    <w:rsid w:val="57AC4388"/>
    <w:rsid w:val="581615FA"/>
    <w:rsid w:val="5C03FD24"/>
    <w:rsid w:val="5C49A643"/>
    <w:rsid w:val="5C662FFA"/>
    <w:rsid w:val="5D0DDB62"/>
    <w:rsid w:val="5D7939CA"/>
    <w:rsid w:val="5DB6359E"/>
    <w:rsid w:val="5F20E07C"/>
    <w:rsid w:val="5F773A30"/>
    <w:rsid w:val="63CDEF04"/>
    <w:rsid w:val="64085CE3"/>
    <w:rsid w:val="640871F7"/>
    <w:rsid w:val="6422F116"/>
    <w:rsid w:val="644C67A9"/>
    <w:rsid w:val="64CD7C85"/>
    <w:rsid w:val="653D9452"/>
    <w:rsid w:val="65E8161F"/>
    <w:rsid w:val="67636295"/>
    <w:rsid w:val="68D2264D"/>
    <w:rsid w:val="696F7EB4"/>
    <w:rsid w:val="69AE7BD1"/>
    <w:rsid w:val="6B548FC6"/>
    <w:rsid w:val="6D014FBD"/>
    <w:rsid w:val="6D1CB1E0"/>
    <w:rsid w:val="6D347C67"/>
    <w:rsid w:val="6D45B136"/>
    <w:rsid w:val="6DEB87F3"/>
    <w:rsid w:val="6E4BFE03"/>
    <w:rsid w:val="6FFEA9F9"/>
    <w:rsid w:val="724150BC"/>
    <w:rsid w:val="72C0224D"/>
    <w:rsid w:val="733B8EC1"/>
    <w:rsid w:val="73C49C5A"/>
    <w:rsid w:val="75178FEB"/>
    <w:rsid w:val="76E77151"/>
    <w:rsid w:val="7A9F46BA"/>
    <w:rsid w:val="7AED9D35"/>
    <w:rsid w:val="7BDD8CCF"/>
    <w:rsid w:val="7D2C0549"/>
    <w:rsid w:val="7E3EFB6E"/>
    <w:rsid w:val="7EDFE19F"/>
    <w:rsid w:val="7F72652B"/>
    <w:rsid w:val="7F792718"/>
    <w:rsid w:val="7FF669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8D3E"/>
  <w15:docId w15:val="{57D65998-B228-4228-80B2-266DCA94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 Ctrl+S"/>
    <w:qFormat/>
    <w:rsid w:val="004608DD"/>
    <w:pPr>
      <w:tabs>
        <w:tab w:val="left" w:pos="3686"/>
      </w:tabs>
      <w:spacing w:line="270" w:lineRule="exact"/>
      <w:contextualSpacing/>
    </w:pPr>
    <w:rPr>
      <w:rFonts w:ascii="FlandersArtSerif-Regular" w:eastAsiaTheme="minorHAnsi" w:hAnsi="FlandersArtSerif-Regular" w:cstheme="minorBidi"/>
      <w:color w:val="1D1B11" w:themeColor="background2" w:themeShade="1A"/>
      <w:sz w:val="22"/>
      <w:szCs w:val="22"/>
    </w:rPr>
  </w:style>
  <w:style w:type="paragraph" w:styleId="Kop1">
    <w:name w:val="heading 1"/>
    <w:aliases w:val="Kop 1 - Ctrl+1"/>
    <w:basedOn w:val="Standaard"/>
    <w:next w:val="Standaard"/>
    <w:link w:val="Kop1Char"/>
    <w:uiPriority w:val="9"/>
    <w:qFormat/>
    <w:rsid w:val="002339A4"/>
    <w:pPr>
      <w:keepNext/>
      <w:spacing w:before="360" w:after="180"/>
      <w:outlineLvl w:val="0"/>
    </w:pPr>
    <w:rPr>
      <w:b/>
      <w:sz w:val="28"/>
      <w:szCs w:val="28"/>
    </w:rPr>
  </w:style>
  <w:style w:type="paragraph" w:styleId="Kop2">
    <w:name w:val="heading 2"/>
    <w:aliases w:val="Kop 2 - Ctrl+2"/>
    <w:basedOn w:val="Standaard"/>
    <w:next w:val="Standaard"/>
    <w:link w:val="Kop2Char"/>
    <w:uiPriority w:val="9"/>
    <w:qFormat/>
    <w:rsid w:val="002339A4"/>
    <w:pPr>
      <w:keepNext/>
      <w:spacing w:before="240" w:after="120"/>
      <w:outlineLvl w:val="1"/>
    </w:pPr>
    <w:rPr>
      <w:b/>
    </w:rPr>
  </w:style>
  <w:style w:type="paragraph" w:styleId="Kop3">
    <w:name w:val="heading 3"/>
    <w:aliases w:val="Kop 3 - Ctrl+3"/>
    <w:basedOn w:val="Standaard"/>
    <w:next w:val="Standaard"/>
    <w:link w:val="Kop3Char"/>
    <w:uiPriority w:val="9"/>
    <w:qFormat/>
    <w:rsid w:val="002339A4"/>
    <w:pPr>
      <w:keepNext/>
      <w:spacing w:before="180" w:after="60"/>
      <w:outlineLvl w:val="2"/>
    </w:pPr>
    <w:rPr>
      <w:rFonts w:cs="Arial"/>
      <w:bCs/>
      <w:i/>
    </w:rPr>
  </w:style>
  <w:style w:type="paragraph" w:styleId="Kop4">
    <w:name w:val="heading 4"/>
    <w:basedOn w:val="Standaard"/>
    <w:next w:val="Standaard"/>
    <w:link w:val="Kop4Char"/>
    <w:uiPriority w:val="9"/>
    <w:unhideWhenUsed/>
    <w:qFormat/>
    <w:rsid w:val="00063D41"/>
    <w:pPr>
      <w:keepNext/>
      <w:keepLines/>
      <w:spacing w:before="200"/>
      <w:ind w:left="864" w:hanging="864"/>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063D41"/>
    <w:pPr>
      <w:keepNext/>
      <w:keepLines/>
      <w:spacing w:before="200"/>
      <w:ind w:left="1008" w:hanging="1008"/>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063D41"/>
    <w:pPr>
      <w:keepNext/>
      <w:keepLines/>
      <w:spacing w:before="200"/>
      <w:ind w:left="1152" w:hanging="1152"/>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063D41"/>
    <w:pPr>
      <w:keepNext/>
      <w:keepLines/>
      <w:spacing w:before="200"/>
      <w:ind w:left="1296" w:hanging="1296"/>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063D41"/>
    <w:pPr>
      <w:keepNext/>
      <w:keepLines/>
      <w:spacing w:before="200"/>
      <w:ind w:left="1440" w:hanging="144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063D41"/>
    <w:pPr>
      <w:keepNext/>
      <w:keepLines/>
      <w:spacing w:before="200"/>
      <w:ind w:left="1584" w:hanging="1584"/>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CtrlO">
    <w:name w:val="Opsomming - Ctrl+O"/>
    <w:basedOn w:val="Standaard"/>
    <w:qFormat/>
    <w:rsid w:val="002339A4"/>
    <w:pPr>
      <w:numPr>
        <w:numId w:val="2"/>
      </w:numPr>
      <w:tabs>
        <w:tab w:val="left" w:pos="1134"/>
        <w:tab w:val="left" w:pos="1418"/>
        <w:tab w:val="left" w:pos="1701"/>
        <w:tab w:val="left" w:pos="1985"/>
      </w:tabs>
      <w:spacing w:before="20" w:after="20"/>
    </w:pPr>
  </w:style>
  <w:style w:type="character" w:customStyle="1" w:styleId="Kop1Char">
    <w:name w:val="Kop 1 Char"/>
    <w:aliases w:val="Kop 1 - Ctrl+1 Char"/>
    <w:basedOn w:val="Standaardalinea-lettertype"/>
    <w:link w:val="Kop1"/>
    <w:uiPriority w:val="9"/>
    <w:rsid w:val="002339A4"/>
    <w:rPr>
      <w:rFonts w:ascii="Arial" w:hAnsi="Arial"/>
      <w:b/>
      <w:sz w:val="28"/>
      <w:szCs w:val="28"/>
      <w:lang w:val="nl-NL" w:eastAsia="nl-NL"/>
    </w:rPr>
  </w:style>
  <w:style w:type="character" w:customStyle="1" w:styleId="Kop2Char">
    <w:name w:val="Kop 2 Char"/>
    <w:aliases w:val="Kop 2 - Ctrl+2 Char"/>
    <w:basedOn w:val="Standaardalinea-lettertype"/>
    <w:link w:val="Kop2"/>
    <w:rsid w:val="002339A4"/>
    <w:rPr>
      <w:rFonts w:ascii="Arial" w:hAnsi="Arial"/>
      <w:b/>
      <w:sz w:val="24"/>
      <w:szCs w:val="24"/>
      <w:lang w:val="nl-NL" w:eastAsia="nl-NL"/>
    </w:rPr>
  </w:style>
  <w:style w:type="character" w:customStyle="1" w:styleId="Kop3Char">
    <w:name w:val="Kop 3 Char"/>
    <w:aliases w:val="Kop 3 - Ctrl+3 Char"/>
    <w:basedOn w:val="Standaardalinea-lettertype"/>
    <w:link w:val="Kop3"/>
    <w:rsid w:val="002339A4"/>
    <w:rPr>
      <w:rFonts w:ascii="Arial" w:hAnsi="Arial" w:cs="Arial"/>
      <w:bCs/>
      <w:i/>
      <w:sz w:val="24"/>
      <w:szCs w:val="24"/>
      <w:lang w:val="nl-NL" w:eastAsia="nl-NL"/>
    </w:rPr>
  </w:style>
  <w:style w:type="character" w:customStyle="1" w:styleId="Kop4Char">
    <w:name w:val="Kop 4 Char"/>
    <w:basedOn w:val="Standaardalinea-lettertype"/>
    <w:link w:val="Kop4"/>
    <w:uiPriority w:val="9"/>
    <w:rsid w:val="00063D41"/>
    <w:rPr>
      <w:rFonts w:ascii="FlandersArtSerif-Bold" w:eastAsiaTheme="majorEastAsia" w:hAnsi="FlandersArtSerif-Bold" w:cstheme="majorBidi"/>
      <w:bCs/>
      <w:iCs/>
      <w:color w:val="000000" w:themeColor="text1"/>
      <w:sz w:val="22"/>
      <w:szCs w:val="22"/>
      <w:u w:val="single"/>
    </w:rPr>
  </w:style>
  <w:style w:type="character" w:customStyle="1" w:styleId="Kop5Char">
    <w:name w:val="Kop 5 Char"/>
    <w:basedOn w:val="Standaardalinea-lettertype"/>
    <w:link w:val="Kop5"/>
    <w:uiPriority w:val="9"/>
    <w:rsid w:val="00063D41"/>
    <w:rPr>
      <w:rFonts w:ascii="FlandersArtSans-Regular" w:eastAsiaTheme="majorEastAsia" w:hAnsi="FlandersArtSans-Regular" w:cstheme="majorBidi"/>
      <w:color w:val="3C3D3C"/>
      <w:sz w:val="22"/>
      <w:szCs w:val="22"/>
    </w:rPr>
  </w:style>
  <w:style w:type="character" w:customStyle="1" w:styleId="Kop6Char">
    <w:name w:val="Kop 6 Char"/>
    <w:basedOn w:val="Standaardalinea-lettertype"/>
    <w:link w:val="Kop6"/>
    <w:uiPriority w:val="9"/>
    <w:rsid w:val="00063D41"/>
    <w:rPr>
      <w:rFonts w:ascii="FlandersArtSerif-Regular" w:eastAsiaTheme="majorEastAsia" w:hAnsi="FlandersArtSerif-Regular" w:cstheme="majorBidi"/>
      <w:iCs/>
      <w:color w:val="6F7173"/>
      <w:sz w:val="22"/>
      <w:szCs w:val="22"/>
    </w:rPr>
  </w:style>
  <w:style w:type="character" w:customStyle="1" w:styleId="Kop7Char">
    <w:name w:val="Kop 7 Char"/>
    <w:basedOn w:val="Standaardalinea-lettertype"/>
    <w:link w:val="Kop7"/>
    <w:uiPriority w:val="9"/>
    <w:rsid w:val="00063D41"/>
    <w:rPr>
      <w:rFonts w:ascii="FlandersArtSerif-Medium" w:eastAsiaTheme="majorEastAsia" w:hAnsi="FlandersArtSerif-Medium" w:cstheme="majorBidi"/>
      <w:iCs/>
      <w:color w:val="9B9DA0"/>
      <w:sz w:val="22"/>
      <w:szCs w:val="22"/>
    </w:rPr>
  </w:style>
  <w:style w:type="character" w:customStyle="1" w:styleId="Kop8Char">
    <w:name w:val="Kop 8 Char"/>
    <w:basedOn w:val="Standaardalinea-lettertype"/>
    <w:link w:val="Kop8"/>
    <w:uiPriority w:val="9"/>
    <w:rsid w:val="00063D41"/>
    <w:rPr>
      <w:rFonts w:ascii="FlandersArtSerif-Regular" w:eastAsiaTheme="majorEastAsia" w:hAnsi="FlandersArtSerif-Regular" w:cstheme="majorBidi"/>
      <w:color w:val="3C3D3C"/>
      <w:sz w:val="22"/>
    </w:rPr>
  </w:style>
  <w:style w:type="character" w:customStyle="1" w:styleId="Kop9Char">
    <w:name w:val="Kop 9 Char"/>
    <w:basedOn w:val="Standaardalinea-lettertype"/>
    <w:link w:val="Kop9"/>
    <w:uiPriority w:val="9"/>
    <w:rsid w:val="00063D41"/>
    <w:rPr>
      <w:rFonts w:ascii="FlandersArtSerif-Regular" w:eastAsiaTheme="majorEastAsia" w:hAnsi="FlandersArtSerif-Regular" w:cstheme="majorBidi"/>
      <w:iCs/>
      <w:color w:val="6F7173"/>
      <w:sz w:val="22"/>
    </w:rPr>
  </w:style>
  <w:style w:type="paragraph" w:styleId="Koptekst">
    <w:name w:val="header"/>
    <w:basedOn w:val="Standaard"/>
    <w:link w:val="KoptekstChar"/>
    <w:uiPriority w:val="99"/>
    <w:unhideWhenUsed/>
    <w:rsid w:val="00063D4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63D41"/>
    <w:rPr>
      <w:rFonts w:ascii="FlandersArtSerif-Regular" w:eastAsiaTheme="minorHAnsi" w:hAnsi="FlandersArtSerif-Regular" w:cstheme="minorBidi"/>
      <w:noProof/>
      <w:sz w:val="32"/>
      <w:szCs w:val="32"/>
      <w:lang w:eastAsia="en-GB"/>
    </w:rPr>
  </w:style>
  <w:style w:type="paragraph" w:styleId="Voettekst">
    <w:name w:val="footer"/>
    <w:basedOn w:val="Standaard"/>
    <w:link w:val="VoettekstChar"/>
    <w:uiPriority w:val="99"/>
    <w:unhideWhenUsed/>
    <w:rsid w:val="00063D4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063D41"/>
    <w:rPr>
      <w:rFonts w:ascii="FlandersArtSerif-Regular" w:eastAsiaTheme="minorHAnsi" w:hAnsi="FlandersArtSerif-Regular" w:cstheme="minorBidi"/>
      <w:sz w:val="16"/>
      <w:szCs w:val="22"/>
    </w:rPr>
  </w:style>
  <w:style w:type="character" w:styleId="Titelvanboek">
    <w:name w:val="Book Title"/>
    <w:uiPriority w:val="33"/>
    <w:qFormat/>
    <w:rsid w:val="00063D41"/>
    <w:rPr>
      <w:rFonts w:ascii="FlandersArtSans-Bold" w:hAnsi="FlandersArtSans-Bold"/>
      <w:color w:val="auto"/>
      <w:sz w:val="24"/>
      <w:szCs w:val="24"/>
      <w:lang w:val="nl-BE"/>
    </w:rPr>
  </w:style>
  <w:style w:type="character" w:styleId="Hyperlink">
    <w:name w:val="Hyperlink"/>
    <w:basedOn w:val="Standaardalinea-lettertype"/>
    <w:uiPriority w:val="99"/>
    <w:unhideWhenUsed/>
    <w:rsid w:val="00063D41"/>
    <w:rPr>
      <w:color w:val="3C96BE"/>
      <w:u w:val="single"/>
    </w:rPr>
  </w:style>
  <w:style w:type="paragraph" w:styleId="Lijstalinea">
    <w:name w:val="List Paragraph"/>
    <w:basedOn w:val="Standaard"/>
    <w:uiPriority w:val="34"/>
    <w:rsid w:val="00063D41"/>
    <w:pPr>
      <w:ind w:left="426"/>
    </w:pPr>
  </w:style>
  <w:style w:type="character" w:styleId="Subtieleverwijzing">
    <w:name w:val="Subtle Reference"/>
    <w:basedOn w:val="Standaardalinea-lettertype"/>
    <w:uiPriority w:val="31"/>
    <w:rsid w:val="00063D41"/>
    <w:rPr>
      <w:caps/>
      <w:smallCaps w:val="0"/>
      <w:color w:val="auto"/>
      <w:sz w:val="16"/>
      <w:u w:val="none"/>
      <w:bdr w:val="none" w:sz="0" w:space="0" w:color="auto"/>
    </w:rPr>
  </w:style>
  <w:style w:type="paragraph" w:customStyle="1" w:styleId="HeaderenFooterpagina1">
    <w:name w:val="Header en Footer pagina 1"/>
    <w:basedOn w:val="Standaard"/>
    <w:qFormat/>
    <w:rsid w:val="00063D41"/>
    <w:pPr>
      <w:spacing w:line="280" w:lineRule="exact"/>
      <w:jc w:val="right"/>
    </w:pPr>
    <w:rPr>
      <w:color w:val="auto"/>
      <w:sz w:val="24"/>
    </w:rPr>
  </w:style>
  <w:style w:type="paragraph" w:customStyle="1" w:styleId="streepjes">
    <w:name w:val="streepjes"/>
    <w:basedOn w:val="Standaard"/>
    <w:qFormat/>
    <w:rsid w:val="00063D41"/>
    <w:pPr>
      <w:tabs>
        <w:tab w:val="clear" w:pos="3686"/>
        <w:tab w:val="right" w:pos="9923"/>
      </w:tabs>
      <w:jc w:val="right"/>
    </w:pPr>
    <w:rPr>
      <w:rFonts w:ascii="Calibri" w:hAnsi="Calibri" w:cs="Calibri"/>
      <w:color w:val="auto"/>
      <w:sz w:val="16"/>
    </w:rPr>
  </w:style>
  <w:style w:type="paragraph" w:customStyle="1" w:styleId="TitelVo">
    <w:name w:val="Titel_Vo"/>
    <w:basedOn w:val="Titel"/>
    <w:link w:val="TitelVoChar"/>
    <w:qFormat/>
    <w:rsid w:val="00063D41"/>
    <w:pPr>
      <w:pBdr>
        <w:bottom w:val="none" w:sz="0" w:space="0" w:color="auto"/>
      </w:pBdr>
      <w:spacing w:before="420" w:after="520" w:line="1200" w:lineRule="exact"/>
      <w:jc w:val="center"/>
    </w:pPr>
    <w:rPr>
      <w:rFonts w:ascii="FlandersArtSans-Medium" w:hAnsi="FlandersArtSans-Medium"/>
      <w:caps/>
      <w:sz w:val="100"/>
      <w:szCs w:val="56"/>
      <w:u w:val="single"/>
    </w:rPr>
  </w:style>
  <w:style w:type="character" w:customStyle="1" w:styleId="TitelVoChar">
    <w:name w:val="Titel_Vo Char"/>
    <w:basedOn w:val="TitelChar"/>
    <w:link w:val="TitelVo"/>
    <w:rsid w:val="00063D41"/>
    <w:rPr>
      <w:rFonts w:ascii="FlandersArtSans-Medium" w:eastAsiaTheme="majorEastAsia" w:hAnsi="FlandersArtSans-Medium" w:cstheme="majorBidi"/>
      <w:caps/>
      <w:color w:val="17365D" w:themeColor="text2" w:themeShade="BF"/>
      <w:spacing w:val="5"/>
      <w:kern w:val="28"/>
      <w:sz w:val="100"/>
      <w:szCs w:val="56"/>
      <w:u w:val="single"/>
    </w:rPr>
  </w:style>
  <w:style w:type="paragraph" w:styleId="Geenafstand">
    <w:name w:val="No Spacing"/>
    <w:uiPriority w:val="1"/>
    <w:qFormat/>
    <w:rsid w:val="00063D41"/>
    <w:pPr>
      <w:tabs>
        <w:tab w:val="left" w:pos="3686"/>
      </w:tabs>
      <w:contextualSpacing/>
    </w:pPr>
    <w:rPr>
      <w:rFonts w:ascii="FlandersArtSerif-Regular" w:eastAsiaTheme="minorHAnsi" w:hAnsi="FlandersArtSerif-Regular" w:cstheme="minorBidi"/>
      <w:color w:val="1D1B11" w:themeColor="background2" w:themeShade="1A"/>
      <w:sz w:val="22"/>
      <w:szCs w:val="22"/>
    </w:rPr>
  </w:style>
  <w:style w:type="paragraph" w:styleId="Titel">
    <w:name w:val="Title"/>
    <w:basedOn w:val="Standaard"/>
    <w:next w:val="Standaard"/>
    <w:link w:val="TitelChar"/>
    <w:qFormat/>
    <w:rsid w:val="00063D4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63D4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063D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D41"/>
    <w:rPr>
      <w:rFonts w:ascii="Tahoma" w:eastAsiaTheme="minorHAnsi"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643579"/>
    <w:rPr>
      <w:sz w:val="16"/>
      <w:szCs w:val="16"/>
    </w:rPr>
  </w:style>
  <w:style w:type="paragraph" w:styleId="Tekstopmerking">
    <w:name w:val="annotation text"/>
    <w:basedOn w:val="Standaard"/>
    <w:link w:val="TekstopmerkingChar"/>
    <w:uiPriority w:val="99"/>
    <w:unhideWhenUsed/>
    <w:rsid w:val="00643579"/>
    <w:pPr>
      <w:spacing w:line="240" w:lineRule="auto"/>
    </w:pPr>
    <w:rPr>
      <w:sz w:val="20"/>
      <w:szCs w:val="20"/>
    </w:rPr>
  </w:style>
  <w:style w:type="character" w:customStyle="1" w:styleId="TekstopmerkingChar">
    <w:name w:val="Tekst opmerking Char"/>
    <w:basedOn w:val="Standaardalinea-lettertype"/>
    <w:link w:val="Tekstopmerking"/>
    <w:uiPriority w:val="99"/>
    <w:rsid w:val="00643579"/>
    <w:rPr>
      <w:rFonts w:ascii="FlandersArtSerif-Regular" w:eastAsiaTheme="minorHAnsi" w:hAnsi="FlandersArtSerif-Regular" w:cstheme="minorBidi"/>
      <w:color w:val="1D1B11" w:themeColor="background2" w:themeShade="1A"/>
    </w:rPr>
  </w:style>
  <w:style w:type="paragraph" w:styleId="Onderwerpvanopmerking">
    <w:name w:val="annotation subject"/>
    <w:basedOn w:val="Tekstopmerking"/>
    <w:next w:val="Tekstopmerking"/>
    <w:link w:val="OnderwerpvanopmerkingChar"/>
    <w:uiPriority w:val="99"/>
    <w:semiHidden/>
    <w:unhideWhenUsed/>
    <w:rsid w:val="00643579"/>
    <w:rPr>
      <w:b/>
      <w:bCs/>
    </w:rPr>
  </w:style>
  <w:style w:type="character" w:customStyle="1" w:styleId="OnderwerpvanopmerkingChar">
    <w:name w:val="Onderwerp van opmerking Char"/>
    <w:basedOn w:val="TekstopmerkingChar"/>
    <w:link w:val="Onderwerpvanopmerking"/>
    <w:uiPriority w:val="99"/>
    <w:semiHidden/>
    <w:rsid w:val="00643579"/>
    <w:rPr>
      <w:rFonts w:ascii="FlandersArtSerif-Regular" w:eastAsiaTheme="minorHAnsi" w:hAnsi="FlandersArtSerif-Regular" w:cstheme="minorBidi"/>
      <w:b/>
      <w:bCs/>
      <w:color w:val="1D1B11" w:themeColor="background2" w:themeShade="1A"/>
    </w:rPr>
  </w:style>
  <w:style w:type="character" w:customStyle="1" w:styleId="grame">
    <w:name w:val="grame"/>
    <w:basedOn w:val="Standaardalinea-lettertype"/>
    <w:rsid w:val="00012B49"/>
  </w:style>
  <w:style w:type="character" w:customStyle="1" w:styleId="Onopgelostemelding1">
    <w:name w:val="Onopgeloste melding1"/>
    <w:basedOn w:val="Standaardalinea-lettertype"/>
    <w:uiPriority w:val="99"/>
    <w:semiHidden/>
    <w:unhideWhenUsed/>
    <w:rsid w:val="00FB6D02"/>
    <w:rPr>
      <w:color w:val="808080"/>
      <w:shd w:val="clear" w:color="auto" w:fill="E6E6E6"/>
    </w:rPr>
  </w:style>
  <w:style w:type="table" w:styleId="Tabelraster">
    <w:name w:val="Table Grid"/>
    <w:basedOn w:val="Standaardtabel"/>
    <w:uiPriority w:val="59"/>
    <w:rsid w:val="009F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F78E9"/>
    <w:rPr>
      <w:rFonts w:ascii="FlandersArtSerif-Regular" w:eastAsiaTheme="minorHAnsi" w:hAnsi="FlandersArtSerif-Regular" w:cstheme="minorBidi"/>
      <w:color w:val="1D1B11" w:themeColor="background2" w:themeShade="1A"/>
      <w:sz w:val="22"/>
      <w:szCs w:val="22"/>
    </w:rPr>
  </w:style>
  <w:style w:type="character" w:customStyle="1" w:styleId="Vermelding1">
    <w:name w:val="Vermelding1"/>
    <w:basedOn w:val="Standaardalinea-lettertype"/>
    <w:uiPriority w:val="99"/>
    <w:semiHidden/>
    <w:unhideWhenUsed/>
    <w:rsid w:val="009F78E9"/>
    <w:rPr>
      <w:color w:val="2B579A"/>
      <w:shd w:val="clear" w:color="auto" w:fill="E6E6E6"/>
    </w:rPr>
  </w:style>
  <w:style w:type="character" w:styleId="Onopgelostemelding">
    <w:name w:val="Unresolved Mention"/>
    <w:basedOn w:val="Standaardalinea-lettertype"/>
    <w:uiPriority w:val="99"/>
    <w:semiHidden/>
    <w:unhideWhenUsed/>
    <w:rsid w:val="00C1542B"/>
    <w:rPr>
      <w:color w:val="605E5C"/>
      <w:shd w:val="clear" w:color="auto" w:fill="E1DFDD"/>
    </w:rPr>
  </w:style>
  <w:style w:type="character" w:styleId="GevolgdeHyperlink">
    <w:name w:val="FollowedHyperlink"/>
    <w:basedOn w:val="Standaardalinea-lettertype"/>
    <w:uiPriority w:val="99"/>
    <w:semiHidden/>
    <w:unhideWhenUsed/>
    <w:rsid w:val="00121A09"/>
    <w:rPr>
      <w:color w:val="800080" w:themeColor="followedHyperlink"/>
      <w:u w:val="single"/>
    </w:rPr>
  </w:style>
  <w:style w:type="paragraph" w:customStyle="1" w:styleId="paragraph">
    <w:name w:val="paragraph"/>
    <w:basedOn w:val="Standaard"/>
    <w:rsid w:val="008979F8"/>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8979F8"/>
  </w:style>
  <w:style w:type="character" w:customStyle="1" w:styleId="eop">
    <w:name w:val="eop"/>
    <w:basedOn w:val="Standaardalinea-lettertype"/>
    <w:rsid w:val="0089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427">
      <w:bodyDiv w:val="1"/>
      <w:marLeft w:val="0"/>
      <w:marRight w:val="0"/>
      <w:marTop w:val="0"/>
      <w:marBottom w:val="0"/>
      <w:divBdr>
        <w:top w:val="none" w:sz="0" w:space="0" w:color="auto"/>
        <w:left w:val="none" w:sz="0" w:space="0" w:color="auto"/>
        <w:bottom w:val="none" w:sz="0" w:space="0" w:color="auto"/>
        <w:right w:val="none" w:sz="0" w:space="0" w:color="auto"/>
      </w:divBdr>
    </w:div>
    <w:div w:id="69500851">
      <w:bodyDiv w:val="1"/>
      <w:marLeft w:val="0"/>
      <w:marRight w:val="0"/>
      <w:marTop w:val="0"/>
      <w:marBottom w:val="0"/>
      <w:divBdr>
        <w:top w:val="none" w:sz="0" w:space="0" w:color="auto"/>
        <w:left w:val="none" w:sz="0" w:space="0" w:color="auto"/>
        <w:bottom w:val="none" w:sz="0" w:space="0" w:color="auto"/>
        <w:right w:val="none" w:sz="0" w:space="0" w:color="auto"/>
      </w:divBdr>
    </w:div>
    <w:div w:id="326444902">
      <w:bodyDiv w:val="1"/>
      <w:marLeft w:val="0"/>
      <w:marRight w:val="0"/>
      <w:marTop w:val="0"/>
      <w:marBottom w:val="0"/>
      <w:divBdr>
        <w:top w:val="none" w:sz="0" w:space="0" w:color="auto"/>
        <w:left w:val="none" w:sz="0" w:space="0" w:color="auto"/>
        <w:bottom w:val="none" w:sz="0" w:space="0" w:color="auto"/>
        <w:right w:val="none" w:sz="0" w:space="0" w:color="auto"/>
      </w:divBdr>
    </w:div>
    <w:div w:id="480538163">
      <w:bodyDiv w:val="1"/>
      <w:marLeft w:val="0"/>
      <w:marRight w:val="0"/>
      <w:marTop w:val="0"/>
      <w:marBottom w:val="0"/>
      <w:divBdr>
        <w:top w:val="none" w:sz="0" w:space="0" w:color="auto"/>
        <w:left w:val="none" w:sz="0" w:space="0" w:color="auto"/>
        <w:bottom w:val="none" w:sz="0" w:space="0" w:color="auto"/>
        <w:right w:val="none" w:sz="0" w:space="0" w:color="auto"/>
      </w:divBdr>
    </w:div>
    <w:div w:id="568662032">
      <w:bodyDiv w:val="1"/>
      <w:marLeft w:val="0"/>
      <w:marRight w:val="0"/>
      <w:marTop w:val="0"/>
      <w:marBottom w:val="0"/>
      <w:divBdr>
        <w:top w:val="none" w:sz="0" w:space="0" w:color="auto"/>
        <w:left w:val="none" w:sz="0" w:space="0" w:color="auto"/>
        <w:bottom w:val="none" w:sz="0" w:space="0" w:color="auto"/>
        <w:right w:val="none" w:sz="0" w:space="0" w:color="auto"/>
      </w:divBdr>
    </w:div>
    <w:div w:id="577010835">
      <w:bodyDiv w:val="1"/>
      <w:marLeft w:val="0"/>
      <w:marRight w:val="0"/>
      <w:marTop w:val="0"/>
      <w:marBottom w:val="0"/>
      <w:divBdr>
        <w:top w:val="none" w:sz="0" w:space="0" w:color="auto"/>
        <w:left w:val="none" w:sz="0" w:space="0" w:color="auto"/>
        <w:bottom w:val="none" w:sz="0" w:space="0" w:color="auto"/>
        <w:right w:val="none" w:sz="0" w:space="0" w:color="auto"/>
      </w:divBdr>
      <w:divsChild>
        <w:div w:id="226649696">
          <w:marLeft w:val="0"/>
          <w:marRight w:val="0"/>
          <w:marTop w:val="0"/>
          <w:marBottom w:val="0"/>
          <w:divBdr>
            <w:top w:val="none" w:sz="0" w:space="0" w:color="auto"/>
            <w:left w:val="none" w:sz="0" w:space="0" w:color="auto"/>
            <w:bottom w:val="none" w:sz="0" w:space="0" w:color="auto"/>
            <w:right w:val="none" w:sz="0" w:space="0" w:color="auto"/>
          </w:divBdr>
          <w:divsChild>
            <w:div w:id="719474197">
              <w:marLeft w:val="0"/>
              <w:marRight w:val="0"/>
              <w:marTop w:val="0"/>
              <w:marBottom w:val="0"/>
              <w:divBdr>
                <w:top w:val="none" w:sz="0" w:space="0" w:color="auto"/>
                <w:left w:val="none" w:sz="0" w:space="0" w:color="auto"/>
                <w:bottom w:val="none" w:sz="0" w:space="0" w:color="auto"/>
                <w:right w:val="none" w:sz="0" w:space="0" w:color="auto"/>
              </w:divBdr>
              <w:divsChild>
                <w:div w:id="479615373">
                  <w:marLeft w:val="0"/>
                  <w:marRight w:val="0"/>
                  <w:marTop w:val="0"/>
                  <w:marBottom w:val="0"/>
                  <w:divBdr>
                    <w:top w:val="none" w:sz="0" w:space="0" w:color="auto"/>
                    <w:left w:val="none" w:sz="0" w:space="0" w:color="auto"/>
                    <w:bottom w:val="none" w:sz="0" w:space="0" w:color="auto"/>
                    <w:right w:val="none" w:sz="0" w:space="0" w:color="auto"/>
                  </w:divBdr>
                  <w:divsChild>
                    <w:div w:id="217864189">
                      <w:marLeft w:val="0"/>
                      <w:marRight w:val="0"/>
                      <w:marTop w:val="0"/>
                      <w:marBottom w:val="0"/>
                      <w:divBdr>
                        <w:top w:val="none" w:sz="0" w:space="0" w:color="auto"/>
                        <w:left w:val="none" w:sz="0" w:space="0" w:color="auto"/>
                        <w:bottom w:val="none" w:sz="0" w:space="0" w:color="auto"/>
                        <w:right w:val="none" w:sz="0" w:space="0" w:color="auto"/>
                      </w:divBdr>
                      <w:divsChild>
                        <w:div w:id="277641158">
                          <w:marLeft w:val="-450"/>
                          <w:marRight w:val="0"/>
                          <w:marTop w:val="0"/>
                          <w:marBottom w:val="0"/>
                          <w:divBdr>
                            <w:top w:val="none" w:sz="0" w:space="0" w:color="auto"/>
                            <w:left w:val="none" w:sz="0" w:space="0" w:color="auto"/>
                            <w:bottom w:val="none" w:sz="0" w:space="0" w:color="auto"/>
                            <w:right w:val="none" w:sz="0" w:space="0" w:color="auto"/>
                          </w:divBdr>
                          <w:divsChild>
                            <w:div w:id="376855742">
                              <w:marLeft w:val="0"/>
                              <w:marRight w:val="0"/>
                              <w:marTop w:val="0"/>
                              <w:marBottom w:val="0"/>
                              <w:divBdr>
                                <w:top w:val="none" w:sz="0" w:space="0" w:color="auto"/>
                                <w:left w:val="none" w:sz="0" w:space="0" w:color="auto"/>
                                <w:bottom w:val="none" w:sz="0" w:space="0" w:color="auto"/>
                                <w:right w:val="none" w:sz="0" w:space="0" w:color="auto"/>
                              </w:divBdr>
                              <w:divsChild>
                                <w:div w:id="725300318">
                                  <w:marLeft w:val="0"/>
                                  <w:marRight w:val="0"/>
                                  <w:marTop w:val="0"/>
                                  <w:marBottom w:val="0"/>
                                  <w:divBdr>
                                    <w:top w:val="none" w:sz="0" w:space="0" w:color="auto"/>
                                    <w:left w:val="none" w:sz="0" w:space="0" w:color="auto"/>
                                    <w:bottom w:val="none" w:sz="0" w:space="0" w:color="auto"/>
                                    <w:right w:val="none" w:sz="0" w:space="0" w:color="auto"/>
                                  </w:divBdr>
                                  <w:divsChild>
                                    <w:div w:id="2139570208">
                                      <w:marLeft w:val="0"/>
                                      <w:marRight w:val="0"/>
                                      <w:marTop w:val="0"/>
                                      <w:marBottom w:val="450"/>
                                      <w:divBdr>
                                        <w:top w:val="none" w:sz="0" w:space="0" w:color="auto"/>
                                        <w:left w:val="none" w:sz="0" w:space="0" w:color="auto"/>
                                        <w:bottom w:val="none" w:sz="0" w:space="0" w:color="auto"/>
                                        <w:right w:val="none" w:sz="0" w:space="0" w:color="auto"/>
                                      </w:divBdr>
                                      <w:divsChild>
                                        <w:div w:id="1222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278040">
      <w:bodyDiv w:val="1"/>
      <w:marLeft w:val="0"/>
      <w:marRight w:val="0"/>
      <w:marTop w:val="0"/>
      <w:marBottom w:val="0"/>
      <w:divBdr>
        <w:top w:val="none" w:sz="0" w:space="0" w:color="auto"/>
        <w:left w:val="none" w:sz="0" w:space="0" w:color="auto"/>
        <w:bottom w:val="none" w:sz="0" w:space="0" w:color="auto"/>
        <w:right w:val="none" w:sz="0" w:space="0" w:color="auto"/>
      </w:divBdr>
    </w:div>
    <w:div w:id="1195579684">
      <w:bodyDiv w:val="1"/>
      <w:marLeft w:val="0"/>
      <w:marRight w:val="0"/>
      <w:marTop w:val="0"/>
      <w:marBottom w:val="0"/>
      <w:divBdr>
        <w:top w:val="none" w:sz="0" w:space="0" w:color="auto"/>
        <w:left w:val="none" w:sz="0" w:space="0" w:color="auto"/>
        <w:bottom w:val="none" w:sz="0" w:space="0" w:color="auto"/>
        <w:right w:val="none" w:sz="0" w:space="0" w:color="auto"/>
      </w:divBdr>
    </w:div>
    <w:div w:id="1293557484">
      <w:bodyDiv w:val="1"/>
      <w:marLeft w:val="0"/>
      <w:marRight w:val="0"/>
      <w:marTop w:val="0"/>
      <w:marBottom w:val="0"/>
      <w:divBdr>
        <w:top w:val="none" w:sz="0" w:space="0" w:color="auto"/>
        <w:left w:val="none" w:sz="0" w:space="0" w:color="auto"/>
        <w:bottom w:val="none" w:sz="0" w:space="0" w:color="auto"/>
        <w:right w:val="none" w:sz="0" w:space="0" w:color="auto"/>
      </w:divBdr>
    </w:div>
    <w:div w:id="1309749659">
      <w:bodyDiv w:val="1"/>
      <w:marLeft w:val="0"/>
      <w:marRight w:val="0"/>
      <w:marTop w:val="0"/>
      <w:marBottom w:val="0"/>
      <w:divBdr>
        <w:top w:val="none" w:sz="0" w:space="0" w:color="auto"/>
        <w:left w:val="none" w:sz="0" w:space="0" w:color="auto"/>
        <w:bottom w:val="none" w:sz="0" w:space="0" w:color="auto"/>
        <w:right w:val="none" w:sz="0" w:space="0" w:color="auto"/>
      </w:divBdr>
    </w:div>
    <w:div w:id="1372075754">
      <w:bodyDiv w:val="1"/>
      <w:marLeft w:val="0"/>
      <w:marRight w:val="0"/>
      <w:marTop w:val="0"/>
      <w:marBottom w:val="0"/>
      <w:divBdr>
        <w:top w:val="none" w:sz="0" w:space="0" w:color="auto"/>
        <w:left w:val="none" w:sz="0" w:space="0" w:color="auto"/>
        <w:bottom w:val="none" w:sz="0" w:space="0" w:color="auto"/>
        <w:right w:val="none" w:sz="0" w:space="0" w:color="auto"/>
      </w:divBdr>
    </w:div>
    <w:div w:id="1427966975">
      <w:bodyDiv w:val="1"/>
      <w:marLeft w:val="0"/>
      <w:marRight w:val="0"/>
      <w:marTop w:val="0"/>
      <w:marBottom w:val="0"/>
      <w:divBdr>
        <w:top w:val="none" w:sz="0" w:space="0" w:color="auto"/>
        <w:left w:val="none" w:sz="0" w:space="0" w:color="auto"/>
        <w:bottom w:val="none" w:sz="0" w:space="0" w:color="auto"/>
        <w:right w:val="none" w:sz="0" w:space="0" w:color="auto"/>
      </w:divBdr>
    </w:div>
    <w:div w:id="1451589046">
      <w:bodyDiv w:val="1"/>
      <w:marLeft w:val="0"/>
      <w:marRight w:val="0"/>
      <w:marTop w:val="0"/>
      <w:marBottom w:val="0"/>
      <w:divBdr>
        <w:top w:val="none" w:sz="0" w:space="0" w:color="auto"/>
        <w:left w:val="none" w:sz="0" w:space="0" w:color="auto"/>
        <w:bottom w:val="none" w:sz="0" w:space="0" w:color="auto"/>
        <w:right w:val="none" w:sz="0" w:space="0" w:color="auto"/>
      </w:divBdr>
    </w:div>
    <w:div w:id="1477990375">
      <w:bodyDiv w:val="1"/>
      <w:marLeft w:val="0"/>
      <w:marRight w:val="0"/>
      <w:marTop w:val="0"/>
      <w:marBottom w:val="0"/>
      <w:divBdr>
        <w:top w:val="none" w:sz="0" w:space="0" w:color="auto"/>
        <w:left w:val="none" w:sz="0" w:space="0" w:color="auto"/>
        <w:bottom w:val="none" w:sz="0" w:space="0" w:color="auto"/>
        <w:right w:val="none" w:sz="0" w:space="0" w:color="auto"/>
      </w:divBdr>
    </w:div>
    <w:div w:id="1656030229">
      <w:bodyDiv w:val="1"/>
      <w:marLeft w:val="0"/>
      <w:marRight w:val="0"/>
      <w:marTop w:val="0"/>
      <w:marBottom w:val="0"/>
      <w:divBdr>
        <w:top w:val="none" w:sz="0" w:space="0" w:color="auto"/>
        <w:left w:val="none" w:sz="0" w:space="0" w:color="auto"/>
        <w:bottom w:val="none" w:sz="0" w:space="0" w:color="auto"/>
        <w:right w:val="none" w:sz="0" w:space="0" w:color="auto"/>
      </w:divBdr>
    </w:div>
    <w:div w:id="1825664717">
      <w:bodyDiv w:val="1"/>
      <w:marLeft w:val="0"/>
      <w:marRight w:val="0"/>
      <w:marTop w:val="0"/>
      <w:marBottom w:val="0"/>
      <w:divBdr>
        <w:top w:val="none" w:sz="0" w:space="0" w:color="auto"/>
        <w:left w:val="none" w:sz="0" w:space="0" w:color="auto"/>
        <w:bottom w:val="none" w:sz="0" w:space="0" w:color="auto"/>
        <w:right w:val="none" w:sz="0" w:space="0" w:color="auto"/>
      </w:divBdr>
    </w:div>
    <w:div w:id="1925996163">
      <w:bodyDiv w:val="1"/>
      <w:marLeft w:val="0"/>
      <w:marRight w:val="0"/>
      <w:marTop w:val="0"/>
      <w:marBottom w:val="0"/>
      <w:divBdr>
        <w:top w:val="none" w:sz="0" w:space="0" w:color="auto"/>
        <w:left w:val="none" w:sz="0" w:space="0" w:color="auto"/>
        <w:bottom w:val="none" w:sz="0" w:space="0" w:color="auto"/>
        <w:right w:val="none" w:sz="0" w:space="0" w:color="auto"/>
      </w:divBdr>
      <w:divsChild>
        <w:div w:id="52585235">
          <w:marLeft w:val="0"/>
          <w:marRight w:val="0"/>
          <w:marTop w:val="0"/>
          <w:marBottom w:val="0"/>
          <w:divBdr>
            <w:top w:val="none" w:sz="0" w:space="0" w:color="auto"/>
            <w:left w:val="none" w:sz="0" w:space="0" w:color="auto"/>
            <w:bottom w:val="none" w:sz="0" w:space="0" w:color="auto"/>
            <w:right w:val="none" w:sz="0" w:space="0" w:color="auto"/>
          </w:divBdr>
        </w:div>
        <w:div w:id="135417701">
          <w:marLeft w:val="0"/>
          <w:marRight w:val="0"/>
          <w:marTop w:val="0"/>
          <w:marBottom w:val="0"/>
          <w:divBdr>
            <w:top w:val="none" w:sz="0" w:space="0" w:color="auto"/>
            <w:left w:val="none" w:sz="0" w:space="0" w:color="auto"/>
            <w:bottom w:val="none" w:sz="0" w:space="0" w:color="auto"/>
            <w:right w:val="none" w:sz="0" w:space="0" w:color="auto"/>
          </w:divBdr>
        </w:div>
        <w:div w:id="585503972">
          <w:marLeft w:val="0"/>
          <w:marRight w:val="0"/>
          <w:marTop w:val="0"/>
          <w:marBottom w:val="0"/>
          <w:divBdr>
            <w:top w:val="none" w:sz="0" w:space="0" w:color="auto"/>
            <w:left w:val="none" w:sz="0" w:space="0" w:color="auto"/>
            <w:bottom w:val="none" w:sz="0" w:space="0" w:color="auto"/>
            <w:right w:val="none" w:sz="0" w:space="0" w:color="auto"/>
          </w:divBdr>
        </w:div>
        <w:div w:id="675495258">
          <w:marLeft w:val="0"/>
          <w:marRight w:val="0"/>
          <w:marTop w:val="0"/>
          <w:marBottom w:val="0"/>
          <w:divBdr>
            <w:top w:val="none" w:sz="0" w:space="0" w:color="auto"/>
            <w:left w:val="none" w:sz="0" w:space="0" w:color="auto"/>
            <w:bottom w:val="none" w:sz="0" w:space="0" w:color="auto"/>
            <w:right w:val="none" w:sz="0" w:space="0" w:color="auto"/>
          </w:divBdr>
        </w:div>
        <w:div w:id="851576210">
          <w:marLeft w:val="0"/>
          <w:marRight w:val="0"/>
          <w:marTop w:val="0"/>
          <w:marBottom w:val="0"/>
          <w:divBdr>
            <w:top w:val="none" w:sz="0" w:space="0" w:color="auto"/>
            <w:left w:val="none" w:sz="0" w:space="0" w:color="auto"/>
            <w:bottom w:val="none" w:sz="0" w:space="0" w:color="auto"/>
            <w:right w:val="none" w:sz="0" w:space="0" w:color="auto"/>
          </w:divBdr>
        </w:div>
        <w:div w:id="1022248698">
          <w:marLeft w:val="0"/>
          <w:marRight w:val="0"/>
          <w:marTop w:val="0"/>
          <w:marBottom w:val="0"/>
          <w:divBdr>
            <w:top w:val="none" w:sz="0" w:space="0" w:color="auto"/>
            <w:left w:val="none" w:sz="0" w:space="0" w:color="auto"/>
            <w:bottom w:val="none" w:sz="0" w:space="0" w:color="auto"/>
            <w:right w:val="none" w:sz="0" w:space="0" w:color="auto"/>
          </w:divBdr>
        </w:div>
        <w:div w:id="1171724261">
          <w:marLeft w:val="0"/>
          <w:marRight w:val="0"/>
          <w:marTop w:val="0"/>
          <w:marBottom w:val="0"/>
          <w:divBdr>
            <w:top w:val="none" w:sz="0" w:space="0" w:color="auto"/>
            <w:left w:val="none" w:sz="0" w:space="0" w:color="auto"/>
            <w:bottom w:val="none" w:sz="0" w:space="0" w:color="auto"/>
            <w:right w:val="none" w:sz="0" w:space="0" w:color="auto"/>
          </w:divBdr>
        </w:div>
        <w:div w:id="1184318889">
          <w:marLeft w:val="0"/>
          <w:marRight w:val="0"/>
          <w:marTop w:val="0"/>
          <w:marBottom w:val="0"/>
          <w:divBdr>
            <w:top w:val="none" w:sz="0" w:space="0" w:color="auto"/>
            <w:left w:val="none" w:sz="0" w:space="0" w:color="auto"/>
            <w:bottom w:val="none" w:sz="0" w:space="0" w:color="auto"/>
            <w:right w:val="none" w:sz="0" w:space="0" w:color="auto"/>
          </w:divBdr>
        </w:div>
        <w:div w:id="1201556670">
          <w:marLeft w:val="0"/>
          <w:marRight w:val="0"/>
          <w:marTop w:val="0"/>
          <w:marBottom w:val="0"/>
          <w:divBdr>
            <w:top w:val="none" w:sz="0" w:space="0" w:color="auto"/>
            <w:left w:val="none" w:sz="0" w:space="0" w:color="auto"/>
            <w:bottom w:val="none" w:sz="0" w:space="0" w:color="auto"/>
            <w:right w:val="none" w:sz="0" w:space="0" w:color="auto"/>
          </w:divBdr>
        </w:div>
        <w:div w:id="1462304921">
          <w:marLeft w:val="0"/>
          <w:marRight w:val="0"/>
          <w:marTop w:val="0"/>
          <w:marBottom w:val="0"/>
          <w:divBdr>
            <w:top w:val="none" w:sz="0" w:space="0" w:color="auto"/>
            <w:left w:val="none" w:sz="0" w:space="0" w:color="auto"/>
            <w:bottom w:val="none" w:sz="0" w:space="0" w:color="auto"/>
            <w:right w:val="none" w:sz="0" w:space="0" w:color="auto"/>
          </w:divBdr>
        </w:div>
        <w:div w:id="1932815930">
          <w:marLeft w:val="0"/>
          <w:marRight w:val="0"/>
          <w:marTop w:val="0"/>
          <w:marBottom w:val="0"/>
          <w:divBdr>
            <w:top w:val="none" w:sz="0" w:space="0" w:color="auto"/>
            <w:left w:val="none" w:sz="0" w:space="0" w:color="auto"/>
            <w:bottom w:val="none" w:sz="0" w:space="0" w:color="auto"/>
            <w:right w:val="none" w:sz="0" w:space="0" w:color="auto"/>
          </w:divBdr>
        </w:div>
        <w:div w:id="1962418754">
          <w:marLeft w:val="0"/>
          <w:marRight w:val="0"/>
          <w:marTop w:val="0"/>
          <w:marBottom w:val="0"/>
          <w:divBdr>
            <w:top w:val="none" w:sz="0" w:space="0" w:color="auto"/>
            <w:left w:val="none" w:sz="0" w:space="0" w:color="auto"/>
            <w:bottom w:val="none" w:sz="0" w:space="0" w:color="auto"/>
            <w:right w:val="none" w:sz="0" w:space="0" w:color="auto"/>
          </w:divBdr>
        </w:div>
        <w:div w:id="1985309007">
          <w:marLeft w:val="0"/>
          <w:marRight w:val="0"/>
          <w:marTop w:val="0"/>
          <w:marBottom w:val="0"/>
          <w:divBdr>
            <w:top w:val="none" w:sz="0" w:space="0" w:color="auto"/>
            <w:left w:val="none" w:sz="0" w:space="0" w:color="auto"/>
            <w:bottom w:val="none" w:sz="0" w:space="0" w:color="auto"/>
            <w:right w:val="none" w:sz="0" w:space="0" w:color="auto"/>
          </w:divBdr>
        </w:div>
        <w:div w:id="2104571426">
          <w:marLeft w:val="0"/>
          <w:marRight w:val="0"/>
          <w:marTop w:val="0"/>
          <w:marBottom w:val="0"/>
          <w:divBdr>
            <w:top w:val="none" w:sz="0" w:space="0" w:color="auto"/>
            <w:left w:val="none" w:sz="0" w:space="0" w:color="auto"/>
            <w:bottom w:val="none" w:sz="0" w:space="0" w:color="auto"/>
            <w:right w:val="none" w:sz="0" w:space="0" w:color="auto"/>
          </w:divBdr>
        </w:div>
      </w:divsChild>
    </w:div>
    <w:div w:id="1960989999">
      <w:bodyDiv w:val="1"/>
      <w:marLeft w:val="0"/>
      <w:marRight w:val="0"/>
      <w:marTop w:val="0"/>
      <w:marBottom w:val="0"/>
      <w:divBdr>
        <w:top w:val="none" w:sz="0" w:space="0" w:color="auto"/>
        <w:left w:val="none" w:sz="0" w:space="0" w:color="auto"/>
        <w:bottom w:val="none" w:sz="0" w:space="0" w:color="auto"/>
        <w:right w:val="none" w:sz="0" w:space="0" w:color="auto"/>
      </w:divBdr>
    </w:div>
    <w:div w:id="21372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acatures@vmm.be" TargetMode="External"/><Relationship Id="rId117" Type="http://schemas.openxmlformats.org/officeDocument/2006/relationships/hyperlink" Target="mailto:wim.desutter@acv-csc.be" TargetMode="External"/><Relationship Id="rId21" Type="http://schemas.openxmlformats.org/officeDocument/2006/relationships/hyperlink" Target="https://vlaamseoverheid.sharepoint.com/sites/AGO-spCRMprod/Lists/Basistabel/AllItems.aspx" TargetMode="External"/><Relationship Id="rId42" Type="http://schemas.openxmlformats.org/officeDocument/2006/relationships/hyperlink" Target="mailto:saloua.belahrir@acv-csc.be" TargetMode="External"/><Relationship Id="rId47" Type="http://schemas.openxmlformats.org/officeDocument/2006/relationships/hyperlink" Target="mailto:cindy.galle@fitagency.be" TargetMode="External"/><Relationship Id="rId63" Type="http://schemas.openxmlformats.org/officeDocument/2006/relationships/hyperlink" Target="mailto:ilse.remy@acv-csc.be" TargetMode="External"/><Relationship Id="rId68" Type="http://schemas.openxmlformats.org/officeDocument/2006/relationships/hyperlink" Target="mailto:frank.schiepers@vlaamsewaterweg.be" TargetMode="External"/><Relationship Id="rId84" Type="http://schemas.openxmlformats.org/officeDocument/2006/relationships/hyperlink" Target="mailto:tilly.troost@vdab.be" TargetMode="External"/><Relationship Id="rId89" Type="http://schemas.openxmlformats.org/officeDocument/2006/relationships/hyperlink" Target="mailto:bart.verleyzen@vlaanderen.be" TargetMode="External"/><Relationship Id="rId112" Type="http://schemas.openxmlformats.org/officeDocument/2006/relationships/hyperlink" Target="mailto:christopher.de.bruyn@g-o.be" TargetMode="External"/><Relationship Id="rId16" Type="http://schemas.openxmlformats.org/officeDocument/2006/relationships/hyperlink" Target="mailto:vlaamse.overheid@acv-csc.be" TargetMode="External"/><Relationship Id="rId107" Type="http://schemas.openxmlformats.org/officeDocument/2006/relationships/hyperlink" Target="mailto:sam.fonteyne@ovam.be" TargetMode="External"/><Relationship Id="rId11" Type="http://schemas.openxmlformats.org/officeDocument/2006/relationships/endnotes" Target="endnotes.xml"/><Relationship Id="rId32" Type="http://schemas.openxmlformats.org/officeDocument/2006/relationships/hyperlink" Target="mailto:Ilse.remy@acv-csc.be" TargetMode="External"/><Relationship Id="rId37" Type="http://schemas.openxmlformats.org/officeDocument/2006/relationships/hyperlink" Target="mailto:mieke.pynnaert@fitagency.be" TargetMode="External"/><Relationship Id="rId53" Type="http://schemas.openxmlformats.org/officeDocument/2006/relationships/hyperlink" Target="mailto:steven.valcke@toerismevlaanderen.be" TargetMode="External"/><Relationship Id="rId58" Type="http://schemas.openxmlformats.org/officeDocument/2006/relationships/hyperlink" Target="mailto:raf.daniels@acv-csc.be" TargetMode="External"/><Relationship Id="rId74" Type="http://schemas.openxmlformats.org/officeDocument/2006/relationships/hyperlink" Target="mailto:Karl.hendrickx@opgroeien.be" TargetMode="External"/><Relationship Id="rId79" Type="http://schemas.openxmlformats.org/officeDocument/2006/relationships/hyperlink" Target="mailto:evy.bulte@vlaanderen.be" TargetMode="External"/><Relationship Id="rId102" Type="http://schemas.openxmlformats.org/officeDocument/2006/relationships/hyperlink" Target="mailto:Liesbeth.Dhont@vlm.be" TargetMode="External"/><Relationship Id="rId123" Type="http://schemas.openxmlformats.org/officeDocument/2006/relationships/footer" Target="footer2.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mailto:Elena.Lauwers@acv-csc.be" TargetMode="External"/><Relationship Id="rId95" Type="http://schemas.openxmlformats.org/officeDocument/2006/relationships/hyperlink" Target="mailto:Raf.daniels@acv-csc.be" TargetMode="External"/><Relationship Id="rId19" Type="http://schemas.openxmlformats.org/officeDocument/2006/relationships/hyperlink" Target="mailto:armin.box@vsoa-g2.eu" TargetMode="External"/><Relationship Id="rId14" Type="http://schemas.openxmlformats.org/officeDocument/2006/relationships/hyperlink" Target="mailto:geert.dermaut@cgspacod.be" TargetMode="External"/><Relationship Id="rId22" Type="http://schemas.openxmlformats.org/officeDocument/2006/relationships/hyperlink" Target="https://vlaamseoverheid.sharepoint.com/:w:/r/sites/AGO_01/DCTalent/dct_rs/ProcesCornerstone/MDK.docx?d=w67a74dcc5b2a4a7a923e8fa2bd336eeb&amp;csf=1&amp;web=1&amp;e=S64rkO" TargetMode="External"/><Relationship Id="rId27" Type="http://schemas.openxmlformats.org/officeDocument/2006/relationships/hyperlink" Target="mailto:personeelsdienst@vmm.be" TargetMode="External"/><Relationship Id="rId30" Type="http://schemas.openxmlformats.org/officeDocument/2006/relationships/hyperlink" Target="mailto:Saloua.Belahrir@acv-csc.be" TargetMode="External"/><Relationship Id="rId35" Type="http://schemas.openxmlformats.org/officeDocument/2006/relationships/hyperlink" Target="mailto:yves.roekens@fitagency.be" TargetMode="External"/><Relationship Id="rId43" Type="http://schemas.openxmlformats.org/officeDocument/2006/relationships/hyperlink" Target="mailto:Joy.donne@fitagency.be" TargetMode="External"/><Relationship Id="rId48" Type="http://schemas.openxmlformats.org/officeDocument/2006/relationships/hyperlink" Target="mailto:stephan.couck@fitagency.be" TargetMode="External"/><Relationship Id="rId56" Type="http://schemas.openxmlformats.org/officeDocument/2006/relationships/hyperlink" Target="mailto:Liesbeth.Dhont@vlm.be" TargetMode="External"/><Relationship Id="rId64" Type="http://schemas.openxmlformats.org/officeDocument/2006/relationships/hyperlink" Target="mailto:raf.daniels@acv-csc.be" TargetMode="External"/><Relationship Id="rId69" Type="http://schemas.openxmlformats.org/officeDocument/2006/relationships/hyperlink" Target="mailto:Tijl.Reusen@acv-csc.be" TargetMode="External"/><Relationship Id="rId77" Type="http://schemas.openxmlformats.org/officeDocument/2006/relationships/hyperlink" Target="mailto:Katrien.panis@vaph.be" TargetMode="External"/><Relationship Id="rId100" Type="http://schemas.openxmlformats.org/officeDocument/2006/relationships/hyperlink" Target="mailto:lieve.vriens@inbo.be" TargetMode="External"/><Relationship Id="rId105" Type="http://schemas.openxmlformats.org/officeDocument/2006/relationships/hyperlink" Target="mailto:eddy.dupae@vlm.be" TargetMode="External"/><Relationship Id="rId113" Type="http://schemas.openxmlformats.org/officeDocument/2006/relationships/hyperlink" Target="mailto:heidi.vanderstraeten@g-o.be" TargetMode="External"/><Relationship Id="rId118" Type="http://schemas.openxmlformats.org/officeDocument/2006/relationships/hyperlink" Target="https://vlaamseoverheid.sharepoint.com/:w:/r/sites/AGO_01/DCTalent/dct_rs/ProcesCornerstone/12_Mail_Vakorganisaties_uitnodiging_selectie.docx?d=wde7cce5516154c5b8f9e6e58a079fe78&amp;csf=1&amp;web=1&amp;e=l7hKKg"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kris.neven@toerismevlaanderen.be" TargetMode="External"/><Relationship Id="rId72" Type="http://schemas.openxmlformats.org/officeDocument/2006/relationships/hyperlink" Target="mailto:Tijl.Reusen@acv-csc.be" TargetMode="External"/><Relationship Id="rId80" Type="http://schemas.openxmlformats.org/officeDocument/2006/relationships/hyperlink" Target="mailto:Wim.desutter@acv-csc.be" TargetMode="External"/><Relationship Id="rId85" Type="http://schemas.openxmlformats.org/officeDocument/2006/relationships/hyperlink" Target="mailto:nico.vanwynsberghe@vdab.be" TargetMode="External"/><Relationship Id="rId93" Type="http://schemas.openxmlformats.org/officeDocument/2006/relationships/hyperlink" Target="mailto:Pascale.VanDoorsselaere@sport.vlaanderen" TargetMode="External"/><Relationship Id="rId98" Type="http://schemas.openxmlformats.org/officeDocument/2006/relationships/hyperlink" Target="mailto:paul.meulemans@vlaanderen.be" TargetMode="External"/><Relationship Id="rId12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chris.moortgat@cgspacod.be" TargetMode="External"/><Relationship Id="rId17" Type="http://schemas.openxmlformats.org/officeDocument/2006/relationships/hyperlink" Target="mailto:gerda.denorre@vsoa-g2.eu" TargetMode="External"/><Relationship Id="rId25" Type="http://schemas.openxmlformats.org/officeDocument/2006/relationships/hyperlink" Target="mailto:n.vancauter@vmm.be" TargetMode="External"/><Relationship Id="rId33" Type="http://schemas.openxmlformats.org/officeDocument/2006/relationships/hyperlink" Target="mailto:Ilse.remy@acv-csc.be" TargetMode="External"/><Relationship Id="rId38" Type="http://schemas.openxmlformats.org/officeDocument/2006/relationships/hyperlink" Target="mailto:chris.vancayseele@fitagency.be" TargetMode="External"/><Relationship Id="rId46" Type="http://schemas.openxmlformats.org/officeDocument/2006/relationships/hyperlink" Target="mailto:thomas.moens@fitagency.be" TargetMode="External"/><Relationship Id="rId59" Type="http://schemas.openxmlformats.org/officeDocument/2006/relationships/hyperlink" Target="mailto:peter.nielsen@mow.vlaanderen.be" TargetMode="External"/><Relationship Id="rId67" Type="http://schemas.openxmlformats.org/officeDocument/2006/relationships/hyperlink" Target="mailto:peter.maes@vlaamsewaterweg.be" TargetMode="External"/><Relationship Id="rId103" Type="http://schemas.openxmlformats.org/officeDocument/2006/relationships/hyperlink" Target="mailto:Stijn.Haeseldonckx@vlm.be" TargetMode="External"/><Relationship Id="rId108" Type="http://schemas.openxmlformats.org/officeDocument/2006/relationships/hyperlink" Target="mailto:J.annys@vmm.be" TargetMode="External"/><Relationship Id="rId116" Type="http://schemas.openxmlformats.org/officeDocument/2006/relationships/hyperlink" Target="mailto:geert.dermaut@cgspacod.be" TargetMode="External"/><Relationship Id="rId124" Type="http://schemas.openxmlformats.org/officeDocument/2006/relationships/header" Target="header2.xml"/><Relationship Id="rId20" Type="http://schemas.openxmlformats.org/officeDocument/2006/relationships/hyperlink" Target="mailto:natacha.depril@vsoa-g2.eu" TargetMode="External"/><Relationship Id="rId41" Type="http://schemas.openxmlformats.org/officeDocument/2006/relationships/hyperlink" Target="mailto:armin.box@vsoa-g2.eu" TargetMode="External"/><Relationship Id="rId54" Type="http://schemas.openxmlformats.org/officeDocument/2006/relationships/hyperlink" Target="mailto:Sylvia.lhomme@cgspacod.be" TargetMode="External"/><Relationship Id="rId62" Type="http://schemas.openxmlformats.org/officeDocument/2006/relationships/hyperlink" Target="mailto:chris.dedeckere@mow.vlaanderen.be" TargetMode="External"/><Relationship Id="rId70" Type="http://schemas.openxmlformats.org/officeDocument/2006/relationships/hyperlink" Target="mailto:Daisy.moens@lv.vlaanderen.be" TargetMode="External"/><Relationship Id="rId75" Type="http://schemas.openxmlformats.org/officeDocument/2006/relationships/hyperlink" Target="mailto:Joost.vangheluwe@opgroeien.be" TargetMode="External"/><Relationship Id="rId83" Type="http://schemas.openxmlformats.org/officeDocument/2006/relationships/hyperlink" Target="mailto:peter.dresselaers@vdab.be" TargetMode="External"/><Relationship Id="rId88" Type="http://schemas.openxmlformats.org/officeDocument/2006/relationships/hyperlink" Target="mailto:erik.vancauter@vlaanderen.be" TargetMode="External"/><Relationship Id="rId91" Type="http://schemas.openxmlformats.org/officeDocument/2006/relationships/hyperlink" Target="mailto:Antonio.SilvaDias@sport.vlaanderen" TargetMode="External"/><Relationship Id="rId96" Type="http://schemas.openxmlformats.org/officeDocument/2006/relationships/hyperlink" Target="mailto:Anneleen.vanlaethem@acv-csc.be" TargetMode="External"/><Relationship Id="rId111" Type="http://schemas.openxmlformats.org/officeDocument/2006/relationships/hyperlink" Target="mailto:philippe.van.hoe@g-o.b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sylvia.lhomme@cgspacod.be" TargetMode="External"/><Relationship Id="rId23" Type="http://schemas.openxmlformats.org/officeDocument/2006/relationships/hyperlink" Target="https://vlaamseoverheid.sharepoint.com/sites/AGO_01/DCTalent/dct_rs/ProcesCornerstone/DVW.docx?web=1" TargetMode="External"/><Relationship Id="rId28" Type="http://schemas.openxmlformats.org/officeDocument/2006/relationships/hyperlink" Target="mailto:werkenvoor@vlaanderen.be" TargetMode="External"/><Relationship Id="rId36" Type="http://schemas.openxmlformats.org/officeDocument/2006/relationships/hyperlink" Target="mailto:dominique.vanderhaeghen@fitagency.be" TargetMode="External"/><Relationship Id="rId49" Type="http://schemas.openxmlformats.org/officeDocument/2006/relationships/hyperlink" Target="mailto:adelina%20shala@fitagency.be" TargetMode="External"/><Relationship Id="rId57" Type="http://schemas.openxmlformats.org/officeDocument/2006/relationships/hyperlink" Target="mailto:raf.daniels@acv-csc.be" TargetMode="External"/><Relationship Id="rId106" Type="http://schemas.openxmlformats.org/officeDocument/2006/relationships/hyperlink" Target="mailto:koen.smeets@ovam.be" TargetMode="External"/><Relationship Id="rId114" Type="http://schemas.openxmlformats.org/officeDocument/2006/relationships/hyperlink" Target="mailto:gunter.peeters@vsoa-g2.eu" TargetMode="External"/><Relationship Id="rId119" Type="http://schemas.openxmlformats.org/officeDocument/2006/relationships/hyperlink" Target="https://codex.vlaanderen.be/PrintDocument.ashx?id=1016783&amp;datum=&amp;geannoteerd=true&amp;print=false" TargetMode="External"/><Relationship Id="rId127"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mailto:michel.vangrasdorff@vlaanderen.be" TargetMode="External"/><Relationship Id="rId44" Type="http://schemas.openxmlformats.org/officeDocument/2006/relationships/hyperlink" Target="mailto:peter.bulckaert@fitagency.be" TargetMode="External"/><Relationship Id="rId52" Type="http://schemas.openxmlformats.org/officeDocument/2006/relationships/hyperlink" Target="mailto:rosita.goossens@toerismevlaanderen.be" TargetMode="External"/><Relationship Id="rId60" Type="http://schemas.openxmlformats.org/officeDocument/2006/relationships/hyperlink" Target="mailto:niels.knockaert@acv-csc.be" TargetMode="External"/><Relationship Id="rId65" Type="http://schemas.openxmlformats.org/officeDocument/2006/relationships/hyperlink" Target="mailto:davy.vandeputte@vlaamsewaterweg.be" TargetMode="External"/><Relationship Id="rId73" Type="http://schemas.openxmlformats.org/officeDocument/2006/relationships/hyperlink" Target="mailto:Inge.roegiers@opgroeien.be" TargetMode="External"/><Relationship Id="rId78" Type="http://schemas.openxmlformats.org/officeDocument/2006/relationships/hyperlink" Target="mailto:Ilse.remy@acv-csc.be" TargetMode="External"/><Relationship Id="rId81" Type="http://schemas.openxmlformats.org/officeDocument/2006/relationships/hyperlink" Target="mailto:an.doumont@vlaanderen.be" TargetMode="External"/><Relationship Id="rId86" Type="http://schemas.openxmlformats.org/officeDocument/2006/relationships/hyperlink" Target="mailto:teamselectie.loopbaan@vdab.be" TargetMode="External"/><Relationship Id="rId94" Type="http://schemas.openxmlformats.org/officeDocument/2006/relationships/hyperlink" Target="mailto:Kurt.Vandepitte@sport.vlaanderen" TargetMode="External"/><Relationship Id="rId99" Type="http://schemas.openxmlformats.org/officeDocument/2006/relationships/hyperlink" Target="mailto:sandra.nijs@vlaanderen.be" TargetMode="External"/><Relationship Id="rId101" Type="http://schemas.openxmlformats.org/officeDocument/2006/relationships/hyperlink" Target="mailto:Geert.Schuerman@vlm.be"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eddy.hendryckx@cgspacod.be" TargetMode="External"/><Relationship Id="rId18" Type="http://schemas.openxmlformats.org/officeDocument/2006/relationships/hyperlink" Target="mailto:gunter.peeters@vsoa-g2.eu" TargetMode="External"/><Relationship Id="rId39" Type="http://schemas.openxmlformats.org/officeDocument/2006/relationships/hyperlink" Target="mailto:erna.janssens@fitagency.be" TargetMode="External"/><Relationship Id="rId109" Type="http://schemas.openxmlformats.org/officeDocument/2006/relationships/hyperlink" Target="mailto:heleen.schroyen@vlaanderen.be" TargetMode="External"/><Relationship Id="rId34" Type="http://schemas.openxmlformats.org/officeDocument/2006/relationships/hyperlink" Target="mailto:kathleen.bruyland@fitagency.be" TargetMode="External"/><Relationship Id="rId50" Type="http://schemas.openxmlformats.org/officeDocument/2006/relationships/hyperlink" Target="mailto:Saloua.Belahrir@acv-csc.be" TargetMode="External"/><Relationship Id="rId55" Type="http://schemas.openxmlformats.org/officeDocument/2006/relationships/hyperlink" Target="mailto:armin.box@vsoa-g2.eu" TargetMode="External"/><Relationship Id="rId76" Type="http://schemas.openxmlformats.org/officeDocument/2006/relationships/hyperlink" Target="mailto:Karel.dooreman@vlaanderen.be" TargetMode="External"/><Relationship Id="rId97" Type="http://schemas.openxmlformats.org/officeDocument/2006/relationships/hyperlink" Target="mailto:geert.pals@vlaanderen.be" TargetMode="External"/><Relationship Id="rId104" Type="http://schemas.openxmlformats.org/officeDocument/2006/relationships/hyperlink" Target="mailto:ronny.pironet@vlm.be" TargetMode="External"/><Relationship Id="rId120" Type="http://schemas.openxmlformats.org/officeDocument/2006/relationships/hyperlink" Target="https://overheid.vlaanderen.be/personeel/rekrutering-en-selectie/knelpuntfuncties" TargetMode="External"/><Relationship Id="rId125"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mailto:Piet.vanlaere@ilvo.vlaanderen.Be" TargetMode="External"/><Relationship Id="rId92" Type="http://schemas.openxmlformats.org/officeDocument/2006/relationships/hyperlink" Target="mailto:Franky.VanAeldeweereld@sport.vlaanderen" TargetMode="External"/><Relationship Id="rId2" Type="http://schemas.openxmlformats.org/officeDocument/2006/relationships/customXml" Target="../customXml/item2.xml"/><Relationship Id="rId29" Type="http://schemas.openxmlformats.org/officeDocument/2006/relationships/hyperlink" Target="mailto:sophie.verbist@vlaanderen.be" TargetMode="External"/><Relationship Id="rId24" Type="http://schemas.openxmlformats.org/officeDocument/2006/relationships/hyperlink" Target="mailto:solliciteren.zorg@vlaanderen.be" TargetMode="External"/><Relationship Id="rId40" Type="http://schemas.openxmlformats.org/officeDocument/2006/relationships/hyperlink" Target="mailto:chris.moortgat@acod.be" TargetMode="External"/><Relationship Id="rId45" Type="http://schemas.openxmlformats.org/officeDocument/2006/relationships/hyperlink" Target="mailto:piet.demunter@fitagency.be" TargetMode="External"/><Relationship Id="rId66" Type="http://schemas.openxmlformats.org/officeDocument/2006/relationships/hyperlink" Target="mailto:veronique.jacobs@vlaamsewaterweg.be" TargetMode="External"/><Relationship Id="rId87" Type="http://schemas.openxmlformats.org/officeDocument/2006/relationships/hyperlink" Target="mailto:Anneleen.vanlaethem@acv-csc.be" TargetMode="External"/><Relationship Id="rId110" Type="http://schemas.openxmlformats.org/officeDocument/2006/relationships/hyperlink" Target="mailto:Saloua.belahrir@acv-csc.be" TargetMode="External"/><Relationship Id="rId115" Type="http://schemas.openxmlformats.org/officeDocument/2006/relationships/hyperlink" Target="mailto:saloua.belahrir@acv-csc.be" TargetMode="External"/><Relationship Id="rId61" Type="http://schemas.openxmlformats.org/officeDocument/2006/relationships/hyperlink" Target="mailto:Christine.Desmedt@acv-csc.be" TargetMode="External"/><Relationship Id="rId82" Type="http://schemas.openxmlformats.org/officeDocument/2006/relationships/hyperlink" Target="mailto:wim.ghyoot@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ysseli\Desktop\2_Mails_brieven_bijlagen\Vakorganisaties_verlenging_sollicitatietermij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99B505-1732-46B4-8C91-BE01B87F2EC2}"/>
      </w:docPartPr>
      <w:docPartBody>
        <w:p w:rsidR="00502FE8" w:rsidRDefault="00502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2FE8"/>
    <w:rsid w:val="0002754B"/>
    <w:rsid w:val="0009250C"/>
    <w:rsid w:val="00156490"/>
    <w:rsid w:val="00182556"/>
    <w:rsid w:val="001D5B55"/>
    <w:rsid w:val="00257467"/>
    <w:rsid w:val="00262313"/>
    <w:rsid w:val="002D430D"/>
    <w:rsid w:val="00303D59"/>
    <w:rsid w:val="00343315"/>
    <w:rsid w:val="0035275C"/>
    <w:rsid w:val="00356111"/>
    <w:rsid w:val="0036098F"/>
    <w:rsid w:val="00443692"/>
    <w:rsid w:val="004512F1"/>
    <w:rsid w:val="004D1FC5"/>
    <w:rsid w:val="004F3782"/>
    <w:rsid w:val="00502FE8"/>
    <w:rsid w:val="00526525"/>
    <w:rsid w:val="00571777"/>
    <w:rsid w:val="0057639E"/>
    <w:rsid w:val="0060050F"/>
    <w:rsid w:val="006246AD"/>
    <w:rsid w:val="00645E41"/>
    <w:rsid w:val="006569EB"/>
    <w:rsid w:val="00677FF6"/>
    <w:rsid w:val="00707EB1"/>
    <w:rsid w:val="0074154C"/>
    <w:rsid w:val="007523E6"/>
    <w:rsid w:val="00765201"/>
    <w:rsid w:val="00786F96"/>
    <w:rsid w:val="00795C1D"/>
    <w:rsid w:val="00825757"/>
    <w:rsid w:val="00857D59"/>
    <w:rsid w:val="00893F53"/>
    <w:rsid w:val="00913C93"/>
    <w:rsid w:val="00936724"/>
    <w:rsid w:val="00996169"/>
    <w:rsid w:val="009A5107"/>
    <w:rsid w:val="009C1FE1"/>
    <w:rsid w:val="00A1164F"/>
    <w:rsid w:val="00A70D2D"/>
    <w:rsid w:val="00AC4617"/>
    <w:rsid w:val="00AF1EAA"/>
    <w:rsid w:val="00B043FA"/>
    <w:rsid w:val="00B5083B"/>
    <w:rsid w:val="00B50FDC"/>
    <w:rsid w:val="00B567CA"/>
    <w:rsid w:val="00BA79AB"/>
    <w:rsid w:val="00BF0BD5"/>
    <w:rsid w:val="00C16546"/>
    <w:rsid w:val="00C5701B"/>
    <w:rsid w:val="00C757F0"/>
    <w:rsid w:val="00C85ED1"/>
    <w:rsid w:val="00C911AA"/>
    <w:rsid w:val="00CE28EB"/>
    <w:rsid w:val="00D25E4F"/>
    <w:rsid w:val="00D56A41"/>
    <w:rsid w:val="00D747E6"/>
    <w:rsid w:val="00D81958"/>
    <w:rsid w:val="00D96C30"/>
    <w:rsid w:val="00DC130F"/>
    <w:rsid w:val="00EF6F4D"/>
    <w:rsid w:val="00F00A1D"/>
    <w:rsid w:val="00F12A3E"/>
    <w:rsid w:val="00F31D4C"/>
    <w:rsid w:val="00F33885"/>
    <w:rsid w:val="00F47808"/>
    <w:rsid w:val="00F64321"/>
    <w:rsid w:val="00FA5623"/>
    <w:rsid w:val="00FE0A98"/>
    <w:rsid w:val="00FE1AA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dc225801730bbd1a1f91cf8e9af64c03">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61d7a3b33acd68bc2762a7563d89e0bf"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 SR VPS oud"/>
              <xsd:enumeration value="Sjablonen SR 5 sporen niet gezagsfuncties"/>
              <xsd:enumeration value="Sjablonen SR 5 sporen gezagsfuncties"/>
              <xsd:enumeration value="Sjablonen SR 5 sporen nautische keten"/>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4E6P6ECKHC6V-1431991385-552</_dlc_DocId>
    <_dlc_DocIdUrl xmlns="800174cd-06a6-485e-a1c9-0b9c34e4cdfd">
      <Url>https://vlaamseoverheid.sharepoint.com/sites/AGO_01/DCTalent/dct_rs/_layouts/15/DocIdRedir.aspx?ID=4E6P6ECKHC6V-1431991385-552</Url>
      <Description>4E6P6ECKHC6V-1431991385-552</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2493-F470-4F5B-ABA4-062BFD37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CF55E-A897-4F72-B2AB-6E0B7C891417}">
  <ds:schemaRefs>
    <ds:schemaRef ds:uri="http://schemas.microsoft.com/office/2006/metadata/properties"/>
    <ds:schemaRef ds:uri="http://schemas.microsoft.com/office/infopath/2007/PartnerControls"/>
    <ds:schemaRef ds:uri="0274aea9-f135-4ac2-835c-eef5621046da"/>
    <ds:schemaRef ds:uri="0832b4bd-573a-4b91-87f2-9d462d359cb3"/>
    <ds:schemaRef ds:uri="800174cd-06a6-485e-a1c9-0b9c34e4cdfd"/>
    <ds:schemaRef ds:uri="9a9ec0f0-7796-43d0-ac1f-4c8c46ee0bd1"/>
  </ds:schemaRefs>
</ds:datastoreItem>
</file>

<file path=customXml/itemProps3.xml><?xml version="1.0" encoding="utf-8"?>
<ds:datastoreItem xmlns:ds="http://schemas.openxmlformats.org/officeDocument/2006/customXml" ds:itemID="{0B02F289-6B7F-45B2-9C16-1497D16F0771}">
  <ds:schemaRefs>
    <ds:schemaRef ds:uri="http://schemas.microsoft.com/sharepoint/events"/>
  </ds:schemaRefs>
</ds:datastoreItem>
</file>

<file path=customXml/itemProps4.xml><?xml version="1.0" encoding="utf-8"?>
<ds:datastoreItem xmlns:ds="http://schemas.openxmlformats.org/officeDocument/2006/customXml" ds:itemID="{6AD63EA3-F508-4CD5-B602-ACF77095C8FF}">
  <ds:schemaRefs>
    <ds:schemaRef ds:uri="http://schemas.microsoft.com/sharepoint/v3/contenttype/forms"/>
  </ds:schemaRefs>
</ds:datastoreItem>
</file>

<file path=customXml/itemProps5.xml><?xml version="1.0" encoding="utf-8"?>
<ds:datastoreItem xmlns:ds="http://schemas.openxmlformats.org/officeDocument/2006/customXml" ds:itemID="{69A82BE2-8E05-4EC8-B5F9-8B662331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Vakorganisaties_verlenging_sollicitatietermijn</Template>
  <TotalTime>48</TotalTime>
  <Pages>9</Pages>
  <Words>3291</Words>
  <Characters>18103</Characters>
  <Application>Microsoft Office Word</Application>
  <DocSecurity>0</DocSecurity>
  <Lines>150</Lines>
  <Paragraphs>42</Paragraphs>
  <ScaleCrop>false</ScaleCrop>
  <Company>Vlaamse Overheid</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Buysse, Lisa</dc:creator>
  <cp:keywords/>
  <cp:lastModifiedBy>Vandezande Sofie</cp:lastModifiedBy>
  <cp:revision>625</cp:revision>
  <dcterms:created xsi:type="dcterms:W3CDTF">2019-06-08T23:48:00Z</dcterms:created>
  <dcterms:modified xsi:type="dcterms:W3CDTF">2024-05-17T08:49:00Z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fac41514-98a6-4b2d-929a-4de7307f8e60</vt:lpwstr>
  </property>
  <property fmtid="{D5CDD505-2E9C-101B-9397-08002B2CF9AE}" pid="5" name="MediaServiceImageTags">
    <vt:lpwstr/>
  </property>
</Properties>
</file>