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A" w:rsidRPr="00DB7670" w:rsidRDefault="00810828" w:rsidP="00810828">
      <w:pPr>
        <w:pStyle w:val="AgOKop1"/>
        <w:spacing w:before="120" w:after="240"/>
      </w:pPr>
      <w:bookmarkStart w:id="0" w:name="_GoBack"/>
      <w:bookmarkEnd w:id="0"/>
      <w:r w:rsidRPr="00DB7670">
        <w:t>S</w:t>
      </w:r>
      <w:r w:rsidR="00F82C2A" w:rsidRPr="00DB7670">
        <w:t>jabloon</w:t>
      </w:r>
      <w:r w:rsidR="00DB7670">
        <w:t xml:space="preserve"> leerpuntenrapport</w:t>
      </w:r>
    </w:p>
    <w:p w:rsidR="00810828" w:rsidRPr="00DB7670" w:rsidRDefault="00810828" w:rsidP="00810828">
      <w:pPr>
        <w:pStyle w:val="AgOKop4"/>
        <w:rPr>
          <w:sz w:val="22"/>
        </w:rPr>
      </w:pPr>
      <w:r w:rsidRPr="00DB7670">
        <w:rPr>
          <w:sz w:val="22"/>
        </w:rPr>
        <w:t xml:space="preserve">Opgesteld door: </w:t>
      </w:r>
    </w:p>
    <w:p w:rsidR="00810828" w:rsidRPr="00810828" w:rsidRDefault="00810828" w:rsidP="00810828">
      <w:pPr>
        <w:ind w:firstLine="708"/>
        <w:rPr>
          <w:rFonts w:ascii="Flanders Art Sans b2" w:hAnsi="Flanders Art Sans b2"/>
          <w:sz w:val="18"/>
          <w:szCs w:val="18"/>
          <w:lang w:val="nl-BE"/>
        </w:rPr>
      </w:pPr>
      <w:r>
        <w:rPr>
          <w:rFonts w:ascii="Flanders Art Sans b2" w:hAnsi="Flanders Art Sans b2"/>
          <w:sz w:val="18"/>
          <w:szCs w:val="18"/>
          <w:lang w:val="nl-BE"/>
        </w:rPr>
        <w:t xml:space="preserve">Projectleider: </w:t>
      </w:r>
    </w:p>
    <w:p w:rsidR="00810828" w:rsidRPr="00810828" w:rsidRDefault="00810828" w:rsidP="00810828">
      <w:pPr>
        <w:rPr>
          <w:b/>
          <w:lang w:val="nl-BE"/>
        </w:rPr>
      </w:pPr>
    </w:p>
    <w:p w:rsidR="00810828" w:rsidRDefault="00810828" w:rsidP="00810828">
      <w:pPr>
        <w:pStyle w:val="AgOKop4"/>
        <w:rPr>
          <w:sz w:val="22"/>
        </w:rPr>
      </w:pPr>
      <w:r w:rsidRPr="00810828">
        <w:rPr>
          <w:sz w:val="22"/>
        </w:rPr>
        <w:t xml:space="preserve">Historiek aanpassingen: </w:t>
      </w:r>
    </w:p>
    <w:p w:rsidR="00810828" w:rsidRPr="00810828" w:rsidRDefault="00810828" w:rsidP="00810828">
      <w:pPr>
        <w:pStyle w:val="AgO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9"/>
        <w:gridCol w:w="2110"/>
        <w:gridCol w:w="2110"/>
      </w:tblGrid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Datum</w:t>
            </w: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Reden voor aanpassing</w:t>
            </w: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auteur</w:t>
            </w: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 xml:space="preserve">Versie </w:t>
            </w: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</w:tbl>
    <w:p w:rsidR="002A7DE9" w:rsidRPr="002A7DE9" w:rsidRDefault="002A7DE9" w:rsidP="002A7DE9">
      <w:pPr>
        <w:pStyle w:val="AgOTekst"/>
        <w:rPr>
          <w:szCs w:val="18"/>
        </w:rPr>
      </w:pPr>
    </w:p>
    <w:p w:rsidR="00863287" w:rsidRPr="00863287" w:rsidRDefault="00863287" w:rsidP="00863287">
      <w:pPr>
        <w:pStyle w:val="AgOKop2"/>
      </w:pPr>
      <w:r w:rsidRPr="00863287">
        <w:t>Wat ging goed tijden het project?</w:t>
      </w:r>
    </w:p>
    <w:p w:rsidR="00863287" w:rsidRDefault="00863287" w:rsidP="00863287">
      <w:pPr>
        <w:pStyle w:val="AgOTekst"/>
        <w:rPr>
          <w:szCs w:val="18"/>
        </w:rPr>
      </w:pPr>
    </w:p>
    <w:p w:rsidR="00863287" w:rsidRPr="00863287" w:rsidRDefault="00863287" w:rsidP="00863287">
      <w:pPr>
        <w:pStyle w:val="AgOTekst"/>
        <w:rPr>
          <w:szCs w:val="18"/>
        </w:rPr>
      </w:pPr>
    </w:p>
    <w:p w:rsidR="00863287" w:rsidRPr="00863287" w:rsidRDefault="00863287" w:rsidP="00863287">
      <w:pPr>
        <w:pStyle w:val="AgOKop2"/>
      </w:pPr>
      <w:r w:rsidRPr="00863287">
        <w:t xml:space="preserve">Wat is voor verbetering vatbaar? </w:t>
      </w:r>
    </w:p>
    <w:p w:rsidR="00863287" w:rsidRDefault="00863287" w:rsidP="00863287">
      <w:pPr>
        <w:pStyle w:val="AgOTekst"/>
        <w:rPr>
          <w:szCs w:val="18"/>
        </w:rPr>
      </w:pPr>
    </w:p>
    <w:p w:rsidR="00863287" w:rsidRPr="00863287" w:rsidRDefault="00863287" w:rsidP="00863287">
      <w:pPr>
        <w:pStyle w:val="AgOTekst"/>
        <w:rPr>
          <w:szCs w:val="18"/>
        </w:rPr>
      </w:pPr>
    </w:p>
    <w:p w:rsidR="00863287" w:rsidRDefault="00863287" w:rsidP="00863287">
      <w:pPr>
        <w:pStyle w:val="AgOKop2"/>
      </w:pPr>
      <w:r w:rsidRPr="00863287">
        <w:t xml:space="preserve">Welke onverwachte gebeurtenis(sen) hebben geleid tot afwijkingen en/of verbeteringen? </w:t>
      </w:r>
      <w:r>
        <w:t>(positief en negatief)</w:t>
      </w:r>
    </w:p>
    <w:p w:rsidR="00863287" w:rsidRDefault="00863287" w:rsidP="00863287">
      <w:pPr>
        <w:pStyle w:val="AgOTekst"/>
        <w:rPr>
          <w:szCs w:val="18"/>
        </w:rPr>
      </w:pPr>
      <w:r w:rsidRPr="00863287">
        <w:rPr>
          <w:szCs w:val="18"/>
        </w:rPr>
        <w:t xml:space="preserve">Link naar risico aanpak van project waar leerpuntenrapport over gaat </w:t>
      </w:r>
    </w:p>
    <w:p w:rsidR="00863287" w:rsidRDefault="00863287" w:rsidP="00863287">
      <w:pPr>
        <w:pStyle w:val="AgOTekst"/>
        <w:rPr>
          <w:szCs w:val="18"/>
        </w:rPr>
      </w:pPr>
    </w:p>
    <w:p w:rsidR="00863287" w:rsidRPr="00863287" w:rsidRDefault="00863287" w:rsidP="00863287">
      <w:pPr>
        <w:pStyle w:val="AgOTekst"/>
        <w:rPr>
          <w:szCs w:val="18"/>
        </w:rPr>
      </w:pPr>
    </w:p>
    <w:p w:rsidR="00863287" w:rsidRDefault="00863287" w:rsidP="00863287">
      <w:pPr>
        <w:pStyle w:val="AgOKop2"/>
      </w:pPr>
      <w:r w:rsidRPr="00863287">
        <w:t xml:space="preserve">Welke hulpmiddelen (methodieken, technieken,  tools…) zijn gebruikt? </w:t>
      </w:r>
      <w:r>
        <w:t xml:space="preserve">Wat was bruikbaar? </w:t>
      </w:r>
    </w:p>
    <w:p w:rsidR="003C5701" w:rsidRDefault="003C5701" w:rsidP="00863287"/>
    <w:p w:rsidR="002A7DE9" w:rsidRDefault="002A7DE9" w:rsidP="002A7DE9">
      <w:pPr>
        <w:pStyle w:val="AgOTekst"/>
        <w:rPr>
          <w:szCs w:val="18"/>
        </w:rPr>
      </w:pPr>
    </w:p>
    <w:p w:rsidR="002A7DE9" w:rsidRPr="002A7DE9" w:rsidRDefault="002A7DE9" w:rsidP="002A7DE9">
      <w:pPr>
        <w:pStyle w:val="AgOTekst"/>
        <w:rPr>
          <w:szCs w:val="18"/>
        </w:rPr>
      </w:pPr>
    </w:p>
    <w:p w:rsidR="002A7DE9" w:rsidRPr="00810828" w:rsidRDefault="002A7DE9" w:rsidP="00810828">
      <w:pPr>
        <w:rPr>
          <w:lang w:val="nl-BE"/>
        </w:rPr>
      </w:pPr>
    </w:p>
    <w:sectPr w:rsidR="002A7DE9" w:rsidRPr="00810828" w:rsidSect="00AD072E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21" w:rsidRDefault="00027421" w:rsidP="007F2A0A">
      <w:r>
        <w:separator/>
      </w:r>
    </w:p>
  </w:endnote>
  <w:endnote w:type="continuationSeparator" w:id="0">
    <w:p w:rsidR="00027421" w:rsidRDefault="00027421" w:rsidP="007F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b2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1168" w:type="dxa"/>
      <w:tblBorders>
        <w:top w:val="single" w:sz="8" w:space="0" w:color="FFFF00"/>
      </w:tblBorders>
      <w:tblLayout w:type="fixed"/>
      <w:tblLook w:val="04A0" w:firstRow="1" w:lastRow="0" w:firstColumn="1" w:lastColumn="0" w:noHBand="0" w:noVBand="1"/>
    </w:tblPr>
    <w:tblGrid>
      <w:gridCol w:w="4111"/>
      <w:gridCol w:w="2552"/>
      <w:gridCol w:w="4394"/>
    </w:tblGrid>
    <w:tr w:rsidR="00F26509" w:rsidRPr="006B548E" w:rsidTr="006B548E">
      <w:tc>
        <w:tcPr>
          <w:tcW w:w="4111" w:type="dxa"/>
          <w:shd w:val="clear" w:color="auto" w:fill="auto"/>
        </w:tcPr>
        <w:p w:rsidR="00F26509" w:rsidRPr="006B548E" w:rsidRDefault="005C76F0" w:rsidP="006B548E">
          <w:pPr>
            <w:pStyle w:val="Voettekst"/>
            <w:tabs>
              <w:tab w:val="left" w:pos="6946"/>
            </w:tabs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2D3CBC8A" wp14:editId="0E19D33A">
                <wp:extent cx="700405" cy="326390"/>
                <wp:effectExtent l="0" t="0" r="4445" b="0"/>
                <wp:docPr id="1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26509" w:rsidRPr="006B548E">
            <w:rPr>
              <w:lang w:val="nl-BE"/>
            </w:rPr>
            <w:t xml:space="preserve">                     </w:t>
          </w:r>
        </w:p>
      </w:tc>
      <w:tc>
        <w:tcPr>
          <w:tcW w:w="2552" w:type="dxa"/>
          <w:shd w:val="clear" w:color="auto" w:fill="auto"/>
          <w:vAlign w:val="center"/>
        </w:tcPr>
        <w:p w:rsidR="00F26509" w:rsidRPr="006B548E" w:rsidRDefault="00F26509" w:rsidP="006B548E">
          <w:pPr>
            <w:pStyle w:val="Voettekst"/>
            <w:tabs>
              <w:tab w:val="left" w:pos="6946"/>
            </w:tabs>
            <w:jc w:val="center"/>
          </w:pPr>
        </w:p>
      </w:tc>
      <w:tc>
        <w:tcPr>
          <w:tcW w:w="4394" w:type="dxa"/>
          <w:shd w:val="clear" w:color="auto" w:fill="auto"/>
          <w:vAlign w:val="center"/>
        </w:tcPr>
        <w:p w:rsidR="00F26509" w:rsidRPr="00726B55" w:rsidRDefault="00726B55" w:rsidP="006B548E">
          <w:pPr>
            <w:pStyle w:val="Voettekst"/>
            <w:tabs>
              <w:tab w:val="left" w:pos="6946"/>
            </w:tabs>
            <w:jc w:val="center"/>
          </w:pPr>
          <w:r w:rsidRPr="00726B55">
            <w:rPr>
              <w:rFonts w:ascii="Flanders Art Sans b2" w:hAnsi="Flanders Art Sans b2"/>
              <w:noProof/>
              <w:sz w:val="16"/>
              <w:szCs w:val="16"/>
              <w:lang w:eastAsia="nl-BE"/>
            </w:rPr>
            <w:t>www.bestuurszaken.be/toolbox/projectmanagement</w:t>
          </w:r>
        </w:p>
      </w:tc>
    </w:tr>
  </w:tbl>
  <w:p w:rsidR="007F2A0A" w:rsidRPr="00237925" w:rsidRDefault="007F2A0A" w:rsidP="006B548E">
    <w:pPr>
      <w:pStyle w:val="Voettekst"/>
      <w:tabs>
        <w:tab w:val="left" w:pos="6946"/>
      </w:tabs>
      <w:jc w:val="center"/>
      <w:rPr>
        <w:rFonts w:ascii="Flanders Art Sans b2" w:hAnsi="Flanders Art Sans b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21" w:rsidRDefault="00027421" w:rsidP="007F2A0A">
      <w:r>
        <w:separator/>
      </w:r>
    </w:p>
  </w:footnote>
  <w:footnote w:type="continuationSeparator" w:id="0">
    <w:p w:rsidR="00027421" w:rsidRDefault="00027421" w:rsidP="007F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28" w:rsidRPr="00810828" w:rsidRDefault="00DB7670" w:rsidP="00810828">
    <w:pPr>
      <w:pStyle w:val="AgOKop4"/>
    </w:pPr>
    <w:r>
      <w:t>Leerpuntenrapport</w:t>
    </w:r>
    <w:r w:rsidR="00810828">
      <w:t xml:space="preserve"> – </w:t>
    </w:r>
    <w:r w:rsidR="00810828" w:rsidRPr="00810828">
      <w:t>naam project</w:t>
    </w:r>
    <w:r w:rsidR="0081082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B4B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E00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3E7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0A2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C0A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5A1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2EE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5E4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B0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0D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E2AFA"/>
    <w:multiLevelType w:val="hybridMultilevel"/>
    <w:tmpl w:val="C422F6D2"/>
    <w:lvl w:ilvl="0" w:tplc="BFCCAF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F0"/>
    <w:rsid w:val="00023B3F"/>
    <w:rsid w:val="00027421"/>
    <w:rsid w:val="000B27CE"/>
    <w:rsid w:val="000D6A6E"/>
    <w:rsid w:val="000D71D6"/>
    <w:rsid w:val="00166431"/>
    <w:rsid w:val="001E0611"/>
    <w:rsid w:val="00211520"/>
    <w:rsid w:val="00237925"/>
    <w:rsid w:val="00273E6D"/>
    <w:rsid w:val="002764FE"/>
    <w:rsid w:val="002952CF"/>
    <w:rsid w:val="002A7DE9"/>
    <w:rsid w:val="00325024"/>
    <w:rsid w:val="003C5701"/>
    <w:rsid w:val="003F2203"/>
    <w:rsid w:val="00424628"/>
    <w:rsid w:val="0049709A"/>
    <w:rsid w:val="004C0D64"/>
    <w:rsid w:val="00517195"/>
    <w:rsid w:val="00545175"/>
    <w:rsid w:val="0057251E"/>
    <w:rsid w:val="0057318A"/>
    <w:rsid w:val="00587B40"/>
    <w:rsid w:val="005A0D5F"/>
    <w:rsid w:val="005A1ABA"/>
    <w:rsid w:val="005C5EEC"/>
    <w:rsid w:val="005C76F0"/>
    <w:rsid w:val="005E63A2"/>
    <w:rsid w:val="00616080"/>
    <w:rsid w:val="006B548E"/>
    <w:rsid w:val="00726B55"/>
    <w:rsid w:val="007F2A0A"/>
    <w:rsid w:val="00807F65"/>
    <w:rsid w:val="00810828"/>
    <w:rsid w:val="00817344"/>
    <w:rsid w:val="00863287"/>
    <w:rsid w:val="00901929"/>
    <w:rsid w:val="009B2F8F"/>
    <w:rsid w:val="00AD072E"/>
    <w:rsid w:val="00AF2E30"/>
    <w:rsid w:val="00B05D84"/>
    <w:rsid w:val="00B16801"/>
    <w:rsid w:val="00B22AB4"/>
    <w:rsid w:val="00B25BD6"/>
    <w:rsid w:val="00B72B8E"/>
    <w:rsid w:val="00BE7E51"/>
    <w:rsid w:val="00C20FAC"/>
    <w:rsid w:val="00CC661E"/>
    <w:rsid w:val="00D7674F"/>
    <w:rsid w:val="00DB3623"/>
    <w:rsid w:val="00DB7670"/>
    <w:rsid w:val="00ED0E27"/>
    <w:rsid w:val="00F0521D"/>
    <w:rsid w:val="00F26509"/>
    <w:rsid w:val="00F82C2A"/>
    <w:rsid w:val="00F97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Standaard">
    <w:name w:val="Normal"/>
    <w:rsid w:val="000D2D8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="Times New Roman" w:hAnsi="Arial Rounded MT Bold"/>
      <w:b/>
      <w:bCs/>
      <w:color w:val="A88013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rsid w:val="00616080"/>
    <w:pPr>
      <w:keepNext/>
      <w:keepLines/>
      <w:spacing w:before="200"/>
      <w:outlineLvl w:val="1"/>
    </w:pPr>
    <w:rPr>
      <w:rFonts w:eastAsia="Times New Roman"/>
      <w:b/>
      <w:bCs/>
      <w:color w:val="E6B222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rsid w:val="00ED0E27"/>
    <w:pPr>
      <w:keepNext/>
      <w:keepLines/>
      <w:spacing w:before="200"/>
      <w:outlineLvl w:val="2"/>
    </w:pPr>
    <w:rPr>
      <w:rFonts w:eastAsia="Times New Roman"/>
      <w:b/>
      <w:bCs/>
      <w:color w:val="E6B222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eastAsia="Times New Roman"/>
      <w:b/>
      <w:bCs/>
      <w:i/>
      <w:iCs/>
      <w:color w:val="E6B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16080"/>
    <w:rPr>
      <w:rFonts w:ascii="Arial Rounded MT Bold" w:eastAsia="Times New Roman" w:hAnsi="Arial Rounded MT Bold" w:cs="Times New Roman"/>
      <w:b/>
      <w:bCs/>
      <w:color w:val="A88013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link w:val="Kop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link w:val="titel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023B3F"/>
    <w:pPr>
      <w:spacing w:after="120"/>
    </w:pPr>
    <w:rPr>
      <w:rFonts w:ascii="Flanders Art Sans b2 Bold" w:hAnsi="Flanders Art Sans b2 Bold"/>
      <w:color w:val="000000"/>
      <w:sz w:val="32"/>
    </w:rPr>
  </w:style>
  <w:style w:type="paragraph" w:customStyle="1" w:styleId="AgOKop2">
    <w:name w:val="AgO_Kop2"/>
    <w:basedOn w:val="titel2"/>
    <w:qFormat/>
    <w:rsid w:val="00023B3F"/>
    <w:pPr>
      <w:spacing w:after="120"/>
    </w:pPr>
    <w:rPr>
      <w:rFonts w:ascii="Flanders Art Sans b2 Medium" w:hAnsi="Flanders Art Sans b2 Medium"/>
      <w:color w:val="404040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023B3F"/>
    <w:rPr>
      <w:rFonts w:ascii="Flanders Art Sans b2" w:hAnsi="Flanders Art Sans b2"/>
      <w:sz w:val="18"/>
      <w:lang w:val="nl-BE"/>
    </w:rPr>
  </w:style>
  <w:style w:type="character" w:customStyle="1" w:styleId="Kop3Char">
    <w:name w:val="Kop 3 Char"/>
    <w:link w:val="Kop3"/>
    <w:rsid w:val="00ED0E27"/>
    <w:rPr>
      <w:rFonts w:ascii="Century Gothic" w:eastAsia="Times New Roman" w:hAnsi="Century Gothic" w:cs="Times New Roman"/>
      <w:b/>
      <w:bCs/>
      <w:color w:val="E6B222"/>
    </w:rPr>
  </w:style>
  <w:style w:type="paragraph" w:customStyle="1" w:styleId="AgOKop3">
    <w:name w:val="AgO_Kop3"/>
    <w:basedOn w:val="Kop3"/>
    <w:qFormat/>
    <w:rsid w:val="00023B3F"/>
    <w:rPr>
      <w:rFonts w:ascii="Flanders Art Sans b2 Medium" w:hAnsi="Flanders Art Sans b2 Medium"/>
      <w:color w:val="7F7F7F"/>
      <w:lang w:val="nl-BE"/>
    </w:rPr>
  </w:style>
  <w:style w:type="character" w:customStyle="1" w:styleId="Kop4Char">
    <w:name w:val="Kop 4 Char"/>
    <w:link w:val="Kop4"/>
    <w:rsid w:val="00166431"/>
    <w:rPr>
      <w:rFonts w:ascii="Century Gothic" w:eastAsia="Times New Roman" w:hAnsi="Century Gothic" w:cs="Times New Roman"/>
      <w:b/>
      <w:bCs/>
      <w:i/>
      <w:iCs/>
      <w:color w:val="E6B222"/>
    </w:rPr>
  </w:style>
  <w:style w:type="paragraph" w:customStyle="1" w:styleId="AgOKop4">
    <w:name w:val="AgO_Kop4"/>
    <w:basedOn w:val="Kop4"/>
    <w:qFormat/>
    <w:rsid w:val="00023B3F"/>
    <w:rPr>
      <w:rFonts w:ascii="Flanders Art Sans b2 Medium" w:hAnsi="Flanders Art Sans b2 Medium"/>
      <w:color w:val="7F7F7F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023B3F"/>
    <w:rPr>
      <w:rFonts w:ascii="Flanders Art Sans b2 Light" w:hAnsi="Flanders Art Sans b2 Light"/>
      <w:color w:val="404040"/>
    </w:rPr>
  </w:style>
  <w:style w:type="paragraph" w:customStyle="1" w:styleId="AgOTitelTabel">
    <w:name w:val="AgO_TitelTabel"/>
    <w:basedOn w:val="AgOTekstTabel"/>
    <w:link w:val="AgOTitelTabelChar"/>
    <w:qFormat/>
    <w:rsid w:val="00AD072E"/>
    <w:rPr>
      <w:rFonts w:ascii="Flanders Art Sans b2 Medium" w:hAnsi="Flanders Art Sans b2 Medium"/>
    </w:rPr>
  </w:style>
  <w:style w:type="table" w:styleId="Tabelraster">
    <w:name w:val="Table Grid"/>
    <w:basedOn w:val="Standaardtabel"/>
    <w:rsid w:val="00F2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gOTekstChar">
    <w:name w:val="AgO_Tekst Char"/>
    <w:link w:val="AgOTekst"/>
    <w:rsid w:val="00AD072E"/>
    <w:rPr>
      <w:rFonts w:ascii="Flanders Art Sans b2" w:hAnsi="Flanders Art Sans b2"/>
      <w:sz w:val="18"/>
      <w:lang w:val="nl-BE"/>
    </w:rPr>
  </w:style>
  <w:style w:type="character" w:customStyle="1" w:styleId="AgOTekstTabelChar">
    <w:name w:val="AgO_TekstTabel Char"/>
    <w:link w:val="AgOTekstTabel"/>
    <w:rsid w:val="00AD072E"/>
    <w:rPr>
      <w:rFonts w:ascii="Flanders Art Sans b2 Light" w:hAnsi="Flanders Art Sans b2 Light"/>
      <w:color w:val="404040"/>
      <w:sz w:val="18"/>
      <w:lang w:val="nl-BE"/>
    </w:rPr>
  </w:style>
  <w:style w:type="character" w:customStyle="1" w:styleId="AgOTitelTabelChar">
    <w:name w:val="AgO_TitelTabel Char"/>
    <w:link w:val="AgOTitelTabel"/>
    <w:rsid w:val="00AD072E"/>
    <w:rPr>
      <w:rFonts w:ascii="Flanders Art Sans b2 Medium" w:hAnsi="Flanders Art Sans b2 Medium"/>
      <w:color w:val="404040"/>
      <w:sz w:val="18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Standaard">
    <w:name w:val="Normal"/>
    <w:rsid w:val="000D2D8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="Times New Roman" w:hAnsi="Arial Rounded MT Bold"/>
      <w:b/>
      <w:bCs/>
      <w:color w:val="A88013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rsid w:val="00616080"/>
    <w:pPr>
      <w:keepNext/>
      <w:keepLines/>
      <w:spacing w:before="200"/>
      <w:outlineLvl w:val="1"/>
    </w:pPr>
    <w:rPr>
      <w:rFonts w:eastAsia="Times New Roman"/>
      <w:b/>
      <w:bCs/>
      <w:color w:val="E6B222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rsid w:val="00ED0E27"/>
    <w:pPr>
      <w:keepNext/>
      <w:keepLines/>
      <w:spacing w:before="200"/>
      <w:outlineLvl w:val="2"/>
    </w:pPr>
    <w:rPr>
      <w:rFonts w:eastAsia="Times New Roman"/>
      <w:b/>
      <w:bCs/>
      <w:color w:val="E6B222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eastAsia="Times New Roman"/>
      <w:b/>
      <w:bCs/>
      <w:i/>
      <w:iCs/>
      <w:color w:val="E6B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16080"/>
    <w:rPr>
      <w:rFonts w:ascii="Arial Rounded MT Bold" w:eastAsia="Times New Roman" w:hAnsi="Arial Rounded MT Bold" w:cs="Times New Roman"/>
      <w:b/>
      <w:bCs/>
      <w:color w:val="A88013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link w:val="Kop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link w:val="titel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023B3F"/>
    <w:pPr>
      <w:spacing w:after="120"/>
    </w:pPr>
    <w:rPr>
      <w:rFonts w:ascii="Flanders Art Sans b2 Bold" w:hAnsi="Flanders Art Sans b2 Bold"/>
      <w:color w:val="000000"/>
      <w:sz w:val="32"/>
    </w:rPr>
  </w:style>
  <w:style w:type="paragraph" w:customStyle="1" w:styleId="AgOKop2">
    <w:name w:val="AgO_Kop2"/>
    <w:basedOn w:val="titel2"/>
    <w:qFormat/>
    <w:rsid w:val="00023B3F"/>
    <w:pPr>
      <w:spacing w:after="120"/>
    </w:pPr>
    <w:rPr>
      <w:rFonts w:ascii="Flanders Art Sans b2 Medium" w:hAnsi="Flanders Art Sans b2 Medium"/>
      <w:color w:val="404040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023B3F"/>
    <w:rPr>
      <w:rFonts w:ascii="Flanders Art Sans b2" w:hAnsi="Flanders Art Sans b2"/>
      <w:sz w:val="18"/>
      <w:lang w:val="nl-BE"/>
    </w:rPr>
  </w:style>
  <w:style w:type="character" w:customStyle="1" w:styleId="Kop3Char">
    <w:name w:val="Kop 3 Char"/>
    <w:link w:val="Kop3"/>
    <w:rsid w:val="00ED0E27"/>
    <w:rPr>
      <w:rFonts w:ascii="Century Gothic" w:eastAsia="Times New Roman" w:hAnsi="Century Gothic" w:cs="Times New Roman"/>
      <w:b/>
      <w:bCs/>
      <w:color w:val="E6B222"/>
    </w:rPr>
  </w:style>
  <w:style w:type="paragraph" w:customStyle="1" w:styleId="AgOKop3">
    <w:name w:val="AgO_Kop3"/>
    <w:basedOn w:val="Kop3"/>
    <w:qFormat/>
    <w:rsid w:val="00023B3F"/>
    <w:rPr>
      <w:rFonts w:ascii="Flanders Art Sans b2 Medium" w:hAnsi="Flanders Art Sans b2 Medium"/>
      <w:color w:val="7F7F7F"/>
      <w:lang w:val="nl-BE"/>
    </w:rPr>
  </w:style>
  <w:style w:type="character" w:customStyle="1" w:styleId="Kop4Char">
    <w:name w:val="Kop 4 Char"/>
    <w:link w:val="Kop4"/>
    <w:rsid w:val="00166431"/>
    <w:rPr>
      <w:rFonts w:ascii="Century Gothic" w:eastAsia="Times New Roman" w:hAnsi="Century Gothic" w:cs="Times New Roman"/>
      <w:b/>
      <w:bCs/>
      <w:i/>
      <w:iCs/>
      <w:color w:val="E6B222"/>
    </w:rPr>
  </w:style>
  <w:style w:type="paragraph" w:customStyle="1" w:styleId="AgOKop4">
    <w:name w:val="AgO_Kop4"/>
    <w:basedOn w:val="Kop4"/>
    <w:qFormat/>
    <w:rsid w:val="00023B3F"/>
    <w:rPr>
      <w:rFonts w:ascii="Flanders Art Sans b2 Medium" w:hAnsi="Flanders Art Sans b2 Medium"/>
      <w:color w:val="7F7F7F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023B3F"/>
    <w:rPr>
      <w:rFonts w:ascii="Flanders Art Sans b2 Light" w:hAnsi="Flanders Art Sans b2 Light"/>
      <w:color w:val="404040"/>
    </w:rPr>
  </w:style>
  <w:style w:type="paragraph" w:customStyle="1" w:styleId="AgOTitelTabel">
    <w:name w:val="AgO_TitelTabel"/>
    <w:basedOn w:val="AgOTekstTabel"/>
    <w:link w:val="AgOTitelTabelChar"/>
    <w:qFormat/>
    <w:rsid w:val="00AD072E"/>
    <w:rPr>
      <w:rFonts w:ascii="Flanders Art Sans b2 Medium" w:hAnsi="Flanders Art Sans b2 Medium"/>
    </w:rPr>
  </w:style>
  <w:style w:type="table" w:styleId="Tabelraster">
    <w:name w:val="Table Grid"/>
    <w:basedOn w:val="Standaardtabel"/>
    <w:rsid w:val="00F2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gOTekstChar">
    <w:name w:val="AgO_Tekst Char"/>
    <w:link w:val="AgOTekst"/>
    <w:rsid w:val="00AD072E"/>
    <w:rPr>
      <w:rFonts w:ascii="Flanders Art Sans b2" w:hAnsi="Flanders Art Sans b2"/>
      <w:sz w:val="18"/>
      <w:lang w:val="nl-BE"/>
    </w:rPr>
  </w:style>
  <w:style w:type="character" w:customStyle="1" w:styleId="AgOTekstTabelChar">
    <w:name w:val="AgO_TekstTabel Char"/>
    <w:link w:val="AgOTekstTabel"/>
    <w:rsid w:val="00AD072E"/>
    <w:rPr>
      <w:rFonts w:ascii="Flanders Art Sans b2 Light" w:hAnsi="Flanders Art Sans b2 Light"/>
      <w:color w:val="404040"/>
      <w:sz w:val="18"/>
      <w:lang w:val="nl-BE"/>
    </w:rPr>
  </w:style>
  <w:style w:type="character" w:customStyle="1" w:styleId="AgOTitelTabelChar">
    <w:name w:val="AgO_TitelTabel Char"/>
    <w:link w:val="AgOTitelTabel"/>
    <w:rsid w:val="00AD072E"/>
    <w:rPr>
      <w:rFonts w:ascii="Flanders Art Sans b2 Medium" w:hAnsi="Flanders Art Sans b2 Medium"/>
      <w:color w:val="404040"/>
      <w:sz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diericjo\Desktop\Sjabloon%20business%20cas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16C8D570D2B4EB8004505BEBB7EB2" ma:contentTypeVersion="" ma:contentTypeDescription="Een nieuw document maken." ma:contentTypeScope="" ma:versionID="af416edf98be5082dcf365d6315004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5eb0301eb10bde77930f821fe2e8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93F4-89BF-4D22-8189-A48BACCC8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D277A9-B6F6-436C-9E4F-E8C3A76429E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118F03-54EF-429A-A016-91522976C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723D0-6628-4336-9AD1-679D00E3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business case.dot</Template>
  <TotalTime>0</TotalTime>
  <Pages>1</Pages>
  <Words>76</Words>
  <Characters>422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gentschap voor Overheidspesoneel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Dierickx, Joke</dc:creator>
  <cp:lastModifiedBy>Van Cleynenbreugel, Katrien</cp:lastModifiedBy>
  <cp:revision>2</cp:revision>
  <dcterms:created xsi:type="dcterms:W3CDTF">2014-03-19T13:45:00Z</dcterms:created>
  <dcterms:modified xsi:type="dcterms:W3CDTF">2014-03-19T13:45:00Z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0x010100A0F16C8D570D2B4EB8004505BEBB7EB2</vt:lpwstr>
  </property>
</Properties>
</file>