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3"/>
        <w:gridCol w:w="795"/>
        <w:gridCol w:w="1559"/>
        <w:gridCol w:w="285"/>
        <w:gridCol w:w="141"/>
        <w:gridCol w:w="141"/>
        <w:gridCol w:w="425"/>
        <w:gridCol w:w="427"/>
        <w:gridCol w:w="282"/>
        <w:gridCol w:w="426"/>
        <w:gridCol w:w="142"/>
        <w:gridCol w:w="142"/>
        <w:gridCol w:w="284"/>
        <w:gridCol w:w="709"/>
        <w:gridCol w:w="1984"/>
        <w:gridCol w:w="141"/>
        <w:gridCol w:w="993"/>
        <w:gridCol w:w="710"/>
      </w:tblGrid>
      <w:tr w:rsidR="00DF787F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BC3370" w:rsidP="00A0560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</w:t>
            </w:r>
            <w:r w:rsidR="004E0D38">
              <w:rPr>
                <w:color w:val="auto"/>
                <w:sz w:val="36"/>
                <w:szCs w:val="36"/>
              </w:rPr>
              <w:t>ijlage bij de erkenningsaanvraag van de gelijk</w:t>
            </w:r>
            <w:r w:rsidR="00A0560F">
              <w:rPr>
                <w:color w:val="auto"/>
                <w:sz w:val="36"/>
                <w:szCs w:val="36"/>
              </w:rPr>
              <w:softHyphen/>
            </w:r>
            <w:r w:rsidR="004E0D38">
              <w:rPr>
                <w:color w:val="auto"/>
                <w:sz w:val="36"/>
                <w:szCs w:val="36"/>
              </w:rPr>
              <w:t xml:space="preserve">waardigheid </w:t>
            </w:r>
            <w:r w:rsidR="004E0D38" w:rsidRPr="00990868">
              <w:rPr>
                <w:color w:val="auto"/>
                <w:sz w:val="36"/>
                <w:szCs w:val="36"/>
              </w:rPr>
              <w:t>van een buitenlands studiebewijs</w:t>
            </w:r>
            <w:r w:rsidR="00A0560F">
              <w:rPr>
                <w:color w:val="auto"/>
                <w:sz w:val="36"/>
                <w:szCs w:val="36"/>
              </w:rPr>
              <w:t>: opleidingsf</w:t>
            </w:r>
            <w:r>
              <w:rPr>
                <w:color w:val="auto"/>
                <w:sz w:val="36"/>
                <w:szCs w:val="36"/>
              </w:rPr>
              <w:t xml:space="preserve">iche </w:t>
            </w:r>
            <w:r w:rsidR="007C0F35">
              <w:rPr>
                <w:color w:val="auto"/>
                <w:sz w:val="36"/>
                <w:szCs w:val="36"/>
              </w:rPr>
              <w:t>g</w:t>
            </w:r>
            <w:r>
              <w:rPr>
                <w:color w:val="auto"/>
                <w:sz w:val="36"/>
                <w:szCs w:val="36"/>
              </w:rPr>
              <w:t>ezondheidszorg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A14154" w:rsidP="0095618D">
            <w:pPr>
              <w:pStyle w:val="rechts"/>
              <w:ind w:left="29"/>
              <w:rPr>
                <w:sz w:val="12"/>
                <w:szCs w:val="12"/>
              </w:rPr>
            </w:pPr>
            <w:r w:rsidRPr="00387E39">
              <w:rPr>
                <w:sz w:val="12"/>
                <w:szCs w:val="12"/>
              </w:rPr>
              <w:t>1F3U8DC</w:t>
            </w:r>
            <w:r w:rsidR="003C34C3" w:rsidRPr="003D114E">
              <w:rPr>
                <w:sz w:val="12"/>
                <w:szCs w:val="12"/>
              </w:rPr>
              <w:t>-01-</w:t>
            </w:r>
            <w:r w:rsidR="00A0560F">
              <w:rPr>
                <w:sz w:val="12"/>
                <w:szCs w:val="12"/>
              </w:rPr>
              <w:t>16</w:t>
            </w:r>
            <w:r>
              <w:rPr>
                <w:sz w:val="12"/>
                <w:szCs w:val="12"/>
              </w:rPr>
              <w:t>121</w:t>
            </w:r>
            <w:r w:rsidR="0095618D">
              <w:rPr>
                <w:sz w:val="12"/>
                <w:szCs w:val="12"/>
              </w:rPr>
              <w:t>3</w:t>
            </w:r>
            <w:bookmarkStart w:id="0" w:name="_GoBack"/>
            <w:bookmarkEnd w:id="0"/>
          </w:p>
        </w:tc>
      </w:tr>
      <w:tr w:rsidR="003C34C3" w:rsidRPr="003D114E" w:rsidTr="008559D3"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Default="004E0D38" w:rsidP="004E0D38">
            <w:pPr>
              <w:pStyle w:val="Aanwijzing"/>
            </w:pPr>
            <w:r>
              <w:t>Met d</w:t>
            </w:r>
            <w:r w:rsidRPr="004138E3">
              <w:t xml:space="preserve">eze fiche </w:t>
            </w:r>
            <w:r>
              <w:t>bezorg je</w:t>
            </w:r>
            <w:r w:rsidR="007F084E">
              <w:t xml:space="preserve"> aan </w:t>
            </w:r>
            <w:r w:rsidR="007F084E" w:rsidRPr="004138E3">
              <w:t xml:space="preserve">de experten die </w:t>
            </w:r>
            <w:r w:rsidR="007F084E">
              <w:t>je</w:t>
            </w:r>
            <w:r w:rsidR="007F084E" w:rsidRPr="004138E3">
              <w:t xml:space="preserve"> dossier onderzoeken</w:t>
            </w:r>
            <w:r w:rsidR="007F084E">
              <w:t>,</w:t>
            </w:r>
            <w:r w:rsidRPr="004138E3">
              <w:t xml:space="preserve"> </w:t>
            </w:r>
            <w:r>
              <w:t>informatie over je opleiding</w:t>
            </w:r>
            <w:r w:rsidR="007F084E">
              <w:t>, je</w:t>
            </w:r>
            <w:r w:rsidR="00A0560F">
              <w:t xml:space="preserve"> ervaring </w:t>
            </w:r>
            <w:r w:rsidR="007F084E">
              <w:t>en je motivatie om in de gezondheidszorg te werken</w:t>
            </w:r>
            <w:r w:rsidRPr="004138E3">
              <w:t>.</w:t>
            </w:r>
          </w:p>
          <w:p w:rsidR="003C34C3" w:rsidRPr="0039401E" w:rsidRDefault="004842A1" w:rsidP="004842A1">
            <w:pPr>
              <w:pStyle w:val="Aanwijzing"/>
              <w:spacing w:after="40"/>
            </w:pPr>
            <w:r>
              <w:t>Nummer</w:t>
            </w:r>
            <w:r w:rsidR="004E0D38">
              <w:t xml:space="preserve"> </w:t>
            </w:r>
            <w:r>
              <w:t>de</w:t>
            </w:r>
            <w:r w:rsidR="004E0D38">
              <w:t xml:space="preserve"> </w:t>
            </w:r>
            <w:r w:rsidR="004E0D38" w:rsidRPr="004138E3">
              <w:t>bewijsstukken</w:t>
            </w:r>
            <w:r w:rsidR="004E0D38">
              <w:t xml:space="preserve"> die bij</w:t>
            </w:r>
            <w:r w:rsidR="004E0D38" w:rsidRPr="009505C9">
              <w:t xml:space="preserve"> elk onderdeel</w:t>
            </w:r>
            <w:r w:rsidR="004E0D38" w:rsidRPr="004138E3">
              <w:t xml:space="preserve"> </w:t>
            </w:r>
            <w:r w:rsidR="004E0D38">
              <w:t>worden opgevraagd</w:t>
            </w:r>
            <w:r>
              <w:t xml:space="preserve"> </w:t>
            </w:r>
            <w:r w:rsidR="004E0D38" w:rsidRPr="004138E3">
              <w:t xml:space="preserve">en voeg ze </w:t>
            </w:r>
            <w:r w:rsidR="004E0D38">
              <w:t>bij je</w:t>
            </w:r>
            <w:r w:rsidR="004E0D38" w:rsidRPr="004138E3">
              <w:t xml:space="preserve"> fiche.</w:t>
            </w:r>
          </w:p>
        </w:tc>
      </w:tr>
      <w:tr w:rsidR="003C34C3" w:rsidRPr="003D114E" w:rsidTr="002F7B0B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</w:tr>
      <w:tr w:rsidR="003C34C3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4E0D38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je opleiding</w:t>
            </w:r>
          </w:p>
        </w:tc>
      </w:tr>
      <w:tr w:rsidR="003C34C3" w:rsidRPr="003D114E" w:rsidTr="00EB3C9D">
        <w:trPr>
          <w:trHeight w:hRule="exact" w:val="142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</w:tr>
      <w:tr w:rsidR="003C34C3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C34C3" w:rsidRPr="003D114E" w:rsidRDefault="004E0D38" w:rsidP="003219C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Opleidingsduur</w:t>
            </w:r>
          </w:p>
        </w:tc>
      </w:tr>
      <w:tr w:rsidR="003C34C3" w:rsidRPr="003D114E" w:rsidTr="003219C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Default="004E0D38" w:rsidP="004E0D38">
            <w:pPr>
              <w:pStyle w:val="Aanwijzing"/>
            </w:pPr>
            <w:r>
              <w:t>In deze rubriek bedoelen we met uren:</w:t>
            </w:r>
            <w:r w:rsidRPr="009505C9">
              <w:t xml:space="preserve"> effectief gepresteerde uren. </w:t>
            </w:r>
          </w:p>
          <w:p w:rsidR="003C34C3" w:rsidRPr="003D114E" w:rsidRDefault="004E0D38" w:rsidP="0047297E">
            <w:pPr>
              <w:pStyle w:val="Aanwijzing"/>
              <w:rPr>
                <w:rStyle w:val="Nadruk"/>
              </w:rPr>
            </w:pPr>
            <w:r>
              <w:t>Voeg</w:t>
            </w:r>
            <w:r w:rsidRPr="009505C9">
              <w:t xml:space="preserve"> </w:t>
            </w:r>
            <w:r w:rsidRPr="00CF1C8E">
              <w:rPr>
                <w:u w:val="single"/>
              </w:rPr>
              <w:t>officiële bewijsstukken van de onderwijsinstelling</w:t>
            </w:r>
            <w:r>
              <w:t xml:space="preserve"> bij deze fiche waarin het aantal effectief gepresteerde uren vermeld worden</w:t>
            </w:r>
            <w:r w:rsidRPr="009505C9">
              <w:t xml:space="preserve">. </w:t>
            </w:r>
          </w:p>
        </w:tc>
      </w:tr>
      <w:tr w:rsidR="004E0D38" w:rsidRPr="003D114E" w:rsidTr="004E0D3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4D213B" w:rsidRDefault="004E0D38" w:rsidP="004E0D38">
            <w:pPr>
              <w:pStyle w:val="leeg"/>
            </w:pPr>
          </w:p>
        </w:tc>
      </w:tr>
      <w:tr w:rsidR="004E0D38" w:rsidRPr="003D114E" w:rsidTr="008559D3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FF630A" w:rsidRDefault="004E0D38" w:rsidP="004E0D38">
            <w:pPr>
              <w:pStyle w:val="Vraag"/>
            </w:pPr>
            <w:r w:rsidRPr="004138E3">
              <w:t>Hoeveel u</w:t>
            </w:r>
            <w:r>
              <w:t>ren</w:t>
            </w:r>
            <w:r w:rsidRPr="004138E3">
              <w:t xml:space="preserve"> theoretisch onderwijs heb</w:t>
            </w:r>
            <w:r>
              <w:t xml:space="preserve"> je</w:t>
            </w:r>
            <w:r w:rsidRPr="004138E3">
              <w:t xml:space="preserve"> gevolgd tijdens </w:t>
            </w:r>
            <w:r>
              <w:t>je</w:t>
            </w:r>
            <w:r w:rsidRPr="004138E3">
              <w:t xml:space="preserve"> opleiding?</w:t>
            </w:r>
          </w:p>
        </w:tc>
      </w:tr>
      <w:tr w:rsidR="00CF1C8E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CF1C8E" w:rsidRPr="00463023" w:rsidRDefault="00CF1C8E" w:rsidP="009505C9">
            <w:pPr>
              <w:pStyle w:val="leeg"/>
            </w:pPr>
          </w:p>
        </w:tc>
        <w:tc>
          <w:tcPr>
            <w:tcW w:w="107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CF1C8E" w:rsidRPr="003D114E" w:rsidRDefault="00154A63" w:rsidP="00A141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1" w:type="dxa"/>
            <w:gridSpan w:val="16"/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uren</w:t>
            </w:r>
          </w:p>
        </w:tc>
      </w:tr>
      <w:tr w:rsidR="004E0D38" w:rsidRPr="003D114E" w:rsidTr="004E0D3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4D213B" w:rsidRDefault="004E0D38" w:rsidP="004E0D38">
            <w:pPr>
              <w:pStyle w:val="leeg"/>
            </w:pPr>
          </w:p>
        </w:tc>
      </w:tr>
      <w:tr w:rsidR="004E0D38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D9" w:rsidRDefault="00E71AD9" w:rsidP="00E71AD9">
            <w:pPr>
              <w:pStyle w:val="Vraag"/>
            </w:pPr>
            <w:r w:rsidRPr="00E71AD9">
              <w:t>Hoeveel uren praktijk heb je gevolgd tijdens je opleiding</w:t>
            </w:r>
            <w:r>
              <w:t>?</w:t>
            </w:r>
          </w:p>
          <w:p w:rsidR="004E0D38" w:rsidRPr="00E71AD9" w:rsidRDefault="00E71AD9" w:rsidP="00E71AD9">
            <w:pPr>
              <w:pStyle w:val="Aanwijzing"/>
            </w:pPr>
            <w:r>
              <w:t>Een voorbeeld van praktijkuren is</w:t>
            </w:r>
            <w:r w:rsidRPr="00E71AD9">
              <w:t xml:space="preserve"> </w:t>
            </w:r>
            <w:r>
              <w:t>‘</w:t>
            </w:r>
            <w:r w:rsidRPr="00E71AD9">
              <w:t>skills lab</w:t>
            </w:r>
            <w:r>
              <w:t>’.</w:t>
            </w:r>
          </w:p>
        </w:tc>
      </w:tr>
      <w:tr w:rsidR="00CF1C8E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CF1C8E" w:rsidRPr="00463023" w:rsidRDefault="00CF1C8E" w:rsidP="009505C9">
            <w:pPr>
              <w:pStyle w:val="leeg"/>
            </w:pPr>
          </w:p>
        </w:tc>
        <w:tc>
          <w:tcPr>
            <w:tcW w:w="107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1" w:type="dxa"/>
            <w:gridSpan w:val="16"/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uren</w:t>
            </w:r>
          </w:p>
        </w:tc>
      </w:tr>
      <w:tr w:rsidR="004E0D38" w:rsidRPr="003D114E" w:rsidTr="004E0D3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4D213B" w:rsidRDefault="004E0D38" w:rsidP="004E0D38">
            <w:pPr>
              <w:pStyle w:val="leeg"/>
            </w:pPr>
          </w:p>
        </w:tc>
      </w:tr>
      <w:tr w:rsidR="004E0D38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D9" w:rsidRDefault="00E71AD9" w:rsidP="00E71AD9">
            <w:pPr>
              <w:pStyle w:val="Vraag"/>
            </w:pPr>
            <w:r w:rsidRPr="00E71AD9">
              <w:t>Hoeveel uren klinisch onderwijs heb je gevolgd tijdens je</w:t>
            </w:r>
            <w:r>
              <w:t xml:space="preserve"> opleiding?</w:t>
            </w:r>
          </w:p>
          <w:p w:rsidR="004E0D38" w:rsidRPr="00E71AD9" w:rsidRDefault="00E71AD9" w:rsidP="00E71AD9">
            <w:pPr>
              <w:pStyle w:val="Aanwijzing"/>
            </w:pPr>
            <w:r>
              <w:t xml:space="preserve">Een voorbeeld van klinisch onderwijs is </w:t>
            </w:r>
            <w:r w:rsidRPr="00E71AD9">
              <w:t>stage aan bed in een verzorging</w:t>
            </w:r>
            <w:r>
              <w:t>sinstelling, in echte situaties.</w:t>
            </w:r>
          </w:p>
        </w:tc>
      </w:tr>
      <w:tr w:rsidR="00CF1C8E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CF1C8E" w:rsidRPr="00463023" w:rsidRDefault="00CF1C8E" w:rsidP="009505C9">
            <w:pPr>
              <w:pStyle w:val="leeg"/>
            </w:pPr>
          </w:p>
        </w:tc>
        <w:tc>
          <w:tcPr>
            <w:tcW w:w="107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1" w:type="dxa"/>
            <w:gridSpan w:val="16"/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uren</w:t>
            </w:r>
          </w:p>
        </w:tc>
      </w:tr>
      <w:tr w:rsidR="00CF1C8E" w:rsidRPr="003D114E" w:rsidTr="002F7B0B">
        <w:trPr>
          <w:trHeight w:hRule="exact" w:val="17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8E" w:rsidRPr="003D114E" w:rsidRDefault="00CF1C8E" w:rsidP="009505C9">
            <w:pPr>
              <w:pStyle w:val="leeg"/>
            </w:pPr>
          </w:p>
        </w:tc>
      </w:tr>
      <w:tr w:rsidR="00CF1C8E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F1C8E" w:rsidRPr="003D114E" w:rsidRDefault="00CF1C8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F1C8E" w:rsidRPr="003D114E" w:rsidRDefault="00CF1C8E" w:rsidP="00CF1C8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Opleidingsprogramma</w:t>
            </w:r>
          </w:p>
        </w:tc>
      </w:tr>
      <w:tr w:rsidR="004E0D38" w:rsidRPr="003D114E" w:rsidTr="004E0D3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E0D38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CF1C8E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8E" w:rsidRDefault="00CF1C8E" w:rsidP="00CF1C8E">
            <w:pPr>
              <w:pStyle w:val="Vraag"/>
            </w:pPr>
            <w:r>
              <w:t>W</w:t>
            </w:r>
            <w:r w:rsidRPr="002F76C0">
              <w:t>elke vormen van basiszorg</w:t>
            </w:r>
            <w:r>
              <w:t xml:space="preserve"> heb</w:t>
            </w:r>
            <w:r w:rsidRPr="002F76C0">
              <w:t xml:space="preserve"> </w:t>
            </w:r>
            <w:r>
              <w:t>je</w:t>
            </w:r>
            <w:r w:rsidRPr="002F76C0">
              <w:t xml:space="preserve"> aangeleerd tijd</w:t>
            </w:r>
            <w:r>
              <w:t>ens je opleiding</w:t>
            </w:r>
            <w:r w:rsidR="00EF6813">
              <w:t>?</w:t>
            </w:r>
          </w:p>
          <w:p w:rsidR="004E0D38" w:rsidRPr="00EF6813" w:rsidRDefault="00EF6813" w:rsidP="00EF6813">
            <w:pPr>
              <w:pStyle w:val="Aanwijzing"/>
              <w:rPr>
                <w:rStyle w:val="Zwaar"/>
                <w:b w:val="0"/>
                <w:bCs/>
              </w:rPr>
            </w:pPr>
            <w:r w:rsidRPr="00EF6813">
              <w:t>Geef een b</w:t>
            </w:r>
            <w:r w:rsidR="00CF1C8E" w:rsidRPr="00EF6813">
              <w:t>eschrij</w:t>
            </w:r>
            <w:r w:rsidRPr="00EF6813">
              <w:t xml:space="preserve">ving. Geef </w:t>
            </w:r>
            <w:r w:rsidR="00CF1C8E" w:rsidRPr="00EF6813">
              <w:t xml:space="preserve">bijvoorbeeld </w:t>
            </w:r>
            <w:r w:rsidRPr="00EF6813">
              <w:t xml:space="preserve">aan hoe je hebt geleerd om </w:t>
            </w:r>
            <w:r w:rsidR="00CF1C8E" w:rsidRPr="00EF6813">
              <w:t xml:space="preserve">hulp </w:t>
            </w:r>
            <w:r w:rsidRPr="00EF6813">
              <w:t xml:space="preserve">te </w:t>
            </w:r>
            <w:r w:rsidR="00CF1C8E" w:rsidRPr="00EF6813">
              <w:t>bieden bij activiteiten van het dagelijkse leven.</w:t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9505C9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13" w:rsidRPr="003D114E" w:rsidRDefault="00EF6813" w:rsidP="009505C9">
            <w:pPr>
              <w:pStyle w:val="leeg"/>
            </w:pPr>
          </w:p>
        </w:tc>
      </w:tr>
      <w:tr w:rsidR="00EF6813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EF6813" w:rsidRPr="003D114E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EF6813" w:rsidRPr="003D114E" w:rsidRDefault="00EF6813" w:rsidP="009505C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Stage</w:t>
            </w:r>
          </w:p>
        </w:tc>
      </w:tr>
      <w:tr w:rsidR="00EF6813" w:rsidRPr="003D114E" w:rsidTr="009505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681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13" w:rsidRPr="00117B8C" w:rsidRDefault="00EF6813" w:rsidP="00EF6813">
            <w:pPr>
              <w:pStyle w:val="Vraag"/>
            </w:pPr>
            <w:r w:rsidRPr="00117B8C">
              <w:t xml:space="preserve">Kruis </w:t>
            </w:r>
            <w:r w:rsidR="002F7B0B">
              <w:t>hieronder</w:t>
            </w:r>
            <w:r>
              <w:t xml:space="preserve"> </w:t>
            </w:r>
            <w:r w:rsidRPr="00117B8C">
              <w:t>aan welke klinische domeinen</w:t>
            </w:r>
            <w:r>
              <w:t xml:space="preserve"> je</w:t>
            </w:r>
            <w:r w:rsidRPr="00117B8C">
              <w:t xml:space="preserve"> tijdens </w:t>
            </w:r>
            <w:r>
              <w:t>je</w:t>
            </w:r>
            <w:r w:rsidRPr="00117B8C">
              <w:t xml:space="preserve"> stages doorlopen hebt</w:t>
            </w:r>
            <w:r w:rsidR="00630FB2">
              <w:t xml:space="preserve"> en vermeld het aantal uren stage</w:t>
            </w:r>
            <w:r>
              <w:t>.</w:t>
            </w:r>
          </w:p>
          <w:p w:rsidR="00EF6813" w:rsidRPr="00EF6813" w:rsidRDefault="00EF6813" w:rsidP="0047297E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Voeg een </w:t>
            </w:r>
            <w:r w:rsidRPr="00630FB2">
              <w:rPr>
                <w:u w:val="single"/>
              </w:rPr>
              <w:t>bewijsstuk van alle stage</w:t>
            </w:r>
            <w:r>
              <w:t>s</w:t>
            </w:r>
            <w:r w:rsidR="00630FB2">
              <w:t xml:space="preserve"> bij je fiche.</w:t>
            </w:r>
            <w:r>
              <w:t xml:space="preserve"> NARIC kan </w:t>
            </w:r>
            <w:r w:rsidR="00630FB2">
              <w:t>alleen</w:t>
            </w:r>
            <w:r>
              <w:t xml:space="preserve"> rekening houden met </w:t>
            </w:r>
            <w:r w:rsidR="00BC3370">
              <w:t xml:space="preserve">je </w:t>
            </w:r>
            <w:r>
              <w:t xml:space="preserve">stages als er een bewijsstuk </w:t>
            </w:r>
            <w:r w:rsidR="00630FB2">
              <w:t>bij je dossier zit</w:t>
            </w:r>
            <w:r>
              <w:t>.</w:t>
            </w:r>
          </w:p>
        </w:tc>
      </w:tr>
      <w:tr w:rsidR="007C098B" w:rsidRPr="003D114E" w:rsidTr="009505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F1D39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39" w:rsidRPr="00463023" w:rsidRDefault="000F1D39" w:rsidP="009505C9">
            <w:pPr>
              <w:pStyle w:val="leeg"/>
            </w:pPr>
          </w:p>
        </w:tc>
        <w:tc>
          <w:tcPr>
            <w:tcW w:w="292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0F1D39" w:rsidRPr="001D4C9A" w:rsidRDefault="000F1D39" w:rsidP="007C098B">
            <w:pPr>
              <w:pStyle w:val="Vraag"/>
            </w:pPr>
            <w:r>
              <w:t>klinisch domein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1D39" w:rsidRPr="00117B8C" w:rsidRDefault="000F1D39" w:rsidP="00C25364">
            <w:pPr>
              <w:pStyle w:val="leeg"/>
            </w:pPr>
          </w:p>
        </w:tc>
        <w:tc>
          <w:tcPr>
            <w:tcW w:w="170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:rsidR="000F1D39" w:rsidRPr="00117B8C" w:rsidRDefault="000F1D39" w:rsidP="007C098B">
            <w:pPr>
              <w:pStyle w:val="Vraag"/>
            </w:pPr>
            <w:r>
              <w:t>aantal uren stage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D39" w:rsidRPr="00117B8C" w:rsidRDefault="000F1D39" w:rsidP="00450D7B">
            <w:pPr>
              <w:pStyle w:val="leeg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D39" w:rsidRPr="00117B8C" w:rsidRDefault="000F1D39" w:rsidP="00450D7B">
            <w:pPr>
              <w:pStyle w:val="leeg"/>
            </w:pPr>
          </w:p>
        </w:tc>
        <w:tc>
          <w:tcPr>
            <w:tcW w:w="297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:rsidR="000F1D39" w:rsidRPr="001D4C9A" w:rsidRDefault="000F1D39" w:rsidP="009505C9">
            <w:pPr>
              <w:pStyle w:val="Vraag"/>
            </w:pPr>
            <w:r>
              <w:t>klinisch domein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1D39" w:rsidRPr="00117B8C" w:rsidRDefault="000F1D39" w:rsidP="009505C9">
            <w:pPr>
              <w:pStyle w:val="leeg"/>
            </w:pPr>
          </w:p>
        </w:tc>
        <w:tc>
          <w:tcPr>
            <w:tcW w:w="170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:rsidR="000F1D39" w:rsidRPr="00117B8C" w:rsidRDefault="000F1D39" w:rsidP="009505C9">
            <w:pPr>
              <w:pStyle w:val="Vraag"/>
            </w:pPr>
            <w:r>
              <w:t>aantal uren stage</w:t>
            </w:r>
          </w:p>
        </w:tc>
      </w:tr>
      <w:tr w:rsidR="008559D3" w:rsidRPr="003D114E" w:rsidTr="002B65D4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3" w:rsidRPr="00463023" w:rsidRDefault="008559D3" w:rsidP="00630FB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3" w:rsidRPr="001D4C9A" w:rsidRDefault="008559D3" w:rsidP="00630FB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630FB2">
            <w:r>
              <w:t>thuiszorg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C25364">
            <w:pPr>
              <w:pStyle w:val="leeg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630FB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630FB2">
            <w:r>
              <w:t>uren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8559D3" w:rsidRPr="002B65D4" w:rsidRDefault="008559D3" w:rsidP="002B65D4">
            <w:pPr>
              <w:spacing w:before="40"/>
              <w:rPr>
                <w:sz w:val="18"/>
                <w:szCs w:val="18"/>
              </w:rPr>
            </w:pPr>
            <w:r w:rsidRPr="002B65D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4">
              <w:rPr>
                <w:sz w:val="18"/>
                <w:szCs w:val="18"/>
              </w:rPr>
              <w:instrText xml:space="preserve"> FORMCHECKBOX </w:instrText>
            </w:r>
            <w:r w:rsidR="00072EC4">
              <w:rPr>
                <w:sz w:val="18"/>
                <w:szCs w:val="18"/>
              </w:rPr>
            </w:r>
            <w:r w:rsidR="00072EC4">
              <w:rPr>
                <w:sz w:val="18"/>
                <w:szCs w:val="18"/>
              </w:rPr>
              <w:fldChar w:fldCharType="separate"/>
            </w:r>
            <w:r w:rsidRPr="002B65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8559D3" w:rsidRPr="0076623E" w:rsidRDefault="008559D3" w:rsidP="009505C9">
            <w:r>
              <w:t>i</w:t>
            </w:r>
            <w:r w:rsidRPr="0076623E">
              <w:t>nterne verpleegkunde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630FB2"/>
        </w:tc>
        <w:tc>
          <w:tcPr>
            <w:tcW w:w="9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uren</w:t>
            </w:r>
          </w:p>
        </w:tc>
      </w:tr>
      <w:tr w:rsidR="008559D3" w:rsidRPr="003D114E" w:rsidTr="002B65D4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3" w:rsidRPr="00463023" w:rsidRDefault="008559D3" w:rsidP="009505C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3" w:rsidRPr="001D4C9A" w:rsidRDefault="008559D3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g</w:t>
            </w:r>
            <w:r w:rsidRPr="00117B8C">
              <w:t>eriatrie en bejaardenzorg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C25364">
            <w:pPr>
              <w:pStyle w:val="leeg"/>
            </w:pPr>
          </w:p>
        </w:tc>
        <w:tc>
          <w:tcPr>
            <w:tcW w:w="99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uren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2B65D4" w:rsidRDefault="008559D3" w:rsidP="002B65D4">
            <w:pPr>
              <w:spacing w:before="40"/>
              <w:rPr>
                <w:sz w:val="18"/>
                <w:szCs w:val="18"/>
              </w:rPr>
            </w:pPr>
            <w:r w:rsidRPr="002B65D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4">
              <w:rPr>
                <w:sz w:val="18"/>
                <w:szCs w:val="18"/>
              </w:rPr>
              <w:instrText xml:space="preserve"> FORMCHECKBOX </w:instrText>
            </w:r>
            <w:r w:rsidR="00072EC4">
              <w:rPr>
                <w:sz w:val="18"/>
                <w:szCs w:val="18"/>
              </w:rPr>
            </w:r>
            <w:r w:rsidR="00072EC4">
              <w:rPr>
                <w:sz w:val="18"/>
                <w:szCs w:val="18"/>
              </w:rPr>
              <w:fldChar w:fldCharType="separate"/>
            </w:r>
            <w:r w:rsidRPr="002B65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Pr="0076623E" w:rsidRDefault="008559D3" w:rsidP="009505C9">
            <w:r>
              <w:t>h</w:t>
            </w:r>
            <w:r w:rsidRPr="0076623E">
              <w:t>eelkundige verpleegkunde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/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uren</w:t>
            </w:r>
          </w:p>
        </w:tc>
      </w:tr>
      <w:tr w:rsidR="00154A63" w:rsidRPr="003D114E" w:rsidTr="002B65D4">
        <w:trPr>
          <w:trHeight w:val="28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54A63" w:rsidRPr="00463023" w:rsidRDefault="00154A63" w:rsidP="009505C9">
            <w:pPr>
              <w:pStyle w:val="leeg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54A63" w:rsidRPr="001D4C9A" w:rsidRDefault="00154A63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263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54A63" w:rsidRPr="00117B8C" w:rsidRDefault="00154A63" w:rsidP="009505C9">
            <w:r>
              <w:t>p</w:t>
            </w:r>
            <w:r w:rsidRPr="00117B8C">
              <w:t>sychiatrie en geestelijke gezondheidszorg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</w:tcPr>
          <w:p w:rsidR="00154A63" w:rsidRPr="00117B8C" w:rsidRDefault="00154A63" w:rsidP="00C25364">
            <w:pPr>
              <w:pStyle w:val="leeg"/>
            </w:pPr>
          </w:p>
        </w:tc>
        <w:tc>
          <w:tcPr>
            <w:tcW w:w="99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54A63" w:rsidRPr="00117B8C" w:rsidRDefault="00154A6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A63" w:rsidRPr="00117B8C" w:rsidRDefault="00154A63" w:rsidP="009505C9">
            <w:r>
              <w:t>uren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A63" w:rsidRPr="00117B8C" w:rsidRDefault="00154A63" w:rsidP="00450D7B">
            <w:pPr>
              <w:pStyle w:val="leeg"/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A63" w:rsidRPr="00117B8C" w:rsidRDefault="00154A63" w:rsidP="00450D7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4A63" w:rsidRPr="002B65D4" w:rsidRDefault="00154A63" w:rsidP="0048238B">
            <w:pPr>
              <w:spacing w:before="40"/>
              <w:rPr>
                <w:sz w:val="18"/>
                <w:szCs w:val="18"/>
              </w:rPr>
            </w:pPr>
            <w:r w:rsidRPr="002B65D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4">
              <w:rPr>
                <w:sz w:val="18"/>
                <w:szCs w:val="18"/>
              </w:rPr>
              <w:instrText xml:space="preserve"> FORMCHECKBOX </w:instrText>
            </w:r>
            <w:r w:rsidR="00072EC4">
              <w:rPr>
                <w:sz w:val="18"/>
                <w:szCs w:val="18"/>
              </w:rPr>
            </w:r>
            <w:r w:rsidR="00072EC4">
              <w:rPr>
                <w:sz w:val="18"/>
                <w:szCs w:val="18"/>
              </w:rPr>
              <w:fldChar w:fldCharType="separate"/>
            </w:r>
            <w:r w:rsidRPr="002B65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A63" w:rsidRPr="0076623E" w:rsidRDefault="00154A63" w:rsidP="009505C9">
            <w:r>
              <w:t>p</w:t>
            </w:r>
            <w:r w:rsidRPr="0076623E">
              <w:t>ediatrie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A63" w:rsidRPr="00117B8C" w:rsidRDefault="00154A63" w:rsidP="009505C9"/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4A63" w:rsidRPr="00117B8C" w:rsidRDefault="00154A6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54A63" w:rsidRPr="00117B8C" w:rsidRDefault="00154A63" w:rsidP="009505C9">
            <w:r>
              <w:t>uren</w:t>
            </w:r>
          </w:p>
        </w:tc>
      </w:tr>
      <w:tr w:rsidR="008559D3" w:rsidRPr="003D114E" w:rsidTr="002B65D4">
        <w:trPr>
          <w:trHeight w:val="283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559D3" w:rsidRPr="00463023" w:rsidRDefault="008559D3" w:rsidP="009505C9">
            <w:pPr>
              <w:pStyle w:val="leeg"/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559D3" w:rsidRPr="001D4C9A" w:rsidRDefault="008559D3" w:rsidP="009505C9">
            <w:pPr>
              <w:pStyle w:val="aankruishokje"/>
            </w:pPr>
          </w:p>
        </w:tc>
        <w:tc>
          <w:tcPr>
            <w:tcW w:w="263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59D3" w:rsidRDefault="008559D3" w:rsidP="009505C9"/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</w:tcPr>
          <w:p w:rsidR="008559D3" w:rsidRPr="00117B8C" w:rsidRDefault="008559D3" w:rsidP="00C25364">
            <w:pPr>
              <w:pStyle w:val="leeg"/>
            </w:pPr>
          </w:p>
        </w:tc>
        <w:tc>
          <w:tcPr>
            <w:tcW w:w="993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559D3" w:rsidRDefault="008559D3" w:rsidP="00D4022C">
            <w:pPr>
              <w:pStyle w:val="leeg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Default="008559D3" w:rsidP="00D4022C">
            <w:pPr>
              <w:pStyle w:val="leeg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2B65D4" w:rsidRDefault="008559D3" w:rsidP="002B65D4">
            <w:pPr>
              <w:spacing w:before="40"/>
              <w:rPr>
                <w:sz w:val="18"/>
                <w:szCs w:val="18"/>
              </w:rPr>
            </w:pPr>
            <w:r w:rsidRPr="002B65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4">
              <w:rPr>
                <w:sz w:val="18"/>
                <w:szCs w:val="18"/>
              </w:rPr>
              <w:instrText xml:space="preserve"> FORMCHECKBOX </w:instrText>
            </w:r>
            <w:r w:rsidR="00072EC4">
              <w:rPr>
                <w:sz w:val="18"/>
                <w:szCs w:val="18"/>
              </w:rPr>
            </w:r>
            <w:r w:rsidR="00072EC4">
              <w:rPr>
                <w:sz w:val="18"/>
                <w:szCs w:val="18"/>
              </w:rPr>
              <w:fldChar w:fldCharType="separate"/>
            </w:r>
            <w:r w:rsidRPr="002B65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Pr="0076623E" w:rsidRDefault="008559D3" w:rsidP="009505C9">
            <w:r>
              <w:t>m</w:t>
            </w:r>
            <w:r w:rsidRPr="0076623E">
              <w:t>oeder- en kindzorg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/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uren</w:t>
            </w:r>
          </w:p>
        </w:tc>
      </w:tr>
      <w:tr w:rsidR="007C098B" w:rsidRPr="003D114E" w:rsidTr="009505C9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9505C9">
            <w:pPr>
              <w:pStyle w:val="leeg"/>
            </w:pPr>
          </w:p>
        </w:tc>
      </w:tr>
      <w:tr w:rsidR="007C098B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C098B" w:rsidRPr="003D114E" w:rsidRDefault="007C098B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C098B" w:rsidRPr="003D114E" w:rsidRDefault="007C098B" w:rsidP="007C09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je werkervaring</w:t>
            </w:r>
          </w:p>
        </w:tc>
      </w:tr>
      <w:tr w:rsidR="007C098B" w:rsidRPr="003D114E" w:rsidTr="009505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7C098B">
            <w:pPr>
              <w:rPr>
                <w:color w:val="FFFFFF"/>
              </w:rPr>
            </w:pPr>
          </w:p>
        </w:tc>
      </w:tr>
      <w:tr w:rsidR="007C098B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47297E">
            <w:pPr>
              <w:pStyle w:val="Aanwijzing"/>
              <w:rPr>
                <w:rStyle w:val="Nadruk"/>
              </w:rPr>
            </w:pPr>
            <w:r>
              <w:t xml:space="preserve">Voeg een </w:t>
            </w:r>
            <w:r w:rsidRPr="007C098B">
              <w:rPr>
                <w:u w:val="single"/>
              </w:rPr>
              <w:t>bewijsstuk toe van al</w:t>
            </w:r>
            <w:r>
              <w:rPr>
                <w:u w:val="single"/>
              </w:rPr>
              <w:t xml:space="preserve"> j</w:t>
            </w:r>
            <w:r w:rsidRPr="007C098B">
              <w:rPr>
                <w:u w:val="single"/>
              </w:rPr>
              <w:t>e relevante werkervaring</w:t>
            </w:r>
            <w:r w:rsidR="00BC3370">
              <w:rPr>
                <w:u w:val="single"/>
              </w:rPr>
              <w:t>.</w:t>
            </w:r>
            <w:r>
              <w:t xml:space="preserve"> NARIC kan </w:t>
            </w:r>
            <w:r w:rsidR="00BC3370">
              <w:t>alleen</w:t>
            </w:r>
            <w:r>
              <w:t xml:space="preserve"> rekening houden met </w:t>
            </w:r>
            <w:r w:rsidR="00BC3370">
              <w:t xml:space="preserve">je </w:t>
            </w:r>
            <w:r>
              <w:t xml:space="preserve">werkervaring als er een bewijsstuk </w:t>
            </w:r>
            <w:r w:rsidR="00BC3370">
              <w:t>bij je dossier zit</w:t>
            </w:r>
            <w:r>
              <w:t>.</w:t>
            </w:r>
          </w:p>
        </w:tc>
      </w:tr>
      <w:tr w:rsidR="00BC3370" w:rsidRPr="003D114E" w:rsidTr="009505C9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0" w:rsidRPr="003D114E" w:rsidRDefault="00BC3370" w:rsidP="009505C9">
            <w:pPr>
              <w:pStyle w:val="leeg"/>
            </w:pPr>
          </w:p>
        </w:tc>
      </w:tr>
      <w:tr w:rsidR="00BC3370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C3370" w:rsidRPr="003D114E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C3370" w:rsidRPr="003D114E" w:rsidRDefault="00BC3370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Motivatie</w:t>
            </w:r>
          </w:p>
        </w:tc>
      </w:tr>
      <w:tr w:rsidR="00BC3370" w:rsidRPr="003D114E" w:rsidTr="009505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0" w:rsidRPr="003D114E" w:rsidRDefault="00BC3370" w:rsidP="009505C9">
            <w:pPr>
              <w:rPr>
                <w:color w:val="FFFFFF"/>
              </w:rPr>
            </w:pPr>
          </w:p>
        </w:tc>
      </w:tr>
      <w:tr w:rsidR="00BC3370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0" w:rsidRPr="003D114E" w:rsidRDefault="00BC3370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0" w:rsidRPr="003D114E" w:rsidRDefault="00BC3370" w:rsidP="00BC3370">
            <w:pPr>
              <w:pStyle w:val="Vraag"/>
              <w:rPr>
                <w:rStyle w:val="Nadruk"/>
              </w:rPr>
            </w:pPr>
            <w:r>
              <w:t>Motiveer hieronder zo gedetailleerd mogelijk wat het doel is van je aanvraag en specificeer in welke functie je met een erkend diploma wil werken.</w:t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E" w:rsidRPr="003D114E" w:rsidTr="006A3A0B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84E" w:rsidRPr="003D114E" w:rsidRDefault="007F084E" w:rsidP="009505C9">
            <w:pPr>
              <w:pStyle w:val="leeg"/>
            </w:pPr>
          </w:p>
        </w:tc>
      </w:tr>
      <w:tr w:rsidR="007F084E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F084E" w:rsidRPr="003D114E" w:rsidRDefault="007F084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F084E" w:rsidRPr="003D114E" w:rsidRDefault="007F084E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Bijgevoegde bewijsstukken</w:t>
            </w:r>
          </w:p>
        </w:tc>
      </w:tr>
      <w:tr w:rsidR="007F084E" w:rsidRPr="003D114E" w:rsidTr="006A3A0B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84E" w:rsidRPr="003D114E" w:rsidRDefault="007F084E" w:rsidP="009505C9">
            <w:pPr>
              <w:rPr>
                <w:color w:val="FFFFFF"/>
              </w:rPr>
            </w:pPr>
          </w:p>
        </w:tc>
      </w:tr>
      <w:tr w:rsidR="007F084E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84E" w:rsidRPr="003D114E" w:rsidRDefault="007F084E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84E" w:rsidRPr="00EE1C23" w:rsidRDefault="00EE1C23" w:rsidP="006A3A0B">
            <w:pPr>
              <w:pStyle w:val="Vraag"/>
              <w:rPr>
                <w:rStyle w:val="Nadruk"/>
                <w:i w:val="0"/>
              </w:rPr>
            </w:pPr>
            <w:r>
              <w:t xml:space="preserve">Kruis </w:t>
            </w:r>
            <w:r w:rsidR="007F084E">
              <w:t xml:space="preserve">hieronder </w:t>
            </w:r>
            <w:r>
              <w:t xml:space="preserve">aan welke </w:t>
            </w:r>
            <w:r w:rsidR="007F084E">
              <w:t xml:space="preserve">bewijsstukken en attesten je bij je aanvraag hebt gevoegd en </w:t>
            </w:r>
            <w:r w:rsidR="00946B5D">
              <w:t xml:space="preserve">vermeld </w:t>
            </w:r>
            <w:r w:rsidR="006A3A0B">
              <w:t>de</w:t>
            </w:r>
            <w:r>
              <w:t xml:space="preserve"> nummer</w:t>
            </w:r>
            <w:r w:rsidR="002F7B0B">
              <w:t>s</w:t>
            </w:r>
            <w:r w:rsidR="00946B5D">
              <w:t xml:space="preserve"> </w:t>
            </w:r>
            <w:r w:rsidR="006A3A0B">
              <w:t>die</w:t>
            </w:r>
            <w:r>
              <w:t xml:space="preserve"> je eraan gegeven hebt</w:t>
            </w:r>
            <w:r w:rsidR="007F084E">
              <w:t>.</w:t>
            </w:r>
          </w:p>
        </w:tc>
      </w:tr>
      <w:tr w:rsidR="001742B5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2B5" w:rsidRPr="00463023" w:rsidRDefault="001742B5" w:rsidP="009505C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2B5" w:rsidRPr="001D4C9A" w:rsidRDefault="001742B5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42B5" w:rsidRPr="00946B5D" w:rsidRDefault="001742B5" w:rsidP="001742B5">
            <w:r w:rsidRPr="00EE1C23">
              <w:t>officiële bewijsstukken van de onderwijsinstelling</w:t>
            </w:r>
            <w:r>
              <w:t xml:space="preserve"> over het aantal effectief gepresteerde uren theoretisch onderwijs, praktijk en klinisch onderwijs </w:t>
            </w:r>
            <w:r w:rsidRPr="00EE1C23">
              <w:rPr>
                <w:rStyle w:val="AanwijzingChar"/>
              </w:rPr>
              <w:t>(zie vraag 1)</w:t>
            </w:r>
          </w:p>
        </w:tc>
      </w:tr>
      <w:tr w:rsidR="001742B5" w:rsidRPr="003D114E" w:rsidTr="008559D3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2B5" w:rsidRPr="001742B5" w:rsidRDefault="001742B5" w:rsidP="001742B5">
            <w:pPr>
              <w:pStyle w:val="leeg"/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2B5" w:rsidRPr="00946B5D" w:rsidRDefault="001742B5" w:rsidP="009505C9">
            <w:r>
              <w:t>nummers van de bewijsstukken:</w:t>
            </w:r>
          </w:p>
        </w:tc>
        <w:tc>
          <w:tcPr>
            <w:tcW w:w="680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742B5" w:rsidRPr="00117B8C" w:rsidRDefault="001742B5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463023" w:rsidRDefault="006A3A0B" w:rsidP="009505C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A0B" w:rsidRPr="00946B5D" w:rsidRDefault="006A3A0B" w:rsidP="0047297E">
            <w:r w:rsidRPr="001742B5">
              <w:t>bewijsstuk</w:t>
            </w:r>
            <w:r>
              <w:t>ken</w:t>
            </w:r>
            <w:r w:rsidRPr="001742B5">
              <w:t xml:space="preserve"> </w:t>
            </w:r>
            <w:r>
              <w:t>van j</w:t>
            </w:r>
            <w:r w:rsidRPr="001742B5">
              <w:t>e stages</w:t>
            </w:r>
            <w:r>
              <w:t xml:space="preserve"> </w:t>
            </w:r>
            <w:r w:rsidRPr="00EE1C23">
              <w:rPr>
                <w:rStyle w:val="AanwijzingChar"/>
              </w:rPr>
              <w:t xml:space="preserve">(zie vraag </w:t>
            </w:r>
            <w:r>
              <w:rPr>
                <w:rStyle w:val="AanwijzingChar"/>
              </w:rPr>
              <w:t>5)</w:t>
            </w:r>
          </w:p>
        </w:tc>
      </w:tr>
      <w:tr w:rsidR="006A3A0B" w:rsidRPr="003D114E" w:rsidTr="008559D3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1742B5" w:rsidRDefault="006A3A0B" w:rsidP="009505C9">
            <w:pPr>
              <w:pStyle w:val="leeg"/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A0B" w:rsidRPr="00946B5D" w:rsidRDefault="006A3A0B" w:rsidP="009505C9">
            <w:r>
              <w:t>nummers van de bewijsstukken:</w:t>
            </w:r>
          </w:p>
        </w:tc>
        <w:tc>
          <w:tcPr>
            <w:tcW w:w="680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463023" w:rsidRDefault="006A3A0B" w:rsidP="009505C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A0B" w:rsidRPr="00946B5D" w:rsidRDefault="0047297E" w:rsidP="0047297E">
            <w:r>
              <w:t xml:space="preserve">Bewijsstukken </w:t>
            </w:r>
            <w:r w:rsidR="006A3A0B">
              <w:t>van</w:t>
            </w:r>
            <w:r w:rsidR="006A3A0B" w:rsidRPr="001742B5">
              <w:t xml:space="preserve"> je relevante werkervaring</w:t>
            </w:r>
            <w:r w:rsidR="006A3A0B" w:rsidRPr="001742B5">
              <w:rPr>
                <w:bCs/>
                <w:i/>
              </w:rPr>
              <w:t xml:space="preserve"> </w:t>
            </w:r>
            <w:r w:rsidR="006A3A0B" w:rsidRPr="00EE1C23">
              <w:rPr>
                <w:rStyle w:val="AanwijzingChar"/>
              </w:rPr>
              <w:t xml:space="preserve">(zie vraag </w:t>
            </w:r>
            <w:r w:rsidR="006A3A0B">
              <w:rPr>
                <w:rStyle w:val="AanwijzingChar"/>
              </w:rPr>
              <w:t>6)</w:t>
            </w:r>
          </w:p>
        </w:tc>
      </w:tr>
      <w:tr w:rsidR="006A3A0B" w:rsidRPr="003D114E" w:rsidTr="008559D3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1742B5" w:rsidRDefault="006A3A0B" w:rsidP="009505C9">
            <w:pPr>
              <w:pStyle w:val="leeg"/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A0B" w:rsidRPr="00946B5D" w:rsidRDefault="006A3A0B" w:rsidP="009505C9">
            <w:r>
              <w:t>nummers van de bewijsstukken:</w:t>
            </w:r>
          </w:p>
        </w:tc>
        <w:tc>
          <w:tcPr>
            <w:tcW w:w="680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:rsidTr="003219C8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</w:tr>
      <w:tr w:rsidR="003C34C3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3C34C3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C34C3" w:rsidRPr="003D114E" w:rsidTr="003219C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EB3C9D" w:rsidP="003219C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C9D" w:rsidRDefault="006A3A0B" w:rsidP="00EB3C9D">
            <w:pPr>
              <w:pStyle w:val="Verklaring"/>
              <w:spacing w:before="0"/>
            </w:pPr>
            <w:r>
              <w:t>Ik bevestig dat alle gegevens in dit formulier naar waarheid ingevuld zijn</w:t>
            </w:r>
            <w:r w:rsidR="00EB3C9D">
              <w:t>.</w:t>
            </w:r>
          </w:p>
          <w:p w:rsidR="003C34C3" w:rsidRPr="00232277" w:rsidRDefault="00EB3C9D" w:rsidP="00EB3C9D">
            <w:pPr>
              <w:pStyle w:val="Verklaring"/>
            </w:pPr>
            <w:r>
              <w:t>Ik verklaar dat ik</w:t>
            </w:r>
            <w:r w:rsidR="006A3A0B">
              <w:t xml:space="preserve"> alle gegevens met bewijsstukken kan aantonen en dat alle bijgevoegde documenten authentiek zijn of kopieën </w:t>
            </w:r>
            <w:r>
              <w:t xml:space="preserve">zijn </w:t>
            </w:r>
            <w:r w:rsidR="006A3A0B">
              <w:t>van authentieke documenten.</w:t>
            </w: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/>
        </w:tc>
      </w:tr>
      <w:tr w:rsidR="003C34C3" w:rsidRPr="00A57232" w:rsidTr="008559D3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A57232" w:rsidRDefault="003C34C3" w:rsidP="003219C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EB3C9D" w:rsidRDefault="00EB3C9D" w:rsidP="00EB3C9D">
            <w:pPr>
              <w:pStyle w:val="Verklaring"/>
              <w:spacing w:before="0" w:after="0"/>
              <w:ind w:left="0"/>
            </w:pPr>
            <w:r>
              <w:t>Gelezen en goedgekeurd,</w:t>
            </w:r>
          </w:p>
          <w:p w:rsidR="00EB3C9D" w:rsidRDefault="00EB3C9D" w:rsidP="00EB3C9D">
            <w:pPr>
              <w:pStyle w:val="Verklaring"/>
              <w:spacing w:before="0" w:after="0"/>
              <w:ind w:left="0"/>
            </w:pPr>
          </w:p>
          <w:p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7151" w:rsidRPr="00EB3C9D" w:rsidRDefault="00DD7151" w:rsidP="00EB3C9D">
      <w:pPr>
        <w:rPr>
          <w:sz w:val="2"/>
          <w:szCs w:val="2"/>
        </w:rPr>
      </w:pPr>
    </w:p>
    <w:sectPr w:rsidR="00DD7151" w:rsidRPr="00EB3C9D" w:rsidSect="00D4022C">
      <w:footerReference w:type="default" r:id="rId12"/>
      <w:footerReference w:type="first" r:id="rId13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C4" w:rsidRDefault="00072EC4" w:rsidP="008E174D">
      <w:r>
        <w:separator/>
      </w:r>
    </w:p>
  </w:endnote>
  <w:endnote w:type="continuationSeparator" w:id="0">
    <w:p w:rsidR="00072EC4" w:rsidRDefault="00072EC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38" w:rsidRPr="00EB3C9D" w:rsidRDefault="00FD7AC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O</w:t>
    </w:r>
    <w:r w:rsidR="00EB3C9D" w:rsidRPr="00EB3C9D">
      <w:rPr>
        <w:sz w:val="18"/>
        <w:szCs w:val="18"/>
      </w:rPr>
      <w:t xml:space="preserve">pleidingsfiche </w:t>
    </w:r>
    <w:r w:rsidR="007C0F35">
      <w:rPr>
        <w:sz w:val="18"/>
        <w:szCs w:val="18"/>
      </w:rPr>
      <w:t>g</w:t>
    </w:r>
    <w:r w:rsidR="00EB3C9D" w:rsidRPr="00EB3C9D">
      <w:rPr>
        <w:sz w:val="18"/>
        <w:szCs w:val="18"/>
      </w:rPr>
      <w:t>ezondheidszorg</w:t>
    </w:r>
    <w:r w:rsidR="004E0D38">
      <w:rPr>
        <w:sz w:val="18"/>
        <w:szCs w:val="18"/>
      </w:rPr>
      <w:t xml:space="preserve"> </w:t>
    </w:r>
    <w:r w:rsidR="004E0D38" w:rsidRPr="003E02FB">
      <w:rPr>
        <w:sz w:val="18"/>
        <w:szCs w:val="18"/>
      </w:rPr>
      <w:t xml:space="preserve">- pagina </w:t>
    </w:r>
    <w:r w:rsidR="004E0D38" w:rsidRPr="003E02FB">
      <w:rPr>
        <w:sz w:val="18"/>
        <w:szCs w:val="18"/>
      </w:rPr>
      <w:fldChar w:fldCharType="begin"/>
    </w:r>
    <w:r w:rsidR="004E0D38" w:rsidRPr="003E02FB">
      <w:rPr>
        <w:sz w:val="18"/>
        <w:szCs w:val="18"/>
      </w:rPr>
      <w:instrText xml:space="preserve"> PAGE </w:instrText>
    </w:r>
    <w:r w:rsidR="004E0D38" w:rsidRPr="003E02FB">
      <w:rPr>
        <w:sz w:val="18"/>
        <w:szCs w:val="18"/>
      </w:rPr>
      <w:fldChar w:fldCharType="separate"/>
    </w:r>
    <w:r w:rsidR="0095618D">
      <w:rPr>
        <w:noProof/>
        <w:sz w:val="18"/>
        <w:szCs w:val="18"/>
      </w:rPr>
      <w:t>2</w:t>
    </w:r>
    <w:r w:rsidR="004E0D38" w:rsidRPr="003E02FB">
      <w:rPr>
        <w:sz w:val="18"/>
        <w:szCs w:val="18"/>
      </w:rPr>
      <w:fldChar w:fldCharType="end"/>
    </w:r>
    <w:r w:rsidR="004E0D38" w:rsidRPr="003E02FB">
      <w:rPr>
        <w:sz w:val="18"/>
        <w:szCs w:val="18"/>
      </w:rPr>
      <w:t xml:space="preserve"> van </w:t>
    </w:r>
    <w:r w:rsidR="004E0D38" w:rsidRPr="00EB3C9D">
      <w:rPr>
        <w:sz w:val="18"/>
        <w:szCs w:val="18"/>
      </w:rPr>
      <w:fldChar w:fldCharType="begin"/>
    </w:r>
    <w:r w:rsidR="004E0D38" w:rsidRPr="00EB3C9D">
      <w:rPr>
        <w:sz w:val="18"/>
        <w:szCs w:val="18"/>
      </w:rPr>
      <w:instrText xml:space="preserve"> NUMPAGES </w:instrText>
    </w:r>
    <w:r w:rsidR="004E0D38" w:rsidRPr="00EB3C9D">
      <w:rPr>
        <w:sz w:val="18"/>
        <w:szCs w:val="18"/>
      </w:rPr>
      <w:fldChar w:fldCharType="separate"/>
    </w:r>
    <w:r w:rsidR="0095618D">
      <w:rPr>
        <w:noProof/>
        <w:sz w:val="18"/>
        <w:szCs w:val="18"/>
      </w:rPr>
      <w:t>2</w:t>
    </w:r>
    <w:r w:rsidR="004E0D38" w:rsidRPr="00EB3C9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38" w:rsidRPr="00594054" w:rsidRDefault="004E0D38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2CBC946" wp14:editId="1EF5615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C4" w:rsidRDefault="00072EC4" w:rsidP="008E174D">
      <w:r>
        <w:separator/>
      </w:r>
    </w:p>
  </w:footnote>
  <w:footnote w:type="continuationSeparator" w:id="0">
    <w:p w:rsidR="00072EC4" w:rsidRDefault="00072EC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EC4"/>
    <w:rsid w:val="00072FC3"/>
    <w:rsid w:val="00073BEF"/>
    <w:rsid w:val="000753A0"/>
    <w:rsid w:val="00077C6F"/>
    <w:rsid w:val="0008032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D39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26728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4A63"/>
    <w:rsid w:val="00161B93"/>
    <w:rsid w:val="00162B26"/>
    <w:rsid w:val="00162CC2"/>
    <w:rsid w:val="0016431A"/>
    <w:rsid w:val="00164EC2"/>
    <w:rsid w:val="001656CB"/>
    <w:rsid w:val="00167ACC"/>
    <w:rsid w:val="00172572"/>
    <w:rsid w:val="001742B5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5D4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B0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D7B"/>
    <w:rsid w:val="0045144E"/>
    <w:rsid w:val="004519AB"/>
    <w:rsid w:val="00451CC3"/>
    <w:rsid w:val="00456DCE"/>
    <w:rsid w:val="004619BF"/>
    <w:rsid w:val="00463023"/>
    <w:rsid w:val="00465DB1"/>
    <w:rsid w:val="00471768"/>
    <w:rsid w:val="0047297E"/>
    <w:rsid w:val="004842A1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D38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2A1C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FB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A0B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0952"/>
    <w:rsid w:val="007B3243"/>
    <w:rsid w:val="007B525C"/>
    <w:rsid w:val="007B5A0C"/>
    <w:rsid w:val="007C098B"/>
    <w:rsid w:val="007C0F35"/>
    <w:rsid w:val="007D070B"/>
    <w:rsid w:val="007D2869"/>
    <w:rsid w:val="007D3046"/>
    <w:rsid w:val="007D36EA"/>
    <w:rsid w:val="007D58A4"/>
    <w:rsid w:val="007E05E5"/>
    <w:rsid w:val="007F0574"/>
    <w:rsid w:val="007F084E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9D3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46B5D"/>
    <w:rsid w:val="00954C9C"/>
    <w:rsid w:val="0095579F"/>
    <w:rsid w:val="0095618D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0560F"/>
    <w:rsid w:val="00A14154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444C7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926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B05"/>
    <w:rsid w:val="00BA76BD"/>
    <w:rsid w:val="00BB4EA9"/>
    <w:rsid w:val="00BB6E77"/>
    <w:rsid w:val="00BC1ED7"/>
    <w:rsid w:val="00BC3370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536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E7B76"/>
    <w:rsid w:val="00CF1C8E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22C"/>
    <w:rsid w:val="00D411A2"/>
    <w:rsid w:val="00D430C5"/>
    <w:rsid w:val="00D434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0E40"/>
    <w:rsid w:val="00E63F89"/>
    <w:rsid w:val="00E7072E"/>
    <w:rsid w:val="00E71AD9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3C9D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1C23"/>
    <w:rsid w:val="00EE2168"/>
    <w:rsid w:val="00EE4619"/>
    <w:rsid w:val="00EE7471"/>
    <w:rsid w:val="00EF1409"/>
    <w:rsid w:val="00EF2B23"/>
    <w:rsid w:val="00EF3BED"/>
    <w:rsid w:val="00EF41BA"/>
    <w:rsid w:val="00EF6813"/>
    <w:rsid w:val="00EF6CD2"/>
    <w:rsid w:val="00F03AB3"/>
    <w:rsid w:val="00F0600B"/>
    <w:rsid w:val="00F0623A"/>
    <w:rsid w:val="00F10F53"/>
    <w:rsid w:val="00F112AB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AC1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0BC47893A14BBF52B97B357A9B6F" ma:contentTypeVersion="15" ma:contentTypeDescription="Een nieuw document maken." ma:contentTypeScope="" ma:versionID="b7199c18748ab1a1953807e309194b84">
  <xsd:schema xmlns:xsd="http://www.w3.org/2001/XMLSchema" xmlns:xs="http://www.w3.org/2001/XMLSchema" xmlns:p="http://schemas.microsoft.com/office/2006/metadata/properties" xmlns:ns2="4bb29ce9-f78e-4d3c-b775-469748d5eb55" xmlns:ns3="1533f167-e12c-493f-8a47-2a7ae6baf243" targetNamespace="http://schemas.microsoft.com/office/2006/metadata/properties" ma:root="true" ma:fieldsID="b04d6a431834a44e236fa2b96141e425" ns2:_="" ns3:_="">
    <xsd:import namespace="4bb29ce9-f78e-4d3c-b775-469748d5eb55"/>
    <xsd:import namespace="1533f167-e12c-493f-8a47-2a7ae6baf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ernproc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29ce9-f78e-4d3c-b775-469748d5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ernproces" ma:index="10" nillable="true" ma:displayName="Kernproces" ma:description="Onder welk kernproces valt dit?" ma:format="Dropdown" ma:internalName="Kernproces">
      <xsd:simpleType>
        <xsd:restriction base="dms:Choice">
          <xsd:enumeration value="NARIC Vlaanderen"/>
          <xsd:enumeration value="Studietoelagen"/>
          <xsd:enumeration value="Premies"/>
          <xsd:enumeration value="Legalisaties"/>
          <xsd:enumeration value="Andere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f167-e12c-493f-8a47-2a7ae6baf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4a6b427-79d4-41cf-b575-6fd3969a0efb}" ma:internalName="TaxCatchAll" ma:showField="CatchAllData" ma:web="1533f167-e12c-493f-8a47-2a7ae6baf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b29ce9-f78e-4d3c-b775-469748d5eb55">
      <Terms xmlns="http://schemas.microsoft.com/office/infopath/2007/PartnerControls"/>
    </lcf76f155ced4ddcb4097134ff3c332f>
    <TaxCatchAll xmlns="1533f167-e12c-493f-8a47-2a7ae6baf243" xsi:nil="true"/>
    <Kernproces xmlns="4bb29ce9-f78e-4d3c-b775-469748d5eb55" xsi:nil="true"/>
    <SharedWithUsers xmlns="1533f167-e12c-493f-8a47-2a7ae6baf243">
      <UserInfo>
        <DisplayName/>
        <AccountId xsi:nil="true"/>
        <AccountType/>
      </UserInfo>
    </SharedWithUsers>
    <MediaLengthInSeconds xmlns="4bb29ce9-f78e-4d3c-b775-469748d5e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662B0-CACD-4923-BF9D-AD5E9E25F9F6}"/>
</file>

<file path=customXml/itemProps2.xml><?xml version="1.0" encoding="utf-8"?>
<ds:datastoreItem xmlns:ds="http://schemas.openxmlformats.org/officeDocument/2006/customXml" ds:itemID="{1E729A7E-61AE-4BF7-9769-09E9A3A3F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71DAD-D84F-4579-8111-872262585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D1A3D-6737-4C13-9D9C-C93B8B43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13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Kristien Spillebeen</cp:lastModifiedBy>
  <cp:revision>5</cp:revision>
  <cp:lastPrinted>2014-09-16T06:26:00Z</cp:lastPrinted>
  <dcterms:created xsi:type="dcterms:W3CDTF">2016-12-12T13:37:00Z</dcterms:created>
  <dcterms:modified xsi:type="dcterms:W3CDTF">2016-12-13T09:45:00Z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0x01010073B90BC47893A14BBF52B97B357A9B6F</vt:lpwstr>
  </property>
  <property fmtid="{D5CDD505-2E9C-101B-9397-08002B2CF9AE}" pid="3" name="Order">
    <vt:r8>162400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