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2"/>
        <w:gridCol w:w="795"/>
        <w:gridCol w:w="1559"/>
        <w:gridCol w:w="427"/>
        <w:gridCol w:w="142"/>
        <w:gridCol w:w="425"/>
        <w:gridCol w:w="144"/>
        <w:gridCol w:w="565"/>
        <w:gridCol w:w="426"/>
        <w:gridCol w:w="567"/>
        <w:gridCol w:w="142"/>
        <w:gridCol w:w="142"/>
        <w:gridCol w:w="425"/>
        <w:gridCol w:w="1559"/>
        <w:gridCol w:w="142"/>
        <w:gridCol w:w="991"/>
        <w:gridCol w:w="143"/>
        <w:gridCol w:w="993"/>
      </w:tblGrid>
      <w:tr w:rsidR="00DF787F" w:rsidRPr="003D114E" w14:paraId="5DA66A31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6EA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F4BF" w14:textId="51E0C488" w:rsidR="00DF787F" w:rsidRPr="002230A4" w:rsidRDefault="00BC3370" w:rsidP="00FF64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Annex to the application for </w:t>
            </w:r>
            <w:r w:rsidR="00FF641B">
              <w:rPr>
                <w:color w:val="auto"/>
                <w:sz w:val="36"/>
                <w:szCs w:val="36"/>
              </w:rPr>
              <w:t xml:space="preserve">the </w:t>
            </w:r>
            <w:r>
              <w:rPr>
                <w:color w:val="auto"/>
                <w:sz w:val="36"/>
                <w:szCs w:val="36"/>
              </w:rPr>
              <w:t xml:space="preserve">recognition of a foreign </w:t>
            </w:r>
            <w:r w:rsidR="00FF641B">
              <w:rPr>
                <w:color w:val="auto"/>
                <w:sz w:val="36"/>
                <w:szCs w:val="36"/>
              </w:rPr>
              <w:t>qualification</w:t>
            </w:r>
            <w:r>
              <w:rPr>
                <w:color w:val="auto"/>
                <w:sz w:val="36"/>
                <w:szCs w:val="36"/>
              </w:rPr>
              <w:t>: sheet for programme of study “Healthcare”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30B5" w14:textId="352BA795" w:rsidR="00DF787F" w:rsidRPr="00ED16C1" w:rsidRDefault="00F27E3A" w:rsidP="00446979">
            <w:pPr>
              <w:pStyle w:val="rechts"/>
              <w:ind w:left="29"/>
              <w:rPr>
                <w:sz w:val="11"/>
                <w:szCs w:val="11"/>
              </w:rPr>
            </w:pPr>
            <w:r w:rsidRPr="00ED16C1">
              <w:rPr>
                <w:sz w:val="11"/>
                <w:szCs w:val="11"/>
              </w:rPr>
              <w:t>1F3U8DC</w:t>
            </w:r>
            <w:r w:rsidR="003C34C3" w:rsidRPr="00ED16C1">
              <w:rPr>
                <w:sz w:val="11"/>
                <w:szCs w:val="11"/>
              </w:rPr>
              <w:t>-01-</w:t>
            </w:r>
            <w:r w:rsidR="002A23FF" w:rsidRPr="00ED16C1">
              <w:rPr>
                <w:sz w:val="11"/>
                <w:szCs w:val="11"/>
              </w:rPr>
              <w:t>16121</w:t>
            </w:r>
            <w:r w:rsidR="00446979">
              <w:rPr>
                <w:sz w:val="11"/>
                <w:szCs w:val="11"/>
              </w:rPr>
              <w:t>3</w:t>
            </w:r>
            <w:bookmarkStart w:id="0" w:name="_GoBack"/>
            <w:bookmarkEnd w:id="0"/>
          </w:p>
        </w:tc>
      </w:tr>
      <w:tr w:rsidR="003C34C3" w:rsidRPr="003D114E" w14:paraId="6F968D30" w14:textId="77777777" w:rsidTr="00ED16C1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BCDB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FC57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DF37005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66BD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6E0C" w14:textId="77777777" w:rsidR="004E0D38" w:rsidRDefault="004E0D38" w:rsidP="004E0D38">
            <w:pPr>
              <w:pStyle w:val="Aanwijzing"/>
            </w:pPr>
            <w:r>
              <w:t>Through this sheet you provide the experts examining your application with information about your programme of study, your experience and your motivation for working in the healthcare sector.</w:t>
            </w:r>
          </w:p>
          <w:p w14:paraId="5B7FB945" w14:textId="77777777" w:rsidR="003C34C3" w:rsidRPr="0039401E" w:rsidRDefault="004842A1" w:rsidP="004842A1">
            <w:pPr>
              <w:pStyle w:val="Aanwijzing"/>
              <w:spacing w:after="40"/>
            </w:pPr>
            <w:r>
              <w:t>Number the supporting documents that are required for each section and append them to your sheet.</w:t>
            </w:r>
          </w:p>
        </w:tc>
      </w:tr>
      <w:tr w:rsidR="003C34C3" w:rsidRPr="003D114E" w14:paraId="7365AF44" w14:textId="77777777" w:rsidTr="00ED16C1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557F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2027D507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F01C482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DC6BFF" w14:textId="77777777" w:rsidR="003C34C3" w:rsidRPr="003D114E" w:rsidRDefault="004E0D38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Details on your programme of study</w:t>
            </w:r>
          </w:p>
        </w:tc>
      </w:tr>
      <w:tr w:rsidR="003C34C3" w:rsidRPr="003D114E" w14:paraId="0FEAA243" w14:textId="77777777" w:rsidTr="00ED16C1">
        <w:trPr>
          <w:trHeight w:hRule="exact" w:val="142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3AA5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601BFEFA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5FA16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BFEE0B" w14:textId="77777777" w:rsidR="003C34C3" w:rsidRPr="003D114E" w:rsidRDefault="004E0D38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Study programme duration</w:t>
            </w:r>
          </w:p>
        </w:tc>
      </w:tr>
      <w:tr w:rsidR="003C34C3" w:rsidRPr="003D114E" w14:paraId="16800690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94A3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14:paraId="2E5D7CF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7184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BF6D" w14:textId="77777777" w:rsidR="004E0D38" w:rsidRDefault="004E0D38" w:rsidP="004E0D38">
            <w:pPr>
              <w:pStyle w:val="Aanwijzing"/>
            </w:pPr>
            <w:r>
              <w:t xml:space="preserve">In this section “hours” is to be understood as “hours actually attended”. </w:t>
            </w:r>
          </w:p>
          <w:p w14:paraId="4DF796B5" w14:textId="5C8E44BF" w:rsidR="003C34C3" w:rsidRPr="003D114E" w:rsidRDefault="00FF641B" w:rsidP="00FF641B">
            <w:pPr>
              <w:pStyle w:val="Aanwijzing"/>
              <w:rPr>
                <w:rStyle w:val="Nadruk"/>
              </w:rPr>
            </w:pPr>
            <w:r>
              <w:t xml:space="preserve">Add </w:t>
            </w:r>
            <w:r w:rsidR="004E0D38">
              <w:rPr>
                <w:u w:val="single"/>
              </w:rPr>
              <w:t>official supporting documents from the educational institution</w:t>
            </w:r>
            <w:r w:rsidR="004E0D38">
              <w:t xml:space="preserve"> to this sheet which mention the number of hours you actually attended. </w:t>
            </w:r>
          </w:p>
        </w:tc>
      </w:tr>
      <w:tr w:rsidR="004E0D38" w:rsidRPr="003D114E" w14:paraId="74B87358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CA94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2BCA1DFD" w14:textId="77777777" w:rsidTr="00ED16C1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E02B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AC5B" w14:textId="77777777" w:rsidR="004E0D38" w:rsidRPr="00FF630A" w:rsidRDefault="004E0D38" w:rsidP="004E0D38">
            <w:pPr>
              <w:pStyle w:val="Vraag"/>
            </w:pPr>
            <w:r>
              <w:t>How many hours of theoretical education did you attend during your programme of study?</w:t>
            </w:r>
          </w:p>
        </w:tc>
      </w:tr>
      <w:tr w:rsidR="00CF1C8E" w:rsidRPr="003D114E" w14:paraId="1AB61C88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03ED415D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FF14714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shd w:val="clear" w:color="auto" w:fill="auto"/>
          </w:tcPr>
          <w:p w14:paraId="2640B03F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hours</w:t>
            </w:r>
          </w:p>
        </w:tc>
      </w:tr>
      <w:tr w:rsidR="004E0D38" w:rsidRPr="003D114E" w14:paraId="323148FA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575C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504D663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6F85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0CD7" w14:textId="77777777" w:rsidR="00E71AD9" w:rsidRDefault="00E71AD9" w:rsidP="00E71AD9">
            <w:pPr>
              <w:pStyle w:val="Vraag"/>
            </w:pPr>
            <w:r>
              <w:t>How many hours of practical training did you attend during your programme of study?</w:t>
            </w:r>
          </w:p>
          <w:p w14:paraId="16A197E8" w14:textId="77777777" w:rsidR="004E0D38" w:rsidRPr="00E71AD9" w:rsidRDefault="00E71AD9" w:rsidP="00E71AD9">
            <w:pPr>
              <w:pStyle w:val="Aanwijzing"/>
            </w:pPr>
            <w:r>
              <w:t>An example of practical training is the skills lab.</w:t>
            </w:r>
          </w:p>
        </w:tc>
      </w:tr>
      <w:tr w:rsidR="00CF1C8E" w:rsidRPr="003D114E" w14:paraId="705BA905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44580C86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0E54CC5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shd w:val="clear" w:color="auto" w:fill="auto"/>
          </w:tcPr>
          <w:p w14:paraId="77BEDE1B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hours</w:t>
            </w:r>
          </w:p>
        </w:tc>
      </w:tr>
      <w:tr w:rsidR="004E0D38" w:rsidRPr="003D114E" w14:paraId="70387160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09E6" w14:textId="77777777" w:rsidR="004E0D38" w:rsidRPr="004D213B" w:rsidRDefault="004E0D38" w:rsidP="004E0D38">
            <w:pPr>
              <w:pStyle w:val="leeg"/>
            </w:pPr>
          </w:p>
        </w:tc>
      </w:tr>
      <w:tr w:rsidR="004E0D38" w:rsidRPr="003D114E" w14:paraId="2FCA21DF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7240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DD31" w14:textId="77777777" w:rsidR="00E71AD9" w:rsidRDefault="00E71AD9" w:rsidP="00E71AD9">
            <w:pPr>
              <w:pStyle w:val="Vraag"/>
            </w:pPr>
            <w:r>
              <w:t>How many hours of clinical training did you attend during your programme of study?</w:t>
            </w:r>
          </w:p>
          <w:p w14:paraId="10C34F69" w14:textId="77777777" w:rsidR="004E0D38" w:rsidRPr="00E71AD9" w:rsidRDefault="00E71AD9" w:rsidP="00E71AD9">
            <w:pPr>
              <w:pStyle w:val="Aanwijzing"/>
            </w:pPr>
            <w:r>
              <w:t xml:space="preserve">An example of clinical training is doing bedside work in a care facility, in real-life situations. </w:t>
            </w:r>
          </w:p>
        </w:tc>
      </w:tr>
      <w:tr w:rsidR="00CF1C8E" w:rsidRPr="003D114E" w14:paraId="416301B0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788240B9" w14:textId="77777777" w:rsidR="00CF1C8E" w:rsidRPr="00463023" w:rsidRDefault="00CF1C8E" w:rsidP="009505C9">
            <w:pPr>
              <w:pStyle w:val="leeg"/>
            </w:pPr>
          </w:p>
        </w:tc>
        <w:tc>
          <w:tcPr>
            <w:tcW w:w="107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7F9FBCF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2" w:type="dxa"/>
            <w:gridSpan w:val="16"/>
            <w:shd w:val="clear" w:color="auto" w:fill="auto"/>
          </w:tcPr>
          <w:p w14:paraId="0C3DFEC2" w14:textId="77777777"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hours</w:t>
            </w:r>
          </w:p>
        </w:tc>
      </w:tr>
      <w:tr w:rsidR="00CF1C8E" w:rsidRPr="003D114E" w14:paraId="77C9686E" w14:textId="77777777" w:rsidTr="00ED16C1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9309" w14:textId="77777777" w:rsidR="00CF1C8E" w:rsidRPr="003D114E" w:rsidRDefault="00CF1C8E" w:rsidP="009505C9">
            <w:pPr>
              <w:pStyle w:val="leeg"/>
            </w:pPr>
          </w:p>
        </w:tc>
      </w:tr>
      <w:tr w:rsidR="00CF1C8E" w:rsidRPr="003D114E" w14:paraId="77F64795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B82B97" w14:textId="77777777" w:rsidR="00CF1C8E" w:rsidRPr="003D114E" w:rsidRDefault="00CF1C8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86CFB6D" w14:textId="77777777" w:rsidR="00CF1C8E" w:rsidRPr="003D114E" w:rsidRDefault="00CF1C8E" w:rsidP="00CF1C8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Training programme</w:t>
            </w:r>
          </w:p>
        </w:tc>
      </w:tr>
      <w:tr w:rsidR="004E0D38" w:rsidRPr="003D114E" w14:paraId="2DA93A3C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07CE" w14:textId="77777777"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0D38" w:rsidRPr="003D114E" w14:paraId="42B52971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E5D0" w14:textId="77777777" w:rsidR="004E0D38" w:rsidRPr="003D114E" w:rsidRDefault="00CF1C8E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4A7C" w14:textId="77777777" w:rsidR="00CF1C8E" w:rsidRDefault="00CF1C8E" w:rsidP="00CF1C8E">
            <w:pPr>
              <w:pStyle w:val="Vraag"/>
            </w:pPr>
            <w:r>
              <w:t>What types of basic care did you learn during your programme of study?</w:t>
            </w:r>
          </w:p>
          <w:p w14:paraId="3B623C6E" w14:textId="77777777" w:rsidR="004E0D38" w:rsidRPr="00EF6813" w:rsidRDefault="00EF6813" w:rsidP="00EF6813">
            <w:pPr>
              <w:pStyle w:val="Aanwijzing"/>
              <w:rPr>
                <w:rStyle w:val="Zwaar"/>
                <w:b w:val="0"/>
                <w:bCs/>
              </w:rPr>
            </w:pPr>
            <w:r>
              <w:t>Give a description. Indicate e.g. how you have learned to provide assistance with activities of daily living.</w:t>
            </w:r>
          </w:p>
        </w:tc>
      </w:tr>
      <w:tr w:rsidR="00EF6813" w:rsidRPr="003D114E" w14:paraId="6E7E0149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3B03B9F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901A0AE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50C254F7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730431B2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2F37453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1623A623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4A42662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0555ED3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613A22A2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70A94C54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9E21486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5834B536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14:paraId="0E4F8569" w14:textId="77777777"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BBDB77B" w14:textId="77777777"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14:paraId="440CFDF8" w14:textId="77777777" w:rsidTr="00ED16C1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B60D" w14:textId="77777777" w:rsidR="00EF6813" w:rsidRPr="003D114E" w:rsidRDefault="00EF6813" w:rsidP="009505C9">
            <w:pPr>
              <w:pStyle w:val="leeg"/>
            </w:pPr>
          </w:p>
        </w:tc>
      </w:tr>
      <w:tr w:rsidR="00EF6813" w:rsidRPr="003D114E" w14:paraId="092048B7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77E6A4" w14:textId="77777777" w:rsidR="00EF6813" w:rsidRPr="003D114E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FD7E95C" w14:textId="77777777" w:rsidR="00EF6813" w:rsidRPr="003D114E" w:rsidRDefault="00EF6813" w:rsidP="009505C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Work placement</w:t>
            </w:r>
          </w:p>
        </w:tc>
      </w:tr>
      <w:tr w:rsidR="00EF6813" w:rsidRPr="003D114E" w14:paraId="242A3BD3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433D" w14:textId="77777777"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6813" w:rsidRPr="003D114E" w14:paraId="1BFC1EB9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DE21" w14:textId="77777777"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4E9D" w14:textId="77777777" w:rsidR="00EF6813" w:rsidRPr="00117B8C" w:rsidRDefault="00EF6813" w:rsidP="00EF6813">
            <w:pPr>
              <w:pStyle w:val="Vraag"/>
            </w:pPr>
            <w:r>
              <w:t xml:space="preserve">Tick below which clinical domains you worked in during your work placements and mention the number of work placement hours. </w:t>
            </w:r>
          </w:p>
          <w:p w14:paraId="583FA079" w14:textId="11265A32" w:rsidR="00EF6813" w:rsidRPr="00EF6813" w:rsidRDefault="00FF641B" w:rsidP="00FF641B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Add </w:t>
            </w:r>
            <w:r w:rsidR="00EF6813">
              <w:t xml:space="preserve">a </w:t>
            </w:r>
            <w:r w:rsidR="00EF6813">
              <w:rPr>
                <w:u w:val="single"/>
              </w:rPr>
              <w:t>supporting document for each work placement</w:t>
            </w:r>
            <w:r w:rsidR="00EF6813">
              <w:t xml:space="preserve"> to your sheet. NARIC will only take your work placements into account, provided the relevant supporting documents have been </w:t>
            </w:r>
            <w:r>
              <w:t xml:space="preserve">added </w:t>
            </w:r>
            <w:r w:rsidR="00EF6813">
              <w:t>to your application.</w:t>
            </w:r>
          </w:p>
        </w:tc>
      </w:tr>
      <w:tr w:rsidR="007C098B" w:rsidRPr="003D114E" w14:paraId="753A1DC7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4DBD" w14:textId="77777777"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16C1" w:rsidRPr="003D114E" w14:paraId="3D1592C8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5E7E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56E3B5" w14:textId="77777777" w:rsidR="000F1D39" w:rsidRPr="001D4C9A" w:rsidRDefault="000F1D39" w:rsidP="007C098B">
            <w:pPr>
              <w:pStyle w:val="Vraag"/>
            </w:pPr>
            <w:r>
              <w:t>Clinical domain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6A9217" w14:textId="77777777" w:rsidR="000F1D39" w:rsidRPr="00117B8C" w:rsidRDefault="000F1D39" w:rsidP="00C25364">
            <w:pPr>
              <w:pStyle w:val="leeg"/>
            </w:pPr>
          </w:p>
        </w:tc>
        <w:tc>
          <w:tcPr>
            <w:tcW w:w="21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D732F14" w14:textId="77777777" w:rsidR="000F1D39" w:rsidRPr="00117B8C" w:rsidRDefault="000F1D39" w:rsidP="007C098B">
            <w:pPr>
              <w:pStyle w:val="Vraag"/>
            </w:pPr>
            <w:r>
              <w:t>Work placement hours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21157" w14:textId="77777777" w:rsidR="000F1D39" w:rsidRPr="00117B8C" w:rsidRDefault="000F1D39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03934" w14:textId="77777777" w:rsidR="000F1D39" w:rsidRPr="00117B8C" w:rsidRDefault="000F1D39" w:rsidP="00450D7B">
            <w:pPr>
              <w:pStyle w:val="leeg"/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E5F70CF" w14:textId="77777777" w:rsidR="000F1D39" w:rsidRPr="001D4C9A" w:rsidRDefault="000F1D39" w:rsidP="009505C9">
            <w:pPr>
              <w:pStyle w:val="Vraag"/>
            </w:pPr>
            <w:r>
              <w:t>Clinical domain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784C5" w14:textId="77777777" w:rsidR="000F1D39" w:rsidRPr="00117B8C" w:rsidRDefault="000F1D39" w:rsidP="009505C9">
            <w:pPr>
              <w:pStyle w:val="leeg"/>
            </w:pPr>
          </w:p>
        </w:tc>
        <w:tc>
          <w:tcPr>
            <w:tcW w:w="212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A2D7605" w14:textId="77777777" w:rsidR="000F1D39" w:rsidRPr="00117B8C" w:rsidRDefault="000F1D39" w:rsidP="009505C9">
            <w:pPr>
              <w:pStyle w:val="Vraag"/>
            </w:pPr>
            <w:r>
              <w:t>Work placement hours</w:t>
            </w:r>
          </w:p>
        </w:tc>
      </w:tr>
      <w:tr w:rsidR="001951E1" w:rsidRPr="003D114E" w14:paraId="6CA8A8EB" w14:textId="77777777" w:rsidTr="00ED16C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CAF5" w14:textId="77777777" w:rsidR="000F1D39" w:rsidRPr="00463023" w:rsidRDefault="000F1D39" w:rsidP="00630FB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2413" w14:textId="77777777" w:rsidR="000F1D39" w:rsidRPr="001D4C9A" w:rsidRDefault="000F1D39" w:rsidP="00630F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8F17FB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BA52C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Home care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BC72A3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868F0A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3278" w14:textId="77777777" w:rsidR="000F1D39" w:rsidRPr="00ED16C1" w:rsidRDefault="000F1D39" w:rsidP="00630FB2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1C81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64E5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80C6B79" w14:textId="054B9EFE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Internal nursing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3E954" w14:textId="77777777" w:rsidR="000F1D39" w:rsidRPr="00ED16C1" w:rsidRDefault="000F1D39" w:rsidP="00630FB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329B3CB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87431D7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1951E1" w:rsidRPr="003D114E" w14:paraId="13FBED2C" w14:textId="77777777" w:rsidTr="00ED16C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38D5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07CA" w14:textId="77777777" w:rsidR="000F1D39" w:rsidRPr="001D4C9A" w:rsidRDefault="000F1D39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17FB">
              <w:fldChar w:fldCharType="separate"/>
            </w:r>
            <w:r w:rsidRPr="001D4C9A">
              <w:fldChar w:fldCharType="end"/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1A40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Geriatrics and elderly care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6D891E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F31F3B5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15E3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7629A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B68A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AB10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Surgical nursing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88A69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E2B2E4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F59904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1951E1" w:rsidRPr="003D114E" w14:paraId="66B5E5EA" w14:textId="77777777" w:rsidTr="00ED16C1">
        <w:trPr>
          <w:trHeight w:val="28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C665BC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39B257" w14:textId="77777777" w:rsidR="000F1D39" w:rsidRPr="001D4C9A" w:rsidRDefault="000F1D39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17FB">
              <w:fldChar w:fldCharType="separate"/>
            </w:r>
            <w:r w:rsidRPr="001D4C9A">
              <w:fldChar w:fldCharType="end"/>
            </w:r>
          </w:p>
        </w:tc>
        <w:tc>
          <w:tcPr>
            <w:tcW w:w="27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07B93AA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Psychiatry and mental healthcare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2FDCB55A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1261A4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C0FA7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7A65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150EE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4F1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Paediatrics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5ADA28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700AB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90F8A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1951E1" w:rsidRPr="003D114E" w14:paraId="0833828A" w14:textId="77777777" w:rsidTr="00ED16C1">
        <w:trPr>
          <w:trHeight w:val="283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423878" w14:textId="77777777" w:rsidR="000F1D39" w:rsidRPr="00463023" w:rsidRDefault="000F1D39" w:rsidP="009505C9">
            <w:pPr>
              <w:pStyle w:val="leeg"/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7D3419" w14:textId="77777777" w:rsidR="000F1D39" w:rsidRPr="001D4C9A" w:rsidRDefault="000F1D39" w:rsidP="009505C9">
            <w:pPr>
              <w:pStyle w:val="aankruishokje"/>
            </w:pPr>
          </w:p>
        </w:tc>
        <w:tc>
          <w:tcPr>
            <w:tcW w:w="278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C44A17C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1FF3FC4C" w14:textId="77777777" w:rsidR="000F1D39" w:rsidRPr="00ED16C1" w:rsidRDefault="000F1D39" w:rsidP="00C25364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E22B8F6" w14:textId="77777777" w:rsidR="000F1D39" w:rsidRPr="00ED16C1" w:rsidRDefault="000F1D39" w:rsidP="00D4022C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EAEE7" w14:textId="77777777" w:rsidR="000F1D39" w:rsidRPr="00ED16C1" w:rsidRDefault="000F1D39" w:rsidP="00D4022C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89F5F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6D5FB" w14:textId="77777777" w:rsidR="000F1D39" w:rsidRPr="00ED16C1" w:rsidRDefault="000F1D39" w:rsidP="00450D7B">
            <w:pPr>
              <w:pStyle w:val="leeg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C92F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Maternal and childcare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620975" w14:textId="77777777" w:rsidR="000F1D39" w:rsidRPr="00ED16C1" w:rsidRDefault="000F1D39" w:rsidP="009505C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511B13C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16C1">
              <w:rPr>
                <w:sz w:val="19"/>
                <w:szCs w:val="19"/>
              </w:rPr>
              <w:instrText xml:space="preserve"> FORMTEXT </w:instrText>
            </w:r>
            <w:r w:rsidRPr="00ED16C1">
              <w:rPr>
                <w:sz w:val="19"/>
                <w:szCs w:val="19"/>
              </w:rPr>
            </w:r>
            <w:r w:rsidRPr="00ED16C1">
              <w:rPr>
                <w:sz w:val="19"/>
                <w:szCs w:val="19"/>
              </w:rPr>
              <w:fldChar w:fldCharType="separate"/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="00E57C33" w:rsidRPr="00ED16C1">
              <w:rPr>
                <w:noProof/>
                <w:sz w:val="19"/>
                <w:szCs w:val="19"/>
              </w:rPr>
              <w:t> </w:t>
            </w:r>
            <w:r w:rsidRPr="00ED16C1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C91B92" w14:textId="77777777" w:rsidR="000F1D39" w:rsidRPr="00ED16C1" w:rsidRDefault="000F1D39" w:rsidP="009505C9">
            <w:pPr>
              <w:rPr>
                <w:sz w:val="19"/>
                <w:szCs w:val="19"/>
              </w:rPr>
            </w:pPr>
            <w:r w:rsidRPr="00ED16C1">
              <w:rPr>
                <w:sz w:val="19"/>
                <w:szCs w:val="19"/>
              </w:rPr>
              <w:t>hours</w:t>
            </w:r>
          </w:p>
        </w:tc>
      </w:tr>
      <w:tr w:rsidR="007C098B" w:rsidRPr="003D114E" w14:paraId="6001623F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9B16" w14:textId="77777777" w:rsidR="007C098B" w:rsidRPr="003D114E" w:rsidRDefault="007C098B" w:rsidP="009505C9">
            <w:pPr>
              <w:pStyle w:val="leeg"/>
            </w:pPr>
          </w:p>
        </w:tc>
      </w:tr>
      <w:tr w:rsidR="007C098B" w:rsidRPr="003D114E" w14:paraId="6F1C3979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0230120" w14:textId="77777777" w:rsidR="007C098B" w:rsidRPr="003D114E" w:rsidRDefault="007C098B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EEF43A" w14:textId="77777777" w:rsidR="007C098B" w:rsidRPr="003D114E" w:rsidRDefault="007C098B" w:rsidP="007C09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Details on your work experience</w:t>
            </w:r>
          </w:p>
        </w:tc>
      </w:tr>
      <w:tr w:rsidR="007C098B" w:rsidRPr="003D114E" w14:paraId="2B36B97A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C015" w14:textId="77777777" w:rsidR="007C098B" w:rsidRPr="003D114E" w:rsidRDefault="007C098B" w:rsidP="007C098B">
            <w:pPr>
              <w:rPr>
                <w:color w:val="FFFFFF"/>
              </w:rPr>
            </w:pPr>
          </w:p>
        </w:tc>
      </w:tr>
      <w:tr w:rsidR="007C098B" w:rsidRPr="003D114E" w14:paraId="5BE3A8CC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3A9C" w14:textId="77777777"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62D6" w14:textId="5C95302A" w:rsidR="007C098B" w:rsidRPr="003D114E" w:rsidRDefault="00FF641B" w:rsidP="00FF641B">
            <w:pPr>
              <w:pStyle w:val="Aanwijzing"/>
              <w:rPr>
                <w:rStyle w:val="Nadruk"/>
              </w:rPr>
            </w:pPr>
            <w:r>
              <w:t xml:space="preserve">Add </w:t>
            </w:r>
            <w:r w:rsidR="007C098B">
              <w:t xml:space="preserve">a </w:t>
            </w:r>
            <w:r w:rsidR="007C098B">
              <w:rPr>
                <w:u w:val="single"/>
              </w:rPr>
              <w:t>supporting document for all your relevant work experience</w:t>
            </w:r>
            <w:r w:rsidR="007C098B">
              <w:t xml:space="preserve">. NARIC will only take your work experience into account, provided the relevant supporting documents have been </w:t>
            </w:r>
            <w:r>
              <w:t xml:space="preserve">added </w:t>
            </w:r>
            <w:r w:rsidR="007C098B">
              <w:t>to your application.</w:t>
            </w:r>
          </w:p>
        </w:tc>
      </w:tr>
      <w:tr w:rsidR="00BC3370" w:rsidRPr="003D114E" w14:paraId="7D8BB857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7A18" w14:textId="77777777" w:rsidR="00BC3370" w:rsidRPr="003D114E" w:rsidRDefault="00BC3370" w:rsidP="009505C9">
            <w:pPr>
              <w:pStyle w:val="leeg"/>
            </w:pPr>
          </w:p>
        </w:tc>
      </w:tr>
      <w:tr w:rsidR="00BC3370" w:rsidRPr="003D114E" w14:paraId="17C0994A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2BE8B3" w14:textId="77777777" w:rsidR="00BC3370" w:rsidRPr="003D114E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8B080C" w14:textId="77777777" w:rsidR="00BC3370" w:rsidRPr="003D114E" w:rsidRDefault="00BC3370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Motivation</w:t>
            </w:r>
          </w:p>
        </w:tc>
      </w:tr>
      <w:tr w:rsidR="00BC3370" w:rsidRPr="003D114E" w14:paraId="7CC211BB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790F" w14:textId="77777777" w:rsidR="00BC3370" w:rsidRPr="003D114E" w:rsidRDefault="00BC3370" w:rsidP="009505C9">
            <w:pPr>
              <w:rPr>
                <w:color w:val="FFFFFF"/>
              </w:rPr>
            </w:pPr>
          </w:p>
        </w:tc>
      </w:tr>
      <w:tr w:rsidR="00BC3370" w:rsidRPr="003D114E" w14:paraId="37D5BC60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389B" w14:textId="77777777" w:rsidR="00BC3370" w:rsidRPr="003D114E" w:rsidRDefault="00BC3370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6DF1" w14:textId="77777777" w:rsidR="00BC3370" w:rsidRPr="003D114E" w:rsidRDefault="00BC3370" w:rsidP="00BC3370">
            <w:pPr>
              <w:pStyle w:val="Vraag"/>
              <w:rPr>
                <w:rStyle w:val="Nadruk"/>
              </w:rPr>
            </w:pPr>
            <w:r>
              <w:t>Be as detailed as possible when motivating the purpose of your application below and specify in which function you would like to work with a recognised diploma.</w:t>
            </w:r>
          </w:p>
        </w:tc>
      </w:tr>
      <w:tr w:rsidR="00BC3370" w:rsidRPr="003D114E" w14:paraId="651BE85B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DA8723D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2334CF3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22548291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AADE257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BD12A66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5DB79642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F21C3BA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D5E823F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19C9DC93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70C470E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D0EBF33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64960588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01FAD18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A406CAE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14:paraId="7398B0BD" w14:textId="77777777" w:rsidTr="00ED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A5F26B1" w14:textId="77777777"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F5C50E8" w14:textId="77777777"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E" w:rsidRPr="003D114E" w14:paraId="6903A076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4868" w14:textId="77777777" w:rsidR="007F084E" w:rsidRPr="003D114E" w:rsidRDefault="007F084E" w:rsidP="009505C9">
            <w:pPr>
              <w:pStyle w:val="leeg"/>
            </w:pPr>
          </w:p>
        </w:tc>
      </w:tr>
      <w:tr w:rsidR="007F084E" w:rsidRPr="003D114E" w14:paraId="22ED61A2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2FB12C" w14:textId="77777777" w:rsidR="007F084E" w:rsidRPr="003D114E" w:rsidRDefault="007F084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ACCACF" w14:textId="71238E93" w:rsidR="007F084E" w:rsidRPr="003D114E" w:rsidRDefault="00C215FB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S</w:t>
            </w:r>
            <w:r w:rsidR="007F084E">
              <w:t>upporting documents</w:t>
            </w:r>
            <w:r>
              <w:t xml:space="preserve"> to be added to your file</w:t>
            </w:r>
          </w:p>
        </w:tc>
      </w:tr>
      <w:tr w:rsidR="007F084E" w:rsidRPr="003D114E" w14:paraId="0542ADE9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5634" w14:textId="77777777" w:rsidR="007F084E" w:rsidRPr="003D114E" w:rsidRDefault="007F084E" w:rsidP="009505C9">
            <w:pPr>
              <w:rPr>
                <w:color w:val="FFFFFF"/>
              </w:rPr>
            </w:pPr>
          </w:p>
        </w:tc>
      </w:tr>
      <w:tr w:rsidR="007F084E" w:rsidRPr="003D114E" w14:paraId="4095E24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6CC7" w14:textId="77777777" w:rsidR="007F084E" w:rsidRPr="003D114E" w:rsidRDefault="007F084E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03C7" w14:textId="7C2194C3" w:rsidR="007F084E" w:rsidRPr="00EE1C23" w:rsidRDefault="00EE1C23" w:rsidP="00D41789">
            <w:pPr>
              <w:pStyle w:val="Vraag"/>
              <w:rPr>
                <w:rStyle w:val="Nadruk"/>
                <w:i w:val="0"/>
              </w:rPr>
            </w:pPr>
            <w:r>
              <w:t xml:space="preserve">Tick below which supporting documents and certificates you have </w:t>
            </w:r>
            <w:r w:rsidR="00D41789">
              <w:t xml:space="preserve">added </w:t>
            </w:r>
            <w:r>
              <w:t>to your application and mention the numbers you have given them.</w:t>
            </w:r>
          </w:p>
        </w:tc>
      </w:tr>
      <w:tr w:rsidR="001742B5" w:rsidRPr="003D114E" w14:paraId="0A05952A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8B4C" w14:textId="77777777" w:rsidR="001742B5" w:rsidRPr="00463023" w:rsidRDefault="001742B5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CEF5" w14:textId="77777777" w:rsidR="001742B5" w:rsidRPr="001D4C9A" w:rsidRDefault="001742B5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17FB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DB5981" w14:textId="77777777" w:rsidR="001742B5" w:rsidRPr="00946B5D" w:rsidRDefault="001742B5" w:rsidP="001742B5">
            <w:r>
              <w:t xml:space="preserve">Official supporting documents from the educational institution on the number of hours of theoretical, practical and clinical training actually attended </w:t>
            </w:r>
            <w:r>
              <w:rPr>
                <w:rStyle w:val="AanwijzingChar"/>
              </w:rPr>
              <w:t>(see Question 1)</w:t>
            </w:r>
          </w:p>
        </w:tc>
      </w:tr>
      <w:tr w:rsidR="001742B5" w:rsidRPr="003D114E" w14:paraId="3FB645B4" w14:textId="77777777" w:rsidTr="00ED16C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23EF" w14:textId="77777777" w:rsidR="001742B5" w:rsidRPr="001742B5" w:rsidRDefault="001742B5" w:rsidP="001742B5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C739B9" w14:textId="77777777" w:rsidR="001742B5" w:rsidRPr="00946B5D" w:rsidRDefault="001742B5" w:rsidP="009505C9">
            <w:r>
              <w:t>Numbers of the supporting documents: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FE6D5C" w14:textId="77777777" w:rsidR="001742B5" w:rsidRPr="00117B8C" w:rsidRDefault="001742B5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14:paraId="2B64770B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D7B7" w14:textId="77777777" w:rsidR="006A3A0B" w:rsidRPr="00463023" w:rsidRDefault="006A3A0B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72B3" w14:textId="77777777"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17FB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993A75" w14:textId="77777777" w:rsidR="006A3A0B" w:rsidRPr="00946B5D" w:rsidRDefault="006A3A0B" w:rsidP="0047297E">
            <w:r>
              <w:t xml:space="preserve">Supporting documents of your work placements </w:t>
            </w:r>
            <w:r>
              <w:rPr>
                <w:rStyle w:val="AanwijzingChar"/>
              </w:rPr>
              <w:t>(see Question 5)</w:t>
            </w:r>
          </w:p>
        </w:tc>
      </w:tr>
      <w:tr w:rsidR="006A3A0B" w:rsidRPr="003D114E" w14:paraId="5DC4FBD3" w14:textId="77777777" w:rsidTr="00ED16C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A0FC" w14:textId="77777777" w:rsidR="006A3A0B" w:rsidRPr="001742B5" w:rsidRDefault="006A3A0B" w:rsidP="009505C9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7C209" w14:textId="77777777" w:rsidR="006A3A0B" w:rsidRPr="00946B5D" w:rsidRDefault="006A3A0B" w:rsidP="009505C9">
            <w:r>
              <w:t>Numbers of the supporting documents: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4B889F" w14:textId="77777777"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14:paraId="020A807E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B31A" w14:textId="77777777" w:rsidR="006A3A0B" w:rsidRPr="00463023" w:rsidRDefault="006A3A0B" w:rsidP="009505C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EA66" w14:textId="77777777"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17FB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4931DB" w14:textId="77777777" w:rsidR="006A3A0B" w:rsidRPr="00946B5D" w:rsidRDefault="0047297E" w:rsidP="0047297E">
            <w:r>
              <w:t>Supporting documents of your relevant work experience</w:t>
            </w:r>
            <w:r>
              <w:rPr>
                <w:bCs/>
                <w:i/>
              </w:rPr>
              <w:t xml:space="preserve"> </w:t>
            </w:r>
            <w:r>
              <w:rPr>
                <w:rStyle w:val="AanwijzingChar"/>
              </w:rPr>
              <w:t>(see Question 6)</w:t>
            </w:r>
          </w:p>
        </w:tc>
      </w:tr>
      <w:tr w:rsidR="006A3A0B" w:rsidRPr="003D114E" w14:paraId="205EF820" w14:textId="77777777" w:rsidTr="00ED16C1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24C2" w14:textId="77777777" w:rsidR="006A3A0B" w:rsidRPr="001742B5" w:rsidRDefault="006A3A0B" w:rsidP="009505C9">
            <w:pPr>
              <w:pStyle w:val="leeg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BF0F28" w14:textId="77777777" w:rsidR="006A3A0B" w:rsidRPr="00946B5D" w:rsidRDefault="006A3A0B" w:rsidP="009505C9">
            <w:r>
              <w:t>Numbers of the supporting documents: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5327E" w14:textId="77777777"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1A64414F" w14:textId="77777777" w:rsidTr="00ED16C1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A0D7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47B97EE5" w14:textId="77777777" w:rsidTr="00ED16C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2A281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503977" w14:textId="77777777"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3C34C3" w:rsidRPr="003D114E" w14:paraId="3F2B7DDD" w14:textId="77777777" w:rsidTr="00ED16C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E9EA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EB8622D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688C" w14:textId="77777777" w:rsidR="003C34C3" w:rsidRPr="003D114E" w:rsidRDefault="00EB3C9D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6D7E" w14:textId="77777777" w:rsidR="003C34C3" w:rsidRPr="003D114E" w:rsidRDefault="003C34C3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Complete the declaration below.</w:t>
            </w:r>
          </w:p>
        </w:tc>
      </w:tr>
      <w:tr w:rsidR="003C34C3" w:rsidRPr="003D114E" w14:paraId="3D3901E9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3C4D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3BA6" w14:textId="77777777" w:rsidR="00EB3C9D" w:rsidRDefault="006A3A0B" w:rsidP="00EB3C9D">
            <w:pPr>
              <w:pStyle w:val="Verklaring"/>
              <w:spacing w:before="0"/>
            </w:pPr>
            <w:r>
              <w:t>I confirm that all the information on this form is correct.</w:t>
            </w:r>
          </w:p>
          <w:p w14:paraId="3EAE3BCD" w14:textId="2F54E451" w:rsidR="003C34C3" w:rsidRPr="00232277" w:rsidRDefault="00EB3C9D" w:rsidP="00EB3C9D">
            <w:pPr>
              <w:pStyle w:val="Verklaring"/>
            </w:pPr>
            <w:r>
              <w:t>I declare that I can prove all the information by means of supporting documents and that all the a</w:t>
            </w:r>
            <w:r w:rsidR="00D41789">
              <w:t>dded</w:t>
            </w:r>
            <w:r>
              <w:t xml:space="preserve"> documents are authentic documents or copies of authentic documents.</w:t>
            </w:r>
          </w:p>
        </w:tc>
      </w:tr>
      <w:tr w:rsidR="003C34C3" w:rsidRPr="003D114E" w14:paraId="0175D7F2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2AB3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F3CF" w14:textId="77777777"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>
              <w:t>Date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43C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C4BF7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B0351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B35C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B9C8A" w14:textId="77777777"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13446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289C" w14:textId="77777777" w:rsidR="003C34C3" w:rsidRPr="003D114E" w:rsidRDefault="003C34C3" w:rsidP="003219C8"/>
        </w:tc>
      </w:tr>
      <w:tr w:rsidR="003C34C3" w:rsidRPr="00A57232" w14:paraId="74BA1C65" w14:textId="77777777" w:rsidTr="00ED16C1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A0847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C4976" w14:textId="77777777" w:rsidR="003C34C3" w:rsidRPr="00A57232" w:rsidRDefault="003C34C3" w:rsidP="003219C8">
            <w:pPr>
              <w:spacing w:after="100"/>
              <w:jc w:val="right"/>
            </w:pPr>
            <w:r>
              <w:t>Signature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AB05A8" w14:textId="77777777" w:rsidR="00EB3C9D" w:rsidRDefault="00EB3C9D" w:rsidP="00EB3C9D">
            <w:pPr>
              <w:pStyle w:val="Verklaring"/>
              <w:spacing w:before="0" w:after="0"/>
              <w:ind w:left="0"/>
            </w:pPr>
            <w:r>
              <w:t>Read and approved,</w:t>
            </w:r>
          </w:p>
          <w:p w14:paraId="7604A84A" w14:textId="77777777" w:rsidR="00EB3C9D" w:rsidRDefault="00EB3C9D" w:rsidP="00EB3C9D">
            <w:pPr>
              <w:pStyle w:val="Verklaring"/>
              <w:spacing w:before="0" w:after="0"/>
              <w:ind w:left="0"/>
            </w:pPr>
          </w:p>
          <w:p w14:paraId="2BB909CF" w14:textId="77777777"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22F5F13A" w14:textId="77777777" w:rsidTr="00ED16C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327F" w14:textId="77777777" w:rsidR="003C34C3" w:rsidRPr="004C6E93" w:rsidRDefault="003C34C3" w:rsidP="003219C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09E2" w14:textId="77777777" w:rsidR="003C34C3" w:rsidRPr="003D114E" w:rsidRDefault="003C34C3" w:rsidP="003219C8">
            <w:pPr>
              <w:jc w:val="right"/>
            </w:pPr>
            <w:r>
              <w:t>First and last names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DCB1C" w14:textId="77777777"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 w:rsidR="00E57C3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401CE" w14:textId="77777777" w:rsidR="00DD7151" w:rsidRPr="00EB3C9D" w:rsidRDefault="00DD7151" w:rsidP="00EB3C9D">
      <w:pPr>
        <w:rPr>
          <w:sz w:val="2"/>
          <w:szCs w:val="2"/>
        </w:rPr>
      </w:pPr>
    </w:p>
    <w:sectPr w:rsidR="00DD7151" w:rsidRPr="00EB3C9D" w:rsidSect="00D4022C">
      <w:footerReference w:type="default" r:id="rId12"/>
      <w:footerReference w:type="first" r:id="rId13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13B8" w14:textId="77777777" w:rsidR="008F17FB" w:rsidRDefault="008F17FB" w:rsidP="008E174D">
      <w:r>
        <w:separator/>
      </w:r>
    </w:p>
  </w:endnote>
  <w:endnote w:type="continuationSeparator" w:id="0">
    <w:p w14:paraId="789B8A69" w14:textId="77777777" w:rsidR="008F17FB" w:rsidRDefault="008F17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1E3E" w14:textId="77777777" w:rsidR="004E0D38" w:rsidRPr="00EB3C9D" w:rsidRDefault="00EB3C9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t xml:space="preserve">Sheet for programme of study </w:t>
    </w:r>
    <w:r>
      <w:rPr>
        <w:sz w:val="18"/>
        <w:szCs w:val="18"/>
      </w:rPr>
      <w:t xml:space="preserve">“Healthcare” - page </w:t>
    </w:r>
    <w:r w:rsidR="004E0D38" w:rsidRPr="003E02FB">
      <w:rPr>
        <w:sz w:val="18"/>
        <w:szCs w:val="18"/>
      </w:rPr>
      <w:fldChar w:fldCharType="begin"/>
    </w:r>
    <w:r w:rsidR="004E0D38" w:rsidRPr="003E02FB">
      <w:rPr>
        <w:sz w:val="18"/>
        <w:szCs w:val="18"/>
      </w:rPr>
      <w:instrText xml:space="preserve"> PAGE </w:instrText>
    </w:r>
    <w:r w:rsidR="004E0D38" w:rsidRPr="003E02FB">
      <w:rPr>
        <w:sz w:val="18"/>
        <w:szCs w:val="18"/>
      </w:rPr>
      <w:fldChar w:fldCharType="separate"/>
    </w:r>
    <w:r w:rsidR="00446979">
      <w:rPr>
        <w:noProof/>
        <w:sz w:val="18"/>
        <w:szCs w:val="18"/>
      </w:rPr>
      <w:t>2</w:t>
    </w:r>
    <w:r w:rsidR="004E0D38" w:rsidRPr="003E02FB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4E0D38" w:rsidRPr="00EB3C9D">
      <w:rPr>
        <w:sz w:val="18"/>
        <w:szCs w:val="18"/>
      </w:rPr>
      <w:fldChar w:fldCharType="begin"/>
    </w:r>
    <w:r w:rsidR="004E0D38" w:rsidRPr="00EB3C9D">
      <w:rPr>
        <w:sz w:val="18"/>
        <w:szCs w:val="18"/>
      </w:rPr>
      <w:instrText xml:space="preserve"> NUMPAGES </w:instrText>
    </w:r>
    <w:r w:rsidR="004E0D38" w:rsidRPr="00EB3C9D">
      <w:rPr>
        <w:sz w:val="18"/>
        <w:szCs w:val="18"/>
      </w:rPr>
      <w:fldChar w:fldCharType="separate"/>
    </w:r>
    <w:r w:rsidR="00446979">
      <w:rPr>
        <w:noProof/>
        <w:sz w:val="18"/>
        <w:szCs w:val="18"/>
      </w:rPr>
      <w:t>2</w:t>
    </w:r>
    <w:r w:rsidR="004E0D38" w:rsidRPr="00EB3C9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2A80" w14:textId="77777777" w:rsidR="004E0D38" w:rsidRPr="00594054" w:rsidRDefault="004E0D38" w:rsidP="0005708D">
    <w:pPr>
      <w:pStyle w:val="Voettekst"/>
      <w:ind w:left="284"/>
    </w:pPr>
    <w:r w:rsidRPr="00F5165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3028DEB" wp14:editId="140B29E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FCA3" w14:textId="77777777" w:rsidR="008F17FB" w:rsidRDefault="008F17FB" w:rsidP="008E174D">
      <w:r>
        <w:separator/>
      </w:r>
    </w:p>
  </w:footnote>
  <w:footnote w:type="continuationSeparator" w:id="0">
    <w:p w14:paraId="1170B4F0" w14:textId="77777777" w:rsidR="008F17FB" w:rsidRDefault="008F17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D39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26728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42B5"/>
    <w:rsid w:val="00176865"/>
    <w:rsid w:val="001816D5"/>
    <w:rsid w:val="00183949"/>
    <w:rsid w:val="00183A68"/>
    <w:rsid w:val="00183EFC"/>
    <w:rsid w:val="00190CBE"/>
    <w:rsid w:val="001917FA"/>
    <w:rsid w:val="00192B4B"/>
    <w:rsid w:val="001951E1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3315"/>
    <w:rsid w:val="00266E15"/>
    <w:rsid w:val="0027066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3FF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0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979"/>
    <w:rsid w:val="00450445"/>
    <w:rsid w:val="00450D7B"/>
    <w:rsid w:val="0045144E"/>
    <w:rsid w:val="004519AB"/>
    <w:rsid w:val="00451CC3"/>
    <w:rsid w:val="00456DCE"/>
    <w:rsid w:val="004619BF"/>
    <w:rsid w:val="00463023"/>
    <w:rsid w:val="00465DB1"/>
    <w:rsid w:val="00471768"/>
    <w:rsid w:val="0047297E"/>
    <w:rsid w:val="004842A1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D38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FB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A0B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98B"/>
    <w:rsid w:val="007C0F35"/>
    <w:rsid w:val="007D070B"/>
    <w:rsid w:val="007D2869"/>
    <w:rsid w:val="007D3046"/>
    <w:rsid w:val="007D36EA"/>
    <w:rsid w:val="007D58A4"/>
    <w:rsid w:val="007E05E5"/>
    <w:rsid w:val="007F0574"/>
    <w:rsid w:val="007F084E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206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8F17FB"/>
    <w:rsid w:val="008F2476"/>
    <w:rsid w:val="0090014D"/>
    <w:rsid w:val="009007A7"/>
    <w:rsid w:val="00901191"/>
    <w:rsid w:val="009077C4"/>
    <w:rsid w:val="00907C18"/>
    <w:rsid w:val="009110D4"/>
    <w:rsid w:val="0091707D"/>
    <w:rsid w:val="00925C39"/>
    <w:rsid w:val="00930FF4"/>
    <w:rsid w:val="0093279E"/>
    <w:rsid w:val="009431CD"/>
    <w:rsid w:val="00944CB5"/>
    <w:rsid w:val="00946AFF"/>
    <w:rsid w:val="00946B5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0560F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92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5E3"/>
    <w:rsid w:val="00B90884"/>
    <w:rsid w:val="00B93D8C"/>
    <w:rsid w:val="00B953C6"/>
    <w:rsid w:val="00BA3309"/>
    <w:rsid w:val="00BA76BD"/>
    <w:rsid w:val="00BB4EA9"/>
    <w:rsid w:val="00BB6E77"/>
    <w:rsid w:val="00BC1ED7"/>
    <w:rsid w:val="00BC2DDC"/>
    <w:rsid w:val="00BC337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15FB"/>
    <w:rsid w:val="00C231E4"/>
    <w:rsid w:val="00C2536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1C8E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22C"/>
    <w:rsid w:val="00D411A2"/>
    <w:rsid w:val="00D41789"/>
    <w:rsid w:val="00D430C5"/>
    <w:rsid w:val="00D434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50B2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25C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57C33"/>
    <w:rsid w:val="00E608A3"/>
    <w:rsid w:val="00E60E40"/>
    <w:rsid w:val="00E63F89"/>
    <w:rsid w:val="00E7072E"/>
    <w:rsid w:val="00E71AD9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3C9D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6C1"/>
    <w:rsid w:val="00ED19A4"/>
    <w:rsid w:val="00ED240D"/>
    <w:rsid w:val="00ED2896"/>
    <w:rsid w:val="00ED3703"/>
    <w:rsid w:val="00ED5992"/>
    <w:rsid w:val="00EE1B58"/>
    <w:rsid w:val="00EE1C23"/>
    <w:rsid w:val="00EE2168"/>
    <w:rsid w:val="00EE4619"/>
    <w:rsid w:val="00EE7471"/>
    <w:rsid w:val="00EF1409"/>
    <w:rsid w:val="00EF2B23"/>
    <w:rsid w:val="00EF3BED"/>
    <w:rsid w:val="00EF41BA"/>
    <w:rsid w:val="00EF6813"/>
    <w:rsid w:val="00EF6CD2"/>
    <w:rsid w:val="00F03AB3"/>
    <w:rsid w:val="00F0600B"/>
    <w:rsid w:val="00F0623A"/>
    <w:rsid w:val="00F10F53"/>
    <w:rsid w:val="00F112AB"/>
    <w:rsid w:val="00F115A3"/>
    <w:rsid w:val="00F13EB1"/>
    <w:rsid w:val="00F152DF"/>
    <w:rsid w:val="00F17496"/>
    <w:rsid w:val="00F17E4D"/>
    <w:rsid w:val="00F241B4"/>
    <w:rsid w:val="00F26FD3"/>
    <w:rsid w:val="00F276F8"/>
    <w:rsid w:val="00F27E3A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41B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E0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en-GB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en-GB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en-GB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en-GB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0BC47893A14BBF52B97B357A9B6F" ma:contentTypeVersion="15" ma:contentTypeDescription="Een nieuw document maken." ma:contentTypeScope="" ma:versionID="b7199c18748ab1a1953807e309194b84">
  <xsd:schema xmlns:xsd="http://www.w3.org/2001/XMLSchema" xmlns:xs="http://www.w3.org/2001/XMLSchema" xmlns:p="http://schemas.microsoft.com/office/2006/metadata/properties" xmlns:ns2="4bb29ce9-f78e-4d3c-b775-469748d5eb55" xmlns:ns3="1533f167-e12c-493f-8a47-2a7ae6baf243" targetNamespace="http://schemas.microsoft.com/office/2006/metadata/properties" ma:root="true" ma:fieldsID="b04d6a431834a44e236fa2b96141e425" ns2:_="" ns3:_="">
    <xsd:import namespace="4bb29ce9-f78e-4d3c-b775-469748d5eb55"/>
    <xsd:import namespace="1533f167-e12c-493f-8a47-2a7ae6baf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ernproc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29ce9-f78e-4d3c-b775-469748d5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rnproces" ma:index="10" nillable="true" ma:displayName="Kernproces" ma:description="Onder welk kernproces valt dit?" ma:format="Dropdown" ma:internalName="Kernproces">
      <xsd:simpleType>
        <xsd:restriction base="dms:Choice">
          <xsd:enumeration value="NARIC Vlaanderen"/>
          <xsd:enumeration value="Studietoelagen"/>
          <xsd:enumeration value="Premies"/>
          <xsd:enumeration value="Legalisaties"/>
          <xsd:enumeration value="Andere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f167-e12c-493f-8a47-2a7ae6baf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4a6b427-79d4-41cf-b575-6fd3969a0efb}" ma:internalName="TaxCatchAll" ma:showField="CatchAllData" ma:web="1533f167-e12c-493f-8a47-2a7ae6baf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b29ce9-f78e-4d3c-b775-469748d5eb55">
      <Terms xmlns="http://schemas.microsoft.com/office/infopath/2007/PartnerControls"/>
    </lcf76f155ced4ddcb4097134ff3c332f>
    <TaxCatchAll xmlns="1533f167-e12c-493f-8a47-2a7ae6baf243" xsi:nil="true"/>
    <Kernproces xmlns="4bb29ce9-f78e-4d3c-b775-469748d5eb55" xsi:nil="true"/>
    <SharedWithUsers xmlns="1533f167-e12c-493f-8a47-2a7ae6baf243">
      <UserInfo>
        <DisplayName/>
        <AccountId xsi:nil="true"/>
        <AccountType/>
      </UserInfo>
    </SharedWithUsers>
    <MediaLengthInSeconds xmlns="4bb29ce9-f78e-4d3c-b775-469748d5e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E9C59-137E-49B1-9E8D-FB555405C705}"/>
</file>

<file path=customXml/itemProps2.xml><?xml version="1.0" encoding="utf-8"?>
<ds:datastoreItem xmlns:ds="http://schemas.openxmlformats.org/officeDocument/2006/customXml" ds:itemID="{C8771DAD-D84F-4579-8111-872262585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29A7E-61AE-4BF7-9769-09E9A3A3F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4D384-47E4-48DC-9130-DC4092F8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Kristien Spillebeen</cp:lastModifiedBy>
  <cp:revision>3</cp:revision>
  <cp:lastPrinted>2014-09-16T06:26:00Z</cp:lastPrinted>
  <dcterms:created xsi:type="dcterms:W3CDTF">2016-12-12T13:55:00Z</dcterms:created>
  <dcterms:modified xsi:type="dcterms:W3CDTF">2016-12-13T09:46:00Z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0x01010073B90BC47893A14BBF52B97B357A9B6F</vt:lpwstr>
  </property>
  <property fmtid="{D5CDD505-2E9C-101B-9397-08002B2CF9AE}" pid="3" name="IsMyDocuments">
    <vt:bool>true</vt:bool>
  </property>
  <property fmtid="{D5CDD505-2E9C-101B-9397-08002B2CF9AE}" pid="4" name="Order">
    <vt:r8>162100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