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0"/>
      </w:tblGrid>
      <w:tr w:rsidR="00B259F0" w:rsidRPr="00F65F12" w14:paraId="1C6D448B" w14:textId="77777777" w:rsidTr="5ECAF753">
        <w:trPr>
          <w:trHeight w:val="64"/>
        </w:trPr>
        <w:tc>
          <w:tcPr>
            <w:tcW w:w="10031" w:type="dxa"/>
            <w:gridSpan w:val="2"/>
          </w:tcPr>
          <w:p w14:paraId="1C6D4489" w14:textId="77777777" w:rsidR="00B259F0" w:rsidRPr="00F65F12" w:rsidRDefault="00BC4A5D" w:rsidP="00AA78A4">
            <w:pPr>
              <w:rPr>
                <w:rFonts w:cstheme="minorHAnsi"/>
              </w:rPr>
            </w:pPr>
            <w:r w:rsidRPr="00F65F12">
              <w:rPr>
                <w:rFonts w:cstheme="minorHAnsi"/>
                <w:b/>
                <w:color w:val="1F497D" w:themeColor="text2"/>
              </w:rPr>
              <w:t>O</w:t>
            </w:r>
            <w:r w:rsidR="00B259F0" w:rsidRPr="00F65F12">
              <w:rPr>
                <w:rFonts w:cstheme="minorHAnsi"/>
                <w:b/>
                <w:color w:val="1F497D" w:themeColor="text2"/>
              </w:rPr>
              <w:t>pdrachtgever</w:t>
            </w:r>
            <w:r w:rsidR="00B259F0" w:rsidRPr="00F65F12">
              <w:rPr>
                <w:rFonts w:cstheme="minorHAnsi"/>
                <w:b/>
              </w:rPr>
              <w:t>:</w:t>
            </w:r>
            <w:r w:rsidR="00B259F0" w:rsidRPr="00F65F1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42461573"/>
                <w:placeholder>
                  <w:docPart w:val="59D25756879C44F3A746CA572DF04DC5"/>
                </w:placeholder>
                <w:showingPlcHdr/>
              </w:sdtPr>
              <w:sdtEndPr/>
              <w:sdtContent>
                <w:r w:rsidR="00B259F0"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8A" w14:textId="77777777" w:rsidR="00B259F0" w:rsidRPr="00F65F12" w:rsidRDefault="00B259F0" w:rsidP="00AA78A4">
            <w:pPr>
              <w:rPr>
                <w:rFonts w:cstheme="minorHAnsi"/>
              </w:rPr>
            </w:pPr>
            <w:r w:rsidRPr="00F65F12">
              <w:rPr>
                <w:rFonts w:cstheme="minorHAnsi"/>
                <w:b/>
                <w:color w:val="1F497D" w:themeColor="text2"/>
              </w:rPr>
              <w:t>Adres:</w:t>
            </w:r>
            <w:r w:rsidRPr="00F65F12">
              <w:rPr>
                <w:rFonts w:cstheme="minorHAnsi"/>
                <w:color w:val="1F497D" w:themeColor="text2"/>
              </w:rPr>
              <w:t xml:space="preserve"> </w:t>
            </w:r>
            <w:sdt>
              <w:sdtPr>
                <w:rPr>
                  <w:rFonts w:cstheme="minorHAnsi"/>
                </w:rPr>
                <w:id w:val="1800954787"/>
                <w:placeholder>
                  <w:docPart w:val="66D9407DE1DB43A1AAA893D4B16C51CF"/>
                </w:placeholder>
                <w:showingPlcHdr/>
              </w:sdtPr>
              <w:sdtEndPr/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</w:tc>
      </w:tr>
      <w:tr w:rsidR="00B259F0" w:rsidRPr="00F65F12" w14:paraId="1C6D4498" w14:textId="77777777" w:rsidTr="5ECAF753">
        <w:trPr>
          <w:trHeight w:val="1562"/>
        </w:trPr>
        <w:tc>
          <w:tcPr>
            <w:tcW w:w="4361" w:type="dxa"/>
            <w:tcBorders>
              <w:right w:val="single" w:sz="4" w:space="0" w:color="auto"/>
            </w:tcBorders>
          </w:tcPr>
          <w:p w14:paraId="1C6D448C" w14:textId="77777777" w:rsidR="00B259F0" w:rsidRPr="00F65F12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F65F12">
              <w:rPr>
                <w:rFonts w:cstheme="minorHAnsi"/>
                <w:b/>
                <w:color w:val="1F497D" w:themeColor="text2"/>
                <w:u w:val="single"/>
              </w:rPr>
              <w:t>Projectverantwoordelijke</w:t>
            </w:r>
          </w:p>
          <w:p w14:paraId="1C6D448D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Naam:</w:t>
            </w:r>
            <w:r w:rsidRPr="00F65F12">
              <w:t> </w:t>
            </w:r>
            <w:sdt>
              <w:sdtPr>
                <w:rPr>
                  <w:rStyle w:val="T1"/>
                  <w:sz w:val="22"/>
                </w:rPr>
                <w:id w:val="-1144814243"/>
                <w:placeholder>
                  <w:docPart w:val="B341D0A6E8A540ADB571BC593C88BC93"/>
                </w:placeholder>
                <w:showingPlcHdr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8F" w14:textId="77777777" w:rsidR="00B259F0" w:rsidRPr="00F65F12" w:rsidRDefault="00B259F0" w:rsidP="00AA78A4">
            <w:pPr>
              <w:rPr>
                <w:rFonts w:cstheme="minorHAnsi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Tel:</w:t>
            </w:r>
            <w:r w:rsidRPr="00F65F12">
              <w:rPr>
                <w:rFonts w:cstheme="minorHAnsi"/>
              </w:rPr>
              <w:t>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831294485"/>
                <w:placeholder>
                  <w:docPart w:val="9FC8B0875DBE4DEDADF20F193F9FA3B2"/>
                </w:placeholder>
                <w:showingPlcHdr/>
                <w:text/>
              </w:sdtPr>
              <w:sdtEndPr>
                <w:rPr>
                  <w:rStyle w:val="Stijl1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0" w14:textId="77777777" w:rsidR="00B259F0" w:rsidRPr="00F65F12" w:rsidRDefault="00B259F0" w:rsidP="00AA78A4">
            <w:pPr>
              <w:rPr>
                <w:rFonts w:cstheme="minorHAnsi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Gsm:</w:t>
            </w:r>
            <w:r w:rsidRPr="00F65F12">
              <w:rPr>
                <w:rFonts w:cstheme="minorHAnsi"/>
              </w:rPr>
              <w:t>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1431881320"/>
                <w:placeholder>
                  <w:docPart w:val="37863A193B484B15863513A3D8E8992E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1" w14:textId="77777777" w:rsidR="00B259F0" w:rsidRPr="00F65F12" w:rsidRDefault="00B259F0" w:rsidP="00AA78A4">
            <w:pPr>
              <w:rPr>
                <w:rFonts w:cstheme="minorHAnsi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Mail: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1461636000"/>
                <w:placeholder>
                  <w:docPart w:val="FA3360D7E5C449B6B130CB3B2AD376AC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D4492" w14:textId="77777777" w:rsidR="00B259F0" w:rsidRPr="00F65F12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F65F12">
              <w:rPr>
                <w:rFonts w:cstheme="minorHAnsi"/>
                <w:b/>
                <w:color w:val="1F497D" w:themeColor="text2"/>
                <w:u w:val="single"/>
              </w:rPr>
              <w:t>Contactpersoon i.v.m. de uitvoering</w:t>
            </w:r>
          </w:p>
          <w:p w14:paraId="1C6D4493" w14:textId="77777777" w:rsidR="00B259F0" w:rsidRPr="00F65F12" w:rsidRDefault="00B259F0" w:rsidP="00AA78A4">
            <w:pPr>
              <w:rPr>
                <w:rFonts w:cstheme="minorHAnsi"/>
              </w:rPr>
            </w:pPr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Naam:</w:t>
            </w:r>
            <w:r w:rsidRPr="00F65F12">
              <w:t> </w:t>
            </w:r>
            <w:sdt>
              <w:sdtPr>
                <w:rPr>
                  <w:rStyle w:val="T1"/>
                  <w:sz w:val="22"/>
                </w:rPr>
                <w:id w:val="974108054"/>
                <w:placeholder>
                  <w:docPart w:val="94DA9D4EAE2B494AA2C88EB47D98E942"/>
                </w:placeholder>
                <w:showingPlcHdr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5" w14:textId="77777777" w:rsidR="00B259F0" w:rsidRPr="00F65F12" w:rsidRDefault="00B259F0" w:rsidP="00AA78A4">
            <w:pPr>
              <w:rPr>
                <w:rFonts w:cstheme="minorHAnsi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Tel:</w:t>
            </w:r>
            <w:r w:rsidRPr="00F65F12">
              <w:rPr>
                <w:rFonts w:cstheme="minorHAnsi"/>
              </w:rPr>
              <w:t>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1369574456"/>
                <w:placeholder>
                  <w:docPart w:val="CAE14BC04BB04C42BF3D0F98097C0906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6" w14:textId="77777777" w:rsidR="00B259F0" w:rsidRPr="00F65F12" w:rsidRDefault="00B259F0" w:rsidP="00AA78A4">
            <w:pPr>
              <w:rPr>
                <w:rFonts w:cstheme="minorHAnsi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Gsm:</w:t>
            </w:r>
            <w:r w:rsidRPr="00F65F12">
              <w:rPr>
                <w:rFonts w:cstheme="minorHAnsi"/>
              </w:rPr>
              <w:t>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62491041"/>
                <w:placeholder>
                  <w:docPart w:val="BC573EADFCBE46DF9FB5D9A38EB59F65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7" w14:textId="77777777" w:rsidR="00B259F0" w:rsidRPr="00F65F12" w:rsidRDefault="00B259F0" w:rsidP="00AA78A4">
            <w:pPr>
              <w:rPr>
                <w:rFonts w:cstheme="minorHAnsi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Mail: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1955197815"/>
                <w:placeholder>
                  <w:docPart w:val="3E15D47155C0472491F2E356DD9894FC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</w:tc>
      </w:tr>
      <w:tr w:rsidR="00B259F0" w:rsidRPr="00F65F12" w14:paraId="1C6D44A4" w14:textId="77777777" w:rsidTr="5ECAF753">
        <w:trPr>
          <w:trHeight w:val="2863"/>
        </w:trPr>
        <w:tc>
          <w:tcPr>
            <w:tcW w:w="10031" w:type="dxa"/>
            <w:gridSpan w:val="2"/>
          </w:tcPr>
          <w:p w14:paraId="1C6D4499" w14:textId="77777777" w:rsidR="00B259F0" w:rsidRPr="00F65F12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F65F12">
              <w:rPr>
                <w:rFonts w:cstheme="minorHAnsi"/>
                <w:b/>
                <w:color w:val="1F497D" w:themeColor="text2"/>
                <w:u w:val="single"/>
              </w:rPr>
              <w:t>Projectinformatie</w:t>
            </w:r>
          </w:p>
          <w:p w14:paraId="1C6D449A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Gemeente: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2134044384"/>
                <w:placeholder>
                  <w:docPart w:val="65E91477337F4D1FA9E70F6EDCE5524D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B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Site: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1995941803"/>
                <w:placeholder>
                  <w:docPart w:val="B7E840CCDBD74F6B81FBC6DC9C4BF35A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C" w14:textId="461F2BA8" w:rsidR="00B259F0" w:rsidRPr="00F65F12" w:rsidRDefault="00B259F0" w:rsidP="5ECAF753">
            <w:pPr>
              <w:rPr>
                <w:rStyle w:val="OndertitelChar"/>
                <w:rFonts w:asciiTheme="minorHAnsi" w:hAnsiTheme="minorHAnsi" w:cstheme="minorBidi"/>
                <w:i w:val="0"/>
                <w:iCs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Project</w:t>
            </w:r>
            <w:r w:rsidR="144B2F2C"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 / type kunstwerk</w:t>
            </w:r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: </w:t>
            </w:r>
            <w:sdt>
              <w:sdtPr>
                <w:rPr>
                  <w:rStyle w:val="T1"/>
                  <w:sz w:val="22"/>
                </w:rPr>
                <w:id w:val="246240528"/>
                <w:placeholder>
                  <w:docPart w:val="2F91E93847FA456EB7E4B9A7F5905D49"/>
                </w:placeholder>
                <w:showingPlcHdr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D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/>
                <w:i w:val="0"/>
                <w:sz w:val="14"/>
                <w:szCs w:val="14"/>
              </w:rPr>
            </w:pPr>
          </w:p>
          <w:p w14:paraId="1C6D449E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Uit te voeren proeven (soort en aantal):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-39901270"/>
                <w:placeholder>
                  <w:docPart w:val="1D1136759E514BFC855AEA1CB8F82236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9F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Vooropgestelde diepte (in m </w:t>
            </w:r>
            <w:r w:rsidR="00445B84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ten opzichte van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maaiveld) </w:t>
            </w:r>
            <w:sdt>
              <w:sdtPr>
                <w:rPr>
                  <w:rStyle w:val="T1"/>
                  <w:rFonts w:cstheme="minorHAnsi"/>
                  <w:sz w:val="22"/>
                </w:rPr>
                <w:id w:val="283622286"/>
                <w:placeholder>
                  <w:docPart w:val="8AF9D1B691404F9CB36AE7AEDD981018"/>
                </w:placeholder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A0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/>
                <w:i w:val="0"/>
                <w:sz w:val="14"/>
                <w:szCs w:val="14"/>
              </w:rPr>
            </w:pPr>
          </w:p>
          <w:p w14:paraId="1C6D44A1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Voorafgaande bespreking met GEO : JA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20134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63599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A2" w14:textId="77777777" w:rsidR="00B259F0" w:rsidRPr="00F65F12" w:rsidRDefault="00B259F0" w:rsidP="5ECAF753">
            <w:pPr>
              <w:rPr>
                <w:rFonts w:eastAsiaTheme="majorEastAsia"/>
                <w:i/>
                <w:iCs/>
                <w:color w:val="4F81BD" w:themeColor="accent1"/>
                <w:spacing w:val="15"/>
              </w:rPr>
            </w:pPr>
            <w:r w:rsidRPr="00F65F12">
              <w:rPr>
                <w:rFonts w:eastAsiaTheme="majorEastAsia"/>
                <w:i/>
                <w:iCs/>
                <w:color w:val="4F81BD" w:themeColor="accent1"/>
              </w:rPr>
              <w:t xml:space="preserve">Plannen beschikbaar (digitaal + </w:t>
            </w:r>
            <w:proofErr w:type="spellStart"/>
            <w:r w:rsidRPr="00F65F12">
              <w:rPr>
                <w:rFonts w:eastAsiaTheme="majorEastAsia"/>
                <w:i/>
                <w:iCs/>
                <w:color w:val="4F81BD" w:themeColor="accent1"/>
              </w:rPr>
              <w:t>gegeorefereerd</w:t>
            </w:r>
            <w:proofErr w:type="spellEnd"/>
            <w:r w:rsidRPr="00F65F12">
              <w:rPr>
                <w:rFonts w:eastAsiaTheme="majorEastAsia"/>
                <w:i/>
                <w:iCs/>
                <w:color w:val="4F81BD" w:themeColor="accent1"/>
              </w:rPr>
              <w:t xml:space="preserve"> </w:t>
            </w:r>
            <w:r w:rsidRPr="00F65F12">
              <w:rPr>
                <w:rFonts w:eastAsiaTheme="majorEastAsia"/>
                <w:color w:val="4F81BD" w:themeColor="accent1"/>
              </w:rPr>
              <w:t>Lambert ’72): </w:t>
            </w:r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hAnsiTheme="minorHAnsi" w:cstheme="minorBidi"/>
                  <w:sz w:val="22"/>
                  <w:szCs w:val="22"/>
                </w:rPr>
                <w:id w:val="1127204277"/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Bidi"/>
                  <w:sz w:val="22"/>
                  <w:szCs w:val="22"/>
                </w:rPr>
                <w:id w:val="663902629"/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</w:p>
          <w:p w14:paraId="3C221432" w14:textId="69D47301" w:rsidR="3FBB25FB" w:rsidRPr="00F65F12" w:rsidRDefault="3FBB25FB" w:rsidP="5ECAF753">
            <w:pPr>
              <w:spacing w:after="200" w:line="276" w:lineRule="auto"/>
              <w:rPr>
                <w:rFonts w:eastAsiaTheme="majorEastAsia"/>
                <w:i/>
                <w:iCs/>
                <w:color w:val="4F81BD" w:themeColor="accent1"/>
              </w:rPr>
            </w:pPr>
            <w:r w:rsidRPr="00F65F12">
              <w:rPr>
                <w:rFonts w:eastAsiaTheme="majorEastAsia"/>
                <w:i/>
                <w:iCs/>
                <w:color w:val="4F81BD" w:themeColor="accent1"/>
              </w:rPr>
              <w:t xml:space="preserve">Excel met Lambertcoördinaten gewenste </w:t>
            </w:r>
            <w:proofErr w:type="spellStart"/>
            <w:r w:rsidRPr="00F65F12">
              <w:rPr>
                <w:rFonts w:eastAsiaTheme="majorEastAsia"/>
                <w:i/>
                <w:iCs/>
                <w:color w:val="4F81BD" w:themeColor="accent1"/>
              </w:rPr>
              <w:t>onderzoekslocaties</w:t>
            </w:r>
            <w:proofErr w:type="spellEnd"/>
            <w:r w:rsidRPr="00F65F12">
              <w:rPr>
                <w:rFonts w:eastAsiaTheme="majorEastAsia"/>
                <w:i/>
                <w:iCs/>
                <w:color w:val="4F81BD" w:themeColor="accent1"/>
              </w:rPr>
              <w:t xml:space="preserve">: </w:t>
            </w:r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JA </w:t>
            </w:r>
            <w:r w:rsidRPr="00F65F12">
              <w:rPr>
                <w:rStyle w:val="OndertitelChar"/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 NEE </w:t>
            </w:r>
            <w:r w:rsidRPr="00F65F12">
              <w:rPr>
                <w:rStyle w:val="OndertitelChar"/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766E948F" w14:textId="77777777" w:rsidR="00B259F0" w:rsidRDefault="00B259F0" w:rsidP="00AA78A4">
            <w:pPr>
              <w:rPr>
                <w:rStyle w:val="T1"/>
                <w:rFonts w:cstheme="minorHAnsi"/>
                <w:i/>
                <w:sz w:val="22"/>
              </w:rPr>
            </w:pPr>
            <w:r w:rsidRPr="00F65F12">
              <w:rPr>
                <w:rFonts w:eastAsiaTheme="majorEastAsia" w:cstheme="minorHAnsi"/>
                <w:i/>
                <w:iCs/>
                <w:color w:val="4F81BD" w:themeColor="accent1"/>
                <w:spacing w:val="15"/>
              </w:rPr>
              <w:t>Gewenste termijn beschikbaarheid resultaten: </w:t>
            </w:r>
            <w:sdt>
              <w:sdtPr>
                <w:rPr>
                  <w:rStyle w:val="T1"/>
                  <w:rFonts w:cstheme="minorHAnsi"/>
                  <w:i/>
                  <w:sz w:val="22"/>
                </w:rPr>
                <w:id w:val="-308471991"/>
                <w:showingPlcHdr/>
                <w:text/>
              </w:sdtPr>
              <w:sdtEndPr>
                <w:rPr>
                  <w:rStyle w:val="Standaardalinea-lettertype"/>
                </w:rPr>
              </w:sdtEndPr>
              <w:sdtContent>
                <w:r w:rsidRPr="00F65F12">
                  <w:rPr>
                    <w:rStyle w:val="Tekstvantijdelijkeaanduiding"/>
                    <w:rFonts w:cstheme="minorHAnsi"/>
                    <w:i/>
                    <w:color w:val="EEECE1" w:themeColor="background2"/>
                  </w:rPr>
                  <w:t>Klik hier als u tekst wilt invoeren.</w:t>
                </w:r>
              </w:sdtContent>
            </w:sdt>
          </w:p>
          <w:p w14:paraId="1C6D44A3" w14:textId="26B48567" w:rsidR="00F65F12" w:rsidRPr="00F65F12" w:rsidRDefault="00F65F12" w:rsidP="00AA78A4">
            <w:pPr>
              <w:rPr>
                <w:rFonts w:eastAsiaTheme="majorEastAsia" w:cstheme="minorHAnsi"/>
                <w:i/>
                <w:iCs/>
                <w:color w:val="4F81BD" w:themeColor="accent1"/>
                <w:spacing w:val="15"/>
              </w:rPr>
            </w:pPr>
          </w:p>
        </w:tc>
      </w:tr>
      <w:tr w:rsidR="00B259F0" w:rsidRPr="00F65F12" w14:paraId="1C6D44BE" w14:textId="77777777" w:rsidTr="5ECAF753">
        <w:trPr>
          <w:trHeight w:val="4110"/>
        </w:trPr>
        <w:tc>
          <w:tcPr>
            <w:tcW w:w="10031" w:type="dxa"/>
            <w:gridSpan w:val="2"/>
          </w:tcPr>
          <w:p w14:paraId="1C6D44A5" w14:textId="77777777" w:rsidR="00B259F0" w:rsidRPr="00F65F12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F65F12">
              <w:rPr>
                <w:rFonts w:cstheme="minorHAnsi"/>
                <w:b/>
                <w:color w:val="1F497D" w:themeColor="text2"/>
                <w:u w:val="single"/>
              </w:rPr>
              <w:t>Bijkomende gegevens</w:t>
            </w:r>
          </w:p>
          <w:p w14:paraId="1C6D44A6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Opdrachtgever staat zelf in voor:</w:t>
            </w:r>
          </w:p>
          <w:p w14:paraId="1C6D44A7" w14:textId="77777777" w:rsidR="00B259F0" w:rsidRPr="00F65F12" w:rsidRDefault="00B259F0" w:rsidP="00AA78A4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Uitzetten </w:t>
            </w:r>
            <w:proofErr w:type="spellStart"/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onderzoekspunten</w:t>
            </w:r>
            <w:proofErr w:type="spellEnd"/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:</w:t>
            </w:r>
            <w:r w:rsidRPr="00F65F12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9199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6939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A8" w14:textId="77777777" w:rsidR="00B259F0" w:rsidRPr="00F65F12" w:rsidRDefault="00B259F0" w:rsidP="00AA78A4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eastAsiaTheme="majorEastAsia" w:cstheme="minorHAnsi"/>
                <w:iCs/>
                <w:color w:val="4F81BD" w:themeColor="accent1"/>
                <w:spacing w:val="15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Inmeten </w:t>
            </w:r>
            <w:proofErr w:type="spellStart"/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onderzoekspunten</w:t>
            </w:r>
            <w:proofErr w:type="spellEnd"/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(x-y </w:t>
            </w:r>
            <w:r w:rsidR="00445B84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coördinaten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, TAW peil):</w:t>
            </w:r>
            <w:r w:rsidRPr="00F65F12">
              <w:rPr>
                <w:rFonts w:eastAsiaTheme="majorEastAsia" w:cstheme="minorHAnsi"/>
                <w:iCs/>
                <w:color w:val="4F81BD" w:themeColor="accent1"/>
                <w:spacing w:val="15"/>
              </w:rPr>
              <w:t xml:space="preserve">  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1136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6817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A9" w14:textId="77777777" w:rsidR="00B259F0" w:rsidRPr="00F65F12" w:rsidRDefault="00B259F0" w:rsidP="00AA78A4">
            <w:pPr>
              <w:rPr>
                <w:b/>
                <w:sz w:val="14"/>
                <w:szCs w:val="14"/>
                <w:u w:val="single"/>
              </w:rPr>
            </w:pPr>
          </w:p>
          <w:p w14:paraId="1C6D44AA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Het terrein kan vrij betreden worden door GEO (personen + materiaal):</w:t>
            </w:r>
            <w:r w:rsidRPr="00F65F12">
              <w:rPr>
                <w:rFonts w:eastAsiaTheme="majorEastAsia" w:cstheme="minorHAnsi"/>
                <w:iCs/>
                <w:color w:val="4F81BD" w:themeColor="accent1"/>
                <w:spacing w:val="15"/>
              </w:rPr>
              <w:t xml:space="preserve">  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-14598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12567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AB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Indien NEE, modaliteiten en schriftelijke toelating bijvoegen</w:t>
            </w:r>
          </w:p>
          <w:p w14:paraId="1C6D44AD" w14:textId="5A79B854" w:rsidR="00B259F0" w:rsidRPr="00F65F12" w:rsidRDefault="573B18F3" w:rsidP="5ECAF753">
            <w:pPr>
              <w:rPr>
                <w:rStyle w:val="OndertitelChar"/>
                <w:rFonts w:asciiTheme="minorHAnsi" w:hAnsiTheme="minorHAnsi" w:cstheme="minorBidi"/>
                <w:i w:val="0"/>
                <w:iCs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T</w:t>
            </w:r>
            <w:r w:rsidR="00B259F0"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 xml:space="preserve">er plaatse van </w:t>
            </w:r>
            <w:proofErr w:type="spellStart"/>
            <w:r w:rsidR="00B259F0"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onderzoekspunten</w:t>
            </w:r>
            <w:proofErr w:type="spellEnd"/>
            <w:r w:rsidR="00B259F0" w:rsidRPr="00F65F12">
              <w:rPr>
                <w:rStyle w:val="OndertitelChar"/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1C6D44AE" w14:textId="77777777" w:rsidR="00B259F0" w:rsidRPr="00F65F12" w:rsidRDefault="00B259F0" w:rsidP="00AA78A4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komen leidingen/rioleringen voor: </w:t>
            </w:r>
            <w:r w:rsidRPr="00F65F12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950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2484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indien JA, graag plannen digitaal bijvoegen</w:t>
            </w:r>
          </w:p>
          <w:p w14:paraId="1C6D44AF" w14:textId="77777777" w:rsidR="00B259F0" w:rsidRPr="00F65F12" w:rsidRDefault="00B259F0" w:rsidP="00AA78A4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is het maken van voorputten noodzakelijk: </w:t>
            </w:r>
            <w:r w:rsidRPr="00F65F12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20854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5427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0" w14:textId="77777777" w:rsidR="00B259F0" w:rsidRPr="00F65F12" w:rsidRDefault="00B259F0" w:rsidP="00AA78A4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opdrachtgever staat in voor maken voorputten en herstelling van wegdek: </w:t>
            </w:r>
            <w:r w:rsidRPr="00F65F12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03337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15577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1" w14:textId="573878BD" w:rsidR="00B259F0" w:rsidRPr="00F65F12" w:rsidRDefault="00B259F0" w:rsidP="00AA78A4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is er signalisatie nodig : </w:t>
            </w:r>
            <w:r w:rsidRPr="00F65F12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09251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13276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eastAsia="MS Gothic" w:hAnsiTheme="minorHAnsi" w:cstheme="minorHAnsi"/>
                <w:sz w:val="22"/>
                <w:szCs w:val="22"/>
              </w:rPr>
              <w:t>, opdrachtgever staat hiervoor in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65F12">
              <w:rPr>
                <w:rFonts w:eastAsiaTheme="majorEastAsia" w:cstheme="minorHAnsi"/>
                <w:iCs/>
                <w:color w:val="4F81BD" w:themeColor="accent1"/>
                <w:spacing w:val="15"/>
              </w:rPr>
              <w:t> 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6311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7278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C7CCAB8" w14:textId="2ECA34A4" w:rsidR="00F65F12" w:rsidRPr="00F6273E" w:rsidRDefault="00F65F12" w:rsidP="00AA78A4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  <w:highlight w:val="yellow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  <w:highlight w:val="yellow"/>
              </w:rPr>
              <w:t>is er hinder</w:t>
            </w:r>
            <w:r>
              <w:rPr>
                <w:rStyle w:val="OndertitelChar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mogelijk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door aanwezigheid van </w:t>
            </w:r>
            <w:r w:rsidRPr="00F6273E">
              <w:rPr>
                <w:rStyle w:val="OndertitelChar"/>
                <w:rFonts w:asciiTheme="minorHAnsi" w:hAnsiTheme="minorHAnsi" w:cstheme="minorHAnsi"/>
                <w:sz w:val="22"/>
                <w:szCs w:val="22"/>
                <w:highlight w:val="yellow"/>
              </w:rPr>
              <w:t>dieren</w:t>
            </w:r>
            <w:r w:rsidR="00F6273E" w:rsidRPr="00F6273E">
              <w:rPr>
                <w:rStyle w:val="OndertitelChar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: </w:t>
            </w:r>
            <w:r w:rsidR="00F6273E" w:rsidRPr="00F6273E">
              <w:rPr>
                <w:rFonts w:eastAsiaTheme="majorEastAsia" w:cstheme="minorHAnsi"/>
                <w:iCs/>
                <w:color w:val="4F81BD" w:themeColor="accent1"/>
                <w:spacing w:val="15"/>
                <w:highlight w:val="yellow"/>
              </w:rPr>
              <w:t> </w:t>
            </w:r>
            <w:r w:rsidR="00F6273E" w:rsidRPr="00F6273E">
              <w:rPr>
                <w:rStyle w:val="OndertitelChar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  <w:highlight w:val="yellow"/>
                </w:rPr>
                <w:id w:val="-8508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="00F6273E" w:rsidRPr="00F6273E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F6273E" w:rsidRPr="00F6273E">
              <w:rPr>
                <w:rStyle w:val="OndertitelChar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  <w:highlight w:val="yellow"/>
                </w:rPr>
                <w:id w:val="79819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="00F6273E" w:rsidRPr="00F6273E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</w:p>
          <w:p w14:paraId="1C6D44B2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/>
                <w:i w:val="0"/>
                <w:sz w:val="14"/>
                <w:szCs w:val="14"/>
              </w:rPr>
            </w:pPr>
          </w:p>
          <w:p w14:paraId="1C6D44B3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Het terrein is toegankelijk voor: </w:t>
            </w:r>
          </w:p>
          <w:p w14:paraId="1C6D44B4" w14:textId="751FD601" w:rsidR="00B259F0" w:rsidRPr="00F65F12" w:rsidRDefault="00103D8F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8237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="00B259F0"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259F0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vrachtwagen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20367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="00B259F0"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259F0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rupsvoertuig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14940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="00B259F0"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259F0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4x4 </w:t>
            </w:r>
            <w:r w:rsidR="00F65F12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  <w:highlight w:val="yellow"/>
              </w:rPr>
              <w:t>terreinwagen</w:t>
            </w:r>
            <w:r w:rsidR="00B259F0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OndertitelChar"/>
                  <w:rFonts w:asciiTheme="minorHAnsi" w:hAnsiTheme="minorHAnsi" w:cstheme="minorHAnsi"/>
                  <w:i w:val="0"/>
                  <w:sz w:val="22"/>
                  <w:szCs w:val="22"/>
                </w:rPr>
                <w:id w:val="14532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="00B259F0"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259F0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enkel voor mankracht</w:t>
            </w:r>
          </w:p>
          <w:p w14:paraId="1C6D44B5" w14:textId="77777777" w:rsidR="00B259F0" w:rsidRPr="00F65F12" w:rsidRDefault="00B259F0" w:rsidP="00AA78A4">
            <w:pPr>
              <w:rPr>
                <w:rStyle w:val="OndertitelChar"/>
                <w:rFonts w:asciiTheme="minorHAnsi" w:hAnsiTheme="minorHAnsi"/>
                <w:i w:val="0"/>
                <w:sz w:val="14"/>
                <w:szCs w:val="14"/>
              </w:rPr>
            </w:pPr>
          </w:p>
          <w:p w14:paraId="1C6D44B6" w14:textId="77777777" w:rsidR="00B259F0" w:rsidRPr="00F65F12" w:rsidRDefault="00B8418E" w:rsidP="00AA78A4">
            <w:pPr>
              <w:rPr>
                <w:rStyle w:val="OndertitelChar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Info aangaande mogelijke vervuiling</w:t>
            </w:r>
            <w:r w:rsidR="00B259F0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grond: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6D44B7" w14:textId="77777777" w:rsidR="00B8418E" w:rsidRPr="00F65F12" w:rsidRDefault="00B8418E" w:rsidP="004C03EB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Grondeninformatieregister (GIR):  JA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6794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16956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6D44B8" w14:textId="77777777" w:rsidR="00B8418E" w:rsidRPr="00F65F12" w:rsidRDefault="00B8418E" w:rsidP="004C03EB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Geoloket</w:t>
            </w:r>
            <w:proofErr w:type="spellEnd"/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OVAM:  JA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2179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Theme="minorHAnsi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20370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Theme="minorHAnsi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9" w14:textId="77777777" w:rsidR="00B8418E" w:rsidRPr="00F65F12" w:rsidRDefault="00B8418E" w:rsidP="004C03EB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Grondbank technische verslagen:  JA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144727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Theme="minorHAnsi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hAnsiTheme="minorHAnsi" w:cstheme="minorHAnsi"/>
                  <w:sz w:val="22"/>
                  <w:szCs w:val="22"/>
                </w:rPr>
                <w:id w:val="-13882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Theme="minorHAnsi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A" w14:textId="77777777" w:rsidR="00B8418E" w:rsidRPr="00F65F12" w:rsidRDefault="00B8418E" w:rsidP="00B8418E">
            <w:pPr>
              <w:rPr>
                <w:rStyle w:val="OndertitelChar"/>
                <w:rFonts w:asciiTheme="minorHAnsi" w:hAnsiTheme="minorHAnsi" w:cstheme="minorHAnsi"/>
                <w:sz w:val="8"/>
                <w:szCs w:val="8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Indien JA-&gt; rapporten digitaal bijvoegen; indien NEE -&gt; info nog op te zoeken vooraleer opdracht kan opgestart worden</w:t>
            </w:r>
            <w:r w:rsidRPr="00F65F12">
              <w:rPr>
                <w:rStyle w:val="OndertitelChar"/>
                <w:rFonts w:asciiTheme="minorHAnsi" w:hAnsiTheme="minorHAnsi" w:cstheme="minorHAnsi"/>
                <w:sz w:val="8"/>
                <w:szCs w:val="8"/>
              </w:rPr>
              <w:t xml:space="preserve"> </w:t>
            </w:r>
          </w:p>
          <w:p w14:paraId="1C6D44BB" w14:textId="5C10AF07" w:rsidR="00B8418E" w:rsidRPr="00F65F12" w:rsidRDefault="00B8418E" w:rsidP="00AA78A4">
            <w:pPr>
              <w:rPr>
                <w:rStyle w:val="OndertitelChar"/>
                <w:rFonts w:asciiTheme="minorHAnsi" w:hAnsiTheme="minorHAnsi" w:cstheme="minorHAnsi"/>
                <w:sz w:val="14"/>
                <w:szCs w:val="14"/>
              </w:rPr>
            </w:pPr>
          </w:p>
          <w:p w14:paraId="1C6D44BC" w14:textId="77777777" w:rsidR="00577A4D" w:rsidRPr="00F65F12" w:rsidRDefault="00183442" w:rsidP="00577A4D">
            <w:pPr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Ligt locatie in</w:t>
            </w:r>
            <w:r w:rsidR="00577A4D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grond</w:t>
            </w:r>
            <w:r w:rsidR="00577A4D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waterwingebied of beschermingszone type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I en II</w:t>
            </w:r>
            <w:r w:rsidR="00577A4D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?</w:t>
            </w: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45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221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EE4F528" w14:textId="77777777" w:rsidR="00B259F0" w:rsidRDefault="00183442" w:rsidP="00577A4D">
            <w:pPr>
              <w:rPr>
                <w:rStyle w:val="OndertitelChar"/>
                <w:rFonts w:asciiTheme="minorHAnsi" w:eastAsia="MS Gothic" w:hAnsiTheme="minorHAnsi" w:cstheme="minorHAnsi"/>
                <w:i w:val="0"/>
                <w:sz w:val="22"/>
                <w:szCs w:val="22"/>
              </w:rPr>
            </w:pPr>
            <w:r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Is er gevaar</w:t>
            </w:r>
            <w:r w:rsidR="00094BAE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voor aanwezig</w:t>
            </w:r>
            <w:r w:rsidR="00577A4D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>heid van</w:t>
            </w:r>
            <w:r w:rsidR="00094BAE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explosieven:</w:t>
            </w:r>
            <w:r w:rsidR="00094BAE" w:rsidRPr="00F65F12">
              <w:rPr>
                <w:rStyle w:val="T1"/>
              </w:rPr>
              <w:t xml:space="preserve"> </w:t>
            </w:r>
            <w:r w:rsidR="00094BAE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JA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6240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="00094BAE"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94BAE" w:rsidRPr="00F65F12">
              <w:rPr>
                <w:rStyle w:val="OndertitelChar"/>
                <w:rFonts w:asciiTheme="minorHAnsi" w:hAnsiTheme="minorHAnsi" w:cstheme="minorHAnsi"/>
                <w:sz w:val="22"/>
                <w:szCs w:val="22"/>
              </w:rPr>
              <w:t xml:space="preserve"> NEE </w:t>
            </w:r>
            <w:sdt>
              <w:sdtPr>
                <w:rPr>
                  <w:rStyle w:val="OndertitelChar"/>
                  <w:rFonts w:asciiTheme="minorHAnsi" w:eastAsia="MS Gothic" w:hAnsiTheme="minorHAnsi" w:cstheme="minorHAnsi"/>
                  <w:i w:val="0"/>
                  <w:sz w:val="22"/>
                  <w:szCs w:val="22"/>
                </w:rPr>
                <w:id w:val="-180384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ndertitelChar"/>
                </w:rPr>
              </w:sdtEndPr>
              <w:sdtContent>
                <w:r w:rsidR="00094BAE" w:rsidRPr="00F65F12">
                  <w:rPr>
                    <w:rStyle w:val="OndertitelChar"/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6D44BD" w14:textId="0B46317B" w:rsidR="00F65F12" w:rsidRPr="00F65F12" w:rsidRDefault="00F65F12" w:rsidP="00577A4D">
            <w:pPr>
              <w:rPr>
                <w:rFonts w:cstheme="minorHAnsi"/>
                <w:b/>
                <w:u w:val="single"/>
              </w:rPr>
            </w:pPr>
          </w:p>
        </w:tc>
      </w:tr>
      <w:tr w:rsidR="00B259F0" w:rsidRPr="00F65F12" w14:paraId="1C6D44C2" w14:textId="77777777" w:rsidTr="5ECAF753">
        <w:trPr>
          <w:trHeight w:val="1503"/>
        </w:trPr>
        <w:tc>
          <w:tcPr>
            <w:tcW w:w="10031" w:type="dxa"/>
            <w:gridSpan w:val="2"/>
          </w:tcPr>
          <w:p w14:paraId="1C6D44BF" w14:textId="77777777" w:rsidR="00B259F0" w:rsidRPr="00F65F12" w:rsidRDefault="00B259F0" w:rsidP="00AA78A4">
            <w:pPr>
              <w:rPr>
                <w:rFonts w:cstheme="minorHAnsi"/>
                <w:b/>
                <w:color w:val="1F497D" w:themeColor="text2"/>
                <w:u w:val="single"/>
              </w:rPr>
            </w:pPr>
            <w:r w:rsidRPr="00F65F12">
              <w:rPr>
                <w:rFonts w:cstheme="minorHAnsi"/>
                <w:b/>
                <w:color w:val="1F497D" w:themeColor="text2"/>
                <w:u w:val="single"/>
              </w:rPr>
              <w:lastRenderedPageBreak/>
              <w:t>Opmerkingen en bijkomende informatie</w:t>
            </w:r>
          </w:p>
          <w:sdt>
            <w:sdtPr>
              <w:rPr>
                <w:rStyle w:val="T1"/>
                <w:sz w:val="22"/>
              </w:rPr>
              <w:id w:val="-1735469287"/>
              <w:showingPlcHdr/>
            </w:sdtPr>
            <w:sdtEndPr>
              <w:rPr>
                <w:rStyle w:val="Standaardalinea-lettertype"/>
              </w:rPr>
            </w:sdtEndPr>
            <w:sdtContent>
              <w:p w14:paraId="1C6D44C1" w14:textId="6286917E" w:rsidR="00B259F0" w:rsidRPr="00F65F12" w:rsidRDefault="5ECAF753" w:rsidP="5ECAF753">
                <w:pPr>
                  <w:rPr>
                    <w:rStyle w:val="T1"/>
                    <w:sz w:val="22"/>
                  </w:rPr>
                </w:pPr>
                <w:r w:rsidRPr="00F65F12">
                  <w:rPr>
                    <w:rStyle w:val="Tekstvantijdelijkeaanduiding"/>
                  </w:rPr>
                  <w:t>Klik hier om tekst in te voeren.</w:t>
                </w:r>
              </w:p>
            </w:sdtContent>
          </w:sdt>
        </w:tc>
      </w:tr>
    </w:tbl>
    <w:p w14:paraId="1C6D44C3" w14:textId="77777777" w:rsidR="00B259F0" w:rsidRPr="00F65F12" w:rsidRDefault="00B259F0" w:rsidP="00B259F0">
      <w:pPr>
        <w:pStyle w:val="Voettekst"/>
        <w:rPr>
          <w:rStyle w:val="OndertitelChar"/>
          <w:rFonts w:asciiTheme="minorHAnsi" w:hAnsiTheme="minorHAnsi" w:cstheme="minorHAnsi"/>
          <w:color w:val="1F497D" w:themeColor="text2"/>
          <w:sz w:val="22"/>
          <w:szCs w:val="22"/>
        </w:rPr>
      </w:pPr>
      <w:r w:rsidRPr="00F65F12">
        <w:rPr>
          <w:rFonts w:cstheme="minorHAnsi"/>
          <w:i/>
          <w:color w:val="1F497D" w:themeColor="text2"/>
        </w:rPr>
        <w:t xml:space="preserve">Datum aanvraag: </w:t>
      </w:r>
      <w:sdt>
        <w:sdtPr>
          <w:rPr>
            <w:rStyle w:val="T1"/>
            <w:rFonts w:cstheme="minorHAnsi"/>
            <w:i/>
            <w:sz w:val="22"/>
          </w:rPr>
          <w:id w:val="691349194"/>
          <w:showingPlcHdr/>
          <w:text/>
        </w:sdtPr>
        <w:sdtEndPr>
          <w:rPr>
            <w:rStyle w:val="Standaardalinea-lettertype"/>
            <w:color w:val="1F497D" w:themeColor="text2"/>
          </w:rPr>
        </w:sdtEndPr>
        <w:sdtContent>
          <w:r w:rsidRPr="00F65F12">
            <w:rPr>
              <w:rStyle w:val="Tekstvantijdelijkeaanduiding"/>
              <w:rFonts w:cstheme="minorHAnsi"/>
              <w:i/>
              <w:color w:val="EEECE1" w:themeColor="background2"/>
            </w:rPr>
            <w:t>Klik hier als u tekst wilt invoeren.</w:t>
          </w:r>
        </w:sdtContent>
      </w:sdt>
    </w:p>
    <w:p w14:paraId="1C6D44C4" w14:textId="77777777" w:rsidR="00B259F0" w:rsidRPr="00815CCA" w:rsidRDefault="00B259F0" w:rsidP="00BC4A5D">
      <w:pPr>
        <w:pStyle w:val="Voettekst"/>
        <w:rPr>
          <w:rFonts w:cstheme="minorHAnsi"/>
          <w:i/>
        </w:rPr>
      </w:pPr>
      <w:r w:rsidRPr="00F65F12">
        <w:rPr>
          <w:rStyle w:val="OndertitelChar"/>
          <w:rFonts w:asciiTheme="minorHAnsi" w:hAnsiTheme="minorHAnsi" w:cstheme="minorHAnsi"/>
          <w:color w:val="1F497D" w:themeColor="text2"/>
          <w:sz w:val="22"/>
          <w:szCs w:val="22"/>
        </w:rPr>
        <w:t>Naam aanvrager</w:t>
      </w:r>
      <w:r w:rsidRPr="00F65F12">
        <w:rPr>
          <w:rStyle w:val="OndertitelChar"/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T1"/>
            <w:rFonts w:cstheme="minorHAnsi"/>
            <w:i/>
            <w:sz w:val="22"/>
          </w:rPr>
          <w:id w:val="160592775"/>
          <w:showingPlcHdr/>
          <w:text/>
        </w:sdtPr>
        <w:sdtEndPr>
          <w:rPr>
            <w:rStyle w:val="Standaardalinea-lettertype"/>
          </w:rPr>
        </w:sdtEndPr>
        <w:sdtContent>
          <w:r w:rsidRPr="00F65F12">
            <w:rPr>
              <w:rStyle w:val="Tekstvantijdelijkeaanduiding"/>
              <w:rFonts w:cstheme="minorHAnsi"/>
              <w:i/>
              <w:color w:val="EEECE1" w:themeColor="background2"/>
            </w:rPr>
            <w:t>Klik hier als u tekst wilt invoeren.</w:t>
          </w:r>
        </w:sdtContent>
      </w:sdt>
    </w:p>
    <w:sectPr w:rsidR="00B259F0" w:rsidRPr="00815CCA" w:rsidSect="00791509">
      <w:headerReference w:type="default" r:id="rId11"/>
      <w:footerReference w:type="default" r:id="rId12"/>
      <w:pgSz w:w="11906" w:h="16838"/>
      <w:pgMar w:top="851" w:right="1418" w:bottom="851" w:left="1418" w:header="280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6569" w14:textId="77777777" w:rsidR="00D44D15" w:rsidRDefault="00D44D15" w:rsidP="00A77937">
      <w:pPr>
        <w:spacing w:after="0" w:line="240" w:lineRule="auto"/>
      </w:pPr>
      <w:r>
        <w:separator/>
      </w:r>
    </w:p>
  </w:endnote>
  <w:endnote w:type="continuationSeparator" w:id="0">
    <w:p w14:paraId="25EF0D91" w14:textId="77777777" w:rsidR="00D44D15" w:rsidRDefault="00D44D15" w:rsidP="00A77937">
      <w:pPr>
        <w:spacing w:after="0" w:line="240" w:lineRule="auto"/>
      </w:pPr>
      <w:r>
        <w:continuationSeparator/>
      </w:r>
    </w:p>
  </w:endnote>
  <w:endnote w:type="continuationNotice" w:id="1">
    <w:p w14:paraId="0E8B6E4E" w14:textId="77777777" w:rsidR="00D44D15" w:rsidRDefault="00D44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44D8" w14:textId="77777777" w:rsidR="00D44D15" w:rsidRPr="000C1FB8" w:rsidRDefault="00D44D15" w:rsidP="00BC4A5D">
    <w:pPr>
      <w:pStyle w:val="Voettekst"/>
      <w:rPr>
        <w:rFonts w:cstheme="minorHAnsi"/>
        <w:sz w:val="18"/>
        <w:szCs w:val="18"/>
      </w:rPr>
    </w:pPr>
    <w:r>
      <w:rPr>
        <w:noProof/>
      </w:rPr>
      <w:drawing>
        <wp:inline distT="0" distB="0" distL="0" distR="0" wp14:anchorId="1C6D44DD" wp14:editId="7C15C9AC">
          <wp:extent cx="2027849" cy="336430"/>
          <wp:effectExtent l="0" t="0" r="0" b="6985"/>
          <wp:docPr id="1463490803" name="Afbeelding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49" cy="33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9F44" w14:textId="77777777" w:rsidR="00D44D15" w:rsidRDefault="00D44D15" w:rsidP="00A77937">
      <w:pPr>
        <w:spacing w:after="0" w:line="240" w:lineRule="auto"/>
      </w:pPr>
      <w:r>
        <w:separator/>
      </w:r>
    </w:p>
  </w:footnote>
  <w:footnote w:type="continuationSeparator" w:id="0">
    <w:p w14:paraId="5E891CFC" w14:textId="77777777" w:rsidR="00D44D15" w:rsidRDefault="00D44D15" w:rsidP="00A77937">
      <w:pPr>
        <w:spacing w:after="0" w:line="240" w:lineRule="auto"/>
      </w:pPr>
      <w:r>
        <w:continuationSeparator/>
      </w:r>
    </w:p>
  </w:footnote>
  <w:footnote w:type="continuationNotice" w:id="1">
    <w:p w14:paraId="590E1664" w14:textId="77777777" w:rsidR="00D44D15" w:rsidRDefault="00D44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387"/>
      <w:gridCol w:w="2835"/>
    </w:tblGrid>
    <w:tr w:rsidR="00D44D15" w14:paraId="1C6D44CF" w14:textId="77777777" w:rsidTr="5ECAF753">
      <w:trPr>
        <w:cantSplit/>
      </w:trPr>
      <w:tc>
        <w:tcPr>
          <w:tcW w:w="1843" w:type="dxa"/>
          <w:vMerge w:val="restart"/>
        </w:tcPr>
        <w:p w14:paraId="1C6D44CB" w14:textId="2BC088F4" w:rsidR="00D44D15" w:rsidRDefault="00D44D15" w:rsidP="00F71802">
          <w:pPr>
            <w:pStyle w:val="Koptekst"/>
            <w:jc w:val="center"/>
          </w:pPr>
          <w:r>
            <w:rPr>
              <w:rFonts w:cstheme="minorHAnsi"/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1C6D44DB" wp14:editId="25935563">
                <wp:simplePos x="0" y="0"/>
                <wp:positionH relativeFrom="column">
                  <wp:posOffset>-16510</wp:posOffset>
                </wp:positionH>
                <wp:positionV relativeFrom="paragraph">
                  <wp:posOffset>158750</wp:posOffset>
                </wp:positionV>
                <wp:extent cx="1060450" cy="449580"/>
                <wp:effectExtent l="0" t="0" r="6350" b="7620"/>
                <wp:wrapSquare wrapText="bothSides"/>
                <wp:docPr id="87" name="Afbeelding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laanderen is MOW_naak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1C6D44CD" w14:textId="14CC0E7F" w:rsidR="00D44D15" w:rsidRPr="00EF04B8" w:rsidRDefault="00D44D15" w:rsidP="004C03EB">
          <w:pPr>
            <w:pStyle w:val="Koptekst"/>
            <w:jc w:val="center"/>
            <w:rPr>
              <w:rFonts w:cstheme="minorHAnsi"/>
              <w:b/>
            </w:rPr>
          </w:pPr>
          <w:r w:rsidRPr="00EF04B8">
            <w:rPr>
              <w:rFonts w:cstheme="minorHAnsi"/>
              <w:b/>
            </w:rPr>
            <w:t>FORMULIER T1</w:t>
          </w:r>
          <w:r>
            <w:rPr>
              <w:rFonts w:cstheme="minorHAnsi"/>
              <w:b/>
            </w:rPr>
            <w:t xml:space="preserve"> - </w:t>
          </w:r>
          <w:r w:rsidRPr="00EF04B8">
            <w:rPr>
              <w:rFonts w:cstheme="minorHAnsi"/>
              <w:b/>
            </w:rPr>
            <w:t>GEOTECHNISCHE TERREINPROEVEN</w:t>
          </w:r>
        </w:p>
      </w:tc>
      <w:tc>
        <w:tcPr>
          <w:tcW w:w="2835" w:type="dxa"/>
        </w:tcPr>
        <w:p w14:paraId="1BF88705" w14:textId="3E234669" w:rsidR="00C21548" w:rsidRDefault="00D44D15" w:rsidP="00AA78A4">
          <w:pPr>
            <w:pStyle w:val="Koptekst"/>
            <w:rPr>
              <w:b/>
            </w:rPr>
          </w:pPr>
          <w:r w:rsidRPr="09EDAB26">
            <w:rPr>
              <w:b/>
            </w:rPr>
            <w:t>F-GEO-PP</w:t>
          </w:r>
          <w:r w:rsidR="00C21548">
            <w:rPr>
              <w:b/>
            </w:rPr>
            <w:t>15</w:t>
          </w:r>
          <w:r w:rsidR="00E85360">
            <w:rPr>
              <w:b/>
            </w:rPr>
            <w:t>.</w:t>
          </w:r>
          <w:r w:rsidR="00C21548">
            <w:rPr>
              <w:b/>
            </w:rPr>
            <w:t>00</w:t>
          </w:r>
          <w:r w:rsidRPr="09EDAB26">
            <w:rPr>
              <w:b/>
            </w:rPr>
            <w:t>.</w:t>
          </w:r>
          <w:r w:rsidR="00C21548">
            <w:rPr>
              <w:b/>
            </w:rPr>
            <w:t>0</w:t>
          </w:r>
          <w:r w:rsidRPr="09EDAB26">
            <w:rPr>
              <w:b/>
            </w:rPr>
            <w:t>1</w:t>
          </w:r>
          <w:r w:rsidR="00C21548">
            <w:rPr>
              <w:b/>
            </w:rPr>
            <w:t>-1</w:t>
          </w:r>
        </w:p>
        <w:p w14:paraId="1C6D44CE" w14:textId="13396586" w:rsidR="00D44D15" w:rsidRPr="00EF04B8" w:rsidRDefault="00D44D15" w:rsidP="00AA78A4">
          <w:pPr>
            <w:pStyle w:val="Koptekst"/>
            <w:rPr>
              <w:b/>
            </w:rPr>
          </w:pPr>
          <w:r w:rsidRPr="004C03EB">
            <w:rPr>
              <w:b/>
            </w:rPr>
            <w:t xml:space="preserve">versie </w:t>
          </w:r>
          <w:r w:rsidR="00F65F12">
            <w:rPr>
              <w:rFonts w:cstheme="minorHAnsi"/>
              <w:b/>
            </w:rPr>
            <w:t>12</w:t>
          </w:r>
        </w:p>
      </w:tc>
    </w:tr>
    <w:tr w:rsidR="00D44D15" w14:paraId="1C6D44D5" w14:textId="77777777" w:rsidTr="5ECAF753">
      <w:trPr>
        <w:cantSplit/>
        <w:trHeight w:val="870"/>
      </w:trPr>
      <w:tc>
        <w:tcPr>
          <w:tcW w:w="1843" w:type="dxa"/>
          <w:vMerge/>
        </w:tcPr>
        <w:p w14:paraId="1C6D44D0" w14:textId="77777777" w:rsidR="00D44D15" w:rsidRDefault="00D44D15" w:rsidP="00F71802">
          <w:pPr>
            <w:pStyle w:val="Koptekst"/>
          </w:pPr>
        </w:p>
      </w:tc>
      <w:tc>
        <w:tcPr>
          <w:tcW w:w="5387" w:type="dxa"/>
        </w:tcPr>
        <w:p w14:paraId="1C6D44D2" w14:textId="60FE1236" w:rsidR="00D44D15" w:rsidRPr="004C03EB" w:rsidRDefault="00D44D15" w:rsidP="004C03EB">
          <w:pPr>
            <w:pStyle w:val="Koptekst"/>
            <w:ind w:left="-68"/>
            <w:jc w:val="center"/>
          </w:pPr>
          <w:r w:rsidRPr="5ECAF753">
            <w:rPr>
              <w:b/>
              <w:bCs/>
            </w:rPr>
            <w:t>Gelieve ingevulde lijst terug te sturen naar Geotechniek, Technologiepark-</w:t>
          </w:r>
          <w:proofErr w:type="spellStart"/>
          <w:r w:rsidRPr="5ECAF753">
            <w:rPr>
              <w:b/>
              <w:bCs/>
            </w:rPr>
            <w:t>Zwijnaarde</w:t>
          </w:r>
          <w:proofErr w:type="spellEnd"/>
          <w:r w:rsidRPr="5ECAF753">
            <w:rPr>
              <w:b/>
              <w:bCs/>
            </w:rPr>
            <w:t xml:space="preserve"> 68, 9052 GENT, te mailen naar </w:t>
          </w:r>
          <w:hyperlink r:id="rId2">
            <w:r w:rsidRPr="5ECAF753">
              <w:rPr>
                <w:rStyle w:val="Hyperlink"/>
                <w:b/>
                <w:bCs/>
              </w:rPr>
              <w:t>geotechniek@vlaanderen.be</w:t>
            </w:r>
          </w:hyperlink>
        </w:p>
      </w:tc>
      <w:tc>
        <w:tcPr>
          <w:tcW w:w="2835" w:type="dxa"/>
        </w:tcPr>
        <w:p w14:paraId="1C6D44D3" w14:textId="5C7E1594" w:rsidR="00D44D15" w:rsidRPr="00EF04B8" w:rsidRDefault="00D44D15" w:rsidP="5ECAF753">
          <w:pPr>
            <w:pStyle w:val="Koptekst"/>
          </w:pPr>
          <w:r w:rsidRPr="5ECAF753">
            <w:t xml:space="preserve">Geldig vanaf: </w:t>
          </w:r>
          <w:r w:rsidR="00F65F12">
            <w:t>27/0</w:t>
          </w:r>
          <w:r w:rsidR="00103D8F">
            <w:t>2</w:t>
          </w:r>
          <w:r w:rsidR="00F65F12">
            <w:t>/202</w:t>
          </w:r>
          <w:r w:rsidR="00103D8F">
            <w:t>4</w:t>
          </w:r>
        </w:p>
        <w:p w14:paraId="1C6D44D4" w14:textId="003B40FA" w:rsidR="00D44D15" w:rsidRPr="00EF04B8" w:rsidRDefault="00D44D15" w:rsidP="008C4B49">
          <w:pPr>
            <w:pStyle w:val="Koptekst"/>
            <w:rPr>
              <w:rFonts w:cstheme="minorHAnsi"/>
            </w:rPr>
          </w:pPr>
          <w:r w:rsidRPr="00EF04B8">
            <w:rPr>
              <w:rFonts w:cstheme="minorHAnsi"/>
            </w:rPr>
            <w:t xml:space="preserve">Pagina </w:t>
          </w:r>
          <w:r w:rsidRPr="00EF04B8">
            <w:rPr>
              <w:rFonts w:cstheme="minorHAnsi"/>
            </w:rPr>
            <w:fldChar w:fldCharType="begin"/>
          </w:r>
          <w:r w:rsidRPr="00EF04B8">
            <w:rPr>
              <w:rFonts w:cstheme="minorHAnsi"/>
            </w:rPr>
            <w:instrText xml:space="preserve"> PAGE </w:instrText>
          </w:r>
          <w:r w:rsidRPr="00EF04B8"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1</w:t>
          </w:r>
          <w:r w:rsidRPr="00EF04B8">
            <w:rPr>
              <w:rFonts w:cstheme="minorHAnsi"/>
            </w:rPr>
            <w:fldChar w:fldCharType="end"/>
          </w:r>
          <w:r w:rsidRPr="00EF04B8">
            <w:rPr>
              <w:rFonts w:cstheme="minorHAnsi"/>
            </w:rPr>
            <w:t xml:space="preserve"> van </w:t>
          </w:r>
          <w:r w:rsidRPr="00EF04B8">
            <w:rPr>
              <w:rFonts w:cstheme="minorHAnsi"/>
            </w:rPr>
            <w:fldChar w:fldCharType="begin"/>
          </w:r>
          <w:r w:rsidRPr="00EF04B8">
            <w:rPr>
              <w:rFonts w:cstheme="minorHAnsi"/>
            </w:rPr>
            <w:instrText xml:space="preserve"> NUMPAGES  \# "0"  \* MERGEFORMAT </w:instrText>
          </w:r>
          <w:r w:rsidRPr="00EF04B8"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1</w:t>
          </w:r>
          <w:r w:rsidRPr="00EF04B8">
            <w:rPr>
              <w:rFonts w:cstheme="minorHAnsi"/>
            </w:rPr>
            <w:fldChar w:fldCharType="end"/>
          </w:r>
        </w:p>
      </w:tc>
    </w:tr>
  </w:tbl>
  <w:p w14:paraId="1C6D44D6" w14:textId="77777777" w:rsidR="00D44D15" w:rsidRPr="00356CFE" w:rsidRDefault="00D44D15" w:rsidP="004C03EB">
    <w:pPr>
      <w:pStyle w:val="Koptekst"/>
      <w:tabs>
        <w:tab w:val="clear" w:pos="4536"/>
        <w:tab w:val="clear" w:pos="9072"/>
        <w:tab w:val="left" w:pos="3765"/>
      </w:tabs>
      <w:spacing w:line="19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E09"/>
    <w:multiLevelType w:val="hybridMultilevel"/>
    <w:tmpl w:val="C6589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0B57"/>
    <w:multiLevelType w:val="hybridMultilevel"/>
    <w:tmpl w:val="823CC780"/>
    <w:lvl w:ilvl="0" w:tplc="D4205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469215">
    <w:abstractNumId w:val="0"/>
  </w:num>
  <w:num w:numId="2" w16cid:durableId="53119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FAD"/>
    <w:rsid w:val="00044365"/>
    <w:rsid w:val="0008042F"/>
    <w:rsid w:val="00086D35"/>
    <w:rsid w:val="00087F42"/>
    <w:rsid w:val="00094BAE"/>
    <w:rsid w:val="000A0510"/>
    <w:rsid w:val="000C114B"/>
    <w:rsid w:val="000C1FB8"/>
    <w:rsid w:val="000C3387"/>
    <w:rsid w:val="000F1254"/>
    <w:rsid w:val="00103D8F"/>
    <w:rsid w:val="00121EFD"/>
    <w:rsid w:val="00144442"/>
    <w:rsid w:val="00145E5A"/>
    <w:rsid w:val="00154C32"/>
    <w:rsid w:val="00183442"/>
    <w:rsid w:val="00184F52"/>
    <w:rsid w:val="001863D5"/>
    <w:rsid w:val="001B295E"/>
    <w:rsid w:val="001C4C68"/>
    <w:rsid w:val="001D1687"/>
    <w:rsid w:val="001F1952"/>
    <w:rsid w:val="00216226"/>
    <w:rsid w:val="00244CA5"/>
    <w:rsid w:val="00250F5E"/>
    <w:rsid w:val="00265A2C"/>
    <w:rsid w:val="002805A5"/>
    <w:rsid w:val="002E1473"/>
    <w:rsid w:val="003120EA"/>
    <w:rsid w:val="00356CFE"/>
    <w:rsid w:val="00356E8C"/>
    <w:rsid w:val="003718F4"/>
    <w:rsid w:val="00384477"/>
    <w:rsid w:val="003B1D96"/>
    <w:rsid w:val="003C4445"/>
    <w:rsid w:val="003C46F2"/>
    <w:rsid w:val="003F13F4"/>
    <w:rsid w:val="00423697"/>
    <w:rsid w:val="00432187"/>
    <w:rsid w:val="00435D7B"/>
    <w:rsid w:val="004418BE"/>
    <w:rsid w:val="00444602"/>
    <w:rsid w:val="00445B84"/>
    <w:rsid w:val="00453FC3"/>
    <w:rsid w:val="00462F47"/>
    <w:rsid w:val="004651E6"/>
    <w:rsid w:val="00482110"/>
    <w:rsid w:val="004A3B21"/>
    <w:rsid w:val="004B550A"/>
    <w:rsid w:val="004C03EB"/>
    <w:rsid w:val="00533D3D"/>
    <w:rsid w:val="0053693C"/>
    <w:rsid w:val="00542087"/>
    <w:rsid w:val="0055139E"/>
    <w:rsid w:val="00571DE5"/>
    <w:rsid w:val="00573795"/>
    <w:rsid w:val="005740AA"/>
    <w:rsid w:val="0057708E"/>
    <w:rsid w:val="00577A4D"/>
    <w:rsid w:val="00595BE1"/>
    <w:rsid w:val="005A3066"/>
    <w:rsid w:val="005B6FC5"/>
    <w:rsid w:val="005C412F"/>
    <w:rsid w:val="005D757B"/>
    <w:rsid w:val="005E15B8"/>
    <w:rsid w:val="005F2538"/>
    <w:rsid w:val="00615CDB"/>
    <w:rsid w:val="00616EA6"/>
    <w:rsid w:val="00627FAD"/>
    <w:rsid w:val="006305F2"/>
    <w:rsid w:val="00660F49"/>
    <w:rsid w:val="006E5730"/>
    <w:rsid w:val="006F29E4"/>
    <w:rsid w:val="007012E2"/>
    <w:rsid w:val="00714289"/>
    <w:rsid w:val="00762CA7"/>
    <w:rsid w:val="00791509"/>
    <w:rsid w:val="00815CCA"/>
    <w:rsid w:val="008467BD"/>
    <w:rsid w:val="008867CF"/>
    <w:rsid w:val="008A066A"/>
    <w:rsid w:val="008C4B49"/>
    <w:rsid w:val="008E25C5"/>
    <w:rsid w:val="00906EFA"/>
    <w:rsid w:val="00913957"/>
    <w:rsid w:val="00934A10"/>
    <w:rsid w:val="00936C1A"/>
    <w:rsid w:val="00936C3B"/>
    <w:rsid w:val="009376F0"/>
    <w:rsid w:val="00946692"/>
    <w:rsid w:val="00954AD0"/>
    <w:rsid w:val="009C2202"/>
    <w:rsid w:val="009C5DED"/>
    <w:rsid w:val="009D724F"/>
    <w:rsid w:val="009F48F5"/>
    <w:rsid w:val="00A1759B"/>
    <w:rsid w:val="00A77937"/>
    <w:rsid w:val="00AA78A4"/>
    <w:rsid w:val="00AC0925"/>
    <w:rsid w:val="00AE54BA"/>
    <w:rsid w:val="00B075BD"/>
    <w:rsid w:val="00B07BF7"/>
    <w:rsid w:val="00B14858"/>
    <w:rsid w:val="00B259F0"/>
    <w:rsid w:val="00B30F27"/>
    <w:rsid w:val="00B8418E"/>
    <w:rsid w:val="00BC4A5D"/>
    <w:rsid w:val="00BD26ED"/>
    <w:rsid w:val="00BD7EB7"/>
    <w:rsid w:val="00BF100D"/>
    <w:rsid w:val="00BF3B0E"/>
    <w:rsid w:val="00C04487"/>
    <w:rsid w:val="00C07430"/>
    <w:rsid w:val="00C12C46"/>
    <w:rsid w:val="00C1498C"/>
    <w:rsid w:val="00C21548"/>
    <w:rsid w:val="00C33124"/>
    <w:rsid w:val="00C34774"/>
    <w:rsid w:val="00C72C60"/>
    <w:rsid w:val="00C937EF"/>
    <w:rsid w:val="00CD18EB"/>
    <w:rsid w:val="00CD2254"/>
    <w:rsid w:val="00CE72E8"/>
    <w:rsid w:val="00D00EBD"/>
    <w:rsid w:val="00D11721"/>
    <w:rsid w:val="00D44D15"/>
    <w:rsid w:val="00D6306E"/>
    <w:rsid w:val="00D9040A"/>
    <w:rsid w:val="00DA246D"/>
    <w:rsid w:val="00DC203F"/>
    <w:rsid w:val="00DE4D58"/>
    <w:rsid w:val="00E658FB"/>
    <w:rsid w:val="00E71154"/>
    <w:rsid w:val="00E76557"/>
    <w:rsid w:val="00E85360"/>
    <w:rsid w:val="00ED3E82"/>
    <w:rsid w:val="00EF04B8"/>
    <w:rsid w:val="00EF7AE9"/>
    <w:rsid w:val="00F02791"/>
    <w:rsid w:val="00F31B25"/>
    <w:rsid w:val="00F57045"/>
    <w:rsid w:val="00F60E23"/>
    <w:rsid w:val="00F6273E"/>
    <w:rsid w:val="00F634A6"/>
    <w:rsid w:val="00F65F12"/>
    <w:rsid w:val="00F71802"/>
    <w:rsid w:val="090F48F8"/>
    <w:rsid w:val="09EDAB26"/>
    <w:rsid w:val="0B64A260"/>
    <w:rsid w:val="0F9BD7E5"/>
    <w:rsid w:val="144B2F2C"/>
    <w:rsid w:val="26C9D5C2"/>
    <w:rsid w:val="28D31A19"/>
    <w:rsid w:val="3FBB25FB"/>
    <w:rsid w:val="573B18F3"/>
    <w:rsid w:val="5ECAF753"/>
    <w:rsid w:val="6542C196"/>
    <w:rsid w:val="7CB7996B"/>
    <w:rsid w:val="7EC39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6D4489"/>
  <w15:docId w15:val="{FD77A4B7-8288-490D-BD04-4006A1B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79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79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793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5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57B"/>
  </w:style>
  <w:style w:type="paragraph" w:styleId="Voettekst">
    <w:name w:val="footer"/>
    <w:basedOn w:val="Standaard"/>
    <w:link w:val="VoettekstChar"/>
    <w:uiPriority w:val="99"/>
    <w:unhideWhenUsed/>
    <w:rsid w:val="005D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57B"/>
  </w:style>
  <w:style w:type="paragraph" w:styleId="Ballontekst">
    <w:name w:val="Balloon Text"/>
    <w:basedOn w:val="Standaard"/>
    <w:link w:val="BallontekstChar"/>
    <w:uiPriority w:val="99"/>
    <w:semiHidden/>
    <w:unhideWhenUsed/>
    <w:rsid w:val="005A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06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347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56E8C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259F0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5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5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ijl1">
    <w:name w:val="Stijl1"/>
    <w:basedOn w:val="Standaardalinea-lettertype"/>
    <w:uiPriority w:val="1"/>
    <w:rsid w:val="00B259F0"/>
  </w:style>
  <w:style w:type="character" w:customStyle="1" w:styleId="T1">
    <w:name w:val="T1"/>
    <w:basedOn w:val="Standaardalinea-lettertype"/>
    <w:uiPriority w:val="1"/>
    <w:qFormat/>
    <w:rsid w:val="00B259F0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otechniek@vlaanderen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bauis\AppData\Local\Microsoft\Windows\Temporary%20Internet%20Files\Content.Outlook\XGVF5CLZ\f-geo-MA05-1%20meten%20klantentevredenheid%20nieuwe%20huisstijl_DMOW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D25756879C44F3A746CA572DF04D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6B92D-A048-4378-80DE-4C3AAF8E36DA}"/>
      </w:docPartPr>
      <w:docPartBody>
        <w:p w:rsidR="00A766E2" w:rsidRDefault="00423697" w:rsidP="00423697">
          <w:pPr>
            <w:pStyle w:val="59D25756879C44F3A746CA572DF04DC5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6D9407DE1DB43A1AAA893D4B16C5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EF274-FB48-4046-9CDF-D3885B1A1ED9}"/>
      </w:docPartPr>
      <w:docPartBody>
        <w:p w:rsidR="00A766E2" w:rsidRDefault="00423697" w:rsidP="00423697">
          <w:pPr>
            <w:pStyle w:val="66D9407DE1DB43A1AAA893D4B16C51CF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341D0A6E8A540ADB571BC593C88B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F488D-791A-4E7D-BDA9-2B4D6ACC0601}"/>
      </w:docPartPr>
      <w:docPartBody>
        <w:p w:rsidR="00A766E2" w:rsidRDefault="00423697" w:rsidP="00423697">
          <w:pPr>
            <w:pStyle w:val="B341D0A6E8A540ADB571BC593C88BC93"/>
          </w:pPr>
          <w:r w:rsidRPr="003F7646">
            <w:rPr>
              <w:rStyle w:val="Tekstvantijdelijkeaanduiding"/>
              <w:color w:val="4472C4" w:themeColor="accent1"/>
            </w:rPr>
            <w:t>Klik hier als u tekst wilt invoeren.</w:t>
          </w:r>
        </w:p>
      </w:docPartBody>
    </w:docPart>
    <w:docPart>
      <w:docPartPr>
        <w:name w:val="9FC8B0875DBE4DEDADF20F193F9FA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D9CD93-8213-44BB-BA82-CB72F8DAE2AB}"/>
      </w:docPartPr>
      <w:docPartBody>
        <w:p w:rsidR="00A766E2" w:rsidRDefault="00423697" w:rsidP="00423697">
          <w:pPr>
            <w:pStyle w:val="9FC8B0875DBE4DEDADF20F193F9FA3B2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37863A193B484B15863513A3D8E89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374B2-EF51-465F-8C98-28BB92F265A8}"/>
      </w:docPartPr>
      <w:docPartBody>
        <w:p w:rsidR="00A766E2" w:rsidRDefault="00423697" w:rsidP="00423697">
          <w:pPr>
            <w:pStyle w:val="37863A193B484B15863513A3D8E8992E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FA3360D7E5C449B6B130CB3B2AD37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55C7D-FED2-401C-860E-B4A351758B69}"/>
      </w:docPartPr>
      <w:docPartBody>
        <w:p w:rsidR="00A766E2" w:rsidRDefault="00423697" w:rsidP="00423697">
          <w:pPr>
            <w:pStyle w:val="FA3360D7E5C449B6B130CB3B2AD376AC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94DA9D4EAE2B494AA2C88EB47D98E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968A4-61F8-48DA-98A9-B437EF97E6B4}"/>
      </w:docPartPr>
      <w:docPartBody>
        <w:p w:rsidR="00A766E2" w:rsidRDefault="00423697" w:rsidP="00423697">
          <w:pPr>
            <w:pStyle w:val="94DA9D4EAE2B494AA2C88EB47D98E942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CAE14BC04BB04C42BF3D0F98097C09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1DC24-84A6-47BC-B57B-F73A44188E0C}"/>
      </w:docPartPr>
      <w:docPartBody>
        <w:p w:rsidR="00A766E2" w:rsidRDefault="00423697" w:rsidP="00423697">
          <w:pPr>
            <w:pStyle w:val="CAE14BC04BB04C42BF3D0F98097C0906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C573EADFCBE46DF9FB5D9A38EB59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B734A-5621-4C0F-AE47-54AE9916BCD6}"/>
      </w:docPartPr>
      <w:docPartBody>
        <w:p w:rsidR="00A766E2" w:rsidRDefault="00423697" w:rsidP="00423697">
          <w:pPr>
            <w:pStyle w:val="BC573EADFCBE46DF9FB5D9A38EB59F65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3E15D47155C0472491F2E356DD989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4450E-028A-4FF3-8ABC-89B3A52A3B38}"/>
      </w:docPartPr>
      <w:docPartBody>
        <w:p w:rsidR="00A766E2" w:rsidRDefault="00423697" w:rsidP="00423697">
          <w:pPr>
            <w:pStyle w:val="3E15D47155C0472491F2E356DD9894FC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65E91477337F4D1FA9E70F6EDCE55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93570-9F52-4269-BF51-6D981B22E9ED}"/>
      </w:docPartPr>
      <w:docPartBody>
        <w:p w:rsidR="00A766E2" w:rsidRDefault="00423697" w:rsidP="00423697">
          <w:pPr>
            <w:pStyle w:val="65E91477337F4D1FA9E70F6EDCE5524D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B7E840CCDBD74F6B81FBC6DC9C4BF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35C7E-9F6A-4358-9172-2E0FCBD871BD}"/>
      </w:docPartPr>
      <w:docPartBody>
        <w:p w:rsidR="00A766E2" w:rsidRDefault="00423697" w:rsidP="00423697">
          <w:pPr>
            <w:pStyle w:val="B7E840CCDBD74F6B81FBC6DC9C4BF35A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2F91E93847FA456EB7E4B9A7F5905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4C95E-D177-4163-B8C6-319DF93C0C59}"/>
      </w:docPartPr>
      <w:docPartBody>
        <w:p w:rsidR="00A766E2" w:rsidRDefault="00423697" w:rsidP="00423697">
          <w:pPr>
            <w:pStyle w:val="2F91E93847FA456EB7E4B9A7F5905D49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1D1136759E514BFC855AEA1CB8F822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FFB6C-604B-4085-BF5A-EA2127962B6D}"/>
      </w:docPartPr>
      <w:docPartBody>
        <w:p w:rsidR="00A766E2" w:rsidRDefault="00423697" w:rsidP="00423697">
          <w:pPr>
            <w:pStyle w:val="1D1136759E514BFC855AEA1CB8F82236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8AF9D1B691404F9CB36AE7AEDD981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6CE34-1F4A-43E3-AF40-13460F69C4D3}"/>
      </w:docPartPr>
      <w:docPartBody>
        <w:p w:rsidR="00A766E2" w:rsidRDefault="00423697" w:rsidP="00423697">
          <w:pPr>
            <w:pStyle w:val="8AF9D1B691404F9CB36AE7AEDD981018"/>
          </w:pPr>
          <w:r w:rsidRPr="002030B2">
            <w:rPr>
              <w:rStyle w:val="Tekstvantijdelijkeaanduiding"/>
              <w:rFonts w:cstheme="minorHAnsi"/>
              <w:color w:val="E7E6E6" w:themeColor="background2"/>
              <w:sz w:val="20"/>
              <w:szCs w:val="20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697"/>
    <w:rsid w:val="0017405F"/>
    <w:rsid w:val="00423697"/>
    <w:rsid w:val="0050345D"/>
    <w:rsid w:val="00512712"/>
    <w:rsid w:val="006309B2"/>
    <w:rsid w:val="0089313F"/>
    <w:rsid w:val="00895AE9"/>
    <w:rsid w:val="00A100F1"/>
    <w:rsid w:val="00A668E5"/>
    <w:rsid w:val="00A766E2"/>
    <w:rsid w:val="00B73320"/>
    <w:rsid w:val="00C50382"/>
    <w:rsid w:val="00C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3697"/>
    <w:rPr>
      <w:color w:val="808080"/>
    </w:rPr>
  </w:style>
  <w:style w:type="paragraph" w:customStyle="1" w:styleId="59D25756879C44F3A746CA572DF04DC5">
    <w:name w:val="59D25756879C44F3A746CA572DF04DC5"/>
    <w:rsid w:val="00423697"/>
  </w:style>
  <w:style w:type="paragraph" w:customStyle="1" w:styleId="66D9407DE1DB43A1AAA893D4B16C51CF">
    <w:name w:val="66D9407DE1DB43A1AAA893D4B16C51CF"/>
    <w:rsid w:val="00423697"/>
  </w:style>
  <w:style w:type="paragraph" w:customStyle="1" w:styleId="B341D0A6E8A540ADB571BC593C88BC93">
    <w:name w:val="B341D0A6E8A540ADB571BC593C88BC93"/>
    <w:rsid w:val="00423697"/>
  </w:style>
  <w:style w:type="paragraph" w:customStyle="1" w:styleId="9FC8B0875DBE4DEDADF20F193F9FA3B2">
    <w:name w:val="9FC8B0875DBE4DEDADF20F193F9FA3B2"/>
    <w:rsid w:val="00423697"/>
  </w:style>
  <w:style w:type="paragraph" w:customStyle="1" w:styleId="37863A193B484B15863513A3D8E8992E">
    <w:name w:val="37863A193B484B15863513A3D8E8992E"/>
    <w:rsid w:val="00423697"/>
  </w:style>
  <w:style w:type="paragraph" w:customStyle="1" w:styleId="FA3360D7E5C449B6B130CB3B2AD376AC">
    <w:name w:val="FA3360D7E5C449B6B130CB3B2AD376AC"/>
    <w:rsid w:val="00423697"/>
  </w:style>
  <w:style w:type="paragraph" w:customStyle="1" w:styleId="94DA9D4EAE2B494AA2C88EB47D98E942">
    <w:name w:val="94DA9D4EAE2B494AA2C88EB47D98E942"/>
    <w:rsid w:val="00423697"/>
  </w:style>
  <w:style w:type="paragraph" w:customStyle="1" w:styleId="CAE14BC04BB04C42BF3D0F98097C0906">
    <w:name w:val="CAE14BC04BB04C42BF3D0F98097C0906"/>
    <w:rsid w:val="00423697"/>
  </w:style>
  <w:style w:type="paragraph" w:customStyle="1" w:styleId="BC573EADFCBE46DF9FB5D9A38EB59F65">
    <w:name w:val="BC573EADFCBE46DF9FB5D9A38EB59F65"/>
    <w:rsid w:val="00423697"/>
  </w:style>
  <w:style w:type="paragraph" w:customStyle="1" w:styleId="3E15D47155C0472491F2E356DD9894FC">
    <w:name w:val="3E15D47155C0472491F2E356DD9894FC"/>
    <w:rsid w:val="00423697"/>
  </w:style>
  <w:style w:type="paragraph" w:customStyle="1" w:styleId="65E91477337F4D1FA9E70F6EDCE5524D">
    <w:name w:val="65E91477337F4D1FA9E70F6EDCE5524D"/>
    <w:rsid w:val="00423697"/>
  </w:style>
  <w:style w:type="paragraph" w:customStyle="1" w:styleId="B7E840CCDBD74F6B81FBC6DC9C4BF35A">
    <w:name w:val="B7E840CCDBD74F6B81FBC6DC9C4BF35A"/>
    <w:rsid w:val="00423697"/>
  </w:style>
  <w:style w:type="paragraph" w:customStyle="1" w:styleId="2F91E93847FA456EB7E4B9A7F5905D49">
    <w:name w:val="2F91E93847FA456EB7E4B9A7F5905D49"/>
    <w:rsid w:val="00423697"/>
  </w:style>
  <w:style w:type="paragraph" w:customStyle="1" w:styleId="1D1136759E514BFC855AEA1CB8F82236">
    <w:name w:val="1D1136759E514BFC855AEA1CB8F82236"/>
    <w:rsid w:val="00423697"/>
  </w:style>
  <w:style w:type="paragraph" w:customStyle="1" w:styleId="8AF9D1B691404F9CB36AE7AEDD981018">
    <w:name w:val="8AF9D1B691404F9CB36AE7AEDD981018"/>
    <w:rsid w:val="00423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beheerder1 xmlns="7a55681c-9d43-443d-8b8c-3ebfd3fe9bd6">
      <UserInfo>
        <DisplayName>Vincke Leen</DisplayName>
        <AccountId>32</AccountId>
        <AccountType/>
      </UserInfo>
    </Productbeheerder1>
    <Documentcode xmlns="7a55681c-9d43-443d-8b8c-3ebfd3fe9bd6">F-GEO-PP15.00.01-1</Documentcode>
    <hf45593e7c624cb3a6b18ee5f8b72e40 xmlns="7a55681c-9d43-443d-8b8c-3ebfd3fe9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Geo</TermName>
          <TermId xmlns="http://schemas.microsoft.com/office/infopath/2007/PartnerControls">d36abe69-54f2-4266-bd87-ae92c9e44e33</TermId>
        </TermInfo>
      </Terms>
    </hf45593e7c624cb3a6b18ee5f8b72e40>
    <Procesbeheerder xmlns="7a55681c-9d43-443d-8b8c-3ebfd3fe9bd6">
      <UserInfo>
        <DisplayName>Vincke Leen</DisplayName>
        <AccountId>32</AccountId>
        <AccountType/>
      </UserInfo>
    </Procesbeheerder>
    <Geldit_x0020_tot xmlns="7a55681c-9d43-443d-8b8c-3ebfd3fe9bd6" xsi:nil="true"/>
    <Productbeheerder xmlns="7a55681c-9d43-443d-8b8c-3ebfd3fe9bd6">2024-02-26T23:00:00+00:00</Productbeheerder>
    <b3365a6ba3114e3088d8cd8cd53b0dd0 xmlns="7a55681c-9d43-443d-8b8c-3ebfd3fe9b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15. Proeven en metingen</TermName>
          <TermId xmlns="http://schemas.microsoft.com/office/infopath/2007/PartnerControls">8e69c305-750e-4957-b8e6-db58824b78af</TermId>
        </TermInfo>
      </Terms>
    </b3365a6ba3114e3088d8cd8cd53b0dd0>
    <TaxCatchAll xmlns="9a9ec0f0-7796-43d0-ac1f-4c8c46ee0bd1">
      <Value>56</Value>
      <Value>42</Value>
    </TaxCatchAll>
    <Laatste_x0020_revisie xmlns="7a55681c-9d43-443d-8b8c-3ebfd3fe9bd6" xsi:nil="true"/>
    <Cel xmlns="7a55681c-9d43-443d-8b8c-3ebfd3fe9bd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QS Formulier" ma:contentTypeID="0x01010057A98FCE118C01479EFCA07F0965E9CD0200537DF105859BDA429B5209798554EB45" ma:contentTypeVersion="15" ma:contentTypeDescription="" ma:contentTypeScope="" ma:versionID="af488883d831877caaa98b1d659b6c46">
  <xsd:schema xmlns:xsd="http://www.w3.org/2001/XMLSchema" xmlns:xs="http://www.w3.org/2001/XMLSchema" xmlns:p="http://schemas.microsoft.com/office/2006/metadata/properties" xmlns:ns2="7a55681c-9d43-443d-8b8c-3ebfd3fe9bd6" xmlns:ns3="9a9ec0f0-7796-43d0-ac1f-4c8c46ee0bd1" targetNamespace="http://schemas.microsoft.com/office/2006/metadata/properties" ma:root="true" ma:fieldsID="56f72b7d9ff2bd8b13319d3f03e9bae6" ns2:_="" ns3:_="">
    <xsd:import namespace="7a55681c-9d43-443d-8b8c-3ebfd3fe9bd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Documentcode" minOccurs="0"/>
                <xsd:element ref="ns2:Productbeheerder1" minOccurs="0"/>
                <xsd:element ref="ns2:Procesbeheerder" minOccurs="0"/>
                <xsd:element ref="ns2:Productbeheerder" minOccurs="0"/>
                <xsd:element ref="ns2:Geldit_x0020_tot" minOccurs="0"/>
                <xsd:element ref="ns2:b3365a6ba3114e3088d8cd8cd53b0dd0" minOccurs="0"/>
                <xsd:element ref="ns3:TaxCatchAll" minOccurs="0"/>
                <xsd:element ref="ns3:TaxCatchAllLabel" minOccurs="0"/>
                <xsd:element ref="ns2:hf45593e7c624cb3a6b18ee5f8b72e40" minOccurs="0"/>
                <xsd:element ref="ns2:Laatste_x0020_revisie" minOccurs="0"/>
                <xsd:element ref="ns2:C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5681c-9d43-443d-8b8c-3ebfd3fe9bd6" elementFormDefault="qualified">
    <xsd:import namespace="http://schemas.microsoft.com/office/2006/documentManagement/types"/>
    <xsd:import namespace="http://schemas.microsoft.com/office/infopath/2007/PartnerControls"/>
    <xsd:element name="Documentcode" ma:index="2" nillable="true" ma:displayName="Documentcode" ma:internalName="Documentcode">
      <xsd:simpleType>
        <xsd:restriction base="dms:Text">
          <xsd:maxLength value="255"/>
        </xsd:restriction>
      </xsd:simpleType>
    </xsd:element>
    <xsd:element name="Productbeheerder1" ma:index="3" nillable="true" ma:displayName="Productbeheerder" ma:list="UserInfo" ma:SharePointGroup="0" ma:internalName="Productbeheerder1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beheerder" ma:index="4" nillable="true" ma:displayName="Procesbeheerder" ma:list="UserInfo" ma:SharePointGroup="0" ma:internalName="Procesbeheer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ductbeheerder" ma:index="5" nillable="true" ma:displayName="Geldig vanaf" ma:format="DateOnly" ma:internalName="Productbeheerder">
      <xsd:simpleType>
        <xsd:restriction base="dms:DateTime"/>
      </xsd:simpleType>
    </xsd:element>
    <xsd:element name="Geldit_x0020_tot" ma:index="6" nillable="true" ma:displayName="Geldig tot" ma:format="DateOnly" ma:internalName="Geldit_x0020_tot">
      <xsd:simpleType>
        <xsd:restriction base="dms:DateTime"/>
      </xsd:simpleType>
    </xsd:element>
    <xsd:element name="b3365a6ba3114e3088d8cd8cd53b0dd0" ma:index="13" nillable="true" ma:taxonomy="true" ma:internalName="b3365a6ba3114e3088d8cd8cd53b0dd0" ma:taxonomyFieldName="Procesboom" ma:displayName="Procesboom" ma:default="" ma:fieldId="{b3365a6b-a311-4e30-88d8-cd8cd53b0dd0}" ma:taxonomyMulti="true" ma:sspId="49ca8161-7180-459b-a0ef-1a71cf6ffea5" ma:termSetId="8ffabcbc-503e-420a-b65b-ea93e9056c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45593e7c624cb3a6b18ee5f8b72e40" ma:index="17" nillable="true" ma:taxonomy="true" ma:internalName="hf45593e7c624cb3a6b18ee5f8b72e40" ma:taxonomyFieldName="Organisatorische_x0020_eenheid" ma:displayName="Organisatorische eenheid" ma:default="" ma:fieldId="{1f45593e-7c62-4cb3-a6b1-8ee5f8b72e40}" ma:taxonomyMulti="true" ma:sspId="49ca8161-7180-459b-a0ef-1a71cf6ffea5" ma:termSetId="1a6f0ba7-cf42-4efc-a241-162dbfcc8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atste_x0020_revisie" ma:index="19" nillable="true" ma:displayName="Laatste revisie" ma:format="DateOnly" ma:internalName="Laatste_x0020_revisie">
      <xsd:simpleType>
        <xsd:restriction base="dms:DateTime"/>
      </xsd:simpleType>
    </xsd:element>
    <xsd:element name="Cel" ma:index="20" nillable="true" ma:displayName="Cel" ma:format="Dropdown" ma:internalName="Cel">
      <xsd:simpleType>
        <xsd:restriction base="dms:Choice">
          <xsd:enumeration value="ATO - Cel fotogrammetrie-topografie"/>
          <xsd:enumeration value="ATO - Cel prijsadvies"/>
          <xsd:enumeration value="ATO - Cel juridische ondersteuning overheidsopdrachten"/>
          <xsd:enumeration value="ATO - Cel IT-ondersteuning"/>
          <xsd:enumeration value="ATO - Cel administratie-kwaliteit"/>
          <xsd:enumeration value="ATO - cel Dossierbeheer"/>
          <xsd:enumeration value="EBS - Sectie EM"/>
          <xsd:enumeration value="EBS - Cel Inspecties en observaties"/>
          <xsd:enumeration value="EBS - Sectie Keuringen"/>
          <xsd:enumeration value="EBS - Sectie Studies"/>
          <xsd:enumeration value="EBS - Cel Administratie"/>
          <xsd:enumeration value="GEO - Cel Laboproeven"/>
          <xsd:enumeration value="GEO - Cel Terreinproeven"/>
          <xsd:enumeration value="GEO - Cel Monitoring"/>
          <xsd:enumeration value="GEO - Cel Proeven en Studies"/>
          <xsd:enumeration value="GEO - Cel Beheerstaken"/>
          <xsd:enumeration value="GEO - Cel Administratieve Taken"/>
          <xsd:enumeration value="GEO - Cel Databeheer en Dossierondersteu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d612b8-ff5e-4f2a-a123-fc08f93a7585}" ma:internalName="TaxCatchAll" ma:showField="CatchAllData" ma:web="7a55681c-9d43-443d-8b8c-3ebfd3fe9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52d612b8-ff5e-4f2a-a123-fc08f93a7585}" ma:internalName="TaxCatchAllLabel" ma:readOnly="true" ma:showField="CatchAllDataLabel" ma:web="7a55681c-9d43-443d-8b8c-3ebfd3fe9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6B77D-6A55-44A6-A89E-10F1C3EB6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1E3B6-BA0E-4AD3-B931-DA18EBFD8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A9510-02F4-43E0-A4B9-365B08DD2133}">
  <ds:schemaRefs>
    <ds:schemaRef ds:uri="http://purl.org/dc/elements/1.1/"/>
    <ds:schemaRef ds:uri="http://schemas.microsoft.com/office/2006/metadata/properties"/>
    <ds:schemaRef ds:uri="9a9ec0f0-7796-43d0-ac1f-4c8c46ee0bd1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a55681c-9d43-443d-8b8c-3ebfd3fe9b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36F6DC-E0EE-464C-BB07-A12D47CEDA8F}"/>
</file>

<file path=docProps/app.xml><?xml version="1.0" encoding="utf-8"?>
<Properties xmlns="http://schemas.openxmlformats.org/officeDocument/2006/extended-properties" xmlns:vt="http://schemas.openxmlformats.org/officeDocument/2006/docPropsVTypes">
  <Template>f-geo-MA05-1 meten klantentevredenheid nieuwe huisstijl_DMOW (3).dotx</Template>
  <TotalTime>12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T1 formulier</vt:lpstr>
    </vt:vector>
  </TitlesOfParts>
  <Company>Vlaamse Overheid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formulier</dc:title>
  <dc:creator>VERBAUWEN, Isabelle</dc:creator>
  <cp:lastModifiedBy>Van Rysselberghe Danny</cp:lastModifiedBy>
  <cp:revision>20</cp:revision>
  <cp:lastPrinted>2019-02-05T13:49:00Z</cp:lastPrinted>
  <dcterms:created xsi:type="dcterms:W3CDTF">2016-12-14T11:00:00Z</dcterms:created>
  <dcterms:modified xsi:type="dcterms:W3CDTF">2024-02-27T10:21:00Z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0x01010057A98FCE118C01479EFCA07F0965E9CD0200537DF105859BDA429B5209798554EB45</vt:lpwstr>
  </property>
  <property fmtid="{D5CDD505-2E9C-101B-9397-08002B2CF9AE}" pid="3" name="_dlc_DocIdItemGuid">
    <vt:lpwstr>9edbc378-dbda-49cf-95c9-92b55ce40df3</vt:lpwstr>
  </property>
  <property fmtid="{D5CDD505-2E9C-101B-9397-08002B2CF9AE}" pid="4" name="U5cOrganisatieCorrespondent">
    <vt:lpwstr/>
  </property>
  <property fmtid="{D5CDD505-2E9C-101B-9397-08002B2CF9AE}" pid="5" name="U5cOrganisatieAfzender">
    <vt:lpwstr/>
  </property>
  <property fmtid="{D5CDD505-2E9C-101B-9397-08002B2CF9AE}" pid="6" name="Procesboom">
    <vt:lpwstr>56;#15. Proeven en metingen|8e69c305-750e-4957-b8e6-db58824b78af</vt:lpwstr>
  </property>
  <property fmtid="{D5CDD505-2E9C-101B-9397-08002B2CF9AE}" pid="7" name="Organisatorische eenheid">
    <vt:lpwstr>42;#Geo|d36abe69-54f2-4266-bd87-ae92c9e44e33</vt:lpwstr>
  </property>
  <property fmtid="{D5CDD505-2E9C-101B-9397-08002B2CF9AE}" pid="8" name="_docset_NoMedatataSyncRequired">
    <vt:lpwstr>False</vt:lpwstr>
  </property>
  <property fmtid="{D5CDD505-2E9C-101B-9397-08002B2CF9AE}" pid="9" name="DocumentSetDescription">
    <vt:lpwstr/>
  </property>
  <property fmtid="{D5CDD505-2E9C-101B-9397-08002B2CF9AE}" pid="10" name="EPM Organisatorische eenheid">
    <vt:lpwstr>Geo</vt:lpwstr>
  </property>
  <property fmtid="{D5CDD505-2E9C-101B-9397-08002B2CF9AE}" pid="11" name="EPM Procesboom">
    <vt:lpwstr>15. Proeven en metingen</vt:lpwstr>
  </property>
</Properties>
</file>