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37"/>
        <w:gridCol w:w="243"/>
        <w:gridCol w:w="40"/>
        <w:gridCol w:w="2311"/>
        <w:gridCol w:w="572"/>
        <w:gridCol w:w="287"/>
        <w:gridCol w:w="138"/>
        <w:gridCol w:w="709"/>
        <w:gridCol w:w="425"/>
        <w:gridCol w:w="567"/>
        <w:gridCol w:w="709"/>
        <w:gridCol w:w="145"/>
        <w:gridCol w:w="283"/>
        <w:gridCol w:w="1852"/>
        <w:gridCol w:w="1528"/>
        <w:gridCol w:w="8"/>
      </w:tblGrid>
      <w:tr w:rsidR="00B41C24" w:rsidRPr="003D114E" w14:paraId="6A2F5413" w14:textId="77777777" w:rsidTr="00F207A6"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0" w14:textId="77777777" w:rsidR="00B41C24" w:rsidRPr="00321874" w:rsidRDefault="00B41C24" w:rsidP="007A2175">
            <w:pPr>
              <w:jc w:val="right"/>
              <w:rPr>
                <w:szCs w:val="20"/>
              </w:rPr>
            </w:pPr>
          </w:p>
        </w:tc>
        <w:tc>
          <w:tcPr>
            <w:tcW w:w="82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1" w14:textId="77777777" w:rsidR="00B41C24" w:rsidRPr="007A2175" w:rsidRDefault="00D864C7" w:rsidP="00410D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Verslag van</w:t>
            </w:r>
            <w:r w:rsidR="007A10A9" w:rsidRPr="007A2175">
              <w:rPr>
                <w:b/>
                <w:sz w:val="36"/>
                <w:szCs w:val="36"/>
              </w:rPr>
              <w:t xml:space="preserve"> een project </w:t>
            </w:r>
            <w:r w:rsidR="00410DF8">
              <w:rPr>
                <w:b/>
                <w:sz w:val="36"/>
                <w:szCs w:val="36"/>
              </w:rPr>
              <w:t>voor</w:t>
            </w:r>
            <w:r w:rsidR="007A10A9" w:rsidRPr="007A2175">
              <w:rPr>
                <w:b/>
                <w:sz w:val="36"/>
                <w:szCs w:val="36"/>
              </w:rPr>
              <w:t xml:space="preserve"> Brussel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2" w14:textId="79FF36AE" w:rsidR="00B41C24" w:rsidRPr="007A2175" w:rsidRDefault="007A2175" w:rsidP="005D11E8">
            <w:pPr>
              <w:jc w:val="right"/>
              <w:rPr>
                <w:sz w:val="12"/>
                <w:szCs w:val="12"/>
              </w:rPr>
            </w:pPr>
            <w:r w:rsidRPr="007A2175">
              <w:rPr>
                <w:sz w:val="12"/>
                <w:szCs w:val="12"/>
              </w:rPr>
              <w:t>ABBF-0</w:t>
            </w:r>
            <w:r w:rsidR="00D864C7">
              <w:rPr>
                <w:sz w:val="12"/>
                <w:szCs w:val="12"/>
              </w:rPr>
              <w:t>4</w:t>
            </w:r>
            <w:r w:rsidRPr="007A2175">
              <w:rPr>
                <w:sz w:val="12"/>
                <w:szCs w:val="12"/>
              </w:rPr>
              <w:t>-</w:t>
            </w:r>
            <w:r w:rsidR="005B0F67">
              <w:rPr>
                <w:sz w:val="12"/>
                <w:szCs w:val="12"/>
              </w:rPr>
              <w:t>230327</w:t>
            </w:r>
          </w:p>
        </w:tc>
      </w:tr>
      <w:tr w:rsidR="00CA770C" w:rsidRPr="003D114E" w14:paraId="6A2F5416" w14:textId="77777777" w:rsidTr="00F207A6">
        <w:trPr>
          <w:gridAfter w:val="1"/>
          <w:wAfter w:w="8" w:type="dxa"/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4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5" w14:textId="097165AD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C94546" w:rsidRPr="003D114E" w14:paraId="6A2F541D" w14:textId="77777777" w:rsidTr="00F2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322"/>
        </w:trPr>
        <w:tc>
          <w:tcPr>
            <w:tcW w:w="397" w:type="dxa"/>
            <w:gridSpan w:val="2"/>
            <w:shd w:val="clear" w:color="auto" w:fill="auto"/>
          </w:tcPr>
          <w:p w14:paraId="6A2F5417" w14:textId="77777777" w:rsidR="00C94546" w:rsidRPr="003D114E" w:rsidRDefault="00C94546" w:rsidP="00C94546">
            <w:pPr>
              <w:jc w:val="right"/>
              <w:rPr>
                <w:szCs w:val="20"/>
              </w:rPr>
            </w:pPr>
          </w:p>
        </w:tc>
        <w:tc>
          <w:tcPr>
            <w:tcW w:w="9809" w:type="dxa"/>
            <w:gridSpan w:val="14"/>
            <w:shd w:val="clear" w:color="auto" w:fill="auto"/>
          </w:tcPr>
          <w:p w14:paraId="393871B1" w14:textId="77777777" w:rsidR="003573AE" w:rsidRPr="003573AE" w:rsidRDefault="003573AE" w:rsidP="003573AE">
            <w:pPr>
              <w:ind w:left="29"/>
              <w:rPr>
                <w:szCs w:val="20"/>
              </w:rPr>
            </w:pPr>
            <w:r w:rsidRPr="003573AE">
              <w:rPr>
                <w:szCs w:val="20"/>
              </w:rPr>
              <w:t>Beleid Steden, Brussel en Vlaamse Rand</w:t>
            </w:r>
          </w:p>
          <w:p w14:paraId="456E5F81" w14:textId="77777777" w:rsidR="003573AE" w:rsidRPr="003573AE" w:rsidRDefault="003573AE" w:rsidP="003573AE">
            <w:pPr>
              <w:ind w:left="29"/>
              <w:rPr>
                <w:b/>
                <w:bCs/>
                <w:szCs w:val="20"/>
              </w:rPr>
            </w:pPr>
            <w:r w:rsidRPr="003573AE">
              <w:rPr>
                <w:b/>
                <w:bCs/>
                <w:szCs w:val="20"/>
              </w:rPr>
              <w:t>Coördinatie Brussel</w:t>
            </w:r>
          </w:p>
          <w:p w14:paraId="3652A74A" w14:textId="77777777" w:rsidR="003573AE" w:rsidRPr="003573AE" w:rsidRDefault="003573AE" w:rsidP="003573AE">
            <w:pPr>
              <w:ind w:left="29"/>
              <w:rPr>
                <w:szCs w:val="20"/>
              </w:rPr>
            </w:pPr>
            <w:r w:rsidRPr="003573AE">
              <w:rPr>
                <w:szCs w:val="20"/>
              </w:rPr>
              <w:t>Havenlaan 88 bus 70, 1000 BRUSSEL  </w:t>
            </w:r>
          </w:p>
          <w:p w14:paraId="1BE88A0B" w14:textId="60F29C69" w:rsidR="003573AE" w:rsidRPr="003573AE" w:rsidRDefault="003573AE" w:rsidP="003573AE">
            <w:pPr>
              <w:ind w:left="29"/>
              <w:rPr>
                <w:szCs w:val="20"/>
              </w:rPr>
            </w:pPr>
            <w:r w:rsidRPr="003573AE">
              <w:rPr>
                <w:szCs w:val="20"/>
              </w:rPr>
              <w:t>Postadres : Agentschap Binnenlands Bestuur - Koning Albert 2 laan 15, bus 215, 1210 B</w:t>
            </w:r>
            <w:r w:rsidR="00E533F3">
              <w:rPr>
                <w:szCs w:val="20"/>
              </w:rPr>
              <w:t>RUSSEL</w:t>
            </w:r>
          </w:p>
          <w:p w14:paraId="43047866" w14:textId="77777777" w:rsidR="003573AE" w:rsidRPr="003573AE" w:rsidRDefault="003573AE" w:rsidP="003573AE">
            <w:pPr>
              <w:ind w:left="29"/>
              <w:rPr>
                <w:szCs w:val="20"/>
              </w:rPr>
            </w:pPr>
            <w:r w:rsidRPr="003573AE">
              <w:rPr>
                <w:b/>
                <w:bCs/>
                <w:szCs w:val="20"/>
              </w:rPr>
              <w:t>T</w:t>
            </w:r>
            <w:r w:rsidRPr="003573AE">
              <w:rPr>
                <w:szCs w:val="20"/>
              </w:rPr>
              <w:t xml:space="preserve"> 02 553 56 28</w:t>
            </w:r>
          </w:p>
          <w:p w14:paraId="6A2F541C" w14:textId="15371E1E" w:rsidR="003573AE" w:rsidRPr="003D114E" w:rsidRDefault="00000000" w:rsidP="006D795B">
            <w:pPr>
              <w:ind w:left="29"/>
              <w:rPr>
                <w:szCs w:val="20"/>
              </w:rPr>
            </w:pPr>
            <w:hyperlink r:id="rId11" w:history="1">
              <w:r w:rsidR="003573AE" w:rsidRPr="003573AE">
                <w:rPr>
                  <w:rStyle w:val="Hyperlink"/>
                  <w:szCs w:val="20"/>
                </w:rPr>
                <w:t>brussel@vlaanderen.be</w:t>
              </w:r>
            </w:hyperlink>
          </w:p>
        </w:tc>
      </w:tr>
      <w:tr w:rsidR="008C4B7F" w:rsidRPr="009814A0" w14:paraId="6A2F5421" w14:textId="77777777" w:rsidTr="00F207A6"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E" w14:textId="77777777" w:rsidR="008C4B7F" w:rsidRPr="009814A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i/>
                <w:szCs w:val="20"/>
                <w:lang w:val="en-US"/>
              </w:rPr>
            </w:pP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1F" w14:textId="6F3A57E4" w:rsidR="009814A0" w:rsidRPr="00036861" w:rsidRDefault="00D864C7" w:rsidP="00915188">
            <w:pPr>
              <w:pStyle w:val="Aanwijzing"/>
              <w:rPr>
                <w:b/>
              </w:rPr>
            </w:pPr>
            <w:r w:rsidRPr="00036861">
              <w:rPr>
                <w:b/>
              </w:rPr>
              <w:t xml:space="preserve">Aan wie </w:t>
            </w:r>
            <w:r w:rsidR="00CD14BC" w:rsidRPr="00036861">
              <w:rPr>
                <w:b/>
              </w:rPr>
              <w:t>bezorg</w:t>
            </w:r>
            <w:r w:rsidR="00CD14BC">
              <w:rPr>
                <w:b/>
              </w:rPr>
              <w:t xml:space="preserve"> je </w:t>
            </w:r>
            <w:r w:rsidR="009814A0" w:rsidRPr="00036861">
              <w:rPr>
                <w:b/>
              </w:rPr>
              <w:t>dit formulier?</w:t>
            </w:r>
          </w:p>
          <w:p w14:paraId="6A2F5420" w14:textId="25CF05CF" w:rsidR="00C94546" w:rsidRPr="00B8332F" w:rsidRDefault="00A442BC" w:rsidP="0056069E">
            <w:pPr>
              <w:pStyle w:val="Aanwijzing"/>
            </w:pPr>
            <w:r w:rsidRPr="00915188">
              <w:t xml:space="preserve">Bezorg dit formulier </w:t>
            </w:r>
            <w:r w:rsidR="0056069E">
              <w:t xml:space="preserve">via e-mail </w:t>
            </w:r>
            <w:r w:rsidR="004D2DDC">
              <w:t>(</w:t>
            </w:r>
            <w:r w:rsidR="0056069E">
              <w:t>of met de post</w:t>
            </w:r>
            <w:r w:rsidR="004D2DDC">
              <w:t>)</w:t>
            </w:r>
            <w:r w:rsidR="0056069E">
              <w:t xml:space="preserve"> </w:t>
            </w:r>
            <w:r w:rsidRPr="00915188">
              <w:t>aan het team Coördinatie Brussel.</w:t>
            </w:r>
            <w:r w:rsidR="00FA0113">
              <w:t xml:space="preserve"> De adresgegevens vind je bovenaan op dit formulier.</w:t>
            </w:r>
          </w:p>
        </w:tc>
      </w:tr>
      <w:tr w:rsidR="00273378" w:rsidRPr="003D114E" w14:paraId="6A2F5423" w14:textId="77777777" w:rsidTr="00072EB4">
        <w:trPr>
          <w:gridAfter w:val="1"/>
          <w:wAfter w:w="8" w:type="dxa"/>
          <w:trHeight w:hRule="exact" w:val="34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22" w14:textId="452C716B" w:rsidR="00273378" w:rsidRPr="003D114E" w:rsidRDefault="00273378" w:rsidP="00915188">
            <w:pPr>
              <w:pStyle w:val="leeg"/>
            </w:pPr>
          </w:p>
        </w:tc>
      </w:tr>
      <w:tr w:rsidR="00273378" w:rsidRPr="003D114E" w14:paraId="6A2F5426" w14:textId="77777777" w:rsidTr="00F207A6">
        <w:trPr>
          <w:gridAfter w:val="1"/>
          <w:wAfter w:w="8" w:type="dxa"/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F5424" w14:textId="77777777" w:rsidR="00273378" w:rsidRPr="00915188" w:rsidRDefault="00273378" w:rsidP="00915188">
            <w:pPr>
              <w:pStyle w:val="leeg"/>
            </w:pP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2F5425" w14:textId="77777777" w:rsidR="00273378" w:rsidRPr="003D114E" w:rsidRDefault="009814A0" w:rsidP="00D864C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D864C7">
              <w:rPr>
                <w:rFonts w:cs="Calibri"/>
              </w:rPr>
              <w:t>het project</w:t>
            </w:r>
          </w:p>
        </w:tc>
      </w:tr>
      <w:tr w:rsidR="00FC70EE" w:rsidRPr="003D114E" w14:paraId="6A2F5428" w14:textId="77777777" w:rsidTr="00F207A6">
        <w:trPr>
          <w:gridAfter w:val="1"/>
          <w:wAfter w:w="8" w:type="dxa"/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27" w14:textId="77777777" w:rsidR="00FC70EE" w:rsidRPr="003D114E" w:rsidRDefault="00FC70EE" w:rsidP="000E0113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FC70EE" w:rsidRPr="003D114E" w14:paraId="6A2F542B" w14:textId="77777777" w:rsidTr="00F207A6"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29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3D114E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2A" w14:textId="2C4AABE2" w:rsidR="00FC70EE" w:rsidRPr="003D114E" w:rsidRDefault="00FC70EE" w:rsidP="00D864C7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3D114E">
              <w:rPr>
                <w:rStyle w:val="Zwaar"/>
                <w:szCs w:val="20"/>
              </w:rPr>
              <w:t xml:space="preserve"> </w:t>
            </w:r>
            <w:r w:rsidR="00D864C7">
              <w:rPr>
                <w:rStyle w:val="Zwaar"/>
                <w:szCs w:val="20"/>
              </w:rPr>
              <w:t>titel</w:t>
            </w:r>
            <w:r w:rsidR="00B41C24">
              <w:rPr>
                <w:rStyle w:val="Zwaar"/>
                <w:szCs w:val="20"/>
              </w:rPr>
              <w:t xml:space="preserve"> </w:t>
            </w:r>
            <w:r>
              <w:rPr>
                <w:rStyle w:val="Zwaar"/>
                <w:szCs w:val="20"/>
              </w:rPr>
              <w:t xml:space="preserve">van </w:t>
            </w:r>
            <w:r w:rsidR="00D864C7">
              <w:rPr>
                <w:rStyle w:val="Zwaar"/>
                <w:szCs w:val="20"/>
              </w:rPr>
              <w:t>het project</w:t>
            </w:r>
            <w:r w:rsidRPr="003D114E">
              <w:rPr>
                <w:rStyle w:val="Zwaar"/>
                <w:szCs w:val="20"/>
              </w:rPr>
              <w:t xml:space="preserve"> in.</w:t>
            </w:r>
          </w:p>
        </w:tc>
      </w:tr>
      <w:tr w:rsidR="00B41C24" w:rsidRPr="003D114E" w14:paraId="6A2F542E" w14:textId="77777777" w:rsidTr="00F2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6A2F542C" w14:textId="77777777" w:rsidR="00B41C24" w:rsidRPr="003D114E" w:rsidRDefault="00B41C24" w:rsidP="00E84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09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6A2F542D" w14:textId="77777777" w:rsidR="00B41C24" w:rsidRPr="003D114E" w:rsidRDefault="00B41C24" w:rsidP="00E8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  <w:bookmarkEnd w:id="0"/>
          </w:p>
        </w:tc>
      </w:tr>
      <w:tr w:rsidR="00D864C7" w:rsidRPr="003D114E" w14:paraId="6A2F5430" w14:textId="77777777" w:rsidTr="00F207A6">
        <w:trPr>
          <w:gridAfter w:val="1"/>
          <w:wAfter w:w="8" w:type="dxa"/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2F" w14:textId="77777777" w:rsidR="00D864C7" w:rsidRPr="003D114E" w:rsidRDefault="00D864C7" w:rsidP="00E840E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D864C7" w:rsidRPr="003D114E" w14:paraId="6A2F5434" w14:textId="77777777" w:rsidTr="00F207A6"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31" w14:textId="77777777" w:rsidR="00D864C7" w:rsidRPr="003D114E" w:rsidRDefault="00D864C7" w:rsidP="00D864C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32" w14:textId="070140DE" w:rsidR="00D864C7" w:rsidRPr="003C1DEF" w:rsidRDefault="00D864C7" w:rsidP="00D864C7">
            <w:pPr>
              <w:rPr>
                <w:b/>
                <w:szCs w:val="20"/>
              </w:rPr>
            </w:pPr>
            <w:r w:rsidRPr="003C1DEF">
              <w:rPr>
                <w:b/>
                <w:szCs w:val="20"/>
              </w:rPr>
              <w:t xml:space="preserve">Beschrijf </w:t>
            </w:r>
            <w:r w:rsidR="004D2DDC">
              <w:rPr>
                <w:b/>
                <w:szCs w:val="20"/>
              </w:rPr>
              <w:t xml:space="preserve">bondig </w:t>
            </w:r>
            <w:r w:rsidRPr="003C1DEF">
              <w:rPr>
                <w:b/>
                <w:szCs w:val="20"/>
              </w:rPr>
              <w:t>hoe het project is verlopen.</w:t>
            </w:r>
          </w:p>
          <w:p w14:paraId="6A2F5433" w14:textId="47B0BFDD" w:rsidR="00D864C7" w:rsidRPr="003C1DEF" w:rsidRDefault="00D864C7" w:rsidP="00D864C7">
            <w:pPr>
              <w:rPr>
                <w:szCs w:val="20"/>
              </w:rPr>
            </w:pPr>
            <w:r w:rsidRPr="003C1DEF">
              <w:rPr>
                <w:i/>
                <w:szCs w:val="20"/>
              </w:rPr>
              <w:t xml:space="preserve">Als bepaalde delen </w:t>
            </w:r>
            <w:r w:rsidR="004D2DDC">
              <w:rPr>
                <w:i/>
                <w:szCs w:val="20"/>
              </w:rPr>
              <w:t>van het project anders zijn verlopen dan in de subsidieaanvraag</w:t>
            </w:r>
            <w:r w:rsidR="00FA0113">
              <w:rPr>
                <w:i/>
                <w:szCs w:val="20"/>
              </w:rPr>
              <w:t>,</w:t>
            </w:r>
            <w:r w:rsidR="004D2DDC">
              <w:rPr>
                <w:i/>
                <w:szCs w:val="20"/>
              </w:rPr>
              <w:t xml:space="preserve"> licht je d</w:t>
            </w:r>
            <w:r w:rsidR="00FA0113">
              <w:rPr>
                <w:i/>
                <w:szCs w:val="20"/>
              </w:rPr>
              <w:t>a</w:t>
            </w:r>
            <w:r w:rsidR="004D2DDC">
              <w:rPr>
                <w:i/>
                <w:szCs w:val="20"/>
              </w:rPr>
              <w:t xml:space="preserve">t toe. </w:t>
            </w:r>
          </w:p>
        </w:tc>
      </w:tr>
      <w:tr w:rsidR="00D864C7" w:rsidRPr="003D114E" w14:paraId="6A2F5437" w14:textId="77777777" w:rsidTr="00F2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6A2F5435" w14:textId="77777777" w:rsidR="00D864C7" w:rsidRPr="003D114E" w:rsidRDefault="00D864C7" w:rsidP="00E84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09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6A2F5436" w14:textId="77777777" w:rsidR="00D864C7" w:rsidRPr="003D114E" w:rsidRDefault="00D864C7" w:rsidP="00E8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864C7" w:rsidRPr="003D114E" w14:paraId="6A2F5439" w14:textId="77777777" w:rsidTr="00F207A6">
        <w:trPr>
          <w:gridAfter w:val="1"/>
          <w:wAfter w:w="8" w:type="dxa"/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38" w14:textId="77777777" w:rsidR="00D864C7" w:rsidRPr="003D114E" w:rsidRDefault="00D864C7" w:rsidP="00E840E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D864C7" w:rsidRPr="003D114E" w14:paraId="6A2F543D" w14:textId="77777777" w:rsidTr="00F207A6"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3A" w14:textId="77777777" w:rsidR="00D864C7" w:rsidRPr="003D114E" w:rsidRDefault="00D864C7" w:rsidP="00D864C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3B" w14:textId="77777777" w:rsidR="00D864C7" w:rsidRPr="003C1DEF" w:rsidRDefault="00D864C7" w:rsidP="00D864C7">
            <w:pPr>
              <w:rPr>
                <w:b/>
                <w:szCs w:val="20"/>
              </w:rPr>
            </w:pPr>
            <w:r w:rsidRPr="003C1DEF">
              <w:rPr>
                <w:b/>
                <w:szCs w:val="20"/>
              </w:rPr>
              <w:t>Welke resultaten heeft het project gehaald?</w:t>
            </w:r>
          </w:p>
          <w:p w14:paraId="6A2F543C" w14:textId="4A7A5B1F" w:rsidR="00D864C7" w:rsidRPr="00072EB4" w:rsidRDefault="00000009" w:rsidP="00D864C7">
            <w:pPr>
              <w:rPr>
                <w:i/>
                <w:iCs/>
                <w:szCs w:val="20"/>
              </w:rPr>
            </w:pPr>
            <w:r w:rsidRPr="00072EB4">
              <w:rPr>
                <w:i/>
                <w:iCs/>
                <w:szCs w:val="20"/>
              </w:rPr>
              <w:t>Geef aan of het project de gestelde doelen bereikt heeft. Toets daarbij de projectresultaten aan de kerndoelstellingen (3.1), de criteria (3.2) en de contextfactoren (3.4), zoals in de subsidiegids beschreven.</w:t>
            </w:r>
            <w:r w:rsidR="002551F3" w:rsidRPr="00072EB4">
              <w:rPr>
                <w:i/>
                <w:iCs/>
                <w:szCs w:val="20"/>
              </w:rPr>
              <w:t xml:space="preserve"> Maak gebruik van de indicatoren</w:t>
            </w:r>
            <w:r w:rsidR="009E7539">
              <w:rPr>
                <w:i/>
                <w:iCs/>
                <w:szCs w:val="20"/>
              </w:rPr>
              <w:t>,</w:t>
            </w:r>
            <w:r w:rsidR="002551F3" w:rsidRPr="00072EB4">
              <w:rPr>
                <w:i/>
                <w:iCs/>
                <w:szCs w:val="20"/>
              </w:rPr>
              <w:t xml:space="preserve"> zoals beschreven in de subsidieaanvraag.</w:t>
            </w:r>
            <w:r w:rsidR="00A93558" w:rsidRPr="00072EB4">
              <w:rPr>
                <w:i/>
                <w:iCs/>
                <w:szCs w:val="20"/>
              </w:rPr>
              <w:t xml:space="preserve"> </w:t>
            </w:r>
            <w:r w:rsidR="003D7C3D" w:rsidRPr="00072EB4">
              <w:rPr>
                <w:i/>
                <w:iCs/>
                <w:szCs w:val="20"/>
              </w:rPr>
              <w:t>Beschrijf ook hoe de resultaten van het project werden bekendgemaakt.</w:t>
            </w:r>
          </w:p>
        </w:tc>
      </w:tr>
      <w:tr w:rsidR="00D864C7" w:rsidRPr="003D114E" w14:paraId="6A2F5440" w14:textId="77777777" w:rsidTr="00F2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6A2F543E" w14:textId="77777777" w:rsidR="00D864C7" w:rsidRPr="003D114E" w:rsidRDefault="00D864C7" w:rsidP="00E84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09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6A2F543F" w14:textId="77777777" w:rsidR="00D864C7" w:rsidRPr="003D114E" w:rsidRDefault="00D864C7" w:rsidP="00E8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864C7" w:rsidRPr="003D114E" w14:paraId="6A2F5442" w14:textId="77777777" w:rsidTr="00F207A6">
        <w:trPr>
          <w:gridAfter w:val="1"/>
          <w:wAfter w:w="8" w:type="dxa"/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41" w14:textId="77777777" w:rsidR="00D864C7" w:rsidRPr="003D114E" w:rsidRDefault="00D864C7" w:rsidP="00E840E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D864C7" w:rsidRPr="003D114E" w14:paraId="6A2F5446" w14:textId="77777777" w:rsidTr="00F207A6"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43" w14:textId="77777777" w:rsidR="00D864C7" w:rsidRPr="003D114E" w:rsidRDefault="00D864C7" w:rsidP="00D864C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44" w14:textId="334A923C" w:rsidR="00D864C7" w:rsidRPr="003C1DEF" w:rsidRDefault="00577C4B" w:rsidP="00D864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</w:t>
            </w:r>
            <w:r w:rsidR="00D864C7" w:rsidRPr="003C1DEF">
              <w:rPr>
                <w:b/>
                <w:szCs w:val="20"/>
              </w:rPr>
              <w:t xml:space="preserve">eeft </w:t>
            </w:r>
            <w:r w:rsidR="008208C7">
              <w:rPr>
                <w:b/>
                <w:szCs w:val="20"/>
              </w:rPr>
              <w:t>het</w:t>
            </w:r>
            <w:r w:rsidR="00D864C7" w:rsidRPr="003C1DEF">
              <w:rPr>
                <w:b/>
                <w:szCs w:val="20"/>
              </w:rPr>
              <w:t xml:space="preserve"> project het beoogde doelpubliek bereikt?</w:t>
            </w:r>
          </w:p>
          <w:p w14:paraId="6A2F5445" w14:textId="62BD550E" w:rsidR="008208C7" w:rsidRPr="003C1DEF" w:rsidRDefault="00D864C7" w:rsidP="008208C7">
            <w:pPr>
              <w:rPr>
                <w:szCs w:val="20"/>
              </w:rPr>
            </w:pPr>
            <w:r w:rsidRPr="003C1DEF">
              <w:rPr>
                <w:i/>
                <w:szCs w:val="20"/>
              </w:rPr>
              <w:t xml:space="preserve">Geef informatie over </w:t>
            </w:r>
            <w:r w:rsidR="00577C4B">
              <w:rPr>
                <w:i/>
                <w:szCs w:val="20"/>
              </w:rPr>
              <w:t xml:space="preserve">het </w:t>
            </w:r>
            <w:r w:rsidRPr="003C1DEF">
              <w:rPr>
                <w:i/>
                <w:szCs w:val="20"/>
              </w:rPr>
              <w:t>publieks</w:t>
            </w:r>
            <w:r w:rsidR="00577C4B">
              <w:rPr>
                <w:i/>
                <w:szCs w:val="20"/>
              </w:rPr>
              <w:t>bereik</w:t>
            </w:r>
            <w:r w:rsidRPr="003C1DEF">
              <w:rPr>
                <w:i/>
                <w:szCs w:val="20"/>
              </w:rPr>
              <w:t xml:space="preserve"> en licht toe waarom het doelpubliek wel of niet (voldoende) werd </w:t>
            </w:r>
            <w:r w:rsidR="00577C4B">
              <w:rPr>
                <w:i/>
                <w:szCs w:val="20"/>
              </w:rPr>
              <w:t>aangesproken</w:t>
            </w:r>
            <w:r w:rsidRPr="003C1DEF">
              <w:rPr>
                <w:i/>
                <w:szCs w:val="20"/>
              </w:rPr>
              <w:t>.</w:t>
            </w:r>
          </w:p>
        </w:tc>
      </w:tr>
      <w:tr w:rsidR="00D864C7" w:rsidRPr="003D114E" w14:paraId="6A2F5449" w14:textId="77777777" w:rsidTr="00F2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6A2F5447" w14:textId="77777777" w:rsidR="00D864C7" w:rsidRPr="003D114E" w:rsidRDefault="00D864C7" w:rsidP="00E84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09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6A2F5448" w14:textId="77777777" w:rsidR="008208C7" w:rsidRPr="003D114E" w:rsidRDefault="00D864C7" w:rsidP="00E8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A3DCE" w:rsidRPr="003D114E" w14:paraId="6A2F544B" w14:textId="77777777" w:rsidTr="00F207A6">
        <w:trPr>
          <w:gridAfter w:val="1"/>
          <w:wAfter w:w="8" w:type="dxa"/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4A" w14:textId="77777777" w:rsidR="007A3DCE" w:rsidRPr="003D114E" w:rsidRDefault="007A3DCE" w:rsidP="005B7CDE">
            <w:pPr>
              <w:pStyle w:val="leeg"/>
            </w:pPr>
          </w:p>
        </w:tc>
      </w:tr>
      <w:tr w:rsidR="008208C7" w:rsidRPr="003D114E" w14:paraId="6A2F544F" w14:textId="77777777" w:rsidTr="00F2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83"/>
        </w:trPr>
        <w:tc>
          <w:tcPr>
            <w:tcW w:w="397" w:type="dxa"/>
            <w:gridSpan w:val="2"/>
            <w:shd w:val="clear" w:color="auto" w:fill="auto"/>
          </w:tcPr>
          <w:p w14:paraId="6A2F544C" w14:textId="77777777" w:rsidR="008208C7" w:rsidRPr="003D114E" w:rsidRDefault="008208C7" w:rsidP="008208C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09" w:type="dxa"/>
            <w:gridSpan w:val="14"/>
            <w:shd w:val="clear" w:color="auto" w:fill="auto"/>
          </w:tcPr>
          <w:p w14:paraId="78B81107" w14:textId="434BA2CD" w:rsidR="00581309" w:rsidRDefault="00B47BFE" w:rsidP="005813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Kruis de toegankelijkheidscriteria aan waaraa</w:t>
            </w:r>
            <w:r w:rsidRPr="00535559">
              <w:rPr>
                <w:b/>
                <w:szCs w:val="20"/>
              </w:rPr>
              <w:t>n</w:t>
            </w:r>
            <w:r>
              <w:rPr>
                <w:b/>
                <w:szCs w:val="20"/>
              </w:rPr>
              <w:t xml:space="preserve"> het project voldeed.</w:t>
            </w:r>
            <w:r w:rsidRPr="00535559">
              <w:rPr>
                <w:b/>
                <w:szCs w:val="20"/>
              </w:rPr>
              <w:t xml:space="preserve"> </w:t>
            </w:r>
          </w:p>
          <w:p w14:paraId="6A2F544E" w14:textId="2D8DE177" w:rsidR="008914EB" w:rsidRPr="00036861" w:rsidRDefault="00B47BFE" w:rsidP="00581309">
            <w:pPr>
              <w:rPr>
                <w:szCs w:val="20"/>
              </w:rPr>
            </w:pPr>
            <w:r>
              <w:rPr>
                <w:i/>
                <w:szCs w:val="20"/>
              </w:rPr>
              <w:t>Als je een toegankelijkheidscriterium niet kunt aankruisen,</w:t>
            </w:r>
            <w:r w:rsidR="00D777ED" w:rsidRPr="00D92346">
              <w:rPr>
                <w:i/>
                <w:szCs w:val="20"/>
              </w:rPr>
              <w:t xml:space="preserve"> vermeld </w:t>
            </w:r>
            <w:r w:rsidR="008C4436">
              <w:rPr>
                <w:i/>
                <w:szCs w:val="20"/>
              </w:rPr>
              <w:t xml:space="preserve">je </w:t>
            </w:r>
            <w:r>
              <w:rPr>
                <w:i/>
                <w:szCs w:val="20"/>
              </w:rPr>
              <w:t xml:space="preserve">eronder </w:t>
            </w:r>
            <w:r w:rsidR="00D777ED" w:rsidRPr="00D92346">
              <w:rPr>
                <w:i/>
                <w:szCs w:val="20"/>
              </w:rPr>
              <w:t xml:space="preserve">de redenen waarom aan </w:t>
            </w:r>
            <w:r>
              <w:rPr>
                <w:i/>
                <w:szCs w:val="20"/>
              </w:rPr>
              <w:t>dat</w:t>
            </w:r>
            <w:r w:rsidR="00D777ED" w:rsidRPr="00D92346">
              <w:rPr>
                <w:i/>
                <w:szCs w:val="20"/>
              </w:rPr>
              <w:t xml:space="preserve"> criterium niet kon worden voldaan.</w:t>
            </w:r>
            <w:r w:rsidR="005A5487">
              <w:rPr>
                <w:i/>
                <w:szCs w:val="20"/>
              </w:rPr>
              <w:t xml:space="preserve"> Zo geef je aan in welke mate het project toegankelijk was voor personen met een handicap.</w:t>
            </w:r>
          </w:p>
        </w:tc>
      </w:tr>
      <w:tr w:rsidR="00E41A45" w:rsidRPr="003D114E" w14:paraId="6A2F5453" w14:textId="77777777" w:rsidTr="00F207A6"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50" w14:textId="77777777" w:rsidR="00E41A45" w:rsidRPr="00463023" w:rsidRDefault="00E41A45" w:rsidP="005B7CD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51" w14:textId="77777777" w:rsidR="00E41A45" w:rsidRPr="001D4C9A" w:rsidRDefault="00E41A45" w:rsidP="005B7CD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52" w14:textId="3EB9AF23" w:rsidR="00E41A45" w:rsidRPr="00E41A45" w:rsidRDefault="007A3DCE" w:rsidP="007A3DCE">
            <w:pPr>
              <w:rPr>
                <w:szCs w:val="20"/>
              </w:rPr>
            </w:pPr>
            <w:r>
              <w:rPr>
                <w:szCs w:val="20"/>
              </w:rPr>
              <w:t>Er was voldoende i</w:t>
            </w:r>
            <w:r w:rsidR="00E41A45" w:rsidRPr="003D7A34">
              <w:rPr>
                <w:szCs w:val="20"/>
              </w:rPr>
              <w:t>nformatie over de toegankelijkheid van het project</w:t>
            </w:r>
            <w:r w:rsidR="005A5487">
              <w:rPr>
                <w:szCs w:val="20"/>
              </w:rPr>
              <w:t xml:space="preserve">. </w:t>
            </w:r>
            <w:r>
              <w:rPr>
                <w:szCs w:val="20"/>
              </w:rPr>
              <w:t>Er was een c</w:t>
            </w:r>
            <w:r w:rsidR="00E41A45" w:rsidRPr="003D7A34">
              <w:rPr>
                <w:szCs w:val="20"/>
              </w:rPr>
              <w:t>ontactpunt toegankelijkheid</w:t>
            </w:r>
            <w:r>
              <w:rPr>
                <w:szCs w:val="20"/>
              </w:rPr>
              <w:t xml:space="preserve"> </w:t>
            </w:r>
            <w:r w:rsidR="003A4895">
              <w:rPr>
                <w:szCs w:val="20"/>
              </w:rPr>
              <w:t>opgericht</w:t>
            </w:r>
            <w:r>
              <w:rPr>
                <w:szCs w:val="20"/>
              </w:rPr>
              <w:t>.</w:t>
            </w:r>
          </w:p>
        </w:tc>
      </w:tr>
      <w:tr w:rsidR="007A3DCE" w:rsidRPr="003D114E" w14:paraId="6A2F5456" w14:textId="77777777" w:rsidTr="00F2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83"/>
        </w:trPr>
        <w:tc>
          <w:tcPr>
            <w:tcW w:w="680" w:type="dxa"/>
            <w:gridSpan w:val="4"/>
            <w:shd w:val="clear" w:color="auto" w:fill="auto"/>
          </w:tcPr>
          <w:p w14:paraId="6A2F5454" w14:textId="77777777" w:rsidR="007A3DCE" w:rsidRPr="004C6E93" w:rsidRDefault="007A3DCE" w:rsidP="005B7CDE">
            <w:pPr>
              <w:pStyle w:val="leeg"/>
            </w:pPr>
          </w:p>
        </w:tc>
        <w:tc>
          <w:tcPr>
            <w:tcW w:w="9526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6A2F5455" w14:textId="77777777" w:rsidR="007A3DCE" w:rsidRPr="003D114E" w:rsidRDefault="007A3DCE" w:rsidP="005B7C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A45" w:rsidRPr="003D114E" w14:paraId="6A2F545A" w14:textId="77777777" w:rsidTr="00F207A6"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57" w14:textId="77777777" w:rsidR="00E41A45" w:rsidRPr="00463023" w:rsidRDefault="00E41A45" w:rsidP="005B7CD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58" w14:textId="77777777" w:rsidR="00E41A45" w:rsidRPr="001D4C9A" w:rsidRDefault="00E41A45" w:rsidP="005B7CD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  <w:bookmarkEnd w:id="2"/>
          </w:p>
        </w:tc>
        <w:tc>
          <w:tcPr>
            <w:tcW w:w="9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59" w14:textId="77777777" w:rsidR="00E41A45" w:rsidRPr="00E41A45" w:rsidRDefault="007A3DCE" w:rsidP="005B7CDE">
            <w:pPr>
              <w:rPr>
                <w:szCs w:val="20"/>
              </w:rPr>
            </w:pPr>
            <w:r>
              <w:rPr>
                <w:szCs w:val="20"/>
              </w:rPr>
              <w:t>Er waren gereserveerde</w:t>
            </w:r>
            <w:r w:rsidR="00E41A45" w:rsidRPr="003D7A34">
              <w:rPr>
                <w:szCs w:val="20"/>
              </w:rPr>
              <w:t xml:space="preserve"> parkeerplaatsen voor personen met een handicap</w:t>
            </w:r>
            <w:r>
              <w:rPr>
                <w:szCs w:val="20"/>
              </w:rPr>
              <w:t>.</w:t>
            </w:r>
          </w:p>
        </w:tc>
      </w:tr>
      <w:tr w:rsidR="007A3DCE" w:rsidRPr="003D114E" w14:paraId="6A2F545D" w14:textId="77777777" w:rsidTr="00F2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4"/>
            <w:shd w:val="clear" w:color="auto" w:fill="auto"/>
          </w:tcPr>
          <w:p w14:paraId="6A2F545B" w14:textId="77777777" w:rsidR="007A3DCE" w:rsidRPr="004C6E93" w:rsidRDefault="007A3DCE" w:rsidP="005B7CDE">
            <w:pPr>
              <w:pStyle w:val="leeg"/>
            </w:pPr>
          </w:p>
        </w:tc>
        <w:tc>
          <w:tcPr>
            <w:tcW w:w="9534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6A2F545C" w14:textId="77777777" w:rsidR="007A3DCE" w:rsidRPr="003D114E" w:rsidRDefault="007A3DCE" w:rsidP="005B7C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A45" w:rsidRPr="003D114E" w14:paraId="6A2F5461" w14:textId="77777777" w:rsidTr="00F207A6"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5E" w14:textId="77777777" w:rsidR="00E41A45" w:rsidRPr="00463023" w:rsidRDefault="00E41A45" w:rsidP="005B7CD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5F" w14:textId="77777777" w:rsidR="00E41A45" w:rsidRPr="001D4C9A" w:rsidRDefault="00E41A45" w:rsidP="005B7CD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60" w14:textId="228CAC61" w:rsidR="00E41A45" w:rsidRPr="00E41A45" w:rsidRDefault="00DD09E2" w:rsidP="00DD09E2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="00E41A45" w:rsidRPr="003D7A34">
              <w:rPr>
                <w:szCs w:val="20"/>
              </w:rPr>
              <w:t>lle publiekslocaties</w:t>
            </w:r>
            <w:r>
              <w:rPr>
                <w:szCs w:val="20"/>
              </w:rPr>
              <w:t xml:space="preserve"> waren gemakkelijk bereikbaar</w:t>
            </w:r>
            <w:r w:rsidR="00A93BD8">
              <w:rPr>
                <w:szCs w:val="20"/>
              </w:rPr>
              <w:t xml:space="preserve">. </w:t>
            </w:r>
            <w:r>
              <w:rPr>
                <w:szCs w:val="20"/>
              </w:rPr>
              <w:t>Er was voldoende c</w:t>
            </w:r>
            <w:r w:rsidR="00E41A45" w:rsidRPr="003D7A34">
              <w:rPr>
                <w:szCs w:val="20"/>
              </w:rPr>
              <w:t>ommunicatie over niet-bereikbare publiekslocaties</w:t>
            </w:r>
            <w:r>
              <w:rPr>
                <w:szCs w:val="20"/>
              </w:rPr>
              <w:t>.</w:t>
            </w:r>
          </w:p>
        </w:tc>
      </w:tr>
      <w:tr w:rsidR="007A3DCE" w:rsidRPr="003D114E" w14:paraId="6A2F5464" w14:textId="77777777" w:rsidTr="00F2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4"/>
            <w:shd w:val="clear" w:color="auto" w:fill="auto"/>
          </w:tcPr>
          <w:p w14:paraId="6A2F5462" w14:textId="77777777" w:rsidR="007A3DCE" w:rsidRPr="004C6E93" w:rsidRDefault="007A3DCE" w:rsidP="005B7CDE">
            <w:pPr>
              <w:pStyle w:val="leeg"/>
            </w:pPr>
          </w:p>
        </w:tc>
        <w:tc>
          <w:tcPr>
            <w:tcW w:w="9534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6A2F5463" w14:textId="77777777" w:rsidR="007A3DCE" w:rsidRPr="003D114E" w:rsidRDefault="007A3DCE" w:rsidP="005B7C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A45" w:rsidRPr="003D114E" w14:paraId="6A2F5468" w14:textId="77777777" w:rsidTr="00F207A6"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65" w14:textId="77777777" w:rsidR="00E41A45" w:rsidRPr="00463023" w:rsidRDefault="00E41A45" w:rsidP="005B7CD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66" w14:textId="77777777" w:rsidR="00E41A45" w:rsidRPr="001D4C9A" w:rsidRDefault="00E41A45" w:rsidP="005B7CD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67" w14:textId="77777777" w:rsidR="00E41A45" w:rsidRPr="00E41A45" w:rsidRDefault="00DD09E2" w:rsidP="005B7CDE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 w:rsidR="00E41A45" w:rsidRPr="003D7A34">
              <w:rPr>
                <w:szCs w:val="20"/>
              </w:rPr>
              <w:t>e projectactiviteiten</w:t>
            </w:r>
            <w:r>
              <w:rPr>
                <w:szCs w:val="20"/>
              </w:rPr>
              <w:t xml:space="preserve"> waren goed zichtbaar</w:t>
            </w:r>
            <w:r w:rsidR="00E41A45" w:rsidRPr="003D7A34">
              <w:rPr>
                <w:szCs w:val="20"/>
              </w:rPr>
              <w:t xml:space="preserve"> (afgebakende zone, rolstoelpodium)</w:t>
            </w:r>
            <w:r>
              <w:rPr>
                <w:szCs w:val="20"/>
              </w:rPr>
              <w:t>.</w:t>
            </w:r>
          </w:p>
        </w:tc>
      </w:tr>
      <w:tr w:rsidR="007A3DCE" w:rsidRPr="003D114E" w14:paraId="6A2F546B" w14:textId="77777777" w:rsidTr="00F2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4"/>
            <w:shd w:val="clear" w:color="auto" w:fill="auto"/>
          </w:tcPr>
          <w:p w14:paraId="6A2F5469" w14:textId="77777777" w:rsidR="007A3DCE" w:rsidRPr="004C6E93" w:rsidRDefault="007A3DCE" w:rsidP="005B7CDE">
            <w:pPr>
              <w:pStyle w:val="leeg"/>
            </w:pPr>
          </w:p>
        </w:tc>
        <w:tc>
          <w:tcPr>
            <w:tcW w:w="9534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6A2F546A" w14:textId="77777777" w:rsidR="007A3DCE" w:rsidRPr="003D114E" w:rsidRDefault="007A3DCE" w:rsidP="005B7C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A45" w:rsidRPr="003D114E" w14:paraId="6A2F546F" w14:textId="77777777" w:rsidTr="00F207A6"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6C" w14:textId="77777777" w:rsidR="00E41A45" w:rsidRPr="00463023" w:rsidRDefault="00E41A45" w:rsidP="005B7CD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6D" w14:textId="77777777" w:rsidR="00E41A45" w:rsidRPr="001D4C9A" w:rsidRDefault="00E41A45" w:rsidP="005B7CD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6E" w14:textId="77777777" w:rsidR="00E41A45" w:rsidRPr="00E41A45" w:rsidRDefault="00DD09E2" w:rsidP="005B7CDE">
            <w:pPr>
              <w:rPr>
                <w:szCs w:val="20"/>
              </w:rPr>
            </w:pPr>
            <w:r>
              <w:rPr>
                <w:szCs w:val="20"/>
              </w:rPr>
              <w:t>Er was t</w:t>
            </w:r>
            <w:r w:rsidR="00E41A45" w:rsidRPr="003D7A34">
              <w:rPr>
                <w:szCs w:val="20"/>
              </w:rPr>
              <w:t>oegankelijk sanitair voor personen met een handicap</w:t>
            </w:r>
            <w:r>
              <w:rPr>
                <w:szCs w:val="20"/>
              </w:rPr>
              <w:t>.</w:t>
            </w:r>
          </w:p>
        </w:tc>
      </w:tr>
      <w:tr w:rsidR="007A3DCE" w:rsidRPr="003D114E" w14:paraId="6A2F5472" w14:textId="77777777" w:rsidTr="00F2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4"/>
            <w:shd w:val="clear" w:color="auto" w:fill="auto"/>
          </w:tcPr>
          <w:p w14:paraId="6A2F5470" w14:textId="77777777" w:rsidR="007A3DCE" w:rsidRPr="004C6E93" w:rsidRDefault="007A3DCE" w:rsidP="005B7CDE">
            <w:pPr>
              <w:pStyle w:val="leeg"/>
            </w:pPr>
          </w:p>
        </w:tc>
        <w:tc>
          <w:tcPr>
            <w:tcW w:w="9534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6A2F5471" w14:textId="77777777" w:rsidR="007A3DCE" w:rsidRPr="003D114E" w:rsidRDefault="007A3DCE" w:rsidP="005B7C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1A45" w:rsidRPr="003D114E" w14:paraId="6A2F547A" w14:textId="77777777" w:rsidTr="00F207A6">
        <w:trPr>
          <w:gridAfter w:val="1"/>
          <w:wAfter w:w="8" w:type="dxa"/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77" w14:textId="77777777" w:rsidR="00E41A45" w:rsidRPr="00463023" w:rsidRDefault="00E41A45" w:rsidP="005B7CDE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78" w14:textId="77777777" w:rsidR="00E41A45" w:rsidRPr="001D4C9A" w:rsidRDefault="00E41A45" w:rsidP="005B7CD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79" w14:textId="77777777" w:rsidR="00E41A45" w:rsidRPr="00E41A45" w:rsidRDefault="00E41A45" w:rsidP="005B7CDE">
            <w:pPr>
              <w:rPr>
                <w:szCs w:val="20"/>
              </w:rPr>
            </w:pPr>
            <w:r w:rsidRPr="003D7A34">
              <w:rPr>
                <w:szCs w:val="20"/>
              </w:rPr>
              <w:t xml:space="preserve">Assistentiehonden </w:t>
            </w:r>
            <w:r w:rsidR="00DD09E2">
              <w:rPr>
                <w:szCs w:val="20"/>
              </w:rPr>
              <w:t xml:space="preserve">werden </w:t>
            </w:r>
            <w:r w:rsidRPr="003D7A34">
              <w:rPr>
                <w:szCs w:val="20"/>
              </w:rPr>
              <w:t>toegelaten</w:t>
            </w:r>
            <w:r w:rsidR="00DD09E2">
              <w:rPr>
                <w:szCs w:val="20"/>
              </w:rPr>
              <w:t xml:space="preserve"> op de locatie.</w:t>
            </w:r>
          </w:p>
        </w:tc>
      </w:tr>
      <w:tr w:rsidR="007A3DCE" w:rsidRPr="003D114E" w14:paraId="6A2F547D" w14:textId="77777777" w:rsidTr="00F20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4"/>
            <w:shd w:val="clear" w:color="auto" w:fill="auto"/>
          </w:tcPr>
          <w:p w14:paraId="6A2F547B" w14:textId="77777777" w:rsidR="007A3DCE" w:rsidRPr="004C6E93" w:rsidRDefault="007A3DCE" w:rsidP="005B7CDE">
            <w:pPr>
              <w:pStyle w:val="leeg"/>
            </w:pPr>
          </w:p>
        </w:tc>
        <w:tc>
          <w:tcPr>
            <w:tcW w:w="9534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6A2F547C" w14:textId="77777777" w:rsidR="007A3DCE" w:rsidRPr="003D114E" w:rsidRDefault="007A3DCE" w:rsidP="005B7CD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3DCE" w:rsidRPr="003D114E" w14:paraId="6A2F547F" w14:textId="77777777" w:rsidTr="00F207A6">
        <w:trPr>
          <w:gridAfter w:val="1"/>
          <w:wAfter w:w="8" w:type="dxa"/>
          <w:trHeight w:hRule="exact" w:val="34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7E" w14:textId="77777777" w:rsidR="007A3DCE" w:rsidRPr="003D114E" w:rsidRDefault="007A3DCE" w:rsidP="005B7CDE">
            <w:pPr>
              <w:pStyle w:val="leeg"/>
            </w:pPr>
          </w:p>
        </w:tc>
      </w:tr>
      <w:tr w:rsidR="008208C7" w:rsidRPr="003D114E" w14:paraId="6A2F5482" w14:textId="77777777" w:rsidTr="00F207A6">
        <w:trPr>
          <w:gridAfter w:val="1"/>
          <w:wAfter w:w="8" w:type="dxa"/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F5480" w14:textId="77777777" w:rsidR="008208C7" w:rsidRPr="00915188" w:rsidRDefault="008208C7" w:rsidP="00915188">
            <w:pPr>
              <w:pStyle w:val="leeg"/>
            </w:pPr>
          </w:p>
        </w:tc>
        <w:tc>
          <w:tcPr>
            <w:tcW w:w="98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2F5481" w14:textId="77777777" w:rsidR="008208C7" w:rsidRPr="003D114E" w:rsidRDefault="008208C7" w:rsidP="00E840E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 en achtergrondinformatie</w:t>
            </w:r>
          </w:p>
        </w:tc>
      </w:tr>
      <w:tr w:rsidR="008208C7" w:rsidRPr="003D114E" w14:paraId="6A2F5484" w14:textId="77777777" w:rsidTr="00F207A6">
        <w:trPr>
          <w:gridAfter w:val="1"/>
          <w:wAfter w:w="8" w:type="dxa"/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3" w14:textId="77777777" w:rsidR="008208C7" w:rsidRPr="003D114E" w:rsidRDefault="008208C7" w:rsidP="00E840E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8208C7" w:rsidRPr="003D114E" w14:paraId="6A2F5487" w14:textId="77777777" w:rsidTr="00F207A6">
        <w:trPr>
          <w:gridAfter w:val="1"/>
          <w:wAfter w:w="8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5" w14:textId="77777777" w:rsidR="008208C7" w:rsidRPr="003D114E" w:rsidRDefault="00D777ED" w:rsidP="00D777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6" w14:textId="39805EB3" w:rsidR="008208C7" w:rsidRPr="00395707" w:rsidRDefault="008208C7" w:rsidP="00D92346">
            <w:r w:rsidRPr="00D92346">
              <w:rPr>
                <w:b/>
              </w:rPr>
              <w:t>Kruis alle bewijsstukken aan die</w:t>
            </w:r>
            <w:r w:rsidR="00577C4B">
              <w:rPr>
                <w:b/>
              </w:rPr>
              <w:t xml:space="preserve"> je </w:t>
            </w:r>
            <w:r w:rsidRPr="00D92346">
              <w:rPr>
                <w:b/>
              </w:rPr>
              <w:t xml:space="preserve">bij </w:t>
            </w:r>
            <w:r w:rsidR="005A5487">
              <w:rPr>
                <w:b/>
              </w:rPr>
              <w:t xml:space="preserve">dit </w:t>
            </w:r>
            <w:r w:rsidR="00577C4B">
              <w:rPr>
                <w:b/>
              </w:rPr>
              <w:t>verslag</w:t>
            </w:r>
            <w:r w:rsidRPr="00D92346">
              <w:rPr>
                <w:b/>
              </w:rPr>
              <w:t xml:space="preserve"> voegt.</w:t>
            </w:r>
          </w:p>
        </w:tc>
      </w:tr>
      <w:tr w:rsidR="008208C7" w:rsidRPr="003D114E" w14:paraId="6A2F548F" w14:textId="77777777" w:rsidTr="00F207A6">
        <w:trPr>
          <w:gridAfter w:val="1"/>
          <w:wAfter w:w="8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8" w14:textId="77777777" w:rsidR="008208C7" w:rsidRPr="003D114E" w:rsidRDefault="008208C7" w:rsidP="00ED004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9" w14:textId="77777777" w:rsidR="008208C7" w:rsidRPr="003D114E" w:rsidRDefault="008208C7" w:rsidP="00ED0040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A" w14:textId="77777777" w:rsidR="008208C7" w:rsidRPr="003C1DEF" w:rsidRDefault="007A3DCE" w:rsidP="00ED0040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="008208C7" w:rsidRPr="003C1DEF">
              <w:rPr>
                <w:szCs w:val="20"/>
              </w:rPr>
              <w:t>romotiemateriaal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B" w14:textId="77777777" w:rsidR="008208C7" w:rsidRPr="003D114E" w:rsidRDefault="008208C7" w:rsidP="00E840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C" w14:textId="77777777" w:rsidR="008208C7" w:rsidRPr="003C1DEF" w:rsidRDefault="007A3DCE" w:rsidP="00E840EE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="008208C7" w:rsidRPr="003C1DEF">
              <w:rPr>
                <w:szCs w:val="20"/>
              </w:rPr>
              <w:t>ersartikelen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D" w14:textId="77777777" w:rsidR="008208C7" w:rsidRPr="003D114E" w:rsidRDefault="008208C7" w:rsidP="00E840E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8E" w14:textId="77777777" w:rsidR="008208C7" w:rsidRPr="003C1DEF" w:rsidRDefault="007A3DCE" w:rsidP="00E840EE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="008208C7" w:rsidRPr="003C1DEF">
              <w:rPr>
                <w:szCs w:val="20"/>
              </w:rPr>
              <w:t>ublicaties</w:t>
            </w:r>
          </w:p>
        </w:tc>
      </w:tr>
      <w:tr w:rsidR="004408D1" w:rsidRPr="003D114E" w14:paraId="6A2F5491" w14:textId="77777777" w:rsidTr="00F207A6">
        <w:trPr>
          <w:gridAfter w:val="1"/>
          <w:wAfter w:w="8" w:type="dxa"/>
          <w:trHeight w:hRule="exact" w:val="34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90" w14:textId="77777777" w:rsidR="004408D1" w:rsidRDefault="004408D1" w:rsidP="00915188">
            <w:pPr>
              <w:pStyle w:val="leeg"/>
            </w:pPr>
          </w:p>
        </w:tc>
      </w:tr>
      <w:tr w:rsidR="008208C7" w:rsidRPr="003D114E" w14:paraId="6A2F5494" w14:textId="77777777" w:rsidTr="00F207A6">
        <w:trPr>
          <w:gridAfter w:val="1"/>
          <w:wAfter w:w="8" w:type="dxa"/>
          <w:trHeight w:hRule="exact"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F5492" w14:textId="77777777" w:rsidR="008208C7" w:rsidRPr="00915188" w:rsidRDefault="008208C7" w:rsidP="00915188">
            <w:pPr>
              <w:pStyle w:val="leeg"/>
            </w:pPr>
          </w:p>
        </w:tc>
        <w:tc>
          <w:tcPr>
            <w:tcW w:w="98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2F5493" w14:textId="77777777" w:rsidR="008208C7" w:rsidRPr="003D114E" w:rsidRDefault="008208C7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208C7" w:rsidRPr="003D114E" w14:paraId="6A2F5496" w14:textId="77777777" w:rsidTr="00F207A6">
        <w:trPr>
          <w:gridAfter w:val="1"/>
          <w:wAfter w:w="8" w:type="dxa"/>
          <w:trHeight w:hRule="exact" w:val="113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95" w14:textId="77777777" w:rsidR="008208C7" w:rsidRPr="003D114E" w:rsidRDefault="008208C7" w:rsidP="00CD6BE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208C7" w:rsidRPr="003D114E" w14:paraId="6A2F5499" w14:textId="77777777" w:rsidTr="00F207A6">
        <w:trPr>
          <w:gridAfter w:val="1"/>
          <w:wAfter w:w="8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97" w14:textId="77777777" w:rsidR="008208C7" w:rsidRPr="003D114E" w:rsidRDefault="00D777ED" w:rsidP="00D777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98" w14:textId="77777777" w:rsidR="008208C7" w:rsidRPr="00677EAB" w:rsidRDefault="008208C7" w:rsidP="007A10A9">
            <w:pPr>
              <w:rPr>
                <w:i/>
              </w:rPr>
            </w:pPr>
            <w:r w:rsidRPr="00677EAB">
              <w:rPr>
                <w:b/>
              </w:rPr>
              <w:t>Vul de onderstaande verklaring in.</w:t>
            </w:r>
          </w:p>
        </w:tc>
      </w:tr>
      <w:tr w:rsidR="008208C7" w:rsidRPr="003D114E" w14:paraId="6A2F549C" w14:textId="77777777" w:rsidTr="00F207A6">
        <w:trPr>
          <w:gridAfter w:val="1"/>
          <w:wAfter w:w="8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9A" w14:textId="77777777" w:rsidR="008208C7" w:rsidRPr="003D114E" w:rsidRDefault="008208C7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9B" w14:textId="77777777" w:rsidR="008208C7" w:rsidRPr="003C1DEF" w:rsidRDefault="008208C7" w:rsidP="00915188">
            <w:pPr>
              <w:spacing w:before="40" w:after="40"/>
              <w:rPr>
                <w:b/>
                <w:szCs w:val="20"/>
              </w:rPr>
            </w:pPr>
            <w:r w:rsidRPr="003C1DEF">
              <w:rPr>
                <w:b/>
                <w:szCs w:val="20"/>
              </w:rPr>
              <w:t>Ik bevestig dat alle gegevens in dit formulier naar waarheid zijn ingevuld.</w:t>
            </w:r>
          </w:p>
        </w:tc>
      </w:tr>
      <w:tr w:rsidR="008208C7" w:rsidRPr="003D114E" w14:paraId="6A2F54AA" w14:textId="77777777" w:rsidTr="00F207A6">
        <w:trPr>
          <w:gridAfter w:val="1"/>
          <w:wAfter w:w="8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A1" w14:textId="77777777" w:rsidR="008208C7" w:rsidRPr="003D114E" w:rsidRDefault="008208C7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A2" w14:textId="77777777" w:rsidR="008208C7" w:rsidRPr="003D114E" w:rsidRDefault="008208C7" w:rsidP="00CD6BE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54A3" w14:textId="77777777" w:rsidR="008208C7" w:rsidRPr="003D114E" w:rsidRDefault="008208C7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F54A4" w14:textId="77777777" w:rsidR="008208C7" w:rsidRPr="003D114E" w:rsidRDefault="008208C7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54A5" w14:textId="77777777" w:rsidR="008208C7" w:rsidRPr="003D114E" w:rsidRDefault="008208C7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F54A6" w14:textId="77777777" w:rsidR="008208C7" w:rsidRPr="003D114E" w:rsidRDefault="008208C7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54A7" w14:textId="77777777" w:rsidR="008208C7" w:rsidRPr="003D114E" w:rsidRDefault="008208C7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F54A8" w14:textId="77777777" w:rsidR="008208C7" w:rsidRPr="003D114E" w:rsidRDefault="008208C7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A9" w14:textId="77777777" w:rsidR="008208C7" w:rsidRPr="003D114E" w:rsidRDefault="008208C7" w:rsidP="00CD6BE4">
            <w:pPr>
              <w:rPr>
                <w:szCs w:val="20"/>
              </w:rPr>
            </w:pPr>
          </w:p>
        </w:tc>
      </w:tr>
      <w:tr w:rsidR="008208C7" w:rsidRPr="00A57232" w14:paraId="6A2F54AE" w14:textId="77777777" w:rsidTr="00F207A6">
        <w:trPr>
          <w:gridAfter w:val="1"/>
          <w:wAfter w:w="8" w:type="dxa"/>
          <w:trHeight w:val="6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54AB" w14:textId="77777777" w:rsidR="008208C7" w:rsidRPr="008747C0" w:rsidRDefault="008208C7" w:rsidP="00CD6BE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54AC" w14:textId="77777777" w:rsidR="008208C7" w:rsidRPr="00A57232" w:rsidRDefault="008208C7" w:rsidP="00CD6BE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1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A2F54AD" w14:textId="77777777" w:rsidR="008208C7" w:rsidRPr="00A57232" w:rsidRDefault="008208C7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8208C7" w:rsidRPr="003D114E" w14:paraId="6A2F54B2" w14:textId="77777777" w:rsidTr="00F207A6">
        <w:trPr>
          <w:gridAfter w:val="1"/>
          <w:wAfter w:w="8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AF" w14:textId="77777777" w:rsidR="008208C7" w:rsidRPr="003D114E" w:rsidRDefault="008208C7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B0" w14:textId="77777777" w:rsidR="008208C7" w:rsidRPr="003D114E" w:rsidRDefault="008208C7" w:rsidP="00CD6BE4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1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F54B1" w14:textId="77777777" w:rsidR="008208C7" w:rsidRPr="003D114E" w:rsidRDefault="008208C7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208C7" w:rsidRPr="003D114E" w14:paraId="6A2F54B6" w14:textId="77777777" w:rsidTr="00F207A6">
        <w:trPr>
          <w:gridAfter w:val="1"/>
          <w:wAfter w:w="8" w:type="dxa"/>
          <w:trHeight w:val="3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B3" w14:textId="77777777" w:rsidR="008208C7" w:rsidRPr="003D114E" w:rsidRDefault="008208C7" w:rsidP="00E84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54B4" w14:textId="77777777" w:rsidR="008208C7" w:rsidRPr="003D114E" w:rsidRDefault="008208C7" w:rsidP="00E840E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1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F54B5" w14:textId="77777777" w:rsidR="008208C7" w:rsidRPr="003D114E" w:rsidRDefault="008208C7" w:rsidP="00E8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6A2F54B7" w14:textId="77777777" w:rsidR="00CD6BE4" w:rsidRPr="00A63F13" w:rsidRDefault="00CD6BE4" w:rsidP="00A63F13">
      <w:pPr>
        <w:rPr>
          <w:sz w:val="2"/>
          <w:szCs w:val="2"/>
        </w:rPr>
      </w:pPr>
    </w:p>
    <w:sectPr w:rsidR="00CD6BE4" w:rsidRPr="00A63F13" w:rsidSect="007341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6178" w14:textId="77777777" w:rsidR="007341F4" w:rsidRDefault="007341F4" w:rsidP="008E174D">
      <w:r>
        <w:separator/>
      </w:r>
    </w:p>
  </w:endnote>
  <w:endnote w:type="continuationSeparator" w:id="0">
    <w:p w14:paraId="1734A1CE" w14:textId="77777777" w:rsidR="007341F4" w:rsidRDefault="007341F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A41D" w14:textId="77777777" w:rsidR="00EA24AE" w:rsidRDefault="00EA24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54BC" w14:textId="1613F42A" w:rsidR="000E0113" w:rsidRPr="00076EBA" w:rsidRDefault="00D74B4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Verslag van een project voor Brussel</w:t>
    </w:r>
    <w:r w:rsidR="00076EBA" w:rsidRPr="003E02FB">
      <w:rPr>
        <w:sz w:val="18"/>
        <w:szCs w:val="18"/>
      </w:rPr>
      <w:t xml:space="preserve"> </w:t>
    </w:r>
    <w:r w:rsidR="000E0113" w:rsidRPr="003E02FB">
      <w:rPr>
        <w:sz w:val="18"/>
        <w:szCs w:val="18"/>
      </w:rPr>
      <w:t xml:space="preserve">- pagina </w:t>
    </w:r>
    <w:r w:rsidR="000E0113" w:rsidRPr="003E02FB">
      <w:rPr>
        <w:sz w:val="18"/>
        <w:szCs w:val="18"/>
      </w:rPr>
      <w:fldChar w:fldCharType="begin"/>
    </w:r>
    <w:r w:rsidR="000E0113" w:rsidRPr="003E02FB">
      <w:rPr>
        <w:sz w:val="18"/>
        <w:szCs w:val="18"/>
      </w:rPr>
      <w:instrText xml:space="preserve"> PAGE </w:instrText>
    </w:r>
    <w:r w:rsidR="000E0113" w:rsidRPr="003E02FB">
      <w:rPr>
        <w:sz w:val="18"/>
        <w:szCs w:val="18"/>
      </w:rPr>
      <w:fldChar w:fldCharType="separate"/>
    </w:r>
    <w:r w:rsidR="00420120">
      <w:rPr>
        <w:noProof/>
        <w:sz w:val="18"/>
        <w:szCs w:val="18"/>
      </w:rPr>
      <w:t>2</w:t>
    </w:r>
    <w:r w:rsidR="000E0113" w:rsidRPr="003E02FB">
      <w:rPr>
        <w:sz w:val="18"/>
        <w:szCs w:val="18"/>
      </w:rPr>
      <w:fldChar w:fldCharType="end"/>
    </w:r>
    <w:r w:rsidR="000E0113" w:rsidRPr="003E02FB">
      <w:rPr>
        <w:sz w:val="18"/>
        <w:szCs w:val="18"/>
      </w:rPr>
      <w:t xml:space="preserve"> van </w:t>
    </w:r>
    <w:r w:rsidR="000E0113" w:rsidRPr="00E561AA">
      <w:rPr>
        <w:sz w:val="18"/>
        <w:szCs w:val="18"/>
      </w:rPr>
      <w:fldChar w:fldCharType="begin"/>
    </w:r>
    <w:r w:rsidR="000E0113" w:rsidRPr="00E561AA">
      <w:rPr>
        <w:sz w:val="18"/>
        <w:szCs w:val="18"/>
      </w:rPr>
      <w:instrText xml:space="preserve"> NUMPAGES </w:instrText>
    </w:r>
    <w:r w:rsidR="000E0113" w:rsidRPr="00E561AA">
      <w:rPr>
        <w:sz w:val="18"/>
        <w:szCs w:val="18"/>
      </w:rPr>
      <w:fldChar w:fldCharType="separate"/>
    </w:r>
    <w:r w:rsidR="00420120">
      <w:rPr>
        <w:noProof/>
        <w:sz w:val="18"/>
        <w:szCs w:val="18"/>
      </w:rPr>
      <w:t>2</w:t>
    </w:r>
    <w:r w:rsidR="000E0113" w:rsidRPr="00E561A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54BD" w14:textId="77777777" w:rsidR="000E0113" w:rsidRPr="00594054" w:rsidRDefault="0085589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A2F54BE" wp14:editId="6A2F54BF">
          <wp:extent cx="1166400" cy="493011"/>
          <wp:effectExtent l="0" t="0" r="0" b="2540"/>
          <wp:docPr id="2" name="Afbeelding 2" descr="H:\2014\HUISSTIJL\Logo's\vlaanderen_verbeelding_werkt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2014\HUISSTIJL\Logo's\vlaanderen_verbeelding_werkt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00" cy="493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A595" w14:textId="77777777" w:rsidR="007341F4" w:rsidRDefault="007341F4" w:rsidP="008E174D">
      <w:r>
        <w:separator/>
      </w:r>
    </w:p>
  </w:footnote>
  <w:footnote w:type="continuationSeparator" w:id="0">
    <w:p w14:paraId="61972BA7" w14:textId="77777777" w:rsidR="007341F4" w:rsidRDefault="007341F4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8C77" w14:textId="77777777" w:rsidR="00EA24AE" w:rsidRDefault="00EA24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116" w14:textId="77777777" w:rsidR="00EA24AE" w:rsidRDefault="00EA24A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8D49" w14:textId="77777777" w:rsidR="00EA24AE" w:rsidRDefault="00EA24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FE5EBE"/>
    <w:multiLevelType w:val="hybridMultilevel"/>
    <w:tmpl w:val="B18846EA"/>
    <w:lvl w:ilvl="0" w:tplc="CB5E860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5A37"/>
    <w:multiLevelType w:val="hybridMultilevel"/>
    <w:tmpl w:val="8C7E3C14"/>
    <w:lvl w:ilvl="0" w:tplc="56E28ED6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307B"/>
    <w:multiLevelType w:val="singleLevel"/>
    <w:tmpl w:val="C9067DD2"/>
    <w:lvl w:ilvl="0">
      <w:numFmt w:val="bullet"/>
      <w:lvlText w:val="-"/>
      <w:lvlJc w:val="left"/>
      <w:pPr>
        <w:tabs>
          <w:tab w:val="num" w:pos="425"/>
        </w:tabs>
        <w:ind w:left="425" w:hanging="368"/>
      </w:pPr>
      <w:rPr>
        <w:rFonts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EF76E8"/>
    <w:multiLevelType w:val="hybridMultilevel"/>
    <w:tmpl w:val="F0AEF09C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B9C71BA"/>
    <w:multiLevelType w:val="hybridMultilevel"/>
    <w:tmpl w:val="98F8DA80"/>
    <w:lvl w:ilvl="0" w:tplc="832004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0CD07D1"/>
    <w:multiLevelType w:val="hybridMultilevel"/>
    <w:tmpl w:val="0142B0B0"/>
    <w:lvl w:ilvl="0" w:tplc="B636D34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55C40"/>
    <w:multiLevelType w:val="hybridMultilevel"/>
    <w:tmpl w:val="8802446E"/>
    <w:lvl w:ilvl="0" w:tplc="832004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255003">
    <w:abstractNumId w:val="14"/>
  </w:num>
  <w:num w:numId="2" w16cid:durableId="525408804">
    <w:abstractNumId w:val="10"/>
  </w:num>
  <w:num w:numId="3" w16cid:durableId="1892157068">
    <w:abstractNumId w:val="1"/>
  </w:num>
  <w:num w:numId="4" w16cid:durableId="627009423">
    <w:abstractNumId w:val="8"/>
  </w:num>
  <w:num w:numId="5" w16cid:durableId="1460370924">
    <w:abstractNumId w:val="5"/>
  </w:num>
  <w:num w:numId="6" w16cid:durableId="1187672597">
    <w:abstractNumId w:val="13"/>
  </w:num>
  <w:num w:numId="7" w16cid:durableId="624696852">
    <w:abstractNumId w:val="0"/>
  </w:num>
  <w:num w:numId="8" w16cid:durableId="197203320">
    <w:abstractNumId w:val="7"/>
  </w:num>
  <w:num w:numId="9" w16cid:durableId="1214808015">
    <w:abstractNumId w:val="12"/>
  </w:num>
  <w:num w:numId="10" w16cid:durableId="1487936911">
    <w:abstractNumId w:val="16"/>
  </w:num>
  <w:num w:numId="11" w16cid:durableId="1431464849">
    <w:abstractNumId w:val="12"/>
  </w:num>
  <w:num w:numId="12" w16cid:durableId="1749384962">
    <w:abstractNumId w:val="12"/>
  </w:num>
  <w:num w:numId="13" w16cid:durableId="500506400">
    <w:abstractNumId w:val="12"/>
  </w:num>
  <w:num w:numId="14" w16cid:durableId="874149527">
    <w:abstractNumId w:val="12"/>
  </w:num>
  <w:num w:numId="15" w16cid:durableId="159272243">
    <w:abstractNumId w:val="12"/>
  </w:num>
  <w:num w:numId="16" w16cid:durableId="1856454015">
    <w:abstractNumId w:val="12"/>
  </w:num>
  <w:num w:numId="17" w16cid:durableId="953368380">
    <w:abstractNumId w:val="12"/>
  </w:num>
  <w:num w:numId="18" w16cid:durableId="120461949">
    <w:abstractNumId w:val="4"/>
  </w:num>
  <w:num w:numId="19" w16cid:durableId="1153451542">
    <w:abstractNumId w:val="6"/>
  </w:num>
  <w:num w:numId="20" w16cid:durableId="1519810572">
    <w:abstractNumId w:val="3"/>
  </w:num>
  <w:num w:numId="21" w16cid:durableId="1700348207">
    <w:abstractNumId w:val="9"/>
  </w:num>
  <w:num w:numId="22" w16cid:durableId="332880091">
    <w:abstractNumId w:val="15"/>
  </w:num>
  <w:num w:numId="23" w16cid:durableId="1440837060">
    <w:abstractNumId w:val="11"/>
  </w:num>
  <w:num w:numId="24" w16cid:durableId="137568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009"/>
    <w:rsid w:val="00000E34"/>
    <w:rsid w:val="00001287"/>
    <w:rsid w:val="00001981"/>
    <w:rsid w:val="0000345C"/>
    <w:rsid w:val="00007912"/>
    <w:rsid w:val="00010EDF"/>
    <w:rsid w:val="00020AF3"/>
    <w:rsid w:val="00023083"/>
    <w:rsid w:val="00030AC4"/>
    <w:rsid w:val="00030F47"/>
    <w:rsid w:val="00035834"/>
    <w:rsid w:val="00036861"/>
    <w:rsid w:val="00037730"/>
    <w:rsid w:val="000379C4"/>
    <w:rsid w:val="0004101C"/>
    <w:rsid w:val="0004475E"/>
    <w:rsid w:val="000466E9"/>
    <w:rsid w:val="00046C25"/>
    <w:rsid w:val="00047E54"/>
    <w:rsid w:val="00051AF7"/>
    <w:rsid w:val="0005708D"/>
    <w:rsid w:val="00057DEA"/>
    <w:rsid w:val="00062D04"/>
    <w:rsid w:val="00065AAB"/>
    <w:rsid w:val="00067A25"/>
    <w:rsid w:val="000729C1"/>
    <w:rsid w:val="00072EB4"/>
    <w:rsid w:val="00073BEF"/>
    <w:rsid w:val="000753A0"/>
    <w:rsid w:val="00076EBA"/>
    <w:rsid w:val="00077C6F"/>
    <w:rsid w:val="00083583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A6208"/>
    <w:rsid w:val="000A7AB4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4750"/>
    <w:rsid w:val="000D57DF"/>
    <w:rsid w:val="000D613E"/>
    <w:rsid w:val="000E0113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2B8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3F5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68C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218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40902"/>
    <w:rsid w:val="00254C6C"/>
    <w:rsid w:val="002551F3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A1E3B"/>
    <w:rsid w:val="002A5A44"/>
    <w:rsid w:val="002B4E40"/>
    <w:rsid w:val="002B5414"/>
    <w:rsid w:val="002B6360"/>
    <w:rsid w:val="002C287B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142F"/>
    <w:rsid w:val="00305E2E"/>
    <w:rsid w:val="003074F1"/>
    <w:rsid w:val="00310C16"/>
    <w:rsid w:val="003110E4"/>
    <w:rsid w:val="0031551C"/>
    <w:rsid w:val="00316ADB"/>
    <w:rsid w:val="00317484"/>
    <w:rsid w:val="0032077D"/>
    <w:rsid w:val="00320890"/>
    <w:rsid w:val="00324984"/>
    <w:rsid w:val="00325E0D"/>
    <w:rsid w:val="00326600"/>
    <w:rsid w:val="003315DB"/>
    <w:rsid w:val="003347F1"/>
    <w:rsid w:val="00344002"/>
    <w:rsid w:val="00344078"/>
    <w:rsid w:val="0034647C"/>
    <w:rsid w:val="00351BE7"/>
    <w:rsid w:val="003522D6"/>
    <w:rsid w:val="00355C6C"/>
    <w:rsid w:val="003571D2"/>
    <w:rsid w:val="003573AE"/>
    <w:rsid w:val="003605B2"/>
    <w:rsid w:val="00360649"/>
    <w:rsid w:val="00363AF0"/>
    <w:rsid w:val="003640E8"/>
    <w:rsid w:val="00365085"/>
    <w:rsid w:val="003660F1"/>
    <w:rsid w:val="00370240"/>
    <w:rsid w:val="0037511B"/>
    <w:rsid w:val="00380E8D"/>
    <w:rsid w:val="003816C8"/>
    <w:rsid w:val="00382491"/>
    <w:rsid w:val="00384E9D"/>
    <w:rsid w:val="00386E54"/>
    <w:rsid w:val="0039002A"/>
    <w:rsid w:val="00390326"/>
    <w:rsid w:val="00395707"/>
    <w:rsid w:val="003A11D3"/>
    <w:rsid w:val="003A2D06"/>
    <w:rsid w:val="003A4498"/>
    <w:rsid w:val="003A4895"/>
    <w:rsid w:val="003A4E6F"/>
    <w:rsid w:val="003A6216"/>
    <w:rsid w:val="003B0490"/>
    <w:rsid w:val="003B12A9"/>
    <w:rsid w:val="003B1F13"/>
    <w:rsid w:val="003C65FD"/>
    <w:rsid w:val="003C75CA"/>
    <w:rsid w:val="003D114E"/>
    <w:rsid w:val="003D7C3D"/>
    <w:rsid w:val="003E02FB"/>
    <w:rsid w:val="003E05E3"/>
    <w:rsid w:val="003E3EAF"/>
    <w:rsid w:val="003F7E73"/>
    <w:rsid w:val="0040190E"/>
    <w:rsid w:val="00406A5D"/>
    <w:rsid w:val="00407FE0"/>
    <w:rsid w:val="00410DF8"/>
    <w:rsid w:val="00412E01"/>
    <w:rsid w:val="00417E3A"/>
    <w:rsid w:val="00420120"/>
    <w:rsid w:val="00422E30"/>
    <w:rsid w:val="004253B3"/>
    <w:rsid w:val="00425A77"/>
    <w:rsid w:val="00430EF9"/>
    <w:rsid w:val="004362FB"/>
    <w:rsid w:val="004408D1"/>
    <w:rsid w:val="00440A62"/>
    <w:rsid w:val="00445080"/>
    <w:rsid w:val="00450445"/>
    <w:rsid w:val="0045144E"/>
    <w:rsid w:val="004519AB"/>
    <w:rsid w:val="00451CC3"/>
    <w:rsid w:val="00456DCE"/>
    <w:rsid w:val="00471768"/>
    <w:rsid w:val="004857A8"/>
    <w:rsid w:val="00486FC2"/>
    <w:rsid w:val="004A06EF"/>
    <w:rsid w:val="004A185A"/>
    <w:rsid w:val="004A236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1E0A"/>
    <w:rsid w:val="004D2DDC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C07"/>
    <w:rsid w:val="0051224B"/>
    <w:rsid w:val="0051379D"/>
    <w:rsid w:val="00516BDC"/>
    <w:rsid w:val="005177A0"/>
    <w:rsid w:val="005247C1"/>
    <w:rsid w:val="00527F3D"/>
    <w:rsid w:val="00530A3F"/>
    <w:rsid w:val="00535559"/>
    <w:rsid w:val="00537C0D"/>
    <w:rsid w:val="00541098"/>
    <w:rsid w:val="005423FF"/>
    <w:rsid w:val="005438BD"/>
    <w:rsid w:val="00544953"/>
    <w:rsid w:val="005471D8"/>
    <w:rsid w:val="005509D4"/>
    <w:rsid w:val="00551C12"/>
    <w:rsid w:val="005542C0"/>
    <w:rsid w:val="00555186"/>
    <w:rsid w:val="0056069E"/>
    <w:rsid w:val="005622C1"/>
    <w:rsid w:val="005637C4"/>
    <w:rsid w:val="00563FEE"/>
    <w:rsid w:val="005644A7"/>
    <w:rsid w:val="005657B2"/>
    <w:rsid w:val="0057124A"/>
    <w:rsid w:val="00573388"/>
    <w:rsid w:val="00577C4B"/>
    <w:rsid w:val="0058088D"/>
    <w:rsid w:val="00580BAD"/>
    <w:rsid w:val="00581309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2599"/>
    <w:rsid w:val="005A4E43"/>
    <w:rsid w:val="005A5487"/>
    <w:rsid w:val="005A5729"/>
    <w:rsid w:val="005B01ED"/>
    <w:rsid w:val="005B0F67"/>
    <w:rsid w:val="005B3668"/>
    <w:rsid w:val="005B3EA8"/>
    <w:rsid w:val="005B44ED"/>
    <w:rsid w:val="005B58B3"/>
    <w:rsid w:val="005B6B85"/>
    <w:rsid w:val="005C1959"/>
    <w:rsid w:val="005C1EF6"/>
    <w:rsid w:val="005C3256"/>
    <w:rsid w:val="005C353F"/>
    <w:rsid w:val="005C356F"/>
    <w:rsid w:val="005C3A90"/>
    <w:rsid w:val="005D09E4"/>
    <w:rsid w:val="005D0E68"/>
    <w:rsid w:val="005D0FE7"/>
    <w:rsid w:val="005D11E8"/>
    <w:rsid w:val="005D7BDD"/>
    <w:rsid w:val="005E0146"/>
    <w:rsid w:val="005E33AD"/>
    <w:rsid w:val="005E3F7E"/>
    <w:rsid w:val="005E51B5"/>
    <w:rsid w:val="005E6535"/>
    <w:rsid w:val="005F6894"/>
    <w:rsid w:val="005F706A"/>
    <w:rsid w:val="00602CAE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84F"/>
    <w:rsid w:val="00683C60"/>
    <w:rsid w:val="00691506"/>
    <w:rsid w:val="006935AC"/>
    <w:rsid w:val="00696AB4"/>
    <w:rsid w:val="006B3EB7"/>
    <w:rsid w:val="006B51E1"/>
    <w:rsid w:val="006C4337"/>
    <w:rsid w:val="006C51E9"/>
    <w:rsid w:val="006C59C7"/>
    <w:rsid w:val="006C7818"/>
    <w:rsid w:val="006D01FB"/>
    <w:rsid w:val="006D795B"/>
    <w:rsid w:val="006E29BE"/>
    <w:rsid w:val="00700A82"/>
    <w:rsid w:val="0070145B"/>
    <w:rsid w:val="007018AB"/>
    <w:rsid w:val="007044A7"/>
    <w:rsid w:val="007046B3"/>
    <w:rsid w:val="0070526E"/>
    <w:rsid w:val="00706B44"/>
    <w:rsid w:val="007076EB"/>
    <w:rsid w:val="007144AC"/>
    <w:rsid w:val="00715311"/>
    <w:rsid w:val="007160C9"/>
    <w:rsid w:val="00721C19"/>
    <w:rsid w:val="00724657"/>
    <w:rsid w:val="007247AC"/>
    <w:rsid w:val="007255A9"/>
    <w:rsid w:val="00732834"/>
    <w:rsid w:val="0073380E"/>
    <w:rsid w:val="007341F4"/>
    <w:rsid w:val="0073503E"/>
    <w:rsid w:val="00752881"/>
    <w:rsid w:val="00753016"/>
    <w:rsid w:val="007557D2"/>
    <w:rsid w:val="00757820"/>
    <w:rsid w:val="0076000B"/>
    <w:rsid w:val="0076022D"/>
    <w:rsid w:val="0076073D"/>
    <w:rsid w:val="00763AC5"/>
    <w:rsid w:val="007667B2"/>
    <w:rsid w:val="00767E33"/>
    <w:rsid w:val="00770A49"/>
    <w:rsid w:val="00771E52"/>
    <w:rsid w:val="00773F18"/>
    <w:rsid w:val="00780619"/>
    <w:rsid w:val="00781F63"/>
    <w:rsid w:val="00786BC8"/>
    <w:rsid w:val="007950E5"/>
    <w:rsid w:val="007A10A9"/>
    <w:rsid w:val="007A2175"/>
    <w:rsid w:val="007A30C3"/>
    <w:rsid w:val="007A3DCE"/>
    <w:rsid w:val="007A3EB4"/>
    <w:rsid w:val="007A5032"/>
    <w:rsid w:val="007A5966"/>
    <w:rsid w:val="007B3243"/>
    <w:rsid w:val="007B525C"/>
    <w:rsid w:val="007B5A0C"/>
    <w:rsid w:val="007C3D9E"/>
    <w:rsid w:val="007D2869"/>
    <w:rsid w:val="007D3046"/>
    <w:rsid w:val="007D36EA"/>
    <w:rsid w:val="007D538D"/>
    <w:rsid w:val="007D58A4"/>
    <w:rsid w:val="007F0574"/>
    <w:rsid w:val="007F4219"/>
    <w:rsid w:val="007F61F5"/>
    <w:rsid w:val="00814665"/>
    <w:rsid w:val="00815F9E"/>
    <w:rsid w:val="008208C7"/>
    <w:rsid w:val="0082494D"/>
    <w:rsid w:val="00824976"/>
    <w:rsid w:val="0082645C"/>
    <w:rsid w:val="00826920"/>
    <w:rsid w:val="00827E84"/>
    <w:rsid w:val="0083427C"/>
    <w:rsid w:val="00836AD5"/>
    <w:rsid w:val="0084129A"/>
    <w:rsid w:val="00843616"/>
    <w:rsid w:val="008438C8"/>
    <w:rsid w:val="00844B16"/>
    <w:rsid w:val="00845AB1"/>
    <w:rsid w:val="00846FB4"/>
    <w:rsid w:val="0084752A"/>
    <w:rsid w:val="0085589F"/>
    <w:rsid w:val="00857D05"/>
    <w:rsid w:val="008630B5"/>
    <w:rsid w:val="00864D30"/>
    <w:rsid w:val="00867B8E"/>
    <w:rsid w:val="00871B14"/>
    <w:rsid w:val="008740E6"/>
    <w:rsid w:val="008747C0"/>
    <w:rsid w:val="00874FB0"/>
    <w:rsid w:val="00876A09"/>
    <w:rsid w:val="00877401"/>
    <w:rsid w:val="00877606"/>
    <w:rsid w:val="008807CB"/>
    <w:rsid w:val="00880A15"/>
    <w:rsid w:val="00880AA2"/>
    <w:rsid w:val="0088206C"/>
    <w:rsid w:val="00884C0F"/>
    <w:rsid w:val="0088516C"/>
    <w:rsid w:val="00887E46"/>
    <w:rsid w:val="008914EB"/>
    <w:rsid w:val="008954B5"/>
    <w:rsid w:val="00895F58"/>
    <w:rsid w:val="00896280"/>
    <w:rsid w:val="00897B68"/>
    <w:rsid w:val="008A02E9"/>
    <w:rsid w:val="008A29B0"/>
    <w:rsid w:val="008A4AE8"/>
    <w:rsid w:val="008A599E"/>
    <w:rsid w:val="008A6362"/>
    <w:rsid w:val="008A643A"/>
    <w:rsid w:val="008B153E"/>
    <w:rsid w:val="008C3A03"/>
    <w:rsid w:val="008C4436"/>
    <w:rsid w:val="008C4B7F"/>
    <w:rsid w:val="008C6D1B"/>
    <w:rsid w:val="008D0405"/>
    <w:rsid w:val="008D0889"/>
    <w:rsid w:val="008D347C"/>
    <w:rsid w:val="008D36C7"/>
    <w:rsid w:val="008E174D"/>
    <w:rsid w:val="008E18BE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5188"/>
    <w:rsid w:val="0091707D"/>
    <w:rsid w:val="00925C39"/>
    <w:rsid w:val="00930B4F"/>
    <w:rsid w:val="0093464F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14A0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753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369CF"/>
    <w:rsid w:val="00A442BC"/>
    <w:rsid w:val="00A44360"/>
    <w:rsid w:val="00A504D1"/>
    <w:rsid w:val="00A54894"/>
    <w:rsid w:val="00A557E3"/>
    <w:rsid w:val="00A56961"/>
    <w:rsid w:val="00A57232"/>
    <w:rsid w:val="00A57F91"/>
    <w:rsid w:val="00A60184"/>
    <w:rsid w:val="00A63F13"/>
    <w:rsid w:val="00A665FE"/>
    <w:rsid w:val="00A67655"/>
    <w:rsid w:val="00A74473"/>
    <w:rsid w:val="00A77C51"/>
    <w:rsid w:val="00A837C9"/>
    <w:rsid w:val="00A84E6F"/>
    <w:rsid w:val="00A91815"/>
    <w:rsid w:val="00A933E2"/>
    <w:rsid w:val="00A93558"/>
    <w:rsid w:val="00A93BD8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6B19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6761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1C24"/>
    <w:rsid w:val="00B43D36"/>
    <w:rsid w:val="00B47BFE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332F"/>
    <w:rsid w:val="00B846AE"/>
    <w:rsid w:val="00B93D8C"/>
    <w:rsid w:val="00B953C6"/>
    <w:rsid w:val="00BA3309"/>
    <w:rsid w:val="00BA70A0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5F18"/>
    <w:rsid w:val="00BE173D"/>
    <w:rsid w:val="00BE1B08"/>
    <w:rsid w:val="00BE1C1F"/>
    <w:rsid w:val="00BE23A7"/>
    <w:rsid w:val="00BE2E6D"/>
    <w:rsid w:val="00BF0568"/>
    <w:rsid w:val="00BF3C34"/>
    <w:rsid w:val="00C069CF"/>
    <w:rsid w:val="00C06CD3"/>
    <w:rsid w:val="00C1138A"/>
    <w:rsid w:val="00C11E16"/>
    <w:rsid w:val="00C12C98"/>
    <w:rsid w:val="00C13077"/>
    <w:rsid w:val="00C166FF"/>
    <w:rsid w:val="00C20D2A"/>
    <w:rsid w:val="00C231E4"/>
    <w:rsid w:val="00C33CA7"/>
    <w:rsid w:val="00C35359"/>
    <w:rsid w:val="00C372CE"/>
    <w:rsid w:val="00C37454"/>
    <w:rsid w:val="00C41CBF"/>
    <w:rsid w:val="00C42015"/>
    <w:rsid w:val="00C447B6"/>
    <w:rsid w:val="00C459A6"/>
    <w:rsid w:val="00C52EFB"/>
    <w:rsid w:val="00C61D70"/>
    <w:rsid w:val="00C628B4"/>
    <w:rsid w:val="00C6434C"/>
    <w:rsid w:val="00C658D0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131A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4BC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564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4B4C"/>
    <w:rsid w:val="00D777ED"/>
    <w:rsid w:val="00D77A67"/>
    <w:rsid w:val="00D830A9"/>
    <w:rsid w:val="00D8547D"/>
    <w:rsid w:val="00D864C7"/>
    <w:rsid w:val="00D92346"/>
    <w:rsid w:val="00D9622B"/>
    <w:rsid w:val="00DA64B5"/>
    <w:rsid w:val="00DA65C6"/>
    <w:rsid w:val="00DB10A4"/>
    <w:rsid w:val="00DB54F6"/>
    <w:rsid w:val="00DB73E6"/>
    <w:rsid w:val="00DC0B65"/>
    <w:rsid w:val="00DC31AA"/>
    <w:rsid w:val="00DD09E2"/>
    <w:rsid w:val="00DD1714"/>
    <w:rsid w:val="00DD4C6A"/>
    <w:rsid w:val="00DD7C60"/>
    <w:rsid w:val="00DE6075"/>
    <w:rsid w:val="00DF3DF9"/>
    <w:rsid w:val="00DF77F8"/>
    <w:rsid w:val="00DF787F"/>
    <w:rsid w:val="00E0135A"/>
    <w:rsid w:val="00E02624"/>
    <w:rsid w:val="00E03B51"/>
    <w:rsid w:val="00E05D0A"/>
    <w:rsid w:val="00E1224C"/>
    <w:rsid w:val="00E128EF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A45"/>
    <w:rsid w:val="00E437A0"/>
    <w:rsid w:val="00E45C1D"/>
    <w:rsid w:val="00E462BF"/>
    <w:rsid w:val="00E4642D"/>
    <w:rsid w:val="00E46CC7"/>
    <w:rsid w:val="00E531D9"/>
    <w:rsid w:val="00E533F3"/>
    <w:rsid w:val="00E53AAA"/>
    <w:rsid w:val="00E54754"/>
    <w:rsid w:val="00E54BCE"/>
    <w:rsid w:val="00E5505F"/>
    <w:rsid w:val="00E55B94"/>
    <w:rsid w:val="00E561AA"/>
    <w:rsid w:val="00E608A3"/>
    <w:rsid w:val="00E63F89"/>
    <w:rsid w:val="00E7072E"/>
    <w:rsid w:val="00E72C72"/>
    <w:rsid w:val="00E74A42"/>
    <w:rsid w:val="00E7798E"/>
    <w:rsid w:val="00E85ACE"/>
    <w:rsid w:val="00E90137"/>
    <w:rsid w:val="00E9665E"/>
    <w:rsid w:val="00EA0FAD"/>
    <w:rsid w:val="00EA24A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7645"/>
    <w:rsid w:val="00ED0040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4086"/>
    <w:rsid w:val="00F152DF"/>
    <w:rsid w:val="00F17496"/>
    <w:rsid w:val="00F17E4D"/>
    <w:rsid w:val="00F207A6"/>
    <w:rsid w:val="00F23EA8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3227"/>
    <w:rsid w:val="00F743D6"/>
    <w:rsid w:val="00F75360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0113"/>
    <w:rsid w:val="00FA63A6"/>
    <w:rsid w:val="00FB2BD8"/>
    <w:rsid w:val="00FB7357"/>
    <w:rsid w:val="00FC1160"/>
    <w:rsid w:val="00FC1832"/>
    <w:rsid w:val="00FC70EE"/>
    <w:rsid w:val="00FC7D3D"/>
    <w:rsid w:val="00FD0047"/>
    <w:rsid w:val="00FD41CC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49C3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F5410"/>
  <w15:docId w15:val="{D864ADD4-EA4C-4ED7-B066-0A419B7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77ED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wijzing">
    <w:name w:val="Aanwijzing"/>
    <w:basedOn w:val="Standaard"/>
    <w:link w:val="AanwijzingChar"/>
    <w:qFormat/>
    <w:rsid w:val="00036861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036861"/>
    <w:rPr>
      <w:bCs/>
      <w:i/>
      <w:szCs w:val="20"/>
    </w:rPr>
  </w:style>
  <w:style w:type="paragraph" w:customStyle="1" w:styleId="aankruishokje">
    <w:name w:val="aankruishokje"/>
    <w:basedOn w:val="vink"/>
    <w:uiPriority w:val="1"/>
    <w:qFormat/>
    <w:rsid w:val="00036861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36861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7A3DCE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F23EA8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F23EA8"/>
    <w:rPr>
      <w:b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7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ussel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635B170F66046A3CC560FEF9D1C5E" ma:contentTypeVersion="2" ma:contentTypeDescription="Een nieuw document maken." ma:contentTypeScope="" ma:versionID="38ad2370ac960361f8801a1388938804">
  <xsd:schema xmlns:xsd="http://www.w3.org/2001/XMLSchema" xmlns:xs="http://www.w3.org/2001/XMLSchema" xmlns:p="http://schemas.microsoft.com/office/2006/metadata/properties" xmlns:ns2="97afdfbf-bfa4-4e6b-acd5-8e14102b4864" targetNamespace="http://schemas.microsoft.com/office/2006/metadata/properties" ma:root="true" ma:fieldsID="4f9cb8bfb901342c23767f8289b67c9c" ns2:_="">
    <xsd:import namespace="97afdfbf-bfa4-4e6b-acd5-8e14102b4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fdfbf-bfa4-4e6b-acd5-8e14102b4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C5517-FD56-4315-A6FF-707C18578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0E0DF-21F2-4D62-925F-726EF53CC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ADB5B-AD7F-4622-A1F1-C95A70F06D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9EAEC9-B066-4813-BD54-94803E5AB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fdfbf-bfa4-4e6b-acd5-8e14102b4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Bulckaert Kassandra</cp:lastModifiedBy>
  <cp:revision>8</cp:revision>
  <cp:lastPrinted>2024-03-05T10:53:00Z</cp:lastPrinted>
  <dcterms:created xsi:type="dcterms:W3CDTF">2023-03-28T07:55:00Z</dcterms:created>
  <dcterms:modified xsi:type="dcterms:W3CDTF">2024-03-05T10:54:00Z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0x010100F23635B170F66046A3CC560FEF9D1C5E</vt:lpwstr>
  </property>
  <property fmtid="{D5CDD505-2E9C-101B-9397-08002B2CF9AE}" pid="3" name="Trefwoord">
    <vt:lpwstr>Subsidiegids</vt:lpwstr>
  </property>
</Properties>
</file>