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8282"/>
        <w:gridCol w:w="1585"/>
      </w:tblGrid>
      <w:tr w:rsidR="00320E04" w:rsidRPr="003D114E" w14:paraId="171A7007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04" w14:textId="77777777" w:rsidR="00320E04" w:rsidRPr="00D3255C" w:rsidRDefault="00320E04" w:rsidP="00320E04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05" w14:textId="77777777" w:rsidR="00320E04" w:rsidRPr="00B4296D" w:rsidRDefault="00320E04" w:rsidP="00CF770B">
            <w:pPr>
              <w:spacing w:before="60" w:after="60"/>
              <w:rPr>
                <w:b/>
                <w:sz w:val="36"/>
              </w:rPr>
            </w:pPr>
            <w:r w:rsidRPr="00B4296D">
              <w:rPr>
                <w:b/>
                <w:sz w:val="36"/>
              </w:rPr>
              <w:t xml:space="preserve">Staat van uitgaven en inkomsten van een </w:t>
            </w:r>
            <w:r>
              <w:rPr>
                <w:b/>
                <w:sz w:val="36"/>
              </w:rPr>
              <w:t>p</w:t>
            </w:r>
            <w:r w:rsidRPr="00B4296D">
              <w:rPr>
                <w:b/>
                <w:sz w:val="36"/>
              </w:rPr>
              <w:t xml:space="preserve">roject </w:t>
            </w:r>
            <w:r>
              <w:rPr>
                <w:b/>
                <w:sz w:val="36"/>
              </w:rPr>
              <w:t>voor</w:t>
            </w:r>
            <w:r w:rsidRPr="00B4296D">
              <w:rPr>
                <w:b/>
                <w:sz w:val="36"/>
              </w:rPr>
              <w:t xml:space="preserve"> Brussel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06" w14:textId="610C5673" w:rsidR="00320E04" w:rsidRPr="003D114E" w:rsidRDefault="00D42D6E" w:rsidP="00E40A1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ABBF-0</w:t>
            </w:r>
            <w:r w:rsidR="0011372B"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-</w:t>
            </w:r>
            <w:r w:rsidR="00527EAD">
              <w:rPr>
                <w:sz w:val="12"/>
                <w:szCs w:val="12"/>
              </w:rPr>
              <w:t>230327</w:t>
            </w:r>
          </w:p>
        </w:tc>
      </w:tr>
      <w:tr w:rsidR="00CA770C" w:rsidRPr="003D114E" w14:paraId="171A700A" w14:textId="77777777" w:rsidTr="006A2FA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08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09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94546" w:rsidRPr="003D114E" w14:paraId="171A7010" w14:textId="77777777" w:rsidTr="006A2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71A700B" w14:textId="77777777" w:rsidR="00C94546" w:rsidRPr="003D114E" w:rsidRDefault="00C94546" w:rsidP="00C94546">
            <w:pPr>
              <w:jc w:val="right"/>
              <w:rPr>
                <w:szCs w:val="20"/>
              </w:rPr>
            </w:pPr>
          </w:p>
        </w:tc>
        <w:tc>
          <w:tcPr>
            <w:tcW w:w="9867" w:type="dxa"/>
            <w:gridSpan w:val="2"/>
            <w:shd w:val="clear" w:color="auto" w:fill="auto"/>
          </w:tcPr>
          <w:p w14:paraId="07FC0D1F" w14:textId="77777777" w:rsidR="00FF6C50" w:rsidRPr="00FF6C50" w:rsidRDefault="00FF6C50" w:rsidP="00FF6C50">
            <w:pPr>
              <w:ind w:left="29"/>
              <w:rPr>
                <w:szCs w:val="20"/>
              </w:rPr>
            </w:pPr>
            <w:r w:rsidRPr="00FF6C50">
              <w:rPr>
                <w:szCs w:val="20"/>
              </w:rPr>
              <w:t>Beleid Steden, Brussel en Vlaamse Rand</w:t>
            </w:r>
          </w:p>
          <w:p w14:paraId="6B901F99" w14:textId="77777777" w:rsidR="00FF6C50" w:rsidRPr="00FF6C50" w:rsidRDefault="00FF6C50" w:rsidP="00FF6C50">
            <w:pPr>
              <w:ind w:left="29"/>
              <w:rPr>
                <w:b/>
                <w:bCs/>
                <w:szCs w:val="20"/>
              </w:rPr>
            </w:pPr>
            <w:r w:rsidRPr="00FF6C50">
              <w:rPr>
                <w:b/>
                <w:bCs/>
                <w:szCs w:val="20"/>
              </w:rPr>
              <w:t>Coördinatie Brussel</w:t>
            </w:r>
          </w:p>
          <w:p w14:paraId="13191969" w14:textId="77777777" w:rsidR="00FF6C50" w:rsidRPr="00FF6C50" w:rsidRDefault="00FF6C50" w:rsidP="00FF6C50">
            <w:pPr>
              <w:ind w:left="29"/>
              <w:rPr>
                <w:szCs w:val="20"/>
              </w:rPr>
            </w:pPr>
            <w:r w:rsidRPr="00FF6C50">
              <w:rPr>
                <w:szCs w:val="20"/>
              </w:rPr>
              <w:t>Havenlaan 88 bus 70, 1000 BRUSSEL  </w:t>
            </w:r>
          </w:p>
          <w:p w14:paraId="44F0891E" w14:textId="74F2BA65" w:rsidR="00FF6C50" w:rsidRPr="00FF6C50" w:rsidRDefault="00FF6C50" w:rsidP="00FF6C50">
            <w:pPr>
              <w:ind w:left="29"/>
              <w:rPr>
                <w:szCs w:val="20"/>
              </w:rPr>
            </w:pPr>
            <w:r w:rsidRPr="00FF6C50">
              <w:rPr>
                <w:szCs w:val="20"/>
              </w:rPr>
              <w:t>Postadres : Agentschap Binnenlands Bestuur - Koning Albert 2 laan 15, bus 215, 1210 B</w:t>
            </w:r>
            <w:r>
              <w:rPr>
                <w:szCs w:val="20"/>
              </w:rPr>
              <w:t>RUSSEL</w:t>
            </w:r>
          </w:p>
          <w:p w14:paraId="5AC911AC" w14:textId="77777777" w:rsidR="00FF6C50" w:rsidRPr="00FF6C50" w:rsidRDefault="00FF6C50" w:rsidP="00FF6C50">
            <w:pPr>
              <w:ind w:left="29"/>
              <w:rPr>
                <w:szCs w:val="20"/>
              </w:rPr>
            </w:pPr>
            <w:r w:rsidRPr="00FF6C50">
              <w:rPr>
                <w:b/>
                <w:bCs/>
                <w:szCs w:val="20"/>
              </w:rPr>
              <w:t>T</w:t>
            </w:r>
            <w:r w:rsidRPr="00FF6C50">
              <w:rPr>
                <w:szCs w:val="20"/>
              </w:rPr>
              <w:t xml:space="preserve"> 02 553 56 28</w:t>
            </w:r>
          </w:p>
          <w:p w14:paraId="6EB7E227" w14:textId="77777777" w:rsidR="00FF6C50" w:rsidRPr="00FF6C50" w:rsidRDefault="00F44FDC" w:rsidP="00FF6C50">
            <w:pPr>
              <w:ind w:left="29"/>
              <w:rPr>
                <w:szCs w:val="20"/>
              </w:rPr>
            </w:pPr>
            <w:hyperlink r:id="rId11" w:history="1">
              <w:r w:rsidR="00FF6C50" w:rsidRPr="00FF6C50">
                <w:rPr>
                  <w:rStyle w:val="Hyperlink"/>
                  <w:szCs w:val="20"/>
                </w:rPr>
                <w:t>brussel@vlaanderen.be</w:t>
              </w:r>
            </w:hyperlink>
          </w:p>
          <w:p w14:paraId="171A700F" w14:textId="38C21067" w:rsidR="00C94546" w:rsidRPr="003D114E" w:rsidRDefault="00C94546" w:rsidP="00AB6B19">
            <w:pPr>
              <w:ind w:left="29"/>
              <w:rPr>
                <w:szCs w:val="20"/>
              </w:rPr>
            </w:pPr>
          </w:p>
        </w:tc>
      </w:tr>
      <w:tr w:rsidR="00BA0156" w:rsidRPr="009814A0" w14:paraId="171A7016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11" w14:textId="77777777" w:rsidR="00BA0156" w:rsidRPr="00DD65A1" w:rsidRDefault="00BA0156" w:rsidP="00BA0156">
            <w:pPr>
              <w:pStyle w:val="nummersvragen"/>
              <w:framePr w:hSpace="0" w:wrap="auto" w:vAnchor="margin" w:xAlign="left" w:yAlign="inline"/>
              <w:suppressOverlap w:val="0"/>
              <w:rPr>
                <w:i/>
                <w:szCs w:val="20"/>
              </w:rPr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12" w14:textId="7FB3A54B" w:rsidR="00BA0156" w:rsidRPr="00B4296D" w:rsidRDefault="00BA0156" w:rsidP="0000334F">
            <w:pPr>
              <w:pStyle w:val="Plattetekst"/>
              <w:spacing w:before="0" w:after="0"/>
              <w:rPr>
                <w:rFonts w:ascii="Calibri" w:hAnsi="Calibri" w:cs="Calibri"/>
                <w:b/>
                <w:sz w:val="20"/>
              </w:rPr>
            </w:pPr>
            <w:r w:rsidRPr="00B4296D">
              <w:rPr>
                <w:rFonts w:ascii="Calibri" w:hAnsi="Calibri" w:cs="Calibri"/>
                <w:b/>
                <w:sz w:val="20"/>
              </w:rPr>
              <w:t>Hoe vul</w:t>
            </w:r>
            <w:r w:rsidR="00423C8A">
              <w:rPr>
                <w:rFonts w:ascii="Calibri" w:hAnsi="Calibri" w:cs="Calibri"/>
                <w:b/>
                <w:sz w:val="20"/>
              </w:rPr>
              <w:t xml:space="preserve"> je </w:t>
            </w:r>
            <w:r w:rsidRPr="00B4296D">
              <w:rPr>
                <w:rFonts w:ascii="Calibri" w:hAnsi="Calibri" w:cs="Calibri"/>
                <w:b/>
                <w:sz w:val="20"/>
              </w:rPr>
              <w:t>dit formulier in?</w:t>
            </w:r>
          </w:p>
          <w:p w14:paraId="171A7013" w14:textId="3D07D242" w:rsidR="00BA0156" w:rsidRPr="00B4296D" w:rsidRDefault="00BA0156" w:rsidP="00BA0156">
            <w:pPr>
              <w:rPr>
                <w:i/>
                <w:szCs w:val="20"/>
              </w:rPr>
            </w:pPr>
            <w:r w:rsidRPr="00B4296D">
              <w:rPr>
                <w:i/>
                <w:szCs w:val="20"/>
              </w:rPr>
              <w:t xml:space="preserve">Noteer op dit formulier de staat van uitgaven en inkomsten van het project. In tegenstelling tot </w:t>
            </w:r>
            <w:r w:rsidR="00862581">
              <w:rPr>
                <w:i/>
                <w:szCs w:val="20"/>
              </w:rPr>
              <w:t xml:space="preserve">bij </w:t>
            </w:r>
            <w:r w:rsidRPr="00B4296D">
              <w:rPr>
                <w:i/>
                <w:szCs w:val="20"/>
              </w:rPr>
              <w:t>de projectbegroting verwachten we niet dat de uitgaven en de inkomsten van het project in evenwicht zijn. Norma</w:t>
            </w:r>
            <w:r>
              <w:rPr>
                <w:i/>
                <w:szCs w:val="20"/>
              </w:rPr>
              <w:t>al gezien</w:t>
            </w:r>
            <w:r w:rsidRPr="00B4296D">
              <w:rPr>
                <w:i/>
                <w:szCs w:val="20"/>
              </w:rPr>
              <w:t xml:space="preserve"> is er ofwe</w:t>
            </w:r>
            <w:r>
              <w:rPr>
                <w:i/>
                <w:szCs w:val="20"/>
              </w:rPr>
              <w:t>l verlies ofwel winst.</w:t>
            </w:r>
          </w:p>
          <w:p w14:paraId="171A7014" w14:textId="5109A2DB" w:rsidR="00BA0156" w:rsidRPr="00B4296D" w:rsidRDefault="00BA0156" w:rsidP="0000334F">
            <w:pPr>
              <w:pStyle w:val="Plattetekst"/>
              <w:spacing w:before="60" w:after="0"/>
              <w:rPr>
                <w:rFonts w:ascii="Calibri" w:hAnsi="Calibri" w:cs="Calibri"/>
                <w:b/>
                <w:sz w:val="20"/>
              </w:rPr>
            </w:pPr>
            <w:r w:rsidRPr="00B4296D">
              <w:rPr>
                <w:rFonts w:ascii="Calibri" w:hAnsi="Calibri" w:cs="Calibri"/>
                <w:b/>
                <w:sz w:val="20"/>
              </w:rPr>
              <w:t>Aan wie bezorg</w:t>
            </w:r>
            <w:r w:rsidR="00423C8A">
              <w:rPr>
                <w:rFonts w:ascii="Calibri" w:hAnsi="Calibri" w:cs="Calibri"/>
                <w:b/>
                <w:sz w:val="20"/>
              </w:rPr>
              <w:t xml:space="preserve"> je </w:t>
            </w:r>
            <w:r w:rsidRPr="00B4296D">
              <w:rPr>
                <w:rFonts w:ascii="Calibri" w:hAnsi="Calibri" w:cs="Calibri"/>
                <w:b/>
                <w:sz w:val="20"/>
              </w:rPr>
              <w:t>dit formulier?</w:t>
            </w:r>
          </w:p>
          <w:p w14:paraId="171A7015" w14:textId="5C9DE812" w:rsidR="00BA0156" w:rsidRPr="00B4296D" w:rsidRDefault="00BA0156" w:rsidP="00840078">
            <w:pPr>
              <w:rPr>
                <w:i/>
                <w:szCs w:val="20"/>
              </w:rPr>
            </w:pPr>
            <w:r w:rsidRPr="00B4296D">
              <w:rPr>
                <w:i/>
                <w:szCs w:val="20"/>
              </w:rPr>
              <w:t xml:space="preserve">Bezorg dit formulier </w:t>
            </w:r>
            <w:r w:rsidR="00840078">
              <w:rPr>
                <w:i/>
                <w:szCs w:val="20"/>
              </w:rPr>
              <w:t xml:space="preserve">via e-mail </w:t>
            </w:r>
            <w:r w:rsidR="00423C8A">
              <w:rPr>
                <w:i/>
                <w:szCs w:val="20"/>
              </w:rPr>
              <w:t>(</w:t>
            </w:r>
            <w:r w:rsidR="00840078">
              <w:rPr>
                <w:i/>
                <w:szCs w:val="20"/>
              </w:rPr>
              <w:t>of met de post</w:t>
            </w:r>
            <w:r w:rsidR="00423C8A">
              <w:rPr>
                <w:i/>
                <w:szCs w:val="20"/>
              </w:rPr>
              <w:t>)</w:t>
            </w:r>
            <w:r w:rsidR="00FD6314">
              <w:rPr>
                <w:i/>
                <w:szCs w:val="20"/>
              </w:rPr>
              <w:t xml:space="preserve"> </w:t>
            </w:r>
            <w:r w:rsidRPr="00B4296D">
              <w:rPr>
                <w:i/>
                <w:szCs w:val="20"/>
              </w:rPr>
              <w:t xml:space="preserve">aan </w:t>
            </w:r>
            <w:r>
              <w:rPr>
                <w:i/>
                <w:szCs w:val="20"/>
              </w:rPr>
              <w:t>het team Coördinatie Brussel</w:t>
            </w:r>
            <w:r w:rsidR="00155521">
              <w:rPr>
                <w:i/>
                <w:szCs w:val="20"/>
              </w:rPr>
              <w:t>.</w:t>
            </w:r>
            <w:r w:rsidR="00FF3932">
              <w:rPr>
                <w:i/>
                <w:szCs w:val="20"/>
              </w:rPr>
              <w:t xml:space="preserve"> De adres</w:t>
            </w:r>
            <w:r w:rsidR="00954B85">
              <w:rPr>
                <w:i/>
                <w:szCs w:val="20"/>
              </w:rPr>
              <w:t>gegevens vind je bovenaan op dit formulier.</w:t>
            </w:r>
          </w:p>
        </w:tc>
      </w:tr>
      <w:tr w:rsidR="00E40A1E" w14:paraId="171A7018" w14:textId="77777777" w:rsidTr="003444F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A7017" w14:textId="77777777" w:rsidR="00E40A1E" w:rsidRDefault="00E40A1E">
            <w:pPr>
              <w:pStyle w:val="leeg"/>
            </w:pPr>
          </w:p>
        </w:tc>
      </w:tr>
      <w:tr w:rsidR="00E40A1E" w14:paraId="171A701B" w14:textId="77777777" w:rsidTr="006A2FA7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71A7019" w14:textId="77777777" w:rsidR="00E40A1E" w:rsidRDefault="00E40A1E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171A701A" w14:textId="77777777" w:rsidR="00E40A1E" w:rsidRDefault="00E40A1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Uitgaven</w:t>
            </w:r>
          </w:p>
        </w:tc>
      </w:tr>
      <w:tr w:rsidR="0037511B" w:rsidRPr="003D114E" w14:paraId="171A701D" w14:textId="77777777" w:rsidTr="00320E04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1C" w14:textId="77777777" w:rsidR="0037511B" w:rsidRPr="003D114E" w:rsidRDefault="0037511B" w:rsidP="00F42FBA">
            <w:pPr>
              <w:rPr>
                <w:color w:val="FFFFFF"/>
              </w:rPr>
            </w:pPr>
          </w:p>
        </w:tc>
      </w:tr>
      <w:tr w:rsidR="0037511B" w:rsidRPr="003D114E" w14:paraId="171A7024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1E" w14:textId="77777777" w:rsidR="0037511B" w:rsidRPr="003D114E" w:rsidRDefault="0037511B" w:rsidP="00F42FB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1F" w14:textId="7019FAA0" w:rsidR="00F42FBA" w:rsidRPr="00B4296D" w:rsidRDefault="00EF2D1F" w:rsidP="00F42FBA">
            <w:pPr>
              <w:rPr>
                <w:b/>
                <w:szCs w:val="20"/>
              </w:rPr>
            </w:pPr>
            <w:r>
              <w:rPr>
                <w:b/>
              </w:rPr>
              <w:t xml:space="preserve">Vul </w:t>
            </w:r>
            <w:r w:rsidR="00A82E00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="00BD5F18">
              <w:rPr>
                <w:b/>
              </w:rPr>
              <w:t>de onderstaande tabel</w:t>
            </w:r>
            <w:r w:rsidR="0037511B" w:rsidRPr="00677EAB">
              <w:rPr>
                <w:b/>
              </w:rPr>
              <w:t xml:space="preserve"> gedetailleerd </w:t>
            </w:r>
            <w:r w:rsidR="00F42FBA" w:rsidRPr="00B4296D">
              <w:rPr>
                <w:b/>
                <w:szCs w:val="20"/>
              </w:rPr>
              <w:t>de uitgaven</w:t>
            </w:r>
            <w:r>
              <w:rPr>
                <w:b/>
                <w:szCs w:val="20"/>
              </w:rPr>
              <w:t xml:space="preserve"> in</w:t>
            </w:r>
            <w:r w:rsidR="00F42FBA" w:rsidRPr="00B4296D">
              <w:rPr>
                <w:b/>
                <w:szCs w:val="20"/>
              </w:rPr>
              <w:t xml:space="preserve"> die aan het project gerelateerd zijn.</w:t>
            </w:r>
          </w:p>
          <w:p w14:paraId="171A7020" w14:textId="77777777" w:rsidR="00F42FBA" w:rsidRPr="00B4296D" w:rsidRDefault="00F42FBA" w:rsidP="003444FA">
            <w:pPr>
              <w:numPr>
                <w:ilvl w:val="0"/>
                <w:numId w:val="22"/>
              </w:numPr>
              <w:ind w:left="253" w:hanging="253"/>
              <w:rPr>
                <w:i/>
                <w:szCs w:val="20"/>
              </w:rPr>
            </w:pPr>
            <w:r w:rsidRPr="00B4296D">
              <w:rPr>
                <w:i/>
                <w:szCs w:val="20"/>
              </w:rPr>
              <w:t>Huisvestingskosten omvatten de huur van een concertzaal, theater, tentoonstellingsruimte enzovoort.</w:t>
            </w:r>
          </w:p>
          <w:p w14:paraId="171A7021" w14:textId="77777777" w:rsidR="00F42FBA" w:rsidRPr="00B4296D" w:rsidRDefault="00F42FBA" w:rsidP="003444FA">
            <w:pPr>
              <w:numPr>
                <w:ilvl w:val="0"/>
                <w:numId w:val="22"/>
              </w:numPr>
              <w:ind w:left="253" w:hanging="253"/>
              <w:rPr>
                <w:i/>
                <w:szCs w:val="20"/>
              </w:rPr>
            </w:pPr>
            <w:r w:rsidRPr="00B4296D">
              <w:rPr>
                <w:i/>
                <w:szCs w:val="20"/>
              </w:rPr>
              <w:t>Promotiekosten zijn uitgaven om het project bekend te maken.</w:t>
            </w:r>
          </w:p>
          <w:p w14:paraId="171A7022" w14:textId="2D47FC81" w:rsidR="00F42FBA" w:rsidRPr="00B4296D" w:rsidRDefault="00F42FBA" w:rsidP="003444FA">
            <w:pPr>
              <w:numPr>
                <w:ilvl w:val="0"/>
                <w:numId w:val="22"/>
              </w:numPr>
              <w:ind w:left="253" w:hanging="253"/>
              <w:rPr>
                <w:i/>
                <w:szCs w:val="20"/>
              </w:rPr>
            </w:pPr>
            <w:r w:rsidRPr="00B4296D">
              <w:rPr>
                <w:i/>
                <w:szCs w:val="20"/>
              </w:rPr>
              <w:t xml:space="preserve">Productiekosten vloeien voort uit de huur of aanmaak van materiaal dat noodzakelijk is </w:t>
            </w:r>
            <w:r w:rsidR="00D37D7B">
              <w:rPr>
                <w:i/>
                <w:szCs w:val="20"/>
              </w:rPr>
              <w:t>om</w:t>
            </w:r>
            <w:r w:rsidRPr="00B4296D">
              <w:rPr>
                <w:i/>
                <w:szCs w:val="20"/>
              </w:rPr>
              <w:t xml:space="preserve"> het project </w:t>
            </w:r>
            <w:r w:rsidR="00D37D7B">
              <w:rPr>
                <w:i/>
                <w:szCs w:val="20"/>
              </w:rPr>
              <w:t xml:space="preserve">te realiseren, </w:t>
            </w:r>
            <w:r w:rsidRPr="00B4296D">
              <w:rPr>
                <w:i/>
                <w:szCs w:val="20"/>
              </w:rPr>
              <w:t>en uit de vergoedingen (uitkoopsommen) aan artiesten en kunstenaars enzovoort.</w:t>
            </w:r>
          </w:p>
          <w:p w14:paraId="7A2575AF" w14:textId="77777777" w:rsidR="0037511B" w:rsidRPr="004F161F" w:rsidRDefault="00F42FBA" w:rsidP="003444FA">
            <w:pPr>
              <w:numPr>
                <w:ilvl w:val="0"/>
                <w:numId w:val="22"/>
              </w:numPr>
              <w:ind w:left="253" w:hanging="253"/>
              <w:rPr>
                <w:i/>
              </w:rPr>
            </w:pPr>
            <w:r w:rsidRPr="00B4296D">
              <w:rPr>
                <w:i/>
                <w:szCs w:val="20"/>
              </w:rPr>
              <w:t>Personeelskosten bestaan uit de lonen, honoraria en vergoedingen aan de projectmedewerkers.</w:t>
            </w:r>
          </w:p>
          <w:p w14:paraId="171A7023" w14:textId="0A20A607" w:rsidR="004F161F" w:rsidRPr="00677EAB" w:rsidRDefault="004F161F" w:rsidP="004F161F">
            <w:pPr>
              <w:rPr>
                <w:i/>
              </w:rPr>
            </w:pPr>
            <w:r w:rsidRPr="009B7404">
              <w:rPr>
                <w:i/>
                <w:iCs/>
              </w:rPr>
              <w:t>Je kunt rijen toevoegen door met de cursor op het einde van de onderste regel te gaan staan en op ‘enter’ te klikken</w:t>
            </w:r>
          </w:p>
        </w:tc>
      </w:tr>
    </w:tbl>
    <w:p w14:paraId="62481EF0" w14:textId="77777777" w:rsidR="00E55002" w:rsidRDefault="00E55002">
      <w:pPr>
        <w:sectPr w:rsidR="00E55002" w:rsidSect="00E047FE">
          <w:footerReference w:type="default" r:id="rId12"/>
          <w:footerReference w:type="first" r:id="rId13"/>
          <w:pgSz w:w="11906" w:h="16838" w:code="9"/>
          <w:pgMar w:top="680" w:right="680" w:bottom="1361" w:left="851" w:header="709" w:footer="794" w:gutter="0"/>
          <w:cols w:space="708"/>
          <w:titlePg/>
          <w:docGrid w:linePitch="360"/>
        </w:sectPr>
      </w:pPr>
    </w:p>
    <w:p w14:paraId="6B572A4C" w14:textId="69FE77D5" w:rsidR="004F161F" w:rsidRDefault="004F161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33"/>
        <w:gridCol w:w="142"/>
        <w:gridCol w:w="1980"/>
        <w:gridCol w:w="149"/>
        <w:gridCol w:w="992"/>
        <w:gridCol w:w="567"/>
        <w:gridCol w:w="5104"/>
      </w:tblGrid>
      <w:tr w:rsidR="001502B8" w:rsidRPr="003D114E" w14:paraId="171A7026" w14:textId="77777777" w:rsidTr="00320E04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25" w14:textId="77777777" w:rsidR="001502B8" w:rsidRPr="003D114E" w:rsidRDefault="001502B8" w:rsidP="00320E04">
            <w:pPr>
              <w:rPr>
                <w:szCs w:val="20"/>
              </w:rPr>
            </w:pPr>
          </w:p>
        </w:tc>
      </w:tr>
      <w:tr w:rsidR="00F42FBA" w:rsidRPr="003D114E" w14:paraId="171A702E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27" w14:textId="77777777" w:rsidR="00F42FBA" w:rsidRPr="003D114E" w:rsidRDefault="00F42FBA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28" w14:textId="77777777" w:rsidR="00F42FBA" w:rsidRPr="00677EAB" w:rsidRDefault="00F42FBA" w:rsidP="00320E04">
            <w:pPr>
              <w:rPr>
                <w:b/>
              </w:rPr>
            </w:pPr>
            <w:r w:rsidRPr="00677EAB">
              <w:rPr>
                <w:b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29" w14:textId="77777777" w:rsidR="00F42FBA" w:rsidRPr="00677EAB" w:rsidRDefault="00F42FBA" w:rsidP="00320E04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2A" w14:textId="77777777" w:rsidR="00F42FBA" w:rsidRPr="00677EAB" w:rsidRDefault="00F42FBA" w:rsidP="00320E04">
            <w:pPr>
              <w:rPr>
                <w:b/>
              </w:rPr>
            </w:pPr>
            <w:r w:rsidRPr="00677EAB">
              <w:rPr>
                <w:b/>
              </w:rPr>
              <w:t>aard van de uitgaven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2B" w14:textId="77777777" w:rsidR="00F42FBA" w:rsidRPr="00677EAB" w:rsidRDefault="00F42FBA" w:rsidP="00320E04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2C" w14:textId="77777777" w:rsidR="00F42FBA" w:rsidRPr="00677EAB" w:rsidRDefault="00660180" w:rsidP="00320E04">
            <w:pPr>
              <w:rPr>
                <w:b/>
              </w:rPr>
            </w:pPr>
            <w:r>
              <w:rPr>
                <w:b/>
              </w:rPr>
              <w:t>b</w:t>
            </w:r>
            <w:r w:rsidR="00F42FBA" w:rsidRPr="00677EAB">
              <w:rPr>
                <w:b/>
              </w:rPr>
              <w:t>edrag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2D" w14:textId="77777777" w:rsidR="00F42FBA" w:rsidRPr="00677EAB" w:rsidRDefault="00F42FBA" w:rsidP="00320E04">
            <w:pPr>
              <w:rPr>
                <w:b/>
              </w:rPr>
            </w:pPr>
          </w:p>
        </w:tc>
      </w:tr>
      <w:tr w:rsidR="00F42FBA" w:rsidRPr="003D114E" w14:paraId="171A7037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2F" w14:textId="77777777" w:rsidR="00F42FBA" w:rsidRPr="003D114E" w:rsidRDefault="00F42FBA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1A7030" w14:textId="77777777" w:rsidR="00F42FBA" w:rsidRPr="00677EAB" w:rsidRDefault="00F42FBA" w:rsidP="00320E04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1" w14:textId="77777777" w:rsidR="00F42FBA" w:rsidRPr="00677EAB" w:rsidRDefault="00F42FBA" w:rsidP="00320E04"/>
        </w:tc>
        <w:tc>
          <w:tcPr>
            <w:tcW w:w="1980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1A7032" w14:textId="77777777" w:rsidR="00F42FBA" w:rsidRPr="00677EAB" w:rsidRDefault="00F42FBA" w:rsidP="00320E04">
            <w:r w:rsidRPr="00677EAB">
              <w:t>huisvesting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3" w14:textId="77777777" w:rsidR="00F42FBA" w:rsidRPr="003D114E" w:rsidRDefault="00F42FBA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34" w14:textId="77777777" w:rsidR="00F42FBA" w:rsidRPr="003D114E" w:rsidRDefault="00F42FBA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1A7035" w14:textId="77777777" w:rsidR="00F42FBA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F42FBA">
              <w:rPr>
                <w:szCs w:val="20"/>
              </w:rPr>
              <w:t>uro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6" w14:textId="77777777" w:rsidR="00F42FBA" w:rsidRPr="003D114E" w:rsidRDefault="00F42FBA" w:rsidP="00320E04">
            <w:pPr>
              <w:rPr>
                <w:szCs w:val="20"/>
              </w:rPr>
            </w:pPr>
          </w:p>
        </w:tc>
      </w:tr>
      <w:tr w:rsidR="00660180" w:rsidRPr="003D114E" w14:paraId="171A7040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8" w14:textId="77777777" w:rsidR="00660180" w:rsidRPr="003D114E" w:rsidRDefault="00660180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9" w14:textId="77777777" w:rsidR="00660180" w:rsidRPr="00677EAB" w:rsidRDefault="00660180" w:rsidP="00320E04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A" w14:textId="77777777" w:rsidR="00660180" w:rsidRPr="00677EAB" w:rsidRDefault="00660180" w:rsidP="00320E0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B" w14:textId="77777777" w:rsidR="00660180" w:rsidRPr="00677EAB" w:rsidRDefault="00660180" w:rsidP="00320E04">
            <w:r w:rsidRPr="00677EAB">
              <w:t>administratie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C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3D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E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3F" w14:textId="77777777" w:rsidR="00660180" w:rsidRPr="003D114E" w:rsidRDefault="00660180" w:rsidP="00320E04">
            <w:pPr>
              <w:rPr>
                <w:szCs w:val="20"/>
              </w:rPr>
            </w:pPr>
          </w:p>
        </w:tc>
      </w:tr>
      <w:tr w:rsidR="00660180" w:rsidRPr="003D114E" w14:paraId="171A7049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1" w14:textId="77777777" w:rsidR="00660180" w:rsidRPr="003D114E" w:rsidRDefault="00660180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2" w14:textId="77777777" w:rsidR="00660180" w:rsidRPr="00677EAB" w:rsidRDefault="00660180" w:rsidP="00320E04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3" w14:textId="77777777" w:rsidR="00660180" w:rsidRPr="00677EAB" w:rsidRDefault="00660180" w:rsidP="00320E0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4" w14:textId="77777777" w:rsidR="00660180" w:rsidRPr="00677EAB" w:rsidRDefault="00660180" w:rsidP="00320E04">
            <w:r w:rsidRPr="00677EAB">
              <w:t>promotie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5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46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7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8" w14:textId="77777777" w:rsidR="00660180" w:rsidRPr="003D114E" w:rsidRDefault="00660180" w:rsidP="00320E04">
            <w:pPr>
              <w:rPr>
                <w:szCs w:val="20"/>
              </w:rPr>
            </w:pPr>
          </w:p>
        </w:tc>
      </w:tr>
      <w:tr w:rsidR="00660180" w:rsidRPr="003D114E" w14:paraId="171A7052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A" w14:textId="77777777" w:rsidR="00660180" w:rsidRPr="003D114E" w:rsidRDefault="00660180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B" w14:textId="77777777" w:rsidR="00660180" w:rsidRPr="00677EAB" w:rsidRDefault="00660180" w:rsidP="00320E04">
            <w:pPr>
              <w:jc w:val="center"/>
            </w:pPr>
            <w:r w:rsidRPr="00677EAB">
              <w:t>61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C" w14:textId="77777777" w:rsidR="00660180" w:rsidRPr="00677EAB" w:rsidRDefault="00660180" w:rsidP="00320E0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D" w14:textId="77777777" w:rsidR="00660180" w:rsidRPr="00677EAB" w:rsidRDefault="00660180" w:rsidP="00320E04">
            <w:r w:rsidRPr="00677EAB">
              <w:t>productie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4E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4F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0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1" w14:textId="77777777" w:rsidR="00660180" w:rsidRPr="003D114E" w:rsidRDefault="00660180" w:rsidP="00320E04">
            <w:pPr>
              <w:rPr>
                <w:szCs w:val="20"/>
              </w:rPr>
            </w:pPr>
          </w:p>
        </w:tc>
      </w:tr>
      <w:tr w:rsidR="00660180" w:rsidRPr="003D114E" w14:paraId="171A705B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3" w14:textId="77777777" w:rsidR="00660180" w:rsidRPr="003D114E" w:rsidRDefault="00660180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4" w14:textId="77777777" w:rsidR="00660180" w:rsidRPr="00677EAB" w:rsidRDefault="00660180" w:rsidP="00320E04">
            <w:pPr>
              <w:jc w:val="center"/>
            </w:pPr>
            <w:r w:rsidRPr="00677EAB">
              <w:t>62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5" w14:textId="77777777" w:rsidR="00660180" w:rsidRPr="00677EAB" w:rsidRDefault="00660180" w:rsidP="00320E0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6" w14:textId="77777777" w:rsidR="00660180" w:rsidRPr="00677EAB" w:rsidRDefault="00660180" w:rsidP="00320E04">
            <w:r w:rsidRPr="00677EAB">
              <w:t>personeel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7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58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9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A" w14:textId="77777777" w:rsidR="00660180" w:rsidRPr="003D114E" w:rsidRDefault="00660180" w:rsidP="00320E04">
            <w:pPr>
              <w:rPr>
                <w:szCs w:val="20"/>
              </w:rPr>
            </w:pPr>
          </w:p>
        </w:tc>
      </w:tr>
      <w:tr w:rsidR="00660180" w:rsidRPr="003D114E" w14:paraId="171A7064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C" w14:textId="77777777" w:rsidR="00660180" w:rsidRPr="003D114E" w:rsidRDefault="00660180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D" w14:textId="77777777" w:rsidR="00660180" w:rsidRPr="00677EAB" w:rsidRDefault="00660180" w:rsidP="00320E04">
            <w:pPr>
              <w:jc w:val="center"/>
            </w:pPr>
            <w:r w:rsidRPr="00677EAB">
              <w:t>64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E" w14:textId="77777777" w:rsidR="00660180" w:rsidRPr="00677EAB" w:rsidRDefault="00660180" w:rsidP="00320E04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5F" w14:textId="77777777" w:rsidR="00660180" w:rsidRPr="00677EAB" w:rsidRDefault="00660180" w:rsidP="00320E04">
            <w:r w:rsidRPr="00677EAB">
              <w:t>andere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0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61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2" w14:textId="77777777" w:rsidR="00660180" w:rsidRPr="003D114E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3" w14:textId="77777777" w:rsidR="00660180" w:rsidRPr="003D114E" w:rsidRDefault="00660180" w:rsidP="00320E04">
            <w:pPr>
              <w:rPr>
                <w:szCs w:val="20"/>
              </w:rPr>
            </w:pPr>
          </w:p>
        </w:tc>
      </w:tr>
      <w:tr w:rsidR="001502B8" w:rsidRPr="003D114E" w14:paraId="171A7066" w14:textId="77777777" w:rsidTr="00320E04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5" w14:textId="77777777" w:rsidR="001502B8" w:rsidRPr="003D114E" w:rsidRDefault="001502B8" w:rsidP="00320E04">
            <w:pPr>
              <w:rPr>
                <w:szCs w:val="20"/>
              </w:rPr>
            </w:pPr>
          </w:p>
        </w:tc>
      </w:tr>
      <w:tr w:rsidR="00F42FBA" w:rsidRPr="003D114E" w14:paraId="171A706F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7" w14:textId="77777777" w:rsidR="00F42FBA" w:rsidRPr="003D114E" w:rsidRDefault="00F42FBA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8" w14:textId="77777777" w:rsidR="00F42FBA" w:rsidRPr="00677EAB" w:rsidRDefault="00F42FBA" w:rsidP="00320E0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9" w14:textId="77777777" w:rsidR="00F42FBA" w:rsidRPr="00677EAB" w:rsidRDefault="00F42FBA" w:rsidP="00320E04"/>
        </w:tc>
        <w:tc>
          <w:tcPr>
            <w:tcW w:w="198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6A" w14:textId="77777777" w:rsidR="00F42FBA" w:rsidRPr="00FD41CC" w:rsidRDefault="00F42FBA" w:rsidP="00FD41CC">
            <w:pPr>
              <w:jc w:val="right"/>
              <w:rPr>
                <w:b/>
              </w:rPr>
            </w:pPr>
            <w:r w:rsidRPr="00FD41CC">
              <w:rPr>
                <w:b/>
              </w:rPr>
              <w:t>totaal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B" w14:textId="77777777" w:rsidR="00F42FBA" w:rsidRPr="003D114E" w:rsidRDefault="00F42FBA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6C" w14:textId="77777777" w:rsidR="00F42FBA" w:rsidRPr="00395707" w:rsidRDefault="00F42FBA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 w:rsidRPr="00395707">
              <w:rPr>
                <w:b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95707">
              <w:rPr>
                <w:b/>
                <w:szCs w:val="20"/>
              </w:rPr>
              <w:instrText xml:space="preserve"> FORMTEXT </w:instrText>
            </w:r>
            <w:r w:rsidRPr="00395707">
              <w:rPr>
                <w:b/>
                <w:szCs w:val="20"/>
              </w:rPr>
            </w:r>
            <w:r w:rsidRPr="00395707">
              <w:rPr>
                <w:b/>
                <w:szCs w:val="20"/>
              </w:rPr>
              <w:fldChar w:fldCharType="separate"/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A706D" w14:textId="77777777" w:rsidR="00F42FBA" w:rsidRPr="00395707" w:rsidRDefault="0066018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e</w:t>
            </w:r>
            <w:r w:rsidR="00F42FBA" w:rsidRPr="00395707">
              <w:rPr>
                <w:b/>
                <w:szCs w:val="20"/>
              </w:rPr>
              <w:t>uro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6E" w14:textId="77777777" w:rsidR="00F42FBA" w:rsidRPr="003D114E" w:rsidRDefault="00F42FBA" w:rsidP="00320E04">
            <w:pPr>
              <w:rPr>
                <w:szCs w:val="20"/>
              </w:rPr>
            </w:pPr>
          </w:p>
        </w:tc>
      </w:tr>
    </w:tbl>
    <w:p w14:paraId="0713A805" w14:textId="77777777" w:rsidR="00E55002" w:rsidRDefault="00E55002">
      <w:pPr>
        <w:sectPr w:rsidR="00E55002" w:rsidSect="00E047FE">
          <w:type w:val="continuous"/>
          <w:pgSz w:w="11906" w:h="16838" w:code="9"/>
          <w:pgMar w:top="680" w:right="680" w:bottom="1361" w:left="851" w:header="709" w:footer="794" w:gutter="0"/>
          <w:cols w:space="708"/>
          <w:formProt w:val="0"/>
          <w:titlePg/>
          <w:docGrid w:linePitch="360"/>
        </w:sectPr>
      </w:pPr>
    </w:p>
    <w:p w14:paraId="09FE98A1" w14:textId="03D7C0FF" w:rsidR="004F161F" w:rsidRDefault="004F161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FD41CC" w:rsidRPr="003D114E" w14:paraId="171A7071" w14:textId="77777777" w:rsidTr="003444FA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0" w14:textId="77777777" w:rsidR="00FD41CC" w:rsidRPr="003D114E" w:rsidRDefault="00FD41CC" w:rsidP="00320E04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370150" w14:paraId="4E50D4AD" w14:textId="77777777" w:rsidTr="003B5F0D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1CDEDCC" w14:textId="77777777" w:rsidR="00370150" w:rsidRDefault="00370150" w:rsidP="003B5F0D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74286FAA" w14:textId="1D80D067" w:rsidR="00370150" w:rsidRDefault="00370150" w:rsidP="003B5F0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Inkomsten</w:t>
            </w:r>
          </w:p>
        </w:tc>
      </w:tr>
      <w:tr w:rsidR="00370150" w:rsidRPr="003D114E" w14:paraId="127B7281" w14:textId="77777777" w:rsidTr="003B5F0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BDDDF" w14:textId="77777777" w:rsidR="00370150" w:rsidRPr="003D114E" w:rsidRDefault="00370150" w:rsidP="003B5F0D">
            <w:pPr>
              <w:rPr>
                <w:color w:val="FFFFFF"/>
              </w:rPr>
            </w:pPr>
          </w:p>
        </w:tc>
      </w:tr>
      <w:tr w:rsidR="00BD5F18" w:rsidRPr="003D114E" w14:paraId="171A7076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2" w14:textId="77777777" w:rsidR="00BD5F18" w:rsidRPr="003D114E" w:rsidRDefault="00F42FBA" w:rsidP="00FD41CC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3" w14:textId="3DAEB023" w:rsidR="00BD5F18" w:rsidRPr="00677EAB" w:rsidRDefault="00EF2D1F" w:rsidP="00320E04">
            <w:pPr>
              <w:rPr>
                <w:b/>
              </w:rPr>
            </w:pPr>
            <w:r>
              <w:rPr>
                <w:b/>
              </w:rPr>
              <w:t xml:space="preserve">Vul </w:t>
            </w:r>
            <w:r w:rsidR="0026749F">
              <w:rPr>
                <w:b/>
              </w:rPr>
              <w:t>i</w:t>
            </w:r>
            <w:r w:rsidR="00BD5F18">
              <w:rPr>
                <w:b/>
              </w:rPr>
              <w:t>n de onderstaande tabel</w:t>
            </w:r>
            <w:r w:rsidR="00BD5F18" w:rsidRPr="00677EAB">
              <w:rPr>
                <w:b/>
              </w:rPr>
              <w:t xml:space="preserve"> gedetailleerd </w:t>
            </w:r>
            <w:r w:rsidR="00CF468E">
              <w:rPr>
                <w:b/>
              </w:rPr>
              <w:t>de</w:t>
            </w:r>
            <w:r w:rsidR="00BD5F18" w:rsidRPr="00677EAB">
              <w:rPr>
                <w:b/>
              </w:rPr>
              <w:t xml:space="preserve"> inkomsten</w:t>
            </w:r>
            <w:r>
              <w:rPr>
                <w:b/>
              </w:rPr>
              <w:t xml:space="preserve"> in</w:t>
            </w:r>
            <w:r w:rsidR="00CF468E">
              <w:rPr>
                <w:b/>
              </w:rPr>
              <w:t xml:space="preserve"> </w:t>
            </w:r>
            <w:r w:rsidR="00CF468E" w:rsidRPr="00B4296D">
              <w:rPr>
                <w:b/>
                <w:szCs w:val="20"/>
              </w:rPr>
              <w:t>die aan het project gerelateerd zijn.</w:t>
            </w:r>
          </w:p>
          <w:p w14:paraId="49D57D30" w14:textId="1C50E12D" w:rsidR="00423C8A" w:rsidRDefault="00423C8A" w:rsidP="00423C8A">
            <w:pPr>
              <w:rPr>
                <w:i/>
              </w:rPr>
            </w:pPr>
            <w:r>
              <w:rPr>
                <w:i/>
              </w:rPr>
              <w:t xml:space="preserve">Bij nummer 70 vul je de inkomsten in die je uit de activiteiten hebt verworven. </w:t>
            </w:r>
          </w:p>
          <w:p w14:paraId="2518E0E5" w14:textId="77777777" w:rsidR="00423C8A" w:rsidRDefault="00423C8A" w:rsidP="00423C8A">
            <w:pPr>
              <w:rPr>
                <w:i/>
              </w:rPr>
            </w:pPr>
            <w:r>
              <w:rPr>
                <w:i/>
              </w:rPr>
              <w:t xml:space="preserve">Bij nummer 73 vermeld je de inbreng uit je eigen werkingsmiddelen, bijvoorbeeld uit de structurele subsidie.  </w:t>
            </w:r>
          </w:p>
          <w:p w14:paraId="405A5167" w14:textId="77777777" w:rsidR="00BD5F18" w:rsidRDefault="00BD5F18" w:rsidP="00320E04">
            <w:pPr>
              <w:rPr>
                <w:i/>
              </w:rPr>
            </w:pPr>
            <w:r w:rsidRPr="00677EAB">
              <w:rPr>
                <w:i/>
              </w:rPr>
              <w:t>Bij nummer 73 vul</w:t>
            </w:r>
            <w:r w:rsidR="00423C8A">
              <w:rPr>
                <w:i/>
              </w:rPr>
              <w:t xml:space="preserve"> je ook </w:t>
            </w:r>
            <w:r w:rsidRPr="00677EAB">
              <w:rPr>
                <w:i/>
              </w:rPr>
              <w:t xml:space="preserve">telkens de </w:t>
            </w:r>
            <w:r w:rsidR="00D418E8">
              <w:rPr>
                <w:i/>
              </w:rPr>
              <w:t>toegekende</w:t>
            </w:r>
            <w:r w:rsidRPr="00677EAB">
              <w:rPr>
                <w:i/>
              </w:rPr>
              <w:t xml:space="preserve"> projectsubsidies in. Vermeld voor elke overheid afzonderlijk de naam van de overheid, de dienst, de subsidielijn en het subsidiebedrag.</w:t>
            </w:r>
          </w:p>
          <w:p w14:paraId="057F1D76" w14:textId="692BEEB7" w:rsidR="00DB2EA5" w:rsidRDefault="00D45F02" w:rsidP="00320E04">
            <w:pPr>
              <w:rPr>
                <w:i/>
              </w:rPr>
            </w:pPr>
            <w:r>
              <w:rPr>
                <w:i/>
              </w:rPr>
              <w:t>Subsidies die werden aangevraagd</w:t>
            </w:r>
            <w:r w:rsidR="00E3707D">
              <w:rPr>
                <w:i/>
              </w:rPr>
              <w:t>,</w:t>
            </w:r>
            <w:r>
              <w:rPr>
                <w:i/>
              </w:rPr>
              <w:t xml:space="preserve"> maar </w:t>
            </w:r>
            <w:r w:rsidR="00E3707D">
              <w:rPr>
                <w:i/>
              </w:rPr>
              <w:t xml:space="preserve">die </w:t>
            </w:r>
            <w:r>
              <w:rPr>
                <w:i/>
              </w:rPr>
              <w:t>niet toegekend</w:t>
            </w:r>
            <w:r w:rsidR="00E3707D">
              <w:rPr>
                <w:i/>
              </w:rPr>
              <w:t xml:space="preserve"> zijn</w:t>
            </w:r>
            <w:r>
              <w:rPr>
                <w:i/>
              </w:rPr>
              <w:t xml:space="preserve">, worden </w:t>
            </w:r>
            <w:r w:rsidR="000F0069">
              <w:rPr>
                <w:i/>
              </w:rPr>
              <w:t>ook</w:t>
            </w:r>
            <w:r w:rsidR="00C57653">
              <w:rPr>
                <w:i/>
              </w:rPr>
              <w:t xml:space="preserve"> vermeld bij nummer 73</w:t>
            </w:r>
            <w:r w:rsidR="005745F4">
              <w:rPr>
                <w:i/>
              </w:rPr>
              <w:t>.</w:t>
            </w:r>
          </w:p>
          <w:p w14:paraId="171A7075" w14:textId="63F1BBF3" w:rsidR="004F161F" w:rsidRPr="00423C8A" w:rsidRDefault="004F161F" w:rsidP="00320E04">
            <w:pPr>
              <w:rPr>
                <w:i/>
              </w:rPr>
            </w:pPr>
            <w:r w:rsidRPr="009B7404">
              <w:rPr>
                <w:i/>
                <w:iCs/>
              </w:rPr>
              <w:t>Je kunt rijen toevoegen door met de cursor op het einde van de onderste regel te gaan staan en op ‘enter’ te klikken</w:t>
            </w:r>
          </w:p>
        </w:tc>
      </w:tr>
    </w:tbl>
    <w:p w14:paraId="55CBF1B4" w14:textId="77777777" w:rsidR="00E55002" w:rsidRDefault="00E55002">
      <w:pPr>
        <w:sectPr w:rsidR="00E55002" w:rsidSect="00E047FE">
          <w:type w:val="continuous"/>
          <w:pgSz w:w="11906" w:h="16838" w:code="9"/>
          <w:pgMar w:top="680" w:right="680" w:bottom="1361" w:left="851" w:header="709" w:footer="794" w:gutter="0"/>
          <w:cols w:space="708"/>
          <w:titlePg/>
          <w:docGrid w:linePitch="360"/>
        </w:sectPr>
      </w:pPr>
    </w:p>
    <w:p w14:paraId="765F33B7" w14:textId="77777777" w:rsidR="003B175B" w:rsidRDefault="003B175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33"/>
        <w:gridCol w:w="142"/>
        <w:gridCol w:w="2129"/>
        <w:gridCol w:w="2970"/>
        <w:gridCol w:w="1983"/>
        <w:gridCol w:w="142"/>
        <w:gridCol w:w="992"/>
        <w:gridCol w:w="576"/>
      </w:tblGrid>
      <w:tr w:rsidR="00FD41CC" w:rsidRPr="003D114E" w14:paraId="171A7078" w14:textId="77777777" w:rsidTr="00320E04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7" w14:textId="77777777" w:rsidR="00FD41CC" w:rsidRPr="003D114E" w:rsidRDefault="00FD41CC" w:rsidP="00320E04">
            <w:pPr>
              <w:rPr>
                <w:szCs w:val="20"/>
              </w:rPr>
            </w:pPr>
          </w:p>
        </w:tc>
      </w:tr>
      <w:tr w:rsidR="00FD41CC" w:rsidRPr="003D114E" w14:paraId="171A707F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9" w14:textId="77777777" w:rsidR="00FD41CC" w:rsidRPr="003D114E" w:rsidRDefault="00FD41CC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7A" w14:textId="77777777" w:rsidR="00FD41CC" w:rsidRPr="00677EAB" w:rsidRDefault="00FD41CC" w:rsidP="00320E04">
            <w:pPr>
              <w:rPr>
                <w:b/>
              </w:rPr>
            </w:pPr>
            <w:r w:rsidRPr="00677EAB">
              <w:rPr>
                <w:b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B" w14:textId="77777777" w:rsidR="00FD41CC" w:rsidRPr="00677EAB" w:rsidRDefault="00FD41CC" w:rsidP="00320E04">
            <w:pPr>
              <w:rPr>
                <w:b/>
              </w:rPr>
            </w:pPr>
          </w:p>
        </w:tc>
        <w:tc>
          <w:tcPr>
            <w:tcW w:w="708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7C" w14:textId="77777777" w:rsidR="00FD41CC" w:rsidRPr="00677EAB" w:rsidRDefault="00FD41CC" w:rsidP="00FD41CC">
            <w:pPr>
              <w:rPr>
                <w:b/>
              </w:rPr>
            </w:pPr>
            <w:r w:rsidRPr="00677EAB">
              <w:rPr>
                <w:b/>
              </w:rPr>
              <w:t xml:space="preserve">aard van de </w:t>
            </w:r>
            <w:r>
              <w:rPr>
                <w:b/>
              </w:rPr>
              <w:t>inkomste</w:t>
            </w:r>
            <w:r w:rsidRPr="00677EAB">
              <w:rPr>
                <w:b/>
              </w:rPr>
              <w:t>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7D" w14:textId="77777777" w:rsidR="00FD41CC" w:rsidRPr="00677EAB" w:rsidRDefault="00FD41CC" w:rsidP="00320E04">
            <w:pPr>
              <w:rPr>
                <w:b/>
              </w:rPr>
            </w:pPr>
          </w:p>
        </w:tc>
        <w:tc>
          <w:tcPr>
            <w:tcW w:w="1568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7E" w14:textId="77777777" w:rsidR="00FD41CC" w:rsidRPr="00677EAB" w:rsidRDefault="00FD41CC" w:rsidP="00320E04">
            <w:pPr>
              <w:rPr>
                <w:b/>
              </w:rPr>
            </w:pPr>
            <w:r w:rsidRPr="00677EAB">
              <w:rPr>
                <w:b/>
              </w:rPr>
              <w:t>bedrag</w:t>
            </w:r>
          </w:p>
        </w:tc>
      </w:tr>
      <w:tr w:rsidR="00BD5F18" w:rsidRPr="003D114E" w14:paraId="171A7087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0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1A7081" w14:textId="77777777" w:rsidR="00BD5F18" w:rsidRPr="00677EAB" w:rsidRDefault="00BD5F18" w:rsidP="00320E04">
            <w:pPr>
              <w:jc w:val="center"/>
            </w:pPr>
            <w:r w:rsidRPr="00677EAB">
              <w:t>70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2" w14:textId="77777777" w:rsidR="00BD5F18" w:rsidRPr="00677EAB" w:rsidRDefault="00BD5F18" w:rsidP="00320E04"/>
        </w:tc>
        <w:tc>
          <w:tcPr>
            <w:tcW w:w="7082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1A7083" w14:textId="77777777" w:rsidR="00BD5F18" w:rsidRPr="00677EAB" w:rsidRDefault="00BD5F18" w:rsidP="00320E04">
            <w:r w:rsidRPr="00677EAB">
              <w:t>eigen financiële inbreng (ticketverkoop, catering enzovoort)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4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85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1A7086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BD5F18" w:rsidRPr="003D114E" w14:paraId="171A708F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8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9" w14:textId="77777777" w:rsidR="00BD5F18" w:rsidRPr="00677EAB" w:rsidRDefault="00BD5F18" w:rsidP="00320E04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A" w14:textId="77777777" w:rsidR="00BD5F18" w:rsidRPr="00677EAB" w:rsidRDefault="00BD5F18" w:rsidP="00320E04"/>
        </w:tc>
        <w:tc>
          <w:tcPr>
            <w:tcW w:w="7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B" w14:textId="77777777" w:rsidR="00BD5F18" w:rsidRPr="00677EAB" w:rsidRDefault="00BD5F18" w:rsidP="00320E04">
            <w:r w:rsidRPr="00677EAB">
              <w:t>inbreng uit de eigen werkingsmiddelen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C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8D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8E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BD5F18" w:rsidRPr="003D114E" w14:paraId="171A7097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0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1" w14:textId="77777777" w:rsidR="00BD5F18" w:rsidRPr="00677EAB" w:rsidRDefault="00BD5F18" w:rsidP="00320E04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2" w14:textId="77777777" w:rsidR="00BD5F18" w:rsidRPr="00677EAB" w:rsidRDefault="00BD5F18" w:rsidP="00320E04"/>
        </w:tc>
        <w:tc>
          <w:tcPr>
            <w:tcW w:w="7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3" w14:textId="71A80F4B" w:rsidR="00BD5F18" w:rsidRPr="00677EAB" w:rsidRDefault="00D418E8" w:rsidP="00D418E8">
            <w:r>
              <w:t>toegekende</w:t>
            </w:r>
            <w:r w:rsidR="00BD5F18" w:rsidRPr="00677EAB">
              <w:t xml:space="preserve"> subsidie bij de Vlaamse overheid </w:t>
            </w:r>
            <w:r w:rsidR="007B4E91">
              <w:t>-</w:t>
            </w:r>
            <w:r w:rsidR="007B4E91" w:rsidRPr="00677EAB">
              <w:t xml:space="preserve"> </w:t>
            </w:r>
            <w:r w:rsidR="00BD5F18" w:rsidRPr="00677EAB">
              <w:t>Coördinatie Brussel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4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95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6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BD5F18" w:rsidRPr="003D114E" w14:paraId="171A70A0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8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9" w14:textId="77777777" w:rsidR="00BD5F18" w:rsidRPr="00677EAB" w:rsidRDefault="00BD5F18" w:rsidP="00320E04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A" w14:textId="77777777" w:rsidR="00BD5F18" w:rsidRPr="00677EAB" w:rsidRDefault="00BD5F18" w:rsidP="00320E04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B" w14:textId="77777777" w:rsidR="00BD5F18" w:rsidRPr="00677EAB" w:rsidRDefault="00D418E8" w:rsidP="00D418E8">
            <w:r>
              <w:t>toegekende</w:t>
            </w:r>
            <w:r w:rsidR="00BD5F18" w:rsidRPr="00677EAB">
              <w:t xml:space="preserve"> subsidie bij</w:t>
            </w:r>
          </w:p>
        </w:tc>
        <w:tc>
          <w:tcPr>
            <w:tcW w:w="49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9C" w14:textId="77777777" w:rsidR="00BD5F18" w:rsidRPr="00677EAB" w:rsidRDefault="00BD5F18" w:rsidP="00320E04">
            <w:pPr>
              <w:jc w:val="both"/>
            </w:pPr>
            <w:r w:rsidRPr="00677E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EAB">
              <w:instrText xml:space="preserve"> FORMTEXT </w:instrText>
            </w:r>
            <w:r w:rsidRPr="00677EAB">
              <w:fldChar w:fldCharType="separate"/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D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9E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9F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BD5F18" w:rsidRPr="003D114E" w14:paraId="171A70A9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1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2" w14:textId="77777777" w:rsidR="00BD5F18" w:rsidRPr="00677EAB" w:rsidRDefault="00BD5F18" w:rsidP="00320E04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3" w14:textId="77777777" w:rsidR="00BD5F18" w:rsidRPr="00677EAB" w:rsidRDefault="00BD5F18" w:rsidP="00320E04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4" w14:textId="77777777" w:rsidR="00BD5F18" w:rsidRPr="00677EAB" w:rsidRDefault="00D418E8" w:rsidP="00D418E8">
            <w:r>
              <w:t>toegekende</w:t>
            </w:r>
            <w:r w:rsidR="00BD5F18" w:rsidRPr="00677EAB">
              <w:t xml:space="preserve"> subsidie bij</w:t>
            </w:r>
          </w:p>
        </w:tc>
        <w:tc>
          <w:tcPr>
            <w:tcW w:w="495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A5" w14:textId="77777777" w:rsidR="00BD5F18" w:rsidRPr="00677EAB" w:rsidRDefault="00BD5F18" w:rsidP="00320E04">
            <w:pPr>
              <w:jc w:val="both"/>
            </w:pPr>
            <w:r w:rsidRPr="00677E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EAB">
              <w:instrText xml:space="preserve"> FORMTEXT </w:instrText>
            </w:r>
            <w:r w:rsidRPr="00677EAB">
              <w:fldChar w:fldCharType="separate"/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6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A7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8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BD5F18" w:rsidRPr="003D114E" w14:paraId="171A70B2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A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B" w14:textId="77777777" w:rsidR="00BD5F18" w:rsidRPr="00677EAB" w:rsidRDefault="00BD5F18" w:rsidP="00320E04">
            <w:pPr>
              <w:jc w:val="center"/>
            </w:pPr>
            <w:r w:rsidRPr="00677EAB"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C" w14:textId="77777777" w:rsidR="00BD5F18" w:rsidRPr="00677EAB" w:rsidRDefault="00BD5F18" w:rsidP="00320E04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D" w14:textId="77777777" w:rsidR="00BD5F18" w:rsidRPr="00677EAB" w:rsidRDefault="00D418E8" w:rsidP="00D418E8">
            <w:r>
              <w:t>toegekende</w:t>
            </w:r>
            <w:r w:rsidR="00BD5F18" w:rsidRPr="00677EAB">
              <w:t xml:space="preserve"> subsidie bij</w:t>
            </w:r>
          </w:p>
        </w:tc>
        <w:tc>
          <w:tcPr>
            <w:tcW w:w="495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AE" w14:textId="77777777" w:rsidR="00BD5F18" w:rsidRPr="00677EAB" w:rsidRDefault="00BD5F18" w:rsidP="00320E04">
            <w:pPr>
              <w:jc w:val="both"/>
            </w:pPr>
            <w:r w:rsidRPr="00677E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EAB">
              <w:instrText xml:space="preserve"> FORMTEXT </w:instrText>
            </w:r>
            <w:r w:rsidRPr="00677EAB">
              <w:fldChar w:fldCharType="separate"/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rPr>
                <w:noProof/>
              </w:rPr>
              <w:t> </w:t>
            </w:r>
            <w:r w:rsidRPr="00677EAB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AF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B0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1" w14:textId="5571E322" w:rsidR="009C0FA0" w:rsidRPr="003D114E" w:rsidRDefault="009C0FA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BD5F18">
              <w:rPr>
                <w:szCs w:val="20"/>
              </w:rPr>
              <w:t>uro</w:t>
            </w:r>
          </w:p>
        </w:tc>
      </w:tr>
      <w:tr w:rsidR="009C0FA0" w:rsidRPr="003D114E" w14:paraId="4E207594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28A36" w14:textId="77777777" w:rsidR="009C0FA0" w:rsidRPr="003D114E" w:rsidRDefault="009C0FA0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CFD46" w14:textId="424039EE" w:rsidR="009C0FA0" w:rsidRPr="00677EAB" w:rsidRDefault="009C0FA0" w:rsidP="00320E04">
            <w:pPr>
              <w:jc w:val="center"/>
            </w:pPr>
            <w:r>
              <w:t>73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6775" w14:textId="77777777" w:rsidR="009C0FA0" w:rsidRPr="00677EAB" w:rsidRDefault="009C0FA0" w:rsidP="00320E04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C541" w14:textId="57A7F734" w:rsidR="009C0FA0" w:rsidRDefault="009C0FA0" w:rsidP="00D418E8">
            <w:r>
              <w:t xml:space="preserve">niet-toegekende subsidie bij </w:t>
            </w:r>
          </w:p>
        </w:tc>
        <w:tc>
          <w:tcPr>
            <w:tcW w:w="495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A089C" w14:textId="77777777" w:rsidR="009C0FA0" w:rsidRPr="00677EAB" w:rsidRDefault="009C0FA0" w:rsidP="00320E04">
            <w:pPr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12C7" w14:textId="77777777" w:rsidR="009C0FA0" w:rsidRPr="003D114E" w:rsidRDefault="009C0FA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12286C" w14:textId="77777777" w:rsidR="009C0FA0" w:rsidRPr="003D114E" w:rsidRDefault="009C0FA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57FB1" w14:textId="64381495" w:rsidR="009C0FA0" w:rsidRDefault="009C0FA0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BD5F18" w:rsidRPr="003D114E" w14:paraId="171A70BA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3" w14:textId="77777777" w:rsidR="00BD5F18" w:rsidRPr="003D114E" w:rsidRDefault="00BD5F18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4" w14:textId="77777777" w:rsidR="00BD5F18" w:rsidRPr="00677EAB" w:rsidRDefault="00BD5F18" w:rsidP="00320E04">
            <w:pPr>
              <w:jc w:val="center"/>
            </w:pPr>
            <w:r w:rsidRPr="00677EAB">
              <w:t>74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5" w14:textId="77777777" w:rsidR="00BD5F18" w:rsidRPr="00677EAB" w:rsidRDefault="00BD5F18" w:rsidP="00320E04"/>
        </w:tc>
        <w:tc>
          <w:tcPr>
            <w:tcW w:w="7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6" w14:textId="77777777" w:rsidR="00BD5F18" w:rsidRPr="00677EAB" w:rsidRDefault="00BD5F18" w:rsidP="00320E04">
            <w:r w:rsidRPr="00677EAB">
              <w:t>sponsoring en publiciteit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7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B8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9" w14:textId="77777777" w:rsidR="00BD5F18" w:rsidRPr="003D114E" w:rsidRDefault="00BD5F18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t>euro</w:t>
            </w:r>
          </w:p>
        </w:tc>
      </w:tr>
      <w:tr w:rsidR="00FD41CC" w:rsidRPr="003D114E" w14:paraId="171A70BC" w14:textId="77777777" w:rsidTr="00320E04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B" w14:textId="77777777" w:rsidR="00FD41CC" w:rsidRPr="003D114E" w:rsidRDefault="00FD41CC" w:rsidP="00320E04">
            <w:pPr>
              <w:rPr>
                <w:szCs w:val="20"/>
              </w:rPr>
            </w:pPr>
          </w:p>
        </w:tc>
      </w:tr>
      <w:tr w:rsidR="00FD41CC" w:rsidRPr="003D114E" w14:paraId="171A70C3" w14:textId="77777777" w:rsidTr="006A2FA7">
        <w:trPr>
          <w:trHeight w:val="28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D" w14:textId="77777777" w:rsidR="00FD41CC" w:rsidRPr="003D114E" w:rsidRDefault="00FD41CC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6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BE" w14:textId="77777777" w:rsidR="00FD41CC" w:rsidRPr="00677EAB" w:rsidRDefault="00FD41CC" w:rsidP="00FD41CC"/>
        </w:tc>
        <w:tc>
          <w:tcPr>
            <w:tcW w:w="198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1A70BF" w14:textId="77777777" w:rsidR="00FD41CC" w:rsidRPr="00FD41CC" w:rsidRDefault="00FD41CC" w:rsidP="00320E04">
            <w:pPr>
              <w:jc w:val="right"/>
              <w:rPr>
                <w:b/>
              </w:rPr>
            </w:pPr>
            <w:r w:rsidRPr="00FD41CC">
              <w:rPr>
                <w:b/>
              </w:rPr>
              <w:t>totaal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C0" w14:textId="77777777" w:rsidR="00FD41CC" w:rsidRPr="003D114E" w:rsidRDefault="00FD41CC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C1" w14:textId="77777777" w:rsidR="00FD41CC" w:rsidRPr="00395707" w:rsidRDefault="00FD41CC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 w:rsidRPr="00395707">
              <w:rPr>
                <w:b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395707">
              <w:rPr>
                <w:b/>
                <w:szCs w:val="20"/>
              </w:rPr>
              <w:instrText xml:space="preserve"> FORMTEXT </w:instrText>
            </w:r>
            <w:r w:rsidRPr="00395707">
              <w:rPr>
                <w:b/>
                <w:szCs w:val="20"/>
              </w:rPr>
            </w:r>
            <w:r w:rsidRPr="00395707">
              <w:rPr>
                <w:b/>
                <w:szCs w:val="20"/>
              </w:rPr>
              <w:fldChar w:fldCharType="separate"/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noProof/>
                <w:szCs w:val="20"/>
              </w:rPr>
              <w:t> </w:t>
            </w:r>
            <w:r w:rsidRPr="00395707">
              <w:rPr>
                <w:b/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A70C2" w14:textId="77777777" w:rsidR="00FD41CC" w:rsidRPr="00395707" w:rsidRDefault="00FD41CC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b/>
                <w:szCs w:val="20"/>
              </w:rPr>
            </w:pPr>
            <w:r w:rsidRPr="00395707">
              <w:rPr>
                <w:b/>
                <w:szCs w:val="20"/>
              </w:rPr>
              <w:t>euro</w:t>
            </w:r>
          </w:p>
        </w:tc>
      </w:tr>
    </w:tbl>
    <w:p w14:paraId="215C4D0B" w14:textId="77777777" w:rsidR="00E55002" w:rsidRDefault="00E55002">
      <w:pPr>
        <w:sectPr w:rsidR="00E55002" w:rsidSect="00E047FE">
          <w:type w:val="continuous"/>
          <w:pgSz w:w="11906" w:h="16838" w:code="9"/>
          <w:pgMar w:top="680" w:right="680" w:bottom="1361" w:left="851" w:header="709" w:footer="794" w:gutter="0"/>
          <w:cols w:space="708"/>
          <w:formProt w:val="0"/>
          <w:titlePg/>
          <w:docGrid w:linePitch="360"/>
        </w:sectPr>
      </w:pPr>
    </w:p>
    <w:p w14:paraId="24F9604D" w14:textId="0C04707E" w:rsidR="004F161F" w:rsidRDefault="004F161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49"/>
        <w:gridCol w:w="572"/>
        <w:gridCol w:w="425"/>
        <w:gridCol w:w="709"/>
        <w:gridCol w:w="425"/>
        <w:gridCol w:w="567"/>
        <w:gridCol w:w="709"/>
        <w:gridCol w:w="3828"/>
      </w:tblGrid>
      <w:tr w:rsidR="00BD5F18" w:rsidRPr="003D114E" w14:paraId="171A70C5" w14:textId="77777777" w:rsidTr="003444FA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C4" w14:textId="77777777" w:rsidR="00BD5F18" w:rsidRPr="003D114E" w:rsidRDefault="00BD5F18" w:rsidP="006A2FA7">
            <w:pPr>
              <w:pStyle w:val="leeg"/>
            </w:pPr>
          </w:p>
        </w:tc>
      </w:tr>
      <w:tr w:rsidR="00BD5F18" w:rsidRPr="003D114E" w14:paraId="171A70C8" w14:textId="77777777" w:rsidTr="006A2FA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71A70C6" w14:textId="77777777" w:rsidR="00BD5F18" w:rsidRPr="006A2FA7" w:rsidRDefault="00BD5F18" w:rsidP="006A2FA7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71A70C7" w14:textId="77777777" w:rsidR="00BD5F18" w:rsidRPr="003D114E" w:rsidRDefault="00EF2D1F" w:rsidP="00EF2D1F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D41ACE" w:rsidRPr="003D114E" w14:paraId="6512EB9B" w14:textId="77777777" w:rsidTr="00F15798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26D97" w14:textId="77777777" w:rsidR="00D41ACE" w:rsidRPr="004D213B" w:rsidRDefault="00D41ACE" w:rsidP="00F15798">
            <w:pPr>
              <w:pStyle w:val="leeg"/>
            </w:pPr>
          </w:p>
        </w:tc>
      </w:tr>
      <w:tr w:rsidR="00D41ACE" w:rsidRPr="003D114E" w14:paraId="662A1198" w14:textId="77777777" w:rsidTr="003444F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58A87" w14:textId="54136BE2" w:rsidR="00D41ACE" w:rsidRPr="003D114E" w:rsidRDefault="00D41ACE" w:rsidP="00F1579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02220" w14:textId="2E1FBA45" w:rsidR="00D41ACE" w:rsidRPr="00FF630A" w:rsidRDefault="00D41ACE" w:rsidP="00F15798">
            <w:pPr>
              <w:pStyle w:val="Vraag"/>
            </w:pPr>
            <w:r>
              <w:t>Voeg de volgende documenten bij dit formulier en vink ze aan in de onderstaande aankruislijst.</w:t>
            </w:r>
          </w:p>
        </w:tc>
      </w:tr>
      <w:tr w:rsidR="00D628CE" w:rsidRPr="003D114E" w14:paraId="4750A8CE" w14:textId="77777777" w:rsidTr="003444F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173C5" w14:textId="77777777" w:rsidR="00D628CE" w:rsidRPr="00463023" w:rsidRDefault="00D628CE" w:rsidP="00F1579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315C6" w14:textId="77777777" w:rsidR="00D628CE" w:rsidRPr="001D4C9A" w:rsidRDefault="00D628CE" w:rsidP="00F1579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1D4C9A">
              <w:instrText xml:space="preserve"> FORMCHECKBOX </w:instrText>
            </w:r>
            <w:r w:rsidR="00F44FDC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122A" w14:textId="7C2244AC" w:rsidR="00D628CE" w:rsidRPr="003D114E" w:rsidRDefault="00893BCC" w:rsidP="00F15798">
            <w:r>
              <w:t>d</w:t>
            </w:r>
            <w:r w:rsidR="00D628CE">
              <w:t xml:space="preserve">e bewijsstukken van de gedane uitgaven voor minstens het bedrag van de toegekende subsidie. </w:t>
            </w:r>
            <w:r w:rsidR="00D628CE" w:rsidRPr="003444FA">
              <w:rPr>
                <w:i/>
                <w:iCs/>
              </w:rPr>
              <w:t xml:space="preserve">Geef elk bewijsstuk een apart nummer. </w:t>
            </w:r>
            <w:r w:rsidR="0077554E" w:rsidRPr="003444FA">
              <w:rPr>
                <w:i/>
                <w:iCs/>
              </w:rPr>
              <w:t>Als je de bewijsstukken op papier indient, bezorg ze dan niet ingebonden en zonder nietjes.</w:t>
            </w:r>
          </w:p>
        </w:tc>
      </w:tr>
      <w:tr w:rsidR="00D628CE" w:rsidRPr="003D114E" w14:paraId="6A8285FB" w14:textId="77777777" w:rsidTr="003444F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8AE9D" w14:textId="77777777" w:rsidR="00D628CE" w:rsidRPr="00463023" w:rsidRDefault="00D628CE" w:rsidP="00F1579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FBDB0" w14:textId="77777777" w:rsidR="00D628CE" w:rsidRPr="001D4C9A" w:rsidRDefault="00D628CE" w:rsidP="00F15798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1D4C9A">
              <w:instrText xml:space="preserve"> FORMCHECKBOX </w:instrText>
            </w:r>
            <w:r w:rsidR="00F44FDC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DE22" w14:textId="3771F27C" w:rsidR="00D628CE" w:rsidRPr="003D114E" w:rsidRDefault="00893BCC" w:rsidP="00F15798">
            <w:r>
              <w:t>e</w:t>
            </w:r>
            <w:r w:rsidR="0077554E">
              <w:t>en gedetailleerd overzicht per kostencategorie</w:t>
            </w:r>
            <w:r>
              <w:t xml:space="preserve"> van alle bewijsstukken, met telkens een verwijzing naar het nummer van het bewijsstuk</w:t>
            </w:r>
          </w:p>
        </w:tc>
      </w:tr>
      <w:tr w:rsidR="00CD6BE4" w:rsidRPr="003D114E" w14:paraId="171A70D1" w14:textId="77777777" w:rsidTr="00CD6BE4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0" w14:textId="77777777" w:rsidR="00CD6BE4" w:rsidRPr="003D114E" w:rsidRDefault="00CD6BE4" w:rsidP="003444FA"/>
        </w:tc>
      </w:tr>
      <w:tr w:rsidR="00CD6BE4" w:rsidRPr="003D114E" w14:paraId="171A70D4" w14:textId="77777777" w:rsidTr="006A2FA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71A70D2" w14:textId="77777777" w:rsidR="00CD6BE4" w:rsidRPr="006A2FA7" w:rsidRDefault="00CD6BE4" w:rsidP="006A2FA7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71A70D3" w14:textId="77777777" w:rsidR="00CD6BE4" w:rsidRPr="003D114E" w:rsidRDefault="00CD6BE4" w:rsidP="00CD6BE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171A70D6" w14:textId="77777777" w:rsidTr="00CD6BE4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5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4647C" w:rsidRPr="003D114E" w14:paraId="171A70D9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7" w14:textId="77777777" w:rsidR="0034647C" w:rsidRPr="003D114E" w:rsidRDefault="00CF468E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8" w14:textId="77777777" w:rsidR="0034647C" w:rsidRPr="00CF468E" w:rsidRDefault="0034647C" w:rsidP="000D4750">
            <w:pPr>
              <w:rPr>
                <w:b/>
              </w:rPr>
            </w:pPr>
            <w:r w:rsidRPr="00677EAB">
              <w:rPr>
                <w:b/>
              </w:rPr>
              <w:t>Vul</w:t>
            </w:r>
            <w:r w:rsidR="00CF468E">
              <w:rPr>
                <w:b/>
              </w:rPr>
              <w:t xml:space="preserve"> de onderstaande verklaring in.</w:t>
            </w:r>
          </w:p>
        </w:tc>
      </w:tr>
      <w:tr w:rsidR="00CF468E" w:rsidRPr="003D114E" w14:paraId="171A70DC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A" w14:textId="77777777" w:rsidR="00CF468E" w:rsidRPr="003D114E" w:rsidRDefault="00CF468E" w:rsidP="00CF468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B" w14:textId="77777777" w:rsidR="00CF468E" w:rsidRPr="00B4296D" w:rsidRDefault="00CF468E" w:rsidP="00CF468E">
            <w:pPr>
              <w:spacing w:before="80" w:after="40"/>
              <w:rPr>
                <w:b/>
                <w:szCs w:val="20"/>
              </w:rPr>
            </w:pPr>
            <w:r w:rsidRPr="00B4296D">
              <w:rPr>
                <w:b/>
                <w:szCs w:val="20"/>
              </w:rPr>
              <w:t>Ik bevestig dat alle gegevens in deze staat van uitgaven en inkomsten naar waarheid zijn ingevuld en dat alle gevraagde bewijsstukken bij dit formulier zijn gevoegd.</w:t>
            </w:r>
          </w:p>
        </w:tc>
      </w:tr>
      <w:tr w:rsidR="00CD6BE4" w:rsidRPr="003D114E" w14:paraId="171A70E6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D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DE" w14:textId="77777777" w:rsidR="00CD6BE4" w:rsidRPr="003D114E" w:rsidRDefault="00CD6BE4" w:rsidP="00CD6BE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70DF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E0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70E1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E2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70E3" w14:textId="77777777"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E4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E5" w14:textId="77777777" w:rsidR="00CD6BE4" w:rsidRPr="003D114E" w:rsidRDefault="00CD6BE4" w:rsidP="00CD6BE4">
            <w:pPr>
              <w:rPr>
                <w:szCs w:val="20"/>
              </w:rPr>
            </w:pPr>
          </w:p>
        </w:tc>
      </w:tr>
      <w:tr w:rsidR="00CD6BE4" w:rsidRPr="00A57232" w14:paraId="171A70EA" w14:textId="77777777" w:rsidTr="006A2FA7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70E7" w14:textId="77777777" w:rsidR="00CD6BE4" w:rsidRPr="008747C0" w:rsidRDefault="00CD6BE4" w:rsidP="00CD6BE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A70E8" w14:textId="77777777" w:rsidR="00CD6BE4" w:rsidRPr="00A57232" w:rsidRDefault="00CD6BE4" w:rsidP="00CD6BE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71A70E9" w14:textId="77777777" w:rsidR="00CD6BE4" w:rsidRPr="00A57232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="00CD6BE4"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CD6BE4" w:rsidRPr="003D114E" w14:paraId="171A70EE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EB" w14:textId="77777777"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EC" w14:textId="77777777" w:rsidR="00CD6BE4" w:rsidRPr="003D114E" w:rsidRDefault="00CD6BE4" w:rsidP="00CD6BE4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ED" w14:textId="77777777" w:rsidR="00CD6BE4" w:rsidRPr="003D114E" w:rsidRDefault="00887E46" w:rsidP="00CD6BE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="00CD6BE4"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63F13" w:rsidRPr="003D114E" w14:paraId="171A70F2" w14:textId="77777777" w:rsidTr="006A2FA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EF" w14:textId="77777777" w:rsidR="00A63F13" w:rsidRPr="003D114E" w:rsidRDefault="00A63F13" w:rsidP="00320E0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70F0" w14:textId="77777777" w:rsidR="00A63F13" w:rsidRPr="003D114E" w:rsidRDefault="00A63F13" w:rsidP="00320E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1A70F1" w14:textId="77777777" w:rsidR="00A63F13" w:rsidRPr="003D114E" w:rsidRDefault="00A63F13" w:rsidP="00320E04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171A70F3" w14:textId="77777777" w:rsidR="00CD6BE4" w:rsidRPr="00A63F13" w:rsidRDefault="00CD6BE4" w:rsidP="00A63F13">
      <w:pPr>
        <w:rPr>
          <w:sz w:val="2"/>
          <w:szCs w:val="2"/>
        </w:rPr>
      </w:pPr>
    </w:p>
    <w:sectPr w:rsidR="00CD6BE4" w:rsidRPr="00A63F13" w:rsidSect="00E047FE">
      <w:type w:val="continuous"/>
      <w:pgSz w:w="11906" w:h="16838" w:code="9"/>
      <w:pgMar w:top="680" w:right="680" w:bottom="136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32BD" w14:textId="77777777" w:rsidR="00E047FE" w:rsidRDefault="00E047FE" w:rsidP="008E174D">
      <w:r>
        <w:separator/>
      </w:r>
    </w:p>
  </w:endnote>
  <w:endnote w:type="continuationSeparator" w:id="0">
    <w:p w14:paraId="3D34F595" w14:textId="77777777" w:rsidR="00E047FE" w:rsidRDefault="00E047F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70F8" w14:textId="22E21C5D" w:rsidR="00320E04" w:rsidRPr="00076EBA" w:rsidRDefault="0000334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Staat van</w:t>
    </w:r>
    <w:r w:rsidR="003C2972">
      <w:rPr>
        <w:sz w:val="18"/>
        <w:szCs w:val="18"/>
      </w:rPr>
      <w:t xml:space="preserve"> uitgaven en </w:t>
    </w:r>
    <w:r>
      <w:rPr>
        <w:sz w:val="18"/>
        <w:szCs w:val="18"/>
      </w:rPr>
      <w:t xml:space="preserve">inkomsten </w:t>
    </w:r>
    <w:r w:rsidR="003C2972">
      <w:rPr>
        <w:sz w:val="18"/>
        <w:szCs w:val="18"/>
      </w:rPr>
      <w:t>van een</w:t>
    </w:r>
    <w:r w:rsidR="00320E04" w:rsidRPr="00076EBA">
      <w:rPr>
        <w:sz w:val="18"/>
        <w:szCs w:val="18"/>
      </w:rPr>
      <w:t xml:space="preserve"> project </w:t>
    </w:r>
    <w:r w:rsidR="003C2972">
      <w:rPr>
        <w:sz w:val="18"/>
        <w:szCs w:val="18"/>
      </w:rPr>
      <w:t>voor</w:t>
    </w:r>
    <w:r w:rsidR="00320E04" w:rsidRPr="00076EBA">
      <w:rPr>
        <w:sz w:val="18"/>
        <w:szCs w:val="18"/>
      </w:rPr>
      <w:t xml:space="preserve"> Brussel</w:t>
    </w:r>
    <w:r w:rsidR="00320E04" w:rsidRPr="003E02FB">
      <w:rPr>
        <w:sz w:val="18"/>
        <w:szCs w:val="18"/>
      </w:rPr>
      <w:t xml:space="preserve"> - pagina </w:t>
    </w:r>
    <w:r w:rsidR="00320E04" w:rsidRPr="003E02FB">
      <w:rPr>
        <w:sz w:val="18"/>
        <w:szCs w:val="18"/>
      </w:rPr>
      <w:fldChar w:fldCharType="begin"/>
    </w:r>
    <w:r w:rsidR="00320E04" w:rsidRPr="003E02FB">
      <w:rPr>
        <w:sz w:val="18"/>
        <w:szCs w:val="18"/>
      </w:rPr>
      <w:instrText xml:space="preserve"> PAGE </w:instrText>
    </w:r>
    <w:r w:rsidR="00320E04" w:rsidRPr="003E02FB">
      <w:rPr>
        <w:sz w:val="18"/>
        <w:szCs w:val="18"/>
      </w:rPr>
      <w:fldChar w:fldCharType="separate"/>
    </w:r>
    <w:r w:rsidR="00B3039D">
      <w:rPr>
        <w:noProof/>
        <w:sz w:val="18"/>
        <w:szCs w:val="18"/>
      </w:rPr>
      <w:t>2</w:t>
    </w:r>
    <w:r w:rsidR="00320E04" w:rsidRPr="003E02FB">
      <w:rPr>
        <w:sz w:val="18"/>
        <w:szCs w:val="18"/>
      </w:rPr>
      <w:fldChar w:fldCharType="end"/>
    </w:r>
    <w:r w:rsidR="00320E04" w:rsidRPr="003E02FB">
      <w:rPr>
        <w:sz w:val="18"/>
        <w:szCs w:val="18"/>
      </w:rPr>
      <w:t xml:space="preserve"> van </w:t>
    </w:r>
    <w:r w:rsidR="003444FA" w:rsidRPr="003444FA">
      <w:rPr>
        <w:sz w:val="18"/>
        <w:szCs w:val="18"/>
      </w:rPr>
      <w:fldChar w:fldCharType="begin"/>
    </w:r>
    <w:r w:rsidR="003444FA" w:rsidRPr="003444FA">
      <w:rPr>
        <w:sz w:val="18"/>
        <w:szCs w:val="18"/>
      </w:rPr>
      <w:instrText xml:space="preserve"> NUMPAGES </w:instrText>
    </w:r>
    <w:r w:rsidR="003444FA" w:rsidRPr="003444FA">
      <w:rPr>
        <w:sz w:val="18"/>
        <w:szCs w:val="18"/>
      </w:rPr>
      <w:fldChar w:fldCharType="separate"/>
    </w:r>
    <w:r w:rsidR="00B3039D" w:rsidRPr="003444FA">
      <w:rPr>
        <w:noProof/>
        <w:sz w:val="18"/>
        <w:szCs w:val="18"/>
      </w:rPr>
      <w:t>2</w:t>
    </w:r>
    <w:r w:rsidR="003444FA" w:rsidRPr="003444FA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70F9" w14:textId="77777777" w:rsidR="00320E04" w:rsidRPr="00594054" w:rsidRDefault="00DB428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71A70FA" wp14:editId="171A70FB">
          <wp:extent cx="1165860" cy="492760"/>
          <wp:effectExtent l="0" t="0" r="0" b="2540"/>
          <wp:docPr id="2" name="Afbeelding 2" descr="H:\2014\HUISSTIJL\Logo's\vlaanderen_verbeelding_werkt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H:\2014\HUISSTIJL\Logo's\vlaanderen_verbeelding_werkt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D68D" w14:textId="77777777" w:rsidR="00E047FE" w:rsidRDefault="00E047FE" w:rsidP="008E174D">
      <w:r>
        <w:separator/>
      </w:r>
    </w:p>
  </w:footnote>
  <w:footnote w:type="continuationSeparator" w:id="0">
    <w:p w14:paraId="053DC374" w14:textId="77777777" w:rsidR="00E047FE" w:rsidRDefault="00E047F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B17F19"/>
    <w:multiLevelType w:val="hybridMultilevel"/>
    <w:tmpl w:val="85FC9B8E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AFD"/>
    <w:multiLevelType w:val="hybridMultilevel"/>
    <w:tmpl w:val="2D7A05E0"/>
    <w:lvl w:ilvl="0" w:tplc="1D909A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A21A2"/>
    <w:multiLevelType w:val="hybridMultilevel"/>
    <w:tmpl w:val="1D161E1C"/>
    <w:lvl w:ilvl="0" w:tplc="C9067DD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7307B"/>
    <w:multiLevelType w:val="singleLevel"/>
    <w:tmpl w:val="C9067DD2"/>
    <w:lvl w:ilvl="0">
      <w:numFmt w:val="bullet"/>
      <w:lvlText w:val="-"/>
      <w:lvlJc w:val="left"/>
      <w:pPr>
        <w:tabs>
          <w:tab w:val="num" w:pos="425"/>
        </w:tabs>
        <w:ind w:left="425" w:hanging="368"/>
      </w:pPr>
      <w:rPr>
        <w:rFonts w:hint="default"/>
      </w:rPr>
    </w:lvl>
  </w:abstractNum>
  <w:abstractNum w:abstractNumId="6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EF76E8"/>
    <w:multiLevelType w:val="hybridMultilevel"/>
    <w:tmpl w:val="F0AEF09C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7494">
    <w:abstractNumId w:val="13"/>
  </w:num>
  <w:num w:numId="2" w16cid:durableId="484469681">
    <w:abstractNumId w:val="10"/>
  </w:num>
  <w:num w:numId="3" w16cid:durableId="283342931">
    <w:abstractNumId w:val="1"/>
  </w:num>
  <w:num w:numId="4" w16cid:durableId="312954820">
    <w:abstractNumId w:val="9"/>
  </w:num>
  <w:num w:numId="5" w16cid:durableId="330984600">
    <w:abstractNumId w:val="6"/>
  </w:num>
  <w:num w:numId="6" w16cid:durableId="525946632">
    <w:abstractNumId w:val="12"/>
  </w:num>
  <w:num w:numId="7" w16cid:durableId="1782072495">
    <w:abstractNumId w:val="0"/>
  </w:num>
  <w:num w:numId="8" w16cid:durableId="183399689">
    <w:abstractNumId w:val="8"/>
  </w:num>
  <w:num w:numId="9" w16cid:durableId="59984966">
    <w:abstractNumId w:val="11"/>
  </w:num>
  <w:num w:numId="10" w16cid:durableId="374474637">
    <w:abstractNumId w:val="14"/>
  </w:num>
  <w:num w:numId="11" w16cid:durableId="633944178">
    <w:abstractNumId w:val="11"/>
  </w:num>
  <w:num w:numId="12" w16cid:durableId="368385265">
    <w:abstractNumId w:val="11"/>
  </w:num>
  <w:num w:numId="13" w16cid:durableId="1775663906">
    <w:abstractNumId w:val="11"/>
  </w:num>
  <w:num w:numId="14" w16cid:durableId="1958482797">
    <w:abstractNumId w:val="11"/>
  </w:num>
  <w:num w:numId="15" w16cid:durableId="187761886">
    <w:abstractNumId w:val="11"/>
  </w:num>
  <w:num w:numId="16" w16cid:durableId="1101216589">
    <w:abstractNumId w:val="11"/>
  </w:num>
  <w:num w:numId="17" w16cid:durableId="1806777962">
    <w:abstractNumId w:val="11"/>
  </w:num>
  <w:num w:numId="18" w16cid:durableId="1875069482">
    <w:abstractNumId w:val="5"/>
  </w:num>
  <w:num w:numId="19" w16cid:durableId="1650330121">
    <w:abstractNumId w:val="7"/>
  </w:num>
  <w:num w:numId="20" w16cid:durableId="1836064755">
    <w:abstractNumId w:val="2"/>
  </w:num>
  <w:num w:numId="21" w16cid:durableId="2082099789">
    <w:abstractNumId w:val="3"/>
  </w:num>
  <w:num w:numId="22" w16cid:durableId="362705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34F"/>
    <w:rsid w:val="0000345C"/>
    <w:rsid w:val="00007912"/>
    <w:rsid w:val="00010EDF"/>
    <w:rsid w:val="00023083"/>
    <w:rsid w:val="00025532"/>
    <w:rsid w:val="00030AC4"/>
    <w:rsid w:val="00030F47"/>
    <w:rsid w:val="0003467D"/>
    <w:rsid w:val="00035834"/>
    <w:rsid w:val="00037730"/>
    <w:rsid w:val="000379C4"/>
    <w:rsid w:val="0004101C"/>
    <w:rsid w:val="0004475E"/>
    <w:rsid w:val="00044E98"/>
    <w:rsid w:val="000466E9"/>
    <w:rsid w:val="00046C25"/>
    <w:rsid w:val="00047E54"/>
    <w:rsid w:val="00051AF7"/>
    <w:rsid w:val="0005708D"/>
    <w:rsid w:val="00057DEA"/>
    <w:rsid w:val="00062D04"/>
    <w:rsid w:val="00065AAB"/>
    <w:rsid w:val="00070BC1"/>
    <w:rsid w:val="000722AD"/>
    <w:rsid w:val="000729C1"/>
    <w:rsid w:val="00073BEF"/>
    <w:rsid w:val="000753A0"/>
    <w:rsid w:val="00076EBA"/>
    <w:rsid w:val="00077C6F"/>
    <w:rsid w:val="000804D8"/>
    <w:rsid w:val="00084E5E"/>
    <w:rsid w:val="00091A4B"/>
    <w:rsid w:val="00091ACB"/>
    <w:rsid w:val="00091BDC"/>
    <w:rsid w:val="000972C2"/>
    <w:rsid w:val="00097D39"/>
    <w:rsid w:val="000A0CB7"/>
    <w:rsid w:val="000A2BD3"/>
    <w:rsid w:val="000A31F2"/>
    <w:rsid w:val="000A5120"/>
    <w:rsid w:val="000A6208"/>
    <w:rsid w:val="000A7AB4"/>
    <w:rsid w:val="000B2D73"/>
    <w:rsid w:val="000B5E35"/>
    <w:rsid w:val="000B710B"/>
    <w:rsid w:val="000B7253"/>
    <w:rsid w:val="000C13DB"/>
    <w:rsid w:val="000C59A5"/>
    <w:rsid w:val="000C7FBC"/>
    <w:rsid w:val="000D0FE2"/>
    <w:rsid w:val="000D12E3"/>
    <w:rsid w:val="000D2006"/>
    <w:rsid w:val="000D3444"/>
    <w:rsid w:val="000D4750"/>
    <w:rsid w:val="000D57DF"/>
    <w:rsid w:val="000D613E"/>
    <w:rsid w:val="000E0113"/>
    <w:rsid w:val="000E23B0"/>
    <w:rsid w:val="000E7B6C"/>
    <w:rsid w:val="000F0069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372B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2B8"/>
    <w:rsid w:val="00152301"/>
    <w:rsid w:val="0015552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0511"/>
    <w:rsid w:val="001A23D3"/>
    <w:rsid w:val="001A3CC2"/>
    <w:rsid w:val="001A7AFA"/>
    <w:rsid w:val="001B232D"/>
    <w:rsid w:val="001B7DFA"/>
    <w:rsid w:val="001C13E9"/>
    <w:rsid w:val="001C291F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218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3492"/>
    <w:rsid w:val="00240902"/>
    <w:rsid w:val="00254C6C"/>
    <w:rsid w:val="002565D7"/>
    <w:rsid w:val="00256E73"/>
    <w:rsid w:val="00261971"/>
    <w:rsid w:val="002625B5"/>
    <w:rsid w:val="00266E15"/>
    <w:rsid w:val="0026749F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FF0"/>
    <w:rsid w:val="00292B7F"/>
    <w:rsid w:val="00294D0D"/>
    <w:rsid w:val="002A1E3B"/>
    <w:rsid w:val="002A5A44"/>
    <w:rsid w:val="002B4E40"/>
    <w:rsid w:val="002B5414"/>
    <w:rsid w:val="002B6360"/>
    <w:rsid w:val="002B683D"/>
    <w:rsid w:val="002C287B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2F3C"/>
    <w:rsid w:val="00305E2E"/>
    <w:rsid w:val="003074F1"/>
    <w:rsid w:val="00310C16"/>
    <w:rsid w:val="003110E4"/>
    <w:rsid w:val="0031551C"/>
    <w:rsid w:val="00316ADB"/>
    <w:rsid w:val="00317484"/>
    <w:rsid w:val="00320890"/>
    <w:rsid w:val="00320E04"/>
    <w:rsid w:val="00322954"/>
    <w:rsid w:val="00324984"/>
    <w:rsid w:val="00325E0D"/>
    <w:rsid w:val="003315DB"/>
    <w:rsid w:val="003347F1"/>
    <w:rsid w:val="00344002"/>
    <w:rsid w:val="00344078"/>
    <w:rsid w:val="003444FA"/>
    <w:rsid w:val="0034647C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666FB"/>
    <w:rsid w:val="00370150"/>
    <w:rsid w:val="00370240"/>
    <w:rsid w:val="0037511B"/>
    <w:rsid w:val="00380E8D"/>
    <w:rsid w:val="003816C8"/>
    <w:rsid w:val="00382491"/>
    <w:rsid w:val="00384E9D"/>
    <w:rsid w:val="00386E54"/>
    <w:rsid w:val="00390326"/>
    <w:rsid w:val="003929A9"/>
    <w:rsid w:val="00395707"/>
    <w:rsid w:val="003A11D3"/>
    <w:rsid w:val="003A2D06"/>
    <w:rsid w:val="003A4498"/>
    <w:rsid w:val="003A4E6F"/>
    <w:rsid w:val="003A6216"/>
    <w:rsid w:val="003B0490"/>
    <w:rsid w:val="003B175B"/>
    <w:rsid w:val="003B1F13"/>
    <w:rsid w:val="003C2972"/>
    <w:rsid w:val="003C65FD"/>
    <w:rsid w:val="003C75CA"/>
    <w:rsid w:val="003D114E"/>
    <w:rsid w:val="003E02FB"/>
    <w:rsid w:val="003E05E3"/>
    <w:rsid w:val="003E3EAF"/>
    <w:rsid w:val="0040190E"/>
    <w:rsid w:val="00406A5D"/>
    <w:rsid w:val="00407FE0"/>
    <w:rsid w:val="00412E01"/>
    <w:rsid w:val="00417E3A"/>
    <w:rsid w:val="004224BD"/>
    <w:rsid w:val="00422E30"/>
    <w:rsid w:val="00423C8A"/>
    <w:rsid w:val="004253B3"/>
    <w:rsid w:val="00425A77"/>
    <w:rsid w:val="00430EF9"/>
    <w:rsid w:val="004362FB"/>
    <w:rsid w:val="00440A62"/>
    <w:rsid w:val="00445080"/>
    <w:rsid w:val="00450445"/>
    <w:rsid w:val="0045144E"/>
    <w:rsid w:val="004519AB"/>
    <w:rsid w:val="00451CC3"/>
    <w:rsid w:val="00456DCE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161F"/>
    <w:rsid w:val="004F1C50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EAD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10A3"/>
    <w:rsid w:val="005622C1"/>
    <w:rsid w:val="005637C4"/>
    <w:rsid w:val="00563FEE"/>
    <w:rsid w:val="005644A7"/>
    <w:rsid w:val="005657B2"/>
    <w:rsid w:val="0057124A"/>
    <w:rsid w:val="00573388"/>
    <w:rsid w:val="005745F4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3B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B7B76"/>
    <w:rsid w:val="005C1EF6"/>
    <w:rsid w:val="005C3256"/>
    <w:rsid w:val="005C353F"/>
    <w:rsid w:val="005C356F"/>
    <w:rsid w:val="005C3A90"/>
    <w:rsid w:val="005D09E4"/>
    <w:rsid w:val="005D0E68"/>
    <w:rsid w:val="005D0FE7"/>
    <w:rsid w:val="005D4A63"/>
    <w:rsid w:val="005E33AD"/>
    <w:rsid w:val="005E3F7E"/>
    <w:rsid w:val="005E5122"/>
    <w:rsid w:val="005E51B5"/>
    <w:rsid w:val="005E6535"/>
    <w:rsid w:val="005F6894"/>
    <w:rsid w:val="005F706A"/>
    <w:rsid w:val="00606698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180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91506"/>
    <w:rsid w:val="006935AC"/>
    <w:rsid w:val="006A2FA7"/>
    <w:rsid w:val="006B23E0"/>
    <w:rsid w:val="006B3EB7"/>
    <w:rsid w:val="006B51E1"/>
    <w:rsid w:val="006C4337"/>
    <w:rsid w:val="006C51E9"/>
    <w:rsid w:val="006C59C7"/>
    <w:rsid w:val="006D01FB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4221"/>
    <w:rsid w:val="007557D2"/>
    <w:rsid w:val="0076000B"/>
    <w:rsid w:val="0076022D"/>
    <w:rsid w:val="0076073D"/>
    <w:rsid w:val="0076399C"/>
    <w:rsid w:val="00763AC5"/>
    <w:rsid w:val="00770A49"/>
    <w:rsid w:val="00771E52"/>
    <w:rsid w:val="00773F18"/>
    <w:rsid w:val="0077554E"/>
    <w:rsid w:val="00780619"/>
    <w:rsid w:val="00781554"/>
    <w:rsid w:val="00781F63"/>
    <w:rsid w:val="00786BC8"/>
    <w:rsid w:val="007950E5"/>
    <w:rsid w:val="00795560"/>
    <w:rsid w:val="00795720"/>
    <w:rsid w:val="007A30C3"/>
    <w:rsid w:val="007A3EB4"/>
    <w:rsid w:val="007A5032"/>
    <w:rsid w:val="007B3243"/>
    <w:rsid w:val="007B4E91"/>
    <w:rsid w:val="007B525C"/>
    <w:rsid w:val="007B5A0C"/>
    <w:rsid w:val="007C3D9E"/>
    <w:rsid w:val="007D2869"/>
    <w:rsid w:val="007D3046"/>
    <w:rsid w:val="007D36EA"/>
    <w:rsid w:val="007D538D"/>
    <w:rsid w:val="007D58A4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0078"/>
    <w:rsid w:val="0084129A"/>
    <w:rsid w:val="00843616"/>
    <w:rsid w:val="008438C8"/>
    <w:rsid w:val="00844B16"/>
    <w:rsid w:val="00845AB1"/>
    <w:rsid w:val="00846FB4"/>
    <w:rsid w:val="0084752A"/>
    <w:rsid w:val="00857D05"/>
    <w:rsid w:val="00862581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0C65"/>
    <w:rsid w:val="0088206C"/>
    <w:rsid w:val="00884C0F"/>
    <w:rsid w:val="00887E46"/>
    <w:rsid w:val="00893BCC"/>
    <w:rsid w:val="008954B5"/>
    <w:rsid w:val="00895F58"/>
    <w:rsid w:val="00896280"/>
    <w:rsid w:val="00897B68"/>
    <w:rsid w:val="008A02E9"/>
    <w:rsid w:val="008A29B0"/>
    <w:rsid w:val="008A4AE8"/>
    <w:rsid w:val="008A4E7E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347C"/>
    <w:rsid w:val="008D36C7"/>
    <w:rsid w:val="008E174D"/>
    <w:rsid w:val="008E79AF"/>
    <w:rsid w:val="008E7B73"/>
    <w:rsid w:val="008F03FA"/>
    <w:rsid w:val="008F056C"/>
    <w:rsid w:val="008F0D5D"/>
    <w:rsid w:val="0090014D"/>
    <w:rsid w:val="009003C4"/>
    <w:rsid w:val="009007A7"/>
    <w:rsid w:val="00901191"/>
    <w:rsid w:val="009063B6"/>
    <w:rsid w:val="009077C4"/>
    <w:rsid w:val="009110D4"/>
    <w:rsid w:val="0091707D"/>
    <w:rsid w:val="0092381A"/>
    <w:rsid w:val="00925C39"/>
    <w:rsid w:val="00930B4F"/>
    <w:rsid w:val="0093464F"/>
    <w:rsid w:val="00944CB5"/>
    <w:rsid w:val="00946AFF"/>
    <w:rsid w:val="00954B85"/>
    <w:rsid w:val="00954C9C"/>
    <w:rsid w:val="0095579F"/>
    <w:rsid w:val="00956315"/>
    <w:rsid w:val="00962337"/>
    <w:rsid w:val="0096344A"/>
    <w:rsid w:val="0096409D"/>
    <w:rsid w:val="00964F13"/>
    <w:rsid w:val="00965E30"/>
    <w:rsid w:val="00966D26"/>
    <w:rsid w:val="009673BC"/>
    <w:rsid w:val="0097015A"/>
    <w:rsid w:val="00971196"/>
    <w:rsid w:val="00974A63"/>
    <w:rsid w:val="00977C30"/>
    <w:rsid w:val="00977CEA"/>
    <w:rsid w:val="009801C4"/>
    <w:rsid w:val="009814A0"/>
    <w:rsid w:val="009833C7"/>
    <w:rsid w:val="0098352D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974A1"/>
    <w:rsid w:val="009A45A4"/>
    <w:rsid w:val="009A498E"/>
    <w:rsid w:val="009B1293"/>
    <w:rsid w:val="009B3856"/>
    <w:rsid w:val="009B4964"/>
    <w:rsid w:val="009B7127"/>
    <w:rsid w:val="009C0FA0"/>
    <w:rsid w:val="009C2D7B"/>
    <w:rsid w:val="009E39A9"/>
    <w:rsid w:val="009F2BFA"/>
    <w:rsid w:val="009F4EBF"/>
    <w:rsid w:val="009F7700"/>
    <w:rsid w:val="00A0358E"/>
    <w:rsid w:val="00A03D0D"/>
    <w:rsid w:val="00A1478B"/>
    <w:rsid w:val="00A17C90"/>
    <w:rsid w:val="00A17D34"/>
    <w:rsid w:val="00A30AAA"/>
    <w:rsid w:val="00A32541"/>
    <w:rsid w:val="00A33265"/>
    <w:rsid w:val="00A35214"/>
    <w:rsid w:val="00A35578"/>
    <w:rsid w:val="00A44360"/>
    <w:rsid w:val="00A504D1"/>
    <w:rsid w:val="00A53ACC"/>
    <w:rsid w:val="00A54894"/>
    <w:rsid w:val="00A557E3"/>
    <w:rsid w:val="00A56961"/>
    <w:rsid w:val="00A57232"/>
    <w:rsid w:val="00A57F91"/>
    <w:rsid w:val="00A60184"/>
    <w:rsid w:val="00A63F13"/>
    <w:rsid w:val="00A67655"/>
    <w:rsid w:val="00A77682"/>
    <w:rsid w:val="00A77C51"/>
    <w:rsid w:val="00A82E00"/>
    <w:rsid w:val="00A837C9"/>
    <w:rsid w:val="00A84E6F"/>
    <w:rsid w:val="00A91815"/>
    <w:rsid w:val="00A91F84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6B19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0588"/>
    <w:rsid w:val="00AE2545"/>
    <w:rsid w:val="00AE33C1"/>
    <w:rsid w:val="00AF0FAE"/>
    <w:rsid w:val="00AF113E"/>
    <w:rsid w:val="00AF3FB3"/>
    <w:rsid w:val="00AF566F"/>
    <w:rsid w:val="00AF7209"/>
    <w:rsid w:val="00B032FD"/>
    <w:rsid w:val="00B03663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5A9"/>
    <w:rsid w:val="00B26770"/>
    <w:rsid w:val="00B267C4"/>
    <w:rsid w:val="00B26B10"/>
    <w:rsid w:val="00B3039D"/>
    <w:rsid w:val="00B31E4B"/>
    <w:rsid w:val="00B33867"/>
    <w:rsid w:val="00B40853"/>
    <w:rsid w:val="00B43D36"/>
    <w:rsid w:val="00B47D57"/>
    <w:rsid w:val="00B52BAE"/>
    <w:rsid w:val="00B54073"/>
    <w:rsid w:val="00B60C72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0156"/>
    <w:rsid w:val="00BA3309"/>
    <w:rsid w:val="00BA70A0"/>
    <w:rsid w:val="00BA76BD"/>
    <w:rsid w:val="00BB4305"/>
    <w:rsid w:val="00BB6E77"/>
    <w:rsid w:val="00BC1ED7"/>
    <w:rsid w:val="00BC362B"/>
    <w:rsid w:val="00BC3666"/>
    <w:rsid w:val="00BC513F"/>
    <w:rsid w:val="00BC5CBE"/>
    <w:rsid w:val="00BD1F3B"/>
    <w:rsid w:val="00BD227B"/>
    <w:rsid w:val="00BD3E53"/>
    <w:rsid w:val="00BD4230"/>
    <w:rsid w:val="00BD5F18"/>
    <w:rsid w:val="00BE173D"/>
    <w:rsid w:val="00BE1C1F"/>
    <w:rsid w:val="00BE23A7"/>
    <w:rsid w:val="00BE2E6D"/>
    <w:rsid w:val="00BF0568"/>
    <w:rsid w:val="00C062C0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2EFB"/>
    <w:rsid w:val="00C57653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5AD0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A7C99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3FFD"/>
    <w:rsid w:val="00CD444D"/>
    <w:rsid w:val="00CD6BE4"/>
    <w:rsid w:val="00CE3888"/>
    <w:rsid w:val="00CE59A4"/>
    <w:rsid w:val="00CF20DC"/>
    <w:rsid w:val="00CF3D31"/>
    <w:rsid w:val="00CF468E"/>
    <w:rsid w:val="00CF770B"/>
    <w:rsid w:val="00CF7950"/>
    <w:rsid w:val="00CF7CDA"/>
    <w:rsid w:val="00D01555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D7B"/>
    <w:rsid w:val="00D411A2"/>
    <w:rsid w:val="00D418E8"/>
    <w:rsid w:val="00D41ACE"/>
    <w:rsid w:val="00D42D6E"/>
    <w:rsid w:val="00D430C5"/>
    <w:rsid w:val="00D45F0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8CE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10A4"/>
    <w:rsid w:val="00DB2EA5"/>
    <w:rsid w:val="00DB4281"/>
    <w:rsid w:val="00DB54F6"/>
    <w:rsid w:val="00DB73E6"/>
    <w:rsid w:val="00DC1E71"/>
    <w:rsid w:val="00DC31AA"/>
    <w:rsid w:val="00DD1714"/>
    <w:rsid w:val="00DD4C6A"/>
    <w:rsid w:val="00DD65A1"/>
    <w:rsid w:val="00DD7C60"/>
    <w:rsid w:val="00DE6075"/>
    <w:rsid w:val="00DF254E"/>
    <w:rsid w:val="00DF3DF9"/>
    <w:rsid w:val="00DF787F"/>
    <w:rsid w:val="00E0135A"/>
    <w:rsid w:val="00E02624"/>
    <w:rsid w:val="00E03B51"/>
    <w:rsid w:val="00E047FE"/>
    <w:rsid w:val="00E05D0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707D"/>
    <w:rsid w:val="00E407F5"/>
    <w:rsid w:val="00E40A1E"/>
    <w:rsid w:val="00E40F84"/>
    <w:rsid w:val="00E437A0"/>
    <w:rsid w:val="00E45C1D"/>
    <w:rsid w:val="00E462BF"/>
    <w:rsid w:val="00E4642D"/>
    <w:rsid w:val="00E46CC7"/>
    <w:rsid w:val="00E51E66"/>
    <w:rsid w:val="00E531D9"/>
    <w:rsid w:val="00E53AAA"/>
    <w:rsid w:val="00E54754"/>
    <w:rsid w:val="00E55002"/>
    <w:rsid w:val="00E55B94"/>
    <w:rsid w:val="00E608A3"/>
    <w:rsid w:val="00E63F89"/>
    <w:rsid w:val="00E7072E"/>
    <w:rsid w:val="00E72C72"/>
    <w:rsid w:val="00E74A42"/>
    <w:rsid w:val="00E7798E"/>
    <w:rsid w:val="00E85ACE"/>
    <w:rsid w:val="00E90137"/>
    <w:rsid w:val="00E9665E"/>
    <w:rsid w:val="00EA3144"/>
    <w:rsid w:val="00EA343D"/>
    <w:rsid w:val="00EA6387"/>
    <w:rsid w:val="00EA78AB"/>
    <w:rsid w:val="00EB1FA9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2D1F"/>
    <w:rsid w:val="00EF3BED"/>
    <w:rsid w:val="00EF41BA"/>
    <w:rsid w:val="00EF6CD2"/>
    <w:rsid w:val="00F03AB3"/>
    <w:rsid w:val="00F0600B"/>
    <w:rsid w:val="00F0623A"/>
    <w:rsid w:val="00F115A3"/>
    <w:rsid w:val="00F13EB1"/>
    <w:rsid w:val="00F14086"/>
    <w:rsid w:val="00F152DF"/>
    <w:rsid w:val="00F17496"/>
    <w:rsid w:val="00F17E4D"/>
    <w:rsid w:val="00F20367"/>
    <w:rsid w:val="00F241B4"/>
    <w:rsid w:val="00F26FD3"/>
    <w:rsid w:val="00F276F8"/>
    <w:rsid w:val="00F32C2B"/>
    <w:rsid w:val="00F3489C"/>
    <w:rsid w:val="00F370F3"/>
    <w:rsid w:val="00F42FBA"/>
    <w:rsid w:val="00F43BE2"/>
    <w:rsid w:val="00F44637"/>
    <w:rsid w:val="00F44FDC"/>
    <w:rsid w:val="00F51652"/>
    <w:rsid w:val="00F55E85"/>
    <w:rsid w:val="00F56B26"/>
    <w:rsid w:val="00F62502"/>
    <w:rsid w:val="00F625CA"/>
    <w:rsid w:val="00F63364"/>
    <w:rsid w:val="00F635CA"/>
    <w:rsid w:val="00F70FFA"/>
    <w:rsid w:val="00F71601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095"/>
    <w:rsid w:val="00F96608"/>
    <w:rsid w:val="00FA63A6"/>
    <w:rsid w:val="00FB2BD8"/>
    <w:rsid w:val="00FB7357"/>
    <w:rsid w:val="00FC1160"/>
    <w:rsid w:val="00FC1832"/>
    <w:rsid w:val="00FC70EE"/>
    <w:rsid w:val="00FC7D3D"/>
    <w:rsid w:val="00FD0047"/>
    <w:rsid w:val="00FD41CC"/>
    <w:rsid w:val="00FD4A60"/>
    <w:rsid w:val="00FD6314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932"/>
    <w:rsid w:val="00FF502F"/>
    <w:rsid w:val="00FF6C5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1A7004"/>
  <w15:docId w15:val="{DCC8694A-B8EE-47B3-A0A0-01A8BD17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0150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E40A1E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D41ACE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D41ACE"/>
    <w:rPr>
      <w:b/>
      <w:szCs w:val="20"/>
    </w:rPr>
  </w:style>
  <w:style w:type="paragraph" w:customStyle="1" w:styleId="aankruishokje">
    <w:name w:val="aankruishokje"/>
    <w:basedOn w:val="vink"/>
    <w:uiPriority w:val="1"/>
    <w:qFormat/>
    <w:rsid w:val="00D628CE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F6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ussel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635B170F66046A3CC560FEF9D1C5E" ma:contentTypeVersion="2" ma:contentTypeDescription="Een nieuw document maken." ma:contentTypeScope="" ma:versionID="38ad2370ac960361f8801a1388938804">
  <xsd:schema xmlns:xsd="http://www.w3.org/2001/XMLSchema" xmlns:xs="http://www.w3.org/2001/XMLSchema" xmlns:p="http://schemas.microsoft.com/office/2006/metadata/properties" xmlns:ns2="97afdfbf-bfa4-4e6b-acd5-8e14102b4864" targetNamespace="http://schemas.microsoft.com/office/2006/metadata/properties" ma:root="true" ma:fieldsID="4f9cb8bfb901342c23767f8289b67c9c" ns2:_="">
    <xsd:import namespace="97afdfbf-bfa4-4e6b-acd5-8e14102b4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fdfbf-bfa4-4e6b-acd5-8e14102b4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E56E3-CF3E-4E17-AFAA-740300037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0E533-B0E3-463C-96C6-D1672861C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fdfbf-bfa4-4e6b-acd5-8e14102b4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BCF66-6F08-4E8C-A45D-6AED3B1571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F4CB7A-29DC-4319-B3CE-48309F1FDA9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7afdfbf-bfa4-4e6b-acd5-8e14102b48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Bulckaert Kassandra</cp:lastModifiedBy>
  <cp:revision>6</cp:revision>
  <cp:lastPrinted>2024-03-05T10:55:00Z</cp:lastPrinted>
  <dcterms:created xsi:type="dcterms:W3CDTF">2023-03-28T08:01:00Z</dcterms:created>
  <dcterms:modified xsi:type="dcterms:W3CDTF">2024-03-05T10:55:00Z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0x010100F23635B170F66046A3CC560FEF9D1C5E</vt:lpwstr>
  </property>
  <property fmtid="{D5CDD505-2E9C-101B-9397-08002B2CF9AE}" pid="3" name="Trefwoord">
    <vt:lpwstr>Subsidiegids</vt:lpwstr>
  </property>
</Properties>
</file>