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0"/>
        <w:gridCol w:w="2310"/>
        <w:gridCol w:w="479"/>
        <w:gridCol w:w="125"/>
        <w:gridCol w:w="142"/>
        <w:gridCol w:w="158"/>
        <w:gridCol w:w="409"/>
        <w:gridCol w:w="142"/>
        <w:gridCol w:w="158"/>
        <w:gridCol w:w="409"/>
        <w:gridCol w:w="16"/>
        <w:gridCol w:w="11"/>
        <w:gridCol w:w="129"/>
        <w:gridCol w:w="145"/>
        <w:gridCol w:w="126"/>
        <w:gridCol w:w="156"/>
        <w:gridCol w:w="140"/>
        <w:gridCol w:w="569"/>
        <w:gridCol w:w="1256"/>
        <w:gridCol w:w="1573"/>
        <w:gridCol w:w="1146"/>
      </w:tblGrid>
      <w:tr w:rsidR="00DF787F" w:rsidRPr="003D114E" w14:paraId="724A0ADB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8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7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9" w14:textId="55F54DBC" w:rsidR="00DF787F" w:rsidRPr="002230A4" w:rsidRDefault="00D57F2F" w:rsidP="008E7F6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</w:t>
            </w:r>
            <w:r w:rsidR="00AB6B19">
              <w:rPr>
                <w:color w:val="auto"/>
                <w:sz w:val="36"/>
                <w:szCs w:val="36"/>
              </w:rPr>
              <w:t xml:space="preserve">anvraag van een subsidie voor een project </w:t>
            </w:r>
            <w:r w:rsidR="008E7F6C">
              <w:rPr>
                <w:color w:val="auto"/>
                <w:sz w:val="36"/>
                <w:szCs w:val="36"/>
              </w:rPr>
              <w:t>voor</w:t>
            </w:r>
            <w:r w:rsidR="00AB6B19">
              <w:rPr>
                <w:color w:val="auto"/>
                <w:sz w:val="36"/>
                <w:szCs w:val="36"/>
              </w:rPr>
              <w:t xml:space="preserve"> Brussel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A" w14:textId="6A8DFC63" w:rsidR="00DF787F" w:rsidRPr="003D114E" w:rsidRDefault="00AB6B19" w:rsidP="00DF76D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ABBF-01-</w:t>
            </w:r>
            <w:r w:rsidR="004E2C1E">
              <w:rPr>
                <w:sz w:val="12"/>
                <w:szCs w:val="12"/>
              </w:rPr>
              <w:t>2</w:t>
            </w:r>
            <w:r w:rsidR="007A6B56">
              <w:rPr>
                <w:sz w:val="12"/>
                <w:szCs w:val="12"/>
              </w:rPr>
              <w:t>3</w:t>
            </w:r>
            <w:r w:rsidR="008C7DC4">
              <w:rPr>
                <w:sz w:val="12"/>
                <w:szCs w:val="12"/>
              </w:rPr>
              <w:t>1013</w:t>
            </w:r>
          </w:p>
        </w:tc>
      </w:tr>
      <w:tr w:rsidR="00CA770C" w:rsidRPr="003D114E" w14:paraId="724A0ADE" w14:textId="77777777" w:rsidTr="00EC622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C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DD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724A0AE5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2"/>
        </w:trPr>
        <w:tc>
          <w:tcPr>
            <w:tcW w:w="394" w:type="dxa"/>
            <w:shd w:val="clear" w:color="auto" w:fill="auto"/>
          </w:tcPr>
          <w:p w14:paraId="724A0ADF" w14:textId="77777777" w:rsidR="00C94546" w:rsidRPr="003D114E" w:rsidRDefault="00C94546" w:rsidP="00C94546">
            <w:pPr>
              <w:jc w:val="right"/>
              <w:rPr>
                <w:szCs w:val="20"/>
              </w:rPr>
            </w:pPr>
          </w:p>
        </w:tc>
        <w:tc>
          <w:tcPr>
            <w:tcW w:w="9869" w:type="dxa"/>
            <w:gridSpan w:val="21"/>
            <w:shd w:val="clear" w:color="auto" w:fill="auto"/>
          </w:tcPr>
          <w:p w14:paraId="4E5048DA" w14:textId="77777777" w:rsidR="00501A06" w:rsidRDefault="00501A06" w:rsidP="00501A06">
            <w:r>
              <w:t>Beleid Steden, Brussel en Vlaamse Rand</w:t>
            </w:r>
          </w:p>
          <w:p w14:paraId="7907A9CF" w14:textId="77777777" w:rsidR="00501A06" w:rsidRDefault="00501A06" w:rsidP="00501A06">
            <w:pPr>
              <w:rPr>
                <w:b/>
                <w:bCs/>
              </w:rPr>
            </w:pPr>
            <w:r>
              <w:rPr>
                <w:b/>
                <w:bCs/>
              </w:rPr>
              <w:t>Coördinatie Brussel</w:t>
            </w:r>
          </w:p>
          <w:p w14:paraId="360A6981" w14:textId="77777777" w:rsidR="00501A06" w:rsidRDefault="00501A06" w:rsidP="00501A06">
            <w:r>
              <w:t>Havenlaan 88 bus 70, 1000 BRUSSEL  </w:t>
            </w:r>
          </w:p>
          <w:p w14:paraId="487E44B7" w14:textId="0296EE30" w:rsidR="00501A06" w:rsidRDefault="00501A06" w:rsidP="00501A06">
            <w:r>
              <w:t>Postadres : Agentschap Binnenlands Bestuur - Koning Albert 2 laan 15, bus 215, 1210 B</w:t>
            </w:r>
            <w:r w:rsidR="000357FC">
              <w:t>RUSSEL</w:t>
            </w:r>
          </w:p>
          <w:p w14:paraId="2F1F0BEE" w14:textId="77777777" w:rsidR="00501A06" w:rsidRDefault="00501A06" w:rsidP="00501A06">
            <w:r>
              <w:rPr>
                <w:b/>
                <w:bCs/>
              </w:rPr>
              <w:t>T</w:t>
            </w:r>
            <w:r>
              <w:t xml:space="preserve"> 02 553 56 28</w:t>
            </w:r>
          </w:p>
          <w:p w14:paraId="724A0AE4" w14:textId="2DC9C972" w:rsidR="00C94546" w:rsidRPr="003D114E" w:rsidRDefault="00E5365C" w:rsidP="00501A06">
            <w:pPr>
              <w:rPr>
                <w:szCs w:val="20"/>
              </w:rPr>
            </w:pPr>
            <w:hyperlink r:id="rId11" w:history="1">
              <w:r w:rsidR="00501A06">
                <w:rPr>
                  <w:rStyle w:val="Hyperlink"/>
                </w:rPr>
                <w:t>brussel@vlaanderen.be</w:t>
              </w:r>
            </w:hyperlink>
          </w:p>
        </w:tc>
      </w:tr>
      <w:tr w:rsidR="008C4B7F" w:rsidRPr="009814A0" w14:paraId="724A0AED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E6" w14:textId="77777777" w:rsidR="008C4B7F" w:rsidRPr="009814A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i/>
                <w:szCs w:val="20"/>
                <w:lang w:val="en-US"/>
              </w:rPr>
            </w:pP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E7" w14:textId="77777777" w:rsidR="009814A0" w:rsidRPr="009814A0" w:rsidRDefault="009814A0" w:rsidP="00501A06">
            <w:pPr>
              <w:pStyle w:val="Plattetekst"/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9814A0">
              <w:rPr>
                <w:rFonts w:ascii="Calibri" w:hAnsi="Calibri" w:cs="Calibri"/>
                <w:b/>
                <w:sz w:val="20"/>
              </w:rPr>
              <w:t>Waarvoor dient dit formulier?</w:t>
            </w:r>
          </w:p>
          <w:p w14:paraId="2E13651B" w14:textId="6FEF951A" w:rsidR="005A1033" w:rsidRDefault="009814A0" w:rsidP="005A1033">
            <w:pPr>
              <w:pStyle w:val="Plattetekst"/>
              <w:tabs>
                <w:tab w:val="left" w:pos="9337"/>
              </w:tabs>
              <w:spacing w:before="0" w:after="0"/>
              <w:ind w:left="28"/>
              <w:rPr>
                <w:rFonts w:ascii="Calibri" w:hAnsi="Calibri" w:cs="Calibri"/>
                <w:sz w:val="20"/>
              </w:rPr>
            </w:pPr>
            <w:r w:rsidRPr="009814A0">
              <w:rPr>
                <w:rFonts w:ascii="Calibri" w:hAnsi="Calibri" w:cs="Calibri"/>
                <w:sz w:val="20"/>
              </w:rPr>
              <w:t>Met dit formulier vraag</w:t>
            </w:r>
            <w:r w:rsidR="005A0B53">
              <w:rPr>
                <w:rFonts w:ascii="Calibri" w:hAnsi="Calibri" w:cs="Calibri"/>
                <w:sz w:val="20"/>
              </w:rPr>
              <w:t xml:space="preserve"> je </w:t>
            </w:r>
            <w:r w:rsidRPr="009814A0">
              <w:rPr>
                <w:rFonts w:ascii="Calibri" w:hAnsi="Calibri" w:cs="Calibri"/>
                <w:sz w:val="20"/>
              </w:rPr>
              <w:t xml:space="preserve">een subsidie aan voor een kwaliteitsvol project dat </w:t>
            </w:r>
            <w:r w:rsidR="00E22661">
              <w:rPr>
                <w:rFonts w:ascii="Calibri" w:hAnsi="Calibri" w:cs="Calibri"/>
                <w:sz w:val="20"/>
              </w:rPr>
              <w:t>de banden tussen Brussel en Vlaanderen aanhaalt en verdiept, de uitstraling van Brussel als hoofdstad van Vlaanderen bevordert en het maatschappelijk weefsel, de samenhang en de leefbaarheid van Brussel versterkt</w:t>
            </w:r>
            <w:r w:rsidRPr="009814A0">
              <w:rPr>
                <w:rFonts w:ascii="Calibri" w:hAnsi="Calibri" w:cs="Calibri"/>
                <w:sz w:val="20"/>
              </w:rPr>
              <w:t>.</w:t>
            </w:r>
            <w:r w:rsidR="005A1033">
              <w:rPr>
                <w:rFonts w:ascii="Calibri" w:hAnsi="Calibri" w:cs="Calibri"/>
                <w:sz w:val="20"/>
              </w:rPr>
              <w:t xml:space="preserve"> </w:t>
            </w:r>
          </w:p>
          <w:p w14:paraId="724A0AE9" w14:textId="6F57CDAB" w:rsidR="009814A0" w:rsidRPr="009814A0" w:rsidRDefault="00F924D6" w:rsidP="005A1033">
            <w:pPr>
              <w:pStyle w:val="Plattetekst"/>
              <w:tabs>
                <w:tab w:val="left" w:pos="9337"/>
              </w:tabs>
              <w:spacing w:before="0" w:after="0"/>
              <w:ind w:left="2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Hou</w:t>
            </w:r>
            <w:r w:rsidR="00627E89">
              <w:rPr>
                <w:rFonts w:ascii="Calibri" w:hAnsi="Calibri" w:cs="Calibri"/>
                <w:sz w:val="20"/>
              </w:rPr>
              <w:t>d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9814A0" w:rsidRPr="009814A0">
              <w:rPr>
                <w:rFonts w:ascii="Calibri" w:hAnsi="Calibri" w:cs="Calibri"/>
                <w:sz w:val="20"/>
              </w:rPr>
              <w:t xml:space="preserve">de subsidiegids </w:t>
            </w:r>
            <w:hyperlink r:id="rId12" w:history="1">
              <w:r w:rsidR="00AE591D" w:rsidRPr="00253923">
                <w:rPr>
                  <w:rStyle w:val="Hyperlink"/>
                  <w:rFonts w:ascii="Calibri" w:hAnsi="Calibri" w:cs="Calibri"/>
                  <w:sz w:val="20"/>
                </w:rPr>
                <w:t>‘</w:t>
              </w:r>
              <w:r w:rsidR="009814A0" w:rsidRPr="00253923">
                <w:rPr>
                  <w:rStyle w:val="Hyperlink"/>
                  <w:rFonts w:ascii="Calibri" w:hAnsi="Calibri" w:cs="Calibri"/>
                  <w:sz w:val="20"/>
                </w:rPr>
                <w:t>Projecten voor Brussel</w:t>
              </w:r>
              <w:r w:rsidR="00AE591D" w:rsidRPr="00253923">
                <w:rPr>
                  <w:rStyle w:val="Hyperlink"/>
                  <w:rFonts w:ascii="Calibri" w:hAnsi="Calibri" w:cs="Calibri"/>
                  <w:sz w:val="20"/>
                </w:rPr>
                <w:t>’</w:t>
              </w:r>
            </w:hyperlink>
            <w:r w:rsidR="009814A0" w:rsidRPr="009814A0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bij de hand als </w:t>
            </w:r>
            <w:r w:rsidR="005A0B53">
              <w:rPr>
                <w:rFonts w:ascii="Calibri" w:hAnsi="Calibri" w:cs="Calibri"/>
                <w:sz w:val="20"/>
              </w:rPr>
              <w:t xml:space="preserve">je </w:t>
            </w:r>
            <w:r w:rsidR="009814A0" w:rsidRPr="009814A0">
              <w:rPr>
                <w:rFonts w:ascii="Calibri" w:hAnsi="Calibri" w:cs="Calibri"/>
                <w:sz w:val="20"/>
              </w:rPr>
              <w:t>dit formulier invult.</w:t>
            </w:r>
          </w:p>
          <w:p w14:paraId="724A0AEA" w14:textId="0209BF67" w:rsidR="009814A0" w:rsidRPr="009814A0" w:rsidRDefault="009814A0" w:rsidP="003F216F">
            <w:pPr>
              <w:pStyle w:val="Plattetekst"/>
              <w:spacing w:before="60" w:after="0"/>
              <w:ind w:left="28"/>
              <w:rPr>
                <w:rFonts w:ascii="Calibri" w:hAnsi="Calibri" w:cs="Calibri"/>
                <w:b/>
                <w:sz w:val="20"/>
              </w:rPr>
            </w:pPr>
            <w:r w:rsidRPr="009814A0">
              <w:rPr>
                <w:rFonts w:ascii="Calibri" w:hAnsi="Calibri" w:cs="Calibri"/>
                <w:b/>
                <w:sz w:val="20"/>
              </w:rPr>
              <w:t xml:space="preserve">Hoe en wanneer </w:t>
            </w:r>
            <w:r w:rsidR="00E22661">
              <w:rPr>
                <w:rFonts w:ascii="Calibri" w:hAnsi="Calibri" w:cs="Calibri"/>
                <w:b/>
                <w:sz w:val="20"/>
              </w:rPr>
              <w:t>bezorg</w:t>
            </w:r>
            <w:r w:rsidR="005A0B53">
              <w:rPr>
                <w:rFonts w:ascii="Calibri" w:hAnsi="Calibri" w:cs="Calibri"/>
                <w:b/>
                <w:sz w:val="20"/>
              </w:rPr>
              <w:t xml:space="preserve"> je </w:t>
            </w:r>
            <w:r w:rsidRPr="009814A0">
              <w:rPr>
                <w:rFonts w:ascii="Calibri" w:hAnsi="Calibri" w:cs="Calibri"/>
                <w:b/>
                <w:sz w:val="20"/>
              </w:rPr>
              <w:t>dit formulie</w:t>
            </w:r>
            <w:r w:rsidR="00E22661">
              <w:rPr>
                <w:rFonts w:ascii="Calibri" w:hAnsi="Calibri" w:cs="Calibri"/>
                <w:b/>
                <w:sz w:val="20"/>
              </w:rPr>
              <w:t>r</w:t>
            </w:r>
            <w:r w:rsidRPr="009814A0">
              <w:rPr>
                <w:rFonts w:ascii="Calibri" w:hAnsi="Calibri" w:cs="Calibri"/>
                <w:b/>
                <w:sz w:val="20"/>
              </w:rPr>
              <w:t>?</w:t>
            </w:r>
          </w:p>
          <w:p w14:paraId="4746C733" w14:textId="663C6960" w:rsidR="005A1033" w:rsidRPr="0028352A" w:rsidRDefault="00702AC2" w:rsidP="005A1033">
            <w:pPr>
              <w:ind w:left="28"/>
              <w:rPr>
                <w:i/>
                <w:iCs/>
                <w:szCs w:val="20"/>
              </w:rPr>
            </w:pPr>
            <w:r>
              <w:rPr>
                <w:i/>
                <w:szCs w:val="20"/>
                <w:lang w:val="nl-NL"/>
              </w:rPr>
              <w:t xml:space="preserve">Mail </w:t>
            </w:r>
            <w:r w:rsidR="000E7EF6">
              <w:rPr>
                <w:i/>
                <w:szCs w:val="20"/>
                <w:lang w:val="nl-NL"/>
              </w:rPr>
              <w:t xml:space="preserve">de ingescande versie van </w:t>
            </w:r>
            <w:r w:rsidR="00AE591D">
              <w:rPr>
                <w:i/>
                <w:szCs w:val="20"/>
              </w:rPr>
              <w:t xml:space="preserve">dit </w:t>
            </w:r>
            <w:r w:rsidR="0093464F">
              <w:rPr>
                <w:i/>
                <w:szCs w:val="20"/>
              </w:rPr>
              <w:t>ingevulde,</w:t>
            </w:r>
            <w:r w:rsidR="009814A0" w:rsidRPr="009814A0">
              <w:rPr>
                <w:i/>
                <w:szCs w:val="20"/>
              </w:rPr>
              <w:t xml:space="preserve"> ondertekend</w:t>
            </w:r>
            <w:r w:rsidR="0093464F">
              <w:rPr>
                <w:i/>
                <w:szCs w:val="20"/>
              </w:rPr>
              <w:t xml:space="preserve">e formulier en </w:t>
            </w:r>
            <w:r w:rsidR="009814A0" w:rsidRPr="009814A0">
              <w:rPr>
                <w:i/>
                <w:szCs w:val="20"/>
              </w:rPr>
              <w:t xml:space="preserve">de bijlagen </w:t>
            </w:r>
            <w:r w:rsidR="0093464F">
              <w:rPr>
                <w:i/>
                <w:szCs w:val="20"/>
              </w:rPr>
              <w:t xml:space="preserve">als </w:t>
            </w:r>
            <w:r w:rsidR="009814A0" w:rsidRPr="009814A0">
              <w:rPr>
                <w:i/>
                <w:szCs w:val="20"/>
              </w:rPr>
              <w:t>één pdf-</w:t>
            </w:r>
            <w:r w:rsidR="00897770">
              <w:rPr>
                <w:i/>
                <w:szCs w:val="20"/>
              </w:rPr>
              <w:t xml:space="preserve">bestand </w:t>
            </w:r>
            <w:r w:rsidR="009814A0" w:rsidRPr="009814A0">
              <w:rPr>
                <w:i/>
                <w:szCs w:val="20"/>
              </w:rPr>
              <w:t xml:space="preserve">uiterlijk </w:t>
            </w:r>
            <w:r w:rsidR="009814A0" w:rsidRPr="009814A0">
              <w:rPr>
                <w:i/>
                <w:szCs w:val="20"/>
                <w:u w:val="single"/>
              </w:rPr>
              <w:t>drie maanden</w:t>
            </w:r>
            <w:r w:rsidR="009814A0" w:rsidRPr="009814A0">
              <w:rPr>
                <w:i/>
                <w:szCs w:val="20"/>
              </w:rPr>
              <w:t xml:space="preserve"> voor </w:t>
            </w:r>
            <w:r w:rsidR="00E22661">
              <w:rPr>
                <w:i/>
                <w:szCs w:val="20"/>
              </w:rPr>
              <w:t>de start van het project</w:t>
            </w:r>
            <w:r w:rsidR="0093464F" w:rsidRPr="009814A0">
              <w:rPr>
                <w:i/>
                <w:szCs w:val="20"/>
              </w:rPr>
              <w:t xml:space="preserve"> naar </w:t>
            </w:r>
            <w:hyperlink r:id="rId13" w:history="1">
              <w:r w:rsidR="002A1E3B" w:rsidRPr="002A1E3B">
                <w:rPr>
                  <w:rStyle w:val="Hyperlink"/>
                  <w:i/>
                  <w:szCs w:val="20"/>
                </w:rPr>
                <w:t>brussel@vlaanderen.be</w:t>
              </w:r>
            </w:hyperlink>
            <w:r w:rsidR="009814A0" w:rsidRPr="009814A0">
              <w:rPr>
                <w:i/>
                <w:szCs w:val="20"/>
              </w:rPr>
              <w:t xml:space="preserve">. </w:t>
            </w:r>
            <w:r w:rsidR="0028352A" w:rsidRPr="0028352A">
              <w:rPr>
                <w:i/>
                <w:iCs/>
              </w:rPr>
              <w:t>Opgelet: voor festivals en grote evenementen wordt met drie indienrondes gewerkt: 1 februari, 1 juni en 1 november (zie details in de subsidiegids).</w:t>
            </w:r>
          </w:p>
          <w:p w14:paraId="724A0AEC" w14:textId="1055501A" w:rsidR="00C94546" w:rsidRPr="005A1033" w:rsidRDefault="009814A0" w:rsidP="005A1033">
            <w:pPr>
              <w:ind w:left="28"/>
              <w:rPr>
                <w:i/>
                <w:szCs w:val="20"/>
              </w:rPr>
            </w:pPr>
            <w:r w:rsidRPr="005A1033">
              <w:rPr>
                <w:i/>
                <w:szCs w:val="20"/>
              </w:rPr>
              <w:t>Als</w:t>
            </w:r>
            <w:r w:rsidR="000E7EF6">
              <w:rPr>
                <w:i/>
                <w:szCs w:val="20"/>
              </w:rPr>
              <w:t xml:space="preserve"> </w:t>
            </w:r>
            <w:r w:rsidR="005A0B53">
              <w:rPr>
                <w:i/>
                <w:szCs w:val="20"/>
              </w:rPr>
              <w:t xml:space="preserve">je </w:t>
            </w:r>
            <w:r w:rsidR="001B1575">
              <w:rPr>
                <w:i/>
                <w:szCs w:val="20"/>
              </w:rPr>
              <w:t>bij</w:t>
            </w:r>
            <w:r w:rsidRPr="005A1033">
              <w:rPr>
                <w:i/>
                <w:szCs w:val="20"/>
              </w:rPr>
              <w:t xml:space="preserve"> bepaalde </w:t>
            </w:r>
            <w:r w:rsidR="001B1575">
              <w:rPr>
                <w:i/>
                <w:szCs w:val="20"/>
              </w:rPr>
              <w:t>vragen onvoldoende plaats hebt</w:t>
            </w:r>
            <w:r w:rsidRPr="005A1033">
              <w:rPr>
                <w:i/>
                <w:szCs w:val="20"/>
              </w:rPr>
              <w:t>, bijvoorbeeld voor een gedetailleerde project</w:t>
            </w:r>
            <w:r w:rsidRPr="005A1033">
              <w:rPr>
                <w:i/>
                <w:szCs w:val="20"/>
              </w:rPr>
              <w:softHyphen/>
              <w:t xml:space="preserve">begroting, </w:t>
            </w:r>
            <w:r w:rsidR="001B1575">
              <w:rPr>
                <w:i/>
                <w:szCs w:val="20"/>
              </w:rPr>
              <w:t>neem</w:t>
            </w:r>
            <w:r w:rsidR="005A0B53">
              <w:rPr>
                <w:i/>
                <w:szCs w:val="20"/>
              </w:rPr>
              <w:t xml:space="preserve"> je </w:t>
            </w:r>
            <w:r w:rsidR="001B1575">
              <w:rPr>
                <w:i/>
                <w:szCs w:val="20"/>
              </w:rPr>
              <w:t xml:space="preserve">de informatie op in een document dat </w:t>
            </w:r>
            <w:r w:rsidR="005A0B53">
              <w:rPr>
                <w:i/>
                <w:szCs w:val="20"/>
              </w:rPr>
              <w:t xml:space="preserve">je </w:t>
            </w:r>
            <w:r w:rsidRPr="005A1033">
              <w:rPr>
                <w:i/>
                <w:szCs w:val="20"/>
              </w:rPr>
              <w:t>bij dit formulier</w:t>
            </w:r>
            <w:r w:rsidR="001B1575">
              <w:rPr>
                <w:i/>
                <w:szCs w:val="20"/>
              </w:rPr>
              <w:t xml:space="preserve"> voegt</w:t>
            </w:r>
            <w:r w:rsidRPr="005A1033">
              <w:rPr>
                <w:i/>
                <w:szCs w:val="20"/>
              </w:rPr>
              <w:t xml:space="preserve">. </w:t>
            </w:r>
            <w:r w:rsidR="002A1E3B" w:rsidRPr="005A1033">
              <w:rPr>
                <w:i/>
                <w:szCs w:val="20"/>
              </w:rPr>
              <w:t>Vermeld op</w:t>
            </w:r>
            <w:r w:rsidRPr="005A1033">
              <w:rPr>
                <w:i/>
                <w:szCs w:val="20"/>
              </w:rPr>
              <w:t xml:space="preserve"> de bijlage </w:t>
            </w:r>
            <w:r w:rsidR="002A1E3B" w:rsidRPr="005A1033">
              <w:rPr>
                <w:i/>
                <w:szCs w:val="20"/>
              </w:rPr>
              <w:t xml:space="preserve">het nummer van de </w:t>
            </w:r>
            <w:r w:rsidR="001B1575">
              <w:rPr>
                <w:i/>
                <w:szCs w:val="20"/>
              </w:rPr>
              <w:t xml:space="preserve">vraag </w:t>
            </w:r>
            <w:r w:rsidR="002A1E3B" w:rsidRPr="005A1033">
              <w:rPr>
                <w:i/>
                <w:szCs w:val="20"/>
              </w:rPr>
              <w:t>waar</w:t>
            </w:r>
            <w:r w:rsidR="001B1575">
              <w:rPr>
                <w:i/>
                <w:szCs w:val="20"/>
              </w:rPr>
              <w:t xml:space="preserve"> het document</w:t>
            </w:r>
            <w:r w:rsidR="00AE591D">
              <w:rPr>
                <w:i/>
                <w:szCs w:val="20"/>
              </w:rPr>
              <w:t xml:space="preserve"> </w:t>
            </w:r>
            <w:r w:rsidR="002A1E3B" w:rsidRPr="005A1033">
              <w:rPr>
                <w:i/>
                <w:szCs w:val="20"/>
              </w:rPr>
              <w:t>bij hoort</w:t>
            </w:r>
            <w:r w:rsidRPr="005A1033">
              <w:rPr>
                <w:i/>
                <w:szCs w:val="20"/>
              </w:rPr>
              <w:t xml:space="preserve">. </w:t>
            </w:r>
            <w:r w:rsidR="002A1E3B" w:rsidRPr="005A1033">
              <w:rPr>
                <w:i/>
                <w:szCs w:val="20"/>
              </w:rPr>
              <w:t>In</w:t>
            </w:r>
            <w:r w:rsidRPr="005A1033">
              <w:rPr>
                <w:i/>
                <w:szCs w:val="20"/>
              </w:rPr>
              <w:t xml:space="preserve"> het formulier </w:t>
            </w:r>
            <w:r w:rsidR="002A1E3B" w:rsidRPr="005A1033">
              <w:rPr>
                <w:i/>
                <w:szCs w:val="20"/>
              </w:rPr>
              <w:t xml:space="preserve">zelf </w:t>
            </w:r>
            <w:r w:rsidR="00AE591D">
              <w:rPr>
                <w:i/>
                <w:szCs w:val="20"/>
              </w:rPr>
              <w:t>vermeld</w:t>
            </w:r>
            <w:r w:rsidR="005A0B53">
              <w:rPr>
                <w:i/>
                <w:szCs w:val="20"/>
              </w:rPr>
              <w:t xml:space="preserve"> je</w:t>
            </w:r>
            <w:r w:rsidR="00AE591D">
              <w:rPr>
                <w:i/>
                <w:szCs w:val="20"/>
              </w:rPr>
              <w:t xml:space="preserve"> bij de vraag</w:t>
            </w:r>
            <w:r w:rsidR="002A1E3B" w:rsidRPr="005A1033">
              <w:rPr>
                <w:i/>
                <w:szCs w:val="20"/>
              </w:rPr>
              <w:t xml:space="preserve"> 'zie bijlage'</w:t>
            </w:r>
            <w:r w:rsidRPr="005A1033">
              <w:rPr>
                <w:i/>
                <w:szCs w:val="20"/>
              </w:rPr>
              <w:t>.</w:t>
            </w:r>
          </w:p>
        </w:tc>
      </w:tr>
      <w:tr w:rsidR="00273378" w:rsidRPr="003D114E" w14:paraId="724A0AEF" w14:textId="77777777" w:rsidTr="00EC6226">
        <w:trPr>
          <w:trHeight w:hRule="exact" w:val="340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EE" w14:textId="77777777" w:rsidR="00273378" w:rsidRPr="003D114E" w:rsidRDefault="00273378" w:rsidP="00D61AA3">
            <w:pPr>
              <w:pStyle w:val="Kop1"/>
            </w:pPr>
          </w:p>
        </w:tc>
      </w:tr>
      <w:tr w:rsidR="00273378" w:rsidRPr="003D114E" w14:paraId="724A0AF2" w14:textId="77777777" w:rsidTr="00EC622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24A0AF0" w14:textId="77777777" w:rsidR="00273378" w:rsidRPr="003D114E" w:rsidRDefault="00273378" w:rsidP="00A17D3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4A0AF1" w14:textId="31189757" w:rsidR="00273378" w:rsidRPr="003D114E" w:rsidRDefault="009814A0" w:rsidP="00A17D3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85728C">
              <w:rPr>
                <w:rFonts w:cs="Calibri"/>
              </w:rPr>
              <w:t xml:space="preserve">je </w:t>
            </w:r>
            <w:r>
              <w:rPr>
                <w:rFonts w:cs="Calibri"/>
              </w:rPr>
              <w:t>organisatie</w:t>
            </w:r>
          </w:p>
        </w:tc>
      </w:tr>
      <w:tr w:rsidR="00FC70EE" w:rsidRPr="003D114E" w14:paraId="724A0AF4" w14:textId="77777777" w:rsidTr="000E0113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3" w14:textId="77777777" w:rsidR="00FC70EE" w:rsidRPr="003D114E" w:rsidRDefault="00FC70EE" w:rsidP="000E0113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FC70EE" w:rsidRPr="003D114E" w14:paraId="724A0AF7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5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3D114E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2B60" w14:textId="1772C2F2" w:rsidR="00FC70EE" w:rsidRDefault="00FC70EE" w:rsidP="00FC70EE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3D114E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</w:t>
            </w:r>
            <w:r w:rsidR="0085728C">
              <w:rPr>
                <w:rStyle w:val="Zwaar"/>
                <w:szCs w:val="20"/>
              </w:rPr>
              <w:t xml:space="preserve">je </w:t>
            </w:r>
            <w:r>
              <w:rPr>
                <w:rStyle w:val="Zwaar"/>
                <w:szCs w:val="20"/>
              </w:rPr>
              <w:t>organisatie</w:t>
            </w:r>
            <w:r w:rsidRPr="003D114E">
              <w:rPr>
                <w:rStyle w:val="Zwaar"/>
                <w:szCs w:val="20"/>
              </w:rPr>
              <w:t xml:space="preserve"> in.</w:t>
            </w:r>
          </w:p>
          <w:p w14:paraId="724A0AF6" w14:textId="1AB563E6" w:rsidR="00013021" w:rsidRPr="00964CF1" w:rsidRDefault="00013021" w:rsidP="00FC70EE">
            <w:pPr>
              <w:ind w:left="29"/>
              <w:rPr>
                <w:rStyle w:val="Zwaar"/>
                <w:b w:val="0"/>
                <w:bCs w:val="0"/>
                <w:i/>
                <w:iCs/>
                <w:szCs w:val="20"/>
              </w:rPr>
            </w:pPr>
            <w:r>
              <w:rPr>
                <w:rStyle w:val="Zwaar"/>
                <w:b w:val="0"/>
                <w:bCs w:val="0"/>
                <w:i/>
                <w:iCs/>
                <w:szCs w:val="20"/>
              </w:rPr>
              <w:t>Bij het adres vermeld</w:t>
            </w:r>
            <w:r w:rsidR="005A0B53">
              <w:rPr>
                <w:rStyle w:val="Zwaar"/>
                <w:b w:val="0"/>
                <w:bCs w:val="0"/>
                <w:i/>
                <w:iCs/>
                <w:szCs w:val="20"/>
              </w:rPr>
              <w:t xml:space="preserve"> je </w:t>
            </w:r>
            <w:r>
              <w:rPr>
                <w:rStyle w:val="Zwaar"/>
                <w:b w:val="0"/>
                <w:bCs w:val="0"/>
                <w:i/>
                <w:iCs/>
                <w:szCs w:val="20"/>
              </w:rPr>
              <w:t>het correspondentieadres.</w:t>
            </w:r>
          </w:p>
        </w:tc>
      </w:tr>
      <w:tr w:rsidR="00FC70EE" w:rsidRPr="003D114E" w14:paraId="724A0AFB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8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9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naam</w:t>
            </w:r>
          </w:p>
        </w:tc>
        <w:tc>
          <w:tcPr>
            <w:tcW w:w="7289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AFA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AFF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C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AFD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juridisch statuut</w:t>
            </w:r>
          </w:p>
        </w:tc>
        <w:tc>
          <w:tcPr>
            <w:tcW w:w="7289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AFE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03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0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1" w14:textId="58B2D3CB" w:rsidR="00FC70EE" w:rsidRPr="003D114E" w:rsidRDefault="00013021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 en nummer</w:t>
            </w:r>
          </w:p>
        </w:tc>
        <w:tc>
          <w:tcPr>
            <w:tcW w:w="7289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02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07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4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5" w14:textId="0E62237F" w:rsidR="00FC70EE" w:rsidRPr="003D114E" w:rsidRDefault="00013021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postnummer en gemeente</w:t>
            </w:r>
          </w:p>
        </w:tc>
        <w:tc>
          <w:tcPr>
            <w:tcW w:w="7289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06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10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8" w14:textId="77777777" w:rsidR="00FC70EE" w:rsidRPr="00FC70EE" w:rsidRDefault="00FC70EE" w:rsidP="00FC70E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9" w14:textId="77777777" w:rsidR="00FC70EE" w:rsidRPr="003D114E" w:rsidRDefault="00FC70EE" w:rsidP="000E011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ondernemingsnummer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0A" w14:textId="20D38F5B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A0B0B" w14:textId="77777777" w:rsidR="00FC70EE" w:rsidRPr="003D114E" w:rsidRDefault="00FC70EE" w:rsidP="000E0113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0C" w14:textId="7EE85406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2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A0B0D" w14:textId="77777777" w:rsidR="00FC70EE" w:rsidRPr="003D114E" w:rsidRDefault="00FC70EE" w:rsidP="000E0113">
            <w:pPr>
              <w:jc w:val="center"/>
              <w:rPr>
                <w:szCs w:val="20"/>
              </w:rPr>
            </w:pPr>
            <w:r w:rsidRPr="003D114E">
              <w:rPr>
                <w:szCs w:val="20"/>
              </w:rPr>
              <w:t>.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0E" w14:textId="5E779A86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22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0F" w14:textId="77777777" w:rsidR="00FC70EE" w:rsidRPr="003D114E" w:rsidRDefault="00FC70EE" w:rsidP="000E0113">
            <w:pPr>
              <w:rPr>
                <w:szCs w:val="20"/>
              </w:rPr>
            </w:pPr>
          </w:p>
        </w:tc>
      </w:tr>
      <w:tr w:rsidR="00FC70EE" w:rsidRPr="003D114E" w14:paraId="724A0B14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1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2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naam contactpersoon</w:t>
            </w:r>
          </w:p>
        </w:tc>
        <w:tc>
          <w:tcPr>
            <w:tcW w:w="7289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13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18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5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6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  <w:r w:rsidRPr="003D114E">
              <w:rPr>
                <w:szCs w:val="20"/>
              </w:rPr>
              <w:t xml:space="preserve"> contactpersoon</w:t>
            </w:r>
          </w:p>
        </w:tc>
        <w:tc>
          <w:tcPr>
            <w:tcW w:w="7289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17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1E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9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A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telefoonnumme</w:t>
            </w:r>
            <w:r>
              <w:rPr>
                <w:szCs w:val="20"/>
              </w:rPr>
              <w:t>r</w:t>
            </w:r>
          </w:p>
        </w:tc>
        <w:tc>
          <w:tcPr>
            <w:tcW w:w="244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1B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C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gsm-nummer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1D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22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1F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0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e-mailadres</w:t>
            </w:r>
          </w:p>
        </w:tc>
        <w:tc>
          <w:tcPr>
            <w:tcW w:w="7289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21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26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3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4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website</w:t>
            </w:r>
          </w:p>
        </w:tc>
        <w:tc>
          <w:tcPr>
            <w:tcW w:w="7289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25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C70EE" w:rsidRPr="003D114E" w14:paraId="724A0B31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7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8" w14:textId="77777777" w:rsidR="00FC70EE" w:rsidRPr="003D114E" w:rsidRDefault="00FC70EE" w:rsidP="000E011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IBAN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29" w14:textId="43701A4B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2A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2B" w14:textId="7F4AFCF9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2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4A0B2C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2D" w14:textId="1228C9FF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A0B2E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2F" w14:textId="02ACA992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A0B30" w14:textId="77777777" w:rsidR="00FC70EE" w:rsidRPr="003D114E" w:rsidRDefault="00FC70EE" w:rsidP="000E0113">
            <w:pPr>
              <w:rPr>
                <w:szCs w:val="20"/>
              </w:rPr>
            </w:pPr>
          </w:p>
        </w:tc>
      </w:tr>
      <w:tr w:rsidR="00FC70EE" w:rsidRPr="003D114E" w14:paraId="724A0B38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2" w14:textId="77777777" w:rsidR="00FC70EE" w:rsidRPr="003D114E" w:rsidRDefault="00FC70E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3" w14:textId="77777777" w:rsidR="00FC70EE" w:rsidRPr="003D114E" w:rsidRDefault="00FC70EE" w:rsidP="000E011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BIC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34" w14:textId="0B5FF972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2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5" w14:textId="77777777" w:rsidR="00FC70EE" w:rsidRPr="003D114E" w:rsidRDefault="00FC70E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24A0B36" w14:textId="3542ED65" w:rsidR="00FC70EE" w:rsidRPr="003D114E" w:rsidRDefault="008B4C2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23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24A0B37" w14:textId="77777777" w:rsidR="00FC70EE" w:rsidRPr="003D114E" w:rsidRDefault="00FC70EE" w:rsidP="000E0113">
            <w:pPr>
              <w:rPr>
                <w:szCs w:val="20"/>
              </w:rPr>
            </w:pPr>
          </w:p>
        </w:tc>
      </w:tr>
      <w:tr w:rsidR="00E85ACE" w:rsidRPr="003D114E" w14:paraId="724A0B3A" w14:textId="77777777" w:rsidTr="00EC6226">
        <w:trPr>
          <w:trHeight w:hRule="exact" w:val="340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9" w14:textId="77777777" w:rsidR="00E85ACE" w:rsidRPr="003D114E" w:rsidRDefault="00E85ACE" w:rsidP="000E0113">
            <w:pPr>
              <w:pStyle w:val="Kop1"/>
            </w:pPr>
          </w:p>
        </w:tc>
      </w:tr>
      <w:tr w:rsidR="00E85ACE" w:rsidRPr="003D114E" w14:paraId="724A0B3D" w14:textId="77777777" w:rsidTr="00EC6226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24A0B3B" w14:textId="77777777" w:rsidR="00E85ACE" w:rsidRPr="003D114E" w:rsidRDefault="00E85ACE" w:rsidP="000E0113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4A0B3C" w14:textId="77777777" w:rsidR="00E85ACE" w:rsidRPr="003D114E" w:rsidRDefault="00E85ACE" w:rsidP="00E85AC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project</w:t>
            </w:r>
          </w:p>
        </w:tc>
      </w:tr>
      <w:tr w:rsidR="00E85ACE" w:rsidRPr="003D114E" w14:paraId="724A0B3F" w14:textId="77777777" w:rsidTr="003F216F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3E" w14:textId="77777777" w:rsidR="00E85ACE" w:rsidRPr="003D114E" w:rsidRDefault="00E85ACE" w:rsidP="000E0113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85ACE" w:rsidRPr="003D114E" w14:paraId="724A0B42" w14:textId="77777777" w:rsidTr="00EC6226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0" w14:textId="77777777" w:rsidR="00E85ACE" w:rsidRPr="003D114E" w:rsidRDefault="00E85AC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1" w14:textId="678AFC0A" w:rsidR="00E85ACE" w:rsidRPr="003D114E" w:rsidRDefault="00E85ACE" w:rsidP="00E85ACE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3D114E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het project</w:t>
            </w:r>
            <w:r w:rsidRPr="003D114E">
              <w:rPr>
                <w:rStyle w:val="Zwaar"/>
                <w:szCs w:val="20"/>
              </w:rPr>
              <w:t xml:space="preserve"> in.</w:t>
            </w:r>
          </w:p>
        </w:tc>
      </w:tr>
      <w:tr w:rsidR="00E85ACE" w:rsidRPr="003D114E" w14:paraId="724A0B46" w14:textId="77777777" w:rsidTr="00EC6226">
        <w:trPr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3" w14:textId="77777777" w:rsidR="00E85ACE" w:rsidRPr="003D114E" w:rsidRDefault="00E85ACE" w:rsidP="000E011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44" w14:textId="77777777" w:rsidR="00E85ACE" w:rsidRPr="003D114E" w:rsidRDefault="00E85ACE" w:rsidP="000E011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titel</w:t>
            </w:r>
          </w:p>
        </w:tc>
        <w:tc>
          <w:tcPr>
            <w:tcW w:w="7289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B45" w14:textId="77777777" w:rsidR="00E85ACE" w:rsidRPr="003D114E" w:rsidRDefault="00E85ACE" w:rsidP="000E011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C7DC4" w:rsidRPr="003D114E" w14:paraId="7512E52C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B06A" w14:textId="77777777" w:rsidR="008C7DC4" w:rsidRPr="004C6E93" w:rsidRDefault="008C7DC4" w:rsidP="004662B4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9B0A" w14:textId="56023EB0" w:rsidR="008C7DC4" w:rsidRPr="003D114E" w:rsidRDefault="008C7DC4" w:rsidP="004662B4">
            <w:pPr>
              <w:jc w:val="right"/>
              <w:rPr>
                <w:rStyle w:val="Zwaar"/>
                <w:b w:val="0"/>
              </w:rPr>
            </w:pPr>
            <w:r>
              <w:t>begin</w:t>
            </w:r>
            <w:r w:rsidRPr="003D114E">
              <w:t>datum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A1E1" w14:textId="77777777" w:rsidR="008C7DC4" w:rsidRPr="003D114E" w:rsidRDefault="008C7DC4" w:rsidP="004662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820703" w14:textId="77777777" w:rsidR="008C7DC4" w:rsidRPr="003D114E" w:rsidRDefault="008C7DC4" w:rsidP="004662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3C281" w14:textId="77777777" w:rsidR="008C7DC4" w:rsidRPr="003D114E" w:rsidRDefault="008C7DC4" w:rsidP="004662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97C20" w14:textId="77777777" w:rsidR="008C7DC4" w:rsidRPr="003D114E" w:rsidRDefault="008C7DC4" w:rsidP="004662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B8003" w14:textId="77777777" w:rsidR="008C7DC4" w:rsidRPr="003D114E" w:rsidRDefault="008C7DC4" w:rsidP="004662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6AC941" w14:textId="77777777" w:rsidR="008C7DC4" w:rsidRPr="003D114E" w:rsidRDefault="008C7DC4" w:rsidP="004662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BE79" w14:textId="77777777" w:rsidR="008C7DC4" w:rsidRPr="003D114E" w:rsidRDefault="008C7DC4" w:rsidP="004662B4">
            <w:pPr>
              <w:pStyle w:val="leeg"/>
              <w:jc w:val="left"/>
            </w:pPr>
          </w:p>
        </w:tc>
      </w:tr>
      <w:tr w:rsidR="008C7DC4" w:rsidRPr="003D114E" w14:paraId="2F4B7B4E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1EF7" w14:textId="77777777" w:rsidR="008C7DC4" w:rsidRPr="004C6E93" w:rsidRDefault="008C7DC4" w:rsidP="004662B4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A5E6" w14:textId="26954749" w:rsidR="008C7DC4" w:rsidRPr="003D114E" w:rsidRDefault="008C7DC4" w:rsidP="004662B4">
            <w:pPr>
              <w:jc w:val="right"/>
              <w:rPr>
                <w:rStyle w:val="Zwaar"/>
                <w:b w:val="0"/>
              </w:rPr>
            </w:pPr>
            <w:r>
              <w:t>eind</w:t>
            </w:r>
            <w:r w:rsidRPr="003D114E">
              <w:t>datum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D3CEC" w14:textId="77777777" w:rsidR="008C7DC4" w:rsidRPr="003D114E" w:rsidRDefault="008C7DC4" w:rsidP="004662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A717CF" w14:textId="77777777" w:rsidR="008C7DC4" w:rsidRPr="003D114E" w:rsidRDefault="008C7DC4" w:rsidP="004662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90D28" w14:textId="77777777" w:rsidR="008C7DC4" w:rsidRPr="003D114E" w:rsidRDefault="008C7DC4" w:rsidP="004662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A90C6" w14:textId="77777777" w:rsidR="008C7DC4" w:rsidRPr="003D114E" w:rsidRDefault="008C7DC4" w:rsidP="004662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0BC38" w14:textId="77777777" w:rsidR="008C7DC4" w:rsidRPr="003D114E" w:rsidRDefault="008C7DC4" w:rsidP="004662B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A18457" w14:textId="77777777" w:rsidR="008C7DC4" w:rsidRPr="003D114E" w:rsidRDefault="008C7DC4" w:rsidP="004662B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C8D5" w14:textId="77777777" w:rsidR="008C7DC4" w:rsidRPr="003D114E" w:rsidRDefault="008C7DC4" w:rsidP="004662B4">
            <w:pPr>
              <w:pStyle w:val="leeg"/>
              <w:jc w:val="left"/>
            </w:pPr>
          </w:p>
        </w:tc>
      </w:tr>
      <w:tr w:rsidR="00E37258" w:rsidRPr="003D114E" w14:paraId="18C450E3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245CF" w14:textId="77777777" w:rsidR="00E37258" w:rsidRPr="004C6E93" w:rsidRDefault="00E37258" w:rsidP="00E0124D">
            <w:pPr>
              <w:pStyle w:val="leeg"/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F7D4" w14:textId="5845E036" w:rsidR="00E37258" w:rsidRPr="003D114E" w:rsidRDefault="00E25775" w:rsidP="00E0124D">
            <w:pPr>
              <w:jc w:val="right"/>
            </w:pPr>
            <w:r>
              <w:t>aangevraagd subsidiebedrag</w:t>
            </w:r>
          </w:p>
        </w:tc>
        <w:tc>
          <w:tcPr>
            <w:tcW w:w="2323" w:type="dxa"/>
            <w:gridSpan w:val="1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C73DC" w14:textId="77777777" w:rsidR="00E37258" w:rsidRPr="003D114E" w:rsidRDefault="00E37258" w:rsidP="00E0124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56B5A" w14:textId="1D02C4C7" w:rsidR="00E37258" w:rsidRPr="003D114E" w:rsidRDefault="00E25775" w:rsidP="00E0124D">
            <w:r>
              <w:t>euro</w:t>
            </w:r>
          </w:p>
        </w:tc>
      </w:tr>
      <w:tr w:rsidR="00384E9D" w:rsidRPr="003D114E" w14:paraId="724A0B61" w14:textId="77777777" w:rsidTr="003F216F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384B" w14:textId="3FC36D36" w:rsidR="00C41959" w:rsidRDefault="00C41959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474193E6" w14:textId="77777777" w:rsidR="00C41959" w:rsidRDefault="00C41959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D48C238" w14:textId="77777777" w:rsidR="00C41959" w:rsidRDefault="00C41959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24A0B60" w14:textId="2184C365" w:rsidR="00C41959" w:rsidRPr="003D114E" w:rsidRDefault="00C41959" w:rsidP="00A32541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C1735" w:rsidRPr="003D114E" w14:paraId="57071BCD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78041" w14:textId="46C268E1" w:rsidR="00DC1735" w:rsidRDefault="00DC1735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02278" w14:textId="59F408C3" w:rsidR="00DC1735" w:rsidRPr="00677EAB" w:rsidRDefault="00DC1735" w:rsidP="0081742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Geef de </w:t>
            </w:r>
            <w:r w:rsidR="00BD10D3">
              <w:rPr>
                <w:b/>
                <w:szCs w:val="20"/>
              </w:rPr>
              <w:t xml:space="preserve">essentie </w:t>
            </w:r>
            <w:r>
              <w:rPr>
                <w:b/>
                <w:szCs w:val="20"/>
              </w:rPr>
              <w:t xml:space="preserve">van </w:t>
            </w:r>
            <w:r w:rsidR="00BD10D3">
              <w:rPr>
                <w:b/>
                <w:szCs w:val="20"/>
              </w:rPr>
              <w:t xml:space="preserve">het </w:t>
            </w:r>
            <w:r>
              <w:rPr>
                <w:b/>
                <w:szCs w:val="20"/>
              </w:rPr>
              <w:t xml:space="preserve">project weer in </w:t>
            </w:r>
            <w:r w:rsidR="00627E89">
              <w:rPr>
                <w:b/>
                <w:szCs w:val="20"/>
              </w:rPr>
              <w:t xml:space="preserve">maximaal drie </w:t>
            </w:r>
            <w:r w:rsidR="00BD10D3">
              <w:rPr>
                <w:b/>
                <w:szCs w:val="20"/>
              </w:rPr>
              <w:t>zinnen</w:t>
            </w:r>
            <w:r w:rsidR="00B66F6F">
              <w:rPr>
                <w:b/>
                <w:szCs w:val="20"/>
              </w:rPr>
              <w:t>.</w:t>
            </w:r>
          </w:p>
        </w:tc>
      </w:tr>
      <w:tr w:rsidR="00985D3F" w:rsidRPr="003D114E" w14:paraId="470099F0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4" w:type="dxa"/>
            <w:shd w:val="clear" w:color="auto" w:fill="auto"/>
          </w:tcPr>
          <w:p w14:paraId="1B35865D" w14:textId="77777777" w:rsidR="00985D3F" w:rsidRPr="00463023" w:rsidRDefault="00985D3F" w:rsidP="00E0124D">
            <w:pPr>
              <w:pStyle w:val="leeg"/>
            </w:pPr>
          </w:p>
        </w:tc>
        <w:tc>
          <w:tcPr>
            <w:tcW w:w="9869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6F706C88" w14:textId="77777777" w:rsidR="00985D3F" w:rsidRPr="00A76FCD" w:rsidRDefault="00985D3F" w:rsidP="00E0124D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1742F" w:rsidRPr="003D114E" w14:paraId="0FCC0351" w14:textId="77777777" w:rsidTr="00187DC5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317C" w14:textId="77777777" w:rsidR="0081742F" w:rsidRDefault="0081742F" w:rsidP="003D30D0">
            <w:pPr>
              <w:rPr>
                <w:b/>
                <w:szCs w:val="20"/>
              </w:rPr>
            </w:pPr>
          </w:p>
        </w:tc>
      </w:tr>
      <w:tr w:rsidR="0081742F" w:rsidRPr="003D114E" w14:paraId="724A0B65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2" w14:textId="353C2465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bookmarkStart w:id="9" w:name="_Hlk61944797"/>
            <w:r>
              <w:rPr>
                <w:szCs w:val="20"/>
              </w:rPr>
              <w:t>4</w:t>
            </w: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3" w14:textId="190C0CCA" w:rsidR="0081742F" w:rsidRPr="00677EAB" w:rsidRDefault="0081742F" w:rsidP="0081742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Wat is de </w:t>
            </w:r>
            <w:r w:rsidR="00627E89">
              <w:rPr>
                <w:b/>
                <w:szCs w:val="20"/>
              </w:rPr>
              <w:t>subsidie</w:t>
            </w:r>
            <w:r>
              <w:rPr>
                <w:b/>
                <w:szCs w:val="20"/>
              </w:rPr>
              <w:t>vorm van het project?</w:t>
            </w:r>
          </w:p>
          <w:p w14:paraId="724A0B64" w14:textId="2D6333BD" w:rsidR="0081742F" w:rsidRPr="00964CF1" w:rsidRDefault="005A0B53" w:rsidP="0081742F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Je </w:t>
            </w:r>
            <w:r w:rsidR="00E25775">
              <w:rPr>
                <w:i/>
                <w:szCs w:val="20"/>
              </w:rPr>
              <w:t xml:space="preserve">kunt </w:t>
            </w:r>
            <w:r w:rsidR="00973312">
              <w:rPr>
                <w:i/>
                <w:szCs w:val="20"/>
              </w:rPr>
              <w:t>maar één subsidievorm aankruisen.</w:t>
            </w:r>
          </w:p>
        </w:tc>
      </w:tr>
      <w:tr w:rsidR="0081742F" w:rsidRPr="003D114E" w14:paraId="724A0B69" w14:textId="77777777" w:rsidTr="00EC6226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6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7" w14:textId="77777777" w:rsidR="0081742F" w:rsidRPr="003D114E" w:rsidRDefault="0081742F" w:rsidP="008174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8" w14:textId="1507D4F1" w:rsidR="0081742F" w:rsidRPr="00677EAB" w:rsidRDefault="00627E89" w:rsidP="0081742F">
            <w:pPr>
              <w:rPr>
                <w:szCs w:val="20"/>
              </w:rPr>
            </w:pPr>
            <w:r>
              <w:rPr>
                <w:szCs w:val="20"/>
              </w:rPr>
              <w:t>subsidie</w:t>
            </w:r>
            <w:r w:rsidR="0081742F">
              <w:rPr>
                <w:szCs w:val="20"/>
              </w:rPr>
              <w:t>vorm 1: een projectsubsidie voor een initiatief van een Nederlandstalige organisatie</w:t>
            </w:r>
          </w:p>
        </w:tc>
      </w:tr>
      <w:tr w:rsidR="0081742F" w:rsidRPr="003D114E" w14:paraId="724A0B6D" w14:textId="77777777" w:rsidTr="00EC6226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A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B" w14:textId="77777777" w:rsidR="0081742F" w:rsidRPr="003D114E" w:rsidRDefault="0081742F" w:rsidP="008174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C" w14:textId="471D74E9" w:rsidR="0081742F" w:rsidRPr="00677EAB" w:rsidRDefault="00627E89" w:rsidP="0081742F">
            <w:pPr>
              <w:rPr>
                <w:szCs w:val="20"/>
              </w:rPr>
            </w:pPr>
            <w:r>
              <w:rPr>
                <w:szCs w:val="20"/>
              </w:rPr>
              <w:t>subsidie</w:t>
            </w:r>
            <w:r w:rsidR="0081742F">
              <w:rPr>
                <w:szCs w:val="20"/>
              </w:rPr>
              <w:t xml:space="preserve">vorm </w:t>
            </w:r>
            <w:r w:rsidR="0081742F" w:rsidRPr="00677EAB">
              <w:rPr>
                <w:szCs w:val="20"/>
              </w:rPr>
              <w:t xml:space="preserve">2: </w:t>
            </w:r>
            <w:r w:rsidR="0081742F">
              <w:rPr>
                <w:szCs w:val="20"/>
              </w:rPr>
              <w:t>een projectsubsidie voor een gemeenschapsoverschrijdend initiatief of een initiatief van een tweetalige Brussels</w:t>
            </w:r>
            <w:r w:rsidR="00F30BE3">
              <w:rPr>
                <w:szCs w:val="20"/>
              </w:rPr>
              <w:t>e</w:t>
            </w:r>
            <w:r w:rsidR="0081742F">
              <w:rPr>
                <w:szCs w:val="20"/>
              </w:rPr>
              <w:t xml:space="preserve"> organisatie</w:t>
            </w:r>
          </w:p>
        </w:tc>
      </w:tr>
      <w:tr w:rsidR="0081742F" w:rsidRPr="003D114E" w14:paraId="724A0B71" w14:textId="77777777" w:rsidTr="00EC6226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E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6F" w14:textId="44516BB5" w:rsidR="0081742F" w:rsidRPr="003D114E" w:rsidRDefault="0081742F" w:rsidP="008174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70" w14:textId="10223AFD" w:rsidR="0081742F" w:rsidRPr="00677EAB" w:rsidRDefault="00627E89" w:rsidP="0081742F">
            <w:pPr>
              <w:rPr>
                <w:szCs w:val="20"/>
              </w:rPr>
            </w:pPr>
            <w:r>
              <w:rPr>
                <w:szCs w:val="20"/>
              </w:rPr>
              <w:t>subsidie</w:t>
            </w:r>
            <w:r w:rsidR="0081742F">
              <w:rPr>
                <w:szCs w:val="20"/>
              </w:rPr>
              <w:t xml:space="preserve">vorm </w:t>
            </w:r>
            <w:r w:rsidR="0081742F" w:rsidRPr="00677EAB">
              <w:rPr>
                <w:szCs w:val="20"/>
              </w:rPr>
              <w:t xml:space="preserve">3: </w:t>
            </w:r>
            <w:r w:rsidR="0081742F">
              <w:rPr>
                <w:szCs w:val="20"/>
              </w:rPr>
              <w:t xml:space="preserve">een impulssubsidie voor een nieuw initiatief. </w:t>
            </w:r>
            <w:r w:rsidR="00950C39" w:rsidRPr="00964CF1">
              <w:rPr>
                <w:b/>
                <w:bCs/>
                <w:szCs w:val="20"/>
              </w:rPr>
              <w:t>O</w:t>
            </w:r>
            <w:r w:rsidR="0081742F" w:rsidRPr="00964CF1">
              <w:rPr>
                <w:b/>
                <w:bCs/>
                <w:szCs w:val="20"/>
              </w:rPr>
              <w:t xml:space="preserve">p welke wijze en binnen welke termijn </w:t>
            </w:r>
            <w:r w:rsidR="00950C39" w:rsidRPr="00964CF1">
              <w:rPr>
                <w:b/>
                <w:bCs/>
                <w:szCs w:val="20"/>
              </w:rPr>
              <w:t>wil</w:t>
            </w:r>
            <w:r w:rsidR="005A0B53">
              <w:rPr>
                <w:b/>
                <w:bCs/>
                <w:szCs w:val="20"/>
              </w:rPr>
              <w:t xml:space="preserve"> je </w:t>
            </w:r>
            <w:r w:rsidR="00950C39" w:rsidRPr="00964CF1">
              <w:rPr>
                <w:b/>
                <w:bCs/>
                <w:szCs w:val="20"/>
              </w:rPr>
              <w:t>het</w:t>
            </w:r>
            <w:r w:rsidR="0081742F" w:rsidRPr="00964CF1">
              <w:rPr>
                <w:b/>
                <w:bCs/>
                <w:szCs w:val="20"/>
              </w:rPr>
              <w:t xml:space="preserve"> initiatief inhoudelijk en financieel verankeren</w:t>
            </w:r>
            <w:r w:rsidR="00950C39" w:rsidRPr="00964CF1">
              <w:rPr>
                <w:b/>
                <w:bCs/>
                <w:szCs w:val="20"/>
              </w:rPr>
              <w:t>?</w:t>
            </w:r>
          </w:p>
        </w:tc>
      </w:tr>
      <w:tr w:rsidR="0081742F" w:rsidRPr="003D114E" w14:paraId="2403D493" w14:textId="77777777" w:rsidTr="00EC6226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A755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1C8E" w14:textId="77777777" w:rsidR="0081742F" w:rsidRPr="003D114E" w:rsidRDefault="0081742F" w:rsidP="008174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959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041A9" w14:textId="01E98B63" w:rsidR="0081742F" w:rsidRDefault="0081742F" w:rsidP="0081742F">
            <w:pPr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1742F" w:rsidRPr="003D114E" w14:paraId="1416408C" w14:textId="77777777" w:rsidTr="003F216F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17F1D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bookmarkEnd w:id="9"/>
      <w:tr w:rsidR="0081742F" w:rsidRPr="003D114E" w14:paraId="4861B2DB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3AAC2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5A1F" w14:textId="06A9C4DB" w:rsidR="0081742F" w:rsidRPr="00677EAB" w:rsidRDefault="0081742F" w:rsidP="0081742F">
            <w:pPr>
              <w:rPr>
                <w:b/>
                <w:szCs w:val="20"/>
              </w:rPr>
            </w:pPr>
            <w:r w:rsidRPr="00677EAB">
              <w:rPr>
                <w:b/>
                <w:szCs w:val="20"/>
              </w:rPr>
              <w:t xml:space="preserve">Tot welke </w:t>
            </w:r>
            <w:r w:rsidR="00627E89">
              <w:rPr>
                <w:b/>
                <w:szCs w:val="20"/>
              </w:rPr>
              <w:t>subsidie</w:t>
            </w:r>
            <w:r w:rsidRPr="00677EAB">
              <w:rPr>
                <w:b/>
                <w:szCs w:val="20"/>
              </w:rPr>
              <w:t>categorie behoort het project?</w:t>
            </w:r>
          </w:p>
          <w:p w14:paraId="214AA9D2" w14:textId="01056178" w:rsidR="0081742F" w:rsidRPr="00677EAB" w:rsidRDefault="005A0B53" w:rsidP="0081742F">
            <w:pPr>
              <w:pStyle w:val="Vraag"/>
              <w:rPr>
                <w:b w:val="0"/>
              </w:rPr>
            </w:pPr>
            <w:r>
              <w:rPr>
                <w:b w:val="0"/>
                <w:bCs/>
                <w:i/>
              </w:rPr>
              <w:t xml:space="preserve">Je </w:t>
            </w:r>
            <w:r w:rsidR="00057A24">
              <w:rPr>
                <w:b w:val="0"/>
                <w:bCs/>
                <w:i/>
              </w:rPr>
              <w:t xml:space="preserve">kunt </w:t>
            </w:r>
            <w:r w:rsidR="00950C39">
              <w:rPr>
                <w:b w:val="0"/>
                <w:bCs/>
                <w:i/>
              </w:rPr>
              <w:t>een of meer subsidie</w:t>
            </w:r>
            <w:r w:rsidR="00F77C76">
              <w:rPr>
                <w:b w:val="0"/>
                <w:bCs/>
                <w:i/>
              </w:rPr>
              <w:t>categorieën aankruisen</w:t>
            </w:r>
            <w:r w:rsidR="0081742F" w:rsidRPr="00677EAB">
              <w:rPr>
                <w:i/>
              </w:rPr>
              <w:t>.</w:t>
            </w:r>
          </w:p>
        </w:tc>
      </w:tr>
      <w:tr w:rsidR="0081742F" w:rsidRPr="003D114E" w14:paraId="1B99239C" w14:textId="77777777" w:rsidTr="00EC6226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6608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1F05" w14:textId="77777777" w:rsidR="0081742F" w:rsidRPr="003D114E" w:rsidRDefault="0081742F" w:rsidP="008174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CBBB0" w14:textId="19642169" w:rsidR="0081742F" w:rsidRPr="00677EAB" w:rsidRDefault="00627E89" w:rsidP="0081742F">
            <w:r>
              <w:rPr>
                <w:szCs w:val="20"/>
              </w:rPr>
              <w:t>subsidie</w:t>
            </w:r>
            <w:r w:rsidR="0081742F" w:rsidRPr="00677EAB">
              <w:rPr>
                <w:szCs w:val="20"/>
              </w:rPr>
              <w:t xml:space="preserve">categorie 1: </w:t>
            </w:r>
            <w:r w:rsidR="0081742F">
              <w:rPr>
                <w:szCs w:val="20"/>
              </w:rPr>
              <w:t xml:space="preserve">een project dat Brussel en Vlaanderen met elkaar verbindt </w:t>
            </w:r>
          </w:p>
        </w:tc>
      </w:tr>
      <w:tr w:rsidR="0081742F" w:rsidRPr="003D114E" w14:paraId="22CC9DB4" w14:textId="77777777" w:rsidTr="00EC6226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7D4E3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F1AA" w14:textId="77777777" w:rsidR="0081742F" w:rsidRPr="003D114E" w:rsidRDefault="0081742F" w:rsidP="008174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E180" w14:textId="0AFE5D9A" w:rsidR="0081742F" w:rsidRPr="00677EAB" w:rsidRDefault="00627E89" w:rsidP="0081742F">
            <w:r>
              <w:rPr>
                <w:szCs w:val="20"/>
              </w:rPr>
              <w:t>subsidie</w:t>
            </w:r>
            <w:r w:rsidR="0081742F" w:rsidRPr="00677EAB">
              <w:rPr>
                <w:szCs w:val="20"/>
              </w:rPr>
              <w:t xml:space="preserve">categorie 2: </w:t>
            </w:r>
            <w:r w:rsidR="0081742F">
              <w:rPr>
                <w:szCs w:val="20"/>
              </w:rPr>
              <w:t>een hoofd- en grootstedelijk project dat de uitstraling van Brussel als hoofdstad van Vlaanderen bevordert</w:t>
            </w:r>
          </w:p>
        </w:tc>
      </w:tr>
      <w:tr w:rsidR="0081742F" w:rsidRPr="003D114E" w14:paraId="64BDE238" w14:textId="77777777" w:rsidTr="00EC6226">
        <w:trPr>
          <w:trHeight w:val="31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6187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490B" w14:textId="77777777" w:rsidR="0081742F" w:rsidRPr="003D114E" w:rsidRDefault="0081742F" w:rsidP="008174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AEC08" w14:textId="3DBE5E73" w:rsidR="0081742F" w:rsidRPr="00677EAB" w:rsidRDefault="00627E89" w:rsidP="0081742F">
            <w:r>
              <w:rPr>
                <w:szCs w:val="20"/>
              </w:rPr>
              <w:t>subsidie</w:t>
            </w:r>
            <w:r w:rsidR="0081742F" w:rsidRPr="00677EAB">
              <w:rPr>
                <w:szCs w:val="20"/>
              </w:rPr>
              <w:t xml:space="preserve">categorie 3: een </w:t>
            </w:r>
            <w:r w:rsidR="0081742F">
              <w:rPr>
                <w:szCs w:val="20"/>
              </w:rPr>
              <w:t>stadsinnovatief project dat het maatschappelijk weefsel, de samenhang en de leefbaarheid van onze hoofdstad Brussel versterkt</w:t>
            </w:r>
          </w:p>
        </w:tc>
      </w:tr>
      <w:tr w:rsidR="0081742F" w:rsidRPr="003D114E" w14:paraId="724A0B87" w14:textId="77777777" w:rsidTr="003F216F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86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1742F" w:rsidRPr="003D114E" w14:paraId="724A0B8B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88" w14:textId="2C1F7F96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89" w14:textId="68BA6DEC" w:rsidR="0081742F" w:rsidRPr="003F42BF" w:rsidRDefault="0081742F" w:rsidP="0081742F">
            <w:pPr>
              <w:pStyle w:val="Vraag"/>
            </w:pPr>
            <w:r>
              <w:t>Be</w:t>
            </w:r>
            <w:r w:rsidRPr="003F42BF">
              <w:t>schrijf de inhoud van het project.</w:t>
            </w:r>
          </w:p>
          <w:p w14:paraId="724A0B8A" w14:textId="140CBD4A" w:rsidR="0081742F" w:rsidRPr="00D30E5B" w:rsidRDefault="0081742F" w:rsidP="0081742F">
            <w:pPr>
              <w:pStyle w:val="Aanwijzing"/>
              <w:rPr>
                <w:rStyle w:val="Zwaar"/>
                <w:b w:val="0"/>
                <w:i w:val="0"/>
              </w:rPr>
            </w:pPr>
            <w:r w:rsidRPr="00677EAB">
              <w:t xml:space="preserve">Geef een </w:t>
            </w:r>
            <w:r>
              <w:t xml:space="preserve">accurate </w:t>
            </w:r>
            <w:r w:rsidRPr="00677EAB">
              <w:t>beschrijving van het project</w:t>
            </w:r>
            <w:r>
              <w:t xml:space="preserve"> (voorgeschiedenis, aanleiding, context, activiteiten, plaats van het gebeuren enzovoort)</w:t>
            </w:r>
            <w:r w:rsidRPr="00677EAB">
              <w:t>.</w:t>
            </w:r>
          </w:p>
        </w:tc>
      </w:tr>
      <w:tr w:rsidR="0081742F" w:rsidRPr="003D114E" w14:paraId="724A0B8E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4" w:type="dxa"/>
            <w:shd w:val="clear" w:color="auto" w:fill="auto"/>
          </w:tcPr>
          <w:p w14:paraId="724A0B8C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724A0B8D" w14:textId="77777777" w:rsidR="0081742F" w:rsidRPr="003D114E" w:rsidRDefault="0081742F" w:rsidP="008174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1742F" w:rsidRPr="003D114E" w14:paraId="724A0B90" w14:textId="77777777" w:rsidTr="003F216F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8F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1742F" w:rsidRPr="003D114E" w14:paraId="724A0B94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4" w:type="dxa"/>
            <w:shd w:val="clear" w:color="auto" w:fill="auto"/>
          </w:tcPr>
          <w:p w14:paraId="724A0B91" w14:textId="58F34C29" w:rsidR="0081742F" w:rsidRPr="003D2942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9" w:type="dxa"/>
            <w:gridSpan w:val="21"/>
            <w:shd w:val="clear" w:color="auto" w:fill="auto"/>
          </w:tcPr>
          <w:p w14:paraId="724A0B92" w14:textId="0C3382CD" w:rsidR="0081742F" w:rsidRPr="003D2942" w:rsidRDefault="00F421EC" w:rsidP="008174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Beschrijf </w:t>
            </w:r>
            <w:r w:rsidR="0081742F">
              <w:rPr>
                <w:b/>
                <w:szCs w:val="20"/>
              </w:rPr>
              <w:t>de doelstellingen van</w:t>
            </w:r>
            <w:r>
              <w:rPr>
                <w:b/>
                <w:szCs w:val="20"/>
              </w:rPr>
              <w:t xml:space="preserve"> het project</w:t>
            </w:r>
            <w:r w:rsidR="0081742F">
              <w:rPr>
                <w:b/>
                <w:szCs w:val="20"/>
              </w:rPr>
              <w:t>.</w:t>
            </w:r>
          </w:p>
          <w:p w14:paraId="724A0B93" w14:textId="25C7368D" w:rsidR="0081742F" w:rsidRPr="003D114E" w:rsidRDefault="0081742F" w:rsidP="0081742F">
            <w:pPr>
              <w:pStyle w:val="Aanwijzing"/>
            </w:pPr>
            <w:r>
              <w:t xml:space="preserve">Toets </w:t>
            </w:r>
            <w:r w:rsidR="00F421EC">
              <w:t xml:space="preserve">daarbij </w:t>
            </w:r>
            <w:r>
              <w:t xml:space="preserve">dit project aan de kerndoelstellingen (3.1) en </w:t>
            </w:r>
            <w:r w:rsidR="00070586">
              <w:t xml:space="preserve">de </w:t>
            </w:r>
            <w:r w:rsidRPr="003F42BF">
              <w:t xml:space="preserve">criteria </w:t>
            </w:r>
            <w:r>
              <w:t xml:space="preserve">(3.2) </w:t>
            </w:r>
            <w:r w:rsidR="001D7699">
              <w:t xml:space="preserve">die </w:t>
            </w:r>
            <w:r w:rsidRPr="0055176E">
              <w:t xml:space="preserve">in de subsidiegids </w:t>
            </w:r>
            <w:r w:rsidR="00F421EC">
              <w:t>be</w:t>
            </w:r>
            <w:r w:rsidRPr="0055176E">
              <w:t>schreven</w:t>
            </w:r>
            <w:r w:rsidR="001D7699">
              <w:t xml:space="preserve"> worden</w:t>
            </w:r>
            <w:r w:rsidRPr="0055176E">
              <w:t xml:space="preserve">. </w:t>
            </w:r>
            <w:r>
              <w:t>Hou</w:t>
            </w:r>
            <w:r w:rsidR="00F421EC">
              <w:t>d</w:t>
            </w:r>
            <w:r>
              <w:t xml:space="preserve"> ook rekening met de contextfactoren (3.4). </w:t>
            </w:r>
          </w:p>
        </w:tc>
      </w:tr>
      <w:tr w:rsidR="0081742F" w:rsidRPr="003D114E" w14:paraId="724A0B97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4" w:type="dxa"/>
            <w:shd w:val="clear" w:color="auto" w:fill="auto"/>
          </w:tcPr>
          <w:p w14:paraId="724A0B95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724A0B96" w14:textId="77777777" w:rsidR="0081742F" w:rsidRPr="003D114E" w:rsidRDefault="0081742F" w:rsidP="008174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51481" w:rsidRPr="003D114E" w14:paraId="57E69751" w14:textId="77777777" w:rsidTr="001F05BA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38874" w14:textId="77777777" w:rsidR="00751481" w:rsidRPr="003D114E" w:rsidRDefault="00751481" w:rsidP="001F05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51481" w:rsidRPr="003D114E" w14:paraId="544BFE41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4" w:type="dxa"/>
            <w:shd w:val="clear" w:color="auto" w:fill="auto"/>
          </w:tcPr>
          <w:p w14:paraId="4447DBB6" w14:textId="57714DFA" w:rsidR="00751481" w:rsidRPr="003D2942" w:rsidRDefault="00751481" w:rsidP="001F05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9" w:type="dxa"/>
            <w:gridSpan w:val="21"/>
            <w:shd w:val="clear" w:color="auto" w:fill="auto"/>
          </w:tcPr>
          <w:p w14:paraId="13C4B46E" w14:textId="5A444B7E" w:rsidR="00751481" w:rsidRPr="003D2942" w:rsidRDefault="00A47CE2" w:rsidP="001F05B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Met welke indicatoren ga je de realisatie van de maatschappelijke doelstellingen van het project meten?</w:t>
            </w:r>
          </w:p>
          <w:p w14:paraId="7C4A953B" w14:textId="622FC354" w:rsidR="00751481" w:rsidRPr="003D114E" w:rsidRDefault="009D3E65" w:rsidP="001F05BA">
            <w:pPr>
              <w:pStyle w:val="Aanwijzing"/>
            </w:pPr>
            <w:r>
              <w:t xml:space="preserve">Mogelijke indicatoren </w:t>
            </w:r>
            <w:r w:rsidR="005F4BFF">
              <w:t xml:space="preserve">zijn outputindicatoren </w:t>
            </w:r>
            <w:r w:rsidR="005F4BFF" w:rsidRPr="001C698F">
              <w:t>(het aantal geplande activiteiten</w:t>
            </w:r>
            <w:r w:rsidR="005F4BFF">
              <w:t xml:space="preserve">, </w:t>
            </w:r>
            <w:r w:rsidR="005F4BFF" w:rsidRPr="001C698F">
              <w:t>het beoogde bereik …), procesindicatoren (een evaluatie van het verloop van het project) of outcome-indicatoren (waarbij het maatschappelijk</w:t>
            </w:r>
            <w:r w:rsidR="00966D93">
              <w:t>e</w:t>
            </w:r>
            <w:r w:rsidR="005F4BFF" w:rsidRPr="001C698F">
              <w:t xml:space="preserve"> effect van het project wordt gemeten aan de hand van b</w:t>
            </w:r>
            <w:r w:rsidR="00966D93">
              <w:t>ijvoorbeeld</w:t>
            </w:r>
            <w:r w:rsidR="005F4BFF" w:rsidRPr="001C698F">
              <w:t xml:space="preserve"> een bevraging van de deelnemers</w:t>
            </w:r>
            <w:r w:rsidR="00966D93">
              <w:t xml:space="preserve">, </w:t>
            </w:r>
            <w:r w:rsidR="005F4BFF" w:rsidRPr="001C698F">
              <w:t>het publiek</w:t>
            </w:r>
            <w:r w:rsidR="00966D93">
              <w:t xml:space="preserve"> of </w:t>
            </w:r>
            <w:r w:rsidR="005F4BFF" w:rsidRPr="001C698F">
              <w:t>de doelgroep).</w:t>
            </w:r>
            <w:r w:rsidR="00136B9E">
              <w:t xml:space="preserve"> Maak </w:t>
            </w:r>
            <w:r w:rsidR="001B0F1C">
              <w:t>de indicatoren</w:t>
            </w:r>
            <w:r w:rsidR="00136B9E">
              <w:t xml:space="preserve"> concreet</w:t>
            </w:r>
            <w:r w:rsidR="008C7DC4">
              <w:t xml:space="preserve">, bijvoorbeeld door bij het beoogde bereik </w:t>
            </w:r>
            <w:r w:rsidR="00345FD4">
              <w:t>aantallen</w:t>
            </w:r>
            <w:r w:rsidR="008C7DC4">
              <w:t xml:space="preserve"> te vermelden</w:t>
            </w:r>
            <w:r w:rsidR="00136B9E">
              <w:t>.</w:t>
            </w:r>
          </w:p>
        </w:tc>
      </w:tr>
      <w:tr w:rsidR="00751481" w:rsidRPr="003D114E" w14:paraId="3C29C1C7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4" w:type="dxa"/>
            <w:shd w:val="clear" w:color="auto" w:fill="auto"/>
          </w:tcPr>
          <w:p w14:paraId="0265ED57" w14:textId="77777777" w:rsidR="00751481" w:rsidRPr="003D114E" w:rsidRDefault="00751481" w:rsidP="001F05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1B4EE166" w14:textId="77777777" w:rsidR="00751481" w:rsidRPr="003D114E" w:rsidRDefault="00751481" w:rsidP="001F05B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26320" w:rsidRPr="003D114E" w14:paraId="39DF95DF" w14:textId="77777777" w:rsidTr="001F05BA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8143" w14:textId="77777777" w:rsidR="00226320" w:rsidRPr="003D114E" w:rsidRDefault="00226320" w:rsidP="001F05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26320" w:rsidRPr="003D114E" w14:paraId="7C5443F8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4" w:type="dxa"/>
            <w:shd w:val="clear" w:color="auto" w:fill="auto"/>
          </w:tcPr>
          <w:p w14:paraId="51855E22" w14:textId="6546783D" w:rsidR="00226320" w:rsidRPr="003D2942" w:rsidRDefault="00226320" w:rsidP="001F05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9" w:type="dxa"/>
            <w:gridSpan w:val="21"/>
            <w:shd w:val="clear" w:color="auto" w:fill="auto"/>
          </w:tcPr>
          <w:p w14:paraId="04791B31" w14:textId="11D020E2" w:rsidR="00226320" w:rsidRPr="003D2942" w:rsidRDefault="00226320" w:rsidP="001F05B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Beschrijf de doelgroep of doelgroepen van het project.</w:t>
            </w:r>
          </w:p>
          <w:p w14:paraId="3514DC4D" w14:textId="0F47E9DD" w:rsidR="00226320" w:rsidRPr="003D114E" w:rsidRDefault="00226320" w:rsidP="001F05BA">
            <w:pPr>
              <w:pStyle w:val="Aanwijzing"/>
            </w:pPr>
            <w:r w:rsidRPr="00677EAB">
              <w:t xml:space="preserve">Geef een </w:t>
            </w:r>
            <w:r>
              <w:t xml:space="preserve">accurate </w:t>
            </w:r>
            <w:r w:rsidRPr="00677EAB">
              <w:t>beschrijving van de doelgroepen die</w:t>
            </w:r>
            <w:r>
              <w:t xml:space="preserve"> je </w:t>
            </w:r>
            <w:r w:rsidRPr="00677EAB">
              <w:t xml:space="preserve">met het project wilt bereiken. Vermeld </w:t>
            </w:r>
            <w:r>
              <w:t>beoogd bereik</w:t>
            </w:r>
            <w:r w:rsidRPr="00677EAB">
              <w:t>, sociaal</w:t>
            </w:r>
            <w:r>
              <w:t>-</w:t>
            </w:r>
            <w:r w:rsidRPr="00677EAB">
              <w:t>demografische kenmerken enzovoort.</w:t>
            </w:r>
            <w:r>
              <w:t xml:space="preserve"> Aandacht voor kinderen, jongeren, intergenerationele dynamieken en kwetsbare groepen is een pluspunt.</w:t>
            </w:r>
          </w:p>
        </w:tc>
      </w:tr>
      <w:tr w:rsidR="00226320" w:rsidRPr="003D114E" w14:paraId="2183CAA1" w14:textId="77777777" w:rsidTr="00EC6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94" w:type="dxa"/>
            <w:shd w:val="clear" w:color="auto" w:fill="auto"/>
          </w:tcPr>
          <w:p w14:paraId="47C084AB" w14:textId="77777777" w:rsidR="00226320" w:rsidRPr="003D114E" w:rsidRDefault="00226320" w:rsidP="001F05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9" w:type="dxa"/>
            <w:gridSpan w:val="21"/>
            <w:tcBorders>
              <w:bottom w:val="dotted" w:sz="6" w:space="0" w:color="auto"/>
            </w:tcBorders>
            <w:shd w:val="clear" w:color="auto" w:fill="auto"/>
          </w:tcPr>
          <w:p w14:paraId="3FAE6C76" w14:textId="77777777" w:rsidR="00226320" w:rsidRPr="003D114E" w:rsidRDefault="00226320" w:rsidP="001F05B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1742F" w:rsidRPr="003D114E" w14:paraId="724A0BA2" w14:textId="77777777" w:rsidTr="003F216F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A1" w14:textId="77777777" w:rsidR="0081742F" w:rsidRPr="003D114E" w:rsidRDefault="0081742F" w:rsidP="007C1D83">
            <w:pPr>
              <w:rPr>
                <w:color w:val="FFFFFF"/>
              </w:rPr>
            </w:pPr>
          </w:p>
        </w:tc>
      </w:tr>
      <w:tr w:rsidR="0081742F" w:rsidRPr="003D114E" w14:paraId="724A0BA9" w14:textId="77777777" w:rsidTr="00EC6226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A3" w14:textId="0390E5DE" w:rsidR="0081742F" w:rsidRPr="003D114E" w:rsidRDefault="00A41FA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034" w14:textId="1A6E3A1B" w:rsidR="00F421EC" w:rsidRPr="007C1D83" w:rsidRDefault="0081742F" w:rsidP="0081742F">
            <w:pPr>
              <w:pStyle w:val="Aanwijzing"/>
            </w:pPr>
            <w:r w:rsidRPr="007C1D83">
              <w:t>Voeg</w:t>
            </w:r>
            <w:r w:rsidR="00F30BE3" w:rsidRPr="007C1D83">
              <w:t xml:space="preserve"> </w:t>
            </w:r>
            <w:r w:rsidRPr="007C1D83">
              <w:t>een communicatieplan</w:t>
            </w:r>
            <w:r w:rsidR="00A45CEE" w:rsidRPr="007C1D83">
              <w:t xml:space="preserve"> bij dit formulier</w:t>
            </w:r>
            <w:r w:rsidRPr="007C1D83">
              <w:t xml:space="preserve">. </w:t>
            </w:r>
          </w:p>
          <w:p w14:paraId="724A0BA4" w14:textId="632F28ED" w:rsidR="0081742F" w:rsidRPr="003F216F" w:rsidRDefault="00F30BE3" w:rsidP="0081742F">
            <w:pPr>
              <w:pStyle w:val="Aanwijzing"/>
            </w:pPr>
            <w:r>
              <w:t xml:space="preserve">Beschrijf </w:t>
            </w:r>
            <w:r w:rsidR="0081742F" w:rsidRPr="00F239EE">
              <w:t>daarin</w:t>
            </w:r>
            <w:r w:rsidR="0081742F" w:rsidRPr="003F216F">
              <w:t xml:space="preserve"> de volgende aspecten:</w:t>
            </w:r>
          </w:p>
          <w:p w14:paraId="724A0BA5" w14:textId="3696C889" w:rsidR="0081742F" w:rsidRPr="00677EAB" w:rsidRDefault="0081742F" w:rsidP="0081742F">
            <w:pPr>
              <w:numPr>
                <w:ilvl w:val="0"/>
                <w:numId w:val="18"/>
              </w:numPr>
              <w:tabs>
                <w:tab w:val="clear" w:pos="425"/>
                <w:tab w:val="num" w:pos="275"/>
              </w:tabs>
              <w:ind w:left="426" w:hanging="369"/>
              <w:rPr>
                <w:i/>
              </w:rPr>
            </w:pPr>
            <w:r w:rsidRPr="00677EAB">
              <w:rPr>
                <w:i/>
              </w:rPr>
              <w:t>de uitstraling van het project (regionaal, hoofdstedelijk enzovoort)</w:t>
            </w:r>
            <w:r w:rsidR="00A45CEE">
              <w:rPr>
                <w:i/>
              </w:rPr>
              <w:t>;</w:t>
            </w:r>
          </w:p>
          <w:p w14:paraId="724A0BA6" w14:textId="700CEB43" w:rsidR="0081742F" w:rsidRPr="00677EAB" w:rsidRDefault="0081742F" w:rsidP="0081742F">
            <w:pPr>
              <w:numPr>
                <w:ilvl w:val="0"/>
                <w:numId w:val="18"/>
              </w:numPr>
              <w:tabs>
                <w:tab w:val="clear" w:pos="425"/>
                <w:tab w:val="num" w:pos="275"/>
              </w:tabs>
              <w:ind w:left="426" w:hanging="369"/>
              <w:rPr>
                <w:i/>
              </w:rPr>
            </w:pPr>
            <w:r w:rsidRPr="00677EAB">
              <w:rPr>
                <w:i/>
              </w:rPr>
              <w:t xml:space="preserve">de manier waarop </w:t>
            </w:r>
            <w:r w:rsidR="005A0B53">
              <w:rPr>
                <w:i/>
              </w:rPr>
              <w:t xml:space="preserve">je </w:t>
            </w:r>
            <w:r w:rsidRPr="00677EAB">
              <w:rPr>
                <w:i/>
              </w:rPr>
              <w:t>de doelgroepen bereikt</w:t>
            </w:r>
            <w:r w:rsidR="00A45CEE">
              <w:rPr>
                <w:i/>
              </w:rPr>
              <w:t>;</w:t>
            </w:r>
          </w:p>
          <w:p w14:paraId="724A0BA7" w14:textId="3F607A2D" w:rsidR="0081742F" w:rsidRDefault="0081742F" w:rsidP="0081742F">
            <w:pPr>
              <w:numPr>
                <w:ilvl w:val="0"/>
                <w:numId w:val="18"/>
              </w:numPr>
              <w:tabs>
                <w:tab w:val="clear" w:pos="425"/>
                <w:tab w:val="num" w:pos="275"/>
              </w:tabs>
              <w:ind w:left="426" w:hanging="369"/>
              <w:rPr>
                <w:i/>
              </w:rPr>
            </w:pPr>
            <w:r w:rsidRPr="00677EAB">
              <w:rPr>
                <w:i/>
              </w:rPr>
              <w:t>de</w:t>
            </w:r>
            <w:r>
              <w:rPr>
                <w:i/>
              </w:rPr>
              <w:t xml:space="preserve"> intrinsieke diversiteit en inclusie van het project</w:t>
            </w:r>
            <w:r w:rsidR="00A45CEE">
              <w:rPr>
                <w:i/>
              </w:rPr>
              <w:t>;</w:t>
            </w:r>
          </w:p>
          <w:p w14:paraId="27491719" w14:textId="00074946" w:rsidR="0081742F" w:rsidRDefault="0081742F" w:rsidP="0081742F">
            <w:pPr>
              <w:numPr>
                <w:ilvl w:val="0"/>
                <w:numId w:val="18"/>
              </w:numPr>
              <w:tabs>
                <w:tab w:val="clear" w:pos="425"/>
                <w:tab w:val="num" w:pos="275"/>
              </w:tabs>
              <w:ind w:left="426" w:hanging="369"/>
              <w:rPr>
                <w:i/>
              </w:rPr>
            </w:pPr>
            <w:r w:rsidRPr="00677EAB">
              <w:rPr>
                <w:i/>
              </w:rPr>
              <w:t xml:space="preserve">de mediakanalen die </w:t>
            </w:r>
            <w:r w:rsidR="005A0B53">
              <w:rPr>
                <w:i/>
              </w:rPr>
              <w:t xml:space="preserve">je </w:t>
            </w:r>
            <w:r w:rsidRPr="00677EAB">
              <w:rPr>
                <w:i/>
              </w:rPr>
              <w:t>aanwend</w:t>
            </w:r>
            <w:r w:rsidR="00F421EC">
              <w:rPr>
                <w:i/>
              </w:rPr>
              <w:t>t</w:t>
            </w:r>
            <w:r w:rsidR="00A45CEE">
              <w:rPr>
                <w:i/>
              </w:rPr>
              <w:t>;</w:t>
            </w:r>
          </w:p>
          <w:p w14:paraId="5EDEF67F" w14:textId="77777777" w:rsidR="0081742F" w:rsidRDefault="0081742F" w:rsidP="0081742F">
            <w:pPr>
              <w:numPr>
                <w:ilvl w:val="0"/>
                <w:numId w:val="18"/>
              </w:numPr>
              <w:tabs>
                <w:tab w:val="clear" w:pos="425"/>
                <w:tab w:val="num" w:pos="275"/>
              </w:tabs>
              <w:ind w:left="426" w:hanging="369"/>
              <w:rPr>
                <w:i/>
              </w:rPr>
            </w:pPr>
            <w:r>
              <w:rPr>
                <w:i/>
              </w:rPr>
              <w:t>de toonmomenten, presentaties, persconferenties, premières</w:t>
            </w:r>
            <w:r w:rsidR="00A45CEE">
              <w:rPr>
                <w:i/>
              </w:rPr>
              <w:t xml:space="preserve"> </w:t>
            </w:r>
            <w:r>
              <w:rPr>
                <w:i/>
              </w:rPr>
              <w:t>…</w:t>
            </w:r>
            <w:r w:rsidR="00263B9A">
              <w:rPr>
                <w:i/>
              </w:rPr>
              <w:t>;</w:t>
            </w:r>
          </w:p>
          <w:p w14:paraId="69FE4BA1" w14:textId="77777777" w:rsidR="00035695" w:rsidRDefault="00D04A8A" w:rsidP="00035695">
            <w:pPr>
              <w:numPr>
                <w:ilvl w:val="0"/>
                <w:numId w:val="18"/>
              </w:numPr>
              <w:tabs>
                <w:tab w:val="clear" w:pos="425"/>
                <w:tab w:val="num" w:pos="275"/>
              </w:tabs>
              <w:ind w:left="426" w:hanging="369"/>
              <w:rPr>
                <w:i/>
              </w:rPr>
            </w:pPr>
            <w:r>
              <w:rPr>
                <w:i/>
              </w:rPr>
              <w:t xml:space="preserve">de </w:t>
            </w:r>
            <w:r w:rsidR="0025268B">
              <w:rPr>
                <w:i/>
              </w:rPr>
              <w:t>bekendmaking van de resultaten van het project.</w:t>
            </w:r>
          </w:p>
          <w:p w14:paraId="724A0BA8" w14:textId="54E36F7E" w:rsidR="00035695" w:rsidRPr="00035695" w:rsidRDefault="0027014A" w:rsidP="00035695">
            <w:pPr>
              <w:rPr>
                <w:i/>
              </w:rPr>
            </w:pPr>
            <w:r>
              <w:rPr>
                <w:i/>
              </w:rPr>
              <w:t xml:space="preserve">Maak eventueel gebruik van de </w:t>
            </w:r>
            <w:hyperlink r:id="rId14" w:history="1">
              <w:r w:rsidRPr="0027014A">
                <w:rPr>
                  <w:rStyle w:val="Hyperlink"/>
                  <w:i/>
                </w:rPr>
                <w:t>communicatiechecklist</w:t>
              </w:r>
            </w:hyperlink>
            <w:r>
              <w:rPr>
                <w:i/>
              </w:rPr>
              <w:t xml:space="preserve"> die Muntpunt</w:t>
            </w:r>
            <w:r w:rsidR="008C7DC4">
              <w:rPr>
                <w:i/>
              </w:rPr>
              <w:t xml:space="preserve"> ontwikkeld heeft</w:t>
            </w:r>
            <w:r>
              <w:rPr>
                <w:i/>
              </w:rPr>
              <w:t>.</w:t>
            </w:r>
          </w:p>
        </w:tc>
      </w:tr>
      <w:tr w:rsidR="0081742F" w:rsidRPr="003D114E" w14:paraId="724A0BAB" w14:textId="77777777" w:rsidTr="003F216F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AA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7E926D2F" w14:textId="77777777" w:rsidR="00E07FE1" w:rsidRDefault="00E07FE1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81742F" w:rsidRPr="003D114E" w14:paraId="724A0BA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AC" w14:textId="68CF1F9B" w:rsidR="0081742F" w:rsidRPr="003D114E" w:rsidRDefault="00A41FA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CE6D" w14:textId="77777777" w:rsidR="0081742F" w:rsidRDefault="0081742F" w:rsidP="003D30D0">
            <w:pPr>
              <w:rPr>
                <w:b/>
              </w:rPr>
            </w:pPr>
            <w:r w:rsidRPr="00677EAB">
              <w:rPr>
                <w:b/>
              </w:rPr>
              <w:t>Geef een chronologisch stappenplan</w:t>
            </w:r>
            <w:r>
              <w:rPr>
                <w:b/>
              </w:rPr>
              <w:t xml:space="preserve"> </w:t>
            </w:r>
            <w:r w:rsidR="00B704FB">
              <w:rPr>
                <w:b/>
              </w:rPr>
              <w:t xml:space="preserve">voor </w:t>
            </w:r>
            <w:r>
              <w:rPr>
                <w:b/>
              </w:rPr>
              <w:t>de voorbereiding, uitvoering en nawerking van het project</w:t>
            </w:r>
            <w:r w:rsidRPr="00677EAB">
              <w:rPr>
                <w:b/>
              </w:rPr>
              <w:t>.</w:t>
            </w:r>
          </w:p>
          <w:p w14:paraId="724A0BAE" w14:textId="6BC40429" w:rsidR="004244CC" w:rsidRPr="00677EAB" w:rsidRDefault="004244CC" w:rsidP="003D30D0">
            <w:r w:rsidRPr="004244CC">
              <w:rPr>
                <w:bCs/>
                <w:i/>
                <w:iCs/>
              </w:rPr>
              <w:t>Je kunt rijen toevoegen door met de cursor op het einde van de onderste regel te gaan staan en op ‘enter’ te klikken.</w:t>
            </w:r>
          </w:p>
        </w:tc>
      </w:tr>
      <w:tr w:rsidR="0081742F" w:rsidRPr="003D114E" w14:paraId="724A0BB1" w14:textId="77777777" w:rsidTr="003F216F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A0BB0" w14:textId="77777777" w:rsidR="0081742F" w:rsidRPr="003D114E" w:rsidRDefault="0081742F" w:rsidP="0081742F">
            <w:pPr>
              <w:rPr>
                <w:szCs w:val="20"/>
              </w:rPr>
            </w:pPr>
          </w:p>
        </w:tc>
      </w:tr>
    </w:tbl>
    <w:p w14:paraId="64E58026" w14:textId="77777777" w:rsidR="004244CC" w:rsidRDefault="004244CC">
      <w:pPr>
        <w:sectPr w:rsidR="004244CC" w:rsidSect="00593585">
          <w:footerReference w:type="default" r:id="rId15"/>
          <w:footerReference w:type="first" r:id="rId16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1A7B8CC9" w14:textId="498A9791" w:rsidR="004244CC" w:rsidRDefault="004244CC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499"/>
        <w:gridCol w:w="142"/>
        <w:gridCol w:w="6647"/>
        <w:gridCol w:w="142"/>
        <w:gridCol w:w="708"/>
        <w:gridCol w:w="426"/>
        <w:gridCol w:w="567"/>
        <w:gridCol w:w="365"/>
        <w:gridCol w:w="372"/>
      </w:tblGrid>
      <w:tr w:rsidR="0081742F" w:rsidRPr="003D114E" w14:paraId="724A0BB8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B2" w14:textId="77777777" w:rsidR="0081742F" w:rsidRPr="003D114E" w:rsidRDefault="0081742F" w:rsidP="008174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BB3" w14:textId="77777777" w:rsidR="0081742F" w:rsidRPr="003D114E" w:rsidRDefault="0081742F" w:rsidP="0081742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stap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B4" w14:textId="77777777" w:rsidR="0081742F" w:rsidRPr="003D114E" w:rsidRDefault="0081742F" w:rsidP="0081742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664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BB5" w14:textId="026BD61C" w:rsidR="0081742F" w:rsidRPr="003D114E" w:rsidRDefault="00A45CEE" w:rsidP="0081742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B6" w14:textId="77777777" w:rsidR="0081742F" w:rsidRPr="003D114E" w:rsidRDefault="0081742F" w:rsidP="0081742F">
            <w:pPr>
              <w:rPr>
                <w:szCs w:val="20"/>
              </w:rPr>
            </w:pPr>
          </w:p>
        </w:tc>
        <w:tc>
          <w:tcPr>
            <w:tcW w:w="2438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BB7" w14:textId="7E01AA63" w:rsidR="0081742F" w:rsidRPr="003D114E" w:rsidRDefault="00A45CEE" w:rsidP="0081742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timing</w:t>
            </w:r>
          </w:p>
        </w:tc>
      </w:tr>
      <w:tr w:rsidR="00FC3D42" w:rsidRPr="003D114E" w14:paraId="0D68D442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18FE" w14:textId="77777777" w:rsidR="00FC3D42" w:rsidRPr="003D114E" w:rsidRDefault="00FC3D42" w:rsidP="00E0124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50AF99" w14:textId="3709D032" w:rsidR="00FC3D42" w:rsidRPr="00C52EFB" w:rsidRDefault="00FC3D42" w:rsidP="00E0124D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6CEE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F8B31D" w14:textId="77777777" w:rsidR="00FC3D42" w:rsidRDefault="00FC3D42" w:rsidP="00E0124D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3269" w14:textId="77777777" w:rsidR="00FC3D42" w:rsidRPr="003D114E" w:rsidRDefault="00FC3D42" w:rsidP="00E0124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69592" w14:textId="77777777" w:rsidR="00FC3D42" w:rsidRPr="003D114E" w:rsidRDefault="00FC3D42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45016C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4379E" w14:textId="77777777" w:rsidR="00FC3D42" w:rsidRPr="003D114E" w:rsidRDefault="00FC3D42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688C2" w14:textId="77777777" w:rsidR="00FC3D42" w:rsidRPr="003D114E" w:rsidRDefault="00FC3D42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94495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  <w:tr w:rsidR="00FC3D42" w:rsidRPr="003D114E" w14:paraId="2FF197F4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5E99" w14:textId="77777777" w:rsidR="00FC3D42" w:rsidRPr="003D114E" w:rsidRDefault="00FC3D42" w:rsidP="00E0124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E1057" w14:textId="2841D329" w:rsidR="00FC3D42" w:rsidRPr="00C52EFB" w:rsidRDefault="0022155B" w:rsidP="00E0124D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59DA5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D73B9" w14:textId="77777777" w:rsidR="00FC3D42" w:rsidRDefault="00FC3D42" w:rsidP="00E0124D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3D33" w14:textId="77777777" w:rsidR="00FC3D42" w:rsidRPr="003D114E" w:rsidRDefault="00FC3D42" w:rsidP="00E0124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1A1D2" w14:textId="77777777" w:rsidR="00FC3D42" w:rsidRPr="003D114E" w:rsidRDefault="00FC3D42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9DC65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8BFC5" w14:textId="77777777" w:rsidR="00FC3D42" w:rsidRPr="003D114E" w:rsidRDefault="00FC3D42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1C16E" w14:textId="77777777" w:rsidR="00FC3D42" w:rsidRPr="003D114E" w:rsidRDefault="00FC3D42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68323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  <w:tr w:rsidR="00FC3D42" w:rsidRPr="003D114E" w14:paraId="0F93FFE8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E667" w14:textId="77777777" w:rsidR="00FC3D42" w:rsidRPr="003D114E" w:rsidRDefault="00FC3D42" w:rsidP="00E0124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EEC8" w14:textId="77777777" w:rsidR="00FC3D42" w:rsidRPr="00C52EFB" w:rsidRDefault="00FC3D42" w:rsidP="00E0124D">
            <w:pPr>
              <w:jc w:val="center"/>
              <w:rPr>
                <w:b/>
                <w:noProof/>
                <w:szCs w:val="20"/>
              </w:rPr>
            </w:pPr>
            <w:r w:rsidRPr="00C52EFB">
              <w:rPr>
                <w:b/>
                <w:noProof/>
                <w:szCs w:val="20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681E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20B50" w14:textId="77777777" w:rsidR="00FC3D42" w:rsidRDefault="00FC3D42" w:rsidP="00E0124D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A953" w14:textId="77777777" w:rsidR="00FC3D42" w:rsidRPr="003D114E" w:rsidRDefault="00FC3D42" w:rsidP="00E0124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47D89" w14:textId="77777777" w:rsidR="00FC3D42" w:rsidRPr="003D114E" w:rsidRDefault="00FC3D42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B0ED4D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C7877" w14:textId="77777777" w:rsidR="00FC3D42" w:rsidRPr="003D114E" w:rsidRDefault="00FC3D42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50BD" w14:textId="77777777" w:rsidR="00FC3D42" w:rsidRPr="003D114E" w:rsidRDefault="00FC3D42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41E87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  <w:tr w:rsidR="00FC3D42" w:rsidRPr="003D114E" w14:paraId="6C547006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F263E" w14:textId="77777777" w:rsidR="00FC3D42" w:rsidRPr="003D114E" w:rsidRDefault="00FC3D42" w:rsidP="00E0124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AE181" w14:textId="63307ADD" w:rsidR="00FC3D42" w:rsidRPr="00C52EFB" w:rsidRDefault="0022155B" w:rsidP="00E0124D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E88E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DB6F7E" w14:textId="77777777" w:rsidR="00FC3D42" w:rsidRDefault="00FC3D42" w:rsidP="00E0124D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121CC" w14:textId="77777777" w:rsidR="00FC3D42" w:rsidRPr="003D114E" w:rsidRDefault="00FC3D42" w:rsidP="00E0124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A4DAD" w14:textId="77777777" w:rsidR="00FC3D42" w:rsidRPr="003D114E" w:rsidRDefault="00FC3D42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2B306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ACA78" w14:textId="77777777" w:rsidR="00FC3D42" w:rsidRPr="003D114E" w:rsidRDefault="00FC3D42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61689" w14:textId="77777777" w:rsidR="00FC3D42" w:rsidRPr="003D114E" w:rsidRDefault="00FC3D42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B87C6" w14:textId="77777777" w:rsidR="00FC3D42" w:rsidRPr="003D114E" w:rsidRDefault="00FC3D42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  <w:tr w:rsidR="0022155B" w:rsidRPr="003D114E" w14:paraId="40B99F06" w14:textId="77777777" w:rsidTr="00231D74">
        <w:trPr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EED8" w14:textId="77777777" w:rsidR="0022155B" w:rsidRPr="003D114E" w:rsidRDefault="0022155B" w:rsidP="00E0124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CD7B" w14:textId="46EC4538" w:rsidR="0022155B" w:rsidRPr="00C52EFB" w:rsidRDefault="0022155B" w:rsidP="00E0124D">
            <w:pPr>
              <w:jc w:val="center"/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A893" w14:textId="77777777" w:rsidR="0022155B" w:rsidRPr="003D114E" w:rsidRDefault="0022155B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08CE6C" w14:textId="77777777" w:rsidR="0022155B" w:rsidRDefault="0022155B" w:rsidP="00E0124D">
            <w:r w:rsidRPr="002742FA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2FA">
              <w:rPr>
                <w:szCs w:val="20"/>
              </w:rPr>
              <w:instrText xml:space="preserve"> FORMTEXT </w:instrText>
            </w:r>
            <w:r w:rsidRPr="002742FA">
              <w:rPr>
                <w:szCs w:val="20"/>
              </w:rPr>
            </w:r>
            <w:r w:rsidRPr="002742FA">
              <w:rPr>
                <w:szCs w:val="20"/>
              </w:rPr>
              <w:fldChar w:fldCharType="separate"/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noProof/>
                <w:szCs w:val="20"/>
              </w:rPr>
              <w:t> </w:t>
            </w:r>
            <w:r w:rsidRPr="002742FA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3AF7F" w14:textId="77777777" w:rsidR="0022155B" w:rsidRPr="003D114E" w:rsidRDefault="0022155B" w:rsidP="00E0124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D05FB3" w14:textId="77777777" w:rsidR="0022155B" w:rsidRPr="003D114E" w:rsidRDefault="0022155B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41139" w14:textId="77777777" w:rsidR="0022155B" w:rsidRPr="003D114E" w:rsidRDefault="0022155B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57E37" w14:textId="77777777" w:rsidR="0022155B" w:rsidRPr="003D114E" w:rsidRDefault="0022155B" w:rsidP="00E0124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DAE7" w14:textId="77777777" w:rsidR="0022155B" w:rsidRPr="003D114E" w:rsidRDefault="0022155B" w:rsidP="00964CF1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jc w:val="righ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20</w:t>
            </w:r>
          </w:p>
        </w:tc>
        <w:tc>
          <w:tcPr>
            <w:tcW w:w="3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57802" w14:textId="77777777" w:rsidR="0022155B" w:rsidRPr="003D114E" w:rsidRDefault="0022155B" w:rsidP="00E0124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 w:rsidRPr="003D114E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noProof/>
                <w:szCs w:val="20"/>
              </w:rPr>
              <w:instrText xml:space="preserve"> FORMTEXT </w:instrText>
            </w:r>
            <w:r w:rsidRPr="003D114E">
              <w:rPr>
                <w:noProof/>
                <w:szCs w:val="20"/>
              </w:rPr>
            </w:r>
            <w:r w:rsidRPr="003D114E">
              <w:rPr>
                <w:noProof/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fldChar w:fldCharType="end"/>
            </w:r>
          </w:p>
        </w:tc>
      </w:tr>
    </w:tbl>
    <w:p w14:paraId="03C11632" w14:textId="77777777" w:rsidR="004244CC" w:rsidRDefault="004244CC">
      <w:pPr>
        <w:sectPr w:rsidR="004244CC" w:rsidSect="004244CC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53720FEA" w14:textId="59D9633E" w:rsidR="004244CC" w:rsidRDefault="004244CC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9"/>
        <w:gridCol w:w="2490"/>
        <w:gridCol w:w="992"/>
        <w:gridCol w:w="6107"/>
      </w:tblGrid>
      <w:tr w:rsidR="00E17CBE" w:rsidRPr="003D114E" w14:paraId="724A0BEC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EB" w14:textId="77777777" w:rsidR="00E17CBE" w:rsidRPr="003D114E" w:rsidRDefault="00E17CBE" w:rsidP="00964CF1">
            <w:pPr>
              <w:rPr>
                <w:b/>
                <w:color w:val="FFFFFF"/>
              </w:rPr>
            </w:pPr>
          </w:p>
        </w:tc>
      </w:tr>
      <w:tr w:rsidR="00E17CBE" w:rsidRPr="003D114E" w14:paraId="724A0BE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ED" w14:textId="6CFC72B8" w:rsidR="00E17CBE" w:rsidRPr="003D114E" w:rsidRDefault="00F63836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C042" w14:textId="1F8B444D" w:rsidR="00E17CBE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Met welke organisaties, instellingen of onderzoekscentra</w:t>
            </w:r>
            <w:r>
              <w:rPr>
                <w:b/>
              </w:rPr>
              <w:t xml:space="preserve"> </w:t>
            </w:r>
            <w:r w:rsidR="00430BD6">
              <w:rPr>
                <w:b/>
              </w:rPr>
              <w:t>ga</w:t>
            </w:r>
            <w:r w:rsidR="005A0B53">
              <w:rPr>
                <w:b/>
              </w:rPr>
              <w:t xml:space="preserve"> je </w:t>
            </w:r>
            <w:r w:rsidRPr="00677EAB">
              <w:rPr>
                <w:b/>
              </w:rPr>
              <w:t>voor dit project samenwerken?</w:t>
            </w:r>
          </w:p>
          <w:p w14:paraId="724A0BEE" w14:textId="22345F05" w:rsidR="00E17CBE" w:rsidRPr="00677EAB" w:rsidRDefault="0031584D" w:rsidP="00E17CBE">
            <w:r>
              <w:rPr>
                <w:i/>
              </w:rPr>
              <w:t xml:space="preserve">Maak </w:t>
            </w:r>
            <w:r w:rsidR="00E17CBE" w:rsidRPr="0095082C">
              <w:rPr>
                <w:i/>
              </w:rPr>
              <w:t xml:space="preserve">een overzicht en vermeld </w:t>
            </w:r>
            <w:r>
              <w:rPr>
                <w:i/>
              </w:rPr>
              <w:t>telkens</w:t>
            </w:r>
            <w:r w:rsidRPr="0095082C">
              <w:rPr>
                <w:i/>
              </w:rPr>
              <w:t xml:space="preserve"> </w:t>
            </w:r>
            <w:r w:rsidR="00E17CBE" w:rsidRPr="0095082C">
              <w:rPr>
                <w:i/>
              </w:rPr>
              <w:t>wa</w:t>
            </w:r>
            <w:r w:rsidR="00E17CBE">
              <w:rPr>
                <w:i/>
              </w:rPr>
              <w:t>t</w:t>
            </w:r>
            <w:r w:rsidR="00E17CBE" w:rsidRPr="0095082C">
              <w:rPr>
                <w:i/>
              </w:rPr>
              <w:t xml:space="preserve"> de samenwerking precies </w:t>
            </w:r>
            <w:r w:rsidR="00E17CBE">
              <w:rPr>
                <w:i/>
              </w:rPr>
              <w:t xml:space="preserve">inhoudt. Geef aan welke afspraken al zijn gemaakt, eventueel gestaafd met briefwisseling of overeenkomsten. </w:t>
            </w:r>
            <w:r w:rsidR="00D87E9F">
              <w:rPr>
                <w:i/>
              </w:rPr>
              <w:t xml:space="preserve">Vermeld hier ook </w:t>
            </w:r>
            <w:r w:rsidR="00E17CBE">
              <w:rPr>
                <w:i/>
              </w:rPr>
              <w:t xml:space="preserve">peter- en meterschappen (subsidiegids 3.4).   </w:t>
            </w:r>
            <w:r w:rsidR="00E17CBE">
              <w:rPr>
                <w:b/>
              </w:rPr>
              <w:t xml:space="preserve"> </w:t>
            </w:r>
          </w:p>
        </w:tc>
      </w:tr>
      <w:tr w:rsidR="00E17CBE" w:rsidRPr="003D114E" w14:paraId="724A0BF2" w14:textId="77777777" w:rsidTr="00231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24A0BF0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24A0BF1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BF4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3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7CBE" w:rsidRPr="003D114E" w14:paraId="724A0BF8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5" w14:textId="2BC9EEE3" w:rsidR="00E17CBE" w:rsidRPr="003D114E" w:rsidRDefault="00F63836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6" w14:textId="429D797C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Motiveer de noodzaak van de</w:t>
            </w:r>
            <w:r>
              <w:rPr>
                <w:b/>
              </w:rPr>
              <w:t xml:space="preserve"> gevraagde</w:t>
            </w:r>
            <w:r w:rsidRPr="00677EAB">
              <w:rPr>
                <w:b/>
              </w:rPr>
              <w:t xml:space="preserve"> projectsubsidie.</w:t>
            </w:r>
          </w:p>
          <w:p w14:paraId="724A0BF7" w14:textId="6148DC33" w:rsidR="00E17CBE" w:rsidRPr="00677EAB" w:rsidRDefault="00E17CBE" w:rsidP="00E17CBE">
            <w:r w:rsidRPr="00677EAB">
              <w:rPr>
                <w:i/>
              </w:rPr>
              <w:t>Geef aan in hoeverre de projectsubsidie een absolute voorwaarde is om het project te realiseren. Beschrijf wat de gevolgen zijn als</w:t>
            </w:r>
            <w:r w:rsidR="00DB70C3">
              <w:rPr>
                <w:i/>
              </w:rPr>
              <w:t xml:space="preserve"> </w:t>
            </w:r>
            <w:r w:rsidR="005A0B53">
              <w:rPr>
                <w:i/>
              </w:rPr>
              <w:t xml:space="preserve">je </w:t>
            </w:r>
            <w:r w:rsidR="00DB70C3">
              <w:rPr>
                <w:i/>
              </w:rPr>
              <w:t>voor</w:t>
            </w:r>
            <w:r w:rsidRPr="00677EAB">
              <w:rPr>
                <w:i/>
              </w:rPr>
              <w:t xml:space="preserve"> het project een lagere subsidie of geen subsidie </w:t>
            </w:r>
            <w:r w:rsidR="00DB70C3">
              <w:rPr>
                <w:i/>
              </w:rPr>
              <w:t>krijgt</w:t>
            </w:r>
            <w:r w:rsidRPr="00677EAB">
              <w:rPr>
                <w:i/>
              </w:rPr>
              <w:t>.</w:t>
            </w:r>
          </w:p>
        </w:tc>
      </w:tr>
      <w:tr w:rsidR="00E17CBE" w:rsidRPr="003D114E" w14:paraId="724A0BFB" w14:textId="77777777" w:rsidTr="00231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724A0BF9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24A0BF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BFD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C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7CBE" w:rsidRPr="003D114E" w14:paraId="724A0C00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E" w14:textId="7CDE3F9F" w:rsidR="00E17CBE" w:rsidRPr="003D114E" w:rsidRDefault="00310680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BFF" w14:textId="1575C08D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 xml:space="preserve">Ontvangt </w:t>
            </w:r>
            <w:r w:rsidR="005A0B53">
              <w:rPr>
                <w:b/>
              </w:rPr>
              <w:t xml:space="preserve">je </w:t>
            </w:r>
            <w:r w:rsidRPr="00677EAB">
              <w:rPr>
                <w:b/>
              </w:rPr>
              <w:t>vereniging een structurele subsidie?</w:t>
            </w:r>
          </w:p>
        </w:tc>
      </w:tr>
      <w:tr w:rsidR="00E17CBE" w:rsidRPr="003D114E" w14:paraId="724A0C0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1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2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4" w14:textId="48D1758D" w:rsidR="00E17CBE" w:rsidRPr="00677EAB" w:rsidRDefault="00E17CBE" w:rsidP="00310680">
            <w:pPr>
              <w:rPr>
                <w:i/>
              </w:rPr>
            </w:pPr>
            <w:r w:rsidRPr="00677EAB">
              <w:t xml:space="preserve">ja. </w:t>
            </w:r>
            <w:r>
              <w:rPr>
                <w:b/>
              </w:rPr>
              <w:t>Toon</w:t>
            </w:r>
            <w:r w:rsidRPr="00677EAB">
              <w:rPr>
                <w:b/>
              </w:rPr>
              <w:t xml:space="preserve"> hieronder met inhoudelijke argumenten aan waarin dit project zich onderscheidt van de structureel gesubsidieerde werking van </w:t>
            </w:r>
            <w:r>
              <w:rPr>
                <w:b/>
              </w:rPr>
              <w:t>de</w:t>
            </w:r>
            <w:r w:rsidRPr="00677EAB">
              <w:rPr>
                <w:b/>
              </w:rPr>
              <w:t xml:space="preserve"> vereniging.</w:t>
            </w:r>
          </w:p>
        </w:tc>
      </w:tr>
      <w:tr w:rsidR="00E17CBE" w:rsidRPr="003D114E" w14:paraId="724A0C08" w14:textId="77777777" w:rsidTr="00231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4" w:type="dxa"/>
            <w:gridSpan w:val="2"/>
            <w:shd w:val="clear" w:color="auto" w:fill="auto"/>
          </w:tcPr>
          <w:p w14:paraId="724A0C06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8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24A0C07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0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9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A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B" w14:textId="726D3C6D" w:rsidR="00E17CBE" w:rsidRPr="00310680" w:rsidRDefault="00E17CBE" w:rsidP="00E17CBE">
            <w:pPr>
              <w:rPr>
                <w:iCs/>
              </w:rPr>
            </w:pPr>
            <w:r>
              <w:t>nee</w:t>
            </w:r>
          </w:p>
        </w:tc>
      </w:tr>
      <w:tr w:rsidR="00E17CBE" w:rsidRPr="003D114E" w14:paraId="724A0C0E" w14:textId="77777777" w:rsidTr="003F216F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0D" w14:textId="77777777" w:rsidR="00E17CBE" w:rsidRPr="003D114E" w:rsidRDefault="00E17CBE" w:rsidP="00E17CBE">
            <w:pPr>
              <w:pStyle w:val="leeg"/>
            </w:pPr>
          </w:p>
        </w:tc>
      </w:tr>
      <w:tr w:rsidR="00E17CBE" w:rsidRPr="003D114E" w14:paraId="724A0C11" w14:textId="77777777" w:rsidTr="00231D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4A0C0F" w14:textId="77777777" w:rsidR="00E17CBE" w:rsidRPr="003F216F" w:rsidRDefault="00E17CBE" w:rsidP="00E17CBE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4A0C10" w14:textId="0031ECB9" w:rsidR="00E17CBE" w:rsidRPr="003D114E" w:rsidRDefault="00DF258A" w:rsidP="00E17CB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</w:t>
            </w:r>
          </w:p>
        </w:tc>
      </w:tr>
      <w:tr w:rsidR="00E17CBE" w:rsidRPr="003D114E" w14:paraId="724A0C13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2" w14:textId="77777777" w:rsidR="00E17CBE" w:rsidRPr="003D114E" w:rsidRDefault="00E17CBE" w:rsidP="00E17CB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724A0C16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4" w14:textId="63B418BB" w:rsidR="00E17CBE" w:rsidRPr="003D114E" w:rsidRDefault="00310680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5" w14:textId="6E9D74BE" w:rsidR="00E17CBE" w:rsidRPr="003D114E" w:rsidRDefault="00E17CBE" w:rsidP="00E17CBE">
            <w:pPr>
              <w:ind w:left="29"/>
              <w:rPr>
                <w:rStyle w:val="Zwaar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3D114E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structurele subsidie(s)</w:t>
            </w:r>
            <w:r w:rsidRPr="003D114E">
              <w:rPr>
                <w:rStyle w:val="Zwaar"/>
                <w:szCs w:val="20"/>
              </w:rPr>
              <w:t xml:space="preserve"> in.</w:t>
            </w:r>
          </w:p>
        </w:tc>
      </w:tr>
      <w:tr w:rsidR="00E17CBE" w:rsidRPr="003D114E" w14:paraId="724A0C1A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7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8" w14:textId="77777777" w:rsidR="00E17CBE" w:rsidRPr="003D114E" w:rsidRDefault="00E17CBE" w:rsidP="00E17C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subsidieverlenende instantie(s)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19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1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B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C" w14:textId="77777777" w:rsidR="00E17CBE" w:rsidRPr="003D114E" w:rsidRDefault="00E17CBE" w:rsidP="00E17C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bedrag</w:t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1D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1E" w14:textId="2F6EBCB4" w:rsidR="00E17CBE" w:rsidRPr="003D114E" w:rsidRDefault="00E17CBE" w:rsidP="00E17CBE">
            <w:pPr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23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0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1" w14:textId="77777777" w:rsidR="00E17CBE" w:rsidRPr="003D114E" w:rsidRDefault="00E17CBE" w:rsidP="00E17CB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reglementaire basis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2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25" w14:textId="77777777" w:rsidTr="003F216F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4" w14:textId="77777777" w:rsidR="00E17CBE" w:rsidRPr="003D114E" w:rsidRDefault="00E17CBE" w:rsidP="00E17CB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724A0C30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6" w14:textId="0F25B6F2" w:rsidR="00E17CBE" w:rsidRPr="003D114E" w:rsidRDefault="003847E2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27" w14:textId="77777777" w:rsidR="00E17CBE" w:rsidRPr="007C1D83" w:rsidRDefault="00E17CBE" w:rsidP="00E17CBE">
            <w:pPr>
              <w:rPr>
                <w:b/>
              </w:rPr>
            </w:pPr>
            <w:r w:rsidRPr="007C1D83">
              <w:rPr>
                <w:b/>
              </w:rPr>
              <w:t>Noteer in de onderstaande tabel een zo gedetailleerd mogelijke uitgavenbegroting van het project.</w:t>
            </w:r>
          </w:p>
          <w:p w14:paraId="724A0C28" w14:textId="77777777" w:rsidR="00E17CBE" w:rsidRPr="004244CC" w:rsidRDefault="00E17CBE" w:rsidP="00E17CBE">
            <w:pPr>
              <w:rPr>
                <w:bCs/>
                <w:i/>
              </w:rPr>
            </w:pPr>
            <w:r w:rsidRPr="004244CC">
              <w:rPr>
                <w:bCs/>
                <w:i/>
              </w:rPr>
              <w:t>Geef per uitgavenpost een verantwoording voor de berekende middelen.</w:t>
            </w:r>
          </w:p>
          <w:p w14:paraId="724A0C2A" w14:textId="2994973C" w:rsidR="00E17CBE" w:rsidRPr="004244CC" w:rsidRDefault="00E17CBE" w:rsidP="00E17CBE">
            <w:pPr>
              <w:rPr>
                <w:bCs/>
                <w:i/>
              </w:rPr>
            </w:pPr>
            <w:r w:rsidRPr="004244CC">
              <w:rPr>
                <w:bCs/>
                <w:i/>
              </w:rPr>
              <w:t xml:space="preserve">Alleen de uitgavenposten die in </w:t>
            </w:r>
            <w:r w:rsidR="00E6317C" w:rsidRPr="004244CC">
              <w:rPr>
                <w:bCs/>
                <w:i/>
              </w:rPr>
              <w:t xml:space="preserve">de </w:t>
            </w:r>
            <w:r w:rsidRPr="004244CC">
              <w:rPr>
                <w:bCs/>
                <w:i/>
              </w:rPr>
              <w:t xml:space="preserve">onderstaande tabel staan, komen voor </w:t>
            </w:r>
            <w:r w:rsidR="00303AE4" w:rsidRPr="004244CC">
              <w:rPr>
                <w:bCs/>
                <w:i/>
              </w:rPr>
              <w:t xml:space="preserve">subsidiëring </w:t>
            </w:r>
            <w:r w:rsidRPr="004244CC">
              <w:rPr>
                <w:bCs/>
                <w:i/>
              </w:rPr>
              <w:t>in aanmerking:</w:t>
            </w:r>
          </w:p>
          <w:p w14:paraId="724A0C2B" w14:textId="77777777" w:rsidR="00E17CBE" w:rsidRPr="004244CC" w:rsidRDefault="00E17CBE" w:rsidP="00964CF1">
            <w:pPr>
              <w:numPr>
                <w:ilvl w:val="0"/>
                <w:numId w:val="20"/>
              </w:numPr>
              <w:ind w:left="253" w:hanging="253"/>
              <w:rPr>
                <w:bCs/>
                <w:i/>
              </w:rPr>
            </w:pPr>
            <w:r w:rsidRPr="004244CC">
              <w:rPr>
                <w:bCs/>
                <w:i/>
              </w:rPr>
              <w:t>Huisvestingskosten omvatten de huur van een concertzaal, theater, tentoonstellingsruimte enzovoort.</w:t>
            </w:r>
          </w:p>
          <w:p w14:paraId="724A0C2C" w14:textId="77777777" w:rsidR="00E17CBE" w:rsidRPr="004244CC" w:rsidRDefault="00E17CBE" w:rsidP="00964CF1">
            <w:pPr>
              <w:numPr>
                <w:ilvl w:val="0"/>
                <w:numId w:val="20"/>
              </w:numPr>
              <w:ind w:left="253" w:hanging="253"/>
              <w:rPr>
                <w:bCs/>
                <w:i/>
              </w:rPr>
            </w:pPr>
            <w:r w:rsidRPr="004244CC">
              <w:rPr>
                <w:bCs/>
                <w:i/>
              </w:rPr>
              <w:t>Promotiekosten zijn uitgaven om het project bekend te maken.</w:t>
            </w:r>
          </w:p>
          <w:p w14:paraId="724A0C2D" w14:textId="447A962A" w:rsidR="00E17CBE" w:rsidRPr="004244CC" w:rsidRDefault="00E17CBE" w:rsidP="00964CF1">
            <w:pPr>
              <w:numPr>
                <w:ilvl w:val="0"/>
                <w:numId w:val="20"/>
              </w:numPr>
              <w:ind w:left="253" w:hanging="253"/>
              <w:rPr>
                <w:bCs/>
                <w:i/>
              </w:rPr>
            </w:pPr>
            <w:r w:rsidRPr="004244CC">
              <w:rPr>
                <w:bCs/>
                <w:i/>
              </w:rPr>
              <w:t xml:space="preserve">Productiekosten vloeien voort uit de huur of aanmaak van materiaal dat noodzakelijk is </w:t>
            </w:r>
            <w:r w:rsidR="008648CF" w:rsidRPr="004244CC">
              <w:rPr>
                <w:bCs/>
                <w:i/>
              </w:rPr>
              <w:t>om</w:t>
            </w:r>
            <w:r w:rsidRPr="004244CC">
              <w:rPr>
                <w:bCs/>
                <w:i/>
              </w:rPr>
              <w:t xml:space="preserve"> het project</w:t>
            </w:r>
            <w:r w:rsidR="008648CF" w:rsidRPr="004244CC">
              <w:rPr>
                <w:bCs/>
                <w:i/>
              </w:rPr>
              <w:t xml:space="preserve"> te realiseren</w:t>
            </w:r>
            <w:r w:rsidRPr="004244CC">
              <w:rPr>
                <w:bCs/>
                <w:i/>
              </w:rPr>
              <w:t>, uit de vergoedingen (uitkoopsommen) aan artiesten en kunstenaars enzovoort.</w:t>
            </w:r>
          </w:p>
          <w:p w14:paraId="724A0C2E" w14:textId="555C30FE" w:rsidR="00E17CBE" w:rsidRPr="004244CC" w:rsidRDefault="00E17CBE" w:rsidP="00964CF1">
            <w:pPr>
              <w:numPr>
                <w:ilvl w:val="0"/>
                <w:numId w:val="20"/>
              </w:numPr>
              <w:ind w:left="253" w:hanging="253"/>
              <w:rPr>
                <w:bCs/>
                <w:i/>
              </w:rPr>
            </w:pPr>
            <w:r w:rsidRPr="004244CC">
              <w:rPr>
                <w:bCs/>
                <w:i/>
              </w:rPr>
              <w:t>Personeelskosten bestaan uit de lonen, honoraria en vergoedingen aan de projectmedewerkers. Bij de loonkosten vermeld</w:t>
            </w:r>
            <w:r w:rsidR="005A0B53" w:rsidRPr="004244CC">
              <w:rPr>
                <w:bCs/>
                <w:i/>
              </w:rPr>
              <w:t xml:space="preserve"> je</w:t>
            </w:r>
            <w:r w:rsidRPr="004244CC">
              <w:rPr>
                <w:bCs/>
                <w:i/>
              </w:rPr>
              <w:t xml:space="preserve"> per personeelslid de gehanteerde barema’s. </w:t>
            </w:r>
          </w:p>
          <w:p w14:paraId="12AFE245" w14:textId="77777777" w:rsidR="00914C8A" w:rsidRDefault="00E17CBE" w:rsidP="00C12816">
            <w:pPr>
              <w:spacing w:before="60"/>
              <w:rPr>
                <w:bCs/>
                <w:i/>
              </w:rPr>
            </w:pPr>
            <w:r w:rsidRPr="004244CC">
              <w:rPr>
                <w:bCs/>
                <w:i/>
              </w:rPr>
              <w:t>Opgelet! Als</w:t>
            </w:r>
            <w:r w:rsidR="008648CF" w:rsidRPr="004244CC">
              <w:rPr>
                <w:bCs/>
                <w:i/>
              </w:rPr>
              <w:t xml:space="preserve"> </w:t>
            </w:r>
            <w:r w:rsidR="005A0B53" w:rsidRPr="004244CC">
              <w:rPr>
                <w:bCs/>
                <w:i/>
              </w:rPr>
              <w:t xml:space="preserve">je </w:t>
            </w:r>
            <w:r w:rsidRPr="004244CC">
              <w:rPr>
                <w:bCs/>
                <w:i/>
              </w:rPr>
              <w:t xml:space="preserve">vereniging structurele subsidies ontvangt, </w:t>
            </w:r>
            <w:r w:rsidR="00303AE4" w:rsidRPr="004244CC">
              <w:rPr>
                <w:bCs/>
                <w:i/>
              </w:rPr>
              <w:t xml:space="preserve">komen </w:t>
            </w:r>
            <w:r w:rsidRPr="004244CC">
              <w:rPr>
                <w:bCs/>
                <w:i/>
              </w:rPr>
              <w:t>de uitgaven voor huisvesting, administratie en personeel die geen zuiver projectmatig karakter hebben, niet voor subsidiëring in aanmerking.</w:t>
            </w:r>
            <w:bookmarkStart w:id="10" w:name="_Hlk64541886"/>
            <w:r w:rsidR="00C12816">
              <w:rPr>
                <w:bCs/>
                <w:i/>
              </w:rPr>
              <w:t xml:space="preserve"> </w:t>
            </w:r>
          </w:p>
          <w:p w14:paraId="724A0C2F" w14:textId="1C76BFFC" w:rsidR="00F37728" w:rsidRPr="004244CC" w:rsidRDefault="00F37728" w:rsidP="00C12816">
            <w:pPr>
              <w:spacing w:before="60"/>
              <w:rPr>
                <w:bCs/>
                <w:i/>
              </w:rPr>
            </w:pPr>
            <w:r w:rsidRPr="004244CC">
              <w:rPr>
                <w:bCs/>
                <w:i/>
                <w:iCs/>
              </w:rPr>
              <w:lastRenderedPageBreak/>
              <w:t>Je kunt rijen toevoegen door met de cursor op het einde van de onderste regel te gaan staan en op ‘enter’ te klikken.</w:t>
            </w:r>
            <w:bookmarkEnd w:id="10"/>
          </w:p>
        </w:tc>
      </w:tr>
    </w:tbl>
    <w:p w14:paraId="46358A6A" w14:textId="77777777" w:rsidR="00F37728" w:rsidRDefault="00F37728">
      <w:pPr>
        <w:sectPr w:rsidR="00F37728" w:rsidSect="004244CC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3ECF653A" w14:textId="6B5F686A" w:rsidR="00F37728" w:rsidRDefault="00F3772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28"/>
        <w:gridCol w:w="142"/>
        <w:gridCol w:w="1977"/>
        <w:gridCol w:w="144"/>
        <w:gridCol w:w="992"/>
        <w:gridCol w:w="574"/>
        <w:gridCol w:w="145"/>
        <w:gridCol w:w="4966"/>
      </w:tblGrid>
      <w:tr w:rsidR="00E17CBE" w:rsidRPr="003D114E" w14:paraId="724A0C32" w14:textId="77777777" w:rsidTr="003F216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1" w14:textId="77777777" w:rsidR="00E17CBE" w:rsidRPr="003D114E" w:rsidRDefault="00E17CBE" w:rsidP="00E17CBE">
            <w:pPr>
              <w:rPr>
                <w:szCs w:val="20"/>
              </w:rPr>
            </w:pPr>
          </w:p>
        </w:tc>
      </w:tr>
      <w:tr w:rsidR="00E17CBE" w:rsidRPr="003D114E" w14:paraId="724A0C3B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3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34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5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197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36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aard van de uitgaven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7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38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bedrag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9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496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3A" w14:textId="0CD4C68D" w:rsidR="00E17CBE" w:rsidRPr="00677EAB" w:rsidRDefault="00E6317C" w:rsidP="00E17CBE">
            <w:pPr>
              <w:rPr>
                <w:b/>
              </w:rPr>
            </w:pPr>
            <w:r>
              <w:rPr>
                <w:b/>
              </w:rPr>
              <w:t>v</w:t>
            </w:r>
            <w:r w:rsidRPr="00677EAB">
              <w:rPr>
                <w:b/>
              </w:rPr>
              <w:t>erantwoording</w:t>
            </w:r>
          </w:p>
        </w:tc>
      </w:tr>
      <w:tr w:rsidR="00E17CBE" w:rsidRPr="003D114E" w14:paraId="724A0C4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C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3D" w14:textId="77777777" w:rsidR="00E17CBE" w:rsidRPr="00677EAB" w:rsidRDefault="00E17CBE" w:rsidP="00E17CBE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3E" w14:textId="77777777" w:rsidR="00E17CBE" w:rsidRPr="00677EAB" w:rsidRDefault="00E17CBE" w:rsidP="00E17CBE"/>
        </w:tc>
        <w:tc>
          <w:tcPr>
            <w:tcW w:w="197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3F" w14:textId="318B4C03" w:rsidR="00E17CBE" w:rsidRPr="00677EAB" w:rsidRDefault="00E17CBE" w:rsidP="00E17CBE">
            <w:r>
              <w:t>h</w:t>
            </w:r>
            <w:r w:rsidRPr="00677EAB">
              <w:t>uisvesting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0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41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4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3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44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4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6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7" w14:textId="77777777" w:rsidR="00E17CBE" w:rsidRPr="00677EAB" w:rsidRDefault="00E17CBE" w:rsidP="00E17CBE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8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9" w14:textId="77777777" w:rsidR="00E17CBE" w:rsidRPr="00677EAB" w:rsidRDefault="00E17CBE" w:rsidP="00E17CBE">
            <w:r w:rsidRPr="00677EAB">
              <w:t>administratie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4B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C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4D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4E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59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0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1" w14:textId="77777777" w:rsidR="00E17CBE" w:rsidRPr="00677EAB" w:rsidRDefault="00E17CBE" w:rsidP="00E17CBE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2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3" w14:textId="59C7C422" w:rsidR="00E17CBE" w:rsidRPr="00677EAB" w:rsidRDefault="00E17CBE" w:rsidP="00E17CBE">
            <w:r>
              <w:t>p</w:t>
            </w:r>
            <w:r w:rsidRPr="00677EAB">
              <w:t>romotie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4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55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6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7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58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63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A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B" w14:textId="77777777" w:rsidR="00E17CBE" w:rsidRPr="00677EAB" w:rsidRDefault="00E17CBE" w:rsidP="00E17CBE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C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D" w14:textId="5000B83F" w:rsidR="00E17CBE" w:rsidRPr="00677EAB" w:rsidRDefault="00E17CBE" w:rsidP="00E17CBE">
            <w:r>
              <w:t>p</w:t>
            </w:r>
            <w:r w:rsidRPr="00677EAB">
              <w:t>roductie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5E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5F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0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1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6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6D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4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5" w14:textId="77777777" w:rsidR="00E17CBE" w:rsidRPr="00677EAB" w:rsidRDefault="00E17CBE" w:rsidP="00E17CBE">
            <w:pPr>
              <w:jc w:val="center"/>
            </w:pPr>
            <w:r w:rsidRPr="00677EAB">
              <w:t>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6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7" w14:textId="65496157" w:rsidR="00E17CBE" w:rsidRPr="00677EAB" w:rsidRDefault="00E17CBE" w:rsidP="00E17CBE">
            <w:r>
              <w:t>p</w:t>
            </w:r>
            <w:r w:rsidRPr="00677EAB">
              <w:t>ersoneel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8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69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B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6C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77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E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6F" w14:textId="77777777" w:rsidR="00E17CBE" w:rsidRPr="00677EAB" w:rsidRDefault="00E17CBE" w:rsidP="00E17CBE">
            <w:pPr>
              <w:jc w:val="center"/>
            </w:pPr>
            <w:r w:rsidRPr="00677EAB"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0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1" w14:textId="5E7FBAEE" w:rsidR="00E17CBE" w:rsidRPr="00677EAB" w:rsidRDefault="00E17CBE" w:rsidP="00E17CBE">
            <w:r>
              <w:t>a</w:t>
            </w:r>
            <w:r w:rsidRPr="00677EAB">
              <w:t>ndere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73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4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5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76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7CBE" w:rsidRPr="003D114E" w14:paraId="724A0C79" w14:textId="77777777" w:rsidTr="003F216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8" w14:textId="77777777" w:rsidR="00E17CBE" w:rsidRPr="003D114E" w:rsidRDefault="00E17CBE" w:rsidP="00E17CBE">
            <w:pPr>
              <w:rPr>
                <w:szCs w:val="20"/>
              </w:rPr>
            </w:pPr>
          </w:p>
        </w:tc>
      </w:tr>
      <w:tr w:rsidR="00E17CBE" w:rsidRPr="003D114E" w14:paraId="724A0C83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A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B" w14:textId="77777777" w:rsidR="00E17CBE" w:rsidRPr="00677EAB" w:rsidRDefault="00E17CBE" w:rsidP="00E17CB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C" w14:textId="77777777" w:rsidR="00E17CBE" w:rsidRPr="00677EAB" w:rsidRDefault="00E17CBE" w:rsidP="00E17CBE"/>
        </w:tc>
        <w:tc>
          <w:tcPr>
            <w:tcW w:w="197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7D" w14:textId="77777777" w:rsidR="00E17CBE" w:rsidRPr="00FD41CC" w:rsidRDefault="00E17CBE" w:rsidP="00E17CBE">
            <w:pPr>
              <w:jc w:val="right"/>
              <w:rPr>
                <w:b/>
              </w:rPr>
            </w:pPr>
            <w:r w:rsidRPr="00FD41CC">
              <w:rPr>
                <w:b/>
              </w:rPr>
              <w:t>totaal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7E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7F" w14:textId="77777777" w:rsidR="00E17CBE" w:rsidRPr="00395707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95707">
              <w:rPr>
                <w:b/>
                <w:szCs w:val="20"/>
              </w:rPr>
              <w:instrText xml:space="preserve"> FORMTEXT </w:instrText>
            </w:r>
            <w:r w:rsidRPr="00395707">
              <w:rPr>
                <w:b/>
                <w:szCs w:val="20"/>
              </w:rPr>
            </w:r>
            <w:r w:rsidRPr="00395707">
              <w:rPr>
                <w:b/>
                <w:szCs w:val="20"/>
              </w:rPr>
              <w:fldChar w:fldCharType="separate"/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szCs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A0C80" w14:textId="77777777" w:rsidR="00E17CBE" w:rsidRPr="00395707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t>euro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1" w14:textId="77777777" w:rsidR="00E17CBE" w:rsidRPr="003D114E" w:rsidRDefault="00E17CBE" w:rsidP="00E17CBE">
            <w:pPr>
              <w:rPr>
                <w:szCs w:val="20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</w:tbl>
    <w:p w14:paraId="5A1FF850" w14:textId="77777777" w:rsidR="008E6894" w:rsidRDefault="008E6894">
      <w:pPr>
        <w:sectPr w:rsidR="008E6894" w:rsidSect="00F37728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4AF344F3" w14:textId="77777777" w:rsidR="008E6894" w:rsidRDefault="008E689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868"/>
      </w:tblGrid>
      <w:tr w:rsidR="00E17CBE" w:rsidRPr="003D114E" w14:paraId="724A0C85" w14:textId="77777777" w:rsidTr="003F216F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60E2" w14:textId="77777777" w:rsidR="00E17CBE" w:rsidRDefault="00E17CBE" w:rsidP="00E17CBE">
            <w:pPr>
              <w:pStyle w:val="Kop3"/>
              <w:rPr>
                <w:rFonts w:cs="Calibri"/>
                <w:color w:val="FFFFFF"/>
              </w:rPr>
            </w:pPr>
          </w:p>
          <w:p w14:paraId="7E5E47D2" w14:textId="77777777" w:rsidR="00E17CBE" w:rsidRDefault="00E17CBE" w:rsidP="00E17CBE">
            <w:pPr>
              <w:rPr>
                <w:lang w:val="nl-NL" w:eastAsia="nl-NL"/>
              </w:rPr>
            </w:pPr>
          </w:p>
          <w:p w14:paraId="724A0C84" w14:textId="0773BE75" w:rsidR="00E17CBE" w:rsidRPr="009E080E" w:rsidRDefault="00E17CBE" w:rsidP="00E17CBE">
            <w:pPr>
              <w:rPr>
                <w:lang w:val="nl-NL" w:eastAsia="nl-NL"/>
              </w:rPr>
            </w:pPr>
          </w:p>
        </w:tc>
      </w:tr>
      <w:tr w:rsidR="00E17CBE" w:rsidRPr="003D114E" w14:paraId="724A0C8B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7" w14:textId="34E822CE" w:rsidR="00E17CBE" w:rsidRPr="007C1D83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  <w:r>
              <w:rPr>
                <w:b w:val="0"/>
              </w:rPr>
              <w:br w:type="page"/>
            </w:r>
            <w:r>
              <w:rPr>
                <w:b w:val="0"/>
              </w:rPr>
              <w:br w:type="page"/>
            </w:r>
            <w:r w:rsidR="008E6894" w:rsidRPr="007C1D83">
              <w:rPr>
                <w:bCs/>
              </w:rPr>
              <w:t>17</w:t>
            </w:r>
          </w:p>
        </w:tc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8" w14:textId="77777777" w:rsidR="00E17CBE" w:rsidRPr="00677EAB" w:rsidRDefault="00E17CBE" w:rsidP="00E17CBE">
            <w:pPr>
              <w:rPr>
                <w:b/>
              </w:rPr>
            </w:pPr>
            <w:r>
              <w:rPr>
                <w:b/>
              </w:rPr>
              <w:t>Noteer in de onderstaande tabel</w:t>
            </w:r>
            <w:r w:rsidRPr="00677EAB">
              <w:rPr>
                <w:b/>
              </w:rPr>
              <w:t xml:space="preserve"> een zo gedetailleerd mogelijke inkomstenbegroting van het project.</w:t>
            </w:r>
          </w:p>
          <w:p w14:paraId="00F00FD8" w14:textId="311B73A9" w:rsidR="00F836E1" w:rsidRPr="00F836E1" w:rsidRDefault="00F836E1" w:rsidP="00E17CBE">
            <w:pPr>
              <w:rPr>
                <w:i/>
                <w:iCs/>
                <w:lang w:eastAsia="nl-BE"/>
              </w:rPr>
            </w:pPr>
            <w:r w:rsidRPr="00F836E1">
              <w:rPr>
                <w:i/>
                <w:iCs/>
                <w:lang w:eastAsia="nl-BE"/>
              </w:rPr>
              <w:t xml:space="preserve">We vragen een cofinanciering van minstens 10% (eigen middelen, inkomsten, </w:t>
            </w:r>
            <w:r>
              <w:rPr>
                <w:i/>
                <w:iCs/>
                <w:lang w:eastAsia="nl-BE"/>
              </w:rPr>
              <w:t xml:space="preserve">subsidies van </w:t>
            </w:r>
            <w:r w:rsidRPr="00F836E1">
              <w:rPr>
                <w:i/>
                <w:iCs/>
                <w:lang w:eastAsia="nl-BE"/>
              </w:rPr>
              <w:t>andere overheden, sponsoring</w:t>
            </w:r>
            <w:r>
              <w:rPr>
                <w:i/>
                <w:iCs/>
                <w:lang w:eastAsia="nl-BE"/>
              </w:rPr>
              <w:t xml:space="preserve"> </w:t>
            </w:r>
            <w:r w:rsidRPr="00F836E1">
              <w:rPr>
                <w:i/>
                <w:iCs/>
                <w:lang w:eastAsia="nl-BE"/>
              </w:rPr>
              <w:t xml:space="preserve">…). In uitzonderlijke gevallen – bijvoorbeeld bij een jonge, startende vzw </w:t>
            </w:r>
            <w:r>
              <w:rPr>
                <w:i/>
                <w:iCs/>
                <w:lang w:eastAsia="nl-BE"/>
              </w:rPr>
              <w:t>–</w:t>
            </w:r>
            <w:r w:rsidRPr="00F836E1">
              <w:rPr>
                <w:i/>
                <w:iCs/>
                <w:lang w:eastAsia="nl-BE"/>
              </w:rPr>
              <w:t xml:space="preserve"> kan een volledige subsidie worden toegekend. In dat geval motiveer je waarom je </w:t>
            </w:r>
            <w:r>
              <w:rPr>
                <w:i/>
                <w:iCs/>
                <w:lang w:eastAsia="nl-BE"/>
              </w:rPr>
              <w:t>voor</w:t>
            </w:r>
            <w:r w:rsidRPr="00F836E1">
              <w:rPr>
                <w:i/>
                <w:iCs/>
                <w:lang w:eastAsia="nl-BE"/>
              </w:rPr>
              <w:t xml:space="preserve"> 100% subsidietoekenning nodig hebt.</w:t>
            </w:r>
          </w:p>
          <w:p w14:paraId="5F45ED6B" w14:textId="37603578" w:rsidR="00E17CBE" w:rsidRDefault="00E17CBE" w:rsidP="00E17CBE">
            <w:pPr>
              <w:rPr>
                <w:i/>
              </w:rPr>
            </w:pPr>
            <w:r>
              <w:rPr>
                <w:i/>
              </w:rPr>
              <w:t>Bij nummer 70 vul</w:t>
            </w:r>
            <w:r w:rsidR="005A0B53">
              <w:rPr>
                <w:i/>
              </w:rPr>
              <w:t xml:space="preserve"> je </w:t>
            </w:r>
            <w:r>
              <w:rPr>
                <w:i/>
              </w:rPr>
              <w:t xml:space="preserve">de inkomsten in die </w:t>
            </w:r>
            <w:r w:rsidR="005A0B53">
              <w:rPr>
                <w:i/>
              </w:rPr>
              <w:t>je</w:t>
            </w:r>
            <w:r w:rsidR="005008F9">
              <w:rPr>
                <w:i/>
              </w:rPr>
              <w:t xml:space="preserve"> </w:t>
            </w:r>
            <w:r>
              <w:rPr>
                <w:i/>
              </w:rPr>
              <w:t xml:space="preserve">uit de activiteiten genereert. </w:t>
            </w:r>
          </w:p>
          <w:p w14:paraId="491004E0" w14:textId="690B4939" w:rsidR="00E17CBE" w:rsidRDefault="00E17CBE" w:rsidP="00E17CBE">
            <w:pPr>
              <w:rPr>
                <w:i/>
              </w:rPr>
            </w:pPr>
            <w:r>
              <w:rPr>
                <w:i/>
              </w:rPr>
              <w:t xml:space="preserve">Bij nummer 73 </w:t>
            </w:r>
            <w:r w:rsidR="005008F9">
              <w:rPr>
                <w:i/>
              </w:rPr>
              <w:t>vermeld</w:t>
            </w:r>
            <w:r w:rsidR="005A0B53">
              <w:rPr>
                <w:i/>
              </w:rPr>
              <w:t xml:space="preserve"> je</w:t>
            </w:r>
            <w:r>
              <w:rPr>
                <w:i/>
              </w:rPr>
              <w:t xml:space="preserve"> de inbreng uit </w:t>
            </w:r>
            <w:r w:rsidR="005A0B53">
              <w:rPr>
                <w:i/>
              </w:rPr>
              <w:t xml:space="preserve">je </w:t>
            </w:r>
            <w:r>
              <w:rPr>
                <w:i/>
              </w:rPr>
              <w:t xml:space="preserve">eigen werkingsmiddelen, bijvoorbeeld uit de structurele subsidie.  </w:t>
            </w:r>
          </w:p>
          <w:p w14:paraId="1CC6610E" w14:textId="7C17B240" w:rsidR="00E17CBE" w:rsidRDefault="00647793" w:rsidP="00E17CBE">
            <w:pPr>
              <w:rPr>
                <w:i/>
              </w:rPr>
            </w:pPr>
            <w:r>
              <w:rPr>
                <w:i/>
              </w:rPr>
              <w:t>B</w:t>
            </w:r>
            <w:r w:rsidR="00E17CBE" w:rsidRPr="00677EAB">
              <w:rPr>
                <w:i/>
              </w:rPr>
              <w:t>ij nummer 73 vul</w:t>
            </w:r>
            <w:r w:rsidR="005A0B53">
              <w:rPr>
                <w:i/>
              </w:rPr>
              <w:t xml:space="preserve"> je </w:t>
            </w:r>
            <w:r>
              <w:rPr>
                <w:i/>
              </w:rPr>
              <w:t>ook</w:t>
            </w:r>
            <w:r w:rsidR="00E17CBE" w:rsidRPr="00677EAB">
              <w:rPr>
                <w:i/>
              </w:rPr>
              <w:t xml:space="preserve"> telkens de gevraagde of </w:t>
            </w:r>
            <w:r w:rsidR="00E17CBE">
              <w:rPr>
                <w:i/>
              </w:rPr>
              <w:t>reeds toegezegde</w:t>
            </w:r>
            <w:r w:rsidR="00E17CBE" w:rsidRPr="00677EAB">
              <w:rPr>
                <w:i/>
              </w:rPr>
              <w:t xml:space="preserve"> projectsubsidies in. Vermeld voor elke overheid afzonderlijk de naam van de overheid, de dienst, de subsidielijn en het subsidiebedrag.</w:t>
            </w:r>
          </w:p>
          <w:p w14:paraId="31951D7E" w14:textId="77777777" w:rsidR="005F7DBE" w:rsidRDefault="005F7DBE" w:rsidP="00E17CBE">
            <w:pPr>
              <w:rPr>
                <w:i/>
              </w:rPr>
            </w:pPr>
            <w:r>
              <w:rPr>
                <w:i/>
              </w:rPr>
              <w:t xml:space="preserve">Opgelet! </w:t>
            </w:r>
            <w:r w:rsidR="001731B9">
              <w:rPr>
                <w:i/>
              </w:rPr>
              <w:t>De projectbegroting moet in evenwicht zijn (uitgaven = inkomsten).</w:t>
            </w:r>
          </w:p>
          <w:p w14:paraId="724A0C8A" w14:textId="409940F1" w:rsidR="00F37728" w:rsidRPr="009E080E" w:rsidRDefault="00F37728" w:rsidP="00E17CBE">
            <w:pPr>
              <w:rPr>
                <w:i/>
              </w:rPr>
            </w:pPr>
            <w:r w:rsidRPr="009B7404">
              <w:rPr>
                <w:i/>
                <w:iCs/>
              </w:rPr>
              <w:t>Je kunt rijen toevoegen door met de cursor op het einde van de onderste regel te gaan staan en op ‘enter’ te klikken.</w:t>
            </w:r>
          </w:p>
        </w:tc>
      </w:tr>
    </w:tbl>
    <w:p w14:paraId="7D4047EF" w14:textId="77777777" w:rsidR="0058467F" w:rsidRDefault="0058467F">
      <w:pPr>
        <w:sectPr w:rsidR="0058467F" w:rsidSect="00F37728">
          <w:type w:val="continuous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p w14:paraId="31EB2173" w14:textId="77777777" w:rsidR="0058467F" w:rsidRDefault="0058467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928"/>
        <w:gridCol w:w="142"/>
        <w:gridCol w:w="1977"/>
        <w:gridCol w:w="3119"/>
        <w:gridCol w:w="1981"/>
        <w:gridCol w:w="142"/>
        <w:gridCol w:w="992"/>
        <w:gridCol w:w="587"/>
      </w:tblGrid>
      <w:tr w:rsidR="00E17CBE" w:rsidRPr="003D114E" w14:paraId="724A0C8D" w14:textId="77777777" w:rsidTr="003F216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C" w14:textId="77777777" w:rsidR="00E17CBE" w:rsidRPr="003D114E" w:rsidRDefault="00E17CBE" w:rsidP="00E17CBE">
            <w:pPr>
              <w:rPr>
                <w:szCs w:val="20"/>
              </w:rPr>
            </w:pPr>
          </w:p>
        </w:tc>
      </w:tr>
      <w:tr w:rsidR="00E17CBE" w:rsidRPr="003D114E" w14:paraId="724A0C94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8E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8F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0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707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91" w14:textId="77777777" w:rsidR="00E17CBE" w:rsidRPr="00677EAB" w:rsidRDefault="00E17CBE" w:rsidP="00E17CBE">
            <w:pPr>
              <w:rPr>
                <w:b/>
              </w:rPr>
            </w:pPr>
            <w:r w:rsidRPr="00677EAB">
              <w:rPr>
                <w:b/>
              </w:rPr>
              <w:t xml:space="preserve">aard van de </w:t>
            </w:r>
            <w:r>
              <w:rPr>
                <w:b/>
              </w:rPr>
              <w:t>inkomste</w:t>
            </w:r>
            <w:r w:rsidRPr="00677EAB">
              <w:rPr>
                <w:b/>
              </w:rPr>
              <w:t>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2" w14:textId="77777777" w:rsidR="00E17CBE" w:rsidRPr="00677EAB" w:rsidRDefault="00E17CBE" w:rsidP="00E17CBE">
            <w:pPr>
              <w:rPr>
                <w:b/>
              </w:rPr>
            </w:pPr>
          </w:p>
        </w:tc>
        <w:tc>
          <w:tcPr>
            <w:tcW w:w="157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93" w14:textId="4678E22E" w:rsidR="00E17CBE" w:rsidRPr="00677EAB" w:rsidRDefault="001F6ADF" w:rsidP="00E17CBE">
            <w:pPr>
              <w:rPr>
                <w:b/>
              </w:rPr>
            </w:pPr>
            <w:r>
              <w:rPr>
                <w:b/>
              </w:rPr>
              <w:t>b</w:t>
            </w:r>
            <w:r w:rsidRPr="00677EAB">
              <w:rPr>
                <w:b/>
              </w:rPr>
              <w:t>edrag</w:t>
            </w:r>
          </w:p>
        </w:tc>
      </w:tr>
      <w:tr w:rsidR="00E17CBE" w:rsidRPr="003D114E" w14:paraId="724A0C9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5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96" w14:textId="77777777" w:rsidR="00E17CBE" w:rsidRPr="00677EAB" w:rsidRDefault="00E17CBE" w:rsidP="00E17CBE">
            <w:pPr>
              <w:jc w:val="center"/>
            </w:pPr>
            <w:r w:rsidRPr="00677EAB">
              <w:t>70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7" w14:textId="77777777" w:rsidR="00E17CBE" w:rsidRPr="00677EAB" w:rsidRDefault="00E17CBE" w:rsidP="00E17CBE"/>
        </w:tc>
        <w:tc>
          <w:tcPr>
            <w:tcW w:w="7077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98" w14:textId="77777777" w:rsidR="00E17CBE" w:rsidRPr="00677EAB" w:rsidRDefault="00E17CBE" w:rsidP="00E17CBE">
            <w:r w:rsidRPr="00677EAB">
              <w:t>eigen financiële inbreng (ticketverkoop, catering enzovoort)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9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9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4A0C9B" w14:textId="2DE0BDDB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A4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D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E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9F" w14:textId="77777777" w:rsidR="00E17CBE" w:rsidRPr="00677EAB" w:rsidRDefault="00E17CBE" w:rsidP="00E17CBE"/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0" w14:textId="77777777" w:rsidR="00E17CBE" w:rsidRPr="00677EAB" w:rsidRDefault="00E17CBE" w:rsidP="00E17CBE">
            <w:r w:rsidRPr="00677EAB">
              <w:t>inbreng uit de eigen werkingsmiddelen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1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A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3" w14:textId="31165826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A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5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6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7" w14:textId="77777777" w:rsidR="00E17CBE" w:rsidRPr="00677EAB" w:rsidRDefault="00E17CBE" w:rsidP="00E17CBE"/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8" w14:textId="0579AE3B" w:rsidR="00E17CBE" w:rsidRPr="00677EAB" w:rsidRDefault="00E17CBE" w:rsidP="00E17CBE">
            <w:r w:rsidRPr="00677EAB">
              <w:t xml:space="preserve">gevraagde subsidie bij de Vlaamse overheid </w:t>
            </w:r>
            <w:r w:rsidR="007957C3">
              <w:t>-</w:t>
            </w:r>
            <w:r w:rsidR="007957C3" w:rsidRPr="00677EAB">
              <w:t xml:space="preserve"> </w:t>
            </w:r>
            <w:r w:rsidRPr="00677EAB">
              <w:t>Coördinatie Brussel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9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AA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B" w14:textId="61357790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B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D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E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AF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0" w14:textId="77777777" w:rsidR="00E17CBE" w:rsidRPr="00677EAB" w:rsidRDefault="00E17CBE" w:rsidP="00E17CBE">
            <w:r w:rsidRPr="00677EAB">
              <w:t>gevraagde subsidie bij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B1" w14:textId="77777777" w:rsidR="00E17CBE" w:rsidRPr="00677EAB" w:rsidRDefault="00E17CBE" w:rsidP="00E17CBE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2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B3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4" w14:textId="29FCF4FA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BE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6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7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8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9" w14:textId="77777777" w:rsidR="00E17CBE" w:rsidRPr="00677EAB" w:rsidRDefault="00E17CBE" w:rsidP="00E17CBE">
            <w:r w:rsidRPr="00677EAB">
              <w:t>gevraagde subsidie bij</w:t>
            </w:r>
          </w:p>
        </w:tc>
        <w:tc>
          <w:tcPr>
            <w:tcW w:w="510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BA" w14:textId="77777777" w:rsidR="00E17CBE" w:rsidRPr="00677EAB" w:rsidRDefault="00E17CBE" w:rsidP="00E17CBE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B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BC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D" w14:textId="3532A9EB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C7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BF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0" w14:textId="77777777" w:rsidR="00E17CBE" w:rsidRPr="00677EAB" w:rsidRDefault="00E17CBE" w:rsidP="00E17CBE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1" w14:textId="77777777" w:rsidR="00E17CBE" w:rsidRPr="00677EAB" w:rsidRDefault="00E17CBE" w:rsidP="00E17CBE"/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2" w14:textId="77777777" w:rsidR="00E17CBE" w:rsidRPr="00677EAB" w:rsidRDefault="00E17CBE" w:rsidP="00E17CBE">
            <w:r w:rsidRPr="00677EAB">
              <w:t>gevraagde subsidie bij</w:t>
            </w:r>
          </w:p>
        </w:tc>
        <w:tc>
          <w:tcPr>
            <w:tcW w:w="5100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C3" w14:textId="77777777" w:rsidR="00E17CBE" w:rsidRPr="00677EAB" w:rsidRDefault="00E17CBE" w:rsidP="00E17CBE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4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C5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6" w14:textId="5C6F7766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CF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8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9" w14:textId="77777777" w:rsidR="00E17CBE" w:rsidRPr="00677EAB" w:rsidRDefault="00E17CBE" w:rsidP="00E17CBE">
            <w:pPr>
              <w:jc w:val="center"/>
            </w:pPr>
            <w:r w:rsidRPr="00677EAB">
              <w:t>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A" w14:textId="77777777" w:rsidR="00E17CBE" w:rsidRPr="00677EAB" w:rsidRDefault="00E17CBE" w:rsidP="00E17CBE"/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B" w14:textId="77777777" w:rsidR="00E17CBE" w:rsidRPr="00677EAB" w:rsidRDefault="00E17CBE" w:rsidP="00E17CBE">
            <w:r w:rsidRPr="00677EAB">
              <w:t>sponsoring en publiciteit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C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CD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CE" w14:textId="488DEEF8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E17CBE" w:rsidRPr="003D114E" w14:paraId="724A0CD1" w14:textId="77777777" w:rsidTr="003F216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0" w14:textId="77777777" w:rsidR="00E17CBE" w:rsidRPr="003D114E" w:rsidRDefault="00E17CBE" w:rsidP="00E17CBE">
            <w:pPr>
              <w:rPr>
                <w:szCs w:val="20"/>
              </w:rPr>
            </w:pPr>
          </w:p>
        </w:tc>
      </w:tr>
      <w:tr w:rsidR="00E17CBE" w:rsidRPr="003D114E" w14:paraId="724A0CD8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2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3" w14:textId="77777777" w:rsidR="00E17CBE" w:rsidRPr="00677EAB" w:rsidRDefault="00E17CBE" w:rsidP="00E17CBE"/>
        </w:tc>
        <w:tc>
          <w:tcPr>
            <w:tcW w:w="19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4A0CD4" w14:textId="77777777" w:rsidR="00E17CBE" w:rsidRPr="00FD41CC" w:rsidRDefault="00E17CBE" w:rsidP="00E17CBE">
            <w:pPr>
              <w:jc w:val="right"/>
              <w:rPr>
                <w:b/>
              </w:rPr>
            </w:pPr>
            <w:r w:rsidRPr="00FD41CC">
              <w:rPr>
                <w:b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5" w14:textId="77777777" w:rsidR="00E17CBE" w:rsidRPr="003D114E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CD6" w14:textId="77777777" w:rsidR="00E17CBE" w:rsidRPr="00395707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95707">
              <w:rPr>
                <w:b/>
                <w:szCs w:val="20"/>
              </w:rPr>
              <w:instrText xml:space="preserve"> FORMTEXT </w:instrText>
            </w:r>
            <w:r w:rsidRPr="00395707">
              <w:rPr>
                <w:b/>
                <w:szCs w:val="20"/>
              </w:rPr>
            </w:r>
            <w:r w:rsidRPr="00395707">
              <w:rPr>
                <w:b/>
                <w:szCs w:val="20"/>
              </w:rPr>
              <w:fldChar w:fldCharType="separate"/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szCs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4A0CD7" w14:textId="38757435" w:rsidR="00E17CBE" w:rsidRPr="00395707" w:rsidRDefault="00E17CBE" w:rsidP="00E17CB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e</w:t>
            </w:r>
            <w:r w:rsidRPr="00395707">
              <w:rPr>
                <w:b/>
                <w:szCs w:val="20"/>
              </w:rPr>
              <w:t>uro</w:t>
            </w:r>
          </w:p>
        </w:tc>
      </w:tr>
    </w:tbl>
    <w:p w14:paraId="511EB9C3" w14:textId="77777777" w:rsidR="00F37728" w:rsidRDefault="00F37728">
      <w:pPr>
        <w:sectPr w:rsidR="00F37728" w:rsidSect="00F37728">
          <w:type w:val="continuous"/>
          <w:pgSz w:w="11906" w:h="16838" w:code="9"/>
          <w:pgMar w:top="680" w:right="680" w:bottom="1814" w:left="851" w:header="709" w:footer="794" w:gutter="0"/>
          <w:cols w:space="708"/>
          <w:formProt w:val="0"/>
          <w:titlePg/>
          <w:docGrid w:linePitch="360"/>
        </w:sectPr>
      </w:pPr>
    </w:p>
    <w:p w14:paraId="0F0BF188" w14:textId="583DACE5" w:rsidR="00F37728" w:rsidRDefault="00F37728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9"/>
        <w:gridCol w:w="2352"/>
        <w:gridCol w:w="567"/>
        <w:gridCol w:w="425"/>
        <w:gridCol w:w="709"/>
        <w:gridCol w:w="425"/>
        <w:gridCol w:w="567"/>
        <w:gridCol w:w="709"/>
        <w:gridCol w:w="3835"/>
      </w:tblGrid>
      <w:tr w:rsidR="00E17CBE" w:rsidRPr="003D114E" w14:paraId="724A0CDA" w14:textId="77777777" w:rsidTr="00964CF1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785A" w14:textId="77777777" w:rsidR="00E17CBE" w:rsidRDefault="00E17CBE" w:rsidP="00E17CBE">
            <w:pPr>
              <w:pStyle w:val="Kop1"/>
            </w:pPr>
          </w:p>
          <w:p w14:paraId="724A0CD9" w14:textId="3C13E3F1" w:rsidR="00E17CBE" w:rsidRPr="00EC3BF4" w:rsidRDefault="00E17CBE" w:rsidP="00E17CBE"/>
        </w:tc>
      </w:tr>
      <w:tr w:rsidR="00E17CBE" w:rsidRPr="003D114E" w14:paraId="724A0CDD" w14:textId="77777777" w:rsidTr="00231D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24A0CDB" w14:textId="77777777" w:rsidR="00E17CBE" w:rsidRPr="003D114E" w:rsidRDefault="00E17CBE" w:rsidP="00E17CBE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4A0CDC" w14:textId="77777777" w:rsidR="00E17CBE" w:rsidRPr="003D114E" w:rsidRDefault="00E17CBE" w:rsidP="00E17CB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 en achtergrondinformatie</w:t>
            </w:r>
          </w:p>
        </w:tc>
      </w:tr>
      <w:tr w:rsidR="00E17CBE" w:rsidRPr="003D114E" w14:paraId="724A0CDF" w14:textId="77777777" w:rsidTr="003F216F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DE" w14:textId="77777777" w:rsidR="00E17CBE" w:rsidRPr="003D114E" w:rsidRDefault="00E17CBE" w:rsidP="00E17CB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724A0CE2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0" w14:textId="488BF7DA" w:rsidR="00E17CBE" w:rsidRPr="003D114E" w:rsidRDefault="00B46AD7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18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1" w14:textId="1AB4C2D7" w:rsidR="00E17CBE" w:rsidRPr="00395707" w:rsidRDefault="00E17CBE" w:rsidP="00E17CBE">
            <w:r w:rsidRPr="00677EAB">
              <w:rPr>
                <w:b/>
              </w:rPr>
              <w:t xml:space="preserve">Voeg </w:t>
            </w:r>
            <w:r>
              <w:rPr>
                <w:b/>
              </w:rPr>
              <w:t>de</w:t>
            </w:r>
            <w:r w:rsidR="00CA3AEA">
              <w:rPr>
                <w:b/>
              </w:rPr>
              <w:t xml:space="preserve"> volgende</w:t>
            </w:r>
            <w:r w:rsidRPr="00677EAB">
              <w:rPr>
                <w:b/>
              </w:rPr>
              <w:t xml:space="preserve"> bewijsstukken en achtergrondinformatie </w:t>
            </w:r>
            <w:r>
              <w:rPr>
                <w:b/>
              </w:rPr>
              <w:t xml:space="preserve">bij </w:t>
            </w:r>
            <w:r w:rsidR="00647793">
              <w:rPr>
                <w:b/>
              </w:rPr>
              <w:t>dit formulier</w:t>
            </w:r>
            <w:r>
              <w:rPr>
                <w:b/>
              </w:rPr>
              <w:t xml:space="preserve"> en vink ze telkens aan in de </w:t>
            </w:r>
            <w:r w:rsidR="00647793">
              <w:rPr>
                <w:b/>
              </w:rPr>
              <w:t>onderstaande aankruis</w:t>
            </w:r>
            <w:r>
              <w:rPr>
                <w:b/>
              </w:rPr>
              <w:t>lijst</w:t>
            </w:r>
            <w:r w:rsidRPr="00677EAB">
              <w:rPr>
                <w:b/>
              </w:rPr>
              <w:t>.</w:t>
            </w:r>
          </w:p>
        </w:tc>
      </w:tr>
      <w:tr w:rsidR="00647793" w:rsidRPr="003D114E" w14:paraId="7B022348" w14:textId="77777777" w:rsidTr="00E0124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2DCE" w14:textId="77777777" w:rsidR="00647793" w:rsidRPr="003D114E" w:rsidRDefault="00647793" w:rsidP="00E0124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24842A3E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20A7" w14:textId="77777777" w:rsidR="00E17CB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68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6CF9496" w14:textId="23A38547" w:rsidR="00E17CBE" w:rsidRPr="00964CF1" w:rsidRDefault="00647793" w:rsidP="00E17CBE">
            <w:pPr>
              <w:rPr>
                <w:b/>
                <w:bCs/>
              </w:rPr>
            </w:pPr>
            <w:r w:rsidRPr="00964CF1">
              <w:rPr>
                <w:b/>
                <w:bCs/>
              </w:rPr>
              <w:t xml:space="preserve">verplichte </w:t>
            </w:r>
            <w:r w:rsidR="00E17CBE" w:rsidRPr="00964CF1">
              <w:rPr>
                <w:b/>
                <w:bCs/>
              </w:rPr>
              <w:t>bijlagen</w:t>
            </w:r>
          </w:p>
        </w:tc>
      </w:tr>
      <w:tr w:rsidR="00647793" w:rsidRPr="003D114E" w14:paraId="30C615F3" w14:textId="77777777" w:rsidTr="00E0124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0F47" w14:textId="77777777" w:rsidR="00647793" w:rsidRPr="003D114E" w:rsidRDefault="00647793" w:rsidP="00E0124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49868888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AD84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7655E" w14:textId="1FD37480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7468" w14:textId="135F9864" w:rsidR="00E17CBE" w:rsidRPr="00677EAB" w:rsidRDefault="00E17CBE" w:rsidP="00E17CBE">
            <w:r w:rsidRPr="00677EAB">
              <w:t>een communicatieplan</w:t>
            </w:r>
            <w:r>
              <w:t xml:space="preserve">. </w:t>
            </w:r>
            <w:r w:rsidR="00CA3AEA">
              <w:rPr>
                <w:i/>
                <w:iCs/>
              </w:rPr>
              <w:t>Meer informatie daarover vind</w:t>
            </w:r>
            <w:r w:rsidR="005A0B53">
              <w:rPr>
                <w:i/>
                <w:iCs/>
              </w:rPr>
              <w:t xml:space="preserve"> je</w:t>
            </w:r>
            <w:r w:rsidRPr="00251B25">
              <w:rPr>
                <w:i/>
                <w:iCs/>
              </w:rPr>
              <w:t xml:space="preserve"> in </w:t>
            </w:r>
            <w:r w:rsidR="00CA3AEA">
              <w:rPr>
                <w:i/>
                <w:iCs/>
              </w:rPr>
              <w:t>aanwijzing</w:t>
            </w:r>
            <w:r w:rsidR="00354942">
              <w:rPr>
                <w:i/>
                <w:iCs/>
              </w:rPr>
              <w:t xml:space="preserve"> 10.</w:t>
            </w:r>
            <w:r>
              <w:rPr>
                <w:i/>
                <w:iCs/>
              </w:rPr>
              <w:t xml:space="preserve"> </w:t>
            </w:r>
          </w:p>
        </w:tc>
      </w:tr>
      <w:tr w:rsidR="00E17CBE" w:rsidRPr="003D114E" w14:paraId="7756BF3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E9CC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FEBE" w14:textId="2772D5D6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8B60" w14:textId="52D0139D" w:rsidR="00E17CBE" w:rsidRPr="00677EAB" w:rsidRDefault="00E17CBE" w:rsidP="00E17CBE">
            <w:r w:rsidRPr="00677EAB">
              <w:t>de non-discriminatieclausule</w:t>
            </w:r>
            <w:r>
              <w:t>.</w:t>
            </w:r>
            <w:r w:rsidRPr="004253B3">
              <w:rPr>
                <w:i/>
              </w:rPr>
              <w:t xml:space="preserve"> Gebruik</w:t>
            </w:r>
            <w:r w:rsidRPr="00677EAB">
              <w:rPr>
                <w:i/>
              </w:rPr>
              <w:t xml:space="preserve"> </w:t>
            </w:r>
            <w:r>
              <w:rPr>
                <w:i/>
              </w:rPr>
              <w:t xml:space="preserve">voor </w:t>
            </w:r>
            <w:r w:rsidR="00CA3AEA">
              <w:rPr>
                <w:i/>
              </w:rPr>
              <w:t xml:space="preserve">die </w:t>
            </w:r>
            <w:r>
              <w:rPr>
                <w:i/>
              </w:rPr>
              <w:t>clausule</w:t>
            </w:r>
            <w:r w:rsidRPr="00677EAB">
              <w:rPr>
                <w:i/>
              </w:rPr>
              <w:t xml:space="preserve"> het standaardformulier dat als bijlage 2 bij de subsidiegids is gevoegd.</w:t>
            </w:r>
          </w:p>
        </w:tc>
      </w:tr>
      <w:tr w:rsidR="00E17CBE" w:rsidRPr="003D114E" w14:paraId="018C93AE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D3F0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68BE" w14:textId="0B7F4179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1099" w14:textId="27D1FD4C" w:rsidR="00E17CBE" w:rsidRPr="00677EAB" w:rsidRDefault="00E17CBE" w:rsidP="00E17CBE">
            <w:r w:rsidRPr="00677EAB">
              <w:t xml:space="preserve">de </w:t>
            </w:r>
            <w:r>
              <w:t xml:space="preserve">toegankelijkheidsclausule. </w:t>
            </w:r>
            <w:r w:rsidRPr="004253B3">
              <w:rPr>
                <w:i/>
              </w:rPr>
              <w:t>Gebruik</w:t>
            </w:r>
            <w:r w:rsidRPr="00677EAB">
              <w:rPr>
                <w:i/>
              </w:rPr>
              <w:t xml:space="preserve"> </w:t>
            </w:r>
            <w:r>
              <w:rPr>
                <w:i/>
              </w:rPr>
              <w:t xml:space="preserve">voor </w:t>
            </w:r>
            <w:r w:rsidR="00CA3AEA">
              <w:rPr>
                <w:i/>
              </w:rPr>
              <w:t xml:space="preserve">die </w:t>
            </w:r>
            <w:r>
              <w:rPr>
                <w:i/>
              </w:rPr>
              <w:t>clausule</w:t>
            </w:r>
            <w:r w:rsidRPr="00677EAB">
              <w:rPr>
                <w:i/>
              </w:rPr>
              <w:t xml:space="preserve"> het standaardformulier dat als bijlage </w:t>
            </w:r>
            <w:r>
              <w:rPr>
                <w:i/>
              </w:rPr>
              <w:t>3</w:t>
            </w:r>
            <w:r w:rsidRPr="00677EAB">
              <w:rPr>
                <w:i/>
              </w:rPr>
              <w:t xml:space="preserve"> bij de subsidiegids is gevoegd. Door dit formulier te ondertekenen aanvaard</w:t>
            </w:r>
            <w:r w:rsidR="005A0B53">
              <w:rPr>
                <w:i/>
              </w:rPr>
              <w:t xml:space="preserve"> je</w:t>
            </w:r>
            <w:r w:rsidRPr="00677EAB">
              <w:rPr>
                <w:i/>
              </w:rPr>
              <w:t xml:space="preserve"> dat </w:t>
            </w:r>
            <w:r>
              <w:rPr>
                <w:i/>
              </w:rPr>
              <w:t>het</w:t>
            </w:r>
            <w:r w:rsidRPr="00677EAB">
              <w:rPr>
                <w:i/>
              </w:rPr>
              <w:t xml:space="preserve"> project begeleid kan worden door een organisa</w:t>
            </w:r>
            <w:r>
              <w:rPr>
                <w:i/>
              </w:rPr>
              <w:t>tie</w:t>
            </w:r>
            <w:r w:rsidRPr="00677EAB">
              <w:rPr>
                <w:i/>
              </w:rPr>
              <w:t xml:space="preserve"> die gespecialiseerd </w:t>
            </w:r>
            <w:r>
              <w:rPr>
                <w:i/>
              </w:rPr>
              <w:t>is</w:t>
            </w:r>
            <w:r w:rsidRPr="00677EAB">
              <w:rPr>
                <w:i/>
              </w:rPr>
              <w:t xml:space="preserve"> in toegankelijkheid, om een beter zicht te krijgen op de deelnamekansen voor iedereen. Die</w:t>
            </w:r>
            <w:r>
              <w:rPr>
                <w:i/>
              </w:rPr>
              <w:t> </w:t>
            </w:r>
            <w:r w:rsidRPr="00677EAB">
              <w:rPr>
                <w:i/>
              </w:rPr>
              <w:t>begeleiding is gratis.</w:t>
            </w:r>
          </w:p>
        </w:tc>
      </w:tr>
      <w:tr w:rsidR="00E17CBE" w:rsidRPr="003D114E" w14:paraId="1F465CB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23DC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B0B4" w14:textId="016FFE4F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8D94" w14:textId="5A26512C" w:rsidR="00E17CBE" w:rsidRPr="00677EAB" w:rsidRDefault="00E17CBE" w:rsidP="00E17CBE">
            <w:r w:rsidRPr="00677EAB">
              <w:t>een overzicht van andere lopende of recent afgelopen projectsubsidies</w:t>
            </w:r>
          </w:p>
        </w:tc>
      </w:tr>
      <w:tr w:rsidR="00E17CBE" w:rsidRPr="003D114E" w14:paraId="3C40F02E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ABA3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490E" w14:textId="1B1C55BE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8ACE" w14:textId="0B04EDD0" w:rsidR="00E17CBE" w:rsidRPr="00677EAB" w:rsidRDefault="00E17CBE" w:rsidP="00E17CBE">
            <w:r w:rsidRPr="00677EAB">
              <w:t xml:space="preserve">de laatst goedgekeurde jaarrekening van de vereniging, </w:t>
            </w:r>
            <w:r>
              <w:t xml:space="preserve">die </w:t>
            </w:r>
            <w:r w:rsidRPr="00677EAB">
              <w:t>bestaa</w:t>
            </w:r>
            <w:r>
              <w:t>t</w:t>
            </w:r>
            <w:r w:rsidRPr="00677EAB">
              <w:t xml:space="preserve"> uit de balans en </w:t>
            </w:r>
            <w:r w:rsidR="001404F6">
              <w:t xml:space="preserve">de </w:t>
            </w:r>
            <w:r w:rsidRPr="00677EAB">
              <w:t>resultatenrekening</w:t>
            </w:r>
          </w:p>
        </w:tc>
      </w:tr>
      <w:tr w:rsidR="00E17CBE" w:rsidRPr="003D114E" w14:paraId="37B366EC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2431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227F" w14:textId="394640FD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  <w:bookmarkEnd w:id="11"/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52E9" w14:textId="0857C6E5" w:rsidR="00E17CBE" w:rsidRPr="00677EAB" w:rsidRDefault="004A1369" w:rsidP="00E17CBE">
            <w:r>
              <w:t xml:space="preserve">als de statuten gewijzigd zijn sinds een vorige subsidieaanvraag: </w:t>
            </w:r>
            <w:r w:rsidR="00E17CBE" w:rsidRPr="00677EAB">
              <w:t>de Nederlandstalige statuten van de vereniging</w:t>
            </w:r>
            <w:r w:rsidR="00E17CBE">
              <w:t xml:space="preserve"> </w:t>
            </w:r>
          </w:p>
        </w:tc>
      </w:tr>
      <w:tr w:rsidR="00E17CBE" w:rsidRPr="003D114E" w14:paraId="724A0CEA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7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8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"/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  <w:bookmarkEnd w:id="12"/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9" w14:textId="5ABD3D93" w:rsidR="00E17CBE" w:rsidRPr="000C613F" w:rsidRDefault="004A1369" w:rsidP="00E17CBE">
            <w:r>
              <w:t xml:space="preserve">als </w:t>
            </w:r>
            <w:r w:rsidR="00E17CBE" w:rsidRPr="00677EAB">
              <w:t xml:space="preserve">de samenstelling van de raad van bestuur </w:t>
            </w:r>
            <w:r w:rsidR="00E17CBE">
              <w:t>van de vereniging</w:t>
            </w:r>
            <w:r>
              <w:t xml:space="preserve"> gewijzigd is sinds een vorige subsidieaanvraag</w:t>
            </w:r>
            <w:r w:rsidR="003D30D0">
              <w:t>: de nieuwe samenstelling van de raad van bestuur van de vereniging</w:t>
            </w:r>
          </w:p>
        </w:tc>
      </w:tr>
      <w:tr w:rsidR="00647793" w:rsidRPr="003D114E" w14:paraId="3745291B" w14:textId="77777777" w:rsidTr="00E0124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46B2" w14:textId="77777777" w:rsidR="00647793" w:rsidRPr="003D114E" w:rsidRDefault="00647793" w:rsidP="00E0124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47793" w:rsidRPr="003D114E" w14:paraId="16FAB854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0246" w14:textId="77777777" w:rsidR="00647793" w:rsidRDefault="00647793" w:rsidP="00E0124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68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568225A" w14:textId="2BEDF4D8" w:rsidR="00647793" w:rsidRPr="00E75C6B" w:rsidRDefault="00647793" w:rsidP="00E0124D">
            <w:pPr>
              <w:rPr>
                <w:b/>
                <w:bCs/>
              </w:rPr>
            </w:pPr>
            <w:r>
              <w:rPr>
                <w:b/>
                <w:bCs/>
              </w:rPr>
              <w:t>facultatieve</w:t>
            </w:r>
            <w:r w:rsidRPr="00E75C6B">
              <w:rPr>
                <w:b/>
                <w:bCs/>
              </w:rPr>
              <w:t xml:space="preserve"> bijlagen</w:t>
            </w:r>
          </w:p>
        </w:tc>
      </w:tr>
      <w:tr w:rsidR="00647793" w:rsidRPr="003D114E" w14:paraId="66E94B5D" w14:textId="77777777" w:rsidTr="00E0124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5212" w14:textId="77777777" w:rsidR="00647793" w:rsidRPr="003D114E" w:rsidRDefault="00647793" w:rsidP="00E0124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E17CBE" w:rsidRPr="003D114E" w14:paraId="724A0CF2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EF" w14:textId="77777777" w:rsidR="00E17CBE" w:rsidRPr="003D114E" w:rsidRDefault="00E17CBE" w:rsidP="00964CF1">
            <w:pPr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F0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F1" w14:textId="0573EEBF" w:rsidR="00E17CBE" w:rsidRPr="00677EAB" w:rsidRDefault="00E17CBE" w:rsidP="00E17CBE">
            <w:r w:rsidRPr="00677EAB">
              <w:t xml:space="preserve">een </w:t>
            </w:r>
            <w:r w:rsidR="00FA6CE2">
              <w:t xml:space="preserve">document met de </w:t>
            </w:r>
            <w:r w:rsidRPr="00677EAB">
              <w:t>gedetailleerde projectbegroting</w:t>
            </w:r>
          </w:p>
        </w:tc>
      </w:tr>
      <w:tr w:rsidR="00E17CBE" w:rsidRPr="003D114E" w14:paraId="724A0D02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CFF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0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1" w14:textId="23E6CBF0" w:rsidR="00E17CBE" w:rsidRPr="00677EAB" w:rsidRDefault="00E17CBE" w:rsidP="00E17CBE">
            <w:r w:rsidRPr="00677EAB">
              <w:t>achtergrondinformatie over de vereniging en over het project</w:t>
            </w:r>
            <w:r>
              <w:t xml:space="preserve">. </w:t>
            </w:r>
            <w:r w:rsidR="00213D50">
              <w:rPr>
                <w:i/>
              </w:rPr>
              <w:t>Neem</w:t>
            </w:r>
            <w:r w:rsidRPr="004253B3">
              <w:rPr>
                <w:i/>
              </w:rPr>
              <w:t xml:space="preserve"> onder meer een korte beschrijving</w:t>
            </w:r>
            <w:r w:rsidR="00213D50">
              <w:rPr>
                <w:i/>
              </w:rPr>
              <w:t xml:space="preserve"> op</w:t>
            </w:r>
            <w:r w:rsidRPr="004253B3">
              <w:rPr>
                <w:i/>
              </w:rPr>
              <w:t xml:space="preserve"> van de ontstaansgeschiedenis van het project, eventueel gestaafd met persartikel</w:t>
            </w:r>
            <w:r>
              <w:rPr>
                <w:i/>
              </w:rPr>
              <w:t>s.</w:t>
            </w:r>
          </w:p>
        </w:tc>
      </w:tr>
      <w:tr w:rsidR="00E17CBE" w:rsidRPr="003D114E" w14:paraId="724A0D0A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7" w14:textId="77777777" w:rsidR="00E17CBE" w:rsidRPr="003D114E" w:rsidRDefault="00E17CBE" w:rsidP="00E17CB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8" w14:textId="77777777" w:rsidR="00E17CBE" w:rsidRPr="003D114E" w:rsidRDefault="00E17CBE" w:rsidP="00E17CBE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5365C">
              <w:rPr>
                <w:rStyle w:val="Zwaar"/>
                <w:b w:val="0"/>
                <w:bCs w:val="0"/>
              </w:rPr>
            </w:r>
            <w:r w:rsidR="00E5365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09" w14:textId="682A823D" w:rsidR="00E17CBE" w:rsidRPr="00677EAB" w:rsidRDefault="00E17CBE" w:rsidP="00E17CBE">
            <w:r w:rsidRPr="00677EAB">
              <w:t>recente publicaties van de organisatie</w:t>
            </w:r>
          </w:p>
        </w:tc>
      </w:tr>
      <w:tr w:rsidR="00C377F6" w:rsidRPr="003D114E" w14:paraId="140FB89D" w14:textId="77777777" w:rsidTr="00E0124D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9A8B" w14:textId="77777777" w:rsidR="00C377F6" w:rsidRPr="003D114E" w:rsidRDefault="00C377F6" w:rsidP="00E0124D">
            <w:pPr>
              <w:pStyle w:val="leeg"/>
            </w:pPr>
          </w:p>
        </w:tc>
      </w:tr>
      <w:tr w:rsidR="00C377F6" w:rsidRPr="003D114E" w14:paraId="4B360EFA" w14:textId="77777777" w:rsidTr="00231D74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A2A2B03" w14:textId="77777777" w:rsidR="00C377F6" w:rsidRPr="003F216F" w:rsidRDefault="00C377F6" w:rsidP="00E0124D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C0F2F8" w14:textId="4D15EA43" w:rsidR="00C377F6" w:rsidRPr="003D114E" w:rsidRDefault="00C377F6" w:rsidP="00E0124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724A0D12" w14:textId="77777777" w:rsidTr="00CD6BE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1" w14:textId="77777777" w:rsidR="00CD6BE4" w:rsidRPr="003D114E" w:rsidRDefault="00CD6BE4" w:rsidP="00964CF1">
            <w:pPr>
              <w:rPr>
                <w:b/>
                <w:color w:val="FFFFFF"/>
              </w:rPr>
            </w:pPr>
          </w:p>
        </w:tc>
      </w:tr>
      <w:tr w:rsidR="0034647C" w:rsidRPr="003D114E" w14:paraId="724A0D15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3" w14:textId="0DC7C490" w:rsidR="0034647C" w:rsidRPr="003D114E" w:rsidRDefault="008D77D3" w:rsidP="005A22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  <w:r>
              <w:rPr>
                <w:szCs w:val="20"/>
              </w:rPr>
              <w:t>9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4" w14:textId="77777777" w:rsidR="0034647C" w:rsidRPr="00677EAB" w:rsidRDefault="0034647C" w:rsidP="0055176E">
            <w:pPr>
              <w:rPr>
                <w:i/>
              </w:rPr>
            </w:pPr>
            <w:r w:rsidRPr="00677EAB">
              <w:rPr>
                <w:b/>
              </w:rPr>
              <w:t>Vul de onderstaande verklaring in.</w:t>
            </w:r>
          </w:p>
        </w:tc>
      </w:tr>
      <w:tr w:rsidR="00A63F13" w:rsidRPr="003D114E" w14:paraId="724A0D18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6" w14:textId="77777777" w:rsidR="00A63F13" w:rsidRPr="003D114E" w:rsidRDefault="00A63F13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7" w14:textId="77777777" w:rsidR="00A63F13" w:rsidRPr="00677EAB" w:rsidRDefault="00A63F13" w:rsidP="00A63F13">
            <w:pPr>
              <w:spacing w:before="80" w:after="40"/>
              <w:rPr>
                <w:b/>
              </w:rPr>
            </w:pPr>
            <w:r w:rsidRPr="00677EAB">
              <w:rPr>
                <w:b/>
              </w:rPr>
              <w:t>Ik bevestig dat alle gegevens in dit formulier naar waarheid zijn ingevuld.</w:t>
            </w:r>
          </w:p>
        </w:tc>
      </w:tr>
      <w:tr w:rsidR="00CD6BE4" w:rsidRPr="003D114E" w14:paraId="724A0D26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D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1E" w14:textId="77777777"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1F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20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21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22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23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24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25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724A0D2A" w14:textId="77777777" w:rsidTr="00231D74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27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A0D28" w14:textId="77777777"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4A0D29" w14:textId="77777777" w:rsidR="00CD6BE4" w:rsidRPr="00A57232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14:paraId="724A0D2E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2B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2C" w14:textId="77777777"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2D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63F13" w:rsidRPr="003D114E" w14:paraId="724A0D32" w14:textId="77777777" w:rsidTr="00231D7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2F" w14:textId="77777777" w:rsidR="00A63F13" w:rsidRPr="003D114E" w:rsidRDefault="00A63F13" w:rsidP="00A1076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0D30" w14:textId="77777777" w:rsidR="00A63F13" w:rsidRPr="003D114E" w:rsidRDefault="00A63F13" w:rsidP="00A1076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A0D31" w14:textId="77777777" w:rsidR="00A63F13" w:rsidRPr="003D114E" w:rsidRDefault="00A63F13" w:rsidP="00A1076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724A0D33" w14:textId="77777777" w:rsidR="00CD6BE4" w:rsidRPr="00A63F13" w:rsidRDefault="00CD6BE4" w:rsidP="00A63F13">
      <w:pPr>
        <w:rPr>
          <w:sz w:val="2"/>
          <w:szCs w:val="2"/>
        </w:rPr>
      </w:pPr>
    </w:p>
    <w:sectPr w:rsidR="00CD6BE4" w:rsidRPr="00A63F13" w:rsidSect="00F37728">
      <w:type w:val="continuous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A991" w14:textId="77777777" w:rsidR="00870A55" w:rsidRDefault="00870A55" w:rsidP="008E174D">
      <w:r>
        <w:separator/>
      </w:r>
    </w:p>
  </w:endnote>
  <w:endnote w:type="continuationSeparator" w:id="0">
    <w:p w14:paraId="276DF6B8" w14:textId="77777777" w:rsidR="00870A55" w:rsidRDefault="00870A55" w:rsidP="008E174D">
      <w:r>
        <w:continuationSeparator/>
      </w:r>
    </w:p>
  </w:endnote>
  <w:endnote w:type="continuationNotice" w:id="1">
    <w:p w14:paraId="22BC1C53" w14:textId="77777777" w:rsidR="00870A55" w:rsidRDefault="00870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0D38" w14:textId="5B530294" w:rsidR="00627E89" w:rsidRPr="00076EBA" w:rsidRDefault="00627E8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076EBA">
      <w:rPr>
        <w:sz w:val="18"/>
        <w:szCs w:val="18"/>
      </w:rPr>
      <w:t xml:space="preserve">Aanvraag van een subsidie voor een project </w:t>
    </w:r>
    <w:r>
      <w:rPr>
        <w:sz w:val="18"/>
        <w:szCs w:val="18"/>
      </w:rPr>
      <w:t>voor</w:t>
    </w:r>
    <w:r w:rsidRPr="00076EBA">
      <w:rPr>
        <w:sz w:val="18"/>
        <w:szCs w:val="18"/>
      </w:rPr>
      <w:t xml:space="preserve"> Brussel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</w:t>
    </w:r>
    <w:r w:rsidRPr="008D77D3">
      <w:rPr>
        <w:sz w:val="18"/>
        <w:szCs w:val="18"/>
      </w:rPr>
      <w:t xml:space="preserve"> </w:t>
    </w:r>
    <w:r w:rsidR="0089344C" w:rsidRPr="007C1D83">
      <w:rPr>
        <w:sz w:val="18"/>
        <w:szCs w:val="18"/>
      </w:rPr>
      <w:fldChar w:fldCharType="begin"/>
    </w:r>
    <w:r w:rsidR="0089344C" w:rsidRPr="007C1D83">
      <w:rPr>
        <w:sz w:val="18"/>
        <w:szCs w:val="18"/>
      </w:rPr>
      <w:instrText xml:space="preserve"> NUMPAGES </w:instrText>
    </w:r>
    <w:r w:rsidR="0089344C" w:rsidRPr="007C1D83">
      <w:rPr>
        <w:sz w:val="18"/>
        <w:szCs w:val="18"/>
      </w:rPr>
      <w:fldChar w:fldCharType="separate"/>
    </w:r>
    <w:r w:rsidRPr="007C1D83">
      <w:rPr>
        <w:noProof/>
        <w:sz w:val="18"/>
        <w:szCs w:val="18"/>
      </w:rPr>
      <w:t>5</w:t>
    </w:r>
    <w:r w:rsidR="0089344C" w:rsidRPr="007C1D8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0D39" w14:textId="77777777" w:rsidR="00627E89" w:rsidRPr="00594054" w:rsidRDefault="00627E8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24A0D3A" wp14:editId="724A0D3B">
          <wp:extent cx="1165860" cy="492760"/>
          <wp:effectExtent l="0" t="0" r="0" b="2540"/>
          <wp:docPr id="2" name="Picture 2" descr="H:\2014\HUISSTIJL\Logo's\vlaanderen_verbeelding_werkt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H:\2014\HUISSTIJL\Logo's\vlaanderen_verbeelding_werkt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3B64" w14:textId="77777777" w:rsidR="00870A55" w:rsidRDefault="00870A55" w:rsidP="008E174D">
      <w:r>
        <w:separator/>
      </w:r>
    </w:p>
  </w:footnote>
  <w:footnote w:type="continuationSeparator" w:id="0">
    <w:p w14:paraId="5C60383E" w14:textId="77777777" w:rsidR="00870A55" w:rsidRDefault="00870A55" w:rsidP="008E174D">
      <w:r>
        <w:continuationSeparator/>
      </w:r>
    </w:p>
  </w:footnote>
  <w:footnote w:type="continuationNotice" w:id="1">
    <w:p w14:paraId="19471513" w14:textId="77777777" w:rsidR="00870A55" w:rsidRDefault="00870A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ED7307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EF76E8"/>
    <w:multiLevelType w:val="hybridMultilevel"/>
    <w:tmpl w:val="F0AEF09C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17394"/>
    <w:multiLevelType w:val="hybridMultilevel"/>
    <w:tmpl w:val="81C03FF2"/>
    <w:lvl w:ilvl="0" w:tplc="C9067D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52581">
    <w:abstractNumId w:val="10"/>
  </w:num>
  <w:num w:numId="2" w16cid:durableId="351806861">
    <w:abstractNumId w:val="7"/>
  </w:num>
  <w:num w:numId="3" w16cid:durableId="1362127795">
    <w:abstractNumId w:val="1"/>
  </w:num>
  <w:num w:numId="4" w16cid:durableId="1890189556">
    <w:abstractNumId w:val="6"/>
  </w:num>
  <w:num w:numId="5" w16cid:durableId="871459197">
    <w:abstractNumId w:val="3"/>
  </w:num>
  <w:num w:numId="6" w16cid:durableId="519927774">
    <w:abstractNumId w:val="9"/>
  </w:num>
  <w:num w:numId="7" w16cid:durableId="1520896579">
    <w:abstractNumId w:val="0"/>
  </w:num>
  <w:num w:numId="8" w16cid:durableId="1624923070">
    <w:abstractNumId w:val="5"/>
  </w:num>
  <w:num w:numId="9" w16cid:durableId="1099066455">
    <w:abstractNumId w:val="8"/>
  </w:num>
  <w:num w:numId="10" w16cid:durableId="240604721">
    <w:abstractNumId w:val="11"/>
  </w:num>
  <w:num w:numId="11" w16cid:durableId="1453017096">
    <w:abstractNumId w:val="8"/>
  </w:num>
  <w:num w:numId="12" w16cid:durableId="554395743">
    <w:abstractNumId w:val="8"/>
  </w:num>
  <w:num w:numId="13" w16cid:durableId="1401640061">
    <w:abstractNumId w:val="8"/>
  </w:num>
  <w:num w:numId="14" w16cid:durableId="98262118">
    <w:abstractNumId w:val="8"/>
  </w:num>
  <w:num w:numId="15" w16cid:durableId="2000693506">
    <w:abstractNumId w:val="8"/>
  </w:num>
  <w:num w:numId="16" w16cid:durableId="1514951631">
    <w:abstractNumId w:val="8"/>
  </w:num>
  <w:num w:numId="17" w16cid:durableId="85075529">
    <w:abstractNumId w:val="8"/>
  </w:num>
  <w:num w:numId="18" w16cid:durableId="1930432507">
    <w:abstractNumId w:val="2"/>
  </w:num>
  <w:num w:numId="19" w16cid:durableId="900871788">
    <w:abstractNumId w:val="4"/>
  </w:num>
  <w:num w:numId="20" w16cid:durableId="1433537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3626"/>
    <w:rsid w:val="000064CA"/>
    <w:rsid w:val="00007912"/>
    <w:rsid w:val="00010EDF"/>
    <w:rsid w:val="00013021"/>
    <w:rsid w:val="00023083"/>
    <w:rsid w:val="00030AC4"/>
    <w:rsid w:val="00030F47"/>
    <w:rsid w:val="000328D2"/>
    <w:rsid w:val="0003403F"/>
    <w:rsid w:val="00035695"/>
    <w:rsid w:val="000357FC"/>
    <w:rsid w:val="00035834"/>
    <w:rsid w:val="00037730"/>
    <w:rsid w:val="000379C4"/>
    <w:rsid w:val="0004101C"/>
    <w:rsid w:val="0004475E"/>
    <w:rsid w:val="000466E9"/>
    <w:rsid w:val="00046C25"/>
    <w:rsid w:val="00047E54"/>
    <w:rsid w:val="000516E1"/>
    <w:rsid w:val="00051AF7"/>
    <w:rsid w:val="0005708D"/>
    <w:rsid w:val="00057A24"/>
    <w:rsid w:val="00057DEA"/>
    <w:rsid w:val="00062CA5"/>
    <w:rsid w:val="00062D04"/>
    <w:rsid w:val="00065AAB"/>
    <w:rsid w:val="0006666E"/>
    <w:rsid w:val="00070586"/>
    <w:rsid w:val="000729C1"/>
    <w:rsid w:val="00073BEF"/>
    <w:rsid w:val="000753A0"/>
    <w:rsid w:val="00076EBA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A6208"/>
    <w:rsid w:val="000A7AB4"/>
    <w:rsid w:val="000A7ADE"/>
    <w:rsid w:val="000B2D73"/>
    <w:rsid w:val="000B5E35"/>
    <w:rsid w:val="000B710B"/>
    <w:rsid w:val="000B7253"/>
    <w:rsid w:val="000C59A5"/>
    <w:rsid w:val="000C613F"/>
    <w:rsid w:val="000C7FBC"/>
    <w:rsid w:val="000D0FE2"/>
    <w:rsid w:val="000D12E3"/>
    <w:rsid w:val="000D2006"/>
    <w:rsid w:val="000D3444"/>
    <w:rsid w:val="000D4750"/>
    <w:rsid w:val="000D57DF"/>
    <w:rsid w:val="000D613E"/>
    <w:rsid w:val="000E0113"/>
    <w:rsid w:val="000E23B0"/>
    <w:rsid w:val="000E4083"/>
    <w:rsid w:val="000E7B6C"/>
    <w:rsid w:val="000E7EF6"/>
    <w:rsid w:val="000F39BB"/>
    <w:rsid w:val="000F5541"/>
    <w:rsid w:val="000F671B"/>
    <w:rsid w:val="000F70D9"/>
    <w:rsid w:val="00100F83"/>
    <w:rsid w:val="00101A4F"/>
    <w:rsid w:val="00101B23"/>
    <w:rsid w:val="0010241A"/>
    <w:rsid w:val="00102681"/>
    <w:rsid w:val="001120FE"/>
    <w:rsid w:val="001149F2"/>
    <w:rsid w:val="001156F8"/>
    <w:rsid w:val="00115BF2"/>
    <w:rsid w:val="00116828"/>
    <w:rsid w:val="001226C6"/>
    <w:rsid w:val="00122EB4"/>
    <w:rsid w:val="001245DF"/>
    <w:rsid w:val="00125749"/>
    <w:rsid w:val="00131170"/>
    <w:rsid w:val="00133020"/>
    <w:rsid w:val="001348AA"/>
    <w:rsid w:val="00136B9E"/>
    <w:rsid w:val="001404F6"/>
    <w:rsid w:val="00142A46"/>
    <w:rsid w:val="00142D91"/>
    <w:rsid w:val="00143965"/>
    <w:rsid w:val="00143B76"/>
    <w:rsid w:val="00146935"/>
    <w:rsid w:val="00147129"/>
    <w:rsid w:val="001502B8"/>
    <w:rsid w:val="00152301"/>
    <w:rsid w:val="00161B93"/>
    <w:rsid w:val="00162B26"/>
    <w:rsid w:val="00162CC2"/>
    <w:rsid w:val="0016431A"/>
    <w:rsid w:val="0016518E"/>
    <w:rsid w:val="001656CB"/>
    <w:rsid w:val="00167ACC"/>
    <w:rsid w:val="00172572"/>
    <w:rsid w:val="001731B9"/>
    <w:rsid w:val="001732C8"/>
    <w:rsid w:val="001748C9"/>
    <w:rsid w:val="00176865"/>
    <w:rsid w:val="001816D5"/>
    <w:rsid w:val="00183949"/>
    <w:rsid w:val="001839D4"/>
    <w:rsid w:val="00183A68"/>
    <w:rsid w:val="00183EFC"/>
    <w:rsid w:val="00187DC5"/>
    <w:rsid w:val="00190CBE"/>
    <w:rsid w:val="001917FA"/>
    <w:rsid w:val="00192B4B"/>
    <w:rsid w:val="001A23D3"/>
    <w:rsid w:val="001A3CC2"/>
    <w:rsid w:val="001A7AFA"/>
    <w:rsid w:val="001B0F1C"/>
    <w:rsid w:val="001B1575"/>
    <w:rsid w:val="001B232D"/>
    <w:rsid w:val="001B53C9"/>
    <w:rsid w:val="001B7DFA"/>
    <w:rsid w:val="001C13E9"/>
    <w:rsid w:val="001C526F"/>
    <w:rsid w:val="001C5D85"/>
    <w:rsid w:val="001C6238"/>
    <w:rsid w:val="001C698F"/>
    <w:rsid w:val="001D056A"/>
    <w:rsid w:val="001D0965"/>
    <w:rsid w:val="001D0DB7"/>
    <w:rsid w:val="001D1DF3"/>
    <w:rsid w:val="001D51C2"/>
    <w:rsid w:val="001D7699"/>
    <w:rsid w:val="001E17D4"/>
    <w:rsid w:val="001E1E0B"/>
    <w:rsid w:val="001E38C0"/>
    <w:rsid w:val="001E4208"/>
    <w:rsid w:val="001E589A"/>
    <w:rsid w:val="001F3741"/>
    <w:rsid w:val="001F3B9A"/>
    <w:rsid w:val="001F6ADF"/>
    <w:rsid w:val="001F7119"/>
    <w:rsid w:val="00200218"/>
    <w:rsid w:val="00200637"/>
    <w:rsid w:val="00206EA8"/>
    <w:rsid w:val="00212291"/>
    <w:rsid w:val="0021271C"/>
    <w:rsid w:val="00213D50"/>
    <w:rsid w:val="00214841"/>
    <w:rsid w:val="00215141"/>
    <w:rsid w:val="00216833"/>
    <w:rsid w:val="0022155B"/>
    <w:rsid w:val="00221A1E"/>
    <w:rsid w:val="00222276"/>
    <w:rsid w:val="002230A4"/>
    <w:rsid w:val="00225D0E"/>
    <w:rsid w:val="00226320"/>
    <w:rsid w:val="00226392"/>
    <w:rsid w:val="002268C9"/>
    <w:rsid w:val="00231D74"/>
    <w:rsid w:val="00240902"/>
    <w:rsid w:val="00245C56"/>
    <w:rsid w:val="00251326"/>
    <w:rsid w:val="00251B25"/>
    <w:rsid w:val="0025268B"/>
    <w:rsid w:val="00253923"/>
    <w:rsid w:val="00254C6C"/>
    <w:rsid w:val="002565D7"/>
    <w:rsid w:val="00256E73"/>
    <w:rsid w:val="00261971"/>
    <w:rsid w:val="002625B5"/>
    <w:rsid w:val="00263B9A"/>
    <w:rsid w:val="00264358"/>
    <w:rsid w:val="00266E15"/>
    <w:rsid w:val="0027014A"/>
    <w:rsid w:val="00272A26"/>
    <w:rsid w:val="00273378"/>
    <w:rsid w:val="0027565C"/>
    <w:rsid w:val="002825AD"/>
    <w:rsid w:val="00282F8F"/>
    <w:rsid w:val="0028352A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1E3B"/>
    <w:rsid w:val="002A5A44"/>
    <w:rsid w:val="002B4E40"/>
    <w:rsid w:val="002B5414"/>
    <w:rsid w:val="002B6360"/>
    <w:rsid w:val="002C287B"/>
    <w:rsid w:val="002D12AE"/>
    <w:rsid w:val="002D2733"/>
    <w:rsid w:val="002D29FE"/>
    <w:rsid w:val="002D38A1"/>
    <w:rsid w:val="002D73C3"/>
    <w:rsid w:val="002E01EF"/>
    <w:rsid w:val="002E16CC"/>
    <w:rsid w:val="002E3C53"/>
    <w:rsid w:val="002E60C1"/>
    <w:rsid w:val="002E798C"/>
    <w:rsid w:val="002E799B"/>
    <w:rsid w:val="002F0014"/>
    <w:rsid w:val="002F26E9"/>
    <w:rsid w:val="002F3344"/>
    <w:rsid w:val="002F6BA1"/>
    <w:rsid w:val="00303AE4"/>
    <w:rsid w:val="00305E2E"/>
    <w:rsid w:val="003074F1"/>
    <w:rsid w:val="00310092"/>
    <w:rsid w:val="00310680"/>
    <w:rsid w:val="00310C16"/>
    <w:rsid w:val="003110E4"/>
    <w:rsid w:val="00315247"/>
    <w:rsid w:val="0031551C"/>
    <w:rsid w:val="0031584D"/>
    <w:rsid w:val="00316ADB"/>
    <w:rsid w:val="00317484"/>
    <w:rsid w:val="00320890"/>
    <w:rsid w:val="00324984"/>
    <w:rsid w:val="00325E0D"/>
    <w:rsid w:val="003315DB"/>
    <w:rsid w:val="003347F1"/>
    <w:rsid w:val="00344002"/>
    <w:rsid w:val="0034401E"/>
    <w:rsid w:val="00344078"/>
    <w:rsid w:val="00345FD4"/>
    <w:rsid w:val="0034647C"/>
    <w:rsid w:val="00346690"/>
    <w:rsid w:val="003471BE"/>
    <w:rsid w:val="00351BE7"/>
    <w:rsid w:val="003522D6"/>
    <w:rsid w:val="00354942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11B"/>
    <w:rsid w:val="00380E8D"/>
    <w:rsid w:val="003816C8"/>
    <w:rsid w:val="00382491"/>
    <w:rsid w:val="0038325F"/>
    <w:rsid w:val="00383655"/>
    <w:rsid w:val="003847E2"/>
    <w:rsid w:val="00384E9D"/>
    <w:rsid w:val="00386E54"/>
    <w:rsid w:val="00390326"/>
    <w:rsid w:val="00395707"/>
    <w:rsid w:val="003A11D3"/>
    <w:rsid w:val="003A242A"/>
    <w:rsid w:val="003A2D06"/>
    <w:rsid w:val="003A4498"/>
    <w:rsid w:val="003A4E6F"/>
    <w:rsid w:val="003A52BC"/>
    <w:rsid w:val="003A6216"/>
    <w:rsid w:val="003B0490"/>
    <w:rsid w:val="003B1F13"/>
    <w:rsid w:val="003C5145"/>
    <w:rsid w:val="003C65FD"/>
    <w:rsid w:val="003C75CA"/>
    <w:rsid w:val="003D114E"/>
    <w:rsid w:val="003D2942"/>
    <w:rsid w:val="003D30D0"/>
    <w:rsid w:val="003E02FB"/>
    <w:rsid w:val="003E05E3"/>
    <w:rsid w:val="003E3EAF"/>
    <w:rsid w:val="003E4189"/>
    <w:rsid w:val="003E7A93"/>
    <w:rsid w:val="003F216F"/>
    <w:rsid w:val="003F42BF"/>
    <w:rsid w:val="0040190E"/>
    <w:rsid w:val="00406A5D"/>
    <w:rsid w:val="00407FE0"/>
    <w:rsid w:val="00412E01"/>
    <w:rsid w:val="00417E3A"/>
    <w:rsid w:val="00422E30"/>
    <w:rsid w:val="004244CC"/>
    <w:rsid w:val="004253B3"/>
    <w:rsid w:val="00425A77"/>
    <w:rsid w:val="00430BD6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1768"/>
    <w:rsid w:val="004857A8"/>
    <w:rsid w:val="00486FC2"/>
    <w:rsid w:val="0049022E"/>
    <w:rsid w:val="004A136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7615"/>
    <w:rsid w:val="004D0A6C"/>
    <w:rsid w:val="004D4843"/>
    <w:rsid w:val="004D4F34"/>
    <w:rsid w:val="004D5397"/>
    <w:rsid w:val="004D5B75"/>
    <w:rsid w:val="004D65B0"/>
    <w:rsid w:val="004E1C5E"/>
    <w:rsid w:val="004E2C1E"/>
    <w:rsid w:val="004E2CF2"/>
    <w:rsid w:val="004E2FB1"/>
    <w:rsid w:val="004E341C"/>
    <w:rsid w:val="004E6AC1"/>
    <w:rsid w:val="004F0B46"/>
    <w:rsid w:val="004F5BB2"/>
    <w:rsid w:val="004F64B9"/>
    <w:rsid w:val="004F66D1"/>
    <w:rsid w:val="005008F9"/>
    <w:rsid w:val="00501A06"/>
    <w:rsid w:val="00501AD2"/>
    <w:rsid w:val="00504D1E"/>
    <w:rsid w:val="00506277"/>
    <w:rsid w:val="0051224B"/>
    <w:rsid w:val="0051342C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176E"/>
    <w:rsid w:val="00551ECC"/>
    <w:rsid w:val="005542C0"/>
    <w:rsid w:val="00555186"/>
    <w:rsid w:val="005554E7"/>
    <w:rsid w:val="005622C1"/>
    <w:rsid w:val="005637C4"/>
    <w:rsid w:val="00563FEE"/>
    <w:rsid w:val="005644A7"/>
    <w:rsid w:val="005657B2"/>
    <w:rsid w:val="0057124A"/>
    <w:rsid w:val="00573388"/>
    <w:rsid w:val="005770FE"/>
    <w:rsid w:val="0058088D"/>
    <w:rsid w:val="00580BAD"/>
    <w:rsid w:val="0058178B"/>
    <w:rsid w:val="005819BA"/>
    <w:rsid w:val="00583F20"/>
    <w:rsid w:val="0058467F"/>
    <w:rsid w:val="00587ED4"/>
    <w:rsid w:val="005911AC"/>
    <w:rsid w:val="00592013"/>
    <w:rsid w:val="00593585"/>
    <w:rsid w:val="00594054"/>
    <w:rsid w:val="00595055"/>
    <w:rsid w:val="00595A87"/>
    <w:rsid w:val="005A0B53"/>
    <w:rsid w:val="005A1033"/>
    <w:rsid w:val="005A1166"/>
    <w:rsid w:val="005A224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C80"/>
    <w:rsid w:val="005C7163"/>
    <w:rsid w:val="005D09E4"/>
    <w:rsid w:val="005D0E3E"/>
    <w:rsid w:val="005D0E68"/>
    <w:rsid w:val="005D0FE7"/>
    <w:rsid w:val="005E33AD"/>
    <w:rsid w:val="005E3F7E"/>
    <w:rsid w:val="005E51B5"/>
    <w:rsid w:val="005E6535"/>
    <w:rsid w:val="005E71C8"/>
    <w:rsid w:val="005F4BFF"/>
    <w:rsid w:val="005F6894"/>
    <w:rsid w:val="005F706A"/>
    <w:rsid w:val="005F7DBE"/>
    <w:rsid w:val="00610E7C"/>
    <w:rsid w:val="0061253A"/>
    <w:rsid w:val="006137BA"/>
    <w:rsid w:val="00614A17"/>
    <w:rsid w:val="0061675A"/>
    <w:rsid w:val="0061697F"/>
    <w:rsid w:val="0062056D"/>
    <w:rsid w:val="006217C2"/>
    <w:rsid w:val="00621C38"/>
    <w:rsid w:val="00623E9C"/>
    <w:rsid w:val="00625341"/>
    <w:rsid w:val="00626578"/>
    <w:rsid w:val="00627E89"/>
    <w:rsid w:val="006321A1"/>
    <w:rsid w:val="00632506"/>
    <w:rsid w:val="006348EA"/>
    <w:rsid w:val="00635F3D"/>
    <w:rsid w:val="00637728"/>
    <w:rsid w:val="006404B0"/>
    <w:rsid w:val="006408C7"/>
    <w:rsid w:val="00641E14"/>
    <w:rsid w:val="00644BAB"/>
    <w:rsid w:val="0064611D"/>
    <w:rsid w:val="00647793"/>
    <w:rsid w:val="00650FA0"/>
    <w:rsid w:val="006516D6"/>
    <w:rsid w:val="006541DC"/>
    <w:rsid w:val="0065475D"/>
    <w:rsid w:val="0065758B"/>
    <w:rsid w:val="006606B1"/>
    <w:rsid w:val="00664393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91506"/>
    <w:rsid w:val="006935AC"/>
    <w:rsid w:val="006A46FE"/>
    <w:rsid w:val="006B3EB7"/>
    <w:rsid w:val="006B51E1"/>
    <w:rsid w:val="006C3D72"/>
    <w:rsid w:val="006C4337"/>
    <w:rsid w:val="006C51E9"/>
    <w:rsid w:val="006C59C7"/>
    <w:rsid w:val="006D01FB"/>
    <w:rsid w:val="006D4EED"/>
    <w:rsid w:val="006E29BE"/>
    <w:rsid w:val="00700A82"/>
    <w:rsid w:val="0070145B"/>
    <w:rsid w:val="00702AC2"/>
    <w:rsid w:val="00703067"/>
    <w:rsid w:val="00703EB9"/>
    <w:rsid w:val="007044A7"/>
    <w:rsid w:val="007046B3"/>
    <w:rsid w:val="0070526E"/>
    <w:rsid w:val="00706B44"/>
    <w:rsid w:val="007076EB"/>
    <w:rsid w:val="00713947"/>
    <w:rsid w:val="007144AC"/>
    <w:rsid w:val="00715311"/>
    <w:rsid w:val="007160C9"/>
    <w:rsid w:val="00724657"/>
    <w:rsid w:val="007247AC"/>
    <w:rsid w:val="00724BB3"/>
    <w:rsid w:val="007255A9"/>
    <w:rsid w:val="0073380E"/>
    <w:rsid w:val="0073503E"/>
    <w:rsid w:val="00751481"/>
    <w:rsid w:val="00752881"/>
    <w:rsid w:val="00753016"/>
    <w:rsid w:val="007530CC"/>
    <w:rsid w:val="007557D2"/>
    <w:rsid w:val="0076000B"/>
    <w:rsid w:val="0076022D"/>
    <w:rsid w:val="0076073D"/>
    <w:rsid w:val="0076370A"/>
    <w:rsid w:val="00763AC5"/>
    <w:rsid w:val="00770A49"/>
    <w:rsid w:val="00771E52"/>
    <w:rsid w:val="00773F18"/>
    <w:rsid w:val="00780619"/>
    <w:rsid w:val="00781F63"/>
    <w:rsid w:val="00786BC8"/>
    <w:rsid w:val="007950E5"/>
    <w:rsid w:val="007957C3"/>
    <w:rsid w:val="007A30C3"/>
    <w:rsid w:val="007A3EB4"/>
    <w:rsid w:val="007A5032"/>
    <w:rsid w:val="007A6B56"/>
    <w:rsid w:val="007B1CF1"/>
    <w:rsid w:val="007B1F24"/>
    <w:rsid w:val="007B3243"/>
    <w:rsid w:val="007B525C"/>
    <w:rsid w:val="007B5A0C"/>
    <w:rsid w:val="007C1D83"/>
    <w:rsid w:val="007C3D9E"/>
    <w:rsid w:val="007D2869"/>
    <w:rsid w:val="007D3046"/>
    <w:rsid w:val="007D36EA"/>
    <w:rsid w:val="007D538D"/>
    <w:rsid w:val="007D58A4"/>
    <w:rsid w:val="007E2441"/>
    <w:rsid w:val="007F0574"/>
    <w:rsid w:val="007F4219"/>
    <w:rsid w:val="007F61F5"/>
    <w:rsid w:val="008022C5"/>
    <w:rsid w:val="00814665"/>
    <w:rsid w:val="00815F9E"/>
    <w:rsid w:val="0081742F"/>
    <w:rsid w:val="0082384C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461A"/>
    <w:rsid w:val="0085728C"/>
    <w:rsid w:val="00857D05"/>
    <w:rsid w:val="008630B5"/>
    <w:rsid w:val="008648CF"/>
    <w:rsid w:val="008650AF"/>
    <w:rsid w:val="00865B58"/>
    <w:rsid w:val="00867B8E"/>
    <w:rsid w:val="00870A55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44C"/>
    <w:rsid w:val="00893AFD"/>
    <w:rsid w:val="008954B5"/>
    <w:rsid w:val="00895F58"/>
    <w:rsid w:val="00896280"/>
    <w:rsid w:val="00897770"/>
    <w:rsid w:val="00897B68"/>
    <w:rsid w:val="008A02E9"/>
    <w:rsid w:val="008A29B0"/>
    <w:rsid w:val="008A33DD"/>
    <w:rsid w:val="008A4AE8"/>
    <w:rsid w:val="008A599E"/>
    <w:rsid w:val="008A6362"/>
    <w:rsid w:val="008A643A"/>
    <w:rsid w:val="008B153E"/>
    <w:rsid w:val="008B4C2E"/>
    <w:rsid w:val="008C39EA"/>
    <w:rsid w:val="008C3A03"/>
    <w:rsid w:val="008C4B7F"/>
    <w:rsid w:val="008C6D1B"/>
    <w:rsid w:val="008C7DC4"/>
    <w:rsid w:val="008D0405"/>
    <w:rsid w:val="008D0889"/>
    <w:rsid w:val="008D347C"/>
    <w:rsid w:val="008D36C7"/>
    <w:rsid w:val="008D77D3"/>
    <w:rsid w:val="008E174D"/>
    <w:rsid w:val="008E6894"/>
    <w:rsid w:val="008E6D42"/>
    <w:rsid w:val="008E79AF"/>
    <w:rsid w:val="008E7B73"/>
    <w:rsid w:val="008E7F6C"/>
    <w:rsid w:val="008F03FA"/>
    <w:rsid w:val="008F056C"/>
    <w:rsid w:val="008F0D5D"/>
    <w:rsid w:val="0090014D"/>
    <w:rsid w:val="009007A7"/>
    <w:rsid w:val="00900AFB"/>
    <w:rsid w:val="00901191"/>
    <w:rsid w:val="00904AAB"/>
    <w:rsid w:val="009077C4"/>
    <w:rsid w:val="009110D4"/>
    <w:rsid w:val="00914C8A"/>
    <w:rsid w:val="0091707D"/>
    <w:rsid w:val="00925C39"/>
    <w:rsid w:val="00930B4F"/>
    <w:rsid w:val="0093464F"/>
    <w:rsid w:val="00944CB5"/>
    <w:rsid w:val="00945D64"/>
    <w:rsid w:val="00946AFF"/>
    <w:rsid w:val="00947602"/>
    <w:rsid w:val="0095082C"/>
    <w:rsid w:val="00950C39"/>
    <w:rsid w:val="00954C9C"/>
    <w:rsid w:val="0095579F"/>
    <w:rsid w:val="00956297"/>
    <w:rsid w:val="00956315"/>
    <w:rsid w:val="00962337"/>
    <w:rsid w:val="0096344A"/>
    <w:rsid w:val="0096409D"/>
    <w:rsid w:val="00964CF1"/>
    <w:rsid w:val="00964F13"/>
    <w:rsid w:val="00966D26"/>
    <w:rsid w:val="00966D93"/>
    <w:rsid w:val="009673BC"/>
    <w:rsid w:val="0097015A"/>
    <w:rsid w:val="00971196"/>
    <w:rsid w:val="00973312"/>
    <w:rsid w:val="00974A63"/>
    <w:rsid w:val="00977C30"/>
    <w:rsid w:val="00977CEA"/>
    <w:rsid w:val="009801C4"/>
    <w:rsid w:val="009814A0"/>
    <w:rsid w:val="00982DDE"/>
    <w:rsid w:val="009833C7"/>
    <w:rsid w:val="00983E7B"/>
    <w:rsid w:val="00985D3F"/>
    <w:rsid w:val="009873B2"/>
    <w:rsid w:val="0098752E"/>
    <w:rsid w:val="00991D7F"/>
    <w:rsid w:val="00993C34"/>
    <w:rsid w:val="00994716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1D8B"/>
    <w:rsid w:val="009D3E65"/>
    <w:rsid w:val="009D5376"/>
    <w:rsid w:val="009D7CC7"/>
    <w:rsid w:val="009E080E"/>
    <w:rsid w:val="009E39A9"/>
    <w:rsid w:val="009F4EBF"/>
    <w:rsid w:val="009F7700"/>
    <w:rsid w:val="00A0358E"/>
    <w:rsid w:val="00A03D0D"/>
    <w:rsid w:val="00A10767"/>
    <w:rsid w:val="00A1478B"/>
    <w:rsid w:val="00A17D34"/>
    <w:rsid w:val="00A234FC"/>
    <w:rsid w:val="00A32541"/>
    <w:rsid w:val="00A33237"/>
    <w:rsid w:val="00A33265"/>
    <w:rsid w:val="00A35214"/>
    <w:rsid w:val="00A35578"/>
    <w:rsid w:val="00A41E3E"/>
    <w:rsid w:val="00A41FAF"/>
    <w:rsid w:val="00A44360"/>
    <w:rsid w:val="00A4472B"/>
    <w:rsid w:val="00A45CEE"/>
    <w:rsid w:val="00A47CE2"/>
    <w:rsid w:val="00A504D1"/>
    <w:rsid w:val="00A54894"/>
    <w:rsid w:val="00A557E3"/>
    <w:rsid w:val="00A56961"/>
    <w:rsid w:val="00A57232"/>
    <w:rsid w:val="00A57F91"/>
    <w:rsid w:val="00A60184"/>
    <w:rsid w:val="00A63F13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945"/>
    <w:rsid w:val="00AB2B51"/>
    <w:rsid w:val="00AB3DF7"/>
    <w:rsid w:val="00AB431A"/>
    <w:rsid w:val="00AB49DC"/>
    <w:rsid w:val="00AB4B20"/>
    <w:rsid w:val="00AB6B19"/>
    <w:rsid w:val="00AC08C3"/>
    <w:rsid w:val="00AC24C9"/>
    <w:rsid w:val="00AC4CF6"/>
    <w:rsid w:val="00AC63F2"/>
    <w:rsid w:val="00AC7EB3"/>
    <w:rsid w:val="00AD0911"/>
    <w:rsid w:val="00AD1A37"/>
    <w:rsid w:val="00AD2310"/>
    <w:rsid w:val="00AD38B3"/>
    <w:rsid w:val="00AD3A4C"/>
    <w:rsid w:val="00AD3F42"/>
    <w:rsid w:val="00AD430E"/>
    <w:rsid w:val="00AD71AC"/>
    <w:rsid w:val="00AE2545"/>
    <w:rsid w:val="00AE33C1"/>
    <w:rsid w:val="00AE591D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521"/>
    <w:rsid w:val="00B16278"/>
    <w:rsid w:val="00B20C82"/>
    <w:rsid w:val="00B21829"/>
    <w:rsid w:val="00B259A6"/>
    <w:rsid w:val="00B25DBF"/>
    <w:rsid w:val="00B26770"/>
    <w:rsid w:val="00B267C4"/>
    <w:rsid w:val="00B26B10"/>
    <w:rsid w:val="00B31E4B"/>
    <w:rsid w:val="00B33867"/>
    <w:rsid w:val="00B40853"/>
    <w:rsid w:val="00B42291"/>
    <w:rsid w:val="00B43D36"/>
    <w:rsid w:val="00B46296"/>
    <w:rsid w:val="00B46AD7"/>
    <w:rsid w:val="00B47D57"/>
    <w:rsid w:val="00B509C3"/>
    <w:rsid w:val="00B52BAE"/>
    <w:rsid w:val="00B54073"/>
    <w:rsid w:val="00B62F61"/>
    <w:rsid w:val="00B63B5D"/>
    <w:rsid w:val="00B6523F"/>
    <w:rsid w:val="00B66F6F"/>
    <w:rsid w:val="00B67A29"/>
    <w:rsid w:val="00B704FB"/>
    <w:rsid w:val="00B7176E"/>
    <w:rsid w:val="00B73F1B"/>
    <w:rsid w:val="00B7558A"/>
    <w:rsid w:val="00B80F07"/>
    <w:rsid w:val="00B82013"/>
    <w:rsid w:val="00B93D8C"/>
    <w:rsid w:val="00B9419F"/>
    <w:rsid w:val="00B953C6"/>
    <w:rsid w:val="00B96758"/>
    <w:rsid w:val="00BA3309"/>
    <w:rsid w:val="00BA70A0"/>
    <w:rsid w:val="00BA76BD"/>
    <w:rsid w:val="00BB3974"/>
    <w:rsid w:val="00BB5254"/>
    <w:rsid w:val="00BB6E77"/>
    <w:rsid w:val="00BC1ED7"/>
    <w:rsid w:val="00BC362B"/>
    <w:rsid w:val="00BC3666"/>
    <w:rsid w:val="00BC5CBE"/>
    <w:rsid w:val="00BD10D3"/>
    <w:rsid w:val="00BD1F3B"/>
    <w:rsid w:val="00BD227B"/>
    <w:rsid w:val="00BD3E53"/>
    <w:rsid w:val="00BD4230"/>
    <w:rsid w:val="00BD5F18"/>
    <w:rsid w:val="00BE173D"/>
    <w:rsid w:val="00BE1C1F"/>
    <w:rsid w:val="00BE23A7"/>
    <w:rsid w:val="00BE2E6D"/>
    <w:rsid w:val="00BF0568"/>
    <w:rsid w:val="00C069CF"/>
    <w:rsid w:val="00C06CD3"/>
    <w:rsid w:val="00C10E80"/>
    <w:rsid w:val="00C1138A"/>
    <w:rsid w:val="00C11E16"/>
    <w:rsid w:val="00C12816"/>
    <w:rsid w:val="00C13077"/>
    <w:rsid w:val="00C20D2A"/>
    <w:rsid w:val="00C231E4"/>
    <w:rsid w:val="00C33CA7"/>
    <w:rsid w:val="00C3467A"/>
    <w:rsid w:val="00C35359"/>
    <w:rsid w:val="00C36A94"/>
    <w:rsid w:val="00C37454"/>
    <w:rsid w:val="00C377F6"/>
    <w:rsid w:val="00C41959"/>
    <w:rsid w:val="00C41CBF"/>
    <w:rsid w:val="00C42015"/>
    <w:rsid w:val="00C447B6"/>
    <w:rsid w:val="00C459A6"/>
    <w:rsid w:val="00C52EFB"/>
    <w:rsid w:val="00C5695F"/>
    <w:rsid w:val="00C61D70"/>
    <w:rsid w:val="00C628B4"/>
    <w:rsid w:val="00C629D0"/>
    <w:rsid w:val="00C6434C"/>
    <w:rsid w:val="00C6454C"/>
    <w:rsid w:val="00C67233"/>
    <w:rsid w:val="00C676DD"/>
    <w:rsid w:val="00C7238E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04FD"/>
    <w:rsid w:val="00C91532"/>
    <w:rsid w:val="00C94546"/>
    <w:rsid w:val="00CA07C4"/>
    <w:rsid w:val="00CA2E4F"/>
    <w:rsid w:val="00CA3AEA"/>
    <w:rsid w:val="00CA4E6C"/>
    <w:rsid w:val="00CA770C"/>
    <w:rsid w:val="00CA7BBC"/>
    <w:rsid w:val="00CB0D57"/>
    <w:rsid w:val="00CB30EC"/>
    <w:rsid w:val="00CB3108"/>
    <w:rsid w:val="00CB35B5"/>
    <w:rsid w:val="00CB3E00"/>
    <w:rsid w:val="00CB64E6"/>
    <w:rsid w:val="00CC127D"/>
    <w:rsid w:val="00CC1868"/>
    <w:rsid w:val="00CC1D46"/>
    <w:rsid w:val="00CC1E1C"/>
    <w:rsid w:val="00CC2F61"/>
    <w:rsid w:val="00CC55BB"/>
    <w:rsid w:val="00CC7865"/>
    <w:rsid w:val="00CD444D"/>
    <w:rsid w:val="00CD6BE4"/>
    <w:rsid w:val="00CE3888"/>
    <w:rsid w:val="00CE4819"/>
    <w:rsid w:val="00CE59A4"/>
    <w:rsid w:val="00CF20DC"/>
    <w:rsid w:val="00CF3D31"/>
    <w:rsid w:val="00CF7950"/>
    <w:rsid w:val="00CF7CDA"/>
    <w:rsid w:val="00D01555"/>
    <w:rsid w:val="00D01CD4"/>
    <w:rsid w:val="00D02C76"/>
    <w:rsid w:val="00D032FB"/>
    <w:rsid w:val="00D03B5B"/>
    <w:rsid w:val="00D04A8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8C6"/>
    <w:rsid w:val="00D51779"/>
    <w:rsid w:val="00D52549"/>
    <w:rsid w:val="00D5290F"/>
    <w:rsid w:val="00D53054"/>
    <w:rsid w:val="00D536BF"/>
    <w:rsid w:val="00D54261"/>
    <w:rsid w:val="00D54B25"/>
    <w:rsid w:val="00D556E6"/>
    <w:rsid w:val="00D5586A"/>
    <w:rsid w:val="00D57C8A"/>
    <w:rsid w:val="00D57F2F"/>
    <w:rsid w:val="00D61AA3"/>
    <w:rsid w:val="00D66855"/>
    <w:rsid w:val="00D66C23"/>
    <w:rsid w:val="00D66CF4"/>
    <w:rsid w:val="00D7003D"/>
    <w:rsid w:val="00D70697"/>
    <w:rsid w:val="00D710AD"/>
    <w:rsid w:val="00D72109"/>
    <w:rsid w:val="00D724AC"/>
    <w:rsid w:val="00D7283A"/>
    <w:rsid w:val="00D7339F"/>
    <w:rsid w:val="00D74A85"/>
    <w:rsid w:val="00D77A67"/>
    <w:rsid w:val="00D830A9"/>
    <w:rsid w:val="00D8547D"/>
    <w:rsid w:val="00D87E9F"/>
    <w:rsid w:val="00D92F7C"/>
    <w:rsid w:val="00D9622B"/>
    <w:rsid w:val="00DA4DD2"/>
    <w:rsid w:val="00DA64B5"/>
    <w:rsid w:val="00DA65C6"/>
    <w:rsid w:val="00DB10A4"/>
    <w:rsid w:val="00DB54F6"/>
    <w:rsid w:val="00DB70C3"/>
    <w:rsid w:val="00DB73E6"/>
    <w:rsid w:val="00DC1735"/>
    <w:rsid w:val="00DC31AA"/>
    <w:rsid w:val="00DC60AC"/>
    <w:rsid w:val="00DD1714"/>
    <w:rsid w:val="00DD2B67"/>
    <w:rsid w:val="00DD4C6A"/>
    <w:rsid w:val="00DD7C60"/>
    <w:rsid w:val="00DE6075"/>
    <w:rsid w:val="00DF258A"/>
    <w:rsid w:val="00DF3DF9"/>
    <w:rsid w:val="00DF76D2"/>
    <w:rsid w:val="00DF787F"/>
    <w:rsid w:val="00E00976"/>
    <w:rsid w:val="00E009B9"/>
    <w:rsid w:val="00E0124D"/>
    <w:rsid w:val="00E0135A"/>
    <w:rsid w:val="00E02624"/>
    <w:rsid w:val="00E03B51"/>
    <w:rsid w:val="00E05D0A"/>
    <w:rsid w:val="00E0633A"/>
    <w:rsid w:val="00E066F9"/>
    <w:rsid w:val="00E07FE1"/>
    <w:rsid w:val="00E1224C"/>
    <w:rsid w:val="00E130F6"/>
    <w:rsid w:val="00E13F9F"/>
    <w:rsid w:val="00E17CBE"/>
    <w:rsid w:val="00E218A0"/>
    <w:rsid w:val="00E224B0"/>
    <w:rsid w:val="00E22661"/>
    <w:rsid w:val="00E227FA"/>
    <w:rsid w:val="00E25775"/>
    <w:rsid w:val="00E26383"/>
    <w:rsid w:val="00E26E1C"/>
    <w:rsid w:val="00E27018"/>
    <w:rsid w:val="00E35B30"/>
    <w:rsid w:val="00E37258"/>
    <w:rsid w:val="00E407F5"/>
    <w:rsid w:val="00E40F84"/>
    <w:rsid w:val="00E437A0"/>
    <w:rsid w:val="00E45C1D"/>
    <w:rsid w:val="00E462BF"/>
    <w:rsid w:val="00E4642D"/>
    <w:rsid w:val="00E46CC7"/>
    <w:rsid w:val="00E510B4"/>
    <w:rsid w:val="00E531D9"/>
    <w:rsid w:val="00E5365C"/>
    <w:rsid w:val="00E53AAA"/>
    <w:rsid w:val="00E54754"/>
    <w:rsid w:val="00E55B94"/>
    <w:rsid w:val="00E608A3"/>
    <w:rsid w:val="00E6317C"/>
    <w:rsid w:val="00E63F89"/>
    <w:rsid w:val="00E7072E"/>
    <w:rsid w:val="00E72C72"/>
    <w:rsid w:val="00E74A42"/>
    <w:rsid w:val="00E7798E"/>
    <w:rsid w:val="00E804DC"/>
    <w:rsid w:val="00E8293E"/>
    <w:rsid w:val="00E85ACE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3BF4"/>
    <w:rsid w:val="00EC5033"/>
    <w:rsid w:val="00EC52CC"/>
    <w:rsid w:val="00EC6226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086"/>
    <w:rsid w:val="00F152DF"/>
    <w:rsid w:val="00F17496"/>
    <w:rsid w:val="00F17E4D"/>
    <w:rsid w:val="00F239EE"/>
    <w:rsid w:val="00F241B4"/>
    <w:rsid w:val="00F26FD3"/>
    <w:rsid w:val="00F276F8"/>
    <w:rsid w:val="00F30BE3"/>
    <w:rsid w:val="00F32C2B"/>
    <w:rsid w:val="00F3489C"/>
    <w:rsid w:val="00F370F3"/>
    <w:rsid w:val="00F37728"/>
    <w:rsid w:val="00F421EC"/>
    <w:rsid w:val="00F43BE2"/>
    <w:rsid w:val="00F44637"/>
    <w:rsid w:val="00F47E6C"/>
    <w:rsid w:val="00F51652"/>
    <w:rsid w:val="00F53325"/>
    <w:rsid w:val="00F55E85"/>
    <w:rsid w:val="00F56B26"/>
    <w:rsid w:val="00F60AA0"/>
    <w:rsid w:val="00F62502"/>
    <w:rsid w:val="00F625CA"/>
    <w:rsid w:val="00F63364"/>
    <w:rsid w:val="00F635CA"/>
    <w:rsid w:val="00F63836"/>
    <w:rsid w:val="00F70FFA"/>
    <w:rsid w:val="00F75B1A"/>
    <w:rsid w:val="00F771C3"/>
    <w:rsid w:val="00F77C76"/>
    <w:rsid w:val="00F83417"/>
    <w:rsid w:val="00F83570"/>
    <w:rsid w:val="00F835FC"/>
    <w:rsid w:val="00F836E1"/>
    <w:rsid w:val="00F839EF"/>
    <w:rsid w:val="00F854CF"/>
    <w:rsid w:val="00F85B95"/>
    <w:rsid w:val="00F924D6"/>
    <w:rsid w:val="00F93152"/>
    <w:rsid w:val="00F96608"/>
    <w:rsid w:val="00FA63A6"/>
    <w:rsid w:val="00FA6CE2"/>
    <w:rsid w:val="00FB2BD8"/>
    <w:rsid w:val="00FB3693"/>
    <w:rsid w:val="00FB4E82"/>
    <w:rsid w:val="00FB7357"/>
    <w:rsid w:val="00FC1160"/>
    <w:rsid w:val="00FC1832"/>
    <w:rsid w:val="00FC3D42"/>
    <w:rsid w:val="00FC5588"/>
    <w:rsid w:val="00FC70EE"/>
    <w:rsid w:val="00FC7D3D"/>
    <w:rsid w:val="00FD0047"/>
    <w:rsid w:val="00FD2B64"/>
    <w:rsid w:val="00FD41CC"/>
    <w:rsid w:val="00FD4A60"/>
    <w:rsid w:val="00FD65EC"/>
    <w:rsid w:val="00FE0A2E"/>
    <w:rsid w:val="00FE0B84"/>
    <w:rsid w:val="00FE1971"/>
    <w:rsid w:val="00FE20EB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C9F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A0AD8"/>
  <w15:docId w15:val="{59487936-24AB-4FF2-B252-2EF39D0A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F2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wijzing">
    <w:name w:val="Aanwijzing"/>
    <w:basedOn w:val="Standaard"/>
    <w:link w:val="AanwijzingChar"/>
    <w:qFormat/>
    <w:rsid w:val="003F42BF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3F42BF"/>
    <w:rPr>
      <w:bCs/>
      <w:i/>
      <w:szCs w:val="20"/>
    </w:rPr>
  </w:style>
  <w:style w:type="paragraph" w:customStyle="1" w:styleId="Vraag">
    <w:name w:val="Vraag"/>
    <w:basedOn w:val="Standaard"/>
    <w:link w:val="VraagChar"/>
    <w:qFormat/>
    <w:rsid w:val="003F42BF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3F42BF"/>
    <w:rPr>
      <w:b/>
      <w:szCs w:val="20"/>
    </w:rPr>
  </w:style>
  <w:style w:type="paragraph" w:customStyle="1" w:styleId="leeg">
    <w:name w:val="leeg"/>
    <w:basedOn w:val="Standaard"/>
    <w:qFormat/>
    <w:rsid w:val="00B15521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985D3F"/>
    <w:pPr>
      <w:framePr w:hSpace="142" w:wrap="around" w:vAnchor="text" w:hAnchor="text" w:x="55" w:y="1"/>
      <w:suppressOverlap/>
    </w:pPr>
    <w:rPr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3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ussel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anderen.be/brussel/subsidiegids-projecten-voor-brussel/voorwaard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ussel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laanderen.be/brussel/sites/brussel/files/Polsslag%20Brussel%20-%20communicatiechecklist_final_0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635B170F66046A3CC560FEF9D1C5E" ma:contentTypeVersion="2" ma:contentTypeDescription="Een nieuw document maken." ma:contentTypeScope="" ma:versionID="38ad2370ac960361f8801a1388938804">
  <xsd:schema xmlns:xsd="http://www.w3.org/2001/XMLSchema" xmlns:xs="http://www.w3.org/2001/XMLSchema" xmlns:p="http://schemas.microsoft.com/office/2006/metadata/properties" xmlns:ns2="97afdfbf-bfa4-4e6b-acd5-8e14102b4864" targetNamespace="http://schemas.microsoft.com/office/2006/metadata/properties" ma:root="true" ma:fieldsID="4f9cb8bfb901342c23767f8289b67c9c" ns2:_="">
    <xsd:import namespace="97afdfbf-bfa4-4e6b-acd5-8e14102b4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dfbf-bfa4-4e6b-acd5-8e14102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79B83-E6A2-4F6D-B70B-85F07C894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315F2-224E-47EF-AA67-80F2D5854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fdfbf-bfa4-4e6b-acd5-8e14102b4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333FD-1624-43CF-A15B-EAAF0619A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E4120-94BF-4AB6-9F9B-241BE49081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afdfbf-bfa4-4e6b-acd5-8e14102b48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7</TotalTime>
  <Pages>5</Pages>
  <Words>2003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12996</CharactersWithSpaces>
  <SharedDoc>false</SharedDoc>
  <HLinks>
    <vt:vector size="18" baseType="variant">
      <vt:variant>
        <vt:i4>5767289</vt:i4>
      </vt:variant>
      <vt:variant>
        <vt:i4>6</vt:i4>
      </vt:variant>
      <vt:variant>
        <vt:i4>0</vt:i4>
      </vt:variant>
      <vt:variant>
        <vt:i4>5</vt:i4>
      </vt:variant>
      <vt:variant>
        <vt:lpwstr>mailto:brussel@vlaanderen.be</vt:lpwstr>
      </vt:variant>
      <vt:variant>
        <vt:lpwstr/>
      </vt:variant>
      <vt:variant>
        <vt:i4>5373960</vt:i4>
      </vt:variant>
      <vt:variant>
        <vt:i4>3</vt:i4>
      </vt:variant>
      <vt:variant>
        <vt:i4>0</vt:i4>
      </vt:variant>
      <vt:variant>
        <vt:i4>5</vt:i4>
      </vt:variant>
      <vt:variant>
        <vt:lpwstr>https://www.vlaanderen.be/brussel/subsidiegids-projecten-voor-brussel/voorwaarden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mailto:brussel@vlaanderen.be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Bulckaert Kassandra</cp:lastModifiedBy>
  <cp:revision>10</cp:revision>
  <cp:lastPrinted>2024-03-05T10:52:00Z</cp:lastPrinted>
  <dcterms:created xsi:type="dcterms:W3CDTF">2023-10-13T07:54:00Z</dcterms:created>
  <dcterms:modified xsi:type="dcterms:W3CDTF">2024-03-05T10:52:00Z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0x010100F23635B170F66046A3CC560FEF9D1C5E</vt:lpwstr>
  </property>
  <property fmtid="{D5CDD505-2E9C-101B-9397-08002B2CF9AE}" pid="3" name="Trefwoord">
    <vt:lpwstr>Subsidiegids</vt:lpwstr>
  </property>
</Properties>
</file>