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9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84"/>
        <w:gridCol w:w="7740"/>
        <w:gridCol w:w="2325"/>
      </w:tblGrid>
      <w:tr w:rsidR="00DF787F" w:rsidRPr="003D114E" w14:paraId="2B5AF0B5" w14:textId="77777777" w:rsidTr="00256830">
        <w:trPr>
          <w:trHeight w:val="34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5AF0B2" w14:textId="77777777" w:rsidR="00DF787F" w:rsidRPr="00D3255C" w:rsidRDefault="00DF787F" w:rsidP="004D213B">
            <w:pPr>
              <w:pStyle w:val="leeg"/>
            </w:pP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D07C18" w14:textId="70175E55" w:rsidR="00F50F91" w:rsidRPr="001B41E1" w:rsidRDefault="76DC2D75" w:rsidP="76DC2D75">
            <w:pPr>
              <w:pStyle w:val="Titel"/>
              <w:framePr w:wrap="around"/>
              <w:spacing w:after="120"/>
              <w:rPr>
                <w:color w:val="auto"/>
                <w:sz w:val="32"/>
                <w:szCs w:val="32"/>
              </w:rPr>
            </w:pPr>
            <w:r w:rsidRPr="001B41E1">
              <w:rPr>
                <w:color w:val="auto"/>
                <w:sz w:val="32"/>
                <w:szCs w:val="32"/>
              </w:rPr>
              <w:t>Toelagen en vergoedingen</w:t>
            </w:r>
            <w:r w:rsidR="0060081E" w:rsidRPr="001B41E1">
              <w:rPr>
                <w:color w:val="auto"/>
                <w:sz w:val="32"/>
                <w:szCs w:val="32"/>
              </w:rPr>
              <w:t xml:space="preserve"> MDK</w:t>
            </w:r>
          </w:p>
          <w:p w14:paraId="2B5AF0B3" w14:textId="2E53A347" w:rsidR="00DF787F" w:rsidRPr="00637A03" w:rsidRDefault="009A56CB" w:rsidP="001F3A42">
            <w:pPr>
              <w:pStyle w:val="Titel"/>
              <w:framePr w:wrap="around"/>
              <w:rPr>
                <w:color w:val="auto"/>
                <w:sz w:val="32"/>
                <w:szCs w:val="32"/>
              </w:rPr>
            </w:pPr>
            <w:r w:rsidRPr="001B41E1">
              <w:rPr>
                <w:color w:val="auto"/>
                <w:sz w:val="28"/>
                <w:szCs w:val="28"/>
              </w:rPr>
              <w:t xml:space="preserve">Bijlage </w:t>
            </w:r>
            <w:r w:rsidR="00637A03" w:rsidRPr="001B41E1">
              <w:rPr>
                <w:color w:val="auto"/>
                <w:sz w:val="28"/>
                <w:szCs w:val="28"/>
              </w:rPr>
              <w:t xml:space="preserve">van de </w:t>
            </w:r>
            <w:r w:rsidR="00F50F91" w:rsidRPr="001B41E1">
              <w:rPr>
                <w:color w:val="auto"/>
                <w:sz w:val="28"/>
                <w:szCs w:val="28"/>
              </w:rPr>
              <w:t>i</w:t>
            </w:r>
            <w:r w:rsidR="00A10645" w:rsidRPr="001B41E1">
              <w:rPr>
                <w:color w:val="auto"/>
                <w:sz w:val="28"/>
                <w:szCs w:val="28"/>
              </w:rPr>
              <w:t xml:space="preserve">ndiensttredingsfiche 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5AF0B4" w14:textId="3A8A5027" w:rsidR="00DF787F" w:rsidRPr="003D114E" w:rsidRDefault="00073BE9" w:rsidP="00A17D34">
            <w:pPr>
              <w:pStyle w:val="rechts"/>
              <w:ind w:left="2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7/2/2024</w:t>
            </w:r>
          </w:p>
        </w:tc>
      </w:tr>
      <w:tr w:rsidR="003C34C3" w:rsidRPr="003D114E" w14:paraId="2B5AF0B8" w14:textId="77777777" w:rsidTr="00146C92">
        <w:trPr>
          <w:trHeight w:hRule="exact" w:val="331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5AF0B6" w14:textId="77777777" w:rsidR="003C34C3" w:rsidRPr="003D114E" w:rsidRDefault="003C34C3" w:rsidP="005974AC">
            <w:pPr>
              <w:pStyle w:val="leeg"/>
            </w:pPr>
          </w:p>
        </w:tc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5AF0B7" w14:textId="77777777" w:rsidR="003C34C3" w:rsidRPr="003D114E" w:rsidRDefault="003C34C3" w:rsidP="00200E98">
            <w:pPr>
              <w:pStyle w:val="streepjes"/>
              <w:tabs>
                <w:tab w:val="left" w:pos="153"/>
              </w:tabs>
              <w:ind w:left="113"/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/////////////////////////////////////////////////////////////////////////////////////////////////////////////////////////////////////////////////////////</w:t>
            </w:r>
          </w:p>
        </w:tc>
      </w:tr>
      <w:tr w:rsidR="00256830" w:rsidRPr="003D114E" w14:paraId="46B81443" w14:textId="77777777" w:rsidTr="00F138ED">
        <w:trPr>
          <w:trHeight w:hRule="exact" w:val="1272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91AF64" w14:textId="77777777" w:rsidR="00256830" w:rsidRPr="003D114E" w:rsidRDefault="00256830" w:rsidP="005974AC">
            <w:pPr>
              <w:pStyle w:val="leeg"/>
            </w:pPr>
          </w:p>
        </w:tc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332B3" w14:textId="77777777" w:rsidR="00256830" w:rsidRPr="002149CB" w:rsidRDefault="00256830" w:rsidP="00256830">
            <w:pPr>
              <w:ind w:left="113"/>
              <w:rPr>
                <w:sz w:val="18"/>
                <w:szCs w:val="18"/>
              </w:rPr>
            </w:pPr>
            <w:r w:rsidRPr="002149CB">
              <w:rPr>
                <w:sz w:val="18"/>
                <w:szCs w:val="18"/>
              </w:rPr>
              <w:t>Agentschap Overheidspersoneel</w:t>
            </w:r>
          </w:p>
          <w:p w14:paraId="4D9CEB9F" w14:textId="77777777" w:rsidR="00256830" w:rsidRPr="002149CB" w:rsidRDefault="00256830" w:rsidP="00256830">
            <w:pPr>
              <w:ind w:left="113"/>
              <w:rPr>
                <w:rStyle w:val="Zwaar"/>
                <w:sz w:val="18"/>
                <w:szCs w:val="18"/>
              </w:rPr>
            </w:pPr>
            <w:r w:rsidRPr="002149CB">
              <w:rPr>
                <w:rStyle w:val="Zwaar"/>
                <w:sz w:val="18"/>
                <w:szCs w:val="18"/>
              </w:rPr>
              <w:t>Dienstencentrum Personeelsadministratie</w:t>
            </w:r>
          </w:p>
          <w:p w14:paraId="23292087" w14:textId="77777777" w:rsidR="00073BE9" w:rsidRDefault="00073BE9" w:rsidP="00256830">
            <w:pPr>
              <w:ind w:left="113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Koning Albert II-laan 15 bus 165, 1210 Brussel </w:t>
            </w:r>
          </w:p>
          <w:p w14:paraId="086DBAE5" w14:textId="08864C48" w:rsidR="00256830" w:rsidRPr="002149CB" w:rsidRDefault="00256830" w:rsidP="00256830">
            <w:pPr>
              <w:ind w:left="113"/>
              <w:rPr>
                <w:sz w:val="18"/>
                <w:szCs w:val="18"/>
              </w:rPr>
            </w:pPr>
            <w:r w:rsidRPr="002149CB">
              <w:rPr>
                <w:rStyle w:val="Zwaar"/>
                <w:sz w:val="18"/>
                <w:szCs w:val="18"/>
              </w:rPr>
              <w:t>T</w:t>
            </w:r>
            <w:r w:rsidRPr="002149CB">
              <w:rPr>
                <w:sz w:val="18"/>
                <w:szCs w:val="18"/>
              </w:rPr>
              <w:t xml:space="preserve"> 02 553 60 00</w:t>
            </w:r>
          </w:p>
          <w:p w14:paraId="6F024FB0" w14:textId="21E5C799" w:rsidR="00256830" w:rsidRPr="003D114E" w:rsidRDefault="00000000" w:rsidP="00350686">
            <w:pPr>
              <w:ind w:left="82"/>
            </w:pPr>
            <w:hyperlink r:id="rId13">
              <w:r w:rsidR="00B25D98" w:rsidRPr="002149CB">
                <w:rPr>
                  <w:rStyle w:val="Hyperlink"/>
                  <w:rFonts w:eastAsia="Calibri"/>
                  <w:color w:val="0563C1"/>
                </w:rPr>
                <w:t>vlaanderen.be/intern/dienstencentrum-personeelsadministratie</w:t>
              </w:r>
            </w:hyperlink>
          </w:p>
        </w:tc>
      </w:tr>
    </w:tbl>
    <w:p w14:paraId="2B5AF0C8" w14:textId="77777777" w:rsidR="005974AC" w:rsidRPr="00107436" w:rsidRDefault="005974AC" w:rsidP="000F14C0">
      <w:pPr>
        <w:pStyle w:val="Aanwijzing"/>
        <w:spacing w:before="60"/>
        <w:ind w:left="0"/>
        <w:rPr>
          <w:b/>
          <w:sz w:val="18"/>
          <w:szCs w:val="18"/>
        </w:rPr>
      </w:pPr>
      <w:r w:rsidRPr="00107436">
        <w:rPr>
          <w:b/>
          <w:sz w:val="18"/>
          <w:szCs w:val="18"/>
        </w:rPr>
        <w:t>Waarvoor dient dit formulier?</w:t>
      </w:r>
    </w:p>
    <w:p w14:paraId="3FD6AF07" w14:textId="704905DA" w:rsidR="005E74F3" w:rsidRPr="003B77C3" w:rsidRDefault="005C70A3" w:rsidP="003B77C3">
      <w:pPr>
        <w:pStyle w:val="Aanwijzing"/>
        <w:jc w:val="both"/>
        <w:rPr>
          <w:rFonts w:asciiTheme="minorHAnsi" w:hAnsiTheme="minorHAnsi" w:cstheme="minorHAnsi"/>
          <w:i w:val="0"/>
          <w:sz w:val="18"/>
          <w:szCs w:val="18"/>
        </w:rPr>
      </w:pPr>
      <w:r w:rsidRPr="00107436">
        <w:rPr>
          <w:sz w:val="18"/>
          <w:szCs w:val="18"/>
        </w:rPr>
        <w:t>Deze bijlage hoo</w:t>
      </w:r>
      <w:r w:rsidR="00F07B47" w:rsidRPr="00107436">
        <w:rPr>
          <w:sz w:val="18"/>
          <w:szCs w:val="18"/>
        </w:rPr>
        <w:t xml:space="preserve">rt bij </w:t>
      </w:r>
      <w:r w:rsidR="00163931">
        <w:rPr>
          <w:sz w:val="18"/>
          <w:szCs w:val="18"/>
        </w:rPr>
        <w:t xml:space="preserve">het </w:t>
      </w:r>
      <w:r w:rsidR="00163931" w:rsidRPr="00C50517">
        <w:rPr>
          <w:b/>
          <w:bCs w:val="0"/>
          <w:sz w:val="18"/>
          <w:szCs w:val="18"/>
        </w:rPr>
        <w:t>webformulier</w:t>
      </w:r>
      <w:r w:rsidR="00163931">
        <w:rPr>
          <w:sz w:val="18"/>
          <w:szCs w:val="18"/>
        </w:rPr>
        <w:t xml:space="preserve"> </w:t>
      </w:r>
      <w:r w:rsidR="00163931" w:rsidRPr="00653A37">
        <w:rPr>
          <w:b/>
          <w:bCs w:val="0"/>
          <w:sz w:val="18"/>
          <w:szCs w:val="18"/>
        </w:rPr>
        <w:t>of</w:t>
      </w:r>
      <w:r w:rsidR="00163931">
        <w:rPr>
          <w:sz w:val="18"/>
          <w:szCs w:val="18"/>
        </w:rPr>
        <w:t xml:space="preserve"> </w:t>
      </w:r>
      <w:r w:rsidR="00163931" w:rsidRPr="00C50517">
        <w:rPr>
          <w:b/>
          <w:bCs w:val="0"/>
          <w:sz w:val="18"/>
          <w:szCs w:val="18"/>
        </w:rPr>
        <w:t>papieren indiensttredingsfiche</w:t>
      </w:r>
      <w:r w:rsidR="006531FF">
        <w:rPr>
          <w:sz w:val="18"/>
          <w:szCs w:val="18"/>
        </w:rPr>
        <w:t>.</w:t>
      </w:r>
      <w:r w:rsidR="00163931">
        <w:rPr>
          <w:sz w:val="18"/>
          <w:szCs w:val="18"/>
        </w:rPr>
        <w:t xml:space="preserve"> </w:t>
      </w:r>
      <w:r w:rsidR="006531FF">
        <w:rPr>
          <w:sz w:val="18"/>
          <w:szCs w:val="18"/>
        </w:rPr>
        <w:t xml:space="preserve">Via </w:t>
      </w:r>
      <w:r w:rsidR="00163931">
        <w:rPr>
          <w:sz w:val="18"/>
          <w:szCs w:val="18"/>
        </w:rPr>
        <w:t xml:space="preserve">dit formulier </w:t>
      </w:r>
      <w:r w:rsidR="00E73E3C" w:rsidRPr="00107436">
        <w:rPr>
          <w:sz w:val="18"/>
          <w:szCs w:val="18"/>
        </w:rPr>
        <w:t>geef je</w:t>
      </w:r>
      <w:r w:rsidRPr="00107436">
        <w:rPr>
          <w:sz w:val="18"/>
          <w:szCs w:val="18"/>
        </w:rPr>
        <w:t xml:space="preserve"> bijkome</w:t>
      </w:r>
      <w:r w:rsidR="00B77223" w:rsidRPr="00107436">
        <w:rPr>
          <w:sz w:val="18"/>
          <w:szCs w:val="18"/>
        </w:rPr>
        <w:t xml:space="preserve">nde details </w:t>
      </w:r>
      <w:r w:rsidR="002C05CA" w:rsidRPr="00107436">
        <w:rPr>
          <w:sz w:val="18"/>
          <w:szCs w:val="18"/>
        </w:rPr>
        <w:t>over toelagen en vergoedingen</w:t>
      </w:r>
      <w:r w:rsidRPr="00107436">
        <w:rPr>
          <w:sz w:val="18"/>
          <w:szCs w:val="18"/>
        </w:rPr>
        <w:t>.</w:t>
      </w:r>
      <w:r w:rsidR="00163931">
        <w:rPr>
          <w:sz w:val="18"/>
          <w:szCs w:val="18"/>
        </w:rPr>
        <w:t xml:space="preserve"> </w:t>
      </w:r>
      <w:r w:rsidRPr="00107436">
        <w:rPr>
          <w:sz w:val="18"/>
          <w:szCs w:val="18"/>
        </w:rPr>
        <w:t xml:space="preserve">Dit is </w:t>
      </w:r>
      <w:r w:rsidR="00870F7F">
        <w:rPr>
          <w:sz w:val="18"/>
          <w:szCs w:val="18"/>
        </w:rPr>
        <w:t xml:space="preserve">enkel </w:t>
      </w:r>
      <w:r w:rsidRPr="00107436">
        <w:rPr>
          <w:sz w:val="18"/>
          <w:szCs w:val="18"/>
        </w:rPr>
        <w:t xml:space="preserve">van toepassing </w:t>
      </w:r>
      <w:r w:rsidR="00163931">
        <w:rPr>
          <w:sz w:val="18"/>
          <w:szCs w:val="18"/>
        </w:rPr>
        <w:t xml:space="preserve">voor het </w:t>
      </w:r>
      <w:r w:rsidR="0005228F" w:rsidRPr="00107436">
        <w:rPr>
          <w:sz w:val="18"/>
          <w:szCs w:val="18"/>
        </w:rPr>
        <w:t xml:space="preserve">Agentschap voor </w:t>
      </w:r>
      <w:r w:rsidR="0060081E" w:rsidRPr="00107436">
        <w:rPr>
          <w:sz w:val="18"/>
          <w:szCs w:val="18"/>
        </w:rPr>
        <w:t>M</w:t>
      </w:r>
      <w:r w:rsidR="0005228F" w:rsidRPr="00107436">
        <w:rPr>
          <w:sz w:val="18"/>
          <w:szCs w:val="18"/>
        </w:rPr>
        <w:t xml:space="preserve">aritieme </w:t>
      </w:r>
      <w:r w:rsidR="0060081E" w:rsidRPr="00107436">
        <w:rPr>
          <w:sz w:val="18"/>
          <w:szCs w:val="18"/>
        </w:rPr>
        <w:t>D</w:t>
      </w:r>
      <w:r w:rsidR="0005228F" w:rsidRPr="00107436">
        <w:rPr>
          <w:sz w:val="18"/>
          <w:szCs w:val="18"/>
        </w:rPr>
        <w:t xml:space="preserve">ienstverlening en </w:t>
      </w:r>
      <w:r w:rsidR="0060081E" w:rsidRPr="00107436">
        <w:rPr>
          <w:sz w:val="18"/>
          <w:szCs w:val="18"/>
        </w:rPr>
        <w:t>K</w:t>
      </w:r>
      <w:r w:rsidR="0005228F" w:rsidRPr="00107436">
        <w:rPr>
          <w:sz w:val="18"/>
          <w:szCs w:val="18"/>
        </w:rPr>
        <w:t>ust (MDK)</w:t>
      </w:r>
      <w:r w:rsidR="002C05CA" w:rsidRPr="00107436">
        <w:rPr>
          <w:sz w:val="18"/>
          <w:szCs w:val="18"/>
        </w:rPr>
        <w:t>.</w:t>
      </w:r>
    </w:p>
    <w:p w14:paraId="2B5AF0CA" w14:textId="2339780E" w:rsidR="005974AC" w:rsidRPr="00107436" w:rsidRDefault="00E73E3C" w:rsidP="00B26A2C">
      <w:pPr>
        <w:pStyle w:val="Aanwijzing"/>
        <w:spacing w:before="60"/>
        <w:rPr>
          <w:b/>
          <w:sz w:val="18"/>
          <w:szCs w:val="18"/>
        </w:rPr>
      </w:pPr>
      <w:r w:rsidRPr="00107436">
        <w:rPr>
          <w:b/>
          <w:sz w:val="18"/>
          <w:szCs w:val="18"/>
        </w:rPr>
        <w:t>Aan wie bezorg je</w:t>
      </w:r>
      <w:r w:rsidR="005974AC" w:rsidRPr="00107436">
        <w:rPr>
          <w:b/>
          <w:sz w:val="18"/>
          <w:szCs w:val="18"/>
        </w:rPr>
        <w:t xml:space="preserve"> dit formulier?</w:t>
      </w:r>
    </w:p>
    <w:p w14:paraId="1D43A352" w14:textId="393A504B" w:rsidR="003B77C3" w:rsidRDefault="005974AC" w:rsidP="76DC2D75">
      <w:pPr>
        <w:jc w:val="both"/>
        <w:rPr>
          <w:rFonts w:cstheme="minorHAnsi"/>
          <w:i/>
          <w:sz w:val="18"/>
          <w:szCs w:val="18"/>
        </w:rPr>
      </w:pPr>
      <w:r w:rsidRPr="00107436">
        <w:rPr>
          <w:rFonts w:cstheme="minorHAnsi"/>
          <w:i/>
          <w:sz w:val="18"/>
          <w:szCs w:val="18"/>
        </w:rPr>
        <w:t xml:space="preserve">Bezorg deze fiche </w:t>
      </w:r>
      <w:r w:rsidR="00C50517">
        <w:rPr>
          <w:rFonts w:cstheme="minorHAnsi"/>
          <w:i/>
          <w:sz w:val="18"/>
          <w:szCs w:val="18"/>
        </w:rPr>
        <w:t>als bijlage bij de</w:t>
      </w:r>
      <w:r w:rsidR="002421EA">
        <w:rPr>
          <w:rFonts w:cstheme="minorHAnsi"/>
          <w:i/>
          <w:sz w:val="18"/>
          <w:szCs w:val="18"/>
        </w:rPr>
        <w:t xml:space="preserve"> </w:t>
      </w:r>
      <w:r w:rsidR="00F00A36">
        <w:rPr>
          <w:rFonts w:cstheme="minorHAnsi"/>
          <w:i/>
          <w:sz w:val="18"/>
          <w:szCs w:val="18"/>
        </w:rPr>
        <w:t xml:space="preserve">melding van de </w:t>
      </w:r>
      <w:r w:rsidR="00C50517">
        <w:rPr>
          <w:rFonts w:cstheme="minorHAnsi"/>
          <w:i/>
          <w:sz w:val="18"/>
          <w:szCs w:val="18"/>
        </w:rPr>
        <w:t xml:space="preserve">indiensttreding aan </w:t>
      </w:r>
      <w:r w:rsidR="0036325E" w:rsidRPr="00107436">
        <w:rPr>
          <w:rFonts w:cstheme="minorHAnsi"/>
          <w:i/>
          <w:sz w:val="18"/>
          <w:szCs w:val="18"/>
        </w:rPr>
        <w:t>het Dienstencentrum P</w:t>
      </w:r>
      <w:r w:rsidRPr="00107436">
        <w:rPr>
          <w:rFonts w:cstheme="minorHAnsi"/>
          <w:i/>
          <w:sz w:val="18"/>
          <w:szCs w:val="18"/>
        </w:rPr>
        <w:t>ersoneelsadministratie</w:t>
      </w:r>
      <w:r w:rsidR="00EB6AE7" w:rsidRPr="00107436">
        <w:rPr>
          <w:rFonts w:cstheme="minorHAnsi"/>
          <w:i/>
          <w:sz w:val="18"/>
          <w:szCs w:val="18"/>
        </w:rPr>
        <w:t xml:space="preserve"> (DCPA)</w:t>
      </w:r>
      <w:r w:rsidRPr="00107436">
        <w:rPr>
          <w:rFonts w:cstheme="minorHAnsi"/>
          <w:i/>
          <w:sz w:val="18"/>
          <w:szCs w:val="18"/>
        </w:rPr>
        <w:t xml:space="preserve">. </w:t>
      </w:r>
    </w:p>
    <w:p w14:paraId="63316492" w14:textId="6F2D2B02" w:rsidR="00947B15" w:rsidRPr="003B77C3" w:rsidRDefault="76DC2D75" w:rsidP="003B77C3">
      <w:pPr>
        <w:jc w:val="both"/>
        <w:rPr>
          <w:rFonts w:cstheme="minorBidi"/>
          <w:i/>
          <w:iCs/>
          <w:color w:val="auto"/>
          <w:sz w:val="18"/>
          <w:szCs w:val="18"/>
        </w:rPr>
      </w:pPr>
      <w:r w:rsidRPr="00107436">
        <w:rPr>
          <w:rFonts w:cstheme="minorBidi"/>
          <w:i/>
          <w:iCs/>
          <w:color w:val="auto"/>
          <w:sz w:val="18"/>
          <w:szCs w:val="18"/>
        </w:rPr>
        <w:t>Gebruik de volgende naamgeving: ‘</w:t>
      </w:r>
      <w:r w:rsidR="00260601" w:rsidRPr="00107436">
        <w:rPr>
          <w:rFonts w:cstheme="minorBidi"/>
          <w:i/>
          <w:iCs/>
          <w:color w:val="auto"/>
          <w:sz w:val="18"/>
          <w:szCs w:val="18"/>
        </w:rPr>
        <w:t>206</w:t>
      </w:r>
      <w:r w:rsidRPr="00107436">
        <w:rPr>
          <w:rFonts w:cstheme="minorBidi"/>
          <w:i/>
          <w:iCs/>
          <w:color w:val="auto"/>
          <w:sz w:val="18"/>
          <w:szCs w:val="18"/>
        </w:rPr>
        <w:t xml:space="preserve"> Naam en voornaam personeelslid toelagen en vergoedingen’.</w:t>
      </w:r>
    </w:p>
    <w:tbl>
      <w:tblPr>
        <w:tblW w:w="1020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dotted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524"/>
        <w:gridCol w:w="708"/>
        <w:gridCol w:w="851"/>
        <w:gridCol w:w="3123"/>
      </w:tblGrid>
      <w:tr w:rsidR="00E03D0C" w:rsidRPr="003D114E" w14:paraId="145B68A1" w14:textId="77777777" w:rsidTr="000B039A">
        <w:trPr>
          <w:trHeight w:val="279"/>
        </w:trPr>
        <w:tc>
          <w:tcPr>
            <w:tcW w:w="10206" w:type="dxa"/>
            <w:gridSpan w:val="4"/>
            <w:tcBorders>
              <w:top w:val="single" w:sz="4" w:space="0" w:color="auto"/>
              <w:bottom w:val="single" w:sz="4" w:space="0" w:color="FFFFFF" w:themeColor="text1" w:themeTint="00" w:themeShade="00"/>
            </w:tcBorders>
            <w:shd w:val="clear" w:color="auto" w:fill="auto"/>
            <w:vAlign w:val="center"/>
          </w:tcPr>
          <w:p w14:paraId="19CACE5C" w14:textId="7529436A" w:rsidR="00E03D0C" w:rsidRPr="0086225E" w:rsidRDefault="00E21A86" w:rsidP="000B039A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b/>
                <w:sz w:val="24"/>
                <w:szCs w:val="24"/>
              </w:rPr>
            </w:pPr>
            <w:r w:rsidRPr="0086225E">
              <w:rPr>
                <w:b/>
                <w:sz w:val="24"/>
                <w:szCs w:val="24"/>
              </w:rPr>
              <w:t>Persoonlijke gegevens</w:t>
            </w:r>
          </w:p>
        </w:tc>
      </w:tr>
      <w:tr w:rsidR="00E60FF6" w:rsidRPr="003D114E" w14:paraId="1D39ED8E" w14:textId="77777777" w:rsidTr="002421EA">
        <w:trPr>
          <w:trHeight w:val="297"/>
        </w:trPr>
        <w:tc>
          <w:tcPr>
            <w:tcW w:w="7083" w:type="dxa"/>
            <w:gridSpan w:val="3"/>
            <w:tcBorders>
              <w:top w:val="single" w:sz="4" w:space="0" w:color="auto"/>
              <w:bottom w:val="single" w:sz="4" w:space="0" w:color="FFFFFF" w:themeColor="text1" w:themeTint="00" w:themeShade="00"/>
            </w:tcBorders>
            <w:shd w:val="clear" w:color="auto" w:fill="auto"/>
          </w:tcPr>
          <w:p w14:paraId="3A3E627A" w14:textId="4700307D" w:rsidR="00E60FF6" w:rsidRPr="0086225E" w:rsidRDefault="000D39EB" w:rsidP="00444A16">
            <w:pPr>
              <w:pStyle w:val="invulveld"/>
              <w:framePr w:hSpace="0" w:wrap="auto" w:vAnchor="margin" w:xAlign="left" w:yAlign="inline"/>
              <w:ind w:left="366"/>
              <w:suppressOverlap w:val="0"/>
              <w:rPr>
                <w:sz w:val="24"/>
                <w:szCs w:val="24"/>
              </w:rPr>
            </w:pPr>
            <w:r>
              <w:rPr>
                <w:bCs/>
              </w:rPr>
              <w:t>Voornaam</w:t>
            </w:r>
            <w:r w:rsidR="00E60FF6" w:rsidRPr="004D2B74">
              <w:rPr>
                <w:bCs/>
              </w:rPr>
              <w:t xml:space="preserve">: </w:t>
            </w:r>
            <w:r w:rsidR="00E60FF6" w:rsidRPr="003D11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60FF6" w:rsidRPr="003D114E">
              <w:instrText xml:space="preserve"> FORMTEXT </w:instrText>
            </w:r>
            <w:r w:rsidR="00E60FF6" w:rsidRPr="003D114E">
              <w:fldChar w:fldCharType="separate"/>
            </w:r>
            <w:r w:rsidR="00E60FF6">
              <w:t> </w:t>
            </w:r>
            <w:r w:rsidR="00E60FF6">
              <w:t> </w:t>
            </w:r>
            <w:r w:rsidR="00E60FF6">
              <w:t> </w:t>
            </w:r>
            <w:r w:rsidR="00E60FF6">
              <w:t> </w:t>
            </w:r>
            <w:r w:rsidR="00E60FF6">
              <w:t> </w:t>
            </w:r>
            <w:r w:rsidR="00E60FF6" w:rsidRPr="003D114E">
              <w:fldChar w:fldCharType="end"/>
            </w:r>
            <w:r>
              <w:t xml:space="preserve"> </w:t>
            </w:r>
            <w:r w:rsidR="00E748DD">
              <w:t xml:space="preserve">   </w:t>
            </w:r>
            <w:r w:rsidRPr="004D2B74">
              <w:rPr>
                <w:bCs/>
              </w:rPr>
              <w:t xml:space="preserve">Naam: </w:t>
            </w:r>
            <w:r w:rsidRPr="003D11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3D114E">
              <w:fldChar w:fldCharType="end"/>
            </w:r>
          </w:p>
        </w:tc>
        <w:tc>
          <w:tcPr>
            <w:tcW w:w="3123" w:type="dxa"/>
            <w:tcBorders>
              <w:top w:val="single" w:sz="4" w:space="0" w:color="auto"/>
              <w:bottom w:val="single" w:sz="4" w:space="0" w:color="FFFFFF" w:themeColor="text1" w:themeTint="00" w:themeShade="00"/>
            </w:tcBorders>
            <w:shd w:val="clear" w:color="auto" w:fill="auto"/>
          </w:tcPr>
          <w:p w14:paraId="3FF460FF" w14:textId="60876927" w:rsidR="00E60FF6" w:rsidRPr="0086225E" w:rsidRDefault="00E60FF6" w:rsidP="00444A16">
            <w:pPr>
              <w:pStyle w:val="invulveld"/>
              <w:framePr w:hSpace="0" w:wrap="auto" w:vAnchor="margin" w:xAlign="left" w:yAlign="inline"/>
              <w:ind w:left="81"/>
              <w:suppressOverlap w:val="0"/>
              <w:rPr>
                <w:sz w:val="24"/>
                <w:szCs w:val="24"/>
              </w:rPr>
            </w:pPr>
            <w:r w:rsidRPr="004D2B74">
              <w:rPr>
                <w:bCs/>
              </w:rPr>
              <w:t>Vlimpers nummer:</w:t>
            </w:r>
            <w:r>
              <w:rPr>
                <w:sz w:val="24"/>
                <w:szCs w:val="24"/>
              </w:rPr>
              <w:t xml:space="preserve"> </w:t>
            </w:r>
            <w:r w:rsidRPr="003D11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D078F5" w:rsidRPr="003D114E" w14:paraId="6F505352" w14:textId="77777777" w:rsidTr="002421EA">
        <w:trPr>
          <w:trHeight w:val="218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DB89E" w14:textId="67EEBB02" w:rsidR="00D078F5" w:rsidRPr="003D114E" w:rsidRDefault="00D078F5" w:rsidP="00444A16">
            <w:pPr>
              <w:pStyle w:val="invulveld"/>
              <w:framePr w:hSpace="0" w:wrap="auto" w:vAnchor="margin" w:xAlign="left" w:yAlign="inline"/>
              <w:ind w:left="366"/>
              <w:suppressOverlap w:val="0"/>
              <w:jc w:val="center"/>
            </w:pPr>
            <w:r w:rsidRPr="00D078F5">
              <w:rPr>
                <w:b/>
                <w:sz w:val="24"/>
                <w:szCs w:val="24"/>
              </w:rPr>
              <w:t>Gegevens over de functie</w:t>
            </w:r>
          </w:p>
        </w:tc>
      </w:tr>
      <w:tr w:rsidR="00F77191" w:rsidRPr="003D114E" w14:paraId="5A6251CA" w14:textId="77777777" w:rsidTr="002421EA">
        <w:trPr>
          <w:trHeight w:val="279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E716E" w14:textId="30DDA921" w:rsidR="00F77191" w:rsidRPr="008479DF" w:rsidRDefault="00F77191" w:rsidP="00444A16">
            <w:pPr>
              <w:pStyle w:val="invulveld"/>
              <w:framePr w:hSpace="0" w:wrap="auto" w:vAnchor="margin" w:xAlign="left" w:yAlign="inline"/>
              <w:ind w:left="366" w:firstLine="60"/>
              <w:suppressOverlap w:val="0"/>
              <w:rPr>
                <w:sz w:val="24"/>
                <w:szCs w:val="24"/>
              </w:rPr>
            </w:pPr>
            <w:r w:rsidRPr="004D2B74">
              <w:rPr>
                <w:bCs/>
              </w:rPr>
              <w:t>Star</w:t>
            </w:r>
            <w:r w:rsidR="00831EE2">
              <w:rPr>
                <w:bCs/>
              </w:rPr>
              <w:t>t</w:t>
            </w:r>
            <w:r w:rsidRPr="004D2B74">
              <w:rPr>
                <w:bCs/>
              </w:rPr>
              <w:t>datum:</w:t>
            </w:r>
            <w:r w:rsidR="005667F9" w:rsidRPr="004D2B74">
              <w:rPr>
                <w:bCs/>
              </w:rPr>
              <w:t xml:space="preserve"> </w:t>
            </w:r>
            <w:sdt>
              <w:sdtPr>
                <w:rPr>
                  <w:bCs/>
                </w:rPr>
                <w:id w:val="-1439362308"/>
                <w:placeholder>
                  <w:docPart w:val="603CAC1B349141868DDA3BA4688B61CD"/>
                </w:placeholder>
                <w:showingPlcHdr/>
                <w:date>
                  <w:dateFormat w:val="d/MM/yyyy"/>
                  <w:lid w:val="nl-BE"/>
                  <w:storeMappedDataAs w:val="dateTime"/>
                  <w:calendar w:val="gregorian"/>
                </w:date>
              </w:sdtPr>
              <w:sdtContent>
                <w:r w:rsidR="00361A79" w:rsidRPr="00977264">
                  <w:rPr>
                    <w:rStyle w:val="Tekstvantijdelijkeaanduiding"/>
                  </w:rPr>
                  <w:t>Klik of tik om een datum in te voeren.</w:t>
                </w:r>
              </w:sdtContent>
            </w:sdt>
          </w:p>
        </w:tc>
      </w:tr>
      <w:tr w:rsidR="00EF0C29" w:rsidRPr="003D114E" w14:paraId="27BFB302" w14:textId="77777777" w:rsidTr="00040FA7">
        <w:trPr>
          <w:trHeight w:val="34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D963E8C" w14:textId="54201B54" w:rsidR="00EF0C29" w:rsidRPr="004351DD" w:rsidRDefault="00E968B9" w:rsidP="00F910E1">
            <w:pPr>
              <w:jc w:val="right"/>
            </w:pPr>
            <w:r>
              <w:t xml:space="preserve">Arbeidsvoorwaarden </w:t>
            </w:r>
          </w:p>
        </w:tc>
        <w:sdt>
          <w:sdtPr>
            <w:rPr>
              <w:bCs/>
              <w:sz w:val="18"/>
              <w:szCs w:val="18"/>
            </w:rPr>
            <w:id w:val="52056508"/>
            <w:placeholder>
              <w:docPart w:val="B50800D265A64D94B9D134F24103AAC8"/>
            </w:placeholder>
            <w:showingPlcHdr/>
            <w:dropDownList>
              <w:listItem w:value="Kies een item."/>
              <w:listItem w:displayText="blanco (Staf MDK/Afdeling Kust)" w:value="blanco (Staf MDK/Afdeling Kust)"/>
              <w:listItem w:displayText="administratief personeelslid (zonder planning)" w:value="administratief personeelslid (zonder planning)"/>
              <w:listItem w:displayText="afw generieke interface (planning via interface)" w:value="afw generieke interface (planning via interface)"/>
              <w:listItem w:displayText="loods" w:value="loods"/>
            </w:dropDownList>
          </w:sdtPr>
          <w:sdtContent>
            <w:tc>
              <w:tcPr>
                <w:tcW w:w="468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</w:tcPr>
              <w:p w14:paraId="67EA6F60" w14:textId="728BF39A" w:rsidR="00EF0C29" w:rsidRPr="00A2529B" w:rsidRDefault="00E968B9" w:rsidP="00F910E1">
                <w:pPr>
                  <w:pStyle w:val="invulveld"/>
                  <w:framePr w:hSpace="0" w:wrap="auto" w:vAnchor="margin" w:xAlign="left" w:yAlign="inline"/>
                  <w:suppressOverlap w:val="0"/>
                  <w:rPr>
                    <w:bCs/>
                    <w:sz w:val="18"/>
                    <w:szCs w:val="18"/>
                  </w:rPr>
                </w:pPr>
                <w:r w:rsidRPr="00E379C8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  <w:tr w:rsidR="00EF0C29" w:rsidRPr="003D114E" w14:paraId="4C663E23" w14:textId="77777777" w:rsidTr="00040FA7">
        <w:trPr>
          <w:trHeight w:val="340"/>
        </w:trPr>
        <w:tc>
          <w:tcPr>
            <w:tcW w:w="5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D8500A8" w14:textId="081BD288" w:rsidR="00EF0C29" w:rsidRPr="004351DD" w:rsidRDefault="00E968B9" w:rsidP="00F910E1">
            <w:pPr>
              <w:jc w:val="right"/>
            </w:pPr>
            <w:r>
              <w:t xml:space="preserve">Feestdagenrooster </w:t>
            </w:r>
          </w:p>
        </w:tc>
        <w:sdt>
          <w:sdtPr>
            <w:rPr>
              <w:bCs/>
              <w:sz w:val="18"/>
              <w:szCs w:val="18"/>
            </w:rPr>
            <w:id w:val="411830584"/>
            <w:placeholder>
              <w:docPart w:val="0F82A33B76D34FB5BBB3A5AC9CCAD1AC"/>
            </w:placeholder>
            <w:showingPlcHdr/>
            <w:dropDownList>
              <w:listItem w:value="Kies een item."/>
              <w:listItem w:displayText="continudiensten feestdagen" w:value="continudiensten feestdagen"/>
              <w:listItem w:displayText="standaard DVO" w:value="standaard DVO"/>
            </w:dropDownList>
          </w:sdtPr>
          <w:sdtContent>
            <w:tc>
              <w:tcPr>
                <w:tcW w:w="4682" w:type="dxa"/>
                <w:gridSpan w:val="3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</w:tcPr>
              <w:p w14:paraId="22770E24" w14:textId="710BAB31" w:rsidR="00EF0C29" w:rsidRPr="00A2529B" w:rsidRDefault="00BC2E22" w:rsidP="00F910E1">
                <w:pPr>
                  <w:pStyle w:val="invulveld"/>
                  <w:framePr w:hSpace="0" w:wrap="auto" w:vAnchor="margin" w:xAlign="left" w:yAlign="inline"/>
                  <w:suppressOverlap w:val="0"/>
                  <w:rPr>
                    <w:bCs/>
                    <w:sz w:val="18"/>
                    <w:szCs w:val="18"/>
                  </w:rPr>
                </w:pPr>
                <w:r w:rsidRPr="00E379C8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  <w:tr w:rsidR="00EF0C29" w:rsidRPr="003D114E" w14:paraId="0E6C92CD" w14:textId="77777777" w:rsidTr="00040FA7">
        <w:trPr>
          <w:trHeight w:val="340"/>
        </w:trPr>
        <w:tc>
          <w:tcPr>
            <w:tcW w:w="5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C486A3C" w14:textId="409C24A4" w:rsidR="00EF0C29" w:rsidRPr="004351DD" w:rsidRDefault="00BE2AE4" w:rsidP="00F910E1">
            <w:pPr>
              <w:jc w:val="right"/>
            </w:pPr>
            <w:r>
              <w:t>Maaltijdcheques</w:t>
            </w:r>
          </w:p>
        </w:tc>
        <w:tc>
          <w:tcPr>
            <w:tcW w:w="468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sdt>
            <w:sdtPr>
              <w:rPr>
                <w:bCs/>
                <w:sz w:val="18"/>
                <w:szCs w:val="18"/>
              </w:rPr>
              <w:id w:val="-1734310374"/>
              <w:placeholder>
                <w:docPart w:val="34617D559EB94A0A8092E2E49BA2E06B"/>
              </w:placeholder>
              <w:showingPlcHdr/>
              <w:dropDownList>
                <w:listItem w:value="Kies een item."/>
                <w:listItem w:displayText="Standaard" w:value="Standaard"/>
                <w:listItem w:displayText="Continu" w:value="Continu"/>
              </w:dropDownList>
            </w:sdtPr>
            <w:sdtContent>
              <w:p w14:paraId="412047BA" w14:textId="721F8E62" w:rsidR="00BE2AE4" w:rsidRPr="00A2529B" w:rsidRDefault="00BE2AE4" w:rsidP="00F910E1">
                <w:pPr>
                  <w:pStyle w:val="invulveld"/>
                  <w:framePr w:hSpace="0" w:wrap="auto" w:vAnchor="margin" w:xAlign="left" w:yAlign="inline"/>
                  <w:suppressOverlap w:val="0"/>
                  <w:rPr>
                    <w:bCs/>
                    <w:sz w:val="18"/>
                    <w:szCs w:val="18"/>
                  </w:rPr>
                </w:pPr>
                <w:r w:rsidRPr="00E379C8">
                  <w:rPr>
                    <w:rStyle w:val="Tekstvantijdelijkeaanduiding"/>
                  </w:rPr>
                  <w:t>Kies een item.</w:t>
                </w:r>
              </w:p>
            </w:sdtContent>
          </w:sdt>
        </w:tc>
      </w:tr>
      <w:tr w:rsidR="00BE2AE4" w:rsidRPr="003D114E" w14:paraId="3E3513BF" w14:textId="77777777" w:rsidTr="00040FA7">
        <w:trPr>
          <w:trHeight w:val="340"/>
        </w:trPr>
        <w:tc>
          <w:tcPr>
            <w:tcW w:w="5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5F01B4F" w14:textId="2AF3301B" w:rsidR="00BE2AE4" w:rsidRDefault="00BE2AE4" w:rsidP="00BE2AE4">
            <w:pPr>
              <w:jc w:val="right"/>
            </w:pPr>
            <w:r>
              <w:t>Verlofregeling (normwaarden</w:t>
            </w:r>
          </w:p>
        </w:tc>
        <w:tc>
          <w:tcPr>
            <w:tcW w:w="468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sdt>
            <w:sdtPr>
              <w:rPr>
                <w:bCs/>
                <w:sz w:val="18"/>
                <w:szCs w:val="18"/>
              </w:rPr>
              <w:id w:val="-1243865796"/>
              <w:placeholder>
                <w:docPart w:val="B9B0703AE5AE4BB4B5E98A3378FB4C88"/>
              </w:placeholder>
              <w:showingPlcHdr/>
              <w:dropDownList>
                <w:listItem w:value="Kies een item."/>
                <w:listItem w:displayText="loodsen 9,9u" w:value="loodsen 9,9u"/>
                <w:listItem w:displayText="normwaarde 7,6u" w:value="normwaarde 7,6u"/>
                <w:listItem w:displayText="normwaarde 8,25u" w:value="normwaarde 8,25u"/>
                <w:listItem w:displayText="normwaarde 12,25u" w:value="normwaarde 12,25u"/>
                <w:listItem w:displayText="normwaarde 12,75u" w:value="normwaarde 12,75u"/>
                <w:listItem w:displayText="normwaarde 13,75u" w:value="normwaarde 13,75u"/>
                <w:listItem w:displayText="standaard (zonder planning)" w:value="standaard (zonder planning)"/>
              </w:dropDownList>
            </w:sdtPr>
            <w:sdtContent>
              <w:p w14:paraId="375475B9" w14:textId="509EA85A" w:rsidR="00BE2AE4" w:rsidRDefault="00BE2AE4" w:rsidP="00F910E1">
                <w:pPr>
                  <w:pStyle w:val="invulveld"/>
                  <w:framePr w:hSpace="0" w:wrap="auto" w:vAnchor="margin" w:xAlign="left" w:yAlign="inline"/>
                  <w:suppressOverlap w:val="0"/>
                  <w:rPr>
                    <w:bCs/>
                    <w:sz w:val="18"/>
                    <w:szCs w:val="18"/>
                  </w:rPr>
                </w:pPr>
                <w:r w:rsidRPr="00E379C8">
                  <w:rPr>
                    <w:rStyle w:val="Tekstvantijdelijkeaanduiding"/>
                  </w:rPr>
                  <w:t>Kies een item.</w:t>
                </w:r>
              </w:p>
            </w:sdtContent>
          </w:sdt>
        </w:tc>
      </w:tr>
      <w:tr w:rsidR="00BE2AE4" w:rsidRPr="003D114E" w14:paraId="379B53F9" w14:textId="77777777" w:rsidTr="00040FA7">
        <w:trPr>
          <w:trHeight w:val="34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3C184" w14:textId="20FB6F12" w:rsidR="00BE2AE4" w:rsidRDefault="00BE2AE4" w:rsidP="00F910E1">
            <w:pPr>
              <w:jc w:val="right"/>
            </w:pPr>
            <w:r>
              <w:t xml:space="preserve">Actieve diensten </w:t>
            </w:r>
          </w:p>
        </w:tc>
        <w:tc>
          <w:tcPr>
            <w:tcW w:w="46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bCs/>
                <w:sz w:val="18"/>
                <w:szCs w:val="18"/>
              </w:rPr>
              <w:id w:val="1736588439"/>
              <w:placeholder>
                <w:docPart w:val="1E6F0992EE494E49AF446369602D89BB"/>
              </w:placeholder>
              <w:showingPlcHdr/>
              <w:dropDownList>
                <w:listItem w:value="Kies een item."/>
                <w:listItem w:displayText="Ja" w:value="Ja"/>
                <w:listItem w:displayText="Nee" w:value="Nee"/>
              </w:dropDownList>
            </w:sdtPr>
            <w:sdtContent>
              <w:p w14:paraId="4293B534" w14:textId="5AFCE8E1" w:rsidR="00BE2AE4" w:rsidRDefault="00BE2AE4" w:rsidP="00F910E1">
                <w:pPr>
                  <w:pStyle w:val="invulveld"/>
                  <w:framePr w:hSpace="0" w:wrap="auto" w:vAnchor="margin" w:xAlign="left" w:yAlign="inline"/>
                  <w:suppressOverlap w:val="0"/>
                  <w:rPr>
                    <w:bCs/>
                    <w:sz w:val="18"/>
                    <w:szCs w:val="18"/>
                  </w:rPr>
                </w:pPr>
                <w:r w:rsidRPr="00E379C8">
                  <w:rPr>
                    <w:rStyle w:val="Tekstvantijdelijkeaanduiding"/>
                  </w:rPr>
                  <w:t>Kies een item.</w:t>
                </w:r>
              </w:p>
            </w:sdtContent>
          </w:sdt>
        </w:tc>
      </w:tr>
      <w:tr w:rsidR="00440CE6" w:rsidRPr="003D114E" w14:paraId="3C5CBC2A" w14:textId="77777777" w:rsidTr="000B039A">
        <w:trPr>
          <w:trHeight w:val="302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1AB13" w14:textId="4C1DD7AD" w:rsidR="00BE2AE4" w:rsidRPr="00BE2AE4" w:rsidRDefault="00440CE6" w:rsidP="004B6551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b/>
                <w:sz w:val="24"/>
                <w:szCs w:val="24"/>
              </w:rPr>
            </w:pPr>
            <w:r w:rsidRPr="00440CE6">
              <w:rPr>
                <w:b/>
                <w:sz w:val="24"/>
                <w:szCs w:val="24"/>
              </w:rPr>
              <w:t>Toelagen en vergoedingen</w:t>
            </w:r>
          </w:p>
        </w:tc>
      </w:tr>
      <w:tr w:rsidR="00E71535" w:rsidRPr="003D114E" w14:paraId="49265E62" w14:textId="77777777" w:rsidTr="00040FA7">
        <w:trPr>
          <w:trHeight w:val="13"/>
        </w:trPr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99F5AA1" w14:textId="47259C2A" w:rsidR="00E71535" w:rsidRPr="004351DD" w:rsidRDefault="00DD05B5" w:rsidP="00F910E1">
            <w:pPr>
              <w:jc w:val="right"/>
            </w:pPr>
            <w:r>
              <w:t>bestaande toelagen</w:t>
            </w:r>
          </w:p>
        </w:tc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1648A9C" w14:textId="40571F5D" w:rsidR="00E71535" w:rsidRPr="00A2529B" w:rsidRDefault="00214141" w:rsidP="00F910E1">
            <w:pPr>
              <w:pStyle w:val="invulveld"/>
              <w:framePr w:hSpace="0" w:wrap="auto" w:vAnchor="margin" w:xAlign="left" w:yAlign="inline"/>
              <w:suppressOverlap w:val="0"/>
              <w:rPr>
                <w:bCs/>
                <w:sz w:val="18"/>
                <w:szCs w:val="18"/>
              </w:rPr>
            </w:pPr>
            <w:r w:rsidRPr="00A2529B">
              <w:rPr>
                <w:bCs/>
                <w:sz w:val="18"/>
                <w:szCs w:val="18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529B">
              <w:rPr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bCs/>
                <w:sz w:val="18"/>
                <w:szCs w:val="18"/>
              </w:rPr>
            </w:r>
            <w:r w:rsidR="00000000">
              <w:rPr>
                <w:bCs/>
                <w:sz w:val="18"/>
                <w:szCs w:val="18"/>
              </w:rPr>
              <w:fldChar w:fldCharType="separate"/>
            </w:r>
            <w:r w:rsidRPr="00A2529B">
              <w:rPr>
                <w:bCs/>
                <w:sz w:val="18"/>
                <w:szCs w:val="18"/>
              </w:rPr>
              <w:fldChar w:fldCharType="end"/>
            </w:r>
            <w:r w:rsidR="00F11362">
              <w:t xml:space="preserve"> Behouden       </w:t>
            </w:r>
            <w:r w:rsidR="00F11362" w:rsidRPr="00A2529B">
              <w:rPr>
                <w:bCs/>
                <w:sz w:val="18"/>
                <w:szCs w:val="18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11362" w:rsidRPr="00A2529B">
              <w:rPr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bCs/>
                <w:sz w:val="18"/>
                <w:szCs w:val="18"/>
              </w:rPr>
            </w:r>
            <w:r w:rsidR="00000000">
              <w:rPr>
                <w:bCs/>
                <w:sz w:val="18"/>
                <w:szCs w:val="18"/>
              </w:rPr>
              <w:fldChar w:fldCharType="separate"/>
            </w:r>
            <w:r w:rsidR="00F11362" w:rsidRPr="00A2529B">
              <w:rPr>
                <w:bCs/>
                <w:sz w:val="18"/>
                <w:szCs w:val="18"/>
              </w:rPr>
              <w:fldChar w:fldCharType="end"/>
            </w:r>
            <w:r w:rsidR="00F11362">
              <w:t xml:space="preserve"> Schrappen</w:t>
            </w:r>
          </w:p>
        </w:tc>
      </w:tr>
      <w:tr w:rsidR="00476B8D" w:rsidRPr="003D114E" w14:paraId="65B4552F" w14:textId="77777777" w:rsidTr="00040FA7">
        <w:trPr>
          <w:trHeight w:val="292"/>
        </w:trPr>
        <w:tc>
          <w:tcPr>
            <w:tcW w:w="623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47F38423" w14:textId="7D5FB6A1" w:rsidR="00476B8D" w:rsidRPr="004351DD" w:rsidRDefault="00EF0C29" w:rsidP="00F910E1">
            <w:pPr>
              <w:jc w:val="right"/>
            </w:pPr>
            <w:r w:rsidRPr="004351DD">
              <w:t>Comp maaltijdcheq buitl</w:t>
            </w:r>
            <w:r w:rsidR="00E35918">
              <w:t xml:space="preserve"> (1475)</w:t>
            </w:r>
          </w:p>
        </w:tc>
        <w:tc>
          <w:tcPr>
            <w:tcW w:w="397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64211F22" w14:textId="23A3C79E" w:rsidR="00476B8D" w:rsidRPr="00A2529B" w:rsidRDefault="00EF0C29" w:rsidP="00F910E1">
            <w:pPr>
              <w:pStyle w:val="invulveld"/>
              <w:framePr w:hSpace="0" w:wrap="auto" w:vAnchor="margin" w:xAlign="left" w:yAlign="inline"/>
              <w:suppressOverlap w:val="0"/>
              <w:rPr>
                <w:bCs/>
                <w:sz w:val="18"/>
                <w:szCs w:val="18"/>
              </w:rPr>
            </w:pPr>
            <w:r w:rsidRPr="00A2529B">
              <w:rPr>
                <w:bCs/>
                <w:sz w:val="18"/>
                <w:szCs w:val="18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529B">
              <w:rPr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bCs/>
                <w:sz w:val="18"/>
                <w:szCs w:val="18"/>
              </w:rPr>
            </w:r>
            <w:r w:rsidR="00000000">
              <w:rPr>
                <w:bCs/>
                <w:sz w:val="18"/>
                <w:szCs w:val="18"/>
              </w:rPr>
              <w:fldChar w:fldCharType="separate"/>
            </w:r>
            <w:r w:rsidRPr="00A2529B">
              <w:rPr>
                <w:bCs/>
                <w:sz w:val="18"/>
                <w:szCs w:val="18"/>
              </w:rPr>
              <w:fldChar w:fldCharType="end"/>
            </w:r>
          </w:p>
        </w:tc>
      </w:tr>
      <w:tr w:rsidR="00282EA2" w:rsidRPr="003D114E" w14:paraId="7894255B" w14:textId="77777777" w:rsidTr="00040FA7">
        <w:trPr>
          <w:trHeight w:val="311"/>
        </w:trPr>
        <w:tc>
          <w:tcPr>
            <w:tcW w:w="623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04C81A7B" w14:textId="0F7DDDA6" w:rsidR="00282EA2" w:rsidRPr="00435FBB" w:rsidRDefault="00282EA2" w:rsidP="00282EA2">
            <w:pPr>
              <w:jc w:val="right"/>
            </w:pPr>
            <w:r w:rsidRPr="00435FBB">
              <w:t xml:space="preserve">Fictief </w:t>
            </w:r>
            <w:r w:rsidR="002E7ED3">
              <w:t>Z</w:t>
            </w:r>
            <w:r w:rsidRPr="00435FBB">
              <w:t>eegeld (FOPO</w:t>
            </w:r>
            <w:r w:rsidR="008D73C4">
              <w:t xml:space="preserve"> + toevoeging code </w:t>
            </w:r>
            <w:r w:rsidR="002E7ED3">
              <w:t>1</w:t>
            </w:r>
            <w:r w:rsidR="008D73C4">
              <w:t>751</w:t>
            </w:r>
            <w:r w:rsidRPr="00435FBB">
              <w:t>)</w:t>
            </w:r>
            <w:r>
              <w:t>(1188)</w:t>
            </w:r>
          </w:p>
        </w:tc>
        <w:sdt>
          <w:sdtPr>
            <w:rPr>
              <w:bCs/>
              <w:sz w:val="18"/>
              <w:szCs w:val="18"/>
            </w:rPr>
            <w:id w:val="-1298992829"/>
            <w:placeholder>
              <w:docPart w:val="A2EEA746816F4973B61CED1664391A65"/>
            </w:placeholder>
            <w:showingPlcHdr/>
            <w:comboBox>
              <w:listItem w:value="Kies een item."/>
              <w:listItem w:displayText="1 - Rededienst" w:value="1 - Rededienst"/>
              <w:listItem w:displayText="2 - Zeedienst" w:value="2 - Zeedienst"/>
            </w:comboBox>
          </w:sdtPr>
          <w:sdtContent>
            <w:tc>
              <w:tcPr>
                <w:tcW w:w="3974" w:type="dxa"/>
                <w:gridSpan w:val="2"/>
                <w:tcBorders>
                  <w:top w:val="nil"/>
                  <w:bottom w:val="nil"/>
                </w:tcBorders>
                <w:shd w:val="clear" w:color="auto" w:fill="auto"/>
              </w:tcPr>
              <w:p w14:paraId="0BACA073" w14:textId="7D4F8D85" w:rsidR="00282EA2" w:rsidRPr="00A2529B" w:rsidRDefault="00282EA2" w:rsidP="00282EA2">
                <w:pPr>
                  <w:pStyle w:val="invulveld"/>
                  <w:framePr w:hSpace="0" w:wrap="auto" w:vAnchor="margin" w:xAlign="left" w:yAlign="inline"/>
                  <w:suppressOverlap w:val="0"/>
                  <w:rPr>
                    <w:bCs/>
                    <w:sz w:val="18"/>
                    <w:szCs w:val="18"/>
                  </w:rPr>
                </w:pPr>
                <w:r w:rsidRPr="00C0580D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  <w:tr w:rsidR="00282EA2" w:rsidRPr="003D114E" w14:paraId="52A1D3B7" w14:textId="77777777" w:rsidTr="00040FA7">
        <w:trPr>
          <w:trHeight w:val="203"/>
        </w:trPr>
        <w:tc>
          <w:tcPr>
            <w:tcW w:w="6232" w:type="dxa"/>
            <w:gridSpan w:val="2"/>
            <w:tcBorders>
              <w:top w:val="nil"/>
            </w:tcBorders>
            <w:shd w:val="clear" w:color="auto" w:fill="auto"/>
          </w:tcPr>
          <w:p w14:paraId="2BF1AF2C" w14:textId="2AC4D1E1" w:rsidR="00282EA2" w:rsidRPr="004351DD" w:rsidRDefault="00282EA2" w:rsidP="00282EA2">
            <w:pPr>
              <w:jc w:val="right"/>
            </w:pPr>
            <w:r w:rsidRPr="004351DD">
              <w:t>Ploegenarbeid (vast bedrag)</w:t>
            </w:r>
            <w:r w:rsidR="00B95551">
              <w:t xml:space="preserve"> ( 1</w:t>
            </w:r>
            <w:r w:rsidR="00546A65">
              <w:t>212)</w:t>
            </w:r>
          </w:p>
        </w:tc>
        <w:tc>
          <w:tcPr>
            <w:tcW w:w="3974" w:type="dxa"/>
            <w:gridSpan w:val="2"/>
            <w:tcBorders>
              <w:top w:val="nil"/>
            </w:tcBorders>
            <w:shd w:val="clear" w:color="auto" w:fill="auto"/>
          </w:tcPr>
          <w:p w14:paraId="71D9FBE7" w14:textId="49621E90" w:rsidR="00282EA2" w:rsidRPr="00A2529B" w:rsidRDefault="00282EA2" w:rsidP="00282EA2">
            <w:pPr>
              <w:pStyle w:val="leeg"/>
              <w:jc w:val="left"/>
              <w:rPr>
                <w:bCs/>
                <w:sz w:val="18"/>
                <w:szCs w:val="18"/>
              </w:rPr>
            </w:pPr>
            <w:r w:rsidRPr="00A2529B">
              <w:rPr>
                <w:bCs/>
                <w:sz w:val="18"/>
                <w:szCs w:val="18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529B">
              <w:rPr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bCs/>
                <w:sz w:val="18"/>
                <w:szCs w:val="18"/>
              </w:rPr>
            </w:r>
            <w:r w:rsidR="00000000">
              <w:rPr>
                <w:bCs/>
                <w:sz w:val="18"/>
                <w:szCs w:val="18"/>
              </w:rPr>
              <w:fldChar w:fldCharType="separate"/>
            </w:r>
            <w:r w:rsidRPr="00A2529B">
              <w:rPr>
                <w:bCs/>
                <w:sz w:val="18"/>
                <w:szCs w:val="18"/>
              </w:rPr>
              <w:fldChar w:fldCharType="end"/>
            </w:r>
          </w:p>
        </w:tc>
      </w:tr>
      <w:tr w:rsidR="00282EA2" w:rsidRPr="003D114E" w14:paraId="3B1B0851" w14:textId="77777777" w:rsidTr="00040FA7">
        <w:trPr>
          <w:trHeight w:val="361"/>
        </w:trPr>
        <w:tc>
          <w:tcPr>
            <w:tcW w:w="623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00C18C9B" w14:textId="3B941E58" w:rsidR="00282EA2" w:rsidRPr="003D114E" w:rsidRDefault="00282EA2" w:rsidP="00282EA2">
            <w:pPr>
              <w:jc w:val="right"/>
            </w:pPr>
            <w:r w:rsidRPr="004351DD">
              <w:t>Toelage voor technische bekwaamheid</w:t>
            </w:r>
            <w:r w:rsidR="00546A65">
              <w:t xml:space="preserve"> (</w:t>
            </w:r>
            <w:r w:rsidR="0078612E">
              <w:t>1240)</w:t>
            </w:r>
          </w:p>
        </w:tc>
        <w:tc>
          <w:tcPr>
            <w:tcW w:w="3974" w:type="dxa"/>
            <w:gridSpan w:val="2"/>
            <w:tcBorders>
              <w:top w:val="nil"/>
              <w:bottom w:val="nil"/>
            </w:tcBorders>
            <w:shd w:val="clear" w:color="auto" w:fill="auto"/>
          </w:tcPr>
          <w:sdt>
            <w:sdtPr>
              <w:rPr>
                <w:bCs/>
                <w:sz w:val="18"/>
                <w:szCs w:val="18"/>
              </w:rPr>
              <w:id w:val="834040217"/>
              <w:placeholder>
                <w:docPart w:val="C2A086A0DB564102835E37FE22C4613B"/>
              </w:placeholder>
              <w:showingPlcHdr/>
              <w:dropDownList>
                <w:listItem w:value="Kies een item."/>
                <w:listItem w:displayText="1 - 2.250 euro" w:value="1 - 2.250 euro"/>
                <w:listItem w:displayText="2 - 2.750 euro" w:value="2 - 2.750 euro"/>
                <w:listItem w:displayText="3 - 3.250 euro" w:value="3 - 3.250 euro"/>
              </w:dropDownList>
            </w:sdtPr>
            <w:sdtContent>
              <w:p w14:paraId="1C3BBEFF" w14:textId="5E9EB241" w:rsidR="00282EA2" w:rsidRPr="00CB61AC" w:rsidRDefault="004F226B" w:rsidP="00282EA2">
                <w:pPr>
                  <w:pStyle w:val="invulveld"/>
                  <w:framePr w:hSpace="0" w:wrap="auto" w:vAnchor="margin" w:xAlign="left" w:yAlign="inline"/>
                  <w:suppressOverlap w:val="0"/>
                  <w:rPr>
                    <w:bCs/>
                    <w:sz w:val="18"/>
                    <w:szCs w:val="18"/>
                  </w:rPr>
                </w:pPr>
                <w:r w:rsidRPr="00E379C8">
                  <w:rPr>
                    <w:rStyle w:val="Tekstvantijdelijkeaanduiding"/>
                  </w:rPr>
                  <w:t>Kies een item.</w:t>
                </w:r>
              </w:p>
            </w:sdtContent>
          </w:sdt>
        </w:tc>
      </w:tr>
      <w:tr w:rsidR="00282EA2" w:rsidRPr="003D114E" w14:paraId="5F777B95" w14:textId="77777777" w:rsidTr="00040FA7">
        <w:trPr>
          <w:trHeight w:val="340"/>
        </w:trPr>
        <w:tc>
          <w:tcPr>
            <w:tcW w:w="623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56B8FFF9" w14:textId="72E93B4F" w:rsidR="00282EA2" w:rsidRDefault="00282EA2" w:rsidP="00282EA2">
            <w:pPr>
              <w:jc w:val="right"/>
            </w:pPr>
            <w:r w:rsidRPr="004351DD">
              <w:t>STCW toelage</w:t>
            </w:r>
            <w:r>
              <w:t xml:space="preserve"> (1241) </w:t>
            </w:r>
          </w:p>
        </w:tc>
        <w:sdt>
          <w:sdtPr>
            <w:id w:val="1688179101"/>
            <w:placeholder>
              <w:docPart w:val="755EB75500364BEB9C6DCA4F4555C045"/>
            </w:placeholder>
            <w:showingPlcHdr/>
            <w:comboBox>
              <w:listItem w:value="Kies een item."/>
              <w:listItem w:displayText="1 - 940 euro " w:value="1 - 940 euro "/>
              <w:listItem w:displayText="2 - 1.690 euro" w:value="2 - 1.690 euro"/>
              <w:listItem w:displayText="3 - 2.190 euro" w:value="3 - 2.190 euro"/>
              <w:listItem w:displayText="4 - 2.690 euro" w:value="4 - 2.690 euro"/>
            </w:comboBox>
          </w:sdtPr>
          <w:sdtContent>
            <w:tc>
              <w:tcPr>
                <w:tcW w:w="3974" w:type="dxa"/>
                <w:gridSpan w:val="2"/>
                <w:tcBorders>
                  <w:top w:val="nil"/>
                  <w:bottom w:val="nil"/>
                </w:tcBorders>
                <w:shd w:val="clear" w:color="auto" w:fill="auto"/>
              </w:tcPr>
              <w:p w14:paraId="1240EAAC" w14:textId="4226280B" w:rsidR="00282EA2" w:rsidRDefault="00282EA2" w:rsidP="00282EA2">
                <w:pPr>
                  <w:pStyle w:val="invulveld"/>
                  <w:framePr w:hSpace="0" w:wrap="auto" w:vAnchor="margin" w:xAlign="left" w:yAlign="inline"/>
                  <w:suppressOverlap w:val="0"/>
                </w:pPr>
                <w:r w:rsidRPr="00C0580D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  <w:tr w:rsidR="00282EA2" w:rsidRPr="003D114E" w14:paraId="7C5232FF" w14:textId="77777777" w:rsidTr="00040FA7">
        <w:trPr>
          <w:trHeight w:val="340"/>
        </w:trPr>
        <w:tc>
          <w:tcPr>
            <w:tcW w:w="623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7810D0A7" w14:textId="30379DAE" w:rsidR="00282EA2" w:rsidRPr="004351DD" w:rsidRDefault="00282EA2" w:rsidP="00282EA2">
            <w:pPr>
              <w:jc w:val="right"/>
            </w:pPr>
            <w:r>
              <w:t xml:space="preserve">Binnenvaarttoelage (1949) </w:t>
            </w:r>
          </w:p>
        </w:tc>
        <w:sdt>
          <w:sdtPr>
            <w:id w:val="-973751962"/>
            <w:placeholder>
              <w:docPart w:val="FF5799067EC24E0EB4D7599658C9D759"/>
            </w:placeholder>
            <w:showingPlcHdr/>
            <w:comboBox>
              <w:listItem w:value="Kies een item."/>
              <w:listItem w:displayText="1 - Matroos - 940 euro" w:value="1 - Matroos - 940 euro"/>
              <w:listItem w:displayText="2 - Schipper - 1.690 euro" w:value="2 - Schipper - 1.690 euro"/>
            </w:comboBox>
          </w:sdtPr>
          <w:sdtContent>
            <w:tc>
              <w:tcPr>
                <w:tcW w:w="3974" w:type="dxa"/>
                <w:gridSpan w:val="2"/>
                <w:tcBorders>
                  <w:top w:val="nil"/>
                  <w:bottom w:val="nil"/>
                </w:tcBorders>
                <w:shd w:val="clear" w:color="auto" w:fill="auto"/>
              </w:tcPr>
              <w:p w14:paraId="38219B5E" w14:textId="71CEBA95" w:rsidR="00282EA2" w:rsidRDefault="00282EA2" w:rsidP="00282EA2">
                <w:pPr>
                  <w:pStyle w:val="invulveld"/>
                  <w:framePr w:hSpace="0" w:wrap="auto" w:vAnchor="margin" w:xAlign="left" w:yAlign="inline"/>
                  <w:suppressOverlap w:val="0"/>
                </w:pPr>
                <w:r w:rsidRPr="00C0580D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  <w:tr w:rsidR="003B77C3" w:rsidRPr="003D114E" w14:paraId="48D1D099" w14:textId="77777777" w:rsidTr="00040FA7">
        <w:trPr>
          <w:trHeight w:val="340"/>
        </w:trPr>
        <w:tc>
          <w:tcPr>
            <w:tcW w:w="623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675069FA" w14:textId="1A881675" w:rsidR="003B77C3" w:rsidRDefault="005327EF" w:rsidP="00282EA2">
            <w:pPr>
              <w:jc w:val="right"/>
            </w:pPr>
            <w:r>
              <w:t>Triggercode Recup T-schaal (</w:t>
            </w:r>
            <w:r w:rsidR="00F039EE">
              <w:t>1</w:t>
            </w:r>
            <w:r>
              <w:t xml:space="preserve">830) </w:t>
            </w:r>
          </w:p>
        </w:tc>
        <w:sdt>
          <w:sdtPr>
            <w:id w:val="1924060650"/>
            <w:placeholder>
              <w:docPart w:val="0D5A285315204A85BA51D0B8714CEB07"/>
            </w:placeholder>
            <w:showingPlcHdr/>
            <w:comboBox>
              <w:listItem w:value="Kies een item."/>
              <w:listItem w:displayText="1 - Loods" w:value="1 - Loods"/>
              <w:listItem w:displayText="2 - Chef-Loods (benoemd)" w:value="2 - Chef-Loods (benoemd)"/>
              <w:listItem w:displayText="3 - STCW 1.690 euro" w:value="3 - STCW 1.690 euro"/>
              <w:listItem w:displayText="4 - STCW - 940 euro " w:value="4 - STCW - 940 euro "/>
              <w:listItem w:displayText="5 - Toelage technische bekwaamheid" w:value="5 - Toelage technische bekwaamheid"/>
              <w:listItem w:displayText="6 - Chef-Loods (in proeftijd)" w:value="6 - Chef-Loods (in proeftijd)"/>
              <w:listItem w:displayText="7 - Binnenvaarttoelage 940 euro" w:value="7 - Binnenvaarttoelage 940 euro"/>
              <w:listItem w:displayText="8 - Binnenvaarttoelage 1.690 euro " w:value="8 - Binnenvaarttoelage 1.690 euro "/>
            </w:comboBox>
          </w:sdtPr>
          <w:sdtContent>
            <w:tc>
              <w:tcPr>
                <w:tcW w:w="3974" w:type="dxa"/>
                <w:gridSpan w:val="2"/>
                <w:tcBorders>
                  <w:top w:val="nil"/>
                  <w:bottom w:val="nil"/>
                </w:tcBorders>
                <w:shd w:val="clear" w:color="auto" w:fill="auto"/>
              </w:tcPr>
              <w:p w14:paraId="12FE821A" w14:textId="24FEF3E9" w:rsidR="003B77C3" w:rsidRDefault="0061661B" w:rsidP="00282EA2">
                <w:pPr>
                  <w:pStyle w:val="invulveld"/>
                  <w:framePr w:hSpace="0" w:wrap="auto" w:vAnchor="margin" w:xAlign="left" w:yAlign="inline"/>
                  <w:suppressOverlap w:val="0"/>
                </w:pPr>
                <w:r w:rsidRPr="00C0580D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  <w:tr w:rsidR="007F74A9" w:rsidRPr="003D114E" w14:paraId="3CA4EC1F" w14:textId="77777777" w:rsidTr="00040FA7">
        <w:trPr>
          <w:trHeight w:val="340"/>
        </w:trPr>
        <w:tc>
          <w:tcPr>
            <w:tcW w:w="623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19A289F8" w14:textId="67886490" w:rsidR="007F74A9" w:rsidRPr="007F74A9" w:rsidRDefault="007F74A9" w:rsidP="007F74A9">
            <w:pPr>
              <w:jc w:val="right"/>
            </w:pPr>
            <w:r w:rsidRPr="007F74A9">
              <w:t>Extra prestaties loodsen</w:t>
            </w:r>
            <w:r>
              <w:t xml:space="preserve"> (</w:t>
            </w:r>
            <w:r w:rsidRPr="00B86730">
              <w:t>1145</w:t>
            </w:r>
            <w:r>
              <w:t>)</w:t>
            </w:r>
          </w:p>
        </w:tc>
        <w:sdt>
          <w:sdtPr>
            <w:id w:val="-1903132739"/>
            <w:placeholder>
              <w:docPart w:val="4E2A5D82EC5948B589AEAE69A5317AD5"/>
            </w:placeholder>
            <w:showingPlcHdr/>
            <w:comboBox>
              <w:listItem w:value="Kies een item."/>
              <w:listItem w:displayText="1 - 2.330,05 euro dagdienst" w:value="1 - 2.330,05 euro dagdienst"/>
              <w:listItem w:displayText="2 - 5.418,72 euro continu/Nautisch dienstchef" w:value="2 - 5.418,72 euro continu/Nautisch dienstchef"/>
            </w:comboBox>
          </w:sdtPr>
          <w:sdtContent>
            <w:tc>
              <w:tcPr>
                <w:tcW w:w="3974" w:type="dxa"/>
                <w:gridSpan w:val="2"/>
                <w:tcBorders>
                  <w:top w:val="nil"/>
                  <w:bottom w:val="nil"/>
                </w:tcBorders>
                <w:shd w:val="clear" w:color="auto" w:fill="auto"/>
              </w:tcPr>
              <w:p w14:paraId="0B93B574" w14:textId="65AF860B" w:rsidR="007F74A9" w:rsidRDefault="007F74A9" w:rsidP="007F74A9">
                <w:pPr>
                  <w:pStyle w:val="invulveld"/>
                  <w:framePr w:hSpace="0" w:wrap="auto" w:vAnchor="margin" w:xAlign="left" w:yAlign="inline"/>
                  <w:suppressOverlap w:val="0"/>
                </w:pPr>
                <w:r w:rsidRPr="00C0580D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  <w:tr w:rsidR="007F74A9" w:rsidRPr="003D114E" w14:paraId="40ED7ED0" w14:textId="77777777" w:rsidTr="00040FA7">
        <w:trPr>
          <w:trHeight w:val="340"/>
        </w:trPr>
        <w:tc>
          <w:tcPr>
            <w:tcW w:w="623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54085B80" w14:textId="3E0C27A0" w:rsidR="007F74A9" w:rsidRDefault="007F74A9" w:rsidP="007F74A9">
            <w:pPr>
              <w:jc w:val="right"/>
            </w:pPr>
            <w:r w:rsidRPr="004351DD">
              <w:t>Chef loods</w:t>
            </w:r>
            <w:r>
              <w:t xml:space="preserve"> (</w:t>
            </w:r>
            <w:r w:rsidRPr="00B86730">
              <w:t>1142</w:t>
            </w:r>
            <w:r>
              <w:t>)</w:t>
            </w:r>
          </w:p>
        </w:tc>
        <w:sdt>
          <w:sdtPr>
            <w:id w:val="623515523"/>
            <w:placeholder>
              <w:docPart w:val="C26351AA2C9B487EB6A03DAAF30D8B04"/>
            </w:placeholder>
            <w:showingPlcHdr/>
            <w:comboBox>
              <w:listItem w:value="Kies een item."/>
              <w:listItem w:displayText="2 - 10.363,80 euro" w:value="2 - 10.363,80 euro"/>
              <w:listItem w:displayText="3 - 12.954,75 euro" w:value="3 - 12.954,75 euro"/>
            </w:comboBox>
          </w:sdtPr>
          <w:sdtContent>
            <w:tc>
              <w:tcPr>
                <w:tcW w:w="3974" w:type="dxa"/>
                <w:gridSpan w:val="2"/>
                <w:tcBorders>
                  <w:top w:val="nil"/>
                  <w:bottom w:val="nil"/>
                </w:tcBorders>
                <w:shd w:val="clear" w:color="auto" w:fill="auto"/>
              </w:tcPr>
              <w:p w14:paraId="5FAB1264" w14:textId="47CCAFC6" w:rsidR="007F74A9" w:rsidRDefault="007F74A9" w:rsidP="007F74A9">
                <w:pPr>
                  <w:pStyle w:val="invulveld"/>
                  <w:framePr w:hSpace="0" w:wrap="auto" w:vAnchor="margin" w:xAlign="left" w:yAlign="inline"/>
                  <w:suppressOverlap w:val="0"/>
                </w:pPr>
                <w:r w:rsidRPr="00C0580D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  <w:tr w:rsidR="007F74A9" w:rsidRPr="003D114E" w14:paraId="4D351FFB" w14:textId="77777777" w:rsidTr="00040FA7">
        <w:trPr>
          <w:trHeight w:val="340"/>
        </w:trPr>
        <w:tc>
          <w:tcPr>
            <w:tcW w:w="623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47608529" w14:textId="3E8134F6" w:rsidR="007F74A9" w:rsidRDefault="007F74A9" w:rsidP="002421EA">
            <w:pPr>
              <w:jc w:val="right"/>
            </w:pPr>
            <w:r w:rsidRPr="004351DD">
              <w:t>Toelage geven van opleiding en afnemen proefreizen</w:t>
            </w:r>
            <w:r w:rsidR="00040FA7">
              <w:t xml:space="preserve"> </w:t>
            </w:r>
            <w:r w:rsidR="002421EA">
              <w:t>L</w:t>
            </w:r>
            <w:r w:rsidRPr="004351DD">
              <w:t>oodsboot</w:t>
            </w:r>
            <w:r>
              <w:t xml:space="preserve"> (</w:t>
            </w:r>
            <w:r w:rsidRPr="00B86730">
              <w:t>1251</w:t>
            </w:r>
            <w:r>
              <w:t xml:space="preserve">) </w:t>
            </w:r>
          </w:p>
        </w:tc>
        <w:sdt>
          <w:sdtPr>
            <w:rPr>
              <w:bCs/>
              <w:sz w:val="18"/>
              <w:szCs w:val="18"/>
            </w:rPr>
            <w:id w:val="-1615669637"/>
            <w:placeholder>
              <w:docPart w:val="C26351AA2C9B487EB6A03DAAF30D8B04"/>
            </w:placeholder>
            <w:showingPlcHdr/>
            <w:comboBox>
              <w:listItem w:value="Kies een item."/>
              <w:listItem w:displayText="1 - 8.087,14 euro" w:value="1 - 8.087,14 euro"/>
              <w:listItem w:displayText="2 -  10.108,92 euro" w:value="2 -  10.108,92 euro"/>
            </w:comboBox>
          </w:sdtPr>
          <w:sdtContent>
            <w:tc>
              <w:tcPr>
                <w:tcW w:w="3974" w:type="dxa"/>
                <w:gridSpan w:val="2"/>
                <w:tcBorders>
                  <w:top w:val="nil"/>
                  <w:bottom w:val="nil"/>
                </w:tcBorders>
                <w:shd w:val="clear" w:color="auto" w:fill="auto"/>
              </w:tcPr>
              <w:p w14:paraId="5CE16038" w14:textId="29953849" w:rsidR="007F74A9" w:rsidRPr="00A2529B" w:rsidRDefault="007F74A9" w:rsidP="007F74A9">
                <w:pPr>
                  <w:pStyle w:val="invulveld"/>
                  <w:framePr w:hSpace="0" w:wrap="auto" w:vAnchor="margin" w:xAlign="left" w:yAlign="inline"/>
                  <w:suppressOverlap w:val="0"/>
                  <w:rPr>
                    <w:bCs/>
                    <w:sz w:val="18"/>
                    <w:szCs w:val="18"/>
                  </w:rPr>
                </w:pPr>
                <w:r w:rsidRPr="00C0580D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  <w:tr w:rsidR="007F74A9" w:rsidRPr="003D114E" w14:paraId="1AB22744" w14:textId="77777777" w:rsidTr="00040FA7">
        <w:trPr>
          <w:trHeight w:val="340"/>
        </w:trPr>
        <w:tc>
          <w:tcPr>
            <w:tcW w:w="623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2DBA9D9A" w14:textId="73C060EF" w:rsidR="007F74A9" w:rsidRPr="004351DD" w:rsidRDefault="007F74A9" w:rsidP="007F74A9">
            <w:pPr>
              <w:jc w:val="right"/>
            </w:pPr>
            <w:r>
              <w:t>Kapitein of stuurman (1143)</w:t>
            </w:r>
          </w:p>
        </w:tc>
        <w:tc>
          <w:tcPr>
            <w:tcW w:w="3974" w:type="dxa"/>
            <w:gridSpan w:val="2"/>
            <w:tcBorders>
              <w:top w:val="nil"/>
              <w:bottom w:val="nil"/>
            </w:tcBorders>
            <w:shd w:val="clear" w:color="auto" w:fill="auto"/>
          </w:tcPr>
          <w:sdt>
            <w:sdtPr>
              <w:rPr>
                <w:sz w:val="18"/>
                <w:szCs w:val="18"/>
              </w:rPr>
              <w:id w:val="2082245580"/>
              <w:placeholder>
                <w:docPart w:val="AFA012C49E154043A559955D813252DA"/>
              </w:placeholder>
              <w:showingPlcHdr/>
              <w:comboBox>
                <w:listItem w:value="Kies een item."/>
                <w:listItem w:displayText="1 - stuurman 10.773,22 euro" w:value="1 - stuurman 10.773,22 euro"/>
                <w:listItem w:displayText="2 - kapitein - 13.466,52 euro" w:value="2 - kapitein - 13.466,52 euro"/>
              </w:comboBox>
            </w:sdtPr>
            <w:sdtContent>
              <w:p w14:paraId="6B3CE88C" w14:textId="0A8314DB" w:rsidR="007F74A9" w:rsidRPr="00015F74" w:rsidRDefault="007F74A9" w:rsidP="007F74A9">
                <w:pPr>
                  <w:pStyle w:val="invulveld"/>
                  <w:framePr w:hSpace="0" w:wrap="auto" w:vAnchor="margin" w:xAlign="left" w:yAlign="inline"/>
                  <w:suppressOverlap w:val="0"/>
                  <w:rPr>
                    <w:sz w:val="18"/>
                    <w:szCs w:val="18"/>
                  </w:rPr>
                </w:pPr>
                <w:r w:rsidRPr="00C0580D">
                  <w:rPr>
                    <w:rStyle w:val="Tekstvantijdelijkeaanduiding"/>
                  </w:rPr>
                  <w:t>Kies een item.</w:t>
                </w:r>
              </w:p>
            </w:sdtContent>
          </w:sdt>
        </w:tc>
      </w:tr>
      <w:tr w:rsidR="005A0D92" w:rsidRPr="003D114E" w14:paraId="15B137B5" w14:textId="77777777" w:rsidTr="00040FA7">
        <w:trPr>
          <w:trHeight w:val="340"/>
        </w:trPr>
        <w:tc>
          <w:tcPr>
            <w:tcW w:w="623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12B34E2D" w14:textId="48E732CF" w:rsidR="005A0D92" w:rsidRDefault="00C84BC3" w:rsidP="00C84BC3">
            <w:pPr>
              <w:jc w:val="right"/>
            </w:pPr>
            <w:r w:rsidRPr="00C84BC3">
              <w:t>Internetvergoeding thuiswerk</w:t>
            </w:r>
            <w:r>
              <w:t xml:space="preserve"> </w:t>
            </w:r>
            <w:r w:rsidR="005A0D92">
              <w:t>(1486</w:t>
            </w:r>
            <w:r w:rsidR="007A74A9">
              <w:t>)</w:t>
            </w:r>
            <w:r w:rsidR="005A0D92">
              <w:t xml:space="preserve"> </w:t>
            </w:r>
          </w:p>
        </w:tc>
        <w:sdt>
          <w:sdtPr>
            <w:rPr>
              <w:sz w:val="18"/>
              <w:szCs w:val="18"/>
            </w:rPr>
            <w:id w:val="1442492848"/>
            <w:placeholder>
              <w:docPart w:val="DefaultPlaceholder_-1854013438"/>
            </w:placeholder>
            <w:showingPlcHdr/>
            <w:comboBox>
              <w:listItem w:value="Kies een item."/>
              <w:listItem w:displayText="Ja" w:value="Ja"/>
              <w:listItem w:displayText="nee" w:value="nee"/>
            </w:comboBox>
          </w:sdtPr>
          <w:sdtContent>
            <w:tc>
              <w:tcPr>
                <w:tcW w:w="3974" w:type="dxa"/>
                <w:gridSpan w:val="2"/>
                <w:tcBorders>
                  <w:top w:val="nil"/>
                  <w:bottom w:val="nil"/>
                </w:tcBorders>
                <w:shd w:val="clear" w:color="auto" w:fill="auto"/>
              </w:tcPr>
              <w:p w14:paraId="03CAC9ED" w14:textId="099B8C31" w:rsidR="005A0D92" w:rsidRDefault="00F65AF2" w:rsidP="007F74A9">
                <w:pPr>
                  <w:pStyle w:val="invulveld"/>
                  <w:framePr w:hSpace="0" w:wrap="auto" w:vAnchor="margin" w:xAlign="left" w:yAlign="inline"/>
                  <w:suppressOverlap w:val="0"/>
                  <w:rPr>
                    <w:sz w:val="18"/>
                    <w:szCs w:val="18"/>
                  </w:rPr>
                </w:pPr>
                <w:r w:rsidRPr="00B274D7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  <w:tr w:rsidR="00C84BC3" w:rsidRPr="003D114E" w14:paraId="07EEA251" w14:textId="77777777" w:rsidTr="00040FA7">
        <w:trPr>
          <w:trHeight w:val="340"/>
        </w:trPr>
        <w:tc>
          <w:tcPr>
            <w:tcW w:w="623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28BE4CF6" w14:textId="209081CC" w:rsidR="00C84BC3" w:rsidRPr="00C84BC3" w:rsidRDefault="007A74A9" w:rsidP="00C84BC3">
            <w:pPr>
              <w:jc w:val="right"/>
            </w:pPr>
            <w:r w:rsidRPr="007A74A9">
              <w:t>Thuiswerkvergoeding</w:t>
            </w:r>
            <w:r w:rsidR="001B41E1">
              <w:t xml:space="preserve"> (953)</w:t>
            </w:r>
          </w:p>
        </w:tc>
        <w:tc>
          <w:tcPr>
            <w:tcW w:w="397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279B328A" w14:textId="091BEF94" w:rsidR="00C84BC3" w:rsidRPr="007A74A9" w:rsidRDefault="00000000" w:rsidP="007F74A9">
            <w:pPr>
              <w:pStyle w:val="invulveld"/>
              <w:framePr w:hSpace="0" w:wrap="auto" w:vAnchor="margin" w:xAlign="left" w:yAlign="inline"/>
              <w:suppressOverlap w:val="0"/>
            </w:pPr>
            <w:sdt>
              <w:sdtPr>
                <w:rPr>
                  <w:sz w:val="18"/>
                  <w:szCs w:val="18"/>
                </w:rPr>
                <w:id w:val="2011094253"/>
                <w:placeholder>
                  <w:docPart w:val="BF364F1E3AAA48928AE3F022DF9B09B5"/>
                </w:placeholder>
                <w:showingPlcHdr/>
                <w:comboBox>
                  <w:listItem w:value="Kies een item."/>
                  <w:listItem w:displayText="Ja" w:value="Ja"/>
                  <w:listItem w:displayText="nee" w:value="nee"/>
                </w:comboBox>
              </w:sdtPr>
              <w:sdtContent>
                <w:r w:rsidR="001B41E1" w:rsidRPr="00B274D7">
                  <w:rPr>
                    <w:rStyle w:val="Tekstvantijdelijkeaanduiding"/>
                  </w:rPr>
                  <w:t>Kies een item.</w:t>
                </w:r>
              </w:sdtContent>
            </w:sdt>
            <w:r w:rsidR="001B41E1">
              <w:rPr>
                <w:sz w:val="18"/>
                <w:szCs w:val="18"/>
              </w:rPr>
              <w:t xml:space="preserve"> </w:t>
            </w:r>
          </w:p>
        </w:tc>
      </w:tr>
      <w:tr w:rsidR="00156C58" w:rsidRPr="003D114E" w14:paraId="774D8FBD" w14:textId="77777777" w:rsidTr="00040FA7">
        <w:trPr>
          <w:trHeight w:val="340"/>
        </w:trPr>
        <w:tc>
          <w:tcPr>
            <w:tcW w:w="623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19E29C48" w14:textId="2E637245" w:rsidR="00156C58" w:rsidRDefault="00156C58" w:rsidP="007F74A9">
            <w:pPr>
              <w:jc w:val="right"/>
            </w:pPr>
            <w:r>
              <w:t>Fiscaal voordeel internet (1</w:t>
            </w:r>
            <w:r w:rsidR="00E22E18">
              <w:t xml:space="preserve">835) </w:t>
            </w:r>
          </w:p>
        </w:tc>
        <w:sdt>
          <w:sdtPr>
            <w:rPr>
              <w:sz w:val="18"/>
              <w:szCs w:val="18"/>
            </w:rPr>
            <w:id w:val="-246113508"/>
            <w:placeholder>
              <w:docPart w:val="9CBED068B74D4D58B572444234B9438C"/>
            </w:placeholder>
            <w:showingPlcHdr/>
            <w:comboBox>
              <w:listItem w:value="Kies een item."/>
              <w:listItem w:displayText="1 - internet thuis" w:value="1 - internet thuis"/>
              <w:listItem w:displayText="2 - internet GSM " w:value="2 - internet GSM "/>
              <w:listItem w:displayText="3 - internet GSM + thuis" w:value="3 - internet GSM + thuis"/>
            </w:comboBox>
          </w:sdtPr>
          <w:sdtContent>
            <w:tc>
              <w:tcPr>
                <w:tcW w:w="3974" w:type="dxa"/>
                <w:gridSpan w:val="2"/>
                <w:tcBorders>
                  <w:top w:val="nil"/>
                  <w:bottom w:val="nil"/>
                </w:tcBorders>
                <w:shd w:val="clear" w:color="auto" w:fill="auto"/>
              </w:tcPr>
              <w:p w14:paraId="25924429" w14:textId="7248B36A" w:rsidR="00156C58" w:rsidRDefault="00E22E18" w:rsidP="007F74A9">
                <w:pPr>
                  <w:pStyle w:val="invulveld"/>
                  <w:framePr w:hSpace="0" w:wrap="auto" w:vAnchor="margin" w:xAlign="left" w:yAlign="inline"/>
                  <w:suppressOverlap w:val="0"/>
                  <w:rPr>
                    <w:sz w:val="18"/>
                    <w:szCs w:val="18"/>
                  </w:rPr>
                </w:pPr>
                <w:r w:rsidRPr="00B274D7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  <w:tr w:rsidR="00F25460" w:rsidRPr="003D114E" w14:paraId="7D54DC76" w14:textId="77777777" w:rsidTr="00040FA7">
        <w:trPr>
          <w:trHeight w:val="340"/>
        </w:trPr>
        <w:tc>
          <w:tcPr>
            <w:tcW w:w="623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48DA0BEA" w14:textId="5ED2ED17" w:rsidR="00F25460" w:rsidRDefault="00F25460" w:rsidP="007F74A9">
            <w:pPr>
              <w:jc w:val="right"/>
            </w:pPr>
            <w:r>
              <w:t>Moeilijk bereikbare werkplaatsen (1454-)</w:t>
            </w:r>
          </w:p>
        </w:tc>
        <w:tc>
          <w:tcPr>
            <w:tcW w:w="397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7007FBD4" w14:textId="5B7E4BED" w:rsidR="00F25460" w:rsidRDefault="00F25460" w:rsidP="007F74A9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 w:rsidRPr="003D11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  <w:r>
              <w:t xml:space="preserve"> kilometer </w:t>
            </w:r>
          </w:p>
        </w:tc>
      </w:tr>
      <w:tr w:rsidR="007F74A9" w:rsidRPr="003D114E" w14:paraId="5108BE69" w14:textId="77777777" w:rsidTr="00040FA7">
        <w:trPr>
          <w:trHeight w:val="340"/>
        </w:trPr>
        <w:tc>
          <w:tcPr>
            <w:tcW w:w="623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0BA2FEC9" w14:textId="02C39FAA" w:rsidR="007F74A9" w:rsidRPr="00435FBB" w:rsidRDefault="007F74A9" w:rsidP="007F74A9">
            <w:pPr>
              <w:jc w:val="right"/>
            </w:pPr>
            <w:r>
              <w:t>Andere toelagen</w:t>
            </w:r>
          </w:p>
        </w:tc>
        <w:tc>
          <w:tcPr>
            <w:tcW w:w="397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071523BD" w14:textId="2C0D320F" w:rsidR="007F74A9" w:rsidRPr="00A2529B" w:rsidRDefault="007F74A9" w:rsidP="007F74A9">
            <w:pPr>
              <w:pStyle w:val="invulveld"/>
              <w:framePr w:hSpace="0" w:wrap="auto" w:vAnchor="margin" w:xAlign="left" w:yAlign="inline"/>
              <w:suppressOverlap w:val="0"/>
              <w:rPr>
                <w:bCs/>
                <w:sz w:val="18"/>
                <w:szCs w:val="18"/>
              </w:rPr>
            </w:pPr>
            <w:r w:rsidRPr="003D11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7F74A9" w:rsidRPr="003D114E" w14:paraId="4C2A0FB9" w14:textId="77777777" w:rsidTr="00521CD2">
        <w:trPr>
          <w:trHeight w:val="366"/>
        </w:trPr>
        <w:tc>
          <w:tcPr>
            <w:tcW w:w="10206" w:type="dxa"/>
            <w:gridSpan w:val="4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14:paraId="406DB79E" w14:textId="473247E7" w:rsidR="007F74A9" w:rsidRDefault="007F74A9" w:rsidP="007F74A9">
            <w:pPr>
              <w:rPr>
                <w:bCs/>
                <w:sz w:val="18"/>
                <w:szCs w:val="18"/>
              </w:rPr>
            </w:pPr>
            <w:r w:rsidRPr="00521CD2">
              <w:t>Opmerkingen:</w:t>
            </w:r>
            <w:r>
              <w:rPr>
                <w:bCs/>
                <w:sz w:val="18"/>
                <w:szCs w:val="18"/>
              </w:rPr>
              <w:t xml:space="preserve">  </w:t>
            </w:r>
            <w:r w:rsidRPr="003D11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</w:tbl>
    <w:p w14:paraId="7FFA0A88" w14:textId="5AF807ED" w:rsidR="00F86EC8" w:rsidRPr="00107436" w:rsidRDefault="00F86EC8" w:rsidP="00364EAB">
      <w:pPr>
        <w:rPr>
          <w:sz w:val="2"/>
          <w:szCs w:val="2"/>
        </w:rPr>
      </w:pPr>
    </w:p>
    <w:sectPr w:rsidR="00F86EC8" w:rsidRPr="00107436" w:rsidSect="002149CB">
      <w:footerReference w:type="default" r:id="rId14"/>
      <w:footerReference w:type="first" r:id="rId15"/>
      <w:pgSz w:w="11906" w:h="16838" w:code="9"/>
      <w:pgMar w:top="680" w:right="680" w:bottom="993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EB3EB" w14:textId="77777777" w:rsidR="00F2134F" w:rsidRDefault="00F2134F" w:rsidP="008E174D">
      <w:r>
        <w:separator/>
      </w:r>
    </w:p>
  </w:endnote>
  <w:endnote w:type="continuationSeparator" w:id="0">
    <w:p w14:paraId="2C1B7CF7" w14:textId="77777777" w:rsidR="00F2134F" w:rsidRDefault="00F2134F" w:rsidP="008E174D">
      <w:r>
        <w:continuationSeparator/>
      </w:r>
    </w:p>
  </w:endnote>
  <w:endnote w:type="continuationNotice" w:id="1">
    <w:p w14:paraId="530BD943" w14:textId="77777777" w:rsidR="00F2134F" w:rsidRDefault="00F2134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AF1B0" w14:textId="58C79CF1" w:rsidR="00551A9E" w:rsidRDefault="00551A9E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r>
      <w:rPr>
        <w:sz w:val="18"/>
        <w:szCs w:val="18"/>
      </w:rPr>
      <w:t xml:space="preserve">Titel </w:t>
    </w:r>
    <w:r w:rsidRPr="003E02FB">
      <w:rPr>
        <w:sz w:val="18"/>
        <w:szCs w:val="18"/>
      </w:rPr>
      <w:t xml:space="preserve">- pagina </w:t>
    </w:r>
    <w:r w:rsidRPr="003E02FB">
      <w:rPr>
        <w:sz w:val="18"/>
        <w:szCs w:val="18"/>
      </w:rPr>
      <w:fldChar w:fldCharType="begin"/>
    </w:r>
    <w:r w:rsidRPr="003E02FB">
      <w:rPr>
        <w:sz w:val="18"/>
        <w:szCs w:val="18"/>
      </w:rPr>
      <w:instrText xml:space="preserve"> PAGE </w:instrText>
    </w:r>
    <w:r w:rsidRPr="003E02FB">
      <w:rPr>
        <w:sz w:val="18"/>
        <w:szCs w:val="18"/>
      </w:rPr>
      <w:fldChar w:fldCharType="separate"/>
    </w:r>
    <w:r w:rsidR="007F333B">
      <w:rPr>
        <w:noProof/>
        <w:sz w:val="18"/>
        <w:szCs w:val="18"/>
      </w:rPr>
      <w:t>2</w:t>
    </w:r>
    <w:r w:rsidRPr="003E02FB">
      <w:rPr>
        <w:sz w:val="18"/>
        <w:szCs w:val="18"/>
      </w:rPr>
      <w:fldChar w:fldCharType="end"/>
    </w:r>
    <w:r w:rsidRPr="003E02FB">
      <w:rPr>
        <w:sz w:val="18"/>
        <w:szCs w:val="18"/>
      </w:rPr>
      <w:t xml:space="preserve"> van </w:t>
    </w:r>
    <w:r w:rsidRPr="003E02FB">
      <w:rPr>
        <w:rStyle w:val="Paginanummer"/>
        <w:sz w:val="18"/>
        <w:szCs w:val="18"/>
      </w:rPr>
      <w:fldChar w:fldCharType="begin"/>
    </w:r>
    <w:r w:rsidRPr="003E02FB">
      <w:rPr>
        <w:rStyle w:val="Paginanummer"/>
        <w:sz w:val="18"/>
        <w:szCs w:val="18"/>
      </w:rPr>
      <w:instrText xml:space="preserve"> NUMPAGES </w:instrText>
    </w:r>
    <w:r w:rsidRPr="003E02FB">
      <w:rPr>
        <w:rStyle w:val="Paginanummer"/>
        <w:sz w:val="18"/>
        <w:szCs w:val="18"/>
      </w:rPr>
      <w:fldChar w:fldCharType="separate"/>
    </w:r>
    <w:r w:rsidR="007F333B">
      <w:rPr>
        <w:rStyle w:val="Paginanummer"/>
        <w:noProof/>
        <w:sz w:val="18"/>
        <w:szCs w:val="18"/>
      </w:rPr>
      <w:t>2</w:t>
    </w:r>
    <w:r w:rsidRPr="003E02FB">
      <w:rPr>
        <w:rStyle w:val="Paginanummer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AF1B1" w14:textId="77777777" w:rsidR="00551A9E" w:rsidRPr="00594054" w:rsidRDefault="00551A9E" w:rsidP="0005708D">
    <w:pPr>
      <w:pStyle w:val="Voettekst"/>
      <w:ind w:left="284"/>
    </w:pPr>
    <w:r w:rsidRPr="00F51652">
      <w:rPr>
        <w:noProof/>
        <w:lang w:eastAsia="nl-BE"/>
      </w:rPr>
      <w:drawing>
        <wp:anchor distT="0" distB="0" distL="114300" distR="114300" simplePos="0" relativeHeight="251659776" behindDoc="0" locked="0" layoutInCell="1" allowOverlap="1" wp14:anchorId="2B5AF1B2" wp14:editId="053E3DF6">
          <wp:simplePos x="0" y="0"/>
          <wp:positionH relativeFrom="page">
            <wp:posOffset>708660</wp:posOffset>
          </wp:positionH>
          <wp:positionV relativeFrom="page">
            <wp:posOffset>9938385</wp:posOffset>
          </wp:positionV>
          <wp:extent cx="1165200" cy="540000"/>
          <wp:effectExtent l="0" t="0" r="0" b="0"/>
          <wp:wrapNone/>
          <wp:docPr id="3" name="Afbeelding 3" descr="H:\2014\HUISSTIJL\Logo's\Logo Vlaamse overhei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2014\HUISSTIJL\Logo's\Logo Vlaamse overhei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2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BF967" w14:textId="77777777" w:rsidR="00F2134F" w:rsidRDefault="00F2134F" w:rsidP="008E174D">
      <w:r>
        <w:separator/>
      </w:r>
    </w:p>
  </w:footnote>
  <w:footnote w:type="continuationSeparator" w:id="0">
    <w:p w14:paraId="2D8D679F" w14:textId="77777777" w:rsidR="00F2134F" w:rsidRDefault="00F2134F" w:rsidP="008E174D">
      <w:r>
        <w:continuationSeparator/>
      </w:r>
    </w:p>
  </w:footnote>
  <w:footnote w:type="continuationNotice" w:id="1">
    <w:p w14:paraId="6866FDF2" w14:textId="77777777" w:rsidR="00F2134F" w:rsidRDefault="00F2134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634223E"/>
    <w:multiLevelType w:val="hybridMultilevel"/>
    <w:tmpl w:val="C7B64C7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85DEB"/>
    <w:multiLevelType w:val="hybridMultilevel"/>
    <w:tmpl w:val="BF56CB80"/>
    <w:lvl w:ilvl="0" w:tplc="5DFA9D0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9D31DC0"/>
    <w:multiLevelType w:val="hybridMultilevel"/>
    <w:tmpl w:val="016E2890"/>
    <w:lvl w:ilvl="0" w:tplc="F5127702">
      <w:numFmt w:val="bullet"/>
      <w:lvlText w:val="-"/>
      <w:lvlJc w:val="left"/>
      <w:pPr>
        <w:ind w:left="473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1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7812722">
    <w:abstractNumId w:val="11"/>
  </w:num>
  <w:num w:numId="2" w16cid:durableId="290282891">
    <w:abstractNumId w:val="7"/>
  </w:num>
  <w:num w:numId="3" w16cid:durableId="159121670">
    <w:abstractNumId w:val="1"/>
  </w:num>
  <w:num w:numId="4" w16cid:durableId="1275944826">
    <w:abstractNumId w:val="6"/>
  </w:num>
  <w:num w:numId="5" w16cid:durableId="751438781">
    <w:abstractNumId w:val="4"/>
  </w:num>
  <w:num w:numId="6" w16cid:durableId="1175344020">
    <w:abstractNumId w:val="9"/>
  </w:num>
  <w:num w:numId="7" w16cid:durableId="644706301">
    <w:abstractNumId w:val="0"/>
  </w:num>
  <w:num w:numId="8" w16cid:durableId="1373383483">
    <w:abstractNumId w:val="5"/>
  </w:num>
  <w:num w:numId="9" w16cid:durableId="380830096">
    <w:abstractNumId w:val="8"/>
  </w:num>
  <w:num w:numId="10" w16cid:durableId="2038308841">
    <w:abstractNumId w:val="12"/>
  </w:num>
  <w:num w:numId="11" w16cid:durableId="1451121169">
    <w:abstractNumId w:val="8"/>
  </w:num>
  <w:num w:numId="12" w16cid:durableId="1052120457">
    <w:abstractNumId w:val="8"/>
  </w:num>
  <w:num w:numId="13" w16cid:durableId="784738815">
    <w:abstractNumId w:val="8"/>
  </w:num>
  <w:num w:numId="14" w16cid:durableId="2001539343">
    <w:abstractNumId w:val="8"/>
  </w:num>
  <w:num w:numId="15" w16cid:durableId="151455081">
    <w:abstractNumId w:val="8"/>
  </w:num>
  <w:num w:numId="16" w16cid:durableId="1091320585">
    <w:abstractNumId w:val="8"/>
  </w:num>
  <w:num w:numId="17" w16cid:durableId="477454676">
    <w:abstractNumId w:val="8"/>
  </w:num>
  <w:num w:numId="18" w16cid:durableId="1055810801">
    <w:abstractNumId w:val="3"/>
  </w:num>
  <w:num w:numId="19" w16cid:durableId="1090278338">
    <w:abstractNumId w:val="2"/>
  </w:num>
  <w:num w:numId="20" w16cid:durableId="195200627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attachedTemplate r:id="rId1"/>
  <w:documentProtection w:edit="forms" w:enforcement="1" w:cryptProviderType="rsaAES" w:cryptAlgorithmClass="hash" w:cryptAlgorithmType="typeAny" w:cryptAlgorithmSid="14" w:cryptSpinCount="100000" w:hash="IaVAS+Mio0l94ZO24I1KYxshXkSEJc2UceZ6X+dgmXWwMjLQ/+lYQkb/Zqzn0cHGJIvQtuHTnTbJSxPbXeS60A==" w:salt="PjLX7FMzk9YVgxc8lGXlpg==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C17"/>
    <w:rsid w:val="00000E34"/>
    <w:rsid w:val="00001981"/>
    <w:rsid w:val="00001FEE"/>
    <w:rsid w:val="000028FF"/>
    <w:rsid w:val="0000345C"/>
    <w:rsid w:val="00004302"/>
    <w:rsid w:val="00007912"/>
    <w:rsid w:val="00010EDF"/>
    <w:rsid w:val="00011049"/>
    <w:rsid w:val="00011471"/>
    <w:rsid w:val="00012D0D"/>
    <w:rsid w:val="00014FAA"/>
    <w:rsid w:val="00015F74"/>
    <w:rsid w:val="000223DE"/>
    <w:rsid w:val="00023083"/>
    <w:rsid w:val="000266A0"/>
    <w:rsid w:val="000306CE"/>
    <w:rsid w:val="00030AC4"/>
    <w:rsid w:val="00030F47"/>
    <w:rsid w:val="00031DB8"/>
    <w:rsid w:val="0003422B"/>
    <w:rsid w:val="00035834"/>
    <w:rsid w:val="00036BAD"/>
    <w:rsid w:val="00037730"/>
    <w:rsid w:val="000379C4"/>
    <w:rsid w:val="00037AB7"/>
    <w:rsid w:val="00040FA7"/>
    <w:rsid w:val="0004101C"/>
    <w:rsid w:val="0004475E"/>
    <w:rsid w:val="00045D72"/>
    <w:rsid w:val="000466E9"/>
    <w:rsid w:val="00046C25"/>
    <w:rsid w:val="00046F63"/>
    <w:rsid w:val="000473BC"/>
    <w:rsid w:val="00047E54"/>
    <w:rsid w:val="0005228F"/>
    <w:rsid w:val="00054FCE"/>
    <w:rsid w:val="0005708D"/>
    <w:rsid w:val="00057DEA"/>
    <w:rsid w:val="000625BA"/>
    <w:rsid w:val="000625D0"/>
    <w:rsid w:val="00062D04"/>
    <w:rsid w:val="00062D5E"/>
    <w:rsid w:val="000633C1"/>
    <w:rsid w:val="0006375B"/>
    <w:rsid w:val="000638FE"/>
    <w:rsid w:val="00065199"/>
    <w:rsid w:val="00065AAB"/>
    <w:rsid w:val="00066CCF"/>
    <w:rsid w:val="000729C1"/>
    <w:rsid w:val="00073BE9"/>
    <w:rsid w:val="00073BEF"/>
    <w:rsid w:val="00074A29"/>
    <w:rsid w:val="000753A0"/>
    <w:rsid w:val="00077C6F"/>
    <w:rsid w:val="0008203F"/>
    <w:rsid w:val="000847D1"/>
    <w:rsid w:val="00084E5E"/>
    <w:rsid w:val="00084F73"/>
    <w:rsid w:val="00085C47"/>
    <w:rsid w:val="00091655"/>
    <w:rsid w:val="00091A4B"/>
    <w:rsid w:val="00091ACB"/>
    <w:rsid w:val="00091BDC"/>
    <w:rsid w:val="000927D5"/>
    <w:rsid w:val="00093A6F"/>
    <w:rsid w:val="00096BFF"/>
    <w:rsid w:val="00096F25"/>
    <w:rsid w:val="000972C2"/>
    <w:rsid w:val="00097D39"/>
    <w:rsid w:val="000A0CB7"/>
    <w:rsid w:val="000A18E2"/>
    <w:rsid w:val="000A2094"/>
    <w:rsid w:val="000A21C2"/>
    <w:rsid w:val="000A31F2"/>
    <w:rsid w:val="000A5120"/>
    <w:rsid w:val="000A770E"/>
    <w:rsid w:val="000B039A"/>
    <w:rsid w:val="000B0BA1"/>
    <w:rsid w:val="000B22C5"/>
    <w:rsid w:val="000B2D73"/>
    <w:rsid w:val="000B5E35"/>
    <w:rsid w:val="000B710B"/>
    <w:rsid w:val="000B7253"/>
    <w:rsid w:val="000B79F5"/>
    <w:rsid w:val="000C273A"/>
    <w:rsid w:val="000C4DFA"/>
    <w:rsid w:val="000C59A5"/>
    <w:rsid w:val="000C7FBC"/>
    <w:rsid w:val="000D04CB"/>
    <w:rsid w:val="000D0FE2"/>
    <w:rsid w:val="000D1294"/>
    <w:rsid w:val="000D12E3"/>
    <w:rsid w:val="000D2006"/>
    <w:rsid w:val="000D3444"/>
    <w:rsid w:val="000D36FA"/>
    <w:rsid w:val="000D39EB"/>
    <w:rsid w:val="000D3DF7"/>
    <w:rsid w:val="000D409A"/>
    <w:rsid w:val="000D4912"/>
    <w:rsid w:val="000D57DF"/>
    <w:rsid w:val="000D613E"/>
    <w:rsid w:val="000E23B0"/>
    <w:rsid w:val="000E3E42"/>
    <w:rsid w:val="000E5DB4"/>
    <w:rsid w:val="000E7B6C"/>
    <w:rsid w:val="000F14C0"/>
    <w:rsid w:val="000F39BB"/>
    <w:rsid w:val="000F5541"/>
    <w:rsid w:val="000F671B"/>
    <w:rsid w:val="000F70D9"/>
    <w:rsid w:val="00100B1D"/>
    <w:rsid w:val="00100F83"/>
    <w:rsid w:val="001013BA"/>
    <w:rsid w:val="00101A4F"/>
    <w:rsid w:val="00101B23"/>
    <w:rsid w:val="00102681"/>
    <w:rsid w:val="0010497A"/>
    <w:rsid w:val="00104E77"/>
    <w:rsid w:val="001070C5"/>
    <w:rsid w:val="00107436"/>
    <w:rsid w:val="001114A9"/>
    <w:rsid w:val="001120FE"/>
    <w:rsid w:val="001149F2"/>
    <w:rsid w:val="00115BF2"/>
    <w:rsid w:val="00116828"/>
    <w:rsid w:val="00117050"/>
    <w:rsid w:val="00121B1D"/>
    <w:rsid w:val="001226C6"/>
    <w:rsid w:val="00122EB4"/>
    <w:rsid w:val="00125749"/>
    <w:rsid w:val="00131170"/>
    <w:rsid w:val="00132456"/>
    <w:rsid w:val="00133020"/>
    <w:rsid w:val="001348AA"/>
    <w:rsid w:val="00136B47"/>
    <w:rsid w:val="00142A46"/>
    <w:rsid w:val="00142D91"/>
    <w:rsid w:val="00143965"/>
    <w:rsid w:val="00143B76"/>
    <w:rsid w:val="00146935"/>
    <w:rsid w:val="00146C92"/>
    <w:rsid w:val="00147129"/>
    <w:rsid w:val="00152301"/>
    <w:rsid w:val="00153E44"/>
    <w:rsid w:val="001559FB"/>
    <w:rsid w:val="00156C58"/>
    <w:rsid w:val="00161B93"/>
    <w:rsid w:val="00162B26"/>
    <w:rsid w:val="00162CC2"/>
    <w:rsid w:val="00163931"/>
    <w:rsid w:val="0016431A"/>
    <w:rsid w:val="001656CB"/>
    <w:rsid w:val="00165C0B"/>
    <w:rsid w:val="00167ACC"/>
    <w:rsid w:val="00170D8E"/>
    <w:rsid w:val="00172572"/>
    <w:rsid w:val="00176865"/>
    <w:rsid w:val="001776E9"/>
    <w:rsid w:val="001816D5"/>
    <w:rsid w:val="00183261"/>
    <w:rsid w:val="00183949"/>
    <w:rsid w:val="00183A68"/>
    <w:rsid w:val="00183EFC"/>
    <w:rsid w:val="0018534A"/>
    <w:rsid w:val="001878E2"/>
    <w:rsid w:val="00190CBE"/>
    <w:rsid w:val="001917FA"/>
    <w:rsid w:val="00192B4B"/>
    <w:rsid w:val="001A01E2"/>
    <w:rsid w:val="001A061B"/>
    <w:rsid w:val="001A23D3"/>
    <w:rsid w:val="001A306A"/>
    <w:rsid w:val="001A3CC2"/>
    <w:rsid w:val="001A7075"/>
    <w:rsid w:val="001A7AFA"/>
    <w:rsid w:val="001B232D"/>
    <w:rsid w:val="001B3A8D"/>
    <w:rsid w:val="001B3AAF"/>
    <w:rsid w:val="001B41E1"/>
    <w:rsid w:val="001B4903"/>
    <w:rsid w:val="001B7DFA"/>
    <w:rsid w:val="001C13E9"/>
    <w:rsid w:val="001C3A33"/>
    <w:rsid w:val="001C526F"/>
    <w:rsid w:val="001C5D85"/>
    <w:rsid w:val="001C6238"/>
    <w:rsid w:val="001D056A"/>
    <w:rsid w:val="001D0965"/>
    <w:rsid w:val="001D0DB7"/>
    <w:rsid w:val="001D1DF3"/>
    <w:rsid w:val="001D3230"/>
    <w:rsid w:val="001D4C9A"/>
    <w:rsid w:val="001D51C2"/>
    <w:rsid w:val="001E17D4"/>
    <w:rsid w:val="001E1E0B"/>
    <w:rsid w:val="001E29BC"/>
    <w:rsid w:val="001E38C0"/>
    <w:rsid w:val="001E4208"/>
    <w:rsid w:val="001E5453"/>
    <w:rsid w:val="001E589A"/>
    <w:rsid w:val="001F34F6"/>
    <w:rsid w:val="001F3741"/>
    <w:rsid w:val="001F3A42"/>
    <w:rsid w:val="001F3B9A"/>
    <w:rsid w:val="001F5FFE"/>
    <w:rsid w:val="001F7119"/>
    <w:rsid w:val="00200E98"/>
    <w:rsid w:val="002021B0"/>
    <w:rsid w:val="0020363A"/>
    <w:rsid w:val="002054CB"/>
    <w:rsid w:val="002065FD"/>
    <w:rsid w:val="00210873"/>
    <w:rsid w:val="00210E38"/>
    <w:rsid w:val="00212291"/>
    <w:rsid w:val="00214141"/>
    <w:rsid w:val="00214841"/>
    <w:rsid w:val="002149CB"/>
    <w:rsid w:val="00215141"/>
    <w:rsid w:val="00216833"/>
    <w:rsid w:val="00221A1E"/>
    <w:rsid w:val="00222276"/>
    <w:rsid w:val="002230A4"/>
    <w:rsid w:val="00224B96"/>
    <w:rsid w:val="00225D0E"/>
    <w:rsid w:val="00226392"/>
    <w:rsid w:val="002268C9"/>
    <w:rsid w:val="00227742"/>
    <w:rsid w:val="00232277"/>
    <w:rsid w:val="002352C0"/>
    <w:rsid w:val="00240902"/>
    <w:rsid w:val="00241C46"/>
    <w:rsid w:val="002421EA"/>
    <w:rsid w:val="0025128E"/>
    <w:rsid w:val="00254C6C"/>
    <w:rsid w:val="002553D3"/>
    <w:rsid w:val="002565D7"/>
    <w:rsid w:val="00256830"/>
    <w:rsid w:val="00256E73"/>
    <w:rsid w:val="00260601"/>
    <w:rsid w:val="002607C5"/>
    <w:rsid w:val="00261971"/>
    <w:rsid w:val="002625B5"/>
    <w:rsid w:val="00265214"/>
    <w:rsid w:val="00266E15"/>
    <w:rsid w:val="00267588"/>
    <w:rsid w:val="00272A26"/>
    <w:rsid w:val="00273378"/>
    <w:rsid w:val="00274024"/>
    <w:rsid w:val="002775F5"/>
    <w:rsid w:val="002778CF"/>
    <w:rsid w:val="00277A33"/>
    <w:rsid w:val="002825AD"/>
    <w:rsid w:val="00282EA2"/>
    <w:rsid w:val="00283D00"/>
    <w:rsid w:val="00285A8B"/>
    <w:rsid w:val="00285D45"/>
    <w:rsid w:val="00286C17"/>
    <w:rsid w:val="00287A6D"/>
    <w:rsid w:val="00290108"/>
    <w:rsid w:val="002901AA"/>
    <w:rsid w:val="00291C59"/>
    <w:rsid w:val="00292B7F"/>
    <w:rsid w:val="00293492"/>
    <w:rsid w:val="00294D0D"/>
    <w:rsid w:val="0029505A"/>
    <w:rsid w:val="00296A85"/>
    <w:rsid w:val="002A5A44"/>
    <w:rsid w:val="002B1B23"/>
    <w:rsid w:val="002B317C"/>
    <w:rsid w:val="002B37A7"/>
    <w:rsid w:val="002B46CD"/>
    <w:rsid w:val="002B4E40"/>
    <w:rsid w:val="002B5414"/>
    <w:rsid w:val="002B6360"/>
    <w:rsid w:val="002C05CA"/>
    <w:rsid w:val="002C287B"/>
    <w:rsid w:val="002C4E44"/>
    <w:rsid w:val="002D2733"/>
    <w:rsid w:val="002D38A1"/>
    <w:rsid w:val="002D73C3"/>
    <w:rsid w:val="002E01EF"/>
    <w:rsid w:val="002E16CC"/>
    <w:rsid w:val="002E19A8"/>
    <w:rsid w:val="002E2ECC"/>
    <w:rsid w:val="002E3C53"/>
    <w:rsid w:val="002E60C1"/>
    <w:rsid w:val="002E799B"/>
    <w:rsid w:val="002E7ED3"/>
    <w:rsid w:val="002F26E9"/>
    <w:rsid w:val="002F2BFA"/>
    <w:rsid w:val="002F314B"/>
    <w:rsid w:val="002F3344"/>
    <w:rsid w:val="002F6BA1"/>
    <w:rsid w:val="002F6DB9"/>
    <w:rsid w:val="003051E2"/>
    <w:rsid w:val="003059BD"/>
    <w:rsid w:val="00305E2E"/>
    <w:rsid w:val="003074F1"/>
    <w:rsid w:val="00310C16"/>
    <w:rsid w:val="003110E4"/>
    <w:rsid w:val="0031551C"/>
    <w:rsid w:val="00316ADB"/>
    <w:rsid w:val="00316F91"/>
    <w:rsid w:val="00317484"/>
    <w:rsid w:val="0032079B"/>
    <w:rsid w:val="00320890"/>
    <w:rsid w:val="00324984"/>
    <w:rsid w:val="00325E0D"/>
    <w:rsid w:val="003269A8"/>
    <w:rsid w:val="003315DB"/>
    <w:rsid w:val="00333002"/>
    <w:rsid w:val="0033423E"/>
    <w:rsid w:val="003347F1"/>
    <w:rsid w:val="00336B40"/>
    <w:rsid w:val="0034126A"/>
    <w:rsid w:val="003413E5"/>
    <w:rsid w:val="003427F6"/>
    <w:rsid w:val="00344002"/>
    <w:rsid w:val="00344078"/>
    <w:rsid w:val="003451CD"/>
    <w:rsid w:val="00346D9E"/>
    <w:rsid w:val="00350686"/>
    <w:rsid w:val="0035125C"/>
    <w:rsid w:val="00351BE7"/>
    <w:rsid w:val="003522D6"/>
    <w:rsid w:val="00352AB4"/>
    <w:rsid w:val="00355C6C"/>
    <w:rsid w:val="003571D2"/>
    <w:rsid w:val="003605B2"/>
    <w:rsid w:val="00360649"/>
    <w:rsid w:val="003619B2"/>
    <w:rsid w:val="00361A79"/>
    <w:rsid w:val="0036325E"/>
    <w:rsid w:val="00363AF0"/>
    <w:rsid w:val="003640E8"/>
    <w:rsid w:val="00364EAB"/>
    <w:rsid w:val="00365085"/>
    <w:rsid w:val="00365566"/>
    <w:rsid w:val="003660F1"/>
    <w:rsid w:val="00367BDF"/>
    <w:rsid w:val="00370240"/>
    <w:rsid w:val="00372A1E"/>
    <w:rsid w:val="003761A3"/>
    <w:rsid w:val="00376738"/>
    <w:rsid w:val="0038025C"/>
    <w:rsid w:val="00380E8D"/>
    <w:rsid w:val="003816C8"/>
    <w:rsid w:val="00382491"/>
    <w:rsid w:val="00382E11"/>
    <w:rsid w:val="00382F9C"/>
    <w:rsid w:val="00384E9D"/>
    <w:rsid w:val="003855C4"/>
    <w:rsid w:val="00386E54"/>
    <w:rsid w:val="00390326"/>
    <w:rsid w:val="003908AC"/>
    <w:rsid w:val="00393244"/>
    <w:rsid w:val="0039777D"/>
    <w:rsid w:val="003A0FFC"/>
    <w:rsid w:val="003A1065"/>
    <w:rsid w:val="003A11D3"/>
    <w:rsid w:val="003A2D06"/>
    <w:rsid w:val="003A4498"/>
    <w:rsid w:val="003A4E6F"/>
    <w:rsid w:val="003A6216"/>
    <w:rsid w:val="003A741F"/>
    <w:rsid w:val="003B0490"/>
    <w:rsid w:val="003B1F13"/>
    <w:rsid w:val="003B2710"/>
    <w:rsid w:val="003B7214"/>
    <w:rsid w:val="003B77C3"/>
    <w:rsid w:val="003C34C3"/>
    <w:rsid w:val="003C55AE"/>
    <w:rsid w:val="003C65FD"/>
    <w:rsid w:val="003C75CA"/>
    <w:rsid w:val="003C768D"/>
    <w:rsid w:val="003D0685"/>
    <w:rsid w:val="003D114E"/>
    <w:rsid w:val="003D269D"/>
    <w:rsid w:val="003D6237"/>
    <w:rsid w:val="003E02FB"/>
    <w:rsid w:val="003E05E3"/>
    <w:rsid w:val="003E3EAF"/>
    <w:rsid w:val="003E5458"/>
    <w:rsid w:val="003F59BF"/>
    <w:rsid w:val="00401832"/>
    <w:rsid w:val="0040190E"/>
    <w:rsid w:val="0040495E"/>
    <w:rsid w:val="00404F6F"/>
    <w:rsid w:val="0040569F"/>
    <w:rsid w:val="00406A5D"/>
    <w:rsid w:val="00407FE0"/>
    <w:rsid w:val="0041093B"/>
    <w:rsid w:val="00412E01"/>
    <w:rsid w:val="004146C9"/>
    <w:rsid w:val="00417E3A"/>
    <w:rsid w:val="00422E30"/>
    <w:rsid w:val="004248C7"/>
    <w:rsid w:val="004258F8"/>
    <w:rsid w:val="00425A77"/>
    <w:rsid w:val="00425BAC"/>
    <w:rsid w:val="00430EF9"/>
    <w:rsid w:val="004362FB"/>
    <w:rsid w:val="00440A62"/>
    <w:rsid w:val="00440CE6"/>
    <w:rsid w:val="00442174"/>
    <w:rsid w:val="00444A16"/>
    <w:rsid w:val="00445080"/>
    <w:rsid w:val="0044546C"/>
    <w:rsid w:val="00450445"/>
    <w:rsid w:val="0045144E"/>
    <w:rsid w:val="004519AB"/>
    <w:rsid w:val="00451CC3"/>
    <w:rsid w:val="004537B7"/>
    <w:rsid w:val="00456DCE"/>
    <w:rsid w:val="00457AB1"/>
    <w:rsid w:val="00463023"/>
    <w:rsid w:val="00463700"/>
    <w:rsid w:val="00464CC2"/>
    <w:rsid w:val="00467E66"/>
    <w:rsid w:val="00471768"/>
    <w:rsid w:val="00476B8D"/>
    <w:rsid w:val="00477926"/>
    <w:rsid w:val="004857A8"/>
    <w:rsid w:val="00486FC2"/>
    <w:rsid w:val="0049170F"/>
    <w:rsid w:val="00492951"/>
    <w:rsid w:val="004A121B"/>
    <w:rsid w:val="004A185A"/>
    <w:rsid w:val="004A28E3"/>
    <w:rsid w:val="004A3A88"/>
    <w:rsid w:val="004A48D9"/>
    <w:rsid w:val="004A793F"/>
    <w:rsid w:val="004B02B7"/>
    <w:rsid w:val="004B1BBB"/>
    <w:rsid w:val="004B2B40"/>
    <w:rsid w:val="004B314B"/>
    <w:rsid w:val="004B3CFD"/>
    <w:rsid w:val="004B482E"/>
    <w:rsid w:val="004B4991"/>
    <w:rsid w:val="004B6551"/>
    <w:rsid w:val="004B6731"/>
    <w:rsid w:val="004B7E76"/>
    <w:rsid w:val="004B7F60"/>
    <w:rsid w:val="004B7FE3"/>
    <w:rsid w:val="004C123C"/>
    <w:rsid w:val="004C1346"/>
    <w:rsid w:val="004C1535"/>
    <w:rsid w:val="004C1E9B"/>
    <w:rsid w:val="004C622C"/>
    <w:rsid w:val="004C6D3F"/>
    <w:rsid w:val="004C6E93"/>
    <w:rsid w:val="004C79CA"/>
    <w:rsid w:val="004D0C0A"/>
    <w:rsid w:val="004D213B"/>
    <w:rsid w:val="004D2B74"/>
    <w:rsid w:val="004D2DC8"/>
    <w:rsid w:val="004D4843"/>
    <w:rsid w:val="004D4F34"/>
    <w:rsid w:val="004D5397"/>
    <w:rsid w:val="004D5B75"/>
    <w:rsid w:val="004D65B0"/>
    <w:rsid w:val="004D6733"/>
    <w:rsid w:val="004D6B51"/>
    <w:rsid w:val="004E1C5E"/>
    <w:rsid w:val="004E2712"/>
    <w:rsid w:val="004E2CF2"/>
    <w:rsid w:val="004E2FB1"/>
    <w:rsid w:val="004E341C"/>
    <w:rsid w:val="004E697C"/>
    <w:rsid w:val="004E6AC1"/>
    <w:rsid w:val="004F0B46"/>
    <w:rsid w:val="004F226B"/>
    <w:rsid w:val="004F5BB2"/>
    <w:rsid w:val="004F64B9"/>
    <w:rsid w:val="004F66D1"/>
    <w:rsid w:val="00500705"/>
    <w:rsid w:val="00501AD2"/>
    <w:rsid w:val="00504D1E"/>
    <w:rsid w:val="00506277"/>
    <w:rsid w:val="005121AA"/>
    <w:rsid w:val="0051224B"/>
    <w:rsid w:val="0051379D"/>
    <w:rsid w:val="00514DA8"/>
    <w:rsid w:val="00516BDC"/>
    <w:rsid w:val="005177A0"/>
    <w:rsid w:val="00521CD2"/>
    <w:rsid w:val="005247C1"/>
    <w:rsid w:val="0052702A"/>
    <w:rsid w:val="00527F3D"/>
    <w:rsid w:val="005303E1"/>
    <w:rsid w:val="00530A3F"/>
    <w:rsid w:val="00531DDE"/>
    <w:rsid w:val="005327EF"/>
    <w:rsid w:val="005335CC"/>
    <w:rsid w:val="00537C0D"/>
    <w:rsid w:val="00540F2D"/>
    <w:rsid w:val="00541098"/>
    <w:rsid w:val="0054188D"/>
    <w:rsid w:val="005423FF"/>
    <w:rsid w:val="00542D18"/>
    <w:rsid w:val="005438BD"/>
    <w:rsid w:val="00544953"/>
    <w:rsid w:val="00544D81"/>
    <w:rsid w:val="0054696E"/>
    <w:rsid w:val="00546A65"/>
    <w:rsid w:val="005471D8"/>
    <w:rsid w:val="0054771B"/>
    <w:rsid w:val="00547EFD"/>
    <w:rsid w:val="005509D4"/>
    <w:rsid w:val="00551A9E"/>
    <w:rsid w:val="00553D86"/>
    <w:rsid w:val="005542C0"/>
    <w:rsid w:val="00555186"/>
    <w:rsid w:val="00557A41"/>
    <w:rsid w:val="005622C1"/>
    <w:rsid w:val="005637C4"/>
    <w:rsid w:val="00563FEE"/>
    <w:rsid w:val="005644A7"/>
    <w:rsid w:val="005657B2"/>
    <w:rsid w:val="005667F9"/>
    <w:rsid w:val="005708CC"/>
    <w:rsid w:val="0057124A"/>
    <w:rsid w:val="00571625"/>
    <w:rsid w:val="00573388"/>
    <w:rsid w:val="00575FEA"/>
    <w:rsid w:val="0058088D"/>
    <w:rsid w:val="00580BAD"/>
    <w:rsid w:val="0058178B"/>
    <w:rsid w:val="005819BA"/>
    <w:rsid w:val="00583E49"/>
    <w:rsid w:val="00583F20"/>
    <w:rsid w:val="00587CBC"/>
    <w:rsid w:val="00587ED4"/>
    <w:rsid w:val="00591AED"/>
    <w:rsid w:val="00591E6E"/>
    <w:rsid w:val="00592013"/>
    <w:rsid w:val="00593585"/>
    <w:rsid w:val="00593C50"/>
    <w:rsid w:val="00594054"/>
    <w:rsid w:val="00595055"/>
    <w:rsid w:val="00595A87"/>
    <w:rsid w:val="005974AC"/>
    <w:rsid w:val="00597B98"/>
    <w:rsid w:val="005A0CE3"/>
    <w:rsid w:val="005A0D92"/>
    <w:rsid w:val="005A1166"/>
    <w:rsid w:val="005A17B7"/>
    <w:rsid w:val="005A4E43"/>
    <w:rsid w:val="005A6DBB"/>
    <w:rsid w:val="005B01ED"/>
    <w:rsid w:val="005B3668"/>
    <w:rsid w:val="005B3EA8"/>
    <w:rsid w:val="005B44ED"/>
    <w:rsid w:val="005B45BC"/>
    <w:rsid w:val="005B56FA"/>
    <w:rsid w:val="005B58B3"/>
    <w:rsid w:val="005B69B7"/>
    <w:rsid w:val="005B6B85"/>
    <w:rsid w:val="005C0477"/>
    <w:rsid w:val="005C1EF6"/>
    <w:rsid w:val="005C3256"/>
    <w:rsid w:val="005C353F"/>
    <w:rsid w:val="005C356F"/>
    <w:rsid w:val="005C3A90"/>
    <w:rsid w:val="005C5369"/>
    <w:rsid w:val="005C70A3"/>
    <w:rsid w:val="005D054E"/>
    <w:rsid w:val="005D09E4"/>
    <w:rsid w:val="005D0E68"/>
    <w:rsid w:val="005D0FE7"/>
    <w:rsid w:val="005D118F"/>
    <w:rsid w:val="005D1773"/>
    <w:rsid w:val="005D37BE"/>
    <w:rsid w:val="005D7ABC"/>
    <w:rsid w:val="005E1C6A"/>
    <w:rsid w:val="005E33AD"/>
    <w:rsid w:val="005E3F7E"/>
    <w:rsid w:val="005E51B5"/>
    <w:rsid w:val="005E57A1"/>
    <w:rsid w:val="005E6535"/>
    <w:rsid w:val="005E74F3"/>
    <w:rsid w:val="005E7D53"/>
    <w:rsid w:val="005F185A"/>
    <w:rsid w:val="005F1F38"/>
    <w:rsid w:val="005F2727"/>
    <w:rsid w:val="005F6894"/>
    <w:rsid w:val="005F706A"/>
    <w:rsid w:val="0060081E"/>
    <w:rsid w:val="00601069"/>
    <w:rsid w:val="006068B3"/>
    <w:rsid w:val="00610E7C"/>
    <w:rsid w:val="0061253A"/>
    <w:rsid w:val="00612D11"/>
    <w:rsid w:val="006137BA"/>
    <w:rsid w:val="006141C4"/>
    <w:rsid w:val="00614A17"/>
    <w:rsid w:val="0061661B"/>
    <w:rsid w:val="0061675A"/>
    <w:rsid w:val="0062056D"/>
    <w:rsid w:val="006217C2"/>
    <w:rsid w:val="00621C38"/>
    <w:rsid w:val="0062372E"/>
    <w:rsid w:val="00623E9C"/>
    <w:rsid w:val="00625341"/>
    <w:rsid w:val="00626150"/>
    <w:rsid w:val="00626578"/>
    <w:rsid w:val="00627AB9"/>
    <w:rsid w:val="006321A1"/>
    <w:rsid w:val="00632506"/>
    <w:rsid w:val="00633D4F"/>
    <w:rsid w:val="00635F3D"/>
    <w:rsid w:val="00637023"/>
    <w:rsid w:val="00637728"/>
    <w:rsid w:val="00637A03"/>
    <w:rsid w:val="006404B0"/>
    <w:rsid w:val="006408C7"/>
    <w:rsid w:val="00641E14"/>
    <w:rsid w:val="0064204A"/>
    <w:rsid w:val="00644BAB"/>
    <w:rsid w:val="00645B25"/>
    <w:rsid w:val="0064611D"/>
    <w:rsid w:val="00647E59"/>
    <w:rsid w:val="00650FA0"/>
    <w:rsid w:val="006516D6"/>
    <w:rsid w:val="00651F10"/>
    <w:rsid w:val="00652D22"/>
    <w:rsid w:val="006531FF"/>
    <w:rsid w:val="00653A37"/>
    <w:rsid w:val="006541DC"/>
    <w:rsid w:val="0065475D"/>
    <w:rsid w:val="00654C9D"/>
    <w:rsid w:val="0065758B"/>
    <w:rsid w:val="006606B1"/>
    <w:rsid w:val="00660D5F"/>
    <w:rsid w:val="0066130E"/>
    <w:rsid w:val="0066240D"/>
    <w:rsid w:val="006655AD"/>
    <w:rsid w:val="00665E66"/>
    <w:rsid w:val="00667431"/>
    <w:rsid w:val="006677C3"/>
    <w:rsid w:val="00670BFC"/>
    <w:rsid w:val="00670CEF"/>
    <w:rsid w:val="00671529"/>
    <w:rsid w:val="00671C3E"/>
    <w:rsid w:val="006758D8"/>
    <w:rsid w:val="00676016"/>
    <w:rsid w:val="00676C59"/>
    <w:rsid w:val="0068062A"/>
    <w:rsid w:val="0068227D"/>
    <w:rsid w:val="00682A22"/>
    <w:rsid w:val="00683C60"/>
    <w:rsid w:val="00683E90"/>
    <w:rsid w:val="00687811"/>
    <w:rsid w:val="00691506"/>
    <w:rsid w:val="006935AC"/>
    <w:rsid w:val="006945DD"/>
    <w:rsid w:val="006949C4"/>
    <w:rsid w:val="00696601"/>
    <w:rsid w:val="00697892"/>
    <w:rsid w:val="006979C1"/>
    <w:rsid w:val="006A29E0"/>
    <w:rsid w:val="006B07F6"/>
    <w:rsid w:val="006B3EB7"/>
    <w:rsid w:val="006B51E1"/>
    <w:rsid w:val="006B7AA5"/>
    <w:rsid w:val="006C1755"/>
    <w:rsid w:val="006C4337"/>
    <w:rsid w:val="006C51E9"/>
    <w:rsid w:val="006C59C7"/>
    <w:rsid w:val="006D01FB"/>
    <w:rsid w:val="006D055E"/>
    <w:rsid w:val="006D0E83"/>
    <w:rsid w:val="006E28D6"/>
    <w:rsid w:val="006E29BE"/>
    <w:rsid w:val="006E3C28"/>
    <w:rsid w:val="006F127E"/>
    <w:rsid w:val="006F4308"/>
    <w:rsid w:val="00700A82"/>
    <w:rsid w:val="0070145B"/>
    <w:rsid w:val="007044A7"/>
    <w:rsid w:val="007046B3"/>
    <w:rsid w:val="0070526E"/>
    <w:rsid w:val="00705C56"/>
    <w:rsid w:val="00706B44"/>
    <w:rsid w:val="007076EB"/>
    <w:rsid w:val="007138A5"/>
    <w:rsid w:val="007144AC"/>
    <w:rsid w:val="00715311"/>
    <w:rsid w:val="007160C9"/>
    <w:rsid w:val="00720EF6"/>
    <w:rsid w:val="00722D99"/>
    <w:rsid w:val="00724657"/>
    <w:rsid w:val="00724788"/>
    <w:rsid w:val="007247AC"/>
    <w:rsid w:val="007255A9"/>
    <w:rsid w:val="007301CC"/>
    <w:rsid w:val="00730EF3"/>
    <w:rsid w:val="00732923"/>
    <w:rsid w:val="00732E0E"/>
    <w:rsid w:val="0073380E"/>
    <w:rsid w:val="0073503E"/>
    <w:rsid w:val="007447BF"/>
    <w:rsid w:val="007506D0"/>
    <w:rsid w:val="00752881"/>
    <w:rsid w:val="00752CAB"/>
    <w:rsid w:val="00753016"/>
    <w:rsid w:val="00753057"/>
    <w:rsid w:val="007557D2"/>
    <w:rsid w:val="0076000B"/>
    <w:rsid w:val="0076022D"/>
    <w:rsid w:val="0076073D"/>
    <w:rsid w:val="00763AC5"/>
    <w:rsid w:val="007648AB"/>
    <w:rsid w:val="00765B39"/>
    <w:rsid w:val="0076771C"/>
    <w:rsid w:val="00770A49"/>
    <w:rsid w:val="00771E52"/>
    <w:rsid w:val="00772838"/>
    <w:rsid w:val="00773F18"/>
    <w:rsid w:val="0077682E"/>
    <w:rsid w:val="00780619"/>
    <w:rsid w:val="00781F63"/>
    <w:rsid w:val="00783641"/>
    <w:rsid w:val="0078612E"/>
    <w:rsid w:val="00786BC8"/>
    <w:rsid w:val="007909DF"/>
    <w:rsid w:val="007910E7"/>
    <w:rsid w:val="00792920"/>
    <w:rsid w:val="007938C0"/>
    <w:rsid w:val="00793ACB"/>
    <w:rsid w:val="007950E5"/>
    <w:rsid w:val="00796DE9"/>
    <w:rsid w:val="007A30C3"/>
    <w:rsid w:val="007A39FC"/>
    <w:rsid w:val="007A3EB4"/>
    <w:rsid w:val="007A4BC4"/>
    <w:rsid w:val="007A5032"/>
    <w:rsid w:val="007A74A9"/>
    <w:rsid w:val="007B2151"/>
    <w:rsid w:val="007B3243"/>
    <w:rsid w:val="007B525C"/>
    <w:rsid w:val="007B5A0C"/>
    <w:rsid w:val="007B6674"/>
    <w:rsid w:val="007C06C4"/>
    <w:rsid w:val="007C149F"/>
    <w:rsid w:val="007C6E47"/>
    <w:rsid w:val="007D070B"/>
    <w:rsid w:val="007D2869"/>
    <w:rsid w:val="007D3046"/>
    <w:rsid w:val="007D36EA"/>
    <w:rsid w:val="007D58A4"/>
    <w:rsid w:val="007D6B5D"/>
    <w:rsid w:val="007E76B3"/>
    <w:rsid w:val="007F0574"/>
    <w:rsid w:val="007F2514"/>
    <w:rsid w:val="007F333B"/>
    <w:rsid w:val="007F4219"/>
    <w:rsid w:val="007F4B1C"/>
    <w:rsid w:val="007F61F5"/>
    <w:rsid w:val="007F74A9"/>
    <w:rsid w:val="0080136B"/>
    <w:rsid w:val="00801A03"/>
    <w:rsid w:val="00802ABB"/>
    <w:rsid w:val="008033D2"/>
    <w:rsid w:val="00803A16"/>
    <w:rsid w:val="0080580F"/>
    <w:rsid w:val="008061CA"/>
    <w:rsid w:val="0081160A"/>
    <w:rsid w:val="00814665"/>
    <w:rsid w:val="00815F9E"/>
    <w:rsid w:val="0081703B"/>
    <w:rsid w:val="0082494D"/>
    <w:rsid w:val="00824976"/>
    <w:rsid w:val="00825D0C"/>
    <w:rsid w:val="0082645C"/>
    <w:rsid w:val="00826920"/>
    <w:rsid w:val="00827E84"/>
    <w:rsid w:val="00827ED0"/>
    <w:rsid w:val="00830263"/>
    <w:rsid w:val="0083089B"/>
    <w:rsid w:val="00830CDF"/>
    <w:rsid w:val="0083155D"/>
    <w:rsid w:val="00831EE2"/>
    <w:rsid w:val="0083427C"/>
    <w:rsid w:val="008349F6"/>
    <w:rsid w:val="0083545D"/>
    <w:rsid w:val="0083666B"/>
    <w:rsid w:val="00836987"/>
    <w:rsid w:val="00836F01"/>
    <w:rsid w:val="00841068"/>
    <w:rsid w:val="0084129A"/>
    <w:rsid w:val="008421A1"/>
    <w:rsid w:val="00843616"/>
    <w:rsid w:val="008438C8"/>
    <w:rsid w:val="00844584"/>
    <w:rsid w:val="00844B16"/>
    <w:rsid w:val="008452B5"/>
    <w:rsid w:val="00845AB1"/>
    <w:rsid w:val="00845B86"/>
    <w:rsid w:val="00846F24"/>
    <w:rsid w:val="00846FB4"/>
    <w:rsid w:val="0084752A"/>
    <w:rsid w:val="008479DF"/>
    <w:rsid w:val="00853F02"/>
    <w:rsid w:val="00857D05"/>
    <w:rsid w:val="00861B20"/>
    <w:rsid w:val="0086225E"/>
    <w:rsid w:val="00862E39"/>
    <w:rsid w:val="008630B5"/>
    <w:rsid w:val="008670E9"/>
    <w:rsid w:val="00867B8E"/>
    <w:rsid w:val="00870F7F"/>
    <w:rsid w:val="00871B14"/>
    <w:rsid w:val="008740E6"/>
    <w:rsid w:val="008747C0"/>
    <w:rsid w:val="00874FB0"/>
    <w:rsid w:val="00877401"/>
    <w:rsid w:val="00877606"/>
    <w:rsid w:val="008807CB"/>
    <w:rsid w:val="00880A15"/>
    <w:rsid w:val="0088206C"/>
    <w:rsid w:val="0088269E"/>
    <w:rsid w:val="00884C0F"/>
    <w:rsid w:val="00884C52"/>
    <w:rsid w:val="00887E46"/>
    <w:rsid w:val="00894BAF"/>
    <w:rsid w:val="008954B5"/>
    <w:rsid w:val="00895F58"/>
    <w:rsid w:val="00896280"/>
    <w:rsid w:val="00897B68"/>
    <w:rsid w:val="008A123A"/>
    <w:rsid w:val="008A29B0"/>
    <w:rsid w:val="008A4D10"/>
    <w:rsid w:val="008A599E"/>
    <w:rsid w:val="008A6362"/>
    <w:rsid w:val="008A643A"/>
    <w:rsid w:val="008B153E"/>
    <w:rsid w:val="008B1882"/>
    <w:rsid w:val="008B23C9"/>
    <w:rsid w:val="008B658B"/>
    <w:rsid w:val="008C3A03"/>
    <w:rsid w:val="008C4B7F"/>
    <w:rsid w:val="008C6D1B"/>
    <w:rsid w:val="008C792F"/>
    <w:rsid w:val="008D0405"/>
    <w:rsid w:val="008D0889"/>
    <w:rsid w:val="008D1284"/>
    <w:rsid w:val="008D347C"/>
    <w:rsid w:val="008D36C7"/>
    <w:rsid w:val="008D73C4"/>
    <w:rsid w:val="008E040D"/>
    <w:rsid w:val="008E174D"/>
    <w:rsid w:val="008E359F"/>
    <w:rsid w:val="008E79AF"/>
    <w:rsid w:val="008E7B73"/>
    <w:rsid w:val="008F03FA"/>
    <w:rsid w:val="008F056C"/>
    <w:rsid w:val="008F0D5D"/>
    <w:rsid w:val="008F2845"/>
    <w:rsid w:val="0090014D"/>
    <w:rsid w:val="009007A7"/>
    <w:rsid w:val="00901191"/>
    <w:rsid w:val="00905F4B"/>
    <w:rsid w:val="009067B3"/>
    <w:rsid w:val="009077C4"/>
    <w:rsid w:val="00907C18"/>
    <w:rsid w:val="009110D4"/>
    <w:rsid w:val="0091707D"/>
    <w:rsid w:val="009223BD"/>
    <w:rsid w:val="00925C39"/>
    <w:rsid w:val="00927340"/>
    <w:rsid w:val="0093279E"/>
    <w:rsid w:val="0093578B"/>
    <w:rsid w:val="00936C8C"/>
    <w:rsid w:val="009371CE"/>
    <w:rsid w:val="00944CB5"/>
    <w:rsid w:val="00946AFF"/>
    <w:rsid w:val="00947B15"/>
    <w:rsid w:val="0095105D"/>
    <w:rsid w:val="00954C9C"/>
    <w:rsid w:val="0095579F"/>
    <w:rsid w:val="00956315"/>
    <w:rsid w:val="00962337"/>
    <w:rsid w:val="0096344A"/>
    <w:rsid w:val="0096409D"/>
    <w:rsid w:val="00964F04"/>
    <w:rsid w:val="00964F13"/>
    <w:rsid w:val="009668F8"/>
    <w:rsid w:val="00966BA9"/>
    <w:rsid w:val="00966D26"/>
    <w:rsid w:val="0096739F"/>
    <w:rsid w:val="009673BC"/>
    <w:rsid w:val="0097015A"/>
    <w:rsid w:val="00971196"/>
    <w:rsid w:val="00974A63"/>
    <w:rsid w:val="00977C30"/>
    <w:rsid w:val="00977CEA"/>
    <w:rsid w:val="009801C4"/>
    <w:rsid w:val="00981ED6"/>
    <w:rsid w:val="009833C7"/>
    <w:rsid w:val="00983E7B"/>
    <w:rsid w:val="0098468C"/>
    <w:rsid w:val="009873B2"/>
    <w:rsid w:val="0098752E"/>
    <w:rsid w:val="00990228"/>
    <w:rsid w:val="00991D7F"/>
    <w:rsid w:val="00993C34"/>
    <w:rsid w:val="009948DE"/>
    <w:rsid w:val="0099574E"/>
    <w:rsid w:val="009963B0"/>
    <w:rsid w:val="00997227"/>
    <w:rsid w:val="009A2110"/>
    <w:rsid w:val="009A45A4"/>
    <w:rsid w:val="009A498E"/>
    <w:rsid w:val="009A4C22"/>
    <w:rsid w:val="009A4FA9"/>
    <w:rsid w:val="009A56CB"/>
    <w:rsid w:val="009A6F07"/>
    <w:rsid w:val="009B0442"/>
    <w:rsid w:val="009B1293"/>
    <w:rsid w:val="009B3856"/>
    <w:rsid w:val="009B4964"/>
    <w:rsid w:val="009B7127"/>
    <w:rsid w:val="009C2D7B"/>
    <w:rsid w:val="009C7226"/>
    <w:rsid w:val="009D0399"/>
    <w:rsid w:val="009D1911"/>
    <w:rsid w:val="009D1C61"/>
    <w:rsid w:val="009E39A9"/>
    <w:rsid w:val="009F3915"/>
    <w:rsid w:val="009F41DA"/>
    <w:rsid w:val="009F4EBF"/>
    <w:rsid w:val="009F7700"/>
    <w:rsid w:val="00A01191"/>
    <w:rsid w:val="00A01375"/>
    <w:rsid w:val="00A0358E"/>
    <w:rsid w:val="00A03D0D"/>
    <w:rsid w:val="00A10645"/>
    <w:rsid w:val="00A11549"/>
    <w:rsid w:val="00A13EA1"/>
    <w:rsid w:val="00A1478B"/>
    <w:rsid w:val="00A17653"/>
    <w:rsid w:val="00A17D34"/>
    <w:rsid w:val="00A2260F"/>
    <w:rsid w:val="00A2529B"/>
    <w:rsid w:val="00A25443"/>
    <w:rsid w:val="00A26786"/>
    <w:rsid w:val="00A27591"/>
    <w:rsid w:val="00A275DC"/>
    <w:rsid w:val="00A30CED"/>
    <w:rsid w:val="00A3183D"/>
    <w:rsid w:val="00A32541"/>
    <w:rsid w:val="00A33265"/>
    <w:rsid w:val="00A33A99"/>
    <w:rsid w:val="00A35214"/>
    <w:rsid w:val="00A35578"/>
    <w:rsid w:val="00A440FF"/>
    <w:rsid w:val="00A44360"/>
    <w:rsid w:val="00A453AC"/>
    <w:rsid w:val="00A504D1"/>
    <w:rsid w:val="00A50A78"/>
    <w:rsid w:val="00A50BC5"/>
    <w:rsid w:val="00A53380"/>
    <w:rsid w:val="00A54894"/>
    <w:rsid w:val="00A557E3"/>
    <w:rsid w:val="00A55A32"/>
    <w:rsid w:val="00A55BDC"/>
    <w:rsid w:val="00A56710"/>
    <w:rsid w:val="00A56961"/>
    <w:rsid w:val="00A56AF9"/>
    <w:rsid w:val="00A56C42"/>
    <w:rsid w:val="00A57232"/>
    <w:rsid w:val="00A57F91"/>
    <w:rsid w:val="00A60184"/>
    <w:rsid w:val="00A62203"/>
    <w:rsid w:val="00A62C04"/>
    <w:rsid w:val="00A64787"/>
    <w:rsid w:val="00A65696"/>
    <w:rsid w:val="00A67655"/>
    <w:rsid w:val="00A67DF6"/>
    <w:rsid w:val="00A7461C"/>
    <w:rsid w:val="00A76ED5"/>
    <w:rsid w:val="00A76FCD"/>
    <w:rsid w:val="00A77C51"/>
    <w:rsid w:val="00A80D0B"/>
    <w:rsid w:val="00A837C9"/>
    <w:rsid w:val="00A84B0F"/>
    <w:rsid w:val="00A84E6F"/>
    <w:rsid w:val="00A85917"/>
    <w:rsid w:val="00A878F0"/>
    <w:rsid w:val="00A91815"/>
    <w:rsid w:val="00A933E2"/>
    <w:rsid w:val="00A93BDD"/>
    <w:rsid w:val="00A96A12"/>
    <w:rsid w:val="00A96C92"/>
    <w:rsid w:val="00AA1646"/>
    <w:rsid w:val="00AA31D6"/>
    <w:rsid w:val="00AA3F8F"/>
    <w:rsid w:val="00AA5C41"/>
    <w:rsid w:val="00AA6A47"/>
    <w:rsid w:val="00AA6DB2"/>
    <w:rsid w:val="00AA7633"/>
    <w:rsid w:val="00AB27A6"/>
    <w:rsid w:val="00AB3DF7"/>
    <w:rsid w:val="00AB431A"/>
    <w:rsid w:val="00AB49DC"/>
    <w:rsid w:val="00AB4B20"/>
    <w:rsid w:val="00AC08C3"/>
    <w:rsid w:val="00AC1598"/>
    <w:rsid w:val="00AC24C9"/>
    <w:rsid w:val="00AC4CF6"/>
    <w:rsid w:val="00AC7EB3"/>
    <w:rsid w:val="00AD0911"/>
    <w:rsid w:val="00AD1A37"/>
    <w:rsid w:val="00AD2310"/>
    <w:rsid w:val="00AD37AE"/>
    <w:rsid w:val="00AD38B3"/>
    <w:rsid w:val="00AD3A4C"/>
    <w:rsid w:val="00AD430E"/>
    <w:rsid w:val="00AD5C4F"/>
    <w:rsid w:val="00AD71AC"/>
    <w:rsid w:val="00AE10F9"/>
    <w:rsid w:val="00AE2545"/>
    <w:rsid w:val="00AE2ADB"/>
    <w:rsid w:val="00AE33C1"/>
    <w:rsid w:val="00AE454D"/>
    <w:rsid w:val="00AE6A88"/>
    <w:rsid w:val="00AF0FAE"/>
    <w:rsid w:val="00AF113E"/>
    <w:rsid w:val="00AF3FB3"/>
    <w:rsid w:val="00AF566F"/>
    <w:rsid w:val="00AF57E7"/>
    <w:rsid w:val="00AF7209"/>
    <w:rsid w:val="00B00642"/>
    <w:rsid w:val="00B032FD"/>
    <w:rsid w:val="00B0482B"/>
    <w:rsid w:val="00B05DA9"/>
    <w:rsid w:val="00B05ED4"/>
    <w:rsid w:val="00B061D9"/>
    <w:rsid w:val="00B0704A"/>
    <w:rsid w:val="00B07CE5"/>
    <w:rsid w:val="00B07E7D"/>
    <w:rsid w:val="00B1132D"/>
    <w:rsid w:val="00B1211E"/>
    <w:rsid w:val="00B1259C"/>
    <w:rsid w:val="00B13DEA"/>
    <w:rsid w:val="00B14150"/>
    <w:rsid w:val="00B145A6"/>
    <w:rsid w:val="00B14FEB"/>
    <w:rsid w:val="00B15024"/>
    <w:rsid w:val="00B16278"/>
    <w:rsid w:val="00B16604"/>
    <w:rsid w:val="00B20C82"/>
    <w:rsid w:val="00B212E1"/>
    <w:rsid w:val="00B21829"/>
    <w:rsid w:val="00B21AAA"/>
    <w:rsid w:val="00B25D98"/>
    <w:rsid w:val="00B25DBF"/>
    <w:rsid w:val="00B26770"/>
    <w:rsid w:val="00B267C4"/>
    <w:rsid w:val="00B26A2C"/>
    <w:rsid w:val="00B26B10"/>
    <w:rsid w:val="00B31E4B"/>
    <w:rsid w:val="00B32076"/>
    <w:rsid w:val="00B33867"/>
    <w:rsid w:val="00B36633"/>
    <w:rsid w:val="00B37B26"/>
    <w:rsid w:val="00B40853"/>
    <w:rsid w:val="00B43D36"/>
    <w:rsid w:val="00B47D57"/>
    <w:rsid w:val="00B47D5C"/>
    <w:rsid w:val="00B52BAE"/>
    <w:rsid w:val="00B54073"/>
    <w:rsid w:val="00B55783"/>
    <w:rsid w:val="00B561A8"/>
    <w:rsid w:val="00B566A9"/>
    <w:rsid w:val="00B566CB"/>
    <w:rsid w:val="00B62F61"/>
    <w:rsid w:val="00B6329A"/>
    <w:rsid w:val="00B63B5D"/>
    <w:rsid w:val="00B647ED"/>
    <w:rsid w:val="00B64DA0"/>
    <w:rsid w:val="00B6523F"/>
    <w:rsid w:val="00B6557B"/>
    <w:rsid w:val="00B67A29"/>
    <w:rsid w:val="00B70DF2"/>
    <w:rsid w:val="00B7176E"/>
    <w:rsid w:val="00B73F1B"/>
    <w:rsid w:val="00B7558A"/>
    <w:rsid w:val="00B77223"/>
    <w:rsid w:val="00B801FD"/>
    <w:rsid w:val="00B8050A"/>
    <w:rsid w:val="00B80F07"/>
    <w:rsid w:val="00B82013"/>
    <w:rsid w:val="00B84C11"/>
    <w:rsid w:val="00B86730"/>
    <w:rsid w:val="00B90884"/>
    <w:rsid w:val="00B90CC3"/>
    <w:rsid w:val="00B93D8C"/>
    <w:rsid w:val="00B93E9B"/>
    <w:rsid w:val="00B953C6"/>
    <w:rsid w:val="00B95551"/>
    <w:rsid w:val="00BA3309"/>
    <w:rsid w:val="00BA62BD"/>
    <w:rsid w:val="00BA76BD"/>
    <w:rsid w:val="00BB018D"/>
    <w:rsid w:val="00BB2228"/>
    <w:rsid w:val="00BB34C3"/>
    <w:rsid w:val="00BB4EA9"/>
    <w:rsid w:val="00BB6E77"/>
    <w:rsid w:val="00BB70E6"/>
    <w:rsid w:val="00BC1719"/>
    <w:rsid w:val="00BC1ED7"/>
    <w:rsid w:val="00BC2841"/>
    <w:rsid w:val="00BC2C0F"/>
    <w:rsid w:val="00BC2E22"/>
    <w:rsid w:val="00BC362B"/>
    <w:rsid w:val="00BC3666"/>
    <w:rsid w:val="00BC5CBE"/>
    <w:rsid w:val="00BC7330"/>
    <w:rsid w:val="00BD1F3B"/>
    <w:rsid w:val="00BD227B"/>
    <w:rsid w:val="00BD367C"/>
    <w:rsid w:val="00BD3E53"/>
    <w:rsid w:val="00BD4230"/>
    <w:rsid w:val="00BD7DF3"/>
    <w:rsid w:val="00BE173D"/>
    <w:rsid w:val="00BE1C16"/>
    <w:rsid w:val="00BE1C1F"/>
    <w:rsid w:val="00BE23A7"/>
    <w:rsid w:val="00BE2504"/>
    <w:rsid w:val="00BE2AE4"/>
    <w:rsid w:val="00BE2E6D"/>
    <w:rsid w:val="00BE5FC5"/>
    <w:rsid w:val="00BF0568"/>
    <w:rsid w:val="00BF3DC1"/>
    <w:rsid w:val="00BF6ED6"/>
    <w:rsid w:val="00C026C7"/>
    <w:rsid w:val="00C02A70"/>
    <w:rsid w:val="00C068A1"/>
    <w:rsid w:val="00C069CF"/>
    <w:rsid w:val="00C06CD3"/>
    <w:rsid w:val="00C1138A"/>
    <w:rsid w:val="00C11E16"/>
    <w:rsid w:val="00C13077"/>
    <w:rsid w:val="00C14EF7"/>
    <w:rsid w:val="00C16037"/>
    <w:rsid w:val="00C20D2A"/>
    <w:rsid w:val="00C231E4"/>
    <w:rsid w:val="00C26CB9"/>
    <w:rsid w:val="00C31E93"/>
    <w:rsid w:val="00C33CA7"/>
    <w:rsid w:val="00C35359"/>
    <w:rsid w:val="00C37454"/>
    <w:rsid w:val="00C41CBF"/>
    <w:rsid w:val="00C42015"/>
    <w:rsid w:val="00C447B6"/>
    <w:rsid w:val="00C459A6"/>
    <w:rsid w:val="00C46312"/>
    <w:rsid w:val="00C46F5E"/>
    <w:rsid w:val="00C50517"/>
    <w:rsid w:val="00C5198A"/>
    <w:rsid w:val="00C54913"/>
    <w:rsid w:val="00C61D70"/>
    <w:rsid w:val="00C628B4"/>
    <w:rsid w:val="00C6434C"/>
    <w:rsid w:val="00C65095"/>
    <w:rsid w:val="00C66C64"/>
    <w:rsid w:val="00C67233"/>
    <w:rsid w:val="00C67279"/>
    <w:rsid w:val="00C676DD"/>
    <w:rsid w:val="00C72900"/>
    <w:rsid w:val="00C752B4"/>
    <w:rsid w:val="00C75DE1"/>
    <w:rsid w:val="00C76EE5"/>
    <w:rsid w:val="00C80303"/>
    <w:rsid w:val="00C80D47"/>
    <w:rsid w:val="00C811A4"/>
    <w:rsid w:val="00C8151A"/>
    <w:rsid w:val="00C8213A"/>
    <w:rsid w:val="00C823AC"/>
    <w:rsid w:val="00C82D81"/>
    <w:rsid w:val="00C83440"/>
    <w:rsid w:val="00C846EC"/>
    <w:rsid w:val="00C84BC3"/>
    <w:rsid w:val="00C86148"/>
    <w:rsid w:val="00C86AE4"/>
    <w:rsid w:val="00C86AF4"/>
    <w:rsid w:val="00C8770E"/>
    <w:rsid w:val="00C91532"/>
    <w:rsid w:val="00C94546"/>
    <w:rsid w:val="00C95B5A"/>
    <w:rsid w:val="00C962B2"/>
    <w:rsid w:val="00C962BE"/>
    <w:rsid w:val="00CA07C4"/>
    <w:rsid w:val="00CA31F0"/>
    <w:rsid w:val="00CA4C88"/>
    <w:rsid w:val="00CA4E6C"/>
    <w:rsid w:val="00CA7081"/>
    <w:rsid w:val="00CA770C"/>
    <w:rsid w:val="00CA7BBC"/>
    <w:rsid w:val="00CB0D57"/>
    <w:rsid w:val="00CB30EC"/>
    <w:rsid w:val="00CB3108"/>
    <w:rsid w:val="00CB3E00"/>
    <w:rsid w:val="00CB61AC"/>
    <w:rsid w:val="00CC127D"/>
    <w:rsid w:val="00CC1868"/>
    <w:rsid w:val="00CC1BD8"/>
    <w:rsid w:val="00CC1D46"/>
    <w:rsid w:val="00CC2F61"/>
    <w:rsid w:val="00CC39D7"/>
    <w:rsid w:val="00CC55BB"/>
    <w:rsid w:val="00CC7865"/>
    <w:rsid w:val="00CD05F9"/>
    <w:rsid w:val="00CD0E84"/>
    <w:rsid w:val="00CD28F3"/>
    <w:rsid w:val="00CD444D"/>
    <w:rsid w:val="00CD4FB4"/>
    <w:rsid w:val="00CD50DA"/>
    <w:rsid w:val="00CD596E"/>
    <w:rsid w:val="00CD6BE4"/>
    <w:rsid w:val="00CE3888"/>
    <w:rsid w:val="00CE59A4"/>
    <w:rsid w:val="00CE64FC"/>
    <w:rsid w:val="00CE7B0D"/>
    <w:rsid w:val="00CF20DC"/>
    <w:rsid w:val="00CF3D31"/>
    <w:rsid w:val="00CF4C3F"/>
    <w:rsid w:val="00CF7950"/>
    <w:rsid w:val="00CF7CDA"/>
    <w:rsid w:val="00D01555"/>
    <w:rsid w:val="00D02AE7"/>
    <w:rsid w:val="00D032FB"/>
    <w:rsid w:val="00D03B5B"/>
    <w:rsid w:val="00D044A5"/>
    <w:rsid w:val="00D078F5"/>
    <w:rsid w:val="00D1031F"/>
    <w:rsid w:val="00D10A56"/>
    <w:rsid w:val="00D10F0E"/>
    <w:rsid w:val="00D11A95"/>
    <w:rsid w:val="00D11ABB"/>
    <w:rsid w:val="00D11E99"/>
    <w:rsid w:val="00D1283C"/>
    <w:rsid w:val="00D13963"/>
    <w:rsid w:val="00D13D3A"/>
    <w:rsid w:val="00D13D4C"/>
    <w:rsid w:val="00D14535"/>
    <w:rsid w:val="00D148C7"/>
    <w:rsid w:val="00D14A92"/>
    <w:rsid w:val="00D1659F"/>
    <w:rsid w:val="00D207C9"/>
    <w:rsid w:val="00D21977"/>
    <w:rsid w:val="00D24CB2"/>
    <w:rsid w:val="00D24D21"/>
    <w:rsid w:val="00D25903"/>
    <w:rsid w:val="00D306D6"/>
    <w:rsid w:val="00D30E5B"/>
    <w:rsid w:val="00D31550"/>
    <w:rsid w:val="00D31936"/>
    <w:rsid w:val="00D31CC6"/>
    <w:rsid w:val="00D3255C"/>
    <w:rsid w:val="00D332E8"/>
    <w:rsid w:val="00D337BC"/>
    <w:rsid w:val="00D33BB7"/>
    <w:rsid w:val="00D411A2"/>
    <w:rsid w:val="00D430C5"/>
    <w:rsid w:val="00D46675"/>
    <w:rsid w:val="00D4762E"/>
    <w:rsid w:val="00D47B4F"/>
    <w:rsid w:val="00D51779"/>
    <w:rsid w:val="00D52131"/>
    <w:rsid w:val="00D52549"/>
    <w:rsid w:val="00D53054"/>
    <w:rsid w:val="00D54261"/>
    <w:rsid w:val="00D54B25"/>
    <w:rsid w:val="00D54D62"/>
    <w:rsid w:val="00D556E6"/>
    <w:rsid w:val="00D5586A"/>
    <w:rsid w:val="00D61AA3"/>
    <w:rsid w:val="00D6277B"/>
    <w:rsid w:val="00D64332"/>
    <w:rsid w:val="00D66855"/>
    <w:rsid w:val="00D66C23"/>
    <w:rsid w:val="00D7003D"/>
    <w:rsid w:val="00D70697"/>
    <w:rsid w:val="00D710A1"/>
    <w:rsid w:val="00D710AD"/>
    <w:rsid w:val="00D72109"/>
    <w:rsid w:val="00D724AC"/>
    <w:rsid w:val="00D7339F"/>
    <w:rsid w:val="00D74A85"/>
    <w:rsid w:val="00D77A67"/>
    <w:rsid w:val="00D77EB5"/>
    <w:rsid w:val="00D77FFB"/>
    <w:rsid w:val="00D830A9"/>
    <w:rsid w:val="00D8547D"/>
    <w:rsid w:val="00D871FD"/>
    <w:rsid w:val="00D90396"/>
    <w:rsid w:val="00D934E9"/>
    <w:rsid w:val="00D93A92"/>
    <w:rsid w:val="00D9622B"/>
    <w:rsid w:val="00DA0E06"/>
    <w:rsid w:val="00DA5DE9"/>
    <w:rsid w:val="00DA64B5"/>
    <w:rsid w:val="00DA65C6"/>
    <w:rsid w:val="00DB08C3"/>
    <w:rsid w:val="00DB0BA9"/>
    <w:rsid w:val="00DB10A4"/>
    <w:rsid w:val="00DB54F6"/>
    <w:rsid w:val="00DB56BE"/>
    <w:rsid w:val="00DB73E6"/>
    <w:rsid w:val="00DB7F10"/>
    <w:rsid w:val="00DC31AA"/>
    <w:rsid w:val="00DC46F5"/>
    <w:rsid w:val="00DC76E2"/>
    <w:rsid w:val="00DD05B5"/>
    <w:rsid w:val="00DD1714"/>
    <w:rsid w:val="00DD4C6A"/>
    <w:rsid w:val="00DD7C60"/>
    <w:rsid w:val="00DE043A"/>
    <w:rsid w:val="00DE4019"/>
    <w:rsid w:val="00DE6075"/>
    <w:rsid w:val="00DF1BD0"/>
    <w:rsid w:val="00DF3DF9"/>
    <w:rsid w:val="00DF4F9E"/>
    <w:rsid w:val="00DF52CC"/>
    <w:rsid w:val="00DF6CA2"/>
    <w:rsid w:val="00DF746F"/>
    <w:rsid w:val="00DF787F"/>
    <w:rsid w:val="00E0113D"/>
    <w:rsid w:val="00E0135A"/>
    <w:rsid w:val="00E02624"/>
    <w:rsid w:val="00E03B51"/>
    <w:rsid w:val="00E03D0C"/>
    <w:rsid w:val="00E05D0A"/>
    <w:rsid w:val="00E0679C"/>
    <w:rsid w:val="00E1224C"/>
    <w:rsid w:val="00E130F6"/>
    <w:rsid w:val="00E13E8F"/>
    <w:rsid w:val="00E13F9F"/>
    <w:rsid w:val="00E14637"/>
    <w:rsid w:val="00E1791C"/>
    <w:rsid w:val="00E2029A"/>
    <w:rsid w:val="00E20394"/>
    <w:rsid w:val="00E218A0"/>
    <w:rsid w:val="00E21A86"/>
    <w:rsid w:val="00E224B0"/>
    <w:rsid w:val="00E227FA"/>
    <w:rsid w:val="00E22E18"/>
    <w:rsid w:val="00E231F1"/>
    <w:rsid w:val="00E24863"/>
    <w:rsid w:val="00E26383"/>
    <w:rsid w:val="00E26E1C"/>
    <w:rsid w:val="00E27018"/>
    <w:rsid w:val="00E3156F"/>
    <w:rsid w:val="00E3390A"/>
    <w:rsid w:val="00E35918"/>
    <w:rsid w:val="00E35B30"/>
    <w:rsid w:val="00E407F5"/>
    <w:rsid w:val="00E40EC5"/>
    <w:rsid w:val="00E40F84"/>
    <w:rsid w:val="00E437A0"/>
    <w:rsid w:val="00E45C1D"/>
    <w:rsid w:val="00E462BF"/>
    <w:rsid w:val="00E4642D"/>
    <w:rsid w:val="00E46A9E"/>
    <w:rsid w:val="00E46CC7"/>
    <w:rsid w:val="00E5147D"/>
    <w:rsid w:val="00E531D9"/>
    <w:rsid w:val="00E53AAA"/>
    <w:rsid w:val="00E54754"/>
    <w:rsid w:val="00E54DCE"/>
    <w:rsid w:val="00E55B94"/>
    <w:rsid w:val="00E608A3"/>
    <w:rsid w:val="00E60FF6"/>
    <w:rsid w:val="00E63F89"/>
    <w:rsid w:val="00E7072E"/>
    <w:rsid w:val="00E71535"/>
    <w:rsid w:val="00E72C72"/>
    <w:rsid w:val="00E73E3C"/>
    <w:rsid w:val="00E748DD"/>
    <w:rsid w:val="00E74A42"/>
    <w:rsid w:val="00E7798E"/>
    <w:rsid w:val="00E83C5B"/>
    <w:rsid w:val="00E83F5D"/>
    <w:rsid w:val="00E90137"/>
    <w:rsid w:val="00E9665E"/>
    <w:rsid w:val="00E968B9"/>
    <w:rsid w:val="00EA3144"/>
    <w:rsid w:val="00EA343D"/>
    <w:rsid w:val="00EA6387"/>
    <w:rsid w:val="00EA7417"/>
    <w:rsid w:val="00EA78AB"/>
    <w:rsid w:val="00EB1024"/>
    <w:rsid w:val="00EB2F50"/>
    <w:rsid w:val="00EB46F6"/>
    <w:rsid w:val="00EB50CD"/>
    <w:rsid w:val="00EB5901"/>
    <w:rsid w:val="00EB6AE7"/>
    <w:rsid w:val="00EB7372"/>
    <w:rsid w:val="00EB76A2"/>
    <w:rsid w:val="00EB7E81"/>
    <w:rsid w:val="00EC1B89"/>
    <w:rsid w:val="00EC1D46"/>
    <w:rsid w:val="00EC27BF"/>
    <w:rsid w:val="00EC44C1"/>
    <w:rsid w:val="00EC5033"/>
    <w:rsid w:val="00EC52CC"/>
    <w:rsid w:val="00EC6EF9"/>
    <w:rsid w:val="00ED02B7"/>
    <w:rsid w:val="00ED19A4"/>
    <w:rsid w:val="00ED240D"/>
    <w:rsid w:val="00ED2896"/>
    <w:rsid w:val="00ED3703"/>
    <w:rsid w:val="00ED5992"/>
    <w:rsid w:val="00ED604C"/>
    <w:rsid w:val="00EE1B58"/>
    <w:rsid w:val="00EE2168"/>
    <w:rsid w:val="00EE2AF7"/>
    <w:rsid w:val="00EE4619"/>
    <w:rsid w:val="00EE7471"/>
    <w:rsid w:val="00EE7C5C"/>
    <w:rsid w:val="00EE7EB9"/>
    <w:rsid w:val="00EF0C29"/>
    <w:rsid w:val="00EF1409"/>
    <w:rsid w:val="00EF2B23"/>
    <w:rsid w:val="00EF3BED"/>
    <w:rsid w:val="00EF41BA"/>
    <w:rsid w:val="00EF6CD2"/>
    <w:rsid w:val="00EF7B47"/>
    <w:rsid w:val="00F00A36"/>
    <w:rsid w:val="00F039EE"/>
    <w:rsid w:val="00F03AB3"/>
    <w:rsid w:val="00F0600B"/>
    <w:rsid w:val="00F0623A"/>
    <w:rsid w:val="00F07052"/>
    <w:rsid w:val="00F07B47"/>
    <w:rsid w:val="00F10720"/>
    <w:rsid w:val="00F10F53"/>
    <w:rsid w:val="00F11362"/>
    <w:rsid w:val="00F115A3"/>
    <w:rsid w:val="00F1337A"/>
    <w:rsid w:val="00F138ED"/>
    <w:rsid w:val="00F13EB1"/>
    <w:rsid w:val="00F152DF"/>
    <w:rsid w:val="00F16699"/>
    <w:rsid w:val="00F17496"/>
    <w:rsid w:val="00F17E4D"/>
    <w:rsid w:val="00F2134F"/>
    <w:rsid w:val="00F21940"/>
    <w:rsid w:val="00F241B4"/>
    <w:rsid w:val="00F25460"/>
    <w:rsid w:val="00F26FD3"/>
    <w:rsid w:val="00F276F8"/>
    <w:rsid w:val="00F327C3"/>
    <w:rsid w:val="00F32C2B"/>
    <w:rsid w:val="00F3489C"/>
    <w:rsid w:val="00F35E6C"/>
    <w:rsid w:val="00F370F3"/>
    <w:rsid w:val="00F43BE2"/>
    <w:rsid w:val="00F44250"/>
    <w:rsid w:val="00F44637"/>
    <w:rsid w:val="00F47486"/>
    <w:rsid w:val="00F50F91"/>
    <w:rsid w:val="00F51652"/>
    <w:rsid w:val="00F55E85"/>
    <w:rsid w:val="00F56B26"/>
    <w:rsid w:val="00F62502"/>
    <w:rsid w:val="00F625CA"/>
    <w:rsid w:val="00F63364"/>
    <w:rsid w:val="00F635CA"/>
    <w:rsid w:val="00F63ED1"/>
    <w:rsid w:val="00F65AF2"/>
    <w:rsid w:val="00F70FFA"/>
    <w:rsid w:val="00F7358F"/>
    <w:rsid w:val="00F75B1A"/>
    <w:rsid w:val="00F76F93"/>
    <w:rsid w:val="00F77191"/>
    <w:rsid w:val="00F771C3"/>
    <w:rsid w:val="00F83417"/>
    <w:rsid w:val="00F83570"/>
    <w:rsid w:val="00F835FC"/>
    <w:rsid w:val="00F8364D"/>
    <w:rsid w:val="00F839EF"/>
    <w:rsid w:val="00F854CF"/>
    <w:rsid w:val="00F85B95"/>
    <w:rsid w:val="00F86EC8"/>
    <w:rsid w:val="00F910E1"/>
    <w:rsid w:val="00F928BB"/>
    <w:rsid w:val="00F93152"/>
    <w:rsid w:val="00F96608"/>
    <w:rsid w:val="00FA63A6"/>
    <w:rsid w:val="00FB0C8D"/>
    <w:rsid w:val="00FB1DB0"/>
    <w:rsid w:val="00FB2BD8"/>
    <w:rsid w:val="00FB3149"/>
    <w:rsid w:val="00FB7357"/>
    <w:rsid w:val="00FC0538"/>
    <w:rsid w:val="00FC1160"/>
    <w:rsid w:val="00FC1832"/>
    <w:rsid w:val="00FC377C"/>
    <w:rsid w:val="00FC788D"/>
    <w:rsid w:val="00FC7D3D"/>
    <w:rsid w:val="00FD0047"/>
    <w:rsid w:val="00FD0689"/>
    <w:rsid w:val="00FD2040"/>
    <w:rsid w:val="00FD4A60"/>
    <w:rsid w:val="00FD4E62"/>
    <w:rsid w:val="00FD61EA"/>
    <w:rsid w:val="00FD75BE"/>
    <w:rsid w:val="00FE0A2E"/>
    <w:rsid w:val="00FE0B84"/>
    <w:rsid w:val="00FE1971"/>
    <w:rsid w:val="00FE1989"/>
    <w:rsid w:val="00FE1C44"/>
    <w:rsid w:val="00FE28AB"/>
    <w:rsid w:val="00FE350D"/>
    <w:rsid w:val="00FE3C56"/>
    <w:rsid w:val="00FE3D3B"/>
    <w:rsid w:val="00FE4F7D"/>
    <w:rsid w:val="00FE5724"/>
    <w:rsid w:val="00FE5930"/>
    <w:rsid w:val="00FE5AF4"/>
    <w:rsid w:val="00FE6439"/>
    <w:rsid w:val="00FE64CC"/>
    <w:rsid w:val="00FE69C7"/>
    <w:rsid w:val="00FE6BDE"/>
    <w:rsid w:val="00FF073B"/>
    <w:rsid w:val="00FF502F"/>
    <w:rsid w:val="00FF630A"/>
    <w:rsid w:val="00FF65AB"/>
    <w:rsid w:val="00FF6D06"/>
    <w:rsid w:val="13D03DF2"/>
    <w:rsid w:val="299C8239"/>
    <w:rsid w:val="2D3570CD"/>
    <w:rsid w:val="6AA1679B"/>
    <w:rsid w:val="76DC2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B5AF0B2"/>
  <w15:docId w15:val="{96BB0B31-604E-4AEF-9407-CA9F0CE99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1" w:unhideWhenUsed="1"/>
    <w:lsdException w:name="header" w:semiHidden="1" w:uiPriority="1" w:unhideWhenUsed="1"/>
    <w:lsdException w:name="footer" w:semiHidden="1" w:uiPriority="2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1" w:unhideWhenUsed="1"/>
    <w:lsdException w:name="line number" w:semiHidden="1" w:unhideWhenUsed="1"/>
    <w:lsdException w:name="page number" w:semiHidden="1" w:uiPriority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232277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CE3888"/>
    <w:rPr>
      <w:color w:val="00B050"/>
    </w:rPr>
  </w:style>
  <w:style w:type="paragraph" w:customStyle="1" w:styleId="Bouwsteenbrood">
    <w:name w:val="Bouwsteen brood"/>
    <w:basedOn w:val="Standaard"/>
    <w:uiPriority w:val="1"/>
    <w:qFormat/>
    <w:rsid w:val="00CE3888"/>
    <w:rPr>
      <w:color w:val="00B050"/>
    </w:rPr>
  </w:style>
  <w:style w:type="paragraph" w:customStyle="1" w:styleId="Bouwsteenkop2">
    <w:name w:val="Bouwsteen kop 2"/>
    <w:basedOn w:val="Kop1"/>
    <w:uiPriority w:val="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Subtieleverwijzing">
    <w:name w:val="Subtle Reference"/>
    <w:basedOn w:val="Standaardalinea-lettertype"/>
    <w:uiPriority w:val="31"/>
    <w:rsid w:val="00FD0689"/>
    <w:rPr>
      <w:caps/>
      <w:smallCaps w:val="0"/>
      <w:color w:val="auto"/>
      <w:sz w:val="16"/>
      <w:u w:val="none"/>
      <w:bdr w:val="none" w:sz="0" w:space="0" w:color="auto"/>
    </w:rPr>
  </w:style>
  <w:style w:type="character" w:customStyle="1" w:styleId="pseditboxdisponly">
    <w:name w:val="pseditbox_disponly"/>
    <w:basedOn w:val="Standaardalinea-lettertype"/>
    <w:rsid w:val="00C84B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68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3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8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eur03.safelinks.protection.outlook.com/?url=https%3A%2F%2Foverheid.vlaanderen.be%2Fdienstencentrum-personeelsadministratie&amp;data=02%7C01%7Clisa.vanwittenbergh%40vlaanderen.be%7C9cb4aecf3e994e73eacc08d799a4ed04%7C0c0338a695614ee8b8d64e89cbd520a0%7C0%7C0%7C637146806236844933&amp;sdata=jguQQYg2C9X3IJijyoYih5%2FAv6zUvaDwThr5sTWqKC0%3D&amp;reserved=0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50800D265A64D94B9D134F24103AAC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E13618C-D8E2-4DC0-BC13-29B101FF904D}"/>
      </w:docPartPr>
      <w:docPartBody>
        <w:p w:rsidR="004F5953" w:rsidRDefault="00643E1E" w:rsidP="00643E1E">
          <w:pPr>
            <w:pStyle w:val="B50800D265A64D94B9D134F24103AAC8"/>
            <w:framePr w:wrap="around"/>
          </w:pPr>
          <w:r w:rsidRPr="00E379C8">
            <w:rPr>
              <w:rStyle w:val="Tekstvantijdelijkeaanduiding"/>
            </w:rPr>
            <w:t>Kies een item.</w:t>
          </w:r>
        </w:p>
      </w:docPartBody>
    </w:docPart>
    <w:docPart>
      <w:docPartPr>
        <w:name w:val="0F82A33B76D34FB5BBB3A5AC9CCAD1A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7F10B07-FDED-4286-B7BD-C4A930340D6A}"/>
      </w:docPartPr>
      <w:docPartBody>
        <w:p w:rsidR="004F5953" w:rsidRDefault="00643E1E" w:rsidP="00643E1E">
          <w:pPr>
            <w:pStyle w:val="0F82A33B76D34FB5BBB3A5AC9CCAD1AC"/>
            <w:framePr w:wrap="around"/>
          </w:pPr>
          <w:r w:rsidRPr="00E379C8">
            <w:rPr>
              <w:rStyle w:val="Tekstvantijdelijkeaanduiding"/>
            </w:rPr>
            <w:t>Kies een item.</w:t>
          </w:r>
        </w:p>
      </w:docPartBody>
    </w:docPart>
    <w:docPart>
      <w:docPartPr>
        <w:name w:val="755EB75500364BEB9C6DCA4F4555C04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C8D5AE9-0975-48B8-80CE-B6E960FFC317}"/>
      </w:docPartPr>
      <w:docPartBody>
        <w:p w:rsidR="00952559" w:rsidRDefault="00643E1E" w:rsidP="00643E1E">
          <w:pPr>
            <w:pStyle w:val="755EB75500364BEB9C6DCA4F4555C045"/>
            <w:framePr w:wrap="around"/>
          </w:pPr>
          <w:r w:rsidRPr="00C0580D">
            <w:rPr>
              <w:rStyle w:val="Tekstvantijdelijkeaanduiding"/>
            </w:rPr>
            <w:t>Kies een item.</w:t>
          </w:r>
        </w:p>
      </w:docPartBody>
    </w:docPart>
    <w:docPart>
      <w:docPartPr>
        <w:name w:val="FF5799067EC24E0EB4D7599658C9D75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4A9BB4B-FBF0-4100-89C8-CAA212402A76}"/>
      </w:docPartPr>
      <w:docPartBody>
        <w:p w:rsidR="00952559" w:rsidRDefault="00643E1E" w:rsidP="00643E1E">
          <w:pPr>
            <w:pStyle w:val="FF5799067EC24E0EB4D7599658C9D759"/>
            <w:framePr w:wrap="around"/>
          </w:pPr>
          <w:r w:rsidRPr="00C0580D">
            <w:rPr>
              <w:rStyle w:val="Tekstvantijdelijkeaanduiding"/>
            </w:rPr>
            <w:t>Kies een item.</w:t>
          </w:r>
        </w:p>
      </w:docPartBody>
    </w:docPart>
    <w:docPart>
      <w:docPartPr>
        <w:name w:val="A2EEA746816F4973B61CED1664391A6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E53369D-C4D9-427E-8029-6B78AAE49634}"/>
      </w:docPartPr>
      <w:docPartBody>
        <w:p w:rsidR="00952559" w:rsidRDefault="00643E1E" w:rsidP="00643E1E">
          <w:pPr>
            <w:pStyle w:val="A2EEA746816F4973B61CED1664391A65"/>
            <w:framePr w:wrap="around"/>
          </w:pPr>
          <w:r w:rsidRPr="00C0580D">
            <w:rPr>
              <w:rStyle w:val="Tekstvantijdelijkeaanduiding"/>
            </w:rPr>
            <w:t>Kies een item.</w:t>
          </w:r>
        </w:p>
      </w:docPartBody>
    </w:docPart>
    <w:docPart>
      <w:docPartPr>
        <w:name w:val="0D5A285315204A85BA51D0B8714CEB0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70055A0-E677-4A24-B3B6-77EABCC4C970}"/>
      </w:docPartPr>
      <w:docPartBody>
        <w:p w:rsidR="00643E1E" w:rsidRDefault="00643E1E" w:rsidP="00643E1E">
          <w:pPr>
            <w:pStyle w:val="0D5A285315204A85BA51D0B8714CEB071"/>
            <w:framePr w:wrap="around"/>
          </w:pPr>
          <w:r w:rsidRPr="00C0580D">
            <w:rPr>
              <w:rStyle w:val="Tekstvantijdelijkeaanduiding"/>
            </w:rPr>
            <w:t>Kies een item.</w:t>
          </w:r>
        </w:p>
      </w:docPartBody>
    </w:docPart>
    <w:docPart>
      <w:docPartPr>
        <w:name w:val="34617D559EB94A0A8092E2E49BA2E06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4BA732F-6681-4EAF-9864-55CF74F41D98}"/>
      </w:docPartPr>
      <w:docPartBody>
        <w:p w:rsidR="002644B8" w:rsidRDefault="00643E1E" w:rsidP="00643E1E">
          <w:pPr>
            <w:pStyle w:val="34617D559EB94A0A8092E2E49BA2E06B1"/>
            <w:framePr w:wrap="around"/>
          </w:pPr>
          <w:r w:rsidRPr="00E379C8">
            <w:rPr>
              <w:rStyle w:val="Tekstvantijdelijkeaanduiding"/>
            </w:rPr>
            <w:t>Kies een item.</w:t>
          </w:r>
        </w:p>
      </w:docPartBody>
    </w:docPart>
    <w:docPart>
      <w:docPartPr>
        <w:name w:val="603CAC1B349141868DDA3BA4688B61C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818939F-E9D2-487C-B3D4-AB647C2230F2}"/>
      </w:docPartPr>
      <w:docPartBody>
        <w:p w:rsidR="002644B8" w:rsidRDefault="00643E1E" w:rsidP="00643E1E">
          <w:pPr>
            <w:pStyle w:val="603CAC1B349141868DDA3BA4688B61CD"/>
            <w:framePr w:wrap="around"/>
          </w:pPr>
          <w:r w:rsidRPr="00977264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DefaultPlaceholder_-185401343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AD1A9E6-4B12-411C-8DC9-C484F847A26A}"/>
      </w:docPartPr>
      <w:docPartBody>
        <w:p w:rsidR="002644B8" w:rsidRDefault="00643E1E">
          <w:r w:rsidRPr="00B274D7">
            <w:rPr>
              <w:rStyle w:val="Tekstvantijdelijkeaanduiding"/>
            </w:rPr>
            <w:t>Kies een item.</w:t>
          </w:r>
        </w:p>
      </w:docPartBody>
    </w:docPart>
    <w:docPart>
      <w:docPartPr>
        <w:name w:val="1E6F0992EE494E49AF446369602D89B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F9E7BB0-9F80-44D4-B4A1-1F2AAD4D4A31}"/>
      </w:docPartPr>
      <w:docPartBody>
        <w:p w:rsidR="002644B8" w:rsidRDefault="00643E1E" w:rsidP="00643E1E">
          <w:pPr>
            <w:pStyle w:val="1E6F0992EE494E49AF446369602D89BB"/>
          </w:pPr>
          <w:r w:rsidRPr="00E379C8">
            <w:rPr>
              <w:rStyle w:val="Tekstvantijdelijkeaanduiding"/>
            </w:rPr>
            <w:t>Kies een item.</w:t>
          </w:r>
        </w:p>
      </w:docPartBody>
    </w:docPart>
    <w:docPart>
      <w:docPartPr>
        <w:name w:val="B9B0703AE5AE4BB4B5E98A3378FB4C8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D092BC3-0F40-41D7-AC59-DF0929C5CF19}"/>
      </w:docPartPr>
      <w:docPartBody>
        <w:p w:rsidR="002644B8" w:rsidRDefault="00643E1E" w:rsidP="00643E1E">
          <w:pPr>
            <w:pStyle w:val="B9B0703AE5AE4BB4B5E98A3378FB4C88"/>
          </w:pPr>
          <w:r w:rsidRPr="00E379C8">
            <w:rPr>
              <w:rStyle w:val="Tekstvantijdelijkeaanduiding"/>
            </w:rPr>
            <w:t>Kies een item.</w:t>
          </w:r>
        </w:p>
      </w:docPartBody>
    </w:docPart>
    <w:docPart>
      <w:docPartPr>
        <w:name w:val="C2A086A0DB564102835E37FE22C4613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A60151F-FDDF-48E3-8F22-C35009284C4C}"/>
      </w:docPartPr>
      <w:docPartBody>
        <w:p w:rsidR="002644B8" w:rsidRDefault="00643E1E" w:rsidP="00643E1E">
          <w:pPr>
            <w:pStyle w:val="C2A086A0DB564102835E37FE22C4613B"/>
          </w:pPr>
          <w:r w:rsidRPr="00E379C8">
            <w:rPr>
              <w:rStyle w:val="Tekstvantijdelijkeaanduiding"/>
            </w:rPr>
            <w:t>Kies een item.</w:t>
          </w:r>
        </w:p>
      </w:docPartBody>
    </w:docPart>
    <w:docPart>
      <w:docPartPr>
        <w:name w:val="C26351AA2C9B487EB6A03DAAF30D8B0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B89535A-66A7-4B78-9CC8-44860660A8C6}"/>
      </w:docPartPr>
      <w:docPartBody>
        <w:p w:rsidR="002644B8" w:rsidRDefault="00643E1E" w:rsidP="00643E1E">
          <w:pPr>
            <w:pStyle w:val="C26351AA2C9B487EB6A03DAAF30D8B04"/>
          </w:pPr>
          <w:r w:rsidRPr="00C0580D">
            <w:rPr>
              <w:rStyle w:val="Tekstvantijdelijkeaanduiding"/>
            </w:rPr>
            <w:t>Kies een item.</w:t>
          </w:r>
        </w:p>
      </w:docPartBody>
    </w:docPart>
    <w:docPart>
      <w:docPartPr>
        <w:name w:val="AFA012C49E154043A559955D813252D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E51C2F2-8C90-4DE1-A9DC-6136199B25E5}"/>
      </w:docPartPr>
      <w:docPartBody>
        <w:p w:rsidR="002644B8" w:rsidRDefault="00643E1E" w:rsidP="00643E1E">
          <w:pPr>
            <w:pStyle w:val="AFA012C49E154043A559955D813252DA"/>
          </w:pPr>
          <w:r w:rsidRPr="00C0580D">
            <w:rPr>
              <w:rStyle w:val="Tekstvantijdelijkeaanduiding"/>
            </w:rPr>
            <w:t>Kies een item.</w:t>
          </w:r>
        </w:p>
      </w:docPartBody>
    </w:docPart>
    <w:docPart>
      <w:docPartPr>
        <w:name w:val="4E2A5D82EC5948B589AEAE69A5317AD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403ACAD-44FF-4184-9B19-4FC59D5D5D0F}"/>
      </w:docPartPr>
      <w:docPartBody>
        <w:p w:rsidR="002644B8" w:rsidRDefault="00643E1E" w:rsidP="00643E1E">
          <w:pPr>
            <w:pStyle w:val="4E2A5D82EC5948B589AEAE69A5317AD5"/>
          </w:pPr>
          <w:r w:rsidRPr="00C0580D">
            <w:rPr>
              <w:rStyle w:val="Tekstvantijdelijkeaanduiding"/>
            </w:rPr>
            <w:t>Kies een item.</w:t>
          </w:r>
        </w:p>
      </w:docPartBody>
    </w:docPart>
    <w:docPart>
      <w:docPartPr>
        <w:name w:val="9CBED068B74D4D58B572444234B9438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379983B-1369-4754-97D8-61E7F994FEC1}"/>
      </w:docPartPr>
      <w:docPartBody>
        <w:p w:rsidR="002644B8" w:rsidRDefault="00643E1E" w:rsidP="00643E1E">
          <w:pPr>
            <w:pStyle w:val="9CBED068B74D4D58B572444234B9438C"/>
          </w:pPr>
          <w:r w:rsidRPr="00B274D7">
            <w:rPr>
              <w:rStyle w:val="Tekstvantijdelijkeaanduiding"/>
            </w:rPr>
            <w:t>Kies een item.</w:t>
          </w:r>
        </w:p>
      </w:docPartBody>
    </w:docPart>
    <w:docPart>
      <w:docPartPr>
        <w:name w:val="BF364F1E3AAA48928AE3F022DF9B09B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B0FE6CB-41C1-402C-B707-A17AA5B64AD2}"/>
      </w:docPartPr>
      <w:docPartBody>
        <w:p w:rsidR="007D6F3B" w:rsidRDefault="002644B8" w:rsidP="002644B8">
          <w:pPr>
            <w:pStyle w:val="BF364F1E3AAA48928AE3F022DF9B09B5"/>
          </w:pPr>
          <w:r w:rsidRPr="00B274D7">
            <w:rPr>
              <w:rStyle w:val="Tekstvantijdelijkeaanduiding"/>
            </w:rPr>
            <w:t>Kies een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D45"/>
    <w:rsid w:val="000779FD"/>
    <w:rsid w:val="00093604"/>
    <w:rsid w:val="00257EAE"/>
    <w:rsid w:val="002644B8"/>
    <w:rsid w:val="003E0D45"/>
    <w:rsid w:val="004D0D56"/>
    <w:rsid w:val="004E237D"/>
    <w:rsid w:val="004F5953"/>
    <w:rsid w:val="00560551"/>
    <w:rsid w:val="00640728"/>
    <w:rsid w:val="00643E1E"/>
    <w:rsid w:val="00661DEF"/>
    <w:rsid w:val="007240E5"/>
    <w:rsid w:val="007D2017"/>
    <w:rsid w:val="007D6F3B"/>
    <w:rsid w:val="00806EEB"/>
    <w:rsid w:val="00952559"/>
    <w:rsid w:val="009A3456"/>
    <w:rsid w:val="00A82326"/>
    <w:rsid w:val="00B67399"/>
    <w:rsid w:val="00D041AA"/>
    <w:rsid w:val="00D77BE9"/>
    <w:rsid w:val="00DE6FE6"/>
    <w:rsid w:val="00E63848"/>
    <w:rsid w:val="00FD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2644B8"/>
    <w:rPr>
      <w:color w:val="808080"/>
    </w:rPr>
  </w:style>
  <w:style w:type="paragraph" w:customStyle="1" w:styleId="BF364F1E3AAA48928AE3F022DF9B09B5">
    <w:name w:val="BF364F1E3AAA48928AE3F022DF9B09B5"/>
    <w:rsid w:val="002644B8"/>
  </w:style>
  <w:style w:type="paragraph" w:customStyle="1" w:styleId="603CAC1B349141868DDA3BA4688B61CD">
    <w:name w:val="603CAC1B349141868DDA3BA4688B61CD"/>
    <w:rsid w:val="00643E1E"/>
    <w:pPr>
      <w:framePr w:hSpace="142" w:wrap="around" w:vAnchor="text" w:hAnchor="text" w:x="55" w:y="1"/>
      <w:spacing w:after="0" w:line="240" w:lineRule="auto"/>
      <w:suppressOverlap/>
    </w:pPr>
    <w:rPr>
      <w:rFonts w:ascii="Calibri" w:eastAsiaTheme="minorHAnsi" w:hAnsi="Calibri" w:cs="Calibri"/>
      <w:color w:val="000000" w:themeColor="text1"/>
      <w:sz w:val="20"/>
      <w:szCs w:val="20"/>
      <w:lang w:eastAsia="en-US"/>
    </w:rPr>
  </w:style>
  <w:style w:type="paragraph" w:customStyle="1" w:styleId="B50800D265A64D94B9D134F24103AAC8">
    <w:name w:val="B50800D265A64D94B9D134F24103AAC8"/>
    <w:rsid w:val="00643E1E"/>
    <w:pPr>
      <w:framePr w:hSpace="142" w:wrap="around" w:vAnchor="text" w:hAnchor="text" w:x="55" w:y="1"/>
      <w:spacing w:after="0" w:line="240" w:lineRule="auto"/>
      <w:suppressOverlap/>
    </w:pPr>
    <w:rPr>
      <w:rFonts w:ascii="Calibri" w:eastAsiaTheme="minorHAnsi" w:hAnsi="Calibri" w:cs="Calibri"/>
      <w:color w:val="000000" w:themeColor="text1"/>
      <w:sz w:val="20"/>
      <w:szCs w:val="20"/>
      <w:lang w:eastAsia="en-US"/>
    </w:rPr>
  </w:style>
  <w:style w:type="paragraph" w:customStyle="1" w:styleId="0F82A33B76D34FB5BBB3A5AC9CCAD1AC">
    <w:name w:val="0F82A33B76D34FB5BBB3A5AC9CCAD1AC"/>
    <w:rsid w:val="00643E1E"/>
    <w:pPr>
      <w:framePr w:hSpace="142" w:wrap="around" w:vAnchor="text" w:hAnchor="text" w:x="55" w:y="1"/>
      <w:spacing w:after="0" w:line="240" w:lineRule="auto"/>
      <w:suppressOverlap/>
    </w:pPr>
    <w:rPr>
      <w:rFonts w:ascii="Calibri" w:eastAsiaTheme="minorHAnsi" w:hAnsi="Calibri" w:cs="Calibri"/>
      <w:color w:val="000000" w:themeColor="text1"/>
      <w:sz w:val="20"/>
      <w:szCs w:val="20"/>
      <w:lang w:eastAsia="en-US"/>
    </w:rPr>
  </w:style>
  <w:style w:type="paragraph" w:customStyle="1" w:styleId="34617D559EB94A0A8092E2E49BA2E06B1">
    <w:name w:val="34617D559EB94A0A8092E2E49BA2E06B1"/>
    <w:rsid w:val="00643E1E"/>
    <w:pPr>
      <w:framePr w:hSpace="142" w:wrap="around" w:vAnchor="text" w:hAnchor="text" w:x="55" w:y="1"/>
      <w:spacing w:after="0" w:line="240" w:lineRule="auto"/>
      <w:suppressOverlap/>
    </w:pPr>
    <w:rPr>
      <w:rFonts w:ascii="Calibri" w:eastAsiaTheme="minorHAnsi" w:hAnsi="Calibri" w:cs="Calibri"/>
      <w:color w:val="000000" w:themeColor="text1"/>
      <w:sz w:val="20"/>
      <w:szCs w:val="20"/>
      <w:lang w:eastAsia="en-US"/>
    </w:rPr>
  </w:style>
  <w:style w:type="paragraph" w:customStyle="1" w:styleId="A2EEA746816F4973B61CED1664391A65">
    <w:name w:val="A2EEA746816F4973B61CED1664391A65"/>
    <w:rsid w:val="00643E1E"/>
    <w:pPr>
      <w:framePr w:hSpace="142" w:wrap="around" w:vAnchor="text" w:hAnchor="text" w:x="55" w:y="1"/>
      <w:spacing w:after="0" w:line="240" w:lineRule="auto"/>
      <w:suppressOverlap/>
    </w:pPr>
    <w:rPr>
      <w:rFonts w:ascii="Calibri" w:eastAsiaTheme="minorHAnsi" w:hAnsi="Calibri" w:cs="Calibri"/>
      <w:color w:val="000000" w:themeColor="text1"/>
      <w:sz w:val="20"/>
      <w:szCs w:val="20"/>
      <w:lang w:eastAsia="en-US"/>
    </w:rPr>
  </w:style>
  <w:style w:type="paragraph" w:customStyle="1" w:styleId="755EB75500364BEB9C6DCA4F4555C045">
    <w:name w:val="755EB75500364BEB9C6DCA4F4555C045"/>
    <w:rsid w:val="00643E1E"/>
    <w:pPr>
      <w:framePr w:hSpace="142" w:wrap="around" w:vAnchor="text" w:hAnchor="text" w:x="55" w:y="1"/>
      <w:spacing w:after="0" w:line="240" w:lineRule="auto"/>
      <w:suppressOverlap/>
    </w:pPr>
    <w:rPr>
      <w:rFonts w:ascii="Calibri" w:eastAsiaTheme="minorHAnsi" w:hAnsi="Calibri" w:cs="Calibri"/>
      <w:color w:val="000000" w:themeColor="text1"/>
      <w:sz w:val="20"/>
      <w:szCs w:val="20"/>
      <w:lang w:eastAsia="en-US"/>
    </w:rPr>
  </w:style>
  <w:style w:type="paragraph" w:customStyle="1" w:styleId="FF5799067EC24E0EB4D7599658C9D759">
    <w:name w:val="FF5799067EC24E0EB4D7599658C9D759"/>
    <w:rsid w:val="00643E1E"/>
    <w:pPr>
      <w:framePr w:hSpace="142" w:wrap="around" w:vAnchor="text" w:hAnchor="text" w:x="55" w:y="1"/>
      <w:spacing w:after="0" w:line="240" w:lineRule="auto"/>
      <w:suppressOverlap/>
    </w:pPr>
    <w:rPr>
      <w:rFonts w:ascii="Calibri" w:eastAsiaTheme="minorHAnsi" w:hAnsi="Calibri" w:cs="Calibri"/>
      <w:color w:val="000000" w:themeColor="text1"/>
      <w:sz w:val="20"/>
      <w:szCs w:val="20"/>
      <w:lang w:eastAsia="en-US"/>
    </w:rPr>
  </w:style>
  <w:style w:type="paragraph" w:customStyle="1" w:styleId="0D5A285315204A85BA51D0B8714CEB071">
    <w:name w:val="0D5A285315204A85BA51D0B8714CEB071"/>
    <w:rsid w:val="00643E1E"/>
    <w:pPr>
      <w:framePr w:hSpace="142" w:wrap="around" w:vAnchor="text" w:hAnchor="text" w:x="55" w:y="1"/>
      <w:spacing w:after="0" w:line="240" w:lineRule="auto"/>
      <w:suppressOverlap/>
    </w:pPr>
    <w:rPr>
      <w:rFonts w:ascii="Calibri" w:eastAsiaTheme="minorHAnsi" w:hAnsi="Calibri" w:cs="Calibri"/>
      <w:color w:val="000000" w:themeColor="text1"/>
      <w:sz w:val="20"/>
      <w:szCs w:val="20"/>
      <w:lang w:eastAsia="en-US"/>
    </w:rPr>
  </w:style>
  <w:style w:type="paragraph" w:customStyle="1" w:styleId="1E6F0992EE494E49AF446369602D89BB">
    <w:name w:val="1E6F0992EE494E49AF446369602D89BB"/>
    <w:rsid w:val="00643E1E"/>
  </w:style>
  <w:style w:type="paragraph" w:customStyle="1" w:styleId="B9B0703AE5AE4BB4B5E98A3378FB4C88">
    <w:name w:val="B9B0703AE5AE4BB4B5E98A3378FB4C88"/>
    <w:rsid w:val="00643E1E"/>
  </w:style>
  <w:style w:type="paragraph" w:customStyle="1" w:styleId="C2A086A0DB564102835E37FE22C4613B">
    <w:name w:val="C2A086A0DB564102835E37FE22C4613B"/>
    <w:rsid w:val="00643E1E"/>
  </w:style>
  <w:style w:type="paragraph" w:customStyle="1" w:styleId="C26351AA2C9B487EB6A03DAAF30D8B04">
    <w:name w:val="C26351AA2C9B487EB6A03DAAF30D8B04"/>
    <w:rsid w:val="00643E1E"/>
  </w:style>
  <w:style w:type="paragraph" w:customStyle="1" w:styleId="AFA012C49E154043A559955D813252DA">
    <w:name w:val="AFA012C49E154043A559955D813252DA"/>
    <w:rsid w:val="00643E1E"/>
  </w:style>
  <w:style w:type="paragraph" w:customStyle="1" w:styleId="4E2A5D82EC5948B589AEAE69A5317AD5">
    <w:name w:val="4E2A5D82EC5948B589AEAE69A5317AD5"/>
    <w:rsid w:val="00643E1E"/>
  </w:style>
  <w:style w:type="paragraph" w:customStyle="1" w:styleId="9CBED068B74D4D58B572444234B9438C">
    <w:name w:val="9CBED068B74D4D58B572444234B9438C"/>
    <w:rsid w:val="00643E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a9ec0f0-7796-43d0-ac1f-4c8c46ee0bd1">
      <Value>20</Value>
      <Value>19</Value>
      <Value>1</Value>
    </TaxCatchAll>
    <m21b10daf4fa4b39aa1362bfdb4d858f xmlns="7df18802-3da7-468c-8026-4a10a95bf0bd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Instroom</TermName>
          <TermId xmlns="http://schemas.microsoft.com/office/infopath/2007/PartnerControls">f44877ef-b371-4ab5-8e84-0654934fc7a3</TermId>
        </TermInfo>
      </Terms>
    </m21b10daf4fa4b39aa1362bfdb4d858f>
    <DocumentSetDescription xmlns="http://schemas.microsoft.com/sharepoint/v3" xsi:nil="true"/>
    <hcb21a1d9d1049cb92ff0af85b74e037 xmlns="7df18802-3da7-468c-8026-4a10a95bf0bd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Instroom</TermName>
          <TermId xmlns="http://schemas.microsoft.com/office/infopath/2007/PartnerControls">b7cdf633-568f-425c-a852-1fb9c13b56d8</TermId>
        </TermInfo>
      </Terms>
    </hcb21a1d9d1049cb92ff0af85b74e037>
    <i171cb6a44f7405ba8ac9bdfd42cc3ae xmlns="7df18802-3da7-468c-8026-4a10a95bf0bd">
      <Terms xmlns="http://schemas.microsoft.com/office/infopath/2007/PartnerControls">
        <TermInfo xmlns="http://schemas.microsoft.com/office/infopath/2007/PartnerControls">
          <TermName xmlns="http://schemas.microsoft.com/office/infopath/2007/PartnerControls">HR Dienstverlening</TermName>
          <TermId xmlns="http://schemas.microsoft.com/office/infopath/2007/PartnerControls">36405f22-2514-4abe-8d0f-0bd50d5989cf</TermId>
        </TermInfo>
      </Terms>
    </i171cb6a44f7405ba8ac9bdfd42cc3ae>
    <Proceseigenaar xmlns="7df18802-3da7-468c-8026-4a10a95bf0bd">
      <UserInfo>
        <DisplayName>Vanwittenbergh Lisa</DisplayName>
        <AccountId>791</AccountId>
        <AccountType/>
      </UserInfo>
    </Proceseigenaar>
    <_dlc_DocId xmlns="7df18802-3da7-468c-8026-4a10a95bf0bd">DOCID-260704268-7318</_dlc_DocId>
    <_dlc_DocIdUrl xmlns="7df18802-3da7-468c-8026-4a10a95bf0bd">
      <Url>https://vlaamseoverheid.sharepoint.com/sites/ago/proc/_layouts/15/DocIdRedir.aspx?ID=DOCID-260704268-7318</Url>
      <Description>DOCID-260704268-7318</Description>
    </_dlc_DocIdUrl>
    <Procesnaam xmlns="8970ed2e-8af3-4e88-a5be-8816c47d1ddb">Handel indiensttreding af</Procesnaam>
    <N_Documenttype xmlns="d52ecbb6-9ff9-4162-ae67-9d3034b5866a">Sjabloon formulier</N_Documenttype>
    <Status xmlns="d52ecbb6-9ff9-4162-ae67-9d3034b5866a" xsi:nil="true"/>
    <N_Variant xmlns="d52ecbb6-9ff9-4162-ae67-9d3034b5866a">Stat-contr-job-GDL</N_Variant>
    <lcf76f155ced4ddcb4097134ff3c332f xmlns="8970ed2e-8af3-4e88-a5be-8816c47d1ddb">
      <Terms xmlns="http://schemas.microsoft.com/office/infopath/2007/PartnerControls"/>
    </lcf76f155ced4ddcb4097134ff3c332f>
    <Jaarlijksnazichtop xmlns="8970ed2e-8af3-4e88-a5be-8816c47d1ddb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FDB7A0A287CB46A96EE1CFE79A3F3F" ma:contentTypeVersion="51" ma:contentTypeDescription="Een nieuw document maken." ma:contentTypeScope="" ma:versionID="194c3dadbba0a7c178a499d4df2699f2">
  <xsd:schema xmlns:xsd="http://www.w3.org/2001/XMLSchema" xmlns:xs="http://www.w3.org/2001/XMLSchema" xmlns:p="http://schemas.microsoft.com/office/2006/metadata/properties" xmlns:ns1="http://schemas.microsoft.com/sharepoint/v3" xmlns:ns2="d52ecbb6-9ff9-4162-ae67-9d3034b5866a" xmlns:ns3="7df18802-3da7-468c-8026-4a10a95bf0bd" xmlns:ns4="9a9ec0f0-7796-43d0-ac1f-4c8c46ee0bd1" xmlns:ns5="8970ed2e-8af3-4e88-a5be-8816c47d1ddb" xmlns:ns6="e429453e-3b77-4779-b7f0-1cfec76c1a6a" targetNamespace="http://schemas.microsoft.com/office/2006/metadata/properties" ma:root="true" ma:fieldsID="c39596e53fd79763ecf56151608cdf6a" ns1:_="" ns2:_="" ns3:_="" ns4:_="" ns5:_="" ns6:_="">
    <xsd:import namespace="http://schemas.microsoft.com/sharepoint/v3"/>
    <xsd:import namespace="d52ecbb6-9ff9-4162-ae67-9d3034b5866a"/>
    <xsd:import namespace="7df18802-3da7-468c-8026-4a10a95bf0bd"/>
    <xsd:import namespace="9a9ec0f0-7796-43d0-ac1f-4c8c46ee0bd1"/>
    <xsd:import namespace="8970ed2e-8af3-4e88-a5be-8816c47d1ddb"/>
    <xsd:import namespace="e429453e-3b77-4779-b7f0-1cfec76c1a6a"/>
    <xsd:element name="properties">
      <xsd:complexType>
        <xsd:sequence>
          <xsd:element name="documentManagement">
            <xsd:complexType>
              <xsd:all>
                <xsd:element ref="ns2:N_Variant" minOccurs="0"/>
                <xsd:element ref="ns2:N_Documenttype" minOccurs="0"/>
                <xsd:element ref="ns3:Proceseigenaar" minOccurs="0"/>
                <xsd:element ref="ns2:Status" minOccurs="0"/>
                <xsd:element ref="ns2:MediaServiceMetadata" minOccurs="0"/>
                <xsd:element ref="ns2:MediaServiceFastMetadata" minOccurs="0"/>
                <xsd:element ref="ns4:TaxCatchAll" minOccurs="0"/>
                <xsd:element ref="ns3:m21b10daf4fa4b39aa1362bfdb4d858f" minOccurs="0"/>
                <xsd:element ref="ns3:i171cb6a44f7405ba8ac9bdfd42cc3ae" minOccurs="0"/>
                <xsd:element ref="ns3:hcb21a1d9d1049cb92ff0af85b74e037" minOccurs="0"/>
                <xsd:element ref="ns1:DocumentSetDescription" minOccurs="0"/>
                <xsd:element ref="ns5:MediaServiceAutoTags" minOccurs="0"/>
                <xsd:element ref="ns5:MediaServiceOCR" minOccurs="0"/>
                <xsd:element ref="ns3:_dlc_DocId" minOccurs="0"/>
                <xsd:element ref="ns3:_dlc_DocIdUrl" minOccurs="0"/>
                <xsd:element ref="ns3:_dlc_DocIdPersistId" minOccurs="0"/>
                <xsd:element ref="ns6:SharedWithUsers" minOccurs="0"/>
                <xsd:element ref="ns6:SharedWithDetails" minOccurs="0"/>
                <xsd:element ref="ns5:Procesnaam"/>
                <xsd:element ref="ns5:MediaServiceGenerationTime" minOccurs="0"/>
                <xsd:element ref="ns5:MediaServiceEventHashCode" minOccurs="0"/>
                <xsd:element ref="ns5:lcf76f155ced4ddcb4097134ff3c332f" minOccurs="0"/>
                <xsd:element ref="ns5:Jaarlijksnazichtop" minOccurs="0"/>
                <xsd:element ref="ns5:MediaServiceObjectDetectorVersions" minOccurs="0"/>
                <xsd:element ref="ns5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21" nillable="true" ma:displayName="Beschrijving" ma:description="Een beschrijving van de documentenset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2ecbb6-9ff9-4162-ae67-9d3034b5866a" elementFormDefault="qualified">
    <xsd:import namespace="http://schemas.microsoft.com/office/2006/documentManagement/types"/>
    <xsd:import namespace="http://schemas.microsoft.com/office/infopath/2007/PartnerControls"/>
    <xsd:element name="N_Variant" ma:index="2" nillable="true" ma:displayName="Variant" ma:internalName="N_Variant">
      <xsd:simpleType>
        <xsd:restriction base="dms:Text">
          <xsd:maxLength value="255"/>
        </xsd:restriction>
      </xsd:simpleType>
    </xsd:element>
    <xsd:element name="N_Documenttype" ma:index="3" nillable="true" ma:displayName="Documenttype" ma:format="Dropdown" ma:internalName="N_Documenttype">
      <xsd:simpleType>
        <xsd:restriction base="dms:Choice">
          <xsd:enumeration value="Procesbeschrijving"/>
          <xsd:enumeration value="Procesmodel"/>
          <xsd:enumeration value="Werkinstructie"/>
          <xsd:enumeration value="Sjabloon formulier"/>
          <xsd:enumeration value="Sjabloon e-mail"/>
          <xsd:enumeration value="Sjabloon brief"/>
          <xsd:enumeration value="Sjabloon contract"/>
          <xsd:enumeration value="Vlimpershandleiding"/>
          <xsd:enumeration value="Checklist"/>
          <xsd:enumeration value="Informatie"/>
          <xsd:enumeration value="Risicoregister"/>
        </xsd:restriction>
      </xsd:simpleType>
    </xsd:element>
    <xsd:element name="Status" ma:index="7" nillable="true" ma:displayName="O_Status" ma:internalName="Status">
      <xsd:simpleType>
        <xsd:restriction base="dms:Text">
          <xsd:maxLength value="255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f18802-3da7-468c-8026-4a10a95bf0bd" elementFormDefault="qualified">
    <xsd:import namespace="http://schemas.microsoft.com/office/2006/documentManagement/types"/>
    <xsd:import namespace="http://schemas.microsoft.com/office/infopath/2007/PartnerControls"/>
    <xsd:element name="Proceseigenaar" ma:index="5" nillable="true" ma:displayName="Proceseigenaar" ma:list="UserInfo" ma:SharePointGroup="0" ma:internalName="Proceseigenaa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21b10daf4fa4b39aa1362bfdb4d858f" ma:index="13" nillable="true" ma:taxonomy="true" ma:internalName="m21b10daf4fa4b39aa1362bfdb4d858f" ma:taxonomyFieldName="Leermodule_x0020_DB" ma:displayName="Leermodule DB" ma:default="" ma:fieldId="{621b10da-f4fa-4b39-aa13-62bfdb4d858f}" ma:sspId="49ca8161-7180-459b-a0ef-1a71cf6ffea5" ma:termSetId="ad20c20a-8287-4464-a069-38eb1d0c5e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171cb6a44f7405ba8ac9bdfd42cc3ae" ma:index="14" nillable="true" ma:taxonomy="true" ma:internalName="i171cb6a44f7405ba8ac9bdfd42cc3ae" ma:taxonomyFieldName="Procesdomein" ma:displayName="Procesdomein" ma:default="" ma:fieldId="{2171cb6a-44f7-405b-a8ac-9bdfd42cc3ae}" ma:sspId="49ca8161-7180-459b-a0ef-1a71cf6ffea5" ma:termSetId="1297a5fc-a5c9-416a-83aa-486ad973d69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cb21a1d9d1049cb92ff0af85b74e037" ma:index="19" nillable="true" ma:taxonomy="true" ma:internalName="hcb21a1d9d1049cb92ff0af85b74e037" ma:taxonomyFieldName="Procesgroep1" ma:displayName="Procesgroep" ma:default="" ma:fieldId="{1cb21a1d-9d10-49cb-92ff-0af85b74e037}" ma:sspId="49ca8161-7180-459b-a0ef-1a71cf6ffea5" ma:termSetId="120c1361-63b6-4366-9bd1-630b7ca3dcf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4" nillable="true" ma:displayName="Waarde van de document-id" ma:description="De waarde van de document-id die aan dit item is toegewezen." ma:indexed="true" ma:internalName="_dlc_DocId" ma:readOnly="true">
      <xsd:simpleType>
        <xsd:restriction base="dms:Text"/>
      </xsd:simpleType>
    </xsd:element>
    <xsd:element name="_dlc_DocIdUrl" ma:index="25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ec0f0-7796-43d0-ac1f-4c8c46ee0bd1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cf94400-62dc-450c-90b6-19cfe6590b0b}" ma:internalName="TaxCatchAll" ma:showField="CatchAllData" ma:web="7df18802-3da7-468c-8026-4a10a95bf0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70ed2e-8af3-4e88-a5be-8816c47d1ddb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22" nillable="true" ma:displayName="Tags" ma:internalName="MediaServiceAutoTags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Procesnaam" ma:index="29" ma:displayName="Proces" ma:default="Geen" ma:format="Dropdown" ma:internalName="Procesnaam">
      <xsd:simpleType>
        <xsd:union memberTypes="dms:Text">
          <xsd:simpleType>
            <xsd:restriction base="dms:Choice">
              <xsd:enumeration value="Actualiseer BCM plan"/>
              <xsd:enumeration value="Adviseer organisatieontwikkeling"/>
              <xsd:enumeration value="Analyseer behoefte voor aanbod leren"/>
              <xsd:enumeration value="Analyseer ziektecijfers (VO-niveau)"/>
              <xsd:enumeration value="Beantwoord parlementaire vraag"/>
              <xsd:enumeration value="Begeleid herplaatsing"/>
              <xsd:enumeration value="Begeleid doorstroom personeelslid (AgO-intern HR)"/>
              <xsd:enumeration value="Begeleid re-integratie"/>
              <xsd:enumeration value="Begeleid tijdelijke mobiliteit"/>
              <xsd:enumeration value="Begeleid uitstroom personeelslid (AgO-intern HR)"/>
              <xsd:enumeration value="Behandel case"/>
              <xsd:enumeration value="Behandel integriteitsmelding"/>
              <xsd:enumeration value="Behandel klacht"/>
              <xsd:enumeration value="Beheer AgO-archief HT"/>
              <xsd:enumeration value="Beheer datastromen applicaties"/>
              <xsd:enumeration value="Beheer klanteninformatie"/>
              <xsd:enumeration value="Beheer pensioenfonds"/>
              <xsd:enumeration value="Beheer risico's"/>
              <xsd:enumeration value="Beheer toegang HR-Applicaties"/>
              <xsd:enumeration value="Beheer toegangen (rechten) op systemen"/>
              <xsd:enumeration value="Beheren planning"/>
              <xsd:enumeration value="Beheren tijdsregistratie"/>
              <xsd:enumeration value="Bestel niet-standard ICT-product of -licentie"/>
              <xsd:enumeration value="Betaal lonen uit"/>
              <xsd:enumeration value="Betaal voorschot uit"/>
              <xsd:enumeration value="Bewaak gebruik management methodologieën"/>
              <xsd:enumeration value="Bied ondersteuning voor VO-gebruikersbeheer en O365"/>
              <xsd:enumeration value="Communiceer over crisis"/>
              <xsd:enumeration value="Communiceer over syndicale actie"/>
              <xsd:enumeration value="Escaleer ICT- of netwerkproblemen"/>
              <xsd:enumeration value="Evalueer (uitvoering) opdracht"/>
              <xsd:enumeration value="Exploiteer en onderhoud applicatie"/>
              <xsd:enumeration value="Geen"/>
              <xsd:enumeration value="Geef advies over productief samenwerken en informatieontsluiting"/>
              <xsd:enumeration value="Globale werkinstructies"/>
              <xsd:enumeration value="Gratis woon-werkverkeer"/>
              <xsd:enumeration value="Handel indiensttreding af"/>
              <xsd:enumeration value="Handel persoonsdata-inbreuk af"/>
              <xsd:enumeration value="Handel uitdiensttreding af"/>
              <xsd:enumeration value="Heractiveer abonnement NMBS"/>
              <xsd:enumeration value="Houd dienstencatalogus actueel"/>
              <xsd:enumeration value="Houd methodologieën actueel"/>
              <xsd:enumeration value="Ken werkstromen in Vlimpers toe"/>
              <xsd:enumeration value="Lever grafisch ontwerp op"/>
              <xsd:enumeration value="Maak begroting op (BO) en stuur bij (BA)"/>
              <xsd:enumeration value="Maak beleids- en begrotingstoelichting op"/>
              <xsd:enumeration value="Maak beleidsnota op"/>
              <xsd:enumeration value="Maak entiteit en organisatiestructuur aan"/>
              <xsd:enumeration value="Maak en volg personeelsplan op"/>
              <xsd:enumeration value="Maak diversiteitsplan op (AgO-intern HR)"/>
              <xsd:enumeration value="Maak meerjarenondernemingsplan op"/>
              <xsd:enumeration value="Maak ondernemingsplan op"/>
              <xsd:enumeration value="Maak of wijzig rapport (rapportenshop)"/>
              <xsd:enumeration value="Maak jaaractieplan welzijn op (AgO-intern HR)"/>
              <xsd:enumeration value="Maak nieuwe arbeidsplaats aan"/>
              <xsd:enumeration value="Match vraag voor opdracht"/>
              <xsd:enumeration value="Monitor indicatoren"/>
              <xsd:enumeration value="Onderhoud informatiebeheersplan"/>
              <xsd:enumeration value="Ondersteun afhandeling outplacement"/>
              <xsd:enumeration value="Ondersteun jaarlijkse evaluaties"/>
              <xsd:enumeration value="Ondersteun personeelsadministratie (AgO-intern HR)"/>
              <xsd:enumeration value="Ondersteun sectoraal akkoord"/>
              <xsd:enumeration value="Ondersteun tuchtprocedure"/>
              <xsd:enumeration value="Ondersteun uitreiking eretekens en onderscheidingen"/>
              <xsd:enumeration value="Onthaal nieuw personeelslid (AgO-intern HR)"/>
              <xsd:enumeration value="Ontwikkel, monitor en evalueer HR-beleid"/>
              <xsd:enumeration value="Ontwikkel personeelslid (AgO-intern HR)"/>
              <xsd:enumeration value="Optimaliseer applicatie"/>
              <xsd:enumeration value="Organiseer archivering papieren en elektronische documenten"/>
              <xsd:enumeration value="Organiseer DT"/>
              <xsd:enumeration value="Organiseer event"/>
              <xsd:enumeration value="Organiseer HR BP gesprek"/>
              <xsd:enumeration value="Organiseer HR netwerk"/>
              <xsd:enumeration value="Organiseer OKA"/>
              <xsd:enumeration value="Organiseer overleg met vakorganisaties"/>
              <xsd:enumeration value="Organiseer interne vorming"/>
              <xsd:enumeration value="Organiseer Sintactie"/>
              <xsd:enumeration value="Organiseer strategische stuurgroep HR DV en -systemen"/>
              <xsd:enumeration value="Organiseer vakantieopvang"/>
              <xsd:enumeration value="Plaats bestelling"/>
              <xsd:enumeration value="Plan, coördineer en stem af"/>
              <xsd:enumeration value="Plan, volg op en evalueer prestaties personeelslid (AgO-intern HR)"/>
              <xsd:enumeration value="Publiceer AgO-instructiefilmpje"/>
              <xsd:enumeration value="Publiceer/verspreid nieuws"/>
              <xsd:enumeration value="Publiceer webpagina"/>
              <xsd:enumeration value="Rapporteer over specifiek onderwerp"/>
              <xsd:enumeration value="Rekruteer en selecteer"/>
              <xsd:enumeration value="Rekruteer en selecteer top- en middenkader"/>
              <xsd:enumeration value="Schrijf overheidsopdracht uit"/>
              <xsd:enumeration value="Selecteer nieuwe coach"/>
              <xsd:enumeration value="Stel overkoepelende communicatie-actiekalender op"/>
              <xsd:enumeration value="Update modeldocument en bijhorende informatie"/>
              <xsd:enumeration value="Valideer proces"/>
              <xsd:enumeration value="Verleen advies"/>
              <xsd:enumeration value="Verleen financiële tegemoetkoming"/>
              <xsd:enumeration value="Verleen individuele hulp"/>
              <xsd:enumeration value="Verspreid persbericht"/>
              <xsd:enumeration value="Verwerk aanvraag arbeidsongeval"/>
              <xsd:enumeration value="Verwerk aanvraag beroepsziekte"/>
              <xsd:enumeration value="Verwerk aanvraag buitendienstongeval/privé ongeval met derde"/>
              <xsd:enumeration value="Verwerk aanvraag handicap of chronische ziekte"/>
              <xsd:enumeration value="Verwerk administratieve wijzigingen via entiteit"/>
              <xsd:enumeration value="Verwerk administratieve wijzigingen via personeelslid of KSZ"/>
              <xsd:enumeration value="Verwerk bedrijfsfiets"/>
              <xsd:enumeration value="Verwerk bevordering"/>
              <xsd:enumeration value="Verwerk dossier Capelo"/>
              <xsd:enumeration value="Verwerk factuur NMBS"/>
              <xsd:enumeration value="Verwerk fiscale en sociale aangiftes"/>
              <xsd:enumeration value="Verwerk horizontale mobiliteit"/>
              <xsd:enumeration value="Verwerk mandaat N of N-1"/>
              <xsd:enumeration value="Verwerk schaalverhoging"/>
              <xsd:enumeration value="Verwerk toelagen, vergoedingen en sociale voordelen"/>
              <xsd:enumeration value="Verwerk verkeersvoordelen"/>
              <xsd:enumeration value="Verwerk vormingsaanvraag"/>
              <xsd:enumeration value="Verwerk woon-werkverkeer"/>
              <xsd:enumeration value="Voer ICT-administratie uit"/>
              <xsd:enumeration value="Volg afwezigheid ziekte op"/>
              <xsd:enumeration value="Volg AgO budget op"/>
              <xsd:enumeration value="Volg arbeidsgeneeskundig onderzoek op"/>
              <xsd:enumeration value="Volg evolutie van weddekrediet en personeelsaantallen op (AgO-intern HR)"/>
              <xsd:enumeration value="Volg facturatie op"/>
              <xsd:enumeration value="Volg medewerkers op"/>
              <xsd:enumeration value="Volg ondernemingsplan op"/>
              <xsd:enumeration value="Volg proeftijd op"/>
              <xsd:enumeration value="Volg project portfolio op"/>
              <xsd:enumeration value="Volg stage op (AgO-intern HR)"/>
              <xsd:enumeration value="Volg tewerkstelling externe op (AgO-intern HR)"/>
              <xsd:enumeration value="Volg verlof op"/>
              <xsd:enumeration value="Volg vordering op en in vordering"/>
              <xsd:enumeration value="Volg ziek personeelslid op en begeleid re-integratie (AgO-intern HR)"/>
              <xsd:enumeration value="Vorder kosten opleiding terug"/>
              <xsd:enumeration value="Vorder loon terug"/>
              <xsd:enumeration value="Werf personeelslid (AgO-intern HR)"/>
              <xsd:enumeration value="Wijs functioneringstoelagen toe (AgO-intern HR)"/>
              <xsd:enumeration value="Wijzig bestaande arbeidsplaats"/>
            </xsd:restriction>
          </xsd:simpleType>
        </xsd:union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33" nillable="true" ma:taxonomy="true" ma:internalName="lcf76f155ced4ddcb4097134ff3c332f" ma:taxonomyFieldName="MediaServiceImageTags" ma:displayName="Afbeeldingtags" ma:readOnly="false" ma:fieldId="{5cf76f15-5ced-4ddc-b409-7134ff3c332f}" ma:taxonomyMulti="true" ma:sspId="49ca8161-7180-459b-a0ef-1a71cf6ffe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Jaarlijksnazichtop" ma:index="34" nillable="true" ma:displayName="Jaarlijks nazicht op" ma:description="Noteer hier de datum waarop je jouw documentenset (incl. risicoregister) volledig hebt nagekeken. Doe dit minstens één keer per jaar." ma:format="DateOnly" ma:internalName="Jaarlijksnazichtop">
      <xsd:simpleType>
        <xsd:restriction base="dms:DateTime"/>
      </xsd:simpleType>
    </xsd:element>
    <xsd:element name="MediaServiceObjectDetectorVersions" ma:index="3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29453e-3b77-4779-b7f0-1cfec76c1a6a" elementFormDefault="qualified">
    <xsd:import namespace="http://schemas.microsoft.com/office/2006/documentManagement/types"/>
    <xsd:import namespace="http://schemas.microsoft.com/office/infopath/2007/PartnerControls"/>
    <xsd:element name="SharedWithUsers" ma:index="2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customXsn xmlns="http://schemas.microsoft.com/office/2006/metadata/customXsn">
  <xsnLocation>https://vlaamseoverheid.sharepoint.com/sites/ago/proc/Procesbeheer/Forms/Document/XX_.docx</xsnLocation>
  <cached>False</cached>
  <openByDefault>True</openByDefault>
  <xsnScope>https://vlaamseoverheid.sharepoint.com/sites/ago/proc/Procesbeheer</xsnScope>
</customXsn>
</file>

<file path=customXml/itemProps1.xml><?xml version="1.0" encoding="utf-8"?>
<ds:datastoreItem xmlns:ds="http://schemas.openxmlformats.org/officeDocument/2006/customXml" ds:itemID="{AA441DE4-AEA4-41DF-AFA5-53C7C2FD04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9D934-14C2-4E77-8A6A-1AD823F1E5C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86A6D91-4F38-401F-A9ED-46A1F8CACAC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DB4280A-26D0-45DB-9522-746D6CCD9A27}">
  <ds:schemaRefs>
    <ds:schemaRef ds:uri="http://schemas.microsoft.com/office/2006/metadata/properties"/>
    <ds:schemaRef ds:uri="http://schemas.microsoft.com/office/infopath/2007/PartnerControls"/>
    <ds:schemaRef ds:uri="9a9ec0f0-7796-43d0-ac1f-4c8c46ee0bd1"/>
    <ds:schemaRef ds:uri="7df18802-3da7-468c-8026-4a10a95bf0bd"/>
    <ds:schemaRef ds:uri="http://schemas.microsoft.com/sharepoint/v3"/>
    <ds:schemaRef ds:uri="8970ed2e-8af3-4e88-a5be-8816c47d1ddb"/>
    <ds:schemaRef ds:uri="d52ecbb6-9ff9-4162-ae67-9d3034b5866a"/>
  </ds:schemaRefs>
</ds:datastoreItem>
</file>

<file path=customXml/itemProps5.xml><?xml version="1.0" encoding="utf-8"?>
<ds:datastoreItem xmlns:ds="http://schemas.openxmlformats.org/officeDocument/2006/customXml" ds:itemID="{C6385771-E2F6-4496-9A94-E97ABA1CC0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52ecbb6-9ff9-4162-ae67-9d3034b5866a"/>
    <ds:schemaRef ds:uri="7df18802-3da7-468c-8026-4a10a95bf0bd"/>
    <ds:schemaRef ds:uri="9a9ec0f0-7796-43d0-ac1f-4c8c46ee0bd1"/>
    <ds:schemaRef ds:uri="8970ed2e-8af3-4e88-a5be-8816c47d1ddb"/>
    <ds:schemaRef ds:uri="e429453e-3b77-4779-b7f0-1cfec76c1a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77611BE5-8635-4C95-A29C-FA6C52187948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</Template>
  <TotalTime>120</TotalTime>
  <Pages>1</Pages>
  <Words>417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Handel indiensttreding af</vt:lpstr>
    </vt:vector>
  </TitlesOfParts>
  <Company>Vlaamse Overheid</Company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Indiensttreding</dc:title>
  <dc:subject/>
  <dc:creator>dienst Taaladvies</dc:creator>
  <cp:keywords/>
  <cp:lastModifiedBy>Vandecasteele Ann (AGO)</cp:lastModifiedBy>
  <cp:revision>90</cp:revision>
  <cp:lastPrinted>2017-12-01T18:35:00Z</cp:lastPrinted>
  <dcterms:created xsi:type="dcterms:W3CDTF">2022-01-14T08:08:00Z</dcterms:created>
  <dcterms:modified xsi:type="dcterms:W3CDTF">2024-02-23T13:19:00Z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0x0101006BFDB7A0A287CB46A96EE1CFE79A3F3F</vt:lpwstr>
  </property>
  <property fmtid="{D5CDD505-2E9C-101B-9397-08002B2CF9AE}" pid="3" name="TaxKeyword">
    <vt:lpwstr/>
  </property>
  <property fmtid="{D5CDD505-2E9C-101B-9397-08002B2CF9AE}" pid="4" name="Leermodule DB">
    <vt:lpwstr>1</vt:lpwstr>
  </property>
  <property fmtid="{D5CDD505-2E9C-101B-9397-08002B2CF9AE}" pid="5" name="Procesgroep1">
    <vt:lpwstr>20</vt:lpwstr>
  </property>
  <property fmtid="{D5CDD505-2E9C-101B-9397-08002B2CF9AE}" pid="6" name="Procesdomein">
    <vt:lpwstr>19</vt:lpwstr>
  </property>
  <property fmtid="{D5CDD505-2E9C-101B-9397-08002B2CF9AE}" pid="7" name="AuthorIds_UIVersion_1">
    <vt:lpwstr>280</vt:lpwstr>
  </property>
  <property fmtid="{D5CDD505-2E9C-101B-9397-08002B2CF9AE}" pid="8" name="AuthorIds_UIVersion_3">
    <vt:lpwstr>280</vt:lpwstr>
  </property>
  <property fmtid="{D5CDD505-2E9C-101B-9397-08002B2CF9AE}" pid="9" name="AuthorIds_UIVersion_5">
    <vt:lpwstr>280</vt:lpwstr>
  </property>
  <property fmtid="{D5CDD505-2E9C-101B-9397-08002B2CF9AE}" pid="10" name="AuthorIds_UIVersion_6">
    <vt:lpwstr>280</vt:lpwstr>
  </property>
  <property fmtid="{D5CDD505-2E9C-101B-9397-08002B2CF9AE}" pid="11" name="N_Variant">
    <vt:lpwstr>Stat-contr-job-GDL</vt:lpwstr>
  </property>
  <property fmtid="{D5CDD505-2E9C-101B-9397-08002B2CF9AE}" pid="12" name="N_Documenttype">
    <vt:lpwstr>Sjabloon formulier</vt:lpwstr>
  </property>
  <property fmtid="{D5CDD505-2E9C-101B-9397-08002B2CF9AE}" pid="13" name="Dataclass">
    <vt:lpwstr>2 - Intern</vt:lpwstr>
  </property>
  <property fmtid="{D5CDD505-2E9C-101B-9397-08002B2CF9AE}" pid="14" name="N_Opslagplaats">
    <vt:lpwstr>SP Processen AgObreed</vt:lpwstr>
  </property>
  <property fmtid="{D5CDD505-2E9C-101B-9397-08002B2CF9AE}" pid="15" name="_dlc_DocIdItemGuid">
    <vt:lpwstr>f46e5fd2-69e9-4b05-9322-e32be1b84579</vt:lpwstr>
  </property>
  <property fmtid="{D5CDD505-2E9C-101B-9397-08002B2CF9AE}" pid="16" name="_docset_NoMedatataSyncRequired">
    <vt:lpwstr>False</vt:lpwstr>
  </property>
  <property fmtid="{D5CDD505-2E9C-101B-9397-08002B2CF9AE}" pid="17" name="AuthorIds_UIVersion_1025">
    <vt:lpwstr>280</vt:lpwstr>
  </property>
  <property fmtid="{D5CDD505-2E9C-101B-9397-08002B2CF9AE}" pid="18" name="Status">
    <vt:lpwstr/>
  </property>
  <property fmtid="{D5CDD505-2E9C-101B-9397-08002B2CF9AE}" pid="19" name="MediaServiceImageTags">
    <vt:lpwstr/>
  </property>
</Properties>
</file>