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0F72CE" w:rsidR="000A3D59" w:rsidP="00B136E1" w:rsidRDefault="000A3D59" w14:paraId="50B4EEDB" w14:textId="77777777">
      <w:pPr>
        <w:pStyle w:val="Geenafstand"/>
        <w:jc w:val="both"/>
        <w:rPr>
          <w:rFonts w:ascii="FlandersArtSans-Regular" w:hAnsi="FlandersArtSans-Regular" w:cs="Calibri"/>
        </w:rPr>
      </w:pPr>
      <w:r w:rsidRPr="000F72CE">
        <w:rPr>
          <w:rFonts w:ascii="FlandersArtSans-Regular" w:hAnsi="FlandersArtSans-Regular"/>
        </w:rPr>
        <w:t>Gemeenschappelijke Dienst voor Preventie en Bescherming (GDPB)</w:t>
      </w:r>
    </w:p>
    <w:p w:rsidRPr="000F72CE" w:rsidR="000A3D59" w:rsidP="00B136E1" w:rsidRDefault="000A3D59" w14:paraId="483C2FC9" w14:textId="77777777">
      <w:pPr>
        <w:pStyle w:val="Geenafstand"/>
        <w:jc w:val="both"/>
        <w:rPr>
          <w:rFonts w:ascii="FlandersArtSans-Regular" w:hAnsi="FlandersArtSans-Regular"/>
        </w:rPr>
      </w:pPr>
      <w:r w:rsidRPr="000F72CE">
        <w:rPr>
          <w:rFonts w:ascii="FlandersArtSans-Regular" w:hAnsi="FlandersArtSans-Regular"/>
        </w:rPr>
        <w:t>Havenlaan 88</w:t>
      </w:r>
    </w:p>
    <w:p w:rsidRPr="000F72CE" w:rsidR="000A3D59" w:rsidP="00B136E1" w:rsidRDefault="000A3D59" w14:paraId="4801FEE5" w14:textId="77777777">
      <w:pPr>
        <w:pStyle w:val="Geenafstand"/>
        <w:jc w:val="both"/>
        <w:rPr>
          <w:rFonts w:ascii="FlandersArtSans-Regular" w:hAnsi="FlandersArtSans-Regular"/>
        </w:rPr>
      </w:pPr>
      <w:r w:rsidRPr="000F72CE">
        <w:rPr>
          <w:rFonts w:ascii="FlandersArtSans-Regular" w:hAnsi="FlandersArtSans-Regular"/>
        </w:rPr>
        <w:t>1000 BRUSSEL</w:t>
      </w:r>
    </w:p>
    <w:p w:rsidRPr="000F72CE" w:rsidR="000A3D59" w:rsidP="00B136E1" w:rsidRDefault="000A3D59" w14:paraId="0F9C7EF8" w14:textId="77777777">
      <w:pPr>
        <w:pStyle w:val="Geenafstand"/>
        <w:jc w:val="both"/>
        <w:rPr>
          <w:rFonts w:ascii="FlandersArtSans-Regular" w:hAnsi="FlandersArtSans-Regular"/>
        </w:rPr>
      </w:pPr>
      <w:r w:rsidRPr="000F72CE">
        <w:rPr>
          <w:rFonts w:ascii="FlandersArtSans-Regular" w:hAnsi="FlandersArtSans-Regular"/>
          <w:b/>
          <w:bCs/>
        </w:rPr>
        <w:t>T</w:t>
      </w:r>
      <w:r w:rsidRPr="000F72CE">
        <w:rPr>
          <w:rFonts w:ascii="FlandersArtSans-Regular" w:hAnsi="FlandersArtSans-Regular"/>
        </w:rPr>
        <w:t xml:space="preserve"> 02 553 01 22</w:t>
      </w:r>
    </w:p>
    <w:p w:rsidRPr="000F72CE" w:rsidR="000A3D59" w:rsidP="00B136E1" w:rsidRDefault="000A3D59" w14:paraId="01BFB987" w14:textId="77777777">
      <w:pPr>
        <w:pStyle w:val="Geenafstand"/>
        <w:jc w:val="both"/>
        <w:rPr>
          <w:rFonts w:ascii="FlandersArtSans-Regular" w:hAnsi="FlandersArtSans-Regular"/>
          <w:b/>
          <w:bCs/>
          <w:i/>
          <w:sz w:val="20"/>
        </w:rPr>
      </w:pPr>
      <w:r w:rsidRPr="000F72CE">
        <w:rPr>
          <w:rFonts w:ascii="FlandersArtSans-Regular" w:hAnsi="FlandersArtSans-Regular"/>
          <w:b/>
          <w:bCs/>
          <w:sz w:val="20"/>
        </w:rPr>
        <w:t>gdpb@vlaanderen.be</w:t>
      </w:r>
      <w:r w:rsidRPr="000F72CE">
        <w:rPr>
          <w:rFonts w:ascii="FlandersArtSans-Regular" w:hAnsi="FlandersArtSans-Regular"/>
          <w:b/>
          <w:bCs/>
          <w:i/>
          <w:sz w:val="20"/>
        </w:rPr>
        <w:t xml:space="preserve"> </w:t>
      </w:r>
    </w:p>
    <w:p w:rsidRPr="000F72CE"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0F72CE">
        <w:rPr>
          <w:rFonts w:ascii="FlandersArtSans-Regular" w:hAnsi="FlandersArtSans-Regular"/>
          <w:b/>
          <w:bCs/>
          <w:sz w:val="36"/>
          <w:szCs w:val="36"/>
        </w:rPr>
        <w:t>ADVIES</w:t>
      </w:r>
      <w:r w:rsidRPr="000F72CE">
        <w:rPr>
          <w:rFonts w:ascii="FlandersArtSans-Regular" w:hAnsi="FlandersArtSans-Regular"/>
          <w:b/>
          <w:bCs/>
          <w:caps/>
          <w:sz w:val="36"/>
          <w:szCs w:val="36"/>
        </w:rPr>
        <w:t xml:space="preserve"> </w:t>
      </w:r>
    </w:p>
    <w:p w:rsidRPr="000F72CE" w:rsidR="000A3D59" w:rsidP="00B136E1" w:rsidRDefault="000A3D59" w14:paraId="4B93F679" w14:textId="1127DF87">
      <w:pPr>
        <w:jc w:val="both"/>
        <w:rPr>
          <w:rFonts w:ascii="FlandersArtSans-Regular" w:hAnsi="FlandersArtSans-Regular"/>
          <w:sz w:val="16"/>
          <w:szCs w:val="16"/>
        </w:rPr>
      </w:pPr>
      <w:r w:rsidRPr="000F72CE">
        <w:rPr>
          <w:rFonts w:ascii="FlandersArtSans-Regular" w:hAnsi="FlandersArtSans-Regular"/>
          <w:sz w:val="16"/>
          <w:szCs w:val="16"/>
        </w:rPr>
        <w:t>///////////////////////////////////////////////////////////////////////////////////////////////////////////////////////</w:t>
      </w:r>
      <w:r w:rsidRPr="000F72CE"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0F72CE" w:rsidR="000A3D59" w:rsidTr="00B20D23" w14:paraId="28F5D723" w14:textId="77777777">
        <w:trPr>
          <w:trHeight w:val="445" w:hRule="exact"/>
        </w:trPr>
        <w:tc>
          <w:tcPr>
            <w:tcW w:w="1878" w:type="dxa"/>
            <w:noWrap/>
            <w:tcMar>
              <w:left w:w="0" w:type="dxa"/>
              <w:right w:w="85" w:type="dxa"/>
            </w:tcMar>
          </w:tcPr>
          <w:p w:rsidRPr="000F72CE"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0F72CE">
              <w:rPr>
                <w:rFonts w:ascii="FlandersArtSans-Regular" w:hAnsi="FlandersArtSans-Regular" w:cs="Arial"/>
                <w:b/>
                <w:bCs/>
                <w:sz w:val="20"/>
              </w:rPr>
              <w:t>Onderwerp</w:t>
            </w:r>
          </w:p>
        </w:tc>
        <w:tc>
          <w:tcPr>
            <w:tcW w:w="7214" w:type="dxa"/>
            <w:shd w:val="clear" w:color="auto" w:fill="auto"/>
            <w:tcMar>
              <w:left w:w="0" w:type="dxa"/>
              <w:right w:w="0" w:type="dxa"/>
            </w:tcMar>
          </w:tcPr>
          <w:p w:rsidRPr="000F72CE" w:rsidR="00B674BF" w:rsidP="004A0587" w:rsidRDefault="00B20D23" w14:paraId="129D2B31" w14:textId="646D2144">
            <w:pPr>
              <w:spacing w:before="100" w:beforeAutospacing="1" w:after="100" w:afterAutospacing="1" w:line="276" w:lineRule="auto"/>
              <w:rPr>
                <w:rFonts w:ascii="FlandersArtSans-Regular" w:hAnsi="FlandersArtSans-Regular" w:cs="Arial"/>
                <w:sz w:val="20"/>
              </w:rPr>
            </w:pPr>
            <w:r w:rsidRPr="000F72CE">
              <w:rPr>
                <w:rFonts w:ascii="FlandersArtSans-Regular" w:hAnsi="FlandersArtSans-Regular" w:cs="Arial"/>
                <w:sz w:val="20"/>
              </w:rPr>
              <w:t>Droogkast</w:t>
            </w:r>
          </w:p>
          <w:p w:rsidRPr="000F72CE"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0F72CE"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0F72CE" w:rsidR="00B674BF" w:rsidTr="004A0587" w14:paraId="5AC2360F" w14:textId="77777777">
        <w:trPr>
          <w:trHeight w:val="477" w:hRule="exact"/>
        </w:trPr>
        <w:tc>
          <w:tcPr>
            <w:tcW w:w="1878" w:type="dxa"/>
            <w:noWrap/>
            <w:tcMar>
              <w:left w:w="0" w:type="dxa"/>
              <w:right w:w="85" w:type="dxa"/>
            </w:tcMar>
          </w:tcPr>
          <w:p w:rsidRPr="000F72CE"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0F72CE">
              <w:rPr>
                <w:rFonts w:ascii="FlandersArtSans-Regular" w:hAnsi="FlandersArtSans-Regular" w:cs="Arial"/>
                <w:b/>
                <w:bCs/>
                <w:sz w:val="20"/>
              </w:rPr>
              <w:t>Bedoeld gebruik</w:t>
            </w:r>
          </w:p>
        </w:tc>
        <w:tc>
          <w:tcPr>
            <w:tcW w:w="7214" w:type="dxa"/>
            <w:shd w:val="clear" w:color="auto" w:fill="auto"/>
            <w:tcMar>
              <w:left w:w="0" w:type="dxa"/>
              <w:right w:w="0" w:type="dxa"/>
            </w:tcMar>
          </w:tcPr>
          <w:p w:rsidRPr="000F72CE" w:rsidR="00B674BF" w:rsidP="004A0587" w:rsidRDefault="00B674BF" w14:paraId="2D0959AE" w14:textId="5F399C1E">
            <w:pPr>
              <w:spacing w:before="100" w:beforeAutospacing="1" w:after="100" w:afterAutospacing="1" w:line="276" w:lineRule="auto"/>
              <w:rPr>
                <w:rFonts w:ascii="FlandersArtSans-Regular" w:hAnsi="FlandersArtSans-Regular" w:cs="Arial"/>
                <w:sz w:val="20"/>
              </w:rPr>
            </w:pPr>
            <w:r w:rsidRPr="000F72CE">
              <w:rPr>
                <w:rFonts w:ascii="FlandersArtSans-Regular" w:hAnsi="FlandersArtSans-Regular" w:cs="Arial"/>
                <w:sz w:val="20"/>
              </w:rPr>
              <w:t>Huishoudelijk gebruik</w:t>
            </w:r>
            <w:r w:rsidRPr="000F72CE" w:rsidR="00AC0D46">
              <w:rPr>
                <w:rFonts w:ascii="FlandersArtSans-Regular" w:hAnsi="FlandersArtSans-Regular" w:cs="Arial"/>
                <w:sz w:val="20"/>
              </w:rPr>
              <w:t xml:space="preserve"> – </w:t>
            </w:r>
            <w:r w:rsidRPr="000F72CE" w:rsidR="002F122B">
              <w:rPr>
                <w:rFonts w:ascii="FlandersArtSans-Regular" w:hAnsi="FlandersArtSans-Regular" w:cs="Arial"/>
                <w:sz w:val="20"/>
              </w:rPr>
              <w:t xml:space="preserve">niet </w:t>
            </w:r>
            <w:r w:rsidRPr="000F72CE" w:rsidR="00AC0D46">
              <w:rPr>
                <w:rFonts w:ascii="FlandersArtSans-Regular" w:hAnsi="FlandersArtSans-Regular" w:cs="Arial"/>
                <w:sz w:val="20"/>
              </w:rPr>
              <w:t>professioneel</w:t>
            </w:r>
          </w:p>
        </w:tc>
      </w:tr>
      <w:tr w:rsidRPr="000F72CE" w:rsidR="000A3D59" w:rsidTr="004A0587" w14:paraId="5C978D69" w14:textId="77777777">
        <w:trPr>
          <w:trHeight w:val="360"/>
        </w:trPr>
        <w:tc>
          <w:tcPr>
            <w:tcW w:w="1878" w:type="dxa"/>
            <w:noWrap/>
            <w:tcMar>
              <w:left w:w="0" w:type="dxa"/>
              <w:right w:w="85" w:type="dxa"/>
            </w:tcMar>
          </w:tcPr>
          <w:p w:rsidRPr="000F72CE"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0F72CE">
              <w:rPr>
                <w:rFonts w:ascii="FlandersArtSans-Regular" w:hAnsi="FlandersArtSans-Regular" w:cs="Arial"/>
                <w:b/>
                <w:bCs/>
                <w:sz w:val="20"/>
              </w:rPr>
              <w:t>Datum</w:t>
            </w:r>
            <w:r w:rsidRPr="000F72CE"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0F72CE" w:rsidR="000A3D59" w:rsidP="004A0587" w:rsidRDefault="00DF3795" w14:paraId="1FCED394" w14:textId="231E11B3">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0F72CE" w:rsidR="00AC0D46">
                  <w:rPr>
                    <w:rFonts w:ascii="FlandersArtSans-Regular" w:hAnsi="FlandersArtSans-Regular" w:cs="Arial"/>
                    <w:sz w:val="20"/>
                  </w:rPr>
                  <w:t>.06.2021</w:t>
                </w:r>
              </w:sdtContent>
            </w:sdt>
          </w:p>
        </w:tc>
      </w:tr>
    </w:tbl>
    <w:p w:rsidRPr="000F72CE" w:rsidR="000A3D59" w:rsidP="00B136E1" w:rsidRDefault="000A3D59" w14:paraId="3D18DB46" w14:textId="5CA04097">
      <w:pPr>
        <w:jc w:val="both"/>
        <w:rPr>
          <w:rFonts w:ascii="FlandersArtSans-Regular" w:hAnsi="FlandersArtSans-Regular"/>
          <w:sz w:val="16"/>
          <w:szCs w:val="16"/>
        </w:rPr>
      </w:pPr>
      <w:r w:rsidRPr="000F72CE">
        <w:rPr>
          <w:rFonts w:ascii="FlandersArtSans-Regular" w:hAnsi="FlandersArtSans-Regular"/>
          <w:sz w:val="16"/>
          <w:szCs w:val="16"/>
        </w:rPr>
        <w:t>///////////////////////////////////////////////////////////////////////////////////////////////////////////////////////</w:t>
      </w:r>
      <w:r w:rsidRPr="000F72CE" w:rsidR="0098634D">
        <w:rPr>
          <w:rFonts w:ascii="FlandersArtSans-Regular" w:hAnsi="FlandersArtSans-Regular"/>
          <w:sz w:val="16"/>
          <w:szCs w:val="16"/>
        </w:rPr>
        <w:t>///////////</w:t>
      </w:r>
    </w:p>
    <w:p w:rsidRPr="000F72CE" w:rsidR="000A3D59" w:rsidP="00B136E1" w:rsidRDefault="00E85336" w14:paraId="7DA0D601" w14:textId="77777777">
      <w:pPr>
        <w:spacing w:before="240" w:after="180"/>
        <w:jc w:val="both"/>
        <w:rPr>
          <w:rFonts w:ascii="FlandersArtSans-Bold" w:hAnsi="FlandersArtSans-Bold" w:cs="Arial"/>
          <w:bCs/>
          <w:sz w:val="28"/>
          <w:szCs w:val="28"/>
        </w:rPr>
      </w:pPr>
      <w:r w:rsidRPr="000F72CE">
        <w:rPr>
          <w:rFonts w:ascii="FlandersArtSans-Bold" w:hAnsi="FlandersArtSans-Bold" w:cs="Arial"/>
          <w:bCs/>
          <w:sz w:val="28"/>
          <w:szCs w:val="28"/>
        </w:rPr>
        <w:t>AANKOOPADVIES</w:t>
      </w:r>
    </w:p>
    <w:p w:rsidRPr="000F72CE" w:rsidR="007005C8" w:rsidP="00B136E1" w:rsidRDefault="007005C8" w14:paraId="1EB996EE" w14:textId="6F22D930">
      <w:pPr>
        <w:spacing w:before="240" w:after="180"/>
        <w:jc w:val="both"/>
        <w:rPr>
          <w:rFonts w:ascii="FlandersArtSans-Bold" w:hAnsi="FlandersArtSans-Bold" w:cs="Arial"/>
          <w:bCs/>
        </w:rPr>
      </w:pPr>
      <w:r w:rsidRPr="000F72CE">
        <w:rPr>
          <w:rFonts w:ascii="FlandersArtSans-Bold" w:hAnsi="FlandersArtSans-Bold" w:cs="Arial"/>
          <w:bCs/>
        </w:rPr>
        <w:t>ALGEMEEN</w:t>
      </w:r>
    </w:p>
    <w:p w:rsidRPr="000F72CE"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0F72CE">
        <w:rPr>
          <w:rFonts w:ascii="FlandersArtSans-Regular" w:hAnsi="FlandersArtSans-Regular"/>
        </w:rPr>
        <w:t xml:space="preserve">Ga na of het apparaat </w:t>
      </w:r>
      <w:r w:rsidRPr="000F72CE">
        <w:rPr>
          <w:rFonts w:ascii="FlandersArtSans-Regular" w:hAnsi="FlandersArtSans-Regular"/>
          <w:b/>
          <w:bCs/>
        </w:rPr>
        <w:t>geschikt</w:t>
      </w:r>
      <w:r w:rsidRPr="000F72CE">
        <w:rPr>
          <w:rFonts w:ascii="FlandersArtSans-Regular" w:hAnsi="FlandersArtSans-Regular"/>
        </w:rPr>
        <w:t xml:space="preserve"> is voor het beoogde gebruik.</w:t>
      </w:r>
    </w:p>
    <w:p w:rsidRPr="000F72CE"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0F72CE">
        <w:rPr>
          <w:rFonts w:ascii="FlandersArtSans-Regular" w:hAnsi="FlandersArtSans-Regular"/>
        </w:rPr>
        <w:t xml:space="preserve">De </w:t>
      </w:r>
      <w:r w:rsidRPr="000F72CE">
        <w:rPr>
          <w:rFonts w:ascii="FlandersArtSans-Regular" w:hAnsi="FlandersArtSans-Regular"/>
          <w:b/>
          <w:bCs/>
        </w:rPr>
        <w:t xml:space="preserve">werkgever </w:t>
      </w:r>
      <w:r w:rsidRPr="000F72CE">
        <w:rPr>
          <w:rFonts w:ascii="FlandersArtSans-Regular" w:hAnsi="FlandersArtSans-Regular"/>
        </w:rPr>
        <w:t>dient toestemming te geven voor de aankoop van huishoudelijke apparaten. Betrek ook de contactpersoon welzijn.</w:t>
      </w:r>
    </w:p>
    <w:p w:rsidRPr="000F72CE" w:rsidR="00C94564" w:rsidP="00C94564" w:rsidRDefault="00C94564" w14:paraId="78144F5D" w14:textId="77777777">
      <w:pPr>
        <w:pStyle w:val="Lijstalinea"/>
        <w:numPr>
          <w:ilvl w:val="0"/>
          <w:numId w:val="19"/>
        </w:numPr>
        <w:spacing w:after="100" w:afterAutospacing="1" w:line="276" w:lineRule="auto"/>
        <w:jc w:val="both"/>
        <w:rPr>
          <w:rFonts w:ascii="FlandersArtSans-Regular" w:hAnsi="FlandersArtSans-Regular"/>
        </w:rPr>
      </w:pPr>
      <w:r w:rsidRPr="000F72CE">
        <w:rPr>
          <w:rFonts w:ascii="FlandersArtSans-Regular" w:hAnsi="FlandersArtSans-Regular"/>
        </w:rPr>
        <w:t xml:space="preserve">Voor kantoorgebouwen: contacteer de </w:t>
      </w:r>
      <w:r w:rsidRPr="000F72CE">
        <w:rPr>
          <w:rFonts w:ascii="FlandersArtSans-Regular" w:hAnsi="FlandersArtSans-Regular"/>
          <w:b/>
          <w:bCs/>
        </w:rPr>
        <w:t>gebouwverantwoordelijke</w:t>
      </w:r>
      <w:r w:rsidRPr="000F72CE">
        <w:rPr>
          <w:rFonts w:ascii="FlandersArtSans-Regular" w:hAnsi="FlandersArtSans-Regular"/>
        </w:rPr>
        <w:t xml:space="preserve"> om na te gaan of extra huishoudelijke apparaten toegestaan zijn.</w:t>
      </w:r>
    </w:p>
    <w:p w:rsidRPr="000F72CE"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0F72CE">
        <w:rPr>
          <w:rFonts w:ascii="FlandersArtSans-Regular" w:hAnsi="FlandersArtSans-Regular"/>
        </w:rPr>
        <w:t>Het apparaat moet voorzien zijn van:</w:t>
      </w:r>
    </w:p>
    <w:p w:rsidRPr="000F72CE"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0F72CE">
        <w:rPr>
          <w:rFonts w:ascii="FlandersArtSans-Regular" w:hAnsi="FlandersArtSans-Regular"/>
          <w:b/>
          <w:bCs/>
        </w:rPr>
        <w:t>EU-conformiteitsverklaring</w:t>
      </w:r>
      <w:r w:rsidRPr="000F72CE">
        <w:rPr>
          <w:rFonts w:ascii="FlandersArtSans-Regular" w:hAnsi="FlandersArtSans-Regular"/>
        </w:rPr>
        <w:t xml:space="preserve"> ondertekend door de fabrikant of de in de Unie gevestigde gemachtigde </w:t>
      </w:r>
    </w:p>
    <w:p w:rsidRPr="000F72CE"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0F72CE">
        <w:rPr>
          <w:rFonts w:ascii="FlandersArtSans-Regular" w:hAnsi="FlandersArtSans-Regular"/>
        </w:rPr>
        <w:t xml:space="preserve">Begrijpbare, </w:t>
      </w:r>
      <w:r w:rsidRPr="000F72CE">
        <w:rPr>
          <w:rFonts w:ascii="FlandersArtSans-Regular" w:hAnsi="FlandersArtSans-Regular"/>
          <w:b/>
          <w:bCs/>
        </w:rPr>
        <w:t>Nederlandstalige handleiding</w:t>
      </w:r>
    </w:p>
    <w:p w:rsidRPr="000F72CE"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0F72CE">
        <w:rPr>
          <w:rFonts w:ascii="FlandersArtSans-Regular" w:hAnsi="FlandersArtSans-Regular"/>
          <w:b/>
          <w:bCs/>
        </w:rPr>
        <w:t>CE-markering</w:t>
      </w:r>
      <w:r w:rsidRPr="000F72CE">
        <w:rPr>
          <w:rFonts w:ascii="FlandersArtSans-Regular" w:hAnsi="FlandersArtSans-Regular"/>
        </w:rPr>
        <w:t xml:space="preserve"> (zichtbaar, leesbaar en onuitwisbaar aangebracht)</w:t>
      </w:r>
    </w:p>
    <w:p w:rsidRPr="000F72CE"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0F72CE">
        <w:rPr>
          <w:rFonts w:ascii="FlandersArtSans-Regular" w:hAnsi="FlandersArtSans-Regular"/>
        </w:rPr>
        <w:t xml:space="preserve">Kies bij voorkeur voor een apparaat met een </w:t>
      </w:r>
      <w:r w:rsidRPr="000F72CE">
        <w:rPr>
          <w:rFonts w:ascii="FlandersArtSans-Regular" w:hAnsi="FlandersArtSans-Regular"/>
          <w:b/>
          <w:bCs/>
        </w:rPr>
        <w:t>laaggeluidsniveau</w:t>
      </w:r>
      <w:r w:rsidRPr="000F72CE">
        <w:rPr>
          <w:rFonts w:ascii="FlandersArtSans-Regular" w:hAnsi="FlandersArtSans-Regular"/>
        </w:rPr>
        <w:t>. Bij vragen, contacteer uw aanspreekpunt.</w:t>
      </w:r>
    </w:p>
    <w:p w:rsidRPr="000F72CE"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0F72CE">
        <w:rPr>
          <w:rFonts w:ascii="FlandersArtSans-Regular" w:hAnsi="FlandersArtSans-Regular"/>
        </w:rPr>
        <w:t xml:space="preserve">Het apparaat mag niet voorkomen op de lijst met verboden toestellen van de FOD Economie. </w:t>
      </w:r>
      <w:hyperlink w:history="1" r:id="rId11">
        <w:r w:rsidRPr="000F72CE">
          <w:rPr>
            <w:rStyle w:val="Hyperlink"/>
            <w:rFonts w:ascii="FlandersArtSans-Regular" w:hAnsi="FlandersArtSans-Regular"/>
          </w:rPr>
          <w:t>https://economie.fgov.be/nl/themas/kwaliteit-veiligheid/veiligheid-van-goederen-en/gevaarlijke-producten/verboden-toestellen</w:t>
        </w:r>
      </w:hyperlink>
      <w:r w:rsidRPr="000F72CE">
        <w:rPr>
          <w:rFonts w:ascii="FlandersArtSans-Regular" w:hAnsi="FlandersArtSans-Regular"/>
        </w:rPr>
        <w:t xml:space="preserve"> </w:t>
      </w:r>
    </w:p>
    <w:p w:rsidRPr="000F72CE" w:rsidR="00581F90" w:rsidP="00581F90" w:rsidRDefault="00581F90" w14:paraId="1BC8DF52" w14:textId="77777777">
      <w:pPr>
        <w:pStyle w:val="Lijstalinea"/>
        <w:numPr>
          <w:ilvl w:val="0"/>
          <w:numId w:val="19"/>
        </w:numPr>
        <w:spacing w:after="100" w:afterAutospacing="1" w:line="276" w:lineRule="auto"/>
        <w:jc w:val="both"/>
        <w:rPr>
          <w:rFonts w:ascii="FlandersArtSans-Regular" w:hAnsi="FlandersArtSans-Regular"/>
        </w:rPr>
      </w:pPr>
      <w:r w:rsidRPr="000F72CE">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0F72CE">
          <w:rPr>
            <w:rStyle w:val="Hyperlink"/>
            <w:rFonts w:ascii="FlandersArtSans-Regular" w:hAnsi="FlandersArtSans-Regular"/>
          </w:rPr>
          <w:t>https://ec.europa.eu/safety-gate-alerts/screen/search</w:t>
        </w:r>
      </w:hyperlink>
      <w:r w:rsidRPr="000F72CE">
        <w:t xml:space="preserve"> </w:t>
      </w:r>
    </w:p>
    <w:p w:rsidRPr="000F72CE" w:rsidR="00202B2E" w:rsidP="00B136E1" w:rsidRDefault="00202B2E" w14:paraId="1C6F8534" w14:textId="058A883B">
      <w:pPr>
        <w:spacing w:before="240" w:after="180"/>
        <w:jc w:val="both"/>
        <w:rPr>
          <w:rFonts w:ascii="FlandersArtSans-Bold" w:hAnsi="FlandersArtSans-Bold" w:cs="Arial"/>
          <w:bCs/>
        </w:rPr>
      </w:pPr>
    </w:p>
    <w:p w:rsidRPr="000F72CE" w:rsidR="00B20D23" w:rsidP="00B136E1" w:rsidRDefault="00B20D23" w14:paraId="2E99027F" w14:textId="77777777">
      <w:pPr>
        <w:spacing w:before="240" w:after="180"/>
        <w:jc w:val="both"/>
        <w:rPr>
          <w:rFonts w:ascii="FlandersArtSans-Bold" w:hAnsi="FlandersArtSans-Bold" w:cs="Arial"/>
          <w:bCs/>
        </w:rPr>
      </w:pPr>
    </w:p>
    <w:p w:rsidRPr="000F72CE" w:rsidR="0049333A" w:rsidP="00B136E1" w:rsidRDefault="0049333A" w14:paraId="4656DE01" w14:textId="77777777">
      <w:pPr>
        <w:spacing w:before="240" w:after="180"/>
        <w:jc w:val="both"/>
        <w:rPr>
          <w:rFonts w:ascii="FlandersArtSans-Bold" w:hAnsi="FlandersArtSans-Bold" w:cs="Arial"/>
          <w:bCs/>
          <w:sz w:val="28"/>
          <w:szCs w:val="28"/>
        </w:rPr>
      </w:pPr>
    </w:p>
    <w:p w:rsidRPr="000F72CE" w:rsidR="00E85336" w:rsidP="00B136E1" w:rsidRDefault="00E85336" w14:paraId="0C5CC842" w14:textId="0108B6BB">
      <w:pPr>
        <w:spacing w:before="240" w:after="180"/>
        <w:jc w:val="both"/>
        <w:rPr>
          <w:rFonts w:ascii="FlandersArtSans-Bold" w:hAnsi="FlandersArtSans-Bold" w:cs="Arial"/>
          <w:bCs/>
          <w:sz w:val="28"/>
          <w:szCs w:val="28"/>
        </w:rPr>
      </w:pPr>
      <w:r w:rsidRPr="000F72CE">
        <w:rPr>
          <w:rFonts w:ascii="FlandersArtSans-Bold" w:hAnsi="FlandersArtSans-Bold" w:cs="Arial"/>
          <w:bCs/>
          <w:sz w:val="28"/>
          <w:szCs w:val="28"/>
        </w:rPr>
        <w:lastRenderedPageBreak/>
        <w:t>AANDACHTSPUNTEN BIJ GEBRUIK</w:t>
      </w:r>
    </w:p>
    <w:p w:rsidRPr="000F72CE" w:rsidR="00140A2F" w:rsidP="00B136E1" w:rsidRDefault="00A755C9" w14:paraId="5E7B314A" w14:textId="15851E7E">
      <w:pPr>
        <w:spacing w:before="240" w:after="180"/>
        <w:jc w:val="both"/>
        <w:rPr>
          <w:rFonts w:ascii="FlandersArtSans-Bold" w:hAnsi="FlandersArtSans-Bold" w:cs="Arial"/>
          <w:bCs/>
        </w:rPr>
      </w:pPr>
      <w:r w:rsidRPr="000F72CE">
        <w:rPr>
          <w:rFonts w:ascii="FlandersArtSans-Bold" w:hAnsi="FlandersArtSans-Bold" w:cs="Arial"/>
          <w:bCs/>
        </w:rPr>
        <w:t>ALGEMEEN</w:t>
      </w:r>
    </w:p>
    <w:p w:rsidRPr="000F72CE"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0F72CE">
        <w:rPr>
          <w:rFonts w:ascii="FlandersArtSans-Bold" w:hAnsi="FlandersArtSans-Bold" w:cs="Arial"/>
          <w:bCs/>
        </w:rPr>
        <w:t>Plaatsing en aansluiting</w:t>
      </w:r>
    </w:p>
    <w:p w:rsidRPr="000F72CE" w:rsidR="00F97D56" w:rsidP="00F97D56" w:rsidRDefault="00F97D56" w14:paraId="2715ACC9"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 xml:space="preserve">Plaats het apparaat volgens de voorschriften van de fabrikant. </w:t>
      </w:r>
    </w:p>
    <w:p w:rsidRPr="000F72CE" w:rsidR="00F97D56" w:rsidP="00F97D56" w:rsidRDefault="00F97D56" w14:paraId="0592654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Plaats het apparaat in een geschikte ruimte, bijvoorbeeld kitchenette.</w:t>
      </w:r>
    </w:p>
    <w:p w:rsidRPr="000F72CE" w:rsidR="00F97D56" w:rsidP="00F97D56" w:rsidRDefault="00F97D56" w14:paraId="5C44087E"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Het apparaat mag niet geplaatst worden in de loop- of evacuatieroute.</w:t>
      </w:r>
    </w:p>
    <w:p w:rsidRPr="000F72CE" w:rsidR="00F97D56" w:rsidP="00F97D56" w:rsidRDefault="00F97D56" w14:paraId="3906B05A"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 xml:space="preserve">De kabel opbergen zodat geen struikelgevaar ontstaat. </w:t>
      </w:r>
    </w:p>
    <w:p w:rsidRPr="000F72CE" w:rsidR="00F97D56" w:rsidP="00F97D56" w:rsidRDefault="00F97D56" w14:paraId="50A839B9"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Plaats het apparaat niet in de nabijheid van makkelijk brandbare (vloei)stoffen.</w:t>
      </w:r>
    </w:p>
    <w:p w:rsidRPr="000F72CE" w:rsidR="00F97D56" w:rsidP="00F97D56" w:rsidRDefault="00F97D56" w14:paraId="60BB3D8E"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 xml:space="preserve">Aansluiting op het elektrische net moet wettelijk conform zijn (zie laatste keuringsverslag). </w:t>
      </w:r>
    </w:p>
    <w:p w:rsidRPr="000F72CE" w:rsidR="00F97D56" w:rsidP="00F97D56" w:rsidRDefault="00F97D56" w14:paraId="0A355824"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Apparaat rechtstreeks aansluiten op het stopcontact. Gebruik geen stekkerdozen.</w:t>
      </w:r>
    </w:p>
    <w:p w:rsidRPr="000F72CE" w:rsidR="00F97D56" w:rsidP="00F97D56" w:rsidRDefault="00F97D56" w14:paraId="3B83119A"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Voorzie voldoende ventilatie.</w:t>
      </w:r>
    </w:p>
    <w:p w:rsidRPr="000F72CE" w:rsidR="00041EFB" w:rsidP="00B136E1" w:rsidRDefault="00041EFB" w14:paraId="60D99B20" w14:textId="648A4D4F">
      <w:pPr>
        <w:spacing w:before="240" w:after="180"/>
        <w:jc w:val="both"/>
        <w:rPr>
          <w:rFonts w:ascii="FlandersArtSans-Bold" w:hAnsi="FlandersArtSans-Bold" w:cs="Arial"/>
          <w:bCs/>
        </w:rPr>
      </w:pPr>
      <w:r w:rsidRPr="000F72CE">
        <w:rPr>
          <w:rFonts w:ascii="FlandersArtSans-Bold" w:hAnsi="FlandersArtSans-Bold" w:cs="Arial"/>
          <w:bCs/>
        </w:rPr>
        <w:t>Gebruik</w:t>
      </w:r>
    </w:p>
    <w:p w:rsidRPr="000F72CE"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 xml:space="preserve">De bijgeleverde instructies (handleiding) worden algemeen aanvaard. Lees deze grondig alvorens het huishoudelijk apparaat te gebruiken. </w:t>
      </w:r>
    </w:p>
    <w:p w:rsidRPr="000F72CE"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Een kopie van de Nederlandstalige handleiding van de fabrikant moet steeds beschikbaar zijn voor de gebruiker</w:t>
      </w:r>
      <w:r w:rsidRPr="000F72CE" w:rsidR="00E07C0F">
        <w:rPr>
          <w:rFonts w:ascii="FlandersArtSans-Regular" w:hAnsi="FlandersArtSans-Regular" w:cs="Arial"/>
          <w:bCs/>
        </w:rPr>
        <w:t>s</w:t>
      </w:r>
      <w:r w:rsidRPr="000F72CE">
        <w:rPr>
          <w:rFonts w:ascii="FlandersArtSans-Regular" w:hAnsi="FlandersArtSans-Regular" w:cs="Arial"/>
          <w:bCs/>
        </w:rPr>
        <w:t>.</w:t>
      </w:r>
    </w:p>
    <w:p w:rsidRPr="000F72CE" w:rsidR="0049333A" w:rsidP="0049333A"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Er moet een veiligheidsinstructiekaart (VIK) van de werkgever aanwezig zijn bij het huishoudelijk apparaat. Deze veiligheidsinstructies moeten door de werknemers onverminderd worden toegepast.</w:t>
      </w:r>
      <w:r w:rsidRPr="000F72CE" w:rsidR="00E07C0F">
        <w:rPr>
          <w:rFonts w:ascii="FlandersArtSans-Regular" w:hAnsi="FlandersArtSans-Regular" w:cs="Arial"/>
          <w:bCs/>
        </w:rPr>
        <w:t xml:space="preserve"> Er wordt regelmatig geëvalueerd of het personeel het huishoudelijk apparaat correct gebruikt.</w:t>
      </w:r>
    </w:p>
    <w:p w:rsidR="0049333A" w:rsidP="6300934F" w:rsidRDefault="0049333A" w14:paraId="382BFBD3" w14:textId="5399BD51"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6300934F" w:rsidR="0049333A">
        <w:rPr>
          <w:rFonts w:ascii="FlandersArtSans-Regular" w:hAnsi="FlandersArtSans-Regular" w:cs="Arial"/>
        </w:rPr>
        <w:t>Het huishoudelijke appara</w:t>
      </w:r>
      <w:r w:rsidRPr="6300934F" w:rsidR="0049333A">
        <w:rPr>
          <w:rFonts w:ascii="FlandersArtSans-Regular" w:hAnsi="FlandersArtSans-Regular" w:cs="Arial"/>
          <w:color w:val="auto"/>
        </w:rPr>
        <w:t xml:space="preserve">at onderhouden, reinigen, en herstellen volgens de aanwijzingen bepaald in de gebruiksaanwijzing van de fabrikant. </w:t>
      </w:r>
    </w:p>
    <w:p w:rsidR="00DF3795" w:rsidP="6300934F" w:rsidRDefault="00DF3795" w14:paraId="77F66684"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6300934F" w:rsidR="00DF3795">
        <w:rPr>
          <w:rFonts w:ascii="FlandersArtSans-Regular" w:hAnsi="FlandersArtSans-Regular" w:cs="Arial"/>
          <w:color w:val="auto"/>
        </w:rPr>
        <w:t xml:space="preserve">Schakel indien mogelijk het apparaat uit na gebruik. </w:t>
      </w:r>
    </w:p>
    <w:p w:rsidRPr="000F72CE" w:rsidR="001A023F" w:rsidP="6300934F" w:rsidRDefault="001A023F" w14:paraId="51E3A359" w14:textId="257B1D7F" w14:noSpellErr="1">
      <w:pPr>
        <w:spacing w:before="100" w:beforeAutospacing="on" w:after="100" w:afterAutospacing="on" w:line="276" w:lineRule="auto"/>
        <w:jc w:val="both"/>
        <w:rPr>
          <w:rFonts w:ascii="FlandersArtSans-Bold" w:hAnsi="FlandersArtSans-Bold" w:cs="Arial"/>
          <w:color w:val="auto"/>
        </w:rPr>
      </w:pPr>
      <w:r w:rsidRPr="6300934F" w:rsidR="001A023F">
        <w:rPr>
          <w:rFonts w:ascii="FlandersArtSans-Bold" w:hAnsi="FlandersArtSans-Bold" w:cs="Arial"/>
          <w:color w:val="auto"/>
        </w:rPr>
        <w:t>Onderhoud</w:t>
      </w:r>
    </w:p>
    <w:p w:rsidRPr="000F72CE" w:rsidR="0049333A" w:rsidP="0049333A" w:rsidRDefault="0049333A" w14:paraId="0A688FAB" w14:textId="7CB74378">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 xml:space="preserve">Werknemers moeten op de hoogte zijn van het correcte gebruik en onderhoud van het huishoudelijke apparaat. </w:t>
      </w:r>
      <w:r w:rsidRPr="000F72CE" w:rsidR="00E07C0F">
        <w:rPr>
          <w:rFonts w:ascii="FlandersArtSans-Regular" w:hAnsi="FlandersArtSans-Regular" w:cs="Arial"/>
          <w:bCs/>
        </w:rPr>
        <w:t>Het onderhoud</w:t>
      </w:r>
      <w:r w:rsidRPr="000F72CE">
        <w:rPr>
          <w:rFonts w:ascii="FlandersArtSans-Regular" w:hAnsi="FlandersArtSans-Regular" w:cs="Arial"/>
          <w:bCs/>
        </w:rPr>
        <w:t xml:space="preserve"> moet bijgehouden worden in een register dat te allen tijden kan voorgelegd worden. </w:t>
      </w:r>
    </w:p>
    <w:p w:rsidRPr="000F72CE"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0F72CE"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De controles dienen geborgd te worden via een procedure.</w:t>
      </w:r>
    </w:p>
    <w:p w:rsidRPr="000F72CE"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0F72CE">
        <w:rPr>
          <w:rFonts w:ascii="FlandersArtSans-Regular" w:hAnsi="FlandersArtSans-Regular" w:cs="Arial"/>
          <w:bCs/>
        </w:rPr>
        <w:t>Laat bij beschadiging het apparaat herstellen door een erkend verdeler of vervang het.</w:t>
      </w:r>
      <w:bookmarkEnd w:id="0"/>
    </w:p>
    <w:sectPr w:rsidRPr="000F72CE"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EBC" w:rsidP="003D7175" w:rsidRDefault="00B93EBC" w14:paraId="2287CA9F" w14:textId="77777777">
      <w:pPr>
        <w:spacing w:after="0" w:line="240" w:lineRule="auto"/>
      </w:pPr>
      <w:r>
        <w:separator/>
      </w:r>
    </w:p>
  </w:endnote>
  <w:endnote w:type="continuationSeparator" w:id="0">
    <w:p w:rsidR="00B93EBC" w:rsidP="003D7175" w:rsidRDefault="00B93EBC" w14:paraId="78D972AA" w14:textId="77777777">
      <w:pPr>
        <w:spacing w:after="0" w:line="240" w:lineRule="auto"/>
      </w:pPr>
      <w:r>
        <w:continuationSeparator/>
      </w:r>
    </w:p>
  </w:endnote>
  <w:endnote w:type="continuationNotice" w:id="1">
    <w:p w:rsidR="00B93EBC" w:rsidRDefault="00B93EBC" w14:paraId="273CEF2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59A8D44F">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DF3795">
      <w:fldChar w:fldCharType="begin"/>
    </w:r>
    <w:r w:rsidR="00DF3795">
      <w:instrText xml:space="preserve"> NUMPAGES  \* Arabic  \* MERGEFORMAT </w:instrText>
    </w:r>
    <w:r w:rsidR="00DF3795">
      <w:fldChar w:fldCharType="separate"/>
    </w:r>
    <w:r>
      <w:t>2</w:t>
    </w:r>
    <w:r w:rsidR="00DF3795">
      <w:fldChar w:fldCharType="end"/>
    </w:r>
    <w:r w:rsidR="00D6338E">
      <w:tab/>
    </w:r>
    <w:r w:rsidR="00DF3795">
      <w:fldChar w:fldCharType="begin"/>
    </w:r>
    <w:r w:rsidR="00DF3795">
      <w:instrText xml:space="preserve"> FILENAME \* MERGEFORMAT </w:instrText>
    </w:r>
    <w:r w:rsidR="00DF3795">
      <w:fldChar w:fldCharType="separate"/>
    </w:r>
    <w:r w:rsidR="000F72CE">
      <w:rPr>
        <w:noProof/>
      </w:rPr>
      <w:t>20210603_Generiek advies_droogkast</w:t>
    </w:r>
    <w:r w:rsidR="00DF379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DF3795"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xml:space="preserve">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6300934F" w:rsidR="6300934F">
      <w:rPr>
        <w:rFonts w:ascii="Flanders Art Sans" w:hAnsi="Flanders Art Sans" w:asciiTheme="minorAscii" w:hAnsiTheme="minorAscii"/>
      </w:rPr>
      <w:t>vlaanderen</w:t>
    </w:r>
    <w:r w:rsidRPr="6300934F" w:rsidR="6300934F">
      <w:rPr>
        <w:rFonts w:ascii="Flanders Art Sans" w:hAnsi="Flanders Art Sans" w:asciiTheme="minorAscii" w:hAnsiTheme="minorAscii"/>
      </w:rPr>
      <w:t>.be</w:t>
    </w:r>
    <w:r w:rsidRPr="6300934F" w:rsidR="6300934F">
      <w:rPr>
        <w:rFonts w:ascii="Flanders Art Sans" w:hAnsi="Flanders Art Sans" w:asciiTheme="minorAscii" w:hAnsiTheme="minorAscii"/>
      </w:rPr>
      <w:t>/intern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EBC" w:rsidP="003D7175" w:rsidRDefault="00B93EBC" w14:paraId="698E39BD" w14:textId="77777777">
      <w:pPr>
        <w:spacing w:after="0" w:line="240" w:lineRule="auto"/>
      </w:pPr>
      <w:r>
        <w:separator/>
      </w:r>
    </w:p>
  </w:footnote>
  <w:footnote w:type="continuationSeparator" w:id="0">
    <w:p w:rsidR="00B93EBC" w:rsidP="003D7175" w:rsidRDefault="00B93EBC" w14:paraId="7F7EE499" w14:textId="77777777">
      <w:pPr>
        <w:spacing w:after="0" w:line="240" w:lineRule="auto"/>
      </w:pPr>
      <w:r>
        <w:continuationSeparator/>
      </w:r>
    </w:p>
  </w:footnote>
  <w:footnote w:type="continuationNotice" w:id="1">
    <w:p w:rsidR="00B93EBC" w:rsidRDefault="00B93EBC" w14:paraId="2EEE29B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6300934F">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0F72CE"/>
    <w:rsid w:val="0010202F"/>
    <w:rsid w:val="00140A2F"/>
    <w:rsid w:val="00197A21"/>
    <w:rsid w:val="001A023F"/>
    <w:rsid w:val="00202B2E"/>
    <w:rsid w:val="00232EA5"/>
    <w:rsid w:val="002430E2"/>
    <w:rsid w:val="00255265"/>
    <w:rsid w:val="002617EC"/>
    <w:rsid w:val="00297EC7"/>
    <w:rsid w:val="002F122B"/>
    <w:rsid w:val="003345AF"/>
    <w:rsid w:val="003D7175"/>
    <w:rsid w:val="00422159"/>
    <w:rsid w:val="0049333A"/>
    <w:rsid w:val="004A0587"/>
    <w:rsid w:val="004C5B95"/>
    <w:rsid w:val="004D1B10"/>
    <w:rsid w:val="00527CE0"/>
    <w:rsid w:val="00535AD9"/>
    <w:rsid w:val="00550325"/>
    <w:rsid w:val="00570894"/>
    <w:rsid w:val="00581F90"/>
    <w:rsid w:val="005A3296"/>
    <w:rsid w:val="005D4357"/>
    <w:rsid w:val="005E15A7"/>
    <w:rsid w:val="005F16FF"/>
    <w:rsid w:val="00640568"/>
    <w:rsid w:val="00640DC8"/>
    <w:rsid w:val="00643861"/>
    <w:rsid w:val="006548BE"/>
    <w:rsid w:val="006A6401"/>
    <w:rsid w:val="007005C8"/>
    <w:rsid w:val="00725626"/>
    <w:rsid w:val="007E2B5D"/>
    <w:rsid w:val="007E62F0"/>
    <w:rsid w:val="007F77BE"/>
    <w:rsid w:val="008508AF"/>
    <w:rsid w:val="008674EB"/>
    <w:rsid w:val="00880D06"/>
    <w:rsid w:val="009366AC"/>
    <w:rsid w:val="0098634D"/>
    <w:rsid w:val="009A5014"/>
    <w:rsid w:val="009B0D00"/>
    <w:rsid w:val="009C29A2"/>
    <w:rsid w:val="00A755C9"/>
    <w:rsid w:val="00A841C0"/>
    <w:rsid w:val="00AA32D6"/>
    <w:rsid w:val="00AC0D46"/>
    <w:rsid w:val="00AD370E"/>
    <w:rsid w:val="00AF0635"/>
    <w:rsid w:val="00B12E7F"/>
    <w:rsid w:val="00B136E1"/>
    <w:rsid w:val="00B20D23"/>
    <w:rsid w:val="00B674BF"/>
    <w:rsid w:val="00B747B0"/>
    <w:rsid w:val="00B93EBC"/>
    <w:rsid w:val="00B94994"/>
    <w:rsid w:val="00BD6566"/>
    <w:rsid w:val="00C33328"/>
    <w:rsid w:val="00C547AB"/>
    <w:rsid w:val="00C94564"/>
    <w:rsid w:val="00D6338E"/>
    <w:rsid w:val="00D94545"/>
    <w:rsid w:val="00DA0C42"/>
    <w:rsid w:val="00DA486B"/>
    <w:rsid w:val="00DD2BD7"/>
    <w:rsid w:val="00DD2F84"/>
    <w:rsid w:val="00DD5DDF"/>
    <w:rsid w:val="00DD7939"/>
    <w:rsid w:val="00DF3795"/>
    <w:rsid w:val="00E07C0F"/>
    <w:rsid w:val="00E33FB3"/>
    <w:rsid w:val="00E73749"/>
    <w:rsid w:val="00E85336"/>
    <w:rsid w:val="00EA6878"/>
    <w:rsid w:val="00F974B2"/>
    <w:rsid w:val="00F97D56"/>
    <w:rsid w:val="00FE17D4"/>
    <w:rsid w:val="63009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 w:id="21135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5975"/>
    <w:rsid w:val="0065096C"/>
    <w:rsid w:val="008508AF"/>
    <w:rsid w:val="009A2AC7"/>
    <w:rsid w:val="00AF68C3"/>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2.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3.xml><?xml version="1.0" encoding="utf-8"?>
<ds:datastoreItem xmlns:ds="http://schemas.openxmlformats.org/officeDocument/2006/customXml" ds:itemID="{E93E7DF0-C771-4F93-B989-487CC73D939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d8267e72-5397-4d28-b311-efbe5cc672a8"/>
    <ds:schemaRef ds:uri="1eb4c3e7-89d2-4221-8429-8a1c3f223750"/>
    <ds:schemaRef ds:uri="http://www.w3.org/XML/1998/namespace"/>
  </ds:schemaRefs>
</ds:datastoreItem>
</file>

<file path=customXml/itemProps4.xml><?xml version="1.0" encoding="utf-8"?>
<ds:datastoreItem xmlns:ds="http://schemas.openxmlformats.org/officeDocument/2006/customXml" ds:itemID="{C6BE28CA-4EF3-4ADD-ADE9-6CD4A07B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24</revision>
  <dcterms:created xsi:type="dcterms:W3CDTF">2020-12-22T14:39:00.0000000Z</dcterms:created>
  <dcterms:modified xsi:type="dcterms:W3CDTF">2021-06-23T12:02:19.4867285Z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