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88B" w:rsidR="000B488B" w:rsidP="00B136E1" w:rsidRDefault="000B488B" w14:paraId="10D4D9D1" w14:textId="77777777">
      <w:pPr>
        <w:pStyle w:val="Geenafstand"/>
        <w:jc w:val="both"/>
        <w:rPr>
          <w:rFonts w:ascii="FlandersArtSans-Regular" w:hAnsi="FlandersArtSans-Regular"/>
          <w:sz w:val="10"/>
          <w:szCs w:val="10"/>
        </w:rPr>
      </w:pPr>
      <w:bookmarkStart w:name="_Hlk65480776" w:id="0"/>
    </w:p>
    <w:p w:rsidRPr="00834D46" w:rsidR="000A3D59" w:rsidP="00B136E1" w:rsidRDefault="000A3D59" w14:paraId="50B4EEDB" w14:textId="77777777">
      <w:pPr>
        <w:pStyle w:val="Geenafstand"/>
        <w:jc w:val="both"/>
        <w:rPr>
          <w:rFonts w:ascii="FlandersArtSans-Regular" w:hAnsi="FlandersArtSans-Regular" w:cs="Calibri"/>
        </w:rPr>
      </w:pPr>
      <w:r w:rsidRPr="00834D46">
        <w:rPr>
          <w:rFonts w:ascii="FlandersArtSans-Regular" w:hAnsi="FlandersArtSans-Regular"/>
        </w:rPr>
        <w:t>Gemeenschappelijke Dienst voor Preventie en Bescherming (GDPB)</w:t>
      </w:r>
    </w:p>
    <w:p w:rsidRPr="00834D46" w:rsidR="000A3D59" w:rsidP="00B136E1" w:rsidRDefault="000A3D59" w14:paraId="483C2FC9" w14:textId="77777777">
      <w:pPr>
        <w:pStyle w:val="Geenafstand"/>
        <w:jc w:val="both"/>
        <w:rPr>
          <w:rFonts w:ascii="FlandersArtSans-Regular" w:hAnsi="FlandersArtSans-Regular"/>
        </w:rPr>
      </w:pPr>
      <w:r w:rsidRPr="00834D46">
        <w:rPr>
          <w:rFonts w:ascii="FlandersArtSans-Regular" w:hAnsi="FlandersArtSans-Regular"/>
        </w:rPr>
        <w:t>Havenlaan 88</w:t>
      </w:r>
    </w:p>
    <w:p w:rsidRPr="00834D46" w:rsidR="000A3D59" w:rsidP="00B136E1" w:rsidRDefault="000A3D59" w14:paraId="4801FEE5" w14:textId="77777777">
      <w:pPr>
        <w:pStyle w:val="Geenafstand"/>
        <w:jc w:val="both"/>
        <w:rPr>
          <w:rFonts w:ascii="FlandersArtSans-Regular" w:hAnsi="FlandersArtSans-Regular"/>
        </w:rPr>
      </w:pPr>
      <w:r w:rsidRPr="00834D46">
        <w:rPr>
          <w:rFonts w:ascii="FlandersArtSans-Regular" w:hAnsi="FlandersArtSans-Regular"/>
        </w:rPr>
        <w:t>1000 BRUSSEL</w:t>
      </w:r>
    </w:p>
    <w:p w:rsidRPr="00834D46" w:rsidR="000A3D59" w:rsidP="00B136E1" w:rsidRDefault="000A3D59" w14:paraId="0F9C7EF8" w14:textId="77777777">
      <w:pPr>
        <w:pStyle w:val="Geenafstand"/>
        <w:jc w:val="both"/>
        <w:rPr>
          <w:rFonts w:ascii="FlandersArtSans-Regular" w:hAnsi="FlandersArtSans-Regular"/>
        </w:rPr>
      </w:pPr>
      <w:r w:rsidRPr="00834D46">
        <w:rPr>
          <w:rFonts w:ascii="FlandersArtSans-Regular" w:hAnsi="FlandersArtSans-Regular"/>
          <w:b/>
          <w:bCs/>
        </w:rPr>
        <w:t>T</w:t>
      </w:r>
      <w:r w:rsidRPr="00834D46">
        <w:rPr>
          <w:rFonts w:ascii="FlandersArtSans-Regular" w:hAnsi="FlandersArtSans-Regular"/>
        </w:rPr>
        <w:t xml:space="preserve"> 02 553 01 22</w:t>
      </w:r>
    </w:p>
    <w:p w:rsidRPr="00834D46" w:rsidR="000A3D59" w:rsidP="00B136E1" w:rsidRDefault="000A3D59" w14:paraId="01BFB987" w14:textId="77777777">
      <w:pPr>
        <w:pStyle w:val="Geenafstand"/>
        <w:jc w:val="both"/>
        <w:rPr>
          <w:rFonts w:ascii="FlandersArtSans-Regular" w:hAnsi="FlandersArtSans-Regular"/>
          <w:b/>
          <w:bCs/>
          <w:i/>
          <w:sz w:val="20"/>
        </w:rPr>
      </w:pPr>
      <w:r w:rsidRPr="00834D46">
        <w:rPr>
          <w:rFonts w:ascii="FlandersArtSans-Regular" w:hAnsi="FlandersArtSans-Regular"/>
          <w:b/>
          <w:bCs/>
          <w:sz w:val="20"/>
        </w:rPr>
        <w:t>gdpb@vlaanderen.be</w:t>
      </w:r>
      <w:r w:rsidRPr="00834D46">
        <w:rPr>
          <w:rFonts w:ascii="FlandersArtSans-Regular" w:hAnsi="FlandersArtSans-Regular"/>
          <w:b/>
          <w:bCs/>
          <w:i/>
          <w:sz w:val="20"/>
        </w:rPr>
        <w:t xml:space="preserve"> </w:t>
      </w:r>
    </w:p>
    <w:p w:rsidRPr="00834D46" w:rsidR="000A3D59" w:rsidP="00B136E1" w:rsidRDefault="000A3D59" w14:paraId="333D23D2" w14:textId="77777777">
      <w:pPr>
        <w:spacing w:before="400" w:after="0" w:line="240" w:lineRule="auto"/>
        <w:jc w:val="both"/>
        <w:rPr>
          <w:rFonts w:ascii="FlandersArtSans-Regular" w:hAnsi="FlandersArtSans-Regular"/>
          <w:b/>
          <w:bCs/>
          <w:caps/>
          <w:sz w:val="36"/>
          <w:szCs w:val="36"/>
        </w:rPr>
      </w:pPr>
      <w:r w:rsidRPr="00834D46">
        <w:rPr>
          <w:rFonts w:ascii="FlandersArtSans-Regular" w:hAnsi="FlandersArtSans-Regular"/>
          <w:b/>
          <w:bCs/>
          <w:sz w:val="36"/>
          <w:szCs w:val="36"/>
        </w:rPr>
        <w:t>ADVIES</w:t>
      </w:r>
      <w:r w:rsidRPr="00834D46">
        <w:rPr>
          <w:rFonts w:ascii="FlandersArtSans-Regular" w:hAnsi="FlandersArtSans-Regular"/>
          <w:b/>
          <w:bCs/>
          <w:caps/>
          <w:sz w:val="36"/>
          <w:szCs w:val="36"/>
        </w:rPr>
        <w:t xml:space="preserve"> </w:t>
      </w:r>
    </w:p>
    <w:p w:rsidRPr="00834D46" w:rsidR="000A3D59" w:rsidP="00B136E1" w:rsidRDefault="000A3D59" w14:paraId="4B93F679" w14:textId="1127DF87">
      <w:pPr>
        <w:jc w:val="both"/>
        <w:rPr>
          <w:rFonts w:ascii="FlandersArtSans-Regular" w:hAnsi="FlandersArtSans-Regular"/>
          <w:sz w:val="16"/>
          <w:szCs w:val="16"/>
        </w:rPr>
      </w:pPr>
      <w:r w:rsidRPr="00834D46">
        <w:rPr>
          <w:rFonts w:ascii="FlandersArtSans-Regular" w:hAnsi="FlandersArtSans-Regular"/>
          <w:sz w:val="16"/>
          <w:szCs w:val="16"/>
        </w:rPr>
        <w:t>///////////////////////////////////////////////////////////////////////////////////////////////////////////////////////</w:t>
      </w:r>
      <w:r w:rsidRPr="00834D46"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834D46" w:rsidR="000A3D59" w:rsidTr="00B826C2" w14:paraId="28F5D723" w14:textId="77777777">
        <w:trPr>
          <w:trHeight w:val="445" w:hRule="exact"/>
        </w:trPr>
        <w:tc>
          <w:tcPr>
            <w:tcW w:w="1878" w:type="dxa"/>
            <w:noWrap/>
            <w:tcMar>
              <w:left w:w="0" w:type="dxa"/>
              <w:right w:w="85" w:type="dxa"/>
            </w:tcMar>
          </w:tcPr>
          <w:p w:rsidRPr="00834D46" w:rsidR="000A3D59" w:rsidP="004A0587" w:rsidRDefault="00E85336" w14:paraId="06635FDE" w14:textId="77777777">
            <w:pPr>
              <w:spacing w:before="100" w:beforeAutospacing="1" w:after="100" w:afterAutospacing="1" w:line="276" w:lineRule="auto"/>
              <w:rPr>
                <w:rFonts w:ascii="FlandersArtSans-Regular" w:hAnsi="FlandersArtSans-Regular" w:cs="Arial"/>
                <w:sz w:val="20"/>
              </w:rPr>
            </w:pPr>
            <w:r w:rsidRPr="00834D46">
              <w:rPr>
                <w:rFonts w:ascii="FlandersArtSans-Regular" w:hAnsi="FlandersArtSans-Regular" w:cs="Arial"/>
                <w:b/>
                <w:bCs/>
                <w:sz w:val="20"/>
              </w:rPr>
              <w:t>Onderwerp</w:t>
            </w:r>
          </w:p>
        </w:tc>
        <w:tc>
          <w:tcPr>
            <w:tcW w:w="7214" w:type="dxa"/>
            <w:shd w:val="clear" w:color="auto" w:fill="auto"/>
            <w:tcMar>
              <w:left w:w="0" w:type="dxa"/>
              <w:right w:w="0" w:type="dxa"/>
            </w:tcMar>
          </w:tcPr>
          <w:p w:rsidRPr="00834D46" w:rsidR="00B674BF" w:rsidP="004A0587" w:rsidRDefault="00B826C2" w14:paraId="129D2B31" w14:textId="51A79F21">
            <w:pPr>
              <w:spacing w:before="100" w:beforeAutospacing="1" w:after="100" w:afterAutospacing="1" w:line="276" w:lineRule="auto"/>
              <w:rPr>
                <w:rFonts w:ascii="FlandersArtSans-Regular" w:hAnsi="FlandersArtSans-Regular" w:cs="Arial"/>
                <w:sz w:val="20"/>
              </w:rPr>
            </w:pPr>
            <w:r w:rsidRPr="00834D46">
              <w:rPr>
                <w:rFonts w:ascii="FlandersArtSans-Regular" w:hAnsi="FlandersArtSans-Regular" w:cs="Arial"/>
                <w:sz w:val="20"/>
              </w:rPr>
              <w:t>Koelkast</w:t>
            </w:r>
          </w:p>
          <w:p w:rsidRPr="00834D46" w:rsidR="004A0587" w:rsidP="004A0587" w:rsidRDefault="004A0587" w14:paraId="0DAD33FC" w14:textId="77777777">
            <w:pPr>
              <w:spacing w:before="100" w:beforeAutospacing="1" w:after="100" w:afterAutospacing="1" w:line="276" w:lineRule="auto"/>
              <w:rPr>
                <w:rFonts w:ascii="FlandersArtSans-Regular" w:hAnsi="FlandersArtSans-Regular" w:cs="Arial"/>
                <w:sz w:val="20"/>
              </w:rPr>
            </w:pPr>
          </w:p>
          <w:p w:rsidRPr="00834D46" w:rsidR="00B674BF" w:rsidP="004A0587" w:rsidRDefault="00B674BF" w14:paraId="328EBD02" w14:textId="77777777">
            <w:pPr>
              <w:spacing w:before="100" w:beforeAutospacing="1" w:after="100" w:afterAutospacing="1" w:line="276" w:lineRule="auto"/>
              <w:rPr>
                <w:rFonts w:ascii="FlandersArtSans-Regular" w:hAnsi="FlandersArtSans-Regular" w:cs="Arial"/>
                <w:sz w:val="20"/>
              </w:rPr>
            </w:pPr>
          </w:p>
        </w:tc>
      </w:tr>
      <w:tr w:rsidRPr="00834D46" w:rsidR="00B674BF" w:rsidTr="004A0587" w14:paraId="5AC2360F" w14:textId="77777777">
        <w:trPr>
          <w:trHeight w:val="477" w:hRule="exact"/>
        </w:trPr>
        <w:tc>
          <w:tcPr>
            <w:tcW w:w="1878" w:type="dxa"/>
            <w:noWrap/>
            <w:tcMar>
              <w:left w:w="0" w:type="dxa"/>
              <w:right w:w="85" w:type="dxa"/>
            </w:tcMar>
          </w:tcPr>
          <w:p w:rsidRPr="00834D46" w:rsidR="00B674BF" w:rsidP="004A0587" w:rsidRDefault="00B674BF" w14:paraId="7A4B1248" w14:textId="77777777">
            <w:pPr>
              <w:spacing w:before="100" w:beforeAutospacing="1" w:after="100" w:afterAutospacing="1" w:line="276" w:lineRule="auto"/>
              <w:rPr>
                <w:rFonts w:ascii="FlandersArtSans-Regular" w:hAnsi="FlandersArtSans-Regular" w:cs="Arial"/>
                <w:b/>
                <w:bCs/>
                <w:sz w:val="20"/>
              </w:rPr>
            </w:pPr>
            <w:r w:rsidRPr="00834D46">
              <w:rPr>
                <w:rFonts w:ascii="FlandersArtSans-Regular" w:hAnsi="FlandersArtSans-Regular" w:cs="Arial"/>
                <w:b/>
                <w:bCs/>
                <w:sz w:val="20"/>
              </w:rPr>
              <w:t>Bedoeld gebruik</w:t>
            </w:r>
          </w:p>
        </w:tc>
        <w:tc>
          <w:tcPr>
            <w:tcW w:w="7214" w:type="dxa"/>
            <w:shd w:val="clear" w:color="auto" w:fill="auto"/>
            <w:tcMar>
              <w:left w:w="0" w:type="dxa"/>
              <w:right w:w="0" w:type="dxa"/>
            </w:tcMar>
          </w:tcPr>
          <w:p w:rsidRPr="00834D46" w:rsidR="00B674BF" w:rsidP="004A0587" w:rsidRDefault="00B674BF" w14:paraId="2D0959AE" w14:textId="38338C95">
            <w:pPr>
              <w:spacing w:before="100" w:beforeAutospacing="1" w:after="100" w:afterAutospacing="1" w:line="276" w:lineRule="auto"/>
              <w:rPr>
                <w:rFonts w:ascii="FlandersArtSans-Regular" w:hAnsi="FlandersArtSans-Regular" w:cs="Arial"/>
                <w:sz w:val="20"/>
              </w:rPr>
            </w:pPr>
            <w:r w:rsidRPr="00834D46">
              <w:rPr>
                <w:rFonts w:ascii="FlandersArtSans-Regular" w:hAnsi="FlandersArtSans-Regular" w:cs="Arial"/>
                <w:sz w:val="20"/>
              </w:rPr>
              <w:t>Huishoudelijk gebruik</w:t>
            </w:r>
            <w:r w:rsidRPr="00834D46" w:rsidR="00AA2628">
              <w:rPr>
                <w:rFonts w:ascii="FlandersArtSans-Regular" w:hAnsi="FlandersArtSans-Regular" w:cs="Arial"/>
                <w:sz w:val="20"/>
              </w:rPr>
              <w:t xml:space="preserve"> – niet professioneel</w:t>
            </w:r>
          </w:p>
        </w:tc>
      </w:tr>
      <w:tr w:rsidRPr="00834D46" w:rsidR="000A3D59" w:rsidTr="004A0587" w14:paraId="5C978D69" w14:textId="77777777">
        <w:trPr>
          <w:trHeight w:val="360"/>
        </w:trPr>
        <w:tc>
          <w:tcPr>
            <w:tcW w:w="1878" w:type="dxa"/>
            <w:noWrap/>
            <w:tcMar>
              <w:left w:w="0" w:type="dxa"/>
              <w:right w:w="85" w:type="dxa"/>
            </w:tcMar>
          </w:tcPr>
          <w:p w:rsidRPr="00834D46" w:rsidR="000A3D59" w:rsidP="004A0587" w:rsidRDefault="000A3D59" w14:paraId="67A0D316" w14:textId="77777777">
            <w:pPr>
              <w:spacing w:before="100" w:beforeAutospacing="1" w:after="100" w:afterAutospacing="1" w:line="276" w:lineRule="auto"/>
              <w:rPr>
                <w:rFonts w:ascii="FlandersArtSans-Regular" w:hAnsi="FlandersArtSans-Regular" w:cs="Arial"/>
                <w:b/>
                <w:bCs/>
                <w:sz w:val="20"/>
              </w:rPr>
            </w:pPr>
            <w:r w:rsidRPr="00834D46">
              <w:rPr>
                <w:rFonts w:ascii="FlandersArtSans-Regular" w:hAnsi="FlandersArtSans-Regular" w:cs="Arial"/>
                <w:b/>
                <w:bCs/>
                <w:sz w:val="20"/>
              </w:rPr>
              <w:t>Datum</w:t>
            </w:r>
            <w:r w:rsidRPr="00834D46"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rsidRPr="00834D46" w:rsidR="000A3D59" w:rsidP="004A0587" w:rsidRDefault="00822026" w14:paraId="1FCED394" w14:textId="46590F84">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EndPr/>
              <w:sdtContent>
                <w:r>
                  <w:rPr>
                    <w:rFonts w:ascii="FlandersArtSans-Regular" w:hAnsi="FlandersArtSans-Regular" w:cs="Arial"/>
                    <w:sz w:val="20"/>
                  </w:rPr>
                  <w:t>21</w:t>
                </w:r>
                <w:r w:rsidRPr="00834D46" w:rsidR="00AA2628">
                  <w:rPr>
                    <w:rFonts w:ascii="FlandersArtSans-Regular" w:hAnsi="FlandersArtSans-Regular" w:cs="Arial"/>
                    <w:sz w:val="20"/>
                  </w:rPr>
                  <w:t>.06.</w:t>
                </w:r>
                <w:r w:rsidRPr="00834D46" w:rsidR="00DD5DDF">
                  <w:rPr>
                    <w:rFonts w:ascii="FlandersArtSans-Regular" w:hAnsi="FlandersArtSans-Regular" w:cs="Arial"/>
                    <w:sz w:val="20"/>
                  </w:rPr>
                  <w:t>2021</w:t>
                </w:r>
              </w:sdtContent>
            </w:sdt>
          </w:p>
        </w:tc>
      </w:tr>
    </w:tbl>
    <w:p w:rsidRPr="00834D46" w:rsidR="000A3D59" w:rsidP="00B136E1" w:rsidRDefault="000A3D59" w14:paraId="3D18DB46" w14:textId="5CA04097">
      <w:pPr>
        <w:jc w:val="both"/>
        <w:rPr>
          <w:rFonts w:ascii="FlandersArtSans-Regular" w:hAnsi="FlandersArtSans-Regular"/>
          <w:sz w:val="16"/>
          <w:szCs w:val="16"/>
        </w:rPr>
      </w:pPr>
      <w:r w:rsidRPr="00834D46">
        <w:rPr>
          <w:rFonts w:ascii="FlandersArtSans-Regular" w:hAnsi="FlandersArtSans-Regular"/>
          <w:sz w:val="16"/>
          <w:szCs w:val="16"/>
        </w:rPr>
        <w:t>///////////////////////////////////////////////////////////////////////////////////////////////////////////////////////</w:t>
      </w:r>
      <w:r w:rsidRPr="00834D46" w:rsidR="0098634D">
        <w:rPr>
          <w:rFonts w:ascii="FlandersArtSans-Regular" w:hAnsi="FlandersArtSans-Regular"/>
          <w:sz w:val="16"/>
          <w:szCs w:val="16"/>
        </w:rPr>
        <w:t>///////////</w:t>
      </w:r>
    </w:p>
    <w:p w:rsidRPr="00834D46" w:rsidR="000A3D59" w:rsidP="00B136E1" w:rsidRDefault="00E85336" w14:paraId="7DA0D601" w14:textId="77777777">
      <w:pPr>
        <w:spacing w:before="240" w:after="180"/>
        <w:jc w:val="both"/>
        <w:rPr>
          <w:rFonts w:ascii="FlandersArtSans-Bold" w:hAnsi="FlandersArtSans-Bold" w:cs="Arial"/>
          <w:bCs/>
          <w:sz w:val="28"/>
          <w:szCs w:val="28"/>
        </w:rPr>
      </w:pPr>
      <w:r w:rsidRPr="00834D46">
        <w:rPr>
          <w:rFonts w:ascii="FlandersArtSans-Bold" w:hAnsi="FlandersArtSans-Bold" w:cs="Arial"/>
          <w:bCs/>
          <w:sz w:val="28"/>
          <w:szCs w:val="28"/>
        </w:rPr>
        <w:t>AANKOOPADVIES</w:t>
      </w:r>
    </w:p>
    <w:p w:rsidRPr="00834D46" w:rsidR="007005C8" w:rsidP="00B136E1" w:rsidRDefault="007005C8" w14:paraId="1EB996EE" w14:textId="6F22D930">
      <w:pPr>
        <w:spacing w:before="240" w:after="180"/>
        <w:jc w:val="both"/>
        <w:rPr>
          <w:rFonts w:ascii="FlandersArtSans-Bold" w:hAnsi="FlandersArtSans-Bold" w:cs="Arial"/>
          <w:bCs/>
        </w:rPr>
      </w:pPr>
      <w:r w:rsidRPr="00834D46">
        <w:rPr>
          <w:rFonts w:ascii="FlandersArtSans-Bold" w:hAnsi="FlandersArtSans-Bold" w:cs="Arial"/>
          <w:bCs/>
        </w:rPr>
        <w:t>ALGEMEEN</w:t>
      </w:r>
    </w:p>
    <w:p w:rsidRPr="00834D46" w:rsidR="007005C8" w:rsidP="00B136E1" w:rsidRDefault="007005C8" w14:paraId="1FEE78C1" w14:textId="77777777">
      <w:pPr>
        <w:pStyle w:val="Lijstalinea"/>
        <w:numPr>
          <w:ilvl w:val="0"/>
          <w:numId w:val="19"/>
        </w:numPr>
        <w:spacing w:after="100" w:afterAutospacing="1" w:line="276" w:lineRule="auto"/>
        <w:jc w:val="both"/>
        <w:rPr>
          <w:rFonts w:ascii="FlandersArtSans-Regular" w:hAnsi="FlandersArtSans-Regular"/>
        </w:rPr>
      </w:pPr>
      <w:r w:rsidRPr="00834D46">
        <w:rPr>
          <w:rFonts w:ascii="FlandersArtSans-Regular" w:hAnsi="FlandersArtSans-Regular"/>
        </w:rPr>
        <w:t xml:space="preserve">Ga na of het apparaat </w:t>
      </w:r>
      <w:r w:rsidRPr="00834D46">
        <w:rPr>
          <w:rFonts w:ascii="FlandersArtSans-Regular" w:hAnsi="FlandersArtSans-Regular"/>
          <w:b/>
          <w:bCs/>
        </w:rPr>
        <w:t>geschikt</w:t>
      </w:r>
      <w:r w:rsidRPr="00834D46">
        <w:rPr>
          <w:rFonts w:ascii="FlandersArtSans-Regular" w:hAnsi="FlandersArtSans-Regular"/>
        </w:rPr>
        <w:t xml:space="preserve"> is voor het beoogde gebruik.</w:t>
      </w:r>
    </w:p>
    <w:p w:rsidRPr="00834D46" w:rsidR="007005C8" w:rsidP="00B136E1" w:rsidRDefault="007005C8" w14:paraId="1A9B35F1" w14:textId="77777777">
      <w:pPr>
        <w:pStyle w:val="Lijstalinea"/>
        <w:numPr>
          <w:ilvl w:val="0"/>
          <w:numId w:val="19"/>
        </w:numPr>
        <w:spacing w:after="100" w:afterAutospacing="1" w:line="276" w:lineRule="auto"/>
        <w:jc w:val="both"/>
        <w:rPr>
          <w:rFonts w:ascii="FlandersArtSans-Regular" w:hAnsi="FlandersArtSans-Regular"/>
        </w:rPr>
      </w:pPr>
      <w:r w:rsidRPr="00834D46">
        <w:rPr>
          <w:rFonts w:ascii="FlandersArtSans-Regular" w:hAnsi="FlandersArtSans-Regular"/>
        </w:rPr>
        <w:t xml:space="preserve">De </w:t>
      </w:r>
      <w:r w:rsidRPr="00834D46">
        <w:rPr>
          <w:rFonts w:ascii="FlandersArtSans-Regular" w:hAnsi="FlandersArtSans-Regular"/>
          <w:b/>
          <w:bCs/>
        </w:rPr>
        <w:t xml:space="preserve">werkgever </w:t>
      </w:r>
      <w:r w:rsidRPr="00834D46">
        <w:rPr>
          <w:rFonts w:ascii="FlandersArtSans-Regular" w:hAnsi="FlandersArtSans-Regular"/>
        </w:rPr>
        <w:t>dient toestemming te geven voor de aankoop van huishoudelijke apparaten. Betrek ook de contactpersoon welzijn.</w:t>
      </w:r>
    </w:p>
    <w:p w:rsidRPr="00834D46" w:rsidR="00382E7A" w:rsidP="00382E7A" w:rsidRDefault="00382E7A" w14:paraId="418F23AB" w14:textId="77777777">
      <w:pPr>
        <w:pStyle w:val="Lijstalinea"/>
        <w:numPr>
          <w:ilvl w:val="0"/>
          <w:numId w:val="19"/>
        </w:numPr>
        <w:spacing w:after="100" w:afterAutospacing="1" w:line="276" w:lineRule="auto"/>
        <w:jc w:val="both"/>
        <w:rPr>
          <w:rFonts w:ascii="FlandersArtSans-Regular" w:hAnsi="FlandersArtSans-Regular"/>
        </w:rPr>
      </w:pPr>
      <w:r w:rsidRPr="00834D46">
        <w:rPr>
          <w:rFonts w:ascii="FlandersArtSans-Regular" w:hAnsi="FlandersArtSans-Regular"/>
        </w:rPr>
        <w:t xml:space="preserve">Voor kantoorgebouwen: contacteer de </w:t>
      </w:r>
      <w:r w:rsidRPr="00834D46">
        <w:rPr>
          <w:rFonts w:ascii="FlandersArtSans-Regular" w:hAnsi="FlandersArtSans-Regular"/>
          <w:b/>
          <w:bCs/>
        </w:rPr>
        <w:t>gebouwverantwoordelijke</w:t>
      </w:r>
      <w:r w:rsidRPr="00834D46">
        <w:rPr>
          <w:rFonts w:ascii="FlandersArtSans-Regular" w:hAnsi="FlandersArtSans-Regular"/>
        </w:rPr>
        <w:t xml:space="preserve"> om na te gaan of extra huishoudelijke apparaten toegestaan zijn.</w:t>
      </w:r>
    </w:p>
    <w:p w:rsidRPr="00834D46" w:rsidR="007005C8" w:rsidP="00B136E1" w:rsidRDefault="007005C8" w14:paraId="445993D7" w14:textId="7FF030FA">
      <w:pPr>
        <w:pStyle w:val="Lijstalinea"/>
        <w:numPr>
          <w:ilvl w:val="0"/>
          <w:numId w:val="19"/>
        </w:numPr>
        <w:spacing w:after="100" w:afterAutospacing="1" w:line="276" w:lineRule="auto"/>
        <w:jc w:val="both"/>
        <w:rPr>
          <w:rFonts w:ascii="FlandersArtSans-Regular" w:hAnsi="FlandersArtSans-Regular"/>
        </w:rPr>
      </w:pPr>
      <w:r w:rsidRPr="00834D46">
        <w:rPr>
          <w:rFonts w:ascii="FlandersArtSans-Regular" w:hAnsi="FlandersArtSans-Regular"/>
        </w:rPr>
        <w:t>Het apparaat moet voorzien zijn van:</w:t>
      </w:r>
    </w:p>
    <w:p w:rsidRPr="00834D46" w:rsidR="007005C8" w:rsidP="00B136E1" w:rsidRDefault="007005C8" w14:paraId="3B896517" w14:textId="77777777">
      <w:pPr>
        <w:pStyle w:val="Lijstalinea"/>
        <w:numPr>
          <w:ilvl w:val="1"/>
          <w:numId w:val="19"/>
        </w:numPr>
        <w:spacing w:after="100" w:afterAutospacing="1" w:line="276" w:lineRule="auto"/>
        <w:jc w:val="both"/>
        <w:rPr>
          <w:rFonts w:ascii="FlandersArtSans-Regular" w:hAnsi="FlandersArtSans-Regular"/>
        </w:rPr>
      </w:pPr>
      <w:r w:rsidRPr="00834D46">
        <w:rPr>
          <w:rFonts w:ascii="FlandersArtSans-Regular" w:hAnsi="FlandersArtSans-Regular"/>
          <w:b/>
          <w:bCs/>
        </w:rPr>
        <w:t>EU-conformiteitsverklaring</w:t>
      </w:r>
      <w:r w:rsidRPr="00834D46">
        <w:rPr>
          <w:rFonts w:ascii="FlandersArtSans-Regular" w:hAnsi="FlandersArtSans-Regular"/>
        </w:rPr>
        <w:t xml:space="preserve"> ondertekend door de fabrikant of de in de Unie gevestigde gemachtigde </w:t>
      </w:r>
    </w:p>
    <w:p w:rsidRPr="00834D46" w:rsidR="007005C8" w:rsidP="00B136E1" w:rsidRDefault="007005C8" w14:paraId="20F7EFDC" w14:textId="77777777">
      <w:pPr>
        <w:pStyle w:val="Lijstalinea"/>
        <w:numPr>
          <w:ilvl w:val="1"/>
          <w:numId w:val="19"/>
        </w:numPr>
        <w:spacing w:after="100" w:afterAutospacing="1" w:line="276" w:lineRule="auto"/>
        <w:jc w:val="both"/>
        <w:rPr>
          <w:rFonts w:ascii="FlandersArtSans-Regular" w:hAnsi="FlandersArtSans-Regular"/>
        </w:rPr>
      </w:pPr>
      <w:r w:rsidRPr="00834D46">
        <w:rPr>
          <w:rFonts w:ascii="FlandersArtSans-Regular" w:hAnsi="FlandersArtSans-Regular"/>
        </w:rPr>
        <w:t xml:space="preserve">Begrijpbare, </w:t>
      </w:r>
      <w:r w:rsidRPr="00834D46">
        <w:rPr>
          <w:rFonts w:ascii="FlandersArtSans-Regular" w:hAnsi="FlandersArtSans-Regular"/>
          <w:b/>
          <w:bCs/>
        </w:rPr>
        <w:t>Nederlandstalige handleiding</w:t>
      </w:r>
    </w:p>
    <w:p w:rsidRPr="00834D46" w:rsidR="007005C8" w:rsidP="00B136E1" w:rsidRDefault="007005C8" w14:paraId="62B98FDB" w14:textId="4B7599EF">
      <w:pPr>
        <w:pStyle w:val="Lijstalinea"/>
        <w:numPr>
          <w:ilvl w:val="1"/>
          <w:numId w:val="19"/>
        </w:numPr>
        <w:spacing w:after="100" w:afterAutospacing="1" w:line="276" w:lineRule="auto"/>
        <w:jc w:val="both"/>
        <w:rPr>
          <w:rFonts w:ascii="FlandersArtSans-Regular" w:hAnsi="FlandersArtSans-Regular"/>
        </w:rPr>
      </w:pPr>
      <w:r w:rsidRPr="00834D46">
        <w:rPr>
          <w:rFonts w:ascii="FlandersArtSans-Regular" w:hAnsi="FlandersArtSans-Regular"/>
          <w:b/>
          <w:bCs/>
        </w:rPr>
        <w:t>CE-markering</w:t>
      </w:r>
      <w:r w:rsidRPr="00834D46">
        <w:rPr>
          <w:rFonts w:ascii="FlandersArtSans-Regular" w:hAnsi="FlandersArtSans-Regular"/>
        </w:rPr>
        <w:t xml:space="preserve"> (zichtbaar, leesbaar en onuitwisbaar aangebracht)</w:t>
      </w:r>
    </w:p>
    <w:p w:rsidRPr="00834D46" w:rsidR="00B136E1" w:rsidP="00B136E1" w:rsidRDefault="00B136E1" w14:paraId="5601DA57" w14:textId="48896FEF">
      <w:pPr>
        <w:pStyle w:val="Lijstalinea"/>
        <w:numPr>
          <w:ilvl w:val="0"/>
          <w:numId w:val="19"/>
        </w:numPr>
        <w:spacing w:after="100" w:afterAutospacing="1" w:line="276" w:lineRule="auto"/>
        <w:jc w:val="both"/>
        <w:rPr>
          <w:rFonts w:ascii="FlandersArtSans-Regular" w:hAnsi="FlandersArtSans-Regular"/>
        </w:rPr>
      </w:pPr>
      <w:r w:rsidRPr="00834D46">
        <w:rPr>
          <w:rFonts w:ascii="FlandersArtSans-Regular" w:hAnsi="FlandersArtSans-Regular"/>
        </w:rPr>
        <w:t xml:space="preserve">Kies bij voorkeur voor een apparaat met een </w:t>
      </w:r>
      <w:r w:rsidRPr="00834D46">
        <w:rPr>
          <w:rFonts w:ascii="FlandersArtSans-Regular" w:hAnsi="FlandersArtSans-Regular"/>
          <w:b/>
          <w:bCs/>
        </w:rPr>
        <w:t>laaggeluidsniveau</w:t>
      </w:r>
      <w:r w:rsidRPr="00834D46">
        <w:rPr>
          <w:rFonts w:ascii="FlandersArtSans-Regular" w:hAnsi="FlandersArtSans-Regular"/>
        </w:rPr>
        <w:t>. Bij vragen, contacteer uw aanspreekpunt.</w:t>
      </w:r>
    </w:p>
    <w:p w:rsidRPr="00834D46" w:rsidR="007005C8" w:rsidP="00B136E1" w:rsidRDefault="007005C8" w14:paraId="033A49CD" w14:textId="77777777">
      <w:pPr>
        <w:pStyle w:val="Lijstalinea"/>
        <w:numPr>
          <w:ilvl w:val="0"/>
          <w:numId w:val="19"/>
        </w:numPr>
        <w:spacing w:after="100" w:afterAutospacing="1" w:line="276" w:lineRule="auto"/>
        <w:jc w:val="both"/>
        <w:rPr>
          <w:rFonts w:ascii="FlandersArtSans-Regular" w:hAnsi="FlandersArtSans-Regular"/>
        </w:rPr>
      </w:pPr>
      <w:r w:rsidRPr="00834D46">
        <w:rPr>
          <w:rFonts w:ascii="FlandersArtSans-Regular" w:hAnsi="FlandersArtSans-Regular"/>
        </w:rPr>
        <w:t xml:space="preserve">Het apparaat mag niet voorkomen op de lijst met verboden toestellen van de FOD Economie. </w:t>
      </w:r>
      <w:hyperlink w:history="1" r:id="rId11">
        <w:r w:rsidRPr="00834D46">
          <w:rPr>
            <w:rStyle w:val="Hyperlink"/>
            <w:rFonts w:ascii="FlandersArtSans-Regular" w:hAnsi="FlandersArtSans-Regular"/>
          </w:rPr>
          <w:t>https://economie.fgov.be/nl/themas/kwaliteit-veiligheid/veiligheid-van-goederen-en/gevaarlijke-producten/verboden-toestellen</w:t>
        </w:r>
      </w:hyperlink>
      <w:r w:rsidRPr="00834D46">
        <w:rPr>
          <w:rFonts w:ascii="FlandersArtSans-Regular" w:hAnsi="FlandersArtSans-Regular"/>
        </w:rPr>
        <w:t xml:space="preserve"> </w:t>
      </w:r>
    </w:p>
    <w:p w:rsidRPr="00834D46" w:rsidR="002A1DBF" w:rsidP="002A1DBF" w:rsidRDefault="002A1DBF" w14:paraId="73404F3C" w14:textId="77777777">
      <w:pPr>
        <w:pStyle w:val="Lijstalinea"/>
        <w:numPr>
          <w:ilvl w:val="0"/>
          <w:numId w:val="19"/>
        </w:numPr>
        <w:spacing w:after="100" w:afterAutospacing="1" w:line="276" w:lineRule="auto"/>
        <w:jc w:val="both"/>
        <w:rPr>
          <w:rFonts w:ascii="FlandersArtSans-Regular" w:hAnsi="FlandersArtSans-Regular"/>
        </w:rPr>
      </w:pPr>
      <w:r w:rsidRPr="00834D46">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w:history="1" r:id="rId12">
        <w:r w:rsidRPr="00834D46">
          <w:rPr>
            <w:rStyle w:val="Hyperlink"/>
            <w:rFonts w:ascii="FlandersArtSans-Regular" w:hAnsi="FlandersArtSans-Regular"/>
          </w:rPr>
          <w:t>https://ec.europa.eu/safety-gate-alerts/screen/search</w:t>
        </w:r>
      </w:hyperlink>
      <w:r w:rsidRPr="00834D46">
        <w:t xml:space="preserve"> </w:t>
      </w:r>
    </w:p>
    <w:p w:rsidRPr="00834D46" w:rsidR="0049333A" w:rsidP="00B136E1" w:rsidRDefault="0049333A" w14:paraId="4656DE01" w14:textId="3204A3B2">
      <w:pPr>
        <w:spacing w:before="240" w:after="180"/>
        <w:jc w:val="both"/>
        <w:rPr>
          <w:rFonts w:ascii="FlandersArtSans-Bold" w:hAnsi="FlandersArtSans-Bold" w:cs="Arial"/>
          <w:bCs/>
          <w:sz w:val="28"/>
          <w:szCs w:val="28"/>
        </w:rPr>
      </w:pPr>
    </w:p>
    <w:p w:rsidRPr="00834D46" w:rsidR="00B826C2" w:rsidP="00B136E1" w:rsidRDefault="00B826C2" w14:paraId="7708A0E1" w14:textId="2110C0F1">
      <w:pPr>
        <w:spacing w:before="240" w:after="180"/>
        <w:jc w:val="both"/>
        <w:rPr>
          <w:rFonts w:ascii="FlandersArtSans-Bold" w:hAnsi="FlandersArtSans-Bold" w:cs="Arial"/>
          <w:bCs/>
          <w:sz w:val="28"/>
          <w:szCs w:val="28"/>
        </w:rPr>
      </w:pPr>
    </w:p>
    <w:p w:rsidRPr="00834D46" w:rsidR="00B826C2" w:rsidP="00B136E1" w:rsidRDefault="00B826C2" w14:paraId="1AC691EE" w14:textId="77777777">
      <w:pPr>
        <w:spacing w:before="240" w:after="180"/>
        <w:jc w:val="both"/>
        <w:rPr>
          <w:rFonts w:ascii="FlandersArtSans-Bold" w:hAnsi="FlandersArtSans-Bold" w:cs="Arial"/>
          <w:bCs/>
          <w:sz w:val="28"/>
          <w:szCs w:val="28"/>
        </w:rPr>
      </w:pPr>
    </w:p>
    <w:p w:rsidRPr="00834D46" w:rsidR="00E85336" w:rsidP="00B136E1" w:rsidRDefault="00E85336" w14:paraId="0C5CC842" w14:textId="0108B6BB">
      <w:pPr>
        <w:spacing w:before="240" w:after="180"/>
        <w:jc w:val="both"/>
        <w:rPr>
          <w:rFonts w:ascii="FlandersArtSans-Bold" w:hAnsi="FlandersArtSans-Bold" w:cs="Arial"/>
          <w:bCs/>
          <w:sz w:val="28"/>
          <w:szCs w:val="28"/>
        </w:rPr>
      </w:pPr>
      <w:r w:rsidRPr="00834D46">
        <w:rPr>
          <w:rFonts w:ascii="FlandersArtSans-Bold" w:hAnsi="FlandersArtSans-Bold" w:cs="Arial"/>
          <w:bCs/>
          <w:sz w:val="28"/>
          <w:szCs w:val="28"/>
        </w:rPr>
        <w:lastRenderedPageBreak/>
        <w:t>AANDACHTSPUNTEN BIJ GEBRUIK</w:t>
      </w:r>
    </w:p>
    <w:p w:rsidRPr="00834D46" w:rsidR="00140A2F" w:rsidP="00B136E1" w:rsidRDefault="00A755C9" w14:paraId="5E7B314A" w14:textId="15851E7E">
      <w:pPr>
        <w:spacing w:before="240" w:after="180"/>
        <w:jc w:val="both"/>
        <w:rPr>
          <w:rFonts w:ascii="FlandersArtSans-Bold" w:hAnsi="FlandersArtSans-Bold" w:cs="Arial"/>
          <w:bCs/>
        </w:rPr>
      </w:pPr>
      <w:r w:rsidRPr="00834D46">
        <w:rPr>
          <w:rFonts w:ascii="FlandersArtSans-Bold" w:hAnsi="FlandersArtSans-Bold" w:cs="Arial"/>
          <w:bCs/>
        </w:rPr>
        <w:t>ALGEMEEN</w:t>
      </w:r>
    </w:p>
    <w:p w:rsidRPr="00834D46" w:rsidR="001A023F" w:rsidP="001A023F" w:rsidRDefault="001A023F" w14:paraId="389986E8" w14:textId="77777777">
      <w:pPr>
        <w:spacing w:before="100" w:beforeAutospacing="1" w:after="100" w:afterAutospacing="1" w:line="276" w:lineRule="auto"/>
        <w:jc w:val="both"/>
        <w:rPr>
          <w:rFonts w:ascii="FlandersArtSans-Bold" w:hAnsi="FlandersArtSans-Bold" w:cs="Arial"/>
          <w:bCs/>
        </w:rPr>
      </w:pPr>
      <w:r w:rsidRPr="00834D46">
        <w:rPr>
          <w:rFonts w:ascii="FlandersArtSans-Bold" w:hAnsi="FlandersArtSans-Bold" w:cs="Arial"/>
          <w:bCs/>
        </w:rPr>
        <w:t>Plaatsing en aansluiting</w:t>
      </w:r>
    </w:p>
    <w:p w:rsidRPr="00834D46" w:rsidR="00071B74" w:rsidP="00071B74" w:rsidRDefault="00071B74" w14:paraId="0D518239"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 xml:space="preserve">Plaats het apparaat volgens de voorschriften van de fabrikant. </w:t>
      </w:r>
    </w:p>
    <w:p w:rsidRPr="00834D46" w:rsidR="00071B74" w:rsidP="00071B74" w:rsidRDefault="00071B74" w14:paraId="0AFD8A5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Plaats het apparaat in een geschikte ruimte, bijvoorbeeld kitchenette.</w:t>
      </w:r>
    </w:p>
    <w:p w:rsidRPr="00834D46" w:rsidR="00071B74" w:rsidP="00071B74" w:rsidRDefault="00071B74" w14:paraId="3BB0157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Het apparaat mag niet geplaatst worden in de loop- of evacuatieroute.</w:t>
      </w:r>
    </w:p>
    <w:p w:rsidRPr="00834D46" w:rsidR="00071B74" w:rsidP="00071B74" w:rsidRDefault="00071B74" w14:paraId="6D33B650"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 xml:space="preserve">De kabel opbergen zodat geen struikelgevaar ontstaat. </w:t>
      </w:r>
    </w:p>
    <w:p w:rsidRPr="00834D46" w:rsidR="00071B74" w:rsidP="00071B74" w:rsidRDefault="00071B74" w14:paraId="73E61D96"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Plaats het apparaat niet in de nabijheid van makkelijk brandbare (vloei)stoffen.</w:t>
      </w:r>
    </w:p>
    <w:p w:rsidRPr="00834D46" w:rsidR="00071B74" w:rsidP="00071B74" w:rsidRDefault="00071B74" w14:paraId="5E09ED84"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 xml:space="preserve">Aansluiting op het elektrische net moet wettelijk conform zijn (zie laatste keuringsverslag). </w:t>
      </w:r>
    </w:p>
    <w:p w:rsidRPr="00834D46" w:rsidR="00071B74" w:rsidP="00071B74" w:rsidRDefault="00071B74" w14:paraId="3DE9BBB1"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Apparaat rechtstreeks aansluiten op het stopcontact. Gebruik geen stekkerdozen.</w:t>
      </w:r>
    </w:p>
    <w:p w:rsidRPr="00834D46" w:rsidR="00071B74" w:rsidP="00071B74" w:rsidRDefault="00071B74" w14:paraId="4AD24DDE"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Voorzie voldoende ventilatie.</w:t>
      </w:r>
    </w:p>
    <w:p w:rsidRPr="00834D46" w:rsidR="00041EFB" w:rsidP="00B136E1" w:rsidRDefault="00041EFB" w14:paraId="60D99B20" w14:textId="648A4D4F">
      <w:pPr>
        <w:spacing w:before="240" w:after="180"/>
        <w:jc w:val="both"/>
        <w:rPr>
          <w:rFonts w:ascii="FlandersArtSans-Bold" w:hAnsi="FlandersArtSans-Bold" w:cs="Arial"/>
          <w:bCs/>
        </w:rPr>
      </w:pPr>
      <w:r w:rsidRPr="00834D46">
        <w:rPr>
          <w:rFonts w:ascii="FlandersArtSans-Bold" w:hAnsi="FlandersArtSans-Bold" w:cs="Arial"/>
          <w:bCs/>
        </w:rPr>
        <w:t>Gebruik</w:t>
      </w:r>
    </w:p>
    <w:p w:rsidRPr="00834D46" w:rsidR="0049333A" w:rsidP="0049333A" w:rsidRDefault="0049333A" w14:paraId="5BB7DEA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 xml:space="preserve">De bijgeleverde instructies (handleiding) worden algemeen aanvaard. Lees deze grondig alvorens het huishoudelijk apparaat te gebruiken. </w:t>
      </w:r>
    </w:p>
    <w:p w:rsidRPr="00834D46" w:rsidR="0049333A" w:rsidP="0049333A" w:rsidRDefault="0049333A" w14:paraId="37E66292" w14:textId="498B2EDE">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Een kopie van de Nederlandstalige handleiding van de fabrikant moet steeds beschikbaar zijn voor de gebruiker</w:t>
      </w:r>
      <w:r w:rsidRPr="00834D46" w:rsidR="00E07C0F">
        <w:rPr>
          <w:rFonts w:ascii="FlandersArtSans-Regular" w:hAnsi="FlandersArtSans-Regular" w:cs="Arial"/>
          <w:bCs/>
        </w:rPr>
        <w:t>s</w:t>
      </w:r>
      <w:r w:rsidRPr="00834D46">
        <w:rPr>
          <w:rFonts w:ascii="FlandersArtSans-Regular" w:hAnsi="FlandersArtSans-Regular" w:cs="Arial"/>
          <w:bCs/>
        </w:rPr>
        <w:t>.</w:t>
      </w:r>
    </w:p>
    <w:p w:rsidRPr="00834D46" w:rsidR="0049333A" w:rsidP="297627CA" w:rsidRDefault="0049333A" w14:paraId="1C605F12" w14:textId="4498E764"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297627CA" w:rsidR="0049333A">
        <w:rPr>
          <w:rFonts w:ascii="FlandersArtSans-Regular" w:hAnsi="FlandersArtSans-Regular" w:cs="Arial"/>
        </w:rPr>
        <w:t>Er moet een veiligheidsinstructiekaart (VIK) van de werkgever aanwezig zijn bij het huishoudelijk apparaat. Deze veiligheidsinstructies moeten door de werknemers onverminderd worden toegepas</w:t>
      </w:r>
      <w:r w:rsidRPr="297627CA" w:rsidR="0049333A">
        <w:rPr>
          <w:rFonts w:ascii="FlandersArtSans-Regular" w:hAnsi="FlandersArtSans-Regular" w:cs="Arial"/>
          <w:color w:val="auto"/>
        </w:rPr>
        <w:t>t.</w:t>
      </w:r>
      <w:r w:rsidRPr="297627CA" w:rsidR="00E07C0F">
        <w:rPr>
          <w:rFonts w:ascii="FlandersArtSans-Regular" w:hAnsi="FlandersArtSans-Regular" w:cs="Arial"/>
          <w:color w:val="auto"/>
        </w:rPr>
        <w:t xml:space="preserve"> Er wordt regelmatig geëvalueerd of het personeel het huishoudelijk apparaat correct gebruikt.</w:t>
      </w:r>
    </w:p>
    <w:p w:rsidR="0049333A" w:rsidP="297627CA" w:rsidRDefault="0049333A" w14:paraId="382BFBD3" w14:textId="49A8FF49"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297627CA" w:rsidR="0049333A">
        <w:rPr>
          <w:rFonts w:ascii="FlandersArtSans-Regular" w:hAnsi="FlandersArtSans-Regular" w:cs="Arial"/>
          <w:color w:val="auto"/>
        </w:rPr>
        <w:t xml:space="preserve">Het huishoudelijke apparaat onderhouden, reinigen, en herstellen volgens de aanwijzingen bepaald in de gebruiksaanwijzing van de fabrikant. </w:t>
      </w:r>
    </w:p>
    <w:p w:rsidR="00822026" w:rsidP="297627CA" w:rsidRDefault="00822026" w14:paraId="488A0B21" w14:textId="77777777" w14:noSpellErr="1">
      <w:pPr>
        <w:pStyle w:val="Lijstalinea"/>
        <w:numPr>
          <w:ilvl w:val="0"/>
          <w:numId w:val="20"/>
        </w:numPr>
        <w:spacing w:before="100" w:beforeAutospacing="on" w:after="100" w:afterAutospacing="on" w:line="276" w:lineRule="auto"/>
        <w:jc w:val="both"/>
        <w:rPr>
          <w:rFonts w:ascii="FlandersArtSans-Regular" w:hAnsi="FlandersArtSans-Regular" w:cs="Arial"/>
          <w:color w:val="000000"/>
        </w:rPr>
      </w:pPr>
      <w:r w:rsidRPr="297627CA" w:rsidR="00822026">
        <w:rPr>
          <w:rFonts w:ascii="FlandersArtSans-Regular" w:hAnsi="FlandersArtSans-Regular" w:cs="Arial"/>
          <w:color w:val="auto"/>
        </w:rPr>
        <w:t xml:space="preserve">Schakel indien mogelijk het apparaat uit na gebruik. </w:t>
      </w:r>
    </w:p>
    <w:p w:rsidRPr="00834D46" w:rsidR="001A023F" w:rsidP="001A023F" w:rsidRDefault="001A023F" w14:paraId="51E3A359" w14:textId="257B1D7F">
      <w:pPr>
        <w:spacing w:before="100" w:beforeAutospacing="1" w:after="100" w:afterAutospacing="1" w:line="276" w:lineRule="auto"/>
        <w:jc w:val="both"/>
        <w:rPr>
          <w:rFonts w:ascii="FlandersArtSans-Bold" w:hAnsi="FlandersArtSans-Bold" w:cs="Arial"/>
          <w:bCs/>
        </w:rPr>
      </w:pPr>
      <w:r w:rsidRPr="00834D46">
        <w:rPr>
          <w:rFonts w:ascii="FlandersArtSans-Bold" w:hAnsi="FlandersArtSans-Bold" w:cs="Arial"/>
          <w:bCs/>
        </w:rPr>
        <w:t>Onderhoud</w:t>
      </w:r>
    </w:p>
    <w:p w:rsidRPr="00834D46" w:rsidR="0049333A" w:rsidP="0049333A" w:rsidRDefault="0049333A" w14:paraId="0A688FAB" w14:textId="7CB74378">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 xml:space="preserve">Werknemers moeten op de hoogte zijn van het correcte gebruik en onderhoud van het huishoudelijke apparaat. </w:t>
      </w:r>
      <w:r w:rsidRPr="00834D46" w:rsidR="00E07C0F">
        <w:rPr>
          <w:rFonts w:ascii="FlandersArtSans-Regular" w:hAnsi="FlandersArtSans-Regular" w:cs="Arial"/>
          <w:bCs/>
        </w:rPr>
        <w:t>Het onderhoud</w:t>
      </w:r>
      <w:r w:rsidRPr="00834D46">
        <w:rPr>
          <w:rFonts w:ascii="FlandersArtSans-Regular" w:hAnsi="FlandersArtSans-Regular" w:cs="Arial"/>
          <w:bCs/>
        </w:rPr>
        <w:t xml:space="preserve"> moet bijgehouden worden in een register dat te allen tijden kan voorgelegd worden. </w:t>
      </w:r>
    </w:p>
    <w:p w:rsidRPr="00834D46" w:rsidR="0049333A" w:rsidP="0049333A" w:rsidRDefault="0049333A" w14:paraId="685C47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rsidRPr="00834D46" w:rsidR="0049333A" w:rsidP="0049333A" w:rsidRDefault="0049333A" w14:paraId="37328B9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De controles dienen geborgd te worden via een procedure.</w:t>
      </w:r>
    </w:p>
    <w:p w:rsidRPr="00834D46" w:rsidR="0049333A" w:rsidP="0049333A" w:rsidRDefault="0049333A" w14:paraId="29215095" w14:textId="4ED909AA">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834D46">
        <w:rPr>
          <w:rFonts w:ascii="FlandersArtSans-Regular" w:hAnsi="FlandersArtSans-Regular" w:cs="Arial"/>
          <w:bCs/>
        </w:rPr>
        <w:t>Laat bij beschadiging het apparaat herstellen door een erkend verdeler of vervang het.</w:t>
      </w:r>
      <w:bookmarkEnd w:id="0"/>
    </w:p>
    <w:p w:rsidRPr="00834D46" w:rsidR="00B826C2" w:rsidP="00B826C2" w:rsidRDefault="00B826C2" w14:paraId="77548D0E" w14:textId="43D953BD">
      <w:pPr>
        <w:spacing w:before="100" w:beforeAutospacing="1" w:after="100" w:afterAutospacing="1" w:line="276" w:lineRule="auto"/>
        <w:jc w:val="both"/>
        <w:rPr>
          <w:rFonts w:ascii="FlandersArtSans-Bold" w:hAnsi="FlandersArtSans-Bold" w:cs="Arial"/>
          <w:bCs/>
        </w:rPr>
      </w:pPr>
      <w:r w:rsidRPr="00834D46">
        <w:rPr>
          <w:rFonts w:ascii="FlandersArtSans-Bold" w:hAnsi="FlandersArtSans-Bold" w:cs="Arial"/>
          <w:bCs/>
        </w:rPr>
        <w:t>SPECIFIEK</w:t>
      </w:r>
    </w:p>
    <w:p w:rsidRPr="00834D46" w:rsidR="00B826C2" w:rsidP="00B826C2" w:rsidRDefault="00B826C2" w14:paraId="036E4C63" w14:textId="0C0C1F66">
      <w:pPr>
        <w:pStyle w:val="Lijstalinea"/>
        <w:numPr>
          <w:ilvl w:val="0"/>
          <w:numId w:val="20"/>
        </w:numPr>
        <w:spacing w:before="100" w:beforeAutospacing="1" w:after="100" w:afterAutospacing="1" w:line="276" w:lineRule="auto"/>
        <w:jc w:val="both"/>
        <w:rPr>
          <w:rFonts w:ascii="FlandersArtSans-Regular" w:hAnsi="FlandersArtSans-Regular" w:cs="Arial"/>
          <w:bCs/>
        </w:rPr>
      </w:pPr>
      <w:r w:rsidRPr="00834D46">
        <w:rPr>
          <w:rFonts w:ascii="FlandersArtSans-Regular" w:hAnsi="FlandersArtSans-Regular" w:cs="Arial"/>
          <w:bCs/>
        </w:rPr>
        <w:t>Maak afspraken rond het bewaren van voedingsmiddelen</w:t>
      </w:r>
    </w:p>
    <w:p w:rsidRPr="00834D46" w:rsidR="00B826C2" w:rsidP="00C309E0" w:rsidRDefault="00B826C2" w14:paraId="522AE5A7" w14:textId="77777777">
      <w:pPr>
        <w:pStyle w:val="Lijstalinea"/>
        <w:numPr>
          <w:ilvl w:val="0"/>
          <w:numId w:val="20"/>
        </w:numPr>
        <w:spacing w:before="100" w:beforeAutospacing="1" w:after="100" w:afterAutospacing="1" w:line="276" w:lineRule="auto"/>
        <w:jc w:val="both"/>
        <w:rPr>
          <w:rFonts w:ascii="FlandersArtSans-Regular" w:hAnsi="FlandersArtSans-Regular" w:cs="Arial"/>
          <w:bCs/>
        </w:rPr>
      </w:pPr>
      <w:r w:rsidRPr="00834D46">
        <w:rPr>
          <w:rFonts w:ascii="FlandersArtSans-Regular" w:hAnsi="FlandersArtSans-Regular" w:cs="Arial"/>
          <w:bCs/>
        </w:rPr>
        <w:t xml:space="preserve">Controleer regelmatig de temperatuur in de koelkast (gemiddeld 4 à 5°C) </w:t>
      </w:r>
    </w:p>
    <w:p w:rsidRPr="00B826C2" w:rsidR="00B826C2" w:rsidP="00B826C2" w:rsidRDefault="00822026" w14:paraId="481D491F" w14:textId="2F4BE66D">
      <w:pPr>
        <w:pStyle w:val="Lijstalinea"/>
        <w:spacing w:before="100" w:beforeAutospacing="1" w:after="100" w:afterAutospacing="1" w:line="276" w:lineRule="auto"/>
        <w:ind w:left="720"/>
        <w:jc w:val="both"/>
        <w:rPr>
          <w:rFonts w:ascii="FlandersArtSans-Regular" w:hAnsi="FlandersArtSans-Regular" w:cs="Arial"/>
          <w:bCs/>
        </w:rPr>
      </w:pPr>
      <w:hyperlink w:history="1" w:anchor="Gekoelde" r:id="rId13">
        <w:r w:rsidRPr="00834D46" w:rsidR="00B826C2">
          <w:rPr>
            <w:rStyle w:val="Hyperlink"/>
            <w:rFonts w:ascii="FlandersArtSans-Regular" w:hAnsi="FlandersArtSans-Regular" w:cs="Arial"/>
            <w:bCs/>
          </w:rPr>
          <w:t>https://www.health.belgium.be/nl/voeding/voedselveiligheid/microbiologische-gevaren-en-hygiene/bij-welke-temperatuur-voedsel-bewaren#Gekoelde</w:t>
        </w:r>
      </w:hyperlink>
      <w:r w:rsidR="00B826C2">
        <w:rPr>
          <w:rFonts w:ascii="FlandersArtSans-Regular" w:hAnsi="FlandersArtSans-Regular" w:cs="Arial"/>
          <w:bCs/>
        </w:rPr>
        <w:t xml:space="preserve"> </w:t>
      </w:r>
    </w:p>
    <w:sectPr w:rsidRPr="00B826C2" w:rsidR="00B826C2" w:rsidSect="00017EC4">
      <w:footerReference w:type="even" r:id="rId14"/>
      <w:footerReference w:type="default" r:id="rId15"/>
      <w:headerReference w:type="first" r:id="rId16"/>
      <w:footerReference w:type="first" r:id="rId17"/>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0BCB" w:rsidP="003D7175" w:rsidRDefault="00CD0BCB" w14:paraId="6327974E" w14:textId="77777777">
      <w:pPr>
        <w:spacing w:after="0" w:line="240" w:lineRule="auto"/>
      </w:pPr>
      <w:r>
        <w:separator/>
      </w:r>
    </w:p>
  </w:endnote>
  <w:endnote w:type="continuationSeparator" w:id="0">
    <w:p w:rsidR="00CD0BCB" w:rsidP="003D7175" w:rsidRDefault="00CD0BCB" w14:paraId="56F8AAC6" w14:textId="77777777">
      <w:pPr>
        <w:spacing w:after="0" w:line="240" w:lineRule="auto"/>
      </w:pPr>
      <w:r>
        <w:continuationSeparator/>
      </w:r>
    </w:p>
  </w:endnote>
  <w:endnote w:type="continuationNotice" w:id="1">
    <w:p w:rsidR="00CD0BCB" w:rsidRDefault="00CD0BCB" w14:paraId="010B4BD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47AB" w:rsidR="00B826C2" w:rsidP="00D6338E" w:rsidRDefault="00C547AB" w14:paraId="3976F780" w14:textId="55B89464">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822026">
      <w:fldChar w:fldCharType="begin"/>
    </w:r>
    <w:r w:rsidR="00822026">
      <w:instrText xml:space="preserve"> NUMPAGES  \* Arabic  \* MERGEFORMAT </w:instrText>
    </w:r>
    <w:r w:rsidR="00822026">
      <w:fldChar w:fldCharType="separate"/>
    </w:r>
    <w:r>
      <w:t>2</w:t>
    </w:r>
    <w:r w:rsidR="00822026">
      <w:fldChar w:fldCharType="end"/>
    </w:r>
    <w:r w:rsidR="00D6338E">
      <w:tab/>
    </w:r>
    <w:r w:rsidR="00822026">
      <w:fldChar w:fldCharType="begin"/>
    </w:r>
    <w:r w:rsidR="00822026">
      <w:instrText xml:space="preserve"> FILENAME \* MERGEFORMAT </w:instrText>
    </w:r>
    <w:r w:rsidR="00822026">
      <w:fldChar w:fldCharType="separate"/>
    </w:r>
    <w:r w:rsidR="00834D46">
      <w:rPr>
        <w:noProof/>
      </w:rPr>
      <w:t>20210603_Generiek advies_koelkast</w:t>
    </w:r>
    <w:r w:rsidR="0082202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159" w:rsidRDefault="00822026" w14:paraId="2270B6D2" w14:textId="77777777">
    <w:pPr>
      <w:pStyle w:val="Voettekst"/>
    </w:pPr>
    <w:sdt>
      <w:sdtPr>
        <w:id w:val="1854602531"/>
        <w:temporary/>
        <w:showingPlcHdr/>
        <w15:appearance w15:val="hidden"/>
      </w:sdtPr>
      <w:sdtEnd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 xml:space="preserve"> NUMPAGES  \* Arabic  \* MERGEFORMAT </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6338E" w:rsidR="00033FE4" w:rsidP="00033FE4" w:rsidRDefault="00570894" w14:paraId="3045098C" w14:textId="13D2E717">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60289"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B136E1" w:rsidR="00B136E1">
      <w:rPr>
        <w:rFonts w:asciiTheme="minorHAnsi" w:hAnsiTheme="minorHAnsi"/>
      </w:rPr>
      <w:ptab w:alignment="center" w:relativeTo="margin" w:leader="none"/>
    </w:r>
    <w:r w:rsidRPr="00B136E1" w:rsidR="00B136E1">
      <w:rPr>
        <w:rFonts w:asciiTheme="minorHAnsi" w:hAnsiTheme="minorHAnsi"/>
      </w:rPr>
      <w:ptab w:alignment="right" w:relativeTo="margin" w:leader="none"/>
    </w:r>
    <w:r w:rsidRPr="297627CA" w:rsidR="297627CA">
      <w:rPr>
        <w:rFonts w:ascii="Flanders Art Sans" w:hAnsi="Flanders Art Sans" w:asciiTheme="minorAscii" w:hAnsiTheme="minorAscii"/>
      </w:rPr>
      <w:t>vlaanderen</w:t>
    </w:r>
    <w:r w:rsidRPr="297627CA" w:rsidR="297627CA">
      <w:rPr>
        <w:rFonts w:ascii="Flanders Art Sans" w:hAnsi="Flanders Art Sans" w:asciiTheme="minorAscii" w:hAnsiTheme="minorAscii"/>
      </w:rPr>
      <w:t>.be</w:t>
    </w:r>
    <w:r w:rsidRPr="297627CA" w:rsidR="297627CA">
      <w:rPr>
        <w:rFonts w:ascii="Flanders Art Sans" w:hAnsi="Flanders Art Sans" w:asciiTheme="minorAscii" w:hAnsiTheme="minorAscii"/>
      </w:rPr>
      <w:t>/intern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0BCB" w:rsidP="003D7175" w:rsidRDefault="00CD0BCB" w14:paraId="27A8D444" w14:textId="77777777">
      <w:pPr>
        <w:spacing w:after="0" w:line="240" w:lineRule="auto"/>
      </w:pPr>
      <w:r>
        <w:separator/>
      </w:r>
    </w:p>
  </w:footnote>
  <w:footnote w:type="continuationSeparator" w:id="0">
    <w:p w:rsidR="00CD0BCB" w:rsidP="003D7175" w:rsidRDefault="00CD0BCB" w14:paraId="500C3351" w14:textId="77777777">
      <w:pPr>
        <w:spacing w:after="0" w:line="240" w:lineRule="auto"/>
      </w:pPr>
      <w:r>
        <w:continuationSeparator/>
      </w:r>
    </w:p>
  </w:footnote>
  <w:footnote w:type="continuationNotice" w:id="1">
    <w:p w:rsidR="00CD0BCB" w:rsidRDefault="00CD0BCB" w14:paraId="1233080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488B" w:rsidR="000B488B" w:rsidP="000B488B" w:rsidRDefault="000B488B" w14:paraId="15A53CA9" w14:textId="77777777">
    <w:pPr>
      <w:pStyle w:val="Koptekst"/>
    </w:pPr>
    <w:r>
      <w:drawing>
        <wp:anchor distT="0" distB="0" distL="114300" distR="114300" simplePos="0" relativeHeight="251658241"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r w:rsidR="297627CA">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hint="default" w:ascii="FlandersArtSans-Regular" w:hAnsi="FlandersArtSans-Regular"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hint="default" w:ascii="FlandersArtSerif-Regular" w:hAnsi="FlandersArtSerif-Regular" w:eastAsia="Tolkien" w:cs="Arial"/>
        <w:sz w:val="20"/>
        <w:szCs w:val="20"/>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hint="default" w:ascii="FlandersArtSans-Regular" w:hAnsi="FlandersArtSans-Regular" w:cs="Arial"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 w:numId="21">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dirty"/>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71B74"/>
    <w:rsid w:val="000A3D59"/>
    <w:rsid w:val="000B488B"/>
    <w:rsid w:val="000D26D8"/>
    <w:rsid w:val="000E5B6D"/>
    <w:rsid w:val="0010202F"/>
    <w:rsid w:val="00140A2F"/>
    <w:rsid w:val="00197A21"/>
    <w:rsid w:val="001A023F"/>
    <w:rsid w:val="00202B2E"/>
    <w:rsid w:val="00232EA5"/>
    <w:rsid w:val="002430E2"/>
    <w:rsid w:val="00255265"/>
    <w:rsid w:val="002617EC"/>
    <w:rsid w:val="00297EC7"/>
    <w:rsid w:val="002A1DBF"/>
    <w:rsid w:val="003345AF"/>
    <w:rsid w:val="00382E7A"/>
    <w:rsid w:val="003D7175"/>
    <w:rsid w:val="00422159"/>
    <w:rsid w:val="0049333A"/>
    <w:rsid w:val="004A0587"/>
    <w:rsid w:val="004C5B95"/>
    <w:rsid w:val="004D1B10"/>
    <w:rsid w:val="00527CE0"/>
    <w:rsid w:val="00535AD9"/>
    <w:rsid w:val="00550325"/>
    <w:rsid w:val="00570894"/>
    <w:rsid w:val="005A3296"/>
    <w:rsid w:val="005D4357"/>
    <w:rsid w:val="005E15A7"/>
    <w:rsid w:val="005F16FF"/>
    <w:rsid w:val="00640568"/>
    <w:rsid w:val="00640DC8"/>
    <w:rsid w:val="00643861"/>
    <w:rsid w:val="006548BE"/>
    <w:rsid w:val="006A6401"/>
    <w:rsid w:val="007005C8"/>
    <w:rsid w:val="00725626"/>
    <w:rsid w:val="007E2B5D"/>
    <w:rsid w:val="007E62F0"/>
    <w:rsid w:val="007F77BE"/>
    <w:rsid w:val="00822026"/>
    <w:rsid w:val="00834D46"/>
    <w:rsid w:val="008508AF"/>
    <w:rsid w:val="008674EB"/>
    <w:rsid w:val="00880D06"/>
    <w:rsid w:val="009366AC"/>
    <w:rsid w:val="0098634D"/>
    <w:rsid w:val="009A5014"/>
    <w:rsid w:val="009B0D00"/>
    <w:rsid w:val="009C29A2"/>
    <w:rsid w:val="00A755C9"/>
    <w:rsid w:val="00A841C0"/>
    <w:rsid w:val="00AA2628"/>
    <w:rsid w:val="00AA32D6"/>
    <w:rsid w:val="00AD370E"/>
    <w:rsid w:val="00AF0635"/>
    <w:rsid w:val="00B12E7F"/>
    <w:rsid w:val="00B136E1"/>
    <w:rsid w:val="00B674BF"/>
    <w:rsid w:val="00B747B0"/>
    <w:rsid w:val="00B826C2"/>
    <w:rsid w:val="00B94994"/>
    <w:rsid w:val="00BD6566"/>
    <w:rsid w:val="00C33328"/>
    <w:rsid w:val="00C547AB"/>
    <w:rsid w:val="00CD0BCB"/>
    <w:rsid w:val="00D6338E"/>
    <w:rsid w:val="00D94545"/>
    <w:rsid w:val="00DA0C42"/>
    <w:rsid w:val="00DA486B"/>
    <w:rsid w:val="00DD2BD7"/>
    <w:rsid w:val="00DD2F84"/>
    <w:rsid w:val="00DD5DDF"/>
    <w:rsid w:val="00DD7939"/>
    <w:rsid w:val="00E07C0F"/>
    <w:rsid w:val="00E33FB3"/>
    <w:rsid w:val="00E73749"/>
    <w:rsid w:val="00E85336"/>
    <w:rsid w:val="00EA6878"/>
    <w:rsid w:val="00F974B2"/>
    <w:rsid w:val="00FE17D4"/>
    <w:rsid w:val="29762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B576E"/>
  <w15:chartTrackingRefBased/>
  <w15:docId w15:val="{6E89C206-0E93-4620-8F36-F86FC3AD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ntekst">
    <w:name w:val="Balloon Text"/>
    <w:basedOn w:val="Standaard"/>
    <w:link w:val="BallontekstChar"/>
    <w:uiPriority w:val="99"/>
    <w:semiHidden/>
    <w:unhideWhenUsed/>
    <w:rsid w:val="006548B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48BE"/>
    <w:rPr>
      <w:rFonts w:ascii="Segoe UI" w:hAnsi="Segoe UI" w:cs="Segoe UI"/>
      <w:color w:val="1C1A15" w:themeColor="background2" w:themeShade="1A"/>
      <w:sz w:val="18"/>
      <w:szCs w:val="18"/>
      <w:lang w:val="nl-BE"/>
    </w:rPr>
  </w:style>
  <w:style w:type="table" w:styleId="Tabelrasterlicht">
    <w:name w:val="Grid Table Light"/>
    <w:basedOn w:val="Standaardtabel"/>
    <w:uiPriority w:val="40"/>
    <w:rsid w:val="006548B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nopgelostemelding">
    <w:name w:val="Unresolved Mention"/>
    <w:basedOn w:val="Standaardalinea-lettertype"/>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5313">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health.belgium.be/nl/voeding/voedselveiligheid/microbiologische-gevaren-en-hygiene/bij-welke-temperatuur-voedsel-bewaren"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safety-gate-alerts/screen/search" TargetMode="Externa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onomie.fgov.be/nl/themas/kwaliteit-veiligheid/veiligheid-van-goederen-en/gevaarlijke-producten/verboden-toestellen"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166B63"/>
    <w:rsid w:val="001B5EB1"/>
    <w:rsid w:val="00231197"/>
    <w:rsid w:val="005B5975"/>
    <w:rsid w:val="0065096C"/>
    <w:rsid w:val="0068297A"/>
    <w:rsid w:val="008508AF"/>
    <w:rsid w:val="009A2AC7"/>
    <w:rsid w:val="00DC4FB2"/>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Props1.xml><?xml version="1.0" encoding="utf-8"?>
<ds:datastoreItem xmlns:ds="http://schemas.openxmlformats.org/officeDocument/2006/customXml" ds:itemID="{0C3CC380-226F-47EC-A209-69297FE35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3.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4.xml><?xml version="1.0" encoding="utf-8"?>
<ds:datastoreItem xmlns:ds="http://schemas.openxmlformats.org/officeDocument/2006/customXml" ds:itemID="{E93E7DF0-C771-4F93-B989-487CC73D9396}">
  <ds:schemaRefs>
    <ds:schemaRef ds:uri="d8267e72-5397-4d28-b311-efbe5cc672a8"/>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eb4c3e7-89d2-4221-8429-8a1c3f22375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GDPB_Sjabloon_Advies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Dheere, Ellen</dc:creator>
  <keywords/>
  <dc:description/>
  <lastModifiedBy>Dheere Ellen</lastModifiedBy>
  <revision>23</revision>
  <dcterms:created xsi:type="dcterms:W3CDTF">2020-12-22T14:39:00.0000000Z</dcterms:created>
  <dcterms:modified xsi:type="dcterms:W3CDTF">2021-06-23T12:02:30.0903482Z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