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Layout w:type="fixed"/>
        <w:tblCellMar>
          <w:top w:w="57" w:type="dxa"/>
          <w:left w:w="57" w:type="dxa"/>
          <w:right w:w="57" w:type="dxa"/>
        </w:tblCellMar>
        <w:tblLook w:val="0000" w:firstRow="0" w:lastRow="0" w:firstColumn="0" w:lastColumn="0" w:noHBand="0" w:noVBand="0"/>
      </w:tblPr>
      <w:tblGrid>
        <w:gridCol w:w="395"/>
        <w:gridCol w:w="2625"/>
        <w:gridCol w:w="5365"/>
        <w:gridCol w:w="1821"/>
        <w:gridCol w:w="57"/>
      </w:tblGrid>
      <w:tr w:rsidR="00DF787F" w:rsidRPr="003D114E" w14:paraId="43BDFF1E" w14:textId="77777777" w:rsidTr="33AB8B9F">
        <w:trPr>
          <w:trHeight w:val="340"/>
        </w:trPr>
        <w:tc>
          <w:tcPr>
            <w:tcW w:w="395" w:type="dxa"/>
            <w:shd w:val="clear" w:color="auto" w:fill="auto"/>
          </w:tcPr>
          <w:p w14:paraId="1CB1F979" w14:textId="5C37FA0C" w:rsidR="00DF787F" w:rsidRPr="00D3255C" w:rsidRDefault="00D16272" w:rsidP="004D213B">
            <w:pPr>
              <w:pStyle w:val="leeg"/>
            </w:pPr>
            <w:r>
              <w:t>–</w:t>
            </w:r>
          </w:p>
        </w:tc>
        <w:tc>
          <w:tcPr>
            <w:tcW w:w="7990" w:type="dxa"/>
            <w:gridSpan w:val="2"/>
            <w:shd w:val="clear" w:color="auto" w:fill="auto"/>
          </w:tcPr>
          <w:p w14:paraId="71C09C13" w14:textId="77777777" w:rsidR="00DF787F" w:rsidRDefault="00A04A27" w:rsidP="00A17D34">
            <w:pPr>
              <w:pStyle w:val="Titel"/>
              <w:framePr w:wrap="around"/>
              <w:ind w:left="29"/>
              <w:rPr>
                <w:color w:val="auto"/>
                <w:sz w:val="36"/>
                <w:szCs w:val="36"/>
              </w:rPr>
            </w:pPr>
            <w:r>
              <w:rPr>
                <w:color w:val="auto"/>
                <w:sz w:val="36"/>
                <w:szCs w:val="36"/>
              </w:rPr>
              <w:t>Personeelsfiche</w:t>
            </w:r>
          </w:p>
          <w:p w14:paraId="72BC5153" w14:textId="15F1EF06" w:rsidR="00EF51D0" w:rsidRPr="00A26D90" w:rsidRDefault="2444E973" w:rsidP="00352141">
            <w:pPr>
              <w:rPr>
                <w:sz w:val="24"/>
                <w:szCs w:val="24"/>
              </w:rPr>
            </w:pPr>
            <w:r w:rsidRPr="00A26D90">
              <w:rPr>
                <w:b/>
                <w:bCs/>
                <w:sz w:val="24"/>
                <w:szCs w:val="24"/>
              </w:rPr>
              <w:t>(</w:t>
            </w:r>
            <w:r w:rsidR="00352141">
              <w:rPr>
                <w:b/>
                <w:bCs/>
                <w:sz w:val="24"/>
                <w:szCs w:val="24"/>
              </w:rPr>
              <w:t>s</w:t>
            </w:r>
            <w:r w:rsidRPr="00A26D90">
              <w:rPr>
                <w:b/>
                <w:bCs/>
                <w:sz w:val="24"/>
                <w:szCs w:val="24"/>
              </w:rPr>
              <w:t>tatutairen, contractuelen (geen jobstudenten), gedetacheerde leerkrachten)</w:t>
            </w:r>
          </w:p>
        </w:tc>
        <w:tc>
          <w:tcPr>
            <w:tcW w:w="1878" w:type="dxa"/>
            <w:gridSpan w:val="2"/>
            <w:shd w:val="clear" w:color="auto" w:fill="auto"/>
          </w:tcPr>
          <w:p w14:paraId="391BBE58" w14:textId="77777777" w:rsidR="00DF787F" w:rsidRDefault="00664F3E" w:rsidP="002C4CCF">
            <w:pPr>
              <w:pStyle w:val="rechts"/>
              <w:ind w:left="29"/>
              <w:rPr>
                <w:sz w:val="12"/>
                <w:szCs w:val="12"/>
              </w:rPr>
            </w:pPr>
            <w:r>
              <w:rPr>
                <w:sz w:val="12"/>
                <w:szCs w:val="12"/>
              </w:rPr>
              <w:t>Datum laatste wijziging</w:t>
            </w:r>
          </w:p>
          <w:p w14:paraId="3D88CA19" w14:textId="62690520" w:rsidR="00664F3E" w:rsidRPr="003D114E" w:rsidRDefault="7EF02DB2" w:rsidP="002C4CCF">
            <w:pPr>
              <w:pStyle w:val="rechts"/>
              <w:ind w:left="29"/>
              <w:rPr>
                <w:sz w:val="12"/>
                <w:szCs w:val="12"/>
              </w:rPr>
            </w:pPr>
            <w:r w:rsidRPr="33AB8B9F">
              <w:rPr>
                <w:sz w:val="12"/>
                <w:szCs w:val="12"/>
              </w:rPr>
              <w:t>22</w:t>
            </w:r>
            <w:r w:rsidR="00664F3E" w:rsidRPr="33AB8B9F">
              <w:rPr>
                <w:sz w:val="12"/>
                <w:szCs w:val="12"/>
              </w:rPr>
              <w:t>/0</w:t>
            </w:r>
            <w:r w:rsidR="027F1303" w:rsidRPr="33AB8B9F">
              <w:rPr>
                <w:sz w:val="12"/>
                <w:szCs w:val="12"/>
              </w:rPr>
              <w:t>2</w:t>
            </w:r>
            <w:r w:rsidR="00664F3E" w:rsidRPr="33AB8B9F">
              <w:rPr>
                <w:sz w:val="12"/>
                <w:szCs w:val="12"/>
              </w:rPr>
              <w:t>/202</w:t>
            </w:r>
            <w:r w:rsidR="5331B78B" w:rsidRPr="33AB8B9F">
              <w:rPr>
                <w:sz w:val="12"/>
                <w:szCs w:val="12"/>
              </w:rPr>
              <w:t>1</w:t>
            </w:r>
          </w:p>
        </w:tc>
      </w:tr>
      <w:tr w:rsidR="00CA770C" w:rsidRPr="003D114E" w14:paraId="2E210DA4" w14:textId="77777777" w:rsidTr="33AB8B9F">
        <w:trPr>
          <w:trHeight w:hRule="exact" w:val="397"/>
        </w:trPr>
        <w:tc>
          <w:tcPr>
            <w:tcW w:w="395" w:type="dxa"/>
            <w:shd w:val="clear" w:color="auto" w:fill="auto"/>
          </w:tcPr>
          <w:p w14:paraId="6AF0FA29" w14:textId="77777777" w:rsidR="00CA770C" w:rsidRPr="003D114E" w:rsidRDefault="00CA770C" w:rsidP="004D213B">
            <w:pPr>
              <w:pStyle w:val="leeg"/>
            </w:pPr>
          </w:p>
        </w:tc>
        <w:tc>
          <w:tcPr>
            <w:tcW w:w="9868" w:type="dxa"/>
            <w:gridSpan w:val="4"/>
            <w:shd w:val="clear" w:color="auto" w:fill="auto"/>
          </w:tcPr>
          <w:p w14:paraId="39B9F60C"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733DE" w:rsidRPr="002D5BB2" w14:paraId="509A81CF" w14:textId="77777777" w:rsidTr="33AB8B9F">
        <w:trPr>
          <w:gridAfter w:val="1"/>
          <w:wAfter w:w="57" w:type="dxa"/>
          <w:trHeight w:val="244"/>
        </w:trPr>
        <w:tc>
          <w:tcPr>
            <w:tcW w:w="395" w:type="dxa"/>
            <w:vMerge w:val="restart"/>
            <w:shd w:val="clear" w:color="auto" w:fill="auto"/>
          </w:tcPr>
          <w:p w14:paraId="451519E7" w14:textId="484DD9DD" w:rsidR="001733DE" w:rsidRPr="003D114E" w:rsidRDefault="001733DE" w:rsidP="001733DE">
            <w:pPr>
              <w:pStyle w:val="leeg"/>
            </w:pPr>
          </w:p>
        </w:tc>
        <w:tc>
          <w:tcPr>
            <w:tcW w:w="9811" w:type="dxa"/>
            <w:gridSpan w:val="3"/>
            <w:vMerge w:val="restart"/>
            <w:shd w:val="clear" w:color="auto" w:fill="auto"/>
          </w:tcPr>
          <w:p w14:paraId="0FEE797A" w14:textId="77777777" w:rsidR="001733DE" w:rsidRPr="003D114E" w:rsidRDefault="001733DE" w:rsidP="001733DE">
            <w:pPr>
              <w:ind w:left="29"/>
            </w:pPr>
            <w:r>
              <w:t>Agentschap Overheidspersoneel</w:t>
            </w:r>
          </w:p>
          <w:p w14:paraId="4AB6FB5C" w14:textId="77777777" w:rsidR="001733DE" w:rsidRPr="003D114E" w:rsidRDefault="001733DE" w:rsidP="001733DE">
            <w:pPr>
              <w:ind w:left="29"/>
              <w:rPr>
                <w:rStyle w:val="Zwaar"/>
              </w:rPr>
            </w:pPr>
            <w:r>
              <w:rPr>
                <w:rStyle w:val="Zwaar"/>
              </w:rPr>
              <w:t>Dienstencentrum Personeelsadministratie (DCPA)</w:t>
            </w:r>
          </w:p>
          <w:p w14:paraId="68D5E18B" w14:textId="77777777" w:rsidR="001733DE" w:rsidRPr="003D114E" w:rsidRDefault="001733DE" w:rsidP="001733DE">
            <w:pPr>
              <w:ind w:left="29"/>
            </w:pPr>
            <w:r>
              <w:t>Havenlaan 88 bus 38</w:t>
            </w:r>
            <w:r w:rsidRPr="003D114E">
              <w:t xml:space="preserve">, </w:t>
            </w:r>
            <w:r>
              <w:t>1000 BRUSSEL</w:t>
            </w:r>
          </w:p>
          <w:p w14:paraId="703A8BA0" w14:textId="77777777" w:rsidR="001733DE" w:rsidRPr="005D065C" w:rsidRDefault="001733DE" w:rsidP="001733DE">
            <w:pPr>
              <w:ind w:left="29"/>
              <w:rPr>
                <w:lang w:val="fr-BE"/>
              </w:rPr>
            </w:pPr>
            <w:r w:rsidRPr="005D065C">
              <w:rPr>
                <w:rStyle w:val="Zwaar"/>
                <w:lang w:val="fr-BE"/>
              </w:rPr>
              <w:t>T</w:t>
            </w:r>
            <w:r w:rsidRPr="005D065C">
              <w:rPr>
                <w:lang w:val="fr-BE"/>
              </w:rPr>
              <w:t xml:space="preserve"> 02 553 60 00 </w:t>
            </w:r>
          </w:p>
          <w:p w14:paraId="0C9AD733" w14:textId="73C1EAE7" w:rsidR="001733DE" w:rsidRPr="005D065C" w:rsidRDefault="00703EE1" w:rsidP="001733DE">
            <w:pPr>
              <w:ind w:left="29"/>
              <w:rPr>
                <w:lang w:val="fr-BE"/>
              </w:rPr>
            </w:pPr>
            <w:hyperlink r:id="rId13" w:history="1">
              <w:hyperlink r:id="rId14" w:history="1">
                <w:r w:rsidR="001733DE">
                  <w:rPr>
                    <w:rStyle w:val="Hyperlink"/>
                    <w:lang w:val="fr-BE"/>
                  </w:rPr>
                  <w:t>overheid.vlaanderen.be/dienstencentrum-personeelsadministratie</w:t>
                </w:r>
              </w:hyperlink>
            </w:hyperlink>
            <w:r w:rsidR="001733DE" w:rsidRPr="009F072E">
              <w:rPr>
                <w:color w:val="auto"/>
                <w:lang w:val="fr-BE"/>
              </w:rPr>
              <w:t xml:space="preserve">   </w:t>
            </w:r>
          </w:p>
        </w:tc>
      </w:tr>
      <w:tr w:rsidR="001733DE" w:rsidRPr="002D5BB2" w14:paraId="6F02FD82" w14:textId="77777777" w:rsidTr="33AB8B9F">
        <w:trPr>
          <w:gridAfter w:val="1"/>
          <w:wAfter w:w="57" w:type="dxa"/>
          <w:trHeight w:val="244"/>
        </w:trPr>
        <w:tc>
          <w:tcPr>
            <w:tcW w:w="395" w:type="dxa"/>
            <w:vMerge/>
          </w:tcPr>
          <w:p w14:paraId="5272C9F9" w14:textId="77777777" w:rsidR="001733DE" w:rsidRPr="000864A9" w:rsidRDefault="001733DE" w:rsidP="001733DE">
            <w:pPr>
              <w:pStyle w:val="nummersvragen"/>
              <w:framePr w:hSpace="0" w:wrap="auto" w:vAnchor="margin" w:xAlign="left" w:yAlign="inline"/>
              <w:suppressOverlap w:val="0"/>
            </w:pPr>
          </w:p>
        </w:tc>
        <w:tc>
          <w:tcPr>
            <w:tcW w:w="9811" w:type="dxa"/>
            <w:gridSpan w:val="3"/>
            <w:vMerge/>
          </w:tcPr>
          <w:p w14:paraId="18BB4541" w14:textId="77777777" w:rsidR="001733DE" w:rsidRPr="000864A9" w:rsidRDefault="001733DE" w:rsidP="001733DE">
            <w:pPr>
              <w:ind w:left="29"/>
            </w:pPr>
          </w:p>
        </w:tc>
      </w:tr>
      <w:tr w:rsidR="001733DE" w:rsidRPr="003D114E" w14:paraId="714873F6" w14:textId="77777777" w:rsidTr="33AB8B9F">
        <w:trPr>
          <w:trHeight w:val="340"/>
        </w:trPr>
        <w:tc>
          <w:tcPr>
            <w:tcW w:w="395" w:type="dxa"/>
            <w:shd w:val="clear" w:color="auto" w:fill="auto"/>
          </w:tcPr>
          <w:p w14:paraId="60C4537E" w14:textId="77777777" w:rsidR="001733DE" w:rsidRPr="000864A9" w:rsidRDefault="001733DE" w:rsidP="001733DE">
            <w:pPr>
              <w:pStyle w:val="leeg"/>
            </w:pPr>
          </w:p>
        </w:tc>
        <w:tc>
          <w:tcPr>
            <w:tcW w:w="9868" w:type="dxa"/>
            <w:gridSpan w:val="4"/>
            <w:shd w:val="clear" w:color="auto" w:fill="auto"/>
          </w:tcPr>
          <w:p w14:paraId="66C3FEEF" w14:textId="77777777" w:rsidR="001733DE" w:rsidRPr="00A04A27" w:rsidRDefault="001733DE" w:rsidP="001733DE">
            <w:pPr>
              <w:pStyle w:val="Aanwijzing"/>
              <w:spacing w:before="60"/>
              <w:rPr>
                <w:b/>
              </w:rPr>
            </w:pPr>
            <w:r w:rsidRPr="00A04A27">
              <w:rPr>
                <w:b/>
              </w:rPr>
              <w:t>Waarvoor dient dit formulier?</w:t>
            </w:r>
          </w:p>
          <w:p w14:paraId="081801D3" w14:textId="7BB03A25" w:rsidR="001733DE" w:rsidRPr="00BE6CC9" w:rsidRDefault="001733DE" w:rsidP="001733DE">
            <w:pPr>
              <w:pStyle w:val="Aanwijzing"/>
              <w:jc w:val="both"/>
            </w:pPr>
            <w:r w:rsidRPr="00BE6CC9">
              <w:t>Met dit formulier bezorg</w:t>
            </w:r>
            <w:r w:rsidRPr="002C1E0E">
              <w:rPr>
                <w:b/>
                <w:color w:val="C00000"/>
              </w:rPr>
              <w:t xml:space="preserve"> </w:t>
            </w:r>
            <w:r w:rsidRPr="000924B3">
              <w:rPr>
                <w:color w:val="auto"/>
              </w:rPr>
              <w:t>je</w:t>
            </w:r>
            <w:r w:rsidRPr="002C1E0E">
              <w:rPr>
                <w:color w:val="C00000"/>
              </w:rPr>
              <w:t xml:space="preserve"> </w:t>
            </w:r>
            <w:r w:rsidRPr="00BE6CC9">
              <w:t>als nieuw personeelslid alle gegevens die nodig</w:t>
            </w:r>
            <w:r>
              <w:t xml:space="preserve"> zijn om je</w:t>
            </w:r>
            <w:r w:rsidRPr="00BE6CC9">
              <w:t xml:space="preserve"> personeelsdoss</w:t>
            </w:r>
            <w:r>
              <w:t>ier correct te kunnen beheren. Je</w:t>
            </w:r>
            <w:r w:rsidRPr="00BE6CC9">
              <w:t xml:space="preserve"> gegevens worden opgenomen in he</w:t>
            </w:r>
            <w:r>
              <w:t>t personeelsbeheerssysteem van je</w:t>
            </w:r>
            <w:r w:rsidRPr="00BE6CC9">
              <w:t xml:space="preserve"> </w:t>
            </w:r>
            <w:r>
              <w:t>werkgever</w:t>
            </w:r>
            <w:r w:rsidRPr="00BE6CC9">
              <w:t>.</w:t>
            </w:r>
          </w:p>
          <w:p w14:paraId="4CD584A7" w14:textId="77777777" w:rsidR="001733DE" w:rsidRDefault="001733DE" w:rsidP="001733DE">
            <w:pPr>
              <w:pStyle w:val="Aanwijzing"/>
              <w:spacing w:before="60"/>
              <w:rPr>
                <w:b/>
              </w:rPr>
            </w:pPr>
            <w:r>
              <w:rPr>
                <w:b/>
              </w:rPr>
              <w:t>Hoe vul je dit formulier in?</w:t>
            </w:r>
          </w:p>
          <w:p w14:paraId="4044737F" w14:textId="1EE5C904" w:rsidR="001733DE" w:rsidRPr="00BF3965" w:rsidRDefault="001733DE" w:rsidP="001733DE">
            <w:pPr>
              <w:pStyle w:val="Aanwijzing"/>
              <w:spacing w:before="60"/>
              <w:jc w:val="both"/>
            </w:pPr>
            <w:r w:rsidRPr="00BF3965">
              <w:t xml:space="preserve">Bij elke vraag staat bijkomende uitleg. </w:t>
            </w:r>
            <w:r>
              <w:t xml:space="preserve">Vul het formulier volledig in om te vermijden dat, door bijkomende communicatie, tijd bij het opmaken van je dossier verloren gaat. Als je een of meerdere vragen mag overslaan, staat het nummer van de volgende vraag aangeduid. </w:t>
            </w:r>
          </w:p>
          <w:p w14:paraId="1C0ABDD1" w14:textId="7B1A6FEB" w:rsidR="001733DE" w:rsidRPr="00A04A27" w:rsidRDefault="001733DE" w:rsidP="001733DE">
            <w:pPr>
              <w:pStyle w:val="Aanwijzing"/>
              <w:spacing w:before="60"/>
              <w:jc w:val="both"/>
              <w:rPr>
                <w:b/>
              </w:rPr>
            </w:pPr>
            <w:r>
              <w:rPr>
                <w:b/>
              </w:rPr>
              <w:t>Aan wie bezorg</w:t>
            </w:r>
            <w:r w:rsidRPr="00A04A27">
              <w:rPr>
                <w:b/>
              </w:rPr>
              <w:t xml:space="preserve"> </w:t>
            </w:r>
            <w:r>
              <w:rPr>
                <w:b/>
              </w:rPr>
              <w:t>je</w:t>
            </w:r>
            <w:r w:rsidRPr="00A04A27">
              <w:rPr>
                <w:b/>
              </w:rPr>
              <w:t xml:space="preserve"> dit formulier?</w:t>
            </w:r>
          </w:p>
          <w:p w14:paraId="6320BD4F" w14:textId="492537A5" w:rsidR="001733DE" w:rsidRDefault="001733DE" w:rsidP="001733DE">
            <w:pPr>
              <w:pStyle w:val="Aanwijzing"/>
              <w:jc w:val="both"/>
            </w:pPr>
            <w:r>
              <w:t>Stuur je ingevulde</w:t>
            </w:r>
            <w:r w:rsidRPr="00BE6CC9">
              <w:t xml:space="preserve"> personeelsfiche zo snel mogelijk terug naar </w:t>
            </w:r>
            <w:r>
              <w:t>het Dienstencentrum Personeelsadministratie (DCPA), zodat je</w:t>
            </w:r>
            <w:r w:rsidRPr="00BE6CC9">
              <w:t xml:space="preserve"> doss</w:t>
            </w:r>
            <w:r>
              <w:t>ier voor je</w:t>
            </w:r>
            <w:r w:rsidRPr="00BE6CC9">
              <w:t xml:space="preserve"> indiensttreding kan worden afgewerkt. </w:t>
            </w:r>
          </w:p>
          <w:p w14:paraId="25D4D6FD" w14:textId="6C5DA3D8" w:rsidR="001733DE" w:rsidRPr="00BE6CC9" w:rsidRDefault="001733DE" w:rsidP="001733DE">
            <w:pPr>
              <w:pStyle w:val="Aanwijzing"/>
              <w:jc w:val="both"/>
            </w:pPr>
            <w:r w:rsidRPr="00BE6CC9">
              <w:t>Bezorg de</w:t>
            </w:r>
            <w:r>
              <w:t>ze</w:t>
            </w:r>
            <w:r w:rsidRPr="00BE6CC9">
              <w:t xml:space="preserve"> fiche bij voorkeur via e-mail</w:t>
            </w:r>
            <w:r>
              <w:t xml:space="preserve"> als antwoord op de indiensttredings-mail. Je mag ze al digitaal ondertekenen, maar dit is niet verplicht. Je kunt </w:t>
            </w:r>
            <w:r w:rsidRPr="00BE6CC9">
              <w:t xml:space="preserve">ze </w:t>
            </w:r>
            <w:r>
              <w:t xml:space="preserve">ook </w:t>
            </w:r>
            <w:r w:rsidRPr="00BE6CC9">
              <w:t>op de dag v</w:t>
            </w:r>
            <w:r>
              <w:t>an je indiensttreding of onthaalgesprek</w:t>
            </w:r>
            <w:r w:rsidRPr="00BE6CC9">
              <w:t xml:space="preserve"> ondertekenen.</w:t>
            </w:r>
            <w:r>
              <w:t xml:space="preserve"> De meeste bijlagen hoef je niet mee te sturen: je</w:t>
            </w:r>
            <w:r w:rsidRPr="00BE6CC9">
              <w:t xml:space="preserve"> </w:t>
            </w:r>
            <w:r>
              <w:t xml:space="preserve">kunt </w:t>
            </w:r>
            <w:r w:rsidRPr="00BE6CC9">
              <w:t xml:space="preserve">ze op de dag van </w:t>
            </w:r>
            <w:r>
              <w:t>je indiensttreding of op het onthaalgesprek</w:t>
            </w:r>
            <w:r w:rsidRPr="00195F37">
              <w:t xml:space="preserve"> meebrengen</w:t>
            </w:r>
            <w:r w:rsidRPr="00BE6CC9">
              <w:t xml:space="preserve"> en ter plaatse afgeven.</w:t>
            </w:r>
          </w:p>
        </w:tc>
      </w:tr>
      <w:tr w:rsidR="001733DE" w:rsidRPr="003D114E" w14:paraId="1B3110E5" w14:textId="77777777" w:rsidTr="33AB8B9F">
        <w:trPr>
          <w:trHeight w:hRule="exact" w:val="340"/>
        </w:trPr>
        <w:tc>
          <w:tcPr>
            <w:tcW w:w="10263" w:type="dxa"/>
            <w:gridSpan w:val="5"/>
            <w:shd w:val="clear" w:color="auto" w:fill="auto"/>
          </w:tcPr>
          <w:p w14:paraId="03958C39" w14:textId="77777777" w:rsidR="001733DE" w:rsidRPr="003D114E" w:rsidRDefault="001733DE" w:rsidP="001733DE">
            <w:pPr>
              <w:pStyle w:val="leeg"/>
            </w:pPr>
          </w:p>
        </w:tc>
      </w:tr>
      <w:tr w:rsidR="001733DE" w:rsidRPr="003D114E" w14:paraId="6A5D9D5F" w14:textId="77777777" w:rsidTr="33AB8B9F">
        <w:trPr>
          <w:trHeight w:hRule="exact" w:val="397"/>
        </w:trPr>
        <w:tc>
          <w:tcPr>
            <w:tcW w:w="395" w:type="dxa"/>
          </w:tcPr>
          <w:p w14:paraId="4461DEC8" w14:textId="77777777" w:rsidR="001733DE" w:rsidRPr="003D114E" w:rsidRDefault="001733DE" w:rsidP="001733DE">
            <w:pPr>
              <w:pStyle w:val="leeg"/>
            </w:pPr>
          </w:p>
        </w:tc>
        <w:tc>
          <w:tcPr>
            <w:tcW w:w="9868" w:type="dxa"/>
            <w:gridSpan w:val="4"/>
            <w:shd w:val="clear" w:color="auto" w:fill="7F7F7F" w:themeFill="text1" w:themeFillTint="80"/>
          </w:tcPr>
          <w:p w14:paraId="79AC8455" w14:textId="77777777" w:rsidR="001733DE" w:rsidRPr="003D114E" w:rsidRDefault="001733DE" w:rsidP="001733DE">
            <w:pPr>
              <w:pStyle w:val="Kop1"/>
              <w:spacing w:before="0"/>
              <w:ind w:left="29"/>
              <w:rPr>
                <w:rFonts w:cs="Calibri"/>
              </w:rPr>
            </w:pPr>
            <w:r>
              <w:rPr>
                <w:rFonts w:cs="Calibri"/>
              </w:rPr>
              <w:t>Gegevens van het personeelslid en de gezinsleden</w:t>
            </w:r>
          </w:p>
        </w:tc>
      </w:tr>
      <w:tr w:rsidR="001733DE" w:rsidRPr="003D114E" w14:paraId="42754E1E" w14:textId="77777777" w:rsidTr="33AB8B9F">
        <w:trPr>
          <w:trHeight w:hRule="exact" w:val="227"/>
        </w:trPr>
        <w:tc>
          <w:tcPr>
            <w:tcW w:w="10263" w:type="dxa"/>
            <w:gridSpan w:val="5"/>
            <w:shd w:val="clear" w:color="auto" w:fill="auto"/>
          </w:tcPr>
          <w:p w14:paraId="246B4651" w14:textId="77777777" w:rsidR="001733DE" w:rsidRPr="003D114E" w:rsidRDefault="001733DE" w:rsidP="001733DE">
            <w:pPr>
              <w:pStyle w:val="leeg"/>
            </w:pPr>
          </w:p>
        </w:tc>
      </w:tr>
      <w:tr w:rsidR="001733DE" w:rsidRPr="003D114E" w14:paraId="745B950D" w14:textId="77777777" w:rsidTr="33AB8B9F">
        <w:trPr>
          <w:trHeight w:hRule="exact" w:val="397"/>
        </w:trPr>
        <w:tc>
          <w:tcPr>
            <w:tcW w:w="395" w:type="dxa"/>
          </w:tcPr>
          <w:p w14:paraId="2942B3AF" w14:textId="77777777" w:rsidR="001733DE" w:rsidRPr="003D114E" w:rsidRDefault="001733DE" w:rsidP="001733DE">
            <w:pPr>
              <w:pStyle w:val="leeg"/>
            </w:pPr>
          </w:p>
        </w:tc>
        <w:tc>
          <w:tcPr>
            <w:tcW w:w="9868" w:type="dxa"/>
            <w:gridSpan w:val="4"/>
            <w:shd w:val="clear" w:color="auto" w:fill="BFBFBF" w:themeFill="background1" w:themeFillShade="BF"/>
          </w:tcPr>
          <w:p w14:paraId="7EF411CB" w14:textId="7B0C3CDB" w:rsidR="001733DE" w:rsidRPr="003D114E" w:rsidRDefault="001733DE" w:rsidP="001733DE">
            <w:pPr>
              <w:pStyle w:val="Kop2"/>
              <w:spacing w:before="0"/>
              <w:ind w:left="29"/>
              <w:rPr>
                <w:rFonts w:cs="Calibri"/>
              </w:rPr>
            </w:pPr>
            <w:r>
              <w:rPr>
                <w:rFonts w:cs="Calibri"/>
              </w:rPr>
              <w:t xml:space="preserve">Persoonlijke gegevens </w:t>
            </w:r>
          </w:p>
        </w:tc>
      </w:tr>
      <w:tr w:rsidR="001733DE" w:rsidRPr="003D114E" w14:paraId="47AD684C" w14:textId="77777777" w:rsidTr="33AB8B9F">
        <w:trPr>
          <w:trHeight w:hRule="exact" w:val="113"/>
        </w:trPr>
        <w:tc>
          <w:tcPr>
            <w:tcW w:w="10263" w:type="dxa"/>
            <w:gridSpan w:val="5"/>
            <w:shd w:val="clear" w:color="auto" w:fill="auto"/>
          </w:tcPr>
          <w:p w14:paraId="7871FABF" w14:textId="77777777" w:rsidR="001733DE" w:rsidRPr="004D213B" w:rsidRDefault="001733DE" w:rsidP="001733DE">
            <w:pPr>
              <w:pStyle w:val="leeg"/>
            </w:pPr>
          </w:p>
        </w:tc>
      </w:tr>
      <w:tr w:rsidR="001733DE" w:rsidRPr="003D114E" w14:paraId="6165CA7F" w14:textId="77777777" w:rsidTr="33AB8B9F">
        <w:trPr>
          <w:trHeight w:val="340"/>
        </w:trPr>
        <w:tc>
          <w:tcPr>
            <w:tcW w:w="395" w:type="dxa"/>
            <w:shd w:val="clear" w:color="auto" w:fill="auto"/>
          </w:tcPr>
          <w:p w14:paraId="62870FA3" w14:textId="77777777" w:rsidR="001733DE" w:rsidRPr="003D114E" w:rsidRDefault="001733DE" w:rsidP="001733DE">
            <w:pPr>
              <w:pStyle w:val="nummersvragen"/>
              <w:framePr w:hSpace="0" w:wrap="auto" w:vAnchor="margin" w:xAlign="left" w:yAlign="inline"/>
              <w:suppressOverlap w:val="0"/>
            </w:pPr>
            <w:r w:rsidRPr="003D114E">
              <w:t>1</w:t>
            </w:r>
          </w:p>
        </w:tc>
        <w:tc>
          <w:tcPr>
            <w:tcW w:w="9868" w:type="dxa"/>
            <w:gridSpan w:val="4"/>
            <w:shd w:val="clear" w:color="auto" w:fill="auto"/>
          </w:tcPr>
          <w:p w14:paraId="726FCCDC" w14:textId="6F194036" w:rsidR="001733DE" w:rsidRDefault="001733DE" w:rsidP="001733DE">
            <w:pPr>
              <w:pStyle w:val="Vraag"/>
            </w:pPr>
            <w:bookmarkStart w:id="0" w:name="PersoonlijkeGegevens"/>
            <w:r w:rsidRPr="001D55F2">
              <w:t>Vul je persoonlijke gegevens in</w:t>
            </w:r>
            <w:bookmarkEnd w:id="0"/>
            <w:r>
              <w:t>.</w:t>
            </w:r>
          </w:p>
          <w:p w14:paraId="4612FC4C" w14:textId="2A32ADB8" w:rsidR="001733DE" w:rsidRPr="00FF630A" w:rsidRDefault="001733DE" w:rsidP="001733DE">
            <w:pPr>
              <w:pStyle w:val="Aanwijzing"/>
              <w:jc w:val="both"/>
            </w:pPr>
            <w:r>
              <w:t>Je vindt je</w:t>
            </w:r>
            <w:r w:rsidRPr="00BE6CC9">
              <w:t xml:space="preserve"> rijksregis</w:t>
            </w:r>
            <w:r>
              <w:t>ternummer op de achterkant van je</w:t>
            </w:r>
            <w:r w:rsidRPr="00BE6CC9">
              <w:t xml:space="preserve"> identiteitskaart: het begint met </w:t>
            </w:r>
            <w:r>
              <w:t>je</w:t>
            </w:r>
            <w:r w:rsidRPr="00BE6CC9">
              <w:t xml:space="preserve"> geboortedatum (jjmmdd). Als </w:t>
            </w:r>
            <w:r>
              <w:t xml:space="preserve">je </w:t>
            </w:r>
            <w:r w:rsidRPr="00BE6CC9">
              <w:t xml:space="preserve">niet over een rijksregisternummer beschikt, </w:t>
            </w:r>
            <w:r>
              <w:t>vul je</w:t>
            </w:r>
            <w:r w:rsidRPr="00BE6CC9">
              <w:t xml:space="preserve"> </w:t>
            </w:r>
            <w:r>
              <w:t>je</w:t>
            </w:r>
            <w:r w:rsidRPr="00BE6CC9">
              <w:t xml:space="preserve"> fiscaal identificatienummer (FIN-nummer) in. </w:t>
            </w:r>
            <w:r>
              <w:t xml:space="preserve">Je </w:t>
            </w:r>
            <w:r w:rsidRPr="00BE6CC9">
              <w:t xml:space="preserve">beschikt over een FIN-nummer als </w:t>
            </w:r>
            <w:r>
              <w:t>je</w:t>
            </w:r>
            <w:r w:rsidRPr="00BE6CC9">
              <w:t xml:space="preserve"> land van herkomst een van de volgende landen is: België, Bulgarije, Denemarken, Estland, Finland, Letland, Litouwen, Malta, Nederland, Roemenië, Slowakije, Spanje, Tsjechië </w:t>
            </w:r>
            <w:r>
              <w:t>en Zweden. Meer informatie vind</w:t>
            </w:r>
            <w:r w:rsidRPr="00BE6CC9">
              <w:t xml:space="preserve"> </w:t>
            </w:r>
            <w:r>
              <w:t xml:space="preserve">je </w:t>
            </w:r>
            <w:r w:rsidRPr="00D93C8F">
              <w:t>op</w:t>
            </w:r>
            <w:r>
              <w:t xml:space="preserve"> de</w:t>
            </w:r>
            <w:r w:rsidRPr="00D93C8F">
              <w:t xml:space="preserve"> </w:t>
            </w:r>
            <w:hyperlink r:id="rId15" w:history="1">
              <w:r w:rsidRPr="004657FB">
                <w:rPr>
                  <w:rStyle w:val="Hyperlink"/>
                </w:rPr>
                <w:t>website van de Europese Commissie</w:t>
              </w:r>
            </w:hyperlink>
            <w:r>
              <w:t xml:space="preserve">. </w:t>
            </w:r>
          </w:p>
        </w:tc>
      </w:tr>
      <w:tr w:rsidR="001733DE" w:rsidRPr="003D114E" w14:paraId="2526D1C1" w14:textId="77777777" w:rsidTr="33AB8B9F">
        <w:trPr>
          <w:trHeight w:val="340"/>
        </w:trPr>
        <w:tc>
          <w:tcPr>
            <w:tcW w:w="395" w:type="dxa"/>
            <w:shd w:val="clear" w:color="auto" w:fill="auto"/>
          </w:tcPr>
          <w:p w14:paraId="191650A4" w14:textId="77777777" w:rsidR="001733DE" w:rsidRPr="004C6E93" w:rsidRDefault="001733DE" w:rsidP="001733DE">
            <w:pPr>
              <w:pStyle w:val="leeg"/>
            </w:pPr>
          </w:p>
        </w:tc>
        <w:tc>
          <w:tcPr>
            <w:tcW w:w="2625" w:type="dxa"/>
            <w:shd w:val="clear" w:color="auto" w:fill="auto"/>
          </w:tcPr>
          <w:p w14:paraId="082069A4" w14:textId="52743137" w:rsidR="001733DE" w:rsidRPr="003D114E" w:rsidRDefault="001733DE" w:rsidP="001733DE">
            <w:pPr>
              <w:jc w:val="right"/>
            </w:pPr>
            <w:r>
              <w:t>V</w:t>
            </w:r>
            <w:r w:rsidRPr="003D114E">
              <w:t>oor</w:t>
            </w:r>
            <w:r>
              <w:t>naam</w:t>
            </w:r>
          </w:p>
        </w:tc>
        <w:tc>
          <w:tcPr>
            <w:tcW w:w="7243" w:type="dxa"/>
            <w:gridSpan w:val="3"/>
            <w:shd w:val="clear" w:color="auto" w:fill="auto"/>
          </w:tcPr>
          <w:p w14:paraId="5E8165AF" w14:textId="057F8F62" w:rsidR="001733DE" w:rsidRPr="003D114E" w:rsidRDefault="001733DE" w:rsidP="001733D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t xml:space="preserve"> </w:t>
            </w:r>
          </w:p>
        </w:tc>
      </w:tr>
      <w:tr w:rsidR="001733DE" w:rsidRPr="003D114E" w14:paraId="42C652AC" w14:textId="77777777" w:rsidTr="33AB8B9F">
        <w:trPr>
          <w:trHeight w:val="340"/>
        </w:trPr>
        <w:tc>
          <w:tcPr>
            <w:tcW w:w="395" w:type="dxa"/>
            <w:shd w:val="clear" w:color="auto" w:fill="auto"/>
          </w:tcPr>
          <w:p w14:paraId="42D0DF8E" w14:textId="77777777" w:rsidR="001733DE" w:rsidRPr="004C6E93" w:rsidRDefault="001733DE" w:rsidP="001733DE">
            <w:pPr>
              <w:pStyle w:val="leeg"/>
            </w:pPr>
          </w:p>
        </w:tc>
        <w:tc>
          <w:tcPr>
            <w:tcW w:w="2625" w:type="dxa"/>
            <w:shd w:val="clear" w:color="auto" w:fill="auto"/>
          </w:tcPr>
          <w:p w14:paraId="621D1F7A" w14:textId="0F2CEEB1" w:rsidR="001733DE" w:rsidRDefault="001733DE" w:rsidP="001733DE">
            <w:pPr>
              <w:jc w:val="right"/>
            </w:pPr>
            <w:r>
              <w:t>Roepnaam</w:t>
            </w:r>
          </w:p>
        </w:tc>
        <w:tc>
          <w:tcPr>
            <w:tcW w:w="7243" w:type="dxa"/>
            <w:gridSpan w:val="3"/>
            <w:shd w:val="clear" w:color="auto" w:fill="auto"/>
          </w:tcPr>
          <w:p w14:paraId="124D83CF" w14:textId="0104F5B5" w:rsidR="001733DE" w:rsidRPr="003D114E" w:rsidRDefault="001733DE" w:rsidP="001733D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t xml:space="preserve"> (wanneer verschillend van voornaam)</w:t>
            </w:r>
          </w:p>
        </w:tc>
      </w:tr>
      <w:tr w:rsidR="001733DE" w:rsidRPr="003D114E" w14:paraId="5C170EEB" w14:textId="77777777" w:rsidTr="33AB8B9F">
        <w:trPr>
          <w:trHeight w:val="340"/>
        </w:trPr>
        <w:tc>
          <w:tcPr>
            <w:tcW w:w="395" w:type="dxa"/>
            <w:shd w:val="clear" w:color="auto" w:fill="auto"/>
          </w:tcPr>
          <w:p w14:paraId="5D499128" w14:textId="77777777" w:rsidR="001733DE" w:rsidRPr="004C6E93" w:rsidRDefault="001733DE" w:rsidP="001733DE">
            <w:pPr>
              <w:pStyle w:val="leeg"/>
            </w:pPr>
          </w:p>
        </w:tc>
        <w:tc>
          <w:tcPr>
            <w:tcW w:w="2625" w:type="dxa"/>
            <w:shd w:val="clear" w:color="auto" w:fill="auto"/>
          </w:tcPr>
          <w:p w14:paraId="6A52A6A3" w14:textId="1FF67CEF" w:rsidR="001733DE" w:rsidRPr="003D114E" w:rsidRDefault="001733DE" w:rsidP="001733DE">
            <w:pPr>
              <w:jc w:val="right"/>
            </w:pPr>
            <w:r>
              <w:t>A</w:t>
            </w:r>
            <w:r w:rsidRPr="003D114E">
              <w:t>chternaam</w:t>
            </w:r>
          </w:p>
        </w:tc>
        <w:tc>
          <w:tcPr>
            <w:tcW w:w="7243" w:type="dxa"/>
            <w:gridSpan w:val="3"/>
            <w:shd w:val="clear" w:color="auto" w:fill="auto"/>
          </w:tcPr>
          <w:p w14:paraId="7FCFA5C2" w14:textId="3EAC9B56" w:rsidR="001733DE" w:rsidRPr="003D114E" w:rsidRDefault="001733DE" w:rsidP="001733D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w:t>
            </w:r>
          </w:p>
        </w:tc>
      </w:tr>
      <w:tr w:rsidR="001733DE" w:rsidRPr="003D114E" w14:paraId="27D3EA9A" w14:textId="77777777" w:rsidTr="33AB8B9F">
        <w:trPr>
          <w:trHeight w:val="340"/>
        </w:trPr>
        <w:tc>
          <w:tcPr>
            <w:tcW w:w="395" w:type="dxa"/>
            <w:shd w:val="clear" w:color="auto" w:fill="auto"/>
          </w:tcPr>
          <w:p w14:paraId="262E306D" w14:textId="77777777" w:rsidR="001733DE" w:rsidRPr="004C6E93" w:rsidRDefault="001733DE" w:rsidP="001733DE">
            <w:pPr>
              <w:pStyle w:val="leeg"/>
            </w:pPr>
          </w:p>
        </w:tc>
        <w:tc>
          <w:tcPr>
            <w:tcW w:w="2625" w:type="dxa"/>
            <w:shd w:val="clear" w:color="auto" w:fill="auto"/>
          </w:tcPr>
          <w:p w14:paraId="55049E50" w14:textId="4DAA9543" w:rsidR="001733DE" w:rsidRPr="003D114E" w:rsidRDefault="001733DE" w:rsidP="001733DE">
            <w:pPr>
              <w:jc w:val="right"/>
            </w:pPr>
            <w:r>
              <w:t>Geboorteplaats</w:t>
            </w:r>
          </w:p>
        </w:tc>
        <w:tc>
          <w:tcPr>
            <w:tcW w:w="7243" w:type="dxa"/>
            <w:gridSpan w:val="3"/>
            <w:shd w:val="clear" w:color="auto" w:fill="auto"/>
          </w:tcPr>
          <w:p w14:paraId="13AB25C0" w14:textId="18E2D491" w:rsidR="001733DE" w:rsidRPr="003D114E" w:rsidRDefault="001733DE" w:rsidP="001733D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733DE" w:rsidRPr="003D114E" w14:paraId="4EE98390" w14:textId="77777777" w:rsidTr="33AB8B9F">
        <w:trPr>
          <w:trHeight w:val="340"/>
        </w:trPr>
        <w:tc>
          <w:tcPr>
            <w:tcW w:w="395" w:type="dxa"/>
            <w:shd w:val="clear" w:color="auto" w:fill="auto"/>
          </w:tcPr>
          <w:p w14:paraId="443FB704" w14:textId="77777777" w:rsidR="001733DE" w:rsidRPr="004C6E93" w:rsidRDefault="001733DE" w:rsidP="001733DE">
            <w:pPr>
              <w:pStyle w:val="leeg"/>
            </w:pPr>
          </w:p>
        </w:tc>
        <w:tc>
          <w:tcPr>
            <w:tcW w:w="2625" w:type="dxa"/>
            <w:shd w:val="clear" w:color="auto" w:fill="auto"/>
          </w:tcPr>
          <w:p w14:paraId="5B5CF8B5" w14:textId="60DC9F00" w:rsidR="001733DE" w:rsidRPr="002658C5" w:rsidRDefault="001733DE" w:rsidP="001733DE">
            <w:pPr>
              <w:jc w:val="right"/>
              <w:rPr>
                <w:color w:val="auto"/>
              </w:rPr>
            </w:pPr>
            <w:r w:rsidRPr="002658C5">
              <w:rPr>
                <w:color w:val="auto"/>
              </w:rPr>
              <w:t>Rijksregisternummer</w:t>
            </w:r>
          </w:p>
        </w:tc>
        <w:tc>
          <w:tcPr>
            <w:tcW w:w="7243" w:type="dxa"/>
            <w:gridSpan w:val="3"/>
            <w:shd w:val="clear" w:color="auto" w:fill="auto"/>
          </w:tcPr>
          <w:p w14:paraId="18BE12F2" w14:textId="34C6826D" w:rsidR="001733DE" w:rsidRPr="003D114E" w:rsidRDefault="00701F1C" w:rsidP="001733DE">
            <w:pPr>
              <w:pStyle w:val="invulveld"/>
              <w:framePr w:hSpace="0" w:wrap="auto" w:vAnchor="margin" w:xAlign="left" w:yAlign="inline"/>
              <w:suppressOverlap w:val="0"/>
            </w:pPr>
            <w:r>
              <w:fldChar w:fldCharType="begin">
                <w:ffData>
                  <w:name w:val=""/>
                  <w:enabled/>
                  <w:calcOnExit w:val="0"/>
                  <w:textInput>
                    <w:type w:val="number"/>
                    <w:maxLength w:val="2"/>
                    <w:format w:val="000000"/>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type w:val="number"/>
                    <w:maxLength w:val="2"/>
                    <w:format w:val="000000"/>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type w:val="number"/>
                    <w:maxLength w:val="2"/>
                    <w:format w:val="000000"/>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type w:val="number"/>
                    <w:maxLength w:val="3"/>
                    <w:format w:val="000000"/>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type w:val="number"/>
                    <w:maxLength w:val="2"/>
                    <w:format w:val="000000"/>
                  </w:textInput>
                </w:ffData>
              </w:fldChar>
            </w:r>
            <w:r>
              <w:instrText xml:space="preserve"> FORMTEXT </w:instrText>
            </w:r>
            <w:r>
              <w:fldChar w:fldCharType="separate"/>
            </w:r>
            <w:r>
              <w:rPr>
                <w:noProof/>
              </w:rPr>
              <w:t> </w:t>
            </w:r>
            <w:r>
              <w:rPr>
                <w:noProof/>
              </w:rPr>
              <w:t> </w:t>
            </w:r>
            <w:r>
              <w:fldChar w:fldCharType="end"/>
            </w:r>
          </w:p>
        </w:tc>
      </w:tr>
      <w:tr w:rsidR="001733DE" w:rsidRPr="003D114E" w14:paraId="156B84E0" w14:textId="77777777" w:rsidTr="33AB8B9F">
        <w:trPr>
          <w:trHeight w:val="340"/>
        </w:trPr>
        <w:tc>
          <w:tcPr>
            <w:tcW w:w="395" w:type="dxa"/>
            <w:shd w:val="clear" w:color="auto" w:fill="auto"/>
          </w:tcPr>
          <w:p w14:paraId="0AE75917" w14:textId="77777777" w:rsidR="001733DE" w:rsidRPr="004C6E93" w:rsidRDefault="001733DE" w:rsidP="001733DE">
            <w:pPr>
              <w:pStyle w:val="leeg"/>
            </w:pPr>
          </w:p>
        </w:tc>
        <w:tc>
          <w:tcPr>
            <w:tcW w:w="2625" w:type="dxa"/>
            <w:shd w:val="clear" w:color="auto" w:fill="auto"/>
          </w:tcPr>
          <w:p w14:paraId="68518CD0" w14:textId="4F728EC4" w:rsidR="001733DE" w:rsidRPr="002658C5" w:rsidRDefault="001733DE" w:rsidP="001733DE">
            <w:pPr>
              <w:jc w:val="right"/>
              <w:rPr>
                <w:color w:val="auto"/>
              </w:rPr>
            </w:pPr>
            <w:r w:rsidRPr="002658C5">
              <w:rPr>
                <w:color w:val="auto"/>
              </w:rPr>
              <w:t>of FIN-nummer</w:t>
            </w:r>
          </w:p>
        </w:tc>
        <w:tc>
          <w:tcPr>
            <w:tcW w:w="7243" w:type="dxa"/>
            <w:gridSpan w:val="3"/>
            <w:shd w:val="clear" w:color="auto" w:fill="auto"/>
          </w:tcPr>
          <w:p w14:paraId="430EA834" w14:textId="77777777" w:rsidR="001733DE" w:rsidRDefault="001733DE" w:rsidP="001733D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t xml:space="preserve">  </w:t>
            </w:r>
          </w:p>
          <w:p w14:paraId="1B93F004" w14:textId="409D763C" w:rsidR="001733DE" w:rsidRPr="003D114E" w:rsidRDefault="001733DE" w:rsidP="001733DE">
            <w:pPr>
              <w:pStyle w:val="invulveld"/>
              <w:framePr w:hSpace="0" w:wrap="auto" w:vAnchor="margin" w:xAlign="left" w:yAlign="inline"/>
              <w:spacing w:after="60"/>
              <w:suppressOverlap w:val="0"/>
            </w:pPr>
            <w:r>
              <w:t xml:space="preserve">Bij FIN-nummer, </w:t>
            </w:r>
            <w:r w:rsidRPr="005570B0">
              <w:rPr>
                <w:color w:val="auto"/>
              </w:rPr>
              <w:t xml:space="preserve">geboortedatum: </w:t>
            </w:r>
            <w:sdt>
              <w:sdtPr>
                <w:rPr>
                  <w:color w:val="auto"/>
                </w:rPr>
                <w:id w:val="745530479"/>
                <w:placeholder>
                  <w:docPart w:val="66BB5AD849C74DC49E9F651AFD8B4AC8"/>
                </w:placeholder>
                <w:showingPlcHdr/>
                <w:date>
                  <w:dateFormat w:val="d/MM/yyyy"/>
                  <w:lid w:val="nl-BE"/>
                  <w:storeMappedDataAs w:val="dateTime"/>
                  <w:calendar w:val="gregorian"/>
                </w:date>
              </w:sdtPr>
              <w:sdtEndPr/>
              <w:sdtContent>
                <w:r w:rsidRPr="00604298">
                  <w:rPr>
                    <w:rStyle w:val="Tekstvantijdelijkeaanduiding"/>
                  </w:rPr>
                  <w:t xml:space="preserve">Klik </w:t>
                </w:r>
                <w:r>
                  <w:rPr>
                    <w:rStyle w:val="Tekstvantijdelijkeaanduiding"/>
                  </w:rPr>
                  <w:t>of typ hier</w:t>
                </w:r>
                <w:r w:rsidRPr="00604298">
                  <w:rPr>
                    <w:rStyle w:val="Tekstvantijdelijkeaanduiding"/>
                  </w:rPr>
                  <w:t>.</w:t>
                </w:r>
              </w:sdtContent>
            </w:sdt>
            <w:r>
              <w:rPr>
                <w:color w:val="auto"/>
              </w:rPr>
              <w:t xml:space="preserve">    </w:t>
            </w:r>
          </w:p>
        </w:tc>
      </w:tr>
      <w:tr w:rsidR="001733DE" w:rsidRPr="003D114E" w14:paraId="2ECFCB50" w14:textId="77777777" w:rsidTr="33AB8B9F">
        <w:trPr>
          <w:trHeight w:val="340"/>
        </w:trPr>
        <w:tc>
          <w:tcPr>
            <w:tcW w:w="395" w:type="dxa"/>
            <w:shd w:val="clear" w:color="auto" w:fill="auto"/>
          </w:tcPr>
          <w:p w14:paraId="71CD84BD" w14:textId="77777777" w:rsidR="001733DE" w:rsidRPr="004C6E93" w:rsidRDefault="001733DE" w:rsidP="001733DE">
            <w:pPr>
              <w:pStyle w:val="leeg"/>
            </w:pPr>
          </w:p>
        </w:tc>
        <w:tc>
          <w:tcPr>
            <w:tcW w:w="2625" w:type="dxa"/>
            <w:shd w:val="clear" w:color="auto" w:fill="auto"/>
          </w:tcPr>
          <w:p w14:paraId="746A339A" w14:textId="20DEE352" w:rsidR="001733DE" w:rsidRDefault="001733DE" w:rsidP="001733DE">
            <w:pPr>
              <w:jc w:val="right"/>
            </w:pPr>
            <w:r>
              <w:t>Nationaliteit</w:t>
            </w:r>
          </w:p>
        </w:tc>
        <w:tc>
          <w:tcPr>
            <w:tcW w:w="7243" w:type="dxa"/>
            <w:gridSpan w:val="3"/>
            <w:shd w:val="clear" w:color="auto" w:fill="auto"/>
          </w:tcPr>
          <w:p w14:paraId="294A9F58" w14:textId="68FB062E" w:rsidR="001733DE" w:rsidRPr="003D114E" w:rsidRDefault="001733DE" w:rsidP="001733D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00E20A9A" w14:textId="30B50D94" w:rsidR="00321082" w:rsidRDefault="00321082"/>
    <w:p w14:paraId="2CD6B5AB" w14:textId="25295F31" w:rsidR="00752A73" w:rsidRDefault="00752A73"/>
    <w:p w14:paraId="3F35A222" w14:textId="184A0463" w:rsidR="00752A73" w:rsidRDefault="00752A73"/>
    <w:p w14:paraId="6A96F858" w14:textId="23715ABB" w:rsidR="00752A73" w:rsidRDefault="00752A73"/>
    <w:p w14:paraId="4EB2711A" w14:textId="3EF20D6D" w:rsidR="00752A73" w:rsidRDefault="00752A73"/>
    <w:p w14:paraId="66F9F53F" w14:textId="01DBF591" w:rsidR="00752A73" w:rsidRDefault="00752A73"/>
    <w:p w14:paraId="6E687FA2" w14:textId="39F56064" w:rsidR="00752A73" w:rsidRDefault="00752A73"/>
    <w:p w14:paraId="157FB486" w14:textId="3DE3706F" w:rsidR="00752A73" w:rsidRDefault="00752A73"/>
    <w:p w14:paraId="595D17A2" w14:textId="77777777" w:rsidR="00CC164E" w:rsidRDefault="00CC164E"/>
    <w:p w14:paraId="47A03A0A" w14:textId="168FD35A" w:rsidR="00752A73" w:rsidRDefault="00752A73"/>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6"/>
        <w:gridCol w:w="9536"/>
        <w:gridCol w:w="225"/>
      </w:tblGrid>
      <w:tr w:rsidR="00C90C32" w:rsidRPr="003D114E" w14:paraId="2890ED24" w14:textId="77777777" w:rsidTr="18C2AEC0">
        <w:trPr>
          <w:trHeight w:hRule="exact" w:val="397"/>
        </w:trPr>
        <w:tc>
          <w:tcPr>
            <w:tcW w:w="394" w:type="dxa"/>
            <w:tcBorders>
              <w:top w:val="nil"/>
              <w:left w:val="nil"/>
              <w:bottom w:val="nil"/>
              <w:right w:val="nil"/>
            </w:tcBorders>
          </w:tcPr>
          <w:p w14:paraId="249364A4" w14:textId="77777777" w:rsidR="00C90C32" w:rsidRPr="003D114E" w:rsidRDefault="00C90C32" w:rsidP="00AE0B33">
            <w:pPr>
              <w:pStyle w:val="leeg"/>
            </w:pPr>
          </w:p>
        </w:tc>
        <w:tc>
          <w:tcPr>
            <w:tcW w:w="10037" w:type="dxa"/>
            <w:gridSpan w:val="3"/>
            <w:tcBorders>
              <w:top w:val="nil"/>
              <w:left w:val="nil"/>
              <w:bottom w:val="nil"/>
              <w:right w:val="nil"/>
            </w:tcBorders>
            <w:shd w:val="clear" w:color="auto" w:fill="BFBFBF" w:themeFill="background1" w:themeFillShade="BF"/>
          </w:tcPr>
          <w:p w14:paraId="4588B4E7" w14:textId="0E6D7EEC" w:rsidR="00C90C32" w:rsidRPr="003D114E" w:rsidRDefault="00086295" w:rsidP="00AE0B33">
            <w:pPr>
              <w:pStyle w:val="Kop2"/>
              <w:spacing w:before="0"/>
              <w:ind w:left="29"/>
              <w:rPr>
                <w:rFonts w:cs="Calibri"/>
              </w:rPr>
            </w:pPr>
            <w:r w:rsidRPr="09956A58">
              <w:rPr>
                <w:rFonts w:cs="Calibri"/>
              </w:rPr>
              <w:t>B</w:t>
            </w:r>
            <w:r w:rsidR="00C90C32" w:rsidRPr="09956A58">
              <w:rPr>
                <w:rFonts w:cs="Calibri"/>
              </w:rPr>
              <w:t>urgerlijke staat</w:t>
            </w:r>
            <w:r w:rsidR="53835540" w:rsidRPr="09956A58">
              <w:rPr>
                <w:rFonts w:cs="Calibri"/>
              </w:rPr>
              <w:t xml:space="preserve"> </w:t>
            </w:r>
          </w:p>
        </w:tc>
      </w:tr>
      <w:tr w:rsidR="00C90C32" w:rsidRPr="003D114E" w14:paraId="515D48D4" w14:textId="77777777" w:rsidTr="18C2AEC0">
        <w:trPr>
          <w:trHeight w:hRule="exact" w:val="113"/>
        </w:trPr>
        <w:tc>
          <w:tcPr>
            <w:tcW w:w="10431" w:type="dxa"/>
            <w:gridSpan w:val="4"/>
            <w:tcBorders>
              <w:top w:val="nil"/>
              <w:left w:val="nil"/>
              <w:bottom w:val="nil"/>
              <w:right w:val="nil"/>
            </w:tcBorders>
            <w:shd w:val="clear" w:color="auto" w:fill="auto"/>
          </w:tcPr>
          <w:p w14:paraId="5AE65525" w14:textId="77777777" w:rsidR="00C90C32" w:rsidRPr="004D213B" w:rsidRDefault="00C90C32" w:rsidP="00AE0B33">
            <w:pPr>
              <w:pStyle w:val="leeg"/>
            </w:pPr>
          </w:p>
        </w:tc>
      </w:tr>
      <w:tr w:rsidR="09956A58" w14:paraId="49C5539F" w14:textId="77777777" w:rsidTr="18C2AEC0">
        <w:trPr>
          <w:trHeight w:val="113"/>
        </w:trPr>
        <w:tc>
          <w:tcPr>
            <w:tcW w:w="10431" w:type="dxa"/>
            <w:gridSpan w:val="4"/>
            <w:tcBorders>
              <w:top w:val="nil"/>
              <w:left w:val="nil"/>
              <w:bottom w:val="nil"/>
              <w:right w:val="nil"/>
            </w:tcBorders>
            <w:shd w:val="clear" w:color="auto" w:fill="auto"/>
          </w:tcPr>
          <w:p w14:paraId="7F1CECEE" w14:textId="38851655" w:rsidR="33449083" w:rsidRPr="005D4DD9" w:rsidRDefault="005D4DD9" w:rsidP="18C2AEC0">
            <w:pPr>
              <w:pStyle w:val="leeg"/>
              <w:ind w:left="366"/>
              <w:jc w:val="left"/>
              <w:rPr>
                <w:rFonts w:eastAsia="Calibri"/>
                <w:i/>
                <w:iCs/>
                <w:sz w:val="22"/>
                <w:szCs w:val="22"/>
              </w:rPr>
            </w:pPr>
            <w:r w:rsidRPr="18C2AEC0">
              <w:rPr>
                <w:rFonts w:eastAsia="Calibri"/>
                <w:i/>
                <w:iCs/>
                <w:sz w:val="22"/>
                <w:szCs w:val="22"/>
              </w:rPr>
              <w:t>E</w:t>
            </w:r>
            <w:r w:rsidR="33449083" w:rsidRPr="18C2AEC0">
              <w:rPr>
                <w:rFonts w:eastAsia="Calibri"/>
                <w:i/>
                <w:iCs/>
                <w:sz w:val="22"/>
                <w:szCs w:val="22"/>
              </w:rPr>
              <w:t xml:space="preserve">nkel in te vullen indien je tewerkgesteld wordt </w:t>
            </w:r>
            <w:r w:rsidR="52F146F0" w:rsidRPr="18C2AEC0">
              <w:rPr>
                <w:rFonts w:eastAsia="Calibri"/>
                <w:i/>
                <w:iCs/>
                <w:sz w:val="22"/>
                <w:szCs w:val="22"/>
              </w:rPr>
              <w:t xml:space="preserve">op een kabinet of </w:t>
            </w:r>
            <w:r w:rsidR="33449083" w:rsidRPr="18C2AEC0">
              <w:rPr>
                <w:rFonts w:eastAsia="Calibri"/>
                <w:i/>
                <w:iCs/>
                <w:sz w:val="22"/>
                <w:szCs w:val="22"/>
              </w:rPr>
              <w:t xml:space="preserve">bij het </w:t>
            </w:r>
            <w:r w:rsidRPr="18C2AEC0">
              <w:rPr>
                <w:rFonts w:eastAsia="Calibri"/>
                <w:i/>
                <w:iCs/>
                <w:sz w:val="22"/>
                <w:szCs w:val="22"/>
              </w:rPr>
              <w:t>Vlaams Agentschap voor de Uitbetaling van Toelagen in het kader van het Gezinsbeleid (VUTG).</w:t>
            </w:r>
          </w:p>
        </w:tc>
      </w:tr>
      <w:tr w:rsidR="00EC308F" w:rsidRPr="003D114E" w14:paraId="096281E8" w14:textId="77777777" w:rsidTr="18C2AEC0">
        <w:trPr>
          <w:trHeight w:val="213"/>
        </w:trPr>
        <w:tc>
          <w:tcPr>
            <w:tcW w:w="394" w:type="dxa"/>
            <w:tcBorders>
              <w:top w:val="nil"/>
              <w:left w:val="nil"/>
              <w:bottom w:val="nil"/>
              <w:right w:val="nil"/>
            </w:tcBorders>
            <w:shd w:val="clear" w:color="auto" w:fill="auto"/>
          </w:tcPr>
          <w:p w14:paraId="02BFC56F" w14:textId="4907D8EB" w:rsidR="00EC308F" w:rsidRPr="003D114E" w:rsidRDefault="00EC308F" w:rsidP="00280E82">
            <w:pPr>
              <w:pStyle w:val="nummersvragen"/>
              <w:framePr w:hSpace="0" w:wrap="auto" w:vAnchor="margin" w:xAlign="left" w:yAlign="inline"/>
              <w:spacing w:line="276" w:lineRule="auto"/>
              <w:suppressOverlap w:val="0"/>
            </w:pPr>
            <w:r>
              <w:t>2</w:t>
            </w:r>
          </w:p>
        </w:tc>
        <w:tc>
          <w:tcPr>
            <w:tcW w:w="10037" w:type="dxa"/>
            <w:gridSpan w:val="3"/>
            <w:tcBorders>
              <w:top w:val="nil"/>
              <w:left w:val="nil"/>
              <w:bottom w:val="nil"/>
              <w:right w:val="nil"/>
            </w:tcBorders>
            <w:shd w:val="clear" w:color="auto" w:fill="auto"/>
          </w:tcPr>
          <w:p w14:paraId="1205F3B1" w14:textId="77777777" w:rsidR="00EC308F" w:rsidRPr="00E743BB" w:rsidRDefault="00EC308F" w:rsidP="00280E82">
            <w:pPr>
              <w:pStyle w:val="Vraag"/>
              <w:spacing w:line="276" w:lineRule="auto"/>
              <w:rPr>
                <w:highlight w:val="yellow"/>
              </w:rPr>
            </w:pPr>
            <w:r w:rsidRPr="00BC4285">
              <w:t>Kruis je burgerlijke staat aan.</w:t>
            </w:r>
          </w:p>
        </w:tc>
      </w:tr>
      <w:tr w:rsidR="00EC308F" w:rsidRPr="003D114E" w14:paraId="7DC2ECE8" w14:textId="77777777" w:rsidTr="18C2AEC0">
        <w:trPr>
          <w:trHeight w:val="340"/>
        </w:trPr>
        <w:tc>
          <w:tcPr>
            <w:tcW w:w="394" w:type="dxa"/>
            <w:tcBorders>
              <w:top w:val="nil"/>
              <w:left w:val="nil"/>
              <w:bottom w:val="nil"/>
              <w:right w:val="nil"/>
            </w:tcBorders>
            <w:shd w:val="clear" w:color="auto" w:fill="auto"/>
          </w:tcPr>
          <w:p w14:paraId="231E5908"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5E4A40C6" w14:textId="4135E777"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761" w:type="dxa"/>
            <w:gridSpan w:val="2"/>
            <w:tcBorders>
              <w:top w:val="nil"/>
              <w:left w:val="nil"/>
              <w:bottom w:val="nil"/>
              <w:right w:val="nil"/>
            </w:tcBorders>
            <w:shd w:val="clear" w:color="auto" w:fill="auto"/>
          </w:tcPr>
          <w:p w14:paraId="1996854C" w14:textId="77777777" w:rsidR="00EC308F" w:rsidRDefault="00EC308F" w:rsidP="00280E82">
            <w:pPr>
              <w:pStyle w:val="Kop3"/>
              <w:spacing w:line="276" w:lineRule="auto"/>
              <w:rPr>
                <w:rFonts w:eastAsiaTheme="minorHAnsi" w:cs="Calibri"/>
                <w:b w:val="0"/>
                <w:sz w:val="20"/>
                <w:lang w:val="nl-BE" w:eastAsia="en-US"/>
              </w:rPr>
            </w:pPr>
            <w:r>
              <w:rPr>
                <w:rFonts w:eastAsiaTheme="minorHAnsi" w:cs="Calibri"/>
                <w:b w:val="0"/>
                <w:sz w:val="20"/>
                <w:lang w:val="nl-BE" w:eastAsia="en-US"/>
              </w:rPr>
              <w:t>Ongehuwd</w:t>
            </w:r>
          </w:p>
          <w:p w14:paraId="3E8465D6" w14:textId="77777777" w:rsidR="00EC308F" w:rsidRDefault="00EC308F" w:rsidP="00280E82">
            <w:pPr>
              <w:pStyle w:val="Kop3"/>
              <w:spacing w:line="276" w:lineRule="auto"/>
              <w:rPr>
                <w:rFonts w:eastAsiaTheme="minorHAnsi" w:cs="Calibri"/>
                <w:sz w:val="20"/>
                <w:lang w:val="nl-BE" w:eastAsia="en-US"/>
              </w:rPr>
            </w:pPr>
            <w:r>
              <w:rPr>
                <w:rFonts w:eastAsiaTheme="minorHAnsi" w:cs="Calibri"/>
                <w:sz w:val="20"/>
                <w:lang w:val="nl-BE" w:eastAsia="en-US"/>
              </w:rPr>
              <w:t>Ben je een ongehuwde ouder?</w:t>
            </w:r>
          </w:p>
          <w:p w14:paraId="41127FF0" w14:textId="7843A98A" w:rsidR="00EC308F" w:rsidRPr="003D114E" w:rsidRDefault="00EC308F" w:rsidP="00280E82">
            <w:pPr>
              <w:pStyle w:val="Aanwijzing"/>
              <w:spacing w:line="276" w:lineRule="auto"/>
            </w:pPr>
            <w:r>
              <w:t>Hieronder wordt ook een niet-hertrouwde weduwe/weduwnaar en een niet-wettelijk samenwonende met ten minste 1 kind ten laste verstaan.</w:t>
            </w:r>
          </w:p>
        </w:tc>
      </w:tr>
      <w:tr w:rsidR="00EC308F" w:rsidRPr="003D114E" w14:paraId="3F287F94" w14:textId="77777777" w:rsidTr="18C2AEC0">
        <w:trPr>
          <w:gridAfter w:val="1"/>
          <w:wAfter w:w="225" w:type="dxa"/>
          <w:trHeight w:val="340"/>
        </w:trPr>
        <w:tc>
          <w:tcPr>
            <w:tcW w:w="670" w:type="dxa"/>
            <w:gridSpan w:val="2"/>
            <w:tcBorders>
              <w:top w:val="nil"/>
              <w:left w:val="nil"/>
              <w:bottom w:val="nil"/>
              <w:right w:val="nil"/>
            </w:tcBorders>
            <w:shd w:val="clear" w:color="auto" w:fill="auto"/>
          </w:tcPr>
          <w:p w14:paraId="3A076E80" w14:textId="77777777" w:rsidR="00EC308F" w:rsidRPr="00463023" w:rsidRDefault="00EC308F" w:rsidP="00280E82">
            <w:pPr>
              <w:pStyle w:val="leeg"/>
              <w:spacing w:line="276" w:lineRule="auto"/>
            </w:pPr>
          </w:p>
        </w:tc>
        <w:tc>
          <w:tcPr>
            <w:tcW w:w="9536" w:type="dxa"/>
            <w:tcBorders>
              <w:top w:val="nil"/>
              <w:left w:val="nil"/>
              <w:bottom w:val="nil"/>
              <w:right w:val="nil"/>
            </w:tcBorders>
            <w:shd w:val="clear" w:color="auto" w:fill="auto"/>
          </w:tcPr>
          <w:p w14:paraId="27A709EA" w14:textId="590736AD" w:rsidR="00EC308F" w:rsidRDefault="00EC308F" w:rsidP="00280E82">
            <w:pPr>
              <w:pStyle w:val="aankruishokje"/>
              <w:spacing w:after="60" w:line="276" w:lineRule="auto"/>
              <w:rPr>
                <w:b/>
              </w:rPr>
            </w:pPr>
            <w:r w:rsidRPr="001D4C9A">
              <w:fldChar w:fldCharType="begin">
                <w:ffData>
                  <w:name w:val="Selectievakje4"/>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Pr="00DF3E5B">
              <w:rPr>
                <w:sz w:val="20"/>
              </w:rPr>
              <w:t>Ja</w:t>
            </w:r>
            <w:r>
              <w:rPr>
                <w:sz w:val="20"/>
              </w:rPr>
              <w:t xml:space="preserve">            </w:t>
            </w:r>
            <w:r w:rsidRPr="00320FF4">
              <w:rPr>
                <w:b/>
              </w:rPr>
              <w:t xml:space="preserve"> </w:t>
            </w:r>
            <w:r w:rsidRPr="001D4C9A">
              <w:fldChar w:fldCharType="begin">
                <w:ffData>
                  <w:name w:val="Selectievakje3"/>
                  <w:enabled/>
                  <w:calcOnExit w:val="0"/>
                  <w:checkBox>
                    <w:sizeAuto/>
                    <w:default w:val="0"/>
                  </w:checkBox>
                </w:ffData>
              </w:fldChar>
            </w:r>
            <w:r w:rsidRPr="001D4C9A">
              <w:instrText xml:space="preserve"> FORMCHECKBOX </w:instrText>
            </w:r>
            <w:r w:rsidR="00703EE1">
              <w:fldChar w:fldCharType="separate"/>
            </w:r>
            <w:r w:rsidRPr="001D4C9A">
              <w:fldChar w:fldCharType="end"/>
            </w:r>
            <w:r w:rsidRPr="00DF3E5B">
              <w:rPr>
                <w:sz w:val="20"/>
                <w:szCs w:val="20"/>
              </w:rPr>
              <w:t xml:space="preserve"> </w:t>
            </w:r>
            <w:r>
              <w:rPr>
                <w:sz w:val="20"/>
                <w:szCs w:val="20"/>
              </w:rPr>
              <w:t xml:space="preserve"> </w:t>
            </w:r>
            <w:r w:rsidRPr="00DF3E5B">
              <w:rPr>
                <w:sz w:val="20"/>
                <w:szCs w:val="20"/>
              </w:rPr>
              <w:t>Nee</w:t>
            </w:r>
            <w:r>
              <w:rPr>
                <w:sz w:val="20"/>
                <w:szCs w:val="20"/>
              </w:rPr>
              <w:t xml:space="preserve">   </w:t>
            </w:r>
          </w:p>
          <w:p w14:paraId="61A2D73F" w14:textId="23C00C82" w:rsidR="00EC308F" w:rsidRPr="00BE6CC9" w:rsidRDefault="00EC308F" w:rsidP="00280E82">
            <w:pPr>
              <w:pStyle w:val="Kop3"/>
              <w:spacing w:after="120" w:line="276" w:lineRule="auto"/>
              <w:jc w:val="both"/>
            </w:pPr>
            <w:r>
              <w:rPr>
                <w:b w:val="0"/>
                <w:sz w:val="20"/>
              </w:rPr>
              <w:t>Als ongehuwde ouder ku</w:t>
            </w:r>
            <w:r w:rsidRPr="00320FF4">
              <w:rPr>
                <w:b w:val="0"/>
                <w:sz w:val="20"/>
              </w:rPr>
              <w:t xml:space="preserve">n </w:t>
            </w:r>
            <w:r>
              <w:rPr>
                <w:b w:val="0"/>
                <w:sz w:val="20"/>
              </w:rPr>
              <w:t xml:space="preserve">je </w:t>
            </w:r>
            <w:r w:rsidRPr="00320FF4">
              <w:rPr>
                <w:b w:val="0"/>
                <w:sz w:val="20"/>
              </w:rPr>
              <w:t>in aanmerking komen voor een fiscaal voordeel via een vermindering van de bedrijfsvoorheffing. Meer i</w:t>
            </w:r>
            <w:r>
              <w:rPr>
                <w:b w:val="0"/>
                <w:sz w:val="20"/>
              </w:rPr>
              <w:t>nformatie daarover kun je bij het DCPA</w:t>
            </w:r>
            <w:r w:rsidRPr="00320FF4">
              <w:rPr>
                <w:b w:val="0"/>
                <w:sz w:val="20"/>
              </w:rPr>
              <w:t xml:space="preserve"> opvragen.</w:t>
            </w:r>
            <w:r>
              <w:rPr>
                <w:b w:val="0"/>
                <w:sz w:val="20"/>
              </w:rPr>
              <w:t xml:space="preserve"> </w:t>
            </w:r>
            <w:r w:rsidRPr="00A44727">
              <w:rPr>
                <w:b w:val="0"/>
                <w:sz w:val="20"/>
              </w:rPr>
              <w:t>Als je niet langer als ee</w:t>
            </w:r>
            <w:r>
              <w:rPr>
                <w:b w:val="0"/>
                <w:sz w:val="20"/>
              </w:rPr>
              <w:t>n ongehuwde ouder beschouwd kunt</w:t>
            </w:r>
            <w:r w:rsidRPr="00A44727">
              <w:rPr>
                <w:b w:val="0"/>
                <w:sz w:val="20"/>
              </w:rPr>
              <w:t xml:space="preserve"> worden, moet je dat onmiddellijk aan </w:t>
            </w:r>
            <w:r>
              <w:rPr>
                <w:b w:val="0"/>
                <w:sz w:val="20"/>
              </w:rPr>
              <w:t>het DCPA</w:t>
            </w:r>
            <w:r w:rsidRPr="00A44727">
              <w:rPr>
                <w:b w:val="0"/>
                <w:sz w:val="20"/>
              </w:rPr>
              <w:t xml:space="preserve"> meedelen.</w:t>
            </w:r>
            <w:r>
              <w:t xml:space="preserve"> </w:t>
            </w:r>
          </w:p>
        </w:tc>
      </w:tr>
      <w:tr w:rsidR="00EC308F" w:rsidRPr="003D114E" w14:paraId="24B41A4D" w14:textId="77777777" w:rsidTr="18C2AEC0">
        <w:trPr>
          <w:trHeight w:val="340"/>
        </w:trPr>
        <w:tc>
          <w:tcPr>
            <w:tcW w:w="394" w:type="dxa"/>
            <w:tcBorders>
              <w:top w:val="nil"/>
              <w:left w:val="nil"/>
              <w:bottom w:val="nil"/>
              <w:right w:val="nil"/>
            </w:tcBorders>
            <w:shd w:val="clear" w:color="auto" w:fill="auto"/>
          </w:tcPr>
          <w:p w14:paraId="1A050CB3"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4EC4F649" w14:textId="5BA78650"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761" w:type="dxa"/>
            <w:gridSpan w:val="2"/>
            <w:tcBorders>
              <w:top w:val="nil"/>
              <w:left w:val="nil"/>
              <w:bottom w:val="nil"/>
              <w:right w:val="nil"/>
            </w:tcBorders>
            <w:shd w:val="clear" w:color="auto" w:fill="auto"/>
          </w:tcPr>
          <w:p w14:paraId="6F450E05" w14:textId="77777777" w:rsidR="00EC308F" w:rsidRDefault="00EC308F" w:rsidP="00280E82">
            <w:pPr>
              <w:pStyle w:val="Aanwijzing"/>
              <w:spacing w:line="276" w:lineRule="auto"/>
            </w:pPr>
            <w:r>
              <w:rPr>
                <w:bCs w:val="0"/>
                <w:i w:val="0"/>
              </w:rPr>
              <w:t>Gehuwd</w:t>
            </w:r>
            <w:r>
              <w:t xml:space="preserve"> </w:t>
            </w:r>
          </w:p>
          <w:p w14:paraId="4737C576" w14:textId="77777777" w:rsidR="00EC308F" w:rsidRDefault="00EC308F" w:rsidP="00280E82">
            <w:pPr>
              <w:pStyle w:val="Aanwijzing"/>
              <w:spacing w:after="60" w:line="276" w:lineRule="auto"/>
              <w:rPr>
                <w:rStyle w:val="VraagChar"/>
                <w:bCs w:val="0"/>
                <w:i w:val="0"/>
              </w:rPr>
            </w:pPr>
            <w:r>
              <w:rPr>
                <w:rStyle w:val="VraagChar"/>
                <w:bCs w:val="0"/>
                <w:i w:val="0"/>
              </w:rPr>
              <w:t xml:space="preserve">Huwelijksdatum: </w:t>
            </w:r>
            <w:sdt>
              <w:sdtPr>
                <w:rPr>
                  <w:rStyle w:val="VraagChar"/>
                  <w:bCs w:val="0"/>
                  <w:i w:val="0"/>
                </w:rPr>
                <w:id w:val="-1969804502"/>
                <w:placeholder>
                  <w:docPart w:val="C30CD7420CB74B90A0BFC1A5C6DBE886"/>
                </w:placeholder>
                <w:showingPlcHdr/>
                <w:date w:fullDate="1990-01-01T00:00:00Z">
                  <w:dateFormat w:val="d/MM/yyyy"/>
                  <w:lid w:val="nl-BE"/>
                  <w:storeMappedDataAs w:val="dateTime"/>
                  <w:calendar w:val="gregorian"/>
                </w:date>
              </w:sdtPr>
              <w:sdtEndPr>
                <w:rPr>
                  <w:rStyle w:val="VraagChar"/>
                </w:rPr>
              </w:sdtEndPr>
              <w:sdtContent>
                <w:r>
                  <w:rPr>
                    <w:rStyle w:val="Tekstvantijdelijkeaanduiding"/>
                  </w:rPr>
                  <w:t>Klik of typ hier.</w:t>
                </w:r>
              </w:sdtContent>
            </w:sdt>
          </w:p>
          <w:p w14:paraId="540025B9" w14:textId="419F0C38" w:rsidR="00EC308F" w:rsidRPr="00F04F8B" w:rsidRDefault="00EC308F" w:rsidP="00280E82">
            <w:pPr>
              <w:pStyle w:val="Aanwijzing"/>
              <w:spacing w:line="276" w:lineRule="auto"/>
            </w:pPr>
            <w:r>
              <w:rPr>
                <w:color w:val="auto"/>
              </w:rPr>
              <w:t>Breng op de dag van je indiensttreding of onthaalgesprek een uittreksel uit je huwelijksakte mee.</w:t>
            </w:r>
          </w:p>
        </w:tc>
      </w:tr>
      <w:tr w:rsidR="00EC308F" w:rsidRPr="003D114E" w14:paraId="55C82353" w14:textId="77777777" w:rsidTr="18C2AEC0">
        <w:trPr>
          <w:trHeight w:val="340"/>
        </w:trPr>
        <w:tc>
          <w:tcPr>
            <w:tcW w:w="394" w:type="dxa"/>
            <w:tcBorders>
              <w:top w:val="nil"/>
              <w:left w:val="nil"/>
              <w:bottom w:val="nil"/>
              <w:right w:val="nil"/>
            </w:tcBorders>
            <w:shd w:val="clear" w:color="auto" w:fill="auto"/>
          </w:tcPr>
          <w:p w14:paraId="2C61CB9F"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3ECD6FD3" w14:textId="3CAE5223"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761" w:type="dxa"/>
            <w:gridSpan w:val="2"/>
            <w:tcBorders>
              <w:top w:val="nil"/>
              <w:left w:val="nil"/>
              <w:bottom w:val="nil"/>
              <w:right w:val="nil"/>
            </w:tcBorders>
            <w:shd w:val="clear" w:color="auto" w:fill="auto"/>
          </w:tcPr>
          <w:p w14:paraId="65668E2B" w14:textId="77777777" w:rsidR="00EC308F" w:rsidRDefault="00EC308F" w:rsidP="00280E82">
            <w:pPr>
              <w:pStyle w:val="Aanwijzing"/>
              <w:spacing w:line="276" w:lineRule="auto"/>
              <w:rPr>
                <w:i w:val="0"/>
              </w:rPr>
            </w:pPr>
            <w:r>
              <w:rPr>
                <w:bCs w:val="0"/>
                <w:i w:val="0"/>
              </w:rPr>
              <w:t>Wettelijk samenwonend</w:t>
            </w:r>
            <w:r>
              <w:t xml:space="preserve"> </w:t>
            </w:r>
          </w:p>
          <w:p w14:paraId="2A68F385" w14:textId="77777777" w:rsidR="00EC308F" w:rsidRDefault="00EC308F" w:rsidP="00280E82">
            <w:pPr>
              <w:pStyle w:val="Aanwijzing"/>
              <w:spacing w:after="60" w:line="276" w:lineRule="auto"/>
              <w:rPr>
                <w:color w:val="auto"/>
              </w:rPr>
            </w:pPr>
            <w:r>
              <w:rPr>
                <w:rStyle w:val="VraagChar"/>
                <w:bCs w:val="0"/>
                <w:i w:val="0"/>
              </w:rPr>
              <w:t>Datum van wettelijk samenwonen:</w:t>
            </w:r>
            <w:r>
              <w:rPr>
                <w:color w:val="auto"/>
              </w:rPr>
              <w:t xml:space="preserve"> </w:t>
            </w:r>
            <w:sdt>
              <w:sdtPr>
                <w:rPr>
                  <w:color w:val="auto"/>
                </w:rPr>
                <w:id w:val="1846820162"/>
                <w:placeholder>
                  <w:docPart w:val="0558FE41AD444D3E907CBE00DE0F1AC3"/>
                </w:placeholder>
                <w:showingPlcHdr/>
                <w:date>
                  <w:dateFormat w:val="d/MM/yyyy"/>
                  <w:lid w:val="nl-BE"/>
                  <w:storeMappedDataAs w:val="dateTime"/>
                  <w:calendar w:val="gregorian"/>
                </w:date>
              </w:sdtPr>
              <w:sdtEndPr/>
              <w:sdtContent>
                <w:r>
                  <w:rPr>
                    <w:rStyle w:val="Tekstvantijdelijkeaanduiding"/>
                  </w:rPr>
                  <w:t>Klik of typ hier.</w:t>
                </w:r>
              </w:sdtContent>
            </w:sdt>
          </w:p>
          <w:p w14:paraId="5D064D16" w14:textId="1752FE60" w:rsidR="00EC308F" w:rsidRPr="00F04F8B" w:rsidRDefault="00EC308F" w:rsidP="00280E82">
            <w:pPr>
              <w:pStyle w:val="Aanwijzing"/>
              <w:spacing w:line="276" w:lineRule="auto"/>
              <w:rPr>
                <w:i w:val="0"/>
              </w:rPr>
            </w:pPr>
            <w:r>
              <w:rPr>
                <w:color w:val="auto"/>
              </w:rPr>
              <w:t>Breng op de dag van je indiensttreding of onthaalgesprek een attest mee waaruit blijkt dat je wettelijk met je partner samenwoont.</w:t>
            </w:r>
          </w:p>
        </w:tc>
      </w:tr>
      <w:tr w:rsidR="00EC308F" w:rsidRPr="003D114E" w14:paraId="333868F8" w14:textId="77777777" w:rsidTr="18C2AEC0">
        <w:trPr>
          <w:trHeight w:val="340"/>
        </w:trPr>
        <w:tc>
          <w:tcPr>
            <w:tcW w:w="394" w:type="dxa"/>
            <w:tcBorders>
              <w:top w:val="nil"/>
              <w:left w:val="nil"/>
              <w:bottom w:val="nil"/>
              <w:right w:val="nil"/>
            </w:tcBorders>
            <w:shd w:val="clear" w:color="auto" w:fill="auto"/>
          </w:tcPr>
          <w:p w14:paraId="3083DE69"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4DF81ED6" w14:textId="26A6C4B6"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761" w:type="dxa"/>
            <w:gridSpan w:val="2"/>
            <w:tcBorders>
              <w:top w:val="nil"/>
              <w:left w:val="nil"/>
              <w:bottom w:val="nil"/>
              <w:right w:val="nil"/>
            </w:tcBorders>
            <w:shd w:val="clear" w:color="auto" w:fill="auto"/>
          </w:tcPr>
          <w:p w14:paraId="33B68BEA" w14:textId="77777777" w:rsidR="00EC308F" w:rsidRDefault="00EC308F" w:rsidP="00280E82">
            <w:pPr>
              <w:pStyle w:val="Aanwijzing"/>
              <w:spacing w:line="276" w:lineRule="auto"/>
              <w:rPr>
                <w:color w:val="auto"/>
              </w:rPr>
            </w:pPr>
            <w:r>
              <w:rPr>
                <w:bCs w:val="0"/>
                <w:i w:val="0"/>
                <w:color w:val="auto"/>
              </w:rPr>
              <w:t>Samenwonend met een samenlevingscontract</w:t>
            </w:r>
            <w:r>
              <w:rPr>
                <w:color w:val="auto"/>
              </w:rPr>
              <w:t xml:space="preserve"> </w:t>
            </w:r>
          </w:p>
          <w:p w14:paraId="08A168A6" w14:textId="7D22723C" w:rsidR="00EC308F" w:rsidRPr="00D10A1D" w:rsidRDefault="00EC308F" w:rsidP="00280E82">
            <w:pPr>
              <w:pStyle w:val="Aanwijzing"/>
              <w:spacing w:line="276" w:lineRule="auto"/>
              <w:rPr>
                <w:i w:val="0"/>
              </w:rPr>
            </w:pPr>
            <w:r>
              <w:rPr>
                <w:rStyle w:val="VraagChar"/>
                <w:bCs w:val="0"/>
                <w:i w:val="0"/>
              </w:rPr>
              <w:t xml:space="preserve">Datum samenlevingscontract: </w:t>
            </w:r>
            <w:sdt>
              <w:sdtPr>
                <w:rPr>
                  <w:rStyle w:val="VraagChar"/>
                  <w:bCs w:val="0"/>
                  <w:i w:val="0"/>
                </w:rPr>
                <w:id w:val="808820562"/>
                <w:placeholder>
                  <w:docPart w:val="855CFBAEE32F483F87F66EE05B3E08CA"/>
                </w:placeholder>
                <w:showingPlcHdr/>
                <w:date>
                  <w:dateFormat w:val="d/MM/yyyy"/>
                  <w:lid w:val="nl-BE"/>
                  <w:storeMappedDataAs w:val="dateTime"/>
                  <w:calendar w:val="gregorian"/>
                </w:date>
              </w:sdtPr>
              <w:sdtEndPr>
                <w:rPr>
                  <w:rStyle w:val="VraagChar"/>
                </w:rPr>
              </w:sdtEndPr>
              <w:sdtContent>
                <w:r>
                  <w:rPr>
                    <w:rStyle w:val="Tekstvantijdelijkeaanduiding"/>
                  </w:rPr>
                  <w:t>Klik of typ hier.</w:t>
                </w:r>
              </w:sdtContent>
            </w:sdt>
            <w:r>
              <w:rPr>
                <w:i w:val="0"/>
              </w:rPr>
              <w:t xml:space="preserve"> </w:t>
            </w:r>
          </w:p>
        </w:tc>
      </w:tr>
      <w:tr w:rsidR="00EC308F" w:rsidRPr="003D114E" w14:paraId="575DC0FC" w14:textId="77777777" w:rsidTr="18C2AEC0">
        <w:trPr>
          <w:trHeight w:val="340"/>
        </w:trPr>
        <w:tc>
          <w:tcPr>
            <w:tcW w:w="394" w:type="dxa"/>
            <w:tcBorders>
              <w:top w:val="nil"/>
              <w:left w:val="nil"/>
              <w:bottom w:val="nil"/>
              <w:right w:val="nil"/>
            </w:tcBorders>
            <w:shd w:val="clear" w:color="auto" w:fill="auto"/>
          </w:tcPr>
          <w:p w14:paraId="241299F7"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78A94F46" w14:textId="1B057B5B"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761" w:type="dxa"/>
            <w:gridSpan w:val="2"/>
            <w:tcBorders>
              <w:top w:val="nil"/>
              <w:left w:val="nil"/>
              <w:bottom w:val="nil"/>
              <w:right w:val="nil"/>
            </w:tcBorders>
            <w:shd w:val="clear" w:color="auto" w:fill="auto"/>
          </w:tcPr>
          <w:p w14:paraId="582DA0D0" w14:textId="77777777" w:rsidR="00EC308F" w:rsidRDefault="00EC308F" w:rsidP="00280E82">
            <w:pPr>
              <w:pStyle w:val="Aanwijzing"/>
              <w:spacing w:line="276" w:lineRule="auto"/>
              <w:rPr>
                <w:i w:val="0"/>
              </w:rPr>
            </w:pPr>
            <w:r>
              <w:rPr>
                <w:i w:val="0"/>
              </w:rPr>
              <w:t xml:space="preserve">Samenwonend </w:t>
            </w:r>
          </w:p>
          <w:p w14:paraId="47EFD8D2" w14:textId="697F264C" w:rsidR="00EC308F" w:rsidRPr="00D10A1D" w:rsidRDefault="00EC308F" w:rsidP="00280E82">
            <w:pPr>
              <w:pStyle w:val="Aanwijzing"/>
              <w:spacing w:line="276" w:lineRule="auto"/>
              <w:rPr>
                <w:bCs w:val="0"/>
                <w:i w:val="0"/>
              </w:rPr>
            </w:pPr>
            <w:r>
              <w:rPr>
                <w:b/>
                <w:i w:val="0"/>
              </w:rPr>
              <w:t>Datum van samenwonen</w:t>
            </w:r>
            <w:r>
              <w:rPr>
                <w:i w:val="0"/>
              </w:rPr>
              <w:t xml:space="preserve">: </w:t>
            </w:r>
            <w:sdt>
              <w:sdtPr>
                <w:rPr>
                  <w:i w:val="0"/>
                </w:rPr>
                <w:id w:val="1524357395"/>
                <w:placeholder>
                  <w:docPart w:val="E66B5F19A11246F39B989ABA70783509"/>
                </w:placeholder>
                <w:showingPlcHdr/>
                <w:date>
                  <w:dateFormat w:val="d/MM/yyyy"/>
                  <w:lid w:val="nl-BE"/>
                  <w:storeMappedDataAs w:val="dateTime"/>
                  <w:calendar w:val="gregorian"/>
                </w:date>
              </w:sdtPr>
              <w:sdtEndPr/>
              <w:sdtContent>
                <w:r>
                  <w:rPr>
                    <w:rStyle w:val="Tekstvantijdelijkeaanduiding"/>
                  </w:rPr>
                  <w:t>Klik of typ hier.</w:t>
                </w:r>
              </w:sdtContent>
            </w:sdt>
            <w:r>
              <w:rPr>
                <w:bCs w:val="0"/>
                <w:i w:val="0"/>
              </w:rPr>
              <w:t xml:space="preserve"> </w:t>
            </w:r>
          </w:p>
        </w:tc>
      </w:tr>
      <w:tr w:rsidR="00EC308F" w:rsidRPr="003D114E" w14:paraId="744EEEE1" w14:textId="77777777" w:rsidTr="18C2AEC0">
        <w:trPr>
          <w:trHeight w:val="340"/>
        </w:trPr>
        <w:tc>
          <w:tcPr>
            <w:tcW w:w="394" w:type="dxa"/>
            <w:tcBorders>
              <w:top w:val="nil"/>
              <w:left w:val="nil"/>
              <w:bottom w:val="nil"/>
              <w:right w:val="nil"/>
            </w:tcBorders>
            <w:shd w:val="clear" w:color="auto" w:fill="auto"/>
          </w:tcPr>
          <w:p w14:paraId="3D17238D"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3BBBC026" w14:textId="24AB8850"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761" w:type="dxa"/>
            <w:gridSpan w:val="2"/>
            <w:tcBorders>
              <w:top w:val="nil"/>
              <w:left w:val="nil"/>
              <w:bottom w:val="nil"/>
              <w:right w:val="nil"/>
            </w:tcBorders>
            <w:shd w:val="clear" w:color="auto" w:fill="auto"/>
          </w:tcPr>
          <w:p w14:paraId="752522EE" w14:textId="77777777" w:rsidR="00EC308F" w:rsidRDefault="00EC308F" w:rsidP="00280E82">
            <w:pPr>
              <w:pStyle w:val="Aanwijzing"/>
              <w:spacing w:line="276" w:lineRule="auto"/>
              <w:rPr>
                <w:bCs w:val="0"/>
                <w:i w:val="0"/>
              </w:rPr>
            </w:pPr>
            <w:r>
              <w:rPr>
                <w:bCs w:val="0"/>
                <w:i w:val="0"/>
              </w:rPr>
              <w:t>Uit het echt gescheiden</w:t>
            </w:r>
          </w:p>
          <w:p w14:paraId="2CB9F7C7" w14:textId="77777777" w:rsidR="00EC308F" w:rsidRDefault="00EC308F" w:rsidP="00280E82">
            <w:pPr>
              <w:pStyle w:val="Aanwijzing"/>
              <w:spacing w:after="60" w:line="276" w:lineRule="auto"/>
              <w:rPr>
                <w:i w:val="0"/>
              </w:rPr>
            </w:pPr>
            <w:r>
              <w:rPr>
                <w:rStyle w:val="VraagChar"/>
                <w:bCs w:val="0"/>
                <w:i w:val="0"/>
              </w:rPr>
              <w:t>Datum scheiding:</w:t>
            </w:r>
            <w:r>
              <w:rPr>
                <w:i w:val="0"/>
              </w:rPr>
              <w:t xml:space="preserve"> </w:t>
            </w:r>
            <w:sdt>
              <w:sdtPr>
                <w:rPr>
                  <w:i w:val="0"/>
                </w:rPr>
                <w:id w:val="145788341"/>
                <w:placeholder>
                  <w:docPart w:val="4DD2E6F7E299400F8FFFD919EE0FA8E7"/>
                </w:placeholder>
                <w:showingPlcHdr/>
                <w:date>
                  <w:dateFormat w:val="d/MM/yyyy"/>
                  <w:lid w:val="nl-BE"/>
                  <w:storeMappedDataAs w:val="dateTime"/>
                  <w:calendar w:val="gregorian"/>
                </w:date>
              </w:sdtPr>
              <w:sdtEndPr/>
              <w:sdtContent>
                <w:r>
                  <w:rPr>
                    <w:rStyle w:val="Tekstvantijdelijkeaanduiding"/>
                  </w:rPr>
                  <w:t>Klik of typ hier.</w:t>
                </w:r>
              </w:sdtContent>
            </w:sdt>
          </w:p>
          <w:p w14:paraId="2CC7492C" w14:textId="756355BF" w:rsidR="00EC308F" w:rsidRDefault="00EC308F" w:rsidP="00280E82">
            <w:pPr>
              <w:pStyle w:val="Aanwijzing"/>
              <w:spacing w:line="276" w:lineRule="auto"/>
              <w:rPr>
                <w:bCs w:val="0"/>
                <w:i w:val="0"/>
              </w:rPr>
            </w:pPr>
            <w:r>
              <w:rPr>
                <w:color w:val="auto"/>
              </w:rPr>
              <w:t>Breng op de dag van je indiensttreding of onthaalgesprek een uittreksel uit je echtscheidingsakte mee.</w:t>
            </w:r>
          </w:p>
        </w:tc>
      </w:tr>
      <w:tr w:rsidR="00EC308F" w:rsidRPr="003D114E" w14:paraId="62526EF8" w14:textId="77777777" w:rsidTr="18C2AEC0">
        <w:trPr>
          <w:trHeight w:val="340"/>
        </w:trPr>
        <w:tc>
          <w:tcPr>
            <w:tcW w:w="394" w:type="dxa"/>
            <w:tcBorders>
              <w:top w:val="nil"/>
              <w:left w:val="nil"/>
              <w:bottom w:val="nil"/>
              <w:right w:val="nil"/>
            </w:tcBorders>
            <w:shd w:val="clear" w:color="auto" w:fill="auto"/>
          </w:tcPr>
          <w:p w14:paraId="42C17570" w14:textId="77777777" w:rsidR="00EC308F" w:rsidRPr="00463023" w:rsidRDefault="00EC308F" w:rsidP="00280E82">
            <w:pPr>
              <w:pStyle w:val="leeg"/>
              <w:spacing w:line="276" w:lineRule="auto"/>
            </w:pPr>
          </w:p>
        </w:tc>
        <w:tc>
          <w:tcPr>
            <w:tcW w:w="276" w:type="dxa"/>
            <w:tcBorders>
              <w:top w:val="nil"/>
              <w:left w:val="nil"/>
              <w:bottom w:val="nil"/>
              <w:right w:val="nil"/>
            </w:tcBorders>
            <w:shd w:val="clear" w:color="auto" w:fill="auto"/>
          </w:tcPr>
          <w:p w14:paraId="12C32720" w14:textId="53B8EB35" w:rsidR="00EC308F" w:rsidRPr="001D4C9A" w:rsidRDefault="00EC308F" w:rsidP="00280E82">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761" w:type="dxa"/>
            <w:gridSpan w:val="2"/>
            <w:tcBorders>
              <w:top w:val="nil"/>
              <w:left w:val="nil"/>
              <w:bottom w:val="nil"/>
              <w:right w:val="nil"/>
            </w:tcBorders>
            <w:shd w:val="clear" w:color="auto" w:fill="auto"/>
          </w:tcPr>
          <w:p w14:paraId="3C26A817" w14:textId="77777777" w:rsidR="00EC308F" w:rsidRDefault="00EC308F" w:rsidP="00280E82">
            <w:pPr>
              <w:pStyle w:val="Aanwijzing"/>
              <w:spacing w:line="276" w:lineRule="auto"/>
              <w:rPr>
                <w:bCs w:val="0"/>
                <w:i w:val="0"/>
              </w:rPr>
            </w:pPr>
            <w:r>
              <w:rPr>
                <w:bCs w:val="0"/>
                <w:i w:val="0"/>
              </w:rPr>
              <w:t xml:space="preserve">Feitelijk gescheiden </w:t>
            </w:r>
          </w:p>
          <w:p w14:paraId="7432F79E" w14:textId="320B3CD1" w:rsidR="00EC308F" w:rsidRPr="003D114E" w:rsidRDefault="00EC308F" w:rsidP="00280E82">
            <w:pPr>
              <w:pStyle w:val="Aanwijzing"/>
              <w:spacing w:line="276" w:lineRule="auto"/>
            </w:pPr>
            <w:r>
              <w:rPr>
                <w:rStyle w:val="VraagChar"/>
                <w:bCs w:val="0"/>
                <w:i w:val="0"/>
              </w:rPr>
              <w:t>Datum feitelijke scheiding:</w:t>
            </w:r>
            <w:r>
              <w:rPr>
                <w:i w:val="0"/>
              </w:rPr>
              <w:t xml:space="preserve"> </w:t>
            </w:r>
            <w:sdt>
              <w:sdtPr>
                <w:rPr>
                  <w:i w:val="0"/>
                </w:rPr>
                <w:id w:val="-1714185525"/>
                <w:placeholder>
                  <w:docPart w:val="785DE55DD5FE4275B0C70DF5055DACEB"/>
                </w:placeholder>
                <w:showingPlcHdr/>
                <w:date>
                  <w:dateFormat w:val="d/MM/yyyy"/>
                  <w:lid w:val="nl-BE"/>
                  <w:storeMappedDataAs w:val="dateTime"/>
                  <w:calendar w:val="gregorian"/>
                </w:date>
              </w:sdtPr>
              <w:sdtEndPr/>
              <w:sdtContent>
                <w:r>
                  <w:rPr>
                    <w:rStyle w:val="Tekstvantijdelijkeaanduiding"/>
                  </w:rPr>
                  <w:t>Klik of typ hier.</w:t>
                </w:r>
              </w:sdtContent>
            </w:sdt>
          </w:p>
        </w:tc>
      </w:tr>
    </w:tbl>
    <w:p w14:paraId="3BB2CEFD" w14:textId="40D1765D" w:rsidR="00AC4C6E" w:rsidRDefault="00AC4C6E"/>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5"/>
        <w:gridCol w:w="2694"/>
        <w:gridCol w:w="7107"/>
      </w:tblGrid>
      <w:tr w:rsidR="00B96F69" w:rsidRPr="003D114E" w14:paraId="5DF03150" w14:textId="77777777" w:rsidTr="00A94373">
        <w:trPr>
          <w:trHeight w:val="340"/>
        </w:trPr>
        <w:tc>
          <w:tcPr>
            <w:tcW w:w="405" w:type="dxa"/>
            <w:tcBorders>
              <w:top w:val="nil"/>
              <w:left w:val="nil"/>
              <w:bottom w:val="nil"/>
              <w:right w:val="nil"/>
            </w:tcBorders>
            <w:shd w:val="clear" w:color="auto" w:fill="auto"/>
          </w:tcPr>
          <w:p w14:paraId="526AFD88" w14:textId="77777777" w:rsidR="00B96F69" w:rsidRDefault="00B96F69" w:rsidP="00091F79">
            <w:pPr>
              <w:pStyle w:val="nummersvragen"/>
              <w:framePr w:hSpace="0" w:wrap="auto" w:vAnchor="margin" w:xAlign="left" w:yAlign="inline"/>
              <w:suppressOverlap w:val="0"/>
            </w:pPr>
          </w:p>
        </w:tc>
        <w:tc>
          <w:tcPr>
            <w:tcW w:w="9801" w:type="dxa"/>
            <w:gridSpan w:val="2"/>
            <w:tcBorders>
              <w:top w:val="nil"/>
              <w:left w:val="nil"/>
              <w:bottom w:val="nil"/>
              <w:right w:val="nil"/>
            </w:tcBorders>
            <w:shd w:val="clear" w:color="auto" w:fill="A6A6A6" w:themeFill="background1" w:themeFillShade="A6"/>
          </w:tcPr>
          <w:p w14:paraId="6D8D39D2" w14:textId="54D9518B" w:rsidR="00B96F69" w:rsidRPr="00B96F69" w:rsidRDefault="00086295" w:rsidP="00B81268">
            <w:pPr>
              <w:pStyle w:val="Vraag"/>
              <w:rPr>
                <w:sz w:val="24"/>
                <w:szCs w:val="24"/>
              </w:rPr>
            </w:pPr>
            <w:r>
              <w:rPr>
                <w:sz w:val="24"/>
                <w:szCs w:val="24"/>
              </w:rPr>
              <w:t>Adres</w:t>
            </w:r>
          </w:p>
        </w:tc>
      </w:tr>
      <w:tr w:rsidR="00B96F69" w:rsidRPr="003D114E" w14:paraId="08B94D9A" w14:textId="77777777" w:rsidTr="00A94373">
        <w:trPr>
          <w:trHeight w:hRule="exact" w:val="113"/>
        </w:trPr>
        <w:tc>
          <w:tcPr>
            <w:tcW w:w="405" w:type="dxa"/>
            <w:tcBorders>
              <w:top w:val="nil"/>
              <w:left w:val="nil"/>
              <w:bottom w:val="nil"/>
              <w:right w:val="nil"/>
            </w:tcBorders>
            <w:shd w:val="clear" w:color="auto" w:fill="auto"/>
          </w:tcPr>
          <w:p w14:paraId="608462B4" w14:textId="77777777" w:rsidR="00B96F69" w:rsidRDefault="00B96F69" w:rsidP="00091F79">
            <w:pPr>
              <w:pStyle w:val="nummersvragen"/>
              <w:framePr w:hSpace="0" w:wrap="auto" w:vAnchor="margin" w:xAlign="left" w:yAlign="inline"/>
              <w:suppressOverlap w:val="0"/>
            </w:pPr>
          </w:p>
        </w:tc>
        <w:tc>
          <w:tcPr>
            <w:tcW w:w="9801" w:type="dxa"/>
            <w:gridSpan w:val="2"/>
            <w:tcBorders>
              <w:top w:val="nil"/>
              <w:left w:val="nil"/>
              <w:bottom w:val="nil"/>
              <w:right w:val="nil"/>
            </w:tcBorders>
            <w:shd w:val="clear" w:color="auto" w:fill="auto"/>
          </w:tcPr>
          <w:p w14:paraId="51CB8BA6" w14:textId="77777777" w:rsidR="00B96F69" w:rsidRPr="00FF630A" w:rsidRDefault="00B96F69" w:rsidP="00B81268">
            <w:pPr>
              <w:pStyle w:val="Vraag"/>
            </w:pPr>
          </w:p>
        </w:tc>
      </w:tr>
      <w:tr w:rsidR="0045097B" w:rsidRPr="003D114E" w14:paraId="3EEB0092" w14:textId="77777777" w:rsidTr="00A94373">
        <w:trPr>
          <w:trHeight w:val="340"/>
        </w:trPr>
        <w:tc>
          <w:tcPr>
            <w:tcW w:w="405" w:type="dxa"/>
            <w:tcBorders>
              <w:top w:val="nil"/>
              <w:left w:val="nil"/>
              <w:bottom w:val="nil"/>
              <w:right w:val="nil"/>
            </w:tcBorders>
            <w:shd w:val="clear" w:color="auto" w:fill="auto"/>
          </w:tcPr>
          <w:p w14:paraId="3FE7931F" w14:textId="6F768A8F" w:rsidR="0045097B" w:rsidRPr="003D114E" w:rsidRDefault="003E606B" w:rsidP="00091F79">
            <w:pPr>
              <w:pStyle w:val="nummersvragen"/>
              <w:framePr w:hSpace="0" w:wrap="auto" w:vAnchor="margin" w:xAlign="left" w:yAlign="inline"/>
              <w:suppressOverlap w:val="0"/>
            </w:pPr>
            <w:r>
              <w:t>3</w:t>
            </w:r>
          </w:p>
        </w:tc>
        <w:tc>
          <w:tcPr>
            <w:tcW w:w="9801" w:type="dxa"/>
            <w:gridSpan w:val="2"/>
            <w:tcBorders>
              <w:top w:val="nil"/>
              <w:left w:val="nil"/>
              <w:bottom w:val="nil"/>
              <w:right w:val="nil"/>
            </w:tcBorders>
            <w:shd w:val="clear" w:color="auto" w:fill="auto"/>
          </w:tcPr>
          <w:p w14:paraId="3203E3DB" w14:textId="54B4BE0D" w:rsidR="0045097B" w:rsidRDefault="0045097B" w:rsidP="00B81268">
            <w:pPr>
              <w:pStyle w:val="Vraag"/>
            </w:pPr>
            <w:r w:rsidRPr="00FF630A">
              <w:t>V</w:t>
            </w:r>
            <w:r>
              <w:t xml:space="preserve">ul </w:t>
            </w:r>
            <w:r w:rsidR="00852107">
              <w:t>je</w:t>
            </w:r>
            <w:r w:rsidR="00B81268">
              <w:t xml:space="preserve"> domicilieadres en </w:t>
            </w:r>
            <w:r w:rsidR="00852107">
              <w:t>je</w:t>
            </w:r>
            <w:r w:rsidR="00B81268">
              <w:t xml:space="preserve"> contactgegevens</w:t>
            </w:r>
            <w:r>
              <w:t xml:space="preserve"> in.</w:t>
            </w:r>
          </w:p>
          <w:p w14:paraId="5A4908FF" w14:textId="689BB164" w:rsidR="00321082" w:rsidRPr="00FF630A" w:rsidRDefault="00852107" w:rsidP="00321082">
            <w:pPr>
              <w:pStyle w:val="Aanwijzing"/>
            </w:pPr>
            <w:r>
              <w:t>Je</w:t>
            </w:r>
            <w:r w:rsidR="00321082">
              <w:t xml:space="preserve"> domicilieadres is </w:t>
            </w:r>
            <w:r>
              <w:t>je</w:t>
            </w:r>
            <w:r w:rsidR="00321082">
              <w:t xml:space="preserve"> </w:t>
            </w:r>
            <w:r w:rsidR="00321082" w:rsidRPr="00630E3C">
              <w:rPr>
                <w:color w:val="auto"/>
              </w:rPr>
              <w:t>wettige</w:t>
            </w:r>
            <w:r w:rsidR="00321082">
              <w:t xml:space="preserve"> woonplaats.</w:t>
            </w:r>
          </w:p>
        </w:tc>
      </w:tr>
      <w:tr w:rsidR="00B81268" w:rsidRPr="003D114E" w14:paraId="103D1C28" w14:textId="77777777" w:rsidTr="00A94373">
        <w:trPr>
          <w:trHeight w:val="340"/>
        </w:trPr>
        <w:tc>
          <w:tcPr>
            <w:tcW w:w="405" w:type="dxa"/>
            <w:tcBorders>
              <w:top w:val="nil"/>
              <w:left w:val="nil"/>
              <w:bottom w:val="nil"/>
              <w:right w:val="nil"/>
            </w:tcBorders>
            <w:shd w:val="clear" w:color="auto" w:fill="auto"/>
          </w:tcPr>
          <w:p w14:paraId="5881A406" w14:textId="77777777" w:rsidR="00B81268" w:rsidRPr="004C6E93" w:rsidRDefault="00B81268" w:rsidP="00091F79">
            <w:pPr>
              <w:pStyle w:val="leeg"/>
            </w:pPr>
          </w:p>
        </w:tc>
        <w:tc>
          <w:tcPr>
            <w:tcW w:w="2694" w:type="dxa"/>
            <w:tcBorders>
              <w:top w:val="nil"/>
              <w:left w:val="nil"/>
              <w:bottom w:val="nil"/>
              <w:right w:val="nil"/>
            </w:tcBorders>
            <w:shd w:val="clear" w:color="auto" w:fill="auto"/>
          </w:tcPr>
          <w:p w14:paraId="007E62DC" w14:textId="429278AF" w:rsidR="00B81268" w:rsidRPr="003D114E" w:rsidRDefault="00C602CE" w:rsidP="00344C09">
            <w:pPr>
              <w:jc w:val="right"/>
            </w:pPr>
            <w:r>
              <w:t>S</w:t>
            </w:r>
            <w:r w:rsidR="00B81268" w:rsidRPr="003D114E">
              <w:t>traat en nummer</w:t>
            </w:r>
          </w:p>
        </w:tc>
        <w:tc>
          <w:tcPr>
            <w:tcW w:w="7107" w:type="dxa"/>
            <w:tcBorders>
              <w:top w:val="nil"/>
              <w:left w:val="nil"/>
              <w:bottom w:val="dotted" w:sz="6" w:space="0" w:color="auto"/>
              <w:right w:val="nil"/>
            </w:tcBorders>
            <w:shd w:val="clear" w:color="auto" w:fill="auto"/>
          </w:tcPr>
          <w:p w14:paraId="0BA33BE3" w14:textId="77777777" w:rsidR="00B81268" w:rsidRPr="003D114E" w:rsidRDefault="00B81268" w:rsidP="00091F7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1268" w:rsidRPr="003D114E" w14:paraId="6B55027A" w14:textId="77777777" w:rsidTr="00A94373">
        <w:trPr>
          <w:trHeight w:val="340"/>
        </w:trPr>
        <w:tc>
          <w:tcPr>
            <w:tcW w:w="405" w:type="dxa"/>
            <w:tcBorders>
              <w:top w:val="nil"/>
              <w:left w:val="nil"/>
              <w:bottom w:val="nil"/>
              <w:right w:val="nil"/>
            </w:tcBorders>
            <w:shd w:val="clear" w:color="auto" w:fill="auto"/>
          </w:tcPr>
          <w:p w14:paraId="136DDB5A" w14:textId="77777777" w:rsidR="00B81268" w:rsidRPr="004C6E93" w:rsidRDefault="00B81268" w:rsidP="00091F79">
            <w:pPr>
              <w:pStyle w:val="leeg"/>
            </w:pPr>
          </w:p>
        </w:tc>
        <w:tc>
          <w:tcPr>
            <w:tcW w:w="2694" w:type="dxa"/>
            <w:tcBorders>
              <w:top w:val="nil"/>
              <w:left w:val="nil"/>
              <w:bottom w:val="nil"/>
              <w:right w:val="nil"/>
            </w:tcBorders>
            <w:shd w:val="clear" w:color="auto" w:fill="auto"/>
          </w:tcPr>
          <w:p w14:paraId="7884B8FD" w14:textId="72D5E173" w:rsidR="00B81268" w:rsidRPr="003D114E" w:rsidRDefault="00C602CE" w:rsidP="00344C09">
            <w:pPr>
              <w:jc w:val="right"/>
            </w:pPr>
            <w:r>
              <w:t>P</w:t>
            </w:r>
            <w:r w:rsidR="00B81268" w:rsidRPr="003D114E">
              <w:t>ost</w:t>
            </w:r>
            <w:r w:rsidR="006056A5">
              <w:t>code</w:t>
            </w:r>
            <w:r w:rsidR="00B81268" w:rsidRPr="003D114E">
              <w:t xml:space="preserve"> en gemeente</w:t>
            </w:r>
          </w:p>
        </w:tc>
        <w:tc>
          <w:tcPr>
            <w:tcW w:w="7107" w:type="dxa"/>
            <w:tcBorders>
              <w:top w:val="nil"/>
              <w:left w:val="nil"/>
              <w:bottom w:val="dotted" w:sz="6" w:space="0" w:color="auto"/>
              <w:right w:val="nil"/>
            </w:tcBorders>
            <w:shd w:val="clear" w:color="auto" w:fill="auto"/>
          </w:tcPr>
          <w:p w14:paraId="16B9A754" w14:textId="77777777" w:rsidR="00B81268" w:rsidRPr="003D114E" w:rsidRDefault="00B81268" w:rsidP="00091F7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02CE" w:rsidRPr="003D114E" w14:paraId="7A13E5B4" w14:textId="77777777" w:rsidTr="00A94373">
        <w:trPr>
          <w:trHeight w:val="340"/>
        </w:trPr>
        <w:tc>
          <w:tcPr>
            <w:tcW w:w="405" w:type="dxa"/>
            <w:tcBorders>
              <w:top w:val="nil"/>
              <w:left w:val="nil"/>
              <w:bottom w:val="nil"/>
              <w:right w:val="nil"/>
            </w:tcBorders>
            <w:shd w:val="clear" w:color="auto" w:fill="auto"/>
          </w:tcPr>
          <w:p w14:paraId="48D33608" w14:textId="77777777" w:rsidR="00C602CE" w:rsidRPr="004C6E93" w:rsidRDefault="00C602CE" w:rsidP="00091F79">
            <w:pPr>
              <w:pStyle w:val="leeg"/>
            </w:pPr>
          </w:p>
        </w:tc>
        <w:tc>
          <w:tcPr>
            <w:tcW w:w="2694" w:type="dxa"/>
            <w:tcBorders>
              <w:top w:val="nil"/>
              <w:left w:val="nil"/>
              <w:bottom w:val="nil"/>
              <w:right w:val="nil"/>
            </w:tcBorders>
            <w:shd w:val="clear" w:color="auto" w:fill="auto"/>
          </w:tcPr>
          <w:p w14:paraId="69CC9BC2" w14:textId="4A2DC9FE" w:rsidR="00C602CE" w:rsidRDefault="00EF1CF9" w:rsidP="00C602CE">
            <w:pPr>
              <w:jc w:val="right"/>
            </w:pPr>
            <w:r>
              <w:t>Privé-</w:t>
            </w:r>
            <w:r w:rsidR="00C602CE">
              <w:t>gsm-nummer</w:t>
            </w:r>
          </w:p>
        </w:tc>
        <w:tc>
          <w:tcPr>
            <w:tcW w:w="7107" w:type="dxa"/>
            <w:tcBorders>
              <w:top w:val="nil"/>
              <w:left w:val="nil"/>
              <w:bottom w:val="dotted" w:sz="6" w:space="0" w:color="auto"/>
              <w:right w:val="nil"/>
            </w:tcBorders>
            <w:shd w:val="clear" w:color="auto" w:fill="auto"/>
          </w:tcPr>
          <w:p w14:paraId="69804CEC" w14:textId="2BCD0850" w:rsidR="00C602CE" w:rsidRPr="003D114E" w:rsidRDefault="005825EC" w:rsidP="00091F7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1268" w:rsidRPr="003D114E" w14:paraId="63A6C644" w14:textId="77777777" w:rsidTr="00A94373">
        <w:trPr>
          <w:trHeight w:val="340"/>
        </w:trPr>
        <w:tc>
          <w:tcPr>
            <w:tcW w:w="405" w:type="dxa"/>
            <w:tcBorders>
              <w:top w:val="nil"/>
              <w:left w:val="nil"/>
              <w:bottom w:val="nil"/>
              <w:right w:val="nil"/>
            </w:tcBorders>
            <w:shd w:val="clear" w:color="auto" w:fill="auto"/>
          </w:tcPr>
          <w:p w14:paraId="374CEEAB" w14:textId="77777777" w:rsidR="00B81268" w:rsidRPr="004C6E93" w:rsidRDefault="00B81268" w:rsidP="00091F79">
            <w:pPr>
              <w:pStyle w:val="leeg"/>
            </w:pPr>
          </w:p>
        </w:tc>
        <w:tc>
          <w:tcPr>
            <w:tcW w:w="2694" w:type="dxa"/>
            <w:tcBorders>
              <w:top w:val="nil"/>
              <w:left w:val="nil"/>
              <w:bottom w:val="nil"/>
              <w:right w:val="nil"/>
            </w:tcBorders>
            <w:shd w:val="clear" w:color="auto" w:fill="auto"/>
          </w:tcPr>
          <w:p w14:paraId="1D6CE2C6" w14:textId="77F806BA" w:rsidR="00B81268" w:rsidRPr="003D114E" w:rsidRDefault="00590F2B" w:rsidP="00344C09">
            <w:pPr>
              <w:jc w:val="right"/>
            </w:pPr>
            <w:r>
              <w:t>Privételefoonnummer</w:t>
            </w:r>
          </w:p>
        </w:tc>
        <w:tc>
          <w:tcPr>
            <w:tcW w:w="7107" w:type="dxa"/>
            <w:tcBorders>
              <w:top w:val="nil"/>
              <w:left w:val="nil"/>
              <w:bottom w:val="dotted" w:sz="6" w:space="0" w:color="auto"/>
              <w:right w:val="nil"/>
            </w:tcBorders>
            <w:shd w:val="clear" w:color="auto" w:fill="auto"/>
          </w:tcPr>
          <w:p w14:paraId="754498CC" w14:textId="71841ACA" w:rsidR="00B81268" w:rsidRPr="003D114E" w:rsidRDefault="00B81268" w:rsidP="00C602C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6056A5">
              <w:t xml:space="preserve"> </w:t>
            </w:r>
          </w:p>
        </w:tc>
      </w:tr>
      <w:tr w:rsidR="00B81268" w:rsidRPr="003D114E" w14:paraId="26448C5D" w14:textId="77777777" w:rsidTr="00A94373">
        <w:trPr>
          <w:trHeight w:val="340"/>
        </w:trPr>
        <w:tc>
          <w:tcPr>
            <w:tcW w:w="405" w:type="dxa"/>
            <w:tcBorders>
              <w:top w:val="nil"/>
              <w:left w:val="nil"/>
              <w:bottom w:val="nil"/>
              <w:right w:val="nil"/>
            </w:tcBorders>
            <w:shd w:val="clear" w:color="auto" w:fill="auto"/>
          </w:tcPr>
          <w:p w14:paraId="1010F7CC" w14:textId="77777777" w:rsidR="00B81268" w:rsidRPr="004C6E93" w:rsidRDefault="00B81268" w:rsidP="00091F79">
            <w:pPr>
              <w:pStyle w:val="leeg"/>
            </w:pPr>
          </w:p>
        </w:tc>
        <w:tc>
          <w:tcPr>
            <w:tcW w:w="2694" w:type="dxa"/>
            <w:tcBorders>
              <w:top w:val="nil"/>
              <w:left w:val="nil"/>
              <w:bottom w:val="nil"/>
              <w:right w:val="nil"/>
            </w:tcBorders>
            <w:shd w:val="clear" w:color="auto" w:fill="auto"/>
          </w:tcPr>
          <w:p w14:paraId="75FEFF75" w14:textId="52E93BF7" w:rsidR="00B81268" w:rsidRPr="003D114E" w:rsidRDefault="00EF1CF9" w:rsidP="00344C09">
            <w:pPr>
              <w:jc w:val="right"/>
            </w:pPr>
            <w:r>
              <w:t>Privé-</w:t>
            </w:r>
            <w:r w:rsidR="00B81268" w:rsidRPr="003D114E">
              <w:t>e-mailadres</w:t>
            </w:r>
          </w:p>
        </w:tc>
        <w:tc>
          <w:tcPr>
            <w:tcW w:w="7107" w:type="dxa"/>
            <w:tcBorders>
              <w:top w:val="nil"/>
              <w:left w:val="nil"/>
              <w:bottom w:val="dotted" w:sz="6" w:space="0" w:color="auto"/>
              <w:right w:val="nil"/>
            </w:tcBorders>
            <w:shd w:val="clear" w:color="auto" w:fill="auto"/>
          </w:tcPr>
          <w:p w14:paraId="529B2E1A" w14:textId="77777777" w:rsidR="00B81268" w:rsidRPr="003D114E" w:rsidRDefault="00B81268" w:rsidP="00091F7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664AD504" w14:textId="77777777" w:rsidR="00A23461" w:rsidRPr="00C35AE9" w:rsidRDefault="00A2346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1"/>
        <w:gridCol w:w="743"/>
        <w:gridCol w:w="1888"/>
        <w:gridCol w:w="6957"/>
      </w:tblGrid>
      <w:tr w:rsidR="00B81268" w:rsidRPr="003D114E" w14:paraId="37B1FBF3" w14:textId="77777777" w:rsidTr="00203B72">
        <w:trPr>
          <w:trHeight w:val="340"/>
        </w:trPr>
        <w:tc>
          <w:tcPr>
            <w:tcW w:w="394" w:type="dxa"/>
            <w:tcBorders>
              <w:top w:val="nil"/>
              <w:left w:val="nil"/>
              <w:bottom w:val="nil"/>
              <w:right w:val="nil"/>
            </w:tcBorders>
            <w:shd w:val="clear" w:color="auto" w:fill="auto"/>
          </w:tcPr>
          <w:p w14:paraId="20200C7B" w14:textId="48D5D0A9" w:rsidR="00B81268" w:rsidRPr="003D114E" w:rsidRDefault="003E606B" w:rsidP="00091F79">
            <w:pPr>
              <w:pStyle w:val="nummersvragen"/>
              <w:framePr w:hSpace="0" w:wrap="auto" w:vAnchor="margin" w:xAlign="left" w:yAlign="inline"/>
              <w:suppressOverlap w:val="0"/>
            </w:pPr>
            <w:r>
              <w:t>4</w:t>
            </w:r>
          </w:p>
        </w:tc>
        <w:tc>
          <w:tcPr>
            <w:tcW w:w="9869" w:type="dxa"/>
            <w:gridSpan w:val="4"/>
            <w:tcBorders>
              <w:top w:val="nil"/>
              <w:left w:val="nil"/>
              <w:bottom w:val="nil"/>
              <w:right w:val="nil"/>
            </w:tcBorders>
            <w:shd w:val="clear" w:color="auto" w:fill="auto"/>
          </w:tcPr>
          <w:p w14:paraId="088B8BF3" w14:textId="46BC5E0B" w:rsidR="00B81268" w:rsidRPr="00B81268" w:rsidRDefault="00B81268" w:rsidP="00B81268">
            <w:pPr>
              <w:pStyle w:val="Vraag"/>
            </w:pPr>
            <w:r w:rsidRPr="00B81268">
              <w:t xml:space="preserve">Is </w:t>
            </w:r>
            <w:r w:rsidR="00852107">
              <w:t>je</w:t>
            </w:r>
            <w:r w:rsidRPr="00B81268">
              <w:t xml:space="preserve"> postadres hetzelfde als </w:t>
            </w:r>
            <w:r w:rsidR="00852107">
              <w:t>je</w:t>
            </w:r>
            <w:r w:rsidRPr="00B81268">
              <w:t xml:space="preserve"> domicilieadres?</w:t>
            </w:r>
            <w:r w:rsidR="00344C09">
              <w:rPr>
                <w:color w:val="0070C0"/>
              </w:rPr>
              <w:t xml:space="preserve"> </w:t>
            </w:r>
          </w:p>
          <w:p w14:paraId="6C84A4C5" w14:textId="3E6651D3" w:rsidR="00B81268" w:rsidRPr="00FF630A" w:rsidRDefault="00852107" w:rsidP="00B81268">
            <w:pPr>
              <w:pStyle w:val="Aanwijzing"/>
            </w:pPr>
            <w:r>
              <w:t>Je</w:t>
            </w:r>
            <w:r w:rsidR="00B81268" w:rsidRPr="00BE6CC9">
              <w:t xml:space="preserve"> postadres is het adres waarop </w:t>
            </w:r>
            <w:r>
              <w:t>je</w:t>
            </w:r>
            <w:r w:rsidR="00B81268" w:rsidRPr="00BE6CC9">
              <w:t xml:space="preserve"> post bezorgd wordt.</w:t>
            </w:r>
          </w:p>
        </w:tc>
      </w:tr>
      <w:tr w:rsidR="001A390F" w:rsidRPr="003D114E" w14:paraId="097716E0" w14:textId="77777777" w:rsidTr="00203B72">
        <w:trPr>
          <w:trHeight w:val="340"/>
        </w:trPr>
        <w:tc>
          <w:tcPr>
            <w:tcW w:w="394" w:type="dxa"/>
            <w:tcBorders>
              <w:top w:val="nil"/>
              <w:left w:val="nil"/>
              <w:bottom w:val="nil"/>
              <w:right w:val="nil"/>
            </w:tcBorders>
            <w:shd w:val="clear" w:color="auto" w:fill="auto"/>
          </w:tcPr>
          <w:p w14:paraId="421B5FC9" w14:textId="77777777" w:rsidR="001A390F" w:rsidRPr="00463023" w:rsidRDefault="001A390F" w:rsidP="001B2C6E">
            <w:pPr>
              <w:pStyle w:val="leeg"/>
            </w:pPr>
          </w:p>
        </w:tc>
        <w:tc>
          <w:tcPr>
            <w:tcW w:w="1024" w:type="dxa"/>
            <w:gridSpan w:val="2"/>
            <w:tcBorders>
              <w:top w:val="nil"/>
              <w:left w:val="nil"/>
              <w:bottom w:val="nil"/>
              <w:right w:val="nil"/>
            </w:tcBorders>
            <w:shd w:val="clear" w:color="auto" w:fill="auto"/>
          </w:tcPr>
          <w:p w14:paraId="47C20A99" w14:textId="02577A76" w:rsidR="001A390F" w:rsidRPr="003D114E" w:rsidRDefault="001A390F" w:rsidP="001A390F">
            <w:r w:rsidRPr="001A390F">
              <w:rPr>
                <w:sz w:val="18"/>
                <w:szCs w:val="18"/>
              </w:rPr>
              <w:fldChar w:fldCharType="begin">
                <w:ffData>
                  <w:name w:val="Selectievakje3"/>
                  <w:enabled/>
                  <w:calcOnExit w:val="0"/>
                  <w:checkBox>
                    <w:sizeAuto/>
                    <w:default w:val="0"/>
                    <w:checked w:val="0"/>
                  </w:checkBox>
                </w:ffData>
              </w:fldChar>
            </w:r>
            <w:r w:rsidRPr="001A390F">
              <w:rPr>
                <w:sz w:val="18"/>
                <w:szCs w:val="18"/>
              </w:rPr>
              <w:instrText xml:space="preserve"> FORMCHECKBOX </w:instrText>
            </w:r>
            <w:r w:rsidR="00703EE1">
              <w:rPr>
                <w:sz w:val="18"/>
                <w:szCs w:val="18"/>
              </w:rPr>
            </w:r>
            <w:r w:rsidR="00703EE1">
              <w:rPr>
                <w:sz w:val="18"/>
                <w:szCs w:val="18"/>
              </w:rPr>
              <w:fldChar w:fldCharType="separate"/>
            </w:r>
            <w:r w:rsidRPr="001A390F">
              <w:rPr>
                <w:sz w:val="18"/>
                <w:szCs w:val="18"/>
              </w:rPr>
              <w:fldChar w:fldCharType="end"/>
            </w:r>
            <w:r w:rsidRPr="001A390F">
              <w:rPr>
                <w:sz w:val="18"/>
                <w:szCs w:val="18"/>
              </w:rPr>
              <w:t xml:space="preserve">  </w:t>
            </w:r>
            <w:r w:rsidRPr="001A390F">
              <w:rPr>
                <w:szCs w:val="18"/>
              </w:rPr>
              <w:t>Ja</w:t>
            </w:r>
          </w:p>
        </w:tc>
        <w:tc>
          <w:tcPr>
            <w:tcW w:w="8845" w:type="dxa"/>
            <w:gridSpan w:val="2"/>
            <w:tcBorders>
              <w:top w:val="nil"/>
              <w:left w:val="nil"/>
              <w:bottom w:val="nil"/>
              <w:right w:val="nil"/>
            </w:tcBorders>
            <w:shd w:val="clear" w:color="auto" w:fill="auto"/>
          </w:tcPr>
          <w:p w14:paraId="57CA5DA3" w14:textId="0FC7E66F" w:rsidR="001A390F" w:rsidRPr="003D114E" w:rsidRDefault="001A390F" w:rsidP="00DD7481">
            <w:r w:rsidRPr="001A390F">
              <w:rPr>
                <w:sz w:val="18"/>
                <w:szCs w:val="18"/>
              </w:rPr>
              <w:fldChar w:fldCharType="begin">
                <w:ffData>
                  <w:name w:val="Selectievakje4"/>
                  <w:enabled/>
                  <w:calcOnExit w:val="0"/>
                  <w:checkBox>
                    <w:sizeAuto/>
                    <w:default w:val="0"/>
                    <w:checked w:val="0"/>
                  </w:checkBox>
                </w:ffData>
              </w:fldChar>
            </w:r>
            <w:r w:rsidRPr="001A390F">
              <w:rPr>
                <w:sz w:val="18"/>
                <w:szCs w:val="18"/>
              </w:rPr>
              <w:instrText xml:space="preserve"> FORMCHECKBOX </w:instrText>
            </w:r>
            <w:r w:rsidR="00703EE1">
              <w:rPr>
                <w:sz w:val="18"/>
                <w:szCs w:val="18"/>
              </w:rPr>
            </w:r>
            <w:r w:rsidR="00703EE1">
              <w:rPr>
                <w:sz w:val="18"/>
                <w:szCs w:val="18"/>
              </w:rPr>
              <w:fldChar w:fldCharType="separate"/>
            </w:r>
            <w:r w:rsidRPr="001A390F">
              <w:rPr>
                <w:sz w:val="18"/>
                <w:szCs w:val="18"/>
              </w:rPr>
              <w:fldChar w:fldCharType="end"/>
            </w:r>
            <w:r>
              <w:t xml:space="preserve">  N</w:t>
            </w:r>
            <w:r w:rsidRPr="003D114E">
              <w:t>ee</w:t>
            </w:r>
            <w:r w:rsidR="00DD7481">
              <w:t>, dan v</w:t>
            </w:r>
            <w:r w:rsidRPr="00DD7481">
              <w:t>ul hieronder je</w:t>
            </w:r>
            <w:r w:rsidR="00DD7481">
              <w:t xml:space="preserve"> postadres in:</w:t>
            </w:r>
          </w:p>
        </w:tc>
      </w:tr>
      <w:tr w:rsidR="001B2C6E" w:rsidRPr="003D114E" w14:paraId="35A1C6B9" w14:textId="77777777" w:rsidTr="00203B72">
        <w:trPr>
          <w:trHeight w:val="340"/>
        </w:trPr>
        <w:tc>
          <w:tcPr>
            <w:tcW w:w="675" w:type="dxa"/>
            <w:gridSpan w:val="2"/>
            <w:tcBorders>
              <w:top w:val="nil"/>
              <w:left w:val="nil"/>
              <w:bottom w:val="nil"/>
              <w:right w:val="nil"/>
            </w:tcBorders>
            <w:shd w:val="clear" w:color="auto" w:fill="auto"/>
          </w:tcPr>
          <w:p w14:paraId="443DE274" w14:textId="77777777" w:rsidR="001B2C6E" w:rsidRPr="004C6E93" w:rsidRDefault="001B2C6E" w:rsidP="001B2C6E">
            <w:pPr>
              <w:pStyle w:val="leeg"/>
            </w:pPr>
          </w:p>
        </w:tc>
        <w:tc>
          <w:tcPr>
            <w:tcW w:w="2631" w:type="dxa"/>
            <w:gridSpan w:val="2"/>
            <w:tcBorders>
              <w:top w:val="nil"/>
              <w:left w:val="nil"/>
              <w:bottom w:val="nil"/>
              <w:right w:val="nil"/>
            </w:tcBorders>
            <w:shd w:val="clear" w:color="auto" w:fill="auto"/>
          </w:tcPr>
          <w:p w14:paraId="152547BF" w14:textId="54AA32CA" w:rsidR="001B2C6E" w:rsidRPr="003D114E" w:rsidRDefault="001B2C6E" w:rsidP="001B2C6E">
            <w:pPr>
              <w:jc w:val="right"/>
            </w:pPr>
            <w:r>
              <w:t>S</w:t>
            </w:r>
            <w:r w:rsidRPr="003D114E">
              <w:t>traat en nummer</w:t>
            </w:r>
          </w:p>
        </w:tc>
        <w:tc>
          <w:tcPr>
            <w:tcW w:w="6957" w:type="dxa"/>
            <w:tcBorders>
              <w:top w:val="nil"/>
              <w:left w:val="nil"/>
              <w:bottom w:val="dotted" w:sz="6" w:space="0" w:color="auto"/>
              <w:right w:val="nil"/>
            </w:tcBorders>
            <w:shd w:val="clear" w:color="auto" w:fill="auto"/>
          </w:tcPr>
          <w:p w14:paraId="523E286D" w14:textId="77777777" w:rsidR="001B2C6E" w:rsidRPr="003D114E" w:rsidRDefault="001B2C6E" w:rsidP="001B2C6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B2C6E" w:rsidRPr="003D114E" w14:paraId="6854C069" w14:textId="77777777" w:rsidTr="00203B72">
        <w:trPr>
          <w:trHeight w:val="340"/>
        </w:trPr>
        <w:tc>
          <w:tcPr>
            <w:tcW w:w="675" w:type="dxa"/>
            <w:gridSpan w:val="2"/>
            <w:tcBorders>
              <w:top w:val="nil"/>
              <w:left w:val="nil"/>
              <w:bottom w:val="nil"/>
              <w:right w:val="nil"/>
            </w:tcBorders>
            <w:shd w:val="clear" w:color="auto" w:fill="auto"/>
          </w:tcPr>
          <w:p w14:paraId="1A517AFB" w14:textId="77777777" w:rsidR="001B2C6E" w:rsidRPr="004C6E93" w:rsidRDefault="001B2C6E" w:rsidP="001B2C6E">
            <w:pPr>
              <w:pStyle w:val="leeg"/>
            </w:pPr>
          </w:p>
        </w:tc>
        <w:tc>
          <w:tcPr>
            <w:tcW w:w="2631" w:type="dxa"/>
            <w:gridSpan w:val="2"/>
            <w:tcBorders>
              <w:top w:val="nil"/>
              <w:left w:val="nil"/>
              <w:bottom w:val="nil"/>
              <w:right w:val="nil"/>
            </w:tcBorders>
            <w:shd w:val="clear" w:color="auto" w:fill="auto"/>
          </w:tcPr>
          <w:p w14:paraId="42E7A582" w14:textId="70C185B6" w:rsidR="001B2C6E" w:rsidRPr="003D114E" w:rsidRDefault="001B2C6E" w:rsidP="001B2C6E">
            <w:pPr>
              <w:jc w:val="right"/>
            </w:pPr>
            <w:r>
              <w:t>P</w:t>
            </w:r>
            <w:r w:rsidRPr="003D114E">
              <w:t>ost</w:t>
            </w:r>
            <w:r>
              <w:t>code</w:t>
            </w:r>
            <w:r w:rsidRPr="003D114E">
              <w:t xml:space="preserve"> en gemeente</w:t>
            </w:r>
          </w:p>
        </w:tc>
        <w:tc>
          <w:tcPr>
            <w:tcW w:w="6957" w:type="dxa"/>
            <w:tcBorders>
              <w:top w:val="nil"/>
              <w:left w:val="nil"/>
              <w:bottom w:val="dotted" w:sz="6" w:space="0" w:color="auto"/>
              <w:right w:val="nil"/>
            </w:tcBorders>
            <w:shd w:val="clear" w:color="auto" w:fill="auto"/>
          </w:tcPr>
          <w:p w14:paraId="4BC53A27" w14:textId="77777777" w:rsidR="001B2C6E" w:rsidRPr="003D114E" w:rsidRDefault="001B2C6E" w:rsidP="001B2C6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04E6294E" w14:textId="4FF9554F" w:rsidR="00203B72" w:rsidRDefault="00203B72"/>
    <w:p w14:paraId="2B4A8A59" w14:textId="77777777" w:rsidR="005F0281" w:rsidRDefault="005F0281"/>
    <w:p w14:paraId="0A5A2090" w14:textId="77777777" w:rsidR="00F27B21" w:rsidRDefault="00F27B21"/>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1"/>
        <w:gridCol w:w="1026"/>
        <w:gridCol w:w="284"/>
        <w:gridCol w:w="8266"/>
        <w:gridCol w:w="20"/>
      </w:tblGrid>
      <w:tr w:rsidR="00154EA3" w:rsidRPr="003D114E" w14:paraId="23162D7E" w14:textId="77777777" w:rsidTr="003D0968">
        <w:trPr>
          <w:gridAfter w:val="1"/>
          <w:wAfter w:w="20" w:type="dxa"/>
          <w:trHeight w:hRule="exact" w:val="397"/>
        </w:trPr>
        <w:tc>
          <w:tcPr>
            <w:tcW w:w="394" w:type="dxa"/>
            <w:tcBorders>
              <w:top w:val="nil"/>
              <w:left w:val="nil"/>
              <w:bottom w:val="nil"/>
              <w:right w:val="nil"/>
            </w:tcBorders>
          </w:tcPr>
          <w:p w14:paraId="5FFB0D12" w14:textId="7FBDEEF0" w:rsidR="00154EA3" w:rsidRDefault="00154EA3" w:rsidP="00AE0B33">
            <w:pPr>
              <w:pStyle w:val="leeg"/>
            </w:pPr>
          </w:p>
          <w:p w14:paraId="3D314A8C" w14:textId="77777777" w:rsidR="00154EA3" w:rsidRPr="003D114E" w:rsidRDefault="00154EA3" w:rsidP="00AE0B33">
            <w:pPr>
              <w:pStyle w:val="leeg"/>
            </w:pPr>
          </w:p>
        </w:tc>
        <w:tc>
          <w:tcPr>
            <w:tcW w:w="9857" w:type="dxa"/>
            <w:gridSpan w:val="4"/>
            <w:tcBorders>
              <w:top w:val="nil"/>
              <w:left w:val="nil"/>
              <w:bottom w:val="nil"/>
              <w:right w:val="nil"/>
            </w:tcBorders>
            <w:shd w:val="clear" w:color="auto" w:fill="BFBFBF" w:themeFill="background1" w:themeFillShade="BF"/>
          </w:tcPr>
          <w:p w14:paraId="2705C2FD" w14:textId="3FF94285" w:rsidR="00154EA3" w:rsidRPr="00865819" w:rsidRDefault="00CC7406" w:rsidP="00CC7406">
            <w:pPr>
              <w:pStyle w:val="Kop3"/>
            </w:pPr>
            <w:r>
              <w:t xml:space="preserve">Toestemming </w:t>
            </w:r>
            <w:r w:rsidR="00154EA3">
              <w:t>vakorganisaties</w:t>
            </w:r>
          </w:p>
        </w:tc>
      </w:tr>
      <w:tr w:rsidR="00154EA3" w:rsidRPr="003D114E" w14:paraId="2672065A" w14:textId="77777777" w:rsidTr="003D0968">
        <w:trPr>
          <w:trHeight w:hRule="exact" w:val="113"/>
        </w:trPr>
        <w:tc>
          <w:tcPr>
            <w:tcW w:w="10271" w:type="dxa"/>
            <w:gridSpan w:val="6"/>
            <w:tcBorders>
              <w:top w:val="nil"/>
              <w:left w:val="nil"/>
              <w:bottom w:val="nil"/>
              <w:right w:val="nil"/>
            </w:tcBorders>
            <w:shd w:val="clear" w:color="auto" w:fill="auto"/>
          </w:tcPr>
          <w:p w14:paraId="24DBFC7D" w14:textId="77777777" w:rsidR="00154EA3" w:rsidRPr="004D213B" w:rsidRDefault="00154EA3" w:rsidP="00AE0B33">
            <w:pPr>
              <w:pStyle w:val="leeg"/>
            </w:pPr>
          </w:p>
        </w:tc>
      </w:tr>
      <w:tr w:rsidR="00154EA3" w:rsidRPr="003D114E" w14:paraId="081D6936" w14:textId="77777777" w:rsidTr="003D0968">
        <w:trPr>
          <w:trHeight w:val="340"/>
        </w:trPr>
        <w:tc>
          <w:tcPr>
            <w:tcW w:w="394" w:type="dxa"/>
            <w:tcBorders>
              <w:top w:val="nil"/>
              <w:left w:val="nil"/>
              <w:bottom w:val="nil"/>
              <w:right w:val="nil"/>
            </w:tcBorders>
            <w:shd w:val="clear" w:color="auto" w:fill="auto"/>
          </w:tcPr>
          <w:p w14:paraId="7F6A7459" w14:textId="5D5AFC0E" w:rsidR="00154EA3" w:rsidRPr="003D114E" w:rsidRDefault="00916C88" w:rsidP="00916C88">
            <w:pPr>
              <w:pStyle w:val="nummersvragen"/>
              <w:framePr w:hSpace="0" w:wrap="auto" w:vAnchor="margin" w:xAlign="left" w:yAlign="inline"/>
              <w:suppressOverlap w:val="0"/>
            </w:pPr>
            <w:r>
              <w:t>5</w:t>
            </w:r>
          </w:p>
        </w:tc>
        <w:tc>
          <w:tcPr>
            <w:tcW w:w="9877" w:type="dxa"/>
            <w:gridSpan w:val="5"/>
            <w:tcBorders>
              <w:top w:val="nil"/>
              <w:left w:val="nil"/>
              <w:bottom w:val="nil"/>
              <w:right w:val="nil"/>
            </w:tcBorders>
            <w:shd w:val="clear" w:color="auto" w:fill="auto"/>
          </w:tcPr>
          <w:p w14:paraId="31FE6961" w14:textId="77777777" w:rsidR="00154EA3" w:rsidRPr="00C23090" w:rsidRDefault="00154EA3" w:rsidP="00AE0B33">
            <w:pPr>
              <w:pStyle w:val="Vraag"/>
            </w:pPr>
            <w:r w:rsidRPr="00C23090">
              <w:t xml:space="preserve">Mogen </w:t>
            </w:r>
            <w:r>
              <w:t>je</w:t>
            </w:r>
            <w:r w:rsidRPr="00C23090">
              <w:t xml:space="preserve"> persoonlijke gegevens aan de erkende vakorganisaties meegedeeld worden?</w:t>
            </w:r>
          </w:p>
        </w:tc>
      </w:tr>
      <w:tr w:rsidR="00154EA3" w:rsidRPr="003D114E" w14:paraId="1C0D5E4D" w14:textId="77777777" w:rsidTr="00CE20BF">
        <w:trPr>
          <w:gridAfter w:val="1"/>
          <w:wAfter w:w="20" w:type="dxa"/>
          <w:trHeight w:val="340"/>
        </w:trPr>
        <w:tc>
          <w:tcPr>
            <w:tcW w:w="394" w:type="dxa"/>
            <w:tcBorders>
              <w:top w:val="nil"/>
              <w:left w:val="nil"/>
              <w:bottom w:val="nil"/>
              <w:right w:val="nil"/>
            </w:tcBorders>
            <w:shd w:val="clear" w:color="auto" w:fill="auto"/>
          </w:tcPr>
          <w:p w14:paraId="6B59EE38" w14:textId="77777777" w:rsidR="00154EA3" w:rsidRPr="00463023" w:rsidRDefault="00154EA3" w:rsidP="00AE0B33">
            <w:pPr>
              <w:pStyle w:val="leeg"/>
            </w:pPr>
          </w:p>
        </w:tc>
        <w:tc>
          <w:tcPr>
            <w:tcW w:w="281" w:type="dxa"/>
            <w:tcBorders>
              <w:top w:val="nil"/>
              <w:left w:val="nil"/>
              <w:bottom w:val="nil"/>
              <w:right w:val="nil"/>
            </w:tcBorders>
            <w:shd w:val="clear" w:color="auto" w:fill="auto"/>
          </w:tcPr>
          <w:p w14:paraId="7414BD9F" w14:textId="1A0F8EDC"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1026" w:type="dxa"/>
            <w:tcBorders>
              <w:top w:val="nil"/>
              <w:left w:val="nil"/>
              <w:bottom w:val="nil"/>
              <w:right w:val="nil"/>
            </w:tcBorders>
            <w:shd w:val="clear" w:color="auto" w:fill="auto"/>
          </w:tcPr>
          <w:p w14:paraId="5ABB7086" w14:textId="77777777" w:rsidR="00154EA3" w:rsidRPr="003D114E" w:rsidRDefault="00154EA3" w:rsidP="00AE0B33">
            <w:r>
              <w:t>J</w:t>
            </w:r>
            <w:r w:rsidRPr="003D114E">
              <w:t>a</w:t>
            </w:r>
          </w:p>
        </w:tc>
        <w:tc>
          <w:tcPr>
            <w:tcW w:w="284" w:type="dxa"/>
            <w:tcBorders>
              <w:top w:val="nil"/>
              <w:left w:val="nil"/>
              <w:bottom w:val="nil"/>
              <w:right w:val="nil"/>
            </w:tcBorders>
            <w:shd w:val="clear" w:color="auto" w:fill="auto"/>
          </w:tcPr>
          <w:p w14:paraId="63D8B6F2" w14:textId="1F362167"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8266" w:type="dxa"/>
            <w:tcBorders>
              <w:top w:val="nil"/>
              <w:left w:val="nil"/>
              <w:bottom w:val="nil"/>
              <w:right w:val="nil"/>
            </w:tcBorders>
            <w:shd w:val="clear" w:color="auto" w:fill="auto"/>
          </w:tcPr>
          <w:p w14:paraId="73D70CA7" w14:textId="44F9EEA5" w:rsidR="00154EA3" w:rsidRPr="003D114E" w:rsidRDefault="00154EA3" w:rsidP="00AE0B33">
            <w:r w:rsidRPr="003D114E">
              <w:t>Nee</w:t>
            </w:r>
          </w:p>
        </w:tc>
      </w:tr>
    </w:tbl>
    <w:p w14:paraId="2462ADED" w14:textId="6605F077" w:rsidR="00154EA3" w:rsidRDefault="00154EA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591"/>
        <w:gridCol w:w="8278"/>
      </w:tblGrid>
      <w:tr w:rsidR="00BB60A7" w:rsidRPr="003D114E" w14:paraId="3FD8C1C6" w14:textId="77777777" w:rsidTr="009448B2">
        <w:trPr>
          <w:trHeight w:val="345"/>
        </w:trPr>
        <w:tc>
          <w:tcPr>
            <w:tcW w:w="394" w:type="dxa"/>
            <w:tcBorders>
              <w:top w:val="nil"/>
              <w:left w:val="nil"/>
              <w:bottom w:val="nil"/>
              <w:right w:val="nil"/>
            </w:tcBorders>
            <w:shd w:val="clear" w:color="auto" w:fill="auto"/>
          </w:tcPr>
          <w:p w14:paraId="6B3B356D" w14:textId="1034D7ED" w:rsidR="00BB60A7" w:rsidRDefault="007517E9" w:rsidP="008E5DBD">
            <w:pPr>
              <w:pStyle w:val="Kop3"/>
            </w:pPr>
            <w:r>
              <w:tab/>
            </w:r>
          </w:p>
        </w:tc>
        <w:tc>
          <w:tcPr>
            <w:tcW w:w="9869" w:type="dxa"/>
            <w:gridSpan w:val="2"/>
            <w:tcBorders>
              <w:top w:val="nil"/>
              <w:left w:val="nil"/>
              <w:bottom w:val="nil"/>
              <w:right w:val="nil"/>
            </w:tcBorders>
            <w:shd w:val="clear" w:color="auto" w:fill="BFBFBF" w:themeFill="background1" w:themeFillShade="BF"/>
          </w:tcPr>
          <w:p w14:paraId="597D880A" w14:textId="6D33B98D" w:rsidR="00BB60A7" w:rsidRPr="008E5DBD" w:rsidRDefault="008E5DBD" w:rsidP="008E5DBD">
            <w:pPr>
              <w:pStyle w:val="Kop3"/>
            </w:pPr>
            <w:r w:rsidRPr="008E5DBD">
              <w:t>Rekening</w:t>
            </w:r>
          </w:p>
        </w:tc>
      </w:tr>
      <w:tr w:rsidR="009448B2" w:rsidRPr="003D114E" w14:paraId="55031843" w14:textId="77777777" w:rsidTr="00AE0B33">
        <w:trPr>
          <w:trHeight w:hRule="exact" w:val="113"/>
        </w:trPr>
        <w:tc>
          <w:tcPr>
            <w:tcW w:w="10263" w:type="dxa"/>
            <w:gridSpan w:val="3"/>
            <w:tcBorders>
              <w:top w:val="nil"/>
              <w:left w:val="nil"/>
              <w:bottom w:val="nil"/>
              <w:right w:val="nil"/>
            </w:tcBorders>
            <w:shd w:val="clear" w:color="auto" w:fill="auto"/>
          </w:tcPr>
          <w:p w14:paraId="53CC05B0" w14:textId="77777777" w:rsidR="009448B2" w:rsidRPr="008E5DBD" w:rsidRDefault="009448B2" w:rsidP="008E5DBD">
            <w:pPr>
              <w:pStyle w:val="Kop3"/>
            </w:pPr>
          </w:p>
        </w:tc>
      </w:tr>
      <w:tr w:rsidR="008E5DBD" w:rsidRPr="003D114E" w14:paraId="2735A79F" w14:textId="77777777" w:rsidTr="00AE0B33">
        <w:trPr>
          <w:trHeight w:val="340"/>
        </w:trPr>
        <w:tc>
          <w:tcPr>
            <w:tcW w:w="394" w:type="dxa"/>
            <w:tcBorders>
              <w:top w:val="nil"/>
              <w:left w:val="nil"/>
              <w:bottom w:val="nil"/>
              <w:right w:val="nil"/>
            </w:tcBorders>
            <w:shd w:val="clear" w:color="auto" w:fill="auto"/>
          </w:tcPr>
          <w:p w14:paraId="5D48AEC9" w14:textId="36B6D151" w:rsidR="008E5DBD" w:rsidRPr="003D114E" w:rsidRDefault="00916C88" w:rsidP="008E5DBD">
            <w:pPr>
              <w:pStyle w:val="nummersvragen"/>
              <w:framePr w:hSpace="0" w:wrap="auto" w:vAnchor="margin" w:xAlign="left" w:yAlign="inline"/>
              <w:suppressOverlap w:val="0"/>
            </w:pPr>
            <w:r>
              <w:t>6</w:t>
            </w:r>
          </w:p>
        </w:tc>
        <w:tc>
          <w:tcPr>
            <w:tcW w:w="9869" w:type="dxa"/>
            <w:gridSpan w:val="2"/>
            <w:tcBorders>
              <w:top w:val="nil"/>
              <w:left w:val="nil"/>
              <w:bottom w:val="nil"/>
              <w:right w:val="nil"/>
            </w:tcBorders>
            <w:shd w:val="clear" w:color="auto" w:fill="auto"/>
          </w:tcPr>
          <w:p w14:paraId="4866420A" w14:textId="77777777" w:rsidR="008E5DBD" w:rsidRDefault="008E5DBD" w:rsidP="008E5DBD">
            <w:pPr>
              <w:pStyle w:val="Vraag"/>
            </w:pPr>
            <w:r w:rsidRPr="00FF630A">
              <w:t>V</w:t>
            </w:r>
            <w:r>
              <w:t>ul de gegevens van je rekeningnummer in.</w:t>
            </w:r>
          </w:p>
          <w:p w14:paraId="16005E7D" w14:textId="1DA6EEAA" w:rsidR="008E5DBD" w:rsidRPr="00FF630A" w:rsidRDefault="000864A9" w:rsidP="006A2DBC">
            <w:pPr>
              <w:pStyle w:val="Aanwijzing"/>
              <w:jc w:val="both"/>
            </w:pPr>
            <w:r>
              <w:t xml:space="preserve">Bij </w:t>
            </w:r>
            <w:r w:rsidR="006A2DBC">
              <w:t>‘</w:t>
            </w:r>
            <w:r>
              <w:t>IBAN</w:t>
            </w:r>
            <w:r w:rsidR="006A2DBC">
              <w:t>’</w:t>
            </w:r>
            <w:r>
              <w:t xml:space="preserve"> noteer</w:t>
            </w:r>
            <w:r w:rsidR="008E5DBD">
              <w:t xml:space="preserve"> je het rekeningnummer waarop de werkgever</w:t>
            </w:r>
            <w:r w:rsidR="008E5DBD" w:rsidRPr="0045097B">
              <w:t xml:space="preserve"> </w:t>
            </w:r>
            <w:r w:rsidR="008E5DBD">
              <w:t>je loon kan storten. Het IBAN-nummer vind je terug op je bankkaart en op</w:t>
            </w:r>
            <w:r w:rsidR="007A6EFF">
              <w:t xml:space="preserve"> je rekeninguittreksels. Je k</w:t>
            </w:r>
            <w:r w:rsidR="006A2DBC">
              <w:t>u</w:t>
            </w:r>
            <w:r w:rsidR="007A6EFF">
              <w:t>n</w:t>
            </w:r>
            <w:r w:rsidR="006A2DBC">
              <w:t>t</w:t>
            </w:r>
            <w:r w:rsidR="008E5DBD">
              <w:t xml:space="preserve"> de code ook opvragen bij je bank. Voor een Belgisch rekeningnummer begint het IBAN-nummer met BE. Vul het nummer zonder spaties in. De rekeninghouder vul je alleen in, </w:t>
            </w:r>
            <w:r w:rsidR="006A2DBC">
              <w:t>als</w:t>
            </w:r>
            <w:r w:rsidR="008E5DBD">
              <w:t xml:space="preserve"> jij niet de rekeninghouder bent.</w:t>
            </w:r>
          </w:p>
        </w:tc>
      </w:tr>
      <w:tr w:rsidR="008E5DBD" w:rsidRPr="003D114E" w14:paraId="00EC8346" w14:textId="77777777" w:rsidTr="00086295">
        <w:trPr>
          <w:trHeight w:val="340"/>
        </w:trPr>
        <w:tc>
          <w:tcPr>
            <w:tcW w:w="394" w:type="dxa"/>
            <w:tcBorders>
              <w:top w:val="nil"/>
              <w:left w:val="nil"/>
              <w:bottom w:val="nil"/>
              <w:right w:val="nil"/>
            </w:tcBorders>
            <w:shd w:val="clear" w:color="auto" w:fill="auto"/>
          </w:tcPr>
          <w:p w14:paraId="506C39CE" w14:textId="77777777" w:rsidR="008E5DBD" w:rsidRPr="004C6E93" w:rsidRDefault="008E5DBD" w:rsidP="008E5DBD">
            <w:pPr>
              <w:pStyle w:val="leeg"/>
            </w:pPr>
          </w:p>
        </w:tc>
        <w:tc>
          <w:tcPr>
            <w:tcW w:w="1591" w:type="dxa"/>
            <w:tcBorders>
              <w:top w:val="nil"/>
              <w:left w:val="nil"/>
              <w:bottom w:val="nil"/>
              <w:right w:val="nil"/>
            </w:tcBorders>
            <w:shd w:val="clear" w:color="auto" w:fill="auto"/>
          </w:tcPr>
          <w:p w14:paraId="62F272C5" w14:textId="77777777" w:rsidR="008E5DBD" w:rsidRPr="003D114E" w:rsidRDefault="008E5DBD" w:rsidP="008E5DBD">
            <w:pPr>
              <w:jc w:val="right"/>
              <w:rPr>
                <w:rStyle w:val="Zwaar"/>
                <w:b w:val="0"/>
              </w:rPr>
            </w:pPr>
            <w:r w:rsidRPr="003D114E">
              <w:t>IBAN</w:t>
            </w:r>
          </w:p>
        </w:tc>
        <w:tc>
          <w:tcPr>
            <w:tcW w:w="8278" w:type="dxa"/>
            <w:tcBorders>
              <w:top w:val="nil"/>
              <w:left w:val="nil"/>
              <w:bottom w:val="dotted" w:sz="6" w:space="0" w:color="auto"/>
              <w:right w:val="nil"/>
            </w:tcBorders>
            <w:shd w:val="clear" w:color="auto" w:fill="auto"/>
          </w:tcPr>
          <w:p w14:paraId="0A29CEBB" w14:textId="0FC3792C" w:rsidR="008E5DBD" w:rsidRPr="003D114E" w:rsidRDefault="003966E3" w:rsidP="00CB09AE">
            <w:pPr>
              <w:pStyle w:val="leeg"/>
              <w:jc w:val="left"/>
            </w:pPr>
            <w:r>
              <w:fldChar w:fldCharType="begin">
                <w:ffData>
                  <w:name w:val=""/>
                  <w:enabled/>
                  <w:calcOnExit w:val="0"/>
                  <w:textInput>
                    <w:default w:val="BE       "/>
                    <w:maxLength w:val="34"/>
                  </w:textInput>
                </w:ffData>
              </w:fldChar>
            </w:r>
            <w:r>
              <w:instrText xml:space="preserve"> FORMTEXT </w:instrText>
            </w:r>
            <w:r>
              <w:fldChar w:fldCharType="separate"/>
            </w:r>
            <w:r>
              <w:rPr>
                <w:noProof/>
              </w:rPr>
              <w:t xml:space="preserve">BE       </w:t>
            </w:r>
            <w:r>
              <w:fldChar w:fldCharType="end"/>
            </w:r>
          </w:p>
        </w:tc>
      </w:tr>
      <w:tr w:rsidR="008E5DBD" w:rsidRPr="003D114E" w14:paraId="58B994D4" w14:textId="77777777" w:rsidTr="00086295">
        <w:trPr>
          <w:trHeight w:val="340"/>
        </w:trPr>
        <w:tc>
          <w:tcPr>
            <w:tcW w:w="394" w:type="dxa"/>
            <w:tcBorders>
              <w:top w:val="nil"/>
              <w:left w:val="nil"/>
              <w:bottom w:val="nil"/>
              <w:right w:val="nil"/>
            </w:tcBorders>
            <w:shd w:val="clear" w:color="auto" w:fill="auto"/>
          </w:tcPr>
          <w:p w14:paraId="0C74D5C5" w14:textId="77777777" w:rsidR="008E5DBD" w:rsidRPr="004C6E93" w:rsidRDefault="008E5DBD" w:rsidP="008E5DBD">
            <w:pPr>
              <w:pStyle w:val="leeg"/>
            </w:pPr>
          </w:p>
        </w:tc>
        <w:tc>
          <w:tcPr>
            <w:tcW w:w="1591" w:type="dxa"/>
            <w:tcBorders>
              <w:top w:val="nil"/>
              <w:left w:val="nil"/>
              <w:bottom w:val="nil"/>
              <w:right w:val="nil"/>
            </w:tcBorders>
            <w:shd w:val="clear" w:color="auto" w:fill="auto"/>
          </w:tcPr>
          <w:p w14:paraId="7939A907" w14:textId="77777777" w:rsidR="008E5DBD" w:rsidRPr="003D114E" w:rsidRDefault="008E5DBD" w:rsidP="008E5DBD">
            <w:pPr>
              <w:jc w:val="right"/>
            </w:pPr>
            <w:r>
              <w:t>Rekeninghouder</w:t>
            </w:r>
          </w:p>
        </w:tc>
        <w:tc>
          <w:tcPr>
            <w:tcW w:w="8278" w:type="dxa"/>
            <w:tcBorders>
              <w:top w:val="nil"/>
              <w:left w:val="nil"/>
              <w:bottom w:val="dotted" w:sz="6" w:space="0" w:color="auto"/>
              <w:right w:val="nil"/>
            </w:tcBorders>
            <w:shd w:val="clear" w:color="auto" w:fill="auto"/>
          </w:tcPr>
          <w:p w14:paraId="34165B4E" w14:textId="77777777" w:rsidR="008E5DBD" w:rsidRPr="003D114E" w:rsidRDefault="008E5DBD" w:rsidP="008E5DB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6D03F4F6" w14:textId="49B68062" w:rsidR="00C90C32" w:rsidRDefault="00C90C32"/>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785"/>
        <w:gridCol w:w="8081"/>
      </w:tblGrid>
      <w:tr w:rsidR="00C90C32" w:rsidRPr="003D114E" w14:paraId="380D68C2" w14:textId="77777777" w:rsidTr="00B82261">
        <w:trPr>
          <w:trHeight w:hRule="exact" w:val="397"/>
        </w:trPr>
        <w:tc>
          <w:tcPr>
            <w:tcW w:w="396" w:type="dxa"/>
            <w:tcBorders>
              <w:top w:val="nil"/>
              <w:left w:val="nil"/>
              <w:bottom w:val="nil"/>
              <w:right w:val="nil"/>
            </w:tcBorders>
          </w:tcPr>
          <w:p w14:paraId="1F2421CF" w14:textId="77777777" w:rsidR="00C90C32" w:rsidRPr="003D114E" w:rsidRDefault="00C90C32" w:rsidP="00AE0B33">
            <w:pPr>
              <w:pStyle w:val="leeg"/>
            </w:pPr>
          </w:p>
        </w:tc>
        <w:tc>
          <w:tcPr>
            <w:tcW w:w="9866" w:type="dxa"/>
            <w:gridSpan w:val="2"/>
            <w:tcBorders>
              <w:top w:val="nil"/>
              <w:left w:val="nil"/>
              <w:bottom w:val="nil"/>
              <w:right w:val="nil"/>
            </w:tcBorders>
            <w:shd w:val="solid" w:color="BFBFBF" w:themeColor="background1" w:themeShade="BF" w:fill="auto"/>
          </w:tcPr>
          <w:p w14:paraId="4831C2DD" w14:textId="77777777" w:rsidR="00C90C32" w:rsidRPr="003D114E" w:rsidRDefault="00C90C32" w:rsidP="00AE0B33">
            <w:pPr>
              <w:pStyle w:val="Kop2"/>
              <w:spacing w:before="0"/>
              <w:ind w:left="29"/>
              <w:rPr>
                <w:rFonts w:cs="Calibri"/>
              </w:rPr>
            </w:pPr>
            <w:r>
              <w:rPr>
                <w:rFonts w:cs="Calibri"/>
              </w:rPr>
              <w:t>Rijbewijs</w:t>
            </w:r>
          </w:p>
        </w:tc>
      </w:tr>
      <w:tr w:rsidR="00C90C32" w:rsidRPr="003D114E" w14:paraId="332313AB" w14:textId="77777777" w:rsidTr="00B82261">
        <w:trPr>
          <w:trHeight w:hRule="exact" w:val="113"/>
        </w:trPr>
        <w:tc>
          <w:tcPr>
            <w:tcW w:w="10262" w:type="dxa"/>
            <w:gridSpan w:val="3"/>
            <w:tcBorders>
              <w:top w:val="nil"/>
              <w:left w:val="nil"/>
              <w:bottom w:val="nil"/>
              <w:right w:val="nil"/>
            </w:tcBorders>
            <w:shd w:val="clear" w:color="auto" w:fill="auto"/>
          </w:tcPr>
          <w:p w14:paraId="7578B776" w14:textId="77777777" w:rsidR="00C90C32" w:rsidRPr="004D213B" w:rsidRDefault="00C90C32" w:rsidP="00AE0B33">
            <w:pPr>
              <w:pStyle w:val="leeg"/>
            </w:pPr>
            <w:bookmarkStart w:id="1" w:name="_Hlk529971594"/>
          </w:p>
        </w:tc>
      </w:tr>
      <w:bookmarkEnd w:id="1"/>
      <w:tr w:rsidR="00C90C32" w:rsidRPr="003D114E" w14:paraId="796F7152" w14:textId="77777777" w:rsidTr="00B82261">
        <w:trPr>
          <w:trHeight w:val="340"/>
        </w:trPr>
        <w:tc>
          <w:tcPr>
            <w:tcW w:w="396" w:type="dxa"/>
            <w:tcBorders>
              <w:top w:val="nil"/>
              <w:left w:val="nil"/>
              <w:bottom w:val="nil"/>
              <w:right w:val="nil"/>
            </w:tcBorders>
            <w:shd w:val="clear" w:color="auto" w:fill="auto"/>
          </w:tcPr>
          <w:p w14:paraId="63B64CE1" w14:textId="0487CED1" w:rsidR="00C90C32" w:rsidRPr="003D114E" w:rsidRDefault="00C90C32" w:rsidP="00AE0B33">
            <w:pPr>
              <w:pStyle w:val="nummersvragen"/>
              <w:framePr w:hSpace="0" w:wrap="auto" w:vAnchor="margin" w:xAlign="left" w:yAlign="inline"/>
              <w:suppressOverlap w:val="0"/>
            </w:pPr>
            <w:r>
              <w:t>7</w:t>
            </w:r>
          </w:p>
        </w:tc>
        <w:tc>
          <w:tcPr>
            <w:tcW w:w="9866" w:type="dxa"/>
            <w:gridSpan w:val="2"/>
            <w:tcBorders>
              <w:top w:val="nil"/>
              <w:left w:val="nil"/>
              <w:bottom w:val="nil"/>
              <w:right w:val="nil"/>
            </w:tcBorders>
            <w:shd w:val="clear" w:color="auto" w:fill="auto"/>
          </w:tcPr>
          <w:p w14:paraId="051EF34A" w14:textId="77777777" w:rsidR="006D2CCD" w:rsidRDefault="00C90C32" w:rsidP="00AE0B33">
            <w:pPr>
              <w:pStyle w:val="Vraag"/>
            </w:pPr>
            <w:r w:rsidRPr="009B08A8">
              <w:t xml:space="preserve">Moet </w:t>
            </w:r>
            <w:r>
              <w:t xml:space="preserve">je </w:t>
            </w:r>
            <w:r w:rsidRPr="009B08A8">
              <w:t xml:space="preserve">een voertuig besturen tijdens de uitoefening van </w:t>
            </w:r>
            <w:r>
              <w:t>je</w:t>
            </w:r>
            <w:r w:rsidRPr="009B08A8">
              <w:t xml:space="preserve"> functie?</w:t>
            </w:r>
          </w:p>
          <w:p w14:paraId="63B031B2" w14:textId="7FFD9A42" w:rsidR="00C90C32" w:rsidRPr="006D2CCD" w:rsidRDefault="00D8284D" w:rsidP="00D8284D">
            <w:pPr>
              <w:pStyle w:val="Vraag"/>
              <w:rPr>
                <w:b w:val="0"/>
                <w:i/>
              </w:rPr>
            </w:pPr>
            <w:r>
              <w:rPr>
                <w:b w:val="0"/>
                <w:i/>
              </w:rPr>
              <w:t>Bij ‘</w:t>
            </w:r>
            <w:r w:rsidR="006D2CCD" w:rsidRPr="006D2CCD">
              <w:rPr>
                <w:b w:val="0"/>
                <w:i/>
              </w:rPr>
              <w:t>Locatie afgifte</w:t>
            </w:r>
            <w:r>
              <w:rPr>
                <w:b w:val="0"/>
                <w:i/>
              </w:rPr>
              <w:t>’</w:t>
            </w:r>
            <w:r w:rsidR="006D2CCD" w:rsidRPr="006D2CCD">
              <w:rPr>
                <w:b w:val="0"/>
                <w:i/>
              </w:rPr>
              <w:t xml:space="preserve"> vul je de gemeente in. </w:t>
            </w:r>
            <w:r>
              <w:rPr>
                <w:b w:val="0"/>
                <w:i/>
              </w:rPr>
              <w:t>Als</w:t>
            </w:r>
            <w:r w:rsidR="006D2CCD" w:rsidRPr="006D2CCD">
              <w:rPr>
                <w:b w:val="0"/>
                <w:i/>
              </w:rPr>
              <w:t xml:space="preserve"> je je rijbewijs buiten België behaald hebt, zet je het land tussen haakjes achter de gemeente. </w:t>
            </w:r>
          </w:p>
        </w:tc>
      </w:tr>
      <w:tr w:rsidR="00C90C32" w:rsidRPr="003D114E" w14:paraId="2E8E55D2" w14:textId="77777777" w:rsidTr="00B82261">
        <w:trPr>
          <w:trHeight w:val="340"/>
        </w:trPr>
        <w:tc>
          <w:tcPr>
            <w:tcW w:w="396" w:type="dxa"/>
            <w:tcBorders>
              <w:top w:val="nil"/>
              <w:left w:val="nil"/>
              <w:bottom w:val="nil"/>
              <w:right w:val="nil"/>
            </w:tcBorders>
            <w:shd w:val="clear" w:color="auto" w:fill="auto"/>
          </w:tcPr>
          <w:p w14:paraId="435B5A10" w14:textId="77777777" w:rsidR="00C90C32" w:rsidRPr="00463023" w:rsidRDefault="00C90C32" w:rsidP="00AE0B33">
            <w:pPr>
              <w:pStyle w:val="leeg"/>
            </w:pPr>
          </w:p>
        </w:tc>
        <w:tc>
          <w:tcPr>
            <w:tcW w:w="9866" w:type="dxa"/>
            <w:gridSpan w:val="2"/>
            <w:tcBorders>
              <w:top w:val="nil"/>
              <w:left w:val="nil"/>
              <w:bottom w:val="nil"/>
              <w:right w:val="nil"/>
            </w:tcBorders>
            <w:shd w:val="clear" w:color="auto" w:fill="auto"/>
          </w:tcPr>
          <w:p w14:paraId="229AFAA5" w14:textId="2E14E919" w:rsidR="00C90C32" w:rsidRPr="00B00238" w:rsidRDefault="00C90C32" w:rsidP="00247886">
            <w:pPr>
              <w:pStyle w:val="aankruishokje"/>
              <w:spacing w:after="120"/>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Pr="00510380">
              <w:rPr>
                <w:sz w:val="20"/>
              </w:rPr>
              <w:t>Ja</w:t>
            </w:r>
            <w:r w:rsidR="00247886">
              <w:rPr>
                <w:sz w:val="20"/>
              </w:rPr>
              <w:t>, vul hieronder aan:</w:t>
            </w:r>
            <w:r>
              <w:t xml:space="preserve">         </w:t>
            </w: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00CE20BF">
              <w:rPr>
                <w:sz w:val="20"/>
              </w:rPr>
              <w:t>Nee</w:t>
            </w:r>
          </w:p>
        </w:tc>
      </w:tr>
      <w:tr w:rsidR="00C90C32" w:rsidRPr="003D114E" w14:paraId="4FF1308C" w14:textId="77777777" w:rsidTr="00B82261">
        <w:trPr>
          <w:trHeight w:val="340"/>
        </w:trPr>
        <w:tc>
          <w:tcPr>
            <w:tcW w:w="396" w:type="dxa"/>
            <w:tcBorders>
              <w:top w:val="nil"/>
              <w:left w:val="nil"/>
              <w:bottom w:val="nil"/>
              <w:right w:val="nil"/>
            </w:tcBorders>
            <w:shd w:val="clear" w:color="auto" w:fill="auto"/>
          </w:tcPr>
          <w:p w14:paraId="723921B1" w14:textId="46806BCE" w:rsidR="00C90C32" w:rsidRPr="003501D5" w:rsidRDefault="00C90C32" w:rsidP="00B41441">
            <w:pPr>
              <w:pStyle w:val="nummersvragen"/>
              <w:framePr w:hSpace="0" w:wrap="auto" w:vAnchor="margin" w:xAlign="left" w:yAlign="inline"/>
              <w:suppressOverlap w:val="0"/>
            </w:pPr>
          </w:p>
        </w:tc>
        <w:tc>
          <w:tcPr>
            <w:tcW w:w="9866" w:type="dxa"/>
            <w:gridSpan w:val="2"/>
            <w:tcBorders>
              <w:top w:val="nil"/>
              <w:left w:val="nil"/>
              <w:bottom w:val="nil"/>
              <w:right w:val="nil"/>
            </w:tcBorders>
            <w:shd w:val="clear" w:color="auto" w:fill="auto"/>
          </w:tcPr>
          <w:p w14:paraId="14CE787E" w14:textId="77777777" w:rsidR="00C90C32" w:rsidRPr="003501D5" w:rsidRDefault="00C90C32" w:rsidP="003501D5">
            <w:pPr>
              <w:pStyle w:val="nummersvragen"/>
              <w:framePr w:hSpace="0" w:wrap="auto" w:vAnchor="margin" w:xAlign="left" w:yAlign="inline"/>
              <w:suppressOverlap w:val="0"/>
              <w:jc w:val="left"/>
            </w:pPr>
            <w:r w:rsidRPr="003501D5">
              <w:t>Vul de gegevens van je rijbewijs in.</w:t>
            </w:r>
          </w:p>
        </w:tc>
      </w:tr>
      <w:tr w:rsidR="00247886" w:rsidRPr="003D114E" w14:paraId="277D29FD" w14:textId="77777777" w:rsidTr="00870474">
        <w:trPr>
          <w:trHeight w:val="340"/>
        </w:trPr>
        <w:tc>
          <w:tcPr>
            <w:tcW w:w="396" w:type="dxa"/>
            <w:tcBorders>
              <w:top w:val="nil"/>
              <w:left w:val="nil"/>
              <w:bottom w:val="nil"/>
              <w:right w:val="nil"/>
            </w:tcBorders>
            <w:shd w:val="clear" w:color="auto" w:fill="auto"/>
          </w:tcPr>
          <w:p w14:paraId="72E03C3B" w14:textId="77777777" w:rsidR="00247886" w:rsidRPr="004C6E93" w:rsidRDefault="00247886" w:rsidP="00AE0B33">
            <w:pPr>
              <w:pStyle w:val="leeg"/>
            </w:pPr>
          </w:p>
        </w:tc>
        <w:tc>
          <w:tcPr>
            <w:tcW w:w="1785" w:type="dxa"/>
            <w:tcBorders>
              <w:top w:val="nil"/>
              <w:left w:val="nil"/>
              <w:bottom w:val="nil"/>
              <w:right w:val="nil"/>
            </w:tcBorders>
            <w:shd w:val="clear" w:color="auto" w:fill="auto"/>
          </w:tcPr>
          <w:p w14:paraId="1F738751" w14:textId="6883A16E" w:rsidR="00247886" w:rsidRPr="003D114E" w:rsidRDefault="00247886" w:rsidP="00C87E26">
            <w:pPr>
              <w:jc w:val="right"/>
            </w:pPr>
            <w:r>
              <w:t>Soort rijbewijs</w:t>
            </w:r>
          </w:p>
        </w:tc>
        <w:sdt>
          <w:sdtPr>
            <w:id w:val="-945608832"/>
            <w:placeholder>
              <w:docPart w:val="4519578B01574B158F1FCD6AABD70227"/>
            </w:placeholder>
            <w:showingPlcHdr/>
            <w:dropDownList>
              <w:listItem w:value="Kies uit de lijst."/>
              <w:listItem w:displayText="A" w:value="A"/>
              <w:listItem w:displayText="B" w:value="B"/>
              <w:listItem w:displayText="BE" w:value="BE"/>
              <w:listItem w:displayText="BMS (med. schifting voor bestuurders)" w:value="BMS (med. schifting voor bestuurders)"/>
              <w:listItem w:displayText="C" w:value="C"/>
              <w:listItem w:displayText="CE" w:value="CE"/>
              <w:listItem w:displayText="D" w:value="D"/>
              <w:listItem w:displayText="DE" w:value="DE"/>
            </w:dropDownList>
          </w:sdtPr>
          <w:sdtEndPr/>
          <w:sdtContent>
            <w:tc>
              <w:tcPr>
                <w:tcW w:w="8081" w:type="dxa"/>
                <w:tcBorders>
                  <w:top w:val="nil"/>
                  <w:left w:val="nil"/>
                  <w:bottom w:val="dotted" w:sz="6" w:space="0" w:color="auto"/>
                  <w:right w:val="nil"/>
                </w:tcBorders>
                <w:shd w:val="clear" w:color="auto" w:fill="auto"/>
              </w:tcPr>
              <w:p w14:paraId="773781D8" w14:textId="42DC395F" w:rsidR="00247886" w:rsidRPr="003D114E" w:rsidRDefault="00247886" w:rsidP="00AE0B33">
                <w:r w:rsidRPr="00F2606C">
                  <w:rPr>
                    <w:rStyle w:val="Tekstvantijdelijkeaanduiding"/>
                  </w:rPr>
                  <w:t>Kies een item.</w:t>
                </w:r>
              </w:p>
            </w:tc>
          </w:sdtContent>
        </w:sdt>
      </w:tr>
      <w:tr w:rsidR="00C90C32" w:rsidRPr="003D114E" w14:paraId="1319FF3E" w14:textId="77777777" w:rsidTr="00870474">
        <w:trPr>
          <w:trHeight w:val="340"/>
        </w:trPr>
        <w:tc>
          <w:tcPr>
            <w:tcW w:w="396" w:type="dxa"/>
            <w:tcBorders>
              <w:top w:val="nil"/>
              <w:left w:val="nil"/>
              <w:bottom w:val="nil"/>
              <w:right w:val="nil"/>
            </w:tcBorders>
            <w:shd w:val="clear" w:color="auto" w:fill="auto"/>
          </w:tcPr>
          <w:p w14:paraId="07C0A5C1" w14:textId="77777777" w:rsidR="00C90C32" w:rsidRPr="004C6E93" w:rsidRDefault="00C90C32" w:rsidP="00AE0B33">
            <w:pPr>
              <w:pStyle w:val="leeg"/>
            </w:pPr>
          </w:p>
        </w:tc>
        <w:tc>
          <w:tcPr>
            <w:tcW w:w="1785" w:type="dxa"/>
            <w:tcBorders>
              <w:top w:val="nil"/>
              <w:left w:val="nil"/>
              <w:bottom w:val="nil"/>
              <w:right w:val="nil"/>
            </w:tcBorders>
            <w:shd w:val="clear" w:color="auto" w:fill="auto"/>
          </w:tcPr>
          <w:p w14:paraId="04A3A499" w14:textId="77777777" w:rsidR="00C90C32" w:rsidRPr="003D114E" w:rsidRDefault="00C90C32" w:rsidP="00AE0B33">
            <w:pPr>
              <w:jc w:val="right"/>
            </w:pPr>
            <w:r>
              <w:t>Rijbewijsnummer</w:t>
            </w:r>
          </w:p>
        </w:tc>
        <w:tc>
          <w:tcPr>
            <w:tcW w:w="8081" w:type="dxa"/>
            <w:tcBorders>
              <w:top w:val="dotted" w:sz="6" w:space="0" w:color="auto"/>
              <w:left w:val="nil"/>
              <w:bottom w:val="dotted" w:sz="6" w:space="0" w:color="auto"/>
              <w:right w:val="nil"/>
            </w:tcBorders>
            <w:shd w:val="clear" w:color="auto" w:fill="auto"/>
          </w:tcPr>
          <w:p w14:paraId="14EE4000" w14:textId="3EB41E89" w:rsidR="00C90C32" w:rsidRPr="003D114E" w:rsidRDefault="00C90C32" w:rsidP="00AE0B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03B72">
              <w:t xml:space="preserve">             Locatie afgifte: </w:t>
            </w:r>
            <w:r w:rsidR="00203B72">
              <w:fldChar w:fldCharType="begin">
                <w:ffData>
                  <w:name w:val=""/>
                  <w:enabled/>
                  <w:calcOnExit w:val="0"/>
                  <w:textInput/>
                </w:ffData>
              </w:fldChar>
            </w:r>
            <w:r w:rsidR="00203B72">
              <w:instrText xml:space="preserve"> FORMTEXT </w:instrText>
            </w:r>
            <w:r w:rsidR="00203B72">
              <w:fldChar w:fldCharType="separate"/>
            </w:r>
            <w:r w:rsidR="00203B72">
              <w:rPr>
                <w:noProof/>
              </w:rPr>
              <w:t> </w:t>
            </w:r>
            <w:r w:rsidR="00203B72">
              <w:rPr>
                <w:noProof/>
              </w:rPr>
              <w:t> </w:t>
            </w:r>
            <w:r w:rsidR="00203B72">
              <w:rPr>
                <w:noProof/>
              </w:rPr>
              <w:t> </w:t>
            </w:r>
            <w:r w:rsidR="00203B72">
              <w:rPr>
                <w:noProof/>
              </w:rPr>
              <w:t> </w:t>
            </w:r>
            <w:r w:rsidR="00203B72">
              <w:rPr>
                <w:noProof/>
              </w:rPr>
              <w:t> </w:t>
            </w:r>
            <w:r w:rsidR="00203B72">
              <w:fldChar w:fldCharType="end"/>
            </w:r>
          </w:p>
        </w:tc>
      </w:tr>
      <w:tr w:rsidR="00AC4C6E" w:rsidRPr="003D114E" w14:paraId="738FED98" w14:textId="77777777" w:rsidTr="00B82261">
        <w:trPr>
          <w:trHeight w:val="340"/>
        </w:trPr>
        <w:tc>
          <w:tcPr>
            <w:tcW w:w="396" w:type="dxa"/>
            <w:tcBorders>
              <w:top w:val="nil"/>
              <w:left w:val="nil"/>
              <w:bottom w:val="nil"/>
              <w:right w:val="nil"/>
            </w:tcBorders>
            <w:shd w:val="clear" w:color="auto" w:fill="auto"/>
          </w:tcPr>
          <w:p w14:paraId="0071E1AC" w14:textId="77777777" w:rsidR="00AC4C6E" w:rsidRPr="004C6E93" w:rsidRDefault="00AC4C6E" w:rsidP="00AE0B33">
            <w:pPr>
              <w:pStyle w:val="leeg"/>
            </w:pPr>
          </w:p>
        </w:tc>
        <w:tc>
          <w:tcPr>
            <w:tcW w:w="1785" w:type="dxa"/>
            <w:tcBorders>
              <w:top w:val="nil"/>
              <w:left w:val="nil"/>
              <w:bottom w:val="nil"/>
              <w:right w:val="nil"/>
            </w:tcBorders>
            <w:shd w:val="clear" w:color="auto" w:fill="auto"/>
          </w:tcPr>
          <w:p w14:paraId="2BEB2C3F" w14:textId="5C0137AC" w:rsidR="00AC4C6E" w:rsidRPr="003D114E" w:rsidRDefault="00BE2396" w:rsidP="00BE2396">
            <w:pPr>
              <w:jc w:val="right"/>
            </w:pPr>
            <w:r>
              <w:t>Geldigheid</w:t>
            </w:r>
          </w:p>
        </w:tc>
        <w:tc>
          <w:tcPr>
            <w:tcW w:w="8081" w:type="dxa"/>
            <w:tcBorders>
              <w:top w:val="nil"/>
              <w:left w:val="nil"/>
              <w:bottom w:val="nil"/>
              <w:right w:val="nil"/>
            </w:tcBorders>
            <w:shd w:val="clear" w:color="auto" w:fill="auto"/>
          </w:tcPr>
          <w:p w14:paraId="2F4B3729" w14:textId="78CC59AF" w:rsidR="00AC4C6E" w:rsidRPr="003D114E" w:rsidRDefault="00BE2396" w:rsidP="000219BE">
            <w:r>
              <w:t xml:space="preserve">Geldig vanaf: </w:t>
            </w:r>
            <w:r w:rsidR="00AC4C6E" w:rsidRPr="00AC4C6E">
              <w:t xml:space="preserve"> </w:t>
            </w:r>
            <w:sdt>
              <w:sdtPr>
                <w:id w:val="1715547641"/>
                <w:placeholder>
                  <w:docPart w:val="DB68529885C9416B9B3E60D5A8D06A2F"/>
                </w:placeholder>
                <w:showingPlcHdr/>
                <w:date>
                  <w:dateFormat w:val="d/MM/yyyy"/>
                  <w:lid w:val="nl-BE"/>
                  <w:storeMappedDataAs w:val="dateTime"/>
                  <w:calendar w:val="gregorian"/>
                </w:date>
              </w:sdtPr>
              <w:sdtEndPr/>
              <w:sdtContent>
                <w:r w:rsidR="00AC4C6E" w:rsidRPr="00247886">
                  <w:rPr>
                    <w:color w:val="808080" w:themeColor="background1" w:themeShade="80"/>
                  </w:rPr>
                  <w:t>Klik of typ hier.</w:t>
                </w:r>
              </w:sdtContent>
            </w:sdt>
            <w:r w:rsidR="00AC4C6E" w:rsidRPr="00AC4C6E">
              <w:t xml:space="preserve">       tot en met</w:t>
            </w:r>
            <w:r>
              <w:t xml:space="preserve"> (</w:t>
            </w:r>
            <w:r w:rsidR="000219BE">
              <w:t>wanneer</w:t>
            </w:r>
            <w:r>
              <w:t xml:space="preserve"> beperkt)</w:t>
            </w:r>
            <w:r w:rsidR="00AC4C6E">
              <w:t>:</w:t>
            </w:r>
            <w:r w:rsidR="00AC4C6E" w:rsidRPr="00AC4C6E">
              <w:t xml:space="preserve"> </w:t>
            </w:r>
            <w:sdt>
              <w:sdtPr>
                <w:id w:val="1231347329"/>
                <w:placeholder>
                  <w:docPart w:val="8213F0FA50FC4713B32C3BC5D7D7A190"/>
                </w:placeholder>
                <w:showingPlcHdr/>
                <w:date>
                  <w:dateFormat w:val="d/MM/yyyy"/>
                  <w:lid w:val="nl-BE"/>
                  <w:storeMappedDataAs w:val="dateTime"/>
                  <w:calendar w:val="gregorian"/>
                </w:date>
              </w:sdtPr>
              <w:sdtEndPr/>
              <w:sdtContent>
                <w:r w:rsidR="00AC4C6E" w:rsidRPr="00247886">
                  <w:rPr>
                    <w:color w:val="808080" w:themeColor="background1" w:themeShade="80"/>
                  </w:rPr>
                  <w:t>Klik of typ hier.</w:t>
                </w:r>
              </w:sdtContent>
            </w:sdt>
          </w:p>
        </w:tc>
      </w:tr>
    </w:tbl>
    <w:p w14:paraId="6159D91D" w14:textId="77777777" w:rsidR="00B82261" w:rsidRDefault="00B82261"/>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81"/>
        <w:gridCol w:w="1738"/>
        <w:gridCol w:w="286"/>
        <w:gridCol w:w="1375"/>
        <w:gridCol w:w="711"/>
        <w:gridCol w:w="4875"/>
        <w:gridCol w:w="276"/>
      </w:tblGrid>
      <w:tr w:rsidR="001B2C6E" w:rsidRPr="003D114E" w14:paraId="17899190" w14:textId="77777777" w:rsidTr="00203B72">
        <w:trPr>
          <w:gridAfter w:val="1"/>
          <w:wAfter w:w="276" w:type="dxa"/>
          <w:trHeight w:hRule="exact" w:val="397"/>
        </w:trPr>
        <w:tc>
          <w:tcPr>
            <w:tcW w:w="396" w:type="dxa"/>
            <w:tcBorders>
              <w:top w:val="nil"/>
              <w:left w:val="nil"/>
              <w:bottom w:val="nil"/>
              <w:right w:val="nil"/>
            </w:tcBorders>
          </w:tcPr>
          <w:p w14:paraId="072556C5" w14:textId="77777777" w:rsidR="001B2C6E" w:rsidRPr="003D114E" w:rsidRDefault="001B2C6E" w:rsidP="001B2C6E">
            <w:pPr>
              <w:pStyle w:val="leeg"/>
            </w:pPr>
          </w:p>
        </w:tc>
        <w:tc>
          <w:tcPr>
            <w:tcW w:w="9866" w:type="dxa"/>
            <w:gridSpan w:val="6"/>
            <w:tcBorders>
              <w:top w:val="nil"/>
              <w:left w:val="nil"/>
              <w:bottom w:val="nil"/>
              <w:right w:val="nil"/>
            </w:tcBorders>
            <w:shd w:val="solid" w:color="BFBFBF" w:themeColor="background1" w:themeShade="BF" w:fill="auto"/>
          </w:tcPr>
          <w:p w14:paraId="3E7E8A39" w14:textId="605A81E7" w:rsidR="001B2C6E" w:rsidRPr="00B41441" w:rsidRDefault="00086295" w:rsidP="00811B8D">
            <w:pPr>
              <w:pStyle w:val="Kop2"/>
              <w:spacing w:before="0"/>
              <w:ind w:left="29"/>
              <w:rPr>
                <w:rFonts w:cs="Calibri"/>
              </w:rPr>
            </w:pPr>
            <w:r w:rsidRPr="00B41441">
              <w:rPr>
                <w:rFonts w:cs="Calibri"/>
              </w:rPr>
              <w:t>Partner</w:t>
            </w:r>
          </w:p>
        </w:tc>
      </w:tr>
      <w:tr w:rsidR="001B2C6E" w:rsidRPr="003D114E" w14:paraId="4A075AB9" w14:textId="77777777" w:rsidTr="00203B72">
        <w:trPr>
          <w:gridAfter w:val="1"/>
          <w:wAfter w:w="276" w:type="dxa"/>
          <w:trHeight w:hRule="exact" w:val="113"/>
        </w:trPr>
        <w:tc>
          <w:tcPr>
            <w:tcW w:w="10262" w:type="dxa"/>
            <w:gridSpan w:val="7"/>
            <w:tcBorders>
              <w:top w:val="nil"/>
              <w:left w:val="nil"/>
              <w:bottom w:val="nil"/>
              <w:right w:val="nil"/>
            </w:tcBorders>
            <w:shd w:val="clear" w:color="auto" w:fill="auto"/>
          </w:tcPr>
          <w:p w14:paraId="13A20786" w14:textId="77777777" w:rsidR="001B2C6E" w:rsidRPr="004D213B" w:rsidRDefault="001B2C6E" w:rsidP="001B2C6E">
            <w:pPr>
              <w:pStyle w:val="leeg"/>
            </w:pPr>
          </w:p>
        </w:tc>
      </w:tr>
      <w:tr w:rsidR="001B2C6E" w:rsidRPr="003D114E" w14:paraId="486290EC" w14:textId="77777777" w:rsidTr="00203B72">
        <w:trPr>
          <w:gridAfter w:val="1"/>
          <w:wAfter w:w="276" w:type="dxa"/>
          <w:trHeight w:val="340"/>
        </w:trPr>
        <w:tc>
          <w:tcPr>
            <w:tcW w:w="396" w:type="dxa"/>
            <w:tcBorders>
              <w:top w:val="nil"/>
              <w:left w:val="nil"/>
              <w:bottom w:val="nil"/>
              <w:right w:val="nil"/>
            </w:tcBorders>
            <w:shd w:val="clear" w:color="auto" w:fill="auto"/>
          </w:tcPr>
          <w:p w14:paraId="17304A25" w14:textId="7A068723" w:rsidR="001B2C6E" w:rsidRPr="003D114E" w:rsidRDefault="00916C88" w:rsidP="001B2C6E">
            <w:pPr>
              <w:pStyle w:val="nummersvragen"/>
              <w:framePr w:hSpace="0" w:wrap="auto" w:vAnchor="margin" w:xAlign="left" w:yAlign="inline"/>
              <w:suppressOverlap w:val="0"/>
            </w:pPr>
            <w:r>
              <w:t>8</w:t>
            </w:r>
          </w:p>
        </w:tc>
        <w:tc>
          <w:tcPr>
            <w:tcW w:w="9866" w:type="dxa"/>
            <w:gridSpan w:val="6"/>
            <w:tcBorders>
              <w:top w:val="nil"/>
              <w:left w:val="nil"/>
              <w:bottom w:val="nil"/>
              <w:right w:val="nil"/>
            </w:tcBorders>
            <w:shd w:val="clear" w:color="auto" w:fill="auto"/>
          </w:tcPr>
          <w:p w14:paraId="3299263D" w14:textId="3A5B8A50" w:rsidR="001B2C6E" w:rsidRPr="00BE6CC9" w:rsidRDefault="001B2C6E" w:rsidP="001B2C6E">
            <w:pPr>
              <w:pStyle w:val="Vraag"/>
            </w:pPr>
            <w:r w:rsidRPr="00BE6CC9">
              <w:t xml:space="preserve">Vul hieronder de gegevens van </w:t>
            </w:r>
            <w:r w:rsidR="00852107">
              <w:t>je</w:t>
            </w:r>
            <w:r w:rsidRPr="00BE6CC9">
              <w:t xml:space="preserve"> partner in</w:t>
            </w:r>
            <w:r w:rsidR="00970BFB">
              <w:t xml:space="preserve"> (</w:t>
            </w:r>
            <w:r w:rsidR="00BD4CED">
              <w:t>wanneer</w:t>
            </w:r>
            <w:r w:rsidR="00970BFB">
              <w:t xml:space="preserve"> van toepassing)</w:t>
            </w:r>
            <w:r w:rsidRPr="00BE6CC9">
              <w:t>.</w:t>
            </w:r>
          </w:p>
          <w:p w14:paraId="7D1276C0" w14:textId="524A9D70" w:rsidR="001B2C6E" w:rsidRPr="00FF630A" w:rsidRDefault="001B2C6E" w:rsidP="00670949">
            <w:pPr>
              <w:pStyle w:val="Aanwijzing"/>
              <w:jc w:val="both"/>
            </w:pPr>
            <w:r w:rsidRPr="00F5534D">
              <w:t xml:space="preserve">Het adres vul </w:t>
            </w:r>
            <w:r w:rsidR="003564CB">
              <w:t xml:space="preserve">je </w:t>
            </w:r>
            <w:r w:rsidRPr="00F5534D">
              <w:t>alleen in</w:t>
            </w:r>
            <w:r w:rsidR="00C61F66">
              <w:t>,</w:t>
            </w:r>
            <w:r w:rsidRPr="00F5534D">
              <w:t xml:space="preserve"> als </w:t>
            </w:r>
            <w:r w:rsidR="00852107">
              <w:t>je</w:t>
            </w:r>
            <w:r w:rsidRPr="00F5534D">
              <w:t xml:space="preserve"> </w:t>
            </w:r>
            <w:r w:rsidR="00C61F66">
              <w:t>p</w:t>
            </w:r>
            <w:r w:rsidRPr="00F5534D">
              <w:t xml:space="preserve">artner op een ander adres woont dan </w:t>
            </w:r>
            <w:r w:rsidR="00B040D4">
              <w:t>j</w:t>
            </w:r>
            <w:r w:rsidR="00D5130B">
              <w:t>e</w:t>
            </w:r>
            <w:r w:rsidRPr="00F5534D">
              <w:t xml:space="preserve"> </w:t>
            </w:r>
            <w:r w:rsidR="00B040D4">
              <w:t>domicilie</w:t>
            </w:r>
            <w:r w:rsidRPr="00F5534D">
              <w:t>adres.</w:t>
            </w:r>
            <w:r w:rsidR="00C61F66">
              <w:t xml:space="preserve"> </w:t>
            </w:r>
            <w:r w:rsidRPr="00F5534D">
              <w:t>Het netto maandinkomen is het maandsalaris of het vervangingsinkomen zonder de eventuele haard- of standplaats</w:t>
            </w:r>
            <w:r w:rsidRPr="00F5534D">
              <w:softHyphen/>
              <w:t>toelage.</w:t>
            </w:r>
            <w:r w:rsidR="00267F24">
              <w:t xml:space="preserve"> Details over de </w:t>
            </w:r>
            <w:r w:rsidR="00BD3B78">
              <w:t>limiet</w:t>
            </w:r>
            <w:r w:rsidR="009269B3">
              <w:t>bedragen</w:t>
            </w:r>
            <w:r w:rsidR="00267F24">
              <w:t xml:space="preserve"> vind je </w:t>
            </w:r>
            <w:hyperlink r:id="rId16" w:history="1">
              <w:r w:rsidR="00670949">
                <w:rPr>
                  <w:rStyle w:val="Hyperlink"/>
                </w:rPr>
                <w:t>op de website van de federale overheid</w:t>
              </w:r>
            </w:hyperlink>
            <w:r w:rsidR="00267F24">
              <w:t xml:space="preserve"> </w:t>
            </w:r>
            <w:r w:rsidR="00DC705F">
              <w:t>(bijvoorbeeld:</w:t>
            </w:r>
            <w:r w:rsidR="00935E7F">
              <w:t xml:space="preserve"> </w:t>
            </w:r>
            <w:r w:rsidR="000858F6" w:rsidRPr="00935E7F">
              <w:rPr>
                <w:color w:val="auto"/>
              </w:rPr>
              <w:t>in 201</w:t>
            </w:r>
            <w:r w:rsidR="00136FC5">
              <w:rPr>
                <w:color w:val="auto"/>
              </w:rPr>
              <w:t>9</w:t>
            </w:r>
            <w:r w:rsidR="000858F6" w:rsidRPr="00935E7F">
              <w:rPr>
                <w:color w:val="auto"/>
              </w:rPr>
              <w:t xml:space="preserve"> </w:t>
            </w:r>
            <w:r w:rsidR="002D715F">
              <w:t>bedroeg</w:t>
            </w:r>
            <w:r w:rsidR="002D715F" w:rsidRPr="00935E7F">
              <w:rPr>
                <w:color w:val="auto"/>
              </w:rPr>
              <w:t xml:space="preserve"> </w:t>
            </w:r>
            <w:r w:rsidR="00BD3B78">
              <w:rPr>
                <w:color w:val="auto"/>
              </w:rPr>
              <w:t>het</w:t>
            </w:r>
            <w:r w:rsidR="00935E7F" w:rsidRPr="00935E7F">
              <w:rPr>
                <w:color w:val="auto"/>
              </w:rPr>
              <w:t xml:space="preserve"> limiet</w:t>
            </w:r>
            <w:r w:rsidR="00BD3B78">
              <w:rPr>
                <w:color w:val="auto"/>
              </w:rPr>
              <w:t>bedrag</w:t>
            </w:r>
            <w:r w:rsidR="00935E7F" w:rsidRPr="00935E7F">
              <w:rPr>
                <w:color w:val="auto"/>
              </w:rPr>
              <w:t xml:space="preserve"> </w:t>
            </w:r>
            <w:r w:rsidR="00935E7F">
              <w:rPr>
                <w:color w:val="auto"/>
              </w:rPr>
              <w:t>voor beroepsinkom</w:t>
            </w:r>
            <w:r w:rsidR="002D715F">
              <w:rPr>
                <w:color w:val="auto"/>
              </w:rPr>
              <w:t>st</w:t>
            </w:r>
            <w:r w:rsidR="00935E7F">
              <w:rPr>
                <w:color w:val="auto"/>
              </w:rPr>
              <w:t>en</w:t>
            </w:r>
            <w:r w:rsidR="000858F6" w:rsidRPr="00935E7F">
              <w:rPr>
                <w:color w:val="auto"/>
              </w:rPr>
              <w:t xml:space="preserve"> 2</w:t>
            </w:r>
            <w:r w:rsidR="00136FC5">
              <w:rPr>
                <w:color w:val="auto"/>
              </w:rPr>
              <w:t>30</w:t>
            </w:r>
            <w:r w:rsidR="000858F6" w:rsidRPr="00935E7F">
              <w:rPr>
                <w:color w:val="auto"/>
              </w:rPr>
              <w:t>,00</w:t>
            </w:r>
            <w:r w:rsidR="004C70AB">
              <w:rPr>
                <w:color w:val="auto"/>
              </w:rPr>
              <w:t xml:space="preserve"> euro</w:t>
            </w:r>
            <w:r w:rsidR="0074079E">
              <w:rPr>
                <w:color w:val="auto"/>
              </w:rPr>
              <w:t xml:space="preserve"> en</w:t>
            </w:r>
            <w:r w:rsidR="00935E7F">
              <w:rPr>
                <w:color w:val="auto"/>
              </w:rPr>
              <w:t xml:space="preserve"> voor pensioenen</w:t>
            </w:r>
            <w:r w:rsidR="004C70AB">
              <w:rPr>
                <w:color w:val="auto"/>
              </w:rPr>
              <w:t xml:space="preserve"> </w:t>
            </w:r>
            <w:r w:rsidR="007F735E" w:rsidRPr="00935E7F">
              <w:rPr>
                <w:color w:val="auto"/>
              </w:rPr>
              <w:t>45</w:t>
            </w:r>
            <w:r w:rsidR="00DA2C15">
              <w:rPr>
                <w:color w:val="auto"/>
              </w:rPr>
              <w:t>9</w:t>
            </w:r>
            <w:r w:rsidR="007F735E" w:rsidRPr="00935E7F">
              <w:rPr>
                <w:color w:val="auto"/>
              </w:rPr>
              <w:t>,00</w:t>
            </w:r>
            <w:r w:rsidR="004C70AB">
              <w:rPr>
                <w:color w:val="auto"/>
              </w:rPr>
              <w:t xml:space="preserve"> euro</w:t>
            </w:r>
            <w:r w:rsidR="00935E7F">
              <w:rPr>
                <w:color w:val="auto"/>
              </w:rPr>
              <w:t>)</w:t>
            </w:r>
            <w:r w:rsidR="007F735E" w:rsidRPr="00935E7F">
              <w:rPr>
                <w:color w:val="auto"/>
              </w:rPr>
              <w:t>.</w:t>
            </w:r>
          </w:p>
        </w:tc>
      </w:tr>
      <w:tr w:rsidR="001B2C6E" w:rsidRPr="003D114E" w14:paraId="3109F561" w14:textId="77777777" w:rsidTr="00203B72">
        <w:trPr>
          <w:gridAfter w:val="1"/>
          <w:wAfter w:w="276" w:type="dxa"/>
          <w:trHeight w:val="340"/>
        </w:trPr>
        <w:tc>
          <w:tcPr>
            <w:tcW w:w="396" w:type="dxa"/>
            <w:tcBorders>
              <w:top w:val="nil"/>
              <w:left w:val="nil"/>
              <w:bottom w:val="nil"/>
              <w:right w:val="nil"/>
            </w:tcBorders>
            <w:shd w:val="clear" w:color="auto" w:fill="auto"/>
          </w:tcPr>
          <w:p w14:paraId="085E7A3D" w14:textId="77777777" w:rsidR="001B2C6E" w:rsidRPr="004C6E93" w:rsidRDefault="001B2C6E" w:rsidP="001B2C6E">
            <w:pPr>
              <w:pStyle w:val="leeg"/>
            </w:pPr>
          </w:p>
        </w:tc>
        <w:tc>
          <w:tcPr>
            <w:tcW w:w="2619" w:type="dxa"/>
            <w:gridSpan w:val="2"/>
            <w:tcBorders>
              <w:top w:val="nil"/>
              <w:left w:val="nil"/>
              <w:bottom w:val="nil"/>
              <w:right w:val="nil"/>
            </w:tcBorders>
            <w:shd w:val="clear" w:color="auto" w:fill="auto"/>
          </w:tcPr>
          <w:p w14:paraId="2B843B19" w14:textId="1CD5C75D" w:rsidR="001B2C6E" w:rsidRPr="003D114E" w:rsidRDefault="008B3DDC" w:rsidP="001B2C6E">
            <w:pPr>
              <w:jc w:val="right"/>
            </w:pPr>
            <w:r>
              <w:t>V</w:t>
            </w:r>
            <w:r w:rsidR="001B2C6E" w:rsidRPr="003D114E">
              <w:t>oor</w:t>
            </w:r>
            <w:r w:rsidR="001B2C6E">
              <w:t>- en achternaa</w:t>
            </w:r>
            <w:r w:rsidR="001B2C6E" w:rsidRPr="003D114E">
              <w:t>m</w:t>
            </w:r>
          </w:p>
        </w:tc>
        <w:tc>
          <w:tcPr>
            <w:tcW w:w="7247" w:type="dxa"/>
            <w:gridSpan w:val="4"/>
            <w:tcBorders>
              <w:top w:val="nil"/>
              <w:left w:val="nil"/>
              <w:bottom w:val="dotted" w:sz="6" w:space="0" w:color="auto"/>
              <w:right w:val="nil"/>
            </w:tcBorders>
            <w:shd w:val="clear" w:color="auto" w:fill="auto"/>
          </w:tcPr>
          <w:p w14:paraId="0ADBE5C2" w14:textId="77777777" w:rsidR="001B2C6E" w:rsidRPr="003D114E" w:rsidRDefault="001B2C6E" w:rsidP="001B2C6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B2C6E" w:rsidRPr="003D114E" w14:paraId="59216D27" w14:textId="77777777" w:rsidTr="00203B72">
        <w:trPr>
          <w:gridAfter w:val="1"/>
          <w:wAfter w:w="276" w:type="dxa"/>
          <w:trHeight w:val="340"/>
        </w:trPr>
        <w:tc>
          <w:tcPr>
            <w:tcW w:w="396" w:type="dxa"/>
            <w:tcBorders>
              <w:top w:val="nil"/>
              <w:left w:val="nil"/>
              <w:bottom w:val="nil"/>
              <w:right w:val="nil"/>
            </w:tcBorders>
            <w:shd w:val="clear" w:color="auto" w:fill="auto"/>
          </w:tcPr>
          <w:p w14:paraId="66176307" w14:textId="77777777" w:rsidR="001B2C6E" w:rsidRPr="004C6E93" w:rsidRDefault="001B2C6E" w:rsidP="001B2C6E">
            <w:pPr>
              <w:pStyle w:val="leeg"/>
            </w:pPr>
          </w:p>
        </w:tc>
        <w:tc>
          <w:tcPr>
            <w:tcW w:w="2619" w:type="dxa"/>
            <w:gridSpan w:val="2"/>
            <w:tcBorders>
              <w:top w:val="nil"/>
              <w:left w:val="nil"/>
              <w:bottom w:val="nil"/>
              <w:right w:val="nil"/>
            </w:tcBorders>
            <w:shd w:val="clear" w:color="auto" w:fill="auto"/>
          </w:tcPr>
          <w:p w14:paraId="2A3EE6C0" w14:textId="5F8DB7F3" w:rsidR="001B2C6E" w:rsidRPr="003D114E" w:rsidRDefault="008B3DDC" w:rsidP="001B2C6E">
            <w:pPr>
              <w:jc w:val="right"/>
            </w:pPr>
            <w:r>
              <w:t>S</w:t>
            </w:r>
            <w:r w:rsidR="001B2C6E">
              <w:t>traat en nummer</w:t>
            </w:r>
          </w:p>
        </w:tc>
        <w:tc>
          <w:tcPr>
            <w:tcW w:w="7247" w:type="dxa"/>
            <w:gridSpan w:val="4"/>
            <w:tcBorders>
              <w:top w:val="nil"/>
              <w:left w:val="nil"/>
              <w:bottom w:val="dotted" w:sz="6" w:space="0" w:color="auto"/>
              <w:right w:val="nil"/>
            </w:tcBorders>
            <w:shd w:val="clear" w:color="auto" w:fill="auto"/>
          </w:tcPr>
          <w:p w14:paraId="4A271A1B" w14:textId="77777777" w:rsidR="001B2C6E" w:rsidRPr="003D114E" w:rsidRDefault="001B2C6E" w:rsidP="001B2C6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B2C6E" w:rsidRPr="003D114E" w14:paraId="14E21A20" w14:textId="77777777" w:rsidTr="00203B72">
        <w:trPr>
          <w:gridAfter w:val="1"/>
          <w:wAfter w:w="276" w:type="dxa"/>
          <w:trHeight w:val="340"/>
        </w:trPr>
        <w:tc>
          <w:tcPr>
            <w:tcW w:w="396" w:type="dxa"/>
            <w:tcBorders>
              <w:top w:val="nil"/>
              <w:left w:val="nil"/>
              <w:bottom w:val="nil"/>
              <w:right w:val="nil"/>
            </w:tcBorders>
            <w:shd w:val="clear" w:color="auto" w:fill="auto"/>
          </w:tcPr>
          <w:p w14:paraId="726547DB" w14:textId="77777777" w:rsidR="001B2C6E" w:rsidRPr="004C6E93" w:rsidRDefault="001B2C6E" w:rsidP="001B2C6E">
            <w:pPr>
              <w:pStyle w:val="leeg"/>
            </w:pPr>
          </w:p>
        </w:tc>
        <w:tc>
          <w:tcPr>
            <w:tcW w:w="2619" w:type="dxa"/>
            <w:gridSpan w:val="2"/>
            <w:tcBorders>
              <w:top w:val="nil"/>
              <w:left w:val="nil"/>
              <w:bottom w:val="nil"/>
              <w:right w:val="nil"/>
            </w:tcBorders>
            <w:shd w:val="clear" w:color="auto" w:fill="auto"/>
          </w:tcPr>
          <w:p w14:paraId="3282A2D5" w14:textId="3720055E" w:rsidR="001B2C6E" w:rsidRPr="003D114E" w:rsidRDefault="008B3DDC" w:rsidP="001B2C6E">
            <w:pPr>
              <w:jc w:val="right"/>
            </w:pPr>
            <w:r>
              <w:t>P</w:t>
            </w:r>
            <w:r w:rsidR="001B2C6E">
              <w:t>ostnummer en gemeente</w:t>
            </w:r>
          </w:p>
        </w:tc>
        <w:tc>
          <w:tcPr>
            <w:tcW w:w="7247" w:type="dxa"/>
            <w:gridSpan w:val="4"/>
            <w:tcBorders>
              <w:top w:val="nil"/>
              <w:left w:val="nil"/>
              <w:bottom w:val="dotted" w:sz="6" w:space="0" w:color="auto"/>
              <w:right w:val="nil"/>
            </w:tcBorders>
            <w:shd w:val="clear" w:color="auto" w:fill="auto"/>
          </w:tcPr>
          <w:p w14:paraId="58AD8C09" w14:textId="77777777" w:rsidR="001B2C6E" w:rsidRPr="003D114E" w:rsidRDefault="001B2C6E" w:rsidP="001B2C6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0A2782" w:rsidRPr="003D114E" w14:paraId="741F5128" w14:textId="77777777" w:rsidTr="00203B72">
        <w:trPr>
          <w:gridAfter w:val="1"/>
          <w:wAfter w:w="276" w:type="dxa"/>
          <w:trHeight w:val="340"/>
        </w:trPr>
        <w:tc>
          <w:tcPr>
            <w:tcW w:w="396" w:type="dxa"/>
            <w:tcBorders>
              <w:top w:val="nil"/>
              <w:left w:val="nil"/>
              <w:bottom w:val="nil"/>
              <w:right w:val="nil"/>
            </w:tcBorders>
            <w:shd w:val="clear" w:color="auto" w:fill="auto"/>
          </w:tcPr>
          <w:p w14:paraId="3B051B17" w14:textId="77777777" w:rsidR="000A2782" w:rsidRPr="004C6E93" w:rsidRDefault="000A2782" w:rsidP="001B2C6E">
            <w:pPr>
              <w:pStyle w:val="leeg"/>
            </w:pPr>
          </w:p>
        </w:tc>
        <w:tc>
          <w:tcPr>
            <w:tcW w:w="2619" w:type="dxa"/>
            <w:gridSpan w:val="2"/>
            <w:tcBorders>
              <w:top w:val="nil"/>
              <w:left w:val="nil"/>
              <w:bottom w:val="nil"/>
              <w:right w:val="nil"/>
            </w:tcBorders>
            <w:shd w:val="clear" w:color="auto" w:fill="auto"/>
          </w:tcPr>
          <w:p w14:paraId="4DED12F4" w14:textId="011916F5" w:rsidR="000A2782" w:rsidRDefault="000A2782" w:rsidP="001B2C6E">
            <w:pPr>
              <w:jc w:val="right"/>
            </w:pPr>
            <w:r>
              <w:t>Geboortedatum</w:t>
            </w:r>
          </w:p>
        </w:tc>
        <w:tc>
          <w:tcPr>
            <w:tcW w:w="7247" w:type="dxa"/>
            <w:gridSpan w:val="4"/>
            <w:tcBorders>
              <w:top w:val="nil"/>
              <w:left w:val="nil"/>
              <w:bottom w:val="dotted" w:sz="6" w:space="0" w:color="auto"/>
              <w:right w:val="nil"/>
            </w:tcBorders>
            <w:shd w:val="clear" w:color="auto" w:fill="auto"/>
          </w:tcPr>
          <w:p w14:paraId="1AFCED10" w14:textId="0AF8B73D" w:rsidR="000A2782" w:rsidRPr="003D114E" w:rsidRDefault="00703EE1" w:rsidP="001B2C6E">
            <w:pPr>
              <w:pStyle w:val="invulveld"/>
              <w:framePr w:hSpace="0" w:wrap="auto" w:vAnchor="margin" w:xAlign="left" w:yAlign="inline"/>
              <w:suppressOverlap w:val="0"/>
            </w:pPr>
            <w:sdt>
              <w:sdtPr>
                <w:id w:val="806663130"/>
                <w:placeholder>
                  <w:docPart w:val="7B26D52E57134204953AB0ADE997EFDC"/>
                </w:placeholder>
                <w:showingPlcHdr/>
                <w:date>
                  <w:dateFormat w:val="d/MM/yyyy"/>
                  <w:lid w:val="nl-BE"/>
                  <w:storeMappedDataAs w:val="dateTime"/>
                  <w:calendar w:val="gregorian"/>
                </w:date>
              </w:sdtPr>
              <w:sdtEndPr/>
              <w:sdtContent>
                <w:r w:rsidR="000A2782" w:rsidRPr="00247886">
                  <w:rPr>
                    <w:color w:val="808080" w:themeColor="background1" w:themeShade="80"/>
                  </w:rPr>
                  <w:t>Klik of typ hier.</w:t>
                </w:r>
              </w:sdtContent>
            </w:sdt>
          </w:p>
        </w:tc>
      </w:tr>
      <w:tr w:rsidR="001B2C6E" w:rsidRPr="003D114E" w14:paraId="524D71AF" w14:textId="77777777" w:rsidTr="00203B72">
        <w:trPr>
          <w:gridAfter w:val="1"/>
          <w:wAfter w:w="276" w:type="dxa"/>
          <w:trHeight w:val="340"/>
        </w:trPr>
        <w:tc>
          <w:tcPr>
            <w:tcW w:w="396" w:type="dxa"/>
            <w:vMerge w:val="restart"/>
            <w:tcBorders>
              <w:top w:val="nil"/>
              <w:left w:val="nil"/>
              <w:right w:val="nil"/>
            </w:tcBorders>
            <w:shd w:val="clear" w:color="auto" w:fill="auto"/>
          </w:tcPr>
          <w:p w14:paraId="4CBDAC64" w14:textId="77777777" w:rsidR="001B2C6E" w:rsidRPr="004C6E93" w:rsidRDefault="001B2C6E" w:rsidP="001B2C6E">
            <w:pPr>
              <w:pStyle w:val="leeg"/>
            </w:pPr>
          </w:p>
        </w:tc>
        <w:tc>
          <w:tcPr>
            <w:tcW w:w="2619" w:type="dxa"/>
            <w:gridSpan w:val="2"/>
            <w:vMerge w:val="restart"/>
            <w:tcBorders>
              <w:top w:val="nil"/>
              <w:left w:val="nil"/>
              <w:right w:val="nil"/>
            </w:tcBorders>
            <w:shd w:val="clear" w:color="auto" w:fill="auto"/>
          </w:tcPr>
          <w:p w14:paraId="53E2A2EA" w14:textId="77777777" w:rsidR="001B2C6E" w:rsidRDefault="008B3DDC" w:rsidP="001B2C6E">
            <w:pPr>
              <w:jc w:val="right"/>
            </w:pPr>
            <w:r>
              <w:t>N</w:t>
            </w:r>
            <w:r w:rsidR="001B2C6E">
              <w:t>etto maandinkomen</w:t>
            </w:r>
          </w:p>
          <w:p w14:paraId="238B535E" w14:textId="52A6DA9E" w:rsidR="008A7C05" w:rsidRPr="003D114E" w:rsidRDefault="008F3784" w:rsidP="008F3784">
            <w:pPr>
              <w:jc w:val="right"/>
            </w:pPr>
            <w:r>
              <w:t>(met</w:t>
            </w:r>
            <w:r w:rsidR="008A7C05">
              <w:t xml:space="preserve"> vervangingsinkomen)</w:t>
            </w:r>
          </w:p>
        </w:tc>
        <w:tc>
          <w:tcPr>
            <w:tcW w:w="286" w:type="dxa"/>
            <w:tcBorders>
              <w:top w:val="nil"/>
              <w:left w:val="nil"/>
              <w:bottom w:val="nil"/>
              <w:right w:val="nil"/>
            </w:tcBorders>
            <w:shd w:val="clear" w:color="auto" w:fill="auto"/>
          </w:tcPr>
          <w:p w14:paraId="330A0B3A" w14:textId="0EA74889" w:rsidR="001B2C6E" w:rsidRPr="00A26786" w:rsidRDefault="001B2C6E" w:rsidP="001B2C6E">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703EE1">
              <w:rPr>
                <w:bCs/>
              </w:rPr>
            </w:r>
            <w:r w:rsidR="00703EE1">
              <w:rPr>
                <w:bCs/>
              </w:rPr>
              <w:fldChar w:fldCharType="separate"/>
            </w:r>
            <w:r w:rsidRPr="00A26786">
              <w:rPr>
                <w:bCs/>
              </w:rPr>
              <w:fldChar w:fldCharType="end"/>
            </w:r>
          </w:p>
        </w:tc>
        <w:tc>
          <w:tcPr>
            <w:tcW w:w="6961" w:type="dxa"/>
            <w:gridSpan w:val="3"/>
            <w:tcBorders>
              <w:top w:val="nil"/>
              <w:left w:val="nil"/>
              <w:bottom w:val="nil"/>
              <w:right w:val="nil"/>
            </w:tcBorders>
            <w:shd w:val="clear" w:color="auto" w:fill="auto"/>
          </w:tcPr>
          <w:p w14:paraId="235D6DE3" w14:textId="60164076" w:rsidR="001B2C6E" w:rsidRPr="00122076" w:rsidRDefault="00267F24" w:rsidP="001B2C6E">
            <w:r>
              <w:t>Boven</w:t>
            </w:r>
            <w:r w:rsidR="0039371C">
              <w:t xml:space="preserve"> het</w:t>
            </w:r>
            <w:r>
              <w:t xml:space="preserve"> limiet</w:t>
            </w:r>
            <w:r w:rsidR="00BD3B78">
              <w:t>bedrag</w:t>
            </w:r>
          </w:p>
        </w:tc>
      </w:tr>
      <w:tr w:rsidR="00EE0900" w:rsidRPr="003D114E" w14:paraId="708791C8" w14:textId="77777777" w:rsidTr="00203B72">
        <w:trPr>
          <w:gridAfter w:val="1"/>
          <w:wAfter w:w="276" w:type="dxa"/>
          <w:trHeight w:val="340"/>
        </w:trPr>
        <w:tc>
          <w:tcPr>
            <w:tcW w:w="396" w:type="dxa"/>
            <w:vMerge/>
            <w:tcBorders>
              <w:left w:val="nil"/>
              <w:bottom w:val="nil"/>
              <w:right w:val="nil"/>
            </w:tcBorders>
            <w:shd w:val="clear" w:color="auto" w:fill="auto"/>
          </w:tcPr>
          <w:p w14:paraId="601F5EE0" w14:textId="77777777" w:rsidR="00EE0900" w:rsidRPr="004C6E93" w:rsidRDefault="00EE0900" w:rsidP="00EE0900">
            <w:pPr>
              <w:pStyle w:val="leeg"/>
            </w:pPr>
          </w:p>
        </w:tc>
        <w:tc>
          <w:tcPr>
            <w:tcW w:w="2619" w:type="dxa"/>
            <w:gridSpan w:val="2"/>
            <w:vMerge/>
            <w:tcBorders>
              <w:left w:val="nil"/>
              <w:bottom w:val="nil"/>
              <w:right w:val="nil"/>
            </w:tcBorders>
            <w:shd w:val="clear" w:color="auto" w:fill="auto"/>
          </w:tcPr>
          <w:p w14:paraId="2E879436" w14:textId="77777777" w:rsidR="00EE0900" w:rsidRPr="003D114E" w:rsidRDefault="00EE0900" w:rsidP="00EE0900">
            <w:pPr>
              <w:jc w:val="right"/>
            </w:pPr>
          </w:p>
        </w:tc>
        <w:tc>
          <w:tcPr>
            <w:tcW w:w="286" w:type="dxa"/>
            <w:tcBorders>
              <w:top w:val="nil"/>
              <w:left w:val="nil"/>
              <w:bottom w:val="nil"/>
              <w:right w:val="nil"/>
            </w:tcBorders>
            <w:shd w:val="clear" w:color="auto" w:fill="auto"/>
          </w:tcPr>
          <w:p w14:paraId="224DB77B" w14:textId="1B8D345B"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703EE1">
              <w:rPr>
                <w:bCs/>
              </w:rPr>
            </w:r>
            <w:r w:rsidR="00703EE1">
              <w:rPr>
                <w:bCs/>
              </w:rPr>
              <w:fldChar w:fldCharType="separate"/>
            </w:r>
            <w:r w:rsidRPr="00A26786">
              <w:rPr>
                <w:bCs/>
              </w:rPr>
              <w:fldChar w:fldCharType="end"/>
            </w:r>
          </w:p>
        </w:tc>
        <w:tc>
          <w:tcPr>
            <w:tcW w:w="6961" w:type="dxa"/>
            <w:gridSpan w:val="3"/>
            <w:tcBorders>
              <w:top w:val="nil"/>
              <w:left w:val="nil"/>
              <w:bottom w:val="nil"/>
              <w:right w:val="nil"/>
            </w:tcBorders>
            <w:shd w:val="clear" w:color="auto" w:fill="auto"/>
          </w:tcPr>
          <w:p w14:paraId="1A84B7B0" w14:textId="30C3458C" w:rsidR="00EE0900" w:rsidRDefault="00EE0900" w:rsidP="00EE0900">
            <w:r>
              <w:t xml:space="preserve">Onder </w:t>
            </w:r>
            <w:r w:rsidR="0039371C">
              <w:t xml:space="preserve">het </w:t>
            </w:r>
            <w:r>
              <w:t>limiet</w:t>
            </w:r>
            <w:r w:rsidR="00BD3B78">
              <w:t>bedrag</w:t>
            </w:r>
          </w:p>
        </w:tc>
      </w:tr>
      <w:tr w:rsidR="00EE0900" w:rsidRPr="003D114E" w14:paraId="23CA3ED9" w14:textId="77777777" w:rsidTr="00203B72">
        <w:trPr>
          <w:gridAfter w:val="1"/>
          <w:wAfter w:w="276" w:type="dxa"/>
          <w:trHeight w:val="340"/>
        </w:trPr>
        <w:tc>
          <w:tcPr>
            <w:tcW w:w="396" w:type="dxa"/>
            <w:vMerge/>
            <w:tcBorders>
              <w:left w:val="nil"/>
              <w:bottom w:val="nil"/>
              <w:right w:val="nil"/>
            </w:tcBorders>
            <w:shd w:val="clear" w:color="auto" w:fill="auto"/>
          </w:tcPr>
          <w:p w14:paraId="000F26B6" w14:textId="77777777" w:rsidR="00EE0900" w:rsidRPr="004C6E93" w:rsidRDefault="00EE0900" w:rsidP="00EE0900">
            <w:pPr>
              <w:pStyle w:val="leeg"/>
            </w:pPr>
          </w:p>
        </w:tc>
        <w:tc>
          <w:tcPr>
            <w:tcW w:w="2619" w:type="dxa"/>
            <w:gridSpan w:val="2"/>
            <w:vMerge/>
            <w:tcBorders>
              <w:left w:val="nil"/>
              <w:bottom w:val="nil"/>
              <w:right w:val="nil"/>
            </w:tcBorders>
            <w:shd w:val="clear" w:color="auto" w:fill="auto"/>
          </w:tcPr>
          <w:p w14:paraId="604CC951" w14:textId="77777777" w:rsidR="00EE0900" w:rsidRPr="003D114E" w:rsidRDefault="00EE0900" w:rsidP="00EE0900">
            <w:pPr>
              <w:jc w:val="right"/>
            </w:pPr>
          </w:p>
        </w:tc>
        <w:tc>
          <w:tcPr>
            <w:tcW w:w="286" w:type="dxa"/>
            <w:tcBorders>
              <w:top w:val="nil"/>
              <w:left w:val="nil"/>
              <w:bottom w:val="dotted" w:sz="6" w:space="0" w:color="auto"/>
              <w:right w:val="nil"/>
            </w:tcBorders>
            <w:shd w:val="clear" w:color="auto" w:fill="auto"/>
          </w:tcPr>
          <w:p w14:paraId="7CD400EA" w14:textId="1E7BFD72"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703EE1">
              <w:rPr>
                <w:bCs/>
              </w:rPr>
            </w:r>
            <w:r w:rsidR="00703EE1">
              <w:rPr>
                <w:bCs/>
              </w:rPr>
              <w:fldChar w:fldCharType="separate"/>
            </w:r>
            <w:r w:rsidRPr="00A26786">
              <w:rPr>
                <w:bCs/>
              </w:rPr>
              <w:fldChar w:fldCharType="end"/>
            </w:r>
          </w:p>
        </w:tc>
        <w:tc>
          <w:tcPr>
            <w:tcW w:w="6961" w:type="dxa"/>
            <w:gridSpan w:val="3"/>
            <w:tcBorders>
              <w:top w:val="nil"/>
              <w:left w:val="nil"/>
              <w:bottom w:val="dotted" w:sz="6" w:space="0" w:color="auto"/>
              <w:right w:val="nil"/>
            </w:tcBorders>
            <w:shd w:val="clear" w:color="auto" w:fill="auto"/>
          </w:tcPr>
          <w:p w14:paraId="6C340C56" w14:textId="39353238" w:rsidR="00EE0900" w:rsidRPr="00122076" w:rsidRDefault="00EE0900" w:rsidP="00EE0900">
            <w:r w:rsidRPr="00EE0900">
              <w:rPr>
                <w:color w:val="auto"/>
              </w:rPr>
              <w:t>Geen inkomen</w:t>
            </w:r>
          </w:p>
        </w:tc>
      </w:tr>
      <w:tr w:rsidR="00EE0900" w:rsidRPr="003D114E" w14:paraId="5B1B29A9" w14:textId="77777777" w:rsidTr="00203B72">
        <w:trPr>
          <w:gridAfter w:val="1"/>
          <w:wAfter w:w="276" w:type="dxa"/>
          <w:trHeight w:val="340"/>
        </w:trPr>
        <w:tc>
          <w:tcPr>
            <w:tcW w:w="396" w:type="dxa"/>
            <w:vMerge w:val="restart"/>
            <w:tcBorders>
              <w:top w:val="nil"/>
              <w:left w:val="nil"/>
              <w:bottom w:val="nil"/>
              <w:right w:val="nil"/>
            </w:tcBorders>
            <w:shd w:val="clear" w:color="auto" w:fill="auto"/>
          </w:tcPr>
          <w:p w14:paraId="20D9CB33" w14:textId="77777777" w:rsidR="00EE0900" w:rsidRPr="004C6E93" w:rsidRDefault="00EE0900" w:rsidP="00EE0900">
            <w:pPr>
              <w:pStyle w:val="leeg"/>
            </w:pPr>
          </w:p>
        </w:tc>
        <w:tc>
          <w:tcPr>
            <w:tcW w:w="2619" w:type="dxa"/>
            <w:gridSpan w:val="2"/>
            <w:vMerge w:val="restart"/>
            <w:tcBorders>
              <w:top w:val="nil"/>
              <w:left w:val="nil"/>
              <w:bottom w:val="nil"/>
              <w:right w:val="nil"/>
            </w:tcBorders>
            <w:shd w:val="clear" w:color="auto" w:fill="auto"/>
          </w:tcPr>
          <w:p w14:paraId="5E551820" w14:textId="10C01CD2" w:rsidR="00EE0900" w:rsidRPr="003D114E" w:rsidRDefault="00EE0900" w:rsidP="00EE0900">
            <w:pPr>
              <w:jc w:val="right"/>
            </w:pPr>
            <w:r>
              <w:t>Beroep</w:t>
            </w:r>
          </w:p>
        </w:tc>
        <w:tc>
          <w:tcPr>
            <w:tcW w:w="286" w:type="dxa"/>
            <w:tcBorders>
              <w:top w:val="dotted" w:sz="6" w:space="0" w:color="auto"/>
              <w:left w:val="nil"/>
              <w:bottom w:val="nil"/>
              <w:right w:val="nil"/>
            </w:tcBorders>
            <w:shd w:val="clear" w:color="auto" w:fill="auto"/>
          </w:tcPr>
          <w:p w14:paraId="018B7119" w14:textId="2990EC39"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703EE1">
              <w:rPr>
                <w:bCs/>
              </w:rPr>
            </w:r>
            <w:r w:rsidR="00703EE1">
              <w:rPr>
                <w:bCs/>
              </w:rPr>
              <w:fldChar w:fldCharType="separate"/>
            </w:r>
            <w:r w:rsidRPr="00A26786">
              <w:rPr>
                <w:bCs/>
              </w:rPr>
              <w:fldChar w:fldCharType="end"/>
            </w:r>
          </w:p>
        </w:tc>
        <w:tc>
          <w:tcPr>
            <w:tcW w:w="6961" w:type="dxa"/>
            <w:gridSpan w:val="3"/>
            <w:tcBorders>
              <w:top w:val="dotted" w:sz="6" w:space="0" w:color="auto"/>
              <w:left w:val="nil"/>
              <w:bottom w:val="nil"/>
              <w:right w:val="nil"/>
            </w:tcBorders>
            <w:shd w:val="clear" w:color="auto" w:fill="auto"/>
          </w:tcPr>
          <w:p w14:paraId="5D7E8E04" w14:textId="454F8E5D" w:rsidR="00EE0900" w:rsidRPr="00233F3D" w:rsidRDefault="00EE0900" w:rsidP="00EE0900">
            <w:r>
              <w:t>T</w:t>
            </w:r>
            <w:r w:rsidRPr="00233F3D">
              <w:t>ewerkgesteld in de privésector. Ga naar vraag 10.</w:t>
            </w:r>
          </w:p>
        </w:tc>
      </w:tr>
      <w:tr w:rsidR="00EE0900" w:rsidRPr="003D114E" w14:paraId="0EE2427B" w14:textId="77777777" w:rsidTr="00203B72">
        <w:trPr>
          <w:gridAfter w:val="1"/>
          <w:wAfter w:w="276" w:type="dxa"/>
          <w:trHeight w:val="340"/>
        </w:trPr>
        <w:tc>
          <w:tcPr>
            <w:tcW w:w="396" w:type="dxa"/>
            <w:vMerge/>
            <w:tcBorders>
              <w:top w:val="nil"/>
              <w:left w:val="nil"/>
              <w:bottom w:val="nil"/>
              <w:right w:val="nil"/>
            </w:tcBorders>
            <w:shd w:val="clear" w:color="auto" w:fill="auto"/>
          </w:tcPr>
          <w:p w14:paraId="3C1A2784" w14:textId="77777777" w:rsidR="00EE0900" w:rsidRPr="004C6E93" w:rsidRDefault="00EE0900" w:rsidP="00EE0900">
            <w:pPr>
              <w:pStyle w:val="leeg"/>
            </w:pPr>
          </w:p>
        </w:tc>
        <w:tc>
          <w:tcPr>
            <w:tcW w:w="2619" w:type="dxa"/>
            <w:gridSpan w:val="2"/>
            <w:vMerge/>
            <w:tcBorders>
              <w:top w:val="nil"/>
              <w:left w:val="nil"/>
              <w:bottom w:val="nil"/>
              <w:right w:val="nil"/>
            </w:tcBorders>
            <w:shd w:val="clear" w:color="auto" w:fill="auto"/>
          </w:tcPr>
          <w:p w14:paraId="526AB4BD" w14:textId="77777777" w:rsidR="00EE0900" w:rsidRPr="003D114E" w:rsidRDefault="00EE0900" w:rsidP="00EE0900">
            <w:pPr>
              <w:jc w:val="right"/>
            </w:pPr>
          </w:p>
        </w:tc>
        <w:tc>
          <w:tcPr>
            <w:tcW w:w="286" w:type="dxa"/>
            <w:tcBorders>
              <w:top w:val="nil"/>
              <w:left w:val="nil"/>
              <w:bottom w:val="nil"/>
              <w:right w:val="nil"/>
            </w:tcBorders>
            <w:shd w:val="clear" w:color="auto" w:fill="auto"/>
          </w:tcPr>
          <w:p w14:paraId="62A4A2EE" w14:textId="00FC536B"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703EE1">
              <w:rPr>
                <w:bCs/>
              </w:rPr>
            </w:r>
            <w:r w:rsidR="00703EE1">
              <w:rPr>
                <w:bCs/>
              </w:rPr>
              <w:fldChar w:fldCharType="separate"/>
            </w:r>
            <w:r w:rsidRPr="00A26786">
              <w:rPr>
                <w:bCs/>
              </w:rPr>
              <w:fldChar w:fldCharType="end"/>
            </w:r>
          </w:p>
        </w:tc>
        <w:tc>
          <w:tcPr>
            <w:tcW w:w="6961" w:type="dxa"/>
            <w:gridSpan w:val="3"/>
            <w:tcBorders>
              <w:top w:val="nil"/>
              <w:left w:val="nil"/>
              <w:bottom w:val="nil"/>
              <w:right w:val="nil"/>
            </w:tcBorders>
            <w:shd w:val="clear" w:color="auto" w:fill="auto"/>
          </w:tcPr>
          <w:p w14:paraId="610B705B" w14:textId="2938F5E4" w:rsidR="00EE0900" w:rsidRPr="00233F3D" w:rsidRDefault="00EE0900" w:rsidP="00EE0900">
            <w:r>
              <w:t>T</w:t>
            </w:r>
            <w:r w:rsidRPr="00233F3D">
              <w:t xml:space="preserve">ewerkgesteld in de openbare sector. </w:t>
            </w:r>
          </w:p>
        </w:tc>
      </w:tr>
      <w:tr w:rsidR="00EE0900" w:rsidRPr="003D114E" w14:paraId="1B17B2FE" w14:textId="77777777" w:rsidTr="00203B72">
        <w:trPr>
          <w:gridAfter w:val="1"/>
          <w:wAfter w:w="276" w:type="dxa"/>
          <w:trHeight w:val="340"/>
        </w:trPr>
        <w:tc>
          <w:tcPr>
            <w:tcW w:w="396" w:type="dxa"/>
            <w:vMerge/>
            <w:tcBorders>
              <w:top w:val="nil"/>
              <w:left w:val="nil"/>
              <w:bottom w:val="nil"/>
              <w:right w:val="nil"/>
            </w:tcBorders>
            <w:shd w:val="clear" w:color="auto" w:fill="auto"/>
          </w:tcPr>
          <w:p w14:paraId="191D1FFC" w14:textId="77777777" w:rsidR="00EE0900" w:rsidRPr="004C6E93" w:rsidRDefault="00EE0900" w:rsidP="00EE0900">
            <w:pPr>
              <w:pStyle w:val="leeg"/>
            </w:pPr>
          </w:p>
        </w:tc>
        <w:tc>
          <w:tcPr>
            <w:tcW w:w="2619" w:type="dxa"/>
            <w:gridSpan w:val="2"/>
            <w:vMerge/>
            <w:tcBorders>
              <w:top w:val="nil"/>
              <w:left w:val="nil"/>
              <w:bottom w:val="nil"/>
              <w:right w:val="nil"/>
            </w:tcBorders>
            <w:shd w:val="clear" w:color="auto" w:fill="auto"/>
          </w:tcPr>
          <w:p w14:paraId="0D60BBF9" w14:textId="77777777" w:rsidR="00EE0900" w:rsidRPr="003D114E" w:rsidRDefault="00EE0900" w:rsidP="00EE0900">
            <w:pPr>
              <w:jc w:val="right"/>
            </w:pPr>
          </w:p>
        </w:tc>
        <w:tc>
          <w:tcPr>
            <w:tcW w:w="286" w:type="dxa"/>
            <w:tcBorders>
              <w:top w:val="nil"/>
              <w:left w:val="nil"/>
              <w:bottom w:val="nil"/>
              <w:right w:val="nil"/>
            </w:tcBorders>
            <w:shd w:val="clear" w:color="auto" w:fill="auto"/>
          </w:tcPr>
          <w:p w14:paraId="5318067D" w14:textId="72704FEE"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703EE1">
              <w:rPr>
                <w:bCs/>
              </w:rPr>
            </w:r>
            <w:r w:rsidR="00703EE1">
              <w:rPr>
                <w:bCs/>
              </w:rPr>
              <w:fldChar w:fldCharType="separate"/>
            </w:r>
            <w:r w:rsidRPr="00A26786">
              <w:rPr>
                <w:bCs/>
              </w:rPr>
              <w:fldChar w:fldCharType="end"/>
            </w:r>
          </w:p>
        </w:tc>
        <w:tc>
          <w:tcPr>
            <w:tcW w:w="6961" w:type="dxa"/>
            <w:gridSpan w:val="3"/>
            <w:tcBorders>
              <w:top w:val="nil"/>
              <w:left w:val="nil"/>
              <w:bottom w:val="nil"/>
              <w:right w:val="nil"/>
            </w:tcBorders>
            <w:shd w:val="clear" w:color="auto" w:fill="auto"/>
          </w:tcPr>
          <w:p w14:paraId="5BBDCABE" w14:textId="71B31A8A" w:rsidR="00EE0900" w:rsidRPr="00233F3D" w:rsidRDefault="00EE0900" w:rsidP="00EE0900">
            <w:r>
              <w:t>Z</w:t>
            </w:r>
            <w:r w:rsidRPr="00233F3D">
              <w:t>elfstandige. Ga naar vraag 10.</w:t>
            </w:r>
          </w:p>
        </w:tc>
      </w:tr>
      <w:tr w:rsidR="00EE0900" w:rsidRPr="003D114E" w14:paraId="545A2917" w14:textId="77777777" w:rsidTr="00203B72">
        <w:trPr>
          <w:gridAfter w:val="1"/>
          <w:wAfter w:w="276" w:type="dxa"/>
          <w:trHeight w:val="340"/>
        </w:trPr>
        <w:tc>
          <w:tcPr>
            <w:tcW w:w="396" w:type="dxa"/>
            <w:vMerge/>
            <w:tcBorders>
              <w:top w:val="nil"/>
              <w:left w:val="nil"/>
              <w:bottom w:val="nil"/>
              <w:right w:val="nil"/>
            </w:tcBorders>
            <w:shd w:val="clear" w:color="auto" w:fill="auto"/>
          </w:tcPr>
          <w:p w14:paraId="773A7730" w14:textId="77777777" w:rsidR="00EE0900" w:rsidRPr="004C6E93" w:rsidRDefault="00EE0900" w:rsidP="00EE0900">
            <w:pPr>
              <w:pStyle w:val="leeg"/>
            </w:pPr>
          </w:p>
        </w:tc>
        <w:tc>
          <w:tcPr>
            <w:tcW w:w="2619" w:type="dxa"/>
            <w:gridSpan w:val="2"/>
            <w:vMerge/>
            <w:tcBorders>
              <w:top w:val="nil"/>
              <w:left w:val="nil"/>
              <w:bottom w:val="nil"/>
              <w:right w:val="nil"/>
            </w:tcBorders>
            <w:shd w:val="clear" w:color="auto" w:fill="auto"/>
          </w:tcPr>
          <w:p w14:paraId="18FB6021" w14:textId="77777777" w:rsidR="00EE0900" w:rsidRPr="003D114E" w:rsidRDefault="00EE0900" w:rsidP="00EE0900">
            <w:pPr>
              <w:jc w:val="right"/>
            </w:pPr>
          </w:p>
        </w:tc>
        <w:tc>
          <w:tcPr>
            <w:tcW w:w="286" w:type="dxa"/>
            <w:tcBorders>
              <w:top w:val="nil"/>
              <w:left w:val="nil"/>
              <w:bottom w:val="nil"/>
              <w:right w:val="nil"/>
            </w:tcBorders>
            <w:shd w:val="clear" w:color="auto" w:fill="auto"/>
          </w:tcPr>
          <w:p w14:paraId="7EA396D8" w14:textId="360E6C6A"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703EE1">
              <w:rPr>
                <w:bCs/>
              </w:rPr>
            </w:r>
            <w:r w:rsidR="00703EE1">
              <w:rPr>
                <w:bCs/>
              </w:rPr>
              <w:fldChar w:fldCharType="separate"/>
            </w:r>
            <w:r w:rsidRPr="00A26786">
              <w:rPr>
                <w:bCs/>
              </w:rPr>
              <w:fldChar w:fldCharType="end"/>
            </w:r>
          </w:p>
        </w:tc>
        <w:tc>
          <w:tcPr>
            <w:tcW w:w="6961" w:type="dxa"/>
            <w:gridSpan w:val="3"/>
            <w:tcBorders>
              <w:top w:val="nil"/>
              <w:left w:val="nil"/>
              <w:bottom w:val="nil"/>
              <w:right w:val="nil"/>
            </w:tcBorders>
            <w:shd w:val="clear" w:color="auto" w:fill="auto"/>
          </w:tcPr>
          <w:p w14:paraId="64DED9E6" w14:textId="42EBD1C3" w:rsidR="00EE0900" w:rsidRPr="00233F3D" w:rsidRDefault="00EE0900" w:rsidP="00EE0900">
            <w:r>
              <w:t>G</w:t>
            </w:r>
            <w:r w:rsidRPr="00233F3D">
              <w:t>een beroep. Ga naar vraag 10.</w:t>
            </w:r>
          </w:p>
        </w:tc>
      </w:tr>
      <w:tr w:rsidR="00EE0900" w:rsidRPr="003D114E" w14:paraId="04E2CFED" w14:textId="77777777" w:rsidTr="005968A9">
        <w:trPr>
          <w:gridAfter w:val="1"/>
          <w:wAfter w:w="276" w:type="dxa"/>
          <w:trHeight w:val="340"/>
        </w:trPr>
        <w:tc>
          <w:tcPr>
            <w:tcW w:w="396" w:type="dxa"/>
            <w:vMerge/>
            <w:tcBorders>
              <w:top w:val="nil"/>
              <w:left w:val="nil"/>
              <w:bottom w:val="nil"/>
              <w:right w:val="nil"/>
            </w:tcBorders>
            <w:shd w:val="clear" w:color="auto" w:fill="auto"/>
          </w:tcPr>
          <w:p w14:paraId="21E73DB6" w14:textId="77777777" w:rsidR="00EE0900" w:rsidRPr="004C6E93" w:rsidRDefault="00EE0900" w:rsidP="00EE0900">
            <w:pPr>
              <w:pStyle w:val="leeg"/>
            </w:pPr>
          </w:p>
        </w:tc>
        <w:tc>
          <w:tcPr>
            <w:tcW w:w="2619" w:type="dxa"/>
            <w:gridSpan w:val="2"/>
            <w:vMerge/>
            <w:tcBorders>
              <w:top w:val="nil"/>
              <w:left w:val="nil"/>
              <w:bottom w:val="nil"/>
              <w:right w:val="nil"/>
            </w:tcBorders>
            <w:shd w:val="clear" w:color="auto" w:fill="auto"/>
          </w:tcPr>
          <w:p w14:paraId="3F37273D" w14:textId="77777777" w:rsidR="00EE0900" w:rsidRPr="003D114E" w:rsidRDefault="00EE0900" w:rsidP="00EE0900">
            <w:pPr>
              <w:jc w:val="right"/>
            </w:pPr>
          </w:p>
        </w:tc>
        <w:tc>
          <w:tcPr>
            <w:tcW w:w="286" w:type="dxa"/>
            <w:tcBorders>
              <w:top w:val="nil"/>
              <w:left w:val="nil"/>
              <w:bottom w:val="nil"/>
              <w:right w:val="nil"/>
            </w:tcBorders>
            <w:shd w:val="clear" w:color="auto" w:fill="auto"/>
          </w:tcPr>
          <w:p w14:paraId="41E92ADF" w14:textId="508D78A1" w:rsidR="00EE0900" w:rsidRPr="00A26786" w:rsidRDefault="00EE0900" w:rsidP="00EE0900">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703EE1">
              <w:rPr>
                <w:bCs/>
              </w:rPr>
            </w:r>
            <w:r w:rsidR="00703EE1">
              <w:rPr>
                <w:bCs/>
              </w:rPr>
              <w:fldChar w:fldCharType="separate"/>
            </w:r>
            <w:r w:rsidRPr="00A26786">
              <w:rPr>
                <w:bCs/>
              </w:rPr>
              <w:fldChar w:fldCharType="end"/>
            </w:r>
          </w:p>
        </w:tc>
        <w:tc>
          <w:tcPr>
            <w:tcW w:w="1375" w:type="dxa"/>
            <w:tcBorders>
              <w:top w:val="nil"/>
              <w:left w:val="nil"/>
              <w:bottom w:val="nil"/>
              <w:right w:val="nil"/>
            </w:tcBorders>
            <w:shd w:val="clear" w:color="auto" w:fill="auto"/>
          </w:tcPr>
          <w:p w14:paraId="291E9371" w14:textId="32827AAD" w:rsidR="00EE0900" w:rsidRPr="00122076" w:rsidRDefault="00EE0900" w:rsidP="00EE0900">
            <w:r>
              <w:t>Ander beroep:</w:t>
            </w:r>
          </w:p>
        </w:tc>
        <w:tc>
          <w:tcPr>
            <w:tcW w:w="711" w:type="dxa"/>
            <w:tcBorders>
              <w:top w:val="nil"/>
              <w:left w:val="nil"/>
              <w:bottom w:val="nil"/>
              <w:right w:val="nil"/>
            </w:tcBorders>
            <w:shd w:val="clear" w:color="auto" w:fill="auto"/>
          </w:tcPr>
          <w:p w14:paraId="150B1525" w14:textId="75066C61" w:rsidR="00EE0900" w:rsidRPr="00122076" w:rsidRDefault="0075464B" w:rsidP="00EE0900">
            <w:r>
              <w:fldChar w:fldCharType="begin">
                <w:ffData>
                  <w:name w:val="Text49"/>
                  <w:enabled/>
                  <w:calcOnExit w:val="0"/>
                  <w:textInput/>
                </w:ffData>
              </w:fldChar>
            </w:r>
            <w:bookmarkStart w:id="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875" w:type="dxa"/>
            <w:tcBorders>
              <w:top w:val="nil"/>
              <w:left w:val="nil"/>
              <w:bottom w:val="nil"/>
              <w:right w:val="nil"/>
            </w:tcBorders>
            <w:shd w:val="clear" w:color="auto" w:fill="auto"/>
          </w:tcPr>
          <w:p w14:paraId="6536DDAB" w14:textId="77777777" w:rsidR="00EE0900" w:rsidRPr="00122076" w:rsidRDefault="00EE0900" w:rsidP="00EE0900">
            <w:r w:rsidRPr="00233F3D">
              <w:t>Ga naar vraag 10.</w:t>
            </w:r>
          </w:p>
        </w:tc>
      </w:tr>
      <w:tr w:rsidR="00EE0900" w:rsidRPr="003D114E" w14:paraId="6333CCFD" w14:textId="77777777" w:rsidTr="00203B72">
        <w:trPr>
          <w:gridAfter w:val="1"/>
          <w:wAfter w:w="276" w:type="dxa"/>
          <w:trHeight w:val="340"/>
        </w:trPr>
        <w:tc>
          <w:tcPr>
            <w:tcW w:w="396" w:type="dxa"/>
            <w:tcBorders>
              <w:top w:val="nil"/>
              <w:left w:val="nil"/>
              <w:bottom w:val="nil"/>
              <w:right w:val="nil"/>
            </w:tcBorders>
            <w:shd w:val="clear" w:color="auto" w:fill="auto"/>
          </w:tcPr>
          <w:p w14:paraId="0A3F6D7D" w14:textId="368F546F" w:rsidR="00EE0900" w:rsidRPr="003D114E" w:rsidRDefault="00EE0900" w:rsidP="00EE0900">
            <w:pPr>
              <w:pStyle w:val="nummersvragen"/>
              <w:framePr w:hSpace="0" w:wrap="auto" w:vAnchor="margin" w:xAlign="left" w:yAlign="inline"/>
              <w:suppressOverlap w:val="0"/>
            </w:pPr>
            <w:r>
              <w:t>9</w:t>
            </w:r>
          </w:p>
        </w:tc>
        <w:tc>
          <w:tcPr>
            <w:tcW w:w="9866" w:type="dxa"/>
            <w:gridSpan w:val="6"/>
            <w:tcBorders>
              <w:top w:val="nil"/>
              <w:left w:val="nil"/>
              <w:bottom w:val="nil"/>
              <w:right w:val="nil"/>
            </w:tcBorders>
            <w:shd w:val="clear" w:color="auto" w:fill="auto"/>
          </w:tcPr>
          <w:p w14:paraId="3E57FE5F" w14:textId="1811C4DE" w:rsidR="00EE0900" w:rsidRPr="00BE6CC9" w:rsidRDefault="00EE0900" w:rsidP="00EE0900">
            <w:pPr>
              <w:pStyle w:val="Vraag"/>
            </w:pPr>
            <w:r w:rsidRPr="00BE6CC9">
              <w:t xml:space="preserve">Ontvangt </w:t>
            </w:r>
            <w:r>
              <w:t>je</w:t>
            </w:r>
            <w:r w:rsidRPr="00BE6CC9">
              <w:t xml:space="preserve"> </w:t>
            </w:r>
            <w:r>
              <w:t>p</w:t>
            </w:r>
            <w:r w:rsidRPr="00BE6CC9">
              <w:t>artner een haard- of standplaatstoelage?</w:t>
            </w:r>
          </w:p>
          <w:p w14:paraId="50C6518F" w14:textId="1A4E5F94" w:rsidR="00EE0900" w:rsidRPr="00FF630A" w:rsidRDefault="00EE0900" w:rsidP="00BD7E7E">
            <w:pPr>
              <w:pStyle w:val="Aanwijzing"/>
              <w:jc w:val="both"/>
            </w:pPr>
            <w:r w:rsidRPr="00BE6CC9">
              <w:t xml:space="preserve">Als </w:t>
            </w:r>
            <w:r>
              <w:t xml:space="preserve">je </w:t>
            </w:r>
            <w:r w:rsidRPr="00BE6CC9">
              <w:t xml:space="preserve">zelf op basis van </w:t>
            </w:r>
            <w:r>
              <w:t>je</w:t>
            </w:r>
            <w:r w:rsidRPr="00BE6CC9">
              <w:t xml:space="preserve"> aanwerving recht hebt op een haard- of standplaatstoelage, moet </w:t>
            </w:r>
            <w:r>
              <w:t xml:space="preserve">je </w:t>
            </w:r>
            <w:r w:rsidRPr="00BE6CC9">
              <w:t xml:space="preserve">ook het formulier </w:t>
            </w:r>
            <w:r w:rsidR="00045ED6">
              <w:rPr>
                <w:i w:val="0"/>
              </w:rPr>
              <w:t>‘Aanvraag van een haardtoelage’</w:t>
            </w:r>
            <w:r w:rsidRPr="00BE6CC9">
              <w:t xml:space="preserve"> invullen. </w:t>
            </w:r>
            <w:r>
              <w:t>Het DCPA</w:t>
            </w:r>
            <w:r w:rsidRPr="00BE6CC9">
              <w:t xml:space="preserve"> zal</w:t>
            </w:r>
            <w:r w:rsidR="00045ED6">
              <w:t xml:space="preserve"> je</w:t>
            </w:r>
            <w:r w:rsidRPr="00BE6CC9">
              <w:t xml:space="preserve"> dat formulier op de dag van </w:t>
            </w:r>
            <w:r>
              <w:t>je</w:t>
            </w:r>
            <w:r w:rsidRPr="00BE6CC9">
              <w:t xml:space="preserve"> </w:t>
            </w:r>
            <w:r w:rsidRPr="00195F37">
              <w:t>indiensttreding of onthaalgesprek</w:t>
            </w:r>
            <w:r w:rsidRPr="00BE6CC9">
              <w:t xml:space="preserve"> bezorgen.</w:t>
            </w:r>
          </w:p>
        </w:tc>
      </w:tr>
      <w:tr w:rsidR="00EE0900" w:rsidRPr="003D114E" w14:paraId="0EE441DD" w14:textId="77777777" w:rsidTr="00203B72">
        <w:trPr>
          <w:trHeight w:val="340"/>
        </w:trPr>
        <w:tc>
          <w:tcPr>
            <w:tcW w:w="396" w:type="dxa"/>
            <w:tcBorders>
              <w:top w:val="nil"/>
              <w:left w:val="nil"/>
              <w:bottom w:val="nil"/>
              <w:right w:val="nil"/>
            </w:tcBorders>
            <w:shd w:val="clear" w:color="auto" w:fill="auto"/>
          </w:tcPr>
          <w:p w14:paraId="554BF148" w14:textId="77777777" w:rsidR="00EE0900" w:rsidRPr="00463023" w:rsidRDefault="00EE0900" w:rsidP="00EE0900">
            <w:pPr>
              <w:pStyle w:val="leeg"/>
            </w:pPr>
          </w:p>
        </w:tc>
        <w:tc>
          <w:tcPr>
            <w:tcW w:w="881" w:type="dxa"/>
            <w:tcBorders>
              <w:top w:val="nil"/>
              <w:left w:val="nil"/>
              <w:bottom w:val="nil"/>
              <w:right w:val="nil"/>
            </w:tcBorders>
            <w:shd w:val="clear" w:color="auto" w:fill="auto"/>
          </w:tcPr>
          <w:p w14:paraId="4F34C50A" w14:textId="340D396B" w:rsidR="00EE0900" w:rsidRPr="003D114E" w:rsidRDefault="00EE0900" w:rsidP="00EE0900">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Pr="00AC443E">
              <w:rPr>
                <w:sz w:val="20"/>
                <w:szCs w:val="20"/>
              </w:rPr>
              <w:t>Ja</w:t>
            </w:r>
          </w:p>
        </w:tc>
        <w:tc>
          <w:tcPr>
            <w:tcW w:w="9261" w:type="dxa"/>
            <w:gridSpan w:val="6"/>
            <w:tcBorders>
              <w:top w:val="nil"/>
              <w:left w:val="nil"/>
              <w:bottom w:val="nil"/>
              <w:right w:val="nil"/>
            </w:tcBorders>
            <w:shd w:val="clear" w:color="auto" w:fill="auto"/>
          </w:tcPr>
          <w:p w14:paraId="315116CB" w14:textId="4CD88794" w:rsidR="00EE0900" w:rsidRPr="003D114E" w:rsidRDefault="00EE0900" w:rsidP="00EE0900">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Pr="00AC443E">
              <w:rPr>
                <w:sz w:val="20"/>
                <w:szCs w:val="20"/>
              </w:rPr>
              <w:t>Nee</w:t>
            </w:r>
          </w:p>
        </w:tc>
      </w:tr>
    </w:tbl>
    <w:p w14:paraId="7F68ACEA" w14:textId="5E919BB7" w:rsidR="008940BC" w:rsidRDefault="008940B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1B2C6E" w:rsidRPr="003D114E" w14:paraId="4D178BE5" w14:textId="77777777" w:rsidTr="008940BC">
        <w:trPr>
          <w:trHeight w:hRule="exact" w:val="397"/>
        </w:trPr>
        <w:tc>
          <w:tcPr>
            <w:tcW w:w="394" w:type="dxa"/>
            <w:tcBorders>
              <w:top w:val="nil"/>
              <w:left w:val="nil"/>
              <w:bottom w:val="nil"/>
              <w:right w:val="nil"/>
            </w:tcBorders>
          </w:tcPr>
          <w:p w14:paraId="663688DD" w14:textId="77777777" w:rsidR="001B2C6E" w:rsidRPr="003D114E" w:rsidRDefault="001B2C6E" w:rsidP="001B2C6E">
            <w:pPr>
              <w:pStyle w:val="leeg"/>
            </w:pPr>
          </w:p>
        </w:tc>
        <w:tc>
          <w:tcPr>
            <w:tcW w:w="9869" w:type="dxa"/>
            <w:tcBorders>
              <w:top w:val="nil"/>
              <w:left w:val="nil"/>
              <w:bottom w:val="nil"/>
              <w:right w:val="nil"/>
            </w:tcBorders>
            <w:shd w:val="solid" w:color="BFBFBF" w:themeColor="background1" w:themeShade="BF" w:fill="auto"/>
          </w:tcPr>
          <w:p w14:paraId="552D7CBF" w14:textId="081AC51E" w:rsidR="001B2C6E" w:rsidRPr="003D114E" w:rsidRDefault="00086295" w:rsidP="00CE20BF">
            <w:pPr>
              <w:pStyle w:val="Kop2"/>
              <w:spacing w:before="0"/>
              <w:ind w:left="29"/>
              <w:rPr>
                <w:rFonts w:cs="Calibri"/>
              </w:rPr>
            </w:pPr>
            <w:r>
              <w:rPr>
                <w:rFonts w:cs="Calibri"/>
              </w:rPr>
              <w:t>Ki</w:t>
            </w:r>
            <w:r w:rsidR="001B2C6E">
              <w:rPr>
                <w:rFonts w:cs="Calibri"/>
              </w:rPr>
              <w:t>nderen</w:t>
            </w:r>
            <w:r w:rsidR="00DA71B0">
              <w:rPr>
                <w:rFonts w:cs="Calibri"/>
              </w:rPr>
              <w:t xml:space="preserve"> </w:t>
            </w:r>
          </w:p>
        </w:tc>
      </w:tr>
      <w:tr w:rsidR="001B2C6E" w:rsidRPr="003D114E" w14:paraId="1968C9AF" w14:textId="77777777" w:rsidTr="008940BC">
        <w:trPr>
          <w:trHeight w:hRule="exact" w:val="113"/>
        </w:trPr>
        <w:tc>
          <w:tcPr>
            <w:tcW w:w="10263" w:type="dxa"/>
            <w:gridSpan w:val="2"/>
            <w:tcBorders>
              <w:top w:val="nil"/>
              <w:left w:val="nil"/>
              <w:bottom w:val="nil"/>
              <w:right w:val="nil"/>
            </w:tcBorders>
            <w:shd w:val="clear" w:color="auto" w:fill="auto"/>
          </w:tcPr>
          <w:p w14:paraId="1B5EA83C" w14:textId="77777777" w:rsidR="001B2C6E" w:rsidRPr="004D213B" w:rsidRDefault="001B2C6E" w:rsidP="001B2C6E">
            <w:pPr>
              <w:pStyle w:val="leeg"/>
            </w:pPr>
          </w:p>
        </w:tc>
      </w:tr>
      <w:tr w:rsidR="001B2C6E" w:rsidRPr="003D114E" w14:paraId="5426A82D" w14:textId="77777777" w:rsidTr="008940BC">
        <w:trPr>
          <w:trHeight w:val="340"/>
        </w:trPr>
        <w:tc>
          <w:tcPr>
            <w:tcW w:w="394" w:type="dxa"/>
            <w:tcBorders>
              <w:top w:val="nil"/>
              <w:left w:val="nil"/>
              <w:bottom w:val="nil"/>
              <w:right w:val="nil"/>
            </w:tcBorders>
            <w:shd w:val="clear" w:color="auto" w:fill="auto"/>
          </w:tcPr>
          <w:p w14:paraId="696015C8" w14:textId="15D47109" w:rsidR="001B2C6E" w:rsidRPr="003D114E" w:rsidRDefault="00916C88" w:rsidP="001B2C6E">
            <w:pPr>
              <w:pStyle w:val="nummersvragen"/>
              <w:framePr w:hSpace="0" w:wrap="auto" w:vAnchor="margin" w:xAlign="left" w:yAlign="inline"/>
              <w:suppressOverlap w:val="0"/>
            </w:pPr>
            <w:r>
              <w:t>10</w:t>
            </w:r>
          </w:p>
        </w:tc>
        <w:tc>
          <w:tcPr>
            <w:tcW w:w="9869" w:type="dxa"/>
            <w:tcBorders>
              <w:top w:val="nil"/>
              <w:left w:val="nil"/>
              <w:bottom w:val="nil"/>
              <w:right w:val="nil"/>
            </w:tcBorders>
            <w:shd w:val="clear" w:color="auto" w:fill="auto"/>
          </w:tcPr>
          <w:p w14:paraId="26308661" w14:textId="0B9491F1" w:rsidR="001B2C6E" w:rsidRDefault="001B2C6E" w:rsidP="001B2C6E">
            <w:pPr>
              <w:pStyle w:val="Vraag"/>
            </w:pPr>
            <w:r>
              <w:t xml:space="preserve">Vul de gegevens van </w:t>
            </w:r>
            <w:r w:rsidR="00852107">
              <w:t>je</w:t>
            </w:r>
            <w:r>
              <w:t xml:space="preserve"> kinderen in</w:t>
            </w:r>
            <w:r w:rsidR="00CE20BF">
              <w:t xml:space="preserve"> (</w:t>
            </w:r>
            <w:r w:rsidR="00463E0C">
              <w:t>wanneer</w:t>
            </w:r>
            <w:r w:rsidR="00CE20BF">
              <w:t xml:space="preserve"> van toepassing)</w:t>
            </w:r>
            <w:r>
              <w:t>.</w:t>
            </w:r>
          </w:p>
          <w:p w14:paraId="185FB900" w14:textId="0A031E7F" w:rsidR="002B00A1" w:rsidRDefault="001B2C6E" w:rsidP="002B00A1">
            <w:pPr>
              <w:pStyle w:val="Aanwijzing"/>
              <w:spacing w:after="60"/>
              <w:jc w:val="both"/>
            </w:pPr>
            <w:r w:rsidRPr="00BE6CC9">
              <w:t xml:space="preserve">Kruis ook </w:t>
            </w:r>
            <w:r>
              <w:t xml:space="preserve">telkens </w:t>
            </w:r>
            <w:r w:rsidR="001A667A">
              <w:t>aan of je</w:t>
            </w:r>
            <w:r w:rsidRPr="00BE6CC9">
              <w:t xml:space="preserve"> kinderen (nog) ten laste zijn. </w:t>
            </w:r>
            <w:r w:rsidR="002B00A1" w:rsidRPr="00BE6CC9">
              <w:t xml:space="preserve">Als </w:t>
            </w:r>
            <w:r w:rsidR="002B00A1">
              <w:t xml:space="preserve">je </w:t>
            </w:r>
            <w:r w:rsidR="002B00A1" w:rsidRPr="00BE6CC9">
              <w:t xml:space="preserve">meer dan </w:t>
            </w:r>
            <w:r w:rsidR="005E3F8F">
              <w:t>7</w:t>
            </w:r>
            <w:r w:rsidR="002B00A1" w:rsidRPr="00BE6CC9">
              <w:t xml:space="preserve"> kindere</w:t>
            </w:r>
            <w:r w:rsidR="002B00A1">
              <w:t>n hebt, voeg</w:t>
            </w:r>
            <w:r w:rsidR="002B00A1" w:rsidRPr="00BE6CC9">
              <w:t xml:space="preserve"> </w:t>
            </w:r>
            <w:r w:rsidR="002B00A1">
              <w:t>je</w:t>
            </w:r>
            <w:r w:rsidR="002B00A1" w:rsidRPr="00BE6CC9">
              <w:t xml:space="preserve"> de gegevens van de andere kinderen als een aparte bijlage bij dit formulier.</w:t>
            </w:r>
          </w:p>
          <w:p w14:paraId="40C63E01" w14:textId="25B644D0" w:rsidR="00DA71B0" w:rsidRPr="00A72C88" w:rsidRDefault="001B2C6E" w:rsidP="007169C1">
            <w:pPr>
              <w:pStyle w:val="Aanwijzing"/>
              <w:spacing w:after="60"/>
              <w:jc w:val="both"/>
              <w:rPr>
                <w:lang w:val="nl-NL"/>
              </w:rPr>
            </w:pPr>
            <w:r w:rsidRPr="00BE6CC9">
              <w:fldChar w:fldCharType="begin">
                <w:ffData>
                  <w:name w:val=""/>
                  <w:enabled/>
                  <w:calcOnExit w:val="0"/>
                  <w:textInput/>
                </w:ffData>
              </w:fldChar>
            </w:r>
            <w:r w:rsidRPr="00BE6CC9">
              <w:instrText xml:space="preserve"> FORMTEXT </w:instrText>
            </w:r>
            <w:r w:rsidR="00703EE1">
              <w:fldChar w:fldCharType="separate"/>
            </w:r>
            <w:r w:rsidRPr="00BE6CC9">
              <w:fldChar w:fldCharType="end"/>
            </w:r>
            <w:r w:rsidR="00DA71B0" w:rsidRPr="00BE6CC9">
              <w:t xml:space="preserve">Als </w:t>
            </w:r>
            <w:r w:rsidR="00DA71B0">
              <w:t xml:space="preserve">je </w:t>
            </w:r>
            <w:r w:rsidR="00DA71B0" w:rsidRPr="00BE6CC9">
              <w:t xml:space="preserve">kinderen ten laste hebt en als beide ouders van die kinderen ten laste een beroepsinkomen hebben, moet </w:t>
            </w:r>
            <w:r w:rsidR="00DA71B0">
              <w:t xml:space="preserve">je </w:t>
            </w:r>
            <w:r w:rsidR="00DA71B0" w:rsidRPr="00BE6CC9">
              <w:t xml:space="preserve">het formulier </w:t>
            </w:r>
            <w:r w:rsidR="00916C2E">
              <w:t>‘</w:t>
            </w:r>
            <w:r w:rsidR="00DA71B0" w:rsidRPr="00C35339">
              <w:rPr>
                <w:i w:val="0"/>
              </w:rPr>
              <w:t>Verklaring bedrijfsvoorheffing - Toekenning van de vermindering wegens gezinslasten</w:t>
            </w:r>
            <w:r w:rsidR="00916C2E">
              <w:rPr>
                <w:i w:val="0"/>
              </w:rPr>
              <w:t>’</w:t>
            </w:r>
            <w:r w:rsidR="00DA71B0">
              <w:t xml:space="preserve"> invullen en </w:t>
            </w:r>
            <w:r w:rsidR="00DA71B0" w:rsidRPr="00195F37">
              <w:t xml:space="preserve">op de dag van </w:t>
            </w:r>
            <w:r w:rsidR="00DA71B0">
              <w:t>je</w:t>
            </w:r>
            <w:r w:rsidR="00DA71B0" w:rsidRPr="00195F37">
              <w:t xml:space="preserve"> indiensttreding of onthaalgesprek</w:t>
            </w:r>
            <w:r w:rsidR="00DA71B0">
              <w:t xml:space="preserve"> aan </w:t>
            </w:r>
            <w:r w:rsidR="002E5291">
              <w:t>het DCPA</w:t>
            </w:r>
            <w:r w:rsidR="00DA71B0" w:rsidRPr="00195F37">
              <w:t xml:space="preserve"> bezorgen. In dat formulier</w:t>
            </w:r>
            <w:r w:rsidR="00DA71B0">
              <w:t xml:space="preserve"> geef</w:t>
            </w:r>
            <w:r w:rsidR="00DA71B0" w:rsidRPr="00BE6CC9">
              <w:t xml:space="preserve"> </w:t>
            </w:r>
            <w:r w:rsidR="00DA71B0">
              <w:t>je</w:t>
            </w:r>
            <w:r w:rsidR="00DA71B0" w:rsidRPr="00BE6CC9">
              <w:t xml:space="preserve"> een verklaring over wie van beide ouders de kinderen ten laste neemt</w:t>
            </w:r>
            <w:r w:rsidR="00DA71B0">
              <w:t>. Meer informatie daarover vind</w:t>
            </w:r>
            <w:r w:rsidR="00DA71B0" w:rsidRPr="00BE6CC9">
              <w:t xml:space="preserve"> </w:t>
            </w:r>
            <w:r w:rsidR="00DA71B0">
              <w:t>je</w:t>
            </w:r>
            <w:r w:rsidR="00DA71B0" w:rsidRPr="00BE6CC9">
              <w:t xml:space="preserve"> in het document </w:t>
            </w:r>
            <w:r w:rsidR="003C7460">
              <w:t>‘</w:t>
            </w:r>
            <w:r w:rsidR="00DA71B0" w:rsidRPr="00BE6CC9">
              <w:t>Bericht aan de werkgevers en aan andere schuldenaars van aan de bedrijfsvoorheffing onderworpen i</w:t>
            </w:r>
            <w:r w:rsidR="00DA71B0">
              <w:t>nkomsten</w:t>
            </w:r>
            <w:r w:rsidR="003C7460">
              <w:t>’</w:t>
            </w:r>
            <w:r w:rsidR="00DA71B0">
              <w:t xml:space="preserve"> van de F</w:t>
            </w:r>
            <w:r w:rsidR="00A72C88">
              <w:t>ederale overheidsdienst</w:t>
            </w:r>
            <w:r w:rsidR="00B1548F">
              <w:t xml:space="preserve"> (FOD)</w:t>
            </w:r>
            <w:r w:rsidR="00DA71B0">
              <w:t xml:space="preserve"> Financiën. Je</w:t>
            </w:r>
            <w:r w:rsidR="00FB7859">
              <w:t xml:space="preserve"> ku</w:t>
            </w:r>
            <w:r w:rsidR="007A6EFF">
              <w:t>n</w:t>
            </w:r>
            <w:r w:rsidR="00FB7859">
              <w:t>t</w:t>
            </w:r>
            <w:r w:rsidR="00DA71B0" w:rsidRPr="00BE6CC9">
              <w:t xml:space="preserve"> dat document en het formulier downloaden van</w:t>
            </w:r>
            <w:r w:rsidR="00A72C88">
              <w:t xml:space="preserve"> de </w:t>
            </w:r>
            <w:hyperlink r:id="rId17" w:history="1">
              <w:r w:rsidR="00A72C88" w:rsidRPr="008907ED">
                <w:rPr>
                  <w:rStyle w:val="Hyperlink"/>
                </w:rPr>
                <w:t>website van de FOD Financiën</w:t>
              </w:r>
            </w:hyperlink>
            <w:r w:rsidR="00BE3074">
              <w:t>.</w:t>
            </w:r>
          </w:p>
          <w:p w14:paraId="3CAAC230" w14:textId="2E6AEC71" w:rsidR="00CB268D" w:rsidRDefault="00CB268D" w:rsidP="003032E4">
            <w:pPr>
              <w:pStyle w:val="Aanwijzing"/>
              <w:spacing w:after="60"/>
              <w:jc w:val="both"/>
            </w:pPr>
          </w:p>
          <w:p w14:paraId="7DCB9EF2" w14:textId="790D2DF6" w:rsidR="00560B3C" w:rsidRPr="007C59D3" w:rsidRDefault="00560B3C" w:rsidP="00560B3C">
            <w:pPr>
              <w:pStyle w:val="paragraph"/>
              <w:spacing w:after="60"/>
              <w:ind w:left="17"/>
              <w:textAlignment w:val="baseline"/>
              <w:rPr>
                <w:i/>
                <w:iCs/>
                <w:sz w:val="20"/>
                <w:szCs w:val="20"/>
              </w:rPr>
            </w:pPr>
            <w:r w:rsidRPr="007C59D3">
              <w:rPr>
                <w:rStyle w:val="normaltextrun1"/>
                <w:rFonts w:ascii="Calibri" w:hAnsi="Calibri"/>
                <w:i/>
                <w:iCs/>
                <w:color w:val="000000"/>
                <w:sz w:val="20"/>
                <w:szCs w:val="20"/>
              </w:rPr>
              <w:t xml:space="preserve">Als je </w:t>
            </w:r>
            <w:r w:rsidRPr="007C59D3">
              <w:rPr>
                <w:rStyle w:val="normaltextrun1"/>
                <w:rFonts w:ascii="Calibri" w:hAnsi="Calibri"/>
                <w:b/>
                <w:i/>
                <w:iCs/>
                <w:color w:val="000000"/>
                <w:sz w:val="20"/>
                <w:szCs w:val="20"/>
              </w:rPr>
              <w:t>gehandicapte kinderen ten laste</w:t>
            </w:r>
            <w:r w:rsidRPr="007C59D3">
              <w:rPr>
                <w:rStyle w:val="normaltextrun1"/>
                <w:rFonts w:ascii="Calibri" w:hAnsi="Calibri"/>
                <w:i/>
                <w:iCs/>
                <w:color w:val="000000"/>
                <w:sz w:val="20"/>
                <w:szCs w:val="20"/>
              </w:rPr>
              <w:t xml:space="preserve"> hebt, heb je recht op een bijkomende verhoging van de belastingvrije som. </w:t>
            </w:r>
            <w:r w:rsidRPr="007C59D3">
              <w:rPr>
                <w:rStyle w:val="eop"/>
                <w:rFonts w:ascii="Calibri" w:hAnsi="Calibri"/>
                <w:i/>
                <w:iCs/>
                <w:sz w:val="20"/>
                <w:szCs w:val="20"/>
              </w:rPr>
              <w:t> </w:t>
            </w:r>
            <w:r w:rsidRPr="007C59D3">
              <w:rPr>
                <w:rStyle w:val="normaltextrun1"/>
                <w:rFonts w:ascii="Calibri" w:hAnsi="Calibri"/>
                <w:i/>
                <w:iCs/>
                <w:color w:val="000000"/>
                <w:sz w:val="20"/>
                <w:szCs w:val="20"/>
              </w:rPr>
              <w:t>Het gaat hier om een kind waarvoor je in principe kinderbijslag krijgt.</w:t>
            </w:r>
            <w:r w:rsidRPr="007C59D3">
              <w:rPr>
                <w:rStyle w:val="eop"/>
                <w:rFonts w:ascii="Calibri" w:hAnsi="Calibri"/>
                <w:i/>
                <w:iCs/>
                <w:sz w:val="20"/>
                <w:szCs w:val="20"/>
              </w:rPr>
              <w:t> </w:t>
            </w:r>
          </w:p>
          <w:p w14:paraId="4B353B09" w14:textId="43251C62" w:rsidR="00560B3C" w:rsidRPr="00560B3C" w:rsidRDefault="00560B3C" w:rsidP="00560B3C">
            <w:pPr>
              <w:pStyle w:val="paragraph"/>
              <w:ind w:left="15"/>
              <w:textAlignment w:val="baseline"/>
              <w:rPr>
                <w:i/>
                <w:iCs/>
              </w:rPr>
            </w:pPr>
            <w:r w:rsidRPr="007C59D3">
              <w:rPr>
                <w:rStyle w:val="normaltextrun1"/>
                <w:rFonts w:ascii="Calibri" w:hAnsi="Calibri"/>
                <w:i/>
                <w:iCs/>
                <w:color w:val="000000"/>
                <w:sz w:val="20"/>
                <w:szCs w:val="20"/>
              </w:rPr>
              <w:t>Een kind is erkend als gehandicapt als het voor ten minste 66% getroffen is door ontoereikende of verminderde lichamelijke of geestelijke geschiktheid wegens één of meer aandoeningen.</w:t>
            </w:r>
            <w:r w:rsidRPr="007C59D3">
              <w:rPr>
                <w:rStyle w:val="eop"/>
                <w:rFonts w:ascii="Calibri" w:hAnsi="Calibri"/>
                <w:i/>
                <w:iCs/>
                <w:sz w:val="20"/>
                <w:szCs w:val="20"/>
              </w:rPr>
              <w:t> </w:t>
            </w:r>
            <w:r w:rsidRPr="007C59D3">
              <w:rPr>
                <w:rStyle w:val="normaltextrun1"/>
                <w:rFonts w:ascii="Calibri" w:hAnsi="Calibri"/>
                <w:i/>
                <w:iCs/>
                <w:color w:val="000000"/>
                <w:sz w:val="20"/>
                <w:szCs w:val="20"/>
              </w:rPr>
              <w:t>Dat komt voor de kinderbijslag voor gehandicapte kinderen overeen met een minimum van vier punten in pijler 1 (onafhankelijk van het aantal punten voor het geheel van de drie pijlers).</w:t>
            </w:r>
          </w:p>
        </w:tc>
      </w:tr>
    </w:tbl>
    <w:p w14:paraId="601D15E2" w14:textId="77777777" w:rsidR="008419A5" w:rsidRDefault="008419A5"/>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16"/>
        <w:gridCol w:w="142"/>
        <w:gridCol w:w="2693"/>
        <w:gridCol w:w="142"/>
        <w:gridCol w:w="1559"/>
        <w:gridCol w:w="142"/>
        <w:gridCol w:w="567"/>
        <w:gridCol w:w="142"/>
        <w:gridCol w:w="1275"/>
        <w:gridCol w:w="142"/>
        <w:gridCol w:w="992"/>
      </w:tblGrid>
      <w:tr w:rsidR="00DE6E46" w:rsidRPr="003D114E" w14:paraId="285F13EB" w14:textId="77777777" w:rsidTr="00EA7252">
        <w:trPr>
          <w:trHeight w:val="340"/>
        </w:trPr>
        <w:tc>
          <w:tcPr>
            <w:tcW w:w="394" w:type="dxa"/>
            <w:tcBorders>
              <w:top w:val="nil"/>
              <w:left w:val="nil"/>
              <w:bottom w:val="nil"/>
              <w:right w:val="nil"/>
            </w:tcBorders>
            <w:shd w:val="clear" w:color="auto" w:fill="auto"/>
          </w:tcPr>
          <w:p w14:paraId="21CDA693" w14:textId="77777777" w:rsidR="00DE6E46" w:rsidRPr="00CA4C88" w:rsidRDefault="00DE6E46" w:rsidP="001B2C6E">
            <w:pPr>
              <w:pStyle w:val="leeg"/>
            </w:pPr>
          </w:p>
        </w:tc>
        <w:tc>
          <w:tcPr>
            <w:tcW w:w="2016"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697C1072" w14:textId="6FCE4284" w:rsidR="00DE6E46" w:rsidRPr="00024617" w:rsidRDefault="00DE6E46" w:rsidP="001B2C6E">
            <w:pPr>
              <w:pStyle w:val="kolomhoofd"/>
              <w:framePr w:wrap="auto" w:xAlign="left"/>
              <w:pBdr>
                <w:top w:val="none" w:sz="0" w:space="0" w:color="auto"/>
                <w:bottom w:val="none" w:sz="0" w:space="0" w:color="auto"/>
              </w:pBdr>
              <w:rPr>
                <w:rFonts w:cs="Calibri"/>
              </w:rPr>
            </w:pPr>
            <w:r>
              <w:rPr>
                <w:rFonts w:cs="Calibri"/>
              </w:rPr>
              <w:t>Voor- en a</w:t>
            </w:r>
            <w:r w:rsidRPr="00024617">
              <w:rPr>
                <w:rFonts w:cs="Calibri"/>
              </w:rPr>
              <w:t>chternaam</w:t>
            </w:r>
          </w:p>
        </w:tc>
        <w:tc>
          <w:tcPr>
            <w:tcW w:w="142" w:type="dxa"/>
            <w:tcBorders>
              <w:top w:val="nil"/>
              <w:left w:val="nil"/>
              <w:bottom w:val="nil"/>
              <w:right w:val="nil"/>
            </w:tcBorders>
            <w:shd w:val="clear" w:color="auto" w:fill="auto"/>
            <w:vAlign w:val="bottom"/>
          </w:tcPr>
          <w:p w14:paraId="578FC459" w14:textId="77777777" w:rsidR="00DE6E46" w:rsidRPr="00024617" w:rsidRDefault="00DE6E46" w:rsidP="001B2C6E"/>
        </w:tc>
        <w:tc>
          <w:tcPr>
            <w:tcW w:w="2693"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416C697E" w14:textId="0D6AD756" w:rsidR="00DE6E46" w:rsidRPr="00DE6E46" w:rsidRDefault="00DE6E46" w:rsidP="006650C1">
            <w:pPr>
              <w:pStyle w:val="kolomhoofd"/>
              <w:framePr w:wrap="auto" w:xAlign="left"/>
              <w:pBdr>
                <w:top w:val="none" w:sz="0" w:space="0" w:color="auto"/>
                <w:bottom w:val="none" w:sz="0" w:space="0" w:color="auto"/>
              </w:pBdr>
              <w:rPr>
                <w:rFonts w:cs="Calibri"/>
                <w:b w:val="0"/>
              </w:rPr>
            </w:pPr>
            <w:r>
              <w:rPr>
                <w:rFonts w:cs="Calibri"/>
              </w:rPr>
              <w:t xml:space="preserve">Adres </w:t>
            </w:r>
            <w:r w:rsidRPr="00DE6E46">
              <w:rPr>
                <w:rFonts w:cs="Calibri"/>
                <w:b w:val="0"/>
              </w:rPr>
              <w:t>(</w:t>
            </w:r>
            <w:r w:rsidR="006650C1">
              <w:rPr>
                <w:rFonts w:cs="Calibri"/>
                <w:b w:val="0"/>
              </w:rPr>
              <w:t>wanneer</w:t>
            </w:r>
            <w:r w:rsidRPr="00DE6E46">
              <w:rPr>
                <w:rFonts w:cs="Calibri"/>
                <w:b w:val="0"/>
              </w:rPr>
              <w:t xml:space="preserve"> verschill</w:t>
            </w:r>
            <w:r w:rsidR="0010014C">
              <w:rPr>
                <w:rFonts w:cs="Calibri"/>
                <w:b w:val="0"/>
              </w:rPr>
              <w:t>end van je domicilie</w:t>
            </w:r>
            <w:r w:rsidRPr="00DE6E46">
              <w:rPr>
                <w:rFonts w:cs="Calibri"/>
                <w:b w:val="0"/>
              </w:rPr>
              <w:t>adres)</w:t>
            </w:r>
          </w:p>
        </w:tc>
        <w:tc>
          <w:tcPr>
            <w:tcW w:w="142" w:type="dxa"/>
            <w:tcBorders>
              <w:top w:val="nil"/>
              <w:left w:val="nil"/>
              <w:bottom w:val="nil"/>
              <w:right w:val="nil"/>
            </w:tcBorders>
            <w:shd w:val="clear" w:color="auto" w:fill="auto"/>
            <w:vAlign w:val="bottom"/>
          </w:tcPr>
          <w:p w14:paraId="7717D479" w14:textId="77777777" w:rsidR="00DE6E46" w:rsidRPr="00024617" w:rsidRDefault="00DE6E46" w:rsidP="001B2C6E"/>
        </w:tc>
        <w:tc>
          <w:tcPr>
            <w:tcW w:w="1559"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683F0DA8" w14:textId="7453D36A" w:rsidR="00DE6E46" w:rsidRPr="009C3654" w:rsidRDefault="00DE6E46" w:rsidP="001B2C6E">
            <w:pPr>
              <w:pStyle w:val="kolomhoofd"/>
              <w:framePr w:wrap="auto" w:xAlign="left"/>
              <w:pBdr>
                <w:top w:val="none" w:sz="0" w:space="0" w:color="auto"/>
                <w:bottom w:val="none" w:sz="0" w:space="0" w:color="auto"/>
              </w:pBdr>
              <w:rPr>
                <w:rFonts w:cs="Calibri"/>
                <w:b w:val="0"/>
                <w:bCs/>
                <w:strike/>
              </w:rPr>
            </w:pPr>
            <w:r>
              <w:rPr>
                <w:rFonts w:cs="Calibri"/>
              </w:rPr>
              <w:t>G</w:t>
            </w:r>
            <w:r w:rsidRPr="00024617">
              <w:rPr>
                <w:rFonts w:cs="Calibri"/>
              </w:rPr>
              <w:t>eboortedatum</w:t>
            </w:r>
          </w:p>
        </w:tc>
        <w:tc>
          <w:tcPr>
            <w:tcW w:w="142" w:type="dxa"/>
            <w:tcBorders>
              <w:top w:val="nil"/>
              <w:left w:val="nil"/>
              <w:bottom w:val="nil"/>
              <w:right w:val="nil"/>
            </w:tcBorders>
            <w:shd w:val="clear" w:color="auto" w:fill="auto"/>
            <w:vAlign w:val="bottom"/>
          </w:tcPr>
          <w:p w14:paraId="55FBCEDB" w14:textId="77777777" w:rsidR="00DE6E46" w:rsidRPr="00024617" w:rsidRDefault="00DE6E46" w:rsidP="001B2C6E"/>
        </w:tc>
        <w:tc>
          <w:tcPr>
            <w:tcW w:w="567"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6003D856" w14:textId="02D26015" w:rsidR="00DE6E46" w:rsidRPr="00024617" w:rsidRDefault="00E833C2" w:rsidP="001B2C6E">
            <w:pPr>
              <w:pStyle w:val="kolomhoofd"/>
              <w:framePr w:wrap="auto" w:xAlign="left"/>
              <w:pBdr>
                <w:top w:val="none" w:sz="0" w:space="0" w:color="auto"/>
                <w:bottom w:val="none" w:sz="0" w:space="0" w:color="auto"/>
              </w:pBdr>
              <w:rPr>
                <w:rFonts w:cs="Calibri"/>
              </w:rPr>
            </w:pPr>
            <w:r>
              <w:rPr>
                <w:rFonts w:cs="Calibri"/>
              </w:rPr>
              <w:t>T</w:t>
            </w:r>
            <w:r w:rsidRPr="00024617">
              <w:rPr>
                <w:rFonts w:cs="Calibri"/>
              </w:rPr>
              <w:t>en laste</w:t>
            </w:r>
            <w:r>
              <w:rPr>
                <w:rFonts w:cs="Calibri"/>
              </w:rPr>
              <w:t xml:space="preserve"> </w:t>
            </w:r>
          </w:p>
        </w:tc>
        <w:tc>
          <w:tcPr>
            <w:tcW w:w="142" w:type="dxa"/>
            <w:tcBorders>
              <w:top w:val="nil"/>
              <w:left w:val="nil"/>
              <w:bottom w:val="nil"/>
              <w:right w:val="nil"/>
            </w:tcBorders>
            <w:shd w:val="clear" w:color="auto" w:fill="auto"/>
            <w:vAlign w:val="bottom"/>
          </w:tcPr>
          <w:p w14:paraId="45592671" w14:textId="77777777" w:rsidR="00DE6E46" w:rsidRPr="00024617" w:rsidRDefault="00DE6E46" w:rsidP="001B2C6E">
            <w:pPr>
              <w:pStyle w:val="kolomhoofd"/>
              <w:framePr w:wrap="auto" w:xAlign="left"/>
              <w:pBdr>
                <w:top w:val="none" w:sz="0" w:space="0" w:color="auto"/>
                <w:bottom w:val="none" w:sz="0" w:space="0" w:color="auto"/>
              </w:pBdr>
              <w:rPr>
                <w:rFonts w:cs="Calibri"/>
              </w:rPr>
            </w:pPr>
          </w:p>
        </w:tc>
        <w:tc>
          <w:tcPr>
            <w:tcW w:w="1275"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5E69DB82" w14:textId="0F9DDCFE" w:rsidR="00DE6E46" w:rsidRPr="00024617" w:rsidRDefault="00E833C2" w:rsidP="00EA7252">
            <w:pPr>
              <w:pStyle w:val="kolomhoofd"/>
              <w:framePr w:wrap="auto" w:xAlign="left"/>
              <w:pBdr>
                <w:top w:val="none" w:sz="0" w:space="0" w:color="auto"/>
                <w:bottom w:val="none" w:sz="0" w:space="0" w:color="auto"/>
              </w:pBdr>
              <w:rPr>
                <w:rFonts w:cs="Calibri"/>
              </w:rPr>
            </w:pPr>
            <w:r>
              <w:rPr>
                <w:rFonts w:cs="Calibri"/>
              </w:rPr>
              <w:t>Ernst handicap</w:t>
            </w:r>
            <w:r w:rsidR="00EA7252">
              <w:rPr>
                <w:rFonts w:cs="Calibri"/>
              </w:rPr>
              <w:t xml:space="preserve"> </w:t>
            </w:r>
            <w:r w:rsidR="00EA7252">
              <w:rPr>
                <w:rFonts w:cs="Calibri"/>
                <w:b w:val="0"/>
              </w:rPr>
              <w:t xml:space="preserve">(in % of </w:t>
            </w:r>
            <w:r w:rsidRPr="00DE6E46">
              <w:rPr>
                <w:rFonts w:cs="Calibri"/>
                <w:b w:val="0"/>
              </w:rPr>
              <w:t>punten</w:t>
            </w:r>
            <w:r w:rsidRPr="00D44C33">
              <w:rPr>
                <w:rFonts w:cs="Calibri"/>
                <w:b w:val="0"/>
              </w:rPr>
              <w:t>)</w:t>
            </w:r>
          </w:p>
        </w:tc>
        <w:tc>
          <w:tcPr>
            <w:tcW w:w="142" w:type="dxa"/>
            <w:tcBorders>
              <w:top w:val="nil"/>
              <w:left w:val="nil"/>
              <w:bottom w:val="nil"/>
              <w:right w:val="nil"/>
            </w:tcBorders>
            <w:shd w:val="clear" w:color="auto" w:fill="auto"/>
            <w:vAlign w:val="bottom"/>
          </w:tcPr>
          <w:p w14:paraId="1E16EE8F" w14:textId="77777777" w:rsidR="00DE6E46" w:rsidRPr="00024617" w:rsidRDefault="00DE6E46" w:rsidP="001B2C6E">
            <w:pPr>
              <w:pStyle w:val="kolomhoofd"/>
              <w:framePr w:wrap="auto" w:xAlign="left"/>
              <w:pBdr>
                <w:top w:val="none" w:sz="0" w:space="0" w:color="auto"/>
                <w:bottom w:val="none" w:sz="0" w:space="0" w:color="auto"/>
              </w:pBdr>
              <w:rPr>
                <w:rFonts w:cs="Calibri"/>
              </w:rPr>
            </w:pPr>
          </w:p>
        </w:tc>
        <w:tc>
          <w:tcPr>
            <w:tcW w:w="992"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70CA9FBD" w14:textId="264CEA2A" w:rsidR="00DE6E46" w:rsidRPr="00024617" w:rsidRDefault="00E833C2" w:rsidP="001B2C6E">
            <w:pPr>
              <w:pStyle w:val="kolomhoofd"/>
              <w:framePr w:wrap="auto" w:xAlign="left"/>
              <w:pBdr>
                <w:top w:val="none" w:sz="0" w:space="0" w:color="auto"/>
                <w:bottom w:val="none" w:sz="0" w:space="0" w:color="auto"/>
              </w:pBdr>
              <w:rPr>
                <w:rFonts w:cs="Calibri"/>
              </w:rPr>
            </w:pPr>
            <w:r>
              <w:rPr>
                <w:rFonts w:cs="Calibri"/>
              </w:rPr>
              <w:t>Verblijf in instelling</w:t>
            </w:r>
          </w:p>
        </w:tc>
      </w:tr>
      <w:tr w:rsidR="00DE6E46" w:rsidRPr="003D114E" w14:paraId="26315979" w14:textId="77777777" w:rsidTr="00EA7252">
        <w:trPr>
          <w:trHeight w:val="340"/>
        </w:trPr>
        <w:tc>
          <w:tcPr>
            <w:tcW w:w="394" w:type="dxa"/>
            <w:tcBorders>
              <w:top w:val="nil"/>
              <w:left w:val="nil"/>
              <w:bottom w:val="nil"/>
              <w:right w:val="nil"/>
            </w:tcBorders>
            <w:shd w:val="clear" w:color="auto" w:fill="auto"/>
          </w:tcPr>
          <w:p w14:paraId="628BD465" w14:textId="77777777" w:rsidR="00DE6E46" w:rsidRPr="00CA4C88" w:rsidRDefault="00DE6E46" w:rsidP="00845F0E">
            <w:pPr>
              <w:pStyle w:val="leeg"/>
            </w:pPr>
          </w:p>
        </w:tc>
        <w:tc>
          <w:tcPr>
            <w:tcW w:w="2016" w:type="dxa"/>
            <w:tcBorders>
              <w:top w:val="nil"/>
              <w:left w:val="nil"/>
              <w:bottom w:val="dotted" w:sz="6" w:space="0" w:color="auto"/>
              <w:right w:val="nil"/>
            </w:tcBorders>
            <w:shd w:val="clear" w:color="auto" w:fill="auto"/>
          </w:tcPr>
          <w:p w14:paraId="295FFF1C" w14:textId="77777777" w:rsidR="00DE6E46" w:rsidRPr="00024617" w:rsidRDefault="00DE6E46" w:rsidP="00845F0E">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62CA9589" w14:textId="77777777" w:rsidR="00DE6E46" w:rsidRPr="00024617" w:rsidRDefault="00DE6E46" w:rsidP="00845F0E"/>
        </w:tc>
        <w:tc>
          <w:tcPr>
            <w:tcW w:w="2693" w:type="dxa"/>
            <w:tcBorders>
              <w:top w:val="nil"/>
              <w:left w:val="nil"/>
              <w:bottom w:val="dotted" w:sz="6" w:space="0" w:color="auto"/>
              <w:right w:val="nil"/>
            </w:tcBorders>
            <w:shd w:val="clear" w:color="auto" w:fill="auto"/>
          </w:tcPr>
          <w:p w14:paraId="10D783BC" w14:textId="77777777" w:rsidR="00DE6E46" w:rsidRPr="00024617" w:rsidRDefault="00DE6E46" w:rsidP="00845F0E">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36E58A68" w14:textId="77777777" w:rsidR="00DE6E46" w:rsidRPr="00024617" w:rsidRDefault="00DE6E46" w:rsidP="00845F0E">
            <w:pPr>
              <w:pStyle w:val="invulveld"/>
              <w:framePr w:hSpace="0" w:wrap="auto" w:vAnchor="margin" w:xAlign="left" w:yAlign="inline"/>
              <w:suppressOverlap w:val="0"/>
            </w:pPr>
          </w:p>
        </w:tc>
        <w:sdt>
          <w:sdtPr>
            <w:id w:val="-791362002"/>
            <w:placeholder>
              <w:docPart w:val="77862EA287FA417F8CF38839948A23AC"/>
            </w:placeholder>
            <w:showingPlcHdr/>
            <w:date>
              <w:dateFormat w:val="d/MM/yyyy"/>
              <w:lid w:val="nl-BE"/>
              <w:storeMappedDataAs w:val="dateTime"/>
              <w:calendar w:val="gregorian"/>
            </w:date>
          </w:sdtPr>
          <w:sdtEndPr/>
          <w:sdtContent>
            <w:tc>
              <w:tcPr>
                <w:tcW w:w="1559" w:type="dxa"/>
                <w:tcBorders>
                  <w:top w:val="nil"/>
                  <w:left w:val="nil"/>
                  <w:bottom w:val="dotted" w:sz="6" w:space="0" w:color="auto"/>
                  <w:right w:val="nil"/>
                </w:tcBorders>
                <w:shd w:val="clear" w:color="auto" w:fill="auto"/>
              </w:tcPr>
              <w:p w14:paraId="4C40CBCC" w14:textId="68021BAF" w:rsidR="00DE6E46" w:rsidRPr="00024617" w:rsidRDefault="00DE6E46" w:rsidP="00845F0E">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6CD72A0C" w14:textId="77777777" w:rsidR="00DE6E46" w:rsidRPr="00024617" w:rsidRDefault="00DE6E46" w:rsidP="00845F0E"/>
        </w:tc>
        <w:tc>
          <w:tcPr>
            <w:tcW w:w="567" w:type="dxa"/>
            <w:tcBorders>
              <w:top w:val="single" w:sz="12" w:space="0" w:color="7F7F7F" w:themeColor="text1" w:themeTint="80"/>
              <w:left w:val="nil"/>
              <w:bottom w:val="dotted" w:sz="6" w:space="0" w:color="auto"/>
              <w:right w:val="nil"/>
            </w:tcBorders>
            <w:shd w:val="clear" w:color="auto" w:fill="auto"/>
          </w:tcPr>
          <w:p w14:paraId="3B28DF70" w14:textId="372B84FA" w:rsidR="00DE6E46" w:rsidRPr="00845F0E" w:rsidRDefault="00E833C2" w:rsidP="00845F0E">
            <w:pPr>
              <w:pStyle w:val="invulveld"/>
              <w:framePr w:hSpace="0" w:wrap="auto" w:vAnchor="margin" w:xAlign="left" w:yAlign="inline"/>
              <w:suppressOverlap w:val="0"/>
              <w:rPr>
                <w:sz w:val="18"/>
                <w:szCs w:val="18"/>
              </w:rPr>
            </w:pPr>
            <w:r w:rsidRPr="00E833C2">
              <w:rPr>
                <w:sz w:val="18"/>
                <w:szCs w:val="18"/>
              </w:rPr>
              <w:fldChar w:fldCharType="begin">
                <w:ffData>
                  <w:name w:val="Selectievakje3"/>
                  <w:enabled/>
                  <w:calcOnExit w:val="0"/>
                  <w:checkBox>
                    <w:sizeAuto/>
                    <w:default w:val="0"/>
                    <w:checked w:val="0"/>
                  </w:checkBox>
                </w:ffData>
              </w:fldChar>
            </w:r>
            <w:r w:rsidRPr="00E833C2">
              <w:rPr>
                <w:sz w:val="18"/>
                <w:szCs w:val="18"/>
              </w:rPr>
              <w:instrText xml:space="preserve"> FORMCHECKBOX </w:instrText>
            </w:r>
            <w:r w:rsidR="00703EE1">
              <w:rPr>
                <w:sz w:val="18"/>
                <w:szCs w:val="18"/>
              </w:rPr>
            </w:r>
            <w:r w:rsidR="00703EE1">
              <w:rPr>
                <w:sz w:val="18"/>
                <w:szCs w:val="18"/>
              </w:rPr>
              <w:fldChar w:fldCharType="separate"/>
            </w:r>
            <w:r w:rsidRPr="00E833C2">
              <w:rPr>
                <w:sz w:val="18"/>
                <w:szCs w:val="18"/>
              </w:rPr>
              <w:fldChar w:fldCharType="end"/>
            </w:r>
            <w:r w:rsidRPr="00FD5B6D">
              <w:t xml:space="preserve"> Ja</w:t>
            </w:r>
          </w:p>
        </w:tc>
        <w:tc>
          <w:tcPr>
            <w:tcW w:w="142" w:type="dxa"/>
            <w:tcBorders>
              <w:top w:val="nil"/>
              <w:left w:val="nil"/>
              <w:bottom w:val="nil"/>
              <w:right w:val="nil"/>
            </w:tcBorders>
            <w:shd w:val="clear" w:color="auto" w:fill="auto"/>
          </w:tcPr>
          <w:p w14:paraId="2C485A41" w14:textId="77777777" w:rsidR="00DE6E46" w:rsidRPr="00024617" w:rsidRDefault="00DE6E46" w:rsidP="00845F0E">
            <w:pPr>
              <w:pStyle w:val="aankruishokje"/>
              <w:rPr>
                <w:szCs w:val="20"/>
              </w:rPr>
            </w:pPr>
          </w:p>
        </w:tc>
        <w:tc>
          <w:tcPr>
            <w:tcW w:w="1275" w:type="dxa"/>
            <w:tcBorders>
              <w:top w:val="single" w:sz="12" w:space="0" w:color="7F7F7F" w:themeColor="text1" w:themeTint="80"/>
              <w:left w:val="nil"/>
              <w:bottom w:val="dotted" w:sz="6" w:space="0" w:color="auto"/>
              <w:right w:val="nil"/>
            </w:tcBorders>
            <w:shd w:val="clear" w:color="auto" w:fill="auto"/>
          </w:tcPr>
          <w:p w14:paraId="5C4356DC" w14:textId="72CF508F" w:rsidR="00DE6E46" w:rsidRPr="00024617" w:rsidRDefault="00E833C2" w:rsidP="00845F0E">
            <w:pPr>
              <w:pStyle w:val="invulveld"/>
              <w:framePr w:hSpace="0" w:wrap="auto" w:vAnchor="margin" w:xAlign="left" w:yAlign="inline"/>
              <w:suppressOverlap w:val="0"/>
            </w:pPr>
            <w:r w:rsidRPr="00845F0E">
              <w:rPr>
                <w:sz w:val="18"/>
                <w:szCs w:val="18"/>
              </w:rPr>
              <w:fldChar w:fldCharType="begin">
                <w:ffData>
                  <w:name w:val=""/>
                  <w:enabled/>
                  <w:calcOnExit w:val="0"/>
                  <w:textInput/>
                </w:ffData>
              </w:fldChar>
            </w:r>
            <w:r w:rsidRPr="00845F0E">
              <w:rPr>
                <w:sz w:val="18"/>
                <w:szCs w:val="18"/>
              </w:rPr>
              <w:instrText xml:space="preserve"> FORMTEXT </w:instrText>
            </w:r>
            <w:r w:rsidRPr="00845F0E">
              <w:rPr>
                <w:sz w:val="18"/>
                <w:szCs w:val="18"/>
              </w:rPr>
            </w:r>
            <w:r w:rsidRPr="00845F0E">
              <w:rPr>
                <w:sz w:val="18"/>
                <w:szCs w:val="18"/>
              </w:rPr>
              <w:fldChar w:fldCharType="separate"/>
            </w:r>
            <w:r w:rsidRPr="00845F0E">
              <w:rPr>
                <w:noProof/>
                <w:sz w:val="18"/>
                <w:szCs w:val="18"/>
              </w:rPr>
              <w:t> </w:t>
            </w:r>
            <w:r w:rsidRPr="00845F0E">
              <w:rPr>
                <w:noProof/>
                <w:sz w:val="18"/>
                <w:szCs w:val="18"/>
              </w:rPr>
              <w:t> </w:t>
            </w:r>
            <w:r w:rsidRPr="00845F0E">
              <w:rPr>
                <w:noProof/>
                <w:sz w:val="18"/>
                <w:szCs w:val="18"/>
              </w:rPr>
              <w:t> </w:t>
            </w:r>
            <w:r w:rsidRPr="00845F0E">
              <w:rPr>
                <w:noProof/>
                <w:sz w:val="18"/>
                <w:szCs w:val="18"/>
              </w:rPr>
              <w:t> </w:t>
            </w:r>
            <w:r w:rsidRPr="00845F0E">
              <w:rPr>
                <w:noProof/>
                <w:sz w:val="18"/>
                <w:szCs w:val="18"/>
              </w:rPr>
              <w:t> </w:t>
            </w:r>
            <w:r w:rsidRPr="00845F0E">
              <w:rPr>
                <w:sz w:val="18"/>
                <w:szCs w:val="18"/>
              </w:rPr>
              <w:fldChar w:fldCharType="end"/>
            </w:r>
            <w:sdt>
              <w:sdtPr>
                <w:rPr>
                  <w:sz w:val="18"/>
                  <w:szCs w:val="18"/>
                </w:rPr>
                <w:id w:val="1330795045"/>
                <w:placeholder>
                  <w:docPart w:val="B8896C2B5F234AE68459AE3EF85D14C9"/>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1E681B14" w14:textId="77777777" w:rsidR="00DE6E46" w:rsidRPr="00024617" w:rsidRDefault="00DE6E46" w:rsidP="00845F0E">
            <w:pPr>
              <w:pStyle w:val="invulveld"/>
              <w:framePr w:hSpace="0" w:wrap="auto" w:vAnchor="margin" w:xAlign="left" w:yAlign="inline"/>
              <w:suppressOverlap w:val="0"/>
            </w:pPr>
          </w:p>
        </w:tc>
        <w:tc>
          <w:tcPr>
            <w:tcW w:w="992" w:type="dxa"/>
            <w:tcBorders>
              <w:top w:val="single" w:sz="12" w:space="0" w:color="7F7F7F" w:themeColor="text1" w:themeTint="80"/>
              <w:left w:val="nil"/>
              <w:bottom w:val="dotted" w:sz="6" w:space="0" w:color="auto"/>
              <w:right w:val="nil"/>
            </w:tcBorders>
            <w:shd w:val="clear" w:color="auto" w:fill="auto"/>
          </w:tcPr>
          <w:p w14:paraId="1AE389FC" w14:textId="430B8C28" w:rsidR="00DE6E46" w:rsidRPr="008C78CD" w:rsidRDefault="00DE6E46" w:rsidP="00845F0E">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703EE1">
              <w:fldChar w:fldCharType="separate"/>
            </w:r>
            <w:r w:rsidRPr="00E833C2">
              <w:fldChar w:fldCharType="end"/>
            </w:r>
            <w:r w:rsidRPr="008C78CD">
              <w:rPr>
                <w:sz w:val="20"/>
                <w:szCs w:val="20"/>
              </w:rPr>
              <w:t xml:space="preserve"> Ja</w:t>
            </w:r>
          </w:p>
        </w:tc>
      </w:tr>
      <w:tr w:rsidR="00E833C2" w:rsidRPr="003D114E" w14:paraId="16F1F2AD" w14:textId="77777777" w:rsidTr="00EA7252">
        <w:trPr>
          <w:trHeight w:val="340"/>
        </w:trPr>
        <w:tc>
          <w:tcPr>
            <w:tcW w:w="394" w:type="dxa"/>
            <w:tcBorders>
              <w:top w:val="nil"/>
              <w:left w:val="nil"/>
              <w:bottom w:val="nil"/>
              <w:right w:val="nil"/>
            </w:tcBorders>
            <w:shd w:val="clear" w:color="auto" w:fill="auto"/>
          </w:tcPr>
          <w:p w14:paraId="4E423107" w14:textId="77777777" w:rsidR="00E833C2" w:rsidRPr="00CA4C88" w:rsidRDefault="00E833C2" w:rsidP="00E833C2">
            <w:pPr>
              <w:pStyle w:val="leeg"/>
            </w:pPr>
          </w:p>
        </w:tc>
        <w:tc>
          <w:tcPr>
            <w:tcW w:w="2016" w:type="dxa"/>
            <w:tcBorders>
              <w:top w:val="nil"/>
              <w:left w:val="nil"/>
              <w:bottom w:val="dotted" w:sz="6" w:space="0" w:color="auto"/>
              <w:right w:val="nil"/>
            </w:tcBorders>
            <w:shd w:val="clear" w:color="auto" w:fill="auto"/>
          </w:tcPr>
          <w:p w14:paraId="5C5FAA9D"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5D213767" w14:textId="77777777" w:rsidR="00E833C2" w:rsidRPr="00024617" w:rsidRDefault="00E833C2" w:rsidP="00E833C2"/>
        </w:tc>
        <w:tc>
          <w:tcPr>
            <w:tcW w:w="2693" w:type="dxa"/>
            <w:tcBorders>
              <w:top w:val="nil"/>
              <w:left w:val="nil"/>
              <w:bottom w:val="dotted" w:sz="6" w:space="0" w:color="auto"/>
              <w:right w:val="nil"/>
            </w:tcBorders>
            <w:shd w:val="clear" w:color="auto" w:fill="auto"/>
          </w:tcPr>
          <w:p w14:paraId="5E57599C"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5815A4CA" w14:textId="77777777" w:rsidR="00E833C2" w:rsidRPr="00024617" w:rsidRDefault="00E833C2" w:rsidP="00E833C2">
            <w:pPr>
              <w:pStyle w:val="invulveld"/>
              <w:framePr w:hSpace="0" w:wrap="auto" w:vAnchor="margin" w:xAlign="left" w:yAlign="inline"/>
              <w:suppressOverlap w:val="0"/>
            </w:pPr>
          </w:p>
        </w:tc>
        <w:sdt>
          <w:sdtPr>
            <w:id w:val="-160081340"/>
            <w:placeholder>
              <w:docPart w:val="5A758A30BCA64C9B826391A2E6600489"/>
            </w:placeholder>
            <w:showingPlcHdr/>
            <w:date>
              <w:dateFormat w:val="d/MM/yyyy"/>
              <w:lid w:val="nl-BE"/>
              <w:storeMappedDataAs w:val="dateTime"/>
              <w:calendar w:val="gregorian"/>
            </w:date>
          </w:sdtPr>
          <w:sdtEndPr/>
          <w:sdtContent>
            <w:tc>
              <w:tcPr>
                <w:tcW w:w="1559" w:type="dxa"/>
                <w:tcBorders>
                  <w:top w:val="nil"/>
                  <w:left w:val="nil"/>
                  <w:bottom w:val="dotted" w:sz="6" w:space="0" w:color="auto"/>
                  <w:right w:val="nil"/>
                </w:tcBorders>
                <w:shd w:val="clear" w:color="auto" w:fill="auto"/>
              </w:tcPr>
              <w:p w14:paraId="5E323EC9" w14:textId="13DFBBD6" w:rsidR="00E833C2" w:rsidRPr="00024617" w:rsidRDefault="00D32385" w:rsidP="00E833C2">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489F87C6" w14:textId="77777777" w:rsidR="00E833C2" w:rsidRPr="00024617" w:rsidRDefault="00E833C2" w:rsidP="00E833C2"/>
        </w:tc>
        <w:tc>
          <w:tcPr>
            <w:tcW w:w="567" w:type="dxa"/>
            <w:tcBorders>
              <w:top w:val="dotted" w:sz="6" w:space="0" w:color="auto"/>
              <w:left w:val="nil"/>
              <w:bottom w:val="dotted" w:sz="6" w:space="0" w:color="auto"/>
              <w:right w:val="nil"/>
            </w:tcBorders>
            <w:shd w:val="clear" w:color="auto" w:fill="auto"/>
          </w:tcPr>
          <w:p w14:paraId="4433DE07" w14:textId="3356B2ED" w:rsidR="00E833C2" w:rsidRPr="00024617" w:rsidRDefault="00E833C2" w:rsidP="00E833C2">
            <w:pPr>
              <w:pStyle w:val="aankruishokje"/>
              <w:rPr>
                <w:szCs w:val="20"/>
              </w:rPr>
            </w:pPr>
            <w:r w:rsidRPr="00FF6914">
              <w:fldChar w:fldCharType="begin">
                <w:ffData>
                  <w:name w:val="Selectievakje3"/>
                  <w:enabled/>
                  <w:calcOnExit w:val="0"/>
                  <w:checkBox>
                    <w:sizeAuto/>
                    <w:default w:val="0"/>
                    <w:checked w:val="0"/>
                  </w:checkBox>
                </w:ffData>
              </w:fldChar>
            </w:r>
            <w:r w:rsidRPr="00FF6914">
              <w:instrText xml:space="preserve"> FORMCHECKBOX </w:instrText>
            </w:r>
            <w:r w:rsidR="00703EE1">
              <w:fldChar w:fldCharType="separate"/>
            </w:r>
            <w:r w:rsidRPr="00FF6914">
              <w:fldChar w:fldCharType="end"/>
            </w:r>
            <w:r w:rsidRPr="00FF6914">
              <w:t xml:space="preserve"> </w:t>
            </w:r>
            <w:r w:rsidRPr="00E833C2">
              <w:rPr>
                <w:sz w:val="20"/>
              </w:rPr>
              <w:t>Ja</w:t>
            </w:r>
          </w:p>
        </w:tc>
        <w:tc>
          <w:tcPr>
            <w:tcW w:w="142" w:type="dxa"/>
            <w:tcBorders>
              <w:top w:val="nil"/>
              <w:left w:val="nil"/>
              <w:bottom w:val="nil"/>
              <w:right w:val="nil"/>
            </w:tcBorders>
            <w:shd w:val="clear" w:color="auto" w:fill="auto"/>
          </w:tcPr>
          <w:p w14:paraId="14D98138" w14:textId="6858A78A" w:rsidR="00E833C2" w:rsidRPr="00024617" w:rsidRDefault="00E833C2" w:rsidP="00E833C2">
            <w:pPr>
              <w:pStyle w:val="invulveld"/>
              <w:framePr w:hSpace="0" w:wrap="auto" w:vAnchor="margin" w:xAlign="left" w:yAlign="inline"/>
              <w:suppressOverlap w:val="0"/>
            </w:pPr>
          </w:p>
        </w:tc>
        <w:tc>
          <w:tcPr>
            <w:tcW w:w="1275" w:type="dxa"/>
            <w:tcBorders>
              <w:top w:val="dotted" w:sz="6" w:space="0" w:color="auto"/>
              <w:left w:val="nil"/>
              <w:bottom w:val="dotted" w:sz="6" w:space="0" w:color="auto"/>
              <w:right w:val="nil"/>
            </w:tcBorders>
            <w:shd w:val="clear" w:color="auto" w:fill="auto"/>
          </w:tcPr>
          <w:p w14:paraId="496A7E1C" w14:textId="540906B8" w:rsidR="00E833C2" w:rsidRPr="00024617" w:rsidRDefault="00E833C2" w:rsidP="00E833C2">
            <w:pPr>
              <w:pStyle w:val="invulveld"/>
              <w:framePr w:hSpace="0" w:wrap="auto" w:vAnchor="margin" w:xAlign="left" w:yAlign="inline"/>
              <w:suppressOverlap w:val="0"/>
            </w:pPr>
            <w:r w:rsidRPr="000A72C5">
              <w:rPr>
                <w:sz w:val="18"/>
                <w:szCs w:val="18"/>
              </w:rPr>
              <w:fldChar w:fldCharType="begin">
                <w:ffData>
                  <w:name w:val=""/>
                  <w:enabled/>
                  <w:calcOnExit w:val="0"/>
                  <w:textInput/>
                </w:ffData>
              </w:fldChar>
            </w:r>
            <w:r w:rsidRPr="000A72C5">
              <w:rPr>
                <w:sz w:val="18"/>
                <w:szCs w:val="18"/>
              </w:rPr>
              <w:instrText xml:space="preserve"> FORMTEXT </w:instrText>
            </w:r>
            <w:r w:rsidRPr="000A72C5">
              <w:rPr>
                <w:sz w:val="18"/>
                <w:szCs w:val="18"/>
              </w:rPr>
            </w:r>
            <w:r w:rsidRPr="000A72C5">
              <w:rPr>
                <w:sz w:val="18"/>
                <w:szCs w:val="18"/>
              </w:rPr>
              <w:fldChar w:fldCharType="separate"/>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sz w:val="18"/>
                <w:szCs w:val="18"/>
              </w:rPr>
              <w:fldChar w:fldCharType="end"/>
            </w:r>
            <w:sdt>
              <w:sdtPr>
                <w:rPr>
                  <w:sz w:val="18"/>
                  <w:szCs w:val="18"/>
                </w:rPr>
                <w:id w:val="-36907182"/>
                <w:placeholder>
                  <w:docPart w:val="9C56740CDD8D4C428D0707EC3B1942E4"/>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1574DB4E" w14:textId="77777777" w:rsidR="00E833C2" w:rsidRPr="00024617" w:rsidRDefault="00E833C2" w:rsidP="00E833C2">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3F0DFEBA" w14:textId="78957808" w:rsidR="00E833C2" w:rsidRPr="008C78CD" w:rsidRDefault="00E833C2" w:rsidP="00E833C2">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703EE1">
              <w:fldChar w:fldCharType="separate"/>
            </w:r>
            <w:r w:rsidRPr="00E833C2">
              <w:fldChar w:fldCharType="end"/>
            </w:r>
            <w:r w:rsidRPr="008C78CD">
              <w:rPr>
                <w:sz w:val="20"/>
                <w:szCs w:val="20"/>
              </w:rPr>
              <w:t xml:space="preserve"> Ja</w:t>
            </w:r>
          </w:p>
        </w:tc>
      </w:tr>
      <w:tr w:rsidR="00E833C2" w:rsidRPr="003D114E" w14:paraId="7E79454B" w14:textId="77777777" w:rsidTr="00EA7252">
        <w:trPr>
          <w:trHeight w:val="340"/>
        </w:trPr>
        <w:tc>
          <w:tcPr>
            <w:tcW w:w="394" w:type="dxa"/>
            <w:tcBorders>
              <w:top w:val="nil"/>
              <w:left w:val="nil"/>
              <w:bottom w:val="nil"/>
              <w:right w:val="nil"/>
            </w:tcBorders>
            <w:shd w:val="clear" w:color="auto" w:fill="auto"/>
          </w:tcPr>
          <w:p w14:paraId="5AF786CD" w14:textId="77777777" w:rsidR="00E833C2" w:rsidRPr="00CA4C88" w:rsidRDefault="00E833C2" w:rsidP="00E833C2">
            <w:pPr>
              <w:pStyle w:val="leeg"/>
            </w:pPr>
          </w:p>
        </w:tc>
        <w:tc>
          <w:tcPr>
            <w:tcW w:w="2016" w:type="dxa"/>
            <w:tcBorders>
              <w:top w:val="nil"/>
              <w:left w:val="nil"/>
              <w:bottom w:val="dotted" w:sz="6" w:space="0" w:color="auto"/>
              <w:right w:val="nil"/>
            </w:tcBorders>
            <w:shd w:val="clear" w:color="auto" w:fill="auto"/>
          </w:tcPr>
          <w:p w14:paraId="64FB49E7"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174EFE2F" w14:textId="77777777" w:rsidR="00E833C2" w:rsidRPr="00024617" w:rsidRDefault="00E833C2" w:rsidP="00E833C2"/>
        </w:tc>
        <w:tc>
          <w:tcPr>
            <w:tcW w:w="2693" w:type="dxa"/>
            <w:tcBorders>
              <w:top w:val="nil"/>
              <w:left w:val="nil"/>
              <w:bottom w:val="dotted" w:sz="6" w:space="0" w:color="auto"/>
              <w:right w:val="nil"/>
            </w:tcBorders>
            <w:shd w:val="clear" w:color="auto" w:fill="auto"/>
          </w:tcPr>
          <w:p w14:paraId="4C7A0DB1"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016C171F" w14:textId="77777777" w:rsidR="00E833C2" w:rsidRPr="00024617" w:rsidRDefault="00E833C2" w:rsidP="00E833C2">
            <w:pPr>
              <w:pStyle w:val="invulveld"/>
              <w:framePr w:hSpace="0" w:wrap="auto" w:vAnchor="margin" w:xAlign="left" w:yAlign="inline"/>
              <w:suppressOverlap w:val="0"/>
            </w:pPr>
          </w:p>
        </w:tc>
        <w:sdt>
          <w:sdtPr>
            <w:id w:val="-2073041567"/>
            <w:placeholder>
              <w:docPart w:val="EC71A2BFFB7F4A0991EB67A4BF6A42BD"/>
            </w:placeholder>
            <w:showingPlcHdr/>
            <w:date>
              <w:dateFormat w:val="d/MM/yyyy"/>
              <w:lid w:val="nl-BE"/>
              <w:storeMappedDataAs w:val="dateTime"/>
              <w:calendar w:val="gregorian"/>
            </w:date>
          </w:sdtPr>
          <w:sdtEndPr/>
          <w:sdtContent>
            <w:tc>
              <w:tcPr>
                <w:tcW w:w="1559" w:type="dxa"/>
                <w:tcBorders>
                  <w:top w:val="nil"/>
                  <w:left w:val="nil"/>
                  <w:bottom w:val="dotted" w:sz="6" w:space="0" w:color="auto"/>
                  <w:right w:val="nil"/>
                </w:tcBorders>
                <w:shd w:val="clear" w:color="auto" w:fill="auto"/>
              </w:tcPr>
              <w:p w14:paraId="47CD1B0A" w14:textId="1452446F" w:rsidR="00E833C2" w:rsidRPr="00024617" w:rsidRDefault="00223997" w:rsidP="00E833C2">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22931FC8" w14:textId="77777777" w:rsidR="00E833C2" w:rsidRPr="00024617" w:rsidRDefault="00E833C2" w:rsidP="00E833C2"/>
        </w:tc>
        <w:tc>
          <w:tcPr>
            <w:tcW w:w="567" w:type="dxa"/>
            <w:tcBorders>
              <w:top w:val="dotted" w:sz="6" w:space="0" w:color="auto"/>
              <w:left w:val="nil"/>
              <w:bottom w:val="dotted" w:sz="6" w:space="0" w:color="auto"/>
              <w:right w:val="nil"/>
            </w:tcBorders>
            <w:shd w:val="clear" w:color="auto" w:fill="auto"/>
          </w:tcPr>
          <w:p w14:paraId="03D23673" w14:textId="42BA2A47" w:rsidR="00E833C2" w:rsidRPr="00024617" w:rsidRDefault="00E833C2" w:rsidP="00E833C2">
            <w:pPr>
              <w:pStyle w:val="aankruishokje"/>
              <w:rPr>
                <w:szCs w:val="20"/>
              </w:rPr>
            </w:pPr>
            <w:r w:rsidRPr="00FF6914">
              <w:fldChar w:fldCharType="begin">
                <w:ffData>
                  <w:name w:val="Selectievakje3"/>
                  <w:enabled/>
                  <w:calcOnExit w:val="0"/>
                  <w:checkBox>
                    <w:sizeAuto/>
                    <w:default w:val="0"/>
                    <w:checked w:val="0"/>
                  </w:checkBox>
                </w:ffData>
              </w:fldChar>
            </w:r>
            <w:r w:rsidRPr="00FF6914">
              <w:instrText xml:space="preserve"> FORMCHECKBOX </w:instrText>
            </w:r>
            <w:r w:rsidR="00703EE1">
              <w:fldChar w:fldCharType="separate"/>
            </w:r>
            <w:r w:rsidRPr="00FF6914">
              <w:fldChar w:fldCharType="end"/>
            </w:r>
            <w:r w:rsidRPr="00FF6914">
              <w:t xml:space="preserve"> </w:t>
            </w:r>
            <w:r w:rsidRPr="00E833C2">
              <w:rPr>
                <w:sz w:val="20"/>
              </w:rPr>
              <w:t>Ja</w:t>
            </w:r>
          </w:p>
        </w:tc>
        <w:tc>
          <w:tcPr>
            <w:tcW w:w="142" w:type="dxa"/>
            <w:tcBorders>
              <w:top w:val="nil"/>
              <w:left w:val="nil"/>
              <w:bottom w:val="nil"/>
              <w:right w:val="nil"/>
            </w:tcBorders>
            <w:shd w:val="clear" w:color="auto" w:fill="auto"/>
          </w:tcPr>
          <w:p w14:paraId="327F7D25" w14:textId="4686F04B" w:rsidR="00E833C2" w:rsidRPr="00024617" w:rsidRDefault="00E833C2" w:rsidP="00E833C2">
            <w:pPr>
              <w:pStyle w:val="invulveld"/>
              <w:framePr w:hSpace="0" w:wrap="auto" w:vAnchor="margin" w:xAlign="left" w:yAlign="inline"/>
              <w:suppressOverlap w:val="0"/>
            </w:pPr>
          </w:p>
        </w:tc>
        <w:tc>
          <w:tcPr>
            <w:tcW w:w="1275" w:type="dxa"/>
            <w:tcBorders>
              <w:top w:val="dotted" w:sz="6" w:space="0" w:color="auto"/>
              <w:left w:val="nil"/>
              <w:bottom w:val="dotted" w:sz="6" w:space="0" w:color="auto"/>
              <w:right w:val="nil"/>
            </w:tcBorders>
            <w:shd w:val="clear" w:color="auto" w:fill="auto"/>
          </w:tcPr>
          <w:p w14:paraId="329F836B" w14:textId="643C8E99" w:rsidR="00E833C2" w:rsidRPr="00024617" w:rsidRDefault="00E833C2" w:rsidP="00E833C2">
            <w:pPr>
              <w:pStyle w:val="invulveld"/>
              <w:framePr w:hSpace="0" w:wrap="auto" w:vAnchor="margin" w:xAlign="left" w:yAlign="inline"/>
              <w:suppressOverlap w:val="0"/>
            </w:pPr>
            <w:r w:rsidRPr="000A72C5">
              <w:rPr>
                <w:sz w:val="18"/>
                <w:szCs w:val="18"/>
              </w:rPr>
              <w:fldChar w:fldCharType="begin">
                <w:ffData>
                  <w:name w:val=""/>
                  <w:enabled/>
                  <w:calcOnExit w:val="0"/>
                  <w:textInput/>
                </w:ffData>
              </w:fldChar>
            </w:r>
            <w:r w:rsidRPr="000A72C5">
              <w:rPr>
                <w:sz w:val="18"/>
                <w:szCs w:val="18"/>
              </w:rPr>
              <w:instrText xml:space="preserve"> FORMTEXT </w:instrText>
            </w:r>
            <w:r w:rsidRPr="000A72C5">
              <w:rPr>
                <w:sz w:val="18"/>
                <w:szCs w:val="18"/>
              </w:rPr>
            </w:r>
            <w:r w:rsidRPr="000A72C5">
              <w:rPr>
                <w:sz w:val="18"/>
                <w:szCs w:val="18"/>
              </w:rPr>
              <w:fldChar w:fldCharType="separate"/>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sz w:val="18"/>
                <w:szCs w:val="18"/>
              </w:rPr>
              <w:fldChar w:fldCharType="end"/>
            </w:r>
            <w:sdt>
              <w:sdtPr>
                <w:rPr>
                  <w:sz w:val="18"/>
                  <w:szCs w:val="18"/>
                </w:rPr>
                <w:id w:val="-1097006874"/>
                <w:placeholder>
                  <w:docPart w:val="65FDFE1C5C114056B3BF414951854660"/>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2C816A47" w14:textId="77777777" w:rsidR="00E833C2" w:rsidRPr="00024617" w:rsidRDefault="00E833C2" w:rsidP="00E833C2">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7BD6E76D" w14:textId="780A5EC3" w:rsidR="00E833C2" w:rsidRPr="008C78CD" w:rsidRDefault="00E833C2" w:rsidP="00E833C2">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703EE1">
              <w:fldChar w:fldCharType="separate"/>
            </w:r>
            <w:r w:rsidRPr="00E833C2">
              <w:fldChar w:fldCharType="end"/>
            </w:r>
            <w:r w:rsidRPr="008C78CD">
              <w:rPr>
                <w:sz w:val="20"/>
                <w:szCs w:val="20"/>
              </w:rPr>
              <w:t xml:space="preserve"> Ja</w:t>
            </w:r>
          </w:p>
        </w:tc>
      </w:tr>
      <w:tr w:rsidR="00E833C2" w:rsidRPr="003D114E" w14:paraId="22D0C140" w14:textId="77777777" w:rsidTr="00EA7252">
        <w:trPr>
          <w:trHeight w:val="340"/>
        </w:trPr>
        <w:tc>
          <w:tcPr>
            <w:tcW w:w="394" w:type="dxa"/>
            <w:tcBorders>
              <w:top w:val="nil"/>
              <w:left w:val="nil"/>
              <w:bottom w:val="nil"/>
              <w:right w:val="nil"/>
            </w:tcBorders>
            <w:shd w:val="clear" w:color="auto" w:fill="auto"/>
          </w:tcPr>
          <w:p w14:paraId="0D644277" w14:textId="77777777" w:rsidR="00E833C2" w:rsidRPr="00CA4C88" w:rsidRDefault="00E833C2" w:rsidP="00E833C2">
            <w:pPr>
              <w:pStyle w:val="leeg"/>
            </w:pPr>
          </w:p>
        </w:tc>
        <w:tc>
          <w:tcPr>
            <w:tcW w:w="2016" w:type="dxa"/>
            <w:tcBorders>
              <w:top w:val="nil"/>
              <w:left w:val="nil"/>
              <w:bottom w:val="dotted" w:sz="6" w:space="0" w:color="auto"/>
              <w:right w:val="nil"/>
            </w:tcBorders>
            <w:shd w:val="clear" w:color="auto" w:fill="auto"/>
          </w:tcPr>
          <w:p w14:paraId="5A567837"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424EBD88" w14:textId="77777777" w:rsidR="00E833C2" w:rsidRPr="00024617" w:rsidRDefault="00E833C2" w:rsidP="00E833C2"/>
        </w:tc>
        <w:tc>
          <w:tcPr>
            <w:tcW w:w="2693" w:type="dxa"/>
            <w:tcBorders>
              <w:top w:val="nil"/>
              <w:left w:val="nil"/>
              <w:bottom w:val="dotted" w:sz="6" w:space="0" w:color="auto"/>
              <w:right w:val="nil"/>
            </w:tcBorders>
            <w:shd w:val="clear" w:color="auto" w:fill="auto"/>
          </w:tcPr>
          <w:p w14:paraId="61C9E54B"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196E54C0" w14:textId="77777777" w:rsidR="00E833C2" w:rsidRPr="00024617" w:rsidRDefault="00E833C2" w:rsidP="00E833C2">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45DB048F" w14:textId="6FFBB2F7" w:rsidR="00E833C2" w:rsidRPr="00024617" w:rsidRDefault="00703EE1" w:rsidP="00E833C2">
            <w:pPr>
              <w:pStyle w:val="invulveld"/>
              <w:framePr w:hSpace="0" w:wrap="auto" w:vAnchor="margin" w:xAlign="left" w:yAlign="inline"/>
              <w:suppressOverlap w:val="0"/>
            </w:pPr>
            <w:sdt>
              <w:sdtPr>
                <w:id w:val="-1034498556"/>
                <w:placeholder>
                  <w:docPart w:val="AC978EF6A21245F3AACBC91225FAE59C"/>
                </w:placeholder>
                <w:showingPlcHdr/>
                <w:date>
                  <w:dateFormat w:val="d/MM/yyyy"/>
                  <w:lid w:val="nl-BE"/>
                  <w:storeMappedDataAs w:val="dateTime"/>
                  <w:calendar w:val="gregorian"/>
                </w:date>
              </w:sdtPr>
              <w:sdtEndPr/>
              <w:sdtContent>
                <w:r w:rsidR="00223997">
                  <w:rPr>
                    <w:rStyle w:val="Tekstvantijdelijkeaanduiding"/>
                  </w:rPr>
                  <w:t>Klik of typ hier.</w:t>
                </w:r>
              </w:sdtContent>
            </w:sdt>
            <w:r w:rsidR="00E833C2">
              <w:rPr>
                <w:rStyle w:val="Tekstvantijdelijkeaanduiding"/>
                <w:bCs/>
              </w:rPr>
              <w:t>.</w:t>
            </w:r>
          </w:p>
        </w:tc>
        <w:tc>
          <w:tcPr>
            <w:tcW w:w="142" w:type="dxa"/>
            <w:tcBorders>
              <w:top w:val="nil"/>
              <w:left w:val="nil"/>
              <w:bottom w:val="nil"/>
              <w:right w:val="nil"/>
            </w:tcBorders>
            <w:shd w:val="clear" w:color="auto" w:fill="auto"/>
          </w:tcPr>
          <w:p w14:paraId="7E4ACC7E" w14:textId="77777777" w:rsidR="00E833C2" w:rsidRPr="00024617" w:rsidRDefault="00E833C2" w:rsidP="00E833C2"/>
        </w:tc>
        <w:tc>
          <w:tcPr>
            <w:tcW w:w="567" w:type="dxa"/>
            <w:tcBorders>
              <w:top w:val="dotted" w:sz="6" w:space="0" w:color="auto"/>
              <w:left w:val="nil"/>
              <w:bottom w:val="dotted" w:sz="6" w:space="0" w:color="auto"/>
              <w:right w:val="nil"/>
            </w:tcBorders>
            <w:shd w:val="clear" w:color="auto" w:fill="auto"/>
          </w:tcPr>
          <w:p w14:paraId="4F5373A2" w14:textId="5385D3E5" w:rsidR="00E833C2" w:rsidRPr="00024617" w:rsidRDefault="00E833C2" w:rsidP="00E833C2">
            <w:pPr>
              <w:pStyle w:val="aankruishokje"/>
              <w:rPr>
                <w:szCs w:val="20"/>
              </w:rPr>
            </w:pPr>
            <w:r w:rsidRPr="00FF6914">
              <w:fldChar w:fldCharType="begin">
                <w:ffData>
                  <w:name w:val="Selectievakje3"/>
                  <w:enabled/>
                  <w:calcOnExit w:val="0"/>
                  <w:checkBox>
                    <w:sizeAuto/>
                    <w:default w:val="0"/>
                    <w:checked w:val="0"/>
                  </w:checkBox>
                </w:ffData>
              </w:fldChar>
            </w:r>
            <w:r w:rsidRPr="00FF6914">
              <w:instrText xml:space="preserve"> FORMCHECKBOX </w:instrText>
            </w:r>
            <w:r w:rsidR="00703EE1">
              <w:fldChar w:fldCharType="separate"/>
            </w:r>
            <w:r w:rsidRPr="00FF6914">
              <w:fldChar w:fldCharType="end"/>
            </w:r>
            <w:r w:rsidRPr="00FF6914">
              <w:t xml:space="preserve"> </w:t>
            </w:r>
            <w:r w:rsidRPr="00E833C2">
              <w:rPr>
                <w:sz w:val="20"/>
                <w:szCs w:val="20"/>
              </w:rPr>
              <w:t>Ja</w:t>
            </w:r>
          </w:p>
        </w:tc>
        <w:tc>
          <w:tcPr>
            <w:tcW w:w="142" w:type="dxa"/>
            <w:tcBorders>
              <w:top w:val="nil"/>
              <w:left w:val="nil"/>
              <w:bottom w:val="nil"/>
              <w:right w:val="nil"/>
            </w:tcBorders>
            <w:shd w:val="clear" w:color="auto" w:fill="auto"/>
          </w:tcPr>
          <w:p w14:paraId="4F87E9CA" w14:textId="3303375B" w:rsidR="00E833C2" w:rsidRPr="00024617" w:rsidRDefault="00E833C2" w:rsidP="00E833C2">
            <w:pPr>
              <w:pStyle w:val="invulveld"/>
              <w:framePr w:hSpace="0" w:wrap="auto" w:vAnchor="margin" w:xAlign="left" w:yAlign="inline"/>
              <w:suppressOverlap w:val="0"/>
            </w:pPr>
          </w:p>
        </w:tc>
        <w:tc>
          <w:tcPr>
            <w:tcW w:w="1275" w:type="dxa"/>
            <w:tcBorders>
              <w:top w:val="dotted" w:sz="6" w:space="0" w:color="auto"/>
              <w:left w:val="nil"/>
              <w:bottom w:val="dotted" w:sz="6" w:space="0" w:color="auto"/>
              <w:right w:val="nil"/>
            </w:tcBorders>
            <w:shd w:val="clear" w:color="auto" w:fill="auto"/>
          </w:tcPr>
          <w:p w14:paraId="7F59B8C8" w14:textId="7D93E2F9" w:rsidR="00E833C2" w:rsidRPr="00024617" w:rsidRDefault="00E833C2" w:rsidP="00E833C2">
            <w:pPr>
              <w:pStyle w:val="invulveld"/>
              <w:framePr w:hSpace="0" w:wrap="auto" w:vAnchor="margin" w:xAlign="left" w:yAlign="inline"/>
              <w:suppressOverlap w:val="0"/>
            </w:pPr>
            <w:r w:rsidRPr="000A72C5">
              <w:rPr>
                <w:sz w:val="18"/>
                <w:szCs w:val="18"/>
              </w:rPr>
              <w:fldChar w:fldCharType="begin">
                <w:ffData>
                  <w:name w:val=""/>
                  <w:enabled/>
                  <w:calcOnExit w:val="0"/>
                  <w:textInput/>
                </w:ffData>
              </w:fldChar>
            </w:r>
            <w:r w:rsidRPr="000A72C5">
              <w:rPr>
                <w:sz w:val="18"/>
                <w:szCs w:val="18"/>
              </w:rPr>
              <w:instrText xml:space="preserve"> FORMTEXT </w:instrText>
            </w:r>
            <w:r w:rsidRPr="000A72C5">
              <w:rPr>
                <w:sz w:val="18"/>
                <w:szCs w:val="18"/>
              </w:rPr>
            </w:r>
            <w:r w:rsidRPr="000A72C5">
              <w:rPr>
                <w:sz w:val="18"/>
                <w:szCs w:val="18"/>
              </w:rPr>
              <w:fldChar w:fldCharType="separate"/>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sz w:val="18"/>
                <w:szCs w:val="18"/>
              </w:rPr>
              <w:fldChar w:fldCharType="end"/>
            </w:r>
            <w:sdt>
              <w:sdtPr>
                <w:rPr>
                  <w:sz w:val="18"/>
                  <w:szCs w:val="18"/>
                </w:rPr>
                <w:id w:val="-638265512"/>
                <w:placeholder>
                  <w:docPart w:val="04E5B0E0F9344202B0A3B0CC7C8C0931"/>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3012CFBC" w14:textId="77777777" w:rsidR="00E833C2" w:rsidRPr="00024617" w:rsidRDefault="00E833C2" w:rsidP="00E833C2">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5CB83B88" w14:textId="374416F3" w:rsidR="00E833C2" w:rsidRPr="008C78CD" w:rsidRDefault="00E833C2" w:rsidP="00E833C2">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703EE1">
              <w:fldChar w:fldCharType="separate"/>
            </w:r>
            <w:r w:rsidRPr="00E833C2">
              <w:fldChar w:fldCharType="end"/>
            </w:r>
            <w:r w:rsidRPr="008C78CD">
              <w:rPr>
                <w:sz w:val="20"/>
                <w:szCs w:val="20"/>
              </w:rPr>
              <w:t xml:space="preserve"> Ja</w:t>
            </w:r>
          </w:p>
        </w:tc>
      </w:tr>
      <w:tr w:rsidR="00E833C2" w:rsidRPr="003D114E" w14:paraId="053E1B97" w14:textId="77777777" w:rsidTr="00EA7252">
        <w:trPr>
          <w:trHeight w:val="340"/>
        </w:trPr>
        <w:tc>
          <w:tcPr>
            <w:tcW w:w="394" w:type="dxa"/>
            <w:tcBorders>
              <w:top w:val="nil"/>
              <w:left w:val="nil"/>
              <w:bottom w:val="nil"/>
              <w:right w:val="nil"/>
            </w:tcBorders>
            <w:shd w:val="clear" w:color="auto" w:fill="auto"/>
          </w:tcPr>
          <w:p w14:paraId="3D927CDB" w14:textId="77777777" w:rsidR="00E833C2" w:rsidRPr="00CA4C88" w:rsidRDefault="00E833C2" w:rsidP="00E833C2">
            <w:pPr>
              <w:pStyle w:val="leeg"/>
            </w:pPr>
          </w:p>
        </w:tc>
        <w:tc>
          <w:tcPr>
            <w:tcW w:w="2016" w:type="dxa"/>
            <w:tcBorders>
              <w:top w:val="nil"/>
              <w:left w:val="nil"/>
              <w:bottom w:val="dotted" w:sz="6" w:space="0" w:color="auto"/>
              <w:right w:val="nil"/>
            </w:tcBorders>
            <w:shd w:val="clear" w:color="auto" w:fill="auto"/>
          </w:tcPr>
          <w:p w14:paraId="37CCB7C6"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43B2F514" w14:textId="77777777" w:rsidR="00E833C2" w:rsidRPr="00024617" w:rsidRDefault="00E833C2" w:rsidP="00E833C2"/>
        </w:tc>
        <w:tc>
          <w:tcPr>
            <w:tcW w:w="2693" w:type="dxa"/>
            <w:tcBorders>
              <w:top w:val="nil"/>
              <w:left w:val="nil"/>
              <w:bottom w:val="dotted" w:sz="6" w:space="0" w:color="auto"/>
              <w:right w:val="nil"/>
            </w:tcBorders>
            <w:shd w:val="clear" w:color="auto" w:fill="auto"/>
          </w:tcPr>
          <w:p w14:paraId="4370EB6A"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5E04119B" w14:textId="77777777" w:rsidR="00E833C2" w:rsidRPr="00024617" w:rsidRDefault="00E833C2" w:rsidP="00E833C2">
            <w:pPr>
              <w:pStyle w:val="invulveld"/>
              <w:framePr w:hSpace="0" w:wrap="auto" w:vAnchor="margin" w:xAlign="left" w:yAlign="inline"/>
              <w:suppressOverlap w:val="0"/>
            </w:pPr>
          </w:p>
        </w:tc>
        <w:sdt>
          <w:sdtPr>
            <w:id w:val="452760846"/>
            <w:placeholder>
              <w:docPart w:val="5F204128C914434DB1B2FE204E8D0DF2"/>
            </w:placeholder>
            <w:showingPlcHdr/>
            <w:date>
              <w:dateFormat w:val="d/MM/yyyy"/>
              <w:lid w:val="nl-BE"/>
              <w:storeMappedDataAs w:val="dateTime"/>
              <w:calendar w:val="gregorian"/>
            </w:date>
          </w:sdtPr>
          <w:sdtEndPr/>
          <w:sdtContent>
            <w:tc>
              <w:tcPr>
                <w:tcW w:w="1559" w:type="dxa"/>
                <w:tcBorders>
                  <w:top w:val="nil"/>
                  <w:left w:val="nil"/>
                  <w:bottom w:val="dotted" w:sz="6" w:space="0" w:color="auto"/>
                  <w:right w:val="nil"/>
                </w:tcBorders>
                <w:shd w:val="clear" w:color="auto" w:fill="auto"/>
              </w:tcPr>
              <w:p w14:paraId="56CEA8A3" w14:textId="48459C20" w:rsidR="00E833C2" w:rsidRPr="00024617" w:rsidRDefault="00223997" w:rsidP="00E833C2">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51284FBA" w14:textId="77777777" w:rsidR="00E833C2" w:rsidRPr="00024617" w:rsidRDefault="00E833C2" w:rsidP="00E833C2"/>
        </w:tc>
        <w:tc>
          <w:tcPr>
            <w:tcW w:w="567" w:type="dxa"/>
            <w:tcBorders>
              <w:top w:val="dotted" w:sz="6" w:space="0" w:color="auto"/>
              <w:left w:val="nil"/>
              <w:bottom w:val="dotted" w:sz="6" w:space="0" w:color="auto"/>
              <w:right w:val="nil"/>
            </w:tcBorders>
            <w:shd w:val="clear" w:color="auto" w:fill="auto"/>
          </w:tcPr>
          <w:p w14:paraId="57F288B3" w14:textId="7687E8D8" w:rsidR="00E833C2" w:rsidRPr="00024617" w:rsidRDefault="00E833C2" w:rsidP="00E833C2">
            <w:pPr>
              <w:pStyle w:val="aankruishokje"/>
              <w:rPr>
                <w:szCs w:val="20"/>
              </w:rPr>
            </w:pPr>
            <w:r w:rsidRPr="00FF6914">
              <w:fldChar w:fldCharType="begin">
                <w:ffData>
                  <w:name w:val="Selectievakje3"/>
                  <w:enabled/>
                  <w:calcOnExit w:val="0"/>
                  <w:checkBox>
                    <w:sizeAuto/>
                    <w:default w:val="0"/>
                    <w:checked w:val="0"/>
                  </w:checkBox>
                </w:ffData>
              </w:fldChar>
            </w:r>
            <w:r w:rsidRPr="00FF6914">
              <w:instrText xml:space="preserve"> FORMCHECKBOX </w:instrText>
            </w:r>
            <w:r w:rsidR="00703EE1">
              <w:fldChar w:fldCharType="separate"/>
            </w:r>
            <w:r w:rsidRPr="00FF6914">
              <w:fldChar w:fldCharType="end"/>
            </w:r>
            <w:r w:rsidRPr="00FF6914">
              <w:t xml:space="preserve"> </w:t>
            </w:r>
            <w:r w:rsidRPr="00E833C2">
              <w:rPr>
                <w:sz w:val="20"/>
              </w:rPr>
              <w:t>Ja</w:t>
            </w:r>
          </w:p>
        </w:tc>
        <w:tc>
          <w:tcPr>
            <w:tcW w:w="142" w:type="dxa"/>
            <w:tcBorders>
              <w:top w:val="nil"/>
              <w:left w:val="nil"/>
              <w:bottom w:val="nil"/>
              <w:right w:val="nil"/>
            </w:tcBorders>
            <w:shd w:val="clear" w:color="auto" w:fill="auto"/>
          </w:tcPr>
          <w:p w14:paraId="0E730D87" w14:textId="25E0FF95" w:rsidR="00E833C2" w:rsidRPr="00024617" w:rsidRDefault="00E833C2" w:rsidP="00E833C2">
            <w:pPr>
              <w:pStyle w:val="invulveld"/>
              <w:framePr w:hSpace="0" w:wrap="auto" w:vAnchor="margin" w:xAlign="left" w:yAlign="inline"/>
              <w:suppressOverlap w:val="0"/>
            </w:pPr>
          </w:p>
        </w:tc>
        <w:tc>
          <w:tcPr>
            <w:tcW w:w="1275" w:type="dxa"/>
            <w:tcBorders>
              <w:top w:val="dotted" w:sz="6" w:space="0" w:color="auto"/>
              <w:left w:val="nil"/>
              <w:bottom w:val="dotted" w:sz="6" w:space="0" w:color="auto"/>
              <w:right w:val="nil"/>
            </w:tcBorders>
            <w:shd w:val="clear" w:color="auto" w:fill="auto"/>
          </w:tcPr>
          <w:p w14:paraId="55454BE4" w14:textId="4FD93527" w:rsidR="00E833C2" w:rsidRPr="00024617" w:rsidRDefault="00E833C2" w:rsidP="00E833C2">
            <w:pPr>
              <w:pStyle w:val="invulveld"/>
              <w:framePr w:hSpace="0" w:wrap="auto" w:vAnchor="margin" w:xAlign="left" w:yAlign="inline"/>
              <w:suppressOverlap w:val="0"/>
            </w:pPr>
            <w:r w:rsidRPr="000A72C5">
              <w:rPr>
                <w:sz w:val="18"/>
                <w:szCs w:val="18"/>
              </w:rPr>
              <w:fldChar w:fldCharType="begin">
                <w:ffData>
                  <w:name w:val=""/>
                  <w:enabled/>
                  <w:calcOnExit w:val="0"/>
                  <w:textInput/>
                </w:ffData>
              </w:fldChar>
            </w:r>
            <w:r w:rsidRPr="000A72C5">
              <w:rPr>
                <w:sz w:val="18"/>
                <w:szCs w:val="18"/>
              </w:rPr>
              <w:instrText xml:space="preserve"> FORMTEXT </w:instrText>
            </w:r>
            <w:r w:rsidRPr="000A72C5">
              <w:rPr>
                <w:sz w:val="18"/>
                <w:szCs w:val="18"/>
              </w:rPr>
            </w:r>
            <w:r w:rsidRPr="000A72C5">
              <w:rPr>
                <w:sz w:val="18"/>
                <w:szCs w:val="18"/>
              </w:rPr>
              <w:fldChar w:fldCharType="separate"/>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sz w:val="18"/>
                <w:szCs w:val="18"/>
              </w:rPr>
              <w:fldChar w:fldCharType="end"/>
            </w:r>
            <w:sdt>
              <w:sdtPr>
                <w:rPr>
                  <w:sz w:val="18"/>
                  <w:szCs w:val="18"/>
                </w:rPr>
                <w:id w:val="-167413525"/>
                <w:placeholder>
                  <w:docPart w:val="FC71079B017A4F3BA9A03C9AD2395BA4"/>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5E7D6023" w14:textId="77777777" w:rsidR="00E833C2" w:rsidRPr="00024617" w:rsidRDefault="00E833C2" w:rsidP="00E833C2">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0ADE17A7" w14:textId="737B589D" w:rsidR="00E833C2" w:rsidRPr="008C78CD" w:rsidRDefault="00E833C2" w:rsidP="00E833C2">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703EE1">
              <w:fldChar w:fldCharType="separate"/>
            </w:r>
            <w:r w:rsidRPr="00E833C2">
              <w:fldChar w:fldCharType="end"/>
            </w:r>
            <w:r w:rsidRPr="008C78CD">
              <w:rPr>
                <w:sz w:val="20"/>
                <w:szCs w:val="20"/>
              </w:rPr>
              <w:t xml:space="preserve"> Ja</w:t>
            </w:r>
          </w:p>
        </w:tc>
      </w:tr>
      <w:tr w:rsidR="00E833C2" w:rsidRPr="003D114E" w14:paraId="24DD4C26" w14:textId="77777777" w:rsidTr="00EA7252">
        <w:trPr>
          <w:trHeight w:val="340"/>
        </w:trPr>
        <w:tc>
          <w:tcPr>
            <w:tcW w:w="394" w:type="dxa"/>
            <w:tcBorders>
              <w:top w:val="nil"/>
              <w:left w:val="nil"/>
              <w:bottom w:val="nil"/>
              <w:right w:val="nil"/>
            </w:tcBorders>
            <w:shd w:val="clear" w:color="auto" w:fill="auto"/>
          </w:tcPr>
          <w:p w14:paraId="3AB532FE" w14:textId="77777777" w:rsidR="00E833C2" w:rsidRPr="00CA4C88" w:rsidRDefault="00E833C2" w:rsidP="00E833C2">
            <w:pPr>
              <w:pStyle w:val="leeg"/>
            </w:pPr>
          </w:p>
        </w:tc>
        <w:tc>
          <w:tcPr>
            <w:tcW w:w="2016" w:type="dxa"/>
            <w:tcBorders>
              <w:top w:val="nil"/>
              <w:left w:val="nil"/>
              <w:bottom w:val="dotted" w:sz="6" w:space="0" w:color="auto"/>
              <w:right w:val="nil"/>
            </w:tcBorders>
            <w:shd w:val="clear" w:color="auto" w:fill="auto"/>
          </w:tcPr>
          <w:p w14:paraId="54720A85"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360A7EC3" w14:textId="77777777" w:rsidR="00E833C2" w:rsidRPr="00024617" w:rsidRDefault="00E833C2" w:rsidP="00E833C2"/>
        </w:tc>
        <w:tc>
          <w:tcPr>
            <w:tcW w:w="2693" w:type="dxa"/>
            <w:tcBorders>
              <w:top w:val="nil"/>
              <w:left w:val="nil"/>
              <w:bottom w:val="dotted" w:sz="6" w:space="0" w:color="auto"/>
              <w:right w:val="nil"/>
            </w:tcBorders>
            <w:shd w:val="clear" w:color="auto" w:fill="auto"/>
          </w:tcPr>
          <w:p w14:paraId="4BADCEA3"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65DD2E36" w14:textId="77777777" w:rsidR="00E833C2" w:rsidRPr="00024617" w:rsidRDefault="00E833C2" w:rsidP="00E833C2">
            <w:pPr>
              <w:pStyle w:val="invulveld"/>
              <w:framePr w:hSpace="0" w:wrap="auto" w:vAnchor="margin" w:xAlign="left" w:yAlign="inline"/>
              <w:suppressOverlap w:val="0"/>
            </w:pPr>
          </w:p>
        </w:tc>
        <w:sdt>
          <w:sdtPr>
            <w:id w:val="-1111126410"/>
            <w:placeholder>
              <w:docPart w:val="EB6E7651093B4FEDA0375437B2195D4D"/>
            </w:placeholder>
            <w:showingPlcHdr/>
            <w:date>
              <w:dateFormat w:val="d/MM/yyyy"/>
              <w:lid w:val="nl-BE"/>
              <w:storeMappedDataAs w:val="dateTime"/>
              <w:calendar w:val="gregorian"/>
            </w:date>
          </w:sdtPr>
          <w:sdtEndPr/>
          <w:sdtContent>
            <w:tc>
              <w:tcPr>
                <w:tcW w:w="1559" w:type="dxa"/>
                <w:tcBorders>
                  <w:top w:val="nil"/>
                  <w:left w:val="nil"/>
                  <w:bottom w:val="dotted" w:sz="6" w:space="0" w:color="auto"/>
                  <w:right w:val="nil"/>
                </w:tcBorders>
                <w:shd w:val="clear" w:color="auto" w:fill="auto"/>
              </w:tcPr>
              <w:p w14:paraId="79F0D052" w14:textId="5064ECD9" w:rsidR="00E833C2" w:rsidRPr="00024617" w:rsidRDefault="00223997" w:rsidP="00E833C2">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2674C264" w14:textId="77777777" w:rsidR="00E833C2" w:rsidRPr="00024617" w:rsidRDefault="00E833C2" w:rsidP="00E833C2"/>
        </w:tc>
        <w:tc>
          <w:tcPr>
            <w:tcW w:w="567" w:type="dxa"/>
            <w:tcBorders>
              <w:top w:val="dotted" w:sz="6" w:space="0" w:color="auto"/>
              <w:left w:val="nil"/>
              <w:bottom w:val="dotted" w:sz="6" w:space="0" w:color="auto"/>
              <w:right w:val="nil"/>
            </w:tcBorders>
            <w:shd w:val="clear" w:color="auto" w:fill="auto"/>
          </w:tcPr>
          <w:p w14:paraId="66373DB0" w14:textId="5787161D" w:rsidR="00E833C2" w:rsidRPr="00024617" w:rsidRDefault="00E833C2" w:rsidP="00E833C2">
            <w:pPr>
              <w:pStyle w:val="aankruishokje"/>
              <w:rPr>
                <w:szCs w:val="20"/>
              </w:rPr>
            </w:pPr>
            <w:r w:rsidRPr="00FF6914">
              <w:fldChar w:fldCharType="begin">
                <w:ffData>
                  <w:name w:val="Selectievakje3"/>
                  <w:enabled/>
                  <w:calcOnExit w:val="0"/>
                  <w:checkBox>
                    <w:sizeAuto/>
                    <w:default w:val="0"/>
                    <w:checked w:val="0"/>
                  </w:checkBox>
                </w:ffData>
              </w:fldChar>
            </w:r>
            <w:r w:rsidRPr="00FF6914">
              <w:instrText xml:space="preserve"> FORMCHECKBOX </w:instrText>
            </w:r>
            <w:r w:rsidR="00703EE1">
              <w:fldChar w:fldCharType="separate"/>
            </w:r>
            <w:r w:rsidRPr="00FF6914">
              <w:fldChar w:fldCharType="end"/>
            </w:r>
            <w:r w:rsidRPr="00FF6914">
              <w:t xml:space="preserve"> </w:t>
            </w:r>
            <w:r w:rsidRPr="00E833C2">
              <w:rPr>
                <w:sz w:val="20"/>
              </w:rPr>
              <w:t>Ja</w:t>
            </w:r>
          </w:p>
        </w:tc>
        <w:tc>
          <w:tcPr>
            <w:tcW w:w="142" w:type="dxa"/>
            <w:tcBorders>
              <w:top w:val="nil"/>
              <w:left w:val="nil"/>
              <w:bottom w:val="nil"/>
              <w:right w:val="nil"/>
            </w:tcBorders>
            <w:shd w:val="clear" w:color="auto" w:fill="auto"/>
          </w:tcPr>
          <w:p w14:paraId="704677D4" w14:textId="57779D52" w:rsidR="00E833C2" w:rsidRPr="00024617" w:rsidRDefault="00E833C2" w:rsidP="00E833C2">
            <w:pPr>
              <w:pStyle w:val="invulveld"/>
              <w:framePr w:hSpace="0" w:wrap="auto" w:vAnchor="margin" w:xAlign="left" w:yAlign="inline"/>
              <w:suppressOverlap w:val="0"/>
            </w:pPr>
          </w:p>
        </w:tc>
        <w:tc>
          <w:tcPr>
            <w:tcW w:w="1275" w:type="dxa"/>
            <w:tcBorders>
              <w:top w:val="dotted" w:sz="6" w:space="0" w:color="auto"/>
              <w:left w:val="nil"/>
              <w:bottom w:val="dotted" w:sz="6" w:space="0" w:color="auto"/>
              <w:right w:val="nil"/>
            </w:tcBorders>
            <w:shd w:val="clear" w:color="auto" w:fill="auto"/>
          </w:tcPr>
          <w:p w14:paraId="14C84179" w14:textId="1C9C7821" w:rsidR="00E833C2" w:rsidRPr="00024617" w:rsidRDefault="00E833C2" w:rsidP="00E833C2">
            <w:pPr>
              <w:pStyle w:val="invulveld"/>
              <w:framePr w:hSpace="0" w:wrap="auto" w:vAnchor="margin" w:xAlign="left" w:yAlign="inline"/>
              <w:suppressOverlap w:val="0"/>
            </w:pPr>
            <w:r w:rsidRPr="000A72C5">
              <w:rPr>
                <w:sz w:val="18"/>
                <w:szCs w:val="18"/>
              </w:rPr>
              <w:fldChar w:fldCharType="begin">
                <w:ffData>
                  <w:name w:val=""/>
                  <w:enabled/>
                  <w:calcOnExit w:val="0"/>
                  <w:textInput/>
                </w:ffData>
              </w:fldChar>
            </w:r>
            <w:r w:rsidRPr="000A72C5">
              <w:rPr>
                <w:sz w:val="18"/>
                <w:szCs w:val="18"/>
              </w:rPr>
              <w:instrText xml:space="preserve"> FORMTEXT </w:instrText>
            </w:r>
            <w:r w:rsidRPr="000A72C5">
              <w:rPr>
                <w:sz w:val="18"/>
                <w:szCs w:val="18"/>
              </w:rPr>
            </w:r>
            <w:r w:rsidRPr="000A72C5">
              <w:rPr>
                <w:sz w:val="18"/>
                <w:szCs w:val="18"/>
              </w:rPr>
              <w:fldChar w:fldCharType="separate"/>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sz w:val="18"/>
                <w:szCs w:val="18"/>
              </w:rPr>
              <w:fldChar w:fldCharType="end"/>
            </w:r>
            <w:sdt>
              <w:sdtPr>
                <w:rPr>
                  <w:sz w:val="18"/>
                  <w:szCs w:val="18"/>
                </w:rPr>
                <w:id w:val="-1168011887"/>
                <w:placeholder>
                  <w:docPart w:val="F2C5190E6B0A449DBC839D96735D2CFF"/>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61848A55" w14:textId="77777777" w:rsidR="00E833C2" w:rsidRPr="00024617" w:rsidRDefault="00E833C2" w:rsidP="00E833C2">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34BBD4BE" w14:textId="061A7983" w:rsidR="00E833C2" w:rsidRPr="008C78CD" w:rsidRDefault="00E833C2" w:rsidP="00E833C2">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703EE1">
              <w:fldChar w:fldCharType="separate"/>
            </w:r>
            <w:r w:rsidRPr="00E833C2">
              <w:fldChar w:fldCharType="end"/>
            </w:r>
            <w:r w:rsidRPr="008C78CD">
              <w:rPr>
                <w:sz w:val="20"/>
                <w:szCs w:val="20"/>
              </w:rPr>
              <w:t xml:space="preserve"> Ja</w:t>
            </w:r>
          </w:p>
        </w:tc>
      </w:tr>
      <w:tr w:rsidR="00E833C2" w:rsidRPr="003D114E" w14:paraId="09AFB6D7" w14:textId="77777777" w:rsidTr="00EA7252">
        <w:trPr>
          <w:trHeight w:val="340"/>
        </w:trPr>
        <w:tc>
          <w:tcPr>
            <w:tcW w:w="394" w:type="dxa"/>
            <w:tcBorders>
              <w:top w:val="nil"/>
              <w:left w:val="nil"/>
              <w:bottom w:val="nil"/>
              <w:right w:val="nil"/>
            </w:tcBorders>
            <w:shd w:val="clear" w:color="auto" w:fill="auto"/>
          </w:tcPr>
          <w:p w14:paraId="58BF2073" w14:textId="77777777" w:rsidR="00E833C2" w:rsidRPr="00CA4C88" w:rsidRDefault="00E833C2" w:rsidP="00E833C2">
            <w:pPr>
              <w:pStyle w:val="leeg"/>
            </w:pPr>
          </w:p>
        </w:tc>
        <w:tc>
          <w:tcPr>
            <w:tcW w:w="2016" w:type="dxa"/>
            <w:tcBorders>
              <w:top w:val="nil"/>
              <w:left w:val="nil"/>
              <w:bottom w:val="dotted" w:sz="6" w:space="0" w:color="auto"/>
              <w:right w:val="nil"/>
            </w:tcBorders>
            <w:shd w:val="clear" w:color="auto" w:fill="auto"/>
          </w:tcPr>
          <w:p w14:paraId="374CC308" w14:textId="77777777" w:rsidR="00E833C2" w:rsidRPr="00024617" w:rsidRDefault="00E833C2" w:rsidP="00E833C2">
            <w:pPr>
              <w:pStyle w:val="invulveld"/>
              <w:framePr w:hSpace="0" w:wrap="auto" w:vAnchor="margin" w:xAlign="left" w:yAlign="inline"/>
              <w:suppressOverlap w:val="0"/>
            </w:pPr>
            <w:r w:rsidRPr="00024617">
              <w:fldChar w:fldCharType="begin">
                <w:ffData>
                  <w:name w:val=""/>
                  <w:enabled/>
                  <w:calcOnExit w:val="0"/>
                  <w:textInput/>
                </w:ffData>
              </w:fldChar>
            </w:r>
            <w:r w:rsidRPr="00024617">
              <w:instrText xml:space="preserve"> FORMTEXT </w:instrText>
            </w:r>
            <w:r w:rsidRPr="00024617">
              <w:fldChar w:fldCharType="separate"/>
            </w:r>
            <w:r w:rsidRPr="00024617">
              <w:rPr>
                <w:noProof/>
              </w:rPr>
              <w:t> </w:t>
            </w:r>
            <w:r w:rsidRPr="00024617">
              <w:rPr>
                <w:noProof/>
              </w:rPr>
              <w:t> </w:t>
            </w:r>
            <w:r w:rsidRPr="00024617">
              <w:rPr>
                <w:noProof/>
              </w:rPr>
              <w:t> </w:t>
            </w:r>
            <w:r w:rsidRPr="00024617">
              <w:rPr>
                <w:noProof/>
              </w:rPr>
              <w:t> </w:t>
            </w:r>
            <w:r w:rsidRPr="00024617">
              <w:rPr>
                <w:noProof/>
              </w:rPr>
              <w:t> </w:t>
            </w:r>
            <w:r w:rsidRPr="00024617">
              <w:fldChar w:fldCharType="end"/>
            </w:r>
          </w:p>
        </w:tc>
        <w:tc>
          <w:tcPr>
            <w:tcW w:w="142" w:type="dxa"/>
            <w:tcBorders>
              <w:top w:val="nil"/>
              <w:left w:val="nil"/>
              <w:bottom w:val="nil"/>
              <w:right w:val="nil"/>
            </w:tcBorders>
            <w:shd w:val="clear" w:color="auto" w:fill="auto"/>
          </w:tcPr>
          <w:p w14:paraId="16E2C8EC" w14:textId="77777777" w:rsidR="00E833C2" w:rsidRPr="00024617" w:rsidRDefault="00E833C2" w:rsidP="00E833C2"/>
        </w:tc>
        <w:tc>
          <w:tcPr>
            <w:tcW w:w="2693" w:type="dxa"/>
            <w:tcBorders>
              <w:top w:val="nil"/>
              <w:left w:val="nil"/>
              <w:bottom w:val="dotted" w:sz="6" w:space="0" w:color="auto"/>
              <w:right w:val="nil"/>
            </w:tcBorders>
            <w:shd w:val="clear" w:color="auto" w:fill="auto"/>
          </w:tcPr>
          <w:p w14:paraId="1542D65C" w14:textId="297BBE5B" w:rsidR="00E833C2" w:rsidRPr="00024617" w:rsidRDefault="00930134" w:rsidP="00E833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264BFB" w14:textId="77777777" w:rsidR="00E833C2" w:rsidRPr="00024617" w:rsidRDefault="00E833C2" w:rsidP="00E833C2">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3D68FA9A" w14:textId="19DD9B5F" w:rsidR="00E833C2" w:rsidRPr="00024617" w:rsidRDefault="00703EE1" w:rsidP="00E833C2">
            <w:pPr>
              <w:pStyle w:val="invulveld"/>
              <w:framePr w:hSpace="0" w:wrap="auto" w:vAnchor="margin" w:xAlign="left" w:yAlign="inline"/>
              <w:suppressOverlap w:val="0"/>
            </w:pPr>
            <w:sdt>
              <w:sdtPr>
                <w:id w:val="-274408322"/>
                <w:placeholder>
                  <w:docPart w:val="BB57D8C5ABDB4C7DBD0FC37C313E795F"/>
                </w:placeholder>
                <w:showingPlcHdr/>
                <w:date>
                  <w:dateFormat w:val="d/MM/yyyy"/>
                  <w:lid w:val="nl-BE"/>
                  <w:storeMappedDataAs w:val="dateTime"/>
                  <w:calendar w:val="gregorian"/>
                </w:date>
              </w:sdtPr>
              <w:sdtEndPr/>
              <w:sdtContent>
                <w:r w:rsidR="00223997">
                  <w:rPr>
                    <w:rStyle w:val="Tekstvantijdelijkeaanduiding"/>
                  </w:rPr>
                  <w:t>Klik of typ hier.</w:t>
                </w:r>
              </w:sdtContent>
            </w:sdt>
            <w:r w:rsidR="00E833C2">
              <w:rPr>
                <w:rStyle w:val="Tekstvantijdelijkeaanduiding"/>
                <w:bCs/>
              </w:rPr>
              <w:t>.</w:t>
            </w:r>
          </w:p>
        </w:tc>
        <w:tc>
          <w:tcPr>
            <w:tcW w:w="142" w:type="dxa"/>
            <w:tcBorders>
              <w:top w:val="nil"/>
              <w:left w:val="nil"/>
              <w:bottom w:val="nil"/>
              <w:right w:val="nil"/>
            </w:tcBorders>
            <w:shd w:val="clear" w:color="auto" w:fill="auto"/>
          </w:tcPr>
          <w:p w14:paraId="7F62CBEB" w14:textId="77777777" w:rsidR="00E833C2" w:rsidRPr="00024617" w:rsidRDefault="00E833C2" w:rsidP="00E833C2"/>
        </w:tc>
        <w:tc>
          <w:tcPr>
            <w:tcW w:w="567" w:type="dxa"/>
            <w:tcBorders>
              <w:top w:val="dotted" w:sz="6" w:space="0" w:color="auto"/>
              <w:left w:val="nil"/>
              <w:bottom w:val="dotted" w:sz="6" w:space="0" w:color="auto"/>
              <w:right w:val="nil"/>
            </w:tcBorders>
            <w:shd w:val="clear" w:color="auto" w:fill="auto"/>
          </w:tcPr>
          <w:p w14:paraId="0DE5C361" w14:textId="53420E3C" w:rsidR="00E833C2" w:rsidRPr="00024617" w:rsidRDefault="00E833C2" w:rsidP="00E833C2">
            <w:pPr>
              <w:pStyle w:val="aankruishokje"/>
              <w:rPr>
                <w:szCs w:val="20"/>
              </w:rPr>
            </w:pPr>
            <w:r w:rsidRPr="00FF6914">
              <w:fldChar w:fldCharType="begin">
                <w:ffData>
                  <w:name w:val="Selectievakje3"/>
                  <w:enabled/>
                  <w:calcOnExit w:val="0"/>
                  <w:checkBox>
                    <w:sizeAuto/>
                    <w:default w:val="0"/>
                    <w:checked w:val="0"/>
                  </w:checkBox>
                </w:ffData>
              </w:fldChar>
            </w:r>
            <w:r w:rsidRPr="00FF6914">
              <w:instrText xml:space="preserve"> FORMCHECKBOX </w:instrText>
            </w:r>
            <w:r w:rsidR="00703EE1">
              <w:fldChar w:fldCharType="separate"/>
            </w:r>
            <w:r w:rsidRPr="00FF6914">
              <w:fldChar w:fldCharType="end"/>
            </w:r>
            <w:r w:rsidRPr="00FF6914">
              <w:t xml:space="preserve"> </w:t>
            </w:r>
            <w:r w:rsidRPr="00E833C2">
              <w:rPr>
                <w:sz w:val="20"/>
              </w:rPr>
              <w:t>Ja</w:t>
            </w:r>
          </w:p>
        </w:tc>
        <w:tc>
          <w:tcPr>
            <w:tcW w:w="142" w:type="dxa"/>
            <w:tcBorders>
              <w:top w:val="nil"/>
              <w:left w:val="nil"/>
              <w:bottom w:val="nil"/>
              <w:right w:val="nil"/>
            </w:tcBorders>
            <w:shd w:val="clear" w:color="auto" w:fill="auto"/>
          </w:tcPr>
          <w:p w14:paraId="42850A93" w14:textId="2D83998B" w:rsidR="00E833C2" w:rsidRPr="00024617" w:rsidRDefault="00E833C2" w:rsidP="00E833C2">
            <w:pPr>
              <w:pStyle w:val="invulveld"/>
              <w:framePr w:hSpace="0" w:wrap="auto" w:vAnchor="margin" w:xAlign="left" w:yAlign="inline"/>
              <w:suppressOverlap w:val="0"/>
            </w:pPr>
          </w:p>
        </w:tc>
        <w:tc>
          <w:tcPr>
            <w:tcW w:w="1275" w:type="dxa"/>
            <w:tcBorders>
              <w:top w:val="dotted" w:sz="6" w:space="0" w:color="auto"/>
              <w:left w:val="nil"/>
              <w:bottom w:val="dotted" w:sz="6" w:space="0" w:color="auto"/>
              <w:right w:val="nil"/>
            </w:tcBorders>
            <w:shd w:val="clear" w:color="auto" w:fill="auto"/>
          </w:tcPr>
          <w:p w14:paraId="0AD9ABE6" w14:textId="00D6636F" w:rsidR="00E833C2" w:rsidRPr="00024617" w:rsidRDefault="00E833C2" w:rsidP="00E833C2">
            <w:pPr>
              <w:pStyle w:val="invulveld"/>
              <w:framePr w:hSpace="0" w:wrap="auto" w:vAnchor="margin" w:xAlign="left" w:yAlign="inline"/>
              <w:suppressOverlap w:val="0"/>
            </w:pPr>
            <w:r w:rsidRPr="000A72C5">
              <w:rPr>
                <w:sz w:val="18"/>
                <w:szCs w:val="18"/>
              </w:rPr>
              <w:fldChar w:fldCharType="begin">
                <w:ffData>
                  <w:name w:val=""/>
                  <w:enabled/>
                  <w:calcOnExit w:val="0"/>
                  <w:textInput/>
                </w:ffData>
              </w:fldChar>
            </w:r>
            <w:r w:rsidRPr="000A72C5">
              <w:rPr>
                <w:sz w:val="18"/>
                <w:szCs w:val="18"/>
              </w:rPr>
              <w:instrText xml:space="preserve"> FORMTEXT </w:instrText>
            </w:r>
            <w:r w:rsidRPr="000A72C5">
              <w:rPr>
                <w:sz w:val="18"/>
                <w:szCs w:val="18"/>
              </w:rPr>
            </w:r>
            <w:r w:rsidRPr="000A72C5">
              <w:rPr>
                <w:sz w:val="18"/>
                <w:szCs w:val="18"/>
              </w:rPr>
              <w:fldChar w:fldCharType="separate"/>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noProof/>
                <w:sz w:val="18"/>
                <w:szCs w:val="18"/>
              </w:rPr>
              <w:t> </w:t>
            </w:r>
            <w:r w:rsidRPr="000A72C5">
              <w:rPr>
                <w:sz w:val="18"/>
                <w:szCs w:val="18"/>
              </w:rPr>
              <w:fldChar w:fldCharType="end"/>
            </w:r>
            <w:sdt>
              <w:sdtPr>
                <w:rPr>
                  <w:sz w:val="18"/>
                  <w:szCs w:val="18"/>
                </w:rPr>
                <w:id w:val="1474644637"/>
                <w:placeholder>
                  <w:docPart w:val="B63F1344C0074B85AFFF5B9B86AF5B2E"/>
                </w:placeholder>
                <w:showingPlcHdr/>
                <w:dropDownList>
                  <w:listItem w:value="Kies."/>
                  <w:listItem w:displayText="%" w:value="%"/>
                  <w:listItem w:displayText=" punten" w:value=" punten"/>
                </w:dropDownList>
              </w:sdtPr>
              <w:sdtEndPr/>
              <w:sdtContent>
                <w:r w:rsidR="00FA0767">
                  <w:rPr>
                    <w:sz w:val="18"/>
                    <w:szCs w:val="18"/>
                  </w:rPr>
                  <w:t xml:space="preserve"> </w:t>
                </w:r>
                <w:r w:rsidR="00FA0767">
                  <w:rPr>
                    <w:rStyle w:val="Tekstvantijdelijkeaanduiding"/>
                  </w:rPr>
                  <w:t>Kies</w:t>
                </w:r>
                <w:r w:rsidR="00FA0767" w:rsidRPr="00F2606C">
                  <w:rPr>
                    <w:rStyle w:val="Tekstvantijdelijkeaanduiding"/>
                  </w:rPr>
                  <w:t>.</w:t>
                </w:r>
              </w:sdtContent>
            </w:sdt>
          </w:p>
        </w:tc>
        <w:tc>
          <w:tcPr>
            <w:tcW w:w="142" w:type="dxa"/>
            <w:tcBorders>
              <w:top w:val="nil"/>
              <w:left w:val="nil"/>
              <w:bottom w:val="nil"/>
              <w:right w:val="nil"/>
            </w:tcBorders>
            <w:shd w:val="clear" w:color="auto" w:fill="auto"/>
          </w:tcPr>
          <w:p w14:paraId="5BA45D6F" w14:textId="77777777" w:rsidR="00E833C2" w:rsidRPr="00024617" w:rsidRDefault="00E833C2" w:rsidP="00E833C2">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4BA16515" w14:textId="10B1483D" w:rsidR="00E833C2" w:rsidRPr="008C78CD" w:rsidRDefault="00E833C2" w:rsidP="00E833C2">
            <w:pPr>
              <w:pStyle w:val="aankruishokje"/>
              <w:rPr>
                <w:sz w:val="20"/>
                <w:szCs w:val="20"/>
              </w:rPr>
            </w:pPr>
            <w:r w:rsidRPr="00E833C2">
              <w:fldChar w:fldCharType="begin">
                <w:ffData>
                  <w:name w:val="Selectievakje3"/>
                  <w:enabled/>
                  <w:calcOnExit w:val="0"/>
                  <w:checkBox>
                    <w:sizeAuto/>
                    <w:default w:val="0"/>
                    <w:checked w:val="0"/>
                  </w:checkBox>
                </w:ffData>
              </w:fldChar>
            </w:r>
            <w:r w:rsidRPr="00E833C2">
              <w:instrText xml:space="preserve"> FORMCHECKBOX </w:instrText>
            </w:r>
            <w:r w:rsidR="00703EE1">
              <w:fldChar w:fldCharType="separate"/>
            </w:r>
            <w:r w:rsidRPr="00E833C2">
              <w:fldChar w:fldCharType="end"/>
            </w:r>
            <w:r w:rsidRPr="008C78CD">
              <w:rPr>
                <w:sz w:val="20"/>
                <w:szCs w:val="20"/>
              </w:rPr>
              <w:t xml:space="preserve"> Ja</w:t>
            </w:r>
          </w:p>
        </w:tc>
      </w:tr>
    </w:tbl>
    <w:p w14:paraId="73B80F2D" w14:textId="7C56D8D4" w:rsidR="002645CE" w:rsidRDefault="002645CE"/>
    <w:p w14:paraId="2AC9490F" w14:textId="77777777" w:rsidR="00A14014" w:rsidRDefault="00A14014"/>
    <w:p w14:paraId="14EB110D" w14:textId="77777777" w:rsidR="00B00A8E" w:rsidRDefault="00B00A8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871"/>
      </w:tblGrid>
      <w:tr w:rsidR="00B64033" w:rsidRPr="003D114E" w14:paraId="554907BF" w14:textId="77777777" w:rsidTr="00AA36C6">
        <w:trPr>
          <w:trHeight w:hRule="exact" w:val="397"/>
        </w:trPr>
        <w:tc>
          <w:tcPr>
            <w:tcW w:w="392" w:type="dxa"/>
            <w:tcBorders>
              <w:top w:val="nil"/>
              <w:left w:val="nil"/>
              <w:bottom w:val="nil"/>
              <w:right w:val="nil"/>
            </w:tcBorders>
          </w:tcPr>
          <w:p w14:paraId="19A38956" w14:textId="6B180E57" w:rsidR="00B64033" w:rsidRPr="003D114E" w:rsidRDefault="00B64033" w:rsidP="00115EB2">
            <w:pPr>
              <w:pStyle w:val="leeg"/>
            </w:pPr>
          </w:p>
        </w:tc>
        <w:tc>
          <w:tcPr>
            <w:tcW w:w="9871" w:type="dxa"/>
            <w:tcBorders>
              <w:top w:val="nil"/>
              <w:left w:val="nil"/>
              <w:bottom w:val="nil"/>
              <w:right w:val="nil"/>
            </w:tcBorders>
            <w:shd w:val="solid" w:color="BFBFBF" w:themeColor="background1" w:themeShade="BF" w:fill="auto"/>
          </w:tcPr>
          <w:p w14:paraId="31D8628A" w14:textId="6EB307AC" w:rsidR="00B64033" w:rsidRPr="003D114E" w:rsidRDefault="00086295" w:rsidP="00F9695E">
            <w:pPr>
              <w:pStyle w:val="Kop2"/>
              <w:spacing w:before="0"/>
              <w:ind w:left="29"/>
              <w:rPr>
                <w:rFonts w:cs="Calibri"/>
              </w:rPr>
            </w:pPr>
            <w:r>
              <w:rPr>
                <w:rFonts w:cs="Calibri"/>
              </w:rPr>
              <w:t>A</w:t>
            </w:r>
            <w:r w:rsidR="00B64033">
              <w:rPr>
                <w:rFonts w:cs="Calibri"/>
              </w:rPr>
              <w:t>ndere gezinsleden</w:t>
            </w:r>
            <w:r w:rsidR="00383A3A">
              <w:rPr>
                <w:rFonts w:cs="Calibri"/>
              </w:rPr>
              <w:t xml:space="preserve"> ten laste</w:t>
            </w:r>
            <w:r w:rsidR="00AA36C6">
              <w:rPr>
                <w:rFonts w:cs="Calibri"/>
              </w:rPr>
              <w:t xml:space="preserve"> (</w:t>
            </w:r>
            <w:r w:rsidR="00F9695E">
              <w:rPr>
                <w:rFonts w:cs="Calibri"/>
              </w:rPr>
              <w:t>wanneer</w:t>
            </w:r>
            <w:r w:rsidR="00AA36C6">
              <w:rPr>
                <w:rFonts w:cs="Calibri"/>
              </w:rPr>
              <w:t xml:space="preserve"> van toepassing)</w:t>
            </w:r>
          </w:p>
        </w:tc>
      </w:tr>
      <w:tr w:rsidR="00131CFA" w:rsidRPr="003D114E" w14:paraId="3BD748A5" w14:textId="77777777" w:rsidTr="00AA36C6">
        <w:trPr>
          <w:trHeight w:hRule="exact" w:val="113"/>
        </w:trPr>
        <w:tc>
          <w:tcPr>
            <w:tcW w:w="10263" w:type="dxa"/>
            <w:gridSpan w:val="2"/>
            <w:tcBorders>
              <w:top w:val="nil"/>
              <w:left w:val="nil"/>
              <w:bottom w:val="nil"/>
              <w:right w:val="nil"/>
            </w:tcBorders>
            <w:shd w:val="clear" w:color="auto" w:fill="auto"/>
          </w:tcPr>
          <w:p w14:paraId="6DBB0C64" w14:textId="77777777" w:rsidR="00131CFA" w:rsidRPr="004D213B" w:rsidRDefault="00131CFA" w:rsidP="00115EB2">
            <w:pPr>
              <w:pStyle w:val="leeg"/>
            </w:pPr>
          </w:p>
        </w:tc>
      </w:tr>
      <w:tr w:rsidR="00131CFA" w:rsidRPr="003D114E" w14:paraId="064ECBBA" w14:textId="77777777" w:rsidTr="00A23461">
        <w:trPr>
          <w:trHeight w:val="340"/>
        </w:trPr>
        <w:tc>
          <w:tcPr>
            <w:tcW w:w="392" w:type="dxa"/>
            <w:tcBorders>
              <w:top w:val="nil"/>
              <w:left w:val="nil"/>
              <w:bottom w:val="nil"/>
              <w:right w:val="nil"/>
            </w:tcBorders>
            <w:shd w:val="clear" w:color="auto" w:fill="auto"/>
          </w:tcPr>
          <w:p w14:paraId="7D2B20CF" w14:textId="4FD4AA8A" w:rsidR="00131CFA" w:rsidRPr="003D114E" w:rsidRDefault="00916C88" w:rsidP="0069782F">
            <w:pPr>
              <w:pStyle w:val="nummersvragen"/>
              <w:framePr w:hSpace="0" w:wrap="auto" w:vAnchor="margin" w:xAlign="left" w:yAlign="inline"/>
              <w:suppressOverlap w:val="0"/>
            </w:pPr>
            <w:r>
              <w:t>11</w:t>
            </w:r>
          </w:p>
        </w:tc>
        <w:tc>
          <w:tcPr>
            <w:tcW w:w="9871" w:type="dxa"/>
            <w:tcBorders>
              <w:top w:val="nil"/>
              <w:left w:val="nil"/>
              <w:bottom w:val="nil"/>
              <w:right w:val="nil"/>
            </w:tcBorders>
            <w:shd w:val="clear" w:color="auto" w:fill="auto"/>
          </w:tcPr>
          <w:p w14:paraId="7A9694D7" w14:textId="43A41BE8" w:rsidR="00131CFA" w:rsidRPr="00131CFA" w:rsidRDefault="00131CFA" w:rsidP="00131CFA">
            <w:pPr>
              <w:pStyle w:val="Vraag"/>
            </w:pPr>
            <w:r w:rsidRPr="00131CFA">
              <w:t xml:space="preserve">Vul de gegevens in van de andere gezinsleden (niet </w:t>
            </w:r>
            <w:r w:rsidR="00852107">
              <w:t>je</w:t>
            </w:r>
            <w:r w:rsidRPr="00131CFA">
              <w:t xml:space="preserve"> eig</w:t>
            </w:r>
            <w:r w:rsidR="003564CB">
              <w:t>en kinderen) die bij jou</w:t>
            </w:r>
            <w:r w:rsidRPr="00131CFA">
              <w:t xml:space="preserve"> onder hetzelfde dak wonen en die </w:t>
            </w:r>
            <w:r w:rsidR="003564CB">
              <w:t xml:space="preserve">je </w:t>
            </w:r>
            <w:r w:rsidRPr="00131CFA">
              <w:t>ten laste hebt.</w:t>
            </w:r>
          </w:p>
          <w:p w14:paraId="3A2D17D2" w14:textId="77777777" w:rsidR="00AA36C6" w:rsidRPr="00BE6CC9" w:rsidRDefault="00AA36C6" w:rsidP="00AA36C6">
            <w:pPr>
              <w:pStyle w:val="Aanwijzing"/>
            </w:pPr>
            <w:r w:rsidRPr="00BE6CC9">
              <w:t>Met andere gezinsleden die onder hetzelfde dak wonen en die ten laste zijn, wordt bedoeld:</w:t>
            </w:r>
          </w:p>
          <w:p w14:paraId="6EF7B0A6" w14:textId="2CAAD93A" w:rsidR="00AA36C6" w:rsidRPr="00BE6CC9" w:rsidRDefault="00AA36C6" w:rsidP="00AA36C6">
            <w:pPr>
              <w:pStyle w:val="Aanwijzing"/>
              <w:numPr>
                <w:ilvl w:val="0"/>
                <w:numId w:val="22"/>
              </w:numPr>
              <w:ind w:left="171" w:hanging="141"/>
            </w:pPr>
            <w:r w:rsidRPr="00BE6CC9">
              <w:t xml:space="preserve">kinderen voor wie </w:t>
            </w:r>
            <w:r>
              <w:t xml:space="preserve">je </w:t>
            </w:r>
            <w:r w:rsidRPr="00BE6CC9">
              <w:t>geen kinderbijslag aanvraagt</w:t>
            </w:r>
            <w:r w:rsidR="00016B30">
              <w:t xml:space="preserve"> (b</w:t>
            </w:r>
            <w:r w:rsidR="00F9695E">
              <w:t>ij</w:t>
            </w:r>
            <w:r w:rsidR="00016B30">
              <w:t>v</w:t>
            </w:r>
            <w:r w:rsidR="00F9695E">
              <w:t>oorbeeld</w:t>
            </w:r>
            <w:r w:rsidR="00016B30">
              <w:t xml:space="preserve"> kinderen van je partner)</w:t>
            </w:r>
          </w:p>
          <w:p w14:paraId="2F40B695" w14:textId="77777777" w:rsidR="00AA36C6" w:rsidRPr="00BE6CC9" w:rsidRDefault="00AA36C6" w:rsidP="00AA36C6">
            <w:pPr>
              <w:pStyle w:val="Aanwijzing"/>
              <w:numPr>
                <w:ilvl w:val="0"/>
                <w:numId w:val="22"/>
              </w:numPr>
              <w:ind w:left="171" w:hanging="141"/>
            </w:pPr>
            <w:r w:rsidRPr="00BE6CC9">
              <w:t>bloed- en aanverwanten die onder hetzelfde dak wonen</w:t>
            </w:r>
          </w:p>
          <w:p w14:paraId="1B43404F" w14:textId="475D8ABB" w:rsidR="001C00FF" w:rsidRDefault="00AA36C6" w:rsidP="001C00FF">
            <w:pPr>
              <w:pStyle w:val="Aanwijzing"/>
              <w:spacing w:before="40"/>
            </w:pPr>
            <w:r w:rsidRPr="00BE6CC9">
              <w:t xml:space="preserve">Het gaat dus om andere personen dan </w:t>
            </w:r>
            <w:r>
              <w:t>je</w:t>
            </w:r>
            <w:r w:rsidRPr="00BE6CC9">
              <w:t xml:space="preserve"> eigen kinderen. De gegevens van </w:t>
            </w:r>
            <w:r>
              <w:t>je</w:t>
            </w:r>
            <w:r w:rsidRPr="00BE6CC9">
              <w:t xml:space="preserve"> eigen</w:t>
            </w:r>
            <w:r w:rsidR="003B210F">
              <w:t xml:space="preserve"> kinderen heb</w:t>
            </w:r>
            <w:r w:rsidRPr="00BE6CC9">
              <w:t xml:space="preserve"> </w:t>
            </w:r>
            <w:r>
              <w:t>je</w:t>
            </w:r>
            <w:r w:rsidR="00016B30">
              <w:t xml:space="preserve"> bij de vorige vraag</w:t>
            </w:r>
            <w:r>
              <w:t xml:space="preserve"> </w:t>
            </w:r>
            <w:r w:rsidRPr="00BE6CC9">
              <w:t>ingevuld.</w:t>
            </w:r>
            <w:r w:rsidR="001C00FF">
              <w:t xml:space="preserve"> Welke zijn de voorwaarden om ten laste te kunnen zijn? Dit vind je op de </w:t>
            </w:r>
            <w:hyperlink r:id="rId18" w:anchor="q2" w:history="1">
              <w:r w:rsidR="009B605C" w:rsidRPr="008907ED">
                <w:rPr>
                  <w:rStyle w:val="Hyperlink"/>
                </w:rPr>
                <w:t>website van FOD Financiën</w:t>
              </w:r>
            </w:hyperlink>
            <w:r w:rsidR="009B605C">
              <w:t>.</w:t>
            </w:r>
            <w:r w:rsidR="00C02C47">
              <w:t xml:space="preserve"> </w:t>
            </w:r>
            <w:r w:rsidR="00C02C47" w:rsidRPr="00B57351">
              <w:rPr>
                <w:color w:val="auto"/>
              </w:rPr>
              <w:t xml:space="preserve">De definitie van een handicap vind je op </w:t>
            </w:r>
            <w:r w:rsidR="00B57351">
              <w:rPr>
                <w:color w:val="auto"/>
              </w:rPr>
              <w:t>een</w:t>
            </w:r>
            <w:r w:rsidR="00C02C47" w:rsidRPr="00C02C47">
              <w:rPr>
                <w:color w:val="FF0000"/>
              </w:rPr>
              <w:t xml:space="preserve"> </w:t>
            </w:r>
            <w:hyperlink r:id="rId19" w:anchor="q3?utm_source=node-772 | Wat-is-de-fiscale-definitie-van-een-andere-gehandicapte-persoon&amp;utm_medium=accordeon_faqs_MMF" w:history="1">
              <w:r w:rsidR="00B57351" w:rsidRPr="00C41684">
                <w:rPr>
                  <w:rStyle w:val="Hyperlink"/>
                </w:rPr>
                <w:t>andere w</w:t>
              </w:r>
              <w:r w:rsidR="00C02C47" w:rsidRPr="00C41684">
                <w:rPr>
                  <w:rStyle w:val="Hyperlink"/>
                </w:rPr>
                <w:t>ebsite van FOD Financiën</w:t>
              </w:r>
            </w:hyperlink>
            <w:r w:rsidR="00B57351">
              <w:t>.</w:t>
            </w:r>
          </w:p>
          <w:p w14:paraId="11C173EE" w14:textId="191009BA" w:rsidR="00AA36C6" w:rsidRDefault="00AA36C6" w:rsidP="001C00FF">
            <w:pPr>
              <w:pStyle w:val="Aanwijzing"/>
              <w:spacing w:before="40" w:after="40"/>
            </w:pPr>
            <w:r w:rsidRPr="00BE6CC9">
              <w:t xml:space="preserve">Deze gegevens zijn nodig voor de correcte berekening van </w:t>
            </w:r>
            <w:r>
              <w:t>je</w:t>
            </w:r>
            <w:r w:rsidR="00416EF4">
              <w:t xml:space="preserve"> nettosalaris</w:t>
            </w:r>
            <w:r w:rsidRPr="00BE6CC9">
              <w:t>.</w:t>
            </w:r>
          </w:p>
          <w:p w14:paraId="7DD8EED1" w14:textId="64DBA278" w:rsidR="00131CFA" w:rsidRPr="00131CFA" w:rsidRDefault="00131CFA" w:rsidP="00416EF4">
            <w:pPr>
              <w:pStyle w:val="Aanwijzing"/>
            </w:pPr>
            <w:r w:rsidRPr="00131CFA">
              <w:t xml:space="preserve">Als er meer dan </w:t>
            </w:r>
            <w:r w:rsidR="00416EF4">
              <w:t>5</w:t>
            </w:r>
            <w:r w:rsidRPr="00131CFA">
              <w:t xml:space="preserve"> andere gezinsleden zijn, voeg </w:t>
            </w:r>
            <w:r w:rsidR="003564CB">
              <w:t>je</w:t>
            </w:r>
            <w:r w:rsidRPr="00131CFA">
              <w:t xml:space="preserve"> de gegevens van de overige gezinsleden als een aparte bijlage bij dit formulier.</w:t>
            </w:r>
          </w:p>
        </w:tc>
      </w:tr>
    </w:tbl>
    <w:p w14:paraId="3FB8EC44" w14:textId="77777777" w:rsidR="008419F6" w:rsidRDefault="008419F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3"/>
        <w:gridCol w:w="3992"/>
        <w:gridCol w:w="142"/>
        <w:gridCol w:w="1417"/>
        <w:gridCol w:w="142"/>
        <w:gridCol w:w="1275"/>
        <w:gridCol w:w="142"/>
        <w:gridCol w:w="851"/>
        <w:gridCol w:w="141"/>
        <w:gridCol w:w="1701"/>
      </w:tblGrid>
      <w:tr w:rsidR="00C02C47" w:rsidRPr="003D114E" w14:paraId="1826DD5A" w14:textId="77777777" w:rsidTr="00A632A4">
        <w:trPr>
          <w:trHeight w:val="340"/>
        </w:trPr>
        <w:tc>
          <w:tcPr>
            <w:tcW w:w="403" w:type="dxa"/>
            <w:tcBorders>
              <w:top w:val="nil"/>
              <w:left w:val="nil"/>
              <w:bottom w:val="nil"/>
              <w:right w:val="nil"/>
            </w:tcBorders>
            <w:shd w:val="clear" w:color="auto" w:fill="auto"/>
          </w:tcPr>
          <w:p w14:paraId="0DD95FDF" w14:textId="77777777" w:rsidR="00C02C47" w:rsidRPr="00CA4C88" w:rsidRDefault="00C02C47" w:rsidP="00C02C47">
            <w:pPr>
              <w:pStyle w:val="leeg"/>
            </w:pPr>
          </w:p>
        </w:tc>
        <w:tc>
          <w:tcPr>
            <w:tcW w:w="3992"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673FAA8D" w14:textId="425825BF" w:rsidR="00C02C47" w:rsidRPr="009455B9" w:rsidRDefault="00C02C47" w:rsidP="00C02C47">
            <w:pPr>
              <w:pStyle w:val="kolomhoofd"/>
              <w:framePr w:wrap="auto" w:xAlign="left"/>
              <w:pBdr>
                <w:top w:val="none" w:sz="0" w:space="0" w:color="auto"/>
                <w:bottom w:val="none" w:sz="0" w:space="0" w:color="auto"/>
              </w:pBdr>
              <w:rPr>
                <w:rFonts w:cs="Calibri"/>
              </w:rPr>
            </w:pPr>
            <w:r>
              <w:rPr>
                <w:rFonts w:cs="Calibri"/>
              </w:rPr>
              <w:t>V</w:t>
            </w:r>
            <w:r w:rsidRPr="009455B9">
              <w:rPr>
                <w:rFonts w:cs="Calibri"/>
              </w:rPr>
              <w:t>oor- en achternaam</w:t>
            </w:r>
          </w:p>
        </w:tc>
        <w:tc>
          <w:tcPr>
            <w:tcW w:w="142" w:type="dxa"/>
            <w:tcBorders>
              <w:top w:val="nil"/>
              <w:left w:val="nil"/>
              <w:bottom w:val="nil"/>
              <w:right w:val="nil"/>
            </w:tcBorders>
            <w:shd w:val="clear" w:color="auto" w:fill="auto"/>
            <w:vAlign w:val="bottom"/>
          </w:tcPr>
          <w:p w14:paraId="107EDA70" w14:textId="77777777" w:rsidR="00C02C47" w:rsidRPr="009455B9" w:rsidRDefault="00C02C47" w:rsidP="00C02C47"/>
        </w:tc>
        <w:tc>
          <w:tcPr>
            <w:tcW w:w="1417"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4D663C79" w14:textId="6914B44B" w:rsidR="00C02C47" w:rsidRPr="009455B9" w:rsidRDefault="00C02C47" w:rsidP="00C02C47">
            <w:pPr>
              <w:pStyle w:val="kolomhoofd"/>
              <w:framePr w:wrap="auto" w:xAlign="left"/>
              <w:pBdr>
                <w:top w:val="none" w:sz="0" w:space="0" w:color="auto"/>
                <w:bottom w:val="none" w:sz="0" w:space="0" w:color="auto"/>
              </w:pBdr>
              <w:rPr>
                <w:rFonts w:cs="Calibri"/>
                <w:b w:val="0"/>
                <w:bCs/>
              </w:rPr>
            </w:pPr>
            <w:r>
              <w:rPr>
                <w:rFonts w:cs="Calibri"/>
              </w:rPr>
              <w:t>G</w:t>
            </w:r>
            <w:r w:rsidRPr="009455B9">
              <w:rPr>
                <w:rFonts w:cs="Calibri"/>
              </w:rPr>
              <w:t>eboorte</w:t>
            </w:r>
            <w:r>
              <w:rPr>
                <w:rFonts w:cs="Calibri"/>
              </w:rPr>
              <w:t>-</w:t>
            </w:r>
            <w:r w:rsidRPr="009455B9">
              <w:rPr>
                <w:rFonts w:cs="Calibri"/>
              </w:rPr>
              <w:t>datum</w:t>
            </w:r>
          </w:p>
        </w:tc>
        <w:tc>
          <w:tcPr>
            <w:tcW w:w="142" w:type="dxa"/>
            <w:tcBorders>
              <w:top w:val="nil"/>
              <w:left w:val="nil"/>
              <w:bottom w:val="nil"/>
              <w:right w:val="nil"/>
            </w:tcBorders>
            <w:shd w:val="clear" w:color="auto" w:fill="auto"/>
            <w:vAlign w:val="bottom"/>
          </w:tcPr>
          <w:p w14:paraId="662AC146" w14:textId="77777777" w:rsidR="00C02C47" w:rsidRPr="009455B9" w:rsidRDefault="00C02C47" w:rsidP="00C02C47"/>
        </w:tc>
        <w:tc>
          <w:tcPr>
            <w:tcW w:w="1275" w:type="dxa"/>
            <w:tcBorders>
              <w:top w:val="single" w:sz="12" w:space="0" w:color="7F7F7F" w:themeColor="text1" w:themeTint="80"/>
              <w:left w:val="nil"/>
              <w:bottom w:val="single" w:sz="12" w:space="0" w:color="7F7F7F" w:themeColor="text1" w:themeTint="80"/>
              <w:right w:val="nil"/>
            </w:tcBorders>
            <w:vAlign w:val="bottom"/>
          </w:tcPr>
          <w:p w14:paraId="5F4F40F1" w14:textId="7668032D" w:rsidR="00C02C47" w:rsidRPr="009455B9" w:rsidRDefault="00C02C47" w:rsidP="00C02C47">
            <w:pPr>
              <w:pStyle w:val="kolomhoofd"/>
              <w:framePr w:wrap="auto" w:xAlign="left"/>
              <w:pBdr>
                <w:top w:val="none" w:sz="0" w:space="0" w:color="auto"/>
                <w:bottom w:val="none" w:sz="0" w:space="0" w:color="auto"/>
              </w:pBdr>
              <w:rPr>
                <w:rFonts w:cs="Calibri"/>
              </w:rPr>
            </w:pPr>
            <w:r>
              <w:rPr>
                <w:rFonts w:cs="Calibri"/>
              </w:rPr>
              <w:t xml:space="preserve">Ernst handicap </w:t>
            </w:r>
            <w:r>
              <w:rPr>
                <w:rFonts w:cs="Calibri"/>
                <w:b w:val="0"/>
              </w:rPr>
              <w:t xml:space="preserve">(in % of </w:t>
            </w:r>
            <w:r w:rsidRPr="00DE6E46">
              <w:rPr>
                <w:rFonts w:cs="Calibri"/>
                <w:b w:val="0"/>
              </w:rPr>
              <w:t>punten</w:t>
            </w:r>
            <w:r w:rsidRPr="00D44C33">
              <w:rPr>
                <w:rFonts w:cs="Calibri"/>
                <w:b w:val="0"/>
              </w:rPr>
              <w:t>)</w:t>
            </w:r>
          </w:p>
        </w:tc>
        <w:tc>
          <w:tcPr>
            <w:tcW w:w="142" w:type="dxa"/>
            <w:tcBorders>
              <w:top w:val="nil"/>
              <w:left w:val="nil"/>
              <w:bottom w:val="nil"/>
              <w:right w:val="nil"/>
            </w:tcBorders>
            <w:shd w:val="clear" w:color="auto" w:fill="auto"/>
            <w:vAlign w:val="bottom"/>
          </w:tcPr>
          <w:p w14:paraId="7E7B4F23" w14:textId="77777777" w:rsidR="00C02C47" w:rsidRPr="009455B9" w:rsidRDefault="00C02C47" w:rsidP="00C02C47">
            <w:pPr>
              <w:pStyle w:val="kolomhoofd"/>
              <w:framePr w:wrap="auto" w:xAlign="left"/>
              <w:pBdr>
                <w:top w:val="none" w:sz="0" w:space="0" w:color="auto"/>
                <w:bottom w:val="none" w:sz="0" w:space="0" w:color="auto"/>
              </w:pBdr>
              <w:rPr>
                <w:rFonts w:cs="Calibri"/>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5B980001" w14:textId="24AA6FB0" w:rsidR="00C02C47" w:rsidRPr="009455B9" w:rsidRDefault="00C02C47" w:rsidP="00C02C47">
            <w:pPr>
              <w:pStyle w:val="kolomhoofd"/>
              <w:framePr w:wrap="auto" w:xAlign="left"/>
              <w:pBdr>
                <w:top w:val="none" w:sz="0" w:space="0" w:color="auto"/>
                <w:bottom w:val="none" w:sz="0" w:space="0" w:color="auto"/>
              </w:pBdr>
              <w:rPr>
                <w:rFonts w:cs="Calibri"/>
              </w:rPr>
            </w:pPr>
            <w:r>
              <w:rPr>
                <w:rFonts w:cs="Calibri"/>
              </w:rPr>
              <w:t xml:space="preserve">Leeftijd </w:t>
            </w:r>
            <w:r w:rsidRPr="009455B9">
              <w:rPr>
                <w:rFonts w:ascii="Symbol" w:eastAsia="Symbol" w:hAnsi="Symbol" w:cs="Symbol"/>
              </w:rPr>
              <w:t>³</w:t>
            </w:r>
            <w:r w:rsidRPr="009455B9">
              <w:rPr>
                <w:rFonts w:cs="Calibri"/>
              </w:rPr>
              <w:t xml:space="preserve"> 65 jaar</w:t>
            </w:r>
          </w:p>
        </w:tc>
        <w:tc>
          <w:tcPr>
            <w:tcW w:w="141" w:type="dxa"/>
            <w:tcBorders>
              <w:top w:val="nil"/>
              <w:left w:val="nil"/>
              <w:bottom w:val="nil"/>
              <w:right w:val="nil"/>
            </w:tcBorders>
            <w:shd w:val="clear" w:color="auto" w:fill="auto"/>
            <w:vAlign w:val="bottom"/>
          </w:tcPr>
          <w:p w14:paraId="7144FDCD" w14:textId="77777777" w:rsidR="00C02C47" w:rsidRPr="009455B9" w:rsidRDefault="00C02C47" w:rsidP="00C02C47">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vAlign w:val="bottom"/>
          </w:tcPr>
          <w:p w14:paraId="7EC9A0B3" w14:textId="04C0F15A" w:rsidR="00C02C47" w:rsidRPr="009455B9" w:rsidRDefault="00C02C47" w:rsidP="00C02C47">
            <w:pPr>
              <w:pStyle w:val="kolomhoofd"/>
              <w:framePr w:wrap="auto" w:xAlign="left"/>
              <w:pBdr>
                <w:top w:val="none" w:sz="0" w:space="0" w:color="auto"/>
                <w:bottom w:val="none" w:sz="0" w:space="0" w:color="auto"/>
              </w:pBdr>
              <w:rPr>
                <w:rFonts w:cs="Calibri"/>
              </w:rPr>
            </w:pPr>
            <w:r w:rsidRPr="00B2713B">
              <w:rPr>
                <w:rFonts w:cs="Calibri"/>
                <w:color w:val="auto"/>
              </w:rPr>
              <w:t>Verwant</w:t>
            </w:r>
            <w:r w:rsidRPr="00B2713B">
              <w:rPr>
                <w:rFonts w:cs="Calibri"/>
                <w:color w:val="auto"/>
              </w:rPr>
              <w:softHyphen/>
              <w:t>schap</w:t>
            </w:r>
          </w:p>
        </w:tc>
      </w:tr>
      <w:tr w:rsidR="00C02C47" w:rsidRPr="003D114E" w14:paraId="7B84CA74" w14:textId="77777777" w:rsidTr="00A632A4">
        <w:trPr>
          <w:trHeight w:val="340"/>
        </w:trPr>
        <w:tc>
          <w:tcPr>
            <w:tcW w:w="403" w:type="dxa"/>
            <w:tcBorders>
              <w:top w:val="nil"/>
              <w:left w:val="nil"/>
              <w:bottom w:val="nil"/>
              <w:right w:val="nil"/>
            </w:tcBorders>
            <w:shd w:val="clear" w:color="auto" w:fill="auto"/>
          </w:tcPr>
          <w:p w14:paraId="260695F2" w14:textId="77777777" w:rsidR="00C02C47" w:rsidRPr="00CA4C88" w:rsidRDefault="00C02C47" w:rsidP="00C02C47">
            <w:pPr>
              <w:pStyle w:val="leeg"/>
            </w:pPr>
          </w:p>
        </w:tc>
        <w:tc>
          <w:tcPr>
            <w:tcW w:w="3992" w:type="dxa"/>
            <w:tcBorders>
              <w:top w:val="nil"/>
              <w:left w:val="nil"/>
              <w:bottom w:val="dotted" w:sz="6" w:space="0" w:color="auto"/>
              <w:right w:val="nil"/>
            </w:tcBorders>
            <w:shd w:val="clear" w:color="auto" w:fill="auto"/>
          </w:tcPr>
          <w:p w14:paraId="65B32CFE" w14:textId="1611D8AF" w:rsidR="00C02C47" w:rsidRPr="009455B9" w:rsidRDefault="00C02C47" w:rsidP="00C02C47">
            <w:pPr>
              <w:pStyle w:val="invulveld"/>
              <w:framePr w:hSpace="0" w:wrap="auto" w:vAnchor="margin" w:xAlign="left" w:yAlign="inline"/>
              <w:spacing w:before="20"/>
              <w:suppressOverlap w:val="0"/>
              <w:rPr>
                <w:noProof/>
              </w:rPr>
            </w:pPr>
            <w:r w:rsidRPr="009455B9">
              <w:rPr>
                <w:noProof/>
              </w:rPr>
              <w:fldChar w:fldCharType="begin">
                <w:ffData>
                  <w:name w:val=""/>
                  <w:enabled/>
                  <w:calcOnExit w:val="0"/>
                  <w:textInput/>
                </w:ffData>
              </w:fldChar>
            </w:r>
            <w:r w:rsidRPr="009455B9">
              <w:rPr>
                <w:noProof/>
              </w:rPr>
              <w:instrText xml:space="preserve"> FORMTEXT </w:instrText>
            </w:r>
            <w:r w:rsidRPr="009455B9">
              <w:rPr>
                <w:noProof/>
              </w:rPr>
            </w:r>
            <w:r w:rsidRPr="009455B9">
              <w:rPr>
                <w:noProof/>
              </w:rPr>
              <w:fldChar w:fldCharType="separate"/>
            </w:r>
            <w:r w:rsidRPr="009455B9">
              <w:rPr>
                <w:noProof/>
              </w:rPr>
              <w:t> </w:t>
            </w:r>
            <w:r w:rsidRPr="009455B9">
              <w:rPr>
                <w:noProof/>
              </w:rPr>
              <w:t> </w:t>
            </w:r>
            <w:r w:rsidRPr="009455B9">
              <w:rPr>
                <w:noProof/>
              </w:rPr>
              <w:t> </w:t>
            </w:r>
            <w:r w:rsidRPr="009455B9">
              <w:rPr>
                <w:noProof/>
              </w:rPr>
              <w:t> </w:t>
            </w:r>
            <w:r w:rsidRPr="009455B9">
              <w:rPr>
                <w:noProof/>
              </w:rPr>
              <w:t> </w:t>
            </w:r>
            <w:r w:rsidRPr="009455B9">
              <w:rPr>
                <w:noProof/>
              </w:rPr>
              <w:fldChar w:fldCharType="end"/>
            </w:r>
          </w:p>
        </w:tc>
        <w:tc>
          <w:tcPr>
            <w:tcW w:w="142" w:type="dxa"/>
            <w:tcBorders>
              <w:top w:val="nil"/>
              <w:left w:val="nil"/>
              <w:bottom w:val="nil"/>
              <w:right w:val="nil"/>
            </w:tcBorders>
            <w:shd w:val="clear" w:color="auto" w:fill="auto"/>
          </w:tcPr>
          <w:p w14:paraId="25D20270" w14:textId="77777777" w:rsidR="00C02C47" w:rsidRPr="009455B9" w:rsidRDefault="00C02C47" w:rsidP="00C02C47">
            <w:pPr>
              <w:pStyle w:val="leeg"/>
            </w:pPr>
          </w:p>
        </w:tc>
        <w:sdt>
          <w:sdtPr>
            <w:id w:val="-1140565532"/>
            <w:placeholder>
              <w:docPart w:val="A329D86EF0D949CEB65266145315DCD3"/>
            </w:placeholder>
            <w:showingPlcHdr/>
            <w:date>
              <w:dateFormat w:val="d/MM/yyyy"/>
              <w:lid w:val="nl-BE"/>
              <w:storeMappedDataAs w:val="dateTime"/>
              <w:calendar w:val="gregorian"/>
            </w:date>
          </w:sdtPr>
          <w:sdtEndPr/>
          <w:sdtContent>
            <w:tc>
              <w:tcPr>
                <w:tcW w:w="1417" w:type="dxa"/>
                <w:tcBorders>
                  <w:top w:val="nil"/>
                  <w:left w:val="nil"/>
                  <w:bottom w:val="dotted" w:sz="6" w:space="0" w:color="auto"/>
                  <w:right w:val="nil"/>
                </w:tcBorders>
                <w:shd w:val="clear" w:color="auto" w:fill="auto"/>
                <w:vAlign w:val="center"/>
              </w:tcPr>
              <w:p w14:paraId="73A2CECF" w14:textId="32B4CC1A" w:rsidR="00C02C47" w:rsidRPr="009455B9" w:rsidRDefault="00C02C47" w:rsidP="00C02C47">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47E4D8DB" w14:textId="77777777" w:rsidR="00C02C47" w:rsidRPr="0069782F" w:rsidRDefault="00C02C47" w:rsidP="00C02C47">
            <w:pPr>
              <w:pStyle w:val="leeg"/>
              <w:rPr>
                <w:sz w:val="19"/>
                <w:szCs w:val="19"/>
              </w:rPr>
            </w:pPr>
          </w:p>
        </w:tc>
        <w:tc>
          <w:tcPr>
            <w:tcW w:w="1275" w:type="dxa"/>
            <w:tcBorders>
              <w:top w:val="nil"/>
              <w:left w:val="nil"/>
              <w:bottom w:val="nil"/>
              <w:right w:val="nil"/>
            </w:tcBorders>
            <w:shd w:val="clear" w:color="auto" w:fill="auto"/>
          </w:tcPr>
          <w:p w14:paraId="2397E2F6" w14:textId="0BEDCB79" w:rsidR="00C02C47" w:rsidRPr="009455B9" w:rsidRDefault="00883962" w:rsidP="00C02C47">
            <w:pPr>
              <w:pStyle w:val="aankruishokje"/>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
              <w:sdtPr>
                <w:id w:val="495084279"/>
                <w:placeholder>
                  <w:docPart w:val="B3D410493ECA449285E8B8ACF04F8B21"/>
                </w:placeholder>
                <w:showingPlcHdr/>
                <w:dropDownList>
                  <w:listItem w:value="Kies."/>
                  <w:listItem w:displayText="%" w:value="%"/>
                  <w:listItem w:displayText=" punten" w:value=" punten"/>
                </w:dropDownList>
              </w:sdtPr>
              <w:sdtEndPr/>
              <w:sdtContent>
                <w:r w:rsidR="00C02C47">
                  <w:t xml:space="preserve"> </w:t>
                </w:r>
                <w:r w:rsidR="00C02C47">
                  <w:rPr>
                    <w:rStyle w:val="Tekstvantijdelijkeaanduiding"/>
                  </w:rPr>
                  <w:t>Kies</w:t>
                </w:r>
                <w:r w:rsidR="00C02C47" w:rsidRPr="00F2606C">
                  <w:rPr>
                    <w:rStyle w:val="Tekstvantijdelijkeaanduiding"/>
                  </w:rPr>
                  <w:t>.</w:t>
                </w:r>
              </w:sdtContent>
            </w:sdt>
          </w:p>
        </w:tc>
        <w:tc>
          <w:tcPr>
            <w:tcW w:w="142" w:type="dxa"/>
            <w:tcBorders>
              <w:top w:val="nil"/>
              <w:left w:val="nil"/>
              <w:bottom w:val="nil"/>
              <w:right w:val="nil"/>
            </w:tcBorders>
            <w:shd w:val="clear" w:color="auto" w:fill="auto"/>
          </w:tcPr>
          <w:p w14:paraId="14EABEA0" w14:textId="77777777" w:rsidR="00C02C47" w:rsidRPr="009455B9" w:rsidRDefault="00C02C47" w:rsidP="00C02C47">
            <w:pPr>
              <w:pStyle w:val="leeg"/>
              <w:rPr>
                <w:sz w:val="18"/>
                <w:szCs w:val="18"/>
              </w:rPr>
            </w:pPr>
          </w:p>
        </w:tc>
        <w:tc>
          <w:tcPr>
            <w:tcW w:w="851" w:type="dxa"/>
            <w:tcBorders>
              <w:top w:val="nil"/>
              <w:left w:val="nil"/>
              <w:bottom w:val="nil"/>
              <w:right w:val="nil"/>
            </w:tcBorders>
            <w:shd w:val="clear" w:color="auto" w:fill="auto"/>
          </w:tcPr>
          <w:p w14:paraId="0C9FD001" w14:textId="149975C6" w:rsidR="00C02C47" w:rsidRPr="009455B9" w:rsidRDefault="00C02C47" w:rsidP="00C02C47">
            <w:pPr>
              <w:pStyle w:val="aankruishokje"/>
              <w:jc w:val="center"/>
            </w:pPr>
            <w:r w:rsidRPr="009455B9">
              <w:fldChar w:fldCharType="begin">
                <w:ffData>
                  <w:name w:val="Selectievakje3"/>
                  <w:enabled/>
                  <w:calcOnExit w:val="0"/>
                  <w:checkBox>
                    <w:sizeAuto/>
                    <w:default w:val="0"/>
                    <w:checked w:val="0"/>
                  </w:checkBox>
                </w:ffData>
              </w:fldChar>
            </w:r>
            <w:r w:rsidRPr="009455B9">
              <w:instrText xml:space="preserve"> FORMCHECKBOX </w:instrText>
            </w:r>
            <w:r w:rsidR="00703EE1">
              <w:fldChar w:fldCharType="separate"/>
            </w:r>
            <w:r w:rsidRPr="009455B9">
              <w:fldChar w:fldCharType="end"/>
            </w:r>
          </w:p>
        </w:tc>
        <w:tc>
          <w:tcPr>
            <w:tcW w:w="141" w:type="dxa"/>
            <w:tcBorders>
              <w:top w:val="nil"/>
              <w:left w:val="nil"/>
              <w:bottom w:val="nil"/>
              <w:right w:val="nil"/>
            </w:tcBorders>
          </w:tcPr>
          <w:p w14:paraId="69FB5B9A" w14:textId="77777777" w:rsidR="00C02C47" w:rsidRPr="0069782F" w:rsidRDefault="00C02C47" w:rsidP="00C02C47">
            <w:pPr>
              <w:pStyle w:val="leeg"/>
              <w:rPr>
                <w:sz w:val="19"/>
                <w:szCs w:val="19"/>
              </w:rPr>
            </w:pPr>
          </w:p>
        </w:tc>
        <w:sdt>
          <w:sdtPr>
            <w:id w:val="-1317334201"/>
            <w:placeholder>
              <w:docPart w:val="2F767604BF8742A7AD9B7252DB4F719E"/>
            </w:placeholder>
            <w:showingPlcHdr/>
            <w:dropDownList>
              <w:listItem w:value="Kies uit de lijst."/>
              <w:listItem w:displayText="Stiefkind" w:value="Stiefkind"/>
              <w:listItem w:displayText="Pleegkind" w:value="Pleegkind"/>
              <w:listItem w:displayText="Ouder" w:value="Ouder"/>
              <w:listItem w:displayText="Broer/zus" w:value="Broer/zus"/>
              <w:listItem w:displayText="Kleinkind" w:value="Kleinkind"/>
              <w:listItem w:displayText="Grootouder" w:value="Grootouder"/>
              <w:listItem w:displayText="Pleegouder" w:value="Pleegouder"/>
            </w:dropDownList>
          </w:sdtPr>
          <w:sdtEndPr/>
          <w:sdtContent>
            <w:tc>
              <w:tcPr>
                <w:tcW w:w="1701" w:type="dxa"/>
                <w:tcBorders>
                  <w:top w:val="nil"/>
                  <w:left w:val="nil"/>
                  <w:bottom w:val="dotted" w:sz="6" w:space="0" w:color="auto"/>
                  <w:right w:val="nil"/>
                </w:tcBorders>
              </w:tcPr>
              <w:p w14:paraId="6AF60759" w14:textId="6E16E83F" w:rsidR="00C02C47" w:rsidRPr="00024617" w:rsidRDefault="00C02C47" w:rsidP="00C02C47">
                <w:pPr>
                  <w:pStyle w:val="invulveld"/>
                  <w:framePr w:hSpace="0" w:wrap="auto" w:vAnchor="margin" w:xAlign="left" w:yAlign="inline"/>
                  <w:spacing w:before="20"/>
                  <w:suppressOverlap w:val="0"/>
                  <w:rPr>
                    <w:noProof/>
                  </w:rPr>
                </w:pPr>
                <w:r>
                  <w:rPr>
                    <w:rStyle w:val="Tekstvantijdelijkeaanduiding"/>
                  </w:rPr>
                  <w:t>Kies uit de lijst</w:t>
                </w:r>
                <w:r w:rsidRPr="00582A94">
                  <w:rPr>
                    <w:rStyle w:val="Tekstvantijdelijkeaanduiding"/>
                  </w:rPr>
                  <w:t>.</w:t>
                </w:r>
              </w:p>
            </w:tc>
          </w:sdtContent>
        </w:sdt>
      </w:tr>
      <w:tr w:rsidR="00C02C47" w:rsidRPr="003D114E" w14:paraId="3983F21F" w14:textId="77777777" w:rsidTr="00A632A4">
        <w:trPr>
          <w:trHeight w:val="340"/>
        </w:trPr>
        <w:tc>
          <w:tcPr>
            <w:tcW w:w="403" w:type="dxa"/>
            <w:tcBorders>
              <w:top w:val="nil"/>
              <w:left w:val="nil"/>
              <w:bottom w:val="nil"/>
              <w:right w:val="nil"/>
            </w:tcBorders>
            <w:shd w:val="clear" w:color="auto" w:fill="auto"/>
          </w:tcPr>
          <w:p w14:paraId="3057BE5A" w14:textId="77777777" w:rsidR="00C02C47" w:rsidRPr="00CA4C88" w:rsidRDefault="00C02C47" w:rsidP="00C02C47">
            <w:pPr>
              <w:pStyle w:val="leeg"/>
            </w:pPr>
          </w:p>
        </w:tc>
        <w:tc>
          <w:tcPr>
            <w:tcW w:w="3992" w:type="dxa"/>
            <w:tcBorders>
              <w:top w:val="nil"/>
              <w:left w:val="nil"/>
              <w:bottom w:val="dotted" w:sz="6" w:space="0" w:color="auto"/>
              <w:right w:val="nil"/>
            </w:tcBorders>
            <w:shd w:val="clear" w:color="auto" w:fill="auto"/>
          </w:tcPr>
          <w:p w14:paraId="312E4010" w14:textId="10263AC5" w:rsidR="00C02C47" w:rsidRPr="009455B9" w:rsidRDefault="00C02C47" w:rsidP="00C02C47">
            <w:pPr>
              <w:pStyle w:val="invulveld"/>
              <w:framePr w:hSpace="0" w:wrap="auto" w:vAnchor="margin" w:xAlign="left" w:yAlign="inline"/>
              <w:tabs>
                <w:tab w:val="right" w:pos="4161"/>
              </w:tabs>
              <w:spacing w:before="20"/>
              <w:suppressOverlap w:val="0"/>
              <w:rPr>
                <w:noProof/>
              </w:rPr>
            </w:pPr>
            <w:r w:rsidRPr="009455B9">
              <w:rPr>
                <w:noProof/>
              </w:rPr>
              <w:fldChar w:fldCharType="begin">
                <w:ffData>
                  <w:name w:val=""/>
                  <w:enabled/>
                  <w:calcOnExit w:val="0"/>
                  <w:textInput/>
                </w:ffData>
              </w:fldChar>
            </w:r>
            <w:r w:rsidRPr="009455B9">
              <w:rPr>
                <w:noProof/>
              </w:rPr>
              <w:instrText xml:space="preserve"> FORMTEXT </w:instrText>
            </w:r>
            <w:r w:rsidRPr="009455B9">
              <w:rPr>
                <w:noProof/>
              </w:rPr>
            </w:r>
            <w:r w:rsidRPr="009455B9">
              <w:rPr>
                <w:noProof/>
              </w:rPr>
              <w:fldChar w:fldCharType="separate"/>
            </w:r>
            <w:r w:rsidRPr="009455B9">
              <w:rPr>
                <w:noProof/>
              </w:rPr>
              <w:t> </w:t>
            </w:r>
            <w:r w:rsidRPr="009455B9">
              <w:rPr>
                <w:noProof/>
              </w:rPr>
              <w:t> </w:t>
            </w:r>
            <w:r w:rsidRPr="009455B9">
              <w:rPr>
                <w:noProof/>
              </w:rPr>
              <w:t> </w:t>
            </w:r>
            <w:r w:rsidRPr="009455B9">
              <w:rPr>
                <w:noProof/>
              </w:rPr>
              <w:t> </w:t>
            </w:r>
            <w:r w:rsidRPr="009455B9">
              <w:rPr>
                <w:noProof/>
              </w:rPr>
              <w:t> </w:t>
            </w:r>
            <w:r w:rsidRPr="009455B9">
              <w:rPr>
                <w:noProof/>
              </w:rPr>
              <w:fldChar w:fldCharType="end"/>
            </w:r>
            <w:r>
              <w:rPr>
                <w:noProof/>
              </w:rPr>
              <w:tab/>
            </w:r>
          </w:p>
        </w:tc>
        <w:tc>
          <w:tcPr>
            <w:tcW w:w="142" w:type="dxa"/>
            <w:tcBorders>
              <w:top w:val="nil"/>
              <w:left w:val="nil"/>
              <w:bottom w:val="nil"/>
              <w:right w:val="nil"/>
            </w:tcBorders>
            <w:shd w:val="clear" w:color="auto" w:fill="auto"/>
          </w:tcPr>
          <w:p w14:paraId="565C7696" w14:textId="77777777" w:rsidR="00C02C47" w:rsidRPr="009455B9" w:rsidRDefault="00C02C47" w:rsidP="00C02C47">
            <w:pPr>
              <w:pStyle w:val="leeg"/>
            </w:pPr>
          </w:p>
        </w:tc>
        <w:sdt>
          <w:sdtPr>
            <w:id w:val="141007620"/>
            <w:placeholder>
              <w:docPart w:val="3D11BBCD19BE4F19B9016DADF602D78B"/>
            </w:placeholder>
            <w:showingPlcHdr/>
            <w:date>
              <w:dateFormat w:val="d/MM/yyyy"/>
              <w:lid w:val="nl-BE"/>
              <w:storeMappedDataAs w:val="dateTime"/>
              <w:calendar w:val="gregorian"/>
            </w:date>
          </w:sdtPr>
          <w:sdtEndPr/>
          <w:sdtContent>
            <w:tc>
              <w:tcPr>
                <w:tcW w:w="1417" w:type="dxa"/>
                <w:tcBorders>
                  <w:top w:val="nil"/>
                  <w:left w:val="nil"/>
                  <w:bottom w:val="dotted" w:sz="6" w:space="0" w:color="auto"/>
                  <w:right w:val="nil"/>
                </w:tcBorders>
                <w:shd w:val="clear" w:color="auto" w:fill="auto"/>
                <w:vAlign w:val="center"/>
              </w:tcPr>
              <w:p w14:paraId="45494954" w14:textId="4F673951" w:rsidR="00C02C47" w:rsidRPr="009455B9" w:rsidRDefault="00C02C47" w:rsidP="00C02C47">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278EEB64" w14:textId="77777777" w:rsidR="00C02C47" w:rsidRPr="0069782F" w:rsidRDefault="00C02C47" w:rsidP="00C02C47">
            <w:pPr>
              <w:pStyle w:val="leeg"/>
              <w:rPr>
                <w:sz w:val="19"/>
                <w:szCs w:val="19"/>
              </w:rPr>
            </w:pPr>
          </w:p>
        </w:tc>
        <w:tc>
          <w:tcPr>
            <w:tcW w:w="1275" w:type="dxa"/>
            <w:tcBorders>
              <w:top w:val="nil"/>
              <w:left w:val="nil"/>
              <w:bottom w:val="nil"/>
              <w:right w:val="nil"/>
            </w:tcBorders>
            <w:shd w:val="clear" w:color="auto" w:fill="auto"/>
          </w:tcPr>
          <w:p w14:paraId="28E8837B" w14:textId="6C3F8FCD" w:rsidR="00C02C47" w:rsidRPr="009455B9" w:rsidRDefault="00C02C47" w:rsidP="00C02C47">
            <w:pPr>
              <w:pStyle w:val="aankruishokje"/>
              <w:jc w:val="center"/>
            </w:pPr>
            <w:r w:rsidRPr="000A72C5">
              <w:fldChar w:fldCharType="begin">
                <w:ffData>
                  <w:name w:val=""/>
                  <w:enabled/>
                  <w:calcOnExit w:val="0"/>
                  <w:textInput/>
                </w:ffData>
              </w:fldChar>
            </w:r>
            <w:r w:rsidRPr="000A72C5">
              <w:instrText xml:space="preserve"> FORMTEXT </w:instrText>
            </w:r>
            <w:r w:rsidRPr="000A72C5">
              <w:fldChar w:fldCharType="separate"/>
            </w:r>
            <w:r w:rsidRPr="000A72C5">
              <w:rPr>
                <w:noProof/>
              </w:rPr>
              <w:t> </w:t>
            </w:r>
            <w:r w:rsidRPr="000A72C5">
              <w:rPr>
                <w:noProof/>
              </w:rPr>
              <w:t> </w:t>
            </w:r>
            <w:r w:rsidRPr="000A72C5">
              <w:rPr>
                <w:noProof/>
              </w:rPr>
              <w:t> </w:t>
            </w:r>
            <w:r w:rsidRPr="000A72C5">
              <w:rPr>
                <w:noProof/>
              </w:rPr>
              <w:t> </w:t>
            </w:r>
            <w:r w:rsidRPr="000A72C5">
              <w:rPr>
                <w:noProof/>
              </w:rPr>
              <w:t> </w:t>
            </w:r>
            <w:r w:rsidRPr="000A72C5">
              <w:fldChar w:fldCharType="end"/>
            </w:r>
            <w:sdt>
              <w:sdtPr>
                <w:id w:val="1825548970"/>
                <w:placeholder>
                  <w:docPart w:val="55A59303F66A41C785CAF7921C930B68"/>
                </w:placeholder>
                <w:showingPlcHdr/>
                <w:dropDownList>
                  <w:listItem w:value="Kies."/>
                  <w:listItem w:displayText="%" w:value="%"/>
                  <w:listItem w:displayText=" punten" w:value=" punten"/>
                </w:dropDownList>
              </w:sdtPr>
              <w:sdtEndPr/>
              <w:sdtContent>
                <w:r>
                  <w:t xml:space="preserve"> </w:t>
                </w:r>
                <w:r>
                  <w:rPr>
                    <w:rStyle w:val="Tekstvantijdelijkeaanduiding"/>
                  </w:rPr>
                  <w:t>Kies</w:t>
                </w:r>
                <w:r w:rsidRPr="00F2606C">
                  <w:rPr>
                    <w:rStyle w:val="Tekstvantijdelijkeaanduiding"/>
                  </w:rPr>
                  <w:t>.</w:t>
                </w:r>
              </w:sdtContent>
            </w:sdt>
          </w:p>
        </w:tc>
        <w:tc>
          <w:tcPr>
            <w:tcW w:w="142" w:type="dxa"/>
            <w:tcBorders>
              <w:top w:val="nil"/>
              <w:left w:val="nil"/>
              <w:bottom w:val="nil"/>
              <w:right w:val="nil"/>
            </w:tcBorders>
            <w:shd w:val="clear" w:color="auto" w:fill="auto"/>
          </w:tcPr>
          <w:p w14:paraId="7B08DC4C" w14:textId="77777777" w:rsidR="00C02C47" w:rsidRPr="009455B9" w:rsidRDefault="00C02C47" w:rsidP="00C02C47">
            <w:pPr>
              <w:pStyle w:val="leeg"/>
              <w:rPr>
                <w:sz w:val="18"/>
                <w:szCs w:val="18"/>
              </w:rPr>
            </w:pPr>
          </w:p>
        </w:tc>
        <w:tc>
          <w:tcPr>
            <w:tcW w:w="851" w:type="dxa"/>
            <w:tcBorders>
              <w:top w:val="nil"/>
              <w:left w:val="nil"/>
              <w:bottom w:val="nil"/>
              <w:right w:val="nil"/>
            </w:tcBorders>
            <w:shd w:val="clear" w:color="auto" w:fill="auto"/>
          </w:tcPr>
          <w:p w14:paraId="1DF84EEA" w14:textId="66958F49" w:rsidR="00C02C47" w:rsidRPr="009455B9" w:rsidRDefault="00C02C47" w:rsidP="00C02C47">
            <w:pPr>
              <w:pStyle w:val="aankruishokje"/>
              <w:jc w:val="center"/>
            </w:pPr>
            <w:r w:rsidRPr="009455B9">
              <w:fldChar w:fldCharType="begin">
                <w:ffData>
                  <w:name w:val="Selectievakje3"/>
                  <w:enabled/>
                  <w:calcOnExit w:val="0"/>
                  <w:checkBox>
                    <w:sizeAuto/>
                    <w:default w:val="0"/>
                    <w:checked w:val="0"/>
                  </w:checkBox>
                </w:ffData>
              </w:fldChar>
            </w:r>
            <w:r w:rsidRPr="009455B9">
              <w:instrText xml:space="preserve"> FORMCHECKBOX </w:instrText>
            </w:r>
            <w:r w:rsidR="00703EE1">
              <w:fldChar w:fldCharType="separate"/>
            </w:r>
            <w:r w:rsidRPr="009455B9">
              <w:fldChar w:fldCharType="end"/>
            </w:r>
          </w:p>
        </w:tc>
        <w:tc>
          <w:tcPr>
            <w:tcW w:w="141" w:type="dxa"/>
            <w:tcBorders>
              <w:top w:val="nil"/>
              <w:left w:val="nil"/>
              <w:bottom w:val="nil"/>
              <w:right w:val="nil"/>
            </w:tcBorders>
          </w:tcPr>
          <w:p w14:paraId="59F831DC" w14:textId="77777777" w:rsidR="00C02C47" w:rsidRPr="0069782F" w:rsidRDefault="00C02C47" w:rsidP="00C02C47">
            <w:pPr>
              <w:pStyle w:val="leeg"/>
              <w:rPr>
                <w:sz w:val="19"/>
                <w:szCs w:val="19"/>
              </w:rPr>
            </w:pPr>
          </w:p>
        </w:tc>
        <w:sdt>
          <w:sdtPr>
            <w:id w:val="1616556662"/>
            <w:placeholder>
              <w:docPart w:val="98DD25BB6B8049AB94CE0286763F40F5"/>
            </w:placeholder>
            <w:showingPlcHdr/>
            <w:dropDownList>
              <w:listItem w:value="Kies uit de lijst."/>
              <w:listItem w:displayText="Stiefkind" w:value="Stiefkind"/>
              <w:listItem w:displayText="Pleegkind" w:value="Pleegkind"/>
              <w:listItem w:displayText="Ouder" w:value="Ouder"/>
              <w:listItem w:displayText="Broer/zus" w:value="Broer/zus"/>
              <w:listItem w:displayText="Kleinkind" w:value="Kleinkind"/>
              <w:listItem w:displayText="Grootouder" w:value="Grootouder"/>
              <w:listItem w:displayText="Pleegouder" w:value="Pleegouder"/>
            </w:dropDownList>
          </w:sdtPr>
          <w:sdtEndPr/>
          <w:sdtContent>
            <w:tc>
              <w:tcPr>
                <w:tcW w:w="1701" w:type="dxa"/>
                <w:tcBorders>
                  <w:top w:val="dotted" w:sz="6" w:space="0" w:color="auto"/>
                  <w:left w:val="nil"/>
                  <w:bottom w:val="dotted" w:sz="6" w:space="0" w:color="auto"/>
                  <w:right w:val="nil"/>
                </w:tcBorders>
              </w:tcPr>
              <w:p w14:paraId="219DB05F" w14:textId="687BD253" w:rsidR="00C02C47" w:rsidRPr="00024617" w:rsidRDefault="00C02C47" w:rsidP="00C02C47">
                <w:pPr>
                  <w:pStyle w:val="invulveld"/>
                  <w:framePr w:hSpace="0" w:wrap="auto" w:vAnchor="margin" w:xAlign="left" w:yAlign="inline"/>
                  <w:spacing w:before="20"/>
                  <w:suppressOverlap w:val="0"/>
                  <w:rPr>
                    <w:noProof/>
                  </w:rPr>
                </w:pPr>
                <w:r w:rsidRPr="00DE4489">
                  <w:rPr>
                    <w:rStyle w:val="Tekstvantijdelijkeaanduiding"/>
                  </w:rPr>
                  <w:t>Kies uit de lijst.</w:t>
                </w:r>
              </w:p>
            </w:tc>
          </w:sdtContent>
        </w:sdt>
      </w:tr>
      <w:tr w:rsidR="00C02C47" w:rsidRPr="003D114E" w14:paraId="1FFE0191" w14:textId="77777777" w:rsidTr="00A632A4">
        <w:trPr>
          <w:trHeight w:val="340"/>
        </w:trPr>
        <w:tc>
          <w:tcPr>
            <w:tcW w:w="403" w:type="dxa"/>
            <w:tcBorders>
              <w:top w:val="nil"/>
              <w:left w:val="nil"/>
              <w:bottom w:val="nil"/>
              <w:right w:val="nil"/>
            </w:tcBorders>
            <w:shd w:val="clear" w:color="auto" w:fill="auto"/>
          </w:tcPr>
          <w:p w14:paraId="15EC5F4A" w14:textId="77777777" w:rsidR="00C02C47" w:rsidRPr="00CA4C88" w:rsidRDefault="00C02C47" w:rsidP="00C02C47">
            <w:pPr>
              <w:pStyle w:val="leeg"/>
            </w:pPr>
          </w:p>
        </w:tc>
        <w:tc>
          <w:tcPr>
            <w:tcW w:w="3992" w:type="dxa"/>
            <w:tcBorders>
              <w:top w:val="nil"/>
              <w:left w:val="nil"/>
              <w:bottom w:val="dotted" w:sz="6" w:space="0" w:color="auto"/>
              <w:right w:val="nil"/>
            </w:tcBorders>
            <w:shd w:val="clear" w:color="auto" w:fill="auto"/>
          </w:tcPr>
          <w:p w14:paraId="28104D10" w14:textId="77777777" w:rsidR="00C02C47" w:rsidRPr="009455B9" w:rsidRDefault="00C02C47" w:rsidP="00C02C47">
            <w:pPr>
              <w:pStyle w:val="invulveld"/>
              <w:framePr w:hSpace="0" w:wrap="auto" w:vAnchor="margin" w:xAlign="left" w:yAlign="inline"/>
              <w:spacing w:before="20"/>
              <w:suppressOverlap w:val="0"/>
              <w:rPr>
                <w:noProof/>
              </w:rPr>
            </w:pPr>
            <w:r w:rsidRPr="009455B9">
              <w:rPr>
                <w:noProof/>
              </w:rPr>
              <w:fldChar w:fldCharType="begin">
                <w:ffData>
                  <w:name w:val=""/>
                  <w:enabled/>
                  <w:calcOnExit w:val="0"/>
                  <w:textInput/>
                </w:ffData>
              </w:fldChar>
            </w:r>
            <w:r w:rsidRPr="009455B9">
              <w:rPr>
                <w:noProof/>
              </w:rPr>
              <w:instrText xml:space="preserve"> FORMTEXT </w:instrText>
            </w:r>
            <w:r w:rsidRPr="009455B9">
              <w:rPr>
                <w:noProof/>
              </w:rPr>
            </w:r>
            <w:r w:rsidRPr="009455B9">
              <w:rPr>
                <w:noProof/>
              </w:rPr>
              <w:fldChar w:fldCharType="separate"/>
            </w:r>
            <w:r w:rsidRPr="009455B9">
              <w:rPr>
                <w:noProof/>
              </w:rPr>
              <w:t> </w:t>
            </w:r>
            <w:r w:rsidRPr="009455B9">
              <w:rPr>
                <w:noProof/>
              </w:rPr>
              <w:t> </w:t>
            </w:r>
            <w:r w:rsidRPr="009455B9">
              <w:rPr>
                <w:noProof/>
              </w:rPr>
              <w:t> </w:t>
            </w:r>
            <w:r w:rsidRPr="009455B9">
              <w:rPr>
                <w:noProof/>
              </w:rPr>
              <w:t> </w:t>
            </w:r>
            <w:r w:rsidRPr="009455B9">
              <w:rPr>
                <w:noProof/>
              </w:rPr>
              <w:t> </w:t>
            </w:r>
            <w:r w:rsidRPr="009455B9">
              <w:rPr>
                <w:noProof/>
              </w:rPr>
              <w:fldChar w:fldCharType="end"/>
            </w:r>
          </w:p>
        </w:tc>
        <w:tc>
          <w:tcPr>
            <w:tcW w:w="142" w:type="dxa"/>
            <w:tcBorders>
              <w:top w:val="nil"/>
              <w:left w:val="nil"/>
              <w:bottom w:val="nil"/>
              <w:right w:val="nil"/>
            </w:tcBorders>
            <w:shd w:val="clear" w:color="auto" w:fill="auto"/>
          </w:tcPr>
          <w:p w14:paraId="1469149D" w14:textId="77777777" w:rsidR="00C02C47" w:rsidRPr="009455B9" w:rsidRDefault="00C02C47" w:rsidP="00C02C47">
            <w:pPr>
              <w:pStyle w:val="leeg"/>
            </w:pPr>
          </w:p>
        </w:tc>
        <w:sdt>
          <w:sdtPr>
            <w:id w:val="-2031253310"/>
            <w:placeholder>
              <w:docPart w:val="B76813F4DB924C23B9F72822B49A7B9A"/>
            </w:placeholder>
            <w:showingPlcHdr/>
            <w:date>
              <w:dateFormat w:val="d/MM/yyyy"/>
              <w:lid w:val="nl-BE"/>
              <w:storeMappedDataAs w:val="dateTime"/>
              <w:calendar w:val="gregorian"/>
            </w:date>
          </w:sdtPr>
          <w:sdtEndPr/>
          <w:sdtContent>
            <w:tc>
              <w:tcPr>
                <w:tcW w:w="1417" w:type="dxa"/>
                <w:tcBorders>
                  <w:top w:val="nil"/>
                  <w:left w:val="nil"/>
                  <w:bottom w:val="dotted" w:sz="6" w:space="0" w:color="auto"/>
                  <w:right w:val="nil"/>
                </w:tcBorders>
                <w:shd w:val="clear" w:color="auto" w:fill="auto"/>
                <w:vAlign w:val="center"/>
              </w:tcPr>
              <w:p w14:paraId="43C01D55" w14:textId="21563535" w:rsidR="00C02C47" w:rsidRPr="009455B9" w:rsidRDefault="00C02C47" w:rsidP="00C02C47">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3C32178D" w14:textId="77777777" w:rsidR="00C02C47" w:rsidRPr="0069782F" w:rsidRDefault="00C02C47" w:rsidP="00C02C47">
            <w:pPr>
              <w:pStyle w:val="leeg"/>
              <w:rPr>
                <w:sz w:val="19"/>
                <w:szCs w:val="19"/>
              </w:rPr>
            </w:pPr>
          </w:p>
        </w:tc>
        <w:tc>
          <w:tcPr>
            <w:tcW w:w="1275" w:type="dxa"/>
            <w:tcBorders>
              <w:top w:val="nil"/>
              <w:left w:val="nil"/>
              <w:bottom w:val="nil"/>
              <w:right w:val="nil"/>
            </w:tcBorders>
            <w:shd w:val="clear" w:color="auto" w:fill="auto"/>
          </w:tcPr>
          <w:p w14:paraId="793FD060" w14:textId="0B62A224" w:rsidR="00C02C47" w:rsidRPr="009455B9" w:rsidRDefault="00C02C47" w:rsidP="00C02C47">
            <w:pPr>
              <w:pStyle w:val="aankruishokje"/>
              <w:jc w:val="center"/>
            </w:pPr>
            <w:r w:rsidRPr="000A72C5">
              <w:fldChar w:fldCharType="begin">
                <w:ffData>
                  <w:name w:val=""/>
                  <w:enabled/>
                  <w:calcOnExit w:val="0"/>
                  <w:textInput/>
                </w:ffData>
              </w:fldChar>
            </w:r>
            <w:r w:rsidRPr="000A72C5">
              <w:instrText xml:space="preserve"> FORMTEXT </w:instrText>
            </w:r>
            <w:r w:rsidRPr="000A72C5">
              <w:fldChar w:fldCharType="separate"/>
            </w:r>
            <w:r w:rsidRPr="000A72C5">
              <w:rPr>
                <w:noProof/>
              </w:rPr>
              <w:t> </w:t>
            </w:r>
            <w:r w:rsidRPr="000A72C5">
              <w:rPr>
                <w:noProof/>
              </w:rPr>
              <w:t> </w:t>
            </w:r>
            <w:r w:rsidRPr="000A72C5">
              <w:rPr>
                <w:noProof/>
              </w:rPr>
              <w:t> </w:t>
            </w:r>
            <w:r w:rsidRPr="000A72C5">
              <w:rPr>
                <w:noProof/>
              </w:rPr>
              <w:t> </w:t>
            </w:r>
            <w:r w:rsidRPr="000A72C5">
              <w:rPr>
                <w:noProof/>
              </w:rPr>
              <w:t> </w:t>
            </w:r>
            <w:r w:rsidRPr="000A72C5">
              <w:fldChar w:fldCharType="end"/>
            </w:r>
            <w:sdt>
              <w:sdtPr>
                <w:id w:val="-1738705385"/>
                <w:placeholder>
                  <w:docPart w:val="9F0A7612B6C74533B4F2C3AE95C8BD08"/>
                </w:placeholder>
                <w:showingPlcHdr/>
                <w:dropDownList>
                  <w:listItem w:value="Kies."/>
                  <w:listItem w:displayText="%" w:value="%"/>
                  <w:listItem w:displayText=" punten" w:value=" punten"/>
                </w:dropDownList>
              </w:sdtPr>
              <w:sdtEndPr/>
              <w:sdtContent>
                <w:r>
                  <w:t xml:space="preserve"> </w:t>
                </w:r>
                <w:r>
                  <w:rPr>
                    <w:rStyle w:val="Tekstvantijdelijkeaanduiding"/>
                  </w:rPr>
                  <w:t>Kies</w:t>
                </w:r>
                <w:r w:rsidRPr="00F2606C">
                  <w:rPr>
                    <w:rStyle w:val="Tekstvantijdelijkeaanduiding"/>
                  </w:rPr>
                  <w:t>.</w:t>
                </w:r>
              </w:sdtContent>
            </w:sdt>
          </w:p>
        </w:tc>
        <w:tc>
          <w:tcPr>
            <w:tcW w:w="142" w:type="dxa"/>
            <w:tcBorders>
              <w:top w:val="nil"/>
              <w:left w:val="nil"/>
              <w:bottom w:val="nil"/>
              <w:right w:val="nil"/>
            </w:tcBorders>
            <w:shd w:val="clear" w:color="auto" w:fill="auto"/>
          </w:tcPr>
          <w:p w14:paraId="2029EEE2" w14:textId="77777777" w:rsidR="00C02C47" w:rsidRPr="009455B9" w:rsidRDefault="00C02C47" w:rsidP="00C02C47">
            <w:pPr>
              <w:pStyle w:val="leeg"/>
              <w:rPr>
                <w:sz w:val="18"/>
                <w:szCs w:val="18"/>
              </w:rPr>
            </w:pPr>
          </w:p>
        </w:tc>
        <w:tc>
          <w:tcPr>
            <w:tcW w:w="851" w:type="dxa"/>
            <w:tcBorders>
              <w:top w:val="nil"/>
              <w:left w:val="nil"/>
              <w:bottom w:val="nil"/>
              <w:right w:val="nil"/>
            </w:tcBorders>
            <w:shd w:val="clear" w:color="auto" w:fill="auto"/>
          </w:tcPr>
          <w:p w14:paraId="03BE1F42" w14:textId="2F028A71" w:rsidR="00C02C47" w:rsidRPr="009455B9" w:rsidRDefault="00C02C47" w:rsidP="00C02C47">
            <w:pPr>
              <w:pStyle w:val="aankruishokje"/>
              <w:jc w:val="center"/>
            </w:pPr>
            <w:r w:rsidRPr="009455B9">
              <w:fldChar w:fldCharType="begin">
                <w:ffData>
                  <w:name w:val="Selectievakje3"/>
                  <w:enabled/>
                  <w:calcOnExit w:val="0"/>
                  <w:checkBox>
                    <w:sizeAuto/>
                    <w:default w:val="0"/>
                    <w:checked w:val="0"/>
                  </w:checkBox>
                </w:ffData>
              </w:fldChar>
            </w:r>
            <w:r w:rsidRPr="009455B9">
              <w:instrText xml:space="preserve"> FORMCHECKBOX </w:instrText>
            </w:r>
            <w:r w:rsidR="00703EE1">
              <w:fldChar w:fldCharType="separate"/>
            </w:r>
            <w:r w:rsidRPr="009455B9">
              <w:fldChar w:fldCharType="end"/>
            </w:r>
          </w:p>
        </w:tc>
        <w:tc>
          <w:tcPr>
            <w:tcW w:w="141" w:type="dxa"/>
            <w:tcBorders>
              <w:top w:val="nil"/>
              <w:left w:val="nil"/>
              <w:bottom w:val="nil"/>
              <w:right w:val="nil"/>
            </w:tcBorders>
          </w:tcPr>
          <w:p w14:paraId="2FC1E192" w14:textId="77777777" w:rsidR="00C02C47" w:rsidRPr="0069782F" w:rsidRDefault="00C02C47" w:rsidP="00C02C47">
            <w:pPr>
              <w:pStyle w:val="leeg"/>
              <w:rPr>
                <w:sz w:val="19"/>
                <w:szCs w:val="19"/>
              </w:rPr>
            </w:pPr>
          </w:p>
        </w:tc>
        <w:sdt>
          <w:sdtPr>
            <w:id w:val="400334371"/>
            <w:placeholder>
              <w:docPart w:val="EF02F2994C5B4A3E98D51172B04DF5FD"/>
            </w:placeholder>
            <w:showingPlcHdr/>
            <w:dropDownList>
              <w:listItem w:value="Kies uit de lijst."/>
              <w:listItem w:displayText="Stiefkind" w:value="Stiefkind"/>
              <w:listItem w:displayText="Pleegkind" w:value="Pleegkind"/>
              <w:listItem w:displayText="Ouder" w:value="Ouder"/>
              <w:listItem w:displayText="Broer/zus" w:value="Broer/zus"/>
              <w:listItem w:displayText="Kleinkind" w:value="Kleinkind"/>
              <w:listItem w:displayText="Grootouder" w:value="Grootouder"/>
              <w:listItem w:displayText="Pleegouder" w:value="Pleegouder"/>
            </w:dropDownList>
          </w:sdtPr>
          <w:sdtEndPr/>
          <w:sdtContent>
            <w:tc>
              <w:tcPr>
                <w:tcW w:w="1701" w:type="dxa"/>
                <w:tcBorders>
                  <w:top w:val="dotted" w:sz="6" w:space="0" w:color="auto"/>
                  <w:left w:val="nil"/>
                  <w:bottom w:val="dotted" w:sz="6" w:space="0" w:color="auto"/>
                  <w:right w:val="nil"/>
                </w:tcBorders>
              </w:tcPr>
              <w:p w14:paraId="3BF77987" w14:textId="002F440D" w:rsidR="00C02C47" w:rsidRPr="00024617" w:rsidRDefault="00C02C47" w:rsidP="00C02C47">
                <w:pPr>
                  <w:pStyle w:val="invulveld"/>
                  <w:framePr w:hSpace="0" w:wrap="auto" w:vAnchor="margin" w:xAlign="left" w:yAlign="inline"/>
                  <w:spacing w:before="20"/>
                  <w:suppressOverlap w:val="0"/>
                  <w:rPr>
                    <w:noProof/>
                  </w:rPr>
                </w:pPr>
                <w:r w:rsidRPr="00DE4489">
                  <w:rPr>
                    <w:rStyle w:val="Tekstvantijdelijkeaanduiding"/>
                  </w:rPr>
                  <w:t>Kies uit de lijst.</w:t>
                </w:r>
              </w:p>
            </w:tc>
          </w:sdtContent>
        </w:sdt>
      </w:tr>
      <w:tr w:rsidR="00C02C47" w:rsidRPr="003D114E" w14:paraId="0C8B30A2" w14:textId="77777777" w:rsidTr="00A632A4">
        <w:trPr>
          <w:trHeight w:val="340"/>
        </w:trPr>
        <w:tc>
          <w:tcPr>
            <w:tcW w:w="403" w:type="dxa"/>
            <w:tcBorders>
              <w:top w:val="nil"/>
              <w:left w:val="nil"/>
              <w:bottom w:val="nil"/>
              <w:right w:val="nil"/>
            </w:tcBorders>
            <w:shd w:val="clear" w:color="auto" w:fill="auto"/>
          </w:tcPr>
          <w:p w14:paraId="6E8EE320" w14:textId="77777777" w:rsidR="00C02C47" w:rsidRPr="00CA4C88" w:rsidRDefault="00C02C47" w:rsidP="00C02C47">
            <w:pPr>
              <w:pStyle w:val="leeg"/>
            </w:pPr>
          </w:p>
        </w:tc>
        <w:tc>
          <w:tcPr>
            <w:tcW w:w="3992" w:type="dxa"/>
            <w:tcBorders>
              <w:top w:val="nil"/>
              <w:left w:val="nil"/>
              <w:bottom w:val="dotted" w:sz="6" w:space="0" w:color="auto"/>
              <w:right w:val="nil"/>
            </w:tcBorders>
            <w:shd w:val="clear" w:color="auto" w:fill="auto"/>
          </w:tcPr>
          <w:p w14:paraId="7AAC3F74" w14:textId="77777777" w:rsidR="00C02C47" w:rsidRPr="009455B9" w:rsidRDefault="00C02C47" w:rsidP="00C02C47">
            <w:pPr>
              <w:pStyle w:val="invulveld"/>
              <w:framePr w:hSpace="0" w:wrap="auto" w:vAnchor="margin" w:xAlign="left" w:yAlign="inline"/>
              <w:spacing w:before="20"/>
              <w:suppressOverlap w:val="0"/>
              <w:rPr>
                <w:noProof/>
              </w:rPr>
            </w:pPr>
            <w:r w:rsidRPr="009455B9">
              <w:rPr>
                <w:noProof/>
              </w:rPr>
              <w:fldChar w:fldCharType="begin">
                <w:ffData>
                  <w:name w:val=""/>
                  <w:enabled/>
                  <w:calcOnExit w:val="0"/>
                  <w:textInput/>
                </w:ffData>
              </w:fldChar>
            </w:r>
            <w:r w:rsidRPr="009455B9">
              <w:rPr>
                <w:noProof/>
              </w:rPr>
              <w:instrText xml:space="preserve"> FORMTEXT </w:instrText>
            </w:r>
            <w:r w:rsidRPr="009455B9">
              <w:rPr>
                <w:noProof/>
              </w:rPr>
            </w:r>
            <w:r w:rsidRPr="009455B9">
              <w:rPr>
                <w:noProof/>
              </w:rPr>
              <w:fldChar w:fldCharType="separate"/>
            </w:r>
            <w:r w:rsidRPr="009455B9">
              <w:rPr>
                <w:noProof/>
              </w:rPr>
              <w:t> </w:t>
            </w:r>
            <w:r w:rsidRPr="009455B9">
              <w:rPr>
                <w:noProof/>
              </w:rPr>
              <w:t> </w:t>
            </w:r>
            <w:r w:rsidRPr="009455B9">
              <w:rPr>
                <w:noProof/>
              </w:rPr>
              <w:t> </w:t>
            </w:r>
            <w:r w:rsidRPr="009455B9">
              <w:rPr>
                <w:noProof/>
              </w:rPr>
              <w:t> </w:t>
            </w:r>
            <w:r w:rsidRPr="009455B9">
              <w:rPr>
                <w:noProof/>
              </w:rPr>
              <w:t> </w:t>
            </w:r>
            <w:r w:rsidRPr="009455B9">
              <w:rPr>
                <w:noProof/>
              </w:rPr>
              <w:fldChar w:fldCharType="end"/>
            </w:r>
          </w:p>
        </w:tc>
        <w:tc>
          <w:tcPr>
            <w:tcW w:w="142" w:type="dxa"/>
            <w:tcBorders>
              <w:top w:val="nil"/>
              <w:left w:val="nil"/>
              <w:bottom w:val="nil"/>
              <w:right w:val="nil"/>
            </w:tcBorders>
            <w:shd w:val="clear" w:color="auto" w:fill="auto"/>
          </w:tcPr>
          <w:p w14:paraId="3D0B36A8" w14:textId="77777777" w:rsidR="00C02C47" w:rsidRPr="009455B9" w:rsidRDefault="00C02C47" w:rsidP="00C02C47">
            <w:pPr>
              <w:pStyle w:val="leeg"/>
            </w:pPr>
          </w:p>
        </w:tc>
        <w:sdt>
          <w:sdtPr>
            <w:id w:val="-775640022"/>
            <w:placeholder>
              <w:docPart w:val="D9D7DE2C0B33401787F253C0E89E77F9"/>
            </w:placeholder>
            <w:showingPlcHdr/>
            <w:date>
              <w:dateFormat w:val="d/MM/yyyy"/>
              <w:lid w:val="nl-BE"/>
              <w:storeMappedDataAs w:val="dateTime"/>
              <w:calendar w:val="gregorian"/>
            </w:date>
          </w:sdtPr>
          <w:sdtEndPr/>
          <w:sdtContent>
            <w:tc>
              <w:tcPr>
                <w:tcW w:w="1417" w:type="dxa"/>
                <w:tcBorders>
                  <w:top w:val="nil"/>
                  <w:left w:val="nil"/>
                  <w:bottom w:val="dotted" w:sz="6" w:space="0" w:color="auto"/>
                  <w:right w:val="nil"/>
                </w:tcBorders>
                <w:shd w:val="clear" w:color="auto" w:fill="auto"/>
                <w:vAlign w:val="center"/>
              </w:tcPr>
              <w:p w14:paraId="04F3589F" w14:textId="186312B7" w:rsidR="00C02C47" w:rsidRPr="009455B9" w:rsidRDefault="00C02C47" w:rsidP="00C02C47">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069B7F2B" w14:textId="77777777" w:rsidR="00C02C47" w:rsidRPr="0069782F" w:rsidRDefault="00C02C47" w:rsidP="00C02C47">
            <w:pPr>
              <w:pStyle w:val="leeg"/>
              <w:rPr>
                <w:sz w:val="19"/>
                <w:szCs w:val="19"/>
              </w:rPr>
            </w:pPr>
          </w:p>
        </w:tc>
        <w:tc>
          <w:tcPr>
            <w:tcW w:w="1275" w:type="dxa"/>
            <w:tcBorders>
              <w:top w:val="nil"/>
              <w:left w:val="nil"/>
              <w:bottom w:val="nil"/>
              <w:right w:val="nil"/>
            </w:tcBorders>
            <w:shd w:val="clear" w:color="auto" w:fill="auto"/>
          </w:tcPr>
          <w:p w14:paraId="6400450C" w14:textId="743682CB" w:rsidR="00C02C47" w:rsidRPr="009455B9" w:rsidRDefault="00C02C47" w:rsidP="00C02C47">
            <w:pPr>
              <w:pStyle w:val="aankruishokje"/>
              <w:jc w:val="center"/>
            </w:pPr>
            <w:r w:rsidRPr="000A72C5">
              <w:fldChar w:fldCharType="begin">
                <w:ffData>
                  <w:name w:val=""/>
                  <w:enabled/>
                  <w:calcOnExit w:val="0"/>
                  <w:textInput/>
                </w:ffData>
              </w:fldChar>
            </w:r>
            <w:r w:rsidRPr="000A72C5">
              <w:instrText xml:space="preserve"> FORMTEXT </w:instrText>
            </w:r>
            <w:r w:rsidRPr="000A72C5">
              <w:fldChar w:fldCharType="separate"/>
            </w:r>
            <w:r w:rsidRPr="000A72C5">
              <w:rPr>
                <w:noProof/>
              </w:rPr>
              <w:t> </w:t>
            </w:r>
            <w:r w:rsidRPr="000A72C5">
              <w:rPr>
                <w:noProof/>
              </w:rPr>
              <w:t> </w:t>
            </w:r>
            <w:r w:rsidRPr="000A72C5">
              <w:rPr>
                <w:noProof/>
              </w:rPr>
              <w:t> </w:t>
            </w:r>
            <w:r w:rsidRPr="000A72C5">
              <w:rPr>
                <w:noProof/>
              </w:rPr>
              <w:t> </w:t>
            </w:r>
            <w:r w:rsidRPr="000A72C5">
              <w:rPr>
                <w:noProof/>
              </w:rPr>
              <w:t> </w:t>
            </w:r>
            <w:r w:rsidRPr="000A72C5">
              <w:fldChar w:fldCharType="end"/>
            </w:r>
            <w:sdt>
              <w:sdtPr>
                <w:id w:val="-1716735497"/>
                <w:placeholder>
                  <w:docPart w:val="4962208DD80B45D9A0644CA6D2AC38B4"/>
                </w:placeholder>
                <w:showingPlcHdr/>
                <w:dropDownList>
                  <w:listItem w:value="Kies."/>
                  <w:listItem w:displayText="%" w:value="%"/>
                  <w:listItem w:displayText=" punten" w:value=" punten"/>
                </w:dropDownList>
              </w:sdtPr>
              <w:sdtEndPr/>
              <w:sdtContent>
                <w:r>
                  <w:t xml:space="preserve"> </w:t>
                </w:r>
                <w:r>
                  <w:rPr>
                    <w:rStyle w:val="Tekstvantijdelijkeaanduiding"/>
                  </w:rPr>
                  <w:t>Kies</w:t>
                </w:r>
                <w:r w:rsidRPr="00F2606C">
                  <w:rPr>
                    <w:rStyle w:val="Tekstvantijdelijkeaanduiding"/>
                  </w:rPr>
                  <w:t>.</w:t>
                </w:r>
              </w:sdtContent>
            </w:sdt>
          </w:p>
        </w:tc>
        <w:tc>
          <w:tcPr>
            <w:tcW w:w="142" w:type="dxa"/>
            <w:tcBorders>
              <w:top w:val="nil"/>
              <w:left w:val="nil"/>
              <w:bottom w:val="nil"/>
              <w:right w:val="nil"/>
            </w:tcBorders>
            <w:shd w:val="clear" w:color="auto" w:fill="auto"/>
          </w:tcPr>
          <w:p w14:paraId="7965C37C" w14:textId="77777777" w:rsidR="00C02C47" w:rsidRPr="009455B9" w:rsidRDefault="00C02C47" w:rsidP="00C02C47">
            <w:pPr>
              <w:pStyle w:val="leeg"/>
              <w:rPr>
                <w:sz w:val="18"/>
                <w:szCs w:val="18"/>
              </w:rPr>
            </w:pPr>
          </w:p>
        </w:tc>
        <w:tc>
          <w:tcPr>
            <w:tcW w:w="851" w:type="dxa"/>
            <w:tcBorders>
              <w:top w:val="nil"/>
              <w:left w:val="nil"/>
              <w:bottom w:val="nil"/>
              <w:right w:val="nil"/>
            </w:tcBorders>
            <w:shd w:val="clear" w:color="auto" w:fill="auto"/>
          </w:tcPr>
          <w:p w14:paraId="50095BFD" w14:textId="142DFB4C" w:rsidR="00C02C47" w:rsidRPr="009455B9" w:rsidRDefault="00C02C47" w:rsidP="00C02C47">
            <w:pPr>
              <w:pStyle w:val="aankruishokje"/>
              <w:jc w:val="center"/>
            </w:pPr>
            <w:r w:rsidRPr="009455B9">
              <w:fldChar w:fldCharType="begin">
                <w:ffData>
                  <w:name w:val="Selectievakje3"/>
                  <w:enabled/>
                  <w:calcOnExit w:val="0"/>
                  <w:checkBox>
                    <w:sizeAuto/>
                    <w:default w:val="0"/>
                    <w:checked w:val="0"/>
                  </w:checkBox>
                </w:ffData>
              </w:fldChar>
            </w:r>
            <w:r w:rsidRPr="009455B9">
              <w:instrText xml:space="preserve"> FORMCHECKBOX </w:instrText>
            </w:r>
            <w:r w:rsidR="00703EE1">
              <w:fldChar w:fldCharType="separate"/>
            </w:r>
            <w:r w:rsidRPr="009455B9">
              <w:fldChar w:fldCharType="end"/>
            </w:r>
          </w:p>
        </w:tc>
        <w:tc>
          <w:tcPr>
            <w:tcW w:w="141" w:type="dxa"/>
            <w:tcBorders>
              <w:top w:val="nil"/>
              <w:left w:val="nil"/>
              <w:bottom w:val="nil"/>
              <w:right w:val="nil"/>
            </w:tcBorders>
          </w:tcPr>
          <w:p w14:paraId="121AE123" w14:textId="77777777" w:rsidR="00C02C47" w:rsidRPr="0069782F" w:rsidRDefault="00C02C47" w:rsidP="00C02C47">
            <w:pPr>
              <w:pStyle w:val="leeg"/>
              <w:rPr>
                <w:sz w:val="19"/>
                <w:szCs w:val="19"/>
              </w:rPr>
            </w:pPr>
          </w:p>
        </w:tc>
        <w:sdt>
          <w:sdtPr>
            <w:id w:val="-11226631"/>
            <w:placeholder>
              <w:docPart w:val="313224B298E0430BA032B6816B043D45"/>
            </w:placeholder>
            <w:showingPlcHdr/>
            <w:dropDownList>
              <w:listItem w:value="Kies uit de lijst."/>
              <w:listItem w:displayText="Stiefkind" w:value="Stiefkind"/>
              <w:listItem w:displayText="Pleegkind" w:value="Pleegkind"/>
              <w:listItem w:displayText="Ouder" w:value="Ouder"/>
              <w:listItem w:displayText="Broer/zus" w:value="Broer/zus"/>
              <w:listItem w:displayText="Kleinkind" w:value="Kleinkind"/>
              <w:listItem w:displayText="Grootouder" w:value="Grootouder"/>
              <w:listItem w:displayText="Pleegouder" w:value="Pleegouder"/>
            </w:dropDownList>
          </w:sdtPr>
          <w:sdtEndPr/>
          <w:sdtContent>
            <w:tc>
              <w:tcPr>
                <w:tcW w:w="1701" w:type="dxa"/>
                <w:tcBorders>
                  <w:top w:val="dotted" w:sz="6" w:space="0" w:color="auto"/>
                  <w:left w:val="nil"/>
                  <w:bottom w:val="dotted" w:sz="6" w:space="0" w:color="auto"/>
                  <w:right w:val="nil"/>
                </w:tcBorders>
              </w:tcPr>
              <w:p w14:paraId="2C3BC898" w14:textId="0326BB02" w:rsidR="00C02C47" w:rsidRPr="00024617" w:rsidRDefault="00C02C47" w:rsidP="00C02C47">
                <w:pPr>
                  <w:pStyle w:val="invulveld"/>
                  <w:framePr w:hSpace="0" w:wrap="auto" w:vAnchor="margin" w:xAlign="left" w:yAlign="inline"/>
                  <w:spacing w:before="20"/>
                  <w:suppressOverlap w:val="0"/>
                  <w:rPr>
                    <w:noProof/>
                  </w:rPr>
                </w:pPr>
                <w:r w:rsidRPr="00DE4489">
                  <w:rPr>
                    <w:rStyle w:val="Tekstvantijdelijkeaanduiding"/>
                  </w:rPr>
                  <w:t>Kies uit de lijst.</w:t>
                </w:r>
              </w:p>
            </w:tc>
          </w:sdtContent>
        </w:sdt>
      </w:tr>
      <w:tr w:rsidR="00C02C47" w:rsidRPr="003D114E" w14:paraId="606CE206" w14:textId="77777777" w:rsidTr="00A632A4">
        <w:trPr>
          <w:trHeight w:val="340"/>
        </w:trPr>
        <w:tc>
          <w:tcPr>
            <w:tcW w:w="403" w:type="dxa"/>
            <w:tcBorders>
              <w:top w:val="nil"/>
              <w:left w:val="nil"/>
              <w:bottom w:val="nil"/>
              <w:right w:val="nil"/>
            </w:tcBorders>
            <w:shd w:val="clear" w:color="auto" w:fill="auto"/>
          </w:tcPr>
          <w:p w14:paraId="52D58048" w14:textId="77777777" w:rsidR="00C02C47" w:rsidRPr="00CA4C88" w:rsidRDefault="00C02C47" w:rsidP="00C02C47">
            <w:pPr>
              <w:pStyle w:val="leeg"/>
            </w:pPr>
          </w:p>
        </w:tc>
        <w:tc>
          <w:tcPr>
            <w:tcW w:w="3992" w:type="dxa"/>
            <w:tcBorders>
              <w:top w:val="nil"/>
              <w:left w:val="nil"/>
              <w:bottom w:val="dotted" w:sz="6" w:space="0" w:color="auto"/>
              <w:right w:val="nil"/>
            </w:tcBorders>
            <w:shd w:val="clear" w:color="auto" w:fill="auto"/>
          </w:tcPr>
          <w:p w14:paraId="63A7244B" w14:textId="77777777" w:rsidR="00C02C47" w:rsidRPr="009455B9" w:rsidRDefault="00C02C47" w:rsidP="00C02C47">
            <w:pPr>
              <w:pStyle w:val="invulveld"/>
              <w:framePr w:hSpace="0" w:wrap="auto" w:vAnchor="margin" w:xAlign="left" w:yAlign="inline"/>
              <w:spacing w:before="20"/>
              <w:suppressOverlap w:val="0"/>
              <w:rPr>
                <w:noProof/>
              </w:rPr>
            </w:pPr>
            <w:r w:rsidRPr="009455B9">
              <w:rPr>
                <w:noProof/>
              </w:rPr>
              <w:fldChar w:fldCharType="begin">
                <w:ffData>
                  <w:name w:val=""/>
                  <w:enabled/>
                  <w:calcOnExit w:val="0"/>
                  <w:textInput/>
                </w:ffData>
              </w:fldChar>
            </w:r>
            <w:r w:rsidRPr="009455B9">
              <w:rPr>
                <w:noProof/>
              </w:rPr>
              <w:instrText xml:space="preserve"> FORMTEXT </w:instrText>
            </w:r>
            <w:r w:rsidRPr="009455B9">
              <w:rPr>
                <w:noProof/>
              </w:rPr>
            </w:r>
            <w:r w:rsidRPr="009455B9">
              <w:rPr>
                <w:noProof/>
              </w:rPr>
              <w:fldChar w:fldCharType="separate"/>
            </w:r>
            <w:r w:rsidRPr="009455B9">
              <w:rPr>
                <w:noProof/>
              </w:rPr>
              <w:t> </w:t>
            </w:r>
            <w:r w:rsidRPr="009455B9">
              <w:rPr>
                <w:noProof/>
              </w:rPr>
              <w:t> </w:t>
            </w:r>
            <w:r w:rsidRPr="009455B9">
              <w:rPr>
                <w:noProof/>
              </w:rPr>
              <w:t> </w:t>
            </w:r>
            <w:r w:rsidRPr="009455B9">
              <w:rPr>
                <w:noProof/>
              </w:rPr>
              <w:t> </w:t>
            </w:r>
            <w:r w:rsidRPr="009455B9">
              <w:rPr>
                <w:noProof/>
              </w:rPr>
              <w:t> </w:t>
            </w:r>
            <w:r w:rsidRPr="009455B9">
              <w:rPr>
                <w:noProof/>
              </w:rPr>
              <w:fldChar w:fldCharType="end"/>
            </w:r>
          </w:p>
        </w:tc>
        <w:tc>
          <w:tcPr>
            <w:tcW w:w="142" w:type="dxa"/>
            <w:tcBorders>
              <w:top w:val="nil"/>
              <w:left w:val="nil"/>
              <w:bottom w:val="nil"/>
              <w:right w:val="nil"/>
            </w:tcBorders>
            <w:shd w:val="clear" w:color="auto" w:fill="auto"/>
          </w:tcPr>
          <w:p w14:paraId="1E283ECB" w14:textId="77777777" w:rsidR="00C02C47" w:rsidRPr="009455B9" w:rsidRDefault="00C02C47" w:rsidP="00C02C47">
            <w:pPr>
              <w:pStyle w:val="leeg"/>
            </w:pPr>
          </w:p>
        </w:tc>
        <w:sdt>
          <w:sdtPr>
            <w:id w:val="196283766"/>
            <w:placeholder>
              <w:docPart w:val="DAC5A74243DF4208ACEAAC6492FA6C53"/>
            </w:placeholder>
            <w:showingPlcHdr/>
            <w:date>
              <w:dateFormat w:val="d/MM/yyyy"/>
              <w:lid w:val="nl-BE"/>
              <w:storeMappedDataAs w:val="dateTime"/>
              <w:calendar w:val="gregorian"/>
            </w:date>
          </w:sdtPr>
          <w:sdtEndPr/>
          <w:sdtContent>
            <w:tc>
              <w:tcPr>
                <w:tcW w:w="1417" w:type="dxa"/>
                <w:tcBorders>
                  <w:top w:val="nil"/>
                  <w:left w:val="nil"/>
                  <w:bottom w:val="dotted" w:sz="6" w:space="0" w:color="auto"/>
                  <w:right w:val="nil"/>
                </w:tcBorders>
                <w:shd w:val="clear" w:color="auto" w:fill="auto"/>
                <w:vAlign w:val="center"/>
              </w:tcPr>
              <w:p w14:paraId="3D27A85C" w14:textId="0E498745" w:rsidR="00C02C47" w:rsidRPr="009455B9" w:rsidRDefault="00C02C47" w:rsidP="00C02C47">
                <w:pPr>
                  <w:pStyle w:val="invulveld"/>
                  <w:framePr w:hSpace="0" w:wrap="auto" w:vAnchor="margin" w:xAlign="left" w:yAlign="inline"/>
                  <w:suppressOverlap w:val="0"/>
                </w:pPr>
                <w:r>
                  <w:rPr>
                    <w:rStyle w:val="Tekstvantijdelijkeaanduiding"/>
                  </w:rPr>
                  <w:t>Klik of typ hier.</w:t>
                </w:r>
              </w:p>
            </w:tc>
          </w:sdtContent>
        </w:sdt>
        <w:tc>
          <w:tcPr>
            <w:tcW w:w="142" w:type="dxa"/>
            <w:tcBorders>
              <w:top w:val="nil"/>
              <w:left w:val="nil"/>
              <w:bottom w:val="nil"/>
              <w:right w:val="nil"/>
            </w:tcBorders>
            <w:shd w:val="clear" w:color="auto" w:fill="auto"/>
          </w:tcPr>
          <w:p w14:paraId="357297B5" w14:textId="77777777" w:rsidR="00C02C47" w:rsidRPr="0069782F" w:rsidRDefault="00C02C47" w:rsidP="00C02C47">
            <w:pPr>
              <w:pStyle w:val="leeg"/>
              <w:rPr>
                <w:sz w:val="19"/>
                <w:szCs w:val="19"/>
              </w:rPr>
            </w:pPr>
          </w:p>
        </w:tc>
        <w:tc>
          <w:tcPr>
            <w:tcW w:w="1275" w:type="dxa"/>
            <w:tcBorders>
              <w:top w:val="nil"/>
              <w:left w:val="nil"/>
              <w:bottom w:val="nil"/>
              <w:right w:val="nil"/>
            </w:tcBorders>
            <w:shd w:val="clear" w:color="auto" w:fill="auto"/>
          </w:tcPr>
          <w:p w14:paraId="70D3498C" w14:textId="44C182B3" w:rsidR="00C02C47" w:rsidRPr="009455B9" w:rsidRDefault="00C02C47" w:rsidP="00C02C47">
            <w:pPr>
              <w:pStyle w:val="aankruishokje"/>
              <w:jc w:val="center"/>
            </w:pPr>
            <w:r w:rsidRPr="000A72C5">
              <w:fldChar w:fldCharType="begin">
                <w:ffData>
                  <w:name w:val=""/>
                  <w:enabled/>
                  <w:calcOnExit w:val="0"/>
                  <w:textInput/>
                </w:ffData>
              </w:fldChar>
            </w:r>
            <w:r w:rsidRPr="000A72C5">
              <w:instrText xml:space="preserve"> FORMTEXT </w:instrText>
            </w:r>
            <w:r w:rsidRPr="000A72C5">
              <w:fldChar w:fldCharType="separate"/>
            </w:r>
            <w:r w:rsidRPr="000A72C5">
              <w:rPr>
                <w:noProof/>
              </w:rPr>
              <w:t> </w:t>
            </w:r>
            <w:r w:rsidRPr="000A72C5">
              <w:rPr>
                <w:noProof/>
              </w:rPr>
              <w:t> </w:t>
            </w:r>
            <w:r w:rsidRPr="000A72C5">
              <w:rPr>
                <w:noProof/>
              </w:rPr>
              <w:t> </w:t>
            </w:r>
            <w:r w:rsidRPr="000A72C5">
              <w:rPr>
                <w:noProof/>
              </w:rPr>
              <w:t> </w:t>
            </w:r>
            <w:r w:rsidRPr="000A72C5">
              <w:rPr>
                <w:noProof/>
              </w:rPr>
              <w:t> </w:t>
            </w:r>
            <w:r w:rsidRPr="000A72C5">
              <w:fldChar w:fldCharType="end"/>
            </w:r>
            <w:sdt>
              <w:sdtPr>
                <w:id w:val="-1004512795"/>
                <w:placeholder>
                  <w:docPart w:val="D6C9D844CBB04120975264810304F3F0"/>
                </w:placeholder>
                <w:showingPlcHdr/>
                <w:dropDownList>
                  <w:listItem w:value="Kies."/>
                  <w:listItem w:displayText="%" w:value="%"/>
                  <w:listItem w:displayText=" punten" w:value=" punten"/>
                </w:dropDownList>
              </w:sdtPr>
              <w:sdtEndPr/>
              <w:sdtContent>
                <w:r>
                  <w:t xml:space="preserve"> </w:t>
                </w:r>
                <w:r>
                  <w:rPr>
                    <w:rStyle w:val="Tekstvantijdelijkeaanduiding"/>
                  </w:rPr>
                  <w:t>Kies</w:t>
                </w:r>
                <w:r w:rsidRPr="00F2606C">
                  <w:rPr>
                    <w:rStyle w:val="Tekstvantijdelijkeaanduiding"/>
                  </w:rPr>
                  <w:t>.</w:t>
                </w:r>
              </w:sdtContent>
            </w:sdt>
          </w:p>
        </w:tc>
        <w:tc>
          <w:tcPr>
            <w:tcW w:w="142" w:type="dxa"/>
            <w:tcBorders>
              <w:top w:val="nil"/>
              <w:left w:val="nil"/>
              <w:bottom w:val="nil"/>
              <w:right w:val="nil"/>
            </w:tcBorders>
            <w:shd w:val="clear" w:color="auto" w:fill="auto"/>
          </w:tcPr>
          <w:p w14:paraId="74B979D7" w14:textId="77777777" w:rsidR="00C02C47" w:rsidRPr="009455B9" w:rsidRDefault="00C02C47" w:rsidP="00C02C47">
            <w:pPr>
              <w:pStyle w:val="leeg"/>
              <w:rPr>
                <w:sz w:val="18"/>
                <w:szCs w:val="18"/>
              </w:rPr>
            </w:pPr>
          </w:p>
        </w:tc>
        <w:tc>
          <w:tcPr>
            <w:tcW w:w="851" w:type="dxa"/>
            <w:tcBorders>
              <w:top w:val="nil"/>
              <w:left w:val="nil"/>
              <w:bottom w:val="nil"/>
              <w:right w:val="nil"/>
            </w:tcBorders>
            <w:shd w:val="clear" w:color="auto" w:fill="auto"/>
          </w:tcPr>
          <w:p w14:paraId="0A842239" w14:textId="72E6D5DD" w:rsidR="00C02C47" w:rsidRPr="009455B9" w:rsidRDefault="00C02C47" w:rsidP="00C02C47">
            <w:pPr>
              <w:pStyle w:val="aankruishokje"/>
              <w:jc w:val="center"/>
            </w:pPr>
            <w:r w:rsidRPr="009455B9">
              <w:fldChar w:fldCharType="begin">
                <w:ffData>
                  <w:name w:val="Selectievakje3"/>
                  <w:enabled/>
                  <w:calcOnExit w:val="0"/>
                  <w:checkBox>
                    <w:sizeAuto/>
                    <w:default w:val="0"/>
                    <w:checked w:val="0"/>
                  </w:checkBox>
                </w:ffData>
              </w:fldChar>
            </w:r>
            <w:r w:rsidRPr="009455B9">
              <w:instrText xml:space="preserve"> FORMCHECKBOX </w:instrText>
            </w:r>
            <w:r w:rsidR="00703EE1">
              <w:fldChar w:fldCharType="separate"/>
            </w:r>
            <w:r w:rsidRPr="009455B9">
              <w:fldChar w:fldCharType="end"/>
            </w:r>
          </w:p>
        </w:tc>
        <w:tc>
          <w:tcPr>
            <w:tcW w:w="141" w:type="dxa"/>
            <w:tcBorders>
              <w:top w:val="nil"/>
              <w:left w:val="nil"/>
              <w:bottom w:val="nil"/>
              <w:right w:val="nil"/>
            </w:tcBorders>
          </w:tcPr>
          <w:p w14:paraId="0A219497" w14:textId="77777777" w:rsidR="00C02C47" w:rsidRPr="0069782F" w:rsidRDefault="00C02C47" w:rsidP="00C02C47">
            <w:pPr>
              <w:pStyle w:val="leeg"/>
              <w:rPr>
                <w:sz w:val="19"/>
                <w:szCs w:val="19"/>
              </w:rPr>
            </w:pPr>
          </w:p>
        </w:tc>
        <w:sdt>
          <w:sdtPr>
            <w:id w:val="-2009667561"/>
            <w:placeholder>
              <w:docPart w:val="47808006C6CF4857B58F51408F63E0D8"/>
            </w:placeholder>
            <w:showingPlcHdr/>
            <w:dropDownList>
              <w:listItem w:value="Kies uit de lijst."/>
              <w:listItem w:displayText="Stiefkind" w:value="Stiefkind"/>
              <w:listItem w:displayText="Pleegkind" w:value="Pleegkind"/>
              <w:listItem w:displayText="Ouder" w:value="Ouder"/>
              <w:listItem w:displayText="Broer/zus" w:value="Broer/zus"/>
              <w:listItem w:displayText="Kleinkind" w:value="Kleinkind"/>
              <w:listItem w:displayText="Grootouder" w:value="Grootouder"/>
              <w:listItem w:displayText="Pleegouder" w:value="Pleegouder"/>
            </w:dropDownList>
          </w:sdtPr>
          <w:sdtEndPr/>
          <w:sdtContent>
            <w:tc>
              <w:tcPr>
                <w:tcW w:w="1701" w:type="dxa"/>
                <w:tcBorders>
                  <w:top w:val="dotted" w:sz="6" w:space="0" w:color="auto"/>
                  <w:left w:val="nil"/>
                  <w:bottom w:val="dotted" w:sz="6" w:space="0" w:color="auto"/>
                  <w:right w:val="nil"/>
                </w:tcBorders>
              </w:tcPr>
              <w:p w14:paraId="454E1AF4" w14:textId="192C06A6" w:rsidR="00C02C47" w:rsidRPr="00024617" w:rsidRDefault="00C02C47" w:rsidP="00C02C47">
                <w:pPr>
                  <w:pStyle w:val="invulveld"/>
                  <w:framePr w:hSpace="0" w:wrap="auto" w:vAnchor="margin" w:xAlign="left" w:yAlign="inline"/>
                  <w:spacing w:before="20"/>
                  <w:suppressOverlap w:val="0"/>
                  <w:rPr>
                    <w:noProof/>
                  </w:rPr>
                </w:pPr>
                <w:r w:rsidRPr="00DE4489">
                  <w:rPr>
                    <w:rStyle w:val="Tekstvantijdelijkeaanduiding"/>
                  </w:rPr>
                  <w:t>Kies uit de lijst.</w:t>
                </w:r>
              </w:p>
            </w:tc>
          </w:sdtContent>
        </w:sdt>
      </w:tr>
    </w:tbl>
    <w:p w14:paraId="38C96469" w14:textId="60A7BCB8" w:rsidR="00154EA3" w:rsidRDefault="00154EA3"/>
    <w:p w14:paraId="1DFFD1C9" w14:textId="0EB4BDFD" w:rsidR="009C4636" w:rsidRDefault="009C4636"/>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597"/>
        <w:gridCol w:w="143"/>
        <w:gridCol w:w="3563"/>
        <w:gridCol w:w="142"/>
        <w:gridCol w:w="3421"/>
      </w:tblGrid>
      <w:tr w:rsidR="009C4636" w:rsidRPr="003D114E" w14:paraId="339F48A4" w14:textId="77777777" w:rsidTr="0002600E">
        <w:trPr>
          <w:trHeight w:val="340"/>
        </w:trPr>
        <w:tc>
          <w:tcPr>
            <w:tcW w:w="396" w:type="dxa"/>
            <w:tcBorders>
              <w:top w:val="nil"/>
              <w:left w:val="nil"/>
              <w:bottom w:val="nil"/>
              <w:right w:val="nil"/>
            </w:tcBorders>
            <w:shd w:val="clear" w:color="auto" w:fill="auto"/>
          </w:tcPr>
          <w:p w14:paraId="5A6F3041" w14:textId="77777777" w:rsidR="009C4636" w:rsidRDefault="009C4636" w:rsidP="00AE0B33">
            <w:pPr>
              <w:pStyle w:val="nummersvragen"/>
              <w:framePr w:hSpace="0" w:wrap="auto" w:vAnchor="margin" w:xAlign="left" w:yAlign="inline"/>
              <w:suppressOverlap w:val="0"/>
            </w:pPr>
          </w:p>
        </w:tc>
        <w:tc>
          <w:tcPr>
            <w:tcW w:w="9866" w:type="dxa"/>
            <w:gridSpan w:val="5"/>
            <w:tcBorders>
              <w:top w:val="nil"/>
              <w:left w:val="nil"/>
              <w:bottom w:val="nil"/>
              <w:right w:val="nil"/>
            </w:tcBorders>
            <w:shd w:val="clear" w:color="auto" w:fill="BFBFBF" w:themeFill="background1" w:themeFillShade="BF"/>
          </w:tcPr>
          <w:p w14:paraId="769B01C1" w14:textId="7C2374D2" w:rsidR="009C4636" w:rsidRPr="009C4636" w:rsidRDefault="009C4636" w:rsidP="00AE0B33">
            <w:pPr>
              <w:pStyle w:val="Vraag"/>
              <w:rPr>
                <w:sz w:val="24"/>
                <w:szCs w:val="24"/>
              </w:rPr>
            </w:pPr>
            <w:r w:rsidRPr="009C4636">
              <w:rPr>
                <w:sz w:val="24"/>
                <w:szCs w:val="24"/>
              </w:rPr>
              <w:t>Contactpersoon in noodgeval</w:t>
            </w:r>
          </w:p>
        </w:tc>
      </w:tr>
      <w:tr w:rsidR="009C4636" w:rsidRPr="003D114E" w14:paraId="3BD53A16" w14:textId="77777777" w:rsidTr="0002600E">
        <w:trPr>
          <w:trHeight w:hRule="exact" w:val="113"/>
        </w:trPr>
        <w:tc>
          <w:tcPr>
            <w:tcW w:w="396" w:type="dxa"/>
            <w:tcBorders>
              <w:top w:val="nil"/>
              <w:left w:val="nil"/>
              <w:bottom w:val="nil"/>
              <w:right w:val="nil"/>
            </w:tcBorders>
            <w:shd w:val="clear" w:color="auto" w:fill="auto"/>
          </w:tcPr>
          <w:p w14:paraId="6850AC04" w14:textId="77777777" w:rsidR="009C4636" w:rsidRDefault="009C4636" w:rsidP="00AE0B33">
            <w:pPr>
              <w:pStyle w:val="nummersvragen"/>
              <w:framePr w:hSpace="0" w:wrap="auto" w:vAnchor="margin" w:xAlign="left" w:yAlign="inline"/>
              <w:suppressOverlap w:val="0"/>
            </w:pPr>
          </w:p>
        </w:tc>
        <w:tc>
          <w:tcPr>
            <w:tcW w:w="9866" w:type="dxa"/>
            <w:gridSpan w:val="5"/>
            <w:tcBorders>
              <w:top w:val="nil"/>
              <w:left w:val="nil"/>
              <w:bottom w:val="nil"/>
              <w:right w:val="nil"/>
            </w:tcBorders>
            <w:shd w:val="clear" w:color="auto" w:fill="auto"/>
          </w:tcPr>
          <w:p w14:paraId="79E4065E" w14:textId="77777777" w:rsidR="009C4636" w:rsidRPr="00BE6CC9" w:rsidRDefault="009C4636" w:rsidP="00AE0B33">
            <w:pPr>
              <w:pStyle w:val="Vraag"/>
            </w:pPr>
          </w:p>
        </w:tc>
      </w:tr>
      <w:tr w:rsidR="00154EA3" w:rsidRPr="003D114E" w14:paraId="15217408" w14:textId="77777777" w:rsidTr="0002600E">
        <w:trPr>
          <w:trHeight w:val="340"/>
        </w:trPr>
        <w:tc>
          <w:tcPr>
            <w:tcW w:w="396" w:type="dxa"/>
            <w:tcBorders>
              <w:top w:val="nil"/>
              <w:left w:val="nil"/>
              <w:bottom w:val="nil"/>
              <w:right w:val="nil"/>
            </w:tcBorders>
            <w:shd w:val="clear" w:color="auto" w:fill="auto"/>
          </w:tcPr>
          <w:p w14:paraId="61B7B1D4" w14:textId="40B25D77" w:rsidR="00154EA3" w:rsidRPr="003D114E" w:rsidRDefault="00916C88" w:rsidP="00AE0B33">
            <w:pPr>
              <w:pStyle w:val="nummersvragen"/>
              <w:framePr w:hSpace="0" w:wrap="auto" w:vAnchor="margin" w:xAlign="left" w:yAlign="inline"/>
              <w:suppressOverlap w:val="0"/>
            </w:pPr>
            <w:r>
              <w:t>12</w:t>
            </w:r>
          </w:p>
        </w:tc>
        <w:tc>
          <w:tcPr>
            <w:tcW w:w="9866" w:type="dxa"/>
            <w:gridSpan w:val="5"/>
            <w:tcBorders>
              <w:top w:val="nil"/>
              <w:left w:val="nil"/>
              <w:bottom w:val="nil"/>
              <w:right w:val="nil"/>
            </w:tcBorders>
            <w:shd w:val="clear" w:color="auto" w:fill="auto"/>
          </w:tcPr>
          <w:p w14:paraId="5F2E0BEC" w14:textId="77777777" w:rsidR="00154EA3" w:rsidRPr="00BE6CC9" w:rsidRDefault="00154EA3" w:rsidP="00AE0B33">
            <w:pPr>
              <w:pStyle w:val="Vraag"/>
            </w:pPr>
            <w:r w:rsidRPr="00BE6CC9">
              <w:t>Vul de gegevens in van de personen met wie bij een noodgeval tijdens het werk contact kan worden opgenomen.</w:t>
            </w:r>
          </w:p>
          <w:p w14:paraId="048C4AE2" w14:textId="77777777" w:rsidR="00154EA3" w:rsidRPr="005D1E90" w:rsidRDefault="00154EA3" w:rsidP="00AE0B33">
            <w:pPr>
              <w:pStyle w:val="Aanwijzing"/>
            </w:pPr>
            <w:r w:rsidRPr="005D1E90">
              <w:t>In noodgevallen wordt altijd eerst contact opgenomen met contactpersoon 1.</w:t>
            </w:r>
          </w:p>
        </w:tc>
      </w:tr>
      <w:tr w:rsidR="00154EA3" w:rsidRPr="003D114E" w14:paraId="547F0B6C" w14:textId="77777777" w:rsidTr="0002600E">
        <w:trPr>
          <w:trHeight w:hRule="exact" w:val="113"/>
        </w:trPr>
        <w:tc>
          <w:tcPr>
            <w:tcW w:w="10262" w:type="dxa"/>
            <w:gridSpan w:val="6"/>
            <w:tcBorders>
              <w:top w:val="nil"/>
              <w:left w:val="nil"/>
              <w:bottom w:val="nil"/>
              <w:right w:val="nil"/>
            </w:tcBorders>
            <w:shd w:val="clear" w:color="auto" w:fill="auto"/>
          </w:tcPr>
          <w:p w14:paraId="3F6D05A9" w14:textId="77777777" w:rsidR="00154EA3" w:rsidRPr="003D114E" w:rsidRDefault="00154EA3" w:rsidP="00AE0B33">
            <w:pPr>
              <w:pStyle w:val="leeg"/>
            </w:pPr>
          </w:p>
        </w:tc>
      </w:tr>
      <w:tr w:rsidR="00154EA3" w:rsidRPr="003D114E" w14:paraId="4D966ECB" w14:textId="77777777" w:rsidTr="0002600E">
        <w:trPr>
          <w:trHeight w:val="340"/>
        </w:trPr>
        <w:tc>
          <w:tcPr>
            <w:tcW w:w="396" w:type="dxa"/>
            <w:tcBorders>
              <w:top w:val="nil"/>
              <w:left w:val="nil"/>
              <w:bottom w:val="nil"/>
              <w:right w:val="nil"/>
            </w:tcBorders>
            <w:shd w:val="clear" w:color="auto" w:fill="auto"/>
          </w:tcPr>
          <w:p w14:paraId="28E5FEB6" w14:textId="77777777" w:rsidR="00154EA3" w:rsidRPr="00CA4C88" w:rsidRDefault="00154EA3" w:rsidP="00AE0B33">
            <w:pPr>
              <w:pStyle w:val="leeg"/>
            </w:pPr>
          </w:p>
        </w:tc>
        <w:tc>
          <w:tcPr>
            <w:tcW w:w="2597" w:type="dxa"/>
            <w:tcBorders>
              <w:top w:val="nil"/>
              <w:left w:val="nil"/>
              <w:bottom w:val="nil"/>
              <w:right w:val="nil"/>
            </w:tcBorders>
            <w:shd w:val="clear" w:color="auto" w:fill="auto"/>
          </w:tcPr>
          <w:p w14:paraId="1A6942BE" w14:textId="77777777" w:rsidR="00154EA3" w:rsidRPr="0031551C" w:rsidRDefault="00154EA3" w:rsidP="00AE0B33">
            <w:pPr>
              <w:pStyle w:val="kolomhoofd"/>
              <w:framePr w:wrap="auto" w:xAlign="left"/>
              <w:pBdr>
                <w:top w:val="none" w:sz="0" w:space="0" w:color="auto"/>
                <w:bottom w:val="none" w:sz="0" w:space="0" w:color="auto"/>
              </w:pBdr>
              <w:rPr>
                <w:rFonts w:cs="Calibri"/>
              </w:rPr>
            </w:pPr>
          </w:p>
        </w:tc>
        <w:tc>
          <w:tcPr>
            <w:tcW w:w="143" w:type="dxa"/>
            <w:tcBorders>
              <w:top w:val="nil"/>
              <w:left w:val="nil"/>
              <w:bottom w:val="nil"/>
              <w:right w:val="nil"/>
            </w:tcBorders>
            <w:shd w:val="clear" w:color="auto" w:fill="auto"/>
          </w:tcPr>
          <w:p w14:paraId="53323675" w14:textId="77777777" w:rsidR="00154EA3" w:rsidRPr="003D114E" w:rsidRDefault="00154EA3" w:rsidP="00AE0B33"/>
        </w:tc>
        <w:tc>
          <w:tcPr>
            <w:tcW w:w="3563" w:type="dxa"/>
            <w:tcBorders>
              <w:top w:val="single" w:sz="12" w:space="0" w:color="7F7F7F" w:themeColor="text1" w:themeTint="80"/>
              <w:left w:val="nil"/>
              <w:bottom w:val="single" w:sz="12" w:space="0" w:color="7F7F7F" w:themeColor="text1" w:themeTint="80"/>
              <w:right w:val="nil"/>
            </w:tcBorders>
            <w:shd w:val="clear" w:color="auto" w:fill="auto"/>
          </w:tcPr>
          <w:p w14:paraId="486012A0" w14:textId="16889855" w:rsidR="00154EA3" w:rsidRPr="003D114E" w:rsidRDefault="00A63787" w:rsidP="00AE0B33">
            <w:pPr>
              <w:pStyle w:val="kolomhoofd"/>
              <w:framePr w:wrap="auto" w:xAlign="left"/>
              <w:pBdr>
                <w:top w:val="none" w:sz="0" w:space="0" w:color="auto"/>
                <w:bottom w:val="none" w:sz="0" w:space="0" w:color="auto"/>
              </w:pBdr>
              <w:rPr>
                <w:rFonts w:cs="Calibri"/>
              </w:rPr>
            </w:pPr>
            <w:r>
              <w:rPr>
                <w:rFonts w:cs="Calibri"/>
              </w:rPr>
              <w:t>C</w:t>
            </w:r>
            <w:r w:rsidR="00154EA3">
              <w:rPr>
                <w:rFonts w:cs="Calibri"/>
              </w:rPr>
              <w:t>ontactpersoon 1</w:t>
            </w:r>
          </w:p>
        </w:tc>
        <w:tc>
          <w:tcPr>
            <w:tcW w:w="142" w:type="dxa"/>
            <w:tcBorders>
              <w:top w:val="nil"/>
              <w:left w:val="nil"/>
              <w:bottom w:val="nil"/>
              <w:right w:val="nil"/>
            </w:tcBorders>
            <w:shd w:val="clear" w:color="auto" w:fill="auto"/>
          </w:tcPr>
          <w:p w14:paraId="28B76216" w14:textId="77777777" w:rsidR="00154EA3" w:rsidRPr="003D114E" w:rsidRDefault="00154EA3" w:rsidP="00AE0B33"/>
        </w:tc>
        <w:tc>
          <w:tcPr>
            <w:tcW w:w="3421" w:type="dxa"/>
            <w:tcBorders>
              <w:top w:val="single" w:sz="12" w:space="0" w:color="7F7F7F" w:themeColor="text1" w:themeTint="80"/>
              <w:left w:val="nil"/>
              <w:bottom w:val="single" w:sz="12" w:space="0" w:color="7F7F7F" w:themeColor="text1" w:themeTint="80"/>
              <w:right w:val="nil"/>
            </w:tcBorders>
            <w:shd w:val="clear" w:color="auto" w:fill="auto"/>
          </w:tcPr>
          <w:p w14:paraId="1E3AB74B" w14:textId="429E88EA" w:rsidR="00154EA3" w:rsidRPr="003D114E" w:rsidRDefault="00A63787" w:rsidP="00AE0B33">
            <w:pPr>
              <w:pStyle w:val="kolomhoofd"/>
              <w:framePr w:wrap="auto" w:xAlign="left"/>
              <w:pBdr>
                <w:top w:val="none" w:sz="0" w:space="0" w:color="auto"/>
                <w:bottom w:val="none" w:sz="0" w:space="0" w:color="auto"/>
              </w:pBdr>
              <w:rPr>
                <w:rFonts w:cs="Calibri"/>
              </w:rPr>
            </w:pPr>
            <w:r>
              <w:rPr>
                <w:rFonts w:cs="Calibri"/>
              </w:rPr>
              <w:t>C</w:t>
            </w:r>
            <w:r w:rsidR="00154EA3">
              <w:rPr>
                <w:rFonts w:cs="Calibri"/>
              </w:rPr>
              <w:t>ontactpersoon 2</w:t>
            </w:r>
          </w:p>
        </w:tc>
      </w:tr>
      <w:tr w:rsidR="00154EA3" w:rsidRPr="003D114E" w14:paraId="28D41CB5" w14:textId="77777777" w:rsidTr="0002600E">
        <w:trPr>
          <w:trHeight w:val="340"/>
        </w:trPr>
        <w:tc>
          <w:tcPr>
            <w:tcW w:w="396" w:type="dxa"/>
            <w:tcBorders>
              <w:top w:val="nil"/>
              <w:left w:val="nil"/>
              <w:bottom w:val="nil"/>
              <w:right w:val="nil"/>
            </w:tcBorders>
            <w:shd w:val="clear" w:color="auto" w:fill="auto"/>
          </w:tcPr>
          <w:p w14:paraId="1F254494" w14:textId="77777777" w:rsidR="00154EA3" w:rsidRPr="00CA4C88" w:rsidRDefault="00154EA3" w:rsidP="00AE0B33">
            <w:pPr>
              <w:pStyle w:val="leeg"/>
            </w:pPr>
          </w:p>
        </w:tc>
        <w:tc>
          <w:tcPr>
            <w:tcW w:w="2597" w:type="dxa"/>
            <w:tcBorders>
              <w:top w:val="nil"/>
              <w:left w:val="nil"/>
              <w:bottom w:val="nil"/>
              <w:right w:val="nil"/>
            </w:tcBorders>
            <w:shd w:val="clear" w:color="auto" w:fill="auto"/>
          </w:tcPr>
          <w:p w14:paraId="73C4ABA4" w14:textId="77777777" w:rsidR="00154EA3" w:rsidRPr="003D114E" w:rsidRDefault="00154EA3" w:rsidP="00AE0B33">
            <w:pPr>
              <w:pStyle w:val="rechts"/>
            </w:pPr>
            <w:r>
              <w:t>Voor- en achternaam</w:t>
            </w:r>
          </w:p>
        </w:tc>
        <w:tc>
          <w:tcPr>
            <w:tcW w:w="143" w:type="dxa"/>
            <w:tcBorders>
              <w:top w:val="nil"/>
              <w:left w:val="nil"/>
              <w:bottom w:val="nil"/>
              <w:right w:val="nil"/>
            </w:tcBorders>
            <w:shd w:val="clear" w:color="auto" w:fill="auto"/>
          </w:tcPr>
          <w:p w14:paraId="5AF9B687" w14:textId="77777777" w:rsidR="00154EA3" w:rsidRPr="003D114E" w:rsidRDefault="00154EA3" w:rsidP="00AE0B33"/>
        </w:tc>
        <w:tc>
          <w:tcPr>
            <w:tcW w:w="3563" w:type="dxa"/>
            <w:tcBorders>
              <w:top w:val="nil"/>
              <w:left w:val="nil"/>
              <w:bottom w:val="dotted" w:sz="6" w:space="0" w:color="auto"/>
              <w:right w:val="nil"/>
            </w:tcBorders>
            <w:shd w:val="clear" w:color="auto" w:fill="auto"/>
          </w:tcPr>
          <w:p w14:paraId="38DC2DF0" w14:textId="77777777" w:rsidR="00154EA3" w:rsidRPr="003D114E" w:rsidRDefault="00154EA3" w:rsidP="00AE0B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DB224E" w14:textId="77777777" w:rsidR="00154EA3" w:rsidRPr="003D114E" w:rsidRDefault="00154EA3" w:rsidP="00AE0B33">
            <w:pPr>
              <w:pStyle w:val="invulveld"/>
              <w:framePr w:hSpace="0" w:wrap="auto" w:vAnchor="margin" w:xAlign="left" w:yAlign="inline"/>
              <w:suppressOverlap w:val="0"/>
            </w:pPr>
          </w:p>
        </w:tc>
        <w:tc>
          <w:tcPr>
            <w:tcW w:w="3421" w:type="dxa"/>
            <w:tcBorders>
              <w:top w:val="nil"/>
              <w:left w:val="nil"/>
              <w:bottom w:val="dotted" w:sz="6" w:space="0" w:color="auto"/>
              <w:right w:val="nil"/>
            </w:tcBorders>
            <w:shd w:val="clear" w:color="auto" w:fill="auto"/>
          </w:tcPr>
          <w:p w14:paraId="7EC00D88" w14:textId="77777777" w:rsidR="00154EA3" w:rsidRPr="003D114E" w:rsidRDefault="00154EA3" w:rsidP="00AE0B33">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96756" w:rsidRPr="003D114E" w14:paraId="02AAC84C" w14:textId="77777777" w:rsidTr="0002600E">
        <w:trPr>
          <w:trHeight w:val="340"/>
        </w:trPr>
        <w:tc>
          <w:tcPr>
            <w:tcW w:w="396" w:type="dxa"/>
            <w:tcBorders>
              <w:top w:val="nil"/>
              <w:left w:val="nil"/>
              <w:bottom w:val="nil"/>
              <w:right w:val="nil"/>
            </w:tcBorders>
            <w:shd w:val="clear" w:color="auto" w:fill="auto"/>
          </w:tcPr>
          <w:p w14:paraId="6BE66583" w14:textId="77777777" w:rsidR="00E96756" w:rsidRPr="00CA4C88" w:rsidRDefault="00E96756" w:rsidP="00AE0B33">
            <w:pPr>
              <w:pStyle w:val="leeg"/>
            </w:pPr>
          </w:p>
        </w:tc>
        <w:tc>
          <w:tcPr>
            <w:tcW w:w="2597" w:type="dxa"/>
            <w:tcBorders>
              <w:top w:val="nil"/>
              <w:left w:val="nil"/>
              <w:bottom w:val="nil"/>
              <w:right w:val="nil"/>
            </w:tcBorders>
            <w:shd w:val="clear" w:color="auto" w:fill="auto"/>
          </w:tcPr>
          <w:p w14:paraId="00D152CC" w14:textId="0443A26C" w:rsidR="00E96756" w:rsidRDefault="00E96756" w:rsidP="00AE0B33">
            <w:pPr>
              <w:pStyle w:val="rechts"/>
            </w:pPr>
            <w:r>
              <w:t>Telefoonnummer</w:t>
            </w:r>
          </w:p>
        </w:tc>
        <w:tc>
          <w:tcPr>
            <w:tcW w:w="143" w:type="dxa"/>
            <w:tcBorders>
              <w:top w:val="nil"/>
              <w:left w:val="nil"/>
              <w:bottom w:val="nil"/>
              <w:right w:val="nil"/>
            </w:tcBorders>
            <w:shd w:val="clear" w:color="auto" w:fill="auto"/>
          </w:tcPr>
          <w:p w14:paraId="79621307" w14:textId="77777777" w:rsidR="00E96756" w:rsidRPr="003D114E" w:rsidRDefault="00E96756" w:rsidP="00AE0B33"/>
        </w:tc>
        <w:tc>
          <w:tcPr>
            <w:tcW w:w="3563" w:type="dxa"/>
            <w:tcBorders>
              <w:top w:val="nil"/>
              <w:left w:val="nil"/>
              <w:bottom w:val="dotted" w:sz="6" w:space="0" w:color="auto"/>
              <w:right w:val="nil"/>
            </w:tcBorders>
            <w:shd w:val="clear" w:color="auto" w:fill="auto"/>
          </w:tcPr>
          <w:p w14:paraId="4280F937" w14:textId="4CE5BC08" w:rsidR="00E96756" w:rsidRDefault="00E96756" w:rsidP="00AE0B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8E59A28" w14:textId="77777777" w:rsidR="00E96756" w:rsidRPr="003D114E" w:rsidRDefault="00E96756" w:rsidP="00AE0B33">
            <w:pPr>
              <w:pStyle w:val="invulveld"/>
              <w:framePr w:hSpace="0" w:wrap="auto" w:vAnchor="margin" w:xAlign="left" w:yAlign="inline"/>
              <w:suppressOverlap w:val="0"/>
            </w:pPr>
          </w:p>
        </w:tc>
        <w:tc>
          <w:tcPr>
            <w:tcW w:w="3421" w:type="dxa"/>
            <w:tcBorders>
              <w:top w:val="nil"/>
              <w:left w:val="nil"/>
              <w:bottom w:val="dotted" w:sz="6" w:space="0" w:color="auto"/>
              <w:right w:val="nil"/>
            </w:tcBorders>
            <w:shd w:val="clear" w:color="auto" w:fill="auto"/>
          </w:tcPr>
          <w:p w14:paraId="4B57CEF1" w14:textId="4AA30AE6" w:rsidR="00E96756" w:rsidRPr="003D114E" w:rsidRDefault="00E96756" w:rsidP="00AE0B33">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54EA3" w:rsidRPr="003D114E" w14:paraId="32E62939" w14:textId="77777777" w:rsidTr="0002600E">
        <w:trPr>
          <w:trHeight w:val="340"/>
        </w:trPr>
        <w:tc>
          <w:tcPr>
            <w:tcW w:w="396" w:type="dxa"/>
            <w:tcBorders>
              <w:top w:val="nil"/>
              <w:left w:val="nil"/>
              <w:bottom w:val="nil"/>
              <w:right w:val="nil"/>
            </w:tcBorders>
            <w:shd w:val="clear" w:color="auto" w:fill="auto"/>
          </w:tcPr>
          <w:p w14:paraId="6C5E20CC" w14:textId="77777777" w:rsidR="00154EA3" w:rsidRPr="00CA4C88" w:rsidRDefault="00154EA3" w:rsidP="00AE0B33">
            <w:pPr>
              <w:pStyle w:val="leeg"/>
            </w:pPr>
          </w:p>
        </w:tc>
        <w:tc>
          <w:tcPr>
            <w:tcW w:w="2597" w:type="dxa"/>
            <w:tcBorders>
              <w:top w:val="nil"/>
              <w:left w:val="nil"/>
              <w:bottom w:val="nil"/>
              <w:right w:val="nil"/>
            </w:tcBorders>
            <w:shd w:val="clear" w:color="auto" w:fill="auto"/>
          </w:tcPr>
          <w:p w14:paraId="721D122A" w14:textId="19885CD7" w:rsidR="00154EA3" w:rsidRPr="003D114E" w:rsidRDefault="00E96756" w:rsidP="00AE0B33">
            <w:pPr>
              <w:pStyle w:val="rechts"/>
            </w:pPr>
            <w:r>
              <w:t>Gs</w:t>
            </w:r>
            <w:r w:rsidR="00154EA3">
              <w:t>m-nummer</w:t>
            </w:r>
          </w:p>
        </w:tc>
        <w:tc>
          <w:tcPr>
            <w:tcW w:w="143" w:type="dxa"/>
            <w:tcBorders>
              <w:top w:val="nil"/>
              <w:left w:val="nil"/>
              <w:bottom w:val="nil"/>
              <w:right w:val="nil"/>
            </w:tcBorders>
            <w:shd w:val="clear" w:color="auto" w:fill="auto"/>
          </w:tcPr>
          <w:p w14:paraId="604ED05D" w14:textId="77777777" w:rsidR="00154EA3" w:rsidRPr="003D114E" w:rsidRDefault="00154EA3" w:rsidP="00AE0B33"/>
        </w:tc>
        <w:tc>
          <w:tcPr>
            <w:tcW w:w="3563" w:type="dxa"/>
            <w:tcBorders>
              <w:top w:val="nil"/>
              <w:left w:val="nil"/>
              <w:bottom w:val="dotted" w:sz="6" w:space="0" w:color="auto"/>
              <w:right w:val="nil"/>
            </w:tcBorders>
            <w:shd w:val="clear" w:color="auto" w:fill="auto"/>
          </w:tcPr>
          <w:p w14:paraId="4A9C6A68" w14:textId="77777777" w:rsidR="00154EA3" w:rsidRPr="003D114E" w:rsidRDefault="00154EA3" w:rsidP="00AE0B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DAB03D3" w14:textId="77777777" w:rsidR="00154EA3" w:rsidRPr="003D114E" w:rsidRDefault="00154EA3" w:rsidP="00AE0B33">
            <w:pPr>
              <w:pStyle w:val="invulveld"/>
              <w:framePr w:hSpace="0" w:wrap="auto" w:vAnchor="margin" w:xAlign="left" w:yAlign="inline"/>
              <w:suppressOverlap w:val="0"/>
            </w:pPr>
          </w:p>
        </w:tc>
        <w:tc>
          <w:tcPr>
            <w:tcW w:w="3421" w:type="dxa"/>
            <w:tcBorders>
              <w:top w:val="nil"/>
              <w:left w:val="nil"/>
              <w:bottom w:val="dotted" w:sz="6" w:space="0" w:color="auto"/>
              <w:right w:val="nil"/>
            </w:tcBorders>
            <w:shd w:val="clear" w:color="auto" w:fill="auto"/>
          </w:tcPr>
          <w:p w14:paraId="54BEB302" w14:textId="77777777" w:rsidR="00154EA3" w:rsidRPr="003D114E" w:rsidRDefault="00154EA3" w:rsidP="00AE0B33">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54EA3" w:rsidRPr="003D114E" w14:paraId="32873150" w14:textId="77777777" w:rsidTr="0002600E">
        <w:trPr>
          <w:trHeight w:val="340"/>
        </w:trPr>
        <w:tc>
          <w:tcPr>
            <w:tcW w:w="396" w:type="dxa"/>
            <w:tcBorders>
              <w:top w:val="nil"/>
              <w:left w:val="nil"/>
              <w:bottom w:val="nil"/>
              <w:right w:val="nil"/>
            </w:tcBorders>
            <w:shd w:val="clear" w:color="auto" w:fill="auto"/>
          </w:tcPr>
          <w:p w14:paraId="0F6AB7BC" w14:textId="77777777" w:rsidR="00154EA3" w:rsidRPr="00CA4C88" w:rsidRDefault="00154EA3" w:rsidP="00AE0B33">
            <w:pPr>
              <w:pStyle w:val="leeg"/>
            </w:pPr>
          </w:p>
        </w:tc>
        <w:tc>
          <w:tcPr>
            <w:tcW w:w="2597" w:type="dxa"/>
            <w:tcBorders>
              <w:top w:val="nil"/>
              <w:left w:val="nil"/>
              <w:bottom w:val="nil"/>
              <w:right w:val="nil"/>
            </w:tcBorders>
            <w:shd w:val="clear" w:color="auto" w:fill="auto"/>
          </w:tcPr>
          <w:p w14:paraId="0C176916" w14:textId="77777777" w:rsidR="00154EA3" w:rsidRPr="003D114E" w:rsidRDefault="00154EA3" w:rsidP="00AE0B33">
            <w:pPr>
              <w:pStyle w:val="rechts"/>
            </w:pPr>
            <w:r>
              <w:t>Relatie</w:t>
            </w:r>
          </w:p>
        </w:tc>
        <w:tc>
          <w:tcPr>
            <w:tcW w:w="143" w:type="dxa"/>
            <w:tcBorders>
              <w:top w:val="nil"/>
              <w:left w:val="nil"/>
              <w:bottom w:val="nil"/>
              <w:right w:val="nil"/>
            </w:tcBorders>
            <w:shd w:val="clear" w:color="auto" w:fill="auto"/>
          </w:tcPr>
          <w:p w14:paraId="792736E6" w14:textId="77777777" w:rsidR="00154EA3" w:rsidRPr="003D114E" w:rsidRDefault="00154EA3" w:rsidP="00AE0B33"/>
        </w:tc>
        <w:sdt>
          <w:sdtPr>
            <w:id w:val="-1101717545"/>
            <w:placeholder>
              <w:docPart w:val="DA35CBF9A4DA4549B2AFA5B30DDAD4E5"/>
            </w:placeholder>
            <w:showingPlcHdr/>
            <w:dropDownList>
              <w:listItem w:value="Kies uit de lijst."/>
              <w:listItem w:displayText="Partner" w:value="Partner"/>
              <w:listItem w:displayText="Kind" w:value="Kind"/>
              <w:listItem w:displayText="Ouder" w:value="Ouder"/>
              <w:listItem w:displayText="Broer/zus" w:value="Broer/zus"/>
              <w:listItem w:displayText="Ander familielid" w:value="Ander familielid"/>
              <w:listItem w:displayText="Kennis" w:value="Kennis"/>
              <w:listItem w:displayText="Overig" w:value="Overig"/>
            </w:dropDownList>
          </w:sdtPr>
          <w:sdtEndPr/>
          <w:sdtContent>
            <w:tc>
              <w:tcPr>
                <w:tcW w:w="3563" w:type="dxa"/>
                <w:tcBorders>
                  <w:top w:val="nil"/>
                  <w:left w:val="nil"/>
                  <w:bottom w:val="dotted" w:sz="6" w:space="0" w:color="auto"/>
                  <w:right w:val="nil"/>
                </w:tcBorders>
                <w:shd w:val="clear" w:color="auto" w:fill="auto"/>
              </w:tcPr>
              <w:p w14:paraId="70720173" w14:textId="77777777" w:rsidR="00154EA3" w:rsidRPr="003D114E" w:rsidRDefault="00154EA3" w:rsidP="00AE0B33">
                <w:pPr>
                  <w:pStyle w:val="invulveld"/>
                  <w:framePr w:hSpace="0" w:wrap="auto" w:vAnchor="margin" w:xAlign="left" w:yAlign="inline"/>
                  <w:suppressOverlap w:val="0"/>
                </w:pPr>
                <w:r>
                  <w:rPr>
                    <w:rStyle w:val="Tekstvantijdelijkeaanduiding"/>
                  </w:rPr>
                  <w:t>Kies uit de lijst</w:t>
                </w:r>
                <w:r w:rsidRPr="00582A94">
                  <w:rPr>
                    <w:rStyle w:val="Tekstvantijdelijkeaanduiding"/>
                  </w:rPr>
                  <w:t>.</w:t>
                </w:r>
              </w:p>
            </w:tc>
          </w:sdtContent>
        </w:sdt>
        <w:tc>
          <w:tcPr>
            <w:tcW w:w="142" w:type="dxa"/>
            <w:tcBorders>
              <w:top w:val="nil"/>
              <w:left w:val="nil"/>
              <w:bottom w:val="nil"/>
              <w:right w:val="nil"/>
            </w:tcBorders>
            <w:shd w:val="clear" w:color="auto" w:fill="auto"/>
          </w:tcPr>
          <w:p w14:paraId="60AE8832" w14:textId="77777777" w:rsidR="00154EA3" w:rsidRPr="003D114E" w:rsidRDefault="00154EA3" w:rsidP="00AE0B33">
            <w:pPr>
              <w:pStyle w:val="invulveld"/>
              <w:framePr w:hSpace="0" w:wrap="auto" w:vAnchor="margin" w:xAlign="left" w:yAlign="inline"/>
              <w:suppressOverlap w:val="0"/>
            </w:pPr>
          </w:p>
        </w:tc>
        <w:sdt>
          <w:sdtPr>
            <w:id w:val="-1783872172"/>
            <w:placeholder>
              <w:docPart w:val="8707EFFF4C2A420C9A65F5DBA5345F68"/>
            </w:placeholder>
            <w:showingPlcHdr/>
            <w:dropDownList>
              <w:listItem w:value="Kies uit de lijst."/>
              <w:listItem w:displayText="Partner" w:value="Partner"/>
              <w:listItem w:displayText="Kind" w:value="Kind"/>
              <w:listItem w:displayText="Ouder" w:value="Ouder"/>
              <w:listItem w:displayText="Broer/zus" w:value="Broer/zus"/>
              <w:listItem w:displayText="Ander familielid" w:value="Ander familielid"/>
              <w:listItem w:displayText="Kennis" w:value="Kennis"/>
              <w:listItem w:displayText="Overig" w:value="Overig"/>
            </w:dropDownList>
          </w:sdtPr>
          <w:sdtEndPr/>
          <w:sdtContent>
            <w:tc>
              <w:tcPr>
                <w:tcW w:w="3421" w:type="dxa"/>
                <w:tcBorders>
                  <w:top w:val="nil"/>
                  <w:left w:val="nil"/>
                  <w:bottom w:val="dotted" w:sz="6" w:space="0" w:color="auto"/>
                  <w:right w:val="nil"/>
                </w:tcBorders>
                <w:shd w:val="clear" w:color="auto" w:fill="auto"/>
              </w:tcPr>
              <w:p w14:paraId="22ABC3E7" w14:textId="77777777" w:rsidR="00154EA3" w:rsidRPr="003D114E" w:rsidRDefault="00154EA3" w:rsidP="00AE0B33">
                <w:pPr>
                  <w:pStyle w:val="invulveld"/>
                  <w:framePr w:hSpace="0" w:wrap="auto" w:vAnchor="margin" w:xAlign="left" w:yAlign="inline"/>
                  <w:suppressOverlap w:val="0"/>
                </w:pPr>
                <w:r>
                  <w:rPr>
                    <w:rStyle w:val="Tekstvantijdelijkeaanduiding"/>
                  </w:rPr>
                  <w:t>Kies uit de lijst</w:t>
                </w:r>
                <w:r w:rsidRPr="00582A94">
                  <w:rPr>
                    <w:rStyle w:val="Tekstvantijdelijkeaanduiding"/>
                  </w:rPr>
                  <w:t>.</w:t>
                </w:r>
              </w:p>
            </w:tc>
          </w:sdtContent>
        </w:sdt>
      </w:tr>
    </w:tbl>
    <w:p w14:paraId="37C9E731" w14:textId="4483C8ED" w:rsidR="00154EA3" w:rsidRDefault="00154EA3"/>
    <w:p w14:paraId="0EC00378" w14:textId="77777777" w:rsidR="00A14014" w:rsidRDefault="00A14014"/>
    <w:p w14:paraId="3481B8DE" w14:textId="77777777" w:rsidR="00B00A8E" w:rsidRDefault="00B00A8E">
      <w:r>
        <w:br w:type="page"/>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5"/>
      </w:tblGrid>
      <w:tr w:rsidR="00154EA3" w:rsidRPr="003D114E" w14:paraId="67718AEB" w14:textId="77777777" w:rsidTr="00AE0B33">
        <w:trPr>
          <w:trHeight w:hRule="exact" w:val="397"/>
        </w:trPr>
        <w:tc>
          <w:tcPr>
            <w:tcW w:w="397" w:type="dxa"/>
            <w:tcBorders>
              <w:top w:val="nil"/>
              <w:left w:val="nil"/>
              <w:bottom w:val="nil"/>
              <w:right w:val="nil"/>
            </w:tcBorders>
          </w:tcPr>
          <w:p w14:paraId="46D8166F" w14:textId="65C0E799" w:rsidR="00154EA3" w:rsidRPr="003D114E" w:rsidRDefault="00154EA3" w:rsidP="00AE0B33">
            <w:pPr>
              <w:pStyle w:val="leeg"/>
            </w:pPr>
          </w:p>
        </w:tc>
        <w:tc>
          <w:tcPr>
            <w:tcW w:w="9865" w:type="dxa"/>
            <w:tcBorders>
              <w:top w:val="nil"/>
              <w:left w:val="nil"/>
              <w:bottom w:val="nil"/>
              <w:right w:val="nil"/>
            </w:tcBorders>
            <w:shd w:val="solid" w:color="BFBFBF" w:themeColor="background1" w:themeShade="BF" w:fill="auto"/>
          </w:tcPr>
          <w:p w14:paraId="6AE17C7C" w14:textId="125AC7C8" w:rsidR="00154EA3" w:rsidRPr="003D114E" w:rsidRDefault="00086295" w:rsidP="00AE0B33">
            <w:pPr>
              <w:pStyle w:val="Kop2"/>
              <w:spacing w:before="0"/>
              <w:ind w:left="29"/>
              <w:rPr>
                <w:rFonts w:cs="Calibri"/>
              </w:rPr>
            </w:pPr>
            <w:r>
              <w:rPr>
                <w:rFonts w:cs="Calibri"/>
              </w:rPr>
              <w:t>A</w:t>
            </w:r>
            <w:r w:rsidR="00154EA3">
              <w:rPr>
                <w:rFonts w:cs="Calibri"/>
              </w:rPr>
              <w:t>rbeidshandicap</w:t>
            </w:r>
          </w:p>
        </w:tc>
      </w:tr>
      <w:tr w:rsidR="00154EA3" w:rsidRPr="003D114E" w14:paraId="22E40494" w14:textId="77777777" w:rsidTr="00AE0B33">
        <w:trPr>
          <w:trHeight w:hRule="exact" w:val="113"/>
        </w:trPr>
        <w:tc>
          <w:tcPr>
            <w:tcW w:w="10262" w:type="dxa"/>
            <w:gridSpan w:val="2"/>
            <w:tcBorders>
              <w:top w:val="nil"/>
              <w:left w:val="nil"/>
              <w:bottom w:val="nil"/>
              <w:right w:val="nil"/>
            </w:tcBorders>
            <w:shd w:val="clear" w:color="auto" w:fill="auto"/>
          </w:tcPr>
          <w:p w14:paraId="09EB4C8A" w14:textId="77777777" w:rsidR="00154EA3" w:rsidRPr="004D213B" w:rsidRDefault="00154EA3" w:rsidP="00AE0B33">
            <w:pPr>
              <w:pStyle w:val="leeg"/>
            </w:pPr>
          </w:p>
        </w:tc>
      </w:tr>
      <w:tr w:rsidR="00154EA3" w:rsidRPr="003D114E" w14:paraId="2D103281" w14:textId="77777777" w:rsidTr="00AE0B33">
        <w:trPr>
          <w:trHeight w:val="340"/>
        </w:trPr>
        <w:tc>
          <w:tcPr>
            <w:tcW w:w="397" w:type="dxa"/>
            <w:tcBorders>
              <w:top w:val="nil"/>
              <w:left w:val="nil"/>
              <w:bottom w:val="nil"/>
              <w:right w:val="nil"/>
            </w:tcBorders>
            <w:shd w:val="clear" w:color="auto" w:fill="auto"/>
          </w:tcPr>
          <w:p w14:paraId="20906F52" w14:textId="7FB3501D" w:rsidR="00154EA3" w:rsidRPr="003D114E" w:rsidRDefault="00916C88" w:rsidP="00AE0B33">
            <w:pPr>
              <w:pStyle w:val="nummersvragen"/>
              <w:framePr w:hSpace="0" w:wrap="auto" w:vAnchor="margin" w:xAlign="left" w:yAlign="inline"/>
              <w:suppressOverlap w:val="0"/>
            </w:pPr>
            <w:r>
              <w:t>13</w:t>
            </w:r>
          </w:p>
        </w:tc>
        <w:tc>
          <w:tcPr>
            <w:tcW w:w="9865" w:type="dxa"/>
            <w:tcBorders>
              <w:top w:val="nil"/>
              <w:left w:val="nil"/>
              <w:bottom w:val="nil"/>
              <w:right w:val="nil"/>
            </w:tcBorders>
            <w:shd w:val="clear" w:color="auto" w:fill="auto"/>
          </w:tcPr>
          <w:p w14:paraId="600B5030" w14:textId="77777777" w:rsidR="00154EA3" w:rsidRPr="005156F6" w:rsidRDefault="00154EA3" w:rsidP="00AE0B33">
            <w:pPr>
              <w:pStyle w:val="Vraag"/>
            </w:pPr>
            <w:r>
              <w:t>Ben je</w:t>
            </w:r>
            <w:r w:rsidRPr="005156F6">
              <w:t xml:space="preserve"> </w:t>
            </w:r>
            <w:r>
              <w:t>erkend als een persoon met een arbeidshandicap</w:t>
            </w:r>
            <w:r w:rsidRPr="005156F6">
              <w:t>?</w:t>
            </w:r>
          </w:p>
        </w:tc>
      </w:tr>
      <w:tr w:rsidR="00154EA3" w:rsidRPr="003D114E" w14:paraId="1ABB5AD9" w14:textId="77777777" w:rsidTr="00AE0B33">
        <w:trPr>
          <w:trHeight w:val="340"/>
        </w:trPr>
        <w:tc>
          <w:tcPr>
            <w:tcW w:w="397" w:type="dxa"/>
            <w:tcBorders>
              <w:top w:val="nil"/>
              <w:left w:val="nil"/>
              <w:bottom w:val="nil"/>
              <w:right w:val="nil"/>
            </w:tcBorders>
            <w:shd w:val="clear" w:color="auto" w:fill="auto"/>
          </w:tcPr>
          <w:p w14:paraId="616E5C5F" w14:textId="77777777" w:rsidR="00154EA3" w:rsidRPr="00463023" w:rsidRDefault="00154EA3" w:rsidP="00AE0B33">
            <w:pPr>
              <w:pStyle w:val="leeg"/>
            </w:pPr>
          </w:p>
        </w:tc>
        <w:tc>
          <w:tcPr>
            <w:tcW w:w="9865" w:type="dxa"/>
            <w:tcBorders>
              <w:top w:val="nil"/>
              <w:left w:val="nil"/>
              <w:bottom w:val="nil"/>
              <w:right w:val="nil"/>
            </w:tcBorders>
            <w:shd w:val="clear" w:color="auto" w:fill="auto"/>
          </w:tcPr>
          <w:p w14:paraId="61DA9CB9" w14:textId="6D6C0F74" w:rsidR="00154EA3" w:rsidRPr="003D114E" w:rsidRDefault="00154EA3" w:rsidP="00761A6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Pr="00AB722C">
              <w:rPr>
                <w:sz w:val="20"/>
              </w:rPr>
              <w:t xml:space="preserve">Ja. </w:t>
            </w:r>
            <w:r w:rsidRPr="00AB722C">
              <w:rPr>
                <w:b/>
                <w:sz w:val="20"/>
              </w:rPr>
              <w:t>P</w:t>
            </w:r>
            <w:r w:rsidRPr="00AB722C">
              <w:rPr>
                <w:sz w:val="20"/>
              </w:rPr>
              <w:t xml:space="preserve">ercentage arbeidshandicap: </w:t>
            </w:r>
            <w:r w:rsidR="00C81401">
              <w:rPr>
                <w:sz w:val="20"/>
              </w:rPr>
              <w:fldChar w:fldCharType="begin">
                <w:ffData>
                  <w:name w:val=""/>
                  <w:enabled/>
                  <w:calcOnExit w:val="0"/>
                  <w:textInput>
                    <w:maxLength w:val="3"/>
                  </w:textInput>
                </w:ffData>
              </w:fldChar>
            </w:r>
            <w:r w:rsidR="00C81401">
              <w:rPr>
                <w:sz w:val="20"/>
              </w:rPr>
              <w:instrText xml:space="preserve"> FORMTEXT </w:instrText>
            </w:r>
            <w:r w:rsidR="00C81401">
              <w:rPr>
                <w:sz w:val="20"/>
              </w:rPr>
            </w:r>
            <w:r w:rsidR="00C81401">
              <w:rPr>
                <w:sz w:val="20"/>
              </w:rPr>
              <w:fldChar w:fldCharType="separate"/>
            </w:r>
            <w:r w:rsidR="00C81401">
              <w:rPr>
                <w:noProof/>
                <w:sz w:val="20"/>
              </w:rPr>
              <w:t> </w:t>
            </w:r>
            <w:r w:rsidR="00C81401">
              <w:rPr>
                <w:noProof/>
                <w:sz w:val="20"/>
              </w:rPr>
              <w:t> </w:t>
            </w:r>
            <w:r w:rsidR="00C81401">
              <w:rPr>
                <w:noProof/>
                <w:sz w:val="20"/>
              </w:rPr>
              <w:t> </w:t>
            </w:r>
            <w:r w:rsidR="00C81401">
              <w:rPr>
                <w:sz w:val="20"/>
              </w:rPr>
              <w:fldChar w:fldCharType="end"/>
            </w:r>
            <w:r w:rsidRPr="00AB722C">
              <w:rPr>
                <w:sz w:val="22"/>
              </w:rPr>
              <w:t xml:space="preserve">%    </w:t>
            </w:r>
            <w:r w:rsidR="00AF795C">
              <w:rPr>
                <w:sz w:val="22"/>
              </w:rPr>
              <w:t xml:space="preserve">               </w:t>
            </w:r>
            <w:r w:rsidR="00533847">
              <w:rPr>
                <w:b/>
                <w:sz w:val="20"/>
              </w:rPr>
              <w:t>of p</w:t>
            </w:r>
            <w:r w:rsidR="00AF795C">
              <w:rPr>
                <w:sz w:val="20"/>
              </w:rPr>
              <w:t>unten</w:t>
            </w:r>
            <w:r w:rsidR="00AF795C" w:rsidRPr="00AB722C">
              <w:rPr>
                <w:sz w:val="20"/>
              </w:rPr>
              <w:t xml:space="preserve"> arbeidshandicap: </w:t>
            </w:r>
            <w:r w:rsidR="00C81401">
              <w:rPr>
                <w:sz w:val="20"/>
              </w:rPr>
              <w:fldChar w:fldCharType="begin">
                <w:ffData>
                  <w:name w:val=""/>
                  <w:enabled/>
                  <w:calcOnExit w:val="0"/>
                  <w:textInput>
                    <w:maxLength w:val="3"/>
                  </w:textInput>
                </w:ffData>
              </w:fldChar>
            </w:r>
            <w:r w:rsidR="00C81401">
              <w:rPr>
                <w:sz w:val="20"/>
              </w:rPr>
              <w:instrText xml:space="preserve"> FORMTEXT </w:instrText>
            </w:r>
            <w:r w:rsidR="00C81401">
              <w:rPr>
                <w:sz w:val="20"/>
              </w:rPr>
            </w:r>
            <w:r w:rsidR="00C81401">
              <w:rPr>
                <w:sz w:val="20"/>
              </w:rPr>
              <w:fldChar w:fldCharType="separate"/>
            </w:r>
            <w:r w:rsidR="00C81401">
              <w:rPr>
                <w:noProof/>
                <w:sz w:val="20"/>
              </w:rPr>
              <w:t> </w:t>
            </w:r>
            <w:r w:rsidR="00C81401">
              <w:rPr>
                <w:noProof/>
                <w:sz w:val="20"/>
              </w:rPr>
              <w:t> </w:t>
            </w:r>
            <w:r w:rsidR="00C81401">
              <w:rPr>
                <w:noProof/>
                <w:sz w:val="20"/>
              </w:rPr>
              <w:t> </w:t>
            </w:r>
            <w:r w:rsidR="00C81401">
              <w:rPr>
                <w:sz w:val="20"/>
              </w:rPr>
              <w:fldChar w:fldCharType="end"/>
            </w:r>
            <w:r w:rsidR="00AF795C">
              <w:rPr>
                <w:sz w:val="22"/>
              </w:rPr>
              <w:t xml:space="preserve"> punten</w:t>
            </w:r>
          </w:p>
        </w:tc>
      </w:tr>
      <w:tr w:rsidR="00154EA3" w:rsidRPr="003D114E" w14:paraId="7393120F" w14:textId="77777777" w:rsidTr="00AE0B33">
        <w:trPr>
          <w:trHeight w:val="340"/>
        </w:trPr>
        <w:tc>
          <w:tcPr>
            <w:tcW w:w="397" w:type="dxa"/>
            <w:tcBorders>
              <w:top w:val="nil"/>
              <w:left w:val="nil"/>
              <w:bottom w:val="nil"/>
              <w:right w:val="nil"/>
            </w:tcBorders>
            <w:shd w:val="clear" w:color="auto" w:fill="auto"/>
          </w:tcPr>
          <w:p w14:paraId="2098F10E" w14:textId="77777777" w:rsidR="00154EA3" w:rsidRPr="00463023" w:rsidRDefault="00154EA3" w:rsidP="00AE0B33">
            <w:pPr>
              <w:pStyle w:val="leeg"/>
            </w:pPr>
          </w:p>
        </w:tc>
        <w:tc>
          <w:tcPr>
            <w:tcW w:w="9865" w:type="dxa"/>
            <w:tcBorders>
              <w:top w:val="nil"/>
              <w:left w:val="nil"/>
              <w:bottom w:val="nil"/>
              <w:right w:val="nil"/>
            </w:tcBorders>
            <w:shd w:val="clear" w:color="auto" w:fill="auto"/>
          </w:tcPr>
          <w:p w14:paraId="26645EBC" w14:textId="7D5C3F20" w:rsidR="00154EA3" w:rsidRPr="003D114E" w:rsidRDefault="00154EA3" w:rsidP="00916C88">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Pr="00AB722C">
              <w:rPr>
                <w:sz w:val="20"/>
              </w:rPr>
              <w:t xml:space="preserve">Nee. </w:t>
            </w:r>
            <w:r w:rsidR="00916C88">
              <w:rPr>
                <w:sz w:val="20"/>
              </w:rPr>
              <w:t>Ga naar vraag 16</w:t>
            </w:r>
            <w:r w:rsidRPr="00AB722C">
              <w:rPr>
                <w:sz w:val="20"/>
              </w:rPr>
              <w:t>.</w:t>
            </w:r>
          </w:p>
        </w:tc>
      </w:tr>
    </w:tbl>
    <w:p w14:paraId="43B55109" w14:textId="77777777" w:rsidR="00154EA3" w:rsidRDefault="00154EA3"/>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2"/>
        <w:gridCol w:w="9583"/>
        <w:gridCol w:w="9"/>
      </w:tblGrid>
      <w:tr w:rsidR="00154EA3" w:rsidRPr="003D114E" w14:paraId="27C6A83B" w14:textId="77777777" w:rsidTr="00AE0B33">
        <w:trPr>
          <w:gridAfter w:val="1"/>
          <w:wAfter w:w="9" w:type="dxa"/>
          <w:trHeight w:val="340"/>
        </w:trPr>
        <w:tc>
          <w:tcPr>
            <w:tcW w:w="397" w:type="dxa"/>
            <w:tcBorders>
              <w:top w:val="nil"/>
              <w:left w:val="nil"/>
              <w:bottom w:val="nil"/>
              <w:right w:val="nil"/>
            </w:tcBorders>
            <w:shd w:val="clear" w:color="auto" w:fill="auto"/>
          </w:tcPr>
          <w:p w14:paraId="458188FB" w14:textId="7D67091F" w:rsidR="00154EA3" w:rsidRPr="003D114E" w:rsidRDefault="00916C88" w:rsidP="00916C88">
            <w:pPr>
              <w:pStyle w:val="nummersvragen"/>
              <w:framePr w:hSpace="0" w:wrap="auto" w:vAnchor="margin" w:xAlign="left" w:yAlign="inline"/>
              <w:suppressOverlap w:val="0"/>
            </w:pPr>
            <w:r>
              <w:t>14</w:t>
            </w:r>
          </w:p>
        </w:tc>
        <w:tc>
          <w:tcPr>
            <w:tcW w:w="9865" w:type="dxa"/>
            <w:gridSpan w:val="2"/>
            <w:tcBorders>
              <w:top w:val="nil"/>
              <w:left w:val="nil"/>
              <w:bottom w:val="nil"/>
              <w:right w:val="nil"/>
            </w:tcBorders>
            <w:shd w:val="clear" w:color="auto" w:fill="auto"/>
          </w:tcPr>
          <w:p w14:paraId="1570E9D1" w14:textId="77777777" w:rsidR="00154EA3" w:rsidRPr="007118E8" w:rsidRDefault="00154EA3" w:rsidP="00AE0B33">
            <w:pPr>
              <w:pStyle w:val="Vraag"/>
            </w:pPr>
            <w:r w:rsidRPr="007118E8">
              <w:t xml:space="preserve">Kruis hieronder aan voor welke arbeidshandicap </w:t>
            </w:r>
            <w:r>
              <w:t xml:space="preserve">je </w:t>
            </w:r>
            <w:r w:rsidRPr="007118E8">
              <w:t>erkend bent.</w:t>
            </w:r>
          </w:p>
        </w:tc>
      </w:tr>
      <w:tr w:rsidR="00154EA3" w:rsidRPr="003D114E" w14:paraId="703C7816" w14:textId="77777777" w:rsidTr="00AE0B33">
        <w:trPr>
          <w:gridAfter w:val="1"/>
          <w:wAfter w:w="9" w:type="dxa"/>
          <w:trHeight w:val="340"/>
        </w:trPr>
        <w:tc>
          <w:tcPr>
            <w:tcW w:w="397" w:type="dxa"/>
            <w:tcBorders>
              <w:top w:val="nil"/>
              <w:left w:val="nil"/>
              <w:bottom w:val="nil"/>
              <w:right w:val="nil"/>
            </w:tcBorders>
            <w:shd w:val="clear" w:color="auto" w:fill="auto"/>
          </w:tcPr>
          <w:p w14:paraId="0B30A6D8" w14:textId="77777777" w:rsidR="00154EA3" w:rsidRPr="00463023" w:rsidRDefault="00154EA3" w:rsidP="00AE0B33">
            <w:pPr>
              <w:pStyle w:val="leeg"/>
            </w:pPr>
          </w:p>
        </w:tc>
        <w:tc>
          <w:tcPr>
            <w:tcW w:w="282" w:type="dxa"/>
            <w:tcBorders>
              <w:top w:val="nil"/>
              <w:left w:val="nil"/>
              <w:bottom w:val="nil"/>
              <w:right w:val="nil"/>
            </w:tcBorders>
            <w:shd w:val="clear" w:color="auto" w:fill="auto"/>
          </w:tcPr>
          <w:p w14:paraId="647D63EA" w14:textId="1A887C70"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3" w:type="dxa"/>
            <w:tcBorders>
              <w:top w:val="nil"/>
              <w:left w:val="nil"/>
              <w:bottom w:val="nil"/>
              <w:right w:val="nil"/>
            </w:tcBorders>
            <w:shd w:val="clear" w:color="auto" w:fill="auto"/>
          </w:tcPr>
          <w:p w14:paraId="396EF1BB" w14:textId="77777777" w:rsidR="00154EA3" w:rsidRPr="007118E8" w:rsidRDefault="00154EA3" w:rsidP="00AE0B33">
            <w:r w:rsidRPr="007118E8">
              <w:t>Ik ben ingeschreven bij het Vlaams Agentschap voor Personen met een Handicap.</w:t>
            </w:r>
          </w:p>
        </w:tc>
      </w:tr>
      <w:tr w:rsidR="00154EA3" w:rsidRPr="003D114E" w14:paraId="745238F4" w14:textId="77777777" w:rsidTr="00AE0B33">
        <w:trPr>
          <w:gridAfter w:val="1"/>
          <w:wAfter w:w="9" w:type="dxa"/>
          <w:trHeight w:val="340"/>
        </w:trPr>
        <w:tc>
          <w:tcPr>
            <w:tcW w:w="397" w:type="dxa"/>
            <w:tcBorders>
              <w:top w:val="nil"/>
              <w:left w:val="nil"/>
              <w:bottom w:val="nil"/>
              <w:right w:val="nil"/>
            </w:tcBorders>
            <w:shd w:val="clear" w:color="auto" w:fill="auto"/>
          </w:tcPr>
          <w:p w14:paraId="5AD7C612" w14:textId="77777777" w:rsidR="00154EA3" w:rsidRPr="00463023" w:rsidRDefault="00154EA3" w:rsidP="00AE0B33">
            <w:pPr>
              <w:pStyle w:val="leeg"/>
            </w:pPr>
          </w:p>
        </w:tc>
        <w:tc>
          <w:tcPr>
            <w:tcW w:w="282" w:type="dxa"/>
            <w:tcBorders>
              <w:top w:val="nil"/>
              <w:left w:val="nil"/>
              <w:bottom w:val="nil"/>
              <w:right w:val="nil"/>
            </w:tcBorders>
            <w:shd w:val="clear" w:color="auto" w:fill="auto"/>
          </w:tcPr>
          <w:p w14:paraId="22D697E7" w14:textId="14473F4E"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3" w:type="dxa"/>
            <w:tcBorders>
              <w:top w:val="nil"/>
              <w:left w:val="nil"/>
              <w:bottom w:val="nil"/>
              <w:right w:val="nil"/>
            </w:tcBorders>
            <w:shd w:val="clear" w:color="auto" w:fill="auto"/>
          </w:tcPr>
          <w:p w14:paraId="1D8E39F5" w14:textId="77777777" w:rsidR="00154EA3" w:rsidRPr="007118E8" w:rsidRDefault="00154EA3" w:rsidP="00AE0B33">
            <w:r w:rsidRPr="007118E8">
              <w:t>Het hoogste getuigschrift of diploma dat ik behaald heb, is een getuigschrift of diploma van het buitengewoon secundair onderwijs (buso).</w:t>
            </w:r>
          </w:p>
        </w:tc>
      </w:tr>
      <w:tr w:rsidR="00154EA3" w:rsidRPr="003D114E" w14:paraId="01155C5C" w14:textId="77777777" w:rsidTr="00AE0B33">
        <w:trPr>
          <w:gridAfter w:val="1"/>
          <w:wAfter w:w="9" w:type="dxa"/>
          <w:trHeight w:val="340"/>
        </w:trPr>
        <w:tc>
          <w:tcPr>
            <w:tcW w:w="397" w:type="dxa"/>
            <w:tcBorders>
              <w:top w:val="nil"/>
              <w:left w:val="nil"/>
              <w:bottom w:val="nil"/>
              <w:right w:val="nil"/>
            </w:tcBorders>
            <w:shd w:val="clear" w:color="auto" w:fill="auto"/>
          </w:tcPr>
          <w:p w14:paraId="115FD763" w14:textId="77777777" w:rsidR="00154EA3" w:rsidRPr="00463023" w:rsidRDefault="00154EA3" w:rsidP="00AE0B33">
            <w:pPr>
              <w:pStyle w:val="leeg"/>
            </w:pPr>
          </w:p>
        </w:tc>
        <w:tc>
          <w:tcPr>
            <w:tcW w:w="282" w:type="dxa"/>
            <w:tcBorders>
              <w:top w:val="nil"/>
              <w:left w:val="nil"/>
              <w:bottom w:val="nil"/>
              <w:right w:val="nil"/>
            </w:tcBorders>
            <w:shd w:val="clear" w:color="auto" w:fill="auto"/>
          </w:tcPr>
          <w:p w14:paraId="24D6B66D" w14:textId="19AE1815"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3" w:type="dxa"/>
            <w:tcBorders>
              <w:top w:val="nil"/>
              <w:left w:val="nil"/>
              <w:bottom w:val="nil"/>
              <w:right w:val="nil"/>
            </w:tcBorders>
            <w:shd w:val="clear" w:color="auto" w:fill="auto"/>
          </w:tcPr>
          <w:p w14:paraId="5C2135AF" w14:textId="77777777" w:rsidR="00154EA3" w:rsidRPr="007118E8" w:rsidRDefault="00154EA3" w:rsidP="00AE0B33">
            <w:r w:rsidRPr="007118E8">
              <w:t>Ik word door de Vlaamse Dienst voor Arbeidsbemiddeling en Beroepsopleiding (VDAB) erkend als een persoon met een handicap.</w:t>
            </w:r>
          </w:p>
        </w:tc>
      </w:tr>
      <w:tr w:rsidR="00154EA3" w:rsidRPr="003D114E" w14:paraId="0A474881" w14:textId="77777777" w:rsidTr="00AE0B33">
        <w:trPr>
          <w:gridAfter w:val="1"/>
          <w:wAfter w:w="9" w:type="dxa"/>
          <w:trHeight w:val="340"/>
        </w:trPr>
        <w:tc>
          <w:tcPr>
            <w:tcW w:w="397" w:type="dxa"/>
            <w:tcBorders>
              <w:top w:val="nil"/>
              <w:left w:val="nil"/>
              <w:bottom w:val="nil"/>
              <w:right w:val="nil"/>
            </w:tcBorders>
            <w:shd w:val="clear" w:color="auto" w:fill="auto"/>
          </w:tcPr>
          <w:p w14:paraId="2B84EA79" w14:textId="77777777" w:rsidR="00154EA3" w:rsidRPr="00463023" w:rsidRDefault="00154EA3" w:rsidP="00AE0B33">
            <w:pPr>
              <w:pStyle w:val="leeg"/>
            </w:pPr>
          </w:p>
        </w:tc>
        <w:tc>
          <w:tcPr>
            <w:tcW w:w="282" w:type="dxa"/>
            <w:tcBorders>
              <w:top w:val="nil"/>
              <w:left w:val="nil"/>
              <w:bottom w:val="nil"/>
              <w:right w:val="nil"/>
            </w:tcBorders>
            <w:shd w:val="clear" w:color="auto" w:fill="auto"/>
          </w:tcPr>
          <w:p w14:paraId="2523EE84" w14:textId="721A6E0A"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3" w:type="dxa"/>
            <w:tcBorders>
              <w:top w:val="nil"/>
              <w:left w:val="nil"/>
              <w:bottom w:val="nil"/>
              <w:right w:val="nil"/>
            </w:tcBorders>
            <w:shd w:val="clear" w:color="auto" w:fill="auto"/>
          </w:tcPr>
          <w:p w14:paraId="6E81F2AA" w14:textId="75250BB0" w:rsidR="00154EA3" w:rsidRPr="007118E8" w:rsidRDefault="00154EA3" w:rsidP="008F3EB3">
            <w:r w:rsidRPr="007118E8">
              <w:t xml:space="preserve">Ik kom in aanmerking voor een </w:t>
            </w:r>
            <w:r w:rsidR="0098716D" w:rsidRPr="007118E8">
              <w:t>inkomen vervangende</w:t>
            </w:r>
            <w:r w:rsidRPr="007118E8">
              <w:t xml:space="preserve"> tegemoetkoming of voor een integratietegemoetkoming die verstrekt wordt aan personen met een handicap, op basis van de wet van 27 februari 1987 </w:t>
            </w:r>
            <w:r w:rsidR="008F3EB3">
              <w:t>over</w:t>
            </w:r>
            <w:r w:rsidRPr="007118E8">
              <w:t xml:space="preserve"> tegemoetkomingen aan personen met een handicap.</w:t>
            </w:r>
          </w:p>
        </w:tc>
      </w:tr>
      <w:tr w:rsidR="00154EA3" w:rsidRPr="003D114E" w14:paraId="0F48C7D8" w14:textId="77777777" w:rsidTr="00AE0B33">
        <w:trPr>
          <w:gridAfter w:val="1"/>
          <w:wAfter w:w="9" w:type="dxa"/>
          <w:trHeight w:val="340"/>
        </w:trPr>
        <w:tc>
          <w:tcPr>
            <w:tcW w:w="397" w:type="dxa"/>
            <w:tcBorders>
              <w:top w:val="nil"/>
              <w:left w:val="nil"/>
              <w:bottom w:val="nil"/>
              <w:right w:val="nil"/>
            </w:tcBorders>
            <w:shd w:val="clear" w:color="auto" w:fill="auto"/>
          </w:tcPr>
          <w:p w14:paraId="6BB5258C" w14:textId="77777777" w:rsidR="00154EA3" w:rsidRPr="00463023" w:rsidRDefault="00154EA3" w:rsidP="00AE0B33">
            <w:pPr>
              <w:pStyle w:val="leeg"/>
            </w:pPr>
          </w:p>
        </w:tc>
        <w:tc>
          <w:tcPr>
            <w:tcW w:w="282" w:type="dxa"/>
            <w:tcBorders>
              <w:top w:val="nil"/>
              <w:left w:val="nil"/>
              <w:bottom w:val="nil"/>
              <w:right w:val="nil"/>
            </w:tcBorders>
            <w:shd w:val="clear" w:color="auto" w:fill="auto"/>
          </w:tcPr>
          <w:p w14:paraId="1F6E5DE7" w14:textId="3B5A1070"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3" w:type="dxa"/>
            <w:tcBorders>
              <w:top w:val="nil"/>
              <w:left w:val="nil"/>
              <w:bottom w:val="nil"/>
              <w:right w:val="nil"/>
            </w:tcBorders>
            <w:shd w:val="clear" w:color="auto" w:fill="auto"/>
          </w:tcPr>
          <w:p w14:paraId="68152C13" w14:textId="3C66E116" w:rsidR="00154EA3" w:rsidRPr="007118E8" w:rsidRDefault="00154EA3" w:rsidP="008F3EB3">
            <w:r w:rsidRPr="007118E8">
              <w:t>Ik ben in het bezit van een attest van minstens 66% arbeidsongesch</w:t>
            </w:r>
            <w:r>
              <w:t xml:space="preserve">iktheid van de federale </w:t>
            </w:r>
            <w:r w:rsidR="008F3EB3">
              <w:t>overheid</w:t>
            </w:r>
            <w:r w:rsidRPr="007118E8">
              <w:t xml:space="preserve"> van de uitkeringen aan personen met een handicap.</w:t>
            </w:r>
          </w:p>
        </w:tc>
      </w:tr>
      <w:tr w:rsidR="00154EA3" w:rsidRPr="003D114E" w14:paraId="0C333E6F" w14:textId="77777777" w:rsidTr="00AE0B33">
        <w:trPr>
          <w:gridAfter w:val="1"/>
          <w:wAfter w:w="9" w:type="dxa"/>
          <w:trHeight w:val="340"/>
        </w:trPr>
        <w:tc>
          <w:tcPr>
            <w:tcW w:w="397" w:type="dxa"/>
            <w:tcBorders>
              <w:top w:val="nil"/>
              <w:left w:val="nil"/>
              <w:bottom w:val="nil"/>
              <w:right w:val="nil"/>
            </w:tcBorders>
            <w:shd w:val="clear" w:color="auto" w:fill="auto"/>
          </w:tcPr>
          <w:p w14:paraId="7627755E" w14:textId="77777777" w:rsidR="00154EA3" w:rsidRPr="00463023" w:rsidRDefault="00154EA3" w:rsidP="00AE0B33">
            <w:pPr>
              <w:pStyle w:val="leeg"/>
            </w:pPr>
          </w:p>
        </w:tc>
        <w:tc>
          <w:tcPr>
            <w:tcW w:w="282" w:type="dxa"/>
            <w:tcBorders>
              <w:top w:val="nil"/>
              <w:left w:val="nil"/>
              <w:bottom w:val="nil"/>
              <w:right w:val="nil"/>
            </w:tcBorders>
            <w:shd w:val="clear" w:color="auto" w:fill="auto"/>
          </w:tcPr>
          <w:p w14:paraId="62CE976D" w14:textId="0A247034" w:rsidR="00154EA3" w:rsidRPr="001D4C9A" w:rsidRDefault="00154EA3" w:rsidP="00AE0B3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3" w:type="dxa"/>
            <w:tcBorders>
              <w:top w:val="nil"/>
              <w:left w:val="nil"/>
              <w:bottom w:val="nil"/>
              <w:right w:val="nil"/>
            </w:tcBorders>
            <w:shd w:val="clear" w:color="auto" w:fill="auto"/>
          </w:tcPr>
          <w:p w14:paraId="2A94093D" w14:textId="77777777" w:rsidR="00154EA3" w:rsidRPr="007118E8" w:rsidRDefault="00154EA3" w:rsidP="00AE0B33">
            <w:r w:rsidRPr="007118E8">
              <w:t>Ik ben in het bezit van een afschrift van een definitief geworden gerechtelijke beslissing of van een attest van het Fonds voor Arbeidsongevallen van de Administratieve Gezondheidsdienst of van het Fonds voor Beroepsziekten waaruit een arbeidsongeschiktheid blijkt van minstens 66%.</w:t>
            </w:r>
          </w:p>
        </w:tc>
      </w:tr>
      <w:tr w:rsidR="00AF795C" w:rsidRPr="003D114E" w14:paraId="0CC8D3D6" w14:textId="77777777" w:rsidTr="00AE0B33">
        <w:trPr>
          <w:gridAfter w:val="1"/>
          <w:wAfter w:w="9" w:type="dxa"/>
          <w:trHeight w:val="340"/>
        </w:trPr>
        <w:tc>
          <w:tcPr>
            <w:tcW w:w="397" w:type="dxa"/>
            <w:tcBorders>
              <w:top w:val="nil"/>
              <w:left w:val="nil"/>
              <w:bottom w:val="nil"/>
              <w:right w:val="nil"/>
            </w:tcBorders>
            <w:shd w:val="clear" w:color="auto" w:fill="auto"/>
          </w:tcPr>
          <w:p w14:paraId="6EDAF9E8" w14:textId="77777777" w:rsidR="00AF795C" w:rsidRPr="00463023" w:rsidRDefault="00AF795C" w:rsidP="00AF795C">
            <w:pPr>
              <w:pStyle w:val="leeg"/>
            </w:pPr>
          </w:p>
        </w:tc>
        <w:tc>
          <w:tcPr>
            <w:tcW w:w="282" w:type="dxa"/>
            <w:tcBorders>
              <w:top w:val="nil"/>
              <w:left w:val="nil"/>
              <w:bottom w:val="nil"/>
              <w:right w:val="nil"/>
            </w:tcBorders>
            <w:shd w:val="clear" w:color="auto" w:fill="auto"/>
          </w:tcPr>
          <w:p w14:paraId="61B22510" w14:textId="7877BD37" w:rsidR="00AF795C" w:rsidRPr="001D4C9A" w:rsidRDefault="00AF795C" w:rsidP="00AF795C">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3" w:type="dxa"/>
            <w:tcBorders>
              <w:top w:val="nil"/>
              <w:left w:val="nil"/>
              <w:bottom w:val="nil"/>
              <w:right w:val="nil"/>
            </w:tcBorders>
            <w:shd w:val="clear" w:color="auto" w:fill="auto"/>
          </w:tcPr>
          <w:p w14:paraId="0A44CF13" w14:textId="1A75AC39" w:rsidR="00AF795C" w:rsidRPr="007118E8" w:rsidRDefault="00AF795C" w:rsidP="00AF795C">
            <w:r>
              <w:t xml:space="preserve">Ik ben in het bezit van een attest met </w:t>
            </w:r>
            <w:r w:rsidRPr="00AF795C">
              <w:rPr>
                <w:lang w:val="nl-NL"/>
              </w:rPr>
              <w:t xml:space="preserve">een vermindering </w:t>
            </w:r>
            <w:r>
              <w:rPr>
                <w:lang w:val="nl-NL"/>
              </w:rPr>
              <w:t xml:space="preserve">aan zelfredzaamheid </w:t>
            </w:r>
            <w:r w:rsidRPr="00AF795C">
              <w:rPr>
                <w:lang w:val="nl-NL"/>
              </w:rPr>
              <w:t xml:space="preserve">van ten minste 9 punten </w:t>
            </w:r>
            <w:r>
              <w:t>van het Directie Generaal personen met een handicap</w:t>
            </w:r>
            <w:r w:rsidR="00533847">
              <w:t>.</w:t>
            </w:r>
          </w:p>
        </w:tc>
      </w:tr>
      <w:tr w:rsidR="00AF795C" w:rsidRPr="003D114E" w14:paraId="01CFB045" w14:textId="77777777" w:rsidTr="00AE0B33">
        <w:trPr>
          <w:gridAfter w:val="1"/>
          <w:wAfter w:w="9" w:type="dxa"/>
          <w:trHeight w:val="340"/>
        </w:trPr>
        <w:tc>
          <w:tcPr>
            <w:tcW w:w="397" w:type="dxa"/>
            <w:tcBorders>
              <w:top w:val="nil"/>
              <w:left w:val="nil"/>
              <w:bottom w:val="nil"/>
              <w:right w:val="nil"/>
            </w:tcBorders>
            <w:shd w:val="clear" w:color="auto" w:fill="auto"/>
          </w:tcPr>
          <w:p w14:paraId="24EED090" w14:textId="77777777" w:rsidR="00AF795C" w:rsidRPr="00463023" w:rsidRDefault="00AF795C" w:rsidP="00AF795C">
            <w:pPr>
              <w:pStyle w:val="leeg"/>
            </w:pPr>
          </w:p>
        </w:tc>
        <w:tc>
          <w:tcPr>
            <w:tcW w:w="282" w:type="dxa"/>
            <w:tcBorders>
              <w:top w:val="nil"/>
              <w:left w:val="nil"/>
              <w:bottom w:val="nil"/>
              <w:right w:val="nil"/>
            </w:tcBorders>
            <w:shd w:val="clear" w:color="auto" w:fill="auto"/>
          </w:tcPr>
          <w:p w14:paraId="78C3EC8A" w14:textId="61DEAAC5" w:rsidR="00AF795C" w:rsidRPr="001D4C9A" w:rsidRDefault="00AF795C" w:rsidP="00AF795C">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3" w:type="dxa"/>
            <w:tcBorders>
              <w:top w:val="nil"/>
              <w:left w:val="nil"/>
              <w:bottom w:val="nil"/>
              <w:right w:val="nil"/>
            </w:tcBorders>
            <w:shd w:val="clear" w:color="auto" w:fill="auto"/>
          </w:tcPr>
          <w:p w14:paraId="0F566E3C" w14:textId="77777777" w:rsidR="00AF795C" w:rsidRPr="003D114E" w:rsidRDefault="00AF795C" w:rsidP="00AF795C">
            <w:r w:rsidRPr="007118E8">
              <w:t xml:space="preserve">Ik heb een andere erkenning. Vul hieronder in voor welke </w:t>
            </w:r>
            <w:r>
              <w:t>arbeidshandicap je erkend bent:</w:t>
            </w:r>
          </w:p>
        </w:tc>
      </w:tr>
      <w:tr w:rsidR="00AF795C" w:rsidRPr="003D114E" w14:paraId="4C61DF4D" w14:textId="77777777" w:rsidTr="00AE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2"/>
            <w:shd w:val="clear" w:color="auto" w:fill="auto"/>
          </w:tcPr>
          <w:p w14:paraId="17A9EA96" w14:textId="77777777" w:rsidR="00AF795C" w:rsidRPr="004C6E93" w:rsidRDefault="00AF795C" w:rsidP="00AF795C">
            <w:pPr>
              <w:pStyle w:val="leeg"/>
            </w:pPr>
          </w:p>
        </w:tc>
        <w:tc>
          <w:tcPr>
            <w:tcW w:w="9592" w:type="dxa"/>
            <w:gridSpan w:val="2"/>
            <w:tcBorders>
              <w:bottom w:val="dotted" w:sz="6" w:space="0" w:color="auto"/>
            </w:tcBorders>
            <w:shd w:val="clear" w:color="auto" w:fill="auto"/>
          </w:tcPr>
          <w:p w14:paraId="6C9933B7" w14:textId="77777777" w:rsidR="00AF795C" w:rsidRPr="003D114E" w:rsidRDefault="00AF795C" w:rsidP="00AF79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A4A704" w14:textId="77777777" w:rsidR="00154EA3" w:rsidRDefault="00154EA3"/>
    <w:p w14:paraId="1220067E" w14:textId="783252F0" w:rsidR="00154EA3" w:rsidRDefault="00154EA3">
      <w:r>
        <w:br w:type="page"/>
      </w:r>
    </w:p>
    <w:p w14:paraId="0E3A0343" w14:textId="77777777" w:rsidR="00D3510D" w:rsidRDefault="00D3510D">
      <w:pPr>
        <w:sectPr w:rsidR="00D3510D" w:rsidSect="00CC164E">
          <w:footerReference w:type="default" r:id="rId20"/>
          <w:footerReference w:type="first" r:id="rId21"/>
          <w:pgSz w:w="11906" w:h="16838" w:code="9"/>
          <w:pgMar w:top="851" w:right="680" w:bottom="1247" w:left="851" w:header="709" w:footer="794" w:gutter="0"/>
          <w:cols w:space="708"/>
          <w:titlePg/>
          <w:docGrid w:linePitch="360"/>
        </w:sect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4478"/>
        <w:gridCol w:w="142"/>
        <w:gridCol w:w="4397"/>
        <w:gridCol w:w="142"/>
        <w:gridCol w:w="2126"/>
        <w:gridCol w:w="142"/>
        <w:gridCol w:w="992"/>
        <w:gridCol w:w="567"/>
        <w:gridCol w:w="142"/>
        <w:gridCol w:w="708"/>
      </w:tblGrid>
      <w:tr w:rsidR="00115EB2" w:rsidRPr="003D114E" w14:paraId="25A78EEF" w14:textId="77777777" w:rsidTr="00804CBC">
        <w:trPr>
          <w:trHeight w:hRule="exact" w:val="397"/>
        </w:trPr>
        <w:tc>
          <w:tcPr>
            <w:tcW w:w="396" w:type="dxa"/>
            <w:tcBorders>
              <w:top w:val="nil"/>
              <w:left w:val="nil"/>
              <w:bottom w:val="nil"/>
              <w:right w:val="nil"/>
            </w:tcBorders>
          </w:tcPr>
          <w:p w14:paraId="2FA8782C" w14:textId="77777777" w:rsidR="00115EB2" w:rsidRPr="003D114E" w:rsidRDefault="00115EB2" w:rsidP="00115EB2">
            <w:pPr>
              <w:pStyle w:val="leeg"/>
            </w:pPr>
          </w:p>
        </w:tc>
        <w:tc>
          <w:tcPr>
            <w:tcW w:w="13836" w:type="dxa"/>
            <w:gridSpan w:val="10"/>
            <w:tcBorders>
              <w:top w:val="nil"/>
              <w:left w:val="nil"/>
              <w:bottom w:val="nil"/>
              <w:right w:val="nil"/>
            </w:tcBorders>
            <w:shd w:val="solid" w:color="7F7F7F" w:themeColor="text1" w:themeTint="80" w:fill="auto"/>
          </w:tcPr>
          <w:p w14:paraId="6D16FAFC" w14:textId="02F7BA0E" w:rsidR="00115EB2" w:rsidRPr="003D114E" w:rsidRDefault="00115EB2" w:rsidP="00115EB2">
            <w:pPr>
              <w:pStyle w:val="Kop1"/>
              <w:spacing w:before="0"/>
              <w:ind w:left="29"/>
              <w:rPr>
                <w:rFonts w:cs="Calibri"/>
              </w:rPr>
            </w:pPr>
            <w:r>
              <w:rPr>
                <w:rFonts w:cs="Calibri"/>
              </w:rPr>
              <w:t>Gegevens van de gevolgde opleidingen</w:t>
            </w:r>
            <w:r w:rsidR="003114E5">
              <w:rPr>
                <w:rFonts w:cs="Calibri"/>
              </w:rPr>
              <w:t xml:space="preserve"> </w:t>
            </w:r>
          </w:p>
        </w:tc>
      </w:tr>
      <w:tr w:rsidR="00115EB2" w:rsidRPr="003D114E" w14:paraId="67303C92" w14:textId="77777777" w:rsidTr="0005122A">
        <w:trPr>
          <w:trHeight w:hRule="exact" w:val="113"/>
        </w:trPr>
        <w:tc>
          <w:tcPr>
            <w:tcW w:w="14232" w:type="dxa"/>
            <w:gridSpan w:val="11"/>
            <w:tcBorders>
              <w:top w:val="nil"/>
              <w:left w:val="nil"/>
              <w:bottom w:val="nil"/>
              <w:right w:val="nil"/>
            </w:tcBorders>
            <w:shd w:val="clear" w:color="auto" w:fill="auto"/>
          </w:tcPr>
          <w:p w14:paraId="28232431" w14:textId="77777777" w:rsidR="00115EB2" w:rsidRPr="004D213B" w:rsidRDefault="00115EB2" w:rsidP="00115EB2">
            <w:pPr>
              <w:pStyle w:val="leeg"/>
            </w:pPr>
          </w:p>
        </w:tc>
      </w:tr>
      <w:tr w:rsidR="00115EB2" w:rsidRPr="003D114E" w14:paraId="599420AA" w14:textId="77777777" w:rsidTr="00804CBC">
        <w:trPr>
          <w:trHeight w:val="340"/>
        </w:trPr>
        <w:tc>
          <w:tcPr>
            <w:tcW w:w="396" w:type="dxa"/>
            <w:tcBorders>
              <w:top w:val="nil"/>
              <w:left w:val="nil"/>
              <w:bottom w:val="nil"/>
              <w:right w:val="nil"/>
            </w:tcBorders>
            <w:shd w:val="clear" w:color="auto" w:fill="auto"/>
          </w:tcPr>
          <w:p w14:paraId="4090A5E6" w14:textId="5BC43829" w:rsidR="00115EB2" w:rsidRPr="003D114E" w:rsidRDefault="00EC0429" w:rsidP="003E606B">
            <w:pPr>
              <w:pStyle w:val="nummersvragen"/>
              <w:framePr w:hSpace="0" w:wrap="auto" w:vAnchor="margin" w:xAlign="left" w:yAlign="inline"/>
              <w:suppressOverlap w:val="0"/>
            </w:pPr>
            <w:r>
              <w:t>1</w:t>
            </w:r>
            <w:r w:rsidR="00147D49">
              <w:t>5</w:t>
            </w:r>
          </w:p>
        </w:tc>
        <w:tc>
          <w:tcPr>
            <w:tcW w:w="13836" w:type="dxa"/>
            <w:gridSpan w:val="10"/>
            <w:tcBorders>
              <w:top w:val="nil"/>
              <w:left w:val="nil"/>
              <w:bottom w:val="nil"/>
              <w:right w:val="nil"/>
            </w:tcBorders>
            <w:shd w:val="clear" w:color="auto" w:fill="auto"/>
          </w:tcPr>
          <w:p w14:paraId="083941DF" w14:textId="489D73FD" w:rsidR="00115EB2" w:rsidRDefault="00115EB2" w:rsidP="00116D16">
            <w:pPr>
              <w:pStyle w:val="Vraag"/>
            </w:pPr>
            <w:r>
              <w:t xml:space="preserve">Vul de gegevens </w:t>
            </w:r>
            <w:r w:rsidR="00116D16">
              <w:t xml:space="preserve">in </w:t>
            </w:r>
            <w:r>
              <w:t xml:space="preserve">van </w:t>
            </w:r>
            <w:r w:rsidR="00852107">
              <w:t>je</w:t>
            </w:r>
            <w:r>
              <w:t xml:space="preserve"> diploma’s en getuigschriften.</w:t>
            </w:r>
          </w:p>
          <w:p w14:paraId="17A0CF45" w14:textId="505B5A85" w:rsidR="00115EB2" w:rsidRDefault="00115EB2" w:rsidP="00116D16">
            <w:pPr>
              <w:pStyle w:val="Aanwijzing"/>
            </w:pPr>
            <w:r w:rsidRPr="00195F37">
              <w:t xml:space="preserve">Als er volgens de functiebeschrijving specifieke diploma's of getuigschriften voor </w:t>
            </w:r>
            <w:r w:rsidR="00852107">
              <w:t>je</w:t>
            </w:r>
            <w:r w:rsidRPr="00195F37">
              <w:t xml:space="preserve"> functie vereist zijn, moet </w:t>
            </w:r>
            <w:r w:rsidR="003564CB">
              <w:t xml:space="preserve">je </w:t>
            </w:r>
            <w:r w:rsidRPr="00195F37">
              <w:t xml:space="preserve">een kopie daarvan aan </w:t>
            </w:r>
            <w:r w:rsidR="002E5291">
              <w:t>het DCPA</w:t>
            </w:r>
            <w:r w:rsidRPr="00195F37">
              <w:t xml:space="preserve"> bezorgen op de dag van </w:t>
            </w:r>
            <w:r w:rsidR="00852107">
              <w:t>je</w:t>
            </w:r>
            <w:r w:rsidRPr="00195F37">
              <w:t xml:space="preserve"> indiensttreding</w:t>
            </w:r>
            <w:r w:rsidR="00195F37" w:rsidRPr="00195F37">
              <w:t xml:space="preserve"> of </w:t>
            </w:r>
            <w:r w:rsidRPr="00195F37">
              <w:t xml:space="preserve">onthaalgesprek. Bezorg aan </w:t>
            </w:r>
            <w:r w:rsidR="002E5291">
              <w:t>het DCPA</w:t>
            </w:r>
            <w:r w:rsidRPr="00195F37">
              <w:t xml:space="preserve"> ook een kopie van het hoogste diploma of getuigschrift dat </w:t>
            </w:r>
            <w:r w:rsidR="003564CB">
              <w:t xml:space="preserve">je </w:t>
            </w:r>
            <w:r w:rsidRPr="00195F37">
              <w:t xml:space="preserve">behaald hebt. Als </w:t>
            </w:r>
            <w:r w:rsidR="002E5291">
              <w:t>het DCPA</w:t>
            </w:r>
            <w:r w:rsidRPr="00195F37">
              <w:t xml:space="preserve"> bepaalde diploma's</w:t>
            </w:r>
            <w:r>
              <w:t xml:space="preserve"> of getuigschrifte</w:t>
            </w:r>
            <w:r w:rsidR="003564CB">
              <w:t>n al in het bezit heeft, hoef je</w:t>
            </w:r>
            <w:r>
              <w:t xml:space="preserve"> daarvan geen </w:t>
            </w:r>
            <w:r w:rsidR="00BE641E">
              <w:t>2de</w:t>
            </w:r>
            <w:r>
              <w:t xml:space="preserve"> exemplaar te bezorgen.</w:t>
            </w:r>
          </w:p>
          <w:p w14:paraId="08BF6B76" w14:textId="0ACDB786" w:rsidR="0092744B" w:rsidRDefault="00115EB2" w:rsidP="0092744B">
            <w:pPr>
              <w:pStyle w:val="Aanwijzing"/>
            </w:pPr>
            <w:r>
              <w:t xml:space="preserve">Als het om een buitenlands diploma gaat, kan het nodig zijn om een akte van gelijkstelling op te vragen bij het Vlaams Ministerie van Onderwijs en Vorming (NARIC-Vlaanderen). Meer </w:t>
            </w:r>
            <w:r w:rsidR="003564CB">
              <w:t>informatie daarover vind je</w:t>
            </w:r>
            <w:r>
              <w:t xml:space="preserve"> op</w:t>
            </w:r>
            <w:r w:rsidR="0092744B">
              <w:t xml:space="preserve"> de </w:t>
            </w:r>
            <w:hyperlink r:id="rId22" w:history="1">
              <w:r w:rsidR="0092744B">
                <w:rPr>
                  <w:rStyle w:val="Hyperlink"/>
                </w:rPr>
                <w:t>website van NARIC</w:t>
              </w:r>
            </w:hyperlink>
            <w:r w:rsidR="0092744B">
              <w:t xml:space="preserve"> (</w:t>
            </w:r>
            <w:r w:rsidR="0092744B" w:rsidRPr="00A25718">
              <w:t>National Academic Recognition Information Centre).</w:t>
            </w:r>
          </w:p>
          <w:p w14:paraId="19533E28" w14:textId="4FB5B3CC" w:rsidR="00115EB2" w:rsidRDefault="00115EB2" w:rsidP="00116D16">
            <w:pPr>
              <w:pStyle w:val="Aanwijzing"/>
            </w:pPr>
            <w:r>
              <w:t>In</w:t>
            </w:r>
            <w:r w:rsidR="003564CB">
              <w:t xml:space="preserve"> de kolom 'wettelijke duur' vul</w:t>
            </w:r>
            <w:r>
              <w:t xml:space="preserve"> </w:t>
            </w:r>
            <w:r w:rsidR="003564CB">
              <w:t>je</w:t>
            </w:r>
            <w:r>
              <w:t xml:space="preserve"> in hoeveel jaren de opleiding wettelijk duurde op het ogenblik dat </w:t>
            </w:r>
            <w:r w:rsidR="00BB0862">
              <w:t xml:space="preserve">je </w:t>
            </w:r>
            <w:r>
              <w:t>bent afgestudeerd.</w:t>
            </w:r>
          </w:p>
          <w:p w14:paraId="29844293" w14:textId="5E23A470" w:rsidR="00115EB2" w:rsidRDefault="00115EB2" w:rsidP="00116D16">
            <w:pPr>
              <w:pStyle w:val="Aanwijzing"/>
            </w:pPr>
            <w:r>
              <w:t xml:space="preserve">Bij 'type' vul </w:t>
            </w:r>
            <w:r w:rsidR="00BB0862">
              <w:t xml:space="preserve">je </w:t>
            </w:r>
            <w:r>
              <w:t xml:space="preserve">de codeletter 1, 2 of 3 in, afhankelijk van het type onderwijs waarvoor </w:t>
            </w:r>
            <w:r w:rsidR="00BB0862">
              <w:t xml:space="preserve">je </w:t>
            </w:r>
            <w:r>
              <w:t>het vermelde diploma hebt behaald:</w:t>
            </w:r>
          </w:p>
          <w:p w14:paraId="51FAC42A" w14:textId="77777777" w:rsidR="00115EB2" w:rsidRDefault="00116D16" w:rsidP="00116D16">
            <w:pPr>
              <w:pStyle w:val="Aanwijzing"/>
              <w:rPr>
                <w:szCs w:val="18"/>
              </w:rPr>
            </w:pPr>
            <w:r>
              <w:rPr>
                <w:szCs w:val="18"/>
              </w:rPr>
              <w:t xml:space="preserve">1 = </w:t>
            </w:r>
            <w:r w:rsidR="00115EB2">
              <w:rPr>
                <w:szCs w:val="18"/>
              </w:rPr>
              <w:t>onderwijs met volledig leerplan – normaal uurrooster</w:t>
            </w:r>
          </w:p>
          <w:p w14:paraId="1C445308" w14:textId="77777777" w:rsidR="00115EB2" w:rsidRDefault="00116D16" w:rsidP="00116D16">
            <w:pPr>
              <w:pStyle w:val="Aanwijzing"/>
              <w:rPr>
                <w:szCs w:val="18"/>
              </w:rPr>
            </w:pPr>
            <w:r>
              <w:rPr>
                <w:szCs w:val="18"/>
              </w:rPr>
              <w:t xml:space="preserve">2 = </w:t>
            </w:r>
            <w:r w:rsidR="00115EB2">
              <w:rPr>
                <w:szCs w:val="18"/>
              </w:rPr>
              <w:t>onderwijs met volledig leerplan – verschoven uurrooster</w:t>
            </w:r>
          </w:p>
          <w:p w14:paraId="0432103C" w14:textId="77777777" w:rsidR="00115EB2" w:rsidRDefault="00116D16" w:rsidP="00116D16">
            <w:pPr>
              <w:pStyle w:val="Aanwijzing"/>
              <w:rPr>
                <w:szCs w:val="18"/>
              </w:rPr>
            </w:pPr>
            <w:r>
              <w:rPr>
                <w:szCs w:val="18"/>
              </w:rPr>
              <w:t xml:space="preserve">3 = </w:t>
            </w:r>
            <w:r w:rsidR="00115EB2">
              <w:rPr>
                <w:szCs w:val="18"/>
              </w:rPr>
              <w:t>onderwijs met beperkt uurrooster: studies, gevolgd buiten het normale kader, bijvoorbeeld onderwijs voor sociale promotie.</w:t>
            </w:r>
          </w:p>
          <w:p w14:paraId="0FA5755D" w14:textId="1F2C5FC2" w:rsidR="00115EB2" w:rsidRPr="00FF630A" w:rsidRDefault="00115EB2" w:rsidP="00195E82">
            <w:pPr>
              <w:pStyle w:val="Aanwijzing"/>
            </w:pPr>
            <w:r>
              <w:rPr>
                <w:szCs w:val="18"/>
              </w:rPr>
              <w:t xml:space="preserve">Vermeld alleen diploma’s van studierichtingen die </w:t>
            </w:r>
            <w:r w:rsidR="00BB0862">
              <w:rPr>
                <w:szCs w:val="18"/>
              </w:rPr>
              <w:t xml:space="preserve">je </w:t>
            </w:r>
            <w:r>
              <w:rPr>
                <w:szCs w:val="18"/>
              </w:rPr>
              <w:t xml:space="preserve">helemaal hebt afgewerkt, bijvoorbeeld een volledige bachelor of master in de </w:t>
            </w:r>
            <w:r w:rsidR="00195E82">
              <w:rPr>
                <w:szCs w:val="18"/>
              </w:rPr>
              <w:t>g</w:t>
            </w:r>
            <w:r>
              <w:rPr>
                <w:szCs w:val="18"/>
              </w:rPr>
              <w:t>eschiedenis.</w:t>
            </w:r>
          </w:p>
        </w:tc>
      </w:tr>
      <w:tr w:rsidR="00116D16" w:rsidRPr="003D114E" w14:paraId="39B3A1BA" w14:textId="77777777" w:rsidTr="0005122A">
        <w:trPr>
          <w:trHeight w:hRule="exact" w:val="113"/>
        </w:trPr>
        <w:tc>
          <w:tcPr>
            <w:tcW w:w="14232" w:type="dxa"/>
            <w:gridSpan w:val="11"/>
            <w:tcBorders>
              <w:top w:val="nil"/>
              <w:left w:val="nil"/>
              <w:bottom w:val="nil"/>
              <w:right w:val="nil"/>
            </w:tcBorders>
            <w:shd w:val="clear" w:color="auto" w:fill="auto"/>
          </w:tcPr>
          <w:p w14:paraId="22B5F639" w14:textId="77777777" w:rsidR="00116D16" w:rsidRPr="003D114E" w:rsidRDefault="00116D16" w:rsidP="00980BD3">
            <w:pPr>
              <w:pStyle w:val="leeg"/>
            </w:pPr>
          </w:p>
        </w:tc>
      </w:tr>
      <w:tr w:rsidR="00D3510D" w:rsidRPr="003D114E" w14:paraId="1BFEF4A0" w14:textId="77777777" w:rsidTr="00804CBC">
        <w:trPr>
          <w:trHeight w:val="340"/>
        </w:trPr>
        <w:tc>
          <w:tcPr>
            <w:tcW w:w="396" w:type="dxa"/>
            <w:tcBorders>
              <w:top w:val="nil"/>
              <w:left w:val="nil"/>
              <w:bottom w:val="nil"/>
              <w:right w:val="nil"/>
            </w:tcBorders>
            <w:shd w:val="clear" w:color="auto" w:fill="auto"/>
          </w:tcPr>
          <w:p w14:paraId="3B503F2D" w14:textId="77777777" w:rsidR="00116D16" w:rsidRPr="00CA4C88" w:rsidRDefault="00116D16" w:rsidP="00980BD3">
            <w:pPr>
              <w:pStyle w:val="leeg"/>
            </w:pPr>
          </w:p>
        </w:tc>
        <w:tc>
          <w:tcPr>
            <w:tcW w:w="4478" w:type="dxa"/>
            <w:tcBorders>
              <w:top w:val="single" w:sz="12" w:space="0" w:color="7F7F7F" w:themeColor="text1" w:themeTint="80"/>
              <w:left w:val="nil"/>
              <w:bottom w:val="single" w:sz="12" w:space="0" w:color="7F7F7F" w:themeColor="text1" w:themeTint="80"/>
              <w:right w:val="nil"/>
            </w:tcBorders>
            <w:shd w:val="clear" w:color="auto" w:fill="auto"/>
          </w:tcPr>
          <w:p w14:paraId="10947CB0" w14:textId="50E0E96C" w:rsidR="00116D16" w:rsidRPr="00417ABC" w:rsidRDefault="00CD42E6" w:rsidP="00417ABC">
            <w:pPr>
              <w:pStyle w:val="kolomhoofd"/>
              <w:framePr w:wrap="auto" w:xAlign="left"/>
              <w:pBdr>
                <w:top w:val="none" w:sz="0" w:space="0" w:color="auto"/>
                <w:bottom w:val="none" w:sz="0" w:space="0" w:color="auto"/>
              </w:pBdr>
              <w:rPr>
                <w:rFonts w:cs="Calibri"/>
              </w:rPr>
            </w:pPr>
            <w:r>
              <w:rPr>
                <w:rFonts w:cs="Calibri"/>
              </w:rPr>
              <w:t>N</w:t>
            </w:r>
            <w:r w:rsidR="00116D16" w:rsidRPr="00417ABC">
              <w:rPr>
                <w:rFonts w:cs="Calibri"/>
              </w:rPr>
              <w:t>aam van de onderwijs- of vormingsinstelling</w:t>
            </w:r>
          </w:p>
        </w:tc>
        <w:tc>
          <w:tcPr>
            <w:tcW w:w="142" w:type="dxa"/>
            <w:tcBorders>
              <w:top w:val="nil"/>
              <w:left w:val="nil"/>
              <w:bottom w:val="nil"/>
              <w:right w:val="nil"/>
            </w:tcBorders>
            <w:shd w:val="clear" w:color="auto" w:fill="auto"/>
          </w:tcPr>
          <w:p w14:paraId="2B802F86" w14:textId="77777777" w:rsidR="00116D16" w:rsidRDefault="00116D16" w:rsidP="0005122A">
            <w:pPr>
              <w:pStyle w:val="leeg"/>
            </w:pPr>
          </w:p>
        </w:tc>
        <w:tc>
          <w:tcPr>
            <w:tcW w:w="4397" w:type="dxa"/>
            <w:tcBorders>
              <w:top w:val="single" w:sz="12" w:space="0" w:color="7F7F7F" w:themeColor="text1" w:themeTint="80"/>
              <w:left w:val="nil"/>
              <w:bottom w:val="single" w:sz="12" w:space="0" w:color="7F7F7F" w:themeColor="text1" w:themeTint="80"/>
              <w:right w:val="nil"/>
            </w:tcBorders>
            <w:shd w:val="clear" w:color="auto" w:fill="auto"/>
          </w:tcPr>
          <w:p w14:paraId="6FABFB5F" w14:textId="6828B259" w:rsidR="00116D16" w:rsidRPr="00417ABC" w:rsidRDefault="00CD42E6" w:rsidP="00417ABC">
            <w:pPr>
              <w:pStyle w:val="kolomhoofd"/>
              <w:framePr w:wrap="auto" w:xAlign="left"/>
              <w:pBdr>
                <w:top w:val="none" w:sz="0" w:space="0" w:color="auto"/>
                <w:bottom w:val="none" w:sz="0" w:space="0" w:color="auto"/>
              </w:pBdr>
              <w:rPr>
                <w:rFonts w:cs="Calibri"/>
              </w:rPr>
            </w:pPr>
            <w:r>
              <w:rPr>
                <w:rFonts w:cs="Calibri"/>
              </w:rPr>
              <w:t>N</w:t>
            </w:r>
            <w:r w:rsidR="00116D16" w:rsidRPr="00417ABC">
              <w:rPr>
                <w:rFonts w:cs="Calibri"/>
              </w:rPr>
              <w:t>aam van de opleiding</w:t>
            </w:r>
          </w:p>
        </w:tc>
        <w:tc>
          <w:tcPr>
            <w:tcW w:w="142" w:type="dxa"/>
            <w:tcBorders>
              <w:top w:val="nil"/>
              <w:left w:val="nil"/>
              <w:bottom w:val="nil"/>
              <w:right w:val="nil"/>
            </w:tcBorders>
            <w:shd w:val="clear" w:color="auto" w:fill="auto"/>
          </w:tcPr>
          <w:p w14:paraId="33D76798" w14:textId="77777777" w:rsidR="00116D16" w:rsidRDefault="00116D16" w:rsidP="0005122A">
            <w:pPr>
              <w:pStyle w:val="leeg"/>
            </w:pPr>
          </w:p>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69AE0443" w14:textId="532D3DDE" w:rsidR="00116D16" w:rsidRPr="00417ABC" w:rsidRDefault="00CD42E6" w:rsidP="00CD42E6">
            <w:pPr>
              <w:pStyle w:val="kolomhoofd"/>
              <w:framePr w:wrap="auto" w:xAlign="left"/>
              <w:pBdr>
                <w:top w:val="none" w:sz="0" w:space="0" w:color="auto"/>
                <w:bottom w:val="none" w:sz="0" w:space="0" w:color="auto"/>
              </w:pBdr>
              <w:rPr>
                <w:rFonts w:cs="Calibri"/>
              </w:rPr>
            </w:pPr>
            <w:r>
              <w:rPr>
                <w:rFonts w:cs="Calibri"/>
              </w:rPr>
              <w:t>Uitreikingsdatum van het diploma</w:t>
            </w:r>
          </w:p>
        </w:tc>
        <w:tc>
          <w:tcPr>
            <w:tcW w:w="142" w:type="dxa"/>
            <w:tcBorders>
              <w:top w:val="nil"/>
              <w:left w:val="nil"/>
              <w:bottom w:val="nil"/>
              <w:right w:val="nil"/>
            </w:tcBorders>
            <w:shd w:val="clear" w:color="auto" w:fill="auto"/>
          </w:tcPr>
          <w:p w14:paraId="53E67A92" w14:textId="77777777" w:rsidR="00116D16" w:rsidRDefault="00116D16" w:rsidP="0005122A">
            <w:pPr>
              <w:pStyle w:val="leeg"/>
            </w:pPr>
          </w:p>
        </w:tc>
        <w:tc>
          <w:tcPr>
            <w:tcW w:w="155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BF91306" w14:textId="5A77444D" w:rsidR="00116D16" w:rsidRPr="00417ABC" w:rsidRDefault="00CD42E6" w:rsidP="00417ABC">
            <w:pPr>
              <w:pStyle w:val="kolomhoofd"/>
              <w:framePr w:wrap="auto" w:xAlign="left"/>
              <w:pBdr>
                <w:top w:val="none" w:sz="0" w:space="0" w:color="auto"/>
                <w:bottom w:val="none" w:sz="0" w:space="0" w:color="auto"/>
              </w:pBdr>
              <w:rPr>
                <w:rFonts w:cs="Calibri"/>
              </w:rPr>
            </w:pPr>
            <w:r>
              <w:rPr>
                <w:rFonts w:cs="Calibri"/>
              </w:rPr>
              <w:t>W</w:t>
            </w:r>
            <w:r w:rsidR="00116D16" w:rsidRPr="00417ABC">
              <w:rPr>
                <w:rFonts w:cs="Calibri"/>
              </w:rPr>
              <w:t>ettelijke duur</w:t>
            </w:r>
          </w:p>
        </w:tc>
        <w:tc>
          <w:tcPr>
            <w:tcW w:w="142" w:type="dxa"/>
            <w:tcBorders>
              <w:top w:val="nil"/>
              <w:left w:val="nil"/>
              <w:bottom w:val="nil"/>
              <w:right w:val="nil"/>
            </w:tcBorders>
            <w:shd w:val="clear" w:color="auto" w:fill="auto"/>
          </w:tcPr>
          <w:p w14:paraId="2D5B9ACF" w14:textId="77777777" w:rsidR="00116D16" w:rsidRDefault="00116D16" w:rsidP="0005122A">
            <w:pPr>
              <w:pStyle w:val="leeg"/>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2E4EB192" w14:textId="45BC77BC" w:rsidR="00116D16" w:rsidRPr="00804CBC" w:rsidRDefault="00CD42E6" w:rsidP="00417ABC">
            <w:pPr>
              <w:pStyle w:val="kolomhoofd"/>
              <w:framePr w:wrap="auto" w:xAlign="left"/>
              <w:pBdr>
                <w:top w:val="none" w:sz="0" w:space="0" w:color="auto"/>
                <w:bottom w:val="none" w:sz="0" w:space="0" w:color="auto"/>
              </w:pBdr>
              <w:rPr>
                <w:rFonts w:cs="Calibri"/>
                <w:b w:val="0"/>
              </w:rPr>
            </w:pPr>
            <w:r>
              <w:rPr>
                <w:rFonts w:cs="Calibri"/>
              </w:rPr>
              <w:t>T</w:t>
            </w:r>
            <w:r w:rsidR="00116D16" w:rsidRPr="00417ABC">
              <w:rPr>
                <w:rFonts w:cs="Calibri"/>
              </w:rPr>
              <w:t>ype</w:t>
            </w:r>
            <w:r w:rsidR="00804CBC">
              <w:rPr>
                <w:rFonts w:cs="Calibri"/>
              </w:rPr>
              <w:br/>
            </w:r>
            <w:r w:rsidR="00804CBC" w:rsidRPr="00804CBC">
              <w:rPr>
                <w:b w:val="0"/>
                <w:sz w:val="19"/>
                <w:szCs w:val="19"/>
              </w:rPr>
              <w:t>(1, 2, 3)</w:t>
            </w:r>
          </w:p>
        </w:tc>
      </w:tr>
      <w:tr w:rsidR="00D3510D" w:rsidRPr="003D114E" w14:paraId="19F4241A" w14:textId="77777777" w:rsidTr="00981689">
        <w:trPr>
          <w:trHeight w:val="312"/>
        </w:trPr>
        <w:tc>
          <w:tcPr>
            <w:tcW w:w="396" w:type="dxa"/>
            <w:tcBorders>
              <w:top w:val="nil"/>
              <w:left w:val="nil"/>
              <w:bottom w:val="nil"/>
              <w:right w:val="nil"/>
            </w:tcBorders>
            <w:shd w:val="clear" w:color="auto" w:fill="auto"/>
          </w:tcPr>
          <w:p w14:paraId="1EFB55A6" w14:textId="77777777" w:rsidR="00417ABC" w:rsidRPr="00CA4C88" w:rsidRDefault="00417ABC" w:rsidP="00980BD3">
            <w:pPr>
              <w:pStyle w:val="leeg"/>
            </w:pPr>
          </w:p>
        </w:tc>
        <w:tc>
          <w:tcPr>
            <w:tcW w:w="4478" w:type="dxa"/>
            <w:tcBorders>
              <w:top w:val="nil"/>
              <w:left w:val="nil"/>
              <w:bottom w:val="dotted" w:sz="6" w:space="0" w:color="auto"/>
              <w:right w:val="nil"/>
            </w:tcBorders>
          </w:tcPr>
          <w:p w14:paraId="2B118BA3" w14:textId="77777777" w:rsidR="00417ABC" w:rsidRPr="003D114E" w:rsidRDefault="00417ABC" w:rsidP="00980B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B26A6E2" w14:textId="77777777" w:rsidR="00417ABC" w:rsidRPr="003D114E" w:rsidRDefault="00417ABC" w:rsidP="00980BD3"/>
        </w:tc>
        <w:tc>
          <w:tcPr>
            <w:tcW w:w="4397" w:type="dxa"/>
            <w:tcBorders>
              <w:top w:val="nil"/>
              <w:left w:val="nil"/>
              <w:bottom w:val="dotted" w:sz="6" w:space="0" w:color="auto"/>
              <w:right w:val="nil"/>
            </w:tcBorders>
            <w:shd w:val="clear" w:color="auto" w:fill="auto"/>
          </w:tcPr>
          <w:p w14:paraId="74DD0E8E" w14:textId="77777777" w:rsidR="00417ABC" w:rsidRPr="003D114E" w:rsidRDefault="00417ABC" w:rsidP="00980B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F845159" w14:textId="77777777" w:rsidR="00417ABC" w:rsidRPr="003D114E" w:rsidRDefault="00417ABC" w:rsidP="00980BD3">
            <w:pPr>
              <w:pStyle w:val="invulveld"/>
              <w:framePr w:hSpace="0" w:wrap="auto" w:vAnchor="margin" w:xAlign="left" w:yAlign="inline"/>
              <w:suppressOverlap w:val="0"/>
            </w:pPr>
          </w:p>
        </w:tc>
        <w:sdt>
          <w:sdtPr>
            <w:id w:val="2075234039"/>
            <w:placeholder>
              <w:docPart w:val="835E6B67CA714727A5AB5C4DC7EC9F4B"/>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7231B598" w14:textId="20C4A4EC" w:rsidR="00417ABC" w:rsidRPr="003D114E" w:rsidRDefault="00CD42E6" w:rsidP="0003650C">
                <w:pPr>
                  <w:pStyle w:val="invulveld"/>
                  <w:framePr w:hSpace="0" w:wrap="auto" w:vAnchor="margin" w:xAlign="left" w:yAlign="inline"/>
                  <w:suppressOverlap w:val="0"/>
                </w:pPr>
                <w:r>
                  <w:rPr>
                    <w:rStyle w:val="Tekstvantijdelijkeaanduiding"/>
                  </w:rPr>
                  <w:t>Klik</w:t>
                </w:r>
                <w:r w:rsidR="0003650C">
                  <w:rPr>
                    <w:rStyle w:val="Tekstvantijdelijkeaanduiding"/>
                  </w:rPr>
                  <w:t xml:space="preserve"> of typ </w:t>
                </w:r>
                <w:r>
                  <w:rPr>
                    <w:rStyle w:val="Tekstvantijdelijkeaanduiding"/>
                  </w:rPr>
                  <w:t>hier.</w:t>
                </w:r>
              </w:p>
            </w:tc>
          </w:sdtContent>
        </w:sdt>
        <w:tc>
          <w:tcPr>
            <w:tcW w:w="142" w:type="dxa"/>
            <w:tcBorders>
              <w:top w:val="nil"/>
              <w:left w:val="nil"/>
              <w:bottom w:val="nil"/>
              <w:right w:val="nil"/>
            </w:tcBorders>
            <w:shd w:val="clear" w:color="auto" w:fill="auto"/>
          </w:tcPr>
          <w:p w14:paraId="7810887E" w14:textId="77777777" w:rsidR="00417ABC" w:rsidRPr="003D114E" w:rsidRDefault="00417ABC" w:rsidP="00980BD3"/>
        </w:tc>
        <w:tc>
          <w:tcPr>
            <w:tcW w:w="992" w:type="dxa"/>
            <w:tcBorders>
              <w:top w:val="nil"/>
              <w:left w:val="nil"/>
              <w:bottom w:val="dotted" w:sz="6" w:space="0" w:color="auto"/>
              <w:right w:val="nil"/>
            </w:tcBorders>
            <w:shd w:val="clear" w:color="auto" w:fill="auto"/>
          </w:tcPr>
          <w:p w14:paraId="2D5148C7" w14:textId="77777777" w:rsidR="00417ABC" w:rsidRPr="003D114E" w:rsidRDefault="00417ABC" w:rsidP="00980B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2261CFA3" w14:textId="77777777" w:rsidR="00417ABC" w:rsidRPr="003D114E" w:rsidRDefault="00417ABC" w:rsidP="00980BD3">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1D6775C9" w14:textId="77777777" w:rsidR="00417ABC" w:rsidRPr="003D114E" w:rsidRDefault="00417ABC" w:rsidP="00980BD3">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251E6422" w14:textId="77777777" w:rsidR="00417ABC" w:rsidRPr="003D114E" w:rsidRDefault="00417ABC" w:rsidP="00980BD3">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57414BAC" w14:textId="77777777" w:rsidTr="00981689">
        <w:trPr>
          <w:trHeight w:val="312"/>
        </w:trPr>
        <w:tc>
          <w:tcPr>
            <w:tcW w:w="396" w:type="dxa"/>
            <w:tcBorders>
              <w:top w:val="nil"/>
              <w:left w:val="nil"/>
              <w:bottom w:val="nil"/>
              <w:right w:val="nil"/>
            </w:tcBorders>
            <w:shd w:val="clear" w:color="auto" w:fill="auto"/>
          </w:tcPr>
          <w:p w14:paraId="4619B251"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62DAA218"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889564C"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47C08ACF"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9A01F0" w14:textId="77777777" w:rsidR="0003650C" w:rsidRPr="003D114E" w:rsidRDefault="0003650C" w:rsidP="0003650C">
            <w:pPr>
              <w:pStyle w:val="invulveld"/>
              <w:framePr w:hSpace="0" w:wrap="auto" w:vAnchor="margin" w:xAlign="left" w:yAlign="inline"/>
              <w:suppressOverlap w:val="0"/>
            </w:pPr>
          </w:p>
        </w:tc>
        <w:sdt>
          <w:sdtPr>
            <w:id w:val="-447464814"/>
            <w:placeholder>
              <w:docPart w:val="91BB25F6FB6E495ABFDA019208D770E9"/>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6F492CC0" w14:textId="554A34C5"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6546B669"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64D0D34D"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3A472629"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568FD008"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662C9447"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0531DF09" w14:textId="77777777" w:rsidTr="00981689">
        <w:trPr>
          <w:trHeight w:val="312"/>
        </w:trPr>
        <w:tc>
          <w:tcPr>
            <w:tcW w:w="396" w:type="dxa"/>
            <w:tcBorders>
              <w:top w:val="nil"/>
              <w:left w:val="nil"/>
              <w:bottom w:val="nil"/>
              <w:right w:val="nil"/>
            </w:tcBorders>
            <w:shd w:val="clear" w:color="auto" w:fill="auto"/>
          </w:tcPr>
          <w:p w14:paraId="7F00E431"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603F1C6B"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0320F02"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4B76AD45"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2E21F7D" w14:textId="77777777" w:rsidR="0003650C" w:rsidRPr="003D114E" w:rsidRDefault="0003650C" w:rsidP="0003650C">
            <w:pPr>
              <w:pStyle w:val="invulveld"/>
              <w:framePr w:hSpace="0" w:wrap="auto" w:vAnchor="margin" w:xAlign="left" w:yAlign="inline"/>
              <w:suppressOverlap w:val="0"/>
            </w:pPr>
          </w:p>
        </w:tc>
        <w:sdt>
          <w:sdtPr>
            <w:id w:val="-1440522301"/>
            <w:placeholder>
              <w:docPart w:val="851D3D158DD54577BD90BC306135E731"/>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57DEB5B5" w14:textId="0505811A"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15EDBC8B"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5C66E787"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72CD075F"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3EA0C5D7"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38D2AC89"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432F97AA" w14:textId="77777777" w:rsidTr="00981689">
        <w:trPr>
          <w:trHeight w:val="312"/>
        </w:trPr>
        <w:tc>
          <w:tcPr>
            <w:tcW w:w="396" w:type="dxa"/>
            <w:tcBorders>
              <w:top w:val="nil"/>
              <w:left w:val="nil"/>
              <w:bottom w:val="nil"/>
              <w:right w:val="nil"/>
            </w:tcBorders>
            <w:shd w:val="clear" w:color="auto" w:fill="auto"/>
          </w:tcPr>
          <w:p w14:paraId="654618E2"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4D359448"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866381"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0DA3FB12"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6E3A5A6" w14:textId="77777777" w:rsidR="0003650C" w:rsidRPr="003D114E" w:rsidRDefault="0003650C" w:rsidP="0003650C">
            <w:pPr>
              <w:pStyle w:val="invulveld"/>
              <w:framePr w:hSpace="0" w:wrap="auto" w:vAnchor="margin" w:xAlign="left" w:yAlign="inline"/>
              <w:suppressOverlap w:val="0"/>
            </w:pPr>
          </w:p>
        </w:tc>
        <w:sdt>
          <w:sdtPr>
            <w:id w:val="224034068"/>
            <w:placeholder>
              <w:docPart w:val="7F92CA45396F4E2EB155E0A9D3EB2CE3"/>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4656AF6A" w14:textId="6036B1F0"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069454BF"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0383D1B2"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731056E1"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54E1DEF0"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783277EC"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214B5178" w14:textId="77777777" w:rsidTr="00981689">
        <w:trPr>
          <w:trHeight w:val="312"/>
        </w:trPr>
        <w:tc>
          <w:tcPr>
            <w:tcW w:w="396" w:type="dxa"/>
            <w:tcBorders>
              <w:top w:val="nil"/>
              <w:left w:val="nil"/>
              <w:bottom w:val="nil"/>
              <w:right w:val="nil"/>
            </w:tcBorders>
            <w:shd w:val="clear" w:color="auto" w:fill="auto"/>
          </w:tcPr>
          <w:p w14:paraId="13DA2336" w14:textId="77777777" w:rsidR="0003650C" w:rsidRPr="00CA4C88" w:rsidRDefault="0003650C" w:rsidP="0003650C">
            <w:pPr>
              <w:pStyle w:val="leeg"/>
            </w:pPr>
          </w:p>
        </w:tc>
        <w:tc>
          <w:tcPr>
            <w:tcW w:w="4478" w:type="dxa"/>
            <w:tcBorders>
              <w:top w:val="nil"/>
              <w:left w:val="nil"/>
              <w:bottom w:val="dotted" w:sz="6" w:space="0" w:color="auto"/>
              <w:right w:val="nil"/>
            </w:tcBorders>
          </w:tcPr>
          <w:p w14:paraId="328588EA"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E2389F"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4CA30DC4"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540886" w14:textId="77777777" w:rsidR="0003650C" w:rsidRPr="003D114E" w:rsidRDefault="0003650C" w:rsidP="0003650C">
            <w:pPr>
              <w:pStyle w:val="invulveld"/>
              <w:framePr w:hSpace="0" w:wrap="auto" w:vAnchor="margin" w:xAlign="left" w:yAlign="inline"/>
              <w:suppressOverlap w:val="0"/>
            </w:pPr>
          </w:p>
        </w:tc>
        <w:sdt>
          <w:sdtPr>
            <w:id w:val="-360360419"/>
            <w:placeholder>
              <w:docPart w:val="AE206FB5367E4CD89EEEE427ACF47AD1"/>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00D7BAE0" w14:textId="70B031FB"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6F28CDB5"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0B688AA6"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49BC4EA"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26DE3135"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35127CD2"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7ACC400B" w14:textId="77777777" w:rsidTr="00981689">
        <w:trPr>
          <w:trHeight w:val="312"/>
        </w:trPr>
        <w:tc>
          <w:tcPr>
            <w:tcW w:w="396" w:type="dxa"/>
            <w:tcBorders>
              <w:top w:val="nil"/>
              <w:left w:val="nil"/>
              <w:bottom w:val="nil"/>
              <w:right w:val="nil"/>
            </w:tcBorders>
            <w:shd w:val="clear" w:color="auto" w:fill="auto"/>
          </w:tcPr>
          <w:p w14:paraId="61811F84"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31A2EA43"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201E7FA"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2E2D4148"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2E2A5F" w14:textId="77777777" w:rsidR="0003650C" w:rsidRPr="003D114E" w:rsidRDefault="0003650C" w:rsidP="0003650C">
            <w:pPr>
              <w:pStyle w:val="invulveld"/>
              <w:framePr w:hSpace="0" w:wrap="auto" w:vAnchor="margin" w:xAlign="left" w:yAlign="inline"/>
              <w:suppressOverlap w:val="0"/>
            </w:pPr>
          </w:p>
        </w:tc>
        <w:sdt>
          <w:sdtPr>
            <w:id w:val="2039627986"/>
            <w:placeholder>
              <w:docPart w:val="639CFF5909234568AF3338B4BC089151"/>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1B1C2F5E" w14:textId="0B135503"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2351ED1C"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19021B59"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0DFE673"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28987756"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7C26E280"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3F298EA3" w14:textId="77777777" w:rsidTr="00981689">
        <w:trPr>
          <w:trHeight w:val="312"/>
        </w:trPr>
        <w:tc>
          <w:tcPr>
            <w:tcW w:w="396" w:type="dxa"/>
            <w:tcBorders>
              <w:top w:val="nil"/>
              <w:left w:val="nil"/>
              <w:bottom w:val="nil"/>
              <w:right w:val="nil"/>
            </w:tcBorders>
            <w:shd w:val="clear" w:color="auto" w:fill="auto"/>
          </w:tcPr>
          <w:p w14:paraId="08C1F20A"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136F2FD8"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B8B2C84"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15377C87"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CB0FFD8" w14:textId="77777777" w:rsidR="0003650C" w:rsidRPr="003D114E" w:rsidRDefault="0003650C" w:rsidP="0003650C">
            <w:pPr>
              <w:pStyle w:val="invulveld"/>
              <w:framePr w:hSpace="0" w:wrap="auto" w:vAnchor="margin" w:xAlign="left" w:yAlign="inline"/>
              <w:suppressOverlap w:val="0"/>
            </w:pPr>
          </w:p>
        </w:tc>
        <w:sdt>
          <w:sdtPr>
            <w:id w:val="834797093"/>
            <w:placeholder>
              <w:docPart w:val="39A60704C11C4D2C9F5C1446011B5006"/>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7D53A8CD" w14:textId="1DB99176"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0D7FCE8A"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7B234697"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358137B"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34F01CA4"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7A8799F0"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28DB0874" w14:textId="77777777" w:rsidTr="00981689">
        <w:trPr>
          <w:trHeight w:val="312"/>
        </w:trPr>
        <w:tc>
          <w:tcPr>
            <w:tcW w:w="396" w:type="dxa"/>
            <w:tcBorders>
              <w:top w:val="nil"/>
              <w:left w:val="nil"/>
              <w:bottom w:val="nil"/>
              <w:right w:val="nil"/>
            </w:tcBorders>
            <w:shd w:val="clear" w:color="auto" w:fill="auto"/>
          </w:tcPr>
          <w:p w14:paraId="3851E632"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38F8E3FB"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4EE987"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5161B59C"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C810C26" w14:textId="77777777" w:rsidR="0003650C" w:rsidRPr="003D114E" w:rsidRDefault="0003650C" w:rsidP="0003650C">
            <w:pPr>
              <w:pStyle w:val="invulveld"/>
              <w:framePr w:hSpace="0" w:wrap="auto" w:vAnchor="margin" w:xAlign="left" w:yAlign="inline"/>
              <w:suppressOverlap w:val="0"/>
            </w:pPr>
          </w:p>
        </w:tc>
        <w:sdt>
          <w:sdtPr>
            <w:id w:val="-1582518655"/>
            <w:placeholder>
              <w:docPart w:val="D3E6799557F347E8A8DB6657D38190BB"/>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6DBBC58D" w14:textId="6ED88FF9"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57969175"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46570A3F"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430FD70"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36777067"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1F1FFA88"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3B02165D" w14:textId="77777777" w:rsidTr="00981689">
        <w:trPr>
          <w:trHeight w:val="312"/>
        </w:trPr>
        <w:tc>
          <w:tcPr>
            <w:tcW w:w="396" w:type="dxa"/>
            <w:tcBorders>
              <w:top w:val="nil"/>
              <w:left w:val="nil"/>
              <w:bottom w:val="nil"/>
              <w:right w:val="nil"/>
            </w:tcBorders>
            <w:shd w:val="clear" w:color="auto" w:fill="auto"/>
          </w:tcPr>
          <w:p w14:paraId="75E003D5"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2DFFFD56"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0A6A8EE"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24AB8063"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2692C35" w14:textId="77777777" w:rsidR="0003650C" w:rsidRPr="003D114E" w:rsidRDefault="0003650C" w:rsidP="0003650C">
            <w:pPr>
              <w:pStyle w:val="invulveld"/>
              <w:framePr w:hSpace="0" w:wrap="auto" w:vAnchor="margin" w:xAlign="left" w:yAlign="inline"/>
              <w:suppressOverlap w:val="0"/>
            </w:pPr>
          </w:p>
        </w:tc>
        <w:sdt>
          <w:sdtPr>
            <w:id w:val="2038930262"/>
            <w:placeholder>
              <w:docPart w:val="810D9C4AC9AC4696A187FF893778622F"/>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77D1C9B6" w14:textId="4F9810A7"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463450DD"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600F10F7"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3D0AB609"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5EF65D18"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2C5E5C27"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r w:rsidR="0003650C" w:rsidRPr="003D114E" w14:paraId="34EB0CAC" w14:textId="77777777" w:rsidTr="00981689">
        <w:trPr>
          <w:trHeight w:val="312"/>
        </w:trPr>
        <w:tc>
          <w:tcPr>
            <w:tcW w:w="396" w:type="dxa"/>
            <w:tcBorders>
              <w:top w:val="nil"/>
              <w:left w:val="nil"/>
              <w:bottom w:val="nil"/>
              <w:right w:val="nil"/>
            </w:tcBorders>
            <w:shd w:val="clear" w:color="auto" w:fill="auto"/>
          </w:tcPr>
          <w:p w14:paraId="5A20D197" w14:textId="77777777" w:rsidR="0003650C" w:rsidRPr="00CA4C88" w:rsidRDefault="0003650C" w:rsidP="0003650C">
            <w:pPr>
              <w:pStyle w:val="leeg"/>
            </w:pPr>
          </w:p>
        </w:tc>
        <w:tc>
          <w:tcPr>
            <w:tcW w:w="4478" w:type="dxa"/>
            <w:tcBorders>
              <w:top w:val="dotted" w:sz="6" w:space="0" w:color="auto"/>
              <w:left w:val="nil"/>
              <w:bottom w:val="dotted" w:sz="6" w:space="0" w:color="auto"/>
              <w:right w:val="nil"/>
            </w:tcBorders>
          </w:tcPr>
          <w:p w14:paraId="38156599"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E76CF5" w14:textId="77777777" w:rsidR="0003650C" w:rsidRPr="003D114E" w:rsidRDefault="0003650C" w:rsidP="0003650C"/>
        </w:tc>
        <w:tc>
          <w:tcPr>
            <w:tcW w:w="4397" w:type="dxa"/>
            <w:tcBorders>
              <w:top w:val="nil"/>
              <w:left w:val="nil"/>
              <w:bottom w:val="dotted" w:sz="6" w:space="0" w:color="auto"/>
              <w:right w:val="nil"/>
            </w:tcBorders>
            <w:shd w:val="clear" w:color="auto" w:fill="auto"/>
          </w:tcPr>
          <w:p w14:paraId="744BCCB1"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AF88C67" w14:textId="77777777" w:rsidR="0003650C" w:rsidRPr="003D114E" w:rsidRDefault="0003650C" w:rsidP="0003650C">
            <w:pPr>
              <w:pStyle w:val="invulveld"/>
              <w:framePr w:hSpace="0" w:wrap="auto" w:vAnchor="margin" w:xAlign="left" w:yAlign="inline"/>
              <w:suppressOverlap w:val="0"/>
            </w:pPr>
          </w:p>
        </w:tc>
        <w:sdt>
          <w:sdtPr>
            <w:id w:val="891541704"/>
            <w:placeholder>
              <w:docPart w:val="CD6EE3CDC06843CDA0A3DCF863C7A26F"/>
            </w:placeholder>
            <w:showingPlcHdr/>
            <w:date>
              <w:dateFormat w:val="d/MM/yyyy"/>
              <w:lid w:val="nl-BE"/>
              <w:storeMappedDataAs w:val="dateTime"/>
              <w:calendar w:val="gregorian"/>
            </w:date>
          </w:sdtPr>
          <w:sdtEndPr/>
          <w:sdtContent>
            <w:tc>
              <w:tcPr>
                <w:tcW w:w="2126" w:type="dxa"/>
                <w:tcBorders>
                  <w:top w:val="nil"/>
                  <w:left w:val="nil"/>
                  <w:bottom w:val="dotted" w:sz="6" w:space="0" w:color="auto"/>
                  <w:right w:val="nil"/>
                </w:tcBorders>
                <w:shd w:val="clear" w:color="auto" w:fill="auto"/>
              </w:tcPr>
              <w:p w14:paraId="4C2F06B0" w14:textId="71F3AB9D" w:rsidR="0003650C" w:rsidRPr="003D114E" w:rsidRDefault="0003650C" w:rsidP="0003650C">
                <w:pPr>
                  <w:pStyle w:val="invulveld"/>
                  <w:framePr w:hSpace="0" w:wrap="auto" w:vAnchor="margin" w:xAlign="left" w:yAlign="inline"/>
                  <w:suppressOverlap w:val="0"/>
                </w:pPr>
                <w:r w:rsidRPr="00A42017">
                  <w:rPr>
                    <w:rStyle w:val="Tekstvantijdelijkeaanduiding"/>
                  </w:rPr>
                  <w:t>Klik of typ hier.</w:t>
                </w:r>
              </w:p>
            </w:tc>
          </w:sdtContent>
        </w:sdt>
        <w:tc>
          <w:tcPr>
            <w:tcW w:w="142" w:type="dxa"/>
            <w:tcBorders>
              <w:top w:val="nil"/>
              <w:left w:val="nil"/>
              <w:bottom w:val="nil"/>
              <w:right w:val="nil"/>
            </w:tcBorders>
            <w:shd w:val="clear" w:color="auto" w:fill="auto"/>
          </w:tcPr>
          <w:p w14:paraId="43205B6A" w14:textId="77777777" w:rsidR="0003650C" w:rsidRPr="003D114E" w:rsidRDefault="0003650C" w:rsidP="0003650C"/>
        </w:tc>
        <w:tc>
          <w:tcPr>
            <w:tcW w:w="992" w:type="dxa"/>
            <w:tcBorders>
              <w:top w:val="nil"/>
              <w:left w:val="nil"/>
              <w:bottom w:val="dotted" w:sz="6" w:space="0" w:color="auto"/>
              <w:right w:val="nil"/>
            </w:tcBorders>
            <w:shd w:val="clear" w:color="auto" w:fill="auto"/>
          </w:tcPr>
          <w:p w14:paraId="4B5FC44E"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33FAB329" w14:textId="77777777" w:rsidR="0003650C" w:rsidRPr="003D114E" w:rsidRDefault="0003650C" w:rsidP="0003650C">
            <w:pPr>
              <w:pStyle w:val="invulveld"/>
              <w:framePr w:hSpace="0" w:wrap="auto" w:vAnchor="margin" w:xAlign="left" w:yAlign="inline"/>
              <w:suppressOverlap w:val="0"/>
            </w:pPr>
            <w:r>
              <w:t>jaar</w:t>
            </w:r>
          </w:p>
        </w:tc>
        <w:tc>
          <w:tcPr>
            <w:tcW w:w="142" w:type="dxa"/>
            <w:tcBorders>
              <w:top w:val="nil"/>
              <w:left w:val="nil"/>
              <w:bottom w:val="nil"/>
              <w:right w:val="nil"/>
            </w:tcBorders>
            <w:shd w:val="clear" w:color="auto" w:fill="auto"/>
          </w:tcPr>
          <w:p w14:paraId="33B80908" w14:textId="77777777" w:rsidR="0003650C" w:rsidRPr="003D114E" w:rsidRDefault="0003650C" w:rsidP="0003650C">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363F4948" w14:textId="77777777" w:rsidR="0003650C" w:rsidRPr="003D114E" w:rsidRDefault="0003650C" w:rsidP="0003650C">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r>
    </w:tbl>
    <w:p w14:paraId="746A3ADA" w14:textId="77777777" w:rsidR="00A23461" w:rsidRDefault="00A23461"/>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3836"/>
      </w:tblGrid>
      <w:tr w:rsidR="0005122A" w:rsidRPr="003D114E" w14:paraId="427F6285" w14:textId="77777777" w:rsidTr="00804CBC">
        <w:trPr>
          <w:trHeight w:val="340"/>
        </w:trPr>
        <w:tc>
          <w:tcPr>
            <w:tcW w:w="396" w:type="dxa"/>
            <w:tcBorders>
              <w:top w:val="nil"/>
              <w:left w:val="nil"/>
              <w:bottom w:val="nil"/>
              <w:right w:val="nil"/>
            </w:tcBorders>
            <w:shd w:val="clear" w:color="auto" w:fill="auto"/>
          </w:tcPr>
          <w:p w14:paraId="764AD3EF" w14:textId="7672ED39" w:rsidR="0005122A" w:rsidRPr="003D114E" w:rsidRDefault="003E606B" w:rsidP="00916C88">
            <w:pPr>
              <w:pStyle w:val="nummersvragen"/>
              <w:framePr w:hSpace="0" w:wrap="auto" w:vAnchor="margin" w:xAlign="left" w:yAlign="inline"/>
              <w:suppressOverlap w:val="0"/>
            </w:pPr>
            <w:r>
              <w:t>1</w:t>
            </w:r>
            <w:r w:rsidR="00147D49">
              <w:t>6</w:t>
            </w:r>
          </w:p>
        </w:tc>
        <w:tc>
          <w:tcPr>
            <w:tcW w:w="13836" w:type="dxa"/>
            <w:tcBorders>
              <w:top w:val="nil"/>
              <w:left w:val="nil"/>
              <w:bottom w:val="nil"/>
              <w:right w:val="nil"/>
            </w:tcBorders>
            <w:shd w:val="clear" w:color="auto" w:fill="auto"/>
          </w:tcPr>
          <w:p w14:paraId="2FB15E67" w14:textId="6C6B7C2A" w:rsidR="0005122A" w:rsidRPr="0005122A" w:rsidRDefault="000B1CB2" w:rsidP="0005122A">
            <w:pPr>
              <w:pStyle w:val="Vraag"/>
            </w:pPr>
            <w:r>
              <w:t>Heb</w:t>
            </w:r>
            <w:r w:rsidR="0005122A" w:rsidRPr="0005122A">
              <w:t xml:space="preserve"> </w:t>
            </w:r>
            <w:r w:rsidR="00BB0862">
              <w:t xml:space="preserve">je </w:t>
            </w:r>
            <w:r w:rsidR="0005122A" w:rsidRPr="0005122A">
              <w:t>een of meer diploma's of getuigschriften behaald die in het Nederlands zijn opgesteld?</w:t>
            </w:r>
          </w:p>
        </w:tc>
      </w:tr>
      <w:tr w:rsidR="00DA26FF" w:rsidRPr="003D114E" w14:paraId="0292ACDB" w14:textId="77777777" w:rsidTr="001778F1">
        <w:trPr>
          <w:trHeight w:val="312"/>
        </w:trPr>
        <w:tc>
          <w:tcPr>
            <w:tcW w:w="396" w:type="dxa"/>
            <w:tcBorders>
              <w:top w:val="nil"/>
              <w:left w:val="nil"/>
              <w:bottom w:val="nil"/>
              <w:right w:val="nil"/>
            </w:tcBorders>
            <w:shd w:val="clear" w:color="auto" w:fill="auto"/>
          </w:tcPr>
          <w:p w14:paraId="2BF35EA3" w14:textId="77777777" w:rsidR="00DA26FF" w:rsidRPr="00463023" w:rsidRDefault="00DA26FF" w:rsidP="00980BD3">
            <w:pPr>
              <w:pStyle w:val="leeg"/>
            </w:pPr>
          </w:p>
        </w:tc>
        <w:tc>
          <w:tcPr>
            <w:tcW w:w="13836" w:type="dxa"/>
            <w:tcBorders>
              <w:top w:val="nil"/>
              <w:left w:val="nil"/>
              <w:bottom w:val="nil"/>
              <w:right w:val="nil"/>
            </w:tcBorders>
            <w:shd w:val="clear" w:color="auto" w:fill="auto"/>
          </w:tcPr>
          <w:p w14:paraId="4C4EB56B" w14:textId="18F407C8" w:rsidR="00DA26FF" w:rsidRPr="003D114E" w:rsidRDefault="00DA26FF" w:rsidP="00DE4208">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Pr="00DA26FF">
              <w:rPr>
                <w:sz w:val="20"/>
                <w:szCs w:val="20"/>
              </w:rPr>
              <w:t>Ja</w:t>
            </w:r>
            <w:r>
              <w:t xml:space="preserve">                  </w:t>
            </w:r>
            <w:r w:rsidRPr="001D4C9A">
              <w:fldChar w:fldCharType="begin">
                <w:ffData>
                  <w:name w:val="Selectievakje4"/>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Pr="00DA26FF">
              <w:rPr>
                <w:sz w:val="20"/>
              </w:rPr>
              <w:t xml:space="preserve">Nee. </w:t>
            </w:r>
            <w:r w:rsidR="00DE4208">
              <w:rPr>
                <w:b/>
                <w:sz w:val="20"/>
              </w:rPr>
              <w:t>Zo</w:t>
            </w:r>
            <w:r w:rsidRPr="00DA26FF">
              <w:rPr>
                <w:b/>
                <w:sz w:val="20"/>
              </w:rPr>
              <w:t xml:space="preserve"> nee, b</w:t>
            </w:r>
            <w:r w:rsidRPr="00DA26FF">
              <w:rPr>
                <w:sz w:val="20"/>
              </w:rPr>
              <w:t>en je geslaagd voor het taalexamen Nederlands dat door Selor wordt afgenomen?</w:t>
            </w:r>
            <w:r>
              <w:t xml:space="preserve">     </w:t>
            </w:r>
            <w:r w:rsidRPr="00A26786">
              <w:fldChar w:fldCharType="begin">
                <w:ffData>
                  <w:name w:val="Selectievakje3"/>
                  <w:enabled/>
                  <w:calcOnExit w:val="0"/>
                  <w:checkBox>
                    <w:sizeAuto/>
                    <w:default w:val="0"/>
                    <w:checked w:val="0"/>
                  </w:checkBox>
                </w:ffData>
              </w:fldChar>
            </w:r>
            <w:r w:rsidRPr="00A26786">
              <w:instrText xml:space="preserve"> FORMCHECKBOX </w:instrText>
            </w:r>
            <w:r w:rsidR="00703EE1">
              <w:fldChar w:fldCharType="separate"/>
            </w:r>
            <w:r w:rsidRPr="00A26786">
              <w:fldChar w:fldCharType="end"/>
            </w:r>
            <w:r>
              <w:t xml:space="preserve">  </w:t>
            </w:r>
            <w:r w:rsidRPr="00DA26FF">
              <w:rPr>
                <w:sz w:val="20"/>
              </w:rPr>
              <w:t>Ja</w:t>
            </w:r>
            <w:r>
              <w:t xml:space="preserve">        </w:t>
            </w:r>
            <w:r w:rsidRPr="00A26786">
              <w:fldChar w:fldCharType="begin">
                <w:ffData>
                  <w:name w:val="Selectievakje3"/>
                  <w:enabled/>
                  <w:calcOnExit w:val="0"/>
                  <w:checkBox>
                    <w:sizeAuto/>
                    <w:default w:val="0"/>
                    <w:checked w:val="0"/>
                  </w:checkBox>
                </w:ffData>
              </w:fldChar>
            </w:r>
            <w:r w:rsidRPr="00A26786">
              <w:instrText xml:space="preserve"> FORMCHECKBOX </w:instrText>
            </w:r>
            <w:r w:rsidR="00703EE1">
              <w:fldChar w:fldCharType="separate"/>
            </w:r>
            <w:r w:rsidRPr="00A26786">
              <w:fldChar w:fldCharType="end"/>
            </w:r>
            <w:r>
              <w:t xml:space="preserve">  </w:t>
            </w:r>
            <w:r w:rsidRPr="00DA26FF">
              <w:rPr>
                <w:sz w:val="20"/>
              </w:rPr>
              <w:t>Nee</w:t>
            </w:r>
          </w:p>
        </w:tc>
      </w:tr>
    </w:tbl>
    <w:p w14:paraId="09095A9B" w14:textId="59F441DA" w:rsidR="00974F40" w:rsidRDefault="00974F40"/>
    <w:p w14:paraId="0A8F354B" w14:textId="124A35E5" w:rsidR="00974F40" w:rsidRDefault="00974F40"/>
    <w:p w14:paraId="44023BDA" w14:textId="24193C75" w:rsidR="00BF3490" w:rsidRDefault="00BF3490"/>
    <w:p w14:paraId="0028D70B" w14:textId="77777777" w:rsidR="00B53D91" w:rsidRDefault="00B53D91" w:rsidP="00765346">
      <w:pPr>
        <w:pStyle w:val="leeg"/>
        <w:sectPr w:rsidR="00B53D91" w:rsidSect="00D3510D">
          <w:pgSz w:w="16838" w:h="11906" w:orient="landscape" w:code="9"/>
          <w:pgMar w:top="851" w:right="680" w:bottom="680" w:left="1814" w:header="709" w:footer="794" w:gutter="0"/>
          <w:cols w:space="708"/>
          <w:titlePg/>
          <w:docGrid w:linePitch="360"/>
        </w:sect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70"/>
        <w:gridCol w:w="3966"/>
      </w:tblGrid>
      <w:tr w:rsidR="00BF3490" w:rsidRPr="003D114E" w14:paraId="06D1B853" w14:textId="77777777" w:rsidTr="007664D9">
        <w:trPr>
          <w:gridAfter w:val="1"/>
          <w:wAfter w:w="3966" w:type="dxa"/>
          <w:trHeight w:hRule="exact" w:val="397"/>
        </w:trPr>
        <w:tc>
          <w:tcPr>
            <w:tcW w:w="396" w:type="dxa"/>
            <w:tcBorders>
              <w:top w:val="nil"/>
              <w:left w:val="nil"/>
              <w:bottom w:val="nil"/>
              <w:right w:val="nil"/>
            </w:tcBorders>
          </w:tcPr>
          <w:p w14:paraId="7F12AF87" w14:textId="535BB483" w:rsidR="00BF3490" w:rsidRPr="003D114E" w:rsidRDefault="00BF3490" w:rsidP="00765346">
            <w:pPr>
              <w:pStyle w:val="leeg"/>
            </w:pPr>
          </w:p>
        </w:tc>
        <w:tc>
          <w:tcPr>
            <w:tcW w:w="9870" w:type="dxa"/>
            <w:tcBorders>
              <w:top w:val="nil"/>
              <w:left w:val="nil"/>
              <w:bottom w:val="nil"/>
              <w:right w:val="nil"/>
            </w:tcBorders>
            <w:shd w:val="solid" w:color="7F7F7F" w:themeColor="text1" w:themeTint="80" w:fill="auto"/>
          </w:tcPr>
          <w:p w14:paraId="0AE4CE79" w14:textId="069572A5" w:rsidR="00BF3490" w:rsidRPr="003D114E" w:rsidRDefault="00BF3490" w:rsidP="00765346">
            <w:pPr>
              <w:pStyle w:val="Kop1"/>
              <w:spacing w:before="0"/>
              <w:ind w:left="29"/>
              <w:rPr>
                <w:rFonts w:cs="Calibri"/>
              </w:rPr>
            </w:pPr>
            <w:r>
              <w:rPr>
                <w:rFonts w:cs="Calibri"/>
              </w:rPr>
              <w:t>Arbeidsgegevens</w:t>
            </w:r>
            <w:r w:rsidR="00374075">
              <w:rPr>
                <w:rFonts w:cs="Calibri"/>
              </w:rPr>
              <w:t xml:space="preserve"> (niet voor gedetacheerde leerkrachten)</w:t>
            </w:r>
          </w:p>
        </w:tc>
      </w:tr>
      <w:tr w:rsidR="00BF3490" w:rsidRPr="003D114E" w14:paraId="26253F39" w14:textId="77777777" w:rsidTr="00765346">
        <w:trPr>
          <w:trHeight w:hRule="exact" w:val="113"/>
        </w:trPr>
        <w:tc>
          <w:tcPr>
            <w:tcW w:w="14232" w:type="dxa"/>
            <w:gridSpan w:val="3"/>
            <w:tcBorders>
              <w:top w:val="nil"/>
              <w:left w:val="nil"/>
              <w:bottom w:val="nil"/>
              <w:right w:val="nil"/>
            </w:tcBorders>
            <w:shd w:val="clear" w:color="auto" w:fill="auto"/>
          </w:tcPr>
          <w:p w14:paraId="3698FCC1" w14:textId="77777777" w:rsidR="00BF3490" w:rsidRPr="003D114E" w:rsidRDefault="00BF3490" w:rsidP="00765346">
            <w:pPr>
              <w:pStyle w:val="leeg"/>
            </w:pPr>
          </w:p>
        </w:tc>
      </w:tr>
      <w:tr w:rsidR="00BF3490" w:rsidRPr="003D114E" w14:paraId="008422C1" w14:textId="77777777" w:rsidTr="007664D9">
        <w:trPr>
          <w:gridAfter w:val="1"/>
          <w:wAfter w:w="3966" w:type="dxa"/>
          <w:trHeight w:hRule="exact" w:val="397"/>
        </w:trPr>
        <w:tc>
          <w:tcPr>
            <w:tcW w:w="396" w:type="dxa"/>
            <w:tcBorders>
              <w:top w:val="nil"/>
              <w:left w:val="nil"/>
              <w:bottom w:val="nil"/>
              <w:right w:val="nil"/>
            </w:tcBorders>
          </w:tcPr>
          <w:p w14:paraId="7DF72FA4" w14:textId="77777777" w:rsidR="00BF3490" w:rsidRPr="00B53D91" w:rsidRDefault="00BF3490" w:rsidP="00B53D91">
            <w:pPr>
              <w:pStyle w:val="Vraag"/>
              <w:rPr>
                <w:sz w:val="24"/>
                <w:szCs w:val="24"/>
              </w:rPr>
            </w:pPr>
          </w:p>
        </w:tc>
        <w:tc>
          <w:tcPr>
            <w:tcW w:w="9870" w:type="dxa"/>
            <w:tcBorders>
              <w:top w:val="nil"/>
              <w:left w:val="nil"/>
              <w:bottom w:val="nil"/>
              <w:right w:val="nil"/>
            </w:tcBorders>
            <w:shd w:val="solid" w:color="BFBFBF" w:themeColor="background1" w:themeShade="BF" w:fill="auto"/>
          </w:tcPr>
          <w:p w14:paraId="0EEBA0CA" w14:textId="519837DE" w:rsidR="00BF3490" w:rsidRPr="00B53D91" w:rsidRDefault="00086295" w:rsidP="00B53D91">
            <w:pPr>
              <w:pStyle w:val="Vraag"/>
              <w:rPr>
                <w:sz w:val="24"/>
                <w:szCs w:val="24"/>
              </w:rPr>
            </w:pPr>
            <w:r w:rsidRPr="00B53D91">
              <w:rPr>
                <w:sz w:val="24"/>
                <w:szCs w:val="24"/>
              </w:rPr>
              <w:t>Loopbaan</w:t>
            </w:r>
          </w:p>
        </w:tc>
      </w:tr>
    </w:tbl>
    <w:p w14:paraId="67C3092E" w14:textId="77777777" w:rsidR="00A23461" w:rsidRDefault="00A23461"/>
    <w:tbl>
      <w:tblPr>
        <w:tblW w:w="10266" w:type="dxa"/>
        <w:tblLayout w:type="fixed"/>
        <w:tblCellMar>
          <w:top w:w="57" w:type="dxa"/>
          <w:left w:w="57" w:type="dxa"/>
          <w:right w:w="57" w:type="dxa"/>
        </w:tblCellMar>
        <w:tblLook w:val="0000" w:firstRow="0" w:lastRow="0" w:firstColumn="0" w:lastColumn="0" w:noHBand="0" w:noVBand="0"/>
      </w:tblPr>
      <w:tblGrid>
        <w:gridCol w:w="396"/>
        <w:gridCol w:w="9870"/>
      </w:tblGrid>
      <w:tr w:rsidR="00BF3490" w:rsidRPr="003D114E" w14:paraId="46ED28D4" w14:textId="77777777" w:rsidTr="00D620A9">
        <w:trPr>
          <w:trHeight w:hRule="exact" w:val="4298"/>
        </w:trPr>
        <w:tc>
          <w:tcPr>
            <w:tcW w:w="396" w:type="dxa"/>
            <w:shd w:val="clear" w:color="auto" w:fill="auto"/>
          </w:tcPr>
          <w:p w14:paraId="78D5BE19" w14:textId="77777777" w:rsidR="00842A0F" w:rsidRDefault="00842A0F" w:rsidP="00E711F1">
            <w:pPr>
              <w:pStyle w:val="nummersvragen"/>
              <w:framePr w:hSpace="0" w:wrap="auto" w:vAnchor="margin" w:xAlign="left" w:yAlign="inline"/>
              <w:suppressOverlap w:val="0"/>
              <w:jc w:val="left"/>
            </w:pPr>
          </w:p>
          <w:p w14:paraId="5B62F60E" w14:textId="77777777" w:rsidR="00842A0F" w:rsidRDefault="00842A0F" w:rsidP="00E711F1">
            <w:pPr>
              <w:pStyle w:val="nummersvragen"/>
              <w:framePr w:hSpace="0" w:wrap="auto" w:vAnchor="margin" w:xAlign="left" w:yAlign="inline"/>
              <w:suppressOverlap w:val="0"/>
              <w:jc w:val="left"/>
            </w:pPr>
          </w:p>
          <w:p w14:paraId="05595D8E" w14:textId="77777777" w:rsidR="00842A0F" w:rsidRDefault="00842A0F" w:rsidP="00E711F1">
            <w:pPr>
              <w:pStyle w:val="nummersvragen"/>
              <w:framePr w:hSpace="0" w:wrap="auto" w:vAnchor="margin" w:xAlign="left" w:yAlign="inline"/>
              <w:suppressOverlap w:val="0"/>
              <w:jc w:val="left"/>
            </w:pPr>
          </w:p>
          <w:p w14:paraId="0F15472A" w14:textId="77777777" w:rsidR="00842A0F" w:rsidRDefault="00842A0F" w:rsidP="00E711F1">
            <w:pPr>
              <w:pStyle w:val="nummersvragen"/>
              <w:framePr w:hSpace="0" w:wrap="auto" w:vAnchor="margin" w:xAlign="left" w:yAlign="inline"/>
              <w:suppressOverlap w:val="0"/>
              <w:jc w:val="left"/>
            </w:pPr>
          </w:p>
          <w:p w14:paraId="48C08485" w14:textId="77777777" w:rsidR="00842A0F" w:rsidRDefault="00842A0F" w:rsidP="00E711F1">
            <w:pPr>
              <w:pStyle w:val="nummersvragen"/>
              <w:framePr w:hSpace="0" w:wrap="auto" w:vAnchor="margin" w:xAlign="left" w:yAlign="inline"/>
              <w:suppressOverlap w:val="0"/>
              <w:jc w:val="left"/>
            </w:pPr>
          </w:p>
          <w:p w14:paraId="11DF49D8" w14:textId="77777777" w:rsidR="00842A0F" w:rsidRDefault="00842A0F" w:rsidP="00E711F1">
            <w:pPr>
              <w:pStyle w:val="nummersvragen"/>
              <w:framePr w:hSpace="0" w:wrap="auto" w:vAnchor="margin" w:xAlign="left" w:yAlign="inline"/>
              <w:suppressOverlap w:val="0"/>
              <w:jc w:val="left"/>
            </w:pPr>
          </w:p>
          <w:p w14:paraId="01C4A52E" w14:textId="77777777" w:rsidR="00842A0F" w:rsidRDefault="00842A0F" w:rsidP="00E711F1">
            <w:pPr>
              <w:pStyle w:val="nummersvragen"/>
              <w:framePr w:hSpace="0" w:wrap="auto" w:vAnchor="margin" w:xAlign="left" w:yAlign="inline"/>
              <w:suppressOverlap w:val="0"/>
              <w:jc w:val="left"/>
            </w:pPr>
          </w:p>
          <w:p w14:paraId="03A8A2C2" w14:textId="77777777" w:rsidR="00842A0F" w:rsidRDefault="00842A0F" w:rsidP="00E711F1">
            <w:pPr>
              <w:pStyle w:val="nummersvragen"/>
              <w:framePr w:hSpace="0" w:wrap="auto" w:vAnchor="margin" w:xAlign="left" w:yAlign="inline"/>
              <w:suppressOverlap w:val="0"/>
              <w:jc w:val="left"/>
            </w:pPr>
          </w:p>
          <w:p w14:paraId="066A37C7" w14:textId="4F388476" w:rsidR="00842A0F" w:rsidRDefault="00842A0F" w:rsidP="008F5B3B">
            <w:pPr>
              <w:pStyle w:val="nummersvragen"/>
              <w:framePr w:hSpace="0" w:wrap="auto" w:vAnchor="margin" w:xAlign="left" w:yAlign="inline"/>
              <w:spacing w:line="276" w:lineRule="auto"/>
              <w:suppressOverlap w:val="0"/>
              <w:jc w:val="left"/>
            </w:pPr>
            <w:r>
              <w:t>1</w:t>
            </w:r>
            <w:r w:rsidR="00147D49">
              <w:t>7</w:t>
            </w:r>
          </w:p>
          <w:p w14:paraId="462CD94F" w14:textId="77777777" w:rsidR="00842A0F" w:rsidRDefault="00842A0F" w:rsidP="00D13691">
            <w:pPr>
              <w:pStyle w:val="nummersvragen"/>
              <w:framePr w:hSpace="0" w:wrap="auto" w:vAnchor="margin" w:xAlign="left" w:yAlign="inline"/>
              <w:suppressOverlap w:val="0"/>
              <w:jc w:val="left"/>
            </w:pPr>
          </w:p>
          <w:p w14:paraId="37F5A434" w14:textId="77777777" w:rsidR="00842A0F" w:rsidRDefault="00842A0F" w:rsidP="00D13691">
            <w:pPr>
              <w:pStyle w:val="nummersvragen"/>
              <w:framePr w:hSpace="0" w:wrap="auto" w:vAnchor="margin" w:xAlign="left" w:yAlign="inline"/>
              <w:suppressOverlap w:val="0"/>
              <w:jc w:val="left"/>
            </w:pPr>
          </w:p>
          <w:p w14:paraId="37D1DAB3" w14:textId="77777777" w:rsidR="00DF7E9F" w:rsidRDefault="00DF7E9F" w:rsidP="00D13691">
            <w:pPr>
              <w:pStyle w:val="nummersvragen"/>
              <w:framePr w:hSpace="0" w:wrap="auto" w:vAnchor="margin" w:xAlign="left" w:yAlign="inline"/>
              <w:suppressOverlap w:val="0"/>
              <w:jc w:val="left"/>
            </w:pPr>
          </w:p>
          <w:p w14:paraId="3C1B24FD" w14:textId="77777777" w:rsidR="00D13691" w:rsidRDefault="00D13691" w:rsidP="00D13691">
            <w:pPr>
              <w:pStyle w:val="nummersvragen"/>
              <w:framePr w:hSpace="0" w:wrap="auto" w:vAnchor="margin" w:xAlign="left" w:yAlign="inline"/>
              <w:suppressOverlap w:val="0"/>
              <w:jc w:val="left"/>
            </w:pPr>
          </w:p>
          <w:p w14:paraId="49707415" w14:textId="68458646" w:rsidR="00842A0F" w:rsidRDefault="00D620A9" w:rsidP="00D13691">
            <w:pPr>
              <w:pStyle w:val="nummersvragen"/>
              <w:framePr w:hSpace="0" w:wrap="auto" w:vAnchor="margin" w:xAlign="left" w:yAlign="inline"/>
              <w:suppressOverlap w:val="0"/>
              <w:jc w:val="left"/>
            </w:pPr>
            <w:r>
              <w:br/>
            </w:r>
            <w:r w:rsidR="00842A0F">
              <w:t>1</w:t>
            </w:r>
            <w:r w:rsidR="00147D49">
              <w:t>8</w:t>
            </w:r>
          </w:p>
          <w:p w14:paraId="386EB9CC" w14:textId="77777777" w:rsidR="00842A0F" w:rsidRDefault="00842A0F" w:rsidP="00E711F1">
            <w:pPr>
              <w:pStyle w:val="nummersvragen"/>
              <w:framePr w:hSpace="0" w:wrap="auto" w:vAnchor="margin" w:xAlign="left" w:yAlign="inline"/>
              <w:suppressOverlap w:val="0"/>
              <w:jc w:val="left"/>
            </w:pPr>
          </w:p>
          <w:p w14:paraId="7F8E6542" w14:textId="77777777" w:rsidR="00842A0F" w:rsidRDefault="00842A0F" w:rsidP="00E711F1">
            <w:pPr>
              <w:pStyle w:val="nummersvragen"/>
              <w:framePr w:hSpace="0" w:wrap="auto" w:vAnchor="margin" w:xAlign="left" w:yAlign="inline"/>
              <w:suppressOverlap w:val="0"/>
              <w:jc w:val="left"/>
            </w:pPr>
          </w:p>
          <w:p w14:paraId="09500587" w14:textId="0ADA9B8F" w:rsidR="0062130C" w:rsidRPr="003D114E" w:rsidRDefault="0062130C" w:rsidP="00E711F1">
            <w:pPr>
              <w:pStyle w:val="nummersvragen"/>
              <w:framePr w:hSpace="0" w:wrap="auto" w:vAnchor="margin" w:xAlign="left" w:yAlign="inline"/>
              <w:suppressOverlap w:val="0"/>
              <w:jc w:val="left"/>
            </w:pPr>
            <w:r>
              <w:t xml:space="preserve"> </w:t>
            </w:r>
          </w:p>
        </w:tc>
        <w:tc>
          <w:tcPr>
            <w:tcW w:w="9870" w:type="dxa"/>
            <w:tcBorders>
              <w:left w:val="nil"/>
            </w:tcBorders>
            <w:shd w:val="clear" w:color="auto" w:fill="auto"/>
          </w:tcPr>
          <w:p w14:paraId="75BCBC55" w14:textId="42C0E288" w:rsidR="00BF3490" w:rsidRDefault="00686659" w:rsidP="00BC24D7">
            <w:pPr>
              <w:pStyle w:val="Aanwijzing"/>
              <w:ind w:left="0"/>
            </w:pPr>
            <w:r>
              <w:t xml:space="preserve">Indien je vroeger al ergens anders </w:t>
            </w:r>
            <w:r w:rsidR="00992E32">
              <w:t>tewerkgesteld</w:t>
            </w:r>
            <w:r>
              <w:t xml:space="preserve"> was dan zal de klant</w:t>
            </w:r>
            <w:r w:rsidR="00F1775F">
              <w:t xml:space="preserve"> dit ons</w:t>
            </w:r>
            <w:r>
              <w:t xml:space="preserve"> </w:t>
            </w:r>
            <w:r w:rsidR="00992E32">
              <w:t>laten weten</w:t>
            </w:r>
            <w:r w:rsidR="00CF62C3">
              <w:t xml:space="preserve">. </w:t>
            </w:r>
            <w:r w:rsidR="00BC24D7">
              <w:t xml:space="preserve">Op basis daarvan </w:t>
            </w:r>
            <w:r w:rsidR="007263F0">
              <w:t xml:space="preserve">zullen wij je de nodige tewerkstellingsattesten opvragen. </w:t>
            </w:r>
            <w:r w:rsidR="00992E32">
              <w:t xml:space="preserve">Dit is nodig voor de berekening van je </w:t>
            </w:r>
            <w:r w:rsidR="00BF3490">
              <w:t xml:space="preserve">anciënniteit. </w:t>
            </w:r>
            <w:r w:rsidR="00CF62C3">
              <w:t>Er wo</w:t>
            </w:r>
            <w:r w:rsidR="00BF3490">
              <w:t>rdt een onderscheid gemaakt tussen werkervaring in overheidsdienst, die gevalideerd wordt, en werkervaring in de privésector of als zelfstandige, die alleen in aanmerking kan worden genomen voor zover de</w:t>
            </w:r>
            <w:r w:rsidR="0031780A">
              <w:t xml:space="preserve"> functierelevantie ervan voor je</w:t>
            </w:r>
            <w:r w:rsidR="00BF3490">
              <w:t xml:space="preserve"> huidige tewerkstelling kan worden aangetoond en de lijnmanager daarmee akkoord gaat. </w:t>
            </w:r>
          </w:p>
          <w:p w14:paraId="57A12EE5" w14:textId="77777777" w:rsidR="00BF3490" w:rsidRDefault="00BF3490" w:rsidP="00CF62C3">
            <w:pPr>
              <w:pStyle w:val="Aanwijzing"/>
              <w:spacing w:before="40"/>
            </w:pPr>
            <w:r>
              <w:t xml:space="preserve">De voorwaarden waaronder diensten en ervaring in de geldelijke anciënniteit opgenomen kunnen worden, vind </w:t>
            </w:r>
            <w:r w:rsidR="0031780A">
              <w:t>je</w:t>
            </w:r>
            <w:r>
              <w:t xml:space="preserve"> </w:t>
            </w:r>
            <w:r w:rsidR="00F347A9">
              <w:t xml:space="preserve">op de </w:t>
            </w:r>
            <w:hyperlink r:id="rId23" w:history="1">
              <w:r w:rsidR="00F347A9" w:rsidRPr="00F347A9">
                <w:rPr>
                  <w:rStyle w:val="Hyperlink"/>
                </w:rPr>
                <w:t>website van de Vlaamse overheid</w:t>
              </w:r>
            </w:hyperlink>
            <w:r>
              <w:t xml:space="preserve"> en in</w:t>
            </w:r>
            <w:r w:rsidR="00A317EB">
              <w:t xml:space="preserve"> de</w:t>
            </w:r>
            <w:r>
              <w:t xml:space="preserve"> </w:t>
            </w:r>
            <w:hyperlink r:id="rId24" w:history="1">
              <w:r w:rsidR="00A317EB" w:rsidRPr="00C21BE1">
                <w:rPr>
                  <w:rStyle w:val="Hyperlink"/>
                </w:rPr>
                <w:t>omzendbrief DVO/BZ/P&amp;O/2010/2 van 23 december 2010</w:t>
              </w:r>
            </w:hyperlink>
            <w:r>
              <w:t>.</w:t>
            </w:r>
          </w:p>
          <w:p w14:paraId="1DF854D5" w14:textId="078B1C11" w:rsidR="0062130C" w:rsidRDefault="0062130C" w:rsidP="00DF7E9F">
            <w:pPr>
              <w:pStyle w:val="Aanwijzing"/>
              <w:spacing w:before="40"/>
            </w:pP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11"/>
              <w:gridCol w:w="9052"/>
              <w:gridCol w:w="813"/>
            </w:tblGrid>
            <w:tr w:rsidR="004137D3" w:rsidRPr="005156F6" w14:paraId="377BA287" w14:textId="77777777" w:rsidTr="004137D3">
              <w:trPr>
                <w:gridAfter w:val="1"/>
                <w:wAfter w:w="813" w:type="dxa"/>
                <w:trHeight w:val="340"/>
              </w:trPr>
              <w:tc>
                <w:tcPr>
                  <w:tcW w:w="10263" w:type="dxa"/>
                  <w:gridSpan w:val="2"/>
                  <w:tcBorders>
                    <w:top w:val="nil"/>
                    <w:left w:val="nil"/>
                    <w:bottom w:val="nil"/>
                    <w:right w:val="nil"/>
                  </w:tcBorders>
                  <w:shd w:val="clear" w:color="auto" w:fill="auto"/>
                </w:tcPr>
                <w:p w14:paraId="74D200F5" w14:textId="3DE49FC2" w:rsidR="004137D3" w:rsidRPr="005156F6" w:rsidRDefault="004137D3" w:rsidP="00D13691">
                  <w:pPr>
                    <w:pStyle w:val="Vraag"/>
                    <w:spacing w:line="276" w:lineRule="auto"/>
                    <w:ind w:left="0"/>
                  </w:pPr>
                  <w:r w:rsidRPr="00842A0F">
                    <w:t xml:space="preserve">Ben je bij je vorige werkgever ontslagen in het kader van een herstructurering? </w:t>
                  </w:r>
                </w:p>
              </w:tc>
            </w:tr>
            <w:tr w:rsidR="004137D3" w:rsidRPr="003D114E" w14:paraId="6F68298F" w14:textId="77777777" w:rsidTr="00FB3C9B">
              <w:trPr>
                <w:trHeight w:val="340"/>
              </w:trPr>
              <w:tc>
                <w:tcPr>
                  <w:tcW w:w="1211" w:type="dxa"/>
                  <w:tcBorders>
                    <w:top w:val="nil"/>
                    <w:left w:val="nil"/>
                    <w:bottom w:val="nil"/>
                    <w:right w:val="nil"/>
                  </w:tcBorders>
                  <w:shd w:val="clear" w:color="auto" w:fill="auto"/>
                </w:tcPr>
                <w:p w14:paraId="1D16E1B2" w14:textId="77777777" w:rsidR="004137D3" w:rsidRPr="003D114E" w:rsidRDefault="004137D3" w:rsidP="00D13691">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Pr="00EA6C5E">
                    <w:rPr>
                      <w:sz w:val="20"/>
                      <w:szCs w:val="20"/>
                    </w:rPr>
                    <w:t>Ja</w:t>
                  </w:r>
                </w:p>
              </w:tc>
              <w:tc>
                <w:tcPr>
                  <w:tcW w:w="9865" w:type="dxa"/>
                  <w:gridSpan w:val="2"/>
                  <w:tcBorders>
                    <w:top w:val="nil"/>
                    <w:left w:val="nil"/>
                    <w:bottom w:val="nil"/>
                    <w:right w:val="nil"/>
                  </w:tcBorders>
                  <w:shd w:val="clear" w:color="auto" w:fill="auto"/>
                </w:tcPr>
                <w:p w14:paraId="3099D580" w14:textId="77777777" w:rsidR="004137D3" w:rsidRDefault="004137D3" w:rsidP="00D13691">
                  <w:pPr>
                    <w:pStyle w:val="aankruishokje"/>
                    <w:spacing w:line="276" w:lineRule="auto"/>
                    <w:rPr>
                      <w:sz w:val="20"/>
                      <w:szCs w:val="20"/>
                    </w:rPr>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Pr="00EA6C5E">
                    <w:rPr>
                      <w:sz w:val="20"/>
                      <w:szCs w:val="20"/>
                    </w:rPr>
                    <w:t>Nee</w:t>
                  </w:r>
                </w:p>
                <w:p w14:paraId="58F0EE93" w14:textId="77777777" w:rsidR="00842A0F" w:rsidRDefault="00842A0F" w:rsidP="00D13691">
                  <w:pPr>
                    <w:pStyle w:val="aankruishokje"/>
                    <w:spacing w:line="276" w:lineRule="auto"/>
                    <w:rPr>
                      <w:sz w:val="20"/>
                      <w:szCs w:val="20"/>
                    </w:rPr>
                  </w:pPr>
                </w:p>
                <w:p w14:paraId="11DD3C8A" w14:textId="18A04E84" w:rsidR="00842A0F" w:rsidRPr="003D114E" w:rsidRDefault="00842A0F" w:rsidP="00D13691">
                  <w:pPr>
                    <w:pStyle w:val="aankruishokje"/>
                    <w:spacing w:line="276" w:lineRule="auto"/>
                  </w:pPr>
                </w:p>
              </w:tc>
            </w:tr>
          </w:tbl>
          <w:p w14:paraId="7EC0691A" w14:textId="753AC1C7" w:rsidR="0062130C" w:rsidRDefault="007263F0" w:rsidP="00D13691">
            <w:pPr>
              <w:pStyle w:val="Vraag"/>
              <w:spacing w:line="276" w:lineRule="auto"/>
              <w:ind w:left="0"/>
            </w:pPr>
            <w:r>
              <w:t xml:space="preserve">Ben je reeds wettelijk gepensioneerd? </w:t>
            </w: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11"/>
              <w:gridCol w:w="9865"/>
            </w:tblGrid>
            <w:tr w:rsidR="00475183" w:rsidRPr="003D114E" w14:paraId="0CE7FDE3" w14:textId="77777777" w:rsidTr="00FB3C9B">
              <w:trPr>
                <w:trHeight w:val="340"/>
              </w:trPr>
              <w:tc>
                <w:tcPr>
                  <w:tcW w:w="1211" w:type="dxa"/>
                  <w:tcBorders>
                    <w:top w:val="nil"/>
                    <w:left w:val="nil"/>
                    <w:bottom w:val="nil"/>
                    <w:right w:val="nil"/>
                  </w:tcBorders>
                  <w:shd w:val="clear" w:color="auto" w:fill="auto"/>
                </w:tcPr>
                <w:p w14:paraId="7EC9C483" w14:textId="77777777" w:rsidR="00475183" w:rsidRPr="003D114E" w:rsidRDefault="00475183" w:rsidP="00D13691">
                  <w:pPr>
                    <w:pStyle w:val="aankruishokje"/>
                    <w:spacing w:line="276" w:lineRule="auto"/>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Pr="00EA6C5E">
                    <w:rPr>
                      <w:sz w:val="20"/>
                      <w:szCs w:val="20"/>
                    </w:rPr>
                    <w:t>Ja</w:t>
                  </w:r>
                </w:p>
              </w:tc>
              <w:tc>
                <w:tcPr>
                  <w:tcW w:w="9865" w:type="dxa"/>
                  <w:tcBorders>
                    <w:top w:val="nil"/>
                    <w:left w:val="nil"/>
                    <w:bottom w:val="nil"/>
                    <w:right w:val="nil"/>
                  </w:tcBorders>
                  <w:shd w:val="clear" w:color="auto" w:fill="auto"/>
                </w:tcPr>
                <w:p w14:paraId="1D84D126" w14:textId="77777777" w:rsidR="00475183" w:rsidRDefault="00475183" w:rsidP="00D13691">
                  <w:pPr>
                    <w:pStyle w:val="aankruishokje"/>
                    <w:spacing w:line="276" w:lineRule="auto"/>
                    <w:rPr>
                      <w:sz w:val="20"/>
                      <w:szCs w:val="20"/>
                    </w:rPr>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r>
                    <w:t xml:space="preserve">  </w:t>
                  </w:r>
                  <w:r w:rsidRPr="00EA6C5E">
                    <w:rPr>
                      <w:sz w:val="20"/>
                      <w:szCs w:val="20"/>
                    </w:rPr>
                    <w:t>Nee</w:t>
                  </w:r>
                </w:p>
                <w:p w14:paraId="0B586684" w14:textId="77777777" w:rsidR="00475183" w:rsidRDefault="00475183" w:rsidP="00D13691">
                  <w:pPr>
                    <w:pStyle w:val="aankruishokje"/>
                    <w:spacing w:line="276" w:lineRule="auto"/>
                    <w:rPr>
                      <w:sz w:val="20"/>
                      <w:szCs w:val="20"/>
                    </w:rPr>
                  </w:pPr>
                </w:p>
                <w:p w14:paraId="596182E9" w14:textId="77777777" w:rsidR="00475183" w:rsidRPr="003D114E" w:rsidRDefault="00475183" w:rsidP="00D13691">
                  <w:pPr>
                    <w:pStyle w:val="aankruishokje"/>
                    <w:spacing w:line="276" w:lineRule="auto"/>
                  </w:pPr>
                </w:p>
              </w:tc>
            </w:tr>
          </w:tbl>
          <w:p w14:paraId="51B27988" w14:textId="5D90FAF4" w:rsidR="0062130C" w:rsidRPr="00191992" w:rsidRDefault="0062130C" w:rsidP="00CF62C3">
            <w:pPr>
              <w:pStyle w:val="Aanwijzing"/>
              <w:spacing w:before="40"/>
            </w:pPr>
          </w:p>
        </w:tc>
      </w:tr>
    </w:tbl>
    <w:p w14:paraId="409654C9" w14:textId="77777777" w:rsidR="00B53D91" w:rsidRDefault="00B53D91">
      <w:pPr>
        <w:sectPr w:rsidR="00B53D91" w:rsidSect="00B53D91">
          <w:pgSz w:w="11906" w:h="16838" w:code="9"/>
          <w:pgMar w:top="680" w:right="680" w:bottom="1814" w:left="851" w:header="709" w:footer="794" w:gutter="0"/>
          <w:cols w:space="708"/>
          <w:titlePg/>
          <w:docGrid w:linePitch="360"/>
        </w:sectPr>
      </w:pPr>
    </w:p>
    <w:p w14:paraId="1898D6B1" w14:textId="77777777" w:rsidR="00A23461" w:rsidRDefault="00A23461"/>
    <w:p w14:paraId="45DFABB3" w14:textId="0D7A0634" w:rsidR="00790D38" w:rsidRDefault="00790D38"/>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1"/>
        <w:gridCol w:w="1073"/>
        <w:gridCol w:w="1414"/>
        <w:gridCol w:w="289"/>
        <w:gridCol w:w="2409"/>
        <w:gridCol w:w="661"/>
        <w:gridCol w:w="3735"/>
        <w:gridCol w:w="15"/>
      </w:tblGrid>
      <w:tr w:rsidR="0087612C" w:rsidRPr="003D114E" w14:paraId="7CB50E48" w14:textId="77777777" w:rsidTr="00490EE6">
        <w:trPr>
          <w:gridAfter w:val="1"/>
          <w:wAfter w:w="15" w:type="dxa"/>
          <w:trHeight w:hRule="exact" w:val="397"/>
        </w:trPr>
        <w:tc>
          <w:tcPr>
            <w:tcW w:w="394" w:type="dxa"/>
            <w:tcBorders>
              <w:top w:val="nil"/>
              <w:left w:val="nil"/>
              <w:bottom w:val="nil"/>
              <w:right w:val="nil"/>
            </w:tcBorders>
          </w:tcPr>
          <w:p w14:paraId="16DA5FA1" w14:textId="3E365820" w:rsidR="0087612C" w:rsidRPr="003D114E" w:rsidRDefault="0087612C" w:rsidP="00116274">
            <w:pPr>
              <w:pStyle w:val="leeg"/>
            </w:pPr>
          </w:p>
        </w:tc>
        <w:tc>
          <w:tcPr>
            <w:tcW w:w="9862" w:type="dxa"/>
            <w:gridSpan w:val="7"/>
            <w:tcBorders>
              <w:top w:val="nil"/>
              <w:left w:val="nil"/>
              <w:bottom w:val="nil"/>
              <w:right w:val="nil"/>
            </w:tcBorders>
            <w:shd w:val="solid" w:color="BFBFBF" w:themeColor="background1" w:themeShade="BF" w:fill="auto"/>
          </w:tcPr>
          <w:p w14:paraId="52936C78" w14:textId="77777777" w:rsidR="0087612C" w:rsidRPr="003D114E" w:rsidRDefault="0087612C" w:rsidP="00116274">
            <w:pPr>
              <w:pStyle w:val="Kop2"/>
              <w:spacing w:before="0"/>
              <w:ind w:left="29"/>
              <w:rPr>
                <w:rFonts w:cs="Calibri"/>
              </w:rPr>
            </w:pPr>
            <w:r>
              <w:rPr>
                <w:rFonts w:cs="Calibri"/>
              </w:rPr>
              <w:t>Woon-werkverkeer</w:t>
            </w:r>
          </w:p>
        </w:tc>
      </w:tr>
      <w:tr w:rsidR="0087612C" w:rsidRPr="003D114E" w14:paraId="0321D09F" w14:textId="77777777" w:rsidTr="00490EE6">
        <w:trPr>
          <w:trHeight w:hRule="exact" w:val="113"/>
        </w:trPr>
        <w:tc>
          <w:tcPr>
            <w:tcW w:w="10271" w:type="dxa"/>
            <w:gridSpan w:val="9"/>
            <w:tcBorders>
              <w:top w:val="nil"/>
              <w:left w:val="nil"/>
              <w:bottom w:val="nil"/>
              <w:right w:val="nil"/>
            </w:tcBorders>
            <w:shd w:val="clear" w:color="auto" w:fill="auto"/>
          </w:tcPr>
          <w:p w14:paraId="48F1E66D" w14:textId="77777777" w:rsidR="0087612C" w:rsidRPr="004D213B" w:rsidRDefault="0087612C" w:rsidP="0087612C">
            <w:pPr>
              <w:pStyle w:val="Vraag"/>
            </w:pPr>
          </w:p>
        </w:tc>
      </w:tr>
      <w:tr w:rsidR="0087612C" w:rsidRPr="003D114E" w14:paraId="06152D5B" w14:textId="77777777" w:rsidTr="00842A0F">
        <w:trPr>
          <w:trHeight w:val="340"/>
        </w:trPr>
        <w:tc>
          <w:tcPr>
            <w:tcW w:w="394" w:type="dxa"/>
            <w:tcBorders>
              <w:top w:val="nil"/>
              <w:left w:val="nil"/>
              <w:bottom w:val="nil"/>
              <w:right w:val="nil"/>
            </w:tcBorders>
            <w:shd w:val="clear" w:color="auto" w:fill="auto"/>
          </w:tcPr>
          <w:p w14:paraId="434D2241" w14:textId="20511CD4" w:rsidR="0087612C" w:rsidRPr="00BC4285" w:rsidRDefault="00147D49" w:rsidP="00AB0866">
            <w:pPr>
              <w:pStyle w:val="nummersvragen"/>
              <w:framePr w:hSpace="0" w:wrap="auto" w:vAnchor="margin" w:xAlign="left" w:yAlign="inline"/>
              <w:suppressOverlap w:val="0"/>
            </w:pPr>
            <w:r>
              <w:t>19</w:t>
            </w:r>
          </w:p>
        </w:tc>
        <w:tc>
          <w:tcPr>
            <w:tcW w:w="9877" w:type="dxa"/>
            <w:gridSpan w:val="8"/>
            <w:tcBorders>
              <w:top w:val="nil"/>
              <w:left w:val="nil"/>
              <w:bottom w:val="nil"/>
              <w:right w:val="nil"/>
            </w:tcBorders>
            <w:shd w:val="clear" w:color="auto" w:fill="auto"/>
          </w:tcPr>
          <w:p w14:paraId="0127DDD4" w14:textId="1E06BEBF" w:rsidR="0087612C" w:rsidRPr="00BC4285" w:rsidRDefault="0087612C" w:rsidP="0087612C">
            <w:pPr>
              <w:pStyle w:val="Vraag"/>
            </w:pPr>
            <w:r w:rsidRPr="00BC4285">
              <w:t xml:space="preserve">Vul de gegevens van </w:t>
            </w:r>
            <w:r w:rsidR="00852107" w:rsidRPr="00BC4285">
              <w:t>je</w:t>
            </w:r>
            <w:r w:rsidRPr="00BC4285">
              <w:t xml:space="preserve"> woon-werkverkeer in.</w:t>
            </w:r>
          </w:p>
          <w:p w14:paraId="7175B9B2" w14:textId="5ECAC47B" w:rsidR="0087612C" w:rsidRDefault="0087612C" w:rsidP="0087612C">
            <w:pPr>
              <w:pStyle w:val="Aanwijzing"/>
            </w:pPr>
            <w:r w:rsidRPr="00BC4285">
              <w:t xml:space="preserve">Als </w:t>
            </w:r>
            <w:r w:rsidR="00BB0862" w:rsidRPr="00BC4285">
              <w:t xml:space="preserve">je </w:t>
            </w:r>
            <w:r w:rsidRPr="00BC4285">
              <w:t xml:space="preserve">(een deel van) </w:t>
            </w:r>
            <w:r w:rsidR="00852107" w:rsidRPr="00BC4285">
              <w:t>je</w:t>
            </w:r>
            <w:r w:rsidRPr="00BC4285">
              <w:t xml:space="preserve"> woon-werkt</w:t>
            </w:r>
            <w:r w:rsidR="00BB0862" w:rsidRPr="00BC4285">
              <w:t>raject met de fiets aflegt, kun</w:t>
            </w:r>
            <w:r w:rsidRPr="00BC4285">
              <w:t xml:space="preserve"> </w:t>
            </w:r>
            <w:r w:rsidR="00BB0862" w:rsidRPr="00BC4285">
              <w:t>je</w:t>
            </w:r>
            <w:r w:rsidRPr="00BC4285">
              <w:t xml:space="preserve"> een fietsvergoeding krijgen. De fietsvergoeding moet </w:t>
            </w:r>
            <w:r w:rsidR="00BB0862" w:rsidRPr="00BC4285">
              <w:t xml:space="preserve">je </w:t>
            </w:r>
            <w:r w:rsidRPr="00BC4285">
              <w:t>elk</w:t>
            </w:r>
            <w:r w:rsidR="001B5A52">
              <w:t xml:space="preserve">e maand </w:t>
            </w:r>
            <w:r w:rsidRPr="00BC4285">
              <w:t>aanvragen.</w:t>
            </w:r>
          </w:p>
          <w:p w14:paraId="74638FAE" w14:textId="77777777" w:rsidR="00DD29D1" w:rsidRDefault="00DD29D1" w:rsidP="0087612C">
            <w:pPr>
              <w:pStyle w:val="Aanwijzing"/>
            </w:pPr>
          </w:p>
          <w:p w14:paraId="5580890D" w14:textId="75F36557" w:rsidR="00DD29D1" w:rsidRDefault="00DD29D1" w:rsidP="0087612C">
            <w:pPr>
              <w:pStyle w:val="Aanwijzing"/>
            </w:pPr>
            <w:r>
              <w:t xml:space="preserve">Als personeelslid van de Vlaamse Overheid kan je hiervoor een bedrijfsfiets aanvragen door vakantiedagen </w:t>
            </w:r>
            <w:r w:rsidR="00582425">
              <w:t xml:space="preserve">en/of </w:t>
            </w:r>
            <w:proofErr w:type="spellStart"/>
            <w:r w:rsidR="00582425">
              <w:t>eindejaarstoelage</w:t>
            </w:r>
            <w:proofErr w:type="spellEnd"/>
            <w:r w:rsidR="00582425">
              <w:t xml:space="preserve"> om te zetten naar een </w:t>
            </w:r>
            <w:proofErr w:type="spellStart"/>
            <w:r w:rsidR="00582425">
              <w:t>flexbudget</w:t>
            </w:r>
            <w:proofErr w:type="spellEnd"/>
            <w:r w:rsidR="00582425">
              <w:t xml:space="preserve">. </w:t>
            </w:r>
            <w:r w:rsidR="00CD3882">
              <w:t xml:space="preserve">Dit </w:t>
            </w:r>
            <w:proofErr w:type="spellStart"/>
            <w:r w:rsidR="00CD3882">
              <w:t>flexbudget</w:t>
            </w:r>
            <w:proofErr w:type="spellEnd"/>
            <w:r w:rsidR="00CD3882">
              <w:t xml:space="preserve"> kan je dan gebruiken om een bedrijfsfiets aan te vragen. De Vlaamse overheid heeft een raamcontract afgesloten met KBC Autolease</w:t>
            </w:r>
            <w:r w:rsidR="00546446">
              <w:t>, een leasemaatschappij met een ruimt fietshandelaarsnetwerk in Vlaanderen.</w:t>
            </w:r>
          </w:p>
          <w:p w14:paraId="240CFAD9" w14:textId="77777777" w:rsidR="00842C8F" w:rsidRDefault="00842C8F" w:rsidP="0087612C">
            <w:pPr>
              <w:pStyle w:val="Aanwijzing"/>
            </w:pPr>
          </w:p>
          <w:p w14:paraId="7A0CDB29" w14:textId="1638B7FB" w:rsidR="00546446" w:rsidRDefault="00546446" w:rsidP="0087612C">
            <w:pPr>
              <w:pStyle w:val="Aanwijzing"/>
            </w:pPr>
            <w:r>
              <w:t xml:space="preserve">Je leest meer over dit aanbod, de voorwaarden en hoe je dit aanvraagt op </w:t>
            </w:r>
            <w:hyperlink r:id="rId25" w:history="1">
              <w:r w:rsidRPr="001B16FF">
                <w:rPr>
                  <w:rStyle w:val="Hyperlink"/>
                </w:rPr>
                <w:t>de website van de bedrijfsfiets.</w:t>
              </w:r>
            </w:hyperlink>
            <w:r>
              <w:t xml:space="preserve"> </w:t>
            </w:r>
          </w:p>
          <w:p w14:paraId="52E0D6AC" w14:textId="200C7830" w:rsidR="001B16FF" w:rsidRDefault="001B16FF" w:rsidP="0087612C">
            <w:pPr>
              <w:pStyle w:val="Aanwijzing"/>
            </w:pPr>
            <w:r>
              <w:t>Wil je ingaan op dit aanbod? Bezorg dan je intentieverklaring voor of ten laatste op de dag van je indiensttreding aan het Dienstencentrum Personeelsadministratie</w:t>
            </w:r>
            <w:r w:rsidR="00842C8F">
              <w:t xml:space="preserve">. De intentieverklaring vind je </w:t>
            </w:r>
            <w:hyperlink r:id="rId26" w:history="1">
              <w:r w:rsidR="00842C8F" w:rsidRPr="00703EE1">
                <w:rPr>
                  <w:rStyle w:val="Hyperlink"/>
                </w:rPr>
                <w:t>hier</w:t>
              </w:r>
            </w:hyperlink>
            <w:r w:rsidR="00842C8F">
              <w:t xml:space="preserve">. </w:t>
            </w:r>
          </w:p>
          <w:p w14:paraId="258265D3" w14:textId="77777777" w:rsidR="00842C8F" w:rsidRPr="00BC4285" w:rsidRDefault="00842C8F" w:rsidP="0087612C">
            <w:pPr>
              <w:pStyle w:val="Aanwijzing"/>
            </w:pPr>
          </w:p>
          <w:p w14:paraId="4C61DDE5" w14:textId="191232F5" w:rsidR="0087612C" w:rsidRPr="00BC4285" w:rsidRDefault="002336B6" w:rsidP="0087612C">
            <w:pPr>
              <w:pStyle w:val="Aanwijzing"/>
              <w:spacing w:before="40"/>
            </w:pPr>
            <w:r w:rsidRPr="00BC4285">
              <w:t>De tussenkomst voor</w:t>
            </w:r>
            <w:r w:rsidR="0087612C" w:rsidRPr="00BC4285">
              <w:t xml:space="preserve"> woon-werkverkeer met het openbaar vervoer wordt door </w:t>
            </w:r>
            <w:r w:rsidR="00852107" w:rsidRPr="00BC4285">
              <w:t>je</w:t>
            </w:r>
            <w:r w:rsidR="0087612C" w:rsidRPr="00BC4285">
              <w:t xml:space="preserve"> werkgever betaald.</w:t>
            </w:r>
            <w:r w:rsidRPr="00BC4285">
              <w:t xml:space="preserve"> </w:t>
            </w:r>
            <w:r w:rsidR="009368A4" w:rsidRPr="00BC4285">
              <w:rPr>
                <w:color w:val="000000"/>
                <w:lang w:eastAsia="nl-BE"/>
              </w:rPr>
              <w:t xml:space="preserve">De meest </w:t>
            </w:r>
            <w:r w:rsidR="009368A4" w:rsidRPr="00BC4285">
              <w:rPr>
                <w:b/>
                <w:bCs w:val="0"/>
                <w:color w:val="000000"/>
                <w:lang w:eastAsia="nl-BE"/>
              </w:rPr>
              <w:t>functionele en</w:t>
            </w:r>
            <w:r w:rsidR="009368A4" w:rsidRPr="00BC4285">
              <w:rPr>
                <w:color w:val="000000"/>
                <w:lang w:eastAsia="nl-BE"/>
              </w:rPr>
              <w:t xml:space="preserve"> </w:t>
            </w:r>
            <w:r w:rsidR="009368A4" w:rsidRPr="00BC4285">
              <w:rPr>
                <w:b/>
                <w:bCs w:val="0"/>
                <w:color w:val="000000"/>
                <w:lang w:eastAsia="nl-BE"/>
              </w:rPr>
              <w:t>voordeligste vervoersformule</w:t>
            </w:r>
            <w:r w:rsidR="009368A4" w:rsidRPr="00BC4285">
              <w:rPr>
                <w:color w:val="000000"/>
                <w:lang w:eastAsia="nl-BE"/>
              </w:rPr>
              <w:t xml:space="preserve"> wordt gekozen</w:t>
            </w:r>
            <w:r w:rsidR="00CC5D8C">
              <w:rPr>
                <w:color w:val="000000"/>
                <w:lang w:eastAsia="nl-BE"/>
              </w:rPr>
              <w:t xml:space="preserve">. </w:t>
            </w:r>
            <w:r w:rsidR="00B266CD">
              <w:rPr>
                <w:color w:val="000000"/>
                <w:lang w:eastAsia="nl-BE"/>
              </w:rPr>
              <w:t xml:space="preserve">Bijvoorbeeld: ticket, railpass, halftijds of voltijds abonnement. De lijnmanager van de </w:t>
            </w:r>
            <w:r w:rsidR="00835455">
              <w:rPr>
                <w:color w:val="000000"/>
                <w:lang w:eastAsia="nl-BE"/>
              </w:rPr>
              <w:t xml:space="preserve">betrokken entiteit neemt hierin de uiteindelijke beslissing. </w:t>
            </w:r>
          </w:p>
          <w:p w14:paraId="2FD4E8C5" w14:textId="211FF405" w:rsidR="00142F80" w:rsidRDefault="0087612C" w:rsidP="00835455">
            <w:pPr>
              <w:pStyle w:val="Aanwijzing"/>
              <w:spacing w:before="40"/>
            </w:pPr>
            <w:r w:rsidRPr="00BC4285">
              <w:rPr>
                <w:b/>
              </w:rPr>
              <w:t>Opgelet!</w:t>
            </w:r>
            <w:r w:rsidRPr="00BC4285">
              <w:t xml:space="preserve"> </w:t>
            </w:r>
            <w:r w:rsidR="00BB0862" w:rsidRPr="00BC4285">
              <w:t>Je</w:t>
            </w:r>
            <w:r w:rsidR="007A6EFF" w:rsidRPr="00BC4285">
              <w:t xml:space="preserve"> k</w:t>
            </w:r>
            <w:r w:rsidR="00877561" w:rsidRPr="00BC4285">
              <w:t>u</w:t>
            </w:r>
            <w:r w:rsidR="007A6EFF" w:rsidRPr="00BC4285">
              <w:t>n</w:t>
            </w:r>
            <w:r w:rsidR="00877561" w:rsidRPr="00BC4285">
              <w:t>t</w:t>
            </w:r>
            <w:r w:rsidRPr="00BC4285">
              <w:t xml:space="preserve"> </w:t>
            </w:r>
            <w:r w:rsidRPr="00BC4285">
              <w:rPr>
                <w:b/>
              </w:rPr>
              <w:t>voor hetzelfde traject</w:t>
            </w:r>
            <w:r w:rsidRPr="00BC4285">
              <w:t xml:space="preserve"> geen abonnement voor het openbaar vervoer met een fietsvergoeding combineren.</w:t>
            </w:r>
          </w:p>
          <w:p w14:paraId="1A388A0F" w14:textId="0B18ACBB" w:rsidR="0087612C" w:rsidRPr="00BC4285" w:rsidRDefault="0015427C" w:rsidP="00195F37">
            <w:pPr>
              <w:pStyle w:val="Aanwijzing"/>
              <w:spacing w:before="40"/>
            </w:pPr>
            <w:r w:rsidRPr="00BC4285">
              <w:t>Het DCPA</w:t>
            </w:r>
            <w:r w:rsidR="0087612C" w:rsidRPr="00BC4285">
              <w:t xml:space="preserve"> zal </w:t>
            </w:r>
            <w:r w:rsidR="00BB0862" w:rsidRPr="00BC4285">
              <w:t xml:space="preserve">je </w:t>
            </w:r>
            <w:r w:rsidR="0087612C" w:rsidRPr="00BC4285">
              <w:t xml:space="preserve">op de dag van </w:t>
            </w:r>
            <w:r w:rsidR="00852107" w:rsidRPr="00BC4285">
              <w:t>je</w:t>
            </w:r>
            <w:r w:rsidR="0087612C" w:rsidRPr="00BC4285">
              <w:t xml:space="preserve"> indiensttreding</w:t>
            </w:r>
            <w:r w:rsidR="00195F37" w:rsidRPr="00BC4285">
              <w:t xml:space="preserve"> of </w:t>
            </w:r>
            <w:r w:rsidR="0087612C" w:rsidRPr="00BC4285">
              <w:t>onthaalgesprek meer informatie geven over de fietsvergoeding en over een eventueel trein- en busabonnement.</w:t>
            </w:r>
          </w:p>
        </w:tc>
      </w:tr>
      <w:tr w:rsidR="007C4109" w:rsidRPr="003D114E" w14:paraId="4FEAE159" w14:textId="77777777" w:rsidTr="00842A0F">
        <w:trPr>
          <w:trHeight w:val="340"/>
        </w:trPr>
        <w:tc>
          <w:tcPr>
            <w:tcW w:w="394" w:type="dxa"/>
            <w:tcBorders>
              <w:top w:val="nil"/>
              <w:left w:val="nil"/>
              <w:bottom w:val="nil"/>
              <w:right w:val="nil"/>
            </w:tcBorders>
            <w:shd w:val="clear" w:color="auto" w:fill="auto"/>
          </w:tcPr>
          <w:p w14:paraId="7579AF9B" w14:textId="77777777" w:rsidR="007C4109" w:rsidRPr="00463023" w:rsidRDefault="007C4109" w:rsidP="00116274">
            <w:pPr>
              <w:pStyle w:val="leeg"/>
            </w:pPr>
          </w:p>
        </w:tc>
        <w:tc>
          <w:tcPr>
            <w:tcW w:w="281" w:type="dxa"/>
            <w:tcBorders>
              <w:top w:val="nil"/>
              <w:left w:val="nil"/>
              <w:bottom w:val="nil"/>
              <w:right w:val="nil"/>
            </w:tcBorders>
            <w:shd w:val="clear" w:color="auto" w:fill="auto"/>
          </w:tcPr>
          <w:p w14:paraId="5852CC50" w14:textId="64583BEB" w:rsidR="007C4109" w:rsidRPr="001D4C9A" w:rsidRDefault="007C4109" w:rsidP="0011627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96" w:type="dxa"/>
            <w:gridSpan w:val="7"/>
            <w:tcBorders>
              <w:top w:val="nil"/>
              <w:left w:val="nil"/>
              <w:bottom w:val="nil"/>
              <w:right w:val="nil"/>
            </w:tcBorders>
            <w:shd w:val="clear" w:color="auto" w:fill="auto"/>
          </w:tcPr>
          <w:p w14:paraId="7B74EE67" w14:textId="064C8EA1" w:rsidR="007C4109" w:rsidRPr="007118E8" w:rsidRDefault="00B00238" w:rsidP="00116274">
            <w:r>
              <w:t>F</w:t>
            </w:r>
            <w:r w:rsidR="007C4109">
              <w:t>iets</w:t>
            </w:r>
          </w:p>
        </w:tc>
      </w:tr>
      <w:tr w:rsidR="007C4109" w:rsidRPr="003D114E" w14:paraId="6532AB0D" w14:textId="77777777" w:rsidTr="00490EE6">
        <w:trPr>
          <w:trHeight w:val="340"/>
        </w:trPr>
        <w:tc>
          <w:tcPr>
            <w:tcW w:w="394" w:type="dxa"/>
            <w:tcBorders>
              <w:top w:val="nil"/>
              <w:left w:val="nil"/>
              <w:bottom w:val="nil"/>
              <w:right w:val="nil"/>
            </w:tcBorders>
            <w:shd w:val="clear" w:color="auto" w:fill="auto"/>
          </w:tcPr>
          <w:p w14:paraId="00D3FDF6" w14:textId="77777777" w:rsidR="007C4109" w:rsidRPr="00463023" w:rsidRDefault="007C4109" w:rsidP="00116274">
            <w:pPr>
              <w:pStyle w:val="leeg"/>
            </w:pPr>
          </w:p>
        </w:tc>
        <w:tc>
          <w:tcPr>
            <w:tcW w:w="281" w:type="dxa"/>
            <w:tcBorders>
              <w:top w:val="nil"/>
              <w:left w:val="nil"/>
              <w:bottom w:val="nil"/>
              <w:right w:val="nil"/>
            </w:tcBorders>
            <w:shd w:val="clear" w:color="auto" w:fill="auto"/>
          </w:tcPr>
          <w:p w14:paraId="5FC265B0" w14:textId="5A3E72CD" w:rsidR="007C4109" w:rsidRPr="001D4C9A" w:rsidRDefault="007C4109" w:rsidP="0011627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2487" w:type="dxa"/>
            <w:gridSpan w:val="2"/>
            <w:tcBorders>
              <w:top w:val="nil"/>
              <w:left w:val="nil"/>
              <w:bottom w:val="nil"/>
              <w:right w:val="nil"/>
            </w:tcBorders>
            <w:shd w:val="clear" w:color="auto" w:fill="auto"/>
          </w:tcPr>
          <w:p w14:paraId="3FC3E7EE" w14:textId="77777777" w:rsidR="007C4109" w:rsidRPr="007118E8" w:rsidRDefault="007C4109" w:rsidP="00116274">
            <w:r>
              <w:t>De Lijn</w:t>
            </w:r>
          </w:p>
        </w:tc>
        <w:tc>
          <w:tcPr>
            <w:tcW w:w="289" w:type="dxa"/>
            <w:tcBorders>
              <w:top w:val="nil"/>
              <w:left w:val="nil"/>
              <w:bottom w:val="nil"/>
              <w:right w:val="nil"/>
            </w:tcBorders>
            <w:shd w:val="clear" w:color="auto" w:fill="auto"/>
          </w:tcPr>
          <w:p w14:paraId="59A57658" w14:textId="0242B828" w:rsidR="007C4109" w:rsidRPr="001D4C9A" w:rsidRDefault="007C4109" w:rsidP="0011627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6820" w:type="dxa"/>
            <w:gridSpan w:val="4"/>
            <w:tcBorders>
              <w:top w:val="nil"/>
              <w:left w:val="nil"/>
              <w:bottom w:val="nil"/>
              <w:right w:val="nil"/>
            </w:tcBorders>
            <w:shd w:val="clear" w:color="auto" w:fill="auto"/>
          </w:tcPr>
          <w:p w14:paraId="3BB9E27D" w14:textId="77777777" w:rsidR="007C4109" w:rsidRPr="007118E8" w:rsidRDefault="007C4109" w:rsidP="00116274">
            <w:r>
              <w:t>TEC</w:t>
            </w:r>
          </w:p>
        </w:tc>
      </w:tr>
      <w:tr w:rsidR="007C4109" w:rsidRPr="003D114E" w14:paraId="2FB6B6FF" w14:textId="77777777" w:rsidTr="0078690A">
        <w:trPr>
          <w:trHeight w:val="340"/>
        </w:trPr>
        <w:tc>
          <w:tcPr>
            <w:tcW w:w="394" w:type="dxa"/>
            <w:tcBorders>
              <w:top w:val="nil"/>
              <w:left w:val="nil"/>
              <w:bottom w:val="nil"/>
              <w:right w:val="nil"/>
            </w:tcBorders>
            <w:shd w:val="clear" w:color="auto" w:fill="auto"/>
          </w:tcPr>
          <w:p w14:paraId="63D9032A" w14:textId="77777777" w:rsidR="007C4109" w:rsidRPr="00463023" w:rsidRDefault="007C4109" w:rsidP="00116274">
            <w:pPr>
              <w:pStyle w:val="leeg"/>
            </w:pPr>
          </w:p>
        </w:tc>
        <w:tc>
          <w:tcPr>
            <w:tcW w:w="281" w:type="dxa"/>
            <w:tcBorders>
              <w:top w:val="nil"/>
              <w:left w:val="nil"/>
              <w:bottom w:val="nil"/>
              <w:right w:val="nil"/>
            </w:tcBorders>
            <w:shd w:val="clear" w:color="auto" w:fill="auto"/>
          </w:tcPr>
          <w:p w14:paraId="175B3C40" w14:textId="683D390D" w:rsidR="007C4109" w:rsidRPr="001D4C9A" w:rsidRDefault="007C4109" w:rsidP="0011627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1073" w:type="dxa"/>
            <w:tcBorders>
              <w:top w:val="nil"/>
              <w:left w:val="nil"/>
              <w:bottom w:val="nil"/>
              <w:right w:val="nil"/>
            </w:tcBorders>
            <w:shd w:val="clear" w:color="auto" w:fill="auto"/>
          </w:tcPr>
          <w:p w14:paraId="22231C7F" w14:textId="77777777" w:rsidR="007C4109" w:rsidRPr="007118E8" w:rsidRDefault="007C4109" w:rsidP="00116274">
            <w:r>
              <w:t>NMBS</w:t>
            </w:r>
            <w:r w:rsidR="00865819">
              <w:t>:</w:t>
            </w:r>
          </w:p>
        </w:tc>
        <w:tc>
          <w:tcPr>
            <w:tcW w:w="1414" w:type="dxa"/>
            <w:tcBorders>
              <w:top w:val="nil"/>
              <w:left w:val="nil"/>
              <w:bottom w:val="nil"/>
              <w:right w:val="nil"/>
            </w:tcBorders>
            <w:shd w:val="clear" w:color="auto" w:fill="auto"/>
          </w:tcPr>
          <w:p w14:paraId="38090549" w14:textId="570755B4" w:rsidR="007C4109" w:rsidRPr="007118E8" w:rsidRDefault="00907199" w:rsidP="00865819">
            <w:pPr>
              <w:jc w:val="right"/>
            </w:pPr>
            <w:r>
              <w:t>T</w:t>
            </w:r>
            <w:r w:rsidR="007C4109">
              <w:t>raject van</w:t>
            </w:r>
          </w:p>
        </w:tc>
        <w:tc>
          <w:tcPr>
            <w:tcW w:w="2698" w:type="dxa"/>
            <w:gridSpan w:val="2"/>
            <w:tcBorders>
              <w:top w:val="nil"/>
              <w:left w:val="nil"/>
              <w:bottom w:val="dotted" w:sz="6" w:space="0" w:color="auto"/>
              <w:right w:val="nil"/>
            </w:tcBorders>
            <w:shd w:val="clear" w:color="auto" w:fill="auto"/>
          </w:tcPr>
          <w:p w14:paraId="4D1C907E" w14:textId="77777777" w:rsidR="007C4109" w:rsidRPr="007118E8" w:rsidRDefault="00865819" w:rsidP="0011627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1" w:type="dxa"/>
            <w:tcBorders>
              <w:top w:val="nil"/>
              <w:left w:val="nil"/>
              <w:bottom w:val="nil"/>
              <w:right w:val="nil"/>
            </w:tcBorders>
            <w:shd w:val="clear" w:color="auto" w:fill="auto"/>
          </w:tcPr>
          <w:p w14:paraId="5BE01CD8" w14:textId="77777777" w:rsidR="007C4109" w:rsidRPr="007118E8" w:rsidRDefault="007C4109" w:rsidP="00865819">
            <w:pPr>
              <w:jc w:val="right"/>
            </w:pPr>
            <w:r>
              <w:t>naar</w:t>
            </w:r>
          </w:p>
        </w:tc>
        <w:tc>
          <w:tcPr>
            <w:tcW w:w="3750" w:type="dxa"/>
            <w:gridSpan w:val="2"/>
            <w:tcBorders>
              <w:top w:val="nil"/>
              <w:left w:val="nil"/>
              <w:bottom w:val="dotted" w:sz="6" w:space="0" w:color="auto"/>
              <w:right w:val="nil"/>
            </w:tcBorders>
            <w:shd w:val="clear" w:color="auto" w:fill="auto"/>
          </w:tcPr>
          <w:p w14:paraId="3FBF79F6" w14:textId="77777777" w:rsidR="007C4109" w:rsidRPr="007118E8" w:rsidRDefault="00865819" w:rsidP="0011627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109" w:rsidRPr="003D114E" w14:paraId="67595E1A" w14:textId="77777777" w:rsidTr="00490EE6">
        <w:trPr>
          <w:trHeight w:val="340"/>
        </w:trPr>
        <w:tc>
          <w:tcPr>
            <w:tcW w:w="394" w:type="dxa"/>
            <w:tcBorders>
              <w:top w:val="nil"/>
              <w:left w:val="nil"/>
              <w:bottom w:val="nil"/>
              <w:right w:val="nil"/>
            </w:tcBorders>
            <w:shd w:val="clear" w:color="auto" w:fill="auto"/>
          </w:tcPr>
          <w:p w14:paraId="0F972C4E" w14:textId="77777777" w:rsidR="007C4109" w:rsidRPr="00463023" w:rsidRDefault="007C4109" w:rsidP="00116274">
            <w:pPr>
              <w:pStyle w:val="leeg"/>
            </w:pPr>
          </w:p>
        </w:tc>
        <w:tc>
          <w:tcPr>
            <w:tcW w:w="281" w:type="dxa"/>
            <w:tcBorders>
              <w:top w:val="nil"/>
              <w:left w:val="nil"/>
              <w:bottom w:val="nil"/>
              <w:right w:val="nil"/>
            </w:tcBorders>
            <w:shd w:val="clear" w:color="auto" w:fill="auto"/>
          </w:tcPr>
          <w:p w14:paraId="358B73BE" w14:textId="79B96E31" w:rsidR="007C4109" w:rsidRPr="001D4C9A" w:rsidRDefault="007C4109" w:rsidP="0011627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96" w:type="dxa"/>
            <w:gridSpan w:val="7"/>
            <w:tcBorders>
              <w:top w:val="nil"/>
              <w:left w:val="nil"/>
              <w:bottom w:val="nil"/>
              <w:right w:val="nil"/>
            </w:tcBorders>
            <w:shd w:val="clear" w:color="auto" w:fill="auto"/>
          </w:tcPr>
          <w:p w14:paraId="41E41DD5" w14:textId="77777777" w:rsidR="007C4109" w:rsidRPr="007118E8" w:rsidRDefault="007C4109" w:rsidP="00116274">
            <w:r>
              <w:t>MIVB</w:t>
            </w:r>
          </w:p>
        </w:tc>
      </w:tr>
    </w:tbl>
    <w:p w14:paraId="77A6B85C" w14:textId="099232C5" w:rsidR="00A23461" w:rsidRDefault="00A23461"/>
    <w:p w14:paraId="48B27540" w14:textId="77777777" w:rsidR="00A14014" w:rsidRDefault="00A14014"/>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2"/>
        <w:gridCol w:w="15"/>
      </w:tblGrid>
      <w:tr w:rsidR="00DD7D92" w:rsidRPr="003D114E" w14:paraId="3EBCD9D5" w14:textId="77777777" w:rsidTr="00DD7D92">
        <w:trPr>
          <w:gridAfter w:val="1"/>
          <w:wAfter w:w="15" w:type="dxa"/>
          <w:trHeight w:hRule="exact" w:val="397"/>
        </w:trPr>
        <w:tc>
          <w:tcPr>
            <w:tcW w:w="394" w:type="dxa"/>
            <w:tcBorders>
              <w:top w:val="nil"/>
              <w:left w:val="nil"/>
              <w:bottom w:val="nil"/>
              <w:right w:val="nil"/>
            </w:tcBorders>
          </w:tcPr>
          <w:p w14:paraId="1F1205F4" w14:textId="77777777" w:rsidR="00DD7D92" w:rsidRPr="003D114E" w:rsidRDefault="00DD7D92" w:rsidP="00DD7D92">
            <w:pPr>
              <w:pStyle w:val="leeg"/>
            </w:pPr>
          </w:p>
        </w:tc>
        <w:tc>
          <w:tcPr>
            <w:tcW w:w="9862" w:type="dxa"/>
            <w:tcBorders>
              <w:top w:val="nil"/>
              <w:left w:val="nil"/>
              <w:bottom w:val="nil"/>
              <w:right w:val="nil"/>
            </w:tcBorders>
            <w:shd w:val="solid" w:color="BFBFBF" w:themeColor="background1" w:themeShade="BF" w:fill="auto"/>
          </w:tcPr>
          <w:p w14:paraId="117B356A" w14:textId="7A6D91E5" w:rsidR="00DD7D92" w:rsidRPr="003D114E" w:rsidRDefault="00154A74" w:rsidP="00DD7D92">
            <w:pPr>
              <w:pStyle w:val="Kop2"/>
              <w:spacing w:before="0"/>
              <w:ind w:left="29"/>
              <w:rPr>
                <w:rFonts w:cs="Calibri"/>
              </w:rPr>
            </w:pPr>
            <w:r>
              <w:rPr>
                <w:rFonts w:cs="Calibri"/>
              </w:rPr>
              <w:t>Voertuig</w:t>
            </w:r>
            <w:r w:rsidR="00DD7D92">
              <w:rPr>
                <w:rFonts w:cs="Calibri"/>
              </w:rPr>
              <w:t>registratie</w:t>
            </w:r>
          </w:p>
        </w:tc>
      </w:tr>
      <w:tr w:rsidR="00DD7D92" w:rsidRPr="004D213B" w14:paraId="33491C94" w14:textId="77777777" w:rsidTr="00DD7D92">
        <w:trPr>
          <w:trHeight w:hRule="exact" w:val="113"/>
        </w:trPr>
        <w:tc>
          <w:tcPr>
            <w:tcW w:w="10271" w:type="dxa"/>
            <w:gridSpan w:val="3"/>
            <w:tcBorders>
              <w:top w:val="nil"/>
              <w:left w:val="nil"/>
              <w:bottom w:val="nil"/>
              <w:right w:val="nil"/>
            </w:tcBorders>
            <w:shd w:val="clear" w:color="auto" w:fill="auto"/>
          </w:tcPr>
          <w:p w14:paraId="6DFD8E4D" w14:textId="77777777" w:rsidR="00DD7D92" w:rsidRPr="004D213B" w:rsidRDefault="00DD7D92" w:rsidP="00DD7D92">
            <w:pPr>
              <w:pStyle w:val="Vraag"/>
            </w:pPr>
          </w:p>
        </w:tc>
      </w:tr>
      <w:tr w:rsidR="00DD7D92" w:rsidRPr="009B08A8" w14:paraId="538207F1" w14:textId="77777777" w:rsidTr="00DD7D92">
        <w:trPr>
          <w:trHeight w:val="340"/>
        </w:trPr>
        <w:tc>
          <w:tcPr>
            <w:tcW w:w="394" w:type="dxa"/>
            <w:tcBorders>
              <w:top w:val="nil"/>
              <w:left w:val="nil"/>
              <w:bottom w:val="nil"/>
              <w:right w:val="nil"/>
            </w:tcBorders>
            <w:shd w:val="clear" w:color="auto" w:fill="auto"/>
          </w:tcPr>
          <w:p w14:paraId="16DA364E" w14:textId="39022C7D" w:rsidR="00DD7D92" w:rsidRPr="003D114E" w:rsidRDefault="00AB0866" w:rsidP="00916C88">
            <w:pPr>
              <w:pStyle w:val="nummersvragen"/>
              <w:framePr w:hSpace="0" w:wrap="auto" w:vAnchor="margin" w:xAlign="left" w:yAlign="inline"/>
              <w:suppressOverlap w:val="0"/>
            </w:pPr>
            <w:r>
              <w:t>2</w:t>
            </w:r>
            <w:r w:rsidR="00147D49">
              <w:t>0</w:t>
            </w:r>
          </w:p>
        </w:tc>
        <w:tc>
          <w:tcPr>
            <w:tcW w:w="9877" w:type="dxa"/>
            <w:gridSpan w:val="2"/>
            <w:tcBorders>
              <w:top w:val="nil"/>
              <w:left w:val="nil"/>
              <w:bottom w:val="nil"/>
              <w:right w:val="nil"/>
            </w:tcBorders>
            <w:shd w:val="clear" w:color="auto" w:fill="auto"/>
          </w:tcPr>
          <w:p w14:paraId="6D035393" w14:textId="44E65E73" w:rsidR="00586734" w:rsidRDefault="00586734" w:rsidP="00586734">
            <w:r w:rsidRPr="00863676">
              <w:t xml:space="preserve">Vul hieronder </w:t>
            </w:r>
            <w:r>
              <w:t xml:space="preserve">de gegevens van je voertuig in, </w:t>
            </w:r>
            <w:r w:rsidR="00DA7170">
              <w:t>als</w:t>
            </w:r>
            <w:r>
              <w:t xml:space="preserve"> je toegang tot de parking van je standplaats nodig hebt.</w:t>
            </w:r>
          </w:p>
          <w:p w14:paraId="23D5B874" w14:textId="69ED731F" w:rsidR="00E04A3F" w:rsidRDefault="00480D81" w:rsidP="00E04A3F">
            <w:pPr>
              <w:pStyle w:val="Aanwijzing"/>
              <w:spacing w:before="40"/>
            </w:pPr>
            <w:r>
              <w:rPr>
                <w:b/>
              </w:rPr>
              <w:t>Opgelet!</w:t>
            </w:r>
            <w:r>
              <w:t xml:space="preserve"> </w:t>
            </w:r>
            <w:r w:rsidR="00C04D8C">
              <w:t xml:space="preserve">De </w:t>
            </w:r>
            <w:r w:rsidRPr="00480D81">
              <w:t xml:space="preserve">parkeerrechten voor </w:t>
            </w:r>
            <w:r w:rsidR="00CE6BEB">
              <w:t>het Vlaams Administratief Centrum (</w:t>
            </w:r>
            <w:r w:rsidRPr="00480D81">
              <w:t>VAC</w:t>
            </w:r>
            <w:r w:rsidR="00CE6BEB">
              <w:t>)</w:t>
            </w:r>
            <w:r w:rsidRPr="00480D81">
              <w:t xml:space="preserve"> Antwerpen, Gent of Brugge</w:t>
            </w:r>
            <w:r w:rsidR="00773388">
              <w:t xml:space="preserve"> </w:t>
            </w:r>
            <w:r w:rsidR="00053D99">
              <w:t xml:space="preserve">moeten </w:t>
            </w:r>
            <w:r w:rsidR="00773388">
              <w:t xml:space="preserve">ter plaatse </w:t>
            </w:r>
            <w:r w:rsidR="00C04D8C">
              <w:t>op</w:t>
            </w:r>
            <w:r w:rsidR="00053D99">
              <w:t xml:space="preserve"> de toegangsbadge geactiveerd</w:t>
            </w:r>
            <w:r w:rsidR="00C04D8C">
              <w:t xml:space="preserve"> worden</w:t>
            </w:r>
            <w:r w:rsidR="00E04A3F">
              <w:t>. G</w:t>
            </w:r>
            <w:r w:rsidR="0031444B">
              <w:t>a</w:t>
            </w:r>
            <w:r w:rsidR="00E04A3F">
              <w:t xml:space="preserve"> hiervoor </w:t>
            </w:r>
            <w:r w:rsidR="00C04D8C">
              <w:t>langs bij het onthaal/gebouwverantwoordelijke van het VAC.</w:t>
            </w:r>
            <w:r w:rsidR="00773388">
              <w:t xml:space="preserve"> </w:t>
            </w:r>
          </w:p>
          <w:p w14:paraId="5FFEF822" w14:textId="5911F81B" w:rsidR="00DD7D92" w:rsidRPr="00036F61" w:rsidRDefault="00773388" w:rsidP="00E04A3F">
            <w:pPr>
              <w:pStyle w:val="Aanwijzing"/>
              <w:spacing w:before="40"/>
            </w:pPr>
            <w:r>
              <w:t>De gebouwverantwoordelijke zal op de hoogte gebracht worden van onderstaande info.</w:t>
            </w:r>
          </w:p>
        </w:tc>
      </w:tr>
      <w:tr w:rsidR="00586734" w:rsidRPr="007118E8" w14:paraId="0A782B5F" w14:textId="77777777" w:rsidTr="00C35339">
        <w:trPr>
          <w:trHeight w:val="340"/>
        </w:trPr>
        <w:tc>
          <w:tcPr>
            <w:tcW w:w="394" w:type="dxa"/>
            <w:tcBorders>
              <w:top w:val="nil"/>
              <w:left w:val="nil"/>
              <w:bottom w:val="nil"/>
              <w:right w:val="nil"/>
            </w:tcBorders>
            <w:shd w:val="clear" w:color="auto" w:fill="auto"/>
          </w:tcPr>
          <w:p w14:paraId="2154BA27" w14:textId="77777777" w:rsidR="00586734" w:rsidRPr="00463023" w:rsidRDefault="00586734" w:rsidP="00DD7D92">
            <w:pPr>
              <w:pStyle w:val="leeg"/>
            </w:pPr>
          </w:p>
        </w:tc>
        <w:tc>
          <w:tcPr>
            <w:tcW w:w="9877" w:type="dxa"/>
            <w:gridSpan w:val="2"/>
            <w:tcBorders>
              <w:top w:val="nil"/>
              <w:left w:val="nil"/>
              <w:bottom w:val="nil"/>
              <w:right w:val="nil"/>
            </w:tcBorders>
            <w:shd w:val="clear" w:color="auto" w:fill="auto"/>
          </w:tcPr>
          <w:p w14:paraId="2DF40E34" w14:textId="2FDE6411" w:rsidR="00586734" w:rsidRDefault="007131D1" w:rsidP="0087586C">
            <w:r>
              <w:t>Voertuig</w:t>
            </w:r>
            <w:r w:rsidR="00586734">
              <w:t xml:space="preserve"> 1:</w:t>
            </w:r>
          </w:p>
          <w:tbl>
            <w:tblPr>
              <w:tblW w:w="1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55"/>
              <w:gridCol w:w="1276"/>
              <w:gridCol w:w="992"/>
              <w:gridCol w:w="1276"/>
              <w:gridCol w:w="567"/>
              <w:gridCol w:w="6272"/>
              <w:gridCol w:w="97"/>
            </w:tblGrid>
            <w:tr w:rsidR="00586734" w:rsidRPr="007118E8" w14:paraId="48E89B53" w14:textId="77777777" w:rsidTr="00790D38">
              <w:trPr>
                <w:trHeight w:val="340"/>
              </w:trPr>
              <w:tc>
                <w:tcPr>
                  <w:tcW w:w="1255" w:type="dxa"/>
                  <w:tcBorders>
                    <w:top w:val="nil"/>
                    <w:left w:val="nil"/>
                    <w:bottom w:val="nil"/>
                    <w:right w:val="nil"/>
                  </w:tcBorders>
                  <w:shd w:val="clear" w:color="auto" w:fill="auto"/>
                </w:tcPr>
                <w:p w14:paraId="06D19AD0" w14:textId="7F2A7B6B" w:rsidR="00586734" w:rsidRPr="007118E8" w:rsidRDefault="00586734" w:rsidP="00790D38">
                  <w:pPr>
                    <w:jc w:val="right"/>
                  </w:pPr>
                  <w:r>
                    <w:t>Nummerplaat</w:t>
                  </w:r>
                </w:p>
              </w:tc>
              <w:tc>
                <w:tcPr>
                  <w:tcW w:w="1276" w:type="dxa"/>
                  <w:tcBorders>
                    <w:top w:val="nil"/>
                    <w:left w:val="nil"/>
                    <w:bottom w:val="dotted" w:sz="6" w:space="0" w:color="auto"/>
                    <w:right w:val="nil"/>
                  </w:tcBorders>
                </w:tcPr>
                <w:p w14:paraId="322CE0B3" w14:textId="5945A388" w:rsidR="00586734" w:rsidRPr="007118E8" w:rsidRDefault="00586734" w:rsidP="0087586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nil"/>
                    <w:left w:val="nil"/>
                    <w:bottom w:val="dotted" w:sz="6" w:space="0" w:color="auto"/>
                    <w:right w:val="nil"/>
                  </w:tcBorders>
                  <w:shd w:val="clear" w:color="auto" w:fill="auto"/>
                </w:tcPr>
                <w:p w14:paraId="7EB50346" w14:textId="77777777" w:rsidR="00586734" w:rsidRPr="007118E8" w:rsidRDefault="00586734" w:rsidP="0087586C">
                  <w:pPr>
                    <w:jc w:val="right"/>
                  </w:pPr>
                  <w:r>
                    <w:t>Brandstof</w:t>
                  </w:r>
                </w:p>
              </w:tc>
              <w:tc>
                <w:tcPr>
                  <w:tcW w:w="8212" w:type="dxa"/>
                  <w:gridSpan w:val="4"/>
                  <w:tcBorders>
                    <w:top w:val="nil"/>
                    <w:left w:val="nil"/>
                    <w:bottom w:val="dotted" w:sz="6" w:space="0" w:color="auto"/>
                    <w:right w:val="nil"/>
                  </w:tcBorders>
                  <w:shd w:val="clear" w:color="auto" w:fill="auto"/>
                </w:tcPr>
                <w:p w14:paraId="014B82E1" w14:textId="77777777" w:rsidR="00586734" w:rsidRPr="007118E8" w:rsidRDefault="00586734" w:rsidP="0087586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0D38" w:rsidRPr="007118E8" w14:paraId="1B8A86C2" w14:textId="41C92D57" w:rsidTr="00790D38">
              <w:trPr>
                <w:gridAfter w:val="1"/>
                <w:wAfter w:w="97" w:type="dxa"/>
                <w:trHeight w:val="340"/>
              </w:trPr>
              <w:tc>
                <w:tcPr>
                  <w:tcW w:w="1255" w:type="dxa"/>
                  <w:tcBorders>
                    <w:top w:val="nil"/>
                    <w:left w:val="nil"/>
                    <w:bottom w:val="nil"/>
                    <w:right w:val="nil"/>
                  </w:tcBorders>
                  <w:shd w:val="clear" w:color="auto" w:fill="auto"/>
                </w:tcPr>
                <w:p w14:paraId="1C54BC4C" w14:textId="505CEF4B" w:rsidR="00790D38" w:rsidRPr="007118E8" w:rsidRDefault="00790D38" w:rsidP="00790D38">
                  <w:pPr>
                    <w:jc w:val="right"/>
                  </w:pPr>
                  <w:r>
                    <w:rPr>
                      <w:rFonts w:eastAsia="Times New Roman"/>
                    </w:rPr>
                    <w:t>Merk</w:t>
                  </w:r>
                </w:p>
              </w:tc>
              <w:tc>
                <w:tcPr>
                  <w:tcW w:w="1276" w:type="dxa"/>
                  <w:tcBorders>
                    <w:top w:val="nil"/>
                    <w:left w:val="nil"/>
                    <w:bottom w:val="dotted" w:sz="6" w:space="0" w:color="auto"/>
                    <w:right w:val="nil"/>
                  </w:tcBorders>
                </w:tcPr>
                <w:p w14:paraId="674165EA" w14:textId="182D6623"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992" w:type="dxa"/>
                  <w:tcBorders>
                    <w:top w:val="dotted" w:sz="6" w:space="0" w:color="auto"/>
                    <w:left w:val="nil"/>
                    <w:bottom w:val="dotted" w:sz="6" w:space="0" w:color="auto"/>
                    <w:right w:val="nil"/>
                  </w:tcBorders>
                </w:tcPr>
                <w:p w14:paraId="52EFA344" w14:textId="4E9C1371" w:rsidR="00790D38" w:rsidRPr="007118E8" w:rsidRDefault="00790D38" w:rsidP="00790D38">
                  <w:pPr>
                    <w:jc w:val="right"/>
                  </w:pPr>
                  <w:r>
                    <w:t>Type</w:t>
                  </w:r>
                </w:p>
              </w:tc>
              <w:tc>
                <w:tcPr>
                  <w:tcW w:w="1276" w:type="dxa"/>
                  <w:tcBorders>
                    <w:top w:val="nil"/>
                    <w:left w:val="nil"/>
                    <w:bottom w:val="dotted" w:sz="6" w:space="0" w:color="auto"/>
                    <w:right w:val="nil"/>
                  </w:tcBorders>
                </w:tcPr>
                <w:p w14:paraId="4E5738B3" w14:textId="54A2B97B"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dotted" w:sz="6" w:space="0" w:color="auto"/>
                    <w:right w:val="nil"/>
                  </w:tcBorders>
                </w:tcPr>
                <w:p w14:paraId="79BC16E6" w14:textId="55094594" w:rsidR="00790D38" w:rsidRPr="007118E8" w:rsidRDefault="00790D38" w:rsidP="00790D38">
                  <w:pPr>
                    <w:jc w:val="right"/>
                  </w:pPr>
                  <w:r>
                    <w:t xml:space="preserve">Kleur </w:t>
                  </w:r>
                </w:p>
              </w:tc>
              <w:tc>
                <w:tcPr>
                  <w:tcW w:w="6272" w:type="dxa"/>
                  <w:tcBorders>
                    <w:top w:val="nil"/>
                    <w:left w:val="nil"/>
                    <w:bottom w:val="dotted" w:sz="6" w:space="0" w:color="auto"/>
                    <w:right w:val="nil"/>
                  </w:tcBorders>
                </w:tcPr>
                <w:p w14:paraId="5DDD46A2" w14:textId="71EA9B83"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21BA1F" w14:textId="7C206047" w:rsidR="00586734" w:rsidRDefault="00586734" w:rsidP="00DD7D92"/>
          <w:p w14:paraId="27711E82" w14:textId="292F4888" w:rsidR="00586734" w:rsidRDefault="007131D1" w:rsidP="00DD7D92">
            <w:r>
              <w:t>Voertuig</w:t>
            </w:r>
            <w:r w:rsidR="00586734">
              <w:t xml:space="preserve"> 2:</w:t>
            </w:r>
          </w:p>
          <w:tbl>
            <w:tblPr>
              <w:tblW w:w="1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55"/>
              <w:gridCol w:w="1276"/>
              <w:gridCol w:w="992"/>
              <w:gridCol w:w="1276"/>
              <w:gridCol w:w="567"/>
              <w:gridCol w:w="6272"/>
              <w:gridCol w:w="97"/>
            </w:tblGrid>
            <w:tr w:rsidR="00790D38" w:rsidRPr="007118E8" w14:paraId="13244AA3" w14:textId="77777777" w:rsidTr="006B1EBB">
              <w:trPr>
                <w:trHeight w:val="340"/>
              </w:trPr>
              <w:tc>
                <w:tcPr>
                  <w:tcW w:w="1255" w:type="dxa"/>
                  <w:tcBorders>
                    <w:top w:val="nil"/>
                    <w:left w:val="nil"/>
                    <w:bottom w:val="nil"/>
                    <w:right w:val="nil"/>
                  </w:tcBorders>
                  <w:shd w:val="clear" w:color="auto" w:fill="auto"/>
                </w:tcPr>
                <w:p w14:paraId="02D6F0BC" w14:textId="77777777" w:rsidR="00790D38" w:rsidRPr="007118E8" w:rsidRDefault="00790D38" w:rsidP="00790D38">
                  <w:pPr>
                    <w:jc w:val="right"/>
                  </w:pPr>
                  <w:r>
                    <w:t>Nummerplaat</w:t>
                  </w:r>
                </w:p>
              </w:tc>
              <w:tc>
                <w:tcPr>
                  <w:tcW w:w="1276" w:type="dxa"/>
                  <w:tcBorders>
                    <w:top w:val="nil"/>
                    <w:left w:val="nil"/>
                    <w:bottom w:val="dotted" w:sz="6" w:space="0" w:color="auto"/>
                    <w:right w:val="nil"/>
                  </w:tcBorders>
                </w:tcPr>
                <w:p w14:paraId="0ADE1133" w14:textId="77777777"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nil"/>
                    <w:left w:val="nil"/>
                    <w:bottom w:val="dotted" w:sz="6" w:space="0" w:color="auto"/>
                    <w:right w:val="nil"/>
                  </w:tcBorders>
                  <w:shd w:val="clear" w:color="auto" w:fill="auto"/>
                </w:tcPr>
                <w:p w14:paraId="04468E27" w14:textId="77777777" w:rsidR="00790D38" w:rsidRPr="007118E8" w:rsidRDefault="00790D38" w:rsidP="00790D38">
                  <w:pPr>
                    <w:jc w:val="right"/>
                  </w:pPr>
                  <w:r>
                    <w:t>Brandstof</w:t>
                  </w:r>
                </w:p>
              </w:tc>
              <w:tc>
                <w:tcPr>
                  <w:tcW w:w="8212" w:type="dxa"/>
                  <w:gridSpan w:val="4"/>
                  <w:tcBorders>
                    <w:top w:val="nil"/>
                    <w:left w:val="nil"/>
                    <w:bottom w:val="dotted" w:sz="6" w:space="0" w:color="auto"/>
                    <w:right w:val="nil"/>
                  </w:tcBorders>
                  <w:shd w:val="clear" w:color="auto" w:fill="auto"/>
                </w:tcPr>
                <w:p w14:paraId="21C81041" w14:textId="77777777"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0D38" w:rsidRPr="007118E8" w14:paraId="13E0B346" w14:textId="77777777" w:rsidTr="006B1EBB">
              <w:trPr>
                <w:gridAfter w:val="1"/>
                <w:wAfter w:w="97" w:type="dxa"/>
                <w:trHeight w:val="340"/>
              </w:trPr>
              <w:tc>
                <w:tcPr>
                  <w:tcW w:w="1255" w:type="dxa"/>
                  <w:tcBorders>
                    <w:top w:val="nil"/>
                    <w:left w:val="nil"/>
                    <w:bottom w:val="nil"/>
                    <w:right w:val="nil"/>
                  </w:tcBorders>
                  <w:shd w:val="clear" w:color="auto" w:fill="auto"/>
                </w:tcPr>
                <w:p w14:paraId="72500490" w14:textId="77777777" w:rsidR="00790D38" w:rsidRPr="007118E8" w:rsidRDefault="00790D38" w:rsidP="00790D38">
                  <w:pPr>
                    <w:jc w:val="right"/>
                  </w:pPr>
                  <w:r>
                    <w:rPr>
                      <w:rFonts w:eastAsia="Times New Roman"/>
                    </w:rPr>
                    <w:t>Merk</w:t>
                  </w:r>
                </w:p>
              </w:tc>
              <w:tc>
                <w:tcPr>
                  <w:tcW w:w="1276" w:type="dxa"/>
                  <w:tcBorders>
                    <w:top w:val="nil"/>
                    <w:left w:val="nil"/>
                    <w:bottom w:val="dotted" w:sz="6" w:space="0" w:color="auto"/>
                    <w:right w:val="nil"/>
                  </w:tcBorders>
                </w:tcPr>
                <w:p w14:paraId="02CBEEBE" w14:textId="77777777"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992" w:type="dxa"/>
                  <w:tcBorders>
                    <w:top w:val="dotted" w:sz="6" w:space="0" w:color="auto"/>
                    <w:left w:val="nil"/>
                    <w:bottom w:val="dotted" w:sz="6" w:space="0" w:color="auto"/>
                    <w:right w:val="nil"/>
                  </w:tcBorders>
                </w:tcPr>
                <w:p w14:paraId="6492AE30" w14:textId="77777777" w:rsidR="00790D38" w:rsidRPr="007118E8" w:rsidRDefault="00790D38" w:rsidP="00790D38">
                  <w:pPr>
                    <w:jc w:val="right"/>
                  </w:pPr>
                  <w:r>
                    <w:t>Type</w:t>
                  </w:r>
                </w:p>
              </w:tc>
              <w:tc>
                <w:tcPr>
                  <w:tcW w:w="1276" w:type="dxa"/>
                  <w:tcBorders>
                    <w:top w:val="nil"/>
                    <w:left w:val="nil"/>
                    <w:bottom w:val="dotted" w:sz="6" w:space="0" w:color="auto"/>
                    <w:right w:val="nil"/>
                  </w:tcBorders>
                </w:tcPr>
                <w:p w14:paraId="6A3145FF" w14:textId="77777777"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dotted" w:sz="6" w:space="0" w:color="auto"/>
                    <w:right w:val="nil"/>
                  </w:tcBorders>
                </w:tcPr>
                <w:p w14:paraId="7F574151" w14:textId="77777777" w:rsidR="00790D38" w:rsidRPr="007118E8" w:rsidRDefault="00790D38" w:rsidP="00790D38">
                  <w:pPr>
                    <w:jc w:val="right"/>
                  </w:pPr>
                  <w:r>
                    <w:t xml:space="preserve">Kleur </w:t>
                  </w:r>
                </w:p>
              </w:tc>
              <w:tc>
                <w:tcPr>
                  <w:tcW w:w="6272" w:type="dxa"/>
                  <w:tcBorders>
                    <w:top w:val="nil"/>
                    <w:left w:val="nil"/>
                    <w:bottom w:val="dotted" w:sz="6" w:space="0" w:color="auto"/>
                    <w:right w:val="nil"/>
                  </w:tcBorders>
                </w:tcPr>
                <w:p w14:paraId="5171C007" w14:textId="77777777" w:rsidR="00790D38" w:rsidRPr="007118E8" w:rsidRDefault="00790D38" w:rsidP="00790D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1C8071" w14:textId="4AC500D0" w:rsidR="00586734" w:rsidRPr="007118E8" w:rsidRDefault="00586734" w:rsidP="00DD7D92"/>
        </w:tc>
      </w:tr>
    </w:tbl>
    <w:p w14:paraId="0B9BAA06" w14:textId="556F0137" w:rsidR="006A300E" w:rsidRDefault="006A300E"/>
    <w:p w14:paraId="31614541" w14:textId="77777777" w:rsidR="00A23461" w:rsidRDefault="00A23461"/>
    <w:p w14:paraId="475C5D89" w14:textId="77777777" w:rsidR="00B00A8E" w:rsidRDefault="00B00A8E">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2"/>
        <w:gridCol w:w="15"/>
      </w:tblGrid>
      <w:tr w:rsidR="00AE3169" w:rsidRPr="003D114E" w14:paraId="5EB0068C" w14:textId="77777777" w:rsidTr="00490EE6">
        <w:trPr>
          <w:gridAfter w:val="1"/>
          <w:wAfter w:w="15" w:type="dxa"/>
          <w:trHeight w:hRule="exact" w:val="397"/>
        </w:trPr>
        <w:tc>
          <w:tcPr>
            <w:tcW w:w="394" w:type="dxa"/>
            <w:tcBorders>
              <w:top w:val="nil"/>
              <w:left w:val="nil"/>
              <w:bottom w:val="nil"/>
              <w:right w:val="nil"/>
            </w:tcBorders>
          </w:tcPr>
          <w:p w14:paraId="27B3A375" w14:textId="023BB35B" w:rsidR="00AE3169" w:rsidRPr="003D114E" w:rsidRDefault="00AE3169" w:rsidP="00AE3169">
            <w:pPr>
              <w:pStyle w:val="leeg"/>
            </w:pPr>
          </w:p>
        </w:tc>
        <w:tc>
          <w:tcPr>
            <w:tcW w:w="9862" w:type="dxa"/>
            <w:tcBorders>
              <w:top w:val="nil"/>
              <w:left w:val="nil"/>
              <w:bottom w:val="nil"/>
              <w:right w:val="nil"/>
            </w:tcBorders>
            <w:shd w:val="solid" w:color="7F7F7F" w:themeColor="text1" w:themeTint="80" w:fill="auto"/>
          </w:tcPr>
          <w:p w14:paraId="31929021" w14:textId="77777777" w:rsidR="00AE3169" w:rsidRPr="00865819" w:rsidRDefault="00AE3169" w:rsidP="00AE3169">
            <w:pPr>
              <w:pStyle w:val="Kop1"/>
              <w:spacing w:before="0"/>
              <w:ind w:left="29"/>
              <w:rPr>
                <w:rFonts w:cs="Calibri"/>
              </w:rPr>
            </w:pPr>
            <w:r>
              <w:rPr>
                <w:rFonts w:cs="Calibri"/>
              </w:rPr>
              <w:t>Bewijsstukken</w:t>
            </w:r>
          </w:p>
        </w:tc>
      </w:tr>
      <w:tr w:rsidR="00AE3169" w:rsidRPr="003D114E" w14:paraId="43B47161" w14:textId="77777777" w:rsidTr="00490EE6">
        <w:trPr>
          <w:trHeight w:hRule="exact" w:val="113"/>
        </w:trPr>
        <w:tc>
          <w:tcPr>
            <w:tcW w:w="10271" w:type="dxa"/>
            <w:gridSpan w:val="3"/>
            <w:tcBorders>
              <w:top w:val="nil"/>
              <w:left w:val="nil"/>
              <w:bottom w:val="nil"/>
              <w:right w:val="nil"/>
            </w:tcBorders>
            <w:shd w:val="clear" w:color="auto" w:fill="auto"/>
          </w:tcPr>
          <w:p w14:paraId="21F80A6B" w14:textId="77777777" w:rsidR="00AE3169" w:rsidRPr="004D213B" w:rsidRDefault="00AE3169" w:rsidP="00AE3169">
            <w:pPr>
              <w:pStyle w:val="leeg"/>
            </w:pPr>
          </w:p>
        </w:tc>
      </w:tr>
      <w:tr w:rsidR="00AE3169" w:rsidRPr="003D114E" w14:paraId="7DDB7586" w14:textId="77777777" w:rsidTr="00490EE6">
        <w:trPr>
          <w:trHeight w:val="340"/>
        </w:trPr>
        <w:tc>
          <w:tcPr>
            <w:tcW w:w="394" w:type="dxa"/>
            <w:tcBorders>
              <w:top w:val="nil"/>
              <w:left w:val="nil"/>
              <w:bottom w:val="nil"/>
              <w:right w:val="nil"/>
            </w:tcBorders>
            <w:shd w:val="clear" w:color="auto" w:fill="auto"/>
          </w:tcPr>
          <w:p w14:paraId="7C6E6D27" w14:textId="238B6489" w:rsidR="00AE3169" w:rsidRPr="003D114E" w:rsidRDefault="00AE3169" w:rsidP="00916C88">
            <w:pPr>
              <w:pStyle w:val="nummersvragen"/>
              <w:framePr w:hSpace="0" w:wrap="auto" w:vAnchor="margin" w:xAlign="left" w:yAlign="inline"/>
              <w:suppressOverlap w:val="0"/>
            </w:pPr>
          </w:p>
        </w:tc>
        <w:tc>
          <w:tcPr>
            <w:tcW w:w="9877" w:type="dxa"/>
            <w:gridSpan w:val="2"/>
            <w:tcBorders>
              <w:top w:val="nil"/>
              <w:left w:val="nil"/>
              <w:bottom w:val="nil"/>
              <w:right w:val="nil"/>
            </w:tcBorders>
            <w:shd w:val="clear" w:color="auto" w:fill="auto"/>
          </w:tcPr>
          <w:p w14:paraId="2B2DC168" w14:textId="1D40D285" w:rsidR="00187D9E" w:rsidRDefault="00187D9E" w:rsidP="00187D9E">
            <w:pPr>
              <w:pStyle w:val="Aanwijzing"/>
              <w:jc w:val="both"/>
              <w:rPr>
                <w:color w:val="auto"/>
              </w:rPr>
            </w:pPr>
            <w:r w:rsidRPr="00BE6CC9">
              <w:t xml:space="preserve">Bezorg </w:t>
            </w:r>
            <w:r w:rsidRPr="00187D9E">
              <w:rPr>
                <w:color w:val="auto"/>
              </w:rPr>
              <w:t xml:space="preserve">een </w:t>
            </w:r>
            <w:r w:rsidR="00834B97">
              <w:rPr>
                <w:b/>
                <w:color w:val="auto"/>
              </w:rPr>
              <w:t>uittreksel uit het strafregister</w:t>
            </w:r>
            <w:r>
              <w:rPr>
                <w:color w:val="auto"/>
              </w:rPr>
              <w:t xml:space="preserve"> zo snel mogelijk aan het </w:t>
            </w:r>
            <w:r w:rsidR="00364CF4">
              <w:rPr>
                <w:color w:val="auto"/>
              </w:rPr>
              <w:t>DCPA</w:t>
            </w:r>
            <w:r>
              <w:rPr>
                <w:color w:val="auto"/>
              </w:rPr>
              <w:t xml:space="preserve">, </w:t>
            </w:r>
            <w:r w:rsidRPr="00BE6CC9">
              <w:t>bij voorkeur via e-mail</w:t>
            </w:r>
            <w:r>
              <w:t xml:space="preserve"> als antwoord op de indiensttredingse-mail. </w:t>
            </w:r>
            <w:r w:rsidRPr="00187D9E">
              <w:rPr>
                <w:color w:val="auto"/>
              </w:rPr>
              <w:t xml:space="preserve">Als je werk geen contact met minderjarigen inhoudt, is een </w:t>
            </w:r>
            <w:r w:rsidR="00800DB7">
              <w:rPr>
                <w:color w:val="auto"/>
              </w:rPr>
              <w:t>‘</w:t>
            </w:r>
            <w:r w:rsidRPr="00187D9E">
              <w:rPr>
                <w:color w:val="auto"/>
              </w:rPr>
              <w:t>getuigschrift model 1</w:t>
            </w:r>
            <w:r w:rsidR="00800DB7">
              <w:rPr>
                <w:color w:val="auto"/>
              </w:rPr>
              <w:t>’</w:t>
            </w:r>
            <w:r w:rsidRPr="00187D9E">
              <w:rPr>
                <w:color w:val="auto"/>
              </w:rPr>
              <w:t xml:space="preserve"> voldoende. Als je met minderjarigen zult werken, moet je een </w:t>
            </w:r>
            <w:r w:rsidR="00800DB7">
              <w:rPr>
                <w:color w:val="auto"/>
              </w:rPr>
              <w:t>‘</w:t>
            </w:r>
            <w:r w:rsidRPr="00187D9E">
              <w:rPr>
                <w:color w:val="auto"/>
              </w:rPr>
              <w:t>getuigschrift model 2</w:t>
            </w:r>
            <w:r w:rsidR="00800DB7">
              <w:rPr>
                <w:color w:val="auto"/>
              </w:rPr>
              <w:t>’</w:t>
            </w:r>
            <w:r w:rsidRPr="00187D9E">
              <w:rPr>
                <w:color w:val="auto"/>
              </w:rPr>
              <w:t xml:space="preserve"> meebrengen.</w:t>
            </w:r>
            <w:r w:rsidR="009200DB">
              <w:rPr>
                <w:color w:val="auto"/>
              </w:rPr>
              <w:t xml:space="preserve"> Je krijgt dit getuigschrift bij je gemeente.</w:t>
            </w:r>
          </w:p>
          <w:p w14:paraId="373FD67E" w14:textId="77777777" w:rsidR="00D848E5" w:rsidRPr="00187D9E" w:rsidRDefault="00D848E5" w:rsidP="00187D9E">
            <w:pPr>
              <w:pStyle w:val="Aanwijzing"/>
              <w:jc w:val="both"/>
              <w:rPr>
                <w:color w:val="auto"/>
              </w:rPr>
            </w:pPr>
          </w:p>
          <w:p w14:paraId="40368888" w14:textId="1CA3CA9C" w:rsidR="00187D9E" w:rsidRPr="00317689" w:rsidRDefault="007405DB" w:rsidP="00AE3169">
            <w:pPr>
              <w:pStyle w:val="Aanwijzing"/>
              <w:rPr>
                <w:b/>
                <w:sz w:val="22"/>
                <w:szCs w:val="22"/>
              </w:rPr>
            </w:pPr>
            <w:r>
              <w:rPr>
                <w:b/>
                <w:sz w:val="22"/>
                <w:szCs w:val="22"/>
              </w:rPr>
              <w:t>Als</w:t>
            </w:r>
            <w:r w:rsidR="00187D9E" w:rsidRPr="00317689">
              <w:rPr>
                <w:b/>
                <w:sz w:val="22"/>
                <w:szCs w:val="22"/>
              </w:rPr>
              <w:t xml:space="preserve"> </w:t>
            </w:r>
            <w:r>
              <w:rPr>
                <w:b/>
                <w:sz w:val="22"/>
                <w:szCs w:val="22"/>
              </w:rPr>
              <w:t>het DCPA</w:t>
            </w:r>
            <w:r w:rsidR="00187D9E" w:rsidRPr="00317689">
              <w:rPr>
                <w:b/>
                <w:sz w:val="22"/>
                <w:szCs w:val="22"/>
              </w:rPr>
              <w:t xml:space="preserve"> op de </w:t>
            </w:r>
            <w:r>
              <w:rPr>
                <w:b/>
                <w:sz w:val="22"/>
                <w:szCs w:val="22"/>
              </w:rPr>
              <w:t>1ste</w:t>
            </w:r>
            <w:r w:rsidR="00187D9E" w:rsidRPr="00317689">
              <w:rPr>
                <w:b/>
                <w:sz w:val="22"/>
                <w:szCs w:val="22"/>
              </w:rPr>
              <w:t xml:space="preserve"> werkd</w:t>
            </w:r>
            <w:r>
              <w:rPr>
                <w:b/>
                <w:sz w:val="22"/>
                <w:szCs w:val="22"/>
              </w:rPr>
              <w:t>ag niet over dit attest beschikt, ku</w:t>
            </w:r>
            <w:r w:rsidR="00187D9E" w:rsidRPr="00317689">
              <w:rPr>
                <w:b/>
                <w:sz w:val="22"/>
                <w:szCs w:val="22"/>
              </w:rPr>
              <w:t>n je die dag niet starten!</w:t>
            </w:r>
          </w:p>
          <w:p w14:paraId="20A08720" w14:textId="77777777" w:rsidR="00187D9E" w:rsidRDefault="00187D9E" w:rsidP="00AE3169">
            <w:pPr>
              <w:pStyle w:val="Aanwijzing"/>
            </w:pPr>
          </w:p>
          <w:p w14:paraId="335E65FB" w14:textId="60AFAFE0" w:rsidR="00AE3169" w:rsidRDefault="00187D9E" w:rsidP="00AE3169">
            <w:pPr>
              <w:pStyle w:val="Aanwijzing"/>
            </w:pPr>
            <w:r>
              <w:t xml:space="preserve">De andere </w:t>
            </w:r>
            <w:r w:rsidR="00AE3169" w:rsidRPr="00B64C98">
              <w:t>bewijsstukken die</w:t>
            </w:r>
            <w:r w:rsidRPr="00B64C98">
              <w:t xml:space="preserve"> </w:t>
            </w:r>
            <w:r>
              <w:t>b</w:t>
            </w:r>
            <w:r w:rsidRPr="00B64C98">
              <w:t>ij deze personeelsfiche horen</w:t>
            </w:r>
            <w:r w:rsidR="00AE3169" w:rsidRPr="00B64C98">
              <w:t xml:space="preserve"> </w:t>
            </w:r>
            <w:r>
              <w:t xml:space="preserve">moet </w:t>
            </w:r>
            <w:r w:rsidR="00BB0862">
              <w:t xml:space="preserve">je </w:t>
            </w:r>
            <w:r w:rsidR="00AE3169" w:rsidRPr="00B64C98">
              <w:t xml:space="preserve">op de dag van </w:t>
            </w:r>
            <w:r w:rsidR="00852107">
              <w:t>je</w:t>
            </w:r>
            <w:r w:rsidR="00AE3169" w:rsidRPr="00B64C98">
              <w:t xml:space="preserve"> indiensttreding of onthaalgesprek aan </w:t>
            </w:r>
            <w:r>
              <w:t xml:space="preserve">het </w:t>
            </w:r>
            <w:r w:rsidR="00D848E5">
              <w:t>DCPA</w:t>
            </w:r>
            <w:r w:rsidR="00BB0862">
              <w:t xml:space="preserve"> voorleggen. Je</w:t>
            </w:r>
            <w:r>
              <w:t xml:space="preserve"> hoeft d</w:t>
            </w:r>
            <w:r w:rsidR="00AE3169" w:rsidRPr="00B64C98">
              <w:t>e</w:t>
            </w:r>
            <w:r>
              <w:t>ze</w:t>
            </w:r>
            <w:r w:rsidR="00AE3169" w:rsidRPr="00B64C98">
              <w:t xml:space="preserve"> bewijsstukken dus niet vooraf naar </w:t>
            </w:r>
            <w:r>
              <w:t>het dienstencentrum</w:t>
            </w:r>
            <w:r w:rsidR="00AE3169" w:rsidRPr="00B64C98">
              <w:t xml:space="preserve"> te sturen.</w:t>
            </w:r>
            <w:r w:rsidR="00AE3169">
              <w:t xml:space="preserve"> </w:t>
            </w:r>
            <w:r w:rsidR="00267547">
              <w:t>Als</w:t>
            </w:r>
            <w:r w:rsidR="00AE3169">
              <w:t xml:space="preserve"> </w:t>
            </w:r>
            <w:r w:rsidR="00BB0862">
              <w:t xml:space="preserve">je </w:t>
            </w:r>
            <w:r w:rsidR="00AE3169">
              <w:t>deze bewijsst</w:t>
            </w:r>
            <w:r w:rsidR="00A32979">
              <w:t>ukken digitaal beschikbaar hebt</w:t>
            </w:r>
            <w:r w:rsidR="00AE3169">
              <w:t>, m</w:t>
            </w:r>
            <w:r w:rsidR="00267547">
              <w:t xml:space="preserve">ag je </w:t>
            </w:r>
            <w:r w:rsidR="00AE3169">
              <w:t xml:space="preserve">ze </w:t>
            </w:r>
            <w:r w:rsidR="00267547">
              <w:t>vooraf</w:t>
            </w:r>
            <w:r w:rsidR="00AE3169">
              <w:t xml:space="preserve"> via </w:t>
            </w:r>
            <w:r w:rsidR="005412A4">
              <w:t>e-</w:t>
            </w:r>
            <w:r w:rsidR="00AE3169">
              <w:t xml:space="preserve">mail </w:t>
            </w:r>
            <w:r w:rsidR="00060389">
              <w:t>doorsturen</w:t>
            </w:r>
            <w:r w:rsidR="00AE3169">
              <w:t xml:space="preserve">. </w:t>
            </w:r>
          </w:p>
          <w:p w14:paraId="5BC3B3F4" w14:textId="1F2D80C7" w:rsidR="00AE3169" w:rsidRPr="00C23090" w:rsidRDefault="00AE3169" w:rsidP="00635727">
            <w:pPr>
              <w:pStyle w:val="Aanwijzing"/>
              <w:spacing w:before="40"/>
            </w:pPr>
            <w:r>
              <w:t xml:space="preserve">Verzamel alle bewijsstukken die </w:t>
            </w:r>
            <w:r w:rsidR="00BB0862">
              <w:t xml:space="preserve">je </w:t>
            </w:r>
            <w:r w:rsidR="00635727" w:rsidRPr="00B64C98">
              <w:rPr>
                <w:color w:val="auto"/>
              </w:rPr>
              <w:t>eventueel</w:t>
            </w:r>
            <w:r w:rsidR="00635727">
              <w:t xml:space="preserve"> </w:t>
            </w:r>
            <w:r>
              <w:t xml:space="preserve">voor de beantwoording </w:t>
            </w:r>
            <w:r w:rsidR="00CC4791">
              <w:t>nodig hebt.</w:t>
            </w:r>
          </w:p>
        </w:tc>
      </w:tr>
    </w:tbl>
    <w:p w14:paraId="3A9875F4" w14:textId="650E5FA0" w:rsidR="00490EE6" w:rsidRDefault="00490EE6"/>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1"/>
        <w:gridCol w:w="9581"/>
        <w:gridCol w:w="15"/>
      </w:tblGrid>
      <w:tr w:rsidR="00C23090" w:rsidRPr="003D114E" w14:paraId="0E496962" w14:textId="77777777" w:rsidTr="00490EE6">
        <w:trPr>
          <w:trHeight w:val="340"/>
        </w:trPr>
        <w:tc>
          <w:tcPr>
            <w:tcW w:w="394" w:type="dxa"/>
            <w:tcBorders>
              <w:top w:val="nil"/>
              <w:left w:val="nil"/>
              <w:bottom w:val="nil"/>
              <w:right w:val="nil"/>
            </w:tcBorders>
            <w:shd w:val="clear" w:color="auto" w:fill="auto"/>
          </w:tcPr>
          <w:p w14:paraId="05F1DF32" w14:textId="5E3ED058" w:rsidR="00C23090" w:rsidRPr="003D114E" w:rsidRDefault="00C23090" w:rsidP="004A2A1C">
            <w:pPr>
              <w:pStyle w:val="nummersvragen"/>
              <w:framePr w:hSpace="0" w:wrap="auto" w:vAnchor="margin" w:xAlign="left" w:yAlign="inline"/>
              <w:suppressOverlap w:val="0"/>
            </w:pPr>
          </w:p>
        </w:tc>
        <w:tc>
          <w:tcPr>
            <w:tcW w:w="9877" w:type="dxa"/>
            <w:gridSpan w:val="3"/>
            <w:tcBorders>
              <w:top w:val="nil"/>
              <w:left w:val="nil"/>
              <w:bottom w:val="nil"/>
              <w:right w:val="nil"/>
            </w:tcBorders>
            <w:shd w:val="clear" w:color="auto" w:fill="auto"/>
          </w:tcPr>
          <w:p w14:paraId="2B0C3491" w14:textId="4CAE0A7F" w:rsidR="00C23090" w:rsidRPr="00C23090" w:rsidRDefault="00C23090" w:rsidP="003829BE">
            <w:pPr>
              <w:pStyle w:val="Vraag"/>
            </w:pPr>
            <w:r>
              <w:t xml:space="preserve">Kruis </w:t>
            </w:r>
            <w:r w:rsidRPr="00B64C98">
              <w:t xml:space="preserve">alle bewijsstukken aan die </w:t>
            </w:r>
            <w:r w:rsidR="00BB0862">
              <w:t xml:space="preserve">je </w:t>
            </w:r>
            <w:r w:rsidRPr="00B64C98">
              <w:t xml:space="preserve">op de dag van </w:t>
            </w:r>
            <w:r w:rsidR="00852107">
              <w:t>je</w:t>
            </w:r>
            <w:r w:rsidRPr="00B64C98">
              <w:t xml:space="preserve"> indiensttreding</w:t>
            </w:r>
            <w:r w:rsidR="00B64C98" w:rsidRPr="00B64C98">
              <w:t xml:space="preserve"> of </w:t>
            </w:r>
            <w:r w:rsidRPr="00B64C98">
              <w:t xml:space="preserve">onthaalgesprek aan </w:t>
            </w:r>
            <w:r w:rsidR="003829BE">
              <w:t>het DCPA</w:t>
            </w:r>
            <w:r w:rsidRPr="00B64C98">
              <w:t xml:space="preserve"> moet bezorgen en vul in hoeveel attesten of formulieren van </w:t>
            </w:r>
            <w:r w:rsidR="00852107">
              <w:t>je</w:t>
            </w:r>
            <w:r w:rsidRPr="00B64C98">
              <w:t xml:space="preserve"> vroegere werkgever </w:t>
            </w:r>
            <w:r w:rsidR="00BB0862">
              <w:t xml:space="preserve">je </w:t>
            </w:r>
            <w:r w:rsidRPr="00B64C98">
              <w:t xml:space="preserve">aan </w:t>
            </w:r>
            <w:r w:rsidR="00945BAC">
              <w:t>het DCPA</w:t>
            </w:r>
            <w:r w:rsidRPr="00B64C98">
              <w:t xml:space="preserve"> zult</w:t>
            </w:r>
            <w:r>
              <w:t xml:space="preserve"> bezorgen.</w:t>
            </w:r>
          </w:p>
        </w:tc>
      </w:tr>
      <w:tr w:rsidR="005412A4" w:rsidRPr="00B64C98" w14:paraId="3EC867BE" w14:textId="77777777" w:rsidTr="00490EE6">
        <w:trPr>
          <w:gridAfter w:val="1"/>
          <w:wAfter w:w="15" w:type="dxa"/>
          <w:trHeight w:val="283"/>
        </w:trPr>
        <w:tc>
          <w:tcPr>
            <w:tcW w:w="394" w:type="dxa"/>
            <w:tcBorders>
              <w:top w:val="nil"/>
              <w:left w:val="nil"/>
              <w:bottom w:val="nil"/>
              <w:right w:val="nil"/>
            </w:tcBorders>
            <w:shd w:val="clear" w:color="auto" w:fill="auto"/>
          </w:tcPr>
          <w:p w14:paraId="3FF8CD4D"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46E8CB81" w14:textId="0633ABCB" w:rsidR="005412A4" w:rsidRPr="001D4C9A" w:rsidRDefault="005412A4"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1" w:type="dxa"/>
            <w:tcBorders>
              <w:top w:val="nil"/>
              <w:left w:val="nil"/>
              <w:bottom w:val="nil"/>
              <w:right w:val="nil"/>
            </w:tcBorders>
            <w:shd w:val="clear" w:color="auto" w:fill="auto"/>
          </w:tcPr>
          <w:p w14:paraId="6BD3FE1C" w14:textId="16FC1BFA" w:rsidR="005412A4" w:rsidRDefault="005412A4" w:rsidP="00834B97">
            <w:pPr>
              <w:rPr>
                <w:color w:val="auto"/>
              </w:rPr>
            </w:pPr>
            <w:r>
              <w:rPr>
                <w:color w:val="auto"/>
              </w:rPr>
              <w:t>E</w:t>
            </w:r>
            <w:r w:rsidRPr="00B64C98">
              <w:rPr>
                <w:color w:val="auto"/>
              </w:rPr>
              <w:t xml:space="preserve">en </w:t>
            </w:r>
            <w:r w:rsidR="00834B97">
              <w:rPr>
                <w:color w:val="auto"/>
              </w:rPr>
              <w:t xml:space="preserve">uittreksel uit het </w:t>
            </w:r>
            <w:r w:rsidR="00D377B5">
              <w:rPr>
                <w:color w:val="auto"/>
              </w:rPr>
              <w:t>strafregister</w:t>
            </w:r>
            <w:r w:rsidRPr="00B64C98">
              <w:rPr>
                <w:color w:val="auto"/>
              </w:rPr>
              <w:t xml:space="preserve">, model 1 </w:t>
            </w:r>
            <w:r>
              <w:rPr>
                <w:color w:val="auto"/>
              </w:rPr>
              <w:t>(</w:t>
            </w:r>
            <w:r w:rsidR="00E3471E">
              <w:rPr>
                <w:color w:val="auto"/>
              </w:rPr>
              <w:t>vooraf</w:t>
            </w:r>
            <w:r>
              <w:rPr>
                <w:color w:val="auto"/>
              </w:rPr>
              <w:t xml:space="preserve"> doorsturen!)</w:t>
            </w:r>
            <w:r w:rsidR="00DC2CC1">
              <w:rPr>
                <w:color w:val="auto"/>
              </w:rPr>
              <w:t xml:space="preserve"> hoogstens 3 maanden oud</w:t>
            </w:r>
          </w:p>
        </w:tc>
      </w:tr>
      <w:tr w:rsidR="005412A4" w:rsidRPr="00B64C98" w14:paraId="399FF052" w14:textId="77777777" w:rsidTr="00490EE6">
        <w:trPr>
          <w:gridAfter w:val="1"/>
          <w:wAfter w:w="15" w:type="dxa"/>
          <w:trHeight w:val="283"/>
        </w:trPr>
        <w:tc>
          <w:tcPr>
            <w:tcW w:w="394" w:type="dxa"/>
            <w:tcBorders>
              <w:top w:val="nil"/>
              <w:left w:val="nil"/>
              <w:bottom w:val="nil"/>
              <w:right w:val="nil"/>
            </w:tcBorders>
            <w:shd w:val="clear" w:color="auto" w:fill="auto"/>
          </w:tcPr>
          <w:p w14:paraId="07D67DEF"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4AA9F637" w14:textId="142E7451" w:rsidR="005412A4" w:rsidRPr="001D4C9A" w:rsidRDefault="005412A4" w:rsidP="005412A4">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1" w:type="dxa"/>
            <w:tcBorders>
              <w:top w:val="nil"/>
              <w:left w:val="nil"/>
              <w:bottom w:val="nil"/>
              <w:right w:val="nil"/>
            </w:tcBorders>
            <w:shd w:val="clear" w:color="auto" w:fill="auto"/>
          </w:tcPr>
          <w:p w14:paraId="75578540" w14:textId="5D4C5D4C" w:rsidR="005412A4" w:rsidRDefault="005412A4" w:rsidP="00E3471E">
            <w:pPr>
              <w:rPr>
                <w:color w:val="auto"/>
              </w:rPr>
            </w:pPr>
            <w:r>
              <w:rPr>
                <w:color w:val="auto"/>
              </w:rPr>
              <w:t>E</w:t>
            </w:r>
            <w:r w:rsidRPr="00B64C98">
              <w:rPr>
                <w:color w:val="auto"/>
              </w:rPr>
              <w:t xml:space="preserve">en </w:t>
            </w:r>
            <w:r w:rsidR="00834B97">
              <w:rPr>
                <w:color w:val="auto"/>
              </w:rPr>
              <w:t xml:space="preserve">uittreksel uit het </w:t>
            </w:r>
            <w:r w:rsidR="00D377B5">
              <w:rPr>
                <w:color w:val="auto"/>
              </w:rPr>
              <w:t>strafregister</w:t>
            </w:r>
            <w:r w:rsidRPr="00B64C98">
              <w:rPr>
                <w:color w:val="auto"/>
              </w:rPr>
              <w:t xml:space="preserve">, model 2 </w:t>
            </w:r>
            <w:r>
              <w:rPr>
                <w:color w:val="auto"/>
              </w:rPr>
              <w:t>(</w:t>
            </w:r>
            <w:r w:rsidR="00E3471E">
              <w:rPr>
                <w:color w:val="auto"/>
              </w:rPr>
              <w:t>vooraf</w:t>
            </w:r>
            <w:r>
              <w:rPr>
                <w:color w:val="auto"/>
              </w:rPr>
              <w:t xml:space="preserve"> doorsturen!)</w:t>
            </w:r>
            <w:r w:rsidR="00DC2CC1">
              <w:rPr>
                <w:color w:val="auto"/>
              </w:rPr>
              <w:t xml:space="preserve"> hoogstens 1 maand out</w:t>
            </w:r>
          </w:p>
        </w:tc>
      </w:tr>
      <w:tr w:rsidR="005412A4" w:rsidRPr="00B64C98" w14:paraId="5162DDED" w14:textId="77777777" w:rsidTr="00490EE6">
        <w:trPr>
          <w:gridAfter w:val="1"/>
          <w:wAfter w:w="15" w:type="dxa"/>
          <w:trHeight w:val="283"/>
        </w:trPr>
        <w:tc>
          <w:tcPr>
            <w:tcW w:w="394" w:type="dxa"/>
            <w:tcBorders>
              <w:top w:val="nil"/>
              <w:left w:val="nil"/>
              <w:bottom w:val="nil"/>
              <w:right w:val="nil"/>
            </w:tcBorders>
            <w:shd w:val="clear" w:color="auto" w:fill="auto"/>
          </w:tcPr>
          <w:p w14:paraId="315C8BC0"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466A129A" w14:textId="2A7C6A3B" w:rsidR="005412A4" w:rsidRPr="001D4C9A" w:rsidRDefault="005412A4"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1" w:type="dxa"/>
            <w:tcBorders>
              <w:top w:val="nil"/>
              <w:left w:val="nil"/>
              <w:bottom w:val="nil"/>
              <w:right w:val="nil"/>
            </w:tcBorders>
            <w:shd w:val="clear" w:color="auto" w:fill="auto"/>
          </w:tcPr>
          <w:p w14:paraId="6E586D38" w14:textId="1A300783" w:rsidR="005412A4" w:rsidRPr="00B64C98" w:rsidRDefault="005412A4" w:rsidP="005412A4">
            <w:pPr>
              <w:rPr>
                <w:color w:val="auto"/>
              </w:rPr>
            </w:pPr>
            <w:r>
              <w:rPr>
                <w:color w:val="auto"/>
              </w:rPr>
              <w:t>Je identiteitskaart</w:t>
            </w:r>
          </w:p>
        </w:tc>
      </w:tr>
      <w:tr w:rsidR="005412A4" w:rsidRPr="00B64C98" w14:paraId="40B69D75" w14:textId="77777777" w:rsidTr="00490EE6">
        <w:trPr>
          <w:gridAfter w:val="1"/>
          <w:wAfter w:w="15" w:type="dxa"/>
          <w:trHeight w:val="283"/>
        </w:trPr>
        <w:tc>
          <w:tcPr>
            <w:tcW w:w="394" w:type="dxa"/>
            <w:tcBorders>
              <w:top w:val="nil"/>
              <w:left w:val="nil"/>
              <w:bottom w:val="nil"/>
              <w:right w:val="nil"/>
            </w:tcBorders>
            <w:shd w:val="clear" w:color="auto" w:fill="auto"/>
          </w:tcPr>
          <w:p w14:paraId="7D865FE5"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2719CA6E" w14:textId="6ED38926" w:rsidR="005412A4" w:rsidRPr="001D4C9A" w:rsidRDefault="005412A4"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1" w:type="dxa"/>
            <w:tcBorders>
              <w:top w:val="nil"/>
              <w:left w:val="nil"/>
              <w:bottom w:val="nil"/>
              <w:right w:val="nil"/>
            </w:tcBorders>
            <w:shd w:val="clear" w:color="auto" w:fill="auto"/>
          </w:tcPr>
          <w:p w14:paraId="2377A9B7" w14:textId="7ADA72A8" w:rsidR="005412A4" w:rsidRPr="00B64C98" w:rsidRDefault="005412A4" w:rsidP="00FF068C">
            <w:pPr>
              <w:rPr>
                <w:color w:val="auto"/>
              </w:rPr>
            </w:pPr>
            <w:r>
              <w:rPr>
                <w:color w:val="auto"/>
              </w:rPr>
              <w:t>D</w:t>
            </w:r>
            <w:r w:rsidRPr="00B64C98">
              <w:rPr>
                <w:color w:val="auto"/>
              </w:rPr>
              <w:t xml:space="preserve">e gegevens van </w:t>
            </w:r>
            <w:r>
              <w:rPr>
                <w:color w:val="auto"/>
              </w:rPr>
              <w:t>je</w:t>
            </w:r>
            <w:r w:rsidRPr="00B64C98">
              <w:rPr>
                <w:color w:val="auto"/>
              </w:rPr>
              <w:t xml:space="preserve"> overige kinderen, als </w:t>
            </w:r>
            <w:r>
              <w:rPr>
                <w:color w:val="auto"/>
              </w:rPr>
              <w:t xml:space="preserve">je </w:t>
            </w:r>
            <w:r w:rsidRPr="00B64C98">
              <w:rPr>
                <w:color w:val="auto"/>
              </w:rPr>
              <w:t xml:space="preserve">meer dan </w:t>
            </w:r>
            <w:r w:rsidR="00FF068C">
              <w:rPr>
                <w:color w:val="auto"/>
              </w:rPr>
              <w:t>7</w:t>
            </w:r>
            <w:r w:rsidRPr="00B64C98">
              <w:rPr>
                <w:color w:val="auto"/>
              </w:rPr>
              <w:t xml:space="preserve"> kinderen hebt (vraag 1</w:t>
            </w:r>
            <w:r>
              <w:rPr>
                <w:color w:val="auto"/>
              </w:rPr>
              <w:t>0</w:t>
            </w:r>
            <w:r w:rsidRPr="00B64C98">
              <w:rPr>
                <w:color w:val="auto"/>
              </w:rPr>
              <w:t>)</w:t>
            </w:r>
          </w:p>
        </w:tc>
      </w:tr>
      <w:tr w:rsidR="009C184B" w:rsidRPr="00B64C98" w14:paraId="18F4A9DE" w14:textId="77777777" w:rsidTr="00490EE6">
        <w:trPr>
          <w:gridAfter w:val="1"/>
          <w:wAfter w:w="15" w:type="dxa"/>
          <w:trHeight w:val="283"/>
        </w:trPr>
        <w:tc>
          <w:tcPr>
            <w:tcW w:w="394" w:type="dxa"/>
            <w:tcBorders>
              <w:top w:val="nil"/>
              <w:left w:val="nil"/>
              <w:bottom w:val="nil"/>
              <w:right w:val="nil"/>
            </w:tcBorders>
            <w:shd w:val="clear" w:color="auto" w:fill="auto"/>
          </w:tcPr>
          <w:p w14:paraId="5A1F27B8" w14:textId="77777777" w:rsidR="009C184B" w:rsidRPr="00463023" w:rsidRDefault="009C184B" w:rsidP="005412A4">
            <w:pPr>
              <w:pStyle w:val="leeg"/>
            </w:pPr>
          </w:p>
        </w:tc>
        <w:tc>
          <w:tcPr>
            <w:tcW w:w="281" w:type="dxa"/>
            <w:tcBorders>
              <w:top w:val="nil"/>
              <w:left w:val="nil"/>
              <w:bottom w:val="nil"/>
              <w:right w:val="nil"/>
            </w:tcBorders>
            <w:shd w:val="clear" w:color="auto" w:fill="auto"/>
          </w:tcPr>
          <w:p w14:paraId="78439C2D" w14:textId="6B124A94" w:rsidR="009C184B" w:rsidRPr="001D4C9A" w:rsidRDefault="009C184B"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1" w:type="dxa"/>
            <w:tcBorders>
              <w:top w:val="nil"/>
              <w:left w:val="nil"/>
              <w:bottom w:val="nil"/>
              <w:right w:val="nil"/>
            </w:tcBorders>
            <w:shd w:val="clear" w:color="auto" w:fill="auto"/>
          </w:tcPr>
          <w:p w14:paraId="54CB5E7C" w14:textId="6D9C9BCB" w:rsidR="009C184B" w:rsidRPr="009C184B" w:rsidRDefault="00FF068C" w:rsidP="00FF068C">
            <w:pPr>
              <w:rPr>
                <w:color w:val="auto"/>
              </w:rPr>
            </w:pPr>
            <w:r>
              <w:t>Een attest ‘</w:t>
            </w:r>
            <w:r w:rsidR="009C184B">
              <w:t>V</w:t>
            </w:r>
            <w:r w:rsidR="009C184B" w:rsidRPr="009C184B">
              <w:t>erklaring bedrijfsvoorheffing - Toekenning van de vermindering wegens gezinslasten</w:t>
            </w:r>
            <w:r>
              <w:t>’</w:t>
            </w:r>
            <w:r w:rsidR="00F445CD">
              <w:t xml:space="preserve"> </w:t>
            </w:r>
            <w:r w:rsidR="00F445CD" w:rsidRPr="00B64C98">
              <w:rPr>
                <w:color w:val="auto"/>
              </w:rPr>
              <w:t>(vraag 1</w:t>
            </w:r>
            <w:r w:rsidR="00F445CD">
              <w:rPr>
                <w:color w:val="auto"/>
              </w:rPr>
              <w:t>0</w:t>
            </w:r>
            <w:r w:rsidR="00F445CD" w:rsidRPr="00B64C98">
              <w:rPr>
                <w:color w:val="auto"/>
              </w:rPr>
              <w:t>)</w:t>
            </w:r>
          </w:p>
        </w:tc>
      </w:tr>
      <w:tr w:rsidR="001F6BE9" w:rsidRPr="00B64C98" w14:paraId="274D7463" w14:textId="77777777" w:rsidTr="00490EE6">
        <w:trPr>
          <w:gridAfter w:val="1"/>
          <w:wAfter w:w="15" w:type="dxa"/>
          <w:trHeight w:val="283"/>
        </w:trPr>
        <w:tc>
          <w:tcPr>
            <w:tcW w:w="394" w:type="dxa"/>
            <w:tcBorders>
              <w:top w:val="nil"/>
              <w:left w:val="nil"/>
              <w:bottom w:val="nil"/>
              <w:right w:val="nil"/>
            </w:tcBorders>
            <w:shd w:val="clear" w:color="auto" w:fill="auto"/>
          </w:tcPr>
          <w:p w14:paraId="1E2D18B3" w14:textId="77777777" w:rsidR="001F6BE9" w:rsidRPr="00463023" w:rsidRDefault="001F6BE9" w:rsidP="005412A4">
            <w:pPr>
              <w:pStyle w:val="leeg"/>
            </w:pPr>
          </w:p>
        </w:tc>
        <w:tc>
          <w:tcPr>
            <w:tcW w:w="281" w:type="dxa"/>
            <w:tcBorders>
              <w:top w:val="nil"/>
              <w:left w:val="nil"/>
              <w:bottom w:val="nil"/>
              <w:right w:val="nil"/>
            </w:tcBorders>
            <w:shd w:val="clear" w:color="auto" w:fill="auto"/>
          </w:tcPr>
          <w:p w14:paraId="43194CBD" w14:textId="247308C9" w:rsidR="001F6BE9" w:rsidRPr="001D4C9A" w:rsidRDefault="001F6BE9"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1" w:type="dxa"/>
            <w:tcBorders>
              <w:top w:val="nil"/>
              <w:left w:val="nil"/>
              <w:bottom w:val="nil"/>
              <w:right w:val="nil"/>
            </w:tcBorders>
            <w:shd w:val="clear" w:color="auto" w:fill="auto"/>
          </w:tcPr>
          <w:p w14:paraId="3CA1D3F7" w14:textId="7598FB75" w:rsidR="001F6BE9" w:rsidRDefault="001F6BE9" w:rsidP="00DD6E10">
            <w:pPr>
              <w:rPr>
                <w:color w:val="auto"/>
              </w:rPr>
            </w:pPr>
            <w:r w:rsidRPr="001F6BE9">
              <w:rPr>
                <w:color w:val="auto"/>
              </w:rPr>
              <w:t xml:space="preserve">1 attest per gehandicapt kind of persoon ten laste </w:t>
            </w:r>
            <w:r w:rsidRPr="001F6BE9">
              <w:rPr>
                <w:i/>
                <w:color w:val="auto"/>
              </w:rPr>
              <w:t>(vraag 10 en 11)</w:t>
            </w:r>
          </w:p>
        </w:tc>
      </w:tr>
      <w:tr w:rsidR="005412A4" w:rsidRPr="00B64C98" w14:paraId="6D688760" w14:textId="77777777" w:rsidTr="00490EE6">
        <w:trPr>
          <w:gridAfter w:val="1"/>
          <w:wAfter w:w="15" w:type="dxa"/>
          <w:trHeight w:val="283"/>
        </w:trPr>
        <w:tc>
          <w:tcPr>
            <w:tcW w:w="394" w:type="dxa"/>
            <w:tcBorders>
              <w:top w:val="nil"/>
              <w:left w:val="nil"/>
              <w:bottom w:val="nil"/>
              <w:right w:val="nil"/>
            </w:tcBorders>
            <w:shd w:val="clear" w:color="auto" w:fill="auto"/>
          </w:tcPr>
          <w:p w14:paraId="38C37263"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3D08147C" w14:textId="3F82F683" w:rsidR="005412A4" w:rsidRPr="001D4C9A" w:rsidRDefault="005412A4" w:rsidP="005412A4">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1" w:type="dxa"/>
            <w:tcBorders>
              <w:top w:val="nil"/>
              <w:left w:val="nil"/>
              <w:bottom w:val="nil"/>
              <w:right w:val="nil"/>
            </w:tcBorders>
            <w:shd w:val="clear" w:color="auto" w:fill="auto"/>
          </w:tcPr>
          <w:p w14:paraId="7A06AEB0" w14:textId="2ED29BD8" w:rsidR="005412A4" w:rsidRPr="00B64C98" w:rsidRDefault="005412A4" w:rsidP="00DD6E10">
            <w:pPr>
              <w:rPr>
                <w:color w:val="auto"/>
              </w:rPr>
            </w:pPr>
            <w:r>
              <w:rPr>
                <w:color w:val="auto"/>
              </w:rPr>
              <w:t>D</w:t>
            </w:r>
            <w:r w:rsidRPr="00B64C98">
              <w:rPr>
                <w:color w:val="auto"/>
              </w:rPr>
              <w:t xml:space="preserve">e gegevens van de overige gezinsleden, als er meer dan </w:t>
            </w:r>
            <w:r w:rsidR="00DD6E10">
              <w:rPr>
                <w:color w:val="auto"/>
              </w:rPr>
              <w:t>5</w:t>
            </w:r>
            <w:r w:rsidRPr="00B64C98">
              <w:rPr>
                <w:color w:val="auto"/>
              </w:rPr>
              <w:t xml:space="preserve"> andere gezinsleden (niet </w:t>
            </w:r>
            <w:r>
              <w:rPr>
                <w:color w:val="auto"/>
              </w:rPr>
              <w:t>je</w:t>
            </w:r>
            <w:r w:rsidRPr="00B64C98">
              <w:rPr>
                <w:color w:val="auto"/>
              </w:rPr>
              <w:t xml:space="preserve"> eigen kinderen) bij </w:t>
            </w:r>
            <w:r>
              <w:rPr>
                <w:color w:val="auto"/>
              </w:rPr>
              <w:t xml:space="preserve">jou </w:t>
            </w:r>
            <w:r w:rsidR="00DD6E10">
              <w:rPr>
                <w:color w:val="auto"/>
              </w:rPr>
              <w:t>onder ee</w:t>
            </w:r>
            <w:r w:rsidRPr="00B64C98">
              <w:rPr>
                <w:color w:val="auto"/>
              </w:rPr>
              <w:t>n dak wonen of ten laste zijn (vraag 1</w:t>
            </w:r>
            <w:r>
              <w:rPr>
                <w:color w:val="auto"/>
              </w:rPr>
              <w:t>1</w:t>
            </w:r>
            <w:r w:rsidRPr="00B64C98">
              <w:rPr>
                <w:color w:val="auto"/>
              </w:rPr>
              <w:t>)</w:t>
            </w:r>
          </w:p>
        </w:tc>
      </w:tr>
      <w:tr w:rsidR="0051127A" w:rsidRPr="00B64C98" w14:paraId="5FF55878" w14:textId="77777777" w:rsidTr="00490EE6">
        <w:trPr>
          <w:gridAfter w:val="1"/>
          <w:wAfter w:w="15" w:type="dxa"/>
          <w:trHeight w:val="283"/>
        </w:trPr>
        <w:tc>
          <w:tcPr>
            <w:tcW w:w="394" w:type="dxa"/>
            <w:tcBorders>
              <w:top w:val="nil"/>
              <w:left w:val="nil"/>
              <w:bottom w:val="nil"/>
              <w:right w:val="nil"/>
            </w:tcBorders>
            <w:shd w:val="clear" w:color="auto" w:fill="auto"/>
          </w:tcPr>
          <w:p w14:paraId="22B0E424" w14:textId="77777777" w:rsidR="0051127A" w:rsidRPr="00463023" w:rsidRDefault="0051127A" w:rsidP="005412A4">
            <w:pPr>
              <w:pStyle w:val="leeg"/>
            </w:pPr>
          </w:p>
        </w:tc>
        <w:tc>
          <w:tcPr>
            <w:tcW w:w="281" w:type="dxa"/>
            <w:tcBorders>
              <w:top w:val="nil"/>
              <w:left w:val="nil"/>
              <w:bottom w:val="nil"/>
              <w:right w:val="nil"/>
            </w:tcBorders>
            <w:shd w:val="clear" w:color="auto" w:fill="auto"/>
          </w:tcPr>
          <w:p w14:paraId="772D03C7" w14:textId="4B4D257E" w:rsidR="0051127A" w:rsidRPr="001D4C9A" w:rsidRDefault="0051127A" w:rsidP="005412A4">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1" w:type="dxa"/>
            <w:tcBorders>
              <w:top w:val="nil"/>
              <w:left w:val="nil"/>
              <w:bottom w:val="nil"/>
              <w:right w:val="nil"/>
            </w:tcBorders>
            <w:shd w:val="clear" w:color="auto" w:fill="auto"/>
          </w:tcPr>
          <w:p w14:paraId="14F6ED2B" w14:textId="0A59384B" w:rsidR="0051127A" w:rsidRPr="0051127A" w:rsidRDefault="001B3310" w:rsidP="005412A4">
            <w:pPr>
              <w:rPr>
                <w:i/>
                <w:color w:val="auto"/>
              </w:rPr>
            </w:pPr>
            <w:r>
              <w:rPr>
                <w:color w:val="auto"/>
              </w:rPr>
              <w:t>Een attest arbeidshandicap of</w:t>
            </w:r>
            <w:r w:rsidR="0051127A">
              <w:rPr>
                <w:color w:val="auto"/>
              </w:rPr>
              <w:t xml:space="preserve"> arbeidsongeschiktheid </w:t>
            </w:r>
            <w:r w:rsidR="0051127A">
              <w:rPr>
                <w:i/>
                <w:color w:val="auto"/>
              </w:rPr>
              <w:t>(vraag 14)</w:t>
            </w:r>
          </w:p>
        </w:tc>
      </w:tr>
      <w:tr w:rsidR="005412A4" w:rsidRPr="00B64C98" w14:paraId="18B8ACB2" w14:textId="77777777" w:rsidTr="00490EE6">
        <w:trPr>
          <w:gridAfter w:val="1"/>
          <w:wAfter w:w="15" w:type="dxa"/>
          <w:trHeight w:val="283"/>
        </w:trPr>
        <w:tc>
          <w:tcPr>
            <w:tcW w:w="394" w:type="dxa"/>
            <w:tcBorders>
              <w:top w:val="nil"/>
              <w:left w:val="nil"/>
              <w:bottom w:val="nil"/>
              <w:right w:val="nil"/>
            </w:tcBorders>
            <w:shd w:val="clear" w:color="auto" w:fill="auto"/>
          </w:tcPr>
          <w:p w14:paraId="5E1E6E60"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507D467F" w14:textId="64F1A9C6" w:rsidR="005412A4" w:rsidRPr="001D4C9A" w:rsidRDefault="005412A4"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1" w:type="dxa"/>
            <w:tcBorders>
              <w:top w:val="nil"/>
              <w:left w:val="nil"/>
              <w:bottom w:val="nil"/>
              <w:right w:val="nil"/>
            </w:tcBorders>
            <w:shd w:val="clear" w:color="auto" w:fill="auto"/>
          </w:tcPr>
          <w:p w14:paraId="71064602" w14:textId="3BDF1D09" w:rsidR="005412A4" w:rsidRPr="00B64C98" w:rsidRDefault="005412A4" w:rsidP="00F60906">
            <w:pPr>
              <w:rPr>
                <w:color w:val="auto"/>
              </w:rPr>
            </w:pPr>
            <w:r>
              <w:rPr>
                <w:color w:val="auto"/>
              </w:rPr>
              <w:t>E</w:t>
            </w:r>
            <w:r w:rsidRPr="00B64C98">
              <w:rPr>
                <w:color w:val="auto"/>
              </w:rPr>
              <w:t xml:space="preserve">en kopie van alle diploma’s en getuigschriften die volgens de functiebeschrijving voor </w:t>
            </w:r>
            <w:r>
              <w:rPr>
                <w:color w:val="auto"/>
              </w:rPr>
              <w:t>je</w:t>
            </w:r>
            <w:r w:rsidRPr="00B64C98">
              <w:rPr>
                <w:color w:val="auto"/>
              </w:rPr>
              <w:t xml:space="preserve"> functie vereist zijn </w:t>
            </w:r>
            <w:r w:rsidR="00674E6F">
              <w:rPr>
                <w:color w:val="auto"/>
              </w:rPr>
              <w:t>(ook het getuigschrift</w:t>
            </w:r>
            <w:r w:rsidR="004A7E3B">
              <w:rPr>
                <w:color w:val="auto"/>
              </w:rPr>
              <w:t xml:space="preserve"> van het</w:t>
            </w:r>
            <w:r w:rsidR="00674E6F">
              <w:rPr>
                <w:color w:val="auto"/>
              </w:rPr>
              <w:t xml:space="preserve"> taalexamen Nederlands van Selor, </w:t>
            </w:r>
            <w:r w:rsidR="00F60906">
              <w:rPr>
                <w:color w:val="auto"/>
              </w:rPr>
              <w:t>wanneer</w:t>
            </w:r>
            <w:r w:rsidR="00674E6F">
              <w:rPr>
                <w:color w:val="auto"/>
              </w:rPr>
              <w:t xml:space="preserve"> van toepassing) </w:t>
            </w:r>
            <w:r w:rsidRPr="00B64C98">
              <w:rPr>
                <w:color w:val="auto"/>
              </w:rPr>
              <w:t>(vraag </w:t>
            </w:r>
            <w:r>
              <w:rPr>
                <w:color w:val="auto"/>
              </w:rPr>
              <w:t>16</w:t>
            </w:r>
            <w:r w:rsidRPr="00B64C98">
              <w:rPr>
                <w:color w:val="auto"/>
              </w:rPr>
              <w:t>)</w:t>
            </w:r>
          </w:p>
        </w:tc>
      </w:tr>
      <w:tr w:rsidR="005412A4" w:rsidRPr="00B64C98" w14:paraId="5F072518" w14:textId="77777777" w:rsidTr="00490EE6">
        <w:trPr>
          <w:gridAfter w:val="1"/>
          <w:wAfter w:w="15" w:type="dxa"/>
          <w:trHeight w:val="283"/>
        </w:trPr>
        <w:tc>
          <w:tcPr>
            <w:tcW w:w="394" w:type="dxa"/>
            <w:tcBorders>
              <w:top w:val="nil"/>
              <w:left w:val="nil"/>
              <w:bottom w:val="nil"/>
              <w:right w:val="nil"/>
            </w:tcBorders>
            <w:shd w:val="clear" w:color="auto" w:fill="auto"/>
          </w:tcPr>
          <w:p w14:paraId="7FC5E6C7"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66335062" w14:textId="56C49493" w:rsidR="005412A4" w:rsidRPr="001D4C9A" w:rsidRDefault="005412A4" w:rsidP="005412A4">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1" w:type="dxa"/>
            <w:tcBorders>
              <w:top w:val="nil"/>
              <w:left w:val="nil"/>
              <w:bottom w:val="nil"/>
              <w:right w:val="nil"/>
            </w:tcBorders>
            <w:shd w:val="clear" w:color="auto" w:fill="auto"/>
          </w:tcPr>
          <w:p w14:paraId="599FB59D" w14:textId="3672B3EA" w:rsidR="005412A4" w:rsidRPr="00B64C98" w:rsidRDefault="005412A4" w:rsidP="005412A4">
            <w:pPr>
              <w:rPr>
                <w:color w:val="auto"/>
              </w:rPr>
            </w:pPr>
            <w:r>
              <w:rPr>
                <w:color w:val="auto"/>
              </w:rPr>
              <w:t>E</w:t>
            </w:r>
            <w:r w:rsidRPr="00B64C98">
              <w:rPr>
                <w:color w:val="auto"/>
              </w:rPr>
              <w:t xml:space="preserve">en kopie van het hoogste diploma of getuigschrift dat </w:t>
            </w:r>
            <w:r>
              <w:rPr>
                <w:color w:val="auto"/>
              </w:rPr>
              <w:t xml:space="preserve">je </w:t>
            </w:r>
            <w:r w:rsidRPr="00B64C98">
              <w:rPr>
                <w:color w:val="auto"/>
              </w:rPr>
              <w:t xml:space="preserve">behaald hebt (vraag </w:t>
            </w:r>
            <w:r>
              <w:rPr>
                <w:color w:val="auto"/>
              </w:rPr>
              <w:t>16</w:t>
            </w:r>
            <w:r w:rsidRPr="00B64C98">
              <w:rPr>
                <w:color w:val="auto"/>
              </w:rPr>
              <w:t>)</w:t>
            </w:r>
          </w:p>
        </w:tc>
      </w:tr>
      <w:tr w:rsidR="005412A4" w:rsidRPr="00B64C98" w14:paraId="5CCC4370" w14:textId="77777777" w:rsidTr="00490EE6">
        <w:trPr>
          <w:gridAfter w:val="1"/>
          <w:wAfter w:w="15" w:type="dxa"/>
          <w:trHeight w:val="283"/>
        </w:trPr>
        <w:tc>
          <w:tcPr>
            <w:tcW w:w="394" w:type="dxa"/>
            <w:tcBorders>
              <w:top w:val="nil"/>
              <w:left w:val="nil"/>
              <w:bottom w:val="nil"/>
              <w:right w:val="nil"/>
            </w:tcBorders>
            <w:shd w:val="clear" w:color="auto" w:fill="auto"/>
          </w:tcPr>
          <w:p w14:paraId="3026FA7D" w14:textId="77777777" w:rsidR="005412A4" w:rsidRPr="00463023" w:rsidRDefault="005412A4" w:rsidP="005412A4">
            <w:pPr>
              <w:pStyle w:val="leeg"/>
            </w:pPr>
          </w:p>
        </w:tc>
        <w:tc>
          <w:tcPr>
            <w:tcW w:w="281" w:type="dxa"/>
            <w:tcBorders>
              <w:top w:val="nil"/>
              <w:left w:val="nil"/>
              <w:bottom w:val="nil"/>
              <w:right w:val="nil"/>
            </w:tcBorders>
            <w:shd w:val="clear" w:color="auto" w:fill="auto"/>
          </w:tcPr>
          <w:p w14:paraId="62644F0C" w14:textId="4E807C5E" w:rsidR="005412A4" w:rsidRPr="001D4C9A" w:rsidRDefault="005412A4" w:rsidP="005412A4">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703EE1">
              <w:fldChar w:fldCharType="separate"/>
            </w:r>
            <w:r w:rsidRPr="001D4C9A">
              <w:fldChar w:fldCharType="end"/>
            </w:r>
          </w:p>
        </w:tc>
        <w:tc>
          <w:tcPr>
            <w:tcW w:w="9581" w:type="dxa"/>
            <w:tcBorders>
              <w:top w:val="nil"/>
              <w:left w:val="nil"/>
              <w:bottom w:val="nil"/>
              <w:right w:val="nil"/>
            </w:tcBorders>
            <w:shd w:val="clear" w:color="auto" w:fill="auto"/>
          </w:tcPr>
          <w:p w14:paraId="3D395DB2" w14:textId="5EA09E37" w:rsidR="005412A4" w:rsidRPr="00B64C98" w:rsidRDefault="005412A4" w:rsidP="005412A4">
            <w:pPr>
              <w:rPr>
                <w:color w:val="auto"/>
              </w:rPr>
            </w:pPr>
            <w:r>
              <w:rPr>
                <w:color w:val="auto"/>
              </w:rPr>
              <w:t>D</w:t>
            </w:r>
            <w:r w:rsidRPr="00B64C98">
              <w:rPr>
                <w:color w:val="auto"/>
              </w:rPr>
              <w:t xml:space="preserve">e akte van gelijkstelling van een of meer buitenlandse diploma's, uitgereikt door het Vlaams Ministerie van Onderwijs en Vorming (NARIC-Vlaanderen) (vraag </w:t>
            </w:r>
            <w:r>
              <w:rPr>
                <w:color w:val="auto"/>
              </w:rPr>
              <w:t>1</w:t>
            </w:r>
            <w:r w:rsidR="00042737">
              <w:rPr>
                <w:color w:val="auto"/>
              </w:rPr>
              <w:t>6</w:t>
            </w:r>
            <w:r w:rsidRPr="00B64C98">
              <w:rPr>
                <w:color w:val="auto"/>
              </w:rPr>
              <w:t>)</w:t>
            </w:r>
          </w:p>
        </w:tc>
      </w:tr>
    </w:tbl>
    <w:p w14:paraId="4D89B451" w14:textId="77777777" w:rsidR="00A14014" w:rsidRDefault="00A14014"/>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1"/>
        <w:gridCol w:w="7231"/>
      </w:tblGrid>
      <w:tr w:rsidR="00CD6BE4" w:rsidRPr="003D114E" w14:paraId="678AB148" w14:textId="77777777" w:rsidTr="00A23461">
        <w:trPr>
          <w:trHeight w:hRule="exact" w:val="397"/>
        </w:trPr>
        <w:tc>
          <w:tcPr>
            <w:tcW w:w="394" w:type="dxa"/>
            <w:tcBorders>
              <w:top w:val="nil"/>
              <w:left w:val="nil"/>
              <w:bottom w:val="nil"/>
              <w:right w:val="nil"/>
            </w:tcBorders>
          </w:tcPr>
          <w:p w14:paraId="077CE0C3" w14:textId="77777777" w:rsidR="00CD6BE4" w:rsidRPr="003D114E" w:rsidRDefault="00CD6BE4" w:rsidP="0044546C">
            <w:pPr>
              <w:pStyle w:val="leeg"/>
            </w:pPr>
          </w:p>
        </w:tc>
        <w:tc>
          <w:tcPr>
            <w:tcW w:w="9862" w:type="dxa"/>
            <w:gridSpan w:val="2"/>
            <w:tcBorders>
              <w:top w:val="nil"/>
              <w:left w:val="nil"/>
              <w:bottom w:val="nil"/>
              <w:right w:val="nil"/>
            </w:tcBorders>
            <w:shd w:val="solid" w:color="7F7F7F" w:themeColor="text1" w:themeTint="80" w:fill="auto"/>
          </w:tcPr>
          <w:p w14:paraId="5CC75EBF"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37C91310" w14:textId="77777777" w:rsidTr="00A23461">
        <w:trPr>
          <w:trHeight w:hRule="exact" w:val="113"/>
        </w:trPr>
        <w:tc>
          <w:tcPr>
            <w:tcW w:w="10256" w:type="dxa"/>
            <w:gridSpan w:val="3"/>
            <w:tcBorders>
              <w:top w:val="nil"/>
              <w:left w:val="nil"/>
              <w:bottom w:val="nil"/>
              <w:right w:val="nil"/>
            </w:tcBorders>
            <w:shd w:val="clear" w:color="auto" w:fill="auto"/>
          </w:tcPr>
          <w:p w14:paraId="4EC00693" w14:textId="77777777" w:rsidR="00CD6BE4" w:rsidRPr="003D114E" w:rsidRDefault="00CD6BE4" w:rsidP="0044546C">
            <w:pPr>
              <w:pStyle w:val="leeg"/>
            </w:pPr>
          </w:p>
        </w:tc>
      </w:tr>
      <w:tr w:rsidR="00CD6BE4" w:rsidRPr="003D114E" w14:paraId="2150F228" w14:textId="77777777" w:rsidTr="00A23461">
        <w:trPr>
          <w:trHeight w:val="340"/>
        </w:trPr>
        <w:tc>
          <w:tcPr>
            <w:tcW w:w="394" w:type="dxa"/>
            <w:tcBorders>
              <w:top w:val="nil"/>
              <w:left w:val="nil"/>
              <w:bottom w:val="nil"/>
              <w:right w:val="nil"/>
            </w:tcBorders>
            <w:shd w:val="clear" w:color="auto" w:fill="auto"/>
          </w:tcPr>
          <w:p w14:paraId="37ED289A" w14:textId="66217AB4" w:rsidR="00CD6BE4" w:rsidRPr="003D114E" w:rsidRDefault="00CD6BE4" w:rsidP="00AB0866">
            <w:pPr>
              <w:pStyle w:val="nummersvragen"/>
              <w:framePr w:hSpace="0" w:wrap="auto" w:vAnchor="margin" w:xAlign="left" w:yAlign="inline"/>
              <w:suppressOverlap w:val="0"/>
            </w:pPr>
          </w:p>
        </w:tc>
        <w:tc>
          <w:tcPr>
            <w:tcW w:w="9862" w:type="dxa"/>
            <w:gridSpan w:val="2"/>
            <w:tcBorders>
              <w:top w:val="nil"/>
              <w:left w:val="nil"/>
              <w:bottom w:val="nil"/>
              <w:right w:val="nil"/>
            </w:tcBorders>
            <w:shd w:val="clear" w:color="auto" w:fill="auto"/>
          </w:tcPr>
          <w:p w14:paraId="203B62FB" w14:textId="77777777" w:rsidR="00CD6BE4" w:rsidRPr="0028315D" w:rsidRDefault="00CD6BE4" w:rsidP="0028315D">
            <w:pPr>
              <w:pStyle w:val="Vraag"/>
              <w:rPr>
                <w:rStyle w:val="Zwaar"/>
                <w:b/>
                <w:bCs w:val="0"/>
              </w:rPr>
            </w:pPr>
            <w:r w:rsidRPr="0028315D">
              <w:rPr>
                <w:rStyle w:val="Zwaar"/>
                <w:b/>
                <w:bCs w:val="0"/>
              </w:rPr>
              <w:t>Vul de onderstaande verklaring in.</w:t>
            </w:r>
          </w:p>
        </w:tc>
      </w:tr>
      <w:tr w:rsidR="00CD6BE4" w:rsidRPr="003D114E" w14:paraId="7A420291" w14:textId="77777777" w:rsidTr="00A23461">
        <w:trPr>
          <w:trHeight w:val="340"/>
        </w:trPr>
        <w:tc>
          <w:tcPr>
            <w:tcW w:w="394" w:type="dxa"/>
            <w:tcBorders>
              <w:top w:val="nil"/>
              <w:left w:val="nil"/>
              <w:bottom w:val="nil"/>
              <w:right w:val="nil"/>
            </w:tcBorders>
            <w:shd w:val="clear" w:color="auto" w:fill="auto"/>
          </w:tcPr>
          <w:p w14:paraId="39669A22" w14:textId="77777777" w:rsidR="00CD6BE4" w:rsidRPr="004C6E93" w:rsidRDefault="00CD6BE4" w:rsidP="004C6E93">
            <w:pPr>
              <w:pStyle w:val="leeg"/>
            </w:pPr>
          </w:p>
        </w:tc>
        <w:tc>
          <w:tcPr>
            <w:tcW w:w="9862" w:type="dxa"/>
            <w:gridSpan w:val="2"/>
            <w:tcBorders>
              <w:top w:val="nil"/>
              <w:left w:val="nil"/>
              <w:bottom w:val="nil"/>
              <w:right w:val="nil"/>
            </w:tcBorders>
            <w:shd w:val="clear" w:color="auto" w:fill="auto"/>
          </w:tcPr>
          <w:p w14:paraId="3033EDA2" w14:textId="77777777" w:rsidR="005A4A1B" w:rsidRDefault="005A4A1B" w:rsidP="00EC2BFB">
            <w:pPr>
              <w:pStyle w:val="Verklaring"/>
              <w:spacing w:before="0" w:after="20"/>
            </w:pPr>
            <w:r>
              <w:t xml:space="preserve">Ik verklaar op erewoord dat alle gegevens in dit formulier naar waarheid zijn ingevuld. </w:t>
            </w:r>
          </w:p>
          <w:p w14:paraId="53302D2D" w14:textId="72327B8C" w:rsidR="00CD6BE4" w:rsidRPr="00232277" w:rsidRDefault="002A541D" w:rsidP="002A541D">
            <w:pPr>
              <w:pStyle w:val="Verklaring"/>
              <w:spacing w:before="60" w:after="20"/>
            </w:pPr>
            <w:r>
              <w:t>Ik verbind mij ertoe het Dienstencentrum</w:t>
            </w:r>
            <w:r w:rsidR="005A4A1B" w:rsidRPr="00B64C98">
              <w:t xml:space="preserve"> </w:t>
            </w:r>
            <w:r>
              <w:t>Personeelsadministratie</w:t>
            </w:r>
            <w:r w:rsidR="004545C0">
              <w:t xml:space="preserve"> (DCPA)</w:t>
            </w:r>
            <w:r w:rsidR="005A4A1B" w:rsidRPr="00B64C98">
              <w:t xml:space="preserve"> </w:t>
            </w:r>
            <w:r w:rsidR="005A4A1B">
              <w:t>onmiddellijk en schriftelijk op de hoogte te brengen van alle wijzigingen.</w:t>
            </w:r>
          </w:p>
        </w:tc>
      </w:tr>
      <w:tr w:rsidR="00AB66A6" w:rsidRPr="003D114E" w14:paraId="253F7C30" w14:textId="77777777" w:rsidTr="00A23461">
        <w:trPr>
          <w:trHeight w:val="340"/>
        </w:trPr>
        <w:tc>
          <w:tcPr>
            <w:tcW w:w="394" w:type="dxa"/>
            <w:tcBorders>
              <w:top w:val="nil"/>
              <w:left w:val="nil"/>
              <w:bottom w:val="nil"/>
              <w:right w:val="nil"/>
            </w:tcBorders>
            <w:shd w:val="clear" w:color="auto" w:fill="auto"/>
          </w:tcPr>
          <w:p w14:paraId="1AE46611" w14:textId="77777777" w:rsidR="00AB66A6" w:rsidRPr="004C6E93" w:rsidRDefault="00AB66A6" w:rsidP="00AB66A6">
            <w:pPr>
              <w:pStyle w:val="leeg"/>
            </w:pPr>
          </w:p>
        </w:tc>
        <w:tc>
          <w:tcPr>
            <w:tcW w:w="2631" w:type="dxa"/>
            <w:tcBorders>
              <w:top w:val="nil"/>
              <w:left w:val="nil"/>
              <w:bottom w:val="nil"/>
              <w:right w:val="nil"/>
            </w:tcBorders>
            <w:shd w:val="clear" w:color="auto" w:fill="auto"/>
          </w:tcPr>
          <w:p w14:paraId="472C55BE" w14:textId="4BA2D85F" w:rsidR="00AB66A6" w:rsidRPr="003D114E" w:rsidRDefault="008C5852" w:rsidP="00AB66A6">
            <w:pPr>
              <w:jc w:val="right"/>
            </w:pPr>
            <w:r>
              <w:t>D</w:t>
            </w:r>
            <w:r w:rsidR="00AB66A6">
              <w:t>atum</w:t>
            </w:r>
          </w:p>
        </w:tc>
        <w:sdt>
          <w:sdtPr>
            <w:id w:val="-781497256"/>
            <w:placeholder>
              <w:docPart w:val="A2211EB808E94623950E5B546FECA179"/>
            </w:placeholder>
            <w:showingPlcHdr/>
            <w:date>
              <w:dateFormat w:val="d/MM/yyyy"/>
              <w:lid w:val="nl-BE"/>
              <w:storeMappedDataAs w:val="dateTime"/>
              <w:calendar w:val="gregorian"/>
            </w:date>
          </w:sdtPr>
          <w:sdtEndPr/>
          <w:sdtContent>
            <w:tc>
              <w:tcPr>
                <w:tcW w:w="7231" w:type="dxa"/>
                <w:tcBorders>
                  <w:top w:val="nil"/>
                  <w:left w:val="nil"/>
                  <w:bottom w:val="nil"/>
                  <w:right w:val="nil"/>
                </w:tcBorders>
                <w:shd w:val="clear" w:color="auto" w:fill="auto"/>
              </w:tcPr>
              <w:p w14:paraId="0AE24360" w14:textId="7D68E7A3" w:rsidR="00AB66A6" w:rsidRPr="003D114E" w:rsidRDefault="00A57FBB" w:rsidP="00AB66A6">
                <w:r w:rsidRPr="00816CBE">
                  <w:rPr>
                    <w:rStyle w:val="Tekstvantijdelijkeaanduiding"/>
                  </w:rPr>
                  <w:t xml:space="preserve">Klik </w:t>
                </w:r>
                <w:r w:rsidR="00EB4DD5">
                  <w:rPr>
                    <w:rStyle w:val="Tekstvantijdelijkeaanduiding"/>
                  </w:rPr>
                  <w:t xml:space="preserve">of typ </w:t>
                </w:r>
                <w:r w:rsidRPr="00816CBE">
                  <w:rPr>
                    <w:rStyle w:val="Tekstvantijdelijkeaanduiding"/>
                  </w:rPr>
                  <w:t>hier.</w:t>
                </w:r>
              </w:p>
            </w:tc>
          </w:sdtContent>
        </w:sdt>
      </w:tr>
      <w:tr w:rsidR="00CD6BE4" w:rsidRPr="00A57232" w14:paraId="2DC7EE4B" w14:textId="77777777" w:rsidTr="00A23461">
        <w:trPr>
          <w:trHeight w:val="340"/>
        </w:trPr>
        <w:tc>
          <w:tcPr>
            <w:tcW w:w="394" w:type="dxa"/>
            <w:tcBorders>
              <w:top w:val="nil"/>
              <w:left w:val="nil"/>
              <w:bottom w:val="nil"/>
              <w:right w:val="nil"/>
            </w:tcBorders>
            <w:shd w:val="clear" w:color="auto" w:fill="auto"/>
            <w:vAlign w:val="bottom"/>
          </w:tcPr>
          <w:p w14:paraId="34B989D9" w14:textId="77777777" w:rsidR="00CD6BE4" w:rsidRPr="004C6E93" w:rsidRDefault="00CD6BE4" w:rsidP="004C6E93">
            <w:pPr>
              <w:pStyle w:val="leeg"/>
            </w:pPr>
          </w:p>
        </w:tc>
        <w:tc>
          <w:tcPr>
            <w:tcW w:w="2631" w:type="dxa"/>
            <w:tcBorders>
              <w:top w:val="nil"/>
              <w:left w:val="nil"/>
              <w:bottom w:val="nil"/>
              <w:right w:val="nil"/>
            </w:tcBorders>
            <w:shd w:val="clear" w:color="auto" w:fill="auto"/>
            <w:vAlign w:val="bottom"/>
          </w:tcPr>
          <w:p w14:paraId="4CEA0C25" w14:textId="30403798" w:rsidR="00CD6BE4" w:rsidRPr="00A57232" w:rsidRDefault="008C5852" w:rsidP="00CD6BE4">
            <w:pPr>
              <w:spacing w:after="100"/>
              <w:jc w:val="right"/>
            </w:pPr>
            <w:r>
              <w:t>H</w:t>
            </w:r>
            <w:r w:rsidR="00CD6BE4" w:rsidRPr="00A57232">
              <w:t>andtekening</w:t>
            </w:r>
          </w:p>
        </w:tc>
        <w:tc>
          <w:tcPr>
            <w:tcW w:w="7231" w:type="dxa"/>
            <w:tcBorders>
              <w:top w:val="nil"/>
              <w:left w:val="nil"/>
              <w:bottom w:val="dotted" w:sz="6" w:space="0" w:color="auto"/>
              <w:right w:val="nil"/>
            </w:tcBorders>
            <w:shd w:val="clear" w:color="auto" w:fill="auto"/>
            <w:vAlign w:val="bottom"/>
          </w:tcPr>
          <w:p w14:paraId="49E0B7C4" w14:textId="77777777" w:rsidR="005A4A1B" w:rsidRDefault="005A4A1B" w:rsidP="00EC2BFB">
            <w:pPr>
              <w:pStyle w:val="Verklaring"/>
              <w:spacing w:before="0" w:after="140"/>
              <w:ind w:left="0"/>
            </w:pPr>
            <w:r>
              <w:t>Gelezen en goedgekeurd,</w:t>
            </w:r>
          </w:p>
          <w:p w14:paraId="4CF6A941" w14:textId="15BA59E9" w:rsidR="00CD6BE4" w:rsidRPr="00A57232" w:rsidRDefault="00CD6BE4" w:rsidP="00CD6BE4">
            <w:pPr>
              <w:pStyle w:val="invulveld"/>
              <w:framePr w:hSpace="0" w:wrap="auto" w:vAnchor="margin" w:xAlign="left" w:yAlign="inline"/>
              <w:spacing w:after="100"/>
              <w:suppressOverlap w:val="0"/>
            </w:pPr>
          </w:p>
        </w:tc>
      </w:tr>
    </w:tbl>
    <w:p w14:paraId="3CEA2E8A" w14:textId="7F0990BA" w:rsidR="00284C14" w:rsidRDefault="00284C14"/>
    <w:p w14:paraId="7786B545" w14:textId="77777777" w:rsidR="00284C14" w:rsidRDefault="00284C14"/>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2"/>
      </w:tblGrid>
      <w:tr w:rsidR="005A4A1B" w:rsidRPr="003D114E" w14:paraId="4392D2E2" w14:textId="77777777" w:rsidTr="18C2AEC0">
        <w:trPr>
          <w:trHeight w:hRule="exact" w:val="397"/>
        </w:trPr>
        <w:tc>
          <w:tcPr>
            <w:tcW w:w="394" w:type="dxa"/>
            <w:tcBorders>
              <w:top w:val="nil"/>
              <w:left w:val="nil"/>
              <w:bottom w:val="nil"/>
              <w:right w:val="nil"/>
            </w:tcBorders>
          </w:tcPr>
          <w:p w14:paraId="7D60F2AB" w14:textId="77777777" w:rsidR="005A4A1B" w:rsidRPr="003D114E" w:rsidRDefault="005A4A1B" w:rsidP="00116274">
            <w:pPr>
              <w:pStyle w:val="leeg"/>
            </w:pPr>
          </w:p>
        </w:tc>
        <w:tc>
          <w:tcPr>
            <w:tcW w:w="9862" w:type="dxa"/>
            <w:tcBorders>
              <w:top w:val="nil"/>
              <w:left w:val="nil"/>
              <w:bottom w:val="nil"/>
              <w:right w:val="nil"/>
            </w:tcBorders>
            <w:shd w:val="clear" w:color="auto" w:fill="7F7F7F" w:themeFill="text1" w:themeFillTint="80"/>
          </w:tcPr>
          <w:p w14:paraId="0B4A7C65" w14:textId="7D9141CD" w:rsidR="005A4A1B" w:rsidRPr="003D114E" w:rsidRDefault="00255581" w:rsidP="00116274">
            <w:pPr>
              <w:pStyle w:val="Kop1"/>
              <w:spacing w:before="0"/>
              <w:ind w:left="29"/>
              <w:rPr>
                <w:rFonts w:cs="Calibri"/>
              </w:rPr>
            </w:pPr>
            <w:r>
              <w:rPr>
                <w:rFonts w:cs="Calibri"/>
              </w:rPr>
              <w:t>Privacy</w:t>
            </w:r>
            <w:r w:rsidR="002D5BB2">
              <w:rPr>
                <w:rFonts w:cs="Calibri"/>
              </w:rPr>
              <w:t>waarborg</w:t>
            </w:r>
          </w:p>
        </w:tc>
      </w:tr>
      <w:tr w:rsidR="005A4A1B" w:rsidRPr="003D114E" w14:paraId="0A1A7DF2" w14:textId="77777777" w:rsidTr="18C2AEC0">
        <w:trPr>
          <w:trHeight w:hRule="exact" w:val="113"/>
        </w:trPr>
        <w:tc>
          <w:tcPr>
            <w:tcW w:w="10256" w:type="dxa"/>
            <w:gridSpan w:val="2"/>
            <w:tcBorders>
              <w:top w:val="nil"/>
              <w:left w:val="nil"/>
              <w:bottom w:val="nil"/>
              <w:right w:val="nil"/>
            </w:tcBorders>
            <w:shd w:val="clear" w:color="auto" w:fill="auto"/>
          </w:tcPr>
          <w:p w14:paraId="72B0F7AC" w14:textId="77777777" w:rsidR="005A4A1B" w:rsidRPr="003D114E" w:rsidRDefault="005A4A1B" w:rsidP="00116274">
            <w:pPr>
              <w:pStyle w:val="leeg"/>
            </w:pPr>
          </w:p>
        </w:tc>
      </w:tr>
      <w:tr w:rsidR="00FE2B0A" w:rsidRPr="00402D01" w14:paraId="24DC792A" w14:textId="77777777" w:rsidTr="18C2AEC0">
        <w:trPr>
          <w:trHeight w:val="340"/>
        </w:trPr>
        <w:tc>
          <w:tcPr>
            <w:tcW w:w="394" w:type="dxa"/>
            <w:tcBorders>
              <w:top w:val="nil"/>
              <w:left w:val="nil"/>
              <w:bottom w:val="nil"/>
              <w:right w:val="nil"/>
            </w:tcBorders>
            <w:shd w:val="clear" w:color="auto" w:fill="auto"/>
          </w:tcPr>
          <w:p w14:paraId="08876780" w14:textId="228C0C3B" w:rsidR="00FE2B0A" w:rsidRPr="003D114E" w:rsidRDefault="00FE2B0A" w:rsidP="00FE2B0A">
            <w:pPr>
              <w:pStyle w:val="nummersvragen"/>
              <w:framePr w:hSpace="0" w:wrap="auto" w:vAnchor="margin" w:xAlign="left" w:yAlign="inline"/>
              <w:suppressOverlap w:val="0"/>
            </w:pPr>
          </w:p>
        </w:tc>
        <w:tc>
          <w:tcPr>
            <w:tcW w:w="9862" w:type="dxa"/>
            <w:tcBorders>
              <w:top w:val="nil"/>
              <w:left w:val="nil"/>
              <w:bottom w:val="nil"/>
              <w:right w:val="nil"/>
            </w:tcBorders>
            <w:shd w:val="clear" w:color="auto" w:fill="auto"/>
          </w:tcPr>
          <w:p w14:paraId="4D9A5F8F" w14:textId="4B5982FB" w:rsidR="00FE2B0A" w:rsidRPr="00A57FBB" w:rsidRDefault="00FE2B0A" w:rsidP="001337EC">
            <w:pPr>
              <w:pStyle w:val="Aanwijzing"/>
              <w:rPr>
                <w:i w:val="0"/>
              </w:rPr>
            </w:pPr>
            <w:r w:rsidRPr="00A57FBB">
              <w:rPr>
                <w:i w:val="0"/>
                <w:iCs/>
              </w:rPr>
              <w:t xml:space="preserve">De gegevens die </w:t>
            </w:r>
            <w:r w:rsidR="00BB0862">
              <w:rPr>
                <w:i w:val="0"/>
                <w:iCs/>
              </w:rPr>
              <w:t xml:space="preserve">je </w:t>
            </w:r>
            <w:r w:rsidRPr="00A57FBB">
              <w:rPr>
                <w:i w:val="0"/>
                <w:iCs/>
              </w:rPr>
              <w:t xml:space="preserve">via dit formulier meedeelt, worden opgeslagen in het personeelsbeheerssysteem. Ze worden gebruikt voor de samenstelling van </w:t>
            </w:r>
            <w:r w:rsidR="00852107">
              <w:rPr>
                <w:i w:val="0"/>
                <w:iCs/>
              </w:rPr>
              <w:t>je</w:t>
            </w:r>
            <w:r w:rsidRPr="00A57FBB">
              <w:rPr>
                <w:i w:val="0"/>
                <w:iCs/>
              </w:rPr>
              <w:t xml:space="preserve"> personeelsdossier. </w:t>
            </w:r>
            <w:r w:rsidR="00BB0862">
              <w:rPr>
                <w:i w:val="0"/>
                <w:iCs/>
              </w:rPr>
              <w:t>Je</w:t>
            </w:r>
            <w:r w:rsidR="007A6EFF">
              <w:rPr>
                <w:i w:val="0"/>
                <w:iCs/>
              </w:rPr>
              <w:t xml:space="preserve"> kun</w:t>
            </w:r>
            <w:r w:rsidR="00A01109">
              <w:rPr>
                <w:i w:val="0"/>
                <w:iCs/>
              </w:rPr>
              <w:t>t</w:t>
            </w:r>
            <w:r w:rsidRPr="00A57FBB">
              <w:rPr>
                <w:i w:val="0"/>
                <w:iCs/>
              </w:rPr>
              <w:t xml:space="preserve"> </w:t>
            </w:r>
            <w:r w:rsidR="00852107">
              <w:rPr>
                <w:i w:val="0"/>
                <w:iCs/>
              </w:rPr>
              <w:t>je</w:t>
            </w:r>
            <w:r w:rsidRPr="00A57FBB">
              <w:rPr>
                <w:i w:val="0"/>
                <w:iCs/>
              </w:rPr>
              <w:t xml:space="preserve"> gegevens altijd inzien, een kopie vragen en zo nodig laten verbeteren, met toepassing van Verordening (EU) 2016/679 van het Europees Parlement en de Raad van 27 april 2016 </w:t>
            </w:r>
            <w:r w:rsidR="00480226">
              <w:rPr>
                <w:i w:val="0"/>
                <w:iCs/>
              </w:rPr>
              <w:t>over</w:t>
            </w:r>
            <w:r w:rsidRPr="00A57FBB">
              <w:rPr>
                <w:i w:val="0"/>
                <w:iCs/>
              </w:rPr>
              <w:t xml:space="preserve"> de bescherming van natuurlijke personen in verband met de verwerking van persoonsgegevens en betreffende het vrije verkeer van die gegevens en tot intrekking van Richtlijn 95/46/EG (algemene verordening </w:t>
            </w:r>
            <w:r w:rsidRPr="00A57FBB">
              <w:rPr>
                <w:i w:val="0"/>
                <w:iCs/>
              </w:rPr>
              <w:lastRenderedPageBreak/>
              <w:t xml:space="preserve">gegevensbescherming). Neem daarvoor contact op met de dossierbehandelaar van </w:t>
            </w:r>
            <w:r w:rsidR="00065590">
              <w:rPr>
                <w:i w:val="0"/>
                <w:iCs/>
              </w:rPr>
              <w:t>het DCPA</w:t>
            </w:r>
            <w:r w:rsidRPr="00A57FBB">
              <w:rPr>
                <w:i w:val="0"/>
                <w:iCs/>
              </w:rPr>
              <w:t xml:space="preserve">. Bepaalde gegevens kun </w:t>
            </w:r>
            <w:r w:rsidR="00BB0862">
              <w:rPr>
                <w:i w:val="0"/>
                <w:iCs/>
              </w:rPr>
              <w:t xml:space="preserve">je </w:t>
            </w:r>
            <w:r w:rsidRPr="00A57FBB">
              <w:rPr>
                <w:i w:val="0"/>
                <w:iCs/>
              </w:rPr>
              <w:t>zelf aanpassen via de selfservicetoepassing van het personeelsbeheerssysteem.</w:t>
            </w:r>
          </w:p>
          <w:p w14:paraId="3650C46C" w14:textId="77777777" w:rsidR="00FE2B0A" w:rsidRPr="00A57FBB" w:rsidRDefault="00FE2B0A" w:rsidP="001337EC"/>
          <w:p w14:paraId="538C240C" w14:textId="28587972" w:rsidR="00FE2B0A" w:rsidRPr="00A57FBB" w:rsidRDefault="00FE2B0A" w:rsidP="001337EC">
            <w:r w:rsidRPr="00A57FBB">
              <w:t xml:space="preserve">De gegevens zijn noodzakelijk voor de correcte toepassing van de wettelijke en reglementaire bepalingen van het Vlaams </w:t>
            </w:r>
            <w:r w:rsidR="00AB0962">
              <w:t>p</w:t>
            </w:r>
            <w:r w:rsidRPr="00A57FBB">
              <w:t xml:space="preserve">ersoneelsstatuut van 13 januari 2006, het wetboek van de inkomstenbelastingen, de wet van 27 juni 1969 tot herziening van de besluitwet van 28 december 1944 </w:t>
            </w:r>
            <w:r w:rsidR="00AB0962">
              <w:t>over</w:t>
            </w:r>
            <w:r w:rsidRPr="00A57FBB">
              <w:t xml:space="preserve"> de maatschappelijke zekerheid </w:t>
            </w:r>
            <w:r w:rsidR="00AB0962">
              <w:t>van arbeiders en het k</w:t>
            </w:r>
            <w:r w:rsidRPr="00A57FBB">
              <w:t>oninklijk besluit van 28 november 1969 tot uitvoering van de wet van 27 juni 1969.</w:t>
            </w:r>
          </w:p>
          <w:p w14:paraId="424FBEC5" w14:textId="77777777" w:rsidR="00FE2B0A" w:rsidRPr="0003540E" w:rsidRDefault="00FE2B0A" w:rsidP="001337EC">
            <w:pPr>
              <w:rPr>
                <w:b/>
              </w:rPr>
            </w:pPr>
          </w:p>
          <w:p w14:paraId="08566050" w14:textId="64433920" w:rsidR="00FE2B0A" w:rsidRPr="00A57FBB" w:rsidRDefault="00FE2B0A" w:rsidP="001337EC">
            <w:r w:rsidRPr="00A57FBB">
              <w:t xml:space="preserve">De gegevens worden bezorgd aan volgende </w:t>
            </w:r>
            <w:r w:rsidR="002D5BB2" w:rsidRPr="00A57FBB">
              <w:t>diensten:</w:t>
            </w:r>
            <w:r w:rsidRPr="00A57FBB">
              <w:t xml:space="preserve"> </w:t>
            </w:r>
            <w:r w:rsidR="00852107">
              <w:t>je</w:t>
            </w:r>
            <w:r w:rsidR="001337EC" w:rsidRPr="00A57FBB">
              <w:t xml:space="preserve"> gegevens worden aan de daartoe gerechtigde ontvangers binnen en buiten de Vlaamse overheid overgemaakt.</w:t>
            </w:r>
          </w:p>
          <w:p w14:paraId="74B9A13F" w14:textId="77777777" w:rsidR="00FE2B0A" w:rsidRPr="00A57FBB" w:rsidRDefault="00FE2B0A" w:rsidP="001337EC"/>
          <w:p w14:paraId="106BD2F8" w14:textId="35E493D4" w:rsidR="00FE2B0A" w:rsidRPr="00A57FBB" w:rsidRDefault="00FE2B0A" w:rsidP="001337EC">
            <w:r w:rsidRPr="00A57FBB">
              <w:t xml:space="preserve">De gegevens worden bewaard </w:t>
            </w:r>
            <w:r w:rsidR="002D5BB2" w:rsidRPr="00A57FBB">
              <w:t>tot: je</w:t>
            </w:r>
            <w:r w:rsidR="001337EC" w:rsidRPr="00A57FBB">
              <w:t xml:space="preserve"> gegevens worden bewaard gedurende de periode die nodig is in het licht van de hierboven vermelde doeleinden.</w:t>
            </w:r>
            <w:r w:rsidRPr="00A57FBB">
              <w:t xml:space="preserve">           </w:t>
            </w:r>
          </w:p>
          <w:p w14:paraId="138928EC" w14:textId="77777777" w:rsidR="00FE2B0A" w:rsidRPr="00A57FBB" w:rsidRDefault="00FE2B0A" w:rsidP="001337EC"/>
          <w:p w14:paraId="0FF39B63" w14:textId="60A894D1" w:rsidR="00FE2B0A" w:rsidRPr="00A57FBB" w:rsidRDefault="00FE2B0A" w:rsidP="001337EC">
            <w:r w:rsidRPr="00A57FBB">
              <w:t xml:space="preserve">Contactgegevens van de verantwoordelijke voor de </w:t>
            </w:r>
            <w:r w:rsidR="002D5BB2" w:rsidRPr="00A57FBB">
              <w:t>verwerking: Agentschap</w:t>
            </w:r>
            <w:r w:rsidR="001337EC" w:rsidRPr="00A57FBB">
              <w:t xml:space="preserve"> Overheidspersoneel, Havenlaan 88 bus 50 te 1000 Brussel.</w:t>
            </w:r>
          </w:p>
          <w:p w14:paraId="61BD647F" w14:textId="22B6E538" w:rsidR="00C313A9" w:rsidRDefault="00FE2B0A" w:rsidP="00C313A9">
            <w:pPr>
              <w:rPr>
                <w:rStyle w:val="Hyperlink"/>
              </w:rPr>
            </w:pPr>
            <w:r w:rsidRPr="00A57FBB">
              <w:t xml:space="preserve">Contactgegevens van de functionaris voor de gegevensbescherming: </w:t>
            </w:r>
            <w:hyperlink r:id="rId27" w:history="1">
              <w:r w:rsidR="005E5B50">
                <w:rPr>
                  <w:rStyle w:val="Hyperlink"/>
                </w:rPr>
                <w:t>dpo.ago@vlaanderen.be</w:t>
              </w:r>
            </w:hyperlink>
          </w:p>
          <w:p w14:paraId="7B70021A" w14:textId="2334A206" w:rsidR="00CC5AC9" w:rsidRDefault="00CC5AC9" w:rsidP="00C313A9">
            <w:pPr>
              <w:rPr>
                <w:rStyle w:val="Hyperlink"/>
              </w:rPr>
            </w:pPr>
          </w:p>
          <w:p w14:paraId="35388E2E" w14:textId="7B437F7A" w:rsidR="00CC5AC9" w:rsidRDefault="00BB0862" w:rsidP="00C313A9">
            <w:pPr>
              <w:rPr>
                <w:bCs/>
              </w:rPr>
            </w:pPr>
            <w:r>
              <w:rPr>
                <w:bCs/>
              </w:rPr>
              <w:t>Je</w:t>
            </w:r>
            <w:r w:rsidR="00CC5AC9" w:rsidRPr="00CC5AC9">
              <w:rPr>
                <w:bCs/>
              </w:rPr>
              <w:t xml:space="preserve"> he</w:t>
            </w:r>
            <w:r w:rsidR="001A077F">
              <w:rPr>
                <w:bCs/>
              </w:rPr>
              <w:t>bt</w:t>
            </w:r>
            <w:r w:rsidR="00CC5AC9" w:rsidRPr="00CC5AC9">
              <w:rPr>
                <w:bCs/>
              </w:rPr>
              <w:t xml:space="preserve"> het recht klacht in te dienen bij de toezichthoudende overheid</w:t>
            </w:r>
            <w:r w:rsidR="001A077F">
              <w:rPr>
                <w:bCs/>
              </w:rPr>
              <w:t>,</w:t>
            </w:r>
            <w:r w:rsidR="00CC5AC9" w:rsidRPr="00CC5AC9">
              <w:rPr>
                <w:bCs/>
              </w:rPr>
              <w:t xml:space="preserve"> </w:t>
            </w:r>
            <w:r w:rsidR="009311F6">
              <w:rPr>
                <w:bCs/>
              </w:rPr>
              <w:t>als</w:t>
            </w:r>
            <w:r w:rsidR="00CC5AC9" w:rsidRPr="00CC5AC9">
              <w:rPr>
                <w:bCs/>
              </w:rPr>
              <w:t xml:space="preserve"> </w:t>
            </w:r>
            <w:r>
              <w:rPr>
                <w:bCs/>
              </w:rPr>
              <w:t xml:space="preserve">je </w:t>
            </w:r>
            <w:r w:rsidR="00CC5AC9" w:rsidRPr="00CC5AC9">
              <w:rPr>
                <w:bCs/>
              </w:rPr>
              <w:t>meent dat de persoonsgegevens foutief worden verwerkt:</w:t>
            </w:r>
          </w:p>
          <w:p w14:paraId="76ED1110" w14:textId="77777777" w:rsidR="001C5C46" w:rsidRPr="001C5C46" w:rsidRDefault="001C5C46" w:rsidP="001C5C46">
            <w:pPr>
              <w:rPr>
                <w:bCs/>
              </w:rPr>
            </w:pPr>
            <w:r w:rsidRPr="001C5C46">
              <w:rPr>
                <w:bCs/>
              </w:rPr>
              <w:t xml:space="preserve">Vlaamse Toezichtcommissie voor de verwerking van persoonsgegevens </w:t>
            </w:r>
          </w:p>
          <w:p w14:paraId="7FB48CCB" w14:textId="77777777" w:rsidR="001C5C46" w:rsidRPr="001C5C46" w:rsidRDefault="001C5C46" w:rsidP="001C5C46">
            <w:pPr>
              <w:rPr>
                <w:bCs/>
              </w:rPr>
            </w:pPr>
            <w:r w:rsidRPr="001C5C46">
              <w:rPr>
                <w:bCs/>
              </w:rPr>
              <w:t>Koning Albert II-laan 15</w:t>
            </w:r>
          </w:p>
          <w:p w14:paraId="4C8A3CDC" w14:textId="77777777" w:rsidR="001C5C46" w:rsidRPr="001C5C46" w:rsidRDefault="001C5C46" w:rsidP="001C5C46">
            <w:pPr>
              <w:rPr>
                <w:bCs/>
              </w:rPr>
            </w:pPr>
            <w:r w:rsidRPr="001C5C46">
              <w:rPr>
                <w:bCs/>
              </w:rPr>
              <w:t xml:space="preserve">1210 Brussel </w:t>
            </w:r>
          </w:p>
          <w:p w14:paraId="6E4D9A29" w14:textId="1014B2B6" w:rsidR="001C5C46" w:rsidRPr="001C5C46" w:rsidRDefault="000C1E43" w:rsidP="001C5C46">
            <w:pPr>
              <w:rPr>
                <w:bCs/>
              </w:rPr>
            </w:pP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Pr="18C2AEC0">
              <w:rPr>
                <w:noProof/>
                <w:lang w:eastAsia="nl-BE"/>
              </w:rPr>
              <w:fldChar w:fldCharType="begin"/>
            </w:r>
            <w:r w:rsidRPr="18C2AEC0">
              <w:rPr>
                <w:noProof/>
                <w:lang w:eastAsia="nl-BE"/>
              </w:rPr>
              <w:instrText xml:space="preserve"> INCLUDEPICTURE  "cid:image003.gif@01D38B90.D12EE7E0" \* MERGEFORMATINET </w:instrText>
            </w:r>
            <w:r w:rsidRPr="18C2AEC0">
              <w:rPr>
                <w:noProof/>
                <w:lang w:eastAsia="nl-BE"/>
              </w:rPr>
              <w:fldChar w:fldCharType="separate"/>
            </w:r>
            <w:r w:rsidR="005F0281">
              <w:rPr>
                <w:noProof/>
              </w:rPr>
              <w:drawing>
                <wp:inline distT="0" distB="0" distL="0" distR="0" wp14:anchorId="72316945" wp14:editId="7FC6DE7A">
                  <wp:extent cx="152400" cy="152400"/>
                  <wp:effectExtent l="0" t="0" r="0" b="0"/>
                  <wp:docPr id="1576454534" name="Afbeelding 1576454534" title="https://www.privacycommission.be/sites/privacycommission/files/email_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576454534"/>
                          <pic:cNvPicPr/>
                        </pic:nvPicPr>
                        <pic:blipFill>
                          <a:blip r:embed="rId2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fldChar w:fldCharType="end"/>
            </w:r>
            <w:r w:rsidRPr="18C2AEC0">
              <w:rPr>
                <w:noProof/>
                <w:lang w:eastAsia="nl-BE"/>
              </w:rPr>
              <w:t xml:space="preserve"> </w:t>
            </w:r>
            <w:hyperlink r:id="rId29">
              <w:r w:rsidR="00007B83" w:rsidRPr="18C2AEC0">
                <w:rPr>
                  <w:rStyle w:val="Hyperlink"/>
                </w:rPr>
                <w:t>contact@toezichtcommissie.be</w:t>
              </w:r>
            </w:hyperlink>
            <w:r w:rsidR="00007B83">
              <w:t xml:space="preserve"> </w:t>
            </w:r>
          </w:p>
          <w:p w14:paraId="677E64C7" w14:textId="2C59D3E0" w:rsidR="001C5C46" w:rsidRPr="00A57FBB" w:rsidRDefault="005F0281" w:rsidP="001C5C46">
            <w:pPr>
              <w:rPr>
                <w:bCs/>
              </w:rPr>
            </w:pPr>
            <w:r>
              <w:rPr>
                <w:noProof/>
              </w:rPr>
              <w:drawing>
                <wp:inline distT="0" distB="0" distL="0" distR="0" wp14:anchorId="761E1936" wp14:editId="503F7950">
                  <wp:extent cx="152400" cy="152400"/>
                  <wp:effectExtent l="0" t="0" r="0" b="0"/>
                  <wp:docPr id="1207026350" name="Afbeelding 1207026350" title="cid:image001.gif@01D38B90.D12EE7E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207026350"/>
                          <pic:cNvPicPr/>
                        </pic:nvPicPr>
                        <pic:blipFill>
                          <a:blip r:embed="rId3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﷟HYPERLINK "http://maps.google.be/maps/place?q=Drukpersstraat+35+1000+Brussel&amp;hl=nl&amp;ftid=0x47c3c37d924ad855:0xb61b75396c41f96"</w:t>
            </w:r>
            <w:r w:rsidR="001C5C46">
              <w:t xml:space="preserve"> + 32 (0)2 553 50 47</w:t>
            </w:r>
          </w:p>
          <w:p w14:paraId="13BAABCD" w14:textId="77777777" w:rsidR="00A14014" w:rsidRPr="00A57FBB" w:rsidRDefault="00A14014" w:rsidP="00CC5AC9">
            <w:pPr>
              <w:spacing w:line="336" w:lineRule="atLeast"/>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862"/>
            </w:tblGrid>
            <w:tr w:rsidR="00D32C8B" w:rsidRPr="003D114E" w14:paraId="43826006" w14:textId="77777777" w:rsidTr="00D32C8B">
              <w:trPr>
                <w:trHeight w:hRule="exact" w:val="397"/>
              </w:trPr>
              <w:tc>
                <w:tcPr>
                  <w:tcW w:w="9862" w:type="dxa"/>
                  <w:tcBorders>
                    <w:top w:val="nil"/>
                    <w:left w:val="nil"/>
                    <w:bottom w:val="nil"/>
                    <w:right w:val="nil"/>
                  </w:tcBorders>
                  <w:shd w:val="solid" w:color="7F7F7F" w:themeColor="text1" w:themeTint="80" w:fill="auto"/>
                </w:tcPr>
                <w:p w14:paraId="41C1D12C" w14:textId="7ED3CCC8" w:rsidR="00D32C8B" w:rsidRPr="003D114E" w:rsidRDefault="00D32C8B" w:rsidP="00D32C8B">
                  <w:pPr>
                    <w:pStyle w:val="Kop1"/>
                    <w:spacing w:before="0"/>
                    <w:ind w:left="29"/>
                    <w:rPr>
                      <w:rFonts w:cs="Calibri"/>
                    </w:rPr>
                  </w:pPr>
                  <w:r>
                    <w:rPr>
                      <w:rFonts w:cs="Calibri"/>
                    </w:rPr>
                    <w:t>Authentieke bronnen</w:t>
                  </w:r>
                </w:p>
              </w:tc>
            </w:tr>
          </w:tbl>
          <w:p w14:paraId="2EC05DD5" w14:textId="77777777" w:rsidR="00FE2B0A" w:rsidRPr="00707C83" w:rsidRDefault="00FE2B0A" w:rsidP="001337EC">
            <w:pPr>
              <w:pStyle w:val="Aanwijzing"/>
              <w:rPr>
                <w:rStyle w:val="Zwaar"/>
                <w:bCs/>
              </w:rPr>
            </w:pPr>
          </w:p>
        </w:tc>
      </w:tr>
      <w:tr w:rsidR="00FE2B0A" w:rsidRPr="00707C83" w14:paraId="5FCD4E23" w14:textId="77777777" w:rsidTr="18C2AEC0">
        <w:trPr>
          <w:trHeight w:val="340"/>
        </w:trPr>
        <w:tc>
          <w:tcPr>
            <w:tcW w:w="394" w:type="dxa"/>
            <w:tcBorders>
              <w:top w:val="nil"/>
              <w:left w:val="nil"/>
              <w:bottom w:val="nil"/>
              <w:right w:val="nil"/>
            </w:tcBorders>
            <w:shd w:val="clear" w:color="auto" w:fill="auto"/>
          </w:tcPr>
          <w:p w14:paraId="3921105B" w14:textId="30079A8D" w:rsidR="00FE2B0A" w:rsidRPr="00AB66A6" w:rsidRDefault="00FE2B0A" w:rsidP="00840ABA">
            <w:pPr>
              <w:pStyle w:val="nummersvragen"/>
              <w:framePr w:hSpace="0" w:wrap="auto" w:vAnchor="margin" w:xAlign="left" w:yAlign="inline"/>
              <w:suppressOverlap w:val="0"/>
            </w:pPr>
          </w:p>
        </w:tc>
        <w:tc>
          <w:tcPr>
            <w:tcW w:w="9862" w:type="dxa"/>
            <w:tcBorders>
              <w:top w:val="nil"/>
              <w:left w:val="nil"/>
              <w:bottom w:val="nil"/>
              <w:right w:val="nil"/>
            </w:tcBorders>
            <w:shd w:val="clear" w:color="auto" w:fill="auto"/>
          </w:tcPr>
          <w:p w14:paraId="277BC5B9" w14:textId="77777777" w:rsidR="006B6F57" w:rsidRPr="006B6F57" w:rsidRDefault="006B6F57" w:rsidP="005108FD">
            <w:pPr>
              <w:pStyle w:val="Aanwijzing"/>
              <w:jc w:val="both"/>
              <w:rPr>
                <w:i w:val="0"/>
              </w:rPr>
            </w:pPr>
            <w:r w:rsidRPr="006B6F57">
              <w:rPr>
                <w:i w:val="0"/>
              </w:rPr>
              <w:t>Artikel III.68 van het Bestuursdecreet van 7 december 2018 bepaalt dat de overheidsinstanties de gegevens die ze nodig hebben voor de uitvoering van de taken van algemeen belang waarmee ze zijn belast of voor de uitvoering van de verplichtingen die op hen rusten, moeten opvragen bij authentieke gegevensbronnen.</w:t>
            </w:r>
          </w:p>
          <w:p w14:paraId="525D2505" w14:textId="77777777" w:rsidR="006B6F57" w:rsidRPr="006B6F57" w:rsidRDefault="006B6F57" w:rsidP="006B6F57">
            <w:pPr>
              <w:pStyle w:val="Aanwijzing"/>
              <w:rPr>
                <w:i w:val="0"/>
              </w:rPr>
            </w:pPr>
          </w:p>
          <w:p w14:paraId="5A621BDA" w14:textId="77777777" w:rsidR="006B6F57" w:rsidRPr="006B6F57" w:rsidRDefault="006B6F57" w:rsidP="005108FD">
            <w:pPr>
              <w:pStyle w:val="Aanwijzing"/>
              <w:jc w:val="both"/>
              <w:rPr>
                <w:i w:val="0"/>
              </w:rPr>
            </w:pPr>
            <w:r w:rsidRPr="006B6F57">
              <w:rPr>
                <w:i w:val="0"/>
              </w:rPr>
              <w:t>Alleen als er geen verplicht te gebruiken gegevensbron bestaat, kunnen de overheidsinstanties gegevens bij de burger opvragen.</w:t>
            </w:r>
          </w:p>
          <w:p w14:paraId="00D35310" w14:textId="77777777" w:rsidR="006B6F57" w:rsidRPr="006B6F57" w:rsidRDefault="006B6F57" w:rsidP="006B6F57"/>
          <w:p w14:paraId="52108BBA" w14:textId="4626509F" w:rsidR="00FE2B0A" w:rsidRPr="00707C83" w:rsidRDefault="006B6F57" w:rsidP="005108FD">
            <w:pPr>
              <w:pStyle w:val="Aanwijzing"/>
              <w:jc w:val="both"/>
              <w:rPr>
                <w:i w:val="0"/>
                <w:iCs/>
              </w:rPr>
            </w:pPr>
            <w:r w:rsidRPr="006B6F57">
              <w:rPr>
                <w:i w:val="0"/>
              </w:rPr>
              <w:t>De burger kan, indien gegevens gevraagd worden die in een authentieke gegevensbron voorhanden zijn, niet alleen klacht indienen overeenkomstig artikel II.75 van het Bestuursdecreet maar (op termijn) ook weigeren gegevens te verstrekken die hij al eerder bezorgde. Vereist is wel dat de Vlaamse Regering bepaalt vanaf wanneer de burger welke gegevens niet meer hoeft ter beschikking te stellen.</w:t>
            </w:r>
          </w:p>
        </w:tc>
      </w:tr>
    </w:tbl>
    <w:p w14:paraId="50083F36" w14:textId="77777777" w:rsidR="005A4A1B" w:rsidRPr="002C4CCF" w:rsidRDefault="005A4A1B" w:rsidP="005A4A1B">
      <w:pPr>
        <w:rPr>
          <w:sz w:val="2"/>
          <w:szCs w:val="2"/>
        </w:rPr>
      </w:pPr>
    </w:p>
    <w:sectPr w:rsidR="005A4A1B" w:rsidRPr="002C4CCF" w:rsidSect="0065121B">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501C" w14:textId="77777777" w:rsidR="00F1343F" w:rsidRDefault="00F1343F" w:rsidP="008E174D">
      <w:r>
        <w:separator/>
      </w:r>
    </w:p>
  </w:endnote>
  <w:endnote w:type="continuationSeparator" w:id="0">
    <w:p w14:paraId="0D9AEF37" w14:textId="77777777" w:rsidR="00F1343F" w:rsidRDefault="00F1343F" w:rsidP="008E174D">
      <w:r>
        <w:continuationSeparator/>
      </w:r>
    </w:p>
  </w:endnote>
  <w:endnote w:type="continuationNotice" w:id="1">
    <w:p w14:paraId="6DDDE217" w14:textId="77777777" w:rsidR="00F1343F" w:rsidRDefault="00F13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F117" w14:textId="23E6DD31" w:rsidR="00A20A4E" w:rsidRDefault="00A20A4E" w:rsidP="00594054">
    <w:pPr>
      <w:pStyle w:val="Koptekst"/>
      <w:tabs>
        <w:tab w:val="clear" w:pos="4536"/>
        <w:tab w:val="clear" w:pos="9072"/>
        <w:tab w:val="center" w:pos="9356"/>
        <w:tab w:val="right" w:pos="10206"/>
      </w:tabs>
      <w:jc w:val="right"/>
    </w:pPr>
    <w:r>
      <w:rPr>
        <w:sz w:val="18"/>
        <w:szCs w:val="18"/>
      </w:rPr>
      <w:t xml:space="preserve">Personeelsfiche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0903E4">
      <w:rPr>
        <w:noProof/>
        <w:sz w:val="18"/>
        <w:szCs w:val="18"/>
      </w:rPr>
      <w:t>11</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0903E4">
      <w:rPr>
        <w:rStyle w:val="Paginanummer"/>
        <w:noProof/>
        <w:sz w:val="18"/>
        <w:szCs w:val="18"/>
      </w:rPr>
      <w:t>12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1AB1" w14:textId="77777777" w:rsidR="00A20A4E" w:rsidRPr="00594054" w:rsidRDefault="00A20A4E" w:rsidP="0005708D">
    <w:pPr>
      <w:pStyle w:val="Voettekst"/>
      <w:ind w:left="284"/>
    </w:pPr>
    <w:r w:rsidRPr="00F51652">
      <w:rPr>
        <w:noProof/>
        <w:lang w:eastAsia="nl-BE"/>
      </w:rPr>
      <w:drawing>
        <wp:anchor distT="0" distB="0" distL="114300" distR="114300" simplePos="0" relativeHeight="251658240" behindDoc="0" locked="0" layoutInCell="1" allowOverlap="1" wp14:anchorId="09C13855" wp14:editId="549AB95E">
          <wp:simplePos x="0" y="0"/>
          <wp:positionH relativeFrom="page">
            <wp:posOffset>737235</wp:posOffset>
          </wp:positionH>
          <wp:positionV relativeFrom="page">
            <wp:posOffset>9757410</wp:posOffset>
          </wp:positionV>
          <wp:extent cx="1165200" cy="540000"/>
          <wp:effectExtent l="0" t="0" r="0" b="0"/>
          <wp:wrapNone/>
          <wp:docPr id="16" name="Afbeelding 16"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2407" w14:textId="77777777" w:rsidR="00F1343F" w:rsidRDefault="00F1343F" w:rsidP="008E174D">
      <w:r>
        <w:separator/>
      </w:r>
    </w:p>
  </w:footnote>
  <w:footnote w:type="continuationSeparator" w:id="0">
    <w:p w14:paraId="7789C31F" w14:textId="77777777" w:rsidR="00F1343F" w:rsidRDefault="00F1343F" w:rsidP="008E174D">
      <w:r>
        <w:continuationSeparator/>
      </w:r>
    </w:p>
  </w:footnote>
  <w:footnote w:type="continuationNotice" w:id="1">
    <w:p w14:paraId="1A9FC491" w14:textId="77777777" w:rsidR="00F1343F" w:rsidRDefault="00F134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E9225BF6">
      <w:start w:val="1"/>
      <w:numFmt w:val="bullet"/>
      <w:lvlText w:val=""/>
      <w:lvlJc w:val="left"/>
      <w:pPr>
        <w:tabs>
          <w:tab w:val="num" w:pos="643"/>
        </w:tabs>
        <w:ind w:left="643" w:hanging="360"/>
      </w:pPr>
      <w:rPr>
        <w:rFonts w:ascii="Symbol" w:hAnsi="Symbol" w:hint="default"/>
      </w:rPr>
    </w:lvl>
    <w:lvl w:ilvl="1" w:tplc="4756029A">
      <w:numFmt w:val="decimal"/>
      <w:lvlText w:val=""/>
      <w:lvlJc w:val="left"/>
    </w:lvl>
    <w:lvl w:ilvl="2" w:tplc="3A88F4DC">
      <w:numFmt w:val="decimal"/>
      <w:lvlText w:val=""/>
      <w:lvlJc w:val="left"/>
    </w:lvl>
    <w:lvl w:ilvl="3" w:tplc="37C83E62">
      <w:numFmt w:val="decimal"/>
      <w:lvlText w:val=""/>
      <w:lvlJc w:val="left"/>
    </w:lvl>
    <w:lvl w:ilvl="4" w:tplc="9B7A2672">
      <w:numFmt w:val="decimal"/>
      <w:lvlText w:val=""/>
      <w:lvlJc w:val="left"/>
    </w:lvl>
    <w:lvl w:ilvl="5" w:tplc="680E6DD4">
      <w:numFmt w:val="decimal"/>
      <w:lvlText w:val=""/>
      <w:lvlJc w:val="left"/>
    </w:lvl>
    <w:lvl w:ilvl="6" w:tplc="D5EC6F26">
      <w:numFmt w:val="decimal"/>
      <w:lvlText w:val=""/>
      <w:lvlJc w:val="left"/>
    </w:lvl>
    <w:lvl w:ilvl="7" w:tplc="95427FF6">
      <w:numFmt w:val="decimal"/>
      <w:lvlText w:val=""/>
      <w:lvlJc w:val="left"/>
    </w:lvl>
    <w:lvl w:ilvl="8" w:tplc="7D9E75AA">
      <w:numFmt w:val="decimal"/>
      <w:lvlText w:val=""/>
      <w:lvlJc w:val="left"/>
    </w:lvl>
  </w:abstractNum>
  <w:abstractNum w:abstractNumId="2" w15:restartNumberingAfterBreak="0">
    <w:nsid w:val="14844DC5"/>
    <w:multiLevelType w:val="hybridMultilevel"/>
    <w:tmpl w:val="A964E826"/>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4248EB"/>
    <w:multiLevelType w:val="hybridMultilevel"/>
    <w:tmpl w:val="7B70D7C4"/>
    <w:lvl w:ilvl="0" w:tplc="11C65C1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D200885"/>
    <w:multiLevelType w:val="hybridMultilevel"/>
    <w:tmpl w:val="1AE2AE0E"/>
    <w:lvl w:ilvl="0" w:tplc="0A2C8606">
      <w:start w:val="22"/>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81575"/>
    <w:multiLevelType w:val="hybridMultilevel"/>
    <w:tmpl w:val="A0D49706"/>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2067D3"/>
    <w:multiLevelType w:val="hybridMultilevel"/>
    <w:tmpl w:val="887A515C"/>
    <w:lvl w:ilvl="0" w:tplc="AFBAF1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6F2573B"/>
    <w:multiLevelType w:val="hybridMultilevel"/>
    <w:tmpl w:val="07C67968"/>
    <w:lvl w:ilvl="0" w:tplc="6BD8A576">
      <w:start w:val="1"/>
      <w:numFmt w:val="decimal"/>
      <w:lvlText w:val="%1 = "/>
      <w:lvlJc w:val="left"/>
      <w:pPr>
        <w:ind w:left="720" w:hanging="360"/>
      </w:pPr>
      <w:rPr>
        <w:rFonts w:ascii="Arial" w:hAnsi="Arial" w:cs="Arial" w:hint="default"/>
        <w:b w:val="0"/>
        <w:i/>
        <w:sz w:val="18"/>
        <w:szCs w:val="1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2AF826A7"/>
    <w:multiLevelType w:val="hybridMultilevel"/>
    <w:tmpl w:val="0BFE7D8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9" w15:restartNumberingAfterBreak="0">
    <w:nsid w:val="332F5725"/>
    <w:multiLevelType w:val="hybridMultilevel"/>
    <w:tmpl w:val="04130001"/>
    <w:lvl w:ilvl="0" w:tplc="57BE6AEC">
      <w:start w:val="1"/>
      <w:numFmt w:val="bullet"/>
      <w:lvlText w:val=""/>
      <w:lvlJc w:val="left"/>
      <w:pPr>
        <w:tabs>
          <w:tab w:val="num" w:pos="360"/>
        </w:tabs>
        <w:ind w:left="360" w:hanging="360"/>
      </w:pPr>
      <w:rPr>
        <w:rFonts w:ascii="Symbol" w:hAnsi="Symbol" w:hint="default"/>
      </w:rPr>
    </w:lvl>
    <w:lvl w:ilvl="1" w:tplc="53A429C4">
      <w:numFmt w:val="decimal"/>
      <w:lvlText w:val=""/>
      <w:lvlJc w:val="left"/>
    </w:lvl>
    <w:lvl w:ilvl="2" w:tplc="BBDECCB8">
      <w:numFmt w:val="decimal"/>
      <w:lvlText w:val=""/>
      <w:lvlJc w:val="left"/>
    </w:lvl>
    <w:lvl w:ilvl="3" w:tplc="54DAAD28">
      <w:numFmt w:val="decimal"/>
      <w:lvlText w:val=""/>
      <w:lvlJc w:val="left"/>
    </w:lvl>
    <w:lvl w:ilvl="4" w:tplc="6ACA6228">
      <w:numFmt w:val="decimal"/>
      <w:lvlText w:val=""/>
      <w:lvlJc w:val="left"/>
    </w:lvl>
    <w:lvl w:ilvl="5" w:tplc="04B8610A">
      <w:numFmt w:val="decimal"/>
      <w:lvlText w:val=""/>
      <w:lvlJc w:val="left"/>
    </w:lvl>
    <w:lvl w:ilvl="6" w:tplc="218E9E12">
      <w:numFmt w:val="decimal"/>
      <w:lvlText w:val=""/>
      <w:lvlJc w:val="left"/>
    </w:lvl>
    <w:lvl w:ilvl="7" w:tplc="7FE02B7E">
      <w:numFmt w:val="decimal"/>
      <w:lvlText w:val=""/>
      <w:lvlJc w:val="left"/>
    </w:lvl>
    <w:lvl w:ilvl="8" w:tplc="D7B01236">
      <w:numFmt w:val="decimal"/>
      <w:lvlText w:val=""/>
      <w:lvlJc w:val="left"/>
    </w:lvl>
  </w:abstractNum>
  <w:abstractNum w:abstractNumId="10"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773F5B"/>
    <w:multiLevelType w:val="multilevel"/>
    <w:tmpl w:val="29564A84"/>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9A57176"/>
    <w:multiLevelType w:val="hybridMultilevel"/>
    <w:tmpl w:val="15D4A536"/>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3"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FD6022"/>
    <w:multiLevelType w:val="hybridMultilevel"/>
    <w:tmpl w:val="04130001"/>
    <w:lvl w:ilvl="0" w:tplc="BD085E36">
      <w:start w:val="1"/>
      <w:numFmt w:val="bullet"/>
      <w:lvlText w:val=""/>
      <w:lvlJc w:val="left"/>
      <w:pPr>
        <w:tabs>
          <w:tab w:val="num" w:pos="360"/>
        </w:tabs>
        <w:ind w:left="360" w:hanging="360"/>
      </w:pPr>
      <w:rPr>
        <w:rFonts w:ascii="Symbol" w:hAnsi="Symbol" w:hint="default"/>
      </w:rPr>
    </w:lvl>
    <w:lvl w:ilvl="1" w:tplc="D33C5FAC">
      <w:numFmt w:val="decimal"/>
      <w:lvlText w:val=""/>
      <w:lvlJc w:val="left"/>
    </w:lvl>
    <w:lvl w:ilvl="2" w:tplc="E7B48274">
      <w:numFmt w:val="decimal"/>
      <w:lvlText w:val=""/>
      <w:lvlJc w:val="left"/>
    </w:lvl>
    <w:lvl w:ilvl="3" w:tplc="404CFBB0">
      <w:numFmt w:val="decimal"/>
      <w:lvlText w:val=""/>
      <w:lvlJc w:val="left"/>
    </w:lvl>
    <w:lvl w:ilvl="4" w:tplc="4B7AFF62">
      <w:numFmt w:val="decimal"/>
      <w:lvlText w:val=""/>
      <w:lvlJc w:val="left"/>
    </w:lvl>
    <w:lvl w:ilvl="5" w:tplc="1E702B10">
      <w:numFmt w:val="decimal"/>
      <w:lvlText w:val=""/>
      <w:lvlJc w:val="left"/>
    </w:lvl>
    <w:lvl w:ilvl="6" w:tplc="5FCC6E22">
      <w:numFmt w:val="decimal"/>
      <w:lvlText w:val=""/>
      <w:lvlJc w:val="left"/>
    </w:lvl>
    <w:lvl w:ilvl="7" w:tplc="9356EAEA">
      <w:numFmt w:val="decimal"/>
      <w:lvlText w:val=""/>
      <w:lvlJc w:val="left"/>
    </w:lvl>
    <w:lvl w:ilvl="8" w:tplc="A6601DA6">
      <w:numFmt w:val="decimal"/>
      <w:lvlText w:val=""/>
      <w:lvlJc w:val="left"/>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39B59CC"/>
    <w:multiLevelType w:val="hybridMultilevel"/>
    <w:tmpl w:val="70FE36BA"/>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11"/>
  </w:num>
  <w:num w:numId="5">
    <w:abstractNumId w:val="9"/>
  </w:num>
  <w:num w:numId="6">
    <w:abstractNumId w:val="15"/>
  </w:num>
  <w:num w:numId="7">
    <w:abstractNumId w:val="0"/>
  </w:num>
  <w:num w:numId="8">
    <w:abstractNumId w:val="10"/>
  </w:num>
  <w:num w:numId="9">
    <w:abstractNumId w:val="14"/>
  </w:num>
  <w:num w:numId="10">
    <w:abstractNumId w:val="18"/>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4"/>
  </w:num>
  <w:num w:numId="19">
    <w:abstractNumId w:val="8"/>
  </w:num>
  <w:num w:numId="20">
    <w:abstractNumId w:val="6"/>
  </w:num>
  <w:num w:numId="21">
    <w:abstractNumId w:val="5"/>
  </w:num>
  <w:num w:numId="22">
    <w:abstractNumId w:val="17"/>
  </w:num>
  <w:num w:numId="23">
    <w:abstractNumId w:val="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C30"/>
    <w:rsid w:val="00000E34"/>
    <w:rsid w:val="00001981"/>
    <w:rsid w:val="000028FF"/>
    <w:rsid w:val="00003163"/>
    <w:rsid w:val="0000345C"/>
    <w:rsid w:val="00004129"/>
    <w:rsid w:val="00004322"/>
    <w:rsid w:val="00005724"/>
    <w:rsid w:val="00007092"/>
    <w:rsid w:val="00007912"/>
    <w:rsid w:val="00007B83"/>
    <w:rsid w:val="00010EDF"/>
    <w:rsid w:val="00011E32"/>
    <w:rsid w:val="00016444"/>
    <w:rsid w:val="00016B30"/>
    <w:rsid w:val="000219BE"/>
    <w:rsid w:val="00023083"/>
    <w:rsid w:val="00024617"/>
    <w:rsid w:val="0002600E"/>
    <w:rsid w:val="00030AC4"/>
    <w:rsid w:val="00030F47"/>
    <w:rsid w:val="0003233D"/>
    <w:rsid w:val="00032C0F"/>
    <w:rsid w:val="00035834"/>
    <w:rsid w:val="000364C8"/>
    <w:rsid w:val="0003650C"/>
    <w:rsid w:val="00036F61"/>
    <w:rsid w:val="00037730"/>
    <w:rsid w:val="000379C4"/>
    <w:rsid w:val="0004101C"/>
    <w:rsid w:val="0004154F"/>
    <w:rsid w:val="00042737"/>
    <w:rsid w:val="00042DC8"/>
    <w:rsid w:val="0004475E"/>
    <w:rsid w:val="00045ED6"/>
    <w:rsid w:val="000466E9"/>
    <w:rsid w:val="00046C25"/>
    <w:rsid w:val="00047D24"/>
    <w:rsid w:val="00047E54"/>
    <w:rsid w:val="0005022A"/>
    <w:rsid w:val="0005122A"/>
    <w:rsid w:val="00053230"/>
    <w:rsid w:val="00053D99"/>
    <w:rsid w:val="0005708D"/>
    <w:rsid w:val="00057B29"/>
    <w:rsid w:val="00057DEA"/>
    <w:rsid w:val="00060389"/>
    <w:rsid w:val="0006192E"/>
    <w:rsid w:val="000626A4"/>
    <w:rsid w:val="00062D04"/>
    <w:rsid w:val="00065590"/>
    <w:rsid w:val="00065AAB"/>
    <w:rsid w:val="00070622"/>
    <w:rsid w:val="00071F45"/>
    <w:rsid w:val="000729C1"/>
    <w:rsid w:val="00073B61"/>
    <w:rsid w:val="00073BEF"/>
    <w:rsid w:val="000753A0"/>
    <w:rsid w:val="00077C6F"/>
    <w:rsid w:val="0008427C"/>
    <w:rsid w:val="00084E5E"/>
    <w:rsid w:val="000858F6"/>
    <w:rsid w:val="0008616B"/>
    <w:rsid w:val="00086295"/>
    <w:rsid w:val="000864A9"/>
    <w:rsid w:val="000903E4"/>
    <w:rsid w:val="00091A4B"/>
    <w:rsid w:val="00091ACB"/>
    <w:rsid w:val="00091BDC"/>
    <w:rsid w:val="00091F79"/>
    <w:rsid w:val="00092324"/>
    <w:rsid w:val="000924B3"/>
    <w:rsid w:val="00093974"/>
    <w:rsid w:val="00094B85"/>
    <w:rsid w:val="000972C2"/>
    <w:rsid w:val="00097D39"/>
    <w:rsid w:val="000A0CB7"/>
    <w:rsid w:val="000A2782"/>
    <w:rsid w:val="000A31F2"/>
    <w:rsid w:val="000A34B5"/>
    <w:rsid w:val="000A5077"/>
    <w:rsid w:val="000A5120"/>
    <w:rsid w:val="000A67A6"/>
    <w:rsid w:val="000B0696"/>
    <w:rsid w:val="000B1CB2"/>
    <w:rsid w:val="000B2D73"/>
    <w:rsid w:val="000B5E35"/>
    <w:rsid w:val="000B710B"/>
    <w:rsid w:val="000B7253"/>
    <w:rsid w:val="000C1229"/>
    <w:rsid w:val="000C1E43"/>
    <w:rsid w:val="000C212B"/>
    <w:rsid w:val="000C59A5"/>
    <w:rsid w:val="000C5FF3"/>
    <w:rsid w:val="000C7FBC"/>
    <w:rsid w:val="000D04CB"/>
    <w:rsid w:val="000D0FE2"/>
    <w:rsid w:val="000D12E3"/>
    <w:rsid w:val="000D2006"/>
    <w:rsid w:val="000D2AC5"/>
    <w:rsid w:val="000D3444"/>
    <w:rsid w:val="000D4912"/>
    <w:rsid w:val="000D57DF"/>
    <w:rsid w:val="000D613E"/>
    <w:rsid w:val="000D630A"/>
    <w:rsid w:val="000E23B0"/>
    <w:rsid w:val="000E7B6C"/>
    <w:rsid w:val="000F39BB"/>
    <w:rsid w:val="000F5541"/>
    <w:rsid w:val="000F671B"/>
    <w:rsid w:val="000F70D9"/>
    <w:rsid w:val="0010014C"/>
    <w:rsid w:val="00100F83"/>
    <w:rsid w:val="00101A4F"/>
    <w:rsid w:val="00101B23"/>
    <w:rsid w:val="00102681"/>
    <w:rsid w:val="00104E77"/>
    <w:rsid w:val="001062EF"/>
    <w:rsid w:val="001114A9"/>
    <w:rsid w:val="001120FE"/>
    <w:rsid w:val="001149F2"/>
    <w:rsid w:val="00115BF2"/>
    <w:rsid w:val="00115EB2"/>
    <w:rsid w:val="00116274"/>
    <w:rsid w:val="00116828"/>
    <w:rsid w:val="00116D16"/>
    <w:rsid w:val="00122076"/>
    <w:rsid w:val="001226C6"/>
    <w:rsid w:val="00122EB4"/>
    <w:rsid w:val="00125749"/>
    <w:rsid w:val="00131170"/>
    <w:rsid w:val="00131CFA"/>
    <w:rsid w:val="00133020"/>
    <w:rsid w:val="001337EC"/>
    <w:rsid w:val="00134838"/>
    <w:rsid w:val="001348AA"/>
    <w:rsid w:val="00136FC5"/>
    <w:rsid w:val="00142A0C"/>
    <w:rsid w:val="00142A46"/>
    <w:rsid w:val="00142D91"/>
    <w:rsid w:val="00142DA5"/>
    <w:rsid w:val="00142F80"/>
    <w:rsid w:val="001430F2"/>
    <w:rsid w:val="0014363A"/>
    <w:rsid w:val="00143965"/>
    <w:rsid w:val="00143B76"/>
    <w:rsid w:val="00146935"/>
    <w:rsid w:val="00147129"/>
    <w:rsid w:val="00147D49"/>
    <w:rsid w:val="00151C95"/>
    <w:rsid w:val="00151CD1"/>
    <w:rsid w:val="00152301"/>
    <w:rsid w:val="00152A97"/>
    <w:rsid w:val="0015427C"/>
    <w:rsid w:val="00154A74"/>
    <w:rsid w:val="00154EA3"/>
    <w:rsid w:val="00156A05"/>
    <w:rsid w:val="00161B93"/>
    <w:rsid w:val="00162B26"/>
    <w:rsid w:val="00162CC2"/>
    <w:rsid w:val="0016431A"/>
    <w:rsid w:val="001656CB"/>
    <w:rsid w:val="0016591B"/>
    <w:rsid w:val="00166E55"/>
    <w:rsid w:val="00167ACC"/>
    <w:rsid w:val="00172572"/>
    <w:rsid w:val="001733DE"/>
    <w:rsid w:val="00176865"/>
    <w:rsid w:val="00177178"/>
    <w:rsid w:val="001778F1"/>
    <w:rsid w:val="00180755"/>
    <w:rsid w:val="001816D5"/>
    <w:rsid w:val="00183949"/>
    <w:rsid w:val="00183A68"/>
    <w:rsid w:val="00183EFC"/>
    <w:rsid w:val="00187D9E"/>
    <w:rsid w:val="00190CBE"/>
    <w:rsid w:val="001917FA"/>
    <w:rsid w:val="00191992"/>
    <w:rsid w:val="00192B4B"/>
    <w:rsid w:val="00192B8B"/>
    <w:rsid w:val="00195E82"/>
    <w:rsid w:val="00195F37"/>
    <w:rsid w:val="00196776"/>
    <w:rsid w:val="001A077F"/>
    <w:rsid w:val="001A1019"/>
    <w:rsid w:val="001A21F3"/>
    <w:rsid w:val="001A23D3"/>
    <w:rsid w:val="001A390F"/>
    <w:rsid w:val="001A3CC2"/>
    <w:rsid w:val="001A667A"/>
    <w:rsid w:val="001A7AFA"/>
    <w:rsid w:val="001B16FF"/>
    <w:rsid w:val="001B232D"/>
    <w:rsid w:val="001B2C6E"/>
    <w:rsid w:val="001B3310"/>
    <w:rsid w:val="001B5A52"/>
    <w:rsid w:val="001B6BF9"/>
    <w:rsid w:val="001B7DFA"/>
    <w:rsid w:val="001B7EDA"/>
    <w:rsid w:val="001C00FF"/>
    <w:rsid w:val="001C13E9"/>
    <w:rsid w:val="001C14D0"/>
    <w:rsid w:val="001C526F"/>
    <w:rsid w:val="001C5C46"/>
    <w:rsid w:val="001C5D85"/>
    <w:rsid w:val="001C6238"/>
    <w:rsid w:val="001C680B"/>
    <w:rsid w:val="001D056A"/>
    <w:rsid w:val="001D0965"/>
    <w:rsid w:val="001D0DB7"/>
    <w:rsid w:val="001D1DF3"/>
    <w:rsid w:val="001D494D"/>
    <w:rsid w:val="001D4C9A"/>
    <w:rsid w:val="001D51C2"/>
    <w:rsid w:val="001D55F2"/>
    <w:rsid w:val="001E0C0F"/>
    <w:rsid w:val="001E17D4"/>
    <w:rsid w:val="001E1E0B"/>
    <w:rsid w:val="001E2498"/>
    <w:rsid w:val="001E38C0"/>
    <w:rsid w:val="001E3F19"/>
    <w:rsid w:val="001E3F6E"/>
    <w:rsid w:val="001E4208"/>
    <w:rsid w:val="001E589A"/>
    <w:rsid w:val="001F3741"/>
    <w:rsid w:val="001F3B9A"/>
    <w:rsid w:val="001F6BE9"/>
    <w:rsid w:val="001F7119"/>
    <w:rsid w:val="002010C6"/>
    <w:rsid w:val="00203B72"/>
    <w:rsid w:val="002054CB"/>
    <w:rsid w:val="00207247"/>
    <w:rsid w:val="00210873"/>
    <w:rsid w:val="00212291"/>
    <w:rsid w:val="00214841"/>
    <w:rsid w:val="00215141"/>
    <w:rsid w:val="00215F93"/>
    <w:rsid w:val="00216833"/>
    <w:rsid w:val="00221A1E"/>
    <w:rsid w:val="00222276"/>
    <w:rsid w:val="002230A4"/>
    <w:rsid w:val="00223997"/>
    <w:rsid w:val="00225D0E"/>
    <w:rsid w:val="00226392"/>
    <w:rsid w:val="00226812"/>
    <w:rsid w:val="002268C9"/>
    <w:rsid w:val="00226973"/>
    <w:rsid w:val="00227CD8"/>
    <w:rsid w:val="00232277"/>
    <w:rsid w:val="002336B6"/>
    <w:rsid w:val="00233F3D"/>
    <w:rsid w:val="00240902"/>
    <w:rsid w:val="00243F40"/>
    <w:rsid w:val="00244048"/>
    <w:rsid w:val="0024499D"/>
    <w:rsid w:val="00244F6A"/>
    <w:rsid w:val="00247886"/>
    <w:rsid w:val="0025128E"/>
    <w:rsid w:val="00252268"/>
    <w:rsid w:val="002524B9"/>
    <w:rsid w:val="00254C6C"/>
    <w:rsid w:val="00255581"/>
    <w:rsid w:val="002558FF"/>
    <w:rsid w:val="002565D7"/>
    <w:rsid w:val="00256E73"/>
    <w:rsid w:val="00261971"/>
    <w:rsid w:val="002625B5"/>
    <w:rsid w:val="002645CE"/>
    <w:rsid w:val="002658C5"/>
    <w:rsid w:val="00266E15"/>
    <w:rsid w:val="00267547"/>
    <w:rsid w:val="00267F24"/>
    <w:rsid w:val="00272A26"/>
    <w:rsid w:val="00273378"/>
    <w:rsid w:val="00275CA0"/>
    <w:rsid w:val="00280E82"/>
    <w:rsid w:val="002825AD"/>
    <w:rsid w:val="0028315D"/>
    <w:rsid w:val="002834EE"/>
    <w:rsid w:val="00283D00"/>
    <w:rsid w:val="0028407A"/>
    <w:rsid w:val="00284C14"/>
    <w:rsid w:val="00284DDB"/>
    <w:rsid w:val="00285A8B"/>
    <w:rsid w:val="00285D45"/>
    <w:rsid w:val="00286C17"/>
    <w:rsid w:val="0028790E"/>
    <w:rsid w:val="00287A6D"/>
    <w:rsid w:val="00290108"/>
    <w:rsid w:val="002901AA"/>
    <w:rsid w:val="00292B7F"/>
    <w:rsid w:val="00293492"/>
    <w:rsid w:val="00294D0D"/>
    <w:rsid w:val="002A21CF"/>
    <w:rsid w:val="002A3FDB"/>
    <w:rsid w:val="002A541D"/>
    <w:rsid w:val="002A5A44"/>
    <w:rsid w:val="002A602D"/>
    <w:rsid w:val="002B00A1"/>
    <w:rsid w:val="002B1D0B"/>
    <w:rsid w:val="002B4E40"/>
    <w:rsid w:val="002B5414"/>
    <w:rsid w:val="002B6360"/>
    <w:rsid w:val="002B6953"/>
    <w:rsid w:val="002B6DA7"/>
    <w:rsid w:val="002C1E0E"/>
    <w:rsid w:val="002C287B"/>
    <w:rsid w:val="002C4CCF"/>
    <w:rsid w:val="002C4E44"/>
    <w:rsid w:val="002C59E3"/>
    <w:rsid w:val="002D2733"/>
    <w:rsid w:val="002D38A1"/>
    <w:rsid w:val="002D5BB2"/>
    <w:rsid w:val="002D715F"/>
    <w:rsid w:val="002D73C3"/>
    <w:rsid w:val="002E01EF"/>
    <w:rsid w:val="002E16CC"/>
    <w:rsid w:val="002E34A1"/>
    <w:rsid w:val="002E3C53"/>
    <w:rsid w:val="002E47C8"/>
    <w:rsid w:val="002E5291"/>
    <w:rsid w:val="002E60C1"/>
    <w:rsid w:val="002E799B"/>
    <w:rsid w:val="002F26E9"/>
    <w:rsid w:val="002F3344"/>
    <w:rsid w:val="002F4D8B"/>
    <w:rsid w:val="002F6BA1"/>
    <w:rsid w:val="002F747B"/>
    <w:rsid w:val="00300FFB"/>
    <w:rsid w:val="00301196"/>
    <w:rsid w:val="003032E4"/>
    <w:rsid w:val="00303882"/>
    <w:rsid w:val="00305E2E"/>
    <w:rsid w:val="003069C4"/>
    <w:rsid w:val="003074F1"/>
    <w:rsid w:val="00310C16"/>
    <w:rsid w:val="003110E4"/>
    <w:rsid w:val="003114E5"/>
    <w:rsid w:val="0031444B"/>
    <w:rsid w:val="0031551C"/>
    <w:rsid w:val="00315595"/>
    <w:rsid w:val="00316501"/>
    <w:rsid w:val="00316ADB"/>
    <w:rsid w:val="0031716F"/>
    <w:rsid w:val="00317484"/>
    <w:rsid w:val="00317689"/>
    <w:rsid w:val="0031780A"/>
    <w:rsid w:val="0032079B"/>
    <w:rsid w:val="00320890"/>
    <w:rsid w:val="00320FF4"/>
    <w:rsid w:val="00321082"/>
    <w:rsid w:val="00324204"/>
    <w:rsid w:val="00324984"/>
    <w:rsid w:val="00325305"/>
    <w:rsid w:val="00325E0D"/>
    <w:rsid w:val="0032711E"/>
    <w:rsid w:val="00330A58"/>
    <w:rsid w:val="003315DB"/>
    <w:rsid w:val="003347F1"/>
    <w:rsid w:val="00344002"/>
    <w:rsid w:val="00344078"/>
    <w:rsid w:val="00344C09"/>
    <w:rsid w:val="00344FE8"/>
    <w:rsid w:val="00345B96"/>
    <w:rsid w:val="003470E7"/>
    <w:rsid w:val="003501D5"/>
    <w:rsid w:val="00351BE7"/>
    <w:rsid w:val="00352141"/>
    <w:rsid w:val="003522D6"/>
    <w:rsid w:val="00355C6C"/>
    <w:rsid w:val="003564CB"/>
    <w:rsid w:val="003571D2"/>
    <w:rsid w:val="003605B2"/>
    <w:rsid w:val="00360649"/>
    <w:rsid w:val="00363AF0"/>
    <w:rsid w:val="003640E8"/>
    <w:rsid w:val="00364CF4"/>
    <w:rsid w:val="00365085"/>
    <w:rsid w:val="003660F1"/>
    <w:rsid w:val="00370240"/>
    <w:rsid w:val="00370DB7"/>
    <w:rsid w:val="00373846"/>
    <w:rsid w:val="00373D5E"/>
    <w:rsid w:val="00374075"/>
    <w:rsid w:val="00377C6C"/>
    <w:rsid w:val="00380E8D"/>
    <w:rsid w:val="003816C8"/>
    <w:rsid w:val="00382491"/>
    <w:rsid w:val="003829BE"/>
    <w:rsid w:val="00383A3A"/>
    <w:rsid w:val="00384E9D"/>
    <w:rsid w:val="00386E54"/>
    <w:rsid w:val="00390326"/>
    <w:rsid w:val="00391FD8"/>
    <w:rsid w:val="00392744"/>
    <w:rsid w:val="0039371C"/>
    <w:rsid w:val="003966E3"/>
    <w:rsid w:val="00397525"/>
    <w:rsid w:val="003A0EED"/>
    <w:rsid w:val="003A11D3"/>
    <w:rsid w:val="003A2D06"/>
    <w:rsid w:val="003A4498"/>
    <w:rsid w:val="003A4A35"/>
    <w:rsid w:val="003A4E6F"/>
    <w:rsid w:val="003A6216"/>
    <w:rsid w:val="003B0490"/>
    <w:rsid w:val="003B1C28"/>
    <w:rsid w:val="003B1F13"/>
    <w:rsid w:val="003B210F"/>
    <w:rsid w:val="003B2257"/>
    <w:rsid w:val="003B26FD"/>
    <w:rsid w:val="003B51F5"/>
    <w:rsid w:val="003C1891"/>
    <w:rsid w:val="003C55AE"/>
    <w:rsid w:val="003C65FD"/>
    <w:rsid w:val="003C7460"/>
    <w:rsid w:val="003C75CA"/>
    <w:rsid w:val="003D0968"/>
    <w:rsid w:val="003D0BF7"/>
    <w:rsid w:val="003D114E"/>
    <w:rsid w:val="003D4721"/>
    <w:rsid w:val="003E0144"/>
    <w:rsid w:val="003E02FB"/>
    <w:rsid w:val="003E05E3"/>
    <w:rsid w:val="003E0A95"/>
    <w:rsid w:val="003E3EAF"/>
    <w:rsid w:val="003E5458"/>
    <w:rsid w:val="003E606B"/>
    <w:rsid w:val="003F2476"/>
    <w:rsid w:val="003F3015"/>
    <w:rsid w:val="00400866"/>
    <w:rsid w:val="0040190E"/>
    <w:rsid w:val="0040501B"/>
    <w:rsid w:val="00406A5D"/>
    <w:rsid w:val="00407FE0"/>
    <w:rsid w:val="00412E01"/>
    <w:rsid w:val="00413485"/>
    <w:rsid w:val="004137D3"/>
    <w:rsid w:val="00416EF4"/>
    <w:rsid w:val="00416F1A"/>
    <w:rsid w:val="00417ABC"/>
    <w:rsid w:val="00417E3A"/>
    <w:rsid w:val="00422E30"/>
    <w:rsid w:val="00424CBC"/>
    <w:rsid w:val="004258F8"/>
    <w:rsid w:val="00425A77"/>
    <w:rsid w:val="00430EF9"/>
    <w:rsid w:val="004351D7"/>
    <w:rsid w:val="004362FB"/>
    <w:rsid w:val="00436881"/>
    <w:rsid w:val="00440A62"/>
    <w:rsid w:val="00443AC9"/>
    <w:rsid w:val="00445080"/>
    <w:rsid w:val="0044546C"/>
    <w:rsid w:val="00450445"/>
    <w:rsid w:val="0045097B"/>
    <w:rsid w:val="0045144E"/>
    <w:rsid w:val="004519AB"/>
    <w:rsid w:val="00451CC3"/>
    <w:rsid w:val="004532B2"/>
    <w:rsid w:val="004545C0"/>
    <w:rsid w:val="004556CD"/>
    <w:rsid w:val="00456DCE"/>
    <w:rsid w:val="00457CDA"/>
    <w:rsid w:val="00461033"/>
    <w:rsid w:val="00463023"/>
    <w:rsid w:val="00463E0C"/>
    <w:rsid w:val="00467F49"/>
    <w:rsid w:val="00471768"/>
    <w:rsid w:val="0047273A"/>
    <w:rsid w:val="00475183"/>
    <w:rsid w:val="00480226"/>
    <w:rsid w:val="00480D81"/>
    <w:rsid w:val="004857A8"/>
    <w:rsid w:val="00486FC2"/>
    <w:rsid w:val="004901F7"/>
    <w:rsid w:val="00490EE6"/>
    <w:rsid w:val="004A185A"/>
    <w:rsid w:val="004A1AB6"/>
    <w:rsid w:val="004A28E3"/>
    <w:rsid w:val="004A2A1C"/>
    <w:rsid w:val="004A48D9"/>
    <w:rsid w:val="004A7E3B"/>
    <w:rsid w:val="004B067F"/>
    <w:rsid w:val="004B18CF"/>
    <w:rsid w:val="004B1BBB"/>
    <w:rsid w:val="004B2B40"/>
    <w:rsid w:val="004B314B"/>
    <w:rsid w:val="004B3CFD"/>
    <w:rsid w:val="004B482E"/>
    <w:rsid w:val="004B6731"/>
    <w:rsid w:val="004B7F60"/>
    <w:rsid w:val="004B7FE3"/>
    <w:rsid w:val="004C0F19"/>
    <w:rsid w:val="004C123C"/>
    <w:rsid w:val="004C1346"/>
    <w:rsid w:val="004C1535"/>
    <w:rsid w:val="004C1E9B"/>
    <w:rsid w:val="004C6D3F"/>
    <w:rsid w:val="004C6E93"/>
    <w:rsid w:val="004C70AB"/>
    <w:rsid w:val="004D09F0"/>
    <w:rsid w:val="004D213B"/>
    <w:rsid w:val="004D2DC8"/>
    <w:rsid w:val="004D4843"/>
    <w:rsid w:val="004D4F34"/>
    <w:rsid w:val="004D5397"/>
    <w:rsid w:val="004D5B75"/>
    <w:rsid w:val="004D65B0"/>
    <w:rsid w:val="004E0EE3"/>
    <w:rsid w:val="004E1C5E"/>
    <w:rsid w:val="004E2712"/>
    <w:rsid w:val="004E2CF2"/>
    <w:rsid w:val="004E2FB1"/>
    <w:rsid w:val="004E341C"/>
    <w:rsid w:val="004E6AC1"/>
    <w:rsid w:val="004F0B46"/>
    <w:rsid w:val="004F5BB2"/>
    <w:rsid w:val="004F64B9"/>
    <w:rsid w:val="004F66D1"/>
    <w:rsid w:val="00501AD2"/>
    <w:rsid w:val="005027C7"/>
    <w:rsid w:val="0050303C"/>
    <w:rsid w:val="00504D1E"/>
    <w:rsid w:val="00506277"/>
    <w:rsid w:val="00510380"/>
    <w:rsid w:val="005108FD"/>
    <w:rsid w:val="0051127A"/>
    <w:rsid w:val="0051224B"/>
    <w:rsid w:val="00513127"/>
    <w:rsid w:val="0051379D"/>
    <w:rsid w:val="00514DA3"/>
    <w:rsid w:val="005156F6"/>
    <w:rsid w:val="00516AA3"/>
    <w:rsid w:val="00516BDC"/>
    <w:rsid w:val="005177A0"/>
    <w:rsid w:val="00523BD0"/>
    <w:rsid w:val="005247C1"/>
    <w:rsid w:val="0052654F"/>
    <w:rsid w:val="0052741C"/>
    <w:rsid w:val="00527F3D"/>
    <w:rsid w:val="00530A3F"/>
    <w:rsid w:val="0053186A"/>
    <w:rsid w:val="00532109"/>
    <w:rsid w:val="005326F9"/>
    <w:rsid w:val="00533847"/>
    <w:rsid w:val="00534482"/>
    <w:rsid w:val="00537C0D"/>
    <w:rsid w:val="00541098"/>
    <w:rsid w:val="005412A4"/>
    <w:rsid w:val="005423FF"/>
    <w:rsid w:val="00542A38"/>
    <w:rsid w:val="005438BD"/>
    <w:rsid w:val="00544582"/>
    <w:rsid w:val="00544953"/>
    <w:rsid w:val="00546446"/>
    <w:rsid w:val="00546949"/>
    <w:rsid w:val="005471D8"/>
    <w:rsid w:val="00547BF9"/>
    <w:rsid w:val="005509D4"/>
    <w:rsid w:val="005542C0"/>
    <w:rsid w:val="00555186"/>
    <w:rsid w:val="005570B0"/>
    <w:rsid w:val="00560B3C"/>
    <w:rsid w:val="00560D59"/>
    <w:rsid w:val="005622C1"/>
    <w:rsid w:val="00562C11"/>
    <w:rsid w:val="005637C4"/>
    <w:rsid w:val="00563FEE"/>
    <w:rsid w:val="005644A7"/>
    <w:rsid w:val="0056505A"/>
    <w:rsid w:val="005657B2"/>
    <w:rsid w:val="0057124A"/>
    <w:rsid w:val="00573388"/>
    <w:rsid w:val="00575564"/>
    <w:rsid w:val="0058088D"/>
    <w:rsid w:val="00580BAD"/>
    <w:rsid w:val="0058178B"/>
    <w:rsid w:val="005819BA"/>
    <w:rsid w:val="005819DE"/>
    <w:rsid w:val="00582425"/>
    <w:rsid w:val="005825EC"/>
    <w:rsid w:val="00583F20"/>
    <w:rsid w:val="00586006"/>
    <w:rsid w:val="00586734"/>
    <w:rsid w:val="00587ED4"/>
    <w:rsid w:val="00590F2B"/>
    <w:rsid w:val="00592013"/>
    <w:rsid w:val="00593585"/>
    <w:rsid w:val="00594054"/>
    <w:rsid w:val="00595055"/>
    <w:rsid w:val="00595669"/>
    <w:rsid w:val="00595A87"/>
    <w:rsid w:val="005968A9"/>
    <w:rsid w:val="005A01CE"/>
    <w:rsid w:val="005A0CE3"/>
    <w:rsid w:val="005A1166"/>
    <w:rsid w:val="005A4A1B"/>
    <w:rsid w:val="005A4E38"/>
    <w:rsid w:val="005A4E43"/>
    <w:rsid w:val="005B01ED"/>
    <w:rsid w:val="005B3668"/>
    <w:rsid w:val="005B3EA8"/>
    <w:rsid w:val="005B449E"/>
    <w:rsid w:val="005B44ED"/>
    <w:rsid w:val="005B58B3"/>
    <w:rsid w:val="005B6B85"/>
    <w:rsid w:val="005C1EF6"/>
    <w:rsid w:val="005C3256"/>
    <w:rsid w:val="005C353F"/>
    <w:rsid w:val="005C356F"/>
    <w:rsid w:val="005C3A90"/>
    <w:rsid w:val="005C4523"/>
    <w:rsid w:val="005D065C"/>
    <w:rsid w:val="005D09E4"/>
    <w:rsid w:val="005D0E68"/>
    <w:rsid w:val="005D0FE7"/>
    <w:rsid w:val="005D1E90"/>
    <w:rsid w:val="005D4DD9"/>
    <w:rsid w:val="005D7ABC"/>
    <w:rsid w:val="005D7B34"/>
    <w:rsid w:val="005E240B"/>
    <w:rsid w:val="005E33AD"/>
    <w:rsid w:val="005E3F7E"/>
    <w:rsid w:val="005E3F8F"/>
    <w:rsid w:val="005E51B5"/>
    <w:rsid w:val="005E5B50"/>
    <w:rsid w:val="005E6535"/>
    <w:rsid w:val="005F0281"/>
    <w:rsid w:val="005F1AEE"/>
    <w:rsid w:val="005F1F38"/>
    <w:rsid w:val="005F308F"/>
    <w:rsid w:val="005F3731"/>
    <w:rsid w:val="005F6894"/>
    <w:rsid w:val="005F706A"/>
    <w:rsid w:val="005F7115"/>
    <w:rsid w:val="00602E51"/>
    <w:rsid w:val="006056A5"/>
    <w:rsid w:val="00610E7C"/>
    <w:rsid w:val="006120A3"/>
    <w:rsid w:val="0061253A"/>
    <w:rsid w:val="00612D11"/>
    <w:rsid w:val="006137BA"/>
    <w:rsid w:val="00614A17"/>
    <w:rsid w:val="00614CF5"/>
    <w:rsid w:val="006158FF"/>
    <w:rsid w:val="0061675A"/>
    <w:rsid w:val="0062056D"/>
    <w:rsid w:val="0062130C"/>
    <w:rsid w:val="006217C2"/>
    <w:rsid w:val="00621C38"/>
    <w:rsid w:val="00622BA9"/>
    <w:rsid w:val="00623828"/>
    <w:rsid w:val="00623E9C"/>
    <w:rsid w:val="00625341"/>
    <w:rsid w:val="00626578"/>
    <w:rsid w:val="00630334"/>
    <w:rsid w:val="00630E3C"/>
    <w:rsid w:val="006321A1"/>
    <w:rsid w:val="00632506"/>
    <w:rsid w:val="00635727"/>
    <w:rsid w:val="00635F3D"/>
    <w:rsid w:val="00637728"/>
    <w:rsid w:val="00637D3A"/>
    <w:rsid w:val="006404B0"/>
    <w:rsid w:val="006408C7"/>
    <w:rsid w:val="00641E14"/>
    <w:rsid w:val="00644A2D"/>
    <w:rsid w:val="00644BAB"/>
    <w:rsid w:val="0064611D"/>
    <w:rsid w:val="006468C0"/>
    <w:rsid w:val="00647801"/>
    <w:rsid w:val="00650FA0"/>
    <w:rsid w:val="0065121B"/>
    <w:rsid w:val="006516D6"/>
    <w:rsid w:val="006541DC"/>
    <w:rsid w:val="0065475D"/>
    <w:rsid w:val="00654B54"/>
    <w:rsid w:val="00655DF3"/>
    <w:rsid w:val="0065758B"/>
    <w:rsid w:val="006606B1"/>
    <w:rsid w:val="00660B61"/>
    <w:rsid w:val="006611D1"/>
    <w:rsid w:val="00663CE1"/>
    <w:rsid w:val="00664F3E"/>
    <w:rsid w:val="006650C1"/>
    <w:rsid w:val="006655AD"/>
    <w:rsid w:val="00665E66"/>
    <w:rsid w:val="00670949"/>
    <w:rsid w:val="00670BFC"/>
    <w:rsid w:val="00671529"/>
    <w:rsid w:val="00671C3E"/>
    <w:rsid w:val="00674E6F"/>
    <w:rsid w:val="006758D8"/>
    <w:rsid w:val="00676016"/>
    <w:rsid w:val="00676726"/>
    <w:rsid w:val="0068227D"/>
    <w:rsid w:val="00683C60"/>
    <w:rsid w:val="00686659"/>
    <w:rsid w:val="00687638"/>
    <w:rsid w:val="00687811"/>
    <w:rsid w:val="00691506"/>
    <w:rsid w:val="0069182A"/>
    <w:rsid w:val="00691D9E"/>
    <w:rsid w:val="006935AC"/>
    <w:rsid w:val="00693EC3"/>
    <w:rsid w:val="0069782F"/>
    <w:rsid w:val="006A2DBC"/>
    <w:rsid w:val="006A300E"/>
    <w:rsid w:val="006A31D3"/>
    <w:rsid w:val="006A6A4A"/>
    <w:rsid w:val="006B1EBB"/>
    <w:rsid w:val="006B3EB7"/>
    <w:rsid w:val="006B51E1"/>
    <w:rsid w:val="006B6F57"/>
    <w:rsid w:val="006C37B0"/>
    <w:rsid w:val="006C4337"/>
    <w:rsid w:val="006C4BCE"/>
    <w:rsid w:val="006C51E9"/>
    <w:rsid w:val="006C59C7"/>
    <w:rsid w:val="006D01FB"/>
    <w:rsid w:val="006D0E83"/>
    <w:rsid w:val="006D112C"/>
    <w:rsid w:val="006D2090"/>
    <w:rsid w:val="006D2CCD"/>
    <w:rsid w:val="006D373B"/>
    <w:rsid w:val="006D4D54"/>
    <w:rsid w:val="006D6714"/>
    <w:rsid w:val="006E0B44"/>
    <w:rsid w:val="006E2098"/>
    <w:rsid w:val="006E29BE"/>
    <w:rsid w:val="006F090F"/>
    <w:rsid w:val="00700A82"/>
    <w:rsid w:val="0070145B"/>
    <w:rsid w:val="00701F1C"/>
    <w:rsid w:val="00703EE1"/>
    <w:rsid w:val="007044A7"/>
    <w:rsid w:val="007046B3"/>
    <w:rsid w:val="00704AE2"/>
    <w:rsid w:val="0070526E"/>
    <w:rsid w:val="00706B44"/>
    <w:rsid w:val="007076EB"/>
    <w:rsid w:val="007118E8"/>
    <w:rsid w:val="007131D1"/>
    <w:rsid w:val="007144AC"/>
    <w:rsid w:val="00715311"/>
    <w:rsid w:val="007160C9"/>
    <w:rsid w:val="007169C1"/>
    <w:rsid w:val="00724657"/>
    <w:rsid w:val="007247AC"/>
    <w:rsid w:val="007255A9"/>
    <w:rsid w:val="007263F0"/>
    <w:rsid w:val="00727C83"/>
    <w:rsid w:val="0073380E"/>
    <w:rsid w:val="0073503E"/>
    <w:rsid w:val="00736C21"/>
    <w:rsid w:val="007405DB"/>
    <w:rsid w:val="0074074B"/>
    <w:rsid w:val="0074079E"/>
    <w:rsid w:val="00742BB1"/>
    <w:rsid w:val="007447BF"/>
    <w:rsid w:val="00747CF5"/>
    <w:rsid w:val="007517E9"/>
    <w:rsid w:val="00752881"/>
    <w:rsid w:val="00752A73"/>
    <w:rsid w:val="00753016"/>
    <w:rsid w:val="0075464B"/>
    <w:rsid w:val="007557D2"/>
    <w:rsid w:val="0076000B"/>
    <w:rsid w:val="0076022D"/>
    <w:rsid w:val="0076073D"/>
    <w:rsid w:val="00760A42"/>
    <w:rsid w:val="00761A63"/>
    <w:rsid w:val="007634EB"/>
    <w:rsid w:val="00763AC5"/>
    <w:rsid w:val="00765346"/>
    <w:rsid w:val="007664D9"/>
    <w:rsid w:val="00770A49"/>
    <w:rsid w:val="00771E52"/>
    <w:rsid w:val="00772EAB"/>
    <w:rsid w:val="00773388"/>
    <w:rsid w:val="00773F18"/>
    <w:rsid w:val="00774FBE"/>
    <w:rsid w:val="007765C1"/>
    <w:rsid w:val="00780619"/>
    <w:rsid w:val="00780A73"/>
    <w:rsid w:val="00781F63"/>
    <w:rsid w:val="00782DA2"/>
    <w:rsid w:val="0078690A"/>
    <w:rsid w:val="00786BC8"/>
    <w:rsid w:val="00790D38"/>
    <w:rsid w:val="00793ACB"/>
    <w:rsid w:val="007950E5"/>
    <w:rsid w:val="007A1B26"/>
    <w:rsid w:val="007A30C3"/>
    <w:rsid w:val="007A3EB4"/>
    <w:rsid w:val="007A5032"/>
    <w:rsid w:val="007A6EFF"/>
    <w:rsid w:val="007B27A4"/>
    <w:rsid w:val="007B3243"/>
    <w:rsid w:val="007B525C"/>
    <w:rsid w:val="007B5A0C"/>
    <w:rsid w:val="007B5C38"/>
    <w:rsid w:val="007C4109"/>
    <w:rsid w:val="007C59D3"/>
    <w:rsid w:val="007D070B"/>
    <w:rsid w:val="007D2869"/>
    <w:rsid w:val="007D3046"/>
    <w:rsid w:val="007D36EA"/>
    <w:rsid w:val="007D58A4"/>
    <w:rsid w:val="007D6849"/>
    <w:rsid w:val="007E31B8"/>
    <w:rsid w:val="007E47D5"/>
    <w:rsid w:val="007F0574"/>
    <w:rsid w:val="007F3601"/>
    <w:rsid w:val="007F4219"/>
    <w:rsid w:val="007F5CE4"/>
    <w:rsid w:val="007F61F5"/>
    <w:rsid w:val="007F735E"/>
    <w:rsid w:val="00800DB7"/>
    <w:rsid w:val="00801E8B"/>
    <w:rsid w:val="00804CBC"/>
    <w:rsid w:val="00804F2F"/>
    <w:rsid w:val="00811B8D"/>
    <w:rsid w:val="00814665"/>
    <w:rsid w:val="00815F9E"/>
    <w:rsid w:val="00822D93"/>
    <w:rsid w:val="0082494D"/>
    <w:rsid w:val="00824976"/>
    <w:rsid w:val="00825D0C"/>
    <w:rsid w:val="0082645C"/>
    <w:rsid w:val="00826920"/>
    <w:rsid w:val="00827E4D"/>
    <w:rsid w:val="00827E84"/>
    <w:rsid w:val="0083427C"/>
    <w:rsid w:val="008342EB"/>
    <w:rsid w:val="00834373"/>
    <w:rsid w:val="00834B97"/>
    <w:rsid w:val="008352D1"/>
    <w:rsid w:val="00835455"/>
    <w:rsid w:val="008364CF"/>
    <w:rsid w:val="00840ABA"/>
    <w:rsid w:val="0084129A"/>
    <w:rsid w:val="008419A5"/>
    <w:rsid w:val="008419F6"/>
    <w:rsid w:val="00842A0F"/>
    <w:rsid w:val="00842C8F"/>
    <w:rsid w:val="00843616"/>
    <w:rsid w:val="008438C8"/>
    <w:rsid w:val="00844B16"/>
    <w:rsid w:val="008458C2"/>
    <w:rsid w:val="00845AB1"/>
    <w:rsid w:val="00845F0E"/>
    <w:rsid w:val="00846FB4"/>
    <w:rsid w:val="0084752A"/>
    <w:rsid w:val="008504A8"/>
    <w:rsid w:val="008511CE"/>
    <w:rsid w:val="00852107"/>
    <w:rsid w:val="00853F02"/>
    <w:rsid w:val="0085617A"/>
    <w:rsid w:val="00857D05"/>
    <w:rsid w:val="008630B5"/>
    <w:rsid w:val="00863676"/>
    <w:rsid w:val="00865819"/>
    <w:rsid w:val="00866517"/>
    <w:rsid w:val="00866613"/>
    <w:rsid w:val="00866820"/>
    <w:rsid w:val="00867B8E"/>
    <w:rsid w:val="00870474"/>
    <w:rsid w:val="00871B14"/>
    <w:rsid w:val="008740E6"/>
    <w:rsid w:val="008747C0"/>
    <w:rsid w:val="008747D8"/>
    <w:rsid w:val="00874FB0"/>
    <w:rsid w:val="0087586C"/>
    <w:rsid w:val="0087612C"/>
    <w:rsid w:val="00876EBC"/>
    <w:rsid w:val="00877401"/>
    <w:rsid w:val="00877561"/>
    <w:rsid w:val="00877606"/>
    <w:rsid w:val="00877AF7"/>
    <w:rsid w:val="008807CB"/>
    <w:rsid w:val="00880A15"/>
    <w:rsid w:val="0088206C"/>
    <w:rsid w:val="00882A83"/>
    <w:rsid w:val="00883962"/>
    <w:rsid w:val="00884C0F"/>
    <w:rsid w:val="00885D8A"/>
    <w:rsid w:val="00887E46"/>
    <w:rsid w:val="00893853"/>
    <w:rsid w:val="00893D14"/>
    <w:rsid w:val="008940BC"/>
    <w:rsid w:val="00894BAF"/>
    <w:rsid w:val="008954B5"/>
    <w:rsid w:val="00895F58"/>
    <w:rsid w:val="00896280"/>
    <w:rsid w:val="00897B68"/>
    <w:rsid w:val="008A123A"/>
    <w:rsid w:val="008A29B0"/>
    <w:rsid w:val="008A599E"/>
    <w:rsid w:val="008A6362"/>
    <w:rsid w:val="008A643A"/>
    <w:rsid w:val="008A7C05"/>
    <w:rsid w:val="008B153E"/>
    <w:rsid w:val="008B1882"/>
    <w:rsid w:val="008B3DDC"/>
    <w:rsid w:val="008C1479"/>
    <w:rsid w:val="008C3A03"/>
    <w:rsid w:val="008C4B7F"/>
    <w:rsid w:val="008C5852"/>
    <w:rsid w:val="008C6D1B"/>
    <w:rsid w:val="008C78CD"/>
    <w:rsid w:val="008D0405"/>
    <w:rsid w:val="008D0889"/>
    <w:rsid w:val="008D347C"/>
    <w:rsid w:val="008D36C7"/>
    <w:rsid w:val="008E0546"/>
    <w:rsid w:val="008E1722"/>
    <w:rsid w:val="008E174D"/>
    <w:rsid w:val="008E359F"/>
    <w:rsid w:val="008E56F6"/>
    <w:rsid w:val="008E5DBD"/>
    <w:rsid w:val="008E7728"/>
    <w:rsid w:val="008E79AF"/>
    <w:rsid w:val="008E7B73"/>
    <w:rsid w:val="008E7F32"/>
    <w:rsid w:val="008F03FA"/>
    <w:rsid w:val="008F056C"/>
    <w:rsid w:val="008F0D5D"/>
    <w:rsid w:val="008F3784"/>
    <w:rsid w:val="008F3EB3"/>
    <w:rsid w:val="008F5B3B"/>
    <w:rsid w:val="008F77CB"/>
    <w:rsid w:val="0090014D"/>
    <w:rsid w:val="009007A7"/>
    <w:rsid w:val="00901191"/>
    <w:rsid w:val="00904915"/>
    <w:rsid w:val="00907199"/>
    <w:rsid w:val="009077C4"/>
    <w:rsid w:val="00907C18"/>
    <w:rsid w:val="009110D4"/>
    <w:rsid w:val="009154A5"/>
    <w:rsid w:val="00915ECC"/>
    <w:rsid w:val="00916C2E"/>
    <w:rsid w:val="00916C88"/>
    <w:rsid w:val="0091707D"/>
    <w:rsid w:val="009200DB"/>
    <w:rsid w:val="00920A64"/>
    <w:rsid w:val="0092364F"/>
    <w:rsid w:val="00925C39"/>
    <w:rsid w:val="00926160"/>
    <w:rsid w:val="009269B3"/>
    <w:rsid w:val="0092744B"/>
    <w:rsid w:val="00930134"/>
    <w:rsid w:val="009311F6"/>
    <w:rsid w:val="009316D6"/>
    <w:rsid w:val="0093279E"/>
    <w:rsid w:val="00935E7F"/>
    <w:rsid w:val="009368A4"/>
    <w:rsid w:val="009448B2"/>
    <w:rsid w:val="00944CB5"/>
    <w:rsid w:val="009455B9"/>
    <w:rsid w:val="00945BAC"/>
    <w:rsid w:val="00946AFF"/>
    <w:rsid w:val="00954A4E"/>
    <w:rsid w:val="00954C9C"/>
    <w:rsid w:val="0095579F"/>
    <w:rsid w:val="0095596C"/>
    <w:rsid w:val="00956315"/>
    <w:rsid w:val="00961FF2"/>
    <w:rsid w:val="00962337"/>
    <w:rsid w:val="00962931"/>
    <w:rsid w:val="0096344A"/>
    <w:rsid w:val="0096409D"/>
    <w:rsid w:val="00964F13"/>
    <w:rsid w:val="009668F8"/>
    <w:rsid w:val="00966D26"/>
    <w:rsid w:val="009673BC"/>
    <w:rsid w:val="00967892"/>
    <w:rsid w:val="00967AD9"/>
    <w:rsid w:val="00967E0E"/>
    <w:rsid w:val="0097015A"/>
    <w:rsid w:val="00970BFB"/>
    <w:rsid w:val="00971196"/>
    <w:rsid w:val="0097251A"/>
    <w:rsid w:val="00973CD9"/>
    <w:rsid w:val="00974A63"/>
    <w:rsid w:val="00974F40"/>
    <w:rsid w:val="00977C30"/>
    <w:rsid w:val="00977CEA"/>
    <w:rsid w:val="009801C4"/>
    <w:rsid w:val="00980BD3"/>
    <w:rsid w:val="00981689"/>
    <w:rsid w:val="009833C7"/>
    <w:rsid w:val="00983E7B"/>
    <w:rsid w:val="00983E9A"/>
    <w:rsid w:val="00986B81"/>
    <w:rsid w:val="0098716D"/>
    <w:rsid w:val="009873B2"/>
    <w:rsid w:val="0098752E"/>
    <w:rsid w:val="00990228"/>
    <w:rsid w:val="00991877"/>
    <w:rsid w:val="00991D7F"/>
    <w:rsid w:val="00992E32"/>
    <w:rsid w:val="00993582"/>
    <w:rsid w:val="00993C34"/>
    <w:rsid w:val="00993EA5"/>
    <w:rsid w:val="00993EE5"/>
    <w:rsid w:val="009948DE"/>
    <w:rsid w:val="0099574E"/>
    <w:rsid w:val="009963B0"/>
    <w:rsid w:val="00996999"/>
    <w:rsid w:val="0099713B"/>
    <w:rsid w:val="00997227"/>
    <w:rsid w:val="009A198C"/>
    <w:rsid w:val="009A45A4"/>
    <w:rsid w:val="009A4846"/>
    <w:rsid w:val="009A498E"/>
    <w:rsid w:val="009B08A8"/>
    <w:rsid w:val="009B0EA9"/>
    <w:rsid w:val="009B1293"/>
    <w:rsid w:val="009B2DDB"/>
    <w:rsid w:val="009B2F14"/>
    <w:rsid w:val="009B3856"/>
    <w:rsid w:val="009B456D"/>
    <w:rsid w:val="009B4964"/>
    <w:rsid w:val="009B605C"/>
    <w:rsid w:val="009B7127"/>
    <w:rsid w:val="009C184B"/>
    <w:rsid w:val="009C2D7B"/>
    <w:rsid w:val="009C3654"/>
    <w:rsid w:val="009C4636"/>
    <w:rsid w:val="009C572D"/>
    <w:rsid w:val="009C5E42"/>
    <w:rsid w:val="009D5DFF"/>
    <w:rsid w:val="009D78A2"/>
    <w:rsid w:val="009E238F"/>
    <w:rsid w:val="009E39A9"/>
    <w:rsid w:val="009F072E"/>
    <w:rsid w:val="009F0D32"/>
    <w:rsid w:val="009F4EBF"/>
    <w:rsid w:val="009F7700"/>
    <w:rsid w:val="009F777B"/>
    <w:rsid w:val="009F7785"/>
    <w:rsid w:val="00A01109"/>
    <w:rsid w:val="00A01175"/>
    <w:rsid w:val="00A0358E"/>
    <w:rsid w:val="00A03D0D"/>
    <w:rsid w:val="00A04134"/>
    <w:rsid w:val="00A04A27"/>
    <w:rsid w:val="00A132E5"/>
    <w:rsid w:val="00A14014"/>
    <w:rsid w:val="00A1478B"/>
    <w:rsid w:val="00A14E7F"/>
    <w:rsid w:val="00A17D34"/>
    <w:rsid w:val="00A208ED"/>
    <w:rsid w:val="00A20A4E"/>
    <w:rsid w:val="00A23461"/>
    <w:rsid w:val="00A26786"/>
    <w:rsid w:val="00A26D90"/>
    <w:rsid w:val="00A317EB"/>
    <w:rsid w:val="00A32541"/>
    <w:rsid w:val="00A32979"/>
    <w:rsid w:val="00A33265"/>
    <w:rsid w:val="00A35214"/>
    <w:rsid w:val="00A35578"/>
    <w:rsid w:val="00A40FB7"/>
    <w:rsid w:val="00A44360"/>
    <w:rsid w:val="00A44727"/>
    <w:rsid w:val="00A504D1"/>
    <w:rsid w:val="00A54894"/>
    <w:rsid w:val="00A54A1F"/>
    <w:rsid w:val="00A557E3"/>
    <w:rsid w:val="00A56961"/>
    <w:rsid w:val="00A57232"/>
    <w:rsid w:val="00A57F91"/>
    <w:rsid w:val="00A57FBB"/>
    <w:rsid w:val="00A60184"/>
    <w:rsid w:val="00A632A4"/>
    <w:rsid w:val="00A63787"/>
    <w:rsid w:val="00A64787"/>
    <w:rsid w:val="00A666F9"/>
    <w:rsid w:val="00A66EDB"/>
    <w:rsid w:val="00A67655"/>
    <w:rsid w:val="00A72A44"/>
    <w:rsid w:val="00A72C88"/>
    <w:rsid w:val="00A76FCD"/>
    <w:rsid w:val="00A77C51"/>
    <w:rsid w:val="00A837C9"/>
    <w:rsid w:val="00A84E6F"/>
    <w:rsid w:val="00A91815"/>
    <w:rsid w:val="00A933E2"/>
    <w:rsid w:val="00A93BDD"/>
    <w:rsid w:val="00A94373"/>
    <w:rsid w:val="00A94BC4"/>
    <w:rsid w:val="00A95B1B"/>
    <w:rsid w:val="00A96A12"/>
    <w:rsid w:val="00A96C92"/>
    <w:rsid w:val="00AA0062"/>
    <w:rsid w:val="00AA0651"/>
    <w:rsid w:val="00AA14FC"/>
    <w:rsid w:val="00AA1767"/>
    <w:rsid w:val="00AA36C6"/>
    <w:rsid w:val="00AA6284"/>
    <w:rsid w:val="00AA6DB2"/>
    <w:rsid w:val="00AA724C"/>
    <w:rsid w:val="00AA7633"/>
    <w:rsid w:val="00AB0866"/>
    <w:rsid w:val="00AB0962"/>
    <w:rsid w:val="00AB37F1"/>
    <w:rsid w:val="00AB3DF7"/>
    <w:rsid w:val="00AB431A"/>
    <w:rsid w:val="00AB49DC"/>
    <w:rsid w:val="00AB4B20"/>
    <w:rsid w:val="00AB66A6"/>
    <w:rsid w:val="00AB722C"/>
    <w:rsid w:val="00AB7772"/>
    <w:rsid w:val="00AC08C3"/>
    <w:rsid w:val="00AC24C9"/>
    <w:rsid w:val="00AC2888"/>
    <w:rsid w:val="00AC443E"/>
    <w:rsid w:val="00AC4C6E"/>
    <w:rsid w:val="00AC4CF6"/>
    <w:rsid w:val="00AC7EB3"/>
    <w:rsid w:val="00AD0911"/>
    <w:rsid w:val="00AD1A37"/>
    <w:rsid w:val="00AD2310"/>
    <w:rsid w:val="00AD38B3"/>
    <w:rsid w:val="00AD3A4C"/>
    <w:rsid w:val="00AD430E"/>
    <w:rsid w:val="00AD4A87"/>
    <w:rsid w:val="00AD5533"/>
    <w:rsid w:val="00AD71AC"/>
    <w:rsid w:val="00AE0869"/>
    <w:rsid w:val="00AE0B33"/>
    <w:rsid w:val="00AE2545"/>
    <w:rsid w:val="00AE3169"/>
    <w:rsid w:val="00AE33C1"/>
    <w:rsid w:val="00AE505D"/>
    <w:rsid w:val="00AE7D60"/>
    <w:rsid w:val="00AF0DEF"/>
    <w:rsid w:val="00AF0FAE"/>
    <w:rsid w:val="00AF113E"/>
    <w:rsid w:val="00AF33B2"/>
    <w:rsid w:val="00AF3FB3"/>
    <w:rsid w:val="00AF4096"/>
    <w:rsid w:val="00AF566F"/>
    <w:rsid w:val="00AF5BB0"/>
    <w:rsid w:val="00AF715A"/>
    <w:rsid w:val="00AF7209"/>
    <w:rsid w:val="00AF795C"/>
    <w:rsid w:val="00B00238"/>
    <w:rsid w:val="00B00A8E"/>
    <w:rsid w:val="00B032FD"/>
    <w:rsid w:val="00B040D4"/>
    <w:rsid w:val="00B04684"/>
    <w:rsid w:val="00B0482B"/>
    <w:rsid w:val="00B05DA9"/>
    <w:rsid w:val="00B05ED4"/>
    <w:rsid w:val="00B061D9"/>
    <w:rsid w:val="00B0704A"/>
    <w:rsid w:val="00B07CE5"/>
    <w:rsid w:val="00B1132D"/>
    <w:rsid w:val="00B1211E"/>
    <w:rsid w:val="00B1259C"/>
    <w:rsid w:val="00B13DEA"/>
    <w:rsid w:val="00B14150"/>
    <w:rsid w:val="00B14FAD"/>
    <w:rsid w:val="00B14FEB"/>
    <w:rsid w:val="00B15024"/>
    <w:rsid w:val="00B1548F"/>
    <w:rsid w:val="00B16278"/>
    <w:rsid w:val="00B20C82"/>
    <w:rsid w:val="00B21829"/>
    <w:rsid w:val="00B22E6B"/>
    <w:rsid w:val="00B25DBF"/>
    <w:rsid w:val="00B266CD"/>
    <w:rsid w:val="00B26770"/>
    <w:rsid w:val="00B267C4"/>
    <w:rsid w:val="00B26B10"/>
    <w:rsid w:val="00B2713B"/>
    <w:rsid w:val="00B2754A"/>
    <w:rsid w:val="00B300C4"/>
    <w:rsid w:val="00B31E4B"/>
    <w:rsid w:val="00B33867"/>
    <w:rsid w:val="00B3635B"/>
    <w:rsid w:val="00B40853"/>
    <w:rsid w:val="00B41441"/>
    <w:rsid w:val="00B415A6"/>
    <w:rsid w:val="00B42758"/>
    <w:rsid w:val="00B43D36"/>
    <w:rsid w:val="00B47D57"/>
    <w:rsid w:val="00B50042"/>
    <w:rsid w:val="00B52BAE"/>
    <w:rsid w:val="00B53D91"/>
    <w:rsid w:val="00B54073"/>
    <w:rsid w:val="00B55F70"/>
    <w:rsid w:val="00B57351"/>
    <w:rsid w:val="00B62F61"/>
    <w:rsid w:val="00B63B5D"/>
    <w:rsid w:val="00B63C03"/>
    <w:rsid w:val="00B64033"/>
    <w:rsid w:val="00B64C98"/>
    <w:rsid w:val="00B6523F"/>
    <w:rsid w:val="00B661CF"/>
    <w:rsid w:val="00B67A29"/>
    <w:rsid w:val="00B7176E"/>
    <w:rsid w:val="00B73F1B"/>
    <w:rsid w:val="00B7558A"/>
    <w:rsid w:val="00B772CF"/>
    <w:rsid w:val="00B80F07"/>
    <w:rsid w:val="00B81268"/>
    <w:rsid w:val="00B82013"/>
    <w:rsid w:val="00B82261"/>
    <w:rsid w:val="00B82A79"/>
    <w:rsid w:val="00B87888"/>
    <w:rsid w:val="00B90884"/>
    <w:rsid w:val="00B93D8C"/>
    <w:rsid w:val="00B953C6"/>
    <w:rsid w:val="00B96F69"/>
    <w:rsid w:val="00BA2046"/>
    <w:rsid w:val="00BA3309"/>
    <w:rsid w:val="00BA4CD0"/>
    <w:rsid w:val="00BA76BD"/>
    <w:rsid w:val="00BB0862"/>
    <w:rsid w:val="00BB0A2C"/>
    <w:rsid w:val="00BB229D"/>
    <w:rsid w:val="00BB4EA9"/>
    <w:rsid w:val="00BB60A7"/>
    <w:rsid w:val="00BB60B0"/>
    <w:rsid w:val="00BB6E77"/>
    <w:rsid w:val="00BB7B5A"/>
    <w:rsid w:val="00BC1ED7"/>
    <w:rsid w:val="00BC24D7"/>
    <w:rsid w:val="00BC362B"/>
    <w:rsid w:val="00BC3666"/>
    <w:rsid w:val="00BC4285"/>
    <w:rsid w:val="00BC4FF4"/>
    <w:rsid w:val="00BC5ADC"/>
    <w:rsid w:val="00BC5CBE"/>
    <w:rsid w:val="00BD0C02"/>
    <w:rsid w:val="00BD1F3B"/>
    <w:rsid w:val="00BD227B"/>
    <w:rsid w:val="00BD2672"/>
    <w:rsid w:val="00BD3B78"/>
    <w:rsid w:val="00BD3E53"/>
    <w:rsid w:val="00BD4230"/>
    <w:rsid w:val="00BD4CED"/>
    <w:rsid w:val="00BD65AD"/>
    <w:rsid w:val="00BD7E7E"/>
    <w:rsid w:val="00BE173D"/>
    <w:rsid w:val="00BE1C1F"/>
    <w:rsid w:val="00BE2396"/>
    <w:rsid w:val="00BE23A7"/>
    <w:rsid w:val="00BE2504"/>
    <w:rsid w:val="00BE2E6D"/>
    <w:rsid w:val="00BE3074"/>
    <w:rsid w:val="00BE4B83"/>
    <w:rsid w:val="00BE5AE4"/>
    <w:rsid w:val="00BE5FC5"/>
    <w:rsid w:val="00BE641E"/>
    <w:rsid w:val="00BE758F"/>
    <w:rsid w:val="00BF0568"/>
    <w:rsid w:val="00BF3490"/>
    <w:rsid w:val="00BF3965"/>
    <w:rsid w:val="00BF7B34"/>
    <w:rsid w:val="00C00453"/>
    <w:rsid w:val="00C02C47"/>
    <w:rsid w:val="00C04D8C"/>
    <w:rsid w:val="00C04E08"/>
    <w:rsid w:val="00C069CF"/>
    <w:rsid w:val="00C06CD3"/>
    <w:rsid w:val="00C1138A"/>
    <w:rsid w:val="00C11680"/>
    <w:rsid w:val="00C11E16"/>
    <w:rsid w:val="00C13077"/>
    <w:rsid w:val="00C20192"/>
    <w:rsid w:val="00C20D2A"/>
    <w:rsid w:val="00C23090"/>
    <w:rsid w:val="00C231E4"/>
    <w:rsid w:val="00C24305"/>
    <w:rsid w:val="00C313A9"/>
    <w:rsid w:val="00C33CA7"/>
    <w:rsid w:val="00C35339"/>
    <w:rsid w:val="00C35359"/>
    <w:rsid w:val="00C35AE9"/>
    <w:rsid w:val="00C37454"/>
    <w:rsid w:val="00C41684"/>
    <w:rsid w:val="00C41CBF"/>
    <w:rsid w:val="00C42015"/>
    <w:rsid w:val="00C43109"/>
    <w:rsid w:val="00C447B6"/>
    <w:rsid w:val="00C459A6"/>
    <w:rsid w:val="00C53C18"/>
    <w:rsid w:val="00C5570F"/>
    <w:rsid w:val="00C602CE"/>
    <w:rsid w:val="00C61D70"/>
    <w:rsid w:val="00C61F66"/>
    <w:rsid w:val="00C628B4"/>
    <w:rsid w:val="00C6434C"/>
    <w:rsid w:val="00C67233"/>
    <w:rsid w:val="00C676DD"/>
    <w:rsid w:val="00C72286"/>
    <w:rsid w:val="00C72900"/>
    <w:rsid w:val="00C753F4"/>
    <w:rsid w:val="00C75DE1"/>
    <w:rsid w:val="00C76EE5"/>
    <w:rsid w:val="00C811A4"/>
    <w:rsid w:val="00C81401"/>
    <w:rsid w:val="00C8151A"/>
    <w:rsid w:val="00C823AC"/>
    <w:rsid w:val="00C83440"/>
    <w:rsid w:val="00C86148"/>
    <w:rsid w:val="00C86A82"/>
    <w:rsid w:val="00C86AE4"/>
    <w:rsid w:val="00C8770E"/>
    <w:rsid w:val="00C87E26"/>
    <w:rsid w:val="00C90C32"/>
    <w:rsid w:val="00C91532"/>
    <w:rsid w:val="00C94546"/>
    <w:rsid w:val="00C96D21"/>
    <w:rsid w:val="00C97825"/>
    <w:rsid w:val="00CA07C4"/>
    <w:rsid w:val="00CA4C88"/>
    <w:rsid w:val="00CA4E6C"/>
    <w:rsid w:val="00CA770C"/>
    <w:rsid w:val="00CA7BBC"/>
    <w:rsid w:val="00CB09AE"/>
    <w:rsid w:val="00CB0D57"/>
    <w:rsid w:val="00CB268D"/>
    <w:rsid w:val="00CB30EC"/>
    <w:rsid w:val="00CB3108"/>
    <w:rsid w:val="00CB3D46"/>
    <w:rsid w:val="00CB3E00"/>
    <w:rsid w:val="00CC0F89"/>
    <w:rsid w:val="00CC127D"/>
    <w:rsid w:val="00CC164E"/>
    <w:rsid w:val="00CC1868"/>
    <w:rsid w:val="00CC1D46"/>
    <w:rsid w:val="00CC2F61"/>
    <w:rsid w:val="00CC41FA"/>
    <w:rsid w:val="00CC4791"/>
    <w:rsid w:val="00CC55BB"/>
    <w:rsid w:val="00CC5AC9"/>
    <w:rsid w:val="00CC5D8C"/>
    <w:rsid w:val="00CC7406"/>
    <w:rsid w:val="00CC7865"/>
    <w:rsid w:val="00CC78FD"/>
    <w:rsid w:val="00CC7B52"/>
    <w:rsid w:val="00CD2B52"/>
    <w:rsid w:val="00CD37BC"/>
    <w:rsid w:val="00CD3882"/>
    <w:rsid w:val="00CD42E6"/>
    <w:rsid w:val="00CD444D"/>
    <w:rsid w:val="00CD6BE4"/>
    <w:rsid w:val="00CE20BF"/>
    <w:rsid w:val="00CE3888"/>
    <w:rsid w:val="00CE3EA8"/>
    <w:rsid w:val="00CE59A4"/>
    <w:rsid w:val="00CE6BEB"/>
    <w:rsid w:val="00CF20DC"/>
    <w:rsid w:val="00CF3D31"/>
    <w:rsid w:val="00CF62C3"/>
    <w:rsid w:val="00CF7950"/>
    <w:rsid w:val="00CF7CDA"/>
    <w:rsid w:val="00D01555"/>
    <w:rsid w:val="00D02AE7"/>
    <w:rsid w:val="00D032FB"/>
    <w:rsid w:val="00D03B5B"/>
    <w:rsid w:val="00D10A1D"/>
    <w:rsid w:val="00D10F0E"/>
    <w:rsid w:val="00D11A95"/>
    <w:rsid w:val="00D11E99"/>
    <w:rsid w:val="00D12D3B"/>
    <w:rsid w:val="00D13691"/>
    <w:rsid w:val="00D13963"/>
    <w:rsid w:val="00D13D4C"/>
    <w:rsid w:val="00D14535"/>
    <w:rsid w:val="00D148C7"/>
    <w:rsid w:val="00D14A92"/>
    <w:rsid w:val="00D14B17"/>
    <w:rsid w:val="00D16272"/>
    <w:rsid w:val="00D1659F"/>
    <w:rsid w:val="00D174A3"/>
    <w:rsid w:val="00D207C9"/>
    <w:rsid w:val="00D24D21"/>
    <w:rsid w:val="00D25903"/>
    <w:rsid w:val="00D306D6"/>
    <w:rsid w:val="00D30E5B"/>
    <w:rsid w:val="00D31550"/>
    <w:rsid w:val="00D31CC6"/>
    <w:rsid w:val="00D32385"/>
    <w:rsid w:val="00D3255C"/>
    <w:rsid w:val="00D32C8B"/>
    <w:rsid w:val="00D330E7"/>
    <w:rsid w:val="00D332E8"/>
    <w:rsid w:val="00D33BB7"/>
    <w:rsid w:val="00D3510D"/>
    <w:rsid w:val="00D358A3"/>
    <w:rsid w:val="00D377B5"/>
    <w:rsid w:val="00D37DF8"/>
    <w:rsid w:val="00D411A2"/>
    <w:rsid w:val="00D430C5"/>
    <w:rsid w:val="00D43DB9"/>
    <w:rsid w:val="00D43E90"/>
    <w:rsid w:val="00D44C33"/>
    <w:rsid w:val="00D46675"/>
    <w:rsid w:val="00D4762E"/>
    <w:rsid w:val="00D5130B"/>
    <w:rsid w:val="00D51752"/>
    <w:rsid w:val="00D51779"/>
    <w:rsid w:val="00D52549"/>
    <w:rsid w:val="00D53054"/>
    <w:rsid w:val="00D54261"/>
    <w:rsid w:val="00D54B25"/>
    <w:rsid w:val="00D556E6"/>
    <w:rsid w:val="00D5586A"/>
    <w:rsid w:val="00D61AA3"/>
    <w:rsid w:val="00D620A9"/>
    <w:rsid w:val="00D626E0"/>
    <w:rsid w:val="00D64646"/>
    <w:rsid w:val="00D6577A"/>
    <w:rsid w:val="00D65C07"/>
    <w:rsid w:val="00D66855"/>
    <w:rsid w:val="00D66C23"/>
    <w:rsid w:val="00D67D14"/>
    <w:rsid w:val="00D7003D"/>
    <w:rsid w:val="00D70697"/>
    <w:rsid w:val="00D710AD"/>
    <w:rsid w:val="00D72109"/>
    <w:rsid w:val="00D724AC"/>
    <w:rsid w:val="00D7339F"/>
    <w:rsid w:val="00D74026"/>
    <w:rsid w:val="00D74289"/>
    <w:rsid w:val="00D74A85"/>
    <w:rsid w:val="00D76951"/>
    <w:rsid w:val="00D779D2"/>
    <w:rsid w:val="00D77A67"/>
    <w:rsid w:val="00D80247"/>
    <w:rsid w:val="00D8284D"/>
    <w:rsid w:val="00D830A9"/>
    <w:rsid w:val="00D848E5"/>
    <w:rsid w:val="00D8547D"/>
    <w:rsid w:val="00D93C8F"/>
    <w:rsid w:val="00D95965"/>
    <w:rsid w:val="00D9622B"/>
    <w:rsid w:val="00DA26FF"/>
    <w:rsid w:val="00DA27AF"/>
    <w:rsid w:val="00DA2C15"/>
    <w:rsid w:val="00DA3772"/>
    <w:rsid w:val="00DA3B51"/>
    <w:rsid w:val="00DA48C3"/>
    <w:rsid w:val="00DA610F"/>
    <w:rsid w:val="00DA64B5"/>
    <w:rsid w:val="00DA65C6"/>
    <w:rsid w:val="00DA7170"/>
    <w:rsid w:val="00DA71B0"/>
    <w:rsid w:val="00DB0BA9"/>
    <w:rsid w:val="00DB10A4"/>
    <w:rsid w:val="00DB54F6"/>
    <w:rsid w:val="00DB73E6"/>
    <w:rsid w:val="00DB7B65"/>
    <w:rsid w:val="00DC186C"/>
    <w:rsid w:val="00DC2CC1"/>
    <w:rsid w:val="00DC31AA"/>
    <w:rsid w:val="00DC31B7"/>
    <w:rsid w:val="00DC705F"/>
    <w:rsid w:val="00DD1714"/>
    <w:rsid w:val="00DD29D1"/>
    <w:rsid w:val="00DD4151"/>
    <w:rsid w:val="00DD4C6A"/>
    <w:rsid w:val="00DD6E10"/>
    <w:rsid w:val="00DD7481"/>
    <w:rsid w:val="00DD7C60"/>
    <w:rsid w:val="00DD7D92"/>
    <w:rsid w:val="00DE068B"/>
    <w:rsid w:val="00DE4208"/>
    <w:rsid w:val="00DE5563"/>
    <w:rsid w:val="00DE6075"/>
    <w:rsid w:val="00DE6E46"/>
    <w:rsid w:val="00DF3DF9"/>
    <w:rsid w:val="00DF3E5B"/>
    <w:rsid w:val="00DF4401"/>
    <w:rsid w:val="00DF787F"/>
    <w:rsid w:val="00DF7E9F"/>
    <w:rsid w:val="00E0061C"/>
    <w:rsid w:val="00E0065D"/>
    <w:rsid w:val="00E00DF2"/>
    <w:rsid w:val="00E0113D"/>
    <w:rsid w:val="00E0135A"/>
    <w:rsid w:val="00E02624"/>
    <w:rsid w:val="00E03B51"/>
    <w:rsid w:val="00E04152"/>
    <w:rsid w:val="00E04A3F"/>
    <w:rsid w:val="00E05D0A"/>
    <w:rsid w:val="00E0679C"/>
    <w:rsid w:val="00E1224C"/>
    <w:rsid w:val="00E12E1B"/>
    <w:rsid w:val="00E130F6"/>
    <w:rsid w:val="00E13F9F"/>
    <w:rsid w:val="00E218A0"/>
    <w:rsid w:val="00E21E37"/>
    <w:rsid w:val="00E224B0"/>
    <w:rsid w:val="00E227FA"/>
    <w:rsid w:val="00E262CB"/>
    <w:rsid w:val="00E26383"/>
    <w:rsid w:val="00E26E1C"/>
    <w:rsid w:val="00E27018"/>
    <w:rsid w:val="00E3471E"/>
    <w:rsid w:val="00E35B30"/>
    <w:rsid w:val="00E407F5"/>
    <w:rsid w:val="00E40F84"/>
    <w:rsid w:val="00E437A0"/>
    <w:rsid w:val="00E45C1D"/>
    <w:rsid w:val="00E462BF"/>
    <w:rsid w:val="00E4642D"/>
    <w:rsid w:val="00E46CC7"/>
    <w:rsid w:val="00E47D33"/>
    <w:rsid w:val="00E531D9"/>
    <w:rsid w:val="00E53AAA"/>
    <w:rsid w:val="00E54754"/>
    <w:rsid w:val="00E55B94"/>
    <w:rsid w:val="00E608A3"/>
    <w:rsid w:val="00E63F89"/>
    <w:rsid w:val="00E64326"/>
    <w:rsid w:val="00E7072E"/>
    <w:rsid w:val="00E711F1"/>
    <w:rsid w:val="00E72C72"/>
    <w:rsid w:val="00E743BB"/>
    <w:rsid w:val="00E74A42"/>
    <w:rsid w:val="00E7798E"/>
    <w:rsid w:val="00E833C2"/>
    <w:rsid w:val="00E83C95"/>
    <w:rsid w:val="00E84222"/>
    <w:rsid w:val="00E869A1"/>
    <w:rsid w:val="00E90137"/>
    <w:rsid w:val="00E9665E"/>
    <w:rsid w:val="00E96756"/>
    <w:rsid w:val="00EA2234"/>
    <w:rsid w:val="00EA3144"/>
    <w:rsid w:val="00EA343D"/>
    <w:rsid w:val="00EA4F9E"/>
    <w:rsid w:val="00EA6387"/>
    <w:rsid w:val="00EA6C5E"/>
    <w:rsid w:val="00EA7252"/>
    <w:rsid w:val="00EA78AB"/>
    <w:rsid w:val="00EB0F17"/>
    <w:rsid w:val="00EB1024"/>
    <w:rsid w:val="00EB348E"/>
    <w:rsid w:val="00EB46F6"/>
    <w:rsid w:val="00EB4DD5"/>
    <w:rsid w:val="00EB50CD"/>
    <w:rsid w:val="00EB55EB"/>
    <w:rsid w:val="00EB5901"/>
    <w:rsid w:val="00EB7372"/>
    <w:rsid w:val="00EB76A2"/>
    <w:rsid w:val="00EB7E81"/>
    <w:rsid w:val="00EC0429"/>
    <w:rsid w:val="00EC1D46"/>
    <w:rsid w:val="00EC27BF"/>
    <w:rsid w:val="00EC2BFB"/>
    <w:rsid w:val="00EC308F"/>
    <w:rsid w:val="00EC4E3A"/>
    <w:rsid w:val="00EC5033"/>
    <w:rsid w:val="00EC52CC"/>
    <w:rsid w:val="00EC6EF9"/>
    <w:rsid w:val="00EC7B14"/>
    <w:rsid w:val="00ED02B7"/>
    <w:rsid w:val="00ED19A4"/>
    <w:rsid w:val="00ED240D"/>
    <w:rsid w:val="00ED2896"/>
    <w:rsid w:val="00ED3703"/>
    <w:rsid w:val="00ED52FE"/>
    <w:rsid w:val="00ED56FA"/>
    <w:rsid w:val="00ED5992"/>
    <w:rsid w:val="00EE0900"/>
    <w:rsid w:val="00EE1B58"/>
    <w:rsid w:val="00EE2168"/>
    <w:rsid w:val="00EE2587"/>
    <w:rsid w:val="00EE4619"/>
    <w:rsid w:val="00EE7471"/>
    <w:rsid w:val="00EF1409"/>
    <w:rsid w:val="00EF1CF9"/>
    <w:rsid w:val="00EF2B23"/>
    <w:rsid w:val="00EF3BED"/>
    <w:rsid w:val="00EF41BA"/>
    <w:rsid w:val="00EF51D0"/>
    <w:rsid w:val="00EF606D"/>
    <w:rsid w:val="00EF6CD2"/>
    <w:rsid w:val="00F03AB3"/>
    <w:rsid w:val="00F04F8B"/>
    <w:rsid w:val="00F05692"/>
    <w:rsid w:val="00F0600B"/>
    <w:rsid w:val="00F0623A"/>
    <w:rsid w:val="00F10F53"/>
    <w:rsid w:val="00F115A3"/>
    <w:rsid w:val="00F1343F"/>
    <w:rsid w:val="00F13EB1"/>
    <w:rsid w:val="00F152DF"/>
    <w:rsid w:val="00F17496"/>
    <w:rsid w:val="00F1775F"/>
    <w:rsid w:val="00F17C74"/>
    <w:rsid w:val="00F17E4D"/>
    <w:rsid w:val="00F2125C"/>
    <w:rsid w:val="00F241B4"/>
    <w:rsid w:val="00F26FD3"/>
    <w:rsid w:val="00F276F8"/>
    <w:rsid w:val="00F27B21"/>
    <w:rsid w:val="00F32C2B"/>
    <w:rsid w:val="00F347A9"/>
    <w:rsid w:val="00F3489C"/>
    <w:rsid w:val="00F370F3"/>
    <w:rsid w:val="00F41AA1"/>
    <w:rsid w:val="00F43BE2"/>
    <w:rsid w:val="00F44120"/>
    <w:rsid w:val="00F445CD"/>
    <w:rsid w:val="00F44637"/>
    <w:rsid w:val="00F51652"/>
    <w:rsid w:val="00F55096"/>
    <w:rsid w:val="00F55214"/>
    <w:rsid w:val="00F552C9"/>
    <w:rsid w:val="00F5534D"/>
    <w:rsid w:val="00F55E85"/>
    <w:rsid w:val="00F56B26"/>
    <w:rsid w:val="00F60906"/>
    <w:rsid w:val="00F62502"/>
    <w:rsid w:val="00F625CA"/>
    <w:rsid w:val="00F63364"/>
    <w:rsid w:val="00F635CA"/>
    <w:rsid w:val="00F6590D"/>
    <w:rsid w:val="00F70FFA"/>
    <w:rsid w:val="00F75B1A"/>
    <w:rsid w:val="00F771C3"/>
    <w:rsid w:val="00F81985"/>
    <w:rsid w:val="00F83417"/>
    <w:rsid w:val="00F83570"/>
    <w:rsid w:val="00F835FC"/>
    <w:rsid w:val="00F839EF"/>
    <w:rsid w:val="00F854CF"/>
    <w:rsid w:val="00F85B95"/>
    <w:rsid w:val="00F87C53"/>
    <w:rsid w:val="00F90A00"/>
    <w:rsid w:val="00F90F92"/>
    <w:rsid w:val="00F91527"/>
    <w:rsid w:val="00F93152"/>
    <w:rsid w:val="00F934C5"/>
    <w:rsid w:val="00F96608"/>
    <w:rsid w:val="00F9695E"/>
    <w:rsid w:val="00FA0767"/>
    <w:rsid w:val="00FA28E7"/>
    <w:rsid w:val="00FA6057"/>
    <w:rsid w:val="00FA63A6"/>
    <w:rsid w:val="00FB125A"/>
    <w:rsid w:val="00FB156C"/>
    <w:rsid w:val="00FB15DA"/>
    <w:rsid w:val="00FB2292"/>
    <w:rsid w:val="00FB2BD8"/>
    <w:rsid w:val="00FB3C9B"/>
    <w:rsid w:val="00FB7357"/>
    <w:rsid w:val="00FB7859"/>
    <w:rsid w:val="00FB7B31"/>
    <w:rsid w:val="00FC0538"/>
    <w:rsid w:val="00FC1160"/>
    <w:rsid w:val="00FC1832"/>
    <w:rsid w:val="00FC3B05"/>
    <w:rsid w:val="00FC6B8C"/>
    <w:rsid w:val="00FC6F65"/>
    <w:rsid w:val="00FC7D3D"/>
    <w:rsid w:val="00FD0047"/>
    <w:rsid w:val="00FD1C71"/>
    <w:rsid w:val="00FD4A60"/>
    <w:rsid w:val="00FD4E62"/>
    <w:rsid w:val="00FE0A2E"/>
    <w:rsid w:val="00FE0B84"/>
    <w:rsid w:val="00FE0C6C"/>
    <w:rsid w:val="00FE1971"/>
    <w:rsid w:val="00FE28AB"/>
    <w:rsid w:val="00FE2B0A"/>
    <w:rsid w:val="00FE32A3"/>
    <w:rsid w:val="00FE350D"/>
    <w:rsid w:val="00FE3D3B"/>
    <w:rsid w:val="00FE4F7D"/>
    <w:rsid w:val="00FE5724"/>
    <w:rsid w:val="00FE5930"/>
    <w:rsid w:val="00FE5AF4"/>
    <w:rsid w:val="00FE64CC"/>
    <w:rsid w:val="00FE69C7"/>
    <w:rsid w:val="00FF068C"/>
    <w:rsid w:val="00FF0FE5"/>
    <w:rsid w:val="00FF2B08"/>
    <w:rsid w:val="00FF502F"/>
    <w:rsid w:val="00FF630A"/>
    <w:rsid w:val="00FF695C"/>
    <w:rsid w:val="00FF6D06"/>
    <w:rsid w:val="027F1303"/>
    <w:rsid w:val="09956A58"/>
    <w:rsid w:val="18C2AEC0"/>
    <w:rsid w:val="1E2AC6B8"/>
    <w:rsid w:val="2444E973"/>
    <w:rsid w:val="2E6B8A24"/>
    <w:rsid w:val="33449083"/>
    <w:rsid w:val="33AB8B9F"/>
    <w:rsid w:val="52F146F0"/>
    <w:rsid w:val="5331B78B"/>
    <w:rsid w:val="53835540"/>
    <w:rsid w:val="6652C9BA"/>
    <w:rsid w:val="6DC3321F"/>
    <w:rsid w:val="7EF02D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295131"/>
  <w15:docId w15:val="{D46BC841-A52C-4E86-95EA-241CCA9A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paragraph">
    <w:name w:val="paragraph"/>
    <w:basedOn w:val="Standaard"/>
    <w:rsid w:val="00560B3C"/>
    <w:rPr>
      <w:rFonts w:ascii="Times New Roman" w:eastAsia="Times New Roman" w:hAnsi="Times New Roman" w:cs="Times New Roman"/>
      <w:color w:val="auto"/>
      <w:sz w:val="24"/>
      <w:szCs w:val="24"/>
      <w:lang w:eastAsia="nl-BE"/>
    </w:rPr>
  </w:style>
  <w:style w:type="character" w:customStyle="1" w:styleId="normaltextrun1">
    <w:name w:val="normaltextrun1"/>
    <w:basedOn w:val="Standaardalinea-lettertype"/>
    <w:rsid w:val="00560B3C"/>
  </w:style>
  <w:style w:type="character" w:customStyle="1" w:styleId="eop">
    <w:name w:val="eop"/>
    <w:basedOn w:val="Standaardalinea-lettertype"/>
    <w:rsid w:val="00560B3C"/>
  </w:style>
  <w:style w:type="character" w:customStyle="1" w:styleId="Onopgelostemelding1">
    <w:name w:val="Onopgeloste melding1"/>
    <w:basedOn w:val="Standaardalinea-lettertype"/>
    <w:uiPriority w:val="99"/>
    <w:semiHidden/>
    <w:unhideWhenUsed/>
    <w:rsid w:val="00C41684"/>
    <w:rPr>
      <w:color w:val="605E5C"/>
      <w:shd w:val="clear" w:color="auto" w:fill="E1DFDD"/>
    </w:rPr>
  </w:style>
  <w:style w:type="character" w:styleId="Onopgelostemelding">
    <w:name w:val="Unresolved Mention"/>
    <w:basedOn w:val="Standaardalinea-lettertype"/>
    <w:uiPriority w:val="99"/>
    <w:semiHidden/>
    <w:unhideWhenUsed/>
    <w:rsid w:val="00007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3264">
      <w:bodyDiv w:val="1"/>
      <w:marLeft w:val="0"/>
      <w:marRight w:val="0"/>
      <w:marTop w:val="0"/>
      <w:marBottom w:val="0"/>
      <w:divBdr>
        <w:top w:val="none" w:sz="0" w:space="0" w:color="auto"/>
        <w:left w:val="none" w:sz="0" w:space="0" w:color="auto"/>
        <w:bottom w:val="none" w:sz="0" w:space="0" w:color="auto"/>
        <w:right w:val="none" w:sz="0" w:space="0" w:color="auto"/>
      </w:divBdr>
    </w:div>
    <w:div w:id="600838437">
      <w:bodyDiv w:val="1"/>
      <w:marLeft w:val="0"/>
      <w:marRight w:val="0"/>
      <w:marTop w:val="0"/>
      <w:marBottom w:val="0"/>
      <w:divBdr>
        <w:top w:val="none" w:sz="0" w:space="0" w:color="auto"/>
        <w:left w:val="none" w:sz="0" w:space="0" w:color="auto"/>
        <w:bottom w:val="none" w:sz="0" w:space="0" w:color="auto"/>
        <w:right w:val="none" w:sz="0" w:space="0" w:color="auto"/>
      </w:divBdr>
    </w:div>
    <w:div w:id="674184994">
      <w:bodyDiv w:val="1"/>
      <w:marLeft w:val="0"/>
      <w:marRight w:val="0"/>
      <w:marTop w:val="0"/>
      <w:marBottom w:val="0"/>
      <w:divBdr>
        <w:top w:val="none" w:sz="0" w:space="0" w:color="auto"/>
        <w:left w:val="none" w:sz="0" w:space="0" w:color="auto"/>
        <w:bottom w:val="none" w:sz="0" w:space="0" w:color="auto"/>
        <w:right w:val="none" w:sz="0" w:space="0" w:color="auto"/>
      </w:divBdr>
    </w:div>
    <w:div w:id="693118124">
      <w:bodyDiv w:val="1"/>
      <w:marLeft w:val="0"/>
      <w:marRight w:val="0"/>
      <w:marTop w:val="0"/>
      <w:marBottom w:val="0"/>
      <w:divBdr>
        <w:top w:val="none" w:sz="0" w:space="0" w:color="auto"/>
        <w:left w:val="none" w:sz="0" w:space="0" w:color="auto"/>
        <w:bottom w:val="none" w:sz="0" w:space="0" w:color="auto"/>
        <w:right w:val="none" w:sz="0" w:space="0" w:color="auto"/>
      </w:divBdr>
    </w:div>
    <w:div w:id="890926745">
      <w:bodyDiv w:val="1"/>
      <w:marLeft w:val="0"/>
      <w:marRight w:val="0"/>
      <w:marTop w:val="0"/>
      <w:marBottom w:val="0"/>
      <w:divBdr>
        <w:top w:val="none" w:sz="0" w:space="0" w:color="auto"/>
        <w:left w:val="none" w:sz="0" w:space="0" w:color="auto"/>
        <w:bottom w:val="none" w:sz="0" w:space="0" w:color="auto"/>
        <w:right w:val="none" w:sz="0" w:space="0" w:color="auto"/>
      </w:divBdr>
    </w:div>
    <w:div w:id="1056584834">
      <w:bodyDiv w:val="1"/>
      <w:marLeft w:val="0"/>
      <w:marRight w:val="0"/>
      <w:marTop w:val="0"/>
      <w:marBottom w:val="0"/>
      <w:divBdr>
        <w:top w:val="none" w:sz="0" w:space="0" w:color="auto"/>
        <w:left w:val="none" w:sz="0" w:space="0" w:color="auto"/>
        <w:bottom w:val="none" w:sz="0" w:space="0" w:color="auto"/>
        <w:right w:val="none" w:sz="0" w:space="0" w:color="auto"/>
      </w:divBdr>
    </w:div>
    <w:div w:id="1223642695">
      <w:bodyDiv w:val="1"/>
      <w:marLeft w:val="0"/>
      <w:marRight w:val="0"/>
      <w:marTop w:val="0"/>
      <w:marBottom w:val="0"/>
      <w:divBdr>
        <w:top w:val="none" w:sz="0" w:space="0" w:color="auto"/>
        <w:left w:val="none" w:sz="0" w:space="0" w:color="auto"/>
        <w:bottom w:val="none" w:sz="0" w:space="0" w:color="auto"/>
        <w:right w:val="none" w:sz="0" w:space="0" w:color="auto"/>
      </w:divBdr>
    </w:div>
    <w:div w:id="1227951709">
      <w:bodyDiv w:val="1"/>
      <w:marLeft w:val="0"/>
      <w:marRight w:val="0"/>
      <w:marTop w:val="0"/>
      <w:marBottom w:val="0"/>
      <w:divBdr>
        <w:top w:val="none" w:sz="0" w:space="0" w:color="auto"/>
        <w:left w:val="none" w:sz="0" w:space="0" w:color="auto"/>
        <w:bottom w:val="none" w:sz="0" w:space="0" w:color="auto"/>
        <w:right w:val="none" w:sz="0" w:space="0" w:color="auto"/>
      </w:divBdr>
    </w:div>
    <w:div w:id="1345396742">
      <w:bodyDiv w:val="1"/>
      <w:marLeft w:val="0"/>
      <w:marRight w:val="0"/>
      <w:marTop w:val="0"/>
      <w:marBottom w:val="0"/>
      <w:divBdr>
        <w:top w:val="none" w:sz="0" w:space="0" w:color="auto"/>
        <w:left w:val="none" w:sz="0" w:space="0" w:color="auto"/>
        <w:bottom w:val="none" w:sz="0" w:space="0" w:color="auto"/>
        <w:right w:val="none" w:sz="0" w:space="0" w:color="auto"/>
      </w:divBdr>
    </w:div>
    <w:div w:id="147621830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2">
          <w:marLeft w:val="0"/>
          <w:marRight w:val="0"/>
          <w:marTop w:val="0"/>
          <w:marBottom w:val="0"/>
          <w:divBdr>
            <w:top w:val="none" w:sz="0" w:space="0" w:color="auto"/>
            <w:left w:val="none" w:sz="0" w:space="0" w:color="auto"/>
            <w:bottom w:val="none" w:sz="0" w:space="0" w:color="auto"/>
            <w:right w:val="none" w:sz="0" w:space="0" w:color="auto"/>
          </w:divBdr>
          <w:divsChild>
            <w:div w:id="1411656063">
              <w:marLeft w:val="0"/>
              <w:marRight w:val="0"/>
              <w:marTop w:val="0"/>
              <w:marBottom w:val="0"/>
              <w:divBdr>
                <w:top w:val="none" w:sz="0" w:space="0" w:color="auto"/>
                <w:left w:val="none" w:sz="0" w:space="0" w:color="auto"/>
                <w:bottom w:val="none" w:sz="0" w:space="0" w:color="auto"/>
                <w:right w:val="none" w:sz="0" w:space="0" w:color="auto"/>
              </w:divBdr>
              <w:divsChild>
                <w:div w:id="1818063865">
                  <w:marLeft w:val="0"/>
                  <w:marRight w:val="0"/>
                  <w:marTop w:val="0"/>
                  <w:marBottom w:val="0"/>
                  <w:divBdr>
                    <w:top w:val="none" w:sz="0" w:space="0" w:color="auto"/>
                    <w:left w:val="none" w:sz="0" w:space="0" w:color="auto"/>
                    <w:bottom w:val="none" w:sz="0" w:space="0" w:color="auto"/>
                    <w:right w:val="none" w:sz="0" w:space="0" w:color="auto"/>
                  </w:divBdr>
                  <w:divsChild>
                    <w:div w:id="677777959">
                      <w:marLeft w:val="0"/>
                      <w:marRight w:val="0"/>
                      <w:marTop w:val="0"/>
                      <w:marBottom w:val="0"/>
                      <w:divBdr>
                        <w:top w:val="none" w:sz="0" w:space="0" w:color="auto"/>
                        <w:left w:val="none" w:sz="0" w:space="0" w:color="auto"/>
                        <w:bottom w:val="none" w:sz="0" w:space="0" w:color="auto"/>
                        <w:right w:val="none" w:sz="0" w:space="0" w:color="auto"/>
                      </w:divBdr>
                      <w:divsChild>
                        <w:div w:id="967274982">
                          <w:marLeft w:val="0"/>
                          <w:marRight w:val="0"/>
                          <w:marTop w:val="0"/>
                          <w:marBottom w:val="0"/>
                          <w:divBdr>
                            <w:top w:val="none" w:sz="0" w:space="0" w:color="auto"/>
                            <w:left w:val="none" w:sz="0" w:space="0" w:color="auto"/>
                            <w:bottom w:val="none" w:sz="0" w:space="0" w:color="auto"/>
                            <w:right w:val="none" w:sz="0" w:space="0" w:color="auto"/>
                          </w:divBdr>
                          <w:divsChild>
                            <w:div w:id="764575024">
                              <w:marLeft w:val="0"/>
                              <w:marRight w:val="0"/>
                              <w:marTop w:val="0"/>
                              <w:marBottom w:val="0"/>
                              <w:divBdr>
                                <w:top w:val="none" w:sz="0" w:space="0" w:color="auto"/>
                                <w:left w:val="none" w:sz="0" w:space="0" w:color="auto"/>
                                <w:bottom w:val="none" w:sz="0" w:space="0" w:color="auto"/>
                                <w:right w:val="none" w:sz="0" w:space="0" w:color="auto"/>
                              </w:divBdr>
                              <w:divsChild>
                                <w:div w:id="443771315">
                                  <w:marLeft w:val="0"/>
                                  <w:marRight w:val="0"/>
                                  <w:marTop w:val="0"/>
                                  <w:marBottom w:val="0"/>
                                  <w:divBdr>
                                    <w:top w:val="none" w:sz="0" w:space="0" w:color="auto"/>
                                    <w:left w:val="none" w:sz="0" w:space="0" w:color="auto"/>
                                    <w:bottom w:val="none" w:sz="0" w:space="0" w:color="auto"/>
                                    <w:right w:val="none" w:sz="0" w:space="0" w:color="auto"/>
                                  </w:divBdr>
                                  <w:divsChild>
                                    <w:div w:id="1431586651">
                                      <w:marLeft w:val="0"/>
                                      <w:marRight w:val="0"/>
                                      <w:marTop w:val="0"/>
                                      <w:marBottom w:val="0"/>
                                      <w:divBdr>
                                        <w:top w:val="none" w:sz="0" w:space="0" w:color="auto"/>
                                        <w:left w:val="none" w:sz="0" w:space="0" w:color="auto"/>
                                        <w:bottom w:val="none" w:sz="0" w:space="0" w:color="auto"/>
                                        <w:right w:val="none" w:sz="0" w:space="0" w:color="auto"/>
                                      </w:divBdr>
                                      <w:divsChild>
                                        <w:div w:id="587810947">
                                          <w:marLeft w:val="0"/>
                                          <w:marRight w:val="0"/>
                                          <w:marTop w:val="0"/>
                                          <w:marBottom w:val="0"/>
                                          <w:divBdr>
                                            <w:top w:val="none" w:sz="0" w:space="0" w:color="auto"/>
                                            <w:left w:val="none" w:sz="0" w:space="0" w:color="auto"/>
                                            <w:bottom w:val="none" w:sz="0" w:space="0" w:color="auto"/>
                                            <w:right w:val="none" w:sz="0" w:space="0" w:color="auto"/>
                                          </w:divBdr>
                                          <w:divsChild>
                                            <w:div w:id="697050232">
                                              <w:marLeft w:val="0"/>
                                              <w:marRight w:val="0"/>
                                              <w:marTop w:val="0"/>
                                              <w:marBottom w:val="0"/>
                                              <w:divBdr>
                                                <w:top w:val="none" w:sz="0" w:space="0" w:color="auto"/>
                                                <w:left w:val="none" w:sz="0" w:space="0" w:color="auto"/>
                                                <w:bottom w:val="none" w:sz="0" w:space="0" w:color="auto"/>
                                                <w:right w:val="none" w:sz="0" w:space="0" w:color="auto"/>
                                              </w:divBdr>
                                              <w:divsChild>
                                                <w:div w:id="1653866720">
                                                  <w:marLeft w:val="0"/>
                                                  <w:marRight w:val="0"/>
                                                  <w:marTop w:val="0"/>
                                                  <w:marBottom w:val="0"/>
                                                  <w:divBdr>
                                                    <w:top w:val="none" w:sz="0" w:space="0" w:color="auto"/>
                                                    <w:left w:val="none" w:sz="0" w:space="0" w:color="auto"/>
                                                    <w:bottom w:val="none" w:sz="0" w:space="0" w:color="auto"/>
                                                    <w:right w:val="none" w:sz="0" w:space="0" w:color="auto"/>
                                                  </w:divBdr>
                                                  <w:divsChild>
                                                    <w:div w:id="1412045571">
                                                      <w:marLeft w:val="0"/>
                                                      <w:marRight w:val="0"/>
                                                      <w:marTop w:val="0"/>
                                                      <w:marBottom w:val="0"/>
                                                      <w:divBdr>
                                                        <w:top w:val="single" w:sz="6" w:space="0" w:color="ABABAB"/>
                                                        <w:left w:val="single" w:sz="6" w:space="0" w:color="ABABAB"/>
                                                        <w:bottom w:val="single" w:sz="12" w:space="0" w:color="ABABAB"/>
                                                        <w:right w:val="single" w:sz="6" w:space="0" w:color="ABABAB"/>
                                                      </w:divBdr>
                                                      <w:divsChild>
                                                        <w:div w:id="310721068">
                                                          <w:marLeft w:val="0"/>
                                                          <w:marRight w:val="0"/>
                                                          <w:marTop w:val="0"/>
                                                          <w:marBottom w:val="0"/>
                                                          <w:divBdr>
                                                            <w:top w:val="none" w:sz="0" w:space="0" w:color="auto"/>
                                                            <w:left w:val="none" w:sz="0" w:space="0" w:color="auto"/>
                                                            <w:bottom w:val="none" w:sz="0" w:space="0" w:color="auto"/>
                                                            <w:right w:val="none" w:sz="0" w:space="0" w:color="auto"/>
                                                          </w:divBdr>
                                                          <w:divsChild>
                                                            <w:div w:id="500970970">
                                                              <w:marLeft w:val="0"/>
                                                              <w:marRight w:val="0"/>
                                                              <w:marTop w:val="0"/>
                                                              <w:marBottom w:val="0"/>
                                                              <w:divBdr>
                                                                <w:top w:val="none" w:sz="0" w:space="0" w:color="auto"/>
                                                                <w:left w:val="none" w:sz="0" w:space="0" w:color="auto"/>
                                                                <w:bottom w:val="none" w:sz="0" w:space="0" w:color="auto"/>
                                                                <w:right w:val="none" w:sz="0" w:space="0" w:color="auto"/>
                                                              </w:divBdr>
                                                              <w:divsChild>
                                                                <w:div w:id="1214269015">
                                                                  <w:marLeft w:val="0"/>
                                                                  <w:marRight w:val="0"/>
                                                                  <w:marTop w:val="0"/>
                                                                  <w:marBottom w:val="0"/>
                                                                  <w:divBdr>
                                                                    <w:top w:val="none" w:sz="0" w:space="0" w:color="auto"/>
                                                                    <w:left w:val="none" w:sz="0" w:space="0" w:color="auto"/>
                                                                    <w:bottom w:val="none" w:sz="0" w:space="0" w:color="auto"/>
                                                                    <w:right w:val="none" w:sz="0" w:space="0" w:color="auto"/>
                                                                  </w:divBdr>
                                                                  <w:divsChild>
                                                                    <w:div w:id="974991939">
                                                                      <w:marLeft w:val="0"/>
                                                                      <w:marRight w:val="0"/>
                                                                      <w:marTop w:val="0"/>
                                                                      <w:marBottom w:val="0"/>
                                                                      <w:divBdr>
                                                                        <w:top w:val="none" w:sz="0" w:space="0" w:color="auto"/>
                                                                        <w:left w:val="none" w:sz="0" w:space="0" w:color="auto"/>
                                                                        <w:bottom w:val="none" w:sz="0" w:space="0" w:color="auto"/>
                                                                        <w:right w:val="none" w:sz="0" w:space="0" w:color="auto"/>
                                                                      </w:divBdr>
                                                                      <w:divsChild>
                                                                        <w:div w:id="1963464253">
                                                                          <w:marLeft w:val="-75"/>
                                                                          <w:marRight w:val="0"/>
                                                                          <w:marTop w:val="30"/>
                                                                          <w:marBottom w:val="30"/>
                                                                          <w:divBdr>
                                                                            <w:top w:val="none" w:sz="0" w:space="0" w:color="auto"/>
                                                                            <w:left w:val="none" w:sz="0" w:space="0" w:color="auto"/>
                                                                            <w:bottom w:val="none" w:sz="0" w:space="0" w:color="auto"/>
                                                                            <w:right w:val="none" w:sz="0" w:space="0" w:color="auto"/>
                                                                          </w:divBdr>
                                                                          <w:divsChild>
                                                                            <w:div w:id="234706207">
                                                                              <w:marLeft w:val="0"/>
                                                                              <w:marRight w:val="0"/>
                                                                              <w:marTop w:val="0"/>
                                                                              <w:marBottom w:val="0"/>
                                                                              <w:divBdr>
                                                                                <w:top w:val="none" w:sz="0" w:space="0" w:color="auto"/>
                                                                                <w:left w:val="none" w:sz="0" w:space="0" w:color="auto"/>
                                                                                <w:bottom w:val="none" w:sz="0" w:space="0" w:color="auto"/>
                                                                                <w:right w:val="none" w:sz="0" w:space="0" w:color="auto"/>
                                                                              </w:divBdr>
                                                                              <w:divsChild>
                                                                                <w:div w:id="756368856">
                                                                                  <w:marLeft w:val="0"/>
                                                                                  <w:marRight w:val="0"/>
                                                                                  <w:marTop w:val="0"/>
                                                                                  <w:marBottom w:val="0"/>
                                                                                  <w:divBdr>
                                                                                    <w:top w:val="none" w:sz="0" w:space="0" w:color="auto"/>
                                                                                    <w:left w:val="none" w:sz="0" w:space="0" w:color="auto"/>
                                                                                    <w:bottom w:val="none" w:sz="0" w:space="0" w:color="auto"/>
                                                                                    <w:right w:val="none" w:sz="0" w:space="0" w:color="auto"/>
                                                                                  </w:divBdr>
                                                                                  <w:divsChild>
                                                                                    <w:div w:id="1538665529">
                                                                                      <w:marLeft w:val="0"/>
                                                                                      <w:marRight w:val="0"/>
                                                                                      <w:marTop w:val="0"/>
                                                                                      <w:marBottom w:val="0"/>
                                                                                      <w:divBdr>
                                                                                        <w:top w:val="none" w:sz="0" w:space="0" w:color="auto"/>
                                                                                        <w:left w:val="none" w:sz="0" w:space="0" w:color="auto"/>
                                                                                        <w:bottom w:val="none" w:sz="0" w:space="0" w:color="auto"/>
                                                                                        <w:right w:val="none" w:sz="0" w:space="0" w:color="auto"/>
                                                                                      </w:divBdr>
                                                                                      <w:divsChild>
                                                                                        <w:div w:id="631861448">
                                                                                          <w:marLeft w:val="0"/>
                                                                                          <w:marRight w:val="0"/>
                                                                                          <w:marTop w:val="0"/>
                                                                                          <w:marBottom w:val="0"/>
                                                                                          <w:divBdr>
                                                                                            <w:top w:val="none" w:sz="0" w:space="0" w:color="auto"/>
                                                                                            <w:left w:val="none" w:sz="0" w:space="0" w:color="auto"/>
                                                                                            <w:bottom w:val="none" w:sz="0" w:space="0" w:color="auto"/>
                                                                                            <w:right w:val="none" w:sz="0" w:space="0" w:color="auto"/>
                                                                                          </w:divBdr>
                                                                                          <w:divsChild>
                                                                                            <w:div w:id="393434420">
                                                                                              <w:marLeft w:val="0"/>
                                                                                              <w:marRight w:val="0"/>
                                                                                              <w:marTop w:val="0"/>
                                                                                              <w:marBottom w:val="0"/>
                                                                                              <w:divBdr>
                                                                                                <w:top w:val="none" w:sz="0" w:space="0" w:color="auto"/>
                                                                                                <w:left w:val="none" w:sz="0" w:space="0" w:color="auto"/>
                                                                                                <w:bottom w:val="none" w:sz="0" w:space="0" w:color="auto"/>
                                                                                                <w:right w:val="none" w:sz="0" w:space="0" w:color="auto"/>
                                                                                              </w:divBdr>
                                                                                            </w:div>
                                                                                            <w:div w:id="923413841">
                                                                                              <w:marLeft w:val="0"/>
                                                                                              <w:marRight w:val="0"/>
                                                                                              <w:marTop w:val="0"/>
                                                                                              <w:marBottom w:val="0"/>
                                                                                              <w:divBdr>
                                                                                                <w:top w:val="none" w:sz="0" w:space="0" w:color="auto"/>
                                                                                                <w:left w:val="none" w:sz="0" w:space="0" w:color="auto"/>
                                                                                                <w:bottom w:val="none" w:sz="0" w:space="0" w:color="auto"/>
                                                                                                <w:right w:val="none" w:sz="0" w:space="0" w:color="auto"/>
                                                                                              </w:divBdr>
                                                                                            </w:div>
                                                                                            <w:div w:id="1060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81381">
      <w:bodyDiv w:val="1"/>
      <w:marLeft w:val="0"/>
      <w:marRight w:val="0"/>
      <w:marTop w:val="0"/>
      <w:marBottom w:val="0"/>
      <w:divBdr>
        <w:top w:val="none" w:sz="0" w:space="0" w:color="auto"/>
        <w:left w:val="none" w:sz="0" w:space="0" w:color="auto"/>
        <w:bottom w:val="none" w:sz="0" w:space="0" w:color="auto"/>
        <w:right w:val="none" w:sz="0" w:space="0" w:color="auto"/>
      </w:divBdr>
    </w:div>
    <w:div w:id="1758549109">
      <w:bodyDiv w:val="1"/>
      <w:marLeft w:val="0"/>
      <w:marRight w:val="0"/>
      <w:marTop w:val="0"/>
      <w:marBottom w:val="0"/>
      <w:divBdr>
        <w:top w:val="none" w:sz="0" w:space="0" w:color="auto"/>
        <w:left w:val="none" w:sz="0" w:space="0" w:color="auto"/>
        <w:bottom w:val="none" w:sz="0" w:space="0" w:color="auto"/>
        <w:right w:val="none" w:sz="0" w:space="0" w:color="auto"/>
      </w:divBdr>
    </w:div>
    <w:div w:id="1783570739">
      <w:bodyDiv w:val="1"/>
      <w:marLeft w:val="0"/>
      <w:marRight w:val="0"/>
      <w:marTop w:val="0"/>
      <w:marBottom w:val="0"/>
      <w:divBdr>
        <w:top w:val="none" w:sz="0" w:space="0" w:color="auto"/>
        <w:left w:val="none" w:sz="0" w:space="0" w:color="auto"/>
        <w:bottom w:val="none" w:sz="0" w:space="0" w:color="auto"/>
        <w:right w:val="none" w:sz="0" w:space="0" w:color="auto"/>
      </w:divBdr>
    </w:div>
    <w:div w:id="20526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verheid.vlaanderen.be/dienstencentrum-personeelsadministratie" TargetMode="External"/><Relationship Id="rId18" Type="http://schemas.openxmlformats.org/officeDocument/2006/relationships/hyperlink" Target="https://financien.belgium.be/nl/particulieren/gezin/personen_ten_laste/andere" TargetMode="External"/><Relationship Id="rId26" Type="http://schemas.openxmlformats.org/officeDocument/2006/relationships/hyperlink" Target="https://assets.vlaanderen.be/raw/upload/v1670842809/Intentieverklaring_bedrijfsfiets_bij_indiensttreding_kx8t4w.doc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edden.fgov.be/pdf/dienstnotas/dienstnota_Verklaring_gezinslasten_NL_20150508.pdf" TargetMode="External"/><Relationship Id="rId25" Type="http://schemas.openxmlformats.org/officeDocument/2006/relationships/hyperlink" Target="https://www.vlaanderen.be/intern/woon-werkverkeer-personeel-vlaamse-overheid/bedrijfsfie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edden.fgov.be/tax/tax_spouse.htm" TargetMode="External"/><Relationship Id="rId20" Type="http://schemas.openxmlformats.org/officeDocument/2006/relationships/footer" Target="footer1.xml"/><Relationship Id="rId29" Type="http://schemas.openxmlformats.org/officeDocument/2006/relationships/hyperlink" Target="mailto:contact@toezichtcommissie.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verheid.vlaanderen.be/omzendbrief-dvobzpo20102"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c.europa.eu/taxation_customs/tin/tinByCountry.html?locale=nl" TargetMode="External"/><Relationship Id="rId23" Type="http://schemas.openxmlformats.org/officeDocument/2006/relationships/hyperlink" Target="https://overheid.vlaanderen.be/impact-van-ervaring-of-ancienniteit-op-salaris" TargetMode="External"/><Relationship Id="rId28"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s://financien.belgium.be/nl/particulieren/gezin/gehandicapte/gehandicapte_kinderen_en_gehandicapte_personen_ten_last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verheid.vlaanderen.be/onze-organisatie/agentschap-overheidspersoneel" TargetMode="External"/><Relationship Id="rId22" Type="http://schemas.openxmlformats.org/officeDocument/2006/relationships/hyperlink" Target="https://www.naricvlaanderen.be/" TargetMode="External"/><Relationship Id="rId27" Type="http://schemas.openxmlformats.org/officeDocument/2006/relationships/hyperlink" Target="mailto:dpo.ago@vlaanderen.be" TargetMode="External"/><Relationship Id="rId30"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E6B67CA714727A5AB5C4DC7EC9F4B"/>
        <w:category>
          <w:name w:val="Algemeen"/>
          <w:gallery w:val="placeholder"/>
        </w:category>
        <w:types>
          <w:type w:val="bbPlcHdr"/>
        </w:types>
        <w:behaviors>
          <w:behavior w:val="content"/>
        </w:behaviors>
        <w:guid w:val="{EA8151EC-B462-4B1D-BE8E-64BB8E79050D}"/>
      </w:docPartPr>
      <w:docPartBody>
        <w:p w:rsidR="007C69AA" w:rsidRDefault="004556CD" w:rsidP="004556CD">
          <w:pPr>
            <w:pStyle w:val="835E6B67CA714727A5AB5C4DC7EC9F4B17"/>
            <w:framePr w:wrap="around"/>
          </w:pPr>
          <w:r>
            <w:rPr>
              <w:rStyle w:val="Tekstvantijdelijkeaanduiding"/>
            </w:rPr>
            <w:t>Klik of typ hier.</w:t>
          </w:r>
        </w:p>
      </w:docPartBody>
    </w:docPart>
    <w:docPart>
      <w:docPartPr>
        <w:name w:val="A2211EB808E94623950E5B546FECA179"/>
        <w:category>
          <w:name w:val="Algemeen"/>
          <w:gallery w:val="placeholder"/>
        </w:category>
        <w:types>
          <w:type w:val="bbPlcHdr"/>
        </w:types>
        <w:behaviors>
          <w:behavior w:val="content"/>
        </w:behaviors>
        <w:guid w:val="{0EBB64D8-3733-4A38-BE33-0AEB7D982E70}"/>
      </w:docPartPr>
      <w:docPartBody>
        <w:p w:rsidR="001440B8" w:rsidRDefault="004556CD" w:rsidP="004556CD">
          <w:pPr>
            <w:pStyle w:val="A2211EB808E94623950E5B546FECA17916"/>
          </w:pPr>
          <w:r w:rsidRPr="00816CBE">
            <w:rPr>
              <w:rStyle w:val="Tekstvantijdelijkeaanduiding"/>
            </w:rPr>
            <w:t xml:space="preserve">Klik </w:t>
          </w:r>
          <w:r>
            <w:rPr>
              <w:rStyle w:val="Tekstvantijdelijkeaanduiding"/>
            </w:rPr>
            <w:t xml:space="preserve">of typ </w:t>
          </w:r>
          <w:r w:rsidRPr="00816CBE">
            <w:rPr>
              <w:rStyle w:val="Tekstvantijdelijkeaanduiding"/>
            </w:rPr>
            <w:t>hier.</w:t>
          </w:r>
        </w:p>
      </w:docPartBody>
    </w:docPart>
    <w:docPart>
      <w:docPartPr>
        <w:name w:val="91BB25F6FB6E495ABFDA019208D770E9"/>
        <w:category>
          <w:name w:val="Algemeen"/>
          <w:gallery w:val="placeholder"/>
        </w:category>
        <w:types>
          <w:type w:val="bbPlcHdr"/>
        </w:types>
        <w:behaviors>
          <w:behavior w:val="content"/>
        </w:behaviors>
        <w:guid w:val="{12B5DE05-B9A3-4888-B0BC-4FCD60FB937B}"/>
      </w:docPartPr>
      <w:docPartBody>
        <w:p w:rsidR="007B4FC7" w:rsidRDefault="004556CD" w:rsidP="004556CD">
          <w:pPr>
            <w:pStyle w:val="91BB25F6FB6E495ABFDA019208D770E97"/>
            <w:framePr w:wrap="around"/>
          </w:pPr>
          <w:r w:rsidRPr="00A42017">
            <w:rPr>
              <w:rStyle w:val="Tekstvantijdelijkeaanduiding"/>
            </w:rPr>
            <w:t>Klik of typ hier.</w:t>
          </w:r>
        </w:p>
      </w:docPartBody>
    </w:docPart>
    <w:docPart>
      <w:docPartPr>
        <w:name w:val="851D3D158DD54577BD90BC306135E731"/>
        <w:category>
          <w:name w:val="Algemeen"/>
          <w:gallery w:val="placeholder"/>
        </w:category>
        <w:types>
          <w:type w:val="bbPlcHdr"/>
        </w:types>
        <w:behaviors>
          <w:behavior w:val="content"/>
        </w:behaviors>
        <w:guid w:val="{9CB7908B-16EC-46BC-8893-BEF2F95396BF}"/>
      </w:docPartPr>
      <w:docPartBody>
        <w:p w:rsidR="007B4FC7" w:rsidRDefault="004556CD" w:rsidP="004556CD">
          <w:pPr>
            <w:pStyle w:val="851D3D158DD54577BD90BC306135E7317"/>
            <w:framePr w:wrap="around"/>
          </w:pPr>
          <w:r w:rsidRPr="00A42017">
            <w:rPr>
              <w:rStyle w:val="Tekstvantijdelijkeaanduiding"/>
            </w:rPr>
            <w:t>Klik of typ hier.</w:t>
          </w:r>
        </w:p>
      </w:docPartBody>
    </w:docPart>
    <w:docPart>
      <w:docPartPr>
        <w:name w:val="7F92CA45396F4E2EB155E0A9D3EB2CE3"/>
        <w:category>
          <w:name w:val="Algemeen"/>
          <w:gallery w:val="placeholder"/>
        </w:category>
        <w:types>
          <w:type w:val="bbPlcHdr"/>
        </w:types>
        <w:behaviors>
          <w:behavior w:val="content"/>
        </w:behaviors>
        <w:guid w:val="{DC1DEE9D-92FC-4D11-9501-B51DC15D10A1}"/>
      </w:docPartPr>
      <w:docPartBody>
        <w:p w:rsidR="007B4FC7" w:rsidRDefault="004556CD" w:rsidP="004556CD">
          <w:pPr>
            <w:pStyle w:val="7F92CA45396F4E2EB155E0A9D3EB2CE37"/>
            <w:framePr w:wrap="around"/>
          </w:pPr>
          <w:r w:rsidRPr="00A42017">
            <w:rPr>
              <w:rStyle w:val="Tekstvantijdelijkeaanduiding"/>
            </w:rPr>
            <w:t>Klik of typ hier.</w:t>
          </w:r>
        </w:p>
      </w:docPartBody>
    </w:docPart>
    <w:docPart>
      <w:docPartPr>
        <w:name w:val="AE206FB5367E4CD89EEEE427ACF47AD1"/>
        <w:category>
          <w:name w:val="Algemeen"/>
          <w:gallery w:val="placeholder"/>
        </w:category>
        <w:types>
          <w:type w:val="bbPlcHdr"/>
        </w:types>
        <w:behaviors>
          <w:behavior w:val="content"/>
        </w:behaviors>
        <w:guid w:val="{11F16DAF-9668-460D-B648-E70975D347E3}"/>
      </w:docPartPr>
      <w:docPartBody>
        <w:p w:rsidR="007B4FC7" w:rsidRDefault="004556CD" w:rsidP="004556CD">
          <w:pPr>
            <w:pStyle w:val="AE206FB5367E4CD89EEEE427ACF47AD17"/>
            <w:framePr w:wrap="around"/>
          </w:pPr>
          <w:r w:rsidRPr="00A42017">
            <w:rPr>
              <w:rStyle w:val="Tekstvantijdelijkeaanduiding"/>
            </w:rPr>
            <w:t>Klik of typ hier.</w:t>
          </w:r>
        </w:p>
      </w:docPartBody>
    </w:docPart>
    <w:docPart>
      <w:docPartPr>
        <w:name w:val="639CFF5909234568AF3338B4BC089151"/>
        <w:category>
          <w:name w:val="Algemeen"/>
          <w:gallery w:val="placeholder"/>
        </w:category>
        <w:types>
          <w:type w:val="bbPlcHdr"/>
        </w:types>
        <w:behaviors>
          <w:behavior w:val="content"/>
        </w:behaviors>
        <w:guid w:val="{EA186665-C69D-40EF-90FA-E8AEA65B4F59}"/>
      </w:docPartPr>
      <w:docPartBody>
        <w:p w:rsidR="007B4FC7" w:rsidRDefault="004556CD" w:rsidP="004556CD">
          <w:pPr>
            <w:pStyle w:val="639CFF5909234568AF3338B4BC0891517"/>
            <w:framePr w:wrap="around"/>
          </w:pPr>
          <w:r w:rsidRPr="00A42017">
            <w:rPr>
              <w:rStyle w:val="Tekstvantijdelijkeaanduiding"/>
            </w:rPr>
            <w:t>Klik of typ hier.</w:t>
          </w:r>
        </w:p>
      </w:docPartBody>
    </w:docPart>
    <w:docPart>
      <w:docPartPr>
        <w:name w:val="39A60704C11C4D2C9F5C1446011B5006"/>
        <w:category>
          <w:name w:val="Algemeen"/>
          <w:gallery w:val="placeholder"/>
        </w:category>
        <w:types>
          <w:type w:val="bbPlcHdr"/>
        </w:types>
        <w:behaviors>
          <w:behavior w:val="content"/>
        </w:behaviors>
        <w:guid w:val="{761DD050-B79D-435A-AAF7-749A4F2CDF16}"/>
      </w:docPartPr>
      <w:docPartBody>
        <w:p w:rsidR="007B4FC7" w:rsidRDefault="004556CD" w:rsidP="004556CD">
          <w:pPr>
            <w:pStyle w:val="39A60704C11C4D2C9F5C1446011B50067"/>
            <w:framePr w:wrap="around"/>
          </w:pPr>
          <w:r w:rsidRPr="00A42017">
            <w:rPr>
              <w:rStyle w:val="Tekstvantijdelijkeaanduiding"/>
            </w:rPr>
            <w:t>Klik of typ hier.</w:t>
          </w:r>
        </w:p>
      </w:docPartBody>
    </w:docPart>
    <w:docPart>
      <w:docPartPr>
        <w:name w:val="D3E6799557F347E8A8DB6657D38190BB"/>
        <w:category>
          <w:name w:val="Algemeen"/>
          <w:gallery w:val="placeholder"/>
        </w:category>
        <w:types>
          <w:type w:val="bbPlcHdr"/>
        </w:types>
        <w:behaviors>
          <w:behavior w:val="content"/>
        </w:behaviors>
        <w:guid w:val="{4DB3214E-67E0-456F-B1EB-C80A8EB129DF}"/>
      </w:docPartPr>
      <w:docPartBody>
        <w:p w:rsidR="007B4FC7" w:rsidRDefault="004556CD" w:rsidP="004556CD">
          <w:pPr>
            <w:pStyle w:val="D3E6799557F347E8A8DB6657D38190BB7"/>
            <w:framePr w:wrap="around"/>
          </w:pPr>
          <w:r w:rsidRPr="00A42017">
            <w:rPr>
              <w:rStyle w:val="Tekstvantijdelijkeaanduiding"/>
            </w:rPr>
            <w:t>Klik of typ hier.</w:t>
          </w:r>
        </w:p>
      </w:docPartBody>
    </w:docPart>
    <w:docPart>
      <w:docPartPr>
        <w:name w:val="810D9C4AC9AC4696A187FF893778622F"/>
        <w:category>
          <w:name w:val="Algemeen"/>
          <w:gallery w:val="placeholder"/>
        </w:category>
        <w:types>
          <w:type w:val="bbPlcHdr"/>
        </w:types>
        <w:behaviors>
          <w:behavior w:val="content"/>
        </w:behaviors>
        <w:guid w:val="{524B1E45-8491-438D-A01A-7071F5F64687}"/>
      </w:docPartPr>
      <w:docPartBody>
        <w:p w:rsidR="007B4FC7" w:rsidRDefault="004556CD" w:rsidP="004556CD">
          <w:pPr>
            <w:pStyle w:val="810D9C4AC9AC4696A187FF893778622F7"/>
            <w:framePr w:wrap="around"/>
          </w:pPr>
          <w:r w:rsidRPr="00A42017">
            <w:rPr>
              <w:rStyle w:val="Tekstvantijdelijkeaanduiding"/>
            </w:rPr>
            <w:t>Klik of typ hier.</w:t>
          </w:r>
        </w:p>
      </w:docPartBody>
    </w:docPart>
    <w:docPart>
      <w:docPartPr>
        <w:name w:val="CD6EE3CDC06843CDA0A3DCF863C7A26F"/>
        <w:category>
          <w:name w:val="Algemeen"/>
          <w:gallery w:val="placeholder"/>
        </w:category>
        <w:types>
          <w:type w:val="bbPlcHdr"/>
        </w:types>
        <w:behaviors>
          <w:behavior w:val="content"/>
        </w:behaviors>
        <w:guid w:val="{BF845410-E2D3-4BA9-B9E6-DAF23DDF0D92}"/>
      </w:docPartPr>
      <w:docPartBody>
        <w:p w:rsidR="007B4FC7" w:rsidRDefault="004556CD" w:rsidP="004556CD">
          <w:pPr>
            <w:pStyle w:val="CD6EE3CDC06843CDA0A3DCF863C7A26F7"/>
            <w:framePr w:wrap="around"/>
          </w:pPr>
          <w:r w:rsidRPr="00A42017">
            <w:rPr>
              <w:rStyle w:val="Tekstvantijdelijkeaanduiding"/>
            </w:rPr>
            <w:t>Klik of typ hier.</w:t>
          </w:r>
        </w:p>
      </w:docPartBody>
    </w:docPart>
    <w:docPart>
      <w:docPartPr>
        <w:name w:val="DA35CBF9A4DA4549B2AFA5B30DDAD4E5"/>
        <w:category>
          <w:name w:val="Algemeen"/>
          <w:gallery w:val="placeholder"/>
        </w:category>
        <w:types>
          <w:type w:val="bbPlcHdr"/>
        </w:types>
        <w:behaviors>
          <w:behavior w:val="content"/>
        </w:behaviors>
        <w:guid w:val="{6059F4B1-C7F1-4104-9A30-0E5A5356FF8F}"/>
      </w:docPartPr>
      <w:docPartBody>
        <w:p w:rsidR="00F91998" w:rsidRDefault="004556CD" w:rsidP="004556CD">
          <w:pPr>
            <w:pStyle w:val="DA35CBF9A4DA4549B2AFA5B30DDAD4E52"/>
            <w:framePr w:wrap="around"/>
          </w:pPr>
          <w:r>
            <w:rPr>
              <w:rStyle w:val="Tekstvantijdelijkeaanduiding"/>
            </w:rPr>
            <w:t>Kies uit de lijst</w:t>
          </w:r>
          <w:r w:rsidRPr="00582A94">
            <w:rPr>
              <w:rStyle w:val="Tekstvantijdelijkeaanduiding"/>
            </w:rPr>
            <w:t>.</w:t>
          </w:r>
        </w:p>
      </w:docPartBody>
    </w:docPart>
    <w:docPart>
      <w:docPartPr>
        <w:name w:val="8707EFFF4C2A420C9A65F5DBA5345F68"/>
        <w:category>
          <w:name w:val="Algemeen"/>
          <w:gallery w:val="placeholder"/>
        </w:category>
        <w:types>
          <w:type w:val="bbPlcHdr"/>
        </w:types>
        <w:behaviors>
          <w:behavior w:val="content"/>
        </w:behaviors>
        <w:guid w:val="{FE8B37AA-E236-4A84-BAEF-066509F3786D}"/>
      </w:docPartPr>
      <w:docPartBody>
        <w:p w:rsidR="00F91998" w:rsidRDefault="004556CD" w:rsidP="004556CD">
          <w:pPr>
            <w:pStyle w:val="8707EFFF4C2A420C9A65F5DBA5345F682"/>
            <w:framePr w:wrap="around"/>
          </w:pPr>
          <w:r>
            <w:rPr>
              <w:rStyle w:val="Tekstvantijdelijkeaanduiding"/>
            </w:rPr>
            <w:t>Kies uit de lijst</w:t>
          </w:r>
          <w:r w:rsidRPr="00582A94">
            <w:rPr>
              <w:rStyle w:val="Tekstvantijdelijkeaanduiding"/>
            </w:rPr>
            <w:t>.</w:t>
          </w:r>
        </w:p>
      </w:docPartBody>
    </w:docPart>
    <w:docPart>
      <w:docPartPr>
        <w:name w:val="77862EA287FA417F8CF38839948A23AC"/>
        <w:category>
          <w:name w:val="Algemeen"/>
          <w:gallery w:val="placeholder"/>
        </w:category>
        <w:types>
          <w:type w:val="bbPlcHdr"/>
        </w:types>
        <w:behaviors>
          <w:behavior w:val="content"/>
        </w:behaviors>
        <w:guid w:val="{651BAEF4-4340-4A0D-B9ED-62A0DA7270CF}"/>
      </w:docPartPr>
      <w:docPartBody>
        <w:p w:rsidR="0071337D" w:rsidRDefault="004556CD" w:rsidP="004556CD">
          <w:pPr>
            <w:pStyle w:val="77862EA287FA417F8CF38839948A23AC2"/>
            <w:framePr w:wrap="around"/>
          </w:pPr>
          <w:r>
            <w:rPr>
              <w:rStyle w:val="Tekstvantijdelijkeaanduiding"/>
            </w:rPr>
            <w:t>Klik of typ hier.</w:t>
          </w:r>
        </w:p>
      </w:docPartBody>
    </w:docPart>
    <w:docPart>
      <w:docPartPr>
        <w:name w:val="DB68529885C9416B9B3E60D5A8D06A2F"/>
        <w:category>
          <w:name w:val="Algemeen"/>
          <w:gallery w:val="placeholder"/>
        </w:category>
        <w:types>
          <w:type w:val="bbPlcHdr"/>
        </w:types>
        <w:behaviors>
          <w:behavior w:val="content"/>
        </w:behaviors>
        <w:guid w:val="{F6142A1A-675E-46B6-8818-F43197FD44F0}"/>
      </w:docPartPr>
      <w:docPartBody>
        <w:p w:rsidR="00814A87" w:rsidRDefault="004556CD" w:rsidP="004556CD">
          <w:pPr>
            <w:pStyle w:val="DB68529885C9416B9B3E60D5A8D06A2F2"/>
          </w:pPr>
          <w:r w:rsidRPr="00247886">
            <w:rPr>
              <w:color w:val="808080" w:themeColor="background1" w:themeShade="80"/>
            </w:rPr>
            <w:t>Klik of typ hier.</w:t>
          </w:r>
        </w:p>
      </w:docPartBody>
    </w:docPart>
    <w:docPart>
      <w:docPartPr>
        <w:name w:val="8213F0FA50FC4713B32C3BC5D7D7A190"/>
        <w:category>
          <w:name w:val="Algemeen"/>
          <w:gallery w:val="placeholder"/>
        </w:category>
        <w:types>
          <w:type w:val="bbPlcHdr"/>
        </w:types>
        <w:behaviors>
          <w:behavior w:val="content"/>
        </w:behaviors>
        <w:guid w:val="{27A15604-1D0E-48B0-A9EF-B0B09EE80E62}"/>
      </w:docPartPr>
      <w:docPartBody>
        <w:p w:rsidR="00814A87" w:rsidRDefault="004556CD" w:rsidP="004556CD">
          <w:pPr>
            <w:pStyle w:val="8213F0FA50FC4713B32C3BC5D7D7A1902"/>
          </w:pPr>
          <w:r w:rsidRPr="00247886">
            <w:rPr>
              <w:color w:val="808080" w:themeColor="background1" w:themeShade="80"/>
            </w:rPr>
            <w:t>Klik of typ hier.</w:t>
          </w:r>
        </w:p>
      </w:docPartBody>
    </w:docPart>
    <w:docPart>
      <w:docPartPr>
        <w:name w:val="7B26D52E57134204953AB0ADE997EFDC"/>
        <w:category>
          <w:name w:val="Algemeen"/>
          <w:gallery w:val="placeholder"/>
        </w:category>
        <w:types>
          <w:type w:val="bbPlcHdr"/>
        </w:types>
        <w:behaviors>
          <w:behavior w:val="content"/>
        </w:behaviors>
        <w:guid w:val="{B0BAAAF7-669F-436B-BFD2-BC2DF366C1F7}"/>
      </w:docPartPr>
      <w:docPartBody>
        <w:p w:rsidR="002578A2" w:rsidRDefault="004556CD" w:rsidP="004556CD">
          <w:pPr>
            <w:pStyle w:val="7B26D52E57134204953AB0ADE997EFDC2"/>
            <w:framePr w:wrap="around"/>
          </w:pPr>
          <w:r w:rsidRPr="00247886">
            <w:rPr>
              <w:color w:val="808080" w:themeColor="background1" w:themeShade="80"/>
            </w:rPr>
            <w:t>Klik of typ hier.</w:t>
          </w:r>
        </w:p>
      </w:docPartBody>
    </w:docPart>
    <w:docPart>
      <w:docPartPr>
        <w:name w:val="4519578B01574B158F1FCD6AABD70227"/>
        <w:category>
          <w:name w:val="Algemeen"/>
          <w:gallery w:val="placeholder"/>
        </w:category>
        <w:types>
          <w:type w:val="bbPlcHdr"/>
        </w:types>
        <w:behaviors>
          <w:behavior w:val="content"/>
        </w:behaviors>
        <w:guid w:val="{FDD6EF88-A609-44F8-8F9A-192E52B5AA1D}"/>
      </w:docPartPr>
      <w:docPartBody>
        <w:p w:rsidR="00283800" w:rsidRDefault="004556CD" w:rsidP="004556CD">
          <w:pPr>
            <w:pStyle w:val="4519578B01574B158F1FCD6AABD702271"/>
          </w:pPr>
          <w:r w:rsidRPr="00F2606C">
            <w:rPr>
              <w:rStyle w:val="Tekstvantijdelijkeaanduiding"/>
            </w:rPr>
            <w:t>Kies een item.</w:t>
          </w:r>
        </w:p>
      </w:docPartBody>
    </w:docPart>
    <w:docPart>
      <w:docPartPr>
        <w:name w:val="B8896C2B5F234AE68459AE3EF85D14C9"/>
        <w:category>
          <w:name w:val="Algemeen"/>
          <w:gallery w:val="placeholder"/>
        </w:category>
        <w:types>
          <w:type w:val="bbPlcHdr"/>
        </w:types>
        <w:behaviors>
          <w:behavior w:val="content"/>
        </w:behaviors>
        <w:guid w:val="{5192DBD2-4C9A-4FDE-BF5A-0FE5600FB90A}"/>
      </w:docPartPr>
      <w:docPartBody>
        <w:p w:rsidR="00283800" w:rsidRDefault="004556CD" w:rsidP="004556CD">
          <w:pPr>
            <w:pStyle w:val="B8896C2B5F234AE68459AE3EF85D14C91"/>
            <w:framePr w:wrap="around"/>
          </w:pPr>
          <w:r>
            <w:rPr>
              <w:sz w:val="18"/>
              <w:szCs w:val="18"/>
            </w:rPr>
            <w:t xml:space="preserve"> </w:t>
          </w:r>
          <w:r>
            <w:rPr>
              <w:rStyle w:val="Tekstvantijdelijkeaanduiding"/>
            </w:rPr>
            <w:t>Kies</w:t>
          </w:r>
          <w:r w:rsidRPr="00F2606C">
            <w:rPr>
              <w:rStyle w:val="Tekstvantijdelijkeaanduiding"/>
            </w:rPr>
            <w:t>.</w:t>
          </w:r>
        </w:p>
      </w:docPartBody>
    </w:docPart>
    <w:docPart>
      <w:docPartPr>
        <w:name w:val="9C56740CDD8D4C428D0707EC3B1942E4"/>
        <w:category>
          <w:name w:val="Algemeen"/>
          <w:gallery w:val="placeholder"/>
        </w:category>
        <w:types>
          <w:type w:val="bbPlcHdr"/>
        </w:types>
        <w:behaviors>
          <w:behavior w:val="content"/>
        </w:behaviors>
        <w:guid w:val="{B283945A-5849-4FEB-ACB1-AC92C45F7753}"/>
      </w:docPartPr>
      <w:docPartBody>
        <w:p w:rsidR="00283800" w:rsidRDefault="004556CD" w:rsidP="004556CD">
          <w:pPr>
            <w:pStyle w:val="9C56740CDD8D4C428D0707EC3B1942E4"/>
          </w:pPr>
          <w:r>
            <w:rPr>
              <w:sz w:val="18"/>
              <w:szCs w:val="18"/>
            </w:rPr>
            <w:t xml:space="preserve"> </w:t>
          </w:r>
          <w:r>
            <w:rPr>
              <w:rStyle w:val="Tekstvantijdelijkeaanduiding"/>
            </w:rPr>
            <w:t>Kies</w:t>
          </w:r>
          <w:r w:rsidRPr="00F2606C">
            <w:rPr>
              <w:rStyle w:val="Tekstvantijdelijkeaanduiding"/>
            </w:rPr>
            <w:t>.</w:t>
          </w:r>
        </w:p>
      </w:docPartBody>
    </w:docPart>
    <w:docPart>
      <w:docPartPr>
        <w:name w:val="65FDFE1C5C114056B3BF414951854660"/>
        <w:category>
          <w:name w:val="Algemeen"/>
          <w:gallery w:val="placeholder"/>
        </w:category>
        <w:types>
          <w:type w:val="bbPlcHdr"/>
        </w:types>
        <w:behaviors>
          <w:behavior w:val="content"/>
        </w:behaviors>
        <w:guid w:val="{1CF03697-62D4-4C52-ACCF-67022F6996D9}"/>
      </w:docPartPr>
      <w:docPartBody>
        <w:p w:rsidR="00283800" w:rsidRDefault="004556CD" w:rsidP="004556CD">
          <w:pPr>
            <w:pStyle w:val="65FDFE1C5C114056B3BF414951854660"/>
          </w:pPr>
          <w:r>
            <w:rPr>
              <w:sz w:val="18"/>
              <w:szCs w:val="18"/>
            </w:rPr>
            <w:t xml:space="preserve"> </w:t>
          </w:r>
          <w:r>
            <w:rPr>
              <w:rStyle w:val="Tekstvantijdelijkeaanduiding"/>
            </w:rPr>
            <w:t>Kies</w:t>
          </w:r>
          <w:r w:rsidRPr="00F2606C">
            <w:rPr>
              <w:rStyle w:val="Tekstvantijdelijkeaanduiding"/>
            </w:rPr>
            <w:t>.</w:t>
          </w:r>
        </w:p>
      </w:docPartBody>
    </w:docPart>
    <w:docPart>
      <w:docPartPr>
        <w:name w:val="04E5B0E0F9344202B0A3B0CC7C8C0931"/>
        <w:category>
          <w:name w:val="Algemeen"/>
          <w:gallery w:val="placeholder"/>
        </w:category>
        <w:types>
          <w:type w:val="bbPlcHdr"/>
        </w:types>
        <w:behaviors>
          <w:behavior w:val="content"/>
        </w:behaviors>
        <w:guid w:val="{4A076D4D-A718-4F84-B71C-313FD6AED755}"/>
      </w:docPartPr>
      <w:docPartBody>
        <w:p w:rsidR="00283800" w:rsidRDefault="004556CD" w:rsidP="004556CD">
          <w:pPr>
            <w:pStyle w:val="04E5B0E0F9344202B0A3B0CC7C8C0931"/>
          </w:pPr>
          <w:r>
            <w:rPr>
              <w:sz w:val="18"/>
              <w:szCs w:val="18"/>
            </w:rPr>
            <w:t xml:space="preserve"> </w:t>
          </w:r>
          <w:r>
            <w:rPr>
              <w:rStyle w:val="Tekstvantijdelijkeaanduiding"/>
            </w:rPr>
            <w:t>Kies</w:t>
          </w:r>
          <w:r w:rsidRPr="00F2606C">
            <w:rPr>
              <w:rStyle w:val="Tekstvantijdelijkeaanduiding"/>
            </w:rPr>
            <w:t>.</w:t>
          </w:r>
        </w:p>
      </w:docPartBody>
    </w:docPart>
    <w:docPart>
      <w:docPartPr>
        <w:name w:val="FC71079B017A4F3BA9A03C9AD2395BA4"/>
        <w:category>
          <w:name w:val="Algemeen"/>
          <w:gallery w:val="placeholder"/>
        </w:category>
        <w:types>
          <w:type w:val="bbPlcHdr"/>
        </w:types>
        <w:behaviors>
          <w:behavior w:val="content"/>
        </w:behaviors>
        <w:guid w:val="{8522A45B-98FD-4BB4-9983-4FCDC31C5337}"/>
      </w:docPartPr>
      <w:docPartBody>
        <w:p w:rsidR="00283800" w:rsidRDefault="004556CD" w:rsidP="004556CD">
          <w:pPr>
            <w:pStyle w:val="FC71079B017A4F3BA9A03C9AD2395BA4"/>
          </w:pPr>
          <w:r>
            <w:rPr>
              <w:sz w:val="18"/>
              <w:szCs w:val="18"/>
            </w:rPr>
            <w:t xml:space="preserve"> </w:t>
          </w:r>
          <w:r>
            <w:rPr>
              <w:rStyle w:val="Tekstvantijdelijkeaanduiding"/>
            </w:rPr>
            <w:t>Kies</w:t>
          </w:r>
          <w:r w:rsidRPr="00F2606C">
            <w:rPr>
              <w:rStyle w:val="Tekstvantijdelijkeaanduiding"/>
            </w:rPr>
            <w:t>.</w:t>
          </w:r>
        </w:p>
      </w:docPartBody>
    </w:docPart>
    <w:docPart>
      <w:docPartPr>
        <w:name w:val="F2C5190E6B0A449DBC839D96735D2CFF"/>
        <w:category>
          <w:name w:val="Algemeen"/>
          <w:gallery w:val="placeholder"/>
        </w:category>
        <w:types>
          <w:type w:val="bbPlcHdr"/>
        </w:types>
        <w:behaviors>
          <w:behavior w:val="content"/>
        </w:behaviors>
        <w:guid w:val="{2CBD03E1-CB2B-44DC-8BCA-585FF1953A24}"/>
      </w:docPartPr>
      <w:docPartBody>
        <w:p w:rsidR="00283800" w:rsidRDefault="004556CD" w:rsidP="004556CD">
          <w:pPr>
            <w:pStyle w:val="F2C5190E6B0A449DBC839D96735D2CFF"/>
          </w:pPr>
          <w:r>
            <w:rPr>
              <w:sz w:val="18"/>
              <w:szCs w:val="18"/>
            </w:rPr>
            <w:t xml:space="preserve"> </w:t>
          </w:r>
          <w:r>
            <w:rPr>
              <w:rStyle w:val="Tekstvantijdelijkeaanduiding"/>
            </w:rPr>
            <w:t>Kies</w:t>
          </w:r>
          <w:r w:rsidRPr="00F2606C">
            <w:rPr>
              <w:rStyle w:val="Tekstvantijdelijkeaanduiding"/>
            </w:rPr>
            <w:t>.</w:t>
          </w:r>
        </w:p>
      </w:docPartBody>
    </w:docPart>
    <w:docPart>
      <w:docPartPr>
        <w:name w:val="B63F1344C0074B85AFFF5B9B86AF5B2E"/>
        <w:category>
          <w:name w:val="Algemeen"/>
          <w:gallery w:val="placeholder"/>
        </w:category>
        <w:types>
          <w:type w:val="bbPlcHdr"/>
        </w:types>
        <w:behaviors>
          <w:behavior w:val="content"/>
        </w:behaviors>
        <w:guid w:val="{878D2283-E547-4F8F-9B7C-0553BFC59497}"/>
      </w:docPartPr>
      <w:docPartBody>
        <w:p w:rsidR="00283800" w:rsidRDefault="004556CD" w:rsidP="004556CD">
          <w:pPr>
            <w:pStyle w:val="B63F1344C0074B85AFFF5B9B86AF5B2E"/>
          </w:pPr>
          <w:r>
            <w:rPr>
              <w:sz w:val="18"/>
              <w:szCs w:val="18"/>
            </w:rPr>
            <w:t xml:space="preserve"> </w:t>
          </w:r>
          <w:r>
            <w:rPr>
              <w:rStyle w:val="Tekstvantijdelijkeaanduiding"/>
            </w:rPr>
            <w:t>Kies</w:t>
          </w:r>
          <w:r w:rsidRPr="00F2606C">
            <w:rPr>
              <w:rStyle w:val="Tekstvantijdelijkeaanduiding"/>
            </w:rPr>
            <w:t>.</w:t>
          </w:r>
        </w:p>
      </w:docPartBody>
    </w:docPart>
    <w:docPart>
      <w:docPartPr>
        <w:name w:val="66BB5AD849C74DC49E9F651AFD8B4AC8"/>
        <w:category>
          <w:name w:val="Algemeen"/>
          <w:gallery w:val="placeholder"/>
        </w:category>
        <w:types>
          <w:type w:val="bbPlcHdr"/>
        </w:types>
        <w:behaviors>
          <w:behavior w:val="content"/>
        </w:behaviors>
        <w:guid w:val="{9F1D4BEB-5E00-47E7-9484-6CE1A11670E2}"/>
      </w:docPartPr>
      <w:docPartBody>
        <w:p w:rsidR="00FD1C71" w:rsidRDefault="00FD1C71" w:rsidP="00FD1C71">
          <w:pPr>
            <w:pStyle w:val="66BB5AD849C74DC49E9F651AFD8B4AC8"/>
          </w:pPr>
          <w:r w:rsidRPr="00604298">
            <w:rPr>
              <w:rStyle w:val="Tekstvantijdelijkeaanduiding"/>
            </w:rPr>
            <w:t xml:space="preserve">Klik </w:t>
          </w:r>
          <w:r>
            <w:rPr>
              <w:rStyle w:val="Tekstvantijdelijkeaanduiding"/>
            </w:rPr>
            <w:t>of typ hier</w:t>
          </w:r>
          <w:r w:rsidRPr="00604298">
            <w:rPr>
              <w:rStyle w:val="Tekstvantijdelijkeaanduiding"/>
            </w:rPr>
            <w:t>.</w:t>
          </w:r>
        </w:p>
      </w:docPartBody>
    </w:docPart>
    <w:docPart>
      <w:docPartPr>
        <w:name w:val="A329D86EF0D949CEB65266145315DCD3"/>
        <w:category>
          <w:name w:val="Algemeen"/>
          <w:gallery w:val="placeholder"/>
        </w:category>
        <w:types>
          <w:type w:val="bbPlcHdr"/>
        </w:types>
        <w:behaviors>
          <w:behavior w:val="content"/>
        </w:behaviors>
        <w:guid w:val="{B88F155A-DDF1-4CD2-94DD-889E195E8041}"/>
      </w:docPartPr>
      <w:docPartBody>
        <w:p w:rsidR="00287C8F" w:rsidRDefault="00FD1C71" w:rsidP="00FD1C71">
          <w:pPr>
            <w:pStyle w:val="A329D86EF0D949CEB65266145315DCD3"/>
          </w:pPr>
          <w:r>
            <w:rPr>
              <w:rStyle w:val="Tekstvantijdelijkeaanduiding"/>
            </w:rPr>
            <w:t>Klik of typ hier.</w:t>
          </w:r>
        </w:p>
      </w:docPartBody>
    </w:docPart>
    <w:docPart>
      <w:docPartPr>
        <w:name w:val="B3D410493ECA449285E8B8ACF04F8B21"/>
        <w:category>
          <w:name w:val="Algemeen"/>
          <w:gallery w:val="placeholder"/>
        </w:category>
        <w:types>
          <w:type w:val="bbPlcHdr"/>
        </w:types>
        <w:behaviors>
          <w:behavior w:val="content"/>
        </w:behaviors>
        <w:guid w:val="{BC5259B1-7ECB-4A2C-88B7-C2AE5A7A2B06}"/>
      </w:docPartPr>
      <w:docPartBody>
        <w:p w:rsidR="00287C8F" w:rsidRDefault="00FD1C71" w:rsidP="00FD1C71">
          <w:pPr>
            <w:pStyle w:val="B3D410493ECA449285E8B8ACF04F8B21"/>
          </w:pPr>
          <w:r>
            <w:rPr>
              <w:sz w:val="18"/>
              <w:szCs w:val="18"/>
            </w:rPr>
            <w:t xml:space="preserve"> </w:t>
          </w:r>
          <w:r>
            <w:rPr>
              <w:rStyle w:val="Tekstvantijdelijkeaanduiding"/>
            </w:rPr>
            <w:t>Kies</w:t>
          </w:r>
          <w:r w:rsidRPr="00F2606C">
            <w:rPr>
              <w:rStyle w:val="Tekstvantijdelijkeaanduiding"/>
            </w:rPr>
            <w:t>.</w:t>
          </w:r>
        </w:p>
      </w:docPartBody>
    </w:docPart>
    <w:docPart>
      <w:docPartPr>
        <w:name w:val="2F767604BF8742A7AD9B7252DB4F719E"/>
        <w:category>
          <w:name w:val="Algemeen"/>
          <w:gallery w:val="placeholder"/>
        </w:category>
        <w:types>
          <w:type w:val="bbPlcHdr"/>
        </w:types>
        <w:behaviors>
          <w:behavior w:val="content"/>
        </w:behaviors>
        <w:guid w:val="{76469778-E3EA-4FE6-83D1-1132245772C9}"/>
      </w:docPartPr>
      <w:docPartBody>
        <w:p w:rsidR="00287C8F" w:rsidRDefault="00FD1C71" w:rsidP="00FD1C71">
          <w:pPr>
            <w:pStyle w:val="2F767604BF8742A7AD9B7252DB4F719E"/>
          </w:pPr>
          <w:r>
            <w:rPr>
              <w:rStyle w:val="Tekstvantijdelijkeaanduiding"/>
            </w:rPr>
            <w:t>Kies uit de lijst</w:t>
          </w:r>
          <w:r w:rsidRPr="00582A94">
            <w:rPr>
              <w:rStyle w:val="Tekstvantijdelijkeaanduiding"/>
            </w:rPr>
            <w:t>.</w:t>
          </w:r>
        </w:p>
      </w:docPartBody>
    </w:docPart>
    <w:docPart>
      <w:docPartPr>
        <w:name w:val="3D11BBCD19BE4F19B9016DADF602D78B"/>
        <w:category>
          <w:name w:val="Algemeen"/>
          <w:gallery w:val="placeholder"/>
        </w:category>
        <w:types>
          <w:type w:val="bbPlcHdr"/>
        </w:types>
        <w:behaviors>
          <w:behavior w:val="content"/>
        </w:behaviors>
        <w:guid w:val="{6DFA286A-74F5-48EF-86A2-BBE28ADF156C}"/>
      </w:docPartPr>
      <w:docPartBody>
        <w:p w:rsidR="00287C8F" w:rsidRDefault="00FD1C71" w:rsidP="00FD1C71">
          <w:pPr>
            <w:pStyle w:val="3D11BBCD19BE4F19B9016DADF602D78B"/>
          </w:pPr>
          <w:r>
            <w:rPr>
              <w:rStyle w:val="Tekstvantijdelijkeaanduiding"/>
            </w:rPr>
            <w:t>Klik of typ hier.</w:t>
          </w:r>
        </w:p>
      </w:docPartBody>
    </w:docPart>
    <w:docPart>
      <w:docPartPr>
        <w:name w:val="55A59303F66A41C785CAF7921C930B68"/>
        <w:category>
          <w:name w:val="Algemeen"/>
          <w:gallery w:val="placeholder"/>
        </w:category>
        <w:types>
          <w:type w:val="bbPlcHdr"/>
        </w:types>
        <w:behaviors>
          <w:behavior w:val="content"/>
        </w:behaviors>
        <w:guid w:val="{0795A2C8-6979-4046-80BA-0B1037B3F3F7}"/>
      </w:docPartPr>
      <w:docPartBody>
        <w:p w:rsidR="00287C8F" w:rsidRDefault="00FD1C71" w:rsidP="00FD1C71">
          <w:pPr>
            <w:pStyle w:val="55A59303F66A41C785CAF7921C930B68"/>
          </w:pPr>
          <w:r>
            <w:rPr>
              <w:sz w:val="18"/>
              <w:szCs w:val="18"/>
            </w:rPr>
            <w:t xml:space="preserve"> </w:t>
          </w:r>
          <w:r>
            <w:rPr>
              <w:rStyle w:val="Tekstvantijdelijkeaanduiding"/>
            </w:rPr>
            <w:t>Kies</w:t>
          </w:r>
          <w:r w:rsidRPr="00F2606C">
            <w:rPr>
              <w:rStyle w:val="Tekstvantijdelijkeaanduiding"/>
            </w:rPr>
            <w:t>.</w:t>
          </w:r>
        </w:p>
      </w:docPartBody>
    </w:docPart>
    <w:docPart>
      <w:docPartPr>
        <w:name w:val="98DD25BB6B8049AB94CE0286763F40F5"/>
        <w:category>
          <w:name w:val="Algemeen"/>
          <w:gallery w:val="placeholder"/>
        </w:category>
        <w:types>
          <w:type w:val="bbPlcHdr"/>
        </w:types>
        <w:behaviors>
          <w:behavior w:val="content"/>
        </w:behaviors>
        <w:guid w:val="{98EFCA4C-1C54-49A6-A8A8-043C983149EB}"/>
      </w:docPartPr>
      <w:docPartBody>
        <w:p w:rsidR="00287C8F" w:rsidRDefault="00FD1C71" w:rsidP="00FD1C71">
          <w:pPr>
            <w:pStyle w:val="98DD25BB6B8049AB94CE0286763F40F5"/>
          </w:pPr>
          <w:r w:rsidRPr="00DE4489">
            <w:rPr>
              <w:rStyle w:val="Tekstvantijdelijkeaanduiding"/>
            </w:rPr>
            <w:t>Kies uit de lijst.</w:t>
          </w:r>
        </w:p>
      </w:docPartBody>
    </w:docPart>
    <w:docPart>
      <w:docPartPr>
        <w:name w:val="B76813F4DB924C23B9F72822B49A7B9A"/>
        <w:category>
          <w:name w:val="Algemeen"/>
          <w:gallery w:val="placeholder"/>
        </w:category>
        <w:types>
          <w:type w:val="bbPlcHdr"/>
        </w:types>
        <w:behaviors>
          <w:behavior w:val="content"/>
        </w:behaviors>
        <w:guid w:val="{540DB0F7-64FE-47F2-A63D-F7B40D7A9A27}"/>
      </w:docPartPr>
      <w:docPartBody>
        <w:p w:rsidR="00287C8F" w:rsidRDefault="00FD1C71" w:rsidP="00FD1C71">
          <w:pPr>
            <w:pStyle w:val="B76813F4DB924C23B9F72822B49A7B9A"/>
          </w:pPr>
          <w:r>
            <w:rPr>
              <w:rStyle w:val="Tekstvantijdelijkeaanduiding"/>
            </w:rPr>
            <w:t>Klik of typ hier.</w:t>
          </w:r>
        </w:p>
      </w:docPartBody>
    </w:docPart>
    <w:docPart>
      <w:docPartPr>
        <w:name w:val="9F0A7612B6C74533B4F2C3AE95C8BD08"/>
        <w:category>
          <w:name w:val="Algemeen"/>
          <w:gallery w:val="placeholder"/>
        </w:category>
        <w:types>
          <w:type w:val="bbPlcHdr"/>
        </w:types>
        <w:behaviors>
          <w:behavior w:val="content"/>
        </w:behaviors>
        <w:guid w:val="{C25FA812-1CE9-4AF2-A8A5-F95AF6CDD6DA}"/>
      </w:docPartPr>
      <w:docPartBody>
        <w:p w:rsidR="00287C8F" w:rsidRDefault="00FD1C71" w:rsidP="00FD1C71">
          <w:pPr>
            <w:pStyle w:val="9F0A7612B6C74533B4F2C3AE95C8BD08"/>
          </w:pPr>
          <w:r>
            <w:rPr>
              <w:sz w:val="18"/>
              <w:szCs w:val="18"/>
            </w:rPr>
            <w:t xml:space="preserve"> </w:t>
          </w:r>
          <w:r>
            <w:rPr>
              <w:rStyle w:val="Tekstvantijdelijkeaanduiding"/>
            </w:rPr>
            <w:t>Kies</w:t>
          </w:r>
          <w:r w:rsidRPr="00F2606C">
            <w:rPr>
              <w:rStyle w:val="Tekstvantijdelijkeaanduiding"/>
            </w:rPr>
            <w:t>.</w:t>
          </w:r>
        </w:p>
      </w:docPartBody>
    </w:docPart>
    <w:docPart>
      <w:docPartPr>
        <w:name w:val="EF02F2994C5B4A3E98D51172B04DF5FD"/>
        <w:category>
          <w:name w:val="Algemeen"/>
          <w:gallery w:val="placeholder"/>
        </w:category>
        <w:types>
          <w:type w:val="bbPlcHdr"/>
        </w:types>
        <w:behaviors>
          <w:behavior w:val="content"/>
        </w:behaviors>
        <w:guid w:val="{AE2AB740-5B92-4833-A01E-7C67C69D9E96}"/>
      </w:docPartPr>
      <w:docPartBody>
        <w:p w:rsidR="00287C8F" w:rsidRDefault="00FD1C71" w:rsidP="00FD1C71">
          <w:pPr>
            <w:pStyle w:val="EF02F2994C5B4A3E98D51172B04DF5FD"/>
          </w:pPr>
          <w:r w:rsidRPr="00DE4489">
            <w:rPr>
              <w:rStyle w:val="Tekstvantijdelijkeaanduiding"/>
            </w:rPr>
            <w:t>Kies uit de lijst.</w:t>
          </w:r>
        </w:p>
      </w:docPartBody>
    </w:docPart>
    <w:docPart>
      <w:docPartPr>
        <w:name w:val="D9D7DE2C0B33401787F253C0E89E77F9"/>
        <w:category>
          <w:name w:val="Algemeen"/>
          <w:gallery w:val="placeholder"/>
        </w:category>
        <w:types>
          <w:type w:val="bbPlcHdr"/>
        </w:types>
        <w:behaviors>
          <w:behavior w:val="content"/>
        </w:behaviors>
        <w:guid w:val="{671052B4-CA44-458D-B340-8B719299F3E7}"/>
      </w:docPartPr>
      <w:docPartBody>
        <w:p w:rsidR="00287C8F" w:rsidRDefault="00FD1C71" w:rsidP="00FD1C71">
          <w:pPr>
            <w:pStyle w:val="D9D7DE2C0B33401787F253C0E89E77F9"/>
          </w:pPr>
          <w:r>
            <w:rPr>
              <w:rStyle w:val="Tekstvantijdelijkeaanduiding"/>
            </w:rPr>
            <w:t>Klik of typ hier.</w:t>
          </w:r>
        </w:p>
      </w:docPartBody>
    </w:docPart>
    <w:docPart>
      <w:docPartPr>
        <w:name w:val="4962208DD80B45D9A0644CA6D2AC38B4"/>
        <w:category>
          <w:name w:val="Algemeen"/>
          <w:gallery w:val="placeholder"/>
        </w:category>
        <w:types>
          <w:type w:val="bbPlcHdr"/>
        </w:types>
        <w:behaviors>
          <w:behavior w:val="content"/>
        </w:behaviors>
        <w:guid w:val="{3634C97E-8661-4039-9936-66556911251D}"/>
      </w:docPartPr>
      <w:docPartBody>
        <w:p w:rsidR="00287C8F" w:rsidRDefault="00FD1C71" w:rsidP="00FD1C71">
          <w:pPr>
            <w:pStyle w:val="4962208DD80B45D9A0644CA6D2AC38B4"/>
          </w:pPr>
          <w:r>
            <w:rPr>
              <w:sz w:val="18"/>
              <w:szCs w:val="18"/>
            </w:rPr>
            <w:t xml:space="preserve"> </w:t>
          </w:r>
          <w:r>
            <w:rPr>
              <w:rStyle w:val="Tekstvantijdelijkeaanduiding"/>
            </w:rPr>
            <w:t>Kies</w:t>
          </w:r>
          <w:r w:rsidRPr="00F2606C">
            <w:rPr>
              <w:rStyle w:val="Tekstvantijdelijkeaanduiding"/>
            </w:rPr>
            <w:t>.</w:t>
          </w:r>
        </w:p>
      </w:docPartBody>
    </w:docPart>
    <w:docPart>
      <w:docPartPr>
        <w:name w:val="313224B298E0430BA032B6816B043D45"/>
        <w:category>
          <w:name w:val="Algemeen"/>
          <w:gallery w:val="placeholder"/>
        </w:category>
        <w:types>
          <w:type w:val="bbPlcHdr"/>
        </w:types>
        <w:behaviors>
          <w:behavior w:val="content"/>
        </w:behaviors>
        <w:guid w:val="{7DF377FB-862F-49B4-B07D-16F9E3919E0A}"/>
      </w:docPartPr>
      <w:docPartBody>
        <w:p w:rsidR="00287C8F" w:rsidRDefault="00FD1C71" w:rsidP="00FD1C71">
          <w:pPr>
            <w:pStyle w:val="313224B298E0430BA032B6816B043D45"/>
          </w:pPr>
          <w:r w:rsidRPr="00DE4489">
            <w:rPr>
              <w:rStyle w:val="Tekstvantijdelijkeaanduiding"/>
            </w:rPr>
            <w:t>Kies uit de lijst.</w:t>
          </w:r>
        </w:p>
      </w:docPartBody>
    </w:docPart>
    <w:docPart>
      <w:docPartPr>
        <w:name w:val="DAC5A74243DF4208ACEAAC6492FA6C53"/>
        <w:category>
          <w:name w:val="Algemeen"/>
          <w:gallery w:val="placeholder"/>
        </w:category>
        <w:types>
          <w:type w:val="bbPlcHdr"/>
        </w:types>
        <w:behaviors>
          <w:behavior w:val="content"/>
        </w:behaviors>
        <w:guid w:val="{17D6746A-5C72-4CF6-86DC-BDAFFDE32487}"/>
      </w:docPartPr>
      <w:docPartBody>
        <w:p w:rsidR="00287C8F" w:rsidRDefault="00FD1C71" w:rsidP="00FD1C71">
          <w:pPr>
            <w:pStyle w:val="DAC5A74243DF4208ACEAAC6492FA6C53"/>
          </w:pPr>
          <w:r>
            <w:rPr>
              <w:rStyle w:val="Tekstvantijdelijkeaanduiding"/>
            </w:rPr>
            <w:t>Klik of typ hier.</w:t>
          </w:r>
        </w:p>
      </w:docPartBody>
    </w:docPart>
    <w:docPart>
      <w:docPartPr>
        <w:name w:val="D6C9D844CBB04120975264810304F3F0"/>
        <w:category>
          <w:name w:val="Algemeen"/>
          <w:gallery w:val="placeholder"/>
        </w:category>
        <w:types>
          <w:type w:val="bbPlcHdr"/>
        </w:types>
        <w:behaviors>
          <w:behavior w:val="content"/>
        </w:behaviors>
        <w:guid w:val="{55174912-5CD0-4EE3-A7FB-C7A68AB1D7FA}"/>
      </w:docPartPr>
      <w:docPartBody>
        <w:p w:rsidR="00287C8F" w:rsidRDefault="00FD1C71" w:rsidP="00FD1C71">
          <w:pPr>
            <w:pStyle w:val="D6C9D844CBB04120975264810304F3F0"/>
          </w:pPr>
          <w:r>
            <w:rPr>
              <w:sz w:val="18"/>
              <w:szCs w:val="18"/>
            </w:rPr>
            <w:t xml:space="preserve"> </w:t>
          </w:r>
          <w:r>
            <w:rPr>
              <w:rStyle w:val="Tekstvantijdelijkeaanduiding"/>
            </w:rPr>
            <w:t>Kies</w:t>
          </w:r>
          <w:r w:rsidRPr="00F2606C">
            <w:rPr>
              <w:rStyle w:val="Tekstvantijdelijkeaanduiding"/>
            </w:rPr>
            <w:t>.</w:t>
          </w:r>
        </w:p>
      </w:docPartBody>
    </w:docPart>
    <w:docPart>
      <w:docPartPr>
        <w:name w:val="47808006C6CF4857B58F51408F63E0D8"/>
        <w:category>
          <w:name w:val="Algemeen"/>
          <w:gallery w:val="placeholder"/>
        </w:category>
        <w:types>
          <w:type w:val="bbPlcHdr"/>
        </w:types>
        <w:behaviors>
          <w:behavior w:val="content"/>
        </w:behaviors>
        <w:guid w:val="{3590BC64-2C82-4BE0-B504-E63DD89C2801}"/>
      </w:docPartPr>
      <w:docPartBody>
        <w:p w:rsidR="00287C8F" w:rsidRDefault="00FD1C71" w:rsidP="00FD1C71">
          <w:pPr>
            <w:pStyle w:val="47808006C6CF4857B58F51408F63E0D8"/>
          </w:pPr>
          <w:r w:rsidRPr="00DE4489">
            <w:rPr>
              <w:rStyle w:val="Tekstvantijdelijkeaanduiding"/>
            </w:rPr>
            <w:t>Kies uit de lijst.</w:t>
          </w:r>
        </w:p>
      </w:docPartBody>
    </w:docPart>
    <w:docPart>
      <w:docPartPr>
        <w:name w:val="5A758A30BCA64C9B826391A2E6600489"/>
        <w:category>
          <w:name w:val="Algemeen"/>
          <w:gallery w:val="placeholder"/>
        </w:category>
        <w:types>
          <w:type w:val="bbPlcHdr"/>
        </w:types>
        <w:behaviors>
          <w:behavior w:val="content"/>
        </w:behaviors>
        <w:guid w:val="{BFDE1B2E-563D-4139-9D62-DDA3191D66D2}"/>
      </w:docPartPr>
      <w:docPartBody>
        <w:p w:rsidR="00D047A5" w:rsidRDefault="006C4BCE" w:rsidP="006C4BCE">
          <w:pPr>
            <w:pStyle w:val="5A758A30BCA64C9B826391A2E6600489"/>
          </w:pPr>
          <w:r>
            <w:rPr>
              <w:rStyle w:val="Tekstvantijdelijkeaanduiding"/>
            </w:rPr>
            <w:t>Klik of typ hier.</w:t>
          </w:r>
        </w:p>
      </w:docPartBody>
    </w:docPart>
    <w:docPart>
      <w:docPartPr>
        <w:name w:val="EC71A2BFFB7F4A0991EB67A4BF6A42BD"/>
        <w:category>
          <w:name w:val="Algemeen"/>
          <w:gallery w:val="placeholder"/>
        </w:category>
        <w:types>
          <w:type w:val="bbPlcHdr"/>
        </w:types>
        <w:behaviors>
          <w:behavior w:val="content"/>
        </w:behaviors>
        <w:guid w:val="{056D15EB-A543-4335-B60E-E1D44DD9AA23}"/>
      </w:docPartPr>
      <w:docPartBody>
        <w:p w:rsidR="00D047A5" w:rsidRDefault="006C4BCE" w:rsidP="006C4BCE">
          <w:pPr>
            <w:pStyle w:val="EC71A2BFFB7F4A0991EB67A4BF6A42BD"/>
          </w:pPr>
          <w:r>
            <w:rPr>
              <w:rStyle w:val="Tekstvantijdelijkeaanduiding"/>
            </w:rPr>
            <w:t>Klik of typ hier.</w:t>
          </w:r>
        </w:p>
      </w:docPartBody>
    </w:docPart>
    <w:docPart>
      <w:docPartPr>
        <w:name w:val="AC978EF6A21245F3AACBC91225FAE59C"/>
        <w:category>
          <w:name w:val="Algemeen"/>
          <w:gallery w:val="placeholder"/>
        </w:category>
        <w:types>
          <w:type w:val="bbPlcHdr"/>
        </w:types>
        <w:behaviors>
          <w:behavior w:val="content"/>
        </w:behaviors>
        <w:guid w:val="{1E17EC2E-15C8-45EA-9A93-4CA3E78AA7D5}"/>
      </w:docPartPr>
      <w:docPartBody>
        <w:p w:rsidR="00D047A5" w:rsidRDefault="006C4BCE" w:rsidP="006C4BCE">
          <w:pPr>
            <w:pStyle w:val="AC978EF6A21245F3AACBC91225FAE59C"/>
          </w:pPr>
          <w:r>
            <w:rPr>
              <w:rStyle w:val="Tekstvantijdelijkeaanduiding"/>
            </w:rPr>
            <w:t>Klik of typ hier.</w:t>
          </w:r>
        </w:p>
      </w:docPartBody>
    </w:docPart>
    <w:docPart>
      <w:docPartPr>
        <w:name w:val="5F204128C914434DB1B2FE204E8D0DF2"/>
        <w:category>
          <w:name w:val="Algemeen"/>
          <w:gallery w:val="placeholder"/>
        </w:category>
        <w:types>
          <w:type w:val="bbPlcHdr"/>
        </w:types>
        <w:behaviors>
          <w:behavior w:val="content"/>
        </w:behaviors>
        <w:guid w:val="{40FABA91-2407-4999-96E0-E154AA843B5C}"/>
      </w:docPartPr>
      <w:docPartBody>
        <w:p w:rsidR="00D047A5" w:rsidRDefault="006C4BCE" w:rsidP="006C4BCE">
          <w:pPr>
            <w:pStyle w:val="5F204128C914434DB1B2FE204E8D0DF2"/>
          </w:pPr>
          <w:r>
            <w:rPr>
              <w:rStyle w:val="Tekstvantijdelijkeaanduiding"/>
            </w:rPr>
            <w:t>Klik of typ hier.</w:t>
          </w:r>
        </w:p>
      </w:docPartBody>
    </w:docPart>
    <w:docPart>
      <w:docPartPr>
        <w:name w:val="EB6E7651093B4FEDA0375437B2195D4D"/>
        <w:category>
          <w:name w:val="Algemeen"/>
          <w:gallery w:val="placeholder"/>
        </w:category>
        <w:types>
          <w:type w:val="bbPlcHdr"/>
        </w:types>
        <w:behaviors>
          <w:behavior w:val="content"/>
        </w:behaviors>
        <w:guid w:val="{16D8CD52-B667-4BA3-80D1-D6068F7007EB}"/>
      </w:docPartPr>
      <w:docPartBody>
        <w:p w:rsidR="00D047A5" w:rsidRDefault="006C4BCE" w:rsidP="006C4BCE">
          <w:pPr>
            <w:pStyle w:val="EB6E7651093B4FEDA0375437B2195D4D"/>
          </w:pPr>
          <w:r>
            <w:rPr>
              <w:rStyle w:val="Tekstvantijdelijkeaanduiding"/>
            </w:rPr>
            <w:t>Klik of typ hier.</w:t>
          </w:r>
        </w:p>
      </w:docPartBody>
    </w:docPart>
    <w:docPart>
      <w:docPartPr>
        <w:name w:val="BB57D8C5ABDB4C7DBD0FC37C313E795F"/>
        <w:category>
          <w:name w:val="Algemeen"/>
          <w:gallery w:val="placeholder"/>
        </w:category>
        <w:types>
          <w:type w:val="bbPlcHdr"/>
        </w:types>
        <w:behaviors>
          <w:behavior w:val="content"/>
        </w:behaviors>
        <w:guid w:val="{4A9C4227-C443-4EF8-AEAD-6583945DA6C1}"/>
      </w:docPartPr>
      <w:docPartBody>
        <w:p w:rsidR="00D047A5" w:rsidRDefault="006C4BCE" w:rsidP="006C4BCE">
          <w:pPr>
            <w:pStyle w:val="BB57D8C5ABDB4C7DBD0FC37C313E795F"/>
          </w:pPr>
          <w:r>
            <w:rPr>
              <w:rStyle w:val="Tekstvantijdelijkeaanduiding"/>
            </w:rPr>
            <w:t>Klik of typ hier.</w:t>
          </w:r>
        </w:p>
      </w:docPartBody>
    </w:docPart>
    <w:docPart>
      <w:docPartPr>
        <w:name w:val="C30CD7420CB74B90A0BFC1A5C6DBE886"/>
        <w:category>
          <w:name w:val="Algemeen"/>
          <w:gallery w:val="placeholder"/>
        </w:category>
        <w:types>
          <w:type w:val="bbPlcHdr"/>
        </w:types>
        <w:behaviors>
          <w:behavior w:val="content"/>
        </w:behaviors>
        <w:guid w:val="{551349D0-58EE-4C36-B5A9-6BA5609C2763}"/>
      </w:docPartPr>
      <w:docPartBody>
        <w:p w:rsidR="00725A97" w:rsidRDefault="00BD2672" w:rsidP="00BD2672">
          <w:pPr>
            <w:pStyle w:val="C30CD7420CB74B90A0BFC1A5C6DBE886"/>
          </w:pPr>
          <w:r>
            <w:rPr>
              <w:rStyle w:val="Tekstvantijdelijkeaanduiding"/>
            </w:rPr>
            <w:t>Klik of typ hier.</w:t>
          </w:r>
        </w:p>
      </w:docPartBody>
    </w:docPart>
    <w:docPart>
      <w:docPartPr>
        <w:name w:val="0558FE41AD444D3E907CBE00DE0F1AC3"/>
        <w:category>
          <w:name w:val="Algemeen"/>
          <w:gallery w:val="placeholder"/>
        </w:category>
        <w:types>
          <w:type w:val="bbPlcHdr"/>
        </w:types>
        <w:behaviors>
          <w:behavior w:val="content"/>
        </w:behaviors>
        <w:guid w:val="{C2671D34-5BA2-4EFD-8A48-9BC2C8128D9F}"/>
      </w:docPartPr>
      <w:docPartBody>
        <w:p w:rsidR="00725A97" w:rsidRDefault="00BD2672" w:rsidP="00BD2672">
          <w:pPr>
            <w:pStyle w:val="0558FE41AD444D3E907CBE00DE0F1AC3"/>
          </w:pPr>
          <w:r>
            <w:rPr>
              <w:rStyle w:val="Tekstvantijdelijkeaanduiding"/>
            </w:rPr>
            <w:t>Klik of typ hier.</w:t>
          </w:r>
        </w:p>
      </w:docPartBody>
    </w:docPart>
    <w:docPart>
      <w:docPartPr>
        <w:name w:val="855CFBAEE32F483F87F66EE05B3E08CA"/>
        <w:category>
          <w:name w:val="Algemeen"/>
          <w:gallery w:val="placeholder"/>
        </w:category>
        <w:types>
          <w:type w:val="bbPlcHdr"/>
        </w:types>
        <w:behaviors>
          <w:behavior w:val="content"/>
        </w:behaviors>
        <w:guid w:val="{EF54564A-DE55-4EB8-9E45-373AA1D12063}"/>
      </w:docPartPr>
      <w:docPartBody>
        <w:p w:rsidR="00725A97" w:rsidRDefault="00BD2672" w:rsidP="00BD2672">
          <w:pPr>
            <w:pStyle w:val="855CFBAEE32F483F87F66EE05B3E08CA"/>
          </w:pPr>
          <w:r>
            <w:rPr>
              <w:rStyle w:val="Tekstvantijdelijkeaanduiding"/>
            </w:rPr>
            <w:t>Klik of typ hier.</w:t>
          </w:r>
        </w:p>
      </w:docPartBody>
    </w:docPart>
    <w:docPart>
      <w:docPartPr>
        <w:name w:val="E66B5F19A11246F39B989ABA70783509"/>
        <w:category>
          <w:name w:val="Algemeen"/>
          <w:gallery w:val="placeholder"/>
        </w:category>
        <w:types>
          <w:type w:val="bbPlcHdr"/>
        </w:types>
        <w:behaviors>
          <w:behavior w:val="content"/>
        </w:behaviors>
        <w:guid w:val="{B35D34A8-1687-4592-BA0F-83B3DD86B24A}"/>
      </w:docPartPr>
      <w:docPartBody>
        <w:p w:rsidR="00725A97" w:rsidRDefault="00BD2672" w:rsidP="00BD2672">
          <w:pPr>
            <w:pStyle w:val="E66B5F19A11246F39B989ABA70783509"/>
          </w:pPr>
          <w:r>
            <w:rPr>
              <w:rStyle w:val="Tekstvantijdelijkeaanduiding"/>
            </w:rPr>
            <w:t>Klik of typ hier.</w:t>
          </w:r>
        </w:p>
      </w:docPartBody>
    </w:docPart>
    <w:docPart>
      <w:docPartPr>
        <w:name w:val="4DD2E6F7E299400F8FFFD919EE0FA8E7"/>
        <w:category>
          <w:name w:val="Algemeen"/>
          <w:gallery w:val="placeholder"/>
        </w:category>
        <w:types>
          <w:type w:val="bbPlcHdr"/>
        </w:types>
        <w:behaviors>
          <w:behavior w:val="content"/>
        </w:behaviors>
        <w:guid w:val="{FEC156C7-85D2-40AE-8C92-90FF59487A57}"/>
      </w:docPartPr>
      <w:docPartBody>
        <w:p w:rsidR="00725A97" w:rsidRDefault="00BD2672" w:rsidP="00BD2672">
          <w:pPr>
            <w:pStyle w:val="4DD2E6F7E299400F8FFFD919EE0FA8E7"/>
          </w:pPr>
          <w:r>
            <w:rPr>
              <w:rStyle w:val="Tekstvantijdelijkeaanduiding"/>
            </w:rPr>
            <w:t>Klik of typ hier.</w:t>
          </w:r>
        </w:p>
      </w:docPartBody>
    </w:docPart>
    <w:docPart>
      <w:docPartPr>
        <w:name w:val="785DE55DD5FE4275B0C70DF5055DACEB"/>
        <w:category>
          <w:name w:val="Algemeen"/>
          <w:gallery w:val="placeholder"/>
        </w:category>
        <w:types>
          <w:type w:val="bbPlcHdr"/>
        </w:types>
        <w:behaviors>
          <w:behavior w:val="content"/>
        </w:behaviors>
        <w:guid w:val="{B7B8591A-0AE3-4F5D-80F6-D28584068F04}"/>
      </w:docPartPr>
      <w:docPartBody>
        <w:p w:rsidR="00725A97" w:rsidRDefault="00BD2672" w:rsidP="00BD2672">
          <w:pPr>
            <w:pStyle w:val="785DE55DD5FE4275B0C70DF5055DACEB"/>
          </w:pPr>
          <w:r>
            <w:rPr>
              <w:rStyle w:val="Tekstvantijdelijkeaanduiding"/>
            </w:rPr>
            <w:t>Klik of 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83"/>
    <w:rsid w:val="001440B8"/>
    <w:rsid w:val="001C1FA5"/>
    <w:rsid w:val="0020451C"/>
    <w:rsid w:val="00204C28"/>
    <w:rsid w:val="00223476"/>
    <w:rsid w:val="00247184"/>
    <w:rsid w:val="002578A2"/>
    <w:rsid w:val="00283800"/>
    <w:rsid w:val="00287C8F"/>
    <w:rsid w:val="002D4034"/>
    <w:rsid w:val="0032424D"/>
    <w:rsid w:val="00360F66"/>
    <w:rsid w:val="0036380F"/>
    <w:rsid w:val="00413604"/>
    <w:rsid w:val="00434F2D"/>
    <w:rsid w:val="004556CD"/>
    <w:rsid w:val="005E4285"/>
    <w:rsid w:val="00632817"/>
    <w:rsid w:val="00654031"/>
    <w:rsid w:val="00695D57"/>
    <w:rsid w:val="006A6483"/>
    <w:rsid w:val="006C4BCE"/>
    <w:rsid w:val="0071337D"/>
    <w:rsid w:val="0072024E"/>
    <w:rsid w:val="00725A97"/>
    <w:rsid w:val="00785ABF"/>
    <w:rsid w:val="007B4FC7"/>
    <w:rsid w:val="007C69AA"/>
    <w:rsid w:val="00814A87"/>
    <w:rsid w:val="0081616C"/>
    <w:rsid w:val="00885F52"/>
    <w:rsid w:val="00A120B6"/>
    <w:rsid w:val="00B01E2C"/>
    <w:rsid w:val="00BA28C4"/>
    <w:rsid w:val="00BD2672"/>
    <w:rsid w:val="00BE2399"/>
    <w:rsid w:val="00CA2808"/>
    <w:rsid w:val="00CC38FB"/>
    <w:rsid w:val="00CD0155"/>
    <w:rsid w:val="00D047A5"/>
    <w:rsid w:val="00D26BBF"/>
    <w:rsid w:val="00DA159A"/>
    <w:rsid w:val="00E65CBD"/>
    <w:rsid w:val="00EE1A07"/>
    <w:rsid w:val="00F3520D"/>
    <w:rsid w:val="00F91998"/>
    <w:rsid w:val="00FA2FD5"/>
    <w:rsid w:val="00FB6D22"/>
    <w:rsid w:val="00FD1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2672"/>
  </w:style>
  <w:style w:type="paragraph" w:customStyle="1" w:styleId="4519578B01574B158F1FCD6AABD702271">
    <w:name w:val="4519578B01574B158F1FCD6AABD702271"/>
    <w:rsid w:val="004556CD"/>
    <w:pPr>
      <w:spacing w:after="0" w:line="240" w:lineRule="auto"/>
    </w:pPr>
    <w:rPr>
      <w:rFonts w:ascii="Calibri" w:eastAsiaTheme="minorHAnsi" w:hAnsi="Calibri" w:cs="Calibri"/>
      <w:color w:val="000000" w:themeColor="text1"/>
      <w:sz w:val="20"/>
      <w:szCs w:val="20"/>
      <w:lang w:eastAsia="en-US"/>
    </w:rPr>
  </w:style>
  <w:style w:type="paragraph" w:customStyle="1" w:styleId="DB68529885C9416B9B3E60D5A8D06A2F2">
    <w:name w:val="DB68529885C9416B9B3E60D5A8D06A2F2"/>
    <w:rsid w:val="004556CD"/>
    <w:pPr>
      <w:spacing w:after="0" w:line="240" w:lineRule="auto"/>
    </w:pPr>
    <w:rPr>
      <w:rFonts w:ascii="Calibri" w:eastAsiaTheme="minorHAnsi" w:hAnsi="Calibri" w:cs="Calibri"/>
      <w:color w:val="000000" w:themeColor="text1"/>
      <w:sz w:val="20"/>
      <w:szCs w:val="20"/>
      <w:lang w:eastAsia="en-US"/>
    </w:rPr>
  </w:style>
  <w:style w:type="paragraph" w:customStyle="1" w:styleId="8213F0FA50FC4713B32C3BC5D7D7A1902">
    <w:name w:val="8213F0FA50FC4713B32C3BC5D7D7A1902"/>
    <w:rsid w:val="004556CD"/>
    <w:pPr>
      <w:spacing w:after="0" w:line="240" w:lineRule="auto"/>
    </w:pPr>
    <w:rPr>
      <w:rFonts w:ascii="Calibri" w:eastAsiaTheme="minorHAnsi" w:hAnsi="Calibri" w:cs="Calibri"/>
      <w:color w:val="000000" w:themeColor="text1"/>
      <w:sz w:val="20"/>
      <w:szCs w:val="20"/>
      <w:lang w:eastAsia="en-US"/>
    </w:rPr>
  </w:style>
  <w:style w:type="paragraph" w:customStyle="1" w:styleId="7B26D52E57134204953AB0ADE997EFDC2">
    <w:name w:val="7B26D52E57134204953AB0ADE997EFDC2"/>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77862EA287FA417F8CF38839948A23AC2">
    <w:name w:val="77862EA287FA417F8CF38839948A23AC2"/>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B8896C2B5F234AE68459AE3EF85D14C91">
    <w:name w:val="B8896C2B5F234AE68459AE3EF85D14C91"/>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DA35CBF9A4DA4549B2AFA5B30DDAD4E52">
    <w:name w:val="DA35CBF9A4DA4549B2AFA5B30DDAD4E52"/>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707EFFF4C2A420C9A65F5DBA5345F682">
    <w:name w:val="8707EFFF4C2A420C9A65F5DBA5345F682"/>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35E6B67CA714727A5AB5C4DC7EC9F4B17">
    <w:name w:val="835E6B67CA714727A5AB5C4DC7EC9F4B1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91BB25F6FB6E495ABFDA019208D770E97">
    <w:name w:val="91BB25F6FB6E495ABFDA019208D770E9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51D3D158DD54577BD90BC306135E7317">
    <w:name w:val="851D3D158DD54577BD90BC306135E731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7F92CA45396F4E2EB155E0A9D3EB2CE37">
    <w:name w:val="7F92CA45396F4E2EB155E0A9D3EB2CE3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AE206FB5367E4CD89EEEE427ACF47AD17">
    <w:name w:val="AE206FB5367E4CD89EEEE427ACF47AD1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639CFF5909234568AF3338B4BC0891517">
    <w:name w:val="639CFF5909234568AF3338B4BC089151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39A60704C11C4D2C9F5C1446011B50067">
    <w:name w:val="39A60704C11C4D2C9F5C1446011B5006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D3E6799557F347E8A8DB6657D38190BB7">
    <w:name w:val="D3E6799557F347E8A8DB6657D38190BB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10D9C4AC9AC4696A187FF893778622F7">
    <w:name w:val="810D9C4AC9AC4696A187FF893778622F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CD6EE3CDC06843CDA0A3DCF863C7A26F7">
    <w:name w:val="CD6EE3CDC06843CDA0A3DCF863C7A26F7"/>
    <w:rsid w:val="004556CD"/>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A2211EB808E94623950E5B546FECA17916">
    <w:name w:val="A2211EB808E94623950E5B546FECA17916"/>
    <w:rsid w:val="004556CD"/>
    <w:pPr>
      <w:spacing w:after="0" w:line="240" w:lineRule="auto"/>
    </w:pPr>
    <w:rPr>
      <w:rFonts w:ascii="Calibri" w:eastAsiaTheme="minorHAnsi" w:hAnsi="Calibri" w:cs="Calibri"/>
      <w:color w:val="000000" w:themeColor="text1"/>
      <w:sz w:val="20"/>
      <w:szCs w:val="20"/>
      <w:lang w:eastAsia="en-US"/>
    </w:rPr>
  </w:style>
  <w:style w:type="paragraph" w:customStyle="1" w:styleId="9C56740CDD8D4C428D0707EC3B1942E4">
    <w:name w:val="9C56740CDD8D4C428D0707EC3B1942E4"/>
    <w:rsid w:val="004556CD"/>
  </w:style>
  <w:style w:type="paragraph" w:customStyle="1" w:styleId="65FDFE1C5C114056B3BF414951854660">
    <w:name w:val="65FDFE1C5C114056B3BF414951854660"/>
    <w:rsid w:val="004556CD"/>
  </w:style>
  <w:style w:type="paragraph" w:customStyle="1" w:styleId="04E5B0E0F9344202B0A3B0CC7C8C0931">
    <w:name w:val="04E5B0E0F9344202B0A3B0CC7C8C0931"/>
    <w:rsid w:val="004556CD"/>
  </w:style>
  <w:style w:type="paragraph" w:customStyle="1" w:styleId="FC71079B017A4F3BA9A03C9AD2395BA4">
    <w:name w:val="FC71079B017A4F3BA9A03C9AD2395BA4"/>
    <w:rsid w:val="004556CD"/>
  </w:style>
  <w:style w:type="paragraph" w:customStyle="1" w:styleId="F2C5190E6B0A449DBC839D96735D2CFF">
    <w:name w:val="F2C5190E6B0A449DBC839D96735D2CFF"/>
    <w:rsid w:val="004556CD"/>
  </w:style>
  <w:style w:type="paragraph" w:customStyle="1" w:styleId="B63F1344C0074B85AFFF5B9B86AF5B2E">
    <w:name w:val="B63F1344C0074B85AFFF5B9B86AF5B2E"/>
    <w:rsid w:val="004556CD"/>
  </w:style>
  <w:style w:type="paragraph" w:customStyle="1" w:styleId="66BB5AD849C74DC49E9F651AFD8B4AC8">
    <w:name w:val="66BB5AD849C74DC49E9F651AFD8B4AC8"/>
    <w:rsid w:val="00FD1C71"/>
  </w:style>
  <w:style w:type="paragraph" w:customStyle="1" w:styleId="A329D86EF0D949CEB65266145315DCD3">
    <w:name w:val="A329D86EF0D949CEB65266145315DCD3"/>
    <w:rsid w:val="00FD1C71"/>
  </w:style>
  <w:style w:type="paragraph" w:customStyle="1" w:styleId="B3D410493ECA449285E8B8ACF04F8B21">
    <w:name w:val="B3D410493ECA449285E8B8ACF04F8B21"/>
    <w:rsid w:val="00FD1C71"/>
  </w:style>
  <w:style w:type="paragraph" w:customStyle="1" w:styleId="2F767604BF8742A7AD9B7252DB4F719E">
    <w:name w:val="2F767604BF8742A7AD9B7252DB4F719E"/>
    <w:rsid w:val="00FD1C71"/>
  </w:style>
  <w:style w:type="paragraph" w:customStyle="1" w:styleId="3D11BBCD19BE4F19B9016DADF602D78B">
    <w:name w:val="3D11BBCD19BE4F19B9016DADF602D78B"/>
    <w:rsid w:val="00FD1C71"/>
  </w:style>
  <w:style w:type="paragraph" w:customStyle="1" w:styleId="55A59303F66A41C785CAF7921C930B68">
    <w:name w:val="55A59303F66A41C785CAF7921C930B68"/>
    <w:rsid w:val="00FD1C71"/>
  </w:style>
  <w:style w:type="paragraph" w:customStyle="1" w:styleId="98DD25BB6B8049AB94CE0286763F40F5">
    <w:name w:val="98DD25BB6B8049AB94CE0286763F40F5"/>
    <w:rsid w:val="00FD1C71"/>
  </w:style>
  <w:style w:type="paragraph" w:customStyle="1" w:styleId="B76813F4DB924C23B9F72822B49A7B9A">
    <w:name w:val="B76813F4DB924C23B9F72822B49A7B9A"/>
    <w:rsid w:val="00FD1C71"/>
  </w:style>
  <w:style w:type="paragraph" w:customStyle="1" w:styleId="9F0A7612B6C74533B4F2C3AE95C8BD08">
    <w:name w:val="9F0A7612B6C74533B4F2C3AE95C8BD08"/>
    <w:rsid w:val="00FD1C71"/>
  </w:style>
  <w:style w:type="paragraph" w:customStyle="1" w:styleId="EF02F2994C5B4A3E98D51172B04DF5FD">
    <w:name w:val="EF02F2994C5B4A3E98D51172B04DF5FD"/>
    <w:rsid w:val="00FD1C71"/>
  </w:style>
  <w:style w:type="paragraph" w:customStyle="1" w:styleId="D9D7DE2C0B33401787F253C0E89E77F9">
    <w:name w:val="D9D7DE2C0B33401787F253C0E89E77F9"/>
    <w:rsid w:val="00FD1C71"/>
  </w:style>
  <w:style w:type="paragraph" w:customStyle="1" w:styleId="4962208DD80B45D9A0644CA6D2AC38B4">
    <w:name w:val="4962208DD80B45D9A0644CA6D2AC38B4"/>
    <w:rsid w:val="00FD1C71"/>
  </w:style>
  <w:style w:type="paragraph" w:customStyle="1" w:styleId="313224B298E0430BA032B6816B043D45">
    <w:name w:val="313224B298E0430BA032B6816B043D45"/>
    <w:rsid w:val="00FD1C71"/>
  </w:style>
  <w:style w:type="paragraph" w:customStyle="1" w:styleId="DAC5A74243DF4208ACEAAC6492FA6C53">
    <w:name w:val="DAC5A74243DF4208ACEAAC6492FA6C53"/>
    <w:rsid w:val="00FD1C71"/>
  </w:style>
  <w:style w:type="paragraph" w:customStyle="1" w:styleId="D6C9D844CBB04120975264810304F3F0">
    <w:name w:val="D6C9D844CBB04120975264810304F3F0"/>
    <w:rsid w:val="00FD1C71"/>
  </w:style>
  <w:style w:type="paragraph" w:customStyle="1" w:styleId="47808006C6CF4857B58F51408F63E0D8">
    <w:name w:val="47808006C6CF4857B58F51408F63E0D8"/>
    <w:rsid w:val="00FD1C71"/>
  </w:style>
  <w:style w:type="paragraph" w:customStyle="1" w:styleId="5A758A30BCA64C9B826391A2E6600489">
    <w:name w:val="5A758A30BCA64C9B826391A2E6600489"/>
    <w:rsid w:val="006C4BCE"/>
  </w:style>
  <w:style w:type="paragraph" w:customStyle="1" w:styleId="EC71A2BFFB7F4A0991EB67A4BF6A42BD">
    <w:name w:val="EC71A2BFFB7F4A0991EB67A4BF6A42BD"/>
    <w:rsid w:val="006C4BCE"/>
  </w:style>
  <w:style w:type="paragraph" w:customStyle="1" w:styleId="AC978EF6A21245F3AACBC91225FAE59C">
    <w:name w:val="AC978EF6A21245F3AACBC91225FAE59C"/>
    <w:rsid w:val="006C4BCE"/>
  </w:style>
  <w:style w:type="paragraph" w:customStyle="1" w:styleId="5F204128C914434DB1B2FE204E8D0DF2">
    <w:name w:val="5F204128C914434DB1B2FE204E8D0DF2"/>
    <w:rsid w:val="006C4BCE"/>
  </w:style>
  <w:style w:type="paragraph" w:customStyle="1" w:styleId="EB6E7651093B4FEDA0375437B2195D4D">
    <w:name w:val="EB6E7651093B4FEDA0375437B2195D4D"/>
    <w:rsid w:val="006C4BCE"/>
  </w:style>
  <w:style w:type="paragraph" w:customStyle="1" w:styleId="BB57D8C5ABDB4C7DBD0FC37C313E795F">
    <w:name w:val="BB57D8C5ABDB4C7DBD0FC37C313E795F"/>
    <w:rsid w:val="006C4BCE"/>
  </w:style>
  <w:style w:type="paragraph" w:customStyle="1" w:styleId="C30CD7420CB74B90A0BFC1A5C6DBE886">
    <w:name w:val="C30CD7420CB74B90A0BFC1A5C6DBE886"/>
    <w:rsid w:val="00BD2672"/>
  </w:style>
  <w:style w:type="paragraph" w:customStyle="1" w:styleId="0558FE41AD444D3E907CBE00DE0F1AC3">
    <w:name w:val="0558FE41AD444D3E907CBE00DE0F1AC3"/>
    <w:rsid w:val="00BD2672"/>
  </w:style>
  <w:style w:type="paragraph" w:customStyle="1" w:styleId="855CFBAEE32F483F87F66EE05B3E08CA">
    <w:name w:val="855CFBAEE32F483F87F66EE05B3E08CA"/>
    <w:rsid w:val="00BD2672"/>
  </w:style>
  <w:style w:type="paragraph" w:customStyle="1" w:styleId="E66B5F19A11246F39B989ABA70783509">
    <w:name w:val="E66B5F19A11246F39B989ABA70783509"/>
    <w:rsid w:val="00BD2672"/>
  </w:style>
  <w:style w:type="paragraph" w:customStyle="1" w:styleId="4DD2E6F7E299400F8FFFD919EE0FA8E7">
    <w:name w:val="4DD2E6F7E299400F8FFFD919EE0FA8E7"/>
    <w:rsid w:val="00BD2672"/>
  </w:style>
  <w:style w:type="paragraph" w:customStyle="1" w:styleId="785DE55DD5FE4275B0C70DF5055DACEB">
    <w:name w:val="785DE55DD5FE4275B0C70DF5055DACEB"/>
    <w:rsid w:val="00BD2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https://vlaamseoverheid.sharepoint.com/sites/ago/proc/Procesbeheer/Forms/Document/XX_.docx</xsnLocation>
  <cached>False</cached>
  <openByDefault>True</openByDefault>
  <xsnScope>https://vlaamseoverheid.sharepoint.com/sites/ago/proc/Procesbeheer</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6BFDB7A0A287CB46A96EE1CFE79A3F3F" ma:contentTypeVersion="49" ma:contentTypeDescription="Een nieuw document maken." ma:contentTypeScope="" ma:versionID="8aaa1b0ef378a835bfe56dad7456ac0d">
  <xsd:schema xmlns:xsd="http://www.w3.org/2001/XMLSchema" xmlns:xs="http://www.w3.org/2001/XMLSchema" xmlns:p="http://schemas.microsoft.com/office/2006/metadata/properties" xmlns:ns1="http://schemas.microsoft.com/sharepoint/v3" xmlns:ns2="d52ecbb6-9ff9-4162-ae67-9d3034b5866a" xmlns:ns3="7df18802-3da7-468c-8026-4a10a95bf0bd" xmlns:ns4="9a9ec0f0-7796-43d0-ac1f-4c8c46ee0bd1" xmlns:ns5="8970ed2e-8af3-4e88-a5be-8816c47d1ddb" xmlns:ns6="e429453e-3b77-4779-b7f0-1cfec76c1a6a" targetNamespace="http://schemas.microsoft.com/office/2006/metadata/properties" ma:root="true" ma:fieldsID="3305555f5b4cb31da8705e6707cb6476" ns1:_="" ns2:_="" ns3:_="" ns4:_="" ns5:_="" ns6:_="">
    <xsd:import namespace="http://schemas.microsoft.com/sharepoint/v3"/>
    <xsd:import namespace="d52ecbb6-9ff9-4162-ae67-9d3034b5866a"/>
    <xsd:import namespace="7df18802-3da7-468c-8026-4a10a95bf0bd"/>
    <xsd:import namespace="9a9ec0f0-7796-43d0-ac1f-4c8c46ee0bd1"/>
    <xsd:import namespace="8970ed2e-8af3-4e88-a5be-8816c47d1ddb"/>
    <xsd:import namespace="e429453e-3b77-4779-b7f0-1cfec76c1a6a"/>
    <xsd:element name="properties">
      <xsd:complexType>
        <xsd:sequence>
          <xsd:element name="documentManagement">
            <xsd:complexType>
              <xsd:all>
                <xsd:element ref="ns2:N_Variant" minOccurs="0"/>
                <xsd:element ref="ns2:N_Documenttype" minOccurs="0"/>
                <xsd:element ref="ns3:Proceseigenaar" minOccurs="0"/>
                <xsd:element ref="ns2:Status" minOccurs="0"/>
                <xsd:element ref="ns2:MediaServiceMetadata" minOccurs="0"/>
                <xsd:element ref="ns2:MediaServiceFastMetadata" minOccurs="0"/>
                <xsd:element ref="ns4:TaxCatchAll" minOccurs="0"/>
                <xsd:element ref="ns3:m21b10daf4fa4b39aa1362bfdb4d858f" minOccurs="0"/>
                <xsd:element ref="ns3:i171cb6a44f7405ba8ac9bdfd42cc3ae" minOccurs="0"/>
                <xsd:element ref="ns3:hcb21a1d9d1049cb92ff0af85b74e037" minOccurs="0"/>
                <xsd:element ref="ns1:DocumentSetDescription" minOccurs="0"/>
                <xsd:element ref="ns5:MediaServiceAutoTags" minOccurs="0"/>
                <xsd:element ref="ns5:MediaServiceOCR" minOccurs="0"/>
                <xsd:element ref="ns3:_dlc_DocId" minOccurs="0"/>
                <xsd:element ref="ns3:_dlc_DocIdUrl" minOccurs="0"/>
                <xsd:element ref="ns3:_dlc_DocIdPersistId" minOccurs="0"/>
                <xsd:element ref="ns6:SharedWithUsers" minOccurs="0"/>
                <xsd:element ref="ns6:SharedWithDetails" minOccurs="0"/>
                <xsd:element ref="ns5:Procesnaam"/>
                <xsd:element ref="ns5:MediaServiceGenerationTime" minOccurs="0"/>
                <xsd:element ref="ns5:MediaServiceEventHashCode" minOccurs="0"/>
                <xsd:element ref="ns5:lcf76f155ced4ddcb4097134ff3c332f" minOccurs="0"/>
                <xsd:element ref="ns5:Jaarlijksnazicht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ecbb6-9ff9-4162-ae67-9d3034b5866a" elementFormDefault="qualified">
    <xsd:import namespace="http://schemas.microsoft.com/office/2006/documentManagement/types"/>
    <xsd:import namespace="http://schemas.microsoft.com/office/infopath/2007/PartnerControls"/>
    <xsd:element name="N_Variant" ma:index="2" nillable="true" ma:displayName="Variant" ma:internalName="N_Variant">
      <xsd:simpleType>
        <xsd:restriction base="dms:Text">
          <xsd:maxLength value="255"/>
        </xsd:restriction>
      </xsd:simpleType>
    </xsd:element>
    <xsd:element name="N_Documenttype" ma:index="3" nillable="true" ma:displayName="Documenttype" ma:format="Dropdown" ma:internalName="N_Documenttype">
      <xsd:simpleType>
        <xsd:restriction base="dms:Choice">
          <xsd:enumeration value="Procesbeschrijving"/>
          <xsd:enumeration value="Procesmodel"/>
          <xsd:enumeration value="Werkinstructie"/>
          <xsd:enumeration value="Sjabloon formulier"/>
          <xsd:enumeration value="Sjabloon e-mail"/>
          <xsd:enumeration value="Sjabloon brief"/>
          <xsd:enumeration value="Sjabloon contract"/>
          <xsd:enumeration value="Vlimpershandleiding"/>
          <xsd:enumeration value="Checklist"/>
          <xsd:enumeration value="Informatie"/>
          <xsd:enumeration value="Risicoregister"/>
        </xsd:restriction>
      </xsd:simpleType>
    </xsd:element>
    <xsd:element name="Status" ma:index="7" nillable="true" ma:displayName="O_Status"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18802-3da7-468c-8026-4a10a95bf0bd" elementFormDefault="qualified">
    <xsd:import namespace="http://schemas.microsoft.com/office/2006/documentManagement/types"/>
    <xsd:import namespace="http://schemas.microsoft.com/office/infopath/2007/PartnerControls"/>
    <xsd:element name="Proceseigenaar" ma:index="5" nillable="true" ma:displayName="Proceseigenaar" ma:list="UserInfo" ma:SharePointGroup="0" ma:internalName="Proces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21b10daf4fa4b39aa1362bfdb4d858f" ma:index="13" nillable="true" ma:taxonomy="true" ma:internalName="m21b10daf4fa4b39aa1362bfdb4d858f" ma:taxonomyFieldName="Leermodule_x0020_DB" ma:displayName="Leermodule DB" ma:default="" ma:fieldId="{621b10da-f4fa-4b39-aa13-62bfdb4d858f}" ma:sspId="49ca8161-7180-459b-a0ef-1a71cf6ffea5" ma:termSetId="ad20c20a-8287-4464-a069-38eb1d0c5e1f" ma:anchorId="00000000-0000-0000-0000-000000000000" ma:open="false" ma:isKeyword="false">
      <xsd:complexType>
        <xsd:sequence>
          <xsd:element ref="pc:Terms" minOccurs="0" maxOccurs="1"/>
        </xsd:sequence>
      </xsd:complexType>
    </xsd:element>
    <xsd:element name="i171cb6a44f7405ba8ac9bdfd42cc3ae" ma:index="14" nillable="true" ma:taxonomy="true" ma:internalName="i171cb6a44f7405ba8ac9bdfd42cc3ae" ma:taxonomyFieldName="Procesdomein" ma:displayName="Procesdomein" ma:default="" ma:fieldId="{2171cb6a-44f7-405b-a8ac-9bdfd42cc3ae}" ma:sspId="49ca8161-7180-459b-a0ef-1a71cf6ffea5" ma:termSetId="1297a5fc-a5c9-416a-83aa-486ad973d690" ma:anchorId="00000000-0000-0000-0000-000000000000" ma:open="false" ma:isKeyword="false">
      <xsd:complexType>
        <xsd:sequence>
          <xsd:element ref="pc:Terms" minOccurs="0" maxOccurs="1"/>
        </xsd:sequence>
      </xsd:complexType>
    </xsd:element>
    <xsd:element name="hcb21a1d9d1049cb92ff0af85b74e037" ma:index="19" nillable="true" ma:taxonomy="true" ma:internalName="hcb21a1d9d1049cb92ff0af85b74e037" ma:taxonomyFieldName="Procesgroep1" ma:displayName="Procesgroep" ma:default="" ma:fieldId="{1cb21a1d-9d10-49cb-92ff-0af85b74e037}" ma:sspId="49ca8161-7180-459b-a0ef-1a71cf6ffea5" ma:termSetId="120c1361-63b6-4366-9bd1-630b7ca3dcf3" ma:anchorId="00000000-0000-0000-0000-000000000000" ma:open="false" ma:isKeyword="false">
      <xsd:complexType>
        <xsd:sequence>
          <xsd:element ref="pc:Terms" minOccurs="0" maxOccurs="1"/>
        </xsd:sequence>
      </xsd:complexType>
    </xsd:element>
    <xsd:element name="_dlc_DocId" ma:index="2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f94400-62dc-450c-90b6-19cfe6590b0b}" ma:internalName="TaxCatchAll" ma:showField="CatchAllData" ma:web="7df18802-3da7-468c-8026-4a10a95bf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0ed2e-8af3-4e88-a5be-8816c47d1ddb"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Procesnaam" ma:index="29" ma:displayName="Proces" ma:default="Geen" ma:format="Dropdown" ma:internalName="Procesnaam">
      <xsd:simpleType>
        <xsd:union memberTypes="dms:Text">
          <xsd:simpleType>
            <xsd:restriction base="dms:Choice">
              <xsd:enumeration value="Actualiseer BCM plan"/>
              <xsd:enumeration value="Adviseer organisatieontwikkeling"/>
              <xsd:enumeration value="Analyseer behoefte voor aanbod leren"/>
              <xsd:enumeration value="Analyseer ziektecijfers (VO-niveau)"/>
              <xsd:enumeration value="Beantwoord parlementaire vraag"/>
              <xsd:enumeration value="Begeleid herplaatsing"/>
              <xsd:enumeration value="Begeleid doorstroom personeelslid (AgO-intern HR)"/>
              <xsd:enumeration value="Begeleid re-integratie"/>
              <xsd:enumeration value="Begeleid tijdelijke mobiliteit"/>
              <xsd:enumeration value="Begeleid uitstroom personeelslid (AgO-intern HR)"/>
              <xsd:enumeration value="Behandel case"/>
              <xsd:enumeration value="Behandel integriteitsmelding"/>
              <xsd:enumeration value="Behandel klacht"/>
              <xsd:enumeration value="Beheer AgO-archief HT"/>
              <xsd:enumeration value="Beheer datastromen applicaties"/>
              <xsd:enumeration value="Beheer klanteninformatie"/>
              <xsd:enumeration value="Beheer pensioenfonds"/>
              <xsd:enumeration value="Beheer risico's"/>
              <xsd:enumeration value="Beheer toegangen (rechten) op systemen"/>
              <xsd:enumeration value="Beheren planning"/>
              <xsd:enumeration value="Beheren tijdsregistratie"/>
              <xsd:enumeration value="Bestel niet-standard ICT-product of -licentie"/>
              <xsd:enumeration value="Betaal lonen uit"/>
              <xsd:enumeration value="Betaal voorschot uit"/>
              <xsd:enumeration value="Bewaak gebruik management methodologieën"/>
              <xsd:enumeration value="Bied ondersteuning voor VO-gebruikersbeheer en O365"/>
              <xsd:enumeration value="Communiceer over crisis"/>
              <xsd:enumeration value="Communiceer over staking"/>
              <xsd:enumeration value="Escaleer ICT- of netwerkproblemen"/>
              <xsd:enumeration value="Evalueer (uitvoering) opdracht"/>
              <xsd:enumeration value="Exploiteer en onderhoud applicatie"/>
              <xsd:enumeration value="Geen"/>
              <xsd:enumeration value="Geef advies over productief samenwerken en informatieontsluiting"/>
              <xsd:enumeration value="Globale werkinstructies"/>
              <xsd:enumeration value="Gratis woon-werkverkeer"/>
              <xsd:enumeration value="Handel indiensttreding af"/>
              <xsd:enumeration value="Handel persoonsdata-inbreuk af"/>
              <xsd:enumeration value="Handel uitdiensttreding af"/>
              <xsd:enumeration value="Heractiveer abonnement NMBS"/>
              <xsd:enumeration value="Houd dienstencatalogus actueel"/>
              <xsd:enumeration value="Houd methodologieën actueel"/>
              <xsd:enumeration value="Ken werkstromen in Vlimpers toe"/>
              <xsd:enumeration value="Maak begroting op (BO) en stuur bij (BA)"/>
              <xsd:enumeration value="Maak beleids- en begrotingstoelichting op"/>
              <xsd:enumeration value="Maak beleidsnota op"/>
              <xsd:enumeration value="Maak entiteit en organisatiestructuur aan"/>
              <xsd:enumeration value="Maak en volg personeelsplan op"/>
              <xsd:enumeration value="Maak diversiteitsplan op (AgO-intern HR)"/>
              <xsd:enumeration value="Maak meerjarenondernemingsplan op"/>
              <xsd:enumeration value="Maak ondernemingsplan op"/>
              <xsd:enumeration value="Maak of wijzig rapport (rapportenshop)"/>
              <xsd:enumeration value="Maak jaaractieplan welzijn op (AgO-intern HR)"/>
              <xsd:enumeration value="Maak nieuwe arbeidsplaats aan"/>
              <xsd:enumeration value="Match vraag voor opdracht"/>
              <xsd:enumeration value="Monitor indicatoren"/>
              <xsd:enumeration value="Onderhoud informatiebeheersplan"/>
              <xsd:enumeration value="Ondersteun afhandeling outplacement"/>
              <xsd:enumeration value="Ondersteun jaarlijkse evaluaties"/>
              <xsd:enumeration value="Ondersteun personeelsadministratie (AgO-intern HR)"/>
              <xsd:enumeration value="Ondersteun sectoraal akkoord"/>
              <xsd:enumeration value="Ondersteun tuchtprocedure"/>
              <xsd:enumeration value="Ondersteun uitreiking eretekens en onderscheidingen"/>
              <xsd:enumeration value="Onthaal nieuw personeelslid (AgO-intern HR)"/>
              <xsd:enumeration value="Ontwikkel, monitor en evalueer HR-beleid"/>
              <xsd:enumeration value="Ontwikkel personeelslid (AgO-intern HR)"/>
              <xsd:enumeration value="Optimaliseer applicatie"/>
              <xsd:enumeration value="Organiseer archivering papieren en elektronische documenten"/>
              <xsd:enumeration value="Organiseer DT"/>
              <xsd:enumeration value="Organiseer event"/>
              <xsd:enumeration value="Organiseer HR BP gesprek"/>
              <xsd:enumeration value="Organiseer HR netwerk"/>
              <xsd:enumeration value="Organiseer OKA"/>
              <xsd:enumeration value="Organiseer overleg met vakorganisaties"/>
              <xsd:enumeration value="Organiseer interne vorming"/>
              <xsd:enumeration value="Organiseer Sintactie"/>
              <xsd:enumeration value="Organiseer strategische stuurgroep HR DV en -systemen"/>
              <xsd:enumeration value="Organiseer vakantieopvang"/>
              <xsd:enumeration value="Plaats bestelling"/>
              <xsd:enumeration value="Plan, coördineer en stem af"/>
              <xsd:enumeration value="Plan, volg op en evalueer prestaties personeelslid (AgO-intern HR)"/>
              <xsd:enumeration value="Publiceer AgO-instructiefilmpje"/>
              <xsd:enumeration value="Publiceer grafisch ontwerp"/>
              <xsd:enumeration value="Publiceer/verspreid nieuws"/>
              <xsd:enumeration value="Publiceer webpagina"/>
              <xsd:enumeration value="Rapporteer over specifiek onderwerp"/>
              <xsd:enumeration value="Rekruteer en selecteer"/>
              <xsd:enumeration value="Schrijf overheidsopdracht uit"/>
              <xsd:enumeration value="Selecteer nieuwe coach"/>
              <xsd:enumeration value="Stel overkoepelende communicatie-actiekalender op"/>
              <xsd:enumeration value="Toegangsbeheer HR-Applicaties"/>
              <xsd:enumeration value="Update modeldocument en bijhorende informatie"/>
              <xsd:enumeration value="Valideer proces"/>
              <xsd:enumeration value="Verleen advies"/>
              <xsd:enumeration value="Verleen financiële tegemoetkoming"/>
              <xsd:enumeration value="Verleen individuele hulp"/>
              <xsd:enumeration value="Verspreid persbericht"/>
              <xsd:enumeration value="Verwerk aanvraag arbeidsongeval"/>
              <xsd:enumeration value="Verwerk aanvraag beroepsziekte"/>
              <xsd:enumeration value="Verwerk aanvraag buitendienstongeval/privé ongeval met derde"/>
              <xsd:enumeration value="Verwerk aanvraag handicap of chronische ziekte"/>
              <xsd:enumeration value="Verwerk administratieve wijzigingen"/>
              <xsd:enumeration value="Verwerk bedrijfsfiets"/>
              <xsd:enumeration value="Verwerk bevordering"/>
              <xsd:enumeration value="Verwerk dossier Capelo"/>
              <xsd:enumeration value="Verwerk factuur NMBS"/>
              <xsd:enumeration value="Verwerk fiscale en sociale aangiftes"/>
              <xsd:enumeration value="Verwerk horizontale mobiliteit"/>
              <xsd:enumeration value="Verwerk mandaat N of N-1"/>
              <xsd:enumeration value="Verwerk schaalverhoging"/>
              <xsd:enumeration value="Verwerk toelagen, vergoedingen en sociale voordelen"/>
              <xsd:enumeration value="Verwerk verkeersvoordelen"/>
              <xsd:enumeration value="Verwerk vormingsaanvraag"/>
              <xsd:enumeration value="Verwerk woon-werkverkeer"/>
              <xsd:enumeration value="Voer ICT-administratie uit"/>
              <xsd:enumeration value="Volg afwezigheid ziekte op"/>
              <xsd:enumeration value="Volg AgO budget op"/>
              <xsd:enumeration value="Volg arbeidsgeneeskundig onderzoek op"/>
              <xsd:enumeration value="Volg evolutie van weddekrediet en personeelsaantallen op (AgO-intern HR)"/>
              <xsd:enumeration value="Volg facturatie op"/>
              <xsd:enumeration value="Volg medewerkers op"/>
              <xsd:enumeration value="Volg ondernemingsplan op"/>
              <xsd:enumeration value="Volg proeftijd op"/>
              <xsd:enumeration value="Volg project portfolio op"/>
              <xsd:enumeration value="Volg stage op (AgO-intern HR)"/>
              <xsd:enumeration value="Volg tewerkstelling externe op (AgO-intern HR)"/>
              <xsd:enumeration value="Volg verlof op"/>
              <xsd:enumeration value="Volg vordering op en in vordering"/>
              <xsd:enumeration value="Volg ziek personeelslid op en begeleid re-integratie (AgO-intern HR)"/>
              <xsd:enumeration value="Vorder kosten interne opleiding terug"/>
              <xsd:enumeration value="Vorder loon terug"/>
              <xsd:enumeration value="Werf personeelslid (AgO-intern HR)"/>
              <xsd:enumeration value="Wijs functioneringstoelagen toe (AgO-intern HR)"/>
              <xsd:enumeration value="Wijzig bestaande arbeidsplaats"/>
            </xsd:restriction>
          </xsd:simpleType>
        </xsd:un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Jaarlijksnazichtop" ma:index="34" nillable="true" ma:displayName="Jaarlijks nazicht op" ma:description="Noteer hier de datum waarop je jouw documentenset (incl. risicoregister) volledig hebt nagekeken. Doe dit minstens één keer per jaar." ma:format="DateOnly" ma:internalName="Jaarlijksnazichtop">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29453e-3b77-4779-b7f0-1cfec76c1a6a"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d52ecbb6-9ff9-4162-ae67-9d3034b5866a">Gevalideerd</Status>
    <TaxCatchAll xmlns="9a9ec0f0-7796-43d0-ac1f-4c8c46ee0bd1">
      <Value>20</Value>
      <Value>19</Value>
      <Value>1</Value>
    </TaxCatchAll>
    <m21b10daf4fa4b39aa1362bfdb4d858f xmlns="7df18802-3da7-468c-8026-4a10a95bf0bd">
      <Terms xmlns="http://schemas.microsoft.com/office/infopath/2007/PartnerControls">
        <TermInfo xmlns="http://schemas.microsoft.com/office/infopath/2007/PartnerControls">
          <TermName xmlns="http://schemas.microsoft.com/office/infopath/2007/PartnerControls">Instroom</TermName>
          <TermId xmlns="http://schemas.microsoft.com/office/infopath/2007/PartnerControls">f44877ef-b371-4ab5-8e84-0654934fc7a3</TermId>
        </TermInfo>
      </Terms>
    </m21b10daf4fa4b39aa1362bfdb4d858f>
    <N_Documenttype xmlns="d52ecbb6-9ff9-4162-ae67-9d3034b5866a">Sjabloon formulier</N_Documenttype>
    <i171cb6a44f7405ba8ac9bdfd42cc3ae xmlns="7df18802-3da7-468c-8026-4a10a95bf0bd">
      <Terms xmlns="http://schemas.microsoft.com/office/infopath/2007/PartnerControls">
        <TermInfo xmlns="http://schemas.microsoft.com/office/infopath/2007/PartnerControls">
          <TermName xmlns="http://schemas.microsoft.com/office/infopath/2007/PartnerControls">HR Dienstverlening</TermName>
          <TermId xmlns="http://schemas.microsoft.com/office/infopath/2007/PartnerControls">36405f22-2514-4abe-8d0f-0bd50d5989cf</TermId>
        </TermInfo>
      </Terms>
    </i171cb6a44f7405ba8ac9bdfd42cc3ae>
    <N_Variant xmlns="d52ecbb6-9ff9-4162-ae67-9d3034b5866a">Stat-Contr-GDL</N_Variant>
    <Proceseigenaar xmlns="7df18802-3da7-468c-8026-4a10a95bf0bd">
      <UserInfo>
        <DisplayName>Vanwittenbergh Lisa</DisplayName>
        <AccountId>791</AccountId>
        <AccountType/>
      </UserInfo>
    </Proceseigenaar>
    <DocumentSetDescription xmlns="http://schemas.microsoft.com/sharepoint/v3" xsi:nil="true"/>
    <hcb21a1d9d1049cb92ff0af85b74e037 xmlns="7df18802-3da7-468c-8026-4a10a95bf0bd">
      <Terms xmlns="http://schemas.microsoft.com/office/infopath/2007/PartnerControls">
        <TermInfo xmlns="http://schemas.microsoft.com/office/infopath/2007/PartnerControls">
          <TermName xmlns="http://schemas.microsoft.com/office/infopath/2007/PartnerControls">Instroom</TermName>
          <TermId xmlns="http://schemas.microsoft.com/office/infopath/2007/PartnerControls">b7cdf633-568f-425c-a852-1fb9c13b56d8</TermId>
        </TermInfo>
      </Terms>
    </hcb21a1d9d1049cb92ff0af85b74e037>
    <_dlc_DocId xmlns="7df18802-3da7-468c-8026-4a10a95bf0bd">DOCID-260704268-76</_dlc_DocId>
    <_dlc_DocIdUrl xmlns="7df18802-3da7-468c-8026-4a10a95bf0bd">
      <Url>https://vlaamseoverheid.sharepoint.com/sites/ago/proc/_layouts/DocIdRedir.aspx?ID=DOCID-260704268-76</Url>
      <Description>DOCID-260704268-76</Description>
    </_dlc_DocIdUrl>
    <Procesnaam xmlns="8970ed2e-8af3-4e88-a5be-8816c47d1ddb">Handel indiensttreding af</Procesnaam>
    <lcf76f155ced4ddcb4097134ff3c332f xmlns="8970ed2e-8af3-4e88-a5be-8816c47d1ddb">
      <Terms xmlns="http://schemas.microsoft.com/office/infopath/2007/PartnerControls"/>
    </lcf76f155ced4ddcb4097134ff3c332f>
    <Jaarlijksnazichtop xmlns="8970ed2e-8af3-4e88-a5be-8816c47d1dd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C8580-1DB6-45BD-8441-06A41732FB1B}">
  <ds:schemaRefs>
    <ds:schemaRef ds:uri="http://schemas.microsoft.com/sharepoint/events"/>
  </ds:schemaRefs>
</ds:datastoreItem>
</file>

<file path=customXml/itemProps2.xml><?xml version="1.0" encoding="utf-8"?>
<ds:datastoreItem xmlns:ds="http://schemas.openxmlformats.org/officeDocument/2006/customXml" ds:itemID="{B3D4AABA-7142-4828-965D-4BCE179B3721}">
  <ds:schemaRefs>
    <ds:schemaRef ds:uri="http://schemas.microsoft.com/office/2006/metadata/customXsn"/>
  </ds:schemaRefs>
</ds:datastoreItem>
</file>

<file path=customXml/itemProps3.xml><?xml version="1.0" encoding="utf-8"?>
<ds:datastoreItem xmlns:ds="http://schemas.openxmlformats.org/officeDocument/2006/customXml" ds:itemID="{1F6ACFA1-BAEC-49CD-B813-56A828239997}"/>
</file>

<file path=customXml/itemProps4.xml><?xml version="1.0" encoding="utf-8"?>
<ds:datastoreItem xmlns:ds="http://schemas.openxmlformats.org/officeDocument/2006/customXml" ds:itemID="{13A63DF2-4C5F-49BF-92C3-82E3C640F7A3}">
  <ds:schemaRefs>
    <ds:schemaRef ds:uri="http://schemas.microsoft.com/office/2006/metadata/properties"/>
    <ds:schemaRef ds:uri="http://schemas.microsoft.com/sharepoint/v3"/>
    <ds:schemaRef ds:uri="http://schemas.microsoft.com/office/infopath/2007/PartnerControls"/>
    <ds:schemaRef ds:uri="http://purl.org/dc/terms/"/>
    <ds:schemaRef ds:uri="7df18802-3da7-468c-8026-4a10a95bf0bd"/>
    <ds:schemaRef ds:uri="http://schemas.microsoft.com/office/2006/documentManagement/types"/>
    <ds:schemaRef ds:uri="http://purl.org/dc/dcmitype/"/>
    <ds:schemaRef ds:uri="9a9ec0f0-7796-43d0-ac1f-4c8c46ee0bd1"/>
    <ds:schemaRef ds:uri="http://schemas.openxmlformats.org/package/2006/metadata/core-properties"/>
    <ds:schemaRef ds:uri="e429453e-3b77-4779-b7f0-1cfec76c1a6a"/>
    <ds:schemaRef ds:uri="http://purl.org/dc/elements/1.1/"/>
    <ds:schemaRef ds:uri="8970ed2e-8af3-4e88-a5be-8816c47d1ddb"/>
    <ds:schemaRef ds:uri="d52ecbb6-9ff9-4162-ae67-9d3034b5866a"/>
    <ds:schemaRef ds:uri="http://www.w3.org/XML/1998/namespace"/>
  </ds:schemaRefs>
</ds:datastoreItem>
</file>

<file path=customXml/itemProps5.xml><?xml version="1.0" encoding="utf-8"?>
<ds:datastoreItem xmlns:ds="http://schemas.openxmlformats.org/officeDocument/2006/customXml" ds:itemID="{4399434A-0DB9-4419-83F7-96FC46E42B11}">
  <ds:schemaRefs>
    <ds:schemaRef ds:uri="http://schemas.openxmlformats.org/officeDocument/2006/bibliography"/>
  </ds:schemaRefs>
</ds:datastoreItem>
</file>

<file path=customXml/itemProps6.xml><?xml version="1.0" encoding="utf-8"?>
<ds:datastoreItem xmlns:ds="http://schemas.openxmlformats.org/officeDocument/2006/customXml" ds:itemID="{A388544E-6555-4FC8-B637-78F9E5C9E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13</TotalTime>
  <Pages>11</Pages>
  <Words>4476</Words>
  <Characters>24621</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Handel indiensttreding af</vt:lpstr>
    </vt:vector>
  </TitlesOfParts>
  <Company>Vlaamse Overheid</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 indiensttreding af</dc:title>
  <dc:subject/>
  <dc:creator>dienst Taaladvies</dc:creator>
  <cp:keywords/>
  <cp:lastModifiedBy>Vanwittenbergh Lisa</cp:lastModifiedBy>
  <cp:revision>19</cp:revision>
  <cp:lastPrinted>2018-11-27T21:24:00Z</cp:lastPrinted>
  <dcterms:created xsi:type="dcterms:W3CDTF">2021-02-22T15:32:00Z</dcterms:created>
  <dcterms:modified xsi:type="dcterms:W3CDTF">2023-02-01T13:29:00Z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0x0101006BFDB7A0A287CB46A96EE1CFE79A3F3F</vt:lpwstr>
  </property>
  <property fmtid="{D5CDD505-2E9C-101B-9397-08002B2CF9AE}" pid="3" name="TaxKeyword">
    <vt:lpwstr/>
  </property>
  <property fmtid="{D5CDD505-2E9C-101B-9397-08002B2CF9AE}" pid="4" name="Order">
    <vt:r8>100</vt:r8>
  </property>
  <property fmtid="{D5CDD505-2E9C-101B-9397-08002B2CF9AE}" pid="5" name="Procesdomein">
    <vt:lpwstr>19;#HR Dienstverlening|36405f22-2514-4abe-8d0f-0bd50d5989cf</vt:lpwstr>
  </property>
  <property fmtid="{D5CDD505-2E9C-101B-9397-08002B2CF9AE}" pid="6" name="Leermodule DB">
    <vt:lpwstr>1;#Instroom|f44877ef-b371-4ab5-8e84-0654934fc7a3</vt:lpwstr>
  </property>
  <property fmtid="{D5CDD505-2E9C-101B-9397-08002B2CF9AE}" pid="7" name="Procesgroep0">
    <vt:lpwstr>20;#Instroom|b7cdf633-568f-425c-a852-1fb9c13b56d8</vt:lpwstr>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Procesgroep1">
    <vt:lpwstr>20;#Instroom|b7cdf633-568f-425c-a852-1fb9c13b56d8</vt:lpwstr>
  </property>
  <property fmtid="{D5CDD505-2E9C-101B-9397-08002B2CF9AE}" pid="13" name="hcb21a1d9d1049cb92ff0af85b74e037">
    <vt:lpwstr>Instroom|b7cdf633-568f-425c-a852-1fb9c13b56d8</vt:lpwstr>
  </property>
  <property fmtid="{D5CDD505-2E9C-101B-9397-08002B2CF9AE}" pid="14" name="he92a31b9f84407d94dfdf0ee094faa3">
    <vt:lpwstr>Instroom|b7cdf633-568f-425c-a852-1fb9c13b56d8</vt:lpwstr>
  </property>
  <property fmtid="{D5CDD505-2E9C-101B-9397-08002B2CF9AE}" pid="15" name="AuthorIds_UIVersion_1028">
    <vt:lpwstr>446</vt:lpwstr>
  </property>
  <property fmtid="{D5CDD505-2E9C-101B-9397-08002B2CF9AE}" pid="16" name="AuthorIds_UIVersion_1030">
    <vt:lpwstr>280</vt:lpwstr>
  </property>
  <property fmtid="{D5CDD505-2E9C-101B-9397-08002B2CF9AE}" pid="17" name="AuthorIds_UIVersion_1032">
    <vt:lpwstr>446</vt:lpwstr>
  </property>
  <property fmtid="{D5CDD505-2E9C-101B-9397-08002B2CF9AE}" pid="18" name="AuthorIds_UIVersion_1036">
    <vt:lpwstr>446</vt:lpwstr>
  </property>
  <property fmtid="{D5CDD505-2E9C-101B-9397-08002B2CF9AE}" pid="19" name="AuthorIds_UIVersion_1038">
    <vt:lpwstr>280</vt:lpwstr>
  </property>
  <property fmtid="{D5CDD505-2E9C-101B-9397-08002B2CF9AE}" pid="20" name="AuthorIds_UIVersion_1039">
    <vt:lpwstr>280</vt:lpwstr>
  </property>
  <property fmtid="{D5CDD505-2E9C-101B-9397-08002B2CF9AE}" pid="21" name="AuthorIds_UIVersion_1040">
    <vt:lpwstr>280</vt:lpwstr>
  </property>
  <property fmtid="{D5CDD505-2E9C-101B-9397-08002B2CF9AE}" pid="22" name="AuthorIds_UIVersion_1041">
    <vt:lpwstr>280</vt:lpwstr>
  </property>
  <property fmtid="{D5CDD505-2E9C-101B-9397-08002B2CF9AE}" pid="23" name="AuthorIds_UIVersion_1043">
    <vt:lpwstr>280</vt:lpwstr>
  </property>
  <property fmtid="{D5CDD505-2E9C-101B-9397-08002B2CF9AE}" pid="24" name="AuthorIds_UIVersion_1046">
    <vt:lpwstr>446</vt:lpwstr>
  </property>
  <property fmtid="{D5CDD505-2E9C-101B-9397-08002B2CF9AE}" pid="25" name="AuthorIds_UIVersion_2563">
    <vt:lpwstr>280</vt:lpwstr>
  </property>
  <property fmtid="{D5CDD505-2E9C-101B-9397-08002B2CF9AE}" pid="26" name="AuthorIds_UIVersion_2564">
    <vt:lpwstr>280</vt:lpwstr>
  </property>
  <property fmtid="{D5CDD505-2E9C-101B-9397-08002B2CF9AE}" pid="27" name="AuthorIds_UIVersion_2565">
    <vt:lpwstr>446</vt:lpwstr>
  </property>
  <property fmtid="{D5CDD505-2E9C-101B-9397-08002B2CF9AE}" pid="28" name="AuthorIds_UIVersion_3075">
    <vt:lpwstr>446</vt:lpwstr>
  </property>
  <property fmtid="{D5CDD505-2E9C-101B-9397-08002B2CF9AE}" pid="29" name="_dlc_DocIdItemGuid">
    <vt:lpwstr>778a4ac5-e015-4496-af31-bf71d8617855</vt:lpwstr>
  </property>
  <property fmtid="{D5CDD505-2E9C-101B-9397-08002B2CF9AE}" pid="30" name="AuthorIds_UIVersion_3585">
    <vt:lpwstr>280</vt:lpwstr>
  </property>
  <property fmtid="{D5CDD505-2E9C-101B-9397-08002B2CF9AE}" pid="31" name="_docset_NoMedatataSyncRequired">
    <vt:lpwstr>False</vt:lpwstr>
  </property>
  <property fmtid="{D5CDD505-2E9C-101B-9397-08002B2CF9AE}" pid="32" name="Dataclass">
    <vt:lpwstr>2 - Intern</vt:lpwstr>
  </property>
  <property fmtid="{D5CDD505-2E9C-101B-9397-08002B2CF9AE}" pid="33" name="N_Opslagplaats">
    <vt:lpwstr>SP Processen AgObreed</vt:lpwstr>
  </property>
  <property fmtid="{D5CDD505-2E9C-101B-9397-08002B2CF9AE}" pid="34" name="Subproces volgens overzicht">
    <vt:lpwstr>4.A.1.1 Aanmaken van personeelsdossier</vt:lpwstr>
  </property>
  <property fmtid="{D5CDD505-2E9C-101B-9397-08002B2CF9AE}" pid="35" name="Procesgroep">
    <vt:lpwstr>A. Instroom</vt:lpwstr>
  </property>
  <property fmtid="{D5CDD505-2E9C-101B-9397-08002B2CF9AE}" pid="36" name="Proces volgens overzicht">
    <vt:lpwstr>4.A.1. Opmaken nieuw personeelsdossier</vt:lpwstr>
  </property>
  <property fmtid="{D5CDD505-2E9C-101B-9397-08002B2CF9AE}" pid="37" name="Documenttype">
    <vt:lpwstr>Sjabloon</vt:lpwstr>
  </property>
  <property fmtid="{D5CDD505-2E9C-101B-9397-08002B2CF9AE}" pid="38" name="Soort">
    <vt:lpwstr>Opmaken nieuw personeelsdossier</vt:lpwstr>
  </property>
  <property fmtid="{D5CDD505-2E9C-101B-9397-08002B2CF9AE}" pid="39" name="Waterlijn">
    <vt:lpwstr>4. Personeelsadministratie</vt:lpwstr>
  </property>
  <property fmtid="{D5CDD505-2E9C-101B-9397-08002B2CF9AE}" pid="40" name="Klaar">
    <vt:lpwstr>Ja</vt:lpwstr>
  </property>
  <property fmtid="{D5CDD505-2E9C-101B-9397-08002B2CF9AE}" pid="41" name="Eigenaar">
    <vt:lpwstr>Van Den Borre, Sonia</vt:lpwstr>
  </property>
  <property fmtid="{D5CDD505-2E9C-101B-9397-08002B2CF9AE}" pid="42" name="MediaServiceImageTags">
    <vt:lpwstr/>
  </property>
</Properties>
</file>