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198"/>
        <w:gridCol w:w="4905"/>
        <w:gridCol w:w="852"/>
        <w:gridCol w:w="1219"/>
        <w:gridCol w:w="57"/>
      </w:tblGrid>
      <w:tr w:rsidR="00DF787F" w:rsidRPr="003D114E" w14:paraId="230D6A94" w14:textId="77777777" w:rsidTr="00A70E7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EB3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AA0B" w14:textId="77777777" w:rsidR="00DF787F" w:rsidRPr="00323289" w:rsidRDefault="00F51B6F" w:rsidP="00EE449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FC1B8F">
              <w:rPr>
                <w:color w:val="auto"/>
                <w:sz w:val="36"/>
                <w:szCs w:val="36"/>
              </w:rPr>
              <w:t>tijdelijk getuigschrift Vakbekwaamheid slachthuispersoneel</w:t>
            </w:r>
            <w:r w:rsidR="00EE449C">
              <w:rPr>
                <w:color w:val="auto"/>
                <w:sz w:val="36"/>
                <w:szCs w:val="36"/>
              </w:rPr>
              <w:t xml:space="preserve"> </w:t>
            </w:r>
            <w:r w:rsidR="00EE449C" w:rsidRPr="00EE449C">
              <w:rPr>
                <w:b w:val="0"/>
                <w:sz w:val="24"/>
                <w:szCs w:val="24"/>
              </w:rPr>
              <w:t>(</w:t>
            </w:r>
            <w:r w:rsidR="00EE449C" w:rsidRPr="00EE449C">
              <w:rPr>
                <w:rFonts w:asciiTheme="minorHAnsi" w:hAnsiTheme="minorHAnsi" w:cs="Arial"/>
                <w:b w:val="0"/>
                <w:sz w:val="24"/>
                <w:szCs w:val="24"/>
              </w:rPr>
              <w:t>Verordening (EG) Nr. 1099/2009)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2968" w14:textId="77777777" w:rsidR="00DF787F" w:rsidRPr="00323289" w:rsidRDefault="00EB7112" w:rsidP="00FC1B8F">
            <w:pPr>
              <w:pStyle w:val="rechts"/>
              <w:ind w:left="29"/>
              <w:rPr>
                <w:sz w:val="12"/>
                <w:szCs w:val="12"/>
              </w:rPr>
            </w:pPr>
            <w:r w:rsidRPr="00323289">
              <w:rPr>
                <w:sz w:val="12"/>
                <w:szCs w:val="12"/>
              </w:rPr>
              <w:t>DWZ/</w:t>
            </w:r>
            <w:r w:rsidR="00FC1B8F">
              <w:rPr>
                <w:sz w:val="12"/>
                <w:szCs w:val="12"/>
              </w:rPr>
              <w:t>18</w:t>
            </w:r>
          </w:p>
        </w:tc>
      </w:tr>
      <w:tr w:rsidR="003C34C3" w:rsidRPr="003D114E" w14:paraId="68F0E61D" w14:textId="77777777" w:rsidTr="00A70E7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638A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92AE" w14:textId="77777777" w:rsidR="003C34C3" w:rsidRPr="003D114E" w:rsidRDefault="003C34C3" w:rsidP="00EB711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2B11997A" w14:textId="77777777" w:rsidTr="00A70E7B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B8DC9E" w14:textId="77777777" w:rsidR="003C34C3" w:rsidRPr="00EB7112" w:rsidRDefault="003C34C3" w:rsidP="00EB7112">
            <w:pPr>
              <w:pStyle w:val="leeg"/>
              <w:rPr>
                <w:lang w:val="fr-FR"/>
              </w:rPr>
            </w:pPr>
          </w:p>
        </w:tc>
        <w:tc>
          <w:tcPr>
            <w:tcW w:w="77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F4A3CA" w14:textId="77777777" w:rsidR="00EB7112" w:rsidRPr="003D114E" w:rsidRDefault="00EB7112" w:rsidP="00236D28">
            <w:pPr>
              <w:ind w:left="28"/>
            </w:pPr>
            <w:r w:rsidRPr="003D114E">
              <w:t>Departement</w:t>
            </w:r>
            <w:r>
              <w:t xml:space="preserve"> </w:t>
            </w:r>
            <w:r w:rsidR="00FC1B8F">
              <w:t>Omgeving</w:t>
            </w:r>
          </w:p>
          <w:p w14:paraId="763C691A" w14:textId="36B87156" w:rsidR="00EB7112" w:rsidRPr="003D114E" w:rsidRDefault="00EB7112" w:rsidP="00236D28">
            <w:pPr>
              <w:ind w:left="28"/>
              <w:rPr>
                <w:rStyle w:val="Zwaar"/>
                <w:sz w:val="16"/>
              </w:rPr>
            </w:pPr>
            <w:r>
              <w:rPr>
                <w:rStyle w:val="Zwaar"/>
              </w:rPr>
              <w:t>Dierenwelzijn</w:t>
            </w:r>
            <w:r w:rsidR="00E2682D">
              <w:rPr>
                <w:rStyle w:val="Zwaar"/>
              </w:rPr>
              <w:t xml:space="preserve"> Vlaanderen</w:t>
            </w:r>
          </w:p>
          <w:p w14:paraId="2388A7D1" w14:textId="143E7004" w:rsidR="00E2682D" w:rsidRDefault="00E2682D" w:rsidP="00E2682D">
            <w:pPr>
              <w:ind w:left="28"/>
            </w:pPr>
            <w:r>
              <w:t>Koning Albert II-laan 15 bus 548</w:t>
            </w:r>
            <w:r>
              <w:t xml:space="preserve">, </w:t>
            </w:r>
            <w:r>
              <w:t>1210 Brussel</w:t>
            </w:r>
          </w:p>
          <w:p w14:paraId="35B3913A" w14:textId="2A193165" w:rsidR="00EB7112" w:rsidRDefault="00EB7112" w:rsidP="00E2682D">
            <w:pPr>
              <w:ind w:left="28"/>
              <w:rPr>
                <w:rStyle w:val="Hyperlink"/>
                <w:sz w:val="16"/>
                <w:lang w:val="fr-FR"/>
              </w:rPr>
            </w:pPr>
            <w:r w:rsidRPr="00EB7112">
              <w:rPr>
                <w:rStyle w:val="Zwaar"/>
                <w:lang w:val="fr-FR"/>
              </w:rPr>
              <w:t>T</w:t>
            </w:r>
            <w:r w:rsidRPr="00EB7112">
              <w:rPr>
                <w:lang w:val="fr-FR"/>
              </w:rPr>
              <w:t xml:space="preserve"> 02 553 15 08 </w:t>
            </w:r>
            <w:r w:rsidR="008356BE">
              <w:rPr>
                <w:lang w:val="fr-FR"/>
              </w:rPr>
              <w:t xml:space="preserve">− </w:t>
            </w:r>
            <w:hyperlink r:id="rId11" w:history="1">
              <w:r w:rsidRPr="00EB7112">
                <w:rPr>
                  <w:rStyle w:val="Hyperlink"/>
                  <w:lang w:val="fr-FR"/>
                </w:rPr>
                <w:t>dierenwelzijn@vlaanderen.be</w:t>
              </w:r>
            </w:hyperlink>
          </w:p>
          <w:p w14:paraId="44D7258D" w14:textId="77777777" w:rsidR="003C34C3" w:rsidRPr="00906092" w:rsidRDefault="00E2682D" w:rsidP="00FC1B8F">
            <w:pPr>
              <w:ind w:left="28"/>
              <w:rPr>
                <w:lang w:val="fr-FR"/>
              </w:rPr>
            </w:pPr>
            <w:hyperlink r:id="rId12" w:history="1">
              <w:r w:rsidR="00FC1B8F" w:rsidRPr="0024012D">
                <w:rPr>
                  <w:rStyle w:val="Hyperlink"/>
                  <w:lang w:val="fr-FR"/>
                </w:rPr>
                <w:t>www.omgevingvlaanderen.be/dierenwelzijn</w:t>
              </w:r>
            </w:hyperlink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87701" w14:textId="77777777" w:rsidR="003C34C3" w:rsidRPr="003D114E" w:rsidRDefault="003C34C3" w:rsidP="00EB711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18A209B" w14:textId="77777777" w:rsidR="003C34C3" w:rsidRPr="003D114E" w:rsidRDefault="003C34C3" w:rsidP="00EB711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78921A82" w14:textId="77777777" w:rsidTr="00A70E7B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399584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29D724" w14:textId="77777777" w:rsidR="003C34C3" w:rsidRPr="003D114E" w:rsidRDefault="003C34C3" w:rsidP="00EB7112">
            <w:pPr>
              <w:ind w:left="29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458" w14:textId="77777777" w:rsidR="003C34C3" w:rsidRPr="007D58A4" w:rsidRDefault="003C34C3" w:rsidP="00EB7112"/>
        </w:tc>
      </w:tr>
      <w:tr w:rsidR="003C34C3" w:rsidRPr="003D114E" w14:paraId="1BE4BD3E" w14:textId="77777777" w:rsidTr="00A70E7B">
        <w:trPr>
          <w:trHeight w:hRule="exact" w:val="91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0FE590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E6945D" w14:textId="77777777" w:rsidR="003C34C3" w:rsidRPr="003D114E" w:rsidRDefault="003C34C3" w:rsidP="00EB7112">
            <w:pPr>
              <w:ind w:left="29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67F77" w14:textId="77777777" w:rsidR="003C34C3" w:rsidRPr="003D114E" w:rsidRDefault="003C34C3" w:rsidP="00EB711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4EB727DE" w14:textId="77777777" w:rsidTr="00A70E7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B22A" w14:textId="77777777" w:rsidR="003C34C3" w:rsidRPr="002B4E40" w:rsidRDefault="003C34C3" w:rsidP="00EB7112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C968" w14:textId="77777777" w:rsidR="00EB7112" w:rsidRPr="00236D28" w:rsidRDefault="00EB7112" w:rsidP="00236D28">
            <w:pPr>
              <w:pStyle w:val="Aanwijzing"/>
              <w:rPr>
                <w:rStyle w:val="Zwaar"/>
                <w:b w:val="0"/>
                <w:bCs/>
              </w:rPr>
            </w:pPr>
            <w:r w:rsidRPr="008356BE">
              <w:rPr>
                <w:rStyle w:val="Zwaar"/>
              </w:rPr>
              <w:t>Waarvoor dient dit formulier?</w:t>
            </w:r>
          </w:p>
          <w:p w14:paraId="0DBA4D96" w14:textId="77777777" w:rsidR="00EB7112" w:rsidRPr="00FC1B8F" w:rsidRDefault="00F63D14" w:rsidP="00FC1B8F">
            <w:pPr>
              <w:rPr>
                <w:rStyle w:val="Nadruk"/>
              </w:rPr>
            </w:pPr>
            <w:r>
              <w:rPr>
                <w:i/>
              </w:rPr>
              <w:t>In afwachting van de opleiding en examen Vakbekwaamheid slachthuispersoneel</w:t>
            </w:r>
            <w:r w:rsidR="00FC1B8F">
              <w:rPr>
                <w:i/>
              </w:rPr>
              <w:t>, kan u met</w:t>
            </w:r>
            <w:r w:rsidR="00EB7112" w:rsidRPr="00FC1B8F">
              <w:rPr>
                <w:rStyle w:val="Nadruk"/>
              </w:rPr>
              <w:t xml:space="preserve"> dit formulier een </w:t>
            </w:r>
            <w:r w:rsidR="00FC1B8F" w:rsidRPr="00FC1B8F">
              <w:rPr>
                <w:rStyle w:val="Nadruk"/>
              </w:rPr>
              <w:t>tijdelijk getuigschrift Vakbekwaamheid slachthuispersoneel aan</w:t>
            </w:r>
            <w:r>
              <w:rPr>
                <w:rStyle w:val="Nadruk"/>
              </w:rPr>
              <w:t>vragen</w:t>
            </w:r>
            <w:r w:rsidR="00FC1B8F" w:rsidRPr="00FC1B8F">
              <w:rPr>
                <w:rStyle w:val="Nadruk"/>
              </w:rPr>
              <w:t>.</w:t>
            </w:r>
          </w:p>
          <w:p w14:paraId="3F3F2CD0" w14:textId="77777777" w:rsidR="00EB7112" w:rsidRPr="00236D28" w:rsidRDefault="00EB7112" w:rsidP="00236D28">
            <w:pPr>
              <w:pStyle w:val="Aanwijzing"/>
              <w:spacing w:before="60"/>
              <w:rPr>
                <w:rStyle w:val="Zwaar"/>
                <w:b w:val="0"/>
                <w:bCs/>
              </w:rPr>
            </w:pPr>
            <w:r w:rsidRPr="008356BE">
              <w:rPr>
                <w:rStyle w:val="Zwaar"/>
              </w:rPr>
              <w:t xml:space="preserve">Wie </w:t>
            </w:r>
            <w:r w:rsidR="004E0D27">
              <w:rPr>
                <w:rStyle w:val="Zwaar"/>
              </w:rPr>
              <w:t>vult</w:t>
            </w:r>
            <w:r w:rsidRPr="008356BE">
              <w:rPr>
                <w:rStyle w:val="Zwaar"/>
              </w:rPr>
              <w:t xml:space="preserve"> dit formulier in?</w:t>
            </w:r>
          </w:p>
          <w:p w14:paraId="75A70B2D" w14:textId="77777777" w:rsidR="00EB7112" w:rsidRPr="008356BE" w:rsidRDefault="00EB7112" w:rsidP="00236D28">
            <w:pPr>
              <w:pStyle w:val="Aanwijzing"/>
              <w:rPr>
                <w:rStyle w:val="Nadruk"/>
                <w:i/>
              </w:rPr>
            </w:pPr>
            <w:r w:rsidRPr="008356BE">
              <w:rPr>
                <w:rStyle w:val="Nadruk"/>
                <w:i/>
              </w:rPr>
              <w:t xml:space="preserve">Dit formulier wordt </w:t>
            </w:r>
            <w:r w:rsidR="00723A81">
              <w:rPr>
                <w:rStyle w:val="Nadruk"/>
                <w:i/>
              </w:rPr>
              <w:t xml:space="preserve">ingevuld </w:t>
            </w:r>
            <w:r w:rsidRPr="008356BE">
              <w:rPr>
                <w:rStyle w:val="Nadruk"/>
                <w:i/>
              </w:rPr>
              <w:t xml:space="preserve">door </w:t>
            </w:r>
            <w:r w:rsidR="00FC1B8F">
              <w:rPr>
                <w:rStyle w:val="Nadruk"/>
                <w:i/>
              </w:rPr>
              <w:t>het personeelslid dat het getuigschrift nodig heeft.</w:t>
            </w:r>
          </w:p>
          <w:p w14:paraId="2464BD2D" w14:textId="77777777" w:rsidR="00EB7112" w:rsidRPr="00236D28" w:rsidRDefault="005F05FB" w:rsidP="00236D28">
            <w:pPr>
              <w:pStyle w:val="Aanwijzing"/>
              <w:spacing w:before="60"/>
              <w:rPr>
                <w:rStyle w:val="Zwaar"/>
                <w:b w:val="0"/>
                <w:bCs/>
              </w:rPr>
            </w:pPr>
            <w:r>
              <w:rPr>
                <w:rStyle w:val="Zwaar"/>
              </w:rPr>
              <w:t>Aan wie bezorgt</w:t>
            </w:r>
            <w:r w:rsidR="009212DD" w:rsidRPr="008356BE">
              <w:rPr>
                <w:rStyle w:val="Zwaar"/>
              </w:rPr>
              <w:t xml:space="preserve"> u dit formulier</w:t>
            </w:r>
            <w:r w:rsidR="00EB7112" w:rsidRPr="008356BE">
              <w:rPr>
                <w:rStyle w:val="Zwaar"/>
              </w:rPr>
              <w:t>?</w:t>
            </w:r>
          </w:p>
          <w:p w14:paraId="47BA3CB1" w14:textId="77777777" w:rsidR="003C34C3" w:rsidRPr="008356BE" w:rsidRDefault="007B4B7D" w:rsidP="007B4B7D">
            <w:pPr>
              <w:pStyle w:val="Aanwijzing"/>
            </w:pPr>
            <w:r>
              <w:rPr>
                <w:rStyle w:val="Nadruk"/>
                <w:i/>
              </w:rPr>
              <w:t>U st</w:t>
            </w:r>
            <w:r w:rsidR="009212DD" w:rsidRPr="008356BE">
              <w:rPr>
                <w:rStyle w:val="Nadruk"/>
                <w:i/>
              </w:rPr>
              <w:t>uur</w:t>
            </w:r>
            <w:r>
              <w:rPr>
                <w:rStyle w:val="Nadruk"/>
                <w:i/>
              </w:rPr>
              <w:t>t</w:t>
            </w:r>
            <w:r w:rsidR="009212DD" w:rsidRPr="008356BE">
              <w:rPr>
                <w:rStyle w:val="Nadruk"/>
                <w:i/>
              </w:rPr>
              <w:t xml:space="preserve"> dit formulier </w:t>
            </w:r>
            <w:r w:rsidR="00377933">
              <w:rPr>
                <w:rStyle w:val="Nadruk"/>
                <w:i/>
              </w:rPr>
              <w:t xml:space="preserve">naar </w:t>
            </w:r>
            <w:r w:rsidR="007377AC">
              <w:rPr>
                <w:rStyle w:val="Nadruk"/>
                <w:i/>
              </w:rPr>
              <w:t>de dienst Dierenwelz</w:t>
            </w:r>
            <w:r w:rsidR="003B7C9B">
              <w:rPr>
                <w:rStyle w:val="Nadruk"/>
                <w:i/>
              </w:rPr>
              <w:t>ijn op het bovenvermelde adres of e-mailadres.</w:t>
            </w:r>
          </w:p>
        </w:tc>
      </w:tr>
      <w:tr w:rsidR="003C34C3" w:rsidRPr="003D114E" w14:paraId="746B355E" w14:textId="77777777" w:rsidTr="00B0744A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5A1F" w14:textId="77777777" w:rsidR="003C34C3" w:rsidRPr="003D114E" w:rsidRDefault="003C34C3" w:rsidP="00EB7112">
            <w:pPr>
              <w:pStyle w:val="leeg"/>
            </w:pPr>
          </w:p>
        </w:tc>
      </w:tr>
      <w:tr w:rsidR="007023B5" w:rsidRPr="003D114E" w14:paraId="47103C89" w14:textId="77777777" w:rsidTr="00A70E7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FEB5CBF" w14:textId="77777777" w:rsidR="007023B5" w:rsidRPr="003D114E" w:rsidRDefault="007023B5" w:rsidP="000B79A7">
            <w:pPr>
              <w:pStyle w:val="leeg"/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51E022" w14:textId="77777777" w:rsidR="007023B5" w:rsidRPr="003D114E" w:rsidRDefault="007023B5" w:rsidP="00FC1B8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266E73">
              <w:rPr>
                <w:rFonts w:cs="Calibri"/>
              </w:rPr>
              <w:t xml:space="preserve"> </w:t>
            </w:r>
            <w:r w:rsidR="00A07419">
              <w:rPr>
                <w:rFonts w:cs="Calibri"/>
              </w:rPr>
              <w:t xml:space="preserve">van de </w:t>
            </w:r>
            <w:r w:rsidR="00FC1B8F">
              <w:rPr>
                <w:rFonts w:cs="Calibri"/>
              </w:rPr>
              <w:t>aanvrager</w:t>
            </w:r>
            <w:r w:rsidR="007B4B7D">
              <w:rPr>
                <w:rFonts w:cs="Calibri"/>
              </w:rPr>
              <w:t xml:space="preserve"> </w:t>
            </w:r>
            <w:r w:rsidR="007B4B7D" w:rsidRPr="007B4B7D">
              <w:rPr>
                <w:rFonts w:cs="Calibri"/>
                <w:sz w:val="22"/>
                <w:szCs w:val="22"/>
              </w:rPr>
              <w:t>(in drukletters invullen)</w:t>
            </w:r>
          </w:p>
        </w:tc>
      </w:tr>
      <w:tr w:rsidR="003C34C3" w:rsidRPr="003D114E" w14:paraId="7864B7F1" w14:textId="77777777" w:rsidTr="007B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7"/>
            <w:shd w:val="clear" w:color="auto" w:fill="auto"/>
          </w:tcPr>
          <w:p w14:paraId="54EF38D9" w14:textId="77777777" w:rsidR="003C34C3" w:rsidRPr="004D213B" w:rsidRDefault="003C34C3" w:rsidP="00EB7112">
            <w:pPr>
              <w:pStyle w:val="leeg"/>
            </w:pPr>
          </w:p>
        </w:tc>
      </w:tr>
      <w:tr w:rsidR="00D71B39" w:rsidRPr="003D114E" w14:paraId="1A815C49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AF193F5" w14:textId="77777777" w:rsidR="00D71B39" w:rsidRPr="00104E77" w:rsidRDefault="00D71B39" w:rsidP="00EB7112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0C5FE23" w14:textId="77777777" w:rsidR="00D71B39" w:rsidRPr="003D114E" w:rsidRDefault="00037CB4" w:rsidP="007B4B7D">
            <w:pPr>
              <w:jc w:val="right"/>
            </w:pPr>
            <w:r>
              <w:t>voornaam</w:t>
            </w:r>
          </w:p>
        </w:tc>
        <w:tc>
          <w:tcPr>
            <w:tcW w:w="703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6B36047" w14:textId="77777777" w:rsidR="00D71B39" w:rsidRPr="003D114E" w:rsidRDefault="00D71B39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147B1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47B13">
              <w:instrText xml:space="preserve"> FORMTEXT </w:instrText>
            </w:r>
            <w:r w:rsidRPr="00147B13">
              <w:fldChar w:fldCharType="separate"/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fldChar w:fldCharType="end"/>
            </w:r>
          </w:p>
        </w:tc>
      </w:tr>
      <w:tr w:rsidR="007B4B7D" w:rsidRPr="003D114E" w14:paraId="0E91A943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FBE23D9" w14:textId="77777777" w:rsidR="007B4B7D" w:rsidRPr="00104E77" w:rsidRDefault="007B4B7D" w:rsidP="00EB7112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C723909" w14:textId="77777777" w:rsidR="007B4B7D" w:rsidRDefault="007B4B7D" w:rsidP="007023B5">
            <w:pPr>
              <w:jc w:val="right"/>
            </w:pPr>
            <w:r>
              <w:t>achternaam</w:t>
            </w:r>
          </w:p>
        </w:tc>
        <w:tc>
          <w:tcPr>
            <w:tcW w:w="703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02FC30" w14:textId="77777777" w:rsidR="007B4B7D" w:rsidRPr="003D114E" w:rsidRDefault="007B4B7D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147B1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47B13">
              <w:instrText xml:space="preserve"> FORMTEXT </w:instrText>
            </w:r>
            <w:r w:rsidRPr="00147B13">
              <w:fldChar w:fldCharType="separate"/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fldChar w:fldCharType="end"/>
            </w:r>
          </w:p>
        </w:tc>
      </w:tr>
      <w:tr w:rsidR="003C34C3" w:rsidRPr="003D114E" w14:paraId="0784996E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5173181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5D2E43F" w14:textId="77777777" w:rsidR="003C34C3" w:rsidRPr="003D114E" w:rsidRDefault="007023B5" w:rsidP="007023B5">
            <w:pPr>
              <w:jc w:val="right"/>
            </w:pPr>
            <w:r>
              <w:t>s</w:t>
            </w:r>
            <w:r w:rsidR="003C34C3" w:rsidRPr="003D114E">
              <w:t>tr</w:t>
            </w:r>
            <w:r>
              <w:t>a</w:t>
            </w:r>
            <w:r w:rsidR="003C34C3" w:rsidRPr="003D114E">
              <w:t xml:space="preserve">at en </w:t>
            </w:r>
            <w:r w:rsidR="007B4B7D">
              <w:t>huis</w:t>
            </w:r>
            <w:r w:rsidR="003C34C3" w:rsidRPr="003D114E">
              <w:t>nummer</w:t>
            </w:r>
          </w:p>
        </w:tc>
        <w:tc>
          <w:tcPr>
            <w:tcW w:w="703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8B428A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4214EC7B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4FEB6A7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B1E628" w14:textId="77777777" w:rsidR="003C34C3" w:rsidRPr="003D114E" w:rsidRDefault="007023B5" w:rsidP="007B4B7D">
            <w:pPr>
              <w:jc w:val="right"/>
            </w:pPr>
            <w:r>
              <w:t>p</w:t>
            </w:r>
            <w:r w:rsidR="007B4B7D">
              <w:t>ostcode</w:t>
            </w:r>
            <w:r w:rsidR="003C34C3" w:rsidRPr="003D114E">
              <w:t xml:space="preserve"> en gemeente</w:t>
            </w:r>
          </w:p>
        </w:tc>
        <w:tc>
          <w:tcPr>
            <w:tcW w:w="703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D75CEE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163090BF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7C0F23E" w14:textId="77777777" w:rsidR="007023B5" w:rsidRPr="004C6E93" w:rsidRDefault="007023B5" w:rsidP="000B79A7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19F9E9" w14:textId="77777777" w:rsidR="007023B5" w:rsidRPr="003D114E" w:rsidRDefault="00FC1B8F" w:rsidP="000B79A7">
            <w:pPr>
              <w:jc w:val="right"/>
            </w:pPr>
            <w:r>
              <w:t>geboortedatum</w:t>
            </w:r>
          </w:p>
        </w:tc>
        <w:tc>
          <w:tcPr>
            <w:tcW w:w="703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951AC2" w14:textId="77777777" w:rsidR="007023B5" w:rsidRPr="003D114E" w:rsidRDefault="007023B5" w:rsidP="000B7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744A" w:rsidRPr="003D114E" w14:paraId="05CC4F88" w14:textId="77777777" w:rsidTr="00B0744A">
        <w:trPr>
          <w:trHeight w:hRule="exact" w:val="11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B1D9" w14:textId="77777777" w:rsidR="00B0744A" w:rsidRPr="003D114E" w:rsidRDefault="00B0744A" w:rsidP="00431A2D">
            <w:pPr>
              <w:pStyle w:val="leeg"/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B017" w14:textId="77777777" w:rsidR="00B0744A" w:rsidRDefault="00B0744A" w:rsidP="00F63D14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F63D14" w:rsidRPr="003D114E" w14:paraId="4A504CE4" w14:textId="77777777" w:rsidTr="00431A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13BA79" w14:textId="77777777" w:rsidR="00F63D14" w:rsidRPr="003D114E" w:rsidRDefault="00F63D14" w:rsidP="00431A2D">
            <w:pPr>
              <w:pStyle w:val="leeg"/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E571ED" w14:textId="77777777" w:rsidR="00F63D14" w:rsidRPr="003D114E" w:rsidRDefault="00F63D14" w:rsidP="00F63D1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slachthuis </w:t>
            </w:r>
            <w:r w:rsidRPr="007B4B7D">
              <w:rPr>
                <w:rFonts w:cs="Calibri"/>
                <w:sz w:val="22"/>
                <w:szCs w:val="22"/>
              </w:rPr>
              <w:t>(in drukletters invullen)</w:t>
            </w:r>
          </w:p>
        </w:tc>
      </w:tr>
      <w:tr w:rsidR="00F63D14" w:rsidRPr="003D114E" w14:paraId="4AAFD528" w14:textId="77777777" w:rsidTr="0043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7"/>
            <w:shd w:val="clear" w:color="auto" w:fill="auto"/>
          </w:tcPr>
          <w:p w14:paraId="05A29EB9" w14:textId="77777777" w:rsidR="00F63D14" w:rsidRPr="004D213B" w:rsidRDefault="00F63D14" w:rsidP="00431A2D">
            <w:pPr>
              <w:pStyle w:val="leeg"/>
            </w:pPr>
          </w:p>
        </w:tc>
      </w:tr>
      <w:tr w:rsidR="00F63D14" w:rsidRPr="003D114E" w14:paraId="47BF7BBF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69130FA" w14:textId="77777777" w:rsidR="00F63D14" w:rsidRPr="00104E77" w:rsidRDefault="00F63D14" w:rsidP="00431A2D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B10D1AC" w14:textId="77777777" w:rsidR="00F63D14" w:rsidRPr="003D114E" w:rsidRDefault="00F63D14" w:rsidP="00431A2D">
            <w:pPr>
              <w:jc w:val="right"/>
            </w:pPr>
            <w:r>
              <w:t>naam</w:t>
            </w:r>
          </w:p>
        </w:tc>
        <w:tc>
          <w:tcPr>
            <w:tcW w:w="703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6F4867B5" w14:textId="77777777" w:rsidR="00F63D14" w:rsidRPr="003D114E" w:rsidRDefault="00F63D14" w:rsidP="00431A2D">
            <w:pPr>
              <w:pStyle w:val="invulveld"/>
              <w:framePr w:hSpace="0" w:wrap="auto" w:vAnchor="margin" w:xAlign="left" w:yAlign="inline"/>
              <w:suppressOverlap w:val="0"/>
            </w:pPr>
            <w:r w:rsidRPr="00147B1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47B13">
              <w:instrText xml:space="preserve"> FORMTEXT </w:instrText>
            </w:r>
            <w:r w:rsidRPr="00147B13">
              <w:fldChar w:fldCharType="separate"/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fldChar w:fldCharType="end"/>
            </w:r>
          </w:p>
        </w:tc>
      </w:tr>
      <w:tr w:rsidR="00F63D14" w:rsidRPr="003D114E" w14:paraId="54328BCF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7FB24EF" w14:textId="77777777" w:rsidR="00F63D14" w:rsidRPr="00104E77" w:rsidRDefault="00F63D14" w:rsidP="00431A2D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8C4906F" w14:textId="77777777" w:rsidR="00F63D14" w:rsidRPr="003D114E" w:rsidRDefault="00F63D14" w:rsidP="00431A2D">
            <w:pPr>
              <w:jc w:val="right"/>
            </w:pPr>
            <w:r>
              <w:t>s</w:t>
            </w:r>
            <w:r w:rsidRPr="003D114E">
              <w:t>tr</w:t>
            </w:r>
            <w:r>
              <w:t>a</w:t>
            </w:r>
            <w:r w:rsidRPr="003D114E">
              <w:t xml:space="preserve">at en </w:t>
            </w:r>
            <w:r>
              <w:t>huis</w:t>
            </w:r>
            <w:r w:rsidRPr="003D114E">
              <w:t>nummer</w:t>
            </w:r>
          </w:p>
        </w:tc>
        <w:tc>
          <w:tcPr>
            <w:tcW w:w="703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E5C139" w14:textId="77777777" w:rsidR="00F63D14" w:rsidRPr="003D114E" w:rsidRDefault="00F63D14" w:rsidP="00431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63D14" w:rsidRPr="003D114E" w14:paraId="5342A78C" w14:textId="77777777" w:rsidTr="00B0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22A77D1" w14:textId="77777777" w:rsidR="00F63D14" w:rsidRPr="00104E77" w:rsidRDefault="00F63D14" w:rsidP="00431A2D">
            <w:pPr>
              <w:pStyle w:val="leeg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434AD2" w14:textId="77777777" w:rsidR="00F63D14" w:rsidRPr="003D114E" w:rsidRDefault="00F63D14" w:rsidP="00431A2D">
            <w:pPr>
              <w:jc w:val="right"/>
            </w:pPr>
            <w:r>
              <w:t>postcode</w:t>
            </w:r>
            <w:r w:rsidRPr="003D114E">
              <w:t xml:space="preserve"> en gemeente</w:t>
            </w:r>
          </w:p>
        </w:tc>
        <w:tc>
          <w:tcPr>
            <w:tcW w:w="703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9A0F1E" w14:textId="77777777" w:rsidR="00F63D14" w:rsidRPr="003D114E" w:rsidRDefault="00F63D14" w:rsidP="00431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744A" w:rsidRPr="003D114E" w14:paraId="35728C5B" w14:textId="77777777" w:rsidTr="00B0744A">
        <w:trPr>
          <w:trHeight w:hRule="exact" w:val="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81CC" w14:textId="77777777" w:rsidR="00B0744A" w:rsidRPr="003D114E" w:rsidRDefault="00B0744A" w:rsidP="00B51EC7">
            <w:pPr>
              <w:pStyle w:val="leeg"/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4414" w14:textId="77777777" w:rsidR="00B0744A" w:rsidRDefault="00B0744A" w:rsidP="00B51EC7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117E95" w:rsidRPr="003D114E" w14:paraId="4FECF319" w14:textId="77777777" w:rsidTr="007B4B7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67F57C7" w14:textId="77777777" w:rsidR="00117E95" w:rsidRPr="003D114E" w:rsidRDefault="00117E95" w:rsidP="00B51EC7">
            <w:pPr>
              <w:pStyle w:val="leeg"/>
            </w:pPr>
          </w:p>
        </w:tc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E57232A" w14:textId="77777777" w:rsidR="00117E95" w:rsidRPr="003D114E" w:rsidRDefault="00A450A4" w:rsidP="00B51E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</w:t>
            </w:r>
            <w:r w:rsidR="00E4122B">
              <w:rPr>
                <w:rFonts w:cs="Calibri"/>
              </w:rPr>
              <w:t xml:space="preserve"> van de </w:t>
            </w:r>
            <w:r w:rsidR="00117E95">
              <w:rPr>
                <w:rFonts w:cs="Calibri"/>
              </w:rPr>
              <w:t>aanvraag</w:t>
            </w:r>
          </w:p>
        </w:tc>
      </w:tr>
      <w:tr w:rsidR="00F558E7" w:rsidRPr="003D114E" w14:paraId="6763CDEF" w14:textId="77777777" w:rsidTr="007B4B7D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F50D" w14:textId="77777777" w:rsidR="00F558E7" w:rsidRPr="004D213B" w:rsidRDefault="00F558E7" w:rsidP="00B51EC7">
            <w:pPr>
              <w:pStyle w:val="leeg"/>
            </w:pPr>
          </w:p>
        </w:tc>
      </w:tr>
      <w:tr w:rsidR="005048B1" w:rsidRPr="003D114E" w14:paraId="11E65094" w14:textId="77777777" w:rsidTr="007B4B7D">
        <w:trPr>
          <w:gridAfter w:val="1"/>
          <w:wAfter w:w="5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3E56" w14:textId="77777777" w:rsidR="005048B1" w:rsidRPr="00C66117" w:rsidRDefault="005048B1" w:rsidP="00C66117">
            <w:pPr>
              <w:pStyle w:val="leeg"/>
            </w:pPr>
          </w:p>
        </w:tc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5465" w14:textId="77777777" w:rsidR="005048B1" w:rsidRPr="005048B1" w:rsidRDefault="005048B1" w:rsidP="005048B1">
            <w:pPr>
              <w:rPr>
                <w:rFonts w:asciiTheme="minorHAnsi" w:hAnsiTheme="minorHAnsi"/>
                <w:color w:val="auto"/>
              </w:rPr>
            </w:pPr>
            <w:r w:rsidRPr="005048B1">
              <w:rPr>
                <w:rFonts w:asciiTheme="minorHAnsi" w:hAnsiTheme="minorHAnsi"/>
                <w:color w:val="auto"/>
              </w:rPr>
              <w:t xml:space="preserve">Ik </w:t>
            </w:r>
            <w:r w:rsidRPr="005048B1">
              <w:rPr>
                <w:rFonts w:asciiTheme="minorHAnsi" w:hAnsiTheme="minorHAnsi" w:cs="Arial"/>
              </w:rPr>
              <w:t>vraag een tijdelijk getuigschrift van vakbekwaamheid aan in het kader van artikel 21, punt 5 van verordening (EG) Nr. 1099/2009 inzake de bescherming van dieren bij het doden, en verklaar hierbij dat:</w:t>
            </w:r>
          </w:p>
        </w:tc>
      </w:tr>
      <w:tr w:rsidR="005048B1" w:rsidRPr="003D114E" w14:paraId="55677C7C" w14:textId="77777777" w:rsidTr="007B4B7D">
        <w:trPr>
          <w:gridAfter w:val="1"/>
          <w:wAfter w:w="5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05D9" w14:textId="77777777" w:rsidR="005048B1" w:rsidRPr="00C66117" w:rsidRDefault="005048B1" w:rsidP="00C66117">
            <w:pPr>
              <w:pStyle w:val="leeg"/>
            </w:pPr>
          </w:p>
        </w:tc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25A1" w14:textId="77777777" w:rsidR="005048B1" w:rsidRPr="005048B1" w:rsidRDefault="005048B1" w:rsidP="005048B1">
            <w:pPr>
              <w:pStyle w:val="Lijstalinea"/>
              <w:numPr>
                <w:ilvl w:val="0"/>
                <w:numId w:val="20"/>
              </w:numPr>
              <w:ind w:left="403" w:hanging="284"/>
              <w:rPr>
                <w:rFonts w:asciiTheme="minorHAnsi" w:hAnsiTheme="minorHAnsi"/>
                <w:color w:val="auto"/>
              </w:rPr>
            </w:pPr>
            <w:r w:rsidRPr="005048B1">
              <w:rPr>
                <w:rFonts w:asciiTheme="minorHAnsi" w:hAnsiTheme="minorHAnsi" w:cs="Arial"/>
              </w:rPr>
              <w:t xml:space="preserve">ik zal werken onder het rechtstreekse toezicht van een persoon die houder is van een getuigschrift van vakbekwaamheid dat geldig is voor de activiteit die ik zal verrichten;  </w:t>
            </w:r>
          </w:p>
        </w:tc>
      </w:tr>
      <w:tr w:rsidR="005048B1" w:rsidRPr="003D114E" w14:paraId="268BB2D3" w14:textId="77777777" w:rsidTr="007B4B7D">
        <w:trPr>
          <w:gridAfter w:val="1"/>
          <w:wAfter w:w="5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992" w14:textId="77777777" w:rsidR="005048B1" w:rsidRPr="00C66117" w:rsidRDefault="005048B1" w:rsidP="00C66117">
            <w:pPr>
              <w:pStyle w:val="leeg"/>
            </w:pPr>
          </w:p>
        </w:tc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8ECB" w14:textId="77777777" w:rsidR="005048B1" w:rsidRPr="005048B1" w:rsidRDefault="005048B1" w:rsidP="005048B1">
            <w:pPr>
              <w:pStyle w:val="Lijstalinea"/>
              <w:numPr>
                <w:ilvl w:val="0"/>
                <w:numId w:val="20"/>
              </w:numPr>
              <w:ind w:left="403" w:hanging="284"/>
              <w:rPr>
                <w:rFonts w:asciiTheme="minorHAnsi" w:hAnsiTheme="minorHAnsi" w:cs="Arial"/>
              </w:rPr>
            </w:pPr>
            <w:r w:rsidRPr="005048B1">
              <w:rPr>
                <w:rFonts w:asciiTheme="minorHAnsi" w:hAnsiTheme="minorHAnsi" w:cs="Arial"/>
              </w:rPr>
              <w:t>ik de opleiding voor het definitieve getuigschrift van vakbekwaamheid zal volgen en zo snel mogelijk het examen zal afleggen;</w:t>
            </w:r>
          </w:p>
        </w:tc>
      </w:tr>
      <w:tr w:rsidR="005048B1" w:rsidRPr="003D114E" w14:paraId="5CED4739" w14:textId="77777777" w:rsidTr="007B4B7D">
        <w:trPr>
          <w:gridAfter w:val="1"/>
          <w:wAfter w:w="5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2184" w14:textId="77777777" w:rsidR="005048B1" w:rsidRPr="00C66117" w:rsidRDefault="005048B1" w:rsidP="00C66117">
            <w:pPr>
              <w:pStyle w:val="leeg"/>
            </w:pPr>
          </w:p>
        </w:tc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AF20" w14:textId="77777777" w:rsidR="005048B1" w:rsidRPr="005048B1" w:rsidRDefault="005048B1" w:rsidP="005048B1">
            <w:pPr>
              <w:pStyle w:val="Lijstalinea"/>
              <w:numPr>
                <w:ilvl w:val="0"/>
                <w:numId w:val="20"/>
              </w:numPr>
              <w:ind w:left="403" w:hanging="284"/>
              <w:jc w:val="both"/>
              <w:rPr>
                <w:rFonts w:asciiTheme="minorHAnsi" w:hAnsiTheme="minorHAnsi" w:cs="Arial"/>
              </w:rPr>
            </w:pPr>
            <w:r w:rsidRPr="005048B1">
              <w:rPr>
                <w:rFonts w:asciiTheme="minorHAnsi" w:hAnsiTheme="minorHAnsi" w:cs="Arial"/>
              </w:rPr>
              <w:t>mij nog nooit een ander voorlopig getuigschrift van vakbekwaamheid in het kader van verordening 1099/2009 werd verleend, of dat ik niet in staat was het examen binnen de gestelde termijn af te leggen;</w:t>
            </w:r>
          </w:p>
        </w:tc>
      </w:tr>
      <w:tr w:rsidR="005048B1" w:rsidRPr="003D114E" w14:paraId="22BB05DF" w14:textId="77777777" w:rsidTr="007B4B7D">
        <w:trPr>
          <w:gridAfter w:val="1"/>
          <w:wAfter w:w="5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2456E" w14:textId="77777777" w:rsidR="005048B1" w:rsidRPr="00C66117" w:rsidRDefault="005048B1" w:rsidP="00C66117">
            <w:pPr>
              <w:pStyle w:val="leeg"/>
            </w:pPr>
          </w:p>
        </w:tc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39C5" w14:textId="77777777" w:rsidR="005048B1" w:rsidRPr="005048B1" w:rsidRDefault="005048B1" w:rsidP="005048B1">
            <w:pPr>
              <w:pStyle w:val="Lijstalinea"/>
              <w:numPr>
                <w:ilvl w:val="0"/>
                <w:numId w:val="20"/>
              </w:numPr>
              <w:ind w:left="403" w:hanging="284"/>
              <w:rPr>
                <w:rFonts w:asciiTheme="minorHAnsi" w:hAnsiTheme="minorHAnsi" w:cs="Arial"/>
              </w:rPr>
            </w:pPr>
            <w:r w:rsidRPr="005048B1">
              <w:rPr>
                <w:rFonts w:asciiTheme="minorHAnsi" w:hAnsiTheme="minorHAnsi" w:cs="Arial"/>
              </w:rPr>
              <w:t xml:space="preserve">ik </w:t>
            </w:r>
            <w:r w:rsidRPr="005048B1">
              <w:rPr>
                <w:rFonts w:asciiTheme="minorHAnsi" w:hAnsiTheme="minorHAnsi" w:cs="Arial"/>
                <w:bCs/>
                <w:lang w:val="nl-NL"/>
              </w:rPr>
              <w:t>mij in afgelopen 3 jaar niet schuldig heb gemaakt aan ernstige overtredingen van de wetgeving inzake de bescherming van dieren.</w:t>
            </w:r>
          </w:p>
        </w:tc>
      </w:tr>
      <w:tr w:rsidR="005048B1" w14:paraId="5DA91A5E" w14:textId="77777777" w:rsidTr="00F6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6" w:type="dxa"/>
          </w:tcPr>
          <w:p w14:paraId="7BDD048A" w14:textId="77777777" w:rsidR="005048B1" w:rsidRDefault="005048B1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808080" w:themeFill="background1" w:themeFillShade="80"/>
            <w:hideMark/>
          </w:tcPr>
          <w:p w14:paraId="69041BBD" w14:textId="77777777" w:rsidR="005048B1" w:rsidRDefault="005048B1">
            <w:pPr>
              <w:pStyle w:val="Kop2"/>
              <w:spacing w:before="0"/>
              <w:ind w:left="29"/>
              <w:rPr>
                <w:rFonts w:cs="Calibri"/>
                <w:color w:val="000000" w:themeColor="text1"/>
              </w:rPr>
            </w:pPr>
            <w:r w:rsidRPr="007B4B7D">
              <w:rPr>
                <w:rFonts w:cs="Calibri"/>
                <w:color w:val="FFFFFF" w:themeColor="background1"/>
              </w:rPr>
              <w:t>Ondertekening</w:t>
            </w:r>
          </w:p>
        </w:tc>
      </w:tr>
      <w:tr w:rsidR="005048B1" w14:paraId="484738A4" w14:textId="77777777" w:rsidTr="00F6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</w:tcPr>
          <w:p w14:paraId="3B6579E4" w14:textId="77777777" w:rsidR="005048B1" w:rsidRDefault="005048B1">
            <w:pPr>
              <w:pStyle w:val="leeg"/>
            </w:pPr>
          </w:p>
        </w:tc>
        <w:tc>
          <w:tcPr>
            <w:tcW w:w="9867" w:type="dxa"/>
            <w:gridSpan w:val="6"/>
          </w:tcPr>
          <w:p w14:paraId="3F01EF54" w14:textId="77777777" w:rsidR="005048B1" w:rsidRPr="005048B1" w:rsidRDefault="005048B1" w:rsidP="005048B1">
            <w:pPr>
              <w:pStyle w:val="Verklaring"/>
              <w:rPr>
                <w:b w:val="0"/>
              </w:rPr>
            </w:pPr>
            <w:r w:rsidRPr="005048B1">
              <w:rPr>
                <w:b w:val="0"/>
              </w:rPr>
              <w:t>Ik verklaar dat alle gegevens in dit formulier correct en volledig zijn.</w:t>
            </w:r>
          </w:p>
        </w:tc>
      </w:tr>
      <w:tr w:rsidR="00F63D14" w14:paraId="3BA95AF7" w14:textId="77777777" w:rsidTr="00F6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vAlign w:val="bottom"/>
          </w:tcPr>
          <w:p w14:paraId="6F54BE39" w14:textId="77777777" w:rsidR="00F63D14" w:rsidRDefault="00F63D14">
            <w:pPr>
              <w:pStyle w:val="leeg"/>
            </w:pPr>
          </w:p>
        </w:tc>
        <w:tc>
          <w:tcPr>
            <w:tcW w:w="2637" w:type="dxa"/>
            <w:vAlign w:val="bottom"/>
          </w:tcPr>
          <w:p w14:paraId="211277F6" w14:textId="77777777" w:rsidR="00F63D14" w:rsidRDefault="00F63D14">
            <w:pPr>
              <w:spacing w:after="100"/>
              <w:jc w:val="right"/>
            </w:pPr>
            <w:r>
              <w:t>datum</w:t>
            </w:r>
          </w:p>
        </w:tc>
        <w:tc>
          <w:tcPr>
            <w:tcW w:w="7230" w:type="dxa"/>
            <w:gridSpan w:val="5"/>
            <w:vAlign w:val="bottom"/>
          </w:tcPr>
          <w:p w14:paraId="5C90D788" w14:textId="77777777" w:rsidR="00F63D14" w:rsidRDefault="00F63D14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  <w:tr w:rsidR="005048B1" w14:paraId="683C1160" w14:textId="77777777" w:rsidTr="0071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96" w:type="dxa"/>
            <w:vAlign w:val="bottom"/>
          </w:tcPr>
          <w:p w14:paraId="6B139869" w14:textId="77777777" w:rsidR="005048B1" w:rsidRDefault="005048B1">
            <w:pPr>
              <w:pStyle w:val="leeg"/>
            </w:pPr>
          </w:p>
        </w:tc>
        <w:tc>
          <w:tcPr>
            <w:tcW w:w="2637" w:type="dxa"/>
            <w:vAlign w:val="bottom"/>
            <w:hideMark/>
          </w:tcPr>
          <w:p w14:paraId="69CAD673" w14:textId="77777777" w:rsidR="005048B1" w:rsidRDefault="005048B1">
            <w:pPr>
              <w:spacing w:after="100"/>
              <w:jc w:val="right"/>
            </w:pPr>
            <w:r>
              <w:t>handtekening</w:t>
            </w:r>
          </w:p>
        </w:tc>
        <w:tc>
          <w:tcPr>
            <w:tcW w:w="7230" w:type="dxa"/>
            <w:gridSpan w:val="5"/>
            <w:vAlign w:val="bottom"/>
            <w:hideMark/>
          </w:tcPr>
          <w:p w14:paraId="2591DF9B" w14:textId="77777777" w:rsidR="005048B1" w:rsidRDefault="005048B1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</w:tbl>
    <w:p w14:paraId="6373886F" w14:textId="77777777" w:rsidR="007377AC" w:rsidRDefault="007377AC" w:rsidP="00716D61"/>
    <w:sectPr w:rsidR="007377AC" w:rsidSect="00716D61">
      <w:footerReference w:type="default" r:id="rId13"/>
      <w:footerReference w:type="first" r:id="rId14"/>
      <w:pgSz w:w="11906" w:h="16838" w:code="9"/>
      <w:pgMar w:top="680" w:right="680" w:bottom="68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F23" w14:textId="77777777" w:rsidR="00FC1B8F" w:rsidRDefault="00FC1B8F" w:rsidP="008E174D">
      <w:r>
        <w:separator/>
      </w:r>
    </w:p>
  </w:endnote>
  <w:endnote w:type="continuationSeparator" w:id="0">
    <w:p w14:paraId="6FE8AEC7" w14:textId="77777777" w:rsidR="00FC1B8F" w:rsidRDefault="00FC1B8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ED78" w14:textId="77777777" w:rsidR="00FC1B8F" w:rsidRPr="00236D28" w:rsidRDefault="00FC1B8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36D28">
      <w:rPr>
        <w:sz w:val="18"/>
        <w:szCs w:val="18"/>
      </w:rPr>
      <w:t xml:space="preserve">Aanvraag van een </w:t>
    </w:r>
    <w:r w:rsidR="007B4B7D">
      <w:rPr>
        <w:sz w:val="18"/>
        <w:szCs w:val="18"/>
      </w:rPr>
      <w:t>tijdelijk getuigschrift Vakbekwaamheid slachthuizen</w:t>
    </w:r>
  </w:p>
  <w:p w14:paraId="5AA2EB0F" w14:textId="77777777" w:rsidR="00FC1B8F" w:rsidRDefault="00FC1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17F1" w14:textId="77777777" w:rsidR="00FC1B8F" w:rsidRPr="00594054" w:rsidRDefault="00FC1B8F" w:rsidP="00236D28">
    <w:pPr>
      <w:pStyle w:val="Koptekst"/>
      <w:tabs>
        <w:tab w:val="clear" w:pos="4536"/>
        <w:tab w:val="clear" w:pos="9072"/>
        <w:tab w:val="center" w:pos="9356"/>
        <w:tab w:val="right" w:pos="10206"/>
      </w:tabs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1C752D8" wp14:editId="06C2242E">
          <wp:simplePos x="0" y="0"/>
          <wp:positionH relativeFrom="page">
            <wp:posOffset>719683</wp:posOffset>
          </wp:positionH>
          <wp:positionV relativeFrom="page">
            <wp:posOffset>9759315</wp:posOffset>
          </wp:positionV>
          <wp:extent cx="1164590" cy="53975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EE20" w14:textId="77777777" w:rsidR="00FC1B8F" w:rsidRDefault="00FC1B8F" w:rsidP="008E174D">
      <w:r>
        <w:separator/>
      </w:r>
    </w:p>
  </w:footnote>
  <w:footnote w:type="continuationSeparator" w:id="0">
    <w:p w14:paraId="7012B74E" w14:textId="77777777" w:rsidR="00FC1B8F" w:rsidRDefault="00FC1B8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5058B6"/>
    <w:multiLevelType w:val="hybridMultilevel"/>
    <w:tmpl w:val="907C75D8"/>
    <w:lvl w:ilvl="0" w:tplc="0813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D3FB9"/>
    <w:multiLevelType w:val="hybridMultilevel"/>
    <w:tmpl w:val="96FCDE9A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272521644">
    <w:abstractNumId w:val="9"/>
  </w:num>
  <w:num w:numId="2" w16cid:durableId="1403986192">
    <w:abstractNumId w:val="6"/>
  </w:num>
  <w:num w:numId="3" w16cid:durableId="2028478118">
    <w:abstractNumId w:val="1"/>
  </w:num>
  <w:num w:numId="4" w16cid:durableId="31423354">
    <w:abstractNumId w:val="5"/>
  </w:num>
  <w:num w:numId="5" w16cid:durableId="332881923">
    <w:abstractNumId w:val="3"/>
  </w:num>
  <w:num w:numId="6" w16cid:durableId="1650017617">
    <w:abstractNumId w:val="8"/>
  </w:num>
  <w:num w:numId="7" w16cid:durableId="684987512">
    <w:abstractNumId w:val="0"/>
  </w:num>
  <w:num w:numId="8" w16cid:durableId="2101488357">
    <w:abstractNumId w:val="4"/>
  </w:num>
  <w:num w:numId="9" w16cid:durableId="1975256618">
    <w:abstractNumId w:val="7"/>
  </w:num>
  <w:num w:numId="10" w16cid:durableId="307900132">
    <w:abstractNumId w:val="10"/>
  </w:num>
  <w:num w:numId="11" w16cid:durableId="2077506237">
    <w:abstractNumId w:val="7"/>
  </w:num>
  <w:num w:numId="12" w16cid:durableId="828597936">
    <w:abstractNumId w:val="7"/>
  </w:num>
  <w:num w:numId="13" w16cid:durableId="42600957">
    <w:abstractNumId w:val="7"/>
  </w:num>
  <w:num w:numId="14" w16cid:durableId="818695642">
    <w:abstractNumId w:val="7"/>
  </w:num>
  <w:num w:numId="15" w16cid:durableId="771824903">
    <w:abstractNumId w:val="7"/>
  </w:num>
  <w:num w:numId="16" w16cid:durableId="1664696703">
    <w:abstractNumId w:val="7"/>
  </w:num>
  <w:num w:numId="17" w16cid:durableId="1568762646">
    <w:abstractNumId w:val="7"/>
  </w:num>
  <w:num w:numId="18" w16cid:durableId="1444762759">
    <w:abstractNumId w:val="11"/>
  </w:num>
  <w:num w:numId="19" w16cid:durableId="1214541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687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58E"/>
    <w:rsid w:val="00023083"/>
    <w:rsid w:val="00030AC4"/>
    <w:rsid w:val="00030F47"/>
    <w:rsid w:val="000310EA"/>
    <w:rsid w:val="00035834"/>
    <w:rsid w:val="00037730"/>
    <w:rsid w:val="000379C4"/>
    <w:rsid w:val="00037CB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9A7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9B4"/>
    <w:rsid w:val="00101A4F"/>
    <w:rsid w:val="00101B23"/>
    <w:rsid w:val="00102681"/>
    <w:rsid w:val="00104807"/>
    <w:rsid w:val="00104E77"/>
    <w:rsid w:val="00106E98"/>
    <w:rsid w:val="001114A9"/>
    <w:rsid w:val="001120FE"/>
    <w:rsid w:val="001149F2"/>
    <w:rsid w:val="00115BF2"/>
    <w:rsid w:val="00116828"/>
    <w:rsid w:val="00117AD3"/>
    <w:rsid w:val="00117E95"/>
    <w:rsid w:val="001226C6"/>
    <w:rsid w:val="00122EB4"/>
    <w:rsid w:val="00125749"/>
    <w:rsid w:val="00127EB9"/>
    <w:rsid w:val="00131170"/>
    <w:rsid w:val="00133020"/>
    <w:rsid w:val="001348AA"/>
    <w:rsid w:val="001409B0"/>
    <w:rsid w:val="00142A46"/>
    <w:rsid w:val="00142D91"/>
    <w:rsid w:val="00143965"/>
    <w:rsid w:val="00143B76"/>
    <w:rsid w:val="00146935"/>
    <w:rsid w:val="00147129"/>
    <w:rsid w:val="00152301"/>
    <w:rsid w:val="00161B93"/>
    <w:rsid w:val="00162741"/>
    <w:rsid w:val="00162B26"/>
    <w:rsid w:val="00162CC2"/>
    <w:rsid w:val="0016431A"/>
    <w:rsid w:val="001656CB"/>
    <w:rsid w:val="00167ACC"/>
    <w:rsid w:val="00170270"/>
    <w:rsid w:val="00172572"/>
    <w:rsid w:val="00176865"/>
    <w:rsid w:val="00176EFC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841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78B"/>
    <w:rsid w:val="001E589A"/>
    <w:rsid w:val="001E7B57"/>
    <w:rsid w:val="001F3741"/>
    <w:rsid w:val="001F3B9A"/>
    <w:rsid w:val="001F56A9"/>
    <w:rsid w:val="001F7119"/>
    <w:rsid w:val="002054CB"/>
    <w:rsid w:val="00210873"/>
    <w:rsid w:val="00212291"/>
    <w:rsid w:val="00212D0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6D28"/>
    <w:rsid w:val="00240902"/>
    <w:rsid w:val="0025128E"/>
    <w:rsid w:val="00254C6C"/>
    <w:rsid w:val="002565D7"/>
    <w:rsid w:val="00256E73"/>
    <w:rsid w:val="002612E7"/>
    <w:rsid w:val="00261971"/>
    <w:rsid w:val="002625B5"/>
    <w:rsid w:val="00266E15"/>
    <w:rsid w:val="00266E7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423B"/>
    <w:rsid w:val="002D73C3"/>
    <w:rsid w:val="002E01EF"/>
    <w:rsid w:val="002E16CC"/>
    <w:rsid w:val="002E3C53"/>
    <w:rsid w:val="002E60C1"/>
    <w:rsid w:val="002E799B"/>
    <w:rsid w:val="002F26E9"/>
    <w:rsid w:val="002F2A47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289"/>
    <w:rsid w:val="00324984"/>
    <w:rsid w:val="00325E0D"/>
    <w:rsid w:val="003315DB"/>
    <w:rsid w:val="003347F1"/>
    <w:rsid w:val="00344002"/>
    <w:rsid w:val="00344078"/>
    <w:rsid w:val="003500D9"/>
    <w:rsid w:val="00351BE7"/>
    <w:rsid w:val="003522D6"/>
    <w:rsid w:val="00353B21"/>
    <w:rsid w:val="00355C6C"/>
    <w:rsid w:val="003571D2"/>
    <w:rsid w:val="003605B2"/>
    <w:rsid w:val="00360649"/>
    <w:rsid w:val="00363AF0"/>
    <w:rsid w:val="003640E8"/>
    <w:rsid w:val="00365085"/>
    <w:rsid w:val="003660F1"/>
    <w:rsid w:val="00367107"/>
    <w:rsid w:val="00370240"/>
    <w:rsid w:val="00377933"/>
    <w:rsid w:val="00380E8D"/>
    <w:rsid w:val="003816C8"/>
    <w:rsid w:val="00382491"/>
    <w:rsid w:val="00384E9D"/>
    <w:rsid w:val="0038689D"/>
    <w:rsid w:val="00386E54"/>
    <w:rsid w:val="00390326"/>
    <w:rsid w:val="0039754A"/>
    <w:rsid w:val="003A11D3"/>
    <w:rsid w:val="003A2393"/>
    <w:rsid w:val="003A2D06"/>
    <w:rsid w:val="003A4498"/>
    <w:rsid w:val="003A4E6F"/>
    <w:rsid w:val="003A6216"/>
    <w:rsid w:val="003B0490"/>
    <w:rsid w:val="003B1F13"/>
    <w:rsid w:val="003B7C9B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42C7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6C7"/>
    <w:rsid w:val="00450445"/>
    <w:rsid w:val="0045144E"/>
    <w:rsid w:val="004519AB"/>
    <w:rsid w:val="00451CC3"/>
    <w:rsid w:val="00456DCE"/>
    <w:rsid w:val="00463023"/>
    <w:rsid w:val="00471768"/>
    <w:rsid w:val="00474C9C"/>
    <w:rsid w:val="0048451C"/>
    <w:rsid w:val="004857A8"/>
    <w:rsid w:val="00486FC2"/>
    <w:rsid w:val="00492951"/>
    <w:rsid w:val="004A185A"/>
    <w:rsid w:val="004A28E3"/>
    <w:rsid w:val="004A48D9"/>
    <w:rsid w:val="004B1BBB"/>
    <w:rsid w:val="004B1BF3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4FA"/>
    <w:rsid w:val="004D213B"/>
    <w:rsid w:val="004D26A9"/>
    <w:rsid w:val="004D2DC8"/>
    <w:rsid w:val="004D4843"/>
    <w:rsid w:val="004D4F34"/>
    <w:rsid w:val="004D5397"/>
    <w:rsid w:val="004D5B75"/>
    <w:rsid w:val="004D65B0"/>
    <w:rsid w:val="004E0D27"/>
    <w:rsid w:val="004E1C5E"/>
    <w:rsid w:val="004E2712"/>
    <w:rsid w:val="004E2CF2"/>
    <w:rsid w:val="004E2FB1"/>
    <w:rsid w:val="004E341C"/>
    <w:rsid w:val="004E6AC1"/>
    <w:rsid w:val="004F08D4"/>
    <w:rsid w:val="004F0B46"/>
    <w:rsid w:val="004F5BB2"/>
    <w:rsid w:val="004F64B9"/>
    <w:rsid w:val="004F66D1"/>
    <w:rsid w:val="00500D80"/>
    <w:rsid w:val="00501AD2"/>
    <w:rsid w:val="005048B1"/>
    <w:rsid w:val="00504D1E"/>
    <w:rsid w:val="00506277"/>
    <w:rsid w:val="0051224B"/>
    <w:rsid w:val="0051379D"/>
    <w:rsid w:val="005162BA"/>
    <w:rsid w:val="00516BDC"/>
    <w:rsid w:val="005177A0"/>
    <w:rsid w:val="005247C1"/>
    <w:rsid w:val="00527F3D"/>
    <w:rsid w:val="00530A3F"/>
    <w:rsid w:val="0053282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0C3"/>
    <w:rsid w:val="00573388"/>
    <w:rsid w:val="0058088D"/>
    <w:rsid w:val="005808EA"/>
    <w:rsid w:val="00580BAD"/>
    <w:rsid w:val="0058178B"/>
    <w:rsid w:val="005819BA"/>
    <w:rsid w:val="0058397C"/>
    <w:rsid w:val="00583F20"/>
    <w:rsid w:val="005844D4"/>
    <w:rsid w:val="00587ED4"/>
    <w:rsid w:val="00591DC1"/>
    <w:rsid w:val="00592013"/>
    <w:rsid w:val="00593585"/>
    <w:rsid w:val="00594054"/>
    <w:rsid w:val="00595055"/>
    <w:rsid w:val="00595A87"/>
    <w:rsid w:val="005969DB"/>
    <w:rsid w:val="005A0CE3"/>
    <w:rsid w:val="005A1166"/>
    <w:rsid w:val="005A4E43"/>
    <w:rsid w:val="005B0158"/>
    <w:rsid w:val="005B01ED"/>
    <w:rsid w:val="005B04A9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5F6E"/>
    <w:rsid w:val="005E6535"/>
    <w:rsid w:val="005F05FB"/>
    <w:rsid w:val="005F1F38"/>
    <w:rsid w:val="005F6894"/>
    <w:rsid w:val="005F706A"/>
    <w:rsid w:val="006031F8"/>
    <w:rsid w:val="00610E7C"/>
    <w:rsid w:val="00610E88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2C35"/>
    <w:rsid w:val="006758D8"/>
    <w:rsid w:val="00676016"/>
    <w:rsid w:val="00677721"/>
    <w:rsid w:val="0068227D"/>
    <w:rsid w:val="00683C60"/>
    <w:rsid w:val="00687811"/>
    <w:rsid w:val="00691506"/>
    <w:rsid w:val="006935AC"/>
    <w:rsid w:val="006B1AFF"/>
    <w:rsid w:val="006B3EB7"/>
    <w:rsid w:val="006B51E1"/>
    <w:rsid w:val="006C4337"/>
    <w:rsid w:val="006C51E9"/>
    <w:rsid w:val="006C59C7"/>
    <w:rsid w:val="006D01FB"/>
    <w:rsid w:val="006D0E83"/>
    <w:rsid w:val="006E29BE"/>
    <w:rsid w:val="006E5EC3"/>
    <w:rsid w:val="00700A82"/>
    <w:rsid w:val="0070145B"/>
    <w:rsid w:val="007023B5"/>
    <w:rsid w:val="007044A7"/>
    <w:rsid w:val="007046B3"/>
    <w:rsid w:val="0070526E"/>
    <w:rsid w:val="00706B44"/>
    <w:rsid w:val="007076EB"/>
    <w:rsid w:val="007144AC"/>
    <w:rsid w:val="00715311"/>
    <w:rsid w:val="007160C9"/>
    <w:rsid w:val="00716D61"/>
    <w:rsid w:val="00721DCC"/>
    <w:rsid w:val="00723A81"/>
    <w:rsid w:val="00724657"/>
    <w:rsid w:val="007247AC"/>
    <w:rsid w:val="007255A9"/>
    <w:rsid w:val="0073380E"/>
    <w:rsid w:val="0073503E"/>
    <w:rsid w:val="007377AC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CD0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4B7D"/>
    <w:rsid w:val="007B525C"/>
    <w:rsid w:val="007B5A0C"/>
    <w:rsid w:val="007B6FF5"/>
    <w:rsid w:val="007D070B"/>
    <w:rsid w:val="007D2869"/>
    <w:rsid w:val="007D3046"/>
    <w:rsid w:val="007D36EA"/>
    <w:rsid w:val="007D58A4"/>
    <w:rsid w:val="007F0574"/>
    <w:rsid w:val="007F4219"/>
    <w:rsid w:val="007F6193"/>
    <w:rsid w:val="007F61F5"/>
    <w:rsid w:val="0080293B"/>
    <w:rsid w:val="00813B95"/>
    <w:rsid w:val="00814665"/>
    <w:rsid w:val="00815F9E"/>
    <w:rsid w:val="0082494D"/>
    <w:rsid w:val="00824976"/>
    <w:rsid w:val="00825D0C"/>
    <w:rsid w:val="0082645C"/>
    <w:rsid w:val="00826920"/>
    <w:rsid w:val="00827E84"/>
    <w:rsid w:val="00830758"/>
    <w:rsid w:val="0083427C"/>
    <w:rsid w:val="008356BE"/>
    <w:rsid w:val="0084129A"/>
    <w:rsid w:val="00843616"/>
    <w:rsid w:val="008438C8"/>
    <w:rsid w:val="00844B16"/>
    <w:rsid w:val="00845AB1"/>
    <w:rsid w:val="00846FB4"/>
    <w:rsid w:val="0084752A"/>
    <w:rsid w:val="0085385E"/>
    <w:rsid w:val="00853F02"/>
    <w:rsid w:val="00857D05"/>
    <w:rsid w:val="008630B5"/>
    <w:rsid w:val="00866671"/>
    <w:rsid w:val="0086700B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4A7"/>
    <w:rsid w:val="00887E46"/>
    <w:rsid w:val="0089021C"/>
    <w:rsid w:val="00894BAF"/>
    <w:rsid w:val="008954B5"/>
    <w:rsid w:val="00895F58"/>
    <w:rsid w:val="00896280"/>
    <w:rsid w:val="00897B68"/>
    <w:rsid w:val="008A123A"/>
    <w:rsid w:val="008A29B0"/>
    <w:rsid w:val="008A2B8B"/>
    <w:rsid w:val="008A599E"/>
    <w:rsid w:val="008A6362"/>
    <w:rsid w:val="008A643A"/>
    <w:rsid w:val="008A7F9F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0AA8"/>
    <w:rsid w:val="008E174D"/>
    <w:rsid w:val="008E359F"/>
    <w:rsid w:val="008E79AF"/>
    <w:rsid w:val="008E7B73"/>
    <w:rsid w:val="008F013D"/>
    <w:rsid w:val="008F03FA"/>
    <w:rsid w:val="008F056C"/>
    <w:rsid w:val="008F0D5D"/>
    <w:rsid w:val="008F507D"/>
    <w:rsid w:val="0090014D"/>
    <w:rsid w:val="009007A7"/>
    <w:rsid w:val="00901191"/>
    <w:rsid w:val="00906092"/>
    <w:rsid w:val="009077C4"/>
    <w:rsid w:val="00907C18"/>
    <w:rsid w:val="009110D4"/>
    <w:rsid w:val="0091707D"/>
    <w:rsid w:val="009212DD"/>
    <w:rsid w:val="00925C39"/>
    <w:rsid w:val="0093279E"/>
    <w:rsid w:val="00943B3A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B64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00E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B04"/>
    <w:rsid w:val="009A45A4"/>
    <w:rsid w:val="009A498E"/>
    <w:rsid w:val="009B1293"/>
    <w:rsid w:val="009B3856"/>
    <w:rsid w:val="009B3BB2"/>
    <w:rsid w:val="009B4964"/>
    <w:rsid w:val="009B7127"/>
    <w:rsid w:val="009C2D7B"/>
    <w:rsid w:val="009D1BD7"/>
    <w:rsid w:val="009D37DA"/>
    <w:rsid w:val="009E39A9"/>
    <w:rsid w:val="009E6B59"/>
    <w:rsid w:val="009E78E6"/>
    <w:rsid w:val="009F35D5"/>
    <w:rsid w:val="009F4EBF"/>
    <w:rsid w:val="009F7700"/>
    <w:rsid w:val="00A0358E"/>
    <w:rsid w:val="00A03D0D"/>
    <w:rsid w:val="00A04645"/>
    <w:rsid w:val="00A07419"/>
    <w:rsid w:val="00A1478B"/>
    <w:rsid w:val="00A17D34"/>
    <w:rsid w:val="00A22384"/>
    <w:rsid w:val="00A26786"/>
    <w:rsid w:val="00A32541"/>
    <w:rsid w:val="00A33265"/>
    <w:rsid w:val="00A35214"/>
    <w:rsid w:val="00A35578"/>
    <w:rsid w:val="00A35ACE"/>
    <w:rsid w:val="00A44360"/>
    <w:rsid w:val="00A4460F"/>
    <w:rsid w:val="00A450A4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E7B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6F1C"/>
    <w:rsid w:val="00AA6DB2"/>
    <w:rsid w:val="00AA7633"/>
    <w:rsid w:val="00AB27A6"/>
    <w:rsid w:val="00AB3DF7"/>
    <w:rsid w:val="00AB431A"/>
    <w:rsid w:val="00AB49DC"/>
    <w:rsid w:val="00AB4B20"/>
    <w:rsid w:val="00AB7977"/>
    <w:rsid w:val="00AC08C3"/>
    <w:rsid w:val="00AC24C9"/>
    <w:rsid w:val="00AC4CF6"/>
    <w:rsid w:val="00AC7EB3"/>
    <w:rsid w:val="00AD0911"/>
    <w:rsid w:val="00AD1A37"/>
    <w:rsid w:val="00AD2310"/>
    <w:rsid w:val="00AD3550"/>
    <w:rsid w:val="00AD38B3"/>
    <w:rsid w:val="00AD3A4C"/>
    <w:rsid w:val="00AD430E"/>
    <w:rsid w:val="00AD71AC"/>
    <w:rsid w:val="00AE2545"/>
    <w:rsid w:val="00AE33C1"/>
    <w:rsid w:val="00AE3610"/>
    <w:rsid w:val="00AF0FAE"/>
    <w:rsid w:val="00AF113E"/>
    <w:rsid w:val="00AF3FB3"/>
    <w:rsid w:val="00AF566F"/>
    <w:rsid w:val="00AF7209"/>
    <w:rsid w:val="00B01F11"/>
    <w:rsid w:val="00B032FD"/>
    <w:rsid w:val="00B0482B"/>
    <w:rsid w:val="00B05DA9"/>
    <w:rsid w:val="00B05ED4"/>
    <w:rsid w:val="00B061D9"/>
    <w:rsid w:val="00B0656A"/>
    <w:rsid w:val="00B0704A"/>
    <w:rsid w:val="00B074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BDE"/>
    <w:rsid w:val="00B20C82"/>
    <w:rsid w:val="00B21829"/>
    <w:rsid w:val="00B23913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EC7"/>
    <w:rsid w:val="00B52BAE"/>
    <w:rsid w:val="00B54073"/>
    <w:rsid w:val="00B546B4"/>
    <w:rsid w:val="00B62F61"/>
    <w:rsid w:val="00B63B5D"/>
    <w:rsid w:val="00B6523F"/>
    <w:rsid w:val="00B67A29"/>
    <w:rsid w:val="00B7176E"/>
    <w:rsid w:val="00B73F1B"/>
    <w:rsid w:val="00B7558A"/>
    <w:rsid w:val="00B75B66"/>
    <w:rsid w:val="00B80A3E"/>
    <w:rsid w:val="00B80F07"/>
    <w:rsid w:val="00B82013"/>
    <w:rsid w:val="00B90884"/>
    <w:rsid w:val="00B93D8C"/>
    <w:rsid w:val="00B946AE"/>
    <w:rsid w:val="00B953C6"/>
    <w:rsid w:val="00BA3309"/>
    <w:rsid w:val="00BA76BD"/>
    <w:rsid w:val="00BB0950"/>
    <w:rsid w:val="00BB16E2"/>
    <w:rsid w:val="00BB4EA9"/>
    <w:rsid w:val="00BB560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37C89"/>
    <w:rsid w:val="00C41CBF"/>
    <w:rsid w:val="00C42015"/>
    <w:rsid w:val="00C447B6"/>
    <w:rsid w:val="00C459A6"/>
    <w:rsid w:val="00C61D70"/>
    <w:rsid w:val="00C628B4"/>
    <w:rsid w:val="00C6434C"/>
    <w:rsid w:val="00C66117"/>
    <w:rsid w:val="00C67233"/>
    <w:rsid w:val="00C676DD"/>
    <w:rsid w:val="00C677B0"/>
    <w:rsid w:val="00C72900"/>
    <w:rsid w:val="00C75DE1"/>
    <w:rsid w:val="00C76EE5"/>
    <w:rsid w:val="00C811A4"/>
    <w:rsid w:val="00C8151A"/>
    <w:rsid w:val="00C823AC"/>
    <w:rsid w:val="00C83440"/>
    <w:rsid w:val="00C86148"/>
    <w:rsid w:val="00C8654D"/>
    <w:rsid w:val="00C86AE4"/>
    <w:rsid w:val="00C8770E"/>
    <w:rsid w:val="00C91532"/>
    <w:rsid w:val="00C94546"/>
    <w:rsid w:val="00CA0149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04E2"/>
    <w:rsid w:val="00CD28F3"/>
    <w:rsid w:val="00CD37CF"/>
    <w:rsid w:val="00CD3A3A"/>
    <w:rsid w:val="00CD444D"/>
    <w:rsid w:val="00CD6371"/>
    <w:rsid w:val="00CD6BE4"/>
    <w:rsid w:val="00CD7E45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5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4F6"/>
    <w:rsid w:val="00D411A2"/>
    <w:rsid w:val="00D430C5"/>
    <w:rsid w:val="00D46675"/>
    <w:rsid w:val="00D4762E"/>
    <w:rsid w:val="00D51779"/>
    <w:rsid w:val="00D52549"/>
    <w:rsid w:val="00D52ED2"/>
    <w:rsid w:val="00D53054"/>
    <w:rsid w:val="00D54261"/>
    <w:rsid w:val="00D54B25"/>
    <w:rsid w:val="00D556E6"/>
    <w:rsid w:val="00D5586A"/>
    <w:rsid w:val="00D55FBF"/>
    <w:rsid w:val="00D61AA3"/>
    <w:rsid w:val="00D66855"/>
    <w:rsid w:val="00D66C23"/>
    <w:rsid w:val="00D7003D"/>
    <w:rsid w:val="00D70697"/>
    <w:rsid w:val="00D710AD"/>
    <w:rsid w:val="00D71B39"/>
    <w:rsid w:val="00D720AF"/>
    <w:rsid w:val="00D72109"/>
    <w:rsid w:val="00D724AC"/>
    <w:rsid w:val="00D7339F"/>
    <w:rsid w:val="00D74A85"/>
    <w:rsid w:val="00D77A67"/>
    <w:rsid w:val="00D830A9"/>
    <w:rsid w:val="00D8547D"/>
    <w:rsid w:val="00D9386E"/>
    <w:rsid w:val="00D9622B"/>
    <w:rsid w:val="00DA64B5"/>
    <w:rsid w:val="00DA65C6"/>
    <w:rsid w:val="00DB0BA9"/>
    <w:rsid w:val="00DB10A4"/>
    <w:rsid w:val="00DB54F6"/>
    <w:rsid w:val="00DB73E6"/>
    <w:rsid w:val="00DC31AA"/>
    <w:rsid w:val="00DC682F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03F8"/>
    <w:rsid w:val="00E1224C"/>
    <w:rsid w:val="00E130F6"/>
    <w:rsid w:val="00E13F9F"/>
    <w:rsid w:val="00E1460A"/>
    <w:rsid w:val="00E218A0"/>
    <w:rsid w:val="00E224B0"/>
    <w:rsid w:val="00E227FA"/>
    <w:rsid w:val="00E26383"/>
    <w:rsid w:val="00E2682D"/>
    <w:rsid w:val="00E26E1C"/>
    <w:rsid w:val="00E27018"/>
    <w:rsid w:val="00E27770"/>
    <w:rsid w:val="00E334A9"/>
    <w:rsid w:val="00E35B30"/>
    <w:rsid w:val="00E407F5"/>
    <w:rsid w:val="00E40F84"/>
    <w:rsid w:val="00E4122B"/>
    <w:rsid w:val="00E435CB"/>
    <w:rsid w:val="00E437A0"/>
    <w:rsid w:val="00E45C1D"/>
    <w:rsid w:val="00E461E3"/>
    <w:rsid w:val="00E462BF"/>
    <w:rsid w:val="00E4642D"/>
    <w:rsid w:val="00E46CC7"/>
    <w:rsid w:val="00E531D9"/>
    <w:rsid w:val="00E53AAA"/>
    <w:rsid w:val="00E54754"/>
    <w:rsid w:val="00E55B94"/>
    <w:rsid w:val="00E60127"/>
    <w:rsid w:val="00E608A3"/>
    <w:rsid w:val="00E63F89"/>
    <w:rsid w:val="00E66FAE"/>
    <w:rsid w:val="00E7072E"/>
    <w:rsid w:val="00E72C72"/>
    <w:rsid w:val="00E74A42"/>
    <w:rsid w:val="00E7798E"/>
    <w:rsid w:val="00E90137"/>
    <w:rsid w:val="00E9549A"/>
    <w:rsid w:val="00E9665E"/>
    <w:rsid w:val="00EA3144"/>
    <w:rsid w:val="00EA343D"/>
    <w:rsid w:val="00EA6387"/>
    <w:rsid w:val="00EA78AB"/>
    <w:rsid w:val="00EB1024"/>
    <w:rsid w:val="00EB46F6"/>
    <w:rsid w:val="00EB50CD"/>
    <w:rsid w:val="00EB544B"/>
    <w:rsid w:val="00EB5901"/>
    <w:rsid w:val="00EB7112"/>
    <w:rsid w:val="00EB7372"/>
    <w:rsid w:val="00EB76A2"/>
    <w:rsid w:val="00EB7E81"/>
    <w:rsid w:val="00EC1D46"/>
    <w:rsid w:val="00EC27BF"/>
    <w:rsid w:val="00EC5033"/>
    <w:rsid w:val="00EC52CC"/>
    <w:rsid w:val="00EC5E94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49C"/>
    <w:rsid w:val="00EE4619"/>
    <w:rsid w:val="00EE7471"/>
    <w:rsid w:val="00EF1409"/>
    <w:rsid w:val="00EF2B23"/>
    <w:rsid w:val="00EF3BED"/>
    <w:rsid w:val="00EF41BA"/>
    <w:rsid w:val="00EF6CD2"/>
    <w:rsid w:val="00EF710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C3E"/>
    <w:rsid w:val="00F26FD3"/>
    <w:rsid w:val="00F276F8"/>
    <w:rsid w:val="00F32C2B"/>
    <w:rsid w:val="00F3489C"/>
    <w:rsid w:val="00F370F3"/>
    <w:rsid w:val="00F43BE2"/>
    <w:rsid w:val="00F44637"/>
    <w:rsid w:val="00F51652"/>
    <w:rsid w:val="00F51B6F"/>
    <w:rsid w:val="00F558E7"/>
    <w:rsid w:val="00F55E85"/>
    <w:rsid w:val="00F56B26"/>
    <w:rsid w:val="00F62502"/>
    <w:rsid w:val="00F625CA"/>
    <w:rsid w:val="00F63364"/>
    <w:rsid w:val="00F635CA"/>
    <w:rsid w:val="00F63D14"/>
    <w:rsid w:val="00F67DD5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678"/>
    <w:rsid w:val="00FA63A6"/>
    <w:rsid w:val="00FB2BD8"/>
    <w:rsid w:val="00FB7357"/>
    <w:rsid w:val="00FC0538"/>
    <w:rsid w:val="00FC1160"/>
    <w:rsid w:val="00FC1832"/>
    <w:rsid w:val="00FC1B8F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23865A"/>
  <w15:docId w15:val="{9DACA531-8438-4ECF-8BFF-0112205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Geenlijst1">
    <w:name w:val="Geen lijst1"/>
    <w:next w:val="Geenlijst"/>
    <w:uiPriority w:val="99"/>
    <w:semiHidden/>
    <w:unhideWhenUsed/>
    <w:rsid w:val="00176EFC"/>
  </w:style>
  <w:style w:type="table" w:customStyle="1" w:styleId="Tabelraster1">
    <w:name w:val="Tabelraster1"/>
    <w:basedOn w:val="Standaardtabel"/>
    <w:next w:val="Tabelraster"/>
    <w:uiPriority w:val="59"/>
    <w:rsid w:val="00176EFC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mgevingvlaanderen.be/dierenwelzij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erenwelzijn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867A1-BAB2-4FB3-9E92-68B798A40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CEA75-F91F-4634-8BCF-23CB0DC89E3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D22B33-482C-4B1D-B899-5D4A729C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E4BB2-CEBB-4955-9EFD-8DC7670D5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CHOW Tsang Tsey</cp:lastModifiedBy>
  <cp:revision>2</cp:revision>
  <cp:lastPrinted>2018-01-19T13:04:00Z</cp:lastPrinted>
  <dcterms:created xsi:type="dcterms:W3CDTF">2024-01-04T15:15:00Z</dcterms:created>
  <dcterms:modified xsi:type="dcterms:W3CDTF">2024-01-04T15:15:00Z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</Properties>
</file>