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2DC0" w14:textId="77777777" w:rsidR="00C8415A" w:rsidRPr="005A5147" w:rsidRDefault="00C8415A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7732"/>
        <w:gridCol w:w="284"/>
        <w:gridCol w:w="1852"/>
      </w:tblGrid>
      <w:tr w:rsidR="00DF787F" w:rsidRPr="005A5147" w14:paraId="09FCB55F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0E377" w14:textId="77777777" w:rsidR="00DF787F" w:rsidRPr="005A5147" w:rsidRDefault="00DF787F" w:rsidP="004D213B">
            <w:pPr>
              <w:pStyle w:val="leeg"/>
            </w:pPr>
          </w:p>
        </w:tc>
        <w:tc>
          <w:tcPr>
            <w:tcW w:w="8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EEFF" w14:textId="79D60C31" w:rsidR="00DF787F" w:rsidRPr="005A5147" w:rsidRDefault="0066368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5A5147">
              <w:rPr>
                <w:color w:val="auto"/>
                <w:sz w:val="36"/>
                <w:szCs w:val="36"/>
              </w:rPr>
              <w:t xml:space="preserve">Erkenningsaanvraag voor een dierentuin of melding van </w:t>
            </w:r>
            <w:r w:rsidR="00185843" w:rsidRPr="005A5147">
              <w:rPr>
                <w:color w:val="auto"/>
                <w:sz w:val="36"/>
                <w:szCs w:val="36"/>
              </w:rPr>
              <w:t xml:space="preserve">de </w:t>
            </w:r>
            <w:r w:rsidRPr="005A5147">
              <w:rPr>
                <w:color w:val="auto"/>
                <w:sz w:val="36"/>
                <w:szCs w:val="36"/>
              </w:rPr>
              <w:t xml:space="preserve">wijziging van </w:t>
            </w:r>
            <w:r w:rsidR="00003D51">
              <w:rPr>
                <w:color w:val="auto"/>
                <w:sz w:val="36"/>
                <w:szCs w:val="36"/>
              </w:rPr>
              <w:t xml:space="preserve">uitbater/verantwoordelijke </w:t>
            </w:r>
            <w:r w:rsidR="00304786" w:rsidRPr="005A5147">
              <w:rPr>
                <w:color w:val="auto"/>
                <w:sz w:val="36"/>
                <w:szCs w:val="36"/>
              </w:rPr>
              <w:t>van een dierentuin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9143" w14:textId="5A26536A" w:rsidR="00DF787F" w:rsidRPr="005A5147" w:rsidRDefault="00DF787F" w:rsidP="0008479B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5A5147" w14:paraId="3FFA2737" w14:textId="77777777" w:rsidTr="0018584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C512" w14:textId="77777777" w:rsidR="003C34C3" w:rsidRPr="005A5147" w:rsidRDefault="003C34C3" w:rsidP="00054F40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08EC" w14:textId="77777777" w:rsidR="003C34C3" w:rsidRPr="005A5147" w:rsidRDefault="003C34C3" w:rsidP="00054F40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5A5147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5A5147" w14:paraId="43FFEAC1" w14:textId="77777777" w:rsidTr="00185843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F4EE1" w14:textId="77777777" w:rsidR="003C34C3" w:rsidRPr="005A5147" w:rsidRDefault="003C34C3" w:rsidP="00054F40">
            <w:pPr>
              <w:pStyle w:val="leeg"/>
            </w:pPr>
          </w:p>
        </w:tc>
        <w:tc>
          <w:tcPr>
            <w:tcW w:w="7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0010B" w14:textId="77777777" w:rsidR="00603877" w:rsidRPr="00603877" w:rsidRDefault="00054F40" w:rsidP="00603877">
            <w:pPr>
              <w:ind w:left="28"/>
              <w:rPr>
                <w:b/>
              </w:rPr>
            </w:pPr>
            <w:r w:rsidRPr="00CC2EF6">
              <w:rPr>
                <w:b/>
              </w:rPr>
              <w:t xml:space="preserve">Departement </w:t>
            </w:r>
            <w:r w:rsidR="00661AF0">
              <w:rPr>
                <w:b/>
              </w:rPr>
              <w:t>O</w:t>
            </w:r>
            <w:r w:rsidR="00CC2EF6" w:rsidRPr="00CC2EF6">
              <w:rPr>
                <w:b/>
              </w:rPr>
              <w:t>mgeving</w:t>
            </w:r>
            <w:r w:rsidR="00CC2EF6" w:rsidRPr="00CC2EF6">
              <w:rPr>
                <w:b/>
              </w:rPr>
              <w:br/>
            </w:r>
            <w:r w:rsidR="00603877" w:rsidRPr="00603877">
              <w:rPr>
                <w:b/>
              </w:rPr>
              <w:t>Dierenwelzijn Vlaanderen</w:t>
            </w:r>
          </w:p>
          <w:p w14:paraId="6C84F5EF" w14:textId="77777777" w:rsidR="00603877" w:rsidRPr="00603877" w:rsidRDefault="00603877" w:rsidP="00603877">
            <w:pPr>
              <w:ind w:left="28"/>
              <w:rPr>
                <w:bCs/>
              </w:rPr>
            </w:pPr>
            <w:r w:rsidRPr="00603877">
              <w:rPr>
                <w:bCs/>
              </w:rPr>
              <w:t>Koning Albert II-laan 15 bus 548</w:t>
            </w:r>
          </w:p>
          <w:p w14:paraId="570A3671" w14:textId="73E5E11B" w:rsidR="00054F40" w:rsidRPr="009207EA" w:rsidRDefault="00603877" w:rsidP="00603877">
            <w:pPr>
              <w:ind w:left="29"/>
              <w:rPr>
                <w:lang w:val="fr-BE"/>
              </w:rPr>
            </w:pPr>
            <w:r w:rsidRPr="009207EA">
              <w:rPr>
                <w:bCs/>
                <w:lang w:val="fr-BE"/>
              </w:rPr>
              <w:t>1210 Brussel</w:t>
            </w:r>
            <w:r w:rsidRPr="009207EA">
              <w:rPr>
                <w:b/>
                <w:lang w:val="fr-BE"/>
              </w:rPr>
              <w:br/>
            </w:r>
            <w:r w:rsidR="00054F40" w:rsidRPr="009207EA">
              <w:rPr>
                <w:rStyle w:val="Zwaar"/>
                <w:lang w:val="fr-BE"/>
              </w:rPr>
              <w:t>T</w:t>
            </w:r>
            <w:r w:rsidR="00054F40" w:rsidRPr="009207EA">
              <w:rPr>
                <w:lang w:val="fr-BE"/>
              </w:rPr>
              <w:t xml:space="preserve"> 02 553 15 08 </w:t>
            </w:r>
          </w:p>
          <w:p w14:paraId="3DD76D8F" w14:textId="77777777" w:rsidR="00054F40" w:rsidRPr="009207EA" w:rsidRDefault="00FA0B4F" w:rsidP="00054F40">
            <w:pPr>
              <w:ind w:left="29"/>
              <w:rPr>
                <w:lang w:val="fr-BE"/>
              </w:rPr>
            </w:pPr>
            <w:hyperlink r:id="rId11" w:history="1">
              <w:r w:rsidR="00054F40" w:rsidRPr="009207EA">
                <w:rPr>
                  <w:rStyle w:val="Hyperlink"/>
                  <w:lang w:val="fr-BE"/>
                </w:rPr>
                <w:t>dierenwelzijn@vlaanderen.be</w:t>
              </w:r>
            </w:hyperlink>
          </w:p>
          <w:p w14:paraId="0CEB4F8C" w14:textId="2AC18EFC" w:rsidR="003C34C3" w:rsidRDefault="009207EA" w:rsidP="00054F40">
            <w:pPr>
              <w:ind w:left="29"/>
              <w:rPr>
                <w:lang w:val="fr-BE"/>
              </w:rPr>
            </w:pPr>
            <w:hyperlink r:id="rId12" w:history="1">
              <w:r w:rsidRPr="00FC5F0D">
                <w:rPr>
                  <w:rStyle w:val="Hyperlink"/>
                  <w:lang w:val="fr-BE"/>
                </w:rPr>
                <w:t>http://www.vlaanderen.be/dierenwelzijn</w:t>
              </w:r>
            </w:hyperlink>
          </w:p>
          <w:p w14:paraId="450A343E" w14:textId="71926994" w:rsidR="005A5147" w:rsidRPr="009207EA" w:rsidRDefault="005A5147" w:rsidP="00054F40">
            <w:pPr>
              <w:ind w:left="29"/>
              <w:rPr>
                <w:rStyle w:val="Hyperlink"/>
                <w:lang w:val="fr-BE"/>
              </w:rPr>
            </w:pPr>
          </w:p>
          <w:p w14:paraId="0C92DEFE" w14:textId="66DA96C0" w:rsidR="005A5147" w:rsidRPr="009207EA" w:rsidRDefault="005A5147" w:rsidP="005A5147">
            <w:pPr>
              <w:rPr>
                <w:lang w:val="fr-BE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17A28" w14:textId="77777777" w:rsidR="003C34C3" w:rsidRPr="005A5147" w:rsidRDefault="003C34C3" w:rsidP="00054F40">
            <w:pPr>
              <w:pStyle w:val="rechts"/>
              <w:ind w:left="29"/>
              <w:rPr>
                <w:i/>
              </w:rPr>
            </w:pPr>
            <w:r w:rsidRPr="005A5147">
              <w:rPr>
                <w:i/>
              </w:rPr>
              <w:t>In te vullen door de behandelende afdeling</w:t>
            </w:r>
          </w:p>
          <w:p w14:paraId="77384019" w14:textId="77777777" w:rsidR="003C34C3" w:rsidRPr="005A5147" w:rsidRDefault="003C34C3" w:rsidP="00054F40">
            <w:pPr>
              <w:pStyle w:val="rechts"/>
              <w:ind w:left="29"/>
            </w:pPr>
            <w:r w:rsidRPr="005A5147">
              <w:t>ontvangstdatum</w:t>
            </w:r>
          </w:p>
        </w:tc>
      </w:tr>
      <w:tr w:rsidR="003C34C3" w:rsidRPr="005A5147" w14:paraId="74CFE564" w14:textId="77777777" w:rsidTr="00185843">
        <w:trPr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DC8B4" w14:textId="77777777" w:rsidR="003C34C3" w:rsidRPr="005A5147" w:rsidRDefault="003C34C3" w:rsidP="00054F4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96C06" w14:textId="77777777" w:rsidR="003C34C3" w:rsidRPr="005A5147" w:rsidRDefault="003C34C3" w:rsidP="00054F40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D25B" w14:textId="77777777" w:rsidR="003C34C3" w:rsidRPr="005A5147" w:rsidRDefault="003C34C3" w:rsidP="00054F40"/>
        </w:tc>
      </w:tr>
      <w:tr w:rsidR="003C34C3" w:rsidRPr="005A5147" w14:paraId="6EB90B8A" w14:textId="77777777" w:rsidTr="00185843">
        <w:trPr>
          <w:trHeight w:val="6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2297" w14:textId="77777777" w:rsidR="003C34C3" w:rsidRPr="005A5147" w:rsidRDefault="003C34C3" w:rsidP="00054F4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DF09" w14:textId="77777777" w:rsidR="003C34C3" w:rsidRPr="005A5147" w:rsidRDefault="003C34C3" w:rsidP="00054F40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8307D" w14:textId="77777777" w:rsidR="003C34C3" w:rsidRPr="005A5147" w:rsidRDefault="00054F40" w:rsidP="00054F40">
            <w:pPr>
              <w:pStyle w:val="rechts"/>
              <w:ind w:left="29"/>
            </w:pPr>
            <w:r w:rsidRPr="005A5147">
              <w:t xml:space="preserve">definitieve erkenning </w:t>
            </w:r>
          </w:p>
        </w:tc>
      </w:tr>
      <w:tr w:rsidR="003C34C3" w:rsidRPr="005A5147" w14:paraId="47D1D6BA" w14:textId="77777777" w:rsidTr="00185843">
        <w:trPr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CAF0F" w14:textId="77777777" w:rsidR="003C34C3" w:rsidRPr="005A5147" w:rsidRDefault="003C34C3" w:rsidP="00054F4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4AB17" w14:textId="77777777" w:rsidR="003C34C3" w:rsidRPr="005A5147" w:rsidRDefault="003C34C3" w:rsidP="00054F40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4669F" w14:textId="77777777" w:rsidR="003C34C3" w:rsidRPr="005A5147" w:rsidRDefault="003C34C3" w:rsidP="00054F40"/>
        </w:tc>
      </w:tr>
    </w:tbl>
    <w:p w14:paraId="28680EBF" w14:textId="77777777" w:rsidR="008E15D6" w:rsidRDefault="008E15D6"/>
    <w:p w14:paraId="5400F25E" w14:textId="670DFEEB" w:rsidR="008E15D6" w:rsidRDefault="008E15D6"/>
    <w:p w14:paraId="3F52212E" w14:textId="77777777" w:rsidR="008E15D6" w:rsidRPr="003D114E" w:rsidRDefault="008E15D6" w:rsidP="008E15D6">
      <w:pPr>
        <w:pStyle w:val="Vetcursief"/>
        <w:framePr w:hSpace="0" w:wrap="auto" w:vAnchor="margin" w:xAlign="left" w:yAlign="inline"/>
        <w:spacing w:before="80"/>
        <w:ind w:left="426"/>
        <w:suppressOverlap w:val="0"/>
        <w:rPr>
          <w:rStyle w:val="Zwaar"/>
          <w:b/>
          <w:bCs w:val="0"/>
        </w:rPr>
      </w:pPr>
      <w:r>
        <w:rPr>
          <w:rStyle w:val="Zwaar"/>
          <w:b/>
          <w:bCs w:val="0"/>
        </w:rPr>
        <w:t>Waarvoor dient dit formulier?</w:t>
      </w:r>
    </w:p>
    <w:p w14:paraId="4CCFAB71" w14:textId="1DA8DDD5" w:rsidR="008E15D6" w:rsidRDefault="008E15D6" w:rsidP="008E15D6">
      <w:pPr>
        <w:spacing w:after="60"/>
        <w:ind w:left="426"/>
        <w:rPr>
          <w:rStyle w:val="Nadruk"/>
        </w:rPr>
      </w:pPr>
      <w:r>
        <w:rPr>
          <w:rStyle w:val="Nadruk"/>
        </w:rPr>
        <w:t xml:space="preserve">Met dit formulier vraagt u </w:t>
      </w:r>
      <w:r w:rsidR="00522458">
        <w:rPr>
          <w:rStyle w:val="Nadruk"/>
        </w:rPr>
        <w:t xml:space="preserve">aan Dierenwelzijn </w:t>
      </w:r>
      <w:r w:rsidR="009207EA">
        <w:rPr>
          <w:rStyle w:val="Nadruk"/>
        </w:rPr>
        <w:t xml:space="preserve">Vlaanderen </w:t>
      </w:r>
      <w:r>
        <w:rPr>
          <w:rStyle w:val="Nadruk"/>
        </w:rPr>
        <w:t xml:space="preserve">de erkenning voor een dierentuin aan zoals bepaald bij </w:t>
      </w:r>
      <w:r w:rsidR="00003D51">
        <w:rPr>
          <w:rStyle w:val="Nadruk"/>
        </w:rPr>
        <w:t>het Besluit van de Vlaamse regering van 8 juni 2018 of meldt u de wijziging van verantwoordelijke of uitbater van de dierentuin.</w:t>
      </w:r>
    </w:p>
    <w:p w14:paraId="55F0DDB3" w14:textId="77777777" w:rsidR="008E15D6" w:rsidRPr="003D114E" w:rsidRDefault="008E15D6" w:rsidP="008E15D6">
      <w:pPr>
        <w:pStyle w:val="Vetcursief"/>
        <w:framePr w:hSpace="0" w:wrap="auto" w:vAnchor="margin" w:xAlign="left" w:yAlign="inline"/>
        <w:spacing w:before="80"/>
        <w:ind w:left="426"/>
        <w:suppressOverlap w:val="0"/>
        <w:rPr>
          <w:rStyle w:val="Zwaar"/>
          <w:b/>
          <w:bCs w:val="0"/>
        </w:rPr>
      </w:pPr>
      <w:r>
        <w:rPr>
          <w:rStyle w:val="Zwaar"/>
          <w:b/>
          <w:bCs w:val="0"/>
        </w:rPr>
        <w:t>Wie vult dit formulier in?</w:t>
      </w:r>
    </w:p>
    <w:p w14:paraId="1475F917" w14:textId="21CFB2AC" w:rsidR="008E15D6" w:rsidRDefault="008E15D6" w:rsidP="008E15D6">
      <w:pPr>
        <w:spacing w:after="60"/>
        <w:ind w:left="426"/>
        <w:rPr>
          <w:rStyle w:val="Nadruk"/>
        </w:rPr>
      </w:pPr>
      <w:r>
        <w:rPr>
          <w:rStyle w:val="Nadruk"/>
        </w:rPr>
        <w:t xml:space="preserve">Dit formulier wordt door de </w:t>
      </w:r>
      <w:r w:rsidR="00003D51">
        <w:rPr>
          <w:rStyle w:val="Nadruk"/>
        </w:rPr>
        <w:t>verantwoordelijke van de dierentuin</w:t>
      </w:r>
      <w:r>
        <w:rPr>
          <w:rStyle w:val="Nadruk"/>
        </w:rPr>
        <w:t xml:space="preserve"> ingevuld.</w:t>
      </w:r>
    </w:p>
    <w:p w14:paraId="76120991" w14:textId="7A9997CC" w:rsidR="00003D51" w:rsidRPr="003D114E" w:rsidRDefault="00003D51" w:rsidP="00003D51">
      <w:pPr>
        <w:pStyle w:val="Vetcursief"/>
        <w:framePr w:hSpace="0" w:wrap="auto" w:vAnchor="margin" w:xAlign="left" w:yAlign="inline"/>
        <w:spacing w:before="80"/>
        <w:ind w:left="426"/>
        <w:suppressOverlap w:val="0"/>
        <w:rPr>
          <w:rStyle w:val="Zwaar"/>
          <w:b/>
          <w:bCs w:val="0"/>
        </w:rPr>
      </w:pPr>
      <w:r>
        <w:rPr>
          <w:rStyle w:val="Zwaar"/>
          <w:b/>
          <w:bCs w:val="0"/>
        </w:rPr>
        <w:t>Naar waar stuurt u dit formulier?</w:t>
      </w:r>
    </w:p>
    <w:p w14:paraId="2D060892" w14:textId="592F71FB" w:rsidR="00003D51" w:rsidRPr="003D114E" w:rsidRDefault="00003D51" w:rsidP="00003D51">
      <w:pPr>
        <w:ind w:left="426"/>
      </w:pPr>
      <w:r>
        <w:rPr>
          <w:rStyle w:val="Nadruk"/>
        </w:rPr>
        <w:t>U stuurt dit formulier digitaal of per post naar bovenvermeld adres</w:t>
      </w:r>
      <w:r w:rsidR="00522458">
        <w:rPr>
          <w:rStyle w:val="Nadruk"/>
        </w:rPr>
        <w:t xml:space="preserve"> van Dierenwelzijn</w:t>
      </w:r>
      <w:r w:rsidR="009207EA">
        <w:rPr>
          <w:rStyle w:val="Nadruk"/>
        </w:rPr>
        <w:t xml:space="preserve"> Vlaanderen</w:t>
      </w:r>
      <w:r>
        <w:rPr>
          <w:rStyle w:val="Nadruk"/>
        </w:rPr>
        <w:t xml:space="preserve">. </w:t>
      </w:r>
    </w:p>
    <w:p w14:paraId="1EF95F88" w14:textId="5FD295EF" w:rsidR="008E15D6" w:rsidRDefault="008E15D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4"/>
        <w:gridCol w:w="567"/>
        <w:gridCol w:w="142"/>
        <w:gridCol w:w="283"/>
        <w:gridCol w:w="284"/>
        <w:gridCol w:w="142"/>
        <w:gridCol w:w="283"/>
        <w:gridCol w:w="311"/>
        <w:gridCol w:w="114"/>
        <w:gridCol w:w="567"/>
        <w:gridCol w:w="709"/>
        <w:gridCol w:w="3829"/>
      </w:tblGrid>
      <w:tr w:rsidR="008E15D6" w:rsidRPr="005A5147" w14:paraId="41D42C50" w14:textId="77777777" w:rsidTr="00EE76BA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8110" w14:textId="19470113" w:rsidR="008E15D6" w:rsidRDefault="008E15D6" w:rsidP="00EE76BA">
            <w:pPr>
              <w:pStyle w:val="leeg"/>
            </w:pPr>
          </w:p>
        </w:tc>
      </w:tr>
      <w:tr w:rsidR="00215F40" w:rsidRPr="005A5147" w14:paraId="7A7C2713" w14:textId="77777777" w:rsidTr="00EE76BA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4930" w14:textId="77777777" w:rsidR="00215F40" w:rsidRDefault="00215F40" w:rsidP="00EE76BA">
            <w:pPr>
              <w:pStyle w:val="leeg"/>
            </w:pPr>
          </w:p>
          <w:p w14:paraId="077E5A9F" w14:textId="77777777" w:rsidR="005A5147" w:rsidRDefault="005A5147" w:rsidP="00EE76BA">
            <w:pPr>
              <w:pStyle w:val="leeg"/>
            </w:pPr>
          </w:p>
          <w:p w14:paraId="34D7C1A7" w14:textId="77777777" w:rsidR="005A5147" w:rsidRDefault="005A5147" w:rsidP="00EE76BA">
            <w:pPr>
              <w:pStyle w:val="leeg"/>
            </w:pPr>
          </w:p>
          <w:p w14:paraId="582765E0" w14:textId="15673E8F" w:rsidR="005A5147" w:rsidRPr="005A5147" w:rsidRDefault="005A5147" w:rsidP="00EE76BA">
            <w:pPr>
              <w:pStyle w:val="leeg"/>
            </w:pPr>
          </w:p>
        </w:tc>
      </w:tr>
      <w:tr w:rsidR="00215F40" w:rsidRPr="005A5147" w14:paraId="64360DF2" w14:textId="77777777" w:rsidTr="0018584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7F408E7" w14:textId="77777777" w:rsidR="00215F40" w:rsidRPr="005A5147" w:rsidRDefault="00215F40" w:rsidP="00EE76BA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8064948" w14:textId="77777777" w:rsidR="00215F40" w:rsidRPr="005A5147" w:rsidRDefault="00F5028D" w:rsidP="00EE76BA">
            <w:pPr>
              <w:pStyle w:val="Kop1"/>
              <w:spacing w:before="0"/>
              <w:ind w:left="29"/>
              <w:rPr>
                <w:rFonts w:cs="Calibri"/>
              </w:rPr>
            </w:pPr>
            <w:r w:rsidRPr="005A5147">
              <w:rPr>
                <w:rFonts w:cs="Calibri"/>
              </w:rPr>
              <w:t>Gegevens van de dierentuin</w:t>
            </w:r>
          </w:p>
        </w:tc>
      </w:tr>
      <w:tr w:rsidR="00215F40" w:rsidRPr="005A5147" w14:paraId="1094AD90" w14:textId="77777777" w:rsidTr="00EE76BA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1DF00" w14:textId="77777777" w:rsidR="00215F40" w:rsidRPr="005A5147" w:rsidRDefault="00215F40" w:rsidP="00EE76BA">
            <w:pPr>
              <w:pStyle w:val="leeg"/>
            </w:pPr>
          </w:p>
        </w:tc>
      </w:tr>
      <w:tr w:rsidR="00215F40" w:rsidRPr="005A5147" w14:paraId="66A44163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2762" w14:textId="77777777" w:rsidR="00215F40" w:rsidRPr="005A5147" w:rsidRDefault="00215F40" w:rsidP="00EE76BA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AABAC" w14:textId="77777777" w:rsidR="00215F40" w:rsidRPr="005A5147" w:rsidRDefault="00215F40" w:rsidP="00EE76BA">
            <w:pPr>
              <w:jc w:val="right"/>
            </w:pPr>
            <w:r w:rsidRPr="005A5147">
              <w:t>naam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B8D3DA" w14:textId="77777777" w:rsidR="00215F40" w:rsidRPr="005A5147" w:rsidRDefault="00215F40" w:rsidP="00EE76BA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15F40" w:rsidRPr="005A5147" w14:paraId="38C3A549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6215" w14:textId="77777777" w:rsidR="00215F40" w:rsidRPr="005A5147" w:rsidRDefault="00215F40" w:rsidP="00EE76BA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A7C7" w14:textId="77777777" w:rsidR="00215F40" w:rsidRPr="005A5147" w:rsidRDefault="00215F40" w:rsidP="00EE76BA">
            <w:pPr>
              <w:jc w:val="right"/>
            </w:pPr>
            <w:r w:rsidRPr="005A5147">
              <w:t>straat en nummer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296990" w14:textId="77777777" w:rsidR="00215F40" w:rsidRPr="005A5147" w:rsidRDefault="00215F40" w:rsidP="00EE76BA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15F40" w:rsidRPr="005A5147" w14:paraId="0FEC0A0A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B19E" w14:textId="77777777" w:rsidR="00215F40" w:rsidRPr="005A5147" w:rsidRDefault="00215F40" w:rsidP="00EE76BA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DAE9" w14:textId="77777777" w:rsidR="00215F40" w:rsidRPr="005A5147" w:rsidRDefault="00215F40" w:rsidP="00EE76BA">
            <w:pPr>
              <w:jc w:val="right"/>
            </w:pPr>
            <w:r w:rsidRPr="005A5147">
              <w:t>postnummer en gemeente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84CE52" w14:textId="77777777" w:rsidR="00215F40" w:rsidRPr="005A5147" w:rsidRDefault="00215F40" w:rsidP="00EE76BA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15F40" w:rsidRPr="005A5147" w14:paraId="59A31FF3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9EAD6" w14:textId="77777777" w:rsidR="00215F40" w:rsidRPr="005A5147" w:rsidRDefault="00215F40" w:rsidP="00EE76BA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FF57" w14:textId="77777777" w:rsidR="00215F40" w:rsidRPr="005A5147" w:rsidRDefault="00215F40" w:rsidP="00EE76BA">
            <w:pPr>
              <w:jc w:val="right"/>
            </w:pPr>
            <w:r w:rsidRPr="005A5147">
              <w:t>telefoonnummer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A8027" w14:textId="77777777" w:rsidR="00215F40" w:rsidRPr="005A5147" w:rsidRDefault="00215F40" w:rsidP="00EE76BA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F556D" w:rsidRPr="005A5147" w14:paraId="5F66C3CE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16166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7912" w14:textId="23481AC8" w:rsidR="002F556D" w:rsidRPr="005A5147" w:rsidRDefault="002F556D" w:rsidP="002F556D">
            <w:pPr>
              <w:jc w:val="right"/>
            </w:pPr>
            <w:r>
              <w:t>e-mail adres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B7A7B" w14:textId="0ADD5C34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F5028D" w:rsidRPr="005A5147" w14:paraId="3C169ACB" w14:textId="77777777" w:rsidTr="00EE76BA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D8790" w14:textId="77777777" w:rsidR="00F5028D" w:rsidRPr="005A5147" w:rsidRDefault="00F5028D" w:rsidP="00EE76BA">
            <w:pPr>
              <w:pStyle w:val="leeg"/>
            </w:pPr>
          </w:p>
        </w:tc>
      </w:tr>
      <w:tr w:rsidR="00F5028D" w:rsidRPr="005A5147" w14:paraId="0941BC68" w14:textId="77777777" w:rsidTr="0018584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A3D44C6" w14:textId="77777777" w:rsidR="00F5028D" w:rsidRPr="005A5147" w:rsidRDefault="00F5028D" w:rsidP="00EE76BA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B843067" w14:textId="1EE0EF46" w:rsidR="00F5028D" w:rsidRPr="005A5147" w:rsidRDefault="00F5028D" w:rsidP="00EE76BA">
            <w:pPr>
              <w:pStyle w:val="Kop1"/>
              <w:spacing w:before="0"/>
              <w:ind w:left="29"/>
              <w:rPr>
                <w:rFonts w:cs="Calibri"/>
              </w:rPr>
            </w:pPr>
            <w:r w:rsidRPr="005A5147">
              <w:rPr>
                <w:rFonts w:cs="Calibri"/>
              </w:rPr>
              <w:t>Gegevens van de uitbater van de dierentuin</w:t>
            </w:r>
            <w:r w:rsidR="00DE5E4F" w:rsidRPr="005A5147">
              <w:rPr>
                <w:rFonts w:cs="Calibri"/>
              </w:rPr>
              <w:t xml:space="preserve">  </w:t>
            </w:r>
          </w:p>
        </w:tc>
      </w:tr>
      <w:tr w:rsidR="00215F40" w:rsidRPr="005A5147" w14:paraId="3A001B1A" w14:textId="77777777" w:rsidTr="00EE76BA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A538" w14:textId="77777777" w:rsidR="00215F40" w:rsidRPr="005A5147" w:rsidRDefault="00215F40" w:rsidP="00EE76B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15F40" w:rsidRPr="005A5147" w14:paraId="40E3E92D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C9268" w14:textId="77777777" w:rsidR="00215F40" w:rsidRPr="005A5147" w:rsidRDefault="00215F40" w:rsidP="00EE76B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97114" w14:textId="77777777" w:rsidR="00215F40" w:rsidRPr="005A5147" w:rsidRDefault="00215F40" w:rsidP="00185843">
            <w:pPr>
              <w:pStyle w:val="Aanwijzing"/>
              <w:rPr>
                <w:rStyle w:val="Zwaar"/>
                <w:b w:val="0"/>
              </w:rPr>
            </w:pPr>
            <w:r w:rsidRPr="005A5147">
              <w:t>De uitbater is de natuurlijke persoon of rechtspersoon die de dierentuin uitba</w:t>
            </w:r>
            <w:r w:rsidR="00185843" w:rsidRPr="005A5147">
              <w:t>a</w:t>
            </w:r>
            <w:r w:rsidRPr="005A5147">
              <w:t>t of voor rekening van wie de dierentuin wordt uitgebaat. Het ondernemingsnummer hoeft u alleen in te vullen als de uitbater een rechtspersoon is.</w:t>
            </w:r>
          </w:p>
        </w:tc>
      </w:tr>
      <w:tr w:rsidR="00185843" w:rsidRPr="005A5147" w14:paraId="68121C97" w14:textId="77777777" w:rsidTr="00EE76BA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5462F" w14:textId="77777777" w:rsidR="00185843" w:rsidRPr="005A5147" w:rsidRDefault="00185843" w:rsidP="00EE76BA">
            <w:pPr>
              <w:pStyle w:val="leeg"/>
            </w:pPr>
          </w:p>
        </w:tc>
      </w:tr>
      <w:tr w:rsidR="00215F40" w:rsidRPr="005A5147" w14:paraId="31D533A6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AA72" w14:textId="77777777" w:rsidR="00215F40" w:rsidRPr="005A5147" w:rsidRDefault="00215F40" w:rsidP="00EE76BA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A9CE0" w14:textId="77777777" w:rsidR="00215F40" w:rsidRPr="005A5147" w:rsidRDefault="00BE7A59" w:rsidP="00EE76BA">
            <w:pPr>
              <w:jc w:val="right"/>
            </w:pPr>
            <w:r w:rsidRPr="005A5147">
              <w:t>voor- en achter</w:t>
            </w:r>
            <w:r w:rsidR="00215F40" w:rsidRPr="005A5147">
              <w:t>naam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0FF77" w14:textId="77777777" w:rsidR="00215F40" w:rsidRPr="005A5147" w:rsidRDefault="00215F40" w:rsidP="00EE76BA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15F40" w:rsidRPr="005A5147" w14:paraId="1BABFD95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42B7" w14:textId="77777777" w:rsidR="00215F40" w:rsidRPr="005A5147" w:rsidRDefault="00215F40" w:rsidP="00EE76BA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B5766" w14:textId="77777777" w:rsidR="00215F40" w:rsidRPr="005A5147" w:rsidRDefault="00215F40" w:rsidP="00EE76BA">
            <w:pPr>
              <w:jc w:val="right"/>
            </w:pPr>
            <w:r w:rsidRPr="005A5147">
              <w:t>straat en nummer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4B3A1" w14:textId="77777777" w:rsidR="00215F40" w:rsidRPr="005A5147" w:rsidRDefault="00215F40" w:rsidP="00EE76BA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15F40" w:rsidRPr="005A5147" w14:paraId="55601FD3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C0BA8" w14:textId="77777777" w:rsidR="00215F40" w:rsidRPr="005A5147" w:rsidRDefault="00215F40" w:rsidP="00EE76BA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ED4C" w14:textId="77777777" w:rsidR="00215F40" w:rsidRPr="005A5147" w:rsidRDefault="00215F40" w:rsidP="00EE76BA">
            <w:pPr>
              <w:jc w:val="right"/>
            </w:pPr>
            <w:r w:rsidRPr="005A5147">
              <w:t>postnummer en gemeente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E7381B" w14:textId="77777777" w:rsidR="00215F40" w:rsidRPr="005A5147" w:rsidRDefault="00215F40" w:rsidP="00EE76BA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15F40" w:rsidRPr="005A5147" w14:paraId="5665985C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1CE72" w14:textId="77777777" w:rsidR="00215F40" w:rsidRPr="005A5147" w:rsidRDefault="00215F40" w:rsidP="00EE76BA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9E1BA" w14:textId="77777777" w:rsidR="00215F40" w:rsidRPr="005A5147" w:rsidRDefault="00215F40" w:rsidP="00EE76BA">
            <w:pPr>
              <w:jc w:val="right"/>
            </w:pPr>
            <w:r w:rsidRPr="005A5147">
              <w:t>telefoonnummer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56F25" w14:textId="77777777" w:rsidR="00215F40" w:rsidRPr="005A5147" w:rsidRDefault="00215F40" w:rsidP="00EE76BA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F556D" w:rsidRPr="005A5147" w14:paraId="04E1E5C1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828F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8263" w14:textId="7F95E481" w:rsidR="002F556D" w:rsidRPr="005A5147" w:rsidRDefault="002F556D" w:rsidP="002F556D">
            <w:pPr>
              <w:jc w:val="right"/>
            </w:pPr>
            <w:r>
              <w:t>e-mail adres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72F304" w14:textId="38127BDA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F556D" w:rsidRPr="005A5147" w14:paraId="4089CD4F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2EAED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2FFC" w14:textId="77777777" w:rsidR="002F556D" w:rsidRPr="005A5147" w:rsidRDefault="002F556D" w:rsidP="002F556D">
            <w:pPr>
              <w:jc w:val="right"/>
              <w:rPr>
                <w:rStyle w:val="Zwaar"/>
                <w:b w:val="0"/>
              </w:rPr>
            </w:pPr>
            <w:r w:rsidRPr="005A5147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7C9EA1" w14:textId="77777777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DE5649" w14:textId="77777777" w:rsidR="002F556D" w:rsidRPr="005A5147" w:rsidRDefault="002F556D" w:rsidP="002F556D">
            <w:pPr>
              <w:jc w:val="center"/>
            </w:pPr>
            <w:r w:rsidRPr="005A5147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BA11985" w14:textId="77777777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5CC57B" w14:textId="77777777" w:rsidR="002F556D" w:rsidRPr="005A5147" w:rsidRDefault="002F556D" w:rsidP="002F556D">
            <w:pPr>
              <w:jc w:val="center"/>
            </w:pPr>
            <w:r w:rsidRPr="005A5147">
              <w:t>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10C213" w14:textId="77777777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203D4" w14:textId="77777777" w:rsidR="002F556D" w:rsidRPr="005A5147" w:rsidRDefault="002F556D" w:rsidP="002F556D">
            <w:pPr>
              <w:pStyle w:val="leeg"/>
              <w:jc w:val="left"/>
            </w:pPr>
          </w:p>
        </w:tc>
      </w:tr>
      <w:tr w:rsidR="002F556D" w:rsidRPr="005A5147" w14:paraId="76B37C99" w14:textId="77777777" w:rsidTr="00EE76BA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1BC1" w14:textId="77777777" w:rsidR="002F556D" w:rsidRPr="005A5147" w:rsidRDefault="002F556D" w:rsidP="002F556D">
            <w:pPr>
              <w:pStyle w:val="leeg"/>
            </w:pPr>
          </w:p>
        </w:tc>
      </w:tr>
      <w:tr w:rsidR="002F556D" w:rsidRPr="005A5147" w14:paraId="7B057E6B" w14:textId="77777777" w:rsidTr="0018584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EBFF058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474419B" w14:textId="21C414AB" w:rsidR="002F556D" w:rsidRPr="005A5147" w:rsidRDefault="002F556D" w:rsidP="002F556D">
            <w:pPr>
              <w:pStyle w:val="Kop1"/>
              <w:spacing w:before="0"/>
              <w:ind w:left="29"/>
              <w:rPr>
                <w:rFonts w:cs="Calibri"/>
              </w:rPr>
            </w:pPr>
            <w:r w:rsidRPr="005A5147">
              <w:rPr>
                <w:rFonts w:cs="Calibri"/>
              </w:rPr>
              <w:t>Gegevens van de verantwoordelijke van de dierentuin (indien verschillend van de uitbater)</w:t>
            </w:r>
          </w:p>
        </w:tc>
      </w:tr>
      <w:tr w:rsidR="002F556D" w:rsidRPr="005A5147" w14:paraId="6A39A9CE" w14:textId="77777777" w:rsidTr="00EE76BA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C808" w14:textId="77777777" w:rsidR="002F556D" w:rsidRPr="005A5147" w:rsidRDefault="002F556D" w:rsidP="002F556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F556D" w:rsidRPr="005A5147" w14:paraId="0A6A3DBB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427F1" w14:textId="77777777" w:rsidR="002F556D" w:rsidRPr="005A5147" w:rsidRDefault="002F556D" w:rsidP="002F556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15CE" w14:textId="71AC42F9" w:rsidR="002F556D" w:rsidRPr="005A5147" w:rsidRDefault="002F556D" w:rsidP="002F556D">
            <w:pPr>
              <w:pStyle w:val="Aanwijzing"/>
              <w:rPr>
                <w:rStyle w:val="Zwaar"/>
                <w:b w:val="0"/>
              </w:rPr>
            </w:pPr>
            <w:r w:rsidRPr="005A5147">
              <w:t>De verantwoordelijke is de uitbater of de natuurlijke persoon aangewezen door de uitbater die ins</w:t>
            </w:r>
            <w:r>
              <w:t>taat voor de toepassing van de w</w:t>
            </w:r>
            <w:r w:rsidRPr="005A5147">
              <w:t>et</w:t>
            </w:r>
            <w:r>
              <w:t xml:space="preserve"> van 14 augustus 1986 en het</w:t>
            </w:r>
            <w:r w:rsidRPr="005A5147">
              <w:t xml:space="preserve"> </w:t>
            </w:r>
            <w:r>
              <w:t>B</w:t>
            </w:r>
            <w:r w:rsidRPr="005A5147">
              <w:t>eslui</w:t>
            </w:r>
            <w:r>
              <w:t>t van de Vlaamse Regering van 8 juni 2018 betreffende de erkenning van dieren</w:t>
            </w:r>
            <w:r w:rsidRPr="005A5147">
              <w:t>t</w:t>
            </w:r>
            <w:r>
              <w:t>uinen</w:t>
            </w:r>
            <w:r w:rsidRPr="005A5147">
              <w:t xml:space="preserve">. </w:t>
            </w:r>
          </w:p>
        </w:tc>
      </w:tr>
      <w:tr w:rsidR="002F556D" w:rsidRPr="005A5147" w14:paraId="2404657E" w14:textId="77777777" w:rsidTr="00EE76BA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E3C3" w14:textId="77777777" w:rsidR="002F556D" w:rsidRPr="005A5147" w:rsidRDefault="002F556D" w:rsidP="002F556D">
            <w:pPr>
              <w:pStyle w:val="leeg"/>
            </w:pPr>
          </w:p>
        </w:tc>
      </w:tr>
      <w:tr w:rsidR="002F556D" w:rsidRPr="005A5147" w14:paraId="36B76087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64859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534E" w14:textId="77777777" w:rsidR="002F556D" w:rsidRPr="005A5147" w:rsidRDefault="002F556D" w:rsidP="002F556D">
            <w:pPr>
              <w:jc w:val="right"/>
            </w:pPr>
            <w:r w:rsidRPr="005A5147">
              <w:t>voor- en achternaam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428A0F" w14:textId="77777777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F556D" w:rsidRPr="005A5147" w14:paraId="61489A80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EF748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14FA2" w14:textId="77777777" w:rsidR="002F556D" w:rsidRPr="005A5147" w:rsidRDefault="002F556D" w:rsidP="002F556D">
            <w:pPr>
              <w:jc w:val="right"/>
            </w:pPr>
            <w:r w:rsidRPr="005A5147">
              <w:t>straat en nummer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38E8D2" w14:textId="77777777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F556D" w:rsidRPr="005A5147" w14:paraId="50619F7C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C1504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EFF3D" w14:textId="77777777" w:rsidR="002F556D" w:rsidRPr="005A5147" w:rsidRDefault="002F556D" w:rsidP="002F556D">
            <w:pPr>
              <w:jc w:val="right"/>
            </w:pPr>
            <w:r w:rsidRPr="005A5147">
              <w:t>postnummer en gemeente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B29743" w14:textId="77777777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F556D" w:rsidRPr="005A5147" w14:paraId="6D09083D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03016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A63D" w14:textId="77777777" w:rsidR="002F556D" w:rsidRPr="005A5147" w:rsidRDefault="002F556D" w:rsidP="002F556D">
            <w:pPr>
              <w:jc w:val="right"/>
            </w:pPr>
            <w:r w:rsidRPr="005A5147">
              <w:t>telefoonnummer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4361BB" w14:textId="77777777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F556D" w:rsidRPr="005A5147" w14:paraId="5A5D32AE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01C2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35FD" w14:textId="31E7EFE8" w:rsidR="002F556D" w:rsidRPr="005A5147" w:rsidRDefault="002F556D" w:rsidP="002F556D">
            <w:pPr>
              <w:jc w:val="right"/>
            </w:pPr>
            <w:r>
              <w:t>e-mail adres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51DB77" w14:textId="29EB68A8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F556D" w:rsidRPr="005A5147" w14:paraId="2DAED717" w14:textId="77777777" w:rsidTr="005A514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6BA3E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5790" w14:textId="77777777" w:rsidR="002F556D" w:rsidRDefault="002F556D" w:rsidP="002F556D">
            <w:pPr>
              <w:jc w:val="right"/>
            </w:pPr>
          </w:p>
          <w:p w14:paraId="67838642" w14:textId="29FCF499" w:rsidR="002F556D" w:rsidRPr="005A5147" w:rsidRDefault="002F556D" w:rsidP="002F556D">
            <w:pPr>
              <w:jc w:val="right"/>
            </w:pP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727C" w14:textId="77777777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F556D" w:rsidRPr="005A5147" w14:paraId="7A96FC4A" w14:textId="77777777" w:rsidTr="00EE76BA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A4030" w14:textId="77777777" w:rsidR="002F556D" w:rsidRDefault="002F556D" w:rsidP="002F556D">
            <w:pPr>
              <w:pStyle w:val="leeg"/>
            </w:pPr>
          </w:p>
          <w:p w14:paraId="0E8E0D0A" w14:textId="542CE501" w:rsidR="002F556D" w:rsidRPr="005A5147" w:rsidRDefault="002F556D" w:rsidP="002F556D">
            <w:pPr>
              <w:pStyle w:val="leeg"/>
            </w:pPr>
          </w:p>
        </w:tc>
      </w:tr>
      <w:tr w:rsidR="002F556D" w:rsidRPr="005A5147" w14:paraId="571323AF" w14:textId="77777777" w:rsidTr="0018584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D59A3EA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2F1F364" w14:textId="77777777" w:rsidR="002F556D" w:rsidRPr="005A5147" w:rsidRDefault="002F556D" w:rsidP="002F556D">
            <w:pPr>
              <w:pStyle w:val="Kop1"/>
              <w:spacing w:before="0"/>
              <w:ind w:left="29"/>
              <w:rPr>
                <w:rFonts w:cs="Calibri"/>
              </w:rPr>
            </w:pPr>
            <w:r w:rsidRPr="005A5147">
              <w:rPr>
                <w:rFonts w:cs="Calibri"/>
              </w:rPr>
              <w:t>Bij te voegen bewijsstukken</w:t>
            </w:r>
          </w:p>
        </w:tc>
      </w:tr>
      <w:tr w:rsidR="002F556D" w:rsidRPr="005A5147" w14:paraId="64622F1F" w14:textId="77777777" w:rsidTr="00EE76BA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CE10B" w14:textId="77777777" w:rsidR="002F556D" w:rsidRPr="005A5147" w:rsidRDefault="002F556D" w:rsidP="002F556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F556D" w:rsidRPr="005A5147" w14:paraId="5C7446AC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6A715" w14:textId="77777777" w:rsidR="002F556D" w:rsidRPr="005A5147" w:rsidRDefault="002F556D" w:rsidP="002F556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49CE7" w14:textId="77777777" w:rsidR="002F556D" w:rsidRPr="005A5147" w:rsidRDefault="002F556D" w:rsidP="002F556D">
            <w:pPr>
              <w:pStyle w:val="Aanwijzing"/>
              <w:rPr>
                <w:rStyle w:val="Zwaar"/>
                <w:b w:val="0"/>
              </w:rPr>
            </w:pPr>
            <w:r w:rsidRPr="005A5147">
              <w:t xml:space="preserve">Voeg de onderstaande bewijsstukken bij dit formulier en vink ze telkens aan in de aankruislijst. </w:t>
            </w:r>
          </w:p>
        </w:tc>
      </w:tr>
      <w:tr w:rsidR="002F556D" w:rsidRPr="005A5147" w14:paraId="72DCE83C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81EF4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7B1D" w14:textId="77777777" w:rsidR="002F556D" w:rsidRPr="005A5147" w:rsidRDefault="002F556D" w:rsidP="002F556D">
            <w:pPr>
              <w:pStyle w:val="aankruishokje"/>
            </w:pPr>
            <w:r w:rsidRPr="005A5147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47">
              <w:instrText xml:space="preserve"> FORMCHECKBOX </w:instrText>
            </w:r>
            <w:r w:rsidR="00FA0B4F">
              <w:fldChar w:fldCharType="separate"/>
            </w:r>
            <w:r w:rsidRPr="005A5147">
              <w:fldChar w:fldCharType="end"/>
            </w:r>
          </w:p>
        </w:tc>
        <w:tc>
          <w:tcPr>
            <w:tcW w:w="9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E6C4" w14:textId="4E7C0FF9" w:rsidR="002F556D" w:rsidRPr="005A5147" w:rsidRDefault="002F556D" w:rsidP="002F556D">
            <w:r>
              <w:t>O</w:t>
            </w:r>
            <w:r w:rsidRPr="005A5147">
              <w:t>verzichtsplan van de dierentuin met de afmetingen van elk dierenverblijf en met aanduiding van de functie van de verschillende lokalen</w:t>
            </w:r>
            <w:r>
              <w:t xml:space="preserve"> (art. 5)</w:t>
            </w:r>
          </w:p>
        </w:tc>
      </w:tr>
      <w:tr w:rsidR="002F556D" w:rsidRPr="005A5147" w14:paraId="1023560A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62961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E3127" w14:textId="77777777" w:rsidR="002F556D" w:rsidRPr="005A5147" w:rsidRDefault="002F556D" w:rsidP="002F556D">
            <w:pPr>
              <w:pStyle w:val="aankruishokje"/>
            </w:pPr>
            <w:r w:rsidRPr="005A5147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47">
              <w:instrText xml:space="preserve"> FORMCHECKBOX </w:instrText>
            </w:r>
            <w:r w:rsidR="00FA0B4F">
              <w:fldChar w:fldCharType="separate"/>
            </w:r>
            <w:r w:rsidRPr="005A5147">
              <w:fldChar w:fldCharType="end"/>
            </w:r>
          </w:p>
        </w:tc>
        <w:tc>
          <w:tcPr>
            <w:tcW w:w="9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6083" w14:textId="512A33C0" w:rsidR="002F556D" w:rsidRPr="005A5147" w:rsidRDefault="002F556D" w:rsidP="002F556D">
            <w:r>
              <w:t>C</w:t>
            </w:r>
            <w:r w:rsidRPr="005A5147">
              <w:t>ollectieplan</w:t>
            </w:r>
            <w:r>
              <w:t xml:space="preserve"> (art. 5)</w:t>
            </w:r>
          </w:p>
        </w:tc>
      </w:tr>
      <w:tr w:rsidR="002F556D" w:rsidRPr="005A5147" w14:paraId="79A4EBB7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DA32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8953" w14:textId="3A2AF393" w:rsidR="002F556D" w:rsidRPr="005A5147" w:rsidRDefault="002F556D" w:rsidP="002F556D">
            <w:pPr>
              <w:pStyle w:val="aankruishokje"/>
            </w:pPr>
            <w:r w:rsidRPr="005A5147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47">
              <w:instrText xml:space="preserve"> FORMCHECKBOX </w:instrText>
            </w:r>
            <w:r w:rsidR="00FA0B4F">
              <w:fldChar w:fldCharType="separate"/>
            </w:r>
            <w:r w:rsidRPr="005A5147">
              <w:fldChar w:fldCharType="end"/>
            </w:r>
          </w:p>
        </w:tc>
        <w:tc>
          <w:tcPr>
            <w:tcW w:w="9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D3B33" w14:textId="03745455" w:rsidR="002F556D" w:rsidRDefault="002F556D" w:rsidP="002F556D">
            <w:r>
              <w:t>Bewijs van betaling van de retributie (art. 5)</w:t>
            </w:r>
          </w:p>
        </w:tc>
      </w:tr>
      <w:tr w:rsidR="002F556D" w:rsidRPr="005A5147" w14:paraId="10AE3DF7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2F16A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521E" w14:textId="468BE015" w:rsidR="002F556D" w:rsidRPr="005A5147" w:rsidRDefault="002F556D" w:rsidP="002F556D">
            <w:pPr>
              <w:pStyle w:val="aankruishokje"/>
            </w:pPr>
            <w:r w:rsidRPr="005A5147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47">
              <w:instrText xml:space="preserve"> FORMCHECKBOX </w:instrText>
            </w:r>
            <w:r w:rsidR="00FA0B4F">
              <w:fldChar w:fldCharType="separate"/>
            </w:r>
            <w:r w:rsidRPr="005A5147">
              <w:fldChar w:fldCharType="end"/>
            </w:r>
          </w:p>
        </w:tc>
        <w:tc>
          <w:tcPr>
            <w:tcW w:w="9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EFDE0" w14:textId="766D1AF8" w:rsidR="002F556D" w:rsidRDefault="002F556D" w:rsidP="002F556D">
            <w:r>
              <w:t>Samenstelling en werking van de Ethische commissie (art. 17)</w:t>
            </w:r>
          </w:p>
        </w:tc>
      </w:tr>
      <w:tr w:rsidR="002F556D" w:rsidRPr="005A5147" w14:paraId="1E7EA2F0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865F2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BC41C" w14:textId="77777777" w:rsidR="002F556D" w:rsidRPr="005A5147" w:rsidRDefault="002F556D" w:rsidP="002F556D">
            <w:pPr>
              <w:pStyle w:val="aankruishokje"/>
            </w:pPr>
            <w:r w:rsidRPr="005A5147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47">
              <w:instrText xml:space="preserve"> FORMCHECKBOX </w:instrText>
            </w:r>
            <w:r w:rsidR="00FA0B4F">
              <w:fldChar w:fldCharType="separate"/>
            </w:r>
            <w:r w:rsidRPr="005A5147">
              <w:fldChar w:fldCharType="end"/>
            </w:r>
          </w:p>
        </w:tc>
        <w:tc>
          <w:tcPr>
            <w:tcW w:w="9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6626" w14:textId="69A3FD53" w:rsidR="002F556D" w:rsidRPr="005A5147" w:rsidRDefault="002F556D" w:rsidP="002F556D">
            <w:r>
              <w:t>K</w:t>
            </w:r>
            <w:r w:rsidRPr="005A5147">
              <w:t>opie van het contract met een dierenarts (art. 2</w:t>
            </w:r>
            <w:r>
              <w:t>3</w:t>
            </w:r>
            <w:r w:rsidRPr="005A5147">
              <w:t>)</w:t>
            </w:r>
          </w:p>
        </w:tc>
      </w:tr>
      <w:tr w:rsidR="002F556D" w:rsidRPr="005A5147" w14:paraId="2A8C5308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D9093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04ADF" w14:textId="71BE6ECD" w:rsidR="002F556D" w:rsidRPr="005A5147" w:rsidRDefault="002F556D" w:rsidP="002F556D">
            <w:pPr>
              <w:pStyle w:val="aankruishokje"/>
            </w:pPr>
          </w:p>
        </w:tc>
        <w:tc>
          <w:tcPr>
            <w:tcW w:w="9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4FD0A" w14:textId="1E8C1DCB" w:rsidR="002F556D" w:rsidRPr="005A5147" w:rsidRDefault="002F556D" w:rsidP="002F556D"/>
        </w:tc>
      </w:tr>
      <w:tr w:rsidR="002F556D" w:rsidRPr="005A5147" w14:paraId="73187CB6" w14:textId="77777777" w:rsidTr="00EE76BA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A310C" w14:textId="77777777" w:rsidR="002F556D" w:rsidRPr="005A5147" w:rsidRDefault="002F556D" w:rsidP="002F556D">
            <w:pPr>
              <w:pStyle w:val="leeg"/>
            </w:pPr>
          </w:p>
        </w:tc>
      </w:tr>
      <w:tr w:rsidR="002F556D" w:rsidRPr="005A5147" w14:paraId="298EFD38" w14:textId="77777777" w:rsidTr="0018584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D754CC7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80F2F1B" w14:textId="0064F77F" w:rsidR="002F556D" w:rsidRPr="005A5147" w:rsidRDefault="002F556D" w:rsidP="002F556D">
            <w:pPr>
              <w:pStyle w:val="Kop1"/>
              <w:spacing w:before="0"/>
              <w:ind w:left="29"/>
              <w:rPr>
                <w:rFonts w:cs="Calibri"/>
              </w:rPr>
            </w:pPr>
            <w:r w:rsidRPr="005A5147">
              <w:rPr>
                <w:rFonts w:cs="Calibri"/>
              </w:rPr>
              <w:t>Ondertekening door de verantwoordelijke</w:t>
            </w:r>
          </w:p>
        </w:tc>
      </w:tr>
      <w:tr w:rsidR="002F556D" w:rsidRPr="005A5147" w14:paraId="0D49908B" w14:textId="77777777" w:rsidTr="00EE76BA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52216" w14:textId="77777777" w:rsidR="002F556D" w:rsidRPr="005A5147" w:rsidRDefault="002F556D" w:rsidP="002F556D">
            <w:pPr>
              <w:pStyle w:val="leeg"/>
            </w:pPr>
          </w:p>
        </w:tc>
      </w:tr>
      <w:tr w:rsidR="002F556D" w:rsidRPr="005A5147" w14:paraId="1910D3C3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E35C" w14:textId="77777777" w:rsidR="002F556D" w:rsidRPr="005A5147" w:rsidRDefault="002F556D" w:rsidP="002F556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12979" w14:textId="77777777" w:rsidR="002F556D" w:rsidRPr="005A5147" w:rsidRDefault="002F556D" w:rsidP="002F556D">
            <w:pPr>
              <w:pStyle w:val="Verklaring"/>
              <w:rPr>
                <w:rStyle w:val="Zwaar"/>
              </w:rPr>
            </w:pPr>
            <w:r w:rsidRPr="005A5147">
              <w:t>Ik bevestig dat alle gegevens in dit formulier volledig en naar waarheid zijn ingevuld.</w:t>
            </w:r>
          </w:p>
        </w:tc>
      </w:tr>
      <w:tr w:rsidR="002F556D" w:rsidRPr="005A5147" w14:paraId="522AA370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89A49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3B012" w14:textId="77777777" w:rsidR="002F556D" w:rsidRPr="005A5147" w:rsidRDefault="002F556D" w:rsidP="002F556D">
            <w:pPr>
              <w:jc w:val="right"/>
              <w:rPr>
                <w:rStyle w:val="Zwaar"/>
                <w:b w:val="0"/>
              </w:rPr>
            </w:pPr>
            <w:r w:rsidRPr="005A5147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67C4E" w14:textId="77777777" w:rsidR="002F556D" w:rsidRPr="005A5147" w:rsidRDefault="002F556D" w:rsidP="002F556D">
            <w:pPr>
              <w:jc w:val="right"/>
              <w:rPr>
                <w:sz w:val="14"/>
                <w:szCs w:val="14"/>
              </w:rPr>
            </w:pPr>
            <w:r w:rsidRPr="005A5147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B8709" w14:textId="77777777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86824" w14:textId="77777777" w:rsidR="002F556D" w:rsidRPr="005A5147" w:rsidRDefault="002F556D" w:rsidP="002F556D">
            <w:pPr>
              <w:jc w:val="right"/>
              <w:rPr>
                <w:sz w:val="14"/>
                <w:szCs w:val="14"/>
              </w:rPr>
            </w:pPr>
            <w:r w:rsidRPr="005A5147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00214C" w14:textId="77777777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A0986" w14:textId="77777777" w:rsidR="002F556D" w:rsidRPr="005A5147" w:rsidRDefault="002F556D" w:rsidP="002F556D">
            <w:pPr>
              <w:jc w:val="right"/>
              <w:rPr>
                <w:sz w:val="14"/>
                <w:szCs w:val="14"/>
              </w:rPr>
            </w:pPr>
            <w:r w:rsidRPr="005A5147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1C13E6" w14:textId="77777777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43D90" w14:textId="77777777" w:rsidR="002F556D" w:rsidRPr="005A5147" w:rsidRDefault="002F556D" w:rsidP="002F556D"/>
        </w:tc>
      </w:tr>
      <w:tr w:rsidR="002F556D" w:rsidRPr="005A5147" w14:paraId="37545F0E" w14:textId="77777777" w:rsidTr="00185843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CEFA1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1DB8F" w14:textId="77777777" w:rsidR="002F556D" w:rsidRPr="005A5147" w:rsidRDefault="002F556D" w:rsidP="002F556D">
            <w:pPr>
              <w:spacing w:after="100"/>
              <w:jc w:val="right"/>
            </w:pPr>
            <w:r w:rsidRPr="005A5147">
              <w:t>handtekening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D21089E" w14:textId="77777777" w:rsidR="002F556D" w:rsidRPr="005A5147" w:rsidRDefault="002F556D" w:rsidP="002F556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  <w:tr w:rsidR="002F556D" w:rsidRPr="005A5147" w14:paraId="6B6EF2CB" w14:textId="77777777" w:rsidTr="0018584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F64C4" w14:textId="77777777" w:rsidR="002F556D" w:rsidRPr="005A5147" w:rsidRDefault="002F556D" w:rsidP="002F556D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99463" w14:textId="77777777" w:rsidR="002F556D" w:rsidRPr="005A5147" w:rsidRDefault="002F556D" w:rsidP="002F556D">
            <w:pPr>
              <w:jc w:val="right"/>
            </w:pPr>
            <w:r w:rsidRPr="005A5147">
              <w:t>voor- en achternaam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9E63FF" w14:textId="77777777" w:rsidR="002F556D" w:rsidRPr="005A5147" w:rsidRDefault="002F556D" w:rsidP="002F556D">
            <w:pPr>
              <w:pStyle w:val="invulveld"/>
              <w:framePr w:hSpace="0" w:wrap="auto" w:vAnchor="margin" w:xAlign="left" w:yAlign="inline"/>
              <w:suppressOverlap w:val="0"/>
            </w:pPr>
            <w:r w:rsidRPr="005A51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147">
              <w:instrText xml:space="preserve"> FORMTEXT </w:instrText>
            </w:r>
            <w:r w:rsidRPr="005A5147">
              <w:fldChar w:fldCharType="separate"/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rPr>
                <w:noProof/>
              </w:rPr>
              <w:t> </w:t>
            </w:r>
            <w:r w:rsidRPr="005A5147">
              <w:fldChar w:fldCharType="end"/>
            </w:r>
          </w:p>
        </w:tc>
      </w:tr>
    </w:tbl>
    <w:p w14:paraId="1A6548B0" w14:textId="77777777" w:rsidR="00304786" w:rsidRPr="005A5147" w:rsidRDefault="00304786" w:rsidP="00185843">
      <w:pPr>
        <w:rPr>
          <w:sz w:val="2"/>
          <w:szCs w:val="2"/>
        </w:rPr>
      </w:pPr>
    </w:p>
    <w:p w14:paraId="3AA253FE" w14:textId="77777777" w:rsidR="00C8415A" w:rsidRPr="005A5147" w:rsidRDefault="00C8415A" w:rsidP="00185843">
      <w:pPr>
        <w:rPr>
          <w:rFonts w:ascii="Verdana" w:hAnsi="Verdana"/>
        </w:rPr>
      </w:pPr>
    </w:p>
    <w:p w14:paraId="007CF8C4" w14:textId="77777777" w:rsidR="00C8415A" w:rsidRPr="005A5147" w:rsidRDefault="00C8415A" w:rsidP="00185843">
      <w:pPr>
        <w:rPr>
          <w:rFonts w:ascii="Verdana" w:hAnsi="Verdana"/>
        </w:rPr>
      </w:pPr>
    </w:p>
    <w:p w14:paraId="5560213D" w14:textId="632EAFE5" w:rsidR="00C8415A" w:rsidRPr="00FA0B4F" w:rsidRDefault="00C8415A" w:rsidP="00C8415A">
      <w:pPr>
        <w:rPr>
          <w:rFonts w:asciiTheme="minorHAnsi" w:hAnsiTheme="minorHAnsi" w:cstheme="minorHAnsi"/>
        </w:rPr>
      </w:pPr>
      <w:r w:rsidRPr="00FA0B4F">
        <w:rPr>
          <w:rFonts w:asciiTheme="minorHAnsi" w:hAnsiTheme="minorHAnsi" w:cstheme="minorHAnsi"/>
        </w:rPr>
        <w:t>Brussel, (datum)</w:t>
      </w:r>
    </w:p>
    <w:p w14:paraId="63E7F72D" w14:textId="77777777" w:rsidR="00C8415A" w:rsidRPr="005A5147" w:rsidRDefault="00C8415A" w:rsidP="00C8415A">
      <w:pPr>
        <w:rPr>
          <w:rFonts w:ascii="Verdana" w:hAnsi="Verdana"/>
        </w:rPr>
      </w:pPr>
    </w:p>
    <w:p w14:paraId="550272BB" w14:textId="77777777" w:rsidR="00C8415A" w:rsidRPr="005A5147" w:rsidRDefault="00C8415A" w:rsidP="00C8415A">
      <w:pPr>
        <w:rPr>
          <w:rFonts w:ascii="Verdana" w:hAnsi="Verdana"/>
        </w:rPr>
      </w:pPr>
    </w:p>
    <w:p w14:paraId="2EFAE261" w14:textId="0A8ED6C7" w:rsidR="00C8415A" w:rsidRPr="00C8415A" w:rsidRDefault="00C8415A" w:rsidP="00C8415A">
      <w:pPr>
        <w:jc w:val="center"/>
        <w:rPr>
          <w:rFonts w:ascii="Verdana" w:hAnsi="Verdana"/>
        </w:rPr>
      </w:pPr>
    </w:p>
    <w:sectPr w:rsidR="00C8415A" w:rsidRPr="00C8415A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93C5" w14:textId="77777777" w:rsidR="00842957" w:rsidRDefault="00842957" w:rsidP="008E174D">
      <w:r>
        <w:separator/>
      </w:r>
    </w:p>
  </w:endnote>
  <w:endnote w:type="continuationSeparator" w:id="0">
    <w:p w14:paraId="5BE3EAA9" w14:textId="77777777" w:rsidR="00842957" w:rsidRDefault="0084295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7971" w14:textId="2353F0FE" w:rsidR="00054F40" w:rsidRDefault="0030478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Erkenningsaanvraag voor een dierentuin of melding van</w:t>
    </w:r>
    <w:r w:rsidR="00185843">
      <w:rPr>
        <w:sz w:val="18"/>
        <w:szCs w:val="18"/>
      </w:rPr>
      <w:t xml:space="preserve"> de</w:t>
    </w:r>
    <w:r>
      <w:rPr>
        <w:sz w:val="18"/>
        <w:szCs w:val="18"/>
      </w:rPr>
      <w:t xml:space="preserve"> wijziging van gegevens van een dierentuin</w:t>
    </w:r>
    <w:r w:rsidR="00054F40">
      <w:rPr>
        <w:sz w:val="18"/>
        <w:szCs w:val="18"/>
      </w:rPr>
      <w:t xml:space="preserve"> </w:t>
    </w:r>
    <w:r w:rsidR="00054F40" w:rsidRPr="003E02FB">
      <w:rPr>
        <w:sz w:val="18"/>
        <w:szCs w:val="18"/>
      </w:rPr>
      <w:t xml:space="preserve">- pagina </w:t>
    </w:r>
    <w:r w:rsidR="00054F40" w:rsidRPr="003E02FB">
      <w:rPr>
        <w:sz w:val="18"/>
        <w:szCs w:val="18"/>
      </w:rPr>
      <w:fldChar w:fldCharType="begin"/>
    </w:r>
    <w:r w:rsidR="00054F40" w:rsidRPr="003E02FB">
      <w:rPr>
        <w:sz w:val="18"/>
        <w:szCs w:val="18"/>
      </w:rPr>
      <w:instrText xml:space="preserve"> PAGE </w:instrText>
    </w:r>
    <w:r w:rsidR="00054F40" w:rsidRPr="003E02FB">
      <w:rPr>
        <w:sz w:val="18"/>
        <w:szCs w:val="18"/>
      </w:rPr>
      <w:fldChar w:fldCharType="separate"/>
    </w:r>
    <w:r w:rsidR="008A480A">
      <w:rPr>
        <w:noProof/>
        <w:sz w:val="18"/>
        <w:szCs w:val="18"/>
      </w:rPr>
      <w:t>2</w:t>
    </w:r>
    <w:r w:rsidR="00054F40" w:rsidRPr="003E02FB">
      <w:rPr>
        <w:sz w:val="18"/>
        <w:szCs w:val="18"/>
      </w:rPr>
      <w:fldChar w:fldCharType="end"/>
    </w:r>
    <w:r w:rsidR="00054F40" w:rsidRPr="003E02FB">
      <w:rPr>
        <w:sz w:val="18"/>
        <w:szCs w:val="18"/>
      </w:rPr>
      <w:t xml:space="preserve"> van </w:t>
    </w:r>
    <w:r w:rsidR="00054F40" w:rsidRPr="003E02FB">
      <w:rPr>
        <w:rStyle w:val="Paginanummer"/>
        <w:sz w:val="18"/>
        <w:szCs w:val="18"/>
      </w:rPr>
      <w:fldChar w:fldCharType="begin"/>
    </w:r>
    <w:r w:rsidR="00054F40" w:rsidRPr="003E02FB">
      <w:rPr>
        <w:rStyle w:val="Paginanummer"/>
        <w:sz w:val="18"/>
        <w:szCs w:val="18"/>
      </w:rPr>
      <w:instrText xml:space="preserve"> NUMPAGES </w:instrText>
    </w:r>
    <w:r w:rsidR="00054F40" w:rsidRPr="003E02FB">
      <w:rPr>
        <w:rStyle w:val="Paginanummer"/>
        <w:sz w:val="18"/>
        <w:szCs w:val="18"/>
      </w:rPr>
      <w:fldChar w:fldCharType="separate"/>
    </w:r>
    <w:r w:rsidR="008A480A">
      <w:rPr>
        <w:rStyle w:val="Paginanummer"/>
        <w:noProof/>
        <w:sz w:val="18"/>
        <w:szCs w:val="18"/>
      </w:rPr>
      <w:t>2</w:t>
    </w:r>
    <w:r w:rsidR="00054F40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E3B1" w14:textId="77777777" w:rsidR="00054F40" w:rsidRPr="00594054" w:rsidRDefault="00054F40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122D901" wp14:editId="70EBD9C5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E5F8" w14:textId="77777777" w:rsidR="00842957" w:rsidRDefault="00842957" w:rsidP="008E174D">
      <w:r>
        <w:separator/>
      </w:r>
    </w:p>
  </w:footnote>
  <w:footnote w:type="continuationSeparator" w:id="0">
    <w:p w14:paraId="69216640" w14:textId="77777777" w:rsidR="00842957" w:rsidRDefault="0084295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521031">
    <w:abstractNumId w:val="8"/>
  </w:num>
  <w:num w:numId="2" w16cid:durableId="1066302015">
    <w:abstractNumId w:val="5"/>
  </w:num>
  <w:num w:numId="3" w16cid:durableId="646085595">
    <w:abstractNumId w:val="1"/>
  </w:num>
  <w:num w:numId="4" w16cid:durableId="1299067342">
    <w:abstractNumId w:val="4"/>
  </w:num>
  <w:num w:numId="5" w16cid:durableId="254292508">
    <w:abstractNumId w:val="2"/>
  </w:num>
  <w:num w:numId="6" w16cid:durableId="878905153">
    <w:abstractNumId w:val="7"/>
  </w:num>
  <w:num w:numId="7" w16cid:durableId="618802830">
    <w:abstractNumId w:val="0"/>
  </w:num>
  <w:num w:numId="8" w16cid:durableId="1858424166">
    <w:abstractNumId w:val="3"/>
  </w:num>
  <w:num w:numId="9" w16cid:durableId="570771329">
    <w:abstractNumId w:val="6"/>
  </w:num>
  <w:num w:numId="10" w16cid:durableId="2016957715">
    <w:abstractNumId w:val="9"/>
  </w:num>
  <w:num w:numId="11" w16cid:durableId="1164971268">
    <w:abstractNumId w:val="6"/>
  </w:num>
  <w:num w:numId="12" w16cid:durableId="422797734">
    <w:abstractNumId w:val="6"/>
  </w:num>
  <w:num w:numId="13" w16cid:durableId="41449089">
    <w:abstractNumId w:val="6"/>
  </w:num>
  <w:num w:numId="14" w16cid:durableId="1424764979">
    <w:abstractNumId w:val="6"/>
  </w:num>
  <w:num w:numId="15" w16cid:durableId="843473816">
    <w:abstractNumId w:val="6"/>
  </w:num>
  <w:num w:numId="16" w16cid:durableId="1316497089">
    <w:abstractNumId w:val="6"/>
  </w:num>
  <w:num w:numId="17" w16cid:durableId="930117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3D51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4F4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172F"/>
    <w:rsid w:val="0008479B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34B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415F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5843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5F40"/>
    <w:rsid w:val="00216833"/>
    <w:rsid w:val="00221A1E"/>
    <w:rsid w:val="00222276"/>
    <w:rsid w:val="002230A4"/>
    <w:rsid w:val="00225D0E"/>
    <w:rsid w:val="00226392"/>
    <w:rsid w:val="002268C9"/>
    <w:rsid w:val="002268FD"/>
    <w:rsid w:val="00232277"/>
    <w:rsid w:val="00234B6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7B54"/>
    <w:rsid w:val="002B4E40"/>
    <w:rsid w:val="002B5414"/>
    <w:rsid w:val="002B6360"/>
    <w:rsid w:val="002C287B"/>
    <w:rsid w:val="002C4E44"/>
    <w:rsid w:val="002D2733"/>
    <w:rsid w:val="002D38A1"/>
    <w:rsid w:val="002D73C3"/>
    <w:rsid w:val="002D744B"/>
    <w:rsid w:val="002E01EF"/>
    <w:rsid w:val="002E16CC"/>
    <w:rsid w:val="002E3C53"/>
    <w:rsid w:val="002E60C1"/>
    <w:rsid w:val="002E799B"/>
    <w:rsid w:val="002F26E9"/>
    <w:rsid w:val="002F3344"/>
    <w:rsid w:val="002F556D"/>
    <w:rsid w:val="002F6BA1"/>
    <w:rsid w:val="00304786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405"/>
    <w:rsid w:val="00406A5D"/>
    <w:rsid w:val="00407FE0"/>
    <w:rsid w:val="00412E01"/>
    <w:rsid w:val="004165AB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2458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5147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3877"/>
    <w:rsid w:val="00610E7C"/>
    <w:rsid w:val="0061253A"/>
    <w:rsid w:val="00612D11"/>
    <w:rsid w:val="006137BA"/>
    <w:rsid w:val="00614A17"/>
    <w:rsid w:val="00616150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85F"/>
    <w:rsid w:val="00661AF0"/>
    <w:rsid w:val="0066368E"/>
    <w:rsid w:val="006655AD"/>
    <w:rsid w:val="00665E66"/>
    <w:rsid w:val="00667262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1753"/>
    <w:rsid w:val="00793ACB"/>
    <w:rsid w:val="007950E5"/>
    <w:rsid w:val="007A16AB"/>
    <w:rsid w:val="007A30C3"/>
    <w:rsid w:val="007A3EB4"/>
    <w:rsid w:val="007A5032"/>
    <w:rsid w:val="007B3243"/>
    <w:rsid w:val="007B525C"/>
    <w:rsid w:val="007B5A0C"/>
    <w:rsid w:val="007C5067"/>
    <w:rsid w:val="007D070B"/>
    <w:rsid w:val="007D2869"/>
    <w:rsid w:val="007D3046"/>
    <w:rsid w:val="007D36EA"/>
    <w:rsid w:val="007D58A4"/>
    <w:rsid w:val="007F0574"/>
    <w:rsid w:val="007F4219"/>
    <w:rsid w:val="007F61F5"/>
    <w:rsid w:val="0080291D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2957"/>
    <w:rsid w:val="00843616"/>
    <w:rsid w:val="008438C8"/>
    <w:rsid w:val="00844B16"/>
    <w:rsid w:val="00845AB1"/>
    <w:rsid w:val="00846FB4"/>
    <w:rsid w:val="008473D5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480A"/>
    <w:rsid w:val="008A599E"/>
    <w:rsid w:val="008A6362"/>
    <w:rsid w:val="008A643A"/>
    <w:rsid w:val="008B153E"/>
    <w:rsid w:val="008B1882"/>
    <w:rsid w:val="008C3A03"/>
    <w:rsid w:val="008C4B7F"/>
    <w:rsid w:val="008C4F0E"/>
    <w:rsid w:val="008C6D1B"/>
    <w:rsid w:val="008D0405"/>
    <w:rsid w:val="008D0889"/>
    <w:rsid w:val="008D347C"/>
    <w:rsid w:val="008D36C7"/>
    <w:rsid w:val="008E15D6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07EA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0D36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4C8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50DA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2476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276E1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65B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C77A6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7A59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415A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EF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29D6"/>
    <w:rsid w:val="00DC31AA"/>
    <w:rsid w:val="00DD1714"/>
    <w:rsid w:val="00DD4C6A"/>
    <w:rsid w:val="00DD7C60"/>
    <w:rsid w:val="00DE5E4F"/>
    <w:rsid w:val="00DE6075"/>
    <w:rsid w:val="00DF04C1"/>
    <w:rsid w:val="00DF0C56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0187"/>
    <w:rsid w:val="00E531D9"/>
    <w:rsid w:val="00E53AAA"/>
    <w:rsid w:val="00E54754"/>
    <w:rsid w:val="00E55B94"/>
    <w:rsid w:val="00E572C5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48C2"/>
    <w:rsid w:val="00F26FD3"/>
    <w:rsid w:val="00F276F8"/>
    <w:rsid w:val="00F32C2B"/>
    <w:rsid w:val="00F3489C"/>
    <w:rsid w:val="00F370F3"/>
    <w:rsid w:val="00F43BE2"/>
    <w:rsid w:val="00F44637"/>
    <w:rsid w:val="00F5028D"/>
    <w:rsid w:val="00F51652"/>
    <w:rsid w:val="00F55E85"/>
    <w:rsid w:val="00F55FF2"/>
    <w:rsid w:val="00F56B26"/>
    <w:rsid w:val="00F62502"/>
    <w:rsid w:val="00F625CA"/>
    <w:rsid w:val="00F63364"/>
    <w:rsid w:val="00F635CA"/>
    <w:rsid w:val="00F70FFA"/>
    <w:rsid w:val="00F75877"/>
    <w:rsid w:val="00F75B1A"/>
    <w:rsid w:val="00F771C3"/>
    <w:rsid w:val="00F83417"/>
    <w:rsid w:val="00F83570"/>
    <w:rsid w:val="00F835FC"/>
    <w:rsid w:val="00F839EF"/>
    <w:rsid w:val="00F854CF"/>
    <w:rsid w:val="00F85B95"/>
    <w:rsid w:val="00F87EAF"/>
    <w:rsid w:val="00F93152"/>
    <w:rsid w:val="00F96608"/>
    <w:rsid w:val="00FA0B4F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7F9921B"/>
  <w15:docId w15:val="{77B65194-4093-498A-8B0D-1CE2BED5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B906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dierenwelzij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erenwelzijn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73AF25-78C5-40AA-A2F1-5085B8E8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CHOW Tsang Tsey</cp:lastModifiedBy>
  <cp:revision>8</cp:revision>
  <cp:lastPrinted>2014-09-16T06:26:00Z</cp:lastPrinted>
  <dcterms:created xsi:type="dcterms:W3CDTF">2018-06-27T10:39:00Z</dcterms:created>
  <dcterms:modified xsi:type="dcterms:W3CDTF">2023-12-15T17:52:00Z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