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7740"/>
        <w:gridCol w:w="284"/>
        <w:gridCol w:w="1842"/>
      </w:tblGrid>
      <w:tr w:rsidR="00DF787F" w:rsidRPr="003D114E" w14:paraId="06511185" w14:textId="77777777" w:rsidTr="00F854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634D0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4DD30" w14:textId="77777777" w:rsidR="002352B8" w:rsidRPr="002352B8" w:rsidRDefault="002352B8" w:rsidP="004D26A9">
            <w:pPr>
              <w:pStyle w:val="Titel"/>
              <w:framePr w:wrap="around"/>
              <w:ind w:left="29"/>
              <w:rPr>
                <w:color w:val="auto"/>
                <w:sz w:val="16"/>
                <w:szCs w:val="16"/>
              </w:rPr>
            </w:pPr>
          </w:p>
          <w:p w14:paraId="74465B2B" w14:textId="77777777" w:rsidR="00DF787F" w:rsidRPr="00323289" w:rsidRDefault="003F37B6" w:rsidP="004D26A9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E</w:t>
            </w:r>
            <w:r w:rsidR="004D26A9" w:rsidRPr="00323289">
              <w:rPr>
                <w:color w:val="auto"/>
                <w:sz w:val="36"/>
                <w:szCs w:val="36"/>
              </w:rPr>
              <w:t>r</w:t>
            </w:r>
            <w:r>
              <w:rPr>
                <w:color w:val="auto"/>
                <w:sz w:val="36"/>
                <w:szCs w:val="36"/>
              </w:rPr>
              <w:t>kenningsaanvraagformulier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46DA4" w14:textId="77777777" w:rsidR="002352B8" w:rsidRDefault="002352B8" w:rsidP="00EB7112">
            <w:pPr>
              <w:pStyle w:val="rechts"/>
              <w:ind w:left="29"/>
              <w:rPr>
                <w:sz w:val="12"/>
                <w:szCs w:val="12"/>
              </w:rPr>
            </w:pPr>
          </w:p>
          <w:p w14:paraId="728F1181" w14:textId="77777777" w:rsidR="002352B8" w:rsidRDefault="002352B8" w:rsidP="00EB7112">
            <w:pPr>
              <w:pStyle w:val="rechts"/>
              <w:ind w:left="29"/>
              <w:rPr>
                <w:sz w:val="12"/>
                <w:szCs w:val="12"/>
              </w:rPr>
            </w:pPr>
          </w:p>
          <w:p w14:paraId="759F7566" w14:textId="77777777" w:rsidR="002352B8" w:rsidRDefault="002352B8" w:rsidP="00EB7112">
            <w:pPr>
              <w:pStyle w:val="rechts"/>
              <w:ind w:left="29"/>
              <w:rPr>
                <w:sz w:val="12"/>
                <w:szCs w:val="12"/>
              </w:rPr>
            </w:pPr>
          </w:p>
          <w:p w14:paraId="0167CDDC" w14:textId="7F70BC51" w:rsidR="00DF787F" w:rsidRPr="00323289" w:rsidRDefault="00EB7112" w:rsidP="00EB7112">
            <w:pPr>
              <w:pStyle w:val="rechts"/>
              <w:ind w:left="29"/>
              <w:rPr>
                <w:sz w:val="12"/>
                <w:szCs w:val="12"/>
              </w:rPr>
            </w:pPr>
            <w:r w:rsidRPr="00323289">
              <w:rPr>
                <w:sz w:val="12"/>
                <w:szCs w:val="12"/>
              </w:rPr>
              <w:t>DWZ/</w:t>
            </w:r>
            <w:r w:rsidR="005E7F0B">
              <w:rPr>
                <w:sz w:val="12"/>
                <w:szCs w:val="12"/>
              </w:rPr>
              <w:t>202310</w:t>
            </w:r>
          </w:p>
        </w:tc>
      </w:tr>
      <w:tr w:rsidR="003C34C3" w:rsidRPr="003D114E" w14:paraId="64DEBCC0" w14:textId="77777777" w:rsidTr="00EB7112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9CF51" w14:textId="77777777" w:rsidR="003C34C3" w:rsidRPr="003D114E" w:rsidRDefault="003C34C3" w:rsidP="00EB7112">
            <w:pPr>
              <w:pStyle w:val="leeg"/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33E02" w14:textId="77777777" w:rsidR="003C34C3" w:rsidRPr="003D114E" w:rsidRDefault="003C34C3" w:rsidP="00EB7112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3BC388BB" w14:textId="77777777" w:rsidTr="00066CCF">
        <w:trPr>
          <w:trHeight w:val="340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FFBEC6A" w14:textId="77777777" w:rsidR="003C34C3" w:rsidRPr="00EB7112" w:rsidRDefault="003C34C3" w:rsidP="00EB7112">
            <w:pPr>
              <w:pStyle w:val="leeg"/>
              <w:rPr>
                <w:lang w:val="fr-FR"/>
              </w:rPr>
            </w:pPr>
          </w:p>
        </w:tc>
        <w:tc>
          <w:tcPr>
            <w:tcW w:w="7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EA9701C" w14:textId="77777777" w:rsidR="00EB7112" w:rsidRPr="003D114E" w:rsidRDefault="00EB7112" w:rsidP="00EB7112">
            <w:r w:rsidRPr="003D114E">
              <w:t>Departement</w:t>
            </w:r>
            <w:r>
              <w:t xml:space="preserve"> </w:t>
            </w:r>
            <w:r w:rsidR="0021463E">
              <w:t>Omgeving</w:t>
            </w:r>
          </w:p>
          <w:p w14:paraId="153E8E3C" w14:textId="42114E9D" w:rsidR="00EB7112" w:rsidRPr="003D114E" w:rsidRDefault="00EB7112" w:rsidP="00EB7112">
            <w:pPr>
              <w:rPr>
                <w:rStyle w:val="Zwaar"/>
              </w:rPr>
            </w:pPr>
            <w:r>
              <w:rPr>
                <w:rStyle w:val="Zwaar"/>
              </w:rPr>
              <w:t>Dierenwelzijn</w:t>
            </w:r>
            <w:r w:rsidR="006C1FE4">
              <w:rPr>
                <w:rStyle w:val="Zwaar"/>
              </w:rPr>
              <w:t xml:space="preserve"> Vlaanderen</w:t>
            </w:r>
          </w:p>
          <w:p w14:paraId="1E9D6A8A" w14:textId="426AC79A" w:rsidR="001644B2" w:rsidRDefault="001644B2" w:rsidP="001644B2">
            <w:r>
              <w:t>Koning Albert II-laan 15 bus 548</w:t>
            </w:r>
          </w:p>
          <w:p w14:paraId="7E9ED3C4" w14:textId="6616B6FE" w:rsidR="00EB7112" w:rsidRPr="001644B2" w:rsidRDefault="001644B2" w:rsidP="001644B2">
            <w:r>
              <w:t>1210 Brussel</w:t>
            </w:r>
            <w:r>
              <w:br/>
            </w:r>
            <w:hyperlink r:id="rId8" w:history="1">
              <w:r w:rsidR="00EB7112" w:rsidRPr="001644B2">
                <w:rPr>
                  <w:rStyle w:val="Hyperlink"/>
                </w:rPr>
                <w:t>dierenwelzijn@vlaanderen.be</w:t>
              </w:r>
            </w:hyperlink>
          </w:p>
          <w:p w14:paraId="2E2EFBC4" w14:textId="0D9EE1CD" w:rsidR="0021463E" w:rsidRPr="001644B2" w:rsidRDefault="003F37B6" w:rsidP="0021463E">
            <w:pPr>
              <w:ind w:left="29"/>
              <w:rPr>
                <w:rFonts w:ascii="FlandersArtSans-Medium" w:hAnsi="FlandersArtSans-Medium"/>
              </w:rPr>
            </w:pPr>
            <w:r w:rsidRPr="001644B2">
              <w:rPr>
                <w:rStyle w:val="vet"/>
                <w:rFonts w:eastAsiaTheme="minorHAnsi"/>
              </w:rPr>
              <w:t>www.vlaanderen.be/dierenwelzijn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7D67E4" w14:textId="77777777" w:rsidR="003C34C3" w:rsidRPr="003D114E" w:rsidRDefault="003C34C3" w:rsidP="00EB7112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75077FEC" w14:textId="77777777" w:rsidR="003C34C3" w:rsidRPr="003D114E" w:rsidRDefault="003C34C3" w:rsidP="00EB7112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5E74F136" w14:textId="77777777" w:rsidTr="00EB7112">
        <w:trPr>
          <w:trHeight w:val="491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57613B7C" w14:textId="77777777" w:rsidR="003C34C3" w:rsidRPr="003D114E" w:rsidRDefault="003C34C3" w:rsidP="00EB7112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33DDD0" w14:textId="77777777" w:rsidR="003C34C3" w:rsidRPr="003D114E" w:rsidRDefault="003C34C3" w:rsidP="00EB7112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3F45" w14:textId="77777777" w:rsidR="003C34C3" w:rsidRPr="007D58A4" w:rsidRDefault="003C34C3" w:rsidP="00EB7112"/>
        </w:tc>
      </w:tr>
      <w:tr w:rsidR="003C34C3" w:rsidRPr="003D114E" w14:paraId="0D066343" w14:textId="77777777" w:rsidTr="00EB7112">
        <w:trPr>
          <w:trHeight w:val="89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5698D5" w14:textId="77777777" w:rsidR="003C34C3" w:rsidRPr="003D114E" w:rsidRDefault="003C34C3" w:rsidP="00EB7112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31F2A7" w14:textId="77777777" w:rsidR="003C34C3" w:rsidRPr="003D114E" w:rsidRDefault="003C34C3" w:rsidP="00EB7112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36D13F" w14:textId="77777777" w:rsidR="003C34C3" w:rsidRPr="003D114E" w:rsidRDefault="003C34C3" w:rsidP="00EB7112">
            <w:pPr>
              <w:pStyle w:val="rechts"/>
              <w:ind w:left="29"/>
              <w:rPr>
                <w:i/>
              </w:rPr>
            </w:pPr>
          </w:p>
        </w:tc>
      </w:tr>
      <w:tr w:rsidR="003C34C3" w:rsidRPr="003D114E" w14:paraId="0E7848F2" w14:textId="77777777" w:rsidTr="00EB7112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AC11B" w14:textId="77777777" w:rsidR="003C34C3" w:rsidRPr="002B4E40" w:rsidRDefault="003C34C3" w:rsidP="00EB7112">
            <w:pPr>
              <w:pStyle w:val="leeg"/>
              <w:rPr>
                <w:lang w:val="en-US"/>
              </w:rPr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EF264" w14:textId="77777777" w:rsidR="00EB7112" w:rsidRPr="003D114E" w:rsidRDefault="00EB7112" w:rsidP="00EB7112">
            <w:pPr>
              <w:pStyle w:val="Vetcursief"/>
              <w:framePr w:hSpace="0" w:wrap="auto" w:vAnchor="margin" w:xAlign="left" w:yAlign="inline"/>
              <w:spacing w:before="80"/>
              <w:ind w:left="29"/>
              <w:suppressOverlap w:val="0"/>
              <w:rPr>
                <w:rStyle w:val="Zwaar"/>
                <w:b/>
                <w:bCs w:val="0"/>
              </w:rPr>
            </w:pPr>
            <w:r>
              <w:rPr>
                <w:rStyle w:val="Zwaar"/>
                <w:b/>
                <w:bCs w:val="0"/>
              </w:rPr>
              <w:t>Waarvoor dient dit formulier?</w:t>
            </w:r>
          </w:p>
          <w:p w14:paraId="1555A80B" w14:textId="77777777" w:rsidR="00EB7112" w:rsidRDefault="00EB7112" w:rsidP="00EB7112">
            <w:pPr>
              <w:spacing w:after="60"/>
              <w:ind w:left="29"/>
              <w:rPr>
                <w:rStyle w:val="Nadruk"/>
              </w:rPr>
            </w:pPr>
            <w:r>
              <w:rPr>
                <w:rStyle w:val="Nadruk"/>
              </w:rPr>
              <w:t xml:space="preserve">Met dit </w:t>
            </w:r>
            <w:r w:rsidRPr="00EB7112">
              <w:rPr>
                <w:rStyle w:val="Nadruk"/>
              </w:rPr>
              <w:t xml:space="preserve">formulier vraagt u een </w:t>
            </w:r>
            <w:r w:rsidR="003F37B6">
              <w:rPr>
                <w:rStyle w:val="Nadruk"/>
              </w:rPr>
              <w:t xml:space="preserve">erkenning aan voor het uitbaten van een inrichting zoals bepaald in het KB van </w:t>
            </w:r>
            <w:r w:rsidR="00E74D8A">
              <w:rPr>
                <w:rStyle w:val="Nadruk"/>
              </w:rPr>
              <w:t>27 april 2007</w:t>
            </w:r>
            <w:r w:rsidR="003F37B6">
              <w:rPr>
                <w:rStyle w:val="Nadruk"/>
              </w:rPr>
              <w:t>, met name voor een kwekerij (honden /katten), dierenhandelszaak, dierenpension of dierenasiel.</w:t>
            </w:r>
          </w:p>
          <w:p w14:paraId="121C6CF0" w14:textId="77777777" w:rsidR="00EB7112" w:rsidRPr="003D114E" w:rsidRDefault="00EB7112" w:rsidP="00EB7112">
            <w:pPr>
              <w:pStyle w:val="Vetcursief"/>
              <w:framePr w:hSpace="0" w:wrap="auto" w:vAnchor="margin" w:xAlign="left" w:yAlign="inline"/>
              <w:spacing w:before="80"/>
              <w:ind w:left="29"/>
              <w:suppressOverlap w:val="0"/>
              <w:rPr>
                <w:rStyle w:val="Zwaar"/>
                <w:b/>
                <w:bCs w:val="0"/>
              </w:rPr>
            </w:pPr>
            <w:r>
              <w:rPr>
                <w:rStyle w:val="Zwaar"/>
                <w:b/>
                <w:bCs w:val="0"/>
              </w:rPr>
              <w:t>Wie vult dit formulier in?</w:t>
            </w:r>
            <w:r w:rsidR="009212DD">
              <w:rPr>
                <w:rStyle w:val="Zwaar"/>
                <w:b/>
                <w:bCs w:val="0"/>
              </w:rPr>
              <w:t xml:space="preserve"> </w:t>
            </w:r>
          </w:p>
          <w:p w14:paraId="678BFCD7" w14:textId="77777777" w:rsidR="00EB7112" w:rsidRDefault="00EB7112" w:rsidP="00EB7112">
            <w:pPr>
              <w:spacing w:after="60"/>
              <w:ind w:left="29"/>
              <w:rPr>
                <w:rStyle w:val="Nadruk"/>
              </w:rPr>
            </w:pPr>
            <w:r>
              <w:rPr>
                <w:rStyle w:val="Nadruk"/>
              </w:rPr>
              <w:t xml:space="preserve">Dit formulier wordt door </w:t>
            </w:r>
            <w:r w:rsidR="00FA4678">
              <w:rPr>
                <w:rStyle w:val="Nadruk"/>
              </w:rPr>
              <w:t xml:space="preserve">de </w:t>
            </w:r>
            <w:r w:rsidR="007023B5">
              <w:rPr>
                <w:rStyle w:val="Nadruk"/>
              </w:rPr>
              <w:t xml:space="preserve">verantwoordelijke </w:t>
            </w:r>
            <w:r w:rsidR="003F37B6">
              <w:rPr>
                <w:rStyle w:val="Nadruk"/>
              </w:rPr>
              <w:t xml:space="preserve">van de inrichting </w:t>
            </w:r>
            <w:r w:rsidR="004D26A9">
              <w:rPr>
                <w:rStyle w:val="Nadruk"/>
              </w:rPr>
              <w:t>in</w:t>
            </w:r>
            <w:r w:rsidR="009212DD">
              <w:rPr>
                <w:rStyle w:val="Nadruk"/>
              </w:rPr>
              <w:t>gevuld.</w:t>
            </w:r>
          </w:p>
          <w:p w14:paraId="006FB327" w14:textId="77777777" w:rsidR="00EB7112" w:rsidRPr="003D114E" w:rsidRDefault="009212DD" w:rsidP="00EB7112">
            <w:pPr>
              <w:pStyle w:val="Vetcursief"/>
              <w:framePr w:hSpace="0" w:wrap="auto" w:vAnchor="margin" w:xAlign="left" w:yAlign="inline"/>
              <w:spacing w:before="80"/>
              <w:ind w:left="29"/>
              <w:suppressOverlap w:val="0"/>
              <w:rPr>
                <w:rStyle w:val="Zwaar"/>
                <w:b/>
                <w:bCs w:val="0"/>
              </w:rPr>
            </w:pPr>
            <w:r>
              <w:rPr>
                <w:rStyle w:val="Zwaar"/>
                <w:b/>
                <w:bCs w:val="0"/>
              </w:rPr>
              <w:t>Naar waar moet u dit formulier sturen</w:t>
            </w:r>
            <w:r w:rsidR="00EB7112">
              <w:rPr>
                <w:rStyle w:val="Zwaar"/>
                <w:b/>
                <w:bCs w:val="0"/>
              </w:rPr>
              <w:t>?</w:t>
            </w:r>
          </w:p>
          <w:p w14:paraId="583899FC" w14:textId="77777777" w:rsidR="003C34C3" w:rsidRPr="00EB7112" w:rsidRDefault="00EB7112" w:rsidP="00117AD3">
            <w:pPr>
              <w:pStyle w:val="Aanwijzing"/>
              <w:spacing w:after="40"/>
              <w:rPr>
                <w:i w:val="0"/>
              </w:rPr>
            </w:pPr>
            <w:r w:rsidRPr="00EB7112">
              <w:rPr>
                <w:rStyle w:val="Nadruk"/>
                <w:i/>
              </w:rPr>
              <w:t xml:space="preserve">U </w:t>
            </w:r>
            <w:r w:rsidR="009212DD">
              <w:rPr>
                <w:rStyle w:val="Nadruk"/>
                <w:i/>
              </w:rPr>
              <w:t>stuurt dit formulier</w:t>
            </w:r>
            <w:r w:rsidR="003F37B6">
              <w:rPr>
                <w:rStyle w:val="Nadruk"/>
                <w:i/>
              </w:rPr>
              <w:t xml:space="preserve"> met de nodige bijlagen</w:t>
            </w:r>
            <w:r w:rsidR="009212DD">
              <w:rPr>
                <w:rStyle w:val="Nadruk"/>
                <w:i/>
              </w:rPr>
              <w:t xml:space="preserve"> </w:t>
            </w:r>
            <w:r w:rsidR="00DC682F">
              <w:rPr>
                <w:rStyle w:val="Nadruk"/>
                <w:i/>
              </w:rPr>
              <w:t xml:space="preserve">per post of </w:t>
            </w:r>
            <w:r w:rsidR="009212DD">
              <w:rPr>
                <w:rStyle w:val="Nadruk"/>
                <w:i/>
              </w:rPr>
              <w:t xml:space="preserve"> ingescand </w:t>
            </w:r>
            <w:r w:rsidR="00DC682F">
              <w:rPr>
                <w:rStyle w:val="Nadruk"/>
                <w:i/>
              </w:rPr>
              <w:t>via mail</w:t>
            </w:r>
            <w:r w:rsidR="0085385E">
              <w:rPr>
                <w:rStyle w:val="Nadruk"/>
                <w:i/>
              </w:rPr>
              <w:t xml:space="preserve"> naar bovenvermeld adres</w:t>
            </w:r>
            <w:r w:rsidR="003F37B6">
              <w:rPr>
                <w:rStyle w:val="Nadruk"/>
                <w:i/>
              </w:rPr>
              <w:t>.</w:t>
            </w:r>
            <w:r w:rsidR="00DC682F">
              <w:rPr>
                <w:rStyle w:val="Nadruk"/>
                <w:i/>
              </w:rPr>
              <w:t>.</w:t>
            </w:r>
          </w:p>
        </w:tc>
      </w:tr>
      <w:tr w:rsidR="003C34C3" w:rsidRPr="003D114E" w14:paraId="20C680E9" w14:textId="77777777" w:rsidTr="00EB7112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3162D" w14:textId="77777777" w:rsidR="003C34C3" w:rsidRPr="003D114E" w:rsidRDefault="003C34C3" w:rsidP="00EB7112">
            <w:pPr>
              <w:pStyle w:val="leeg"/>
            </w:pPr>
          </w:p>
        </w:tc>
      </w:tr>
      <w:tr w:rsidR="003C34C3" w:rsidRPr="003D114E" w14:paraId="004AB108" w14:textId="77777777" w:rsidTr="00EB7112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A4C25D6" w14:textId="77777777" w:rsidR="003C34C3" w:rsidRPr="003D114E" w:rsidRDefault="003C34C3" w:rsidP="00EB7112">
            <w:pPr>
              <w:pStyle w:val="leeg"/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6546F9D" w14:textId="77777777" w:rsidR="003C34C3" w:rsidRPr="003D114E" w:rsidRDefault="004D26A9" w:rsidP="00EB711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Type </w:t>
            </w:r>
            <w:r w:rsidR="003F37B6">
              <w:rPr>
                <w:rFonts w:cs="Calibri"/>
              </w:rPr>
              <w:t>inrichting</w:t>
            </w:r>
          </w:p>
        </w:tc>
      </w:tr>
    </w:tbl>
    <w:p w14:paraId="4C762EF6" w14:textId="77777777" w:rsidR="003C34C3" w:rsidRDefault="003C34C3" w:rsidP="003C34C3"/>
    <w:tbl>
      <w:tblPr>
        <w:tblW w:w="849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4"/>
        <w:gridCol w:w="2690"/>
        <w:gridCol w:w="688"/>
        <w:gridCol w:w="174"/>
        <w:gridCol w:w="1973"/>
        <w:gridCol w:w="709"/>
        <w:gridCol w:w="134"/>
        <w:gridCol w:w="1276"/>
        <w:gridCol w:w="425"/>
      </w:tblGrid>
      <w:tr w:rsidR="00AC3C2B" w:rsidRPr="00FA4678" w14:paraId="5DF837DE" w14:textId="77777777" w:rsidTr="00AC3C2B">
        <w:trPr>
          <w:gridAfter w:val="3"/>
          <w:wAfter w:w="1835" w:type="dxa"/>
          <w:trHeight w:val="340"/>
        </w:trPr>
        <w:tc>
          <w:tcPr>
            <w:tcW w:w="424" w:type="dxa"/>
            <w:shd w:val="clear" w:color="auto" w:fill="auto"/>
          </w:tcPr>
          <w:p w14:paraId="6CF46FE7" w14:textId="77777777" w:rsidR="00AC3C2B" w:rsidRPr="00FA4678" w:rsidRDefault="00AC3C2B" w:rsidP="0003061B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6234" w:type="dxa"/>
            <w:gridSpan w:val="5"/>
            <w:shd w:val="clear" w:color="auto" w:fill="auto"/>
          </w:tcPr>
          <w:p w14:paraId="7875E5A7" w14:textId="77777777" w:rsidR="00AC3C2B" w:rsidRPr="00FA4678" w:rsidRDefault="00AC3C2B" w:rsidP="004D26A9">
            <w:pPr>
              <w:rPr>
                <w:b/>
              </w:rPr>
            </w:pPr>
            <w:r>
              <w:t>Deze aanvraag betreft een:</w:t>
            </w:r>
          </w:p>
        </w:tc>
      </w:tr>
      <w:tr w:rsidR="00AC3C2B" w:rsidRPr="003D114E" w14:paraId="09B6EFEF" w14:textId="77777777" w:rsidTr="00AC3C2B">
        <w:trPr>
          <w:gridAfter w:val="3"/>
          <w:wAfter w:w="1835" w:type="dxa"/>
          <w:trHeight w:val="340"/>
        </w:trPr>
        <w:tc>
          <w:tcPr>
            <w:tcW w:w="424" w:type="dxa"/>
            <w:shd w:val="clear" w:color="auto" w:fill="auto"/>
          </w:tcPr>
          <w:p w14:paraId="168437C3" w14:textId="77777777" w:rsidR="00AC3C2B" w:rsidRPr="00CA4C88" w:rsidRDefault="00AC3C2B" w:rsidP="00AC3C2B">
            <w:pPr>
              <w:pStyle w:val="leeg"/>
            </w:pPr>
          </w:p>
        </w:tc>
        <w:tc>
          <w:tcPr>
            <w:tcW w:w="2690" w:type="dxa"/>
            <w:shd w:val="clear" w:color="auto" w:fill="auto"/>
          </w:tcPr>
          <w:p w14:paraId="695BEDD5" w14:textId="77777777" w:rsidR="00AC3C2B" w:rsidRPr="003D114E" w:rsidRDefault="00AC3C2B" w:rsidP="00AC3C2B">
            <w:pPr>
              <w:pStyle w:val="rechts"/>
              <w:spacing w:before="100" w:beforeAutospacing="1"/>
            </w:pPr>
            <w:r>
              <w:t>Hondenkwekerij</w:t>
            </w:r>
          </w:p>
        </w:tc>
        <w:tc>
          <w:tcPr>
            <w:tcW w:w="688" w:type="dxa"/>
            <w:shd w:val="clear" w:color="auto" w:fill="auto"/>
          </w:tcPr>
          <w:p w14:paraId="06BFF4DA" w14:textId="77777777" w:rsidR="00AC3C2B" w:rsidRPr="004D213B" w:rsidRDefault="00AC3C2B" w:rsidP="00AC3C2B">
            <w:pPr>
              <w:pStyle w:val="aankruishokje"/>
              <w:spacing w:before="100" w:beforeAutospacing="1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4" w:type="dxa"/>
            <w:shd w:val="clear" w:color="auto" w:fill="auto"/>
          </w:tcPr>
          <w:p w14:paraId="0D20F4F6" w14:textId="77777777" w:rsidR="00AC3C2B" w:rsidRPr="003D114E" w:rsidRDefault="00AC3C2B" w:rsidP="00AC3C2B">
            <w:pPr>
              <w:spacing w:before="100" w:beforeAutospacing="1"/>
            </w:pPr>
          </w:p>
        </w:tc>
        <w:tc>
          <w:tcPr>
            <w:tcW w:w="2682" w:type="dxa"/>
            <w:gridSpan w:val="2"/>
            <w:shd w:val="clear" w:color="auto" w:fill="auto"/>
          </w:tcPr>
          <w:p w14:paraId="446249D3" w14:textId="77777777" w:rsidR="00AC3C2B" w:rsidRPr="004D213B" w:rsidRDefault="00AC3C2B" w:rsidP="00AC3C2B">
            <w:pPr>
              <w:pStyle w:val="aankruishokje"/>
              <w:spacing w:before="100" w:beforeAutospacing="1"/>
              <w:rPr>
                <w:bCs/>
              </w:rPr>
            </w:pPr>
            <w:r w:rsidRPr="003F37B6">
              <w:rPr>
                <w:bCs/>
                <w:sz w:val="20"/>
                <w:szCs w:val="20"/>
              </w:rPr>
              <w:t>Handelszaak voor dieren</w:t>
            </w:r>
          </w:p>
        </w:tc>
      </w:tr>
      <w:tr w:rsidR="00AC3C2B" w:rsidRPr="003D114E" w14:paraId="799E7537" w14:textId="77777777" w:rsidTr="00AC3C2B">
        <w:trPr>
          <w:trHeight w:val="340"/>
        </w:trPr>
        <w:tc>
          <w:tcPr>
            <w:tcW w:w="424" w:type="dxa"/>
            <w:shd w:val="clear" w:color="auto" w:fill="auto"/>
          </w:tcPr>
          <w:p w14:paraId="4A1F53DA" w14:textId="77777777" w:rsidR="00AC3C2B" w:rsidRPr="00CA4C88" w:rsidRDefault="00AC3C2B" w:rsidP="00AC3C2B">
            <w:pPr>
              <w:pStyle w:val="leeg"/>
            </w:pPr>
          </w:p>
        </w:tc>
        <w:tc>
          <w:tcPr>
            <w:tcW w:w="2690" w:type="dxa"/>
            <w:shd w:val="clear" w:color="auto" w:fill="auto"/>
          </w:tcPr>
          <w:p w14:paraId="2EE0BC98" w14:textId="77777777" w:rsidR="00AC3C2B" w:rsidRPr="003D114E" w:rsidRDefault="00AC3C2B" w:rsidP="00AC3C2B">
            <w:pPr>
              <w:pStyle w:val="rechts"/>
              <w:spacing w:before="100" w:beforeAutospacing="1"/>
            </w:pPr>
            <w:r>
              <w:t>Kattenkwekerij</w:t>
            </w:r>
          </w:p>
        </w:tc>
        <w:tc>
          <w:tcPr>
            <w:tcW w:w="688" w:type="dxa"/>
            <w:shd w:val="clear" w:color="auto" w:fill="auto"/>
          </w:tcPr>
          <w:p w14:paraId="7EAFEA5B" w14:textId="77777777" w:rsidR="00AC3C2B" w:rsidRPr="004D213B" w:rsidRDefault="00AC3C2B" w:rsidP="00AC3C2B">
            <w:pPr>
              <w:pStyle w:val="aankruishokje"/>
              <w:spacing w:before="100" w:beforeAutospacing="1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4" w:type="dxa"/>
            <w:shd w:val="clear" w:color="auto" w:fill="auto"/>
          </w:tcPr>
          <w:p w14:paraId="3DBEAEC7" w14:textId="77777777" w:rsidR="00AC3C2B" w:rsidRPr="003D114E" w:rsidRDefault="00AC3C2B" w:rsidP="00AC3C2B">
            <w:pPr>
              <w:spacing w:before="100" w:beforeAutospacing="1"/>
            </w:pPr>
          </w:p>
        </w:tc>
        <w:tc>
          <w:tcPr>
            <w:tcW w:w="1973" w:type="dxa"/>
            <w:shd w:val="clear" w:color="auto" w:fill="auto"/>
          </w:tcPr>
          <w:p w14:paraId="5743DCBC" w14:textId="77777777" w:rsidR="00AC3C2B" w:rsidRPr="004D26A9" w:rsidRDefault="00AC3C2B" w:rsidP="00AC3C2B">
            <w:pPr>
              <w:pStyle w:val="aankruishokje"/>
              <w:spacing w:before="100" w:beforeAutospacing="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Vogels</w:t>
            </w:r>
          </w:p>
        </w:tc>
        <w:tc>
          <w:tcPr>
            <w:tcW w:w="709" w:type="dxa"/>
          </w:tcPr>
          <w:p w14:paraId="61780D55" w14:textId="77777777" w:rsidR="00AC3C2B" w:rsidRPr="004D213B" w:rsidRDefault="00AC3C2B" w:rsidP="00AC3C2B">
            <w:pPr>
              <w:pStyle w:val="aankruishokje"/>
              <w:spacing w:before="100" w:beforeAutospacing="1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34" w:type="dxa"/>
            <w:shd w:val="clear" w:color="auto" w:fill="auto"/>
          </w:tcPr>
          <w:p w14:paraId="55A46B71" w14:textId="77777777" w:rsidR="00AC3C2B" w:rsidRPr="004D213B" w:rsidRDefault="00AC3C2B" w:rsidP="00AC3C2B">
            <w:pPr>
              <w:pStyle w:val="aankruishokje"/>
              <w:spacing w:before="100" w:beforeAutospacing="1"/>
              <w:rPr>
                <w:bCs/>
              </w:rPr>
            </w:pPr>
          </w:p>
        </w:tc>
        <w:tc>
          <w:tcPr>
            <w:tcW w:w="1276" w:type="dxa"/>
          </w:tcPr>
          <w:p w14:paraId="1FBAA7AB" w14:textId="77777777" w:rsidR="00AC3C2B" w:rsidRPr="00AC3C2B" w:rsidRDefault="00AC3C2B" w:rsidP="00AC3C2B">
            <w:pPr>
              <w:pStyle w:val="vink"/>
              <w:framePr w:hSpace="0" w:wrap="auto" w:vAnchor="margin" w:xAlign="left" w:yAlign="inline"/>
              <w:spacing w:before="100" w:beforeAutospacing="1"/>
              <w:suppressOverlap w:val="0"/>
              <w:jc w:val="right"/>
              <w:rPr>
                <w:sz w:val="20"/>
                <w:szCs w:val="20"/>
              </w:rPr>
            </w:pPr>
            <w:r w:rsidRPr="00AC3C2B">
              <w:rPr>
                <w:sz w:val="20"/>
                <w:szCs w:val="20"/>
              </w:rPr>
              <w:t>Fretten</w:t>
            </w:r>
          </w:p>
        </w:tc>
        <w:tc>
          <w:tcPr>
            <w:tcW w:w="425" w:type="dxa"/>
          </w:tcPr>
          <w:p w14:paraId="56BF07E3" w14:textId="77777777" w:rsidR="00AC3C2B" w:rsidRPr="004D213B" w:rsidRDefault="00AC3C2B" w:rsidP="00AC3C2B">
            <w:pPr>
              <w:pStyle w:val="aankruishokje"/>
              <w:spacing w:before="100" w:beforeAutospacing="1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</w:tr>
      <w:tr w:rsidR="00AC3C2B" w:rsidRPr="003D114E" w14:paraId="1E88F683" w14:textId="77777777" w:rsidTr="00AC3C2B">
        <w:trPr>
          <w:trHeight w:val="340"/>
        </w:trPr>
        <w:tc>
          <w:tcPr>
            <w:tcW w:w="424" w:type="dxa"/>
            <w:shd w:val="clear" w:color="auto" w:fill="auto"/>
          </w:tcPr>
          <w:p w14:paraId="4F03B272" w14:textId="77777777" w:rsidR="00AC3C2B" w:rsidRPr="00CA4C88" w:rsidRDefault="00AC3C2B" w:rsidP="00AC3C2B">
            <w:pPr>
              <w:pStyle w:val="leeg"/>
            </w:pPr>
          </w:p>
        </w:tc>
        <w:tc>
          <w:tcPr>
            <w:tcW w:w="2690" w:type="dxa"/>
            <w:shd w:val="clear" w:color="auto" w:fill="auto"/>
          </w:tcPr>
          <w:p w14:paraId="5BE195CE" w14:textId="77777777" w:rsidR="00AC3C2B" w:rsidRPr="003D114E" w:rsidRDefault="00AC3C2B" w:rsidP="00AC3C2B">
            <w:pPr>
              <w:pStyle w:val="rechts"/>
              <w:spacing w:before="100" w:beforeAutospacing="1"/>
            </w:pPr>
            <w:r>
              <w:t>Pension voor honden /katten</w:t>
            </w:r>
          </w:p>
        </w:tc>
        <w:tc>
          <w:tcPr>
            <w:tcW w:w="688" w:type="dxa"/>
            <w:shd w:val="clear" w:color="auto" w:fill="auto"/>
          </w:tcPr>
          <w:p w14:paraId="783CEA3B" w14:textId="77777777" w:rsidR="00AC3C2B" w:rsidRPr="004D213B" w:rsidRDefault="00AC3C2B" w:rsidP="00AC3C2B">
            <w:pPr>
              <w:pStyle w:val="aankruishokje"/>
              <w:spacing w:before="100" w:beforeAutospacing="1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4" w:type="dxa"/>
            <w:shd w:val="clear" w:color="auto" w:fill="auto"/>
          </w:tcPr>
          <w:p w14:paraId="53F2D6F0" w14:textId="77777777" w:rsidR="00AC3C2B" w:rsidRPr="003D114E" w:rsidRDefault="00AC3C2B" w:rsidP="00AC3C2B">
            <w:pPr>
              <w:spacing w:before="100" w:beforeAutospacing="1"/>
            </w:pPr>
          </w:p>
        </w:tc>
        <w:tc>
          <w:tcPr>
            <w:tcW w:w="1973" w:type="dxa"/>
            <w:shd w:val="clear" w:color="auto" w:fill="auto"/>
          </w:tcPr>
          <w:p w14:paraId="262C989F" w14:textId="77777777" w:rsidR="00AC3C2B" w:rsidRPr="004D26A9" w:rsidRDefault="00AC3C2B" w:rsidP="00AC3C2B">
            <w:pPr>
              <w:pStyle w:val="aankruishokje"/>
              <w:spacing w:before="100" w:beforeAutospacing="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Vissen</w:t>
            </w:r>
          </w:p>
        </w:tc>
        <w:tc>
          <w:tcPr>
            <w:tcW w:w="709" w:type="dxa"/>
          </w:tcPr>
          <w:p w14:paraId="17E7C0AA" w14:textId="77777777" w:rsidR="00AC3C2B" w:rsidRPr="004D213B" w:rsidRDefault="00AC3C2B" w:rsidP="00AC3C2B">
            <w:pPr>
              <w:pStyle w:val="aankruishokje"/>
              <w:spacing w:before="100" w:beforeAutospacing="1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34" w:type="dxa"/>
            <w:shd w:val="clear" w:color="auto" w:fill="auto"/>
          </w:tcPr>
          <w:p w14:paraId="30D6F660" w14:textId="77777777" w:rsidR="00AC3C2B" w:rsidRPr="004D213B" w:rsidRDefault="00AC3C2B" w:rsidP="00AC3C2B">
            <w:pPr>
              <w:pStyle w:val="aankruishokje"/>
              <w:spacing w:before="100" w:beforeAutospacing="1"/>
              <w:rPr>
                <w:bCs/>
              </w:rPr>
            </w:pPr>
          </w:p>
        </w:tc>
        <w:tc>
          <w:tcPr>
            <w:tcW w:w="1276" w:type="dxa"/>
          </w:tcPr>
          <w:p w14:paraId="41B698B1" w14:textId="77777777" w:rsidR="00AC3C2B" w:rsidRPr="00AC3C2B" w:rsidRDefault="00AC3C2B" w:rsidP="00AC3C2B">
            <w:pPr>
              <w:pStyle w:val="vink"/>
              <w:framePr w:hSpace="0" w:wrap="auto" w:vAnchor="margin" w:xAlign="left" w:yAlign="inline"/>
              <w:spacing w:before="100" w:beforeAutospacing="1"/>
              <w:suppressOverlap w:val="0"/>
              <w:jc w:val="right"/>
              <w:rPr>
                <w:sz w:val="20"/>
                <w:szCs w:val="20"/>
              </w:rPr>
            </w:pPr>
            <w:r w:rsidRPr="00AC3C2B">
              <w:rPr>
                <w:sz w:val="20"/>
                <w:szCs w:val="20"/>
              </w:rPr>
              <w:t>Amfibieën</w:t>
            </w:r>
          </w:p>
        </w:tc>
        <w:tc>
          <w:tcPr>
            <w:tcW w:w="425" w:type="dxa"/>
          </w:tcPr>
          <w:p w14:paraId="150C93A6" w14:textId="77777777" w:rsidR="00AC3C2B" w:rsidRPr="004D213B" w:rsidRDefault="00AC3C2B" w:rsidP="00AC3C2B">
            <w:pPr>
              <w:pStyle w:val="aankruishokje"/>
              <w:spacing w:before="100" w:beforeAutospacing="1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</w:tr>
      <w:tr w:rsidR="00AC3C2B" w:rsidRPr="003D114E" w14:paraId="0D2F2D85" w14:textId="77777777" w:rsidTr="00AC3C2B">
        <w:trPr>
          <w:trHeight w:val="340"/>
        </w:trPr>
        <w:tc>
          <w:tcPr>
            <w:tcW w:w="424" w:type="dxa"/>
            <w:shd w:val="clear" w:color="auto" w:fill="auto"/>
          </w:tcPr>
          <w:p w14:paraId="0765C3B4" w14:textId="77777777" w:rsidR="00AC3C2B" w:rsidRPr="00CA4C88" w:rsidRDefault="00AC3C2B" w:rsidP="00AC3C2B">
            <w:pPr>
              <w:pStyle w:val="leeg"/>
            </w:pPr>
          </w:p>
        </w:tc>
        <w:tc>
          <w:tcPr>
            <w:tcW w:w="2690" w:type="dxa"/>
            <w:shd w:val="clear" w:color="auto" w:fill="auto"/>
          </w:tcPr>
          <w:p w14:paraId="66118823" w14:textId="77777777" w:rsidR="00AC3C2B" w:rsidRPr="003D114E" w:rsidRDefault="00AC3C2B" w:rsidP="00AC3C2B">
            <w:pPr>
              <w:pStyle w:val="rechts"/>
              <w:spacing w:before="100" w:beforeAutospacing="1"/>
            </w:pPr>
            <w:r>
              <w:t>Asiel</w:t>
            </w:r>
          </w:p>
        </w:tc>
        <w:tc>
          <w:tcPr>
            <w:tcW w:w="688" w:type="dxa"/>
            <w:shd w:val="clear" w:color="auto" w:fill="auto"/>
          </w:tcPr>
          <w:p w14:paraId="49A085F3" w14:textId="77777777" w:rsidR="00AC3C2B" w:rsidRPr="004D213B" w:rsidRDefault="00AC3C2B" w:rsidP="00AC3C2B">
            <w:pPr>
              <w:pStyle w:val="aankruishokje"/>
              <w:spacing w:before="100" w:beforeAutospacing="1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4" w:type="dxa"/>
            <w:shd w:val="clear" w:color="auto" w:fill="auto"/>
          </w:tcPr>
          <w:p w14:paraId="2E3F8FF3" w14:textId="77777777" w:rsidR="00AC3C2B" w:rsidRPr="003D114E" w:rsidRDefault="00AC3C2B" w:rsidP="00AC3C2B">
            <w:pPr>
              <w:spacing w:before="100" w:beforeAutospacing="1"/>
            </w:pPr>
          </w:p>
        </w:tc>
        <w:tc>
          <w:tcPr>
            <w:tcW w:w="1973" w:type="dxa"/>
            <w:shd w:val="clear" w:color="auto" w:fill="auto"/>
          </w:tcPr>
          <w:p w14:paraId="57821A7E" w14:textId="77777777" w:rsidR="00AC3C2B" w:rsidRPr="004D26A9" w:rsidRDefault="00AC3C2B" w:rsidP="00AC3C2B">
            <w:pPr>
              <w:pStyle w:val="aankruishokje"/>
              <w:spacing w:before="100" w:beforeAutospacing="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Knaagdieren</w:t>
            </w:r>
          </w:p>
        </w:tc>
        <w:tc>
          <w:tcPr>
            <w:tcW w:w="709" w:type="dxa"/>
          </w:tcPr>
          <w:p w14:paraId="353F3CF9" w14:textId="77777777" w:rsidR="00AC3C2B" w:rsidRPr="004D213B" w:rsidRDefault="00AC3C2B" w:rsidP="00AC3C2B">
            <w:pPr>
              <w:pStyle w:val="aankruishokje"/>
              <w:spacing w:before="100" w:beforeAutospacing="1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34" w:type="dxa"/>
            <w:shd w:val="clear" w:color="auto" w:fill="auto"/>
          </w:tcPr>
          <w:p w14:paraId="5612F732" w14:textId="77777777" w:rsidR="00AC3C2B" w:rsidRPr="004D213B" w:rsidRDefault="00AC3C2B" w:rsidP="00AC3C2B">
            <w:pPr>
              <w:pStyle w:val="aankruishokje"/>
              <w:spacing w:before="100" w:beforeAutospacing="1"/>
              <w:rPr>
                <w:bCs/>
              </w:rPr>
            </w:pPr>
          </w:p>
        </w:tc>
        <w:tc>
          <w:tcPr>
            <w:tcW w:w="1276" w:type="dxa"/>
          </w:tcPr>
          <w:p w14:paraId="30A211BB" w14:textId="77777777" w:rsidR="00AC3C2B" w:rsidRPr="00AC3C2B" w:rsidRDefault="00AC3C2B" w:rsidP="00AC3C2B">
            <w:pPr>
              <w:pStyle w:val="vink"/>
              <w:framePr w:hSpace="0" w:wrap="auto" w:vAnchor="margin" w:xAlign="left" w:yAlign="inline"/>
              <w:spacing w:before="100" w:beforeAutospacing="1"/>
              <w:suppressOverlap w:val="0"/>
              <w:jc w:val="right"/>
              <w:rPr>
                <w:sz w:val="20"/>
                <w:szCs w:val="20"/>
              </w:rPr>
            </w:pPr>
            <w:r w:rsidRPr="00AC3C2B">
              <w:rPr>
                <w:sz w:val="20"/>
                <w:szCs w:val="20"/>
              </w:rPr>
              <w:t>Reptielen</w:t>
            </w:r>
          </w:p>
        </w:tc>
        <w:tc>
          <w:tcPr>
            <w:tcW w:w="425" w:type="dxa"/>
          </w:tcPr>
          <w:p w14:paraId="548F013C" w14:textId="77777777" w:rsidR="00AC3C2B" w:rsidRPr="004D213B" w:rsidRDefault="00AC3C2B" w:rsidP="00AC3C2B">
            <w:pPr>
              <w:pStyle w:val="aankruishokje"/>
              <w:spacing w:before="100" w:beforeAutospacing="1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</w:tr>
      <w:tr w:rsidR="00AC3C2B" w:rsidRPr="003D114E" w14:paraId="4DB0931C" w14:textId="77777777" w:rsidTr="00AC3C2B">
        <w:trPr>
          <w:trHeight w:val="340"/>
        </w:trPr>
        <w:tc>
          <w:tcPr>
            <w:tcW w:w="424" w:type="dxa"/>
            <w:shd w:val="clear" w:color="auto" w:fill="auto"/>
          </w:tcPr>
          <w:p w14:paraId="65F20F2C" w14:textId="77777777" w:rsidR="00AC3C2B" w:rsidRPr="00CA4C88" w:rsidRDefault="00AC3C2B" w:rsidP="00AC3C2B">
            <w:pPr>
              <w:pStyle w:val="leeg"/>
            </w:pPr>
          </w:p>
        </w:tc>
        <w:tc>
          <w:tcPr>
            <w:tcW w:w="2690" w:type="dxa"/>
            <w:shd w:val="clear" w:color="auto" w:fill="auto"/>
          </w:tcPr>
          <w:p w14:paraId="123CEC3F" w14:textId="77777777" w:rsidR="00AC3C2B" w:rsidRDefault="00AC3C2B" w:rsidP="00AC3C2B">
            <w:pPr>
              <w:pStyle w:val="rechts"/>
              <w:spacing w:before="100" w:beforeAutospacing="1"/>
            </w:pPr>
          </w:p>
        </w:tc>
        <w:tc>
          <w:tcPr>
            <w:tcW w:w="688" w:type="dxa"/>
            <w:shd w:val="clear" w:color="auto" w:fill="auto"/>
          </w:tcPr>
          <w:p w14:paraId="463FD785" w14:textId="77777777" w:rsidR="00AC3C2B" w:rsidRPr="004D213B" w:rsidRDefault="00AC3C2B" w:rsidP="00AC3C2B">
            <w:pPr>
              <w:pStyle w:val="aankruishokje"/>
              <w:spacing w:before="100" w:beforeAutospacing="1"/>
              <w:rPr>
                <w:bCs/>
              </w:rPr>
            </w:pPr>
          </w:p>
        </w:tc>
        <w:tc>
          <w:tcPr>
            <w:tcW w:w="174" w:type="dxa"/>
            <w:shd w:val="clear" w:color="auto" w:fill="auto"/>
          </w:tcPr>
          <w:p w14:paraId="1A3BF0B8" w14:textId="77777777" w:rsidR="00AC3C2B" w:rsidRPr="003D114E" w:rsidRDefault="00AC3C2B" w:rsidP="00AC3C2B">
            <w:pPr>
              <w:spacing w:before="100" w:beforeAutospacing="1"/>
            </w:pPr>
          </w:p>
        </w:tc>
        <w:tc>
          <w:tcPr>
            <w:tcW w:w="1973" w:type="dxa"/>
            <w:shd w:val="clear" w:color="auto" w:fill="auto"/>
          </w:tcPr>
          <w:p w14:paraId="088E8FCC" w14:textId="77777777" w:rsidR="00AC3C2B" w:rsidRPr="004D26A9" w:rsidRDefault="00AC3C2B" w:rsidP="00AC3C2B">
            <w:pPr>
              <w:pStyle w:val="aankruishokje"/>
              <w:spacing w:before="100" w:beforeAutospacing="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Konijnen</w:t>
            </w:r>
          </w:p>
        </w:tc>
        <w:tc>
          <w:tcPr>
            <w:tcW w:w="709" w:type="dxa"/>
          </w:tcPr>
          <w:p w14:paraId="602F4D7D" w14:textId="77777777" w:rsidR="00AC3C2B" w:rsidRDefault="00AC3C2B" w:rsidP="00AC3C2B">
            <w:pPr>
              <w:pStyle w:val="vink"/>
              <w:framePr w:hSpace="0" w:wrap="auto" w:vAnchor="margin" w:xAlign="left" w:yAlign="inline"/>
              <w:spacing w:before="100" w:beforeAutospacing="1"/>
              <w:suppressOverlap w:val="0"/>
              <w:jc w:val="left"/>
            </w:pPr>
            <w:r w:rsidRPr="004D213B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34" w:type="dxa"/>
            <w:shd w:val="clear" w:color="auto" w:fill="auto"/>
          </w:tcPr>
          <w:p w14:paraId="11BCA016" w14:textId="77777777" w:rsidR="00AC3C2B" w:rsidRPr="004D213B" w:rsidRDefault="00AC3C2B" w:rsidP="00AC3C2B">
            <w:pPr>
              <w:pStyle w:val="aankruishokje"/>
              <w:spacing w:before="100" w:beforeAutospacing="1"/>
              <w:rPr>
                <w:bCs/>
              </w:rPr>
            </w:pPr>
          </w:p>
        </w:tc>
        <w:tc>
          <w:tcPr>
            <w:tcW w:w="1276" w:type="dxa"/>
          </w:tcPr>
          <w:p w14:paraId="0C562025" w14:textId="77777777" w:rsidR="00AC3C2B" w:rsidRPr="00AC3C2B" w:rsidRDefault="00AC3C2B" w:rsidP="00AC3C2B">
            <w:pPr>
              <w:pStyle w:val="vink"/>
              <w:framePr w:hSpace="0" w:wrap="auto" w:vAnchor="margin" w:xAlign="left" w:yAlign="inline"/>
              <w:spacing w:before="100" w:beforeAutospacing="1"/>
              <w:suppressOverlap w:val="0"/>
              <w:jc w:val="right"/>
              <w:rPr>
                <w:sz w:val="20"/>
                <w:szCs w:val="20"/>
              </w:rPr>
            </w:pPr>
            <w:r w:rsidRPr="00AC3C2B">
              <w:rPr>
                <w:sz w:val="20"/>
                <w:szCs w:val="20"/>
              </w:rPr>
              <w:t>Andere</w:t>
            </w:r>
          </w:p>
        </w:tc>
        <w:tc>
          <w:tcPr>
            <w:tcW w:w="425" w:type="dxa"/>
          </w:tcPr>
          <w:p w14:paraId="5F1BEF1A" w14:textId="77777777" w:rsidR="00AC3C2B" w:rsidRDefault="00AC3C2B" w:rsidP="00AC3C2B">
            <w:pPr>
              <w:pStyle w:val="vink"/>
              <w:framePr w:hSpace="0" w:wrap="auto" w:vAnchor="margin" w:xAlign="left" w:yAlign="inline"/>
              <w:spacing w:before="100" w:beforeAutospacing="1"/>
              <w:suppressOverlap w:val="0"/>
              <w:jc w:val="left"/>
            </w:pPr>
            <w:r w:rsidRPr="004D213B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</w:tr>
    </w:tbl>
    <w:p w14:paraId="0A086AC6" w14:textId="77777777" w:rsidR="004D26A9" w:rsidRDefault="004D26A9" w:rsidP="003C34C3"/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6"/>
        <w:gridCol w:w="7230"/>
      </w:tblGrid>
      <w:tr w:rsidR="007023B5" w:rsidRPr="003D114E" w14:paraId="26E05C6E" w14:textId="77777777" w:rsidTr="008E3E76">
        <w:trPr>
          <w:trHeight w:hRule="exact" w:val="397"/>
        </w:trPr>
        <w:tc>
          <w:tcPr>
            <w:tcW w:w="397" w:type="dxa"/>
          </w:tcPr>
          <w:p w14:paraId="7FF4D9FC" w14:textId="77777777" w:rsidR="007023B5" w:rsidRPr="003D114E" w:rsidRDefault="007023B5" w:rsidP="0003061B">
            <w:pPr>
              <w:pStyle w:val="leeg"/>
            </w:pPr>
          </w:p>
        </w:tc>
        <w:tc>
          <w:tcPr>
            <w:tcW w:w="9866" w:type="dxa"/>
            <w:gridSpan w:val="2"/>
            <w:shd w:val="solid" w:color="7F7F7F" w:themeColor="text1" w:themeTint="80" w:fill="auto"/>
          </w:tcPr>
          <w:p w14:paraId="6F5B9141" w14:textId="77777777" w:rsidR="007023B5" w:rsidRPr="003D114E" w:rsidRDefault="007023B5" w:rsidP="0003061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</w:t>
            </w:r>
            <w:r w:rsidR="00266E73">
              <w:rPr>
                <w:rFonts w:cs="Calibri"/>
              </w:rPr>
              <w:t xml:space="preserve"> </w:t>
            </w:r>
            <w:r w:rsidR="00AC3C2B">
              <w:rPr>
                <w:rFonts w:cs="Calibri"/>
              </w:rPr>
              <w:t>inrichting</w:t>
            </w:r>
          </w:p>
        </w:tc>
      </w:tr>
      <w:tr w:rsidR="003C34C3" w:rsidRPr="003D114E" w14:paraId="1D072CD6" w14:textId="77777777" w:rsidTr="008E3E76">
        <w:trPr>
          <w:trHeight w:hRule="exact" w:val="113"/>
        </w:trPr>
        <w:tc>
          <w:tcPr>
            <w:tcW w:w="10263" w:type="dxa"/>
            <w:gridSpan w:val="3"/>
            <w:shd w:val="clear" w:color="auto" w:fill="auto"/>
          </w:tcPr>
          <w:p w14:paraId="0846BE82" w14:textId="77777777" w:rsidR="003C34C3" w:rsidRPr="004D213B" w:rsidRDefault="003C34C3" w:rsidP="00EB7112">
            <w:pPr>
              <w:pStyle w:val="leeg"/>
            </w:pPr>
          </w:p>
        </w:tc>
      </w:tr>
      <w:tr w:rsidR="003C34C3" w:rsidRPr="003D114E" w14:paraId="0E8CFDD4" w14:textId="77777777" w:rsidTr="008E3E76">
        <w:trPr>
          <w:trHeight w:val="340"/>
        </w:trPr>
        <w:tc>
          <w:tcPr>
            <w:tcW w:w="397" w:type="dxa"/>
            <w:shd w:val="clear" w:color="auto" w:fill="auto"/>
          </w:tcPr>
          <w:p w14:paraId="374FDCA4" w14:textId="77777777" w:rsidR="003C34C3" w:rsidRPr="003D114E" w:rsidRDefault="003C34C3" w:rsidP="00EB7112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6" w:type="dxa"/>
            <w:gridSpan w:val="2"/>
            <w:shd w:val="clear" w:color="auto" w:fill="auto"/>
          </w:tcPr>
          <w:p w14:paraId="0DD063B0" w14:textId="77777777" w:rsidR="003C34C3" w:rsidRPr="00FF630A" w:rsidRDefault="003C34C3" w:rsidP="007023B5">
            <w:pPr>
              <w:pStyle w:val="Vraag"/>
            </w:pPr>
            <w:r w:rsidRPr="00FF630A">
              <w:t>V</w:t>
            </w:r>
            <w:r>
              <w:t xml:space="preserve">ul hieronder </w:t>
            </w:r>
            <w:r w:rsidR="007023B5">
              <w:t xml:space="preserve">de gegevens van de </w:t>
            </w:r>
            <w:r w:rsidR="00AC3C2B">
              <w:t>inrichting</w:t>
            </w:r>
            <w:r w:rsidR="007023B5">
              <w:t xml:space="preserve"> in</w:t>
            </w:r>
          </w:p>
        </w:tc>
      </w:tr>
      <w:tr w:rsidR="003C34C3" w:rsidRPr="003D114E" w14:paraId="595D1F3F" w14:textId="77777777" w:rsidTr="008E3E76">
        <w:trPr>
          <w:trHeight w:val="340"/>
        </w:trPr>
        <w:tc>
          <w:tcPr>
            <w:tcW w:w="397" w:type="dxa"/>
            <w:shd w:val="clear" w:color="auto" w:fill="auto"/>
          </w:tcPr>
          <w:p w14:paraId="51F26BE8" w14:textId="77777777" w:rsidR="003C34C3" w:rsidRPr="00104E77" w:rsidRDefault="003C34C3" w:rsidP="00EB7112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5C227E78" w14:textId="77777777" w:rsidR="003C34C3" w:rsidRPr="003D114E" w:rsidRDefault="007023B5" w:rsidP="007023B5">
            <w:pPr>
              <w:jc w:val="right"/>
            </w:pPr>
            <w:r>
              <w:t xml:space="preserve">naam </w:t>
            </w:r>
            <w:r w:rsidR="00AC3C2B">
              <w:t>inrichting</w:t>
            </w:r>
          </w:p>
        </w:tc>
        <w:tc>
          <w:tcPr>
            <w:tcW w:w="7230" w:type="dxa"/>
            <w:shd w:val="clear" w:color="auto" w:fill="auto"/>
          </w:tcPr>
          <w:p w14:paraId="325A9D9B" w14:textId="77777777" w:rsidR="003C34C3" w:rsidRPr="003D114E" w:rsidRDefault="008E3E76" w:rsidP="00EB711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C34C3" w:rsidRPr="003D114E" w14:paraId="0D6AF30E" w14:textId="77777777" w:rsidTr="008E3E76">
        <w:trPr>
          <w:trHeight w:val="340"/>
        </w:trPr>
        <w:tc>
          <w:tcPr>
            <w:tcW w:w="397" w:type="dxa"/>
            <w:shd w:val="clear" w:color="auto" w:fill="auto"/>
          </w:tcPr>
          <w:p w14:paraId="648488DA" w14:textId="77777777" w:rsidR="003C34C3" w:rsidRPr="00104E77" w:rsidRDefault="003C34C3" w:rsidP="00EB7112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4B8312A6" w14:textId="77777777" w:rsidR="003C34C3" w:rsidRPr="003D114E" w:rsidRDefault="007023B5" w:rsidP="007023B5">
            <w:pPr>
              <w:jc w:val="right"/>
            </w:pPr>
            <w:r>
              <w:t>naam verantwoordelijk</w:t>
            </w:r>
          </w:p>
        </w:tc>
        <w:tc>
          <w:tcPr>
            <w:tcW w:w="7230" w:type="dxa"/>
            <w:shd w:val="clear" w:color="auto" w:fill="auto"/>
          </w:tcPr>
          <w:p w14:paraId="7E6F4304" w14:textId="77777777" w:rsidR="003C34C3" w:rsidRPr="003D114E" w:rsidRDefault="008E3E76" w:rsidP="00EB711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C3C2B" w:rsidRPr="003D114E" w14:paraId="1BDD9BF1" w14:textId="77777777" w:rsidTr="008E3E76">
        <w:trPr>
          <w:trHeight w:val="340"/>
        </w:trPr>
        <w:tc>
          <w:tcPr>
            <w:tcW w:w="397" w:type="dxa"/>
            <w:shd w:val="clear" w:color="auto" w:fill="auto"/>
          </w:tcPr>
          <w:p w14:paraId="5AFB2AA3" w14:textId="77777777" w:rsidR="00AC3C2B" w:rsidRPr="00104E77" w:rsidRDefault="00AC3C2B" w:rsidP="00EB7112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709FA526" w14:textId="77777777" w:rsidR="00AC3C2B" w:rsidRDefault="00AC3C2B" w:rsidP="007023B5">
            <w:pPr>
              <w:jc w:val="right"/>
            </w:pPr>
            <w:r>
              <w:t>voornaam verantwoordelijk</w:t>
            </w:r>
          </w:p>
        </w:tc>
        <w:tc>
          <w:tcPr>
            <w:tcW w:w="7230" w:type="dxa"/>
            <w:shd w:val="clear" w:color="auto" w:fill="auto"/>
          </w:tcPr>
          <w:p w14:paraId="378F9F43" w14:textId="77777777" w:rsidR="00AC3C2B" w:rsidRPr="003D114E" w:rsidRDefault="008E3E76" w:rsidP="00EB711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C34C3" w:rsidRPr="003D114E" w14:paraId="790F1BE6" w14:textId="77777777" w:rsidTr="008E3E76">
        <w:trPr>
          <w:trHeight w:val="340"/>
        </w:trPr>
        <w:tc>
          <w:tcPr>
            <w:tcW w:w="397" w:type="dxa"/>
            <w:shd w:val="clear" w:color="auto" w:fill="auto"/>
          </w:tcPr>
          <w:p w14:paraId="1FB434C9" w14:textId="77777777" w:rsidR="003C34C3" w:rsidRPr="00104E77" w:rsidRDefault="003C34C3" w:rsidP="00EB7112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5F59BA64" w14:textId="77777777" w:rsidR="003C34C3" w:rsidRPr="003D114E" w:rsidRDefault="007023B5" w:rsidP="007023B5">
            <w:pPr>
              <w:jc w:val="right"/>
            </w:pPr>
            <w:r>
              <w:t>s</w:t>
            </w:r>
            <w:r w:rsidR="003C34C3" w:rsidRPr="003D114E">
              <w:t>tr</w:t>
            </w:r>
            <w:r>
              <w:t>a</w:t>
            </w:r>
            <w:r w:rsidR="003C34C3" w:rsidRPr="003D114E">
              <w:t>at en nummer</w:t>
            </w:r>
          </w:p>
        </w:tc>
        <w:tc>
          <w:tcPr>
            <w:tcW w:w="7230" w:type="dxa"/>
            <w:shd w:val="clear" w:color="auto" w:fill="auto"/>
          </w:tcPr>
          <w:p w14:paraId="10507116" w14:textId="77777777" w:rsidR="003C34C3" w:rsidRPr="003D114E" w:rsidRDefault="003C34C3" w:rsidP="00EB711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C34C3" w:rsidRPr="003D114E" w14:paraId="640F12AE" w14:textId="77777777" w:rsidTr="008E3E76">
        <w:trPr>
          <w:trHeight w:val="340"/>
        </w:trPr>
        <w:tc>
          <w:tcPr>
            <w:tcW w:w="397" w:type="dxa"/>
            <w:shd w:val="clear" w:color="auto" w:fill="auto"/>
          </w:tcPr>
          <w:p w14:paraId="53AE4EA0" w14:textId="77777777" w:rsidR="003C34C3" w:rsidRPr="00104E77" w:rsidRDefault="003C34C3" w:rsidP="00EB7112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610B2491" w14:textId="77777777" w:rsidR="003C34C3" w:rsidRPr="003D114E" w:rsidRDefault="007023B5" w:rsidP="00EB7112">
            <w:pPr>
              <w:jc w:val="right"/>
            </w:pPr>
            <w:r>
              <w:t>p</w:t>
            </w:r>
            <w:r w:rsidR="003C34C3" w:rsidRPr="003D114E">
              <w:t>ostnummer en gemeente</w:t>
            </w:r>
          </w:p>
        </w:tc>
        <w:tc>
          <w:tcPr>
            <w:tcW w:w="7230" w:type="dxa"/>
            <w:shd w:val="clear" w:color="auto" w:fill="auto"/>
          </w:tcPr>
          <w:p w14:paraId="0386C3B8" w14:textId="77777777" w:rsidR="003C34C3" w:rsidRPr="003D114E" w:rsidRDefault="003C34C3" w:rsidP="00EB711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023B5" w:rsidRPr="003D114E" w14:paraId="3B7FC63F" w14:textId="77777777" w:rsidTr="008E3E76">
        <w:trPr>
          <w:trHeight w:val="340"/>
        </w:trPr>
        <w:tc>
          <w:tcPr>
            <w:tcW w:w="397" w:type="dxa"/>
            <w:shd w:val="clear" w:color="auto" w:fill="auto"/>
          </w:tcPr>
          <w:p w14:paraId="314C76D4" w14:textId="77777777" w:rsidR="007023B5" w:rsidRPr="004C6E93" w:rsidRDefault="007023B5" w:rsidP="0003061B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5D775FC8" w14:textId="77777777" w:rsidR="007023B5" w:rsidRPr="003D114E" w:rsidRDefault="007023B5" w:rsidP="0003061B">
            <w:pPr>
              <w:jc w:val="right"/>
            </w:pPr>
            <w:r w:rsidRPr="003D114E">
              <w:t>telefoonnummer</w:t>
            </w:r>
          </w:p>
        </w:tc>
        <w:tc>
          <w:tcPr>
            <w:tcW w:w="7230" w:type="dxa"/>
            <w:shd w:val="clear" w:color="auto" w:fill="auto"/>
          </w:tcPr>
          <w:p w14:paraId="47A26169" w14:textId="77777777" w:rsidR="007023B5" w:rsidRPr="003D114E" w:rsidRDefault="007023B5" w:rsidP="0003061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E3E76" w:rsidRPr="003D114E" w14:paraId="3843EDB4" w14:textId="77777777" w:rsidTr="008E3E76">
        <w:trPr>
          <w:trHeight w:val="340"/>
        </w:trPr>
        <w:tc>
          <w:tcPr>
            <w:tcW w:w="397" w:type="dxa"/>
            <w:shd w:val="clear" w:color="auto" w:fill="auto"/>
          </w:tcPr>
          <w:p w14:paraId="2FE53535" w14:textId="77777777" w:rsidR="008E3E76" w:rsidRPr="004C6E93" w:rsidRDefault="008E3E76" w:rsidP="002F27A9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0736EF53" w14:textId="77777777" w:rsidR="008E3E76" w:rsidRPr="003D114E" w:rsidRDefault="008E3E76" w:rsidP="002F27A9">
            <w:pPr>
              <w:jc w:val="right"/>
            </w:pPr>
            <w:r w:rsidRPr="003D114E">
              <w:t>e-mailadres</w:t>
            </w:r>
          </w:p>
        </w:tc>
        <w:tc>
          <w:tcPr>
            <w:tcW w:w="7230" w:type="dxa"/>
            <w:shd w:val="clear" w:color="auto" w:fill="auto"/>
          </w:tcPr>
          <w:p w14:paraId="6187F80D" w14:textId="77777777" w:rsidR="008E3E76" w:rsidRPr="003D114E" w:rsidRDefault="008E3E76" w:rsidP="002F27A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023B5" w:rsidRPr="003D114E" w14:paraId="635E7B47" w14:textId="77777777" w:rsidTr="008E3E76">
        <w:trPr>
          <w:trHeight w:val="340"/>
        </w:trPr>
        <w:tc>
          <w:tcPr>
            <w:tcW w:w="397" w:type="dxa"/>
            <w:shd w:val="clear" w:color="auto" w:fill="auto"/>
          </w:tcPr>
          <w:p w14:paraId="2102EA35" w14:textId="77777777" w:rsidR="007023B5" w:rsidRPr="004C6E93" w:rsidRDefault="007023B5" w:rsidP="0003061B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07DFC89A" w14:textId="77777777" w:rsidR="007023B5" w:rsidRPr="003D114E" w:rsidRDefault="008E3E76" w:rsidP="0003061B">
            <w:pPr>
              <w:jc w:val="right"/>
            </w:pPr>
            <w:r>
              <w:t>ondernemingsnummer</w:t>
            </w:r>
          </w:p>
        </w:tc>
        <w:tc>
          <w:tcPr>
            <w:tcW w:w="7230" w:type="dxa"/>
            <w:shd w:val="clear" w:color="auto" w:fill="auto"/>
          </w:tcPr>
          <w:p w14:paraId="2F1F6B27" w14:textId="77777777" w:rsidR="007023B5" w:rsidRPr="003D114E" w:rsidRDefault="007023B5" w:rsidP="0003061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r w:rsidR="008E3E76">
              <w:t xml:space="preserve"> - </w:t>
            </w:r>
            <w:r w:rsidR="008E3E76"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8E3E76" w:rsidRPr="003D114E">
              <w:instrText xml:space="preserve"> FORMTEXT </w:instrText>
            </w:r>
            <w:r w:rsidR="008E3E76" w:rsidRPr="003D114E">
              <w:fldChar w:fldCharType="separate"/>
            </w:r>
            <w:r w:rsidR="008E3E76" w:rsidRPr="003D114E">
              <w:rPr>
                <w:noProof/>
              </w:rPr>
              <w:t> </w:t>
            </w:r>
            <w:r w:rsidR="008E3E76" w:rsidRPr="003D114E">
              <w:rPr>
                <w:noProof/>
              </w:rPr>
              <w:t> </w:t>
            </w:r>
            <w:r w:rsidR="008E3E76" w:rsidRPr="003D114E">
              <w:rPr>
                <w:noProof/>
              </w:rPr>
              <w:t> </w:t>
            </w:r>
            <w:r w:rsidR="008E3E76" w:rsidRPr="003D114E">
              <w:rPr>
                <w:noProof/>
              </w:rPr>
              <w:t> </w:t>
            </w:r>
            <w:r w:rsidR="008E3E76" w:rsidRPr="003D114E">
              <w:rPr>
                <w:noProof/>
              </w:rPr>
              <w:t> </w:t>
            </w:r>
            <w:r w:rsidR="008E3E76" w:rsidRPr="003D114E">
              <w:fldChar w:fldCharType="end"/>
            </w:r>
            <w:r w:rsidR="008E3E76">
              <w:t xml:space="preserve"> - </w:t>
            </w:r>
            <w:r w:rsidR="008E3E76"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8E3E76" w:rsidRPr="003D114E">
              <w:instrText xml:space="preserve"> FORMTEXT </w:instrText>
            </w:r>
            <w:r w:rsidR="008E3E76" w:rsidRPr="003D114E">
              <w:fldChar w:fldCharType="separate"/>
            </w:r>
            <w:r w:rsidR="008E3E76" w:rsidRPr="003D114E">
              <w:rPr>
                <w:noProof/>
              </w:rPr>
              <w:t> </w:t>
            </w:r>
            <w:r w:rsidR="008E3E76" w:rsidRPr="003D114E">
              <w:rPr>
                <w:noProof/>
              </w:rPr>
              <w:t> </w:t>
            </w:r>
            <w:r w:rsidR="008E3E76" w:rsidRPr="003D114E">
              <w:rPr>
                <w:noProof/>
              </w:rPr>
              <w:t> </w:t>
            </w:r>
            <w:r w:rsidR="008E3E76" w:rsidRPr="003D114E">
              <w:rPr>
                <w:noProof/>
              </w:rPr>
              <w:t> </w:t>
            </w:r>
            <w:r w:rsidR="008E3E76" w:rsidRPr="003D114E">
              <w:rPr>
                <w:noProof/>
              </w:rPr>
              <w:t> </w:t>
            </w:r>
            <w:r w:rsidR="008E3E76" w:rsidRPr="003D114E">
              <w:fldChar w:fldCharType="end"/>
            </w:r>
            <w:r w:rsidR="008E3E76">
              <w:t xml:space="preserve"> </w:t>
            </w:r>
          </w:p>
        </w:tc>
      </w:tr>
      <w:tr w:rsidR="007023B5" w:rsidRPr="003D114E" w14:paraId="1BEC8679" w14:textId="77777777" w:rsidTr="008E3E76">
        <w:trPr>
          <w:trHeight w:val="340"/>
        </w:trPr>
        <w:tc>
          <w:tcPr>
            <w:tcW w:w="397" w:type="dxa"/>
            <w:shd w:val="clear" w:color="auto" w:fill="auto"/>
          </w:tcPr>
          <w:p w14:paraId="3AAC30E7" w14:textId="77777777" w:rsidR="007023B5" w:rsidRPr="004C6E93" w:rsidRDefault="007023B5" w:rsidP="0003061B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7ADCED26" w14:textId="77777777" w:rsidR="007023B5" w:rsidRPr="003D114E" w:rsidRDefault="008E3E76" w:rsidP="0003061B">
            <w:pPr>
              <w:jc w:val="right"/>
            </w:pPr>
            <w:r>
              <w:t>website</w:t>
            </w:r>
          </w:p>
        </w:tc>
        <w:tc>
          <w:tcPr>
            <w:tcW w:w="7230" w:type="dxa"/>
            <w:shd w:val="clear" w:color="auto" w:fill="auto"/>
          </w:tcPr>
          <w:p w14:paraId="0882C5D7" w14:textId="77777777" w:rsidR="007023B5" w:rsidRPr="003D114E" w:rsidRDefault="007023B5" w:rsidP="0003061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023B5" w:rsidRPr="003D114E" w14:paraId="5295040D" w14:textId="77777777" w:rsidTr="008E3E76">
        <w:trPr>
          <w:trHeight w:val="340"/>
        </w:trPr>
        <w:tc>
          <w:tcPr>
            <w:tcW w:w="397" w:type="dxa"/>
            <w:shd w:val="clear" w:color="auto" w:fill="auto"/>
          </w:tcPr>
          <w:p w14:paraId="5BEFA0BA" w14:textId="77777777" w:rsidR="007023B5" w:rsidRPr="004C6E93" w:rsidRDefault="007023B5" w:rsidP="0003061B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12F5F86F" w14:textId="77777777" w:rsidR="007023B5" w:rsidRPr="003D114E" w:rsidRDefault="008E3E76" w:rsidP="00D364F6">
            <w:pPr>
              <w:jc w:val="right"/>
            </w:pPr>
            <w:r>
              <w:t>openingsuren</w:t>
            </w:r>
          </w:p>
        </w:tc>
        <w:tc>
          <w:tcPr>
            <w:tcW w:w="7230" w:type="dxa"/>
            <w:shd w:val="clear" w:color="auto" w:fill="auto"/>
          </w:tcPr>
          <w:p w14:paraId="01486D48" w14:textId="77777777" w:rsidR="007023B5" w:rsidRPr="003D114E" w:rsidRDefault="007023B5" w:rsidP="0003061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023B5" w:rsidRPr="003D114E" w14:paraId="59AB9CCA" w14:textId="77777777" w:rsidTr="008E3E76">
        <w:trPr>
          <w:trHeight w:val="340"/>
        </w:trPr>
        <w:tc>
          <w:tcPr>
            <w:tcW w:w="397" w:type="dxa"/>
            <w:shd w:val="clear" w:color="auto" w:fill="auto"/>
          </w:tcPr>
          <w:p w14:paraId="39C93699" w14:textId="77777777" w:rsidR="007023B5" w:rsidRPr="004C6E93" w:rsidRDefault="007023B5" w:rsidP="0003061B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774062A5" w14:textId="77777777" w:rsidR="007023B5" w:rsidRPr="003D114E" w:rsidRDefault="008E3E76" w:rsidP="0003061B">
            <w:pPr>
              <w:jc w:val="right"/>
            </w:pPr>
            <w:r>
              <w:t>sluitingsdagen</w:t>
            </w:r>
          </w:p>
        </w:tc>
        <w:tc>
          <w:tcPr>
            <w:tcW w:w="7230" w:type="dxa"/>
            <w:shd w:val="clear" w:color="auto" w:fill="auto"/>
          </w:tcPr>
          <w:p w14:paraId="7C1556B0" w14:textId="77777777" w:rsidR="007023B5" w:rsidRPr="003D114E" w:rsidRDefault="007023B5" w:rsidP="0003061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8451C" w:rsidRPr="003D114E" w14:paraId="64A8388B" w14:textId="77777777" w:rsidTr="008E3E76">
        <w:trPr>
          <w:trHeight w:val="340"/>
        </w:trPr>
        <w:tc>
          <w:tcPr>
            <w:tcW w:w="397" w:type="dxa"/>
            <w:shd w:val="clear" w:color="auto" w:fill="auto"/>
          </w:tcPr>
          <w:p w14:paraId="27AADF28" w14:textId="77777777" w:rsidR="0048451C" w:rsidRPr="003D114E" w:rsidRDefault="0048451C" w:rsidP="003F23A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6" w:type="dxa"/>
            <w:gridSpan w:val="2"/>
            <w:shd w:val="clear" w:color="auto" w:fill="auto"/>
          </w:tcPr>
          <w:p w14:paraId="613FB8FA" w14:textId="77777777" w:rsidR="0048451C" w:rsidRPr="0048451C" w:rsidRDefault="0048451C" w:rsidP="0048451C">
            <w:pPr>
              <w:jc w:val="both"/>
              <w:rPr>
                <w:b/>
                <w:lang w:val="nl-NL"/>
              </w:rPr>
            </w:pPr>
          </w:p>
        </w:tc>
      </w:tr>
    </w:tbl>
    <w:p w14:paraId="248E11A7" w14:textId="77777777" w:rsidR="00266E73" w:rsidRDefault="00266E73">
      <w:pPr>
        <w:rPr>
          <w:b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6"/>
        <w:gridCol w:w="7230"/>
      </w:tblGrid>
      <w:tr w:rsidR="008E3E76" w:rsidRPr="003D114E" w14:paraId="34CBD9E6" w14:textId="77777777" w:rsidTr="002F27A9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947EF62" w14:textId="77777777" w:rsidR="008E3E76" w:rsidRPr="003D114E" w:rsidRDefault="008E3E76" w:rsidP="002F27A9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7B779E3" w14:textId="77777777" w:rsidR="008E3E76" w:rsidRPr="003D114E" w:rsidRDefault="008E3E76" w:rsidP="002F27A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beheerder</w:t>
            </w:r>
          </w:p>
        </w:tc>
      </w:tr>
      <w:tr w:rsidR="008E3E76" w:rsidRPr="003D114E" w14:paraId="5A44717E" w14:textId="77777777" w:rsidTr="002F2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263" w:type="dxa"/>
            <w:gridSpan w:val="3"/>
            <w:shd w:val="clear" w:color="auto" w:fill="auto"/>
          </w:tcPr>
          <w:p w14:paraId="0B731DA1" w14:textId="77777777" w:rsidR="008E3E76" w:rsidRPr="004D213B" w:rsidRDefault="008E3E76" w:rsidP="002F27A9">
            <w:pPr>
              <w:pStyle w:val="leeg"/>
            </w:pPr>
          </w:p>
        </w:tc>
      </w:tr>
      <w:tr w:rsidR="008E3E76" w:rsidRPr="003D114E" w14:paraId="3D66DBFC" w14:textId="77777777" w:rsidTr="002F2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0EC2DDF8" w14:textId="77777777" w:rsidR="008E3E76" w:rsidRPr="003D114E" w:rsidRDefault="008E3E76" w:rsidP="002F27A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6" w:type="dxa"/>
            <w:gridSpan w:val="2"/>
            <w:shd w:val="clear" w:color="auto" w:fill="auto"/>
          </w:tcPr>
          <w:p w14:paraId="64CA3BD9" w14:textId="77777777" w:rsidR="008E3E76" w:rsidRPr="00FF630A" w:rsidRDefault="008E3E76" w:rsidP="002F27A9">
            <w:pPr>
              <w:pStyle w:val="Vraag"/>
            </w:pPr>
            <w:r w:rsidRPr="00FF630A">
              <w:t>V</w:t>
            </w:r>
            <w:r>
              <w:t>ul hieronder de gegevens van de beheerder in</w:t>
            </w:r>
          </w:p>
        </w:tc>
      </w:tr>
      <w:tr w:rsidR="008E3E76" w:rsidRPr="003D114E" w14:paraId="3B831B99" w14:textId="77777777" w:rsidTr="002F2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2E121875" w14:textId="77777777" w:rsidR="008E3E76" w:rsidRPr="00104E77" w:rsidRDefault="008E3E76" w:rsidP="002F27A9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0741060B" w14:textId="77777777" w:rsidR="008E3E76" w:rsidRPr="003D114E" w:rsidRDefault="008E3E76" w:rsidP="002F27A9">
            <w:pPr>
              <w:jc w:val="right"/>
            </w:pPr>
            <w:r>
              <w:t>naam beheerder</w:t>
            </w:r>
          </w:p>
        </w:tc>
        <w:tc>
          <w:tcPr>
            <w:tcW w:w="7230" w:type="dxa"/>
            <w:shd w:val="clear" w:color="auto" w:fill="auto"/>
          </w:tcPr>
          <w:p w14:paraId="649176B0" w14:textId="77777777" w:rsidR="008E3E76" w:rsidRPr="003D114E" w:rsidRDefault="008E3E76" w:rsidP="002F27A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E3E76" w:rsidRPr="003D114E" w14:paraId="4B56B10E" w14:textId="77777777" w:rsidTr="002F2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2FC6985F" w14:textId="77777777" w:rsidR="008E3E76" w:rsidRPr="00104E77" w:rsidRDefault="008E3E76" w:rsidP="002F27A9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70D03B8B" w14:textId="77777777" w:rsidR="008E3E76" w:rsidRDefault="008E3E76" w:rsidP="002F27A9">
            <w:pPr>
              <w:jc w:val="right"/>
            </w:pPr>
            <w:r>
              <w:t>voornaam beheerder</w:t>
            </w:r>
          </w:p>
        </w:tc>
        <w:tc>
          <w:tcPr>
            <w:tcW w:w="7230" w:type="dxa"/>
            <w:shd w:val="clear" w:color="auto" w:fill="auto"/>
          </w:tcPr>
          <w:p w14:paraId="7F8924D3" w14:textId="77777777" w:rsidR="008E3E76" w:rsidRPr="003D114E" w:rsidRDefault="008E3E76" w:rsidP="002F27A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E3E76" w:rsidRPr="003D114E" w14:paraId="392A8FD7" w14:textId="77777777" w:rsidTr="002F2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57D35068" w14:textId="77777777" w:rsidR="008E3E76" w:rsidRPr="00104E77" w:rsidRDefault="008E3E76" w:rsidP="002F27A9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60C09C51" w14:textId="77777777" w:rsidR="008E3E76" w:rsidRPr="003D114E" w:rsidRDefault="008E3E76" w:rsidP="002F27A9">
            <w:pPr>
              <w:jc w:val="right"/>
            </w:pPr>
            <w:r>
              <w:t>s</w:t>
            </w:r>
            <w:r w:rsidRPr="003D114E">
              <w:t>tr</w:t>
            </w:r>
            <w:r>
              <w:t>a</w:t>
            </w:r>
            <w:r w:rsidRPr="003D114E">
              <w:t>at en nummer</w:t>
            </w:r>
          </w:p>
        </w:tc>
        <w:tc>
          <w:tcPr>
            <w:tcW w:w="7230" w:type="dxa"/>
            <w:shd w:val="clear" w:color="auto" w:fill="auto"/>
          </w:tcPr>
          <w:p w14:paraId="5839B6E7" w14:textId="77777777" w:rsidR="008E3E76" w:rsidRPr="003D114E" w:rsidRDefault="008E3E76" w:rsidP="002F27A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E3E76" w:rsidRPr="003D114E" w14:paraId="2BF729EE" w14:textId="77777777" w:rsidTr="00E74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30DCEF5E" w14:textId="77777777" w:rsidR="008E3E76" w:rsidRPr="00104E77" w:rsidRDefault="008E3E76" w:rsidP="002F27A9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26D7AED5" w14:textId="77777777" w:rsidR="008E3E76" w:rsidRPr="003D114E" w:rsidRDefault="008E3E76" w:rsidP="002F27A9">
            <w:pPr>
              <w:jc w:val="right"/>
            </w:pPr>
            <w:r>
              <w:t>p</w:t>
            </w:r>
            <w:r w:rsidRPr="003D114E">
              <w:t>ostnummer en gemeente</w:t>
            </w:r>
          </w:p>
        </w:tc>
        <w:tc>
          <w:tcPr>
            <w:tcW w:w="7230" w:type="dxa"/>
            <w:shd w:val="clear" w:color="auto" w:fill="auto"/>
          </w:tcPr>
          <w:p w14:paraId="3B5AF85F" w14:textId="77777777" w:rsidR="008E3E76" w:rsidRPr="003D114E" w:rsidRDefault="008E3E76" w:rsidP="002F27A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E3E76" w:rsidRPr="003D114E" w14:paraId="59F5B967" w14:textId="77777777" w:rsidTr="002F2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44106BFF" w14:textId="77777777" w:rsidR="008E3E76" w:rsidRPr="004C6E93" w:rsidRDefault="008E3E76" w:rsidP="002F27A9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450BFBFD" w14:textId="77777777" w:rsidR="008E3E76" w:rsidRPr="003D114E" w:rsidRDefault="008E3E76" w:rsidP="002F27A9">
            <w:pPr>
              <w:jc w:val="right"/>
            </w:pPr>
            <w:r w:rsidRPr="003D114E">
              <w:t>telefoonnummer</w:t>
            </w:r>
          </w:p>
        </w:tc>
        <w:tc>
          <w:tcPr>
            <w:tcW w:w="7230" w:type="dxa"/>
            <w:shd w:val="clear" w:color="auto" w:fill="auto"/>
          </w:tcPr>
          <w:p w14:paraId="77CEF764" w14:textId="77777777" w:rsidR="008E3E76" w:rsidRPr="003D114E" w:rsidRDefault="008E3E76" w:rsidP="002F27A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E3E76" w:rsidRPr="003D114E" w14:paraId="097BE4F5" w14:textId="77777777" w:rsidTr="00E74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42D68AD8" w14:textId="77777777" w:rsidR="008E3E76" w:rsidRPr="004C6E93" w:rsidRDefault="008E3E76" w:rsidP="002F27A9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3B9965EC" w14:textId="77777777" w:rsidR="008E3E76" w:rsidRPr="003D114E" w:rsidRDefault="008E3E76" w:rsidP="002F27A9">
            <w:pPr>
              <w:jc w:val="right"/>
            </w:pPr>
            <w:r w:rsidRPr="003D114E">
              <w:t>e-mailadres</w:t>
            </w:r>
          </w:p>
        </w:tc>
        <w:tc>
          <w:tcPr>
            <w:tcW w:w="7230" w:type="dxa"/>
            <w:shd w:val="clear" w:color="auto" w:fill="auto"/>
          </w:tcPr>
          <w:p w14:paraId="06E7E654" w14:textId="77777777" w:rsidR="008E3E76" w:rsidRPr="003D114E" w:rsidRDefault="008E3E76" w:rsidP="002F27A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74D8A" w:rsidRPr="003D114E" w14:paraId="7BCE21A4" w14:textId="77777777" w:rsidTr="00E74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710B4692" w14:textId="77777777" w:rsidR="00E74D8A" w:rsidRPr="004C6E93" w:rsidRDefault="00E74D8A" w:rsidP="002F27A9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589F3863" w14:textId="77777777" w:rsidR="00E74D8A" w:rsidRPr="003D114E" w:rsidRDefault="00E74D8A" w:rsidP="002F27A9">
            <w:pPr>
              <w:jc w:val="right"/>
            </w:pPr>
            <w:r>
              <w:t>ondernemingsnummer</w:t>
            </w:r>
          </w:p>
        </w:tc>
        <w:tc>
          <w:tcPr>
            <w:tcW w:w="7230" w:type="dxa"/>
            <w:shd w:val="clear" w:color="auto" w:fill="auto"/>
          </w:tcPr>
          <w:p w14:paraId="6F4316C9" w14:textId="77777777" w:rsidR="00E74D8A" w:rsidRPr="003D114E" w:rsidRDefault="00E74D8A" w:rsidP="002F27A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r>
              <w:t xml:space="preserve"> - </w:t>
            </w: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r>
              <w:t xml:space="preserve"> - </w:t>
            </w: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E3E76" w:rsidRPr="003D114E" w14:paraId="6E804931" w14:textId="77777777" w:rsidTr="00E74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2DED7DE6" w14:textId="77777777" w:rsidR="008E3E76" w:rsidRPr="004C6E93" w:rsidRDefault="008E3E76" w:rsidP="002F27A9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0B03BAFF" w14:textId="77777777" w:rsidR="00E74D8A" w:rsidRDefault="008E3E76" w:rsidP="002F27A9">
            <w:pPr>
              <w:jc w:val="right"/>
            </w:pPr>
            <w:r>
              <w:t xml:space="preserve">nummer milieuvergunning </w:t>
            </w:r>
          </w:p>
          <w:p w14:paraId="29298555" w14:textId="77777777" w:rsidR="008E3E76" w:rsidRPr="003D114E" w:rsidRDefault="008E3E76" w:rsidP="002F27A9">
            <w:pPr>
              <w:jc w:val="right"/>
            </w:pPr>
            <w:r>
              <w:t>(</w:t>
            </w:r>
            <w:r w:rsidRPr="00E74D8A">
              <w:rPr>
                <w:i/>
              </w:rPr>
              <w:t>indien van toepassing</w:t>
            </w:r>
            <w:r>
              <w:t>)</w:t>
            </w:r>
          </w:p>
        </w:tc>
        <w:tc>
          <w:tcPr>
            <w:tcW w:w="7230" w:type="dxa"/>
            <w:shd w:val="clear" w:color="auto" w:fill="auto"/>
          </w:tcPr>
          <w:p w14:paraId="38ECC64D" w14:textId="77777777" w:rsidR="008E3E76" w:rsidRPr="003D114E" w:rsidRDefault="008E3E76" w:rsidP="002F27A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E3E76" w:rsidRPr="003D114E" w14:paraId="0E0773F8" w14:textId="77777777" w:rsidTr="002F2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4A84D91B" w14:textId="77777777" w:rsidR="008E3E76" w:rsidRPr="004C6E93" w:rsidRDefault="008E3E76" w:rsidP="002F27A9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6589C7D5" w14:textId="77777777" w:rsidR="008E3E76" w:rsidRPr="003D114E" w:rsidRDefault="008E3E76" w:rsidP="002F27A9">
            <w:pPr>
              <w:jc w:val="right"/>
            </w:pPr>
            <w:r>
              <w:t>vervaldatum milieuvergunning</w:t>
            </w:r>
          </w:p>
        </w:tc>
        <w:tc>
          <w:tcPr>
            <w:tcW w:w="7230" w:type="dxa"/>
            <w:shd w:val="clear" w:color="auto" w:fill="auto"/>
          </w:tcPr>
          <w:p w14:paraId="71C42D36" w14:textId="77777777" w:rsidR="008E3E76" w:rsidRPr="003D114E" w:rsidRDefault="008E3E76" w:rsidP="002F27A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E3E76" w:rsidRPr="003D114E" w14:paraId="3A58121C" w14:textId="77777777" w:rsidTr="002F2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4EF8B49B" w14:textId="77777777" w:rsidR="008E3E76" w:rsidRPr="003D114E" w:rsidRDefault="008E3E76" w:rsidP="002F27A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6" w:type="dxa"/>
            <w:gridSpan w:val="2"/>
            <w:shd w:val="clear" w:color="auto" w:fill="auto"/>
          </w:tcPr>
          <w:p w14:paraId="36356B09" w14:textId="77777777" w:rsidR="008E3E76" w:rsidRPr="0048451C" w:rsidRDefault="008E3E76" w:rsidP="002F27A9">
            <w:pPr>
              <w:jc w:val="both"/>
              <w:rPr>
                <w:b/>
                <w:lang w:val="nl-NL"/>
              </w:rPr>
            </w:pPr>
          </w:p>
        </w:tc>
      </w:tr>
      <w:tr w:rsidR="002D423B" w:rsidRPr="003D114E" w14:paraId="23045B8F" w14:textId="77777777" w:rsidTr="005F3EDC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FBB8DD8" w14:textId="77777777" w:rsidR="002D423B" w:rsidRDefault="002D423B" w:rsidP="005F3EDC">
            <w:pPr>
              <w:pStyle w:val="leeg"/>
              <w:rPr>
                <w:b/>
              </w:rPr>
            </w:pPr>
            <w:r>
              <w:rPr>
                <w:b/>
              </w:rPr>
              <w:br w:type="page"/>
            </w:r>
          </w:p>
          <w:p w14:paraId="393D70DC" w14:textId="77777777" w:rsidR="002D423B" w:rsidRPr="003D114E" w:rsidRDefault="002D423B" w:rsidP="005F3EDC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51F7627" w14:textId="77777777" w:rsidR="002D423B" w:rsidRPr="003D114E" w:rsidRDefault="008E3E76" w:rsidP="005F3ED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Lokalen die gebruikt worden in de inrichting</w:t>
            </w:r>
          </w:p>
        </w:tc>
      </w:tr>
    </w:tbl>
    <w:p w14:paraId="793948EC" w14:textId="77777777" w:rsidR="002D423B" w:rsidRPr="002D423B" w:rsidRDefault="002D423B" w:rsidP="002D423B">
      <w:pPr>
        <w:pStyle w:val="leeg"/>
        <w:jc w:val="left"/>
      </w:pPr>
    </w:p>
    <w:p w14:paraId="25AF8CFB" w14:textId="77777777" w:rsidR="002D423B" w:rsidRDefault="008E3E76" w:rsidP="002D423B">
      <w:pPr>
        <w:pStyle w:val="leeg"/>
        <w:ind w:left="284"/>
        <w:jc w:val="left"/>
      </w:pPr>
      <w:r>
        <w:t>Geef een opsomming van de lokalen die gebruikt worden.</w:t>
      </w:r>
      <w:r w:rsidR="002D423B" w:rsidRPr="002D423B">
        <w:t xml:space="preserve">  </w:t>
      </w:r>
    </w:p>
    <w:p w14:paraId="5AC04DC7" w14:textId="77777777" w:rsidR="00B47F49" w:rsidRPr="002D423B" w:rsidRDefault="00B47F49" w:rsidP="002D423B">
      <w:pPr>
        <w:pStyle w:val="leeg"/>
        <w:ind w:left="284"/>
        <w:jc w:val="left"/>
      </w:pPr>
    </w:p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2D423B" w:rsidRPr="003D114E" w14:paraId="2DF582DB" w14:textId="77777777" w:rsidTr="00E74D8A">
        <w:trPr>
          <w:trHeight w:val="340"/>
        </w:trPr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14:paraId="1E74A7E8" w14:textId="77777777" w:rsidR="002D423B" w:rsidRPr="00104E77" w:rsidRDefault="002D423B" w:rsidP="005F3EDC">
            <w:pPr>
              <w:pStyle w:val="leeg"/>
            </w:pP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363C" w14:textId="77777777" w:rsidR="002D423B" w:rsidRDefault="002D423B" w:rsidP="002D423B"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2BDF9C86" w14:textId="77777777" w:rsidR="00E74D8A" w:rsidRDefault="00E74D8A" w:rsidP="002D423B"/>
          <w:p w14:paraId="3C849CEB" w14:textId="77777777" w:rsidR="00E74D8A" w:rsidRDefault="00E74D8A" w:rsidP="002D423B"/>
          <w:p w14:paraId="4684ADDA" w14:textId="77777777" w:rsidR="00E74D8A" w:rsidRDefault="00E74D8A" w:rsidP="002D423B"/>
          <w:p w14:paraId="6B0E4CCC" w14:textId="77777777" w:rsidR="00E74D8A" w:rsidRDefault="00E74D8A" w:rsidP="002D423B"/>
          <w:p w14:paraId="1EA52EB0" w14:textId="77777777" w:rsidR="00E74D8A" w:rsidRDefault="00E74D8A" w:rsidP="002D423B"/>
          <w:p w14:paraId="41FCE417" w14:textId="77777777" w:rsidR="00E74D8A" w:rsidRDefault="00E74D8A" w:rsidP="002D423B"/>
          <w:p w14:paraId="1DC70B24" w14:textId="77777777" w:rsidR="00E74D8A" w:rsidRDefault="00E74D8A" w:rsidP="002D423B"/>
          <w:p w14:paraId="7803342C" w14:textId="77777777" w:rsidR="00E74D8A" w:rsidRDefault="00E74D8A" w:rsidP="002D423B"/>
        </w:tc>
      </w:tr>
    </w:tbl>
    <w:p w14:paraId="3EA9E39A" w14:textId="77777777" w:rsidR="00266E73" w:rsidRDefault="00266E73">
      <w:pPr>
        <w:rPr>
          <w:b/>
        </w:rPr>
      </w:pPr>
    </w:p>
    <w:p w14:paraId="168D4ED5" w14:textId="77777777" w:rsidR="00B47F49" w:rsidRDefault="00B47F49" w:rsidP="00B47F49">
      <w:pPr>
        <w:rPr>
          <w:b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B47F49" w:rsidRPr="003D114E" w14:paraId="2CD9F6AE" w14:textId="77777777" w:rsidTr="002F27A9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6160A95" w14:textId="77777777" w:rsidR="00B47F49" w:rsidRDefault="00B47F49" w:rsidP="002F27A9">
            <w:pPr>
              <w:pStyle w:val="leeg"/>
              <w:rPr>
                <w:b/>
              </w:rPr>
            </w:pPr>
            <w:r>
              <w:rPr>
                <w:b/>
              </w:rPr>
              <w:br w:type="page"/>
            </w:r>
          </w:p>
          <w:p w14:paraId="56A0E1BA" w14:textId="77777777" w:rsidR="00B47F49" w:rsidRPr="003D114E" w:rsidRDefault="00B47F49" w:rsidP="002F27A9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500701D" w14:textId="77777777" w:rsidR="00B47F49" w:rsidRPr="003D114E" w:rsidRDefault="00B47F49" w:rsidP="002F27A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Personeelsbestand</w:t>
            </w:r>
          </w:p>
        </w:tc>
      </w:tr>
    </w:tbl>
    <w:p w14:paraId="40D94BA6" w14:textId="77777777" w:rsidR="00B47F49" w:rsidRPr="002D423B" w:rsidRDefault="00B47F49" w:rsidP="00B47F49">
      <w:pPr>
        <w:pStyle w:val="leeg"/>
        <w:jc w:val="left"/>
      </w:pPr>
    </w:p>
    <w:p w14:paraId="6B38025C" w14:textId="5189E4D0" w:rsidR="00B47F49" w:rsidRDefault="00B47F49" w:rsidP="00B47F49">
      <w:pPr>
        <w:pStyle w:val="leeg"/>
        <w:ind w:left="284"/>
        <w:jc w:val="left"/>
      </w:pPr>
      <w:r>
        <w:t xml:space="preserve">Geef het aantal personen, hun taak en de tijd die ze ingezet worden. </w:t>
      </w:r>
      <w:r w:rsidR="006452D4">
        <w:t>Vermeld e</w:t>
      </w:r>
      <w:r>
        <w:t>ventuele getuigschriften</w:t>
      </w:r>
      <w:r w:rsidR="006452D4">
        <w:t>.</w:t>
      </w:r>
    </w:p>
    <w:p w14:paraId="5EBF6234" w14:textId="77777777" w:rsidR="00B47F49" w:rsidRPr="002D423B" w:rsidRDefault="00B47F49" w:rsidP="00B47F49">
      <w:pPr>
        <w:pStyle w:val="leeg"/>
        <w:ind w:left="284"/>
        <w:jc w:val="left"/>
      </w:pPr>
    </w:p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E74D8A" w:rsidRPr="003D114E" w14:paraId="084D674B" w14:textId="77777777" w:rsidTr="00133AE0">
        <w:trPr>
          <w:trHeight w:val="340"/>
        </w:trPr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14:paraId="6F275C8C" w14:textId="77777777" w:rsidR="00E74D8A" w:rsidRPr="00104E77" w:rsidRDefault="00E74D8A" w:rsidP="00133AE0">
            <w:pPr>
              <w:pStyle w:val="leeg"/>
            </w:pP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6A22" w14:textId="77777777" w:rsidR="00E74D8A" w:rsidRDefault="00E74D8A" w:rsidP="00133AE0"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AF27D2E" w14:textId="77777777" w:rsidR="00E74D8A" w:rsidRDefault="00E74D8A" w:rsidP="00133AE0"/>
          <w:p w14:paraId="43B93DF4" w14:textId="77777777" w:rsidR="00E74D8A" w:rsidRDefault="00E74D8A" w:rsidP="00133AE0"/>
          <w:p w14:paraId="348A9760" w14:textId="77777777" w:rsidR="00E74D8A" w:rsidRDefault="00E74D8A" w:rsidP="00133AE0"/>
          <w:p w14:paraId="43DE20A1" w14:textId="77777777" w:rsidR="00E74D8A" w:rsidRDefault="00E74D8A" w:rsidP="00133AE0"/>
          <w:p w14:paraId="3B96A9C3" w14:textId="77777777" w:rsidR="00E74D8A" w:rsidRDefault="00E74D8A" w:rsidP="00133AE0"/>
          <w:p w14:paraId="1DFB7F8C" w14:textId="77777777" w:rsidR="00E74D8A" w:rsidRDefault="00E74D8A" w:rsidP="00133AE0"/>
          <w:p w14:paraId="5458F24D" w14:textId="77777777" w:rsidR="00E74D8A" w:rsidRDefault="00E74D8A" w:rsidP="00133AE0"/>
          <w:p w14:paraId="73546902" w14:textId="77777777" w:rsidR="00E74D8A" w:rsidRDefault="00E74D8A" w:rsidP="00133AE0"/>
        </w:tc>
      </w:tr>
    </w:tbl>
    <w:p w14:paraId="1C805B93" w14:textId="77777777" w:rsidR="00B47F49" w:rsidRDefault="00B47F49">
      <w:pPr>
        <w:rPr>
          <w:b/>
        </w:rPr>
      </w:pPr>
    </w:p>
    <w:p w14:paraId="0345DA24" w14:textId="77777777" w:rsidR="00CD6371" w:rsidRDefault="00CD6371">
      <w:pPr>
        <w:rPr>
          <w:b/>
        </w:rPr>
      </w:pPr>
    </w:p>
    <w:p w14:paraId="29CE5259" w14:textId="77777777" w:rsidR="00942399" w:rsidRDefault="00942399">
      <w:pPr>
        <w:rPr>
          <w:b/>
        </w:rPr>
      </w:pPr>
    </w:p>
    <w:p w14:paraId="6B39EDCF" w14:textId="77777777" w:rsidR="00942399" w:rsidRDefault="00942399">
      <w:pPr>
        <w:rPr>
          <w:b/>
        </w:rPr>
      </w:pPr>
    </w:p>
    <w:p w14:paraId="28650800" w14:textId="77777777" w:rsidR="00942399" w:rsidRDefault="00942399">
      <w:pPr>
        <w:rPr>
          <w:b/>
        </w:rPr>
      </w:pPr>
    </w:p>
    <w:p w14:paraId="46F0ADC2" w14:textId="77777777" w:rsidR="008D1C2D" w:rsidRDefault="008D1C2D">
      <w:pPr>
        <w:rPr>
          <w:b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A4460F" w:rsidRPr="003D114E" w14:paraId="46DE9956" w14:textId="77777777" w:rsidTr="005F3EDC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A46C970" w14:textId="77777777" w:rsidR="00A4460F" w:rsidRDefault="00A4460F" w:rsidP="005F3EDC">
            <w:pPr>
              <w:pStyle w:val="leeg"/>
              <w:rPr>
                <w:b/>
              </w:rPr>
            </w:pPr>
            <w:r>
              <w:rPr>
                <w:b/>
              </w:rPr>
              <w:br w:type="page"/>
            </w:r>
          </w:p>
          <w:p w14:paraId="28AA9EFD" w14:textId="77777777" w:rsidR="00A4460F" w:rsidRPr="003D114E" w:rsidRDefault="00A4460F" w:rsidP="005F3EDC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4A20675" w14:textId="77777777" w:rsidR="00A4460F" w:rsidRPr="003D114E" w:rsidRDefault="00274E16" w:rsidP="00A4460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Inlichtingen betreffende de kwekerij</w:t>
            </w:r>
          </w:p>
        </w:tc>
      </w:tr>
    </w:tbl>
    <w:p w14:paraId="64AD421F" w14:textId="77777777" w:rsidR="00266E73" w:rsidRDefault="00266E73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1837"/>
        <w:gridCol w:w="461"/>
        <w:gridCol w:w="7647"/>
      </w:tblGrid>
      <w:tr w:rsidR="00E74D8A" w14:paraId="3C48B360" w14:textId="77777777" w:rsidTr="00942399">
        <w:tc>
          <w:tcPr>
            <w:tcW w:w="420" w:type="dxa"/>
          </w:tcPr>
          <w:p w14:paraId="65CE7CD8" w14:textId="77777777" w:rsidR="00E74D8A" w:rsidRDefault="00E74D8A" w:rsidP="003C34C3"/>
        </w:tc>
        <w:tc>
          <w:tcPr>
            <w:tcW w:w="1837" w:type="dxa"/>
          </w:tcPr>
          <w:p w14:paraId="3D9865A7" w14:textId="77777777" w:rsidR="00E74D8A" w:rsidRPr="00E74D8A" w:rsidRDefault="00E74D8A" w:rsidP="003C34C3">
            <w:pPr>
              <w:rPr>
                <w:b/>
              </w:rPr>
            </w:pPr>
            <w:r w:rsidRPr="00E74D8A">
              <w:rPr>
                <w:b/>
              </w:rPr>
              <w:t>Aard</w:t>
            </w:r>
          </w:p>
        </w:tc>
        <w:tc>
          <w:tcPr>
            <w:tcW w:w="461" w:type="dxa"/>
          </w:tcPr>
          <w:p w14:paraId="1A8082D3" w14:textId="77777777" w:rsidR="00E74D8A" w:rsidRPr="00E74D8A" w:rsidRDefault="00E74D8A" w:rsidP="003C34C3">
            <w:pPr>
              <w:rPr>
                <w:b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</w:tcPr>
          <w:p w14:paraId="4F27933F" w14:textId="77777777" w:rsidR="00E74D8A" w:rsidRPr="00E74D8A" w:rsidRDefault="00E74D8A" w:rsidP="003C34C3">
            <w:pPr>
              <w:rPr>
                <w:b/>
              </w:rPr>
            </w:pPr>
            <w:r w:rsidRPr="00E74D8A">
              <w:rPr>
                <w:b/>
              </w:rPr>
              <w:t>Maximale capaciteit</w:t>
            </w:r>
          </w:p>
        </w:tc>
      </w:tr>
      <w:tr w:rsidR="00942399" w14:paraId="4E62D624" w14:textId="77777777" w:rsidTr="00942399">
        <w:tc>
          <w:tcPr>
            <w:tcW w:w="420" w:type="dxa"/>
          </w:tcPr>
          <w:p w14:paraId="4C163B66" w14:textId="77777777" w:rsidR="00942399" w:rsidRDefault="00942399" w:rsidP="003C34C3"/>
        </w:tc>
        <w:tc>
          <w:tcPr>
            <w:tcW w:w="1837" w:type="dxa"/>
          </w:tcPr>
          <w:p w14:paraId="0BF18383" w14:textId="77777777" w:rsidR="00942399" w:rsidRDefault="00942399" w:rsidP="003C34C3">
            <w:r>
              <w:t>Hondenkwekerij</w:t>
            </w:r>
          </w:p>
        </w:tc>
        <w:tc>
          <w:tcPr>
            <w:tcW w:w="461" w:type="dxa"/>
            <w:tcBorders>
              <w:right w:val="single" w:sz="4" w:space="0" w:color="auto"/>
            </w:tcBorders>
          </w:tcPr>
          <w:p w14:paraId="4B4EE8B2" w14:textId="77777777" w:rsidR="00942399" w:rsidRDefault="00942399" w:rsidP="003C34C3"/>
        </w:tc>
        <w:tc>
          <w:tcPr>
            <w:tcW w:w="7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BFAB" w14:textId="77777777" w:rsidR="00942399" w:rsidRDefault="00942399" w:rsidP="003C34C3"/>
        </w:tc>
      </w:tr>
      <w:tr w:rsidR="00942399" w14:paraId="72016442" w14:textId="77777777" w:rsidTr="00942399">
        <w:tc>
          <w:tcPr>
            <w:tcW w:w="420" w:type="dxa"/>
          </w:tcPr>
          <w:p w14:paraId="40BE06CF" w14:textId="77777777" w:rsidR="00942399" w:rsidRDefault="00942399" w:rsidP="003C34C3"/>
        </w:tc>
        <w:tc>
          <w:tcPr>
            <w:tcW w:w="1837" w:type="dxa"/>
          </w:tcPr>
          <w:p w14:paraId="551803F9" w14:textId="77777777" w:rsidR="00942399" w:rsidRDefault="00942399" w:rsidP="00E74D8A">
            <w:pPr>
              <w:jc w:val="right"/>
            </w:pPr>
            <w:r>
              <w:t>Hobbykweker</w:t>
            </w:r>
          </w:p>
        </w:tc>
        <w:tc>
          <w:tcPr>
            <w:tcW w:w="461" w:type="dxa"/>
            <w:tcBorders>
              <w:right w:val="single" w:sz="4" w:space="0" w:color="auto"/>
            </w:tcBorders>
          </w:tcPr>
          <w:p w14:paraId="155D39F5" w14:textId="77777777" w:rsidR="00942399" w:rsidRDefault="00942399" w:rsidP="003C34C3">
            <w:r w:rsidRPr="004D213B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7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1EF5" w14:textId="77777777" w:rsidR="00942399" w:rsidRDefault="00942399" w:rsidP="003C34C3"/>
        </w:tc>
      </w:tr>
      <w:tr w:rsidR="00942399" w14:paraId="7E5B2A52" w14:textId="77777777" w:rsidTr="00942399">
        <w:tc>
          <w:tcPr>
            <w:tcW w:w="420" w:type="dxa"/>
          </w:tcPr>
          <w:p w14:paraId="3A702E37" w14:textId="77777777" w:rsidR="00942399" w:rsidRDefault="00942399" w:rsidP="003C34C3"/>
        </w:tc>
        <w:tc>
          <w:tcPr>
            <w:tcW w:w="1837" w:type="dxa"/>
          </w:tcPr>
          <w:p w14:paraId="7CA9BFBB" w14:textId="77777777" w:rsidR="00942399" w:rsidRDefault="00942399" w:rsidP="00E74D8A">
            <w:pPr>
              <w:jc w:val="right"/>
            </w:pPr>
            <w:r>
              <w:t>Beroepskweker</w:t>
            </w:r>
          </w:p>
        </w:tc>
        <w:tc>
          <w:tcPr>
            <w:tcW w:w="461" w:type="dxa"/>
            <w:tcBorders>
              <w:right w:val="single" w:sz="4" w:space="0" w:color="auto"/>
            </w:tcBorders>
          </w:tcPr>
          <w:p w14:paraId="172D5B47" w14:textId="77777777" w:rsidR="00942399" w:rsidRDefault="00942399" w:rsidP="003C34C3">
            <w:r w:rsidRPr="004D213B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7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6D76" w14:textId="77777777" w:rsidR="00942399" w:rsidRDefault="00942399" w:rsidP="003C34C3"/>
        </w:tc>
      </w:tr>
      <w:tr w:rsidR="00942399" w14:paraId="2BBD7404" w14:textId="77777777" w:rsidTr="00942399">
        <w:tc>
          <w:tcPr>
            <w:tcW w:w="420" w:type="dxa"/>
          </w:tcPr>
          <w:p w14:paraId="0A737F8F" w14:textId="77777777" w:rsidR="00942399" w:rsidRDefault="00942399" w:rsidP="003C34C3"/>
        </w:tc>
        <w:tc>
          <w:tcPr>
            <w:tcW w:w="1837" w:type="dxa"/>
          </w:tcPr>
          <w:p w14:paraId="0BF1367E" w14:textId="77777777" w:rsidR="00942399" w:rsidRDefault="00942399" w:rsidP="00E74D8A">
            <w:pPr>
              <w:jc w:val="right"/>
            </w:pPr>
            <w:r>
              <w:t>Kweker-handelaar</w:t>
            </w:r>
          </w:p>
        </w:tc>
        <w:tc>
          <w:tcPr>
            <w:tcW w:w="461" w:type="dxa"/>
            <w:tcBorders>
              <w:right w:val="single" w:sz="4" w:space="0" w:color="auto"/>
            </w:tcBorders>
          </w:tcPr>
          <w:p w14:paraId="3FC43353" w14:textId="77777777" w:rsidR="00942399" w:rsidRDefault="00942399" w:rsidP="003C34C3">
            <w:r w:rsidRPr="004D213B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7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CFCA" w14:textId="77777777" w:rsidR="00942399" w:rsidRDefault="00942399" w:rsidP="003C34C3"/>
        </w:tc>
      </w:tr>
      <w:tr w:rsidR="00942399" w14:paraId="4BE8CE94" w14:textId="77777777" w:rsidTr="00942399">
        <w:tc>
          <w:tcPr>
            <w:tcW w:w="420" w:type="dxa"/>
          </w:tcPr>
          <w:p w14:paraId="1E188C0E" w14:textId="77777777" w:rsidR="00942399" w:rsidRDefault="00942399" w:rsidP="00942399"/>
        </w:tc>
        <w:tc>
          <w:tcPr>
            <w:tcW w:w="1837" w:type="dxa"/>
          </w:tcPr>
          <w:p w14:paraId="2EC1BD51" w14:textId="77777777" w:rsidR="00942399" w:rsidRPr="00E74D8A" w:rsidRDefault="00942399" w:rsidP="00942399">
            <w:pPr>
              <w:rPr>
                <w:b/>
              </w:rPr>
            </w:pPr>
          </w:p>
        </w:tc>
        <w:tc>
          <w:tcPr>
            <w:tcW w:w="461" w:type="dxa"/>
          </w:tcPr>
          <w:p w14:paraId="5988AA29" w14:textId="77777777" w:rsidR="00942399" w:rsidRPr="00E74D8A" w:rsidRDefault="00942399" w:rsidP="00942399">
            <w:pPr>
              <w:rPr>
                <w:b/>
              </w:rPr>
            </w:pPr>
          </w:p>
        </w:tc>
        <w:tc>
          <w:tcPr>
            <w:tcW w:w="7647" w:type="dxa"/>
            <w:tcBorders>
              <w:top w:val="single" w:sz="4" w:space="0" w:color="auto"/>
            </w:tcBorders>
          </w:tcPr>
          <w:p w14:paraId="6AF4C9A6" w14:textId="77777777" w:rsidR="00942399" w:rsidRPr="00E74D8A" w:rsidRDefault="00942399" w:rsidP="00942399">
            <w:pPr>
              <w:rPr>
                <w:b/>
              </w:rPr>
            </w:pPr>
          </w:p>
        </w:tc>
      </w:tr>
      <w:tr w:rsidR="00942399" w14:paraId="2944C45B" w14:textId="77777777" w:rsidTr="00942399">
        <w:tc>
          <w:tcPr>
            <w:tcW w:w="420" w:type="dxa"/>
          </w:tcPr>
          <w:p w14:paraId="3D49E58C" w14:textId="77777777" w:rsidR="00942399" w:rsidRDefault="00942399" w:rsidP="00942399"/>
        </w:tc>
        <w:tc>
          <w:tcPr>
            <w:tcW w:w="1837" w:type="dxa"/>
          </w:tcPr>
          <w:p w14:paraId="56F80745" w14:textId="77777777" w:rsidR="00942399" w:rsidRPr="00E74D8A" w:rsidRDefault="00942399" w:rsidP="00942399">
            <w:pPr>
              <w:rPr>
                <w:b/>
              </w:rPr>
            </w:pPr>
            <w:r w:rsidRPr="00E74D8A">
              <w:rPr>
                <w:b/>
              </w:rPr>
              <w:t>Aard</w:t>
            </w:r>
          </w:p>
        </w:tc>
        <w:tc>
          <w:tcPr>
            <w:tcW w:w="461" w:type="dxa"/>
          </w:tcPr>
          <w:p w14:paraId="043BD2FD" w14:textId="77777777" w:rsidR="00942399" w:rsidRPr="00E74D8A" w:rsidRDefault="00942399" w:rsidP="00942399">
            <w:pPr>
              <w:rPr>
                <w:b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</w:tcPr>
          <w:p w14:paraId="0619DD20" w14:textId="77777777" w:rsidR="00942399" w:rsidRPr="00E74D8A" w:rsidRDefault="00942399" w:rsidP="00942399">
            <w:pPr>
              <w:rPr>
                <w:b/>
              </w:rPr>
            </w:pPr>
            <w:r w:rsidRPr="00E74D8A">
              <w:rPr>
                <w:b/>
              </w:rPr>
              <w:t>Maximale capaciteit</w:t>
            </w:r>
          </w:p>
        </w:tc>
      </w:tr>
      <w:tr w:rsidR="00942399" w14:paraId="0CAF3BC2" w14:textId="77777777" w:rsidTr="00942399">
        <w:tc>
          <w:tcPr>
            <w:tcW w:w="420" w:type="dxa"/>
          </w:tcPr>
          <w:p w14:paraId="4E2DA595" w14:textId="77777777" w:rsidR="00942399" w:rsidRDefault="00942399" w:rsidP="00942399"/>
        </w:tc>
        <w:tc>
          <w:tcPr>
            <w:tcW w:w="1837" w:type="dxa"/>
          </w:tcPr>
          <w:p w14:paraId="48362CC1" w14:textId="77777777" w:rsidR="00942399" w:rsidRDefault="00942399" w:rsidP="00942399">
            <w:r>
              <w:t>Kattenkwekerij</w:t>
            </w:r>
          </w:p>
        </w:tc>
        <w:tc>
          <w:tcPr>
            <w:tcW w:w="461" w:type="dxa"/>
            <w:tcBorders>
              <w:right w:val="single" w:sz="4" w:space="0" w:color="auto"/>
            </w:tcBorders>
          </w:tcPr>
          <w:p w14:paraId="615FC9F8" w14:textId="77777777" w:rsidR="00942399" w:rsidRDefault="00942399" w:rsidP="00942399"/>
        </w:tc>
        <w:tc>
          <w:tcPr>
            <w:tcW w:w="7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117A" w14:textId="77777777" w:rsidR="00942399" w:rsidRDefault="00942399" w:rsidP="00942399"/>
        </w:tc>
      </w:tr>
      <w:tr w:rsidR="00942399" w14:paraId="5132A931" w14:textId="77777777" w:rsidTr="00942399">
        <w:tc>
          <w:tcPr>
            <w:tcW w:w="420" w:type="dxa"/>
          </w:tcPr>
          <w:p w14:paraId="39942B10" w14:textId="77777777" w:rsidR="00942399" w:rsidRDefault="00942399" w:rsidP="00942399"/>
        </w:tc>
        <w:tc>
          <w:tcPr>
            <w:tcW w:w="1837" w:type="dxa"/>
          </w:tcPr>
          <w:p w14:paraId="0444D763" w14:textId="77777777" w:rsidR="00942399" w:rsidRDefault="00942399" w:rsidP="00942399">
            <w:pPr>
              <w:jc w:val="right"/>
            </w:pPr>
            <w:r>
              <w:t>Hobbykweker</w:t>
            </w:r>
          </w:p>
        </w:tc>
        <w:tc>
          <w:tcPr>
            <w:tcW w:w="461" w:type="dxa"/>
            <w:tcBorders>
              <w:right w:val="single" w:sz="4" w:space="0" w:color="auto"/>
            </w:tcBorders>
          </w:tcPr>
          <w:p w14:paraId="6007AAE2" w14:textId="77777777" w:rsidR="00942399" w:rsidRDefault="00942399" w:rsidP="00942399">
            <w:r w:rsidRPr="004D213B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7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899A" w14:textId="77777777" w:rsidR="00942399" w:rsidRDefault="00942399" w:rsidP="00942399"/>
        </w:tc>
      </w:tr>
      <w:tr w:rsidR="00942399" w14:paraId="1F13A111" w14:textId="77777777" w:rsidTr="00942399">
        <w:tc>
          <w:tcPr>
            <w:tcW w:w="420" w:type="dxa"/>
          </w:tcPr>
          <w:p w14:paraId="1F91AB3F" w14:textId="77777777" w:rsidR="00942399" w:rsidRDefault="00942399" w:rsidP="00942399"/>
        </w:tc>
        <w:tc>
          <w:tcPr>
            <w:tcW w:w="1837" w:type="dxa"/>
          </w:tcPr>
          <w:p w14:paraId="32635FB0" w14:textId="77777777" w:rsidR="00942399" w:rsidRDefault="00942399" w:rsidP="00942399">
            <w:pPr>
              <w:jc w:val="right"/>
            </w:pPr>
            <w:r>
              <w:t>Beroepskweker</w:t>
            </w:r>
          </w:p>
        </w:tc>
        <w:tc>
          <w:tcPr>
            <w:tcW w:w="461" w:type="dxa"/>
            <w:tcBorders>
              <w:right w:val="single" w:sz="4" w:space="0" w:color="auto"/>
            </w:tcBorders>
          </w:tcPr>
          <w:p w14:paraId="295AA793" w14:textId="77777777" w:rsidR="00942399" w:rsidRDefault="00942399" w:rsidP="00942399">
            <w:r w:rsidRPr="004D213B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7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7491" w14:textId="77777777" w:rsidR="00942399" w:rsidRDefault="00942399" w:rsidP="00942399"/>
        </w:tc>
      </w:tr>
      <w:tr w:rsidR="00942399" w14:paraId="06CEE97F" w14:textId="77777777" w:rsidTr="00942399">
        <w:tc>
          <w:tcPr>
            <w:tcW w:w="420" w:type="dxa"/>
          </w:tcPr>
          <w:p w14:paraId="4F16BA1A" w14:textId="77777777" w:rsidR="00942399" w:rsidRDefault="00942399" w:rsidP="00942399"/>
        </w:tc>
        <w:tc>
          <w:tcPr>
            <w:tcW w:w="1837" w:type="dxa"/>
          </w:tcPr>
          <w:p w14:paraId="35EE68BD" w14:textId="77777777" w:rsidR="00942399" w:rsidRDefault="00942399" w:rsidP="00942399">
            <w:pPr>
              <w:jc w:val="right"/>
            </w:pPr>
            <w:r>
              <w:t>Kweker-handelaar</w:t>
            </w:r>
          </w:p>
        </w:tc>
        <w:tc>
          <w:tcPr>
            <w:tcW w:w="461" w:type="dxa"/>
            <w:tcBorders>
              <w:right w:val="single" w:sz="4" w:space="0" w:color="auto"/>
            </w:tcBorders>
          </w:tcPr>
          <w:p w14:paraId="1634E6B7" w14:textId="77777777" w:rsidR="00942399" w:rsidRDefault="00942399" w:rsidP="00942399">
            <w:r w:rsidRPr="004D213B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7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BBF9" w14:textId="77777777" w:rsidR="00942399" w:rsidRDefault="00942399" w:rsidP="00942399"/>
        </w:tc>
      </w:tr>
    </w:tbl>
    <w:p w14:paraId="4AE05CCA" w14:textId="77777777" w:rsidR="009E78E6" w:rsidRDefault="009E78E6" w:rsidP="003C34C3"/>
    <w:p w14:paraId="1C549F4E" w14:textId="77777777" w:rsidR="009E78E6" w:rsidRDefault="009E78E6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9867"/>
      </w:tblGrid>
      <w:tr w:rsidR="00034D13" w:rsidRPr="003D114E" w14:paraId="50777221" w14:textId="77777777" w:rsidTr="00133AE0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57038B7" w14:textId="77777777" w:rsidR="00034D13" w:rsidRPr="003D114E" w:rsidRDefault="00034D13" w:rsidP="00133AE0">
            <w:pPr>
              <w:pStyle w:val="leeg"/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D3CCC53" w14:textId="77777777" w:rsidR="00034D13" w:rsidRPr="003D114E" w:rsidRDefault="00034D13" w:rsidP="00133AE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Bijlagen</w:t>
            </w:r>
          </w:p>
        </w:tc>
      </w:tr>
    </w:tbl>
    <w:p w14:paraId="11623E13" w14:textId="77777777" w:rsidR="00034D13" w:rsidRDefault="00034D13" w:rsidP="003C34C3"/>
    <w:p w14:paraId="00F40977" w14:textId="77777777" w:rsidR="00034D13" w:rsidRDefault="00034D13" w:rsidP="00034D13">
      <w:pPr>
        <w:ind w:left="426"/>
      </w:pPr>
      <w:r>
        <w:t>Bij te voegen</w:t>
      </w:r>
    </w:p>
    <w:p w14:paraId="2D1BD44D" w14:textId="77777777" w:rsidR="00034D13" w:rsidRDefault="00034D13" w:rsidP="003C34C3"/>
    <w:tbl>
      <w:tblPr>
        <w:tblW w:w="6096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4"/>
        <w:gridCol w:w="5246"/>
        <w:gridCol w:w="426"/>
      </w:tblGrid>
      <w:tr w:rsidR="00034D13" w:rsidRPr="003D114E" w14:paraId="136D9929" w14:textId="77777777" w:rsidTr="00E40D02">
        <w:trPr>
          <w:trHeight w:val="340"/>
        </w:trPr>
        <w:tc>
          <w:tcPr>
            <w:tcW w:w="424" w:type="dxa"/>
            <w:shd w:val="clear" w:color="auto" w:fill="auto"/>
          </w:tcPr>
          <w:p w14:paraId="1FAC5F0C" w14:textId="77777777" w:rsidR="00034D13" w:rsidRPr="00CA4C88" w:rsidRDefault="00034D13" w:rsidP="00133AE0">
            <w:pPr>
              <w:pStyle w:val="leeg"/>
            </w:pPr>
          </w:p>
        </w:tc>
        <w:tc>
          <w:tcPr>
            <w:tcW w:w="5246" w:type="dxa"/>
            <w:shd w:val="clear" w:color="auto" w:fill="auto"/>
          </w:tcPr>
          <w:p w14:paraId="32C722DE" w14:textId="77777777" w:rsidR="00034D13" w:rsidRPr="003D114E" w:rsidRDefault="00E40D02" w:rsidP="00133AE0">
            <w:pPr>
              <w:pStyle w:val="rechts"/>
              <w:spacing w:before="100" w:beforeAutospacing="1"/>
            </w:pPr>
            <w:r>
              <w:t>Ingevuld en ondertekend c</w:t>
            </w:r>
            <w:r w:rsidR="00034D13">
              <w:t>ontract met de dierenarts</w:t>
            </w:r>
          </w:p>
        </w:tc>
        <w:tc>
          <w:tcPr>
            <w:tcW w:w="426" w:type="dxa"/>
            <w:shd w:val="clear" w:color="auto" w:fill="auto"/>
          </w:tcPr>
          <w:p w14:paraId="1C917621" w14:textId="77777777" w:rsidR="00034D13" w:rsidRPr="004D213B" w:rsidRDefault="00034D13" w:rsidP="00133AE0">
            <w:pPr>
              <w:pStyle w:val="aankruishokje"/>
              <w:spacing w:before="100" w:beforeAutospacing="1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</w:tr>
      <w:tr w:rsidR="00034D13" w:rsidRPr="003D114E" w14:paraId="5DE960FB" w14:textId="77777777" w:rsidTr="00E40D02">
        <w:trPr>
          <w:trHeight w:val="340"/>
        </w:trPr>
        <w:tc>
          <w:tcPr>
            <w:tcW w:w="424" w:type="dxa"/>
            <w:shd w:val="clear" w:color="auto" w:fill="auto"/>
          </w:tcPr>
          <w:p w14:paraId="6E996876" w14:textId="77777777" w:rsidR="00034D13" w:rsidRPr="00CA4C88" w:rsidRDefault="00034D13" w:rsidP="00133AE0">
            <w:pPr>
              <w:pStyle w:val="leeg"/>
            </w:pPr>
          </w:p>
        </w:tc>
        <w:tc>
          <w:tcPr>
            <w:tcW w:w="5246" w:type="dxa"/>
            <w:shd w:val="clear" w:color="auto" w:fill="auto"/>
          </w:tcPr>
          <w:p w14:paraId="0E495FA8" w14:textId="77777777" w:rsidR="00034D13" w:rsidRPr="003D114E" w:rsidRDefault="00034D13" w:rsidP="00133AE0">
            <w:pPr>
              <w:pStyle w:val="rechts"/>
              <w:spacing w:before="100" w:beforeAutospacing="1"/>
            </w:pPr>
            <w:r>
              <w:t>Bewijs van betaling (niet voor asielen)</w:t>
            </w:r>
          </w:p>
        </w:tc>
        <w:tc>
          <w:tcPr>
            <w:tcW w:w="426" w:type="dxa"/>
            <w:shd w:val="clear" w:color="auto" w:fill="auto"/>
          </w:tcPr>
          <w:p w14:paraId="2FE777BD" w14:textId="77777777" w:rsidR="00034D13" w:rsidRPr="004D213B" w:rsidRDefault="00034D13" w:rsidP="00133AE0">
            <w:pPr>
              <w:pStyle w:val="aankruishokje"/>
              <w:spacing w:before="100" w:beforeAutospacing="1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</w:tr>
      <w:tr w:rsidR="00034D13" w:rsidRPr="003D114E" w14:paraId="23DD1D19" w14:textId="77777777" w:rsidTr="00E40D02">
        <w:trPr>
          <w:trHeight w:val="340"/>
        </w:trPr>
        <w:tc>
          <w:tcPr>
            <w:tcW w:w="424" w:type="dxa"/>
            <w:shd w:val="clear" w:color="auto" w:fill="auto"/>
          </w:tcPr>
          <w:p w14:paraId="5D3A566C" w14:textId="77777777" w:rsidR="00034D13" w:rsidRPr="00CA4C88" w:rsidRDefault="00034D13" w:rsidP="00133AE0">
            <w:pPr>
              <w:pStyle w:val="leeg"/>
            </w:pPr>
          </w:p>
        </w:tc>
        <w:tc>
          <w:tcPr>
            <w:tcW w:w="5246" w:type="dxa"/>
            <w:shd w:val="clear" w:color="auto" w:fill="auto"/>
          </w:tcPr>
          <w:p w14:paraId="221253E3" w14:textId="7150DB3F" w:rsidR="00034D13" w:rsidRPr="003D114E" w:rsidRDefault="00034D13" w:rsidP="00133AE0">
            <w:pPr>
              <w:pStyle w:val="rechts"/>
              <w:spacing w:before="100" w:beforeAutospacing="1"/>
            </w:pPr>
            <w:r>
              <w:t xml:space="preserve">Schematisch plan van de inrichting met aanduiding van </w:t>
            </w:r>
            <w:r w:rsidR="00E40D02">
              <w:br/>
            </w:r>
            <w:r>
              <w:t xml:space="preserve">de </w:t>
            </w:r>
            <w:r w:rsidR="006452D4">
              <w:t xml:space="preserve">functie en de afmetingen van de </w:t>
            </w:r>
            <w:r>
              <w:t>verschillende lokalen</w:t>
            </w:r>
          </w:p>
        </w:tc>
        <w:tc>
          <w:tcPr>
            <w:tcW w:w="426" w:type="dxa"/>
            <w:shd w:val="clear" w:color="auto" w:fill="auto"/>
          </w:tcPr>
          <w:p w14:paraId="3428FF76" w14:textId="77777777" w:rsidR="00034D13" w:rsidRPr="004D213B" w:rsidRDefault="00034D13" w:rsidP="00133AE0">
            <w:pPr>
              <w:pStyle w:val="aankruishokje"/>
              <w:spacing w:before="100" w:beforeAutospacing="1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</w:tr>
    </w:tbl>
    <w:p w14:paraId="74B209A4" w14:textId="77777777" w:rsidR="00034D13" w:rsidRDefault="00034D13" w:rsidP="003C34C3"/>
    <w:p w14:paraId="6D28D64E" w14:textId="77777777" w:rsidR="00034D13" w:rsidRDefault="00034D13" w:rsidP="003C34C3"/>
    <w:p w14:paraId="52B266BF" w14:textId="77777777" w:rsidR="009E78E6" w:rsidRDefault="009E78E6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9867"/>
      </w:tblGrid>
      <w:tr w:rsidR="005162BA" w:rsidRPr="003D114E" w14:paraId="0509091A" w14:textId="77777777" w:rsidTr="005162BA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11C8355" w14:textId="77777777" w:rsidR="005162BA" w:rsidRPr="003D114E" w:rsidRDefault="005162BA" w:rsidP="005162BA">
            <w:pPr>
              <w:pStyle w:val="leeg"/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DE71477" w14:textId="77777777" w:rsidR="005162BA" w:rsidRPr="003D114E" w:rsidRDefault="005162BA" w:rsidP="005162B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</w:tbl>
    <w:p w14:paraId="46AEE530" w14:textId="77777777" w:rsidR="005162BA" w:rsidRDefault="005162BA" w:rsidP="003C34C3"/>
    <w:p w14:paraId="3E9B4BDD" w14:textId="77777777" w:rsidR="006D7BF9" w:rsidRPr="006D7BF9" w:rsidRDefault="006D7BF9" w:rsidP="006D7BF9">
      <w:pPr>
        <w:pStyle w:val="Kop3"/>
        <w:tabs>
          <w:tab w:val="left" w:pos="0"/>
        </w:tabs>
        <w:rPr>
          <w:rFonts w:asciiTheme="majorHAnsi" w:hAnsiTheme="majorHAnsi" w:cstheme="majorHAnsi"/>
          <w:b w:val="0"/>
          <w:bCs/>
          <w:sz w:val="22"/>
        </w:rPr>
      </w:pPr>
      <w:r w:rsidRPr="006D7BF9">
        <w:rPr>
          <w:rFonts w:asciiTheme="majorHAnsi" w:hAnsiTheme="majorHAnsi" w:cstheme="majorHAnsi"/>
          <w:b w:val="0"/>
          <w:bCs/>
          <w:sz w:val="22"/>
        </w:rPr>
        <w:t xml:space="preserve">Ondergetekende, aanvrager en beheerder van de inrichting, verklaart dat bovenvermelde gegevens correct zijn. </w:t>
      </w:r>
    </w:p>
    <w:p w14:paraId="66BA2690" w14:textId="77777777" w:rsidR="006D7BF9" w:rsidRDefault="006D7BF9" w:rsidP="006D7BF9">
      <w:pPr>
        <w:rPr>
          <w:rFonts w:ascii="Garamond" w:hAnsi="Garamond" w:cs="Arial"/>
          <w:sz w:val="22"/>
        </w:rPr>
      </w:pPr>
    </w:p>
    <w:p w14:paraId="0E6654E2" w14:textId="77777777" w:rsidR="006D7BF9" w:rsidRDefault="006D7BF9" w:rsidP="003C34C3"/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425"/>
        <w:gridCol w:w="709"/>
        <w:gridCol w:w="425"/>
        <w:gridCol w:w="567"/>
        <w:gridCol w:w="709"/>
        <w:gridCol w:w="3828"/>
      </w:tblGrid>
      <w:tr w:rsidR="003C34C3" w:rsidRPr="003D114E" w14:paraId="7003B7DB" w14:textId="77777777" w:rsidTr="00367107">
        <w:trPr>
          <w:trHeight w:val="340"/>
        </w:trPr>
        <w:tc>
          <w:tcPr>
            <w:tcW w:w="396" w:type="dxa"/>
            <w:shd w:val="clear" w:color="auto" w:fill="auto"/>
          </w:tcPr>
          <w:p w14:paraId="06D30B2B" w14:textId="77777777" w:rsidR="003C34C3" w:rsidRPr="004C6E93" w:rsidRDefault="003C34C3" w:rsidP="00EB7112">
            <w:pPr>
              <w:pStyle w:val="leeg"/>
            </w:pPr>
          </w:p>
        </w:tc>
        <w:tc>
          <w:tcPr>
            <w:tcW w:w="2637" w:type="dxa"/>
            <w:shd w:val="clear" w:color="auto" w:fill="auto"/>
          </w:tcPr>
          <w:p w14:paraId="69601269" w14:textId="77777777" w:rsidR="003C34C3" w:rsidRPr="003D114E" w:rsidRDefault="003C34C3" w:rsidP="00EB7112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5AF4347" w14:textId="77777777" w:rsidR="003C34C3" w:rsidRPr="003D114E" w:rsidRDefault="003C34C3" w:rsidP="00EB711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shd w:val="clear" w:color="auto" w:fill="auto"/>
          </w:tcPr>
          <w:p w14:paraId="4FB4BB4E" w14:textId="77777777" w:rsidR="003C34C3" w:rsidRPr="003D114E" w:rsidRDefault="003C34C3" w:rsidP="00EB711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382883C" w14:textId="77777777" w:rsidR="003C34C3" w:rsidRPr="003D114E" w:rsidRDefault="003C34C3" w:rsidP="00EB711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shd w:val="clear" w:color="auto" w:fill="auto"/>
          </w:tcPr>
          <w:p w14:paraId="21B14B07" w14:textId="77777777" w:rsidR="003C34C3" w:rsidRPr="003D114E" w:rsidRDefault="003C34C3" w:rsidP="00EB711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9980E3B" w14:textId="77777777" w:rsidR="003C34C3" w:rsidRPr="003D114E" w:rsidRDefault="003C34C3" w:rsidP="00EB711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shd w:val="clear" w:color="auto" w:fill="auto"/>
          </w:tcPr>
          <w:p w14:paraId="4966BA3C" w14:textId="77777777" w:rsidR="003C34C3" w:rsidRPr="003D114E" w:rsidRDefault="003C34C3" w:rsidP="00EB711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0503709C" w14:textId="77777777" w:rsidR="003C34C3" w:rsidRPr="003D114E" w:rsidRDefault="003C34C3" w:rsidP="00EB7112"/>
        </w:tc>
      </w:tr>
      <w:tr w:rsidR="0048451C" w:rsidRPr="00A57232" w14:paraId="5C9596FD" w14:textId="77777777" w:rsidTr="00367107">
        <w:trPr>
          <w:trHeight w:val="340"/>
        </w:trPr>
        <w:tc>
          <w:tcPr>
            <w:tcW w:w="396" w:type="dxa"/>
            <w:shd w:val="clear" w:color="auto" w:fill="auto"/>
            <w:vAlign w:val="bottom"/>
          </w:tcPr>
          <w:p w14:paraId="59B14CAF" w14:textId="77777777" w:rsidR="0048451C" w:rsidRPr="004C6E93" w:rsidRDefault="0048451C" w:rsidP="00EB7112">
            <w:pPr>
              <w:pStyle w:val="leeg"/>
            </w:pPr>
          </w:p>
        </w:tc>
        <w:tc>
          <w:tcPr>
            <w:tcW w:w="2637" w:type="dxa"/>
            <w:shd w:val="clear" w:color="auto" w:fill="auto"/>
            <w:vAlign w:val="bottom"/>
          </w:tcPr>
          <w:p w14:paraId="01D7C6CC" w14:textId="77777777" w:rsidR="0048451C" w:rsidRPr="00A57232" w:rsidRDefault="0048451C" w:rsidP="00EB7112">
            <w:pPr>
              <w:spacing w:after="100"/>
              <w:jc w:val="right"/>
            </w:pPr>
            <w:r>
              <w:t>plaats</w:t>
            </w:r>
          </w:p>
        </w:tc>
        <w:tc>
          <w:tcPr>
            <w:tcW w:w="7230" w:type="dxa"/>
            <w:gridSpan w:val="7"/>
            <w:shd w:val="clear" w:color="auto" w:fill="auto"/>
            <w:vAlign w:val="bottom"/>
          </w:tcPr>
          <w:p w14:paraId="4DF21ED4" w14:textId="77777777" w:rsidR="0048451C" w:rsidRDefault="0048451C" w:rsidP="00EB7112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4C3" w:rsidRPr="00A57232" w14:paraId="284F67C8" w14:textId="77777777" w:rsidTr="00367107">
        <w:trPr>
          <w:trHeight w:val="680"/>
        </w:trPr>
        <w:tc>
          <w:tcPr>
            <w:tcW w:w="396" w:type="dxa"/>
            <w:shd w:val="clear" w:color="auto" w:fill="auto"/>
            <w:vAlign w:val="bottom"/>
          </w:tcPr>
          <w:p w14:paraId="71CE4EEF" w14:textId="77777777" w:rsidR="003C34C3" w:rsidRPr="004C6E93" w:rsidRDefault="003C34C3" w:rsidP="00EB7112">
            <w:pPr>
              <w:pStyle w:val="leeg"/>
            </w:pPr>
          </w:p>
        </w:tc>
        <w:tc>
          <w:tcPr>
            <w:tcW w:w="2637" w:type="dxa"/>
            <w:shd w:val="clear" w:color="auto" w:fill="auto"/>
            <w:vAlign w:val="bottom"/>
          </w:tcPr>
          <w:p w14:paraId="12B71DAA" w14:textId="77777777" w:rsidR="003C34C3" w:rsidRPr="00A57232" w:rsidRDefault="003C34C3" w:rsidP="00EB7112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gridSpan w:val="7"/>
            <w:shd w:val="clear" w:color="auto" w:fill="auto"/>
            <w:vAlign w:val="bottom"/>
          </w:tcPr>
          <w:p w14:paraId="15F9B989" w14:textId="77777777" w:rsidR="003C34C3" w:rsidRPr="00A57232" w:rsidRDefault="003C34C3" w:rsidP="00EB7112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4C3" w:rsidRPr="003D114E" w14:paraId="21B93A83" w14:textId="77777777" w:rsidTr="00367107">
        <w:trPr>
          <w:trHeight w:val="340"/>
        </w:trPr>
        <w:tc>
          <w:tcPr>
            <w:tcW w:w="396" w:type="dxa"/>
            <w:shd w:val="clear" w:color="auto" w:fill="auto"/>
          </w:tcPr>
          <w:p w14:paraId="094D212D" w14:textId="77777777" w:rsidR="003C34C3" w:rsidRPr="004C6E93" w:rsidRDefault="003C34C3" w:rsidP="00FA4678">
            <w:pPr>
              <w:pStyle w:val="leeg"/>
              <w:jc w:val="center"/>
            </w:pPr>
          </w:p>
        </w:tc>
        <w:tc>
          <w:tcPr>
            <w:tcW w:w="2637" w:type="dxa"/>
            <w:shd w:val="clear" w:color="auto" w:fill="auto"/>
          </w:tcPr>
          <w:p w14:paraId="6EFE73B1" w14:textId="77777777" w:rsidR="003C34C3" w:rsidRPr="003D114E" w:rsidRDefault="003C34C3" w:rsidP="00EB7112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gridSpan w:val="7"/>
            <w:shd w:val="clear" w:color="auto" w:fill="auto"/>
          </w:tcPr>
          <w:p w14:paraId="32A93DEB" w14:textId="77777777" w:rsidR="003C34C3" w:rsidRPr="003D114E" w:rsidRDefault="003C34C3" w:rsidP="00EB711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067AC5" w14:textId="77777777" w:rsidR="005720C3" w:rsidRDefault="005720C3" w:rsidP="00DC682F"/>
    <w:p w14:paraId="45A0C6D6" w14:textId="77777777" w:rsidR="005720C3" w:rsidRDefault="005720C3" w:rsidP="00034D13"/>
    <w:sectPr w:rsidR="005720C3" w:rsidSect="00034D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EDA8" w14:textId="77777777" w:rsidR="009E6466" w:rsidRDefault="009E6466" w:rsidP="008E174D">
      <w:r>
        <w:separator/>
      </w:r>
    </w:p>
  </w:endnote>
  <w:endnote w:type="continuationSeparator" w:id="0">
    <w:p w14:paraId="0486A0BD" w14:textId="77777777" w:rsidR="009E6466" w:rsidRDefault="009E6466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ArtSans-Medium">
    <w:altName w:val="Calibri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9527" w14:textId="77777777" w:rsidR="005255E9" w:rsidRDefault="005255E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0831" w14:textId="77777777" w:rsidR="005162BA" w:rsidRDefault="002352B8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F05E127" wp14:editId="5F9B5F1F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1352550" cy="581025"/>
          <wp:effectExtent l="0" t="0" r="0" b="9525"/>
          <wp:wrapTight wrapText="bothSides">
            <wp:wrapPolygon edited="0">
              <wp:start x="3346" y="0"/>
              <wp:lineTo x="0" y="2833"/>
              <wp:lineTo x="0" y="14872"/>
              <wp:lineTo x="3955" y="21246"/>
              <wp:lineTo x="6389" y="21246"/>
              <wp:lineTo x="7910" y="21246"/>
              <wp:lineTo x="19166" y="16289"/>
              <wp:lineTo x="19166" y="11331"/>
              <wp:lineTo x="21296" y="11331"/>
              <wp:lineTo x="21296" y="5666"/>
              <wp:lineTo x="4868" y="0"/>
              <wp:lineTo x="3346" y="0"/>
            </wp:wrapPolygon>
          </wp:wrapTight>
          <wp:docPr id="2" name="Afbeelding 2" descr="naaktlogo_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aktlogo_zw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E76">
      <w:rPr>
        <w:noProof/>
      </w:rPr>
      <w:t>Aanvraagformulier erkenning inrichting</w:t>
    </w:r>
    <w:r w:rsidR="005162BA">
      <w:rPr>
        <w:sz w:val="18"/>
        <w:szCs w:val="18"/>
      </w:rPr>
      <w:t xml:space="preserve"> </w:t>
    </w:r>
    <w:r w:rsidR="005162BA" w:rsidRPr="003E02FB">
      <w:rPr>
        <w:sz w:val="18"/>
        <w:szCs w:val="18"/>
      </w:rPr>
      <w:t xml:space="preserve">- pagina </w:t>
    </w:r>
    <w:r w:rsidR="005162BA" w:rsidRPr="003E02FB">
      <w:rPr>
        <w:sz w:val="18"/>
        <w:szCs w:val="18"/>
      </w:rPr>
      <w:fldChar w:fldCharType="begin"/>
    </w:r>
    <w:r w:rsidR="005162BA" w:rsidRPr="003E02FB">
      <w:rPr>
        <w:sz w:val="18"/>
        <w:szCs w:val="18"/>
      </w:rPr>
      <w:instrText xml:space="preserve"> PAGE </w:instrText>
    </w:r>
    <w:r w:rsidR="005162BA"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5162BA" w:rsidRPr="003E02FB">
      <w:rPr>
        <w:sz w:val="18"/>
        <w:szCs w:val="18"/>
      </w:rPr>
      <w:fldChar w:fldCharType="end"/>
    </w:r>
    <w:r w:rsidR="005162BA" w:rsidRPr="003E02FB">
      <w:rPr>
        <w:sz w:val="18"/>
        <w:szCs w:val="18"/>
      </w:rPr>
      <w:t xml:space="preserve"> van </w:t>
    </w:r>
    <w:r w:rsidR="005162BA" w:rsidRPr="003E02FB">
      <w:rPr>
        <w:rStyle w:val="Paginanummer"/>
        <w:sz w:val="18"/>
        <w:szCs w:val="18"/>
      </w:rPr>
      <w:fldChar w:fldCharType="begin"/>
    </w:r>
    <w:r w:rsidR="005162BA" w:rsidRPr="003E02FB">
      <w:rPr>
        <w:rStyle w:val="Paginanummer"/>
        <w:sz w:val="18"/>
        <w:szCs w:val="18"/>
      </w:rPr>
      <w:instrText xml:space="preserve"> NUMPAGES </w:instrText>
    </w:r>
    <w:r w:rsidR="005162BA"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3</w:t>
    </w:r>
    <w:r w:rsidR="005162BA"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157F" w14:textId="77777777" w:rsidR="008F507D" w:rsidRDefault="002352B8" w:rsidP="008F507D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E638BA6" wp14:editId="4BF1631A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1352550" cy="581025"/>
          <wp:effectExtent l="0" t="0" r="0" b="9525"/>
          <wp:wrapTight wrapText="bothSides">
            <wp:wrapPolygon edited="0">
              <wp:start x="3346" y="0"/>
              <wp:lineTo x="0" y="2833"/>
              <wp:lineTo x="0" y="14872"/>
              <wp:lineTo x="3955" y="21246"/>
              <wp:lineTo x="6389" y="21246"/>
              <wp:lineTo x="7910" y="21246"/>
              <wp:lineTo x="19166" y="16289"/>
              <wp:lineTo x="19166" y="11331"/>
              <wp:lineTo x="21296" y="11331"/>
              <wp:lineTo x="21296" y="5666"/>
              <wp:lineTo x="4868" y="0"/>
              <wp:lineTo x="3346" y="0"/>
            </wp:wrapPolygon>
          </wp:wrapTight>
          <wp:docPr id="4" name="Afbeelding 4" descr="naaktlogo_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aktlogo_zw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07D">
      <w:rPr>
        <w:sz w:val="18"/>
        <w:szCs w:val="18"/>
      </w:rPr>
      <w:t xml:space="preserve">Aanvraagformulier </w:t>
    </w:r>
    <w:r w:rsidR="00BB39D2">
      <w:rPr>
        <w:sz w:val="18"/>
        <w:szCs w:val="18"/>
      </w:rPr>
      <w:t>erkenning inrichting</w:t>
    </w:r>
    <w:r w:rsidR="008F507D">
      <w:rPr>
        <w:sz w:val="18"/>
        <w:szCs w:val="18"/>
      </w:rPr>
      <w:t xml:space="preserve"> </w:t>
    </w:r>
    <w:r w:rsidR="008F507D" w:rsidRPr="003E02FB">
      <w:rPr>
        <w:sz w:val="18"/>
        <w:szCs w:val="18"/>
      </w:rPr>
      <w:t xml:space="preserve">- pagina </w:t>
    </w:r>
    <w:r w:rsidR="008F507D" w:rsidRPr="003E02FB">
      <w:rPr>
        <w:sz w:val="18"/>
        <w:szCs w:val="18"/>
      </w:rPr>
      <w:fldChar w:fldCharType="begin"/>
    </w:r>
    <w:r w:rsidR="008F507D" w:rsidRPr="003E02FB">
      <w:rPr>
        <w:sz w:val="18"/>
        <w:szCs w:val="18"/>
      </w:rPr>
      <w:instrText xml:space="preserve"> PAGE </w:instrText>
    </w:r>
    <w:r w:rsidR="008F507D"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="008F507D" w:rsidRPr="003E02FB">
      <w:rPr>
        <w:sz w:val="18"/>
        <w:szCs w:val="18"/>
      </w:rPr>
      <w:fldChar w:fldCharType="end"/>
    </w:r>
    <w:r w:rsidR="008F507D" w:rsidRPr="003E02FB">
      <w:rPr>
        <w:sz w:val="18"/>
        <w:szCs w:val="18"/>
      </w:rPr>
      <w:t xml:space="preserve"> van </w:t>
    </w:r>
    <w:r w:rsidR="008F507D" w:rsidRPr="003E02FB">
      <w:rPr>
        <w:rStyle w:val="Paginanummer"/>
        <w:sz w:val="18"/>
        <w:szCs w:val="18"/>
      </w:rPr>
      <w:fldChar w:fldCharType="begin"/>
    </w:r>
    <w:r w:rsidR="008F507D" w:rsidRPr="003E02FB">
      <w:rPr>
        <w:rStyle w:val="Paginanummer"/>
        <w:sz w:val="18"/>
        <w:szCs w:val="18"/>
      </w:rPr>
      <w:instrText xml:space="preserve"> NUMPAGES </w:instrText>
    </w:r>
    <w:r w:rsidR="008F507D"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3</w:t>
    </w:r>
    <w:r w:rsidR="008F507D" w:rsidRPr="003E02FB">
      <w:rPr>
        <w:rStyle w:val="Paginanummer"/>
        <w:sz w:val="18"/>
        <w:szCs w:val="18"/>
      </w:rPr>
      <w:fldChar w:fldCharType="end"/>
    </w:r>
  </w:p>
  <w:p w14:paraId="24A1575F" w14:textId="77777777" w:rsidR="005162BA" w:rsidRPr="00594054" w:rsidRDefault="005162BA" w:rsidP="0005708D">
    <w:pPr>
      <w:pStyle w:val="Voettekst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8F188" w14:textId="77777777" w:rsidR="009E6466" w:rsidRDefault="009E6466" w:rsidP="008E174D">
      <w:r>
        <w:separator/>
      </w:r>
    </w:p>
  </w:footnote>
  <w:footnote w:type="continuationSeparator" w:id="0">
    <w:p w14:paraId="2B14D1CE" w14:textId="77777777" w:rsidR="009E6466" w:rsidRDefault="009E6466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AE5C" w14:textId="77777777" w:rsidR="005255E9" w:rsidRDefault="005255E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246C" w14:textId="77777777" w:rsidR="002352B8" w:rsidRDefault="002352B8">
    <w:pPr>
      <w:pStyle w:val="Kop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BAA3CC4" wp14:editId="7CEA2E79">
          <wp:simplePos x="0" y="0"/>
          <wp:positionH relativeFrom="margin">
            <wp:align>left</wp:align>
          </wp:positionH>
          <wp:positionV relativeFrom="paragraph">
            <wp:posOffset>-267335</wp:posOffset>
          </wp:positionV>
          <wp:extent cx="1547918" cy="395144"/>
          <wp:effectExtent l="0" t="0" r="0" b="508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titeitslogo_omgeving_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918" cy="395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32EF" w14:textId="77777777" w:rsidR="002352B8" w:rsidRDefault="002352B8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9D0CD0" wp14:editId="32017EA0">
          <wp:simplePos x="0" y="0"/>
          <wp:positionH relativeFrom="margin">
            <wp:align>left</wp:align>
          </wp:positionH>
          <wp:positionV relativeFrom="paragraph">
            <wp:posOffset>-267335</wp:posOffset>
          </wp:positionV>
          <wp:extent cx="1547918" cy="395144"/>
          <wp:effectExtent l="0" t="0" r="0" b="508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titeitslogo_omgeving_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918" cy="395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654738">
    <w:abstractNumId w:val="8"/>
  </w:num>
  <w:num w:numId="2" w16cid:durableId="1353604181">
    <w:abstractNumId w:val="5"/>
  </w:num>
  <w:num w:numId="3" w16cid:durableId="1628000955">
    <w:abstractNumId w:val="1"/>
  </w:num>
  <w:num w:numId="4" w16cid:durableId="1547453634">
    <w:abstractNumId w:val="4"/>
  </w:num>
  <w:num w:numId="5" w16cid:durableId="466169487">
    <w:abstractNumId w:val="2"/>
  </w:num>
  <w:num w:numId="6" w16cid:durableId="612983273">
    <w:abstractNumId w:val="7"/>
  </w:num>
  <w:num w:numId="7" w16cid:durableId="1453093119">
    <w:abstractNumId w:val="0"/>
  </w:num>
  <w:num w:numId="8" w16cid:durableId="1452015787">
    <w:abstractNumId w:val="3"/>
  </w:num>
  <w:num w:numId="9" w16cid:durableId="518355268">
    <w:abstractNumId w:val="6"/>
  </w:num>
  <w:num w:numId="10" w16cid:durableId="1982999924">
    <w:abstractNumId w:val="9"/>
  </w:num>
  <w:num w:numId="11" w16cid:durableId="1749496822">
    <w:abstractNumId w:val="6"/>
  </w:num>
  <w:num w:numId="12" w16cid:durableId="1206287613">
    <w:abstractNumId w:val="6"/>
  </w:num>
  <w:num w:numId="13" w16cid:durableId="19821256">
    <w:abstractNumId w:val="6"/>
  </w:num>
  <w:num w:numId="14" w16cid:durableId="1874687810">
    <w:abstractNumId w:val="6"/>
  </w:num>
  <w:num w:numId="15" w16cid:durableId="240992684">
    <w:abstractNumId w:val="6"/>
  </w:num>
  <w:num w:numId="16" w16cid:durableId="1627736131">
    <w:abstractNumId w:val="6"/>
  </w:num>
  <w:num w:numId="17" w16cid:durableId="3031956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9"/>
  <w:autoHyphenation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0FA"/>
    <w:rsid w:val="00007912"/>
    <w:rsid w:val="00010EDF"/>
    <w:rsid w:val="00023083"/>
    <w:rsid w:val="00030AC4"/>
    <w:rsid w:val="00030F47"/>
    <w:rsid w:val="000310EA"/>
    <w:rsid w:val="00034D13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17AD3"/>
    <w:rsid w:val="001226C6"/>
    <w:rsid w:val="00122EB4"/>
    <w:rsid w:val="00125749"/>
    <w:rsid w:val="00131170"/>
    <w:rsid w:val="00133020"/>
    <w:rsid w:val="001348AA"/>
    <w:rsid w:val="001409B0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44B2"/>
    <w:rsid w:val="001656CB"/>
    <w:rsid w:val="00166009"/>
    <w:rsid w:val="00167ACC"/>
    <w:rsid w:val="00170270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0DB"/>
    <w:rsid w:val="002054CB"/>
    <w:rsid w:val="00210873"/>
    <w:rsid w:val="00212291"/>
    <w:rsid w:val="0021463E"/>
    <w:rsid w:val="00214841"/>
    <w:rsid w:val="00215141"/>
    <w:rsid w:val="00215B1D"/>
    <w:rsid w:val="00216833"/>
    <w:rsid w:val="00221A1E"/>
    <w:rsid w:val="00222276"/>
    <w:rsid w:val="002230A4"/>
    <w:rsid w:val="00225D0E"/>
    <w:rsid w:val="00226392"/>
    <w:rsid w:val="002268C9"/>
    <w:rsid w:val="00232277"/>
    <w:rsid w:val="002352B8"/>
    <w:rsid w:val="00240902"/>
    <w:rsid w:val="0025128E"/>
    <w:rsid w:val="00254C6C"/>
    <w:rsid w:val="002565D7"/>
    <w:rsid w:val="00256E73"/>
    <w:rsid w:val="00261971"/>
    <w:rsid w:val="002625B5"/>
    <w:rsid w:val="00266E15"/>
    <w:rsid w:val="00266E73"/>
    <w:rsid w:val="00272A26"/>
    <w:rsid w:val="00273378"/>
    <w:rsid w:val="00274E16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423B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3289"/>
    <w:rsid w:val="00324984"/>
    <w:rsid w:val="00325E0D"/>
    <w:rsid w:val="003315DB"/>
    <w:rsid w:val="003347F1"/>
    <w:rsid w:val="00344002"/>
    <w:rsid w:val="00344078"/>
    <w:rsid w:val="003500D9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67107"/>
    <w:rsid w:val="00370240"/>
    <w:rsid w:val="00380E8D"/>
    <w:rsid w:val="003816C8"/>
    <w:rsid w:val="00382491"/>
    <w:rsid w:val="00384E9D"/>
    <w:rsid w:val="00386E54"/>
    <w:rsid w:val="00390326"/>
    <w:rsid w:val="0039754A"/>
    <w:rsid w:val="003A11D3"/>
    <w:rsid w:val="003A281F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3F37B6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466C7"/>
    <w:rsid w:val="00450445"/>
    <w:rsid w:val="0045144E"/>
    <w:rsid w:val="004519AB"/>
    <w:rsid w:val="00451CC3"/>
    <w:rsid w:val="00456DCE"/>
    <w:rsid w:val="00463023"/>
    <w:rsid w:val="00471768"/>
    <w:rsid w:val="0048451C"/>
    <w:rsid w:val="004857A8"/>
    <w:rsid w:val="00486FC2"/>
    <w:rsid w:val="00492951"/>
    <w:rsid w:val="004A185A"/>
    <w:rsid w:val="004A28E3"/>
    <w:rsid w:val="004A48D9"/>
    <w:rsid w:val="004B1BBB"/>
    <w:rsid w:val="004B1BF3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04FA"/>
    <w:rsid w:val="004D213B"/>
    <w:rsid w:val="004D26A9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8D4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2BA"/>
    <w:rsid w:val="00516BDC"/>
    <w:rsid w:val="005177A0"/>
    <w:rsid w:val="005247C1"/>
    <w:rsid w:val="005255E9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6A8D"/>
    <w:rsid w:val="005622C1"/>
    <w:rsid w:val="005637C4"/>
    <w:rsid w:val="00563FEE"/>
    <w:rsid w:val="005644A7"/>
    <w:rsid w:val="005657B2"/>
    <w:rsid w:val="0057124A"/>
    <w:rsid w:val="005720C3"/>
    <w:rsid w:val="00573388"/>
    <w:rsid w:val="0058088D"/>
    <w:rsid w:val="005808EA"/>
    <w:rsid w:val="00580BAD"/>
    <w:rsid w:val="0058178B"/>
    <w:rsid w:val="005819BA"/>
    <w:rsid w:val="00583F20"/>
    <w:rsid w:val="00587ED4"/>
    <w:rsid w:val="00591DC1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E7F0B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52D4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894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1FE4"/>
    <w:rsid w:val="006C4337"/>
    <w:rsid w:val="006C51E9"/>
    <w:rsid w:val="006C59C7"/>
    <w:rsid w:val="006D01FB"/>
    <w:rsid w:val="006D0E83"/>
    <w:rsid w:val="006D7BF9"/>
    <w:rsid w:val="006E29BE"/>
    <w:rsid w:val="00700A82"/>
    <w:rsid w:val="0070145B"/>
    <w:rsid w:val="007023B5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3ED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93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0758"/>
    <w:rsid w:val="0083427C"/>
    <w:rsid w:val="0084129A"/>
    <w:rsid w:val="00843616"/>
    <w:rsid w:val="008438C8"/>
    <w:rsid w:val="00844B16"/>
    <w:rsid w:val="00845AB1"/>
    <w:rsid w:val="00846FB4"/>
    <w:rsid w:val="0084752A"/>
    <w:rsid w:val="0085385E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2B8B"/>
    <w:rsid w:val="008A599E"/>
    <w:rsid w:val="008A6362"/>
    <w:rsid w:val="008A643A"/>
    <w:rsid w:val="008B153E"/>
    <w:rsid w:val="008B1882"/>
    <w:rsid w:val="008B5D9B"/>
    <w:rsid w:val="008C3A03"/>
    <w:rsid w:val="008C4B7F"/>
    <w:rsid w:val="008C6D1B"/>
    <w:rsid w:val="008D0405"/>
    <w:rsid w:val="008D0889"/>
    <w:rsid w:val="008D1C2D"/>
    <w:rsid w:val="008D347C"/>
    <w:rsid w:val="008D36C7"/>
    <w:rsid w:val="008E174D"/>
    <w:rsid w:val="008E359F"/>
    <w:rsid w:val="008E3E76"/>
    <w:rsid w:val="008E79AF"/>
    <w:rsid w:val="008E7B73"/>
    <w:rsid w:val="008F03FA"/>
    <w:rsid w:val="008F056C"/>
    <w:rsid w:val="008F0D5D"/>
    <w:rsid w:val="008F507D"/>
    <w:rsid w:val="0090014D"/>
    <w:rsid w:val="009007A7"/>
    <w:rsid w:val="00901191"/>
    <w:rsid w:val="00906092"/>
    <w:rsid w:val="009077C4"/>
    <w:rsid w:val="00907C18"/>
    <w:rsid w:val="009110D4"/>
    <w:rsid w:val="0091707D"/>
    <w:rsid w:val="009212DD"/>
    <w:rsid w:val="00925C39"/>
    <w:rsid w:val="0093279E"/>
    <w:rsid w:val="00942399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E6466"/>
    <w:rsid w:val="009E6B59"/>
    <w:rsid w:val="009E78E6"/>
    <w:rsid w:val="009F4EBF"/>
    <w:rsid w:val="009F7700"/>
    <w:rsid w:val="00A0358E"/>
    <w:rsid w:val="00A03D0D"/>
    <w:rsid w:val="00A04645"/>
    <w:rsid w:val="00A1478B"/>
    <w:rsid w:val="00A17D34"/>
    <w:rsid w:val="00A22384"/>
    <w:rsid w:val="00A26786"/>
    <w:rsid w:val="00A32541"/>
    <w:rsid w:val="00A33265"/>
    <w:rsid w:val="00A35214"/>
    <w:rsid w:val="00A35578"/>
    <w:rsid w:val="00A44360"/>
    <w:rsid w:val="00A4460F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3C2B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47F49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39D2"/>
    <w:rsid w:val="00BB4EA9"/>
    <w:rsid w:val="00BB560F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371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454F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64F6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5FBF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C682F"/>
    <w:rsid w:val="00DD1714"/>
    <w:rsid w:val="00DD4C6A"/>
    <w:rsid w:val="00DD7C60"/>
    <w:rsid w:val="00DE6075"/>
    <w:rsid w:val="00DF0283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D02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4D8A"/>
    <w:rsid w:val="00E76E4E"/>
    <w:rsid w:val="00E7798E"/>
    <w:rsid w:val="00E90137"/>
    <w:rsid w:val="00E9549A"/>
    <w:rsid w:val="00E9665E"/>
    <w:rsid w:val="00EA3144"/>
    <w:rsid w:val="00EA343D"/>
    <w:rsid w:val="00EA6387"/>
    <w:rsid w:val="00EA78AB"/>
    <w:rsid w:val="00EB1024"/>
    <w:rsid w:val="00EB46F6"/>
    <w:rsid w:val="00EB50CD"/>
    <w:rsid w:val="00EB544B"/>
    <w:rsid w:val="00EB5901"/>
    <w:rsid w:val="00EB7112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710A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97165"/>
    <w:rsid w:val="00FA467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103E92"/>
  <w15:docId w15:val="{55347B24-7AD1-4318-9365-C1DE9CAA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99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et">
    <w:name w:val="vet"/>
    <w:uiPriority w:val="1"/>
    <w:qFormat/>
    <w:rsid w:val="0021463E"/>
    <w:rPr>
      <w:rFonts w:ascii="FlandersArtSans-Medium" w:eastAsia="Times New Roman" w:hAnsi="FlandersArtSans-Medium"/>
      <w:b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renwelzijn@vlaanderen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C0A3C3-50BE-4B1C-91AE-901EF48D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2</TotalTime>
  <Pages>3</Pages>
  <Words>588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Douws, Lore</dc:creator>
  <cp:lastModifiedBy>CHOW Tsang Tsey</cp:lastModifiedBy>
  <cp:revision>4</cp:revision>
  <cp:lastPrinted>2014-09-16T06:26:00Z</cp:lastPrinted>
  <dcterms:created xsi:type="dcterms:W3CDTF">2023-09-27T14:13:00Z</dcterms:created>
  <dcterms:modified xsi:type="dcterms:W3CDTF">2023-12-15T10:12:00Z</dcterms:modified>
</cp:coreProperties>
</file>