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7740"/>
        <w:gridCol w:w="2325"/>
      </w:tblGrid>
      <w:tr w:rsidR="00DF787F" w:rsidRPr="003D114E" w14:paraId="2B5AF0B5" w14:textId="77777777" w:rsidTr="0025683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C18" w14:textId="5BD73218" w:rsidR="00F50F91" w:rsidRDefault="76DC2D75" w:rsidP="76DC2D75">
            <w:pPr>
              <w:pStyle w:val="Titel"/>
              <w:framePr w:wrap="around"/>
              <w:spacing w:after="120"/>
              <w:rPr>
                <w:color w:val="auto"/>
                <w:sz w:val="36"/>
                <w:szCs w:val="36"/>
              </w:rPr>
            </w:pPr>
            <w:r w:rsidRPr="76DC2D75">
              <w:rPr>
                <w:color w:val="auto"/>
                <w:sz w:val="36"/>
                <w:szCs w:val="36"/>
              </w:rPr>
              <w:t>Toelagen en vergoedingen</w:t>
            </w:r>
            <w:r w:rsidR="0060081E">
              <w:rPr>
                <w:color w:val="auto"/>
                <w:sz w:val="36"/>
                <w:szCs w:val="36"/>
              </w:rPr>
              <w:t xml:space="preserve"> </w:t>
            </w:r>
            <w:r w:rsidR="009B51BE">
              <w:rPr>
                <w:color w:val="auto"/>
                <w:sz w:val="36"/>
                <w:szCs w:val="36"/>
              </w:rPr>
              <w:t>DVW</w:t>
            </w:r>
          </w:p>
          <w:p w14:paraId="2B5AF0B3" w14:textId="2E53A347" w:rsidR="00DF787F" w:rsidRPr="00637A03" w:rsidRDefault="009A56CB" w:rsidP="001F3A42">
            <w:pPr>
              <w:pStyle w:val="Titel"/>
              <w:framePr w:wrap="around"/>
              <w:rPr>
                <w:color w:val="auto"/>
                <w:sz w:val="32"/>
                <w:szCs w:val="32"/>
              </w:rPr>
            </w:pPr>
            <w:r w:rsidRPr="00637A03">
              <w:rPr>
                <w:color w:val="auto"/>
                <w:sz w:val="32"/>
                <w:szCs w:val="32"/>
              </w:rPr>
              <w:t xml:space="preserve">Bijlage </w:t>
            </w:r>
            <w:r w:rsidR="00637A03" w:rsidRPr="00637A03">
              <w:rPr>
                <w:color w:val="auto"/>
                <w:sz w:val="32"/>
                <w:szCs w:val="32"/>
              </w:rPr>
              <w:t xml:space="preserve">van de </w:t>
            </w:r>
            <w:r w:rsidR="00F50F91" w:rsidRPr="00637A03">
              <w:rPr>
                <w:color w:val="auto"/>
                <w:sz w:val="32"/>
                <w:szCs w:val="32"/>
              </w:rPr>
              <w:t>i</w:t>
            </w:r>
            <w:r w:rsidR="00A10645" w:rsidRPr="00637A03">
              <w:rPr>
                <w:color w:val="auto"/>
                <w:sz w:val="32"/>
                <w:szCs w:val="32"/>
              </w:rPr>
              <w:t xml:space="preserve">ndiensttredingsfiche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4" w14:textId="430EBF4C" w:rsidR="00DF787F" w:rsidRPr="003D114E" w:rsidRDefault="00D76B7A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06/12/2023</w:t>
            </w:r>
          </w:p>
        </w:tc>
      </w:tr>
      <w:tr w:rsidR="003C34C3" w:rsidRPr="003D114E" w14:paraId="2B5AF0B8" w14:textId="77777777" w:rsidTr="00256830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6" w14:textId="77777777" w:rsidR="003C34C3" w:rsidRPr="003D114E" w:rsidRDefault="003C34C3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7" w14:textId="77777777" w:rsidR="003C34C3" w:rsidRPr="003D114E" w:rsidRDefault="003C34C3" w:rsidP="00200E98">
            <w:pPr>
              <w:pStyle w:val="streepjes"/>
              <w:tabs>
                <w:tab w:val="left" w:pos="153"/>
              </w:tabs>
              <w:ind w:left="113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256830" w:rsidRPr="003D114E" w14:paraId="46B81443" w14:textId="77777777" w:rsidTr="00256830">
        <w:trPr>
          <w:trHeight w:hRule="exact" w:val="14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AF64" w14:textId="77777777" w:rsidR="00256830" w:rsidRPr="003D114E" w:rsidRDefault="00256830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32B3" w14:textId="77777777" w:rsidR="00256830" w:rsidRPr="003D114E" w:rsidRDefault="00256830" w:rsidP="00256830">
            <w:pPr>
              <w:ind w:left="113"/>
            </w:pPr>
            <w:r w:rsidRPr="003D114E">
              <w:t>Agentschap</w:t>
            </w:r>
            <w:r>
              <w:t xml:space="preserve"> Overheidspersoneel</w:t>
            </w:r>
          </w:p>
          <w:p w14:paraId="4D9CEB9F" w14:textId="77777777" w:rsidR="00256830" w:rsidRPr="003D114E" w:rsidRDefault="00256830" w:rsidP="00256830">
            <w:pPr>
              <w:ind w:left="113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18081080" w14:textId="77777777" w:rsidR="00256830" w:rsidRPr="003D114E" w:rsidRDefault="00256830" w:rsidP="00256830">
            <w:pPr>
              <w:ind w:left="113"/>
            </w:pPr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086DBAE5" w14:textId="05E23D85" w:rsidR="00256830" w:rsidRPr="00415205" w:rsidRDefault="00256830" w:rsidP="00256830">
            <w:pPr>
              <w:ind w:left="113"/>
            </w:pPr>
            <w:r w:rsidRPr="00415205">
              <w:rPr>
                <w:rStyle w:val="Zwaar"/>
              </w:rPr>
              <w:t>T</w:t>
            </w:r>
            <w:r w:rsidRPr="00415205">
              <w:t xml:space="preserve"> 02 553 60 00</w:t>
            </w:r>
          </w:p>
          <w:p w14:paraId="789962C8" w14:textId="182F1192" w:rsidR="00B25D98" w:rsidRPr="00415205" w:rsidRDefault="00D76B7A" w:rsidP="00291C59">
            <w:pPr>
              <w:ind w:left="82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r:id="rId13">
              <w:r w:rsidR="00B25D98" w:rsidRPr="00415205">
                <w:rPr>
                  <w:rStyle w:val="Hyperlink"/>
                  <w:rFonts w:eastAsia="Calibri"/>
                  <w:color w:val="0563C1"/>
                  <w:sz w:val="22"/>
                  <w:szCs w:val="22"/>
                </w:rPr>
                <w:t>vlaanderen.be/intern/dienstencentrum-personeelsadministratie</w:t>
              </w:r>
            </w:hyperlink>
          </w:p>
          <w:p w14:paraId="535EDD26" w14:textId="77777777" w:rsidR="00B25D98" w:rsidRPr="00415205" w:rsidRDefault="00B25D98" w:rsidP="00256830">
            <w:pPr>
              <w:ind w:left="113"/>
            </w:pPr>
          </w:p>
          <w:p w14:paraId="74A7A619" w14:textId="3D517244" w:rsidR="00256830" w:rsidRPr="007C06C4" w:rsidRDefault="00256830" w:rsidP="00256830">
            <w:pPr>
              <w:ind w:left="113"/>
              <w:rPr>
                <w:rStyle w:val="Hyperlink"/>
              </w:rPr>
            </w:pPr>
            <w:r>
              <w:rPr>
                <w:rStyle w:val="Hyperlink"/>
                <w:lang w:val="fr-BE"/>
              </w:rPr>
              <w:fldChar w:fldCharType="begin"/>
            </w:r>
            <w:r w:rsidRPr="00415205">
              <w:rPr>
                <w:rStyle w:val="Hyperlink"/>
              </w:rPr>
              <w:instrText>HYPERLINK "https://overheid.vlaanderen.be/dienstencentrum-personeelsadministratie"</w:instrText>
            </w:r>
            <w:r>
              <w:rPr>
                <w:rStyle w:val="Hyperlink"/>
                <w:lang w:val="fr-BE"/>
              </w:rPr>
              <w:fldChar w:fldCharType="separate"/>
            </w:r>
          </w:p>
          <w:p w14:paraId="6F024FB0" w14:textId="5E9C1526" w:rsidR="00256830" w:rsidRPr="003D114E" w:rsidRDefault="00256830" w:rsidP="00256830">
            <w:pPr>
              <w:pStyle w:val="streepjes"/>
              <w:tabs>
                <w:tab w:val="left" w:pos="153"/>
              </w:tabs>
              <w:jc w:val="left"/>
            </w:pPr>
            <w:r>
              <w:rPr>
                <w:rStyle w:val="Hyperlink"/>
                <w:lang w:val="fr-BE"/>
              </w:rPr>
              <w:fldChar w:fldCharType="end"/>
            </w:r>
          </w:p>
        </w:tc>
      </w:tr>
    </w:tbl>
    <w:p w14:paraId="2B5AF0C8" w14:textId="77777777" w:rsidR="005974AC" w:rsidRPr="00A04A27" w:rsidRDefault="005974AC" w:rsidP="000F14C0">
      <w:pPr>
        <w:pStyle w:val="Aanwijzing"/>
        <w:spacing w:before="60"/>
        <w:ind w:left="0"/>
        <w:rPr>
          <w:b/>
        </w:rPr>
      </w:pPr>
      <w:r w:rsidRPr="00A04A27">
        <w:rPr>
          <w:b/>
        </w:rPr>
        <w:t>Waarvoor dient dit formulier?</w:t>
      </w:r>
    </w:p>
    <w:p w14:paraId="2B5AF0C9" w14:textId="12805C9F" w:rsidR="005974AC" w:rsidRDefault="005C70A3" w:rsidP="009A2110">
      <w:pPr>
        <w:pStyle w:val="Aanwijzing"/>
        <w:jc w:val="both"/>
        <w:rPr>
          <w:rFonts w:asciiTheme="minorHAnsi" w:hAnsiTheme="minorHAnsi" w:cstheme="minorHAnsi"/>
          <w:i w:val="0"/>
        </w:rPr>
      </w:pPr>
      <w:r>
        <w:t>Deze bijlage hoo</w:t>
      </w:r>
      <w:r w:rsidR="00F07B47">
        <w:t>rt bij de indiensttredingsfiche</w:t>
      </w:r>
      <w:r>
        <w:t xml:space="preserve">. Met deze bijlage </w:t>
      </w:r>
      <w:r w:rsidR="00E73E3C">
        <w:t>geef je</w:t>
      </w:r>
      <w:r>
        <w:t xml:space="preserve"> de bijkome</w:t>
      </w:r>
      <w:r w:rsidR="00B77223">
        <w:t xml:space="preserve">nde details </w:t>
      </w:r>
      <w:r w:rsidR="002C05CA">
        <w:t>over toelagen en vergoedingen</w:t>
      </w:r>
      <w:r>
        <w:t xml:space="preserve">. Dit is alleen van toepassing voor </w:t>
      </w:r>
      <w:r w:rsidR="009B51BE">
        <w:t>De Vlaamse Waterweg</w:t>
      </w:r>
      <w:r w:rsidR="0005228F">
        <w:t xml:space="preserve"> (</w:t>
      </w:r>
      <w:r w:rsidR="009B51BE">
        <w:t>DVW</w:t>
      </w:r>
      <w:r w:rsidR="0005228F">
        <w:t>)</w:t>
      </w:r>
      <w:r w:rsidR="002C05CA">
        <w:t>.</w:t>
      </w:r>
    </w:p>
    <w:p w14:paraId="3FD6AF07" w14:textId="77777777" w:rsidR="005E74F3" w:rsidRPr="005E74F3" w:rsidRDefault="005E74F3" w:rsidP="005974AC">
      <w:pPr>
        <w:pStyle w:val="Aanwijzing"/>
        <w:rPr>
          <w:sz w:val="8"/>
          <w:szCs w:val="8"/>
        </w:rPr>
      </w:pPr>
    </w:p>
    <w:p w14:paraId="2B5AF0CA" w14:textId="2339780E" w:rsidR="005974AC" w:rsidRPr="00A04A27" w:rsidRDefault="00E73E3C" w:rsidP="00B26A2C">
      <w:pPr>
        <w:pStyle w:val="Aanwijzing"/>
        <w:spacing w:before="60"/>
        <w:rPr>
          <w:b/>
        </w:rPr>
      </w:pPr>
      <w:r>
        <w:rPr>
          <w:b/>
        </w:rPr>
        <w:t>Aan wie bezorg je</w:t>
      </w:r>
      <w:r w:rsidR="005974AC" w:rsidRPr="00A04A27">
        <w:rPr>
          <w:b/>
        </w:rPr>
        <w:t xml:space="preserve"> dit formulier?</w:t>
      </w:r>
    </w:p>
    <w:p w14:paraId="2B5AF0CB" w14:textId="710AE2A3" w:rsidR="005974AC" w:rsidRDefault="005974AC" w:rsidP="009A2110">
      <w:pPr>
        <w:jc w:val="both"/>
        <w:rPr>
          <w:rFonts w:cstheme="minorHAnsi"/>
          <w:i/>
        </w:rPr>
      </w:pPr>
      <w:r w:rsidRPr="00536798">
        <w:rPr>
          <w:rFonts w:cstheme="minorHAnsi"/>
          <w:i/>
        </w:rPr>
        <w:t>Bezorg deze fiche</w:t>
      </w:r>
      <w:r w:rsidR="009F00E7">
        <w:rPr>
          <w:rFonts w:cstheme="minorHAnsi"/>
          <w:i/>
        </w:rPr>
        <w:t xml:space="preserve"> </w:t>
      </w:r>
      <w:r w:rsidR="009F00E7" w:rsidRPr="009F00E7">
        <w:rPr>
          <w:rFonts w:cstheme="minorHAnsi"/>
          <w:b/>
          <w:bCs/>
          <w:i/>
        </w:rPr>
        <w:t>als bijlage aan het webformulier</w:t>
      </w:r>
      <w:r w:rsidR="009F00E7">
        <w:rPr>
          <w:rFonts w:cstheme="minorHAnsi"/>
          <w:i/>
        </w:rPr>
        <w:t xml:space="preserve"> of</w:t>
      </w:r>
      <w:r w:rsidRPr="00536798">
        <w:rPr>
          <w:rFonts w:cstheme="minorHAnsi"/>
          <w:i/>
        </w:rPr>
        <w:t xml:space="preserve"> </w:t>
      </w:r>
      <w:r w:rsidR="00E03D0C" w:rsidRPr="00F07B47">
        <w:rPr>
          <w:rFonts w:cstheme="minorHAnsi"/>
          <w:b/>
          <w:i/>
        </w:rPr>
        <w:t>samen met de indiensttredingsfiche</w:t>
      </w:r>
      <w:r w:rsidR="00E03D0C">
        <w:rPr>
          <w:rFonts w:cstheme="minorHAnsi"/>
          <w:i/>
        </w:rPr>
        <w:t xml:space="preserve"> </w:t>
      </w:r>
      <w:r w:rsidRPr="00E03D0C">
        <w:rPr>
          <w:rFonts w:cstheme="minorHAnsi"/>
          <w:i/>
        </w:rPr>
        <w:t>per</w:t>
      </w:r>
      <w:r w:rsidRPr="00536798">
        <w:rPr>
          <w:rFonts w:cstheme="minorHAnsi"/>
          <w:i/>
        </w:rPr>
        <w:t xml:space="preserve"> </w:t>
      </w:r>
      <w:r w:rsidR="00F07B47">
        <w:rPr>
          <w:rFonts w:cstheme="minorHAnsi"/>
          <w:i/>
        </w:rPr>
        <w:t>melding</w:t>
      </w:r>
      <w:r w:rsidRPr="00536798">
        <w:rPr>
          <w:rFonts w:cstheme="minorHAnsi"/>
          <w:i/>
        </w:rPr>
        <w:t xml:space="preserve"> via </w:t>
      </w:r>
      <w:r w:rsidR="004D0C0A">
        <w:rPr>
          <w:rFonts w:cstheme="minorHAnsi"/>
          <w:i/>
        </w:rPr>
        <w:t xml:space="preserve">het online contactformulier </w:t>
      </w:r>
      <w:r w:rsidRPr="00536798">
        <w:rPr>
          <w:rFonts w:cstheme="minorHAnsi"/>
          <w:i/>
        </w:rPr>
        <w:t>in Vl</w:t>
      </w:r>
      <w:r w:rsidR="0036325E">
        <w:rPr>
          <w:rFonts w:cstheme="minorHAnsi"/>
          <w:i/>
        </w:rPr>
        <w:t>impers aan het Dienstencentrum P</w:t>
      </w:r>
      <w:r w:rsidRPr="00536798">
        <w:rPr>
          <w:rFonts w:cstheme="minorHAnsi"/>
          <w:i/>
        </w:rPr>
        <w:t>ersoneelsadministratie</w:t>
      </w:r>
      <w:r w:rsidR="00EB6AE7">
        <w:rPr>
          <w:rFonts w:cstheme="minorHAnsi"/>
          <w:i/>
        </w:rPr>
        <w:t xml:space="preserve"> (DCPA)</w:t>
      </w:r>
      <w:r w:rsidRPr="00536798">
        <w:rPr>
          <w:rFonts w:cstheme="minorHAnsi"/>
          <w:i/>
        </w:rPr>
        <w:t>.</w:t>
      </w:r>
      <w:r w:rsidRPr="008B23C9">
        <w:rPr>
          <w:rFonts w:cstheme="minorHAnsi"/>
          <w:i/>
        </w:rPr>
        <w:t xml:space="preserve"> </w:t>
      </w:r>
    </w:p>
    <w:p w14:paraId="158AC1A3" w14:textId="64E06D08" w:rsidR="00EB6AE7" w:rsidRDefault="76DC2D75" w:rsidP="76DC2D75">
      <w:pPr>
        <w:jc w:val="both"/>
        <w:rPr>
          <w:rFonts w:cstheme="minorBidi"/>
          <w:i/>
          <w:iCs/>
          <w:color w:val="auto"/>
        </w:rPr>
      </w:pPr>
      <w:r w:rsidRPr="76DC2D75">
        <w:rPr>
          <w:rFonts w:cstheme="minorBidi"/>
          <w:i/>
          <w:iCs/>
          <w:color w:val="auto"/>
        </w:rPr>
        <w:t>Gebruik de volgende naamgeving: ‘</w:t>
      </w:r>
      <w:r w:rsidR="003655F4">
        <w:rPr>
          <w:rFonts w:cstheme="minorBidi"/>
          <w:i/>
          <w:iCs/>
          <w:color w:val="auto"/>
        </w:rPr>
        <w:t>206</w:t>
      </w:r>
      <w:r w:rsidRPr="76DC2D75">
        <w:rPr>
          <w:rFonts w:cstheme="minorBidi"/>
          <w:i/>
          <w:iCs/>
          <w:color w:val="auto"/>
        </w:rPr>
        <w:t xml:space="preserve"> Naam en voornaam personeelslid toelagen en vergoedingen’.</w:t>
      </w:r>
    </w:p>
    <w:p w14:paraId="63316492" w14:textId="50568FE0" w:rsidR="00947B15" w:rsidRDefault="00947B15"/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6667"/>
      </w:tblGrid>
      <w:tr w:rsidR="00E03D0C" w:rsidRPr="003D114E" w14:paraId="145B68A1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19CACE5C" w14:textId="7529436A" w:rsidR="00E03D0C" w:rsidRPr="0086225E" w:rsidRDefault="00E21A86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24"/>
                <w:szCs w:val="24"/>
              </w:rPr>
            </w:pPr>
            <w:r w:rsidRPr="0086225E">
              <w:rPr>
                <w:b/>
                <w:sz w:val="24"/>
                <w:szCs w:val="24"/>
              </w:rPr>
              <w:t>Persoonlijke gegevens</w:t>
            </w:r>
          </w:p>
        </w:tc>
      </w:tr>
      <w:tr w:rsidR="000633C1" w:rsidRPr="003D114E" w14:paraId="1D39ED8E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3FF460FF" w14:textId="523B46ED" w:rsidR="000633C1" w:rsidRPr="0086225E" w:rsidRDefault="000A21C2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Naam</w:t>
            </w:r>
            <w:r w:rsidR="00E21A86" w:rsidRPr="004D2B74">
              <w:rPr>
                <w:bCs/>
              </w:rPr>
              <w:t>:</w:t>
            </w:r>
            <w:r w:rsidR="005D37BE" w:rsidRPr="004D2B74">
              <w:rPr>
                <w:bCs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0633C1" w:rsidRPr="003D114E" w14:paraId="25E6857B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1ED67F83" w14:textId="35A9E823" w:rsidR="000633C1" w:rsidRPr="0086225E" w:rsidRDefault="0086225E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Vlimpers nummer:</w:t>
            </w:r>
            <w:r w:rsidR="005667F9">
              <w:rPr>
                <w:sz w:val="24"/>
                <w:szCs w:val="24"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D078F5" w:rsidRPr="003D114E" w14:paraId="6F505352" w14:textId="77777777" w:rsidTr="00EA7F55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89E" w14:textId="67EEBB02" w:rsidR="00D078F5" w:rsidRPr="003D114E" w:rsidRDefault="00D078F5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D078F5">
              <w:rPr>
                <w:b/>
                <w:sz w:val="24"/>
                <w:szCs w:val="24"/>
              </w:rPr>
              <w:t>Gegevens over de functie</w:t>
            </w:r>
          </w:p>
        </w:tc>
      </w:tr>
      <w:tr w:rsidR="00EA7F55" w:rsidRPr="003D114E" w14:paraId="56C07CC0" w14:textId="77777777" w:rsidTr="00EA7F55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933E" w14:textId="440F1241" w:rsidR="00EA7F55" w:rsidRPr="00D078F5" w:rsidRDefault="00EA7F55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24"/>
                <w:szCs w:val="24"/>
              </w:rPr>
            </w:pPr>
            <w:r w:rsidRPr="00EA7F55">
              <w:rPr>
                <w:bCs/>
              </w:rPr>
              <w:t xml:space="preserve">Startdatum: </w:t>
            </w:r>
            <w:r w:rsidRPr="00F8708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081">
              <w:instrText xml:space="preserve"> FORMTEXT </w:instrText>
            </w:r>
            <w:r w:rsidRPr="00F87081">
              <w:fldChar w:fldCharType="separate"/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fldChar w:fldCharType="end"/>
            </w:r>
          </w:p>
        </w:tc>
      </w:tr>
      <w:tr w:rsidR="00EA7F55" w:rsidRPr="003D114E" w14:paraId="7CB11FC8" w14:textId="77777777" w:rsidTr="00CF51B6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E796FF" w14:textId="77777777" w:rsidR="00EA7F55" w:rsidRPr="004351DD" w:rsidRDefault="00EA7F55" w:rsidP="00CF51B6">
            <w:pPr>
              <w:jc w:val="right"/>
            </w:pPr>
            <w:r>
              <w:t xml:space="preserve">Arbeidsvoorwaarden </w:t>
            </w:r>
          </w:p>
        </w:tc>
        <w:sdt>
          <w:sdtPr>
            <w:rPr>
              <w:bCs/>
              <w:sz w:val="18"/>
              <w:szCs w:val="18"/>
            </w:rPr>
            <w:id w:val="-682816736"/>
            <w:placeholder>
              <w:docPart w:val="17F2B9FC344048ECB3DE0C3EA57D45F7"/>
            </w:placeholder>
            <w:showingPlcHdr/>
            <w:dropDownList>
              <w:listItem w:value="Kies een item."/>
              <w:listItem w:displayText="Blanco (via Vlimpers selfservice)" w:value="Blanco (via Vlimpers selfservice)"/>
              <w:listItem w:displayText="Interface (kalender in SPX)" w:value="Interface (kalender in SPX)"/>
            </w:dropDownList>
          </w:sdtPr>
          <w:sdtEndPr/>
          <w:sdtContent>
            <w:tc>
              <w:tcPr>
                <w:tcW w:w="66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7C98603E" w14:textId="77777777" w:rsidR="00EA7F55" w:rsidRPr="00A2529B" w:rsidRDefault="00EA7F55" w:rsidP="00CF51B6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A7F55" w:rsidRPr="003D114E" w14:paraId="5AE1C3E8" w14:textId="77777777" w:rsidTr="00CF51B6">
        <w:trPr>
          <w:trHeight w:val="340"/>
        </w:trPr>
        <w:tc>
          <w:tcPr>
            <w:tcW w:w="3539" w:type="dxa"/>
            <w:tcBorders>
              <w:top w:val="single" w:sz="4" w:space="0" w:color="FFFFFF" w:themeColor="text1" w:themeTint="00" w:themeShade="00"/>
              <w:bottom w:val="nil"/>
            </w:tcBorders>
            <w:shd w:val="clear" w:color="auto" w:fill="auto"/>
          </w:tcPr>
          <w:p w14:paraId="25663EC5" w14:textId="77777777" w:rsidR="00EA7F55" w:rsidRPr="004351DD" w:rsidRDefault="00EA7F55" w:rsidP="00CF51B6">
            <w:pPr>
              <w:jc w:val="right"/>
            </w:pPr>
            <w:r>
              <w:t xml:space="preserve">Feestdagenrooster </w:t>
            </w:r>
          </w:p>
        </w:tc>
        <w:tc>
          <w:tcPr>
            <w:tcW w:w="6667" w:type="dxa"/>
            <w:tcBorders>
              <w:top w:val="single" w:sz="4" w:space="0" w:color="FFFFFF" w:themeColor="text1" w:themeTint="00" w:themeShade="00"/>
              <w:bottom w:val="nil"/>
            </w:tcBorders>
            <w:shd w:val="clear" w:color="auto" w:fill="auto"/>
          </w:tcPr>
          <w:p w14:paraId="5E82CC3A" w14:textId="7F23A642" w:rsidR="00EA7F55" w:rsidRPr="00A2529B" w:rsidRDefault="00D76B7A" w:rsidP="00AC1C58">
            <w:pPr>
              <w:pStyle w:val="invulveld"/>
              <w:framePr w:hSpace="0" w:wrap="auto" w:vAnchor="margin" w:xAlign="left" w:yAlign="inline"/>
              <w:tabs>
                <w:tab w:val="center" w:pos="3276"/>
              </w:tabs>
              <w:suppressOverlap w:val="0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68917168"/>
                <w:placeholder>
                  <w:docPart w:val="580077582C114B6F97CCB193D4DD0FF2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EA7F55" w:rsidRPr="00E379C8">
                  <w:rPr>
                    <w:rStyle w:val="Tekstvantijdelijkeaanduiding"/>
                  </w:rPr>
                  <w:t>Kies een item.</w:t>
                </w:r>
              </w:sdtContent>
            </w:sdt>
            <w:r w:rsidR="004C0047">
              <w:rPr>
                <w:rStyle w:val="Voetnootmarkering"/>
                <w:bCs/>
                <w:sz w:val="18"/>
                <w:szCs w:val="18"/>
              </w:rPr>
              <w:footnoteReference w:id="2"/>
            </w:r>
          </w:p>
        </w:tc>
      </w:tr>
      <w:tr w:rsidR="00EA7F55" w:rsidRPr="003D114E" w14:paraId="3C5CBC2A" w14:textId="77777777" w:rsidTr="00084F73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AB13" w14:textId="2ED16773" w:rsidR="00EA7F55" w:rsidRDefault="00EA7F55" w:rsidP="00EA7F55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440CE6">
              <w:rPr>
                <w:b/>
                <w:sz w:val="24"/>
                <w:szCs w:val="24"/>
              </w:rPr>
              <w:t>Toelagen en vergoedingen</w:t>
            </w:r>
          </w:p>
        </w:tc>
      </w:tr>
      <w:tr w:rsidR="00EA7F55" w:rsidRPr="003D114E" w14:paraId="65B4552F" w14:textId="77777777" w:rsidTr="007262CA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F38423" w14:textId="306844C9" w:rsidR="00EA7F55" w:rsidRPr="004351DD" w:rsidRDefault="003A7F60" w:rsidP="00EA7F55">
            <w:pPr>
              <w:jc w:val="right"/>
            </w:pPr>
            <w:r>
              <w:t xml:space="preserve">Recht op toelagen </w:t>
            </w:r>
          </w:p>
        </w:tc>
        <w:tc>
          <w:tcPr>
            <w:tcW w:w="66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11F22" w14:textId="007AA184" w:rsidR="00EA7F55" w:rsidRPr="00A2529B" w:rsidRDefault="00EA7F55" w:rsidP="00EA7F55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Behoud bestaande toelagen</w:t>
            </w:r>
          </w:p>
        </w:tc>
      </w:tr>
      <w:tr w:rsidR="00BC0A04" w:rsidRPr="003D114E" w14:paraId="5A0B6C88" w14:textId="77777777" w:rsidTr="007262CA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662D76FD" w14:textId="77777777" w:rsidR="00BC0A04" w:rsidRDefault="00BC0A04" w:rsidP="00EA7F55">
            <w:pPr>
              <w:jc w:val="right"/>
            </w:pP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793AA651" w14:textId="4EC3724A" w:rsidR="00BC0A04" w:rsidRPr="00A2529B" w:rsidRDefault="007262CA" w:rsidP="00EA7F55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Schrappen bestaande toelagen: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7F55" w:rsidRPr="003D114E" w14:paraId="06C8B438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65C72096" w14:textId="12214BCE" w:rsidR="00EA7F55" w:rsidRPr="003D114E" w:rsidRDefault="00EA7F55" w:rsidP="00EA7F55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233A1873" w14:textId="74F1AA12" w:rsidR="00EA7F55" w:rsidRPr="003D114E" w:rsidRDefault="00EA7F55" w:rsidP="00EA7F55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1109 Buffertoelage DVW</w:t>
            </w:r>
          </w:p>
        </w:tc>
      </w:tr>
      <w:tr w:rsidR="007A0F02" w:rsidRPr="003D114E" w14:paraId="102B8CEF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19C20E24" w14:textId="77777777" w:rsidR="007A0F02" w:rsidRPr="003D114E" w:rsidRDefault="007A0F02" w:rsidP="007A0F02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44A52FE7" w14:textId="778715D9" w:rsidR="007A0F02" w:rsidRPr="00A2529B" w:rsidRDefault="007A0F02" w:rsidP="007A0F02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1114 Toelage scheepvaartbegeleider </w:t>
            </w:r>
            <w:sdt>
              <w:sdtPr>
                <w:rPr>
                  <w:bCs/>
                  <w:sz w:val="18"/>
                  <w:szCs w:val="18"/>
                </w:rPr>
                <w:id w:val="-960796478"/>
                <w:placeholder>
                  <w:docPart w:val="BC609DF8E7EF4BFD8804F7631EC0B27D"/>
                </w:placeholder>
                <w:showingPlcHdr/>
                <w:comboBox>
                  <w:listItem w:value="Kies een item."/>
                  <w:listItem w:displayText="1: 135 (en 1105 aan 0,3571)" w:value="1: 135 (en 1105 aan 0,3571)"/>
                  <w:listItem w:displayText="2: 45" w:value="2: 45"/>
                  <w:listItem w:displayText="3: 20" w:value="3: 20"/>
                  <w:listItem w:displayText="4: 120 (en 1105 aan 1)" w:value="4: 120 (en 1105 aan 1)"/>
                  <w:listItem w:displayText="5: 45" w:value="5: 45"/>
                </w:comboBox>
              </w:sdtPr>
              <w:sdtEndPr/>
              <w:sdtContent>
                <w:r w:rsidRPr="00373A5C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Style w:val="Voetnootmarkering"/>
                <w:bCs/>
                <w:sz w:val="18"/>
                <w:szCs w:val="18"/>
              </w:rPr>
              <w:footnoteReference w:id="3"/>
            </w:r>
          </w:p>
        </w:tc>
      </w:tr>
      <w:tr w:rsidR="00E908D8" w:rsidRPr="003D114E" w14:paraId="6C575967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50130A09" w14:textId="77777777" w:rsidR="00E908D8" w:rsidRPr="003D114E" w:rsidRDefault="00E908D8" w:rsidP="00E908D8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0574C933" w14:textId="04B72215" w:rsidR="00E908D8" w:rsidRPr="00A2529B" w:rsidRDefault="00E908D8" w:rsidP="00E908D8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077B5A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B5A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077B5A">
              <w:rPr>
                <w:sz w:val="18"/>
                <w:szCs w:val="18"/>
              </w:rPr>
              <w:fldChar w:fldCharType="end"/>
            </w:r>
            <w:r w:rsidR="00077B5A">
              <w:rPr>
                <w:sz w:val="18"/>
                <w:szCs w:val="18"/>
              </w:rPr>
              <w:t xml:space="preserve"> </w:t>
            </w:r>
            <w:r w:rsidRPr="00077B5A">
              <w:rPr>
                <w:sz w:val="18"/>
                <w:szCs w:val="18"/>
              </w:rPr>
              <w:t>1908</w:t>
            </w:r>
            <w:r w:rsidRPr="001E1F66">
              <w:rPr>
                <w:sz w:val="18"/>
                <w:szCs w:val="18"/>
              </w:rPr>
              <w:t xml:space="preserve"> Bekwaamheidstoelage:</w:t>
            </w:r>
            <w:r>
              <w:t xml:space="preserve"> </w:t>
            </w:r>
            <w:sdt>
              <w:sdtPr>
                <w:id w:val="-1950159996"/>
                <w:placeholder>
                  <w:docPart w:val="1D54116F2D7B46748D2299445A47C66B"/>
                </w:placeholder>
                <w:showingPlcHdr/>
                <w:comboBox>
                  <w:listItem w:value="Kies een item."/>
                  <w:listItem w:displayText="75 (RIS)" w:value="75 (RIS)"/>
                  <w:listItem w:displayText="150 (afstandsbediening)" w:value="150 (afstandsbediening)"/>
                  <w:listItem w:displayText="250 (VTS)" w:value="250 (VTS)"/>
                </w:comboBox>
              </w:sdtPr>
              <w:sdtEndPr/>
              <w:sdtContent>
                <w:r w:rsidRPr="00373A5C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3D0688" w:rsidRPr="003D114E" w14:paraId="3E7788F2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23D9B3DE" w14:textId="77777777" w:rsidR="003D0688" w:rsidRPr="003D114E" w:rsidRDefault="003D0688" w:rsidP="003D0688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71D61F31" w14:textId="382156FA" w:rsidR="003D0688" w:rsidRPr="2D3570CD" w:rsidRDefault="003D0688" w:rsidP="003D0688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1212 Ploegenpremie</w:t>
            </w:r>
          </w:p>
        </w:tc>
      </w:tr>
      <w:tr w:rsidR="00AA4051" w:rsidRPr="003D114E" w14:paraId="1E85A9FD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799A83F4" w14:textId="77777777" w:rsidR="00AA4051" w:rsidRPr="003D114E" w:rsidRDefault="00AA4051" w:rsidP="00AA4051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37C51364" w14:textId="43B3CAB4" w:rsidR="00AA4051" w:rsidRPr="00A2529B" w:rsidRDefault="00AA4051" w:rsidP="00AA4051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14</w:t>
            </w:r>
            <w:r w:rsidR="00E508B5">
              <w:rPr>
                <w:bCs/>
                <w:sz w:val="18"/>
                <w:szCs w:val="18"/>
              </w:rPr>
              <w:t>54</w:t>
            </w:r>
            <w:r>
              <w:rPr>
                <w:bCs/>
                <w:sz w:val="18"/>
                <w:szCs w:val="18"/>
              </w:rPr>
              <w:t xml:space="preserve"> Moeilijk bereikbare arbeidsplaats: aantal km </w:t>
            </w:r>
            <w:r w:rsidRPr="00F8708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081">
              <w:instrText xml:space="preserve"> FORMTEXT </w:instrText>
            </w:r>
            <w:r w:rsidRPr="00F87081">
              <w:fldChar w:fldCharType="separate"/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fldChar w:fldCharType="end"/>
            </w:r>
          </w:p>
        </w:tc>
      </w:tr>
      <w:tr w:rsidR="003324D8" w:rsidRPr="003D114E" w14:paraId="431495E3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1B7D86A5" w14:textId="77777777" w:rsidR="003324D8" w:rsidRDefault="003324D8" w:rsidP="003324D8">
            <w:pPr>
              <w:jc w:val="right"/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6E8F9E05" w14:textId="77777777" w:rsidR="003324D8" w:rsidRDefault="003324D8" w:rsidP="003324D8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191</w:t>
            </w:r>
            <w:r w:rsidR="00E56E9A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Gevaarlijk werk profielen DVW: </w:t>
            </w:r>
            <w:sdt>
              <w:sdtPr>
                <w:rPr>
                  <w:bCs/>
                  <w:sz w:val="18"/>
                  <w:szCs w:val="18"/>
                </w:rPr>
                <w:id w:val="209157062"/>
                <w:placeholder>
                  <w:docPart w:val="09FC04483B7A445BBEB805C39ED8B09C"/>
                </w:placeholder>
                <w:showingPlcHdr/>
                <w:comboBox>
                  <w:listItem w:value="Kies een item."/>
                  <w:listItem w:displayText="66,50" w:value="66,50"/>
                  <w:listItem w:displayText="99,75" w:value="99,75"/>
                  <w:listItem w:displayText="133" w:value="133"/>
                </w:comboBox>
              </w:sdtPr>
              <w:sdtEndPr/>
              <w:sdtContent>
                <w:r w:rsidRPr="00373A5C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2BE9683" w14:textId="77777777" w:rsidR="00CC614E" w:rsidRDefault="00CC614E" w:rsidP="003324D8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</w:p>
          <w:p w14:paraId="32ABB461" w14:textId="77777777" w:rsidR="00CC614E" w:rsidRDefault="00CC614E" w:rsidP="003324D8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1953 Thuiswerkvergoeding</w:t>
            </w:r>
          </w:p>
          <w:p w14:paraId="64B8693A" w14:textId="77777777" w:rsidR="00CC614E" w:rsidRDefault="00CC614E" w:rsidP="003324D8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</w:p>
          <w:p w14:paraId="39A326CF" w14:textId="329B785B" w:rsidR="005A0D5B" w:rsidRPr="005A0D5B" w:rsidRDefault="005A0D5B" w:rsidP="003324D8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1835 Voordeel alle aard internet </w:t>
            </w:r>
            <w:r w:rsidR="008A0DAB">
              <w:rPr>
                <w:bCs/>
                <w:sz w:val="18"/>
                <w:szCs w:val="18"/>
              </w:rPr>
              <w:t>thuiswerk/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14</w:t>
            </w:r>
            <w:r w:rsidR="008A0DAB">
              <w:rPr>
                <w:bCs/>
                <w:sz w:val="18"/>
                <w:szCs w:val="18"/>
              </w:rPr>
              <w:t>86 Internet Thuiswerk (20 euro)</w:t>
            </w:r>
          </w:p>
        </w:tc>
      </w:tr>
      <w:tr w:rsidR="001E1F66" w:rsidRPr="003D114E" w14:paraId="145EFF68" w14:textId="77777777" w:rsidTr="000927D5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32E4B554" w14:textId="77777777" w:rsidR="001E1F66" w:rsidRDefault="001E1F66" w:rsidP="001E1F66">
            <w:pPr>
              <w:jc w:val="right"/>
            </w:pP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0B0D32B5" w14:textId="539CCB48" w:rsidR="001E1F66" w:rsidRPr="00A2529B" w:rsidRDefault="001E1F66" w:rsidP="001E1F66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D76B7A">
              <w:rPr>
                <w:bCs/>
                <w:sz w:val="18"/>
                <w:szCs w:val="18"/>
              </w:rPr>
            </w:r>
            <w:r w:rsidR="00D76B7A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Andere toelage:</w:t>
            </w:r>
            <w:r w:rsidRPr="003D114E">
              <w:t xml:space="preserve">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E1F66" w:rsidRPr="003D114E" w14:paraId="4C2A0FB9" w14:textId="77777777" w:rsidTr="00521CD2">
        <w:trPr>
          <w:trHeight w:val="366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06DB79E" w14:textId="57F199E6" w:rsidR="001E1F66" w:rsidRDefault="001E1F66" w:rsidP="001E1F66">
            <w:pPr>
              <w:rPr>
                <w:bCs/>
                <w:sz w:val="18"/>
                <w:szCs w:val="18"/>
              </w:rPr>
            </w:pPr>
            <w:r w:rsidRPr="00521CD2">
              <w:t>Opmerkingen: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8708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081">
              <w:instrText xml:space="preserve"> FORMTEXT </w:instrText>
            </w:r>
            <w:r w:rsidRPr="00F87081">
              <w:fldChar w:fldCharType="separate"/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fldChar w:fldCharType="end"/>
            </w:r>
          </w:p>
        </w:tc>
      </w:tr>
    </w:tbl>
    <w:p w14:paraId="7FFA0A88" w14:textId="5AF807ED" w:rsidR="00F86EC8" w:rsidRPr="002C05CA" w:rsidRDefault="00F86EC8" w:rsidP="00003896"/>
    <w:sectPr w:rsidR="00F86EC8" w:rsidRPr="002C05CA" w:rsidSect="00C95B5A">
      <w:footerReference w:type="default" r:id="rId14"/>
      <w:footerReference w:type="first" r:id="rId15"/>
      <w:pgSz w:w="11906" w:h="16838" w:code="9"/>
      <w:pgMar w:top="680" w:right="680" w:bottom="1276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6246" w14:textId="77777777" w:rsidR="00F0110E" w:rsidRDefault="00F0110E" w:rsidP="008E174D">
      <w:r>
        <w:separator/>
      </w:r>
    </w:p>
  </w:endnote>
  <w:endnote w:type="continuationSeparator" w:id="0">
    <w:p w14:paraId="29841509" w14:textId="77777777" w:rsidR="00F0110E" w:rsidRDefault="00F0110E" w:rsidP="008E174D">
      <w:r>
        <w:continuationSeparator/>
      </w:r>
    </w:p>
  </w:endnote>
  <w:endnote w:type="continuationNotice" w:id="1">
    <w:p w14:paraId="51EA08E1" w14:textId="77777777" w:rsidR="00F0110E" w:rsidRDefault="00F01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1B0" w14:textId="58C79CF1" w:rsidR="00551A9E" w:rsidRDefault="00551A9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333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333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1B1" w14:textId="77777777" w:rsidR="00551A9E" w:rsidRPr="00594054" w:rsidRDefault="00551A9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2B5AF1B2" wp14:editId="2B5AF1B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2" name="Afbeelding 12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7B7" w14:textId="77777777" w:rsidR="00F0110E" w:rsidRDefault="00F0110E" w:rsidP="008E174D">
      <w:r>
        <w:separator/>
      </w:r>
    </w:p>
  </w:footnote>
  <w:footnote w:type="continuationSeparator" w:id="0">
    <w:p w14:paraId="3ADAD623" w14:textId="77777777" w:rsidR="00F0110E" w:rsidRDefault="00F0110E" w:rsidP="008E174D">
      <w:r>
        <w:continuationSeparator/>
      </w:r>
    </w:p>
  </w:footnote>
  <w:footnote w:type="continuationNotice" w:id="1">
    <w:p w14:paraId="0DC1D208" w14:textId="77777777" w:rsidR="00F0110E" w:rsidRDefault="00F0110E"/>
  </w:footnote>
  <w:footnote w:id="2">
    <w:p w14:paraId="15AE36C1" w14:textId="7BF1003C" w:rsidR="004C0047" w:rsidRPr="00626F28" w:rsidRDefault="004C0047" w:rsidP="00626F28">
      <w:pPr>
        <w:pStyle w:val="invulveld"/>
        <w:suppressOverlap w:val="0"/>
        <w:rPr>
          <w:bCs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626F28">
        <w:rPr>
          <w:bCs/>
          <w:sz w:val="18"/>
          <w:szCs w:val="18"/>
        </w:rPr>
        <w:t xml:space="preserve">Personeelslid in continudienst met recht op extra verlof voor feestdagen: </w:t>
      </w:r>
      <w:r w:rsidR="00626F28" w:rsidRPr="001D04D6">
        <w:rPr>
          <w:bCs/>
          <w:sz w:val="18"/>
          <w:szCs w:val="18"/>
        </w:rPr>
        <w:t>JA</w:t>
      </w:r>
    </w:p>
  </w:footnote>
  <w:footnote w:id="3">
    <w:p w14:paraId="398F793C" w14:textId="6BADAE9E" w:rsidR="00485965" w:rsidRPr="00E1674A" w:rsidRDefault="007A0F02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1674A">
        <w:rPr>
          <w:sz w:val="18"/>
          <w:szCs w:val="18"/>
        </w:rPr>
        <w:t xml:space="preserve">Looncode 1105 staat voor </w:t>
      </w:r>
      <w:r w:rsidR="000A4C45" w:rsidRPr="00E1674A">
        <w:rPr>
          <w:sz w:val="18"/>
          <w:szCs w:val="18"/>
        </w:rPr>
        <w:t xml:space="preserve">uren </w:t>
      </w:r>
      <w:r w:rsidR="00F53150" w:rsidRPr="00E1674A">
        <w:rPr>
          <w:sz w:val="18"/>
          <w:szCs w:val="18"/>
        </w:rPr>
        <w:t xml:space="preserve">beschikbaarheid (500 – 1000) voor scheepvaartbegeleiders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4223E"/>
    <w:multiLevelType w:val="hybridMultilevel"/>
    <w:tmpl w:val="C7B6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DEB"/>
    <w:multiLevelType w:val="hybridMultilevel"/>
    <w:tmpl w:val="BF56CB80"/>
    <w:lvl w:ilvl="0" w:tplc="5DFA9D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31DC0"/>
    <w:multiLevelType w:val="hybridMultilevel"/>
    <w:tmpl w:val="016E2890"/>
    <w:lvl w:ilvl="0" w:tplc="F5127702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19530">
    <w:abstractNumId w:val="11"/>
  </w:num>
  <w:num w:numId="2" w16cid:durableId="155460097">
    <w:abstractNumId w:val="7"/>
  </w:num>
  <w:num w:numId="3" w16cid:durableId="698431868">
    <w:abstractNumId w:val="1"/>
  </w:num>
  <w:num w:numId="4" w16cid:durableId="1317761482">
    <w:abstractNumId w:val="6"/>
  </w:num>
  <w:num w:numId="5" w16cid:durableId="255989017">
    <w:abstractNumId w:val="4"/>
  </w:num>
  <w:num w:numId="6" w16cid:durableId="810437798">
    <w:abstractNumId w:val="9"/>
  </w:num>
  <w:num w:numId="7" w16cid:durableId="1945376204">
    <w:abstractNumId w:val="0"/>
  </w:num>
  <w:num w:numId="8" w16cid:durableId="206913855">
    <w:abstractNumId w:val="5"/>
  </w:num>
  <w:num w:numId="9" w16cid:durableId="1281650290">
    <w:abstractNumId w:val="8"/>
  </w:num>
  <w:num w:numId="10" w16cid:durableId="1714381989">
    <w:abstractNumId w:val="12"/>
  </w:num>
  <w:num w:numId="11" w16cid:durableId="1023287638">
    <w:abstractNumId w:val="8"/>
  </w:num>
  <w:num w:numId="12" w16cid:durableId="1438216363">
    <w:abstractNumId w:val="8"/>
  </w:num>
  <w:num w:numId="13" w16cid:durableId="1343044253">
    <w:abstractNumId w:val="8"/>
  </w:num>
  <w:num w:numId="14" w16cid:durableId="2040661060">
    <w:abstractNumId w:val="8"/>
  </w:num>
  <w:num w:numId="15" w16cid:durableId="1021471905">
    <w:abstractNumId w:val="8"/>
  </w:num>
  <w:num w:numId="16" w16cid:durableId="1153721365">
    <w:abstractNumId w:val="8"/>
  </w:num>
  <w:num w:numId="17" w16cid:durableId="1548688043">
    <w:abstractNumId w:val="8"/>
  </w:num>
  <w:num w:numId="18" w16cid:durableId="956983230">
    <w:abstractNumId w:val="3"/>
  </w:num>
  <w:num w:numId="19" w16cid:durableId="701243318">
    <w:abstractNumId w:val="2"/>
  </w:num>
  <w:num w:numId="20" w16cid:durableId="647324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A3V93ffh+AbJZsnOVAztIPCktexNKFvFF/t9dsYlcNirf2BpwdFcrBeu3s9DHEZrLJT0SgfaOupbk3ENBPz8A==" w:salt="iFg3x7rYCh4EDTWOdRHqe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EE"/>
    <w:rsid w:val="000028FF"/>
    <w:rsid w:val="0000345C"/>
    <w:rsid w:val="00003896"/>
    <w:rsid w:val="00004302"/>
    <w:rsid w:val="00007912"/>
    <w:rsid w:val="00010EDF"/>
    <w:rsid w:val="00011049"/>
    <w:rsid w:val="00011471"/>
    <w:rsid w:val="00012D0D"/>
    <w:rsid w:val="00014FAA"/>
    <w:rsid w:val="000223DE"/>
    <w:rsid w:val="00023083"/>
    <w:rsid w:val="000266A0"/>
    <w:rsid w:val="000306CE"/>
    <w:rsid w:val="00030AC4"/>
    <w:rsid w:val="00030F47"/>
    <w:rsid w:val="00031DB8"/>
    <w:rsid w:val="0003422B"/>
    <w:rsid w:val="00035834"/>
    <w:rsid w:val="00036BAD"/>
    <w:rsid w:val="00037730"/>
    <w:rsid w:val="000379C4"/>
    <w:rsid w:val="00037AB7"/>
    <w:rsid w:val="0004101C"/>
    <w:rsid w:val="0004475E"/>
    <w:rsid w:val="00045D72"/>
    <w:rsid w:val="000466E9"/>
    <w:rsid w:val="00046C25"/>
    <w:rsid w:val="00046F63"/>
    <w:rsid w:val="000473BC"/>
    <w:rsid w:val="00047E54"/>
    <w:rsid w:val="0005228F"/>
    <w:rsid w:val="00054FCE"/>
    <w:rsid w:val="0005708D"/>
    <w:rsid w:val="00057DEA"/>
    <w:rsid w:val="000625D0"/>
    <w:rsid w:val="00062D04"/>
    <w:rsid w:val="00062D5E"/>
    <w:rsid w:val="000633C1"/>
    <w:rsid w:val="0006375B"/>
    <w:rsid w:val="000638FE"/>
    <w:rsid w:val="00065AAB"/>
    <w:rsid w:val="00066CCF"/>
    <w:rsid w:val="000729C1"/>
    <w:rsid w:val="00073BEF"/>
    <w:rsid w:val="00074A29"/>
    <w:rsid w:val="000753A0"/>
    <w:rsid w:val="00077B5A"/>
    <w:rsid w:val="00077C6F"/>
    <w:rsid w:val="0008203F"/>
    <w:rsid w:val="000847D1"/>
    <w:rsid w:val="00084E5E"/>
    <w:rsid w:val="00084F73"/>
    <w:rsid w:val="00085C47"/>
    <w:rsid w:val="00091655"/>
    <w:rsid w:val="00091A4B"/>
    <w:rsid w:val="00091ACB"/>
    <w:rsid w:val="00091BDC"/>
    <w:rsid w:val="000927D5"/>
    <w:rsid w:val="00093A6F"/>
    <w:rsid w:val="00096BFF"/>
    <w:rsid w:val="00096F25"/>
    <w:rsid w:val="000972C2"/>
    <w:rsid w:val="00097D39"/>
    <w:rsid w:val="000A0CB7"/>
    <w:rsid w:val="000A18E2"/>
    <w:rsid w:val="000A2094"/>
    <w:rsid w:val="000A21C2"/>
    <w:rsid w:val="000A31F2"/>
    <w:rsid w:val="000A4C45"/>
    <w:rsid w:val="000A5120"/>
    <w:rsid w:val="000A770E"/>
    <w:rsid w:val="000B0BA1"/>
    <w:rsid w:val="000B22C5"/>
    <w:rsid w:val="000B2D73"/>
    <w:rsid w:val="000B5E35"/>
    <w:rsid w:val="000B710B"/>
    <w:rsid w:val="000B7253"/>
    <w:rsid w:val="000B79F5"/>
    <w:rsid w:val="000C273A"/>
    <w:rsid w:val="000C4DFA"/>
    <w:rsid w:val="000C59A5"/>
    <w:rsid w:val="000C7FBC"/>
    <w:rsid w:val="000D04CB"/>
    <w:rsid w:val="000D0FE2"/>
    <w:rsid w:val="000D1294"/>
    <w:rsid w:val="000D12E3"/>
    <w:rsid w:val="000D2006"/>
    <w:rsid w:val="000D3444"/>
    <w:rsid w:val="000D36FA"/>
    <w:rsid w:val="000D3DF7"/>
    <w:rsid w:val="000D4912"/>
    <w:rsid w:val="000D57DF"/>
    <w:rsid w:val="000D613E"/>
    <w:rsid w:val="000E23B0"/>
    <w:rsid w:val="000E3E42"/>
    <w:rsid w:val="000E5DB4"/>
    <w:rsid w:val="000E7B6C"/>
    <w:rsid w:val="000F14C0"/>
    <w:rsid w:val="000F39BB"/>
    <w:rsid w:val="000F5541"/>
    <w:rsid w:val="000F671B"/>
    <w:rsid w:val="000F70D9"/>
    <w:rsid w:val="00100B1D"/>
    <w:rsid w:val="00100F83"/>
    <w:rsid w:val="001013BA"/>
    <w:rsid w:val="00101A4F"/>
    <w:rsid w:val="00101B23"/>
    <w:rsid w:val="00102681"/>
    <w:rsid w:val="0010497A"/>
    <w:rsid w:val="00104E77"/>
    <w:rsid w:val="001070C5"/>
    <w:rsid w:val="001114A9"/>
    <w:rsid w:val="001120FE"/>
    <w:rsid w:val="001149F2"/>
    <w:rsid w:val="00115BF2"/>
    <w:rsid w:val="00116828"/>
    <w:rsid w:val="00117050"/>
    <w:rsid w:val="00121B1D"/>
    <w:rsid w:val="001226C6"/>
    <w:rsid w:val="00122EB4"/>
    <w:rsid w:val="00125749"/>
    <w:rsid w:val="00131170"/>
    <w:rsid w:val="00132456"/>
    <w:rsid w:val="00133020"/>
    <w:rsid w:val="001348AA"/>
    <w:rsid w:val="00136B47"/>
    <w:rsid w:val="00142A46"/>
    <w:rsid w:val="00142D91"/>
    <w:rsid w:val="00143965"/>
    <w:rsid w:val="00143B76"/>
    <w:rsid w:val="00146935"/>
    <w:rsid w:val="00147129"/>
    <w:rsid w:val="00152301"/>
    <w:rsid w:val="00153E44"/>
    <w:rsid w:val="001559FB"/>
    <w:rsid w:val="00161B93"/>
    <w:rsid w:val="00162B26"/>
    <w:rsid w:val="00162CC2"/>
    <w:rsid w:val="0016431A"/>
    <w:rsid w:val="001656CB"/>
    <w:rsid w:val="00167ACC"/>
    <w:rsid w:val="00170D8E"/>
    <w:rsid w:val="00172572"/>
    <w:rsid w:val="00176865"/>
    <w:rsid w:val="001776E9"/>
    <w:rsid w:val="001816D5"/>
    <w:rsid w:val="00183261"/>
    <w:rsid w:val="00183949"/>
    <w:rsid w:val="00183A68"/>
    <w:rsid w:val="00183EFC"/>
    <w:rsid w:val="0018534A"/>
    <w:rsid w:val="00186A59"/>
    <w:rsid w:val="001878E2"/>
    <w:rsid w:val="00190CBE"/>
    <w:rsid w:val="001917FA"/>
    <w:rsid w:val="00192B4B"/>
    <w:rsid w:val="001A01E2"/>
    <w:rsid w:val="001A061B"/>
    <w:rsid w:val="001A23D3"/>
    <w:rsid w:val="001A306A"/>
    <w:rsid w:val="001A3CC2"/>
    <w:rsid w:val="001A7075"/>
    <w:rsid w:val="001A7AFA"/>
    <w:rsid w:val="001B232D"/>
    <w:rsid w:val="001B3A8D"/>
    <w:rsid w:val="001B7DFA"/>
    <w:rsid w:val="001C13E9"/>
    <w:rsid w:val="001C3A33"/>
    <w:rsid w:val="001C526F"/>
    <w:rsid w:val="001C5D85"/>
    <w:rsid w:val="001C6238"/>
    <w:rsid w:val="001C7CAC"/>
    <w:rsid w:val="001D056A"/>
    <w:rsid w:val="001D0965"/>
    <w:rsid w:val="001D0DB7"/>
    <w:rsid w:val="001D1DF3"/>
    <w:rsid w:val="001D3230"/>
    <w:rsid w:val="001D4C9A"/>
    <w:rsid w:val="001D51C2"/>
    <w:rsid w:val="001E17D4"/>
    <w:rsid w:val="001E1E0B"/>
    <w:rsid w:val="001E1F66"/>
    <w:rsid w:val="001E29BC"/>
    <w:rsid w:val="001E38C0"/>
    <w:rsid w:val="001E4208"/>
    <w:rsid w:val="001E589A"/>
    <w:rsid w:val="001F34F6"/>
    <w:rsid w:val="001F3741"/>
    <w:rsid w:val="001F3A42"/>
    <w:rsid w:val="001F3B9A"/>
    <w:rsid w:val="001F5FFE"/>
    <w:rsid w:val="001F7119"/>
    <w:rsid w:val="00200E98"/>
    <w:rsid w:val="002021B0"/>
    <w:rsid w:val="0020363A"/>
    <w:rsid w:val="002054CB"/>
    <w:rsid w:val="002065FD"/>
    <w:rsid w:val="00210873"/>
    <w:rsid w:val="00210E38"/>
    <w:rsid w:val="00212291"/>
    <w:rsid w:val="00214841"/>
    <w:rsid w:val="00215141"/>
    <w:rsid w:val="00216833"/>
    <w:rsid w:val="00221A1E"/>
    <w:rsid w:val="00222276"/>
    <w:rsid w:val="002230A4"/>
    <w:rsid w:val="00224B96"/>
    <w:rsid w:val="00225D0E"/>
    <w:rsid w:val="00226392"/>
    <w:rsid w:val="002268C9"/>
    <w:rsid w:val="00227742"/>
    <w:rsid w:val="002312E5"/>
    <w:rsid w:val="00232277"/>
    <w:rsid w:val="002352C0"/>
    <w:rsid w:val="00240902"/>
    <w:rsid w:val="00241C46"/>
    <w:rsid w:val="0025128E"/>
    <w:rsid w:val="00254C6C"/>
    <w:rsid w:val="002565D7"/>
    <w:rsid w:val="00256830"/>
    <w:rsid w:val="00256E73"/>
    <w:rsid w:val="002607C5"/>
    <w:rsid w:val="00261971"/>
    <w:rsid w:val="002625B5"/>
    <w:rsid w:val="00265214"/>
    <w:rsid w:val="00266E15"/>
    <w:rsid w:val="00267588"/>
    <w:rsid w:val="00272A26"/>
    <w:rsid w:val="00273378"/>
    <w:rsid w:val="00274024"/>
    <w:rsid w:val="002775F5"/>
    <w:rsid w:val="002778CF"/>
    <w:rsid w:val="00277A33"/>
    <w:rsid w:val="002825AD"/>
    <w:rsid w:val="00283D00"/>
    <w:rsid w:val="00285A8B"/>
    <w:rsid w:val="00285D45"/>
    <w:rsid w:val="00286C17"/>
    <w:rsid w:val="00287A6D"/>
    <w:rsid w:val="00290108"/>
    <w:rsid w:val="002901AA"/>
    <w:rsid w:val="00291C59"/>
    <w:rsid w:val="00292B7F"/>
    <w:rsid w:val="00293492"/>
    <w:rsid w:val="00294D0D"/>
    <w:rsid w:val="0029505A"/>
    <w:rsid w:val="00296A85"/>
    <w:rsid w:val="002A1C28"/>
    <w:rsid w:val="002A5A44"/>
    <w:rsid w:val="002B1B23"/>
    <w:rsid w:val="002B317C"/>
    <w:rsid w:val="002B37A7"/>
    <w:rsid w:val="002B46CD"/>
    <w:rsid w:val="002B4E40"/>
    <w:rsid w:val="002B5414"/>
    <w:rsid w:val="002B6360"/>
    <w:rsid w:val="002C05CA"/>
    <w:rsid w:val="002C287B"/>
    <w:rsid w:val="002C4E44"/>
    <w:rsid w:val="002D2733"/>
    <w:rsid w:val="002D38A1"/>
    <w:rsid w:val="002D73C3"/>
    <w:rsid w:val="002E01EF"/>
    <w:rsid w:val="002E16CC"/>
    <w:rsid w:val="002E19A8"/>
    <w:rsid w:val="002E2ECC"/>
    <w:rsid w:val="002E371C"/>
    <w:rsid w:val="002E3C53"/>
    <w:rsid w:val="002E60C1"/>
    <w:rsid w:val="002E799B"/>
    <w:rsid w:val="002F26E9"/>
    <w:rsid w:val="002F2BFA"/>
    <w:rsid w:val="002F314B"/>
    <w:rsid w:val="002F3344"/>
    <w:rsid w:val="002F6BA1"/>
    <w:rsid w:val="002F6DB9"/>
    <w:rsid w:val="003051E2"/>
    <w:rsid w:val="003059BD"/>
    <w:rsid w:val="00305E2E"/>
    <w:rsid w:val="003074F1"/>
    <w:rsid w:val="00310C16"/>
    <w:rsid w:val="003110E4"/>
    <w:rsid w:val="0031551C"/>
    <w:rsid w:val="00316ADB"/>
    <w:rsid w:val="00316F91"/>
    <w:rsid w:val="00317484"/>
    <w:rsid w:val="0032079B"/>
    <w:rsid w:val="00320890"/>
    <w:rsid w:val="00324984"/>
    <w:rsid w:val="00325E0D"/>
    <w:rsid w:val="003269A8"/>
    <w:rsid w:val="003315DB"/>
    <w:rsid w:val="003324D8"/>
    <w:rsid w:val="00333002"/>
    <w:rsid w:val="00333FC7"/>
    <w:rsid w:val="0033423E"/>
    <w:rsid w:val="003347F1"/>
    <w:rsid w:val="00336B40"/>
    <w:rsid w:val="0034126A"/>
    <w:rsid w:val="003413E5"/>
    <w:rsid w:val="003427F6"/>
    <w:rsid w:val="00344002"/>
    <w:rsid w:val="00344078"/>
    <w:rsid w:val="003451CD"/>
    <w:rsid w:val="00346D9E"/>
    <w:rsid w:val="0035125C"/>
    <w:rsid w:val="00351BE7"/>
    <w:rsid w:val="003522D6"/>
    <w:rsid w:val="00352AB4"/>
    <w:rsid w:val="00355C6C"/>
    <w:rsid w:val="003571D2"/>
    <w:rsid w:val="003605B2"/>
    <w:rsid w:val="00360649"/>
    <w:rsid w:val="003619B2"/>
    <w:rsid w:val="0036325E"/>
    <w:rsid w:val="00363AF0"/>
    <w:rsid w:val="003640E8"/>
    <w:rsid w:val="00364EAB"/>
    <w:rsid w:val="00365085"/>
    <w:rsid w:val="003655F4"/>
    <w:rsid w:val="003660F1"/>
    <w:rsid w:val="00367BDF"/>
    <w:rsid w:val="00370240"/>
    <w:rsid w:val="00372A1E"/>
    <w:rsid w:val="003761A3"/>
    <w:rsid w:val="00376738"/>
    <w:rsid w:val="0038025C"/>
    <w:rsid w:val="00380E8D"/>
    <w:rsid w:val="003816C8"/>
    <w:rsid w:val="00382491"/>
    <w:rsid w:val="00382E11"/>
    <w:rsid w:val="00382F9C"/>
    <w:rsid w:val="00384E9D"/>
    <w:rsid w:val="00386E54"/>
    <w:rsid w:val="00390326"/>
    <w:rsid w:val="003908AC"/>
    <w:rsid w:val="00393244"/>
    <w:rsid w:val="003A0FFC"/>
    <w:rsid w:val="003A1065"/>
    <w:rsid w:val="003A11D3"/>
    <w:rsid w:val="003A2D06"/>
    <w:rsid w:val="003A4498"/>
    <w:rsid w:val="003A4E6F"/>
    <w:rsid w:val="003A6216"/>
    <w:rsid w:val="003A741F"/>
    <w:rsid w:val="003A7F60"/>
    <w:rsid w:val="003B0490"/>
    <w:rsid w:val="003B1F13"/>
    <w:rsid w:val="003B2710"/>
    <w:rsid w:val="003B4F06"/>
    <w:rsid w:val="003B7214"/>
    <w:rsid w:val="003C34C3"/>
    <w:rsid w:val="003C55AE"/>
    <w:rsid w:val="003C65FD"/>
    <w:rsid w:val="003C75CA"/>
    <w:rsid w:val="003C768D"/>
    <w:rsid w:val="003D0685"/>
    <w:rsid w:val="003D0688"/>
    <w:rsid w:val="003D114E"/>
    <w:rsid w:val="003D269D"/>
    <w:rsid w:val="003D6237"/>
    <w:rsid w:val="003E02FB"/>
    <w:rsid w:val="003E05E3"/>
    <w:rsid w:val="003E3EAF"/>
    <w:rsid w:val="003E5458"/>
    <w:rsid w:val="003F59BF"/>
    <w:rsid w:val="00401832"/>
    <w:rsid w:val="0040190E"/>
    <w:rsid w:val="00403BD9"/>
    <w:rsid w:val="0040495E"/>
    <w:rsid w:val="00404F6F"/>
    <w:rsid w:val="0040569F"/>
    <w:rsid w:val="00406A5D"/>
    <w:rsid w:val="00407FE0"/>
    <w:rsid w:val="0041093B"/>
    <w:rsid w:val="00412E01"/>
    <w:rsid w:val="004146C9"/>
    <w:rsid w:val="00415205"/>
    <w:rsid w:val="00417E3A"/>
    <w:rsid w:val="00422E30"/>
    <w:rsid w:val="004248C7"/>
    <w:rsid w:val="004258F8"/>
    <w:rsid w:val="00425A77"/>
    <w:rsid w:val="00425BAC"/>
    <w:rsid w:val="00430EF9"/>
    <w:rsid w:val="004362FB"/>
    <w:rsid w:val="00440A62"/>
    <w:rsid w:val="00440CE6"/>
    <w:rsid w:val="00442174"/>
    <w:rsid w:val="00445080"/>
    <w:rsid w:val="0044546C"/>
    <w:rsid w:val="00450445"/>
    <w:rsid w:val="0045144E"/>
    <w:rsid w:val="004519AB"/>
    <w:rsid w:val="00451CC3"/>
    <w:rsid w:val="004537B7"/>
    <w:rsid w:val="00456DCE"/>
    <w:rsid w:val="00457AB1"/>
    <w:rsid w:val="00463023"/>
    <w:rsid w:val="00463700"/>
    <w:rsid w:val="00467E66"/>
    <w:rsid w:val="00471768"/>
    <w:rsid w:val="00476B8D"/>
    <w:rsid w:val="004857A8"/>
    <w:rsid w:val="00485965"/>
    <w:rsid w:val="00486FC2"/>
    <w:rsid w:val="0049170F"/>
    <w:rsid w:val="00492951"/>
    <w:rsid w:val="004A121B"/>
    <w:rsid w:val="004A185A"/>
    <w:rsid w:val="004A28E3"/>
    <w:rsid w:val="004A3A88"/>
    <w:rsid w:val="004A48D9"/>
    <w:rsid w:val="004B02B7"/>
    <w:rsid w:val="004B1BBB"/>
    <w:rsid w:val="004B2B40"/>
    <w:rsid w:val="004B314B"/>
    <w:rsid w:val="004B3CFD"/>
    <w:rsid w:val="004B482E"/>
    <w:rsid w:val="004B4991"/>
    <w:rsid w:val="004B6731"/>
    <w:rsid w:val="004B7E76"/>
    <w:rsid w:val="004B7F60"/>
    <w:rsid w:val="004B7FE3"/>
    <w:rsid w:val="004C0047"/>
    <w:rsid w:val="004C123C"/>
    <w:rsid w:val="004C1346"/>
    <w:rsid w:val="004C1535"/>
    <w:rsid w:val="004C1E9B"/>
    <w:rsid w:val="004C27E0"/>
    <w:rsid w:val="004C622C"/>
    <w:rsid w:val="004C6D3F"/>
    <w:rsid w:val="004C6E93"/>
    <w:rsid w:val="004C79CA"/>
    <w:rsid w:val="004D0C0A"/>
    <w:rsid w:val="004D213B"/>
    <w:rsid w:val="004D2B74"/>
    <w:rsid w:val="004D2DC8"/>
    <w:rsid w:val="004D4843"/>
    <w:rsid w:val="004D4F34"/>
    <w:rsid w:val="004D5397"/>
    <w:rsid w:val="004D5B75"/>
    <w:rsid w:val="004D65B0"/>
    <w:rsid w:val="004D6733"/>
    <w:rsid w:val="004D6B51"/>
    <w:rsid w:val="004E1C5E"/>
    <w:rsid w:val="004E2712"/>
    <w:rsid w:val="004E2CF2"/>
    <w:rsid w:val="004E2FB1"/>
    <w:rsid w:val="004E341C"/>
    <w:rsid w:val="004E6AC1"/>
    <w:rsid w:val="004F0B46"/>
    <w:rsid w:val="004F528B"/>
    <w:rsid w:val="004F5BB2"/>
    <w:rsid w:val="004F64B9"/>
    <w:rsid w:val="004F66D1"/>
    <w:rsid w:val="00500705"/>
    <w:rsid w:val="00501AD2"/>
    <w:rsid w:val="00504D1E"/>
    <w:rsid w:val="00506277"/>
    <w:rsid w:val="005121AA"/>
    <w:rsid w:val="0051224B"/>
    <w:rsid w:val="0051379D"/>
    <w:rsid w:val="00514DA8"/>
    <w:rsid w:val="00516BDC"/>
    <w:rsid w:val="005177A0"/>
    <w:rsid w:val="00521CD2"/>
    <w:rsid w:val="005247C1"/>
    <w:rsid w:val="0052702A"/>
    <w:rsid w:val="00527F3D"/>
    <w:rsid w:val="00530A3F"/>
    <w:rsid w:val="00531DDE"/>
    <w:rsid w:val="005335CC"/>
    <w:rsid w:val="00537C0D"/>
    <w:rsid w:val="00540F2D"/>
    <w:rsid w:val="00541098"/>
    <w:rsid w:val="0054188D"/>
    <w:rsid w:val="005423FF"/>
    <w:rsid w:val="005438BD"/>
    <w:rsid w:val="00544953"/>
    <w:rsid w:val="00544D81"/>
    <w:rsid w:val="0054696E"/>
    <w:rsid w:val="005471D8"/>
    <w:rsid w:val="0054771B"/>
    <w:rsid w:val="00547EFD"/>
    <w:rsid w:val="005509D4"/>
    <w:rsid w:val="00551A9E"/>
    <w:rsid w:val="00553D86"/>
    <w:rsid w:val="005542C0"/>
    <w:rsid w:val="00555186"/>
    <w:rsid w:val="00557A41"/>
    <w:rsid w:val="005622C1"/>
    <w:rsid w:val="005637C4"/>
    <w:rsid w:val="00563FEE"/>
    <w:rsid w:val="005644A7"/>
    <w:rsid w:val="005657B2"/>
    <w:rsid w:val="005667F9"/>
    <w:rsid w:val="00566BAC"/>
    <w:rsid w:val="0056739A"/>
    <w:rsid w:val="0057124A"/>
    <w:rsid w:val="00571625"/>
    <w:rsid w:val="00573388"/>
    <w:rsid w:val="00575FEA"/>
    <w:rsid w:val="0058088D"/>
    <w:rsid w:val="00580BAD"/>
    <w:rsid w:val="0058178B"/>
    <w:rsid w:val="005819BA"/>
    <w:rsid w:val="00583E49"/>
    <w:rsid w:val="00583F20"/>
    <w:rsid w:val="00587CBC"/>
    <w:rsid w:val="00587ED4"/>
    <w:rsid w:val="00591AED"/>
    <w:rsid w:val="00591E6E"/>
    <w:rsid w:val="00592013"/>
    <w:rsid w:val="00593585"/>
    <w:rsid w:val="00593C50"/>
    <w:rsid w:val="00594054"/>
    <w:rsid w:val="00595055"/>
    <w:rsid w:val="00595A87"/>
    <w:rsid w:val="005974AC"/>
    <w:rsid w:val="00597B98"/>
    <w:rsid w:val="005A0CE3"/>
    <w:rsid w:val="005A0D5B"/>
    <w:rsid w:val="005A1166"/>
    <w:rsid w:val="005A17B7"/>
    <w:rsid w:val="005A4E43"/>
    <w:rsid w:val="005A6DBB"/>
    <w:rsid w:val="005B01ED"/>
    <w:rsid w:val="005B3668"/>
    <w:rsid w:val="005B3EA8"/>
    <w:rsid w:val="005B44ED"/>
    <w:rsid w:val="005B45BC"/>
    <w:rsid w:val="005B56FA"/>
    <w:rsid w:val="005B58B3"/>
    <w:rsid w:val="005B69B7"/>
    <w:rsid w:val="005B6B85"/>
    <w:rsid w:val="005C0477"/>
    <w:rsid w:val="005C1EF6"/>
    <w:rsid w:val="005C3256"/>
    <w:rsid w:val="005C353F"/>
    <w:rsid w:val="005C356F"/>
    <w:rsid w:val="005C3A90"/>
    <w:rsid w:val="005C5369"/>
    <w:rsid w:val="005C70A3"/>
    <w:rsid w:val="005D054E"/>
    <w:rsid w:val="005D09E4"/>
    <w:rsid w:val="005D0E68"/>
    <w:rsid w:val="005D0FE7"/>
    <w:rsid w:val="005D118F"/>
    <w:rsid w:val="005D1773"/>
    <w:rsid w:val="005D37BE"/>
    <w:rsid w:val="005D79C0"/>
    <w:rsid w:val="005D7ABC"/>
    <w:rsid w:val="005E1C6A"/>
    <w:rsid w:val="005E33AD"/>
    <w:rsid w:val="005E3F7E"/>
    <w:rsid w:val="005E51B5"/>
    <w:rsid w:val="005E57A1"/>
    <w:rsid w:val="005E6535"/>
    <w:rsid w:val="005E74F3"/>
    <w:rsid w:val="005E7D53"/>
    <w:rsid w:val="005F185A"/>
    <w:rsid w:val="005F1F38"/>
    <w:rsid w:val="005F2727"/>
    <w:rsid w:val="005F6894"/>
    <w:rsid w:val="005F706A"/>
    <w:rsid w:val="0060081E"/>
    <w:rsid w:val="00601069"/>
    <w:rsid w:val="006068B3"/>
    <w:rsid w:val="00610E7C"/>
    <w:rsid w:val="0061253A"/>
    <w:rsid w:val="00612D11"/>
    <w:rsid w:val="006137BA"/>
    <w:rsid w:val="006141C4"/>
    <w:rsid w:val="00614A17"/>
    <w:rsid w:val="0061675A"/>
    <w:rsid w:val="0062056D"/>
    <w:rsid w:val="006217C2"/>
    <w:rsid w:val="00621C38"/>
    <w:rsid w:val="0062372E"/>
    <w:rsid w:val="00623E9C"/>
    <w:rsid w:val="00625341"/>
    <w:rsid w:val="00626150"/>
    <w:rsid w:val="00626578"/>
    <w:rsid w:val="00626F28"/>
    <w:rsid w:val="00627AB9"/>
    <w:rsid w:val="00630DEF"/>
    <w:rsid w:val="006321A1"/>
    <w:rsid w:val="00632506"/>
    <w:rsid w:val="00633D4F"/>
    <w:rsid w:val="00635F3D"/>
    <w:rsid w:val="00637023"/>
    <w:rsid w:val="00637728"/>
    <w:rsid w:val="00637A03"/>
    <w:rsid w:val="006404B0"/>
    <w:rsid w:val="006408C7"/>
    <w:rsid w:val="00641E14"/>
    <w:rsid w:val="0064204A"/>
    <w:rsid w:val="00644BAB"/>
    <w:rsid w:val="00645B25"/>
    <w:rsid w:val="0064611D"/>
    <w:rsid w:val="00647E59"/>
    <w:rsid w:val="00650FA0"/>
    <w:rsid w:val="006516D6"/>
    <w:rsid w:val="00651F10"/>
    <w:rsid w:val="00652D22"/>
    <w:rsid w:val="006541DC"/>
    <w:rsid w:val="0065475D"/>
    <w:rsid w:val="00654C9D"/>
    <w:rsid w:val="006566B8"/>
    <w:rsid w:val="0065758B"/>
    <w:rsid w:val="006606B1"/>
    <w:rsid w:val="00660D5F"/>
    <w:rsid w:val="0066130E"/>
    <w:rsid w:val="0066240D"/>
    <w:rsid w:val="006655AD"/>
    <w:rsid w:val="00665E66"/>
    <w:rsid w:val="00667431"/>
    <w:rsid w:val="006677C3"/>
    <w:rsid w:val="00670BFC"/>
    <w:rsid w:val="00670CEF"/>
    <w:rsid w:val="00671529"/>
    <w:rsid w:val="00671C3E"/>
    <w:rsid w:val="006758D8"/>
    <w:rsid w:val="00676016"/>
    <w:rsid w:val="0068062A"/>
    <w:rsid w:val="0068227D"/>
    <w:rsid w:val="00682A22"/>
    <w:rsid w:val="00683C60"/>
    <w:rsid w:val="00683E90"/>
    <w:rsid w:val="00687811"/>
    <w:rsid w:val="00691506"/>
    <w:rsid w:val="006935AC"/>
    <w:rsid w:val="006949C4"/>
    <w:rsid w:val="00696601"/>
    <w:rsid w:val="00697892"/>
    <w:rsid w:val="006979C1"/>
    <w:rsid w:val="006A29E0"/>
    <w:rsid w:val="006B07F6"/>
    <w:rsid w:val="006B3EB7"/>
    <w:rsid w:val="006B51E1"/>
    <w:rsid w:val="006B7AA5"/>
    <w:rsid w:val="006C1755"/>
    <w:rsid w:val="006C4337"/>
    <w:rsid w:val="006C51E9"/>
    <w:rsid w:val="006C59C7"/>
    <w:rsid w:val="006D01FB"/>
    <w:rsid w:val="006D055E"/>
    <w:rsid w:val="006D0E83"/>
    <w:rsid w:val="006E28D6"/>
    <w:rsid w:val="006E29BE"/>
    <w:rsid w:val="006E3C28"/>
    <w:rsid w:val="006F127E"/>
    <w:rsid w:val="006F4308"/>
    <w:rsid w:val="00700A82"/>
    <w:rsid w:val="0070145B"/>
    <w:rsid w:val="007044A7"/>
    <w:rsid w:val="007046B3"/>
    <w:rsid w:val="0070526E"/>
    <w:rsid w:val="00706B44"/>
    <w:rsid w:val="007076EB"/>
    <w:rsid w:val="007138A5"/>
    <w:rsid w:val="007144AC"/>
    <w:rsid w:val="00715311"/>
    <w:rsid w:val="007160C9"/>
    <w:rsid w:val="00720EF6"/>
    <w:rsid w:val="00722D99"/>
    <w:rsid w:val="00724657"/>
    <w:rsid w:val="00724788"/>
    <w:rsid w:val="007247AC"/>
    <w:rsid w:val="007255A9"/>
    <w:rsid w:val="007262CA"/>
    <w:rsid w:val="007301CC"/>
    <w:rsid w:val="00732923"/>
    <w:rsid w:val="00732E0E"/>
    <w:rsid w:val="0073380E"/>
    <w:rsid w:val="0073503E"/>
    <w:rsid w:val="007447BF"/>
    <w:rsid w:val="007506D0"/>
    <w:rsid w:val="00752881"/>
    <w:rsid w:val="00752CAB"/>
    <w:rsid w:val="00753016"/>
    <w:rsid w:val="00753057"/>
    <w:rsid w:val="007557D2"/>
    <w:rsid w:val="0076000B"/>
    <w:rsid w:val="0076022D"/>
    <w:rsid w:val="0076073D"/>
    <w:rsid w:val="00763AC5"/>
    <w:rsid w:val="007648AB"/>
    <w:rsid w:val="0076771C"/>
    <w:rsid w:val="00770A49"/>
    <w:rsid w:val="00771E52"/>
    <w:rsid w:val="00772838"/>
    <w:rsid w:val="00773F18"/>
    <w:rsid w:val="0077682E"/>
    <w:rsid w:val="00780619"/>
    <w:rsid w:val="00781F63"/>
    <w:rsid w:val="00783641"/>
    <w:rsid w:val="00786BC8"/>
    <w:rsid w:val="007909DF"/>
    <w:rsid w:val="007910E7"/>
    <w:rsid w:val="00792920"/>
    <w:rsid w:val="007938C0"/>
    <w:rsid w:val="00793ACB"/>
    <w:rsid w:val="007950E5"/>
    <w:rsid w:val="00796DE9"/>
    <w:rsid w:val="007A0F02"/>
    <w:rsid w:val="007A30C3"/>
    <w:rsid w:val="007A3EB4"/>
    <w:rsid w:val="007A4BC4"/>
    <w:rsid w:val="007A5032"/>
    <w:rsid w:val="007B2151"/>
    <w:rsid w:val="007B3243"/>
    <w:rsid w:val="007B525C"/>
    <w:rsid w:val="007B5A0C"/>
    <w:rsid w:val="007B6674"/>
    <w:rsid w:val="007C06C4"/>
    <w:rsid w:val="007C149F"/>
    <w:rsid w:val="007C6E47"/>
    <w:rsid w:val="007D070B"/>
    <w:rsid w:val="007D2869"/>
    <w:rsid w:val="007D3046"/>
    <w:rsid w:val="007D36EA"/>
    <w:rsid w:val="007D58A4"/>
    <w:rsid w:val="007D6B5D"/>
    <w:rsid w:val="007E76B3"/>
    <w:rsid w:val="007F0574"/>
    <w:rsid w:val="007F2514"/>
    <w:rsid w:val="007F333B"/>
    <w:rsid w:val="007F4219"/>
    <w:rsid w:val="007F4B1C"/>
    <w:rsid w:val="007F61F5"/>
    <w:rsid w:val="0080136B"/>
    <w:rsid w:val="00801A03"/>
    <w:rsid w:val="008033D2"/>
    <w:rsid w:val="00803A16"/>
    <w:rsid w:val="0080580F"/>
    <w:rsid w:val="0081160A"/>
    <w:rsid w:val="00814665"/>
    <w:rsid w:val="00815F9E"/>
    <w:rsid w:val="0081703B"/>
    <w:rsid w:val="0082494D"/>
    <w:rsid w:val="00824976"/>
    <w:rsid w:val="00825D0C"/>
    <w:rsid w:val="0082645C"/>
    <w:rsid w:val="00826920"/>
    <w:rsid w:val="00827E84"/>
    <w:rsid w:val="00827ED0"/>
    <w:rsid w:val="00830263"/>
    <w:rsid w:val="0083089B"/>
    <w:rsid w:val="0083155D"/>
    <w:rsid w:val="00831EE2"/>
    <w:rsid w:val="0083272B"/>
    <w:rsid w:val="0083427C"/>
    <w:rsid w:val="008349F6"/>
    <w:rsid w:val="0083545D"/>
    <w:rsid w:val="0083666B"/>
    <w:rsid w:val="00836987"/>
    <w:rsid w:val="00836F01"/>
    <w:rsid w:val="0084129A"/>
    <w:rsid w:val="008421A1"/>
    <w:rsid w:val="00843616"/>
    <w:rsid w:val="008438C8"/>
    <w:rsid w:val="00844584"/>
    <w:rsid w:val="00844B16"/>
    <w:rsid w:val="008452B5"/>
    <w:rsid w:val="00845AB1"/>
    <w:rsid w:val="00845B86"/>
    <w:rsid w:val="00846F24"/>
    <w:rsid w:val="00846FB4"/>
    <w:rsid w:val="0084752A"/>
    <w:rsid w:val="008479DF"/>
    <w:rsid w:val="00853F02"/>
    <w:rsid w:val="00857D05"/>
    <w:rsid w:val="00861B20"/>
    <w:rsid w:val="0086225E"/>
    <w:rsid w:val="00862E3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69E"/>
    <w:rsid w:val="00884C0F"/>
    <w:rsid w:val="00884C52"/>
    <w:rsid w:val="00887E46"/>
    <w:rsid w:val="00894BAF"/>
    <w:rsid w:val="008954B5"/>
    <w:rsid w:val="00895F58"/>
    <w:rsid w:val="00896280"/>
    <w:rsid w:val="00897B68"/>
    <w:rsid w:val="008A0DAB"/>
    <w:rsid w:val="008A123A"/>
    <w:rsid w:val="008A29B0"/>
    <w:rsid w:val="008A4D10"/>
    <w:rsid w:val="008A599E"/>
    <w:rsid w:val="008A6362"/>
    <w:rsid w:val="008A643A"/>
    <w:rsid w:val="008B153E"/>
    <w:rsid w:val="008B1882"/>
    <w:rsid w:val="008B23C9"/>
    <w:rsid w:val="008B658B"/>
    <w:rsid w:val="008C3A03"/>
    <w:rsid w:val="008C4B7F"/>
    <w:rsid w:val="008C6D1B"/>
    <w:rsid w:val="008C792F"/>
    <w:rsid w:val="008D0405"/>
    <w:rsid w:val="008D0889"/>
    <w:rsid w:val="008D1284"/>
    <w:rsid w:val="008D347C"/>
    <w:rsid w:val="008D36C7"/>
    <w:rsid w:val="008E040D"/>
    <w:rsid w:val="008E174D"/>
    <w:rsid w:val="008E359F"/>
    <w:rsid w:val="008E79AF"/>
    <w:rsid w:val="008E7B73"/>
    <w:rsid w:val="008F03FA"/>
    <w:rsid w:val="008F056C"/>
    <w:rsid w:val="008F0D5D"/>
    <w:rsid w:val="008F2845"/>
    <w:rsid w:val="008F7B5C"/>
    <w:rsid w:val="0090014D"/>
    <w:rsid w:val="009007A7"/>
    <w:rsid w:val="00901191"/>
    <w:rsid w:val="00905F4B"/>
    <w:rsid w:val="009067B3"/>
    <w:rsid w:val="009077C4"/>
    <w:rsid w:val="00907C18"/>
    <w:rsid w:val="009110D4"/>
    <w:rsid w:val="0091707D"/>
    <w:rsid w:val="009223BD"/>
    <w:rsid w:val="00925C39"/>
    <w:rsid w:val="00927340"/>
    <w:rsid w:val="00931DBE"/>
    <w:rsid w:val="0093279E"/>
    <w:rsid w:val="00936C8C"/>
    <w:rsid w:val="00944CB5"/>
    <w:rsid w:val="00946AFF"/>
    <w:rsid w:val="00947B15"/>
    <w:rsid w:val="0095105D"/>
    <w:rsid w:val="00954C9C"/>
    <w:rsid w:val="0095579F"/>
    <w:rsid w:val="00956315"/>
    <w:rsid w:val="00962337"/>
    <w:rsid w:val="0096344A"/>
    <w:rsid w:val="0096409D"/>
    <w:rsid w:val="00964F04"/>
    <w:rsid w:val="00964F13"/>
    <w:rsid w:val="009668F8"/>
    <w:rsid w:val="00966BA9"/>
    <w:rsid w:val="00966D26"/>
    <w:rsid w:val="0096739F"/>
    <w:rsid w:val="009673BC"/>
    <w:rsid w:val="0097015A"/>
    <w:rsid w:val="00971196"/>
    <w:rsid w:val="00974A63"/>
    <w:rsid w:val="00977B96"/>
    <w:rsid w:val="00977C30"/>
    <w:rsid w:val="00977CEA"/>
    <w:rsid w:val="009801C4"/>
    <w:rsid w:val="00981ED6"/>
    <w:rsid w:val="009833C7"/>
    <w:rsid w:val="00983E7B"/>
    <w:rsid w:val="0098468C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110"/>
    <w:rsid w:val="009A45A4"/>
    <w:rsid w:val="009A498E"/>
    <w:rsid w:val="009A4C22"/>
    <w:rsid w:val="009A56CB"/>
    <w:rsid w:val="009A6F07"/>
    <w:rsid w:val="009B0442"/>
    <w:rsid w:val="009B1293"/>
    <w:rsid w:val="009B3856"/>
    <w:rsid w:val="009B425A"/>
    <w:rsid w:val="009B4964"/>
    <w:rsid w:val="009B51BE"/>
    <w:rsid w:val="009B7127"/>
    <w:rsid w:val="009C2D7B"/>
    <w:rsid w:val="009C6AF8"/>
    <w:rsid w:val="009C7226"/>
    <w:rsid w:val="009D0399"/>
    <w:rsid w:val="009D1911"/>
    <w:rsid w:val="009D1C61"/>
    <w:rsid w:val="009E39A9"/>
    <w:rsid w:val="009F00E7"/>
    <w:rsid w:val="009F3915"/>
    <w:rsid w:val="009F41DA"/>
    <w:rsid w:val="009F4EBF"/>
    <w:rsid w:val="009F7700"/>
    <w:rsid w:val="00A0013D"/>
    <w:rsid w:val="00A01191"/>
    <w:rsid w:val="00A01375"/>
    <w:rsid w:val="00A01D26"/>
    <w:rsid w:val="00A0358E"/>
    <w:rsid w:val="00A03D0D"/>
    <w:rsid w:val="00A10645"/>
    <w:rsid w:val="00A11549"/>
    <w:rsid w:val="00A13EA1"/>
    <w:rsid w:val="00A1478B"/>
    <w:rsid w:val="00A17653"/>
    <w:rsid w:val="00A17D34"/>
    <w:rsid w:val="00A2172C"/>
    <w:rsid w:val="00A2260F"/>
    <w:rsid w:val="00A2529B"/>
    <w:rsid w:val="00A25443"/>
    <w:rsid w:val="00A26786"/>
    <w:rsid w:val="00A27591"/>
    <w:rsid w:val="00A275DC"/>
    <w:rsid w:val="00A30CED"/>
    <w:rsid w:val="00A3183D"/>
    <w:rsid w:val="00A32541"/>
    <w:rsid w:val="00A33265"/>
    <w:rsid w:val="00A33A99"/>
    <w:rsid w:val="00A35214"/>
    <w:rsid w:val="00A35578"/>
    <w:rsid w:val="00A44360"/>
    <w:rsid w:val="00A453AC"/>
    <w:rsid w:val="00A504D1"/>
    <w:rsid w:val="00A50A78"/>
    <w:rsid w:val="00A53380"/>
    <w:rsid w:val="00A54894"/>
    <w:rsid w:val="00A557E3"/>
    <w:rsid w:val="00A55A32"/>
    <w:rsid w:val="00A55BDC"/>
    <w:rsid w:val="00A56710"/>
    <w:rsid w:val="00A56961"/>
    <w:rsid w:val="00A56AF9"/>
    <w:rsid w:val="00A56C42"/>
    <w:rsid w:val="00A57232"/>
    <w:rsid w:val="00A57F91"/>
    <w:rsid w:val="00A60184"/>
    <w:rsid w:val="00A62203"/>
    <w:rsid w:val="00A62C04"/>
    <w:rsid w:val="00A64787"/>
    <w:rsid w:val="00A65696"/>
    <w:rsid w:val="00A67655"/>
    <w:rsid w:val="00A67DF6"/>
    <w:rsid w:val="00A7461C"/>
    <w:rsid w:val="00A76ED5"/>
    <w:rsid w:val="00A76FCD"/>
    <w:rsid w:val="00A77C51"/>
    <w:rsid w:val="00A80D0B"/>
    <w:rsid w:val="00A837C9"/>
    <w:rsid w:val="00A84B0F"/>
    <w:rsid w:val="00A84E6F"/>
    <w:rsid w:val="00A85917"/>
    <w:rsid w:val="00A85AB8"/>
    <w:rsid w:val="00A878F0"/>
    <w:rsid w:val="00A91815"/>
    <w:rsid w:val="00A933E2"/>
    <w:rsid w:val="00A93BDD"/>
    <w:rsid w:val="00A96A12"/>
    <w:rsid w:val="00A96C92"/>
    <w:rsid w:val="00AA1646"/>
    <w:rsid w:val="00AA31D6"/>
    <w:rsid w:val="00AA3F8F"/>
    <w:rsid w:val="00AA4051"/>
    <w:rsid w:val="00AA5C41"/>
    <w:rsid w:val="00AA6A47"/>
    <w:rsid w:val="00AA6DB2"/>
    <w:rsid w:val="00AA7633"/>
    <w:rsid w:val="00AB27A6"/>
    <w:rsid w:val="00AB3DF7"/>
    <w:rsid w:val="00AB431A"/>
    <w:rsid w:val="00AB49DC"/>
    <w:rsid w:val="00AB4B20"/>
    <w:rsid w:val="00AC08C3"/>
    <w:rsid w:val="00AC1598"/>
    <w:rsid w:val="00AC1C58"/>
    <w:rsid w:val="00AC24C9"/>
    <w:rsid w:val="00AC4CF6"/>
    <w:rsid w:val="00AC7EB3"/>
    <w:rsid w:val="00AD0911"/>
    <w:rsid w:val="00AD1A37"/>
    <w:rsid w:val="00AD2310"/>
    <w:rsid w:val="00AD37AE"/>
    <w:rsid w:val="00AD38B3"/>
    <w:rsid w:val="00AD3A4C"/>
    <w:rsid w:val="00AD430E"/>
    <w:rsid w:val="00AD5C4F"/>
    <w:rsid w:val="00AD71AC"/>
    <w:rsid w:val="00AE10F9"/>
    <w:rsid w:val="00AE2545"/>
    <w:rsid w:val="00AE2ADB"/>
    <w:rsid w:val="00AE33C1"/>
    <w:rsid w:val="00AE454D"/>
    <w:rsid w:val="00AE6A88"/>
    <w:rsid w:val="00AF0FAE"/>
    <w:rsid w:val="00AF113E"/>
    <w:rsid w:val="00AF3FB3"/>
    <w:rsid w:val="00AF566F"/>
    <w:rsid w:val="00AF57E7"/>
    <w:rsid w:val="00AF7209"/>
    <w:rsid w:val="00B00642"/>
    <w:rsid w:val="00B032FD"/>
    <w:rsid w:val="00B0482B"/>
    <w:rsid w:val="00B05DA9"/>
    <w:rsid w:val="00B05ED4"/>
    <w:rsid w:val="00B061D9"/>
    <w:rsid w:val="00B0704A"/>
    <w:rsid w:val="00B07CE5"/>
    <w:rsid w:val="00B07E7D"/>
    <w:rsid w:val="00B1132D"/>
    <w:rsid w:val="00B1211E"/>
    <w:rsid w:val="00B1259C"/>
    <w:rsid w:val="00B13DEA"/>
    <w:rsid w:val="00B14150"/>
    <w:rsid w:val="00B14FEB"/>
    <w:rsid w:val="00B15024"/>
    <w:rsid w:val="00B16278"/>
    <w:rsid w:val="00B16604"/>
    <w:rsid w:val="00B20C82"/>
    <w:rsid w:val="00B212E1"/>
    <w:rsid w:val="00B21829"/>
    <w:rsid w:val="00B21AAA"/>
    <w:rsid w:val="00B25D98"/>
    <w:rsid w:val="00B25DBF"/>
    <w:rsid w:val="00B26770"/>
    <w:rsid w:val="00B267C4"/>
    <w:rsid w:val="00B26A2C"/>
    <w:rsid w:val="00B26B10"/>
    <w:rsid w:val="00B31E4B"/>
    <w:rsid w:val="00B32076"/>
    <w:rsid w:val="00B33867"/>
    <w:rsid w:val="00B36095"/>
    <w:rsid w:val="00B36633"/>
    <w:rsid w:val="00B37B26"/>
    <w:rsid w:val="00B40853"/>
    <w:rsid w:val="00B43D36"/>
    <w:rsid w:val="00B47D57"/>
    <w:rsid w:val="00B47D5C"/>
    <w:rsid w:val="00B52BAE"/>
    <w:rsid w:val="00B54073"/>
    <w:rsid w:val="00B55783"/>
    <w:rsid w:val="00B561A8"/>
    <w:rsid w:val="00B566A9"/>
    <w:rsid w:val="00B566CB"/>
    <w:rsid w:val="00B62F61"/>
    <w:rsid w:val="00B6329A"/>
    <w:rsid w:val="00B63B5D"/>
    <w:rsid w:val="00B647ED"/>
    <w:rsid w:val="00B64DA0"/>
    <w:rsid w:val="00B6523F"/>
    <w:rsid w:val="00B6557B"/>
    <w:rsid w:val="00B67A29"/>
    <w:rsid w:val="00B70DF2"/>
    <w:rsid w:val="00B7176E"/>
    <w:rsid w:val="00B73F1B"/>
    <w:rsid w:val="00B7558A"/>
    <w:rsid w:val="00B77223"/>
    <w:rsid w:val="00B801FD"/>
    <w:rsid w:val="00B8050A"/>
    <w:rsid w:val="00B80F07"/>
    <w:rsid w:val="00B82013"/>
    <w:rsid w:val="00B84C11"/>
    <w:rsid w:val="00B90884"/>
    <w:rsid w:val="00B90CC3"/>
    <w:rsid w:val="00B93D8C"/>
    <w:rsid w:val="00B93E9B"/>
    <w:rsid w:val="00B953C6"/>
    <w:rsid w:val="00BA3309"/>
    <w:rsid w:val="00BA62BD"/>
    <w:rsid w:val="00BA76BD"/>
    <w:rsid w:val="00BB018D"/>
    <w:rsid w:val="00BB2228"/>
    <w:rsid w:val="00BB34C3"/>
    <w:rsid w:val="00BB4EA9"/>
    <w:rsid w:val="00BB6E77"/>
    <w:rsid w:val="00BB70E6"/>
    <w:rsid w:val="00BC0A04"/>
    <w:rsid w:val="00BC1719"/>
    <w:rsid w:val="00BC1ED7"/>
    <w:rsid w:val="00BC2841"/>
    <w:rsid w:val="00BC2C0F"/>
    <w:rsid w:val="00BC2E22"/>
    <w:rsid w:val="00BC362B"/>
    <w:rsid w:val="00BC3666"/>
    <w:rsid w:val="00BC5CBE"/>
    <w:rsid w:val="00BD1F3B"/>
    <w:rsid w:val="00BD227B"/>
    <w:rsid w:val="00BD367C"/>
    <w:rsid w:val="00BD3E53"/>
    <w:rsid w:val="00BD4230"/>
    <w:rsid w:val="00BD7DF3"/>
    <w:rsid w:val="00BE173D"/>
    <w:rsid w:val="00BE1C16"/>
    <w:rsid w:val="00BE1C1F"/>
    <w:rsid w:val="00BE23A7"/>
    <w:rsid w:val="00BE2504"/>
    <w:rsid w:val="00BE2E6D"/>
    <w:rsid w:val="00BE5FC5"/>
    <w:rsid w:val="00BF0568"/>
    <w:rsid w:val="00BF3DC1"/>
    <w:rsid w:val="00BF6ED6"/>
    <w:rsid w:val="00C026C7"/>
    <w:rsid w:val="00C02A70"/>
    <w:rsid w:val="00C068A1"/>
    <w:rsid w:val="00C069CF"/>
    <w:rsid w:val="00C06CD3"/>
    <w:rsid w:val="00C1138A"/>
    <w:rsid w:val="00C11E16"/>
    <w:rsid w:val="00C13077"/>
    <w:rsid w:val="00C14EF7"/>
    <w:rsid w:val="00C16037"/>
    <w:rsid w:val="00C20D2A"/>
    <w:rsid w:val="00C231E4"/>
    <w:rsid w:val="00C26CB9"/>
    <w:rsid w:val="00C30DBB"/>
    <w:rsid w:val="00C31E93"/>
    <w:rsid w:val="00C33CA7"/>
    <w:rsid w:val="00C35359"/>
    <w:rsid w:val="00C37454"/>
    <w:rsid w:val="00C41CBF"/>
    <w:rsid w:val="00C42015"/>
    <w:rsid w:val="00C447B6"/>
    <w:rsid w:val="00C459A6"/>
    <w:rsid w:val="00C46312"/>
    <w:rsid w:val="00C46F5E"/>
    <w:rsid w:val="00C54913"/>
    <w:rsid w:val="00C61D70"/>
    <w:rsid w:val="00C628B4"/>
    <w:rsid w:val="00C634A2"/>
    <w:rsid w:val="00C6434C"/>
    <w:rsid w:val="00C65095"/>
    <w:rsid w:val="00C66C64"/>
    <w:rsid w:val="00C67233"/>
    <w:rsid w:val="00C67279"/>
    <w:rsid w:val="00C676DD"/>
    <w:rsid w:val="00C72900"/>
    <w:rsid w:val="00C752B4"/>
    <w:rsid w:val="00C75DE1"/>
    <w:rsid w:val="00C76EE5"/>
    <w:rsid w:val="00C80303"/>
    <w:rsid w:val="00C80D47"/>
    <w:rsid w:val="00C811A4"/>
    <w:rsid w:val="00C8151A"/>
    <w:rsid w:val="00C8213A"/>
    <w:rsid w:val="00C823AC"/>
    <w:rsid w:val="00C82D81"/>
    <w:rsid w:val="00C83440"/>
    <w:rsid w:val="00C846EC"/>
    <w:rsid w:val="00C86148"/>
    <w:rsid w:val="00C86AE4"/>
    <w:rsid w:val="00C86AF4"/>
    <w:rsid w:val="00C8770E"/>
    <w:rsid w:val="00C91532"/>
    <w:rsid w:val="00C94546"/>
    <w:rsid w:val="00C95B5A"/>
    <w:rsid w:val="00C962B2"/>
    <w:rsid w:val="00CA07C4"/>
    <w:rsid w:val="00CA31F0"/>
    <w:rsid w:val="00CA4C88"/>
    <w:rsid w:val="00CA4E6C"/>
    <w:rsid w:val="00CA7081"/>
    <w:rsid w:val="00CA770C"/>
    <w:rsid w:val="00CA7BBC"/>
    <w:rsid w:val="00CB0D57"/>
    <w:rsid w:val="00CB30EC"/>
    <w:rsid w:val="00CB3108"/>
    <w:rsid w:val="00CB3E00"/>
    <w:rsid w:val="00CC127D"/>
    <w:rsid w:val="00CC1868"/>
    <w:rsid w:val="00CC1BD8"/>
    <w:rsid w:val="00CC1D46"/>
    <w:rsid w:val="00CC2F61"/>
    <w:rsid w:val="00CC39D7"/>
    <w:rsid w:val="00CC55BB"/>
    <w:rsid w:val="00CC614E"/>
    <w:rsid w:val="00CC7865"/>
    <w:rsid w:val="00CD05F9"/>
    <w:rsid w:val="00CD0E84"/>
    <w:rsid w:val="00CD28F3"/>
    <w:rsid w:val="00CD444D"/>
    <w:rsid w:val="00CD4FB4"/>
    <w:rsid w:val="00CD50DA"/>
    <w:rsid w:val="00CD596E"/>
    <w:rsid w:val="00CD6BE4"/>
    <w:rsid w:val="00CE3888"/>
    <w:rsid w:val="00CE59A4"/>
    <w:rsid w:val="00CE64FC"/>
    <w:rsid w:val="00CE7B0D"/>
    <w:rsid w:val="00CF20DC"/>
    <w:rsid w:val="00CF3D31"/>
    <w:rsid w:val="00CF4C3F"/>
    <w:rsid w:val="00CF7950"/>
    <w:rsid w:val="00CF7CDA"/>
    <w:rsid w:val="00D01555"/>
    <w:rsid w:val="00D02AE7"/>
    <w:rsid w:val="00D032FB"/>
    <w:rsid w:val="00D03B5B"/>
    <w:rsid w:val="00D044A5"/>
    <w:rsid w:val="00D078F5"/>
    <w:rsid w:val="00D1031F"/>
    <w:rsid w:val="00D10A56"/>
    <w:rsid w:val="00D10F0E"/>
    <w:rsid w:val="00D11A95"/>
    <w:rsid w:val="00D11ABB"/>
    <w:rsid w:val="00D11E99"/>
    <w:rsid w:val="00D1283C"/>
    <w:rsid w:val="00D13963"/>
    <w:rsid w:val="00D13D4C"/>
    <w:rsid w:val="00D14535"/>
    <w:rsid w:val="00D148C7"/>
    <w:rsid w:val="00D14A92"/>
    <w:rsid w:val="00D1659F"/>
    <w:rsid w:val="00D207C9"/>
    <w:rsid w:val="00D21977"/>
    <w:rsid w:val="00D24CB2"/>
    <w:rsid w:val="00D24D21"/>
    <w:rsid w:val="00D25903"/>
    <w:rsid w:val="00D306D6"/>
    <w:rsid w:val="00D30E5B"/>
    <w:rsid w:val="00D31550"/>
    <w:rsid w:val="00D31936"/>
    <w:rsid w:val="00D31CC6"/>
    <w:rsid w:val="00D3255C"/>
    <w:rsid w:val="00D332E8"/>
    <w:rsid w:val="00D337BC"/>
    <w:rsid w:val="00D33BB7"/>
    <w:rsid w:val="00D3432A"/>
    <w:rsid w:val="00D411A2"/>
    <w:rsid w:val="00D430C5"/>
    <w:rsid w:val="00D45F0B"/>
    <w:rsid w:val="00D46675"/>
    <w:rsid w:val="00D4762E"/>
    <w:rsid w:val="00D47B4F"/>
    <w:rsid w:val="00D51779"/>
    <w:rsid w:val="00D52131"/>
    <w:rsid w:val="00D52549"/>
    <w:rsid w:val="00D53054"/>
    <w:rsid w:val="00D54261"/>
    <w:rsid w:val="00D54B25"/>
    <w:rsid w:val="00D54D62"/>
    <w:rsid w:val="00D556E6"/>
    <w:rsid w:val="00D5586A"/>
    <w:rsid w:val="00D61AA3"/>
    <w:rsid w:val="00D6277B"/>
    <w:rsid w:val="00D62F9D"/>
    <w:rsid w:val="00D64332"/>
    <w:rsid w:val="00D66855"/>
    <w:rsid w:val="00D66C23"/>
    <w:rsid w:val="00D7003D"/>
    <w:rsid w:val="00D70697"/>
    <w:rsid w:val="00D710A1"/>
    <w:rsid w:val="00D710AD"/>
    <w:rsid w:val="00D72109"/>
    <w:rsid w:val="00D724AC"/>
    <w:rsid w:val="00D7339F"/>
    <w:rsid w:val="00D74A85"/>
    <w:rsid w:val="00D76B7A"/>
    <w:rsid w:val="00D77A67"/>
    <w:rsid w:val="00D77EB5"/>
    <w:rsid w:val="00D77FFB"/>
    <w:rsid w:val="00D81754"/>
    <w:rsid w:val="00D830A9"/>
    <w:rsid w:val="00D8547D"/>
    <w:rsid w:val="00D871FD"/>
    <w:rsid w:val="00D90396"/>
    <w:rsid w:val="00D934E9"/>
    <w:rsid w:val="00D93A92"/>
    <w:rsid w:val="00D9622B"/>
    <w:rsid w:val="00DA0E06"/>
    <w:rsid w:val="00DA64B5"/>
    <w:rsid w:val="00DA65C6"/>
    <w:rsid w:val="00DB08C3"/>
    <w:rsid w:val="00DB0BA9"/>
    <w:rsid w:val="00DB10A4"/>
    <w:rsid w:val="00DB54F6"/>
    <w:rsid w:val="00DB56BE"/>
    <w:rsid w:val="00DB73E6"/>
    <w:rsid w:val="00DB7F10"/>
    <w:rsid w:val="00DC31AA"/>
    <w:rsid w:val="00DC46F5"/>
    <w:rsid w:val="00DC76E2"/>
    <w:rsid w:val="00DD1714"/>
    <w:rsid w:val="00DD4C6A"/>
    <w:rsid w:val="00DD7C60"/>
    <w:rsid w:val="00DE043A"/>
    <w:rsid w:val="00DE4019"/>
    <w:rsid w:val="00DE6075"/>
    <w:rsid w:val="00DF3DF9"/>
    <w:rsid w:val="00DF4F9E"/>
    <w:rsid w:val="00DF6CA2"/>
    <w:rsid w:val="00DF746F"/>
    <w:rsid w:val="00DF787F"/>
    <w:rsid w:val="00E0113D"/>
    <w:rsid w:val="00E0135A"/>
    <w:rsid w:val="00E02624"/>
    <w:rsid w:val="00E03B51"/>
    <w:rsid w:val="00E03D0C"/>
    <w:rsid w:val="00E05D0A"/>
    <w:rsid w:val="00E0679C"/>
    <w:rsid w:val="00E1224C"/>
    <w:rsid w:val="00E130F6"/>
    <w:rsid w:val="00E13E8F"/>
    <w:rsid w:val="00E13F9F"/>
    <w:rsid w:val="00E14637"/>
    <w:rsid w:val="00E1674A"/>
    <w:rsid w:val="00E1791C"/>
    <w:rsid w:val="00E2029A"/>
    <w:rsid w:val="00E20394"/>
    <w:rsid w:val="00E218A0"/>
    <w:rsid w:val="00E21A86"/>
    <w:rsid w:val="00E224B0"/>
    <w:rsid w:val="00E227FA"/>
    <w:rsid w:val="00E231F1"/>
    <w:rsid w:val="00E24863"/>
    <w:rsid w:val="00E26383"/>
    <w:rsid w:val="00E26E1C"/>
    <w:rsid w:val="00E27018"/>
    <w:rsid w:val="00E3156F"/>
    <w:rsid w:val="00E3390A"/>
    <w:rsid w:val="00E35B30"/>
    <w:rsid w:val="00E407F5"/>
    <w:rsid w:val="00E40EC5"/>
    <w:rsid w:val="00E40F84"/>
    <w:rsid w:val="00E437A0"/>
    <w:rsid w:val="00E45C1D"/>
    <w:rsid w:val="00E462BF"/>
    <w:rsid w:val="00E4642D"/>
    <w:rsid w:val="00E46CC7"/>
    <w:rsid w:val="00E508B5"/>
    <w:rsid w:val="00E5147D"/>
    <w:rsid w:val="00E531D9"/>
    <w:rsid w:val="00E53AAA"/>
    <w:rsid w:val="00E54754"/>
    <w:rsid w:val="00E54DCE"/>
    <w:rsid w:val="00E55B94"/>
    <w:rsid w:val="00E56E9A"/>
    <w:rsid w:val="00E608A3"/>
    <w:rsid w:val="00E63F89"/>
    <w:rsid w:val="00E64C00"/>
    <w:rsid w:val="00E7072E"/>
    <w:rsid w:val="00E72C72"/>
    <w:rsid w:val="00E73E3C"/>
    <w:rsid w:val="00E74A42"/>
    <w:rsid w:val="00E7798E"/>
    <w:rsid w:val="00E83C5B"/>
    <w:rsid w:val="00E83F5D"/>
    <w:rsid w:val="00E90137"/>
    <w:rsid w:val="00E908D8"/>
    <w:rsid w:val="00E9665E"/>
    <w:rsid w:val="00E968B9"/>
    <w:rsid w:val="00EA3144"/>
    <w:rsid w:val="00EA343D"/>
    <w:rsid w:val="00EA6387"/>
    <w:rsid w:val="00EA7417"/>
    <w:rsid w:val="00EA78AB"/>
    <w:rsid w:val="00EA7F55"/>
    <w:rsid w:val="00EB1024"/>
    <w:rsid w:val="00EB2F50"/>
    <w:rsid w:val="00EB46F6"/>
    <w:rsid w:val="00EB50CD"/>
    <w:rsid w:val="00EB5901"/>
    <w:rsid w:val="00EB6AE7"/>
    <w:rsid w:val="00EB7372"/>
    <w:rsid w:val="00EB76A2"/>
    <w:rsid w:val="00EB7E81"/>
    <w:rsid w:val="00EC1B89"/>
    <w:rsid w:val="00EC1D46"/>
    <w:rsid w:val="00EC27BF"/>
    <w:rsid w:val="00EC44C1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4C"/>
    <w:rsid w:val="00EE1B58"/>
    <w:rsid w:val="00EE2168"/>
    <w:rsid w:val="00EE2AF7"/>
    <w:rsid w:val="00EE4619"/>
    <w:rsid w:val="00EE7471"/>
    <w:rsid w:val="00EE7C5C"/>
    <w:rsid w:val="00EE7EB9"/>
    <w:rsid w:val="00EF0C29"/>
    <w:rsid w:val="00EF1409"/>
    <w:rsid w:val="00EF2B23"/>
    <w:rsid w:val="00EF3BED"/>
    <w:rsid w:val="00EF41BA"/>
    <w:rsid w:val="00EF6CD2"/>
    <w:rsid w:val="00EF7B47"/>
    <w:rsid w:val="00F0110E"/>
    <w:rsid w:val="00F03AB3"/>
    <w:rsid w:val="00F0600B"/>
    <w:rsid w:val="00F0623A"/>
    <w:rsid w:val="00F07B47"/>
    <w:rsid w:val="00F10720"/>
    <w:rsid w:val="00F10F53"/>
    <w:rsid w:val="00F115A3"/>
    <w:rsid w:val="00F1337A"/>
    <w:rsid w:val="00F13EB1"/>
    <w:rsid w:val="00F152DF"/>
    <w:rsid w:val="00F16699"/>
    <w:rsid w:val="00F17496"/>
    <w:rsid w:val="00F17E4D"/>
    <w:rsid w:val="00F21940"/>
    <w:rsid w:val="00F241B4"/>
    <w:rsid w:val="00F26FD3"/>
    <w:rsid w:val="00F276F8"/>
    <w:rsid w:val="00F327C3"/>
    <w:rsid w:val="00F32C2B"/>
    <w:rsid w:val="00F3489C"/>
    <w:rsid w:val="00F370F3"/>
    <w:rsid w:val="00F43BE2"/>
    <w:rsid w:val="00F44250"/>
    <w:rsid w:val="00F44637"/>
    <w:rsid w:val="00F47486"/>
    <w:rsid w:val="00F50F84"/>
    <w:rsid w:val="00F50F91"/>
    <w:rsid w:val="00F51652"/>
    <w:rsid w:val="00F53150"/>
    <w:rsid w:val="00F55E85"/>
    <w:rsid w:val="00F56B26"/>
    <w:rsid w:val="00F62502"/>
    <w:rsid w:val="00F625CA"/>
    <w:rsid w:val="00F63364"/>
    <w:rsid w:val="00F635CA"/>
    <w:rsid w:val="00F63ED1"/>
    <w:rsid w:val="00F70FFA"/>
    <w:rsid w:val="00F7358F"/>
    <w:rsid w:val="00F75B1A"/>
    <w:rsid w:val="00F77191"/>
    <w:rsid w:val="00F771C3"/>
    <w:rsid w:val="00F83417"/>
    <w:rsid w:val="00F83570"/>
    <w:rsid w:val="00F835FC"/>
    <w:rsid w:val="00F8364D"/>
    <w:rsid w:val="00F839EF"/>
    <w:rsid w:val="00F854CF"/>
    <w:rsid w:val="00F85B95"/>
    <w:rsid w:val="00F86EC8"/>
    <w:rsid w:val="00F910E1"/>
    <w:rsid w:val="00F928BB"/>
    <w:rsid w:val="00F93152"/>
    <w:rsid w:val="00F96608"/>
    <w:rsid w:val="00FA5DDD"/>
    <w:rsid w:val="00FA63A6"/>
    <w:rsid w:val="00FB0C8D"/>
    <w:rsid w:val="00FB1DB0"/>
    <w:rsid w:val="00FB2BD8"/>
    <w:rsid w:val="00FB3149"/>
    <w:rsid w:val="00FB7357"/>
    <w:rsid w:val="00FC0538"/>
    <w:rsid w:val="00FC1160"/>
    <w:rsid w:val="00FC1832"/>
    <w:rsid w:val="00FC377C"/>
    <w:rsid w:val="00FC788D"/>
    <w:rsid w:val="00FC7D3D"/>
    <w:rsid w:val="00FD0047"/>
    <w:rsid w:val="00FD0689"/>
    <w:rsid w:val="00FD2040"/>
    <w:rsid w:val="00FD4A60"/>
    <w:rsid w:val="00FD4E62"/>
    <w:rsid w:val="00FD61EA"/>
    <w:rsid w:val="00FD75BE"/>
    <w:rsid w:val="00FE0A2E"/>
    <w:rsid w:val="00FE0B84"/>
    <w:rsid w:val="00FE1971"/>
    <w:rsid w:val="00FE1989"/>
    <w:rsid w:val="00FE28AB"/>
    <w:rsid w:val="00FE350D"/>
    <w:rsid w:val="00FE3C56"/>
    <w:rsid w:val="00FE3D3B"/>
    <w:rsid w:val="00FE4F7D"/>
    <w:rsid w:val="00FE5724"/>
    <w:rsid w:val="00FE5930"/>
    <w:rsid w:val="00FE5AF4"/>
    <w:rsid w:val="00FE6439"/>
    <w:rsid w:val="00FE64CC"/>
    <w:rsid w:val="00FE69C7"/>
    <w:rsid w:val="00FE6BDE"/>
    <w:rsid w:val="00FF073B"/>
    <w:rsid w:val="00FF502F"/>
    <w:rsid w:val="00FF630A"/>
    <w:rsid w:val="00FF65AB"/>
    <w:rsid w:val="00FF6D06"/>
    <w:rsid w:val="13D03DF2"/>
    <w:rsid w:val="299C8239"/>
    <w:rsid w:val="2D3570CD"/>
    <w:rsid w:val="6AA1679B"/>
    <w:rsid w:val="76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5AF0B2"/>
  <w15:docId w15:val="{96BB0B31-604E-4AEF-9407-CA9F0CE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ieleverwijzing">
    <w:name w:val="Subtle Reference"/>
    <w:basedOn w:val="Standaardalinea-lettertype"/>
    <w:uiPriority w:val="31"/>
    <w:rsid w:val="00FD0689"/>
    <w:rPr>
      <w:caps/>
      <w:smallCaps w:val="0"/>
      <w:color w:val="auto"/>
      <w:sz w:val="16"/>
      <w:u w:val="none"/>
      <w:bdr w:val="none" w:sz="0" w:space="0" w:color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51B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51BE"/>
  </w:style>
  <w:style w:type="character" w:styleId="Voetnootmarkering">
    <w:name w:val="footnote reference"/>
    <w:basedOn w:val="Standaardalinea-lettertype"/>
    <w:uiPriority w:val="99"/>
    <w:semiHidden/>
    <w:unhideWhenUsed/>
    <w:rsid w:val="009B51B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013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0013D"/>
  </w:style>
  <w:style w:type="character" w:styleId="Eindnootmarkering">
    <w:name w:val="endnote reference"/>
    <w:basedOn w:val="Standaardalinea-lettertype"/>
    <w:uiPriority w:val="99"/>
    <w:semiHidden/>
    <w:unhideWhenUsed/>
    <w:rsid w:val="00A00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lisa.vanwittenbergh%40vlaanderen.be%7C9cb4aecf3e994e73eacc08d799a4ed04%7C0c0338a695614ee8b8d64e89cbd520a0%7C0%7C0%7C637146806236844933&amp;sdata=jguQQYg2C9X3IJijyoYih5%2FAv6zUvaDwThr5sTWqKC0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077582C114B6F97CCB193D4DD0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9F262-E37C-4B6B-BE0A-C1F97822AFAB}"/>
      </w:docPartPr>
      <w:docPartBody>
        <w:p w:rsidR="00636007" w:rsidRDefault="00392B76" w:rsidP="00392B76">
          <w:pPr>
            <w:pStyle w:val="580077582C114B6F97CCB193D4DD0FF2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17F2B9FC344048ECB3DE0C3EA57D4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6972D-646A-467F-A086-826EB2E11969}"/>
      </w:docPartPr>
      <w:docPartBody>
        <w:p w:rsidR="00636007" w:rsidRDefault="00392B76" w:rsidP="00392B76">
          <w:pPr>
            <w:pStyle w:val="17F2B9FC344048ECB3DE0C3EA57D45F7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BC609DF8E7EF4BFD8804F7631EC0B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7328A-8E04-4264-B640-6A4E9673E909}"/>
      </w:docPartPr>
      <w:docPartBody>
        <w:p w:rsidR="007F4E78" w:rsidRDefault="00392B76" w:rsidP="00392B76">
          <w:pPr>
            <w:pStyle w:val="BC609DF8E7EF4BFD8804F7631EC0B27D"/>
          </w:pPr>
          <w:r w:rsidRPr="00373A5C">
            <w:rPr>
              <w:rStyle w:val="Tekstvantijdelijkeaanduiding"/>
            </w:rPr>
            <w:t>Kies een item.</w:t>
          </w:r>
        </w:p>
      </w:docPartBody>
    </w:docPart>
    <w:docPart>
      <w:docPartPr>
        <w:name w:val="1D54116F2D7B46748D2299445A47C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E7797-7990-444B-B1A0-69DB330921F7}"/>
      </w:docPartPr>
      <w:docPartBody>
        <w:p w:rsidR="007F4E78" w:rsidRDefault="00392B76" w:rsidP="00392B76">
          <w:pPr>
            <w:pStyle w:val="1D54116F2D7B46748D2299445A47C66B"/>
          </w:pPr>
          <w:r w:rsidRPr="00373A5C">
            <w:rPr>
              <w:rStyle w:val="Tekstvantijdelijkeaanduiding"/>
            </w:rPr>
            <w:t>Kies een item.</w:t>
          </w:r>
        </w:p>
      </w:docPartBody>
    </w:docPart>
    <w:docPart>
      <w:docPartPr>
        <w:name w:val="09FC04483B7A445BBEB805C39ED8B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038F2-09F5-42B8-83D1-BEF6427BC655}"/>
      </w:docPartPr>
      <w:docPartBody>
        <w:p w:rsidR="007F4E78" w:rsidRDefault="00392B76" w:rsidP="00392B76">
          <w:pPr>
            <w:pStyle w:val="09FC04483B7A445BBEB805C39ED8B09C"/>
            <w:framePr w:wrap="around"/>
          </w:pPr>
          <w:r w:rsidRPr="00373A5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45"/>
    <w:rsid w:val="00093604"/>
    <w:rsid w:val="00257EAE"/>
    <w:rsid w:val="003416FB"/>
    <w:rsid w:val="00392B76"/>
    <w:rsid w:val="003E0D45"/>
    <w:rsid w:val="004D0D56"/>
    <w:rsid w:val="004E237D"/>
    <w:rsid w:val="004F5953"/>
    <w:rsid w:val="00560551"/>
    <w:rsid w:val="005A7EA8"/>
    <w:rsid w:val="00636007"/>
    <w:rsid w:val="0063783A"/>
    <w:rsid w:val="00661DEF"/>
    <w:rsid w:val="007029C8"/>
    <w:rsid w:val="007240E5"/>
    <w:rsid w:val="007D2017"/>
    <w:rsid w:val="007F4E78"/>
    <w:rsid w:val="00806EEB"/>
    <w:rsid w:val="00B67399"/>
    <w:rsid w:val="00D041AA"/>
    <w:rsid w:val="00D77BE9"/>
    <w:rsid w:val="00D82169"/>
    <w:rsid w:val="00E63848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2B76"/>
    <w:rPr>
      <w:color w:val="808080"/>
    </w:rPr>
  </w:style>
  <w:style w:type="paragraph" w:customStyle="1" w:styleId="17F2B9FC344048ECB3DE0C3EA57D45F7">
    <w:name w:val="17F2B9FC344048ECB3DE0C3EA57D45F7"/>
    <w:rsid w:val="00392B76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80077582C114B6F97CCB193D4DD0FF2">
    <w:name w:val="580077582C114B6F97CCB193D4DD0FF2"/>
    <w:rsid w:val="00392B76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C609DF8E7EF4BFD8804F7631EC0B27D">
    <w:name w:val="BC609DF8E7EF4BFD8804F7631EC0B27D"/>
    <w:rsid w:val="00392B76"/>
    <w:pPr>
      <w:spacing w:after="0" w:line="240" w:lineRule="auto"/>
      <w:jc w:val="right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D54116F2D7B46748D2299445A47C66B">
    <w:name w:val="1D54116F2D7B46748D2299445A47C66B"/>
    <w:rsid w:val="00392B76"/>
    <w:pPr>
      <w:spacing w:after="0" w:line="240" w:lineRule="auto"/>
      <w:jc w:val="right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9FC04483B7A445BBEB805C39ED8B09C">
    <w:name w:val="09FC04483B7A445BBEB805C39ED8B09C"/>
    <w:rsid w:val="00392B76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>Vanwittenbergh Lisa</DisplayName>
        <AccountId>791</AccountId>
        <AccountType/>
      </UserInfo>
    </Proceseigenaar>
    <_dlc_DocId xmlns="7df18802-3da7-468c-8026-4a10a95bf0bd">DOCID-260704268-7314</_dlc_DocId>
    <_dlc_DocIdUrl xmlns="7df18802-3da7-468c-8026-4a10a95bf0bd">
      <Url>https://vlaamseoverheid.sharepoint.com/sites/ago/proc/_layouts/15/DocIdRedir.aspx?ID=DOCID-260704268-7314</Url>
      <Description>DOCID-260704268-7314</Description>
    </_dlc_DocIdUrl>
    <Procesnaam xmlns="8970ed2e-8af3-4e88-a5be-8816c47d1ddb">Handel indiensttreding af</Procesnaam>
    <N_Documenttype xmlns="d52ecbb6-9ff9-4162-ae67-9d3034b5866a">Sjabloon formulier</N_Documenttype>
    <Status xmlns="d52ecbb6-9ff9-4162-ae67-9d3034b5866a" xsi:nil="true"/>
    <N_Variant xmlns="d52ecbb6-9ff9-4162-ae67-9d3034b5866a">Stat-contr-job-GDL</N_Variant>
    <lcf76f155ced4ddcb4097134ff3c332f xmlns="8970ed2e-8af3-4e88-a5be-8816c47d1ddb">
      <Terms xmlns="http://schemas.microsoft.com/office/infopath/2007/PartnerControls"/>
    </lcf76f155ced4ddcb4097134ff3c332f>
    <Jaarlijksnazichtop xmlns="8970ed2e-8af3-4e88-a5be-8816c47d1d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0" ma:contentTypeDescription="Een nieuw document maken." ma:contentTypeScope="" ma:versionID="7a6d37afd9f128a9e6fc99124324ab3d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06dfb62070d163e91642fedad9305456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41DE4-AEA4-41DF-AFA5-53C7C2FD0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A6D91-4F38-401F-A9ED-46A1F8CACA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4280A-26D0-45DB-9522-746D6CCD9A27}">
  <ds:schemaRefs>
    <ds:schemaRef ds:uri="e429453e-3b77-4779-b7f0-1cfec76c1a6a"/>
    <ds:schemaRef ds:uri="http://purl.org/dc/dcmitype/"/>
    <ds:schemaRef ds:uri="9a9ec0f0-7796-43d0-ac1f-4c8c46ee0bd1"/>
    <ds:schemaRef ds:uri="http://purl.org/dc/elements/1.1/"/>
    <ds:schemaRef ds:uri="http://schemas.microsoft.com/office/2006/metadata/properties"/>
    <ds:schemaRef ds:uri="http://schemas.microsoft.com/office/infopath/2007/PartnerControls"/>
    <ds:schemaRef ds:uri="8970ed2e-8af3-4e88-a5be-8816c47d1ddb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df18802-3da7-468c-8026-4a10a95bf0bd"/>
    <ds:schemaRef ds:uri="d52ecbb6-9ff9-4162-ae67-9d3034b586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79E939-988E-454F-A44E-FFBDEA10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611BE5-8635-4C95-A29C-FA6C5218794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33115C8-3A95-4314-ADF2-B935CEE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subject/>
  <dc:creator>dienst Taaladvies</dc:creator>
  <cp:keywords/>
  <cp:lastModifiedBy>Vandecasteele Ann (AGO)</cp:lastModifiedBy>
  <cp:revision>17</cp:revision>
  <cp:lastPrinted>2017-12-01T18:35:00Z</cp:lastPrinted>
  <dcterms:created xsi:type="dcterms:W3CDTF">2022-01-14T08:05:00Z</dcterms:created>
  <dcterms:modified xsi:type="dcterms:W3CDTF">2023-12-06T13:51:00Z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TaxKeyword">
    <vt:lpwstr/>
  </property>
  <property fmtid="{D5CDD505-2E9C-101B-9397-08002B2CF9AE}" pid="4" name="Leermodule DB">
    <vt:lpwstr>1</vt:lpwstr>
  </property>
  <property fmtid="{D5CDD505-2E9C-101B-9397-08002B2CF9AE}" pid="5" name="Procesgroep1">
    <vt:lpwstr>20</vt:lpwstr>
  </property>
  <property fmtid="{D5CDD505-2E9C-101B-9397-08002B2CF9AE}" pid="6" name="Procesdomein">
    <vt:lpwstr>19</vt:lpwstr>
  </property>
  <property fmtid="{D5CDD505-2E9C-101B-9397-08002B2CF9AE}" pid="7" name="AuthorIds_UIVersion_1">
    <vt:lpwstr>280</vt:lpwstr>
  </property>
  <property fmtid="{D5CDD505-2E9C-101B-9397-08002B2CF9AE}" pid="8" name="AuthorIds_UIVersion_3">
    <vt:lpwstr>280</vt:lpwstr>
  </property>
  <property fmtid="{D5CDD505-2E9C-101B-9397-08002B2CF9AE}" pid="9" name="AuthorIds_UIVersion_5">
    <vt:lpwstr>280</vt:lpwstr>
  </property>
  <property fmtid="{D5CDD505-2E9C-101B-9397-08002B2CF9AE}" pid="10" name="AuthorIds_UIVersion_6">
    <vt:lpwstr>280</vt:lpwstr>
  </property>
  <property fmtid="{D5CDD505-2E9C-101B-9397-08002B2CF9AE}" pid="11" name="N_Variant">
    <vt:lpwstr>Stat-contr-job-GDL</vt:lpwstr>
  </property>
  <property fmtid="{D5CDD505-2E9C-101B-9397-08002B2CF9AE}" pid="12" name="N_Documenttype">
    <vt:lpwstr>Sjabloon formulier</vt:lpwstr>
  </property>
  <property fmtid="{D5CDD505-2E9C-101B-9397-08002B2CF9AE}" pid="13" name="Dataclass">
    <vt:lpwstr>2 - Intern</vt:lpwstr>
  </property>
  <property fmtid="{D5CDD505-2E9C-101B-9397-08002B2CF9AE}" pid="14" name="N_Opslagplaats">
    <vt:lpwstr>SP Processen AgObreed</vt:lpwstr>
  </property>
  <property fmtid="{D5CDD505-2E9C-101B-9397-08002B2CF9AE}" pid="15" name="_dlc_DocIdItemGuid">
    <vt:lpwstr>2c5f74f5-da9c-440d-8ddd-8e5384fea904</vt:lpwstr>
  </property>
  <property fmtid="{D5CDD505-2E9C-101B-9397-08002B2CF9AE}" pid="16" name="_docset_NoMedatataSyncRequired">
    <vt:lpwstr>False</vt:lpwstr>
  </property>
  <property fmtid="{D5CDD505-2E9C-101B-9397-08002B2CF9AE}" pid="17" name="AuthorIds_UIVersion_1025">
    <vt:lpwstr>280</vt:lpwstr>
  </property>
  <property fmtid="{D5CDD505-2E9C-101B-9397-08002B2CF9AE}" pid="18" name="Status">
    <vt:lpwstr/>
  </property>
  <property fmtid="{D5CDD505-2E9C-101B-9397-08002B2CF9AE}" pid="19" name="MediaServiceImageTags">
    <vt:lpwstr/>
  </property>
</Properties>
</file>