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5469" w14:textId="77777777" w:rsidR="00916F8A" w:rsidRDefault="00916F8A" w:rsidP="00916F8A">
      <w:pPr>
        <w:pStyle w:val="streepjes"/>
      </w:pPr>
      <w:r>
        <w:tab/>
        <w:t>/////////////////////////////////////////////////////////////////////////////////////////////////////////////////////////////////////////////////////////</w:t>
      </w:r>
    </w:p>
    <w:p w14:paraId="62B022E6" w14:textId="77777777" w:rsidR="00916F8A" w:rsidRDefault="00916F8A" w:rsidP="00916F8A">
      <w:pPr>
        <w:pStyle w:val="Titel"/>
        <w:rPr>
          <w:caps w:val="0"/>
        </w:rPr>
      </w:pPr>
      <w:r>
        <w:rPr>
          <w:caps w:val="0"/>
        </w:rPr>
        <w:t>MODEL GUNNINGSVERSLAG</w:t>
      </w:r>
    </w:p>
    <w:p w14:paraId="1A37BAD5" w14:textId="2DB69E45" w:rsidR="00916F8A" w:rsidRDefault="00916F8A" w:rsidP="00916F8A">
      <w:pPr>
        <w:pStyle w:val="Ondertitel"/>
      </w:pPr>
      <w:r>
        <w:t>Vereenvoudigde onderhandelingsprocedure met bekendmaking</w:t>
      </w:r>
    </w:p>
    <w:p w14:paraId="670738B8" w14:textId="77777777" w:rsidR="00916F8A" w:rsidRDefault="00916F8A" w:rsidP="00916F8A"/>
    <w:p w14:paraId="7ED20657" w14:textId="77777777" w:rsidR="00916F8A" w:rsidRDefault="00916F8A" w:rsidP="00916F8A">
      <w:pPr>
        <w:pStyle w:val="streepjes"/>
      </w:pPr>
    </w:p>
    <w:p w14:paraId="5A4A2D2B" w14:textId="77777777" w:rsidR="00916F8A" w:rsidRDefault="00916F8A" w:rsidP="00916F8A">
      <w:pPr>
        <w:pStyle w:val="streepjes"/>
      </w:pPr>
      <w:r>
        <w:tab/>
        <w:t>/////////////////////////////////////////////////////////////////////////////////////////////////////////////////////////////////////////////////////////</w:t>
      </w:r>
    </w:p>
    <w:p w14:paraId="6AB3A44F" w14:textId="77777777" w:rsidR="00916F8A" w:rsidRDefault="00916F8A" w:rsidP="00916F8A">
      <w:pPr>
        <w:pStyle w:val="streepjes"/>
        <w:jc w:val="left"/>
      </w:pPr>
    </w:p>
    <w:p w14:paraId="08B354CD" w14:textId="77777777" w:rsidR="00916F8A" w:rsidRDefault="00916F8A" w:rsidP="00916F8A">
      <w:pPr>
        <w:pStyle w:val="streepjes"/>
        <w:jc w:val="left"/>
      </w:pPr>
    </w:p>
    <w:p w14:paraId="62C8F7BD" w14:textId="77777777" w:rsidR="00916F8A" w:rsidRDefault="00916F8A" w:rsidP="00916F8A">
      <w:pPr>
        <w:pStyle w:val="streepjes"/>
        <w:jc w:val="left"/>
      </w:pPr>
    </w:p>
    <w:p w14:paraId="60F27CE6" w14:textId="365D5662" w:rsidR="00447C08" w:rsidRDefault="00447C08" w:rsidP="00447C08">
      <w:pPr>
        <w:pStyle w:val="streepjes"/>
        <w:jc w:val="center"/>
        <w:rPr>
          <w:rFonts w:ascii="FlandersArtSans-Regular" w:hAnsi="FlandersArtSans-Regular"/>
          <w:sz w:val="22"/>
        </w:rPr>
      </w:pPr>
      <w:r>
        <w:rPr>
          <w:rFonts w:ascii="FlandersArtSans-Regular" w:hAnsi="FlandersArtSans-Regular"/>
          <w:sz w:val="22"/>
        </w:rPr>
        <w:t xml:space="preserve">Versie </w:t>
      </w:r>
      <w:sdt>
        <w:sdtPr>
          <w:rPr>
            <w:rFonts w:ascii="FlandersArtSans-Regular" w:hAnsi="FlandersArtSans-Regular"/>
            <w:sz w:val="22"/>
          </w:rPr>
          <w:alias w:val="Publish Date"/>
          <w:id w:val="-449478654"/>
          <w:placeholder>
            <w:docPart w:val="E35BD715CA0F43F4B7846B7AC78F74D8"/>
          </w:placeholder>
          <w:dataBinding w:prefixMappings="xmlns:ns0='http://schemas.microsoft.com/office/2006/coverPageProps' " w:xpath="/ns0:CoverPageProperties[1]/ns0:PublishDate[1]" w:storeItemID="{55AF091B-3C7A-41E3-B477-F2FDAA23CFDA}"/>
          <w:date w:fullDate="2023-09-06T00:00:00Z">
            <w:dateFormat w:val="d.MM.yyyy"/>
            <w:lid w:val="nl-BE"/>
            <w:storeMappedDataAs w:val="dateTime"/>
            <w:calendar w:val="gregorian"/>
          </w:date>
        </w:sdtPr>
        <w:sdtContent>
          <w:r>
            <w:rPr>
              <w:rFonts w:ascii="FlandersArtSans-Regular" w:hAnsi="FlandersArtSans-Regular"/>
              <w:sz w:val="22"/>
            </w:rPr>
            <w:t>6.09.2023</w:t>
          </w:r>
        </w:sdtContent>
      </w:sdt>
    </w:p>
    <w:p w14:paraId="52D50180" w14:textId="77777777" w:rsidR="00916F8A" w:rsidRDefault="00916F8A" w:rsidP="00916F8A">
      <w:pPr>
        <w:pStyle w:val="streepjes"/>
        <w:jc w:val="left"/>
      </w:pPr>
    </w:p>
    <w:p w14:paraId="50A75E4C" w14:textId="77777777" w:rsidR="00916F8A" w:rsidRDefault="00916F8A" w:rsidP="00916F8A">
      <w:pPr>
        <w:pStyle w:val="streepjes"/>
        <w:jc w:val="left"/>
      </w:pPr>
    </w:p>
    <w:p w14:paraId="3FD9586F" w14:textId="77777777" w:rsidR="00916F8A" w:rsidRDefault="00916F8A" w:rsidP="00916F8A">
      <w:pPr>
        <w:pStyle w:val="streepjes"/>
        <w:jc w:val="left"/>
      </w:pPr>
    </w:p>
    <w:p w14:paraId="10227777" w14:textId="77777777" w:rsidR="00916F8A" w:rsidRDefault="00916F8A" w:rsidP="00916F8A">
      <w:pPr>
        <w:pStyle w:val="streepjes"/>
        <w:jc w:val="left"/>
      </w:pPr>
      <w:r>
        <w:br w:type="page"/>
      </w:r>
    </w:p>
    <w:p w14:paraId="5AA0E821" w14:textId="77777777" w:rsidR="00B31A51"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69F63000"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249C4D10"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1B452938" w14:textId="77777777" w:rsidR="00B31A51" w:rsidRPr="00CE7289" w:rsidRDefault="00B31A51" w:rsidP="00B31A51">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3AA4CC" w14:textId="01D7B55F" w:rsidR="00C71A57" w:rsidRPr="00CE7289" w:rsidRDefault="00B31A51" w:rsidP="007D29AB">
            <w:pPr>
              <w:tabs>
                <w:tab w:val="left" w:pos="-1440"/>
                <w:tab w:val="left" w:pos="-720"/>
              </w:tabs>
              <w:suppressAutoHyphens/>
              <w:jc w:val="both"/>
              <w:rPr>
                <w:rFonts w:ascii="FlandersArtSans-Regular" w:hAnsi="FlandersArtSans-Regular" w:cs="Arial"/>
                <w:color w:val="0070C0"/>
                <w:spacing w:val="-3"/>
                <w:sz w:val="20"/>
                <w:szCs w:val="20"/>
              </w:rPr>
            </w:pPr>
            <w:r w:rsidRPr="003F37E3">
              <w:rPr>
                <w:rFonts w:ascii="FlandersArtSans-Regular" w:hAnsi="FlandersArtSans-Regular" w:cs="Arial"/>
                <w:color w:val="0070C0"/>
                <w:spacing w:val="-3"/>
                <w:sz w:val="20"/>
                <w:szCs w:val="20"/>
                <w:highlight w:val="yellow"/>
              </w:rPr>
              <w:t>Besteknummer</w:t>
            </w: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357154DB" w:rsidR="00C71A57" w:rsidRPr="00CE7289" w:rsidRDefault="00007956" w:rsidP="00104BFB">
            <w:pPr>
              <w:tabs>
                <w:tab w:val="left" w:pos="-1440"/>
                <w:tab w:val="left" w:pos="-720"/>
              </w:tabs>
              <w:suppressAutoHyphens/>
              <w:jc w:val="both"/>
              <w:rPr>
                <w:rFonts w:ascii="FlandersArtSans-Regular" w:hAnsi="FlandersArtSans-Regular" w:cs="Arial"/>
                <w:spacing w:val="-3"/>
                <w:sz w:val="20"/>
                <w:szCs w:val="20"/>
              </w:rPr>
            </w:pPr>
            <w:r w:rsidRPr="00007956">
              <w:rPr>
                <w:rFonts w:ascii="FlandersArtSans-Regular" w:hAnsi="FlandersArtSans-Regular" w:cs="Arial"/>
                <w:spacing w:val="-3"/>
                <w:sz w:val="20"/>
                <w:szCs w:val="20"/>
              </w:rPr>
              <w:t>Vereenvoudigde onderhandelingsprocedure met voorafgaande bekendmaking</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0"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0"/>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1" w:name="_Hlk504053971"/>
      <w:bookmarkStart w:id="2"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1"/>
    </w:p>
    <w:bookmarkEnd w:id="2"/>
    <w:p w14:paraId="66652B09" w14:textId="130B1760" w:rsidR="00E35582" w:rsidRDefault="00E35582" w:rsidP="004F67C5">
      <w:pPr>
        <w:tabs>
          <w:tab w:val="left" w:pos="6015"/>
        </w:tabs>
        <w:rPr>
          <w:rFonts w:ascii="FlandersArtSans-Regular" w:hAnsi="FlandersArtSans-Regular" w:cs="Arial"/>
          <w:sz w:val="22"/>
          <w:szCs w:val="22"/>
        </w:rPr>
      </w:pPr>
    </w:p>
    <w:sdt>
      <w:sdtPr>
        <w:rPr>
          <w:rFonts w:ascii="Times New Roman" w:eastAsia="Times New Roman" w:hAnsi="Times New Roman" w:cs="Times New Roman"/>
          <w:color w:val="auto"/>
          <w:sz w:val="24"/>
          <w:szCs w:val="24"/>
          <w:lang w:val="nl-NL" w:eastAsia="nl-NL"/>
        </w:rPr>
        <w:id w:val="46726568"/>
        <w:docPartObj>
          <w:docPartGallery w:val="Table of Contents"/>
          <w:docPartUnique/>
        </w:docPartObj>
      </w:sdtPr>
      <w:sdtEndPr>
        <w:rPr>
          <w:b/>
          <w:bCs/>
        </w:rPr>
      </w:sdtEndPr>
      <w:sdtContent>
        <w:p w14:paraId="1A147E29" w14:textId="1E6E5DA5" w:rsidR="004D2286" w:rsidRPr="004D2286" w:rsidRDefault="004D2286">
          <w:pPr>
            <w:pStyle w:val="Kopvaninhoudsopgave"/>
            <w:rPr>
              <w:rFonts w:ascii="FlandersArtSans-Regular" w:eastAsia="Times New Roman" w:hAnsi="FlandersArtSans-Regular" w:cs="Arial"/>
              <w:b/>
              <w:bCs/>
              <w:color w:val="auto"/>
              <w:kern w:val="32"/>
              <w:lang w:val="nl-NL" w:eastAsia="nl-NL"/>
            </w:rPr>
          </w:pPr>
          <w:r w:rsidRPr="004D2286">
            <w:rPr>
              <w:rFonts w:ascii="FlandersArtSans-Regular" w:eastAsia="Times New Roman" w:hAnsi="FlandersArtSans-Regular" w:cs="Arial"/>
              <w:b/>
              <w:bCs/>
              <w:color w:val="auto"/>
              <w:kern w:val="32"/>
              <w:lang w:val="nl-NL" w:eastAsia="nl-NL"/>
            </w:rPr>
            <w:t>Inhoudsopgave</w:t>
          </w:r>
        </w:p>
        <w:p w14:paraId="0B0B53DE" w14:textId="77777777" w:rsidR="004D2286" w:rsidRPr="004D2536" w:rsidRDefault="004D2286" w:rsidP="004D2286">
          <w:pPr>
            <w:rPr>
              <w:rFonts w:ascii="FlandersArtSans-Regular" w:hAnsi="FlandersArtSans-Regular"/>
              <w:sz w:val="22"/>
              <w:lang w:eastAsia="nl-BE"/>
            </w:rPr>
          </w:pPr>
        </w:p>
        <w:p w14:paraId="17CAD5E9" w14:textId="0757E4BB" w:rsidR="004D2536" w:rsidRPr="004D2536" w:rsidRDefault="004D2286">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r w:rsidRPr="004D2536">
            <w:rPr>
              <w:rFonts w:ascii="FlandersArtSans-Regular" w:hAnsi="FlandersArtSans-Regular"/>
              <w:sz w:val="22"/>
            </w:rPr>
            <w:fldChar w:fldCharType="begin"/>
          </w:r>
          <w:r w:rsidRPr="004D2536">
            <w:rPr>
              <w:rFonts w:ascii="FlandersArtSans-Regular" w:hAnsi="FlandersArtSans-Regular"/>
              <w:sz w:val="22"/>
            </w:rPr>
            <w:instrText xml:space="preserve"> TOC \o "1-3" \h \z \u </w:instrText>
          </w:r>
          <w:r w:rsidRPr="004D2536">
            <w:rPr>
              <w:rFonts w:ascii="FlandersArtSans-Regular" w:hAnsi="FlandersArtSans-Regular"/>
              <w:sz w:val="22"/>
            </w:rPr>
            <w:fldChar w:fldCharType="separate"/>
          </w:r>
          <w:hyperlink w:anchor="_Toc8397589" w:history="1">
            <w:r w:rsidR="004D2536" w:rsidRPr="004D2536">
              <w:rPr>
                <w:rStyle w:val="Hyperlink"/>
                <w:rFonts w:ascii="FlandersArtSans-Regular" w:hAnsi="FlandersArtSans-Regular"/>
                <w:noProof/>
                <w:sz w:val="22"/>
              </w:rPr>
              <w:t>A.</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_Toc8397589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5B7D057D" w14:textId="456BE3C2"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0" w:history="1">
            <w:r w:rsidR="004D2536" w:rsidRPr="004D2536">
              <w:rPr>
                <w:rStyle w:val="Hyperlink"/>
                <w:rFonts w:ascii="FlandersArtSans-Regular" w:hAnsi="FlandersArtSans-Regular"/>
                <w:noProof/>
                <w:sz w:val="22"/>
              </w:rPr>
              <w:t>A.1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Ontvangen 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_Toc8397590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66486EF0" w14:textId="7EBDFE52"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1" w:history="1">
            <w:r w:rsidR="004D2536" w:rsidRPr="004D2536">
              <w:rPr>
                <w:rStyle w:val="Hyperlink"/>
                <w:rFonts w:ascii="FlandersArtSans-Regular" w:hAnsi="FlandersArtSans-Regular"/>
                <w:noProof/>
                <w:sz w:val="22"/>
              </w:rPr>
              <w:t>A.2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Selectie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_Toc8397591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03D4E7ED" w14:textId="20A86A7F"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2" w:history="1">
            <w:r w:rsidR="004D2536" w:rsidRPr="004D2536">
              <w:rPr>
                <w:rStyle w:val="Hyperlink"/>
                <w:rFonts w:ascii="FlandersArtSans-Regular" w:hAnsi="FlandersArtSans-Regular"/>
                <w:noProof/>
                <w:sz w:val="22"/>
              </w:rPr>
              <w:t>A.2.1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uitsluitingsgronden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_Toc8397592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w:t>
            </w:r>
            <w:r w:rsidR="004D2536" w:rsidRPr="004D2536">
              <w:rPr>
                <w:rFonts w:ascii="FlandersArtSans-Regular" w:hAnsi="FlandersArtSans-Regular"/>
                <w:noProof/>
                <w:webHidden/>
                <w:sz w:val="22"/>
              </w:rPr>
              <w:fldChar w:fldCharType="end"/>
            </w:r>
          </w:hyperlink>
        </w:p>
        <w:p w14:paraId="19D21072" w14:textId="58CC5F10"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3" w:history="1">
            <w:r w:rsidR="004D2536" w:rsidRPr="004D2536">
              <w:rPr>
                <w:rStyle w:val="Hyperlink"/>
                <w:rFonts w:ascii="FlandersArtSans-Regular" w:hAnsi="FlandersArtSans-Regular"/>
                <w:noProof/>
                <w:sz w:val="22"/>
              </w:rPr>
              <w:t>A.2.2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selectiecriteria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_Toc8397593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4</w:t>
            </w:r>
            <w:r w:rsidR="004D2536" w:rsidRPr="004D2536">
              <w:rPr>
                <w:rFonts w:ascii="FlandersArtSans-Regular" w:hAnsi="FlandersArtSans-Regular"/>
                <w:noProof/>
                <w:webHidden/>
                <w:sz w:val="22"/>
              </w:rPr>
              <w:fldChar w:fldCharType="end"/>
            </w:r>
          </w:hyperlink>
        </w:p>
        <w:p w14:paraId="2ACD925F" w14:textId="051BF1A1"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4" w:history="1">
            <w:r w:rsidR="004D2536" w:rsidRPr="004D2536">
              <w:rPr>
                <w:rStyle w:val="Hyperlink"/>
                <w:rFonts w:ascii="FlandersArtSans-Regular" w:hAnsi="FlandersArtSans-Regular"/>
                <w:noProof/>
                <w:sz w:val="22"/>
              </w:rPr>
              <w:t>A.2.3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Besluit selectie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_Toc8397594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4</w:t>
            </w:r>
            <w:r w:rsidR="004D2536" w:rsidRPr="004D2536">
              <w:rPr>
                <w:rFonts w:ascii="FlandersArtSans-Regular" w:hAnsi="FlandersArtSans-Regular"/>
                <w:noProof/>
                <w:webHidden/>
                <w:sz w:val="22"/>
              </w:rPr>
              <w:fldChar w:fldCharType="end"/>
            </w:r>
          </w:hyperlink>
        </w:p>
        <w:p w14:paraId="2B751FC1" w14:textId="4AE7D95A"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5" w:history="1">
            <w:r w:rsidR="004D2536" w:rsidRPr="004D2536">
              <w:rPr>
                <w:rStyle w:val="Hyperlink"/>
                <w:rFonts w:ascii="FlandersArtSans-Regular" w:hAnsi="FlandersArtSans-Regular"/>
                <w:noProof/>
                <w:sz w:val="22"/>
              </w:rPr>
              <w:t>A.3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Onderzoek van de regelmatigheid van de initiële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_Toc8397595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5</w:t>
            </w:r>
            <w:r w:rsidR="004D2536" w:rsidRPr="004D2536">
              <w:rPr>
                <w:rFonts w:ascii="FlandersArtSans-Regular" w:hAnsi="FlandersArtSans-Regular"/>
                <w:noProof/>
                <w:webHidden/>
                <w:sz w:val="22"/>
              </w:rPr>
              <w:fldChar w:fldCharType="end"/>
            </w:r>
          </w:hyperlink>
        </w:p>
        <w:p w14:paraId="474FEF67" w14:textId="1DAB2CA7"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6" w:history="1">
            <w:r w:rsidR="004D2536" w:rsidRPr="004D2536">
              <w:rPr>
                <w:rStyle w:val="Hyperlink"/>
                <w:rFonts w:ascii="FlandersArtSans-Regular" w:hAnsi="FlandersArtSans-Regular"/>
                <w:noProof/>
                <w:sz w:val="22"/>
              </w:rPr>
              <w:t>A.3.1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Formele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_Toc8397596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5</w:t>
            </w:r>
            <w:r w:rsidR="004D2536" w:rsidRPr="004D2536">
              <w:rPr>
                <w:rFonts w:ascii="FlandersArtSans-Regular" w:hAnsi="FlandersArtSans-Regular"/>
                <w:noProof/>
                <w:webHidden/>
                <w:sz w:val="22"/>
              </w:rPr>
              <w:fldChar w:fldCharType="end"/>
            </w:r>
          </w:hyperlink>
        </w:p>
        <w:p w14:paraId="60A01669" w14:textId="0B16F719"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597" w:history="1">
            <w:r w:rsidR="004D2536" w:rsidRPr="004D2536">
              <w:rPr>
                <w:rStyle w:val="Hyperlink"/>
                <w:rFonts w:ascii="FlandersArtSans-Regular" w:hAnsi="FlandersArtSans-Regular"/>
                <w:noProof/>
                <w:sz w:val="22"/>
              </w:rPr>
              <w:t>A.3.2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Materiële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_Toc8397597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7</w:t>
            </w:r>
            <w:r w:rsidR="004D2536" w:rsidRPr="004D2536">
              <w:rPr>
                <w:rFonts w:ascii="FlandersArtSans-Regular" w:hAnsi="FlandersArtSans-Regular"/>
                <w:noProof/>
                <w:webHidden/>
                <w:sz w:val="22"/>
              </w:rPr>
              <w:fldChar w:fldCharType="end"/>
            </w:r>
          </w:hyperlink>
        </w:p>
        <w:p w14:paraId="7888ABBC" w14:textId="6E94225D"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8" w:history="1">
            <w:r w:rsidR="004D2536" w:rsidRPr="004D2536">
              <w:rPr>
                <w:rStyle w:val="Hyperlink"/>
                <w:rFonts w:ascii="FlandersArtSans-Regular" w:hAnsi="FlandersArtSans-Regular"/>
                <w:noProof/>
                <w:sz w:val="22"/>
              </w:rPr>
              <w:t>A.4</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Regularisatie onregelmatigheden of nietigverklaring initiële offerte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_Toc8397598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9</w:t>
            </w:r>
            <w:r w:rsidR="004D2536" w:rsidRPr="004D2536">
              <w:rPr>
                <w:rFonts w:ascii="FlandersArtSans-Regular" w:hAnsi="FlandersArtSans-Regular"/>
                <w:noProof/>
                <w:webHidden/>
                <w:sz w:val="22"/>
              </w:rPr>
              <w:fldChar w:fldCharType="end"/>
            </w:r>
          </w:hyperlink>
        </w:p>
        <w:p w14:paraId="2E313339" w14:textId="2CF274D9"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599" w:history="1">
            <w:r w:rsidR="004D2536" w:rsidRPr="004D2536">
              <w:rPr>
                <w:rStyle w:val="Hyperlink"/>
                <w:rFonts w:ascii="FlandersArtSans-Regular" w:hAnsi="FlandersArtSans-Regular"/>
                <w:noProof/>
                <w:sz w:val="22"/>
              </w:rPr>
              <w:t>A.5</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Beoordeling van de initiële offertes op basis van de gunningscriteria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_Toc8397599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10</w:t>
            </w:r>
            <w:r w:rsidR="004D2536" w:rsidRPr="004D2536">
              <w:rPr>
                <w:rFonts w:ascii="FlandersArtSans-Regular" w:hAnsi="FlandersArtSans-Regular"/>
                <w:noProof/>
                <w:webHidden/>
                <w:sz w:val="22"/>
              </w:rPr>
              <w:fldChar w:fldCharType="end"/>
            </w:r>
          </w:hyperlink>
        </w:p>
        <w:p w14:paraId="3086E926" w14:textId="0F81E419" w:rsidR="004D2536" w:rsidRPr="004D2536" w:rsidRDefault="00000000">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0" w:history="1">
            <w:r w:rsidR="004D2536" w:rsidRPr="004D2536">
              <w:rPr>
                <w:rStyle w:val="Hyperlink"/>
                <w:rFonts w:ascii="FlandersArtSans-Regular" w:hAnsi="FlandersArtSans-Regular"/>
                <w:noProof/>
                <w:sz w:val="22"/>
              </w:rPr>
              <w:t>B.</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Onderhandelingen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_Toc8397600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11</w:t>
            </w:r>
            <w:r w:rsidR="004D2536" w:rsidRPr="004D2536">
              <w:rPr>
                <w:rFonts w:ascii="FlandersArtSans-Regular" w:hAnsi="FlandersArtSans-Regular"/>
                <w:noProof/>
                <w:webHidden/>
                <w:sz w:val="22"/>
              </w:rPr>
              <w:fldChar w:fldCharType="end"/>
            </w:r>
          </w:hyperlink>
        </w:p>
        <w:p w14:paraId="42AB2FAB" w14:textId="26EC0088" w:rsidR="004D2536" w:rsidRPr="004D2536" w:rsidRDefault="00000000">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1" w:history="1">
            <w:r w:rsidR="004D2536" w:rsidRPr="004D2536">
              <w:rPr>
                <w:rStyle w:val="Hyperlink"/>
                <w:rFonts w:ascii="FlandersArtSans-Regular" w:hAnsi="FlandersArtSans-Regular"/>
                <w:noProof/>
                <w:sz w:val="22"/>
              </w:rPr>
              <w:t>C.</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Definitieve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_Toc8397601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3C509D4C" w14:textId="7835BBDC"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2" w:history="1">
            <w:r w:rsidR="004D2536" w:rsidRPr="004D2536">
              <w:rPr>
                <w:rStyle w:val="Hyperlink"/>
                <w:rFonts w:ascii="FlandersArtSans-Regular" w:hAnsi="FlandersArtSans-Regular"/>
                <w:noProof/>
                <w:sz w:val="22"/>
              </w:rPr>
              <w:t>C.1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Onderzoek van de regelmatigheid van de definitieve offertes</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_Toc8397602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7BAF2ED8" w14:textId="549941ED"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603" w:history="1">
            <w:r w:rsidR="004D2536" w:rsidRPr="004D2536">
              <w:rPr>
                <w:rStyle w:val="Hyperlink"/>
                <w:rFonts w:ascii="FlandersArtSans-Regular" w:hAnsi="FlandersArtSans-Regular"/>
                <w:noProof/>
                <w:sz w:val="22"/>
              </w:rPr>
              <w:t>C.1.1</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Formele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_Toc8397603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12</w:t>
            </w:r>
            <w:r w:rsidR="004D2536" w:rsidRPr="004D2536">
              <w:rPr>
                <w:rFonts w:ascii="FlandersArtSans-Regular" w:hAnsi="FlandersArtSans-Regular"/>
                <w:noProof/>
                <w:webHidden/>
                <w:sz w:val="22"/>
              </w:rPr>
              <w:fldChar w:fldCharType="end"/>
            </w:r>
          </w:hyperlink>
        </w:p>
        <w:p w14:paraId="0AA50431" w14:textId="54516AE1" w:rsidR="004D2536" w:rsidRPr="004D2536" w:rsidRDefault="00000000">
          <w:pPr>
            <w:pStyle w:val="Inhopg3"/>
            <w:tabs>
              <w:tab w:val="left" w:pos="1320"/>
              <w:tab w:val="right" w:leader="dot" w:pos="9488"/>
            </w:tabs>
            <w:rPr>
              <w:rFonts w:ascii="FlandersArtSans-Regular" w:eastAsiaTheme="minorEastAsia" w:hAnsi="FlandersArtSans-Regular" w:cstheme="minorBidi"/>
              <w:noProof/>
              <w:sz w:val="20"/>
              <w:szCs w:val="22"/>
              <w:lang w:val="nl-BE" w:eastAsia="nl-BE"/>
            </w:rPr>
          </w:pPr>
          <w:hyperlink w:anchor="_Toc8397604" w:history="1">
            <w:r w:rsidR="004D2536" w:rsidRPr="004D2536">
              <w:rPr>
                <w:rStyle w:val="Hyperlink"/>
                <w:rFonts w:ascii="FlandersArtSans-Regular" w:hAnsi="FlandersArtSans-Regular"/>
                <w:noProof/>
                <w:sz w:val="22"/>
              </w:rPr>
              <w:t>C.1.2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Materiële vereisten</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_Toc8397604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14</w:t>
            </w:r>
            <w:r w:rsidR="004D2536" w:rsidRPr="004D2536">
              <w:rPr>
                <w:rFonts w:ascii="FlandersArtSans-Regular" w:hAnsi="FlandersArtSans-Regular"/>
                <w:noProof/>
                <w:webHidden/>
                <w:sz w:val="22"/>
              </w:rPr>
              <w:fldChar w:fldCharType="end"/>
            </w:r>
          </w:hyperlink>
        </w:p>
        <w:p w14:paraId="779E78AE" w14:textId="7EEA50E9"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5" w:history="1">
            <w:r w:rsidR="004D2536" w:rsidRPr="004D2536">
              <w:rPr>
                <w:rStyle w:val="Hyperlink"/>
                <w:rFonts w:ascii="FlandersArtSans-Regular" w:hAnsi="FlandersArtSans-Regular"/>
                <w:noProof/>
                <w:sz w:val="22"/>
              </w:rPr>
              <w:t>C.2</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Regularisatie onregelmatigheden of nietigverklaring definitieve offerte</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_Toc8397605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18</w:t>
            </w:r>
            <w:r w:rsidR="004D2536" w:rsidRPr="004D2536">
              <w:rPr>
                <w:rFonts w:ascii="FlandersArtSans-Regular" w:hAnsi="FlandersArtSans-Regular"/>
                <w:noProof/>
                <w:webHidden/>
                <w:sz w:val="22"/>
              </w:rPr>
              <w:fldChar w:fldCharType="end"/>
            </w:r>
          </w:hyperlink>
        </w:p>
        <w:p w14:paraId="1588A3D9" w14:textId="77D7BC82" w:rsidR="004D2536" w:rsidRPr="004D2536" w:rsidRDefault="00000000">
          <w:pPr>
            <w:pStyle w:val="Inhopg2"/>
            <w:tabs>
              <w:tab w:val="left" w:pos="880"/>
              <w:tab w:val="right" w:leader="dot" w:pos="9488"/>
            </w:tabs>
            <w:rPr>
              <w:rFonts w:ascii="FlandersArtSans-Regular" w:eastAsiaTheme="minorEastAsia" w:hAnsi="FlandersArtSans-Regular" w:cstheme="minorBidi"/>
              <w:noProof/>
              <w:sz w:val="20"/>
              <w:szCs w:val="22"/>
              <w:lang w:val="nl-BE" w:eastAsia="nl-BE"/>
            </w:rPr>
          </w:pPr>
          <w:hyperlink w:anchor="_Toc8397606" w:history="1">
            <w:r w:rsidR="004D2536" w:rsidRPr="004D2536">
              <w:rPr>
                <w:rStyle w:val="Hyperlink"/>
                <w:rFonts w:ascii="FlandersArtSans-Regular" w:hAnsi="FlandersArtSans-Regular"/>
                <w:noProof/>
                <w:sz w:val="22"/>
              </w:rPr>
              <w:t>C.3</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Beoordeling definitieve offertes op basis van de gunningscriteria</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_Toc8397606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18</w:t>
            </w:r>
            <w:r w:rsidR="004D2536" w:rsidRPr="004D2536">
              <w:rPr>
                <w:rFonts w:ascii="FlandersArtSans-Regular" w:hAnsi="FlandersArtSans-Regular"/>
                <w:noProof/>
                <w:webHidden/>
                <w:sz w:val="22"/>
              </w:rPr>
              <w:fldChar w:fldCharType="end"/>
            </w:r>
          </w:hyperlink>
        </w:p>
        <w:p w14:paraId="36028064" w14:textId="4BEBBC1F" w:rsidR="004D2536" w:rsidRPr="004D2536" w:rsidRDefault="00000000">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7" w:history="1">
            <w:r w:rsidR="004D2536" w:rsidRPr="004D2536">
              <w:rPr>
                <w:rStyle w:val="Hyperlink"/>
                <w:rFonts w:ascii="FlandersArtSans-Regular" w:hAnsi="FlandersArtSans-Regular"/>
                <w:noProof/>
                <w:sz w:val="22"/>
              </w:rPr>
              <w:t>D.</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Definitieve eindrangschikking</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_Toc8397607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19</w:t>
            </w:r>
            <w:r w:rsidR="004D2536" w:rsidRPr="004D2536">
              <w:rPr>
                <w:rFonts w:ascii="FlandersArtSans-Regular" w:hAnsi="FlandersArtSans-Regular"/>
                <w:noProof/>
                <w:webHidden/>
                <w:sz w:val="22"/>
              </w:rPr>
              <w:fldChar w:fldCharType="end"/>
            </w:r>
          </w:hyperlink>
        </w:p>
        <w:p w14:paraId="19045DE3" w14:textId="79C31ECD" w:rsidR="004D2536" w:rsidRPr="004D2536" w:rsidRDefault="00000000">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8" w:history="1">
            <w:r w:rsidR="004D2536" w:rsidRPr="004D2536">
              <w:rPr>
                <w:rStyle w:val="Hyperlink"/>
                <w:rFonts w:ascii="FlandersArtSans-Regular" w:hAnsi="FlandersArtSans-Regular"/>
                <w:noProof/>
                <w:sz w:val="22"/>
              </w:rPr>
              <w:t>E.</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Controle uitsluitingsgronden in hoofde van de best gerangschikte inschrijver</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_Toc8397608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20</w:t>
            </w:r>
            <w:r w:rsidR="004D2536" w:rsidRPr="004D2536">
              <w:rPr>
                <w:rFonts w:ascii="FlandersArtSans-Regular" w:hAnsi="FlandersArtSans-Regular"/>
                <w:noProof/>
                <w:webHidden/>
                <w:sz w:val="22"/>
              </w:rPr>
              <w:fldChar w:fldCharType="end"/>
            </w:r>
          </w:hyperlink>
        </w:p>
        <w:p w14:paraId="579293F9" w14:textId="5A0B90AD" w:rsidR="004D2536" w:rsidRPr="004D2536" w:rsidRDefault="00000000">
          <w:pPr>
            <w:pStyle w:val="Inhopg1"/>
            <w:tabs>
              <w:tab w:val="left" w:pos="480"/>
              <w:tab w:val="right" w:leader="dot" w:pos="9488"/>
            </w:tabs>
            <w:rPr>
              <w:rFonts w:ascii="FlandersArtSans-Regular" w:eastAsiaTheme="minorEastAsia" w:hAnsi="FlandersArtSans-Regular" w:cstheme="minorBidi"/>
              <w:noProof/>
              <w:sz w:val="20"/>
              <w:szCs w:val="22"/>
              <w:lang w:val="nl-BE" w:eastAsia="nl-BE"/>
            </w:rPr>
          </w:pPr>
          <w:hyperlink w:anchor="_Toc8397609" w:history="1">
            <w:r w:rsidR="004D2536" w:rsidRPr="004D2536">
              <w:rPr>
                <w:rStyle w:val="Hyperlink"/>
                <w:rFonts w:ascii="FlandersArtSans-Regular" w:hAnsi="FlandersArtSans-Regular"/>
                <w:noProof/>
                <w:sz w:val="22"/>
              </w:rPr>
              <w:t>F.</w:t>
            </w:r>
            <w:r w:rsidR="004D2536" w:rsidRPr="004D2536">
              <w:rPr>
                <w:rFonts w:ascii="FlandersArtSans-Regular" w:eastAsiaTheme="minorEastAsia" w:hAnsi="FlandersArtSans-Regular" w:cstheme="minorBidi"/>
                <w:noProof/>
                <w:sz w:val="20"/>
                <w:szCs w:val="22"/>
                <w:lang w:val="nl-BE" w:eastAsia="nl-BE"/>
              </w:rPr>
              <w:tab/>
            </w:r>
            <w:r w:rsidR="004D2536" w:rsidRPr="004D2536">
              <w:rPr>
                <w:rStyle w:val="Hyperlink"/>
                <w:rFonts w:ascii="FlandersArtSans-Regular" w:hAnsi="FlandersArtSans-Regular"/>
                <w:noProof/>
                <w:sz w:val="22"/>
              </w:rPr>
              <w:t>Besluit en voorstel voor de gunning</w:t>
            </w:r>
            <w:r w:rsidR="004D2536" w:rsidRPr="004D2536">
              <w:rPr>
                <w:rFonts w:ascii="FlandersArtSans-Regular" w:hAnsi="FlandersArtSans-Regular"/>
                <w:noProof/>
                <w:webHidden/>
                <w:sz w:val="22"/>
              </w:rPr>
              <w:tab/>
            </w:r>
            <w:r w:rsidR="004D2536" w:rsidRPr="004D2536">
              <w:rPr>
                <w:rFonts w:ascii="FlandersArtSans-Regular" w:hAnsi="FlandersArtSans-Regular"/>
                <w:noProof/>
                <w:webHidden/>
                <w:sz w:val="22"/>
              </w:rPr>
              <w:fldChar w:fldCharType="begin"/>
            </w:r>
            <w:r w:rsidR="004D2536" w:rsidRPr="004D2536">
              <w:rPr>
                <w:rFonts w:ascii="FlandersArtSans-Regular" w:hAnsi="FlandersArtSans-Regular"/>
                <w:noProof/>
                <w:webHidden/>
                <w:sz w:val="22"/>
              </w:rPr>
              <w:instrText xml:space="preserve"> PAGEREF _Toc8397609 \h </w:instrText>
            </w:r>
            <w:r w:rsidR="004D2536" w:rsidRPr="004D2536">
              <w:rPr>
                <w:rFonts w:ascii="FlandersArtSans-Regular" w:hAnsi="FlandersArtSans-Regular"/>
                <w:noProof/>
                <w:webHidden/>
                <w:sz w:val="22"/>
              </w:rPr>
            </w:r>
            <w:r w:rsidR="004D2536" w:rsidRPr="004D2536">
              <w:rPr>
                <w:rFonts w:ascii="FlandersArtSans-Regular" w:hAnsi="FlandersArtSans-Regular"/>
                <w:noProof/>
                <w:webHidden/>
                <w:sz w:val="22"/>
              </w:rPr>
              <w:fldChar w:fldCharType="separate"/>
            </w:r>
            <w:r w:rsidR="004D2536" w:rsidRPr="004D2536">
              <w:rPr>
                <w:rFonts w:ascii="FlandersArtSans-Regular" w:hAnsi="FlandersArtSans-Regular"/>
                <w:noProof/>
                <w:webHidden/>
                <w:sz w:val="22"/>
              </w:rPr>
              <w:t>21</w:t>
            </w:r>
            <w:r w:rsidR="004D2536" w:rsidRPr="004D2536">
              <w:rPr>
                <w:rFonts w:ascii="FlandersArtSans-Regular" w:hAnsi="FlandersArtSans-Regular"/>
                <w:noProof/>
                <w:webHidden/>
                <w:sz w:val="22"/>
              </w:rPr>
              <w:fldChar w:fldCharType="end"/>
            </w:r>
          </w:hyperlink>
        </w:p>
        <w:p w14:paraId="1F389AC7" w14:textId="18267E60" w:rsidR="004D2286" w:rsidRDefault="004D2286">
          <w:r w:rsidRPr="004D2536">
            <w:rPr>
              <w:rFonts w:ascii="FlandersArtSans-Regular" w:hAnsi="FlandersArtSans-Regular"/>
              <w:b/>
              <w:bCs/>
              <w:sz w:val="22"/>
            </w:rPr>
            <w:fldChar w:fldCharType="end"/>
          </w:r>
        </w:p>
      </w:sdtContent>
    </w:sdt>
    <w:p w14:paraId="695009AC" w14:textId="1454C995" w:rsidR="006F3CDC" w:rsidRPr="006F3CDC" w:rsidRDefault="006F3CDC" w:rsidP="006F3CDC">
      <w:pPr>
        <w:pStyle w:val="Kop1"/>
      </w:pPr>
      <w:bookmarkStart w:id="3" w:name="_Toc8397589"/>
      <w:r w:rsidRPr="006F3CDC">
        <w:lastRenderedPageBreak/>
        <w:t>Initiële offertes</w:t>
      </w:r>
      <w:bookmarkEnd w:id="3"/>
    </w:p>
    <w:p w14:paraId="5230F360" w14:textId="256A6DE9" w:rsidR="009D4909" w:rsidRPr="006F3CDC" w:rsidRDefault="009D4909" w:rsidP="006F3CDC">
      <w:pPr>
        <w:pStyle w:val="Kop2"/>
      </w:pPr>
      <w:bookmarkStart w:id="4" w:name="_Toc8397590"/>
      <w:r w:rsidRPr="006F3CDC">
        <w:t xml:space="preserve">Ontvangen </w:t>
      </w:r>
      <w:r w:rsidR="00007956" w:rsidRPr="006F3CDC">
        <w:t xml:space="preserve">initiële </w:t>
      </w:r>
      <w:r w:rsidRPr="006F3CDC">
        <w:t>offertes</w:t>
      </w:r>
      <w:bookmarkEnd w:id="4"/>
      <w:r w:rsidR="00C71A57" w:rsidRPr="006F3CDC">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15D1ECE2"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 xml:space="preserve">Limietdatum en limiet-uur voor indiening van de </w:t>
      </w:r>
      <w:r w:rsidR="00007956">
        <w:rPr>
          <w:rFonts w:ascii="FlandersArtSans-Regular" w:hAnsi="FlandersArtSans-Regular" w:cs="Arial"/>
          <w:sz w:val="20"/>
          <w:szCs w:val="20"/>
        </w:rPr>
        <w:t xml:space="preserve">initiële </w:t>
      </w:r>
      <w:r w:rsidRPr="00F45AB1">
        <w:rPr>
          <w:rFonts w:ascii="FlandersArtSans-Regular" w:hAnsi="FlandersArtSans-Regular" w:cs="Arial"/>
          <w:sz w:val="20"/>
          <w:szCs w:val="20"/>
        </w:rPr>
        <w:t>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3397A86A" w14:textId="77777777" w:rsidR="00544153" w:rsidRPr="00F45AB1" w:rsidRDefault="00544153" w:rsidP="004F67C5">
      <w:pPr>
        <w:tabs>
          <w:tab w:val="left" w:pos="6015"/>
        </w:tabs>
        <w:rPr>
          <w:rFonts w:ascii="FlandersArtSans-Regular" w:hAnsi="FlandersArtSans-Regular" w:cs="Arial"/>
          <w:sz w:val="20"/>
          <w:szCs w:val="20"/>
        </w:rPr>
      </w:pPr>
    </w:p>
    <w:p w14:paraId="4AB6502D" w14:textId="405B7692"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544153">
        <w:rPr>
          <w:rFonts w:ascii="FlandersArtSans-Regular" w:hAnsi="FlandersArtSans-Regular" w:cs="Arial"/>
          <w:sz w:val="20"/>
          <w:szCs w:val="20"/>
        </w:rPr>
        <w:t xml:space="preserve">initiële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5"/>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23107F9F" w:rsidR="00556DB3" w:rsidRPr="00CE7289" w:rsidRDefault="00CF6D90"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E44333" w:rsidRPr="00752DD2">
        <w:rPr>
          <w:rFonts w:ascii="FlandersArtSans-Regular" w:hAnsi="FlandersArtSans-Regular" w:cs="Arial"/>
          <w:i/>
          <w:color w:val="0070C0"/>
          <w:sz w:val="18"/>
          <w:szCs w:val="18"/>
        </w:rPr>
        <w:t>:</w:t>
      </w:r>
    </w:p>
    <w:p w14:paraId="5B442F70" w14:textId="77777777" w:rsidR="00556DB3" w:rsidRPr="00CE7289" w:rsidRDefault="00556DB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D318DF9" w14:textId="4F74444E" w:rsidR="00E44333" w:rsidRDefault="00964EBA"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 xml:space="preserve">onregelmatigheid 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w:t>
      </w:r>
      <w:r w:rsidR="000F6049">
        <w:rPr>
          <w:rFonts w:ascii="FlandersArtSans-Regular" w:hAnsi="FlandersArtSans-Regular" w:cs="Arial"/>
          <w:i/>
          <w:color w:val="0070C0"/>
          <w:sz w:val="18"/>
          <w:szCs w:val="18"/>
        </w:rPr>
        <w:t>A.3</w:t>
      </w:r>
      <w:r w:rsidR="00E44333" w:rsidRPr="00CE7289">
        <w:rPr>
          <w:rFonts w:ascii="FlandersArtSans-Regular" w:hAnsi="FlandersArtSans-Regular" w:cs="Arial"/>
          <w:i/>
          <w:color w:val="0070C0"/>
          <w:sz w:val="18"/>
          <w:szCs w:val="18"/>
        </w:rPr>
        <w:t xml:space="preserve">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w:t>
      </w:r>
      <w:r w:rsidR="000F6049">
        <w:rPr>
          <w:rFonts w:ascii="FlandersArtSans-Regular" w:hAnsi="FlandersArtSans-Regular" w:cs="Arial"/>
          <w:i/>
          <w:color w:val="0070C0"/>
          <w:sz w:val="18"/>
          <w:szCs w:val="18"/>
        </w:rPr>
        <w:t>A.3</w:t>
      </w:r>
      <w:r>
        <w:rPr>
          <w:rFonts w:ascii="FlandersArtSans-Regular" w:hAnsi="FlandersArtSans-Regular" w:cs="Arial"/>
          <w:i/>
          <w:color w:val="0070C0"/>
          <w:sz w:val="18"/>
          <w:szCs w:val="18"/>
        </w:rPr>
        <w:t xml:space="preserve">.1.1, </w:t>
      </w:r>
      <w:r w:rsidR="00790354">
        <w:rPr>
          <w:rFonts w:ascii="FlandersArtSans-Regular" w:hAnsi="FlandersArtSans-Regular" w:cs="Arial"/>
          <w:i/>
          <w:color w:val="0070C0"/>
          <w:sz w:val="18"/>
          <w:szCs w:val="18"/>
        </w:rPr>
        <w:t xml:space="preserve">niet-ondertekende offerte onder </w:t>
      </w:r>
      <w:r w:rsidR="000F6049">
        <w:rPr>
          <w:rFonts w:ascii="FlandersArtSans-Regular" w:hAnsi="FlandersArtSans-Regular" w:cs="Arial"/>
          <w:i/>
          <w:color w:val="0070C0"/>
          <w:sz w:val="18"/>
          <w:szCs w:val="18"/>
        </w:rPr>
        <w:t>A.3</w:t>
      </w:r>
      <w:r w:rsidR="00790354">
        <w:rPr>
          <w:rFonts w:ascii="FlandersArtSans-Regular" w:hAnsi="FlandersArtSans-Regular" w:cs="Arial"/>
          <w:i/>
          <w:color w:val="0070C0"/>
          <w:sz w:val="18"/>
          <w:szCs w:val="18"/>
        </w:rPr>
        <w:t>.1.</w:t>
      </w:r>
      <w:r w:rsidR="003D5AE2">
        <w:rPr>
          <w:rFonts w:ascii="FlandersArtSans-Regular" w:hAnsi="FlandersArtSans-Regular" w:cs="Arial"/>
          <w:i/>
          <w:color w:val="0070C0"/>
          <w:sz w:val="18"/>
          <w:szCs w:val="18"/>
        </w:rPr>
        <w:t>5</w:t>
      </w:r>
      <w:r w:rsidR="004E4ADB">
        <w:rPr>
          <w:rFonts w:ascii="FlandersArtSans-Regular" w:hAnsi="FlandersArtSans-Regular" w:cs="Arial"/>
          <w:i/>
          <w:color w:val="0070C0"/>
          <w:sz w:val="18"/>
          <w:szCs w:val="18"/>
        </w:rPr>
        <w:t>)</w:t>
      </w:r>
    </w:p>
    <w:p w14:paraId="3A6D47B1" w14:textId="411A48A1" w:rsidR="006D7765" w:rsidRDefault="006D7765"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275978BC" w14:textId="63459B02" w:rsidR="00A40395" w:rsidRDefault="00A40395" w:rsidP="00A4039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Zie evenwel de gebruiksinstructie bij A.3 inzake regularisatie.</w:t>
      </w:r>
    </w:p>
    <w:p w14:paraId="1355D64F" w14:textId="6074F3D8" w:rsidR="006A74BF" w:rsidRPr="00CE7289" w:rsidDel="00CA3A8E" w:rsidRDefault="006A74BF" w:rsidP="000F68A0">
      <w:pPr>
        <w:tabs>
          <w:tab w:val="left" w:pos="567"/>
          <w:tab w:val="right" w:pos="6237"/>
        </w:tabs>
        <w:rPr>
          <w:rFonts w:ascii="FlandersArtSans-Regular" w:hAnsi="FlandersArtSans-Regular" w:cs="Arial"/>
          <w:sz w:val="20"/>
          <w:szCs w:val="20"/>
        </w:rPr>
      </w:pPr>
    </w:p>
    <w:p w14:paraId="5F0B585C" w14:textId="3451EA5C" w:rsidR="00084C8D" w:rsidRDefault="00B042DD" w:rsidP="001E2B56">
      <w:pPr>
        <w:pStyle w:val="Kop2"/>
      </w:pPr>
      <w:bookmarkStart w:id="6" w:name="_Toc8397591"/>
      <w:r>
        <w:t>S</w:t>
      </w:r>
      <w:r w:rsidR="00C424AC" w:rsidRPr="00CE7289">
        <w:t>electie</w:t>
      </w:r>
      <w:bookmarkEnd w:id="6"/>
    </w:p>
    <w:tbl>
      <w:tblPr>
        <w:tblStyle w:val="Tabelraster"/>
        <w:tblW w:w="0" w:type="auto"/>
        <w:tblLook w:val="04A0" w:firstRow="1" w:lastRow="0" w:firstColumn="1" w:lastColumn="0" w:noHBand="0" w:noVBand="1"/>
      </w:tblPr>
      <w:tblGrid>
        <w:gridCol w:w="704"/>
        <w:gridCol w:w="8784"/>
      </w:tblGrid>
      <w:tr w:rsidR="00583CB0" w14:paraId="79DBCE60" w14:textId="77777777" w:rsidTr="007321E3">
        <w:tc>
          <w:tcPr>
            <w:tcW w:w="704" w:type="dxa"/>
            <w:tcBorders>
              <w:right w:val="nil"/>
            </w:tcBorders>
            <w:shd w:val="clear" w:color="auto" w:fill="FFFFCC"/>
          </w:tcPr>
          <w:p w14:paraId="21C2DC96" w14:textId="77777777" w:rsidR="00583CB0" w:rsidRDefault="00583CB0" w:rsidP="007321E3">
            <w:pPr>
              <w:rPr>
                <w:rFonts w:ascii="FlandersArtSans-Regular" w:hAnsi="FlandersArtSans-Regular" w:cs="Arial"/>
                <w:i/>
                <w:sz w:val="18"/>
                <w:szCs w:val="18"/>
              </w:rPr>
            </w:pPr>
            <w:bookmarkStart w:id="7" w:name="_Hlk48823967"/>
            <w:r>
              <w:rPr>
                <w:rFonts w:ascii="FlandersArtSans-Regular" w:hAnsi="FlandersArtSans-Regular" w:cs="Arial"/>
                <w:i/>
                <w:noProof/>
                <w:sz w:val="18"/>
                <w:szCs w:val="18"/>
              </w:rPr>
              <w:drawing>
                <wp:inline distT="0" distB="0" distL="0" distR="0" wp14:anchorId="008937CF" wp14:editId="2B2EA84A">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B9523B5"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387BFF4" w14:textId="7D1855D2" w:rsidR="00583CB0" w:rsidRDefault="00000000" w:rsidP="007321E3">
            <w:pPr>
              <w:rPr>
                <w:rFonts w:ascii="FlandersArtSans-Regular" w:hAnsi="FlandersArtSans-Regular" w:cs="Arial"/>
                <w:i/>
                <w:sz w:val="18"/>
                <w:szCs w:val="18"/>
              </w:rPr>
            </w:pPr>
            <w:hyperlink r:id="rId13" w:anchor="selectie" w:history="1">
              <w:r w:rsidR="00583CB0" w:rsidRPr="00CA1B4D">
                <w:rPr>
                  <w:rStyle w:val="Hyperlink"/>
                  <w:rFonts w:ascii="FlandersArtSans-Regular" w:hAnsi="FlandersArtSans-Regular" w:cs="Arial"/>
                  <w:i/>
                  <w:sz w:val="18"/>
                  <w:szCs w:val="18"/>
                </w:rPr>
                <w:t>Onderzoek en beoordeling offertes &gt; Selectie</w:t>
              </w:r>
            </w:hyperlink>
            <w:r w:rsidR="00583CB0">
              <w:rPr>
                <w:rFonts w:ascii="FlandersArtSans-Regular" w:hAnsi="FlandersArtSans-Regular" w:cs="Arial"/>
                <w:i/>
                <w:sz w:val="18"/>
                <w:szCs w:val="18"/>
              </w:rPr>
              <w:t xml:space="preserve"> &gt; Opdrachten onder de Europese drempels</w:t>
            </w:r>
          </w:p>
        </w:tc>
      </w:tr>
      <w:bookmarkEnd w:id="7"/>
    </w:tbl>
    <w:p w14:paraId="29A450AA" w14:textId="77777777" w:rsidR="00583CB0" w:rsidRPr="001E2B56" w:rsidRDefault="00583CB0" w:rsidP="001E2B56"/>
    <w:p w14:paraId="077D02AD" w14:textId="429F351B" w:rsidR="00693B15" w:rsidRDefault="00693B15" w:rsidP="00693B15">
      <w:pPr>
        <w:pStyle w:val="Kop3"/>
      </w:pPr>
      <w:bookmarkStart w:id="8" w:name="_Toc8397592"/>
      <w:r>
        <w:t>Beroep op draagkracht</w:t>
      </w:r>
      <w:r w:rsidR="00803D7C">
        <w:t xml:space="preserve"> </w:t>
      </w:r>
      <w:r w:rsidR="00803D7C" w:rsidRPr="00803D7C">
        <w:t>(art. 78 Wet OO – art. 73 KB Plaatsing)</w:t>
      </w:r>
    </w:p>
    <w:p w14:paraId="61DC6A0E" w14:textId="77777777" w:rsidR="00693B15" w:rsidRDefault="00693B15" w:rsidP="00693B15">
      <w:pPr>
        <w:rPr>
          <w:rFonts w:ascii="FlandersArtSans-Regular" w:hAnsi="FlandersArtSans-Regular" w:cs="Arial"/>
          <w:i/>
          <w:sz w:val="18"/>
          <w:szCs w:val="18"/>
        </w:rPr>
      </w:pPr>
      <w:r w:rsidRPr="007A675B">
        <w:rPr>
          <w:rFonts w:ascii="FlandersArtSans-Regular" w:hAnsi="FlandersArtSans-Regular" w:cs="Arial"/>
          <w:i/>
          <w:sz w:val="18"/>
          <w:szCs w:val="18"/>
        </w:rPr>
        <w:t>Overzicht van de inschrijvers met vermelding of deze zich al dan niet beroepen op de draagkracht van onderaannemers of andere entiteiten.</w:t>
      </w:r>
      <w:r>
        <w:rPr>
          <w:rFonts w:ascii="FlandersArtSans-Regular" w:hAnsi="FlandersArtSans-Regular" w:cs="Arial"/>
          <w:i/>
          <w:sz w:val="18"/>
          <w:szCs w:val="18"/>
        </w:rPr>
        <w:t xml:space="preserve"> De controle of een inschrijver de verbintenis vanwege die onderaannemer of andere entiteit om de noodzakelijke middelen ter beschikking te stellen</w:t>
      </w:r>
      <w:r w:rsidRPr="00445DFC">
        <w:rPr>
          <w:rFonts w:ascii="FlandersArtSans-Regular" w:hAnsi="FlandersArtSans-Regular" w:cs="Arial"/>
          <w:i/>
          <w:sz w:val="18"/>
          <w:szCs w:val="18"/>
        </w:rPr>
        <w:t xml:space="preserve"> </w:t>
      </w:r>
      <w:r>
        <w:rPr>
          <w:rFonts w:ascii="FlandersArtSans-Regular" w:hAnsi="FlandersArtSans-Regular" w:cs="Arial"/>
          <w:i/>
          <w:sz w:val="18"/>
          <w:szCs w:val="18"/>
        </w:rPr>
        <w:t>aan zijn offerte heeft toegevoegd, geschiedt onder A.1.3.4.</w:t>
      </w:r>
    </w:p>
    <w:p w14:paraId="5FDD98AA" w14:textId="77777777" w:rsidR="00693B15" w:rsidRDefault="00693B15" w:rsidP="00693B15">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693B15" w:rsidRPr="00B44BB6" w14:paraId="23FD6A46" w14:textId="77777777" w:rsidTr="003B74E4">
        <w:tc>
          <w:tcPr>
            <w:tcW w:w="1980" w:type="dxa"/>
            <w:vAlign w:val="center"/>
          </w:tcPr>
          <w:p w14:paraId="53369C15" w14:textId="77777777" w:rsidR="00693B15" w:rsidRPr="00B44BB6" w:rsidRDefault="00693B15" w:rsidP="003B74E4">
            <w:pPr>
              <w:pStyle w:val="BodyText1"/>
              <w:rPr>
                <w:rFonts w:ascii="FlandersArtSans-Regular" w:hAnsi="FlandersArtSans-Regular"/>
                <w:sz w:val="20"/>
                <w:szCs w:val="20"/>
              </w:rPr>
            </w:pPr>
            <w:r>
              <w:rPr>
                <w:rFonts w:ascii="FlandersArtSans-Regular" w:hAnsi="FlandersArtSans-Regular"/>
                <w:sz w:val="20"/>
                <w:szCs w:val="20"/>
              </w:rPr>
              <w:t>Inschrijver</w:t>
            </w:r>
          </w:p>
        </w:tc>
        <w:tc>
          <w:tcPr>
            <w:tcW w:w="1559" w:type="dxa"/>
            <w:vAlign w:val="center"/>
          </w:tcPr>
          <w:p w14:paraId="710EA1CD" w14:textId="77777777" w:rsidR="00693B15" w:rsidRPr="00B44BB6" w:rsidRDefault="00693B15" w:rsidP="003B74E4">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59621CF3" w14:textId="77777777" w:rsidR="00693B15" w:rsidRPr="00B44BB6" w:rsidRDefault="00693B15" w:rsidP="003B74E4">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693B15" w:rsidRPr="00B44BB6" w14:paraId="58174A68" w14:textId="77777777" w:rsidTr="003B74E4">
        <w:tc>
          <w:tcPr>
            <w:tcW w:w="1980" w:type="dxa"/>
            <w:vAlign w:val="center"/>
          </w:tcPr>
          <w:p w14:paraId="4BE2CAA8" w14:textId="77777777" w:rsidR="00693B15" w:rsidRPr="00B44BB6" w:rsidRDefault="00693B15" w:rsidP="003B74E4">
            <w:pPr>
              <w:pStyle w:val="BodyText1"/>
              <w:rPr>
                <w:rFonts w:ascii="FlandersArtSans-Regular" w:hAnsi="FlandersArtSans-Regular"/>
                <w:sz w:val="20"/>
                <w:szCs w:val="20"/>
              </w:rPr>
            </w:pPr>
          </w:p>
        </w:tc>
        <w:tc>
          <w:tcPr>
            <w:tcW w:w="1559" w:type="dxa"/>
            <w:vAlign w:val="center"/>
          </w:tcPr>
          <w:p w14:paraId="568576F5" w14:textId="77777777" w:rsidR="00693B15" w:rsidRPr="00B44BB6" w:rsidRDefault="00693B15" w:rsidP="003B74E4">
            <w:pPr>
              <w:pStyle w:val="BodyText1"/>
              <w:jc w:val="center"/>
              <w:rPr>
                <w:rFonts w:ascii="FlandersArtSans-Regular" w:hAnsi="FlandersArtSans-Regular"/>
                <w:sz w:val="20"/>
                <w:szCs w:val="20"/>
              </w:rPr>
            </w:pPr>
            <w:r>
              <w:rPr>
                <w:rFonts w:ascii="FlandersArtSans-Regular" w:hAnsi="FlandersArtSans-Regular"/>
                <w:sz w:val="20"/>
                <w:szCs w:val="20"/>
              </w:rPr>
              <w:t>Ja/Neen</w:t>
            </w:r>
          </w:p>
        </w:tc>
        <w:tc>
          <w:tcPr>
            <w:tcW w:w="5670" w:type="dxa"/>
            <w:vAlign w:val="center"/>
          </w:tcPr>
          <w:p w14:paraId="59316C5E" w14:textId="77777777" w:rsidR="00693B15" w:rsidRPr="00B44BB6" w:rsidRDefault="00693B15" w:rsidP="003B74E4">
            <w:pPr>
              <w:pStyle w:val="BodyText1"/>
              <w:jc w:val="center"/>
              <w:rPr>
                <w:rFonts w:ascii="FlandersArtSans-Regular" w:hAnsi="FlandersArtSans-Regular"/>
                <w:sz w:val="20"/>
                <w:szCs w:val="20"/>
              </w:rPr>
            </w:pPr>
          </w:p>
        </w:tc>
      </w:tr>
      <w:tr w:rsidR="00693B15" w:rsidRPr="00B44BB6" w14:paraId="17279310" w14:textId="77777777" w:rsidTr="003B74E4">
        <w:tc>
          <w:tcPr>
            <w:tcW w:w="1980" w:type="dxa"/>
            <w:vAlign w:val="center"/>
          </w:tcPr>
          <w:p w14:paraId="108E6614" w14:textId="77777777" w:rsidR="00693B15" w:rsidRPr="00B44BB6" w:rsidRDefault="00693B15" w:rsidP="003B74E4">
            <w:pPr>
              <w:pStyle w:val="BodyText1"/>
              <w:rPr>
                <w:rFonts w:ascii="FlandersArtSans-Regular" w:hAnsi="FlandersArtSans-Regular"/>
                <w:sz w:val="20"/>
                <w:szCs w:val="20"/>
              </w:rPr>
            </w:pPr>
          </w:p>
        </w:tc>
        <w:tc>
          <w:tcPr>
            <w:tcW w:w="1559" w:type="dxa"/>
            <w:vAlign w:val="center"/>
          </w:tcPr>
          <w:p w14:paraId="41EECF21" w14:textId="77777777" w:rsidR="00693B15" w:rsidRPr="00B44BB6" w:rsidRDefault="00693B15" w:rsidP="003B74E4">
            <w:pPr>
              <w:pStyle w:val="BodyText1"/>
              <w:jc w:val="center"/>
              <w:rPr>
                <w:rFonts w:ascii="FlandersArtSans-Regular" w:hAnsi="FlandersArtSans-Regular"/>
                <w:sz w:val="20"/>
                <w:szCs w:val="20"/>
              </w:rPr>
            </w:pPr>
          </w:p>
        </w:tc>
        <w:tc>
          <w:tcPr>
            <w:tcW w:w="5670" w:type="dxa"/>
            <w:vAlign w:val="center"/>
          </w:tcPr>
          <w:p w14:paraId="018CF1DE" w14:textId="77777777" w:rsidR="00693B15" w:rsidRPr="00B44BB6" w:rsidRDefault="00693B15" w:rsidP="003B74E4">
            <w:pPr>
              <w:pStyle w:val="BodyText1"/>
              <w:jc w:val="center"/>
              <w:rPr>
                <w:rFonts w:ascii="FlandersArtSans-Regular" w:hAnsi="FlandersArtSans-Regular"/>
                <w:sz w:val="20"/>
                <w:szCs w:val="20"/>
              </w:rPr>
            </w:pPr>
          </w:p>
        </w:tc>
      </w:tr>
    </w:tbl>
    <w:p w14:paraId="6715615A" w14:textId="77777777" w:rsidR="00B83EF2" w:rsidRPr="00B83EF2" w:rsidRDefault="00B83EF2" w:rsidP="00B83EF2"/>
    <w:p w14:paraId="51499C16" w14:textId="77EE2596" w:rsidR="00831956" w:rsidRPr="00F075B9" w:rsidRDefault="00A85DD6" w:rsidP="00976664">
      <w:pPr>
        <w:pStyle w:val="Kop3"/>
      </w:pPr>
      <w:r w:rsidRPr="00F075B9">
        <w:t>Controle uitsluitingsgronden</w:t>
      </w:r>
      <w:bookmarkEnd w:id="8"/>
    </w:p>
    <w:p w14:paraId="008DDD35" w14:textId="4123E801" w:rsidR="0059513B" w:rsidRPr="001E2B56" w:rsidRDefault="0059513B" w:rsidP="009307EC">
      <w:pPr>
        <w:pStyle w:val="Kop4"/>
      </w:pPr>
      <w:r w:rsidRPr="001E2B56">
        <w:t xml:space="preserve">Fiscale </w:t>
      </w:r>
      <w:r w:rsidR="00AE3F75" w:rsidRPr="001E2B56">
        <w:t xml:space="preserve">schulden </w:t>
      </w:r>
      <w:r w:rsidRPr="001E2B56">
        <w:t>(art. 68 Wet OO - art</w:t>
      </w:r>
      <w:r w:rsidR="007C6672" w:rsidRPr="001E2B56">
        <w:t xml:space="preserve">. </w:t>
      </w:r>
      <w:r w:rsidR="00DC1B47" w:rsidRPr="001E2B56">
        <w:t>6</w:t>
      </w:r>
      <w:r w:rsidRPr="001E2B56">
        <w:t>3 KB Plaatsing)</w:t>
      </w:r>
    </w:p>
    <w:p w14:paraId="697EFDBF" w14:textId="7E3111AA" w:rsidR="006C683D" w:rsidRPr="00C34638" w:rsidRDefault="006C683D" w:rsidP="0089324A">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4969A519" w14:textId="77777777" w:rsidR="00583CB0" w:rsidRDefault="00583CB0" w:rsidP="00DC7EA2">
      <w:pPr>
        <w:tabs>
          <w:tab w:val="left" w:pos="567"/>
          <w:tab w:val="right" w:pos="6237"/>
        </w:tabs>
        <w:rPr>
          <w:rFonts w:ascii="FlandersArtSans-Regular" w:hAnsi="FlandersArtSans-Regular" w:cs="Arial"/>
          <w:color w:val="0070C0"/>
          <w:sz w:val="20"/>
          <w:szCs w:val="20"/>
        </w:rPr>
      </w:pPr>
      <w:bookmarkStart w:id="9" w:name="_Hlk499046669"/>
    </w:p>
    <w:tbl>
      <w:tblPr>
        <w:tblStyle w:val="Tabelraster"/>
        <w:tblW w:w="0" w:type="auto"/>
        <w:tblLook w:val="04A0" w:firstRow="1" w:lastRow="0" w:firstColumn="1" w:lastColumn="0" w:noHBand="0" w:noVBand="1"/>
      </w:tblPr>
      <w:tblGrid>
        <w:gridCol w:w="704"/>
        <w:gridCol w:w="8784"/>
      </w:tblGrid>
      <w:tr w:rsidR="00583CB0" w14:paraId="361A86EC" w14:textId="77777777" w:rsidTr="007321E3">
        <w:tc>
          <w:tcPr>
            <w:tcW w:w="704" w:type="dxa"/>
            <w:tcBorders>
              <w:right w:val="nil"/>
            </w:tcBorders>
            <w:shd w:val="clear" w:color="auto" w:fill="FFFFCC"/>
          </w:tcPr>
          <w:p w14:paraId="3FE786FA" w14:textId="77777777" w:rsidR="00583CB0" w:rsidRDefault="00583CB0"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2B6D5FD" wp14:editId="2B3C24FA">
                  <wp:extent cx="223069" cy="220134"/>
                  <wp:effectExtent l="0" t="0" r="5715" b="8890"/>
                  <wp:docPr id="2" name="Afbeelding 2"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031F632"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07BE99AF" w14:textId="77777777" w:rsidR="00583CB0" w:rsidRDefault="00000000" w:rsidP="007321E3">
            <w:pPr>
              <w:rPr>
                <w:rFonts w:ascii="FlandersArtSans-Regular" w:hAnsi="FlandersArtSans-Regular" w:cs="Arial"/>
                <w:i/>
                <w:sz w:val="18"/>
                <w:szCs w:val="18"/>
              </w:rPr>
            </w:pPr>
            <w:hyperlink r:id="rId14" w:anchor="uitsluitingsgronden" w:history="1">
              <w:r w:rsidR="00583CB0" w:rsidRPr="00A74E19">
                <w:rPr>
                  <w:rStyle w:val="Hyperlink"/>
                  <w:rFonts w:ascii="FlandersArtSans-Regular" w:hAnsi="FlandersArtSans-Regular" w:cs="Arial"/>
                  <w:i/>
                  <w:sz w:val="18"/>
                  <w:szCs w:val="18"/>
                </w:rPr>
                <w:t>Selectie &gt; Ui</w:t>
              </w:r>
              <w:r w:rsidR="00583CB0">
                <w:rPr>
                  <w:rStyle w:val="Hyperlink"/>
                  <w:rFonts w:ascii="FlandersArtSans-Regular" w:hAnsi="FlandersArtSans-Regular" w:cs="Arial"/>
                  <w:i/>
                  <w:sz w:val="18"/>
                  <w:szCs w:val="18"/>
                </w:rPr>
                <w:t>t</w:t>
              </w:r>
              <w:r w:rsidR="00583CB0" w:rsidRPr="00A74E19">
                <w:rPr>
                  <w:rStyle w:val="Hyperlink"/>
                  <w:rFonts w:ascii="FlandersArtSans-Regular" w:hAnsi="FlandersArtSans-Regular" w:cs="Arial"/>
                  <w:i/>
                  <w:sz w:val="18"/>
                  <w:szCs w:val="18"/>
                </w:rPr>
                <w:t>sluitingsgronden</w:t>
              </w:r>
            </w:hyperlink>
            <w:r w:rsidR="00583CB0">
              <w:rPr>
                <w:rFonts w:ascii="FlandersArtSans-Regular" w:hAnsi="FlandersArtSans-Regular" w:cs="Arial"/>
                <w:i/>
                <w:sz w:val="18"/>
                <w:szCs w:val="18"/>
              </w:rPr>
              <w:t xml:space="preserve"> &gt; Sociale en fiscale schulden</w:t>
            </w:r>
          </w:p>
        </w:tc>
      </w:tr>
    </w:tbl>
    <w:p w14:paraId="6ED02BAA" w14:textId="324CDA90" w:rsidR="00DC7EA2" w:rsidRPr="00C34638" w:rsidRDefault="00DC7EA2" w:rsidP="00DC7EA2">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0" w:name="_Hlk499045854"/>
      <w:r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 xml:space="preserve"> werden fiscale schulden</w:t>
      </w:r>
      <w:r w:rsidR="001B61AD" w:rsidRPr="00C34638">
        <w:rPr>
          <w:rFonts w:ascii="FlandersArtSans-Regular" w:hAnsi="FlandersArtSans-Regular" w:cs="Arial"/>
          <w:sz w:val="20"/>
          <w:szCs w:val="20"/>
        </w:rPr>
        <w:t xml:space="preserve"> vastgesteld</w:t>
      </w:r>
      <w:r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w:t>
      </w:r>
      <w:r w:rsidR="00ED4078" w:rsidRPr="00C34638">
        <w:rPr>
          <w:rFonts w:ascii="FlandersArtSans-Regular" w:hAnsi="FlandersArtSans-Regular" w:cs="Arial"/>
          <w:sz w:val="20"/>
          <w:szCs w:val="20"/>
        </w:rPr>
        <w:t xml:space="preserve"> </w:t>
      </w:r>
      <w:r w:rsidR="008A29CB" w:rsidRPr="00C34638">
        <w:rPr>
          <w:rFonts w:ascii="FlandersArtSans-Regular" w:hAnsi="FlandersArtSans-Regular" w:cs="Arial"/>
          <w:sz w:val="20"/>
          <w:szCs w:val="20"/>
        </w:rPr>
        <w:t xml:space="preserve">door de inschrijver </w:t>
      </w:r>
      <w:r w:rsidR="00ED4078" w:rsidRPr="00C34638">
        <w:rPr>
          <w:rFonts w:ascii="FlandersArtSans-Regular" w:hAnsi="FlandersArtSans-Regular" w:cs="Arial"/>
          <w:sz w:val="20"/>
          <w:szCs w:val="20"/>
        </w:rPr>
        <w:t>tijdig geregulariseerd</w:t>
      </w:r>
      <w:r w:rsidR="008E073E" w:rsidRPr="00C34638">
        <w:rPr>
          <w:rFonts w:ascii="FlandersArtSans-Regular" w:hAnsi="FlandersArtSans-Regular" w:cs="Arial"/>
          <w:sz w:val="20"/>
          <w:szCs w:val="20"/>
        </w:rPr>
        <w:t xml:space="preserve">. </w:t>
      </w:r>
      <w:r w:rsidR="00344837"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s</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 xml:space="preserve"> van </w:t>
      </w:r>
      <w:r w:rsidR="006A10E7" w:rsidRPr="00C34638">
        <w:rPr>
          <w:rFonts w:ascii="FlandersArtSans-Regular" w:hAnsi="FlandersArtSans-Regular" w:cs="Arial"/>
          <w:sz w:val="20"/>
          <w:szCs w:val="20"/>
        </w:rPr>
        <w:t xml:space="preserve">deze </w:t>
      </w:r>
      <w:r w:rsidR="00220032" w:rsidRPr="00C34638">
        <w:rPr>
          <w:rFonts w:ascii="FlandersArtSans-Regular" w:hAnsi="FlandersArtSans-Regular" w:cs="Arial"/>
          <w:sz w:val="20"/>
          <w:szCs w:val="20"/>
        </w:rPr>
        <w:t xml:space="preserve">inschrijver(s) </w:t>
      </w:r>
      <w:r w:rsidR="006A10E7" w:rsidRPr="00C34638">
        <w:rPr>
          <w:rFonts w:ascii="FlandersArtSans-Regular" w:hAnsi="FlandersArtSans-Regular" w:cs="Arial"/>
          <w:sz w:val="20"/>
          <w:szCs w:val="20"/>
        </w:rPr>
        <w:t>kom</w:t>
      </w:r>
      <w:r w:rsidR="00220032" w:rsidRPr="00C34638">
        <w:rPr>
          <w:rFonts w:ascii="FlandersArtSans-Regular" w:hAnsi="FlandersArtSans-Regular" w:cs="Arial"/>
          <w:sz w:val="20"/>
          <w:szCs w:val="20"/>
        </w:rPr>
        <w:t>t (kom</w:t>
      </w:r>
      <w:r w:rsidR="006A10E7" w:rsidRPr="00C34638">
        <w:rPr>
          <w:rFonts w:ascii="FlandersArtSans-Regular" w:hAnsi="FlandersArtSans-Regular" w:cs="Arial"/>
          <w:sz w:val="20"/>
          <w:szCs w:val="20"/>
        </w:rPr>
        <w:t>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voor ve</w:t>
      </w:r>
      <w:r w:rsidR="00D01B21" w:rsidRPr="00C34638">
        <w:rPr>
          <w:rFonts w:ascii="FlandersArtSans-Regular" w:hAnsi="FlandersArtSans-Regular" w:cs="Arial"/>
          <w:sz w:val="20"/>
          <w:szCs w:val="20"/>
        </w:rPr>
        <w:t>rdere beoordeling in aanmerking</w:t>
      </w:r>
      <w:r w:rsidRPr="00C34638">
        <w:rPr>
          <w:rFonts w:ascii="FlandersArtSans-Regular" w:hAnsi="FlandersArtSans-Regular" w:cs="Arial"/>
          <w:sz w:val="20"/>
          <w:szCs w:val="20"/>
        </w:rPr>
        <w:t>:</w:t>
      </w:r>
      <w:bookmarkEnd w:id="10"/>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1" w:name="_Hlk499045882"/>
      <w:r w:rsidRPr="00C34638">
        <w:rPr>
          <w:rFonts w:ascii="FlandersArtSans-Regular" w:hAnsi="FlandersArtSans-Regular" w:cs="Arial"/>
          <w:color w:val="0070C0"/>
          <w:sz w:val="20"/>
          <w:szCs w:val="20"/>
        </w:rPr>
        <w:t>Naam inschrijver</w:t>
      </w:r>
      <w:r w:rsidR="00252FE0" w:rsidRPr="00C34638">
        <w:rPr>
          <w:rFonts w:ascii="FlandersArtSans-Regular" w:hAnsi="FlandersArtSans-Regular" w:cs="Arial"/>
          <w:color w:val="0070C0"/>
          <w:sz w:val="20"/>
          <w:szCs w:val="20"/>
        </w:rPr>
        <w:t xml:space="preserve"> </w:t>
      </w:r>
      <w:r w:rsidR="007078F5"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p>
    <w:p w14:paraId="4328160A" w14:textId="5BF657E0" w:rsidR="00ED4078" w:rsidRPr="00C34638" w:rsidRDefault="00DC7EA2" w:rsidP="00ED4078">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bookmarkEnd w:id="11"/>
      <w:r w:rsidR="00252FE0" w:rsidRPr="00C34638">
        <w:rPr>
          <w:rFonts w:ascii="FlandersArtSans-Regular" w:hAnsi="FlandersArtSans-Regular" w:cs="Arial"/>
          <w:color w:val="0070C0"/>
          <w:sz w:val="20"/>
          <w:szCs w:val="20"/>
        </w:rPr>
        <w:t xml:space="preserve"> </w:t>
      </w:r>
      <w:r w:rsidR="003C09CD"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 xml:space="preserve"> werden fiscale schulden</w:t>
      </w:r>
      <w:r w:rsidR="006E5FB5" w:rsidRPr="00C34638">
        <w:rPr>
          <w:rFonts w:ascii="FlandersArtSans-Regular" w:hAnsi="FlandersArtSans-Regular" w:cs="Arial"/>
          <w:sz w:val="20"/>
          <w:szCs w:val="20"/>
        </w:rPr>
        <w:t xml:space="preserve"> vastgesteld</w:t>
      </w:r>
      <w:r w:rsidR="00ED4078"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 door de inschrijver</w:t>
      </w:r>
      <w:r w:rsidR="00ED4078" w:rsidRPr="00C34638">
        <w:rPr>
          <w:rFonts w:ascii="FlandersArtSans-Regular" w:hAnsi="FlandersArtSans-Regular" w:cs="Arial"/>
          <w:sz w:val="20"/>
          <w:szCs w:val="20"/>
        </w:rPr>
        <w:t xml:space="preserve"> niet tijdig geregulariseerd</w:t>
      </w:r>
      <w:r w:rsidR="008E073E" w:rsidRPr="00C34638">
        <w:rPr>
          <w:rFonts w:ascii="FlandersArtSans-Regular" w:hAnsi="FlandersArtSans-Regular" w:cs="Arial"/>
          <w:sz w:val="20"/>
          <w:szCs w:val="20"/>
        </w:rPr>
        <w:t xml:space="preserve">. </w:t>
      </w:r>
      <w:r w:rsidR="00220032"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 xml:space="preserve"> van deze inschrijver(s) komt (</w:t>
      </w:r>
      <w:r w:rsidR="008E073E" w:rsidRPr="00C34638">
        <w:rPr>
          <w:rFonts w:ascii="FlandersArtSans-Regular" w:hAnsi="FlandersArtSans-Regular" w:cs="Arial"/>
          <w:sz w:val="20"/>
          <w:szCs w:val="20"/>
        </w:rPr>
        <w:t>komen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niet voor ver</w:t>
      </w:r>
      <w:r w:rsidR="00D01B21" w:rsidRPr="00C34638">
        <w:rPr>
          <w:rFonts w:ascii="FlandersArtSans-Regular" w:hAnsi="FlandersArtSans-Regular" w:cs="Arial"/>
          <w:sz w:val="20"/>
          <w:szCs w:val="20"/>
        </w:rPr>
        <w:t>dere beoordeling in aanmerking</w:t>
      </w:r>
      <w:r w:rsidR="00ED4078"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br/>
      </w:r>
      <w:r w:rsidR="00ED4078" w:rsidRPr="00C34638">
        <w:rPr>
          <w:rFonts w:ascii="FlandersArtSans-Regular" w:hAnsi="FlandersArtSans-Regular" w:cs="Arial"/>
          <w:sz w:val="20"/>
          <w:szCs w:val="20"/>
        </w:rPr>
        <w:br/>
      </w:r>
      <w:r w:rsidR="00252FE0" w:rsidRPr="00C34638">
        <w:rPr>
          <w:rFonts w:ascii="FlandersArtSans-Regular" w:hAnsi="FlandersArtSans-Regular" w:cs="Arial"/>
          <w:color w:val="0070C0"/>
          <w:sz w:val="20"/>
          <w:szCs w:val="20"/>
        </w:rPr>
        <w:t>Naam inschrijver + motivering over de gevolgde stappen overeenkomstig art. 68 Wet OO, met data</w:t>
      </w:r>
    </w:p>
    <w:bookmarkEnd w:id="9"/>
    <w:p w14:paraId="5A71A64B" w14:textId="118C2F4B" w:rsidR="00BF3728" w:rsidRPr="00C34638" w:rsidRDefault="00252FE0" w:rsidP="00EB4842">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Naam inschrijver + motivering over de gevolgde stappen overeenkomstig art. 68 Wet OO, met data</w:t>
      </w:r>
    </w:p>
    <w:p w14:paraId="35EAD117" w14:textId="77777777" w:rsidR="00244F8F" w:rsidRDefault="00244F8F" w:rsidP="00244F8F">
      <w:pPr>
        <w:rPr>
          <w:rFonts w:ascii="FlandersArtSans-Regular" w:hAnsi="FlandersArtSans-Regular" w:cs="Arial"/>
          <w:sz w:val="20"/>
          <w:szCs w:val="20"/>
        </w:rPr>
      </w:pPr>
    </w:p>
    <w:p w14:paraId="7FEA8EDD" w14:textId="110CDF9A" w:rsidR="00BF3728" w:rsidRPr="00244F8F" w:rsidRDefault="00BF3728" w:rsidP="00244F8F">
      <w:r w:rsidRPr="00244F8F">
        <w:rPr>
          <w:rFonts w:ascii="FlandersArtSans-Regular" w:hAnsi="FlandersArtSans-Regular" w:cs="Arial"/>
          <w:sz w:val="20"/>
          <w:szCs w:val="20"/>
        </w:rPr>
        <w:t>Bij de volgende inschrijver</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fiscale schulden vastgesteld die tot uitsluiting leiden. De offerte</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van deze inschrijver</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t>
      </w:r>
      <w:r w:rsidR="005A6B6F" w:rsidRPr="00244F8F">
        <w:rPr>
          <w:rFonts w:ascii="FlandersArtSans-Regular" w:hAnsi="FlandersArtSans-Regular" w:cs="Arial"/>
          <w:sz w:val="20"/>
          <w:szCs w:val="20"/>
        </w:rPr>
        <w:t>komt (</w:t>
      </w:r>
      <w:r w:rsidRPr="00244F8F">
        <w:rPr>
          <w:rFonts w:ascii="FlandersArtSans-Regular" w:hAnsi="FlandersArtSans-Regular" w:cs="Arial"/>
          <w:sz w:val="20"/>
          <w:szCs w:val="20"/>
        </w:rPr>
        <w:t>komen</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verdere beoordeling in aanme</w:t>
      </w:r>
      <w:r w:rsidR="00D01B21" w:rsidRPr="00244F8F">
        <w:rPr>
          <w:rFonts w:ascii="FlandersArtSans-Regular" w:hAnsi="FlandersArtSans-Regular" w:cs="Arial"/>
          <w:sz w:val="20"/>
          <w:szCs w:val="20"/>
        </w:rPr>
        <w:t>rking</w:t>
      </w:r>
      <w:r w:rsidRPr="00244F8F">
        <w:rPr>
          <w:rFonts w:ascii="FlandersArtSans-Regular" w:hAnsi="FlandersArtSans-Regular" w:cs="Arial"/>
          <w:sz w:val="20"/>
          <w:szCs w:val="20"/>
        </w:rPr>
        <w:t>:</w:t>
      </w:r>
      <w:r w:rsidRPr="00244F8F">
        <w:br/>
      </w:r>
    </w:p>
    <w:p w14:paraId="6477BFBA" w14:textId="3B09CE32" w:rsidR="00BF3728" w:rsidRPr="009775D6" w:rsidRDefault="00EB4842" w:rsidP="00BF372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0D6EBF1" w14:textId="0E426A6A" w:rsidR="007C6672" w:rsidRPr="009775D6" w:rsidRDefault="00BF3728" w:rsidP="00BF3728">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3D6099E2" w14:textId="77777777" w:rsidR="00ED4078" w:rsidRPr="0058092F" w:rsidRDefault="00ED4078" w:rsidP="009307EC">
      <w:pPr>
        <w:pStyle w:val="Kop4"/>
      </w:pPr>
      <w:r w:rsidRPr="0058092F">
        <w:t>Sociale Schulden (art. 68 Wet OO - art. 62 KB Plaatsing)</w:t>
      </w:r>
    </w:p>
    <w:p w14:paraId="3DFC5B2D" w14:textId="4B76A0CA" w:rsidR="00ED4078" w:rsidRPr="0058092F" w:rsidRDefault="006C683D" w:rsidP="006C683D">
      <w:pPr>
        <w:rPr>
          <w:rFonts w:ascii="FlandersArtSans-Regular" w:hAnsi="FlandersArtSans-Regular" w:cs="Arial"/>
          <w:i/>
          <w:iCs/>
          <w:sz w:val="18"/>
          <w:szCs w:val="18"/>
        </w:rPr>
      </w:pPr>
      <w:r w:rsidRPr="0058092F">
        <w:rPr>
          <w:rFonts w:ascii="FlandersArtSans-Regular" w:hAnsi="FlandersArtSans-Regular" w:cs="Arial"/>
          <w:i/>
          <w:iCs/>
          <w:sz w:val="18"/>
          <w:szCs w:val="18"/>
        </w:rPr>
        <w:t>Controle afwezigheid sociale schulden.</w:t>
      </w:r>
    </w:p>
    <w:p w14:paraId="3ABCE872" w14:textId="5A2AE952" w:rsidR="00A40395" w:rsidRDefault="00A40395" w:rsidP="009A2CA7">
      <w:pPr>
        <w:tabs>
          <w:tab w:val="left" w:pos="567"/>
          <w:tab w:val="right" w:pos="6237"/>
        </w:tabs>
        <w:rPr>
          <w:rFonts w:ascii="FlandersArtSans-Regular" w:hAnsi="FlandersArtSans-Regular" w:cs="Arial"/>
          <w:sz w:val="20"/>
          <w:szCs w:val="20"/>
        </w:rPr>
      </w:pPr>
    </w:p>
    <w:tbl>
      <w:tblPr>
        <w:tblStyle w:val="Tabelraster"/>
        <w:tblW w:w="0" w:type="auto"/>
        <w:tblLook w:val="04A0" w:firstRow="1" w:lastRow="0" w:firstColumn="1" w:lastColumn="0" w:noHBand="0" w:noVBand="1"/>
      </w:tblPr>
      <w:tblGrid>
        <w:gridCol w:w="704"/>
        <w:gridCol w:w="8784"/>
      </w:tblGrid>
      <w:tr w:rsidR="00583CB0" w14:paraId="2A8C2B04" w14:textId="77777777" w:rsidTr="007321E3">
        <w:tc>
          <w:tcPr>
            <w:tcW w:w="704" w:type="dxa"/>
            <w:tcBorders>
              <w:right w:val="nil"/>
            </w:tcBorders>
            <w:shd w:val="clear" w:color="auto" w:fill="FFFFCC"/>
          </w:tcPr>
          <w:p w14:paraId="288840D7" w14:textId="77777777" w:rsidR="00583CB0" w:rsidRDefault="00583CB0"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5E5B11D7" wp14:editId="66C859B1">
                  <wp:extent cx="223069" cy="220134"/>
                  <wp:effectExtent l="0" t="0" r="5715" b="8890"/>
                  <wp:docPr id="3" name="Afbeelding 3"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E2C44D6" w14:textId="77777777" w:rsidR="00583CB0" w:rsidRPr="00CA1B4D" w:rsidRDefault="00583CB0"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3597938" w14:textId="77777777" w:rsidR="00583CB0" w:rsidRDefault="00000000" w:rsidP="007321E3">
            <w:pPr>
              <w:rPr>
                <w:rFonts w:ascii="FlandersArtSans-Regular" w:hAnsi="FlandersArtSans-Regular" w:cs="Arial"/>
                <w:i/>
                <w:sz w:val="18"/>
                <w:szCs w:val="18"/>
              </w:rPr>
            </w:pPr>
            <w:hyperlink r:id="rId15" w:anchor="uitsluitingsgronden" w:history="1">
              <w:r w:rsidR="00583CB0" w:rsidRPr="00A74E19">
                <w:rPr>
                  <w:rStyle w:val="Hyperlink"/>
                  <w:rFonts w:ascii="FlandersArtSans-Regular" w:hAnsi="FlandersArtSans-Regular" w:cs="Arial"/>
                  <w:i/>
                  <w:sz w:val="18"/>
                  <w:szCs w:val="18"/>
                </w:rPr>
                <w:t>Selectie &gt; Ui</w:t>
              </w:r>
              <w:r w:rsidR="00583CB0">
                <w:rPr>
                  <w:rStyle w:val="Hyperlink"/>
                  <w:rFonts w:ascii="FlandersArtSans-Regular" w:hAnsi="FlandersArtSans-Regular" w:cs="Arial"/>
                  <w:i/>
                  <w:sz w:val="18"/>
                  <w:szCs w:val="18"/>
                </w:rPr>
                <w:t>t</w:t>
              </w:r>
              <w:r w:rsidR="00583CB0" w:rsidRPr="00A74E19">
                <w:rPr>
                  <w:rStyle w:val="Hyperlink"/>
                  <w:rFonts w:ascii="FlandersArtSans-Regular" w:hAnsi="FlandersArtSans-Regular" w:cs="Arial"/>
                  <w:i/>
                  <w:sz w:val="18"/>
                  <w:szCs w:val="18"/>
                </w:rPr>
                <w:t>sluitingsgronden</w:t>
              </w:r>
            </w:hyperlink>
            <w:r w:rsidR="00583CB0">
              <w:rPr>
                <w:rFonts w:ascii="FlandersArtSans-Regular" w:hAnsi="FlandersArtSans-Regular" w:cs="Arial"/>
                <w:i/>
                <w:sz w:val="18"/>
                <w:szCs w:val="18"/>
              </w:rPr>
              <w:t xml:space="preserve"> &gt; Sociale en fiscale schulden</w:t>
            </w:r>
          </w:p>
        </w:tc>
      </w:tr>
    </w:tbl>
    <w:p w14:paraId="3B45D5D1" w14:textId="77777777" w:rsidR="00583CB0" w:rsidRDefault="00583CB0" w:rsidP="009A2CA7">
      <w:pPr>
        <w:tabs>
          <w:tab w:val="left" w:pos="567"/>
          <w:tab w:val="right" w:pos="6237"/>
        </w:tabs>
        <w:rPr>
          <w:rFonts w:ascii="FlandersArtSans-Regular" w:hAnsi="FlandersArtSans-Regular" w:cs="Arial"/>
          <w:sz w:val="20"/>
          <w:szCs w:val="20"/>
        </w:rPr>
      </w:pPr>
    </w:p>
    <w:p w14:paraId="545BABDA" w14:textId="2DA8AB35" w:rsidR="009A2CA7" w:rsidRPr="009775D6" w:rsidRDefault="009A2CA7"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sz w:val="20"/>
          <w:szCs w:val="20"/>
        </w:rPr>
        <w:t>Bij de volgende inschrijver</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werden sociale schulden vastgesteld die tot uitsluiting leiden</w:t>
      </w:r>
      <w:r w:rsidR="008A29CB" w:rsidRPr="009775D6">
        <w:rPr>
          <w:rFonts w:ascii="FlandersArtSans-Regular" w:hAnsi="FlandersArtSans-Regular" w:cs="Arial"/>
          <w:sz w:val="20"/>
          <w:szCs w:val="20"/>
        </w:rPr>
        <w:t>. Deze schulden werden door de inschrijver</w:t>
      </w:r>
      <w:r w:rsidR="005A6B6F" w:rsidRPr="009775D6">
        <w:rPr>
          <w:rFonts w:ascii="FlandersArtSans-Regular" w:hAnsi="FlandersArtSans-Regular" w:cs="Arial"/>
          <w:sz w:val="20"/>
          <w:szCs w:val="20"/>
        </w:rPr>
        <w:t>(s)</w:t>
      </w:r>
      <w:r w:rsidRPr="009775D6">
        <w:rPr>
          <w:rFonts w:ascii="FlandersArtSans-Regular" w:hAnsi="FlandersArtSans-Regular" w:cs="Arial"/>
          <w:sz w:val="20"/>
          <w:szCs w:val="20"/>
        </w:rPr>
        <w:t xml:space="preserve"> tijdig geregulariseerd</w:t>
      </w:r>
      <w:r w:rsidR="008E073E" w:rsidRPr="009775D6">
        <w:rPr>
          <w:rFonts w:ascii="FlandersArtSans-Regular" w:hAnsi="FlandersArtSans-Regular" w:cs="Arial"/>
          <w:sz w:val="20"/>
          <w:szCs w:val="20"/>
        </w:rPr>
        <w:t xml:space="preserve">. </w:t>
      </w:r>
      <w:r w:rsidR="004A5149" w:rsidRPr="009775D6">
        <w:rPr>
          <w:rFonts w:ascii="FlandersArtSans-Regular" w:hAnsi="FlandersArtSans-Regular" w:cs="Arial"/>
          <w:sz w:val="20"/>
          <w:szCs w:val="20"/>
        </w:rPr>
        <w:t>De door deze inschrijver</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offertes</w:t>
      </w:r>
      <w:r w:rsidR="004A5149" w:rsidRPr="009775D6" w:rsidDel="004A5149">
        <w:rPr>
          <w:rFonts w:ascii="FlandersArtSans-Regular" w:hAnsi="FlandersArtSans-Regular" w:cs="Arial"/>
          <w:sz w:val="20"/>
          <w:szCs w:val="20"/>
        </w:rPr>
        <w:t xml:space="preserve"> </w:t>
      </w:r>
      <w:r w:rsidR="008E073E" w:rsidRPr="009775D6">
        <w:rPr>
          <w:rFonts w:ascii="FlandersArtSans-Regular" w:hAnsi="FlandersArtSans-Regular" w:cs="Arial"/>
          <w:sz w:val="20"/>
          <w:szCs w:val="20"/>
        </w:rPr>
        <w:t>kom</w:t>
      </w:r>
      <w:r w:rsidR="005A6B6F" w:rsidRPr="009775D6">
        <w:rPr>
          <w:rFonts w:ascii="FlandersArtSans-Regular" w:hAnsi="FlandersArtSans-Regular" w:cs="Arial"/>
          <w:sz w:val="20"/>
          <w:szCs w:val="20"/>
        </w:rPr>
        <w:t xml:space="preserve">t </w:t>
      </w:r>
      <w:r w:rsidR="008B0BB1" w:rsidRPr="009775D6">
        <w:rPr>
          <w:rFonts w:ascii="FlandersArtSans-Regular" w:hAnsi="FlandersArtSans-Regular" w:cs="Arial"/>
          <w:sz w:val="20"/>
          <w:szCs w:val="20"/>
        </w:rPr>
        <w:t>(kom</w:t>
      </w:r>
      <w:r w:rsidR="008E073E" w:rsidRPr="009775D6">
        <w:rPr>
          <w:rFonts w:ascii="FlandersArtSans-Regular" w:hAnsi="FlandersArtSans-Regular" w:cs="Arial"/>
          <w:sz w:val="20"/>
          <w:szCs w:val="20"/>
        </w:rPr>
        <w:t>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w:t>
      </w:r>
      <w:r w:rsidR="00B026B8" w:rsidRPr="009775D6">
        <w:rPr>
          <w:rFonts w:ascii="FlandersArtSans-Regular" w:hAnsi="FlandersArtSans-Regular" w:cs="Arial"/>
          <w:sz w:val="20"/>
          <w:szCs w:val="20"/>
        </w:rPr>
        <w:t>rdere beoordeling in aanmerking</w:t>
      </w:r>
      <w:r w:rsidRPr="009775D6">
        <w:rPr>
          <w:rFonts w:ascii="FlandersArtSans-Regular" w:hAnsi="FlandersArtSans-Regular" w:cs="Arial"/>
          <w:sz w:val="20"/>
          <w:szCs w:val="20"/>
        </w:rPr>
        <w:t>:</w:t>
      </w:r>
      <w:r w:rsidRPr="009775D6">
        <w:rPr>
          <w:rFonts w:ascii="FlandersArtSans-Regular" w:hAnsi="FlandersArtSans-Regular"/>
          <w:sz w:val="20"/>
          <w:szCs w:val="20"/>
        </w:rPr>
        <w:br/>
      </w:r>
      <w:r w:rsidRPr="009775D6">
        <w:rPr>
          <w:rFonts w:ascii="FlandersArtSans-Regular" w:hAnsi="FlandersArtSans-Regular"/>
          <w:sz w:val="20"/>
          <w:szCs w:val="20"/>
        </w:rPr>
        <w:br/>
      </w:r>
      <w:r w:rsidR="00252FE0" w:rsidRPr="009775D6">
        <w:rPr>
          <w:rFonts w:ascii="FlandersArtSans-Regular" w:hAnsi="FlandersArtSans-Regular" w:cs="Arial"/>
          <w:color w:val="0070C0"/>
          <w:sz w:val="20"/>
          <w:szCs w:val="20"/>
        </w:rPr>
        <w:t>Naam inschrijver + motivering over de gevolgde stappen overeenkomstig art. 68 Wet OO, met data</w:t>
      </w:r>
    </w:p>
    <w:p w14:paraId="5BDC9F76" w14:textId="0BB4534D" w:rsidR="009A2CA7" w:rsidRPr="009775D6" w:rsidRDefault="00252FE0"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 over de gevolgde stappen overeenkomstig art. 68 Wet OO, met data</w:t>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sz w:val="20"/>
          <w:szCs w:val="20"/>
        </w:rPr>
        <w:t>Bij de volgende inschrijver</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 xml:space="preserve"> werden sociale schulden </w:t>
      </w:r>
      <w:r w:rsidR="001831BE">
        <w:rPr>
          <w:rFonts w:ascii="FlandersArtSans-Regular" w:hAnsi="FlandersArtSans-Regular" w:cs="Arial"/>
          <w:sz w:val="20"/>
          <w:szCs w:val="20"/>
        </w:rPr>
        <w:t xml:space="preserve">vastgesteld </w:t>
      </w:r>
      <w:r w:rsidR="009A2CA7" w:rsidRPr="009775D6">
        <w:rPr>
          <w:rFonts w:ascii="FlandersArtSans-Regular" w:hAnsi="FlandersArtSans-Regular" w:cs="Arial"/>
          <w:sz w:val="20"/>
          <w:szCs w:val="20"/>
        </w:rPr>
        <w:t>die tot uitsluiting leiden</w:t>
      </w:r>
      <w:r w:rsidR="008A29CB" w:rsidRPr="009775D6">
        <w:rPr>
          <w:rFonts w:ascii="FlandersArtSans-Regular" w:hAnsi="FlandersArtSans-Regular" w:cs="Arial"/>
          <w:sz w:val="20"/>
          <w:szCs w:val="20"/>
        </w:rPr>
        <w:t>. Deze schulden werden door de inschrijver</w:t>
      </w:r>
      <w:r w:rsidR="008B0BB1" w:rsidRPr="009775D6">
        <w:rPr>
          <w:rFonts w:ascii="FlandersArtSans-Regular" w:hAnsi="FlandersArtSans-Regular" w:cs="Arial"/>
          <w:sz w:val="20"/>
          <w:szCs w:val="20"/>
        </w:rPr>
        <w:t>(s)</w:t>
      </w:r>
      <w:r w:rsidR="009A2CA7" w:rsidRPr="009775D6">
        <w:rPr>
          <w:rFonts w:ascii="FlandersArtSans-Regular" w:hAnsi="FlandersArtSans-Regular" w:cs="Arial"/>
          <w:sz w:val="20"/>
          <w:szCs w:val="20"/>
        </w:rPr>
        <w:t xml:space="preserve"> niet tijdig geregulariseerd</w:t>
      </w:r>
      <w:r w:rsidR="008E073E" w:rsidRPr="009775D6">
        <w:rPr>
          <w:rFonts w:ascii="FlandersArtSans-Regular" w:hAnsi="FlandersArtSans-Regular" w:cs="Arial"/>
          <w:sz w:val="20"/>
          <w:szCs w:val="20"/>
        </w:rPr>
        <w:t>.</w:t>
      </w:r>
      <w:r w:rsidR="008E073E" w:rsidRPr="009775D6">
        <w:rPr>
          <w:rFonts w:ascii="FlandersArtSans-Regular" w:hAnsi="FlandersArtSans-Regular"/>
          <w:sz w:val="20"/>
          <w:szCs w:val="20"/>
        </w:rPr>
        <w:t xml:space="preserve"> </w:t>
      </w:r>
      <w:r w:rsidR="004A5149" w:rsidRPr="009775D6">
        <w:rPr>
          <w:rFonts w:ascii="FlandersArtSans-Regular" w:hAnsi="FlandersArtSans-Regular" w:cs="Arial"/>
          <w:sz w:val="20"/>
          <w:szCs w:val="20"/>
        </w:rPr>
        <w:t>De door deze inschrijver</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 komt</w:t>
      </w:r>
      <w:r w:rsidR="004A5149" w:rsidRPr="009775D6" w:rsidDel="004A5149">
        <w:rPr>
          <w:rFonts w:ascii="FlandersArtSans-Regular" w:hAnsi="FlandersArtSans-Regular" w:cs="Arial"/>
          <w:sz w:val="20"/>
          <w:szCs w:val="20"/>
        </w:rPr>
        <w:t xml:space="preserve"> </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komen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verdere beoordeling niet</w:t>
      </w:r>
      <w:r w:rsidR="00B026B8" w:rsidRPr="009775D6">
        <w:rPr>
          <w:rFonts w:ascii="FlandersArtSans-Regular" w:hAnsi="FlandersArtSans-Regular" w:cs="Arial"/>
          <w:sz w:val="20"/>
          <w:szCs w:val="20"/>
        </w:rPr>
        <w:t xml:space="preserve"> in aanmerking</w:t>
      </w:r>
      <w:r w:rsidR="009A2CA7"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br/>
      </w:r>
      <w:r w:rsidR="009A2CA7" w:rsidRPr="009775D6">
        <w:rPr>
          <w:rFonts w:ascii="FlandersArtSans-Regular" w:hAnsi="FlandersArtSans-Regular" w:cs="Arial"/>
          <w:sz w:val="20"/>
          <w:szCs w:val="20"/>
        </w:rPr>
        <w:br/>
      </w:r>
      <w:r w:rsidRPr="009775D6">
        <w:rPr>
          <w:rFonts w:ascii="FlandersArtSans-Regular" w:hAnsi="FlandersArtSans-Regular" w:cs="Arial"/>
          <w:color w:val="0070C0"/>
          <w:sz w:val="20"/>
          <w:szCs w:val="20"/>
        </w:rPr>
        <w:t>Naam inschrijver + motivering over de gevolgde stappen overeenkomstig art. 68 Wet OO, met data</w:t>
      </w:r>
    </w:p>
    <w:p w14:paraId="0218CD28" w14:textId="447FD234" w:rsidR="00FF649D" w:rsidRPr="009775D6" w:rsidRDefault="00252FE0" w:rsidP="00DE1BFE">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Naam inschrijver + motivering over de gevolgde stappen overeenkomstig art. 68 Wet OO, met data</w:t>
      </w:r>
    </w:p>
    <w:p w14:paraId="273B5E77" w14:textId="77777777" w:rsidR="00244F8F" w:rsidRPr="00244F8F" w:rsidRDefault="00244F8F" w:rsidP="00244F8F">
      <w:pPr>
        <w:rPr>
          <w:rFonts w:ascii="FlandersArtSans-Regular" w:hAnsi="FlandersArtSans-Regular" w:cs="Arial"/>
          <w:sz w:val="20"/>
          <w:szCs w:val="20"/>
        </w:rPr>
      </w:pPr>
    </w:p>
    <w:p w14:paraId="718DD1CA" w14:textId="3684FF1A" w:rsidR="00FF649D" w:rsidRPr="00244F8F" w:rsidRDefault="00FF649D" w:rsidP="00244F8F">
      <w:pPr>
        <w:rPr>
          <w:rFonts w:ascii="FlandersArtSans-Regular" w:hAnsi="FlandersArtSans-Regular" w:cs="Arial"/>
          <w:sz w:val="20"/>
          <w:szCs w:val="20"/>
        </w:rPr>
      </w:pPr>
      <w:r w:rsidRPr="00244F8F">
        <w:rPr>
          <w:rFonts w:ascii="FlandersArtSans-Regular" w:hAnsi="FlandersArtSans-Regular" w:cs="Arial"/>
          <w:sz w:val="20"/>
          <w:szCs w:val="20"/>
        </w:rPr>
        <w:t>Bij de volgende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sociale schulden vastgesteld die tot uitsluiting leiden. De door deze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ingediende offerte</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 komt</w:t>
      </w:r>
      <w:r w:rsidRPr="00244F8F">
        <w:rPr>
          <w:rFonts w:ascii="FlandersArtSans-Regular" w:hAnsi="FlandersArtSans-Regular" w:cs="Arial"/>
          <w:sz w:val="20"/>
          <w:szCs w:val="20"/>
        </w:rPr>
        <w:t xml:space="preserve"> </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komen</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w:t>
      </w:r>
      <w:r w:rsidR="00B026B8" w:rsidRPr="00244F8F">
        <w:rPr>
          <w:rFonts w:ascii="FlandersArtSans-Regular" w:hAnsi="FlandersArtSans-Regular" w:cs="Arial"/>
          <w:sz w:val="20"/>
          <w:szCs w:val="20"/>
        </w:rPr>
        <w:t>dere beoordeling in aanmerking</w:t>
      </w:r>
      <w:r w:rsidRPr="00244F8F">
        <w:rPr>
          <w:rFonts w:ascii="FlandersArtSans-Regular" w:hAnsi="FlandersArtSans-Regular" w:cs="Arial"/>
          <w:sz w:val="20"/>
          <w:szCs w:val="20"/>
        </w:rPr>
        <w:t>:</w:t>
      </w:r>
      <w:r w:rsidRPr="00244F8F">
        <w:rPr>
          <w:rFonts w:ascii="FlandersArtSans-Regular" w:hAnsi="FlandersArtSans-Regular" w:cs="Arial"/>
          <w:sz w:val="20"/>
          <w:szCs w:val="20"/>
        </w:rPr>
        <w:br/>
      </w:r>
    </w:p>
    <w:p w14:paraId="68B6302F" w14:textId="6FDF31E9" w:rsidR="00FF649D" w:rsidRPr="009775D6" w:rsidRDefault="00252FE0" w:rsidP="00FF649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24D6E3B" w14:textId="2EDA8506" w:rsidR="00A75740" w:rsidRDefault="00252FE0" w:rsidP="00A75740">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70D8214C" w14:textId="32EF15CE" w:rsidR="00A85DD6" w:rsidRPr="002E0EE4" w:rsidRDefault="00A85DD6" w:rsidP="009307EC">
      <w:pPr>
        <w:pStyle w:val="Kop4"/>
      </w:pPr>
      <w:r w:rsidRPr="002E0EE4">
        <w:t>Verplichte en facultatieve uitsluitingsgronden</w:t>
      </w:r>
    </w:p>
    <w:p w14:paraId="5913F0F7" w14:textId="346D6495" w:rsidR="00A85DD6" w:rsidRDefault="00A85DD6" w:rsidP="00A85DD6">
      <w:pPr>
        <w:rPr>
          <w:rFonts w:ascii="FlandersArtSans-Regular" w:hAnsi="FlandersArtSans-Regular" w:cs="Arial"/>
          <w:i/>
          <w:iCs/>
          <w:sz w:val="18"/>
          <w:szCs w:val="18"/>
        </w:rPr>
      </w:pPr>
      <w:r w:rsidRPr="00577176">
        <w:rPr>
          <w:rFonts w:ascii="FlandersArtSans-Regular" w:hAnsi="FlandersArtSans-Regular" w:cs="Arial"/>
          <w:i/>
          <w:iCs/>
          <w:sz w:val="18"/>
          <w:szCs w:val="18"/>
        </w:rPr>
        <w:t xml:space="preserve">Controle </w:t>
      </w:r>
      <w:r>
        <w:rPr>
          <w:rFonts w:ascii="FlandersArtSans-Regular" w:hAnsi="FlandersArtSans-Regular" w:cs="Arial"/>
          <w:i/>
          <w:iCs/>
          <w:sz w:val="18"/>
          <w:szCs w:val="18"/>
        </w:rPr>
        <w:t xml:space="preserve">of </w:t>
      </w:r>
      <w:r w:rsidRPr="00577176">
        <w:rPr>
          <w:rFonts w:ascii="FlandersArtSans-Regular" w:hAnsi="FlandersArtSans-Regular" w:cs="Arial"/>
          <w:i/>
          <w:iCs/>
          <w:sz w:val="18"/>
          <w:szCs w:val="18"/>
        </w:rPr>
        <w:t xml:space="preserve">er geen uitsluitingsgronden van toepassing zijn </w:t>
      </w:r>
      <w:r>
        <w:rPr>
          <w:rFonts w:ascii="FlandersArtSans-Regular" w:hAnsi="FlandersArtSans-Regular" w:cs="Arial"/>
          <w:i/>
          <w:iCs/>
          <w:sz w:val="18"/>
          <w:szCs w:val="18"/>
        </w:rPr>
        <w:t>waarvoor de aanbestedende overheid niet zelf de nodige documenten kan opvragen maar de inschrijver deze diende toe te voegen aan de offerte</w:t>
      </w:r>
      <w:r w:rsidRPr="00577176">
        <w:rPr>
          <w:rFonts w:ascii="FlandersArtSans-Regular" w:hAnsi="FlandersArtSans-Regular" w:cs="Arial"/>
          <w:i/>
          <w:iCs/>
          <w:sz w:val="18"/>
          <w:szCs w:val="18"/>
        </w:rPr>
        <w:t>.</w:t>
      </w:r>
    </w:p>
    <w:p w14:paraId="63B88231" w14:textId="77777777" w:rsidR="008C0E2F" w:rsidRPr="00577176" w:rsidRDefault="008C0E2F" w:rsidP="00A85DD6">
      <w:pPr>
        <w:rPr>
          <w:rFonts w:ascii="FlandersArtSans-Regular" w:hAnsi="FlandersArtSans-Regular" w:cs="Arial"/>
          <w:i/>
          <w:iCs/>
          <w:sz w:val="18"/>
          <w:szCs w:val="18"/>
        </w:rPr>
      </w:pPr>
    </w:p>
    <w:tbl>
      <w:tblPr>
        <w:tblStyle w:val="Tabelraster"/>
        <w:tblW w:w="0" w:type="auto"/>
        <w:tblLook w:val="04A0" w:firstRow="1" w:lastRow="0" w:firstColumn="1" w:lastColumn="0" w:noHBand="0" w:noVBand="1"/>
      </w:tblPr>
      <w:tblGrid>
        <w:gridCol w:w="704"/>
        <w:gridCol w:w="8784"/>
      </w:tblGrid>
      <w:tr w:rsidR="008C0E2F" w14:paraId="16098A3F" w14:textId="77777777" w:rsidTr="00663124">
        <w:tc>
          <w:tcPr>
            <w:tcW w:w="704" w:type="dxa"/>
            <w:tcBorders>
              <w:right w:val="nil"/>
            </w:tcBorders>
            <w:shd w:val="clear" w:color="auto" w:fill="FFFFCC"/>
          </w:tcPr>
          <w:p w14:paraId="00B17022" w14:textId="77777777" w:rsidR="008C0E2F" w:rsidRDefault="008C0E2F"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7094953" wp14:editId="0A4EBA5A">
                  <wp:extent cx="223069" cy="220134"/>
                  <wp:effectExtent l="0" t="0" r="5715" b="8890"/>
                  <wp:docPr id="10" name="Afbeelding 10"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2276C78" w14:textId="77777777" w:rsidR="008C0E2F" w:rsidRPr="00CA1B4D" w:rsidRDefault="008C0E2F"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852D133" w14:textId="77777777" w:rsidR="008C0E2F" w:rsidRDefault="00000000" w:rsidP="00663124">
            <w:pPr>
              <w:rPr>
                <w:rFonts w:ascii="FlandersArtSans-Regular" w:hAnsi="FlandersArtSans-Regular" w:cs="Arial"/>
                <w:i/>
                <w:sz w:val="18"/>
                <w:szCs w:val="18"/>
              </w:rPr>
            </w:pPr>
            <w:hyperlink r:id="rId16" w:anchor="uitsluitingsgronden" w:history="1">
              <w:r w:rsidR="008C0E2F" w:rsidRPr="00A74E19">
                <w:rPr>
                  <w:rStyle w:val="Hyperlink"/>
                  <w:rFonts w:ascii="FlandersArtSans-Regular" w:hAnsi="FlandersArtSans-Regular" w:cs="Arial"/>
                  <w:i/>
                  <w:sz w:val="18"/>
                  <w:szCs w:val="18"/>
                </w:rPr>
                <w:t>Selectie &gt; Ui</w:t>
              </w:r>
              <w:r w:rsidR="008C0E2F">
                <w:rPr>
                  <w:rStyle w:val="Hyperlink"/>
                  <w:rFonts w:ascii="FlandersArtSans-Regular" w:hAnsi="FlandersArtSans-Regular" w:cs="Arial"/>
                  <w:i/>
                  <w:sz w:val="18"/>
                  <w:szCs w:val="18"/>
                </w:rPr>
                <w:t>t</w:t>
              </w:r>
              <w:r w:rsidR="008C0E2F" w:rsidRPr="00A74E19">
                <w:rPr>
                  <w:rStyle w:val="Hyperlink"/>
                  <w:rFonts w:ascii="FlandersArtSans-Regular" w:hAnsi="FlandersArtSans-Regular" w:cs="Arial"/>
                  <w:i/>
                  <w:sz w:val="18"/>
                  <w:szCs w:val="18"/>
                </w:rPr>
                <w:t>sluitingsgronden</w:t>
              </w:r>
            </w:hyperlink>
            <w:r w:rsidR="008C0E2F">
              <w:rPr>
                <w:rFonts w:ascii="FlandersArtSans-Regular" w:hAnsi="FlandersArtSans-Regular" w:cs="Arial"/>
                <w:i/>
                <w:sz w:val="18"/>
                <w:szCs w:val="18"/>
              </w:rPr>
              <w:t xml:space="preserve"> &gt; Verplichte uitsluitingsgronden</w:t>
            </w:r>
          </w:p>
          <w:p w14:paraId="2D790034" w14:textId="2C355DF9" w:rsidR="008C0E2F" w:rsidRDefault="00000000" w:rsidP="00663124">
            <w:pPr>
              <w:rPr>
                <w:rFonts w:ascii="FlandersArtSans-Regular" w:hAnsi="FlandersArtSans-Regular" w:cs="Arial"/>
                <w:i/>
                <w:sz w:val="18"/>
                <w:szCs w:val="18"/>
              </w:rPr>
            </w:pPr>
            <w:hyperlink r:id="rId17" w:anchor="uitsluitingsgronden" w:history="1">
              <w:r w:rsidR="008C0E2F" w:rsidRPr="00A74E19">
                <w:rPr>
                  <w:rStyle w:val="Hyperlink"/>
                  <w:rFonts w:ascii="FlandersArtSans-Regular" w:hAnsi="FlandersArtSans-Regular" w:cs="Arial"/>
                  <w:i/>
                  <w:sz w:val="18"/>
                  <w:szCs w:val="18"/>
                </w:rPr>
                <w:t>Selectie &gt; Ui</w:t>
              </w:r>
              <w:r w:rsidR="008C0E2F">
                <w:rPr>
                  <w:rStyle w:val="Hyperlink"/>
                  <w:rFonts w:ascii="FlandersArtSans-Regular" w:hAnsi="FlandersArtSans-Regular" w:cs="Arial"/>
                  <w:i/>
                  <w:sz w:val="18"/>
                  <w:szCs w:val="18"/>
                </w:rPr>
                <w:t>t</w:t>
              </w:r>
              <w:r w:rsidR="008C0E2F" w:rsidRPr="00A74E19">
                <w:rPr>
                  <w:rStyle w:val="Hyperlink"/>
                  <w:rFonts w:ascii="FlandersArtSans-Regular" w:hAnsi="FlandersArtSans-Regular" w:cs="Arial"/>
                  <w:i/>
                  <w:sz w:val="18"/>
                  <w:szCs w:val="18"/>
                </w:rPr>
                <w:t>sluitingsgronden</w:t>
              </w:r>
            </w:hyperlink>
            <w:r w:rsidR="008C0E2F">
              <w:rPr>
                <w:rFonts w:ascii="FlandersArtSans-Regular" w:hAnsi="FlandersArtSans-Regular" w:cs="Arial"/>
                <w:i/>
                <w:sz w:val="18"/>
                <w:szCs w:val="18"/>
              </w:rPr>
              <w:t xml:space="preserve"> &gt; Facultatieve uitsluitingsgronden</w:t>
            </w:r>
          </w:p>
        </w:tc>
      </w:tr>
    </w:tbl>
    <w:p w14:paraId="6D1020AC" w14:textId="77777777" w:rsidR="00A85DD6" w:rsidRPr="00577176" w:rsidRDefault="00A85DD6" w:rsidP="00A85DD6">
      <w:pPr>
        <w:rPr>
          <w:rFonts w:ascii="FlandersArtSans-Regular" w:hAnsi="FlandersArtSans-Regular" w:cs="Arial"/>
          <w:iCs/>
          <w:sz w:val="18"/>
          <w:szCs w:val="18"/>
        </w:rPr>
      </w:pPr>
    </w:p>
    <w:p w14:paraId="1EC26ABC" w14:textId="36038918" w:rsidR="00A85DD6" w:rsidRPr="00577176" w:rsidRDefault="00A85DD6" w:rsidP="00A85DD6">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de volgende inschrijvers werd vastgesteld op basis van </w:t>
      </w:r>
      <w:r>
        <w:rPr>
          <w:rFonts w:ascii="FlandersArtSans-Regular" w:hAnsi="FlandersArtSans-Regular" w:cs="Arial"/>
          <w:iCs/>
          <w:sz w:val="20"/>
          <w:szCs w:val="20"/>
        </w:rPr>
        <w:t>de toegevoegde documenten dat</w:t>
      </w:r>
      <w:r w:rsidRPr="00577176">
        <w:rPr>
          <w:rFonts w:ascii="FlandersArtSans-Regular" w:hAnsi="FlandersArtSans-Regular" w:cs="Arial"/>
          <w:iCs/>
          <w:sz w:val="20"/>
          <w:szCs w:val="20"/>
        </w:rPr>
        <w:t xml:space="preserve"> er geen uitsluitingsgronden van toepassing zijn (of dat zij aanvaardbare corrigerende maatregelen doen gelden):</w:t>
      </w:r>
    </w:p>
    <w:p w14:paraId="238578B4" w14:textId="77777777" w:rsidR="00A85DD6" w:rsidRPr="00577176" w:rsidRDefault="00A85DD6" w:rsidP="00A85DD6">
      <w:pPr>
        <w:rPr>
          <w:rFonts w:ascii="FlandersArtSans-Regular" w:hAnsi="FlandersArtSans-Regular" w:cs="Arial"/>
          <w:iCs/>
          <w:sz w:val="20"/>
          <w:szCs w:val="20"/>
        </w:rPr>
      </w:pPr>
    </w:p>
    <w:p w14:paraId="52745307" w14:textId="77777777" w:rsidR="00A85DD6" w:rsidRPr="00577176"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   (+ in geval van corrigerende maatregelen: toelichting waarom deze aanvaard worden)</w:t>
      </w:r>
    </w:p>
    <w:p w14:paraId="53A211E0"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p>
    <w:p w14:paraId="0B94B284" w14:textId="77777777" w:rsidR="00A85DD6" w:rsidRPr="00C34638" w:rsidRDefault="00A85DD6" w:rsidP="00A85DD6">
      <w:pPr>
        <w:rPr>
          <w:rFonts w:ascii="FlandersArtSans-Regular" w:hAnsi="FlandersArtSans-Regular" w:cs="Arial"/>
          <w:iCs/>
          <w:sz w:val="20"/>
          <w:szCs w:val="20"/>
        </w:rPr>
      </w:pPr>
    </w:p>
    <w:p w14:paraId="62913A42" w14:textId="23834514" w:rsidR="00A85DD6" w:rsidRPr="00C34638" w:rsidRDefault="00A85DD6" w:rsidP="00A85DD6">
      <w:pPr>
        <w:rPr>
          <w:rFonts w:ascii="FlandersArtSans-Regular" w:hAnsi="FlandersArtSans-Regular" w:cs="Arial"/>
          <w:iCs/>
          <w:sz w:val="20"/>
          <w:szCs w:val="20"/>
        </w:rPr>
      </w:pPr>
      <w:r w:rsidRPr="00C34638">
        <w:rPr>
          <w:rFonts w:ascii="FlandersArtSans-Regular" w:hAnsi="FlandersArtSans-Regular" w:cs="Arial"/>
          <w:iCs/>
          <w:sz w:val="20"/>
          <w:szCs w:val="20"/>
        </w:rPr>
        <w:t xml:space="preserve">Bij de volgende inschrijvers werd vastgesteld dat op basis van </w:t>
      </w:r>
      <w:r>
        <w:rPr>
          <w:rFonts w:ascii="FlandersArtSans-Regular" w:hAnsi="FlandersArtSans-Regular" w:cs="Arial"/>
          <w:iCs/>
          <w:sz w:val="20"/>
          <w:szCs w:val="20"/>
        </w:rPr>
        <w:t>de toegevoegde documenten</w:t>
      </w:r>
      <w:r w:rsidRPr="00C34638">
        <w:rPr>
          <w:rFonts w:ascii="FlandersArtSans-Regular" w:hAnsi="FlandersArtSans-Regular" w:cs="Arial"/>
          <w:iCs/>
          <w:sz w:val="20"/>
          <w:szCs w:val="20"/>
        </w:rPr>
        <w:t xml:space="preserve"> er een uitsluitings</w:t>
      </w:r>
      <w:r>
        <w:rPr>
          <w:rFonts w:ascii="FlandersArtSans-Regular" w:hAnsi="FlandersArtSans-Regular" w:cs="Arial"/>
          <w:iCs/>
          <w:sz w:val="20"/>
          <w:szCs w:val="20"/>
        </w:rPr>
        <w:t>-</w:t>
      </w:r>
      <w:r w:rsidRPr="00C34638">
        <w:rPr>
          <w:rFonts w:ascii="FlandersArtSans-Regular" w:hAnsi="FlandersArtSans-Regular" w:cs="Arial"/>
          <w:iCs/>
          <w:sz w:val="20"/>
          <w:szCs w:val="20"/>
        </w:rPr>
        <w:t>grond van toepassing is, zonder dat zij aanvaardbare corrigerende maatregelen doen gelden:</w:t>
      </w:r>
    </w:p>
    <w:p w14:paraId="7874DAAD" w14:textId="77777777" w:rsidR="00A85DD6" w:rsidRPr="00C34638" w:rsidRDefault="00A85DD6" w:rsidP="00A85DD6">
      <w:pPr>
        <w:rPr>
          <w:rFonts w:ascii="FlandersArtSans-Regular" w:hAnsi="FlandersArtSans-Regular" w:cs="Arial"/>
          <w:iCs/>
          <w:sz w:val="20"/>
          <w:szCs w:val="20"/>
        </w:rPr>
      </w:pPr>
    </w:p>
    <w:p w14:paraId="35F623D9"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 + motivering (in geval van corrigerende maatregelen: toelichting waarom deze niet aanvaard worden)</w:t>
      </w:r>
    </w:p>
    <w:p w14:paraId="3EC9FF31" w14:textId="77777777" w:rsidR="00A85DD6" w:rsidRDefault="00A85DD6" w:rsidP="00A85DD6">
      <w:pPr>
        <w:rPr>
          <w:rFonts w:ascii="FlandersArtSans-Regular" w:hAnsi="FlandersArtSans-Regular" w:cs="Arial"/>
          <w:iCs/>
          <w:sz w:val="20"/>
          <w:szCs w:val="20"/>
        </w:rPr>
      </w:pPr>
    </w:p>
    <w:p w14:paraId="756DED4E" w14:textId="2AF9BFCC" w:rsidR="00A85DD6" w:rsidRPr="00C34638" w:rsidRDefault="00A40395"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A85DD6" w:rsidRPr="00C34638">
        <w:rPr>
          <w:rFonts w:ascii="FlandersArtSans-Regular" w:hAnsi="FlandersArtSans-Regular" w:cs="Arial"/>
          <w:i/>
          <w:color w:val="0070C0"/>
          <w:sz w:val="18"/>
          <w:szCs w:val="18"/>
        </w:rPr>
        <w:t xml:space="preserve">: </w:t>
      </w:r>
    </w:p>
    <w:p w14:paraId="341FB04E" w14:textId="77777777" w:rsidR="00A85DD6" w:rsidRDefault="00A85DD6"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EBB7E12" w14:textId="16FDF32A" w:rsidR="00A85DD6" w:rsidRDefault="00A85DD6"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uitsluitingsgronden waarover het hier gaat, zijn alle verplichte uitsluitingsgronden en alle facultatieve uitsluitingsgronden met uitzondering van niet-faling (</w:t>
      </w:r>
      <w:r w:rsidR="00A40395">
        <w:rPr>
          <w:rFonts w:ascii="FlandersArtSans-Regular" w:hAnsi="FlandersArtSans-Regular" w:cs="Arial"/>
          <w:i/>
          <w:color w:val="0070C0"/>
          <w:sz w:val="18"/>
          <w:szCs w:val="18"/>
        </w:rPr>
        <w:t xml:space="preserve">dat komt aan bod in </w:t>
      </w:r>
      <w:r>
        <w:rPr>
          <w:rFonts w:ascii="FlandersArtSans-Regular" w:hAnsi="FlandersArtSans-Regular" w:cs="Arial"/>
          <w:i/>
          <w:color w:val="0070C0"/>
          <w:sz w:val="18"/>
          <w:szCs w:val="18"/>
        </w:rPr>
        <w:t>E.1).</w:t>
      </w:r>
    </w:p>
    <w:p w14:paraId="27665E63" w14:textId="458421AC" w:rsidR="0072133D" w:rsidRDefault="0072133D"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790C96A7" w14:textId="7B9A7A6B" w:rsidR="0072133D" w:rsidRPr="00C34638" w:rsidRDefault="0072133D"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lastRenderedPageBreak/>
        <w:t xml:space="preserve">Opm.: </w:t>
      </w:r>
      <w:r w:rsidRPr="002D67D1">
        <w:rPr>
          <w:rFonts w:ascii="FlandersArtSans-Regular" w:hAnsi="FlandersArtSans-Regular" w:cs="Arial"/>
          <w:i/>
          <w:color w:val="0070C0"/>
          <w:sz w:val="18"/>
          <w:szCs w:val="18"/>
        </w:rPr>
        <w:t>In geval van een facultatieve uitsluitingsgrond is de inschrijver niet verplicht om reeds in zijn offerte corrigerende maatregelen te doen gelden, dus moet de aanbestedende overheid hem eerst nog vragen of hij corrigerende maatregelen heeft genomen.</w:t>
      </w:r>
    </w:p>
    <w:p w14:paraId="5072987F" w14:textId="77777777" w:rsidR="00182F4F" w:rsidRPr="00182F4F" w:rsidRDefault="00182F4F" w:rsidP="00976664">
      <w:pPr>
        <w:pStyle w:val="Kop3"/>
        <w:numPr>
          <w:ilvl w:val="0"/>
          <w:numId w:val="0"/>
        </w:numPr>
        <w:ind w:left="720"/>
      </w:pPr>
    </w:p>
    <w:p w14:paraId="6A38010A" w14:textId="4C6B6E48" w:rsidR="002E0EE4" w:rsidRDefault="002E0EE4" w:rsidP="00976664">
      <w:pPr>
        <w:pStyle w:val="Kop3"/>
      </w:pPr>
      <w:bookmarkStart w:id="12" w:name="_Toc8397593"/>
      <w:r>
        <w:t>Controle selectiecriteria</w:t>
      </w:r>
      <w:bookmarkEnd w:id="12"/>
    </w:p>
    <w:p w14:paraId="52E8152B" w14:textId="19377EE6" w:rsidR="00B042DD" w:rsidRPr="00C774D6" w:rsidRDefault="00B042DD" w:rsidP="00B042DD">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t xml:space="preserve">Onderzoek of de </w:t>
      </w:r>
      <w:r>
        <w:rPr>
          <w:rFonts w:ascii="FlandersArtSans-Regular" w:hAnsi="FlandersArtSans-Regular"/>
          <w:i/>
          <w:color w:val="auto"/>
          <w:sz w:val="18"/>
          <w:szCs w:val="18"/>
        </w:rPr>
        <w:t>inschrijvers</w:t>
      </w:r>
      <w:r w:rsidRPr="00C774D6">
        <w:rPr>
          <w:rFonts w:ascii="FlandersArtSans-Regular" w:hAnsi="FlandersArtSans-Regular"/>
          <w:i/>
          <w:color w:val="auto"/>
          <w:sz w:val="18"/>
          <w:szCs w:val="18"/>
        </w:rPr>
        <w:t xml:space="preserve"> voldoe</w:t>
      </w:r>
      <w:r>
        <w:rPr>
          <w:rFonts w:ascii="FlandersArtSans-Regular" w:hAnsi="FlandersArtSans-Regular"/>
          <w:i/>
          <w:color w:val="auto"/>
          <w:sz w:val="18"/>
          <w:szCs w:val="18"/>
        </w:rPr>
        <w:t>n</w:t>
      </w:r>
      <w:r w:rsidRPr="00C774D6">
        <w:rPr>
          <w:rFonts w:ascii="FlandersArtSans-Regular" w:hAnsi="FlandersArtSans-Regular"/>
          <w:i/>
          <w:color w:val="auto"/>
          <w:sz w:val="18"/>
          <w:szCs w:val="18"/>
        </w:rPr>
        <w:t xml:space="preserve"> aan de selectiecriteria</w:t>
      </w:r>
      <w:r w:rsidRPr="00C774D6">
        <w:rPr>
          <w:rFonts w:ascii="FlandersArtSans-Regular" w:hAnsi="FlandersArtSans-Regular"/>
          <w:i/>
          <w:color w:val="auto"/>
          <w:sz w:val="20"/>
          <w:szCs w:val="20"/>
        </w:rPr>
        <w:t xml:space="preserve">. </w:t>
      </w:r>
    </w:p>
    <w:p w14:paraId="2C8104E3" w14:textId="77777777" w:rsidR="00B042DD" w:rsidRPr="00C774D6" w:rsidRDefault="00B042DD" w:rsidP="00B042DD">
      <w:pPr>
        <w:pStyle w:val="Default"/>
        <w:rPr>
          <w:rFonts w:ascii="FlandersArtSans-Regular" w:hAnsi="FlandersArtSans-Regular"/>
          <w:color w:val="auto"/>
          <w:sz w:val="20"/>
          <w:szCs w:val="20"/>
        </w:rPr>
      </w:pPr>
    </w:p>
    <w:p w14:paraId="6CA55260" w14:textId="03AC74E9" w:rsidR="00B042DD" w:rsidRDefault="00B042DD" w:rsidP="00B042DD">
      <w:pPr>
        <w:pStyle w:val="Default"/>
        <w:spacing w:after="120"/>
        <w:rPr>
          <w:rFonts w:ascii="FlandersArtSans-Regular" w:hAnsi="FlandersArtSans-Regular"/>
          <w:sz w:val="20"/>
          <w:szCs w:val="20"/>
        </w:rPr>
      </w:pPr>
      <w:r w:rsidRPr="00C774D6">
        <w:rPr>
          <w:rFonts w:ascii="FlandersArtSans-Regular" w:hAnsi="FlandersArtSans-Regular"/>
          <w:sz w:val="20"/>
          <w:szCs w:val="20"/>
        </w:rPr>
        <w:t xml:space="preserve">Het bestek bevat de volgende selectiecriteria : </w:t>
      </w:r>
    </w:p>
    <w:p w14:paraId="0A0DD096" w14:textId="1C281500" w:rsidR="00B042DD" w:rsidRPr="00B042DD" w:rsidRDefault="00B042DD" w:rsidP="00B042DD">
      <w:pPr>
        <w:pStyle w:val="Default"/>
        <w:spacing w:after="120"/>
        <w:rPr>
          <w:rFonts w:ascii="FlandersArtSans-Regular" w:hAnsi="FlandersArtSans-Regular"/>
          <w:color w:val="0070C0"/>
          <w:sz w:val="20"/>
          <w:szCs w:val="20"/>
        </w:rPr>
      </w:pPr>
      <w:r>
        <w:rPr>
          <w:rFonts w:ascii="FlandersArtSans-Regular" w:hAnsi="FlandersArtSans-Regular"/>
          <w:color w:val="0070C0"/>
          <w:sz w:val="20"/>
          <w:szCs w:val="20"/>
        </w:rPr>
        <w:t>O</w:t>
      </w:r>
      <w:r w:rsidRPr="00B042DD">
        <w:rPr>
          <w:rFonts w:ascii="FlandersArtSans-Regular" w:hAnsi="FlandersArtSans-Regular"/>
          <w:color w:val="0070C0"/>
          <w:sz w:val="20"/>
          <w:szCs w:val="20"/>
        </w:rPr>
        <w:t>psomming van de selectiecriteria vermeld in de opdrachtdocumenten</w:t>
      </w:r>
    </w:p>
    <w:p w14:paraId="1D562BE2" w14:textId="338F0F8D" w:rsidR="00B042DD" w:rsidRPr="00C774D6" w:rsidRDefault="00471A95"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13" w:name="_Hlk503799777"/>
      <w:r>
        <w:rPr>
          <w:rFonts w:ascii="FlandersArtSans-Regular" w:hAnsi="FlandersArtSans-Regular" w:cs="Arial"/>
          <w:i/>
          <w:color w:val="0070C0"/>
          <w:sz w:val="18"/>
          <w:szCs w:val="18"/>
        </w:rPr>
        <w:t>Gebruiksinstructi</w:t>
      </w:r>
      <w:r w:rsidR="00FF4E2F">
        <w:rPr>
          <w:rFonts w:ascii="FlandersArtSans-Regular" w:hAnsi="FlandersArtSans-Regular" w:cs="Arial"/>
          <w:i/>
          <w:color w:val="0070C0"/>
          <w:sz w:val="18"/>
          <w:szCs w:val="18"/>
        </w:rPr>
        <w:t>e:</w:t>
      </w:r>
    </w:p>
    <w:p w14:paraId="0DDE2C16" w14:textId="76F362E9" w:rsidR="00B042DD" w:rsidRDefault="00AE1CFD"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w:t>
      </w:r>
      <w:r w:rsidR="00B042DD" w:rsidRPr="00C774D6">
        <w:rPr>
          <w:rFonts w:ascii="FlandersArtSans-Regular" w:hAnsi="FlandersArtSans-Regular" w:cs="Arial"/>
          <w:i/>
          <w:color w:val="0070C0"/>
          <w:sz w:val="18"/>
          <w:szCs w:val="18"/>
        </w:rPr>
        <w:t>psomming van de selectiecriteria vermeld in de opdrachtdocumenten</w:t>
      </w:r>
      <w:r>
        <w:rPr>
          <w:rFonts w:ascii="FlandersArtSans-Regular" w:hAnsi="FlandersArtSans-Regular" w:cs="Arial"/>
          <w:i/>
          <w:color w:val="0070C0"/>
          <w:sz w:val="18"/>
          <w:szCs w:val="18"/>
        </w:rPr>
        <w:t>.</w:t>
      </w:r>
    </w:p>
    <w:bookmarkEnd w:id="13"/>
    <w:p w14:paraId="07130964" w14:textId="191ABBAF" w:rsidR="00B042DD" w:rsidRPr="00C774D6" w:rsidRDefault="00B042DD" w:rsidP="00B042DD">
      <w:pPr>
        <w:pStyle w:val="arial11"/>
        <w:rPr>
          <w:rFonts w:ascii="FlandersArtSans-Regular" w:hAnsi="FlandersArtSans-Regular"/>
          <w:sz w:val="20"/>
          <w:szCs w:val="20"/>
        </w:rPr>
      </w:pPr>
      <w:r w:rsidRPr="00C774D6">
        <w:rPr>
          <w:rFonts w:ascii="FlandersArtSans-Regular" w:hAnsi="FlandersArtSans-Regular"/>
          <w:b/>
          <w:i/>
          <w:sz w:val="20"/>
          <w:szCs w:val="20"/>
          <w:highlight w:val="yellow"/>
        </w:rPr>
        <w:br/>
      </w:r>
      <w:r w:rsidRPr="00C774D6">
        <w:rPr>
          <w:rFonts w:ascii="FlandersArtSans-Regular" w:hAnsi="FlandersArtSans-Regular"/>
          <w:sz w:val="20"/>
          <w:szCs w:val="20"/>
        </w:rPr>
        <w:t xml:space="preserve">De toetsing van de </w:t>
      </w:r>
      <w:r>
        <w:rPr>
          <w:rFonts w:ascii="FlandersArtSans-Regular" w:hAnsi="FlandersArtSans-Regular"/>
          <w:sz w:val="20"/>
          <w:szCs w:val="20"/>
        </w:rPr>
        <w:t>inschrijvers</w:t>
      </w:r>
      <w:r w:rsidRPr="00C774D6">
        <w:rPr>
          <w:rFonts w:ascii="FlandersArtSans-Regular" w:hAnsi="FlandersArtSans-Regular"/>
          <w:sz w:val="20"/>
          <w:szCs w:val="20"/>
        </w:rPr>
        <w:t xml:space="preserve"> aan de selectiecriteria levert volgend resultaat:</w:t>
      </w:r>
    </w:p>
    <w:p w14:paraId="005BEFA3" w14:textId="77777777" w:rsidR="00B042DD" w:rsidRPr="00C774D6" w:rsidRDefault="00B042DD" w:rsidP="00B042DD">
      <w:pPr>
        <w:pStyle w:val="arial11"/>
        <w:rPr>
          <w:rFonts w:ascii="FlandersArtSans-Regular" w:hAnsi="FlandersArtSans-Regular"/>
          <w:sz w:val="20"/>
          <w:szCs w:val="20"/>
        </w:rPr>
      </w:pPr>
    </w:p>
    <w:p w14:paraId="32B1A567" w14:textId="77777777" w:rsidR="00FF4E2F" w:rsidRPr="00C774D6" w:rsidRDefault="00FF4E2F" w:rsidP="00FF4E2F">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47B4E29" w14:textId="102A0764" w:rsidR="00B042DD" w:rsidRPr="00C774D6" w:rsidRDefault="00B042DD" w:rsidP="00B042D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selectiecriteria en motiveer voor elk selectiecriterium of de </w:t>
      </w:r>
      <w:r>
        <w:rPr>
          <w:rFonts w:ascii="FlandersArtSans-Regular" w:hAnsi="FlandersArtSans-Regular" w:cs="Arial"/>
          <w:i/>
          <w:color w:val="0070C0"/>
          <w:sz w:val="18"/>
          <w:szCs w:val="18"/>
        </w:rPr>
        <w:t>inschrijvers eraan voldoen of niet.</w:t>
      </w:r>
    </w:p>
    <w:p w14:paraId="14905C97" w14:textId="77777777" w:rsidR="002C5182" w:rsidRPr="006D4649" w:rsidRDefault="002C5182" w:rsidP="006D4649">
      <w:pPr>
        <w:rPr>
          <w:rFonts w:ascii="FlandersArtSans-Regular" w:hAnsi="FlandersArtSans-Regular"/>
          <w:sz w:val="20"/>
        </w:rPr>
      </w:pPr>
    </w:p>
    <w:p w14:paraId="39726405" w14:textId="45421E47" w:rsidR="00B042DD" w:rsidRDefault="00B042DD" w:rsidP="00976664">
      <w:pPr>
        <w:pStyle w:val="Kop3"/>
      </w:pPr>
      <w:bookmarkStart w:id="14" w:name="_Toc8397594"/>
      <w:r>
        <w:t>Besluit selectie</w:t>
      </w:r>
      <w:bookmarkEnd w:id="14"/>
    </w:p>
    <w:p w14:paraId="00CA5141" w14:textId="0E23451A" w:rsidR="00B042DD" w:rsidRDefault="00B042DD" w:rsidP="00B042DD">
      <w:pPr>
        <w:pStyle w:val="arial11"/>
        <w:rPr>
          <w:rFonts w:ascii="FlandersArtSans-Regular" w:hAnsi="FlandersArtSans-Regular"/>
          <w:sz w:val="20"/>
          <w:szCs w:val="20"/>
        </w:rPr>
      </w:pPr>
    </w:p>
    <w:p w14:paraId="7A1EA25A" w14:textId="2680845F" w:rsidR="00B042DD" w:rsidRPr="00CA662D" w:rsidRDefault="00B042DD" w:rsidP="00B042DD">
      <w:pPr>
        <w:pStyle w:val="arial11"/>
        <w:rPr>
          <w:rFonts w:ascii="FlandersArtSans-Regular" w:hAnsi="FlandersArtSans-Regular"/>
          <w:sz w:val="20"/>
          <w:szCs w:val="20"/>
        </w:rPr>
      </w:pPr>
      <w:r w:rsidRPr="00CA662D">
        <w:rPr>
          <w:rFonts w:ascii="FlandersArtSans-Regular" w:hAnsi="FlandersArtSans-Regular"/>
          <w:sz w:val="20"/>
          <w:szCs w:val="20"/>
        </w:rPr>
        <w:t>Op volgende inschrijvers zijn er geen uitsluitingsgronden van toepassing en zij voldoen aan de selectiecriteria:</w:t>
      </w:r>
    </w:p>
    <w:p w14:paraId="735792C6" w14:textId="77777777" w:rsidR="00B042DD" w:rsidRPr="009775D6" w:rsidRDefault="00B042DD" w:rsidP="00B042D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01A6ACD8"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2B62E63D" w14:textId="4BA70BF2" w:rsidR="00B042DD" w:rsidRDefault="00B042DD" w:rsidP="00B042DD">
      <w:pPr>
        <w:pStyle w:val="arial11"/>
        <w:rPr>
          <w:rFonts w:ascii="FlandersArtSans-Regular" w:hAnsi="FlandersArtSans-Regular"/>
          <w:color w:val="0070C0"/>
          <w:sz w:val="20"/>
          <w:szCs w:val="20"/>
        </w:rPr>
      </w:pPr>
    </w:p>
    <w:p w14:paraId="628222BF" w14:textId="7AA566A2" w:rsidR="00B042DD" w:rsidRDefault="00B042DD" w:rsidP="00B042DD">
      <w:pPr>
        <w:pStyle w:val="arial11"/>
        <w:rPr>
          <w:rFonts w:ascii="FlandersArtSans-Regular" w:hAnsi="FlandersArtSans-Regular"/>
          <w:iCs/>
          <w:sz w:val="20"/>
          <w:szCs w:val="20"/>
        </w:rPr>
      </w:pPr>
      <w:r w:rsidRPr="00CA662D">
        <w:rPr>
          <w:rFonts w:ascii="FlandersArtSans-Regular" w:hAnsi="FlandersArtSans-Regular"/>
          <w:sz w:val="20"/>
          <w:szCs w:val="20"/>
        </w:rPr>
        <w:t xml:space="preserve">Op volgende inschrijver is een uitsluitingsgrond van toepassing, </w:t>
      </w:r>
      <w:r w:rsidRPr="00CA662D">
        <w:rPr>
          <w:rFonts w:ascii="FlandersArtSans-Regular" w:hAnsi="FlandersArtSans-Regular"/>
          <w:iCs/>
          <w:sz w:val="20"/>
          <w:szCs w:val="20"/>
        </w:rPr>
        <w:t xml:space="preserve">zonder </w:t>
      </w:r>
      <w:r w:rsidRPr="00C34638">
        <w:rPr>
          <w:rFonts w:ascii="FlandersArtSans-Regular" w:hAnsi="FlandersArtSans-Regular"/>
          <w:iCs/>
          <w:sz w:val="20"/>
          <w:szCs w:val="20"/>
        </w:rPr>
        <w:t xml:space="preserve">dat </w:t>
      </w:r>
      <w:r>
        <w:rPr>
          <w:rFonts w:ascii="FlandersArtSans-Regular" w:hAnsi="FlandersArtSans-Regular"/>
          <w:iCs/>
          <w:sz w:val="20"/>
          <w:szCs w:val="20"/>
        </w:rPr>
        <w:t>deze</w:t>
      </w:r>
      <w:r w:rsidRPr="00C34638">
        <w:rPr>
          <w:rFonts w:ascii="FlandersArtSans-Regular" w:hAnsi="FlandersArtSans-Regular"/>
          <w:iCs/>
          <w:sz w:val="20"/>
          <w:szCs w:val="20"/>
        </w:rPr>
        <w:t xml:space="preserve"> aanvaardbare corrigerende maatregelen doe</w:t>
      </w:r>
      <w:r>
        <w:rPr>
          <w:rFonts w:ascii="FlandersArtSans-Regular" w:hAnsi="FlandersArtSans-Regular"/>
          <w:iCs/>
          <w:sz w:val="20"/>
          <w:szCs w:val="20"/>
        </w:rPr>
        <w:t>t</w:t>
      </w:r>
      <w:r w:rsidRPr="00C34638">
        <w:rPr>
          <w:rFonts w:ascii="FlandersArtSans-Regular" w:hAnsi="FlandersArtSans-Regular"/>
          <w:iCs/>
          <w:sz w:val="20"/>
          <w:szCs w:val="20"/>
        </w:rPr>
        <w:t xml:space="preserve"> gelden</w:t>
      </w:r>
      <w:r>
        <w:rPr>
          <w:rFonts w:ascii="FlandersArtSans-Regular" w:hAnsi="FlandersArtSans-Regular"/>
          <w:iCs/>
          <w:sz w:val="20"/>
          <w:szCs w:val="20"/>
        </w:rPr>
        <w:t>, en deze wordt daarom uitgesloten van deelname aan de plaatsingsprocedure:</w:t>
      </w:r>
    </w:p>
    <w:p w14:paraId="39D98FF0"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5E38735C" w14:textId="77777777" w:rsidR="00B042DD" w:rsidRPr="00C774D6" w:rsidRDefault="00B042DD" w:rsidP="00B042DD">
      <w:pPr>
        <w:pStyle w:val="arial11"/>
        <w:rPr>
          <w:rFonts w:ascii="FlandersArtSans-Regular" w:hAnsi="FlandersArtSans-Regular"/>
          <w:color w:val="0070C0"/>
          <w:sz w:val="20"/>
          <w:szCs w:val="20"/>
        </w:rPr>
      </w:pPr>
    </w:p>
    <w:p w14:paraId="1672FCBC" w14:textId="13D62E67" w:rsidR="002E0EE4" w:rsidRDefault="00B042DD" w:rsidP="002E0EE4">
      <w:pPr>
        <w:rPr>
          <w:rFonts w:ascii="FlandersArtSans-Regular" w:hAnsi="FlandersArtSans-Regular"/>
          <w:sz w:val="20"/>
        </w:rPr>
      </w:pPr>
      <w:r>
        <w:rPr>
          <w:rFonts w:ascii="FlandersArtSans-Regular" w:hAnsi="FlandersArtSans-Regular"/>
          <w:sz w:val="20"/>
        </w:rPr>
        <w:t>Volgende inschrijver voldoet niet aan de selectiecriteria en wordt daarom niet geselecteerd:</w:t>
      </w:r>
    </w:p>
    <w:p w14:paraId="56A50EEA"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1ABEE5DC" w14:textId="1DAD9F33" w:rsidR="00B042DD" w:rsidRDefault="00B042DD" w:rsidP="002E0EE4">
      <w:pPr>
        <w:rPr>
          <w:rFonts w:ascii="FlandersArtSans-Regular" w:hAnsi="FlandersArtSans-Regular"/>
          <w:sz w:val="20"/>
        </w:rPr>
      </w:pPr>
    </w:p>
    <w:p w14:paraId="28C12113" w14:textId="77777777" w:rsidR="00C64F28" w:rsidRPr="002E0EE4" w:rsidRDefault="00C64F28" w:rsidP="002E0EE4">
      <w:pPr>
        <w:rPr>
          <w:rFonts w:ascii="FlandersArtSans-Regular" w:hAnsi="FlandersArtSans-Regular"/>
          <w:sz w:val="20"/>
        </w:rPr>
      </w:pPr>
    </w:p>
    <w:p w14:paraId="726A1201" w14:textId="2F0667A3" w:rsidR="00E270FD" w:rsidRDefault="00E270FD" w:rsidP="009307EC">
      <w:pPr>
        <w:pStyle w:val="Kop2"/>
      </w:pPr>
      <w:bookmarkStart w:id="15" w:name="_Toc8397595"/>
      <w:r w:rsidRPr="009775D6">
        <w:t>Onderzoek van de regelmatigh</w:t>
      </w:r>
      <w:r w:rsidR="009C0D7B" w:rsidRPr="009775D6">
        <w:t>e</w:t>
      </w:r>
      <w:r w:rsidRPr="009775D6">
        <w:t xml:space="preserve">id van de </w:t>
      </w:r>
      <w:r w:rsidR="006871F9">
        <w:t xml:space="preserve">initiële </w:t>
      </w:r>
      <w:r w:rsidRPr="009775D6">
        <w:t>offertes</w:t>
      </w:r>
      <w:bookmarkEnd w:id="15"/>
    </w:p>
    <w:p w14:paraId="7A5FA85F" w14:textId="6AE451BC"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324907FF" w14:textId="77777777" w:rsidR="00652F14" w:rsidRPr="00CE7289" w:rsidRDefault="00652F14"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C8DD819" w14:textId="726075FB" w:rsidR="00693B15" w:rsidRDefault="00652F14"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r w:rsidR="00A07A0A" w:rsidRPr="00A07A0A">
        <w:rPr>
          <w:rFonts w:ascii="FlandersArtSans-Regular" w:hAnsi="FlandersArtSans-Regular" w:cs="Arial"/>
          <w:i/>
          <w:color w:val="0070C0"/>
          <w:sz w:val="18"/>
          <w:szCs w:val="18"/>
        </w:rPr>
        <w:t xml:space="preserve"> </w:t>
      </w:r>
    </w:p>
    <w:p w14:paraId="39593990" w14:textId="77777777"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AAD5D5D" w14:textId="4584E746" w:rsidR="00693B15" w:rsidRDefault="00693B15" w:rsidP="00693B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VOPMB bevat twee uitzonderingen waarbij regularisatie niet mogelijk is:</w:t>
      </w:r>
    </w:p>
    <w:p w14:paraId="2B30845F" w14:textId="6E9B8251" w:rsidR="00652F14"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w:t>
      </w:r>
      <w:r>
        <w:rPr>
          <w:rFonts w:ascii="FlandersArtSans-Regular" w:hAnsi="FlandersArtSans-Regular" w:cs="Arial"/>
          <w:i/>
          <w:color w:val="0070C0"/>
          <w:sz w:val="18"/>
          <w:szCs w:val="18"/>
        </w:rPr>
        <w:t>(</w:t>
      </w:r>
      <w:r w:rsidR="00A07A0A">
        <w:rPr>
          <w:rFonts w:ascii="FlandersArtSans-Regular" w:hAnsi="FlandersArtSans-Regular" w:cs="Arial"/>
          <w:i/>
          <w:color w:val="0070C0"/>
          <w:sz w:val="18"/>
          <w:szCs w:val="18"/>
        </w:rPr>
        <w:t>zie A.3.1.1.</w:t>
      </w:r>
      <w:r>
        <w:rPr>
          <w:rFonts w:ascii="FlandersArtSans-Regular" w:hAnsi="FlandersArtSans-Regular" w:cs="Arial"/>
          <w:i/>
          <w:color w:val="0070C0"/>
          <w:sz w:val="18"/>
          <w:szCs w:val="18"/>
        </w:rPr>
        <w:t>)</w:t>
      </w:r>
    </w:p>
    <w:p w14:paraId="5EE3437A" w14:textId="0567AB5E" w:rsidR="00693B15" w:rsidRDefault="00693B15"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623C3445" w14:textId="77777777" w:rsidR="00D970CF" w:rsidRDefault="00D970CF"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p>
    <w:p w14:paraId="7F53034E" w14:textId="239EECEA" w:rsidR="00652F14" w:rsidRPr="009638F2" w:rsidRDefault="00D970CF" w:rsidP="00652F1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r>
        <w:rPr>
          <w:rFonts w:ascii="FlandersArtSans-Regular" w:hAnsi="FlandersArtSans-Regular" w:cs="Arial"/>
          <w:b/>
          <w:i/>
          <w:color w:val="0070C0"/>
          <w:sz w:val="18"/>
          <w:szCs w:val="18"/>
        </w:rPr>
        <w:t xml:space="preserve">Belangrijk: hieronder worden de substantiële onregelmatigheden </w:t>
      </w:r>
      <w:r w:rsidR="00A252EE">
        <w:rPr>
          <w:rFonts w:ascii="FlandersArtSans-Regular" w:hAnsi="FlandersArtSans-Regular" w:cs="Arial"/>
          <w:b/>
          <w:i/>
          <w:color w:val="0070C0"/>
          <w:sz w:val="18"/>
          <w:szCs w:val="18"/>
        </w:rPr>
        <w:t xml:space="preserve">louter </w:t>
      </w:r>
      <w:r>
        <w:rPr>
          <w:rFonts w:ascii="FlandersArtSans-Regular" w:hAnsi="FlandersArtSans-Regular" w:cs="Arial"/>
          <w:b/>
          <w:i/>
          <w:color w:val="0070C0"/>
          <w:sz w:val="18"/>
          <w:szCs w:val="18"/>
        </w:rPr>
        <w:t xml:space="preserve">aangehaald bij de relevante titel. </w:t>
      </w:r>
      <w:r w:rsidR="00652F14" w:rsidRPr="009638F2">
        <w:rPr>
          <w:rFonts w:ascii="FlandersArtSans-Regular" w:hAnsi="FlandersArtSans-Regular" w:cs="Arial"/>
          <w:b/>
          <w:i/>
          <w:color w:val="0070C0"/>
          <w:sz w:val="18"/>
          <w:szCs w:val="18"/>
        </w:rPr>
        <w:t xml:space="preserve">De beslissing omtrent de substantiële onregelmatigheid van een initiële offerte zal vermeld worden onder de titel </w:t>
      </w:r>
      <w:r w:rsidR="002E3707">
        <w:rPr>
          <w:rFonts w:ascii="FlandersArtSans-Regular" w:hAnsi="FlandersArtSans-Regular" w:cs="Arial"/>
          <w:b/>
          <w:i/>
          <w:color w:val="0070C0"/>
          <w:sz w:val="18"/>
          <w:szCs w:val="18"/>
        </w:rPr>
        <w:t>A</w:t>
      </w:r>
      <w:r w:rsidR="00652F14" w:rsidRPr="009638F2">
        <w:rPr>
          <w:rFonts w:ascii="FlandersArtSans-Regular" w:hAnsi="FlandersArtSans-Regular" w:cs="Arial"/>
          <w:b/>
          <w:i/>
          <w:color w:val="0070C0"/>
          <w:sz w:val="18"/>
          <w:szCs w:val="18"/>
        </w:rPr>
        <w:t>.</w:t>
      </w:r>
      <w:r w:rsidR="00B15E13">
        <w:rPr>
          <w:rFonts w:ascii="FlandersArtSans-Regular" w:hAnsi="FlandersArtSans-Regular" w:cs="Arial"/>
          <w:b/>
          <w:i/>
          <w:color w:val="0070C0"/>
          <w:sz w:val="18"/>
          <w:szCs w:val="18"/>
        </w:rPr>
        <w:t>4</w:t>
      </w:r>
      <w:r w:rsidR="00652F14" w:rsidRPr="009638F2">
        <w:rPr>
          <w:rFonts w:ascii="FlandersArtSans-Regular" w:hAnsi="FlandersArtSans-Regular" w:cs="Arial"/>
          <w:b/>
          <w:i/>
          <w:color w:val="0070C0"/>
          <w:sz w:val="18"/>
          <w:szCs w:val="18"/>
        </w:rPr>
        <w:t>.</w:t>
      </w:r>
    </w:p>
    <w:p w14:paraId="3496DA98" w14:textId="5EF5BF1D" w:rsidR="00652F14" w:rsidRDefault="00652F14" w:rsidP="009307EC"/>
    <w:tbl>
      <w:tblPr>
        <w:tblStyle w:val="Tabelraster"/>
        <w:tblW w:w="0" w:type="auto"/>
        <w:tblLook w:val="04A0" w:firstRow="1" w:lastRow="0" w:firstColumn="1" w:lastColumn="0" w:noHBand="0" w:noVBand="1"/>
      </w:tblPr>
      <w:tblGrid>
        <w:gridCol w:w="704"/>
        <w:gridCol w:w="8784"/>
      </w:tblGrid>
      <w:tr w:rsidR="007321E3" w14:paraId="4275E432" w14:textId="77777777" w:rsidTr="007321E3">
        <w:tc>
          <w:tcPr>
            <w:tcW w:w="704" w:type="dxa"/>
            <w:tcBorders>
              <w:right w:val="nil"/>
            </w:tcBorders>
            <w:shd w:val="clear" w:color="auto" w:fill="FFFFCC"/>
          </w:tcPr>
          <w:p w14:paraId="73D81F90" w14:textId="77777777" w:rsidR="007321E3" w:rsidRDefault="007321E3" w:rsidP="007321E3">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FC03226" wp14:editId="4B50A96E">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53FD438" w14:textId="77777777" w:rsidR="007321E3" w:rsidRPr="00CA1B4D" w:rsidRDefault="007321E3" w:rsidP="007321E3">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CBD3A64" w14:textId="1F027E53" w:rsidR="007321E3" w:rsidRPr="00933B52" w:rsidRDefault="00000000" w:rsidP="007321E3">
            <w:pPr>
              <w:rPr>
                <w:rFonts w:ascii="FlandersArtSans-Regular" w:hAnsi="FlandersArtSans-Regular" w:cs="Arial"/>
                <w:i/>
                <w:sz w:val="18"/>
                <w:szCs w:val="18"/>
              </w:rPr>
            </w:pPr>
            <w:hyperlink r:id="rId18" w:anchor="regelmatigheden" w:history="1">
              <w:r w:rsidR="007321E3" w:rsidRPr="00E43884">
                <w:rPr>
                  <w:rStyle w:val="Hyperlink"/>
                  <w:rFonts w:ascii="FlandersArtSans-Regular" w:hAnsi="FlandersArtSans-Regular" w:cs="Arial"/>
                  <w:i/>
                  <w:sz w:val="18"/>
                  <w:szCs w:val="18"/>
                </w:rPr>
                <w:t>Onderzoek en beoordeling offertes &gt; Regelmatigheid</w:t>
              </w:r>
            </w:hyperlink>
          </w:p>
        </w:tc>
      </w:tr>
    </w:tbl>
    <w:p w14:paraId="28B0B747" w14:textId="77777777" w:rsidR="007321E3" w:rsidRPr="009307EC" w:rsidRDefault="007321E3" w:rsidP="009307EC"/>
    <w:p w14:paraId="2B078A29" w14:textId="2D2E99D5" w:rsidR="0059513B" w:rsidRPr="00976664" w:rsidRDefault="00D443B3" w:rsidP="00976664">
      <w:pPr>
        <w:pStyle w:val="Kop3"/>
      </w:pPr>
      <w:bookmarkStart w:id="16" w:name="_Toc8397596"/>
      <w:r w:rsidRPr="00976664">
        <w:t>Formele vereisten</w:t>
      </w:r>
      <w:bookmarkEnd w:id="16"/>
    </w:p>
    <w:p w14:paraId="60016B30" w14:textId="432CB33C" w:rsidR="006C683D" w:rsidRPr="009307EC" w:rsidRDefault="006C683D" w:rsidP="009307EC">
      <w:pPr>
        <w:pStyle w:val="Kop4"/>
      </w:pPr>
      <w:r w:rsidRPr="009307EC">
        <w:t>Tijdige</w:t>
      </w:r>
      <w:r w:rsidR="009C7FE3" w:rsidRPr="009307EC">
        <w:t xml:space="preserve"> en correcte</w:t>
      </w:r>
      <w:r w:rsidRPr="009307EC">
        <w:t xml:space="preserve"> indiening offerte</w:t>
      </w:r>
      <w:r w:rsidR="00D3628E" w:rsidRPr="009307EC">
        <w:t xml:space="preserve"> (art. </w:t>
      </w:r>
      <w:r w:rsidR="009C7FE3" w:rsidRPr="009307EC">
        <w:t>14 Wet O</w:t>
      </w:r>
      <w:r w:rsidR="0027018E" w:rsidRPr="009307EC">
        <w:t>verheidsopdrachten</w:t>
      </w:r>
      <w:r w:rsidR="00D3628E" w:rsidRPr="009307EC">
        <w:t>)</w:t>
      </w:r>
    </w:p>
    <w:p w14:paraId="7EEF5D35" w14:textId="0541C34B"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w:t>
      </w:r>
      <w:r w:rsidR="000C4C72">
        <w:rPr>
          <w:rFonts w:ascii="FlandersArtSans-Regular" w:hAnsi="FlandersArtSans-Regular" w:cs="Arial"/>
          <w:i/>
          <w:iCs/>
          <w:sz w:val="18"/>
          <w:szCs w:val="18"/>
        </w:rPr>
        <w:t xml:space="preserve">initiële </w:t>
      </w:r>
      <w:r w:rsidRPr="009775D6">
        <w:rPr>
          <w:rFonts w:ascii="FlandersArtSans-Regular" w:hAnsi="FlandersArtSans-Regular" w:cs="Arial"/>
          <w:i/>
          <w:iCs/>
          <w:sz w:val="18"/>
          <w:szCs w:val="18"/>
        </w:rPr>
        <w:t>offertes hebben ingediend</w:t>
      </w:r>
      <w:r w:rsidR="009C7FE3" w:rsidRPr="009775D6">
        <w:rPr>
          <w:rFonts w:ascii="FlandersArtSans-Regular" w:hAnsi="FlandersArtSans-Regular" w:cs="Arial"/>
          <w:i/>
          <w:iCs/>
          <w:sz w:val="18"/>
          <w:szCs w:val="18"/>
        </w:rPr>
        <w:t>, en 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lastRenderedPageBreak/>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77D67C0A" w14:textId="3608D076" w:rsidR="00FD1B2F" w:rsidRPr="009775D6" w:rsidRDefault="00ED07A6" w:rsidP="009307EC">
      <w:pPr>
        <w:pStyle w:val="Kop4"/>
      </w:pPr>
      <w:r w:rsidRPr="009775D6">
        <w:t>Indiening één offerte</w:t>
      </w:r>
      <w:r w:rsidR="008E0F38" w:rsidRPr="009775D6">
        <w:t xml:space="preserve"> </w:t>
      </w:r>
      <w:r w:rsidR="00CC3B45" w:rsidRPr="009775D6">
        <w:t xml:space="preserve">(art. 54, §2 KB Plaatsing) </w:t>
      </w: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7"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6A9D7780" w14:textId="254FF939" w:rsidR="00A351EC" w:rsidRPr="0098654E" w:rsidRDefault="001C5BDF" w:rsidP="009307EC">
      <w:pPr>
        <w:pStyle w:val="Kop4"/>
      </w:pPr>
      <w:bookmarkStart w:id="18" w:name="_Hlk517360661"/>
      <w:bookmarkEnd w:id="17"/>
      <w:r w:rsidRPr="0098654E">
        <w:t>Vorm en inhoud offerte</w:t>
      </w:r>
    </w:p>
    <w:p w14:paraId="35FE4823" w14:textId="5D4CA222" w:rsidR="00A37557" w:rsidRDefault="00A351EC" w:rsidP="00A37557">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8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86"/>
        <w:gridCol w:w="2447"/>
      </w:tblGrid>
      <w:tr w:rsidR="000048B0" w:rsidRPr="00AC4739" w14:paraId="15325916" w14:textId="77777777" w:rsidTr="00693B15">
        <w:trPr>
          <w:trHeight w:val="210"/>
        </w:trPr>
        <w:tc>
          <w:tcPr>
            <w:tcW w:w="3601" w:type="dxa"/>
            <w:shd w:val="clear" w:color="auto" w:fill="auto"/>
          </w:tcPr>
          <w:p w14:paraId="70899159" w14:textId="77777777" w:rsidR="000048B0" w:rsidRPr="00937D16" w:rsidRDefault="000048B0"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486" w:type="dxa"/>
            <w:shd w:val="clear" w:color="auto" w:fill="auto"/>
          </w:tcPr>
          <w:p w14:paraId="77303465" w14:textId="77777777" w:rsidR="000048B0" w:rsidRPr="00937D16" w:rsidRDefault="000048B0"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447" w:type="dxa"/>
            <w:shd w:val="clear" w:color="auto" w:fill="auto"/>
          </w:tcPr>
          <w:p w14:paraId="0F56EF98" w14:textId="77777777" w:rsidR="000048B0" w:rsidRPr="00937D16" w:rsidRDefault="000048B0"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0048B0" w:rsidRPr="00AC4739" w14:paraId="09592766" w14:textId="77777777" w:rsidTr="00693B15">
        <w:trPr>
          <w:trHeight w:val="433"/>
        </w:trPr>
        <w:tc>
          <w:tcPr>
            <w:tcW w:w="3601" w:type="dxa"/>
            <w:shd w:val="clear" w:color="auto" w:fill="auto"/>
          </w:tcPr>
          <w:p w14:paraId="479063AE"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486" w:type="dxa"/>
            <w:shd w:val="clear" w:color="auto" w:fill="auto"/>
          </w:tcPr>
          <w:p w14:paraId="63E16EE5"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0048B0" w:rsidRPr="00937D16" w:rsidRDefault="000048B0"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447" w:type="dxa"/>
            <w:shd w:val="clear" w:color="auto" w:fill="auto"/>
          </w:tcPr>
          <w:p w14:paraId="6BB05492" w14:textId="77777777"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bookmarkEnd w:id="18"/>
    <w:p w14:paraId="5CBDC6BE" w14:textId="76C7D276" w:rsidR="008E0F38" w:rsidRPr="00937D16" w:rsidRDefault="00597EB6" w:rsidP="009307EC">
      <w:pPr>
        <w:pStyle w:val="Kop4"/>
      </w:pPr>
      <w:r w:rsidRPr="00937D16">
        <w:t>Volledigheid offerte</w:t>
      </w:r>
    </w:p>
    <w:p w14:paraId="777E47FA" w14:textId="79AE7F5E"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C30438" w:rsidRPr="00C30438">
        <w:rPr>
          <w:rFonts w:ascii="FlandersArtSans-Regular" w:hAnsi="FlandersArtSans-Regular"/>
          <w:sz w:val="18"/>
          <w:szCs w:val="18"/>
        </w:rPr>
        <w:t xml:space="preserve">initiële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CDE00D2" w:rsidR="009804E2"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3B26C6AC" w14:textId="238717A5" w:rsidR="005F5D05" w:rsidRPr="0035011A" w:rsidRDefault="005F5D05" w:rsidP="00A351EC">
      <w:pPr>
        <w:pStyle w:val="cursief"/>
        <w:rPr>
          <w:rFonts w:ascii="FlandersArtSans-Regular" w:hAnsi="FlandersArtSans-Regular"/>
          <w:i w:val="0"/>
          <w:sz w:val="20"/>
          <w:szCs w:val="20"/>
        </w:rPr>
      </w:pPr>
    </w:p>
    <w:p w14:paraId="10A2CF9D" w14:textId="52379194"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1058"/>
      </w:tblGrid>
      <w:tr w:rsidR="00113E8F" w:rsidRPr="00AC4739" w14:paraId="2EF73D77" w14:textId="77777777" w:rsidTr="00B83EF2">
        <w:trPr>
          <w:cantSplit/>
          <w:trHeight w:val="1893"/>
        </w:trPr>
        <w:tc>
          <w:tcPr>
            <w:tcW w:w="5748" w:type="dxa"/>
            <w:shd w:val="clear" w:color="auto" w:fill="auto"/>
            <w:textDirection w:val="btLr"/>
          </w:tcPr>
          <w:p w14:paraId="59A09A03" w14:textId="77777777" w:rsidR="00113E8F" w:rsidRPr="00937D16" w:rsidRDefault="00113E8F"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113E8F" w:rsidRPr="00937D16" w:rsidRDefault="00113E8F"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FCD19FC" w14:textId="433226F8" w:rsidR="00113E8F" w:rsidRPr="00937D16" w:rsidRDefault="00A92A81" w:rsidP="00A351EC">
            <w:pPr>
              <w:pStyle w:val="cursief"/>
              <w:ind w:left="113" w:right="113"/>
              <w:rPr>
                <w:rFonts w:ascii="FlandersArtSans-Regular" w:hAnsi="FlandersArtSans-Regular"/>
                <w:i w:val="0"/>
                <w:sz w:val="18"/>
                <w:szCs w:val="18"/>
              </w:rPr>
            </w:pPr>
            <w:r>
              <w:rPr>
                <w:rFonts w:ascii="FlandersArtSans-Regular" w:hAnsi="FlandersArtSans-Regular"/>
                <w:i w:val="0"/>
                <w:sz w:val="20"/>
                <w:szCs w:val="20"/>
              </w:rPr>
              <w:t>Documenten uitsluitingsgronden</w:t>
            </w:r>
          </w:p>
        </w:tc>
        <w:tc>
          <w:tcPr>
            <w:tcW w:w="754" w:type="dxa"/>
            <w:shd w:val="clear" w:color="auto" w:fill="auto"/>
            <w:textDirection w:val="btLr"/>
          </w:tcPr>
          <w:p w14:paraId="3A6ABADB" w14:textId="30584B6F" w:rsidR="00113E8F" w:rsidRPr="00937D16" w:rsidRDefault="00A92A81"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Bewijsstukken selectiecriteria</w:t>
            </w:r>
          </w:p>
        </w:tc>
        <w:tc>
          <w:tcPr>
            <w:tcW w:w="1058" w:type="dxa"/>
            <w:shd w:val="clear" w:color="auto" w:fill="auto"/>
            <w:textDirection w:val="btLr"/>
          </w:tcPr>
          <w:p w14:paraId="2B8F2E7D" w14:textId="2919C74C" w:rsidR="00113E8F" w:rsidRPr="00937D16" w:rsidRDefault="00B83EF2"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Verbintenis inzake beroep op draagkracht</w:t>
            </w:r>
          </w:p>
        </w:tc>
      </w:tr>
      <w:tr w:rsidR="00113E8F" w:rsidRPr="00AC4739" w14:paraId="50734513" w14:textId="77777777" w:rsidTr="00B83EF2">
        <w:trPr>
          <w:trHeight w:val="322"/>
        </w:trPr>
        <w:tc>
          <w:tcPr>
            <w:tcW w:w="5748" w:type="dxa"/>
            <w:shd w:val="clear" w:color="auto" w:fill="auto"/>
          </w:tcPr>
          <w:p w14:paraId="5DFDBFB7"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1AB20E8B"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1058" w:type="dxa"/>
            <w:shd w:val="clear" w:color="auto" w:fill="auto"/>
          </w:tcPr>
          <w:p w14:paraId="4F8F8878"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113E8F" w:rsidRPr="00AC4739" w14:paraId="153A180C" w14:textId="77777777" w:rsidTr="00B83EF2">
        <w:trPr>
          <w:trHeight w:val="295"/>
        </w:trPr>
        <w:tc>
          <w:tcPr>
            <w:tcW w:w="5748" w:type="dxa"/>
            <w:shd w:val="clear" w:color="auto" w:fill="auto"/>
          </w:tcPr>
          <w:p w14:paraId="712DCFCD"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7511B87"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1058" w:type="dxa"/>
            <w:shd w:val="clear" w:color="auto" w:fill="auto"/>
          </w:tcPr>
          <w:p w14:paraId="30A06B1D" w14:textId="77777777" w:rsidR="00113E8F" w:rsidRPr="00545B27" w:rsidRDefault="00113E8F" w:rsidP="00A351EC">
            <w:pPr>
              <w:pStyle w:val="cursief"/>
              <w:jc w:val="center"/>
              <w:rPr>
                <w:rFonts w:ascii="FlandersArtSans-Regular" w:hAnsi="FlandersArtSans-Regular"/>
                <w:i w:val="0"/>
                <w:color w:val="0070C0"/>
                <w:sz w:val="20"/>
                <w:szCs w:val="20"/>
              </w:rPr>
            </w:pPr>
          </w:p>
        </w:tc>
      </w:tr>
    </w:tbl>
    <w:p w14:paraId="0C5AE185" w14:textId="49B847FD" w:rsidR="00881FB7" w:rsidRPr="00545B27" w:rsidRDefault="00D3628E" w:rsidP="009307EC">
      <w:pPr>
        <w:pStyle w:val="Kop4"/>
      </w:pPr>
      <w:bookmarkStart w:id="19" w:name="_Hlk517360815"/>
      <w:r w:rsidRPr="00545B27">
        <w:t>Onder</w:t>
      </w:r>
      <w:r w:rsidR="004A5149" w:rsidRPr="00545B27">
        <w:t>te</w:t>
      </w:r>
      <w:r w:rsidRPr="00545B27">
        <w:t xml:space="preserve">kening </w:t>
      </w:r>
      <w:r w:rsidR="00CC3B45" w:rsidRPr="00545B27">
        <w:t>(art. 42, 43, §1 en 44 KB Plaatsing)</w:t>
      </w:r>
    </w:p>
    <w:p w14:paraId="071FC1FE" w14:textId="77777777" w:rsidR="00D3628E" w:rsidRPr="00545B27" w:rsidRDefault="00D3628E" w:rsidP="00881FB7">
      <w:pPr>
        <w:rPr>
          <w:rFonts w:ascii="FlandersArtSans-Regular" w:hAnsi="FlandersArtSans-Regular" w:cs="Arial"/>
          <w:i/>
          <w:sz w:val="18"/>
          <w:szCs w:val="18"/>
        </w:rPr>
      </w:pPr>
    </w:p>
    <w:p w14:paraId="158A74AD" w14:textId="099E0349" w:rsidR="00881FB7"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w:t>
      </w:r>
      <w:r w:rsidR="0067472B" w:rsidRPr="00545B27">
        <w:rPr>
          <w:rFonts w:ascii="FlandersArtSans-Regular" w:hAnsi="FlandersArtSans-Regular" w:cs="Arial"/>
          <w:i/>
          <w:sz w:val="18"/>
          <w:szCs w:val="18"/>
        </w:rPr>
        <w:t xml:space="preserve">de </w:t>
      </w:r>
      <w:r w:rsidR="00C30438" w:rsidRPr="00C30438">
        <w:rPr>
          <w:rFonts w:ascii="FlandersArtSans-Regular" w:hAnsi="FlandersArtSans-Regular" w:cs="Arial"/>
          <w:i/>
          <w:sz w:val="18"/>
          <w:szCs w:val="18"/>
        </w:rPr>
        <w:t xml:space="preserve">initiële </w:t>
      </w:r>
      <w:r w:rsidR="0067472B" w:rsidRPr="00545B27">
        <w:rPr>
          <w:rFonts w:ascii="FlandersArtSans-Regular" w:hAnsi="FlandersArtSans-Regular" w:cs="Arial"/>
          <w:i/>
          <w:sz w:val="18"/>
          <w:szCs w:val="18"/>
        </w:rPr>
        <w:t>offerte</w:t>
      </w:r>
      <w:r w:rsidRPr="00545B27">
        <w:rPr>
          <w:rFonts w:ascii="FlandersArtSans-Regular" w:hAnsi="FlandersArtSans-Regular" w:cs="Arial"/>
          <w:i/>
          <w:sz w:val="18"/>
          <w:szCs w:val="18"/>
        </w:rPr>
        <w:t xml:space="preserve"> 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w:t>
      </w:r>
      <w:r w:rsidR="003A4635">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w:t>
      </w:r>
      <w:r w:rsidR="00693B15">
        <w:rPr>
          <w:rFonts w:ascii="FlandersArtSans-Regular" w:hAnsi="FlandersArtSans-Regular" w:cs="Arial"/>
          <w:i/>
          <w:sz w:val="18"/>
          <w:szCs w:val="18"/>
        </w:rPr>
        <w:t>het indieningsrapport</w:t>
      </w:r>
      <w:r w:rsidR="00467918" w:rsidRPr="00545B27">
        <w:rPr>
          <w:rFonts w:ascii="FlandersArtSans-Regular" w:hAnsi="FlandersArtSans-Regular" w:cs="Arial"/>
          <w:i/>
          <w:sz w:val="18"/>
          <w:szCs w:val="18"/>
        </w:rPr>
        <w:t xml:space="preserve"> elektronisch werd ondertekend </w:t>
      </w:r>
      <w:r w:rsidR="00CC3B45" w:rsidRPr="00545B27">
        <w:rPr>
          <w:rFonts w:ascii="FlandersArtSans-Regular" w:hAnsi="FlandersArtSans-Regular" w:cs="Arial"/>
          <w:i/>
          <w:sz w:val="18"/>
          <w:szCs w:val="18"/>
        </w:rPr>
        <w:t xml:space="preserve"> door de </w:t>
      </w:r>
      <w:proofErr w:type="spellStart"/>
      <w:r w:rsidR="00CC3B45" w:rsidRPr="00545B27">
        <w:rPr>
          <w:rFonts w:ascii="FlandersArtSans-Regular" w:hAnsi="FlandersArtSans-Regular" w:cs="Arial"/>
          <w:i/>
          <w:sz w:val="18"/>
          <w:szCs w:val="18"/>
        </w:rPr>
        <w:t>perso</w:t>
      </w:r>
      <w:proofErr w:type="spellEnd"/>
      <w:r w:rsidR="00CC3B45" w:rsidRPr="00545B27">
        <w:rPr>
          <w:rFonts w:ascii="FlandersArtSans-Regular" w:hAnsi="FlandersArtSans-Regular" w:cs="Arial"/>
          <w:i/>
          <w:sz w:val="18"/>
          <w:szCs w:val="18"/>
        </w:rPr>
        <w:t>(o)n(en)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2D198CB9" w14:textId="77777777" w:rsidR="000C1046" w:rsidRPr="00545B27" w:rsidRDefault="000C1046" w:rsidP="00881FB7">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0C1046" w:rsidRPr="00AC4739" w14:paraId="44577FA0" w14:textId="77777777" w:rsidTr="00F6667C">
        <w:trPr>
          <w:trHeight w:val="210"/>
        </w:trPr>
        <w:tc>
          <w:tcPr>
            <w:tcW w:w="2552" w:type="dxa"/>
            <w:shd w:val="clear" w:color="auto" w:fill="auto"/>
          </w:tcPr>
          <w:p w14:paraId="2510930B" w14:textId="77777777" w:rsidR="000C1046" w:rsidRPr="00545B27" w:rsidRDefault="000C1046" w:rsidP="00F6667C">
            <w:pPr>
              <w:pStyle w:val="cursief"/>
              <w:rPr>
                <w:rFonts w:ascii="FlandersArtSans-Regular" w:hAnsi="FlandersArtSans-Regular"/>
                <w:color w:val="0000FF"/>
                <w:sz w:val="18"/>
                <w:szCs w:val="18"/>
              </w:rPr>
            </w:pPr>
            <w:bookmarkStart w:id="20" w:name="_Hlk517360852"/>
            <w:bookmarkEnd w:id="19"/>
            <w:r w:rsidRPr="00545B27">
              <w:rPr>
                <w:rFonts w:ascii="FlandersArtSans-Regular" w:hAnsi="FlandersArtSans-Regular"/>
                <w:i w:val="0"/>
                <w:sz w:val="18"/>
                <w:szCs w:val="18"/>
              </w:rPr>
              <w:t>Inschrijver</w:t>
            </w:r>
          </w:p>
        </w:tc>
        <w:tc>
          <w:tcPr>
            <w:tcW w:w="3260" w:type="dxa"/>
            <w:shd w:val="clear" w:color="auto" w:fill="auto"/>
          </w:tcPr>
          <w:p w14:paraId="07E5DB60" w14:textId="77777777" w:rsidR="000C1046" w:rsidRPr="00545B27" w:rsidRDefault="000C1046"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181DA534" w14:textId="77777777" w:rsidR="000C1046" w:rsidRPr="00545B27" w:rsidRDefault="000C1046"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0C1046" w:rsidRPr="00AC4739" w14:paraId="7028141B" w14:textId="77777777" w:rsidTr="00F6667C">
        <w:trPr>
          <w:trHeight w:val="433"/>
        </w:trPr>
        <w:tc>
          <w:tcPr>
            <w:tcW w:w="2552" w:type="dxa"/>
            <w:shd w:val="clear" w:color="auto" w:fill="auto"/>
          </w:tcPr>
          <w:p w14:paraId="6BC7FEC1" w14:textId="77777777" w:rsidR="000C1046" w:rsidRPr="00545B27" w:rsidRDefault="000C1046" w:rsidP="00F6667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728525F3" w14:textId="77777777" w:rsidR="000C1046" w:rsidRPr="00545B27" w:rsidRDefault="000C1046"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90DD495" w14:textId="77777777" w:rsidR="000C1046" w:rsidRPr="00545B27" w:rsidRDefault="000C1046" w:rsidP="00F6667C">
            <w:pPr>
              <w:pStyle w:val="cursief"/>
              <w:rPr>
                <w:rFonts w:ascii="FlandersArtSans-Regular" w:hAnsi="FlandersArtSans-Regular"/>
                <w:color w:val="0070C0"/>
                <w:sz w:val="18"/>
                <w:szCs w:val="18"/>
              </w:rPr>
            </w:pPr>
          </w:p>
        </w:tc>
        <w:tc>
          <w:tcPr>
            <w:tcW w:w="3544" w:type="dxa"/>
          </w:tcPr>
          <w:p w14:paraId="22A15B55" w14:textId="77777777" w:rsidR="000C1046" w:rsidRPr="00545B27" w:rsidRDefault="000C1046"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23398174" w14:textId="77777777" w:rsidR="000C1046" w:rsidRPr="00545B27" w:rsidRDefault="000C1046" w:rsidP="00F6667C">
            <w:pPr>
              <w:pStyle w:val="cursief"/>
              <w:rPr>
                <w:rFonts w:ascii="FlandersArtSans-Regular" w:hAnsi="FlandersArtSans-Regular"/>
                <w:color w:val="0070C0"/>
                <w:sz w:val="18"/>
                <w:szCs w:val="18"/>
              </w:rPr>
            </w:pPr>
          </w:p>
        </w:tc>
      </w:tr>
    </w:tbl>
    <w:p w14:paraId="109FFBAA" w14:textId="2871B4A3" w:rsidR="00AC4847" w:rsidRPr="00545B27" w:rsidRDefault="00721565" w:rsidP="009307EC">
      <w:pPr>
        <w:pStyle w:val="Kop4"/>
      </w:pPr>
      <w:r>
        <w:t>Verplichte o</w:t>
      </w:r>
      <w:r w:rsidR="00AC4847" w:rsidRPr="00545B27">
        <w:t>pties (art. 48, §</w:t>
      </w:r>
      <w:r w:rsidR="00AC0139" w:rsidRPr="00545B27">
        <w:t>2, eerste lid,</w:t>
      </w:r>
      <w:r w:rsidR="00AC4847" w:rsidRPr="00545B27">
        <w:t xml:space="preserve"> </w:t>
      </w:r>
      <w:r w:rsidR="0023271E" w:rsidRPr="00545B27">
        <w:t>KB Plaatsing)</w:t>
      </w:r>
    </w:p>
    <w:p w14:paraId="16D75C44" w14:textId="77777777" w:rsidR="00721565" w:rsidRPr="00545B27" w:rsidRDefault="00721565" w:rsidP="00721565">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5EFB47EF" w14:textId="77777777" w:rsidR="00721565" w:rsidRPr="00545B27" w:rsidRDefault="00721565" w:rsidP="00721565">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6903949B" w14:textId="77777777" w:rsidR="00721565" w:rsidRPr="00545B27" w:rsidRDefault="00721565" w:rsidP="00721565">
      <w:pPr>
        <w:rPr>
          <w:rFonts w:ascii="FlandersArtSans-Regular" w:hAnsi="FlandersArtSans-Regular" w:cs="Arial"/>
          <w:sz w:val="22"/>
          <w:szCs w:val="22"/>
        </w:rPr>
      </w:pPr>
    </w:p>
    <w:p w14:paraId="4968F705"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5AD94631"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lastRenderedPageBreak/>
        <w:t>Naam inschrijver</w:t>
      </w:r>
    </w:p>
    <w:p w14:paraId="5C66BBA9" w14:textId="77777777" w:rsidR="00721565" w:rsidRPr="00545B27"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6C3A37E1" w14:textId="77777777" w:rsidR="00721565" w:rsidRPr="00545B27" w:rsidRDefault="00721565" w:rsidP="00721565">
      <w:pPr>
        <w:rPr>
          <w:rFonts w:ascii="FlandersArtSans-Regular" w:hAnsi="FlandersArtSans-Regular" w:cs="Arial"/>
          <w:sz w:val="20"/>
          <w:szCs w:val="20"/>
        </w:rPr>
      </w:pPr>
    </w:p>
    <w:p w14:paraId="107EABC0"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668FA5B6"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5B4364DE" w14:textId="39CE7DBB" w:rsidR="00721565" w:rsidRPr="00721565"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p w14:paraId="7B2845DB" w14:textId="345DF546" w:rsidR="00721565" w:rsidRPr="00545B27" w:rsidRDefault="00721565" w:rsidP="00721565">
      <w:pPr>
        <w:pStyle w:val="Kop4"/>
      </w:pPr>
      <w:r>
        <w:t>Toegestane o</w:t>
      </w:r>
      <w:r w:rsidRPr="00545B27">
        <w:t xml:space="preserve">pties (art. 48, §2, </w:t>
      </w:r>
      <w:r>
        <w:t>tweede</w:t>
      </w:r>
      <w:r w:rsidRPr="00545B27">
        <w:t xml:space="preserve"> lid, KB Plaatsing)</w:t>
      </w:r>
    </w:p>
    <w:p w14:paraId="180C4E03" w14:textId="4368647C" w:rsidR="00721565" w:rsidRPr="00445DFC" w:rsidRDefault="00721565" w:rsidP="00721565">
      <w:pPr>
        <w:pStyle w:val="Default"/>
        <w:rPr>
          <w:rFonts w:ascii="FlandersArtSans-Regular" w:hAnsi="FlandersArtSans-Regular"/>
          <w:b/>
          <w:i/>
          <w:color w:val="0070C0"/>
          <w:sz w:val="20"/>
          <w:szCs w:val="18"/>
          <w:highlight w:val="yellow"/>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2B197752" w14:textId="77777777" w:rsidR="00721565" w:rsidRPr="00545B27" w:rsidRDefault="00721565" w:rsidP="00721565">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0B036167" w14:textId="77777777" w:rsidR="00721565" w:rsidRDefault="00721565" w:rsidP="00721565">
      <w:pPr>
        <w:rPr>
          <w:rFonts w:ascii="FlandersArtSans-Regular" w:hAnsi="FlandersArtSans-Regular" w:cs="Arial"/>
          <w:sz w:val="20"/>
          <w:szCs w:val="20"/>
        </w:rPr>
      </w:pPr>
    </w:p>
    <w:p w14:paraId="1BBC7361"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27A3043E"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33E67440" w14:textId="77777777" w:rsidR="00721565" w:rsidRPr="00545B27" w:rsidRDefault="00721565" w:rsidP="00721565">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2B0677CB" w14:textId="77777777" w:rsidR="00721565" w:rsidRDefault="00721565" w:rsidP="00721565">
      <w:pPr>
        <w:tabs>
          <w:tab w:val="left" w:pos="567"/>
          <w:tab w:val="right" w:pos="6237"/>
        </w:tabs>
        <w:rPr>
          <w:rFonts w:ascii="FlandersArtSans-Regular" w:hAnsi="FlandersArtSans-Regular" w:cs="Arial"/>
          <w:sz w:val="20"/>
          <w:szCs w:val="20"/>
        </w:rPr>
      </w:pPr>
    </w:p>
    <w:p w14:paraId="322E7798" w14:textId="77777777" w:rsidR="00721565" w:rsidRPr="00545B27" w:rsidRDefault="00721565" w:rsidP="00721565">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3BAEDBAF" w14:textId="77777777" w:rsidR="00721565" w:rsidRPr="00545B27"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3E2E9DC5" w14:textId="77777777" w:rsidR="00721565" w:rsidRPr="00445DFC" w:rsidRDefault="00721565" w:rsidP="00721565">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20"/>
    <w:p w14:paraId="0ADD2AE6" w14:textId="62D8A7A5" w:rsidR="00113E8F" w:rsidRPr="0065766F" w:rsidRDefault="00113E8F" w:rsidP="00113E8F">
      <w:pPr>
        <w:rPr>
          <w:rFonts w:ascii="FlandersArtSans-Regular" w:hAnsi="FlandersArtSans-Regular" w:cs="Arial"/>
          <w:kern w:val="32"/>
          <w:sz w:val="22"/>
          <w:szCs w:val="22"/>
        </w:rPr>
      </w:pPr>
    </w:p>
    <w:p w14:paraId="51199730" w14:textId="133F1A9A" w:rsidR="00AC4847" w:rsidRPr="009307EC" w:rsidRDefault="00686A61" w:rsidP="00976664">
      <w:pPr>
        <w:pStyle w:val="Kop3"/>
      </w:pPr>
      <w:bookmarkStart w:id="21" w:name="_Toc8397597"/>
      <w:r w:rsidRPr="0065766F">
        <w:t>Materiële vereisten</w:t>
      </w:r>
      <w:bookmarkEnd w:id="21"/>
    </w:p>
    <w:p w14:paraId="35A48DCD" w14:textId="19C5F2B6" w:rsidR="00B35D26" w:rsidRPr="0065766F" w:rsidRDefault="00E72174" w:rsidP="009307EC">
      <w:pPr>
        <w:pStyle w:val="Kop4"/>
      </w:pPr>
      <w:r w:rsidRPr="0065766F">
        <w:t>Inhoudelijke</w:t>
      </w:r>
      <w:r w:rsidR="00B35D26" w:rsidRPr="0065766F">
        <w:t xml:space="preserve"> conformiteit </w:t>
      </w:r>
    </w:p>
    <w:p w14:paraId="04E0BFDA" w14:textId="73DDAE58"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 xml:space="preserve">van de inhoudelijke conformiteit van de </w:t>
      </w:r>
      <w:r w:rsidR="00C30438" w:rsidRPr="00C30438">
        <w:rPr>
          <w:rFonts w:ascii="FlandersArtSans-Regular" w:hAnsi="FlandersArtSans-Regular"/>
          <w:i/>
          <w:color w:val="auto"/>
          <w:sz w:val="18"/>
          <w:szCs w:val="20"/>
        </w:rPr>
        <w:t xml:space="preserve">initiële </w:t>
      </w:r>
      <w:r w:rsidR="00E72174" w:rsidRPr="00BB04F2">
        <w:rPr>
          <w:rFonts w:ascii="FlandersArtSans-Regular" w:hAnsi="FlandersArtSans-Regular"/>
          <w:i/>
          <w:color w:val="auto"/>
          <w:sz w:val="18"/>
          <w:szCs w:val="20"/>
        </w:rPr>
        <w:t>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23366318" w14:textId="0661F525" w:rsidR="00645951" w:rsidRPr="009307EC" w:rsidRDefault="00B35D26" w:rsidP="009307EC">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1005D71D" w14:textId="151A1FF1" w:rsidR="00645951" w:rsidRPr="00645951" w:rsidRDefault="00645951" w:rsidP="009307EC">
      <w:pPr>
        <w:pStyle w:val="Kop4"/>
      </w:pPr>
      <w:r w:rsidRPr="00645951">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3DCE3C24" w:rsidR="00645951"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BE5FDCF" w14:textId="64197BBC" w:rsidR="001540A3" w:rsidRPr="001540A3" w:rsidRDefault="001540A3" w:rsidP="00645951">
      <w:pPr>
        <w:pStyle w:val="Default"/>
        <w:rPr>
          <w:rFonts w:ascii="FlandersArtSans-Regular" w:hAnsi="FlandersArtSans-Regular"/>
          <w:color w:val="auto"/>
          <w:sz w:val="20"/>
          <w:szCs w:val="20"/>
        </w:rPr>
      </w:pPr>
    </w:p>
    <w:p w14:paraId="44790CF5" w14:textId="251C823A" w:rsidR="001540A3" w:rsidRDefault="00FB60CD"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2" w:name="_Hlk2591673"/>
      <w:r>
        <w:rPr>
          <w:rFonts w:ascii="FlandersArtSans-Regular" w:hAnsi="FlandersArtSans-Regular" w:cs="Arial"/>
          <w:i/>
          <w:color w:val="0070C0"/>
          <w:sz w:val="18"/>
          <w:szCs w:val="18"/>
        </w:rPr>
        <w:t>Gebruiksinstructie</w:t>
      </w:r>
      <w:r w:rsidR="001540A3">
        <w:rPr>
          <w:rFonts w:ascii="FlandersArtSans-Regular" w:hAnsi="FlandersArtSans-Regular" w:cs="Arial"/>
          <w:i/>
          <w:color w:val="0070C0"/>
          <w:sz w:val="18"/>
          <w:szCs w:val="18"/>
        </w:rPr>
        <w:t>:</w:t>
      </w:r>
    </w:p>
    <w:p w14:paraId="6BD9B31F" w14:textId="556DEA00" w:rsidR="001540A3" w:rsidRDefault="001540A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22"/>
    <w:p w14:paraId="7BC9639D" w14:textId="77777777" w:rsidR="00645951" w:rsidRPr="00645951" w:rsidRDefault="00645951" w:rsidP="002356CF">
      <w:pPr>
        <w:rPr>
          <w:rFonts w:ascii="FlandersArtSans-Regular" w:hAnsi="FlandersArtSans-Regular"/>
          <w:sz w:val="20"/>
        </w:rPr>
      </w:pPr>
    </w:p>
    <w:p w14:paraId="58772FC0" w14:textId="4EE34523" w:rsidR="00645951" w:rsidRPr="00645951" w:rsidRDefault="00645951" w:rsidP="6B6D2C0C">
      <w:pPr>
        <w:rPr>
          <w:rFonts w:ascii="FlandersArtSans-Regular" w:hAnsi="FlandersArtSans-Regular"/>
          <w:i/>
          <w:iCs/>
          <w:sz w:val="18"/>
          <w:szCs w:val="18"/>
        </w:rPr>
      </w:pPr>
      <w:r w:rsidRPr="6B6D2C0C">
        <w:rPr>
          <w:rFonts w:ascii="FlandersArtSans-Regular" w:hAnsi="FlandersArtSans-Regular"/>
          <w:i/>
          <w:iCs/>
          <w:sz w:val="18"/>
          <w:szCs w:val="18"/>
        </w:rPr>
        <w:t>Controle inhoudelijke overeenstemming van de ingediende varianten met de minimum</w:t>
      </w:r>
      <w:r w:rsidR="00842DA5" w:rsidRPr="6B6D2C0C">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415DD7">
        <w:trPr>
          <w:trHeight w:val="210"/>
        </w:trPr>
        <w:tc>
          <w:tcPr>
            <w:tcW w:w="3799" w:type="dxa"/>
            <w:shd w:val="clear" w:color="auto" w:fill="auto"/>
          </w:tcPr>
          <w:p w14:paraId="0C162A15" w14:textId="77777777" w:rsidR="00705CA1" w:rsidRPr="00545B27" w:rsidRDefault="00705CA1" w:rsidP="00415DD7">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415DD7">
        <w:trPr>
          <w:trHeight w:val="433"/>
        </w:trPr>
        <w:tc>
          <w:tcPr>
            <w:tcW w:w="3799" w:type="dxa"/>
            <w:shd w:val="clear" w:color="auto" w:fill="auto"/>
          </w:tcPr>
          <w:p w14:paraId="6A5A6A7B" w14:textId="77777777" w:rsidR="00705CA1" w:rsidRPr="00545B27" w:rsidRDefault="00705CA1" w:rsidP="00415DD7">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3E0C81F0" w14:textId="01EED92A" w:rsidR="008E0F38" w:rsidRPr="008553BD" w:rsidRDefault="004F67C5" w:rsidP="009307EC">
      <w:pPr>
        <w:pStyle w:val="Kop4"/>
      </w:pPr>
      <w:r w:rsidRPr="008553BD">
        <w:t>Rekenkundig nazicht</w:t>
      </w:r>
      <w:r w:rsidR="00972FF6" w:rsidRPr="008553BD">
        <w:t xml:space="preserve"> (art. 34 KB Plaatsing)</w:t>
      </w:r>
    </w:p>
    <w:p w14:paraId="00E1A20B" w14:textId="77777777" w:rsidR="00644A26" w:rsidRPr="00415DD7" w:rsidRDefault="00644A26" w:rsidP="002356CF">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w:t>
      </w:r>
      <w:r w:rsidR="004E58E3" w:rsidRPr="00415DD7">
        <w:rPr>
          <w:rFonts w:ascii="FlandersArtSans-Regular" w:hAnsi="FlandersArtSans-Regular" w:cs="Arial"/>
          <w:i/>
          <w:sz w:val="18"/>
          <w:szCs w:val="20"/>
        </w:rPr>
        <w:t xml:space="preserve">en zuiver materiële vergissingen </w:t>
      </w:r>
      <w:r w:rsidRPr="00415DD7">
        <w:rPr>
          <w:rFonts w:ascii="FlandersArtSans-Regular" w:hAnsi="FlandersArtSans-Regular" w:cs="Arial"/>
          <w:i/>
          <w:sz w:val="18"/>
          <w:szCs w:val="20"/>
        </w:rPr>
        <w:t xml:space="preserve">in </w:t>
      </w:r>
      <w:r w:rsidR="00DA549A" w:rsidRPr="00415DD7">
        <w:rPr>
          <w:rFonts w:ascii="FlandersArtSans-Regular" w:hAnsi="FlandersArtSans-Regular" w:cs="Arial"/>
          <w:i/>
          <w:sz w:val="18"/>
          <w:szCs w:val="20"/>
        </w:rPr>
        <w:t>de offerte door aanbestedende o</w:t>
      </w:r>
      <w:r w:rsidRPr="00415DD7">
        <w:rPr>
          <w:rFonts w:ascii="FlandersArtSans-Regular" w:hAnsi="FlandersArtSans-Regular" w:cs="Arial"/>
          <w:i/>
          <w:sz w:val="18"/>
          <w:szCs w:val="20"/>
        </w:rPr>
        <w:t>v</w:t>
      </w:r>
      <w:r w:rsidR="00DA549A" w:rsidRPr="00415DD7">
        <w:rPr>
          <w:rFonts w:ascii="FlandersArtSans-Regular" w:hAnsi="FlandersArtSans-Regular" w:cs="Arial"/>
          <w:i/>
          <w:sz w:val="18"/>
          <w:szCs w:val="20"/>
        </w:rPr>
        <w:t>e</w:t>
      </w:r>
      <w:r w:rsidRPr="00415DD7">
        <w:rPr>
          <w:rFonts w:ascii="FlandersArtSans-Regular" w:hAnsi="FlandersArtSans-Regular" w:cs="Arial"/>
          <w:i/>
          <w:sz w:val="18"/>
          <w:szCs w:val="20"/>
        </w:rPr>
        <w:t>rheid</w:t>
      </w:r>
      <w:r w:rsidR="004E58E3" w:rsidRPr="00415DD7">
        <w:rPr>
          <w:rFonts w:ascii="FlandersArtSans-Regular" w:hAnsi="FlandersArtSans-Regular" w:cs="Arial"/>
          <w:i/>
          <w:sz w:val="18"/>
          <w:szCs w:val="20"/>
        </w:rPr>
        <w:t xml:space="preserve">, hierbij rekening houdend met de werkelijke bedoeling van de inschrijver </w:t>
      </w:r>
      <w:r w:rsidRPr="00415DD7">
        <w:rPr>
          <w:rFonts w:ascii="FlandersArtSans-Regular" w:hAnsi="FlandersArtSans-Regular" w:cs="Arial"/>
          <w:i/>
          <w:sz w:val="18"/>
          <w:szCs w:val="20"/>
        </w:rPr>
        <w:t>- art.</w:t>
      </w:r>
      <w:r w:rsidR="00224B35" w:rsidRPr="00415DD7">
        <w:rPr>
          <w:rFonts w:ascii="FlandersArtSans-Regular" w:hAnsi="FlandersArtSans-Regular" w:cs="Arial"/>
          <w:i/>
          <w:sz w:val="18"/>
          <w:szCs w:val="20"/>
        </w:rPr>
        <w:t>34</w:t>
      </w:r>
      <w:r w:rsidRPr="00415DD7">
        <w:rPr>
          <w:rFonts w:ascii="FlandersArtSans-Regular" w:hAnsi="FlandersArtSans-Regular" w:cs="Arial"/>
          <w:i/>
          <w:sz w:val="18"/>
          <w:szCs w:val="20"/>
        </w:rPr>
        <w:t xml:space="preserve"> KB Plaatsing </w:t>
      </w:r>
    </w:p>
    <w:p w14:paraId="2F222DB9" w14:textId="77777777" w:rsidR="00D1203C" w:rsidRPr="00D36E44" w:rsidRDefault="00D1203C" w:rsidP="004F67C5">
      <w:pPr>
        <w:pStyle w:val="Default"/>
        <w:rPr>
          <w:rFonts w:ascii="FlandersArtSans-Regular" w:hAnsi="FlandersArtSans-Regular"/>
          <w:color w:val="auto"/>
          <w:sz w:val="20"/>
          <w:szCs w:val="22"/>
        </w:rPr>
      </w:pP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610B751F" w14:textId="05D02E9C" w:rsidR="00E231D8" w:rsidRPr="00E231D8" w:rsidRDefault="00E231D8" w:rsidP="009307EC">
      <w:pPr>
        <w:pStyle w:val="Kop4"/>
      </w:pPr>
      <w:r w:rsidRPr="00E231D8">
        <w:t>Prijs- of kostenonderzoek (art. 35 KB Plaatsing)</w:t>
      </w:r>
    </w:p>
    <w:p w14:paraId="2D48DE1F" w14:textId="77777777" w:rsidR="00036F8E" w:rsidRDefault="00036F8E" w:rsidP="00036F8E">
      <w:pPr>
        <w:spacing w:after="120"/>
        <w:rPr>
          <w:rFonts w:ascii="FlandersArtSans-Regular" w:hAnsi="FlandersArtSans-Regular" w:cs="Arial"/>
          <w:i/>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6FDA602" w14:textId="77777777" w:rsidR="00036F8E" w:rsidRPr="00C774D6" w:rsidRDefault="00036F8E" w:rsidP="00036F8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BD65757" w14:textId="77777777" w:rsidR="00036F8E" w:rsidRPr="00A400FD" w:rsidRDefault="00036F8E" w:rsidP="00036F8E">
      <w:pPr>
        <w:pStyle w:val="Default"/>
        <w:rPr>
          <w:rFonts w:ascii="FlandersArtSans-Regular" w:hAnsi="FlandersArtSans-Regular"/>
          <w:color w:val="auto"/>
          <w:sz w:val="20"/>
          <w:szCs w:val="20"/>
        </w:rPr>
      </w:pPr>
      <w:r w:rsidRPr="00C774D6">
        <w:rPr>
          <w:rFonts w:ascii="FlandersArtSans-Regular" w:hAnsi="FlandersArtSans-Regular"/>
          <w:sz w:val="20"/>
          <w:szCs w:val="20"/>
        </w:rPr>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18E1A2CA" w14:textId="77777777" w:rsidR="00036F8E" w:rsidRDefault="00036F8E" w:rsidP="00036F8E">
      <w:pPr>
        <w:pStyle w:val="Default"/>
        <w:rPr>
          <w:rFonts w:ascii="FlandersArtSans-Regular" w:hAnsi="FlandersArtSans-Regular"/>
          <w:color w:val="auto"/>
          <w:sz w:val="20"/>
          <w:szCs w:val="20"/>
        </w:rPr>
      </w:pPr>
    </w:p>
    <w:p w14:paraId="232ECE5D" w14:textId="77777777" w:rsidR="00036F8E" w:rsidRPr="00C774D6" w:rsidRDefault="00036F8E" w:rsidP="00036F8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5AF9B5A" w14:textId="77777777" w:rsidR="00036F8E" w:rsidRDefault="00036F8E" w:rsidP="00036F8E">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4CE7B62B" w14:textId="77777777" w:rsidR="00036F8E" w:rsidRDefault="00036F8E" w:rsidP="00036F8E">
      <w:pPr>
        <w:pStyle w:val="Default"/>
        <w:rPr>
          <w:rFonts w:ascii="FlandersArtSans-Regular" w:hAnsi="FlandersArtSans-Regular"/>
          <w:color w:val="auto"/>
          <w:sz w:val="20"/>
          <w:szCs w:val="20"/>
        </w:rPr>
      </w:pPr>
    </w:p>
    <w:p w14:paraId="70446DBA" w14:textId="77777777" w:rsidR="00036F8E" w:rsidRDefault="00036F8E" w:rsidP="00036F8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C327E2C" w14:textId="77777777" w:rsidR="00036F8E" w:rsidRDefault="00036F8E" w:rsidP="00036F8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081F0C5E" w14:textId="77777777" w:rsidR="00036F8E" w:rsidRPr="00C774D6" w:rsidRDefault="00036F8E" w:rsidP="00036F8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2A2A3656" w14:textId="0230B540"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96270D">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0733FF5" w14:textId="77777777"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5069751E" w14:textId="77777777" w:rsidR="00036F8E" w:rsidRDefault="00036F8E" w:rsidP="00036F8E">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78BED4F0" w14:textId="77777777" w:rsidR="00036F8E" w:rsidRDefault="00036F8E" w:rsidP="00036F8E">
      <w:pPr>
        <w:pStyle w:val="Default"/>
        <w:rPr>
          <w:rFonts w:ascii="FlandersArtSans-Regular" w:hAnsi="FlandersArtSans-Regular"/>
          <w:color w:val="auto"/>
          <w:sz w:val="20"/>
          <w:szCs w:val="20"/>
        </w:rPr>
      </w:pPr>
    </w:p>
    <w:p w14:paraId="1DD6926B" w14:textId="4034E920" w:rsidR="00036F8E" w:rsidRDefault="0096270D"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i/>
          <w:color w:val="0070C0"/>
          <w:sz w:val="18"/>
          <w:szCs w:val="18"/>
        </w:rPr>
        <w:t>Gebruiksinstructie</w:t>
      </w:r>
      <w:r w:rsidR="00036F8E">
        <w:rPr>
          <w:rFonts w:ascii="FlandersArtSans-Regular" w:hAnsi="FlandersArtSans-Regular" w:cs="Arial"/>
          <w:i/>
          <w:color w:val="0070C0"/>
          <w:sz w:val="18"/>
          <w:szCs w:val="18"/>
        </w:rPr>
        <w:t>:</w:t>
      </w:r>
    </w:p>
    <w:p w14:paraId="4BBBD70E" w14:textId="77777777"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036192B" w14:textId="4906219F" w:rsidR="00036F8E" w:rsidRPr="00895EC3" w:rsidRDefault="00141D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Pr>
          <w:rFonts w:ascii="FlandersArtSans-Regular" w:hAnsi="FlandersArtSans-Regular" w:cs="Arial"/>
          <w:i/>
          <w:color w:val="0070C0"/>
          <w:sz w:val="18"/>
          <w:szCs w:val="18"/>
          <w:u w:val="single"/>
        </w:rPr>
        <w:t>Onderstaande is e</w:t>
      </w:r>
      <w:r w:rsidRPr="00895EC3">
        <w:rPr>
          <w:rFonts w:ascii="FlandersArtSans-Regular" w:hAnsi="FlandersArtSans-Regular" w:cs="Arial"/>
          <w:i/>
          <w:color w:val="0070C0"/>
          <w:sz w:val="18"/>
          <w:szCs w:val="18"/>
          <w:u w:val="single"/>
        </w:rPr>
        <w:t xml:space="preserve">nkel </w:t>
      </w:r>
      <w:r w:rsidR="00036F8E">
        <w:rPr>
          <w:rFonts w:ascii="FlandersArtSans-Regular" w:hAnsi="FlandersArtSans-Regular" w:cs="Arial"/>
          <w:i/>
          <w:color w:val="0070C0"/>
          <w:sz w:val="18"/>
          <w:szCs w:val="18"/>
          <w:u w:val="single"/>
        </w:rPr>
        <w:t xml:space="preserve">van toepassing </w:t>
      </w:r>
      <w:r w:rsidR="00036F8E" w:rsidRPr="00895EC3">
        <w:rPr>
          <w:rFonts w:ascii="FlandersArtSans-Regular" w:hAnsi="FlandersArtSans-Regular" w:cs="Arial"/>
          <w:i/>
          <w:color w:val="0070C0"/>
          <w:sz w:val="18"/>
          <w:szCs w:val="18"/>
          <w:u w:val="single"/>
        </w:rPr>
        <w:t>bij opdrachten voor werken met geraamde waarde gelijk aan of hoger dan € 500.000.</w:t>
      </w:r>
    </w:p>
    <w:p w14:paraId="36703B5F" w14:textId="77777777"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213BC4B" w14:textId="4AC12173"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Een prijs- of kostenbevraging is </w:t>
      </w:r>
      <w:r>
        <w:rPr>
          <w:rFonts w:ascii="FlandersArtSans-Regular" w:hAnsi="FlandersArtSans-Regular" w:cs="Arial"/>
          <w:i/>
          <w:color w:val="0070C0"/>
          <w:sz w:val="18"/>
          <w:szCs w:val="18"/>
        </w:rPr>
        <w:t xml:space="preserve">niet </w:t>
      </w:r>
      <w:r w:rsidR="00D20AF5">
        <w:rPr>
          <w:rFonts w:ascii="FlandersArtSans-Regular" w:hAnsi="FlandersArtSans-Regular" w:cs="Arial"/>
          <w:i/>
          <w:color w:val="0070C0"/>
          <w:sz w:val="18"/>
          <w:szCs w:val="18"/>
        </w:rPr>
        <w:t>verplicht bij</w:t>
      </w:r>
      <w:r>
        <w:rPr>
          <w:rFonts w:ascii="FlandersArtSans-Regular" w:hAnsi="FlandersArtSans-Regular" w:cs="Arial"/>
          <w:i/>
          <w:color w:val="0070C0"/>
          <w:sz w:val="18"/>
          <w:szCs w:val="18"/>
        </w:rPr>
        <w:t xml:space="preserve"> de initiële offerte</w:t>
      </w:r>
      <w:r w:rsidR="00D20AF5">
        <w:rPr>
          <w:rFonts w:ascii="FlandersArtSans-Regular" w:hAnsi="FlandersArtSans-Regular" w:cs="Arial"/>
          <w:i/>
          <w:color w:val="0070C0"/>
          <w:sz w:val="18"/>
          <w:szCs w:val="18"/>
        </w:rPr>
        <w:t>, enkel later bij de definitieve offertes</w:t>
      </w:r>
      <w:r>
        <w:rPr>
          <w:rFonts w:ascii="FlandersArtSans-Regular" w:hAnsi="FlandersArtSans-Regular" w:cs="Arial"/>
          <w:i/>
          <w:color w:val="0070C0"/>
          <w:sz w:val="18"/>
          <w:szCs w:val="18"/>
        </w:rPr>
        <w:t xml:space="preserve">. De aanbestedende overheid kan </w:t>
      </w:r>
      <w:r w:rsidR="00D20AF5">
        <w:rPr>
          <w:rFonts w:ascii="FlandersArtSans-Regular" w:hAnsi="FlandersArtSans-Regular" w:cs="Arial"/>
          <w:i/>
          <w:color w:val="0070C0"/>
          <w:sz w:val="18"/>
          <w:szCs w:val="18"/>
        </w:rPr>
        <w:t>er echter toch</w:t>
      </w:r>
      <w:r>
        <w:rPr>
          <w:rFonts w:ascii="FlandersArtSans-Regular" w:hAnsi="FlandersArtSans-Regular" w:cs="Arial"/>
          <w:i/>
          <w:color w:val="0070C0"/>
          <w:sz w:val="18"/>
          <w:szCs w:val="18"/>
        </w:rPr>
        <w:t xml:space="preserve"> voor opteren om </w:t>
      </w:r>
      <w:r w:rsidR="00D20AF5">
        <w:rPr>
          <w:rFonts w:ascii="FlandersArtSans-Regular" w:hAnsi="FlandersArtSans-Regular" w:cs="Arial"/>
          <w:i/>
          <w:color w:val="0070C0"/>
          <w:sz w:val="18"/>
          <w:szCs w:val="18"/>
        </w:rPr>
        <w:t xml:space="preserve">al in dit stadium van de procedure </w:t>
      </w:r>
      <w:r>
        <w:rPr>
          <w:rFonts w:ascii="FlandersArtSans-Regular" w:hAnsi="FlandersArtSans-Regular" w:cs="Arial"/>
          <w:i/>
          <w:color w:val="0070C0"/>
          <w:sz w:val="18"/>
          <w:szCs w:val="18"/>
        </w:rPr>
        <w:t>een prijs- of kostenbevraging te doen. Die zal vereist zijn indien de aanbestedende overheid de inschrijver wil weren wegens abnormale hoge of lage prijzen</w:t>
      </w:r>
      <w:r w:rsidRPr="00C774D6">
        <w:rPr>
          <w:rFonts w:ascii="FlandersArtSans-Regular" w:hAnsi="FlandersArtSans-Regular" w:cs="Arial"/>
          <w:i/>
          <w:color w:val="0070C0"/>
          <w:sz w:val="18"/>
          <w:szCs w:val="18"/>
        </w:rPr>
        <w:t>.</w:t>
      </w:r>
    </w:p>
    <w:p w14:paraId="755E328E" w14:textId="2C57879C" w:rsidR="00036F8E" w:rsidRDefault="00036F8E"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19"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34FA45A9" w14:textId="39C6CEEE" w:rsidR="00240EFA" w:rsidRDefault="00240EFA"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1AFD5642" w14:textId="7A13F21E" w:rsidR="00240EFA" w:rsidRPr="00C774D6" w:rsidRDefault="00240EFA" w:rsidP="00036F8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Als er overgegaan wordt tot prijs- of kostenbevraging in dit stadium van de procedure, neem op:</w:t>
      </w:r>
    </w:p>
    <w:p w14:paraId="4BF0B27D" w14:textId="77777777" w:rsidR="00036F8E" w:rsidRDefault="00036F8E" w:rsidP="00036F8E">
      <w:pPr>
        <w:pStyle w:val="Default"/>
        <w:rPr>
          <w:rFonts w:ascii="FlandersArtSans-Regular" w:hAnsi="FlandersArtSans-Regular"/>
          <w:b/>
          <w:i/>
          <w:color w:val="auto"/>
          <w:sz w:val="20"/>
          <w:szCs w:val="20"/>
          <w:highlight w:val="yellow"/>
        </w:rPr>
      </w:pPr>
    </w:p>
    <w:p w14:paraId="3599B013" w14:textId="5056F9C8" w:rsidR="00036F8E" w:rsidRPr="00C774D6" w:rsidRDefault="00036F8E" w:rsidP="00036F8E">
      <w:pPr>
        <w:pStyle w:val="arial11"/>
        <w:rPr>
          <w:rFonts w:ascii="FlandersArtSans-Regular" w:hAnsi="FlandersArtSans-Regular"/>
          <w:sz w:val="20"/>
          <w:szCs w:val="20"/>
        </w:rPr>
      </w:pPr>
      <w:r w:rsidRPr="00C774D6">
        <w:rPr>
          <w:rFonts w:ascii="FlandersArtSans-Regular" w:hAnsi="FlandersArtSans-Regular"/>
          <w:sz w:val="20"/>
          <w:szCs w:val="20"/>
        </w:rPr>
        <w:t>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r w:rsidR="00A20CB7">
        <w:rPr>
          <w:rFonts w:ascii="FlandersArtSans-Regular" w:hAnsi="FlandersArtSans-Regular"/>
          <w:sz w:val="20"/>
          <w:szCs w:val="20"/>
        </w:rPr>
        <w:t>:</w:t>
      </w:r>
    </w:p>
    <w:p w14:paraId="64048645" w14:textId="77777777" w:rsidR="00036F8E" w:rsidRPr="00C774D6" w:rsidRDefault="00036F8E" w:rsidP="00036F8E">
      <w:pPr>
        <w:pStyle w:val="arial11"/>
        <w:rPr>
          <w:rFonts w:ascii="FlandersArtSans-Regular" w:hAnsi="FlandersArtSans-Regular"/>
          <w:sz w:val="20"/>
          <w:szCs w:val="20"/>
        </w:rPr>
      </w:pPr>
    </w:p>
    <w:p w14:paraId="1C9FECD8" w14:textId="77777777" w:rsidR="00036F8E" w:rsidRDefault="00036F8E" w:rsidP="00036F8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3E4DE3E6" w14:textId="77777777" w:rsidR="00036F8E" w:rsidRDefault="00036F8E" w:rsidP="00036F8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4D2CC8B1" w14:textId="77777777" w:rsidR="00036F8E" w:rsidRPr="00C774D6" w:rsidRDefault="00036F8E" w:rsidP="00036F8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4A1C1BD8" w14:textId="7CAC6BF6"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96270D">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3651CBD" w14:textId="77777777" w:rsidR="00036F8E" w:rsidRPr="00C774D6" w:rsidRDefault="00036F8E" w:rsidP="00036F8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221E4987" w14:textId="77777777" w:rsidR="00036F8E" w:rsidRDefault="00036F8E" w:rsidP="00036F8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p>
    <w:p w14:paraId="6DBF7F48" w14:textId="1CAE26C9" w:rsidR="00E231D8" w:rsidRPr="00C774D6" w:rsidRDefault="00E231D8" w:rsidP="00036F8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ab/>
      </w:r>
    </w:p>
    <w:p w14:paraId="0E3DD996" w14:textId="2EB15018" w:rsidR="00F910D8" w:rsidRPr="009307EC" w:rsidRDefault="00F910D8" w:rsidP="00E6647E">
      <w:pPr>
        <w:pStyle w:val="Kop4"/>
      </w:pPr>
      <w:r w:rsidRPr="009307EC">
        <w:t>Opmerkingen</w:t>
      </w:r>
    </w:p>
    <w:p w14:paraId="75D105E3" w14:textId="77777777" w:rsidR="00F910D8" w:rsidRPr="00C774D6" w:rsidRDefault="00F910D8" w:rsidP="00F910D8">
      <w:pPr>
        <w:rPr>
          <w:rFonts w:ascii="FlandersArtSans-Regular" w:hAnsi="FlandersArtSans-Regular" w:cs="Arial"/>
          <w:i/>
          <w:sz w:val="22"/>
          <w:szCs w:val="22"/>
          <w:u w:val="single"/>
        </w:rPr>
      </w:pPr>
    </w:p>
    <w:p w14:paraId="683763BE" w14:textId="4365320A" w:rsidR="00F7661E" w:rsidRDefault="0096270D"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2714E8E5" w:rsidR="00F910D8" w:rsidRPr="00C774D6" w:rsidRDefault="00F910D8"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557B72DE" w14:textId="6604C2D6" w:rsidR="001368FD" w:rsidRPr="00C774D6" w:rsidRDefault="001368FD" w:rsidP="00B30B7A">
      <w:pPr>
        <w:rPr>
          <w:rFonts w:ascii="FlandersArtSans-Regular" w:hAnsi="FlandersArtSans-Regular" w:cs="Arial"/>
          <w:i/>
          <w:color w:val="0000FF"/>
          <w:sz w:val="20"/>
          <w:szCs w:val="20"/>
        </w:rPr>
      </w:pPr>
    </w:p>
    <w:p w14:paraId="72496457" w14:textId="77777777" w:rsidR="003D5657" w:rsidRPr="00C774D6" w:rsidRDefault="003D5657" w:rsidP="00B30B7A">
      <w:pPr>
        <w:rPr>
          <w:rFonts w:ascii="FlandersArtSans-Regular" w:hAnsi="FlandersArtSans-Regular" w:cs="Arial"/>
          <w:i/>
          <w:color w:val="0000FF"/>
          <w:sz w:val="20"/>
          <w:szCs w:val="20"/>
        </w:rPr>
      </w:pPr>
    </w:p>
    <w:p w14:paraId="01536168" w14:textId="314136D8" w:rsidR="00276467" w:rsidRDefault="00276467" w:rsidP="00276467">
      <w:pPr>
        <w:pStyle w:val="Kop2"/>
      </w:pPr>
      <w:bookmarkStart w:id="23" w:name="_Toc8397598"/>
      <w:r>
        <w:t xml:space="preserve">Regularisatie onregelmatigheden of nietigverklaring </w:t>
      </w:r>
      <w:r w:rsidR="00F25B81">
        <w:t xml:space="preserve">initiële </w:t>
      </w:r>
      <w:r>
        <w:t>offerte</w:t>
      </w:r>
      <w:bookmarkEnd w:id="23"/>
    </w:p>
    <w:p w14:paraId="0BAD8B26" w14:textId="00DB0610" w:rsidR="00276467" w:rsidRDefault="00276467" w:rsidP="00E6647E">
      <w:pPr>
        <w:rPr>
          <w:rFonts w:ascii="FlandersArtSans-Regular" w:hAnsi="FlandersArtSans-Regular" w:cs="Arial"/>
          <w:sz w:val="20"/>
          <w:szCs w:val="20"/>
        </w:rPr>
      </w:pPr>
    </w:p>
    <w:p w14:paraId="699ABA38"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C774D6">
        <w:rPr>
          <w:rFonts w:ascii="FlandersArtSans-Regular" w:hAnsi="FlandersArtSans-Regular" w:cs="Arial"/>
          <w:i/>
          <w:color w:val="0070C0"/>
          <w:sz w:val="18"/>
          <w:szCs w:val="18"/>
        </w:rPr>
        <w:t>:</w:t>
      </w:r>
    </w:p>
    <w:p w14:paraId="6FE6ECCE"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09177B59"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p>
    <w:p w14:paraId="64E3B702" w14:textId="77777777"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EF0B1FA" w14:textId="40345FDE"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F14F6A">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42E88D07" w14:textId="4696AE0B" w:rsidR="0096270D"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A.</w:t>
      </w:r>
      <w:r>
        <w:rPr>
          <w:rFonts w:ascii="FlandersArtSans-Regular" w:hAnsi="FlandersArtSans-Regular" w:cs="Arial"/>
          <w:i/>
          <w:color w:val="0070C0"/>
          <w:sz w:val="18"/>
          <w:szCs w:val="18"/>
        </w:rPr>
        <w:t>3</w:t>
      </w:r>
      <w:r w:rsidRPr="00B41B83">
        <w:rPr>
          <w:rFonts w:ascii="FlandersArtSans-Regular" w:hAnsi="FlandersArtSans-Regular" w:cs="Arial"/>
          <w:i/>
          <w:color w:val="0070C0"/>
          <w:sz w:val="18"/>
          <w:szCs w:val="18"/>
        </w:rPr>
        <w:t>.1.1.)</w:t>
      </w:r>
    </w:p>
    <w:p w14:paraId="6E770AC6" w14:textId="77777777" w:rsidR="0096270D" w:rsidRPr="00B41B83" w:rsidRDefault="0096270D" w:rsidP="0096270D">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46505E93" w14:textId="79B7EE5D" w:rsidR="00825FC5" w:rsidRDefault="00825FC5" w:rsidP="00E6647E">
      <w:pPr>
        <w:rPr>
          <w:rFonts w:ascii="FlandersArtSans-Regular" w:hAnsi="FlandersArtSans-Regular" w:cs="Arial"/>
          <w:sz w:val="20"/>
          <w:szCs w:val="20"/>
        </w:rPr>
      </w:pPr>
    </w:p>
    <w:tbl>
      <w:tblPr>
        <w:tblStyle w:val="Tabelraster"/>
        <w:tblW w:w="0" w:type="auto"/>
        <w:tblLook w:val="04A0" w:firstRow="1" w:lastRow="0" w:firstColumn="1" w:lastColumn="0" w:noHBand="0" w:noVBand="1"/>
      </w:tblPr>
      <w:tblGrid>
        <w:gridCol w:w="704"/>
        <w:gridCol w:w="8784"/>
      </w:tblGrid>
      <w:tr w:rsidR="00BE2438" w14:paraId="717FB961" w14:textId="77777777" w:rsidTr="00240EFA">
        <w:tc>
          <w:tcPr>
            <w:tcW w:w="704" w:type="dxa"/>
            <w:tcBorders>
              <w:right w:val="nil"/>
            </w:tcBorders>
            <w:shd w:val="clear" w:color="auto" w:fill="FFFFCC"/>
          </w:tcPr>
          <w:p w14:paraId="2B9AAC9D" w14:textId="77777777" w:rsidR="00BE2438" w:rsidRDefault="00BE2438"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BF7B201" wp14:editId="78749C43">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7DCCD5D" w14:textId="77777777" w:rsidR="00BE2438" w:rsidRPr="00CA1B4D" w:rsidRDefault="00BE2438"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CBF49D2" w14:textId="77777777" w:rsidR="00BE2438" w:rsidRPr="00933B52" w:rsidRDefault="00000000" w:rsidP="00240EFA">
            <w:pPr>
              <w:rPr>
                <w:rFonts w:ascii="FlandersArtSans-Regular" w:hAnsi="FlandersArtSans-Regular" w:cs="Arial"/>
                <w:i/>
                <w:sz w:val="18"/>
                <w:szCs w:val="18"/>
              </w:rPr>
            </w:pPr>
            <w:hyperlink r:id="rId20" w:anchor="regelmatigheden" w:history="1">
              <w:r w:rsidR="00BE2438" w:rsidRPr="00E43884">
                <w:rPr>
                  <w:rStyle w:val="Hyperlink"/>
                  <w:rFonts w:ascii="FlandersArtSans-Regular" w:hAnsi="FlandersArtSans-Regular" w:cs="Arial"/>
                  <w:i/>
                  <w:sz w:val="18"/>
                  <w:szCs w:val="18"/>
                </w:rPr>
                <w:t>Onderzoek en beoordeling offertes &gt; Regelmatigheid</w:t>
              </w:r>
            </w:hyperlink>
            <w:r w:rsidR="00BE2438" w:rsidRPr="00933B52">
              <w:rPr>
                <w:rFonts w:ascii="FlandersArtSans-Regular" w:hAnsi="FlandersArtSans-Regular" w:cs="Arial"/>
                <w:i/>
                <w:sz w:val="18"/>
                <w:szCs w:val="18"/>
              </w:rPr>
              <w:t xml:space="preserve"> &gt;</w:t>
            </w:r>
            <w:r w:rsidR="00BE2438">
              <w:rPr>
                <w:rFonts w:ascii="FlandersArtSans-Regular" w:hAnsi="FlandersArtSans-Regular" w:cs="Arial"/>
                <w:i/>
                <w:sz w:val="18"/>
                <w:szCs w:val="18"/>
              </w:rPr>
              <w:t xml:space="preserve"> Procedure met onderhandelingen</w:t>
            </w:r>
          </w:p>
        </w:tc>
      </w:tr>
    </w:tbl>
    <w:p w14:paraId="20405A9A" w14:textId="77777777" w:rsidR="00BE2438" w:rsidRDefault="00BE2438" w:rsidP="00E6647E">
      <w:pPr>
        <w:rPr>
          <w:rFonts w:ascii="FlandersArtSans-Regular" w:hAnsi="FlandersArtSans-Regular" w:cs="Arial"/>
          <w:sz w:val="20"/>
          <w:szCs w:val="20"/>
        </w:rPr>
      </w:pPr>
    </w:p>
    <w:p w14:paraId="1ED6EA47" w14:textId="27D3330D" w:rsidR="00E6647E" w:rsidRDefault="00E6647E" w:rsidP="00E6647E">
      <w:pPr>
        <w:rPr>
          <w:rFonts w:ascii="FlandersArtSans-Regular" w:hAnsi="FlandersArtSans-Regular" w:cs="Arial"/>
          <w:sz w:val="20"/>
          <w:szCs w:val="20"/>
        </w:rPr>
      </w:pPr>
      <w:r>
        <w:rPr>
          <w:rFonts w:ascii="FlandersArtSans-Regular" w:hAnsi="FlandersArtSans-Regular" w:cs="Arial"/>
          <w:sz w:val="20"/>
          <w:szCs w:val="20"/>
        </w:rPr>
        <w:t xml:space="preserve">De </w:t>
      </w:r>
      <w:r w:rsidR="006000ED">
        <w:rPr>
          <w:rFonts w:ascii="FlandersArtSans-Regular" w:hAnsi="FlandersArtSans-Regular" w:cs="Arial"/>
          <w:sz w:val="20"/>
          <w:szCs w:val="20"/>
        </w:rPr>
        <w:t xml:space="preserve">volgende </w:t>
      </w:r>
      <w:r>
        <w:rPr>
          <w:rFonts w:ascii="FlandersArtSans-Regular" w:hAnsi="FlandersArtSans-Regular" w:cs="Arial"/>
          <w:sz w:val="20"/>
          <w:szCs w:val="20"/>
        </w:rPr>
        <w:t xml:space="preserve">onregelmatigheden aangehaald </w:t>
      </w:r>
      <w:r w:rsidR="005761EC">
        <w:rPr>
          <w:rFonts w:ascii="FlandersArtSans-Regular" w:hAnsi="FlandersArtSans-Regular" w:cs="Arial"/>
          <w:sz w:val="20"/>
          <w:szCs w:val="20"/>
        </w:rPr>
        <w:t>onder titel</w:t>
      </w:r>
      <w:r>
        <w:rPr>
          <w:rFonts w:ascii="FlandersArtSans-Regular" w:hAnsi="FlandersArtSans-Regular" w:cs="Arial"/>
          <w:sz w:val="20"/>
          <w:szCs w:val="20"/>
        </w:rPr>
        <w:t xml:space="preserve"> A.3. werden geregulariseerd:</w:t>
      </w:r>
    </w:p>
    <w:p w14:paraId="35E6731F" w14:textId="77777777" w:rsidR="00E6647E" w:rsidRDefault="00E6647E" w:rsidP="00E6647E">
      <w:pPr>
        <w:rPr>
          <w:rFonts w:ascii="FlandersArtSans-Regular" w:hAnsi="FlandersArtSans-Regular" w:cs="Arial"/>
          <w:sz w:val="20"/>
          <w:szCs w:val="20"/>
        </w:rPr>
      </w:pPr>
    </w:p>
    <w:p w14:paraId="5F9569C4" w14:textId="0A48A6F4" w:rsidR="003E54B2" w:rsidRPr="003E54B2" w:rsidRDefault="00E6647E" w:rsidP="0096270D">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p>
    <w:p w14:paraId="5F667376" w14:textId="77777777" w:rsidR="003E54B2" w:rsidRPr="003E54B2" w:rsidRDefault="003E54B2" w:rsidP="003E54B2">
      <w:pPr>
        <w:pStyle w:val="Lijstalinea"/>
        <w:rPr>
          <w:rFonts w:ascii="FlandersArtSans-Regular" w:hAnsi="FlandersArtSans-Regular" w:cs="Arial"/>
          <w:i/>
          <w:sz w:val="20"/>
          <w:szCs w:val="20"/>
        </w:rPr>
      </w:pPr>
    </w:p>
    <w:p w14:paraId="1B21F7E8" w14:textId="23572016" w:rsidR="00E6647E" w:rsidRPr="003E54B2" w:rsidRDefault="00E6647E" w:rsidP="0096270D">
      <w:pPr>
        <w:pStyle w:val="Lijstalinea"/>
        <w:numPr>
          <w:ilvl w:val="0"/>
          <w:numId w:val="4"/>
        </w:numPr>
        <w:rPr>
          <w:rFonts w:ascii="FlandersArtSans-Regular" w:hAnsi="FlandersArtSans-Regular" w:cs="Arial"/>
          <w:i/>
          <w:sz w:val="20"/>
          <w:szCs w:val="20"/>
        </w:rPr>
      </w:pPr>
      <w:r w:rsidRPr="003E54B2">
        <w:rPr>
          <w:rFonts w:ascii="FlandersArtSans-Regular" w:hAnsi="FlandersArtSans-Regular" w:cs="Arial"/>
          <w:i/>
          <w:color w:val="0070C0"/>
          <w:sz w:val="20"/>
          <w:szCs w:val="20"/>
        </w:rPr>
        <w:t>Naam inschrijver – verwijzing naar onregelmatigheid</w:t>
      </w:r>
    </w:p>
    <w:p w14:paraId="51C29D85" w14:textId="508974D3" w:rsidR="00E6647E" w:rsidRDefault="00E6647E">
      <w:pPr>
        <w:rPr>
          <w:rFonts w:ascii="FlandersArtSans-Regular" w:hAnsi="FlandersArtSans-Regular" w:cs="Arial"/>
          <w:sz w:val="20"/>
          <w:szCs w:val="20"/>
          <w:u w:val="single"/>
        </w:rPr>
      </w:pPr>
    </w:p>
    <w:p w14:paraId="4453A363" w14:textId="38C409F0" w:rsidR="00276467" w:rsidRDefault="00276467">
      <w:pPr>
        <w:rPr>
          <w:rFonts w:ascii="FlandersArtSans-Regular" w:hAnsi="FlandersArtSans-Regular" w:cs="Arial"/>
          <w:sz w:val="20"/>
          <w:szCs w:val="20"/>
          <w:u w:val="single"/>
        </w:rPr>
      </w:pPr>
    </w:p>
    <w:p w14:paraId="53BE1115" w14:textId="523D5B09" w:rsidR="00276467" w:rsidRDefault="006000ED">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761EC">
        <w:rPr>
          <w:rFonts w:ascii="FlandersArtSans-Regular" w:hAnsi="FlandersArtSans-Regular" w:cs="Arial"/>
          <w:sz w:val="20"/>
          <w:szCs w:val="20"/>
        </w:rPr>
        <w:t xml:space="preserve">onder titel </w:t>
      </w:r>
      <w:r>
        <w:rPr>
          <w:rFonts w:ascii="FlandersArtSans-Regular" w:hAnsi="FlandersArtSans-Regular" w:cs="Arial"/>
          <w:sz w:val="20"/>
          <w:szCs w:val="20"/>
        </w:rPr>
        <w:t>A.3. werden niet geregulariseerd, en leiden tot de nietigverklaring van de offerte:</w:t>
      </w:r>
    </w:p>
    <w:p w14:paraId="430FF734" w14:textId="77777777" w:rsidR="006000ED" w:rsidRDefault="006000ED" w:rsidP="006000ED">
      <w:pPr>
        <w:rPr>
          <w:rFonts w:ascii="FlandersArtSans-Regular" w:hAnsi="FlandersArtSans-Regular" w:cs="Arial"/>
          <w:sz w:val="20"/>
          <w:szCs w:val="20"/>
        </w:rPr>
      </w:pPr>
    </w:p>
    <w:p w14:paraId="568B5F94" w14:textId="7C4E9DE6" w:rsidR="006000ED" w:rsidRDefault="006000ED" w:rsidP="0096270D">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3BDE9ADD" w14:textId="77777777" w:rsidR="006000ED" w:rsidRPr="009C50FC" w:rsidRDefault="006000ED" w:rsidP="006000ED">
      <w:pPr>
        <w:rPr>
          <w:rFonts w:ascii="FlandersArtSans-Regular" w:hAnsi="FlandersArtSans-Regular" w:cs="Arial"/>
          <w:i/>
          <w:sz w:val="20"/>
          <w:szCs w:val="20"/>
        </w:rPr>
      </w:pPr>
    </w:p>
    <w:p w14:paraId="30D5AC97" w14:textId="2124BB1E" w:rsidR="006000ED" w:rsidRPr="006000ED" w:rsidRDefault="006000ED" w:rsidP="0096270D">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324C57E6" w14:textId="006CE714" w:rsidR="00276467" w:rsidRDefault="00276467">
      <w:pPr>
        <w:rPr>
          <w:rFonts w:ascii="FlandersArtSans-Regular" w:hAnsi="FlandersArtSans-Regular" w:cs="Arial"/>
          <w:sz w:val="20"/>
          <w:szCs w:val="20"/>
          <w:u w:val="single"/>
        </w:rPr>
      </w:pPr>
    </w:p>
    <w:p w14:paraId="6CE9AA07" w14:textId="7B5B119E" w:rsidR="0096270D" w:rsidRDefault="0096270D">
      <w:pPr>
        <w:rPr>
          <w:rFonts w:ascii="FlandersArtSans-Regular" w:hAnsi="FlandersArtSans-Regular" w:cs="Arial"/>
          <w:sz w:val="20"/>
          <w:szCs w:val="20"/>
          <w:u w:val="single"/>
        </w:rPr>
      </w:pPr>
      <w:r>
        <w:rPr>
          <w:rFonts w:ascii="FlandersArtSans-Regular" w:hAnsi="FlandersArtSans-Regular" w:cs="Arial"/>
          <w:sz w:val="20"/>
          <w:szCs w:val="20"/>
          <w:u w:val="single"/>
        </w:rPr>
        <w:br w:type="page"/>
      </w:r>
    </w:p>
    <w:p w14:paraId="5698AFEC" w14:textId="6BD55436" w:rsidR="0041513C" w:rsidRPr="00C774D6" w:rsidRDefault="00FE2355" w:rsidP="00FE2355">
      <w:pPr>
        <w:pStyle w:val="Kop2"/>
      </w:pPr>
      <w:bookmarkStart w:id="24" w:name="_Toc8397599"/>
      <w:r>
        <w:lastRenderedPageBreak/>
        <w:t>Beoordeling</w:t>
      </w:r>
      <w:r w:rsidR="0041513C" w:rsidRPr="00C774D6">
        <w:t xml:space="preserve"> van de</w:t>
      </w:r>
      <w:r>
        <w:t xml:space="preserve"> initiële</w:t>
      </w:r>
      <w:r w:rsidR="0041513C" w:rsidRPr="00C774D6">
        <w:t xml:space="preserve"> </w:t>
      </w:r>
      <w:r w:rsidR="00344837" w:rsidRPr="00C774D6">
        <w:t>offerte</w:t>
      </w:r>
      <w:r w:rsidR="00FC751B">
        <w:t>s</w:t>
      </w:r>
      <w:r w:rsidR="00344837" w:rsidRPr="00C774D6">
        <w:t xml:space="preserve"> op basis van de </w:t>
      </w:r>
      <w:r w:rsidR="0041513C" w:rsidRPr="00C774D6">
        <w:t>gunningscriteria</w:t>
      </w:r>
      <w:bookmarkEnd w:id="24"/>
    </w:p>
    <w:p w14:paraId="4C8BBE67" w14:textId="77777777" w:rsidR="00257E63" w:rsidRPr="00C774D6" w:rsidRDefault="00257E63" w:rsidP="005358E9">
      <w:pPr>
        <w:pStyle w:val="Default"/>
        <w:tabs>
          <w:tab w:val="right" w:pos="7655"/>
        </w:tabs>
        <w:rPr>
          <w:rFonts w:ascii="FlandersArtSans-Regular" w:hAnsi="FlandersArtSans-Regular"/>
          <w:i/>
          <w:color w:val="auto"/>
          <w:sz w:val="20"/>
          <w:szCs w:val="20"/>
        </w:rPr>
      </w:pPr>
    </w:p>
    <w:p w14:paraId="3AA1DC55" w14:textId="773A860F" w:rsidR="00793EC3" w:rsidRDefault="0041513C" w:rsidP="005358E9">
      <w:pPr>
        <w:pStyle w:val="Default"/>
        <w:tabs>
          <w:tab w:val="right" w:pos="7655"/>
        </w:tabs>
        <w:rPr>
          <w:rFonts w:ascii="FlandersArtSans-Regular" w:hAnsi="FlandersArtSans-Regular"/>
          <w:i/>
          <w:color w:val="auto"/>
          <w:sz w:val="20"/>
          <w:szCs w:val="20"/>
        </w:rPr>
      </w:pPr>
      <w:r w:rsidRPr="00C774D6">
        <w:rPr>
          <w:rFonts w:ascii="FlandersArtSans-Regular" w:hAnsi="FlandersArtSans-Regular"/>
          <w:i/>
          <w:color w:val="auto"/>
          <w:sz w:val="20"/>
          <w:szCs w:val="20"/>
        </w:rPr>
        <w:t xml:space="preserve">Beoordeling van de </w:t>
      </w:r>
      <w:r w:rsidR="00A65F84">
        <w:rPr>
          <w:rFonts w:ascii="FlandersArtSans-Regular" w:hAnsi="FlandersArtSans-Regular"/>
          <w:i/>
          <w:color w:val="auto"/>
          <w:sz w:val="20"/>
          <w:szCs w:val="20"/>
        </w:rPr>
        <w:t xml:space="preserve">initiële </w:t>
      </w:r>
      <w:r w:rsidRPr="00C774D6">
        <w:rPr>
          <w:rFonts w:ascii="FlandersArtSans-Regular" w:hAnsi="FlandersArtSans-Regular"/>
          <w:i/>
          <w:color w:val="auto"/>
          <w:sz w:val="20"/>
          <w:szCs w:val="20"/>
        </w:rPr>
        <w:t>offerte</w:t>
      </w:r>
      <w:r w:rsidR="00FC751B">
        <w:rPr>
          <w:rFonts w:ascii="FlandersArtSans-Regular" w:hAnsi="FlandersArtSans-Regular"/>
          <w:i/>
          <w:color w:val="auto"/>
          <w:sz w:val="20"/>
          <w:szCs w:val="20"/>
        </w:rPr>
        <w:t>s</w:t>
      </w:r>
      <w:r w:rsidRPr="00C774D6">
        <w:rPr>
          <w:rFonts w:ascii="FlandersArtSans-Regular" w:hAnsi="FlandersArtSans-Regular"/>
          <w:i/>
          <w:color w:val="auto"/>
          <w:sz w:val="20"/>
          <w:szCs w:val="20"/>
        </w:rPr>
        <w:t xml:space="preserve"> aan de hand van de voorgeschreven gunningscriteria opgenomen in het bestek.</w:t>
      </w:r>
    </w:p>
    <w:p w14:paraId="1B35F718" w14:textId="77777777" w:rsidR="00BC361B" w:rsidRPr="00C774D6" w:rsidRDefault="00BC361B" w:rsidP="005358E9">
      <w:pPr>
        <w:pStyle w:val="Default"/>
        <w:tabs>
          <w:tab w:val="right" w:pos="7655"/>
        </w:tabs>
        <w:rPr>
          <w:rFonts w:ascii="FlandersArtSans-Regular" w:hAnsi="FlandersArtSans-Regular"/>
          <w:i/>
          <w:color w:val="auto"/>
          <w:sz w:val="20"/>
          <w:szCs w:val="20"/>
        </w:rPr>
      </w:pPr>
    </w:p>
    <w:tbl>
      <w:tblPr>
        <w:tblStyle w:val="Tabelraster"/>
        <w:tblW w:w="0" w:type="auto"/>
        <w:tblLook w:val="04A0" w:firstRow="1" w:lastRow="0" w:firstColumn="1" w:lastColumn="0" w:noHBand="0" w:noVBand="1"/>
      </w:tblPr>
      <w:tblGrid>
        <w:gridCol w:w="704"/>
        <w:gridCol w:w="8784"/>
      </w:tblGrid>
      <w:tr w:rsidR="00BC361B" w14:paraId="56FBA1CC" w14:textId="77777777" w:rsidTr="00240EFA">
        <w:tc>
          <w:tcPr>
            <w:tcW w:w="704" w:type="dxa"/>
            <w:tcBorders>
              <w:right w:val="nil"/>
            </w:tcBorders>
            <w:shd w:val="clear" w:color="auto" w:fill="FFFFCC"/>
          </w:tcPr>
          <w:p w14:paraId="5566071E" w14:textId="77777777" w:rsidR="00BC361B" w:rsidRDefault="00BC361B"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E7AE67B" wp14:editId="1BE8A838">
                  <wp:extent cx="223069" cy="220134"/>
                  <wp:effectExtent l="0" t="0" r="5715" b="8890"/>
                  <wp:docPr id="6" name="Afbeelding 6"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62BDDE5" w14:textId="77777777" w:rsidR="00BC361B" w:rsidRPr="00CA1B4D" w:rsidRDefault="00BC361B"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BEC656C" w14:textId="77777777" w:rsidR="00BC361B" w:rsidRDefault="00000000" w:rsidP="00240EFA">
            <w:pPr>
              <w:rPr>
                <w:rFonts w:ascii="FlandersArtSans-Regular" w:hAnsi="FlandersArtSans-Regular" w:cs="Arial"/>
                <w:i/>
                <w:sz w:val="18"/>
                <w:szCs w:val="18"/>
              </w:rPr>
            </w:pPr>
            <w:hyperlink r:id="rId21" w:anchor="beoordeling-offerte" w:history="1">
              <w:r w:rsidR="00BC361B" w:rsidRPr="00653428">
                <w:rPr>
                  <w:rStyle w:val="Hyperlink"/>
                  <w:rFonts w:ascii="FlandersArtSans-Regular" w:hAnsi="FlandersArtSans-Regular" w:cs="Arial"/>
                  <w:i/>
                  <w:sz w:val="18"/>
                  <w:szCs w:val="18"/>
                </w:rPr>
                <w:t>Onderzoek en beoordeling offertes &gt; Beoordeling offertes</w:t>
              </w:r>
            </w:hyperlink>
          </w:p>
        </w:tc>
      </w:tr>
    </w:tbl>
    <w:p w14:paraId="6E8E7C6C" w14:textId="77777777" w:rsidR="0041513C" w:rsidRPr="00C774D6" w:rsidRDefault="0041513C"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0C09EAF2" w14:textId="00FFB1B3" w:rsidR="00FE2355" w:rsidRPr="00C774D6" w:rsidRDefault="0096270D"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984155">
        <w:rPr>
          <w:rFonts w:ascii="FlandersArtSans-Regular" w:hAnsi="FlandersArtSans-Regular" w:cs="Arial"/>
          <w:i/>
          <w:color w:val="0070C0"/>
          <w:sz w:val="18"/>
          <w:szCs w:val="18"/>
        </w:rPr>
        <w:t>:</w:t>
      </w:r>
    </w:p>
    <w:p w14:paraId="7386F74A" w14:textId="1496528C" w:rsidR="00FE2355" w:rsidRDefault="00FE235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65E97C87" w14:textId="1CA50F4D" w:rsidR="008F29E5" w:rsidRDefault="003919CF"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25" w:name="_Hlk2848619"/>
      <w:bookmarkStart w:id="26" w:name="_Hlk2848645"/>
      <w:r>
        <w:rPr>
          <w:rFonts w:ascii="FlandersArtSans-Regular" w:hAnsi="FlandersArtSans-Regular" w:cs="Arial"/>
          <w:i/>
          <w:color w:val="0070C0"/>
          <w:sz w:val="18"/>
          <w:szCs w:val="18"/>
        </w:rPr>
        <w:t>D</w:t>
      </w:r>
      <w:r w:rsidR="00682080">
        <w:rPr>
          <w:rFonts w:ascii="FlandersArtSans-Regular" w:hAnsi="FlandersArtSans-Regular" w:cs="Arial"/>
          <w:i/>
          <w:color w:val="0070C0"/>
          <w:sz w:val="18"/>
          <w:szCs w:val="18"/>
        </w:rPr>
        <w:t>e</w:t>
      </w:r>
      <w:r>
        <w:rPr>
          <w:rFonts w:ascii="FlandersArtSans-Regular" w:hAnsi="FlandersArtSans-Regular" w:cs="Arial"/>
          <w:i/>
          <w:color w:val="0070C0"/>
          <w:sz w:val="18"/>
          <w:szCs w:val="18"/>
        </w:rPr>
        <w:t xml:space="preserve"> be</w:t>
      </w:r>
      <w:r w:rsidR="00682080">
        <w:rPr>
          <w:rFonts w:ascii="FlandersArtSans-Regular" w:hAnsi="FlandersArtSans-Regular" w:cs="Arial"/>
          <w:i/>
          <w:color w:val="0070C0"/>
          <w:sz w:val="18"/>
          <w:szCs w:val="18"/>
        </w:rPr>
        <w:t xml:space="preserve">oordeling van de offertes </w:t>
      </w:r>
      <w:r>
        <w:rPr>
          <w:rFonts w:ascii="FlandersArtSans-Regular" w:hAnsi="FlandersArtSans-Regular" w:cs="Arial"/>
          <w:i/>
          <w:color w:val="0070C0"/>
          <w:sz w:val="18"/>
          <w:szCs w:val="18"/>
        </w:rPr>
        <w:t xml:space="preserve">houdt </w:t>
      </w:r>
      <w:bookmarkEnd w:id="25"/>
      <w:r w:rsidR="00682080">
        <w:rPr>
          <w:rFonts w:ascii="FlandersArtSans-Regular" w:hAnsi="FlandersArtSans-Regular" w:cs="Arial"/>
          <w:i/>
          <w:color w:val="0070C0"/>
          <w:sz w:val="18"/>
          <w:szCs w:val="18"/>
        </w:rPr>
        <w:t xml:space="preserve">in dat </w:t>
      </w:r>
      <w:r w:rsidR="00682080" w:rsidRPr="00C774D6">
        <w:rPr>
          <w:rFonts w:ascii="FlandersArtSans-Regular" w:hAnsi="FlandersArtSans-Regular" w:cs="Arial"/>
          <w:i/>
          <w:color w:val="0070C0"/>
          <w:sz w:val="18"/>
          <w:szCs w:val="18"/>
        </w:rPr>
        <w:t xml:space="preserve">elke offerte op basis van de gunningscriteria uitgebreid </w:t>
      </w:r>
      <w:r w:rsidR="00682080">
        <w:rPr>
          <w:rFonts w:ascii="FlandersArtSans-Regular" w:hAnsi="FlandersArtSans-Regular" w:cs="Arial"/>
          <w:i/>
          <w:color w:val="0070C0"/>
          <w:sz w:val="18"/>
          <w:szCs w:val="18"/>
        </w:rPr>
        <w:t xml:space="preserve">moet </w:t>
      </w:r>
      <w:r w:rsidR="00682080" w:rsidRPr="00C774D6">
        <w:rPr>
          <w:rFonts w:ascii="FlandersArtSans-Regular" w:hAnsi="FlandersArtSans-Regular" w:cs="Arial"/>
          <w:i/>
          <w:color w:val="0070C0"/>
          <w:sz w:val="18"/>
          <w:szCs w:val="18"/>
        </w:rPr>
        <w:t>worden beoordeeld en gemotiveerd. Geef scores aan de offertes op basis van de wegingen van de criteria in bestek, en vermeld duidelijk de motieven van de aanbestedende overheid op basis van concrete elementen in de offerte die geleid hebben tot deze scores. De motivering in woorden is daarbij heel belangrijk: een inschrijver moet kunnen afleiden waarom hij bepaalde scores kreeg en waarom de overige inschrijvers scores kregen die hoger of lager liggen dan de zijne. Louter punten toekennen zonder een motivering in woorden is niet toegestaan.</w:t>
      </w:r>
    </w:p>
    <w:p w14:paraId="742D1AF8" w14:textId="5D2183DB" w:rsidR="008F29E5" w:rsidRDefault="008F29E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3AB29ACD" w14:textId="77777777"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Eventueel kan ervoor gekozen worden om geen volledige beoordeling weer te geven, omdat er beslist wordt om met alle inschrijvers te onderhandelen. Het volgende kan opgenomen worden:</w:t>
      </w:r>
    </w:p>
    <w:p w14:paraId="70E98F79" w14:textId="77777777"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aanbestedende overheid beslist, na toetsing van de offertes aan de gunningscriteria, om geen voorlopige rangschikking te maken en alle inschrijvers uit te nodigen tot de onderhandelingen.”</w:t>
      </w:r>
    </w:p>
    <w:p w14:paraId="4B320F77" w14:textId="4E08A2A0" w:rsidR="00682080" w:rsidRDefault="00682080" w:rsidP="00682080">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In hoofdstuk B.</w:t>
      </w:r>
      <w:r w:rsidR="002F475F" w:rsidRPr="002F475F">
        <w:rPr>
          <w:rFonts w:ascii="FlandersArtSans-Regular" w:hAnsi="FlandersArtSans-Regular" w:cs="Arial"/>
          <w:i/>
          <w:color w:val="0070C0"/>
          <w:sz w:val="18"/>
          <w:szCs w:val="18"/>
        </w:rPr>
        <w:t xml:space="preserve"> </w:t>
      </w:r>
      <w:r w:rsidR="002F475F">
        <w:rPr>
          <w:rFonts w:ascii="FlandersArtSans-Regular" w:hAnsi="FlandersArtSans-Regular" w:cs="Arial"/>
          <w:i/>
          <w:color w:val="0070C0"/>
          <w:sz w:val="18"/>
          <w:szCs w:val="18"/>
        </w:rPr>
        <w:t>of ten laatste in C.</w:t>
      </w:r>
      <w:r w:rsidR="00FB697A">
        <w:rPr>
          <w:rFonts w:ascii="FlandersArtSans-Regular" w:hAnsi="FlandersArtSans-Regular" w:cs="Arial"/>
          <w:i/>
          <w:color w:val="0070C0"/>
          <w:sz w:val="18"/>
          <w:szCs w:val="18"/>
        </w:rPr>
        <w:t>3</w:t>
      </w:r>
      <w:r w:rsidR="002F475F">
        <w:rPr>
          <w:rFonts w:ascii="FlandersArtSans-Regular" w:hAnsi="FlandersArtSans-Regular" w:cs="Arial"/>
          <w:i/>
          <w:color w:val="0070C0"/>
          <w:sz w:val="18"/>
          <w:szCs w:val="18"/>
        </w:rPr>
        <w:t>,</w:t>
      </w:r>
      <w:r>
        <w:rPr>
          <w:rFonts w:ascii="FlandersArtSans-Regular" w:hAnsi="FlandersArtSans-Regular" w:cs="Arial"/>
          <w:i/>
          <w:color w:val="0070C0"/>
          <w:sz w:val="18"/>
          <w:szCs w:val="18"/>
        </w:rPr>
        <w:t xml:space="preserve"> moet er dan wel voor elke offerte een volledige beoordeling op basis van de gunningscriteria opgenomen worden. </w:t>
      </w:r>
    </w:p>
    <w:p w14:paraId="69CC5F78" w14:textId="4B3799D4" w:rsidR="008F29E5" w:rsidRDefault="008F29E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bookmarkEnd w:id="26"/>
    <w:p w14:paraId="61FCE514" w14:textId="77777777" w:rsidR="00541704" w:rsidRDefault="00541704" w:rsidP="005417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Het is tevens mogelijk dat in de opdrachtdocumenten de mogelijkheid werd gelaten om de opdracht te gunnen zonder onderhandelingen. </w:t>
      </w:r>
      <w:bookmarkStart w:id="27" w:name="_Hlk2848571"/>
      <w:r w:rsidRPr="003919CF">
        <w:rPr>
          <w:rFonts w:ascii="FlandersArtSans-Regular" w:hAnsi="FlandersArtSans-Regular"/>
          <w:color w:val="0070C0"/>
          <w:sz w:val="18"/>
          <w:szCs w:val="18"/>
          <w:u w:val="none"/>
        </w:rPr>
        <w:t xml:space="preserve">Uiteraard </w:t>
      </w:r>
      <w:r>
        <w:rPr>
          <w:rFonts w:ascii="FlandersArtSans-Regular" w:hAnsi="FlandersArtSans-Regular"/>
          <w:color w:val="0070C0"/>
          <w:sz w:val="18"/>
          <w:szCs w:val="18"/>
          <w:u w:val="none"/>
        </w:rPr>
        <w:t>moet</w:t>
      </w:r>
      <w:r w:rsidRPr="003919CF">
        <w:rPr>
          <w:rFonts w:ascii="FlandersArtSans-Regular" w:hAnsi="FlandersArtSans-Regular"/>
          <w:color w:val="0070C0"/>
          <w:sz w:val="18"/>
          <w:szCs w:val="18"/>
          <w:u w:val="none"/>
        </w:rPr>
        <w:t xml:space="preserve"> een volledige beoordeling van de offertes op basis van de gunningscriteria </w:t>
      </w:r>
      <w:r>
        <w:rPr>
          <w:rFonts w:ascii="FlandersArtSans-Regular" w:hAnsi="FlandersArtSans-Regular"/>
          <w:color w:val="0070C0"/>
          <w:sz w:val="18"/>
          <w:szCs w:val="18"/>
          <w:u w:val="none"/>
        </w:rPr>
        <w:t>hier</w:t>
      </w:r>
      <w:r w:rsidRPr="003919CF">
        <w:rPr>
          <w:rFonts w:ascii="FlandersArtSans-Regular" w:hAnsi="FlandersArtSans-Regular"/>
          <w:color w:val="0070C0"/>
          <w:sz w:val="18"/>
          <w:szCs w:val="18"/>
          <w:u w:val="none"/>
        </w:rPr>
        <w:t xml:space="preserve"> </w:t>
      </w:r>
      <w:r>
        <w:rPr>
          <w:rFonts w:ascii="FlandersArtSans-Regular" w:hAnsi="FlandersArtSans-Regular"/>
          <w:color w:val="0070C0"/>
          <w:sz w:val="18"/>
          <w:szCs w:val="18"/>
          <w:u w:val="none"/>
        </w:rPr>
        <w:t>weergegeven worden</w:t>
      </w:r>
      <w:r w:rsidRPr="003919CF">
        <w:rPr>
          <w:rFonts w:ascii="FlandersArtSans-Regular" w:hAnsi="FlandersArtSans-Regular"/>
          <w:color w:val="0070C0"/>
          <w:sz w:val="18"/>
          <w:szCs w:val="18"/>
          <w:u w:val="none"/>
        </w:rPr>
        <w:t>.</w:t>
      </w:r>
      <w:bookmarkEnd w:id="27"/>
    </w:p>
    <w:p w14:paraId="3DED2155" w14:textId="77777777" w:rsidR="00541704" w:rsidRPr="00255A4B" w:rsidRDefault="00541704" w:rsidP="005417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28" w:name="_Hlk2848438"/>
      <w:r>
        <w:rPr>
          <w:rFonts w:ascii="FlandersArtSans-Regular" w:hAnsi="FlandersArtSans-Regular"/>
          <w:color w:val="0070C0"/>
          <w:sz w:val="18"/>
          <w:szCs w:val="18"/>
          <w:u w:val="none"/>
        </w:rPr>
        <w:t>Vermeld in dat geval onderaan dit hoofdstuk dat er geen onderhandelingen gevoerd werden</w:t>
      </w:r>
      <w:bookmarkEnd w:id="28"/>
      <w:r w:rsidRPr="00442EB9">
        <w:rPr>
          <w:u w:val="none"/>
        </w:rPr>
        <w:t xml:space="preserve"> </w:t>
      </w:r>
      <w:r w:rsidRPr="00442EB9">
        <w:rPr>
          <w:rFonts w:ascii="FlandersArtSans-Regular" w:hAnsi="FlandersArtSans-Regular"/>
          <w:color w:val="0070C0"/>
          <w:sz w:val="18"/>
          <w:szCs w:val="18"/>
          <w:u w:val="none"/>
        </w:rPr>
        <w:t>en spreek van een definitieve rangschikking in plaats van een voorlopige rangschikking</w:t>
      </w:r>
      <w:r>
        <w:rPr>
          <w:rFonts w:ascii="FlandersArtSans-Regular" w:hAnsi="FlandersArtSans-Regular"/>
          <w:color w:val="0070C0"/>
          <w:sz w:val="18"/>
          <w:szCs w:val="18"/>
          <w:u w:val="none"/>
        </w:rPr>
        <w:t>. De hierna volgende hoofdstukken B., C. en D. komen te vervallen.</w:t>
      </w:r>
    </w:p>
    <w:p w14:paraId="23AB2F81" w14:textId="77777777" w:rsidR="00793EC3" w:rsidRPr="00C774D6" w:rsidRDefault="00793EC3" w:rsidP="00AA2039">
      <w:pPr>
        <w:pStyle w:val="Default"/>
        <w:tabs>
          <w:tab w:val="right" w:pos="6663"/>
        </w:tabs>
        <w:rPr>
          <w:rFonts w:ascii="FlandersArtSans-Regular" w:hAnsi="FlandersArtSans-Regular"/>
          <w:i/>
          <w:color w:val="0070C0"/>
          <w:sz w:val="18"/>
          <w:szCs w:val="18"/>
          <w:u w:val="single"/>
        </w:rPr>
      </w:pPr>
    </w:p>
    <w:p w14:paraId="794A3E2D" w14:textId="12794119" w:rsidR="00152491" w:rsidRPr="00C774D6" w:rsidRDefault="00FE2355" w:rsidP="00AA2039">
      <w:pPr>
        <w:pStyle w:val="Default"/>
        <w:tabs>
          <w:tab w:val="right" w:pos="6663"/>
        </w:tabs>
        <w:rPr>
          <w:rFonts w:ascii="FlandersArtSans-Regular" w:hAnsi="FlandersArtSans-Regular"/>
          <w:i/>
          <w:color w:val="auto"/>
          <w:sz w:val="22"/>
          <w:szCs w:val="22"/>
          <w:u w:val="single"/>
        </w:rPr>
      </w:pPr>
      <w:r>
        <w:rPr>
          <w:rFonts w:ascii="FlandersArtSans-Regular" w:hAnsi="FlandersArtSans-Regular"/>
          <w:i/>
          <w:color w:val="auto"/>
          <w:sz w:val="22"/>
          <w:szCs w:val="22"/>
          <w:u w:val="single"/>
        </w:rPr>
        <w:t>Voorlopige r</w:t>
      </w:r>
      <w:r w:rsidRPr="00C774D6">
        <w:rPr>
          <w:rFonts w:ascii="FlandersArtSans-Regular" w:hAnsi="FlandersArtSans-Regular"/>
          <w:i/>
          <w:color w:val="auto"/>
          <w:sz w:val="22"/>
          <w:szCs w:val="22"/>
          <w:u w:val="single"/>
        </w:rPr>
        <w:t>angschikking na evaluatie</w:t>
      </w:r>
      <w:r>
        <w:rPr>
          <w:rFonts w:ascii="FlandersArtSans-Regular" w:hAnsi="FlandersArtSans-Regular"/>
          <w:i/>
          <w:color w:val="auto"/>
          <w:sz w:val="22"/>
          <w:szCs w:val="22"/>
          <w:u w:val="single"/>
        </w:rPr>
        <w:t xml:space="preserve"> van de initiële offertes</w:t>
      </w:r>
      <w:r w:rsidRPr="00C774D6">
        <w:rPr>
          <w:rFonts w:ascii="FlandersArtSans-Regular" w:hAnsi="FlandersArtSans-Regular"/>
          <w:i/>
          <w:color w:val="auto"/>
          <w:sz w:val="22"/>
          <w:szCs w:val="22"/>
          <w:u w:val="single"/>
        </w:rPr>
        <w:t xml:space="preserve"> op basis van de gunningscriteria</w:t>
      </w:r>
    </w:p>
    <w:p w14:paraId="30404E24" w14:textId="77777777" w:rsidR="00152491" w:rsidRPr="00C774D6"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34514A75" w14:textId="45B0E799" w:rsidR="00152491"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2EB1BE43" w14:textId="35323F99" w:rsidR="009E37BE" w:rsidRDefault="009E37BE" w:rsidP="00152491">
      <w:pPr>
        <w:pStyle w:val="Default"/>
        <w:tabs>
          <w:tab w:val="right" w:pos="6663"/>
        </w:tabs>
        <w:rPr>
          <w:rFonts w:ascii="FlandersArtSans-Regular" w:hAnsi="FlandersArtSans-Regular"/>
          <w:color w:val="0070C0"/>
          <w:sz w:val="20"/>
          <w:szCs w:val="20"/>
        </w:rPr>
      </w:pPr>
    </w:p>
    <w:p w14:paraId="63BEAED7" w14:textId="692CFE5E" w:rsidR="009E37BE" w:rsidRDefault="009E37BE" w:rsidP="00152491">
      <w:pPr>
        <w:pStyle w:val="Default"/>
        <w:tabs>
          <w:tab w:val="right" w:pos="6663"/>
        </w:tabs>
        <w:rPr>
          <w:rFonts w:ascii="FlandersArtSans-Regular" w:hAnsi="FlandersArtSans-Regular"/>
          <w:color w:val="0070C0"/>
          <w:sz w:val="20"/>
          <w:szCs w:val="20"/>
        </w:rPr>
      </w:pPr>
    </w:p>
    <w:p w14:paraId="7E274E30" w14:textId="69E8D406"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241AE7B0" w14:textId="1FF5E2DA" w:rsidR="009E37BE" w:rsidRPr="00A63283" w:rsidRDefault="00A63283" w:rsidP="00A63283">
      <w:pPr>
        <w:pStyle w:val="Kop1"/>
      </w:pPr>
      <w:bookmarkStart w:id="29" w:name="_Toc8397600"/>
      <w:r w:rsidRPr="00A63283">
        <w:lastRenderedPageBreak/>
        <w:t>Onderhandelingen</w:t>
      </w:r>
      <w:bookmarkEnd w:id="29"/>
    </w:p>
    <w:p w14:paraId="79D9C0F2" w14:textId="0BC7AF70" w:rsidR="009E37BE" w:rsidRPr="00A63283" w:rsidRDefault="009E37BE" w:rsidP="00152491">
      <w:pPr>
        <w:pStyle w:val="Default"/>
        <w:tabs>
          <w:tab w:val="right" w:pos="6663"/>
        </w:tabs>
        <w:rPr>
          <w:rFonts w:ascii="FlandersArtSans-Regular" w:hAnsi="FlandersArtSans-Regular"/>
          <w:color w:val="auto"/>
          <w:sz w:val="20"/>
          <w:szCs w:val="20"/>
        </w:rPr>
      </w:pPr>
    </w:p>
    <w:p w14:paraId="0632D165" w14:textId="77777777" w:rsidR="00A63283" w:rsidRPr="008A7B49" w:rsidRDefault="00A63283" w:rsidP="00A63283">
      <w:pPr>
        <w:rPr>
          <w:rFonts w:ascii="FlandersArtSans-Regular" w:hAnsi="FlandersArtSans-Regular"/>
          <w:i/>
          <w:sz w:val="18"/>
        </w:rPr>
      </w:pPr>
      <w:r w:rsidRPr="008A7B49">
        <w:rPr>
          <w:rFonts w:ascii="FlandersArtSans-Regular" w:hAnsi="FlandersArtSans-Regular"/>
          <w:i/>
          <w:sz w:val="18"/>
        </w:rPr>
        <w:t>Overzicht van het verloop van de onderhandelingen met bijgewerkte beoordeling van de offertes.</w:t>
      </w:r>
    </w:p>
    <w:p w14:paraId="6697C902" w14:textId="77777777" w:rsidR="00A63283" w:rsidRDefault="00A63283" w:rsidP="00A63283">
      <w:pPr>
        <w:rPr>
          <w:rFonts w:ascii="FlandersArtSans-Regular" w:hAnsi="FlandersArtSans-Regular"/>
          <w:sz w:val="20"/>
        </w:rPr>
      </w:pPr>
    </w:p>
    <w:p w14:paraId="68075034" w14:textId="40A2378B"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bookmarkStart w:id="30" w:name="_Hlk509576941"/>
      <w:r w:rsidRPr="00955CE5">
        <w:rPr>
          <w:rFonts w:ascii="FlandersArtSans-Regular" w:hAnsi="FlandersArtSans-Regular"/>
          <w:color w:val="0070C0"/>
          <w:sz w:val="18"/>
          <w:szCs w:val="20"/>
          <w:u w:val="none"/>
        </w:rPr>
        <w:t>Noot</w:t>
      </w:r>
      <w:r w:rsidR="00984155">
        <w:rPr>
          <w:rFonts w:ascii="FlandersArtSans-Regular" w:hAnsi="FlandersArtSans-Regular"/>
          <w:color w:val="0070C0"/>
          <w:sz w:val="18"/>
          <w:szCs w:val="20"/>
          <w:u w:val="none"/>
        </w:rPr>
        <w:t>:</w:t>
      </w:r>
    </w:p>
    <w:p w14:paraId="7B9CCC1B"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4BE95936" w14:textId="77777777" w:rsidR="003638BA" w:rsidRDefault="003638BA" w:rsidP="003638BA">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Het voorwerp van de onderhandelingen is het verbeteren van de inhoud van de initiële offertes (en de daaropvolgende aangepaste offertes). </w:t>
      </w:r>
    </w:p>
    <w:p w14:paraId="52104661" w14:textId="77777777" w:rsidR="003638BA" w:rsidRPr="00955CE5" w:rsidRDefault="003638BA" w:rsidP="003638BA">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Voor meer informatie, zie het </w:t>
      </w:r>
      <w:hyperlink r:id="rId22" w:anchor="onderhandelingen" w:history="1">
        <w:r w:rsidRPr="00BD7C60">
          <w:rPr>
            <w:rStyle w:val="Hyperlink"/>
            <w:rFonts w:ascii="FlandersArtSans-Regular" w:hAnsi="FlandersArtSans-Regular"/>
            <w:sz w:val="18"/>
            <w:szCs w:val="18"/>
          </w:rPr>
          <w:t>Draaiboek Overheidsopdrachten</w:t>
        </w:r>
      </w:hyperlink>
      <w:r>
        <w:rPr>
          <w:rFonts w:ascii="FlandersArtSans-Regular" w:hAnsi="FlandersArtSans-Regular"/>
          <w:color w:val="0070C0"/>
          <w:sz w:val="18"/>
          <w:szCs w:val="18"/>
          <w:u w:val="none"/>
        </w:rPr>
        <w:t>.</w:t>
      </w:r>
    </w:p>
    <w:p w14:paraId="6C975A41"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56E676D"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o</w:t>
      </w:r>
      <w:r w:rsidRPr="00955CE5">
        <w:rPr>
          <w:rFonts w:ascii="FlandersArtSans-Regular" w:hAnsi="FlandersArtSans-Regular"/>
          <w:color w:val="0070C0"/>
          <w:sz w:val="18"/>
          <w:szCs w:val="18"/>
          <w:u w:val="none"/>
        </w:rPr>
        <w:t>ver de</w:t>
      </w:r>
      <w:r>
        <w:rPr>
          <w:rFonts w:ascii="FlandersArtSans-Regular" w:hAnsi="FlandersArtSans-Regular"/>
          <w:color w:val="0070C0"/>
          <w:sz w:val="18"/>
          <w:szCs w:val="18"/>
          <w:u w:val="none"/>
        </w:rPr>
        <w:t xml:space="preserve"> minimumeisen van de opdracht en over de</w:t>
      </w:r>
      <w:r w:rsidRPr="00955CE5">
        <w:rPr>
          <w:rFonts w:ascii="FlandersArtSans-Regular" w:hAnsi="FlandersArtSans-Regular"/>
          <w:color w:val="0070C0"/>
          <w:sz w:val="18"/>
          <w:szCs w:val="18"/>
          <w:u w:val="none"/>
        </w:rPr>
        <w:t xml:space="preserve"> gunningscriteria mag niet onderhandeld worden.</w:t>
      </w:r>
    </w:p>
    <w:p w14:paraId="77828527"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653B3116"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31" w:name="_Hlk509569453"/>
      <w:r>
        <w:rPr>
          <w:rFonts w:ascii="FlandersArtSans-Regular" w:hAnsi="FlandersArtSans-Regular"/>
          <w:color w:val="0070C0"/>
          <w:sz w:val="18"/>
          <w:szCs w:val="18"/>
          <w:u w:val="none"/>
        </w:rPr>
        <w:t>Geef kort weer hoe je in de onderhandelingen te werk gaat en zorg ervoor dat het verloop voldoende intern gedocumenteerd is.</w:t>
      </w:r>
    </w:p>
    <w:p w14:paraId="7D24B3E3" w14:textId="1E29CBD3" w:rsidR="003638BA" w:rsidRDefault="003638BA"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4C6FDEB" w14:textId="6D7DD27B" w:rsidR="00A23317" w:rsidRDefault="00A23317" w:rsidP="00A23317">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Het</w:t>
      </w:r>
      <w:r w:rsidRPr="00955CE5">
        <w:rPr>
          <w:rFonts w:ascii="FlandersArtSans-Regular" w:hAnsi="FlandersArtSans-Regular"/>
          <w:color w:val="0070C0"/>
          <w:sz w:val="18"/>
          <w:szCs w:val="18"/>
          <w:u w:val="none"/>
        </w:rPr>
        <w:t xml:space="preserve"> verloop kan in fasen </w:t>
      </w:r>
      <w:r>
        <w:rPr>
          <w:rFonts w:ascii="FlandersArtSans-Regular" w:hAnsi="FlandersArtSans-Regular"/>
          <w:color w:val="0070C0"/>
          <w:sz w:val="18"/>
          <w:szCs w:val="18"/>
          <w:u w:val="none"/>
        </w:rPr>
        <w:t xml:space="preserve">opgedeeld </w:t>
      </w:r>
      <w:r w:rsidRPr="00955CE5">
        <w:rPr>
          <w:rFonts w:ascii="FlandersArtSans-Regular" w:hAnsi="FlandersArtSans-Regular"/>
          <w:color w:val="0070C0"/>
          <w:sz w:val="18"/>
          <w:szCs w:val="18"/>
          <w:u w:val="none"/>
        </w:rPr>
        <w:t>zijn waarbij het aantal resterende inschrijvers telkens vermindert.</w:t>
      </w:r>
      <w:r>
        <w:rPr>
          <w:rFonts w:ascii="FlandersArtSans-Regular" w:hAnsi="FlandersArtSans-Regular"/>
          <w:color w:val="0070C0"/>
          <w:sz w:val="18"/>
          <w:szCs w:val="18"/>
          <w:u w:val="none"/>
        </w:rPr>
        <w:t xml:space="preserve"> Deel in dat geval het verloop van de onderhandelingen hieronder duidelijk op in fasen (met tussentitels B.1, B.2,…). Dit vereist dan een volledige toetsing van de offertes aan de gunningscriteria en een tussentijdse rangschikking.</w:t>
      </w:r>
    </w:p>
    <w:p w14:paraId="447D16D3" w14:textId="77777777" w:rsidR="00A23317" w:rsidRDefault="00A23317"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2AD70604" w14:textId="75093434" w:rsidR="00A63283" w:rsidRDefault="003638BA"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Wanneer de aanbestedende overheid voornemens is de onderhandelingen af te sluiten, dient zij de resterende inschrijvers uit te nodigen om een definitieve offerte in te dienen. De aanbestedende overheid controleert of deze definitieve offertes overeenstemmen met de minimumeisen van de opdracht en beoordeelt ze a.d.h.v. de gunningscriteria (hoofdstuk C.).</w:t>
      </w:r>
    </w:p>
    <w:bookmarkEnd w:id="30"/>
    <w:bookmarkEnd w:id="31"/>
    <w:p w14:paraId="46355B1F" w14:textId="065DBCB9" w:rsidR="00A63283" w:rsidRDefault="00A63283" w:rsidP="00A63283">
      <w:pPr>
        <w:pStyle w:val="Filip3"/>
        <w:numPr>
          <w:ilvl w:val="0"/>
          <w:numId w:val="0"/>
        </w:numPr>
        <w:rPr>
          <w:rFonts w:ascii="FlandersArtSans-Regular" w:hAnsi="FlandersArtSans-Regular"/>
          <w:sz w:val="20"/>
          <w:szCs w:val="20"/>
          <w:u w:val="none"/>
        </w:rPr>
      </w:pPr>
    </w:p>
    <w:tbl>
      <w:tblPr>
        <w:tblStyle w:val="Tabelraster"/>
        <w:tblW w:w="0" w:type="auto"/>
        <w:tblLook w:val="04A0" w:firstRow="1" w:lastRow="0" w:firstColumn="1" w:lastColumn="0" w:noHBand="0" w:noVBand="1"/>
      </w:tblPr>
      <w:tblGrid>
        <w:gridCol w:w="704"/>
        <w:gridCol w:w="8784"/>
      </w:tblGrid>
      <w:tr w:rsidR="00BC361B" w14:paraId="49B616B9" w14:textId="77777777" w:rsidTr="00240EFA">
        <w:tc>
          <w:tcPr>
            <w:tcW w:w="704" w:type="dxa"/>
            <w:tcBorders>
              <w:right w:val="nil"/>
            </w:tcBorders>
            <w:shd w:val="clear" w:color="auto" w:fill="FFFFCC"/>
          </w:tcPr>
          <w:p w14:paraId="2D9954BF" w14:textId="77777777" w:rsidR="00BC361B" w:rsidRDefault="00BC361B"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69928F05" wp14:editId="3685AE86">
                  <wp:extent cx="223069" cy="220134"/>
                  <wp:effectExtent l="0" t="0" r="5715" b="8890"/>
                  <wp:docPr id="7" name="Afbeelding 7"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E54FDBF" w14:textId="77777777" w:rsidR="00BC361B" w:rsidRPr="00CA1B4D" w:rsidRDefault="00BC361B"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D978AD6" w14:textId="642C9D9D" w:rsidR="00BC361B" w:rsidRDefault="00000000" w:rsidP="00240EFA">
            <w:pPr>
              <w:rPr>
                <w:rFonts w:ascii="FlandersArtSans-Regular" w:hAnsi="FlandersArtSans-Regular" w:cs="Arial"/>
                <w:i/>
                <w:sz w:val="18"/>
                <w:szCs w:val="18"/>
              </w:rPr>
            </w:pPr>
            <w:hyperlink r:id="rId23" w:anchor="onderhandelingen" w:history="1">
              <w:r w:rsidR="00BC361B" w:rsidRPr="00BC361B">
                <w:rPr>
                  <w:rStyle w:val="Hyperlink"/>
                  <w:rFonts w:ascii="FlandersArtSans-Regular" w:hAnsi="FlandersArtSans-Regular" w:cs="Arial"/>
                  <w:i/>
                  <w:sz w:val="18"/>
                  <w:szCs w:val="18"/>
                </w:rPr>
                <w:t>Onderzoek en beoordeling offertes &gt; Onderhandelingen</w:t>
              </w:r>
            </w:hyperlink>
          </w:p>
        </w:tc>
      </w:tr>
    </w:tbl>
    <w:p w14:paraId="551DBA08" w14:textId="77777777" w:rsidR="00BC361B" w:rsidRPr="00955CE5" w:rsidRDefault="00BC361B" w:rsidP="00A63283">
      <w:pPr>
        <w:pStyle w:val="Filip3"/>
        <w:numPr>
          <w:ilvl w:val="0"/>
          <w:numId w:val="0"/>
        </w:numPr>
        <w:rPr>
          <w:rFonts w:ascii="FlandersArtSans-Regular" w:hAnsi="FlandersArtSans-Regular"/>
          <w:sz w:val="20"/>
          <w:szCs w:val="20"/>
          <w:u w:val="none"/>
        </w:rPr>
      </w:pPr>
    </w:p>
    <w:p w14:paraId="07F595AC" w14:textId="77777777" w:rsidR="00A63283" w:rsidRPr="00955CE5"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737BA00D" w14:textId="77777777" w:rsidR="00A63283"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06A20DD1" w14:textId="7F1A4BB3" w:rsidR="009E37BE" w:rsidRPr="00A63283" w:rsidRDefault="009E37BE" w:rsidP="00152491">
      <w:pPr>
        <w:pStyle w:val="Default"/>
        <w:tabs>
          <w:tab w:val="right" w:pos="6663"/>
        </w:tabs>
        <w:rPr>
          <w:rFonts w:ascii="FlandersArtSans-Regular" w:hAnsi="FlandersArtSans-Regular"/>
          <w:color w:val="auto"/>
          <w:sz w:val="20"/>
          <w:szCs w:val="20"/>
        </w:rPr>
      </w:pPr>
    </w:p>
    <w:p w14:paraId="6A87D4A3" w14:textId="02A48E92" w:rsidR="009E37BE" w:rsidRPr="00A63283" w:rsidRDefault="009E37BE" w:rsidP="00152491">
      <w:pPr>
        <w:pStyle w:val="Default"/>
        <w:tabs>
          <w:tab w:val="right" w:pos="6663"/>
        </w:tabs>
        <w:rPr>
          <w:rFonts w:ascii="FlandersArtSans-Regular" w:hAnsi="FlandersArtSans-Regular"/>
          <w:color w:val="auto"/>
          <w:sz w:val="20"/>
          <w:szCs w:val="20"/>
        </w:rPr>
      </w:pPr>
    </w:p>
    <w:p w14:paraId="7DFE19BA" w14:textId="7547093D"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3DBD4496" w14:textId="415A8F64" w:rsidR="00A63283" w:rsidRPr="00A63283" w:rsidRDefault="00A63283" w:rsidP="00A63283">
      <w:pPr>
        <w:pStyle w:val="Kop1"/>
      </w:pPr>
      <w:bookmarkStart w:id="32" w:name="_Toc8397601"/>
      <w:r w:rsidRPr="00A63283">
        <w:lastRenderedPageBreak/>
        <w:t>Definitieve offertes</w:t>
      </w:r>
      <w:bookmarkEnd w:id="32"/>
    </w:p>
    <w:p w14:paraId="60135DD7" w14:textId="0F4E9B79" w:rsidR="00A63283" w:rsidRPr="00A63283" w:rsidRDefault="00A63283" w:rsidP="00A63283">
      <w:pPr>
        <w:pStyle w:val="Kop2"/>
      </w:pPr>
      <w:bookmarkStart w:id="33" w:name="_Toc8397602"/>
      <w:r>
        <w:t>Onderzoek van de regelmatigheid van de definitieve offertes</w:t>
      </w:r>
      <w:bookmarkEnd w:id="33"/>
    </w:p>
    <w:p w14:paraId="6CCF5F86" w14:textId="77777777" w:rsidR="009E37BE" w:rsidRPr="00A63283" w:rsidRDefault="009E37BE" w:rsidP="00152491">
      <w:pPr>
        <w:pStyle w:val="Default"/>
        <w:tabs>
          <w:tab w:val="right" w:pos="6663"/>
        </w:tabs>
        <w:rPr>
          <w:rFonts w:ascii="FlandersArtSans-Regular" w:hAnsi="FlandersArtSans-Regular"/>
          <w:color w:val="auto"/>
          <w:sz w:val="20"/>
          <w:szCs w:val="20"/>
        </w:rPr>
      </w:pPr>
    </w:p>
    <w:p w14:paraId="5A23FD5A" w14:textId="497EB47A" w:rsidR="00D459EB" w:rsidRDefault="00B15E13" w:rsidP="00DE3928">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B15E13">
        <w:rPr>
          <w:rFonts w:ascii="FlandersArtSans-Regular" w:hAnsi="FlandersArtSans-Regular"/>
          <w:color w:val="0070C0"/>
          <w:sz w:val="18"/>
          <w:szCs w:val="18"/>
          <w:u w:val="none"/>
        </w:rPr>
        <w:t>Noot:</w:t>
      </w:r>
    </w:p>
    <w:p w14:paraId="69AA02F8" w14:textId="1CDE7A2C" w:rsidR="00B15E13" w:rsidRDefault="00B15E13" w:rsidP="00DE3928">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51979AAD" w14:textId="77777777" w:rsidR="00AC03F7" w:rsidRDefault="00B15E13"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w:t>
      </w:r>
      <w:proofErr w:type="spellStart"/>
      <w:r w:rsidR="00D459EB">
        <w:rPr>
          <w:rFonts w:ascii="FlandersArtSans-Regular" w:hAnsi="FlandersArtSans-Regular" w:cs="Arial"/>
          <w:i/>
          <w:color w:val="0070C0"/>
          <w:sz w:val="18"/>
          <w:szCs w:val="18"/>
        </w:rPr>
        <w:t>defnitieve</w:t>
      </w:r>
      <w:proofErr w:type="spellEnd"/>
      <w:r>
        <w:rPr>
          <w:rFonts w:ascii="FlandersArtSans-Regular" w:hAnsi="FlandersArtSans-Regular" w:cs="Arial"/>
          <w:i/>
          <w:color w:val="0070C0"/>
          <w:sz w:val="18"/>
          <w:szCs w:val="18"/>
        </w:rPr>
        <w:t xml:space="preserve"> offerte regulariseren, of ze beslist om de </w:t>
      </w:r>
      <w:r w:rsidR="00D459EB">
        <w:rPr>
          <w:rFonts w:ascii="FlandersArtSans-Regular" w:hAnsi="FlandersArtSans-Regular" w:cs="Arial"/>
          <w:i/>
          <w:color w:val="0070C0"/>
          <w:sz w:val="18"/>
          <w:szCs w:val="18"/>
        </w:rPr>
        <w:t xml:space="preserve">definitieve </w:t>
      </w:r>
      <w:r>
        <w:rPr>
          <w:rFonts w:ascii="FlandersArtSans-Regular" w:hAnsi="FlandersArtSans-Regular" w:cs="Arial"/>
          <w:i/>
          <w:color w:val="0070C0"/>
          <w:sz w:val="18"/>
          <w:szCs w:val="18"/>
        </w:rPr>
        <w:t>offerte nietig te verklaren.</w:t>
      </w:r>
      <w:r w:rsidR="005051DE" w:rsidRPr="005051DE">
        <w:rPr>
          <w:rFonts w:ascii="FlandersArtSans-Regular" w:hAnsi="FlandersArtSans-Regular" w:cs="Arial"/>
          <w:i/>
          <w:color w:val="0070C0"/>
          <w:sz w:val="18"/>
          <w:szCs w:val="18"/>
        </w:rPr>
        <w:t xml:space="preserve"> </w:t>
      </w:r>
    </w:p>
    <w:p w14:paraId="01993AB5" w14:textId="72CD0EA8"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35A26A5" w14:textId="42BC931B" w:rsidR="00AC03F7" w:rsidRDefault="00AC03F7" w:rsidP="00AC03F7">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04714F">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34894456" w14:textId="64FE4884" w:rsidR="00AC03F7" w:rsidRDefault="00AC03F7" w:rsidP="00AC03F7">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3FB839DE" w14:textId="098C1042"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5783EE3A" w14:textId="77777777" w:rsidR="00AC03F7" w:rsidRDefault="00AC03F7"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6C5EF54" w14:textId="5883E8B9" w:rsidR="00B15E13" w:rsidRPr="00B15E13" w:rsidRDefault="00B15E13" w:rsidP="00DE3928">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r>
        <w:rPr>
          <w:rFonts w:ascii="FlandersArtSans-Regular" w:hAnsi="FlandersArtSans-Regular" w:cs="Arial"/>
          <w:b/>
          <w:i/>
          <w:color w:val="0070C0"/>
          <w:sz w:val="18"/>
          <w:szCs w:val="18"/>
        </w:rPr>
        <w:t xml:space="preserve">Belangrijk: hieronder worden de substantiële onregelmatigheden </w:t>
      </w:r>
      <w:r w:rsidR="005448D4">
        <w:rPr>
          <w:rFonts w:ascii="FlandersArtSans-Regular" w:hAnsi="FlandersArtSans-Regular" w:cs="Arial"/>
          <w:b/>
          <w:i/>
          <w:color w:val="0070C0"/>
          <w:sz w:val="18"/>
          <w:szCs w:val="18"/>
        </w:rPr>
        <w:t xml:space="preserve">louter </w:t>
      </w:r>
      <w:r>
        <w:rPr>
          <w:rFonts w:ascii="FlandersArtSans-Regular" w:hAnsi="FlandersArtSans-Regular" w:cs="Arial"/>
          <w:b/>
          <w:i/>
          <w:color w:val="0070C0"/>
          <w:sz w:val="18"/>
          <w:szCs w:val="18"/>
        </w:rPr>
        <w:t xml:space="preserve">aangehaald bij de relevante titel. </w:t>
      </w:r>
      <w:r w:rsidRPr="009638F2">
        <w:rPr>
          <w:rFonts w:ascii="FlandersArtSans-Regular" w:hAnsi="FlandersArtSans-Regular" w:cs="Arial"/>
          <w:b/>
          <w:i/>
          <w:color w:val="0070C0"/>
          <w:sz w:val="18"/>
          <w:szCs w:val="18"/>
        </w:rPr>
        <w:t xml:space="preserve">De beslissing omtrent de substantiële onregelmatigheid van een initiële </w:t>
      </w:r>
      <w:r w:rsidR="008B602E">
        <w:rPr>
          <w:rFonts w:ascii="FlandersArtSans-Regular" w:hAnsi="FlandersArtSans-Regular" w:cs="Arial"/>
          <w:b/>
          <w:i/>
          <w:color w:val="0070C0"/>
          <w:sz w:val="18"/>
          <w:szCs w:val="18"/>
        </w:rPr>
        <w:t xml:space="preserve">definitieve </w:t>
      </w:r>
      <w:r w:rsidRPr="009638F2">
        <w:rPr>
          <w:rFonts w:ascii="FlandersArtSans-Regular" w:hAnsi="FlandersArtSans-Regular" w:cs="Arial"/>
          <w:b/>
          <w:i/>
          <w:color w:val="0070C0"/>
          <w:sz w:val="18"/>
          <w:szCs w:val="18"/>
        </w:rPr>
        <w:t xml:space="preserve">offerte zal vermeld worden onder de titel </w:t>
      </w:r>
      <w:r w:rsidR="00D459EB">
        <w:rPr>
          <w:rFonts w:ascii="FlandersArtSans-Regular" w:hAnsi="FlandersArtSans-Regular" w:cs="Arial"/>
          <w:b/>
          <w:i/>
          <w:color w:val="0070C0"/>
          <w:sz w:val="18"/>
          <w:szCs w:val="18"/>
        </w:rPr>
        <w:t>C.2</w:t>
      </w:r>
      <w:r w:rsidRPr="009638F2">
        <w:rPr>
          <w:rFonts w:ascii="FlandersArtSans-Regular" w:hAnsi="FlandersArtSans-Regular" w:cs="Arial"/>
          <w:b/>
          <w:i/>
          <w:color w:val="0070C0"/>
          <w:sz w:val="18"/>
          <w:szCs w:val="18"/>
        </w:rPr>
        <w:t>.</w:t>
      </w:r>
    </w:p>
    <w:p w14:paraId="4BCDB5FB" w14:textId="3CDC2BEA" w:rsidR="009E37BE" w:rsidRDefault="009E37BE" w:rsidP="00152491">
      <w:pPr>
        <w:pStyle w:val="Default"/>
        <w:tabs>
          <w:tab w:val="right" w:pos="6663"/>
        </w:tabs>
        <w:rPr>
          <w:rFonts w:ascii="FlandersArtSans-Regular" w:hAnsi="FlandersArtSans-Regular"/>
          <w:color w:val="auto"/>
          <w:sz w:val="20"/>
          <w:szCs w:val="20"/>
        </w:rPr>
      </w:pPr>
    </w:p>
    <w:tbl>
      <w:tblPr>
        <w:tblStyle w:val="Tabelraster"/>
        <w:tblW w:w="0" w:type="auto"/>
        <w:tblLook w:val="04A0" w:firstRow="1" w:lastRow="0" w:firstColumn="1" w:lastColumn="0" w:noHBand="0" w:noVBand="1"/>
      </w:tblPr>
      <w:tblGrid>
        <w:gridCol w:w="704"/>
        <w:gridCol w:w="8784"/>
      </w:tblGrid>
      <w:tr w:rsidR="00D11172" w14:paraId="097903FE" w14:textId="77777777" w:rsidTr="00240EFA">
        <w:tc>
          <w:tcPr>
            <w:tcW w:w="704" w:type="dxa"/>
            <w:tcBorders>
              <w:right w:val="nil"/>
            </w:tcBorders>
            <w:shd w:val="clear" w:color="auto" w:fill="FFFFCC"/>
          </w:tcPr>
          <w:p w14:paraId="6ABA6924" w14:textId="77777777" w:rsidR="00D11172" w:rsidRDefault="00D11172" w:rsidP="00240EFA">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29AD2A9" wp14:editId="08905765">
                  <wp:extent cx="223069" cy="220134"/>
                  <wp:effectExtent l="0" t="0" r="5715" b="8890"/>
                  <wp:docPr id="8" name="Afbeelding 8"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C6073F5" w14:textId="77777777" w:rsidR="00D11172" w:rsidRPr="00CA1B4D" w:rsidRDefault="00D11172" w:rsidP="00240EFA">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B4D245D" w14:textId="7DEFDF18" w:rsidR="00D11172" w:rsidRDefault="00000000" w:rsidP="00240EFA">
            <w:pPr>
              <w:rPr>
                <w:rFonts w:ascii="FlandersArtSans-Regular" w:hAnsi="FlandersArtSans-Regular" w:cs="Arial"/>
                <w:i/>
                <w:sz w:val="18"/>
                <w:szCs w:val="18"/>
              </w:rPr>
            </w:pPr>
            <w:hyperlink r:id="rId24" w:anchor="onderhandelingen" w:history="1">
              <w:r w:rsidR="00D11172" w:rsidRPr="00BC361B">
                <w:rPr>
                  <w:rStyle w:val="Hyperlink"/>
                  <w:rFonts w:ascii="FlandersArtSans-Regular" w:hAnsi="FlandersArtSans-Regular" w:cs="Arial"/>
                  <w:i/>
                  <w:sz w:val="18"/>
                  <w:szCs w:val="18"/>
                </w:rPr>
                <w:t>Onderzoek en beoordeling offertes &gt; Onderhandelingen</w:t>
              </w:r>
            </w:hyperlink>
            <w:r w:rsidR="00D11172">
              <w:rPr>
                <w:rFonts w:ascii="FlandersArtSans-Regular" w:hAnsi="FlandersArtSans-Regular" w:cs="Arial"/>
                <w:i/>
                <w:sz w:val="18"/>
                <w:szCs w:val="18"/>
              </w:rPr>
              <w:t xml:space="preserve"> &gt; Einde van de onderhandelingen</w:t>
            </w:r>
          </w:p>
        </w:tc>
      </w:tr>
    </w:tbl>
    <w:p w14:paraId="24D204EE" w14:textId="77777777" w:rsidR="00D11172" w:rsidRDefault="00D11172" w:rsidP="00152491">
      <w:pPr>
        <w:pStyle w:val="Default"/>
        <w:tabs>
          <w:tab w:val="right" w:pos="6663"/>
        </w:tabs>
        <w:rPr>
          <w:rFonts w:ascii="FlandersArtSans-Regular" w:hAnsi="FlandersArtSans-Regular"/>
          <w:color w:val="auto"/>
          <w:sz w:val="20"/>
          <w:szCs w:val="20"/>
        </w:rPr>
      </w:pPr>
    </w:p>
    <w:p w14:paraId="30FB9D0F" w14:textId="77777777" w:rsidR="008256CC" w:rsidRPr="009307EC" w:rsidRDefault="008256CC" w:rsidP="00976664">
      <w:pPr>
        <w:pStyle w:val="Kop3"/>
      </w:pPr>
      <w:bookmarkStart w:id="34" w:name="_Toc8397603"/>
      <w:r w:rsidRPr="009775D6">
        <w:t>Formele vereisten</w:t>
      </w:r>
      <w:bookmarkEnd w:id="34"/>
    </w:p>
    <w:p w14:paraId="3FC50D3C" w14:textId="63144BCD" w:rsidR="008256CC" w:rsidRPr="009307EC" w:rsidRDefault="008256CC" w:rsidP="008256CC">
      <w:pPr>
        <w:pStyle w:val="Kop4"/>
      </w:pPr>
      <w:r w:rsidRPr="009307EC">
        <w:t xml:space="preserve">Tijdige en correcte indiening </w:t>
      </w:r>
      <w:r>
        <w:t xml:space="preserve">definitieve </w:t>
      </w:r>
      <w:r w:rsidRPr="009307EC">
        <w:t>offerte (art. 14 Wet Overheidsopdrachten)</w:t>
      </w:r>
    </w:p>
    <w:p w14:paraId="059986E6" w14:textId="77777777" w:rsidR="008256CC" w:rsidRPr="009775D6" w:rsidRDefault="008256CC" w:rsidP="008256CC">
      <w:pPr>
        <w:rPr>
          <w:rFonts w:ascii="FlandersArtSans-Regular" w:hAnsi="FlandersArtSans-Regular" w:cs="Arial"/>
          <w:i/>
          <w:iCs/>
          <w:sz w:val="18"/>
          <w:szCs w:val="18"/>
        </w:rPr>
      </w:pPr>
    </w:p>
    <w:p w14:paraId="6DD8DFB2" w14:textId="33453E4B" w:rsidR="008256CC" w:rsidRPr="009775D6" w:rsidRDefault="008256CC" w:rsidP="008256CC">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limietdatum en </w:t>
      </w:r>
      <w:proofErr w:type="spellStart"/>
      <w:r w:rsidRPr="009775D6">
        <w:rPr>
          <w:rFonts w:ascii="FlandersArtSans-Regular" w:hAnsi="FlandersArtSans-Regular" w:cs="Arial"/>
          <w:i/>
          <w:iCs/>
          <w:sz w:val="18"/>
          <w:szCs w:val="18"/>
        </w:rPr>
        <w:t>limietuur</w:t>
      </w:r>
      <w:proofErr w:type="spellEnd"/>
      <w:r w:rsidRPr="009775D6">
        <w:rPr>
          <w:rFonts w:ascii="FlandersArtSans-Regular" w:hAnsi="FlandersArtSans-Regular" w:cs="Arial"/>
          <w:i/>
          <w:iCs/>
          <w:sz w:val="18"/>
          <w:szCs w:val="18"/>
        </w:rPr>
        <w:t xml:space="preserve"> de </w:t>
      </w:r>
      <w:r>
        <w:rPr>
          <w:rFonts w:ascii="FlandersArtSans-Regular" w:hAnsi="FlandersArtSans-Regular" w:cs="Arial"/>
          <w:i/>
          <w:iCs/>
          <w:sz w:val="18"/>
          <w:szCs w:val="18"/>
        </w:rPr>
        <w:t xml:space="preserve">definitieve </w:t>
      </w:r>
      <w:r w:rsidRPr="009775D6">
        <w:rPr>
          <w:rFonts w:ascii="FlandersArtSans-Regular" w:hAnsi="FlandersArtSans-Regular" w:cs="Arial"/>
          <w:i/>
          <w:iCs/>
          <w:sz w:val="18"/>
          <w:szCs w:val="18"/>
        </w:rPr>
        <w:t>offertes hebben ingediend, en via de correcte indieningswijze zoals opgelegd door de opdrachtdocumenten.</w:t>
      </w:r>
    </w:p>
    <w:p w14:paraId="340AAE12" w14:textId="77777777" w:rsidR="008256CC" w:rsidRPr="009775D6" w:rsidRDefault="008256CC" w:rsidP="008256CC">
      <w:pPr>
        <w:rPr>
          <w:rFonts w:ascii="FlandersArtSans-Regular" w:hAnsi="FlandersArtSans-Regular" w:cs="Arial"/>
          <w:sz w:val="20"/>
          <w:szCs w:val="20"/>
        </w:rPr>
      </w:pPr>
    </w:p>
    <w:p w14:paraId="18C4AC80" w14:textId="7AE1E53F" w:rsidR="008256CC" w:rsidRPr="009775D6" w:rsidRDefault="008256CC" w:rsidP="008256CC">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85736C">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w:t>
      </w:r>
      <w:r>
        <w:rPr>
          <w:rFonts w:ascii="FlandersArtSans-Regular" w:hAnsi="FlandersArtSans-Regular" w:cs="Arial"/>
          <w:sz w:val="20"/>
          <w:szCs w:val="20"/>
        </w:rPr>
        <w:t>(</w:t>
      </w:r>
      <w:r w:rsidRPr="009775D6">
        <w:rPr>
          <w:rFonts w:ascii="FlandersArtSans-Regular" w:hAnsi="FlandersArtSans-Regular" w:cs="Arial"/>
          <w:sz w:val="20"/>
          <w:szCs w:val="20"/>
        </w:rPr>
        <w:t>s</w:t>
      </w:r>
      <w:r>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Pr>
          <w:rFonts w:ascii="FlandersArtSans-Regular" w:hAnsi="FlandersArtSans-Regular" w:cs="Arial"/>
          <w:sz w:val="20"/>
          <w:szCs w:val="20"/>
        </w:rPr>
        <w:t>(</w:t>
      </w:r>
      <w:r w:rsidRPr="009775D6">
        <w:rPr>
          <w:rFonts w:ascii="FlandersArtSans-Regular" w:hAnsi="FlandersArtSans-Regular" w:cs="Arial"/>
          <w:sz w:val="20"/>
          <w:szCs w:val="20"/>
        </w:rPr>
        <w:t>en</w:t>
      </w:r>
      <w:r>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4C1A7AAC" w14:textId="77777777" w:rsidR="008256CC" w:rsidRPr="009775D6" w:rsidRDefault="008256CC" w:rsidP="008256CC">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EE0FFF6" w14:textId="77777777" w:rsidR="008256CC" w:rsidRPr="009775D6" w:rsidRDefault="008256CC" w:rsidP="008256CC">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08C8544A" w14:textId="77777777" w:rsidR="008256CC" w:rsidRPr="009775D6" w:rsidRDefault="008256CC" w:rsidP="008256CC">
      <w:pPr>
        <w:rPr>
          <w:rFonts w:ascii="FlandersArtSans-Regular" w:hAnsi="FlandersArtSans-Regular" w:cs="Arial"/>
          <w:sz w:val="20"/>
          <w:szCs w:val="20"/>
        </w:rPr>
      </w:pPr>
    </w:p>
    <w:p w14:paraId="08565F25" w14:textId="01ACB7FB" w:rsidR="008256CC" w:rsidRPr="009775D6" w:rsidRDefault="008256CC" w:rsidP="008256CC">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85736C">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inschrijver(s) werd(en) laattijdig of incorrect ingediend:</w:t>
      </w:r>
    </w:p>
    <w:p w14:paraId="748CD41F" w14:textId="77777777" w:rsidR="008256CC" w:rsidRPr="009775D6" w:rsidRDefault="008256CC" w:rsidP="008256CC">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35AED0E4" w14:textId="5247F470" w:rsidR="008256CC" w:rsidRPr="00AC03F7" w:rsidRDefault="008256CC" w:rsidP="00AC03F7">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572BE208" w14:textId="566A00E7" w:rsidR="008256CC" w:rsidRPr="009775D6" w:rsidRDefault="008256CC" w:rsidP="008256CC">
      <w:pPr>
        <w:pStyle w:val="Kop4"/>
      </w:pPr>
      <w:r w:rsidRPr="009775D6">
        <w:t xml:space="preserve">Indiening één </w:t>
      </w:r>
      <w:r w:rsidR="00D91AF9">
        <w:t xml:space="preserve">definitieve </w:t>
      </w:r>
      <w:r w:rsidRPr="009775D6">
        <w:t xml:space="preserve">offerte (art. 54, §2 KB Plaatsing) </w:t>
      </w:r>
    </w:p>
    <w:p w14:paraId="498B2519" w14:textId="77777777" w:rsidR="008256CC" w:rsidRPr="009775D6" w:rsidRDefault="008256CC" w:rsidP="008256CC">
      <w:pPr>
        <w:pStyle w:val="Default"/>
        <w:rPr>
          <w:rFonts w:ascii="FlandersArtSans-Regular" w:hAnsi="FlandersArtSans-Regular"/>
          <w:i/>
          <w:color w:val="auto"/>
          <w:sz w:val="18"/>
          <w:szCs w:val="18"/>
        </w:rPr>
      </w:pPr>
    </w:p>
    <w:p w14:paraId="7A1B01E7" w14:textId="61F6225F" w:rsidR="008256CC" w:rsidRPr="009775D6" w:rsidRDefault="008256CC" w:rsidP="008256CC">
      <w:pPr>
        <w:pStyle w:val="Default"/>
        <w:rPr>
          <w:rFonts w:ascii="FlandersArtSans-Regular" w:hAnsi="FlandersArtSans-Regular"/>
          <w:i/>
          <w:color w:val="auto"/>
          <w:sz w:val="20"/>
          <w:szCs w:val="20"/>
        </w:rPr>
      </w:pPr>
      <w:r w:rsidRPr="009775D6">
        <w:rPr>
          <w:rFonts w:ascii="FlandersArtSans-Regular" w:hAnsi="FlandersArtSans-Regular"/>
          <w:i/>
          <w:color w:val="auto"/>
          <w:sz w:val="18"/>
          <w:szCs w:val="18"/>
        </w:rPr>
        <w:t xml:space="preserve">Controle of de inschrijvers slechts één </w:t>
      </w:r>
      <w:r w:rsidR="00D91AF9" w:rsidRPr="00D91AF9">
        <w:rPr>
          <w:rFonts w:ascii="FlandersArtSans-Regular" w:hAnsi="FlandersArtSans-Regular"/>
          <w:i/>
          <w:color w:val="auto"/>
          <w:sz w:val="18"/>
          <w:szCs w:val="18"/>
        </w:rPr>
        <w:t xml:space="preserve">definitieve </w:t>
      </w:r>
      <w:r w:rsidRPr="009775D6">
        <w:rPr>
          <w:rFonts w:ascii="FlandersArtSans-Regular" w:hAnsi="FlandersArtSans-Regular"/>
          <w:i/>
          <w:color w:val="auto"/>
          <w:sz w:val="18"/>
          <w:szCs w:val="18"/>
        </w:rPr>
        <w:t>offerte hebben ingediend</w:t>
      </w:r>
      <w:r w:rsidRPr="009775D6">
        <w:rPr>
          <w:rFonts w:ascii="FlandersArtSans-Regular" w:hAnsi="FlandersArtSans-Regular"/>
          <w:i/>
          <w:color w:val="auto"/>
          <w:sz w:val="20"/>
          <w:szCs w:val="20"/>
        </w:rPr>
        <w:t>.</w:t>
      </w:r>
    </w:p>
    <w:p w14:paraId="7924E23E" w14:textId="77777777" w:rsidR="008256CC" w:rsidRPr="009775D6" w:rsidRDefault="008256CC" w:rsidP="008256CC">
      <w:pPr>
        <w:pStyle w:val="Default"/>
        <w:rPr>
          <w:rFonts w:ascii="FlandersArtSans-Regular" w:hAnsi="FlandersArtSans-Regular"/>
          <w:color w:val="auto"/>
          <w:sz w:val="20"/>
          <w:szCs w:val="20"/>
        </w:rPr>
      </w:pPr>
    </w:p>
    <w:p w14:paraId="170850F3" w14:textId="77777777" w:rsidR="008256CC" w:rsidRPr="0061117C" w:rsidRDefault="008256CC" w:rsidP="008256C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35162776" w14:textId="77777777" w:rsidR="008256CC" w:rsidRPr="0061117C" w:rsidRDefault="008256CC" w:rsidP="008256C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251E188B" w14:textId="73C29620" w:rsidR="008256CC" w:rsidRPr="0098654E" w:rsidRDefault="008256CC" w:rsidP="008256CC">
      <w:pPr>
        <w:pStyle w:val="Kop4"/>
      </w:pPr>
      <w:r w:rsidRPr="0098654E">
        <w:t>Vorm en inhoud</w:t>
      </w:r>
      <w:r w:rsidR="00757836" w:rsidRPr="00757836">
        <w:rPr>
          <w:rFonts w:cs="Arial"/>
          <w:sz w:val="20"/>
          <w:szCs w:val="20"/>
        </w:rPr>
        <w:t xml:space="preserve"> </w:t>
      </w:r>
      <w:r w:rsidR="00757836">
        <w:rPr>
          <w:rFonts w:cs="Arial"/>
          <w:sz w:val="20"/>
          <w:szCs w:val="20"/>
        </w:rPr>
        <w:t>definitieve</w:t>
      </w:r>
      <w:r w:rsidRPr="0098654E">
        <w:t xml:space="preserve"> offerte</w:t>
      </w:r>
    </w:p>
    <w:p w14:paraId="0EA0431F" w14:textId="77777777" w:rsidR="008256CC" w:rsidRPr="0098654E" w:rsidRDefault="008256CC" w:rsidP="008256CC">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 xml:space="preserve">Controle van het offerteformulier en samenvattende opmeting </w:t>
      </w:r>
      <w:r w:rsidRPr="0098654E">
        <w:rPr>
          <w:rFonts w:ascii="FlandersArtSans-Regular" w:hAnsi="FlandersArtSans-Regular"/>
          <w:sz w:val="18"/>
          <w:szCs w:val="18"/>
          <w:highlight w:val="yellow"/>
        </w:rPr>
        <w:t>(ofwel)</w:t>
      </w:r>
      <w:r w:rsidRPr="0098654E">
        <w:rPr>
          <w:rFonts w:ascii="FlandersArtSans-Regular" w:hAnsi="FlandersArtSans-Regular"/>
          <w:sz w:val="18"/>
          <w:szCs w:val="18"/>
        </w:rPr>
        <w:t xml:space="preserve"> inventaris. </w:t>
      </w:r>
    </w:p>
    <w:p w14:paraId="2BB70499" w14:textId="77777777" w:rsidR="008256CC" w:rsidRPr="00937D16" w:rsidRDefault="008256CC" w:rsidP="008256CC">
      <w:pPr>
        <w:pStyle w:val="cursief"/>
        <w:rPr>
          <w:rFonts w:ascii="FlandersArtSans-Regular" w:hAnsi="FlandersArtSans-Regular"/>
          <w:i w:val="0"/>
          <w:sz w:val="20"/>
          <w:szCs w:val="20"/>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86"/>
        <w:gridCol w:w="2447"/>
      </w:tblGrid>
      <w:tr w:rsidR="008256CC" w:rsidRPr="00AC4739" w14:paraId="05DBF53B" w14:textId="77777777" w:rsidTr="008F29E5">
        <w:trPr>
          <w:trHeight w:val="210"/>
        </w:trPr>
        <w:tc>
          <w:tcPr>
            <w:tcW w:w="3601" w:type="dxa"/>
            <w:shd w:val="clear" w:color="auto" w:fill="auto"/>
          </w:tcPr>
          <w:p w14:paraId="27381E0D" w14:textId="77777777" w:rsidR="008256CC" w:rsidRPr="00937D16" w:rsidRDefault="008256CC" w:rsidP="008F29E5">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486" w:type="dxa"/>
            <w:shd w:val="clear" w:color="auto" w:fill="auto"/>
          </w:tcPr>
          <w:p w14:paraId="2EE5A29A" w14:textId="77777777" w:rsidR="008256CC" w:rsidRPr="00937D16" w:rsidRDefault="008256CC" w:rsidP="008F29E5">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447" w:type="dxa"/>
            <w:shd w:val="clear" w:color="auto" w:fill="auto"/>
          </w:tcPr>
          <w:p w14:paraId="3A9BCB88" w14:textId="77777777" w:rsidR="008256CC" w:rsidRPr="00937D16" w:rsidRDefault="008256CC" w:rsidP="008F29E5">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8256CC" w:rsidRPr="00AC4739" w14:paraId="6834C7F0" w14:textId="77777777" w:rsidTr="008F29E5">
        <w:trPr>
          <w:trHeight w:val="433"/>
        </w:trPr>
        <w:tc>
          <w:tcPr>
            <w:tcW w:w="3601" w:type="dxa"/>
            <w:shd w:val="clear" w:color="auto" w:fill="auto"/>
          </w:tcPr>
          <w:p w14:paraId="625B7D39"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486" w:type="dxa"/>
            <w:shd w:val="clear" w:color="auto" w:fill="auto"/>
          </w:tcPr>
          <w:p w14:paraId="6ADFD4A9"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27EE593F"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447" w:type="dxa"/>
            <w:shd w:val="clear" w:color="auto" w:fill="auto"/>
          </w:tcPr>
          <w:p w14:paraId="7DE2977B"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78DA4277" w14:textId="77777777" w:rsidR="008256CC" w:rsidRPr="00937D16" w:rsidRDefault="008256CC" w:rsidP="008F29E5">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p w14:paraId="4BE73401" w14:textId="02BFB300" w:rsidR="008256CC" w:rsidRPr="00937D16" w:rsidRDefault="008256CC" w:rsidP="008256CC">
      <w:pPr>
        <w:pStyle w:val="Kop4"/>
      </w:pPr>
      <w:r w:rsidRPr="00937D16">
        <w:t xml:space="preserve">Volledigheid </w:t>
      </w:r>
      <w:r w:rsidR="00757836">
        <w:rPr>
          <w:rFonts w:cs="Arial"/>
          <w:sz w:val="20"/>
          <w:szCs w:val="20"/>
        </w:rPr>
        <w:t xml:space="preserve">definitieve </w:t>
      </w:r>
      <w:r w:rsidRPr="00937D16">
        <w:t>offerte</w:t>
      </w:r>
    </w:p>
    <w:p w14:paraId="7FC2E0D4" w14:textId="0613DD6F" w:rsidR="008256CC" w:rsidRPr="00937D16" w:rsidRDefault="008256CC" w:rsidP="008256C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757836" w:rsidRPr="00757836">
        <w:rPr>
          <w:rFonts w:ascii="FlandersArtSans-Regular" w:hAnsi="FlandersArtSans-Regular"/>
          <w:sz w:val="18"/>
          <w:szCs w:val="18"/>
        </w:rPr>
        <w:t>definitieve</w:t>
      </w:r>
      <w:r w:rsidRPr="00C30438">
        <w:rPr>
          <w:rFonts w:ascii="FlandersArtSans-Regular" w:hAnsi="FlandersArtSans-Regular"/>
          <w:sz w:val="18"/>
          <w:szCs w:val="18"/>
        </w:rPr>
        <w:t xml:space="preserve"> </w:t>
      </w:r>
      <w:r w:rsidRPr="00937D16">
        <w:rPr>
          <w:rFonts w:ascii="FlandersArtSans-Regular" w:hAnsi="FlandersArtSans-Regular"/>
          <w:sz w:val="18"/>
          <w:szCs w:val="18"/>
        </w:rPr>
        <w:t xml:space="preserve">offerte alle vereiste gegevens en bijlagen bevat, die het bestek verplicht voor te leggen </w:t>
      </w:r>
    </w:p>
    <w:p w14:paraId="72381661" w14:textId="77777777" w:rsidR="008256CC" w:rsidRPr="00937D16" w:rsidRDefault="008256CC" w:rsidP="008256CC">
      <w:pPr>
        <w:pStyle w:val="cursief"/>
        <w:rPr>
          <w:rFonts w:ascii="FlandersArtSans-Regular" w:hAnsi="FlandersArtSans-Regular"/>
          <w:sz w:val="18"/>
          <w:szCs w:val="18"/>
        </w:rPr>
      </w:pPr>
      <w:r w:rsidRPr="00937D16">
        <w:rPr>
          <w:rFonts w:ascii="FlandersArtSans-Regular" w:hAnsi="FlandersArtSans-Regular"/>
          <w:b/>
          <w:sz w:val="18"/>
          <w:szCs w:val="18"/>
        </w:rPr>
        <w:t xml:space="preserve">X </w:t>
      </w:r>
      <w:r w:rsidRPr="00937D16">
        <w:rPr>
          <w:rFonts w:ascii="FlandersArtSans-Regular" w:hAnsi="FlandersArtSans-Regular"/>
          <w:sz w:val="18"/>
          <w:szCs w:val="18"/>
        </w:rPr>
        <w:t>impliceert louter dat het document bij de offerte werd bijgevoegd, niet dat de inschrijver inhoudelijk voldoet ( zie verder).</w:t>
      </w:r>
    </w:p>
    <w:p w14:paraId="57D03EC9" w14:textId="77777777" w:rsidR="008256CC" w:rsidRPr="0035011A" w:rsidRDefault="008256CC" w:rsidP="008256CC">
      <w:pPr>
        <w:pStyle w:val="cursief"/>
        <w:rPr>
          <w:rFonts w:ascii="FlandersArtSans-Regular" w:hAnsi="FlandersArtSans-Regular"/>
          <w:i w:val="0"/>
          <w:sz w:val="20"/>
          <w:szCs w:val="20"/>
        </w:rPr>
      </w:pPr>
    </w:p>
    <w:p w14:paraId="6B0582E7" w14:textId="77777777" w:rsidR="008256CC" w:rsidRPr="0035011A" w:rsidRDefault="008256CC" w:rsidP="008256C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4D7BC89C" w14:textId="77777777" w:rsidR="008256CC" w:rsidRPr="00E71CC4" w:rsidRDefault="008256CC" w:rsidP="008256C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754"/>
      </w:tblGrid>
      <w:tr w:rsidR="008256CC" w:rsidRPr="00AC4739" w14:paraId="52D7F34D" w14:textId="77777777" w:rsidTr="008F29E5">
        <w:trPr>
          <w:cantSplit/>
          <w:trHeight w:val="1893"/>
        </w:trPr>
        <w:tc>
          <w:tcPr>
            <w:tcW w:w="5748" w:type="dxa"/>
            <w:shd w:val="clear" w:color="auto" w:fill="auto"/>
            <w:textDirection w:val="btLr"/>
          </w:tcPr>
          <w:p w14:paraId="20CBE9B5" w14:textId="77777777" w:rsidR="008256CC" w:rsidRPr="00937D16" w:rsidRDefault="008256CC" w:rsidP="008F29E5">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49D180D9" w14:textId="77777777" w:rsidR="008256CC" w:rsidRPr="00937D16" w:rsidRDefault="008256CC" w:rsidP="008F29E5">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0548D23D" w14:textId="714E3FA1" w:rsidR="008256CC" w:rsidRPr="00937D16" w:rsidRDefault="008256CC" w:rsidP="008F29E5">
            <w:pPr>
              <w:pStyle w:val="cursief"/>
              <w:ind w:left="113" w:right="113"/>
              <w:rPr>
                <w:rFonts w:ascii="FlandersArtSans-Regular" w:hAnsi="FlandersArtSans-Regular"/>
                <w:i w:val="0"/>
                <w:sz w:val="18"/>
                <w:szCs w:val="18"/>
              </w:rPr>
            </w:pPr>
          </w:p>
        </w:tc>
        <w:tc>
          <w:tcPr>
            <w:tcW w:w="754" w:type="dxa"/>
            <w:shd w:val="clear" w:color="auto" w:fill="auto"/>
            <w:textDirection w:val="btLr"/>
          </w:tcPr>
          <w:p w14:paraId="55B613A0" w14:textId="1D43F918" w:rsidR="008256CC" w:rsidRPr="00937D16" w:rsidRDefault="008256CC" w:rsidP="008F29E5">
            <w:pPr>
              <w:pStyle w:val="cursief"/>
              <w:ind w:left="113" w:right="113"/>
              <w:rPr>
                <w:rFonts w:ascii="FlandersArtSans-Regular" w:hAnsi="FlandersArtSans-Regular"/>
                <w:i w:val="0"/>
                <w:sz w:val="20"/>
                <w:szCs w:val="20"/>
              </w:rPr>
            </w:pPr>
          </w:p>
        </w:tc>
        <w:tc>
          <w:tcPr>
            <w:tcW w:w="754" w:type="dxa"/>
            <w:shd w:val="clear" w:color="auto" w:fill="auto"/>
            <w:textDirection w:val="btLr"/>
          </w:tcPr>
          <w:p w14:paraId="451BB412" w14:textId="77777777" w:rsidR="008256CC" w:rsidRPr="00937D16" w:rsidRDefault="008256CC" w:rsidP="008F29E5">
            <w:pPr>
              <w:pStyle w:val="cursief"/>
              <w:ind w:left="113" w:right="113"/>
              <w:rPr>
                <w:rFonts w:ascii="FlandersArtSans-Regular" w:hAnsi="FlandersArtSans-Regular"/>
                <w:i w:val="0"/>
                <w:sz w:val="20"/>
                <w:szCs w:val="20"/>
              </w:rPr>
            </w:pPr>
          </w:p>
        </w:tc>
      </w:tr>
      <w:tr w:rsidR="008256CC" w:rsidRPr="00AC4739" w14:paraId="24C697D2" w14:textId="77777777" w:rsidTr="008F29E5">
        <w:trPr>
          <w:trHeight w:val="322"/>
        </w:trPr>
        <w:tc>
          <w:tcPr>
            <w:tcW w:w="5748" w:type="dxa"/>
            <w:shd w:val="clear" w:color="auto" w:fill="auto"/>
          </w:tcPr>
          <w:p w14:paraId="419DA5DE" w14:textId="77777777" w:rsidR="008256CC" w:rsidRPr="00545B27" w:rsidRDefault="008256CC" w:rsidP="008F29E5">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57F107C5"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54C3ED67"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7B776447"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2E4EEC28" w14:textId="77777777" w:rsidR="008256CC" w:rsidRPr="00545B27" w:rsidRDefault="008256CC" w:rsidP="008F29E5">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8256CC" w:rsidRPr="00AC4739" w14:paraId="06268CD6" w14:textId="77777777" w:rsidTr="008F29E5">
        <w:trPr>
          <w:trHeight w:val="295"/>
        </w:trPr>
        <w:tc>
          <w:tcPr>
            <w:tcW w:w="5748" w:type="dxa"/>
            <w:shd w:val="clear" w:color="auto" w:fill="auto"/>
          </w:tcPr>
          <w:p w14:paraId="71BB0C3B" w14:textId="77777777" w:rsidR="008256CC" w:rsidRPr="00545B27" w:rsidRDefault="008256CC" w:rsidP="008F29E5">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2FD1356F"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07FBC2DD"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606F3C19" w14:textId="77777777" w:rsidR="008256CC" w:rsidRPr="00545B27" w:rsidRDefault="008256CC" w:rsidP="008F29E5">
            <w:pPr>
              <w:pStyle w:val="cursief"/>
              <w:jc w:val="center"/>
              <w:rPr>
                <w:rFonts w:ascii="FlandersArtSans-Regular" w:hAnsi="FlandersArtSans-Regular"/>
                <w:i w:val="0"/>
                <w:color w:val="0070C0"/>
                <w:sz w:val="20"/>
                <w:szCs w:val="20"/>
              </w:rPr>
            </w:pPr>
          </w:p>
        </w:tc>
        <w:tc>
          <w:tcPr>
            <w:tcW w:w="754" w:type="dxa"/>
            <w:shd w:val="clear" w:color="auto" w:fill="auto"/>
          </w:tcPr>
          <w:p w14:paraId="2661848B" w14:textId="77777777" w:rsidR="008256CC" w:rsidRPr="00545B27" w:rsidRDefault="008256CC" w:rsidP="008F29E5">
            <w:pPr>
              <w:pStyle w:val="cursief"/>
              <w:jc w:val="center"/>
              <w:rPr>
                <w:rFonts w:ascii="FlandersArtSans-Regular" w:hAnsi="FlandersArtSans-Regular"/>
                <w:i w:val="0"/>
                <w:color w:val="0070C0"/>
                <w:sz w:val="20"/>
                <w:szCs w:val="20"/>
              </w:rPr>
            </w:pPr>
          </w:p>
        </w:tc>
      </w:tr>
    </w:tbl>
    <w:p w14:paraId="0FF59409" w14:textId="5FCC312B" w:rsidR="008256CC" w:rsidRPr="00545B27" w:rsidRDefault="008256CC" w:rsidP="008256CC">
      <w:pPr>
        <w:pStyle w:val="Kop4"/>
      </w:pPr>
      <w:r w:rsidRPr="00537367">
        <w:rPr>
          <w:szCs w:val="22"/>
        </w:rPr>
        <w:t xml:space="preserve">Ondertekening </w:t>
      </w:r>
      <w:r w:rsidRPr="00545B27">
        <w:t>(art. 42, 43, §1 en 44 KB Plaatsing)</w:t>
      </w:r>
    </w:p>
    <w:p w14:paraId="5B3CC9C7" w14:textId="77777777" w:rsidR="008256CC" w:rsidRPr="00545B27" w:rsidRDefault="008256CC" w:rsidP="008256CC">
      <w:pPr>
        <w:rPr>
          <w:rFonts w:ascii="FlandersArtSans-Regular" w:hAnsi="FlandersArtSans-Regular" w:cs="Arial"/>
          <w:i/>
          <w:sz w:val="18"/>
          <w:szCs w:val="18"/>
        </w:rPr>
      </w:pPr>
    </w:p>
    <w:p w14:paraId="4615AD16" w14:textId="475D8ED3" w:rsidR="008256CC" w:rsidRDefault="008256CC" w:rsidP="008256CC">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de </w:t>
      </w:r>
      <w:r w:rsidR="00757836" w:rsidRPr="00757836">
        <w:rPr>
          <w:rFonts w:ascii="FlandersArtSans-Regular" w:hAnsi="FlandersArtSans-Regular" w:cs="Arial"/>
          <w:i/>
          <w:sz w:val="18"/>
          <w:szCs w:val="18"/>
        </w:rPr>
        <w:t>definitieve</w:t>
      </w:r>
      <w:r w:rsidRPr="00C30438">
        <w:rPr>
          <w:rFonts w:ascii="FlandersArtSans-Regular" w:hAnsi="FlandersArtSans-Regular" w:cs="Arial"/>
          <w:i/>
          <w:sz w:val="18"/>
          <w:szCs w:val="18"/>
        </w:rPr>
        <w:t xml:space="preserve"> </w:t>
      </w:r>
      <w:r w:rsidRPr="00545B27">
        <w:rPr>
          <w:rFonts w:ascii="FlandersArtSans-Regular" w:hAnsi="FlandersArtSans-Regular" w:cs="Arial"/>
          <w:i/>
          <w:sz w:val="18"/>
          <w:szCs w:val="18"/>
        </w:rPr>
        <w:t xml:space="preserve">offerte elektronisch is ondertekend door middel van een gekwalificeerde elektronische handtekening op het indieningsrapport in </w:t>
      </w:r>
      <w:r w:rsidR="003A4635">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of </w:t>
      </w:r>
      <w:r w:rsidR="004E025B">
        <w:rPr>
          <w:rFonts w:ascii="FlandersArtSans-Regular" w:hAnsi="FlandersArtSans-Regular" w:cs="Arial"/>
          <w:i/>
          <w:sz w:val="18"/>
          <w:szCs w:val="18"/>
        </w:rPr>
        <w:t>het indieningsrapport</w:t>
      </w:r>
      <w:r w:rsidRPr="00545B27">
        <w:rPr>
          <w:rFonts w:ascii="FlandersArtSans-Regular" w:hAnsi="FlandersArtSans-Regular" w:cs="Arial"/>
          <w:i/>
          <w:sz w:val="18"/>
          <w:szCs w:val="18"/>
        </w:rPr>
        <w:t xml:space="preserve"> elektronisch werd ondertekend  door de </w:t>
      </w:r>
      <w:proofErr w:type="spellStart"/>
      <w:r w:rsidRPr="00545B27">
        <w:rPr>
          <w:rFonts w:ascii="FlandersArtSans-Regular" w:hAnsi="FlandersArtSans-Regular" w:cs="Arial"/>
          <w:i/>
          <w:sz w:val="18"/>
          <w:szCs w:val="18"/>
        </w:rPr>
        <w:t>perso</w:t>
      </w:r>
      <w:proofErr w:type="spellEnd"/>
      <w:r w:rsidRPr="00545B27">
        <w:rPr>
          <w:rFonts w:ascii="FlandersArtSans-Regular" w:hAnsi="FlandersArtSans-Regular" w:cs="Arial"/>
          <w:i/>
          <w:sz w:val="18"/>
          <w:szCs w:val="18"/>
        </w:rPr>
        <w:t>(o)n(en) die bevoegd of gemachtigd is/zijn om de inschrijver te verbinden.</w:t>
      </w:r>
    </w:p>
    <w:p w14:paraId="2AF8DB4E" w14:textId="77777777" w:rsidR="00537367" w:rsidRPr="00545B27" w:rsidRDefault="00537367" w:rsidP="008256CC">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537367" w:rsidRPr="00AC4739" w14:paraId="49564816" w14:textId="77777777" w:rsidTr="00F6667C">
        <w:trPr>
          <w:trHeight w:val="210"/>
        </w:trPr>
        <w:tc>
          <w:tcPr>
            <w:tcW w:w="2552" w:type="dxa"/>
            <w:shd w:val="clear" w:color="auto" w:fill="auto"/>
          </w:tcPr>
          <w:p w14:paraId="033CF237" w14:textId="77777777" w:rsidR="00537367" w:rsidRPr="00545B27" w:rsidRDefault="00537367" w:rsidP="00F6667C">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5424E0B3" w14:textId="77777777" w:rsidR="00537367" w:rsidRPr="00545B27" w:rsidRDefault="00537367"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25CD2021" w14:textId="77777777" w:rsidR="00537367" w:rsidRPr="00545B27" w:rsidRDefault="00537367" w:rsidP="00F6667C">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537367" w:rsidRPr="00AC4739" w14:paraId="2C5F8604" w14:textId="77777777" w:rsidTr="00F6667C">
        <w:trPr>
          <w:trHeight w:val="433"/>
        </w:trPr>
        <w:tc>
          <w:tcPr>
            <w:tcW w:w="2552" w:type="dxa"/>
            <w:shd w:val="clear" w:color="auto" w:fill="auto"/>
          </w:tcPr>
          <w:p w14:paraId="0E185361" w14:textId="77777777" w:rsidR="00537367" w:rsidRPr="00545B27" w:rsidRDefault="00537367" w:rsidP="00F6667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56436C7B" w14:textId="77777777" w:rsidR="00537367" w:rsidRPr="00545B27" w:rsidRDefault="00537367"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3A58605" w14:textId="77777777" w:rsidR="00537367" w:rsidRPr="00545B27" w:rsidRDefault="00537367" w:rsidP="00F6667C">
            <w:pPr>
              <w:pStyle w:val="cursief"/>
              <w:rPr>
                <w:rFonts w:ascii="FlandersArtSans-Regular" w:hAnsi="FlandersArtSans-Regular"/>
                <w:color w:val="0070C0"/>
                <w:sz w:val="18"/>
                <w:szCs w:val="18"/>
              </w:rPr>
            </w:pPr>
          </w:p>
        </w:tc>
        <w:tc>
          <w:tcPr>
            <w:tcW w:w="3544" w:type="dxa"/>
          </w:tcPr>
          <w:p w14:paraId="301357C4" w14:textId="77777777" w:rsidR="00537367" w:rsidRPr="00545B27" w:rsidRDefault="00537367" w:rsidP="00F6667C">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711ACE0C" w14:textId="77777777" w:rsidR="00537367" w:rsidRPr="00545B27" w:rsidRDefault="00537367" w:rsidP="00F6667C">
            <w:pPr>
              <w:pStyle w:val="cursief"/>
              <w:rPr>
                <w:rFonts w:ascii="FlandersArtSans-Regular" w:hAnsi="FlandersArtSans-Regular"/>
                <w:color w:val="0070C0"/>
                <w:sz w:val="18"/>
                <w:szCs w:val="18"/>
              </w:rPr>
            </w:pPr>
          </w:p>
        </w:tc>
      </w:tr>
    </w:tbl>
    <w:p w14:paraId="5048610A" w14:textId="6928A07E" w:rsidR="008256CC" w:rsidRPr="00545B27" w:rsidRDefault="004E025B" w:rsidP="008256CC">
      <w:pPr>
        <w:pStyle w:val="Kop4"/>
      </w:pPr>
      <w:r>
        <w:t>Verplichte o</w:t>
      </w:r>
      <w:r w:rsidR="008256CC" w:rsidRPr="00545B27">
        <w:t>pties (art. 48, §2, eerste lid, KB Plaatsing)</w:t>
      </w:r>
    </w:p>
    <w:p w14:paraId="16633E72" w14:textId="77777777" w:rsidR="004E025B" w:rsidRPr="00545B27" w:rsidRDefault="004E025B" w:rsidP="004E025B">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of meerdere </w:t>
      </w:r>
      <w:r w:rsidRPr="0021629E">
        <w:rPr>
          <w:rFonts w:ascii="FlandersArtSans-Regular" w:hAnsi="FlandersArtSans-Regular"/>
          <w:b/>
          <w:i/>
          <w:color w:val="0070C0"/>
          <w:sz w:val="20"/>
          <w:szCs w:val="18"/>
          <w:highlight w:val="yellow"/>
        </w:rPr>
        <w:t xml:space="preserve">verplichte opties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785F66F0" w14:textId="77777777" w:rsidR="004E025B" w:rsidRPr="00545B27" w:rsidRDefault="004E025B" w:rsidP="004E025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7EFD08FC" w14:textId="77777777" w:rsidR="004E025B" w:rsidRDefault="004E025B" w:rsidP="004E025B">
      <w:pPr>
        <w:rPr>
          <w:rFonts w:ascii="FlandersArtSans-Regular" w:hAnsi="FlandersArtSans-Regular" w:cs="Arial"/>
          <w:sz w:val="20"/>
          <w:szCs w:val="20"/>
        </w:rPr>
      </w:pPr>
    </w:p>
    <w:p w14:paraId="4C4E98DE"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 optie(s):</w:t>
      </w:r>
    </w:p>
    <w:p w14:paraId="7E4B5715"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2B58CA0D" w14:textId="77777777" w:rsidR="004E025B" w:rsidRPr="00545B27" w:rsidRDefault="004E025B" w:rsidP="004E025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084C0D4C" w14:textId="77777777" w:rsidR="004E025B" w:rsidRPr="00545B27" w:rsidRDefault="004E025B" w:rsidP="004E025B">
      <w:pPr>
        <w:rPr>
          <w:rFonts w:ascii="FlandersArtSans-Regular" w:hAnsi="FlandersArtSans-Regular" w:cs="Arial"/>
          <w:sz w:val="20"/>
          <w:szCs w:val="20"/>
        </w:rPr>
      </w:pPr>
    </w:p>
    <w:p w14:paraId="68A6D567"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6355C47B"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C5F8A62" w14:textId="77777777" w:rsidR="004E025B" w:rsidRDefault="004E025B" w:rsidP="004E025B">
      <w:pPr>
        <w:tabs>
          <w:tab w:val="left" w:pos="567"/>
          <w:tab w:val="right" w:pos="6237"/>
        </w:tabs>
        <w:rPr>
          <w:rFonts w:ascii="FlandersArtSans-Regular" w:hAnsi="FlandersArtSans-Regular" w:cs="Arial"/>
          <w:sz w:val="20"/>
          <w:szCs w:val="20"/>
        </w:rPr>
      </w:pPr>
      <w:r w:rsidRPr="00545B27">
        <w:rPr>
          <w:rFonts w:ascii="FlandersArtSans-Regular" w:hAnsi="FlandersArtSans-Regular" w:cs="Arial"/>
          <w:color w:val="0070C0"/>
          <w:sz w:val="20"/>
          <w:szCs w:val="20"/>
        </w:rPr>
        <w:t>Naam inschrijver + motivering</w:t>
      </w:r>
    </w:p>
    <w:p w14:paraId="50F15D15" w14:textId="77777777" w:rsidR="004E025B" w:rsidRPr="00545B27" w:rsidRDefault="004E025B" w:rsidP="004E025B">
      <w:pPr>
        <w:pStyle w:val="Kop4"/>
      </w:pPr>
      <w:r>
        <w:t>Toegestane o</w:t>
      </w:r>
      <w:r w:rsidRPr="00545B27">
        <w:t xml:space="preserve">pties (art. 48, §2, </w:t>
      </w:r>
      <w:r>
        <w:t>tweede</w:t>
      </w:r>
      <w:r w:rsidRPr="00545B27">
        <w:t xml:space="preserve"> lid, KB Plaatsing)</w:t>
      </w:r>
    </w:p>
    <w:p w14:paraId="568CDE7F" w14:textId="77777777" w:rsidR="004E025B" w:rsidRPr="00545B27" w:rsidRDefault="004E025B" w:rsidP="004E025B">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75408F3E" w14:textId="77777777" w:rsidR="004E025B" w:rsidRPr="00545B27" w:rsidRDefault="004E025B" w:rsidP="004E025B">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48C426F3" w14:textId="77777777" w:rsidR="004E025B" w:rsidRDefault="004E025B" w:rsidP="004E025B">
      <w:pPr>
        <w:rPr>
          <w:rFonts w:ascii="FlandersArtSans-Regular" w:hAnsi="FlandersArtSans-Regular" w:cs="Arial"/>
          <w:sz w:val="20"/>
          <w:szCs w:val="20"/>
        </w:rPr>
      </w:pPr>
    </w:p>
    <w:p w14:paraId="281701A2"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15A67706"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2E30EC7C" w14:textId="77777777" w:rsidR="004E025B" w:rsidRPr="00545B27" w:rsidRDefault="004E025B" w:rsidP="004E025B">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25ED1994" w14:textId="77777777" w:rsidR="004E025B" w:rsidRDefault="004E025B" w:rsidP="004E025B">
      <w:pPr>
        <w:tabs>
          <w:tab w:val="left" w:pos="567"/>
          <w:tab w:val="right" w:pos="6237"/>
        </w:tabs>
        <w:rPr>
          <w:rFonts w:ascii="FlandersArtSans-Regular" w:hAnsi="FlandersArtSans-Regular" w:cs="Arial"/>
          <w:sz w:val="20"/>
          <w:szCs w:val="20"/>
        </w:rPr>
      </w:pPr>
    </w:p>
    <w:p w14:paraId="13FB1604" w14:textId="77777777" w:rsidR="004E025B" w:rsidRPr="00545B27" w:rsidRDefault="004E025B" w:rsidP="004E025B">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2288435D" w14:textId="77777777" w:rsidR="004E025B" w:rsidRPr="00545B27"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08D0B31" w14:textId="77777777" w:rsidR="004E025B" w:rsidRPr="005A36E9" w:rsidRDefault="004E025B" w:rsidP="004E025B">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0A67C380" w14:textId="77777777" w:rsidR="004E025B" w:rsidRPr="00545B27" w:rsidRDefault="004E025B" w:rsidP="008256CC">
      <w:pPr>
        <w:tabs>
          <w:tab w:val="left" w:pos="567"/>
          <w:tab w:val="right" w:pos="6237"/>
        </w:tabs>
        <w:rPr>
          <w:rFonts w:ascii="FlandersArtSans-Regular" w:hAnsi="FlandersArtSans-Regular" w:cs="Arial"/>
          <w:sz w:val="20"/>
          <w:szCs w:val="20"/>
          <w:u w:val="single"/>
        </w:rPr>
      </w:pPr>
    </w:p>
    <w:p w14:paraId="38B87421" w14:textId="77777777" w:rsidR="008256CC" w:rsidRPr="0065766F" w:rsidRDefault="008256CC" w:rsidP="008256CC">
      <w:pPr>
        <w:rPr>
          <w:rFonts w:ascii="FlandersArtSans-Regular" w:hAnsi="FlandersArtSans-Regular" w:cs="Arial"/>
          <w:kern w:val="32"/>
          <w:sz w:val="22"/>
          <w:szCs w:val="22"/>
        </w:rPr>
      </w:pPr>
    </w:p>
    <w:p w14:paraId="174BDEF9" w14:textId="77777777" w:rsidR="008256CC" w:rsidRPr="009307EC" w:rsidRDefault="008256CC" w:rsidP="00976664">
      <w:pPr>
        <w:pStyle w:val="Kop3"/>
      </w:pPr>
      <w:bookmarkStart w:id="35" w:name="_Toc8397604"/>
      <w:r w:rsidRPr="0065766F">
        <w:t>Materiële vereisten</w:t>
      </w:r>
      <w:bookmarkEnd w:id="35"/>
    </w:p>
    <w:p w14:paraId="54B5A6C9" w14:textId="77777777" w:rsidR="008256CC" w:rsidRPr="0065766F" w:rsidRDefault="008256CC" w:rsidP="008256CC">
      <w:pPr>
        <w:pStyle w:val="Kop4"/>
      </w:pPr>
      <w:r w:rsidRPr="0065766F">
        <w:t xml:space="preserve">Inhoudelijke conformiteit </w:t>
      </w:r>
    </w:p>
    <w:p w14:paraId="57CC4CED" w14:textId="2115A9C4" w:rsidR="008256CC" w:rsidRPr="00BB04F2" w:rsidRDefault="008256CC" w:rsidP="008256CC">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van de inhoudelijke conformiteit van de </w:t>
      </w:r>
      <w:r w:rsidR="00757836" w:rsidRPr="00757836">
        <w:rPr>
          <w:rFonts w:ascii="FlandersArtSans-Regular" w:hAnsi="FlandersArtSans-Regular"/>
          <w:i/>
          <w:color w:val="auto"/>
          <w:sz w:val="18"/>
          <w:szCs w:val="20"/>
        </w:rPr>
        <w:t>definitieve</w:t>
      </w:r>
      <w:r w:rsidRPr="00C30438">
        <w:rPr>
          <w:rFonts w:ascii="FlandersArtSans-Regular" w:hAnsi="FlandersArtSans-Regular"/>
          <w:i/>
          <w:color w:val="auto"/>
          <w:sz w:val="18"/>
          <w:szCs w:val="20"/>
        </w:rPr>
        <w:t xml:space="preserve"> </w:t>
      </w:r>
      <w:r w:rsidRPr="00BB04F2">
        <w:rPr>
          <w:rFonts w:ascii="FlandersArtSans-Regular" w:hAnsi="FlandersArtSans-Regular"/>
          <w:i/>
          <w:color w:val="auto"/>
          <w:sz w:val="18"/>
          <w:szCs w:val="20"/>
        </w:rPr>
        <w:t xml:space="preserve">offerte met de voorwaarden van de opdrachtdocumenten. </w:t>
      </w:r>
    </w:p>
    <w:p w14:paraId="3F999E8E" w14:textId="77777777" w:rsidR="008256CC" w:rsidRPr="008553BD" w:rsidRDefault="008256CC" w:rsidP="008256CC">
      <w:pPr>
        <w:pStyle w:val="Default"/>
        <w:rPr>
          <w:rFonts w:ascii="FlandersArtSans-Regular" w:hAnsi="FlandersArtSans-Regular"/>
          <w:color w:val="auto"/>
          <w:sz w:val="22"/>
          <w:szCs w:val="22"/>
        </w:rPr>
      </w:pPr>
    </w:p>
    <w:p w14:paraId="03647A2B" w14:textId="77777777" w:rsidR="008256CC" w:rsidRPr="009307EC" w:rsidRDefault="008256CC" w:rsidP="008256CC">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geen niet-conformiteit die het niveau van substantieel onregelmatigheid bereikt) / niet conform op een wijze die substantieel onregelmatig is (+ motivering) </w:t>
      </w:r>
    </w:p>
    <w:p w14:paraId="40AF6929" w14:textId="77777777" w:rsidR="008256CC" w:rsidRPr="00645951" w:rsidRDefault="008256CC" w:rsidP="008256CC">
      <w:pPr>
        <w:pStyle w:val="Kop4"/>
      </w:pPr>
      <w:r w:rsidRPr="00645951">
        <w:lastRenderedPageBreak/>
        <w:t>Varianten</w:t>
      </w:r>
    </w:p>
    <w:p w14:paraId="246223CF" w14:textId="77777777" w:rsidR="008256CC" w:rsidRPr="009775D6" w:rsidRDefault="008256CC" w:rsidP="008256CC">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640494D6" w14:textId="77777777" w:rsidR="008256CC" w:rsidRDefault="008256CC" w:rsidP="008256CC">
      <w:pPr>
        <w:rPr>
          <w:rFonts w:ascii="FlandersArtSans-Regular" w:hAnsi="FlandersArtSans-Regular"/>
          <w:sz w:val="18"/>
        </w:rPr>
      </w:pPr>
    </w:p>
    <w:p w14:paraId="1ECED160" w14:textId="77777777" w:rsidR="008256CC" w:rsidRDefault="008256CC" w:rsidP="008256CC">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p>
    <w:p w14:paraId="7F431E79" w14:textId="77777777" w:rsidR="008256CC" w:rsidRPr="00645951" w:rsidRDefault="008256CC" w:rsidP="008256CC">
      <w:pPr>
        <w:rPr>
          <w:rFonts w:ascii="FlandersArtSans-Regular" w:hAnsi="FlandersArtSans-Regular"/>
          <w:sz w:val="20"/>
        </w:rPr>
      </w:pPr>
    </w:p>
    <w:p w14:paraId="4CF4F68D" w14:textId="77777777" w:rsidR="008256CC" w:rsidRDefault="008256CC" w:rsidP="008256CC">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6CA35CF5" w14:textId="77777777" w:rsidR="008256CC" w:rsidRDefault="008256CC" w:rsidP="008256CC">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523205C2" w14:textId="77777777" w:rsidR="008256CC" w:rsidRPr="001540A3" w:rsidRDefault="008256CC" w:rsidP="008256CC">
      <w:pPr>
        <w:pStyle w:val="Default"/>
        <w:rPr>
          <w:rFonts w:ascii="FlandersArtSans-Regular" w:hAnsi="FlandersArtSans-Regular"/>
          <w:color w:val="auto"/>
          <w:sz w:val="20"/>
          <w:szCs w:val="20"/>
        </w:rPr>
      </w:pPr>
    </w:p>
    <w:p w14:paraId="6413CCE6" w14:textId="45352845" w:rsidR="008256CC" w:rsidRDefault="00917A0A" w:rsidP="008256C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8256CC">
        <w:rPr>
          <w:rFonts w:ascii="FlandersArtSans-Regular" w:hAnsi="FlandersArtSans-Regular" w:cs="Arial"/>
          <w:i/>
          <w:color w:val="0070C0"/>
          <w:sz w:val="18"/>
          <w:szCs w:val="18"/>
        </w:rPr>
        <w:t>:</w:t>
      </w:r>
    </w:p>
    <w:p w14:paraId="69BE07BA" w14:textId="77777777" w:rsidR="008256CC" w:rsidRDefault="008256CC" w:rsidP="008256C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p w14:paraId="3A3B605C" w14:textId="77777777" w:rsidR="008256CC" w:rsidRPr="00645951" w:rsidRDefault="008256CC" w:rsidP="008256CC">
      <w:pPr>
        <w:rPr>
          <w:rFonts w:ascii="FlandersArtSans-Regular" w:hAnsi="FlandersArtSans-Regular"/>
          <w:sz w:val="20"/>
        </w:rPr>
      </w:pPr>
    </w:p>
    <w:p w14:paraId="12EC7195" w14:textId="77777777" w:rsidR="008256CC" w:rsidRPr="00645951" w:rsidRDefault="008256CC" w:rsidP="008256CC">
      <w:pPr>
        <w:rPr>
          <w:rFonts w:ascii="FlandersArtSans-Regular" w:hAnsi="FlandersArtSans-Regular"/>
          <w:i/>
          <w:sz w:val="18"/>
        </w:rPr>
      </w:pPr>
      <w:r w:rsidRPr="00645951">
        <w:rPr>
          <w:rFonts w:ascii="FlandersArtSans-Regular" w:hAnsi="FlandersArtSans-Regular"/>
          <w:i/>
          <w:sz w:val="18"/>
        </w:rPr>
        <w:t xml:space="preserve">Controle </w:t>
      </w:r>
      <w:r>
        <w:rPr>
          <w:rFonts w:ascii="FlandersArtSans-Regular" w:hAnsi="FlandersArtSans-Regular"/>
          <w:i/>
          <w:sz w:val="18"/>
        </w:rPr>
        <w:t xml:space="preserve">inhoudelijke overeenstemming van de ingediende </w:t>
      </w:r>
      <w:proofErr w:type="spellStart"/>
      <w:r>
        <w:rPr>
          <w:rFonts w:ascii="FlandersArtSans-Regular" w:hAnsi="FlandersArtSans-Regular"/>
          <w:i/>
          <w:sz w:val="18"/>
        </w:rPr>
        <w:t>varianaten</w:t>
      </w:r>
      <w:proofErr w:type="spellEnd"/>
      <w:r>
        <w:rPr>
          <w:rFonts w:ascii="FlandersArtSans-Regular" w:hAnsi="FlandersArtSans-Regular"/>
          <w:i/>
          <w:sz w:val="18"/>
        </w:rPr>
        <w:t xml:space="preserve"> met de minimumeisen uit de opdrachtdocumenten:</w:t>
      </w:r>
    </w:p>
    <w:p w14:paraId="13CE1189" w14:textId="77777777" w:rsidR="008256CC" w:rsidRDefault="008256CC" w:rsidP="008256CC">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8256CC" w:rsidRPr="00AC4739" w14:paraId="0EFB001E" w14:textId="77777777" w:rsidTr="008F29E5">
        <w:trPr>
          <w:trHeight w:val="210"/>
        </w:trPr>
        <w:tc>
          <w:tcPr>
            <w:tcW w:w="3799" w:type="dxa"/>
            <w:shd w:val="clear" w:color="auto" w:fill="auto"/>
          </w:tcPr>
          <w:p w14:paraId="63837548" w14:textId="77777777" w:rsidR="008256CC" w:rsidRPr="00545B27" w:rsidRDefault="008256CC" w:rsidP="008F29E5">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537340E" w14:textId="77777777" w:rsidR="008256CC" w:rsidRPr="00545B27" w:rsidRDefault="008256CC" w:rsidP="008F29E5">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1D4E250" w14:textId="77777777" w:rsidR="008256CC" w:rsidRPr="00545B27" w:rsidRDefault="008256CC" w:rsidP="008F29E5">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8256CC" w:rsidRPr="00AC4739" w14:paraId="52A35499" w14:textId="77777777" w:rsidTr="008F29E5">
        <w:trPr>
          <w:trHeight w:val="433"/>
        </w:trPr>
        <w:tc>
          <w:tcPr>
            <w:tcW w:w="3799" w:type="dxa"/>
            <w:shd w:val="clear" w:color="auto" w:fill="auto"/>
          </w:tcPr>
          <w:p w14:paraId="4E40257C" w14:textId="77777777" w:rsidR="008256CC" w:rsidRPr="00545B27" w:rsidRDefault="008256CC" w:rsidP="008F29E5">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0DEAF4CB" w14:textId="77777777" w:rsidR="008256CC" w:rsidRPr="00545B27" w:rsidRDefault="008256CC" w:rsidP="008F29E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BDD50F" w14:textId="77777777" w:rsidR="008256CC" w:rsidRPr="00545B27" w:rsidRDefault="008256CC" w:rsidP="008F29E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2A1BD58B" w14:textId="77777777" w:rsidR="008256CC" w:rsidRPr="008553BD" w:rsidRDefault="008256CC" w:rsidP="008256CC">
      <w:pPr>
        <w:pStyle w:val="Kop4"/>
      </w:pPr>
      <w:r w:rsidRPr="008553BD">
        <w:t>Rekenkundig nazicht (art. 34 KB Plaatsing)</w:t>
      </w:r>
    </w:p>
    <w:p w14:paraId="08DC0141" w14:textId="77777777" w:rsidR="008256CC" w:rsidRPr="00415DD7" w:rsidRDefault="008256CC" w:rsidP="008256CC">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en zuiver materiële vergissingen in de offerte door aanbestedende overheid, hierbij rekening houdend met de werkelijke bedoeling van de inschrijver - art.34 KB Plaatsing </w:t>
      </w:r>
    </w:p>
    <w:p w14:paraId="31FA971A" w14:textId="77777777" w:rsidR="008256CC" w:rsidRPr="00D36E44" w:rsidRDefault="008256CC" w:rsidP="008256CC">
      <w:pPr>
        <w:pStyle w:val="Default"/>
        <w:rPr>
          <w:rFonts w:ascii="FlandersArtSans-Regular" w:hAnsi="FlandersArtSans-Regular"/>
          <w:color w:val="auto"/>
          <w:sz w:val="20"/>
          <w:szCs w:val="22"/>
        </w:rPr>
      </w:pPr>
    </w:p>
    <w:p w14:paraId="75839ACE" w14:textId="77777777" w:rsidR="008256CC" w:rsidRPr="00E930C0" w:rsidRDefault="008256CC" w:rsidP="008256CC">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54D6D349" w14:textId="77777777" w:rsidR="008256CC" w:rsidRDefault="008256CC" w:rsidP="008256CC">
      <w:pPr>
        <w:pStyle w:val="cursief"/>
        <w:rPr>
          <w:rFonts w:ascii="FlandersArtSans-Regular" w:hAnsi="FlandersArtSans-Regular"/>
          <w:b/>
          <w:i w:val="0"/>
          <w:sz w:val="20"/>
          <w:szCs w:val="20"/>
          <w:highlight w:val="yellow"/>
        </w:rPr>
      </w:pPr>
    </w:p>
    <w:p w14:paraId="50747A80" w14:textId="77777777" w:rsidR="008256CC" w:rsidRPr="008553BD" w:rsidRDefault="008256CC" w:rsidP="008256CC">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1F8C5851" w14:textId="77777777" w:rsidR="008256CC" w:rsidRPr="008553BD" w:rsidRDefault="008256CC" w:rsidP="008256CC">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6624F0C4" w14:textId="77777777" w:rsidR="008256CC" w:rsidRPr="008553BD" w:rsidRDefault="008256CC" w:rsidP="008256CC">
      <w:pPr>
        <w:pStyle w:val="cursief"/>
        <w:rPr>
          <w:rFonts w:ascii="FlandersArtSans-Regular" w:hAnsi="FlandersArtSans-Regular"/>
          <w:i w:val="0"/>
          <w:sz w:val="20"/>
          <w:szCs w:val="20"/>
        </w:rPr>
      </w:pPr>
    </w:p>
    <w:p w14:paraId="32358B23" w14:textId="77777777" w:rsidR="008256CC" w:rsidRPr="008553BD" w:rsidRDefault="008256CC" w:rsidP="008256CC">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4B2781D3" w14:textId="77777777" w:rsidR="008256CC" w:rsidRPr="008553BD" w:rsidRDefault="008256CC" w:rsidP="008256CC">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Pr="008553BD">
        <w:rPr>
          <w:rFonts w:ascii="FlandersArtSans-Regular" w:hAnsi="FlandersArtSans-Regular"/>
          <w:i w:val="0"/>
          <w:color w:val="0070C0"/>
          <w:sz w:val="20"/>
          <w:szCs w:val="20"/>
        </w:rPr>
        <w:t>rekenfouten</w:t>
      </w:r>
      <w:r w:rsidRPr="008553BD">
        <w:rPr>
          <w:rFonts w:ascii="FlandersArtSans-Regular" w:hAnsi="FlandersArtSans-Regular"/>
          <w:i w:val="0"/>
          <w:color w:val="0000FF"/>
          <w:sz w:val="20"/>
          <w:szCs w:val="20"/>
        </w:rPr>
        <w:t xml:space="preserve"> / </w:t>
      </w:r>
      <w:r w:rsidRPr="008553BD">
        <w:rPr>
          <w:rFonts w:ascii="FlandersArtSans-Regular" w:hAnsi="FlandersArtSans-Regular"/>
          <w:i w:val="0"/>
          <w:color w:val="0070C0"/>
          <w:sz w:val="20"/>
          <w:szCs w:val="20"/>
        </w:rPr>
        <w:t xml:space="preserve">materiële fouten * </w:t>
      </w:r>
      <w:r w:rsidRPr="008553BD">
        <w:rPr>
          <w:rFonts w:ascii="FlandersArtSans-Regular" w:hAnsi="FlandersArtSans-Regular"/>
          <w:i w:val="0"/>
          <w:sz w:val="20"/>
          <w:szCs w:val="20"/>
        </w:rPr>
        <w:t>werden als volgt verbeterd :</w:t>
      </w:r>
    </w:p>
    <w:p w14:paraId="45AC59C3" w14:textId="77777777" w:rsidR="008256CC" w:rsidRPr="008553BD" w:rsidRDefault="008256CC" w:rsidP="008256CC">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Postnummer : hoeveelheid  x EP  = totaal  i.p.v. bedrag offerte (excl. BTW)</w:t>
      </w:r>
    </w:p>
    <w:p w14:paraId="7FFC6D12" w14:textId="77777777" w:rsidR="008256CC" w:rsidRPr="008553BD" w:rsidRDefault="008256CC" w:rsidP="008256CC">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11F14693" w14:textId="77777777" w:rsidR="008256CC" w:rsidRPr="008553BD" w:rsidRDefault="008256CC" w:rsidP="008256CC">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Het totale offertebedrag van de offerte ingediend door </w:t>
      </w:r>
      <w:r w:rsidRPr="008553BD">
        <w:rPr>
          <w:rFonts w:ascii="FlandersArtSans-Regular" w:hAnsi="FlandersArtSans-Regular"/>
          <w:i w:val="0"/>
          <w:color w:val="0070C0"/>
          <w:sz w:val="20"/>
          <w:szCs w:val="20"/>
        </w:rPr>
        <w:t>naam inschrijver</w:t>
      </w:r>
      <w:r w:rsidRPr="008553BD">
        <w:rPr>
          <w:rFonts w:ascii="FlandersArtSans-Regular" w:hAnsi="FlandersArtSans-Regular"/>
          <w:i w:val="0"/>
          <w:sz w:val="20"/>
          <w:szCs w:val="20"/>
        </w:rPr>
        <w:t xml:space="preserve"> komt na verbetering </w:t>
      </w:r>
      <w:r w:rsidRPr="008553BD">
        <w:rPr>
          <w:rFonts w:ascii="FlandersArtSans-Regular" w:hAnsi="FlandersArtSans-Regular"/>
          <w:i w:val="0"/>
          <w:color w:val="0070C0"/>
          <w:sz w:val="20"/>
          <w:szCs w:val="20"/>
        </w:rPr>
        <w:t>op verbeterd bedrag</w:t>
      </w:r>
      <w:r w:rsidRPr="008553BD">
        <w:rPr>
          <w:rFonts w:ascii="FlandersArtSans-Regular" w:hAnsi="FlandersArtSans-Regular"/>
          <w:i w:val="0"/>
          <w:sz w:val="20"/>
          <w:szCs w:val="20"/>
        </w:rPr>
        <w:t xml:space="preserve"> excl. BTW.</w:t>
      </w:r>
    </w:p>
    <w:p w14:paraId="702D32C4" w14:textId="77777777" w:rsidR="008256CC" w:rsidRPr="008553BD" w:rsidRDefault="008256CC" w:rsidP="008256CC">
      <w:pPr>
        <w:pStyle w:val="Filip3"/>
        <w:numPr>
          <w:ilvl w:val="0"/>
          <w:numId w:val="0"/>
        </w:numPr>
        <w:ind w:left="1080"/>
        <w:rPr>
          <w:rFonts w:ascii="FlandersArtSans-Regular" w:hAnsi="FlandersArtSans-Regular"/>
          <w:i w:val="0"/>
          <w:sz w:val="20"/>
          <w:szCs w:val="20"/>
          <w:u w:val="none"/>
        </w:rPr>
      </w:pPr>
    </w:p>
    <w:p w14:paraId="11018058" w14:textId="77777777" w:rsidR="008256CC" w:rsidRPr="008553BD" w:rsidRDefault="008256CC" w:rsidP="008256CC">
      <w:pPr>
        <w:ind w:right="-652"/>
        <w:rPr>
          <w:rFonts w:ascii="FlandersArtSans-Regular" w:hAnsi="FlandersArtSans-Regular"/>
          <w:sz w:val="20"/>
          <w:szCs w:val="20"/>
        </w:rPr>
      </w:pPr>
      <w:r w:rsidRPr="008553BD">
        <w:rPr>
          <w:rFonts w:ascii="FlandersArtSans-Regular" w:hAnsi="FlandersArtSans-Regular"/>
          <w:sz w:val="20"/>
          <w:szCs w:val="20"/>
          <w:u w:val="single"/>
        </w:rPr>
        <w:t xml:space="preserve">Overzicht van offertes met het totale offertebedrag na rekenkundig nazicht en verbetering </w:t>
      </w:r>
      <w:r w:rsidRPr="008553BD">
        <w:rPr>
          <w:rFonts w:ascii="FlandersArtSans-Regular" w:hAnsi="FlandersArtSans-Regular"/>
          <w:sz w:val="20"/>
          <w:szCs w:val="20"/>
        </w:rPr>
        <w:t xml:space="preserve">: </w:t>
      </w:r>
    </w:p>
    <w:p w14:paraId="01A55C41" w14:textId="77777777" w:rsidR="008256CC" w:rsidRPr="008553BD" w:rsidRDefault="008256CC" w:rsidP="008256CC">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8256CC" w:rsidRPr="008553BD" w14:paraId="6004658E" w14:textId="77777777" w:rsidTr="008F29E5">
        <w:trPr>
          <w:trHeight w:val="231"/>
        </w:trPr>
        <w:tc>
          <w:tcPr>
            <w:tcW w:w="3277" w:type="dxa"/>
            <w:shd w:val="clear" w:color="auto" w:fill="auto"/>
          </w:tcPr>
          <w:p w14:paraId="3FD0EA80" w14:textId="77777777" w:rsidR="008256CC" w:rsidRPr="008553BD" w:rsidRDefault="008256CC" w:rsidP="008F29E5">
            <w:pPr>
              <w:pStyle w:val="cursief"/>
              <w:rPr>
                <w:rFonts w:ascii="FlandersArtSans-Regular" w:hAnsi="FlandersArtSans-Regular"/>
                <w:i w:val="0"/>
                <w:color w:val="0000FF"/>
                <w:sz w:val="18"/>
                <w:szCs w:val="18"/>
              </w:rPr>
            </w:pPr>
          </w:p>
        </w:tc>
        <w:tc>
          <w:tcPr>
            <w:tcW w:w="2976" w:type="dxa"/>
            <w:shd w:val="clear" w:color="auto" w:fill="auto"/>
          </w:tcPr>
          <w:p w14:paraId="4CC115E1" w14:textId="77777777" w:rsidR="008256CC" w:rsidRPr="008553BD" w:rsidRDefault="008256CC" w:rsidP="008F29E5">
            <w:pPr>
              <w:pStyle w:val="cursief"/>
              <w:rPr>
                <w:rFonts w:ascii="FlandersArtSans-Regular" w:hAnsi="FlandersArtSans-Regular"/>
                <w:i w:val="0"/>
                <w:sz w:val="18"/>
                <w:szCs w:val="18"/>
              </w:rPr>
            </w:pPr>
            <w:r w:rsidRPr="008553BD">
              <w:rPr>
                <w:rFonts w:ascii="FlandersArtSans-Regular" w:hAnsi="FlandersArtSans-Regular"/>
                <w:i w:val="0"/>
                <w:sz w:val="18"/>
                <w:szCs w:val="18"/>
              </w:rPr>
              <w:t>Verbeterd bedrag excl.  BTW</w:t>
            </w:r>
          </w:p>
        </w:tc>
        <w:tc>
          <w:tcPr>
            <w:tcW w:w="2802" w:type="dxa"/>
          </w:tcPr>
          <w:p w14:paraId="267134D4" w14:textId="77777777" w:rsidR="008256CC" w:rsidRPr="008553BD" w:rsidRDefault="008256CC" w:rsidP="008F29E5">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Verbeterd bedrag incl. BTW</w:t>
            </w:r>
          </w:p>
        </w:tc>
      </w:tr>
      <w:tr w:rsidR="008256CC" w:rsidRPr="008553BD" w14:paraId="05E04F38" w14:textId="77777777" w:rsidTr="008F29E5">
        <w:trPr>
          <w:trHeight w:val="202"/>
        </w:trPr>
        <w:tc>
          <w:tcPr>
            <w:tcW w:w="3277" w:type="dxa"/>
            <w:shd w:val="clear" w:color="auto" w:fill="auto"/>
          </w:tcPr>
          <w:p w14:paraId="23B8EFCD" w14:textId="77777777" w:rsidR="008256CC" w:rsidRPr="008553BD" w:rsidRDefault="008256CC" w:rsidP="008F29E5">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8D43E94" w14:textId="77777777" w:rsidR="008256CC" w:rsidRPr="008553BD" w:rsidRDefault="008256CC" w:rsidP="008F29E5">
            <w:pPr>
              <w:pStyle w:val="cursief"/>
              <w:rPr>
                <w:rFonts w:ascii="FlandersArtSans-Regular" w:hAnsi="FlandersArtSans-Regular"/>
                <w:i w:val="0"/>
                <w:color w:val="0070C0"/>
                <w:sz w:val="20"/>
                <w:szCs w:val="20"/>
              </w:rPr>
            </w:pPr>
          </w:p>
        </w:tc>
        <w:tc>
          <w:tcPr>
            <w:tcW w:w="2802" w:type="dxa"/>
          </w:tcPr>
          <w:p w14:paraId="51716298" w14:textId="77777777" w:rsidR="008256CC" w:rsidRPr="008553BD" w:rsidRDefault="008256CC" w:rsidP="008F29E5">
            <w:pPr>
              <w:pStyle w:val="cursief"/>
              <w:rPr>
                <w:rFonts w:ascii="FlandersArtSans-Regular" w:hAnsi="FlandersArtSans-Regular"/>
                <w:i w:val="0"/>
                <w:color w:val="0070C0"/>
                <w:sz w:val="20"/>
                <w:szCs w:val="20"/>
              </w:rPr>
            </w:pPr>
          </w:p>
        </w:tc>
      </w:tr>
      <w:tr w:rsidR="008256CC" w:rsidRPr="008553BD" w14:paraId="6C89DD34" w14:textId="77777777" w:rsidTr="008F29E5">
        <w:trPr>
          <w:trHeight w:val="202"/>
        </w:trPr>
        <w:tc>
          <w:tcPr>
            <w:tcW w:w="3277" w:type="dxa"/>
            <w:shd w:val="clear" w:color="auto" w:fill="auto"/>
          </w:tcPr>
          <w:p w14:paraId="094BBD56" w14:textId="77777777" w:rsidR="008256CC" w:rsidRPr="008553BD" w:rsidRDefault="008256CC" w:rsidP="008F29E5">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39AB433E" w14:textId="77777777" w:rsidR="008256CC" w:rsidRPr="008553BD" w:rsidRDefault="008256CC" w:rsidP="008F29E5">
            <w:pPr>
              <w:pStyle w:val="cursief"/>
              <w:rPr>
                <w:rFonts w:ascii="FlandersArtSans-Regular" w:hAnsi="FlandersArtSans-Regular"/>
                <w:i w:val="0"/>
                <w:color w:val="0070C0"/>
                <w:sz w:val="20"/>
                <w:szCs w:val="20"/>
              </w:rPr>
            </w:pPr>
          </w:p>
        </w:tc>
        <w:tc>
          <w:tcPr>
            <w:tcW w:w="2802" w:type="dxa"/>
          </w:tcPr>
          <w:p w14:paraId="7A3F616F" w14:textId="77777777" w:rsidR="008256CC" w:rsidRPr="008553BD" w:rsidRDefault="008256CC" w:rsidP="008F29E5">
            <w:pPr>
              <w:pStyle w:val="cursief"/>
              <w:rPr>
                <w:rFonts w:ascii="FlandersArtSans-Regular" w:hAnsi="FlandersArtSans-Regular"/>
                <w:i w:val="0"/>
                <w:color w:val="0070C0"/>
                <w:sz w:val="20"/>
                <w:szCs w:val="20"/>
              </w:rPr>
            </w:pPr>
          </w:p>
        </w:tc>
      </w:tr>
    </w:tbl>
    <w:p w14:paraId="216E0011" w14:textId="77777777" w:rsidR="009E37BE" w:rsidRPr="00C774D6" w:rsidRDefault="009E37BE" w:rsidP="00757836">
      <w:pPr>
        <w:pStyle w:val="Kop4"/>
        <w:rPr>
          <w:sz w:val="18"/>
          <w:szCs w:val="18"/>
        </w:rPr>
      </w:pPr>
      <w:r w:rsidRPr="00C774D6">
        <w:t>Prijs- of kostenonderzoek (art. 35 KB Plaatsing)</w:t>
      </w:r>
      <w:r w:rsidRPr="00C774D6">
        <w:br/>
      </w:r>
    </w:p>
    <w:p w14:paraId="1405420D" w14:textId="77777777" w:rsidR="009E37BE" w:rsidRDefault="009E37BE" w:rsidP="009E37BE">
      <w:pPr>
        <w:spacing w:after="120"/>
        <w:rPr>
          <w:rFonts w:ascii="FlandersArtSans-Regular" w:hAnsi="FlandersArtSans-Regular" w:cs="Arial"/>
          <w:i/>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8C3B734" w14:textId="239772A6" w:rsidR="009E37BE" w:rsidRPr="00757836" w:rsidRDefault="009E37BE" w:rsidP="009E37BE">
      <w:pPr>
        <w:pStyle w:val="Default"/>
        <w:rPr>
          <w:rFonts w:ascii="FlandersArtSans-Regular" w:hAnsi="FlandersArtSans-Regular"/>
          <w:b/>
          <w:i/>
          <w:color w:val="auto"/>
          <w:szCs w:val="20"/>
          <w:highlight w:val="yellow"/>
        </w:rPr>
      </w:pPr>
      <w:r w:rsidRPr="00757836">
        <w:rPr>
          <w:rFonts w:ascii="FlandersArtSans-Regular" w:hAnsi="FlandersArtSans-Regular"/>
          <w:b/>
          <w:i/>
          <w:color w:val="auto"/>
          <w:szCs w:val="20"/>
          <w:highlight w:val="yellow"/>
        </w:rPr>
        <w:t>[</w:t>
      </w:r>
      <w:r w:rsidR="00C509C4">
        <w:rPr>
          <w:rFonts w:ascii="FlandersArtSans-Regular" w:hAnsi="FlandersArtSans-Regular"/>
          <w:b/>
          <w:i/>
          <w:color w:val="auto"/>
          <w:szCs w:val="20"/>
          <w:highlight w:val="yellow"/>
        </w:rPr>
        <w:t>OPTIE 1]</w:t>
      </w:r>
    </w:p>
    <w:p w14:paraId="77580E7E" w14:textId="469C3243" w:rsidR="009E37BE" w:rsidRPr="00C774D6" w:rsidRDefault="00CF5CFB"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bookmarkStart w:id="36" w:name="_Hlk503791627"/>
      <w:r>
        <w:rPr>
          <w:rFonts w:ascii="FlandersArtSans-Regular" w:hAnsi="FlandersArtSans-Regular"/>
          <w:i/>
          <w:color w:val="0070C0"/>
          <w:sz w:val="18"/>
          <w:szCs w:val="18"/>
        </w:rPr>
        <w:t>Gebruiksinstructie</w:t>
      </w:r>
      <w:r w:rsidR="009E37BE" w:rsidRPr="00C774D6">
        <w:rPr>
          <w:rFonts w:ascii="FlandersArtSans-Regular" w:hAnsi="FlandersArtSans-Regular"/>
          <w:i/>
          <w:color w:val="0070C0"/>
          <w:sz w:val="18"/>
          <w:szCs w:val="18"/>
        </w:rPr>
        <w:t xml:space="preserve">: </w:t>
      </w:r>
    </w:p>
    <w:p w14:paraId="0830F85B"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59B462D8" w14:textId="2E6BD24D" w:rsidR="009E37BE" w:rsidRDefault="00757836"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757836">
        <w:rPr>
          <w:rFonts w:ascii="FlandersArtSans-Regular" w:hAnsi="FlandersArtSans-Regular" w:cs="Arial"/>
          <w:i/>
          <w:color w:val="0070C0"/>
          <w:sz w:val="18"/>
          <w:szCs w:val="18"/>
          <w:u w:val="single"/>
        </w:rPr>
        <w:t>Van toep</w:t>
      </w:r>
      <w:r w:rsidR="009F6908">
        <w:rPr>
          <w:rFonts w:ascii="FlandersArtSans-Regular" w:hAnsi="FlandersArtSans-Regular" w:cs="Arial"/>
          <w:i/>
          <w:color w:val="0070C0"/>
          <w:sz w:val="18"/>
          <w:szCs w:val="18"/>
          <w:u w:val="single"/>
        </w:rPr>
        <w:t>a</w:t>
      </w:r>
      <w:r w:rsidRPr="00757836">
        <w:rPr>
          <w:rFonts w:ascii="FlandersArtSans-Regular" w:hAnsi="FlandersArtSans-Regular" w:cs="Arial"/>
          <w:i/>
          <w:color w:val="0070C0"/>
          <w:sz w:val="18"/>
          <w:szCs w:val="18"/>
          <w:u w:val="single"/>
        </w:rPr>
        <w:t>ssing bij o</w:t>
      </w:r>
      <w:r w:rsidR="009E37BE" w:rsidRPr="00757836">
        <w:rPr>
          <w:rFonts w:ascii="FlandersArtSans-Regular" w:hAnsi="FlandersArtSans-Regular" w:cs="Arial"/>
          <w:i/>
          <w:color w:val="0070C0"/>
          <w:sz w:val="18"/>
          <w:szCs w:val="18"/>
          <w:u w:val="single"/>
        </w:rPr>
        <w:t>pdrachten voor</w:t>
      </w:r>
      <w:r w:rsidR="009E37BE">
        <w:rPr>
          <w:rFonts w:ascii="FlandersArtSans-Regular" w:hAnsi="FlandersArtSans-Regular" w:cs="Arial"/>
          <w:i/>
          <w:color w:val="0070C0"/>
          <w:sz w:val="18"/>
          <w:szCs w:val="18"/>
        </w:rPr>
        <w:t>:</w:t>
      </w:r>
    </w:p>
    <w:p w14:paraId="7840E39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BA3628">
        <w:rPr>
          <w:rFonts w:ascii="FlandersArtSans-Regular" w:hAnsi="FlandersArtSans-Regular" w:cs="Arial"/>
          <w:i/>
          <w:color w:val="0070C0"/>
          <w:sz w:val="18"/>
          <w:szCs w:val="18"/>
        </w:rPr>
        <w:t>- leveringen</w:t>
      </w:r>
    </w:p>
    <w:p w14:paraId="6C68F47F"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color w:val="0070C0"/>
          <w:sz w:val="18"/>
          <w:szCs w:val="18"/>
        </w:rPr>
      </w:pPr>
      <w:r>
        <w:rPr>
          <w:rFonts w:ascii="FlandersArtSans-Regular" w:hAnsi="FlandersArtSans-Regular" w:cs="Arial"/>
          <w:i/>
          <w:color w:val="0070C0"/>
          <w:sz w:val="18"/>
          <w:szCs w:val="18"/>
        </w:rPr>
        <w:t xml:space="preserve">- </w:t>
      </w:r>
      <w:r w:rsidRPr="00BA3628">
        <w:rPr>
          <w:rFonts w:ascii="FlandersArtSans-Regular" w:hAnsi="FlandersArtSans-Regular" w:cs="Arial"/>
          <w:i/>
          <w:color w:val="0070C0"/>
          <w:sz w:val="18"/>
          <w:szCs w:val="18"/>
        </w:rPr>
        <w:t>diensten</w:t>
      </w:r>
    </w:p>
    <w:p w14:paraId="11788CB9" w14:textId="77777777" w:rsidR="009E37BE" w:rsidRPr="00BA3628"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A3628">
        <w:rPr>
          <w:rFonts w:ascii="FlandersArtSans-Regular" w:hAnsi="FlandersArtSans-Regular" w:cs="Arial"/>
          <w:i/>
          <w:color w:val="0070C0"/>
          <w:sz w:val="18"/>
          <w:szCs w:val="18"/>
        </w:rPr>
        <w:t xml:space="preserve"> werken met geraamde waarde tot</w:t>
      </w:r>
      <w:r>
        <w:rPr>
          <w:rFonts w:ascii="FlandersArtSans-Regular" w:hAnsi="FlandersArtSans-Regular" w:cs="Arial"/>
          <w:i/>
          <w:color w:val="0070C0"/>
          <w:sz w:val="18"/>
          <w:szCs w:val="18"/>
        </w:rPr>
        <w:t xml:space="preserve"> € 500.000.</w:t>
      </w:r>
    </w:p>
    <w:p w14:paraId="58BB4DE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5B94D36" w14:textId="3A91C5E3"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Een prijs-of kostenonderzoek is steeds verplicht. De regels inzake abnormale prijzen zijn niet van toepassing.</w:t>
      </w:r>
    </w:p>
    <w:p w14:paraId="10D3F267" w14:textId="77777777" w:rsidR="009E37BE" w:rsidRDefault="009E37BE" w:rsidP="009E37BE">
      <w:pPr>
        <w:pStyle w:val="Default"/>
        <w:rPr>
          <w:rFonts w:ascii="FlandersArtSans-Regular" w:hAnsi="FlandersArtSans-Regular"/>
          <w:b/>
          <w:i/>
          <w:color w:val="auto"/>
          <w:sz w:val="20"/>
          <w:szCs w:val="20"/>
          <w:highlight w:val="yellow"/>
        </w:rPr>
      </w:pPr>
    </w:p>
    <w:p w14:paraId="2E070E78"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FC2DC25" w14:textId="77777777" w:rsidR="009E37BE" w:rsidRPr="00A400FD" w:rsidRDefault="009E37BE" w:rsidP="009E37BE">
      <w:pPr>
        <w:pStyle w:val="Default"/>
        <w:rPr>
          <w:rFonts w:ascii="FlandersArtSans-Regular" w:hAnsi="FlandersArtSans-Regular"/>
          <w:color w:val="auto"/>
          <w:sz w:val="20"/>
          <w:szCs w:val="20"/>
        </w:rPr>
      </w:pPr>
      <w:r w:rsidRPr="00C774D6">
        <w:rPr>
          <w:rFonts w:ascii="FlandersArtSans-Regular" w:hAnsi="FlandersArtSans-Regular"/>
          <w:sz w:val="20"/>
          <w:szCs w:val="20"/>
        </w:rPr>
        <w:lastRenderedPageBreak/>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51846D61" w14:textId="77777777" w:rsidR="009E37BE" w:rsidRDefault="009E37BE" w:rsidP="009E37BE">
      <w:pPr>
        <w:pStyle w:val="Default"/>
        <w:rPr>
          <w:rFonts w:ascii="FlandersArtSans-Regular" w:hAnsi="FlandersArtSans-Regular"/>
          <w:color w:val="auto"/>
          <w:sz w:val="20"/>
          <w:szCs w:val="20"/>
        </w:rPr>
      </w:pPr>
    </w:p>
    <w:p w14:paraId="6064F854"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C97A368" w14:textId="77777777" w:rsidR="009E37BE" w:rsidRDefault="009E37BE" w:rsidP="009E37BE">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00648E0C" w14:textId="77777777" w:rsidR="009E37BE" w:rsidRDefault="009E37BE" w:rsidP="009E37BE">
      <w:pPr>
        <w:pStyle w:val="Default"/>
        <w:rPr>
          <w:rFonts w:ascii="FlandersArtSans-Regular" w:hAnsi="FlandersArtSans-Regular"/>
          <w:color w:val="auto"/>
          <w:sz w:val="20"/>
          <w:szCs w:val="20"/>
        </w:rPr>
      </w:pPr>
    </w:p>
    <w:p w14:paraId="2CAA1DDB" w14:textId="77777777" w:rsidR="009E37BE" w:rsidRDefault="009E37BE" w:rsidP="009E37B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15481695" w14:textId="77777777" w:rsidR="009E37BE" w:rsidRDefault="009E37BE" w:rsidP="009E37B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09970097" w14:textId="77777777" w:rsidR="009E37BE" w:rsidRPr="00C774D6" w:rsidRDefault="009E37BE" w:rsidP="009E37B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00FE45A6" w14:textId="05BEC4BE"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F5CFB">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35C2ABE6"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0849720C" w14:textId="77777777" w:rsidR="009E37BE" w:rsidRDefault="009E37BE" w:rsidP="009E37BE">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04A8ECFC" w14:textId="77777777" w:rsidR="009E37BE" w:rsidRDefault="009E37BE" w:rsidP="009E37BE">
      <w:pPr>
        <w:pStyle w:val="Default"/>
        <w:rPr>
          <w:rFonts w:ascii="FlandersArtSans-Regular" w:hAnsi="FlandersArtSans-Regular"/>
          <w:color w:val="auto"/>
          <w:sz w:val="20"/>
          <w:szCs w:val="20"/>
        </w:rPr>
      </w:pPr>
    </w:p>
    <w:p w14:paraId="5F9842FB" w14:textId="37E83809" w:rsidR="009E37BE" w:rsidRPr="00AE1B21" w:rsidRDefault="009E37BE" w:rsidP="009E37BE">
      <w:pPr>
        <w:pStyle w:val="Default"/>
        <w:rPr>
          <w:rFonts w:ascii="FlandersArtSans-Regular" w:hAnsi="FlandersArtSans-Regular"/>
          <w:b/>
          <w:i/>
          <w:color w:val="auto"/>
          <w:szCs w:val="20"/>
          <w:highlight w:val="yellow"/>
        </w:rPr>
      </w:pPr>
      <w:r w:rsidRPr="00AE1B21">
        <w:rPr>
          <w:rFonts w:ascii="FlandersArtSans-Regular" w:hAnsi="FlandersArtSans-Regular"/>
          <w:b/>
          <w:i/>
          <w:color w:val="auto"/>
          <w:szCs w:val="20"/>
          <w:highlight w:val="yellow"/>
        </w:rPr>
        <w:t>[O</w:t>
      </w:r>
      <w:r w:rsidR="00C509C4">
        <w:rPr>
          <w:rFonts w:ascii="FlandersArtSans-Regular" w:hAnsi="FlandersArtSans-Regular"/>
          <w:b/>
          <w:i/>
          <w:color w:val="auto"/>
          <w:szCs w:val="20"/>
          <w:highlight w:val="yellow"/>
        </w:rPr>
        <w:t>PTIE 2</w:t>
      </w:r>
      <w:r w:rsidRPr="00AE1B21">
        <w:rPr>
          <w:rFonts w:ascii="FlandersArtSans-Regular" w:hAnsi="FlandersArtSans-Regular"/>
          <w:b/>
          <w:i/>
          <w:color w:val="auto"/>
          <w:szCs w:val="20"/>
          <w:highlight w:val="yellow"/>
        </w:rPr>
        <w:t>]</w:t>
      </w:r>
    </w:p>
    <w:p w14:paraId="6F4E834D"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Noot:</w:t>
      </w:r>
    </w:p>
    <w:p w14:paraId="3210254C"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073A60F" w14:textId="458ED0E3" w:rsidR="009E37BE" w:rsidRPr="00895EC3"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 xml:space="preserve">Enkel </w:t>
      </w:r>
      <w:r w:rsidR="00757836">
        <w:rPr>
          <w:rFonts w:ascii="FlandersArtSans-Regular" w:hAnsi="FlandersArtSans-Regular" w:cs="Arial"/>
          <w:i/>
          <w:color w:val="0070C0"/>
          <w:sz w:val="18"/>
          <w:szCs w:val="18"/>
          <w:u w:val="single"/>
        </w:rPr>
        <w:t xml:space="preserve">van toepassing </w:t>
      </w:r>
      <w:r w:rsidRPr="00895EC3">
        <w:rPr>
          <w:rFonts w:ascii="FlandersArtSans-Regular" w:hAnsi="FlandersArtSans-Regular" w:cs="Arial"/>
          <w:i/>
          <w:color w:val="0070C0"/>
          <w:sz w:val="18"/>
          <w:szCs w:val="18"/>
          <w:u w:val="single"/>
        </w:rPr>
        <w:t>bij opdrachten voor werken met geraamde waarde gelijk aan of hoger dan € 500.000.</w:t>
      </w:r>
    </w:p>
    <w:p w14:paraId="5FB651EF" w14:textId="77777777" w:rsidR="009E37BE"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41F6522" w14:textId="77777777" w:rsidR="009E37BE" w:rsidRPr="00C774D6"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25"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5187702D" w14:textId="77777777" w:rsidR="009E37BE" w:rsidRDefault="009E37BE" w:rsidP="009E37BE">
      <w:pPr>
        <w:pStyle w:val="Default"/>
        <w:rPr>
          <w:rFonts w:ascii="FlandersArtSans-Regular" w:hAnsi="FlandersArtSans-Regular"/>
          <w:b/>
          <w:i/>
          <w:color w:val="auto"/>
          <w:sz w:val="20"/>
          <w:szCs w:val="20"/>
          <w:highlight w:val="yellow"/>
        </w:rPr>
      </w:pPr>
    </w:p>
    <w:p w14:paraId="53E75273"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bookmarkEnd w:id="36"/>
    <w:p w14:paraId="6C52F964" w14:textId="77777777" w:rsidR="009E37BE" w:rsidRPr="00C774D6" w:rsidRDefault="009E37BE" w:rsidP="009E37BE">
      <w:pPr>
        <w:pStyle w:val="Default"/>
        <w:rPr>
          <w:rFonts w:ascii="FlandersArtSans-Regular" w:hAnsi="FlandersArtSans-Regular"/>
          <w:sz w:val="20"/>
          <w:szCs w:val="20"/>
        </w:rPr>
      </w:pPr>
      <w:r w:rsidRPr="00C774D6">
        <w:rPr>
          <w:rFonts w:ascii="FlandersArtSans-Regular" w:hAnsi="FlandersArtSans-Regular"/>
          <w:sz w:val="20"/>
          <w:szCs w:val="20"/>
        </w:rPr>
        <w:t>Uit het prijs- of kostenonderzoek blijkt dat er geen prijzen of kosten worden aangeboden die abnormaal hoog of laag lijken. Bijgevolg wordt geen van de inschrijvers onderworpen aan een verdere prijs- of kostenbevraging.</w:t>
      </w:r>
      <w:r w:rsidRPr="00C774D6">
        <w:rPr>
          <w:rFonts w:ascii="FlandersArtSans-Regular" w:hAnsi="FlandersArtSans-Regular"/>
          <w:sz w:val="20"/>
          <w:szCs w:val="20"/>
        </w:rPr>
        <w:br/>
      </w:r>
    </w:p>
    <w:p w14:paraId="46365595" w14:textId="77777777" w:rsidR="009E37BE" w:rsidRPr="00C774D6" w:rsidRDefault="009E37BE" w:rsidP="009E37BE">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2D7E1078" w14:textId="77777777" w:rsidR="009E37BE" w:rsidRPr="00C774D6" w:rsidRDefault="009E37BE" w:rsidP="009E37BE">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Pr="00C774D6">
        <w:rPr>
          <w:rFonts w:ascii="FlandersArtSans-Regular" w:hAnsi="FlandersArtSans-Regular"/>
          <w:sz w:val="20"/>
          <w:szCs w:val="20"/>
        </w:rPr>
        <w:t xml:space="preserve"> 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p>
    <w:p w14:paraId="584A8F2E" w14:textId="77777777" w:rsidR="009E37BE" w:rsidRPr="00C774D6" w:rsidRDefault="009E37BE" w:rsidP="009E37BE">
      <w:pPr>
        <w:pStyle w:val="arial11"/>
        <w:rPr>
          <w:rFonts w:ascii="FlandersArtSans-Regular" w:hAnsi="FlandersArtSans-Regular"/>
          <w:sz w:val="20"/>
          <w:szCs w:val="20"/>
        </w:rPr>
      </w:pPr>
    </w:p>
    <w:p w14:paraId="3F63AB68" w14:textId="77777777" w:rsidR="009E37BE" w:rsidRDefault="009E37BE" w:rsidP="009E37BE">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6DB38A7F" w14:textId="77777777" w:rsidR="009E37BE" w:rsidRDefault="009E37BE" w:rsidP="009E37BE">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1BD5228D" w14:textId="77777777" w:rsidR="009E37BE" w:rsidRPr="00C774D6" w:rsidRDefault="009E37BE" w:rsidP="009E37BE">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5A9B2ACD" w14:textId="4D1223DD"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F5CFB">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0DC5E16D"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7B65DC19" w14:textId="77777777" w:rsidR="009E37BE" w:rsidRPr="00C774D6" w:rsidRDefault="009E37BE" w:rsidP="009E37BE">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Pr="00C774D6">
        <w:rPr>
          <w:rFonts w:ascii="FlandersArtSans-Regular" w:hAnsi="FlandersArtSans-Regular" w:cs="Arial"/>
          <w:color w:val="0070C0"/>
          <w:sz w:val="20"/>
          <w:szCs w:val="20"/>
        </w:rPr>
        <w:tab/>
      </w:r>
    </w:p>
    <w:p w14:paraId="0DB9B28E" w14:textId="77777777" w:rsidR="009E37BE" w:rsidRDefault="009E37BE" w:rsidP="009E37BE">
      <w:pPr>
        <w:pStyle w:val="arial11"/>
        <w:rPr>
          <w:rFonts w:ascii="FlandersArtSans-Regular" w:hAnsi="FlandersArtSans-Regular"/>
          <w:sz w:val="20"/>
          <w:szCs w:val="20"/>
        </w:rPr>
      </w:pPr>
    </w:p>
    <w:p w14:paraId="01B3FFB3" w14:textId="0851C8C6" w:rsidR="009E37BE" w:rsidRPr="00CF3C37" w:rsidRDefault="009E37BE" w:rsidP="00CF3C37">
      <w:pPr>
        <w:pStyle w:val="arial11"/>
        <w:rPr>
          <w:rFonts w:ascii="FlandersArtSans-Regular" w:hAnsi="FlandersArtSans-Regular"/>
          <w:sz w:val="20"/>
          <w:szCs w:val="20"/>
        </w:rPr>
      </w:pPr>
      <w:r>
        <w:rPr>
          <w:rFonts w:ascii="FlandersArtSans-Regular" w:hAnsi="FlandersArtSans-Regular"/>
          <w:sz w:val="20"/>
          <w:szCs w:val="20"/>
        </w:rPr>
        <w:t>Zie C.</w:t>
      </w:r>
      <w:r w:rsidR="00963205">
        <w:rPr>
          <w:rFonts w:ascii="FlandersArtSans-Regular" w:hAnsi="FlandersArtSans-Regular"/>
          <w:sz w:val="20"/>
          <w:szCs w:val="20"/>
        </w:rPr>
        <w:t>1.</w:t>
      </w:r>
      <w:r>
        <w:rPr>
          <w:rFonts w:ascii="FlandersArtSans-Regular" w:hAnsi="FlandersArtSans-Regular"/>
          <w:sz w:val="20"/>
          <w:szCs w:val="20"/>
        </w:rPr>
        <w:t>2.</w:t>
      </w:r>
      <w:r w:rsidR="00CF6139">
        <w:rPr>
          <w:rFonts w:ascii="FlandersArtSans-Regular" w:hAnsi="FlandersArtSans-Regular"/>
          <w:sz w:val="20"/>
          <w:szCs w:val="20"/>
        </w:rPr>
        <w:t>5</w:t>
      </w:r>
      <w:r>
        <w:rPr>
          <w:rFonts w:ascii="FlandersArtSans-Regular" w:hAnsi="FlandersArtSans-Regular"/>
          <w:sz w:val="20"/>
          <w:szCs w:val="20"/>
        </w:rPr>
        <w:t>. voor de verdere behandeling van de prijs- of kostenbevraging.</w:t>
      </w:r>
    </w:p>
    <w:p w14:paraId="7C083624" w14:textId="77777777" w:rsidR="009E37BE" w:rsidRPr="00C774D6" w:rsidRDefault="009E37BE" w:rsidP="00757836">
      <w:pPr>
        <w:pStyle w:val="Kop4"/>
        <w:rPr>
          <w:sz w:val="18"/>
        </w:rPr>
      </w:pPr>
      <w:r w:rsidRPr="00C774D6">
        <w:t>Prijs- of kostenbevraging</w:t>
      </w:r>
      <w:r w:rsidRPr="00C774D6">
        <w:br/>
      </w:r>
    </w:p>
    <w:p w14:paraId="62121077" w14:textId="77777777" w:rsidR="009E37BE" w:rsidRPr="00C774D6" w:rsidRDefault="009E37BE" w:rsidP="009E37BE">
      <w:pPr>
        <w:pStyle w:val="arial11"/>
        <w:rPr>
          <w:rFonts w:ascii="FlandersArtSans-Regular" w:hAnsi="FlandersArtSans-Regular"/>
          <w:i/>
        </w:rPr>
      </w:pPr>
      <w:r w:rsidRPr="00C774D6">
        <w:rPr>
          <w:rFonts w:ascii="FlandersArtSans-Regular" w:hAnsi="FlandersArtSans-Regular"/>
          <w:i/>
          <w:sz w:val="18"/>
        </w:rPr>
        <w:t xml:space="preserve">De aanbestedende overheid onderzoekt de bij het prijs- of kostenonderzoek vastgestelde abnormaal lijkende prijzen door een bevraging van de betrokken inschrijver(s)  volgens de regels van art. 36 KB Plaatsing. </w:t>
      </w:r>
      <w:r w:rsidRPr="00C774D6">
        <w:rPr>
          <w:rFonts w:ascii="FlandersArtSans-Regular" w:hAnsi="FlandersArtSans-Regular"/>
          <w:i/>
          <w:u w:val="single"/>
        </w:rPr>
        <w:br/>
      </w:r>
    </w:p>
    <w:p w14:paraId="6A0E9C24" w14:textId="77777777" w:rsidR="009E37BE" w:rsidRDefault="009E37BE"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C774D6">
        <w:rPr>
          <w:rFonts w:ascii="FlandersArtSans-Regular" w:hAnsi="FlandersArtSans-Regular"/>
          <w:i/>
          <w:color w:val="0070C0"/>
          <w:sz w:val="18"/>
          <w:szCs w:val="18"/>
        </w:rPr>
        <w:t xml:space="preserve">Noot : </w:t>
      </w:r>
    </w:p>
    <w:p w14:paraId="4D88F508" w14:textId="77777777" w:rsidR="009E37BE" w:rsidRPr="00C774D6" w:rsidRDefault="009E37BE" w:rsidP="009E37BE">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p>
    <w:p w14:paraId="1A2D1996" w14:textId="77777777" w:rsidR="009E37BE" w:rsidRPr="00895EC3" w:rsidRDefault="009E37BE" w:rsidP="009E37BE">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Enkel bij opdrachten voor werken met geraamde waarde gelijk aan of hoger dan € 500.000.</w:t>
      </w:r>
    </w:p>
    <w:p w14:paraId="4564A60D" w14:textId="77777777" w:rsidR="009E37BE" w:rsidRPr="00C774D6" w:rsidRDefault="009E37BE" w:rsidP="009E37BE">
      <w:pPr>
        <w:rPr>
          <w:rFonts w:ascii="FlandersArtSans-Regular" w:hAnsi="FlandersArtSans-Regular" w:cs="Arial"/>
          <w:i/>
          <w:color w:val="0000FF"/>
          <w:sz w:val="20"/>
          <w:szCs w:val="20"/>
        </w:rPr>
      </w:pPr>
    </w:p>
    <w:p w14:paraId="41432A26" w14:textId="77777777" w:rsidR="009E37BE" w:rsidRPr="00C774D6" w:rsidRDefault="009E37BE" w:rsidP="009E37BE">
      <w:pPr>
        <w:pStyle w:val="Default"/>
        <w:rPr>
          <w:rFonts w:ascii="FlandersArtSans-Regular" w:hAnsi="FlandersArtSans-Regular"/>
          <w:sz w:val="20"/>
          <w:szCs w:val="20"/>
        </w:rPr>
      </w:pPr>
      <w:r w:rsidRPr="00C774D6">
        <w:rPr>
          <w:rFonts w:ascii="FlandersArtSans-Regular" w:hAnsi="FlandersArtSans-Regular"/>
          <w:color w:val="0070C0"/>
          <w:sz w:val="20"/>
          <w:szCs w:val="20"/>
        </w:rPr>
        <w:t>Naam Inschrijver:</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Pr="00C774D6">
        <w:rPr>
          <w:rFonts w:ascii="FlandersArtSans-Regular" w:hAnsi="FlandersArtSans-Regular"/>
          <w:sz w:val="20"/>
          <w:szCs w:val="20"/>
        </w:rPr>
        <w:t xml:space="preserve">De aanbestedende overheid heeft op </w:t>
      </w:r>
      <w:r w:rsidRPr="00C774D6">
        <w:rPr>
          <w:rFonts w:ascii="FlandersArtSans-Regular" w:hAnsi="FlandersArtSans-Regular"/>
          <w:color w:val="0070C0"/>
          <w:sz w:val="20"/>
          <w:szCs w:val="20"/>
        </w:rPr>
        <w:t xml:space="preserve">datum </w:t>
      </w:r>
      <w:r w:rsidRPr="00C774D6">
        <w:rPr>
          <w:rFonts w:ascii="FlandersArtSans-Regular" w:hAnsi="FlandersArtSans-Regular"/>
          <w:sz w:val="20"/>
          <w:szCs w:val="20"/>
        </w:rPr>
        <w:t xml:space="preserve">de inschrijver </w:t>
      </w:r>
      <w:r>
        <w:rPr>
          <w:rFonts w:ascii="FlandersArtSans-Regular" w:hAnsi="FlandersArtSans-Regular"/>
          <w:sz w:val="20"/>
          <w:szCs w:val="20"/>
        </w:rPr>
        <w:t xml:space="preserve">verzocht </w:t>
      </w:r>
      <w:r w:rsidRPr="00C774D6">
        <w:rPr>
          <w:rFonts w:ascii="FlandersArtSans-Regular" w:hAnsi="FlandersArtSans-Regular"/>
          <w:sz w:val="20"/>
          <w:szCs w:val="20"/>
        </w:rPr>
        <w:t>om de nodige schriftelijke verantwoording over de samenstelling van de abnormaal geachte prijs of kost te verstrekken binnen de gestelde termijn.</w:t>
      </w:r>
    </w:p>
    <w:p w14:paraId="48B4BD16" w14:textId="77777777" w:rsidR="009E37BE" w:rsidRPr="00C774D6" w:rsidRDefault="009E37BE" w:rsidP="009E37BE">
      <w:pPr>
        <w:pStyle w:val="arial11"/>
        <w:rPr>
          <w:rFonts w:ascii="FlandersArtSans-Regular" w:hAnsi="FlandersArtSans-Regular"/>
          <w:sz w:val="20"/>
          <w:szCs w:val="20"/>
        </w:rPr>
      </w:pPr>
    </w:p>
    <w:p w14:paraId="58C6C131" w14:textId="77777777" w:rsidR="009E37BE" w:rsidRPr="00C774D6" w:rsidRDefault="009E37BE" w:rsidP="009E37BE">
      <w:pPr>
        <w:pStyle w:val="arial11"/>
        <w:rPr>
          <w:rFonts w:ascii="FlandersArtSans-Regular" w:hAnsi="FlandersArtSans-Regular"/>
          <w:sz w:val="20"/>
          <w:szCs w:val="20"/>
        </w:rPr>
      </w:pPr>
      <w:r w:rsidRPr="00C774D6">
        <w:rPr>
          <w:rFonts w:ascii="FlandersArtSans-Regular" w:hAnsi="FlandersArtSans-Regular"/>
          <w:sz w:val="20"/>
          <w:szCs w:val="20"/>
        </w:rPr>
        <w:t>De inschrijver antwoordde hierop als volgt :</w:t>
      </w:r>
    </w:p>
    <w:p w14:paraId="5BEE6A96"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u w:val="single"/>
        </w:rPr>
        <w:br/>
      </w:r>
      <w:r w:rsidRPr="00C774D6">
        <w:rPr>
          <w:rFonts w:ascii="FlandersArtSans-Regular" w:hAnsi="FlandersArtSans-Regular" w:cs="Arial"/>
          <w:color w:val="0070C0"/>
          <w:sz w:val="20"/>
          <w:szCs w:val="20"/>
        </w:rPr>
        <w:t xml:space="preserve">postnummer : verantwoording </w:t>
      </w:r>
    </w:p>
    <w:p w14:paraId="647BEB02" w14:textId="77777777" w:rsidR="009E37BE" w:rsidRPr="00C774D6" w:rsidRDefault="009E37BE" w:rsidP="009E37BE">
      <w:pPr>
        <w:rPr>
          <w:rFonts w:ascii="FlandersArtSans-Regular" w:hAnsi="FlandersArtSans-Regular" w:cs="Arial"/>
          <w:color w:val="0070C0"/>
          <w:sz w:val="20"/>
          <w:szCs w:val="20"/>
        </w:rPr>
      </w:pPr>
    </w:p>
    <w:p w14:paraId="00F3A8DC" w14:textId="77777777" w:rsidR="009E37BE" w:rsidRPr="00C774D6" w:rsidRDefault="009E37BE" w:rsidP="009E37B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postnummer : verantwoording </w:t>
      </w:r>
    </w:p>
    <w:p w14:paraId="3E604B3A" w14:textId="53C81BAD"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sz w:val="20"/>
          <w:szCs w:val="20"/>
        </w:rPr>
        <w:br/>
        <w:t xml:space="preserve">Gezien de aangeleverde verantwoordingen is de aanbestedende overheid van mening dat </w:t>
      </w:r>
      <w:r w:rsidRPr="00C774D6">
        <w:rPr>
          <w:rFonts w:ascii="FlandersArtSans-Regular" w:hAnsi="FlandersArtSans-Regular"/>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lastRenderedPageBreak/>
        <w:t>(ofwel)</w:t>
      </w:r>
      <w:r w:rsidRPr="00C774D6">
        <w:rPr>
          <w:rFonts w:ascii="FlandersArtSans-Regular" w:hAnsi="FlandersArtSans-Regular"/>
          <w:b/>
          <w:i/>
          <w:color w:val="auto"/>
          <w:sz w:val="20"/>
          <w:szCs w:val="20"/>
        </w:rPr>
        <w:br/>
      </w:r>
      <w:r w:rsidRPr="00C774D6">
        <w:rPr>
          <w:rFonts w:ascii="FlandersArtSans-Regular" w:hAnsi="FlandersArtSans-Regular"/>
          <w:sz w:val="20"/>
          <w:szCs w:val="20"/>
        </w:rPr>
        <w:t>het offertebedrag globaal genomen niet abnormaal is en de offerte voor verdere beoordeling in aanmerking ko</w:t>
      </w:r>
      <w:r w:rsidRPr="00C774D6">
        <w:rPr>
          <w:rFonts w:ascii="FlandersArtSans-Regular" w:hAnsi="FlandersArtSans-Regular"/>
          <w:color w:val="auto"/>
          <w:sz w:val="20"/>
          <w:szCs w:val="20"/>
        </w:rPr>
        <w:t xml:space="preserve">mt.  </w:t>
      </w:r>
      <w:r w:rsidRPr="00C774D6">
        <w:rPr>
          <w:rFonts w:ascii="FlandersArtSans-Regular" w:hAnsi="FlandersArtSans-Regular"/>
          <w:color w:val="0070C0"/>
          <w:sz w:val="20"/>
          <w:szCs w:val="20"/>
        </w:rPr>
        <w:t>+ motivering</w:t>
      </w:r>
      <w:r w:rsidRPr="00C774D6">
        <w:rPr>
          <w:rFonts w:ascii="FlandersArtSans-Regular" w:hAnsi="FlandersArtSans-Regular"/>
          <w:color w:val="0070C0"/>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p>
    <w:p w14:paraId="28272C10" w14:textId="4C85BE57" w:rsidR="009E37BE" w:rsidRPr="00C774D6" w:rsidRDefault="009E37BE" w:rsidP="009E37BE">
      <w:pPr>
        <w:rPr>
          <w:rFonts w:ascii="FlandersArtSans-Regular" w:hAnsi="FlandersArtSans-Regular" w:cs="Arial"/>
          <w:sz w:val="20"/>
          <w:szCs w:val="20"/>
        </w:rPr>
      </w:pPr>
      <w:r w:rsidRPr="00C774D6">
        <w:rPr>
          <w:rFonts w:ascii="FlandersArtSans-Regular" w:hAnsi="FlandersArtSans-Regular" w:cs="Arial"/>
          <w:sz w:val="20"/>
          <w:szCs w:val="20"/>
        </w:rPr>
        <w:t xml:space="preserve">het bedrag van de prijs voor </w:t>
      </w:r>
      <w:r w:rsidRPr="00C774D6">
        <w:rPr>
          <w:rFonts w:ascii="FlandersArtSans-Regular" w:hAnsi="FlandersArtSans-Regular" w:cs="Arial"/>
          <w:color w:val="0070C0"/>
          <w:sz w:val="20"/>
          <w:szCs w:val="20"/>
        </w:rPr>
        <w:t xml:space="preserve">postnummer(s) </w:t>
      </w:r>
      <w:r w:rsidRPr="00C774D6">
        <w:rPr>
          <w:rFonts w:ascii="FlandersArtSans-Regular" w:hAnsi="FlandersArtSans-Regular" w:cs="Arial"/>
          <w:sz w:val="20"/>
          <w:szCs w:val="20"/>
        </w:rPr>
        <w:t xml:space="preserve">abnormaal is/zijn, waardoor de offerte als substantieel onregelmatig wordt beschouwd en dus van verdere beoordeling wordt uitgesloten. </w:t>
      </w:r>
      <w:r w:rsidRPr="00C774D6">
        <w:rPr>
          <w:rFonts w:ascii="FlandersArtSans-Regular" w:hAnsi="FlandersArtSans-Regular" w:cs="Arial"/>
          <w:color w:val="0070C0"/>
          <w:sz w:val="20"/>
          <w:szCs w:val="20"/>
        </w:rPr>
        <w:t xml:space="preserve">+ motivering </w:t>
      </w:r>
    </w:p>
    <w:p w14:paraId="01D21F55" w14:textId="77777777" w:rsidR="009E37BE" w:rsidRPr="00C774D6" w:rsidRDefault="009E37BE" w:rsidP="009E37BE">
      <w:pPr>
        <w:rPr>
          <w:rFonts w:ascii="FlandersArtSans-Regular" w:hAnsi="FlandersArtSans-Regular" w:cs="Arial"/>
          <w:sz w:val="20"/>
          <w:szCs w:val="20"/>
        </w:rPr>
      </w:pPr>
    </w:p>
    <w:p w14:paraId="7508B839" w14:textId="77777777" w:rsidR="009E37BE" w:rsidRPr="00C774D6" w:rsidRDefault="009E37BE" w:rsidP="009E37B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A905353" w14:textId="45C1F36E" w:rsidR="009E37BE" w:rsidRPr="00487281" w:rsidRDefault="009E37BE" w:rsidP="009E37BE">
      <w:pPr>
        <w:rPr>
          <w:rFonts w:ascii="FlandersArtSans-Regular" w:hAnsi="FlandersArtSans-Regular" w:cs="Arial"/>
          <w:sz w:val="20"/>
          <w:szCs w:val="20"/>
        </w:rPr>
      </w:pPr>
      <w:r w:rsidRPr="00C774D6">
        <w:rPr>
          <w:rFonts w:ascii="FlandersArtSans-Regular" w:hAnsi="FlandersArtSans-Regular" w:cs="Arial"/>
          <w:sz w:val="20"/>
          <w:szCs w:val="20"/>
        </w:rPr>
        <w:t xml:space="preserve">het totale offertebedrag een abnormaal karakter vertoont, waardoor de offerte als substantieel onregelmatig wordt beschouwd en dus van verdere beoordeling wordt uitgesloten. </w:t>
      </w:r>
      <w:r w:rsidRPr="00C774D6">
        <w:rPr>
          <w:rFonts w:ascii="FlandersArtSans-Regular" w:hAnsi="FlandersArtSans-Regular" w:cs="Arial"/>
          <w:color w:val="0070C0"/>
          <w:sz w:val="20"/>
          <w:szCs w:val="20"/>
        </w:rPr>
        <w:t>+ motivering</w:t>
      </w:r>
    </w:p>
    <w:p w14:paraId="18DD2916" w14:textId="3CEF5082" w:rsidR="00CF3C37" w:rsidRDefault="00CF3C37" w:rsidP="00152491">
      <w:pPr>
        <w:pStyle w:val="Default"/>
        <w:tabs>
          <w:tab w:val="right" w:pos="6663"/>
        </w:tabs>
        <w:rPr>
          <w:rFonts w:ascii="FlandersArtSans-Regular" w:hAnsi="FlandersArtSans-Regular"/>
          <w:color w:val="0070C0"/>
          <w:sz w:val="20"/>
          <w:szCs w:val="20"/>
        </w:rPr>
      </w:pPr>
    </w:p>
    <w:p w14:paraId="43F0575B" w14:textId="4B2BC8DF" w:rsidR="00CF3C37" w:rsidRDefault="00CF3C37" w:rsidP="00152491">
      <w:pPr>
        <w:pStyle w:val="Default"/>
        <w:tabs>
          <w:tab w:val="right" w:pos="6663"/>
        </w:tabs>
        <w:rPr>
          <w:rFonts w:ascii="FlandersArtSans-Regular" w:hAnsi="FlandersArtSans-Regular"/>
          <w:color w:val="0070C0"/>
          <w:sz w:val="20"/>
          <w:szCs w:val="20"/>
        </w:rPr>
      </w:pPr>
    </w:p>
    <w:p w14:paraId="14EBCAAC" w14:textId="6AE717F6" w:rsidR="00CF3C37" w:rsidRDefault="00CF3C37" w:rsidP="00CF3C37">
      <w:pPr>
        <w:pStyle w:val="Kop2"/>
      </w:pPr>
      <w:bookmarkStart w:id="37" w:name="_Toc8397605"/>
      <w:r>
        <w:t>Regularisatie onregelmatigheden of nietigverklaring definitieve offerte</w:t>
      </w:r>
      <w:bookmarkEnd w:id="37"/>
    </w:p>
    <w:p w14:paraId="34CAEC25" w14:textId="3E8F2E61" w:rsidR="00CF3C37" w:rsidRDefault="00CF3C37" w:rsidP="00CF3C37">
      <w:pPr>
        <w:rPr>
          <w:rFonts w:ascii="FlandersArtSans-Regular" w:hAnsi="FlandersArtSans-Regular" w:cs="Arial"/>
          <w:sz w:val="20"/>
          <w:szCs w:val="20"/>
        </w:rPr>
      </w:pPr>
    </w:p>
    <w:p w14:paraId="5DF40E53" w14:textId="178A8EDD"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76D66DC6"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B3E4D27"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w:t>
      </w:r>
      <w:proofErr w:type="spellStart"/>
      <w:r>
        <w:rPr>
          <w:rFonts w:ascii="FlandersArtSans-Regular" w:hAnsi="FlandersArtSans-Regular" w:cs="Arial"/>
          <w:i/>
          <w:color w:val="0070C0"/>
          <w:sz w:val="18"/>
          <w:szCs w:val="18"/>
        </w:rPr>
        <w:t>defnitieve</w:t>
      </w:r>
      <w:proofErr w:type="spellEnd"/>
      <w:r>
        <w:rPr>
          <w:rFonts w:ascii="FlandersArtSans-Regular" w:hAnsi="FlandersArtSans-Regular" w:cs="Arial"/>
          <w:i/>
          <w:color w:val="0070C0"/>
          <w:sz w:val="18"/>
          <w:szCs w:val="18"/>
        </w:rPr>
        <w:t xml:space="preserve"> offerte regulariseren, of ze beslist om de definitieve offerte nietig te verklaren.</w:t>
      </w:r>
      <w:r w:rsidRPr="005051DE">
        <w:rPr>
          <w:rFonts w:ascii="FlandersArtSans-Regular" w:hAnsi="FlandersArtSans-Regular" w:cs="Arial"/>
          <w:i/>
          <w:color w:val="0070C0"/>
          <w:sz w:val="18"/>
          <w:szCs w:val="18"/>
        </w:rPr>
        <w:t xml:space="preserve"> </w:t>
      </w:r>
    </w:p>
    <w:p w14:paraId="40228D56"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894F09D" w14:textId="469FA82B"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760E22">
        <w:rPr>
          <w:rFonts w:ascii="FlandersArtSans-Regular" w:hAnsi="FlandersArtSans-Regular" w:cs="Arial"/>
          <w:i/>
          <w:color w:val="0070C0"/>
          <w:sz w:val="18"/>
          <w:szCs w:val="18"/>
        </w:rPr>
        <w:t>VOPMB</w:t>
      </w:r>
      <w:r>
        <w:rPr>
          <w:rFonts w:ascii="FlandersArtSans-Regular" w:hAnsi="FlandersArtSans-Regular" w:cs="Arial"/>
          <w:i/>
          <w:color w:val="0070C0"/>
          <w:sz w:val="18"/>
          <w:szCs w:val="18"/>
        </w:rPr>
        <w:t xml:space="preserve"> bevat twee uitzonderingen waarbij regularisatie niet mogelijk is:</w:t>
      </w:r>
    </w:p>
    <w:p w14:paraId="54DF7EBE" w14:textId="77777777" w:rsidR="004C3FB5"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1D0E1259" w14:textId="77777777" w:rsidR="004C3FB5" w:rsidRPr="00B41B83" w:rsidRDefault="004C3FB5" w:rsidP="004C3FB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20B32545" w14:textId="62E5A933" w:rsidR="00FB3AFA" w:rsidRDefault="00FB3AFA" w:rsidP="00CF3C37">
      <w:pPr>
        <w:rPr>
          <w:rFonts w:ascii="FlandersArtSans-Regular" w:hAnsi="FlandersArtSans-Regular" w:cs="Arial"/>
          <w:sz w:val="20"/>
          <w:szCs w:val="20"/>
        </w:rPr>
      </w:pPr>
    </w:p>
    <w:p w14:paraId="67D2221A" w14:textId="6FD44BD3" w:rsidR="00CF3C37" w:rsidRDefault="00CF3C37" w:rsidP="00CF3C37">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815E6">
        <w:rPr>
          <w:rFonts w:ascii="FlandersArtSans-Regular" w:hAnsi="FlandersArtSans-Regular" w:cs="Arial"/>
          <w:sz w:val="20"/>
          <w:szCs w:val="20"/>
        </w:rPr>
        <w:t>onder titel</w:t>
      </w:r>
      <w:r>
        <w:rPr>
          <w:rFonts w:ascii="FlandersArtSans-Regular" w:hAnsi="FlandersArtSans-Regular" w:cs="Arial"/>
          <w:sz w:val="20"/>
          <w:szCs w:val="20"/>
        </w:rPr>
        <w:t xml:space="preserve"> </w:t>
      </w:r>
      <w:r w:rsidR="00F43E04">
        <w:rPr>
          <w:rFonts w:ascii="FlandersArtSans-Regular" w:hAnsi="FlandersArtSans-Regular" w:cs="Arial"/>
          <w:sz w:val="20"/>
          <w:szCs w:val="20"/>
        </w:rPr>
        <w:t>C.1</w:t>
      </w:r>
      <w:r>
        <w:rPr>
          <w:rFonts w:ascii="FlandersArtSans-Regular" w:hAnsi="FlandersArtSans-Regular" w:cs="Arial"/>
          <w:sz w:val="20"/>
          <w:szCs w:val="20"/>
        </w:rPr>
        <w:t xml:space="preserve"> werden geregulariseerd:</w:t>
      </w:r>
    </w:p>
    <w:p w14:paraId="03733769" w14:textId="3E6DC2BB" w:rsidR="00CF3C37" w:rsidRDefault="00CF3C37" w:rsidP="00CF3C37">
      <w:pPr>
        <w:rPr>
          <w:rFonts w:ascii="FlandersArtSans-Regular" w:hAnsi="FlandersArtSans-Regular" w:cs="Arial"/>
          <w:sz w:val="20"/>
          <w:szCs w:val="20"/>
        </w:rPr>
      </w:pPr>
    </w:p>
    <w:p w14:paraId="76216333" w14:textId="4783A95E" w:rsidR="00CF3C37" w:rsidRDefault="00CF3C37" w:rsidP="004C3FB5">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79E7943C" w14:textId="2105501F" w:rsidR="00CF3C37" w:rsidRPr="009C50FC" w:rsidRDefault="00CF3C37" w:rsidP="00CF3C37">
      <w:pPr>
        <w:rPr>
          <w:rFonts w:ascii="FlandersArtSans-Regular" w:hAnsi="FlandersArtSans-Regular" w:cs="Arial"/>
          <w:i/>
          <w:sz w:val="20"/>
          <w:szCs w:val="20"/>
        </w:rPr>
      </w:pPr>
    </w:p>
    <w:p w14:paraId="442EB39D" w14:textId="37D42F5D" w:rsidR="00CF3C37" w:rsidRPr="00820F76" w:rsidRDefault="00CF3C37" w:rsidP="004C3FB5">
      <w:pPr>
        <w:pStyle w:val="Lijstalinea"/>
        <w:numPr>
          <w:ilvl w:val="0"/>
          <w:numId w:val="4"/>
        </w:num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4EAD6494" w14:textId="6229CD43" w:rsidR="00CF3C37" w:rsidRDefault="00CF3C37" w:rsidP="00CF3C37">
      <w:pPr>
        <w:rPr>
          <w:rFonts w:ascii="FlandersArtSans-Regular" w:hAnsi="FlandersArtSans-Regular" w:cs="Arial"/>
          <w:sz w:val="20"/>
          <w:szCs w:val="20"/>
          <w:u w:val="single"/>
        </w:rPr>
      </w:pPr>
    </w:p>
    <w:p w14:paraId="6CF853BC" w14:textId="78B4724E" w:rsidR="00CF3C37" w:rsidRDefault="00CF3C37" w:rsidP="00CF3C37">
      <w:pPr>
        <w:rPr>
          <w:rFonts w:ascii="FlandersArtSans-Regular" w:hAnsi="FlandersArtSans-Regular" w:cs="Arial"/>
          <w:sz w:val="20"/>
          <w:szCs w:val="20"/>
          <w:u w:val="single"/>
        </w:rPr>
      </w:pPr>
    </w:p>
    <w:p w14:paraId="0DB14890" w14:textId="26E72D4C" w:rsidR="00CF3C37" w:rsidRDefault="00CF3C37" w:rsidP="00CF3C37">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w:t>
      </w:r>
      <w:r w:rsidR="005815E6">
        <w:rPr>
          <w:rFonts w:ascii="FlandersArtSans-Regular" w:hAnsi="FlandersArtSans-Regular" w:cs="Arial"/>
          <w:sz w:val="20"/>
          <w:szCs w:val="20"/>
        </w:rPr>
        <w:t>onder titel</w:t>
      </w:r>
      <w:r>
        <w:rPr>
          <w:rFonts w:ascii="FlandersArtSans-Regular" w:hAnsi="FlandersArtSans-Regular" w:cs="Arial"/>
          <w:sz w:val="20"/>
          <w:szCs w:val="20"/>
        </w:rPr>
        <w:t xml:space="preserve"> </w:t>
      </w:r>
      <w:r w:rsidR="00F43E04">
        <w:rPr>
          <w:rFonts w:ascii="FlandersArtSans-Regular" w:hAnsi="FlandersArtSans-Regular" w:cs="Arial"/>
          <w:sz w:val="20"/>
          <w:szCs w:val="20"/>
        </w:rPr>
        <w:t>C.1</w:t>
      </w:r>
      <w:r>
        <w:rPr>
          <w:rFonts w:ascii="FlandersArtSans-Regular" w:hAnsi="FlandersArtSans-Regular" w:cs="Arial"/>
          <w:sz w:val="20"/>
          <w:szCs w:val="20"/>
        </w:rPr>
        <w:t xml:space="preserve"> werden niet geregulariseerd, en leiden tot de nietigverklaring van de definitieve offerte:</w:t>
      </w:r>
    </w:p>
    <w:p w14:paraId="65397A20" w14:textId="0DC1807F" w:rsidR="00CF3C37" w:rsidRDefault="00CF3C37" w:rsidP="00CF3C37">
      <w:pPr>
        <w:rPr>
          <w:rFonts w:ascii="FlandersArtSans-Regular" w:hAnsi="FlandersArtSans-Regular" w:cs="Arial"/>
          <w:sz w:val="20"/>
          <w:szCs w:val="20"/>
        </w:rPr>
      </w:pPr>
    </w:p>
    <w:p w14:paraId="690F1835" w14:textId="78B1E877" w:rsidR="00CF3C37" w:rsidRDefault="00CF3C37" w:rsidP="004C3FB5">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03208964" w14:textId="5C301E08" w:rsidR="00CF3C37" w:rsidRPr="009C50FC" w:rsidRDefault="00CF3C37" w:rsidP="00CF3C37">
      <w:pPr>
        <w:rPr>
          <w:rFonts w:ascii="FlandersArtSans-Regular" w:hAnsi="FlandersArtSans-Regular" w:cs="Arial"/>
          <w:i/>
          <w:sz w:val="20"/>
          <w:szCs w:val="20"/>
        </w:rPr>
      </w:pPr>
    </w:p>
    <w:p w14:paraId="12437688" w14:textId="39427248" w:rsidR="00CF3C37" w:rsidRPr="006000ED" w:rsidRDefault="00CF3C37" w:rsidP="004C3FB5">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69C60354" w14:textId="45270A79" w:rsidR="00CF3C37" w:rsidRDefault="00CF3C37" w:rsidP="00152491">
      <w:pPr>
        <w:pStyle w:val="Default"/>
        <w:tabs>
          <w:tab w:val="right" w:pos="6663"/>
        </w:tabs>
        <w:rPr>
          <w:rFonts w:ascii="FlandersArtSans-Regular" w:hAnsi="FlandersArtSans-Regular"/>
          <w:color w:val="0070C0"/>
          <w:sz w:val="20"/>
          <w:szCs w:val="20"/>
        </w:rPr>
      </w:pPr>
    </w:p>
    <w:p w14:paraId="4A167165" w14:textId="63937D61" w:rsidR="00087604" w:rsidRDefault="00087604">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62D9A620" w14:textId="77777777" w:rsidR="00992204" w:rsidRDefault="00992204" w:rsidP="00992204">
      <w:pPr>
        <w:pStyle w:val="Kop2"/>
      </w:pPr>
      <w:bookmarkStart w:id="38" w:name="_Toc8397606"/>
      <w:r>
        <w:lastRenderedPageBreak/>
        <w:t>Beoordeling definitieve offertes op basis van de gunningscriteria</w:t>
      </w:r>
      <w:bookmarkEnd w:id="38"/>
    </w:p>
    <w:p w14:paraId="52C6F5B6" w14:textId="0CB08D29" w:rsidR="00992204" w:rsidRPr="00A87EDF" w:rsidRDefault="00992204" w:rsidP="00992204">
      <w:pPr>
        <w:rPr>
          <w:rFonts w:ascii="FlandersArtSans-Regular" w:hAnsi="FlandersArtSans-Regular"/>
          <w:i/>
          <w:sz w:val="18"/>
        </w:rPr>
      </w:pPr>
      <w:r w:rsidRPr="00A87EDF">
        <w:rPr>
          <w:rFonts w:ascii="FlandersArtSans-Regular" w:hAnsi="FlandersArtSans-Regular"/>
          <w:i/>
          <w:sz w:val="18"/>
        </w:rPr>
        <w:t xml:space="preserve">Beoordeling van de definitieve offertes ingediend na afsluiten van de onderhandelingen, overeenkomstig art. </w:t>
      </w:r>
      <w:r w:rsidR="00AE05C1">
        <w:rPr>
          <w:rFonts w:ascii="FlandersArtSans-Regular" w:hAnsi="FlandersArtSans-Regular"/>
          <w:i/>
          <w:sz w:val="18"/>
        </w:rPr>
        <w:t>41</w:t>
      </w:r>
      <w:r w:rsidRPr="00A87EDF">
        <w:rPr>
          <w:rFonts w:ascii="FlandersArtSans-Regular" w:hAnsi="FlandersArtSans-Regular"/>
          <w:i/>
          <w:sz w:val="18"/>
        </w:rPr>
        <w:t xml:space="preserve">, § </w:t>
      </w:r>
      <w:r w:rsidR="00AE05C1">
        <w:rPr>
          <w:rFonts w:ascii="FlandersArtSans-Regular" w:hAnsi="FlandersArtSans-Regular"/>
          <w:i/>
          <w:sz w:val="18"/>
        </w:rPr>
        <w:t>6</w:t>
      </w:r>
      <w:r w:rsidRPr="00A87EDF">
        <w:rPr>
          <w:rFonts w:ascii="FlandersArtSans-Regular" w:hAnsi="FlandersArtSans-Regular"/>
          <w:i/>
          <w:sz w:val="18"/>
        </w:rPr>
        <w:t xml:space="preserve">, </w:t>
      </w:r>
      <w:r w:rsidR="00AE05C1">
        <w:rPr>
          <w:rFonts w:ascii="FlandersArtSans-Regular" w:hAnsi="FlandersArtSans-Regular"/>
          <w:i/>
          <w:sz w:val="18"/>
        </w:rPr>
        <w:t>Wet O</w:t>
      </w:r>
      <w:r w:rsidR="00630C51">
        <w:rPr>
          <w:rFonts w:ascii="FlandersArtSans-Regular" w:hAnsi="FlandersArtSans-Regular"/>
          <w:i/>
          <w:sz w:val="18"/>
        </w:rPr>
        <w:t>verheidsopdrachten</w:t>
      </w:r>
      <w:r w:rsidRPr="00A87EDF">
        <w:rPr>
          <w:rFonts w:ascii="FlandersArtSans-Regular" w:hAnsi="FlandersArtSans-Regular"/>
          <w:i/>
          <w:sz w:val="18"/>
        </w:rPr>
        <w:t>.</w:t>
      </w:r>
    </w:p>
    <w:p w14:paraId="35CD2A06" w14:textId="77777777" w:rsidR="00992204" w:rsidRDefault="00992204" w:rsidP="00992204">
      <w:pPr>
        <w:rPr>
          <w:rFonts w:ascii="FlandersArtSans-Regular" w:hAnsi="FlandersArtSans-Regular"/>
          <w:sz w:val="20"/>
        </w:rPr>
      </w:pPr>
    </w:p>
    <w:p w14:paraId="1AD1F908"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r w:rsidRPr="00955CE5">
        <w:rPr>
          <w:rFonts w:ascii="FlandersArtSans-Regular" w:hAnsi="FlandersArtSans-Regular"/>
          <w:color w:val="0070C0"/>
          <w:sz w:val="18"/>
          <w:szCs w:val="20"/>
          <w:u w:val="none"/>
        </w:rPr>
        <w:t xml:space="preserve">Noot </w:t>
      </w:r>
    </w:p>
    <w:p w14:paraId="4834955E"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24530381" w14:textId="60BCEB45"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Geef per inschrijver een beoordeling van de definitieve offerte weer met eindquotering, zoals onder </w:t>
      </w:r>
      <w:r w:rsidR="00087604">
        <w:rPr>
          <w:rFonts w:ascii="FlandersArtSans-Regular" w:hAnsi="FlandersArtSans-Regular"/>
          <w:color w:val="0070C0"/>
          <w:sz w:val="18"/>
          <w:szCs w:val="18"/>
          <w:u w:val="none"/>
        </w:rPr>
        <w:t xml:space="preserve">punt </w:t>
      </w:r>
      <w:r>
        <w:rPr>
          <w:rFonts w:ascii="FlandersArtSans-Regular" w:hAnsi="FlandersArtSans-Regular"/>
          <w:color w:val="0070C0"/>
          <w:sz w:val="18"/>
          <w:szCs w:val="18"/>
          <w:u w:val="none"/>
        </w:rPr>
        <w:t>A.5.</w:t>
      </w:r>
      <w:r w:rsidR="00087604">
        <w:rPr>
          <w:rFonts w:ascii="FlandersArtSans-Regular" w:hAnsi="FlandersArtSans-Regular"/>
          <w:color w:val="0070C0"/>
          <w:sz w:val="18"/>
          <w:szCs w:val="18"/>
          <w:u w:val="none"/>
        </w:rPr>
        <w:t xml:space="preserve"> werd gedaan voor de initiële offertes.</w:t>
      </w:r>
    </w:p>
    <w:p w14:paraId="1FBA22DD"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42D83833" w14:textId="77777777" w:rsidR="00992204" w:rsidRDefault="00992204" w:rsidP="00992204">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er mag niet meer onderhandeld worden over de definitieve offertes.</w:t>
      </w:r>
    </w:p>
    <w:p w14:paraId="7BF0D40A" w14:textId="77777777" w:rsidR="00992204" w:rsidRDefault="00992204" w:rsidP="00992204">
      <w:pPr>
        <w:rPr>
          <w:rFonts w:ascii="FlandersArtSans-Regular" w:hAnsi="FlandersArtSans-Regular"/>
          <w:sz w:val="20"/>
        </w:rPr>
      </w:pPr>
    </w:p>
    <w:p w14:paraId="610389D4" w14:textId="77777777" w:rsidR="00992204" w:rsidRPr="005815E6" w:rsidRDefault="00992204" w:rsidP="00992204">
      <w:pPr>
        <w:rPr>
          <w:rFonts w:ascii="FlandersArtSans-Regular" w:hAnsi="FlandersArtSans-Regular"/>
          <w:color w:val="4F81BD" w:themeColor="accent1"/>
          <w:sz w:val="20"/>
        </w:rPr>
      </w:pPr>
      <w:r w:rsidRPr="005815E6">
        <w:rPr>
          <w:rFonts w:ascii="FlandersArtSans-Regular" w:hAnsi="FlandersArtSans-Regular"/>
          <w:color w:val="4F81BD" w:themeColor="accent1"/>
          <w:sz w:val="20"/>
        </w:rPr>
        <w:t>[…]</w:t>
      </w:r>
    </w:p>
    <w:p w14:paraId="498DA822" w14:textId="52F031F7" w:rsidR="002F2160" w:rsidRDefault="002F2160">
      <w:pPr>
        <w:rPr>
          <w:rFonts w:ascii="FlandersArtSans-Regular" w:hAnsi="FlandersArtSans-Regular"/>
          <w:sz w:val="20"/>
        </w:rPr>
      </w:pPr>
      <w:r>
        <w:rPr>
          <w:rFonts w:ascii="FlandersArtSans-Regular" w:hAnsi="FlandersArtSans-Regular"/>
          <w:sz w:val="20"/>
        </w:rPr>
        <w:br w:type="page"/>
      </w:r>
    </w:p>
    <w:p w14:paraId="5A77EA01" w14:textId="77777777" w:rsidR="00992204" w:rsidRDefault="00992204" w:rsidP="00992204">
      <w:pPr>
        <w:pStyle w:val="Kop1"/>
      </w:pPr>
      <w:bookmarkStart w:id="39" w:name="_Toc8397607"/>
      <w:r>
        <w:lastRenderedPageBreak/>
        <w:t>Definitieve eindrangschikking</w:t>
      </w:r>
      <w:bookmarkEnd w:id="39"/>
    </w:p>
    <w:p w14:paraId="45591768" w14:textId="77777777" w:rsidR="00992204" w:rsidRDefault="00992204" w:rsidP="00992204">
      <w:pPr>
        <w:rPr>
          <w:rFonts w:ascii="FlandersArtSans-Regular" w:hAnsi="FlandersArtSans-Regular"/>
          <w:sz w:val="20"/>
        </w:rPr>
      </w:pPr>
    </w:p>
    <w:p w14:paraId="05E3D1F8" w14:textId="77777777" w:rsidR="00992204" w:rsidRPr="00C774D6" w:rsidRDefault="00992204" w:rsidP="00992204">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0FFABAC3" w14:textId="77777777" w:rsidR="00992204" w:rsidRPr="00C774D6" w:rsidRDefault="00992204" w:rsidP="00992204">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08540163" w14:textId="77777777" w:rsidR="00992204" w:rsidRDefault="00992204" w:rsidP="00152491">
      <w:pPr>
        <w:pStyle w:val="Default"/>
        <w:tabs>
          <w:tab w:val="right" w:pos="6663"/>
        </w:tabs>
        <w:rPr>
          <w:rFonts w:ascii="FlandersArtSans-Regular" w:hAnsi="FlandersArtSans-Regular"/>
          <w:color w:val="0070C0"/>
          <w:sz w:val="20"/>
          <w:szCs w:val="20"/>
        </w:rPr>
      </w:pPr>
    </w:p>
    <w:p w14:paraId="2A6643D6" w14:textId="0CB1C5CF" w:rsidR="00992204" w:rsidRDefault="00992204" w:rsidP="00152491">
      <w:pPr>
        <w:pStyle w:val="Default"/>
        <w:tabs>
          <w:tab w:val="right" w:pos="6663"/>
        </w:tabs>
        <w:rPr>
          <w:rFonts w:ascii="FlandersArtSans-Regular" w:hAnsi="FlandersArtSans-Regular"/>
          <w:color w:val="0070C0"/>
          <w:sz w:val="20"/>
          <w:szCs w:val="20"/>
        </w:rPr>
      </w:pPr>
    </w:p>
    <w:p w14:paraId="1AFE4721" w14:textId="77777777" w:rsidR="00992204" w:rsidRPr="00C774D6" w:rsidRDefault="00992204" w:rsidP="00152491">
      <w:pPr>
        <w:pStyle w:val="Default"/>
        <w:tabs>
          <w:tab w:val="right" w:pos="6663"/>
        </w:tabs>
        <w:rPr>
          <w:rFonts w:ascii="FlandersArtSans-Regular" w:hAnsi="FlandersArtSans-Regular"/>
          <w:color w:val="0070C0"/>
          <w:sz w:val="20"/>
          <w:szCs w:val="20"/>
        </w:rPr>
      </w:pPr>
    </w:p>
    <w:p w14:paraId="4439003F" w14:textId="2DA00EF3" w:rsidR="009B5181" w:rsidRDefault="009B5181">
      <w:pPr>
        <w:rPr>
          <w:rFonts w:ascii="FlandersArtSans-Regular" w:hAnsi="FlandersArtSans-Regular" w:cs="Arial"/>
          <w:i/>
          <w:color w:val="0070C0"/>
          <w:sz w:val="18"/>
          <w:szCs w:val="18"/>
          <w:u w:val="single"/>
        </w:rPr>
      </w:pPr>
      <w:r>
        <w:rPr>
          <w:rFonts w:ascii="FlandersArtSans-Regular" w:hAnsi="FlandersArtSans-Regular"/>
          <w:i/>
          <w:color w:val="0070C0"/>
          <w:sz w:val="18"/>
          <w:szCs w:val="18"/>
          <w:u w:val="single"/>
        </w:rPr>
        <w:br w:type="page"/>
      </w:r>
    </w:p>
    <w:p w14:paraId="59CB42EF" w14:textId="78E725A2" w:rsidR="00793EC3" w:rsidRPr="00C774D6" w:rsidRDefault="001F7846" w:rsidP="006F3CDC">
      <w:pPr>
        <w:pStyle w:val="Kop1"/>
      </w:pPr>
      <w:bookmarkStart w:id="40" w:name="_Toc8397608"/>
      <w:r w:rsidRPr="00C774D6">
        <w:lastRenderedPageBreak/>
        <w:t>Controle uitsluitings</w:t>
      </w:r>
      <w:r w:rsidR="00DD4EA0">
        <w:t>g</w:t>
      </w:r>
      <w:r w:rsidRPr="00C774D6">
        <w:t xml:space="preserve">ronden </w:t>
      </w:r>
      <w:r w:rsidR="005E5FBF" w:rsidRPr="00C774D6">
        <w:t xml:space="preserve">in hoofde </w:t>
      </w:r>
      <w:r w:rsidR="00CC5213" w:rsidRPr="00C774D6">
        <w:t xml:space="preserve">van </w:t>
      </w:r>
      <w:r w:rsidR="00793EC3" w:rsidRPr="00C774D6">
        <w:t xml:space="preserve">de </w:t>
      </w:r>
      <w:r w:rsidR="003D5657" w:rsidRPr="00C774D6">
        <w:t>best gerangschikte inschrijver</w:t>
      </w:r>
      <w:bookmarkEnd w:id="40"/>
    </w:p>
    <w:p w14:paraId="7CF4F6CE" w14:textId="77777777" w:rsidR="00DD4EA0" w:rsidRDefault="00DD4EA0" w:rsidP="00DB5A59">
      <w:pPr>
        <w:pStyle w:val="Default"/>
        <w:rPr>
          <w:rFonts w:ascii="FlandersArtSans-Regular" w:hAnsi="FlandersArtSans-Regular"/>
        </w:rPr>
      </w:pPr>
    </w:p>
    <w:p w14:paraId="61D46C25" w14:textId="0C6DCEB0"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004C50B7">
        <w:rPr>
          <w:rFonts w:ascii="FlandersArtSans-Regular" w:hAnsi="FlandersArtSans-Regular"/>
          <w:i/>
          <w:color w:val="auto"/>
          <w:sz w:val="18"/>
          <w:szCs w:val="20"/>
        </w:rPr>
        <w:t xml:space="preserve">, waarvoor de aanbestedende overheid zelf de nodige </w:t>
      </w:r>
      <w:r w:rsidR="00FD123F">
        <w:rPr>
          <w:rFonts w:ascii="FlandersArtSans-Regular" w:hAnsi="FlandersArtSans-Regular"/>
          <w:i/>
          <w:color w:val="auto"/>
          <w:sz w:val="18"/>
          <w:szCs w:val="20"/>
        </w:rPr>
        <w:t>d</w:t>
      </w:r>
      <w:r w:rsidR="004C50B7">
        <w:rPr>
          <w:rFonts w:ascii="FlandersArtSans-Regular" w:hAnsi="FlandersArtSans-Regular"/>
          <w:i/>
          <w:color w:val="auto"/>
          <w:sz w:val="18"/>
          <w:szCs w:val="20"/>
        </w:rPr>
        <w:t>ocumenten kan opvragen</w:t>
      </w:r>
      <w:r w:rsidR="00DD4EA0">
        <w:rPr>
          <w:rFonts w:ascii="FlandersArtSans-Regular" w:hAnsi="FlandersArtSans-Regular"/>
          <w:i/>
          <w:color w:val="auto"/>
          <w:sz w:val="18"/>
          <w:szCs w:val="20"/>
        </w:rPr>
        <w:t xml:space="preserve"> en die nog niet in een voorafgaande stap gecontroleerd werd</w:t>
      </w:r>
      <w:r w:rsidR="002E0015" w:rsidRPr="00C774D6">
        <w:rPr>
          <w:rFonts w:ascii="FlandersArtSans-Regular" w:hAnsi="FlandersArtSans-Regular"/>
          <w:i/>
          <w:color w:val="auto"/>
          <w:sz w:val="18"/>
          <w:szCs w:val="20"/>
        </w:rPr>
        <w:t>.</w:t>
      </w:r>
      <w:r w:rsidRPr="00C774D6">
        <w:rPr>
          <w:rFonts w:ascii="FlandersArtSans-Regular" w:hAnsi="FlandersArtSans-Regular"/>
          <w:i/>
          <w:color w:val="auto"/>
          <w:sz w:val="18"/>
          <w:szCs w:val="20"/>
        </w:rPr>
        <w:t xml:space="preserve"> </w:t>
      </w:r>
      <w:bookmarkStart w:id="41" w:name="_Hlk509319728"/>
      <w:r w:rsidR="004C50B7">
        <w:rPr>
          <w:rFonts w:ascii="FlandersArtSans-Regular" w:hAnsi="FlandersArtSans-Regular"/>
          <w:i/>
          <w:color w:val="auto"/>
          <w:sz w:val="18"/>
          <w:szCs w:val="20"/>
        </w:rPr>
        <w:t>Dit betreft de facultatieve uitsluitingsgrond inzake niet-faling (art. 69, 2° Wet Overheidsopdrac</w:t>
      </w:r>
      <w:r w:rsidR="008F2F29">
        <w:rPr>
          <w:rFonts w:ascii="FlandersArtSans-Regular" w:hAnsi="FlandersArtSans-Regular"/>
          <w:i/>
          <w:color w:val="auto"/>
          <w:sz w:val="18"/>
          <w:szCs w:val="20"/>
        </w:rPr>
        <w:t>h</w:t>
      </w:r>
      <w:r w:rsidR="004C50B7">
        <w:rPr>
          <w:rFonts w:ascii="FlandersArtSans-Regular" w:hAnsi="FlandersArtSans-Regular"/>
          <w:i/>
          <w:color w:val="auto"/>
          <w:sz w:val="18"/>
          <w:szCs w:val="20"/>
        </w:rPr>
        <w:t xml:space="preserve">ten). </w:t>
      </w:r>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41"/>
    </w:p>
    <w:p w14:paraId="4CEE5DD6" w14:textId="5DBF7E08" w:rsidR="00BF4EF8" w:rsidRDefault="00BF4EF8" w:rsidP="00DB5A59">
      <w:pPr>
        <w:pStyle w:val="Default"/>
        <w:rPr>
          <w:rFonts w:ascii="FlandersArtSans-Regular" w:hAnsi="FlandersArtSans-Regular"/>
          <w:color w:val="auto"/>
          <w:sz w:val="20"/>
          <w:szCs w:val="20"/>
        </w:rPr>
      </w:pPr>
    </w:p>
    <w:p w14:paraId="0F77B32F" w14:textId="56E9135D" w:rsidR="0044499A" w:rsidRDefault="0044499A" w:rsidP="0044499A">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bookmarkStart w:id="42" w:name="_Hlk111721841"/>
      <w:r>
        <w:rPr>
          <w:rFonts w:ascii="FlandersArtSans-Regular" w:hAnsi="FlandersArtSans-Regular"/>
          <w:color w:val="0070C0"/>
          <w:sz w:val="18"/>
          <w:szCs w:val="20"/>
          <w:u w:val="none"/>
        </w:rPr>
        <w:t>Opm.: indien de aanbestedende overheid de inschrijver wil uitsluiten wegens niet-faling, moet de inschrijver nog de kans krijgen om corrigerende maatregelen te doen gelden omdat het gaat om een facultatieve uitsluitingsgrond.</w:t>
      </w:r>
    </w:p>
    <w:bookmarkEnd w:id="42"/>
    <w:p w14:paraId="1652D153" w14:textId="77777777" w:rsidR="0044499A" w:rsidRPr="00C774D6" w:rsidRDefault="0044499A"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0B7A6388"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uitsluitingsgrond </w:t>
      </w:r>
      <w:r w:rsidR="00DD4EA0">
        <w:rPr>
          <w:rFonts w:ascii="FlandersArtSans-Regular" w:hAnsi="FlandersArtSans-Regular"/>
          <w:color w:val="auto"/>
          <w:sz w:val="20"/>
          <w:szCs w:val="20"/>
        </w:rPr>
        <w:t>inzake niet-faling is niet van toepassing op de begunstigde.</w:t>
      </w:r>
      <w:r w:rsidRPr="00C774D6">
        <w:rPr>
          <w:rFonts w:ascii="FlandersArtSans-Regular" w:hAnsi="FlandersArtSans-Regular"/>
          <w:color w:val="auto"/>
          <w:sz w:val="20"/>
          <w:szCs w:val="20"/>
        </w:rPr>
        <w:t xml:space="preserve">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ECF8B3D" w14:textId="43AFAE46" w:rsidR="002E0015" w:rsidRPr="00C774D6"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maar hij doet aanvaardbare corrigerende maatregelen gelden</w:t>
      </w:r>
      <w:bookmarkStart w:id="43" w:name="_Hlk509319754"/>
      <w:r w:rsidR="00266284"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00266284" w:rsidRPr="00C774D6">
        <w:rPr>
          <w:rFonts w:ascii="FlandersArtSans-Regular" w:hAnsi="FlandersArtSans-Regular"/>
          <w:color w:val="0070C0"/>
          <w:sz w:val="20"/>
          <w:szCs w:val="20"/>
        </w:rPr>
        <w:t>motiveer</w:t>
      </w:r>
    </w:p>
    <w:bookmarkEnd w:id="43"/>
    <w:p w14:paraId="3E089E1A" w14:textId="15B12CBE" w:rsidR="002E0015" w:rsidRDefault="002E0015" w:rsidP="002F6B5E">
      <w:pPr>
        <w:pStyle w:val="Default"/>
        <w:rPr>
          <w:rFonts w:ascii="FlandersArtSans-Regular" w:hAnsi="FlandersArtSans-Regular"/>
          <w:color w:val="auto"/>
          <w:sz w:val="20"/>
          <w:szCs w:val="20"/>
        </w:rPr>
      </w:pPr>
    </w:p>
    <w:p w14:paraId="358C067C" w14:textId="77777777" w:rsidR="00DD4EA0" w:rsidRPr="00C774D6" w:rsidRDefault="00DD4EA0" w:rsidP="00DD4EA0">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490E22BB" w14:textId="06824BD7" w:rsidR="00DD4EA0" w:rsidRPr="006F0C25" w:rsidRDefault="00DD4EA0"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uitsluitingsgrond </w:t>
      </w:r>
      <w:r>
        <w:rPr>
          <w:rFonts w:ascii="FlandersArtSans-Regular" w:hAnsi="FlandersArtSans-Regular"/>
          <w:color w:val="auto"/>
          <w:sz w:val="20"/>
          <w:szCs w:val="20"/>
        </w:rPr>
        <w:t>inzake niet-faling is van toepassing op de begunstigde en hij doet geen aanvaardbare corrigerende maatregelen gelden</w:t>
      </w:r>
      <w:r w:rsidRPr="00C774D6">
        <w:rPr>
          <w:rFonts w:ascii="FlandersArtSans-Regular" w:hAnsi="FlandersArtSans-Regular"/>
          <w:color w:val="0070C0"/>
          <w:sz w:val="20"/>
          <w:szCs w:val="20"/>
        </w:rPr>
        <w:t xml:space="preserve"> </w:t>
      </w:r>
      <w:r>
        <w:rPr>
          <w:rFonts w:ascii="FlandersArtSans-Regular" w:hAnsi="FlandersArtSans-Regular"/>
          <w:color w:val="0070C0"/>
          <w:sz w:val="20"/>
          <w:szCs w:val="20"/>
        </w:rPr>
        <w:t xml:space="preserve">+ </w:t>
      </w:r>
      <w:r w:rsidRPr="00C774D6">
        <w:rPr>
          <w:rFonts w:ascii="FlandersArtSans-Regular" w:hAnsi="FlandersArtSans-Regular"/>
          <w:color w:val="0070C0"/>
          <w:sz w:val="20"/>
          <w:szCs w:val="20"/>
        </w:rPr>
        <w:t>motiveer</w:t>
      </w:r>
    </w:p>
    <w:p w14:paraId="78237261" w14:textId="77777777" w:rsidR="00266284" w:rsidRPr="00C774D6" w:rsidRDefault="00266284" w:rsidP="002F6B5E">
      <w:pPr>
        <w:pStyle w:val="Default"/>
        <w:rPr>
          <w:rFonts w:ascii="FlandersArtSans-Regular" w:hAnsi="FlandersArtSans-Regular"/>
          <w:color w:val="auto"/>
          <w:sz w:val="20"/>
          <w:szCs w:val="20"/>
        </w:rPr>
      </w:pPr>
    </w:p>
    <w:p w14:paraId="5D8EEC8F" w14:textId="2B01EBD8" w:rsidR="00F305E6" w:rsidRPr="00B042DD" w:rsidRDefault="00266284" w:rsidP="00B042DD">
      <w:pPr>
        <w:pStyle w:val="Default"/>
        <w:rPr>
          <w:rFonts w:ascii="FlandersArtSans-Regular" w:hAnsi="FlandersArtSans-Regular"/>
          <w:color w:val="auto"/>
          <w:sz w:val="20"/>
          <w:szCs w:val="20"/>
        </w:rPr>
      </w:pPr>
      <w:bookmarkStart w:id="44" w:name="_Hlk509319777"/>
      <w:r w:rsidRPr="00C774D6">
        <w:rPr>
          <w:rFonts w:ascii="FlandersArtSans-Regular" w:hAnsi="FlandersArtSans-Regular"/>
          <w:color w:val="auto"/>
          <w:sz w:val="20"/>
          <w:szCs w:val="20"/>
        </w:rPr>
        <w:t xml:space="preserve">De aanbestedende overheid sluit de best gerangschikte inschrijver om bovenstaande reden </w:t>
      </w:r>
      <w:r w:rsidRPr="00C774D6">
        <w:rPr>
          <w:rFonts w:ascii="FlandersArtSans-Regular" w:hAnsi="FlandersArtSans-Regular"/>
          <w:color w:val="0070C0"/>
          <w:sz w:val="20"/>
          <w:szCs w:val="20"/>
        </w:rPr>
        <w:t>uit / niet uit</w:t>
      </w:r>
      <w:r w:rsidRPr="00C774D6">
        <w:rPr>
          <w:rFonts w:ascii="FlandersArtSans-Regular" w:hAnsi="FlandersArtSans-Regular"/>
          <w:color w:val="auto"/>
          <w:sz w:val="20"/>
          <w:szCs w:val="20"/>
        </w:rPr>
        <w:t>.</w:t>
      </w:r>
      <w:bookmarkEnd w:id="44"/>
    </w:p>
    <w:p w14:paraId="3A02B139" w14:textId="77777777" w:rsidR="00DD4EA0" w:rsidRDefault="00DD4EA0" w:rsidP="0035752D">
      <w:pPr>
        <w:pStyle w:val="Default"/>
        <w:rPr>
          <w:rFonts w:ascii="FlandersArtSans-Regular" w:hAnsi="FlandersArtSans-Regular"/>
        </w:rPr>
      </w:pPr>
    </w:p>
    <w:p w14:paraId="1B5466B3" w14:textId="5A2CDEF5" w:rsidR="0088099E" w:rsidRPr="00C774D6" w:rsidRDefault="0088099E" w:rsidP="0035752D">
      <w:pPr>
        <w:pStyle w:val="Default"/>
        <w:rPr>
          <w:rFonts w:ascii="FlandersArtSans-Regular" w:hAnsi="FlandersArtSans-Regular"/>
          <w:i/>
          <w:color w:val="0070C0"/>
          <w:sz w:val="20"/>
          <w:szCs w:val="20"/>
        </w:rPr>
      </w:pPr>
      <w:r w:rsidRPr="00C774D6">
        <w:rPr>
          <w:rFonts w:ascii="FlandersArtSans-Regular" w:hAnsi="FlandersArtSans-Regular"/>
          <w:i/>
          <w:color w:val="0070C0"/>
          <w:sz w:val="20"/>
          <w:szCs w:val="20"/>
        </w:rPr>
        <w:t>(</w:t>
      </w:r>
      <w:r w:rsidR="00DD4EA0">
        <w:rPr>
          <w:rFonts w:ascii="FlandersArtSans-Regular" w:hAnsi="FlandersArtSans-Regular"/>
          <w:i/>
          <w:color w:val="0070C0"/>
          <w:sz w:val="20"/>
          <w:szCs w:val="20"/>
        </w:rPr>
        <w:t>Indien de begunstigde uitges</w:t>
      </w:r>
      <w:r w:rsidR="006F0C25">
        <w:rPr>
          <w:rFonts w:ascii="FlandersArtSans-Regular" w:hAnsi="FlandersArtSans-Regular"/>
          <w:i/>
          <w:color w:val="0070C0"/>
          <w:sz w:val="20"/>
          <w:szCs w:val="20"/>
        </w:rPr>
        <w:t>l</w:t>
      </w:r>
      <w:r w:rsidR="00DD4EA0">
        <w:rPr>
          <w:rFonts w:ascii="FlandersArtSans-Regular" w:hAnsi="FlandersArtSans-Regular"/>
          <w:i/>
          <w:color w:val="0070C0"/>
          <w:sz w:val="20"/>
          <w:szCs w:val="20"/>
        </w:rPr>
        <w:t xml:space="preserve">oten wordt, </w:t>
      </w:r>
      <w:r w:rsidR="006F0C25">
        <w:rPr>
          <w:rFonts w:ascii="FlandersArtSans-Regular" w:hAnsi="FlandersArtSans-Regular"/>
          <w:i/>
          <w:color w:val="0070C0"/>
          <w:sz w:val="20"/>
          <w:szCs w:val="20"/>
        </w:rPr>
        <w:t>zal vervolgens</w:t>
      </w:r>
      <w:r w:rsidRPr="00C774D6">
        <w:rPr>
          <w:rFonts w:ascii="FlandersArtSans-Regular" w:hAnsi="FlandersArtSans-Regular"/>
          <w:i/>
          <w:color w:val="0070C0"/>
          <w:sz w:val="20"/>
          <w:szCs w:val="20"/>
        </w:rPr>
        <w:t xml:space="preserve"> de volgende </w:t>
      </w:r>
      <w:r w:rsidR="00B94A0C" w:rsidRPr="00C774D6">
        <w:rPr>
          <w:rFonts w:ascii="FlandersArtSans-Regular" w:hAnsi="FlandersArtSans-Regular"/>
          <w:i/>
          <w:color w:val="0070C0"/>
          <w:sz w:val="20"/>
          <w:szCs w:val="20"/>
        </w:rPr>
        <w:t>inschrijver</w:t>
      </w:r>
      <w:r w:rsidRPr="00C774D6">
        <w:rPr>
          <w:rFonts w:ascii="FlandersArtSans-Regular" w:hAnsi="FlandersArtSans-Regular"/>
          <w:i/>
          <w:color w:val="0070C0"/>
          <w:sz w:val="20"/>
          <w:szCs w:val="20"/>
        </w:rPr>
        <w:t xml:space="preserve"> uit de rangschikking</w:t>
      </w:r>
      <w:r w:rsidR="006F0C25">
        <w:rPr>
          <w:rFonts w:ascii="FlandersArtSans-Regular" w:hAnsi="FlandersArtSans-Regular"/>
          <w:i/>
          <w:color w:val="0070C0"/>
          <w:sz w:val="20"/>
          <w:szCs w:val="20"/>
        </w:rPr>
        <w:t xml:space="preserve"> onderzocht moeten worden.</w:t>
      </w:r>
      <w:r w:rsidRPr="00C774D6">
        <w:rPr>
          <w:rFonts w:ascii="FlandersArtSans-Regular" w:hAnsi="FlandersArtSans-Regular"/>
          <w:i/>
          <w:color w:val="0070C0"/>
          <w:sz w:val="20"/>
          <w:szCs w:val="20"/>
        </w:rPr>
        <w:t>)</w:t>
      </w:r>
    </w:p>
    <w:p w14:paraId="5E3E7E7D" w14:textId="77777777" w:rsidR="0041513C" w:rsidRPr="00C774D6" w:rsidRDefault="0041513C" w:rsidP="0035752D">
      <w:pPr>
        <w:pStyle w:val="Default"/>
        <w:rPr>
          <w:rFonts w:ascii="FlandersArtSans-Regular" w:hAnsi="FlandersArtSans-Regular"/>
          <w:color w:val="0070C0"/>
          <w:sz w:val="20"/>
          <w:szCs w:val="20"/>
        </w:rPr>
      </w:pPr>
    </w:p>
    <w:p w14:paraId="1E876C69" w14:textId="05847B29" w:rsidR="00450B53" w:rsidRDefault="00450B53">
      <w:pPr>
        <w:rPr>
          <w:rFonts w:ascii="FlandersArtSans-Regular" w:hAnsi="FlandersArtSans-Regular" w:cs="Arial"/>
          <w:sz w:val="20"/>
          <w:szCs w:val="20"/>
        </w:rPr>
      </w:pPr>
      <w:r>
        <w:rPr>
          <w:rFonts w:ascii="FlandersArtSans-Regular" w:hAnsi="FlandersArtSans-Regular"/>
          <w:sz w:val="20"/>
          <w:szCs w:val="20"/>
        </w:rPr>
        <w:br w:type="page"/>
      </w:r>
    </w:p>
    <w:p w14:paraId="4C56BA4E" w14:textId="60DE6025" w:rsidR="009D4909" w:rsidRPr="00C774D6" w:rsidRDefault="009D4909" w:rsidP="006F3CDC">
      <w:pPr>
        <w:pStyle w:val="Kop1"/>
      </w:pPr>
      <w:bookmarkStart w:id="45" w:name="_Toc8397609"/>
      <w:r w:rsidRPr="00C774D6">
        <w:lastRenderedPageBreak/>
        <w:t>Besluit en voorstel</w:t>
      </w:r>
      <w:r w:rsidR="00B343DB" w:rsidRPr="00C774D6">
        <w:t xml:space="preserve"> </w:t>
      </w:r>
      <w:r w:rsidR="004F39D6">
        <w:t>voor de gunning</w:t>
      </w:r>
      <w:bookmarkEnd w:id="45"/>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CA84551" w:rsidR="0012792F" w:rsidRPr="00D65E87" w:rsidRDefault="00B9576E" w:rsidP="0012792F">
      <w:pPr>
        <w:ind w:right="-652"/>
        <w:rPr>
          <w:rFonts w:ascii="FlandersArtSans-Regular" w:hAnsi="FlandersArtSans-Regular" w:cs="Arial"/>
          <w:sz w:val="20"/>
          <w:szCs w:val="20"/>
        </w:rPr>
      </w:pPr>
      <w:bookmarkStart w:id="46" w:name="_Hlk509317251"/>
      <w:r w:rsidRPr="00D65E87">
        <w:rPr>
          <w:rFonts w:ascii="FlandersArtSans-Regular" w:hAnsi="FlandersArtSans-Regular" w:cs="Arial"/>
          <w:sz w:val="20"/>
          <w:szCs w:val="20"/>
        </w:rPr>
        <w:t>Niet-geselecteerd of uitgesloten</w:t>
      </w:r>
      <w:bookmarkEnd w:id="46"/>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58CB4ECF"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72CA2E5D" w:rsidR="00A30251" w:rsidRPr="00D65E87" w:rsidRDefault="00A30251" w:rsidP="004F67C5">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w:t>
            </w:r>
            <w:r w:rsidR="00D43B63" w:rsidRPr="00C34779">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38D1A95D" w14:textId="77777777" w:rsidR="008C5E09" w:rsidRPr="00376F8E" w:rsidRDefault="008C5E09" w:rsidP="004F67C5">
      <w:pPr>
        <w:tabs>
          <w:tab w:val="left" w:pos="6015"/>
        </w:tabs>
        <w:rPr>
          <w:rFonts w:ascii="FlandersArtSans-Regular" w:hAnsi="FlandersArtSans-Regular" w:cs="Arial"/>
          <w:sz w:val="18"/>
          <w:szCs w:val="18"/>
        </w:rPr>
      </w:pPr>
    </w:p>
    <w:p w14:paraId="72313317" w14:textId="357C7E24" w:rsidR="008C5E09" w:rsidRPr="00376F8E" w:rsidRDefault="008C5E09" w:rsidP="00C34779">
      <w:pPr>
        <w:tabs>
          <w:tab w:val="left" w:pos="6015"/>
        </w:tabs>
        <w:rPr>
          <w:rFonts w:ascii="FlandersArtSans-Regular" w:hAnsi="FlandersArtSans-Regular"/>
          <w:color w:val="0070C0"/>
          <w:sz w:val="20"/>
          <w:szCs w:val="20"/>
        </w:rPr>
      </w:pPr>
    </w:p>
    <w:sectPr w:rsidR="008C5E09" w:rsidRPr="00376F8E" w:rsidSect="008C5E09">
      <w:footerReference w:type="default" r:id="rId26"/>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714C" w14:textId="77777777" w:rsidR="002D36B0" w:rsidRDefault="002D36B0" w:rsidP="008E0F38">
      <w:pPr>
        <w:pStyle w:val="Default"/>
      </w:pPr>
      <w:r>
        <w:separator/>
      </w:r>
    </w:p>
  </w:endnote>
  <w:endnote w:type="continuationSeparator" w:id="0">
    <w:p w14:paraId="37286574" w14:textId="77777777" w:rsidR="002D36B0" w:rsidRDefault="002D36B0" w:rsidP="008E0F38">
      <w:pPr>
        <w:pStyle w:val="Default"/>
      </w:pPr>
      <w:r>
        <w:continuationSeparator/>
      </w:r>
    </w:p>
  </w:endnote>
  <w:endnote w:type="continuationNotice" w:id="1">
    <w:p w14:paraId="6C9FFD38" w14:textId="77777777" w:rsidR="002D36B0" w:rsidRDefault="002D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77777777" w:rsidR="00240EFA" w:rsidRPr="005C7918" w:rsidRDefault="00240EFA"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36BF4749" w:rsidR="00240EFA" w:rsidRPr="00AC1D75" w:rsidRDefault="00240EFA">
    <w:pPr>
      <w:pStyle w:val="Voettekst"/>
      <w:rPr>
        <w:rFonts w:ascii="Calibri" w:hAnsi="Calibri" w:cs="Calibri"/>
        <w:i/>
        <w:sz w:val="18"/>
        <w:szCs w:val="18"/>
      </w:rPr>
    </w:pPr>
    <w:r w:rsidRPr="00C34779">
      <w:rPr>
        <w:rFonts w:ascii="Calibri" w:hAnsi="Calibri" w:cs="Calibri"/>
        <w:i/>
        <w:sz w:val="18"/>
        <w:szCs w:val="18"/>
        <w:highlight w:val="yellow"/>
      </w:rPr>
      <w:t>(Besteknummer)</w:t>
    </w:r>
    <w:r w:rsidRPr="00AC1D75">
      <w:rPr>
        <w:rFonts w:ascii="Calibri" w:hAnsi="Calibri" w:cs="Calibri"/>
        <w:i/>
        <w:color w:val="0070C0"/>
        <w:sz w:val="18"/>
        <w:szCs w:val="18"/>
      </w:rPr>
      <w:t xml:space="preserve"> –</w:t>
    </w:r>
    <w:r w:rsidRPr="00AC1D75">
      <w:rPr>
        <w:rFonts w:ascii="Calibri" w:hAnsi="Calibri" w:cs="Calibri"/>
        <w:i/>
        <w:sz w:val="18"/>
        <w:szCs w:val="18"/>
      </w:rPr>
      <w:t xml:space="preserve"> gunningsverslag</w:t>
    </w:r>
    <w:r>
      <w:rPr>
        <w:rFonts w:ascii="Calibri" w:hAnsi="Calibri" w:cs="Calibri"/>
        <w:i/>
        <w:sz w:val="18"/>
        <w:szCs w:val="18"/>
      </w:rPr>
      <w:t xml:space="preserve"> </w:t>
    </w:r>
    <w:r w:rsidRPr="00AC1D75">
      <w:rPr>
        <w:rFonts w:ascii="Calibri" w:hAnsi="Calibri" w:cs="Calibri"/>
        <w:i/>
        <w:sz w:val="18"/>
        <w:szCs w:val="18"/>
      </w:rPr>
      <w:tab/>
    </w:r>
    <w:r w:rsidRPr="00AC1D75">
      <w:rPr>
        <w:rFonts w:ascii="Calibri" w:hAnsi="Calibri" w:cs="Calibri"/>
        <w:i/>
        <w:sz w:val="18"/>
        <w:szCs w:val="18"/>
      </w:rPr>
      <w:tab/>
      <w:t xml:space="preserve">   Pagina </w:t>
    </w:r>
    <w:r w:rsidRPr="00AC1D75">
      <w:rPr>
        <w:rFonts w:ascii="Calibri" w:hAnsi="Calibri" w:cs="Calibri"/>
        <w:b/>
        <w:bCs/>
        <w:i/>
        <w:sz w:val="18"/>
        <w:szCs w:val="18"/>
      </w:rPr>
      <w:fldChar w:fldCharType="begin"/>
    </w:r>
    <w:r w:rsidRPr="00AC1D75">
      <w:rPr>
        <w:rFonts w:ascii="Calibri" w:hAnsi="Calibri" w:cs="Calibri"/>
        <w:b/>
        <w:bCs/>
        <w:i/>
        <w:sz w:val="18"/>
        <w:szCs w:val="18"/>
      </w:rPr>
      <w:instrText>PAGE</w:instrText>
    </w:r>
    <w:r w:rsidRPr="00AC1D75">
      <w:rPr>
        <w:rFonts w:ascii="Calibri" w:hAnsi="Calibri" w:cs="Calibri"/>
        <w:b/>
        <w:bCs/>
        <w:i/>
        <w:sz w:val="18"/>
        <w:szCs w:val="18"/>
      </w:rPr>
      <w:fldChar w:fldCharType="separate"/>
    </w:r>
    <w:r>
      <w:rPr>
        <w:rFonts w:ascii="Calibri" w:hAnsi="Calibri" w:cs="Calibri"/>
        <w:b/>
        <w:bCs/>
        <w:i/>
        <w:noProof/>
        <w:sz w:val="18"/>
        <w:szCs w:val="18"/>
      </w:rPr>
      <w:t>2</w:t>
    </w:r>
    <w:r w:rsidRPr="00AC1D75">
      <w:rPr>
        <w:rFonts w:ascii="Calibri" w:hAnsi="Calibri" w:cs="Calibri"/>
        <w:b/>
        <w:bCs/>
        <w:i/>
        <w:sz w:val="18"/>
        <w:szCs w:val="18"/>
      </w:rPr>
      <w:fldChar w:fldCharType="end"/>
    </w:r>
    <w:r w:rsidRPr="00AC1D75">
      <w:rPr>
        <w:rFonts w:ascii="Calibri" w:hAnsi="Calibri" w:cs="Calibri"/>
        <w:i/>
        <w:sz w:val="18"/>
        <w:szCs w:val="18"/>
      </w:rPr>
      <w:t xml:space="preserve"> van </w:t>
    </w:r>
    <w:r>
      <w:rPr>
        <w:rFonts w:ascii="Calibri" w:hAnsi="Calibri" w:cs="Calibri"/>
        <w:b/>
        <w:bCs/>
        <w:i/>
        <w:sz w:val="18"/>
        <w:szCs w:val="18"/>
      </w:rPr>
      <w:fldChar w:fldCharType="begin"/>
    </w:r>
    <w:r>
      <w:rPr>
        <w:rFonts w:ascii="Calibri" w:hAnsi="Calibri" w:cs="Calibri"/>
        <w:b/>
        <w:bCs/>
        <w:i/>
        <w:sz w:val="18"/>
        <w:szCs w:val="18"/>
      </w:rPr>
      <w:instrText xml:space="preserve"> SECTIONPAGES   \* MERGEFORMAT </w:instrText>
    </w:r>
    <w:r>
      <w:rPr>
        <w:rFonts w:ascii="Calibri" w:hAnsi="Calibri" w:cs="Calibri"/>
        <w:b/>
        <w:bCs/>
        <w:i/>
        <w:sz w:val="18"/>
        <w:szCs w:val="18"/>
      </w:rPr>
      <w:fldChar w:fldCharType="separate"/>
    </w:r>
    <w:r w:rsidR="008F2F29">
      <w:rPr>
        <w:rFonts w:ascii="Calibri" w:hAnsi="Calibri" w:cs="Calibri"/>
        <w:b/>
        <w:bCs/>
        <w:i/>
        <w:noProof/>
        <w:sz w:val="18"/>
        <w:szCs w:val="18"/>
      </w:rPr>
      <w:t>20</w:t>
    </w:r>
    <w:r>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487A" w14:textId="77777777" w:rsidR="002D36B0" w:rsidRDefault="002D36B0" w:rsidP="008E0F38">
      <w:pPr>
        <w:pStyle w:val="Default"/>
      </w:pPr>
      <w:r>
        <w:separator/>
      </w:r>
    </w:p>
  </w:footnote>
  <w:footnote w:type="continuationSeparator" w:id="0">
    <w:p w14:paraId="619CEC2A" w14:textId="77777777" w:rsidR="002D36B0" w:rsidRDefault="002D36B0" w:rsidP="008E0F38">
      <w:pPr>
        <w:pStyle w:val="Default"/>
      </w:pPr>
      <w:r>
        <w:continuationSeparator/>
      </w:r>
    </w:p>
  </w:footnote>
  <w:footnote w:type="continuationNotice" w:id="1">
    <w:p w14:paraId="5FD6B57F" w14:textId="77777777" w:rsidR="002D36B0" w:rsidRDefault="002D3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3633"/>
    <w:multiLevelType w:val="hybridMultilevel"/>
    <w:tmpl w:val="E958591C"/>
    <w:lvl w:ilvl="0" w:tplc="EE028C72">
      <w:start w:val="2"/>
      <w:numFmt w:val="bullet"/>
      <w:lvlText w:val="-"/>
      <w:lvlJc w:val="left"/>
      <w:pPr>
        <w:ind w:left="720" w:hanging="360"/>
      </w:pPr>
      <w:rPr>
        <w:rFonts w:ascii="FlandersArtSans-Regular" w:eastAsia="Times" w:hAnsi="FlandersArtSans-Regular"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lvlText w:val="%1.%2."/>
      <w:lvlJc w:val="left"/>
      <w:pPr>
        <w:ind w:left="1080" w:hanging="720"/>
      </w:p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96BC6"/>
    <w:multiLevelType w:val="hybridMultilevel"/>
    <w:tmpl w:val="AC2A47A6"/>
    <w:lvl w:ilvl="0" w:tplc="20026CDC">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4043C"/>
    <w:multiLevelType w:val="hybridMultilevel"/>
    <w:tmpl w:val="11C28324"/>
    <w:lvl w:ilvl="0" w:tplc="BCE67C0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1348D0"/>
    <w:multiLevelType w:val="multilevel"/>
    <w:tmpl w:val="31B8C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7472D0"/>
    <w:multiLevelType w:val="multilevel"/>
    <w:tmpl w:val="96CA3316"/>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rPr>
        <w:sz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AEE7F6A"/>
    <w:multiLevelType w:val="hybridMultilevel"/>
    <w:tmpl w:val="9C9EFA72"/>
    <w:lvl w:ilvl="0" w:tplc="17740C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0819146">
    <w:abstractNumId w:val="2"/>
  </w:num>
  <w:num w:numId="2" w16cid:durableId="1055350198">
    <w:abstractNumId w:val="1"/>
  </w:num>
  <w:num w:numId="3" w16cid:durableId="1143306700">
    <w:abstractNumId w:val="5"/>
  </w:num>
  <w:num w:numId="4" w16cid:durableId="437604728">
    <w:abstractNumId w:val="0"/>
  </w:num>
  <w:num w:numId="5" w16cid:durableId="1163355570">
    <w:abstractNumId w:val="4"/>
  </w:num>
  <w:num w:numId="6" w16cid:durableId="1642466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3156584">
    <w:abstractNumId w:val="6"/>
  </w:num>
  <w:num w:numId="8" w16cid:durableId="88914645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0541"/>
    <w:rsid w:val="00001925"/>
    <w:rsid w:val="000034CF"/>
    <w:rsid w:val="00003F7A"/>
    <w:rsid w:val="000048B0"/>
    <w:rsid w:val="00007956"/>
    <w:rsid w:val="00010197"/>
    <w:rsid w:val="000144D0"/>
    <w:rsid w:val="00015A13"/>
    <w:rsid w:val="000167B3"/>
    <w:rsid w:val="00016D24"/>
    <w:rsid w:val="0002089B"/>
    <w:rsid w:val="00020BEB"/>
    <w:rsid w:val="00022351"/>
    <w:rsid w:val="000242C4"/>
    <w:rsid w:val="0002517B"/>
    <w:rsid w:val="000267E6"/>
    <w:rsid w:val="00033270"/>
    <w:rsid w:val="00034076"/>
    <w:rsid w:val="00034EFB"/>
    <w:rsid w:val="00035421"/>
    <w:rsid w:val="0003650B"/>
    <w:rsid w:val="00036E58"/>
    <w:rsid w:val="00036F8E"/>
    <w:rsid w:val="00037A86"/>
    <w:rsid w:val="00041D69"/>
    <w:rsid w:val="0004406B"/>
    <w:rsid w:val="0004697F"/>
    <w:rsid w:val="0004714F"/>
    <w:rsid w:val="000550CF"/>
    <w:rsid w:val="0005727E"/>
    <w:rsid w:val="0005759A"/>
    <w:rsid w:val="00062EB0"/>
    <w:rsid w:val="00063039"/>
    <w:rsid w:val="00063670"/>
    <w:rsid w:val="00070463"/>
    <w:rsid w:val="00071B6B"/>
    <w:rsid w:val="000728E4"/>
    <w:rsid w:val="00072BD8"/>
    <w:rsid w:val="00073C27"/>
    <w:rsid w:val="0007514D"/>
    <w:rsid w:val="000755FF"/>
    <w:rsid w:val="00076855"/>
    <w:rsid w:val="000779AB"/>
    <w:rsid w:val="00080083"/>
    <w:rsid w:val="000819A6"/>
    <w:rsid w:val="000837C0"/>
    <w:rsid w:val="00084AE2"/>
    <w:rsid w:val="00084C8D"/>
    <w:rsid w:val="00085825"/>
    <w:rsid w:val="00086876"/>
    <w:rsid w:val="000874AB"/>
    <w:rsid w:val="00087604"/>
    <w:rsid w:val="00090257"/>
    <w:rsid w:val="00091637"/>
    <w:rsid w:val="00092236"/>
    <w:rsid w:val="00094AFB"/>
    <w:rsid w:val="00097DC5"/>
    <w:rsid w:val="000A56F4"/>
    <w:rsid w:val="000A6223"/>
    <w:rsid w:val="000A7A35"/>
    <w:rsid w:val="000B0C5D"/>
    <w:rsid w:val="000B1C27"/>
    <w:rsid w:val="000B59EC"/>
    <w:rsid w:val="000B63CF"/>
    <w:rsid w:val="000C1046"/>
    <w:rsid w:val="000C2012"/>
    <w:rsid w:val="000C2A27"/>
    <w:rsid w:val="000C4681"/>
    <w:rsid w:val="000C4C72"/>
    <w:rsid w:val="000C61E0"/>
    <w:rsid w:val="000D105A"/>
    <w:rsid w:val="000D467D"/>
    <w:rsid w:val="000E1238"/>
    <w:rsid w:val="000E1709"/>
    <w:rsid w:val="000E23C9"/>
    <w:rsid w:val="000E35A7"/>
    <w:rsid w:val="000E3F29"/>
    <w:rsid w:val="000E4699"/>
    <w:rsid w:val="000E5B59"/>
    <w:rsid w:val="000E6ABF"/>
    <w:rsid w:val="000E74A5"/>
    <w:rsid w:val="000F21EC"/>
    <w:rsid w:val="000F2546"/>
    <w:rsid w:val="000F2991"/>
    <w:rsid w:val="000F2FCE"/>
    <w:rsid w:val="000F304E"/>
    <w:rsid w:val="000F35AF"/>
    <w:rsid w:val="000F3678"/>
    <w:rsid w:val="000F401B"/>
    <w:rsid w:val="000F45A3"/>
    <w:rsid w:val="000F45DD"/>
    <w:rsid w:val="000F4866"/>
    <w:rsid w:val="000F5432"/>
    <w:rsid w:val="000F6044"/>
    <w:rsid w:val="000F6049"/>
    <w:rsid w:val="000F6429"/>
    <w:rsid w:val="000F68A0"/>
    <w:rsid w:val="000F7B6C"/>
    <w:rsid w:val="000F7C38"/>
    <w:rsid w:val="00100E25"/>
    <w:rsid w:val="00102B51"/>
    <w:rsid w:val="001040CB"/>
    <w:rsid w:val="001044DD"/>
    <w:rsid w:val="00104BFB"/>
    <w:rsid w:val="001108C9"/>
    <w:rsid w:val="0011174A"/>
    <w:rsid w:val="001129D4"/>
    <w:rsid w:val="00112FF7"/>
    <w:rsid w:val="00113A34"/>
    <w:rsid w:val="00113E8F"/>
    <w:rsid w:val="001151DF"/>
    <w:rsid w:val="00120E90"/>
    <w:rsid w:val="00125228"/>
    <w:rsid w:val="001278DF"/>
    <w:rsid w:val="0012792F"/>
    <w:rsid w:val="001368FD"/>
    <w:rsid w:val="00141D8E"/>
    <w:rsid w:val="00143137"/>
    <w:rsid w:val="0014322B"/>
    <w:rsid w:val="001439C9"/>
    <w:rsid w:val="00145D94"/>
    <w:rsid w:val="001503D1"/>
    <w:rsid w:val="00151530"/>
    <w:rsid w:val="00151DB8"/>
    <w:rsid w:val="00151E11"/>
    <w:rsid w:val="00152380"/>
    <w:rsid w:val="00152491"/>
    <w:rsid w:val="00152D06"/>
    <w:rsid w:val="001540A3"/>
    <w:rsid w:val="00154249"/>
    <w:rsid w:val="00154F2C"/>
    <w:rsid w:val="00157DCF"/>
    <w:rsid w:val="00162DA3"/>
    <w:rsid w:val="00164CAB"/>
    <w:rsid w:val="001661BB"/>
    <w:rsid w:val="001661FB"/>
    <w:rsid w:val="0016708E"/>
    <w:rsid w:val="00167E29"/>
    <w:rsid w:val="00170AE7"/>
    <w:rsid w:val="00170E1F"/>
    <w:rsid w:val="001713CB"/>
    <w:rsid w:val="00177DEE"/>
    <w:rsid w:val="00181FF2"/>
    <w:rsid w:val="00182F4F"/>
    <w:rsid w:val="0018306B"/>
    <w:rsid w:val="001831BE"/>
    <w:rsid w:val="001848A3"/>
    <w:rsid w:val="00186DB3"/>
    <w:rsid w:val="00186E81"/>
    <w:rsid w:val="00187F82"/>
    <w:rsid w:val="0019089C"/>
    <w:rsid w:val="00190AFA"/>
    <w:rsid w:val="0019313C"/>
    <w:rsid w:val="00193869"/>
    <w:rsid w:val="00196396"/>
    <w:rsid w:val="001967AD"/>
    <w:rsid w:val="001A092C"/>
    <w:rsid w:val="001A64F0"/>
    <w:rsid w:val="001B0D95"/>
    <w:rsid w:val="001B1BB4"/>
    <w:rsid w:val="001B2F24"/>
    <w:rsid w:val="001B3BE3"/>
    <w:rsid w:val="001B3FCC"/>
    <w:rsid w:val="001B6071"/>
    <w:rsid w:val="001B61AD"/>
    <w:rsid w:val="001B7311"/>
    <w:rsid w:val="001C0268"/>
    <w:rsid w:val="001C0FE9"/>
    <w:rsid w:val="001C194B"/>
    <w:rsid w:val="001C23D4"/>
    <w:rsid w:val="001C4896"/>
    <w:rsid w:val="001C5BDF"/>
    <w:rsid w:val="001C6F59"/>
    <w:rsid w:val="001C7058"/>
    <w:rsid w:val="001C7CDA"/>
    <w:rsid w:val="001D2649"/>
    <w:rsid w:val="001D3846"/>
    <w:rsid w:val="001E08B4"/>
    <w:rsid w:val="001E1809"/>
    <w:rsid w:val="001E193F"/>
    <w:rsid w:val="001E2B56"/>
    <w:rsid w:val="001E6DC6"/>
    <w:rsid w:val="001F1B94"/>
    <w:rsid w:val="001F3DF4"/>
    <w:rsid w:val="001F42B1"/>
    <w:rsid w:val="001F4B44"/>
    <w:rsid w:val="001F7846"/>
    <w:rsid w:val="001F78B5"/>
    <w:rsid w:val="00200447"/>
    <w:rsid w:val="002019F2"/>
    <w:rsid w:val="00201EF7"/>
    <w:rsid w:val="00206A3B"/>
    <w:rsid w:val="00206C8F"/>
    <w:rsid w:val="0021411F"/>
    <w:rsid w:val="00220032"/>
    <w:rsid w:val="0022108C"/>
    <w:rsid w:val="00221B14"/>
    <w:rsid w:val="00224411"/>
    <w:rsid w:val="00224B35"/>
    <w:rsid w:val="0022599F"/>
    <w:rsid w:val="00231CB5"/>
    <w:rsid w:val="0023271E"/>
    <w:rsid w:val="00233BAA"/>
    <w:rsid w:val="002350BB"/>
    <w:rsid w:val="002356CF"/>
    <w:rsid w:val="002405D4"/>
    <w:rsid w:val="00240749"/>
    <w:rsid w:val="00240EFA"/>
    <w:rsid w:val="00244F8F"/>
    <w:rsid w:val="00245BB9"/>
    <w:rsid w:val="00245E34"/>
    <w:rsid w:val="00246F90"/>
    <w:rsid w:val="00247D0E"/>
    <w:rsid w:val="00250DE9"/>
    <w:rsid w:val="002514B1"/>
    <w:rsid w:val="00252C03"/>
    <w:rsid w:val="00252FE0"/>
    <w:rsid w:val="00253346"/>
    <w:rsid w:val="00257AAF"/>
    <w:rsid w:val="00257B86"/>
    <w:rsid w:val="00257BE9"/>
    <w:rsid w:val="00257E63"/>
    <w:rsid w:val="002603C1"/>
    <w:rsid w:val="0026161B"/>
    <w:rsid w:val="00261AEA"/>
    <w:rsid w:val="00261B05"/>
    <w:rsid w:val="00262507"/>
    <w:rsid w:val="00262713"/>
    <w:rsid w:val="00263224"/>
    <w:rsid w:val="0026339D"/>
    <w:rsid w:val="00264357"/>
    <w:rsid w:val="00266284"/>
    <w:rsid w:val="0027018E"/>
    <w:rsid w:val="00270776"/>
    <w:rsid w:val="0027196B"/>
    <w:rsid w:val="00272E08"/>
    <w:rsid w:val="0027499A"/>
    <w:rsid w:val="00275A9F"/>
    <w:rsid w:val="00276467"/>
    <w:rsid w:val="00276AA6"/>
    <w:rsid w:val="00276BB8"/>
    <w:rsid w:val="00277607"/>
    <w:rsid w:val="00277760"/>
    <w:rsid w:val="002821F4"/>
    <w:rsid w:val="002824FE"/>
    <w:rsid w:val="0028262F"/>
    <w:rsid w:val="00290D2E"/>
    <w:rsid w:val="002912E1"/>
    <w:rsid w:val="00291421"/>
    <w:rsid w:val="00291925"/>
    <w:rsid w:val="00291A71"/>
    <w:rsid w:val="00292106"/>
    <w:rsid w:val="00295530"/>
    <w:rsid w:val="00295D42"/>
    <w:rsid w:val="00297B6E"/>
    <w:rsid w:val="002A1782"/>
    <w:rsid w:val="002A18D8"/>
    <w:rsid w:val="002A5814"/>
    <w:rsid w:val="002A70B0"/>
    <w:rsid w:val="002B1C2D"/>
    <w:rsid w:val="002B2041"/>
    <w:rsid w:val="002B20AF"/>
    <w:rsid w:val="002B224C"/>
    <w:rsid w:val="002B3B79"/>
    <w:rsid w:val="002B4833"/>
    <w:rsid w:val="002B4CE0"/>
    <w:rsid w:val="002B6CA7"/>
    <w:rsid w:val="002B71EA"/>
    <w:rsid w:val="002C0478"/>
    <w:rsid w:val="002C1F5B"/>
    <w:rsid w:val="002C5182"/>
    <w:rsid w:val="002C58F4"/>
    <w:rsid w:val="002D0D6A"/>
    <w:rsid w:val="002D36B0"/>
    <w:rsid w:val="002D3FD0"/>
    <w:rsid w:val="002D5E99"/>
    <w:rsid w:val="002E0015"/>
    <w:rsid w:val="002E02EA"/>
    <w:rsid w:val="002E0379"/>
    <w:rsid w:val="002E0EE4"/>
    <w:rsid w:val="002E245A"/>
    <w:rsid w:val="002E3707"/>
    <w:rsid w:val="002E3C12"/>
    <w:rsid w:val="002E4C35"/>
    <w:rsid w:val="002E61DA"/>
    <w:rsid w:val="002E6998"/>
    <w:rsid w:val="002E7977"/>
    <w:rsid w:val="002F2160"/>
    <w:rsid w:val="002F3A6D"/>
    <w:rsid w:val="002F475F"/>
    <w:rsid w:val="002F52DC"/>
    <w:rsid w:val="002F6B5E"/>
    <w:rsid w:val="00301E1C"/>
    <w:rsid w:val="00302D33"/>
    <w:rsid w:val="00302F88"/>
    <w:rsid w:val="0030330D"/>
    <w:rsid w:val="00303DDE"/>
    <w:rsid w:val="003109E0"/>
    <w:rsid w:val="00313C34"/>
    <w:rsid w:val="00314209"/>
    <w:rsid w:val="0031465B"/>
    <w:rsid w:val="00315721"/>
    <w:rsid w:val="00316058"/>
    <w:rsid w:val="00316E69"/>
    <w:rsid w:val="00321AB5"/>
    <w:rsid w:val="00321D38"/>
    <w:rsid w:val="00327439"/>
    <w:rsid w:val="0033162C"/>
    <w:rsid w:val="003334CA"/>
    <w:rsid w:val="00337449"/>
    <w:rsid w:val="00342279"/>
    <w:rsid w:val="00344837"/>
    <w:rsid w:val="00347112"/>
    <w:rsid w:val="003474F8"/>
    <w:rsid w:val="00347ADB"/>
    <w:rsid w:val="0035011A"/>
    <w:rsid w:val="00351AEC"/>
    <w:rsid w:val="00353ACB"/>
    <w:rsid w:val="003543C4"/>
    <w:rsid w:val="0035482F"/>
    <w:rsid w:val="00355CBA"/>
    <w:rsid w:val="00356DF9"/>
    <w:rsid w:val="00356FD0"/>
    <w:rsid w:val="0035752D"/>
    <w:rsid w:val="00357CDD"/>
    <w:rsid w:val="00360AE0"/>
    <w:rsid w:val="00360D80"/>
    <w:rsid w:val="00362209"/>
    <w:rsid w:val="00362385"/>
    <w:rsid w:val="003638BA"/>
    <w:rsid w:val="00364249"/>
    <w:rsid w:val="00364724"/>
    <w:rsid w:val="00367D86"/>
    <w:rsid w:val="003707E0"/>
    <w:rsid w:val="00371C14"/>
    <w:rsid w:val="00372F73"/>
    <w:rsid w:val="00373280"/>
    <w:rsid w:val="0037452A"/>
    <w:rsid w:val="003746A0"/>
    <w:rsid w:val="00376B8E"/>
    <w:rsid w:val="00376F8E"/>
    <w:rsid w:val="003772FC"/>
    <w:rsid w:val="0038043E"/>
    <w:rsid w:val="003807B9"/>
    <w:rsid w:val="00380E06"/>
    <w:rsid w:val="0038103F"/>
    <w:rsid w:val="0038237A"/>
    <w:rsid w:val="0038283E"/>
    <w:rsid w:val="00383737"/>
    <w:rsid w:val="00385369"/>
    <w:rsid w:val="003855EA"/>
    <w:rsid w:val="003919CF"/>
    <w:rsid w:val="003923F3"/>
    <w:rsid w:val="00392F1D"/>
    <w:rsid w:val="0039474F"/>
    <w:rsid w:val="00394BE9"/>
    <w:rsid w:val="003959A9"/>
    <w:rsid w:val="00397606"/>
    <w:rsid w:val="003A0607"/>
    <w:rsid w:val="003A1483"/>
    <w:rsid w:val="003A163A"/>
    <w:rsid w:val="003A24D8"/>
    <w:rsid w:val="003A2E58"/>
    <w:rsid w:val="003A382C"/>
    <w:rsid w:val="003A4635"/>
    <w:rsid w:val="003A485F"/>
    <w:rsid w:val="003A5579"/>
    <w:rsid w:val="003A5F34"/>
    <w:rsid w:val="003A7E9A"/>
    <w:rsid w:val="003B18AC"/>
    <w:rsid w:val="003B3630"/>
    <w:rsid w:val="003B3D07"/>
    <w:rsid w:val="003B3E7E"/>
    <w:rsid w:val="003B422A"/>
    <w:rsid w:val="003B74E4"/>
    <w:rsid w:val="003C09CD"/>
    <w:rsid w:val="003C0A66"/>
    <w:rsid w:val="003C2834"/>
    <w:rsid w:val="003C2F70"/>
    <w:rsid w:val="003C5A3D"/>
    <w:rsid w:val="003D229A"/>
    <w:rsid w:val="003D5657"/>
    <w:rsid w:val="003D5AE2"/>
    <w:rsid w:val="003D5C51"/>
    <w:rsid w:val="003D7CFB"/>
    <w:rsid w:val="003D7EDB"/>
    <w:rsid w:val="003E2700"/>
    <w:rsid w:val="003E3D73"/>
    <w:rsid w:val="003E436B"/>
    <w:rsid w:val="003E54B2"/>
    <w:rsid w:val="003E60AC"/>
    <w:rsid w:val="003E6154"/>
    <w:rsid w:val="003E6C1F"/>
    <w:rsid w:val="003E7F08"/>
    <w:rsid w:val="003F0052"/>
    <w:rsid w:val="003F0130"/>
    <w:rsid w:val="003F0A17"/>
    <w:rsid w:val="003F274E"/>
    <w:rsid w:val="003F2785"/>
    <w:rsid w:val="003F30E9"/>
    <w:rsid w:val="003F38BA"/>
    <w:rsid w:val="003F39AF"/>
    <w:rsid w:val="003F3DF5"/>
    <w:rsid w:val="003F3F56"/>
    <w:rsid w:val="003F5014"/>
    <w:rsid w:val="003F6635"/>
    <w:rsid w:val="003F6AA4"/>
    <w:rsid w:val="003F6EF5"/>
    <w:rsid w:val="003F7C4B"/>
    <w:rsid w:val="00400A03"/>
    <w:rsid w:val="004023DB"/>
    <w:rsid w:val="004025E5"/>
    <w:rsid w:val="00402670"/>
    <w:rsid w:val="00406856"/>
    <w:rsid w:val="004071BC"/>
    <w:rsid w:val="004071DB"/>
    <w:rsid w:val="00410F93"/>
    <w:rsid w:val="00413996"/>
    <w:rsid w:val="00413CE3"/>
    <w:rsid w:val="0041454D"/>
    <w:rsid w:val="00414631"/>
    <w:rsid w:val="0041513C"/>
    <w:rsid w:val="00415A87"/>
    <w:rsid w:val="00415DD7"/>
    <w:rsid w:val="004172E0"/>
    <w:rsid w:val="004206B9"/>
    <w:rsid w:val="004206D4"/>
    <w:rsid w:val="00420FB5"/>
    <w:rsid w:val="00421FE8"/>
    <w:rsid w:val="00422DC0"/>
    <w:rsid w:val="00426150"/>
    <w:rsid w:val="00426861"/>
    <w:rsid w:val="004277D7"/>
    <w:rsid w:val="00427E1E"/>
    <w:rsid w:val="004308F5"/>
    <w:rsid w:val="00432BC4"/>
    <w:rsid w:val="00432CC2"/>
    <w:rsid w:val="004337E3"/>
    <w:rsid w:val="00433978"/>
    <w:rsid w:val="00437924"/>
    <w:rsid w:val="00437D57"/>
    <w:rsid w:val="004409A5"/>
    <w:rsid w:val="00440EC5"/>
    <w:rsid w:val="0044499A"/>
    <w:rsid w:val="00444F0D"/>
    <w:rsid w:val="00445004"/>
    <w:rsid w:val="00447C08"/>
    <w:rsid w:val="004505AE"/>
    <w:rsid w:val="00450B53"/>
    <w:rsid w:val="00451C26"/>
    <w:rsid w:val="00451FA4"/>
    <w:rsid w:val="0045232B"/>
    <w:rsid w:val="00457AB6"/>
    <w:rsid w:val="00457D23"/>
    <w:rsid w:val="004619A2"/>
    <w:rsid w:val="0046242D"/>
    <w:rsid w:val="004628EE"/>
    <w:rsid w:val="00466DF8"/>
    <w:rsid w:val="00466EBB"/>
    <w:rsid w:val="00467918"/>
    <w:rsid w:val="00467A53"/>
    <w:rsid w:val="00470214"/>
    <w:rsid w:val="00471A95"/>
    <w:rsid w:val="00476B78"/>
    <w:rsid w:val="00477B3B"/>
    <w:rsid w:val="00480291"/>
    <w:rsid w:val="004805E3"/>
    <w:rsid w:val="00482AE1"/>
    <w:rsid w:val="004839AB"/>
    <w:rsid w:val="00484F20"/>
    <w:rsid w:val="00487281"/>
    <w:rsid w:val="00490A98"/>
    <w:rsid w:val="00490D0F"/>
    <w:rsid w:val="0049364F"/>
    <w:rsid w:val="0049394E"/>
    <w:rsid w:val="00495303"/>
    <w:rsid w:val="00495C52"/>
    <w:rsid w:val="00497D5E"/>
    <w:rsid w:val="004A225C"/>
    <w:rsid w:val="004A2843"/>
    <w:rsid w:val="004A3ECD"/>
    <w:rsid w:val="004A5149"/>
    <w:rsid w:val="004A59E4"/>
    <w:rsid w:val="004A5FF1"/>
    <w:rsid w:val="004A7E69"/>
    <w:rsid w:val="004B0E5A"/>
    <w:rsid w:val="004B1983"/>
    <w:rsid w:val="004B40F4"/>
    <w:rsid w:val="004B43FC"/>
    <w:rsid w:val="004B5719"/>
    <w:rsid w:val="004C03B8"/>
    <w:rsid w:val="004C0E89"/>
    <w:rsid w:val="004C1090"/>
    <w:rsid w:val="004C1286"/>
    <w:rsid w:val="004C1732"/>
    <w:rsid w:val="004C3FB5"/>
    <w:rsid w:val="004C50B7"/>
    <w:rsid w:val="004D126D"/>
    <w:rsid w:val="004D141A"/>
    <w:rsid w:val="004D2112"/>
    <w:rsid w:val="004D2286"/>
    <w:rsid w:val="004D2536"/>
    <w:rsid w:val="004D409A"/>
    <w:rsid w:val="004D50F7"/>
    <w:rsid w:val="004D706E"/>
    <w:rsid w:val="004D7E71"/>
    <w:rsid w:val="004E025B"/>
    <w:rsid w:val="004E13B1"/>
    <w:rsid w:val="004E2021"/>
    <w:rsid w:val="004E3A1B"/>
    <w:rsid w:val="004E4ADB"/>
    <w:rsid w:val="004E58E3"/>
    <w:rsid w:val="004E7BC3"/>
    <w:rsid w:val="004F2764"/>
    <w:rsid w:val="004F353C"/>
    <w:rsid w:val="004F39D6"/>
    <w:rsid w:val="004F5898"/>
    <w:rsid w:val="004F67C5"/>
    <w:rsid w:val="004F7DC8"/>
    <w:rsid w:val="00500462"/>
    <w:rsid w:val="00500C53"/>
    <w:rsid w:val="00502263"/>
    <w:rsid w:val="00503832"/>
    <w:rsid w:val="00504B96"/>
    <w:rsid w:val="005051DE"/>
    <w:rsid w:val="00507435"/>
    <w:rsid w:val="00510D3B"/>
    <w:rsid w:val="005156A1"/>
    <w:rsid w:val="0052260B"/>
    <w:rsid w:val="00522F8E"/>
    <w:rsid w:val="005246A8"/>
    <w:rsid w:val="0053012C"/>
    <w:rsid w:val="00531764"/>
    <w:rsid w:val="0053212D"/>
    <w:rsid w:val="00534C60"/>
    <w:rsid w:val="00534EE7"/>
    <w:rsid w:val="00535043"/>
    <w:rsid w:val="005356AD"/>
    <w:rsid w:val="005358E9"/>
    <w:rsid w:val="0053616F"/>
    <w:rsid w:val="00537367"/>
    <w:rsid w:val="005405B9"/>
    <w:rsid w:val="00541704"/>
    <w:rsid w:val="005424C9"/>
    <w:rsid w:val="00542715"/>
    <w:rsid w:val="00543297"/>
    <w:rsid w:val="00544153"/>
    <w:rsid w:val="005448D4"/>
    <w:rsid w:val="00544BD7"/>
    <w:rsid w:val="00544CF1"/>
    <w:rsid w:val="00545816"/>
    <w:rsid w:val="005458D0"/>
    <w:rsid w:val="00545B27"/>
    <w:rsid w:val="005460A3"/>
    <w:rsid w:val="00546639"/>
    <w:rsid w:val="0054731D"/>
    <w:rsid w:val="00552553"/>
    <w:rsid w:val="005533D0"/>
    <w:rsid w:val="005541A8"/>
    <w:rsid w:val="00555681"/>
    <w:rsid w:val="00556DB3"/>
    <w:rsid w:val="005572F5"/>
    <w:rsid w:val="00563696"/>
    <w:rsid w:val="00564DE7"/>
    <w:rsid w:val="005651FB"/>
    <w:rsid w:val="00565C1F"/>
    <w:rsid w:val="00570095"/>
    <w:rsid w:val="005709BE"/>
    <w:rsid w:val="005717D3"/>
    <w:rsid w:val="00574133"/>
    <w:rsid w:val="00575FF0"/>
    <w:rsid w:val="005761EC"/>
    <w:rsid w:val="00577176"/>
    <w:rsid w:val="005774F5"/>
    <w:rsid w:val="0058092F"/>
    <w:rsid w:val="005815E6"/>
    <w:rsid w:val="005827B7"/>
    <w:rsid w:val="0058338C"/>
    <w:rsid w:val="00583CB0"/>
    <w:rsid w:val="0058572C"/>
    <w:rsid w:val="005873D3"/>
    <w:rsid w:val="0059102F"/>
    <w:rsid w:val="00592E2D"/>
    <w:rsid w:val="00592F27"/>
    <w:rsid w:val="00594381"/>
    <w:rsid w:val="0059513B"/>
    <w:rsid w:val="00595BD8"/>
    <w:rsid w:val="00597ABD"/>
    <w:rsid w:val="00597EB6"/>
    <w:rsid w:val="005A0CED"/>
    <w:rsid w:val="005A2909"/>
    <w:rsid w:val="005A2F8B"/>
    <w:rsid w:val="005A3924"/>
    <w:rsid w:val="005A3EB4"/>
    <w:rsid w:val="005A52FA"/>
    <w:rsid w:val="005A5BE7"/>
    <w:rsid w:val="005A6B6F"/>
    <w:rsid w:val="005B2162"/>
    <w:rsid w:val="005B4428"/>
    <w:rsid w:val="005B4A49"/>
    <w:rsid w:val="005B6F1E"/>
    <w:rsid w:val="005C09D9"/>
    <w:rsid w:val="005C2DAD"/>
    <w:rsid w:val="005C4787"/>
    <w:rsid w:val="005C484B"/>
    <w:rsid w:val="005C4B07"/>
    <w:rsid w:val="005C583D"/>
    <w:rsid w:val="005C7918"/>
    <w:rsid w:val="005D0CEC"/>
    <w:rsid w:val="005D1636"/>
    <w:rsid w:val="005D40CE"/>
    <w:rsid w:val="005D4F51"/>
    <w:rsid w:val="005D6E07"/>
    <w:rsid w:val="005D7699"/>
    <w:rsid w:val="005E0749"/>
    <w:rsid w:val="005E166F"/>
    <w:rsid w:val="005E1C39"/>
    <w:rsid w:val="005E2743"/>
    <w:rsid w:val="005E3971"/>
    <w:rsid w:val="005E3D29"/>
    <w:rsid w:val="005E5389"/>
    <w:rsid w:val="005E5C2B"/>
    <w:rsid w:val="005E5FBF"/>
    <w:rsid w:val="005E6866"/>
    <w:rsid w:val="005E68A8"/>
    <w:rsid w:val="005E6BB3"/>
    <w:rsid w:val="005E6BC8"/>
    <w:rsid w:val="005F0802"/>
    <w:rsid w:val="005F5D05"/>
    <w:rsid w:val="005F73D3"/>
    <w:rsid w:val="006000ED"/>
    <w:rsid w:val="0060144B"/>
    <w:rsid w:val="00601EBD"/>
    <w:rsid w:val="00602D8B"/>
    <w:rsid w:val="00604594"/>
    <w:rsid w:val="006049E3"/>
    <w:rsid w:val="006068FD"/>
    <w:rsid w:val="0060708F"/>
    <w:rsid w:val="0061067E"/>
    <w:rsid w:val="0061117C"/>
    <w:rsid w:val="00611FAA"/>
    <w:rsid w:val="006127D0"/>
    <w:rsid w:val="00612E31"/>
    <w:rsid w:val="00615552"/>
    <w:rsid w:val="00615824"/>
    <w:rsid w:val="0061748F"/>
    <w:rsid w:val="00621796"/>
    <w:rsid w:val="006227CA"/>
    <w:rsid w:val="0062411B"/>
    <w:rsid w:val="006259E3"/>
    <w:rsid w:val="00627556"/>
    <w:rsid w:val="00630C51"/>
    <w:rsid w:val="00633269"/>
    <w:rsid w:val="00637AE5"/>
    <w:rsid w:val="00640C47"/>
    <w:rsid w:val="00642813"/>
    <w:rsid w:val="00642DCF"/>
    <w:rsid w:val="00644A26"/>
    <w:rsid w:val="00645951"/>
    <w:rsid w:val="00645971"/>
    <w:rsid w:val="0064659D"/>
    <w:rsid w:val="00646D30"/>
    <w:rsid w:val="00652F14"/>
    <w:rsid w:val="00653822"/>
    <w:rsid w:val="00654314"/>
    <w:rsid w:val="00654FD8"/>
    <w:rsid w:val="006552F3"/>
    <w:rsid w:val="006557E7"/>
    <w:rsid w:val="0065766F"/>
    <w:rsid w:val="00664DA9"/>
    <w:rsid w:val="00664FBA"/>
    <w:rsid w:val="006661B5"/>
    <w:rsid w:val="00666332"/>
    <w:rsid w:val="0066654E"/>
    <w:rsid w:val="00666594"/>
    <w:rsid w:val="0067185E"/>
    <w:rsid w:val="00671D2E"/>
    <w:rsid w:val="00672806"/>
    <w:rsid w:val="00673E67"/>
    <w:rsid w:val="0067472B"/>
    <w:rsid w:val="00674974"/>
    <w:rsid w:val="00676048"/>
    <w:rsid w:val="00680205"/>
    <w:rsid w:val="0068025B"/>
    <w:rsid w:val="006817C6"/>
    <w:rsid w:val="00682080"/>
    <w:rsid w:val="00682911"/>
    <w:rsid w:val="006829B1"/>
    <w:rsid w:val="0068334A"/>
    <w:rsid w:val="00684D2E"/>
    <w:rsid w:val="00685CA7"/>
    <w:rsid w:val="00686A61"/>
    <w:rsid w:val="00686B55"/>
    <w:rsid w:val="006871F9"/>
    <w:rsid w:val="00690424"/>
    <w:rsid w:val="0069284B"/>
    <w:rsid w:val="006937B2"/>
    <w:rsid w:val="00693B15"/>
    <w:rsid w:val="00695BBB"/>
    <w:rsid w:val="00696A37"/>
    <w:rsid w:val="006976E3"/>
    <w:rsid w:val="006978F8"/>
    <w:rsid w:val="006A05C4"/>
    <w:rsid w:val="006A0E71"/>
    <w:rsid w:val="006A10E7"/>
    <w:rsid w:val="006A288D"/>
    <w:rsid w:val="006A2BD6"/>
    <w:rsid w:val="006A3BBB"/>
    <w:rsid w:val="006A74BF"/>
    <w:rsid w:val="006B02F9"/>
    <w:rsid w:val="006B3429"/>
    <w:rsid w:val="006B6D41"/>
    <w:rsid w:val="006B70FE"/>
    <w:rsid w:val="006C07A8"/>
    <w:rsid w:val="006C20EB"/>
    <w:rsid w:val="006C2EFE"/>
    <w:rsid w:val="006C4650"/>
    <w:rsid w:val="006C5C05"/>
    <w:rsid w:val="006C683D"/>
    <w:rsid w:val="006D0C41"/>
    <w:rsid w:val="006D18F1"/>
    <w:rsid w:val="006D30BA"/>
    <w:rsid w:val="006D3ED4"/>
    <w:rsid w:val="006D438F"/>
    <w:rsid w:val="006D4649"/>
    <w:rsid w:val="006D4678"/>
    <w:rsid w:val="006D607F"/>
    <w:rsid w:val="006D7765"/>
    <w:rsid w:val="006E0D99"/>
    <w:rsid w:val="006E1581"/>
    <w:rsid w:val="006E2715"/>
    <w:rsid w:val="006E3192"/>
    <w:rsid w:val="006E5FB5"/>
    <w:rsid w:val="006E7109"/>
    <w:rsid w:val="006F0C25"/>
    <w:rsid w:val="006F3169"/>
    <w:rsid w:val="006F3CDC"/>
    <w:rsid w:val="007006C3"/>
    <w:rsid w:val="007027C0"/>
    <w:rsid w:val="007041BA"/>
    <w:rsid w:val="00705CA1"/>
    <w:rsid w:val="00705F51"/>
    <w:rsid w:val="007078F1"/>
    <w:rsid w:val="007078F5"/>
    <w:rsid w:val="00711097"/>
    <w:rsid w:val="007136D4"/>
    <w:rsid w:val="00713A4A"/>
    <w:rsid w:val="00715047"/>
    <w:rsid w:val="007156C7"/>
    <w:rsid w:val="00715FE6"/>
    <w:rsid w:val="0071750D"/>
    <w:rsid w:val="0072133D"/>
    <w:rsid w:val="00721377"/>
    <w:rsid w:val="00721565"/>
    <w:rsid w:val="0072297D"/>
    <w:rsid w:val="007245D4"/>
    <w:rsid w:val="007276F8"/>
    <w:rsid w:val="0073152E"/>
    <w:rsid w:val="00731E8A"/>
    <w:rsid w:val="007321E3"/>
    <w:rsid w:val="0073342E"/>
    <w:rsid w:val="00734D8F"/>
    <w:rsid w:val="00735BBE"/>
    <w:rsid w:val="00737EF7"/>
    <w:rsid w:val="0074195C"/>
    <w:rsid w:val="00741D16"/>
    <w:rsid w:val="007437D7"/>
    <w:rsid w:val="00746D04"/>
    <w:rsid w:val="00751581"/>
    <w:rsid w:val="00752099"/>
    <w:rsid w:val="00752DD2"/>
    <w:rsid w:val="00756D8C"/>
    <w:rsid w:val="00757836"/>
    <w:rsid w:val="00760E22"/>
    <w:rsid w:val="007655D8"/>
    <w:rsid w:val="00765C31"/>
    <w:rsid w:val="00766C32"/>
    <w:rsid w:val="00766F82"/>
    <w:rsid w:val="00773B03"/>
    <w:rsid w:val="00777814"/>
    <w:rsid w:val="00777F9B"/>
    <w:rsid w:val="00780048"/>
    <w:rsid w:val="0078156E"/>
    <w:rsid w:val="00782E04"/>
    <w:rsid w:val="00783075"/>
    <w:rsid w:val="00784263"/>
    <w:rsid w:val="00785FD2"/>
    <w:rsid w:val="00790354"/>
    <w:rsid w:val="00790C97"/>
    <w:rsid w:val="00790DF1"/>
    <w:rsid w:val="00793EC3"/>
    <w:rsid w:val="00797DB9"/>
    <w:rsid w:val="007A037B"/>
    <w:rsid w:val="007A427A"/>
    <w:rsid w:val="007A5264"/>
    <w:rsid w:val="007A570D"/>
    <w:rsid w:val="007B1B3D"/>
    <w:rsid w:val="007B1B63"/>
    <w:rsid w:val="007B576D"/>
    <w:rsid w:val="007B63E7"/>
    <w:rsid w:val="007B6733"/>
    <w:rsid w:val="007B7766"/>
    <w:rsid w:val="007C1D3D"/>
    <w:rsid w:val="007C6672"/>
    <w:rsid w:val="007C76F5"/>
    <w:rsid w:val="007D29AB"/>
    <w:rsid w:val="007D4B1D"/>
    <w:rsid w:val="007D77AD"/>
    <w:rsid w:val="007E14D8"/>
    <w:rsid w:val="007E20E6"/>
    <w:rsid w:val="007E2508"/>
    <w:rsid w:val="007E65DB"/>
    <w:rsid w:val="007E69FB"/>
    <w:rsid w:val="007E6D79"/>
    <w:rsid w:val="007E7C75"/>
    <w:rsid w:val="007F09EE"/>
    <w:rsid w:val="007F0EEA"/>
    <w:rsid w:val="007F288E"/>
    <w:rsid w:val="007F3CF6"/>
    <w:rsid w:val="007F6AFD"/>
    <w:rsid w:val="007F6E0A"/>
    <w:rsid w:val="00802AED"/>
    <w:rsid w:val="00803D7C"/>
    <w:rsid w:val="0080727F"/>
    <w:rsid w:val="00811122"/>
    <w:rsid w:val="00815ADB"/>
    <w:rsid w:val="008170CF"/>
    <w:rsid w:val="00817DFF"/>
    <w:rsid w:val="0082019B"/>
    <w:rsid w:val="008210FA"/>
    <w:rsid w:val="00822545"/>
    <w:rsid w:val="00824D77"/>
    <w:rsid w:val="008256CC"/>
    <w:rsid w:val="00825FC5"/>
    <w:rsid w:val="00831956"/>
    <w:rsid w:val="00837045"/>
    <w:rsid w:val="0084125C"/>
    <w:rsid w:val="0084150B"/>
    <w:rsid w:val="0084213C"/>
    <w:rsid w:val="0084246F"/>
    <w:rsid w:val="0084297C"/>
    <w:rsid w:val="00842DA5"/>
    <w:rsid w:val="00843245"/>
    <w:rsid w:val="00844F47"/>
    <w:rsid w:val="008468E5"/>
    <w:rsid w:val="008553BD"/>
    <w:rsid w:val="0085736C"/>
    <w:rsid w:val="0086212D"/>
    <w:rsid w:val="00863637"/>
    <w:rsid w:val="008636BC"/>
    <w:rsid w:val="008643B9"/>
    <w:rsid w:val="008659AD"/>
    <w:rsid w:val="0086745A"/>
    <w:rsid w:val="00877AE4"/>
    <w:rsid w:val="00877C1E"/>
    <w:rsid w:val="0088099E"/>
    <w:rsid w:val="00880AB3"/>
    <w:rsid w:val="00881FB7"/>
    <w:rsid w:val="00883252"/>
    <w:rsid w:val="0088359D"/>
    <w:rsid w:val="008837F7"/>
    <w:rsid w:val="00884DE7"/>
    <w:rsid w:val="008868D4"/>
    <w:rsid w:val="008871A0"/>
    <w:rsid w:val="00891968"/>
    <w:rsid w:val="008919C2"/>
    <w:rsid w:val="00891D8F"/>
    <w:rsid w:val="00892380"/>
    <w:rsid w:val="0089324A"/>
    <w:rsid w:val="00894272"/>
    <w:rsid w:val="00894665"/>
    <w:rsid w:val="00895DF9"/>
    <w:rsid w:val="00895EC3"/>
    <w:rsid w:val="00896B68"/>
    <w:rsid w:val="00897B30"/>
    <w:rsid w:val="008A1598"/>
    <w:rsid w:val="008A1BEF"/>
    <w:rsid w:val="008A29CB"/>
    <w:rsid w:val="008B0BB1"/>
    <w:rsid w:val="008B16E7"/>
    <w:rsid w:val="008B4465"/>
    <w:rsid w:val="008B54BB"/>
    <w:rsid w:val="008B5B7A"/>
    <w:rsid w:val="008B602E"/>
    <w:rsid w:val="008C0E2F"/>
    <w:rsid w:val="008C1054"/>
    <w:rsid w:val="008C3800"/>
    <w:rsid w:val="008C57A4"/>
    <w:rsid w:val="008C5B62"/>
    <w:rsid w:val="008C5E09"/>
    <w:rsid w:val="008C6AC2"/>
    <w:rsid w:val="008C7282"/>
    <w:rsid w:val="008D081A"/>
    <w:rsid w:val="008D09E7"/>
    <w:rsid w:val="008D17B6"/>
    <w:rsid w:val="008D259A"/>
    <w:rsid w:val="008D5824"/>
    <w:rsid w:val="008D71E7"/>
    <w:rsid w:val="008E073E"/>
    <w:rsid w:val="008E0F38"/>
    <w:rsid w:val="008E2FA9"/>
    <w:rsid w:val="008E6390"/>
    <w:rsid w:val="008E708F"/>
    <w:rsid w:val="008E74B5"/>
    <w:rsid w:val="008F1A88"/>
    <w:rsid w:val="008F29E5"/>
    <w:rsid w:val="008F2F29"/>
    <w:rsid w:val="0090113A"/>
    <w:rsid w:val="00901FA5"/>
    <w:rsid w:val="00902112"/>
    <w:rsid w:val="00902A47"/>
    <w:rsid w:val="009055D5"/>
    <w:rsid w:val="00905E47"/>
    <w:rsid w:val="00913902"/>
    <w:rsid w:val="009139AA"/>
    <w:rsid w:val="00914B9D"/>
    <w:rsid w:val="009150E5"/>
    <w:rsid w:val="00916F8A"/>
    <w:rsid w:val="00917A0A"/>
    <w:rsid w:val="00923A36"/>
    <w:rsid w:val="00923B41"/>
    <w:rsid w:val="009241A8"/>
    <w:rsid w:val="00924F39"/>
    <w:rsid w:val="009307EC"/>
    <w:rsid w:val="00933B52"/>
    <w:rsid w:val="009343C9"/>
    <w:rsid w:val="00936C70"/>
    <w:rsid w:val="00937D16"/>
    <w:rsid w:val="00940B74"/>
    <w:rsid w:val="00942491"/>
    <w:rsid w:val="00942E3B"/>
    <w:rsid w:val="00944B85"/>
    <w:rsid w:val="00944D4E"/>
    <w:rsid w:val="0094502B"/>
    <w:rsid w:val="009459EE"/>
    <w:rsid w:val="00947FF3"/>
    <w:rsid w:val="009507BD"/>
    <w:rsid w:val="00951999"/>
    <w:rsid w:val="00952182"/>
    <w:rsid w:val="009527B3"/>
    <w:rsid w:val="00955947"/>
    <w:rsid w:val="009578A3"/>
    <w:rsid w:val="00960255"/>
    <w:rsid w:val="00960DD6"/>
    <w:rsid w:val="0096270D"/>
    <w:rsid w:val="00963205"/>
    <w:rsid w:val="009638F2"/>
    <w:rsid w:val="00964DF4"/>
    <w:rsid w:val="00964EBA"/>
    <w:rsid w:val="00964FF8"/>
    <w:rsid w:val="0096691F"/>
    <w:rsid w:val="0096758B"/>
    <w:rsid w:val="00967AB2"/>
    <w:rsid w:val="00971B2B"/>
    <w:rsid w:val="009726E8"/>
    <w:rsid w:val="0097280C"/>
    <w:rsid w:val="00972FF6"/>
    <w:rsid w:val="00975C12"/>
    <w:rsid w:val="00976664"/>
    <w:rsid w:val="009775D6"/>
    <w:rsid w:val="009804E2"/>
    <w:rsid w:val="009807AE"/>
    <w:rsid w:val="009815E2"/>
    <w:rsid w:val="00982507"/>
    <w:rsid w:val="00982726"/>
    <w:rsid w:val="00983267"/>
    <w:rsid w:val="00984155"/>
    <w:rsid w:val="009841D9"/>
    <w:rsid w:val="00986040"/>
    <w:rsid w:val="0098654E"/>
    <w:rsid w:val="009912F2"/>
    <w:rsid w:val="00992204"/>
    <w:rsid w:val="009927CF"/>
    <w:rsid w:val="00992867"/>
    <w:rsid w:val="00994584"/>
    <w:rsid w:val="009964A2"/>
    <w:rsid w:val="009A2256"/>
    <w:rsid w:val="009A2CA7"/>
    <w:rsid w:val="009A38B2"/>
    <w:rsid w:val="009A49A9"/>
    <w:rsid w:val="009A6A3B"/>
    <w:rsid w:val="009A6BCE"/>
    <w:rsid w:val="009B17E4"/>
    <w:rsid w:val="009B2348"/>
    <w:rsid w:val="009B3A0A"/>
    <w:rsid w:val="009B5181"/>
    <w:rsid w:val="009C097C"/>
    <w:rsid w:val="009C0D7B"/>
    <w:rsid w:val="009C4C03"/>
    <w:rsid w:val="009C7FE3"/>
    <w:rsid w:val="009D0603"/>
    <w:rsid w:val="009D12E5"/>
    <w:rsid w:val="009D4909"/>
    <w:rsid w:val="009D49D5"/>
    <w:rsid w:val="009D4E91"/>
    <w:rsid w:val="009D7907"/>
    <w:rsid w:val="009E108B"/>
    <w:rsid w:val="009E1198"/>
    <w:rsid w:val="009E37BE"/>
    <w:rsid w:val="009E3822"/>
    <w:rsid w:val="009E3D16"/>
    <w:rsid w:val="009E40EA"/>
    <w:rsid w:val="009E55C5"/>
    <w:rsid w:val="009E61D2"/>
    <w:rsid w:val="009F381F"/>
    <w:rsid w:val="009F5A2A"/>
    <w:rsid w:val="009F6908"/>
    <w:rsid w:val="00A025B0"/>
    <w:rsid w:val="00A02756"/>
    <w:rsid w:val="00A02A5D"/>
    <w:rsid w:val="00A02D74"/>
    <w:rsid w:val="00A07763"/>
    <w:rsid w:val="00A07A0A"/>
    <w:rsid w:val="00A1149C"/>
    <w:rsid w:val="00A12D05"/>
    <w:rsid w:val="00A13B01"/>
    <w:rsid w:val="00A16564"/>
    <w:rsid w:val="00A173F7"/>
    <w:rsid w:val="00A20C8B"/>
    <w:rsid w:val="00A20CB7"/>
    <w:rsid w:val="00A23317"/>
    <w:rsid w:val="00A252EE"/>
    <w:rsid w:val="00A25357"/>
    <w:rsid w:val="00A2695C"/>
    <w:rsid w:val="00A2746D"/>
    <w:rsid w:val="00A30251"/>
    <w:rsid w:val="00A3450D"/>
    <w:rsid w:val="00A351EC"/>
    <w:rsid w:val="00A3664A"/>
    <w:rsid w:val="00A37557"/>
    <w:rsid w:val="00A400DF"/>
    <w:rsid w:val="00A400FD"/>
    <w:rsid w:val="00A40395"/>
    <w:rsid w:val="00A42B57"/>
    <w:rsid w:val="00A444AE"/>
    <w:rsid w:val="00A4719C"/>
    <w:rsid w:val="00A50BAF"/>
    <w:rsid w:val="00A51250"/>
    <w:rsid w:val="00A51D21"/>
    <w:rsid w:val="00A54CE7"/>
    <w:rsid w:val="00A551A1"/>
    <w:rsid w:val="00A57BA1"/>
    <w:rsid w:val="00A628CF"/>
    <w:rsid w:val="00A63283"/>
    <w:rsid w:val="00A65284"/>
    <w:rsid w:val="00A65F84"/>
    <w:rsid w:val="00A660D5"/>
    <w:rsid w:val="00A73049"/>
    <w:rsid w:val="00A745B7"/>
    <w:rsid w:val="00A74898"/>
    <w:rsid w:val="00A75740"/>
    <w:rsid w:val="00A75D87"/>
    <w:rsid w:val="00A779B6"/>
    <w:rsid w:val="00A77DC9"/>
    <w:rsid w:val="00A77FA2"/>
    <w:rsid w:val="00A81259"/>
    <w:rsid w:val="00A84738"/>
    <w:rsid w:val="00A85DD6"/>
    <w:rsid w:val="00A85F4B"/>
    <w:rsid w:val="00A86272"/>
    <w:rsid w:val="00A876A5"/>
    <w:rsid w:val="00A87DF0"/>
    <w:rsid w:val="00A9111C"/>
    <w:rsid w:val="00A91B99"/>
    <w:rsid w:val="00A92A81"/>
    <w:rsid w:val="00A93AEC"/>
    <w:rsid w:val="00A96407"/>
    <w:rsid w:val="00A968FA"/>
    <w:rsid w:val="00AA1D1F"/>
    <w:rsid w:val="00AA2039"/>
    <w:rsid w:val="00AA33A6"/>
    <w:rsid w:val="00AB11EA"/>
    <w:rsid w:val="00AB1288"/>
    <w:rsid w:val="00AB3E7C"/>
    <w:rsid w:val="00AB4E99"/>
    <w:rsid w:val="00AB510D"/>
    <w:rsid w:val="00AB606F"/>
    <w:rsid w:val="00AB6958"/>
    <w:rsid w:val="00AB6E1B"/>
    <w:rsid w:val="00AB7DAE"/>
    <w:rsid w:val="00AC0139"/>
    <w:rsid w:val="00AC03F7"/>
    <w:rsid w:val="00AC1D75"/>
    <w:rsid w:val="00AC4739"/>
    <w:rsid w:val="00AC4847"/>
    <w:rsid w:val="00AC76F5"/>
    <w:rsid w:val="00AC7C99"/>
    <w:rsid w:val="00AD0102"/>
    <w:rsid w:val="00AD0283"/>
    <w:rsid w:val="00AD3827"/>
    <w:rsid w:val="00AD4CD7"/>
    <w:rsid w:val="00AD5AE8"/>
    <w:rsid w:val="00AD5E2F"/>
    <w:rsid w:val="00AD6113"/>
    <w:rsid w:val="00AD6DDF"/>
    <w:rsid w:val="00AD7095"/>
    <w:rsid w:val="00AD7D5B"/>
    <w:rsid w:val="00AE00F3"/>
    <w:rsid w:val="00AE0520"/>
    <w:rsid w:val="00AE05C1"/>
    <w:rsid w:val="00AE17F1"/>
    <w:rsid w:val="00AE1B21"/>
    <w:rsid w:val="00AE1CFD"/>
    <w:rsid w:val="00AE3F75"/>
    <w:rsid w:val="00AE67F3"/>
    <w:rsid w:val="00AE701F"/>
    <w:rsid w:val="00AF1DEA"/>
    <w:rsid w:val="00AF20AD"/>
    <w:rsid w:val="00AF347B"/>
    <w:rsid w:val="00B00892"/>
    <w:rsid w:val="00B00A2C"/>
    <w:rsid w:val="00B026B8"/>
    <w:rsid w:val="00B042DD"/>
    <w:rsid w:val="00B0583C"/>
    <w:rsid w:val="00B0777C"/>
    <w:rsid w:val="00B07FD2"/>
    <w:rsid w:val="00B102A3"/>
    <w:rsid w:val="00B104BA"/>
    <w:rsid w:val="00B12D34"/>
    <w:rsid w:val="00B134DE"/>
    <w:rsid w:val="00B136BD"/>
    <w:rsid w:val="00B1448A"/>
    <w:rsid w:val="00B154C9"/>
    <w:rsid w:val="00B15E13"/>
    <w:rsid w:val="00B17463"/>
    <w:rsid w:val="00B26030"/>
    <w:rsid w:val="00B27E09"/>
    <w:rsid w:val="00B27FB4"/>
    <w:rsid w:val="00B309CA"/>
    <w:rsid w:val="00B30B7A"/>
    <w:rsid w:val="00B31A51"/>
    <w:rsid w:val="00B338BE"/>
    <w:rsid w:val="00B3418A"/>
    <w:rsid w:val="00B343DB"/>
    <w:rsid w:val="00B35D26"/>
    <w:rsid w:val="00B3651D"/>
    <w:rsid w:val="00B36CD6"/>
    <w:rsid w:val="00B37E3A"/>
    <w:rsid w:val="00B45663"/>
    <w:rsid w:val="00B45D60"/>
    <w:rsid w:val="00B507D3"/>
    <w:rsid w:val="00B50ED6"/>
    <w:rsid w:val="00B5124E"/>
    <w:rsid w:val="00B518BE"/>
    <w:rsid w:val="00B609BF"/>
    <w:rsid w:val="00B60D05"/>
    <w:rsid w:val="00B6113E"/>
    <w:rsid w:val="00B63C0F"/>
    <w:rsid w:val="00B6637D"/>
    <w:rsid w:val="00B707BD"/>
    <w:rsid w:val="00B710F3"/>
    <w:rsid w:val="00B714D4"/>
    <w:rsid w:val="00B73980"/>
    <w:rsid w:val="00B773DB"/>
    <w:rsid w:val="00B776BA"/>
    <w:rsid w:val="00B80E2F"/>
    <w:rsid w:val="00B81B31"/>
    <w:rsid w:val="00B82417"/>
    <w:rsid w:val="00B82BA9"/>
    <w:rsid w:val="00B83269"/>
    <w:rsid w:val="00B83EF2"/>
    <w:rsid w:val="00B87685"/>
    <w:rsid w:val="00B90636"/>
    <w:rsid w:val="00B909E6"/>
    <w:rsid w:val="00B91F28"/>
    <w:rsid w:val="00B93B3D"/>
    <w:rsid w:val="00B94295"/>
    <w:rsid w:val="00B94A0C"/>
    <w:rsid w:val="00B94F9C"/>
    <w:rsid w:val="00B9576E"/>
    <w:rsid w:val="00B959F6"/>
    <w:rsid w:val="00B95FDF"/>
    <w:rsid w:val="00BA062F"/>
    <w:rsid w:val="00BA15DF"/>
    <w:rsid w:val="00BA2BCF"/>
    <w:rsid w:val="00BA3628"/>
    <w:rsid w:val="00BA39BF"/>
    <w:rsid w:val="00BA3AD1"/>
    <w:rsid w:val="00BA573D"/>
    <w:rsid w:val="00BA6D66"/>
    <w:rsid w:val="00BB04F2"/>
    <w:rsid w:val="00BB1B71"/>
    <w:rsid w:val="00BB248B"/>
    <w:rsid w:val="00BB3B15"/>
    <w:rsid w:val="00BB4BD1"/>
    <w:rsid w:val="00BB4DE8"/>
    <w:rsid w:val="00BB5F0E"/>
    <w:rsid w:val="00BB76EC"/>
    <w:rsid w:val="00BB7D18"/>
    <w:rsid w:val="00BC2A95"/>
    <w:rsid w:val="00BC361B"/>
    <w:rsid w:val="00BC38C6"/>
    <w:rsid w:val="00BC3AD8"/>
    <w:rsid w:val="00BC3C7C"/>
    <w:rsid w:val="00BC4D15"/>
    <w:rsid w:val="00BC7EAB"/>
    <w:rsid w:val="00BD1100"/>
    <w:rsid w:val="00BD1326"/>
    <w:rsid w:val="00BD141A"/>
    <w:rsid w:val="00BD2565"/>
    <w:rsid w:val="00BD50DA"/>
    <w:rsid w:val="00BD5100"/>
    <w:rsid w:val="00BD7D80"/>
    <w:rsid w:val="00BE209B"/>
    <w:rsid w:val="00BE2438"/>
    <w:rsid w:val="00BE3966"/>
    <w:rsid w:val="00BE4895"/>
    <w:rsid w:val="00BE5F82"/>
    <w:rsid w:val="00BF26FB"/>
    <w:rsid w:val="00BF2B6D"/>
    <w:rsid w:val="00BF3728"/>
    <w:rsid w:val="00BF457E"/>
    <w:rsid w:val="00BF47AC"/>
    <w:rsid w:val="00BF4EF8"/>
    <w:rsid w:val="00BF59A7"/>
    <w:rsid w:val="00BF7437"/>
    <w:rsid w:val="00BF74D8"/>
    <w:rsid w:val="00BF75D3"/>
    <w:rsid w:val="00C00442"/>
    <w:rsid w:val="00C06272"/>
    <w:rsid w:val="00C06C89"/>
    <w:rsid w:val="00C0774E"/>
    <w:rsid w:val="00C11C63"/>
    <w:rsid w:val="00C13A8F"/>
    <w:rsid w:val="00C14C0D"/>
    <w:rsid w:val="00C15A69"/>
    <w:rsid w:val="00C15AF4"/>
    <w:rsid w:val="00C15BEB"/>
    <w:rsid w:val="00C2079E"/>
    <w:rsid w:val="00C22E87"/>
    <w:rsid w:val="00C237AE"/>
    <w:rsid w:val="00C23C0D"/>
    <w:rsid w:val="00C30438"/>
    <w:rsid w:val="00C328F5"/>
    <w:rsid w:val="00C34638"/>
    <w:rsid w:val="00C34779"/>
    <w:rsid w:val="00C34B5B"/>
    <w:rsid w:val="00C36576"/>
    <w:rsid w:val="00C375E5"/>
    <w:rsid w:val="00C37B62"/>
    <w:rsid w:val="00C40DC7"/>
    <w:rsid w:val="00C413FF"/>
    <w:rsid w:val="00C424AC"/>
    <w:rsid w:val="00C509C4"/>
    <w:rsid w:val="00C50F3C"/>
    <w:rsid w:val="00C51F4D"/>
    <w:rsid w:val="00C52795"/>
    <w:rsid w:val="00C52B53"/>
    <w:rsid w:val="00C547A7"/>
    <w:rsid w:val="00C54E4E"/>
    <w:rsid w:val="00C554D9"/>
    <w:rsid w:val="00C55C7F"/>
    <w:rsid w:val="00C56747"/>
    <w:rsid w:val="00C573B1"/>
    <w:rsid w:val="00C575FE"/>
    <w:rsid w:val="00C607C6"/>
    <w:rsid w:val="00C60E92"/>
    <w:rsid w:val="00C648E4"/>
    <w:rsid w:val="00C64B4B"/>
    <w:rsid w:val="00C64F28"/>
    <w:rsid w:val="00C6748F"/>
    <w:rsid w:val="00C67809"/>
    <w:rsid w:val="00C70D90"/>
    <w:rsid w:val="00C71A57"/>
    <w:rsid w:val="00C7312E"/>
    <w:rsid w:val="00C74185"/>
    <w:rsid w:val="00C7492D"/>
    <w:rsid w:val="00C76F03"/>
    <w:rsid w:val="00C774D6"/>
    <w:rsid w:val="00C80BF9"/>
    <w:rsid w:val="00C83F54"/>
    <w:rsid w:val="00C9051A"/>
    <w:rsid w:val="00C91750"/>
    <w:rsid w:val="00C922E4"/>
    <w:rsid w:val="00C943BB"/>
    <w:rsid w:val="00C94F95"/>
    <w:rsid w:val="00C9516F"/>
    <w:rsid w:val="00C96D71"/>
    <w:rsid w:val="00CA0A1D"/>
    <w:rsid w:val="00CA169A"/>
    <w:rsid w:val="00CA1D2E"/>
    <w:rsid w:val="00CA3A8E"/>
    <w:rsid w:val="00CA662D"/>
    <w:rsid w:val="00CA784A"/>
    <w:rsid w:val="00CA7F88"/>
    <w:rsid w:val="00CB15A2"/>
    <w:rsid w:val="00CB56B6"/>
    <w:rsid w:val="00CB7B11"/>
    <w:rsid w:val="00CC030A"/>
    <w:rsid w:val="00CC0343"/>
    <w:rsid w:val="00CC2B9C"/>
    <w:rsid w:val="00CC3752"/>
    <w:rsid w:val="00CC3B45"/>
    <w:rsid w:val="00CC3F73"/>
    <w:rsid w:val="00CC4605"/>
    <w:rsid w:val="00CC4C62"/>
    <w:rsid w:val="00CC5213"/>
    <w:rsid w:val="00CC5777"/>
    <w:rsid w:val="00CD1380"/>
    <w:rsid w:val="00CD5E13"/>
    <w:rsid w:val="00CD6961"/>
    <w:rsid w:val="00CE1042"/>
    <w:rsid w:val="00CE37C1"/>
    <w:rsid w:val="00CE6126"/>
    <w:rsid w:val="00CE7289"/>
    <w:rsid w:val="00CF04B5"/>
    <w:rsid w:val="00CF3C37"/>
    <w:rsid w:val="00CF5CFB"/>
    <w:rsid w:val="00CF6139"/>
    <w:rsid w:val="00CF6D90"/>
    <w:rsid w:val="00CF7844"/>
    <w:rsid w:val="00D01B21"/>
    <w:rsid w:val="00D0702D"/>
    <w:rsid w:val="00D076A8"/>
    <w:rsid w:val="00D1109F"/>
    <w:rsid w:val="00D11172"/>
    <w:rsid w:val="00D11EC2"/>
    <w:rsid w:val="00D1203C"/>
    <w:rsid w:val="00D12C72"/>
    <w:rsid w:val="00D14A60"/>
    <w:rsid w:val="00D14A9B"/>
    <w:rsid w:val="00D150DE"/>
    <w:rsid w:val="00D1625A"/>
    <w:rsid w:val="00D16B72"/>
    <w:rsid w:val="00D170F5"/>
    <w:rsid w:val="00D1797B"/>
    <w:rsid w:val="00D20AF5"/>
    <w:rsid w:val="00D20E74"/>
    <w:rsid w:val="00D2117B"/>
    <w:rsid w:val="00D2215C"/>
    <w:rsid w:val="00D2258D"/>
    <w:rsid w:val="00D255EB"/>
    <w:rsid w:val="00D25F1A"/>
    <w:rsid w:val="00D261FF"/>
    <w:rsid w:val="00D27027"/>
    <w:rsid w:val="00D27299"/>
    <w:rsid w:val="00D27598"/>
    <w:rsid w:val="00D301FD"/>
    <w:rsid w:val="00D30A74"/>
    <w:rsid w:val="00D31546"/>
    <w:rsid w:val="00D31C86"/>
    <w:rsid w:val="00D32633"/>
    <w:rsid w:val="00D32726"/>
    <w:rsid w:val="00D32945"/>
    <w:rsid w:val="00D32AE2"/>
    <w:rsid w:val="00D32AF9"/>
    <w:rsid w:val="00D32FCA"/>
    <w:rsid w:val="00D333BD"/>
    <w:rsid w:val="00D3628E"/>
    <w:rsid w:val="00D36E44"/>
    <w:rsid w:val="00D40AF0"/>
    <w:rsid w:val="00D4195D"/>
    <w:rsid w:val="00D429C9"/>
    <w:rsid w:val="00D43B63"/>
    <w:rsid w:val="00D443B3"/>
    <w:rsid w:val="00D4443E"/>
    <w:rsid w:val="00D459EB"/>
    <w:rsid w:val="00D45F77"/>
    <w:rsid w:val="00D53B64"/>
    <w:rsid w:val="00D54202"/>
    <w:rsid w:val="00D54C3F"/>
    <w:rsid w:val="00D5553C"/>
    <w:rsid w:val="00D55B70"/>
    <w:rsid w:val="00D55F39"/>
    <w:rsid w:val="00D576C0"/>
    <w:rsid w:val="00D57F89"/>
    <w:rsid w:val="00D60258"/>
    <w:rsid w:val="00D64570"/>
    <w:rsid w:val="00D652B6"/>
    <w:rsid w:val="00D65AC9"/>
    <w:rsid w:val="00D65E87"/>
    <w:rsid w:val="00D66E08"/>
    <w:rsid w:val="00D67776"/>
    <w:rsid w:val="00D706EC"/>
    <w:rsid w:val="00D70A71"/>
    <w:rsid w:val="00D70E74"/>
    <w:rsid w:val="00D71772"/>
    <w:rsid w:val="00D72AA8"/>
    <w:rsid w:val="00D7332D"/>
    <w:rsid w:val="00D73A09"/>
    <w:rsid w:val="00D757BC"/>
    <w:rsid w:val="00D80B1D"/>
    <w:rsid w:val="00D82E35"/>
    <w:rsid w:val="00D874FD"/>
    <w:rsid w:val="00D9056B"/>
    <w:rsid w:val="00D91AF9"/>
    <w:rsid w:val="00D92235"/>
    <w:rsid w:val="00D92B9D"/>
    <w:rsid w:val="00D9477E"/>
    <w:rsid w:val="00D947D2"/>
    <w:rsid w:val="00D970CF"/>
    <w:rsid w:val="00D974D2"/>
    <w:rsid w:val="00DA08BC"/>
    <w:rsid w:val="00DA117D"/>
    <w:rsid w:val="00DA1579"/>
    <w:rsid w:val="00DA2B65"/>
    <w:rsid w:val="00DA360E"/>
    <w:rsid w:val="00DA36D6"/>
    <w:rsid w:val="00DA549A"/>
    <w:rsid w:val="00DA7802"/>
    <w:rsid w:val="00DA7921"/>
    <w:rsid w:val="00DB3AA7"/>
    <w:rsid w:val="00DB5A59"/>
    <w:rsid w:val="00DB5C57"/>
    <w:rsid w:val="00DC05AE"/>
    <w:rsid w:val="00DC1B47"/>
    <w:rsid w:val="00DC7EA2"/>
    <w:rsid w:val="00DD0420"/>
    <w:rsid w:val="00DD1686"/>
    <w:rsid w:val="00DD1C2C"/>
    <w:rsid w:val="00DD3EEA"/>
    <w:rsid w:val="00DD4993"/>
    <w:rsid w:val="00DD4EA0"/>
    <w:rsid w:val="00DE0524"/>
    <w:rsid w:val="00DE0AF6"/>
    <w:rsid w:val="00DE1BFE"/>
    <w:rsid w:val="00DE38C3"/>
    <w:rsid w:val="00DE3928"/>
    <w:rsid w:val="00DE4299"/>
    <w:rsid w:val="00DE431F"/>
    <w:rsid w:val="00DE7427"/>
    <w:rsid w:val="00DF1D10"/>
    <w:rsid w:val="00DF386E"/>
    <w:rsid w:val="00DF3A9C"/>
    <w:rsid w:val="00DF4754"/>
    <w:rsid w:val="00E01F09"/>
    <w:rsid w:val="00E02802"/>
    <w:rsid w:val="00E02918"/>
    <w:rsid w:val="00E05A33"/>
    <w:rsid w:val="00E0661F"/>
    <w:rsid w:val="00E06904"/>
    <w:rsid w:val="00E07C76"/>
    <w:rsid w:val="00E11BD9"/>
    <w:rsid w:val="00E12EBC"/>
    <w:rsid w:val="00E14241"/>
    <w:rsid w:val="00E1538A"/>
    <w:rsid w:val="00E203D1"/>
    <w:rsid w:val="00E22372"/>
    <w:rsid w:val="00E226C9"/>
    <w:rsid w:val="00E22838"/>
    <w:rsid w:val="00E231D8"/>
    <w:rsid w:val="00E234A2"/>
    <w:rsid w:val="00E270FD"/>
    <w:rsid w:val="00E3502B"/>
    <w:rsid w:val="00E35582"/>
    <w:rsid w:val="00E3739A"/>
    <w:rsid w:val="00E37483"/>
    <w:rsid w:val="00E403E2"/>
    <w:rsid w:val="00E40D64"/>
    <w:rsid w:val="00E44333"/>
    <w:rsid w:val="00E505E2"/>
    <w:rsid w:val="00E50725"/>
    <w:rsid w:val="00E50C57"/>
    <w:rsid w:val="00E52414"/>
    <w:rsid w:val="00E5370F"/>
    <w:rsid w:val="00E55B79"/>
    <w:rsid w:val="00E65625"/>
    <w:rsid w:val="00E6647E"/>
    <w:rsid w:val="00E6678C"/>
    <w:rsid w:val="00E66D94"/>
    <w:rsid w:val="00E71CC4"/>
    <w:rsid w:val="00E7200C"/>
    <w:rsid w:val="00E72174"/>
    <w:rsid w:val="00E723D3"/>
    <w:rsid w:val="00E72631"/>
    <w:rsid w:val="00E76B95"/>
    <w:rsid w:val="00E80A7A"/>
    <w:rsid w:val="00E80E83"/>
    <w:rsid w:val="00E80F31"/>
    <w:rsid w:val="00E814F2"/>
    <w:rsid w:val="00E832CC"/>
    <w:rsid w:val="00E83F84"/>
    <w:rsid w:val="00E84579"/>
    <w:rsid w:val="00E9150D"/>
    <w:rsid w:val="00E916B0"/>
    <w:rsid w:val="00E930C0"/>
    <w:rsid w:val="00E95AFC"/>
    <w:rsid w:val="00E9637E"/>
    <w:rsid w:val="00E97829"/>
    <w:rsid w:val="00EA0931"/>
    <w:rsid w:val="00EA15B2"/>
    <w:rsid w:val="00EA2A6A"/>
    <w:rsid w:val="00EA52C1"/>
    <w:rsid w:val="00EA7A46"/>
    <w:rsid w:val="00EA7F16"/>
    <w:rsid w:val="00EB0CFF"/>
    <w:rsid w:val="00EB2108"/>
    <w:rsid w:val="00EB3322"/>
    <w:rsid w:val="00EB461E"/>
    <w:rsid w:val="00EB4832"/>
    <w:rsid w:val="00EB4842"/>
    <w:rsid w:val="00EB4F33"/>
    <w:rsid w:val="00EB6899"/>
    <w:rsid w:val="00EB736D"/>
    <w:rsid w:val="00EC0308"/>
    <w:rsid w:val="00EC34D1"/>
    <w:rsid w:val="00ED07A6"/>
    <w:rsid w:val="00ED0B44"/>
    <w:rsid w:val="00ED0B80"/>
    <w:rsid w:val="00ED4078"/>
    <w:rsid w:val="00ED6632"/>
    <w:rsid w:val="00EE326A"/>
    <w:rsid w:val="00EE3C7D"/>
    <w:rsid w:val="00EE3F7F"/>
    <w:rsid w:val="00EE5567"/>
    <w:rsid w:val="00EE57BB"/>
    <w:rsid w:val="00EE5BE1"/>
    <w:rsid w:val="00EF082E"/>
    <w:rsid w:val="00EF1B27"/>
    <w:rsid w:val="00EF3E4B"/>
    <w:rsid w:val="00EF41AB"/>
    <w:rsid w:val="00EF76BC"/>
    <w:rsid w:val="00F0080A"/>
    <w:rsid w:val="00F01454"/>
    <w:rsid w:val="00F0155E"/>
    <w:rsid w:val="00F03465"/>
    <w:rsid w:val="00F037AB"/>
    <w:rsid w:val="00F04470"/>
    <w:rsid w:val="00F059CD"/>
    <w:rsid w:val="00F05CE8"/>
    <w:rsid w:val="00F06329"/>
    <w:rsid w:val="00F06E56"/>
    <w:rsid w:val="00F075B9"/>
    <w:rsid w:val="00F10345"/>
    <w:rsid w:val="00F112C3"/>
    <w:rsid w:val="00F120E5"/>
    <w:rsid w:val="00F13C8F"/>
    <w:rsid w:val="00F14F6A"/>
    <w:rsid w:val="00F15141"/>
    <w:rsid w:val="00F20933"/>
    <w:rsid w:val="00F22B79"/>
    <w:rsid w:val="00F22FF7"/>
    <w:rsid w:val="00F23E42"/>
    <w:rsid w:val="00F247A7"/>
    <w:rsid w:val="00F25B81"/>
    <w:rsid w:val="00F27FAE"/>
    <w:rsid w:val="00F27FE7"/>
    <w:rsid w:val="00F305E6"/>
    <w:rsid w:val="00F3494B"/>
    <w:rsid w:val="00F40E32"/>
    <w:rsid w:val="00F4139C"/>
    <w:rsid w:val="00F437CB"/>
    <w:rsid w:val="00F43E04"/>
    <w:rsid w:val="00F45AB1"/>
    <w:rsid w:val="00F47752"/>
    <w:rsid w:val="00F501AF"/>
    <w:rsid w:val="00F5216C"/>
    <w:rsid w:val="00F534E8"/>
    <w:rsid w:val="00F57C73"/>
    <w:rsid w:val="00F607C1"/>
    <w:rsid w:val="00F615CB"/>
    <w:rsid w:val="00F61BE9"/>
    <w:rsid w:val="00F622D0"/>
    <w:rsid w:val="00F635AA"/>
    <w:rsid w:val="00F63D93"/>
    <w:rsid w:val="00F63E66"/>
    <w:rsid w:val="00F65AA3"/>
    <w:rsid w:val="00F6667C"/>
    <w:rsid w:val="00F671E1"/>
    <w:rsid w:val="00F67978"/>
    <w:rsid w:val="00F75BFC"/>
    <w:rsid w:val="00F7661E"/>
    <w:rsid w:val="00F773FB"/>
    <w:rsid w:val="00F8356A"/>
    <w:rsid w:val="00F865F7"/>
    <w:rsid w:val="00F9030F"/>
    <w:rsid w:val="00F910D8"/>
    <w:rsid w:val="00F9231D"/>
    <w:rsid w:val="00F93925"/>
    <w:rsid w:val="00F94BEE"/>
    <w:rsid w:val="00F95823"/>
    <w:rsid w:val="00F95837"/>
    <w:rsid w:val="00F96907"/>
    <w:rsid w:val="00F97D15"/>
    <w:rsid w:val="00FA148F"/>
    <w:rsid w:val="00FA1843"/>
    <w:rsid w:val="00FA59FF"/>
    <w:rsid w:val="00FB0167"/>
    <w:rsid w:val="00FB2460"/>
    <w:rsid w:val="00FB24DE"/>
    <w:rsid w:val="00FB347C"/>
    <w:rsid w:val="00FB3AFA"/>
    <w:rsid w:val="00FB4DF7"/>
    <w:rsid w:val="00FB5572"/>
    <w:rsid w:val="00FB60CD"/>
    <w:rsid w:val="00FB697A"/>
    <w:rsid w:val="00FB6C18"/>
    <w:rsid w:val="00FB7A09"/>
    <w:rsid w:val="00FC06F8"/>
    <w:rsid w:val="00FC12D4"/>
    <w:rsid w:val="00FC2461"/>
    <w:rsid w:val="00FC3B48"/>
    <w:rsid w:val="00FC55DC"/>
    <w:rsid w:val="00FC583E"/>
    <w:rsid w:val="00FC751B"/>
    <w:rsid w:val="00FC7BF9"/>
    <w:rsid w:val="00FD05CB"/>
    <w:rsid w:val="00FD123F"/>
    <w:rsid w:val="00FD1245"/>
    <w:rsid w:val="00FD1B2F"/>
    <w:rsid w:val="00FD1F0A"/>
    <w:rsid w:val="00FD2B8B"/>
    <w:rsid w:val="00FD2D41"/>
    <w:rsid w:val="00FD3F05"/>
    <w:rsid w:val="00FD4941"/>
    <w:rsid w:val="00FD537D"/>
    <w:rsid w:val="00FD7AEF"/>
    <w:rsid w:val="00FE02C8"/>
    <w:rsid w:val="00FE0E54"/>
    <w:rsid w:val="00FE13A7"/>
    <w:rsid w:val="00FE14EF"/>
    <w:rsid w:val="00FE224C"/>
    <w:rsid w:val="00FE2355"/>
    <w:rsid w:val="00FE2500"/>
    <w:rsid w:val="00FE2F7F"/>
    <w:rsid w:val="00FE3861"/>
    <w:rsid w:val="00FE47C3"/>
    <w:rsid w:val="00FE4BE9"/>
    <w:rsid w:val="00FE63A0"/>
    <w:rsid w:val="00FE6961"/>
    <w:rsid w:val="00FF008A"/>
    <w:rsid w:val="00FF069D"/>
    <w:rsid w:val="00FF0913"/>
    <w:rsid w:val="00FF39B8"/>
    <w:rsid w:val="00FF4C5E"/>
    <w:rsid w:val="00FF4E2F"/>
    <w:rsid w:val="00FF5810"/>
    <w:rsid w:val="00FF6290"/>
    <w:rsid w:val="00FF649D"/>
    <w:rsid w:val="00FF6AC9"/>
    <w:rsid w:val="00FF788B"/>
    <w:rsid w:val="6B6D2C0C"/>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F06E0BF5-8B66-4BB3-B43C-19630D80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4E2F"/>
    <w:rPr>
      <w:sz w:val="24"/>
      <w:szCs w:val="24"/>
      <w:lang w:val="nl-NL" w:eastAsia="nl-NL"/>
    </w:rPr>
  </w:style>
  <w:style w:type="paragraph" w:styleId="Kop1">
    <w:name w:val="heading 1"/>
    <w:basedOn w:val="Standaard"/>
    <w:next w:val="Standaard"/>
    <w:qFormat/>
    <w:rsid w:val="006F3CDC"/>
    <w:pPr>
      <w:keepNext/>
      <w:numPr>
        <w:numId w:val="3"/>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6F3CDC"/>
    <w:pPr>
      <w:keepNext/>
      <w:numPr>
        <w:ilvl w:val="1"/>
        <w:numId w:val="3"/>
      </w:numPr>
      <w:spacing w:before="240" w:after="60"/>
      <w:outlineLvl w:val="1"/>
    </w:pPr>
    <w:rPr>
      <w:rFonts w:ascii="FlandersArtSans-Regular" w:hAnsi="FlandersArtSans-Regular" w:cs="Arial"/>
      <w:bCs/>
      <w:i/>
      <w:iCs/>
      <w:sz w:val="28"/>
      <w:szCs w:val="28"/>
    </w:rPr>
  </w:style>
  <w:style w:type="paragraph" w:styleId="Kop3">
    <w:name w:val="heading 3"/>
    <w:basedOn w:val="Standaard"/>
    <w:next w:val="Standaard"/>
    <w:link w:val="Kop3Char"/>
    <w:qFormat/>
    <w:rsid w:val="00976664"/>
    <w:pPr>
      <w:numPr>
        <w:ilvl w:val="2"/>
        <w:numId w:val="3"/>
      </w:numPr>
      <w:outlineLvl w:val="2"/>
    </w:pPr>
    <w:rPr>
      <w:rFonts w:ascii="FlandersArtSans-Regular" w:hAnsi="FlandersArtSans-Regular" w:cs="Arial"/>
      <w:b/>
    </w:rPr>
  </w:style>
  <w:style w:type="paragraph" w:styleId="Kop4">
    <w:name w:val="heading 4"/>
    <w:basedOn w:val="Standaard"/>
    <w:next w:val="Standaard"/>
    <w:link w:val="Kop4Char"/>
    <w:qFormat/>
    <w:rsid w:val="009307EC"/>
    <w:pPr>
      <w:keepNext/>
      <w:numPr>
        <w:ilvl w:val="3"/>
        <w:numId w:val="3"/>
      </w:numPr>
      <w:spacing w:before="240" w:after="60"/>
      <w:outlineLvl w:val="3"/>
    </w:pPr>
    <w:rPr>
      <w:rFonts w:ascii="FlandersArtSans-Regular" w:hAnsi="FlandersArtSans-Regular"/>
      <w:bCs/>
      <w:sz w:val="22"/>
      <w:szCs w:val="28"/>
      <w:u w:val="single"/>
      <w:lang w:val="nl-BE"/>
    </w:rPr>
  </w:style>
  <w:style w:type="paragraph" w:styleId="Kop5">
    <w:name w:val="heading 5"/>
    <w:basedOn w:val="Standaard"/>
    <w:next w:val="Standaard"/>
    <w:qFormat/>
    <w:rsid w:val="00831956"/>
    <w:pPr>
      <w:numPr>
        <w:ilvl w:val="4"/>
        <w:numId w:val="3"/>
      </w:numPr>
      <w:spacing w:before="240" w:after="60"/>
      <w:outlineLvl w:val="4"/>
    </w:pPr>
    <w:rPr>
      <w:b/>
      <w:bCs/>
      <w:i/>
      <w:iCs/>
      <w:sz w:val="26"/>
      <w:szCs w:val="26"/>
    </w:rPr>
  </w:style>
  <w:style w:type="paragraph" w:styleId="Kop6">
    <w:name w:val="heading 6"/>
    <w:basedOn w:val="Standaard"/>
    <w:next w:val="Standaard"/>
    <w:qFormat/>
    <w:rsid w:val="00831956"/>
    <w:pPr>
      <w:numPr>
        <w:ilvl w:val="5"/>
        <w:numId w:val="3"/>
      </w:numPr>
      <w:spacing w:before="240" w:after="60"/>
      <w:outlineLvl w:val="5"/>
    </w:pPr>
    <w:rPr>
      <w:b/>
      <w:bCs/>
      <w:sz w:val="22"/>
      <w:szCs w:val="22"/>
    </w:rPr>
  </w:style>
  <w:style w:type="paragraph" w:styleId="Kop7">
    <w:name w:val="heading 7"/>
    <w:basedOn w:val="Standaard"/>
    <w:next w:val="Standaard"/>
    <w:qFormat/>
    <w:rsid w:val="00831956"/>
    <w:pPr>
      <w:numPr>
        <w:ilvl w:val="6"/>
        <w:numId w:val="3"/>
      </w:numPr>
      <w:spacing w:before="240" w:after="60"/>
      <w:outlineLvl w:val="6"/>
    </w:pPr>
  </w:style>
  <w:style w:type="paragraph" w:styleId="Kop8">
    <w:name w:val="heading 8"/>
    <w:basedOn w:val="Standaard"/>
    <w:next w:val="Standaard"/>
    <w:qFormat/>
    <w:rsid w:val="00831956"/>
    <w:pPr>
      <w:numPr>
        <w:ilvl w:val="7"/>
        <w:numId w:val="3"/>
      </w:numPr>
      <w:spacing w:before="240" w:after="60"/>
      <w:outlineLvl w:val="7"/>
    </w:pPr>
    <w:rPr>
      <w:i/>
      <w:iCs/>
    </w:rPr>
  </w:style>
  <w:style w:type="paragraph" w:styleId="Kop9">
    <w:name w:val="heading 9"/>
    <w:basedOn w:val="Standaard"/>
    <w:next w:val="Standaard"/>
    <w:qFormat/>
    <w:rsid w:val="00831956"/>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2"/>
      </w:numPr>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2"/>
      </w:numPr>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Kopvaninhoudsopgave">
    <w:name w:val="TOC Heading"/>
    <w:basedOn w:val="Kop1"/>
    <w:next w:val="Standaard"/>
    <w:uiPriority w:val="39"/>
    <w:unhideWhenUsed/>
    <w:qFormat/>
    <w:rsid w:val="004D2286"/>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1">
    <w:name w:val="toc 1"/>
    <w:basedOn w:val="Standaard"/>
    <w:next w:val="Standaard"/>
    <w:autoRedefine/>
    <w:uiPriority w:val="39"/>
    <w:unhideWhenUsed/>
    <w:rsid w:val="004D2286"/>
    <w:pPr>
      <w:spacing w:after="100"/>
    </w:pPr>
  </w:style>
  <w:style w:type="paragraph" w:styleId="Inhopg2">
    <w:name w:val="toc 2"/>
    <w:basedOn w:val="Standaard"/>
    <w:next w:val="Standaard"/>
    <w:autoRedefine/>
    <w:uiPriority w:val="39"/>
    <w:unhideWhenUsed/>
    <w:rsid w:val="004D2286"/>
    <w:pPr>
      <w:spacing w:after="100"/>
      <w:ind w:left="240"/>
    </w:pPr>
  </w:style>
  <w:style w:type="paragraph" w:styleId="Inhopg3">
    <w:name w:val="toc 3"/>
    <w:basedOn w:val="Standaard"/>
    <w:next w:val="Standaard"/>
    <w:autoRedefine/>
    <w:uiPriority w:val="39"/>
    <w:unhideWhenUsed/>
    <w:rsid w:val="004D2286"/>
    <w:pPr>
      <w:spacing w:after="100"/>
      <w:ind w:left="480"/>
    </w:pPr>
  </w:style>
  <w:style w:type="paragraph" w:customStyle="1" w:styleId="BodyText1">
    <w:name w:val="Body Text1"/>
    <w:basedOn w:val="Standaard"/>
    <w:link w:val="BodytextChar"/>
    <w:qFormat/>
    <w:rsid w:val="00B83EF2"/>
    <w:pPr>
      <w:spacing w:after="60"/>
    </w:pPr>
    <w:rPr>
      <w:rFonts w:ascii="FlandersArtSerif-Regular" w:eastAsiaTheme="minorHAnsi" w:hAnsi="FlandersArtSerif-Regular" w:cstheme="minorBidi"/>
      <w:color w:val="1D1B11" w:themeColor="background2" w:themeShade="1A"/>
      <w:sz w:val="22"/>
      <w:szCs w:val="22"/>
      <w:lang w:val="nl-BE" w:eastAsia="en-US"/>
    </w:rPr>
  </w:style>
  <w:style w:type="character" w:customStyle="1" w:styleId="BodytextChar">
    <w:name w:val="Body text Char"/>
    <w:basedOn w:val="Standaardalinea-lettertype"/>
    <w:link w:val="BodyText1"/>
    <w:rsid w:val="00B83EF2"/>
    <w:rPr>
      <w:rFonts w:ascii="FlandersArtSerif-Regular" w:eastAsiaTheme="minorHAnsi" w:hAnsi="FlandersArtSerif-Regular" w:cstheme="minorBidi"/>
      <w:color w:val="1D1B11" w:themeColor="background2" w:themeShade="1A"/>
      <w:sz w:val="22"/>
      <w:szCs w:val="22"/>
      <w:lang w:eastAsia="en-US"/>
    </w:rPr>
  </w:style>
  <w:style w:type="character" w:customStyle="1" w:styleId="Kop3Char">
    <w:name w:val="Kop 3 Char"/>
    <w:basedOn w:val="Standaardalinea-lettertype"/>
    <w:link w:val="Kop3"/>
    <w:rsid w:val="00693B15"/>
    <w:rPr>
      <w:rFonts w:ascii="FlandersArtSans-Regular" w:hAnsi="FlandersArtSans-Regular" w:cs="Arial"/>
      <w:b/>
      <w:sz w:val="24"/>
      <w:szCs w:val="24"/>
      <w:lang w:val="nl-NL" w:eastAsia="nl-NL"/>
    </w:rPr>
  </w:style>
  <w:style w:type="character" w:customStyle="1" w:styleId="Kop4Char">
    <w:name w:val="Kop 4 Char"/>
    <w:basedOn w:val="Standaardalinea-lettertype"/>
    <w:link w:val="Kop4"/>
    <w:rsid w:val="00721565"/>
    <w:rPr>
      <w:rFonts w:ascii="FlandersArtSans-Regular" w:hAnsi="FlandersArtSans-Regular"/>
      <w:bCs/>
      <w:sz w:val="22"/>
      <w:szCs w:val="28"/>
      <w:u w:val="single"/>
      <w:lang w:eastAsia="nl-NL"/>
    </w:rPr>
  </w:style>
  <w:style w:type="character" w:styleId="GevolgdeHyperlink">
    <w:name w:val="FollowedHyperlink"/>
    <w:basedOn w:val="Standaardalinea-lettertype"/>
    <w:semiHidden/>
    <w:unhideWhenUsed/>
    <w:rsid w:val="00583CB0"/>
    <w:rPr>
      <w:color w:val="800080" w:themeColor="followedHyperlink"/>
      <w:u w:val="single"/>
    </w:rPr>
  </w:style>
  <w:style w:type="paragraph" w:styleId="Titel">
    <w:name w:val="Title"/>
    <w:basedOn w:val="Standaard"/>
    <w:next w:val="Standaard"/>
    <w:link w:val="TitelChar"/>
    <w:uiPriority w:val="10"/>
    <w:qFormat/>
    <w:rsid w:val="00916F8A"/>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916F8A"/>
    <w:rPr>
      <w:rFonts w:ascii="FlandersArtSans-Medium" w:eastAsiaTheme="majorEastAsia" w:hAnsi="FlandersArtSans-Medium" w:cstheme="majorBidi"/>
      <w:caps/>
      <w:spacing w:val="5"/>
      <w:sz w:val="100"/>
      <w:szCs w:val="56"/>
      <w:u w:val="single"/>
      <w:lang w:eastAsia="en-US"/>
    </w:rPr>
  </w:style>
  <w:style w:type="paragraph" w:styleId="Ondertitel">
    <w:name w:val="Subtitle"/>
    <w:basedOn w:val="Standaard"/>
    <w:next w:val="Standaard"/>
    <w:link w:val="OndertitelChar"/>
    <w:uiPriority w:val="11"/>
    <w:qFormat/>
    <w:rsid w:val="00916F8A"/>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916F8A"/>
    <w:rPr>
      <w:rFonts w:ascii="FlandersArtSerif-Bold" w:eastAsiaTheme="minorHAnsi" w:hAnsi="FlandersArtSerif-Bold" w:cstheme="minorBidi"/>
      <w:sz w:val="52"/>
      <w:szCs w:val="30"/>
      <w:lang w:eastAsia="en-US"/>
    </w:rPr>
  </w:style>
  <w:style w:type="paragraph" w:customStyle="1" w:styleId="streepjes">
    <w:name w:val="streepjes"/>
    <w:basedOn w:val="Standaard"/>
    <w:uiPriority w:val="9"/>
    <w:qFormat/>
    <w:rsid w:val="00916F8A"/>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91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665015578">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192643134">
      <w:bodyDiv w:val="1"/>
      <w:marLeft w:val="0"/>
      <w:marRight w:val="0"/>
      <w:marTop w:val="0"/>
      <w:marBottom w:val="0"/>
      <w:divBdr>
        <w:top w:val="none" w:sz="0" w:space="0" w:color="auto"/>
        <w:left w:val="none" w:sz="0" w:space="0" w:color="auto"/>
        <w:bottom w:val="none" w:sz="0" w:space="0" w:color="auto"/>
        <w:right w:val="none" w:sz="0" w:space="0" w:color="auto"/>
      </w:divBdr>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hyperlink" Target="https://overheid.vlaanderen.be/draaiboek/onderzoek-en-beoordeling-offertes-overheidsopdracht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verheid.vlaanderen.be/draaiboek/onderzoek-en-beoordeling-offertes-overheidsopdracht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verheid.vlaanderen.be/draaiboek/selectie-overheidsopdrachten" TargetMode="External"/><Relationship Id="rId25" Type="http://schemas.openxmlformats.org/officeDocument/2006/relationships/hyperlink" Target="http://intranet.vonet.be/sites/default/files/nieuwsbrief_prijs_kostenonderzoek.pdf" TargetMode="Externa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hyperlink" Target="https://overheid.vlaanderen.be/draaiboek/onderzoek-en-beoordeling-offertes-overheidsopdracht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verheid.vlaanderen.be/draaiboek/onderzoek-en-beoordeling-offertes-overheidsopdrachten" TargetMode="External"/><Relationship Id="rId5" Type="http://schemas.openxmlformats.org/officeDocument/2006/relationships/customXml" Target="../customXml/item5.xml"/><Relationship Id="rId15" Type="http://schemas.openxmlformats.org/officeDocument/2006/relationships/hyperlink" Target="https://overheid.vlaanderen.be/draaiboek/selectie-overheidsopdrachten" TargetMode="External"/><Relationship Id="rId23" Type="http://schemas.openxmlformats.org/officeDocument/2006/relationships/hyperlink" Target="https://overheid.vlaanderen.be/draaiboek/onderzoek-en-beoordeling-offertes-overheidsopdrachten"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intranet.vonet.be/sites/default/files/nieuwsbrief_prijs_kostenonderzoe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selectie-overheidsopdrachten" TargetMode="External"/><Relationship Id="rId22" Type="http://schemas.openxmlformats.org/officeDocument/2006/relationships/hyperlink" Target="https://overheid.vlaanderen.be/draaiboek/onderzoek-en-beoordeling-offertes-overheidsopdracht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BD715CA0F43F4B7846B7AC78F74D8"/>
        <w:category>
          <w:name w:val="Algemeen"/>
          <w:gallery w:val="placeholder"/>
        </w:category>
        <w:types>
          <w:type w:val="bbPlcHdr"/>
        </w:types>
        <w:behaviors>
          <w:behavior w:val="content"/>
        </w:behaviors>
        <w:guid w:val="{EBCFDEDB-4CAD-47CA-9D66-9E271BB04E56}"/>
      </w:docPartPr>
      <w:docPartBody>
        <w:p w:rsidR="001B1A21" w:rsidRDefault="00C52DAE" w:rsidP="00C52DAE">
          <w:pPr>
            <w:pStyle w:val="E35BD715CA0F43F4B7846B7AC78F74D8"/>
          </w:pPr>
          <w:r>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E"/>
    <w:rsid w:val="001B1A21"/>
    <w:rsid w:val="00520D61"/>
    <w:rsid w:val="0091465D"/>
    <w:rsid w:val="00B72658"/>
    <w:rsid w:val="00C006EA"/>
    <w:rsid w:val="00C144C9"/>
    <w:rsid w:val="00C52DAE"/>
    <w:rsid w:val="00D9498C"/>
    <w:rsid w:val="00E87110"/>
    <w:rsid w:val="00F50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2DAE"/>
  </w:style>
  <w:style w:type="paragraph" w:customStyle="1" w:styleId="E35BD715CA0F43F4B7846B7AC78F74D8">
    <w:name w:val="E35BD715CA0F43F4B7846B7AC78F74D8"/>
    <w:rsid w:val="00C52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customXml/itemProps3.xml><?xml version="1.0" encoding="utf-8"?>
<ds:datastoreItem xmlns:ds="http://schemas.openxmlformats.org/officeDocument/2006/customXml" ds:itemID="{EBF7D923-13D6-48FA-A80A-952F0D77E079}">
  <ds:schemaRefs>
    <ds:schemaRef ds:uri="http://schemas.openxmlformats.org/officeDocument/2006/bibliography"/>
  </ds:schemaRefs>
</ds:datastoreItem>
</file>

<file path=customXml/itemProps4.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DB864-C2D0-4066-AB92-524F60FBB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64</TotalTime>
  <Pages>20</Pages>
  <Words>5830</Words>
  <Characters>32069</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Model gunningsbeslissing</vt:lpstr>
    </vt:vector>
  </TitlesOfParts>
  <Company>Vlaams ministerie van Bestuurszaken</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cp:lastModifiedBy>Impens Christof</cp:lastModifiedBy>
  <cp:revision>565</cp:revision>
  <cp:lastPrinted>2014-02-03T17:30:00Z</cp:lastPrinted>
  <dcterms:created xsi:type="dcterms:W3CDTF">2018-07-31T23:30:00Z</dcterms:created>
  <dcterms:modified xsi:type="dcterms:W3CDTF">2023-10-05T12:26:00Z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