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1E3F6" w14:textId="77777777" w:rsidR="009433F1" w:rsidRDefault="009433F1" w:rsidP="009433F1">
      <w:pPr>
        <w:pStyle w:val="streepjes"/>
      </w:pPr>
      <w:r>
        <w:tab/>
        <w:t>//////////////</w:t>
      </w:r>
      <w:r w:rsidRPr="00FF15EB">
        <w:t>///////////////////////////////////////////////////////////////////////////////////////////////////////////////////////////////////////////</w:t>
      </w:r>
    </w:p>
    <w:p w14:paraId="66D34462" w14:textId="77777777" w:rsidR="009433F1" w:rsidRPr="000D7C6E" w:rsidRDefault="009433F1" w:rsidP="009433F1">
      <w:pPr>
        <w:pStyle w:val="Titel"/>
        <w:rPr>
          <w:caps w:val="0"/>
        </w:rPr>
      </w:pPr>
      <w:r>
        <w:rPr>
          <w:caps w:val="0"/>
        </w:rPr>
        <w:t>MODEL GUNNINGSVERSLAG</w:t>
      </w:r>
    </w:p>
    <w:p w14:paraId="51F352A5" w14:textId="7D0A1A23" w:rsidR="009433F1" w:rsidRDefault="009433F1" w:rsidP="009433F1">
      <w:pPr>
        <w:pStyle w:val="Ondertitel"/>
      </w:pPr>
      <w:r w:rsidRPr="00914336">
        <w:t>Mededingingsprocedure met onderhandeling (</w:t>
      </w:r>
      <w:r>
        <w:t>onder</w:t>
      </w:r>
      <w:r w:rsidRPr="00914336">
        <w:t xml:space="preserve"> Europese drempel)</w:t>
      </w:r>
    </w:p>
    <w:p w14:paraId="7EB6651F" w14:textId="77777777" w:rsidR="009433F1" w:rsidRPr="00914336" w:rsidRDefault="009433F1" w:rsidP="009433F1"/>
    <w:p w14:paraId="365246A8" w14:textId="16B6F625" w:rsidR="009433F1" w:rsidRPr="00444C33" w:rsidRDefault="009433F1" w:rsidP="009433F1">
      <w:pPr>
        <w:pStyle w:val="Ondertitel"/>
      </w:pPr>
      <w:r w:rsidRPr="00444C33">
        <w:t xml:space="preserve"> </w:t>
      </w:r>
    </w:p>
    <w:p w14:paraId="0D6D6032" w14:textId="77777777" w:rsidR="009433F1" w:rsidRDefault="009433F1" w:rsidP="009433F1">
      <w:pPr>
        <w:pStyle w:val="streepjes"/>
      </w:pPr>
    </w:p>
    <w:p w14:paraId="38100461" w14:textId="77777777" w:rsidR="009433F1" w:rsidRDefault="009433F1" w:rsidP="009433F1">
      <w:pPr>
        <w:pStyle w:val="streepjes"/>
      </w:pPr>
      <w:r>
        <w:tab/>
        <w:t>//////////////</w:t>
      </w:r>
      <w:r w:rsidRPr="00FF15EB">
        <w:t>///////////////////////////////////////////////////////////////////////////////////////////////////////////////////////////////////////////</w:t>
      </w:r>
    </w:p>
    <w:p w14:paraId="5984C924" w14:textId="77777777" w:rsidR="009433F1" w:rsidRDefault="009433F1" w:rsidP="009433F1">
      <w:pPr>
        <w:pStyle w:val="streepjes"/>
        <w:jc w:val="left"/>
      </w:pPr>
    </w:p>
    <w:p w14:paraId="562543FE" w14:textId="77777777" w:rsidR="009433F1" w:rsidRDefault="009433F1" w:rsidP="009433F1">
      <w:pPr>
        <w:pStyle w:val="streepjes"/>
        <w:jc w:val="left"/>
      </w:pPr>
    </w:p>
    <w:p w14:paraId="6EAE3FE9" w14:textId="77777777" w:rsidR="009433F1" w:rsidRDefault="009433F1" w:rsidP="009433F1">
      <w:pPr>
        <w:pStyle w:val="streepjes"/>
        <w:jc w:val="left"/>
      </w:pPr>
    </w:p>
    <w:p w14:paraId="2DD6C947" w14:textId="77777777" w:rsidR="009433F1" w:rsidRDefault="009433F1" w:rsidP="009433F1">
      <w:pPr>
        <w:pStyle w:val="streepjes"/>
        <w:jc w:val="left"/>
      </w:pPr>
    </w:p>
    <w:p w14:paraId="23F4778B" w14:textId="69852E00" w:rsidR="009433F1" w:rsidRPr="00362A02" w:rsidRDefault="00362A02" w:rsidP="00362A02">
      <w:pPr>
        <w:pStyle w:val="streepjes"/>
        <w:jc w:val="center"/>
        <w:rPr>
          <w:rFonts w:ascii="FlandersArtSans-Regular" w:hAnsi="FlandersArtSans-Regular"/>
          <w:sz w:val="22"/>
        </w:rPr>
      </w:pPr>
      <w:r w:rsidRPr="00362A02">
        <w:rPr>
          <w:rFonts w:ascii="FlandersArtSans-Regular" w:hAnsi="FlandersArtSans-Regular"/>
          <w:sz w:val="22"/>
        </w:rPr>
        <w:t xml:space="preserve">Versie </w:t>
      </w:r>
      <w:sdt>
        <w:sdtPr>
          <w:rPr>
            <w:rFonts w:ascii="FlandersArtSans-Regular" w:hAnsi="FlandersArtSans-Regular"/>
            <w:sz w:val="22"/>
          </w:rPr>
          <w:alias w:val="Publish Date"/>
          <w:tag w:val=""/>
          <w:id w:val="-449478654"/>
          <w:placeholder>
            <w:docPart w:val="49B576363A504348A57869C124865DD5"/>
          </w:placeholder>
          <w:dataBinding w:prefixMappings="xmlns:ns0='http://schemas.microsoft.com/office/2006/coverPageProps' " w:xpath="/ns0:CoverPageProperties[1]/ns0:PublishDate[1]" w:storeItemID="{55AF091B-3C7A-41E3-B477-F2FDAA23CFDA}"/>
          <w:date w:fullDate="2023-09-06T00:00:00Z">
            <w:dateFormat w:val="d.MM.yyyy"/>
            <w:lid w:val="nl-BE"/>
            <w:storeMappedDataAs w:val="dateTime"/>
            <w:calendar w:val="gregorian"/>
          </w:date>
        </w:sdtPr>
        <w:sdtContent>
          <w:r w:rsidRPr="00362A02">
            <w:rPr>
              <w:rFonts w:ascii="FlandersArtSans-Regular" w:hAnsi="FlandersArtSans-Regular"/>
              <w:sz w:val="22"/>
            </w:rPr>
            <w:t>6.09.2023</w:t>
          </w:r>
        </w:sdtContent>
      </w:sdt>
    </w:p>
    <w:p w14:paraId="749AE5A9" w14:textId="77777777" w:rsidR="009433F1" w:rsidRDefault="009433F1" w:rsidP="009433F1">
      <w:pPr>
        <w:pStyle w:val="streepjes"/>
        <w:jc w:val="left"/>
      </w:pPr>
    </w:p>
    <w:p w14:paraId="75698040" w14:textId="77777777" w:rsidR="009433F1" w:rsidRDefault="009433F1" w:rsidP="009433F1">
      <w:pPr>
        <w:pStyle w:val="streepjes"/>
        <w:jc w:val="left"/>
      </w:pPr>
      <w:r>
        <w:br w:type="page"/>
      </w:r>
    </w:p>
    <w:p w14:paraId="062B8778" w14:textId="77777777" w:rsidR="00377FF6" w:rsidRDefault="00377FF6" w:rsidP="00377FF6">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i/>
          <w:iCs/>
          <w:spacing w:val="-3"/>
          <w:sz w:val="20"/>
          <w:szCs w:val="20"/>
        </w:rPr>
      </w:pPr>
      <w:bookmarkStart w:id="0" w:name="_Hlk43804283"/>
      <w:r w:rsidRPr="00CE7289">
        <w:rPr>
          <w:rFonts w:ascii="FlandersArtSans-Regular" w:hAnsi="FlandersArtSans-Regular" w:cs="Arial"/>
          <w:b/>
          <w:spacing w:val="-3"/>
          <w:sz w:val="20"/>
          <w:szCs w:val="20"/>
        </w:rPr>
        <w:lastRenderedPageBreak/>
        <w:t xml:space="preserve">VLAAMSE GEMEENSCHAP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VLAAMS GEWEST</w:t>
      </w:r>
      <w:r w:rsidRPr="00CE7289">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of</w:t>
      </w:r>
      <w:r>
        <w:rPr>
          <w:rFonts w:ascii="FlandersArtSans-Regular" w:hAnsi="FlandersArtSans-Regular" w:cs="Arial"/>
          <w:b/>
          <w:spacing w:val="-3"/>
          <w:sz w:val="20"/>
          <w:szCs w:val="20"/>
        </w:rPr>
        <w:t xml:space="preserve"> </w:t>
      </w:r>
      <w:r w:rsidRPr="002150C5">
        <w:rPr>
          <w:rFonts w:ascii="FlandersArtSans-Regular" w:hAnsi="FlandersArtSans-Regular" w:cs="Arial"/>
          <w:b/>
          <w:i/>
          <w:iCs/>
          <w:spacing w:val="-3"/>
          <w:sz w:val="20"/>
          <w:szCs w:val="20"/>
          <w:highlight w:val="yellow"/>
        </w:rPr>
        <w:t>(naam van IVA met RP) of (naam van EVA)</w:t>
      </w:r>
    </w:p>
    <w:p w14:paraId="4EF8B679" w14:textId="77777777" w:rsidR="00377FF6" w:rsidRPr="00CE7289" w:rsidRDefault="00377FF6" w:rsidP="00377FF6">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367D1C6B" w14:textId="77777777" w:rsidR="00377FF6" w:rsidRPr="00CE7289" w:rsidRDefault="00377FF6" w:rsidP="00377FF6">
      <w:pPr>
        <w:pBdr>
          <w:top w:val="single" w:sz="4" w:space="1" w:color="auto"/>
          <w:left w:val="single" w:sz="4" w:space="4" w:color="auto"/>
          <w:bottom w:val="single" w:sz="4" w:space="1" w:color="auto"/>
          <w:right w:val="single" w:sz="4" w:space="4" w:color="auto"/>
        </w:pBdr>
        <w:tabs>
          <w:tab w:val="left" w:pos="-1440"/>
          <w:tab w:val="left" w:pos="-720"/>
        </w:tabs>
        <w:suppressAutoHyphens/>
        <w:rPr>
          <w:rFonts w:ascii="FlandersArtSans-Regular" w:hAnsi="FlandersArtSans-Regular" w:cs="Arial"/>
          <w:b/>
          <w:spacing w:val="-3"/>
          <w:sz w:val="20"/>
          <w:szCs w:val="20"/>
        </w:rPr>
      </w:pPr>
      <w:r w:rsidRPr="002150C5">
        <w:rPr>
          <w:rFonts w:ascii="FlandersArtSans-Regular" w:hAnsi="FlandersArtSans-Regular" w:cs="Arial"/>
          <w:b/>
          <w:i/>
          <w:iCs/>
          <w:spacing w:val="-3"/>
          <w:sz w:val="22"/>
          <w:szCs w:val="22"/>
          <w:highlight w:val="yellow"/>
        </w:rPr>
        <w:t>(naam van de administratieve entiteit die belast is met de opvolging van de plaatsingsprocedure)</w:t>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
          <w:spacing w:val="-3"/>
          <w:sz w:val="20"/>
          <w:szCs w:val="20"/>
          <w:highlight w:val="yellow"/>
        </w:rPr>
        <w:br/>
      </w:r>
      <w:r w:rsidRPr="002150C5">
        <w:rPr>
          <w:rFonts w:ascii="FlandersArtSans-Regular" w:hAnsi="FlandersArtSans-Regular" w:cs="Arial"/>
          <w:bCs/>
          <w:i/>
          <w:iCs/>
          <w:spacing w:val="-3"/>
          <w:sz w:val="20"/>
          <w:szCs w:val="20"/>
          <w:highlight w:val="yellow"/>
        </w:rPr>
        <w:t>(adres van de voormelde administratieve entiteit)</w:t>
      </w:r>
    </w:p>
    <w:bookmarkEnd w:id="0"/>
    <w:p w14:paraId="405CD018" w14:textId="77777777" w:rsidR="00C71A57" w:rsidRPr="00CE7289" w:rsidRDefault="00C71A57" w:rsidP="00A660D5">
      <w:pPr>
        <w:pBdr>
          <w:top w:val="single" w:sz="4" w:space="1" w:color="auto"/>
          <w:left w:val="single" w:sz="4" w:space="4" w:color="auto"/>
          <w:bottom w:val="single" w:sz="4" w:space="1" w:color="auto"/>
          <w:right w:val="single" w:sz="4" w:space="4" w:color="auto"/>
        </w:pBdr>
        <w:tabs>
          <w:tab w:val="left" w:pos="-1440"/>
          <w:tab w:val="left" w:pos="-720"/>
        </w:tabs>
        <w:suppressAutoHyphens/>
        <w:jc w:val="both"/>
        <w:rPr>
          <w:rFonts w:ascii="FlandersArtSans-Regular" w:hAnsi="FlandersArtSans-Regular" w:cs="Arial"/>
          <w:b/>
          <w:spacing w:val="-3"/>
          <w:sz w:val="20"/>
          <w:szCs w:val="20"/>
        </w:rPr>
      </w:pPr>
    </w:p>
    <w:p w14:paraId="43A7F273"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p>
    <w:tbl>
      <w:tblPr>
        <w:tblW w:w="97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465"/>
        <w:gridCol w:w="5244"/>
      </w:tblGrid>
      <w:tr w:rsidR="00C71A57" w:rsidRPr="00CE7289" w14:paraId="65D10E1C" w14:textId="77777777" w:rsidTr="007D29AB">
        <w:trPr>
          <w:trHeight w:val="459"/>
        </w:trPr>
        <w:tc>
          <w:tcPr>
            <w:tcW w:w="4465" w:type="dxa"/>
          </w:tcPr>
          <w:p w14:paraId="1D0CF56E"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Besteknummer</w:t>
            </w:r>
          </w:p>
          <w:p w14:paraId="153033A9" w14:textId="77777777" w:rsidR="00C71A57" w:rsidRPr="00CE7289" w:rsidRDefault="00C71A57" w:rsidP="007D29AB">
            <w:pPr>
              <w:tabs>
                <w:tab w:val="left" w:pos="-1440"/>
                <w:tab w:val="left" w:pos="-720"/>
              </w:tabs>
              <w:suppressAutoHyphens/>
              <w:jc w:val="both"/>
              <w:rPr>
                <w:rFonts w:ascii="FlandersArtSans-Regular" w:hAnsi="FlandersArtSans-Regular" w:cs="Arial"/>
                <w:spacing w:val="-3"/>
                <w:sz w:val="20"/>
                <w:szCs w:val="20"/>
              </w:rPr>
            </w:pPr>
          </w:p>
        </w:tc>
        <w:tc>
          <w:tcPr>
            <w:tcW w:w="5244" w:type="dxa"/>
          </w:tcPr>
          <w:p w14:paraId="753AA4CC" w14:textId="5CED9441" w:rsidR="00C71A57" w:rsidRPr="00377FF6" w:rsidRDefault="00377FF6" w:rsidP="007D29AB">
            <w:pPr>
              <w:tabs>
                <w:tab w:val="left" w:pos="-1440"/>
                <w:tab w:val="left" w:pos="-720"/>
              </w:tabs>
              <w:suppressAutoHyphens/>
              <w:jc w:val="both"/>
              <w:rPr>
                <w:rFonts w:ascii="FlandersArtSans-Regular" w:hAnsi="FlandersArtSans-Regular" w:cs="Arial"/>
                <w:color w:val="0070C0"/>
                <w:spacing w:val="-3"/>
                <w:sz w:val="20"/>
                <w:szCs w:val="20"/>
              </w:rPr>
            </w:pPr>
            <w:r w:rsidRPr="00377FF6">
              <w:rPr>
                <w:rFonts w:ascii="FlandersArtSans-Regular" w:hAnsi="FlandersArtSans-Regular" w:cs="Arial"/>
                <w:color w:val="0070C0"/>
                <w:spacing w:val="-3"/>
                <w:sz w:val="20"/>
                <w:szCs w:val="20"/>
                <w:highlight w:val="yellow"/>
              </w:rPr>
              <w:t>Besteknummer</w:t>
            </w:r>
          </w:p>
        </w:tc>
      </w:tr>
      <w:tr w:rsidR="00C71A57" w:rsidRPr="00CE7289" w14:paraId="7B8F09D2" w14:textId="77777777" w:rsidTr="007D29AB">
        <w:trPr>
          <w:trHeight w:val="443"/>
        </w:trPr>
        <w:tc>
          <w:tcPr>
            <w:tcW w:w="4465" w:type="dxa"/>
          </w:tcPr>
          <w:p w14:paraId="332D1701" w14:textId="0E69B27C" w:rsidR="00C71A57" w:rsidRPr="00CE7289" w:rsidRDefault="00C71A57" w:rsidP="005E6BB3">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Opdracht voor </w:t>
            </w:r>
          </w:p>
        </w:tc>
        <w:tc>
          <w:tcPr>
            <w:tcW w:w="5244" w:type="dxa"/>
          </w:tcPr>
          <w:p w14:paraId="63D849AB" w14:textId="77777777" w:rsidR="00C71A57" w:rsidRPr="00CE7289" w:rsidRDefault="00611FAA" w:rsidP="007D29AB">
            <w:pPr>
              <w:tabs>
                <w:tab w:val="left" w:pos="-1440"/>
                <w:tab w:val="left" w:pos="-720"/>
              </w:tabs>
              <w:suppressAutoHyphens/>
              <w:jc w:val="both"/>
              <w:rPr>
                <w:rFonts w:ascii="FlandersArtSans-Regular" w:hAnsi="FlandersArtSans-Regular" w:cs="Arial"/>
                <w:color w:val="0070C0"/>
                <w:spacing w:val="-3"/>
                <w:sz w:val="20"/>
                <w:szCs w:val="20"/>
              </w:rPr>
            </w:pPr>
            <w:r w:rsidRPr="00CE7289">
              <w:rPr>
                <w:rFonts w:ascii="FlandersArtSans-Regular" w:hAnsi="FlandersArtSans-Regular" w:cs="Arial"/>
                <w:color w:val="0070C0"/>
                <w:spacing w:val="-3"/>
                <w:sz w:val="20"/>
                <w:szCs w:val="20"/>
                <w:highlight w:val="yellow"/>
              </w:rPr>
              <w:t>Werken / leveringen / diensten</w:t>
            </w:r>
          </w:p>
        </w:tc>
      </w:tr>
      <w:tr w:rsidR="00C71A57" w:rsidRPr="00CE7289" w14:paraId="21C7D5EE" w14:textId="77777777" w:rsidTr="007D29AB">
        <w:trPr>
          <w:trHeight w:val="459"/>
        </w:trPr>
        <w:tc>
          <w:tcPr>
            <w:tcW w:w="4465" w:type="dxa"/>
          </w:tcPr>
          <w:p w14:paraId="68C2543E" w14:textId="2737BAF1" w:rsidR="00C71A57" w:rsidRPr="00CE7289" w:rsidRDefault="00AB4E99" w:rsidP="007D29A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spacing w:val="-3"/>
                <w:sz w:val="20"/>
                <w:szCs w:val="20"/>
              </w:rPr>
              <w:t xml:space="preserve">Plaatsingsprocedure </w:t>
            </w:r>
          </w:p>
        </w:tc>
        <w:tc>
          <w:tcPr>
            <w:tcW w:w="5244" w:type="dxa"/>
          </w:tcPr>
          <w:p w14:paraId="0226B3AE" w14:textId="669E0BEB" w:rsidR="00C71A57" w:rsidRPr="00CE7289" w:rsidRDefault="00527EE7" w:rsidP="00104BFB">
            <w:pPr>
              <w:tabs>
                <w:tab w:val="left" w:pos="-1440"/>
                <w:tab w:val="left" w:pos="-720"/>
              </w:tabs>
              <w:suppressAutoHyphens/>
              <w:jc w:val="both"/>
              <w:rPr>
                <w:rFonts w:ascii="FlandersArtSans-Regular" w:hAnsi="FlandersArtSans-Regular" w:cs="Arial"/>
                <w:spacing w:val="-3"/>
                <w:sz w:val="20"/>
                <w:szCs w:val="20"/>
              </w:rPr>
            </w:pPr>
            <w:r w:rsidRPr="00527EE7">
              <w:rPr>
                <w:rFonts w:ascii="FlandersArtSans-Regular" w:hAnsi="FlandersArtSans-Regular" w:cs="Arial"/>
                <w:spacing w:val="-3"/>
                <w:sz w:val="20"/>
                <w:szCs w:val="20"/>
              </w:rPr>
              <w:t>Mededingingsprocedure met onderhandeling</w:t>
            </w:r>
          </w:p>
        </w:tc>
      </w:tr>
      <w:tr w:rsidR="00376B8E" w:rsidRPr="00CE7289" w14:paraId="2D923CE2" w14:textId="77777777" w:rsidTr="007D29AB">
        <w:trPr>
          <w:trHeight w:val="459"/>
        </w:trPr>
        <w:tc>
          <w:tcPr>
            <w:tcW w:w="4465" w:type="dxa"/>
          </w:tcPr>
          <w:p w14:paraId="5C81F636" w14:textId="26C520B8" w:rsidR="00376B8E" w:rsidRPr="00CE7289" w:rsidRDefault="00376B8E" w:rsidP="007D29AB">
            <w:pPr>
              <w:tabs>
                <w:tab w:val="left" w:pos="-1440"/>
                <w:tab w:val="left" w:pos="-720"/>
              </w:tabs>
              <w:suppressAutoHyphens/>
              <w:jc w:val="both"/>
              <w:rPr>
                <w:rFonts w:ascii="FlandersArtSans-Regular" w:hAnsi="FlandersArtSans-Regular" w:cs="Arial"/>
                <w:spacing w:val="-3"/>
                <w:sz w:val="20"/>
                <w:szCs w:val="20"/>
              </w:rPr>
            </w:pPr>
            <w:bookmarkStart w:id="1" w:name="_Hlk509307690"/>
            <w:r w:rsidRPr="00CE7289">
              <w:rPr>
                <w:rFonts w:ascii="FlandersArtSans-Regular" w:hAnsi="FlandersArtSans-Regular" w:cs="Arial"/>
                <w:b/>
                <w:i/>
                <w:color w:val="0070C0"/>
                <w:spacing w:val="-3"/>
                <w:sz w:val="20"/>
                <w:szCs w:val="20"/>
              </w:rPr>
              <w:t xml:space="preserve">(indien van toepassing) </w:t>
            </w:r>
            <w:r w:rsidRPr="00CE7289">
              <w:rPr>
                <w:rFonts w:ascii="FlandersArtSans-Regular" w:hAnsi="FlandersArtSans-Regular" w:cs="Arial"/>
                <w:b/>
                <w:color w:val="0070C0"/>
                <w:spacing w:val="-3"/>
                <w:sz w:val="20"/>
                <w:szCs w:val="20"/>
              </w:rPr>
              <w:t>Perceel</w:t>
            </w:r>
          </w:p>
        </w:tc>
        <w:tc>
          <w:tcPr>
            <w:tcW w:w="5244" w:type="dxa"/>
          </w:tcPr>
          <w:p w14:paraId="00CF58E7" w14:textId="3740387F" w:rsidR="00376B8E" w:rsidRPr="00CE7289" w:rsidRDefault="00376B8E" w:rsidP="00104BFB">
            <w:pPr>
              <w:tabs>
                <w:tab w:val="left" w:pos="-1440"/>
                <w:tab w:val="left" w:pos="-720"/>
              </w:tabs>
              <w:suppressAutoHyphens/>
              <w:jc w:val="both"/>
              <w:rPr>
                <w:rFonts w:ascii="FlandersArtSans-Regular" w:hAnsi="FlandersArtSans-Regular" w:cs="Arial"/>
                <w:spacing w:val="-3"/>
                <w:sz w:val="20"/>
                <w:szCs w:val="20"/>
              </w:rPr>
            </w:pPr>
            <w:r w:rsidRPr="00CE7289">
              <w:rPr>
                <w:rFonts w:ascii="FlandersArtSans-Regular" w:hAnsi="FlandersArtSans-Regular" w:cs="Arial"/>
                <w:b/>
                <w:color w:val="0070C0"/>
                <w:spacing w:val="-3"/>
                <w:sz w:val="20"/>
                <w:szCs w:val="20"/>
              </w:rPr>
              <w:t>(nummer + naam)</w:t>
            </w:r>
          </w:p>
        </w:tc>
      </w:tr>
      <w:bookmarkEnd w:id="1"/>
    </w:tbl>
    <w:p w14:paraId="0A66DC64"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u w:val="single"/>
        </w:rPr>
      </w:pPr>
    </w:p>
    <w:p w14:paraId="2721930A" w14:textId="77777777" w:rsidR="00C71A57" w:rsidRPr="00CE7289" w:rsidRDefault="00C71A57" w:rsidP="00C71A57">
      <w:pPr>
        <w:tabs>
          <w:tab w:val="left" w:pos="-1440"/>
          <w:tab w:val="left" w:pos="-720"/>
        </w:tabs>
        <w:suppressAutoHyphens/>
        <w:jc w:val="both"/>
        <w:rPr>
          <w:rFonts w:ascii="FlandersArtSans-Regular" w:hAnsi="FlandersArtSans-Regular" w:cs="Arial"/>
          <w:spacing w:val="-3"/>
          <w:sz w:val="20"/>
          <w:szCs w:val="20"/>
        </w:rPr>
      </w:pPr>
      <w:bookmarkStart w:id="2" w:name="_Hlk504053971"/>
      <w:bookmarkStart w:id="3" w:name="_Hlk504056207"/>
      <w:r w:rsidRPr="00CE7289">
        <w:rPr>
          <w:rFonts w:ascii="FlandersArtSans-Regular" w:hAnsi="FlandersArtSans-Regular" w:cs="Arial"/>
          <w:spacing w:val="-3"/>
          <w:sz w:val="20"/>
          <w:szCs w:val="20"/>
          <w:u w:val="single"/>
        </w:rPr>
        <w:t>Voorwerp van de opdracht</w:t>
      </w:r>
      <w:r w:rsidRPr="00CE7289">
        <w:rPr>
          <w:rFonts w:ascii="FlandersArtSans-Regular" w:hAnsi="FlandersArtSans-Regular" w:cs="Arial"/>
          <w:spacing w:val="-3"/>
          <w:sz w:val="20"/>
          <w:szCs w:val="20"/>
        </w:rPr>
        <w:t xml:space="preserve">: </w:t>
      </w:r>
    </w:p>
    <w:p w14:paraId="3DC29269" w14:textId="6B06D39E" w:rsidR="00C71A57" w:rsidRPr="00CE7289" w:rsidRDefault="00C71A57" w:rsidP="00376B8E">
      <w:pPr>
        <w:tabs>
          <w:tab w:val="left" w:pos="2552"/>
        </w:tabs>
        <w:spacing w:before="120"/>
        <w:rPr>
          <w:rFonts w:ascii="FlandersArtSans-Regular" w:hAnsi="FlandersArtSans-Regular" w:cs="Arial"/>
          <w:b/>
          <w:sz w:val="20"/>
          <w:szCs w:val="20"/>
        </w:rPr>
      </w:pPr>
      <w:r w:rsidRPr="00CE7289">
        <w:rPr>
          <w:rFonts w:ascii="FlandersArtSans-Regular" w:hAnsi="FlandersArtSans-Regular" w:cs="Arial"/>
          <w:b/>
          <w:color w:val="0070C0"/>
          <w:sz w:val="20"/>
          <w:szCs w:val="20"/>
        </w:rPr>
        <w:t>Werk</w:t>
      </w:r>
      <w:r w:rsidR="002D5E99" w:rsidRPr="00CE7289">
        <w:rPr>
          <w:rFonts w:ascii="FlandersArtSans-Regular" w:hAnsi="FlandersArtSans-Regular" w:cs="Arial"/>
          <w:b/>
          <w:color w:val="0070C0"/>
          <w:sz w:val="20"/>
          <w:szCs w:val="20"/>
        </w:rPr>
        <w:t>/Levering/Dienst</w:t>
      </w:r>
      <w:r w:rsidRPr="00CE7289">
        <w:rPr>
          <w:rFonts w:ascii="FlandersArtSans-Regular" w:hAnsi="FlandersArtSans-Regular" w:cs="Arial"/>
          <w:b/>
          <w:sz w:val="20"/>
          <w:szCs w:val="20"/>
        </w:rPr>
        <w:tab/>
        <w:t xml:space="preserve">:  </w:t>
      </w:r>
      <w:r w:rsidRPr="00CE7289">
        <w:rPr>
          <w:rFonts w:ascii="FlandersArtSans-Regular" w:hAnsi="FlandersArtSans-Regular" w:cs="Arial"/>
          <w:b/>
          <w:color w:val="0070C0"/>
          <w:sz w:val="20"/>
          <w:szCs w:val="20"/>
        </w:rPr>
        <w:t>omschrijving van opdracht</w:t>
      </w:r>
      <w:r w:rsidR="007C76F5" w:rsidRPr="00CE7289">
        <w:rPr>
          <w:rFonts w:ascii="FlandersArtSans-Regular" w:hAnsi="FlandersArtSans-Regular" w:cs="Arial"/>
          <w:b/>
          <w:color w:val="0070C0"/>
          <w:sz w:val="20"/>
          <w:szCs w:val="20"/>
        </w:rPr>
        <w:t xml:space="preserve"> + eventuele locatie</w:t>
      </w:r>
      <w:bookmarkEnd w:id="2"/>
    </w:p>
    <w:bookmarkEnd w:id="3"/>
    <w:p w14:paraId="66652B09" w14:textId="0AA06251" w:rsidR="00E35582" w:rsidRDefault="00E35582" w:rsidP="004F67C5">
      <w:pPr>
        <w:tabs>
          <w:tab w:val="left" w:pos="6015"/>
        </w:tabs>
        <w:rPr>
          <w:rFonts w:ascii="FlandersArtSans-Regular" w:hAnsi="FlandersArtSans-Regular" w:cs="Arial"/>
          <w:sz w:val="22"/>
          <w:szCs w:val="22"/>
        </w:rPr>
      </w:pPr>
    </w:p>
    <w:sdt>
      <w:sdtPr>
        <w:rPr>
          <w:rFonts w:ascii="Times New Roman" w:eastAsia="Times New Roman" w:hAnsi="Times New Roman" w:cs="Times New Roman"/>
          <w:color w:val="auto"/>
          <w:sz w:val="24"/>
          <w:szCs w:val="24"/>
          <w:lang w:val="nl-NL" w:eastAsia="nl-NL"/>
        </w:rPr>
        <w:id w:val="-1310780245"/>
        <w:docPartObj>
          <w:docPartGallery w:val="Table of Contents"/>
          <w:docPartUnique/>
        </w:docPartObj>
      </w:sdtPr>
      <w:sdtEndPr>
        <w:rPr>
          <w:b/>
          <w:bCs/>
        </w:rPr>
      </w:sdtEndPr>
      <w:sdtContent>
        <w:p w14:paraId="08D883CB" w14:textId="380A28A6" w:rsidR="001F5689" w:rsidRPr="00C06449" w:rsidRDefault="001F5689">
          <w:pPr>
            <w:pStyle w:val="Kopvaninhoudsopgave"/>
            <w:rPr>
              <w:rFonts w:ascii="FlandersArtSans-Regular" w:eastAsia="Times New Roman" w:hAnsi="FlandersArtSans-Regular" w:cs="Arial"/>
              <w:b/>
              <w:bCs/>
              <w:color w:val="auto"/>
              <w:kern w:val="32"/>
              <w:sz w:val="22"/>
              <w:szCs w:val="22"/>
              <w:lang w:val="nl-NL" w:eastAsia="nl-NL"/>
            </w:rPr>
          </w:pPr>
          <w:r w:rsidRPr="001F5689">
            <w:rPr>
              <w:rFonts w:ascii="FlandersArtSans-Regular" w:eastAsia="Times New Roman" w:hAnsi="FlandersArtSans-Regular" w:cs="Arial"/>
              <w:b/>
              <w:bCs/>
              <w:color w:val="auto"/>
              <w:kern w:val="32"/>
              <w:lang w:val="nl-NL" w:eastAsia="nl-NL"/>
            </w:rPr>
            <w:t>Inhoudsopgave</w:t>
          </w:r>
          <w:r w:rsidR="00C054E5" w:rsidRPr="00C06449">
            <w:rPr>
              <w:rFonts w:ascii="FlandersArtSans-Regular" w:eastAsia="Times New Roman" w:hAnsi="FlandersArtSans-Regular" w:cs="Arial"/>
              <w:b/>
              <w:bCs/>
              <w:color w:val="auto"/>
              <w:kern w:val="32"/>
              <w:sz w:val="22"/>
              <w:szCs w:val="22"/>
              <w:lang w:val="nl-NL" w:eastAsia="nl-NL"/>
            </w:rPr>
            <w:br/>
          </w:r>
        </w:p>
        <w:p w14:paraId="406B3D9E" w14:textId="322A4552" w:rsidR="00CA3CFF" w:rsidRPr="00CA3CFF" w:rsidRDefault="001F5689">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r w:rsidRPr="00CA3CFF">
            <w:rPr>
              <w:rFonts w:ascii="FlandersArtSans-Regular" w:hAnsi="FlandersArtSans-Regular"/>
              <w:sz w:val="22"/>
              <w:szCs w:val="22"/>
            </w:rPr>
            <w:fldChar w:fldCharType="begin"/>
          </w:r>
          <w:r w:rsidRPr="00CA3CFF">
            <w:rPr>
              <w:rFonts w:ascii="FlandersArtSans-Regular" w:hAnsi="FlandersArtSans-Regular"/>
              <w:sz w:val="22"/>
              <w:szCs w:val="22"/>
            </w:rPr>
            <w:instrText xml:space="preserve"> TOC \o "1-3" \h \z \u </w:instrText>
          </w:r>
          <w:r w:rsidRPr="00CA3CFF">
            <w:rPr>
              <w:rFonts w:ascii="FlandersArtSans-Regular" w:hAnsi="FlandersArtSans-Regular"/>
              <w:sz w:val="22"/>
              <w:szCs w:val="22"/>
            </w:rPr>
            <w:fldChar w:fldCharType="separate"/>
          </w:r>
          <w:hyperlink w:anchor="_Toc147408275" w:history="1">
            <w:r w:rsidR="00CA3CFF" w:rsidRPr="00CA3CFF">
              <w:rPr>
                <w:rStyle w:val="Hyperlink"/>
                <w:rFonts w:ascii="FlandersArtSans-Regular" w:hAnsi="FlandersArtSans-Regular"/>
                <w:noProof/>
                <w:sz w:val="22"/>
                <w:szCs w:val="22"/>
              </w:rPr>
              <w:t>A.</w:t>
            </w:r>
            <w:r w:rsidR="00CA3CFF" w:rsidRPr="00CA3CFF">
              <w:rPr>
                <w:rFonts w:ascii="FlandersArtSans-Regular" w:eastAsiaTheme="minorEastAsia" w:hAnsi="FlandersArtSans-Regular" w:cstheme="minorBidi"/>
                <w:noProof/>
                <w:sz w:val="22"/>
                <w:szCs w:val="22"/>
                <w:lang w:val="nl-BE" w:eastAsia="nl-BE"/>
              </w:rPr>
              <w:tab/>
            </w:r>
            <w:r w:rsidR="00CA3CFF" w:rsidRPr="00CA3CFF">
              <w:rPr>
                <w:rStyle w:val="Hyperlink"/>
                <w:rFonts w:ascii="FlandersArtSans-Regular" w:hAnsi="FlandersArtSans-Regular"/>
                <w:noProof/>
                <w:sz w:val="22"/>
                <w:szCs w:val="22"/>
              </w:rPr>
              <w:t>Initiële offertes</w:t>
            </w:r>
            <w:r w:rsidR="00CA3CFF" w:rsidRPr="00CA3CFF">
              <w:rPr>
                <w:rFonts w:ascii="FlandersArtSans-Regular" w:hAnsi="FlandersArtSans-Regular"/>
                <w:noProof/>
                <w:webHidden/>
                <w:sz w:val="22"/>
                <w:szCs w:val="22"/>
              </w:rPr>
              <w:tab/>
            </w:r>
            <w:r w:rsidR="00CA3CFF" w:rsidRPr="00CA3CFF">
              <w:rPr>
                <w:rFonts w:ascii="FlandersArtSans-Regular" w:hAnsi="FlandersArtSans-Regular"/>
                <w:noProof/>
                <w:webHidden/>
                <w:sz w:val="22"/>
                <w:szCs w:val="22"/>
              </w:rPr>
              <w:fldChar w:fldCharType="begin"/>
            </w:r>
            <w:r w:rsidR="00CA3CFF" w:rsidRPr="00CA3CFF">
              <w:rPr>
                <w:rFonts w:ascii="FlandersArtSans-Regular" w:hAnsi="FlandersArtSans-Regular"/>
                <w:noProof/>
                <w:webHidden/>
                <w:sz w:val="22"/>
                <w:szCs w:val="22"/>
              </w:rPr>
              <w:instrText xml:space="preserve"> PAGEREF _Toc147408275 \h </w:instrText>
            </w:r>
            <w:r w:rsidR="00CA3CFF" w:rsidRPr="00CA3CFF">
              <w:rPr>
                <w:rFonts w:ascii="FlandersArtSans-Regular" w:hAnsi="FlandersArtSans-Regular"/>
                <w:noProof/>
                <w:webHidden/>
                <w:sz w:val="22"/>
                <w:szCs w:val="22"/>
              </w:rPr>
            </w:r>
            <w:r w:rsidR="00CA3CFF" w:rsidRPr="00CA3CFF">
              <w:rPr>
                <w:rFonts w:ascii="FlandersArtSans-Regular" w:hAnsi="FlandersArtSans-Regular"/>
                <w:noProof/>
                <w:webHidden/>
                <w:sz w:val="22"/>
                <w:szCs w:val="22"/>
              </w:rPr>
              <w:fldChar w:fldCharType="separate"/>
            </w:r>
            <w:r w:rsidR="00CA3CFF" w:rsidRPr="00CA3CFF">
              <w:rPr>
                <w:rFonts w:ascii="FlandersArtSans-Regular" w:hAnsi="FlandersArtSans-Regular"/>
                <w:noProof/>
                <w:webHidden/>
                <w:sz w:val="22"/>
                <w:szCs w:val="22"/>
              </w:rPr>
              <w:t>3</w:t>
            </w:r>
            <w:r w:rsidR="00CA3CFF" w:rsidRPr="00CA3CFF">
              <w:rPr>
                <w:rFonts w:ascii="FlandersArtSans-Regular" w:hAnsi="FlandersArtSans-Regular"/>
                <w:noProof/>
                <w:webHidden/>
                <w:sz w:val="22"/>
                <w:szCs w:val="22"/>
              </w:rPr>
              <w:fldChar w:fldCharType="end"/>
            </w:r>
          </w:hyperlink>
        </w:p>
        <w:p w14:paraId="6D279C87" w14:textId="446E69C1" w:rsidR="00CA3CFF" w:rsidRPr="00CA3CFF" w:rsidRDefault="00CA3CFF">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276" w:history="1">
            <w:r w:rsidRPr="00CA3CFF">
              <w:rPr>
                <w:rStyle w:val="Hyperlink"/>
                <w:rFonts w:ascii="FlandersArtSans-Regular" w:hAnsi="FlandersArtSans-Regular"/>
                <w:noProof/>
                <w:sz w:val="22"/>
                <w:szCs w:val="22"/>
              </w:rPr>
              <w:t>A.1</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Ontvangen initiële offertes</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_Toc147408276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3</w:t>
            </w:r>
            <w:r w:rsidRPr="00CA3CFF">
              <w:rPr>
                <w:rFonts w:ascii="FlandersArtSans-Regular" w:hAnsi="FlandersArtSans-Regular"/>
                <w:noProof/>
                <w:webHidden/>
                <w:sz w:val="22"/>
                <w:szCs w:val="22"/>
              </w:rPr>
              <w:fldChar w:fldCharType="end"/>
            </w:r>
          </w:hyperlink>
        </w:p>
        <w:p w14:paraId="23ACE7D9" w14:textId="013690D6" w:rsidR="00CA3CFF" w:rsidRPr="00CA3CFF" w:rsidRDefault="00CA3CFF">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277" w:history="1">
            <w:r w:rsidRPr="00CA3CFF">
              <w:rPr>
                <w:rStyle w:val="Hyperlink"/>
                <w:rFonts w:ascii="FlandersArtSans-Regular" w:hAnsi="FlandersArtSans-Regular"/>
                <w:noProof/>
                <w:sz w:val="22"/>
                <w:szCs w:val="22"/>
              </w:rPr>
              <w:t>A.2</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Onderzoek van de regelmatigheid van de initiële offertes</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_Toc147408277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3</w:t>
            </w:r>
            <w:r w:rsidRPr="00CA3CFF">
              <w:rPr>
                <w:rFonts w:ascii="FlandersArtSans-Regular" w:hAnsi="FlandersArtSans-Regular"/>
                <w:noProof/>
                <w:webHidden/>
                <w:sz w:val="22"/>
                <w:szCs w:val="22"/>
              </w:rPr>
              <w:fldChar w:fldCharType="end"/>
            </w:r>
          </w:hyperlink>
        </w:p>
        <w:p w14:paraId="3B472C99" w14:textId="047EB42B" w:rsidR="00CA3CFF" w:rsidRPr="00CA3CFF" w:rsidRDefault="00CA3CFF">
          <w:pPr>
            <w:pStyle w:val="Inhopg3"/>
            <w:tabs>
              <w:tab w:val="left" w:pos="1320"/>
              <w:tab w:val="right" w:leader="dot" w:pos="9488"/>
            </w:tabs>
            <w:rPr>
              <w:rFonts w:ascii="FlandersArtSans-Regular" w:eastAsiaTheme="minorEastAsia" w:hAnsi="FlandersArtSans-Regular" w:cstheme="minorBidi"/>
              <w:noProof/>
              <w:sz w:val="22"/>
              <w:szCs w:val="22"/>
              <w:lang w:val="nl-BE" w:eastAsia="nl-BE"/>
            </w:rPr>
          </w:pPr>
          <w:hyperlink w:anchor="_Toc147408278" w:history="1">
            <w:r w:rsidRPr="00CA3CFF">
              <w:rPr>
                <w:rStyle w:val="Hyperlink"/>
                <w:rFonts w:ascii="FlandersArtSans-Regular" w:hAnsi="FlandersArtSans-Regular"/>
                <w:noProof/>
                <w:sz w:val="22"/>
                <w:szCs w:val="22"/>
              </w:rPr>
              <w:t>A.2.1</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Formele vereisten</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_Toc147408278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3</w:t>
            </w:r>
            <w:r w:rsidRPr="00CA3CFF">
              <w:rPr>
                <w:rFonts w:ascii="FlandersArtSans-Regular" w:hAnsi="FlandersArtSans-Regular"/>
                <w:noProof/>
                <w:webHidden/>
                <w:sz w:val="22"/>
                <w:szCs w:val="22"/>
              </w:rPr>
              <w:fldChar w:fldCharType="end"/>
            </w:r>
          </w:hyperlink>
        </w:p>
        <w:p w14:paraId="3486CF56" w14:textId="3E794844" w:rsidR="00CA3CFF" w:rsidRPr="00CA3CFF" w:rsidRDefault="00CA3CFF">
          <w:pPr>
            <w:pStyle w:val="Inhopg3"/>
            <w:tabs>
              <w:tab w:val="left" w:pos="1320"/>
              <w:tab w:val="right" w:leader="dot" w:pos="9488"/>
            </w:tabs>
            <w:rPr>
              <w:rFonts w:ascii="FlandersArtSans-Regular" w:eastAsiaTheme="minorEastAsia" w:hAnsi="FlandersArtSans-Regular" w:cstheme="minorBidi"/>
              <w:noProof/>
              <w:sz w:val="22"/>
              <w:szCs w:val="22"/>
              <w:lang w:val="nl-BE" w:eastAsia="nl-BE"/>
            </w:rPr>
          </w:pPr>
          <w:hyperlink w:anchor="_Toc147408279" w:history="1">
            <w:r w:rsidRPr="00CA3CFF">
              <w:rPr>
                <w:rStyle w:val="Hyperlink"/>
                <w:rFonts w:ascii="FlandersArtSans-Regular" w:hAnsi="FlandersArtSans-Regular"/>
                <w:noProof/>
                <w:sz w:val="22"/>
                <w:szCs w:val="22"/>
              </w:rPr>
              <w:t>A.2.2</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Materiële vereisten</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_Toc147408279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5</w:t>
            </w:r>
            <w:r w:rsidRPr="00CA3CFF">
              <w:rPr>
                <w:rFonts w:ascii="FlandersArtSans-Regular" w:hAnsi="FlandersArtSans-Regular"/>
                <w:noProof/>
                <w:webHidden/>
                <w:sz w:val="22"/>
                <w:szCs w:val="22"/>
              </w:rPr>
              <w:fldChar w:fldCharType="end"/>
            </w:r>
          </w:hyperlink>
        </w:p>
        <w:p w14:paraId="32CCE358" w14:textId="5F94AECA" w:rsidR="00CA3CFF" w:rsidRPr="00CA3CFF" w:rsidRDefault="00CA3CFF">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280" w:history="1">
            <w:r w:rsidRPr="00CA3CFF">
              <w:rPr>
                <w:rStyle w:val="Hyperlink"/>
                <w:rFonts w:ascii="FlandersArtSans-Regular" w:hAnsi="FlandersArtSans-Regular"/>
                <w:noProof/>
                <w:sz w:val="22"/>
                <w:szCs w:val="22"/>
              </w:rPr>
              <w:t>A.3</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Regularisatie onregelmatigheden</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_Toc147408280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7</w:t>
            </w:r>
            <w:r w:rsidRPr="00CA3CFF">
              <w:rPr>
                <w:rFonts w:ascii="FlandersArtSans-Regular" w:hAnsi="FlandersArtSans-Regular"/>
                <w:noProof/>
                <w:webHidden/>
                <w:sz w:val="22"/>
                <w:szCs w:val="22"/>
              </w:rPr>
              <w:fldChar w:fldCharType="end"/>
            </w:r>
          </w:hyperlink>
        </w:p>
        <w:p w14:paraId="793A7D48" w14:textId="700D5980" w:rsidR="00CA3CFF" w:rsidRPr="00CA3CFF" w:rsidRDefault="00CA3CFF">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281" w:history="1">
            <w:r w:rsidRPr="00CA3CFF">
              <w:rPr>
                <w:rStyle w:val="Hyperlink"/>
                <w:rFonts w:ascii="FlandersArtSans-Regular" w:hAnsi="FlandersArtSans-Regular"/>
                <w:noProof/>
                <w:sz w:val="22"/>
                <w:szCs w:val="22"/>
              </w:rPr>
              <w:t>A.4</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Beoordeling van de initiële offertes op basis van de gunningscriteria</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_Toc147408281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8</w:t>
            </w:r>
            <w:r w:rsidRPr="00CA3CFF">
              <w:rPr>
                <w:rFonts w:ascii="FlandersArtSans-Regular" w:hAnsi="FlandersArtSans-Regular"/>
                <w:noProof/>
                <w:webHidden/>
                <w:sz w:val="22"/>
                <w:szCs w:val="22"/>
              </w:rPr>
              <w:fldChar w:fldCharType="end"/>
            </w:r>
          </w:hyperlink>
        </w:p>
        <w:p w14:paraId="53E53CF3" w14:textId="3475814F" w:rsidR="00CA3CFF" w:rsidRPr="00CA3CFF" w:rsidRDefault="00CA3CFF">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282" w:history="1">
            <w:r w:rsidRPr="00CA3CFF">
              <w:rPr>
                <w:rStyle w:val="Hyperlink"/>
                <w:rFonts w:ascii="FlandersArtSans-Regular" w:hAnsi="FlandersArtSans-Regular"/>
                <w:noProof/>
                <w:sz w:val="22"/>
                <w:szCs w:val="22"/>
              </w:rPr>
              <w:t>B.</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Onderhandelingen</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_Toc147408282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9</w:t>
            </w:r>
            <w:r w:rsidRPr="00CA3CFF">
              <w:rPr>
                <w:rFonts w:ascii="FlandersArtSans-Regular" w:hAnsi="FlandersArtSans-Regular"/>
                <w:noProof/>
                <w:webHidden/>
                <w:sz w:val="22"/>
                <w:szCs w:val="22"/>
              </w:rPr>
              <w:fldChar w:fldCharType="end"/>
            </w:r>
          </w:hyperlink>
        </w:p>
        <w:p w14:paraId="1C60119E" w14:textId="65969039" w:rsidR="00CA3CFF" w:rsidRPr="00CA3CFF" w:rsidRDefault="00CA3CFF">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283" w:history="1">
            <w:r w:rsidRPr="00CA3CFF">
              <w:rPr>
                <w:rStyle w:val="Hyperlink"/>
                <w:rFonts w:ascii="FlandersArtSans-Regular" w:hAnsi="FlandersArtSans-Regular"/>
                <w:noProof/>
                <w:sz w:val="22"/>
                <w:szCs w:val="22"/>
              </w:rPr>
              <w:t>C.</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Definitieve offertes</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_Toc147408283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10</w:t>
            </w:r>
            <w:r w:rsidRPr="00CA3CFF">
              <w:rPr>
                <w:rFonts w:ascii="FlandersArtSans-Regular" w:hAnsi="FlandersArtSans-Regular"/>
                <w:noProof/>
                <w:webHidden/>
                <w:sz w:val="22"/>
                <w:szCs w:val="22"/>
              </w:rPr>
              <w:fldChar w:fldCharType="end"/>
            </w:r>
          </w:hyperlink>
        </w:p>
        <w:p w14:paraId="2C909DFC" w14:textId="39F255C3" w:rsidR="00CA3CFF" w:rsidRPr="00CA3CFF" w:rsidRDefault="00CA3CFF">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284" w:history="1">
            <w:r w:rsidRPr="00CA3CFF">
              <w:rPr>
                <w:rStyle w:val="Hyperlink"/>
                <w:rFonts w:ascii="FlandersArtSans-Regular" w:hAnsi="FlandersArtSans-Regular"/>
                <w:noProof/>
                <w:sz w:val="22"/>
                <w:szCs w:val="22"/>
              </w:rPr>
              <w:t>C.1</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Onderzoek van de regelmatigheid van de definitieve offertes</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_Toc147408284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10</w:t>
            </w:r>
            <w:r w:rsidRPr="00CA3CFF">
              <w:rPr>
                <w:rFonts w:ascii="FlandersArtSans-Regular" w:hAnsi="FlandersArtSans-Regular"/>
                <w:noProof/>
                <w:webHidden/>
                <w:sz w:val="22"/>
                <w:szCs w:val="22"/>
              </w:rPr>
              <w:fldChar w:fldCharType="end"/>
            </w:r>
          </w:hyperlink>
        </w:p>
        <w:p w14:paraId="4309A03E" w14:textId="6D050BFE" w:rsidR="00CA3CFF" w:rsidRPr="00CA3CFF" w:rsidRDefault="00CA3CFF">
          <w:pPr>
            <w:pStyle w:val="Inhopg3"/>
            <w:tabs>
              <w:tab w:val="left" w:pos="1320"/>
              <w:tab w:val="right" w:leader="dot" w:pos="9488"/>
            </w:tabs>
            <w:rPr>
              <w:rFonts w:ascii="FlandersArtSans-Regular" w:eastAsiaTheme="minorEastAsia" w:hAnsi="FlandersArtSans-Regular" w:cstheme="minorBidi"/>
              <w:noProof/>
              <w:sz w:val="22"/>
              <w:szCs w:val="22"/>
              <w:lang w:val="nl-BE" w:eastAsia="nl-BE"/>
            </w:rPr>
          </w:pPr>
          <w:hyperlink w:anchor="_Toc147408285" w:history="1">
            <w:r w:rsidRPr="00CA3CFF">
              <w:rPr>
                <w:rStyle w:val="Hyperlink"/>
                <w:rFonts w:ascii="FlandersArtSans-Regular" w:hAnsi="FlandersArtSans-Regular"/>
                <w:noProof/>
                <w:sz w:val="22"/>
                <w:szCs w:val="22"/>
              </w:rPr>
              <w:t>C.1.1</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Formele vereisten</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_Toc147408285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10</w:t>
            </w:r>
            <w:r w:rsidRPr="00CA3CFF">
              <w:rPr>
                <w:rFonts w:ascii="FlandersArtSans-Regular" w:hAnsi="FlandersArtSans-Regular"/>
                <w:noProof/>
                <w:webHidden/>
                <w:sz w:val="22"/>
                <w:szCs w:val="22"/>
              </w:rPr>
              <w:fldChar w:fldCharType="end"/>
            </w:r>
          </w:hyperlink>
        </w:p>
        <w:p w14:paraId="6355403D" w14:textId="265E6C30" w:rsidR="00CA3CFF" w:rsidRPr="00CA3CFF" w:rsidRDefault="00CA3CFF">
          <w:pPr>
            <w:pStyle w:val="Inhopg3"/>
            <w:tabs>
              <w:tab w:val="left" w:pos="1320"/>
              <w:tab w:val="right" w:leader="dot" w:pos="9488"/>
            </w:tabs>
            <w:rPr>
              <w:rFonts w:ascii="FlandersArtSans-Regular" w:eastAsiaTheme="minorEastAsia" w:hAnsi="FlandersArtSans-Regular" w:cstheme="minorBidi"/>
              <w:noProof/>
              <w:sz w:val="22"/>
              <w:szCs w:val="22"/>
              <w:lang w:val="nl-BE" w:eastAsia="nl-BE"/>
            </w:rPr>
          </w:pPr>
          <w:hyperlink w:anchor="_Toc147408286" w:history="1">
            <w:r w:rsidRPr="00CA3CFF">
              <w:rPr>
                <w:rStyle w:val="Hyperlink"/>
                <w:rFonts w:ascii="FlandersArtSans-Regular" w:hAnsi="FlandersArtSans-Regular"/>
                <w:noProof/>
                <w:sz w:val="22"/>
                <w:szCs w:val="22"/>
              </w:rPr>
              <w:t>C.1.2</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Materiële vereisten</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_Toc147408286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12</w:t>
            </w:r>
            <w:r w:rsidRPr="00CA3CFF">
              <w:rPr>
                <w:rFonts w:ascii="FlandersArtSans-Regular" w:hAnsi="FlandersArtSans-Regular"/>
                <w:noProof/>
                <w:webHidden/>
                <w:sz w:val="22"/>
                <w:szCs w:val="22"/>
              </w:rPr>
              <w:fldChar w:fldCharType="end"/>
            </w:r>
          </w:hyperlink>
        </w:p>
        <w:p w14:paraId="588E5C92" w14:textId="4EAF51A6" w:rsidR="00CA3CFF" w:rsidRPr="00CA3CFF" w:rsidRDefault="00CA3CFF">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287" w:history="1">
            <w:r w:rsidRPr="00CA3CFF">
              <w:rPr>
                <w:rStyle w:val="Hyperlink"/>
                <w:rFonts w:ascii="FlandersArtSans-Regular" w:hAnsi="FlandersArtSans-Regular"/>
                <w:noProof/>
                <w:sz w:val="22"/>
                <w:szCs w:val="22"/>
              </w:rPr>
              <w:t>C.2</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Regularisatie onregelmatigheden of nietigverklaring definitieve offerte</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_Toc147408287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14</w:t>
            </w:r>
            <w:r w:rsidRPr="00CA3CFF">
              <w:rPr>
                <w:rFonts w:ascii="FlandersArtSans-Regular" w:hAnsi="FlandersArtSans-Regular"/>
                <w:noProof/>
                <w:webHidden/>
                <w:sz w:val="22"/>
                <w:szCs w:val="22"/>
              </w:rPr>
              <w:fldChar w:fldCharType="end"/>
            </w:r>
          </w:hyperlink>
        </w:p>
        <w:p w14:paraId="688222E8" w14:textId="41B0541D" w:rsidR="00CA3CFF" w:rsidRPr="00CA3CFF" w:rsidRDefault="00CA3CFF">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288" w:history="1">
            <w:r w:rsidRPr="00CA3CFF">
              <w:rPr>
                <w:rStyle w:val="Hyperlink"/>
                <w:rFonts w:ascii="FlandersArtSans-Regular" w:hAnsi="FlandersArtSans-Regular"/>
                <w:noProof/>
                <w:sz w:val="22"/>
                <w:szCs w:val="22"/>
              </w:rPr>
              <w:t>C.3</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Beoordeling definitieve offertes op basis van de gunningscriteria</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_Toc147408288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15</w:t>
            </w:r>
            <w:r w:rsidRPr="00CA3CFF">
              <w:rPr>
                <w:rFonts w:ascii="FlandersArtSans-Regular" w:hAnsi="FlandersArtSans-Regular"/>
                <w:noProof/>
                <w:webHidden/>
                <w:sz w:val="22"/>
                <w:szCs w:val="22"/>
              </w:rPr>
              <w:fldChar w:fldCharType="end"/>
            </w:r>
          </w:hyperlink>
        </w:p>
        <w:p w14:paraId="6381FE43" w14:textId="2C142422" w:rsidR="00CA3CFF" w:rsidRPr="00CA3CFF" w:rsidRDefault="00CA3CFF">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289" w:history="1">
            <w:r w:rsidRPr="00CA3CFF">
              <w:rPr>
                <w:rStyle w:val="Hyperlink"/>
                <w:rFonts w:ascii="FlandersArtSans-Regular" w:hAnsi="FlandersArtSans-Regular"/>
                <w:noProof/>
                <w:sz w:val="22"/>
                <w:szCs w:val="22"/>
              </w:rPr>
              <w:t>D.</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Definitieve eindrangschikking</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_Toc147408289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16</w:t>
            </w:r>
            <w:r w:rsidRPr="00CA3CFF">
              <w:rPr>
                <w:rFonts w:ascii="FlandersArtSans-Regular" w:hAnsi="FlandersArtSans-Regular"/>
                <w:noProof/>
                <w:webHidden/>
                <w:sz w:val="22"/>
                <w:szCs w:val="22"/>
              </w:rPr>
              <w:fldChar w:fldCharType="end"/>
            </w:r>
          </w:hyperlink>
        </w:p>
        <w:p w14:paraId="0D044455" w14:textId="5F21A6BC" w:rsidR="00CA3CFF" w:rsidRPr="00CA3CFF" w:rsidRDefault="00CA3CFF">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290" w:history="1">
            <w:r w:rsidRPr="00CA3CFF">
              <w:rPr>
                <w:rStyle w:val="Hyperlink"/>
                <w:rFonts w:ascii="FlandersArtSans-Regular" w:hAnsi="FlandersArtSans-Regular"/>
                <w:noProof/>
                <w:sz w:val="22"/>
                <w:szCs w:val="22"/>
              </w:rPr>
              <w:t>E.</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Controle uitsluitingsgronden in hoofde van de best gerangschikte inschrijver</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_Toc147408290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17</w:t>
            </w:r>
            <w:r w:rsidRPr="00CA3CFF">
              <w:rPr>
                <w:rFonts w:ascii="FlandersArtSans-Regular" w:hAnsi="FlandersArtSans-Regular"/>
                <w:noProof/>
                <w:webHidden/>
                <w:sz w:val="22"/>
                <w:szCs w:val="22"/>
              </w:rPr>
              <w:fldChar w:fldCharType="end"/>
            </w:r>
          </w:hyperlink>
        </w:p>
        <w:p w14:paraId="77BE2B3F" w14:textId="2472FA3F" w:rsidR="00CA3CFF" w:rsidRPr="00CA3CFF" w:rsidRDefault="00CA3CFF">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291" w:history="1">
            <w:r w:rsidRPr="00CA3CFF">
              <w:rPr>
                <w:rStyle w:val="Hyperlink"/>
                <w:rFonts w:ascii="FlandersArtSans-Regular" w:hAnsi="FlandersArtSans-Regular"/>
                <w:noProof/>
                <w:sz w:val="22"/>
                <w:szCs w:val="22"/>
              </w:rPr>
              <w:t>E.1</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Controle uitsluitingsgronden</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_Toc147408291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17</w:t>
            </w:r>
            <w:r w:rsidRPr="00CA3CFF">
              <w:rPr>
                <w:rFonts w:ascii="FlandersArtSans-Regular" w:hAnsi="FlandersArtSans-Regular"/>
                <w:noProof/>
                <w:webHidden/>
                <w:sz w:val="22"/>
                <w:szCs w:val="22"/>
              </w:rPr>
              <w:fldChar w:fldCharType="end"/>
            </w:r>
          </w:hyperlink>
        </w:p>
        <w:p w14:paraId="558DFCD5" w14:textId="55443C1E" w:rsidR="00CA3CFF" w:rsidRPr="00CA3CFF" w:rsidRDefault="00CA3CFF">
          <w:pPr>
            <w:pStyle w:val="Inhopg2"/>
            <w:tabs>
              <w:tab w:val="left" w:pos="880"/>
              <w:tab w:val="right" w:leader="dot" w:pos="9488"/>
            </w:tabs>
            <w:rPr>
              <w:rFonts w:ascii="FlandersArtSans-Regular" w:eastAsiaTheme="minorEastAsia" w:hAnsi="FlandersArtSans-Regular" w:cstheme="minorBidi"/>
              <w:noProof/>
              <w:sz w:val="22"/>
              <w:szCs w:val="22"/>
              <w:lang w:val="nl-BE" w:eastAsia="nl-BE"/>
            </w:rPr>
          </w:pPr>
          <w:hyperlink w:anchor="_Toc147408292" w:history="1">
            <w:r w:rsidRPr="00CA3CFF">
              <w:rPr>
                <w:rStyle w:val="Hyperlink"/>
                <w:rFonts w:ascii="FlandersArtSans-Regular" w:hAnsi="FlandersArtSans-Regular"/>
                <w:noProof/>
                <w:sz w:val="22"/>
                <w:szCs w:val="22"/>
              </w:rPr>
              <w:t>E.2</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Besluit na controle van de best gerangschikte inschrijver</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_Toc147408292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17</w:t>
            </w:r>
            <w:r w:rsidRPr="00CA3CFF">
              <w:rPr>
                <w:rFonts w:ascii="FlandersArtSans-Regular" w:hAnsi="FlandersArtSans-Regular"/>
                <w:noProof/>
                <w:webHidden/>
                <w:sz w:val="22"/>
                <w:szCs w:val="22"/>
              </w:rPr>
              <w:fldChar w:fldCharType="end"/>
            </w:r>
          </w:hyperlink>
        </w:p>
        <w:p w14:paraId="4329556A" w14:textId="2005FD54" w:rsidR="00CA3CFF" w:rsidRPr="00CA3CFF" w:rsidRDefault="00CA3CFF">
          <w:pPr>
            <w:pStyle w:val="Inhopg1"/>
            <w:tabs>
              <w:tab w:val="left" w:pos="480"/>
              <w:tab w:val="right" w:leader="dot" w:pos="9488"/>
            </w:tabs>
            <w:rPr>
              <w:rFonts w:ascii="FlandersArtSans-Regular" w:eastAsiaTheme="minorEastAsia" w:hAnsi="FlandersArtSans-Regular" w:cstheme="minorBidi"/>
              <w:noProof/>
              <w:sz w:val="22"/>
              <w:szCs w:val="22"/>
              <w:lang w:val="nl-BE" w:eastAsia="nl-BE"/>
            </w:rPr>
          </w:pPr>
          <w:hyperlink w:anchor="_Toc147408293" w:history="1">
            <w:r w:rsidRPr="00CA3CFF">
              <w:rPr>
                <w:rStyle w:val="Hyperlink"/>
                <w:rFonts w:ascii="FlandersArtSans-Regular" w:hAnsi="FlandersArtSans-Regular"/>
                <w:noProof/>
                <w:sz w:val="22"/>
                <w:szCs w:val="22"/>
              </w:rPr>
              <w:t>F.</w:t>
            </w:r>
            <w:r w:rsidRPr="00CA3CFF">
              <w:rPr>
                <w:rFonts w:ascii="FlandersArtSans-Regular" w:eastAsiaTheme="minorEastAsia" w:hAnsi="FlandersArtSans-Regular" w:cstheme="minorBidi"/>
                <w:noProof/>
                <w:sz w:val="22"/>
                <w:szCs w:val="22"/>
                <w:lang w:val="nl-BE" w:eastAsia="nl-BE"/>
              </w:rPr>
              <w:tab/>
            </w:r>
            <w:r w:rsidRPr="00CA3CFF">
              <w:rPr>
                <w:rStyle w:val="Hyperlink"/>
                <w:rFonts w:ascii="FlandersArtSans-Regular" w:hAnsi="FlandersArtSans-Regular"/>
                <w:noProof/>
                <w:sz w:val="22"/>
                <w:szCs w:val="22"/>
              </w:rPr>
              <w:t>Besluit en voorstel voor gunning</w:t>
            </w:r>
            <w:r w:rsidRPr="00CA3CFF">
              <w:rPr>
                <w:rFonts w:ascii="FlandersArtSans-Regular" w:hAnsi="FlandersArtSans-Regular"/>
                <w:noProof/>
                <w:webHidden/>
                <w:sz w:val="22"/>
                <w:szCs w:val="22"/>
              </w:rPr>
              <w:tab/>
            </w:r>
            <w:r w:rsidRPr="00CA3CFF">
              <w:rPr>
                <w:rFonts w:ascii="FlandersArtSans-Regular" w:hAnsi="FlandersArtSans-Regular"/>
                <w:noProof/>
                <w:webHidden/>
                <w:sz w:val="22"/>
                <w:szCs w:val="22"/>
              </w:rPr>
              <w:fldChar w:fldCharType="begin"/>
            </w:r>
            <w:r w:rsidRPr="00CA3CFF">
              <w:rPr>
                <w:rFonts w:ascii="FlandersArtSans-Regular" w:hAnsi="FlandersArtSans-Regular"/>
                <w:noProof/>
                <w:webHidden/>
                <w:sz w:val="22"/>
                <w:szCs w:val="22"/>
              </w:rPr>
              <w:instrText xml:space="preserve"> PAGEREF _Toc147408293 \h </w:instrText>
            </w:r>
            <w:r w:rsidRPr="00CA3CFF">
              <w:rPr>
                <w:rFonts w:ascii="FlandersArtSans-Regular" w:hAnsi="FlandersArtSans-Regular"/>
                <w:noProof/>
                <w:webHidden/>
                <w:sz w:val="22"/>
                <w:szCs w:val="22"/>
              </w:rPr>
            </w:r>
            <w:r w:rsidRPr="00CA3CFF">
              <w:rPr>
                <w:rFonts w:ascii="FlandersArtSans-Regular" w:hAnsi="FlandersArtSans-Regular"/>
                <w:noProof/>
                <w:webHidden/>
                <w:sz w:val="22"/>
                <w:szCs w:val="22"/>
              </w:rPr>
              <w:fldChar w:fldCharType="separate"/>
            </w:r>
            <w:r w:rsidRPr="00CA3CFF">
              <w:rPr>
                <w:rFonts w:ascii="FlandersArtSans-Regular" w:hAnsi="FlandersArtSans-Regular"/>
                <w:noProof/>
                <w:webHidden/>
                <w:sz w:val="22"/>
                <w:szCs w:val="22"/>
              </w:rPr>
              <w:t>18</w:t>
            </w:r>
            <w:r w:rsidRPr="00CA3CFF">
              <w:rPr>
                <w:rFonts w:ascii="FlandersArtSans-Regular" w:hAnsi="FlandersArtSans-Regular"/>
                <w:noProof/>
                <w:webHidden/>
                <w:sz w:val="22"/>
                <w:szCs w:val="22"/>
              </w:rPr>
              <w:fldChar w:fldCharType="end"/>
            </w:r>
          </w:hyperlink>
        </w:p>
        <w:p w14:paraId="7544AE0D" w14:textId="23BE9BC7" w:rsidR="001F5689" w:rsidRDefault="001F5689">
          <w:r w:rsidRPr="00CA3CFF">
            <w:rPr>
              <w:rFonts w:ascii="FlandersArtSans-Regular" w:hAnsi="FlandersArtSans-Regular"/>
              <w:b/>
              <w:bCs/>
              <w:sz w:val="22"/>
              <w:szCs w:val="22"/>
            </w:rPr>
            <w:fldChar w:fldCharType="end"/>
          </w:r>
        </w:p>
      </w:sdtContent>
    </w:sdt>
    <w:p w14:paraId="45E875D9" w14:textId="22AEC890" w:rsidR="001F5689" w:rsidRDefault="001F5689" w:rsidP="004F67C5">
      <w:pPr>
        <w:tabs>
          <w:tab w:val="left" w:pos="6015"/>
        </w:tabs>
        <w:rPr>
          <w:rFonts w:ascii="FlandersArtSans-Regular" w:hAnsi="FlandersArtSans-Regular" w:cs="Arial"/>
          <w:sz w:val="22"/>
          <w:szCs w:val="22"/>
        </w:rPr>
      </w:pPr>
    </w:p>
    <w:p w14:paraId="2650F509" w14:textId="6DD6F7FE" w:rsidR="00C054E5" w:rsidRDefault="00C054E5">
      <w:pPr>
        <w:rPr>
          <w:rFonts w:ascii="FlandersArtSans-Regular" w:hAnsi="FlandersArtSans-Regular" w:cs="Arial"/>
          <w:sz w:val="22"/>
          <w:szCs w:val="22"/>
        </w:rPr>
      </w:pPr>
      <w:r>
        <w:rPr>
          <w:rFonts w:ascii="FlandersArtSans-Regular" w:hAnsi="FlandersArtSans-Regular" w:cs="Arial"/>
          <w:sz w:val="22"/>
          <w:szCs w:val="22"/>
        </w:rPr>
        <w:br w:type="page"/>
      </w:r>
    </w:p>
    <w:p w14:paraId="5C43D4E6" w14:textId="3421D219" w:rsidR="00F77F00" w:rsidRPr="00F77F00" w:rsidRDefault="00F77F00" w:rsidP="00F77F00">
      <w:pPr>
        <w:pStyle w:val="Kop1"/>
      </w:pPr>
      <w:bookmarkStart w:id="4" w:name="_Toc147408275"/>
      <w:r w:rsidRPr="00F77F00">
        <w:lastRenderedPageBreak/>
        <w:t>Initiële offertes</w:t>
      </w:r>
      <w:bookmarkEnd w:id="4"/>
    </w:p>
    <w:p w14:paraId="5230F360" w14:textId="37AA5ABC" w:rsidR="009D4909" w:rsidRPr="00F77F00" w:rsidRDefault="009D4909" w:rsidP="00F77F00">
      <w:pPr>
        <w:pStyle w:val="Kop2"/>
      </w:pPr>
      <w:bookmarkStart w:id="5" w:name="_Toc147408276"/>
      <w:r w:rsidRPr="00F77F00">
        <w:t xml:space="preserve">Ontvangen </w:t>
      </w:r>
      <w:r w:rsidR="005F2E76" w:rsidRPr="00F77F00">
        <w:t xml:space="preserve">initiële </w:t>
      </w:r>
      <w:r w:rsidRPr="00F77F00">
        <w:t>offertes</w:t>
      </w:r>
      <w:bookmarkEnd w:id="5"/>
      <w:r w:rsidR="00C71A57" w:rsidRPr="00F77F00">
        <w:t xml:space="preserve"> </w:t>
      </w:r>
    </w:p>
    <w:p w14:paraId="3AF5946C" w14:textId="77777777" w:rsidR="009D4909" w:rsidRPr="00F45AB1" w:rsidRDefault="009D4909" w:rsidP="004F67C5">
      <w:pPr>
        <w:tabs>
          <w:tab w:val="left" w:pos="6015"/>
        </w:tabs>
        <w:rPr>
          <w:rFonts w:ascii="FlandersArtSans-Regular" w:hAnsi="FlandersArtSans-Regular" w:cs="Arial"/>
          <w:sz w:val="20"/>
          <w:szCs w:val="20"/>
        </w:rPr>
      </w:pPr>
    </w:p>
    <w:p w14:paraId="114C8459" w14:textId="375A9EF9" w:rsidR="009A38B2" w:rsidRPr="00F45AB1" w:rsidRDefault="009A38B2" w:rsidP="004F67C5">
      <w:pPr>
        <w:tabs>
          <w:tab w:val="left" w:pos="6015"/>
        </w:tabs>
        <w:rPr>
          <w:rFonts w:ascii="FlandersArtSans-Regular" w:hAnsi="FlandersArtSans-Regular" w:cs="Arial"/>
          <w:i/>
          <w:sz w:val="20"/>
          <w:szCs w:val="20"/>
        </w:rPr>
      </w:pPr>
      <w:r w:rsidRPr="00F45AB1">
        <w:rPr>
          <w:rFonts w:ascii="FlandersArtSans-Regular" w:hAnsi="FlandersArtSans-Regular" w:cs="Arial"/>
          <w:sz w:val="20"/>
          <w:szCs w:val="20"/>
        </w:rPr>
        <w:t>Limietdatum en limiet-uur voor indiening van de</w:t>
      </w:r>
      <w:r w:rsidR="005F2E76">
        <w:rPr>
          <w:rFonts w:ascii="FlandersArtSans-Regular" w:hAnsi="FlandersArtSans-Regular" w:cs="Arial"/>
          <w:sz w:val="20"/>
          <w:szCs w:val="20"/>
        </w:rPr>
        <w:t xml:space="preserve"> initiële</w:t>
      </w:r>
      <w:r w:rsidRPr="00F45AB1">
        <w:rPr>
          <w:rFonts w:ascii="FlandersArtSans-Regular" w:hAnsi="FlandersArtSans-Regular" w:cs="Arial"/>
          <w:sz w:val="20"/>
          <w:szCs w:val="20"/>
        </w:rPr>
        <w:t xml:space="preserve"> offertes</w:t>
      </w:r>
      <w:r w:rsidR="00611FAA" w:rsidRPr="00F45AB1">
        <w:rPr>
          <w:rFonts w:ascii="FlandersArtSans-Regular" w:hAnsi="FlandersArtSans-Regular" w:cs="Arial"/>
          <w:sz w:val="20"/>
          <w:szCs w:val="20"/>
        </w:rPr>
        <w:t>:</w:t>
      </w:r>
      <w:r w:rsidR="00490D0F" w:rsidRPr="00F45AB1">
        <w:rPr>
          <w:rFonts w:ascii="FlandersArtSans-Regular" w:hAnsi="FlandersArtSans-Regular" w:cs="Arial"/>
          <w:color w:val="0070C0"/>
          <w:sz w:val="20"/>
          <w:szCs w:val="20"/>
        </w:rPr>
        <w:t xml:space="preserve"> datum </w:t>
      </w:r>
      <w:r w:rsidR="00490D0F" w:rsidRPr="00F45AB1">
        <w:rPr>
          <w:rFonts w:ascii="FlandersArtSans-Regular" w:hAnsi="FlandersArtSans-Regular" w:cs="Arial"/>
          <w:sz w:val="20"/>
          <w:szCs w:val="20"/>
        </w:rPr>
        <w:t>om</w:t>
      </w:r>
      <w:r w:rsidR="00490D0F" w:rsidRPr="00F45AB1">
        <w:rPr>
          <w:rFonts w:ascii="FlandersArtSans-Regular" w:hAnsi="FlandersArtSans-Regular" w:cs="Arial"/>
          <w:color w:val="0070C0"/>
          <w:sz w:val="20"/>
          <w:szCs w:val="20"/>
        </w:rPr>
        <w:t xml:space="preserve"> uur </w:t>
      </w:r>
      <w:r w:rsidR="00490D0F" w:rsidRPr="00F45AB1">
        <w:rPr>
          <w:rFonts w:ascii="FlandersArtSans-Regular" w:hAnsi="FlandersArtSans-Regular" w:cs="Arial"/>
          <w:i/>
          <w:color w:val="0070C0"/>
          <w:sz w:val="20"/>
          <w:szCs w:val="20"/>
        </w:rPr>
        <w:t>(zie voorblad bestek)</w:t>
      </w:r>
    </w:p>
    <w:p w14:paraId="7A4BD84F" w14:textId="55EBE526" w:rsidR="00894272" w:rsidRPr="00F45AB1" w:rsidRDefault="00490D0F"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Datum en uur van opening:</w:t>
      </w:r>
      <w:r w:rsidR="00611FAA" w:rsidRPr="00F45AB1">
        <w:rPr>
          <w:rFonts w:ascii="FlandersArtSans-Regular" w:hAnsi="FlandersArtSans-Regular" w:cs="Arial"/>
          <w:sz w:val="20"/>
          <w:szCs w:val="20"/>
        </w:rPr>
        <w:t xml:space="preserve"> </w:t>
      </w:r>
      <w:r w:rsidR="00A1149C" w:rsidRPr="00F45AB1">
        <w:rPr>
          <w:rFonts w:ascii="FlandersArtSans-Regular" w:hAnsi="FlandersArtSans-Regular" w:cs="Arial"/>
          <w:color w:val="0070C0"/>
          <w:sz w:val="20"/>
          <w:szCs w:val="20"/>
        </w:rPr>
        <w:t xml:space="preserve">datum </w:t>
      </w:r>
      <w:r w:rsidR="00D25F1A" w:rsidRPr="00F45AB1">
        <w:rPr>
          <w:rFonts w:ascii="FlandersArtSans-Regular" w:hAnsi="FlandersArtSans-Regular" w:cs="Arial"/>
          <w:sz w:val="20"/>
          <w:szCs w:val="20"/>
        </w:rPr>
        <w:t>om</w:t>
      </w:r>
      <w:r w:rsidR="00D25F1A" w:rsidRPr="00F45AB1">
        <w:rPr>
          <w:rFonts w:ascii="FlandersArtSans-Regular" w:hAnsi="FlandersArtSans-Regular" w:cs="Arial"/>
          <w:color w:val="0070C0"/>
          <w:sz w:val="20"/>
          <w:szCs w:val="20"/>
        </w:rPr>
        <w:t xml:space="preserve"> uur </w:t>
      </w:r>
      <w:r w:rsidRPr="00F45AB1">
        <w:rPr>
          <w:rFonts w:ascii="FlandersArtSans-Regular" w:hAnsi="FlandersArtSans-Regular" w:cs="Arial"/>
          <w:i/>
          <w:color w:val="0070C0"/>
          <w:sz w:val="20"/>
          <w:szCs w:val="20"/>
        </w:rPr>
        <w:t>(waarop de offertes geopend werden, zie PV van opening)</w:t>
      </w:r>
    </w:p>
    <w:p w14:paraId="602053F9" w14:textId="332D61A8" w:rsidR="00490D0F" w:rsidRDefault="00490D0F" w:rsidP="004F67C5">
      <w:pPr>
        <w:tabs>
          <w:tab w:val="left" w:pos="6015"/>
        </w:tabs>
        <w:rPr>
          <w:rFonts w:ascii="FlandersArtSans-Regular" w:hAnsi="FlandersArtSans-Regular" w:cs="Arial"/>
          <w:sz w:val="20"/>
          <w:szCs w:val="20"/>
        </w:rPr>
      </w:pPr>
    </w:p>
    <w:p w14:paraId="6F083EB3" w14:textId="4C38DAA4" w:rsidR="00EE7EFC" w:rsidRDefault="00D56D66" w:rsidP="004F67C5">
      <w:pPr>
        <w:tabs>
          <w:tab w:val="left" w:pos="6015"/>
        </w:tabs>
        <w:rPr>
          <w:rFonts w:ascii="FlandersArtSans-Regular" w:hAnsi="FlandersArtSans-Regular" w:cs="Arial"/>
          <w:sz w:val="20"/>
          <w:szCs w:val="20"/>
        </w:rPr>
      </w:pPr>
      <w:r>
        <w:rPr>
          <w:rFonts w:ascii="FlandersArtSans-Regular" w:hAnsi="FlandersArtSans-Regular" w:cs="Arial"/>
          <w:sz w:val="20"/>
          <w:szCs w:val="20"/>
        </w:rPr>
        <w:t>De volgende</w:t>
      </w:r>
      <w:r w:rsidR="00EE7EFC" w:rsidRPr="00F45AB1">
        <w:rPr>
          <w:rFonts w:ascii="FlandersArtSans-Regular" w:hAnsi="FlandersArtSans-Regular" w:cs="Arial"/>
          <w:sz w:val="20"/>
          <w:szCs w:val="20"/>
        </w:rPr>
        <w:t xml:space="preserve"> </w:t>
      </w:r>
      <w:r w:rsidR="00EE7EFC">
        <w:rPr>
          <w:rFonts w:ascii="FlandersArtSans-Regular" w:hAnsi="FlandersArtSans-Regular" w:cs="Arial"/>
          <w:sz w:val="20"/>
          <w:szCs w:val="20"/>
        </w:rPr>
        <w:t>kandidaten</w:t>
      </w:r>
      <w:r>
        <w:rPr>
          <w:rFonts w:ascii="FlandersArtSans-Regular" w:hAnsi="FlandersArtSans-Regular" w:cs="Arial"/>
          <w:sz w:val="20"/>
          <w:szCs w:val="20"/>
        </w:rPr>
        <w:t xml:space="preserve"> werden geselecteerd en </w:t>
      </w:r>
      <w:r w:rsidR="00EE7EFC">
        <w:rPr>
          <w:rFonts w:ascii="FlandersArtSans-Regular" w:hAnsi="FlandersArtSans-Regular" w:cs="Arial"/>
          <w:sz w:val="20"/>
          <w:szCs w:val="20"/>
        </w:rPr>
        <w:t>uit</w:t>
      </w:r>
      <w:r>
        <w:rPr>
          <w:rFonts w:ascii="FlandersArtSans-Regular" w:hAnsi="FlandersArtSans-Regular" w:cs="Arial"/>
          <w:sz w:val="20"/>
          <w:szCs w:val="20"/>
        </w:rPr>
        <w:t>ge</w:t>
      </w:r>
      <w:r w:rsidR="00EE7EFC">
        <w:rPr>
          <w:rFonts w:ascii="FlandersArtSans-Regular" w:hAnsi="FlandersArtSans-Regular" w:cs="Arial"/>
          <w:sz w:val="20"/>
          <w:szCs w:val="20"/>
        </w:rPr>
        <w:t>nodigd om een offerte in te dienen:</w:t>
      </w:r>
    </w:p>
    <w:p w14:paraId="0BADC59C" w14:textId="67709046" w:rsidR="00EE7EFC" w:rsidRDefault="00EE7EFC" w:rsidP="004F67C5">
      <w:pPr>
        <w:tabs>
          <w:tab w:val="left" w:pos="6015"/>
        </w:tabs>
        <w:rPr>
          <w:rFonts w:ascii="FlandersArtSans-Regular" w:hAnsi="FlandersArtSans-Regular" w:cs="Arial"/>
          <w:sz w:val="20"/>
          <w:szCs w:val="20"/>
        </w:rPr>
      </w:pPr>
    </w:p>
    <w:p w14:paraId="7EF671D0" w14:textId="77777777" w:rsidR="00D56D66" w:rsidRPr="00F45AB1" w:rsidRDefault="00D56D66" w:rsidP="00D56D66">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inschrijver :</w:t>
      </w:r>
    </w:p>
    <w:p w14:paraId="645BAF22" w14:textId="125C2E76" w:rsidR="00D56D66" w:rsidRPr="005F2E76" w:rsidRDefault="00D56D66" w:rsidP="005F2E76">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inschrijver :</w:t>
      </w:r>
    </w:p>
    <w:p w14:paraId="2A8CF6C7" w14:textId="77777777" w:rsidR="00D56D66" w:rsidRPr="00F45AB1" w:rsidRDefault="00D56D66" w:rsidP="004F67C5">
      <w:pPr>
        <w:tabs>
          <w:tab w:val="left" w:pos="6015"/>
        </w:tabs>
        <w:rPr>
          <w:rFonts w:ascii="FlandersArtSans-Regular" w:hAnsi="FlandersArtSans-Regular" w:cs="Arial"/>
          <w:sz w:val="20"/>
          <w:szCs w:val="20"/>
        </w:rPr>
      </w:pPr>
    </w:p>
    <w:p w14:paraId="4AB6502D" w14:textId="56411762" w:rsidR="00894272" w:rsidRPr="00F45AB1" w:rsidRDefault="00894272" w:rsidP="004F67C5">
      <w:pPr>
        <w:tabs>
          <w:tab w:val="left" w:pos="6015"/>
        </w:tabs>
        <w:rPr>
          <w:rFonts w:ascii="FlandersArtSans-Regular" w:hAnsi="FlandersArtSans-Regular" w:cs="Arial"/>
          <w:sz w:val="20"/>
          <w:szCs w:val="20"/>
        </w:rPr>
      </w:pPr>
      <w:r w:rsidRPr="00F45AB1">
        <w:rPr>
          <w:rFonts w:ascii="FlandersArtSans-Regular" w:hAnsi="FlandersArtSans-Regular" w:cs="Arial"/>
          <w:sz w:val="20"/>
          <w:szCs w:val="20"/>
        </w:rPr>
        <w:t xml:space="preserve">Er werden </w:t>
      </w:r>
      <w:r w:rsidR="004071DB" w:rsidRPr="00F45AB1">
        <w:rPr>
          <w:rFonts w:ascii="FlandersArtSans-Regular" w:hAnsi="FlandersArtSans-Regular" w:cs="Arial"/>
          <w:sz w:val="20"/>
          <w:szCs w:val="20"/>
        </w:rPr>
        <w:t xml:space="preserve"> </w:t>
      </w:r>
      <w:r w:rsidR="004071DB" w:rsidRPr="00F45AB1">
        <w:rPr>
          <w:rFonts w:ascii="FlandersArtSans-Regular" w:hAnsi="FlandersArtSans-Regular" w:cs="Arial"/>
          <w:color w:val="0070C0"/>
          <w:sz w:val="20"/>
          <w:szCs w:val="20"/>
        </w:rPr>
        <w:t>aantal</w:t>
      </w:r>
      <w:r w:rsidR="004071DB" w:rsidRPr="00F45AB1">
        <w:rPr>
          <w:rFonts w:ascii="FlandersArtSans-Regular" w:hAnsi="FlandersArtSans-Regular" w:cs="Arial"/>
          <w:sz w:val="20"/>
          <w:szCs w:val="20"/>
        </w:rPr>
        <w:t xml:space="preserve"> </w:t>
      </w:r>
      <w:r w:rsidRPr="00F45AB1">
        <w:rPr>
          <w:rFonts w:ascii="FlandersArtSans-Regular" w:hAnsi="FlandersArtSans-Regular" w:cs="Arial"/>
          <w:sz w:val="20"/>
          <w:szCs w:val="20"/>
        </w:rPr>
        <w:t xml:space="preserve"> </w:t>
      </w:r>
      <w:r w:rsidR="005F2E76">
        <w:rPr>
          <w:rFonts w:ascii="FlandersArtSans-Regular" w:hAnsi="FlandersArtSans-Regular" w:cs="Arial"/>
          <w:sz w:val="20"/>
          <w:szCs w:val="20"/>
        </w:rPr>
        <w:t xml:space="preserve">initiële </w:t>
      </w:r>
      <w:r w:rsidR="00611FAA" w:rsidRPr="00F45AB1">
        <w:rPr>
          <w:rFonts w:ascii="FlandersArtSans-Regular" w:hAnsi="FlandersArtSans-Regular" w:cs="Arial"/>
          <w:sz w:val="20"/>
          <w:szCs w:val="20"/>
        </w:rPr>
        <w:t>offertes</w:t>
      </w:r>
      <w:r w:rsidRPr="00F45AB1">
        <w:rPr>
          <w:rFonts w:ascii="FlandersArtSans-Regular" w:hAnsi="FlandersArtSans-Regular" w:cs="Arial"/>
          <w:sz w:val="20"/>
          <w:szCs w:val="20"/>
        </w:rPr>
        <w:t xml:space="preserve"> ontvangen :</w:t>
      </w:r>
    </w:p>
    <w:p w14:paraId="4F2EA364" w14:textId="45BCC5EE" w:rsidR="00F06329" w:rsidRPr="00F45AB1" w:rsidRDefault="000167B3" w:rsidP="000167B3">
      <w:pPr>
        <w:tabs>
          <w:tab w:val="left" w:pos="7272"/>
        </w:tabs>
        <w:rPr>
          <w:rFonts w:ascii="FlandersArtSans-Regular" w:hAnsi="FlandersArtSans-Regular" w:cs="Arial"/>
          <w:sz w:val="20"/>
          <w:szCs w:val="20"/>
        </w:rPr>
      </w:pPr>
      <w:r w:rsidRPr="00F45AB1">
        <w:rPr>
          <w:rFonts w:ascii="FlandersArtSans-Regular" w:hAnsi="FlandersArtSans-Regular" w:cs="Arial"/>
          <w:sz w:val="20"/>
          <w:szCs w:val="20"/>
        </w:rPr>
        <w:tab/>
      </w:r>
    </w:p>
    <w:p w14:paraId="4B3F1363" w14:textId="77777777" w:rsidR="000F68A0" w:rsidRPr="00F45AB1" w:rsidRDefault="00104BFB" w:rsidP="000F68A0">
      <w:pPr>
        <w:tabs>
          <w:tab w:val="left" w:pos="567"/>
          <w:tab w:val="right" w:pos="6237"/>
        </w:tabs>
        <w:rPr>
          <w:rFonts w:ascii="FlandersArtSans-Regular" w:hAnsi="FlandersArtSans-Regular" w:cs="Arial"/>
          <w:color w:val="0070C0"/>
          <w:sz w:val="20"/>
          <w:szCs w:val="20"/>
        </w:rPr>
      </w:pPr>
      <w:bookmarkStart w:id="6" w:name="_Hlk499045645"/>
      <w:r w:rsidRPr="00F45AB1">
        <w:rPr>
          <w:rFonts w:ascii="FlandersArtSans-Regular" w:hAnsi="FlandersArtSans-Regular" w:cs="Arial"/>
          <w:color w:val="0070C0"/>
          <w:sz w:val="20"/>
          <w:szCs w:val="20"/>
        </w:rPr>
        <w:t>Naam inschrijver :</w:t>
      </w:r>
    </w:p>
    <w:p w14:paraId="4DD7918F" w14:textId="77777777" w:rsidR="00104BFB" w:rsidRPr="00F45AB1" w:rsidRDefault="00104BFB" w:rsidP="000F68A0">
      <w:pPr>
        <w:tabs>
          <w:tab w:val="left" w:pos="567"/>
          <w:tab w:val="right" w:pos="6237"/>
        </w:tabs>
        <w:rPr>
          <w:rFonts w:ascii="FlandersArtSans-Regular" w:hAnsi="FlandersArtSans-Regular" w:cs="Arial"/>
          <w:color w:val="0070C0"/>
          <w:sz w:val="20"/>
          <w:szCs w:val="20"/>
        </w:rPr>
      </w:pPr>
      <w:r w:rsidRPr="00F45AB1">
        <w:rPr>
          <w:rFonts w:ascii="FlandersArtSans-Regular" w:hAnsi="FlandersArtSans-Regular" w:cs="Arial"/>
          <w:color w:val="0070C0"/>
          <w:sz w:val="20"/>
          <w:szCs w:val="20"/>
        </w:rPr>
        <w:t>Naam inschrijver :</w:t>
      </w:r>
    </w:p>
    <w:bookmarkEnd w:id="6"/>
    <w:p w14:paraId="42BF99BB" w14:textId="2FCDA500" w:rsidR="00A660D5" w:rsidRPr="00752DD2" w:rsidRDefault="00A660D5" w:rsidP="000F68A0">
      <w:pPr>
        <w:tabs>
          <w:tab w:val="left" w:pos="567"/>
          <w:tab w:val="right" w:pos="6237"/>
        </w:tabs>
        <w:rPr>
          <w:rFonts w:ascii="FlandersArtSans-Regular" w:hAnsi="FlandersArtSans-Regular" w:cs="Arial"/>
          <w:sz w:val="20"/>
          <w:szCs w:val="20"/>
        </w:rPr>
      </w:pPr>
    </w:p>
    <w:p w14:paraId="4BC9B10D" w14:textId="30AC083C" w:rsidR="00556DB3" w:rsidRPr="00CE7289" w:rsidRDefault="00C7268E"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E44333" w:rsidRPr="00752DD2">
        <w:rPr>
          <w:rFonts w:ascii="FlandersArtSans-Regular" w:hAnsi="FlandersArtSans-Regular" w:cs="Arial"/>
          <w:i/>
          <w:color w:val="0070C0"/>
          <w:sz w:val="18"/>
          <w:szCs w:val="18"/>
        </w:rPr>
        <w:t>:</w:t>
      </w:r>
    </w:p>
    <w:p w14:paraId="5B442F70" w14:textId="77777777" w:rsidR="00556DB3" w:rsidRPr="00CE7289" w:rsidRDefault="00556DB3"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0955D2FB" w14:textId="29B2FEC3" w:rsidR="00E44333" w:rsidRDefault="00964EBA"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Ook o</w:t>
      </w:r>
      <w:r w:rsidRPr="00CE7289">
        <w:rPr>
          <w:rFonts w:ascii="FlandersArtSans-Regular" w:hAnsi="FlandersArtSans-Regular" w:cs="Arial"/>
          <w:i/>
          <w:color w:val="0070C0"/>
          <w:sz w:val="18"/>
          <w:szCs w:val="18"/>
        </w:rPr>
        <w:t xml:space="preserve">ffertes </w:t>
      </w:r>
      <w:r w:rsidR="00E44333" w:rsidRPr="00CE7289">
        <w:rPr>
          <w:rFonts w:ascii="FlandersArtSans-Regular" w:hAnsi="FlandersArtSans-Regular" w:cs="Arial"/>
          <w:i/>
          <w:color w:val="0070C0"/>
          <w:sz w:val="18"/>
          <w:szCs w:val="18"/>
        </w:rPr>
        <w:t xml:space="preserve">die </w:t>
      </w:r>
      <w:r w:rsidR="008C5B62" w:rsidRPr="00CE7289">
        <w:rPr>
          <w:rFonts w:ascii="FlandersArtSans-Regular" w:hAnsi="FlandersArtSans-Regular" w:cs="Arial"/>
          <w:i/>
          <w:color w:val="0070C0"/>
          <w:sz w:val="18"/>
          <w:szCs w:val="18"/>
        </w:rPr>
        <w:t xml:space="preserve">op het eerste </w:t>
      </w:r>
      <w:r w:rsidR="00577176">
        <w:rPr>
          <w:rFonts w:ascii="FlandersArtSans-Regular" w:hAnsi="FlandersArtSans-Regular" w:cs="Arial"/>
          <w:i/>
          <w:color w:val="0070C0"/>
          <w:sz w:val="18"/>
          <w:szCs w:val="18"/>
        </w:rPr>
        <w:t>ge</w:t>
      </w:r>
      <w:r w:rsidR="008C5B62" w:rsidRPr="00CE7289">
        <w:rPr>
          <w:rFonts w:ascii="FlandersArtSans-Regular" w:hAnsi="FlandersArtSans-Regular" w:cs="Arial"/>
          <w:i/>
          <w:color w:val="0070C0"/>
          <w:sz w:val="18"/>
          <w:szCs w:val="18"/>
        </w:rPr>
        <w:t xml:space="preserve">zicht </w:t>
      </w:r>
      <w:r w:rsidR="00E44333" w:rsidRPr="00CE7289">
        <w:rPr>
          <w:rFonts w:ascii="FlandersArtSans-Regular" w:hAnsi="FlandersArtSans-Regular" w:cs="Arial"/>
          <w:i/>
          <w:color w:val="0070C0"/>
          <w:sz w:val="18"/>
          <w:szCs w:val="18"/>
        </w:rPr>
        <w:t xml:space="preserve">een </w:t>
      </w:r>
      <w:r w:rsidR="00577176">
        <w:rPr>
          <w:rFonts w:ascii="FlandersArtSans-Regular" w:hAnsi="FlandersArtSans-Regular" w:cs="Arial"/>
          <w:i/>
          <w:color w:val="0070C0"/>
          <w:sz w:val="18"/>
          <w:szCs w:val="18"/>
        </w:rPr>
        <w:t xml:space="preserve">overduidelijke </w:t>
      </w:r>
      <w:r w:rsidR="00E44333" w:rsidRPr="00CE7289">
        <w:rPr>
          <w:rFonts w:ascii="FlandersArtSans-Regular" w:hAnsi="FlandersArtSans-Regular" w:cs="Arial"/>
          <w:i/>
          <w:color w:val="0070C0"/>
          <w:sz w:val="18"/>
          <w:szCs w:val="18"/>
        </w:rPr>
        <w:t xml:space="preserve">substantiële onregelmatigheid bevatten, worden </w:t>
      </w:r>
      <w:r>
        <w:rPr>
          <w:rFonts w:ascii="FlandersArtSans-Regular" w:hAnsi="FlandersArtSans-Regular" w:cs="Arial"/>
          <w:i/>
          <w:color w:val="0070C0"/>
          <w:sz w:val="18"/>
          <w:szCs w:val="18"/>
        </w:rPr>
        <w:t>hier vermeld in de opsomming</w:t>
      </w:r>
      <w:r w:rsidR="00E44333" w:rsidRPr="00CE7289">
        <w:rPr>
          <w:rFonts w:ascii="FlandersArtSans-Regular" w:hAnsi="FlandersArtSans-Regular" w:cs="Arial"/>
          <w:i/>
          <w:color w:val="0070C0"/>
          <w:sz w:val="18"/>
          <w:szCs w:val="18"/>
        </w:rPr>
        <w:t xml:space="preserve">. </w:t>
      </w:r>
      <w:r>
        <w:rPr>
          <w:rFonts w:ascii="FlandersArtSans-Regular" w:hAnsi="FlandersArtSans-Regular" w:cs="Arial"/>
          <w:i/>
          <w:color w:val="0070C0"/>
          <w:sz w:val="18"/>
          <w:szCs w:val="18"/>
        </w:rPr>
        <w:t>De verdere behandeling van de</w:t>
      </w:r>
      <w:r w:rsidRPr="00CE7289">
        <w:rPr>
          <w:rFonts w:ascii="FlandersArtSans-Regular" w:hAnsi="FlandersArtSans-Regular" w:cs="Arial"/>
          <w:i/>
          <w:color w:val="0070C0"/>
          <w:sz w:val="18"/>
          <w:szCs w:val="18"/>
        </w:rPr>
        <w:t xml:space="preserve"> </w:t>
      </w:r>
      <w:r w:rsidR="00E44333" w:rsidRPr="00CE7289">
        <w:rPr>
          <w:rFonts w:ascii="FlandersArtSans-Regular" w:hAnsi="FlandersArtSans-Regular" w:cs="Arial"/>
          <w:i/>
          <w:color w:val="0070C0"/>
          <w:sz w:val="18"/>
          <w:szCs w:val="18"/>
        </w:rPr>
        <w:t>onregelmatigheid</w:t>
      </w:r>
      <w:r w:rsidR="000351A0">
        <w:rPr>
          <w:rFonts w:ascii="FlandersArtSans-Regular" w:hAnsi="FlandersArtSans-Regular" w:cs="Arial"/>
          <w:i/>
          <w:color w:val="0070C0"/>
          <w:sz w:val="18"/>
          <w:szCs w:val="18"/>
        </w:rPr>
        <w:t xml:space="preserve"> </w:t>
      </w:r>
      <w:r w:rsidR="00E44333" w:rsidRPr="00CE7289">
        <w:rPr>
          <w:rFonts w:ascii="FlandersArtSans-Regular" w:hAnsi="FlandersArtSans-Regular" w:cs="Arial"/>
          <w:i/>
          <w:color w:val="0070C0"/>
          <w:sz w:val="18"/>
          <w:szCs w:val="18"/>
        </w:rPr>
        <w:t xml:space="preserve">zal </w:t>
      </w:r>
      <w:r w:rsidR="00B714D4" w:rsidRPr="00CE7289">
        <w:rPr>
          <w:rFonts w:ascii="FlandersArtSans-Regular" w:hAnsi="FlandersArtSans-Regular" w:cs="Arial"/>
          <w:i/>
          <w:color w:val="0070C0"/>
          <w:sz w:val="18"/>
          <w:szCs w:val="18"/>
        </w:rPr>
        <w:t xml:space="preserve">beschreven </w:t>
      </w:r>
      <w:r w:rsidR="00E44333" w:rsidRPr="00CE7289">
        <w:rPr>
          <w:rFonts w:ascii="FlandersArtSans-Regular" w:hAnsi="FlandersArtSans-Regular" w:cs="Arial"/>
          <w:i/>
          <w:color w:val="0070C0"/>
          <w:sz w:val="18"/>
          <w:szCs w:val="18"/>
        </w:rPr>
        <w:t xml:space="preserve">worden onder de </w:t>
      </w:r>
      <w:r w:rsidR="006F3169">
        <w:rPr>
          <w:rFonts w:ascii="FlandersArtSans-Regular" w:hAnsi="FlandersArtSans-Regular" w:cs="Arial"/>
          <w:i/>
          <w:color w:val="0070C0"/>
          <w:sz w:val="18"/>
          <w:szCs w:val="18"/>
        </w:rPr>
        <w:t>relevante</w:t>
      </w:r>
      <w:r w:rsidR="00E44333" w:rsidRPr="00CE7289">
        <w:rPr>
          <w:rFonts w:ascii="FlandersArtSans-Regular" w:hAnsi="FlandersArtSans-Regular" w:cs="Arial"/>
          <w:i/>
          <w:color w:val="0070C0"/>
          <w:sz w:val="18"/>
          <w:szCs w:val="18"/>
        </w:rPr>
        <w:t xml:space="preserve"> titel in hoofdstuk </w:t>
      </w:r>
      <w:r w:rsidR="00F77F00">
        <w:rPr>
          <w:rFonts w:ascii="FlandersArtSans-Regular" w:hAnsi="FlandersArtSans-Regular" w:cs="Arial"/>
          <w:i/>
          <w:color w:val="0070C0"/>
          <w:sz w:val="18"/>
          <w:szCs w:val="18"/>
        </w:rPr>
        <w:t>A.2</w:t>
      </w:r>
      <w:r w:rsidR="00E44333" w:rsidRPr="00CE7289">
        <w:rPr>
          <w:rFonts w:ascii="FlandersArtSans-Regular" w:hAnsi="FlandersArtSans-Regular" w:cs="Arial"/>
          <w:i/>
          <w:color w:val="0070C0"/>
          <w:sz w:val="18"/>
          <w:szCs w:val="18"/>
        </w:rPr>
        <w:t>. Regelmatigheid</w:t>
      </w:r>
      <w:r w:rsidR="00790354">
        <w:rPr>
          <w:rFonts w:ascii="FlandersArtSans-Regular" w:hAnsi="FlandersArtSans-Regular" w:cs="Arial"/>
          <w:i/>
          <w:color w:val="0070C0"/>
          <w:sz w:val="18"/>
          <w:szCs w:val="18"/>
        </w:rPr>
        <w:t xml:space="preserve"> (bv. </w:t>
      </w:r>
      <w:r>
        <w:rPr>
          <w:rFonts w:ascii="FlandersArtSans-Regular" w:hAnsi="FlandersArtSans-Regular" w:cs="Arial"/>
          <w:i/>
          <w:color w:val="0070C0"/>
          <w:sz w:val="18"/>
          <w:szCs w:val="18"/>
        </w:rPr>
        <w:t xml:space="preserve">laattijdige offerte onder </w:t>
      </w:r>
      <w:r w:rsidR="00930045">
        <w:rPr>
          <w:rFonts w:ascii="FlandersArtSans-Regular" w:hAnsi="FlandersArtSans-Regular" w:cs="Arial"/>
          <w:i/>
          <w:color w:val="0070C0"/>
          <w:sz w:val="18"/>
          <w:szCs w:val="18"/>
        </w:rPr>
        <w:t>A.2</w:t>
      </w:r>
      <w:r>
        <w:rPr>
          <w:rFonts w:ascii="FlandersArtSans-Regular" w:hAnsi="FlandersArtSans-Regular" w:cs="Arial"/>
          <w:i/>
          <w:color w:val="0070C0"/>
          <w:sz w:val="18"/>
          <w:szCs w:val="18"/>
        </w:rPr>
        <w:t xml:space="preserve">.1.1., </w:t>
      </w:r>
      <w:r w:rsidR="00790354">
        <w:rPr>
          <w:rFonts w:ascii="FlandersArtSans-Regular" w:hAnsi="FlandersArtSans-Regular" w:cs="Arial"/>
          <w:i/>
          <w:color w:val="0070C0"/>
          <w:sz w:val="18"/>
          <w:szCs w:val="18"/>
        </w:rPr>
        <w:t xml:space="preserve">niet-ondertekende offerte onder </w:t>
      </w:r>
      <w:r w:rsidR="00930045">
        <w:rPr>
          <w:rFonts w:ascii="FlandersArtSans-Regular" w:hAnsi="FlandersArtSans-Regular" w:cs="Arial"/>
          <w:i/>
          <w:color w:val="0070C0"/>
          <w:sz w:val="18"/>
          <w:szCs w:val="18"/>
        </w:rPr>
        <w:t>A.2</w:t>
      </w:r>
      <w:r w:rsidR="00790354">
        <w:rPr>
          <w:rFonts w:ascii="FlandersArtSans-Regular" w:hAnsi="FlandersArtSans-Regular" w:cs="Arial"/>
          <w:i/>
          <w:color w:val="0070C0"/>
          <w:sz w:val="18"/>
          <w:szCs w:val="18"/>
        </w:rPr>
        <w:t>.1.</w:t>
      </w:r>
      <w:r w:rsidR="008B7C04">
        <w:rPr>
          <w:rFonts w:ascii="FlandersArtSans-Regular" w:hAnsi="FlandersArtSans-Regular" w:cs="Arial"/>
          <w:i/>
          <w:color w:val="0070C0"/>
          <w:sz w:val="18"/>
          <w:szCs w:val="18"/>
        </w:rPr>
        <w:t>6</w:t>
      </w:r>
      <w:r w:rsidR="00790354">
        <w:rPr>
          <w:rFonts w:ascii="FlandersArtSans-Regular" w:hAnsi="FlandersArtSans-Regular" w:cs="Arial"/>
          <w:i/>
          <w:color w:val="0070C0"/>
          <w:sz w:val="18"/>
          <w:szCs w:val="18"/>
        </w:rPr>
        <w:t>)</w:t>
      </w:r>
      <w:r w:rsidR="00E44333" w:rsidRPr="00CE7289">
        <w:rPr>
          <w:rFonts w:ascii="FlandersArtSans-Regular" w:hAnsi="FlandersArtSans-Regular" w:cs="Arial"/>
          <w:i/>
          <w:color w:val="0070C0"/>
          <w:sz w:val="18"/>
          <w:szCs w:val="18"/>
        </w:rPr>
        <w:t>.</w:t>
      </w:r>
    </w:p>
    <w:p w14:paraId="52E43CBB" w14:textId="432659FD" w:rsidR="002F6B91" w:rsidRDefault="002F6B91"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12DC7AD6" w14:textId="44F3EBFE" w:rsidR="003827D5" w:rsidRDefault="003827D5" w:rsidP="003827D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Zie evenwel de gebruiksinstructie bij A.2 en A.3 inzake regularisatie.</w:t>
      </w:r>
    </w:p>
    <w:p w14:paraId="773EAD89" w14:textId="77777777" w:rsidR="0077673C" w:rsidRPr="00742A32" w:rsidRDefault="0077673C" w:rsidP="000F68A0">
      <w:pPr>
        <w:tabs>
          <w:tab w:val="left" w:pos="567"/>
          <w:tab w:val="right" w:pos="6237"/>
        </w:tabs>
        <w:rPr>
          <w:rFonts w:ascii="FlandersArtSans-Regular" w:hAnsi="FlandersArtSans-Regular" w:cs="Arial"/>
          <w:color w:val="0070C0"/>
          <w:sz w:val="18"/>
          <w:szCs w:val="18"/>
        </w:rPr>
      </w:pPr>
    </w:p>
    <w:p w14:paraId="02C07059" w14:textId="25E0C7DF" w:rsidR="0077673C" w:rsidRPr="00CE7289" w:rsidRDefault="00C7268E"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7" w:name="_Hlk2609918"/>
      <w:r>
        <w:rPr>
          <w:rFonts w:ascii="FlandersArtSans-Regular" w:hAnsi="FlandersArtSans-Regular" w:cs="Arial"/>
          <w:i/>
          <w:color w:val="0070C0"/>
          <w:sz w:val="18"/>
          <w:szCs w:val="18"/>
        </w:rPr>
        <w:t>Gebruiksinstructie</w:t>
      </w:r>
      <w:r w:rsidR="0077673C" w:rsidRPr="00752DD2">
        <w:rPr>
          <w:rFonts w:ascii="FlandersArtSans-Regular" w:hAnsi="FlandersArtSans-Regular" w:cs="Arial"/>
          <w:i/>
          <w:color w:val="0070C0"/>
          <w:sz w:val="18"/>
          <w:szCs w:val="18"/>
        </w:rPr>
        <w:t>:</w:t>
      </w:r>
    </w:p>
    <w:p w14:paraId="2BA2BE88" w14:textId="1EE90FD3" w:rsidR="0077673C" w:rsidRDefault="0077673C"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bookmarkEnd w:id="7"/>
    <w:p w14:paraId="35624693" w14:textId="77777777" w:rsidR="00850032" w:rsidRDefault="00850032" w:rsidP="00850032">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lang w:val="nl-BE"/>
        </w:rPr>
      </w:pPr>
      <w:r>
        <w:rPr>
          <w:rFonts w:ascii="FlandersArtSans-Regular" w:hAnsi="FlandersArtSans-Regular" w:cs="Arial"/>
          <w:i/>
          <w:color w:val="0070C0"/>
          <w:sz w:val="18"/>
          <w:szCs w:val="18"/>
        </w:rPr>
        <w:t>In bijzondere situaties kan, op basis van art. 60 KB Plaatsing d</w:t>
      </w:r>
      <w:r w:rsidRPr="0077673C">
        <w:rPr>
          <w:rFonts w:ascii="FlandersArtSans-Regular" w:hAnsi="FlandersArtSans-Regular" w:cs="Arial"/>
          <w:i/>
          <w:color w:val="0070C0"/>
          <w:sz w:val="18"/>
          <w:szCs w:val="18"/>
          <w:lang w:val="nl-BE"/>
        </w:rPr>
        <w:t>e selectie van een inschrijver herzien</w:t>
      </w:r>
      <w:r>
        <w:rPr>
          <w:rFonts w:ascii="FlandersArtSans-Regular" w:hAnsi="FlandersArtSans-Regular" w:cs="Arial"/>
          <w:i/>
          <w:color w:val="0070C0"/>
          <w:sz w:val="18"/>
          <w:szCs w:val="18"/>
          <w:lang w:val="nl-BE"/>
        </w:rPr>
        <w:t xml:space="preserve"> worden. Bijvoorbeeld indien de aanbestedende overheid verneemt dat er een uitsluitingsgrond van toepassing is op de inschrijver (bv. faillissement), of dat hij niet langer voldoet aan</w:t>
      </w:r>
      <w:r w:rsidRPr="0077673C">
        <w:rPr>
          <w:rFonts w:ascii="FlandersArtSans-Regular" w:hAnsi="FlandersArtSans-Regular" w:cs="Arial"/>
          <w:i/>
          <w:color w:val="0070C0"/>
          <w:sz w:val="18"/>
          <w:szCs w:val="18"/>
          <w:lang w:val="nl-BE"/>
        </w:rPr>
        <w:t xml:space="preserve"> de t</w:t>
      </w:r>
      <w:r>
        <w:rPr>
          <w:rFonts w:ascii="FlandersArtSans-Regular" w:hAnsi="FlandersArtSans-Regular" w:cs="Arial"/>
          <w:i/>
          <w:color w:val="0070C0"/>
          <w:sz w:val="18"/>
          <w:szCs w:val="18"/>
          <w:lang w:val="nl-BE"/>
        </w:rPr>
        <w:t>oepasselijke selectiecriter</w:t>
      </w:r>
      <w:r w:rsidRPr="0077673C">
        <w:rPr>
          <w:rFonts w:ascii="FlandersArtSans-Regular" w:hAnsi="FlandersArtSans-Regular" w:cs="Arial"/>
          <w:i/>
          <w:color w:val="0070C0"/>
          <w:sz w:val="18"/>
          <w:szCs w:val="18"/>
          <w:lang w:val="nl-BE"/>
        </w:rPr>
        <w:t>ia</w:t>
      </w:r>
      <w:r>
        <w:rPr>
          <w:rFonts w:ascii="FlandersArtSans-Regular" w:hAnsi="FlandersArtSans-Regular" w:cs="Arial"/>
          <w:i/>
          <w:color w:val="0070C0"/>
          <w:sz w:val="18"/>
          <w:szCs w:val="18"/>
          <w:lang w:val="nl-BE"/>
        </w:rPr>
        <w:t>. Neem in dat geval hieronder een titel “A.2 Herziening selectie” op.</w:t>
      </w:r>
    </w:p>
    <w:p w14:paraId="163A5623" w14:textId="77777777" w:rsidR="00850032" w:rsidRPr="00F77F00" w:rsidRDefault="00850032" w:rsidP="00850032">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lang w:val="nl-BE"/>
        </w:rPr>
      </w:pPr>
      <w:r>
        <w:rPr>
          <w:rFonts w:ascii="FlandersArtSans-Regular" w:hAnsi="FlandersArtSans-Regular" w:cs="Arial"/>
          <w:i/>
          <w:color w:val="0070C0"/>
          <w:sz w:val="18"/>
          <w:szCs w:val="18"/>
          <w:lang w:val="nl-BE"/>
        </w:rPr>
        <w:t>Er is wel steeds een controle van de uitsluitingsgronden in hoofde van de best gerangschikte inschrijver op het einde, zie hoofdstuk E.</w:t>
      </w:r>
    </w:p>
    <w:p w14:paraId="1355D64F" w14:textId="6074F3D8" w:rsidR="006A74BF" w:rsidRPr="00850032" w:rsidDel="00CA3A8E" w:rsidRDefault="006A74BF" w:rsidP="000F68A0">
      <w:pPr>
        <w:tabs>
          <w:tab w:val="left" w:pos="567"/>
          <w:tab w:val="right" w:pos="6237"/>
        </w:tabs>
        <w:rPr>
          <w:rFonts w:ascii="FlandersArtSans-Regular" w:hAnsi="FlandersArtSans-Regular" w:cs="Arial"/>
          <w:sz w:val="20"/>
          <w:szCs w:val="20"/>
          <w:lang w:val="nl-BE"/>
        </w:rPr>
      </w:pPr>
    </w:p>
    <w:p w14:paraId="726A1201" w14:textId="384EA1E5" w:rsidR="00E270FD" w:rsidRDefault="00E270FD" w:rsidP="00F77F00">
      <w:pPr>
        <w:pStyle w:val="Kop2"/>
      </w:pPr>
      <w:bookmarkStart w:id="8" w:name="_Toc147408277"/>
      <w:r w:rsidRPr="009775D6">
        <w:t>Onderzoek van de regelmatigh</w:t>
      </w:r>
      <w:r w:rsidR="009C0D7B" w:rsidRPr="009775D6">
        <w:t>e</w:t>
      </w:r>
      <w:r w:rsidRPr="009775D6">
        <w:t xml:space="preserve">id van de </w:t>
      </w:r>
      <w:r w:rsidR="00EF0B0E">
        <w:t xml:space="preserve">initiële </w:t>
      </w:r>
      <w:r w:rsidRPr="009775D6">
        <w:t>offertes</w:t>
      </w:r>
      <w:bookmarkEnd w:id="8"/>
    </w:p>
    <w:p w14:paraId="633F551E" w14:textId="53B18B28" w:rsidR="003647E6" w:rsidRDefault="00B60C39"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3647E6">
        <w:rPr>
          <w:rFonts w:ascii="FlandersArtSans-Regular" w:hAnsi="FlandersArtSans-Regular" w:cs="Arial"/>
          <w:i/>
          <w:color w:val="0070C0"/>
          <w:sz w:val="18"/>
          <w:szCs w:val="18"/>
        </w:rPr>
        <w:t>:</w:t>
      </w:r>
    </w:p>
    <w:p w14:paraId="166BE496" w14:textId="77777777" w:rsidR="003647E6" w:rsidRDefault="003647E6"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45561510" w14:textId="6A0BCDE5" w:rsidR="003827D5" w:rsidRDefault="00AC05D2"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initiële offerte regulariseren, of ze beslist om de initiële offerte nietig te verklaren</w:t>
      </w:r>
      <w:r w:rsidR="00016FCE">
        <w:rPr>
          <w:rFonts w:ascii="FlandersArtSans-Regular" w:hAnsi="FlandersArtSans-Regular" w:cs="Arial"/>
          <w:i/>
          <w:color w:val="0070C0"/>
          <w:sz w:val="18"/>
          <w:szCs w:val="18"/>
        </w:rPr>
        <w:t>.</w:t>
      </w:r>
    </w:p>
    <w:p w14:paraId="420B6691" w14:textId="77777777" w:rsidR="003827D5" w:rsidRDefault="003827D5"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4E8265F8" w14:textId="77777777" w:rsidR="00B41B83" w:rsidRDefault="00B41B83" w:rsidP="003827D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het modelbestek MPMO bevat twee uitzonderingen waarbij regularisatie niet mogelijk is:</w:t>
      </w:r>
    </w:p>
    <w:p w14:paraId="34C4AC40" w14:textId="77777777" w:rsidR="00B41B83" w:rsidRDefault="00B41B83" w:rsidP="00B41B83">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003827D5" w:rsidRPr="00B41B83">
        <w:rPr>
          <w:rFonts w:ascii="FlandersArtSans-Regular" w:hAnsi="FlandersArtSans-Regular" w:cs="Arial"/>
          <w:i/>
          <w:color w:val="0070C0"/>
          <w:sz w:val="18"/>
          <w:szCs w:val="18"/>
        </w:rPr>
        <w:t xml:space="preserve"> de laattijdige indiening van de offerte (zie A.2.1.1.)</w:t>
      </w:r>
    </w:p>
    <w:p w14:paraId="22EC0C71" w14:textId="42FF00CA" w:rsidR="003827D5" w:rsidRPr="00B41B83" w:rsidRDefault="00B41B83" w:rsidP="00B41B83">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003827D5"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p w14:paraId="269CD8E9" w14:textId="77777777" w:rsidR="003647E6" w:rsidRPr="00CE7289" w:rsidRDefault="003647E6" w:rsidP="00A2501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6A3A2AF3" w14:textId="65FE6682" w:rsidR="003647E6" w:rsidRPr="00EC763A" w:rsidRDefault="003647E6" w:rsidP="00A25015">
      <w:pPr>
        <w:pBdr>
          <w:top w:val="single" w:sz="4" w:space="1" w:color="auto"/>
          <w:left w:val="single" w:sz="4" w:space="4" w:color="auto"/>
          <w:bottom w:val="single" w:sz="4" w:space="1" w:color="auto"/>
          <w:right w:val="single" w:sz="4" w:space="4" w:color="auto"/>
        </w:pBdr>
        <w:shd w:val="clear" w:color="auto" w:fill="D6E3BC"/>
        <w:tabs>
          <w:tab w:val="left" w:pos="567"/>
          <w:tab w:val="right" w:pos="6237"/>
        </w:tabs>
        <w:rPr>
          <w:rFonts w:ascii="FlandersArtSans-Regular" w:hAnsi="FlandersArtSans-Regular" w:cs="Arial"/>
          <w:b/>
          <w:i/>
          <w:color w:val="0070C0"/>
          <w:sz w:val="18"/>
          <w:szCs w:val="18"/>
        </w:rPr>
      </w:pPr>
      <w:bookmarkStart w:id="9" w:name="_Hlk2857862"/>
      <w:r>
        <w:rPr>
          <w:rFonts w:ascii="FlandersArtSans-Regular" w:hAnsi="FlandersArtSans-Regular" w:cs="Arial"/>
          <w:b/>
          <w:i/>
          <w:color w:val="0070C0"/>
          <w:sz w:val="18"/>
          <w:szCs w:val="18"/>
        </w:rPr>
        <w:t xml:space="preserve">Belangrijk: </w:t>
      </w:r>
      <w:r w:rsidR="005D4F47">
        <w:rPr>
          <w:rFonts w:ascii="FlandersArtSans-Regular" w:hAnsi="FlandersArtSans-Regular" w:cs="Arial"/>
          <w:b/>
          <w:i/>
          <w:color w:val="0070C0"/>
          <w:sz w:val="18"/>
          <w:szCs w:val="18"/>
        </w:rPr>
        <w:t xml:space="preserve">hieronder worden de substantiële onregelmatigheden </w:t>
      </w:r>
      <w:r w:rsidR="009A0579">
        <w:rPr>
          <w:rFonts w:ascii="FlandersArtSans-Regular" w:hAnsi="FlandersArtSans-Regular" w:cs="Arial"/>
          <w:b/>
          <w:i/>
          <w:color w:val="0070C0"/>
          <w:sz w:val="18"/>
          <w:szCs w:val="18"/>
        </w:rPr>
        <w:t xml:space="preserve">louter </w:t>
      </w:r>
      <w:r w:rsidR="005D4F47">
        <w:rPr>
          <w:rFonts w:ascii="FlandersArtSans-Regular" w:hAnsi="FlandersArtSans-Regular" w:cs="Arial"/>
          <w:b/>
          <w:i/>
          <w:color w:val="0070C0"/>
          <w:sz w:val="18"/>
          <w:szCs w:val="18"/>
        </w:rPr>
        <w:t xml:space="preserve">aangehaald bij de relevante titel. </w:t>
      </w:r>
      <w:bookmarkEnd w:id="9"/>
      <w:r w:rsidR="005D4F47">
        <w:rPr>
          <w:rFonts w:ascii="FlandersArtSans-Regular" w:hAnsi="FlandersArtSans-Regular" w:cs="Arial"/>
          <w:b/>
          <w:i/>
          <w:color w:val="0070C0"/>
          <w:sz w:val="18"/>
          <w:szCs w:val="18"/>
        </w:rPr>
        <w:t xml:space="preserve">De regularisatie ervan </w:t>
      </w:r>
      <w:r w:rsidRPr="00EC763A">
        <w:rPr>
          <w:rFonts w:ascii="FlandersArtSans-Regular" w:hAnsi="FlandersArtSans-Regular" w:cs="Arial"/>
          <w:b/>
          <w:i/>
          <w:color w:val="0070C0"/>
          <w:sz w:val="18"/>
          <w:szCs w:val="18"/>
        </w:rPr>
        <w:t xml:space="preserve">zal worden </w:t>
      </w:r>
      <w:r w:rsidR="005D4F47">
        <w:rPr>
          <w:rFonts w:ascii="FlandersArtSans-Regular" w:hAnsi="FlandersArtSans-Regular" w:cs="Arial"/>
          <w:b/>
          <w:i/>
          <w:color w:val="0070C0"/>
          <w:sz w:val="18"/>
          <w:szCs w:val="18"/>
        </w:rPr>
        <w:t xml:space="preserve">behandeld </w:t>
      </w:r>
      <w:r w:rsidRPr="00EC763A">
        <w:rPr>
          <w:rFonts w:ascii="FlandersArtSans-Regular" w:hAnsi="FlandersArtSans-Regular" w:cs="Arial"/>
          <w:b/>
          <w:i/>
          <w:color w:val="0070C0"/>
          <w:sz w:val="18"/>
          <w:szCs w:val="18"/>
        </w:rPr>
        <w:t xml:space="preserve">onder de </w:t>
      </w:r>
      <w:r>
        <w:rPr>
          <w:rFonts w:ascii="FlandersArtSans-Regular" w:hAnsi="FlandersArtSans-Regular" w:cs="Arial"/>
          <w:b/>
          <w:i/>
          <w:color w:val="0070C0"/>
          <w:sz w:val="18"/>
          <w:szCs w:val="18"/>
        </w:rPr>
        <w:t>titel A.3.</w:t>
      </w:r>
    </w:p>
    <w:tbl>
      <w:tblPr>
        <w:tblStyle w:val="Tabelraster"/>
        <w:tblW w:w="0" w:type="auto"/>
        <w:tblLook w:val="04A0" w:firstRow="1" w:lastRow="0" w:firstColumn="1" w:lastColumn="0" w:noHBand="0" w:noVBand="1"/>
      </w:tblPr>
      <w:tblGrid>
        <w:gridCol w:w="704"/>
        <w:gridCol w:w="8784"/>
      </w:tblGrid>
      <w:tr w:rsidR="00181F35" w14:paraId="654B4B97" w14:textId="77777777" w:rsidTr="00B75F3D">
        <w:tc>
          <w:tcPr>
            <w:tcW w:w="704" w:type="dxa"/>
            <w:tcBorders>
              <w:right w:val="nil"/>
            </w:tcBorders>
            <w:shd w:val="clear" w:color="auto" w:fill="FFFFCC"/>
          </w:tcPr>
          <w:p w14:paraId="6E1FF8B1" w14:textId="77777777" w:rsidR="00181F35" w:rsidRDefault="00181F35" w:rsidP="00B75F3D">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149FB9FF" wp14:editId="4EAF32D1">
                  <wp:extent cx="223069" cy="220134"/>
                  <wp:effectExtent l="0" t="0" r="5715" b="8890"/>
                  <wp:docPr id="5" name="Afbeelding 5"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5B949A02" w14:textId="77777777" w:rsidR="00181F35" w:rsidRPr="00CA1B4D" w:rsidRDefault="00181F35" w:rsidP="00B75F3D">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6EE5145E" w14:textId="77777777" w:rsidR="00181F35" w:rsidRPr="00933B52" w:rsidRDefault="00000000" w:rsidP="00B75F3D">
            <w:pPr>
              <w:rPr>
                <w:rFonts w:ascii="FlandersArtSans-Regular" w:hAnsi="FlandersArtSans-Regular" w:cs="Arial"/>
                <w:i/>
                <w:sz w:val="18"/>
                <w:szCs w:val="18"/>
              </w:rPr>
            </w:pPr>
            <w:hyperlink r:id="rId13" w:anchor="regelmatigheden" w:history="1">
              <w:r w:rsidR="00181F35" w:rsidRPr="00E43884">
                <w:rPr>
                  <w:rStyle w:val="Hyperlink"/>
                  <w:rFonts w:ascii="FlandersArtSans-Regular" w:hAnsi="FlandersArtSans-Regular" w:cs="Arial"/>
                  <w:i/>
                  <w:sz w:val="18"/>
                  <w:szCs w:val="18"/>
                </w:rPr>
                <w:t>Onderzoek en beoordeling offertes &gt; Regelmatigheid</w:t>
              </w:r>
            </w:hyperlink>
            <w:r w:rsidR="00181F35" w:rsidRPr="00933B52">
              <w:rPr>
                <w:rFonts w:ascii="FlandersArtSans-Regular" w:hAnsi="FlandersArtSans-Regular" w:cs="Arial"/>
                <w:i/>
                <w:sz w:val="18"/>
                <w:szCs w:val="18"/>
              </w:rPr>
              <w:t xml:space="preserve"> &gt;</w:t>
            </w:r>
            <w:r w:rsidR="00181F35">
              <w:rPr>
                <w:rFonts w:ascii="FlandersArtSans-Regular" w:hAnsi="FlandersArtSans-Regular" w:cs="Arial"/>
                <w:i/>
                <w:sz w:val="18"/>
                <w:szCs w:val="18"/>
              </w:rPr>
              <w:t xml:space="preserve"> Procedure met onderhandelingen</w:t>
            </w:r>
          </w:p>
        </w:tc>
      </w:tr>
    </w:tbl>
    <w:p w14:paraId="7218C86E" w14:textId="77777777" w:rsidR="003647E6" w:rsidRPr="00F77F00" w:rsidRDefault="003647E6" w:rsidP="00F77F00"/>
    <w:p w14:paraId="2B078A29" w14:textId="5B495EBE" w:rsidR="0059513B" w:rsidRPr="00F77F00" w:rsidRDefault="00D443B3" w:rsidP="0059513B">
      <w:pPr>
        <w:pStyle w:val="Kop3"/>
      </w:pPr>
      <w:bookmarkStart w:id="10" w:name="_Toc147408278"/>
      <w:r w:rsidRPr="00F77F00">
        <w:t>Formele vereisten</w:t>
      </w:r>
      <w:bookmarkEnd w:id="10"/>
    </w:p>
    <w:p w14:paraId="60016B30" w14:textId="0491D9CC" w:rsidR="006C683D" w:rsidRPr="00F77F00" w:rsidRDefault="006C683D" w:rsidP="00F77F00">
      <w:pPr>
        <w:pStyle w:val="Kop4"/>
      </w:pPr>
      <w:r w:rsidRPr="00F77F00">
        <w:t>Tijdige</w:t>
      </w:r>
      <w:r w:rsidR="009C7FE3" w:rsidRPr="00F77F00">
        <w:t xml:space="preserve"> en correcte</w:t>
      </w:r>
      <w:r w:rsidRPr="00F77F00">
        <w:t xml:space="preserve"> indiening offerte</w:t>
      </w:r>
      <w:r w:rsidR="00D3628E" w:rsidRPr="00F77F00">
        <w:t xml:space="preserve"> (art. </w:t>
      </w:r>
      <w:r w:rsidR="003947A8" w:rsidRPr="00F77F00">
        <w:t xml:space="preserve">92 </w:t>
      </w:r>
      <w:r w:rsidR="00D3628E" w:rsidRPr="00F77F00">
        <w:t>KB Plaatsing</w:t>
      </w:r>
      <w:r w:rsidR="009C7FE3" w:rsidRPr="00F77F00">
        <w:t xml:space="preserve"> en 14 Wet O</w:t>
      </w:r>
      <w:r w:rsidR="0027018E" w:rsidRPr="00F77F00">
        <w:t>verheidsopdrachten</w:t>
      </w:r>
      <w:r w:rsidR="00D3628E" w:rsidRPr="00F77F00">
        <w:t>)</w:t>
      </w:r>
    </w:p>
    <w:p w14:paraId="7EEF5D35" w14:textId="259250E9" w:rsidR="006C683D" w:rsidRPr="009775D6" w:rsidRDefault="006C683D" w:rsidP="006C683D">
      <w:pPr>
        <w:rPr>
          <w:rFonts w:ascii="FlandersArtSans-Regular" w:hAnsi="FlandersArtSans-Regular" w:cs="Arial"/>
          <w:i/>
          <w:iCs/>
          <w:sz w:val="18"/>
          <w:szCs w:val="18"/>
        </w:rPr>
      </w:pPr>
      <w:r w:rsidRPr="009775D6">
        <w:rPr>
          <w:rFonts w:ascii="FlandersArtSans-Regular" w:hAnsi="FlandersArtSans-Regular" w:cs="Arial"/>
          <w:i/>
          <w:iCs/>
          <w:sz w:val="18"/>
          <w:szCs w:val="18"/>
        </w:rPr>
        <w:t xml:space="preserve">Controle of de inschrijvers vóór </w:t>
      </w:r>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 xml:space="preserve">datum en </w:t>
      </w:r>
      <w:proofErr w:type="spellStart"/>
      <w:r w:rsidR="00CE1042" w:rsidRPr="009775D6">
        <w:rPr>
          <w:rFonts w:ascii="FlandersArtSans-Regular" w:hAnsi="FlandersArtSans-Regular" w:cs="Arial"/>
          <w:i/>
          <w:iCs/>
          <w:sz w:val="18"/>
          <w:szCs w:val="18"/>
        </w:rPr>
        <w:t>limiet</w:t>
      </w:r>
      <w:r w:rsidRPr="009775D6">
        <w:rPr>
          <w:rFonts w:ascii="FlandersArtSans-Regular" w:hAnsi="FlandersArtSans-Regular" w:cs="Arial"/>
          <w:i/>
          <w:iCs/>
          <w:sz w:val="18"/>
          <w:szCs w:val="18"/>
        </w:rPr>
        <w:t>uur</w:t>
      </w:r>
      <w:proofErr w:type="spellEnd"/>
      <w:r w:rsidRPr="009775D6">
        <w:rPr>
          <w:rFonts w:ascii="FlandersArtSans-Regular" w:hAnsi="FlandersArtSans-Regular" w:cs="Arial"/>
          <w:i/>
          <w:iCs/>
          <w:sz w:val="18"/>
          <w:szCs w:val="18"/>
        </w:rPr>
        <w:t xml:space="preserve"> de </w:t>
      </w:r>
      <w:r w:rsidR="00887DEA">
        <w:rPr>
          <w:rFonts w:ascii="FlandersArtSans-Regular" w:hAnsi="FlandersArtSans-Regular" w:cs="Arial"/>
          <w:i/>
          <w:iCs/>
          <w:sz w:val="18"/>
          <w:szCs w:val="18"/>
        </w:rPr>
        <w:t>i</w:t>
      </w:r>
      <w:bookmarkStart w:id="11" w:name="_Hlk2684596"/>
      <w:r w:rsidR="00887DEA">
        <w:rPr>
          <w:rFonts w:ascii="FlandersArtSans-Regular" w:hAnsi="FlandersArtSans-Regular" w:cs="Arial"/>
          <w:i/>
          <w:iCs/>
          <w:sz w:val="18"/>
          <w:szCs w:val="18"/>
        </w:rPr>
        <w:t>nitiële</w:t>
      </w:r>
      <w:bookmarkEnd w:id="11"/>
      <w:r w:rsidR="00887DEA">
        <w:rPr>
          <w:rFonts w:ascii="FlandersArtSans-Regular" w:hAnsi="FlandersArtSans-Regular" w:cs="Arial"/>
          <w:i/>
          <w:iCs/>
          <w:sz w:val="18"/>
          <w:szCs w:val="18"/>
        </w:rPr>
        <w:t xml:space="preserve"> </w:t>
      </w:r>
      <w:r w:rsidRPr="009775D6">
        <w:rPr>
          <w:rFonts w:ascii="FlandersArtSans-Regular" w:hAnsi="FlandersArtSans-Regular" w:cs="Arial"/>
          <w:i/>
          <w:iCs/>
          <w:sz w:val="18"/>
          <w:szCs w:val="18"/>
        </w:rPr>
        <w:t>offertes hebben ingediend</w:t>
      </w:r>
      <w:r w:rsidR="009C7FE3" w:rsidRPr="009775D6">
        <w:rPr>
          <w:rFonts w:ascii="FlandersArtSans-Regular" w:hAnsi="FlandersArtSans-Regular" w:cs="Arial"/>
          <w:i/>
          <w:iCs/>
          <w:sz w:val="18"/>
          <w:szCs w:val="18"/>
        </w:rPr>
        <w:t>, en via de correcte indieningswijze zoals opgelegd door de opdrachtdocumenten</w:t>
      </w:r>
      <w:r w:rsidRPr="009775D6">
        <w:rPr>
          <w:rFonts w:ascii="FlandersArtSans-Regular" w:hAnsi="FlandersArtSans-Regular" w:cs="Arial"/>
          <w:i/>
          <w:iCs/>
          <w:sz w:val="18"/>
          <w:szCs w:val="18"/>
        </w:rPr>
        <w:t>.</w:t>
      </w:r>
    </w:p>
    <w:p w14:paraId="3FD7BB0E" w14:textId="3D532FB9" w:rsidR="006C683D" w:rsidRPr="009775D6" w:rsidRDefault="006C683D" w:rsidP="006C683D">
      <w:pPr>
        <w:rPr>
          <w:rFonts w:ascii="FlandersArtSans-Regular" w:hAnsi="FlandersArtSans-Regular" w:cs="Arial"/>
          <w:sz w:val="20"/>
          <w:szCs w:val="20"/>
        </w:rPr>
      </w:pPr>
    </w:p>
    <w:p w14:paraId="3B5A9A0F" w14:textId="675C05DB" w:rsidR="00695BBB" w:rsidRPr="009775D6" w:rsidRDefault="00695BBB" w:rsidP="006C683D">
      <w:pPr>
        <w:rPr>
          <w:rFonts w:ascii="FlandersArtSans-Regular" w:hAnsi="FlandersArtSans-Regular" w:cs="Arial"/>
          <w:sz w:val="20"/>
          <w:szCs w:val="20"/>
        </w:rPr>
      </w:pPr>
      <w:r w:rsidRPr="009775D6">
        <w:rPr>
          <w:rFonts w:ascii="FlandersArtSans-Regular" w:hAnsi="FlandersArtSans-Regular" w:cs="Arial"/>
          <w:sz w:val="20"/>
          <w:szCs w:val="20"/>
        </w:rPr>
        <w:t>De offertes van volgende inschrijver</w:t>
      </w:r>
      <w:r w:rsidR="0053212D">
        <w:rPr>
          <w:rFonts w:ascii="FlandersArtSans-Regular" w:hAnsi="FlandersArtSans-Regular" w:cs="Arial"/>
          <w:sz w:val="20"/>
          <w:szCs w:val="20"/>
        </w:rPr>
        <w:t>(</w:t>
      </w:r>
      <w:r w:rsidRPr="009775D6">
        <w:rPr>
          <w:rFonts w:ascii="FlandersArtSans-Regular" w:hAnsi="FlandersArtSans-Regular" w:cs="Arial"/>
          <w:sz w:val="20"/>
          <w:szCs w:val="20"/>
        </w:rPr>
        <w:t>s</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53212D">
        <w:rPr>
          <w:rFonts w:ascii="FlandersArtSans-Regular" w:hAnsi="FlandersArtSans-Regular" w:cs="Arial"/>
          <w:sz w:val="20"/>
          <w:szCs w:val="20"/>
        </w:rPr>
        <w:t>(</w:t>
      </w:r>
      <w:r w:rsidR="0022599F" w:rsidRPr="009775D6">
        <w:rPr>
          <w:rFonts w:ascii="FlandersArtSans-Regular" w:hAnsi="FlandersArtSans-Regular" w:cs="Arial"/>
          <w:sz w:val="20"/>
          <w:szCs w:val="20"/>
        </w:rPr>
        <w:t>en</w:t>
      </w:r>
      <w:r w:rsidR="0053212D">
        <w:rPr>
          <w:rFonts w:ascii="FlandersArtSans-Regular" w:hAnsi="FlandersArtSans-Regular" w:cs="Arial"/>
          <w:sz w:val="20"/>
          <w:szCs w:val="20"/>
        </w:rPr>
        <w:t>)</w:t>
      </w:r>
      <w:r w:rsidRPr="009775D6">
        <w:rPr>
          <w:rFonts w:ascii="FlandersArtSans-Regular" w:hAnsi="FlandersArtSans-Regular" w:cs="Arial"/>
          <w:sz w:val="20"/>
          <w:szCs w:val="20"/>
        </w:rPr>
        <w:t xml:space="preserve"> tijdig en correct ingediend:</w:t>
      </w:r>
    </w:p>
    <w:p w14:paraId="78F42A19" w14:textId="31BA6DAF" w:rsidR="006C683D" w:rsidRPr="009775D6" w:rsidRDefault="006C683D" w:rsidP="006C683D">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4A000674" w14:textId="3781DFA1" w:rsidR="006C683D" w:rsidRPr="009775D6" w:rsidRDefault="006C683D" w:rsidP="006C683D">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lastRenderedPageBreak/>
        <w:t>Naam inschrijver</w:t>
      </w:r>
    </w:p>
    <w:p w14:paraId="78DADA23" w14:textId="4A1DDF77" w:rsidR="006C683D" w:rsidRPr="009775D6" w:rsidRDefault="006C683D" w:rsidP="00ED0B80">
      <w:pPr>
        <w:rPr>
          <w:rFonts w:ascii="FlandersArtSans-Regular" w:hAnsi="FlandersArtSans-Regular" w:cs="Arial"/>
          <w:sz w:val="20"/>
          <w:szCs w:val="20"/>
        </w:rPr>
      </w:pPr>
    </w:p>
    <w:p w14:paraId="7712B6C9" w14:textId="788CBC40" w:rsidR="00695BBB" w:rsidRPr="009775D6" w:rsidRDefault="00695BBB" w:rsidP="00ED0B80">
      <w:pPr>
        <w:rPr>
          <w:rFonts w:ascii="FlandersArtSans-Regular" w:hAnsi="FlandersArtSans-Regular" w:cs="Arial"/>
          <w:sz w:val="20"/>
          <w:szCs w:val="20"/>
        </w:rPr>
      </w:pPr>
      <w:r w:rsidRPr="009775D6">
        <w:rPr>
          <w:rFonts w:ascii="FlandersArtSans-Regular" w:hAnsi="FlandersArtSans-Regular" w:cs="Arial"/>
          <w:sz w:val="20"/>
          <w:szCs w:val="20"/>
        </w:rPr>
        <w:t>De off</w:t>
      </w:r>
      <w:r w:rsidR="009F5A2A" w:rsidRPr="009775D6">
        <w:rPr>
          <w:rFonts w:ascii="FlandersArtSans-Regular" w:hAnsi="FlandersArtSans-Regular" w:cs="Arial"/>
          <w:sz w:val="20"/>
          <w:szCs w:val="20"/>
        </w:rPr>
        <w:t>er</w:t>
      </w:r>
      <w:r w:rsidRPr="009775D6">
        <w:rPr>
          <w:rFonts w:ascii="FlandersArtSans-Regular" w:hAnsi="FlandersArtSans-Regular" w:cs="Arial"/>
          <w:sz w:val="20"/>
          <w:szCs w:val="20"/>
        </w:rPr>
        <w:t>t</w:t>
      </w:r>
      <w:r w:rsidR="009F5A2A" w:rsidRPr="009775D6">
        <w:rPr>
          <w:rFonts w:ascii="FlandersArtSans-Regular" w:hAnsi="FlandersArtSans-Regular" w:cs="Arial"/>
          <w:sz w:val="20"/>
          <w:szCs w:val="20"/>
        </w:rPr>
        <w:t>e</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van volgende inschrijver</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s</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en</w:t>
      </w:r>
      <w:r w:rsidR="0022599F" w:rsidRPr="009775D6">
        <w:rPr>
          <w:rFonts w:ascii="FlandersArtSans-Regular" w:hAnsi="FlandersArtSans-Regular" w:cs="Arial"/>
          <w:sz w:val="20"/>
          <w:szCs w:val="20"/>
        </w:rPr>
        <w:t>)</w:t>
      </w:r>
      <w:r w:rsidRPr="009775D6">
        <w:rPr>
          <w:rFonts w:ascii="FlandersArtSans-Regular" w:hAnsi="FlandersArtSans-Regular" w:cs="Arial"/>
          <w:sz w:val="20"/>
          <w:szCs w:val="20"/>
        </w:rPr>
        <w:t xml:space="preserve"> laattijdig of incorrect ingediend:</w:t>
      </w:r>
    </w:p>
    <w:p w14:paraId="7B93927C" w14:textId="374A0ABE" w:rsidR="00695BBB" w:rsidRPr="009775D6" w:rsidRDefault="00695BBB" w:rsidP="00695BBB">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w:t>
      </w:r>
    </w:p>
    <w:p w14:paraId="2658FF16" w14:textId="067963A1" w:rsidR="00D23F6C" w:rsidRPr="00D23F6C" w:rsidRDefault="00695BBB" w:rsidP="00695BBB">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w:t>
      </w:r>
    </w:p>
    <w:p w14:paraId="753EB02F" w14:textId="4B1CA199" w:rsidR="00984CF5" w:rsidRDefault="00984CF5" w:rsidP="00F77F00">
      <w:pPr>
        <w:pStyle w:val="Kop4"/>
      </w:pPr>
      <w:r>
        <w:t>Indiening door geselecteerde kandidaten (art. 55 KB Plaatsing)</w:t>
      </w:r>
    </w:p>
    <w:p w14:paraId="58F202F1" w14:textId="584427BB" w:rsidR="00984CF5" w:rsidRPr="00A9186E" w:rsidRDefault="00984CF5" w:rsidP="00984CF5">
      <w:pPr>
        <w:rPr>
          <w:rFonts w:ascii="FlandersArtSans-Regular" w:hAnsi="FlandersArtSans-Regular"/>
          <w:i/>
          <w:sz w:val="18"/>
        </w:rPr>
      </w:pPr>
      <w:r w:rsidRPr="00A9186E">
        <w:rPr>
          <w:rFonts w:ascii="FlandersArtSans-Regular" w:hAnsi="FlandersArtSans-Regular"/>
          <w:i/>
          <w:sz w:val="18"/>
        </w:rPr>
        <w:t>Controle of enkel de geselecteerde kandidaten een offerte ingediend hebben.</w:t>
      </w:r>
    </w:p>
    <w:p w14:paraId="49B522C0" w14:textId="2DDDA012" w:rsidR="00A9186E" w:rsidRDefault="00A9186E" w:rsidP="00984CF5">
      <w:pPr>
        <w:rPr>
          <w:rFonts w:ascii="FlandersArtSans-Regular" w:hAnsi="FlandersArtSans-Regular"/>
          <w:sz w:val="20"/>
        </w:rPr>
      </w:pPr>
    </w:p>
    <w:p w14:paraId="2A52A5F0" w14:textId="15B71BCA" w:rsidR="00A9186E" w:rsidRDefault="00A9186E" w:rsidP="00984CF5">
      <w:pPr>
        <w:rPr>
          <w:rFonts w:ascii="FlandersArtSans-Regular" w:hAnsi="FlandersArtSans-Regular"/>
          <w:sz w:val="20"/>
        </w:rPr>
      </w:pPr>
      <w:r w:rsidRPr="00A9186E">
        <w:rPr>
          <w:rFonts w:ascii="FlandersArtSans-Regular" w:hAnsi="FlandersArtSans-Regular"/>
          <w:i/>
          <w:sz w:val="20"/>
          <w:highlight w:val="yellow"/>
        </w:rPr>
        <w:t>(ofwel:)</w:t>
      </w:r>
      <w:r>
        <w:rPr>
          <w:rFonts w:ascii="FlandersArtSans-Regular" w:hAnsi="FlandersArtSans-Regular"/>
          <w:sz w:val="20"/>
        </w:rPr>
        <w:t xml:space="preserve"> Er werden enkel offertes ingediend die uitgaan van geselecteerden kandidaten</w:t>
      </w:r>
      <w:r w:rsidR="00AA39D3">
        <w:rPr>
          <w:rFonts w:ascii="FlandersArtSans-Regular" w:hAnsi="FlandersArtSans-Regular"/>
          <w:sz w:val="20"/>
        </w:rPr>
        <w:t>.</w:t>
      </w:r>
    </w:p>
    <w:p w14:paraId="5C8E3568" w14:textId="1C73BCA5" w:rsidR="00A9186E" w:rsidRDefault="00A9186E" w:rsidP="00984CF5">
      <w:pPr>
        <w:rPr>
          <w:rFonts w:ascii="FlandersArtSans-Regular" w:hAnsi="FlandersArtSans-Regular"/>
          <w:sz w:val="20"/>
        </w:rPr>
      </w:pPr>
    </w:p>
    <w:p w14:paraId="1F18BB71" w14:textId="171B3A51" w:rsidR="00A9186E" w:rsidRDefault="00A9186E" w:rsidP="00984CF5">
      <w:pPr>
        <w:rPr>
          <w:rFonts w:ascii="FlandersArtSans-Regular" w:hAnsi="FlandersArtSans-Regular"/>
          <w:sz w:val="20"/>
        </w:rPr>
      </w:pPr>
      <w:r w:rsidRPr="00A9186E">
        <w:rPr>
          <w:rFonts w:ascii="FlandersArtSans-Regular" w:hAnsi="FlandersArtSans-Regular"/>
          <w:i/>
          <w:sz w:val="20"/>
          <w:highlight w:val="yellow"/>
        </w:rPr>
        <w:t>(ofwel:)</w:t>
      </w:r>
      <w:r>
        <w:rPr>
          <w:rFonts w:ascii="FlandersArtSans-Regular" w:hAnsi="FlandersArtSans-Regular"/>
          <w:sz w:val="20"/>
        </w:rPr>
        <w:t xml:space="preserve"> Volgende </w:t>
      </w:r>
      <w:r w:rsidR="005322B4">
        <w:rPr>
          <w:rFonts w:ascii="FlandersArtSans-Regular" w:hAnsi="FlandersArtSans-Regular"/>
          <w:sz w:val="20"/>
        </w:rPr>
        <w:t xml:space="preserve">offerte </w:t>
      </w:r>
      <w:r>
        <w:rPr>
          <w:rFonts w:ascii="FlandersArtSans-Regular" w:hAnsi="FlandersArtSans-Regular"/>
          <w:sz w:val="20"/>
        </w:rPr>
        <w:t>werd ingediend door een inschrijver die niet geselecteerd werd als kandidaat:</w:t>
      </w:r>
    </w:p>
    <w:p w14:paraId="744103D8" w14:textId="420B8141" w:rsidR="00A9186E" w:rsidRPr="00A9186E" w:rsidRDefault="00A9186E" w:rsidP="00984CF5">
      <w:pPr>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r w:rsidR="005322B4">
        <w:rPr>
          <w:rFonts w:ascii="FlandersArtSans-Regular" w:hAnsi="FlandersArtSans-Regular" w:cs="Arial"/>
          <w:color w:val="0070C0"/>
          <w:sz w:val="20"/>
          <w:szCs w:val="20"/>
        </w:rPr>
        <w:t xml:space="preserve"> + motivering</w:t>
      </w:r>
    </w:p>
    <w:p w14:paraId="5C6C2868" w14:textId="6FDB4778" w:rsidR="005322B4" w:rsidRDefault="005322B4" w:rsidP="00984CF5">
      <w:pPr>
        <w:rPr>
          <w:rFonts w:ascii="FlandersArtSans-Regular" w:hAnsi="FlandersArtSans-Regular"/>
          <w:sz w:val="20"/>
        </w:rPr>
      </w:pPr>
    </w:p>
    <w:p w14:paraId="0C0E9B1D" w14:textId="77777777" w:rsidR="007C60BC" w:rsidRDefault="007C60BC" w:rsidP="007C60BC">
      <w:pPr>
        <w:pStyle w:val="Default"/>
        <w:pBdr>
          <w:top w:val="single" w:sz="4" w:space="1" w:color="auto"/>
          <w:left w:val="single" w:sz="4" w:space="4" w:color="auto"/>
          <w:bottom w:val="single" w:sz="4" w:space="1" w:color="auto"/>
          <w:right w:val="single" w:sz="4" w:space="4" w:color="auto"/>
        </w:pBdr>
        <w:shd w:val="clear" w:color="auto" w:fill="D6E3BC"/>
        <w:spacing w:before="120"/>
        <w:rPr>
          <w:rFonts w:ascii="FlandersArtSans-Regular" w:hAnsi="FlandersArtSans-Regular"/>
          <w:i/>
          <w:color w:val="0070C0"/>
          <w:sz w:val="18"/>
          <w:szCs w:val="18"/>
        </w:rPr>
      </w:pPr>
      <w:r>
        <w:rPr>
          <w:rFonts w:ascii="FlandersArtSans-Regular" w:hAnsi="FlandersArtSans-Regular"/>
          <w:i/>
          <w:color w:val="0070C0"/>
          <w:sz w:val="18"/>
          <w:szCs w:val="18"/>
        </w:rPr>
        <w:t>Gebruiksinstructie:</w:t>
      </w:r>
    </w:p>
    <w:p w14:paraId="27616B7F" w14:textId="77777777" w:rsidR="007C60BC" w:rsidRPr="005322B4" w:rsidRDefault="007C60BC" w:rsidP="007C60BC">
      <w:pPr>
        <w:pStyle w:val="Default"/>
        <w:pBdr>
          <w:top w:val="single" w:sz="4" w:space="1" w:color="auto"/>
          <w:left w:val="single" w:sz="4" w:space="4" w:color="auto"/>
          <w:bottom w:val="single" w:sz="4" w:space="1" w:color="auto"/>
          <w:right w:val="single" w:sz="4" w:space="4" w:color="auto"/>
        </w:pBdr>
        <w:shd w:val="clear" w:color="auto" w:fill="D6E3BC"/>
        <w:spacing w:before="120"/>
        <w:rPr>
          <w:rFonts w:ascii="FlandersArtSans-Regular" w:hAnsi="FlandersArtSans-Regular"/>
          <w:i/>
          <w:color w:val="0070C0"/>
          <w:sz w:val="18"/>
          <w:szCs w:val="18"/>
        </w:rPr>
      </w:pPr>
      <w:r>
        <w:rPr>
          <w:rFonts w:ascii="FlandersArtSans-Regular" w:hAnsi="FlandersArtSans-Regular"/>
          <w:i/>
          <w:color w:val="0070C0"/>
          <w:sz w:val="18"/>
          <w:szCs w:val="18"/>
        </w:rPr>
        <w:t>De opdrachtdocumenten kunnen evenwel toestaan dat een offerte wordt ingediend door een combinatie van minstens één geselecteerde en één of meerdere niet-geselecteerden. Anderzijds kunnen de opdrachtdocumenten ook verbieden dat meerdere geselecteerde kandidaten gezamenlijk één offerte indienen. Stip dit hier aan:</w:t>
      </w:r>
    </w:p>
    <w:p w14:paraId="4A51B5C9" w14:textId="77777777" w:rsidR="007C60BC" w:rsidRDefault="007C60BC" w:rsidP="00984CF5">
      <w:pPr>
        <w:rPr>
          <w:rFonts w:ascii="FlandersArtSans-Regular" w:hAnsi="FlandersArtSans-Regular"/>
          <w:sz w:val="20"/>
        </w:rPr>
      </w:pPr>
    </w:p>
    <w:p w14:paraId="6F825498" w14:textId="24732BAE" w:rsidR="005E49FC" w:rsidRDefault="005E49FC" w:rsidP="00984CF5">
      <w:pPr>
        <w:rPr>
          <w:rFonts w:ascii="FlandersArtSans-Regular" w:hAnsi="FlandersArtSans-Regular"/>
          <w:sz w:val="20"/>
        </w:rPr>
      </w:pPr>
      <w:r w:rsidRPr="00F77F00">
        <w:rPr>
          <w:rFonts w:ascii="FlandersArtSans-Regular" w:hAnsi="FlandersArtSans-Regular"/>
          <w:i/>
          <w:sz w:val="20"/>
          <w:highlight w:val="yellow"/>
        </w:rPr>
        <w:t>(optioneel:)</w:t>
      </w:r>
      <w:r>
        <w:rPr>
          <w:rFonts w:ascii="FlandersArtSans-Regular" w:hAnsi="FlandersArtSans-Regular"/>
          <w:i/>
          <w:sz w:val="20"/>
        </w:rPr>
        <w:t xml:space="preserve"> </w:t>
      </w:r>
      <w:r>
        <w:rPr>
          <w:rFonts w:ascii="FlandersArtSans-Regular" w:hAnsi="FlandersArtSans-Regular"/>
          <w:sz w:val="20"/>
        </w:rPr>
        <w:t>Volgende offerte werd ingediend door een combinatie die bestaat uit een geselecteerde kandida</w:t>
      </w:r>
      <w:r w:rsidR="001F0F03">
        <w:rPr>
          <w:rFonts w:ascii="FlandersArtSans-Regular" w:hAnsi="FlandersArtSans-Regular"/>
          <w:sz w:val="20"/>
        </w:rPr>
        <w:t>a</w:t>
      </w:r>
      <w:r>
        <w:rPr>
          <w:rFonts w:ascii="FlandersArtSans-Regular" w:hAnsi="FlandersArtSans-Regular"/>
          <w:sz w:val="20"/>
        </w:rPr>
        <w:t xml:space="preserve">t en één of meerdere niet-geselecteerde </w:t>
      </w:r>
      <w:r w:rsidR="00FA17ED">
        <w:rPr>
          <w:rFonts w:ascii="FlandersArtSans-Regular" w:hAnsi="FlandersArtSans-Regular"/>
          <w:sz w:val="20"/>
        </w:rPr>
        <w:t>ondernemers</w:t>
      </w:r>
      <w:r>
        <w:rPr>
          <w:rFonts w:ascii="FlandersArtSans-Regular" w:hAnsi="FlandersArtSans-Regular"/>
          <w:sz w:val="20"/>
        </w:rPr>
        <w:t xml:space="preserve">, terwijl </w:t>
      </w:r>
      <w:r w:rsidR="001F0F03">
        <w:rPr>
          <w:rFonts w:ascii="FlandersArtSans-Regular" w:hAnsi="FlandersArtSans-Regular"/>
          <w:sz w:val="20"/>
        </w:rPr>
        <w:t>dit</w:t>
      </w:r>
      <w:r>
        <w:rPr>
          <w:rFonts w:ascii="FlandersArtSans-Regular" w:hAnsi="FlandersArtSans-Regular"/>
          <w:sz w:val="20"/>
        </w:rPr>
        <w:t xml:space="preserve"> niet toegestaan werd door de opdrachtdocumenten:</w:t>
      </w:r>
    </w:p>
    <w:p w14:paraId="3F37D52C" w14:textId="1A6F80A9" w:rsidR="005E49FC" w:rsidRDefault="005E49FC" w:rsidP="00984CF5">
      <w:pPr>
        <w:rPr>
          <w:rFonts w:ascii="FlandersArtSans-Regular" w:hAnsi="FlandersArtSans-Regular"/>
          <w:sz w:val="20"/>
        </w:rPr>
      </w:pPr>
      <w:r>
        <w:rPr>
          <w:rFonts w:ascii="FlandersArtSans-Regular" w:hAnsi="FlandersArtSans-Regular" w:cs="Arial"/>
          <w:color w:val="0070C0"/>
          <w:sz w:val="20"/>
          <w:szCs w:val="20"/>
        </w:rPr>
        <w:t>Naam deelnemers combinatie</w:t>
      </w:r>
    </w:p>
    <w:p w14:paraId="18DC7161" w14:textId="2F38C231" w:rsidR="005E49FC" w:rsidRDefault="005E49FC" w:rsidP="00984CF5">
      <w:pPr>
        <w:rPr>
          <w:rFonts w:ascii="FlandersArtSans-Regular" w:hAnsi="FlandersArtSans-Regular"/>
          <w:sz w:val="20"/>
        </w:rPr>
      </w:pPr>
    </w:p>
    <w:p w14:paraId="2F7EA26D" w14:textId="322C0E8E" w:rsidR="005E49FC" w:rsidRDefault="005E49FC" w:rsidP="00984CF5">
      <w:pPr>
        <w:rPr>
          <w:rFonts w:ascii="FlandersArtSans-Regular" w:hAnsi="FlandersArtSans-Regular"/>
          <w:sz w:val="20"/>
        </w:rPr>
      </w:pPr>
      <w:r w:rsidRPr="00980C80">
        <w:rPr>
          <w:rFonts w:ascii="FlandersArtSans-Regular" w:hAnsi="FlandersArtSans-Regular"/>
          <w:i/>
          <w:sz w:val="20"/>
          <w:highlight w:val="yellow"/>
        </w:rPr>
        <w:t>(optioneel:)</w:t>
      </w:r>
      <w:r>
        <w:rPr>
          <w:rFonts w:ascii="FlandersArtSans-Regular" w:hAnsi="FlandersArtSans-Regular"/>
          <w:i/>
          <w:sz w:val="20"/>
        </w:rPr>
        <w:t xml:space="preserve"> </w:t>
      </w:r>
      <w:r>
        <w:rPr>
          <w:rFonts w:ascii="FlandersArtSans-Regular" w:hAnsi="FlandersArtSans-Regular"/>
          <w:sz w:val="20"/>
        </w:rPr>
        <w:t>Volgende offerte werd ingediend door een combinatie van meerdere geselecteerde kandidaten, terwijl dit verboden werd door de opdrachtdocumenten:</w:t>
      </w:r>
    </w:p>
    <w:p w14:paraId="05094D29" w14:textId="00257883" w:rsidR="005322B4" w:rsidRPr="00984CF5" w:rsidRDefault="005E49FC" w:rsidP="00984CF5">
      <w:pPr>
        <w:rPr>
          <w:rFonts w:ascii="FlandersArtSans-Regular" w:hAnsi="FlandersArtSans-Regular"/>
          <w:sz w:val="20"/>
        </w:rPr>
      </w:pPr>
      <w:r>
        <w:rPr>
          <w:rFonts w:ascii="FlandersArtSans-Regular" w:hAnsi="FlandersArtSans-Regular" w:cs="Arial"/>
          <w:color w:val="0070C0"/>
          <w:sz w:val="20"/>
          <w:szCs w:val="20"/>
        </w:rPr>
        <w:t>Naam deelnemers combinatie</w:t>
      </w:r>
    </w:p>
    <w:p w14:paraId="77D67C0A" w14:textId="61A0EA05" w:rsidR="00FD1B2F" w:rsidRPr="009775D6" w:rsidRDefault="00ED07A6" w:rsidP="00F77F00">
      <w:pPr>
        <w:pStyle w:val="Kop4"/>
      </w:pPr>
      <w:r w:rsidRPr="009775D6">
        <w:t>Indiening één offerte</w:t>
      </w:r>
      <w:r w:rsidR="008E0F38" w:rsidRPr="009775D6">
        <w:t xml:space="preserve"> </w:t>
      </w:r>
      <w:r w:rsidR="00CC3B45" w:rsidRPr="009775D6">
        <w:t xml:space="preserve">(art. 54, §2 KB Plaatsing) </w:t>
      </w:r>
    </w:p>
    <w:p w14:paraId="10AF9492" w14:textId="54D0BE4A" w:rsidR="00AA1D1F" w:rsidRPr="009775D6" w:rsidRDefault="002603C1" w:rsidP="00543297">
      <w:pPr>
        <w:pStyle w:val="Default"/>
        <w:rPr>
          <w:rFonts w:ascii="FlandersArtSans-Regular" w:hAnsi="FlandersArtSans-Regular"/>
          <w:i/>
          <w:color w:val="auto"/>
          <w:sz w:val="20"/>
          <w:szCs w:val="20"/>
        </w:rPr>
      </w:pPr>
      <w:bookmarkStart w:id="12" w:name="_Hlk517360488"/>
      <w:r w:rsidRPr="009775D6">
        <w:rPr>
          <w:rFonts w:ascii="FlandersArtSans-Regular" w:hAnsi="FlandersArtSans-Regular"/>
          <w:i/>
          <w:color w:val="auto"/>
          <w:sz w:val="18"/>
          <w:szCs w:val="18"/>
        </w:rPr>
        <w:t>Controle of de</w:t>
      </w:r>
      <w:r w:rsidR="008E0F38" w:rsidRPr="009775D6">
        <w:rPr>
          <w:rFonts w:ascii="FlandersArtSans-Regular" w:hAnsi="FlandersArtSans-Regular"/>
          <w:i/>
          <w:color w:val="auto"/>
          <w:sz w:val="18"/>
          <w:szCs w:val="18"/>
        </w:rPr>
        <w:t xml:space="preserve"> inschrijver</w:t>
      </w:r>
      <w:r w:rsidRPr="009775D6">
        <w:rPr>
          <w:rFonts w:ascii="FlandersArtSans-Regular" w:hAnsi="FlandersArtSans-Regular"/>
          <w:i/>
          <w:color w:val="auto"/>
          <w:sz w:val="18"/>
          <w:szCs w:val="18"/>
        </w:rPr>
        <w:t>s</w:t>
      </w:r>
      <w:r w:rsidR="008E0F38" w:rsidRPr="009775D6">
        <w:rPr>
          <w:rFonts w:ascii="FlandersArtSans-Regular" w:hAnsi="FlandersArtSans-Regular"/>
          <w:i/>
          <w:color w:val="auto"/>
          <w:sz w:val="18"/>
          <w:szCs w:val="18"/>
        </w:rPr>
        <w:t xml:space="preserve"> </w:t>
      </w:r>
      <w:r w:rsidRPr="009775D6">
        <w:rPr>
          <w:rFonts w:ascii="FlandersArtSans-Regular" w:hAnsi="FlandersArtSans-Regular"/>
          <w:i/>
          <w:color w:val="auto"/>
          <w:sz w:val="18"/>
          <w:szCs w:val="18"/>
        </w:rPr>
        <w:t>slechts één offerte hebben ing</w:t>
      </w:r>
      <w:r w:rsidR="00690424" w:rsidRPr="009775D6">
        <w:rPr>
          <w:rFonts w:ascii="FlandersArtSans-Regular" w:hAnsi="FlandersArtSans-Regular"/>
          <w:i/>
          <w:color w:val="auto"/>
          <w:sz w:val="18"/>
          <w:szCs w:val="18"/>
        </w:rPr>
        <w:t>e</w:t>
      </w:r>
      <w:r w:rsidRPr="009775D6">
        <w:rPr>
          <w:rFonts w:ascii="FlandersArtSans-Regular" w:hAnsi="FlandersArtSans-Regular"/>
          <w:i/>
          <w:color w:val="auto"/>
          <w:sz w:val="18"/>
          <w:szCs w:val="18"/>
        </w:rPr>
        <w:t>diend</w:t>
      </w:r>
      <w:r w:rsidR="00881FB7" w:rsidRPr="009775D6">
        <w:rPr>
          <w:rFonts w:ascii="FlandersArtSans-Regular" w:hAnsi="FlandersArtSans-Regular"/>
          <w:i/>
          <w:color w:val="auto"/>
          <w:sz w:val="20"/>
          <w:szCs w:val="20"/>
        </w:rPr>
        <w:t>.</w:t>
      </w:r>
    </w:p>
    <w:p w14:paraId="0BBF5575" w14:textId="13D6A617" w:rsidR="00543297" w:rsidRPr="009775D6" w:rsidRDefault="00543297" w:rsidP="00543297">
      <w:pPr>
        <w:pStyle w:val="Default"/>
        <w:rPr>
          <w:rFonts w:ascii="FlandersArtSans-Regular" w:hAnsi="FlandersArtSans-Regular"/>
          <w:color w:val="auto"/>
          <w:sz w:val="20"/>
          <w:szCs w:val="20"/>
        </w:rPr>
      </w:pPr>
    </w:p>
    <w:p w14:paraId="67D8BC5E" w14:textId="36BECA66" w:rsidR="00543297" w:rsidRPr="0061117C" w:rsidRDefault="00543297" w:rsidP="0061117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430F1012" w14:textId="77777777" w:rsidR="00543297" w:rsidRPr="0061117C" w:rsidRDefault="00543297" w:rsidP="0061117C">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Naam inschrijver  :  OK ( indien slechts één offerte werd ingediend ) / niet  OK (+ motivering)</w:t>
      </w:r>
    </w:p>
    <w:p w14:paraId="6A9D7780" w14:textId="44D9B5D4" w:rsidR="00A351EC" w:rsidRPr="0098654E" w:rsidRDefault="001C5BDF" w:rsidP="00F0428C">
      <w:pPr>
        <w:pStyle w:val="Kop4"/>
      </w:pPr>
      <w:bookmarkStart w:id="13" w:name="_Hlk517360661"/>
      <w:bookmarkEnd w:id="12"/>
      <w:r w:rsidRPr="0098654E">
        <w:t>Vorm en inhoud offerte</w:t>
      </w:r>
    </w:p>
    <w:p w14:paraId="35FE4823" w14:textId="05C668B6" w:rsidR="00A37557" w:rsidRDefault="00A351EC" w:rsidP="00410A5F">
      <w:pPr>
        <w:pStyle w:val="cursief"/>
        <w:rPr>
          <w:rFonts w:ascii="FlandersArtSans-Regular" w:hAnsi="FlandersArtSans-Regular"/>
          <w:sz w:val="18"/>
          <w:szCs w:val="18"/>
        </w:rPr>
      </w:pPr>
      <w:r w:rsidRPr="0098654E">
        <w:rPr>
          <w:rFonts w:ascii="FlandersArtSans-Regular" w:hAnsi="FlandersArtSans-Regular"/>
          <w:sz w:val="18"/>
          <w:szCs w:val="18"/>
        </w:rPr>
        <w:t>Controle</w:t>
      </w:r>
      <w:r w:rsidR="007078F1" w:rsidRPr="0098654E">
        <w:rPr>
          <w:rFonts w:ascii="FlandersArtSans-Regular" w:hAnsi="FlandersArtSans-Regular"/>
          <w:sz w:val="18"/>
          <w:szCs w:val="18"/>
        </w:rPr>
        <w:t xml:space="preserve"> van het offerteformulier en samenvattende opmeting</w:t>
      </w:r>
      <w:r w:rsidR="001C5BDF" w:rsidRPr="0098654E">
        <w:rPr>
          <w:rFonts w:ascii="FlandersArtSans-Regular" w:hAnsi="FlandersArtSans-Regular"/>
          <w:sz w:val="18"/>
          <w:szCs w:val="18"/>
        </w:rPr>
        <w:t xml:space="preserve"> </w:t>
      </w:r>
      <w:r w:rsidR="001C5BDF" w:rsidRPr="0098654E">
        <w:rPr>
          <w:rFonts w:ascii="FlandersArtSans-Regular" w:hAnsi="FlandersArtSans-Regular"/>
          <w:sz w:val="18"/>
          <w:szCs w:val="18"/>
          <w:highlight w:val="yellow"/>
        </w:rPr>
        <w:t>(</w:t>
      </w:r>
      <w:r w:rsidR="007078F1" w:rsidRPr="0098654E">
        <w:rPr>
          <w:rFonts w:ascii="FlandersArtSans-Regular" w:hAnsi="FlandersArtSans-Regular"/>
          <w:sz w:val="18"/>
          <w:szCs w:val="18"/>
          <w:highlight w:val="yellow"/>
        </w:rPr>
        <w:t>of</w:t>
      </w:r>
      <w:r w:rsidR="001C5BDF" w:rsidRPr="0098654E">
        <w:rPr>
          <w:rFonts w:ascii="FlandersArtSans-Regular" w:hAnsi="FlandersArtSans-Regular"/>
          <w:sz w:val="18"/>
          <w:szCs w:val="18"/>
          <w:highlight w:val="yellow"/>
        </w:rPr>
        <w:t>wel)</w:t>
      </w:r>
      <w:r w:rsidR="00960DD6" w:rsidRPr="0098654E">
        <w:rPr>
          <w:rFonts w:ascii="FlandersArtSans-Regular" w:hAnsi="FlandersArtSans-Regular"/>
          <w:sz w:val="18"/>
          <w:szCs w:val="18"/>
        </w:rPr>
        <w:t xml:space="preserve"> inventaris</w:t>
      </w:r>
      <w:r w:rsidR="007078F1" w:rsidRPr="0098654E">
        <w:rPr>
          <w:rFonts w:ascii="FlandersArtSans-Regular" w:hAnsi="FlandersArtSans-Regular"/>
          <w:sz w:val="18"/>
          <w:szCs w:val="18"/>
        </w:rPr>
        <w:t>.</w:t>
      </w:r>
      <w:r w:rsidRPr="0098654E">
        <w:rPr>
          <w:rFonts w:ascii="FlandersArtSans-Regular" w:hAnsi="FlandersArtSans-Regular"/>
          <w:sz w:val="18"/>
          <w:szCs w:val="18"/>
        </w:rPr>
        <w:t xml:space="preserve"> </w:t>
      </w:r>
    </w:p>
    <w:p w14:paraId="74B2202F" w14:textId="77777777" w:rsidR="00A351EC" w:rsidRPr="00937D16" w:rsidRDefault="00A351EC" w:rsidP="00A351EC">
      <w:pPr>
        <w:pStyle w:val="cursief"/>
        <w:rPr>
          <w:rFonts w:ascii="FlandersArtSans-Regular" w:hAnsi="FlandersArtSans-Regular"/>
          <w:i w:val="0"/>
          <w:sz w:val="20"/>
          <w:szCs w:val="20"/>
        </w:rPr>
      </w:pPr>
    </w:p>
    <w:tbl>
      <w:tblPr>
        <w:tblW w:w="83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594"/>
        <w:gridCol w:w="2693"/>
      </w:tblGrid>
      <w:tr w:rsidR="00BA13A9" w:rsidRPr="00AC4739" w14:paraId="15325916" w14:textId="77777777" w:rsidTr="003668B3">
        <w:trPr>
          <w:trHeight w:val="210"/>
        </w:trPr>
        <w:tc>
          <w:tcPr>
            <w:tcW w:w="3105" w:type="dxa"/>
            <w:shd w:val="clear" w:color="auto" w:fill="auto"/>
          </w:tcPr>
          <w:p w14:paraId="70899159" w14:textId="77777777" w:rsidR="00BA13A9" w:rsidRPr="00937D16" w:rsidRDefault="00BA13A9" w:rsidP="003668B3">
            <w:pPr>
              <w:pStyle w:val="cursief"/>
              <w:rPr>
                <w:rFonts w:ascii="FlandersArtSans-Regular" w:hAnsi="FlandersArtSans-Regular"/>
                <w:color w:val="0000FF"/>
                <w:sz w:val="18"/>
                <w:szCs w:val="18"/>
              </w:rPr>
            </w:pPr>
            <w:r w:rsidRPr="00937D16">
              <w:rPr>
                <w:rFonts w:ascii="FlandersArtSans-Regular" w:hAnsi="FlandersArtSans-Regular"/>
                <w:i w:val="0"/>
                <w:sz w:val="18"/>
                <w:szCs w:val="18"/>
              </w:rPr>
              <w:t>Inschrijver</w:t>
            </w:r>
          </w:p>
        </w:tc>
        <w:tc>
          <w:tcPr>
            <w:tcW w:w="2594" w:type="dxa"/>
            <w:shd w:val="clear" w:color="auto" w:fill="auto"/>
          </w:tcPr>
          <w:p w14:paraId="77303465" w14:textId="77777777" w:rsidR="00BA13A9" w:rsidRPr="00937D16" w:rsidRDefault="00BA13A9" w:rsidP="003668B3">
            <w:pPr>
              <w:pStyle w:val="cursief"/>
              <w:jc w:val="center"/>
              <w:rPr>
                <w:rFonts w:ascii="FlandersArtSans-Regular" w:hAnsi="FlandersArtSans-Regular"/>
                <w:i w:val="0"/>
                <w:sz w:val="18"/>
                <w:szCs w:val="18"/>
              </w:rPr>
            </w:pPr>
            <w:r w:rsidRPr="00937D16">
              <w:rPr>
                <w:rFonts w:ascii="FlandersArtSans-Regular" w:hAnsi="FlandersArtSans-Regular"/>
                <w:i w:val="0"/>
                <w:sz w:val="18"/>
                <w:szCs w:val="18"/>
              </w:rPr>
              <w:t>Offerteformulier</w:t>
            </w:r>
          </w:p>
        </w:tc>
        <w:tc>
          <w:tcPr>
            <w:tcW w:w="2693" w:type="dxa"/>
            <w:shd w:val="clear" w:color="auto" w:fill="auto"/>
          </w:tcPr>
          <w:p w14:paraId="0F56EF98" w14:textId="77777777" w:rsidR="00BA13A9" w:rsidRPr="00937D16" w:rsidRDefault="00BA13A9" w:rsidP="003668B3">
            <w:pPr>
              <w:pStyle w:val="cursief"/>
              <w:jc w:val="center"/>
              <w:rPr>
                <w:rFonts w:ascii="FlandersArtSans-Regular" w:hAnsi="FlandersArtSans-Regular"/>
                <w:i w:val="0"/>
                <w:color w:val="0070C0"/>
                <w:sz w:val="18"/>
                <w:szCs w:val="18"/>
              </w:rPr>
            </w:pPr>
            <w:r w:rsidRPr="00937D16">
              <w:rPr>
                <w:rFonts w:ascii="FlandersArtSans-Regular" w:hAnsi="FlandersArtSans-Regular"/>
                <w:i w:val="0"/>
                <w:color w:val="0070C0"/>
                <w:sz w:val="18"/>
                <w:szCs w:val="18"/>
              </w:rPr>
              <w:t>Samenvattende opmeting / inventaris</w:t>
            </w:r>
          </w:p>
        </w:tc>
      </w:tr>
      <w:tr w:rsidR="00BA13A9" w:rsidRPr="00AC4739" w14:paraId="09592766" w14:textId="77777777" w:rsidTr="003668B3">
        <w:trPr>
          <w:trHeight w:val="433"/>
        </w:trPr>
        <w:tc>
          <w:tcPr>
            <w:tcW w:w="3105" w:type="dxa"/>
            <w:shd w:val="clear" w:color="auto" w:fill="auto"/>
          </w:tcPr>
          <w:p w14:paraId="479063AE" w14:textId="77777777" w:rsidR="00BA13A9" w:rsidRPr="00937D16" w:rsidRDefault="00BA13A9" w:rsidP="003668B3">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Naam inschrijver : </w:t>
            </w:r>
          </w:p>
        </w:tc>
        <w:tc>
          <w:tcPr>
            <w:tcW w:w="2594" w:type="dxa"/>
            <w:shd w:val="clear" w:color="auto" w:fill="auto"/>
          </w:tcPr>
          <w:p w14:paraId="63E16EE5" w14:textId="77777777" w:rsidR="00BA13A9" w:rsidRPr="00937D16" w:rsidRDefault="00BA13A9" w:rsidP="003668B3">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5A683B1B" w14:textId="26F64BFD" w:rsidR="00BA13A9" w:rsidRPr="00937D16" w:rsidRDefault="00BA13A9" w:rsidP="003668B3">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c>
          <w:tcPr>
            <w:tcW w:w="2693" w:type="dxa"/>
            <w:shd w:val="clear" w:color="auto" w:fill="auto"/>
          </w:tcPr>
          <w:p w14:paraId="6BB05492" w14:textId="77777777" w:rsidR="00BA13A9" w:rsidRPr="00937D16" w:rsidRDefault="00BA13A9" w:rsidP="003668B3">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66A9561B" w14:textId="4EFD436D" w:rsidR="00BA13A9" w:rsidRPr="00937D16" w:rsidRDefault="00BA13A9" w:rsidP="003668B3">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r>
    </w:tbl>
    <w:bookmarkEnd w:id="13"/>
    <w:p w14:paraId="5CBDC6BE" w14:textId="76C7D276" w:rsidR="008E0F38" w:rsidRPr="00937D16" w:rsidRDefault="00597EB6" w:rsidP="00A90990">
      <w:pPr>
        <w:pStyle w:val="Kop4"/>
      </w:pPr>
      <w:r w:rsidRPr="00937D16">
        <w:t>Volledigheid offerte</w:t>
      </w:r>
    </w:p>
    <w:p w14:paraId="777E47FA" w14:textId="64339E4C" w:rsidR="00A351EC" w:rsidRPr="00937D16" w:rsidRDefault="00A351EC" w:rsidP="00A351EC">
      <w:pPr>
        <w:pStyle w:val="cursief"/>
        <w:spacing w:before="120"/>
        <w:rPr>
          <w:rFonts w:ascii="FlandersArtSans-Regular" w:hAnsi="FlandersArtSans-Regular"/>
          <w:sz w:val="18"/>
          <w:szCs w:val="18"/>
        </w:rPr>
      </w:pPr>
      <w:r w:rsidRPr="00937D16">
        <w:rPr>
          <w:rFonts w:ascii="FlandersArtSans-Regular" w:hAnsi="FlandersArtSans-Regular"/>
          <w:sz w:val="18"/>
          <w:szCs w:val="18"/>
        </w:rPr>
        <w:t xml:space="preserve">Controle of de </w:t>
      </w:r>
      <w:r w:rsidR="003F3DF5" w:rsidRPr="00937D16">
        <w:rPr>
          <w:rFonts w:ascii="FlandersArtSans-Regular" w:hAnsi="FlandersArtSans-Regular"/>
          <w:sz w:val="18"/>
          <w:szCs w:val="18"/>
        </w:rPr>
        <w:t xml:space="preserve">offerte </w:t>
      </w:r>
      <w:r w:rsidRPr="00937D16">
        <w:rPr>
          <w:rFonts w:ascii="FlandersArtSans-Regular" w:hAnsi="FlandersArtSans-Regular"/>
          <w:sz w:val="18"/>
          <w:szCs w:val="18"/>
        </w:rPr>
        <w:t xml:space="preserve">alle vereiste gegevens en bijlagen bevat, die het bestek verplicht voor te leggen </w:t>
      </w:r>
    </w:p>
    <w:p w14:paraId="429C43AC" w14:textId="40C41D9A" w:rsidR="009804E2" w:rsidRPr="00937D16" w:rsidRDefault="004B40F4" w:rsidP="004B40F4">
      <w:pPr>
        <w:pStyle w:val="cursief"/>
        <w:rPr>
          <w:rFonts w:ascii="FlandersArtSans-Regular" w:hAnsi="FlandersArtSans-Regular"/>
          <w:sz w:val="18"/>
          <w:szCs w:val="18"/>
        </w:rPr>
      </w:pPr>
      <w:r w:rsidRPr="00937D16">
        <w:rPr>
          <w:rFonts w:ascii="FlandersArtSans-Regular" w:hAnsi="FlandersArtSans-Regular"/>
          <w:b/>
          <w:sz w:val="18"/>
          <w:szCs w:val="18"/>
        </w:rPr>
        <w:t>X</w:t>
      </w:r>
      <w:r w:rsidR="009804E2" w:rsidRPr="00937D16">
        <w:rPr>
          <w:rFonts w:ascii="FlandersArtSans-Regular" w:hAnsi="FlandersArtSans-Regular"/>
          <w:b/>
          <w:sz w:val="18"/>
          <w:szCs w:val="18"/>
        </w:rPr>
        <w:t xml:space="preserve"> </w:t>
      </w:r>
      <w:r w:rsidRPr="00937D16">
        <w:rPr>
          <w:rFonts w:ascii="FlandersArtSans-Regular" w:hAnsi="FlandersArtSans-Regular"/>
          <w:sz w:val="18"/>
          <w:szCs w:val="18"/>
        </w:rPr>
        <w:t>impliceert</w:t>
      </w:r>
      <w:r w:rsidR="009804E2" w:rsidRPr="00937D16">
        <w:rPr>
          <w:rFonts w:ascii="FlandersArtSans-Regular" w:hAnsi="FlandersArtSans-Regular"/>
          <w:sz w:val="18"/>
          <w:szCs w:val="18"/>
        </w:rPr>
        <w:t xml:space="preserve"> louter dat het docum</w:t>
      </w:r>
      <w:r w:rsidRPr="00937D16">
        <w:rPr>
          <w:rFonts w:ascii="FlandersArtSans-Regular" w:hAnsi="FlandersArtSans-Regular"/>
          <w:sz w:val="18"/>
          <w:szCs w:val="18"/>
        </w:rPr>
        <w:t xml:space="preserve">ent bij de offerte werd </w:t>
      </w:r>
      <w:r w:rsidR="00113E8F" w:rsidRPr="00937D16">
        <w:rPr>
          <w:rFonts w:ascii="FlandersArtSans-Regular" w:hAnsi="FlandersArtSans-Regular"/>
          <w:sz w:val="18"/>
          <w:szCs w:val="18"/>
        </w:rPr>
        <w:t>bij</w:t>
      </w:r>
      <w:r w:rsidRPr="00937D16">
        <w:rPr>
          <w:rFonts w:ascii="FlandersArtSans-Regular" w:hAnsi="FlandersArtSans-Regular"/>
          <w:sz w:val="18"/>
          <w:szCs w:val="18"/>
        </w:rPr>
        <w:t>gevoegd, niet dat de inschrijver inhoudelijk voldoet ( zie verder).</w:t>
      </w:r>
    </w:p>
    <w:p w14:paraId="4EC35EF1" w14:textId="77777777" w:rsidR="00FB3DEB" w:rsidRDefault="00FB3DEB" w:rsidP="00A351EC">
      <w:pPr>
        <w:pStyle w:val="cursief"/>
        <w:rPr>
          <w:rFonts w:ascii="FlandersArtSans-Regular" w:hAnsi="FlandersArtSans-Regular"/>
          <w:i w:val="0"/>
          <w:color w:val="0070C0"/>
          <w:sz w:val="20"/>
          <w:szCs w:val="20"/>
        </w:rPr>
      </w:pPr>
    </w:p>
    <w:p w14:paraId="10A2CF9D" w14:textId="1FD879BF" w:rsidR="0035011A" w:rsidRPr="0035011A" w:rsidRDefault="0035011A" w:rsidP="00A351EC">
      <w:pPr>
        <w:pStyle w:val="cursief"/>
        <w:rPr>
          <w:rFonts w:ascii="FlandersArtSans-Regular" w:hAnsi="FlandersArtSans-Regular"/>
          <w:i w:val="0"/>
          <w:color w:val="0070C0"/>
          <w:sz w:val="20"/>
          <w:szCs w:val="20"/>
        </w:rPr>
      </w:pPr>
      <w:proofErr w:type="spellStart"/>
      <w:r w:rsidRPr="0035011A">
        <w:rPr>
          <w:rFonts w:ascii="FlandersArtSans-Regular" w:hAnsi="FlandersArtSans-Regular"/>
          <w:i w:val="0"/>
          <w:color w:val="0070C0"/>
          <w:sz w:val="20"/>
          <w:szCs w:val="20"/>
        </w:rPr>
        <w:t>Oplijsting</w:t>
      </w:r>
      <w:proofErr w:type="spellEnd"/>
      <w:r w:rsidRPr="0035011A">
        <w:rPr>
          <w:rFonts w:ascii="FlandersArtSans-Regular" w:hAnsi="FlandersArtSans-Regular"/>
          <w:i w:val="0"/>
          <w:color w:val="0070C0"/>
          <w:sz w:val="20"/>
          <w:szCs w:val="20"/>
        </w:rPr>
        <w:t xml:space="preserve"> documenten</w:t>
      </w:r>
    </w:p>
    <w:p w14:paraId="20F18D1D" w14:textId="77777777" w:rsidR="0035011A" w:rsidRPr="00E71CC4" w:rsidRDefault="0035011A" w:rsidP="00A351EC">
      <w:pPr>
        <w:pStyle w:val="cursief"/>
        <w:rPr>
          <w:rFonts w:ascii="FlandersArtSans-Regular" w:hAnsi="FlandersArtSans-Regular"/>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753"/>
        <w:gridCol w:w="754"/>
        <w:gridCol w:w="754"/>
      </w:tblGrid>
      <w:tr w:rsidR="00260CD5" w:rsidRPr="00AC4739" w14:paraId="2EF73D77" w14:textId="77777777" w:rsidTr="004B40F4">
        <w:trPr>
          <w:cantSplit/>
          <w:trHeight w:val="1893"/>
        </w:trPr>
        <w:tc>
          <w:tcPr>
            <w:tcW w:w="5748" w:type="dxa"/>
            <w:shd w:val="clear" w:color="auto" w:fill="auto"/>
            <w:textDirection w:val="btLr"/>
          </w:tcPr>
          <w:p w14:paraId="59A09A03" w14:textId="77777777" w:rsidR="00260CD5" w:rsidRPr="00937D16" w:rsidRDefault="00260CD5" w:rsidP="00A351EC">
            <w:pPr>
              <w:pStyle w:val="cursief"/>
              <w:ind w:left="113" w:right="113"/>
              <w:rPr>
                <w:rFonts w:ascii="FlandersArtSans-Regular" w:hAnsi="FlandersArtSans-Regular"/>
                <w:i w:val="0"/>
                <w:color w:val="0070C0"/>
                <w:sz w:val="20"/>
                <w:szCs w:val="20"/>
              </w:rPr>
            </w:pPr>
          </w:p>
        </w:tc>
        <w:tc>
          <w:tcPr>
            <w:tcW w:w="753" w:type="dxa"/>
            <w:shd w:val="clear" w:color="auto" w:fill="auto"/>
            <w:textDirection w:val="btLr"/>
          </w:tcPr>
          <w:p w14:paraId="014143A7" w14:textId="77777777" w:rsidR="00260CD5" w:rsidRPr="00937D16" w:rsidRDefault="00260CD5" w:rsidP="00A351EC">
            <w:pPr>
              <w:pStyle w:val="cursief"/>
              <w:ind w:left="113" w:right="113"/>
              <w:rPr>
                <w:rFonts w:ascii="FlandersArtSans-Regular" w:hAnsi="FlandersArtSans-Regular"/>
                <w:i w:val="0"/>
                <w:sz w:val="20"/>
                <w:szCs w:val="20"/>
              </w:rPr>
            </w:pPr>
            <w:r w:rsidRPr="00937D16">
              <w:rPr>
                <w:rFonts w:ascii="FlandersArtSans-Regular" w:hAnsi="FlandersArtSans-Regular"/>
                <w:i w:val="0"/>
                <w:sz w:val="20"/>
                <w:szCs w:val="20"/>
              </w:rPr>
              <w:t>Bevoegdheid ondertekenaar</w:t>
            </w:r>
          </w:p>
        </w:tc>
        <w:tc>
          <w:tcPr>
            <w:tcW w:w="754" w:type="dxa"/>
            <w:shd w:val="clear" w:color="auto" w:fill="auto"/>
            <w:textDirection w:val="btLr"/>
          </w:tcPr>
          <w:p w14:paraId="3A6ABADB" w14:textId="77F0C2C7" w:rsidR="00260CD5" w:rsidRPr="00937D16" w:rsidRDefault="00260CD5" w:rsidP="00A351EC">
            <w:pPr>
              <w:pStyle w:val="cursief"/>
              <w:ind w:left="113" w:right="113"/>
              <w:rPr>
                <w:rFonts w:ascii="FlandersArtSans-Regular" w:hAnsi="FlandersArtSans-Regular"/>
                <w:i w:val="0"/>
                <w:sz w:val="20"/>
                <w:szCs w:val="20"/>
              </w:rPr>
            </w:pPr>
          </w:p>
        </w:tc>
        <w:tc>
          <w:tcPr>
            <w:tcW w:w="754" w:type="dxa"/>
            <w:shd w:val="clear" w:color="auto" w:fill="auto"/>
            <w:textDirection w:val="btLr"/>
          </w:tcPr>
          <w:p w14:paraId="2B8F2E7D" w14:textId="1B8F25E7" w:rsidR="00260CD5" w:rsidRPr="00937D16" w:rsidRDefault="00260CD5" w:rsidP="00A351EC">
            <w:pPr>
              <w:pStyle w:val="cursief"/>
              <w:ind w:left="113" w:right="113"/>
              <w:rPr>
                <w:rFonts w:ascii="FlandersArtSans-Regular" w:hAnsi="FlandersArtSans-Regular"/>
                <w:i w:val="0"/>
                <w:sz w:val="20"/>
                <w:szCs w:val="20"/>
              </w:rPr>
            </w:pPr>
          </w:p>
        </w:tc>
      </w:tr>
      <w:tr w:rsidR="00260CD5" w:rsidRPr="00AC4739" w14:paraId="50734513" w14:textId="77777777" w:rsidTr="004B40F4">
        <w:trPr>
          <w:trHeight w:val="322"/>
        </w:trPr>
        <w:tc>
          <w:tcPr>
            <w:tcW w:w="5748" w:type="dxa"/>
            <w:shd w:val="clear" w:color="auto" w:fill="auto"/>
          </w:tcPr>
          <w:p w14:paraId="5DFDBFB7" w14:textId="77777777" w:rsidR="00260CD5" w:rsidRPr="00545B27" w:rsidRDefault="00260CD5"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6AB0C63D" w14:textId="77777777" w:rsidR="00260CD5" w:rsidRPr="00545B27" w:rsidRDefault="00260CD5"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3BE4B20E" w14:textId="77777777" w:rsidR="00260CD5" w:rsidRPr="00545B27" w:rsidRDefault="00260CD5"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4F8F8878" w14:textId="77777777" w:rsidR="00260CD5" w:rsidRPr="00545B27" w:rsidRDefault="00260CD5" w:rsidP="00A351EC">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r>
      <w:tr w:rsidR="00260CD5" w:rsidRPr="00AC4739" w14:paraId="153A180C" w14:textId="77777777" w:rsidTr="004B40F4">
        <w:trPr>
          <w:trHeight w:val="295"/>
        </w:trPr>
        <w:tc>
          <w:tcPr>
            <w:tcW w:w="5748" w:type="dxa"/>
            <w:shd w:val="clear" w:color="auto" w:fill="auto"/>
          </w:tcPr>
          <w:p w14:paraId="712DCFCD" w14:textId="77777777" w:rsidR="00260CD5" w:rsidRPr="00545B27" w:rsidRDefault="00260CD5" w:rsidP="00A351EC">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0589ECE1" w14:textId="77777777" w:rsidR="00260CD5" w:rsidRPr="00545B27" w:rsidRDefault="00260CD5" w:rsidP="00A351EC">
            <w:pPr>
              <w:pStyle w:val="cursief"/>
              <w:jc w:val="center"/>
              <w:rPr>
                <w:rFonts w:ascii="FlandersArtSans-Regular" w:hAnsi="FlandersArtSans-Regular"/>
                <w:i w:val="0"/>
                <w:color w:val="0070C0"/>
                <w:sz w:val="20"/>
                <w:szCs w:val="20"/>
              </w:rPr>
            </w:pPr>
          </w:p>
        </w:tc>
        <w:tc>
          <w:tcPr>
            <w:tcW w:w="754" w:type="dxa"/>
            <w:shd w:val="clear" w:color="auto" w:fill="auto"/>
          </w:tcPr>
          <w:p w14:paraId="1D99CED4" w14:textId="77777777" w:rsidR="00260CD5" w:rsidRPr="00545B27" w:rsidRDefault="00260CD5" w:rsidP="00A351EC">
            <w:pPr>
              <w:pStyle w:val="cursief"/>
              <w:jc w:val="center"/>
              <w:rPr>
                <w:rFonts w:ascii="FlandersArtSans-Regular" w:hAnsi="FlandersArtSans-Regular"/>
                <w:i w:val="0"/>
                <w:color w:val="0070C0"/>
                <w:sz w:val="20"/>
                <w:szCs w:val="20"/>
              </w:rPr>
            </w:pPr>
          </w:p>
        </w:tc>
        <w:tc>
          <w:tcPr>
            <w:tcW w:w="754" w:type="dxa"/>
            <w:shd w:val="clear" w:color="auto" w:fill="auto"/>
          </w:tcPr>
          <w:p w14:paraId="30A06B1D" w14:textId="77777777" w:rsidR="00260CD5" w:rsidRPr="00545B27" w:rsidRDefault="00260CD5" w:rsidP="00A351EC">
            <w:pPr>
              <w:pStyle w:val="cursief"/>
              <w:jc w:val="center"/>
              <w:rPr>
                <w:rFonts w:ascii="FlandersArtSans-Regular" w:hAnsi="FlandersArtSans-Regular"/>
                <w:i w:val="0"/>
                <w:color w:val="0070C0"/>
                <w:sz w:val="20"/>
                <w:szCs w:val="20"/>
              </w:rPr>
            </w:pPr>
          </w:p>
        </w:tc>
      </w:tr>
    </w:tbl>
    <w:p w14:paraId="0C5AE185" w14:textId="6D82A845" w:rsidR="00881FB7" w:rsidRPr="00545B27" w:rsidRDefault="00D3628E" w:rsidP="002D45FA">
      <w:pPr>
        <w:pStyle w:val="Kop4"/>
      </w:pPr>
      <w:bookmarkStart w:id="14" w:name="_Hlk517360815"/>
      <w:r w:rsidRPr="00545B27">
        <w:t>Onder</w:t>
      </w:r>
      <w:r w:rsidR="004A5149" w:rsidRPr="00545B27">
        <w:t>te</w:t>
      </w:r>
      <w:r w:rsidRPr="00545B27">
        <w:t xml:space="preserve">kening </w:t>
      </w:r>
      <w:r w:rsidR="00CC3B45" w:rsidRPr="00545B27">
        <w:t>(art. 42, 43, §1 en 44 KB Plaatsing)</w:t>
      </w:r>
    </w:p>
    <w:p w14:paraId="18B1F1B6" w14:textId="02C0E7B7" w:rsidR="00260CD5" w:rsidRDefault="00881FB7" w:rsidP="00881FB7">
      <w:pPr>
        <w:rPr>
          <w:rFonts w:ascii="FlandersArtSans-Regular" w:hAnsi="FlandersArtSans-Regular" w:cs="Arial"/>
          <w:i/>
          <w:sz w:val="18"/>
          <w:szCs w:val="18"/>
        </w:rPr>
      </w:pPr>
      <w:r w:rsidRPr="00545B27">
        <w:rPr>
          <w:rFonts w:ascii="FlandersArtSans-Regular" w:hAnsi="FlandersArtSans-Regular" w:cs="Arial"/>
          <w:i/>
          <w:sz w:val="18"/>
          <w:szCs w:val="18"/>
        </w:rPr>
        <w:t xml:space="preserve">Controle of </w:t>
      </w:r>
      <w:r w:rsidR="0067472B" w:rsidRPr="00545B27">
        <w:rPr>
          <w:rFonts w:ascii="FlandersArtSans-Regular" w:hAnsi="FlandersArtSans-Regular" w:cs="Arial"/>
          <w:i/>
          <w:sz w:val="18"/>
          <w:szCs w:val="18"/>
        </w:rPr>
        <w:t xml:space="preserve">de </w:t>
      </w:r>
      <w:r w:rsidR="00356A40">
        <w:rPr>
          <w:rFonts w:ascii="FlandersArtSans-Regular" w:hAnsi="FlandersArtSans-Regular" w:cs="Arial"/>
          <w:i/>
          <w:sz w:val="18"/>
          <w:szCs w:val="18"/>
        </w:rPr>
        <w:t xml:space="preserve">initiële </w:t>
      </w:r>
      <w:r w:rsidR="0067472B" w:rsidRPr="00545B27">
        <w:rPr>
          <w:rFonts w:ascii="FlandersArtSans-Regular" w:hAnsi="FlandersArtSans-Regular" w:cs="Arial"/>
          <w:i/>
          <w:sz w:val="18"/>
          <w:szCs w:val="18"/>
        </w:rPr>
        <w:t>offerte</w:t>
      </w:r>
      <w:r w:rsidRPr="00545B27">
        <w:rPr>
          <w:rFonts w:ascii="FlandersArtSans-Regular" w:hAnsi="FlandersArtSans-Regular" w:cs="Arial"/>
          <w:i/>
          <w:sz w:val="18"/>
          <w:szCs w:val="18"/>
        </w:rPr>
        <w:t xml:space="preserve"> elektronisch is ondertekend</w:t>
      </w:r>
      <w:r w:rsidR="00CC3B45" w:rsidRPr="00545B27">
        <w:rPr>
          <w:rFonts w:ascii="FlandersArtSans-Regular" w:hAnsi="FlandersArtSans-Regular" w:cs="Arial"/>
          <w:i/>
          <w:sz w:val="18"/>
          <w:szCs w:val="18"/>
        </w:rPr>
        <w:t xml:space="preserve"> door middel van</w:t>
      </w:r>
      <w:r w:rsidR="0067472B" w:rsidRPr="00545B27">
        <w:rPr>
          <w:rFonts w:ascii="FlandersArtSans-Regular" w:hAnsi="FlandersArtSans-Regular" w:cs="Arial"/>
          <w:i/>
          <w:sz w:val="18"/>
          <w:szCs w:val="18"/>
        </w:rPr>
        <w:t xml:space="preserve"> een gekwalificeerde elektronische handtekening op het indieningsrapport in </w:t>
      </w:r>
      <w:r w:rsidR="002D393E">
        <w:rPr>
          <w:rFonts w:ascii="FlandersArtSans-Regular" w:hAnsi="FlandersArtSans-Regular" w:cs="Arial"/>
          <w:i/>
          <w:sz w:val="18"/>
          <w:szCs w:val="18"/>
        </w:rPr>
        <w:t>e-Procurement</w:t>
      </w:r>
      <w:r w:rsidRPr="00545B27">
        <w:rPr>
          <w:rFonts w:ascii="FlandersArtSans-Regular" w:hAnsi="FlandersArtSans-Regular" w:cs="Arial"/>
          <w:i/>
          <w:sz w:val="18"/>
          <w:szCs w:val="18"/>
        </w:rPr>
        <w:t xml:space="preserve">. Controle </w:t>
      </w:r>
      <w:r w:rsidR="00CC3B45" w:rsidRPr="00545B27">
        <w:rPr>
          <w:rFonts w:ascii="FlandersArtSans-Regular" w:hAnsi="FlandersArtSans-Regular" w:cs="Arial"/>
          <w:i/>
          <w:sz w:val="18"/>
          <w:szCs w:val="18"/>
        </w:rPr>
        <w:t xml:space="preserve">of de </w:t>
      </w:r>
      <w:r w:rsidR="00467918" w:rsidRPr="00545B27">
        <w:rPr>
          <w:rFonts w:ascii="FlandersArtSans-Regular" w:hAnsi="FlandersArtSans-Regular" w:cs="Arial"/>
          <w:i/>
          <w:sz w:val="18"/>
          <w:szCs w:val="18"/>
        </w:rPr>
        <w:t xml:space="preserve">offerte elektronisch werd ondertekend </w:t>
      </w:r>
      <w:r w:rsidR="00CC3B45" w:rsidRPr="00545B27">
        <w:rPr>
          <w:rFonts w:ascii="FlandersArtSans-Regular" w:hAnsi="FlandersArtSans-Regular" w:cs="Arial"/>
          <w:i/>
          <w:sz w:val="18"/>
          <w:szCs w:val="18"/>
        </w:rPr>
        <w:t xml:space="preserve"> door de </w:t>
      </w:r>
      <w:proofErr w:type="spellStart"/>
      <w:r w:rsidR="00CC3B45" w:rsidRPr="00545B27">
        <w:rPr>
          <w:rFonts w:ascii="FlandersArtSans-Regular" w:hAnsi="FlandersArtSans-Regular" w:cs="Arial"/>
          <w:i/>
          <w:sz w:val="18"/>
          <w:szCs w:val="18"/>
        </w:rPr>
        <w:t>perso</w:t>
      </w:r>
      <w:proofErr w:type="spellEnd"/>
      <w:r w:rsidR="00CC3B45" w:rsidRPr="00545B27">
        <w:rPr>
          <w:rFonts w:ascii="FlandersArtSans-Regular" w:hAnsi="FlandersArtSans-Regular" w:cs="Arial"/>
          <w:i/>
          <w:sz w:val="18"/>
          <w:szCs w:val="18"/>
        </w:rPr>
        <w:t>(o)n(en) die bevoegd of gemachtigd is/</w:t>
      </w:r>
      <w:r w:rsidR="007E2508" w:rsidRPr="00545B27">
        <w:rPr>
          <w:rFonts w:ascii="FlandersArtSans-Regular" w:hAnsi="FlandersArtSans-Regular" w:cs="Arial"/>
          <w:i/>
          <w:sz w:val="18"/>
          <w:szCs w:val="18"/>
        </w:rPr>
        <w:t>zijn</w:t>
      </w:r>
      <w:r w:rsidR="00CC3B45" w:rsidRPr="00545B27">
        <w:rPr>
          <w:rFonts w:ascii="FlandersArtSans-Regular" w:hAnsi="FlandersArtSans-Regular" w:cs="Arial"/>
          <w:i/>
          <w:sz w:val="18"/>
          <w:szCs w:val="18"/>
        </w:rPr>
        <w:t xml:space="preserve"> om de inschrijver te verbinden</w:t>
      </w:r>
      <w:r w:rsidR="001713CB" w:rsidRPr="00545B27">
        <w:rPr>
          <w:rFonts w:ascii="FlandersArtSans-Regular" w:hAnsi="FlandersArtSans-Regular" w:cs="Arial"/>
          <w:i/>
          <w:sz w:val="18"/>
          <w:szCs w:val="18"/>
        </w:rPr>
        <w:t>.</w:t>
      </w:r>
    </w:p>
    <w:p w14:paraId="7BAABDA7" w14:textId="5660957A" w:rsidR="00881FB7" w:rsidRPr="00581C58" w:rsidRDefault="00881FB7" w:rsidP="00881FB7">
      <w:pPr>
        <w:rPr>
          <w:rFonts w:ascii="FlandersArtSans-Regular" w:hAnsi="FlandersArtSans-Regular" w:cs="Arial"/>
          <w:sz w:val="20"/>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18"/>
        <w:gridCol w:w="4253"/>
      </w:tblGrid>
      <w:tr w:rsidR="00356A40" w:rsidRPr="00AC4739" w14:paraId="67F78582" w14:textId="2907840F" w:rsidTr="00356A40">
        <w:trPr>
          <w:trHeight w:val="215"/>
        </w:trPr>
        <w:tc>
          <w:tcPr>
            <w:tcW w:w="2127" w:type="dxa"/>
            <w:shd w:val="clear" w:color="auto" w:fill="auto"/>
          </w:tcPr>
          <w:p w14:paraId="603AA155" w14:textId="77777777" w:rsidR="00356A40" w:rsidRPr="00545B27" w:rsidRDefault="00356A40" w:rsidP="00260CD5">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3118" w:type="dxa"/>
            <w:shd w:val="clear" w:color="auto" w:fill="auto"/>
          </w:tcPr>
          <w:p w14:paraId="444C28D9" w14:textId="77777777" w:rsidR="00356A40" w:rsidRPr="00545B27" w:rsidRDefault="00356A40" w:rsidP="00260CD5">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Elektronische handtekening</w:t>
            </w:r>
          </w:p>
        </w:tc>
        <w:tc>
          <w:tcPr>
            <w:tcW w:w="4253" w:type="dxa"/>
          </w:tcPr>
          <w:p w14:paraId="38C7E70C" w14:textId="77777777" w:rsidR="00356A40" w:rsidRPr="00545B27" w:rsidRDefault="00356A40" w:rsidP="00260CD5">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Bevoegdheid ondertekenaar</w:t>
            </w:r>
          </w:p>
        </w:tc>
      </w:tr>
      <w:tr w:rsidR="00356A40" w:rsidRPr="00AC4739" w14:paraId="0BD38E22" w14:textId="6951C7D5" w:rsidTr="00356A40">
        <w:trPr>
          <w:trHeight w:val="445"/>
        </w:trPr>
        <w:tc>
          <w:tcPr>
            <w:tcW w:w="2127" w:type="dxa"/>
            <w:shd w:val="clear" w:color="auto" w:fill="auto"/>
          </w:tcPr>
          <w:p w14:paraId="1DC9B760" w14:textId="77777777" w:rsidR="00356A40" w:rsidRPr="00545B27" w:rsidRDefault="00356A40" w:rsidP="00260CD5">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3118" w:type="dxa"/>
            <w:shd w:val="clear" w:color="auto" w:fill="auto"/>
          </w:tcPr>
          <w:p w14:paraId="55FB09F7" w14:textId="653783BF" w:rsidR="00356A40" w:rsidRPr="00545B27" w:rsidRDefault="00356A40" w:rsidP="00356A40">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motivering indien niet ok)</w:t>
            </w:r>
          </w:p>
        </w:tc>
        <w:tc>
          <w:tcPr>
            <w:tcW w:w="4253" w:type="dxa"/>
          </w:tcPr>
          <w:p w14:paraId="1ABA20C6" w14:textId="77777777" w:rsidR="00356A40" w:rsidRPr="00545B27" w:rsidRDefault="00356A40" w:rsidP="00260CD5">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 motivering indien niet ok)</w:t>
            </w:r>
          </w:p>
          <w:p w14:paraId="71880FD0" w14:textId="77777777" w:rsidR="00356A40" w:rsidRPr="00545B27" w:rsidRDefault="00356A40" w:rsidP="00260CD5">
            <w:pPr>
              <w:pStyle w:val="cursief"/>
              <w:rPr>
                <w:rFonts w:ascii="FlandersArtSans-Regular" w:hAnsi="FlandersArtSans-Regular"/>
                <w:color w:val="0070C0"/>
                <w:sz w:val="18"/>
                <w:szCs w:val="18"/>
              </w:rPr>
            </w:pPr>
          </w:p>
        </w:tc>
      </w:tr>
      <w:tr w:rsidR="00356A40" w:rsidRPr="00AC4739" w14:paraId="105177C5" w14:textId="77777777" w:rsidTr="00356A40">
        <w:trPr>
          <w:trHeight w:val="445"/>
        </w:trPr>
        <w:tc>
          <w:tcPr>
            <w:tcW w:w="2127" w:type="dxa"/>
            <w:shd w:val="clear" w:color="auto" w:fill="auto"/>
          </w:tcPr>
          <w:p w14:paraId="377AEF30" w14:textId="77777777" w:rsidR="00356A40" w:rsidRPr="00545B27" w:rsidRDefault="00356A40" w:rsidP="00260CD5">
            <w:pPr>
              <w:pStyle w:val="cursief"/>
              <w:rPr>
                <w:rFonts w:ascii="FlandersArtSans-Regular" w:hAnsi="FlandersArtSans-Regular"/>
                <w:color w:val="0070C0"/>
                <w:sz w:val="18"/>
                <w:szCs w:val="18"/>
              </w:rPr>
            </w:pPr>
          </w:p>
        </w:tc>
        <w:tc>
          <w:tcPr>
            <w:tcW w:w="3118" w:type="dxa"/>
            <w:shd w:val="clear" w:color="auto" w:fill="auto"/>
          </w:tcPr>
          <w:p w14:paraId="0236C2DB" w14:textId="77777777" w:rsidR="00356A40" w:rsidRPr="00545B27" w:rsidRDefault="00356A40" w:rsidP="00260CD5">
            <w:pPr>
              <w:pStyle w:val="cursief"/>
              <w:jc w:val="center"/>
              <w:rPr>
                <w:rFonts w:ascii="FlandersArtSans-Regular" w:hAnsi="FlandersArtSans-Regular"/>
                <w:color w:val="0070C0"/>
                <w:sz w:val="18"/>
                <w:szCs w:val="18"/>
              </w:rPr>
            </w:pPr>
          </w:p>
        </w:tc>
        <w:tc>
          <w:tcPr>
            <w:tcW w:w="4253" w:type="dxa"/>
          </w:tcPr>
          <w:p w14:paraId="09DE0ACD" w14:textId="77777777" w:rsidR="00356A40" w:rsidRPr="00545B27" w:rsidRDefault="00356A40" w:rsidP="00260CD5">
            <w:pPr>
              <w:pStyle w:val="cursief"/>
              <w:jc w:val="center"/>
              <w:rPr>
                <w:rFonts w:ascii="FlandersArtSans-Regular" w:hAnsi="FlandersArtSans-Regular"/>
                <w:color w:val="0070C0"/>
                <w:sz w:val="18"/>
                <w:szCs w:val="18"/>
              </w:rPr>
            </w:pPr>
          </w:p>
        </w:tc>
      </w:tr>
    </w:tbl>
    <w:p w14:paraId="247EB153" w14:textId="77777777" w:rsidR="005A36E9" w:rsidRPr="00545B27" w:rsidRDefault="005A36E9" w:rsidP="005A36E9">
      <w:pPr>
        <w:pStyle w:val="Kop4"/>
      </w:pPr>
      <w:bookmarkStart w:id="15" w:name="_Hlk517360852"/>
      <w:bookmarkEnd w:id="14"/>
      <w:r>
        <w:t>Verplichte o</w:t>
      </w:r>
      <w:r w:rsidRPr="00545B27">
        <w:t>pties (art. 48, §2, eerste lid, KB Plaatsing)</w:t>
      </w:r>
    </w:p>
    <w:p w14:paraId="2B657593" w14:textId="77777777" w:rsidR="005A36E9" w:rsidRPr="00545B27" w:rsidRDefault="005A36E9" w:rsidP="005A36E9">
      <w:pPr>
        <w:pStyle w:val="Default"/>
        <w:rPr>
          <w:rFonts w:ascii="FlandersArtSans-Regular" w:hAnsi="FlandersArtSans-Regular"/>
          <w:b/>
          <w:i/>
          <w:color w:val="0070C0"/>
          <w:sz w:val="20"/>
          <w:szCs w:val="18"/>
        </w:rPr>
      </w:pPr>
      <w:bookmarkStart w:id="16" w:name="_Hlk44074677"/>
      <w:r w:rsidRPr="00545B27">
        <w:rPr>
          <w:rFonts w:ascii="FlandersArtSans-Regular" w:hAnsi="FlandersArtSans-Regular"/>
          <w:b/>
          <w:i/>
          <w:color w:val="0070C0"/>
          <w:sz w:val="20"/>
          <w:szCs w:val="18"/>
          <w:highlight w:val="yellow"/>
        </w:rPr>
        <w:t xml:space="preserve">(Optionele titel – indien opdrachtdocumenten een of meerdere </w:t>
      </w:r>
      <w:r w:rsidRPr="0021629E">
        <w:rPr>
          <w:rFonts w:ascii="FlandersArtSans-Regular" w:hAnsi="FlandersArtSans-Regular"/>
          <w:b/>
          <w:i/>
          <w:color w:val="0070C0"/>
          <w:sz w:val="20"/>
          <w:szCs w:val="18"/>
          <w:highlight w:val="yellow"/>
        </w:rPr>
        <w:t xml:space="preserve">verplichte opties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6E5C599F" w14:textId="77777777" w:rsidR="005A36E9" w:rsidRPr="00545B27" w:rsidRDefault="005A36E9" w:rsidP="005A36E9">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verplichte </w:t>
      </w:r>
      <w:r>
        <w:rPr>
          <w:rFonts w:ascii="FlandersArtSans-Regular" w:hAnsi="FlandersArtSans-Regular"/>
          <w:i/>
          <w:iCs/>
          <w:color w:val="auto"/>
          <w:sz w:val="18"/>
          <w:szCs w:val="18"/>
        </w:rPr>
        <w:t xml:space="preserve">optie(s) </w:t>
      </w:r>
      <w:r w:rsidRPr="00545B27">
        <w:rPr>
          <w:rFonts w:ascii="FlandersArtSans-Regular" w:hAnsi="FlandersArtSans-Regular"/>
          <w:i/>
          <w:iCs/>
          <w:color w:val="auto"/>
          <w:sz w:val="18"/>
          <w:szCs w:val="18"/>
        </w:rPr>
        <w:t>worden in acht genomen.</w:t>
      </w:r>
      <w:r>
        <w:rPr>
          <w:rFonts w:ascii="FlandersArtSans-Regular" w:hAnsi="FlandersArtSans-Regular"/>
          <w:i/>
          <w:iCs/>
          <w:color w:val="auto"/>
          <w:sz w:val="18"/>
          <w:szCs w:val="18"/>
        </w:rPr>
        <w:t xml:space="preserve"> De niet-naleving is een substantiële onregelmatigheid die </w:t>
      </w:r>
      <w:r w:rsidRPr="00F6666A">
        <w:rPr>
          <w:rFonts w:ascii="FlandersArtSans-Regular" w:hAnsi="FlandersArtSans-Regular"/>
          <w:i/>
          <w:iCs/>
          <w:color w:val="auto"/>
          <w:sz w:val="18"/>
          <w:szCs w:val="18"/>
        </w:rPr>
        <w:t>leidt tot de nietigheid van zowel de basisofferte als de verplichte optie(s)</w:t>
      </w:r>
      <w:r>
        <w:rPr>
          <w:rFonts w:ascii="FlandersArtSans-Regular" w:hAnsi="FlandersArtSans-Regular"/>
          <w:i/>
          <w:iCs/>
          <w:color w:val="auto"/>
          <w:sz w:val="18"/>
          <w:szCs w:val="18"/>
        </w:rPr>
        <w:t>.</w:t>
      </w:r>
    </w:p>
    <w:p w14:paraId="67E72511" w14:textId="77777777" w:rsidR="005A36E9" w:rsidRDefault="005A36E9" w:rsidP="005A36E9">
      <w:pPr>
        <w:rPr>
          <w:rFonts w:ascii="FlandersArtSans-Regular" w:hAnsi="FlandersArtSans-Regular" w:cs="Arial"/>
          <w:sz w:val="20"/>
          <w:szCs w:val="20"/>
        </w:rPr>
      </w:pPr>
    </w:p>
    <w:p w14:paraId="2985E434" w14:textId="77777777" w:rsidR="005A36E9" w:rsidRPr="00545B27" w:rsidRDefault="005A36E9" w:rsidP="005A36E9">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aan de minimale vereisten van de verplichte optie(s):</w:t>
      </w:r>
    </w:p>
    <w:p w14:paraId="10906F5E" w14:textId="77777777" w:rsidR="005A36E9" w:rsidRPr="00545B27" w:rsidRDefault="005A36E9" w:rsidP="005A36E9">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100D1FC6" w14:textId="77777777" w:rsidR="005A36E9" w:rsidRPr="00545B27" w:rsidRDefault="005A36E9" w:rsidP="005A36E9">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6288B25D" w14:textId="77777777" w:rsidR="005A36E9" w:rsidRPr="00545B27" w:rsidRDefault="005A36E9" w:rsidP="005A36E9">
      <w:pPr>
        <w:rPr>
          <w:rFonts w:ascii="FlandersArtSans-Regular" w:hAnsi="FlandersArtSans-Regular" w:cs="Arial"/>
          <w:sz w:val="20"/>
          <w:szCs w:val="20"/>
        </w:rPr>
      </w:pPr>
    </w:p>
    <w:p w14:paraId="312F85E8" w14:textId="77777777" w:rsidR="005A36E9" w:rsidRPr="00545B27" w:rsidRDefault="005A36E9" w:rsidP="005A36E9">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niet aan de minimale vereisten van de verplichte</w:t>
      </w:r>
      <w:r>
        <w:rPr>
          <w:rFonts w:ascii="FlandersArtSans-Regular" w:hAnsi="FlandersArtSans-Regular" w:cs="Arial"/>
          <w:sz w:val="20"/>
          <w:szCs w:val="20"/>
        </w:rPr>
        <w:t xml:space="preserve"> </w:t>
      </w:r>
      <w:r w:rsidRPr="00545B27">
        <w:rPr>
          <w:rFonts w:ascii="FlandersArtSans-Regular" w:hAnsi="FlandersArtSans-Regular" w:cs="Arial"/>
          <w:sz w:val="20"/>
          <w:szCs w:val="20"/>
        </w:rPr>
        <w:t>optie(s):</w:t>
      </w:r>
    </w:p>
    <w:p w14:paraId="0730F33F" w14:textId="77777777" w:rsidR="005A36E9" w:rsidRPr="00545B27" w:rsidRDefault="005A36E9" w:rsidP="005A36E9">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7BF062D1" w14:textId="77777777" w:rsidR="005A36E9" w:rsidRDefault="005A36E9" w:rsidP="005A36E9">
      <w:pPr>
        <w:tabs>
          <w:tab w:val="left" w:pos="567"/>
          <w:tab w:val="right" w:pos="6237"/>
        </w:tabs>
        <w:rPr>
          <w:rFonts w:ascii="FlandersArtSans-Regular" w:hAnsi="FlandersArtSans-Regular" w:cs="Arial"/>
          <w:sz w:val="20"/>
          <w:szCs w:val="20"/>
        </w:rPr>
      </w:pPr>
      <w:r w:rsidRPr="00545B27">
        <w:rPr>
          <w:rFonts w:ascii="FlandersArtSans-Regular" w:hAnsi="FlandersArtSans-Regular" w:cs="Arial"/>
          <w:color w:val="0070C0"/>
          <w:sz w:val="20"/>
          <w:szCs w:val="20"/>
        </w:rPr>
        <w:t>Naam inschrijver + motivering</w:t>
      </w:r>
      <w:bookmarkEnd w:id="15"/>
    </w:p>
    <w:p w14:paraId="500BEF33" w14:textId="77777777" w:rsidR="005A36E9" w:rsidRPr="00545B27" w:rsidRDefault="005A36E9" w:rsidP="005A36E9">
      <w:pPr>
        <w:pStyle w:val="Kop4"/>
      </w:pPr>
      <w:bookmarkStart w:id="17" w:name="_Hlk44074669"/>
      <w:bookmarkEnd w:id="16"/>
      <w:r>
        <w:t>Toegestane o</w:t>
      </w:r>
      <w:r w:rsidRPr="00545B27">
        <w:t xml:space="preserve">pties (art. 48, §2, </w:t>
      </w:r>
      <w:r>
        <w:t>tweede</w:t>
      </w:r>
      <w:r w:rsidRPr="00545B27">
        <w:t xml:space="preserve"> lid, KB Plaatsing)</w:t>
      </w:r>
    </w:p>
    <w:p w14:paraId="74E45A5B" w14:textId="77777777" w:rsidR="005A36E9" w:rsidRPr="00545B27" w:rsidRDefault="005A36E9" w:rsidP="005A36E9">
      <w:pPr>
        <w:pStyle w:val="Default"/>
        <w:rPr>
          <w:rFonts w:ascii="FlandersArtSans-Regular" w:hAnsi="FlandersArtSans-Regular"/>
          <w:b/>
          <w:i/>
          <w:color w:val="0070C0"/>
          <w:sz w:val="20"/>
          <w:szCs w:val="18"/>
        </w:rPr>
      </w:pPr>
      <w:r w:rsidRPr="00545B27">
        <w:rPr>
          <w:rFonts w:ascii="FlandersArtSans-Regular" w:hAnsi="FlandersArtSans-Regular"/>
          <w:b/>
          <w:i/>
          <w:color w:val="0070C0"/>
          <w:sz w:val="20"/>
          <w:szCs w:val="18"/>
          <w:highlight w:val="yellow"/>
        </w:rPr>
        <w:t xml:space="preserve">(Optionele titel – indien opdrachtdocumenten een </w:t>
      </w:r>
      <w:r w:rsidRPr="00CA0F2A">
        <w:rPr>
          <w:rFonts w:ascii="FlandersArtSans-Regular" w:hAnsi="FlandersArtSans-Regular"/>
          <w:b/>
          <w:i/>
          <w:color w:val="0070C0"/>
          <w:sz w:val="20"/>
          <w:szCs w:val="18"/>
          <w:highlight w:val="yellow"/>
        </w:rPr>
        <w:t xml:space="preserve">of </w:t>
      </w:r>
      <w:r>
        <w:rPr>
          <w:rFonts w:ascii="FlandersArtSans-Regular" w:hAnsi="FlandersArtSans-Regular"/>
          <w:b/>
          <w:i/>
          <w:color w:val="0070C0"/>
          <w:sz w:val="20"/>
          <w:szCs w:val="18"/>
          <w:highlight w:val="yellow"/>
        </w:rPr>
        <w:t xml:space="preserve">meerdere </w:t>
      </w:r>
      <w:r w:rsidRPr="00CA0F2A">
        <w:rPr>
          <w:rFonts w:ascii="FlandersArtSans-Regular" w:hAnsi="FlandersArtSans-Regular"/>
          <w:b/>
          <w:i/>
          <w:color w:val="0070C0"/>
          <w:sz w:val="20"/>
          <w:szCs w:val="18"/>
          <w:highlight w:val="yellow"/>
        </w:rPr>
        <w:t xml:space="preserve">toegestane </w:t>
      </w:r>
      <w:r>
        <w:rPr>
          <w:rFonts w:ascii="FlandersArtSans-Regular" w:hAnsi="FlandersArtSans-Regular"/>
          <w:b/>
          <w:i/>
          <w:color w:val="0070C0"/>
          <w:sz w:val="20"/>
          <w:szCs w:val="18"/>
          <w:highlight w:val="yellow"/>
        </w:rPr>
        <w:t>o</w:t>
      </w:r>
      <w:r w:rsidRPr="0021629E">
        <w:rPr>
          <w:rFonts w:ascii="FlandersArtSans-Regular" w:hAnsi="FlandersArtSans-Regular"/>
          <w:b/>
          <w:i/>
          <w:color w:val="0070C0"/>
          <w:sz w:val="20"/>
          <w:szCs w:val="18"/>
          <w:highlight w:val="yellow"/>
        </w:rPr>
        <w:t xml:space="preserve">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776B454C" w14:textId="77777777" w:rsidR="005A36E9" w:rsidRPr="00545B27" w:rsidRDefault="005A36E9" w:rsidP="005A36E9">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w:t>
      </w:r>
      <w:r w:rsidRPr="00CA0F2A">
        <w:rPr>
          <w:rFonts w:ascii="FlandersArtSans-Regular" w:hAnsi="FlandersArtSans-Regular"/>
          <w:i/>
          <w:iCs/>
          <w:color w:val="auto"/>
          <w:sz w:val="18"/>
          <w:szCs w:val="18"/>
        </w:rPr>
        <w:t>toegestane</w:t>
      </w:r>
      <w:r>
        <w:rPr>
          <w:rFonts w:ascii="FlandersArtSans-Regular" w:hAnsi="FlandersArtSans-Regular"/>
          <w:i/>
          <w:iCs/>
          <w:color w:val="auto"/>
          <w:sz w:val="18"/>
          <w:szCs w:val="18"/>
        </w:rPr>
        <w:t xml:space="preserve"> optie(s)</w:t>
      </w:r>
      <w:r w:rsidRPr="00545B27">
        <w:rPr>
          <w:rFonts w:ascii="FlandersArtSans-Regular" w:hAnsi="FlandersArtSans-Regular"/>
          <w:i/>
          <w:iCs/>
          <w:color w:val="auto"/>
          <w:sz w:val="18"/>
          <w:szCs w:val="18"/>
        </w:rPr>
        <w:t xml:space="preserve"> worden in acht genomen.</w:t>
      </w:r>
      <w:r>
        <w:rPr>
          <w:rFonts w:ascii="FlandersArtSans-Regular" w:hAnsi="FlandersArtSans-Regular"/>
          <w:i/>
          <w:iCs/>
          <w:color w:val="auto"/>
          <w:sz w:val="18"/>
          <w:szCs w:val="18"/>
        </w:rPr>
        <w:t xml:space="preserve"> De niet-naleving brengt de onregelmatigheid van de optie met zich mee maar niet van de offerte.</w:t>
      </w:r>
    </w:p>
    <w:p w14:paraId="694E78B5" w14:textId="77777777" w:rsidR="005A36E9" w:rsidRDefault="005A36E9" w:rsidP="005A36E9">
      <w:pPr>
        <w:rPr>
          <w:rFonts w:ascii="FlandersArtSans-Regular" w:hAnsi="FlandersArtSans-Regular" w:cs="Arial"/>
          <w:sz w:val="20"/>
          <w:szCs w:val="20"/>
        </w:rPr>
      </w:pPr>
    </w:p>
    <w:p w14:paraId="02799A97" w14:textId="77777777" w:rsidR="005A36E9" w:rsidRPr="00545B27" w:rsidRDefault="005A36E9" w:rsidP="005A36E9">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aan de minimale vereisten van de </w:t>
      </w:r>
      <w:r w:rsidRPr="00CA0F2A">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0E2C3660" w14:textId="77777777" w:rsidR="005A36E9" w:rsidRPr="00545B27" w:rsidRDefault="005A36E9" w:rsidP="005A36E9">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512EB819" w14:textId="77777777" w:rsidR="005A36E9" w:rsidRPr="00545B27" w:rsidRDefault="005A36E9" w:rsidP="005A36E9">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085982E8" w14:textId="77777777" w:rsidR="005A36E9" w:rsidRDefault="005A36E9" w:rsidP="005A36E9">
      <w:pPr>
        <w:tabs>
          <w:tab w:val="left" w:pos="567"/>
          <w:tab w:val="right" w:pos="6237"/>
        </w:tabs>
        <w:rPr>
          <w:rFonts w:ascii="FlandersArtSans-Regular" w:hAnsi="FlandersArtSans-Regular" w:cs="Arial"/>
          <w:sz w:val="20"/>
          <w:szCs w:val="20"/>
        </w:rPr>
      </w:pPr>
    </w:p>
    <w:p w14:paraId="6CFFC05E" w14:textId="77777777" w:rsidR="005A36E9" w:rsidRPr="00545B27" w:rsidRDefault="005A36E9" w:rsidP="005A36E9">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niet aan de minimale vereisten van de </w:t>
      </w:r>
      <w:r w:rsidRPr="0021629E">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2A83B7EE" w14:textId="77777777" w:rsidR="005A36E9" w:rsidRPr="00545B27" w:rsidRDefault="005A36E9" w:rsidP="005A36E9">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2429EEE1" w14:textId="4278AE0C" w:rsidR="002D3899" w:rsidRPr="005A36E9" w:rsidRDefault="005A36E9" w:rsidP="002D3899">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bookmarkEnd w:id="17"/>
    <w:p w14:paraId="5850C843" w14:textId="77777777" w:rsidR="002D3899" w:rsidRPr="002D3899" w:rsidRDefault="002D3899" w:rsidP="002D3899">
      <w:pPr>
        <w:tabs>
          <w:tab w:val="left" w:pos="567"/>
          <w:tab w:val="right" w:pos="6237"/>
        </w:tabs>
        <w:rPr>
          <w:rFonts w:ascii="FlandersArtSans-Regular" w:hAnsi="FlandersArtSans-Regular" w:cs="Arial"/>
          <w:sz w:val="20"/>
          <w:szCs w:val="20"/>
          <w:u w:val="single"/>
        </w:rPr>
      </w:pPr>
    </w:p>
    <w:p w14:paraId="2CA43FFB" w14:textId="235DD534" w:rsidR="00686A61" w:rsidRPr="0065766F" w:rsidRDefault="00686A61" w:rsidP="002D3899">
      <w:pPr>
        <w:pStyle w:val="Kop3"/>
      </w:pPr>
      <w:bookmarkStart w:id="18" w:name="_Toc147408279"/>
      <w:r w:rsidRPr="0065766F">
        <w:t>Materiële vereisten</w:t>
      </w:r>
      <w:bookmarkEnd w:id="18"/>
    </w:p>
    <w:p w14:paraId="35A48DCD" w14:textId="19C5F2B6" w:rsidR="00B35D26" w:rsidRPr="0065766F" w:rsidRDefault="00E72174" w:rsidP="002D3899">
      <w:pPr>
        <w:pStyle w:val="Kop4"/>
      </w:pPr>
      <w:r w:rsidRPr="0065766F">
        <w:t>Inhoudelijke</w:t>
      </w:r>
      <w:r w:rsidR="00B35D26" w:rsidRPr="0065766F">
        <w:t xml:space="preserve"> conformiteit </w:t>
      </w:r>
    </w:p>
    <w:p w14:paraId="04E0BFDA" w14:textId="77777777" w:rsidR="00B35D26" w:rsidRPr="00BB04F2" w:rsidRDefault="00B35D26" w:rsidP="00B35D26">
      <w:pPr>
        <w:pStyle w:val="Default"/>
        <w:rPr>
          <w:rFonts w:ascii="FlandersArtSans-Regular" w:hAnsi="FlandersArtSans-Regular"/>
          <w:i/>
          <w:color w:val="auto"/>
          <w:sz w:val="18"/>
          <w:szCs w:val="20"/>
        </w:rPr>
      </w:pPr>
      <w:r w:rsidRPr="00BB04F2">
        <w:rPr>
          <w:rFonts w:ascii="FlandersArtSans-Regular" w:hAnsi="FlandersArtSans-Regular"/>
          <w:i/>
          <w:color w:val="auto"/>
          <w:sz w:val="18"/>
          <w:szCs w:val="20"/>
        </w:rPr>
        <w:t xml:space="preserve">Controle </w:t>
      </w:r>
      <w:r w:rsidR="00E72174" w:rsidRPr="00BB04F2">
        <w:rPr>
          <w:rFonts w:ascii="FlandersArtSans-Regular" w:hAnsi="FlandersArtSans-Regular"/>
          <w:i/>
          <w:color w:val="auto"/>
          <w:sz w:val="18"/>
          <w:szCs w:val="20"/>
        </w:rPr>
        <w:t>van de inhoudelijke conformiteit van de offerte met de voorwaarden van de opdrachtdocumenten.</w:t>
      </w:r>
      <w:r w:rsidRPr="00BB04F2">
        <w:rPr>
          <w:rFonts w:ascii="FlandersArtSans-Regular" w:hAnsi="FlandersArtSans-Regular"/>
          <w:i/>
          <w:color w:val="auto"/>
          <w:sz w:val="18"/>
          <w:szCs w:val="20"/>
        </w:rPr>
        <w:t xml:space="preserve"> </w:t>
      </w:r>
    </w:p>
    <w:p w14:paraId="2986C3A1" w14:textId="77777777" w:rsidR="00B35D26" w:rsidRPr="008553BD" w:rsidRDefault="00B35D26" w:rsidP="00B35D26">
      <w:pPr>
        <w:pStyle w:val="Default"/>
        <w:rPr>
          <w:rFonts w:ascii="FlandersArtSans-Regular" w:hAnsi="FlandersArtSans-Regular"/>
          <w:color w:val="auto"/>
          <w:sz w:val="22"/>
          <w:szCs w:val="22"/>
        </w:rPr>
      </w:pPr>
    </w:p>
    <w:p w14:paraId="23366318" w14:textId="2703A5D2" w:rsidR="00645951" w:rsidRPr="000041D8" w:rsidRDefault="00B35D26" w:rsidP="000041D8">
      <w:pPr>
        <w:pStyle w:val="Default"/>
        <w:rPr>
          <w:rFonts w:ascii="FlandersArtSans-Regular" w:hAnsi="FlandersArtSans-Regular"/>
          <w:color w:val="0070C0"/>
          <w:sz w:val="20"/>
          <w:szCs w:val="20"/>
        </w:rPr>
      </w:pPr>
      <w:r w:rsidRPr="008553BD">
        <w:rPr>
          <w:rFonts w:ascii="FlandersArtSans-Regular" w:hAnsi="FlandersArtSans-Regular"/>
          <w:color w:val="0070C0"/>
          <w:sz w:val="20"/>
          <w:szCs w:val="20"/>
        </w:rPr>
        <w:t xml:space="preserve">Naam inschrijver : OK (indien </w:t>
      </w:r>
      <w:r w:rsidR="00EB736D" w:rsidRPr="008553BD">
        <w:rPr>
          <w:rFonts w:ascii="FlandersArtSans-Regular" w:hAnsi="FlandersArtSans-Regular"/>
          <w:color w:val="0070C0"/>
          <w:sz w:val="20"/>
          <w:szCs w:val="20"/>
        </w:rPr>
        <w:t>geen niet-</w:t>
      </w:r>
      <w:r w:rsidR="00B94A0C" w:rsidRPr="008553BD">
        <w:rPr>
          <w:rFonts w:ascii="FlandersArtSans-Regular" w:hAnsi="FlandersArtSans-Regular"/>
          <w:color w:val="0070C0"/>
          <w:sz w:val="20"/>
          <w:szCs w:val="20"/>
        </w:rPr>
        <w:t>conformiteit</w:t>
      </w:r>
      <w:r w:rsidR="00EB736D" w:rsidRPr="008553BD">
        <w:rPr>
          <w:rFonts w:ascii="FlandersArtSans-Regular" w:hAnsi="FlandersArtSans-Regular"/>
          <w:color w:val="0070C0"/>
          <w:sz w:val="20"/>
          <w:szCs w:val="20"/>
        </w:rPr>
        <w:t xml:space="preserve"> die het </w:t>
      </w:r>
      <w:r w:rsidR="00B94A0C" w:rsidRPr="008553BD">
        <w:rPr>
          <w:rFonts w:ascii="FlandersArtSans-Regular" w:hAnsi="FlandersArtSans-Regular"/>
          <w:color w:val="0070C0"/>
          <w:sz w:val="20"/>
          <w:szCs w:val="20"/>
        </w:rPr>
        <w:t>niveau</w:t>
      </w:r>
      <w:r w:rsidR="00EB736D" w:rsidRPr="008553BD">
        <w:rPr>
          <w:rFonts w:ascii="FlandersArtSans-Regular" w:hAnsi="FlandersArtSans-Regular"/>
          <w:color w:val="0070C0"/>
          <w:sz w:val="20"/>
          <w:szCs w:val="20"/>
        </w:rPr>
        <w:t xml:space="preserve"> van </w:t>
      </w:r>
      <w:r w:rsidR="00B94A0C" w:rsidRPr="008553BD">
        <w:rPr>
          <w:rFonts w:ascii="FlandersArtSans-Regular" w:hAnsi="FlandersArtSans-Regular"/>
          <w:color w:val="0070C0"/>
          <w:sz w:val="20"/>
          <w:szCs w:val="20"/>
        </w:rPr>
        <w:t>substantieel onregelmatigheid bereikt</w:t>
      </w:r>
      <w:r w:rsidRPr="008553BD">
        <w:rPr>
          <w:rFonts w:ascii="FlandersArtSans-Regular" w:hAnsi="FlandersArtSans-Regular"/>
          <w:color w:val="0070C0"/>
          <w:sz w:val="20"/>
          <w:szCs w:val="20"/>
        </w:rPr>
        <w:t>) / niet conform</w:t>
      </w:r>
      <w:r w:rsidR="00EB736D" w:rsidRPr="008553BD">
        <w:rPr>
          <w:rFonts w:ascii="FlandersArtSans-Regular" w:hAnsi="FlandersArtSans-Regular"/>
          <w:color w:val="0070C0"/>
          <w:sz w:val="20"/>
          <w:szCs w:val="20"/>
        </w:rPr>
        <w:t xml:space="preserve"> op een wijze die </w:t>
      </w:r>
      <w:r w:rsidR="00B94A0C" w:rsidRPr="008553BD">
        <w:rPr>
          <w:rFonts w:ascii="FlandersArtSans-Regular" w:hAnsi="FlandersArtSans-Regular"/>
          <w:color w:val="0070C0"/>
          <w:sz w:val="20"/>
          <w:szCs w:val="20"/>
        </w:rPr>
        <w:t>substantieel</w:t>
      </w:r>
      <w:r w:rsidR="00EB736D" w:rsidRPr="008553BD">
        <w:rPr>
          <w:rFonts w:ascii="FlandersArtSans-Regular" w:hAnsi="FlandersArtSans-Regular"/>
          <w:color w:val="0070C0"/>
          <w:sz w:val="20"/>
          <w:szCs w:val="20"/>
        </w:rPr>
        <w:t xml:space="preserve"> </w:t>
      </w:r>
      <w:r w:rsidR="00B94A0C" w:rsidRPr="008553BD">
        <w:rPr>
          <w:rFonts w:ascii="FlandersArtSans-Regular" w:hAnsi="FlandersArtSans-Regular"/>
          <w:color w:val="0070C0"/>
          <w:sz w:val="20"/>
          <w:szCs w:val="20"/>
        </w:rPr>
        <w:t>onregelmatig</w:t>
      </w:r>
      <w:r w:rsidR="00EB736D" w:rsidRPr="008553BD">
        <w:rPr>
          <w:rFonts w:ascii="FlandersArtSans-Regular" w:hAnsi="FlandersArtSans-Regular"/>
          <w:color w:val="0070C0"/>
          <w:sz w:val="20"/>
          <w:szCs w:val="20"/>
        </w:rPr>
        <w:t xml:space="preserve"> is</w:t>
      </w:r>
      <w:r w:rsidRPr="008553BD">
        <w:rPr>
          <w:rFonts w:ascii="FlandersArtSans-Regular" w:hAnsi="FlandersArtSans-Regular"/>
          <w:color w:val="0070C0"/>
          <w:sz w:val="20"/>
          <w:szCs w:val="20"/>
        </w:rPr>
        <w:t xml:space="preserve"> (+ motivering) </w:t>
      </w:r>
    </w:p>
    <w:p w14:paraId="1005D71D" w14:textId="151A1FF1" w:rsidR="00645951" w:rsidRPr="00645951" w:rsidRDefault="00645951" w:rsidP="000041D8">
      <w:pPr>
        <w:pStyle w:val="Kop4"/>
      </w:pPr>
      <w:r w:rsidRPr="00645951">
        <w:lastRenderedPageBreak/>
        <w:t>Varianten</w:t>
      </w:r>
    </w:p>
    <w:p w14:paraId="6D3CA296" w14:textId="77777777" w:rsidR="00645951" w:rsidRPr="009775D6" w:rsidRDefault="00645951" w:rsidP="00645951">
      <w:pPr>
        <w:pStyle w:val="Default"/>
        <w:rPr>
          <w:rFonts w:ascii="FlandersArtSans-Regular" w:hAnsi="FlandersArtSans-Regular"/>
          <w:b/>
          <w:i/>
          <w:color w:val="0070C0"/>
          <w:sz w:val="20"/>
          <w:szCs w:val="18"/>
        </w:rPr>
      </w:pPr>
      <w:r w:rsidRPr="009775D6">
        <w:rPr>
          <w:rFonts w:ascii="FlandersArtSans-Regular" w:hAnsi="FlandersArtSans-Regular"/>
          <w:b/>
          <w:i/>
          <w:color w:val="0070C0"/>
          <w:sz w:val="20"/>
          <w:szCs w:val="18"/>
          <w:highlight w:val="yellow"/>
        </w:rPr>
        <w:t xml:space="preserve">(Optionele titel – </w:t>
      </w:r>
      <w:r>
        <w:rPr>
          <w:rFonts w:ascii="FlandersArtSans-Regular" w:hAnsi="FlandersArtSans-Regular"/>
          <w:b/>
          <w:i/>
          <w:color w:val="0070C0"/>
          <w:sz w:val="20"/>
          <w:szCs w:val="18"/>
          <w:highlight w:val="yellow"/>
        </w:rPr>
        <w:t xml:space="preserve">enkel </w:t>
      </w:r>
      <w:r w:rsidRPr="009775D6">
        <w:rPr>
          <w:rFonts w:ascii="FlandersArtSans-Regular" w:hAnsi="FlandersArtSans-Regular"/>
          <w:b/>
          <w:i/>
          <w:color w:val="0070C0"/>
          <w:sz w:val="20"/>
          <w:szCs w:val="18"/>
          <w:highlight w:val="yellow"/>
        </w:rPr>
        <w:t>indien opdrachtdocumenten mogelijkheid voorzien om vereiste of toegestane varianten in te dienen)</w:t>
      </w:r>
    </w:p>
    <w:p w14:paraId="2648270F" w14:textId="2E30612B" w:rsidR="00645951" w:rsidRDefault="00645951" w:rsidP="002356CF">
      <w:pPr>
        <w:rPr>
          <w:rFonts w:ascii="FlandersArtSans-Regular" w:hAnsi="FlandersArtSans-Regular"/>
          <w:sz w:val="18"/>
        </w:rPr>
      </w:pPr>
    </w:p>
    <w:p w14:paraId="110C6ADE" w14:textId="01580786" w:rsidR="00645951" w:rsidRDefault="00645951" w:rsidP="002356CF">
      <w:pPr>
        <w:rPr>
          <w:rFonts w:ascii="FlandersArtSans-Regular" w:hAnsi="FlandersArtSans-Regular"/>
          <w:i/>
          <w:sz w:val="18"/>
        </w:rPr>
      </w:pPr>
      <w:r w:rsidRPr="00645951">
        <w:rPr>
          <w:rFonts w:ascii="FlandersArtSans-Regular" w:hAnsi="FlandersArtSans-Regular"/>
          <w:i/>
          <w:sz w:val="18"/>
          <w:highlight w:val="yellow"/>
        </w:rPr>
        <w:t>(enkel bij vereiste varianten:)</w:t>
      </w:r>
      <w:r>
        <w:rPr>
          <w:rFonts w:ascii="FlandersArtSans-Regular" w:hAnsi="FlandersArtSans-Regular"/>
          <w:i/>
          <w:sz w:val="18"/>
        </w:rPr>
        <w:t xml:space="preserve"> Controle of een vereiste variante werd ingediend</w:t>
      </w:r>
      <w:r w:rsidR="00705CA1">
        <w:rPr>
          <w:rFonts w:ascii="FlandersArtSans-Regular" w:hAnsi="FlandersArtSans-Regular"/>
          <w:i/>
          <w:sz w:val="18"/>
        </w:rPr>
        <w:t>:</w:t>
      </w:r>
    </w:p>
    <w:p w14:paraId="72A87837" w14:textId="5C33787D" w:rsidR="00645951" w:rsidRPr="00645951" w:rsidRDefault="00645951" w:rsidP="002356CF">
      <w:pPr>
        <w:rPr>
          <w:rFonts w:ascii="FlandersArtSans-Regular" w:hAnsi="FlandersArtSans-Regular"/>
          <w:sz w:val="20"/>
        </w:rPr>
      </w:pPr>
    </w:p>
    <w:p w14:paraId="3DA24454" w14:textId="7C0F0EFB" w:rsidR="00645951" w:rsidRDefault="00645951" w:rsidP="002356CF">
      <w:pPr>
        <w:rPr>
          <w:rFonts w:ascii="FlandersArtSans-Regular" w:hAnsi="FlandersArtSans-Regular"/>
          <w:sz w:val="20"/>
        </w:rPr>
      </w:pPr>
      <w:r w:rsidRPr="00645951">
        <w:rPr>
          <w:rFonts w:ascii="FlandersArtSans-Regular" w:hAnsi="FlandersArtSans-Regular"/>
          <w:sz w:val="20"/>
        </w:rPr>
        <w:t>Er zijn in de opdrachtdocumenten vereiste varianten omschreven.</w:t>
      </w:r>
      <w:r>
        <w:rPr>
          <w:rFonts w:ascii="FlandersArtSans-Regular" w:hAnsi="FlandersArtSans-Regular"/>
          <w:sz w:val="20"/>
        </w:rPr>
        <w:t xml:space="preserve"> </w:t>
      </w:r>
      <w:r w:rsidRPr="00645951">
        <w:rPr>
          <w:rFonts w:ascii="FlandersArtSans-Regular" w:hAnsi="FlandersArtSans-Regular"/>
          <w:sz w:val="20"/>
        </w:rPr>
        <w:t>De inschrijver is verplicht om elke vereiste variante in te dienen, op straffe van substantiële onregelmatigheid van zijn offerte.</w:t>
      </w:r>
    </w:p>
    <w:p w14:paraId="06D93503" w14:textId="611203DD" w:rsidR="00645951" w:rsidRPr="0098654E" w:rsidRDefault="00645951" w:rsidP="00645951">
      <w:pPr>
        <w:pStyle w:val="Default"/>
        <w:rPr>
          <w:rFonts w:ascii="FlandersArtSans-Regular" w:hAnsi="FlandersArtSans-Regular"/>
          <w:color w:val="0070C0"/>
          <w:sz w:val="20"/>
          <w:szCs w:val="20"/>
        </w:rPr>
      </w:pPr>
      <w:r w:rsidRPr="0098654E">
        <w:rPr>
          <w:rFonts w:ascii="FlandersArtSans-Regular" w:hAnsi="FlandersArtSans-Regular"/>
          <w:color w:val="0070C0"/>
          <w:sz w:val="20"/>
          <w:szCs w:val="20"/>
        </w:rPr>
        <w:t xml:space="preserve">Naam inschrijver  :  OK </w:t>
      </w:r>
      <w:r>
        <w:rPr>
          <w:rFonts w:ascii="FlandersArtSans-Regular" w:hAnsi="FlandersArtSans-Regular"/>
          <w:color w:val="0070C0"/>
          <w:sz w:val="20"/>
          <w:szCs w:val="20"/>
        </w:rPr>
        <w:t>of n</w:t>
      </w:r>
      <w:r w:rsidRPr="0098654E">
        <w:rPr>
          <w:rFonts w:ascii="FlandersArtSans-Regular" w:hAnsi="FlandersArtSans-Regular"/>
          <w:color w:val="0070C0"/>
          <w:sz w:val="20"/>
          <w:szCs w:val="20"/>
        </w:rPr>
        <w:t>iet OK</w:t>
      </w:r>
    </w:p>
    <w:p w14:paraId="24AC1A1F" w14:textId="357F85E5" w:rsidR="00F20202" w:rsidRDefault="00F20202" w:rsidP="002356CF">
      <w:pPr>
        <w:rPr>
          <w:rFonts w:ascii="FlandersArtSans-Regular" w:hAnsi="FlandersArtSans-Regular"/>
          <w:sz w:val="20"/>
        </w:rPr>
      </w:pPr>
    </w:p>
    <w:p w14:paraId="6D863E1E" w14:textId="77777777" w:rsidR="0000529A" w:rsidRPr="008612D5" w:rsidRDefault="0000529A" w:rsidP="0000529A">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19" w:name="_Hlk2591673"/>
      <w:r>
        <w:rPr>
          <w:rFonts w:ascii="FlandersArtSans-Regular" w:hAnsi="FlandersArtSans-Regular" w:cs="Arial"/>
          <w:i/>
          <w:color w:val="0070C0"/>
          <w:sz w:val="18"/>
          <w:szCs w:val="18"/>
        </w:rPr>
        <w:t>Gebruiksinstructie</w:t>
      </w:r>
      <w:r w:rsidRPr="008612D5">
        <w:rPr>
          <w:rFonts w:ascii="FlandersArtSans-Regular" w:hAnsi="FlandersArtSans-Regular" w:cs="Arial"/>
          <w:i/>
          <w:color w:val="0070C0"/>
          <w:sz w:val="18"/>
          <w:szCs w:val="18"/>
        </w:rPr>
        <w:t>:</w:t>
      </w:r>
    </w:p>
    <w:p w14:paraId="5209FCA2" w14:textId="77777777" w:rsidR="0000529A" w:rsidRPr="008612D5" w:rsidRDefault="0000529A" w:rsidP="0000529A">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8612D5">
        <w:rPr>
          <w:rFonts w:ascii="FlandersArtSans-Regular" w:hAnsi="FlandersArtSans-Regular" w:cs="Arial"/>
          <w:i/>
          <w:color w:val="0070C0"/>
          <w:sz w:val="18"/>
          <w:szCs w:val="18"/>
        </w:rPr>
        <w:t>Deze substantiële onregelmatigheid is enkel van toepassing indien dit opgenomen werd in de opdrachtdocumenten. In de modelbestekken is dit standaard voorzien.</w:t>
      </w:r>
    </w:p>
    <w:bookmarkEnd w:id="19"/>
    <w:p w14:paraId="784083D2" w14:textId="77777777" w:rsidR="0000529A" w:rsidRPr="00645951" w:rsidRDefault="0000529A" w:rsidP="002356CF">
      <w:pPr>
        <w:rPr>
          <w:rFonts w:ascii="FlandersArtSans-Regular" w:hAnsi="FlandersArtSans-Regular"/>
          <w:sz w:val="20"/>
        </w:rPr>
      </w:pPr>
    </w:p>
    <w:p w14:paraId="58772FC0" w14:textId="746C4A0D" w:rsidR="00645951" w:rsidRPr="00645951" w:rsidRDefault="00645951" w:rsidP="0F1A0634">
      <w:pPr>
        <w:rPr>
          <w:rFonts w:ascii="FlandersArtSans-Regular" w:hAnsi="FlandersArtSans-Regular"/>
          <w:i/>
          <w:iCs/>
          <w:sz w:val="18"/>
          <w:szCs w:val="18"/>
        </w:rPr>
      </w:pPr>
      <w:r w:rsidRPr="0F1A0634">
        <w:rPr>
          <w:rFonts w:ascii="FlandersArtSans-Regular" w:hAnsi="FlandersArtSans-Regular"/>
          <w:i/>
          <w:iCs/>
          <w:sz w:val="18"/>
          <w:szCs w:val="18"/>
        </w:rPr>
        <w:t>Controle inhoudelijke overeenstemming van de ingediende varian</w:t>
      </w:r>
      <w:r w:rsidR="1FA7D1F6" w:rsidRPr="0F1A0634">
        <w:rPr>
          <w:rFonts w:ascii="FlandersArtSans-Regular" w:hAnsi="FlandersArtSans-Regular"/>
          <w:i/>
          <w:iCs/>
          <w:sz w:val="18"/>
          <w:szCs w:val="18"/>
        </w:rPr>
        <w:t>t</w:t>
      </w:r>
      <w:r w:rsidRPr="0F1A0634">
        <w:rPr>
          <w:rFonts w:ascii="FlandersArtSans-Regular" w:hAnsi="FlandersArtSans-Regular"/>
          <w:i/>
          <w:iCs/>
          <w:sz w:val="18"/>
          <w:szCs w:val="18"/>
        </w:rPr>
        <w:t>en met de minimum</w:t>
      </w:r>
      <w:r w:rsidR="00842DA5" w:rsidRPr="0F1A0634">
        <w:rPr>
          <w:rFonts w:ascii="FlandersArtSans-Regular" w:hAnsi="FlandersArtSans-Regular"/>
          <w:i/>
          <w:iCs/>
          <w:sz w:val="18"/>
          <w:szCs w:val="18"/>
        </w:rPr>
        <w:t>eisen uit de opdrachtdocumenten:</w:t>
      </w:r>
    </w:p>
    <w:p w14:paraId="04508873" w14:textId="398E85BA" w:rsidR="00645951" w:rsidRDefault="00645951" w:rsidP="00645951">
      <w:pPr>
        <w:pStyle w:val="Default"/>
        <w:rPr>
          <w:rFonts w:ascii="FlandersArtSans-Regular" w:hAnsi="FlandersArtSans-Regular"/>
          <w:color w:val="auto"/>
          <w:sz w:val="20"/>
          <w:szCs w:val="20"/>
        </w:rPr>
      </w:pPr>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977"/>
        <w:gridCol w:w="2943"/>
      </w:tblGrid>
      <w:tr w:rsidR="00705CA1" w:rsidRPr="00AC4739" w14:paraId="1BAA2BAE" w14:textId="77777777" w:rsidTr="002A1DAC">
        <w:trPr>
          <w:trHeight w:val="210"/>
        </w:trPr>
        <w:tc>
          <w:tcPr>
            <w:tcW w:w="3799" w:type="dxa"/>
            <w:shd w:val="clear" w:color="auto" w:fill="auto"/>
          </w:tcPr>
          <w:p w14:paraId="0C162A15" w14:textId="77777777" w:rsidR="00705CA1" w:rsidRPr="00545B27" w:rsidRDefault="00705CA1" w:rsidP="002A1DAC">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2977" w:type="dxa"/>
            <w:shd w:val="clear" w:color="auto" w:fill="auto"/>
          </w:tcPr>
          <w:p w14:paraId="49590F0A" w14:textId="57B009E1" w:rsidR="00705CA1" w:rsidRPr="00545B27" w:rsidRDefault="00705CA1" w:rsidP="002A1DAC">
            <w:pPr>
              <w:pStyle w:val="cursief"/>
              <w:jc w:val="center"/>
              <w:rPr>
                <w:rFonts w:ascii="FlandersArtSans-Regular" w:hAnsi="FlandersArtSans-Regular"/>
                <w:i w:val="0"/>
                <w:sz w:val="18"/>
                <w:szCs w:val="18"/>
              </w:rPr>
            </w:pPr>
            <w:r>
              <w:rPr>
                <w:rFonts w:ascii="FlandersArtSans-Regular" w:hAnsi="FlandersArtSans-Regular"/>
                <w:i w:val="0"/>
                <w:sz w:val="18"/>
                <w:szCs w:val="18"/>
              </w:rPr>
              <w:t>Vereiste variante</w:t>
            </w:r>
          </w:p>
        </w:tc>
        <w:tc>
          <w:tcPr>
            <w:tcW w:w="2943" w:type="dxa"/>
          </w:tcPr>
          <w:p w14:paraId="78A2E14C" w14:textId="217364F4" w:rsidR="00705CA1" w:rsidRPr="00545B27" w:rsidRDefault="00705CA1" w:rsidP="002A1DAC">
            <w:pPr>
              <w:pStyle w:val="cursief"/>
              <w:jc w:val="center"/>
              <w:rPr>
                <w:rFonts w:ascii="FlandersArtSans-Regular" w:hAnsi="FlandersArtSans-Regular"/>
                <w:i w:val="0"/>
                <w:sz w:val="18"/>
                <w:szCs w:val="18"/>
              </w:rPr>
            </w:pPr>
            <w:r>
              <w:rPr>
                <w:rFonts w:ascii="FlandersArtSans-Regular" w:hAnsi="FlandersArtSans-Regular"/>
                <w:i w:val="0"/>
                <w:sz w:val="18"/>
                <w:szCs w:val="18"/>
              </w:rPr>
              <w:t>Toegestane varianten</w:t>
            </w:r>
          </w:p>
        </w:tc>
      </w:tr>
      <w:tr w:rsidR="00705CA1" w:rsidRPr="00AC4739" w14:paraId="1CEA1308" w14:textId="77777777" w:rsidTr="002A1DAC">
        <w:trPr>
          <w:trHeight w:val="433"/>
        </w:trPr>
        <w:tc>
          <w:tcPr>
            <w:tcW w:w="3799" w:type="dxa"/>
            <w:shd w:val="clear" w:color="auto" w:fill="auto"/>
          </w:tcPr>
          <w:p w14:paraId="6A5A6A7B" w14:textId="77777777" w:rsidR="00705CA1" w:rsidRPr="00545B27" w:rsidRDefault="00705CA1" w:rsidP="002A1DAC">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2977" w:type="dxa"/>
            <w:shd w:val="clear" w:color="auto" w:fill="auto"/>
          </w:tcPr>
          <w:p w14:paraId="73CBCD10" w14:textId="5F5635E0" w:rsidR="00705CA1" w:rsidRPr="00545B27" w:rsidRDefault="00705CA1"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sidR="00967AB2">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c>
          <w:tcPr>
            <w:tcW w:w="2943" w:type="dxa"/>
          </w:tcPr>
          <w:p w14:paraId="0940FB01" w14:textId="53612027" w:rsidR="00705CA1" w:rsidRPr="00545B27" w:rsidRDefault="00967AB2" w:rsidP="00967AB2">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r>
    </w:tbl>
    <w:p w14:paraId="4E1365F1" w14:textId="77777777" w:rsidR="00645951" w:rsidRPr="00645951" w:rsidRDefault="00645951" w:rsidP="002356CF">
      <w:pPr>
        <w:rPr>
          <w:rFonts w:ascii="FlandersArtSans-Regular" w:hAnsi="FlandersArtSans-Regular"/>
          <w:sz w:val="20"/>
        </w:rPr>
      </w:pPr>
    </w:p>
    <w:p w14:paraId="3E0C81F0" w14:textId="01EED92A" w:rsidR="008E0F38" w:rsidRPr="008553BD" w:rsidRDefault="004F67C5" w:rsidP="000041D8">
      <w:pPr>
        <w:pStyle w:val="Kop4"/>
      </w:pPr>
      <w:r w:rsidRPr="008553BD">
        <w:t>Rekenkundig nazicht</w:t>
      </w:r>
      <w:r w:rsidR="00972FF6" w:rsidRPr="008553BD">
        <w:t xml:space="preserve"> (art. 34 KB Plaatsing)</w:t>
      </w:r>
    </w:p>
    <w:p w14:paraId="00E1A20B" w14:textId="77777777" w:rsidR="00644A26" w:rsidRPr="002266AC" w:rsidRDefault="00644A26" w:rsidP="002356CF">
      <w:pPr>
        <w:spacing w:after="120"/>
        <w:rPr>
          <w:rFonts w:ascii="FlandersArtSans-Regular" w:hAnsi="FlandersArtSans-Regular" w:cs="Arial"/>
          <w:i/>
          <w:sz w:val="18"/>
          <w:szCs w:val="20"/>
        </w:rPr>
      </w:pPr>
      <w:r w:rsidRPr="002266AC">
        <w:rPr>
          <w:rFonts w:ascii="FlandersArtSans-Regular" w:hAnsi="FlandersArtSans-Regular" w:cs="Arial"/>
          <w:i/>
          <w:sz w:val="18"/>
          <w:szCs w:val="20"/>
        </w:rPr>
        <w:t xml:space="preserve">Verbetering van fouten </w:t>
      </w:r>
      <w:r w:rsidR="004E58E3" w:rsidRPr="002266AC">
        <w:rPr>
          <w:rFonts w:ascii="FlandersArtSans-Regular" w:hAnsi="FlandersArtSans-Regular" w:cs="Arial"/>
          <w:i/>
          <w:sz w:val="18"/>
          <w:szCs w:val="20"/>
        </w:rPr>
        <w:t xml:space="preserve">en zuiver materiële vergissingen </w:t>
      </w:r>
      <w:r w:rsidRPr="002266AC">
        <w:rPr>
          <w:rFonts w:ascii="FlandersArtSans-Regular" w:hAnsi="FlandersArtSans-Regular" w:cs="Arial"/>
          <w:i/>
          <w:sz w:val="18"/>
          <w:szCs w:val="20"/>
        </w:rPr>
        <w:t xml:space="preserve">in </w:t>
      </w:r>
      <w:r w:rsidR="00DA549A" w:rsidRPr="002266AC">
        <w:rPr>
          <w:rFonts w:ascii="FlandersArtSans-Regular" w:hAnsi="FlandersArtSans-Regular" w:cs="Arial"/>
          <w:i/>
          <w:sz w:val="18"/>
          <w:szCs w:val="20"/>
        </w:rPr>
        <w:t>de offerte door aanbestedende o</w:t>
      </w:r>
      <w:r w:rsidRPr="002266AC">
        <w:rPr>
          <w:rFonts w:ascii="FlandersArtSans-Regular" w:hAnsi="FlandersArtSans-Regular" w:cs="Arial"/>
          <w:i/>
          <w:sz w:val="18"/>
          <w:szCs w:val="20"/>
        </w:rPr>
        <w:t>v</w:t>
      </w:r>
      <w:r w:rsidR="00DA549A" w:rsidRPr="002266AC">
        <w:rPr>
          <w:rFonts w:ascii="FlandersArtSans-Regular" w:hAnsi="FlandersArtSans-Regular" w:cs="Arial"/>
          <w:i/>
          <w:sz w:val="18"/>
          <w:szCs w:val="20"/>
        </w:rPr>
        <w:t>e</w:t>
      </w:r>
      <w:r w:rsidRPr="002266AC">
        <w:rPr>
          <w:rFonts w:ascii="FlandersArtSans-Regular" w:hAnsi="FlandersArtSans-Regular" w:cs="Arial"/>
          <w:i/>
          <w:sz w:val="18"/>
          <w:szCs w:val="20"/>
        </w:rPr>
        <w:t>rheid</w:t>
      </w:r>
      <w:r w:rsidR="004E58E3" w:rsidRPr="002266AC">
        <w:rPr>
          <w:rFonts w:ascii="FlandersArtSans-Regular" w:hAnsi="FlandersArtSans-Regular" w:cs="Arial"/>
          <w:i/>
          <w:sz w:val="18"/>
          <w:szCs w:val="20"/>
        </w:rPr>
        <w:t xml:space="preserve">, hierbij rekening houdend met de werkelijke bedoeling van de inschrijver </w:t>
      </w:r>
      <w:r w:rsidRPr="002266AC">
        <w:rPr>
          <w:rFonts w:ascii="FlandersArtSans-Regular" w:hAnsi="FlandersArtSans-Regular" w:cs="Arial"/>
          <w:i/>
          <w:sz w:val="18"/>
          <w:szCs w:val="20"/>
        </w:rPr>
        <w:t>- art.</w:t>
      </w:r>
      <w:r w:rsidR="00224B35" w:rsidRPr="002266AC">
        <w:rPr>
          <w:rFonts w:ascii="FlandersArtSans-Regular" w:hAnsi="FlandersArtSans-Regular" w:cs="Arial"/>
          <w:i/>
          <w:sz w:val="18"/>
          <w:szCs w:val="20"/>
        </w:rPr>
        <w:t>34</w:t>
      </w:r>
      <w:r w:rsidRPr="002266AC">
        <w:rPr>
          <w:rFonts w:ascii="FlandersArtSans-Regular" w:hAnsi="FlandersArtSans-Regular" w:cs="Arial"/>
          <w:i/>
          <w:sz w:val="18"/>
          <w:szCs w:val="20"/>
        </w:rPr>
        <w:t xml:space="preserve"> KB Plaatsing </w:t>
      </w:r>
    </w:p>
    <w:p w14:paraId="2F222DB9" w14:textId="77777777" w:rsidR="00D1203C" w:rsidRPr="00A04FEF" w:rsidRDefault="00D1203C" w:rsidP="004F67C5">
      <w:pPr>
        <w:pStyle w:val="Default"/>
        <w:rPr>
          <w:rFonts w:ascii="FlandersArtSans-Regular" w:hAnsi="FlandersArtSans-Regular"/>
          <w:color w:val="auto"/>
          <w:sz w:val="20"/>
          <w:szCs w:val="22"/>
        </w:rPr>
      </w:pPr>
    </w:p>
    <w:p w14:paraId="4D40CF6C" w14:textId="77777777" w:rsidR="00092236" w:rsidRPr="00E930C0" w:rsidRDefault="00092236" w:rsidP="00092236">
      <w:pPr>
        <w:pStyle w:val="cursief"/>
        <w:rPr>
          <w:rFonts w:ascii="FlandersArtSans-Regular" w:hAnsi="FlandersArtSans-Regular"/>
          <w:i w:val="0"/>
          <w:color w:val="0070C0"/>
          <w:sz w:val="20"/>
          <w:szCs w:val="20"/>
        </w:rPr>
      </w:pPr>
      <w:r w:rsidRPr="00E930C0">
        <w:rPr>
          <w:rFonts w:ascii="FlandersArtSans-Regular" w:hAnsi="FlandersArtSans-Regular"/>
          <w:i w:val="0"/>
          <w:color w:val="0070C0"/>
          <w:sz w:val="20"/>
          <w:szCs w:val="20"/>
        </w:rPr>
        <w:t>Naam inschrijver</w:t>
      </w:r>
    </w:p>
    <w:p w14:paraId="62F4C2E8" w14:textId="77777777" w:rsidR="001E1809" w:rsidRDefault="001E1809" w:rsidP="00092236">
      <w:pPr>
        <w:pStyle w:val="cursief"/>
        <w:rPr>
          <w:rFonts w:ascii="FlandersArtSans-Regular" w:hAnsi="FlandersArtSans-Regular"/>
          <w:b/>
          <w:i w:val="0"/>
          <w:sz w:val="20"/>
          <w:szCs w:val="20"/>
          <w:highlight w:val="yellow"/>
        </w:rPr>
      </w:pPr>
    </w:p>
    <w:p w14:paraId="4A624B6F" w14:textId="3CA6B82F"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37F4BC10" w14:textId="77777777" w:rsidR="00092236" w:rsidRPr="008553BD" w:rsidRDefault="00092236"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t>De ingediende offerte is rekenkundig correct.</w:t>
      </w:r>
    </w:p>
    <w:p w14:paraId="42DF8A61" w14:textId="77777777" w:rsidR="00092236" w:rsidRPr="008553BD" w:rsidRDefault="00092236" w:rsidP="00092236">
      <w:pPr>
        <w:pStyle w:val="cursief"/>
        <w:rPr>
          <w:rFonts w:ascii="FlandersArtSans-Regular" w:hAnsi="FlandersArtSans-Regular"/>
          <w:i w:val="0"/>
          <w:sz w:val="20"/>
          <w:szCs w:val="20"/>
        </w:rPr>
      </w:pPr>
    </w:p>
    <w:p w14:paraId="14CC798B" w14:textId="77777777" w:rsidR="00092236" w:rsidRPr="008553BD" w:rsidRDefault="00092236" w:rsidP="00092236">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035F75DC" w14:textId="094317C1" w:rsidR="00092236" w:rsidRPr="008553BD" w:rsidRDefault="001661BB" w:rsidP="00092236">
      <w:pPr>
        <w:pStyle w:val="cursief"/>
        <w:rPr>
          <w:rFonts w:ascii="FlandersArtSans-Regular" w:hAnsi="FlandersArtSans-Regular"/>
          <w:i w:val="0"/>
          <w:color w:val="0000FF"/>
          <w:sz w:val="20"/>
          <w:szCs w:val="20"/>
        </w:rPr>
      </w:pPr>
      <w:r w:rsidRPr="008553BD">
        <w:rPr>
          <w:rFonts w:ascii="FlandersArtSans-Regular" w:hAnsi="FlandersArtSans-Regular"/>
          <w:i w:val="0"/>
          <w:sz w:val="20"/>
          <w:szCs w:val="20"/>
        </w:rPr>
        <w:t xml:space="preserve">De volgende </w:t>
      </w:r>
      <w:r w:rsidR="00092236" w:rsidRPr="008553BD">
        <w:rPr>
          <w:rFonts w:ascii="FlandersArtSans-Regular" w:hAnsi="FlandersArtSans-Regular"/>
          <w:i w:val="0"/>
          <w:sz w:val="20"/>
          <w:szCs w:val="20"/>
        </w:rPr>
        <w:t xml:space="preserve"> </w:t>
      </w:r>
      <w:r w:rsidR="00684D2E" w:rsidRPr="008553BD">
        <w:rPr>
          <w:rFonts w:ascii="FlandersArtSans-Regular" w:hAnsi="FlandersArtSans-Regular"/>
          <w:i w:val="0"/>
          <w:color w:val="0070C0"/>
          <w:sz w:val="20"/>
          <w:szCs w:val="20"/>
        </w:rPr>
        <w:t>rekenfouten</w:t>
      </w:r>
      <w:r w:rsidR="00092236" w:rsidRPr="008553BD">
        <w:rPr>
          <w:rFonts w:ascii="FlandersArtSans-Regular" w:hAnsi="FlandersArtSans-Regular"/>
          <w:i w:val="0"/>
          <w:color w:val="0000FF"/>
          <w:sz w:val="20"/>
          <w:szCs w:val="20"/>
        </w:rPr>
        <w:t xml:space="preserve"> / </w:t>
      </w:r>
      <w:r w:rsidR="00684D2E" w:rsidRPr="008553BD">
        <w:rPr>
          <w:rFonts w:ascii="FlandersArtSans-Regular" w:hAnsi="FlandersArtSans-Regular"/>
          <w:i w:val="0"/>
          <w:color w:val="0070C0"/>
          <w:sz w:val="20"/>
          <w:szCs w:val="20"/>
        </w:rPr>
        <w:t xml:space="preserve">materiële fouten </w:t>
      </w:r>
      <w:r w:rsidR="00092236" w:rsidRPr="008553BD">
        <w:rPr>
          <w:rFonts w:ascii="FlandersArtSans-Regular" w:hAnsi="FlandersArtSans-Regular"/>
          <w:i w:val="0"/>
          <w:color w:val="0070C0"/>
          <w:sz w:val="20"/>
          <w:szCs w:val="20"/>
        </w:rPr>
        <w:t xml:space="preserve">* </w:t>
      </w:r>
      <w:r w:rsidRPr="008553BD">
        <w:rPr>
          <w:rFonts w:ascii="FlandersArtSans-Regular" w:hAnsi="FlandersArtSans-Regular"/>
          <w:i w:val="0"/>
          <w:sz w:val="20"/>
          <w:szCs w:val="20"/>
        </w:rPr>
        <w:t xml:space="preserve">werden als volgt </w:t>
      </w:r>
      <w:r w:rsidR="00092236" w:rsidRPr="008553BD">
        <w:rPr>
          <w:rFonts w:ascii="FlandersArtSans-Regular" w:hAnsi="FlandersArtSans-Regular"/>
          <w:i w:val="0"/>
          <w:sz w:val="20"/>
          <w:szCs w:val="20"/>
        </w:rPr>
        <w:t>verbeterd :</w:t>
      </w:r>
    </w:p>
    <w:p w14:paraId="00391A6B" w14:textId="50866F39" w:rsidR="00092236" w:rsidRPr="008553BD" w:rsidRDefault="00FF6290"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P</w:t>
      </w:r>
      <w:r w:rsidR="00092236" w:rsidRPr="008553BD">
        <w:rPr>
          <w:rFonts w:ascii="FlandersArtSans-Regular" w:hAnsi="FlandersArtSans-Regular"/>
          <w:i w:val="0"/>
          <w:color w:val="0070C0"/>
          <w:sz w:val="20"/>
          <w:szCs w:val="20"/>
        </w:rPr>
        <w:t>ostnummer : hoeveelheid  x EP  = totaal  i.p.v. bedrag offerte (</w:t>
      </w:r>
      <w:r w:rsidR="003F0130" w:rsidRPr="008553BD">
        <w:rPr>
          <w:rFonts w:ascii="FlandersArtSans-Regular" w:hAnsi="FlandersArtSans-Regular"/>
          <w:i w:val="0"/>
          <w:color w:val="0070C0"/>
          <w:sz w:val="20"/>
          <w:szCs w:val="20"/>
        </w:rPr>
        <w:t>excl</w:t>
      </w:r>
      <w:r w:rsidR="00092236" w:rsidRPr="008553BD">
        <w:rPr>
          <w:rFonts w:ascii="FlandersArtSans-Regular" w:hAnsi="FlandersArtSans-Regular"/>
          <w:i w:val="0"/>
          <w:color w:val="0070C0"/>
          <w:sz w:val="20"/>
          <w:szCs w:val="20"/>
        </w:rPr>
        <w:t>. BTW)</w:t>
      </w:r>
    </w:p>
    <w:p w14:paraId="29B735C4" w14:textId="77777777" w:rsidR="00092236" w:rsidRPr="008553BD" w:rsidRDefault="00092236" w:rsidP="00092236">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w:t>
      </w:r>
    </w:p>
    <w:p w14:paraId="74967133" w14:textId="5E635690" w:rsidR="00092236" w:rsidRPr="008553BD" w:rsidRDefault="001661BB" w:rsidP="00092236">
      <w:pPr>
        <w:pStyle w:val="cursief"/>
        <w:rPr>
          <w:rFonts w:ascii="FlandersArtSans-Regular" w:hAnsi="FlandersArtSans-Regular"/>
          <w:i w:val="0"/>
          <w:sz w:val="20"/>
          <w:szCs w:val="20"/>
        </w:rPr>
      </w:pPr>
      <w:r w:rsidRPr="008553BD">
        <w:rPr>
          <w:rFonts w:ascii="FlandersArtSans-Regular" w:hAnsi="FlandersArtSans-Regular"/>
          <w:i w:val="0"/>
          <w:sz w:val="20"/>
          <w:szCs w:val="20"/>
        </w:rPr>
        <w:t>Het totale offertebedrag</w:t>
      </w:r>
      <w:r w:rsidR="00092236" w:rsidRPr="008553BD">
        <w:rPr>
          <w:rFonts w:ascii="FlandersArtSans-Regular" w:hAnsi="FlandersArtSans-Regular"/>
          <w:i w:val="0"/>
          <w:sz w:val="20"/>
          <w:szCs w:val="20"/>
        </w:rPr>
        <w:t xml:space="preserve"> van de offerte </w:t>
      </w:r>
      <w:r w:rsidRPr="008553BD">
        <w:rPr>
          <w:rFonts w:ascii="FlandersArtSans-Regular" w:hAnsi="FlandersArtSans-Regular"/>
          <w:i w:val="0"/>
          <w:sz w:val="20"/>
          <w:szCs w:val="20"/>
        </w:rPr>
        <w:t xml:space="preserve">ingediend door </w:t>
      </w:r>
      <w:r w:rsidR="00092236" w:rsidRPr="008553BD">
        <w:rPr>
          <w:rFonts w:ascii="FlandersArtSans-Regular" w:hAnsi="FlandersArtSans-Regular"/>
          <w:i w:val="0"/>
          <w:color w:val="0070C0"/>
          <w:sz w:val="20"/>
          <w:szCs w:val="20"/>
        </w:rPr>
        <w:t>naam inschrijver</w:t>
      </w:r>
      <w:r w:rsidR="00092236" w:rsidRPr="008553BD">
        <w:rPr>
          <w:rFonts w:ascii="FlandersArtSans-Regular" w:hAnsi="FlandersArtSans-Regular"/>
          <w:i w:val="0"/>
          <w:sz w:val="20"/>
          <w:szCs w:val="20"/>
        </w:rPr>
        <w:t xml:space="preserve"> komt na verbetering </w:t>
      </w:r>
      <w:r w:rsidR="00092236" w:rsidRPr="008553BD">
        <w:rPr>
          <w:rFonts w:ascii="FlandersArtSans-Regular" w:hAnsi="FlandersArtSans-Regular"/>
          <w:i w:val="0"/>
          <w:color w:val="0070C0"/>
          <w:sz w:val="20"/>
          <w:szCs w:val="20"/>
        </w:rPr>
        <w:t>op verbeterd bedrag</w:t>
      </w:r>
      <w:r w:rsidR="00092236" w:rsidRPr="008553BD">
        <w:rPr>
          <w:rFonts w:ascii="FlandersArtSans-Regular" w:hAnsi="FlandersArtSans-Regular"/>
          <w:i w:val="0"/>
          <w:sz w:val="20"/>
          <w:szCs w:val="20"/>
        </w:rPr>
        <w:t xml:space="preserve"> </w:t>
      </w:r>
      <w:r w:rsidR="003F0130" w:rsidRPr="008553BD">
        <w:rPr>
          <w:rFonts w:ascii="FlandersArtSans-Regular" w:hAnsi="FlandersArtSans-Regular"/>
          <w:i w:val="0"/>
          <w:sz w:val="20"/>
          <w:szCs w:val="20"/>
        </w:rPr>
        <w:t>excl</w:t>
      </w:r>
      <w:r w:rsidR="00092236" w:rsidRPr="008553BD">
        <w:rPr>
          <w:rFonts w:ascii="FlandersArtSans-Regular" w:hAnsi="FlandersArtSans-Regular"/>
          <w:i w:val="0"/>
          <w:sz w:val="20"/>
          <w:szCs w:val="20"/>
        </w:rPr>
        <w:t>. BTW.</w:t>
      </w:r>
    </w:p>
    <w:p w14:paraId="4A81A750" w14:textId="77777777" w:rsidR="00644A26" w:rsidRPr="008553BD" w:rsidRDefault="00644A26" w:rsidP="00092236">
      <w:pPr>
        <w:pStyle w:val="Filip3"/>
        <w:numPr>
          <w:ilvl w:val="0"/>
          <w:numId w:val="0"/>
        </w:numPr>
        <w:ind w:left="1080"/>
        <w:rPr>
          <w:rFonts w:ascii="FlandersArtSans-Regular" w:hAnsi="FlandersArtSans-Regular"/>
          <w:i w:val="0"/>
          <w:sz w:val="20"/>
          <w:szCs w:val="20"/>
          <w:u w:val="none"/>
        </w:rPr>
      </w:pPr>
    </w:p>
    <w:p w14:paraId="6AFC9694" w14:textId="4F86181F" w:rsidR="00092236" w:rsidRPr="008553BD" w:rsidRDefault="00F305E6" w:rsidP="00092236">
      <w:pPr>
        <w:ind w:right="-652"/>
        <w:rPr>
          <w:rFonts w:ascii="FlandersArtSans-Regular" w:hAnsi="FlandersArtSans-Regular"/>
          <w:sz w:val="20"/>
          <w:szCs w:val="20"/>
        </w:rPr>
      </w:pPr>
      <w:r w:rsidRPr="008553BD">
        <w:rPr>
          <w:rFonts w:ascii="FlandersArtSans-Regular" w:hAnsi="FlandersArtSans-Regular"/>
          <w:sz w:val="20"/>
          <w:szCs w:val="20"/>
          <w:u w:val="single"/>
        </w:rPr>
        <w:t>Overzicht van offertes</w:t>
      </w:r>
      <w:r w:rsidR="00092236" w:rsidRPr="008553BD">
        <w:rPr>
          <w:rFonts w:ascii="FlandersArtSans-Regular" w:hAnsi="FlandersArtSans-Regular"/>
          <w:sz w:val="20"/>
          <w:szCs w:val="20"/>
          <w:u w:val="single"/>
        </w:rPr>
        <w:t xml:space="preserve"> </w:t>
      </w:r>
      <w:r w:rsidR="00D14A9B" w:rsidRPr="008553BD">
        <w:rPr>
          <w:rFonts w:ascii="FlandersArtSans-Regular" w:hAnsi="FlandersArtSans-Regular"/>
          <w:sz w:val="20"/>
          <w:szCs w:val="20"/>
          <w:u w:val="single"/>
        </w:rPr>
        <w:t>met</w:t>
      </w:r>
      <w:r w:rsidR="001661BB" w:rsidRPr="008553BD">
        <w:rPr>
          <w:rFonts w:ascii="FlandersArtSans-Regular" w:hAnsi="FlandersArtSans-Regular"/>
          <w:sz w:val="20"/>
          <w:szCs w:val="20"/>
          <w:u w:val="single"/>
        </w:rPr>
        <w:t xml:space="preserve"> het totale offertebedrag </w:t>
      </w:r>
      <w:r w:rsidR="00092236" w:rsidRPr="008553BD">
        <w:rPr>
          <w:rFonts w:ascii="FlandersArtSans-Regular" w:hAnsi="FlandersArtSans-Regular"/>
          <w:sz w:val="20"/>
          <w:szCs w:val="20"/>
          <w:u w:val="single"/>
        </w:rPr>
        <w:t xml:space="preserve">na rekenkundig </w:t>
      </w:r>
      <w:r w:rsidR="00B94A0C" w:rsidRPr="008553BD">
        <w:rPr>
          <w:rFonts w:ascii="FlandersArtSans-Regular" w:hAnsi="FlandersArtSans-Regular"/>
          <w:sz w:val="20"/>
          <w:szCs w:val="20"/>
          <w:u w:val="single"/>
        </w:rPr>
        <w:t>nazicht en</w:t>
      </w:r>
      <w:r w:rsidR="00092236" w:rsidRPr="008553BD">
        <w:rPr>
          <w:rFonts w:ascii="FlandersArtSans-Regular" w:hAnsi="FlandersArtSans-Regular"/>
          <w:sz w:val="20"/>
          <w:szCs w:val="20"/>
          <w:u w:val="single"/>
        </w:rPr>
        <w:t xml:space="preserve"> verbetering </w:t>
      </w:r>
      <w:r w:rsidR="00092236" w:rsidRPr="008553BD">
        <w:rPr>
          <w:rFonts w:ascii="FlandersArtSans-Regular" w:hAnsi="FlandersArtSans-Regular"/>
          <w:sz w:val="20"/>
          <w:szCs w:val="20"/>
        </w:rPr>
        <w:t xml:space="preserve">: </w:t>
      </w:r>
    </w:p>
    <w:p w14:paraId="7729A8E5" w14:textId="77777777" w:rsidR="003F0130" w:rsidRPr="008553BD" w:rsidRDefault="003F0130" w:rsidP="00092236">
      <w:pPr>
        <w:ind w:right="-652"/>
        <w:rPr>
          <w:rFonts w:ascii="FlandersArtSans-Regular" w:hAnsi="FlandersArtSans-Regula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976"/>
        <w:gridCol w:w="2802"/>
      </w:tblGrid>
      <w:tr w:rsidR="00F305E6" w:rsidRPr="008553BD" w14:paraId="4DA70855" w14:textId="77777777" w:rsidTr="00B102A3">
        <w:trPr>
          <w:trHeight w:val="231"/>
        </w:trPr>
        <w:tc>
          <w:tcPr>
            <w:tcW w:w="3277" w:type="dxa"/>
            <w:shd w:val="clear" w:color="auto" w:fill="auto"/>
          </w:tcPr>
          <w:p w14:paraId="14414039" w14:textId="77777777" w:rsidR="00F305E6" w:rsidRPr="008553BD" w:rsidRDefault="00F305E6" w:rsidP="00B102A3">
            <w:pPr>
              <w:pStyle w:val="cursief"/>
              <w:rPr>
                <w:rFonts w:ascii="FlandersArtSans-Regular" w:hAnsi="FlandersArtSans-Regular"/>
                <w:i w:val="0"/>
                <w:color w:val="0000FF"/>
                <w:sz w:val="18"/>
                <w:szCs w:val="18"/>
              </w:rPr>
            </w:pPr>
          </w:p>
        </w:tc>
        <w:tc>
          <w:tcPr>
            <w:tcW w:w="2976" w:type="dxa"/>
            <w:shd w:val="clear" w:color="auto" w:fill="auto"/>
          </w:tcPr>
          <w:p w14:paraId="264974E5" w14:textId="612636C4" w:rsidR="00F305E6" w:rsidRPr="008553BD" w:rsidRDefault="00F305E6" w:rsidP="00B102A3">
            <w:pPr>
              <w:pStyle w:val="cursief"/>
              <w:rPr>
                <w:rFonts w:ascii="FlandersArtSans-Regular" w:hAnsi="FlandersArtSans-Regular"/>
                <w:i w:val="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excl.</w:t>
            </w:r>
            <w:r w:rsidRPr="008553BD">
              <w:rPr>
                <w:rFonts w:ascii="FlandersArtSans-Regular" w:hAnsi="FlandersArtSans-Regular"/>
                <w:i w:val="0"/>
                <w:sz w:val="18"/>
                <w:szCs w:val="18"/>
              </w:rPr>
              <w:t xml:space="preserve">  BTW</w:t>
            </w:r>
          </w:p>
        </w:tc>
        <w:tc>
          <w:tcPr>
            <w:tcW w:w="2802" w:type="dxa"/>
          </w:tcPr>
          <w:p w14:paraId="6B1632C8" w14:textId="21331C09" w:rsidR="00F305E6" w:rsidRPr="008553BD" w:rsidRDefault="00F305E6" w:rsidP="00B102A3">
            <w:pPr>
              <w:pStyle w:val="cursief"/>
              <w:rPr>
                <w:rFonts w:ascii="FlandersArtSans-Regular" w:hAnsi="FlandersArtSans-Regular"/>
                <w:i w:val="0"/>
                <w:color w:val="0070C0"/>
                <w:sz w:val="18"/>
                <w:szCs w:val="18"/>
              </w:rPr>
            </w:pPr>
            <w:r w:rsidRPr="008553BD">
              <w:rPr>
                <w:rFonts w:ascii="FlandersArtSans-Regular" w:hAnsi="FlandersArtSans-Regular"/>
                <w:i w:val="0"/>
                <w:sz w:val="18"/>
                <w:szCs w:val="18"/>
              </w:rPr>
              <w:t xml:space="preserve">Verbeterd </w:t>
            </w:r>
            <w:r w:rsidR="00B94A0C" w:rsidRPr="008553BD">
              <w:rPr>
                <w:rFonts w:ascii="FlandersArtSans-Regular" w:hAnsi="FlandersArtSans-Regular"/>
                <w:i w:val="0"/>
                <w:sz w:val="18"/>
                <w:szCs w:val="18"/>
              </w:rPr>
              <w:t>bedrag incl.</w:t>
            </w:r>
            <w:r w:rsidRPr="008553BD">
              <w:rPr>
                <w:rFonts w:ascii="FlandersArtSans-Regular" w:hAnsi="FlandersArtSans-Regular"/>
                <w:i w:val="0"/>
                <w:sz w:val="18"/>
                <w:szCs w:val="18"/>
              </w:rPr>
              <w:t xml:space="preserve"> BTW</w:t>
            </w:r>
          </w:p>
        </w:tc>
      </w:tr>
      <w:tr w:rsidR="00F305E6" w:rsidRPr="008553BD" w14:paraId="0730C7E4" w14:textId="77777777" w:rsidTr="00B102A3">
        <w:trPr>
          <w:trHeight w:val="202"/>
        </w:trPr>
        <w:tc>
          <w:tcPr>
            <w:tcW w:w="3277" w:type="dxa"/>
            <w:shd w:val="clear" w:color="auto" w:fill="auto"/>
          </w:tcPr>
          <w:p w14:paraId="1BF79174"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393CA30"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57C04C02" w14:textId="77777777" w:rsidR="00F305E6" w:rsidRPr="008553BD" w:rsidRDefault="00F305E6" w:rsidP="00B102A3">
            <w:pPr>
              <w:pStyle w:val="cursief"/>
              <w:rPr>
                <w:rFonts w:ascii="FlandersArtSans-Regular" w:hAnsi="FlandersArtSans-Regular"/>
                <w:i w:val="0"/>
                <w:color w:val="0070C0"/>
                <w:sz w:val="20"/>
                <w:szCs w:val="20"/>
              </w:rPr>
            </w:pPr>
          </w:p>
        </w:tc>
      </w:tr>
      <w:tr w:rsidR="00F305E6" w:rsidRPr="008553BD" w14:paraId="26A73947" w14:textId="77777777" w:rsidTr="00B102A3">
        <w:trPr>
          <w:trHeight w:val="202"/>
        </w:trPr>
        <w:tc>
          <w:tcPr>
            <w:tcW w:w="3277" w:type="dxa"/>
            <w:shd w:val="clear" w:color="auto" w:fill="auto"/>
          </w:tcPr>
          <w:p w14:paraId="75711D2A" w14:textId="77777777" w:rsidR="00F305E6" w:rsidRPr="008553BD" w:rsidRDefault="00F305E6" w:rsidP="00B102A3">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F78BBF6" w14:textId="77777777" w:rsidR="00F305E6" w:rsidRPr="008553BD" w:rsidRDefault="00F305E6" w:rsidP="00B102A3">
            <w:pPr>
              <w:pStyle w:val="cursief"/>
              <w:rPr>
                <w:rFonts w:ascii="FlandersArtSans-Regular" w:hAnsi="FlandersArtSans-Regular"/>
                <w:i w:val="0"/>
                <w:color w:val="0070C0"/>
                <w:sz w:val="20"/>
                <w:szCs w:val="20"/>
              </w:rPr>
            </w:pPr>
          </w:p>
        </w:tc>
        <w:tc>
          <w:tcPr>
            <w:tcW w:w="2802" w:type="dxa"/>
          </w:tcPr>
          <w:p w14:paraId="25CF8ED5" w14:textId="77777777" w:rsidR="00F305E6" w:rsidRPr="008553BD" w:rsidRDefault="00F305E6" w:rsidP="00B102A3">
            <w:pPr>
              <w:pStyle w:val="cursief"/>
              <w:rPr>
                <w:rFonts w:ascii="FlandersArtSans-Regular" w:hAnsi="FlandersArtSans-Regular"/>
                <w:i w:val="0"/>
                <w:color w:val="0070C0"/>
                <w:sz w:val="20"/>
                <w:szCs w:val="20"/>
              </w:rPr>
            </w:pPr>
          </w:p>
        </w:tc>
      </w:tr>
    </w:tbl>
    <w:p w14:paraId="587152F6" w14:textId="77777777" w:rsidR="00D32726" w:rsidRPr="00480291" w:rsidRDefault="00D32726" w:rsidP="00B30B7A">
      <w:pPr>
        <w:rPr>
          <w:rFonts w:ascii="FlandersArtSans-Regular" w:hAnsi="FlandersArtSans-Regular" w:cs="Arial"/>
          <w:color w:val="0000FF"/>
          <w:sz w:val="20"/>
          <w:szCs w:val="20"/>
        </w:rPr>
      </w:pPr>
    </w:p>
    <w:p w14:paraId="7FC83A57" w14:textId="198E032A" w:rsidR="0038283E" w:rsidRPr="00C774D6" w:rsidRDefault="00BD7D80" w:rsidP="000041D8">
      <w:pPr>
        <w:pStyle w:val="Kop4"/>
        <w:rPr>
          <w:sz w:val="18"/>
          <w:szCs w:val="18"/>
        </w:rPr>
      </w:pPr>
      <w:r w:rsidRPr="00C774D6">
        <w:t>Prijs</w:t>
      </w:r>
      <w:r w:rsidR="00E832CC" w:rsidRPr="00C774D6">
        <w:t>- of kosten</w:t>
      </w:r>
      <w:r w:rsidRPr="00C774D6">
        <w:t>onderzoek</w:t>
      </w:r>
      <w:r w:rsidR="0038283E" w:rsidRPr="00C774D6">
        <w:t xml:space="preserve"> (art. 35 KB Plaatsing)</w:t>
      </w:r>
    </w:p>
    <w:p w14:paraId="64B8170F" w14:textId="46E7354F" w:rsidR="00050663" w:rsidRPr="00F17A77" w:rsidRDefault="00E832CC" w:rsidP="00F17A77">
      <w:pPr>
        <w:spacing w:after="120"/>
        <w:rPr>
          <w:rFonts w:ascii="FlandersArtSans-Regular" w:hAnsi="FlandersArtSans-Regular" w:cs="Arial"/>
          <w:i/>
          <w:color w:val="0070C0"/>
          <w:sz w:val="18"/>
          <w:szCs w:val="18"/>
        </w:rPr>
      </w:pPr>
      <w:r w:rsidRPr="00C774D6">
        <w:rPr>
          <w:rFonts w:ascii="FlandersArtSans-Regular" w:hAnsi="FlandersArtSans-Regular" w:cs="Arial"/>
          <w:i/>
          <w:sz w:val="18"/>
          <w:szCs w:val="18"/>
        </w:rPr>
        <w:t>De aanbestedende overheid onderwerpt de ingediende offertes aan een prijs-of kostenonderzoek conform art. 35 KB Plaatsing.</w:t>
      </w:r>
    </w:p>
    <w:p w14:paraId="055979FD" w14:textId="77777777" w:rsidR="00050663" w:rsidRPr="00C774D6" w:rsidRDefault="00050663" w:rsidP="00050663">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54A982BA" w14:textId="77777777" w:rsidR="00050663" w:rsidRPr="00A400FD" w:rsidRDefault="00050663" w:rsidP="00050663">
      <w:pPr>
        <w:pStyle w:val="Default"/>
        <w:rPr>
          <w:rFonts w:ascii="FlandersArtSans-Regular" w:hAnsi="FlandersArtSans-Regular"/>
          <w:color w:val="auto"/>
          <w:sz w:val="20"/>
          <w:szCs w:val="20"/>
        </w:rPr>
      </w:pPr>
      <w:r w:rsidRPr="00C774D6">
        <w:rPr>
          <w:rFonts w:ascii="FlandersArtSans-Regular" w:hAnsi="FlandersArtSans-Regular"/>
          <w:sz w:val="20"/>
          <w:szCs w:val="20"/>
        </w:rPr>
        <w:t xml:space="preserve">Uit het prijs- of kostenonderzoek blijkt dat er geen prijzen of kosten worden aangeboden die </w:t>
      </w:r>
      <w:r>
        <w:rPr>
          <w:rFonts w:ascii="FlandersArtSans-Regular" w:hAnsi="FlandersArtSans-Regular"/>
          <w:sz w:val="20"/>
          <w:szCs w:val="20"/>
        </w:rPr>
        <w:t>zeer afwijkend</w:t>
      </w:r>
      <w:r w:rsidRPr="00C774D6">
        <w:rPr>
          <w:rFonts w:ascii="FlandersArtSans-Regular" w:hAnsi="FlandersArtSans-Regular"/>
          <w:sz w:val="20"/>
          <w:szCs w:val="20"/>
        </w:rPr>
        <w:t xml:space="preserve"> hoog of laag lijken</w:t>
      </w:r>
      <w:r>
        <w:rPr>
          <w:rFonts w:ascii="FlandersArtSans-Regular" w:hAnsi="FlandersArtSans-Regular"/>
          <w:sz w:val="20"/>
          <w:szCs w:val="20"/>
        </w:rPr>
        <w:t>.</w:t>
      </w:r>
    </w:p>
    <w:p w14:paraId="0608ECAB" w14:textId="77777777" w:rsidR="00050663" w:rsidRDefault="00050663" w:rsidP="00050663">
      <w:pPr>
        <w:pStyle w:val="Default"/>
        <w:rPr>
          <w:rFonts w:ascii="FlandersArtSans-Regular" w:hAnsi="FlandersArtSans-Regular"/>
          <w:color w:val="auto"/>
          <w:sz w:val="20"/>
          <w:szCs w:val="20"/>
        </w:rPr>
      </w:pPr>
    </w:p>
    <w:p w14:paraId="1F6C2075" w14:textId="77777777" w:rsidR="00050663" w:rsidRPr="00C774D6" w:rsidRDefault="00050663" w:rsidP="00050663">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1225F529" w14:textId="77777777" w:rsidR="00050663" w:rsidRDefault="00050663" w:rsidP="00050663">
      <w:pPr>
        <w:pStyle w:val="Default"/>
        <w:rPr>
          <w:rFonts w:ascii="FlandersArtSans-Regular" w:hAnsi="FlandersArtSans-Regular"/>
          <w:color w:val="0070C0"/>
          <w:sz w:val="20"/>
          <w:szCs w:val="20"/>
        </w:rPr>
      </w:pPr>
      <w:r w:rsidRPr="00C774D6">
        <w:rPr>
          <w:rFonts w:ascii="FlandersArtSans-Regular" w:hAnsi="FlandersArtSans-Regular"/>
          <w:sz w:val="20"/>
          <w:szCs w:val="20"/>
        </w:rPr>
        <w:t xml:space="preserve">Uit het prijs- of kostenonderzoek blijkt dat er prijzen- of kosten worden aangeboden die </w:t>
      </w:r>
      <w:r>
        <w:rPr>
          <w:rFonts w:ascii="FlandersArtSans-Regular" w:hAnsi="FlandersArtSans-Regular"/>
          <w:sz w:val="20"/>
          <w:szCs w:val="20"/>
        </w:rPr>
        <w:t>zeer afwijkend</w:t>
      </w:r>
      <w:r w:rsidRPr="00C774D6">
        <w:rPr>
          <w:rFonts w:ascii="FlandersArtSans-Regular" w:hAnsi="FlandersArtSans-Regular"/>
          <w:sz w:val="20"/>
          <w:szCs w:val="20"/>
        </w:rPr>
        <w:t xml:space="preserve"> lijken</w:t>
      </w:r>
      <w:r>
        <w:rPr>
          <w:rFonts w:ascii="FlandersArtSans-Regular" w:hAnsi="FlandersArtSans-Regular"/>
          <w:color w:val="0070C0"/>
          <w:sz w:val="20"/>
          <w:szCs w:val="20"/>
        </w:rPr>
        <w:t>:</w:t>
      </w:r>
    </w:p>
    <w:p w14:paraId="553AD267" w14:textId="77777777" w:rsidR="00050663" w:rsidRDefault="00050663" w:rsidP="00050663">
      <w:pPr>
        <w:pStyle w:val="Default"/>
        <w:rPr>
          <w:rFonts w:ascii="FlandersArtSans-Regular" w:hAnsi="FlandersArtSans-Regular"/>
          <w:color w:val="auto"/>
          <w:sz w:val="20"/>
          <w:szCs w:val="20"/>
        </w:rPr>
      </w:pPr>
    </w:p>
    <w:p w14:paraId="4CA68F36" w14:textId="77777777" w:rsidR="00050663" w:rsidRDefault="00050663" w:rsidP="00050663">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2CD0E3A2" w14:textId="77777777" w:rsidR="00050663" w:rsidRDefault="00050663" w:rsidP="00050663">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64B98F99" w14:textId="77777777" w:rsidR="00050663" w:rsidRPr="00C774D6" w:rsidRDefault="00050663" w:rsidP="00050663">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74195C">
        <w:rPr>
          <w:rFonts w:ascii="FlandersArtSans-Regular" w:hAnsi="FlandersArtSans-Regular"/>
          <w:color w:val="0070C0"/>
          <w:sz w:val="20"/>
          <w:szCs w:val="20"/>
        </w:rPr>
        <w:t xml:space="preserve">Het totale offertebedrag </w:t>
      </w:r>
    </w:p>
    <w:p w14:paraId="3DC6C0F1" w14:textId="7521AB15" w:rsidR="00050663" w:rsidRPr="00C774D6" w:rsidRDefault="00050663" w:rsidP="00050663">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lastRenderedPageBreak/>
        <w:t>totaal bedrag (</w:t>
      </w:r>
      <w:r w:rsidR="00C17BB8">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0CE4A7A9" w14:textId="77777777" w:rsidR="00050663" w:rsidRPr="00C774D6" w:rsidRDefault="00050663" w:rsidP="00050663">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3B00A429" w14:textId="77777777" w:rsidR="00050663" w:rsidRDefault="00050663" w:rsidP="00050663">
      <w:pPr>
        <w:pStyle w:val="Default"/>
        <w:rPr>
          <w:rFonts w:ascii="FlandersArtSans-Regular" w:hAnsi="FlandersArtSans-Regular"/>
          <w:color w:val="0070C0"/>
          <w:sz w:val="20"/>
          <w:szCs w:val="20"/>
        </w:rPr>
      </w:pPr>
      <w:r w:rsidRPr="00C774D6">
        <w:rPr>
          <w:rFonts w:ascii="FlandersArtSans-Regular" w:hAnsi="FlandersArtSans-Regular"/>
          <w:color w:val="0070C0"/>
          <w:sz w:val="20"/>
          <w:szCs w:val="20"/>
        </w:rPr>
        <w:t>raming ,   totaal bedrag (incl. BTW)</w:t>
      </w:r>
    </w:p>
    <w:p w14:paraId="346392E7" w14:textId="77777777" w:rsidR="00F17A77" w:rsidRDefault="00F17A77" w:rsidP="00F17A77">
      <w:pPr>
        <w:pStyle w:val="Default"/>
        <w:rPr>
          <w:rFonts w:ascii="FlandersArtSans-Regular" w:hAnsi="FlandersArtSans-Regular"/>
          <w:color w:val="auto"/>
          <w:sz w:val="20"/>
          <w:szCs w:val="20"/>
        </w:rPr>
      </w:pPr>
    </w:p>
    <w:p w14:paraId="6B07807B" w14:textId="77777777" w:rsidR="00F17A77" w:rsidRDefault="00F17A77" w:rsidP="00F17A77">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i/>
          <w:color w:val="0070C0"/>
          <w:sz w:val="18"/>
          <w:szCs w:val="18"/>
        </w:rPr>
        <w:t>Gebruiksinstructie</w:t>
      </w:r>
      <w:r>
        <w:rPr>
          <w:rFonts w:ascii="FlandersArtSans-Regular" w:hAnsi="FlandersArtSans-Regular" w:cs="Arial"/>
          <w:i/>
          <w:color w:val="0070C0"/>
          <w:sz w:val="18"/>
          <w:szCs w:val="18"/>
        </w:rPr>
        <w:t>:</w:t>
      </w:r>
    </w:p>
    <w:p w14:paraId="19D8E359" w14:textId="77777777" w:rsidR="00F17A77" w:rsidRDefault="00F17A77" w:rsidP="00F17A77">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3096A021" w14:textId="77777777" w:rsidR="00F17A77" w:rsidRPr="00895EC3" w:rsidRDefault="00F17A77" w:rsidP="00F17A77">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u w:val="single"/>
        </w:rPr>
      </w:pPr>
      <w:r>
        <w:rPr>
          <w:rFonts w:ascii="FlandersArtSans-Regular" w:hAnsi="FlandersArtSans-Regular" w:cs="Arial"/>
          <w:i/>
          <w:color w:val="0070C0"/>
          <w:sz w:val="18"/>
          <w:szCs w:val="18"/>
          <w:u w:val="single"/>
        </w:rPr>
        <w:t>Onderstaande is e</w:t>
      </w:r>
      <w:r w:rsidRPr="00895EC3">
        <w:rPr>
          <w:rFonts w:ascii="FlandersArtSans-Regular" w:hAnsi="FlandersArtSans-Regular" w:cs="Arial"/>
          <w:i/>
          <w:color w:val="0070C0"/>
          <w:sz w:val="18"/>
          <w:szCs w:val="18"/>
          <w:u w:val="single"/>
        </w:rPr>
        <w:t xml:space="preserve">nkel </w:t>
      </w:r>
      <w:r>
        <w:rPr>
          <w:rFonts w:ascii="FlandersArtSans-Regular" w:hAnsi="FlandersArtSans-Regular" w:cs="Arial"/>
          <w:i/>
          <w:color w:val="0070C0"/>
          <w:sz w:val="18"/>
          <w:szCs w:val="18"/>
          <w:u w:val="single"/>
        </w:rPr>
        <w:t xml:space="preserve">van toepassing </w:t>
      </w:r>
      <w:r w:rsidRPr="00895EC3">
        <w:rPr>
          <w:rFonts w:ascii="FlandersArtSans-Regular" w:hAnsi="FlandersArtSans-Regular" w:cs="Arial"/>
          <w:i/>
          <w:color w:val="0070C0"/>
          <w:sz w:val="18"/>
          <w:szCs w:val="18"/>
          <w:u w:val="single"/>
        </w:rPr>
        <w:t>bij opdrachten voor werken met geraamde waarde gelijk aan of hoger dan € 500.000.</w:t>
      </w:r>
    </w:p>
    <w:p w14:paraId="1D89E0D1" w14:textId="77777777" w:rsidR="00F17A77" w:rsidRDefault="00F17A77" w:rsidP="00F17A77">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4D8268B3" w14:textId="77777777" w:rsidR="00F17A77" w:rsidRDefault="00F17A77" w:rsidP="00F17A77">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xml:space="preserve">Een prijs- of kostenbevraging is </w:t>
      </w:r>
      <w:r>
        <w:rPr>
          <w:rFonts w:ascii="FlandersArtSans-Regular" w:hAnsi="FlandersArtSans-Regular" w:cs="Arial"/>
          <w:i/>
          <w:color w:val="0070C0"/>
          <w:sz w:val="18"/>
          <w:szCs w:val="18"/>
        </w:rPr>
        <w:t>niet verplicht bij de initiële offerte, enkel later bij de definitieve offertes. De aanbestedende overheid kan er echter toch voor opteren om al in dit stadium van de procedure een prijs- of kostenbevraging te doen. Die zal vereist zijn indien de aanbestedende overheid de inschrijver wil weren wegens abnormale hoge of lage prijzen</w:t>
      </w:r>
      <w:r w:rsidRPr="00C774D6">
        <w:rPr>
          <w:rFonts w:ascii="FlandersArtSans-Regular" w:hAnsi="FlandersArtSans-Regular" w:cs="Arial"/>
          <w:i/>
          <w:color w:val="0070C0"/>
          <w:sz w:val="18"/>
          <w:szCs w:val="18"/>
        </w:rPr>
        <w:t>.</w:t>
      </w:r>
    </w:p>
    <w:p w14:paraId="1EF76C67" w14:textId="77777777" w:rsidR="00F17A77" w:rsidRDefault="00F17A77" w:rsidP="00F17A77">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Zie voor meer informatie </w:t>
      </w:r>
      <w:hyperlink r:id="rId14" w:history="1">
        <w:r w:rsidRPr="00FB347C">
          <w:rPr>
            <w:rStyle w:val="Hyperlink"/>
            <w:rFonts w:ascii="FlandersArtSans-Regular" w:hAnsi="FlandersArtSans-Regular" w:cs="Arial"/>
            <w:i/>
            <w:sz w:val="18"/>
            <w:szCs w:val="18"/>
          </w:rPr>
          <w:t>het nieuwsbriefartikel</w:t>
        </w:r>
      </w:hyperlink>
      <w:r>
        <w:rPr>
          <w:rFonts w:ascii="FlandersArtSans-Regular" w:hAnsi="FlandersArtSans-Regular" w:cs="Arial"/>
          <w:i/>
          <w:color w:val="0070C0"/>
          <w:sz w:val="18"/>
          <w:szCs w:val="18"/>
        </w:rPr>
        <w:t>.</w:t>
      </w:r>
    </w:p>
    <w:p w14:paraId="150668F0" w14:textId="77777777" w:rsidR="00F17A77" w:rsidRDefault="00F17A77" w:rsidP="00F17A77">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31F47789" w14:textId="77777777" w:rsidR="00F17A77" w:rsidRPr="00C774D6" w:rsidRDefault="00F17A77" w:rsidP="00F17A77">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Als er overgegaan wordt tot prijs- of kostenbevraging in dit stadium van de procedure, neem op:</w:t>
      </w:r>
    </w:p>
    <w:p w14:paraId="52350894" w14:textId="77777777" w:rsidR="00F17A77" w:rsidRDefault="00F17A77" w:rsidP="00F17A77">
      <w:pPr>
        <w:pStyle w:val="arial11"/>
        <w:rPr>
          <w:rFonts w:ascii="FlandersArtSans-Regular" w:hAnsi="FlandersArtSans-Regular"/>
          <w:sz w:val="20"/>
          <w:szCs w:val="20"/>
        </w:rPr>
      </w:pPr>
    </w:p>
    <w:p w14:paraId="0DD4ECEC" w14:textId="2D23D1D1" w:rsidR="00F17A77" w:rsidRPr="00C774D6" w:rsidRDefault="00F17A77" w:rsidP="00F17A77">
      <w:pPr>
        <w:pStyle w:val="arial11"/>
        <w:rPr>
          <w:rFonts w:ascii="FlandersArtSans-Regular" w:hAnsi="FlandersArtSans-Regular"/>
          <w:sz w:val="20"/>
          <w:szCs w:val="20"/>
        </w:rPr>
      </w:pPr>
      <w:r w:rsidRPr="00C774D6">
        <w:rPr>
          <w:rFonts w:ascii="FlandersArtSans-Regular" w:hAnsi="FlandersArtSans-Regular"/>
          <w:sz w:val="20"/>
          <w:szCs w:val="20"/>
        </w:rPr>
        <w:t>De aanbestedende overheid heeft voor volgende abnormaal lijkende prijzen de inschrijver</w:t>
      </w:r>
      <w:r>
        <w:rPr>
          <w:rFonts w:ascii="FlandersArtSans-Regular" w:hAnsi="FlandersArtSans-Regular"/>
          <w:sz w:val="20"/>
          <w:szCs w:val="20"/>
        </w:rPr>
        <w:t>(s) in kwestie</w:t>
      </w:r>
      <w:r w:rsidRPr="00C774D6">
        <w:rPr>
          <w:rFonts w:ascii="FlandersArtSans-Regular" w:hAnsi="FlandersArtSans-Regular"/>
          <w:sz w:val="20"/>
          <w:szCs w:val="20"/>
        </w:rPr>
        <w:t xml:space="preserve"> bevraagd</w:t>
      </w:r>
      <w:r>
        <w:rPr>
          <w:rFonts w:ascii="FlandersArtSans-Regular" w:hAnsi="FlandersArtSans-Regular"/>
          <w:sz w:val="20"/>
          <w:szCs w:val="20"/>
        </w:rPr>
        <w:t>:</w:t>
      </w:r>
    </w:p>
    <w:p w14:paraId="765142E9" w14:textId="77777777" w:rsidR="00050663" w:rsidRPr="00C774D6" w:rsidRDefault="00050663" w:rsidP="00050663">
      <w:pPr>
        <w:pStyle w:val="arial11"/>
        <w:rPr>
          <w:rFonts w:ascii="FlandersArtSans-Regular" w:hAnsi="FlandersArtSans-Regular"/>
          <w:sz w:val="20"/>
          <w:szCs w:val="20"/>
        </w:rPr>
      </w:pPr>
    </w:p>
    <w:p w14:paraId="2680E06E" w14:textId="77777777" w:rsidR="00050663" w:rsidRDefault="00050663" w:rsidP="00050663">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392E9223" w14:textId="77777777" w:rsidR="00050663" w:rsidRDefault="00050663" w:rsidP="00050663">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4AA908B4" w14:textId="77777777" w:rsidR="00050663" w:rsidRPr="00C774D6" w:rsidRDefault="00050663" w:rsidP="00050663">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Pr>
          <w:rFonts w:ascii="FlandersArtSans-Regular" w:hAnsi="FlandersArtSans-Regular"/>
          <w:color w:val="auto"/>
          <w:sz w:val="20"/>
          <w:szCs w:val="20"/>
        </w:rPr>
        <w:t>Het totale offertebedrag</w:t>
      </w:r>
      <w:r w:rsidRPr="00C774D6">
        <w:rPr>
          <w:rFonts w:ascii="FlandersArtSans-Regular" w:hAnsi="FlandersArtSans-Regular"/>
          <w:color w:val="0070C0"/>
          <w:sz w:val="20"/>
          <w:szCs w:val="20"/>
        </w:rPr>
        <w:t xml:space="preserve"> </w:t>
      </w:r>
    </w:p>
    <w:p w14:paraId="51BFBFE0" w14:textId="3EFC1F23" w:rsidR="00050663" w:rsidRPr="00C774D6" w:rsidRDefault="00050663" w:rsidP="00050663">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C17BB8">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4430D016" w14:textId="77777777" w:rsidR="00050663" w:rsidRPr="00C774D6" w:rsidRDefault="00050663" w:rsidP="00050663">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1FABC26C" w14:textId="7E7F1B6D" w:rsidR="00050663" w:rsidRDefault="00050663" w:rsidP="00050663">
      <w:pPr>
        <w:tabs>
          <w:tab w:val="center" w:pos="4749"/>
        </w:tabs>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raming ,   totaal bedrag (incl. BTW)</w:t>
      </w:r>
    </w:p>
    <w:p w14:paraId="6D4C2CE4" w14:textId="505576BC" w:rsidR="00050663" w:rsidRPr="00050663" w:rsidRDefault="00050663" w:rsidP="00050663">
      <w:pPr>
        <w:tabs>
          <w:tab w:val="center" w:pos="4749"/>
        </w:tabs>
        <w:rPr>
          <w:rFonts w:ascii="FlandersArtSans-Regular" w:hAnsi="FlandersArtSans-Regular" w:cs="Arial"/>
          <w:sz w:val="20"/>
          <w:szCs w:val="20"/>
        </w:rPr>
      </w:pPr>
    </w:p>
    <w:p w14:paraId="0E3DD996" w14:textId="2EB15018" w:rsidR="00F910D8" w:rsidRPr="00C774D6" w:rsidRDefault="00F910D8" w:rsidP="0002558E">
      <w:pPr>
        <w:pStyle w:val="Kop4"/>
      </w:pPr>
      <w:r w:rsidRPr="00C774D6">
        <w:t>Opmerkingen</w:t>
      </w:r>
    </w:p>
    <w:p w14:paraId="32FD4379" w14:textId="77777777" w:rsidR="003827D5" w:rsidRDefault="003827D5" w:rsidP="00331B05">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F910D8" w:rsidRPr="00C774D6">
        <w:rPr>
          <w:rFonts w:ascii="FlandersArtSans-Regular" w:hAnsi="FlandersArtSans-Regular" w:cs="Arial"/>
          <w:i/>
          <w:color w:val="0070C0"/>
          <w:sz w:val="18"/>
          <w:szCs w:val="18"/>
        </w:rPr>
        <w:t>:</w:t>
      </w:r>
    </w:p>
    <w:p w14:paraId="6EDBD0B8" w14:textId="44D17834" w:rsidR="00F910D8" w:rsidRPr="00C774D6" w:rsidRDefault="00F910D8" w:rsidP="00331B05">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Eventuele opmerkingen van inschrijvers  bij de ingediende offerte worden onder deze rubriek vermeld en geëvalueerd.</w:t>
      </w:r>
    </w:p>
    <w:p w14:paraId="64ED6678" w14:textId="53DB7187" w:rsidR="00152491" w:rsidRDefault="00152491" w:rsidP="00735BBE">
      <w:pPr>
        <w:rPr>
          <w:rFonts w:ascii="FlandersArtSans-Regular" w:hAnsi="FlandersArtSans-Regular" w:cs="Arial"/>
          <w:sz w:val="22"/>
          <w:szCs w:val="20"/>
          <w:u w:val="single"/>
        </w:rPr>
      </w:pPr>
    </w:p>
    <w:p w14:paraId="249F1BAA" w14:textId="77777777" w:rsidR="00CF6971" w:rsidRPr="0002558E" w:rsidRDefault="00CF6971" w:rsidP="00735BBE">
      <w:pPr>
        <w:rPr>
          <w:rFonts w:ascii="FlandersArtSans-Regular" w:hAnsi="FlandersArtSans-Regular" w:cs="Arial"/>
          <w:sz w:val="22"/>
          <w:szCs w:val="20"/>
          <w:u w:val="single"/>
        </w:rPr>
      </w:pPr>
    </w:p>
    <w:p w14:paraId="542AA340" w14:textId="77777777" w:rsidR="002B7754" w:rsidRPr="00F77F00" w:rsidRDefault="002B7754" w:rsidP="00820F76">
      <w:pPr>
        <w:pStyle w:val="Kop2"/>
      </w:pPr>
      <w:bookmarkStart w:id="20" w:name="_Toc147408280"/>
      <w:r w:rsidRPr="00F77F00">
        <w:t>Regularisatie onregelmatigheden</w:t>
      </w:r>
      <w:bookmarkEnd w:id="20"/>
    </w:p>
    <w:p w14:paraId="7F5F6C49" w14:textId="7B312FAB" w:rsidR="00F31A7D" w:rsidRDefault="00F31A7D" w:rsidP="002B7754">
      <w:pPr>
        <w:rPr>
          <w:rFonts w:ascii="FlandersArtSans-Regular" w:hAnsi="FlandersArtSans-Regular" w:cs="Arial"/>
          <w:sz w:val="20"/>
          <w:szCs w:val="20"/>
        </w:rPr>
      </w:pPr>
    </w:p>
    <w:p w14:paraId="72A0DC29" w14:textId="77777777" w:rsidR="00217256" w:rsidRDefault="00217256" w:rsidP="0021725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p>
    <w:p w14:paraId="202B16B8" w14:textId="77777777" w:rsidR="00217256" w:rsidRDefault="00217256" w:rsidP="0021725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30135435" w14:textId="77777777" w:rsidR="00217256" w:rsidRDefault="00217256" w:rsidP="0021725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initiële offerte regulariseren, of ze beslist om de initiële offerte nietig te verklaren.</w:t>
      </w:r>
    </w:p>
    <w:p w14:paraId="7092340B" w14:textId="77777777" w:rsidR="00217256" w:rsidRDefault="00217256" w:rsidP="0021725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33E36C14" w14:textId="77777777" w:rsidR="00217256" w:rsidRDefault="00217256" w:rsidP="0021725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het modelbestek MPMO bevat twee uitzonderingen waarbij regularisatie niet mogelijk is:</w:t>
      </w:r>
    </w:p>
    <w:p w14:paraId="36B60C44" w14:textId="77777777" w:rsidR="00217256" w:rsidRDefault="00217256" w:rsidP="0021725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41B83">
        <w:rPr>
          <w:rFonts w:ascii="FlandersArtSans-Regular" w:hAnsi="FlandersArtSans-Regular" w:cs="Arial"/>
          <w:i/>
          <w:color w:val="0070C0"/>
          <w:sz w:val="18"/>
          <w:szCs w:val="18"/>
        </w:rPr>
        <w:t xml:space="preserve"> de laattijdige indiening van de offerte (zie A.2.1.1.)</w:t>
      </w:r>
    </w:p>
    <w:p w14:paraId="01014DBF" w14:textId="77777777" w:rsidR="00217256" w:rsidRPr="00B41B83" w:rsidRDefault="00217256" w:rsidP="0021725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p w14:paraId="28FEA025" w14:textId="77777777" w:rsidR="00217256" w:rsidRDefault="00217256" w:rsidP="002B7754">
      <w:pPr>
        <w:rPr>
          <w:rFonts w:ascii="FlandersArtSans-Regular" w:hAnsi="FlandersArtSans-Regular" w:cs="Arial"/>
          <w:sz w:val="20"/>
          <w:szCs w:val="20"/>
        </w:rPr>
      </w:pPr>
    </w:p>
    <w:p w14:paraId="1AA38CD6" w14:textId="6AB3FC3E" w:rsidR="009C50FC" w:rsidRDefault="009C50FC" w:rsidP="002B7754">
      <w:pPr>
        <w:rPr>
          <w:rFonts w:ascii="FlandersArtSans-Regular" w:hAnsi="FlandersArtSans-Regular" w:cs="Arial"/>
          <w:sz w:val="20"/>
          <w:szCs w:val="20"/>
        </w:rPr>
      </w:pPr>
      <w:r>
        <w:rPr>
          <w:rFonts w:ascii="FlandersArtSans-Regular" w:hAnsi="FlandersArtSans-Regular" w:cs="Arial"/>
          <w:sz w:val="20"/>
          <w:szCs w:val="20"/>
        </w:rPr>
        <w:t xml:space="preserve">De onregelmatigheden aangehaald </w:t>
      </w:r>
      <w:r w:rsidR="00CF6971">
        <w:rPr>
          <w:rFonts w:ascii="FlandersArtSans-Regular" w:hAnsi="FlandersArtSans-Regular" w:cs="Arial"/>
          <w:sz w:val="20"/>
          <w:szCs w:val="20"/>
        </w:rPr>
        <w:t>onder titel</w:t>
      </w:r>
      <w:r>
        <w:rPr>
          <w:rFonts w:ascii="FlandersArtSans-Regular" w:hAnsi="FlandersArtSans-Regular" w:cs="Arial"/>
          <w:sz w:val="20"/>
          <w:szCs w:val="20"/>
        </w:rPr>
        <w:t xml:space="preserve"> </w:t>
      </w:r>
      <w:r w:rsidR="00930045">
        <w:rPr>
          <w:rFonts w:ascii="FlandersArtSans-Regular" w:hAnsi="FlandersArtSans-Regular" w:cs="Arial"/>
          <w:sz w:val="20"/>
          <w:szCs w:val="20"/>
        </w:rPr>
        <w:t>A</w:t>
      </w:r>
      <w:r>
        <w:rPr>
          <w:rFonts w:ascii="FlandersArtSans-Regular" w:hAnsi="FlandersArtSans-Regular" w:cs="Arial"/>
          <w:sz w:val="20"/>
          <w:szCs w:val="20"/>
        </w:rPr>
        <w:t>.</w:t>
      </w:r>
      <w:r w:rsidR="00930045">
        <w:rPr>
          <w:rFonts w:ascii="FlandersArtSans-Regular" w:hAnsi="FlandersArtSans-Regular" w:cs="Arial"/>
          <w:sz w:val="20"/>
          <w:szCs w:val="20"/>
        </w:rPr>
        <w:t>2</w:t>
      </w:r>
      <w:r w:rsidR="00103ADC">
        <w:rPr>
          <w:rFonts w:ascii="FlandersArtSans-Regular" w:hAnsi="FlandersArtSans-Regular" w:cs="Arial"/>
          <w:sz w:val="20"/>
          <w:szCs w:val="20"/>
        </w:rPr>
        <w:t>.</w:t>
      </w:r>
      <w:r>
        <w:rPr>
          <w:rFonts w:ascii="FlandersArtSans-Regular" w:hAnsi="FlandersArtSans-Regular" w:cs="Arial"/>
          <w:sz w:val="20"/>
          <w:szCs w:val="20"/>
        </w:rPr>
        <w:t xml:space="preserve"> werden geregulariseerd:</w:t>
      </w:r>
    </w:p>
    <w:p w14:paraId="38147907" w14:textId="77777777" w:rsidR="009C50FC" w:rsidRDefault="009C50FC" w:rsidP="002B7754">
      <w:pPr>
        <w:rPr>
          <w:rFonts w:ascii="FlandersArtSans-Regular" w:hAnsi="FlandersArtSans-Regular" w:cs="Arial"/>
          <w:sz w:val="20"/>
          <w:szCs w:val="20"/>
        </w:rPr>
      </w:pPr>
    </w:p>
    <w:p w14:paraId="30F9AD44" w14:textId="2AA4016C" w:rsidR="00963310" w:rsidRPr="00963310" w:rsidRDefault="009C50FC" w:rsidP="0028239C">
      <w:pPr>
        <w:pStyle w:val="Lijstalinea"/>
        <w:numPr>
          <w:ilvl w:val="0"/>
          <w:numId w:val="4"/>
        </w:numPr>
        <w:rPr>
          <w:rFonts w:ascii="FlandersArtSans-Regular" w:hAnsi="FlandersArtSans-Regular" w:cs="Arial"/>
          <w:i/>
          <w:sz w:val="20"/>
          <w:szCs w:val="20"/>
        </w:rPr>
      </w:pPr>
      <w:r w:rsidRPr="00820F76">
        <w:rPr>
          <w:rFonts w:ascii="FlandersArtSans-Regular" w:hAnsi="FlandersArtSans-Regular" w:cs="Arial"/>
          <w:i/>
          <w:color w:val="0070C0"/>
          <w:sz w:val="20"/>
          <w:szCs w:val="20"/>
        </w:rPr>
        <w:t>Naam inschrijver – verwijzing naar onregelmatigheid</w:t>
      </w:r>
    </w:p>
    <w:p w14:paraId="6597B1C4" w14:textId="77777777" w:rsidR="00963310" w:rsidRPr="00963310" w:rsidRDefault="00963310" w:rsidP="00963310">
      <w:pPr>
        <w:rPr>
          <w:rFonts w:ascii="FlandersArtSans-Regular" w:hAnsi="FlandersArtSans-Regular" w:cs="Arial"/>
          <w:sz w:val="20"/>
          <w:szCs w:val="20"/>
        </w:rPr>
      </w:pPr>
    </w:p>
    <w:p w14:paraId="39C93AF4" w14:textId="14705A1C" w:rsidR="00820F76" w:rsidRPr="00963310" w:rsidRDefault="009C50FC" w:rsidP="0028239C">
      <w:pPr>
        <w:pStyle w:val="Lijstalinea"/>
        <w:numPr>
          <w:ilvl w:val="0"/>
          <w:numId w:val="4"/>
        </w:numPr>
        <w:rPr>
          <w:rFonts w:ascii="FlandersArtSans-Regular" w:hAnsi="FlandersArtSans-Regular" w:cs="Arial"/>
          <w:i/>
          <w:sz w:val="20"/>
          <w:szCs w:val="20"/>
        </w:rPr>
      </w:pPr>
      <w:r w:rsidRPr="00963310">
        <w:rPr>
          <w:rFonts w:ascii="FlandersArtSans-Regular" w:hAnsi="FlandersArtSans-Regular" w:cs="Arial"/>
          <w:i/>
          <w:color w:val="0070C0"/>
          <w:sz w:val="20"/>
          <w:szCs w:val="20"/>
        </w:rPr>
        <w:t>Naam inschrijver – verwijzing naar onregelmatigheid</w:t>
      </w:r>
    </w:p>
    <w:p w14:paraId="6683B5A1" w14:textId="4604435D" w:rsidR="009B5181" w:rsidRDefault="009B5181" w:rsidP="00820F76"/>
    <w:p w14:paraId="2C9910F7" w14:textId="77777777" w:rsidR="00B02979" w:rsidRDefault="00B02979" w:rsidP="00820F76"/>
    <w:p w14:paraId="61B5C6D5" w14:textId="69BD6284" w:rsidR="00B02979" w:rsidRDefault="00B02979" w:rsidP="00B02979">
      <w:pPr>
        <w:rPr>
          <w:rFonts w:ascii="FlandersArtSans-Regular" w:hAnsi="FlandersArtSans-Regular" w:cs="Arial"/>
          <w:sz w:val="20"/>
          <w:szCs w:val="20"/>
        </w:rPr>
      </w:pPr>
      <w:r>
        <w:rPr>
          <w:rFonts w:ascii="FlandersArtSans-Regular" w:hAnsi="FlandersArtSans-Regular" w:cs="Arial"/>
          <w:sz w:val="20"/>
          <w:szCs w:val="20"/>
        </w:rPr>
        <w:t>De volgende onregelmatigheden aangehaald onder titel A.</w:t>
      </w:r>
      <w:r w:rsidR="00660DB2">
        <w:rPr>
          <w:rFonts w:ascii="FlandersArtSans-Regular" w:hAnsi="FlandersArtSans-Regular" w:cs="Arial"/>
          <w:sz w:val="20"/>
          <w:szCs w:val="20"/>
        </w:rPr>
        <w:t>2</w:t>
      </w:r>
      <w:r>
        <w:rPr>
          <w:rFonts w:ascii="FlandersArtSans-Regular" w:hAnsi="FlandersArtSans-Regular" w:cs="Arial"/>
          <w:sz w:val="20"/>
          <w:szCs w:val="20"/>
        </w:rPr>
        <w:t>. werden niet geregulariseerd, en leiden tot de nietigverklaring van de offerte:</w:t>
      </w:r>
    </w:p>
    <w:p w14:paraId="1599D517" w14:textId="77777777" w:rsidR="00B02979" w:rsidRDefault="00B02979" w:rsidP="00B02979">
      <w:pPr>
        <w:rPr>
          <w:rFonts w:ascii="FlandersArtSans-Regular" w:hAnsi="FlandersArtSans-Regular" w:cs="Arial"/>
          <w:sz w:val="20"/>
          <w:szCs w:val="20"/>
        </w:rPr>
      </w:pPr>
    </w:p>
    <w:p w14:paraId="4990828F" w14:textId="77777777" w:rsidR="00B02979" w:rsidRDefault="00B02979" w:rsidP="0028239C">
      <w:pPr>
        <w:pStyle w:val="Lijstalinea"/>
        <w:numPr>
          <w:ilvl w:val="0"/>
          <w:numId w:val="4"/>
        </w:numPr>
        <w:rPr>
          <w:rFonts w:ascii="FlandersArtSans-Regular" w:hAnsi="FlandersArtSans-Regular" w:cs="Arial"/>
          <w:i/>
          <w:sz w:val="20"/>
          <w:szCs w:val="20"/>
        </w:rPr>
      </w:pPr>
      <w:r w:rsidRPr="00820F76">
        <w:rPr>
          <w:rFonts w:ascii="FlandersArtSans-Regular" w:hAnsi="FlandersArtSans-Regular" w:cs="Arial"/>
          <w:i/>
          <w:color w:val="0070C0"/>
          <w:sz w:val="20"/>
          <w:szCs w:val="20"/>
        </w:rPr>
        <w:t>Naam inschrijver – verwijzing naar onregelmatigheid</w:t>
      </w:r>
      <w:r>
        <w:rPr>
          <w:rFonts w:ascii="FlandersArtSans-Regular" w:hAnsi="FlandersArtSans-Regular" w:cs="Arial"/>
          <w:i/>
          <w:color w:val="0070C0"/>
          <w:sz w:val="20"/>
          <w:szCs w:val="20"/>
        </w:rPr>
        <w:t xml:space="preserve"> (+ motivering)</w:t>
      </w:r>
    </w:p>
    <w:p w14:paraId="47ED926C" w14:textId="77777777" w:rsidR="00B02979" w:rsidRPr="009C50FC" w:rsidRDefault="00B02979" w:rsidP="00B02979">
      <w:pPr>
        <w:rPr>
          <w:rFonts w:ascii="FlandersArtSans-Regular" w:hAnsi="FlandersArtSans-Regular" w:cs="Arial"/>
          <w:i/>
          <w:sz w:val="20"/>
          <w:szCs w:val="20"/>
        </w:rPr>
      </w:pPr>
    </w:p>
    <w:p w14:paraId="00171759" w14:textId="77777777" w:rsidR="00B02979" w:rsidRPr="006000ED" w:rsidRDefault="00B02979" w:rsidP="0028239C">
      <w:pPr>
        <w:pStyle w:val="Lijstalinea"/>
        <w:numPr>
          <w:ilvl w:val="0"/>
          <w:numId w:val="4"/>
        </w:numPr>
        <w:rPr>
          <w:rFonts w:ascii="FlandersArtSans-Regular" w:hAnsi="FlandersArtSans-Regular" w:cs="Arial"/>
          <w:sz w:val="20"/>
          <w:szCs w:val="20"/>
          <w:u w:val="single"/>
        </w:rPr>
      </w:pPr>
      <w:r w:rsidRPr="006000ED">
        <w:rPr>
          <w:rFonts w:ascii="FlandersArtSans-Regular" w:hAnsi="FlandersArtSans-Regular" w:cs="Arial"/>
          <w:i/>
          <w:color w:val="0070C0"/>
          <w:sz w:val="20"/>
          <w:szCs w:val="20"/>
        </w:rPr>
        <w:t>Naam inschrijver – verwijzing naar onregelmatigheid</w:t>
      </w:r>
      <w:r>
        <w:rPr>
          <w:rFonts w:ascii="FlandersArtSans-Regular" w:hAnsi="FlandersArtSans-Regular" w:cs="Arial"/>
          <w:i/>
          <w:color w:val="0070C0"/>
          <w:sz w:val="20"/>
          <w:szCs w:val="20"/>
        </w:rPr>
        <w:t xml:space="preserve"> (+ motivering)</w:t>
      </w:r>
    </w:p>
    <w:p w14:paraId="10E76A35" w14:textId="77777777" w:rsidR="00B02979" w:rsidRDefault="00B02979" w:rsidP="00B02979">
      <w:pPr>
        <w:rPr>
          <w:rFonts w:ascii="FlandersArtSans-Regular" w:hAnsi="FlandersArtSans-Regular" w:cs="Arial"/>
          <w:sz w:val="20"/>
          <w:szCs w:val="20"/>
          <w:u w:val="single"/>
        </w:rPr>
      </w:pPr>
    </w:p>
    <w:p w14:paraId="1FE83316" w14:textId="036E5950" w:rsidR="004B6386" w:rsidRDefault="004B6386">
      <w:r>
        <w:br w:type="page"/>
      </w:r>
    </w:p>
    <w:p w14:paraId="5698AFEC" w14:textId="4FC0EDAA" w:rsidR="0041513C" w:rsidRPr="00C774D6" w:rsidRDefault="00172F1E" w:rsidP="003A0F25">
      <w:pPr>
        <w:pStyle w:val="Kop2"/>
      </w:pPr>
      <w:bookmarkStart w:id="21" w:name="_Toc147408281"/>
      <w:r>
        <w:lastRenderedPageBreak/>
        <w:t>Beoordeling</w:t>
      </w:r>
      <w:r w:rsidR="0041513C" w:rsidRPr="00C774D6">
        <w:t xml:space="preserve"> van de </w:t>
      </w:r>
      <w:r w:rsidR="008A7B49">
        <w:t xml:space="preserve">initiële </w:t>
      </w:r>
      <w:r w:rsidR="00344837" w:rsidRPr="00C774D6">
        <w:t>offerte</w:t>
      </w:r>
      <w:r w:rsidR="000E20ED">
        <w:t>s</w:t>
      </w:r>
      <w:r w:rsidR="00344837" w:rsidRPr="00C774D6">
        <w:t xml:space="preserve"> op basis van de </w:t>
      </w:r>
      <w:r w:rsidR="0041513C" w:rsidRPr="00C774D6">
        <w:t>gunningscriteria</w:t>
      </w:r>
      <w:bookmarkEnd w:id="21"/>
    </w:p>
    <w:p w14:paraId="4C8BBE67" w14:textId="77777777" w:rsidR="00257E63" w:rsidRPr="008D0355" w:rsidRDefault="00257E63" w:rsidP="005358E9">
      <w:pPr>
        <w:pStyle w:val="Default"/>
        <w:tabs>
          <w:tab w:val="right" w:pos="7655"/>
        </w:tabs>
        <w:rPr>
          <w:rFonts w:ascii="FlandersArtSans-Regular" w:hAnsi="FlandersArtSans-Regular"/>
          <w:i/>
          <w:color w:val="auto"/>
          <w:sz w:val="18"/>
          <w:szCs w:val="20"/>
        </w:rPr>
      </w:pPr>
    </w:p>
    <w:p w14:paraId="3AA1DC55" w14:textId="548961D6" w:rsidR="00793EC3" w:rsidRPr="008D0355" w:rsidRDefault="0041513C" w:rsidP="005358E9">
      <w:pPr>
        <w:pStyle w:val="Default"/>
        <w:tabs>
          <w:tab w:val="right" w:pos="7655"/>
        </w:tabs>
        <w:rPr>
          <w:rFonts w:ascii="FlandersArtSans-Regular" w:hAnsi="FlandersArtSans-Regular"/>
          <w:i/>
          <w:color w:val="auto"/>
          <w:sz w:val="18"/>
          <w:szCs w:val="20"/>
        </w:rPr>
      </w:pPr>
      <w:r w:rsidRPr="008D0355">
        <w:rPr>
          <w:rFonts w:ascii="FlandersArtSans-Regular" w:hAnsi="FlandersArtSans-Regular"/>
          <w:i/>
          <w:color w:val="auto"/>
          <w:sz w:val="18"/>
          <w:szCs w:val="20"/>
        </w:rPr>
        <w:t xml:space="preserve">Beoordeling van de </w:t>
      </w:r>
      <w:r w:rsidR="008A7B49" w:rsidRPr="008D0355">
        <w:rPr>
          <w:rFonts w:ascii="FlandersArtSans-Regular" w:hAnsi="FlandersArtSans-Regular"/>
          <w:i/>
          <w:color w:val="auto"/>
          <w:sz w:val="18"/>
          <w:szCs w:val="20"/>
        </w:rPr>
        <w:t xml:space="preserve">initiële </w:t>
      </w:r>
      <w:r w:rsidRPr="008D0355">
        <w:rPr>
          <w:rFonts w:ascii="FlandersArtSans-Regular" w:hAnsi="FlandersArtSans-Regular"/>
          <w:i/>
          <w:color w:val="auto"/>
          <w:sz w:val="18"/>
          <w:szCs w:val="20"/>
        </w:rPr>
        <w:t>offerte</w:t>
      </w:r>
      <w:r w:rsidR="008A7B49" w:rsidRPr="008D0355">
        <w:rPr>
          <w:rFonts w:ascii="FlandersArtSans-Regular" w:hAnsi="FlandersArtSans-Regular"/>
          <w:i/>
          <w:color w:val="auto"/>
          <w:sz w:val="18"/>
          <w:szCs w:val="20"/>
        </w:rPr>
        <w:t>s</w:t>
      </w:r>
      <w:r w:rsidRPr="008D0355">
        <w:rPr>
          <w:rFonts w:ascii="FlandersArtSans-Regular" w:hAnsi="FlandersArtSans-Regular"/>
          <w:i/>
          <w:color w:val="auto"/>
          <w:sz w:val="18"/>
          <w:szCs w:val="20"/>
        </w:rPr>
        <w:t xml:space="preserve"> aan de hand van de voorgeschreven gunningscriteria opgenomen in het bestek.</w:t>
      </w:r>
    </w:p>
    <w:p w14:paraId="6E8E7C6C" w14:textId="068057E8" w:rsidR="0041513C" w:rsidRDefault="0041513C" w:rsidP="005358E9">
      <w:pPr>
        <w:pStyle w:val="Default"/>
        <w:tabs>
          <w:tab w:val="right" w:pos="7655"/>
        </w:tabs>
        <w:rPr>
          <w:rFonts w:ascii="FlandersArtSans-Regular" w:hAnsi="FlandersArtSans-Regular"/>
          <w:color w:val="auto"/>
          <w:sz w:val="22"/>
          <w:szCs w:val="22"/>
        </w:rPr>
      </w:pPr>
    </w:p>
    <w:tbl>
      <w:tblPr>
        <w:tblStyle w:val="Tabelraster"/>
        <w:tblW w:w="0" w:type="auto"/>
        <w:tblLook w:val="04A0" w:firstRow="1" w:lastRow="0" w:firstColumn="1" w:lastColumn="0" w:noHBand="0" w:noVBand="1"/>
      </w:tblPr>
      <w:tblGrid>
        <w:gridCol w:w="704"/>
        <w:gridCol w:w="8784"/>
      </w:tblGrid>
      <w:tr w:rsidR="00143172" w14:paraId="11A119A8" w14:textId="77777777" w:rsidTr="00B75F3D">
        <w:tc>
          <w:tcPr>
            <w:tcW w:w="704" w:type="dxa"/>
            <w:tcBorders>
              <w:right w:val="nil"/>
            </w:tcBorders>
            <w:shd w:val="clear" w:color="auto" w:fill="FFFFCC"/>
          </w:tcPr>
          <w:p w14:paraId="3620075F" w14:textId="77777777" w:rsidR="00143172" w:rsidRDefault="00143172" w:rsidP="00B75F3D">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6C620012" wp14:editId="06A99BAB">
                  <wp:extent cx="223069" cy="220134"/>
                  <wp:effectExtent l="0" t="0" r="5715" b="8890"/>
                  <wp:docPr id="6" name="Afbeelding 6"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05C78EC6" w14:textId="77777777" w:rsidR="00143172" w:rsidRPr="00CA1B4D" w:rsidRDefault="00143172" w:rsidP="00B75F3D">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53BCEB70" w14:textId="77777777" w:rsidR="00143172" w:rsidRDefault="00000000" w:rsidP="00B75F3D">
            <w:pPr>
              <w:rPr>
                <w:rFonts w:ascii="FlandersArtSans-Regular" w:hAnsi="FlandersArtSans-Regular" w:cs="Arial"/>
                <w:i/>
                <w:sz w:val="18"/>
                <w:szCs w:val="18"/>
              </w:rPr>
            </w:pPr>
            <w:hyperlink r:id="rId15" w:anchor="beoordeling-offerte" w:history="1">
              <w:r w:rsidR="00143172" w:rsidRPr="00653428">
                <w:rPr>
                  <w:rStyle w:val="Hyperlink"/>
                  <w:rFonts w:ascii="FlandersArtSans-Regular" w:hAnsi="FlandersArtSans-Regular" w:cs="Arial"/>
                  <w:i/>
                  <w:sz w:val="18"/>
                  <w:szCs w:val="18"/>
                </w:rPr>
                <w:t>Onderzoek en beoordeling offertes &gt; Beoordeling offertes</w:t>
              </w:r>
            </w:hyperlink>
          </w:p>
        </w:tc>
      </w:tr>
    </w:tbl>
    <w:p w14:paraId="04B913E3" w14:textId="77777777" w:rsidR="00143172" w:rsidRPr="00C774D6" w:rsidRDefault="00143172" w:rsidP="005358E9">
      <w:pPr>
        <w:pStyle w:val="Default"/>
        <w:tabs>
          <w:tab w:val="right" w:pos="7655"/>
        </w:tabs>
        <w:rPr>
          <w:rFonts w:ascii="FlandersArtSans-Regular" w:hAnsi="FlandersArtSans-Regular"/>
          <w:color w:val="auto"/>
          <w:sz w:val="22"/>
          <w:szCs w:val="22"/>
        </w:rPr>
      </w:pPr>
    </w:p>
    <w:p w14:paraId="71A3EAF5" w14:textId="23E23664" w:rsidR="005A3EB4" w:rsidRPr="00C774D6" w:rsidRDefault="0041513C" w:rsidP="0041513C">
      <w:pPr>
        <w:pStyle w:val="Default"/>
        <w:tabs>
          <w:tab w:val="right" w:pos="7655"/>
        </w:tabs>
        <w:rPr>
          <w:rFonts w:ascii="FlandersArtSans-Regular" w:hAnsi="FlandersArtSans-Regular"/>
          <w:color w:val="auto"/>
          <w:sz w:val="20"/>
          <w:szCs w:val="20"/>
        </w:rPr>
      </w:pPr>
      <w:r w:rsidRPr="00C774D6">
        <w:rPr>
          <w:rFonts w:ascii="FlandersArtSans-Regular" w:hAnsi="FlandersArtSans-Regular"/>
          <w:color w:val="auto"/>
          <w:sz w:val="20"/>
          <w:szCs w:val="20"/>
        </w:rPr>
        <w:t xml:space="preserve">Het bestek </w:t>
      </w:r>
      <w:r w:rsidR="00B343DB" w:rsidRPr="00C774D6">
        <w:rPr>
          <w:rFonts w:ascii="FlandersArtSans-Regular" w:hAnsi="FlandersArtSans-Regular"/>
          <w:color w:val="auto"/>
          <w:sz w:val="20"/>
          <w:szCs w:val="20"/>
        </w:rPr>
        <w:t xml:space="preserve">vermeldt </w:t>
      </w:r>
      <w:r w:rsidRPr="00C774D6">
        <w:rPr>
          <w:rFonts w:ascii="FlandersArtSans-Regular" w:hAnsi="FlandersArtSans-Regular"/>
          <w:color w:val="auto"/>
          <w:sz w:val="20"/>
          <w:szCs w:val="20"/>
        </w:rPr>
        <w:t>de volgende gunningscriteria</w:t>
      </w:r>
      <w:r w:rsidR="005A3EB4" w:rsidRPr="00C774D6">
        <w:rPr>
          <w:rFonts w:ascii="FlandersArtSans-Regular" w:hAnsi="FlandersArtSans-Regular"/>
          <w:color w:val="auto"/>
          <w:sz w:val="20"/>
          <w:szCs w:val="20"/>
        </w:rPr>
        <w:t>:</w:t>
      </w:r>
    </w:p>
    <w:p w14:paraId="6B482960" w14:textId="0ED15D07" w:rsidR="0041513C" w:rsidRPr="00C774D6" w:rsidRDefault="005A3EB4" w:rsidP="0041513C">
      <w:pPr>
        <w:pStyle w:val="Default"/>
        <w:tabs>
          <w:tab w:val="right" w:pos="7655"/>
        </w:tabs>
        <w:rPr>
          <w:rFonts w:ascii="FlandersArtSans-Regular" w:hAnsi="FlandersArtSans-Regular"/>
          <w:color w:val="0070C0"/>
          <w:sz w:val="20"/>
          <w:szCs w:val="20"/>
        </w:rPr>
      </w:pPr>
      <w:r w:rsidRPr="00C774D6">
        <w:rPr>
          <w:rFonts w:ascii="FlandersArtSans-Regular" w:hAnsi="FlandersArtSans-Regular"/>
          <w:color w:val="0070C0"/>
          <w:sz w:val="20"/>
          <w:szCs w:val="20"/>
        </w:rPr>
        <w:t>[…]</w:t>
      </w:r>
      <w:r w:rsidR="0041513C" w:rsidRPr="00C774D6">
        <w:rPr>
          <w:rFonts w:ascii="FlandersArtSans-Regular" w:hAnsi="FlandersArtSans-Regular"/>
          <w:color w:val="0070C0"/>
          <w:sz w:val="20"/>
          <w:szCs w:val="20"/>
        </w:rPr>
        <w:t xml:space="preserve"> </w:t>
      </w:r>
    </w:p>
    <w:p w14:paraId="10EA9E14" w14:textId="77777777" w:rsidR="005E166F" w:rsidRPr="00C774D6" w:rsidRDefault="005E166F" w:rsidP="0041513C">
      <w:pPr>
        <w:pStyle w:val="Default"/>
        <w:tabs>
          <w:tab w:val="right" w:pos="7655"/>
        </w:tabs>
        <w:rPr>
          <w:rFonts w:ascii="FlandersArtSans-Regular" w:hAnsi="FlandersArtSans-Regular"/>
          <w:color w:val="auto"/>
          <w:sz w:val="20"/>
          <w:szCs w:val="20"/>
        </w:rPr>
      </w:pPr>
    </w:p>
    <w:p w14:paraId="4A6848AD" w14:textId="7371AC39" w:rsidR="0041513C" w:rsidRPr="00C774D6" w:rsidRDefault="004B6386" w:rsidP="007F3CF6">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bookmarkStart w:id="22" w:name="_Hlk44074267"/>
      <w:r>
        <w:rPr>
          <w:rFonts w:ascii="FlandersArtSans-Regular" w:hAnsi="FlandersArtSans-Regular" w:cs="Arial"/>
          <w:i/>
          <w:color w:val="0070C0"/>
          <w:sz w:val="18"/>
          <w:szCs w:val="18"/>
        </w:rPr>
        <w:t>Gebruiksinstructie</w:t>
      </w:r>
      <w:bookmarkEnd w:id="22"/>
      <w:r>
        <w:rPr>
          <w:rFonts w:ascii="FlandersArtSans-Regular" w:hAnsi="FlandersArtSans-Regular" w:cs="Arial"/>
          <w:i/>
          <w:color w:val="0070C0"/>
          <w:sz w:val="18"/>
          <w:szCs w:val="18"/>
        </w:rPr>
        <w:t>:</w:t>
      </w:r>
    </w:p>
    <w:p w14:paraId="19960437" w14:textId="43217738" w:rsidR="00232262" w:rsidRDefault="00232262" w:rsidP="007F3CF6">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p w14:paraId="76E97582" w14:textId="1F9BBB78" w:rsidR="00CE260D" w:rsidRDefault="00CE260D" w:rsidP="00CE260D">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bookmarkStart w:id="23" w:name="_Hlk2848619"/>
      <w:r>
        <w:rPr>
          <w:rFonts w:ascii="FlandersArtSans-Regular" w:hAnsi="FlandersArtSans-Regular" w:cs="Arial"/>
          <w:i/>
          <w:color w:val="0070C0"/>
          <w:sz w:val="18"/>
          <w:szCs w:val="18"/>
        </w:rPr>
        <w:t xml:space="preserve">De beoordeling van de offertes houdt </w:t>
      </w:r>
      <w:bookmarkEnd w:id="23"/>
      <w:r>
        <w:rPr>
          <w:rFonts w:ascii="FlandersArtSans-Regular" w:hAnsi="FlandersArtSans-Regular" w:cs="Arial"/>
          <w:i/>
          <w:color w:val="0070C0"/>
          <w:sz w:val="18"/>
          <w:szCs w:val="18"/>
        </w:rPr>
        <w:t xml:space="preserve">in dat </w:t>
      </w:r>
      <w:r w:rsidRPr="00C774D6">
        <w:rPr>
          <w:rFonts w:ascii="FlandersArtSans-Regular" w:hAnsi="FlandersArtSans-Regular" w:cs="Arial"/>
          <w:i/>
          <w:color w:val="0070C0"/>
          <w:sz w:val="18"/>
          <w:szCs w:val="18"/>
        </w:rPr>
        <w:t xml:space="preserve">elke offerte op basis van de gunningscriteria uitgebreid </w:t>
      </w:r>
      <w:r>
        <w:rPr>
          <w:rFonts w:ascii="FlandersArtSans-Regular" w:hAnsi="FlandersArtSans-Regular" w:cs="Arial"/>
          <w:i/>
          <w:color w:val="0070C0"/>
          <w:sz w:val="18"/>
          <w:szCs w:val="18"/>
        </w:rPr>
        <w:t xml:space="preserve">moet </w:t>
      </w:r>
      <w:r w:rsidRPr="00C774D6">
        <w:rPr>
          <w:rFonts w:ascii="FlandersArtSans-Regular" w:hAnsi="FlandersArtSans-Regular" w:cs="Arial"/>
          <w:i/>
          <w:color w:val="0070C0"/>
          <w:sz w:val="18"/>
          <w:szCs w:val="18"/>
        </w:rPr>
        <w:t xml:space="preserve">worden beoordeeld en gemotiveerd. </w:t>
      </w:r>
      <w:r w:rsidR="00A810BD">
        <w:rPr>
          <w:rFonts w:ascii="FlandersArtSans-Regular" w:hAnsi="FlandersArtSans-Regular" w:cs="Arial"/>
          <w:i/>
          <w:color w:val="0070C0"/>
          <w:sz w:val="18"/>
          <w:szCs w:val="18"/>
        </w:rPr>
        <w:t>Pas de vooraf bepaalde beoordelingsmethode toe.</w:t>
      </w:r>
      <w:r w:rsidR="00A810BD" w:rsidRPr="00C774D6">
        <w:rPr>
          <w:rFonts w:ascii="FlandersArtSans-Regular" w:hAnsi="FlandersArtSans-Regular" w:cs="Arial"/>
          <w:i/>
          <w:color w:val="0070C0"/>
          <w:sz w:val="18"/>
          <w:szCs w:val="18"/>
        </w:rPr>
        <w:t xml:space="preserve"> </w:t>
      </w:r>
      <w:r w:rsidRPr="00C774D6">
        <w:rPr>
          <w:rFonts w:ascii="FlandersArtSans-Regular" w:hAnsi="FlandersArtSans-Regular" w:cs="Arial"/>
          <w:i/>
          <w:color w:val="0070C0"/>
          <w:sz w:val="18"/>
          <w:szCs w:val="18"/>
        </w:rPr>
        <w:t>Geef scores aan de offertes op basis van de wegingen van de criteria in bestek, en vermeld duidelijk de motieven van de aanbestedende overheid op basis van concrete elementen in de offerte die geleid hebben tot deze scores. De motivering in woorden is daarbij heel belangrijk: een inschrijver moet kunnen afleiden waarom hij bepaalde scores kreeg en waarom de overige inschrijvers scores kregen die hoger of lager liggen dan de zijne. Louter punten toekennen zonder een motivering in woorden is niet toegestaan.</w:t>
      </w:r>
    </w:p>
    <w:p w14:paraId="754DEAE5" w14:textId="77777777" w:rsidR="00CE260D" w:rsidRDefault="00CE260D" w:rsidP="00CE260D">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p w14:paraId="493937F8" w14:textId="77777777" w:rsidR="00CE260D" w:rsidRDefault="00CE260D" w:rsidP="00CE260D">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Eventueel kan ervoor gekozen worden om geen volledige beoordeling weer te geven, omdat er beslist wordt om met alle inschrijvers te onderhandelen. Het volgende kan opgenomen worden:</w:t>
      </w:r>
    </w:p>
    <w:p w14:paraId="33250AC6" w14:textId="77777777" w:rsidR="00CE260D" w:rsidRDefault="00CE260D" w:rsidP="00CE260D">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“De aanbestedende overheid beslist, na toetsing van de offertes aan de gunningscriteria, om geen voorlopige rangschikking te maken en alle inschrijvers uit te nodigen tot de onderhandelingen.”</w:t>
      </w:r>
    </w:p>
    <w:p w14:paraId="2F1B1410" w14:textId="26F752F1" w:rsidR="00CE260D" w:rsidRDefault="00CE260D" w:rsidP="00CE260D">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In hoofdstuk B.</w:t>
      </w:r>
      <w:r w:rsidR="00F34755">
        <w:rPr>
          <w:rFonts w:ascii="FlandersArtSans-Regular" w:hAnsi="FlandersArtSans-Regular" w:cs="Arial"/>
          <w:i/>
          <w:color w:val="0070C0"/>
          <w:sz w:val="18"/>
          <w:szCs w:val="18"/>
        </w:rPr>
        <w:t>, of ten laatste in C</w:t>
      </w:r>
      <w:r w:rsidR="00A07538">
        <w:rPr>
          <w:rFonts w:ascii="FlandersArtSans-Regular" w:hAnsi="FlandersArtSans-Regular" w:cs="Arial"/>
          <w:i/>
          <w:color w:val="0070C0"/>
          <w:sz w:val="18"/>
          <w:szCs w:val="18"/>
        </w:rPr>
        <w:t>.3</w:t>
      </w:r>
      <w:r w:rsidR="00F34755">
        <w:rPr>
          <w:rFonts w:ascii="FlandersArtSans-Regular" w:hAnsi="FlandersArtSans-Regular" w:cs="Arial"/>
          <w:i/>
          <w:color w:val="0070C0"/>
          <w:sz w:val="18"/>
          <w:szCs w:val="18"/>
        </w:rPr>
        <w:t>,</w:t>
      </w:r>
      <w:r>
        <w:rPr>
          <w:rFonts w:ascii="FlandersArtSans-Regular" w:hAnsi="FlandersArtSans-Regular" w:cs="Arial"/>
          <w:i/>
          <w:color w:val="0070C0"/>
          <w:sz w:val="18"/>
          <w:szCs w:val="18"/>
        </w:rPr>
        <w:t xml:space="preserve"> moet er dan wel voor elke offerte een volledige beoordeling op basis van de gunningscriteria opgenomen worden. </w:t>
      </w:r>
    </w:p>
    <w:p w14:paraId="3CDD8440" w14:textId="77777777" w:rsidR="00CE260D" w:rsidRDefault="00CE260D" w:rsidP="00CE260D">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p>
    <w:p w14:paraId="665D4127" w14:textId="77777777" w:rsidR="00B75F3D" w:rsidRDefault="00CE260D" w:rsidP="00CE260D">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bookmarkStart w:id="24" w:name="_Hlk49775590"/>
      <w:r>
        <w:rPr>
          <w:rFonts w:ascii="FlandersArtSans-Regular" w:hAnsi="FlandersArtSans-Regular"/>
          <w:color w:val="0070C0"/>
          <w:sz w:val="18"/>
          <w:szCs w:val="18"/>
          <w:u w:val="none"/>
        </w:rPr>
        <w:t xml:space="preserve">Het </w:t>
      </w:r>
      <w:r w:rsidR="00B75F3D">
        <w:rPr>
          <w:rFonts w:ascii="FlandersArtSans-Regular" w:hAnsi="FlandersArtSans-Regular"/>
          <w:color w:val="0070C0"/>
          <w:sz w:val="18"/>
          <w:szCs w:val="18"/>
          <w:u w:val="none"/>
        </w:rPr>
        <w:t>modelbestek MPMO laat voor opdrachten onder de Europese drempels de mogelijkheid</w:t>
      </w:r>
      <w:r>
        <w:rPr>
          <w:rFonts w:ascii="FlandersArtSans-Regular" w:hAnsi="FlandersArtSans-Regular"/>
          <w:color w:val="0070C0"/>
          <w:sz w:val="18"/>
          <w:szCs w:val="18"/>
          <w:u w:val="none"/>
        </w:rPr>
        <w:t xml:space="preserve"> om de opdracht te gunnen zonder onderhandelingen. </w:t>
      </w:r>
      <w:bookmarkStart w:id="25" w:name="_Hlk2848571"/>
      <w:r w:rsidR="00B75F3D">
        <w:rPr>
          <w:rFonts w:ascii="FlandersArtSans-Regular" w:hAnsi="FlandersArtSans-Regular"/>
          <w:color w:val="0070C0"/>
          <w:sz w:val="18"/>
          <w:szCs w:val="18"/>
          <w:u w:val="none"/>
        </w:rPr>
        <w:t>Indien die mogelijkheid wordt toegepast:</w:t>
      </w:r>
    </w:p>
    <w:p w14:paraId="4C331A4A" w14:textId="77777777" w:rsidR="00B75F3D" w:rsidRDefault="00B75F3D" w:rsidP="00B75F3D">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ind w:left="1080" w:hanging="1080"/>
        <w:rPr>
          <w:rFonts w:ascii="FlandersArtSans-Regular" w:hAnsi="FlandersArtSans-Regular"/>
          <w:color w:val="0070C0"/>
          <w:sz w:val="18"/>
          <w:szCs w:val="18"/>
          <w:u w:val="none"/>
        </w:rPr>
      </w:pPr>
      <w:r w:rsidRPr="00B75F3D">
        <w:rPr>
          <w:rFonts w:ascii="FlandersArtSans-Regular" w:hAnsi="FlandersArtSans-Regular"/>
          <w:i w:val="0"/>
          <w:color w:val="0070C0"/>
          <w:sz w:val="18"/>
          <w:szCs w:val="18"/>
          <w:u w:val="none"/>
        </w:rPr>
        <w:t>-</w:t>
      </w:r>
      <w:r>
        <w:rPr>
          <w:rFonts w:ascii="FlandersArtSans-Regular" w:hAnsi="FlandersArtSans-Regular"/>
          <w:color w:val="0070C0"/>
          <w:sz w:val="18"/>
          <w:szCs w:val="18"/>
          <w:u w:val="none"/>
        </w:rPr>
        <w:t xml:space="preserve"> </w:t>
      </w:r>
      <w:r w:rsidR="00CE260D" w:rsidRPr="003919CF">
        <w:rPr>
          <w:rFonts w:ascii="FlandersArtSans-Regular" w:hAnsi="FlandersArtSans-Regular"/>
          <w:color w:val="0070C0"/>
          <w:sz w:val="18"/>
          <w:szCs w:val="18"/>
          <w:u w:val="none"/>
        </w:rPr>
        <w:t xml:space="preserve">een volledige beoordeling van de offertes op basis van de gunningscriteria </w:t>
      </w:r>
      <w:r>
        <w:rPr>
          <w:rFonts w:ascii="FlandersArtSans-Regular" w:hAnsi="FlandersArtSans-Regular"/>
          <w:color w:val="0070C0"/>
          <w:sz w:val="18"/>
          <w:szCs w:val="18"/>
          <w:u w:val="none"/>
        </w:rPr>
        <w:t xml:space="preserve">moet </w:t>
      </w:r>
      <w:r w:rsidR="00CE260D">
        <w:rPr>
          <w:rFonts w:ascii="FlandersArtSans-Regular" w:hAnsi="FlandersArtSans-Regular"/>
          <w:color w:val="0070C0"/>
          <w:sz w:val="18"/>
          <w:szCs w:val="18"/>
          <w:u w:val="none"/>
        </w:rPr>
        <w:t>hier</w:t>
      </w:r>
      <w:r w:rsidR="00CE260D" w:rsidRPr="003919CF">
        <w:rPr>
          <w:rFonts w:ascii="FlandersArtSans-Regular" w:hAnsi="FlandersArtSans-Regular"/>
          <w:color w:val="0070C0"/>
          <w:sz w:val="18"/>
          <w:szCs w:val="18"/>
          <w:u w:val="none"/>
        </w:rPr>
        <w:t xml:space="preserve"> </w:t>
      </w:r>
      <w:r w:rsidR="00CE260D">
        <w:rPr>
          <w:rFonts w:ascii="FlandersArtSans-Regular" w:hAnsi="FlandersArtSans-Regular"/>
          <w:color w:val="0070C0"/>
          <w:sz w:val="18"/>
          <w:szCs w:val="18"/>
          <w:u w:val="none"/>
        </w:rPr>
        <w:t>weergegeven worden</w:t>
      </w:r>
      <w:bookmarkEnd w:id="25"/>
      <w:r>
        <w:rPr>
          <w:rFonts w:ascii="FlandersArtSans-Regular" w:hAnsi="FlandersArtSans-Regular"/>
          <w:color w:val="0070C0"/>
          <w:sz w:val="18"/>
          <w:szCs w:val="18"/>
          <w:u w:val="none"/>
        </w:rPr>
        <w:t>;</w:t>
      </w:r>
      <w:bookmarkStart w:id="26" w:name="_Hlk2848438"/>
    </w:p>
    <w:p w14:paraId="18BF851F" w14:textId="31F7B0DE" w:rsidR="00CE260D" w:rsidRPr="00255A4B" w:rsidRDefault="00B75F3D" w:rsidP="00B75F3D">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ind w:left="142" w:hanging="142"/>
        <w:rPr>
          <w:rFonts w:ascii="FlandersArtSans-Regular" w:hAnsi="FlandersArtSans-Regular"/>
          <w:color w:val="0070C0"/>
          <w:sz w:val="18"/>
          <w:szCs w:val="18"/>
          <w:u w:val="none"/>
        </w:rPr>
      </w:pPr>
      <w:r>
        <w:rPr>
          <w:rFonts w:ascii="FlandersArtSans-Regular" w:hAnsi="FlandersArtSans-Regular"/>
          <w:color w:val="0070C0"/>
          <w:sz w:val="18"/>
          <w:szCs w:val="18"/>
          <w:u w:val="none"/>
        </w:rPr>
        <w:t>- v</w:t>
      </w:r>
      <w:r w:rsidR="004C5F1D">
        <w:rPr>
          <w:rFonts w:ascii="FlandersArtSans-Regular" w:hAnsi="FlandersArtSans-Regular"/>
          <w:color w:val="0070C0"/>
          <w:sz w:val="18"/>
          <w:szCs w:val="18"/>
          <w:u w:val="none"/>
        </w:rPr>
        <w:t>ermeld onderaan dit hoofdstuk dat er geen onderhandelingen gevoerd werden</w:t>
      </w:r>
      <w:bookmarkEnd w:id="26"/>
      <w:r w:rsidR="00442EB9" w:rsidRPr="00442EB9">
        <w:rPr>
          <w:u w:val="none"/>
        </w:rPr>
        <w:t xml:space="preserve"> </w:t>
      </w:r>
      <w:r w:rsidR="00442EB9" w:rsidRPr="00442EB9">
        <w:rPr>
          <w:rFonts w:ascii="FlandersArtSans-Regular" w:hAnsi="FlandersArtSans-Regular"/>
          <w:color w:val="0070C0"/>
          <w:sz w:val="18"/>
          <w:szCs w:val="18"/>
          <w:u w:val="none"/>
        </w:rPr>
        <w:t>en spreek van een definitieve</w:t>
      </w:r>
      <w:r>
        <w:rPr>
          <w:rFonts w:ascii="FlandersArtSans-Regular" w:hAnsi="FlandersArtSans-Regular"/>
          <w:color w:val="0070C0"/>
          <w:sz w:val="18"/>
          <w:szCs w:val="18"/>
          <w:u w:val="none"/>
        </w:rPr>
        <w:t xml:space="preserve"> </w:t>
      </w:r>
      <w:r w:rsidR="00442EB9" w:rsidRPr="00442EB9">
        <w:rPr>
          <w:rFonts w:ascii="FlandersArtSans-Regular" w:hAnsi="FlandersArtSans-Regular"/>
          <w:color w:val="0070C0"/>
          <w:sz w:val="18"/>
          <w:szCs w:val="18"/>
          <w:u w:val="none"/>
        </w:rPr>
        <w:t>rangschikking in plaats van een voorlopige rangschikking</w:t>
      </w:r>
      <w:r w:rsidR="004C5F1D">
        <w:rPr>
          <w:rFonts w:ascii="FlandersArtSans-Regular" w:hAnsi="FlandersArtSans-Regular"/>
          <w:color w:val="0070C0"/>
          <w:sz w:val="18"/>
          <w:szCs w:val="18"/>
          <w:u w:val="none"/>
        </w:rPr>
        <w:t xml:space="preserve">. </w:t>
      </w:r>
      <w:r w:rsidR="00CE260D">
        <w:rPr>
          <w:rFonts w:ascii="FlandersArtSans-Regular" w:hAnsi="FlandersArtSans-Regular"/>
          <w:color w:val="0070C0"/>
          <w:sz w:val="18"/>
          <w:szCs w:val="18"/>
          <w:u w:val="none"/>
        </w:rPr>
        <w:t>De hierna volgende hoofdstukken B.</w:t>
      </w:r>
      <w:r w:rsidR="00442EB9">
        <w:rPr>
          <w:rFonts w:ascii="FlandersArtSans-Regular" w:hAnsi="FlandersArtSans-Regular"/>
          <w:color w:val="0070C0"/>
          <w:sz w:val="18"/>
          <w:szCs w:val="18"/>
          <w:u w:val="none"/>
        </w:rPr>
        <w:t>,</w:t>
      </w:r>
      <w:r w:rsidR="00CE260D">
        <w:rPr>
          <w:rFonts w:ascii="FlandersArtSans-Regular" w:hAnsi="FlandersArtSans-Regular"/>
          <w:color w:val="0070C0"/>
          <w:sz w:val="18"/>
          <w:szCs w:val="18"/>
          <w:u w:val="none"/>
        </w:rPr>
        <w:t xml:space="preserve"> C.</w:t>
      </w:r>
      <w:r w:rsidR="00442EB9">
        <w:rPr>
          <w:rFonts w:ascii="FlandersArtSans-Regular" w:hAnsi="FlandersArtSans-Regular"/>
          <w:color w:val="0070C0"/>
          <w:sz w:val="18"/>
          <w:szCs w:val="18"/>
          <w:u w:val="none"/>
        </w:rPr>
        <w:t xml:space="preserve"> en D.</w:t>
      </w:r>
      <w:r w:rsidR="00CE260D">
        <w:rPr>
          <w:rFonts w:ascii="FlandersArtSans-Regular" w:hAnsi="FlandersArtSans-Regular"/>
          <w:color w:val="0070C0"/>
          <w:sz w:val="18"/>
          <w:szCs w:val="18"/>
          <w:u w:val="none"/>
        </w:rPr>
        <w:t xml:space="preserve"> komen te vervallen</w:t>
      </w:r>
      <w:r w:rsidR="00442EB9">
        <w:rPr>
          <w:rFonts w:ascii="FlandersArtSans-Regular" w:hAnsi="FlandersArtSans-Regular"/>
          <w:color w:val="0070C0"/>
          <w:sz w:val="18"/>
          <w:szCs w:val="18"/>
          <w:u w:val="none"/>
        </w:rPr>
        <w:t>.</w:t>
      </w:r>
    </w:p>
    <w:bookmarkEnd w:id="24"/>
    <w:p w14:paraId="23AB2F81" w14:textId="77777777" w:rsidR="00793EC3" w:rsidRPr="00C774D6" w:rsidRDefault="00793EC3" w:rsidP="00AA2039">
      <w:pPr>
        <w:pStyle w:val="Default"/>
        <w:tabs>
          <w:tab w:val="right" w:pos="6663"/>
        </w:tabs>
        <w:rPr>
          <w:rFonts w:ascii="FlandersArtSans-Regular" w:hAnsi="FlandersArtSans-Regular"/>
          <w:i/>
          <w:color w:val="0070C0"/>
          <w:sz w:val="18"/>
          <w:szCs w:val="18"/>
          <w:u w:val="single"/>
        </w:rPr>
      </w:pPr>
    </w:p>
    <w:p w14:paraId="794A3E2D" w14:textId="246A1D0A" w:rsidR="00152491" w:rsidRPr="00C774D6" w:rsidRDefault="00A87EDF" w:rsidP="00AA2039">
      <w:pPr>
        <w:pStyle w:val="Default"/>
        <w:tabs>
          <w:tab w:val="right" w:pos="6663"/>
        </w:tabs>
        <w:rPr>
          <w:rFonts w:ascii="FlandersArtSans-Regular" w:hAnsi="FlandersArtSans-Regular"/>
          <w:i/>
          <w:color w:val="auto"/>
          <w:sz w:val="22"/>
          <w:szCs w:val="22"/>
          <w:u w:val="single"/>
        </w:rPr>
      </w:pPr>
      <w:r>
        <w:rPr>
          <w:rFonts w:ascii="FlandersArtSans-Regular" w:hAnsi="FlandersArtSans-Regular"/>
          <w:i/>
          <w:color w:val="auto"/>
          <w:sz w:val="22"/>
          <w:szCs w:val="22"/>
          <w:u w:val="single"/>
        </w:rPr>
        <w:t>Voorlopige r</w:t>
      </w:r>
      <w:r w:rsidR="00152491" w:rsidRPr="00C774D6">
        <w:rPr>
          <w:rFonts w:ascii="FlandersArtSans-Regular" w:hAnsi="FlandersArtSans-Regular"/>
          <w:i/>
          <w:color w:val="auto"/>
          <w:sz w:val="22"/>
          <w:szCs w:val="22"/>
          <w:u w:val="single"/>
        </w:rPr>
        <w:t>angschikking na evaluatie</w:t>
      </w:r>
      <w:r w:rsidR="00CB7C3C">
        <w:rPr>
          <w:rFonts w:ascii="FlandersArtSans-Regular" w:hAnsi="FlandersArtSans-Regular"/>
          <w:i/>
          <w:color w:val="auto"/>
          <w:sz w:val="22"/>
          <w:szCs w:val="22"/>
          <w:u w:val="single"/>
        </w:rPr>
        <w:t xml:space="preserve"> van de initiële offertes</w:t>
      </w:r>
      <w:r w:rsidR="00152491" w:rsidRPr="00C774D6">
        <w:rPr>
          <w:rFonts w:ascii="FlandersArtSans-Regular" w:hAnsi="FlandersArtSans-Regular"/>
          <w:i/>
          <w:color w:val="auto"/>
          <w:sz w:val="22"/>
          <w:szCs w:val="22"/>
          <w:u w:val="single"/>
        </w:rPr>
        <w:t xml:space="preserve"> </w:t>
      </w:r>
      <w:r w:rsidR="006557E7" w:rsidRPr="00C774D6">
        <w:rPr>
          <w:rFonts w:ascii="FlandersArtSans-Regular" w:hAnsi="FlandersArtSans-Regular"/>
          <w:i/>
          <w:color w:val="auto"/>
          <w:sz w:val="22"/>
          <w:szCs w:val="22"/>
          <w:u w:val="single"/>
        </w:rPr>
        <w:t xml:space="preserve">op basis </w:t>
      </w:r>
      <w:r w:rsidR="00152491" w:rsidRPr="00C774D6">
        <w:rPr>
          <w:rFonts w:ascii="FlandersArtSans-Regular" w:hAnsi="FlandersArtSans-Regular"/>
          <w:i/>
          <w:color w:val="auto"/>
          <w:sz w:val="22"/>
          <w:szCs w:val="22"/>
          <w:u w:val="single"/>
        </w:rPr>
        <w:t xml:space="preserve">van </w:t>
      </w:r>
      <w:r w:rsidR="006557E7" w:rsidRPr="00C774D6">
        <w:rPr>
          <w:rFonts w:ascii="FlandersArtSans-Regular" w:hAnsi="FlandersArtSans-Regular"/>
          <w:i/>
          <w:color w:val="auto"/>
          <w:sz w:val="22"/>
          <w:szCs w:val="22"/>
          <w:u w:val="single"/>
        </w:rPr>
        <w:t xml:space="preserve">de </w:t>
      </w:r>
      <w:r w:rsidR="00152491" w:rsidRPr="00C774D6">
        <w:rPr>
          <w:rFonts w:ascii="FlandersArtSans-Regular" w:hAnsi="FlandersArtSans-Regular"/>
          <w:i/>
          <w:color w:val="auto"/>
          <w:sz w:val="22"/>
          <w:szCs w:val="22"/>
          <w:u w:val="single"/>
        </w:rPr>
        <w:t xml:space="preserve">gunningscriteria </w:t>
      </w:r>
    </w:p>
    <w:p w14:paraId="30404E24" w14:textId="77777777" w:rsidR="00152491" w:rsidRPr="00C774D6" w:rsidRDefault="00152491" w:rsidP="00AA2039">
      <w:pPr>
        <w:pStyle w:val="Default"/>
        <w:tabs>
          <w:tab w:val="right" w:pos="6663"/>
        </w:tabs>
        <w:rPr>
          <w:rFonts w:ascii="FlandersArtSans-Regular" w:hAnsi="FlandersArtSans-Regular"/>
          <w:i/>
          <w:color w:val="auto"/>
          <w:sz w:val="20"/>
          <w:szCs w:val="20"/>
          <w:u w:val="single"/>
        </w:rPr>
      </w:pPr>
    </w:p>
    <w:p w14:paraId="2E02966B" w14:textId="77777777" w:rsidR="00152491" w:rsidRPr="00C774D6" w:rsidRDefault="00152491" w:rsidP="00152491">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 xml:space="preserve">1. Naam inschrijver  + quotering indien van toepassing </w:t>
      </w:r>
    </w:p>
    <w:p w14:paraId="34514A75" w14:textId="77777777" w:rsidR="00152491" w:rsidRPr="00C774D6" w:rsidRDefault="00152491" w:rsidP="00152491">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2. Naam inschrijver  + quotering indien van toepassing</w:t>
      </w:r>
    </w:p>
    <w:p w14:paraId="56BCBC5B" w14:textId="77777777" w:rsidR="008A7B49" w:rsidRPr="008A7B49" w:rsidRDefault="008A7B49">
      <w:pPr>
        <w:rPr>
          <w:rFonts w:ascii="FlandersArtSans-Regular" w:hAnsi="FlandersArtSans-Regular"/>
          <w:color w:val="0070C0"/>
          <w:sz w:val="20"/>
          <w:szCs w:val="18"/>
        </w:rPr>
      </w:pPr>
    </w:p>
    <w:p w14:paraId="4439003F" w14:textId="46FC43AA" w:rsidR="009B5181" w:rsidRDefault="009B5181">
      <w:pPr>
        <w:rPr>
          <w:rFonts w:ascii="FlandersArtSans-Regular" w:hAnsi="FlandersArtSans-Regular" w:cs="Arial"/>
          <w:i/>
          <w:color w:val="0070C0"/>
          <w:sz w:val="18"/>
          <w:szCs w:val="18"/>
          <w:u w:val="single"/>
        </w:rPr>
      </w:pPr>
      <w:r>
        <w:rPr>
          <w:rFonts w:ascii="FlandersArtSans-Regular" w:hAnsi="FlandersArtSans-Regular"/>
          <w:i/>
          <w:color w:val="0070C0"/>
          <w:sz w:val="18"/>
          <w:szCs w:val="18"/>
          <w:u w:val="single"/>
        </w:rPr>
        <w:br w:type="page"/>
      </w:r>
    </w:p>
    <w:p w14:paraId="6128A506" w14:textId="59C75837" w:rsidR="008A7B49" w:rsidRPr="003A0F25" w:rsidRDefault="008A7B49" w:rsidP="003A0F25">
      <w:pPr>
        <w:pStyle w:val="Kop1"/>
      </w:pPr>
      <w:bookmarkStart w:id="27" w:name="_Toc147408282"/>
      <w:r w:rsidRPr="003A0F25">
        <w:lastRenderedPageBreak/>
        <w:t>Onderhandelingen</w:t>
      </w:r>
      <w:bookmarkEnd w:id="27"/>
    </w:p>
    <w:p w14:paraId="01EDF9E7" w14:textId="112E9735" w:rsidR="008A7B49" w:rsidRPr="008A7B49" w:rsidRDefault="008A7B49" w:rsidP="008A7B49">
      <w:pPr>
        <w:rPr>
          <w:rFonts w:ascii="FlandersArtSans-Regular" w:hAnsi="FlandersArtSans-Regular"/>
          <w:i/>
          <w:sz w:val="18"/>
        </w:rPr>
      </w:pPr>
      <w:bookmarkStart w:id="28" w:name="_Hlk2773158"/>
      <w:r w:rsidRPr="008A7B49">
        <w:rPr>
          <w:rFonts w:ascii="FlandersArtSans-Regular" w:hAnsi="FlandersArtSans-Regular"/>
          <w:i/>
          <w:sz w:val="18"/>
        </w:rPr>
        <w:t>Overzicht van het verloop van de onderhandelingen met bijgewerkte beoordeling van de offertes.</w:t>
      </w:r>
    </w:p>
    <w:p w14:paraId="5697F5CE" w14:textId="77777777" w:rsidR="008A7B49" w:rsidRDefault="008A7B49" w:rsidP="008A7B49">
      <w:pPr>
        <w:rPr>
          <w:rFonts w:ascii="FlandersArtSans-Regular" w:hAnsi="FlandersArtSans-Regular"/>
          <w:sz w:val="20"/>
        </w:rPr>
      </w:pPr>
    </w:p>
    <w:p w14:paraId="4C882CB9" w14:textId="3BB7C381" w:rsidR="008A7B49" w:rsidRDefault="008A7B49" w:rsidP="008A7B49">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20"/>
          <w:u w:val="none"/>
        </w:rPr>
      </w:pPr>
      <w:bookmarkStart w:id="29" w:name="_Hlk509576941"/>
      <w:r w:rsidRPr="00955CE5">
        <w:rPr>
          <w:rFonts w:ascii="FlandersArtSans-Regular" w:hAnsi="FlandersArtSans-Regular"/>
          <w:color w:val="0070C0"/>
          <w:sz w:val="18"/>
          <w:szCs w:val="20"/>
          <w:u w:val="none"/>
        </w:rPr>
        <w:t xml:space="preserve">Noot </w:t>
      </w:r>
    </w:p>
    <w:p w14:paraId="13D3EE2E" w14:textId="77777777" w:rsidR="008A7B49" w:rsidRPr="00955CE5" w:rsidRDefault="008A7B49" w:rsidP="008A7B49">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355E4ADC" w14:textId="6584C283" w:rsidR="00D249B3" w:rsidRDefault="00D249B3" w:rsidP="00D249B3">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bookmarkStart w:id="30" w:name="_Hlk44074283"/>
      <w:r>
        <w:rPr>
          <w:rFonts w:ascii="FlandersArtSans-Regular" w:hAnsi="FlandersArtSans-Regular"/>
          <w:color w:val="0070C0"/>
          <w:sz w:val="18"/>
          <w:szCs w:val="18"/>
          <w:u w:val="none"/>
        </w:rPr>
        <w:t xml:space="preserve">Het voorwerp van de onderhandelingen is het verbeteren van de inhoud van de initiële offertes (en de daaropvolgende aangepaste offertes). </w:t>
      </w:r>
    </w:p>
    <w:bookmarkEnd w:id="30"/>
    <w:p w14:paraId="5113C2E7" w14:textId="77777777" w:rsidR="008A7B49" w:rsidRPr="00955CE5" w:rsidRDefault="008A7B49" w:rsidP="008A7B49">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p>
    <w:p w14:paraId="78211C8C" w14:textId="4E324BC7" w:rsidR="00CB7C3C" w:rsidRDefault="004A632B" w:rsidP="008A7B49">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bookmarkStart w:id="31" w:name="_Hlk509569453"/>
      <w:r>
        <w:rPr>
          <w:rFonts w:ascii="FlandersArtSans-Regular" w:hAnsi="FlandersArtSans-Regular"/>
          <w:color w:val="0070C0"/>
          <w:sz w:val="18"/>
          <w:szCs w:val="18"/>
          <w:u w:val="none"/>
        </w:rPr>
        <w:t>Geef kort weer hoe je in de onderhandelingen te werk gaat en zorg ervoor dat het verloop voldoende intern gedocumenteerd is.</w:t>
      </w:r>
    </w:p>
    <w:p w14:paraId="2898D356" w14:textId="77777777" w:rsidR="00775747" w:rsidRDefault="00775747" w:rsidP="008A7B49">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p>
    <w:p w14:paraId="7E28FC3E" w14:textId="43A276BE" w:rsidR="008A7B49" w:rsidRDefault="00775747" w:rsidP="008A7B49">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themeFill="accent3" w:themeFillTint="66"/>
        <w:rPr>
          <w:rFonts w:ascii="FlandersArtSans-Regular" w:hAnsi="FlandersArtSans-Regular"/>
          <w:color w:val="0070C0"/>
          <w:sz w:val="18"/>
          <w:szCs w:val="18"/>
          <w:u w:val="none"/>
        </w:rPr>
      </w:pPr>
      <w:r>
        <w:rPr>
          <w:rFonts w:ascii="FlandersArtSans-Regular" w:hAnsi="FlandersArtSans-Regular"/>
          <w:color w:val="0070C0"/>
          <w:sz w:val="18"/>
          <w:szCs w:val="18"/>
          <w:u w:val="none"/>
        </w:rPr>
        <w:t>Het</w:t>
      </w:r>
      <w:r w:rsidR="008A7B49" w:rsidRPr="00955CE5">
        <w:rPr>
          <w:rFonts w:ascii="FlandersArtSans-Regular" w:hAnsi="FlandersArtSans-Regular"/>
          <w:color w:val="0070C0"/>
          <w:sz w:val="18"/>
          <w:szCs w:val="18"/>
          <w:u w:val="none"/>
        </w:rPr>
        <w:t xml:space="preserve"> verloop kan in fasen zijn waarbij het aantal resterende inschrijvers telkens vermindert, maar dit moet in de opdrachtdocumenten als een mogelijkheid aangeduid zijn.</w:t>
      </w:r>
      <w:r w:rsidR="00CB7C3C">
        <w:rPr>
          <w:rFonts w:ascii="FlandersArtSans-Regular" w:hAnsi="FlandersArtSans-Regular"/>
          <w:color w:val="0070C0"/>
          <w:sz w:val="18"/>
          <w:szCs w:val="18"/>
          <w:u w:val="none"/>
        </w:rPr>
        <w:t xml:space="preserve"> Deel </w:t>
      </w:r>
      <w:r w:rsidR="0073122E">
        <w:rPr>
          <w:rFonts w:ascii="FlandersArtSans-Regular" w:hAnsi="FlandersArtSans-Regular"/>
          <w:color w:val="0070C0"/>
          <w:sz w:val="18"/>
          <w:szCs w:val="18"/>
          <w:u w:val="none"/>
        </w:rPr>
        <w:t xml:space="preserve">in dat geval </w:t>
      </w:r>
      <w:r w:rsidR="00CB7C3C">
        <w:rPr>
          <w:rFonts w:ascii="FlandersArtSans-Regular" w:hAnsi="FlandersArtSans-Regular"/>
          <w:color w:val="0070C0"/>
          <w:sz w:val="18"/>
          <w:szCs w:val="18"/>
          <w:u w:val="none"/>
        </w:rPr>
        <w:t>het verloop van de onderhandelingen hieronder duidelijk op in fasen</w:t>
      </w:r>
      <w:r w:rsidR="00E231DC">
        <w:rPr>
          <w:rFonts w:ascii="FlandersArtSans-Regular" w:hAnsi="FlandersArtSans-Regular"/>
          <w:color w:val="0070C0"/>
          <w:sz w:val="18"/>
          <w:szCs w:val="18"/>
          <w:u w:val="none"/>
        </w:rPr>
        <w:t xml:space="preserve"> (met tussentitels B.1, B.2,…)</w:t>
      </w:r>
      <w:r>
        <w:rPr>
          <w:rFonts w:ascii="FlandersArtSans-Regular" w:hAnsi="FlandersArtSans-Regular"/>
          <w:color w:val="0070C0"/>
          <w:sz w:val="18"/>
          <w:szCs w:val="18"/>
          <w:u w:val="none"/>
        </w:rPr>
        <w:t xml:space="preserve">. Dit vereist dan een volledige toetsing van </w:t>
      </w:r>
      <w:r w:rsidR="00FD03AF">
        <w:rPr>
          <w:rFonts w:ascii="FlandersArtSans-Regular" w:hAnsi="FlandersArtSans-Regular"/>
          <w:color w:val="0070C0"/>
          <w:sz w:val="18"/>
          <w:szCs w:val="18"/>
          <w:u w:val="none"/>
        </w:rPr>
        <w:t>de offertes</w:t>
      </w:r>
      <w:r>
        <w:rPr>
          <w:rFonts w:ascii="FlandersArtSans-Regular" w:hAnsi="FlandersArtSans-Regular"/>
          <w:color w:val="0070C0"/>
          <w:sz w:val="18"/>
          <w:szCs w:val="18"/>
          <w:u w:val="none"/>
        </w:rPr>
        <w:t xml:space="preserve"> aan de gunningscriteria en</w:t>
      </w:r>
      <w:r w:rsidR="00CB7C3C">
        <w:rPr>
          <w:rFonts w:ascii="FlandersArtSans-Regular" w:hAnsi="FlandersArtSans-Regular"/>
          <w:color w:val="0070C0"/>
          <w:sz w:val="18"/>
          <w:szCs w:val="18"/>
          <w:u w:val="none"/>
        </w:rPr>
        <w:t xml:space="preserve"> een tussentijdse rangschikking.</w:t>
      </w:r>
    </w:p>
    <w:p w14:paraId="065C5D53" w14:textId="77777777" w:rsidR="00F64495" w:rsidRPr="00955CE5" w:rsidRDefault="00F64495" w:rsidP="00F64495">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7F2CE296" w14:textId="1F0D2DC5" w:rsidR="00F64495" w:rsidRDefault="00F64495" w:rsidP="00F64495">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bookmarkStart w:id="32" w:name="_Hlk44074298"/>
      <w:r>
        <w:rPr>
          <w:rFonts w:ascii="FlandersArtSans-Regular" w:hAnsi="FlandersArtSans-Regular"/>
          <w:color w:val="0070C0"/>
          <w:sz w:val="18"/>
          <w:szCs w:val="18"/>
          <w:u w:val="none"/>
        </w:rPr>
        <w:t>Wanneer de aanbestedende overheid voornemens is de onderhandelingen af te sluiten, dient zij de resterende inschrijvers uit te nodigen om een definitieve offerte in te dienen. De aanbestedende overheid controleert of deze definitieve offertes overeenstemmen met de minimumeisen van de opdracht en beoordeelt ze a.d.h.v. de gunningscriteria (hoofdstuk C.).</w:t>
      </w:r>
      <w:bookmarkEnd w:id="32"/>
    </w:p>
    <w:bookmarkEnd w:id="29"/>
    <w:bookmarkEnd w:id="31"/>
    <w:p w14:paraId="0561DF0C" w14:textId="50A40F17" w:rsidR="008A7B49" w:rsidRDefault="008A7B49" w:rsidP="008A7B49">
      <w:pPr>
        <w:pStyle w:val="Filip3"/>
        <w:numPr>
          <w:ilvl w:val="0"/>
          <w:numId w:val="0"/>
        </w:numPr>
        <w:rPr>
          <w:rFonts w:ascii="FlandersArtSans-Regular" w:hAnsi="FlandersArtSans-Regular"/>
          <w:sz w:val="20"/>
          <w:szCs w:val="20"/>
          <w:u w:val="none"/>
        </w:rPr>
      </w:pPr>
    </w:p>
    <w:tbl>
      <w:tblPr>
        <w:tblStyle w:val="Tabelraster"/>
        <w:tblW w:w="0" w:type="auto"/>
        <w:tblLook w:val="04A0" w:firstRow="1" w:lastRow="0" w:firstColumn="1" w:lastColumn="0" w:noHBand="0" w:noVBand="1"/>
      </w:tblPr>
      <w:tblGrid>
        <w:gridCol w:w="704"/>
        <w:gridCol w:w="8784"/>
      </w:tblGrid>
      <w:tr w:rsidR="00143172" w14:paraId="24439057" w14:textId="77777777" w:rsidTr="00B75F3D">
        <w:tc>
          <w:tcPr>
            <w:tcW w:w="704" w:type="dxa"/>
            <w:tcBorders>
              <w:right w:val="nil"/>
            </w:tcBorders>
            <w:shd w:val="clear" w:color="auto" w:fill="FFFFCC"/>
          </w:tcPr>
          <w:p w14:paraId="020DB9D4" w14:textId="77777777" w:rsidR="00143172" w:rsidRDefault="00143172" w:rsidP="00B75F3D">
            <w:pPr>
              <w:rPr>
                <w:rFonts w:ascii="FlandersArtSans-Regular" w:hAnsi="FlandersArtSans-Regular" w:cs="Arial"/>
                <w:i/>
                <w:sz w:val="18"/>
                <w:szCs w:val="18"/>
              </w:rPr>
            </w:pPr>
            <w:r>
              <w:rPr>
                <w:rFonts w:ascii="FlandersArtSans-Regular" w:hAnsi="FlandersArtSans-Regular" w:cs="Arial"/>
                <w:i/>
                <w:noProof/>
                <w:sz w:val="18"/>
                <w:szCs w:val="18"/>
              </w:rPr>
              <w:drawing>
                <wp:inline distT="0" distB="0" distL="0" distR="0" wp14:anchorId="4F05317F" wp14:editId="1548B174">
                  <wp:extent cx="223069" cy="220134"/>
                  <wp:effectExtent l="0" t="0" r="5715" b="8890"/>
                  <wp:docPr id="7" name="Afbeelding 7" descr="Afbeelding met computer, klo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image-AD63AE8F-EBDD-48FA-87003B7C3D56A4F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8718" cy="225709"/>
                          </a:xfrm>
                          <a:prstGeom prst="rect">
                            <a:avLst/>
                          </a:prstGeom>
                        </pic:spPr>
                      </pic:pic>
                    </a:graphicData>
                  </a:graphic>
                </wp:inline>
              </w:drawing>
            </w:r>
          </w:p>
        </w:tc>
        <w:tc>
          <w:tcPr>
            <w:tcW w:w="8784" w:type="dxa"/>
            <w:tcBorders>
              <w:left w:val="nil"/>
            </w:tcBorders>
            <w:shd w:val="clear" w:color="auto" w:fill="FFFFCC"/>
          </w:tcPr>
          <w:p w14:paraId="639EB13C" w14:textId="77777777" w:rsidR="00143172" w:rsidRPr="00CA1B4D" w:rsidRDefault="00143172" w:rsidP="00B75F3D">
            <w:pPr>
              <w:rPr>
                <w:rFonts w:ascii="FlandersArtSans-Regular" w:hAnsi="FlandersArtSans-Regular" w:cs="Arial"/>
                <w:i/>
                <w:sz w:val="18"/>
                <w:szCs w:val="18"/>
              </w:rPr>
            </w:pPr>
            <w:r w:rsidRPr="00CA1B4D">
              <w:rPr>
                <w:rFonts w:ascii="FlandersArtSans-Regular" w:hAnsi="FlandersArtSans-Regular" w:cs="Arial"/>
                <w:i/>
                <w:sz w:val="18"/>
                <w:szCs w:val="18"/>
              </w:rPr>
              <w:t>Meer informatie in het Draaiboek:</w:t>
            </w:r>
          </w:p>
          <w:p w14:paraId="5A0245FB" w14:textId="77777777" w:rsidR="00143172" w:rsidRDefault="00000000" w:rsidP="00B75F3D">
            <w:pPr>
              <w:rPr>
                <w:rFonts w:ascii="FlandersArtSans-Regular" w:hAnsi="FlandersArtSans-Regular" w:cs="Arial"/>
                <w:i/>
                <w:sz w:val="18"/>
                <w:szCs w:val="18"/>
              </w:rPr>
            </w:pPr>
            <w:hyperlink r:id="rId16" w:anchor="onderhandelingen" w:history="1">
              <w:r w:rsidR="00143172" w:rsidRPr="00BC361B">
                <w:rPr>
                  <w:rStyle w:val="Hyperlink"/>
                  <w:rFonts w:ascii="FlandersArtSans-Regular" w:hAnsi="FlandersArtSans-Regular" w:cs="Arial"/>
                  <w:i/>
                  <w:sz w:val="18"/>
                  <w:szCs w:val="18"/>
                </w:rPr>
                <w:t>Onderzoek en beoordeling offertes &gt; Onderhandelingen</w:t>
              </w:r>
            </w:hyperlink>
          </w:p>
        </w:tc>
      </w:tr>
    </w:tbl>
    <w:p w14:paraId="40E3CAF5" w14:textId="77777777" w:rsidR="00143172" w:rsidRPr="00955CE5" w:rsidRDefault="00143172" w:rsidP="008A7B49">
      <w:pPr>
        <w:pStyle w:val="Filip3"/>
        <w:numPr>
          <w:ilvl w:val="0"/>
          <w:numId w:val="0"/>
        </w:numPr>
        <w:rPr>
          <w:rFonts w:ascii="FlandersArtSans-Regular" w:hAnsi="FlandersArtSans-Regular"/>
          <w:sz w:val="20"/>
          <w:szCs w:val="20"/>
          <w:u w:val="none"/>
        </w:rPr>
      </w:pPr>
    </w:p>
    <w:p w14:paraId="16B6810A" w14:textId="77777777" w:rsidR="008A7B49" w:rsidRPr="00955CE5" w:rsidRDefault="008A7B49" w:rsidP="008A7B49">
      <w:pPr>
        <w:pStyle w:val="cursief"/>
        <w:rPr>
          <w:rFonts w:ascii="FlandersArtSans-Regular" w:hAnsi="FlandersArtSans-Regular"/>
          <w:i w:val="0"/>
          <w:color w:val="0070C0"/>
          <w:sz w:val="20"/>
          <w:szCs w:val="20"/>
        </w:rPr>
      </w:pPr>
      <w:r w:rsidRPr="00955CE5">
        <w:rPr>
          <w:rFonts w:ascii="FlandersArtSans-Regular" w:hAnsi="FlandersArtSans-Regular"/>
          <w:i w:val="0"/>
          <w:color w:val="0070C0"/>
          <w:sz w:val="20"/>
          <w:szCs w:val="20"/>
          <w:u w:val="single"/>
        </w:rPr>
        <w:t>Naam inschrijver</w:t>
      </w:r>
      <w:r w:rsidRPr="00955CE5">
        <w:rPr>
          <w:rFonts w:ascii="FlandersArtSans-Regular" w:hAnsi="FlandersArtSans-Regular"/>
          <w:i w:val="0"/>
          <w:color w:val="0070C0"/>
          <w:sz w:val="20"/>
          <w:szCs w:val="20"/>
        </w:rPr>
        <w:t xml:space="preserve"> + beschrijving </w:t>
      </w:r>
    </w:p>
    <w:p w14:paraId="72812084" w14:textId="4C86C505" w:rsidR="008A7B49" w:rsidRDefault="008A7B49" w:rsidP="008A7B49">
      <w:pPr>
        <w:pStyle w:val="cursief"/>
        <w:rPr>
          <w:rFonts w:ascii="FlandersArtSans-Regular" w:hAnsi="FlandersArtSans-Regular"/>
          <w:i w:val="0"/>
          <w:color w:val="0070C0"/>
          <w:sz w:val="20"/>
          <w:szCs w:val="20"/>
        </w:rPr>
      </w:pPr>
      <w:r w:rsidRPr="00955CE5">
        <w:rPr>
          <w:rFonts w:ascii="FlandersArtSans-Regular" w:hAnsi="FlandersArtSans-Regular"/>
          <w:i w:val="0"/>
          <w:color w:val="0070C0"/>
          <w:sz w:val="20"/>
          <w:szCs w:val="20"/>
          <w:u w:val="single"/>
        </w:rPr>
        <w:t>Naam inschrijver</w:t>
      </w:r>
      <w:r w:rsidRPr="00955CE5">
        <w:rPr>
          <w:rFonts w:ascii="FlandersArtSans-Regular" w:hAnsi="FlandersArtSans-Regular"/>
          <w:i w:val="0"/>
          <w:color w:val="0070C0"/>
          <w:sz w:val="20"/>
          <w:szCs w:val="20"/>
        </w:rPr>
        <w:t xml:space="preserve"> + beschrijving </w:t>
      </w:r>
    </w:p>
    <w:bookmarkEnd w:id="28"/>
    <w:p w14:paraId="694121A9" w14:textId="1D309731" w:rsidR="004A632B" w:rsidRDefault="004A632B" w:rsidP="008A7B49">
      <w:pPr>
        <w:pStyle w:val="cursief"/>
        <w:rPr>
          <w:rFonts w:ascii="FlandersArtSans-Regular" w:hAnsi="FlandersArtSans-Regular"/>
          <w:i w:val="0"/>
          <w:color w:val="0070C0"/>
          <w:sz w:val="20"/>
          <w:szCs w:val="20"/>
        </w:rPr>
      </w:pPr>
    </w:p>
    <w:p w14:paraId="6C24F808" w14:textId="437F063B" w:rsidR="00F61F18" w:rsidRDefault="00F61F18" w:rsidP="008A7B49">
      <w:pPr>
        <w:pStyle w:val="cursief"/>
        <w:rPr>
          <w:rFonts w:ascii="FlandersArtSans-Regular" w:hAnsi="FlandersArtSans-Regular"/>
          <w:i w:val="0"/>
          <w:color w:val="0070C0"/>
          <w:sz w:val="20"/>
          <w:szCs w:val="20"/>
        </w:rPr>
      </w:pPr>
    </w:p>
    <w:p w14:paraId="7B1ECC63" w14:textId="6A90601E" w:rsidR="00F61F18" w:rsidRDefault="00F61F18">
      <w:pPr>
        <w:rPr>
          <w:rFonts w:ascii="FlandersArtSans-Regular" w:hAnsi="FlandersArtSans-Regular" w:cs="Arial"/>
          <w:color w:val="0070C0"/>
          <w:sz w:val="20"/>
          <w:szCs w:val="20"/>
        </w:rPr>
      </w:pPr>
      <w:r>
        <w:rPr>
          <w:rFonts w:ascii="FlandersArtSans-Regular" w:hAnsi="FlandersArtSans-Regular"/>
          <w:i/>
          <w:color w:val="0070C0"/>
          <w:sz w:val="20"/>
          <w:szCs w:val="20"/>
        </w:rPr>
        <w:br w:type="page"/>
      </w:r>
    </w:p>
    <w:p w14:paraId="4F67EDC3" w14:textId="730B0A19" w:rsidR="00F61F18" w:rsidRDefault="00F61F18" w:rsidP="00F61F18">
      <w:pPr>
        <w:pStyle w:val="Kop1"/>
      </w:pPr>
      <w:bookmarkStart w:id="33" w:name="_Toc147408283"/>
      <w:r>
        <w:lastRenderedPageBreak/>
        <w:t>Definitieve offertes</w:t>
      </w:r>
      <w:bookmarkEnd w:id="33"/>
    </w:p>
    <w:p w14:paraId="0B97BC16" w14:textId="3EE4178A" w:rsidR="00F61F18" w:rsidRDefault="00F61F18" w:rsidP="00F61F18">
      <w:pPr>
        <w:pStyle w:val="Kop2"/>
      </w:pPr>
      <w:bookmarkStart w:id="34" w:name="_Toc147408284"/>
      <w:r w:rsidRPr="009775D6">
        <w:t>Onderzoek van de regelmatigheid van de</w:t>
      </w:r>
      <w:r>
        <w:t xml:space="preserve"> definitieve offertes</w:t>
      </w:r>
      <w:bookmarkEnd w:id="34"/>
    </w:p>
    <w:p w14:paraId="044E8820" w14:textId="1AE59F28" w:rsidR="007C4CCD" w:rsidRDefault="007C4CCD" w:rsidP="00AB350A">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p>
    <w:p w14:paraId="33169A82" w14:textId="77777777" w:rsidR="007C4CCD" w:rsidRDefault="007C4CCD" w:rsidP="00AB350A">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3AE0B3CA" w14:textId="741A70FF" w:rsidR="00AB350A" w:rsidRDefault="00AB350A" w:rsidP="00AB350A">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w:t>
      </w:r>
      <w:proofErr w:type="spellStart"/>
      <w:r>
        <w:rPr>
          <w:rFonts w:ascii="FlandersArtSans-Regular" w:hAnsi="FlandersArtSans-Regular" w:cs="Arial"/>
          <w:i/>
          <w:color w:val="0070C0"/>
          <w:sz w:val="18"/>
          <w:szCs w:val="18"/>
        </w:rPr>
        <w:t>defnitieve</w:t>
      </w:r>
      <w:proofErr w:type="spellEnd"/>
      <w:r>
        <w:rPr>
          <w:rFonts w:ascii="FlandersArtSans-Regular" w:hAnsi="FlandersArtSans-Regular" w:cs="Arial"/>
          <w:i/>
          <w:color w:val="0070C0"/>
          <w:sz w:val="18"/>
          <w:szCs w:val="18"/>
        </w:rPr>
        <w:t xml:space="preserve"> offerte regulariseren, of ze beslist om de definitieve offerte nietig te verklaren.</w:t>
      </w:r>
      <w:r w:rsidRPr="005051DE">
        <w:rPr>
          <w:rFonts w:ascii="FlandersArtSans-Regular" w:hAnsi="FlandersArtSans-Regular" w:cs="Arial"/>
          <w:i/>
          <w:color w:val="0070C0"/>
          <w:sz w:val="18"/>
          <w:szCs w:val="18"/>
        </w:rPr>
        <w:t xml:space="preserve"> </w:t>
      </w:r>
    </w:p>
    <w:p w14:paraId="36C4DCAF" w14:textId="77777777" w:rsidR="009E7A45" w:rsidRDefault="009E7A45" w:rsidP="009E7A4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3952EF3B" w14:textId="77777777" w:rsidR="009E7A45" w:rsidRDefault="009E7A45" w:rsidP="009E7A4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35" w:name="_Hlk44074370"/>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het modelbestek MPMO bevat twee uitzonderingen waarbij regularisatie niet mogelijk is:</w:t>
      </w:r>
    </w:p>
    <w:p w14:paraId="3DB0731D" w14:textId="3BC6CF36" w:rsidR="009E7A45" w:rsidRDefault="009E7A45" w:rsidP="009E7A4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41B83">
        <w:rPr>
          <w:rFonts w:ascii="FlandersArtSans-Regular" w:hAnsi="FlandersArtSans-Regular" w:cs="Arial"/>
          <w:i/>
          <w:color w:val="0070C0"/>
          <w:sz w:val="18"/>
          <w:szCs w:val="18"/>
        </w:rPr>
        <w:t xml:space="preserve"> de laattijdige indiening van de offerte (zie </w:t>
      </w:r>
      <w:r w:rsidR="0028239C">
        <w:rPr>
          <w:rFonts w:ascii="FlandersArtSans-Regular" w:hAnsi="FlandersArtSans-Regular" w:cs="Arial"/>
          <w:i/>
          <w:color w:val="0070C0"/>
          <w:sz w:val="18"/>
          <w:szCs w:val="18"/>
        </w:rPr>
        <w:t>C</w:t>
      </w:r>
      <w:r w:rsidRPr="00B41B83">
        <w:rPr>
          <w:rFonts w:ascii="FlandersArtSans-Regular" w:hAnsi="FlandersArtSans-Regular" w:cs="Arial"/>
          <w:i/>
          <w:color w:val="0070C0"/>
          <w:sz w:val="18"/>
          <w:szCs w:val="18"/>
        </w:rPr>
        <w:t>.</w:t>
      </w:r>
      <w:r w:rsidR="0028239C">
        <w:rPr>
          <w:rFonts w:ascii="FlandersArtSans-Regular" w:hAnsi="FlandersArtSans-Regular" w:cs="Arial"/>
          <w:i/>
          <w:color w:val="0070C0"/>
          <w:sz w:val="18"/>
          <w:szCs w:val="18"/>
        </w:rPr>
        <w:t>1</w:t>
      </w:r>
      <w:r w:rsidRPr="00B41B83">
        <w:rPr>
          <w:rFonts w:ascii="FlandersArtSans-Regular" w:hAnsi="FlandersArtSans-Regular" w:cs="Arial"/>
          <w:i/>
          <w:color w:val="0070C0"/>
          <w:sz w:val="18"/>
          <w:szCs w:val="18"/>
        </w:rPr>
        <w:t>.1.1.)</w:t>
      </w:r>
    </w:p>
    <w:p w14:paraId="353D00B8" w14:textId="77777777" w:rsidR="009E7A45" w:rsidRPr="00B41B83" w:rsidRDefault="009E7A45" w:rsidP="009E7A45">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bookmarkEnd w:id="35"/>
    <w:p w14:paraId="2E184AC4" w14:textId="77777777" w:rsidR="009E7A45" w:rsidRDefault="009E7A45" w:rsidP="00AB350A">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b/>
          <w:i/>
          <w:color w:val="0070C0"/>
          <w:sz w:val="18"/>
          <w:szCs w:val="18"/>
        </w:rPr>
      </w:pPr>
    </w:p>
    <w:p w14:paraId="595E31FC" w14:textId="6E1A5D33" w:rsidR="00AB350A" w:rsidRPr="00B15E13" w:rsidRDefault="00AB350A" w:rsidP="00AB350A">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b/>
          <w:i/>
          <w:color w:val="0070C0"/>
          <w:sz w:val="18"/>
          <w:szCs w:val="18"/>
        </w:rPr>
      </w:pPr>
      <w:r>
        <w:rPr>
          <w:rFonts w:ascii="FlandersArtSans-Regular" w:hAnsi="FlandersArtSans-Regular" w:cs="Arial"/>
          <w:b/>
          <w:i/>
          <w:color w:val="0070C0"/>
          <w:sz w:val="18"/>
          <w:szCs w:val="18"/>
        </w:rPr>
        <w:t xml:space="preserve">Belangrijk: hieronder worden de substantiële onregelmatigheden louter aangehaald bij de relevante titel. </w:t>
      </w:r>
      <w:r w:rsidRPr="009638F2">
        <w:rPr>
          <w:rFonts w:ascii="FlandersArtSans-Regular" w:hAnsi="FlandersArtSans-Regular" w:cs="Arial"/>
          <w:b/>
          <w:i/>
          <w:color w:val="0070C0"/>
          <w:sz w:val="18"/>
          <w:szCs w:val="18"/>
        </w:rPr>
        <w:t xml:space="preserve">De beslissing omtrent de substantiële onregelmatigheid van een </w:t>
      </w:r>
      <w:r w:rsidR="00116749">
        <w:rPr>
          <w:rFonts w:ascii="FlandersArtSans-Regular" w:hAnsi="FlandersArtSans-Regular" w:cs="Arial"/>
          <w:b/>
          <w:i/>
          <w:color w:val="0070C0"/>
          <w:sz w:val="18"/>
          <w:szCs w:val="18"/>
        </w:rPr>
        <w:t>definitieve</w:t>
      </w:r>
      <w:r w:rsidR="00116749" w:rsidRPr="009638F2">
        <w:rPr>
          <w:rFonts w:ascii="FlandersArtSans-Regular" w:hAnsi="FlandersArtSans-Regular" w:cs="Arial"/>
          <w:b/>
          <w:i/>
          <w:color w:val="0070C0"/>
          <w:sz w:val="18"/>
          <w:szCs w:val="18"/>
        </w:rPr>
        <w:t xml:space="preserve"> </w:t>
      </w:r>
      <w:r w:rsidRPr="009638F2">
        <w:rPr>
          <w:rFonts w:ascii="FlandersArtSans-Regular" w:hAnsi="FlandersArtSans-Regular" w:cs="Arial"/>
          <w:b/>
          <w:i/>
          <w:color w:val="0070C0"/>
          <w:sz w:val="18"/>
          <w:szCs w:val="18"/>
        </w:rPr>
        <w:t xml:space="preserve">offerte zal vermeld worden onder de titel </w:t>
      </w:r>
      <w:r>
        <w:rPr>
          <w:rFonts w:ascii="FlandersArtSans-Regular" w:hAnsi="FlandersArtSans-Regular" w:cs="Arial"/>
          <w:b/>
          <w:i/>
          <w:color w:val="0070C0"/>
          <w:sz w:val="18"/>
          <w:szCs w:val="18"/>
        </w:rPr>
        <w:t>C.2</w:t>
      </w:r>
      <w:r w:rsidRPr="009638F2">
        <w:rPr>
          <w:rFonts w:ascii="FlandersArtSans-Regular" w:hAnsi="FlandersArtSans-Regular" w:cs="Arial"/>
          <w:b/>
          <w:i/>
          <w:color w:val="0070C0"/>
          <w:sz w:val="18"/>
          <w:szCs w:val="18"/>
        </w:rPr>
        <w:t>.</w:t>
      </w:r>
    </w:p>
    <w:p w14:paraId="3494CE85" w14:textId="60AD700A" w:rsidR="00F61F18" w:rsidRDefault="00F61F18" w:rsidP="00F61F18"/>
    <w:p w14:paraId="15A5A00A" w14:textId="77777777" w:rsidR="00E83678" w:rsidRPr="00F77F00" w:rsidRDefault="00E83678" w:rsidP="00E83678">
      <w:pPr>
        <w:pStyle w:val="Kop3"/>
      </w:pPr>
      <w:bookmarkStart w:id="36" w:name="_Toc147408285"/>
      <w:r w:rsidRPr="00F77F00">
        <w:t>Formele vereisten</w:t>
      </w:r>
      <w:bookmarkEnd w:id="36"/>
    </w:p>
    <w:p w14:paraId="0DF965FE" w14:textId="0D127A99" w:rsidR="00E83678" w:rsidRPr="00F77F00" w:rsidRDefault="00E83678" w:rsidP="00E83678">
      <w:pPr>
        <w:pStyle w:val="Kop4"/>
      </w:pPr>
      <w:r w:rsidRPr="00F77F00">
        <w:t xml:space="preserve">Tijdige en correcte indiening </w:t>
      </w:r>
      <w:r w:rsidR="00817E2C">
        <w:t xml:space="preserve">definitieve </w:t>
      </w:r>
      <w:r w:rsidRPr="00F77F00">
        <w:t>offerte (art. 92 KB Plaatsing en 14 Wet Overheidsopdrachten)</w:t>
      </w:r>
    </w:p>
    <w:p w14:paraId="7C26B64D" w14:textId="18DF65B7" w:rsidR="00E83678" w:rsidRPr="009775D6" w:rsidRDefault="00E83678" w:rsidP="00E83678">
      <w:pPr>
        <w:rPr>
          <w:rFonts w:ascii="FlandersArtSans-Regular" w:hAnsi="FlandersArtSans-Regular" w:cs="Arial"/>
          <w:i/>
          <w:iCs/>
          <w:sz w:val="18"/>
          <w:szCs w:val="18"/>
        </w:rPr>
      </w:pPr>
      <w:r w:rsidRPr="009775D6">
        <w:rPr>
          <w:rFonts w:ascii="FlandersArtSans-Regular" w:hAnsi="FlandersArtSans-Regular" w:cs="Arial"/>
          <w:i/>
          <w:iCs/>
          <w:sz w:val="18"/>
          <w:szCs w:val="18"/>
        </w:rPr>
        <w:t xml:space="preserve">Controle of de inschrijvers vóór limietdatum en </w:t>
      </w:r>
      <w:proofErr w:type="spellStart"/>
      <w:r w:rsidRPr="009775D6">
        <w:rPr>
          <w:rFonts w:ascii="FlandersArtSans-Regular" w:hAnsi="FlandersArtSans-Regular" w:cs="Arial"/>
          <w:i/>
          <w:iCs/>
          <w:sz w:val="18"/>
          <w:szCs w:val="18"/>
        </w:rPr>
        <w:t>limietuur</w:t>
      </w:r>
      <w:proofErr w:type="spellEnd"/>
      <w:r w:rsidRPr="009775D6">
        <w:rPr>
          <w:rFonts w:ascii="FlandersArtSans-Regular" w:hAnsi="FlandersArtSans-Regular" w:cs="Arial"/>
          <w:i/>
          <w:iCs/>
          <w:sz w:val="18"/>
          <w:szCs w:val="18"/>
        </w:rPr>
        <w:t xml:space="preserve"> de </w:t>
      </w:r>
      <w:r w:rsidR="00882F2E">
        <w:rPr>
          <w:rFonts w:ascii="FlandersArtSans-Regular" w:hAnsi="FlandersArtSans-Regular" w:cs="Arial"/>
          <w:i/>
          <w:iCs/>
          <w:sz w:val="18"/>
          <w:szCs w:val="18"/>
        </w:rPr>
        <w:t xml:space="preserve">definitieve </w:t>
      </w:r>
      <w:r w:rsidRPr="009775D6">
        <w:rPr>
          <w:rFonts w:ascii="FlandersArtSans-Regular" w:hAnsi="FlandersArtSans-Regular" w:cs="Arial"/>
          <w:i/>
          <w:iCs/>
          <w:sz w:val="18"/>
          <w:szCs w:val="18"/>
        </w:rPr>
        <w:t>offertes hebben ingediend, en via de correcte indieningswijze.</w:t>
      </w:r>
    </w:p>
    <w:p w14:paraId="742CAE3E" w14:textId="77777777" w:rsidR="00E83678" w:rsidRPr="009775D6" w:rsidRDefault="00E83678" w:rsidP="00E83678">
      <w:pPr>
        <w:rPr>
          <w:rFonts w:ascii="FlandersArtSans-Regular" w:hAnsi="FlandersArtSans-Regular" w:cs="Arial"/>
          <w:sz w:val="20"/>
          <w:szCs w:val="20"/>
        </w:rPr>
      </w:pPr>
    </w:p>
    <w:p w14:paraId="71256D8B" w14:textId="624FF9C3" w:rsidR="00E83678" w:rsidRPr="009775D6" w:rsidRDefault="00E83678" w:rsidP="00E83678">
      <w:pPr>
        <w:rPr>
          <w:rFonts w:ascii="FlandersArtSans-Regular" w:hAnsi="FlandersArtSans-Regular" w:cs="Arial"/>
          <w:sz w:val="20"/>
          <w:szCs w:val="20"/>
        </w:rPr>
      </w:pPr>
      <w:r w:rsidRPr="009775D6">
        <w:rPr>
          <w:rFonts w:ascii="FlandersArtSans-Regular" w:hAnsi="FlandersArtSans-Regular" w:cs="Arial"/>
          <w:sz w:val="20"/>
          <w:szCs w:val="20"/>
        </w:rPr>
        <w:t xml:space="preserve">De </w:t>
      </w:r>
      <w:r w:rsidR="00F5110A">
        <w:rPr>
          <w:rFonts w:ascii="FlandersArtSans-Regular" w:hAnsi="FlandersArtSans-Regular" w:cs="Arial"/>
          <w:sz w:val="20"/>
          <w:szCs w:val="20"/>
        </w:rPr>
        <w:t xml:space="preserve">definitieve </w:t>
      </w:r>
      <w:r w:rsidRPr="009775D6">
        <w:rPr>
          <w:rFonts w:ascii="FlandersArtSans-Regular" w:hAnsi="FlandersArtSans-Regular" w:cs="Arial"/>
          <w:sz w:val="20"/>
          <w:szCs w:val="20"/>
        </w:rPr>
        <w:t>offertes van volgende inschrijver</w:t>
      </w:r>
      <w:r>
        <w:rPr>
          <w:rFonts w:ascii="FlandersArtSans-Regular" w:hAnsi="FlandersArtSans-Regular" w:cs="Arial"/>
          <w:sz w:val="20"/>
          <w:szCs w:val="20"/>
        </w:rPr>
        <w:t>(</w:t>
      </w:r>
      <w:r w:rsidRPr="009775D6">
        <w:rPr>
          <w:rFonts w:ascii="FlandersArtSans-Regular" w:hAnsi="FlandersArtSans-Regular" w:cs="Arial"/>
          <w:sz w:val="20"/>
          <w:szCs w:val="20"/>
        </w:rPr>
        <w:t>s</w:t>
      </w:r>
      <w:r>
        <w:rPr>
          <w:rFonts w:ascii="FlandersArtSans-Regular" w:hAnsi="FlandersArtSans-Regular" w:cs="Arial"/>
          <w:sz w:val="20"/>
          <w:szCs w:val="20"/>
        </w:rPr>
        <w:t>)</w:t>
      </w:r>
      <w:r w:rsidRPr="009775D6">
        <w:rPr>
          <w:rFonts w:ascii="FlandersArtSans-Regular" w:hAnsi="FlandersArtSans-Regular" w:cs="Arial"/>
          <w:sz w:val="20"/>
          <w:szCs w:val="20"/>
        </w:rPr>
        <w:t xml:space="preserve"> werd</w:t>
      </w:r>
      <w:r>
        <w:rPr>
          <w:rFonts w:ascii="FlandersArtSans-Regular" w:hAnsi="FlandersArtSans-Regular" w:cs="Arial"/>
          <w:sz w:val="20"/>
          <w:szCs w:val="20"/>
        </w:rPr>
        <w:t>(</w:t>
      </w:r>
      <w:r w:rsidRPr="009775D6">
        <w:rPr>
          <w:rFonts w:ascii="FlandersArtSans-Regular" w:hAnsi="FlandersArtSans-Regular" w:cs="Arial"/>
          <w:sz w:val="20"/>
          <w:szCs w:val="20"/>
        </w:rPr>
        <w:t>en</w:t>
      </w:r>
      <w:r>
        <w:rPr>
          <w:rFonts w:ascii="FlandersArtSans-Regular" w:hAnsi="FlandersArtSans-Regular" w:cs="Arial"/>
          <w:sz w:val="20"/>
          <w:szCs w:val="20"/>
        </w:rPr>
        <w:t>)</w:t>
      </w:r>
      <w:r w:rsidRPr="009775D6">
        <w:rPr>
          <w:rFonts w:ascii="FlandersArtSans-Regular" w:hAnsi="FlandersArtSans-Regular" w:cs="Arial"/>
          <w:sz w:val="20"/>
          <w:szCs w:val="20"/>
        </w:rPr>
        <w:t xml:space="preserve"> tijdig en correct ingediend:</w:t>
      </w:r>
    </w:p>
    <w:p w14:paraId="43E8526D" w14:textId="77777777" w:rsidR="00E83678" w:rsidRPr="009775D6" w:rsidRDefault="00E83678" w:rsidP="00E83678">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p>
    <w:p w14:paraId="42AEECD9" w14:textId="77777777" w:rsidR="00E83678" w:rsidRPr="009775D6" w:rsidRDefault="00E83678" w:rsidP="00E83678">
      <w:pPr>
        <w:tabs>
          <w:tab w:val="left" w:pos="567"/>
          <w:tab w:val="right" w:pos="6237"/>
        </w:tabs>
        <w:rPr>
          <w:rFonts w:ascii="FlandersArtSans-Regular" w:hAnsi="FlandersArtSans-Regular" w:cs="Arial"/>
          <w:sz w:val="20"/>
          <w:szCs w:val="20"/>
          <w:u w:val="single"/>
        </w:rPr>
      </w:pPr>
      <w:r w:rsidRPr="009775D6">
        <w:rPr>
          <w:rFonts w:ascii="FlandersArtSans-Regular" w:hAnsi="FlandersArtSans-Regular" w:cs="Arial"/>
          <w:color w:val="0070C0"/>
          <w:sz w:val="20"/>
          <w:szCs w:val="20"/>
        </w:rPr>
        <w:t>Naam inschrijver</w:t>
      </w:r>
    </w:p>
    <w:p w14:paraId="4BC12516" w14:textId="77777777" w:rsidR="00E83678" w:rsidRPr="009775D6" w:rsidRDefault="00E83678" w:rsidP="00E83678">
      <w:pPr>
        <w:rPr>
          <w:rFonts w:ascii="FlandersArtSans-Regular" w:hAnsi="FlandersArtSans-Regular" w:cs="Arial"/>
          <w:sz w:val="20"/>
          <w:szCs w:val="20"/>
        </w:rPr>
      </w:pPr>
    </w:p>
    <w:p w14:paraId="4BB8982E" w14:textId="45BB993F" w:rsidR="00E83678" w:rsidRPr="009775D6" w:rsidRDefault="00E83678" w:rsidP="00E83678">
      <w:pPr>
        <w:rPr>
          <w:rFonts w:ascii="FlandersArtSans-Regular" w:hAnsi="FlandersArtSans-Regular" w:cs="Arial"/>
          <w:sz w:val="20"/>
          <w:szCs w:val="20"/>
        </w:rPr>
      </w:pPr>
      <w:r w:rsidRPr="009775D6">
        <w:rPr>
          <w:rFonts w:ascii="FlandersArtSans-Regular" w:hAnsi="FlandersArtSans-Regular" w:cs="Arial"/>
          <w:sz w:val="20"/>
          <w:szCs w:val="20"/>
        </w:rPr>
        <w:t xml:space="preserve">De </w:t>
      </w:r>
      <w:r w:rsidR="00F5110A">
        <w:rPr>
          <w:rFonts w:ascii="FlandersArtSans-Regular" w:hAnsi="FlandersArtSans-Regular" w:cs="Arial"/>
          <w:sz w:val="20"/>
          <w:szCs w:val="20"/>
        </w:rPr>
        <w:t>definitieve offerte</w:t>
      </w:r>
      <w:r w:rsidRPr="009775D6">
        <w:rPr>
          <w:rFonts w:ascii="FlandersArtSans-Regular" w:hAnsi="FlandersArtSans-Regular" w:cs="Arial"/>
          <w:sz w:val="20"/>
          <w:szCs w:val="20"/>
        </w:rPr>
        <w:t>(s) van volgende inschrijver(s) werd(en) laattijdig of incorrect ingediend:</w:t>
      </w:r>
    </w:p>
    <w:p w14:paraId="03B2F8BA" w14:textId="77777777" w:rsidR="00E83678" w:rsidRPr="009775D6" w:rsidRDefault="00E83678" w:rsidP="00E83678">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w:t>
      </w:r>
    </w:p>
    <w:p w14:paraId="03FCAD26" w14:textId="07A4FC5D" w:rsidR="00E83678" w:rsidRDefault="00E83678" w:rsidP="00E83678">
      <w:pPr>
        <w:tabs>
          <w:tab w:val="left" w:pos="567"/>
          <w:tab w:val="right" w:pos="6237"/>
        </w:tabs>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 + motivering</w:t>
      </w:r>
    </w:p>
    <w:p w14:paraId="4B8555D4" w14:textId="346D65DF" w:rsidR="00E83678" w:rsidRDefault="00E83678" w:rsidP="00E83678">
      <w:pPr>
        <w:pStyle w:val="Kop4"/>
      </w:pPr>
      <w:r>
        <w:t>Indiening door geselecteerde</w:t>
      </w:r>
      <w:r w:rsidR="00817E2C">
        <w:t xml:space="preserve"> kandidaten</w:t>
      </w:r>
      <w:r>
        <w:t xml:space="preserve"> (art. 55 KB Plaatsing)</w:t>
      </w:r>
    </w:p>
    <w:p w14:paraId="4E29D33D" w14:textId="32145786" w:rsidR="00E83678" w:rsidRDefault="00E83678" w:rsidP="00E83678">
      <w:pPr>
        <w:rPr>
          <w:rFonts w:ascii="FlandersArtSans-Regular" w:hAnsi="FlandersArtSans-Regular"/>
          <w:i/>
          <w:sz w:val="18"/>
        </w:rPr>
      </w:pPr>
      <w:r w:rsidRPr="00A9186E">
        <w:rPr>
          <w:rFonts w:ascii="FlandersArtSans-Regular" w:hAnsi="FlandersArtSans-Regular"/>
          <w:i/>
          <w:sz w:val="18"/>
        </w:rPr>
        <w:t>Controle of</w:t>
      </w:r>
      <w:r w:rsidR="00817E2C">
        <w:rPr>
          <w:rFonts w:ascii="FlandersArtSans-Regular" w:hAnsi="FlandersArtSans-Regular"/>
          <w:i/>
          <w:sz w:val="18"/>
        </w:rPr>
        <w:t xml:space="preserve"> de definitieve offertes enkel ingediend werden door </w:t>
      </w:r>
      <w:r w:rsidR="002B4396">
        <w:rPr>
          <w:rFonts w:ascii="FlandersArtSans-Regular" w:hAnsi="FlandersArtSans-Regular"/>
          <w:i/>
          <w:sz w:val="18"/>
        </w:rPr>
        <w:t>een geselecteerde kandidaat.</w:t>
      </w:r>
    </w:p>
    <w:p w14:paraId="516E7A15" w14:textId="77777777" w:rsidR="002B4396" w:rsidRDefault="002B4396" w:rsidP="00E83678">
      <w:pPr>
        <w:rPr>
          <w:rFonts w:ascii="FlandersArtSans-Regular" w:hAnsi="FlandersArtSans-Regular"/>
          <w:sz w:val="20"/>
        </w:rPr>
      </w:pPr>
    </w:p>
    <w:p w14:paraId="35999950" w14:textId="401FB637" w:rsidR="00E83678" w:rsidRDefault="00E83678" w:rsidP="00E83678">
      <w:pPr>
        <w:rPr>
          <w:rFonts w:ascii="FlandersArtSans-Regular" w:hAnsi="FlandersArtSans-Regular"/>
          <w:sz w:val="20"/>
        </w:rPr>
      </w:pPr>
      <w:r w:rsidRPr="00A9186E">
        <w:rPr>
          <w:rFonts w:ascii="FlandersArtSans-Regular" w:hAnsi="FlandersArtSans-Regular"/>
          <w:i/>
          <w:sz w:val="20"/>
          <w:highlight w:val="yellow"/>
        </w:rPr>
        <w:t>(ofwel:)</w:t>
      </w:r>
      <w:r>
        <w:rPr>
          <w:rFonts w:ascii="FlandersArtSans-Regular" w:hAnsi="FlandersArtSans-Regular"/>
          <w:sz w:val="20"/>
        </w:rPr>
        <w:t xml:space="preserve"> Er werden enkel </w:t>
      </w:r>
      <w:r w:rsidR="00F5110A">
        <w:rPr>
          <w:rFonts w:ascii="FlandersArtSans-Regular" w:hAnsi="FlandersArtSans-Regular"/>
          <w:sz w:val="20"/>
        </w:rPr>
        <w:t>definitieve offerte</w:t>
      </w:r>
      <w:r>
        <w:rPr>
          <w:rFonts w:ascii="FlandersArtSans-Regular" w:hAnsi="FlandersArtSans-Regular"/>
          <w:sz w:val="20"/>
        </w:rPr>
        <w:t>s ingediend die uitgaan van geselecteerden kandidaten</w:t>
      </w:r>
    </w:p>
    <w:p w14:paraId="609B56D8" w14:textId="77777777" w:rsidR="00E83678" w:rsidRDefault="00E83678" w:rsidP="00E83678">
      <w:pPr>
        <w:rPr>
          <w:rFonts w:ascii="FlandersArtSans-Regular" w:hAnsi="FlandersArtSans-Regular"/>
          <w:sz w:val="20"/>
        </w:rPr>
      </w:pPr>
    </w:p>
    <w:p w14:paraId="425F92EE" w14:textId="31F0EF57" w:rsidR="00E83678" w:rsidRDefault="00E83678" w:rsidP="00E83678">
      <w:pPr>
        <w:rPr>
          <w:rFonts w:ascii="FlandersArtSans-Regular" w:hAnsi="FlandersArtSans-Regular"/>
          <w:sz w:val="20"/>
        </w:rPr>
      </w:pPr>
      <w:r w:rsidRPr="00A9186E">
        <w:rPr>
          <w:rFonts w:ascii="FlandersArtSans-Regular" w:hAnsi="FlandersArtSans-Regular"/>
          <w:i/>
          <w:sz w:val="20"/>
          <w:highlight w:val="yellow"/>
        </w:rPr>
        <w:t>(ofwel:)</w:t>
      </w:r>
      <w:r>
        <w:rPr>
          <w:rFonts w:ascii="FlandersArtSans-Regular" w:hAnsi="FlandersArtSans-Regular"/>
          <w:sz w:val="20"/>
        </w:rPr>
        <w:t xml:space="preserve"> Volgende </w:t>
      </w:r>
      <w:r w:rsidR="00F5110A">
        <w:rPr>
          <w:rFonts w:ascii="FlandersArtSans-Regular" w:hAnsi="FlandersArtSans-Regular"/>
          <w:sz w:val="20"/>
        </w:rPr>
        <w:t>definitieve offerte</w:t>
      </w:r>
      <w:r>
        <w:rPr>
          <w:rFonts w:ascii="FlandersArtSans-Regular" w:hAnsi="FlandersArtSans-Regular"/>
          <w:sz w:val="20"/>
        </w:rPr>
        <w:t xml:space="preserve"> werd ingediend door een inschrijver die niet geselecteerd werd als kandidaat:</w:t>
      </w:r>
    </w:p>
    <w:p w14:paraId="679494F7" w14:textId="77777777" w:rsidR="00E83678" w:rsidRPr="00A9186E" w:rsidRDefault="00E83678" w:rsidP="00E83678">
      <w:pPr>
        <w:rPr>
          <w:rFonts w:ascii="FlandersArtSans-Regular" w:hAnsi="FlandersArtSans-Regular" w:cs="Arial"/>
          <w:color w:val="0070C0"/>
          <w:sz w:val="20"/>
          <w:szCs w:val="20"/>
        </w:rPr>
      </w:pPr>
      <w:r w:rsidRPr="009775D6">
        <w:rPr>
          <w:rFonts w:ascii="FlandersArtSans-Regular" w:hAnsi="FlandersArtSans-Regular" w:cs="Arial"/>
          <w:color w:val="0070C0"/>
          <w:sz w:val="20"/>
          <w:szCs w:val="20"/>
        </w:rPr>
        <w:t>Naam inschrijver</w:t>
      </w:r>
      <w:r>
        <w:rPr>
          <w:rFonts w:ascii="FlandersArtSans-Regular" w:hAnsi="FlandersArtSans-Regular" w:cs="Arial"/>
          <w:color w:val="0070C0"/>
          <w:sz w:val="20"/>
          <w:szCs w:val="20"/>
        </w:rPr>
        <w:t xml:space="preserve"> + motivering</w:t>
      </w:r>
    </w:p>
    <w:p w14:paraId="4A23C622" w14:textId="77777777" w:rsidR="00E83678" w:rsidRDefault="00E83678" w:rsidP="00E83678">
      <w:pPr>
        <w:rPr>
          <w:rFonts w:ascii="FlandersArtSans-Regular" w:hAnsi="FlandersArtSans-Regular"/>
          <w:sz w:val="20"/>
        </w:rPr>
      </w:pPr>
    </w:p>
    <w:p w14:paraId="72E9DF95" w14:textId="7CC9C4E4" w:rsidR="007C60BC" w:rsidRDefault="007C60BC" w:rsidP="00331B05">
      <w:pPr>
        <w:pStyle w:val="Default"/>
        <w:pBdr>
          <w:top w:val="single" w:sz="4" w:space="1" w:color="auto"/>
          <w:left w:val="single" w:sz="4" w:space="4" w:color="auto"/>
          <w:bottom w:val="single" w:sz="4" w:space="1" w:color="auto"/>
          <w:right w:val="single" w:sz="4" w:space="4" w:color="auto"/>
        </w:pBdr>
        <w:shd w:val="clear" w:color="auto" w:fill="D6E3BC"/>
        <w:spacing w:before="120"/>
        <w:rPr>
          <w:rFonts w:ascii="FlandersArtSans-Regular" w:hAnsi="FlandersArtSans-Regular"/>
          <w:i/>
          <w:color w:val="0070C0"/>
          <w:sz w:val="18"/>
          <w:szCs w:val="18"/>
        </w:rPr>
      </w:pPr>
      <w:bookmarkStart w:id="37" w:name="_Hlk43813171"/>
      <w:r>
        <w:rPr>
          <w:rFonts w:ascii="FlandersArtSans-Regular" w:hAnsi="FlandersArtSans-Regular"/>
          <w:i/>
          <w:color w:val="0070C0"/>
          <w:sz w:val="18"/>
          <w:szCs w:val="18"/>
        </w:rPr>
        <w:t>Gebruiksinstructie:</w:t>
      </w:r>
    </w:p>
    <w:p w14:paraId="6BE85666" w14:textId="55C49DE3" w:rsidR="00E83678" w:rsidRPr="005322B4" w:rsidRDefault="00E83678" w:rsidP="00331B05">
      <w:pPr>
        <w:pStyle w:val="Default"/>
        <w:pBdr>
          <w:top w:val="single" w:sz="4" w:space="1" w:color="auto"/>
          <w:left w:val="single" w:sz="4" w:space="4" w:color="auto"/>
          <w:bottom w:val="single" w:sz="4" w:space="1" w:color="auto"/>
          <w:right w:val="single" w:sz="4" w:space="4" w:color="auto"/>
        </w:pBdr>
        <w:shd w:val="clear" w:color="auto" w:fill="D6E3BC"/>
        <w:spacing w:before="120"/>
        <w:rPr>
          <w:rFonts w:ascii="FlandersArtSans-Regular" w:hAnsi="FlandersArtSans-Regular"/>
          <w:i/>
          <w:color w:val="0070C0"/>
          <w:sz w:val="18"/>
          <w:szCs w:val="18"/>
        </w:rPr>
      </w:pPr>
      <w:r>
        <w:rPr>
          <w:rFonts w:ascii="FlandersArtSans-Regular" w:hAnsi="FlandersArtSans-Regular"/>
          <w:i/>
          <w:color w:val="0070C0"/>
          <w:sz w:val="18"/>
          <w:szCs w:val="18"/>
        </w:rPr>
        <w:t xml:space="preserve">De opdrachtdocumenten kunnen evenwel toestaan dat een </w:t>
      </w:r>
      <w:r w:rsidR="00F5110A">
        <w:rPr>
          <w:rFonts w:ascii="FlandersArtSans-Regular" w:hAnsi="FlandersArtSans-Regular"/>
          <w:i/>
          <w:color w:val="0070C0"/>
          <w:sz w:val="18"/>
          <w:szCs w:val="18"/>
        </w:rPr>
        <w:t>offerte</w:t>
      </w:r>
      <w:r>
        <w:rPr>
          <w:rFonts w:ascii="FlandersArtSans-Regular" w:hAnsi="FlandersArtSans-Regular"/>
          <w:i/>
          <w:color w:val="0070C0"/>
          <w:sz w:val="18"/>
          <w:szCs w:val="18"/>
        </w:rPr>
        <w:t xml:space="preserve"> wordt ingediend door een combinatie van minstens één geselecteerde en één of meerdere niet-geselecteerden. Anderzijds kunnen de opdrachtdocumenten ook verbieden dat meerdere geselecteerde kandidaten gezamenlijk één offerte indienen. Stip dit hier aan:</w:t>
      </w:r>
    </w:p>
    <w:bookmarkEnd w:id="37"/>
    <w:p w14:paraId="4B4780F6" w14:textId="77777777" w:rsidR="00E83678" w:rsidRDefault="00E83678" w:rsidP="00E83678">
      <w:pPr>
        <w:rPr>
          <w:rFonts w:ascii="FlandersArtSans-Regular" w:hAnsi="FlandersArtSans-Regular"/>
          <w:sz w:val="20"/>
        </w:rPr>
      </w:pPr>
    </w:p>
    <w:p w14:paraId="112B4B97" w14:textId="3403D5CD" w:rsidR="00E83678" w:rsidRDefault="00E83678" w:rsidP="00E83678">
      <w:pPr>
        <w:rPr>
          <w:rFonts w:ascii="FlandersArtSans-Regular" w:hAnsi="FlandersArtSans-Regular"/>
          <w:sz w:val="20"/>
        </w:rPr>
      </w:pPr>
      <w:r w:rsidRPr="00F77F00">
        <w:rPr>
          <w:rFonts w:ascii="FlandersArtSans-Regular" w:hAnsi="FlandersArtSans-Regular"/>
          <w:i/>
          <w:sz w:val="20"/>
          <w:highlight w:val="yellow"/>
        </w:rPr>
        <w:t>(optioneel:)</w:t>
      </w:r>
      <w:r>
        <w:rPr>
          <w:rFonts w:ascii="FlandersArtSans-Regular" w:hAnsi="FlandersArtSans-Regular"/>
          <w:i/>
          <w:sz w:val="20"/>
        </w:rPr>
        <w:t xml:space="preserve"> </w:t>
      </w:r>
      <w:r>
        <w:rPr>
          <w:rFonts w:ascii="FlandersArtSans-Regular" w:hAnsi="FlandersArtSans-Regular"/>
          <w:sz w:val="20"/>
        </w:rPr>
        <w:t xml:space="preserve">Volgende </w:t>
      </w:r>
      <w:r w:rsidR="00F5110A">
        <w:rPr>
          <w:rFonts w:ascii="FlandersArtSans-Regular" w:hAnsi="FlandersArtSans-Regular"/>
          <w:sz w:val="20"/>
        </w:rPr>
        <w:t>definitieve offerte</w:t>
      </w:r>
      <w:r>
        <w:rPr>
          <w:rFonts w:ascii="FlandersArtSans-Regular" w:hAnsi="FlandersArtSans-Regular"/>
          <w:sz w:val="20"/>
        </w:rPr>
        <w:t xml:space="preserve"> werd ingediend door een combinatie die bestaat uit een geselecteerde kandidaat en één of meerdere niet-geselecteerde ondernemers, terwijl dit niet toegestaan werd door de opdrachtdocumenten:</w:t>
      </w:r>
    </w:p>
    <w:p w14:paraId="44FF9AC0" w14:textId="77777777" w:rsidR="00E83678" w:rsidRDefault="00E83678" w:rsidP="00E83678">
      <w:pPr>
        <w:rPr>
          <w:rFonts w:ascii="FlandersArtSans-Regular" w:hAnsi="FlandersArtSans-Regular"/>
          <w:sz w:val="20"/>
        </w:rPr>
      </w:pPr>
      <w:r>
        <w:rPr>
          <w:rFonts w:ascii="FlandersArtSans-Regular" w:hAnsi="FlandersArtSans-Regular" w:cs="Arial"/>
          <w:color w:val="0070C0"/>
          <w:sz w:val="20"/>
          <w:szCs w:val="20"/>
        </w:rPr>
        <w:t>Naam deelnemers combinatie</w:t>
      </w:r>
    </w:p>
    <w:p w14:paraId="1CE088C0" w14:textId="77777777" w:rsidR="00E83678" w:rsidRDefault="00E83678" w:rsidP="00E83678">
      <w:pPr>
        <w:rPr>
          <w:rFonts w:ascii="FlandersArtSans-Regular" w:hAnsi="FlandersArtSans-Regular"/>
          <w:sz w:val="20"/>
        </w:rPr>
      </w:pPr>
    </w:p>
    <w:p w14:paraId="6CEAEEC9" w14:textId="6B8B0033" w:rsidR="00E83678" w:rsidRDefault="00E83678" w:rsidP="00E83678">
      <w:pPr>
        <w:rPr>
          <w:rFonts w:ascii="FlandersArtSans-Regular" w:hAnsi="FlandersArtSans-Regular"/>
          <w:sz w:val="20"/>
        </w:rPr>
      </w:pPr>
      <w:r w:rsidRPr="00980C80">
        <w:rPr>
          <w:rFonts w:ascii="FlandersArtSans-Regular" w:hAnsi="FlandersArtSans-Regular"/>
          <w:i/>
          <w:sz w:val="20"/>
          <w:highlight w:val="yellow"/>
        </w:rPr>
        <w:t>(optioneel:)</w:t>
      </w:r>
      <w:r>
        <w:rPr>
          <w:rFonts w:ascii="FlandersArtSans-Regular" w:hAnsi="FlandersArtSans-Regular"/>
          <w:i/>
          <w:sz w:val="20"/>
        </w:rPr>
        <w:t xml:space="preserve"> </w:t>
      </w:r>
      <w:r>
        <w:rPr>
          <w:rFonts w:ascii="FlandersArtSans-Regular" w:hAnsi="FlandersArtSans-Regular"/>
          <w:sz w:val="20"/>
        </w:rPr>
        <w:t xml:space="preserve">Volgende </w:t>
      </w:r>
      <w:r w:rsidR="00F5110A">
        <w:rPr>
          <w:rFonts w:ascii="FlandersArtSans-Regular" w:hAnsi="FlandersArtSans-Regular"/>
          <w:sz w:val="20"/>
        </w:rPr>
        <w:t>definitieve offerte</w:t>
      </w:r>
      <w:r>
        <w:rPr>
          <w:rFonts w:ascii="FlandersArtSans-Regular" w:hAnsi="FlandersArtSans-Regular"/>
          <w:sz w:val="20"/>
        </w:rPr>
        <w:t xml:space="preserve"> werd ingediend door een combinatie van meerdere geselecteerde kandidaten, terwijl dit verboden werd door de opdrachtdocumenten:</w:t>
      </w:r>
    </w:p>
    <w:p w14:paraId="0BD78856" w14:textId="77777777" w:rsidR="00E83678" w:rsidRPr="00984CF5" w:rsidRDefault="00E83678" w:rsidP="00E83678">
      <w:pPr>
        <w:rPr>
          <w:rFonts w:ascii="FlandersArtSans-Regular" w:hAnsi="FlandersArtSans-Regular"/>
          <w:sz w:val="20"/>
        </w:rPr>
      </w:pPr>
      <w:r>
        <w:rPr>
          <w:rFonts w:ascii="FlandersArtSans-Regular" w:hAnsi="FlandersArtSans-Regular" w:cs="Arial"/>
          <w:color w:val="0070C0"/>
          <w:sz w:val="20"/>
          <w:szCs w:val="20"/>
        </w:rPr>
        <w:t>Naam deelnemers combinatie</w:t>
      </w:r>
    </w:p>
    <w:p w14:paraId="669613B2" w14:textId="33859A75" w:rsidR="00E83678" w:rsidRPr="009775D6" w:rsidRDefault="00E83678" w:rsidP="00E83678">
      <w:pPr>
        <w:pStyle w:val="Kop4"/>
      </w:pPr>
      <w:r w:rsidRPr="009775D6">
        <w:t xml:space="preserve">Indiening één </w:t>
      </w:r>
      <w:r w:rsidR="00F5110A">
        <w:t>definitieve offerte</w:t>
      </w:r>
      <w:r w:rsidRPr="009775D6">
        <w:t xml:space="preserve"> (art. 54, §2 KB Plaatsing) </w:t>
      </w:r>
    </w:p>
    <w:p w14:paraId="5EF334BA" w14:textId="3518C941" w:rsidR="00E83678" w:rsidRPr="009775D6" w:rsidRDefault="00E83678" w:rsidP="00E83678">
      <w:pPr>
        <w:pStyle w:val="Default"/>
        <w:rPr>
          <w:rFonts w:ascii="FlandersArtSans-Regular" w:hAnsi="FlandersArtSans-Regular"/>
          <w:i/>
          <w:color w:val="auto"/>
          <w:sz w:val="20"/>
          <w:szCs w:val="20"/>
        </w:rPr>
      </w:pPr>
      <w:r w:rsidRPr="009775D6">
        <w:rPr>
          <w:rFonts w:ascii="FlandersArtSans-Regular" w:hAnsi="FlandersArtSans-Regular"/>
          <w:i/>
          <w:color w:val="auto"/>
          <w:sz w:val="18"/>
          <w:szCs w:val="18"/>
        </w:rPr>
        <w:t xml:space="preserve">Controle of de inschrijvers slechts één </w:t>
      </w:r>
      <w:r w:rsidR="00F5110A">
        <w:rPr>
          <w:rFonts w:ascii="FlandersArtSans-Regular" w:hAnsi="FlandersArtSans-Regular"/>
          <w:i/>
          <w:color w:val="auto"/>
          <w:sz w:val="18"/>
          <w:szCs w:val="18"/>
        </w:rPr>
        <w:t>definitieve offerte</w:t>
      </w:r>
      <w:r w:rsidRPr="009775D6">
        <w:rPr>
          <w:rFonts w:ascii="FlandersArtSans-Regular" w:hAnsi="FlandersArtSans-Regular"/>
          <w:i/>
          <w:color w:val="auto"/>
          <w:sz w:val="18"/>
          <w:szCs w:val="18"/>
        </w:rPr>
        <w:t xml:space="preserve"> hebben ingediend</w:t>
      </w:r>
      <w:r w:rsidRPr="009775D6">
        <w:rPr>
          <w:rFonts w:ascii="FlandersArtSans-Regular" w:hAnsi="FlandersArtSans-Regular"/>
          <w:i/>
          <w:color w:val="auto"/>
          <w:sz w:val="20"/>
          <w:szCs w:val="20"/>
        </w:rPr>
        <w:t>.</w:t>
      </w:r>
    </w:p>
    <w:p w14:paraId="333AADF8" w14:textId="77777777" w:rsidR="00E83678" w:rsidRPr="009775D6" w:rsidRDefault="00E83678" w:rsidP="00E83678">
      <w:pPr>
        <w:pStyle w:val="Default"/>
        <w:rPr>
          <w:rFonts w:ascii="FlandersArtSans-Regular" w:hAnsi="FlandersArtSans-Regular"/>
          <w:color w:val="auto"/>
          <w:sz w:val="20"/>
          <w:szCs w:val="20"/>
        </w:rPr>
      </w:pPr>
    </w:p>
    <w:p w14:paraId="6D30DA3C" w14:textId="5FEF053E" w:rsidR="00E83678" w:rsidRPr="0061117C" w:rsidRDefault="00E83678" w:rsidP="00E83678">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lastRenderedPageBreak/>
        <w:t xml:space="preserve">Naam inschrijver  :  OK ( indien slechts één </w:t>
      </w:r>
      <w:r w:rsidR="00F5110A">
        <w:rPr>
          <w:rFonts w:ascii="FlandersArtSans-Regular" w:hAnsi="FlandersArtSans-Regular" w:cs="Arial"/>
          <w:color w:val="0070C0"/>
          <w:sz w:val="20"/>
          <w:szCs w:val="20"/>
        </w:rPr>
        <w:t>definitieve offerte</w:t>
      </w:r>
      <w:r w:rsidRPr="0061117C">
        <w:rPr>
          <w:rFonts w:ascii="FlandersArtSans-Regular" w:hAnsi="FlandersArtSans-Regular" w:cs="Arial"/>
          <w:color w:val="0070C0"/>
          <w:sz w:val="20"/>
          <w:szCs w:val="20"/>
        </w:rPr>
        <w:t xml:space="preserve"> werd ingediend ) / niet  OK (+ motivering)</w:t>
      </w:r>
    </w:p>
    <w:p w14:paraId="06311328" w14:textId="08494232" w:rsidR="00E83678" w:rsidRPr="0061117C" w:rsidRDefault="00E83678" w:rsidP="00E83678">
      <w:pPr>
        <w:tabs>
          <w:tab w:val="left" w:pos="567"/>
          <w:tab w:val="right" w:pos="6237"/>
        </w:tabs>
        <w:rPr>
          <w:rFonts w:ascii="FlandersArtSans-Regular" w:hAnsi="FlandersArtSans-Regular" w:cs="Arial"/>
          <w:color w:val="0070C0"/>
          <w:sz w:val="20"/>
          <w:szCs w:val="20"/>
        </w:rPr>
      </w:pPr>
      <w:r w:rsidRPr="0061117C">
        <w:rPr>
          <w:rFonts w:ascii="FlandersArtSans-Regular" w:hAnsi="FlandersArtSans-Regular" w:cs="Arial"/>
          <w:color w:val="0070C0"/>
          <w:sz w:val="20"/>
          <w:szCs w:val="20"/>
        </w:rPr>
        <w:t xml:space="preserve">Naam inschrijver  :  OK ( indien slechts één </w:t>
      </w:r>
      <w:r w:rsidR="00F5110A">
        <w:rPr>
          <w:rFonts w:ascii="FlandersArtSans-Regular" w:hAnsi="FlandersArtSans-Regular" w:cs="Arial"/>
          <w:color w:val="0070C0"/>
          <w:sz w:val="20"/>
          <w:szCs w:val="20"/>
        </w:rPr>
        <w:t>definitieve offerte</w:t>
      </w:r>
      <w:r w:rsidRPr="0061117C">
        <w:rPr>
          <w:rFonts w:ascii="FlandersArtSans-Regular" w:hAnsi="FlandersArtSans-Regular" w:cs="Arial"/>
          <w:color w:val="0070C0"/>
          <w:sz w:val="20"/>
          <w:szCs w:val="20"/>
        </w:rPr>
        <w:t xml:space="preserve"> werd ingediend ) / niet  OK (+ motivering)</w:t>
      </w:r>
    </w:p>
    <w:p w14:paraId="3353B371" w14:textId="0CD69C55" w:rsidR="00E83678" w:rsidRPr="0098654E" w:rsidRDefault="00E83678" w:rsidP="00E83678">
      <w:pPr>
        <w:pStyle w:val="Kop4"/>
      </w:pPr>
      <w:r w:rsidRPr="0098654E">
        <w:t xml:space="preserve">Vorm en inhoud </w:t>
      </w:r>
      <w:r w:rsidR="00600FD0">
        <w:t>definitieve offerte</w:t>
      </w:r>
    </w:p>
    <w:p w14:paraId="2D17C733" w14:textId="293B1B9F" w:rsidR="00E83678" w:rsidRDefault="00E83678" w:rsidP="00331B05">
      <w:pPr>
        <w:pStyle w:val="cursief"/>
        <w:rPr>
          <w:rFonts w:ascii="FlandersArtSans-Regular" w:hAnsi="FlandersArtSans-Regular"/>
          <w:sz w:val="18"/>
          <w:szCs w:val="18"/>
        </w:rPr>
      </w:pPr>
      <w:r w:rsidRPr="0098654E">
        <w:rPr>
          <w:rFonts w:ascii="FlandersArtSans-Regular" w:hAnsi="FlandersArtSans-Regular"/>
          <w:sz w:val="18"/>
          <w:szCs w:val="18"/>
        </w:rPr>
        <w:t xml:space="preserve">Controle van het offerteformulier en samenvattende opmeting </w:t>
      </w:r>
      <w:r w:rsidRPr="0098654E">
        <w:rPr>
          <w:rFonts w:ascii="FlandersArtSans-Regular" w:hAnsi="FlandersArtSans-Regular"/>
          <w:sz w:val="18"/>
          <w:szCs w:val="18"/>
          <w:highlight w:val="yellow"/>
        </w:rPr>
        <w:t>(ofwel)</w:t>
      </w:r>
      <w:r w:rsidRPr="0098654E">
        <w:rPr>
          <w:rFonts w:ascii="FlandersArtSans-Regular" w:hAnsi="FlandersArtSans-Regular"/>
          <w:sz w:val="18"/>
          <w:szCs w:val="18"/>
        </w:rPr>
        <w:t xml:space="preserve"> inventaris.</w:t>
      </w:r>
    </w:p>
    <w:p w14:paraId="7BB489EF" w14:textId="77777777" w:rsidR="00E83678" w:rsidRPr="00937D16" w:rsidRDefault="00E83678" w:rsidP="00E83678">
      <w:pPr>
        <w:pStyle w:val="cursief"/>
        <w:rPr>
          <w:rFonts w:ascii="FlandersArtSans-Regular" w:hAnsi="FlandersArtSans-Regular"/>
          <w:i w:val="0"/>
          <w:sz w:val="20"/>
          <w:szCs w:val="20"/>
        </w:rPr>
      </w:pPr>
    </w:p>
    <w:tbl>
      <w:tblPr>
        <w:tblW w:w="839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5"/>
        <w:gridCol w:w="2594"/>
        <w:gridCol w:w="2693"/>
      </w:tblGrid>
      <w:tr w:rsidR="00E83678" w:rsidRPr="00AC4739" w14:paraId="22A7F9C0" w14:textId="77777777" w:rsidTr="002C3EF6">
        <w:trPr>
          <w:trHeight w:val="210"/>
        </w:trPr>
        <w:tc>
          <w:tcPr>
            <w:tcW w:w="3105" w:type="dxa"/>
            <w:shd w:val="clear" w:color="auto" w:fill="auto"/>
          </w:tcPr>
          <w:p w14:paraId="581C8398" w14:textId="77777777" w:rsidR="00E83678" w:rsidRPr="00937D16" w:rsidRDefault="00E83678" w:rsidP="002C3EF6">
            <w:pPr>
              <w:pStyle w:val="cursief"/>
              <w:rPr>
                <w:rFonts w:ascii="FlandersArtSans-Regular" w:hAnsi="FlandersArtSans-Regular"/>
                <w:color w:val="0000FF"/>
                <w:sz w:val="18"/>
                <w:szCs w:val="18"/>
              </w:rPr>
            </w:pPr>
            <w:r w:rsidRPr="00937D16">
              <w:rPr>
                <w:rFonts w:ascii="FlandersArtSans-Regular" w:hAnsi="FlandersArtSans-Regular"/>
                <w:i w:val="0"/>
                <w:sz w:val="18"/>
                <w:szCs w:val="18"/>
              </w:rPr>
              <w:t>Inschrijver</w:t>
            </w:r>
          </w:p>
        </w:tc>
        <w:tc>
          <w:tcPr>
            <w:tcW w:w="2594" w:type="dxa"/>
            <w:shd w:val="clear" w:color="auto" w:fill="auto"/>
          </w:tcPr>
          <w:p w14:paraId="58F13C1A" w14:textId="77777777" w:rsidR="00E83678" w:rsidRPr="00937D16" w:rsidRDefault="00E83678" w:rsidP="002C3EF6">
            <w:pPr>
              <w:pStyle w:val="cursief"/>
              <w:jc w:val="center"/>
              <w:rPr>
                <w:rFonts w:ascii="FlandersArtSans-Regular" w:hAnsi="FlandersArtSans-Regular"/>
                <w:i w:val="0"/>
                <w:sz w:val="18"/>
                <w:szCs w:val="18"/>
              </w:rPr>
            </w:pPr>
            <w:r w:rsidRPr="00937D16">
              <w:rPr>
                <w:rFonts w:ascii="FlandersArtSans-Regular" w:hAnsi="FlandersArtSans-Regular"/>
                <w:i w:val="0"/>
                <w:sz w:val="18"/>
                <w:szCs w:val="18"/>
              </w:rPr>
              <w:t>Offerteformulier</w:t>
            </w:r>
          </w:p>
        </w:tc>
        <w:tc>
          <w:tcPr>
            <w:tcW w:w="2693" w:type="dxa"/>
            <w:shd w:val="clear" w:color="auto" w:fill="auto"/>
          </w:tcPr>
          <w:p w14:paraId="399BA223" w14:textId="77777777" w:rsidR="00E83678" w:rsidRPr="00937D16" w:rsidRDefault="00E83678" w:rsidP="002C3EF6">
            <w:pPr>
              <w:pStyle w:val="cursief"/>
              <w:jc w:val="center"/>
              <w:rPr>
                <w:rFonts w:ascii="FlandersArtSans-Regular" w:hAnsi="FlandersArtSans-Regular"/>
                <w:i w:val="0"/>
                <w:color w:val="0070C0"/>
                <w:sz w:val="18"/>
                <w:szCs w:val="18"/>
              </w:rPr>
            </w:pPr>
            <w:r w:rsidRPr="00937D16">
              <w:rPr>
                <w:rFonts w:ascii="FlandersArtSans-Regular" w:hAnsi="FlandersArtSans-Regular"/>
                <w:i w:val="0"/>
                <w:color w:val="0070C0"/>
                <w:sz w:val="18"/>
                <w:szCs w:val="18"/>
              </w:rPr>
              <w:t>Samenvattende opmeting / inventaris</w:t>
            </w:r>
          </w:p>
        </w:tc>
      </w:tr>
      <w:tr w:rsidR="00E83678" w:rsidRPr="00AC4739" w14:paraId="56DB26F1" w14:textId="77777777" w:rsidTr="002C3EF6">
        <w:trPr>
          <w:trHeight w:val="433"/>
        </w:trPr>
        <w:tc>
          <w:tcPr>
            <w:tcW w:w="3105" w:type="dxa"/>
            <w:shd w:val="clear" w:color="auto" w:fill="auto"/>
          </w:tcPr>
          <w:p w14:paraId="2124F6D8" w14:textId="77777777" w:rsidR="00E83678" w:rsidRPr="00937D16" w:rsidRDefault="00E83678" w:rsidP="002C3EF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Naam inschrijver : </w:t>
            </w:r>
          </w:p>
        </w:tc>
        <w:tc>
          <w:tcPr>
            <w:tcW w:w="2594" w:type="dxa"/>
            <w:shd w:val="clear" w:color="auto" w:fill="auto"/>
          </w:tcPr>
          <w:p w14:paraId="221E89DF" w14:textId="77777777" w:rsidR="00E83678" w:rsidRPr="00937D16" w:rsidRDefault="00E83678" w:rsidP="002C3EF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089BFBD8" w14:textId="77777777" w:rsidR="00E83678" w:rsidRPr="00937D16" w:rsidRDefault="00E83678" w:rsidP="002C3EF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c>
          <w:tcPr>
            <w:tcW w:w="2693" w:type="dxa"/>
            <w:shd w:val="clear" w:color="auto" w:fill="auto"/>
          </w:tcPr>
          <w:p w14:paraId="63193A0D" w14:textId="77777777" w:rsidR="00E83678" w:rsidRPr="00937D16" w:rsidRDefault="00E83678" w:rsidP="002C3EF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 xml:space="preserve">OK (indien conform) / </w:t>
            </w:r>
          </w:p>
          <w:p w14:paraId="59D4E17C" w14:textId="77777777" w:rsidR="00E83678" w:rsidRPr="00937D16" w:rsidRDefault="00E83678" w:rsidP="002C3EF6">
            <w:pPr>
              <w:pStyle w:val="cursief"/>
              <w:rPr>
                <w:rFonts w:ascii="FlandersArtSans-Regular" w:hAnsi="FlandersArtSans-Regular"/>
                <w:color w:val="0070C0"/>
                <w:sz w:val="18"/>
                <w:szCs w:val="18"/>
              </w:rPr>
            </w:pPr>
            <w:r w:rsidRPr="00937D16">
              <w:rPr>
                <w:rFonts w:ascii="FlandersArtSans-Regular" w:hAnsi="FlandersArtSans-Regular"/>
                <w:color w:val="0070C0"/>
                <w:sz w:val="18"/>
                <w:szCs w:val="18"/>
              </w:rPr>
              <w:t>niet conform maar niet substantieel onregelmatig/ niet conform en substantieel onregelmatig (+motivering)</w:t>
            </w:r>
          </w:p>
        </w:tc>
      </w:tr>
    </w:tbl>
    <w:p w14:paraId="3071BDAC" w14:textId="761D2866" w:rsidR="00E83678" w:rsidRPr="00937D16" w:rsidRDefault="00E83678" w:rsidP="00E83678">
      <w:pPr>
        <w:pStyle w:val="Kop4"/>
      </w:pPr>
      <w:r w:rsidRPr="00937D16">
        <w:t xml:space="preserve">Volledigheid </w:t>
      </w:r>
      <w:r w:rsidR="00600FD0">
        <w:t>definitieve offerte</w:t>
      </w:r>
    </w:p>
    <w:p w14:paraId="16864C53" w14:textId="135E12D9" w:rsidR="00E83678" w:rsidRPr="00937D16" w:rsidRDefault="00E83678" w:rsidP="00E83678">
      <w:pPr>
        <w:pStyle w:val="cursief"/>
        <w:spacing w:before="120"/>
        <w:rPr>
          <w:rFonts w:ascii="FlandersArtSans-Regular" w:hAnsi="FlandersArtSans-Regular"/>
          <w:sz w:val="18"/>
          <w:szCs w:val="18"/>
        </w:rPr>
      </w:pPr>
      <w:r w:rsidRPr="00937D16">
        <w:rPr>
          <w:rFonts w:ascii="FlandersArtSans-Regular" w:hAnsi="FlandersArtSans-Regular"/>
          <w:sz w:val="18"/>
          <w:szCs w:val="18"/>
        </w:rPr>
        <w:t xml:space="preserve">Controle of de </w:t>
      </w:r>
      <w:r w:rsidR="00600FD0">
        <w:rPr>
          <w:rFonts w:ascii="FlandersArtSans-Regular" w:hAnsi="FlandersArtSans-Regular"/>
          <w:sz w:val="18"/>
          <w:szCs w:val="18"/>
        </w:rPr>
        <w:t>definitieve offerte</w:t>
      </w:r>
      <w:r w:rsidRPr="00937D16">
        <w:rPr>
          <w:rFonts w:ascii="FlandersArtSans-Regular" w:hAnsi="FlandersArtSans-Regular"/>
          <w:sz w:val="18"/>
          <w:szCs w:val="18"/>
        </w:rPr>
        <w:t xml:space="preserve"> alle vereiste gegevens en bijlagen bevat, die het bestek verplicht voor te leggen </w:t>
      </w:r>
    </w:p>
    <w:p w14:paraId="392AC1A7" w14:textId="1FEB6AFB" w:rsidR="00E83678" w:rsidRPr="00937D16" w:rsidRDefault="00E83678" w:rsidP="00E83678">
      <w:pPr>
        <w:pStyle w:val="cursief"/>
        <w:rPr>
          <w:rFonts w:ascii="FlandersArtSans-Regular" w:hAnsi="FlandersArtSans-Regular"/>
          <w:sz w:val="18"/>
          <w:szCs w:val="18"/>
        </w:rPr>
      </w:pPr>
      <w:r w:rsidRPr="00937D16">
        <w:rPr>
          <w:rFonts w:ascii="FlandersArtSans-Regular" w:hAnsi="FlandersArtSans-Regular"/>
          <w:b/>
          <w:sz w:val="18"/>
          <w:szCs w:val="18"/>
        </w:rPr>
        <w:t xml:space="preserve">X </w:t>
      </w:r>
      <w:r w:rsidRPr="00937D16">
        <w:rPr>
          <w:rFonts w:ascii="FlandersArtSans-Regular" w:hAnsi="FlandersArtSans-Regular"/>
          <w:sz w:val="18"/>
          <w:szCs w:val="18"/>
        </w:rPr>
        <w:t xml:space="preserve">impliceert louter dat het document bij de </w:t>
      </w:r>
      <w:r w:rsidR="00600FD0">
        <w:rPr>
          <w:rFonts w:ascii="FlandersArtSans-Regular" w:hAnsi="FlandersArtSans-Regular"/>
          <w:sz w:val="18"/>
          <w:szCs w:val="18"/>
        </w:rPr>
        <w:t>definitieve offerte</w:t>
      </w:r>
      <w:r w:rsidRPr="00937D16">
        <w:rPr>
          <w:rFonts w:ascii="FlandersArtSans-Regular" w:hAnsi="FlandersArtSans-Regular"/>
          <w:sz w:val="18"/>
          <w:szCs w:val="18"/>
        </w:rPr>
        <w:t xml:space="preserve"> werd bijgevoegd, niet dat de inschrijver inhoudelijk voldoet ( zie verder).</w:t>
      </w:r>
    </w:p>
    <w:p w14:paraId="64141A09" w14:textId="77777777" w:rsidR="00E83678" w:rsidRPr="0035011A" w:rsidRDefault="00E83678" w:rsidP="00E83678">
      <w:pPr>
        <w:pStyle w:val="cursief"/>
        <w:rPr>
          <w:rFonts w:ascii="FlandersArtSans-Regular" w:hAnsi="FlandersArtSans-Regular"/>
          <w:i w:val="0"/>
          <w:sz w:val="20"/>
          <w:szCs w:val="20"/>
        </w:rPr>
      </w:pPr>
    </w:p>
    <w:p w14:paraId="7237BC2F" w14:textId="77777777" w:rsidR="00E83678" w:rsidRPr="0035011A" w:rsidRDefault="00E83678" w:rsidP="00E83678">
      <w:pPr>
        <w:pStyle w:val="cursief"/>
        <w:rPr>
          <w:rFonts w:ascii="FlandersArtSans-Regular" w:hAnsi="FlandersArtSans-Regular"/>
          <w:i w:val="0"/>
          <w:color w:val="0070C0"/>
          <w:sz w:val="20"/>
          <w:szCs w:val="20"/>
        </w:rPr>
      </w:pPr>
      <w:proofErr w:type="spellStart"/>
      <w:r w:rsidRPr="0035011A">
        <w:rPr>
          <w:rFonts w:ascii="FlandersArtSans-Regular" w:hAnsi="FlandersArtSans-Regular"/>
          <w:i w:val="0"/>
          <w:color w:val="0070C0"/>
          <w:sz w:val="20"/>
          <w:szCs w:val="20"/>
        </w:rPr>
        <w:t>Oplijsting</w:t>
      </w:r>
      <w:proofErr w:type="spellEnd"/>
      <w:r w:rsidRPr="0035011A">
        <w:rPr>
          <w:rFonts w:ascii="FlandersArtSans-Regular" w:hAnsi="FlandersArtSans-Regular"/>
          <w:i w:val="0"/>
          <w:color w:val="0070C0"/>
          <w:sz w:val="20"/>
          <w:szCs w:val="20"/>
        </w:rPr>
        <w:t xml:space="preserve"> documenten</w:t>
      </w:r>
    </w:p>
    <w:p w14:paraId="5F3B4D03" w14:textId="77777777" w:rsidR="00E83678" w:rsidRPr="00E71CC4" w:rsidRDefault="00E83678" w:rsidP="00E83678">
      <w:pPr>
        <w:pStyle w:val="cursief"/>
        <w:rPr>
          <w:rFonts w:ascii="FlandersArtSans-Regular" w:hAnsi="FlandersArtSans-Regular"/>
          <w:i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8"/>
        <w:gridCol w:w="753"/>
        <w:gridCol w:w="754"/>
        <w:gridCol w:w="754"/>
      </w:tblGrid>
      <w:tr w:rsidR="00E83678" w:rsidRPr="00AC4739" w14:paraId="44E59281" w14:textId="77777777" w:rsidTr="002C3EF6">
        <w:trPr>
          <w:cantSplit/>
          <w:trHeight w:val="1893"/>
        </w:trPr>
        <w:tc>
          <w:tcPr>
            <w:tcW w:w="5748" w:type="dxa"/>
            <w:shd w:val="clear" w:color="auto" w:fill="auto"/>
            <w:textDirection w:val="btLr"/>
          </w:tcPr>
          <w:p w14:paraId="01064256" w14:textId="77777777" w:rsidR="00E83678" w:rsidRPr="00937D16" w:rsidRDefault="00E83678" w:rsidP="002C3EF6">
            <w:pPr>
              <w:pStyle w:val="cursief"/>
              <w:ind w:left="113" w:right="113"/>
              <w:rPr>
                <w:rFonts w:ascii="FlandersArtSans-Regular" w:hAnsi="FlandersArtSans-Regular"/>
                <w:i w:val="0"/>
                <w:color w:val="0070C0"/>
                <w:sz w:val="20"/>
                <w:szCs w:val="20"/>
              </w:rPr>
            </w:pPr>
          </w:p>
        </w:tc>
        <w:tc>
          <w:tcPr>
            <w:tcW w:w="753" w:type="dxa"/>
            <w:shd w:val="clear" w:color="auto" w:fill="auto"/>
            <w:textDirection w:val="btLr"/>
          </w:tcPr>
          <w:p w14:paraId="682B9357" w14:textId="77777777" w:rsidR="00E83678" w:rsidRPr="00937D16" w:rsidRDefault="00E83678" w:rsidP="002C3EF6">
            <w:pPr>
              <w:pStyle w:val="cursief"/>
              <w:ind w:left="113" w:right="113"/>
              <w:rPr>
                <w:rFonts w:ascii="FlandersArtSans-Regular" w:hAnsi="FlandersArtSans-Regular"/>
                <w:i w:val="0"/>
                <w:sz w:val="20"/>
                <w:szCs w:val="20"/>
              </w:rPr>
            </w:pPr>
            <w:r w:rsidRPr="00937D16">
              <w:rPr>
                <w:rFonts w:ascii="FlandersArtSans-Regular" w:hAnsi="FlandersArtSans-Regular"/>
                <w:i w:val="0"/>
                <w:sz w:val="20"/>
                <w:szCs w:val="20"/>
              </w:rPr>
              <w:t>Bevoegdheid ondertekenaar</w:t>
            </w:r>
          </w:p>
        </w:tc>
        <w:tc>
          <w:tcPr>
            <w:tcW w:w="754" w:type="dxa"/>
            <w:shd w:val="clear" w:color="auto" w:fill="auto"/>
            <w:textDirection w:val="btLr"/>
          </w:tcPr>
          <w:p w14:paraId="6AC04FFD" w14:textId="77777777" w:rsidR="00E83678" w:rsidRPr="00937D16" w:rsidRDefault="00E83678" w:rsidP="002C3EF6">
            <w:pPr>
              <w:pStyle w:val="cursief"/>
              <w:ind w:left="113" w:right="113"/>
              <w:rPr>
                <w:rFonts w:ascii="FlandersArtSans-Regular" w:hAnsi="FlandersArtSans-Regular"/>
                <w:i w:val="0"/>
                <w:sz w:val="20"/>
                <w:szCs w:val="20"/>
              </w:rPr>
            </w:pPr>
          </w:p>
        </w:tc>
        <w:tc>
          <w:tcPr>
            <w:tcW w:w="754" w:type="dxa"/>
            <w:shd w:val="clear" w:color="auto" w:fill="auto"/>
            <w:textDirection w:val="btLr"/>
          </w:tcPr>
          <w:p w14:paraId="6EC98AFA" w14:textId="77777777" w:rsidR="00E83678" w:rsidRPr="00937D16" w:rsidRDefault="00E83678" w:rsidP="002C3EF6">
            <w:pPr>
              <w:pStyle w:val="cursief"/>
              <w:ind w:left="113" w:right="113"/>
              <w:rPr>
                <w:rFonts w:ascii="FlandersArtSans-Regular" w:hAnsi="FlandersArtSans-Regular"/>
                <w:i w:val="0"/>
                <w:sz w:val="20"/>
                <w:szCs w:val="20"/>
              </w:rPr>
            </w:pPr>
          </w:p>
        </w:tc>
      </w:tr>
      <w:tr w:rsidR="00E83678" w:rsidRPr="00AC4739" w14:paraId="2F9E4AB3" w14:textId="77777777" w:rsidTr="002C3EF6">
        <w:trPr>
          <w:trHeight w:val="322"/>
        </w:trPr>
        <w:tc>
          <w:tcPr>
            <w:tcW w:w="5748" w:type="dxa"/>
            <w:shd w:val="clear" w:color="auto" w:fill="auto"/>
          </w:tcPr>
          <w:p w14:paraId="3632381B" w14:textId="77777777" w:rsidR="00E83678" w:rsidRPr="00545B27" w:rsidRDefault="00E83678" w:rsidP="002C3EF6">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3F9F2419" w14:textId="77777777" w:rsidR="00E83678" w:rsidRPr="00545B27" w:rsidRDefault="00E83678" w:rsidP="002C3EF6">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5738A713" w14:textId="77777777" w:rsidR="00E83678" w:rsidRPr="00545B27" w:rsidRDefault="00E83678" w:rsidP="002C3EF6">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c>
          <w:tcPr>
            <w:tcW w:w="754" w:type="dxa"/>
            <w:shd w:val="clear" w:color="auto" w:fill="auto"/>
          </w:tcPr>
          <w:p w14:paraId="336E757F" w14:textId="77777777" w:rsidR="00E83678" w:rsidRPr="00545B27" w:rsidRDefault="00E83678" w:rsidP="002C3EF6">
            <w:pPr>
              <w:pStyle w:val="cursief"/>
              <w:jc w:val="center"/>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X/-</w:t>
            </w:r>
          </w:p>
        </w:tc>
      </w:tr>
      <w:tr w:rsidR="00E83678" w:rsidRPr="00AC4739" w14:paraId="622C80C3" w14:textId="77777777" w:rsidTr="002C3EF6">
        <w:trPr>
          <w:trHeight w:val="295"/>
        </w:trPr>
        <w:tc>
          <w:tcPr>
            <w:tcW w:w="5748" w:type="dxa"/>
            <w:shd w:val="clear" w:color="auto" w:fill="auto"/>
          </w:tcPr>
          <w:p w14:paraId="66A48C64" w14:textId="77777777" w:rsidR="00E83678" w:rsidRPr="00545B27" w:rsidRDefault="00E83678" w:rsidP="002C3EF6">
            <w:pPr>
              <w:pStyle w:val="cursief"/>
              <w:rPr>
                <w:rFonts w:ascii="FlandersArtSans-Regular" w:hAnsi="FlandersArtSans-Regular"/>
                <w:i w:val="0"/>
                <w:color w:val="0070C0"/>
                <w:sz w:val="20"/>
                <w:szCs w:val="20"/>
              </w:rPr>
            </w:pPr>
            <w:r w:rsidRPr="00545B27">
              <w:rPr>
                <w:rFonts w:ascii="FlandersArtSans-Regular" w:hAnsi="FlandersArtSans-Regular"/>
                <w:i w:val="0"/>
                <w:color w:val="0070C0"/>
                <w:sz w:val="20"/>
                <w:szCs w:val="20"/>
              </w:rPr>
              <w:t>Naam inschrijver</w:t>
            </w:r>
          </w:p>
        </w:tc>
        <w:tc>
          <w:tcPr>
            <w:tcW w:w="753" w:type="dxa"/>
            <w:shd w:val="clear" w:color="auto" w:fill="auto"/>
          </w:tcPr>
          <w:p w14:paraId="51AAD096" w14:textId="77777777" w:rsidR="00E83678" w:rsidRPr="00545B27" w:rsidRDefault="00E83678" w:rsidP="002C3EF6">
            <w:pPr>
              <w:pStyle w:val="cursief"/>
              <w:jc w:val="center"/>
              <w:rPr>
                <w:rFonts w:ascii="FlandersArtSans-Regular" w:hAnsi="FlandersArtSans-Regular"/>
                <w:i w:val="0"/>
                <w:color w:val="0070C0"/>
                <w:sz w:val="20"/>
                <w:szCs w:val="20"/>
              </w:rPr>
            </w:pPr>
          </w:p>
        </w:tc>
        <w:tc>
          <w:tcPr>
            <w:tcW w:w="754" w:type="dxa"/>
            <w:shd w:val="clear" w:color="auto" w:fill="auto"/>
          </w:tcPr>
          <w:p w14:paraId="2110F8CA" w14:textId="77777777" w:rsidR="00E83678" w:rsidRPr="00545B27" w:rsidRDefault="00E83678" w:rsidP="002C3EF6">
            <w:pPr>
              <w:pStyle w:val="cursief"/>
              <w:jc w:val="center"/>
              <w:rPr>
                <w:rFonts w:ascii="FlandersArtSans-Regular" w:hAnsi="FlandersArtSans-Regular"/>
                <w:i w:val="0"/>
                <w:color w:val="0070C0"/>
                <w:sz w:val="20"/>
                <w:szCs w:val="20"/>
              </w:rPr>
            </w:pPr>
          </w:p>
        </w:tc>
        <w:tc>
          <w:tcPr>
            <w:tcW w:w="754" w:type="dxa"/>
            <w:shd w:val="clear" w:color="auto" w:fill="auto"/>
          </w:tcPr>
          <w:p w14:paraId="23251F3F" w14:textId="77777777" w:rsidR="00E83678" w:rsidRPr="00545B27" w:rsidRDefault="00E83678" w:rsidP="002C3EF6">
            <w:pPr>
              <w:pStyle w:val="cursief"/>
              <w:jc w:val="center"/>
              <w:rPr>
                <w:rFonts w:ascii="FlandersArtSans-Regular" w:hAnsi="FlandersArtSans-Regular"/>
                <w:i w:val="0"/>
                <w:color w:val="0070C0"/>
                <w:sz w:val="20"/>
                <w:szCs w:val="20"/>
              </w:rPr>
            </w:pPr>
          </w:p>
        </w:tc>
      </w:tr>
    </w:tbl>
    <w:p w14:paraId="6054A09D" w14:textId="58C67680" w:rsidR="00E83678" w:rsidRPr="00545B27" w:rsidRDefault="00E83678" w:rsidP="00E83678">
      <w:pPr>
        <w:pStyle w:val="Kop4"/>
      </w:pPr>
      <w:r w:rsidRPr="00545B27">
        <w:t xml:space="preserve">Ondertekening </w:t>
      </w:r>
      <w:r w:rsidR="00600FD0">
        <w:t>definitieve offerte</w:t>
      </w:r>
      <w:r w:rsidRPr="00545B27">
        <w:t xml:space="preserve"> (art. 42, 43, §1 en 44 KB Plaatsing)</w:t>
      </w:r>
    </w:p>
    <w:p w14:paraId="5D811D27" w14:textId="1EA0630B" w:rsidR="00E83678" w:rsidRDefault="00E83678" w:rsidP="00E83678">
      <w:pPr>
        <w:rPr>
          <w:rFonts w:ascii="FlandersArtSans-Regular" w:hAnsi="FlandersArtSans-Regular" w:cs="Arial"/>
          <w:i/>
          <w:sz w:val="18"/>
          <w:szCs w:val="18"/>
        </w:rPr>
      </w:pPr>
      <w:r w:rsidRPr="00545B27">
        <w:rPr>
          <w:rFonts w:ascii="FlandersArtSans-Regular" w:hAnsi="FlandersArtSans-Regular" w:cs="Arial"/>
          <w:i/>
          <w:sz w:val="18"/>
          <w:szCs w:val="18"/>
        </w:rPr>
        <w:t xml:space="preserve">Controle of de </w:t>
      </w:r>
      <w:r w:rsidR="00600FD0">
        <w:rPr>
          <w:rFonts w:ascii="FlandersArtSans-Regular" w:hAnsi="FlandersArtSans-Regular" w:cs="Arial"/>
          <w:i/>
          <w:sz w:val="18"/>
          <w:szCs w:val="18"/>
        </w:rPr>
        <w:t>definitieve offerte</w:t>
      </w:r>
      <w:r w:rsidRPr="00545B27">
        <w:rPr>
          <w:rFonts w:ascii="FlandersArtSans-Regular" w:hAnsi="FlandersArtSans-Regular" w:cs="Arial"/>
          <w:i/>
          <w:sz w:val="18"/>
          <w:szCs w:val="18"/>
        </w:rPr>
        <w:t xml:space="preserve"> elektronisch is ondertekend door middel van een gekwalificeerde elektronische handtekening op het indieningsrapport in </w:t>
      </w:r>
      <w:r w:rsidR="002D393E">
        <w:rPr>
          <w:rFonts w:ascii="FlandersArtSans-Regular" w:hAnsi="FlandersArtSans-Regular" w:cs="Arial"/>
          <w:i/>
          <w:sz w:val="18"/>
          <w:szCs w:val="18"/>
        </w:rPr>
        <w:t>e-Procurement</w:t>
      </w:r>
      <w:r w:rsidRPr="00545B27">
        <w:rPr>
          <w:rFonts w:ascii="FlandersArtSans-Regular" w:hAnsi="FlandersArtSans-Regular" w:cs="Arial"/>
          <w:i/>
          <w:sz w:val="18"/>
          <w:szCs w:val="18"/>
        </w:rPr>
        <w:t xml:space="preserve">. Controle of </w:t>
      </w:r>
      <w:r w:rsidR="007C60BC">
        <w:rPr>
          <w:rFonts w:ascii="FlandersArtSans-Regular" w:hAnsi="FlandersArtSans-Regular" w:cs="Arial"/>
          <w:i/>
          <w:sz w:val="18"/>
          <w:szCs w:val="18"/>
        </w:rPr>
        <w:t>het indieningsrapport</w:t>
      </w:r>
      <w:r w:rsidRPr="00545B27">
        <w:rPr>
          <w:rFonts w:ascii="FlandersArtSans-Regular" w:hAnsi="FlandersArtSans-Regular" w:cs="Arial"/>
          <w:i/>
          <w:sz w:val="18"/>
          <w:szCs w:val="18"/>
        </w:rPr>
        <w:t xml:space="preserve"> elektronisch werd ondertekend  door de </w:t>
      </w:r>
      <w:proofErr w:type="spellStart"/>
      <w:r w:rsidRPr="00545B27">
        <w:rPr>
          <w:rFonts w:ascii="FlandersArtSans-Regular" w:hAnsi="FlandersArtSans-Regular" w:cs="Arial"/>
          <w:i/>
          <w:sz w:val="18"/>
          <w:szCs w:val="18"/>
        </w:rPr>
        <w:t>perso</w:t>
      </w:r>
      <w:proofErr w:type="spellEnd"/>
      <w:r w:rsidRPr="00545B27">
        <w:rPr>
          <w:rFonts w:ascii="FlandersArtSans-Regular" w:hAnsi="FlandersArtSans-Regular" w:cs="Arial"/>
          <w:i/>
          <w:sz w:val="18"/>
          <w:szCs w:val="18"/>
        </w:rPr>
        <w:t>(o)n(en) die bevoegd of gemachtigd is/zijn om de inschrijver te verbinden.</w:t>
      </w:r>
    </w:p>
    <w:p w14:paraId="18878B61" w14:textId="77777777" w:rsidR="00E83678" w:rsidRPr="00545B27" w:rsidRDefault="00E83678" w:rsidP="00E83678">
      <w:pPr>
        <w:rPr>
          <w:rFonts w:ascii="FlandersArtSans-Regular" w:hAnsi="FlandersArtSans-Regular" w:cs="Arial"/>
          <w:i/>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260"/>
        <w:gridCol w:w="3544"/>
      </w:tblGrid>
      <w:tr w:rsidR="006F0026" w:rsidRPr="00AC4739" w14:paraId="4A207849" w14:textId="77777777" w:rsidTr="006F0026">
        <w:trPr>
          <w:trHeight w:val="210"/>
        </w:trPr>
        <w:tc>
          <w:tcPr>
            <w:tcW w:w="2552" w:type="dxa"/>
            <w:shd w:val="clear" w:color="auto" w:fill="auto"/>
          </w:tcPr>
          <w:p w14:paraId="22946EAB" w14:textId="77777777" w:rsidR="006F0026" w:rsidRPr="00545B27" w:rsidRDefault="006F0026" w:rsidP="00B02979">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3260" w:type="dxa"/>
            <w:shd w:val="clear" w:color="auto" w:fill="auto"/>
          </w:tcPr>
          <w:p w14:paraId="3366683E" w14:textId="77777777" w:rsidR="006F0026" w:rsidRPr="00545B27" w:rsidRDefault="006F0026" w:rsidP="00B02979">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Elektronische handtekening</w:t>
            </w:r>
          </w:p>
        </w:tc>
        <w:tc>
          <w:tcPr>
            <w:tcW w:w="3544" w:type="dxa"/>
          </w:tcPr>
          <w:p w14:paraId="7AB9EF5B" w14:textId="77777777" w:rsidR="006F0026" w:rsidRPr="00545B27" w:rsidRDefault="006F0026" w:rsidP="00B02979">
            <w:pPr>
              <w:pStyle w:val="cursief"/>
              <w:jc w:val="center"/>
              <w:rPr>
                <w:rFonts w:ascii="FlandersArtSans-Regular" w:hAnsi="FlandersArtSans-Regular"/>
                <w:i w:val="0"/>
                <w:sz w:val="18"/>
                <w:szCs w:val="18"/>
              </w:rPr>
            </w:pPr>
            <w:r w:rsidRPr="00545B27">
              <w:rPr>
                <w:rFonts w:ascii="FlandersArtSans-Regular" w:hAnsi="FlandersArtSans-Regular"/>
                <w:i w:val="0"/>
                <w:sz w:val="18"/>
                <w:szCs w:val="18"/>
              </w:rPr>
              <w:t>Bevoegdheid ondertekenaar</w:t>
            </w:r>
          </w:p>
        </w:tc>
      </w:tr>
      <w:tr w:rsidR="006F0026" w:rsidRPr="00AC4739" w14:paraId="29E0CEC6" w14:textId="77777777" w:rsidTr="006F0026">
        <w:trPr>
          <w:trHeight w:val="433"/>
        </w:trPr>
        <w:tc>
          <w:tcPr>
            <w:tcW w:w="2552" w:type="dxa"/>
            <w:shd w:val="clear" w:color="auto" w:fill="auto"/>
          </w:tcPr>
          <w:p w14:paraId="5AB356AB" w14:textId="77777777" w:rsidR="006F0026" w:rsidRPr="00545B27" w:rsidRDefault="006F0026" w:rsidP="00B02979">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3260" w:type="dxa"/>
            <w:shd w:val="clear" w:color="auto" w:fill="auto"/>
          </w:tcPr>
          <w:p w14:paraId="2D10C945" w14:textId="77777777" w:rsidR="006F0026" w:rsidRPr="00545B27" w:rsidRDefault="006F0026" w:rsidP="00B02979">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motivering indien niet ok)</w:t>
            </w:r>
          </w:p>
          <w:p w14:paraId="78062C29" w14:textId="77777777" w:rsidR="006F0026" w:rsidRPr="00545B27" w:rsidRDefault="006F0026" w:rsidP="00B02979">
            <w:pPr>
              <w:pStyle w:val="cursief"/>
              <w:rPr>
                <w:rFonts w:ascii="FlandersArtSans-Regular" w:hAnsi="FlandersArtSans-Regular"/>
                <w:color w:val="0070C0"/>
                <w:sz w:val="18"/>
                <w:szCs w:val="18"/>
              </w:rPr>
            </w:pPr>
          </w:p>
        </w:tc>
        <w:tc>
          <w:tcPr>
            <w:tcW w:w="3544" w:type="dxa"/>
          </w:tcPr>
          <w:p w14:paraId="1FD927C5" w14:textId="77777777" w:rsidR="006F0026" w:rsidRPr="00545B27" w:rsidRDefault="006F0026" w:rsidP="00B02979">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OK / niet OK ( + motivering indien niet ok)</w:t>
            </w:r>
          </w:p>
          <w:p w14:paraId="68D7623E" w14:textId="77777777" w:rsidR="006F0026" w:rsidRPr="00545B27" w:rsidRDefault="006F0026" w:rsidP="00B02979">
            <w:pPr>
              <w:pStyle w:val="cursief"/>
              <w:rPr>
                <w:rFonts w:ascii="FlandersArtSans-Regular" w:hAnsi="FlandersArtSans-Regular"/>
                <w:color w:val="0070C0"/>
                <w:sz w:val="18"/>
                <w:szCs w:val="18"/>
              </w:rPr>
            </w:pPr>
          </w:p>
        </w:tc>
      </w:tr>
    </w:tbl>
    <w:p w14:paraId="308F0F2A" w14:textId="77777777" w:rsidR="00134BE2" w:rsidRPr="00545B27" w:rsidRDefault="00134BE2" w:rsidP="00134BE2">
      <w:pPr>
        <w:pStyle w:val="Kop4"/>
      </w:pPr>
      <w:r>
        <w:t>Verplichte o</w:t>
      </w:r>
      <w:r w:rsidRPr="00545B27">
        <w:t>pties (art. 48, §2, eerste lid, KB Plaatsing)</w:t>
      </w:r>
    </w:p>
    <w:p w14:paraId="7B4597DE" w14:textId="77777777" w:rsidR="00134BE2" w:rsidRPr="00545B27" w:rsidRDefault="00134BE2" w:rsidP="00134BE2">
      <w:pPr>
        <w:pStyle w:val="Default"/>
        <w:rPr>
          <w:rFonts w:ascii="FlandersArtSans-Regular" w:hAnsi="FlandersArtSans-Regular"/>
          <w:b/>
          <w:i/>
          <w:color w:val="0070C0"/>
          <w:sz w:val="20"/>
          <w:szCs w:val="18"/>
        </w:rPr>
      </w:pPr>
      <w:bookmarkStart w:id="38" w:name="_Hlk49775998"/>
      <w:r w:rsidRPr="00545B27">
        <w:rPr>
          <w:rFonts w:ascii="FlandersArtSans-Regular" w:hAnsi="FlandersArtSans-Regular"/>
          <w:b/>
          <w:i/>
          <w:color w:val="0070C0"/>
          <w:sz w:val="20"/>
          <w:szCs w:val="18"/>
          <w:highlight w:val="yellow"/>
        </w:rPr>
        <w:t>(Optionele titel – indien opdrachtdocumenten een of meerdere verplichte bevat</w:t>
      </w:r>
      <w:r w:rsidRPr="00645971">
        <w:rPr>
          <w:rFonts w:ascii="FlandersArtSans-Regular" w:hAnsi="FlandersArtSans-Regular"/>
          <w:b/>
          <w:i/>
          <w:color w:val="0070C0"/>
          <w:sz w:val="20"/>
          <w:szCs w:val="18"/>
          <w:highlight w:val="yellow"/>
        </w:rPr>
        <w:t>)</w:t>
      </w:r>
    </w:p>
    <w:p w14:paraId="37E02925" w14:textId="77777777" w:rsidR="00134BE2" w:rsidRPr="00545B27" w:rsidRDefault="00134BE2" w:rsidP="00134BE2">
      <w:pPr>
        <w:pStyle w:val="Default"/>
        <w:rPr>
          <w:rFonts w:ascii="FlandersArtSans-Regular" w:hAnsi="FlandersArtSans-Regular"/>
          <w:i/>
          <w:iCs/>
          <w:color w:val="auto"/>
          <w:sz w:val="18"/>
          <w:szCs w:val="18"/>
        </w:rPr>
      </w:pPr>
      <w:r w:rsidRPr="00545B27">
        <w:rPr>
          <w:rFonts w:ascii="FlandersArtSans-Regular" w:hAnsi="FlandersArtSans-Regular"/>
          <w:i/>
          <w:iCs/>
          <w:color w:val="auto"/>
          <w:sz w:val="18"/>
          <w:szCs w:val="18"/>
        </w:rPr>
        <w:t xml:space="preserve">Controle of de minimale vereisten van de verplichte </w:t>
      </w:r>
      <w:r>
        <w:rPr>
          <w:rFonts w:ascii="FlandersArtSans-Regular" w:hAnsi="FlandersArtSans-Regular"/>
          <w:i/>
          <w:iCs/>
          <w:color w:val="auto"/>
          <w:sz w:val="18"/>
          <w:szCs w:val="18"/>
        </w:rPr>
        <w:t xml:space="preserve">optie(s) </w:t>
      </w:r>
      <w:r w:rsidRPr="00545B27">
        <w:rPr>
          <w:rFonts w:ascii="FlandersArtSans-Regular" w:hAnsi="FlandersArtSans-Regular"/>
          <w:i/>
          <w:iCs/>
          <w:color w:val="auto"/>
          <w:sz w:val="18"/>
          <w:szCs w:val="18"/>
        </w:rPr>
        <w:t>worden in acht genomen.</w:t>
      </w:r>
      <w:r>
        <w:rPr>
          <w:rFonts w:ascii="FlandersArtSans-Regular" w:hAnsi="FlandersArtSans-Regular"/>
          <w:i/>
          <w:iCs/>
          <w:color w:val="auto"/>
          <w:sz w:val="18"/>
          <w:szCs w:val="18"/>
        </w:rPr>
        <w:t xml:space="preserve"> De niet-naleving is een substantiële onregelmatigheid die </w:t>
      </w:r>
      <w:r w:rsidRPr="00F6666A">
        <w:rPr>
          <w:rFonts w:ascii="FlandersArtSans-Regular" w:hAnsi="FlandersArtSans-Regular"/>
          <w:i/>
          <w:iCs/>
          <w:color w:val="auto"/>
          <w:sz w:val="18"/>
          <w:szCs w:val="18"/>
        </w:rPr>
        <w:t>leidt tot de nietigheid van zowel de basisofferte als de verplichte optie(s)</w:t>
      </w:r>
      <w:r>
        <w:rPr>
          <w:rFonts w:ascii="FlandersArtSans-Regular" w:hAnsi="FlandersArtSans-Regular"/>
          <w:i/>
          <w:iCs/>
          <w:color w:val="auto"/>
          <w:sz w:val="18"/>
          <w:szCs w:val="18"/>
        </w:rPr>
        <w:t>.</w:t>
      </w:r>
    </w:p>
    <w:p w14:paraId="2D972FE8" w14:textId="77777777" w:rsidR="00134BE2" w:rsidRPr="00545B27" w:rsidRDefault="00134BE2" w:rsidP="00134BE2">
      <w:pPr>
        <w:rPr>
          <w:rFonts w:ascii="FlandersArtSans-Regular" w:hAnsi="FlandersArtSans-Regular" w:cs="Arial"/>
          <w:sz w:val="22"/>
          <w:szCs w:val="22"/>
        </w:rPr>
      </w:pPr>
    </w:p>
    <w:p w14:paraId="1C15AB5A" w14:textId="77777777" w:rsidR="00134BE2" w:rsidRPr="00545B27" w:rsidRDefault="00134BE2" w:rsidP="00134BE2">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aan de minimale vereisten van de verplichte</w:t>
      </w:r>
      <w:r>
        <w:rPr>
          <w:rFonts w:ascii="FlandersArtSans-Regular" w:hAnsi="FlandersArtSans-Regular" w:cs="Arial"/>
          <w:sz w:val="20"/>
          <w:szCs w:val="20"/>
        </w:rPr>
        <w:t xml:space="preserve"> of toegestane</w:t>
      </w:r>
      <w:r w:rsidRPr="00545B27">
        <w:rPr>
          <w:rFonts w:ascii="FlandersArtSans-Regular" w:hAnsi="FlandersArtSans-Regular" w:cs="Arial"/>
          <w:sz w:val="20"/>
          <w:szCs w:val="20"/>
        </w:rPr>
        <w:t xml:space="preserve"> optie(s):</w:t>
      </w:r>
    </w:p>
    <w:p w14:paraId="065B6DE5" w14:textId="77777777" w:rsidR="00134BE2" w:rsidRPr="00545B27" w:rsidRDefault="00134BE2" w:rsidP="00134BE2">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7C93A7A1" w14:textId="77777777" w:rsidR="00134BE2" w:rsidRPr="00545B27" w:rsidRDefault="00134BE2" w:rsidP="00134BE2">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4792C998" w14:textId="77777777" w:rsidR="00134BE2" w:rsidRPr="00545B27" w:rsidRDefault="00134BE2" w:rsidP="00134BE2">
      <w:pPr>
        <w:rPr>
          <w:rFonts w:ascii="FlandersArtSans-Regular" w:hAnsi="FlandersArtSans-Regular" w:cs="Arial"/>
          <w:sz w:val="20"/>
          <w:szCs w:val="20"/>
        </w:rPr>
      </w:pPr>
    </w:p>
    <w:p w14:paraId="654C9AAB" w14:textId="77777777" w:rsidR="00134BE2" w:rsidRPr="00545B27" w:rsidRDefault="00134BE2" w:rsidP="00134BE2">
      <w:pPr>
        <w:rPr>
          <w:rFonts w:ascii="FlandersArtSans-Regular" w:hAnsi="FlandersArtSans-Regular" w:cs="Arial"/>
          <w:sz w:val="20"/>
          <w:szCs w:val="20"/>
        </w:rPr>
      </w:pPr>
      <w:r w:rsidRPr="00545B27">
        <w:rPr>
          <w:rFonts w:ascii="FlandersArtSans-Regular" w:hAnsi="FlandersArtSans-Regular" w:cs="Arial"/>
          <w:sz w:val="20"/>
          <w:szCs w:val="20"/>
        </w:rPr>
        <w:t>De offertes van volgende inschrijvers voldoen niet aan de minimale vereisten van de verplichte</w:t>
      </w:r>
      <w:r>
        <w:rPr>
          <w:rFonts w:ascii="FlandersArtSans-Regular" w:hAnsi="FlandersArtSans-Regular" w:cs="Arial"/>
          <w:sz w:val="20"/>
          <w:szCs w:val="20"/>
        </w:rPr>
        <w:t xml:space="preserve"> of toegestane</w:t>
      </w:r>
      <w:r w:rsidRPr="00545B27">
        <w:rPr>
          <w:rFonts w:ascii="FlandersArtSans-Regular" w:hAnsi="FlandersArtSans-Regular" w:cs="Arial"/>
          <w:sz w:val="20"/>
          <w:szCs w:val="20"/>
        </w:rPr>
        <w:t xml:space="preserve"> optie(s):</w:t>
      </w:r>
    </w:p>
    <w:p w14:paraId="46D672C7" w14:textId="77777777" w:rsidR="00134BE2" w:rsidRPr="00545B27" w:rsidRDefault="00134BE2" w:rsidP="00134BE2">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2BFE2246" w14:textId="77777777" w:rsidR="00134BE2" w:rsidRPr="008A4763" w:rsidRDefault="00134BE2" w:rsidP="00134BE2">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 + motivering</w:t>
      </w:r>
    </w:p>
    <w:p w14:paraId="4F759312" w14:textId="77777777" w:rsidR="00134BE2" w:rsidRDefault="00134BE2" w:rsidP="00134BE2">
      <w:pPr>
        <w:pStyle w:val="Kop4"/>
      </w:pPr>
      <w:bookmarkStart w:id="39" w:name="_Hlk49776460"/>
      <w:bookmarkEnd w:id="38"/>
      <w:r>
        <w:lastRenderedPageBreak/>
        <w:t>Toegestane opties (art. 48, § 2, tweede lid, KB Plaatsing)</w:t>
      </w:r>
    </w:p>
    <w:p w14:paraId="6C9809DB" w14:textId="77777777" w:rsidR="00134BE2" w:rsidRPr="00445DFC" w:rsidRDefault="00134BE2" w:rsidP="00134BE2">
      <w:pPr>
        <w:pStyle w:val="Default"/>
        <w:rPr>
          <w:rFonts w:ascii="FlandersArtSans-Regular" w:hAnsi="FlandersArtSans-Regular"/>
          <w:b/>
          <w:i/>
          <w:color w:val="0070C0"/>
          <w:sz w:val="20"/>
          <w:szCs w:val="18"/>
          <w:highlight w:val="yellow"/>
        </w:rPr>
      </w:pPr>
      <w:bookmarkStart w:id="40" w:name="_Hlk49776486"/>
      <w:r w:rsidRPr="00545B27">
        <w:rPr>
          <w:rFonts w:ascii="FlandersArtSans-Regular" w:hAnsi="FlandersArtSans-Regular"/>
          <w:b/>
          <w:i/>
          <w:color w:val="0070C0"/>
          <w:sz w:val="20"/>
          <w:szCs w:val="18"/>
          <w:highlight w:val="yellow"/>
        </w:rPr>
        <w:t xml:space="preserve">(Optionele titel – indien opdrachtdocumenten een </w:t>
      </w:r>
      <w:r w:rsidRPr="00CA0F2A">
        <w:rPr>
          <w:rFonts w:ascii="FlandersArtSans-Regular" w:hAnsi="FlandersArtSans-Regular"/>
          <w:b/>
          <w:i/>
          <w:color w:val="0070C0"/>
          <w:sz w:val="20"/>
          <w:szCs w:val="18"/>
          <w:highlight w:val="yellow"/>
        </w:rPr>
        <w:t xml:space="preserve">of </w:t>
      </w:r>
      <w:r>
        <w:rPr>
          <w:rFonts w:ascii="FlandersArtSans-Regular" w:hAnsi="FlandersArtSans-Regular"/>
          <w:b/>
          <w:i/>
          <w:color w:val="0070C0"/>
          <w:sz w:val="20"/>
          <w:szCs w:val="18"/>
          <w:highlight w:val="yellow"/>
        </w:rPr>
        <w:t xml:space="preserve">meerdere </w:t>
      </w:r>
      <w:r w:rsidRPr="00CA0F2A">
        <w:rPr>
          <w:rFonts w:ascii="FlandersArtSans-Regular" w:hAnsi="FlandersArtSans-Regular"/>
          <w:b/>
          <w:i/>
          <w:color w:val="0070C0"/>
          <w:sz w:val="20"/>
          <w:szCs w:val="18"/>
          <w:highlight w:val="yellow"/>
        </w:rPr>
        <w:t xml:space="preserve">toegestane </w:t>
      </w:r>
      <w:r>
        <w:rPr>
          <w:rFonts w:ascii="FlandersArtSans-Regular" w:hAnsi="FlandersArtSans-Regular"/>
          <w:b/>
          <w:i/>
          <w:color w:val="0070C0"/>
          <w:sz w:val="20"/>
          <w:szCs w:val="18"/>
          <w:highlight w:val="yellow"/>
        </w:rPr>
        <w:t>o</w:t>
      </w:r>
      <w:r w:rsidRPr="0021629E">
        <w:rPr>
          <w:rFonts w:ascii="FlandersArtSans-Regular" w:hAnsi="FlandersArtSans-Regular"/>
          <w:b/>
          <w:i/>
          <w:color w:val="0070C0"/>
          <w:sz w:val="20"/>
          <w:szCs w:val="18"/>
          <w:highlight w:val="yellow"/>
        </w:rPr>
        <w:t xml:space="preserve">pties </w:t>
      </w:r>
      <w:r w:rsidRPr="00545B27">
        <w:rPr>
          <w:rFonts w:ascii="FlandersArtSans-Regular" w:hAnsi="FlandersArtSans-Regular"/>
          <w:b/>
          <w:i/>
          <w:color w:val="0070C0"/>
          <w:sz w:val="20"/>
          <w:szCs w:val="18"/>
          <w:highlight w:val="yellow"/>
        </w:rPr>
        <w:t>bevat</w:t>
      </w:r>
      <w:r w:rsidRPr="00645971">
        <w:rPr>
          <w:rFonts w:ascii="FlandersArtSans-Regular" w:hAnsi="FlandersArtSans-Regular"/>
          <w:b/>
          <w:i/>
          <w:color w:val="0070C0"/>
          <w:sz w:val="20"/>
          <w:szCs w:val="18"/>
          <w:highlight w:val="yellow"/>
        </w:rPr>
        <w:t>)</w:t>
      </w:r>
    </w:p>
    <w:p w14:paraId="1FBEFB1D" w14:textId="77777777" w:rsidR="00134BE2" w:rsidRPr="00545B27" w:rsidRDefault="00134BE2" w:rsidP="00134BE2">
      <w:pPr>
        <w:pStyle w:val="Default"/>
        <w:rPr>
          <w:rFonts w:ascii="FlandersArtSans-Regular" w:hAnsi="FlandersArtSans-Regular"/>
          <w:i/>
          <w:iCs/>
          <w:color w:val="auto"/>
          <w:sz w:val="18"/>
          <w:szCs w:val="18"/>
        </w:rPr>
      </w:pPr>
      <w:bookmarkStart w:id="41" w:name="_Hlk49776041"/>
      <w:r w:rsidRPr="00545B27">
        <w:rPr>
          <w:rFonts w:ascii="FlandersArtSans-Regular" w:hAnsi="FlandersArtSans-Regular"/>
          <w:i/>
          <w:iCs/>
          <w:color w:val="auto"/>
          <w:sz w:val="18"/>
          <w:szCs w:val="18"/>
        </w:rPr>
        <w:t xml:space="preserve">Controle of de minimale vereisten van de </w:t>
      </w:r>
      <w:r w:rsidRPr="00CA0F2A">
        <w:rPr>
          <w:rFonts w:ascii="FlandersArtSans-Regular" w:hAnsi="FlandersArtSans-Regular"/>
          <w:i/>
          <w:iCs/>
          <w:color w:val="auto"/>
          <w:sz w:val="18"/>
          <w:szCs w:val="18"/>
        </w:rPr>
        <w:t>toegestane</w:t>
      </w:r>
      <w:r>
        <w:rPr>
          <w:rFonts w:ascii="FlandersArtSans-Regular" w:hAnsi="FlandersArtSans-Regular"/>
          <w:i/>
          <w:iCs/>
          <w:color w:val="auto"/>
          <w:sz w:val="18"/>
          <w:szCs w:val="18"/>
        </w:rPr>
        <w:t xml:space="preserve"> optie(s)</w:t>
      </w:r>
      <w:r w:rsidRPr="00545B27">
        <w:rPr>
          <w:rFonts w:ascii="FlandersArtSans-Regular" w:hAnsi="FlandersArtSans-Regular"/>
          <w:i/>
          <w:iCs/>
          <w:color w:val="auto"/>
          <w:sz w:val="18"/>
          <w:szCs w:val="18"/>
        </w:rPr>
        <w:t xml:space="preserve"> worden in acht genomen.</w:t>
      </w:r>
      <w:r>
        <w:rPr>
          <w:rFonts w:ascii="FlandersArtSans-Regular" w:hAnsi="FlandersArtSans-Regular"/>
          <w:i/>
          <w:iCs/>
          <w:color w:val="auto"/>
          <w:sz w:val="18"/>
          <w:szCs w:val="18"/>
        </w:rPr>
        <w:t xml:space="preserve"> De niet-naleving brengt de onregelmatigheid van de optie met zich mee maar niet van de offerte.</w:t>
      </w:r>
    </w:p>
    <w:bookmarkEnd w:id="41"/>
    <w:p w14:paraId="7CB45861" w14:textId="77777777" w:rsidR="00134BE2" w:rsidRDefault="00134BE2" w:rsidP="00134BE2">
      <w:pPr>
        <w:rPr>
          <w:rFonts w:ascii="FlandersArtSans-Regular" w:hAnsi="FlandersArtSans-Regular" w:cs="Arial"/>
          <w:sz w:val="20"/>
          <w:szCs w:val="20"/>
        </w:rPr>
      </w:pPr>
    </w:p>
    <w:p w14:paraId="2DAF8111" w14:textId="77777777" w:rsidR="00134BE2" w:rsidRPr="00545B27" w:rsidRDefault="00134BE2" w:rsidP="00134BE2">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aan de minimale vereisten van de </w:t>
      </w:r>
      <w:bookmarkStart w:id="42" w:name="_Hlk49776055"/>
      <w:r w:rsidRPr="00CA0F2A">
        <w:rPr>
          <w:rFonts w:ascii="FlandersArtSans-Regular" w:hAnsi="FlandersArtSans-Regular" w:cs="Arial"/>
          <w:sz w:val="20"/>
          <w:szCs w:val="20"/>
        </w:rPr>
        <w:t>toegestane</w:t>
      </w:r>
      <w:bookmarkEnd w:id="42"/>
      <w:r w:rsidRPr="00545B27">
        <w:rPr>
          <w:rFonts w:ascii="FlandersArtSans-Regular" w:hAnsi="FlandersArtSans-Regular" w:cs="Arial"/>
          <w:sz w:val="20"/>
          <w:szCs w:val="20"/>
        </w:rPr>
        <w:t xml:space="preserve"> optie(s):</w:t>
      </w:r>
    </w:p>
    <w:p w14:paraId="40F73E85" w14:textId="77777777" w:rsidR="00134BE2" w:rsidRPr="00545B27" w:rsidRDefault="00134BE2" w:rsidP="00134BE2">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w:t>
      </w:r>
    </w:p>
    <w:p w14:paraId="682649E2" w14:textId="77777777" w:rsidR="00134BE2" w:rsidRPr="00545B27" w:rsidRDefault="00134BE2" w:rsidP="00134BE2">
      <w:pPr>
        <w:tabs>
          <w:tab w:val="left" w:pos="567"/>
          <w:tab w:val="right" w:pos="6237"/>
        </w:tabs>
        <w:rPr>
          <w:rFonts w:ascii="FlandersArtSans-Regular" w:hAnsi="FlandersArtSans-Regular" w:cs="Arial"/>
          <w:sz w:val="20"/>
          <w:szCs w:val="20"/>
          <w:u w:val="single"/>
        </w:rPr>
      </w:pPr>
      <w:r w:rsidRPr="00545B27">
        <w:rPr>
          <w:rFonts w:ascii="FlandersArtSans-Regular" w:hAnsi="FlandersArtSans-Regular" w:cs="Arial"/>
          <w:color w:val="0070C0"/>
          <w:sz w:val="20"/>
          <w:szCs w:val="20"/>
        </w:rPr>
        <w:t>Naam inschrijver</w:t>
      </w:r>
    </w:p>
    <w:p w14:paraId="1FED4D94" w14:textId="77777777" w:rsidR="00134BE2" w:rsidRDefault="00134BE2" w:rsidP="00134BE2">
      <w:pPr>
        <w:tabs>
          <w:tab w:val="left" w:pos="567"/>
          <w:tab w:val="right" w:pos="6237"/>
        </w:tabs>
        <w:rPr>
          <w:rFonts w:ascii="FlandersArtSans-Regular" w:hAnsi="FlandersArtSans-Regular" w:cs="Arial"/>
          <w:sz w:val="20"/>
          <w:szCs w:val="20"/>
        </w:rPr>
      </w:pPr>
    </w:p>
    <w:p w14:paraId="6DC5DE83" w14:textId="77777777" w:rsidR="00134BE2" w:rsidRPr="00545B27" w:rsidRDefault="00134BE2" w:rsidP="00134BE2">
      <w:pPr>
        <w:rPr>
          <w:rFonts w:ascii="FlandersArtSans-Regular" w:hAnsi="FlandersArtSans-Regular" w:cs="Arial"/>
          <w:sz w:val="20"/>
          <w:szCs w:val="20"/>
        </w:rPr>
      </w:pPr>
      <w:r w:rsidRPr="00545B27">
        <w:rPr>
          <w:rFonts w:ascii="FlandersArtSans-Regular" w:hAnsi="FlandersArtSans-Regular" w:cs="Arial"/>
          <w:sz w:val="20"/>
          <w:szCs w:val="20"/>
        </w:rPr>
        <w:t xml:space="preserve">De offertes van volgende inschrijvers voldoen niet aan de minimale vereisten van de </w:t>
      </w:r>
      <w:r w:rsidRPr="0021629E">
        <w:rPr>
          <w:rFonts w:ascii="FlandersArtSans-Regular" w:hAnsi="FlandersArtSans-Regular" w:cs="Arial"/>
          <w:sz w:val="20"/>
          <w:szCs w:val="20"/>
        </w:rPr>
        <w:t>toegestane</w:t>
      </w:r>
      <w:r w:rsidRPr="00545B27">
        <w:rPr>
          <w:rFonts w:ascii="FlandersArtSans-Regular" w:hAnsi="FlandersArtSans-Regular" w:cs="Arial"/>
          <w:sz w:val="20"/>
          <w:szCs w:val="20"/>
        </w:rPr>
        <w:t xml:space="preserve"> optie(s):</w:t>
      </w:r>
    </w:p>
    <w:p w14:paraId="5AF626D3" w14:textId="77777777" w:rsidR="00134BE2" w:rsidRPr="00545B27" w:rsidRDefault="00134BE2" w:rsidP="00134BE2">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p w14:paraId="303C4166" w14:textId="77777777" w:rsidR="00134BE2" w:rsidRPr="00445DFC" w:rsidRDefault="00134BE2" w:rsidP="00134BE2">
      <w:pPr>
        <w:tabs>
          <w:tab w:val="left" w:pos="567"/>
          <w:tab w:val="right" w:pos="6237"/>
        </w:tabs>
        <w:rPr>
          <w:rFonts w:ascii="FlandersArtSans-Regular" w:hAnsi="FlandersArtSans-Regular" w:cs="Arial"/>
          <w:color w:val="0070C0"/>
          <w:sz w:val="20"/>
          <w:szCs w:val="20"/>
        </w:rPr>
      </w:pPr>
      <w:r w:rsidRPr="00545B27">
        <w:rPr>
          <w:rFonts w:ascii="FlandersArtSans-Regular" w:hAnsi="FlandersArtSans-Regular" w:cs="Arial"/>
          <w:color w:val="0070C0"/>
          <w:sz w:val="20"/>
          <w:szCs w:val="20"/>
        </w:rPr>
        <w:t>Naam inschrijver + motivering</w:t>
      </w:r>
    </w:p>
    <w:bookmarkEnd w:id="39"/>
    <w:bookmarkEnd w:id="40"/>
    <w:p w14:paraId="7B4A66A8" w14:textId="77777777" w:rsidR="00172F1E" w:rsidRDefault="00172F1E" w:rsidP="00E83678">
      <w:pPr>
        <w:tabs>
          <w:tab w:val="left" w:pos="567"/>
          <w:tab w:val="right" w:pos="6237"/>
        </w:tabs>
        <w:rPr>
          <w:rFonts w:ascii="FlandersArtSans-Regular" w:hAnsi="FlandersArtSans-Regular" w:cs="Arial"/>
          <w:sz w:val="20"/>
          <w:szCs w:val="20"/>
        </w:rPr>
      </w:pPr>
    </w:p>
    <w:p w14:paraId="6ADB21EE" w14:textId="77777777" w:rsidR="00E83678" w:rsidRPr="002D3899" w:rsidRDefault="00E83678" w:rsidP="00E83678">
      <w:pPr>
        <w:tabs>
          <w:tab w:val="left" w:pos="567"/>
          <w:tab w:val="right" w:pos="6237"/>
        </w:tabs>
        <w:rPr>
          <w:rFonts w:ascii="FlandersArtSans-Regular" w:hAnsi="FlandersArtSans-Regular" w:cs="Arial"/>
          <w:sz w:val="20"/>
          <w:szCs w:val="20"/>
          <w:u w:val="single"/>
        </w:rPr>
      </w:pPr>
    </w:p>
    <w:p w14:paraId="73B19753" w14:textId="77777777" w:rsidR="00E83678" w:rsidRPr="0065766F" w:rsidRDefault="00E83678" w:rsidP="00E83678">
      <w:pPr>
        <w:pStyle w:val="Kop3"/>
      </w:pPr>
      <w:bookmarkStart w:id="43" w:name="_Toc147408286"/>
      <w:r w:rsidRPr="0065766F">
        <w:t>Materiële vereisten</w:t>
      </w:r>
      <w:bookmarkEnd w:id="43"/>
    </w:p>
    <w:p w14:paraId="7F0752B2" w14:textId="77777777" w:rsidR="00E83678" w:rsidRPr="0065766F" w:rsidRDefault="00E83678" w:rsidP="00E83678">
      <w:pPr>
        <w:pStyle w:val="Kop4"/>
      </w:pPr>
      <w:r w:rsidRPr="0065766F">
        <w:t xml:space="preserve">Inhoudelijke conformiteit </w:t>
      </w:r>
    </w:p>
    <w:p w14:paraId="56FC6721" w14:textId="659686E5" w:rsidR="00E83678" w:rsidRPr="00BB04F2" w:rsidRDefault="00E83678" w:rsidP="00E83678">
      <w:pPr>
        <w:pStyle w:val="Default"/>
        <w:rPr>
          <w:rFonts w:ascii="FlandersArtSans-Regular" w:hAnsi="FlandersArtSans-Regular"/>
          <w:i/>
          <w:color w:val="auto"/>
          <w:sz w:val="18"/>
          <w:szCs w:val="20"/>
        </w:rPr>
      </w:pPr>
      <w:r w:rsidRPr="00BB04F2">
        <w:rPr>
          <w:rFonts w:ascii="FlandersArtSans-Regular" w:hAnsi="FlandersArtSans-Regular"/>
          <w:i/>
          <w:color w:val="auto"/>
          <w:sz w:val="18"/>
          <w:szCs w:val="20"/>
        </w:rPr>
        <w:t xml:space="preserve">Controle van de inhoudelijke conformiteit van de </w:t>
      </w:r>
      <w:r w:rsidR="00600FD0">
        <w:rPr>
          <w:rFonts w:ascii="FlandersArtSans-Regular" w:hAnsi="FlandersArtSans-Regular"/>
          <w:i/>
          <w:color w:val="auto"/>
          <w:sz w:val="18"/>
          <w:szCs w:val="20"/>
        </w:rPr>
        <w:t>definitieve offerte</w:t>
      </w:r>
      <w:r w:rsidRPr="00BB04F2">
        <w:rPr>
          <w:rFonts w:ascii="FlandersArtSans-Regular" w:hAnsi="FlandersArtSans-Regular"/>
          <w:i/>
          <w:color w:val="auto"/>
          <w:sz w:val="18"/>
          <w:szCs w:val="20"/>
        </w:rPr>
        <w:t xml:space="preserve"> met de voorwaarden van de opdrachtdocumenten. </w:t>
      </w:r>
    </w:p>
    <w:p w14:paraId="6D2AC6DF" w14:textId="77777777" w:rsidR="00E83678" w:rsidRPr="008553BD" w:rsidRDefault="00E83678" w:rsidP="00E83678">
      <w:pPr>
        <w:pStyle w:val="Default"/>
        <w:rPr>
          <w:rFonts w:ascii="FlandersArtSans-Regular" w:hAnsi="FlandersArtSans-Regular"/>
          <w:color w:val="auto"/>
          <w:sz w:val="22"/>
          <w:szCs w:val="22"/>
        </w:rPr>
      </w:pPr>
    </w:p>
    <w:p w14:paraId="1D1C58C4" w14:textId="77777777" w:rsidR="00E83678" w:rsidRPr="000041D8" w:rsidRDefault="00E83678" w:rsidP="00E83678">
      <w:pPr>
        <w:pStyle w:val="Default"/>
        <w:rPr>
          <w:rFonts w:ascii="FlandersArtSans-Regular" w:hAnsi="FlandersArtSans-Regular"/>
          <w:color w:val="0070C0"/>
          <w:sz w:val="20"/>
          <w:szCs w:val="20"/>
        </w:rPr>
      </w:pPr>
      <w:r w:rsidRPr="008553BD">
        <w:rPr>
          <w:rFonts w:ascii="FlandersArtSans-Regular" w:hAnsi="FlandersArtSans-Regular"/>
          <w:color w:val="0070C0"/>
          <w:sz w:val="20"/>
          <w:szCs w:val="20"/>
        </w:rPr>
        <w:t xml:space="preserve">Naam inschrijver : OK (indien geen niet-conformiteit die het niveau van substantieel onregelmatigheid bereikt) / niet conform op een wijze die substantieel onregelmatig is (+ motivering) </w:t>
      </w:r>
    </w:p>
    <w:p w14:paraId="63862580" w14:textId="77777777" w:rsidR="00E83678" w:rsidRPr="00645951" w:rsidRDefault="00E83678" w:rsidP="00E83678">
      <w:pPr>
        <w:pStyle w:val="Kop4"/>
      </w:pPr>
      <w:r w:rsidRPr="00645951">
        <w:t>Varianten</w:t>
      </w:r>
    </w:p>
    <w:p w14:paraId="2C599896" w14:textId="77777777" w:rsidR="00E83678" w:rsidRPr="009775D6" w:rsidRDefault="00E83678" w:rsidP="00E83678">
      <w:pPr>
        <w:pStyle w:val="Default"/>
        <w:rPr>
          <w:rFonts w:ascii="FlandersArtSans-Regular" w:hAnsi="FlandersArtSans-Regular"/>
          <w:b/>
          <w:i/>
          <w:color w:val="0070C0"/>
          <w:sz w:val="20"/>
          <w:szCs w:val="18"/>
        </w:rPr>
      </w:pPr>
      <w:r w:rsidRPr="009775D6">
        <w:rPr>
          <w:rFonts w:ascii="FlandersArtSans-Regular" w:hAnsi="FlandersArtSans-Regular"/>
          <w:b/>
          <w:i/>
          <w:color w:val="0070C0"/>
          <w:sz w:val="20"/>
          <w:szCs w:val="18"/>
          <w:highlight w:val="yellow"/>
        </w:rPr>
        <w:t xml:space="preserve">(Optionele titel – </w:t>
      </w:r>
      <w:r>
        <w:rPr>
          <w:rFonts w:ascii="FlandersArtSans-Regular" w:hAnsi="FlandersArtSans-Regular"/>
          <w:b/>
          <w:i/>
          <w:color w:val="0070C0"/>
          <w:sz w:val="20"/>
          <w:szCs w:val="18"/>
          <w:highlight w:val="yellow"/>
        </w:rPr>
        <w:t xml:space="preserve">enkel </w:t>
      </w:r>
      <w:r w:rsidRPr="009775D6">
        <w:rPr>
          <w:rFonts w:ascii="FlandersArtSans-Regular" w:hAnsi="FlandersArtSans-Regular"/>
          <w:b/>
          <w:i/>
          <w:color w:val="0070C0"/>
          <w:sz w:val="20"/>
          <w:szCs w:val="18"/>
          <w:highlight w:val="yellow"/>
        </w:rPr>
        <w:t>indien opdrachtdocumenten mogelijkheid voorzien om vereiste of toegestane varianten in te dienen)</w:t>
      </w:r>
    </w:p>
    <w:p w14:paraId="043F7A5A" w14:textId="77777777" w:rsidR="00E83678" w:rsidRDefault="00E83678" w:rsidP="00E83678">
      <w:pPr>
        <w:rPr>
          <w:rFonts w:ascii="FlandersArtSans-Regular" w:hAnsi="FlandersArtSans-Regular"/>
          <w:sz w:val="18"/>
        </w:rPr>
      </w:pPr>
    </w:p>
    <w:p w14:paraId="12458998" w14:textId="77777777" w:rsidR="00E83678" w:rsidRDefault="00E83678" w:rsidP="00E83678">
      <w:pPr>
        <w:rPr>
          <w:rFonts w:ascii="FlandersArtSans-Regular" w:hAnsi="FlandersArtSans-Regular"/>
          <w:i/>
          <w:sz w:val="18"/>
        </w:rPr>
      </w:pPr>
      <w:r w:rsidRPr="00645951">
        <w:rPr>
          <w:rFonts w:ascii="FlandersArtSans-Regular" w:hAnsi="FlandersArtSans-Regular"/>
          <w:i/>
          <w:sz w:val="18"/>
          <w:highlight w:val="yellow"/>
        </w:rPr>
        <w:t>(enkel bij vereiste varianten:)</w:t>
      </w:r>
      <w:r>
        <w:rPr>
          <w:rFonts w:ascii="FlandersArtSans-Regular" w:hAnsi="FlandersArtSans-Regular"/>
          <w:i/>
          <w:sz w:val="18"/>
        </w:rPr>
        <w:t xml:space="preserve"> Controle of een vereiste variante werd ingediend:</w:t>
      </w:r>
    </w:p>
    <w:p w14:paraId="10BC36DB" w14:textId="77777777" w:rsidR="00E83678" w:rsidRPr="00645951" w:rsidRDefault="00E83678" w:rsidP="00E83678">
      <w:pPr>
        <w:rPr>
          <w:rFonts w:ascii="FlandersArtSans-Regular" w:hAnsi="FlandersArtSans-Regular"/>
          <w:sz w:val="20"/>
        </w:rPr>
      </w:pPr>
    </w:p>
    <w:p w14:paraId="1F913099" w14:textId="7E4578A2" w:rsidR="00E83678" w:rsidRDefault="00E83678" w:rsidP="00E83678">
      <w:pPr>
        <w:rPr>
          <w:rFonts w:ascii="FlandersArtSans-Regular" w:hAnsi="FlandersArtSans-Regular"/>
          <w:sz w:val="20"/>
        </w:rPr>
      </w:pPr>
      <w:r w:rsidRPr="00645951">
        <w:rPr>
          <w:rFonts w:ascii="FlandersArtSans-Regular" w:hAnsi="FlandersArtSans-Regular"/>
          <w:sz w:val="20"/>
        </w:rPr>
        <w:t>Er zijn in de opdrachtdocumenten vereiste varianten omschreven.</w:t>
      </w:r>
      <w:r>
        <w:rPr>
          <w:rFonts w:ascii="FlandersArtSans-Regular" w:hAnsi="FlandersArtSans-Regular"/>
          <w:sz w:val="20"/>
        </w:rPr>
        <w:t xml:space="preserve"> </w:t>
      </w:r>
      <w:r w:rsidRPr="00645951">
        <w:rPr>
          <w:rFonts w:ascii="FlandersArtSans-Regular" w:hAnsi="FlandersArtSans-Regular"/>
          <w:sz w:val="20"/>
        </w:rPr>
        <w:t xml:space="preserve">De inschrijver is verplicht om elke vereiste variante in te dienen, op straffe van substantiële onregelmatigheid van zijn </w:t>
      </w:r>
      <w:r w:rsidR="00600FD0">
        <w:rPr>
          <w:rFonts w:ascii="FlandersArtSans-Regular" w:hAnsi="FlandersArtSans-Regular"/>
          <w:sz w:val="20"/>
        </w:rPr>
        <w:t>definitieve offerte</w:t>
      </w:r>
      <w:r w:rsidRPr="00645951">
        <w:rPr>
          <w:rFonts w:ascii="FlandersArtSans-Regular" w:hAnsi="FlandersArtSans-Regular"/>
          <w:sz w:val="20"/>
        </w:rPr>
        <w:t>.</w:t>
      </w:r>
    </w:p>
    <w:p w14:paraId="20022A89" w14:textId="77777777" w:rsidR="00E83678" w:rsidRPr="0098654E" w:rsidRDefault="00E83678" w:rsidP="00E83678">
      <w:pPr>
        <w:pStyle w:val="Default"/>
        <w:rPr>
          <w:rFonts w:ascii="FlandersArtSans-Regular" w:hAnsi="FlandersArtSans-Regular"/>
          <w:color w:val="0070C0"/>
          <w:sz w:val="20"/>
          <w:szCs w:val="20"/>
        </w:rPr>
      </w:pPr>
      <w:r w:rsidRPr="0098654E">
        <w:rPr>
          <w:rFonts w:ascii="FlandersArtSans-Regular" w:hAnsi="FlandersArtSans-Regular"/>
          <w:color w:val="0070C0"/>
          <w:sz w:val="20"/>
          <w:szCs w:val="20"/>
        </w:rPr>
        <w:t xml:space="preserve">Naam inschrijver  :  OK </w:t>
      </w:r>
      <w:r>
        <w:rPr>
          <w:rFonts w:ascii="FlandersArtSans-Regular" w:hAnsi="FlandersArtSans-Regular"/>
          <w:color w:val="0070C0"/>
          <w:sz w:val="20"/>
          <w:szCs w:val="20"/>
        </w:rPr>
        <w:t>of n</w:t>
      </w:r>
      <w:r w:rsidRPr="0098654E">
        <w:rPr>
          <w:rFonts w:ascii="FlandersArtSans-Regular" w:hAnsi="FlandersArtSans-Regular"/>
          <w:color w:val="0070C0"/>
          <w:sz w:val="20"/>
          <w:szCs w:val="20"/>
        </w:rPr>
        <w:t>iet OK</w:t>
      </w:r>
    </w:p>
    <w:p w14:paraId="0E269227" w14:textId="5E03C656" w:rsidR="00E83678" w:rsidRDefault="00E83678" w:rsidP="00E83678">
      <w:pPr>
        <w:rPr>
          <w:rFonts w:ascii="FlandersArtSans-Regular" w:hAnsi="FlandersArtSans-Regular"/>
          <w:sz w:val="20"/>
        </w:rPr>
      </w:pPr>
    </w:p>
    <w:p w14:paraId="6F91FF07" w14:textId="77777777" w:rsidR="0000529A" w:rsidRPr="008612D5" w:rsidRDefault="0000529A" w:rsidP="0000529A">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Pr="008612D5">
        <w:rPr>
          <w:rFonts w:ascii="FlandersArtSans-Regular" w:hAnsi="FlandersArtSans-Regular" w:cs="Arial"/>
          <w:i/>
          <w:color w:val="0070C0"/>
          <w:sz w:val="18"/>
          <w:szCs w:val="18"/>
        </w:rPr>
        <w:t>:</w:t>
      </w:r>
    </w:p>
    <w:p w14:paraId="4EF1A6AE" w14:textId="77777777" w:rsidR="0000529A" w:rsidRPr="008612D5" w:rsidRDefault="0000529A" w:rsidP="0000529A">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8612D5">
        <w:rPr>
          <w:rFonts w:ascii="FlandersArtSans-Regular" w:hAnsi="FlandersArtSans-Regular" w:cs="Arial"/>
          <w:i/>
          <w:color w:val="0070C0"/>
          <w:sz w:val="18"/>
          <w:szCs w:val="18"/>
        </w:rPr>
        <w:t>Deze substantiële onregelmatigheid is enkel van toepassing indien dit opgenomen werd in de opdrachtdocumenten. In de modelbestekken is dit standaard voorzien.</w:t>
      </w:r>
    </w:p>
    <w:p w14:paraId="51DCB68B" w14:textId="77777777" w:rsidR="0000529A" w:rsidRPr="00645951" w:rsidRDefault="0000529A" w:rsidP="00E83678">
      <w:pPr>
        <w:rPr>
          <w:rFonts w:ascii="FlandersArtSans-Regular" w:hAnsi="FlandersArtSans-Regular"/>
          <w:sz w:val="20"/>
        </w:rPr>
      </w:pPr>
    </w:p>
    <w:p w14:paraId="78C1A779" w14:textId="77777777" w:rsidR="00E83678" w:rsidRPr="00645951" w:rsidRDefault="00E83678" w:rsidP="00E83678">
      <w:pPr>
        <w:rPr>
          <w:rFonts w:ascii="FlandersArtSans-Regular" w:hAnsi="FlandersArtSans-Regular"/>
          <w:i/>
          <w:sz w:val="18"/>
        </w:rPr>
      </w:pPr>
      <w:r w:rsidRPr="00645951">
        <w:rPr>
          <w:rFonts w:ascii="FlandersArtSans-Regular" w:hAnsi="FlandersArtSans-Regular"/>
          <w:i/>
          <w:sz w:val="18"/>
        </w:rPr>
        <w:t xml:space="preserve">Controle </w:t>
      </w:r>
      <w:r>
        <w:rPr>
          <w:rFonts w:ascii="FlandersArtSans-Regular" w:hAnsi="FlandersArtSans-Regular"/>
          <w:i/>
          <w:sz w:val="18"/>
        </w:rPr>
        <w:t xml:space="preserve">inhoudelijke overeenstemming van de ingediende </w:t>
      </w:r>
      <w:proofErr w:type="spellStart"/>
      <w:r>
        <w:rPr>
          <w:rFonts w:ascii="FlandersArtSans-Regular" w:hAnsi="FlandersArtSans-Regular"/>
          <w:i/>
          <w:sz w:val="18"/>
        </w:rPr>
        <w:t>varianaten</w:t>
      </w:r>
      <w:proofErr w:type="spellEnd"/>
      <w:r>
        <w:rPr>
          <w:rFonts w:ascii="FlandersArtSans-Regular" w:hAnsi="FlandersArtSans-Regular"/>
          <w:i/>
          <w:sz w:val="18"/>
        </w:rPr>
        <w:t xml:space="preserve"> met de minimumeisen uit de opdrachtdocumenten:</w:t>
      </w:r>
    </w:p>
    <w:p w14:paraId="3842CDD6" w14:textId="77777777" w:rsidR="00E83678" w:rsidRDefault="00E83678" w:rsidP="00E83678">
      <w:pPr>
        <w:pStyle w:val="Default"/>
        <w:rPr>
          <w:rFonts w:ascii="FlandersArtSans-Regular" w:hAnsi="FlandersArtSans-Regular"/>
          <w:color w:val="auto"/>
          <w:sz w:val="20"/>
          <w:szCs w:val="20"/>
        </w:rPr>
      </w:pPr>
    </w:p>
    <w:tbl>
      <w:tblPr>
        <w:tblW w:w="97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9"/>
        <w:gridCol w:w="2977"/>
        <w:gridCol w:w="2943"/>
      </w:tblGrid>
      <w:tr w:rsidR="00E83678" w:rsidRPr="00AC4739" w14:paraId="3CB69E3C" w14:textId="77777777" w:rsidTr="002C3EF6">
        <w:trPr>
          <w:trHeight w:val="210"/>
        </w:trPr>
        <w:tc>
          <w:tcPr>
            <w:tcW w:w="3799" w:type="dxa"/>
            <w:shd w:val="clear" w:color="auto" w:fill="auto"/>
          </w:tcPr>
          <w:p w14:paraId="75DF4E66" w14:textId="77777777" w:rsidR="00E83678" w:rsidRPr="00545B27" w:rsidRDefault="00E83678" w:rsidP="002C3EF6">
            <w:pPr>
              <w:pStyle w:val="cursief"/>
              <w:rPr>
                <w:rFonts w:ascii="FlandersArtSans-Regular" w:hAnsi="FlandersArtSans-Regular"/>
                <w:color w:val="0000FF"/>
                <w:sz w:val="18"/>
                <w:szCs w:val="18"/>
              </w:rPr>
            </w:pPr>
            <w:r w:rsidRPr="00545B27">
              <w:rPr>
                <w:rFonts w:ascii="FlandersArtSans-Regular" w:hAnsi="FlandersArtSans-Regular"/>
                <w:i w:val="0"/>
                <w:sz w:val="18"/>
                <w:szCs w:val="18"/>
              </w:rPr>
              <w:t>Inschrijver</w:t>
            </w:r>
          </w:p>
        </w:tc>
        <w:tc>
          <w:tcPr>
            <w:tcW w:w="2977" w:type="dxa"/>
            <w:shd w:val="clear" w:color="auto" w:fill="auto"/>
          </w:tcPr>
          <w:p w14:paraId="12CFA016" w14:textId="77777777" w:rsidR="00E83678" w:rsidRPr="00545B27" w:rsidRDefault="00E83678" w:rsidP="002C3EF6">
            <w:pPr>
              <w:pStyle w:val="cursief"/>
              <w:jc w:val="center"/>
              <w:rPr>
                <w:rFonts w:ascii="FlandersArtSans-Regular" w:hAnsi="FlandersArtSans-Regular"/>
                <w:i w:val="0"/>
                <w:sz w:val="18"/>
                <w:szCs w:val="18"/>
              </w:rPr>
            </w:pPr>
            <w:r>
              <w:rPr>
                <w:rFonts w:ascii="FlandersArtSans-Regular" w:hAnsi="FlandersArtSans-Regular"/>
                <w:i w:val="0"/>
                <w:sz w:val="18"/>
                <w:szCs w:val="18"/>
              </w:rPr>
              <w:t>Vereiste variante</w:t>
            </w:r>
          </w:p>
        </w:tc>
        <w:tc>
          <w:tcPr>
            <w:tcW w:w="2943" w:type="dxa"/>
          </w:tcPr>
          <w:p w14:paraId="423D1760" w14:textId="77777777" w:rsidR="00E83678" w:rsidRPr="00545B27" w:rsidRDefault="00E83678" w:rsidP="002C3EF6">
            <w:pPr>
              <w:pStyle w:val="cursief"/>
              <w:jc w:val="center"/>
              <w:rPr>
                <w:rFonts w:ascii="FlandersArtSans-Regular" w:hAnsi="FlandersArtSans-Regular"/>
                <w:i w:val="0"/>
                <w:sz w:val="18"/>
                <w:szCs w:val="18"/>
              </w:rPr>
            </w:pPr>
            <w:r>
              <w:rPr>
                <w:rFonts w:ascii="FlandersArtSans-Regular" w:hAnsi="FlandersArtSans-Regular"/>
                <w:i w:val="0"/>
                <w:sz w:val="18"/>
                <w:szCs w:val="18"/>
              </w:rPr>
              <w:t>Toegestane varianten</w:t>
            </w:r>
          </w:p>
        </w:tc>
      </w:tr>
      <w:tr w:rsidR="00E83678" w:rsidRPr="00AC4739" w14:paraId="6379FD33" w14:textId="77777777" w:rsidTr="002C3EF6">
        <w:trPr>
          <w:trHeight w:val="433"/>
        </w:trPr>
        <w:tc>
          <w:tcPr>
            <w:tcW w:w="3799" w:type="dxa"/>
            <w:shd w:val="clear" w:color="auto" w:fill="auto"/>
          </w:tcPr>
          <w:p w14:paraId="44E12DE7" w14:textId="77777777" w:rsidR="00E83678" w:rsidRPr="00545B27" w:rsidRDefault="00E83678" w:rsidP="002C3EF6">
            <w:pPr>
              <w:pStyle w:val="cursief"/>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Naam inschrijver : </w:t>
            </w:r>
          </w:p>
        </w:tc>
        <w:tc>
          <w:tcPr>
            <w:tcW w:w="2977" w:type="dxa"/>
            <w:shd w:val="clear" w:color="auto" w:fill="auto"/>
          </w:tcPr>
          <w:p w14:paraId="0DAAC30C" w14:textId="77777777" w:rsidR="00E83678" w:rsidRPr="00545B27" w:rsidRDefault="00E83678" w:rsidP="002C3EF6">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c>
          <w:tcPr>
            <w:tcW w:w="2943" w:type="dxa"/>
          </w:tcPr>
          <w:p w14:paraId="6B096BD0" w14:textId="77777777" w:rsidR="00E83678" w:rsidRPr="00545B27" w:rsidRDefault="00E83678" w:rsidP="002C3EF6">
            <w:pPr>
              <w:pStyle w:val="cursief"/>
              <w:jc w:val="center"/>
              <w:rPr>
                <w:rFonts w:ascii="FlandersArtSans-Regular" w:hAnsi="FlandersArtSans-Regular"/>
                <w:color w:val="0070C0"/>
                <w:sz w:val="18"/>
                <w:szCs w:val="18"/>
              </w:rPr>
            </w:pPr>
            <w:r w:rsidRPr="00545B27">
              <w:rPr>
                <w:rFonts w:ascii="FlandersArtSans-Regular" w:hAnsi="FlandersArtSans-Regular"/>
                <w:color w:val="0070C0"/>
                <w:sz w:val="18"/>
                <w:szCs w:val="18"/>
              </w:rPr>
              <w:t xml:space="preserve">OK / niet OK (+ motivering indien niet </w:t>
            </w:r>
            <w:r>
              <w:rPr>
                <w:rFonts w:ascii="FlandersArtSans-Regular" w:hAnsi="FlandersArtSans-Regular"/>
                <w:color w:val="0070C0"/>
                <w:sz w:val="18"/>
                <w:szCs w:val="18"/>
              </w:rPr>
              <w:t>conform de minimum vereisten</w:t>
            </w:r>
            <w:r w:rsidRPr="00545B27">
              <w:rPr>
                <w:rFonts w:ascii="FlandersArtSans-Regular" w:hAnsi="FlandersArtSans-Regular"/>
                <w:color w:val="0070C0"/>
                <w:sz w:val="18"/>
                <w:szCs w:val="18"/>
              </w:rPr>
              <w:t>)</w:t>
            </w:r>
          </w:p>
        </w:tc>
      </w:tr>
    </w:tbl>
    <w:p w14:paraId="4CB86922" w14:textId="77777777" w:rsidR="00E83678" w:rsidRPr="00645951" w:rsidRDefault="00E83678" w:rsidP="00E83678">
      <w:pPr>
        <w:rPr>
          <w:rFonts w:ascii="FlandersArtSans-Regular" w:hAnsi="FlandersArtSans-Regular"/>
          <w:sz w:val="20"/>
        </w:rPr>
      </w:pPr>
    </w:p>
    <w:p w14:paraId="59A618EA" w14:textId="77777777" w:rsidR="00E83678" w:rsidRPr="008553BD" w:rsidRDefault="00E83678" w:rsidP="00E83678">
      <w:pPr>
        <w:pStyle w:val="Kop4"/>
      </w:pPr>
      <w:r w:rsidRPr="008553BD">
        <w:t>Rekenkundig nazicht (art. 34 KB Plaatsing)</w:t>
      </w:r>
    </w:p>
    <w:p w14:paraId="5416A17F" w14:textId="4766507E" w:rsidR="00E83678" w:rsidRPr="002266AC" w:rsidRDefault="00E83678" w:rsidP="00E83678">
      <w:pPr>
        <w:spacing w:after="120"/>
        <w:rPr>
          <w:rFonts w:ascii="FlandersArtSans-Regular" w:hAnsi="FlandersArtSans-Regular" w:cs="Arial"/>
          <w:i/>
          <w:sz w:val="18"/>
          <w:szCs w:val="20"/>
        </w:rPr>
      </w:pPr>
      <w:r w:rsidRPr="002266AC">
        <w:rPr>
          <w:rFonts w:ascii="FlandersArtSans-Regular" w:hAnsi="FlandersArtSans-Regular" w:cs="Arial"/>
          <w:i/>
          <w:sz w:val="18"/>
          <w:szCs w:val="20"/>
        </w:rPr>
        <w:t xml:space="preserve">Verbetering van fouten en zuiver materiële vergissingen in de </w:t>
      </w:r>
      <w:r w:rsidR="00600FD0">
        <w:rPr>
          <w:rFonts w:ascii="FlandersArtSans-Regular" w:hAnsi="FlandersArtSans-Regular" w:cs="Arial"/>
          <w:i/>
          <w:sz w:val="18"/>
          <w:szCs w:val="20"/>
        </w:rPr>
        <w:t>definitieve offerte</w:t>
      </w:r>
      <w:r w:rsidRPr="002266AC">
        <w:rPr>
          <w:rFonts w:ascii="FlandersArtSans-Regular" w:hAnsi="FlandersArtSans-Regular" w:cs="Arial"/>
          <w:i/>
          <w:sz w:val="18"/>
          <w:szCs w:val="20"/>
        </w:rPr>
        <w:t xml:space="preserve"> door aanbestedende overheid, hierbij rekening houdend met de werkelijke bedoeling van de inschrijver - art.34 KB Plaatsing </w:t>
      </w:r>
    </w:p>
    <w:p w14:paraId="6411B917" w14:textId="77777777" w:rsidR="00E83678" w:rsidRPr="00E930C0" w:rsidRDefault="00E83678" w:rsidP="00E83678">
      <w:pPr>
        <w:pStyle w:val="cursief"/>
        <w:rPr>
          <w:rFonts w:ascii="FlandersArtSans-Regular" w:hAnsi="FlandersArtSans-Regular"/>
          <w:i w:val="0"/>
          <w:color w:val="0070C0"/>
          <w:sz w:val="20"/>
          <w:szCs w:val="20"/>
        </w:rPr>
      </w:pPr>
      <w:r w:rsidRPr="00E930C0">
        <w:rPr>
          <w:rFonts w:ascii="FlandersArtSans-Regular" w:hAnsi="FlandersArtSans-Regular"/>
          <w:i w:val="0"/>
          <w:color w:val="0070C0"/>
          <w:sz w:val="20"/>
          <w:szCs w:val="20"/>
        </w:rPr>
        <w:t>Naam inschrijver</w:t>
      </w:r>
    </w:p>
    <w:p w14:paraId="16F685D8" w14:textId="77777777" w:rsidR="00E83678" w:rsidRDefault="00E83678" w:rsidP="00E83678">
      <w:pPr>
        <w:pStyle w:val="cursief"/>
        <w:rPr>
          <w:rFonts w:ascii="FlandersArtSans-Regular" w:hAnsi="FlandersArtSans-Regular"/>
          <w:b/>
          <w:i w:val="0"/>
          <w:sz w:val="20"/>
          <w:szCs w:val="20"/>
          <w:highlight w:val="yellow"/>
        </w:rPr>
      </w:pPr>
    </w:p>
    <w:p w14:paraId="0A7964D2" w14:textId="77777777" w:rsidR="00E83678" w:rsidRPr="008553BD" w:rsidRDefault="00E83678" w:rsidP="00E83678">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6E1D8C5A" w14:textId="5CF17300" w:rsidR="00E83678" w:rsidRPr="008553BD" w:rsidRDefault="00E83678" w:rsidP="00E83678">
      <w:pPr>
        <w:pStyle w:val="cursief"/>
        <w:rPr>
          <w:rFonts w:ascii="FlandersArtSans-Regular" w:hAnsi="FlandersArtSans-Regular"/>
          <w:i w:val="0"/>
          <w:sz w:val="20"/>
          <w:szCs w:val="20"/>
        </w:rPr>
      </w:pPr>
      <w:r w:rsidRPr="008553BD">
        <w:rPr>
          <w:rFonts w:ascii="FlandersArtSans-Regular" w:hAnsi="FlandersArtSans-Regular"/>
          <w:i w:val="0"/>
          <w:sz w:val="20"/>
          <w:szCs w:val="20"/>
        </w:rPr>
        <w:t xml:space="preserve">De ingediende </w:t>
      </w:r>
      <w:r w:rsidR="00600FD0">
        <w:rPr>
          <w:rFonts w:ascii="FlandersArtSans-Regular" w:hAnsi="FlandersArtSans-Regular"/>
          <w:i w:val="0"/>
          <w:sz w:val="20"/>
          <w:szCs w:val="20"/>
        </w:rPr>
        <w:t>definitieve offerte</w:t>
      </w:r>
      <w:r w:rsidRPr="008553BD">
        <w:rPr>
          <w:rFonts w:ascii="FlandersArtSans-Regular" w:hAnsi="FlandersArtSans-Regular"/>
          <w:i w:val="0"/>
          <w:sz w:val="20"/>
          <w:szCs w:val="20"/>
        </w:rPr>
        <w:t xml:space="preserve"> is rekenkundig correct.</w:t>
      </w:r>
    </w:p>
    <w:p w14:paraId="7E9E3E25" w14:textId="77777777" w:rsidR="00E83678" w:rsidRPr="008553BD" w:rsidRDefault="00E83678" w:rsidP="00E83678">
      <w:pPr>
        <w:pStyle w:val="cursief"/>
        <w:rPr>
          <w:rFonts w:ascii="FlandersArtSans-Regular" w:hAnsi="FlandersArtSans-Regular"/>
          <w:i w:val="0"/>
          <w:sz w:val="20"/>
          <w:szCs w:val="20"/>
        </w:rPr>
      </w:pPr>
    </w:p>
    <w:p w14:paraId="17C30F8C" w14:textId="77777777" w:rsidR="00E83678" w:rsidRPr="008553BD" w:rsidRDefault="00E83678" w:rsidP="00E83678">
      <w:pPr>
        <w:pStyle w:val="cursief"/>
        <w:rPr>
          <w:rFonts w:ascii="FlandersArtSans-Regular" w:hAnsi="FlandersArtSans-Regular"/>
          <w:b/>
          <w:i w:val="0"/>
          <w:sz w:val="20"/>
          <w:szCs w:val="20"/>
        </w:rPr>
      </w:pPr>
      <w:r w:rsidRPr="008553BD">
        <w:rPr>
          <w:rFonts w:ascii="FlandersArtSans-Regular" w:hAnsi="FlandersArtSans-Regular"/>
          <w:b/>
          <w:i w:val="0"/>
          <w:sz w:val="20"/>
          <w:szCs w:val="20"/>
          <w:highlight w:val="yellow"/>
        </w:rPr>
        <w:t>(ofwel)</w:t>
      </w:r>
    </w:p>
    <w:p w14:paraId="31383C4F" w14:textId="77777777" w:rsidR="00E83678" w:rsidRPr="008553BD" w:rsidRDefault="00E83678" w:rsidP="00E83678">
      <w:pPr>
        <w:pStyle w:val="cursief"/>
        <w:rPr>
          <w:rFonts w:ascii="FlandersArtSans-Regular" w:hAnsi="FlandersArtSans-Regular"/>
          <w:i w:val="0"/>
          <w:color w:val="0000FF"/>
          <w:sz w:val="20"/>
          <w:szCs w:val="20"/>
        </w:rPr>
      </w:pPr>
      <w:r w:rsidRPr="008553BD">
        <w:rPr>
          <w:rFonts w:ascii="FlandersArtSans-Regular" w:hAnsi="FlandersArtSans-Regular"/>
          <w:i w:val="0"/>
          <w:sz w:val="20"/>
          <w:szCs w:val="20"/>
        </w:rPr>
        <w:t xml:space="preserve">De volgende  </w:t>
      </w:r>
      <w:r w:rsidRPr="008553BD">
        <w:rPr>
          <w:rFonts w:ascii="FlandersArtSans-Regular" w:hAnsi="FlandersArtSans-Regular"/>
          <w:i w:val="0"/>
          <w:color w:val="0070C0"/>
          <w:sz w:val="20"/>
          <w:szCs w:val="20"/>
        </w:rPr>
        <w:t>rekenfouten</w:t>
      </w:r>
      <w:r w:rsidRPr="008553BD">
        <w:rPr>
          <w:rFonts w:ascii="FlandersArtSans-Regular" w:hAnsi="FlandersArtSans-Regular"/>
          <w:i w:val="0"/>
          <w:color w:val="0000FF"/>
          <w:sz w:val="20"/>
          <w:szCs w:val="20"/>
        </w:rPr>
        <w:t xml:space="preserve"> / </w:t>
      </w:r>
      <w:r w:rsidRPr="008553BD">
        <w:rPr>
          <w:rFonts w:ascii="FlandersArtSans-Regular" w:hAnsi="FlandersArtSans-Regular"/>
          <w:i w:val="0"/>
          <w:color w:val="0070C0"/>
          <w:sz w:val="20"/>
          <w:szCs w:val="20"/>
        </w:rPr>
        <w:t xml:space="preserve">materiële fouten * </w:t>
      </w:r>
      <w:r w:rsidRPr="008553BD">
        <w:rPr>
          <w:rFonts w:ascii="FlandersArtSans-Regular" w:hAnsi="FlandersArtSans-Regular"/>
          <w:i w:val="0"/>
          <w:sz w:val="20"/>
          <w:szCs w:val="20"/>
        </w:rPr>
        <w:t>werden als volgt verbeterd :</w:t>
      </w:r>
    </w:p>
    <w:p w14:paraId="556E835B" w14:textId="6271F98A" w:rsidR="00E83678" w:rsidRPr="008553BD" w:rsidRDefault="00E83678" w:rsidP="00E83678">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 xml:space="preserve">Postnummer : hoeveelheid  x EP  = totaal  i.p.v. bedrag </w:t>
      </w:r>
      <w:r w:rsidR="00600FD0">
        <w:rPr>
          <w:rFonts w:ascii="FlandersArtSans-Regular" w:hAnsi="FlandersArtSans-Regular"/>
          <w:i w:val="0"/>
          <w:color w:val="0070C0"/>
          <w:sz w:val="20"/>
          <w:szCs w:val="20"/>
        </w:rPr>
        <w:t>definitieve offerte</w:t>
      </w:r>
      <w:r w:rsidRPr="008553BD">
        <w:rPr>
          <w:rFonts w:ascii="FlandersArtSans-Regular" w:hAnsi="FlandersArtSans-Regular"/>
          <w:i w:val="0"/>
          <w:color w:val="0070C0"/>
          <w:sz w:val="20"/>
          <w:szCs w:val="20"/>
        </w:rPr>
        <w:t xml:space="preserve"> (excl. BTW)</w:t>
      </w:r>
    </w:p>
    <w:p w14:paraId="0BB2200A" w14:textId="77777777" w:rsidR="00E83678" w:rsidRPr="008553BD" w:rsidRDefault="00E83678" w:rsidP="00E83678">
      <w:pPr>
        <w:pStyle w:val="cursief"/>
        <w:rPr>
          <w:rFonts w:ascii="FlandersArtSans-Regular" w:hAnsi="FlandersArtSans-Regular"/>
          <w:i w:val="0"/>
          <w:color w:val="0070C0"/>
          <w:sz w:val="20"/>
          <w:szCs w:val="20"/>
        </w:rPr>
      </w:pPr>
      <w:r w:rsidRPr="008553BD">
        <w:rPr>
          <w:rFonts w:ascii="FlandersArtSans-Regular" w:hAnsi="FlandersArtSans-Regular"/>
          <w:i w:val="0"/>
          <w:color w:val="0070C0"/>
          <w:sz w:val="20"/>
          <w:szCs w:val="20"/>
        </w:rPr>
        <w:t>….</w:t>
      </w:r>
    </w:p>
    <w:p w14:paraId="4B83DB46" w14:textId="543C3F23" w:rsidR="00E83678" w:rsidRPr="008553BD" w:rsidRDefault="00E83678" w:rsidP="00E83678">
      <w:pPr>
        <w:pStyle w:val="cursief"/>
        <w:rPr>
          <w:rFonts w:ascii="FlandersArtSans-Regular" w:hAnsi="FlandersArtSans-Regular"/>
          <w:i w:val="0"/>
          <w:sz w:val="20"/>
          <w:szCs w:val="20"/>
        </w:rPr>
      </w:pPr>
      <w:r w:rsidRPr="008553BD">
        <w:rPr>
          <w:rFonts w:ascii="FlandersArtSans-Regular" w:hAnsi="FlandersArtSans-Regular"/>
          <w:i w:val="0"/>
          <w:sz w:val="20"/>
          <w:szCs w:val="20"/>
        </w:rPr>
        <w:t xml:space="preserve">Het totale offertebedrag van de </w:t>
      </w:r>
      <w:r w:rsidR="00600FD0">
        <w:rPr>
          <w:rFonts w:ascii="FlandersArtSans-Regular" w:hAnsi="FlandersArtSans-Regular"/>
          <w:i w:val="0"/>
          <w:sz w:val="20"/>
          <w:szCs w:val="20"/>
        </w:rPr>
        <w:t>definitieve offerte</w:t>
      </w:r>
      <w:r w:rsidRPr="008553BD">
        <w:rPr>
          <w:rFonts w:ascii="FlandersArtSans-Regular" w:hAnsi="FlandersArtSans-Regular"/>
          <w:i w:val="0"/>
          <w:sz w:val="20"/>
          <w:szCs w:val="20"/>
        </w:rPr>
        <w:t xml:space="preserve"> ingediend door </w:t>
      </w:r>
      <w:r w:rsidRPr="008553BD">
        <w:rPr>
          <w:rFonts w:ascii="FlandersArtSans-Regular" w:hAnsi="FlandersArtSans-Regular"/>
          <w:i w:val="0"/>
          <w:color w:val="0070C0"/>
          <w:sz w:val="20"/>
          <w:szCs w:val="20"/>
        </w:rPr>
        <w:t>naam inschrijver</w:t>
      </w:r>
      <w:r w:rsidRPr="008553BD">
        <w:rPr>
          <w:rFonts w:ascii="FlandersArtSans-Regular" w:hAnsi="FlandersArtSans-Regular"/>
          <w:i w:val="0"/>
          <w:sz w:val="20"/>
          <w:szCs w:val="20"/>
        </w:rPr>
        <w:t xml:space="preserve"> komt na verbetering </w:t>
      </w:r>
      <w:r w:rsidRPr="008553BD">
        <w:rPr>
          <w:rFonts w:ascii="FlandersArtSans-Regular" w:hAnsi="FlandersArtSans-Regular"/>
          <w:i w:val="0"/>
          <w:color w:val="0070C0"/>
          <w:sz w:val="20"/>
          <w:szCs w:val="20"/>
        </w:rPr>
        <w:t>op verbeterd bedrag</w:t>
      </w:r>
      <w:r w:rsidRPr="008553BD">
        <w:rPr>
          <w:rFonts w:ascii="FlandersArtSans-Regular" w:hAnsi="FlandersArtSans-Regular"/>
          <w:i w:val="0"/>
          <w:sz w:val="20"/>
          <w:szCs w:val="20"/>
        </w:rPr>
        <w:t xml:space="preserve"> excl. BTW.</w:t>
      </w:r>
    </w:p>
    <w:p w14:paraId="1C7FFCC0" w14:textId="77777777" w:rsidR="00E83678" w:rsidRPr="008553BD" w:rsidRDefault="00E83678" w:rsidP="00E83678">
      <w:pPr>
        <w:pStyle w:val="Filip3"/>
        <w:numPr>
          <w:ilvl w:val="0"/>
          <w:numId w:val="0"/>
        </w:numPr>
        <w:ind w:left="1080"/>
        <w:rPr>
          <w:rFonts w:ascii="FlandersArtSans-Regular" w:hAnsi="FlandersArtSans-Regular"/>
          <w:i w:val="0"/>
          <w:sz w:val="20"/>
          <w:szCs w:val="20"/>
          <w:u w:val="none"/>
        </w:rPr>
      </w:pPr>
    </w:p>
    <w:p w14:paraId="75100FF0" w14:textId="3C8D145E" w:rsidR="00E83678" w:rsidRPr="008553BD" w:rsidRDefault="00E83678" w:rsidP="00E83678">
      <w:pPr>
        <w:ind w:right="-652"/>
        <w:rPr>
          <w:rFonts w:ascii="FlandersArtSans-Regular" w:hAnsi="FlandersArtSans-Regular"/>
          <w:sz w:val="20"/>
          <w:szCs w:val="20"/>
        </w:rPr>
      </w:pPr>
      <w:r w:rsidRPr="008553BD">
        <w:rPr>
          <w:rFonts w:ascii="FlandersArtSans-Regular" w:hAnsi="FlandersArtSans-Regular"/>
          <w:sz w:val="20"/>
          <w:szCs w:val="20"/>
          <w:u w:val="single"/>
        </w:rPr>
        <w:t xml:space="preserve">Overzicht van </w:t>
      </w:r>
      <w:r w:rsidR="00600FD0">
        <w:rPr>
          <w:rFonts w:ascii="FlandersArtSans-Regular" w:hAnsi="FlandersArtSans-Regular"/>
          <w:sz w:val="20"/>
          <w:szCs w:val="20"/>
          <w:u w:val="single"/>
        </w:rPr>
        <w:t>definitieve offerte</w:t>
      </w:r>
      <w:r w:rsidRPr="008553BD">
        <w:rPr>
          <w:rFonts w:ascii="FlandersArtSans-Regular" w:hAnsi="FlandersArtSans-Regular"/>
          <w:sz w:val="20"/>
          <w:szCs w:val="20"/>
          <w:u w:val="single"/>
        </w:rPr>
        <w:t xml:space="preserve">s met het totale offertebedrag na rekenkundig nazicht en verbetering </w:t>
      </w:r>
      <w:r w:rsidRPr="008553BD">
        <w:rPr>
          <w:rFonts w:ascii="FlandersArtSans-Regular" w:hAnsi="FlandersArtSans-Regular"/>
          <w:sz w:val="20"/>
          <w:szCs w:val="20"/>
        </w:rPr>
        <w:t xml:space="preserve">: </w:t>
      </w:r>
    </w:p>
    <w:p w14:paraId="04406141" w14:textId="77777777" w:rsidR="00E83678" w:rsidRPr="008553BD" w:rsidRDefault="00E83678" w:rsidP="00E83678">
      <w:pPr>
        <w:ind w:right="-652"/>
        <w:rPr>
          <w:rFonts w:ascii="FlandersArtSans-Regular" w:hAnsi="FlandersArtSans-Regular"/>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77"/>
        <w:gridCol w:w="2976"/>
        <w:gridCol w:w="2802"/>
      </w:tblGrid>
      <w:tr w:rsidR="00E83678" w:rsidRPr="008553BD" w14:paraId="3CDF1387" w14:textId="77777777" w:rsidTr="002C3EF6">
        <w:trPr>
          <w:trHeight w:val="231"/>
        </w:trPr>
        <w:tc>
          <w:tcPr>
            <w:tcW w:w="3277" w:type="dxa"/>
            <w:shd w:val="clear" w:color="auto" w:fill="auto"/>
          </w:tcPr>
          <w:p w14:paraId="34DF9FDB" w14:textId="77777777" w:rsidR="00E83678" w:rsidRPr="008553BD" w:rsidRDefault="00E83678" w:rsidP="002C3EF6">
            <w:pPr>
              <w:pStyle w:val="cursief"/>
              <w:rPr>
                <w:rFonts w:ascii="FlandersArtSans-Regular" w:hAnsi="FlandersArtSans-Regular"/>
                <w:i w:val="0"/>
                <w:color w:val="0000FF"/>
                <w:sz w:val="18"/>
                <w:szCs w:val="18"/>
              </w:rPr>
            </w:pPr>
          </w:p>
        </w:tc>
        <w:tc>
          <w:tcPr>
            <w:tcW w:w="2976" w:type="dxa"/>
            <w:shd w:val="clear" w:color="auto" w:fill="auto"/>
          </w:tcPr>
          <w:p w14:paraId="0204529A" w14:textId="77777777" w:rsidR="00E83678" w:rsidRPr="008553BD" w:rsidRDefault="00E83678" w:rsidP="002C3EF6">
            <w:pPr>
              <w:pStyle w:val="cursief"/>
              <w:rPr>
                <w:rFonts w:ascii="FlandersArtSans-Regular" w:hAnsi="FlandersArtSans-Regular"/>
                <w:i w:val="0"/>
                <w:sz w:val="18"/>
                <w:szCs w:val="18"/>
              </w:rPr>
            </w:pPr>
            <w:r w:rsidRPr="008553BD">
              <w:rPr>
                <w:rFonts w:ascii="FlandersArtSans-Regular" w:hAnsi="FlandersArtSans-Regular"/>
                <w:i w:val="0"/>
                <w:sz w:val="18"/>
                <w:szCs w:val="18"/>
              </w:rPr>
              <w:t>Verbeterd bedrag excl.  BTW</w:t>
            </w:r>
          </w:p>
        </w:tc>
        <w:tc>
          <w:tcPr>
            <w:tcW w:w="2802" w:type="dxa"/>
          </w:tcPr>
          <w:p w14:paraId="7AE1A0B4" w14:textId="77777777" w:rsidR="00E83678" w:rsidRPr="008553BD" w:rsidRDefault="00E83678" w:rsidP="002C3EF6">
            <w:pPr>
              <w:pStyle w:val="cursief"/>
              <w:rPr>
                <w:rFonts w:ascii="FlandersArtSans-Regular" w:hAnsi="FlandersArtSans-Regular"/>
                <w:i w:val="0"/>
                <w:color w:val="0070C0"/>
                <w:sz w:val="18"/>
                <w:szCs w:val="18"/>
              </w:rPr>
            </w:pPr>
            <w:r w:rsidRPr="008553BD">
              <w:rPr>
                <w:rFonts w:ascii="FlandersArtSans-Regular" w:hAnsi="FlandersArtSans-Regular"/>
                <w:i w:val="0"/>
                <w:sz w:val="18"/>
                <w:szCs w:val="18"/>
              </w:rPr>
              <w:t>Verbeterd bedrag incl. BTW</w:t>
            </w:r>
          </w:p>
        </w:tc>
      </w:tr>
      <w:tr w:rsidR="00E83678" w:rsidRPr="008553BD" w14:paraId="33B0B55B" w14:textId="77777777" w:rsidTr="002C3EF6">
        <w:trPr>
          <w:trHeight w:val="202"/>
        </w:trPr>
        <w:tc>
          <w:tcPr>
            <w:tcW w:w="3277" w:type="dxa"/>
            <w:shd w:val="clear" w:color="auto" w:fill="auto"/>
          </w:tcPr>
          <w:p w14:paraId="54FCEF71" w14:textId="77777777" w:rsidR="00E83678" w:rsidRPr="008553BD" w:rsidRDefault="00E83678" w:rsidP="002C3EF6">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067AB43F" w14:textId="77777777" w:rsidR="00E83678" w:rsidRPr="008553BD" w:rsidRDefault="00E83678" w:rsidP="002C3EF6">
            <w:pPr>
              <w:pStyle w:val="cursief"/>
              <w:rPr>
                <w:rFonts w:ascii="FlandersArtSans-Regular" w:hAnsi="FlandersArtSans-Regular"/>
                <w:i w:val="0"/>
                <w:color w:val="0070C0"/>
                <w:sz w:val="20"/>
                <w:szCs w:val="20"/>
              </w:rPr>
            </w:pPr>
          </w:p>
        </w:tc>
        <w:tc>
          <w:tcPr>
            <w:tcW w:w="2802" w:type="dxa"/>
          </w:tcPr>
          <w:p w14:paraId="2C618178" w14:textId="77777777" w:rsidR="00E83678" w:rsidRPr="008553BD" w:rsidRDefault="00E83678" w:rsidP="002C3EF6">
            <w:pPr>
              <w:pStyle w:val="cursief"/>
              <w:rPr>
                <w:rFonts w:ascii="FlandersArtSans-Regular" w:hAnsi="FlandersArtSans-Regular"/>
                <w:i w:val="0"/>
                <w:color w:val="0070C0"/>
                <w:sz w:val="20"/>
                <w:szCs w:val="20"/>
              </w:rPr>
            </w:pPr>
          </w:p>
        </w:tc>
      </w:tr>
      <w:tr w:rsidR="00E83678" w:rsidRPr="008553BD" w14:paraId="5B4173C9" w14:textId="77777777" w:rsidTr="002C3EF6">
        <w:trPr>
          <w:trHeight w:val="202"/>
        </w:trPr>
        <w:tc>
          <w:tcPr>
            <w:tcW w:w="3277" w:type="dxa"/>
            <w:shd w:val="clear" w:color="auto" w:fill="auto"/>
          </w:tcPr>
          <w:p w14:paraId="1D2A38F4" w14:textId="77777777" w:rsidR="00E83678" w:rsidRPr="008553BD" w:rsidRDefault="00E83678" w:rsidP="002C3EF6">
            <w:pPr>
              <w:pStyle w:val="cursief"/>
              <w:rPr>
                <w:rFonts w:ascii="FlandersArtSans-Regular" w:hAnsi="FlandersArtSans-Regular"/>
                <w:i w:val="0"/>
                <w:color w:val="0000FF"/>
                <w:sz w:val="18"/>
                <w:szCs w:val="18"/>
              </w:rPr>
            </w:pPr>
            <w:r w:rsidRPr="008553BD">
              <w:rPr>
                <w:rFonts w:ascii="FlandersArtSans-Regular" w:hAnsi="FlandersArtSans-Regular"/>
                <w:i w:val="0"/>
                <w:color w:val="0070C0"/>
                <w:sz w:val="20"/>
                <w:szCs w:val="20"/>
              </w:rPr>
              <w:t xml:space="preserve">Naam inschrijver : </w:t>
            </w:r>
          </w:p>
        </w:tc>
        <w:tc>
          <w:tcPr>
            <w:tcW w:w="2976" w:type="dxa"/>
            <w:shd w:val="clear" w:color="auto" w:fill="auto"/>
          </w:tcPr>
          <w:p w14:paraId="77D7BAC2" w14:textId="77777777" w:rsidR="00E83678" w:rsidRPr="008553BD" w:rsidRDefault="00E83678" w:rsidP="002C3EF6">
            <w:pPr>
              <w:pStyle w:val="cursief"/>
              <w:rPr>
                <w:rFonts w:ascii="FlandersArtSans-Regular" w:hAnsi="FlandersArtSans-Regular"/>
                <w:i w:val="0"/>
                <w:color w:val="0070C0"/>
                <w:sz w:val="20"/>
                <w:szCs w:val="20"/>
              </w:rPr>
            </w:pPr>
          </w:p>
        </w:tc>
        <w:tc>
          <w:tcPr>
            <w:tcW w:w="2802" w:type="dxa"/>
          </w:tcPr>
          <w:p w14:paraId="2A24A7AD" w14:textId="77777777" w:rsidR="00E83678" w:rsidRPr="008553BD" w:rsidRDefault="00E83678" w:rsidP="002C3EF6">
            <w:pPr>
              <w:pStyle w:val="cursief"/>
              <w:rPr>
                <w:rFonts w:ascii="FlandersArtSans-Regular" w:hAnsi="FlandersArtSans-Regular"/>
                <w:i w:val="0"/>
                <w:color w:val="0070C0"/>
                <w:sz w:val="20"/>
                <w:szCs w:val="20"/>
              </w:rPr>
            </w:pPr>
          </w:p>
        </w:tc>
      </w:tr>
    </w:tbl>
    <w:p w14:paraId="7903BAFC" w14:textId="77777777" w:rsidR="00E83678" w:rsidRPr="00480291" w:rsidRDefault="00E83678" w:rsidP="00E83678">
      <w:pPr>
        <w:rPr>
          <w:rFonts w:ascii="FlandersArtSans-Regular" w:hAnsi="FlandersArtSans-Regular" w:cs="Arial"/>
          <w:color w:val="0000FF"/>
          <w:sz w:val="20"/>
          <w:szCs w:val="20"/>
        </w:rPr>
      </w:pPr>
    </w:p>
    <w:p w14:paraId="1F295501" w14:textId="77777777" w:rsidR="00E83678" w:rsidRPr="00C774D6" w:rsidRDefault="00E83678" w:rsidP="00E83678">
      <w:pPr>
        <w:pStyle w:val="Kop4"/>
        <w:rPr>
          <w:sz w:val="18"/>
          <w:szCs w:val="18"/>
        </w:rPr>
      </w:pPr>
      <w:r w:rsidRPr="00C774D6">
        <w:t>Prijs- of kostenonderzoek (art. 35 KB Plaatsing)</w:t>
      </w:r>
    </w:p>
    <w:p w14:paraId="0FAEB9CB" w14:textId="71BB0D19" w:rsidR="00E83678" w:rsidRPr="00C774D6" w:rsidRDefault="00E83678" w:rsidP="00E83678">
      <w:pPr>
        <w:spacing w:after="120"/>
        <w:rPr>
          <w:rFonts w:ascii="FlandersArtSans-Regular" w:hAnsi="FlandersArtSans-Regular" w:cs="Arial"/>
          <w:i/>
          <w:color w:val="0070C0"/>
          <w:sz w:val="18"/>
          <w:szCs w:val="18"/>
        </w:rPr>
      </w:pPr>
      <w:r w:rsidRPr="00C774D6">
        <w:rPr>
          <w:rFonts w:ascii="FlandersArtSans-Regular" w:hAnsi="FlandersArtSans-Regular" w:cs="Arial"/>
          <w:i/>
          <w:sz w:val="18"/>
          <w:szCs w:val="18"/>
        </w:rPr>
        <w:t xml:space="preserve">De aanbestedende overheid onderwerpt de ingediende </w:t>
      </w:r>
      <w:r w:rsidR="00600FD0">
        <w:rPr>
          <w:rFonts w:ascii="FlandersArtSans-Regular" w:hAnsi="FlandersArtSans-Regular" w:cs="Arial"/>
          <w:i/>
          <w:sz w:val="18"/>
          <w:szCs w:val="18"/>
        </w:rPr>
        <w:t>definitieve offerte</w:t>
      </w:r>
      <w:r w:rsidRPr="00C774D6">
        <w:rPr>
          <w:rFonts w:ascii="FlandersArtSans-Regular" w:hAnsi="FlandersArtSans-Regular" w:cs="Arial"/>
          <w:i/>
          <w:sz w:val="18"/>
          <w:szCs w:val="18"/>
        </w:rPr>
        <w:t>s aan een prijs-of kostenonderzoek conform art. 35 KB Plaatsing.</w:t>
      </w:r>
    </w:p>
    <w:p w14:paraId="427E2FA6" w14:textId="77777777" w:rsidR="00E510D6" w:rsidRPr="00757836" w:rsidRDefault="00E510D6" w:rsidP="00E510D6">
      <w:pPr>
        <w:pStyle w:val="Default"/>
        <w:rPr>
          <w:rFonts w:ascii="FlandersArtSans-Regular" w:hAnsi="FlandersArtSans-Regular"/>
          <w:b/>
          <w:i/>
          <w:color w:val="auto"/>
          <w:szCs w:val="20"/>
          <w:highlight w:val="yellow"/>
        </w:rPr>
      </w:pPr>
      <w:r w:rsidRPr="00757836">
        <w:rPr>
          <w:rFonts w:ascii="FlandersArtSans-Regular" w:hAnsi="FlandersArtSans-Regular"/>
          <w:b/>
          <w:i/>
          <w:color w:val="auto"/>
          <w:szCs w:val="20"/>
          <w:highlight w:val="yellow"/>
        </w:rPr>
        <w:t>[</w:t>
      </w:r>
      <w:r>
        <w:rPr>
          <w:rFonts w:ascii="FlandersArtSans-Regular" w:hAnsi="FlandersArtSans-Regular"/>
          <w:b/>
          <w:i/>
          <w:color w:val="auto"/>
          <w:szCs w:val="20"/>
          <w:highlight w:val="yellow"/>
        </w:rPr>
        <w:t>OPTIE 1]</w:t>
      </w:r>
    </w:p>
    <w:p w14:paraId="7DF6DA7A" w14:textId="0CF1FD58" w:rsidR="00E510D6" w:rsidRPr="00C774D6" w:rsidRDefault="00134BE2" w:rsidP="00E510D6">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bookmarkStart w:id="44" w:name="_Hlk503791627"/>
      <w:r>
        <w:rPr>
          <w:rFonts w:ascii="FlandersArtSans-Regular" w:hAnsi="FlandersArtSans-Regular"/>
          <w:i/>
          <w:color w:val="0070C0"/>
          <w:sz w:val="18"/>
          <w:szCs w:val="18"/>
        </w:rPr>
        <w:t>Gebruiksinstructie:</w:t>
      </w:r>
      <w:r w:rsidR="00E510D6" w:rsidRPr="00C774D6">
        <w:rPr>
          <w:rFonts w:ascii="FlandersArtSans-Regular" w:hAnsi="FlandersArtSans-Regular"/>
          <w:i/>
          <w:color w:val="0070C0"/>
          <w:sz w:val="18"/>
          <w:szCs w:val="18"/>
        </w:rPr>
        <w:t xml:space="preserve"> </w:t>
      </w:r>
    </w:p>
    <w:p w14:paraId="02287F19" w14:textId="77777777" w:rsidR="00E510D6" w:rsidRDefault="00E510D6" w:rsidP="00E510D6">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66A09076" w14:textId="77777777" w:rsidR="00E510D6" w:rsidRDefault="00E510D6" w:rsidP="00E510D6">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757836">
        <w:rPr>
          <w:rFonts w:ascii="FlandersArtSans-Regular" w:hAnsi="FlandersArtSans-Regular" w:cs="Arial"/>
          <w:i/>
          <w:color w:val="0070C0"/>
          <w:sz w:val="18"/>
          <w:szCs w:val="18"/>
          <w:u w:val="single"/>
        </w:rPr>
        <w:t>Van toep</w:t>
      </w:r>
      <w:r>
        <w:rPr>
          <w:rFonts w:ascii="FlandersArtSans-Regular" w:hAnsi="FlandersArtSans-Regular" w:cs="Arial"/>
          <w:i/>
          <w:color w:val="0070C0"/>
          <w:sz w:val="18"/>
          <w:szCs w:val="18"/>
          <w:u w:val="single"/>
        </w:rPr>
        <w:t>a</w:t>
      </w:r>
      <w:r w:rsidRPr="00757836">
        <w:rPr>
          <w:rFonts w:ascii="FlandersArtSans-Regular" w:hAnsi="FlandersArtSans-Regular" w:cs="Arial"/>
          <w:i/>
          <w:color w:val="0070C0"/>
          <w:sz w:val="18"/>
          <w:szCs w:val="18"/>
          <w:u w:val="single"/>
        </w:rPr>
        <w:t>ssing bij opdrachten voor</w:t>
      </w:r>
      <w:r>
        <w:rPr>
          <w:rFonts w:ascii="FlandersArtSans-Regular" w:hAnsi="FlandersArtSans-Regular" w:cs="Arial"/>
          <w:i/>
          <w:color w:val="0070C0"/>
          <w:sz w:val="18"/>
          <w:szCs w:val="18"/>
        </w:rPr>
        <w:t>:</w:t>
      </w:r>
    </w:p>
    <w:p w14:paraId="38D2E96B" w14:textId="77777777" w:rsidR="00E510D6" w:rsidRDefault="00E510D6" w:rsidP="00E510D6">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sidRPr="00BA3628">
        <w:rPr>
          <w:rFonts w:ascii="FlandersArtSans-Regular" w:hAnsi="FlandersArtSans-Regular" w:cs="Arial"/>
          <w:i/>
          <w:color w:val="0070C0"/>
          <w:sz w:val="18"/>
          <w:szCs w:val="18"/>
        </w:rPr>
        <w:t>- leveringen</w:t>
      </w:r>
    </w:p>
    <w:p w14:paraId="0E518398" w14:textId="77777777" w:rsidR="00E510D6" w:rsidRDefault="00E510D6" w:rsidP="00E510D6">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color w:val="0070C0"/>
          <w:sz w:val="18"/>
          <w:szCs w:val="18"/>
        </w:rPr>
      </w:pPr>
      <w:r>
        <w:rPr>
          <w:rFonts w:ascii="FlandersArtSans-Regular" w:hAnsi="FlandersArtSans-Regular" w:cs="Arial"/>
          <w:i/>
          <w:color w:val="0070C0"/>
          <w:sz w:val="18"/>
          <w:szCs w:val="18"/>
        </w:rPr>
        <w:t xml:space="preserve">- </w:t>
      </w:r>
      <w:r w:rsidRPr="00BA3628">
        <w:rPr>
          <w:rFonts w:ascii="FlandersArtSans-Regular" w:hAnsi="FlandersArtSans-Regular" w:cs="Arial"/>
          <w:i/>
          <w:color w:val="0070C0"/>
          <w:sz w:val="18"/>
          <w:szCs w:val="18"/>
        </w:rPr>
        <w:t>diensten</w:t>
      </w:r>
    </w:p>
    <w:p w14:paraId="683209E6" w14:textId="77777777" w:rsidR="00E510D6" w:rsidRPr="00BA3628" w:rsidRDefault="00E510D6" w:rsidP="00E510D6">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A3628">
        <w:rPr>
          <w:rFonts w:ascii="FlandersArtSans-Regular" w:hAnsi="FlandersArtSans-Regular" w:cs="Arial"/>
          <w:i/>
          <w:color w:val="0070C0"/>
          <w:sz w:val="18"/>
          <w:szCs w:val="18"/>
        </w:rPr>
        <w:t xml:space="preserve"> werken met geraamde waarde tot</w:t>
      </w:r>
      <w:r>
        <w:rPr>
          <w:rFonts w:ascii="FlandersArtSans-Regular" w:hAnsi="FlandersArtSans-Regular" w:cs="Arial"/>
          <w:i/>
          <w:color w:val="0070C0"/>
          <w:sz w:val="18"/>
          <w:szCs w:val="18"/>
        </w:rPr>
        <w:t xml:space="preserve"> € 500.000.</w:t>
      </w:r>
    </w:p>
    <w:p w14:paraId="13B00EFE" w14:textId="77777777" w:rsidR="00E510D6" w:rsidRDefault="00E510D6" w:rsidP="00E510D6">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7D00581C" w14:textId="77777777" w:rsidR="00860B94" w:rsidRDefault="00860B94" w:rsidP="00860B94">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Een prijs-of kostenonderzoek is steeds verplicht. De regels inzake abnormale prijzen zijn niet van toepassing.</w:t>
      </w:r>
    </w:p>
    <w:p w14:paraId="6825E086" w14:textId="77777777" w:rsidR="00E510D6" w:rsidRDefault="00E510D6" w:rsidP="00E510D6">
      <w:pPr>
        <w:pStyle w:val="Default"/>
        <w:rPr>
          <w:rFonts w:ascii="FlandersArtSans-Regular" w:hAnsi="FlandersArtSans-Regular"/>
          <w:b/>
          <w:i/>
          <w:color w:val="auto"/>
          <w:sz w:val="20"/>
          <w:szCs w:val="20"/>
          <w:highlight w:val="yellow"/>
        </w:rPr>
      </w:pPr>
    </w:p>
    <w:p w14:paraId="10235291" w14:textId="77777777" w:rsidR="00E510D6" w:rsidRPr="00C774D6" w:rsidRDefault="00E510D6" w:rsidP="00E510D6">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36234F01" w14:textId="77777777" w:rsidR="00E510D6" w:rsidRPr="00A400FD" w:rsidRDefault="00E510D6" w:rsidP="00E510D6">
      <w:pPr>
        <w:pStyle w:val="Default"/>
        <w:rPr>
          <w:rFonts w:ascii="FlandersArtSans-Regular" w:hAnsi="FlandersArtSans-Regular"/>
          <w:color w:val="auto"/>
          <w:sz w:val="20"/>
          <w:szCs w:val="20"/>
        </w:rPr>
      </w:pPr>
      <w:r w:rsidRPr="00C774D6">
        <w:rPr>
          <w:rFonts w:ascii="FlandersArtSans-Regular" w:hAnsi="FlandersArtSans-Regular"/>
          <w:sz w:val="20"/>
          <w:szCs w:val="20"/>
        </w:rPr>
        <w:t xml:space="preserve">Uit het prijs- of kostenonderzoek blijkt dat er geen prijzen of kosten worden aangeboden die </w:t>
      </w:r>
      <w:r>
        <w:rPr>
          <w:rFonts w:ascii="FlandersArtSans-Regular" w:hAnsi="FlandersArtSans-Regular"/>
          <w:sz w:val="20"/>
          <w:szCs w:val="20"/>
        </w:rPr>
        <w:t>zeer afwijkend</w:t>
      </w:r>
      <w:r w:rsidRPr="00C774D6">
        <w:rPr>
          <w:rFonts w:ascii="FlandersArtSans-Regular" w:hAnsi="FlandersArtSans-Regular"/>
          <w:sz w:val="20"/>
          <w:szCs w:val="20"/>
        </w:rPr>
        <w:t xml:space="preserve"> hoog of laag lijken</w:t>
      </w:r>
      <w:r>
        <w:rPr>
          <w:rFonts w:ascii="FlandersArtSans-Regular" w:hAnsi="FlandersArtSans-Regular"/>
          <w:sz w:val="20"/>
          <w:szCs w:val="20"/>
        </w:rPr>
        <w:t>.</w:t>
      </w:r>
    </w:p>
    <w:p w14:paraId="039ABA66" w14:textId="77777777" w:rsidR="00E510D6" w:rsidRDefault="00E510D6" w:rsidP="00E510D6">
      <w:pPr>
        <w:pStyle w:val="Default"/>
        <w:rPr>
          <w:rFonts w:ascii="FlandersArtSans-Regular" w:hAnsi="FlandersArtSans-Regular"/>
          <w:color w:val="auto"/>
          <w:sz w:val="20"/>
          <w:szCs w:val="20"/>
        </w:rPr>
      </w:pPr>
    </w:p>
    <w:p w14:paraId="61ED9725" w14:textId="77777777" w:rsidR="00E510D6" w:rsidRPr="00C774D6" w:rsidRDefault="00E510D6" w:rsidP="00E510D6">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72CC5A34" w14:textId="77777777" w:rsidR="00E510D6" w:rsidRDefault="00E510D6" w:rsidP="00E510D6">
      <w:pPr>
        <w:pStyle w:val="Default"/>
        <w:rPr>
          <w:rFonts w:ascii="FlandersArtSans-Regular" w:hAnsi="FlandersArtSans-Regular"/>
          <w:color w:val="0070C0"/>
          <w:sz w:val="20"/>
          <w:szCs w:val="20"/>
        </w:rPr>
      </w:pPr>
      <w:r w:rsidRPr="00C774D6">
        <w:rPr>
          <w:rFonts w:ascii="FlandersArtSans-Regular" w:hAnsi="FlandersArtSans-Regular"/>
          <w:sz w:val="20"/>
          <w:szCs w:val="20"/>
        </w:rPr>
        <w:t xml:space="preserve">Uit het prijs- of kostenonderzoek blijkt dat er prijzen- of kosten worden aangeboden die </w:t>
      </w:r>
      <w:r>
        <w:rPr>
          <w:rFonts w:ascii="FlandersArtSans-Regular" w:hAnsi="FlandersArtSans-Regular"/>
          <w:sz w:val="20"/>
          <w:szCs w:val="20"/>
        </w:rPr>
        <w:t>zeer afwijkend</w:t>
      </w:r>
      <w:r w:rsidRPr="00C774D6">
        <w:rPr>
          <w:rFonts w:ascii="FlandersArtSans-Regular" w:hAnsi="FlandersArtSans-Regular"/>
          <w:sz w:val="20"/>
          <w:szCs w:val="20"/>
        </w:rPr>
        <w:t xml:space="preserve"> lijken</w:t>
      </w:r>
      <w:r>
        <w:rPr>
          <w:rFonts w:ascii="FlandersArtSans-Regular" w:hAnsi="FlandersArtSans-Regular"/>
          <w:color w:val="0070C0"/>
          <w:sz w:val="20"/>
          <w:szCs w:val="20"/>
        </w:rPr>
        <w:t>:</w:t>
      </w:r>
    </w:p>
    <w:p w14:paraId="24AD6F15" w14:textId="77777777" w:rsidR="00E510D6" w:rsidRDefault="00E510D6" w:rsidP="00E510D6">
      <w:pPr>
        <w:pStyle w:val="Default"/>
        <w:rPr>
          <w:rFonts w:ascii="FlandersArtSans-Regular" w:hAnsi="FlandersArtSans-Regular"/>
          <w:color w:val="auto"/>
          <w:sz w:val="20"/>
          <w:szCs w:val="20"/>
        </w:rPr>
      </w:pPr>
    </w:p>
    <w:p w14:paraId="2C8B4B93" w14:textId="77777777" w:rsidR="00E510D6" w:rsidRDefault="00E510D6" w:rsidP="00E510D6">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76DF2329" w14:textId="77777777" w:rsidR="00E510D6" w:rsidRDefault="00E510D6" w:rsidP="00E510D6">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6954D726" w14:textId="77777777" w:rsidR="00E510D6" w:rsidRPr="00C774D6" w:rsidRDefault="00E510D6" w:rsidP="00E510D6">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74195C">
        <w:rPr>
          <w:rFonts w:ascii="FlandersArtSans-Regular" w:hAnsi="FlandersArtSans-Regular"/>
          <w:color w:val="0070C0"/>
          <w:sz w:val="20"/>
          <w:szCs w:val="20"/>
        </w:rPr>
        <w:t xml:space="preserve">Het totale offertebedrag </w:t>
      </w:r>
    </w:p>
    <w:p w14:paraId="76CEC55C" w14:textId="6DF45C28" w:rsidR="00E510D6" w:rsidRPr="00C774D6" w:rsidRDefault="00E510D6" w:rsidP="00E510D6">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936B4B">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75766496" w14:textId="77777777" w:rsidR="00E510D6" w:rsidRPr="00C774D6" w:rsidRDefault="00E510D6" w:rsidP="00E510D6">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59FDCC98" w14:textId="77777777" w:rsidR="00E510D6" w:rsidRDefault="00E510D6" w:rsidP="00E510D6">
      <w:pPr>
        <w:pStyle w:val="Default"/>
        <w:rPr>
          <w:rFonts w:ascii="FlandersArtSans-Regular" w:hAnsi="FlandersArtSans-Regular"/>
          <w:color w:val="0070C0"/>
          <w:sz w:val="20"/>
          <w:szCs w:val="20"/>
        </w:rPr>
      </w:pPr>
      <w:r w:rsidRPr="00C774D6">
        <w:rPr>
          <w:rFonts w:ascii="FlandersArtSans-Regular" w:hAnsi="FlandersArtSans-Regular"/>
          <w:color w:val="0070C0"/>
          <w:sz w:val="20"/>
          <w:szCs w:val="20"/>
        </w:rPr>
        <w:t>raming ,   totaal bedrag (incl. BTW)</w:t>
      </w:r>
    </w:p>
    <w:p w14:paraId="789ED807" w14:textId="77777777" w:rsidR="00E510D6" w:rsidRDefault="00E510D6" w:rsidP="00E510D6">
      <w:pPr>
        <w:pStyle w:val="Default"/>
        <w:rPr>
          <w:rFonts w:ascii="FlandersArtSans-Regular" w:hAnsi="FlandersArtSans-Regular"/>
          <w:color w:val="auto"/>
          <w:sz w:val="20"/>
          <w:szCs w:val="20"/>
        </w:rPr>
      </w:pPr>
    </w:p>
    <w:p w14:paraId="00D28B91" w14:textId="77777777" w:rsidR="00E510D6" w:rsidRPr="00AE1B21" w:rsidRDefault="00E510D6" w:rsidP="00E510D6">
      <w:pPr>
        <w:pStyle w:val="Default"/>
        <w:rPr>
          <w:rFonts w:ascii="FlandersArtSans-Regular" w:hAnsi="FlandersArtSans-Regular"/>
          <w:b/>
          <w:i/>
          <w:color w:val="auto"/>
          <w:szCs w:val="20"/>
          <w:highlight w:val="yellow"/>
        </w:rPr>
      </w:pPr>
      <w:r w:rsidRPr="00AE1B21">
        <w:rPr>
          <w:rFonts w:ascii="FlandersArtSans-Regular" w:hAnsi="FlandersArtSans-Regular"/>
          <w:b/>
          <w:i/>
          <w:color w:val="auto"/>
          <w:szCs w:val="20"/>
          <w:highlight w:val="yellow"/>
        </w:rPr>
        <w:t>[O</w:t>
      </w:r>
      <w:r>
        <w:rPr>
          <w:rFonts w:ascii="FlandersArtSans-Regular" w:hAnsi="FlandersArtSans-Regular"/>
          <w:b/>
          <w:i/>
          <w:color w:val="auto"/>
          <w:szCs w:val="20"/>
          <w:highlight w:val="yellow"/>
        </w:rPr>
        <w:t>PTIE 2</w:t>
      </w:r>
      <w:r w:rsidRPr="00AE1B21">
        <w:rPr>
          <w:rFonts w:ascii="FlandersArtSans-Regular" w:hAnsi="FlandersArtSans-Regular"/>
          <w:b/>
          <w:i/>
          <w:color w:val="auto"/>
          <w:szCs w:val="20"/>
          <w:highlight w:val="yellow"/>
        </w:rPr>
        <w:t>]</w:t>
      </w:r>
    </w:p>
    <w:p w14:paraId="2840F971" w14:textId="4EBA03A0" w:rsidR="00E510D6" w:rsidRDefault="0060446E" w:rsidP="00E510D6">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Gebruiksinstructie</w:t>
      </w:r>
      <w:r w:rsidR="00E510D6">
        <w:rPr>
          <w:rFonts w:ascii="FlandersArtSans-Regular" w:hAnsi="FlandersArtSans-Regular" w:cs="Arial"/>
          <w:i/>
          <w:color w:val="0070C0"/>
          <w:sz w:val="18"/>
          <w:szCs w:val="18"/>
        </w:rPr>
        <w:t>:</w:t>
      </w:r>
    </w:p>
    <w:p w14:paraId="5FAE2DA1" w14:textId="77777777" w:rsidR="00E510D6" w:rsidRDefault="00E510D6" w:rsidP="00E510D6">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38196D11" w14:textId="77777777" w:rsidR="00E510D6" w:rsidRPr="00895EC3" w:rsidRDefault="00E510D6" w:rsidP="00E510D6">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u w:val="single"/>
        </w:rPr>
      </w:pPr>
      <w:r w:rsidRPr="00895EC3">
        <w:rPr>
          <w:rFonts w:ascii="FlandersArtSans-Regular" w:hAnsi="FlandersArtSans-Regular" w:cs="Arial"/>
          <w:i/>
          <w:color w:val="0070C0"/>
          <w:sz w:val="18"/>
          <w:szCs w:val="18"/>
          <w:u w:val="single"/>
        </w:rPr>
        <w:t xml:space="preserve">Enkel </w:t>
      </w:r>
      <w:r>
        <w:rPr>
          <w:rFonts w:ascii="FlandersArtSans-Regular" w:hAnsi="FlandersArtSans-Regular" w:cs="Arial"/>
          <w:i/>
          <w:color w:val="0070C0"/>
          <w:sz w:val="18"/>
          <w:szCs w:val="18"/>
          <w:u w:val="single"/>
        </w:rPr>
        <w:t xml:space="preserve">van toepassing </w:t>
      </w:r>
      <w:r w:rsidRPr="00895EC3">
        <w:rPr>
          <w:rFonts w:ascii="FlandersArtSans-Regular" w:hAnsi="FlandersArtSans-Regular" w:cs="Arial"/>
          <w:i/>
          <w:color w:val="0070C0"/>
          <w:sz w:val="18"/>
          <w:szCs w:val="18"/>
          <w:u w:val="single"/>
        </w:rPr>
        <w:t>bij opdrachten voor werken met geraamde waarde gelijk aan of hoger dan € 500.000.</w:t>
      </w:r>
    </w:p>
    <w:p w14:paraId="4279F2CD" w14:textId="77777777" w:rsidR="00E510D6" w:rsidRDefault="00E510D6" w:rsidP="00E510D6">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p>
    <w:p w14:paraId="3A0A4ED6" w14:textId="77777777" w:rsidR="00E510D6" w:rsidRPr="00C774D6" w:rsidRDefault="00E510D6" w:rsidP="00E510D6">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Zie voor meer informatie </w:t>
      </w:r>
      <w:hyperlink r:id="rId17" w:history="1">
        <w:r w:rsidRPr="00FB347C">
          <w:rPr>
            <w:rStyle w:val="Hyperlink"/>
            <w:rFonts w:ascii="FlandersArtSans-Regular" w:hAnsi="FlandersArtSans-Regular" w:cs="Arial"/>
            <w:i/>
            <w:sz w:val="18"/>
            <w:szCs w:val="18"/>
          </w:rPr>
          <w:t>het nieuwsbriefartikel</w:t>
        </w:r>
      </w:hyperlink>
      <w:r>
        <w:rPr>
          <w:rFonts w:ascii="FlandersArtSans-Regular" w:hAnsi="FlandersArtSans-Regular" w:cs="Arial"/>
          <w:i/>
          <w:color w:val="0070C0"/>
          <w:sz w:val="18"/>
          <w:szCs w:val="18"/>
        </w:rPr>
        <w:t>.</w:t>
      </w:r>
    </w:p>
    <w:p w14:paraId="3F2F61F5" w14:textId="77777777" w:rsidR="00E510D6" w:rsidRDefault="00E510D6" w:rsidP="00E510D6">
      <w:pPr>
        <w:pStyle w:val="Default"/>
        <w:rPr>
          <w:rFonts w:ascii="FlandersArtSans-Regular" w:hAnsi="FlandersArtSans-Regular"/>
          <w:b/>
          <w:i/>
          <w:color w:val="auto"/>
          <w:sz w:val="20"/>
          <w:szCs w:val="20"/>
          <w:highlight w:val="yellow"/>
        </w:rPr>
      </w:pPr>
    </w:p>
    <w:p w14:paraId="17CDD676" w14:textId="77777777" w:rsidR="00E510D6" w:rsidRPr="00C774D6" w:rsidRDefault="00E510D6" w:rsidP="00E510D6">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bookmarkEnd w:id="44"/>
    <w:p w14:paraId="4EA93A44" w14:textId="77777777" w:rsidR="00E510D6" w:rsidRPr="00C774D6" w:rsidRDefault="00E510D6" w:rsidP="00E510D6">
      <w:pPr>
        <w:pStyle w:val="Default"/>
        <w:rPr>
          <w:rFonts w:ascii="FlandersArtSans-Regular" w:hAnsi="FlandersArtSans-Regular"/>
          <w:sz w:val="20"/>
          <w:szCs w:val="20"/>
        </w:rPr>
      </w:pPr>
      <w:r w:rsidRPr="00C774D6">
        <w:rPr>
          <w:rFonts w:ascii="FlandersArtSans-Regular" w:hAnsi="FlandersArtSans-Regular"/>
          <w:sz w:val="20"/>
          <w:szCs w:val="20"/>
        </w:rPr>
        <w:t>Uit het prijs- of kostenonderzoek blijkt dat er geen prijzen of kosten worden aangeboden die abnormaal hoog of laag lijken. Bijgevolg wordt geen van de inschrijvers onderworpen aan een verdere prijs- of kostenbevraging.</w:t>
      </w:r>
      <w:r w:rsidRPr="00C774D6">
        <w:rPr>
          <w:rFonts w:ascii="FlandersArtSans-Regular" w:hAnsi="FlandersArtSans-Regular"/>
          <w:sz w:val="20"/>
          <w:szCs w:val="20"/>
        </w:rPr>
        <w:br/>
      </w:r>
    </w:p>
    <w:p w14:paraId="4D2D34E5" w14:textId="77777777" w:rsidR="00E510D6" w:rsidRPr="00C774D6" w:rsidRDefault="00E510D6" w:rsidP="00E510D6">
      <w:pPr>
        <w:pStyle w:val="Default"/>
        <w:rPr>
          <w:rFonts w:ascii="FlandersArtSans-Regular" w:hAnsi="FlandersArtSans-Regular"/>
          <w:i/>
          <w:color w:val="auto"/>
          <w:sz w:val="18"/>
          <w:szCs w:val="18"/>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p>
    <w:p w14:paraId="5A530823" w14:textId="77777777" w:rsidR="00E510D6" w:rsidRPr="00C774D6" w:rsidRDefault="00E510D6" w:rsidP="00E510D6">
      <w:pPr>
        <w:pStyle w:val="arial11"/>
        <w:rPr>
          <w:rFonts w:ascii="FlandersArtSans-Regular" w:hAnsi="FlandersArtSans-Regular"/>
          <w:sz w:val="20"/>
          <w:szCs w:val="20"/>
        </w:rPr>
      </w:pPr>
      <w:r w:rsidRPr="00C774D6">
        <w:rPr>
          <w:rFonts w:ascii="FlandersArtSans-Regular" w:hAnsi="FlandersArtSans-Regular"/>
          <w:sz w:val="20"/>
          <w:szCs w:val="20"/>
        </w:rPr>
        <w:t>Uit het prijs- of kostenonderzoek blijkt dat er prijzen- of kosten worden aangeboden die abnormaal lijken</w:t>
      </w:r>
      <w:r w:rsidRPr="00C774D6">
        <w:rPr>
          <w:rFonts w:ascii="FlandersArtSans-Regular" w:hAnsi="FlandersArtSans-Regular"/>
          <w:color w:val="0070C0"/>
          <w:sz w:val="20"/>
          <w:szCs w:val="20"/>
        </w:rPr>
        <w:t xml:space="preserve">. </w:t>
      </w:r>
      <w:r w:rsidRPr="00C774D6">
        <w:rPr>
          <w:rFonts w:ascii="FlandersArtSans-Regular" w:hAnsi="FlandersArtSans-Regular"/>
          <w:sz w:val="20"/>
          <w:szCs w:val="20"/>
        </w:rPr>
        <w:t xml:space="preserve"> De aanbestedende overheid heeft voor volgende abnormaal lijkende prijzen de inschrijver</w:t>
      </w:r>
      <w:r>
        <w:rPr>
          <w:rFonts w:ascii="FlandersArtSans-Regular" w:hAnsi="FlandersArtSans-Regular"/>
          <w:sz w:val="20"/>
          <w:szCs w:val="20"/>
        </w:rPr>
        <w:t>(s) in kwestie</w:t>
      </w:r>
      <w:r w:rsidRPr="00C774D6">
        <w:rPr>
          <w:rFonts w:ascii="FlandersArtSans-Regular" w:hAnsi="FlandersArtSans-Regular"/>
          <w:sz w:val="20"/>
          <w:szCs w:val="20"/>
        </w:rPr>
        <w:t xml:space="preserve"> bevraagd.</w:t>
      </w:r>
    </w:p>
    <w:p w14:paraId="3E6C037A" w14:textId="77777777" w:rsidR="00E510D6" w:rsidRPr="00C774D6" w:rsidRDefault="00E510D6" w:rsidP="00E510D6">
      <w:pPr>
        <w:pStyle w:val="arial11"/>
        <w:rPr>
          <w:rFonts w:ascii="FlandersArtSans-Regular" w:hAnsi="FlandersArtSans-Regular"/>
          <w:sz w:val="20"/>
          <w:szCs w:val="20"/>
        </w:rPr>
      </w:pPr>
    </w:p>
    <w:p w14:paraId="50CE3437" w14:textId="77777777" w:rsidR="00E510D6" w:rsidRDefault="00E510D6" w:rsidP="00E510D6">
      <w:pPr>
        <w:pStyle w:val="Default"/>
        <w:rPr>
          <w:rFonts w:ascii="FlandersArtSans-Regular" w:hAnsi="FlandersArtSans-Regular"/>
          <w:b/>
          <w:i/>
          <w:color w:val="auto"/>
          <w:sz w:val="20"/>
          <w:szCs w:val="20"/>
          <w:highlight w:val="yellow"/>
        </w:rPr>
      </w:pPr>
      <w:r>
        <w:rPr>
          <w:rFonts w:ascii="FlandersArtSans-Regular" w:hAnsi="FlandersArtSans-Regular"/>
          <w:b/>
          <w:i/>
          <w:color w:val="auto"/>
          <w:sz w:val="20"/>
          <w:szCs w:val="20"/>
          <w:highlight w:val="yellow"/>
        </w:rPr>
        <w:t>(te herhalen per inschrijver)</w:t>
      </w:r>
    </w:p>
    <w:p w14:paraId="11B5F41B" w14:textId="77777777" w:rsidR="00E510D6" w:rsidRDefault="00E510D6" w:rsidP="00E510D6">
      <w:pPr>
        <w:pStyle w:val="Default"/>
        <w:rPr>
          <w:rFonts w:ascii="FlandersArtSans-Regular" w:hAnsi="FlandersArtSans-Regular"/>
          <w:b/>
          <w:i/>
          <w:color w:val="auto"/>
          <w:sz w:val="20"/>
          <w:szCs w:val="20"/>
          <w:highlight w:val="yellow"/>
        </w:rPr>
      </w:pPr>
      <w:r w:rsidRPr="00C774D6">
        <w:rPr>
          <w:rFonts w:ascii="FlandersArtSans-Regular" w:hAnsi="FlandersArtSans-Regular"/>
          <w:color w:val="0070C0"/>
          <w:sz w:val="20"/>
          <w:szCs w:val="20"/>
        </w:rPr>
        <w:t>naam inschrijver</w:t>
      </w:r>
    </w:p>
    <w:p w14:paraId="0C626649" w14:textId="77777777" w:rsidR="00E510D6" w:rsidRPr="00C774D6" w:rsidRDefault="00E510D6" w:rsidP="00E510D6">
      <w:pPr>
        <w:pStyle w:val="Default"/>
        <w:rPr>
          <w:rFonts w:ascii="FlandersArtSans-Regular" w:hAnsi="FlandersArtSans-Regular"/>
          <w:color w:val="0070C0"/>
          <w:sz w:val="20"/>
          <w:szCs w:val="20"/>
        </w:rPr>
      </w:pP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sidRPr="00C774D6">
        <w:rPr>
          <w:rFonts w:ascii="FlandersArtSans-Regular" w:hAnsi="FlandersArtSans-Regular"/>
          <w:color w:val="0070C0"/>
          <w:sz w:val="20"/>
          <w:szCs w:val="20"/>
        </w:rPr>
        <w:t xml:space="preserve">Postnummer  :  omschrijving van </w:t>
      </w:r>
      <w:r>
        <w:rPr>
          <w:rFonts w:ascii="FlandersArtSans-Regular" w:hAnsi="FlandersArtSans-Regular"/>
          <w:color w:val="0070C0"/>
          <w:sz w:val="20"/>
          <w:szCs w:val="20"/>
        </w:rPr>
        <w:t>de post</w:t>
      </w:r>
      <w:r>
        <w:rPr>
          <w:rFonts w:ascii="FlandersArtSans-Regular" w:hAnsi="FlandersArtSans-Regular"/>
          <w:color w:val="0070C0"/>
          <w:sz w:val="20"/>
          <w:szCs w:val="20"/>
        </w:rPr>
        <w:tab/>
      </w:r>
      <w:r w:rsidRPr="00C774D6">
        <w:rPr>
          <w:rFonts w:ascii="FlandersArtSans-Regular" w:hAnsi="FlandersArtSans-Regular"/>
          <w:b/>
          <w:i/>
          <w:color w:val="auto"/>
          <w:sz w:val="20"/>
          <w:szCs w:val="20"/>
          <w:highlight w:val="yellow"/>
        </w:rPr>
        <w:t>(ofwel</w:t>
      </w:r>
      <w:r w:rsidRPr="00C774D6">
        <w:rPr>
          <w:rFonts w:ascii="FlandersArtSans-Regular" w:hAnsi="FlandersArtSans-Regular"/>
          <w:i/>
          <w:color w:val="auto"/>
          <w:sz w:val="20"/>
          <w:szCs w:val="20"/>
          <w:highlight w:val="yellow"/>
        </w:rPr>
        <w:t>)</w:t>
      </w:r>
      <w:r>
        <w:rPr>
          <w:rFonts w:ascii="FlandersArtSans-Regular" w:hAnsi="FlandersArtSans-Regular"/>
          <w:i/>
          <w:color w:val="auto"/>
          <w:sz w:val="20"/>
          <w:szCs w:val="20"/>
        </w:rPr>
        <w:t xml:space="preserve"> </w:t>
      </w:r>
      <w:r>
        <w:rPr>
          <w:rFonts w:ascii="FlandersArtSans-Regular" w:hAnsi="FlandersArtSans-Regular"/>
          <w:color w:val="auto"/>
          <w:sz w:val="20"/>
          <w:szCs w:val="20"/>
        </w:rPr>
        <w:t>Het totale offertebedrag</w:t>
      </w:r>
      <w:r w:rsidRPr="00C774D6">
        <w:rPr>
          <w:rFonts w:ascii="FlandersArtSans-Regular" w:hAnsi="FlandersArtSans-Regular"/>
          <w:color w:val="0070C0"/>
          <w:sz w:val="20"/>
          <w:szCs w:val="20"/>
        </w:rPr>
        <w:t xml:space="preserve"> </w:t>
      </w:r>
    </w:p>
    <w:p w14:paraId="35FAB405" w14:textId="4010B504" w:rsidR="00E510D6" w:rsidRPr="00C774D6" w:rsidRDefault="00E510D6" w:rsidP="00E510D6">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w:t>
      </w:r>
      <w:r w:rsidR="00513801">
        <w:rPr>
          <w:rFonts w:ascii="FlandersArtSans-Regular" w:hAnsi="FlandersArtSans-Regular" w:cs="Arial"/>
          <w:color w:val="0070C0"/>
          <w:sz w:val="20"/>
          <w:szCs w:val="20"/>
        </w:rPr>
        <w:t>ex</w:t>
      </w:r>
      <w:r w:rsidRPr="00C774D6">
        <w:rPr>
          <w:rFonts w:ascii="FlandersArtSans-Regular" w:hAnsi="FlandersArtSans-Regular" w:cs="Arial"/>
          <w:color w:val="0070C0"/>
          <w:sz w:val="20"/>
          <w:szCs w:val="20"/>
        </w:rPr>
        <w:t>cl. BTW)</w:t>
      </w:r>
    </w:p>
    <w:p w14:paraId="6DD8F1D0" w14:textId="77777777" w:rsidR="00E510D6" w:rsidRPr="00C774D6" w:rsidRDefault="00E510D6" w:rsidP="00E510D6">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totaal bedrag (incl. BTW)</w:t>
      </w:r>
    </w:p>
    <w:p w14:paraId="36C1BC23" w14:textId="77777777" w:rsidR="00E510D6" w:rsidRPr="00C774D6" w:rsidRDefault="00E510D6" w:rsidP="00E510D6">
      <w:pPr>
        <w:tabs>
          <w:tab w:val="center" w:pos="4749"/>
        </w:tabs>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raming ,   totaal bedrag (incl. BTW)</w:t>
      </w:r>
      <w:r w:rsidRPr="00C774D6">
        <w:rPr>
          <w:rFonts w:ascii="FlandersArtSans-Regular" w:hAnsi="FlandersArtSans-Regular" w:cs="Arial"/>
          <w:color w:val="0070C0"/>
          <w:sz w:val="20"/>
          <w:szCs w:val="20"/>
        </w:rPr>
        <w:tab/>
      </w:r>
    </w:p>
    <w:p w14:paraId="415B630E" w14:textId="77777777" w:rsidR="00E510D6" w:rsidRDefault="00E510D6" w:rsidP="00E510D6">
      <w:pPr>
        <w:pStyle w:val="arial11"/>
        <w:rPr>
          <w:rFonts w:ascii="FlandersArtSans-Regular" w:hAnsi="FlandersArtSans-Regular"/>
          <w:sz w:val="20"/>
          <w:szCs w:val="20"/>
        </w:rPr>
      </w:pPr>
    </w:p>
    <w:p w14:paraId="69F3EFD8" w14:textId="22B3887D" w:rsidR="00E510D6" w:rsidRPr="00CF3C37" w:rsidRDefault="00E510D6" w:rsidP="00E510D6">
      <w:pPr>
        <w:pStyle w:val="arial11"/>
        <w:rPr>
          <w:rFonts w:ascii="FlandersArtSans-Regular" w:hAnsi="FlandersArtSans-Regular"/>
          <w:sz w:val="20"/>
          <w:szCs w:val="20"/>
        </w:rPr>
      </w:pPr>
      <w:r>
        <w:rPr>
          <w:rFonts w:ascii="FlandersArtSans-Regular" w:hAnsi="FlandersArtSans-Regular"/>
          <w:sz w:val="20"/>
          <w:szCs w:val="20"/>
        </w:rPr>
        <w:t>Zie C.1.2.</w:t>
      </w:r>
      <w:r w:rsidR="00DE7F7E">
        <w:rPr>
          <w:rFonts w:ascii="FlandersArtSans-Regular" w:hAnsi="FlandersArtSans-Regular"/>
          <w:sz w:val="20"/>
          <w:szCs w:val="20"/>
        </w:rPr>
        <w:t>5</w:t>
      </w:r>
      <w:r>
        <w:rPr>
          <w:rFonts w:ascii="FlandersArtSans-Regular" w:hAnsi="FlandersArtSans-Regular"/>
          <w:sz w:val="20"/>
          <w:szCs w:val="20"/>
        </w:rPr>
        <w:t>. voor de verdere behandeling van de prijs- of kostenbevraging.</w:t>
      </w:r>
    </w:p>
    <w:p w14:paraId="4F26B4AA" w14:textId="77777777" w:rsidR="00E510D6" w:rsidRPr="00C774D6" w:rsidRDefault="00E510D6" w:rsidP="00E510D6">
      <w:pPr>
        <w:pStyle w:val="Kop4"/>
        <w:rPr>
          <w:sz w:val="18"/>
        </w:rPr>
      </w:pPr>
      <w:r w:rsidRPr="00C774D6">
        <w:lastRenderedPageBreak/>
        <w:t>Prijs- of kostenbevraging</w:t>
      </w:r>
      <w:r w:rsidRPr="00C774D6">
        <w:br/>
      </w:r>
    </w:p>
    <w:p w14:paraId="1AEDB2E1" w14:textId="77777777" w:rsidR="00E510D6" w:rsidRPr="00C774D6" w:rsidRDefault="00E510D6" w:rsidP="00E510D6">
      <w:pPr>
        <w:pStyle w:val="arial11"/>
        <w:rPr>
          <w:rFonts w:ascii="FlandersArtSans-Regular" w:hAnsi="FlandersArtSans-Regular"/>
          <w:i/>
        </w:rPr>
      </w:pPr>
      <w:r w:rsidRPr="00C774D6">
        <w:rPr>
          <w:rFonts w:ascii="FlandersArtSans-Regular" w:hAnsi="FlandersArtSans-Regular"/>
          <w:i/>
          <w:sz w:val="18"/>
        </w:rPr>
        <w:t xml:space="preserve">De aanbestedende overheid onderzoekt de bij het prijs- of kostenonderzoek vastgestelde abnormaal lijkende prijzen door een bevraging van de betrokken inschrijver(s)  volgens de regels van art. 36 KB Plaatsing. </w:t>
      </w:r>
      <w:r w:rsidRPr="00C774D6">
        <w:rPr>
          <w:rFonts w:ascii="FlandersArtSans-Regular" w:hAnsi="FlandersArtSans-Regular"/>
          <w:i/>
          <w:u w:val="single"/>
        </w:rPr>
        <w:br/>
      </w:r>
    </w:p>
    <w:p w14:paraId="2BF42267" w14:textId="77777777" w:rsidR="00E510D6" w:rsidRDefault="00E510D6" w:rsidP="00E510D6">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r w:rsidRPr="00C774D6">
        <w:rPr>
          <w:rFonts w:ascii="FlandersArtSans-Regular" w:hAnsi="FlandersArtSans-Regular"/>
          <w:i/>
          <w:color w:val="0070C0"/>
          <w:sz w:val="18"/>
          <w:szCs w:val="18"/>
        </w:rPr>
        <w:t xml:space="preserve">Noot : </w:t>
      </w:r>
    </w:p>
    <w:p w14:paraId="4FD899E4" w14:textId="77777777" w:rsidR="00E510D6" w:rsidRPr="00C774D6" w:rsidRDefault="00E510D6" w:rsidP="00E510D6">
      <w:pPr>
        <w:pStyle w:val="arial11"/>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i/>
          <w:color w:val="0070C0"/>
          <w:sz w:val="18"/>
          <w:szCs w:val="18"/>
        </w:rPr>
      </w:pPr>
    </w:p>
    <w:p w14:paraId="43949CD0" w14:textId="77777777" w:rsidR="00E510D6" w:rsidRPr="00895EC3" w:rsidRDefault="00E510D6" w:rsidP="00E510D6">
      <w:p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s="Arial"/>
          <w:i/>
          <w:color w:val="0070C0"/>
          <w:sz w:val="18"/>
          <w:szCs w:val="18"/>
          <w:u w:val="single"/>
        </w:rPr>
      </w:pPr>
      <w:r w:rsidRPr="00895EC3">
        <w:rPr>
          <w:rFonts w:ascii="FlandersArtSans-Regular" w:hAnsi="FlandersArtSans-Regular" w:cs="Arial"/>
          <w:i/>
          <w:color w:val="0070C0"/>
          <w:sz w:val="18"/>
          <w:szCs w:val="18"/>
          <w:u w:val="single"/>
        </w:rPr>
        <w:t>Enkel bij opdrachten voor werken met geraamde waarde gelijk aan of hoger dan € 500.000.</w:t>
      </w:r>
    </w:p>
    <w:p w14:paraId="3F344882" w14:textId="77777777" w:rsidR="00E510D6" w:rsidRPr="00C774D6" w:rsidRDefault="00E510D6" w:rsidP="00E510D6">
      <w:pPr>
        <w:rPr>
          <w:rFonts w:ascii="FlandersArtSans-Regular" w:hAnsi="FlandersArtSans-Regular" w:cs="Arial"/>
          <w:i/>
          <w:color w:val="0000FF"/>
          <w:sz w:val="20"/>
          <w:szCs w:val="20"/>
        </w:rPr>
      </w:pPr>
    </w:p>
    <w:p w14:paraId="53CE8036" w14:textId="77777777" w:rsidR="00E510D6" w:rsidRPr="00C774D6" w:rsidRDefault="00E510D6" w:rsidP="00E510D6">
      <w:pPr>
        <w:pStyle w:val="Default"/>
        <w:rPr>
          <w:rFonts w:ascii="FlandersArtSans-Regular" w:hAnsi="FlandersArtSans-Regular"/>
          <w:sz w:val="20"/>
          <w:szCs w:val="20"/>
        </w:rPr>
      </w:pPr>
      <w:r w:rsidRPr="00C774D6">
        <w:rPr>
          <w:rFonts w:ascii="FlandersArtSans-Regular" w:hAnsi="FlandersArtSans-Regular"/>
          <w:color w:val="0070C0"/>
          <w:sz w:val="20"/>
          <w:szCs w:val="20"/>
        </w:rPr>
        <w:t>Naam Inschrijver:</w:t>
      </w:r>
      <w:r w:rsidRPr="00C774D6">
        <w:rPr>
          <w:rFonts w:ascii="FlandersArtSans-Regular" w:hAnsi="FlandersArtSans-Regular"/>
          <w:color w:val="0070C0"/>
          <w:sz w:val="20"/>
          <w:szCs w:val="20"/>
        </w:rPr>
        <w:br/>
      </w:r>
      <w:r w:rsidRPr="00C774D6">
        <w:rPr>
          <w:rFonts w:ascii="FlandersArtSans-Regular" w:hAnsi="FlandersArtSans-Regular"/>
          <w:color w:val="0070C0"/>
          <w:sz w:val="20"/>
          <w:szCs w:val="20"/>
        </w:rPr>
        <w:br/>
      </w:r>
      <w:r w:rsidRPr="00C774D6">
        <w:rPr>
          <w:rFonts w:ascii="FlandersArtSans-Regular" w:hAnsi="FlandersArtSans-Regular"/>
          <w:sz w:val="20"/>
          <w:szCs w:val="20"/>
        </w:rPr>
        <w:t xml:space="preserve">De aanbestedende overheid heeft op </w:t>
      </w:r>
      <w:r w:rsidRPr="00C774D6">
        <w:rPr>
          <w:rFonts w:ascii="FlandersArtSans-Regular" w:hAnsi="FlandersArtSans-Regular"/>
          <w:color w:val="0070C0"/>
          <w:sz w:val="20"/>
          <w:szCs w:val="20"/>
        </w:rPr>
        <w:t xml:space="preserve">datum </w:t>
      </w:r>
      <w:r w:rsidRPr="00C774D6">
        <w:rPr>
          <w:rFonts w:ascii="FlandersArtSans-Regular" w:hAnsi="FlandersArtSans-Regular"/>
          <w:sz w:val="20"/>
          <w:szCs w:val="20"/>
        </w:rPr>
        <w:t xml:space="preserve">de inschrijver </w:t>
      </w:r>
      <w:r>
        <w:rPr>
          <w:rFonts w:ascii="FlandersArtSans-Regular" w:hAnsi="FlandersArtSans-Regular"/>
          <w:sz w:val="20"/>
          <w:szCs w:val="20"/>
        </w:rPr>
        <w:t xml:space="preserve">verzocht </w:t>
      </w:r>
      <w:r w:rsidRPr="00C774D6">
        <w:rPr>
          <w:rFonts w:ascii="FlandersArtSans-Regular" w:hAnsi="FlandersArtSans-Regular"/>
          <w:sz w:val="20"/>
          <w:szCs w:val="20"/>
        </w:rPr>
        <w:t>om de nodige schriftelijke verantwoording over de samenstelling van de abnormaal geachte prijs of kost te verstrekken binnen de gestelde termijn.</w:t>
      </w:r>
    </w:p>
    <w:p w14:paraId="3419816B" w14:textId="77777777" w:rsidR="00E510D6" w:rsidRPr="00C774D6" w:rsidRDefault="00E510D6" w:rsidP="00E510D6">
      <w:pPr>
        <w:pStyle w:val="arial11"/>
        <w:rPr>
          <w:rFonts w:ascii="FlandersArtSans-Regular" w:hAnsi="FlandersArtSans-Regular"/>
          <w:sz w:val="20"/>
          <w:szCs w:val="20"/>
        </w:rPr>
      </w:pPr>
    </w:p>
    <w:p w14:paraId="5186ABA1" w14:textId="77777777" w:rsidR="00E510D6" w:rsidRPr="00C774D6" w:rsidRDefault="00E510D6" w:rsidP="00E510D6">
      <w:pPr>
        <w:pStyle w:val="arial11"/>
        <w:rPr>
          <w:rFonts w:ascii="FlandersArtSans-Regular" w:hAnsi="FlandersArtSans-Regular"/>
          <w:sz w:val="20"/>
          <w:szCs w:val="20"/>
        </w:rPr>
      </w:pPr>
      <w:r w:rsidRPr="00C774D6">
        <w:rPr>
          <w:rFonts w:ascii="FlandersArtSans-Regular" w:hAnsi="FlandersArtSans-Regular"/>
          <w:sz w:val="20"/>
          <w:szCs w:val="20"/>
        </w:rPr>
        <w:t>De inschrijver antwoordde hierop als volgt :</w:t>
      </w:r>
    </w:p>
    <w:p w14:paraId="36731D73" w14:textId="77777777" w:rsidR="00E510D6" w:rsidRPr="00C774D6" w:rsidRDefault="00E510D6" w:rsidP="00E510D6">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u w:val="single"/>
        </w:rPr>
        <w:br/>
      </w:r>
      <w:r w:rsidRPr="00C774D6">
        <w:rPr>
          <w:rFonts w:ascii="FlandersArtSans-Regular" w:hAnsi="FlandersArtSans-Regular" w:cs="Arial"/>
          <w:color w:val="0070C0"/>
          <w:sz w:val="20"/>
          <w:szCs w:val="20"/>
        </w:rPr>
        <w:t xml:space="preserve">postnummer : verantwoording </w:t>
      </w:r>
    </w:p>
    <w:p w14:paraId="793D9612" w14:textId="77777777" w:rsidR="00E510D6" w:rsidRPr="00C774D6" w:rsidRDefault="00E510D6" w:rsidP="00E510D6">
      <w:pPr>
        <w:rPr>
          <w:rFonts w:ascii="FlandersArtSans-Regular" w:hAnsi="FlandersArtSans-Regular" w:cs="Arial"/>
          <w:color w:val="0070C0"/>
          <w:sz w:val="20"/>
          <w:szCs w:val="20"/>
        </w:rPr>
      </w:pPr>
    </w:p>
    <w:p w14:paraId="4AB333D0" w14:textId="77777777" w:rsidR="00E510D6" w:rsidRPr="00C774D6" w:rsidRDefault="00E510D6" w:rsidP="00E510D6">
      <w:pPr>
        <w:rPr>
          <w:rFonts w:ascii="FlandersArtSans-Regular" w:hAnsi="FlandersArtSans-Regular" w:cs="Arial"/>
          <w:color w:val="0070C0"/>
          <w:sz w:val="20"/>
          <w:szCs w:val="20"/>
        </w:rPr>
      </w:pPr>
      <w:r w:rsidRPr="00C774D6">
        <w:rPr>
          <w:rFonts w:ascii="FlandersArtSans-Regular" w:hAnsi="FlandersArtSans-Regular" w:cs="Arial"/>
          <w:color w:val="0070C0"/>
          <w:sz w:val="20"/>
          <w:szCs w:val="20"/>
        </w:rPr>
        <w:t xml:space="preserve">postnummer : verantwoording </w:t>
      </w:r>
    </w:p>
    <w:p w14:paraId="57D79564" w14:textId="77777777" w:rsidR="00E510D6" w:rsidRPr="00C774D6" w:rsidRDefault="00E510D6" w:rsidP="00E510D6">
      <w:pPr>
        <w:pStyle w:val="Default"/>
        <w:rPr>
          <w:rFonts w:ascii="FlandersArtSans-Regular" w:hAnsi="FlandersArtSans-Regular"/>
          <w:b/>
          <w:i/>
          <w:color w:val="auto"/>
          <w:sz w:val="20"/>
          <w:szCs w:val="20"/>
        </w:rPr>
      </w:pPr>
      <w:r w:rsidRPr="00C774D6">
        <w:rPr>
          <w:rFonts w:ascii="FlandersArtSans-Regular" w:hAnsi="FlandersArtSans-Regular"/>
          <w:sz w:val="20"/>
          <w:szCs w:val="20"/>
        </w:rPr>
        <w:br/>
        <w:t xml:space="preserve">Gezien de aangeleverde verantwoordingen is de aanbestedende overheid van mening dat </w:t>
      </w:r>
      <w:r w:rsidRPr="00C774D6">
        <w:rPr>
          <w:rFonts w:ascii="FlandersArtSans-Regular" w:hAnsi="FlandersArtSans-Regular"/>
          <w:sz w:val="20"/>
          <w:szCs w:val="20"/>
        </w:rPr>
        <w:br/>
      </w:r>
      <w:r w:rsidRPr="00C774D6">
        <w:rPr>
          <w:rFonts w:ascii="FlandersArtSans-Regular" w:hAnsi="FlandersArtSans-Regular"/>
          <w:sz w:val="20"/>
          <w:szCs w:val="20"/>
        </w:rPr>
        <w:br/>
      </w:r>
      <w:r w:rsidRPr="00C774D6">
        <w:rPr>
          <w:rFonts w:ascii="FlandersArtSans-Regular" w:hAnsi="FlandersArtSans-Regular"/>
          <w:b/>
          <w:i/>
          <w:color w:val="auto"/>
          <w:sz w:val="20"/>
          <w:szCs w:val="20"/>
          <w:highlight w:val="yellow"/>
        </w:rPr>
        <w:t>(ofwel)</w:t>
      </w:r>
      <w:r w:rsidRPr="00C774D6">
        <w:rPr>
          <w:rFonts w:ascii="FlandersArtSans-Regular" w:hAnsi="FlandersArtSans-Regular"/>
          <w:b/>
          <w:i/>
          <w:color w:val="auto"/>
          <w:sz w:val="20"/>
          <w:szCs w:val="20"/>
        </w:rPr>
        <w:br/>
      </w:r>
      <w:r w:rsidRPr="00C774D6">
        <w:rPr>
          <w:rFonts w:ascii="FlandersArtSans-Regular" w:hAnsi="FlandersArtSans-Regular"/>
          <w:sz w:val="20"/>
          <w:szCs w:val="20"/>
        </w:rPr>
        <w:t>het offertebedrag globaal genomen niet abnormaal is en de offerte voor verdere beoordeling in aanmerking ko</w:t>
      </w:r>
      <w:r w:rsidRPr="00C774D6">
        <w:rPr>
          <w:rFonts w:ascii="FlandersArtSans-Regular" w:hAnsi="FlandersArtSans-Regular"/>
          <w:color w:val="auto"/>
          <w:sz w:val="20"/>
          <w:szCs w:val="20"/>
        </w:rPr>
        <w:t xml:space="preserve">mt.  </w:t>
      </w:r>
      <w:r w:rsidRPr="00C774D6">
        <w:rPr>
          <w:rFonts w:ascii="FlandersArtSans-Regular" w:hAnsi="FlandersArtSans-Regular"/>
          <w:color w:val="0070C0"/>
          <w:sz w:val="20"/>
          <w:szCs w:val="20"/>
        </w:rPr>
        <w:t>+ motivering</w:t>
      </w:r>
      <w:r w:rsidRPr="00C774D6">
        <w:rPr>
          <w:rFonts w:ascii="FlandersArtSans-Regular" w:hAnsi="FlandersArtSans-Regular"/>
          <w:color w:val="0070C0"/>
          <w:sz w:val="20"/>
          <w:szCs w:val="20"/>
        </w:rPr>
        <w:br/>
      </w:r>
      <w:r w:rsidRPr="00C774D6">
        <w:rPr>
          <w:rFonts w:ascii="FlandersArtSans-Regular" w:hAnsi="FlandersArtSans-Regular"/>
          <w:sz w:val="20"/>
          <w:szCs w:val="20"/>
        </w:rPr>
        <w:br/>
      </w:r>
      <w:r w:rsidRPr="00C774D6">
        <w:rPr>
          <w:rFonts w:ascii="FlandersArtSans-Regular" w:hAnsi="FlandersArtSans-Regular"/>
          <w:b/>
          <w:i/>
          <w:color w:val="auto"/>
          <w:sz w:val="20"/>
          <w:szCs w:val="20"/>
          <w:highlight w:val="yellow"/>
        </w:rPr>
        <w:t>(ofwel)</w:t>
      </w:r>
    </w:p>
    <w:p w14:paraId="048B0D93" w14:textId="77777777" w:rsidR="00E510D6" w:rsidRPr="00C774D6" w:rsidRDefault="00E510D6" w:rsidP="00E510D6">
      <w:pPr>
        <w:rPr>
          <w:rFonts w:ascii="FlandersArtSans-Regular" w:hAnsi="FlandersArtSans-Regular" w:cs="Arial"/>
          <w:sz w:val="20"/>
          <w:szCs w:val="20"/>
        </w:rPr>
      </w:pPr>
      <w:r w:rsidRPr="00C774D6">
        <w:rPr>
          <w:rFonts w:ascii="FlandersArtSans-Regular" w:hAnsi="FlandersArtSans-Regular" w:cs="Arial"/>
          <w:sz w:val="20"/>
          <w:szCs w:val="20"/>
        </w:rPr>
        <w:t xml:space="preserve">het bedrag van de prijs voor </w:t>
      </w:r>
      <w:r w:rsidRPr="00C774D6">
        <w:rPr>
          <w:rFonts w:ascii="FlandersArtSans-Regular" w:hAnsi="FlandersArtSans-Regular" w:cs="Arial"/>
          <w:color w:val="0070C0"/>
          <w:sz w:val="20"/>
          <w:szCs w:val="20"/>
        </w:rPr>
        <w:t xml:space="preserve">postnummer(s) </w:t>
      </w:r>
      <w:r w:rsidRPr="00C774D6">
        <w:rPr>
          <w:rFonts w:ascii="FlandersArtSans-Regular" w:hAnsi="FlandersArtSans-Regular" w:cs="Arial"/>
          <w:sz w:val="20"/>
          <w:szCs w:val="20"/>
        </w:rPr>
        <w:t xml:space="preserve">abnormaal is/zijn, waardoor de offerte als substantieel onregelmatig wordt beschouwd en dus van verdere beoordeling wordt uitgesloten. </w:t>
      </w:r>
      <w:r w:rsidRPr="00C774D6">
        <w:rPr>
          <w:rFonts w:ascii="FlandersArtSans-Regular" w:hAnsi="FlandersArtSans-Regular" w:cs="Arial"/>
          <w:color w:val="0070C0"/>
          <w:sz w:val="20"/>
          <w:szCs w:val="20"/>
        </w:rPr>
        <w:t xml:space="preserve">+ motivering </w:t>
      </w:r>
    </w:p>
    <w:p w14:paraId="6594779F" w14:textId="77777777" w:rsidR="00E510D6" w:rsidRPr="00C774D6" w:rsidRDefault="00E510D6" w:rsidP="00E510D6">
      <w:pPr>
        <w:rPr>
          <w:rFonts w:ascii="FlandersArtSans-Regular" w:hAnsi="FlandersArtSans-Regular" w:cs="Arial"/>
          <w:sz w:val="20"/>
          <w:szCs w:val="20"/>
        </w:rPr>
      </w:pPr>
    </w:p>
    <w:p w14:paraId="0BBE09F3" w14:textId="77777777" w:rsidR="00E510D6" w:rsidRPr="00C774D6" w:rsidRDefault="00E510D6" w:rsidP="00E510D6">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14905412" w14:textId="77777777" w:rsidR="00E510D6" w:rsidRPr="00487281" w:rsidRDefault="00E510D6" w:rsidP="00E510D6">
      <w:pPr>
        <w:rPr>
          <w:rFonts w:ascii="FlandersArtSans-Regular" w:hAnsi="FlandersArtSans-Regular" w:cs="Arial"/>
          <w:sz w:val="20"/>
          <w:szCs w:val="20"/>
        </w:rPr>
      </w:pPr>
      <w:r w:rsidRPr="00C774D6">
        <w:rPr>
          <w:rFonts w:ascii="FlandersArtSans-Regular" w:hAnsi="FlandersArtSans-Regular" w:cs="Arial"/>
          <w:sz w:val="20"/>
          <w:szCs w:val="20"/>
        </w:rPr>
        <w:t xml:space="preserve">het totale offertebedrag een abnormaal karakter vertoont, waardoor de offerte als substantieel onregelmatig wordt beschouwd en dus van verdere beoordeling wordt uitgesloten. </w:t>
      </w:r>
      <w:r w:rsidRPr="00C774D6">
        <w:rPr>
          <w:rFonts w:ascii="FlandersArtSans-Regular" w:hAnsi="FlandersArtSans-Regular" w:cs="Arial"/>
          <w:color w:val="0070C0"/>
          <w:sz w:val="20"/>
          <w:szCs w:val="20"/>
        </w:rPr>
        <w:t>+ motivering</w:t>
      </w:r>
    </w:p>
    <w:p w14:paraId="78B01E60" w14:textId="474903DC" w:rsidR="00F61F18" w:rsidRDefault="00F61F18" w:rsidP="00F61F18"/>
    <w:p w14:paraId="7FF4DFD4" w14:textId="4E36ABF2" w:rsidR="002F477A" w:rsidRDefault="002F477A" w:rsidP="00F61F18"/>
    <w:p w14:paraId="6B870C86" w14:textId="7B33E690" w:rsidR="00E510D6" w:rsidRDefault="00E510D6" w:rsidP="00E510D6">
      <w:pPr>
        <w:pStyle w:val="Kop2"/>
      </w:pPr>
      <w:bookmarkStart w:id="45" w:name="_Toc147408287"/>
      <w:r>
        <w:t>Regularisatie onregelmatigheden of nietigverklaring definitieve offerte</w:t>
      </w:r>
      <w:bookmarkEnd w:id="45"/>
    </w:p>
    <w:p w14:paraId="36F84FFD" w14:textId="112109A4" w:rsidR="00E510D6" w:rsidRDefault="00E510D6" w:rsidP="00E510D6">
      <w:pPr>
        <w:rPr>
          <w:rFonts w:ascii="FlandersArtSans-Regular" w:hAnsi="FlandersArtSans-Regular" w:cs="Arial"/>
          <w:sz w:val="20"/>
          <w:szCs w:val="20"/>
        </w:rPr>
      </w:pPr>
    </w:p>
    <w:p w14:paraId="6F21788B" w14:textId="0F1EB2D2" w:rsidR="00E510D6" w:rsidRDefault="0028239C" w:rsidP="00E510D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bookmarkStart w:id="46" w:name="_Hlk44074951"/>
      <w:r>
        <w:rPr>
          <w:rFonts w:ascii="FlandersArtSans-Regular" w:hAnsi="FlandersArtSans-Regular" w:cs="Arial"/>
          <w:i/>
          <w:color w:val="0070C0"/>
          <w:sz w:val="18"/>
          <w:szCs w:val="18"/>
        </w:rPr>
        <w:t>Gebruiksinstructie:</w:t>
      </w:r>
    </w:p>
    <w:p w14:paraId="154FF1D5" w14:textId="77777777" w:rsidR="0028239C" w:rsidRDefault="0028239C" w:rsidP="00E510D6">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414F12B2" w14:textId="6CC8D17F" w:rsidR="0028239C" w:rsidRDefault="0028239C" w:rsidP="0028239C">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De aanbestedende overheid </w:t>
      </w:r>
      <w:r w:rsidRPr="00007956">
        <w:rPr>
          <w:rFonts w:ascii="FlandersArtSans-Regular" w:hAnsi="FlandersArtSans-Regular" w:cs="Arial"/>
          <w:i/>
          <w:color w:val="0070C0"/>
          <w:sz w:val="18"/>
          <w:szCs w:val="18"/>
          <w:u w:val="single"/>
        </w:rPr>
        <w:t>kan</w:t>
      </w:r>
      <w:r>
        <w:rPr>
          <w:rFonts w:ascii="FlandersArtSans-Regular" w:hAnsi="FlandersArtSans-Regular" w:cs="Arial"/>
          <w:i/>
          <w:color w:val="0070C0"/>
          <w:sz w:val="18"/>
          <w:szCs w:val="18"/>
        </w:rPr>
        <w:t xml:space="preserve"> substantiële onregelmatigheden in een def</w:t>
      </w:r>
      <w:r w:rsidR="007F0680">
        <w:rPr>
          <w:rFonts w:ascii="FlandersArtSans-Regular" w:hAnsi="FlandersArtSans-Regular" w:cs="Arial"/>
          <w:i/>
          <w:color w:val="0070C0"/>
          <w:sz w:val="18"/>
          <w:szCs w:val="18"/>
        </w:rPr>
        <w:t>i</w:t>
      </w:r>
      <w:r>
        <w:rPr>
          <w:rFonts w:ascii="FlandersArtSans-Regular" w:hAnsi="FlandersArtSans-Regular" w:cs="Arial"/>
          <w:i/>
          <w:color w:val="0070C0"/>
          <w:sz w:val="18"/>
          <w:szCs w:val="18"/>
        </w:rPr>
        <w:t>nitieve offerte regulariseren, of ze beslist om de definitieve offerte nietig te verklaren.</w:t>
      </w:r>
      <w:r w:rsidRPr="005051DE">
        <w:rPr>
          <w:rFonts w:ascii="FlandersArtSans-Regular" w:hAnsi="FlandersArtSans-Regular" w:cs="Arial"/>
          <w:i/>
          <w:color w:val="0070C0"/>
          <w:sz w:val="18"/>
          <w:szCs w:val="18"/>
        </w:rPr>
        <w:t xml:space="preserve"> </w:t>
      </w:r>
    </w:p>
    <w:p w14:paraId="118D0EA2" w14:textId="77777777" w:rsidR="0028239C" w:rsidRDefault="0028239C" w:rsidP="0028239C">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p>
    <w:p w14:paraId="6B7719C4" w14:textId="77777777" w:rsidR="0028239C" w:rsidRDefault="0028239C" w:rsidP="0028239C">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sidRPr="00EF73CF">
        <w:rPr>
          <w:rFonts w:ascii="FlandersArtSans-Regular" w:hAnsi="FlandersArtSans-Regular" w:cs="Arial"/>
          <w:i/>
          <w:color w:val="0070C0"/>
          <w:sz w:val="18"/>
          <w:szCs w:val="18"/>
          <w:u w:val="single"/>
        </w:rPr>
        <w:t>Opgelet</w:t>
      </w:r>
      <w:r>
        <w:rPr>
          <w:rFonts w:ascii="FlandersArtSans-Regular" w:hAnsi="FlandersArtSans-Regular" w:cs="Arial"/>
          <w:i/>
          <w:color w:val="0070C0"/>
          <w:sz w:val="18"/>
          <w:szCs w:val="18"/>
        </w:rPr>
        <w:t>: het modelbestek MPMO bevat twee uitzonderingen waarbij regularisatie niet mogelijk is:</w:t>
      </w:r>
    </w:p>
    <w:p w14:paraId="532467E4" w14:textId="77777777" w:rsidR="0028239C" w:rsidRDefault="0028239C" w:rsidP="0028239C">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w:t>
      </w:r>
      <w:r w:rsidRPr="00B41B83">
        <w:rPr>
          <w:rFonts w:ascii="FlandersArtSans-Regular" w:hAnsi="FlandersArtSans-Regular" w:cs="Arial"/>
          <w:i/>
          <w:color w:val="0070C0"/>
          <w:sz w:val="18"/>
          <w:szCs w:val="18"/>
        </w:rPr>
        <w:t xml:space="preserve"> de laattijdige indiening van de offerte (zie </w:t>
      </w:r>
      <w:r>
        <w:rPr>
          <w:rFonts w:ascii="FlandersArtSans-Regular" w:hAnsi="FlandersArtSans-Regular" w:cs="Arial"/>
          <w:i/>
          <w:color w:val="0070C0"/>
          <w:sz w:val="18"/>
          <w:szCs w:val="18"/>
        </w:rPr>
        <w:t>C</w:t>
      </w:r>
      <w:r w:rsidRPr="00B41B83">
        <w:rPr>
          <w:rFonts w:ascii="FlandersArtSans-Regular" w:hAnsi="FlandersArtSans-Regular" w:cs="Arial"/>
          <w:i/>
          <w:color w:val="0070C0"/>
          <w:sz w:val="18"/>
          <w:szCs w:val="18"/>
        </w:rPr>
        <w:t>.</w:t>
      </w:r>
      <w:r>
        <w:rPr>
          <w:rFonts w:ascii="FlandersArtSans-Regular" w:hAnsi="FlandersArtSans-Regular" w:cs="Arial"/>
          <w:i/>
          <w:color w:val="0070C0"/>
          <w:sz w:val="18"/>
          <w:szCs w:val="18"/>
        </w:rPr>
        <w:t>1</w:t>
      </w:r>
      <w:r w:rsidRPr="00B41B83">
        <w:rPr>
          <w:rFonts w:ascii="FlandersArtSans-Regular" w:hAnsi="FlandersArtSans-Regular" w:cs="Arial"/>
          <w:i/>
          <w:color w:val="0070C0"/>
          <w:sz w:val="18"/>
          <w:szCs w:val="18"/>
        </w:rPr>
        <w:t>.1.1.)</w:t>
      </w:r>
    </w:p>
    <w:p w14:paraId="36B2810D" w14:textId="77777777" w:rsidR="0028239C" w:rsidRPr="00B41B83" w:rsidRDefault="0028239C" w:rsidP="0028239C">
      <w:pPr>
        <w:pBdr>
          <w:top w:val="single" w:sz="4" w:space="1" w:color="auto"/>
          <w:left w:val="single" w:sz="4" w:space="4" w:color="auto"/>
          <w:bottom w:val="single" w:sz="4" w:space="1" w:color="auto"/>
          <w:right w:val="single" w:sz="4" w:space="4" w:color="auto"/>
        </w:pBdr>
        <w:shd w:val="clear" w:color="auto" w:fill="D6E3BC"/>
        <w:autoSpaceDE w:val="0"/>
        <w:autoSpaceDN w:val="0"/>
        <w:adjustRightInd w:val="0"/>
        <w:rPr>
          <w:rFonts w:ascii="FlandersArtSans-Regular" w:hAnsi="FlandersArtSans-Regular" w:cs="Arial"/>
          <w:i/>
          <w:color w:val="0070C0"/>
          <w:sz w:val="18"/>
          <w:szCs w:val="18"/>
        </w:rPr>
      </w:pPr>
      <w:r>
        <w:rPr>
          <w:rFonts w:ascii="FlandersArtSans-Regular" w:hAnsi="FlandersArtSans-Regular" w:cs="Arial"/>
          <w:i/>
          <w:color w:val="0070C0"/>
          <w:sz w:val="18"/>
          <w:szCs w:val="18"/>
        </w:rPr>
        <w:t xml:space="preserve">- </w:t>
      </w:r>
      <w:r w:rsidRPr="00B41B83">
        <w:rPr>
          <w:rFonts w:ascii="FlandersArtSans-Regular" w:hAnsi="FlandersArtSans-Regular" w:cs="Arial"/>
          <w:i/>
          <w:color w:val="0070C0"/>
          <w:sz w:val="18"/>
          <w:szCs w:val="18"/>
        </w:rPr>
        <w:t xml:space="preserve">een offerte die geen inhoudelijke beoordeling mogelijk maakt (bv. er is geen echte offerte ingediend, enkel een offerteformulier) </w:t>
      </w:r>
    </w:p>
    <w:bookmarkEnd w:id="46"/>
    <w:p w14:paraId="7BA07725" w14:textId="77777777" w:rsidR="00E510D6" w:rsidRDefault="00E510D6" w:rsidP="00E510D6">
      <w:pPr>
        <w:rPr>
          <w:rFonts w:ascii="FlandersArtSans-Regular" w:hAnsi="FlandersArtSans-Regular" w:cs="Arial"/>
          <w:sz w:val="20"/>
          <w:szCs w:val="20"/>
        </w:rPr>
      </w:pPr>
    </w:p>
    <w:p w14:paraId="5607D208" w14:textId="466590A4" w:rsidR="00E510D6" w:rsidRDefault="00E510D6" w:rsidP="00E510D6">
      <w:pPr>
        <w:rPr>
          <w:rFonts w:ascii="FlandersArtSans-Regular" w:hAnsi="FlandersArtSans-Regular" w:cs="Arial"/>
          <w:sz w:val="20"/>
          <w:szCs w:val="20"/>
        </w:rPr>
      </w:pPr>
      <w:r>
        <w:rPr>
          <w:rFonts w:ascii="FlandersArtSans-Regular" w:hAnsi="FlandersArtSans-Regular" w:cs="Arial"/>
          <w:sz w:val="20"/>
          <w:szCs w:val="20"/>
        </w:rPr>
        <w:t>De volgende onregelmatigheden aangehaald onder titel C.1 werden geregulariseerd:</w:t>
      </w:r>
    </w:p>
    <w:p w14:paraId="05116609" w14:textId="416AB720" w:rsidR="00E510D6" w:rsidRDefault="00E510D6" w:rsidP="00E510D6">
      <w:pPr>
        <w:rPr>
          <w:rFonts w:ascii="FlandersArtSans-Regular" w:hAnsi="FlandersArtSans-Regular" w:cs="Arial"/>
          <w:sz w:val="20"/>
          <w:szCs w:val="20"/>
        </w:rPr>
      </w:pPr>
    </w:p>
    <w:p w14:paraId="078414AE" w14:textId="0F6535A9" w:rsidR="00E510D6" w:rsidRDefault="00E510D6" w:rsidP="003016C8">
      <w:pPr>
        <w:pStyle w:val="Lijstalinea"/>
        <w:numPr>
          <w:ilvl w:val="0"/>
          <w:numId w:val="4"/>
        </w:numPr>
        <w:rPr>
          <w:rFonts w:ascii="FlandersArtSans-Regular" w:hAnsi="FlandersArtSans-Regular" w:cs="Arial"/>
          <w:i/>
          <w:sz w:val="20"/>
          <w:szCs w:val="20"/>
        </w:rPr>
      </w:pPr>
      <w:r w:rsidRPr="00820F76">
        <w:rPr>
          <w:rFonts w:ascii="FlandersArtSans-Regular" w:hAnsi="FlandersArtSans-Regular" w:cs="Arial"/>
          <w:i/>
          <w:color w:val="0070C0"/>
          <w:sz w:val="20"/>
          <w:szCs w:val="20"/>
        </w:rPr>
        <w:t xml:space="preserve">Naam inschrijver – verwijzing naar onregelmatigheid + </w:t>
      </w:r>
      <w:r>
        <w:rPr>
          <w:rFonts w:ascii="FlandersArtSans-Regular" w:hAnsi="FlandersArtSans-Regular" w:cs="Arial"/>
          <w:i/>
          <w:color w:val="0070C0"/>
          <w:sz w:val="20"/>
          <w:szCs w:val="20"/>
        </w:rPr>
        <w:t>impact aanpassing</w:t>
      </w:r>
    </w:p>
    <w:p w14:paraId="711A0D88" w14:textId="38C8550F" w:rsidR="00E510D6" w:rsidRPr="009C50FC" w:rsidRDefault="00E510D6" w:rsidP="00E510D6">
      <w:pPr>
        <w:rPr>
          <w:rFonts w:ascii="FlandersArtSans-Regular" w:hAnsi="FlandersArtSans-Regular" w:cs="Arial"/>
          <w:i/>
          <w:sz w:val="20"/>
          <w:szCs w:val="20"/>
        </w:rPr>
      </w:pPr>
    </w:p>
    <w:p w14:paraId="0F860EB3" w14:textId="5F80FEB7" w:rsidR="00E510D6" w:rsidRPr="00820F76" w:rsidRDefault="00E510D6" w:rsidP="003016C8">
      <w:pPr>
        <w:pStyle w:val="Lijstalinea"/>
        <w:numPr>
          <w:ilvl w:val="0"/>
          <w:numId w:val="4"/>
        </w:numPr>
      </w:pPr>
      <w:r w:rsidRPr="00820F76">
        <w:rPr>
          <w:rFonts w:ascii="FlandersArtSans-Regular" w:hAnsi="FlandersArtSans-Regular" w:cs="Arial"/>
          <w:i/>
          <w:color w:val="0070C0"/>
          <w:sz w:val="20"/>
          <w:szCs w:val="20"/>
        </w:rPr>
        <w:t xml:space="preserve">Naam inschrijver – verwijzing naar onregelmatigheid + </w:t>
      </w:r>
      <w:r>
        <w:rPr>
          <w:rFonts w:ascii="FlandersArtSans-Regular" w:hAnsi="FlandersArtSans-Regular" w:cs="Arial"/>
          <w:i/>
          <w:color w:val="0070C0"/>
          <w:sz w:val="20"/>
          <w:szCs w:val="20"/>
        </w:rPr>
        <w:t>impact aanpassing</w:t>
      </w:r>
    </w:p>
    <w:p w14:paraId="24EE98E9" w14:textId="72B8A591" w:rsidR="00E510D6" w:rsidRDefault="00E510D6" w:rsidP="00E510D6">
      <w:pPr>
        <w:rPr>
          <w:rFonts w:ascii="FlandersArtSans-Regular" w:hAnsi="FlandersArtSans-Regular" w:cs="Arial"/>
          <w:sz w:val="20"/>
          <w:szCs w:val="20"/>
          <w:u w:val="single"/>
        </w:rPr>
      </w:pPr>
    </w:p>
    <w:p w14:paraId="706CD8BD" w14:textId="30B4ABE1" w:rsidR="00E510D6" w:rsidRDefault="00E510D6" w:rsidP="00E510D6">
      <w:pPr>
        <w:rPr>
          <w:rFonts w:ascii="FlandersArtSans-Regular" w:hAnsi="FlandersArtSans-Regular" w:cs="Arial"/>
          <w:sz w:val="20"/>
          <w:szCs w:val="20"/>
          <w:u w:val="single"/>
        </w:rPr>
      </w:pPr>
    </w:p>
    <w:p w14:paraId="1AC3D069" w14:textId="18767D68" w:rsidR="00E510D6" w:rsidRDefault="00E510D6" w:rsidP="00E510D6">
      <w:pPr>
        <w:rPr>
          <w:rFonts w:ascii="FlandersArtSans-Regular" w:hAnsi="FlandersArtSans-Regular" w:cs="Arial"/>
          <w:sz w:val="20"/>
          <w:szCs w:val="20"/>
        </w:rPr>
      </w:pPr>
      <w:r>
        <w:rPr>
          <w:rFonts w:ascii="FlandersArtSans-Regular" w:hAnsi="FlandersArtSans-Regular" w:cs="Arial"/>
          <w:sz w:val="20"/>
          <w:szCs w:val="20"/>
        </w:rPr>
        <w:t>De volgende onregelmatigheden aangehaald onder titel C.1 werden niet geregulariseerd, en leiden tot de nietigverklaring van de definitieve offerte:</w:t>
      </w:r>
    </w:p>
    <w:p w14:paraId="651F0876" w14:textId="14B5C8E3" w:rsidR="00E510D6" w:rsidRDefault="00E510D6" w:rsidP="00E510D6">
      <w:pPr>
        <w:rPr>
          <w:rFonts w:ascii="FlandersArtSans-Regular" w:hAnsi="FlandersArtSans-Regular" w:cs="Arial"/>
          <w:sz w:val="20"/>
          <w:szCs w:val="20"/>
        </w:rPr>
      </w:pPr>
    </w:p>
    <w:p w14:paraId="7294792C" w14:textId="0E617605" w:rsidR="00E510D6" w:rsidRDefault="00E510D6" w:rsidP="003016C8">
      <w:pPr>
        <w:pStyle w:val="Lijstalinea"/>
        <w:numPr>
          <w:ilvl w:val="0"/>
          <w:numId w:val="4"/>
        </w:numPr>
        <w:rPr>
          <w:rFonts w:ascii="FlandersArtSans-Regular" w:hAnsi="FlandersArtSans-Regular" w:cs="Arial"/>
          <w:i/>
          <w:sz w:val="20"/>
          <w:szCs w:val="20"/>
        </w:rPr>
      </w:pPr>
      <w:r w:rsidRPr="00820F76">
        <w:rPr>
          <w:rFonts w:ascii="FlandersArtSans-Regular" w:hAnsi="FlandersArtSans-Regular" w:cs="Arial"/>
          <w:i/>
          <w:color w:val="0070C0"/>
          <w:sz w:val="20"/>
          <w:szCs w:val="20"/>
        </w:rPr>
        <w:lastRenderedPageBreak/>
        <w:t>Naam inschrijver – verwijzing naar onregelmatigheid</w:t>
      </w:r>
      <w:r>
        <w:rPr>
          <w:rFonts w:ascii="FlandersArtSans-Regular" w:hAnsi="FlandersArtSans-Regular" w:cs="Arial"/>
          <w:i/>
          <w:color w:val="0070C0"/>
          <w:sz w:val="20"/>
          <w:szCs w:val="20"/>
        </w:rPr>
        <w:t xml:space="preserve"> (+ motivering)</w:t>
      </w:r>
    </w:p>
    <w:p w14:paraId="44F972D0" w14:textId="4BF961DA" w:rsidR="00E510D6" w:rsidRPr="009C50FC" w:rsidRDefault="00E510D6" w:rsidP="00E510D6">
      <w:pPr>
        <w:rPr>
          <w:rFonts w:ascii="FlandersArtSans-Regular" w:hAnsi="FlandersArtSans-Regular" w:cs="Arial"/>
          <w:i/>
          <w:sz w:val="20"/>
          <w:szCs w:val="20"/>
        </w:rPr>
      </w:pPr>
    </w:p>
    <w:p w14:paraId="30B669B5" w14:textId="7740A6E0" w:rsidR="00E510D6" w:rsidRPr="006000ED" w:rsidRDefault="00E510D6" w:rsidP="003016C8">
      <w:pPr>
        <w:pStyle w:val="Lijstalinea"/>
        <w:numPr>
          <w:ilvl w:val="0"/>
          <w:numId w:val="4"/>
        </w:numPr>
        <w:rPr>
          <w:rFonts w:ascii="FlandersArtSans-Regular" w:hAnsi="FlandersArtSans-Regular" w:cs="Arial"/>
          <w:sz w:val="20"/>
          <w:szCs w:val="20"/>
          <w:u w:val="single"/>
        </w:rPr>
      </w:pPr>
      <w:r w:rsidRPr="006000ED">
        <w:rPr>
          <w:rFonts w:ascii="FlandersArtSans-Regular" w:hAnsi="FlandersArtSans-Regular" w:cs="Arial"/>
          <w:i/>
          <w:color w:val="0070C0"/>
          <w:sz w:val="20"/>
          <w:szCs w:val="20"/>
        </w:rPr>
        <w:t>Naam inschrijver – verwijzing naar onregelmatigheid</w:t>
      </w:r>
      <w:r>
        <w:rPr>
          <w:rFonts w:ascii="FlandersArtSans-Regular" w:hAnsi="FlandersArtSans-Regular" w:cs="Arial"/>
          <w:i/>
          <w:color w:val="0070C0"/>
          <w:sz w:val="20"/>
          <w:szCs w:val="20"/>
        </w:rPr>
        <w:t xml:space="preserve"> (+ motivering)</w:t>
      </w:r>
    </w:p>
    <w:p w14:paraId="226F3FAD" w14:textId="064EC67B" w:rsidR="00172F1E" w:rsidRDefault="00172F1E"/>
    <w:p w14:paraId="64663ED6" w14:textId="17210DC4" w:rsidR="00E510D6" w:rsidRDefault="00E510D6"/>
    <w:p w14:paraId="286B5D35" w14:textId="47A7CE07" w:rsidR="008A7B49" w:rsidRDefault="0073122E" w:rsidP="00F61F18">
      <w:pPr>
        <w:pStyle w:val="Kop2"/>
      </w:pPr>
      <w:bookmarkStart w:id="47" w:name="_Toc147408288"/>
      <w:r>
        <w:t>Beoordeling d</w:t>
      </w:r>
      <w:r w:rsidR="008A7B49">
        <w:t>efinitieve offertes</w:t>
      </w:r>
      <w:r>
        <w:t xml:space="preserve"> op basis van de gunningscriteria</w:t>
      </w:r>
      <w:bookmarkEnd w:id="47"/>
    </w:p>
    <w:p w14:paraId="3325C38E" w14:textId="2DEDEF42" w:rsidR="008A7B49" w:rsidRPr="00A87EDF" w:rsidRDefault="00A87EDF" w:rsidP="008A7B49">
      <w:pPr>
        <w:rPr>
          <w:rFonts w:ascii="FlandersArtSans-Regular" w:hAnsi="FlandersArtSans-Regular"/>
          <w:i/>
          <w:sz w:val="18"/>
        </w:rPr>
      </w:pPr>
      <w:r w:rsidRPr="00A87EDF">
        <w:rPr>
          <w:rFonts w:ascii="FlandersArtSans-Regular" w:hAnsi="FlandersArtSans-Regular"/>
          <w:i/>
          <w:sz w:val="18"/>
        </w:rPr>
        <w:t xml:space="preserve">Beoordeling van de definitieve offertes ingediend na afsluiten van de onderhandelingen, overeenkomstig art. 38, § 8, </w:t>
      </w:r>
      <w:r w:rsidR="002A7193">
        <w:rPr>
          <w:rFonts w:ascii="FlandersArtSans-Regular" w:hAnsi="FlandersArtSans-Regular"/>
          <w:i/>
          <w:sz w:val="18"/>
        </w:rPr>
        <w:t>Wet O</w:t>
      </w:r>
      <w:bookmarkStart w:id="48" w:name="_Hlk2865647"/>
      <w:r w:rsidR="003013AD">
        <w:rPr>
          <w:rFonts w:ascii="FlandersArtSans-Regular" w:hAnsi="FlandersArtSans-Regular"/>
          <w:i/>
          <w:sz w:val="18"/>
        </w:rPr>
        <w:t>verheidsopdrachten</w:t>
      </w:r>
      <w:bookmarkEnd w:id="48"/>
      <w:r w:rsidRPr="00A87EDF">
        <w:rPr>
          <w:rFonts w:ascii="FlandersArtSans-Regular" w:hAnsi="FlandersArtSans-Regular"/>
          <w:i/>
          <w:sz w:val="18"/>
        </w:rPr>
        <w:t>.</w:t>
      </w:r>
    </w:p>
    <w:p w14:paraId="4AE49293" w14:textId="6B9E3FEF" w:rsidR="008A7B49" w:rsidRDefault="008A7B49" w:rsidP="008A7B49">
      <w:pPr>
        <w:rPr>
          <w:rFonts w:ascii="FlandersArtSans-Regular" w:hAnsi="FlandersArtSans-Regular"/>
          <w:sz w:val="20"/>
        </w:rPr>
      </w:pPr>
    </w:p>
    <w:p w14:paraId="080FC893" w14:textId="77777777" w:rsidR="005D4571" w:rsidRDefault="005D4571" w:rsidP="005D4571">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20"/>
          <w:u w:val="none"/>
        </w:rPr>
      </w:pPr>
      <w:r w:rsidRPr="00955CE5">
        <w:rPr>
          <w:rFonts w:ascii="FlandersArtSans-Regular" w:hAnsi="FlandersArtSans-Regular"/>
          <w:color w:val="0070C0"/>
          <w:sz w:val="18"/>
          <w:szCs w:val="20"/>
          <w:u w:val="none"/>
        </w:rPr>
        <w:t xml:space="preserve">Noot </w:t>
      </w:r>
    </w:p>
    <w:p w14:paraId="537B97C7" w14:textId="68A79B56" w:rsidR="005D4571" w:rsidRDefault="005D4571" w:rsidP="005D4571">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00FF21D1" w14:textId="372D08DD" w:rsidR="005D4571" w:rsidRDefault="005D4571" w:rsidP="005D4571">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bookmarkStart w:id="49" w:name="_Hlk49352322"/>
      <w:r>
        <w:rPr>
          <w:rFonts w:ascii="FlandersArtSans-Regular" w:hAnsi="FlandersArtSans-Regular"/>
          <w:color w:val="0070C0"/>
          <w:sz w:val="18"/>
          <w:szCs w:val="18"/>
          <w:u w:val="none"/>
        </w:rPr>
        <w:t xml:space="preserve">Geef per inschrijver een beoordeling van de definitieve offerte weer met eindquotering, zoals onder </w:t>
      </w:r>
      <w:bookmarkStart w:id="50" w:name="_Hlk43815473"/>
      <w:r w:rsidR="00F64495">
        <w:rPr>
          <w:rFonts w:ascii="FlandersArtSans-Regular" w:hAnsi="FlandersArtSans-Regular"/>
          <w:color w:val="0070C0"/>
          <w:sz w:val="18"/>
          <w:szCs w:val="18"/>
          <w:u w:val="none"/>
        </w:rPr>
        <w:t>punt A.4 werd gedaan voor de initiële offertes</w:t>
      </w:r>
      <w:bookmarkEnd w:id="50"/>
      <w:r>
        <w:rPr>
          <w:rFonts w:ascii="FlandersArtSans-Regular" w:hAnsi="FlandersArtSans-Regular"/>
          <w:color w:val="0070C0"/>
          <w:sz w:val="18"/>
          <w:szCs w:val="18"/>
          <w:u w:val="none"/>
        </w:rPr>
        <w:t>.</w:t>
      </w:r>
    </w:p>
    <w:bookmarkEnd w:id="49"/>
    <w:p w14:paraId="4803EF95" w14:textId="705EF296" w:rsidR="005D4571" w:rsidRDefault="005D4571" w:rsidP="005D4571">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p>
    <w:p w14:paraId="058D5543" w14:textId="6BBABC16" w:rsidR="005D4571" w:rsidRDefault="005D4571" w:rsidP="005D4571">
      <w:pPr>
        <w:pStyle w:val="Filip3"/>
        <w:numPr>
          <w:ilvl w:val="0"/>
          <w:numId w:val="0"/>
        </w:numPr>
        <w:pBdr>
          <w:top w:val="single" w:sz="4" w:space="1" w:color="auto"/>
          <w:left w:val="single" w:sz="4" w:space="4" w:color="auto"/>
          <w:bottom w:val="single" w:sz="4" w:space="1" w:color="auto"/>
          <w:right w:val="single" w:sz="4" w:space="4" w:color="auto"/>
        </w:pBdr>
        <w:shd w:val="clear" w:color="auto" w:fill="D6E3BC"/>
        <w:rPr>
          <w:rFonts w:ascii="FlandersArtSans-Regular" w:hAnsi="FlandersArtSans-Regular"/>
          <w:color w:val="0070C0"/>
          <w:sz w:val="18"/>
          <w:szCs w:val="18"/>
          <w:u w:val="none"/>
        </w:rPr>
      </w:pPr>
      <w:r w:rsidRPr="0073122E">
        <w:rPr>
          <w:rFonts w:ascii="FlandersArtSans-Regular" w:hAnsi="FlandersArtSans-Regular"/>
          <w:color w:val="0070C0"/>
          <w:sz w:val="18"/>
          <w:szCs w:val="18"/>
        </w:rPr>
        <w:t>Belangrijk</w:t>
      </w:r>
      <w:r>
        <w:rPr>
          <w:rFonts w:ascii="FlandersArtSans-Regular" w:hAnsi="FlandersArtSans-Regular"/>
          <w:color w:val="0070C0"/>
          <w:sz w:val="18"/>
          <w:szCs w:val="18"/>
          <w:u w:val="none"/>
        </w:rPr>
        <w:t>: er mag niet meer onderhandeld worden over de definitieve offertes</w:t>
      </w:r>
      <w:r w:rsidR="00030345">
        <w:rPr>
          <w:rFonts w:ascii="FlandersArtSans-Regular" w:hAnsi="FlandersArtSans-Regular"/>
          <w:color w:val="0070C0"/>
          <w:sz w:val="18"/>
          <w:szCs w:val="18"/>
          <w:u w:val="none"/>
        </w:rPr>
        <w:t>.</w:t>
      </w:r>
    </w:p>
    <w:p w14:paraId="461C921D" w14:textId="1E96078E" w:rsidR="00A87EDF" w:rsidRDefault="00A87EDF" w:rsidP="008A7B49">
      <w:pPr>
        <w:rPr>
          <w:rFonts w:ascii="FlandersArtSans-Regular" w:hAnsi="FlandersArtSans-Regular"/>
          <w:sz w:val="20"/>
        </w:rPr>
      </w:pPr>
    </w:p>
    <w:p w14:paraId="7CAC9D36" w14:textId="287B3BF6" w:rsidR="00A87EDF" w:rsidRPr="00331B05" w:rsidRDefault="00A11DB0" w:rsidP="008A7B49">
      <w:pPr>
        <w:rPr>
          <w:rFonts w:ascii="FlandersArtSans-Regular" w:hAnsi="FlandersArtSans-Regular"/>
          <w:color w:val="0070C0"/>
          <w:sz w:val="20"/>
        </w:rPr>
      </w:pPr>
      <w:r w:rsidRPr="00331B05">
        <w:rPr>
          <w:rFonts w:ascii="FlandersArtSans-Regular" w:hAnsi="FlandersArtSans-Regular"/>
          <w:color w:val="0070C0"/>
          <w:sz w:val="20"/>
        </w:rPr>
        <w:t>[…]</w:t>
      </w:r>
    </w:p>
    <w:p w14:paraId="1AB8064A" w14:textId="571929C8" w:rsidR="00F61F18" w:rsidRDefault="00F61F18" w:rsidP="008A7B49">
      <w:pPr>
        <w:rPr>
          <w:rFonts w:ascii="FlandersArtSans-Regular" w:hAnsi="FlandersArtSans-Regular"/>
          <w:sz w:val="20"/>
        </w:rPr>
      </w:pPr>
    </w:p>
    <w:p w14:paraId="7B64C7D4" w14:textId="7DF316F3" w:rsidR="00F61F18" w:rsidRDefault="00F61F18" w:rsidP="008A7B49">
      <w:pPr>
        <w:rPr>
          <w:rFonts w:ascii="FlandersArtSans-Regular" w:hAnsi="FlandersArtSans-Regular"/>
          <w:sz w:val="20"/>
        </w:rPr>
      </w:pPr>
    </w:p>
    <w:p w14:paraId="71C4536C" w14:textId="117FFA92" w:rsidR="00F61F18" w:rsidRDefault="00F61F18" w:rsidP="008A7B49">
      <w:pPr>
        <w:rPr>
          <w:rFonts w:ascii="FlandersArtSans-Regular" w:hAnsi="FlandersArtSans-Regular"/>
          <w:sz w:val="20"/>
        </w:rPr>
      </w:pPr>
    </w:p>
    <w:p w14:paraId="75BC6E61" w14:textId="65727D4D" w:rsidR="00F61F18" w:rsidRDefault="00F61F18" w:rsidP="008A7B49">
      <w:pPr>
        <w:rPr>
          <w:rFonts w:ascii="FlandersArtSans-Regular" w:hAnsi="FlandersArtSans-Regular"/>
          <w:sz w:val="20"/>
        </w:rPr>
      </w:pPr>
    </w:p>
    <w:p w14:paraId="743DE3BD" w14:textId="640C99B5" w:rsidR="00942563" w:rsidRDefault="00942563" w:rsidP="008A7B49">
      <w:pPr>
        <w:rPr>
          <w:rFonts w:ascii="FlandersArtSans-Regular" w:hAnsi="FlandersArtSans-Regular"/>
          <w:sz w:val="20"/>
        </w:rPr>
      </w:pPr>
    </w:p>
    <w:p w14:paraId="5271A36C" w14:textId="0E321675" w:rsidR="00942563" w:rsidRDefault="00942563">
      <w:pPr>
        <w:rPr>
          <w:rFonts w:ascii="FlandersArtSans-Regular" w:hAnsi="FlandersArtSans-Regular"/>
          <w:sz w:val="20"/>
        </w:rPr>
      </w:pPr>
      <w:r>
        <w:rPr>
          <w:rFonts w:ascii="FlandersArtSans-Regular" w:hAnsi="FlandersArtSans-Regular"/>
          <w:sz w:val="20"/>
        </w:rPr>
        <w:br w:type="page"/>
      </w:r>
    </w:p>
    <w:p w14:paraId="0397A931" w14:textId="63F117AD" w:rsidR="008A7B49" w:rsidRDefault="008A7B49" w:rsidP="00F61F18">
      <w:pPr>
        <w:pStyle w:val="Kop1"/>
      </w:pPr>
      <w:bookmarkStart w:id="51" w:name="_Toc147408289"/>
      <w:r>
        <w:lastRenderedPageBreak/>
        <w:t>Definitieve eindrangschikking</w:t>
      </w:r>
      <w:bookmarkEnd w:id="51"/>
    </w:p>
    <w:p w14:paraId="332626EF" w14:textId="5EBF8976" w:rsidR="008A7B49" w:rsidRDefault="008A7B49" w:rsidP="008A7B49">
      <w:pPr>
        <w:rPr>
          <w:rFonts w:ascii="FlandersArtSans-Regular" w:hAnsi="FlandersArtSans-Regular"/>
          <w:sz w:val="20"/>
        </w:rPr>
      </w:pPr>
    </w:p>
    <w:p w14:paraId="20440AAA" w14:textId="77777777" w:rsidR="00A11DB0" w:rsidRPr="00C774D6" w:rsidRDefault="00A11DB0" w:rsidP="00A11DB0">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 xml:space="preserve">1. Naam inschrijver  + quotering indien van toepassing </w:t>
      </w:r>
    </w:p>
    <w:p w14:paraId="6D59E569" w14:textId="77777777" w:rsidR="00A11DB0" w:rsidRPr="00C774D6" w:rsidRDefault="00A11DB0" w:rsidP="00A11DB0">
      <w:pPr>
        <w:pStyle w:val="Default"/>
        <w:tabs>
          <w:tab w:val="right" w:pos="6663"/>
        </w:tabs>
        <w:rPr>
          <w:rFonts w:ascii="FlandersArtSans-Regular" w:hAnsi="FlandersArtSans-Regular"/>
          <w:color w:val="0070C0"/>
          <w:sz w:val="20"/>
          <w:szCs w:val="20"/>
        </w:rPr>
      </w:pPr>
      <w:r w:rsidRPr="00C774D6">
        <w:rPr>
          <w:rFonts w:ascii="FlandersArtSans-Regular" w:hAnsi="FlandersArtSans-Regular"/>
          <w:color w:val="0070C0"/>
          <w:sz w:val="20"/>
          <w:szCs w:val="20"/>
        </w:rPr>
        <w:t>2. Naam inschrijver  + quotering indien van toepassing</w:t>
      </w:r>
    </w:p>
    <w:p w14:paraId="750949F5" w14:textId="72009072" w:rsidR="008A7B49" w:rsidRDefault="008A7B49" w:rsidP="008A7B49">
      <w:pPr>
        <w:rPr>
          <w:rFonts w:ascii="FlandersArtSans-Regular" w:hAnsi="FlandersArtSans-Regular"/>
          <w:sz w:val="20"/>
        </w:rPr>
      </w:pPr>
    </w:p>
    <w:p w14:paraId="1AB2622C" w14:textId="77777777" w:rsidR="008A7B49" w:rsidRPr="008A7B49" w:rsidRDefault="008A7B49" w:rsidP="008A7B49">
      <w:pPr>
        <w:rPr>
          <w:rFonts w:ascii="FlandersArtSans-Regular" w:hAnsi="FlandersArtSans-Regular"/>
          <w:sz w:val="20"/>
        </w:rPr>
      </w:pPr>
    </w:p>
    <w:p w14:paraId="6E72F337" w14:textId="42D2509E" w:rsidR="008A7B49" w:rsidRDefault="008A7B49" w:rsidP="008A7B49">
      <w:pPr>
        <w:rPr>
          <w:rFonts w:ascii="FlandersArtSans-Regular" w:hAnsi="FlandersArtSans-Regular"/>
          <w:sz w:val="20"/>
        </w:rPr>
      </w:pPr>
    </w:p>
    <w:p w14:paraId="196B97D7" w14:textId="61260C0E" w:rsidR="008A7B49" w:rsidRDefault="008A7B49" w:rsidP="008A7B49">
      <w:pPr>
        <w:rPr>
          <w:rFonts w:ascii="FlandersArtSans-Regular" w:hAnsi="FlandersArtSans-Regular"/>
          <w:sz w:val="20"/>
        </w:rPr>
      </w:pPr>
    </w:p>
    <w:p w14:paraId="0BA95632" w14:textId="2FCE9EA9" w:rsidR="008A7B49" w:rsidRDefault="008A7B49" w:rsidP="008A7B49">
      <w:pPr>
        <w:rPr>
          <w:rFonts w:ascii="FlandersArtSans-Regular" w:hAnsi="FlandersArtSans-Regular"/>
          <w:sz w:val="20"/>
        </w:rPr>
      </w:pPr>
    </w:p>
    <w:p w14:paraId="24A995EF" w14:textId="787D168E" w:rsidR="008A7B49" w:rsidRDefault="008A7B49" w:rsidP="008A7B49">
      <w:pPr>
        <w:rPr>
          <w:rFonts w:ascii="FlandersArtSans-Regular" w:hAnsi="FlandersArtSans-Regular"/>
          <w:sz w:val="20"/>
        </w:rPr>
      </w:pPr>
    </w:p>
    <w:p w14:paraId="71D74DE1" w14:textId="64DAFB51" w:rsidR="008A7B49" w:rsidRDefault="008A7B49">
      <w:pPr>
        <w:rPr>
          <w:rFonts w:ascii="FlandersArtSans-Regular" w:hAnsi="FlandersArtSans-Regular"/>
          <w:sz w:val="20"/>
        </w:rPr>
      </w:pPr>
      <w:r>
        <w:rPr>
          <w:rFonts w:ascii="FlandersArtSans-Regular" w:hAnsi="FlandersArtSans-Regular"/>
          <w:sz w:val="20"/>
        </w:rPr>
        <w:br w:type="page"/>
      </w:r>
    </w:p>
    <w:p w14:paraId="59CB42EF" w14:textId="22F216F3" w:rsidR="00793EC3" w:rsidRPr="00C774D6" w:rsidRDefault="001F7846" w:rsidP="00F77F00">
      <w:pPr>
        <w:pStyle w:val="Kop1"/>
      </w:pPr>
      <w:bookmarkStart w:id="52" w:name="_Toc147408290"/>
      <w:r w:rsidRPr="00C774D6">
        <w:lastRenderedPageBreak/>
        <w:t>Controle uitsluitings</w:t>
      </w:r>
      <w:r w:rsidR="00664E7A">
        <w:t>g</w:t>
      </w:r>
      <w:r w:rsidRPr="00C774D6">
        <w:t xml:space="preserve">ronden </w:t>
      </w:r>
      <w:r w:rsidR="005E5FBF" w:rsidRPr="00C774D6">
        <w:t xml:space="preserve">in hoofde </w:t>
      </w:r>
      <w:r w:rsidR="00CC5213" w:rsidRPr="00C774D6">
        <w:t xml:space="preserve">van </w:t>
      </w:r>
      <w:r w:rsidR="00793EC3" w:rsidRPr="00C774D6">
        <w:t xml:space="preserve">de </w:t>
      </w:r>
      <w:r w:rsidR="003D5657" w:rsidRPr="00C774D6">
        <w:t>best gerangschikte inschrijver</w:t>
      </w:r>
      <w:bookmarkEnd w:id="52"/>
    </w:p>
    <w:p w14:paraId="02C8864A" w14:textId="2EF3EA07" w:rsidR="00C64B4B" w:rsidRPr="00C774D6" w:rsidRDefault="00FE2500" w:rsidP="00F77F00">
      <w:pPr>
        <w:pStyle w:val="Kop2"/>
      </w:pPr>
      <w:bookmarkStart w:id="53" w:name="_Toc147408291"/>
      <w:r w:rsidRPr="00C774D6">
        <w:t xml:space="preserve">Controle </w:t>
      </w:r>
      <w:r w:rsidR="00C64B4B" w:rsidRPr="00C774D6">
        <w:t>uitsluitingsg</w:t>
      </w:r>
      <w:r w:rsidR="00B309CA" w:rsidRPr="00C774D6">
        <w:t>ronden</w:t>
      </w:r>
      <w:bookmarkEnd w:id="53"/>
    </w:p>
    <w:p w14:paraId="61D46C25" w14:textId="233F8664" w:rsidR="00C64B4B" w:rsidRPr="00C774D6" w:rsidRDefault="00BF4EF8" w:rsidP="00DB5A59">
      <w:pPr>
        <w:pStyle w:val="Default"/>
        <w:rPr>
          <w:rFonts w:ascii="FlandersArtSans-Regular" w:hAnsi="FlandersArtSans-Regular"/>
          <w:i/>
          <w:color w:val="auto"/>
          <w:sz w:val="18"/>
          <w:szCs w:val="20"/>
        </w:rPr>
      </w:pPr>
      <w:r w:rsidRPr="00C774D6">
        <w:rPr>
          <w:rFonts w:ascii="FlandersArtSans-Regular" w:hAnsi="FlandersArtSans-Regular"/>
          <w:i/>
          <w:color w:val="auto"/>
          <w:sz w:val="18"/>
          <w:szCs w:val="20"/>
        </w:rPr>
        <w:t xml:space="preserve">Onderzoek of </w:t>
      </w:r>
      <w:r w:rsidR="002E0015" w:rsidRPr="00C774D6">
        <w:rPr>
          <w:rFonts w:ascii="FlandersArtSans-Regular" w:hAnsi="FlandersArtSans-Regular"/>
          <w:i/>
          <w:color w:val="auto"/>
          <w:sz w:val="18"/>
          <w:szCs w:val="20"/>
        </w:rPr>
        <w:t>er g</w:t>
      </w:r>
      <w:r w:rsidRPr="00C774D6">
        <w:rPr>
          <w:rFonts w:ascii="FlandersArtSans-Regular" w:hAnsi="FlandersArtSans-Regular"/>
          <w:i/>
          <w:color w:val="auto"/>
          <w:sz w:val="18"/>
          <w:szCs w:val="20"/>
        </w:rPr>
        <w:t>een uitslu</w:t>
      </w:r>
      <w:r w:rsidR="00B94A0C" w:rsidRPr="00C774D6">
        <w:rPr>
          <w:rFonts w:ascii="FlandersArtSans-Regular" w:hAnsi="FlandersArtSans-Regular"/>
          <w:i/>
          <w:color w:val="auto"/>
          <w:sz w:val="18"/>
          <w:szCs w:val="20"/>
        </w:rPr>
        <w:t>i</w:t>
      </w:r>
      <w:r w:rsidRPr="00C774D6">
        <w:rPr>
          <w:rFonts w:ascii="FlandersArtSans-Regular" w:hAnsi="FlandersArtSans-Regular"/>
          <w:i/>
          <w:color w:val="auto"/>
          <w:sz w:val="18"/>
          <w:szCs w:val="20"/>
        </w:rPr>
        <w:t xml:space="preserve">tingsgrond </w:t>
      </w:r>
      <w:r w:rsidR="002E0015" w:rsidRPr="00C774D6">
        <w:rPr>
          <w:rFonts w:ascii="FlandersArtSans-Regular" w:hAnsi="FlandersArtSans-Regular"/>
          <w:i/>
          <w:color w:val="auto"/>
          <w:sz w:val="18"/>
          <w:szCs w:val="20"/>
        </w:rPr>
        <w:t>van toepassing is op de begunstigde.</w:t>
      </w:r>
      <w:r w:rsidRPr="00C774D6">
        <w:rPr>
          <w:rFonts w:ascii="FlandersArtSans-Regular" w:hAnsi="FlandersArtSans-Regular"/>
          <w:i/>
          <w:color w:val="auto"/>
          <w:sz w:val="18"/>
          <w:szCs w:val="20"/>
        </w:rPr>
        <w:t xml:space="preserve"> </w:t>
      </w:r>
      <w:bookmarkStart w:id="54" w:name="_Hlk509319728"/>
      <w:r w:rsidR="002E0015" w:rsidRPr="00C774D6">
        <w:rPr>
          <w:rFonts w:ascii="FlandersArtSans-Regular" w:hAnsi="FlandersArtSans-Regular"/>
          <w:i/>
          <w:color w:val="auto"/>
          <w:sz w:val="18"/>
          <w:szCs w:val="20"/>
        </w:rPr>
        <w:t xml:space="preserve">Hierbij wordt rekening gehouden met eventuele </w:t>
      </w:r>
      <w:r w:rsidRPr="00C774D6">
        <w:rPr>
          <w:rFonts w:ascii="FlandersArtSans-Regular" w:hAnsi="FlandersArtSans-Regular"/>
          <w:i/>
          <w:color w:val="auto"/>
          <w:sz w:val="18"/>
          <w:szCs w:val="20"/>
        </w:rPr>
        <w:t xml:space="preserve">corrigerende maatregelen </w:t>
      </w:r>
      <w:r w:rsidR="002E0015" w:rsidRPr="00C774D6">
        <w:rPr>
          <w:rFonts w:ascii="FlandersArtSans-Regular" w:hAnsi="FlandersArtSans-Regular"/>
          <w:i/>
          <w:color w:val="auto"/>
          <w:sz w:val="18"/>
          <w:szCs w:val="20"/>
        </w:rPr>
        <w:t>die de inschrijver doet gelden</w:t>
      </w:r>
      <w:r w:rsidRPr="00C774D6">
        <w:rPr>
          <w:rFonts w:ascii="FlandersArtSans-Regular" w:hAnsi="FlandersArtSans-Regular"/>
          <w:i/>
          <w:color w:val="auto"/>
          <w:sz w:val="18"/>
          <w:szCs w:val="20"/>
        </w:rPr>
        <w:t>.</w:t>
      </w:r>
      <w:bookmarkEnd w:id="54"/>
    </w:p>
    <w:p w14:paraId="4CEE5DD6" w14:textId="0C79CCB5" w:rsidR="00BF4EF8" w:rsidRPr="00C774D6" w:rsidRDefault="00BF4EF8" w:rsidP="00DB5A59">
      <w:pPr>
        <w:pStyle w:val="Default"/>
        <w:rPr>
          <w:rFonts w:ascii="FlandersArtSans-Regular" w:hAnsi="FlandersArtSans-Regular"/>
          <w:color w:val="auto"/>
          <w:sz w:val="20"/>
          <w:szCs w:val="20"/>
        </w:rPr>
      </w:pPr>
    </w:p>
    <w:p w14:paraId="37AEE125" w14:textId="7F54F178" w:rsidR="00D16B72" w:rsidRPr="00C774D6" w:rsidRDefault="00D16B72" w:rsidP="00DB5A59">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w:t>
      </w:r>
      <w:r w:rsidR="000B63CF">
        <w:rPr>
          <w:rFonts w:ascii="FlandersArtSans-Regular" w:hAnsi="FlandersArtSans-Regular"/>
          <w:color w:val="auto"/>
          <w:sz w:val="20"/>
          <w:szCs w:val="20"/>
        </w:rPr>
        <w:t>aanbestedende overheid heeft de vereiste ondersteunende documenten opgevraagd</w:t>
      </w:r>
      <w:r w:rsidRPr="00C774D6">
        <w:rPr>
          <w:rFonts w:ascii="FlandersArtSans-Regular" w:hAnsi="FlandersArtSans-Regular"/>
          <w:color w:val="auto"/>
          <w:sz w:val="20"/>
          <w:szCs w:val="20"/>
        </w:rPr>
        <w:t>.</w:t>
      </w:r>
    </w:p>
    <w:p w14:paraId="7F89777F" w14:textId="2BB33582" w:rsidR="002E0015" w:rsidRPr="00C774D6" w:rsidRDefault="002E0015" w:rsidP="002F6B5E">
      <w:pPr>
        <w:pStyle w:val="Default"/>
        <w:rPr>
          <w:rFonts w:ascii="FlandersArtSans-Regular" w:hAnsi="FlandersArtSans-Regular"/>
          <w:color w:val="auto"/>
          <w:sz w:val="20"/>
          <w:szCs w:val="20"/>
        </w:rPr>
      </w:pPr>
    </w:p>
    <w:p w14:paraId="15188848" w14:textId="34BBF99E" w:rsidR="002E0015" w:rsidRPr="00C774D6" w:rsidRDefault="002E0015" w:rsidP="002F6B5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32936631" w14:textId="21D0687A" w:rsidR="00266284" w:rsidRPr="00C774D6" w:rsidRDefault="00266284" w:rsidP="002F6B5E">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De verklaring van de best gerangschikte inschrijver dat hij onder geen enkele van de verplichte uitsluitingsgronden (art. 67 Wet Overheidsopdrachten)</w:t>
      </w:r>
      <w:r w:rsidR="00F64495">
        <w:rPr>
          <w:rFonts w:ascii="FlandersArtSans-Regular" w:hAnsi="FlandersArtSans-Regular"/>
          <w:color w:val="auto"/>
          <w:sz w:val="20"/>
          <w:szCs w:val="20"/>
        </w:rPr>
        <w:t>, de uitsluitingsgronden inzake fiscale en sociale schulden (art. 68 Wet Overheidsopdrachten),</w:t>
      </w:r>
      <w:r w:rsidR="00F64495" w:rsidRPr="00C774D6">
        <w:rPr>
          <w:rFonts w:ascii="FlandersArtSans-Regular" w:hAnsi="FlandersArtSans-Regular"/>
          <w:color w:val="auto"/>
          <w:sz w:val="20"/>
          <w:szCs w:val="20"/>
        </w:rPr>
        <w:t xml:space="preserve"> of </w:t>
      </w:r>
      <w:r w:rsidR="00F64495">
        <w:rPr>
          <w:rFonts w:ascii="FlandersArtSans-Regular" w:hAnsi="FlandersArtSans-Regular"/>
          <w:color w:val="auto"/>
          <w:sz w:val="20"/>
          <w:szCs w:val="20"/>
        </w:rPr>
        <w:t>de</w:t>
      </w:r>
      <w:r w:rsidRPr="00C774D6">
        <w:rPr>
          <w:rFonts w:ascii="FlandersArtSans-Regular" w:hAnsi="FlandersArtSans-Regular"/>
          <w:color w:val="auto"/>
          <w:sz w:val="20"/>
          <w:szCs w:val="20"/>
        </w:rPr>
        <w:t xml:space="preserve"> facultatieve uitsluitingsgronden (art. 69 Wet Overheidsopdrachten) valt, is correct. </w:t>
      </w:r>
    </w:p>
    <w:p w14:paraId="310E0B73" w14:textId="77777777" w:rsidR="002E0015" w:rsidRPr="00C774D6" w:rsidRDefault="002E0015" w:rsidP="002F6B5E">
      <w:pPr>
        <w:pStyle w:val="Default"/>
        <w:rPr>
          <w:rFonts w:ascii="FlandersArtSans-Regular" w:hAnsi="FlandersArtSans-Regular"/>
          <w:color w:val="auto"/>
          <w:sz w:val="20"/>
          <w:szCs w:val="20"/>
        </w:rPr>
      </w:pPr>
    </w:p>
    <w:p w14:paraId="71CD58FE" w14:textId="77777777" w:rsidR="002E0015" w:rsidRPr="00C774D6" w:rsidRDefault="002E0015" w:rsidP="002E0015">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14B3D875" w14:textId="2BFD1FEC" w:rsidR="00266284" w:rsidRPr="00C774D6" w:rsidRDefault="00266284" w:rsidP="002F6B5E">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De verklaring van de best gerangschikte inschrijver dat hij onder geen enkele van de verplichte uitsluitingsgronden (art. 67 Wet Overheidsopdrachten</w:t>
      </w:r>
      <w:bookmarkStart w:id="55" w:name="_Hlk49352353"/>
      <w:r w:rsidRPr="00C774D6">
        <w:rPr>
          <w:rFonts w:ascii="FlandersArtSans-Regular" w:hAnsi="FlandersArtSans-Regular"/>
          <w:color w:val="auto"/>
          <w:sz w:val="20"/>
          <w:szCs w:val="20"/>
        </w:rPr>
        <w:t>)</w:t>
      </w:r>
      <w:r w:rsidR="00353180">
        <w:rPr>
          <w:rFonts w:ascii="FlandersArtSans-Regular" w:hAnsi="FlandersArtSans-Regular"/>
          <w:color w:val="auto"/>
          <w:sz w:val="20"/>
          <w:szCs w:val="20"/>
        </w:rPr>
        <w:t>, de uitsluitingsgronden inzake fiscale en sociale schulden (art. 68 Wet Overheidsopdrachten),</w:t>
      </w:r>
      <w:r w:rsidR="00353180" w:rsidRPr="00C774D6">
        <w:rPr>
          <w:rFonts w:ascii="FlandersArtSans-Regular" w:hAnsi="FlandersArtSans-Regular"/>
          <w:color w:val="auto"/>
          <w:sz w:val="20"/>
          <w:szCs w:val="20"/>
        </w:rPr>
        <w:t xml:space="preserve"> of </w:t>
      </w:r>
      <w:r w:rsidR="00353180">
        <w:rPr>
          <w:rFonts w:ascii="FlandersArtSans-Regular" w:hAnsi="FlandersArtSans-Regular"/>
          <w:color w:val="auto"/>
          <w:sz w:val="20"/>
          <w:szCs w:val="20"/>
        </w:rPr>
        <w:t xml:space="preserve">de </w:t>
      </w:r>
      <w:bookmarkEnd w:id="55"/>
      <w:r w:rsidRPr="00C774D6">
        <w:rPr>
          <w:rFonts w:ascii="FlandersArtSans-Regular" w:hAnsi="FlandersArtSans-Regular"/>
          <w:color w:val="auto"/>
          <w:sz w:val="20"/>
          <w:szCs w:val="20"/>
        </w:rPr>
        <w:t>facultatieve uitsluitingsgronden (art. 69 Wet Overheidsopdrachten) valt, is niet correct.</w:t>
      </w:r>
    </w:p>
    <w:p w14:paraId="1ECF8B3D" w14:textId="3175D9E8" w:rsidR="002E0015" w:rsidRPr="00C774D6" w:rsidRDefault="002E0015" w:rsidP="002F6B5E">
      <w:pPr>
        <w:pStyle w:val="Default"/>
        <w:rPr>
          <w:rFonts w:ascii="FlandersArtSans-Regular" w:hAnsi="FlandersArtSans-Regular"/>
          <w:color w:val="0070C0"/>
          <w:sz w:val="20"/>
          <w:szCs w:val="20"/>
        </w:rPr>
      </w:pPr>
      <w:r w:rsidRPr="00C774D6">
        <w:rPr>
          <w:rFonts w:ascii="FlandersArtSans-Regular" w:hAnsi="FlandersArtSans-Regular"/>
          <w:color w:val="auto"/>
          <w:sz w:val="20"/>
          <w:szCs w:val="20"/>
        </w:rPr>
        <w:t xml:space="preserve">De aanbestedende overheid merkt op dat volgende uitsluitingsgrond van toepassing is op de best gerangschikte inschrijver: </w:t>
      </w:r>
      <w:bookmarkStart w:id="56" w:name="_Hlk509319754"/>
      <w:r w:rsidRPr="00C774D6">
        <w:rPr>
          <w:rFonts w:ascii="FlandersArtSans-Regular" w:hAnsi="FlandersArtSans-Regular"/>
          <w:color w:val="0070C0"/>
          <w:sz w:val="20"/>
          <w:szCs w:val="20"/>
        </w:rPr>
        <w:t>vermeld uitsluitingsgrond</w:t>
      </w:r>
      <w:r w:rsidR="00266284" w:rsidRPr="00C774D6">
        <w:rPr>
          <w:rFonts w:ascii="FlandersArtSans-Regular" w:hAnsi="FlandersArtSans-Regular"/>
          <w:color w:val="0070C0"/>
          <w:sz w:val="20"/>
          <w:szCs w:val="20"/>
        </w:rPr>
        <w:t xml:space="preserve"> + motiveer</w:t>
      </w:r>
    </w:p>
    <w:bookmarkEnd w:id="56"/>
    <w:p w14:paraId="3E089E1A" w14:textId="1AE53CAD" w:rsidR="002E0015" w:rsidRPr="00C774D6" w:rsidRDefault="002E0015" w:rsidP="002F6B5E">
      <w:pPr>
        <w:pStyle w:val="Default"/>
        <w:rPr>
          <w:rFonts w:ascii="FlandersArtSans-Regular" w:hAnsi="FlandersArtSans-Regular"/>
          <w:color w:val="auto"/>
          <w:sz w:val="20"/>
          <w:szCs w:val="20"/>
        </w:rPr>
      </w:pPr>
    </w:p>
    <w:p w14:paraId="42C5F2D1" w14:textId="386B2794" w:rsidR="00266284" w:rsidRPr="00C774D6" w:rsidRDefault="00BE5A97" w:rsidP="00266284">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bookmarkStart w:id="57" w:name="_Hlk509319793"/>
      <w:r>
        <w:rPr>
          <w:rFonts w:ascii="FlandersArtSans-Regular" w:hAnsi="FlandersArtSans-Regular" w:cs="Arial"/>
          <w:i/>
          <w:color w:val="0070C0"/>
          <w:sz w:val="18"/>
          <w:szCs w:val="18"/>
        </w:rPr>
        <w:t xml:space="preserve">Gebruiksinstructie: </w:t>
      </w:r>
    </w:p>
    <w:p w14:paraId="46C4EA13" w14:textId="516B2ADC" w:rsidR="00266284" w:rsidRPr="00C774D6" w:rsidRDefault="00266284" w:rsidP="00266284">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In geval van een verplichte uitsluitingsgrond moet de inschrijver uitgesloten worden.</w:t>
      </w:r>
    </w:p>
    <w:p w14:paraId="7A35AD7F" w14:textId="60552058" w:rsidR="00266284" w:rsidRPr="00C774D6" w:rsidRDefault="00266284" w:rsidP="00266284">
      <w:pPr>
        <w:pBdr>
          <w:top w:val="single" w:sz="4" w:space="1" w:color="auto"/>
          <w:left w:val="single" w:sz="4" w:space="4" w:color="auto"/>
          <w:bottom w:val="single" w:sz="4" w:space="1" w:color="auto"/>
          <w:right w:val="single" w:sz="4" w:space="4" w:color="auto"/>
        </w:pBdr>
        <w:shd w:val="clear" w:color="auto" w:fill="D6E3BC"/>
        <w:tabs>
          <w:tab w:val="right" w:pos="7655"/>
        </w:tabs>
        <w:autoSpaceDE w:val="0"/>
        <w:autoSpaceDN w:val="0"/>
        <w:adjustRightInd w:val="0"/>
        <w:rPr>
          <w:rFonts w:ascii="FlandersArtSans-Regular" w:hAnsi="FlandersArtSans-Regular" w:cs="Arial"/>
          <w:i/>
          <w:color w:val="0070C0"/>
          <w:sz w:val="18"/>
          <w:szCs w:val="18"/>
        </w:rPr>
      </w:pPr>
      <w:r w:rsidRPr="00C774D6">
        <w:rPr>
          <w:rFonts w:ascii="FlandersArtSans-Regular" w:hAnsi="FlandersArtSans-Regular" w:cs="Arial"/>
          <w:i/>
          <w:color w:val="0070C0"/>
          <w:sz w:val="18"/>
          <w:szCs w:val="18"/>
        </w:rPr>
        <w:t xml:space="preserve">In geval van een </w:t>
      </w:r>
      <w:r w:rsidR="00ED0B80" w:rsidRPr="00C774D6">
        <w:rPr>
          <w:rFonts w:ascii="FlandersArtSans-Regular" w:hAnsi="FlandersArtSans-Regular" w:cs="Arial"/>
          <w:i/>
          <w:color w:val="0070C0"/>
          <w:sz w:val="18"/>
          <w:szCs w:val="18"/>
        </w:rPr>
        <w:t>facultatieve</w:t>
      </w:r>
      <w:r w:rsidRPr="00C774D6">
        <w:rPr>
          <w:rFonts w:ascii="FlandersArtSans-Regular" w:hAnsi="FlandersArtSans-Regular" w:cs="Arial"/>
          <w:i/>
          <w:color w:val="0070C0"/>
          <w:sz w:val="18"/>
          <w:szCs w:val="18"/>
        </w:rPr>
        <w:t xml:space="preserve"> uitsluitingsgrond is de uitsluiting van de inschrijver niet verplicht. De aanbestedende overheid moet dan uiteraard motiveren waarom zij de uitsluiting niet nodig acht.</w:t>
      </w:r>
      <w:r w:rsidR="00C840DF" w:rsidRPr="00C840DF">
        <w:rPr>
          <w:rFonts w:ascii="FlandersArtSans-Regular" w:hAnsi="FlandersArtSans-Regular" w:cs="Arial"/>
          <w:i/>
          <w:color w:val="0070C0"/>
          <w:sz w:val="18"/>
          <w:szCs w:val="18"/>
        </w:rPr>
        <w:t xml:space="preserve"> </w:t>
      </w:r>
      <w:r w:rsidR="00C840DF">
        <w:rPr>
          <w:rFonts w:ascii="FlandersArtSans-Regular" w:hAnsi="FlandersArtSans-Regular" w:cs="Arial"/>
          <w:i/>
          <w:color w:val="0070C0"/>
          <w:sz w:val="18"/>
          <w:szCs w:val="18"/>
        </w:rPr>
        <w:t>Bovendien moet de inschrijver de mogelijkheid krijgen om corrigerende maatregelen te doen gelden in geval men de inschrijver wil uitsluiten op basis van een facultatieve uitsluitingsgrond.</w:t>
      </w:r>
    </w:p>
    <w:p w14:paraId="4F16208F" w14:textId="20E4C217" w:rsidR="004409A5" w:rsidRPr="00C774D6" w:rsidRDefault="00AA2039" w:rsidP="00F77F00">
      <w:pPr>
        <w:pStyle w:val="Kop2"/>
      </w:pPr>
      <w:bookmarkStart w:id="58" w:name="_Toc147408292"/>
      <w:bookmarkEnd w:id="57"/>
      <w:r w:rsidRPr="00C774D6">
        <w:t xml:space="preserve">Besluit na controle van de </w:t>
      </w:r>
      <w:r w:rsidR="0088099E" w:rsidRPr="00C774D6">
        <w:t>best gerangschikte</w:t>
      </w:r>
      <w:r w:rsidRPr="00C774D6">
        <w:t xml:space="preserve"> </w:t>
      </w:r>
      <w:r w:rsidR="007E69FB" w:rsidRPr="00C774D6">
        <w:t>inschrijver</w:t>
      </w:r>
      <w:bookmarkEnd w:id="58"/>
    </w:p>
    <w:p w14:paraId="1EEBFC65" w14:textId="596DE2FD" w:rsidR="00C64B4B" w:rsidRPr="00C774D6" w:rsidRDefault="00C64B4B" w:rsidP="0035752D">
      <w:pPr>
        <w:pStyle w:val="Default"/>
        <w:rPr>
          <w:rFonts w:ascii="FlandersArtSans-Regular" w:hAnsi="FlandersArtSans-Regular"/>
          <w:color w:val="0070C0"/>
          <w:sz w:val="20"/>
          <w:szCs w:val="20"/>
        </w:rPr>
      </w:pPr>
    </w:p>
    <w:p w14:paraId="3D3850BF" w14:textId="77777777" w:rsidR="0088099E" w:rsidRPr="00C774D6" w:rsidRDefault="0088099E" w:rsidP="0088099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67A9DC19" w14:textId="7F953AEA" w:rsidR="0088099E" w:rsidRPr="00C774D6" w:rsidRDefault="0088099E" w:rsidP="0035752D">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De best gerangschikte inschrijver valt niet onder een uitsluitingsgrond. De inschrijver komt bijgevolg voor gunning in aanmerking.</w:t>
      </w:r>
    </w:p>
    <w:p w14:paraId="10B20E2C" w14:textId="12648AE5" w:rsidR="0088099E" w:rsidRPr="00C774D6" w:rsidRDefault="0088099E" w:rsidP="0035752D">
      <w:pPr>
        <w:pStyle w:val="Default"/>
        <w:rPr>
          <w:rFonts w:ascii="FlandersArtSans-Regular" w:hAnsi="FlandersArtSans-Regular"/>
          <w:color w:val="auto"/>
          <w:sz w:val="20"/>
          <w:szCs w:val="20"/>
        </w:rPr>
      </w:pPr>
    </w:p>
    <w:p w14:paraId="72EA1A46" w14:textId="77777777" w:rsidR="0088099E" w:rsidRPr="00C774D6" w:rsidRDefault="0088099E" w:rsidP="0088099E">
      <w:pPr>
        <w:pStyle w:val="Default"/>
        <w:rPr>
          <w:rFonts w:ascii="FlandersArtSans-Regular" w:hAnsi="FlandersArtSans-Regular"/>
          <w:b/>
          <w:i/>
          <w:color w:val="auto"/>
          <w:sz w:val="20"/>
          <w:szCs w:val="20"/>
        </w:rPr>
      </w:pPr>
      <w:r w:rsidRPr="00C774D6">
        <w:rPr>
          <w:rFonts w:ascii="FlandersArtSans-Regular" w:hAnsi="FlandersArtSans-Regular"/>
          <w:b/>
          <w:i/>
          <w:color w:val="auto"/>
          <w:sz w:val="20"/>
          <w:szCs w:val="20"/>
          <w:highlight w:val="yellow"/>
        </w:rPr>
        <w:t>(ofwel)</w:t>
      </w:r>
    </w:p>
    <w:p w14:paraId="5457D288" w14:textId="71CF9536" w:rsidR="0088099E" w:rsidRPr="00C774D6" w:rsidRDefault="0088099E" w:rsidP="0035752D">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best gerangschikte </w:t>
      </w:r>
      <w:r w:rsidRPr="00E67AD1">
        <w:rPr>
          <w:rFonts w:ascii="FlandersArtSans-Regular" w:hAnsi="FlandersArtSans-Regular"/>
          <w:color w:val="auto"/>
          <w:sz w:val="20"/>
          <w:szCs w:val="20"/>
        </w:rPr>
        <w:t>inschrijver valt onder een uitsluitingsgrond</w:t>
      </w:r>
      <w:r w:rsidRPr="00C774D6">
        <w:rPr>
          <w:rFonts w:ascii="FlandersArtSans-Regular" w:hAnsi="FlandersArtSans-Regular"/>
          <w:color w:val="auto"/>
          <w:sz w:val="20"/>
          <w:szCs w:val="20"/>
        </w:rPr>
        <w:t>. De inschrijver komt niet voor gunning in aanmerking.</w:t>
      </w:r>
    </w:p>
    <w:p w14:paraId="36311D14" w14:textId="3D887A07" w:rsidR="0088099E" w:rsidRPr="00C774D6" w:rsidRDefault="0088099E" w:rsidP="0035752D">
      <w:pPr>
        <w:pStyle w:val="Default"/>
        <w:rPr>
          <w:rFonts w:ascii="FlandersArtSans-Regular" w:hAnsi="FlandersArtSans-Regular"/>
          <w:color w:val="auto"/>
          <w:sz w:val="20"/>
          <w:szCs w:val="20"/>
        </w:rPr>
      </w:pPr>
      <w:r w:rsidRPr="00C774D6">
        <w:rPr>
          <w:rFonts w:ascii="FlandersArtSans-Regular" w:hAnsi="FlandersArtSans-Regular"/>
          <w:color w:val="auto"/>
          <w:sz w:val="20"/>
          <w:szCs w:val="20"/>
        </w:rPr>
        <w:t xml:space="preserve">De aanbestedende overheid onderwerpt op basis van de rangschikking </w:t>
      </w:r>
      <w:r w:rsidR="00B26030" w:rsidRPr="00C774D6">
        <w:rPr>
          <w:rFonts w:ascii="FlandersArtSans-Regular" w:hAnsi="FlandersArtSans-Regular"/>
          <w:color w:val="auto"/>
          <w:sz w:val="20"/>
          <w:szCs w:val="20"/>
        </w:rPr>
        <w:t xml:space="preserve">de volgende inschrijver </w:t>
      </w:r>
      <w:r w:rsidRPr="00C774D6">
        <w:rPr>
          <w:rFonts w:ascii="FlandersArtSans-Regular" w:hAnsi="FlandersArtSans-Regular"/>
          <w:color w:val="auto"/>
          <w:sz w:val="20"/>
          <w:szCs w:val="20"/>
        </w:rPr>
        <w:t>aan een controle op de uitsluitingsgronden.</w:t>
      </w:r>
    </w:p>
    <w:p w14:paraId="07D065C3" w14:textId="42569141" w:rsidR="003D1526" w:rsidRPr="00C774D6" w:rsidRDefault="003D1526" w:rsidP="003D1526">
      <w:pPr>
        <w:pStyle w:val="Default"/>
        <w:rPr>
          <w:rFonts w:ascii="FlandersArtSans-Regular" w:hAnsi="FlandersArtSans-Regular"/>
          <w:i/>
          <w:color w:val="0070C0"/>
          <w:sz w:val="20"/>
          <w:szCs w:val="20"/>
        </w:rPr>
      </w:pPr>
      <w:r w:rsidRPr="00C774D6">
        <w:rPr>
          <w:rFonts w:ascii="FlandersArtSans-Regular" w:hAnsi="FlandersArtSans-Regular"/>
          <w:i/>
          <w:color w:val="0070C0"/>
          <w:sz w:val="20"/>
          <w:szCs w:val="20"/>
        </w:rPr>
        <w:t>(</w:t>
      </w:r>
      <w:r>
        <w:rPr>
          <w:rFonts w:ascii="FlandersArtSans-Regular" w:hAnsi="FlandersArtSans-Regular"/>
          <w:i/>
          <w:color w:val="0070C0"/>
          <w:sz w:val="20"/>
          <w:szCs w:val="20"/>
        </w:rPr>
        <w:t xml:space="preserve">Vervolgens zal </w:t>
      </w:r>
      <w:r w:rsidRPr="00C774D6">
        <w:rPr>
          <w:rFonts w:ascii="FlandersArtSans-Regular" w:hAnsi="FlandersArtSans-Regular"/>
          <w:i/>
          <w:color w:val="0070C0"/>
          <w:sz w:val="20"/>
          <w:szCs w:val="20"/>
        </w:rPr>
        <w:t>de volgende inschrijver uit de rangschikking</w:t>
      </w:r>
      <w:r>
        <w:rPr>
          <w:rFonts w:ascii="FlandersArtSans-Regular" w:hAnsi="FlandersArtSans-Regular"/>
          <w:i/>
          <w:color w:val="0070C0"/>
          <w:sz w:val="20"/>
          <w:szCs w:val="20"/>
        </w:rPr>
        <w:t xml:space="preserve"> moeten onderzocht worden. Hergebruik de tekst uit E.1 hieronder</w:t>
      </w:r>
      <w:r w:rsidRPr="00C774D6">
        <w:rPr>
          <w:rFonts w:ascii="FlandersArtSans-Regular" w:hAnsi="FlandersArtSans-Regular"/>
          <w:i/>
          <w:color w:val="0070C0"/>
          <w:sz w:val="20"/>
          <w:szCs w:val="20"/>
        </w:rPr>
        <w:t>)</w:t>
      </w:r>
    </w:p>
    <w:p w14:paraId="5E3E7E7D" w14:textId="21861824" w:rsidR="0041513C" w:rsidRDefault="0041513C" w:rsidP="0035752D">
      <w:pPr>
        <w:pStyle w:val="Default"/>
        <w:rPr>
          <w:rFonts w:ascii="FlandersArtSans-Regular" w:hAnsi="FlandersArtSans-Regular"/>
          <w:color w:val="0070C0"/>
          <w:sz w:val="20"/>
          <w:szCs w:val="20"/>
        </w:rPr>
      </w:pPr>
    </w:p>
    <w:p w14:paraId="3058D008" w14:textId="052FA8B6" w:rsidR="00C06449" w:rsidRDefault="00C06449">
      <w:pPr>
        <w:rPr>
          <w:rFonts w:ascii="FlandersArtSans-Regular" w:hAnsi="FlandersArtSans-Regular" w:cs="Arial"/>
          <w:color w:val="0070C0"/>
          <w:sz w:val="20"/>
          <w:szCs w:val="20"/>
        </w:rPr>
      </w:pPr>
      <w:r>
        <w:rPr>
          <w:rFonts w:ascii="FlandersArtSans-Regular" w:hAnsi="FlandersArtSans-Regular"/>
          <w:color w:val="0070C0"/>
          <w:sz w:val="20"/>
          <w:szCs w:val="20"/>
        </w:rPr>
        <w:br w:type="page"/>
      </w:r>
    </w:p>
    <w:p w14:paraId="4C56BA4E" w14:textId="5AB6E6BA" w:rsidR="009D4909" w:rsidRPr="00C774D6" w:rsidRDefault="009D4909" w:rsidP="00F77F00">
      <w:pPr>
        <w:pStyle w:val="Kop1"/>
      </w:pPr>
      <w:bookmarkStart w:id="59" w:name="_Toc147408293"/>
      <w:r w:rsidRPr="00C774D6">
        <w:lastRenderedPageBreak/>
        <w:t>Besluit en voorstel</w:t>
      </w:r>
      <w:r w:rsidR="00B343DB" w:rsidRPr="00C774D6">
        <w:t xml:space="preserve"> </w:t>
      </w:r>
      <w:r w:rsidR="00282B40">
        <w:t>voor gunning</w:t>
      </w:r>
      <w:bookmarkEnd w:id="59"/>
    </w:p>
    <w:p w14:paraId="36362B16" w14:textId="77777777" w:rsidR="0012792F" w:rsidRPr="00C774D6" w:rsidRDefault="0012792F" w:rsidP="0012792F">
      <w:pPr>
        <w:tabs>
          <w:tab w:val="left" w:pos="6015"/>
        </w:tabs>
        <w:rPr>
          <w:rFonts w:ascii="FlandersArtSans-Regular" w:hAnsi="FlandersArtSans-Regular" w:cs="Arial"/>
          <w:sz w:val="22"/>
          <w:szCs w:val="22"/>
          <w:highlight w:val="yellow"/>
        </w:rPr>
      </w:pPr>
    </w:p>
    <w:p w14:paraId="571FC248" w14:textId="55B0A030" w:rsidR="0012792F" w:rsidRPr="00D65E87" w:rsidRDefault="005F3346" w:rsidP="0012792F">
      <w:pPr>
        <w:ind w:right="-652"/>
        <w:rPr>
          <w:rFonts w:ascii="FlandersArtSans-Regular" w:hAnsi="FlandersArtSans-Regular" w:cs="Arial"/>
          <w:sz w:val="20"/>
          <w:szCs w:val="20"/>
        </w:rPr>
      </w:pPr>
      <w:r>
        <w:rPr>
          <w:rFonts w:ascii="FlandersArtSans-Regular" w:hAnsi="FlandersArtSans-Regular" w:cs="Arial"/>
          <w:sz w:val="20"/>
          <w:szCs w:val="20"/>
        </w:rPr>
        <w:t>Selectie herzien wegens uitsluitingsgrond van toepassing of niet langer voldaan aan selectiecriteria</w:t>
      </w:r>
      <w:r w:rsidR="0012792F" w:rsidRPr="00D65E87">
        <w:rPr>
          <w:rFonts w:ascii="FlandersArtSans-Regular" w:hAnsi="FlandersArtSans-Regular" w:cs="Arial"/>
          <w:sz w:val="20"/>
          <w:szCs w:val="20"/>
        </w:rPr>
        <w:t xml:space="preserve">: </w:t>
      </w:r>
      <w:r w:rsidR="0012792F" w:rsidRPr="00D65E87">
        <w:rPr>
          <w:rFonts w:ascii="FlandersArtSans-Regular" w:hAnsi="FlandersArtSans-Regular"/>
          <w:color w:val="0070C0"/>
          <w:sz w:val="20"/>
          <w:szCs w:val="20"/>
        </w:rPr>
        <w:t xml:space="preserve">naam inschrijver. </w:t>
      </w:r>
    </w:p>
    <w:p w14:paraId="786D3572" w14:textId="77777777" w:rsidR="0012792F" w:rsidRPr="00D65E87" w:rsidRDefault="0012792F" w:rsidP="0012792F">
      <w:pPr>
        <w:tabs>
          <w:tab w:val="left" w:pos="6015"/>
        </w:tabs>
        <w:rPr>
          <w:rFonts w:ascii="FlandersArtSans-Regular" w:hAnsi="FlandersArtSans-Regular" w:cs="Arial"/>
          <w:sz w:val="20"/>
          <w:szCs w:val="20"/>
        </w:rPr>
      </w:pPr>
    </w:p>
    <w:p w14:paraId="10A848D5" w14:textId="42E4184B" w:rsidR="0012792F" w:rsidRPr="00D65E87" w:rsidRDefault="0012792F" w:rsidP="0012792F">
      <w:pPr>
        <w:ind w:right="-652"/>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w:t>
      </w:r>
      <w:r w:rsidR="00F20933">
        <w:rPr>
          <w:rFonts w:ascii="FlandersArtSans-Regular" w:hAnsi="FlandersArtSans-Regular" w:cs="Arial"/>
          <w:sz w:val="20"/>
          <w:szCs w:val="20"/>
        </w:rPr>
        <w:t>wordt nietig verklaard:</w:t>
      </w:r>
      <w:r w:rsidRPr="00D65E87">
        <w:rPr>
          <w:rFonts w:ascii="FlandersArtSans-Regular" w:hAnsi="FlandersArtSans-Regular" w:cs="Arial"/>
          <w:sz w:val="20"/>
          <w:szCs w:val="20"/>
        </w:rPr>
        <w:t xml:space="preserve"> </w:t>
      </w:r>
      <w:r w:rsidRPr="00D65E87">
        <w:rPr>
          <w:rFonts w:ascii="FlandersArtSans-Regular" w:hAnsi="FlandersArtSans-Regular"/>
          <w:color w:val="0070C0"/>
          <w:sz w:val="20"/>
          <w:szCs w:val="20"/>
        </w:rPr>
        <w:t xml:space="preserve">naam inschrijver. </w:t>
      </w:r>
    </w:p>
    <w:p w14:paraId="22FED4F1" w14:textId="77777777" w:rsidR="0012792F" w:rsidRPr="00D65E87" w:rsidRDefault="0012792F" w:rsidP="0012792F">
      <w:pPr>
        <w:tabs>
          <w:tab w:val="left" w:pos="6015"/>
        </w:tabs>
        <w:rPr>
          <w:rFonts w:ascii="FlandersArtSans-Regular" w:hAnsi="FlandersArtSans-Regular" w:cs="Arial"/>
          <w:sz w:val="20"/>
          <w:szCs w:val="20"/>
        </w:rPr>
      </w:pPr>
    </w:p>
    <w:p w14:paraId="3DFD4841" w14:textId="03796EA5" w:rsidR="00B9576E" w:rsidRPr="00D65E87" w:rsidRDefault="0012792F" w:rsidP="0012792F">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De offerte van volgende inschrijver</w:t>
      </w:r>
      <w:r w:rsidRPr="00D65E87">
        <w:rPr>
          <w:rFonts w:ascii="FlandersArtSans-Regular" w:hAnsi="FlandersArtSans-Regular" w:cs="Arial"/>
          <w:color w:val="0070C0"/>
          <w:sz w:val="20"/>
          <w:szCs w:val="20"/>
        </w:rPr>
        <w:t>(s)</w:t>
      </w:r>
      <w:r w:rsidRPr="00D65E87">
        <w:rPr>
          <w:rFonts w:ascii="FlandersArtSans-Regular" w:hAnsi="FlandersArtSans-Regular" w:cs="Arial"/>
          <w:sz w:val="20"/>
          <w:szCs w:val="20"/>
        </w:rPr>
        <w:t xml:space="preserve"> is niet gekozen: </w:t>
      </w:r>
      <w:r w:rsidRPr="00D65E87">
        <w:rPr>
          <w:rFonts w:ascii="FlandersArtSans-Regular" w:hAnsi="FlandersArtSans-Regular"/>
          <w:color w:val="0070C0"/>
          <w:sz w:val="20"/>
          <w:szCs w:val="20"/>
        </w:rPr>
        <w:t>naam inschrijver.</w:t>
      </w:r>
    </w:p>
    <w:p w14:paraId="2E763AE9" w14:textId="77777777" w:rsidR="00B9576E" w:rsidRPr="00D65E87" w:rsidRDefault="00B9576E" w:rsidP="0012792F">
      <w:pPr>
        <w:tabs>
          <w:tab w:val="left" w:pos="6015"/>
        </w:tabs>
        <w:rPr>
          <w:rFonts w:ascii="FlandersArtSans-Regular" w:hAnsi="FlandersArtSans-Regular" w:cs="Arial"/>
          <w:sz w:val="20"/>
          <w:szCs w:val="20"/>
        </w:rPr>
      </w:pPr>
    </w:p>
    <w:p w14:paraId="270E1C00" w14:textId="77777777" w:rsidR="0012792F" w:rsidRPr="00D65E87" w:rsidRDefault="0012792F" w:rsidP="0012792F">
      <w:pPr>
        <w:tabs>
          <w:tab w:val="left" w:pos="6015"/>
        </w:tabs>
        <w:rPr>
          <w:rFonts w:ascii="FlandersArtSans-Regular" w:hAnsi="FlandersArtSans-Regular"/>
          <w:sz w:val="20"/>
          <w:szCs w:val="20"/>
        </w:rPr>
      </w:pPr>
      <w:r w:rsidRPr="00D65E87">
        <w:rPr>
          <w:rFonts w:ascii="FlandersArtSans-Regular" w:hAnsi="FlandersArtSans-Regular" w:cs="Arial"/>
          <w:sz w:val="20"/>
          <w:szCs w:val="20"/>
        </w:rPr>
        <w:t>Het voorstel van het beoordelingsteam is om de opdracht te gunnen aan:</w:t>
      </w:r>
    </w:p>
    <w:p w14:paraId="6354EDDC" w14:textId="77777777" w:rsidR="00780048" w:rsidRPr="00D65E87" w:rsidRDefault="0012792F" w:rsidP="0012792F">
      <w:pPr>
        <w:tabs>
          <w:tab w:val="left" w:pos="6015"/>
        </w:tabs>
        <w:rPr>
          <w:rFonts w:ascii="FlandersArtSans-Regular" w:hAnsi="FlandersArtSans-Regular"/>
          <w:sz w:val="20"/>
          <w:szCs w:val="20"/>
        </w:rPr>
      </w:pPr>
      <w:r w:rsidRPr="00D65E87">
        <w:rPr>
          <w:rFonts w:ascii="Cambria" w:hAnsi="Cambria" w:cs="Cambria"/>
          <w:sz w:val="20"/>
          <w:szCs w:val="20"/>
        </w:rPr>
        <w:t> </w:t>
      </w:r>
    </w:p>
    <w:p w14:paraId="4C360429" w14:textId="77777777" w:rsidR="0012792F" w:rsidRPr="00D65E87" w:rsidRDefault="00877C1E"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Naam en adres van inschrijver</w:t>
      </w:r>
      <w:r w:rsidR="0012792F" w:rsidRPr="00D65E87">
        <w:rPr>
          <w:rFonts w:ascii="FlandersArtSans-Regular" w:hAnsi="FlandersArtSans-Regular"/>
          <w:b/>
          <w:i/>
          <w:iCs/>
          <w:color w:val="0070C0"/>
          <w:sz w:val="20"/>
          <w:szCs w:val="20"/>
        </w:rPr>
        <w:t xml:space="preserve"> </w:t>
      </w:r>
    </w:p>
    <w:p w14:paraId="4F4A80AB" w14:textId="77777777" w:rsidR="00342279" w:rsidRPr="00D65E87" w:rsidRDefault="00342279" w:rsidP="0012792F">
      <w:pPr>
        <w:pStyle w:val="Default"/>
        <w:ind w:left="1418" w:hanging="1418"/>
        <w:rPr>
          <w:rFonts w:ascii="FlandersArtSans-Regular" w:hAnsi="FlandersArtSans-Regular"/>
          <w:b/>
          <w:i/>
          <w:iCs/>
          <w:color w:val="0070C0"/>
          <w:sz w:val="20"/>
          <w:szCs w:val="20"/>
        </w:rPr>
      </w:pPr>
    </w:p>
    <w:p w14:paraId="78370FE9" w14:textId="77777777" w:rsidR="00342279" w:rsidRPr="00D65E87" w:rsidRDefault="00342279" w:rsidP="0012792F">
      <w:pPr>
        <w:pStyle w:val="Default"/>
        <w:ind w:left="1418" w:hanging="1418"/>
        <w:rPr>
          <w:rFonts w:ascii="FlandersArtSans-Regular" w:hAnsi="FlandersArtSans-Regular"/>
          <w:b/>
          <w:i/>
          <w:iCs/>
          <w:color w:val="0070C0"/>
          <w:sz w:val="20"/>
          <w:szCs w:val="20"/>
        </w:rPr>
      </w:pPr>
      <w:r w:rsidRPr="00D65E87">
        <w:rPr>
          <w:rFonts w:ascii="FlandersArtSans-Regular" w:hAnsi="FlandersArtSans-Regular"/>
          <w:b/>
          <w:i/>
          <w:iCs/>
          <w:color w:val="0070C0"/>
          <w:sz w:val="20"/>
          <w:szCs w:val="20"/>
        </w:rPr>
        <w:t>Ondernemingsnummer</w:t>
      </w:r>
    </w:p>
    <w:p w14:paraId="736A5E25"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52AA9F10" w14:textId="7A380625" w:rsidR="00780048" w:rsidRPr="00D65E87" w:rsidRDefault="00780048" w:rsidP="0012792F">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00877C1E"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w:t>
      </w:r>
      <w:r w:rsidR="00342279" w:rsidRPr="00D65E87">
        <w:rPr>
          <w:rFonts w:ascii="FlandersArtSans-Regular" w:hAnsi="FlandersArtSans-Regular"/>
          <w:b/>
          <w:sz w:val="20"/>
          <w:szCs w:val="20"/>
        </w:rPr>
        <w:t>excl</w:t>
      </w:r>
      <w:r w:rsidRPr="00D65E87">
        <w:rPr>
          <w:rFonts w:ascii="FlandersArtSans-Regular" w:hAnsi="FlandersArtSans-Regular"/>
          <w:b/>
          <w:sz w:val="20"/>
          <w:szCs w:val="20"/>
        </w:rPr>
        <w:t>. BTW</w:t>
      </w:r>
    </w:p>
    <w:p w14:paraId="76A4F8C2" w14:textId="77777777" w:rsidR="00342279" w:rsidRPr="00D65E87" w:rsidRDefault="00342279" w:rsidP="0012792F">
      <w:pPr>
        <w:pStyle w:val="Default"/>
        <w:ind w:left="1418" w:hanging="1418"/>
        <w:rPr>
          <w:rFonts w:ascii="FlandersArtSans-Regular" w:hAnsi="FlandersArtSans-Regular"/>
          <w:b/>
          <w:sz w:val="20"/>
          <w:szCs w:val="20"/>
        </w:rPr>
      </w:pPr>
    </w:p>
    <w:p w14:paraId="31E82369" w14:textId="7EDE782E" w:rsidR="00342279" w:rsidRPr="00D65E87" w:rsidRDefault="00342279" w:rsidP="00342279">
      <w:pPr>
        <w:pStyle w:val="Default"/>
        <w:ind w:left="1418" w:hanging="1418"/>
        <w:rPr>
          <w:rFonts w:ascii="FlandersArtSans-Regular" w:hAnsi="FlandersArtSans-Regular"/>
          <w:b/>
          <w:sz w:val="20"/>
          <w:szCs w:val="20"/>
        </w:rPr>
      </w:pPr>
      <w:r w:rsidRPr="00D65E87">
        <w:rPr>
          <w:rFonts w:ascii="FlandersArtSans-Regular" w:hAnsi="FlandersArtSans-Regular"/>
          <w:iCs/>
          <w:color w:val="auto"/>
          <w:sz w:val="20"/>
          <w:szCs w:val="20"/>
        </w:rPr>
        <w:t>voor een bedrag van :</w:t>
      </w:r>
      <w:r w:rsidR="00B94A0C" w:rsidRPr="00D65E87">
        <w:rPr>
          <w:rFonts w:ascii="FlandersArtSans-Regular" w:hAnsi="FlandersArtSans-Regular"/>
          <w:iCs/>
          <w:color w:val="auto"/>
          <w:sz w:val="20"/>
          <w:szCs w:val="20"/>
        </w:rPr>
        <w:t xml:space="preserve"> </w:t>
      </w:r>
      <w:r w:rsidRPr="00D65E87">
        <w:rPr>
          <w:rFonts w:ascii="FlandersArtSans-Regular" w:hAnsi="FlandersArtSans-Regular"/>
          <w:b/>
          <w:i/>
          <w:color w:val="0070C0"/>
          <w:sz w:val="20"/>
          <w:szCs w:val="20"/>
        </w:rPr>
        <w:t xml:space="preserve">bedrag </w:t>
      </w:r>
      <w:r w:rsidRPr="00D65E87">
        <w:rPr>
          <w:rFonts w:ascii="FlandersArtSans-Regular" w:hAnsi="FlandersArtSans-Regular"/>
          <w:b/>
          <w:sz w:val="20"/>
          <w:szCs w:val="20"/>
        </w:rPr>
        <w:t xml:space="preserve"> EUR incl. BTW</w:t>
      </w:r>
    </w:p>
    <w:p w14:paraId="31A35394"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61CA25D6" w14:textId="77777777" w:rsidR="0012792F" w:rsidRPr="00D65E87" w:rsidRDefault="0012792F" w:rsidP="0012792F">
      <w:pPr>
        <w:pStyle w:val="Default"/>
        <w:ind w:left="1418" w:hanging="1418"/>
        <w:rPr>
          <w:rFonts w:ascii="FlandersArtSans-Regular" w:hAnsi="FlandersArtSans-Regular"/>
          <w:b/>
          <w:i/>
          <w:iCs/>
          <w:color w:val="0070C0"/>
          <w:sz w:val="20"/>
          <w:szCs w:val="20"/>
        </w:rPr>
      </w:pPr>
    </w:p>
    <w:p w14:paraId="231A711D" w14:textId="77777777" w:rsidR="009D4909" w:rsidRPr="00D65E87" w:rsidRDefault="009D4909" w:rsidP="004F67C5">
      <w:pPr>
        <w:tabs>
          <w:tab w:val="left" w:pos="6015"/>
        </w:tabs>
        <w:rPr>
          <w:rFonts w:ascii="FlandersArtSans-Regular" w:hAnsi="FlandersArtSans-Regular"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3071"/>
        <w:gridCol w:w="3071"/>
      </w:tblGrid>
      <w:tr w:rsidR="00A30251" w:rsidRPr="00D65E87" w14:paraId="787AB362" w14:textId="77777777" w:rsidTr="00897B30">
        <w:tc>
          <w:tcPr>
            <w:tcW w:w="3070" w:type="dxa"/>
            <w:shd w:val="clear" w:color="auto" w:fill="auto"/>
          </w:tcPr>
          <w:p w14:paraId="48722E5E" w14:textId="3DA895C7" w:rsidR="00A30251" w:rsidRPr="00D65E87" w:rsidRDefault="00A30251" w:rsidP="004F67C5">
            <w:pPr>
              <w:tabs>
                <w:tab w:val="left" w:pos="6015"/>
              </w:tabs>
              <w:rPr>
                <w:rFonts w:ascii="FlandersArtSans-Regular" w:hAnsi="FlandersArtSans-Regular" w:cs="Arial"/>
                <w:sz w:val="20"/>
                <w:szCs w:val="20"/>
              </w:rPr>
            </w:pPr>
            <w:r w:rsidRPr="00D65E87">
              <w:rPr>
                <w:rFonts w:ascii="FlandersArtSans-Regular" w:hAnsi="FlandersArtSans-Regular" w:cs="Arial"/>
                <w:sz w:val="20"/>
                <w:szCs w:val="20"/>
              </w:rPr>
              <w:t xml:space="preserve">te </w:t>
            </w:r>
            <w:r w:rsidR="00EB72E7" w:rsidRPr="00243E56">
              <w:rPr>
                <w:rFonts w:ascii="FlandersArtSans-Regular" w:hAnsi="FlandersArtSans-Regular" w:cs="Arial"/>
                <w:color w:val="0070C0"/>
                <w:sz w:val="20"/>
                <w:szCs w:val="20"/>
              </w:rPr>
              <w:t>plaats</w:t>
            </w:r>
            <w:r w:rsidRPr="00D65E87">
              <w:rPr>
                <w:rFonts w:ascii="FlandersArtSans-Regular" w:hAnsi="FlandersArtSans-Regular" w:cs="Arial"/>
                <w:sz w:val="20"/>
                <w:szCs w:val="20"/>
              </w:rPr>
              <w:t xml:space="preserve">, op </w:t>
            </w:r>
            <w:r w:rsidR="00877C1E" w:rsidRPr="00D65E87">
              <w:rPr>
                <w:rFonts w:ascii="FlandersArtSans-Regular" w:hAnsi="FlandersArtSans-Regular" w:cs="Arial"/>
                <w:color w:val="0070C0"/>
                <w:sz w:val="20"/>
                <w:szCs w:val="20"/>
              </w:rPr>
              <w:t xml:space="preserve">datum </w:t>
            </w:r>
          </w:p>
          <w:p w14:paraId="5F6994E7"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70824A11" w14:textId="77777777" w:rsidR="00A30251" w:rsidRPr="00D65E87" w:rsidRDefault="00A30251" w:rsidP="004F67C5">
            <w:pPr>
              <w:tabs>
                <w:tab w:val="left" w:pos="6015"/>
              </w:tabs>
              <w:rPr>
                <w:rFonts w:ascii="FlandersArtSans-Regular" w:hAnsi="FlandersArtSans-Regular" w:cs="Arial"/>
                <w:sz w:val="20"/>
                <w:szCs w:val="20"/>
              </w:rPr>
            </w:pPr>
          </w:p>
        </w:tc>
        <w:tc>
          <w:tcPr>
            <w:tcW w:w="3071" w:type="dxa"/>
            <w:shd w:val="clear" w:color="auto" w:fill="auto"/>
          </w:tcPr>
          <w:p w14:paraId="51605A72" w14:textId="77777777" w:rsidR="00A30251" w:rsidRPr="00D65E87" w:rsidRDefault="00A30251" w:rsidP="004F67C5">
            <w:pPr>
              <w:tabs>
                <w:tab w:val="left" w:pos="6015"/>
              </w:tabs>
              <w:rPr>
                <w:rFonts w:ascii="FlandersArtSans-Regular" w:hAnsi="FlandersArtSans-Regular" w:cs="Arial"/>
                <w:sz w:val="20"/>
                <w:szCs w:val="20"/>
              </w:rPr>
            </w:pPr>
          </w:p>
        </w:tc>
      </w:tr>
      <w:tr w:rsidR="00A30251" w:rsidRPr="00376F8E" w14:paraId="01240091" w14:textId="77777777" w:rsidTr="00971B2B">
        <w:trPr>
          <w:trHeight w:val="4167"/>
        </w:trPr>
        <w:tc>
          <w:tcPr>
            <w:tcW w:w="3070" w:type="dxa"/>
            <w:shd w:val="clear" w:color="auto" w:fill="auto"/>
          </w:tcPr>
          <w:p w14:paraId="1640ACFE" w14:textId="77777777" w:rsidR="00A30251" w:rsidRPr="00376F8E" w:rsidRDefault="00782E04" w:rsidP="004F67C5">
            <w:pPr>
              <w:rPr>
                <w:rFonts w:ascii="FlandersArtSans-Regular" w:hAnsi="FlandersArtSans-Regular" w:cs="Arial"/>
                <w:i/>
                <w:iCs/>
                <w:sz w:val="18"/>
                <w:szCs w:val="18"/>
              </w:rPr>
            </w:pPr>
            <w:r w:rsidRPr="00376F8E">
              <w:rPr>
                <w:rFonts w:ascii="FlandersArtSans-Regular" w:hAnsi="FlandersArtSans-Regular" w:cs="Arial"/>
                <w:i/>
                <w:iCs/>
                <w:sz w:val="18"/>
                <w:szCs w:val="18"/>
              </w:rPr>
              <w:t>Opgemaakt door</w:t>
            </w:r>
            <w:r w:rsidR="00A30251" w:rsidRPr="00376F8E">
              <w:rPr>
                <w:rFonts w:ascii="FlandersArtSans-Regular" w:hAnsi="FlandersArtSans-Regular" w:cs="Arial"/>
                <w:i/>
                <w:iCs/>
                <w:sz w:val="18"/>
                <w:szCs w:val="18"/>
              </w:rPr>
              <w:t xml:space="preserve">: </w:t>
            </w:r>
          </w:p>
          <w:p w14:paraId="4A393F73" w14:textId="6BA46BB5" w:rsidR="00A30251" w:rsidRPr="00376F8E" w:rsidRDefault="001848A3" w:rsidP="004F67C5">
            <w:pPr>
              <w:rPr>
                <w:rFonts w:ascii="FlandersArtSans-Regular" w:hAnsi="FlandersArtSans-Regular" w:cs="Arial"/>
                <w:i/>
                <w:iCs/>
                <w:sz w:val="18"/>
                <w:szCs w:val="18"/>
              </w:rPr>
            </w:pPr>
            <w:r w:rsidRPr="001848A3">
              <w:rPr>
                <w:rFonts w:ascii="FlandersArtSans-Regular" w:hAnsi="FlandersArtSans-Regular" w:cs="Arial"/>
                <w:i/>
                <w:iCs/>
                <w:sz w:val="18"/>
                <w:szCs w:val="18"/>
                <w:highlight w:val="yellow"/>
              </w:rPr>
              <w:t>(titel)</w:t>
            </w:r>
          </w:p>
          <w:p w14:paraId="1143FAF1" w14:textId="77777777" w:rsidR="00A30251" w:rsidRPr="00376F8E" w:rsidRDefault="00A30251" w:rsidP="004F67C5">
            <w:pPr>
              <w:tabs>
                <w:tab w:val="left" w:pos="6015"/>
              </w:tabs>
              <w:rPr>
                <w:rFonts w:ascii="FlandersArtSans-Regular" w:hAnsi="FlandersArtSans-Regular" w:cs="Arial"/>
                <w:sz w:val="18"/>
                <w:szCs w:val="18"/>
              </w:rPr>
            </w:pPr>
          </w:p>
          <w:p w14:paraId="77FEB30F" w14:textId="77777777" w:rsidR="0035752D" w:rsidRPr="00376F8E" w:rsidRDefault="0035752D" w:rsidP="004F67C5">
            <w:pPr>
              <w:tabs>
                <w:tab w:val="left" w:pos="6015"/>
              </w:tabs>
              <w:rPr>
                <w:rFonts w:ascii="FlandersArtSans-Regular" w:hAnsi="FlandersArtSans-Regular" w:cs="Arial"/>
                <w:sz w:val="18"/>
                <w:szCs w:val="18"/>
              </w:rPr>
            </w:pPr>
          </w:p>
          <w:p w14:paraId="0128398B" w14:textId="77777777" w:rsidR="0035752D" w:rsidRPr="00376F8E" w:rsidRDefault="0035752D" w:rsidP="004F67C5">
            <w:pPr>
              <w:tabs>
                <w:tab w:val="left" w:pos="6015"/>
              </w:tabs>
              <w:rPr>
                <w:rFonts w:ascii="FlandersArtSans-Regular" w:hAnsi="FlandersArtSans-Regular" w:cs="Arial"/>
                <w:sz w:val="18"/>
                <w:szCs w:val="18"/>
              </w:rPr>
            </w:pPr>
          </w:p>
          <w:p w14:paraId="7F343CF8" w14:textId="77777777" w:rsidR="0035752D" w:rsidRPr="00376F8E" w:rsidRDefault="0035752D" w:rsidP="004F67C5">
            <w:pPr>
              <w:tabs>
                <w:tab w:val="left" w:pos="6015"/>
              </w:tabs>
              <w:rPr>
                <w:rFonts w:ascii="FlandersArtSans-Regular" w:hAnsi="FlandersArtSans-Regular" w:cs="Arial"/>
                <w:sz w:val="18"/>
                <w:szCs w:val="18"/>
              </w:rPr>
            </w:pPr>
          </w:p>
          <w:p w14:paraId="1213EE22" w14:textId="77777777" w:rsidR="0035752D" w:rsidRPr="00376F8E" w:rsidRDefault="0035752D" w:rsidP="004F67C5">
            <w:pPr>
              <w:tabs>
                <w:tab w:val="left" w:pos="6015"/>
              </w:tabs>
              <w:rPr>
                <w:rFonts w:ascii="FlandersArtSans-Regular" w:hAnsi="FlandersArtSans-Regular" w:cs="Arial"/>
                <w:sz w:val="18"/>
                <w:szCs w:val="18"/>
              </w:rPr>
            </w:pPr>
          </w:p>
          <w:p w14:paraId="21A34CEB" w14:textId="77777777" w:rsidR="0035752D" w:rsidRPr="00376F8E" w:rsidRDefault="0035752D" w:rsidP="004F67C5">
            <w:pPr>
              <w:tabs>
                <w:tab w:val="left" w:pos="6015"/>
              </w:tabs>
              <w:rPr>
                <w:rFonts w:ascii="FlandersArtSans-Regular" w:hAnsi="FlandersArtSans-Regular" w:cs="Arial"/>
                <w:sz w:val="18"/>
                <w:szCs w:val="18"/>
              </w:rPr>
            </w:pPr>
          </w:p>
          <w:p w14:paraId="10CAA08D" w14:textId="77777777" w:rsidR="0035752D" w:rsidRPr="00376F8E" w:rsidRDefault="0035752D" w:rsidP="004F67C5">
            <w:pPr>
              <w:tabs>
                <w:tab w:val="left" w:pos="6015"/>
              </w:tabs>
              <w:rPr>
                <w:rFonts w:ascii="FlandersArtSans-Regular" w:hAnsi="FlandersArtSans-Regular" w:cs="Arial"/>
                <w:sz w:val="18"/>
                <w:szCs w:val="18"/>
              </w:rPr>
            </w:pPr>
          </w:p>
          <w:p w14:paraId="487DF825" w14:textId="77777777" w:rsidR="0035752D" w:rsidRPr="00376F8E" w:rsidRDefault="0035752D" w:rsidP="004F67C5">
            <w:pPr>
              <w:tabs>
                <w:tab w:val="left" w:pos="6015"/>
              </w:tabs>
              <w:rPr>
                <w:rFonts w:ascii="FlandersArtSans-Regular" w:hAnsi="FlandersArtSans-Regular" w:cs="Arial"/>
                <w:sz w:val="18"/>
                <w:szCs w:val="18"/>
              </w:rPr>
            </w:pPr>
          </w:p>
          <w:p w14:paraId="23A582C1" w14:textId="77777777" w:rsidR="0035752D" w:rsidRPr="00376F8E" w:rsidRDefault="0035752D" w:rsidP="004F67C5">
            <w:pPr>
              <w:tabs>
                <w:tab w:val="left" w:pos="6015"/>
              </w:tabs>
              <w:rPr>
                <w:rFonts w:ascii="FlandersArtSans-Regular" w:hAnsi="FlandersArtSans-Regular" w:cs="Arial"/>
                <w:sz w:val="18"/>
                <w:szCs w:val="18"/>
              </w:rPr>
            </w:pPr>
          </w:p>
          <w:p w14:paraId="1F95DB64" w14:textId="77777777" w:rsidR="00971B2B" w:rsidRPr="00376F8E" w:rsidRDefault="00971B2B" w:rsidP="004F67C5">
            <w:pPr>
              <w:tabs>
                <w:tab w:val="left" w:pos="6015"/>
              </w:tabs>
              <w:rPr>
                <w:rFonts w:ascii="FlandersArtSans-Regular" w:hAnsi="FlandersArtSans-Regular" w:cs="Arial"/>
                <w:sz w:val="18"/>
                <w:szCs w:val="18"/>
              </w:rPr>
            </w:pPr>
          </w:p>
          <w:p w14:paraId="530E446C" w14:textId="77777777" w:rsidR="00971B2B" w:rsidRPr="00376F8E" w:rsidRDefault="00971B2B" w:rsidP="004F67C5">
            <w:pPr>
              <w:tabs>
                <w:tab w:val="left" w:pos="6015"/>
              </w:tabs>
              <w:rPr>
                <w:rFonts w:ascii="FlandersArtSans-Regular" w:hAnsi="FlandersArtSans-Regular" w:cs="Arial"/>
                <w:sz w:val="18"/>
                <w:szCs w:val="18"/>
              </w:rPr>
            </w:pPr>
          </w:p>
          <w:p w14:paraId="6563CCCE" w14:textId="77777777" w:rsidR="0035752D" w:rsidRPr="00376F8E" w:rsidRDefault="0035752D" w:rsidP="004F67C5">
            <w:pPr>
              <w:tabs>
                <w:tab w:val="left" w:pos="6015"/>
              </w:tabs>
              <w:rPr>
                <w:rFonts w:ascii="FlandersArtSans-Regular" w:hAnsi="FlandersArtSans-Regular" w:cs="Arial"/>
                <w:sz w:val="18"/>
                <w:szCs w:val="18"/>
              </w:rPr>
            </w:pPr>
          </w:p>
          <w:p w14:paraId="79AAE4D4" w14:textId="1185C4C8" w:rsidR="0035752D" w:rsidRPr="00376F8E" w:rsidRDefault="00C40DC7" w:rsidP="001848A3">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c>
          <w:tcPr>
            <w:tcW w:w="3071" w:type="dxa"/>
            <w:shd w:val="clear" w:color="auto" w:fill="auto"/>
          </w:tcPr>
          <w:p w14:paraId="2C198F8E" w14:textId="77777777" w:rsidR="0035752D" w:rsidRPr="00376F8E" w:rsidRDefault="0035752D" w:rsidP="004F67C5">
            <w:pPr>
              <w:tabs>
                <w:tab w:val="left" w:pos="6015"/>
              </w:tabs>
              <w:rPr>
                <w:rFonts w:ascii="FlandersArtSans-Regular" w:hAnsi="FlandersArtSans-Regular" w:cs="Arial"/>
                <w:sz w:val="18"/>
                <w:szCs w:val="18"/>
              </w:rPr>
            </w:pPr>
          </w:p>
        </w:tc>
        <w:tc>
          <w:tcPr>
            <w:tcW w:w="3071" w:type="dxa"/>
            <w:shd w:val="clear" w:color="auto" w:fill="auto"/>
          </w:tcPr>
          <w:p w14:paraId="6BA4FBD9" w14:textId="77777777" w:rsidR="00782E04" w:rsidRPr="00376F8E" w:rsidRDefault="00782E04" w:rsidP="00782E04">
            <w:pPr>
              <w:tabs>
                <w:tab w:val="left" w:pos="6015"/>
              </w:tabs>
              <w:rPr>
                <w:rFonts w:ascii="FlandersArtSans-Regular" w:hAnsi="FlandersArtSans-Regular" w:cs="Arial"/>
                <w:i/>
                <w:iCs/>
                <w:sz w:val="18"/>
                <w:szCs w:val="18"/>
                <w:highlight w:val="yellow"/>
              </w:rPr>
            </w:pPr>
            <w:r w:rsidRPr="00376F8E">
              <w:rPr>
                <w:rFonts w:ascii="FlandersArtSans-Regular" w:hAnsi="FlandersArtSans-Regular" w:cs="Arial"/>
                <w:i/>
                <w:iCs/>
                <w:sz w:val="18"/>
                <w:szCs w:val="18"/>
                <w:highlight w:val="yellow"/>
              </w:rPr>
              <w:t xml:space="preserve">Nagekeken door: </w:t>
            </w:r>
          </w:p>
          <w:p w14:paraId="335E95B1" w14:textId="2FEE74BA" w:rsidR="00782E04" w:rsidRPr="00376F8E" w:rsidRDefault="001848A3" w:rsidP="00782E04">
            <w:pPr>
              <w:tabs>
                <w:tab w:val="left" w:pos="6015"/>
              </w:tabs>
              <w:rPr>
                <w:rFonts w:ascii="FlandersArtSans-Regular" w:hAnsi="FlandersArtSans-Regular" w:cs="Arial"/>
                <w:i/>
                <w:iCs/>
                <w:sz w:val="18"/>
                <w:szCs w:val="18"/>
                <w:highlight w:val="yellow"/>
              </w:rPr>
            </w:pPr>
            <w:r>
              <w:rPr>
                <w:rFonts w:ascii="FlandersArtSans-Regular" w:hAnsi="FlandersArtSans-Regular" w:cs="Arial"/>
                <w:i/>
                <w:iCs/>
                <w:sz w:val="18"/>
                <w:szCs w:val="18"/>
                <w:highlight w:val="yellow"/>
              </w:rPr>
              <w:t>(titel)</w:t>
            </w:r>
          </w:p>
          <w:p w14:paraId="4EA1637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071C6F7"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47EAB97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12D8D103"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2D712F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2FFF7462"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7620A798"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5DCA63CF"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863E420"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6B3376FD"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068C02C" w14:textId="77777777" w:rsidR="00782E04" w:rsidRPr="00376F8E" w:rsidRDefault="00782E04" w:rsidP="00782E04">
            <w:pPr>
              <w:tabs>
                <w:tab w:val="left" w:pos="6015"/>
              </w:tabs>
              <w:rPr>
                <w:rFonts w:ascii="FlandersArtSans-Regular" w:hAnsi="FlandersArtSans-Regular" w:cs="Arial"/>
                <w:i/>
                <w:iCs/>
                <w:sz w:val="18"/>
                <w:szCs w:val="18"/>
                <w:highlight w:val="yellow"/>
              </w:rPr>
            </w:pPr>
          </w:p>
          <w:p w14:paraId="3DA11FFE" w14:textId="77777777" w:rsidR="00782E04" w:rsidRPr="00376F8E" w:rsidRDefault="00782E04" w:rsidP="00782E04">
            <w:pPr>
              <w:tabs>
                <w:tab w:val="left" w:pos="6015"/>
              </w:tabs>
              <w:rPr>
                <w:rFonts w:ascii="FlandersArtSans-Regular" w:hAnsi="FlandersArtSans-Regular" w:cs="Arial"/>
                <w:iCs/>
                <w:sz w:val="18"/>
                <w:szCs w:val="18"/>
                <w:highlight w:val="yellow"/>
              </w:rPr>
            </w:pPr>
          </w:p>
          <w:p w14:paraId="69551C1A" w14:textId="69E2B7DD" w:rsidR="00A16564" w:rsidRPr="00376F8E" w:rsidRDefault="001848A3" w:rsidP="00782E04">
            <w:pPr>
              <w:tabs>
                <w:tab w:val="left" w:pos="6015"/>
              </w:tabs>
              <w:rPr>
                <w:rFonts w:ascii="FlandersArtSans-Regular" w:hAnsi="FlandersArtSans-Regular" w:cs="Arial"/>
                <w:sz w:val="18"/>
                <w:szCs w:val="18"/>
              </w:rPr>
            </w:pPr>
            <w:r w:rsidRPr="00376F8E">
              <w:rPr>
                <w:rFonts w:ascii="FlandersArtSans-Regular" w:hAnsi="FlandersArtSans-Regular" w:cs="Arial"/>
                <w:color w:val="0070C0"/>
                <w:sz w:val="18"/>
                <w:szCs w:val="18"/>
              </w:rPr>
              <w:t>Naam</w:t>
            </w:r>
          </w:p>
        </w:tc>
      </w:tr>
    </w:tbl>
    <w:p w14:paraId="72313317" w14:textId="22EDA75B" w:rsidR="008C5E09" w:rsidRPr="00376F8E" w:rsidRDefault="008C5E09" w:rsidP="00E867CF">
      <w:pPr>
        <w:tabs>
          <w:tab w:val="left" w:pos="6015"/>
        </w:tabs>
        <w:rPr>
          <w:rFonts w:ascii="FlandersArtSans-Regular" w:hAnsi="FlandersArtSans-Regular"/>
          <w:color w:val="0070C0"/>
          <w:sz w:val="20"/>
          <w:szCs w:val="20"/>
        </w:rPr>
      </w:pPr>
    </w:p>
    <w:sectPr w:rsidR="008C5E09" w:rsidRPr="00376F8E" w:rsidSect="008C5E09">
      <w:footerReference w:type="default" r:id="rId18"/>
      <w:footnotePr>
        <w:pos w:val="beneathText"/>
      </w:footnotePr>
      <w:pgSz w:w="11906" w:h="16838"/>
      <w:pgMar w:top="1135" w:right="991"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D3FD5" w14:textId="77777777" w:rsidR="00110224" w:rsidRDefault="00110224" w:rsidP="008E0F38">
      <w:pPr>
        <w:pStyle w:val="Default"/>
      </w:pPr>
      <w:r>
        <w:separator/>
      </w:r>
    </w:p>
  </w:endnote>
  <w:endnote w:type="continuationSeparator" w:id="0">
    <w:p w14:paraId="2C0C7A32" w14:textId="77777777" w:rsidR="00110224" w:rsidRDefault="00110224" w:rsidP="008E0F38">
      <w:pPr>
        <w:pStyle w:val="Default"/>
      </w:pPr>
      <w:r>
        <w:continuationSeparator/>
      </w:r>
    </w:p>
  </w:endnote>
  <w:endnote w:type="continuationNotice" w:id="1">
    <w:p w14:paraId="43F50CDC" w14:textId="77777777" w:rsidR="00110224" w:rsidRDefault="001102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FlandersArtSerif-Bold">
    <w:panose1 w:val="000008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94665" w14:textId="77777777" w:rsidR="00B75F3D" w:rsidRPr="005C7918" w:rsidRDefault="00B75F3D" w:rsidP="0049364F">
    <w:pPr>
      <w:pStyle w:val="Voettekst"/>
      <w:rPr>
        <w:rFonts w:ascii="Calibri" w:hAnsi="Calibri" w:cs="Calibri"/>
        <w:i/>
        <w:sz w:val="20"/>
        <w:szCs w:val="20"/>
      </w:rPr>
    </w:pPr>
    <w:r w:rsidRPr="005C7918">
      <w:rPr>
        <w:rFonts w:ascii="Calibri" w:hAnsi="Calibri" w:cs="Calibri"/>
        <w:i/>
        <w:sz w:val="20"/>
        <w:szCs w:val="20"/>
      </w:rPr>
      <w:t>_______________________________________________________________________________________________</w:t>
    </w:r>
  </w:p>
  <w:p w14:paraId="061E4C0A" w14:textId="65262DF3" w:rsidR="00B75F3D" w:rsidRPr="00AC1D75" w:rsidRDefault="00B75F3D">
    <w:pPr>
      <w:pStyle w:val="Voettekst"/>
      <w:rPr>
        <w:rFonts w:ascii="Calibri" w:hAnsi="Calibri" w:cs="Calibri"/>
        <w:i/>
        <w:sz w:val="18"/>
        <w:szCs w:val="18"/>
      </w:rPr>
    </w:pPr>
    <w:r w:rsidRPr="00E867CF">
      <w:rPr>
        <w:rFonts w:ascii="Calibri" w:hAnsi="Calibri" w:cs="Calibri"/>
        <w:i/>
        <w:color w:val="0070C0"/>
        <w:sz w:val="18"/>
        <w:szCs w:val="18"/>
        <w:highlight w:val="yellow"/>
      </w:rPr>
      <w:t>(Besteknummer)</w:t>
    </w:r>
    <w:r w:rsidRPr="00AC1D75">
      <w:rPr>
        <w:rFonts w:ascii="Calibri" w:hAnsi="Calibri" w:cs="Calibri"/>
        <w:i/>
        <w:color w:val="0070C0"/>
        <w:sz w:val="18"/>
        <w:szCs w:val="18"/>
      </w:rPr>
      <w:t>–</w:t>
    </w:r>
    <w:r w:rsidRPr="00AC1D75">
      <w:rPr>
        <w:rFonts w:ascii="Calibri" w:hAnsi="Calibri" w:cs="Calibri"/>
        <w:i/>
        <w:sz w:val="18"/>
        <w:szCs w:val="18"/>
      </w:rPr>
      <w:t xml:space="preserve"> gunningsverslag</w:t>
    </w:r>
    <w:r w:rsidRPr="00AC1D75">
      <w:rPr>
        <w:rFonts w:ascii="Calibri" w:hAnsi="Calibri" w:cs="Calibri"/>
        <w:i/>
        <w:sz w:val="18"/>
        <w:szCs w:val="18"/>
      </w:rPr>
      <w:tab/>
    </w:r>
    <w:r w:rsidRPr="00AC1D75">
      <w:rPr>
        <w:rFonts w:ascii="Calibri" w:hAnsi="Calibri" w:cs="Calibri"/>
        <w:i/>
        <w:sz w:val="18"/>
        <w:szCs w:val="18"/>
      </w:rPr>
      <w:tab/>
      <w:t xml:space="preserve">   Pagina </w:t>
    </w:r>
    <w:r w:rsidRPr="00AC1D75">
      <w:rPr>
        <w:rFonts w:ascii="Calibri" w:hAnsi="Calibri" w:cs="Calibri"/>
        <w:b/>
        <w:bCs/>
        <w:i/>
        <w:sz w:val="18"/>
        <w:szCs w:val="18"/>
      </w:rPr>
      <w:fldChar w:fldCharType="begin"/>
    </w:r>
    <w:r w:rsidRPr="00AC1D75">
      <w:rPr>
        <w:rFonts w:ascii="Calibri" w:hAnsi="Calibri" w:cs="Calibri"/>
        <w:b/>
        <w:bCs/>
        <w:i/>
        <w:sz w:val="18"/>
        <w:szCs w:val="18"/>
      </w:rPr>
      <w:instrText>PAGE</w:instrText>
    </w:r>
    <w:r w:rsidRPr="00AC1D75">
      <w:rPr>
        <w:rFonts w:ascii="Calibri" w:hAnsi="Calibri" w:cs="Calibri"/>
        <w:b/>
        <w:bCs/>
        <w:i/>
        <w:sz w:val="18"/>
        <w:szCs w:val="18"/>
      </w:rPr>
      <w:fldChar w:fldCharType="separate"/>
    </w:r>
    <w:r>
      <w:rPr>
        <w:rFonts w:ascii="Calibri" w:hAnsi="Calibri" w:cs="Calibri"/>
        <w:b/>
        <w:bCs/>
        <w:i/>
        <w:noProof/>
        <w:sz w:val="18"/>
        <w:szCs w:val="18"/>
      </w:rPr>
      <w:t>2</w:t>
    </w:r>
    <w:r w:rsidRPr="00AC1D75">
      <w:rPr>
        <w:rFonts w:ascii="Calibri" w:hAnsi="Calibri" w:cs="Calibri"/>
        <w:b/>
        <w:bCs/>
        <w:i/>
        <w:sz w:val="18"/>
        <w:szCs w:val="18"/>
      </w:rPr>
      <w:fldChar w:fldCharType="end"/>
    </w:r>
    <w:r w:rsidRPr="00AC1D75">
      <w:rPr>
        <w:rFonts w:ascii="Calibri" w:hAnsi="Calibri" w:cs="Calibri"/>
        <w:i/>
        <w:sz w:val="18"/>
        <w:szCs w:val="18"/>
      </w:rPr>
      <w:t xml:space="preserve"> van </w:t>
    </w:r>
    <w:r>
      <w:rPr>
        <w:rFonts w:ascii="Calibri" w:hAnsi="Calibri" w:cs="Calibri"/>
        <w:b/>
        <w:bCs/>
        <w:i/>
        <w:sz w:val="18"/>
        <w:szCs w:val="18"/>
      </w:rPr>
      <w:fldChar w:fldCharType="begin"/>
    </w:r>
    <w:r>
      <w:rPr>
        <w:rFonts w:ascii="Calibri" w:hAnsi="Calibri" w:cs="Calibri"/>
        <w:b/>
        <w:bCs/>
        <w:i/>
        <w:sz w:val="18"/>
        <w:szCs w:val="18"/>
      </w:rPr>
      <w:instrText xml:space="preserve"> SECTIONPAGES   \* MERGEFORMAT </w:instrText>
    </w:r>
    <w:r>
      <w:rPr>
        <w:rFonts w:ascii="Calibri" w:hAnsi="Calibri" w:cs="Calibri"/>
        <w:b/>
        <w:bCs/>
        <w:i/>
        <w:sz w:val="18"/>
        <w:szCs w:val="18"/>
      </w:rPr>
      <w:fldChar w:fldCharType="separate"/>
    </w:r>
    <w:r w:rsidR="00CA3CFF">
      <w:rPr>
        <w:rFonts w:ascii="Calibri" w:hAnsi="Calibri" w:cs="Calibri"/>
        <w:b/>
        <w:bCs/>
        <w:i/>
        <w:noProof/>
        <w:sz w:val="18"/>
        <w:szCs w:val="18"/>
      </w:rPr>
      <w:t>18</w:t>
    </w:r>
    <w:r>
      <w:rPr>
        <w:rFonts w:ascii="Calibri" w:hAnsi="Calibri" w:cs="Calibri"/>
        <w:b/>
        <w:bCs/>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D36D0" w14:textId="77777777" w:rsidR="00110224" w:rsidRDefault="00110224" w:rsidP="008E0F38">
      <w:pPr>
        <w:pStyle w:val="Default"/>
      </w:pPr>
      <w:r>
        <w:separator/>
      </w:r>
    </w:p>
  </w:footnote>
  <w:footnote w:type="continuationSeparator" w:id="0">
    <w:p w14:paraId="70C7F6D5" w14:textId="77777777" w:rsidR="00110224" w:rsidRDefault="00110224" w:rsidP="008E0F38">
      <w:pPr>
        <w:pStyle w:val="Default"/>
      </w:pPr>
      <w:r>
        <w:continuationSeparator/>
      </w:r>
    </w:p>
  </w:footnote>
  <w:footnote w:type="continuationNotice" w:id="1">
    <w:p w14:paraId="5D172953" w14:textId="77777777" w:rsidR="00110224" w:rsidRDefault="001102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D3633"/>
    <w:multiLevelType w:val="hybridMultilevel"/>
    <w:tmpl w:val="20E09926"/>
    <w:lvl w:ilvl="0" w:tplc="D8DE36E4">
      <w:start w:val="2"/>
      <w:numFmt w:val="bullet"/>
      <w:lvlText w:val="-"/>
      <w:lvlJc w:val="left"/>
      <w:pPr>
        <w:ind w:left="720" w:hanging="360"/>
      </w:pPr>
      <w:rPr>
        <w:rFonts w:ascii="FlandersArtSans-Regular" w:eastAsia="Times"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78F46D4"/>
    <w:multiLevelType w:val="multilevel"/>
    <w:tmpl w:val="FFB8D1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D392144"/>
    <w:multiLevelType w:val="hybridMultilevel"/>
    <w:tmpl w:val="F7B8FC82"/>
    <w:lvl w:ilvl="0" w:tplc="E11EE8BC">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1EC7936"/>
    <w:multiLevelType w:val="multilevel"/>
    <w:tmpl w:val="F7B6B1B2"/>
    <w:lvl w:ilvl="0">
      <w:start w:val="1"/>
      <w:numFmt w:val="upperLetter"/>
      <w:lvlText w:val="%1."/>
      <w:lvlJc w:val="left"/>
      <w:pPr>
        <w:tabs>
          <w:tab w:val="num" w:pos="360"/>
        </w:tabs>
        <w:ind w:left="360" w:hanging="360"/>
      </w:pPr>
      <w:rPr>
        <w:rFonts w:hint="default"/>
      </w:rPr>
    </w:lvl>
    <w:lvl w:ilvl="1">
      <w:start w:val="1"/>
      <w:numFmt w:val="decimal"/>
      <w:pStyle w:val="Filip2"/>
      <w:lvlText w:val="%1.%2."/>
      <w:lvlJc w:val="left"/>
      <w:pPr>
        <w:ind w:left="1080" w:hanging="720"/>
      </w:pPr>
    </w:lvl>
    <w:lvl w:ilvl="2">
      <w:start w:val="1"/>
      <w:numFmt w:val="decimal"/>
      <w:pStyle w:val="Filip3"/>
      <w:lvlText w:val="%1.%2.%3."/>
      <w:lvlJc w:val="left"/>
      <w:pPr>
        <w:ind w:left="1080" w:hanging="720"/>
      </w:p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E796BC6"/>
    <w:multiLevelType w:val="hybridMultilevel"/>
    <w:tmpl w:val="A2A03E4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47ECA858">
      <w:numFmt w:val="bullet"/>
      <w:lvlText w:val="-"/>
      <w:lvlJc w:val="left"/>
      <w:pPr>
        <w:ind w:left="2160" w:hanging="360"/>
      </w:pPr>
      <w:rPr>
        <w:rFonts w:ascii="FlandersArtSans-Regular" w:eastAsia="Times New Roman" w:hAnsi="FlandersArtSans-Regular" w:cs="Arial" w:hint="default"/>
        <w:i w:val="0"/>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54043C"/>
    <w:multiLevelType w:val="hybridMultilevel"/>
    <w:tmpl w:val="11C28324"/>
    <w:lvl w:ilvl="0" w:tplc="BCE67C0A">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87472D0"/>
    <w:multiLevelType w:val="multilevel"/>
    <w:tmpl w:val="5106E342"/>
    <w:lvl w:ilvl="0">
      <w:start w:val="1"/>
      <w:numFmt w:val="upperLetter"/>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rPr>
        <w:sz w:val="22"/>
        <w:szCs w:val="22"/>
      </w:rPr>
    </w:lvl>
    <w:lvl w:ilvl="3">
      <w:start w:val="1"/>
      <w:numFmt w:val="decimal"/>
      <w:pStyle w:val="Kop4"/>
      <w:lvlText w:val="%1.%2.%3.%4"/>
      <w:lvlJc w:val="left"/>
      <w:pPr>
        <w:ind w:left="864" w:hanging="864"/>
      </w:pPr>
      <w:rPr>
        <w:sz w:val="22"/>
        <w:szCs w:val="22"/>
      </w:r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num w:numId="1" w16cid:durableId="1418747265">
    <w:abstractNumId w:val="4"/>
  </w:num>
  <w:num w:numId="2" w16cid:durableId="1742017380">
    <w:abstractNumId w:val="3"/>
  </w:num>
  <w:num w:numId="3" w16cid:durableId="1718048867">
    <w:abstractNumId w:val="6"/>
  </w:num>
  <w:num w:numId="4" w16cid:durableId="1224676937">
    <w:abstractNumId w:val="0"/>
  </w:num>
  <w:num w:numId="5" w16cid:durableId="403263007">
    <w:abstractNumId w:val="5"/>
  </w:num>
  <w:num w:numId="6" w16cid:durableId="2084835771">
    <w:abstractNumId w:val="2"/>
  </w:num>
  <w:num w:numId="7" w16cid:durableId="141134343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8FD"/>
    <w:rsid w:val="00001925"/>
    <w:rsid w:val="000034CF"/>
    <w:rsid w:val="00003F7A"/>
    <w:rsid w:val="000041D8"/>
    <w:rsid w:val="0000529A"/>
    <w:rsid w:val="00010197"/>
    <w:rsid w:val="000156EC"/>
    <w:rsid w:val="000167B3"/>
    <w:rsid w:val="00016D24"/>
    <w:rsid w:val="00016FCE"/>
    <w:rsid w:val="0002089B"/>
    <w:rsid w:val="0002096F"/>
    <w:rsid w:val="00020BEB"/>
    <w:rsid w:val="00022351"/>
    <w:rsid w:val="00022E59"/>
    <w:rsid w:val="000242C4"/>
    <w:rsid w:val="0002517B"/>
    <w:rsid w:val="0002554F"/>
    <w:rsid w:val="0002558E"/>
    <w:rsid w:val="000267E6"/>
    <w:rsid w:val="00030345"/>
    <w:rsid w:val="00031F2A"/>
    <w:rsid w:val="00033270"/>
    <w:rsid w:val="00034EFB"/>
    <w:rsid w:val="000351A0"/>
    <w:rsid w:val="00035421"/>
    <w:rsid w:val="0003650B"/>
    <w:rsid w:val="00036E58"/>
    <w:rsid w:val="0004406B"/>
    <w:rsid w:val="0004697C"/>
    <w:rsid w:val="0004697F"/>
    <w:rsid w:val="00050663"/>
    <w:rsid w:val="00053C92"/>
    <w:rsid w:val="00053D95"/>
    <w:rsid w:val="00056D05"/>
    <w:rsid w:val="0005727E"/>
    <w:rsid w:val="0005759A"/>
    <w:rsid w:val="00063039"/>
    <w:rsid w:val="00070463"/>
    <w:rsid w:val="00071B6B"/>
    <w:rsid w:val="000728E4"/>
    <w:rsid w:val="00072BD8"/>
    <w:rsid w:val="00073C27"/>
    <w:rsid w:val="0007514D"/>
    <w:rsid w:val="000755FF"/>
    <w:rsid w:val="00076855"/>
    <w:rsid w:val="00080083"/>
    <w:rsid w:val="000819A6"/>
    <w:rsid w:val="00084C8D"/>
    <w:rsid w:val="00084CEB"/>
    <w:rsid w:val="00086876"/>
    <w:rsid w:val="000874AB"/>
    <w:rsid w:val="00090257"/>
    <w:rsid w:val="00090F1A"/>
    <w:rsid w:val="00091637"/>
    <w:rsid w:val="00092236"/>
    <w:rsid w:val="000A08E2"/>
    <w:rsid w:val="000A4097"/>
    <w:rsid w:val="000A56F4"/>
    <w:rsid w:val="000A5E55"/>
    <w:rsid w:val="000A6223"/>
    <w:rsid w:val="000A7A35"/>
    <w:rsid w:val="000B0C5D"/>
    <w:rsid w:val="000B1C27"/>
    <w:rsid w:val="000B4818"/>
    <w:rsid w:val="000B4AA2"/>
    <w:rsid w:val="000B59EC"/>
    <w:rsid w:val="000B63CF"/>
    <w:rsid w:val="000C001D"/>
    <w:rsid w:val="000C2012"/>
    <w:rsid w:val="000C2F8A"/>
    <w:rsid w:val="000C372C"/>
    <w:rsid w:val="000C4681"/>
    <w:rsid w:val="000C5600"/>
    <w:rsid w:val="000C61E0"/>
    <w:rsid w:val="000D105A"/>
    <w:rsid w:val="000E0766"/>
    <w:rsid w:val="000E1709"/>
    <w:rsid w:val="000E20ED"/>
    <w:rsid w:val="000E23C9"/>
    <w:rsid w:val="000E35A7"/>
    <w:rsid w:val="000E3B79"/>
    <w:rsid w:val="000E4699"/>
    <w:rsid w:val="000E55FC"/>
    <w:rsid w:val="000E5B59"/>
    <w:rsid w:val="000E6ABF"/>
    <w:rsid w:val="000E74A5"/>
    <w:rsid w:val="000F08C5"/>
    <w:rsid w:val="000F0CCE"/>
    <w:rsid w:val="000F21EC"/>
    <w:rsid w:val="000F2546"/>
    <w:rsid w:val="000F2991"/>
    <w:rsid w:val="000F304E"/>
    <w:rsid w:val="000F35AF"/>
    <w:rsid w:val="000F3678"/>
    <w:rsid w:val="000F401B"/>
    <w:rsid w:val="000F45A3"/>
    <w:rsid w:val="000F45DD"/>
    <w:rsid w:val="000F4866"/>
    <w:rsid w:val="000F5432"/>
    <w:rsid w:val="000F6429"/>
    <w:rsid w:val="000F68A0"/>
    <w:rsid w:val="000F7B6C"/>
    <w:rsid w:val="000F7C38"/>
    <w:rsid w:val="00100E25"/>
    <w:rsid w:val="00102B51"/>
    <w:rsid w:val="00103ADC"/>
    <w:rsid w:val="001040CB"/>
    <w:rsid w:val="00104BFB"/>
    <w:rsid w:val="00110224"/>
    <w:rsid w:val="001108C9"/>
    <w:rsid w:val="0011174A"/>
    <w:rsid w:val="001129D4"/>
    <w:rsid w:val="00113A34"/>
    <w:rsid w:val="00113A9C"/>
    <w:rsid w:val="00113E8F"/>
    <w:rsid w:val="00116749"/>
    <w:rsid w:val="00116F6D"/>
    <w:rsid w:val="001172F2"/>
    <w:rsid w:val="0012408E"/>
    <w:rsid w:val="00125228"/>
    <w:rsid w:val="001278DF"/>
    <w:rsid w:val="0012792F"/>
    <w:rsid w:val="00131279"/>
    <w:rsid w:val="00134BE2"/>
    <w:rsid w:val="001368FD"/>
    <w:rsid w:val="00136C3E"/>
    <w:rsid w:val="00143137"/>
    <w:rsid w:val="00143172"/>
    <w:rsid w:val="00145D94"/>
    <w:rsid w:val="001503D1"/>
    <w:rsid w:val="00151530"/>
    <w:rsid w:val="00151DB8"/>
    <w:rsid w:val="00152380"/>
    <w:rsid w:val="00152491"/>
    <w:rsid w:val="00152D06"/>
    <w:rsid w:val="00154249"/>
    <w:rsid w:val="00154F2C"/>
    <w:rsid w:val="00155E01"/>
    <w:rsid w:val="00162DA3"/>
    <w:rsid w:val="00164CAB"/>
    <w:rsid w:val="001661BB"/>
    <w:rsid w:val="001661FB"/>
    <w:rsid w:val="0016708E"/>
    <w:rsid w:val="00167E29"/>
    <w:rsid w:val="00170E1F"/>
    <w:rsid w:val="001713CB"/>
    <w:rsid w:val="00172F1E"/>
    <w:rsid w:val="00177DEE"/>
    <w:rsid w:val="00181F35"/>
    <w:rsid w:val="00181FF2"/>
    <w:rsid w:val="001831BE"/>
    <w:rsid w:val="001836E8"/>
    <w:rsid w:val="00183EE7"/>
    <w:rsid w:val="001848A3"/>
    <w:rsid w:val="001866A4"/>
    <w:rsid w:val="00186DB3"/>
    <w:rsid w:val="00186E81"/>
    <w:rsid w:val="0019089C"/>
    <w:rsid w:val="00190AFA"/>
    <w:rsid w:val="0019313C"/>
    <w:rsid w:val="001935CF"/>
    <w:rsid w:val="00193869"/>
    <w:rsid w:val="001967AD"/>
    <w:rsid w:val="001A092C"/>
    <w:rsid w:val="001A2B91"/>
    <w:rsid w:val="001A5364"/>
    <w:rsid w:val="001A64F0"/>
    <w:rsid w:val="001B0D95"/>
    <w:rsid w:val="001B1FDA"/>
    <w:rsid w:val="001B25D1"/>
    <w:rsid w:val="001B2F24"/>
    <w:rsid w:val="001B3BE3"/>
    <w:rsid w:val="001B3FCC"/>
    <w:rsid w:val="001B6071"/>
    <w:rsid w:val="001B61A7"/>
    <w:rsid w:val="001B61AD"/>
    <w:rsid w:val="001B624B"/>
    <w:rsid w:val="001B6523"/>
    <w:rsid w:val="001B7311"/>
    <w:rsid w:val="001C0268"/>
    <w:rsid w:val="001C23D4"/>
    <w:rsid w:val="001C4896"/>
    <w:rsid w:val="001C5BDF"/>
    <w:rsid w:val="001C6F59"/>
    <w:rsid w:val="001C7058"/>
    <w:rsid w:val="001C7CDA"/>
    <w:rsid w:val="001D2649"/>
    <w:rsid w:val="001D3846"/>
    <w:rsid w:val="001E08B4"/>
    <w:rsid w:val="001E1809"/>
    <w:rsid w:val="001E193F"/>
    <w:rsid w:val="001E54B0"/>
    <w:rsid w:val="001E6DC6"/>
    <w:rsid w:val="001F0F03"/>
    <w:rsid w:val="001F3DF4"/>
    <w:rsid w:val="001F42B1"/>
    <w:rsid w:val="001F4B44"/>
    <w:rsid w:val="001F5689"/>
    <w:rsid w:val="001F658B"/>
    <w:rsid w:val="001F7846"/>
    <w:rsid w:val="001F78B5"/>
    <w:rsid w:val="0020010A"/>
    <w:rsid w:val="00200447"/>
    <w:rsid w:val="002019F2"/>
    <w:rsid w:val="00201EF7"/>
    <w:rsid w:val="00203777"/>
    <w:rsid w:val="002054A6"/>
    <w:rsid w:val="00206C8F"/>
    <w:rsid w:val="0021225C"/>
    <w:rsid w:val="002124BD"/>
    <w:rsid w:val="0021411F"/>
    <w:rsid w:val="0021629E"/>
    <w:rsid w:val="00217256"/>
    <w:rsid w:val="002176CA"/>
    <w:rsid w:val="00220032"/>
    <w:rsid w:val="0022108C"/>
    <w:rsid w:val="00221B14"/>
    <w:rsid w:val="00224411"/>
    <w:rsid w:val="00224B35"/>
    <w:rsid w:val="0022599F"/>
    <w:rsid w:val="002266AC"/>
    <w:rsid w:val="00231C49"/>
    <w:rsid w:val="00231CB5"/>
    <w:rsid w:val="00232262"/>
    <w:rsid w:val="0023271E"/>
    <w:rsid w:val="002350BB"/>
    <w:rsid w:val="002356CF"/>
    <w:rsid w:val="002405D4"/>
    <w:rsid w:val="00240749"/>
    <w:rsid w:val="00241368"/>
    <w:rsid w:val="00242394"/>
    <w:rsid w:val="00243E56"/>
    <w:rsid w:val="00245BB9"/>
    <w:rsid w:val="00245E34"/>
    <w:rsid w:val="00247D0E"/>
    <w:rsid w:val="00250DE9"/>
    <w:rsid w:val="002514B1"/>
    <w:rsid w:val="00252C03"/>
    <w:rsid w:val="00252FE0"/>
    <w:rsid w:val="00255A4B"/>
    <w:rsid w:val="00257B86"/>
    <w:rsid w:val="00257BE9"/>
    <w:rsid w:val="00257E63"/>
    <w:rsid w:val="002603C1"/>
    <w:rsid w:val="002606A8"/>
    <w:rsid w:val="00260CD5"/>
    <w:rsid w:val="00261AEA"/>
    <w:rsid w:val="00262713"/>
    <w:rsid w:val="00263224"/>
    <w:rsid w:val="0026339D"/>
    <w:rsid w:val="00263582"/>
    <w:rsid w:val="00264357"/>
    <w:rsid w:val="00266284"/>
    <w:rsid w:val="002676A4"/>
    <w:rsid w:val="0027018E"/>
    <w:rsid w:val="00270776"/>
    <w:rsid w:val="00272E08"/>
    <w:rsid w:val="0027499A"/>
    <w:rsid w:val="00275A9F"/>
    <w:rsid w:val="00276AA6"/>
    <w:rsid w:val="00276BB8"/>
    <w:rsid w:val="00277607"/>
    <w:rsid w:val="00277760"/>
    <w:rsid w:val="002821F4"/>
    <w:rsid w:val="0028239C"/>
    <w:rsid w:val="002824FE"/>
    <w:rsid w:val="0028262F"/>
    <w:rsid w:val="00282B40"/>
    <w:rsid w:val="002834D2"/>
    <w:rsid w:val="00290D2E"/>
    <w:rsid w:val="002912E1"/>
    <w:rsid w:val="00291421"/>
    <w:rsid w:val="00291925"/>
    <w:rsid w:val="00291A71"/>
    <w:rsid w:val="00292D3A"/>
    <w:rsid w:val="00295D42"/>
    <w:rsid w:val="00297B6E"/>
    <w:rsid w:val="002A1782"/>
    <w:rsid w:val="002A17E4"/>
    <w:rsid w:val="002A1DAC"/>
    <w:rsid w:val="002A5814"/>
    <w:rsid w:val="002A70B0"/>
    <w:rsid w:val="002A7193"/>
    <w:rsid w:val="002B0005"/>
    <w:rsid w:val="002B1C2D"/>
    <w:rsid w:val="002B2041"/>
    <w:rsid w:val="002B20AF"/>
    <w:rsid w:val="002B224C"/>
    <w:rsid w:val="002B3B79"/>
    <w:rsid w:val="002B4396"/>
    <w:rsid w:val="002B4596"/>
    <w:rsid w:val="002B48BC"/>
    <w:rsid w:val="002B4CE0"/>
    <w:rsid w:val="002B6CA7"/>
    <w:rsid w:val="002B71EA"/>
    <w:rsid w:val="002B7754"/>
    <w:rsid w:val="002C0478"/>
    <w:rsid w:val="002C15F4"/>
    <w:rsid w:val="002C1D22"/>
    <w:rsid w:val="002C3EF6"/>
    <w:rsid w:val="002C58F4"/>
    <w:rsid w:val="002D169B"/>
    <w:rsid w:val="002D3899"/>
    <w:rsid w:val="002D393E"/>
    <w:rsid w:val="002D3FD0"/>
    <w:rsid w:val="002D453E"/>
    <w:rsid w:val="002D45FA"/>
    <w:rsid w:val="002D5E99"/>
    <w:rsid w:val="002E0015"/>
    <w:rsid w:val="002E02EA"/>
    <w:rsid w:val="002E0379"/>
    <w:rsid w:val="002E3C12"/>
    <w:rsid w:val="002E4C35"/>
    <w:rsid w:val="002E641B"/>
    <w:rsid w:val="002E6998"/>
    <w:rsid w:val="002E7977"/>
    <w:rsid w:val="002F2244"/>
    <w:rsid w:val="002F3A6D"/>
    <w:rsid w:val="002F477A"/>
    <w:rsid w:val="002F52DC"/>
    <w:rsid w:val="002F6B5E"/>
    <w:rsid w:val="002F6B91"/>
    <w:rsid w:val="002F71D1"/>
    <w:rsid w:val="003013AD"/>
    <w:rsid w:val="003016C8"/>
    <w:rsid w:val="00302D33"/>
    <w:rsid w:val="0030330D"/>
    <w:rsid w:val="00303DB7"/>
    <w:rsid w:val="00303DDE"/>
    <w:rsid w:val="00313F53"/>
    <w:rsid w:val="00314209"/>
    <w:rsid w:val="00315721"/>
    <w:rsid w:val="00316058"/>
    <w:rsid w:val="00316E69"/>
    <w:rsid w:val="003214EA"/>
    <w:rsid w:val="00321AB5"/>
    <w:rsid w:val="00321D38"/>
    <w:rsid w:val="00327439"/>
    <w:rsid w:val="00330852"/>
    <w:rsid w:val="00331B05"/>
    <w:rsid w:val="00331B08"/>
    <w:rsid w:val="00333182"/>
    <w:rsid w:val="003334CA"/>
    <w:rsid w:val="00337449"/>
    <w:rsid w:val="00342279"/>
    <w:rsid w:val="003442D6"/>
    <w:rsid w:val="00344837"/>
    <w:rsid w:val="00347112"/>
    <w:rsid w:val="003474F8"/>
    <w:rsid w:val="0034797B"/>
    <w:rsid w:val="00347ADB"/>
    <w:rsid w:val="0035011A"/>
    <w:rsid w:val="00351AEC"/>
    <w:rsid w:val="00353180"/>
    <w:rsid w:val="00353ACB"/>
    <w:rsid w:val="003543C4"/>
    <w:rsid w:val="0035482F"/>
    <w:rsid w:val="00355CBA"/>
    <w:rsid w:val="00356A40"/>
    <w:rsid w:val="00356DF9"/>
    <w:rsid w:val="00356FD0"/>
    <w:rsid w:val="003570BA"/>
    <w:rsid w:val="0035752D"/>
    <w:rsid w:val="00357CDD"/>
    <w:rsid w:val="00360D80"/>
    <w:rsid w:val="00362209"/>
    <w:rsid w:val="00362385"/>
    <w:rsid w:val="00362A02"/>
    <w:rsid w:val="00364724"/>
    <w:rsid w:val="003647E6"/>
    <w:rsid w:val="003668B3"/>
    <w:rsid w:val="00367D86"/>
    <w:rsid w:val="003707E0"/>
    <w:rsid w:val="00371C14"/>
    <w:rsid w:val="00373280"/>
    <w:rsid w:val="003746A0"/>
    <w:rsid w:val="00376B8E"/>
    <w:rsid w:val="00376F8E"/>
    <w:rsid w:val="003772FC"/>
    <w:rsid w:val="00377FF6"/>
    <w:rsid w:val="0038043E"/>
    <w:rsid w:val="003807B9"/>
    <w:rsid w:val="0038103F"/>
    <w:rsid w:val="0038237A"/>
    <w:rsid w:val="003827D5"/>
    <w:rsid w:val="0038283E"/>
    <w:rsid w:val="00383737"/>
    <w:rsid w:val="00385369"/>
    <w:rsid w:val="003855EA"/>
    <w:rsid w:val="003923F3"/>
    <w:rsid w:val="0039474F"/>
    <w:rsid w:val="003947A8"/>
    <w:rsid w:val="00394BE9"/>
    <w:rsid w:val="00395BB1"/>
    <w:rsid w:val="00397606"/>
    <w:rsid w:val="003A0F25"/>
    <w:rsid w:val="003A1483"/>
    <w:rsid w:val="003A24D8"/>
    <w:rsid w:val="003A2E58"/>
    <w:rsid w:val="003A382C"/>
    <w:rsid w:val="003A3874"/>
    <w:rsid w:val="003A485F"/>
    <w:rsid w:val="003A5579"/>
    <w:rsid w:val="003A7E9A"/>
    <w:rsid w:val="003B18AC"/>
    <w:rsid w:val="003B3630"/>
    <w:rsid w:val="003B3D07"/>
    <w:rsid w:val="003B422A"/>
    <w:rsid w:val="003C09CD"/>
    <w:rsid w:val="003C0A66"/>
    <w:rsid w:val="003C2834"/>
    <w:rsid w:val="003C2F70"/>
    <w:rsid w:val="003C5A3D"/>
    <w:rsid w:val="003C6061"/>
    <w:rsid w:val="003D1526"/>
    <w:rsid w:val="003D229A"/>
    <w:rsid w:val="003D3393"/>
    <w:rsid w:val="003D5657"/>
    <w:rsid w:val="003D5C51"/>
    <w:rsid w:val="003D7EDB"/>
    <w:rsid w:val="003E2700"/>
    <w:rsid w:val="003E3D73"/>
    <w:rsid w:val="003E436B"/>
    <w:rsid w:val="003E6154"/>
    <w:rsid w:val="003E62CB"/>
    <w:rsid w:val="003E6C1F"/>
    <w:rsid w:val="003E7F08"/>
    <w:rsid w:val="003F0052"/>
    <w:rsid w:val="003F0130"/>
    <w:rsid w:val="003F0A17"/>
    <w:rsid w:val="003F274E"/>
    <w:rsid w:val="003F30E9"/>
    <w:rsid w:val="003F39AF"/>
    <w:rsid w:val="003F3DF5"/>
    <w:rsid w:val="003F5014"/>
    <w:rsid w:val="003F6EF5"/>
    <w:rsid w:val="003F7C4B"/>
    <w:rsid w:val="004023DB"/>
    <w:rsid w:val="004025E5"/>
    <w:rsid w:val="00402670"/>
    <w:rsid w:val="004048E9"/>
    <w:rsid w:val="00406394"/>
    <w:rsid w:val="00406856"/>
    <w:rsid w:val="004071BC"/>
    <w:rsid w:val="004071DB"/>
    <w:rsid w:val="00410A5F"/>
    <w:rsid w:val="00410AC5"/>
    <w:rsid w:val="00410F93"/>
    <w:rsid w:val="00413996"/>
    <w:rsid w:val="00413CE3"/>
    <w:rsid w:val="00414631"/>
    <w:rsid w:val="00414707"/>
    <w:rsid w:val="0041513C"/>
    <w:rsid w:val="00415A87"/>
    <w:rsid w:val="004172E0"/>
    <w:rsid w:val="004206B9"/>
    <w:rsid w:val="00420FB5"/>
    <w:rsid w:val="00422DC0"/>
    <w:rsid w:val="00426861"/>
    <w:rsid w:val="004277D7"/>
    <w:rsid w:val="00427E1E"/>
    <w:rsid w:val="00432BC4"/>
    <w:rsid w:val="004337E3"/>
    <w:rsid w:val="00433978"/>
    <w:rsid w:val="00434249"/>
    <w:rsid w:val="00437924"/>
    <w:rsid w:val="004409A5"/>
    <w:rsid w:val="00440EC5"/>
    <w:rsid w:val="00442EB9"/>
    <w:rsid w:val="00444F0D"/>
    <w:rsid w:val="00445004"/>
    <w:rsid w:val="00446D27"/>
    <w:rsid w:val="00447781"/>
    <w:rsid w:val="004478BE"/>
    <w:rsid w:val="004505AE"/>
    <w:rsid w:val="00451C26"/>
    <w:rsid w:val="00451FA4"/>
    <w:rsid w:val="0045232B"/>
    <w:rsid w:val="00457AB6"/>
    <w:rsid w:val="00457D23"/>
    <w:rsid w:val="00460B08"/>
    <w:rsid w:val="0046242D"/>
    <w:rsid w:val="00466DF8"/>
    <w:rsid w:val="00466EBB"/>
    <w:rsid w:val="00467918"/>
    <w:rsid w:val="00467A53"/>
    <w:rsid w:val="00470214"/>
    <w:rsid w:val="00471342"/>
    <w:rsid w:val="00472A74"/>
    <w:rsid w:val="00476B78"/>
    <w:rsid w:val="00477B3B"/>
    <w:rsid w:val="00480291"/>
    <w:rsid w:val="004805E3"/>
    <w:rsid w:val="00484F20"/>
    <w:rsid w:val="00485174"/>
    <w:rsid w:val="00487281"/>
    <w:rsid w:val="00490A98"/>
    <w:rsid w:val="00490D0F"/>
    <w:rsid w:val="0049364F"/>
    <w:rsid w:val="0049394E"/>
    <w:rsid w:val="00495303"/>
    <w:rsid w:val="00497D5E"/>
    <w:rsid w:val="004A225C"/>
    <w:rsid w:val="004A2843"/>
    <w:rsid w:val="004A3033"/>
    <w:rsid w:val="004A3ECD"/>
    <w:rsid w:val="004A5149"/>
    <w:rsid w:val="004A59E4"/>
    <w:rsid w:val="004A5FF1"/>
    <w:rsid w:val="004A632B"/>
    <w:rsid w:val="004A7E69"/>
    <w:rsid w:val="004B0E5A"/>
    <w:rsid w:val="004B40F4"/>
    <w:rsid w:val="004B43FC"/>
    <w:rsid w:val="004B6386"/>
    <w:rsid w:val="004C03B8"/>
    <w:rsid w:val="004C0EEC"/>
    <w:rsid w:val="004C1090"/>
    <w:rsid w:val="004C1286"/>
    <w:rsid w:val="004C1732"/>
    <w:rsid w:val="004C43A1"/>
    <w:rsid w:val="004C4990"/>
    <w:rsid w:val="004C5F1D"/>
    <w:rsid w:val="004C6681"/>
    <w:rsid w:val="004D126D"/>
    <w:rsid w:val="004D141A"/>
    <w:rsid w:val="004D409A"/>
    <w:rsid w:val="004D50F7"/>
    <w:rsid w:val="004D6238"/>
    <w:rsid w:val="004D706E"/>
    <w:rsid w:val="004D7E71"/>
    <w:rsid w:val="004E13B1"/>
    <w:rsid w:val="004E2021"/>
    <w:rsid w:val="004E58E3"/>
    <w:rsid w:val="004E6605"/>
    <w:rsid w:val="004E7AC3"/>
    <w:rsid w:val="004E7BC3"/>
    <w:rsid w:val="004F18AF"/>
    <w:rsid w:val="004F2764"/>
    <w:rsid w:val="004F33A3"/>
    <w:rsid w:val="004F353C"/>
    <w:rsid w:val="004F5898"/>
    <w:rsid w:val="004F67C5"/>
    <w:rsid w:val="004F7DC8"/>
    <w:rsid w:val="00500462"/>
    <w:rsid w:val="00500C53"/>
    <w:rsid w:val="00502263"/>
    <w:rsid w:val="00503832"/>
    <w:rsid w:val="00504B96"/>
    <w:rsid w:val="00506C9D"/>
    <w:rsid w:val="00507435"/>
    <w:rsid w:val="00507F8A"/>
    <w:rsid w:val="00513801"/>
    <w:rsid w:val="005156A1"/>
    <w:rsid w:val="005220F7"/>
    <w:rsid w:val="0052260B"/>
    <w:rsid w:val="00522F8E"/>
    <w:rsid w:val="00523DD0"/>
    <w:rsid w:val="005246A8"/>
    <w:rsid w:val="00525275"/>
    <w:rsid w:val="00526444"/>
    <w:rsid w:val="00527EE7"/>
    <w:rsid w:val="00531764"/>
    <w:rsid w:val="0053212D"/>
    <w:rsid w:val="005322B4"/>
    <w:rsid w:val="0053307B"/>
    <w:rsid w:val="00534C60"/>
    <w:rsid w:val="00534EE7"/>
    <w:rsid w:val="00535043"/>
    <w:rsid w:val="005356AD"/>
    <w:rsid w:val="005358E9"/>
    <w:rsid w:val="0053616F"/>
    <w:rsid w:val="00536326"/>
    <w:rsid w:val="005405B9"/>
    <w:rsid w:val="005424C9"/>
    <w:rsid w:val="00542715"/>
    <w:rsid w:val="00543297"/>
    <w:rsid w:val="00543E14"/>
    <w:rsid w:val="00544BD7"/>
    <w:rsid w:val="00544CF1"/>
    <w:rsid w:val="00545184"/>
    <w:rsid w:val="00545816"/>
    <w:rsid w:val="005458D0"/>
    <w:rsid w:val="00545B27"/>
    <w:rsid w:val="005460A3"/>
    <w:rsid w:val="00546639"/>
    <w:rsid w:val="00546A61"/>
    <w:rsid w:val="0054731D"/>
    <w:rsid w:val="00550DED"/>
    <w:rsid w:val="00552553"/>
    <w:rsid w:val="005533D0"/>
    <w:rsid w:val="005541A8"/>
    <w:rsid w:val="00556DB3"/>
    <w:rsid w:val="005570FD"/>
    <w:rsid w:val="005572F5"/>
    <w:rsid w:val="00563BA1"/>
    <w:rsid w:val="00564DE7"/>
    <w:rsid w:val="005651FB"/>
    <w:rsid w:val="00565C1F"/>
    <w:rsid w:val="00570095"/>
    <w:rsid w:val="005709BE"/>
    <w:rsid w:val="005717D3"/>
    <w:rsid w:val="00574133"/>
    <w:rsid w:val="00575FF0"/>
    <w:rsid w:val="00577176"/>
    <w:rsid w:val="005774F5"/>
    <w:rsid w:val="0058092F"/>
    <w:rsid w:val="00581C58"/>
    <w:rsid w:val="005827B7"/>
    <w:rsid w:val="0058572C"/>
    <w:rsid w:val="005873D3"/>
    <w:rsid w:val="00592E2D"/>
    <w:rsid w:val="00592F27"/>
    <w:rsid w:val="00594381"/>
    <w:rsid w:val="005950C8"/>
    <w:rsid w:val="0059513B"/>
    <w:rsid w:val="00595BD8"/>
    <w:rsid w:val="00597EB6"/>
    <w:rsid w:val="005A01B0"/>
    <w:rsid w:val="005A0CED"/>
    <w:rsid w:val="005A2909"/>
    <w:rsid w:val="005A2F8B"/>
    <w:rsid w:val="005A36E9"/>
    <w:rsid w:val="005A3924"/>
    <w:rsid w:val="005A3EB4"/>
    <w:rsid w:val="005A52FA"/>
    <w:rsid w:val="005A53DE"/>
    <w:rsid w:val="005A5BE7"/>
    <w:rsid w:val="005A6545"/>
    <w:rsid w:val="005A6B6F"/>
    <w:rsid w:val="005A6FC0"/>
    <w:rsid w:val="005B4428"/>
    <w:rsid w:val="005B4A49"/>
    <w:rsid w:val="005B6F1E"/>
    <w:rsid w:val="005C09D9"/>
    <w:rsid w:val="005C2DAD"/>
    <w:rsid w:val="005C4787"/>
    <w:rsid w:val="005C4B07"/>
    <w:rsid w:val="005C583D"/>
    <w:rsid w:val="005C7918"/>
    <w:rsid w:val="005D1636"/>
    <w:rsid w:val="005D40CE"/>
    <w:rsid w:val="005D4571"/>
    <w:rsid w:val="005D4F47"/>
    <w:rsid w:val="005D4F51"/>
    <w:rsid w:val="005D6E07"/>
    <w:rsid w:val="005D7F9F"/>
    <w:rsid w:val="005E0749"/>
    <w:rsid w:val="005E166F"/>
    <w:rsid w:val="005E1C39"/>
    <w:rsid w:val="005E3971"/>
    <w:rsid w:val="005E3D29"/>
    <w:rsid w:val="005E49FC"/>
    <w:rsid w:val="005E5389"/>
    <w:rsid w:val="005E5C2B"/>
    <w:rsid w:val="005E5FBF"/>
    <w:rsid w:val="005E6866"/>
    <w:rsid w:val="005E68A8"/>
    <w:rsid w:val="005E6BB3"/>
    <w:rsid w:val="005E6BC8"/>
    <w:rsid w:val="005F0802"/>
    <w:rsid w:val="005F2E76"/>
    <w:rsid w:val="005F3346"/>
    <w:rsid w:val="005F4EC0"/>
    <w:rsid w:val="005F5D05"/>
    <w:rsid w:val="005F5F75"/>
    <w:rsid w:val="005F73D3"/>
    <w:rsid w:val="00600FD0"/>
    <w:rsid w:val="0060144B"/>
    <w:rsid w:val="00601C1E"/>
    <w:rsid w:val="00601EBD"/>
    <w:rsid w:val="00602D8B"/>
    <w:rsid w:val="0060446E"/>
    <w:rsid w:val="00604594"/>
    <w:rsid w:val="006068FD"/>
    <w:rsid w:val="0060708F"/>
    <w:rsid w:val="0061067E"/>
    <w:rsid w:val="0061117C"/>
    <w:rsid w:val="00611FAA"/>
    <w:rsid w:val="006127D0"/>
    <w:rsid w:val="00612E31"/>
    <w:rsid w:val="00615824"/>
    <w:rsid w:val="0061748F"/>
    <w:rsid w:val="00621796"/>
    <w:rsid w:val="00622804"/>
    <w:rsid w:val="0062411B"/>
    <w:rsid w:val="006243A1"/>
    <w:rsid w:val="006259E3"/>
    <w:rsid w:val="00633269"/>
    <w:rsid w:val="00640C47"/>
    <w:rsid w:val="00642813"/>
    <w:rsid w:val="00643FF4"/>
    <w:rsid w:val="00644A26"/>
    <w:rsid w:val="00645951"/>
    <w:rsid w:val="00645971"/>
    <w:rsid w:val="0064659D"/>
    <w:rsid w:val="00646864"/>
    <w:rsid w:val="00646D30"/>
    <w:rsid w:val="00651189"/>
    <w:rsid w:val="00652C18"/>
    <w:rsid w:val="00653822"/>
    <w:rsid w:val="00654314"/>
    <w:rsid w:val="00654FD8"/>
    <w:rsid w:val="006557E7"/>
    <w:rsid w:val="0065766F"/>
    <w:rsid w:val="00657E48"/>
    <w:rsid w:val="00660DB2"/>
    <w:rsid w:val="00663AF6"/>
    <w:rsid w:val="00664DA9"/>
    <w:rsid w:val="00664E7A"/>
    <w:rsid w:val="00664FBA"/>
    <w:rsid w:val="006661B5"/>
    <w:rsid w:val="00666332"/>
    <w:rsid w:val="0067185E"/>
    <w:rsid w:val="00672806"/>
    <w:rsid w:val="00673E67"/>
    <w:rsid w:val="0067472B"/>
    <w:rsid w:val="00674974"/>
    <w:rsid w:val="00676048"/>
    <w:rsid w:val="00680205"/>
    <w:rsid w:val="0068025B"/>
    <w:rsid w:val="006808A0"/>
    <w:rsid w:val="00681431"/>
    <w:rsid w:val="006817C6"/>
    <w:rsid w:val="00682911"/>
    <w:rsid w:val="006829B1"/>
    <w:rsid w:val="0068334A"/>
    <w:rsid w:val="00684D2E"/>
    <w:rsid w:val="00685CA7"/>
    <w:rsid w:val="00686A61"/>
    <w:rsid w:val="00690424"/>
    <w:rsid w:val="0069284B"/>
    <w:rsid w:val="006937B2"/>
    <w:rsid w:val="006938BB"/>
    <w:rsid w:val="00695BBB"/>
    <w:rsid w:val="00696A37"/>
    <w:rsid w:val="006976E3"/>
    <w:rsid w:val="006978F8"/>
    <w:rsid w:val="006A05C4"/>
    <w:rsid w:val="006A0E71"/>
    <w:rsid w:val="006A10E7"/>
    <w:rsid w:val="006A2954"/>
    <w:rsid w:val="006A2BD6"/>
    <w:rsid w:val="006A3BBB"/>
    <w:rsid w:val="006A74BF"/>
    <w:rsid w:val="006B3429"/>
    <w:rsid w:val="006B6D41"/>
    <w:rsid w:val="006B70FE"/>
    <w:rsid w:val="006C07A8"/>
    <w:rsid w:val="006C20EB"/>
    <w:rsid w:val="006C2ACD"/>
    <w:rsid w:val="006C2EFE"/>
    <w:rsid w:val="006C4650"/>
    <w:rsid w:val="006C4DCD"/>
    <w:rsid w:val="006C5709"/>
    <w:rsid w:val="006C5C05"/>
    <w:rsid w:val="006C683D"/>
    <w:rsid w:val="006D0C41"/>
    <w:rsid w:val="006D30BA"/>
    <w:rsid w:val="006D3ED4"/>
    <w:rsid w:val="006D438F"/>
    <w:rsid w:val="006D607F"/>
    <w:rsid w:val="006E0D99"/>
    <w:rsid w:val="006E1581"/>
    <w:rsid w:val="006E3192"/>
    <w:rsid w:val="006E5FB5"/>
    <w:rsid w:val="006E7109"/>
    <w:rsid w:val="006F0026"/>
    <w:rsid w:val="006F0AB0"/>
    <w:rsid w:val="006F3169"/>
    <w:rsid w:val="006F3330"/>
    <w:rsid w:val="007006C3"/>
    <w:rsid w:val="007027C0"/>
    <w:rsid w:val="00703231"/>
    <w:rsid w:val="0070408A"/>
    <w:rsid w:val="007041BA"/>
    <w:rsid w:val="00705CA1"/>
    <w:rsid w:val="00705F51"/>
    <w:rsid w:val="007078F1"/>
    <w:rsid w:val="007078F5"/>
    <w:rsid w:val="00711097"/>
    <w:rsid w:val="007136D4"/>
    <w:rsid w:val="00715047"/>
    <w:rsid w:val="007156C7"/>
    <w:rsid w:val="00721377"/>
    <w:rsid w:val="007245D4"/>
    <w:rsid w:val="007265E7"/>
    <w:rsid w:val="007276F8"/>
    <w:rsid w:val="0073122E"/>
    <w:rsid w:val="0073152E"/>
    <w:rsid w:val="00731E8A"/>
    <w:rsid w:val="0073342E"/>
    <w:rsid w:val="00734D8F"/>
    <w:rsid w:val="00735BBE"/>
    <w:rsid w:val="00737EF7"/>
    <w:rsid w:val="00741D16"/>
    <w:rsid w:val="00742A32"/>
    <w:rsid w:val="00742F31"/>
    <w:rsid w:val="00743478"/>
    <w:rsid w:val="007437D7"/>
    <w:rsid w:val="007458E1"/>
    <w:rsid w:val="00747A42"/>
    <w:rsid w:val="00751052"/>
    <w:rsid w:val="00751581"/>
    <w:rsid w:val="00752DD2"/>
    <w:rsid w:val="00756D8C"/>
    <w:rsid w:val="00757E05"/>
    <w:rsid w:val="00761AB8"/>
    <w:rsid w:val="007655D8"/>
    <w:rsid w:val="00765C31"/>
    <w:rsid w:val="00766C32"/>
    <w:rsid w:val="00766F82"/>
    <w:rsid w:val="00773B03"/>
    <w:rsid w:val="00774D2D"/>
    <w:rsid w:val="00775747"/>
    <w:rsid w:val="0077673C"/>
    <w:rsid w:val="00777F9B"/>
    <w:rsid w:val="00780048"/>
    <w:rsid w:val="0078156E"/>
    <w:rsid w:val="00782E04"/>
    <w:rsid w:val="00783075"/>
    <w:rsid w:val="00784263"/>
    <w:rsid w:val="00785FD2"/>
    <w:rsid w:val="00790354"/>
    <w:rsid w:val="00790C97"/>
    <w:rsid w:val="00790DF1"/>
    <w:rsid w:val="00791F22"/>
    <w:rsid w:val="00793EC3"/>
    <w:rsid w:val="00794B37"/>
    <w:rsid w:val="00795972"/>
    <w:rsid w:val="00797DB9"/>
    <w:rsid w:val="007A427A"/>
    <w:rsid w:val="007A5264"/>
    <w:rsid w:val="007A570D"/>
    <w:rsid w:val="007B4170"/>
    <w:rsid w:val="007B576D"/>
    <w:rsid w:val="007B63E7"/>
    <w:rsid w:val="007B6733"/>
    <w:rsid w:val="007C1D3D"/>
    <w:rsid w:val="007C4CCD"/>
    <w:rsid w:val="007C60BC"/>
    <w:rsid w:val="007C6672"/>
    <w:rsid w:val="007C76F5"/>
    <w:rsid w:val="007D29AB"/>
    <w:rsid w:val="007D4AEE"/>
    <w:rsid w:val="007D4B1D"/>
    <w:rsid w:val="007D753D"/>
    <w:rsid w:val="007D77AD"/>
    <w:rsid w:val="007E14D8"/>
    <w:rsid w:val="007E20E6"/>
    <w:rsid w:val="007E2508"/>
    <w:rsid w:val="007E4372"/>
    <w:rsid w:val="007E65DB"/>
    <w:rsid w:val="007E69FB"/>
    <w:rsid w:val="007E6D79"/>
    <w:rsid w:val="007E7C75"/>
    <w:rsid w:val="007F0680"/>
    <w:rsid w:val="007F09EE"/>
    <w:rsid w:val="007F0EEA"/>
    <w:rsid w:val="007F3CF6"/>
    <w:rsid w:val="007F4A53"/>
    <w:rsid w:val="007F6AFD"/>
    <w:rsid w:val="007F7D87"/>
    <w:rsid w:val="00802AED"/>
    <w:rsid w:val="00811122"/>
    <w:rsid w:val="008143B8"/>
    <w:rsid w:val="00814D56"/>
    <w:rsid w:val="00815ADB"/>
    <w:rsid w:val="008170CF"/>
    <w:rsid w:val="00817DFF"/>
    <w:rsid w:val="00817E2C"/>
    <w:rsid w:val="0082019B"/>
    <w:rsid w:val="00820F76"/>
    <w:rsid w:val="008210FA"/>
    <w:rsid w:val="0082153A"/>
    <w:rsid w:val="00822545"/>
    <w:rsid w:val="00824D77"/>
    <w:rsid w:val="0083026A"/>
    <w:rsid w:val="008318D9"/>
    <w:rsid w:val="00831956"/>
    <w:rsid w:val="008326BF"/>
    <w:rsid w:val="00837045"/>
    <w:rsid w:val="0084125C"/>
    <w:rsid w:val="0084150B"/>
    <w:rsid w:val="0084213C"/>
    <w:rsid w:val="0084246F"/>
    <w:rsid w:val="0084297C"/>
    <w:rsid w:val="00842DA5"/>
    <w:rsid w:val="00843245"/>
    <w:rsid w:val="00844F47"/>
    <w:rsid w:val="00850032"/>
    <w:rsid w:val="008553BD"/>
    <w:rsid w:val="00860B94"/>
    <w:rsid w:val="0086212D"/>
    <w:rsid w:val="00863637"/>
    <w:rsid w:val="008643B9"/>
    <w:rsid w:val="008659AD"/>
    <w:rsid w:val="0086745A"/>
    <w:rsid w:val="0087674A"/>
    <w:rsid w:val="00877C1E"/>
    <w:rsid w:val="00880858"/>
    <w:rsid w:val="0088099E"/>
    <w:rsid w:val="00880AB3"/>
    <w:rsid w:val="00881FB7"/>
    <w:rsid w:val="00882F2E"/>
    <w:rsid w:val="0088359D"/>
    <w:rsid w:val="008837F7"/>
    <w:rsid w:val="00884DE7"/>
    <w:rsid w:val="00887DEA"/>
    <w:rsid w:val="00890BED"/>
    <w:rsid w:val="00891874"/>
    <w:rsid w:val="00891968"/>
    <w:rsid w:val="008919C2"/>
    <w:rsid w:val="00891D8F"/>
    <w:rsid w:val="00892380"/>
    <w:rsid w:val="0089324A"/>
    <w:rsid w:val="00894272"/>
    <w:rsid w:val="00894665"/>
    <w:rsid w:val="00895DF9"/>
    <w:rsid w:val="00896B68"/>
    <w:rsid w:val="00897B30"/>
    <w:rsid w:val="008A1598"/>
    <w:rsid w:val="008A29CB"/>
    <w:rsid w:val="008A43B5"/>
    <w:rsid w:val="008A7B49"/>
    <w:rsid w:val="008B0BB1"/>
    <w:rsid w:val="008B16E7"/>
    <w:rsid w:val="008B1B6F"/>
    <w:rsid w:val="008B4465"/>
    <w:rsid w:val="008B5046"/>
    <w:rsid w:val="008B54BB"/>
    <w:rsid w:val="008B5B7A"/>
    <w:rsid w:val="008B6305"/>
    <w:rsid w:val="008B7C04"/>
    <w:rsid w:val="008C1054"/>
    <w:rsid w:val="008C3800"/>
    <w:rsid w:val="008C57A4"/>
    <w:rsid w:val="008C5B62"/>
    <w:rsid w:val="008C5E09"/>
    <w:rsid w:val="008C6AC2"/>
    <w:rsid w:val="008C7282"/>
    <w:rsid w:val="008C751C"/>
    <w:rsid w:val="008D0355"/>
    <w:rsid w:val="008D081A"/>
    <w:rsid w:val="008D09E7"/>
    <w:rsid w:val="008D17B6"/>
    <w:rsid w:val="008D259A"/>
    <w:rsid w:val="008D5824"/>
    <w:rsid w:val="008D71E7"/>
    <w:rsid w:val="008E073E"/>
    <w:rsid w:val="008E07CE"/>
    <w:rsid w:val="008E0F38"/>
    <w:rsid w:val="008E1746"/>
    <w:rsid w:val="008E2FA9"/>
    <w:rsid w:val="008E708F"/>
    <w:rsid w:val="008E7B0D"/>
    <w:rsid w:val="008F7DCE"/>
    <w:rsid w:val="0090113A"/>
    <w:rsid w:val="00902112"/>
    <w:rsid w:val="009027CB"/>
    <w:rsid w:val="00902A47"/>
    <w:rsid w:val="009055D5"/>
    <w:rsid w:val="0090597B"/>
    <w:rsid w:val="00910FB3"/>
    <w:rsid w:val="00913902"/>
    <w:rsid w:val="009139AA"/>
    <w:rsid w:val="00914B9D"/>
    <w:rsid w:val="009150E5"/>
    <w:rsid w:val="00923A36"/>
    <w:rsid w:val="00923B41"/>
    <w:rsid w:val="00924F39"/>
    <w:rsid w:val="00930045"/>
    <w:rsid w:val="00935ABC"/>
    <w:rsid w:val="00936B4B"/>
    <w:rsid w:val="00936C70"/>
    <w:rsid w:val="00937D16"/>
    <w:rsid w:val="00942491"/>
    <w:rsid w:val="00942563"/>
    <w:rsid w:val="00942E3B"/>
    <w:rsid w:val="009433F1"/>
    <w:rsid w:val="00944B85"/>
    <w:rsid w:val="00944D4E"/>
    <w:rsid w:val="0094502B"/>
    <w:rsid w:val="009459EE"/>
    <w:rsid w:val="00947FF3"/>
    <w:rsid w:val="009507BD"/>
    <w:rsid w:val="0095142A"/>
    <w:rsid w:val="00951999"/>
    <w:rsid w:val="00952182"/>
    <w:rsid w:val="009527B3"/>
    <w:rsid w:val="0095406F"/>
    <w:rsid w:val="00960DD6"/>
    <w:rsid w:val="00960EC2"/>
    <w:rsid w:val="00963310"/>
    <w:rsid w:val="00964DF4"/>
    <w:rsid w:val="00964EBA"/>
    <w:rsid w:val="00964FF8"/>
    <w:rsid w:val="0096691F"/>
    <w:rsid w:val="0096758B"/>
    <w:rsid w:val="00967AB2"/>
    <w:rsid w:val="0097186D"/>
    <w:rsid w:val="00971B2B"/>
    <w:rsid w:val="0097280C"/>
    <w:rsid w:val="00972FF6"/>
    <w:rsid w:val="00975C12"/>
    <w:rsid w:val="009775D6"/>
    <w:rsid w:val="009804E2"/>
    <w:rsid w:val="009807AE"/>
    <w:rsid w:val="00980DFB"/>
    <w:rsid w:val="009815E2"/>
    <w:rsid w:val="00983DB9"/>
    <w:rsid w:val="009841D9"/>
    <w:rsid w:val="00984CF5"/>
    <w:rsid w:val="00986040"/>
    <w:rsid w:val="0098654E"/>
    <w:rsid w:val="009912F2"/>
    <w:rsid w:val="00991725"/>
    <w:rsid w:val="00992867"/>
    <w:rsid w:val="00994584"/>
    <w:rsid w:val="009964A2"/>
    <w:rsid w:val="009A02BF"/>
    <w:rsid w:val="009A02CC"/>
    <w:rsid w:val="009A0579"/>
    <w:rsid w:val="009A2256"/>
    <w:rsid w:val="009A2CA7"/>
    <w:rsid w:val="009A38B2"/>
    <w:rsid w:val="009A49A9"/>
    <w:rsid w:val="009A6BCE"/>
    <w:rsid w:val="009B17E4"/>
    <w:rsid w:val="009B3A0A"/>
    <w:rsid w:val="009B5181"/>
    <w:rsid w:val="009C097C"/>
    <w:rsid w:val="009C0D5F"/>
    <w:rsid w:val="009C0D7B"/>
    <w:rsid w:val="009C4C03"/>
    <w:rsid w:val="009C50FC"/>
    <w:rsid w:val="009C770C"/>
    <w:rsid w:val="009C7FE3"/>
    <w:rsid w:val="009D0603"/>
    <w:rsid w:val="009D12E5"/>
    <w:rsid w:val="009D1A4F"/>
    <w:rsid w:val="009D30EE"/>
    <w:rsid w:val="009D4909"/>
    <w:rsid w:val="009D49D5"/>
    <w:rsid w:val="009D4E91"/>
    <w:rsid w:val="009E108B"/>
    <w:rsid w:val="009E3822"/>
    <w:rsid w:val="009E3D16"/>
    <w:rsid w:val="009E55C5"/>
    <w:rsid w:val="009E61D2"/>
    <w:rsid w:val="009E7A45"/>
    <w:rsid w:val="009F381F"/>
    <w:rsid w:val="009F5A2A"/>
    <w:rsid w:val="00A01A5E"/>
    <w:rsid w:val="00A025B0"/>
    <w:rsid w:val="00A02756"/>
    <w:rsid w:val="00A04FEF"/>
    <w:rsid w:val="00A07538"/>
    <w:rsid w:val="00A07763"/>
    <w:rsid w:val="00A1149C"/>
    <w:rsid w:val="00A1199D"/>
    <w:rsid w:val="00A119EE"/>
    <w:rsid w:val="00A11DB0"/>
    <w:rsid w:val="00A12D05"/>
    <w:rsid w:val="00A147C1"/>
    <w:rsid w:val="00A16564"/>
    <w:rsid w:val="00A173F7"/>
    <w:rsid w:val="00A20C8B"/>
    <w:rsid w:val="00A25015"/>
    <w:rsid w:val="00A2695C"/>
    <w:rsid w:val="00A2746D"/>
    <w:rsid w:val="00A30251"/>
    <w:rsid w:val="00A3450D"/>
    <w:rsid w:val="00A351EC"/>
    <w:rsid w:val="00A3664A"/>
    <w:rsid w:val="00A37557"/>
    <w:rsid w:val="00A42B57"/>
    <w:rsid w:val="00A444AE"/>
    <w:rsid w:val="00A4719C"/>
    <w:rsid w:val="00A47A28"/>
    <w:rsid w:val="00A50BAF"/>
    <w:rsid w:val="00A51285"/>
    <w:rsid w:val="00A54CE7"/>
    <w:rsid w:val="00A54F01"/>
    <w:rsid w:val="00A551A1"/>
    <w:rsid w:val="00A65284"/>
    <w:rsid w:val="00A660D5"/>
    <w:rsid w:val="00A70DFB"/>
    <w:rsid w:val="00A74898"/>
    <w:rsid w:val="00A75D87"/>
    <w:rsid w:val="00A779B6"/>
    <w:rsid w:val="00A77DC9"/>
    <w:rsid w:val="00A77FA2"/>
    <w:rsid w:val="00A810BD"/>
    <w:rsid w:val="00A81259"/>
    <w:rsid w:val="00A83F2A"/>
    <w:rsid w:val="00A84738"/>
    <w:rsid w:val="00A85F4B"/>
    <w:rsid w:val="00A86272"/>
    <w:rsid w:val="00A876A5"/>
    <w:rsid w:val="00A87DF0"/>
    <w:rsid w:val="00A87EDF"/>
    <w:rsid w:val="00A90990"/>
    <w:rsid w:val="00A9186E"/>
    <w:rsid w:val="00A91B99"/>
    <w:rsid w:val="00A93AEC"/>
    <w:rsid w:val="00A96407"/>
    <w:rsid w:val="00A968FA"/>
    <w:rsid w:val="00A97EB0"/>
    <w:rsid w:val="00AA1B0D"/>
    <w:rsid w:val="00AA1D1F"/>
    <w:rsid w:val="00AA2039"/>
    <w:rsid w:val="00AA2F2A"/>
    <w:rsid w:val="00AA33A6"/>
    <w:rsid w:val="00AA39D3"/>
    <w:rsid w:val="00AA3A44"/>
    <w:rsid w:val="00AA6CAA"/>
    <w:rsid w:val="00AB070B"/>
    <w:rsid w:val="00AB11EA"/>
    <w:rsid w:val="00AB1288"/>
    <w:rsid w:val="00AB350A"/>
    <w:rsid w:val="00AB3E7C"/>
    <w:rsid w:val="00AB451C"/>
    <w:rsid w:val="00AB4927"/>
    <w:rsid w:val="00AB4E99"/>
    <w:rsid w:val="00AB606F"/>
    <w:rsid w:val="00AB6958"/>
    <w:rsid w:val="00AB6E1B"/>
    <w:rsid w:val="00AB6E89"/>
    <w:rsid w:val="00AB7A47"/>
    <w:rsid w:val="00AB7DAE"/>
    <w:rsid w:val="00AC0139"/>
    <w:rsid w:val="00AC05D2"/>
    <w:rsid w:val="00AC1D75"/>
    <w:rsid w:val="00AC214C"/>
    <w:rsid w:val="00AC4739"/>
    <w:rsid w:val="00AC4847"/>
    <w:rsid w:val="00AC7C99"/>
    <w:rsid w:val="00AD0102"/>
    <w:rsid w:val="00AD0283"/>
    <w:rsid w:val="00AD3827"/>
    <w:rsid w:val="00AD4CD7"/>
    <w:rsid w:val="00AD53F6"/>
    <w:rsid w:val="00AD55F6"/>
    <w:rsid w:val="00AD5AE8"/>
    <w:rsid w:val="00AD5E2F"/>
    <w:rsid w:val="00AD6113"/>
    <w:rsid w:val="00AD6DDF"/>
    <w:rsid w:val="00AD7095"/>
    <w:rsid w:val="00AE00F3"/>
    <w:rsid w:val="00AE0520"/>
    <w:rsid w:val="00AE17F1"/>
    <w:rsid w:val="00AE2597"/>
    <w:rsid w:val="00AE2F9C"/>
    <w:rsid w:val="00AE31C5"/>
    <w:rsid w:val="00AE5166"/>
    <w:rsid w:val="00AE67F3"/>
    <w:rsid w:val="00AE701F"/>
    <w:rsid w:val="00AF1DEA"/>
    <w:rsid w:val="00AF20AD"/>
    <w:rsid w:val="00AF347B"/>
    <w:rsid w:val="00AF6A55"/>
    <w:rsid w:val="00B00892"/>
    <w:rsid w:val="00B00A2C"/>
    <w:rsid w:val="00B026B8"/>
    <w:rsid w:val="00B02979"/>
    <w:rsid w:val="00B0583C"/>
    <w:rsid w:val="00B0777C"/>
    <w:rsid w:val="00B102A3"/>
    <w:rsid w:val="00B104BA"/>
    <w:rsid w:val="00B134DE"/>
    <w:rsid w:val="00B136BD"/>
    <w:rsid w:val="00B1448A"/>
    <w:rsid w:val="00B154C9"/>
    <w:rsid w:val="00B17463"/>
    <w:rsid w:val="00B26030"/>
    <w:rsid w:val="00B30665"/>
    <w:rsid w:val="00B309CA"/>
    <w:rsid w:val="00B30B7A"/>
    <w:rsid w:val="00B338BE"/>
    <w:rsid w:val="00B3418A"/>
    <w:rsid w:val="00B343DB"/>
    <w:rsid w:val="00B35CE9"/>
    <w:rsid w:val="00B35D26"/>
    <w:rsid w:val="00B3651D"/>
    <w:rsid w:val="00B37E3A"/>
    <w:rsid w:val="00B41B83"/>
    <w:rsid w:val="00B45663"/>
    <w:rsid w:val="00B45D60"/>
    <w:rsid w:val="00B50ED6"/>
    <w:rsid w:val="00B55ECF"/>
    <w:rsid w:val="00B60C39"/>
    <w:rsid w:val="00B6113E"/>
    <w:rsid w:val="00B63C0F"/>
    <w:rsid w:val="00B6637D"/>
    <w:rsid w:val="00B707BD"/>
    <w:rsid w:val="00B710F3"/>
    <w:rsid w:val="00B714D4"/>
    <w:rsid w:val="00B75F3D"/>
    <w:rsid w:val="00B76259"/>
    <w:rsid w:val="00B773DB"/>
    <w:rsid w:val="00B776BA"/>
    <w:rsid w:val="00B80E2F"/>
    <w:rsid w:val="00B81B31"/>
    <w:rsid w:val="00B82417"/>
    <w:rsid w:val="00B83269"/>
    <w:rsid w:val="00B87685"/>
    <w:rsid w:val="00B90636"/>
    <w:rsid w:val="00B909E6"/>
    <w:rsid w:val="00B91F28"/>
    <w:rsid w:val="00B920F0"/>
    <w:rsid w:val="00B93B3D"/>
    <w:rsid w:val="00B94295"/>
    <w:rsid w:val="00B94A0C"/>
    <w:rsid w:val="00B9576E"/>
    <w:rsid w:val="00B959F6"/>
    <w:rsid w:val="00BA13A9"/>
    <w:rsid w:val="00BA15DF"/>
    <w:rsid w:val="00BA2BCF"/>
    <w:rsid w:val="00BA39BF"/>
    <w:rsid w:val="00BA3AD1"/>
    <w:rsid w:val="00BA4B04"/>
    <w:rsid w:val="00BA573D"/>
    <w:rsid w:val="00BA6D66"/>
    <w:rsid w:val="00BA763E"/>
    <w:rsid w:val="00BB04F2"/>
    <w:rsid w:val="00BB1B71"/>
    <w:rsid w:val="00BB20E2"/>
    <w:rsid w:val="00BB248B"/>
    <w:rsid w:val="00BB3B15"/>
    <w:rsid w:val="00BB4BD1"/>
    <w:rsid w:val="00BB5F0E"/>
    <w:rsid w:val="00BB76EC"/>
    <w:rsid w:val="00BB7D18"/>
    <w:rsid w:val="00BC0CDE"/>
    <w:rsid w:val="00BC2A95"/>
    <w:rsid w:val="00BC38C6"/>
    <w:rsid w:val="00BC3AD8"/>
    <w:rsid w:val="00BC4D15"/>
    <w:rsid w:val="00BC7EAB"/>
    <w:rsid w:val="00BD1100"/>
    <w:rsid w:val="00BD1326"/>
    <w:rsid w:val="00BD2565"/>
    <w:rsid w:val="00BD430C"/>
    <w:rsid w:val="00BD5100"/>
    <w:rsid w:val="00BD7D80"/>
    <w:rsid w:val="00BE209B"/>
    <w:rsid w:val="00BE37FE"/>
    <w:rsid w:val="00BE3966"/>
    <w:rsid w:val="00BE5A97"/>
    <w:rsid w:val="00BE5F82"/>
    <w:rsid w:val="00BE7F85"/>
    <w:rsid w:val="00BF2B6D"/>
    <w:rsid w:val="00BF33F6"/>
    <w:rsid w:val="00BF3728"/>
    <w:rsid w:val="00BF457E"/>
    <w:rsid w:val="00BF47AC"/>
    <w:rsid w:val="00BF4EF8"/>
    <w:rsid w:val="00BF7437"/>
    <w:rsid w:val="00BF74D8"/>
    <w:rsid w:val="00C0022E"/>
    <w:rsid w:val="00C00442"/>
    <w:rsid w:val="00C021BD"/>
    <w:rsid w:val="00C054E5"/>
    <w:rsid w:val="00C06272"/>
    <w:rsid w:val="00C06449"/>
    <w:rsid w:val="00C06C89"/>
    <w:rsid w:val="00C0774E"/>
    <w:rsid w:val="00C11C63"/>
    <w:rsid w:val="00C12269"/>
    <w:rsid w:val="00C13A8F"/>
    <w:rsid w:val="00C14C0D"/>
    <w:rsid w:val="00C15A69"/>
    <w:rsid w:val="00C15AF4"/>
    <w:rsid w:val="00C15BEB"/>
    <w:rsid w:val="00C17BB8"/>
    <w:rsid w:val="00C20226"/>
    <w:rsid w:val="00C22E87"/>
    <w:rsid w:val="00C237AE"/>
    <w:rsid w:val="00C23C0D"/>
    <w:rsid w:val="00C328F5"/>
    <w:rsid w:val="00C34638"/>
    <w:rsid w:val="00C34B5B"/>
    <w:rsid w:val="00C375E5"/>
    <w:rsid w:val="00C37B62"/>
    <w:rsid w:val="00C40DC7"/>
    <w:rsid w:val="00C413FF"/>
    <w:rsid w:val="00C424AC"/>
    <w:rsid w:val="00C425FB"/>
    <w:rsid w:val="00C4361A"/>
    <w:rsid w:val="00C50F3C"/>
    <w:rsid w:val="00C51F4D"/>
    <w:rsid w:val="00C5208D"/>
    <w:rsid w:val="00C52795"/>
    <w:rsid w:val="00C547A7"/>
    <w:rsid w:val="00C54E4E"/>
    <w:rsid w:val="00C554D9"/>
    <w:rsid w:val="00C55C7F"/>
    <w:rsid w:val="00C56747"/>
    <w:rsid w:val="00C573B1"/>
    <w:rsid w:val="00C575FE"/>
    <w:rsid w:val="00C60E92"/>
    <w:rsid w:val="00C6132D"/>
    <w:rsid w:val="00C6227F"/>
    <w:rsid w:val="00C648E4"/>
    <w:rsid w:val="00C64B4B"/>
    <w:rsid w:val="00C67809"/>
    <w:rsid w:val="00C70D90"/>
    <w:rsid w:val="00C71A57"/>
    <w:rsid w:val="00C7268E"/>
    <w:rsid w:val="00C7312E"/>
    <w:rsid w:val="00C74185"/>
    <w:rsid w:val="00C7492D"/>
    <w:rsid w:val="00C76F03"/>
    <w:rsid w:val="00C774D6"/>
    <w:rsid w:val="00C80BF9"/>
    <w:rsid w:val="00C83F54"/>
    <w:rsid w:val="00C840DF"/>
    <w:rsid w:val="00C90CDA"/>
    <w:rsid w:val="00C91512"/>
    <w:rsid w:val="00C922E4"/>
    <w:rsid w:val="00C943BB"/>
    <w:rsid w:val="00C94F95"/>
    <w:rsid w:val="00C9516F"/>
    <w:rsid w:val="00C95C8A"/>
    <w:rsid w:val="00C96D71"/>
    <w:rsid w:val="00CA0A1D"/>
    <w:rsid w:val="00CA169A"/>
    <w:rsid w:val="00CA1D2E"/>
    <w:rsid w:val="00CA3A8E"/>
    <w:rsid w:val="00CA3CFF"/>
    <w:rsid w:val="00CA784A"/>
    <w:rsid w:val="00CA7F88"/>
    <w:rsid w:val="00CB15A2"/>
    <w:rsid w:val="00CB54F8"/>
    <w:rsid w:val="00CB56B6"/>
    <w:rsid w:val="00CB7B11"/>
    <w:rsid w:val="00CB7C3C"/>
    <w:rsid w:val="00CC030A"/>
    <w:rsid w:val="00CC0343"/>
    <w:rsid w:val="00CC2B9C"/>
    <w:rsid w:val="00CC3752"/>
    <w:rsid w:val="00CC3B45"/>
    <w:rsid w:val="00CC3F73"/>
    <w:rsid w:val="00CC4154"/>
    <w:rsid w:val="00CC4605"/>
    <w:rsid w:val="00CC4C62"/>
    <w:rsid w:val="00CC5213"/>
    <w:rsid w:val="00CC5777"/>
    <w:rsid w:val="00CD1380"/>
    <w:rsid w:val="00CD5E13"/>
    <w:rsid w:val="00CD6961"/>
    <w:rsid w:val="00CD789F"/>
    <w:rsid w:val="00CE1042"/>
    <w:rsid w:val="00CE1893"/>
    <w:rsid w:val="00CE260D"/>
    <w:rsid w:val="00CE2C80"/>
    <w:rsid w:val="00CE37C1"/>
    <w:rsid w:val="00CE6126"/>
    <w:rsid w:val="00CE7289"/>
    <w:rsid w:val="00CF04B5"/>
    <w:rsid w:val="00CF4BEA"/>
    <w:rsid w:val="00CF6965"/>
    <w:rsid w:val="00CF6971"/>
    <w:rsid w:val="00CF7844"/>
    <w:rsid w:val="00D01B21"/>
    <w:rsid w:val="00D068A5"/>
    <w:rsid w:val="00D0702D"/>
    <w:rsid w:val="00D076A8"/>
    <w:rsid w:val="00D1109F"/>
    <w:rsid w:val="00D11EC2"/>
    <w:rsid w:val="00D1203C"/>
    <w:rsid w:val="00D12C72"/>
    <w:rsid w:val="00D14464"/>
    <w:rsid w:val="00D14A60"/>
    <w:rsid w:val="00D14A9B"/>
    <w:rsid w:val="00D14F55"/>
    <w:rsid w:val="00D150DE"/>
    <w:rsid w:val="00D1625A"/>
    <w:rsid w:val="00D16B72"/>
    <w:rsid w:val="00D170F5"/>
    <w:rsid w:val="00D20E74"/>
    <w:rsid w:val="00D2215C"/>
    <w:rsid w:val="00D2258D"/>
    <w:rsid w:val="00D23F6C"/>
    <w:rsid w:val="00D249B3"/>
    <w:rsid w:val="00D24BBD"/>
    <w:rsid w:val="00D255EB"/>
    <w:rsid w:val="00D25F1A"/>
    <w:rsid w:val="00D261FF"/>
    <w:rsid w:val="00D27027"/>
    <w:rsid w:val="00D27299"/>
    <w:rsid w:val="00D27598"/>
    <w:rsid w:val="00D27720"/>
    <w:rsid w:val="00D30A74"/>
    <w:rsid w:val="00D31546"/>
    <w:rsid w:val="00D31C86"/>
    <w:rsid w:val="00D323C6"/>
    <w:rsid w:val="00D32633"/>
    <w:rsid w:val="00D32726"/>
    <w:rsid w:val="00D32AE2"/>
    <w:rsid w:val="00D32AF9"/>
    <w:rsid w:val="00D32FCA"/>
    <w:rsid w:val="00D333BD"/>
    <w:rsid w:val="00D3628E"/>
    <w:rsid w:val="00D36E7A"/>
    <w:rsid w:val="00D40275"/>
    <w:rsid w:val="00D40AF0"/>
    <w:rsid w:val="00D4195D"/>
    <w:rsid w:val="00D422E2"/>
    <w:rsid w:val="00D429C9"/>
    <w:rsid w:val="00D44215"/>
    <w:rsid w:val="00D443B3"/>
    <w:rsid w:val="00D4443E"/>
    <w:rsid w:val="00D461E6"/>
    <w:rsid w:val="00D534EC"/>
    <w:rsid w:val="00D53B64"/>
    <w:rsid w:val="00D54202"/>
    <w:rsid w:val="00D54C3F"/>
    <w:rsid w:val="00D5553C"/>
    <w:rsid w:val="00D55B70"/>
    <w:rsid w:val="00D55F39"/>
    <w:rsid w:val="00D56D66"/>
    <w:rsid w:val="00D576C0"/>
    <w:rsid w:val="00D57F89"/>
    <w:rsid w:val="00D60258"/>
    <w:rsid w:val="00D64570"/>
    <w:rsid w:val="00D652B6"/>
    <w:rsid w:val="00D65AC9"/>
    <w:rsid w:val="00D65E87"/>
    <w:rsid w:val="00D66E08"/>
    <w:rsid w:val="00D67776"/>
    <w:rsid w:val="00D706EC"/>
    <w:rsid w:val="00D70A71"/>
    <w:rsid w:val="00D70E74"/>
    <w:rsid w:val="00D71772"/>
    <w:rsid w:val="00D7224D"/>
    <w:rsid w:val="00D72AA8"/>
    <w:rsid w:val="00D73A09"/>
    <w:rsid w:val="00D7476A"/>
    <w:rsid w:val="00D757BC"/>
    <w:rsid w:val="00D80B1D"/>
    <w:rsid w:val="00D874FD"/>
    <w:rsid w:val="00D9056B"/>
    <w:rsid w:val="00D92235"/>
    <w:rsid w:val="00D92B9D"/>
    <w:rsid w:val="00D9477E"/>
    <w:rsid w:val="00D974D2"/>
    <w:rsid w:val="00DA08BC"/>
    <w:rsid w:val="00DA117D"/>
    <w:rsid w:val="00DA2B65"/>
    <w:rsid w:val="00DA3662"/>
    <w:rsid w:val="00DA549A"/>
    <w:rsid w:val="00DA7680"/>
    <w:rsid w:val="00DA7802"/>
    <w:rsid w:val="00DA7921"/>
    <w:rsid w:val="00DB1CBA"/>
    <w:rsid w:val="00DB3440"/>
    <w:rsid w:val="00DB4EC7"/>
    <w:rsid w:val="00DB5A59"/>
    <w:rsid w:val="00DC05AE"/>
    <w:rsid w:val="00DC1B47"/>
    <w:rsid w:val="00DC320B"/>
    <w:rsid w:val="00DC7EA2"/>
    <w:rsid w:val="00DD0420"/>
    <w:rsid w:val="00DD1686"/>
    <w:rsid w:val="00DD1C2C"/>
    <w:rsid w:val="00DD348C"/>
    <w:rsid w:val="00DD3EEA"/>
    <w:rsid w:val="00DD4993"/>
    <w:rsid w:val="00DD790F"/>
    <w:rsid w:val="00DE04C7"/>
    <w:rsid w:val="00DE0524"/>
    <w:rsid w:val="00DE0AF6"/>
    <w:rsid w:val="00DE1BFE"/>
    <w:rsid w:val="00DE38C3"/>
    <w:rsid w:val="00DE4299"/>
    <w:rsid w:val="00DE4CD8"/>
    <w:rsid w:val="00DE7427"/>
    <w:rsid w:val="00DE7F7E"/>
    <w:rsid w:val="00DF1D10"/>
    <w:rsid w:val="00DF386E"/>
    <w:rsid w:val="00DF3A9C"/>
    <w:rsid w:val="00DF4754"/>
    <w:rsid w:val="00E00C41"/>
    <w:rsid w:val="00E01A3D"/>
    <w:rsid w:val="00E01F09"/>
    <w:rsid w:val="00E05A33"/>
    <w:rsid w:val="00E0661F"/>
    <w:rsid w:val="00E06904"/>
    <w:rsid w:val="00E06F17"/>
    <w:rsid w:val="00E07C76"/>
    <w:rsid w:val="00E11BD9"/>
    <w:rsid w:val="00E13824"/>
    <w:rsid w:val="00E14241"/>
    <w:rsid w:val="00E203D1"/>
    <w:rsid w:val="00E211A6"/>
    <w:rsid w:val="00E211C5"/>
    <w:rsid w:val="00E22372"/>
    <w:rsid w:val="00E226C9"/>
    <w:rsid w:val="00E22838"/>
    <w:rsid w:val="00E231DC"/>
    <w:rsid w:val="00E234A2"/>
    <w:rsid w:val="00E270FD"/>
    <w:rsid w:val="00E3502B"/>
    <w:rsid w:val="00E35582"/>
    <w:rsid w:val="00E3739A"/>
    <w:rsid w:val="00E37A03"/>
    <w:rsid w:val="00E40D64"/>
    <w:rsid w:val="00E41D4B"/>
    <w:rsid w:val="00E43F9B"/>
    <w:rsid w:val="00E44333"/>
    <w:rsid w:val="00E505E2"/>
    <w:rsid w:val="00E50725"/>
    <w:rsid w:val="00E50C57"/>
    <w:rsid w:val="00E510D6"/>
    <w:rsid w:val="00E52414"/>
    <w:rsid w:val="00E5370F"/>
    <w:rsid w:val="00E55B79"/>
    <w:rsid w:val="00E6149B"/>
    <w:rsid w:val="00E62F6E"/>
    <w:rsid w:val="00E650BD"/>
    <w:rsid w:val="00E65625"/>
    <w:rsid w:val="00E65CCE"/>
    <w:rsid w:val="00E6678C"/>
    <w:rsid w:val="00E67AD1"/>
    <w:rsid w:val="00E71CC4"/>
    <w:rsid w:val="00E7200C"/>
    <w:rsid w:val="00E72174"/>
    <w:rsid w:val="00E723D3"/>
    <w:rsid w:val="00E73D3C"/>
    <w:rsid w:val="00E766A1"/>
    <w:rsid w:val="00E76B95"/>
    <w:rsid w:val="00E77C4D"/>
    <w:rsid w:val="00E80E83"/>
    <w:rsid w:val="00E80F31"/>
    <w:rsid w:val="00E814F2"/>
    <w:rsid w:val="00E832CC"/>
    <w:rsid w:val="00E83678"/>
    <w:rsid w:val="00E84579"/>
    <w:rsid w:val="00E86644"/>
    <w:rsid w:val="00E867CF"/>
    <w:rsid w:val="00E87613"/>
    <w:rsid w:val="00E9150D"/>
    <w:rsid w:val="00E916B0"/>
    <w:rsid w:val="00E930C0"/>
    <w:rsid w:val="00E9482A"/>
    <w:rsid w:val="00E95AFC"/>
    <w:rsid w:val="00E96360"/>
    <w:rsid w:val="00E9637E"/>
    <w:rsid w:val="00E97829"/>
    <w:rsid w:val="00EA0931"/>
    <w:rsid w:val="00EA2A6A"/>
    <w:rsid w:val="00EA52C1"/>
    <w:rsid w:val="00EA799E"/>
    <w:rsid w:val="00EA7A46"/>
    <w:rsid w:val="00EA7F16"/>
    <w:rsid w:val="00EB2108"/>
    <w:rsid w:val="00EB3322"/>
    <w:rsid w:val="00EB461E"/>
    <w:rsid w:val="00EB4832"/>
    <w:rsid w:val="00EB4842"/>
    <w:rsid w:val="00EB4F33"/>
    <w:rsid w:val="00EB6899"/>
    <w:rsid w:val="00EB72E7"/>
    <w:rsid w:val="00EB736D"/>
    <w:rsid w:val="00EC0308"/>
    <w:rsid w:val="00EC34D1"/>
    <w:rsid w:val="00EC763A"/>
    <w:rsid w:val="00ED03EF"/>
    <w:rsid w:val="00ED07A6"/>
    <w:rsid w:val="00ED0B44"/>
    <w:rsid w:val="00ED0B80"/>
    <w:rsid w:val="00ED13B8"/>
    <w:rsid w:val="00ED4078"/>
    <w:rsid w:val="00ED6F56"/>
    <w:rsid w:val="00EE326A"/>
    <w:rsid w:val="00EE36FB"/>
    <w:rsid w:val="00EE3C7D"/>
    <w:rsid w:val="00EE3F7F"/>
    <w:rsid w:val="00EE5567"/>
    <w:rsid w:val="00EE57BB"/>
    <w:rsid w:val="00EE5BE1"/>
    <w:rsid w:val="00EE7EFC"/>
    <w:rsid w:val="00EF082E"/>
    <w:rsid w:val="00EF0B0E"/>
    <w:rsid w:val="00EF1B27"/>
    <w:rsid w:val="00EF327B"/>
    <w:rsid w:val="00EF3E4B"/>
    <w:rsid w:val="00F0080A"/>
    <w:rsid w:val="00F0155E"/>
    <w:rsid w:val="00F037AB"/>
    <w:rsid w:val="00F0428C"/>
    <w:rsid w:val="00F04470"/>
    <w:rsid w:val="00F05163"/>
    <w:rsid w:val="00F059CD"/>
    <w:rsid w:val="00F06329"/>
    <w:rsid w:val="00F06E56"/>
    <w:rsid w:val="00F10345"/>
    <w:rsid w:val="00F114B8"/>
    <w:rsid w:val="00F120E5"/>
    <w:rsid w:val="00F127CC"/>
    <w:rsid w:val="00F13C8F"/>
    <w:rsid w:val="00F15141"/>
    <w:rsid w:val="00F17A77"/>
    <w:rsid w:val="00F20202"/>
    <w:rsid w:val="00F20933"/>
    <w:rsid w:val="00F228CE"/>
    <w:rsid w:val="00F22B79"/>
    <w:rsid w:val="00F22FF7"/>
    <w:rsid w:val="00F23E42"/>
    <w:rsid w:val="00F247A7"/>
    <w:rsid w:val="00F27FAE"/>
    <w:rsid w:val="00F27FE7"/>
    <w:rsid w:val="00F305E6"/>
    <w:rsid w:val="00F31A7D"/>
    <w:rsid w:val="00F34755"/>
    <w:rsid w:val="00F3494B"/>
    <w:rsid w:val="00F40E32"/>
    <w:rsid w:val="00F4139C"/>
    <w:rsid w:val="00F428B3"/>
    <w:rsid w:val="00F437CB"/>
    <w:rsid w:val="00F45AB1"/>
    <w:rsid w:val="00F47752"/>
    <w:rsid w:val="00F501AF"/>
    <w:rsid w:val="00F5110A"/>
    <w:rsid w:val="00F53758"/>
    <w:rsid w:val="00F558B2"/>
    <w:rsid w:val="00F56097"/>
    <w:rsid w:val="00F57C73"/>
    <w:rsid w:val="00F607C1"/>
    <w:rsid w:val="00F615CB"/>
    <w:rsid w:val="00F61BE9"/>
    <w:rsid w:val="00F61F18"/>
    <w:rsid w:val="00F622D0"/>
    <w:rsid w:val="00F635AA"/>
    <w:rsid w:val="00F63D93"/>
    <w:rsid w:val="00F63E66"/>
    <w:rsid w:val="00F64495"/>
    <w:rsid w:val="00F65AA3"/>
    <w:rsid w:val="00F6600E"/>
    <w:rsid w:val="00F671E1"/>
    <w:rsid w:val="00F67978"/>
    <w:rsid w:val="00F71592"/>
    <w:rsid w:val="00F7438E"/>
    <w:rsid w:val="00F76826"/>
    <w:rsid w:val="00F773FB"/>
    <w:rsid w:val="00F77F00"/>
    <w:rsid w:val="00F830DA"/>
    <w:rsid w:val="00F8356A"/>
    <w:rsid w:val="00F8499B"/>
    <w:rsid w:val="00F865F7"/>
    <w:rsid w:val="00F9030F"/>
    <w:rsid w:val="00F905DB"/>
    <w:rsid w:val="00F910D8"/>
    <w:rsid w:val="00F9231D"/>
    <w:rsid w:val="00F94BEE"/>
    <w:rsid w:val="00F95823"/>
    <w:rsid w:val="00F95837"/>
    <w:rsid w:val="00FA0821"/>
    <w:rsid w:val="00FA148F"/>
    <w:rsid w:val="00FA17ED"/>
    <w:rsid w:val="00FA59FF"/>
    <w:rsid w:val="00FB0167"/>
    <w:rsid w:val="00FB2460"/>
    <w:rsid w:val="00FB24DE"/>
    <w:rsid w:val="00FB2F4A"/>
    <w:rsid w:val="00FB347C"/>
    <w:rsid w:val="00FB3DEB"/>
    <w:rsid w:val="00FB4DF7"/>
    <w:rsid w:val="00FB5572"/>
    <w:rsid w:val="00FB6C18"/>
    <w:rsid w:val="00FB7A09"/>
    <w:rsid w:val="00FC12D4"/>
    <w:rsid w:val="00FC2461"/>
    <w:rsid w:val="00FC5454"/>
    <w:rsid w:val="00FC55DC"/>
    <w:rsid w:val="00FC583E"/>
    <w:rsid w:val="00FC72FF"/>
    <w:rsid w:val="00FC7BF9"/>
    <w:rsid w:val="00FD00EF"/>
    <w:rsid w:val="00FD03AF"/>
    <w:rsid w:val="00FD05CB"/>
    <w:rsid w:val="00FD1B2F"/>
    <w:rsid w:val="00FD2B8B"/>
    <w:rsid w:val="00FD2D41"/>
    <w:rsid w:val="00FD3F05"/>
    <w:rsid w:val="00FD4941"/>
    <w:rsid w:val="00FD537D"/>
    <w:rsid w:val="00FD7AEF"/>
    <w:rsid w:val="00FE02C8"/>
    <w:rsid w:val="00FE05BB"/>
    <w:rsid w:val="00FE0E54"/>
    <w:rsid w:val="00FE13A7"/>
    <w:rsid w:val="00FE14EF"/>
    <w:rsid w:val="00FE224C"/>
    <w:rsid w:val="00FE2500"/>
    <w:rsid w:val="00FE2F7F"/>
    <w:rsid w:val="00FE3861"/>
    <w:rsid w:val="00FE42EC"/>
    <w:rsid w:val="00FE47C3"/>
    <w:rsid w:val="00FE55B4"/>
    <w:rsid w:val="00FF008A"/>
    <w:rsid w:val="00FF069D"/>
    <w:rsid w:val="00FF0913"/>
    <w:rsid w:val="00FF39B8"/>
    <w:rsid w:val="00FF4C5E"/>
    <w:rsid w:val="00FF5810"/>
    <w:rsid w:val="00FF5B58"/>
    <w:rsid w:val="00FF6168"/>
    <w:rsid w:val="00FF6290"/>
    <w:rsid w:val="00FF649D"/>
    <w:rsid w:val="00FF6AC9"/>
    <w:rsid w:val="00FF788B"/>
    <w:rsid w:val="0F1A0634"/>
    <w:rsid w:val="1FA7D1F6"/>
  </w:rsids>
  <m:mathPr>
    <m:mathFont m:val="Cambria Math"/>
    <m:brkBin m:val="before"/>
    <m:brkBinSub m:val="--"/>
    <m:smallFrac m:val="0"/>
    <m:dispDef/>
    <m:lMargin m:val="0"/>
    <m:rMargin m:val="0"/>
    <m:defJc m:val="centerGroup"/>
    <m:wrapIndent m:val="1440"/>
    <m:intLim m:val="subSup"/>
    <m:naryLim m:val="undOvr"/>
  </m:mathPr>
  <w:themeFontLang w:val="nl-BE" w:bidi="mn-Mong-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903FE3"/>
  <w15:docId w15:val="{B9521197-0989-4EC7-B649-964570AA0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A56F4"/>
    <w:rPr>
      <w:sz w:val="24"/>
      <w:szCs w:val="24"/>
      <w:lang w:val="nl-NL" w:eastAsia="nl-NL"/>
    </w:rPr>
  </w:style>
  <w:style w:type="paragraph" w:styleId="Kop1">
    <w:name w:val="heading 1"/>
    <w:basedOn w:val="Standaard"/>
    <w:next w:val="Standaard"/>
    <w:qFormat/>
    <w:rsid w:val="00F77F00"/>
    <w:pPr>
      <w:keepNext/>
      <w:numPr>
        <w:numId w:val="3"/>
      </w:numPr>
      <w:spacing w:before="240" w:after="60"/>
      <w:outlineLvl w:val="0"/>
    </w:pPr>
    <w:rPr>
      <w:rFonts w:ascii="FlandersArtSans-Regular" w:hAnsi="FlandersArtSans-Regular" w:cs="Arial"/>
      <w:b/>
      <w:bCs/>
      <w:kern w:val="32"/>
      <w:sz w:val="32"/>
      <w:szCs w:val="32"/>
    </w:rPr>
  </w:style>
  <w:style w:type="paragraph" w:styleId="Kop2">
    <w:name w:val="heading 2"/>
    <w:basedOn w:val="Standaard"/>
    <w:next w:val="Standaard"/>
    <w:qFormat/>
    <w:rsid w:val="00F77F00"/>
    <w:pPr>
      <w:keepNext/>
      <w:numPr>
        <w:ilvl w:val="1"/>
        <w:numId w:val="3"/>
      </w:numPr>
      <w:spacing w:before="240" w:after="60"/>
      <w:outlineLvl w:val="1"/>
    </w:pPr>
    <w:rPr>
      <w:rFonts w:ascii="FlandersArtSans-Regular" w:hAnsi="FlandersArtSans-Regular" w:cs="Arial"/>
      <w:bCs/>
      <w:i/>
      <w:iCs/>
      <w:sz w:val="28"/>
      <w:szCs w:val="28"/>
    </w:rPr>
  </w:style>
  <w:style w:type="paragraph" w:styleId="Kop3">
    <w:name w:val="heading 3"/>
    <w:basedOn w:val="Standaard"/>
    <w:next w:val="Standaard"/>
    <w:qFormat/>
    <w:rsid w:val="00F77F00"/>
    <w:pPr>
      <w:numPr>
        <w:ilvl w:val="2"/>
        <w:numId w:val="3"/>
      </w:numPr>
      <w:outlineLvl w:val="2"/>
    </w:pPr>
    <w:rPr>
      <w:rFonts w:ascii="FlandersArtSans-Regular" w:hAnsi="FlandersArtSans-Regular" w:cs="Arial"/>
      <w:b/>
    </w:rPr>
  </w:style>
  <w:style w:type="paragraph" w:styleId="Kop4">
    <w:name w:val="heading 4"/>
    <w:basedOn w:val="Standaard"/>
    <w:next w:val="Standaard"/>
    <w:qFormat/>
    <w:rsid w:val="00F77F00"/>
    <w:pPr>
      <w:keepNext/>
      <w:numPr>
        <w:ilvl w:val="3"/>
        <w:numId w:val="3"/>
      </w:numPr>
      <w:spacing w:before="240" w:after="60"/>
      <w:outlineLvl w:val="3"/>
    </w:pPr>
    <w:rPr>
      <w:rFonts w:ascii="FlandersArtSans-Regular" w:hAnsi="FlandersArtSans-Regular"/>
      <w:bCs/>
      <w:sz w:val="22"/>
      <w:szCs w:val="28"/>
      <w:u w:val="single"/>
    </w:rPr>
  </w:style>
  <w:style w:type="paragraph" w:styleId="Kop5">
    <w:name w:val="heading 5"/>
    <w:basedOn w:val="Standaard"/>
    <w:next w:val="Standaard"/>
    <w:qFormat/>
    <w:rsid w:val="00831956"/>
    <w:pPr>
      <w:numPr>
        <w:ilvl w:val="4"/>
        <w:numId w:val="3"/>
      </w:numPr>
      <w:spacing w:before="240" w:after="60"/>
      <w:outlineLvl w:val="4"/>
    </w:pPr>
    <w:rPr>
      <w:b/>
      <w:bCs/>
      <w:i/>
      <w:iCs/>
      <w:sz w:val="26"/>
      <w:szCs w:val="26"/>
    </w:rPr>
  </w:style>
  <w:style w:type="paragraph" w:styleId="Kop6">
    <w:name w:val="heading 6"/>
    <w:basedOn w:val="Standaard"/>
    <w:next w:val="Standaard"/>
    <w:qFormat/>
    <w:rsid w:val="00831956"/>
    <w:pPr>
      <w:numPr>
        <w:ilvl w:val="5"/>
        <w:numId w:val="3"/>
      </w:numPr>
      <w:spacing w:before="240" w:after="60"/>
      <w:outlineLvl w:val="5"/>
    </w:pPr>
    <w:rPr>
      <w:b/>
      <w:bCs/>
      <w:sz w:val="22"/>
      <w:szCs w:val="22"/>
    </w:rPr>
  </w:style>
  <w:style w:type="paragraph" w:styleId="Kop7">
    <w:name w:val="heading 7"/>
    <w:basedOn w:val="Standaard"/>
    <w:next w:val="Standaard"/>
    <w:qFormat/>
    <w:rsid w:val="00831956"/>
    <w:pPr>
      <w:numPr>
        <w:ilvl w:val="6"/>
        <w:numId w:val="3"/>
      </w:numPr>
      <w:spacing w:before="240" w:after="60"/>
      <w:outlineLvl w:val="6"/>
    </w:pPr>
  </w:style>
  <w:style w:type="paragraph" w:styleId="Kop8">
    <w:name w:val="heading 8"/>
    <w:basedOn w:val="Standaard"/>
    <w:next w:val="Standaard"/>
    <w:qFormat/>
    <w:rsid w:val="00831956"/>
    <w:pPr>
      <w:numPr>
        <w:ilvl w:val="7"/>
        <w:numId w:val="3"/>
      </w:numPr>
      <w:spacing w:before="240" w:after="60"/>
      <w:outlineLvl w:val="7"/>
    </w:pPr>
    <w:rPr>
      <w:i/>
      <w:iCs/>
    </w:rPr>
  </w:style>
  <w:style w:type="paragraph" w:styleId="Kop9">
    <w:name w:val="heading 9"/>
    <w:basedOn w:val="Standaard"/>
    <w:next w:val="Standaard"/>
    <w:qFormat/>
    <w:rsid w:val="00831956"/>
    <w:pPr>
      <w:numPr>
        <w:ilvl w:val="8"/>
        <w:numId w:val="3"/>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Pr>
      <w:rFonts w:ascii="Courier New" w:hAnsi="Courier New"/>
      <w:szCs w:val="20"/>
      <w:lang w:eastAsia="nl-BE"/>
    </w:rPr>
  </w:style>
  <w:style w:type="table" w:styleId="Tabelraster">
    <w:name w:val="Table Grid"/>
    <w:basedOn w:val="Standaardtabel"/>
    <w:rsid w:val="00DE42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0F38"/>
    <w:pPr>
      <w:autoSpaceDE w:val="0"/>
      <w:autoSpaceDN w:val="0"/>
      <w:adjustRightInd w:val="0"/>
    </w:pPr>
    <w:rPr>
      <w:rFonts w:ascii="Arial" w:hAnsi="Arial" w:cs="Arial"/>
      <w:color w:val="000000"/>
      <w:sz w:val="24"/>
      <w:szCs w:val="24"/>
      <w:lang w:val="nl-NL" w:eastAsia="nl-NL"/>
    </w:rPr>
  </w:style>
  <w:style w:type="paragraph" w:styleId="Voetnoottekst">
    <w:name w:val="footnote text"/>
    <w:basedOn w:val="Standaard"/>
    <w:semiHidden/>
    <w:rsid w:val="004A2843"/>
    <w:rPr>
      <w:sz w:val="20"/>
      <w:szCs w:val="20"/>
    </w:rPr>
  </w:style>
  <w:style w:type="character" w:styleId="Voetnootmarkering">
    <w:name w:val="footnote reference"/>
    <w:semiHidden/>
    <w:rsid w:val="004A2843"/>
    <w:rPr>
      <w:vertAlign w:val="superscript"/>
    </w:rPr>
  </w:style>
  <w:style w:type="paragraph" w:styleId="Ballontekst">
    <w:name w:val="Balloon Text"/>
    <w:basedOn w:val="Standaard"/>
    <w:link w:val="BallontekstChar"/>
    <w:rsid w:val="001129D4"/>
    <w:rPr>
      <w:rFonts w:ascii="Tahoma" w:hAnsi="Tahoma" w:cs="Tahoma"/>
      <w:sz w:val="16"/>
      <w:szCs w:val="16"/>
    </w:rPr>
  </w:style>
  <w:style w:type="character" w:customStyle="1" w:styleId="BallontekstChar">
    <w:name w:val="Ballontekst Char"/>
    <w:link w:val="Ballontekst"/>
    <w:rsid w:val="001129D4"/>
    <w:rPr>
      <w:rFonts w:ascii="Tahoma" w:hAnsi="Tahoma" w:cs="Tahoma"/>
      <w:sz w:val="16"/>
      <w:szCs w:val="16"/>
      <w:lang w:val="nl-NL" w:eastAsia="nl-NL"/>
    </w:rPr>
  </w:style>
  <w:style w:type="paragraph" w:styleId="Koptekst">
    <w:name w:val="header"/>
    <w:basedOn w:val="Standaard"/>
    <w:link w:val="KoptekstChar"/>
    <w:rsid w:val="0049364F"/>
    <w:pPr>
      <w:tabs>
        <w:tab w:val="center" w:pos="4536"/>
        <w:tab w:val="right" w:pos="9072"/>
      </w:tabs>
    </w:pPr>
  </w:style>
  <w:style w:type="character" w:customStyle="1" w:styleId="KoptekstChar">
    <w:name w:val="Koptekst Char"/>
    <w:link w:val="Koptekst"/>
    <w:rsid w:val="0049364F"/>
    <w:rPr>
      <w:sz w:val="24"/>
      <w:szCs w:val="24"/>
      <w:lang w:val="nl-NL" w:eastAsia="nl-NL"/>
    </w:rPr>
  </w:style>
  <w:style w:type="paragraph" w:styleId="Voettekst">
    <w:name w:val="footer"/>
    <w:basedOn w:val="Standaard"/>
    <w:link w:val="VoettekstChar"/>
    <w:uiPriority w:val="99"/>
    <w:rsid w:val="0049364F"/>
    <w:pPr>
      <w:tabs>
        <w:tab w:val="center" w:pos="4536"/>
        <w:tab w:val="right" w:pos="9072"/>
      </w:tabs>
    </w:pPr>
  </w:style>
  <w:style w:type="character" w:customStyle="1" w:styleId="VoettekstChar">
    <w:name w:val="Voettekst Char"/>
    <w:link w:val="Voettekst"/>
    <w:uiPriority w:val="99"/>
    <w:rsid w:val="0049364F"/>
    <w:rPr>
      <w:sz w:val="24"/>
      <w:szCs w:val="24"/>
      <w:lang w:val="nl-NL" w:eastAsia="nl-NL"/>
    </w:rPr>
  </w:style>
  <w:style w:type="paragraph" w:customStyle="1" w:styleId="arial11">
    <w:name w:val="arial 11"/>
    <w:basedOn w:val="Standaard"/>
    <w:link w:val="arial11Char"/>
    <w:qFormat/>
    <w:rsid w:val="00F06329"/>
    <w:rPr>
      <w:rFonts w:ascii="Arial" w:hAnsi="Arial" w:cs="Arial"/>
      <w:sz w:val="22"/>
      <w:szCs w:val="22"/>
    </w:rPr>
  </w:style>
  <w:style w:type="character" w:customStyle="1" w:styleId="arial11Char">
    <w:name w:val="arial 11 Char"/>
    <w:link w:val="arial11"/>
    <w:rsid w:val="00F06329"/>
    <w:rPr>
      <w:rFonts w:ascii="Arial" w:hAnsi="Arial" w:cs="Arial"/>
      <w:sz w:val="22"/>
      <w:szCs w:val="22"/>
      <w:lang w:val="nl-NL" w:eastAsia="nl-NL" w:bidi="ar-SA"/>
    </w:rPr>
  </w:style>
  <w:style w:type="paragraph" w:customStyle="1" w:styleId="cursief">
    <w:name w:val="cursief"/>
    <w:basedOn w:val="Standaard"/>
    <w:link w:val="cursiefChar"/>
    <w:qFormat/>
    <w:rsid w:val="00C71A57"/>
    <w:rPr>
      <w:rFonts w:ascii="Arial" w:hAnsi="Arial" w:cs="Arial"/>
      <w:i/>
      <w:sz w:val="22"/>
      <w:szCs w:val="22"/>
    </w:rPr>
  </w:style>
  <w:style w:type="character" w:customStyle="1" w:styleId="cursiefChar">
    <w:name w:val="cursief Char"/>
    <w:link w:val="cursief"/>
    <w:rsid w:val="00C71A57"/>
    <w:rPr>
      <w:rFonts w:ascii="Arial" w:hAnsi="Arial" w:cs="Arial"/>
      <w:i/>
      <w:sz w:val="22"/>
      <w:szCs w:val="22"/>
      <w:lang w:val="nl-NL" w:eastAsia="nl-NL"/>
    </w:rPr>
  </w:style>
  <w:style w:type="paragraph" w:customStyle="1" w:styleId="Filip2">
    <w:name w:val="Filip2"/>
    <w:basedOn w:val="Standaard"/>
    <w:qFormat/>
    <w:rsid w:val="00092236"/>
    <w:pPr>
      <w:numPr>
        <w:ilvl w:val="1"/>
        <w:numId w:val="2"/>
      </w:numPr>
      <w:ind w:left="426" w:hanging="426"/>
    </w:pPr>
    <w:rPr>
      <w:rFonts w:ascii="Arial" w:hAnsi="Arial" w:cs="Arial"/>
      <w:b/>
      <w:sz w:val="22"/>
      <w:szCs w:val="22"/>
      <w:u w:val="single"/>
    </w:rPr>
  </w:style>
  <w:style w:type="paragraph" w:customStyle="1" w:styleId="Filip3">
    <w:name w:val="Filip3"/>
    <w:basedOn w:val="Standaard"/>
    <w:link w:val="Filip3Char"/>
    <w:qFormat/>
    <w:rsid w:val="00092236"/>
    <w:pPr>
      <w:numPr>
        <w:ilvl w:val="2"/>
        <w:numId w:val="2"/>
      </w:numPr>
      <w:ind w:hanging="1080"/>
    </w:pPr>
    <w:rPr>
      <w:rFonts w:ascii="Arial" w:hAnsi="Arial" w:cs="Arial"/>
      <w:i/>
      <w:sz w:val="22"/>
      <w:szCs w:val="22"/>
      <w:u w:val="single"/>
    </w:rPr>
  </w:style>
  <w:style w:type="character" w:customStyle="1" w:styleId="Filip3Char">
    <w:name w:val="Filip3 Char"/>
    <w:link w:val="Filip3"/>
    <w:rsid w:val="00092236"/>
    <w:rPr>
      <w:rFonts w:ascii="Arial" w:hAnsi="Arial" w:cs="Arial"/>
      <w:i/>
      <w:sz w:val="22"/>
      <w:szCs w:val="22"/>
      <w:u w:val="single"/>
      <w:lang w:val="nl-NL" w:eastAsia="nl-NL"/>
    </w:rPr>
  </w:style>
  <w:style w:type="paragraph" w:customStyle="1" w:styleId="Filip">
    <w:name w:val="Filip"/>
    <w:basedOn w:val="Geenafstand"/>
    <w:link w:val="FilipChar"/>
    <w:rsid w:val="00092236"/>
    <w:rPr>
      <w:rFonts w:ascii="Arial" w:hAnsi="Arial" w:cs="Arial"/>
      <w:b/>
      <w:sz w:val="22"/>
      <w:szCs w:val="22"/>
      <w:u w:val="single"/>
    </w:rPr>
  </w:style>
  <w:style w:type="character" w:customStyle="1" w:styleId="FilipChar">
    <w:name w:val="Filip Char"/>
    <w:link w:val="Filip"/>
    <w:rsid w:val="00092236"/>
    <w:rPr>
      <w:rFonts w:ascii="Arial" w:hAnsi="Arial" w:cs="Arial"/>
      <w:b/>
      <w:sz w:val="22"/>
      <w:szCs w:val="22"/>
      <w:u w:val="single"/>
      <w:lang w:val="nl-NL" w:eastAsia="nl-NL"/>
    </w:rPr>
  </w:style>
  <w:style w:type="paragraph" w:styleId="Geenafstand">
    <w:name w:val="No Spacing"/>
    <w:uiPriority w:val="1"/>
    <w:qFormat/>
    <w:rsid w:val="00092236"/>
    <w:rPr>
      <w:sz w:val="24"/>
      <w:szCs w:val="24"/>
      <w:lang w:val="nl-NL" w:eastAsia="nl-NL"/>
    </w:rPr>
  </w:style>
  <w:style w:type="character" w:styleId="Hyperlink">
    <w:name w:val="Hyperlink"/>
    <w:uiPriority w:val="99"/>
    <w:rsid w:val="00F305E6"/>
    <w:rPr>
      <w:color w:val="0000FF"/>
      <w:u w:val="single"/>
    </w:rPr>
  </w:style>
  <w:style w:type="paragraph" w:styleId="Lijstalinea">
    <w:name w:val="List Paragraph"/>
    <w:basedOn w:val="Standaard"/>
    <w:uiPriority w:val="34"/>
    <w:qFormat/>
    <w:rsid w:val="00C14C0D"/>
    <w:pPr>
      <w:ind w:left="720"/>
      <w:contextualSpacing/>
    </w:pPr>
  </w:style>
  <w:style w:type="character" w:styleId="Verwijzingopmerking">
    <w:name w:val="annotation reference"/>
    <w:basedOn w:val="Standaardalinea-lettertype"/>
    <w:semiHidden/>
    <w:unhideWhenUsed/>
    <w:rsid w:val="00457AB6"/>
    <w:rPr>
      <w:sz w:val="16"/>
      <w:szCs w:val="16"/>
    </w:rPr>
  </w:style>
  <w:style w:type="paragraph" w:styleId="Tekstopmerking">
    <w:name w:val="annotation text"/>
    <w:basedOn w:val="Standaard"/>
    <w:link w:val="TekstopmerkingChar"/>
    <w:unhideWhenUsed/>
    <w:rsid w:val="00457AB6"/>
    <w:rPr>
      <w:sz w:val="20"/>
      <w:szCs w:val="20"/>
    </w:rPr>
  </w:style>
  <w:style w:type="character" w:customStyle="1" w:styleId="TekstopmerkingChar">
    <w:name w:val="Tekst opmerking Char"/>
    <w:basedOn w:val="Standaardalinea-lettertype"/>
    <w:link w:val="Tekstopmerking"/>
    <w:rsid w:val="00457AB6"/>
    <w:rPr>
      <w:lang w:val="nl-NL" w:eastAsia="nl-NL"/>
    </w:rPr>
  </w:style>
  <w:style w:type="paragraph" w:styleId="Onderwerpvanopmerking">
    <w:name w:val="annotation subject"/>
    <w:basedOn w:val="Tekstopmerking"/>
    <w:next w:val="Tekstopmerking"/>
    <w:link w:val="OnderwerpvanopmerkingChar"/>
    <w:semiHidden/>
    <w:unhideWhenUsed/>
    <w:rsid w:val="00457AB6"/>
    <w:rPr>
      <w:b/>
      <w:bCs/>
    </w:rPr>
  </w:style>
  <w:style w:type="character" w:customStyle="1" w:styleId="OnderwerpvanopmerkingChar">
    <w:name w:val="Onderwerp van opmerking Char"/>
    <w:basedOn w:val="TekstopmerkingChar"/>
    <w:link w:val="Onderwerpvanopmerking"/>
    <w:semiHidden/>
    <w:rsid w:val="00457AB6"/>
    <w:rPr>
      <w:b/>
      <w:bCs/>
      <w:lang w:val="nl-NL" w:eastAsia="nl-NL"/>
    </w:rPr>
  </w:style>
  <w:style w:type="paragraph" w:styleId="Revisie">
    <w:name w:val="Revision"/>
    <w:hidden/>
    <w:uiPriority w:val="99"/>
    <w:semiHidden/>
    <w:rsid w:val="005E6BB3"/>
    <w:rPr>
      <w:sz w:val="24"/>
      <w:szCs w:val="24"/>
      <w:lang w:val="nl-NL" w:eastAsia="nl-NL"/>
    </w:rPr>
  </w:style>
  <w:style w:type="character" w:customStyle="1" w:styleId="normaltextrun1">
    <w:name w:val="normaltextrun1"/>
    <w:basedOn w:val="Standaardalinea-lettertype"/>
    <w:rsid w:val="007E65DB"/>
  </w:style>
  <w:style w:type="character" w:styleId="Onopgelostemelding">
    <w:name w:val="Unresolved Mention"/>
    <w:basedOn w:val="Standaardalinea-lettertype"/>
    <w:uiPriority w:val="99"/>
    <w:semiHidden/>
    <w:unhideWhenUsed/>
    <w:rsid w:val="00FB347C"/>
    <w:rPr>
      <w:color w:val="808080"/>
      <w:shd w:val="clear" w:color="auto" w:fill="E6E6E6"/>
    </w:rPr>
  </w:style>
  <w:style w:type="paragraph" w:styleId="Kopvaninhoudsopgave">
    <w:name w:val="TOC Heading"/>
    <w:basedOn w:val="Kop1"/>
    <w:next w:val="Standaard"/>
    <w:uiPriority w:val="39"/>
    <w:unhideWhenUsed/>
    <w:qFormat/>
    <w:rsid w:val="001F5689"/>
    <w:pPr>
      <w:keepLines/>
      <w:numPr>
        <w:numId w:val="0"/>
      </w:numPr>
      <w:spacing w:after="0" w:line="259" w:lineRule="auto"/>
      <w:outlineLvl w:val="9"/>
    </w:pPr>
    <w:rPr>
      <w:rFonts w:asciiTheme="majorHAnsi" w:eastAsiaTheme="majorEastAsia" w:hAnsiTheme="majorHAnsi" w:cstheme="majorBidi"/>
      <w:b w:val="0"/>
      <w:bCs w:val="0"/>
      <w:color w:val="365F91" w:themeColor="accent1" w:themeShade="BF"/>
      <w:kern w:val="0"/>
      <w:lang w:val="nl-BE" w:eastAsia="nl-BE"/>
    </w:rPr>
  </w:style>
  <w:style w:type="paragraph" w:styleId="Inhopg1">
    <w:name w:val="toc 1"/>
    <w:basedOn w:val="Standaard"/>
    <w:next w:val="Standaard"/>
    <w:autoRedefine/>
    <w:uiPriority w:val="39"/>
    <w:unhideWhenUsed/>
    <w:rsid w:val="001F5689"/>
    <w:pPr>
      <w:spacing w:after="100"/>
    </w:pPr>
  </w:style>
  <w:style w:type="paragraph" w:styleId="Inhopg2">
    <w:name w:val="toc 2"/>
    <w:basedOn w:val="Standaard"/>
    <w:next w:val="Standaard"/>
    <w:autoRedefine/>
    <w:uiPriority w:val="39"/>
    <w:unhideWhenUsed/>
    <w:rsid w:val="001F5689"/>
    <w:pPr>
      <w:spacing w:after="100"/>
      <w:ind w:left="240"/>
    </w:pPr>
  </w:style>
  <w:style w:type="paragraph" w:styleId="Inhopg3">
    <w:name w:val="toc 3"/>
    <w:basedOn w:val="Standaard"/>
    <w:next w:val="Standaard"/>
    <w:autoRedefine/>
    <w:uiPriority w:val="39"/>
    <w:unhideWhenUsed/>
    <w:rsid w:val="001F5689"/>
    <w:pPr>
      <w:spacing w:after="100"/>
      <w:ind w:left="480"/>
    </w:pPr>
  </w:style>
  <w:style w:type="character" w:styleId="GevolgdeHyperlink">
    <w:name w:val="FollowedHyperlink"/>
    <w:basedOn w:val="Standaardalinea-lettertype"/>
    <w:semiHidden/>
    <w:unhideWhenUsed/>
    <w:rsid w:val="001B25D1"/>
    <w:rPr>
      <w:color w:val="800080" w:themeColor="followedHyperlink"/>
      <w:u w:val="single"/>
    </w:rPr>
  </w:style>
  <w:style w:type="paragraph" w:styleId="Ondertitel">
    <w:name w:val="Subtitle"/>
    <w:basedOn w:val="Standaard"/>
    <w:next w:val="Standaard"/>
    <w:link w:val="OndertitelChar"/>
    <w:uiPriority w:val="11"/>
    <w:rsid w:val="009433F1"/>
    <w:pPr>
      <w:spacing w:line="600" w:lineRule="exact"/>
      <w:contextualSpacing/>
      <w:jc w:val="center"/>
    </w:pPr>
    <w:rPr>
      <w:rFonts w:ascii="FlandersArtSerif-Bold" w:eastAsiaTheme="minorHAnsi" w:hAnsi="FlandersArtSerif-Bold" w:cstheme="minorBidi"/>
      <w:sz w:val="52"/>
      <w:szCs w:val="30"/>
      <w:lang w:val="nl-BE" w:eastAsia="en-US"/>
    </w:rPr>
  </w:style>
  <w:style w:type="character" w:customStyle="1" w:styleId="OndertitelChar">
    <w:name w:val="Ondertitel Char"/>
    <w:basedOn w:val="Standaardalinea-lettertype"/>
    <w:link w:val="Ondertitel"/>
    <w:uiPriority w:val="11"/>
    <w:rsid w:val="009433F1"/>
    <w:rPr>
      <w:rFonts w:ascii="FlandersArtSerif-Bold" w:eastAsiaTheme="minorHAnsi" w:hAnsi="FlandersArtSerif-Bold" w:cstheme="minorBidi"/>
      <w:sz w:val="52"/>
      <w:szCs w:val="30"/>
      <w:lang w:eastAsia="en-US"/>
    </w:rPr>
  </w:style>
  <w:style w:type="paragraph" w:styleId="Titel">
    <w:name w:val="Title"/>
    <w:basedOn w:val="Standaard"/>
    <w:next w:val="Standaard"/>
    <w:link w:val="TitelChar"/>
    <w:uiPriority w:val="10"/>
    <w:qFormat/>
    <w:rsid w:val="009433F1"/>
    <w:pPr>
      <w:spacing w:before="420" w:after="520" w:line="1200" w:lineRule="exact"/>
      <w:contextualSpacing/>
      <w:jc w:val="center"/>
    </w:pPr>
    <w:rPr>
      <w:rFonts w:ascii="FlandersArtSans-Medium" w:eastAsiaTheme="majorEastAsia" w:hAnsi="FlandersArtSans-Medium" w:cstheme="majorBidi"/>
      <w:caps/>
      <w:spacing w:val="5"/>
      <w:sz w:val="100"/>
      <w:szCs w:val="56"/>
      <w:u w:val="single"/>
      <w:lang w:val="nl-BE" w:eastAsia="en-US"/>
    </w:rPr>
  </w:style>
  <w:style w:type="character" w:customStyle="1" w:styleId="TitelChar">
    <w:name w:val="Titel Char"/>
    <w:basedOn w:val="Standaardalinea-lettertype"/>
    <w:link w:val="Titel"/>
    <w:uiPriority w:val="10"/>
    <w:rsid w:val="009433F1"/>
    <w:rPr>
      <w:rFonts w:ascii="FlandersArtSans-Medium" w:eastAsiaTheme="majorEastAsia" w:hAnsi="FlandersArtSans-Medium" w:cstheme="majorBidi"/>
      <w:caps/>
      <w:spacing w:val="5"/>
      <w:sz w:val="100"/>
      <w:szCs w:val="56"/>
      <w:u w:val="single"/>
      <w:lang w:eastAsia="en-US"/>
    </w:rPr>
  </w:style>
  <w:style w:type="paragraph" w:customStyle="1" w:styleId="streepjes">
    <w:name w:val="streepjes"/>
    <w:basedOn w:val="Standaard"/>
    <w:uiPriority w:val="9"/>
    <w:qFormat/>
    <w:rsid w:val="009433F1"/>
    <w:pPr>
      <w:tabs>
        <w:tab w:val="right" w:pos="9923"/>
      </w:tabs>
      <w:contextualSpacing/>
      <w:jc w:val="right"/>
    </w:pPr>
    <w:rPr>
      <w:rFonts w:ascii="Calibri" w:eastAsiaTheme="minorHAnsi" w:hAnsi="Calibri" w:cs="Calibri"/>
      <w:sz w:val="16"/>
      <w:szCs w:val="22"/>
      <w:lang w:val="nl-BE" w:eastAsia="en-US"/>
    </w:rPr>
  </w:style>
  <w:style w:type="character" w:styleId="Tekstvantijdelijkeaanduiding">
    <w:name w:val="Placeholder Text"/>
    <w:basedOn w:val="Standaardalinea-lettertype"/>
    <w:uiPriority w:val="99"/>
    <w:semiHidden/>
    <w:rsid w:val="009433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8246">
      <w:bodyDiv w:val="1"/>
      <w:marLeft w:val="0"/>
      <w:marRight w:val="0"/>
      <w:marTop w:val="0"/>
      <w:marBottom w:val="0"/>
      <w:divBdr>
        <w:top w:val="none" w:sz="0" w:space="0" w:color="auto"/>
        <w:left w:val="none" w:sz="0" w:space="0" w:color="auto"/>
        <w:bottom w:val="none" w:sz="0" w:space="0" w:color="auto"/>
        <w:right w:val="none" w:sz="0" w:space="0" w:color="auto"/>
      </w:divBdr>
    </w:div>
    <w:div w:id="560099237">
      <w:bodyDiv w:val="1"/>
      <w:marLeft w:val="0"/>
      <w:marRight w:val="0"/>
      <w:marTop w:val="0"/>
      <w:marBottom w:val="0"/>
      <w:divBdr>
        <w:top w:val="none" w:sz="0" w:space="0" w:color="auto"/>
        <w:left w:val="none" w:sz="0" w:space="0" w:color="auto"/>
        <w:bottom w:val="none" w:sz="0" w:space="0" w:color="auto"/>
        <w:right w:val="none" w:sz="0" w:space="0" w:color="auto"/>
      </w:divBdr>
    </w:div>
    <w:div w:id="652373615">
      <w:bodyDiv w:val="1"/>
      <w:marLeft w:val="0"/>
      <w:marRight w:val="0"/>
      <w:marTop w:val="0"/>
      <w:marBottom w:val="0"/>
      <w:divBdr>
        <w:top w:val="none" w:sz="0" w:space="0" w:color="auto"/>
        <w:left w:val="none" w:sz="0" w:space="0" w:color="auto"/>
        <w:bottom w:val="none" w:sz="0" w:space="0" w:color="auto"/>
        <w:right w:val="none" w:sz="0" w:space="0" w:color="auto"/>
      </w:divBdr>
    </w:div>
    <w:div w:id="736829807">
      <w:bodyDiv w:val="1"/>
      <w:marLeft w:val="0"/>
      <w:marRight w:val="0"/>
      <w:marTop w:val="0"/>
      <w:marBottom w:val="0"/>
      <w:divBdr>
        <w:top w:val="none" w:sz="0" w:space="0" w:color="auto"/>
        <w:left w:val="none" w:sz="0" w:space="0" w:color="auto"/>
        <w:bottom w:val="none" w:sz="0" w:space="0" w:color="auto"/>
        <w:right w:val="none" w:sz="0" w:space="0" w:color="auto"/>
      </w:divBdr>
    </w:div>
    <w:div w:id="849023971">
      <w:bodyDiv w:val="1"/>
      <w:marLeft w:val="0"/>
      <w:marRight w:val="0"/>
      <w:marTop w:val="0"/>
      <w:marBottom w:val="0"/>
      <w:divBdr>
        <w:top w:val="none" w:sz="0" w:space="0" w:color="auto"/>
        <w:left w:val="none" w:sz="0" w:space="0" w:color="auto"/>
        <w:bottom w:val="none" w:sz="0" w:space="0" w:color="auto"/>
        <w:right w:val="none" w:sz="0" w:space="0" w:color="auto"/>
      </w:divBdr>
    </w:div>
    <w:div w:id="892469863">
      <w:bodyDiv w:val="1"/>
      <w:marLeft w:val="0"/>
      <w:marRight w:val="0"/>
      <w:marTop w:val="0"/>
      <w:marBottom w:val="0"/>
      <w:divBdr>
        <w:top w:val="none" w:sz="0" w:space="0" w:color="auto"/>
        <w:left w:val="none" w:sz="0" w:space="0" w:color="auto"/>
        <w:bottom w:val="none" w:sz="0" w:space="0" w:color="auto"/>
        <w:right w:val="none" w:sz="0" w:space="0" w:color="auto"/>
      </w:divBdr>
    </w:div>
    <w:div w:id="1001735914">
      <w:bodyDiv w:val="1"/>
      <w:marLeft w:val="0"/>
      <w:marRight w:val="0"/>
      <w:marTop w:val="0"/>
      <w:marBottom w:val="0"/>
      <w:divBdr>
        <w:top w:val="none" w:sz="0" w:space="0" w:color="auto"/>
        <w:left w:val="none" w:sz="0" w:space="0" w:color="auto"/>
        <w:bottom w:val="none" w:sz="0" w:space="0" w:color="auto"/>
        <w:right w:val="none" w:sz="0" w:space="0" w:color="auto"/>
      </w:divBdr>
    </w:div>
    <w:div w:id="1457286849">
      <w:bodyDiv w:val="1"/>
      <w:marLeft w:val="0"/>
      <w:marRight w:val="0"/>
      <w:marTop w:val="0"/>
      <w:marBottom w:val="0"/>
      <w:divBdr>
        <w:top w:val="none" w:sz="0" w:space="0" w:color="auto"/>
        <w:left w:val="none" w:sz="0" w:space="0" w:color="auto"/>
        <w:bottom w:val="none" w:sz="0" w:space="0" w:color="auto"/>
        <w:right w:val="none" w:sz="0" w:space="0" w:color="auto"/>
      </w:divBdr>
      <w:divsChild>
        <w:div w:id="1087339507">
          <w:marLeft w:val="0"/>
          <w:marRight w:val="0"/>
          <w:marTop w:val="0"/>
          <w:marBottom w:val="0"/>
          <w:divBdr>
            <w:top w:val="none" w:sz="0" w:space="0" w:color="auto"/>
            <w:left w:val="none" w:sz="0" w:space="0" w:color="auto"/>
            <w:bottom w:val="none" w:sz="0" w:space="0" w:color="auto"/>
            <w:right w:val="none" w:sz="0" w:space="0" w:color="auto"/>
          </w:divBdr>
        </w:div>
      </w:divsChild>
    </w:div>
    <w:div w:id="1473137334">
      <w:bodyDiv w:val="1"/>
      <w:marLeft w:val="0"/>
      <w:marRight w:val="0"/>
      <w:marTop w:val="0"/>
      <w:marBottom w:val="0"/>
      <w:divBdr>
        <w:top w:val="none" w:sz="0" w:space="0" w:color="auto"/>
        <w:left w:val="none" w:sz="0" w:space="0" w:color="auto"/>
        <w:bottom w:val="none" w:sz="0" w:space="0" w:color="auto"/>
        <w:right w:val="none" w:sz="0" w:space="0" w:color="auto"/>
      </w:divBdr>
    </w:div>
    <w:div w:id="1575622793">
      <w:bodyDiv w:val="1"/>
      <w:marLeft w:val="0"/>
      <w:marRight w:val="0"/>
      <w:marTop w:val="0"/>
      <w:marBottom w:val="0"/>
      <w:divBdr>
        <w:top w:val="none" w:sz="0" w:space="0" w:color="auto"/>
        <w:left w:val="none" w:sz="0" w:space="0" w:color="auto"/>
        <w:bottom w:val="none" w:sz="0" w:space="0" w:color="auto"/>
        <w:right w:val="none" w:sz="0" w:space="0" w:color="auto"/>
      </w:divBdr>
    </w:div>
    <w:div w:id="185619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verheid.vlaanderen.be/draaiboek/onderzoek-en-beoordeling-offertes-overheidsopdracht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intranet.vonet.be/sites/default/files/nieuwsbrief_prijs_kostenonderzoek.pdf" TargetMode="External"/><Relationship Id="rId2" Type="http://schemas.openxmlformats.org/officeDocument/2006/relationships/customXml" Target="../customXml/item2.xml"/><Relationship Id="rId16" Type="http://schemas.openxmlformats.org/officeDocument/2006/relationships/hyperlink" Target="https://overheid.vlaanderen.be/draaiboek/onderzoek-en-beoordeling-offertes-overheidsopdrachten"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verheid.vlaanderen.be/draaiboek/onderzoek-en-beoordeling-offertes-overheidsopdrachten"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intranet.vonet.be/sites/default/files/nieuwsbrief_prijs_kostenonderzoek.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jecten\Modellen\Modeldocumenten%20Plaatsing\13.%20Gunningsverslagen%20HFB%20-%20ontwerpen%20Dennis\ontwerp%20sjabloon%20GV%20OP%20boven%20Europese%20Drempel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B576363A504348A57869C124865DD5"/>
        <w:category>
          <w:name w:val="Algemeen"/>
          <w:gallery w:val="placeholder"/>
        </w:category>
        <w:types>
          <w:type w:val="bbPlcHdr"/>
        </w:types>
        <w:behaviors>
          <w:behavior w:val="content"/>
        </w:behaviors>
        <w:guid w:val="{BB355E76-1CA1-429D-9EE5-D1F3CAE4445D}"/>
      </w:docPartPr>
      <w:docPartBody>
        <w:p w:rsidR="00911DD7" w:rsidRDefault="00CF2558" w:rsidP="00CF2558">
          <w:pPr>
            <w:pStyle w:val="49B576363A504348A57869C124865DD5"/>
          </w:pPr>
          <w:r w:rsidRPr="002F548D">
            <w:rPr>
              <w:rStyle w:val="Tekstvantijdelijkeaanduiding"/>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FlandersArtSerif-Bold">
    <w:panose1 w:val="000008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FlandersArtSans-Medium">
    <w:panose1 w:val="00000600000000000000"/>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91"/>
    <w:rsid w:val="00123E32"/>
    <w:rsid w:val="002F2658"/>
    <w:rsid w:val="006F7C2C"/>
    <w:rsid w:val="00911DD7"/>
    <w:rsid w:val="00977C6D"/>
    <w:rsid w:val="00AE0A2D"/>
    <w:rsid w:val="00CF2558"/>
    <w:rsid w:val="00F92191"/>
    <w:rsid w:val="00FA02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CF2558"/>
    <w:rPr>
      <w:color w:val="808080"/>
    </w:rPr>
  </w:style>
  <w:style w:type="paragraph" w:customStyle="1" w:styleId="49B576363A504348A57869C124865DD5">
    <w:name w:val="49B576363A504348A57869C124865DD5"/>
    <w:rsid w:val="00CF2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2023-09-06T00:00:00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8" ma:contentTypeDescription="Een nieuw document maken." ma:contentTypeScope="" ma:versionID="e1e303a5bbaa7da64f9dc561348e17bc">
  <xsd:schema xmlns:xsd="http://www.w3.org/2001/XMLSchema" xmlns:xs="http://www.w3.org/2001/XMLSchema" xmlns:p="http://schemas.microsoft.com/office/2006/metadata/properties" xmlns:ns2="3301dedf-b972-4f3e-ad53-365b955a2e53" xmlns:ns3="9b57453b-a3f7-4321-91f1-98df96f3658c" targetNamespace="http://schemas.microsoft.com/office/2006/metadata/properties" ma:root="true" ma:fieldsID="6665cc8447f6a610f6b1a38c240348d9" ns2:_="" ns3:_="">
    <xsd:import namespace="3301dedf-b972-4f3e-ad53-365b955a2e53"/>
    <xsd:import namespace="9b57453b-a3f7-4321-91f1-98df96f3658c"/>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ie xmlns="3301dedf-b972-4f3e-ad53-365b955a2e53">Gunningsverslagen</Categorie>
    <SubSubCategorie xmlns="3301dedf-b972-4f3e-ad53-365b955a2e53">Tot 30/06/17</SubSubCategorie>
    <Weergave xmlns="9b57453b-a3f7-4321-91f1-98df96f3658c" xsi:nil="true"/>
    <SubCategorie xmlns="3301dedf-b972-4f3e-ad53-365b955a2e53">W/L/D</SubCategori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AC716A-7693-461C-A368-26B2DF568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ADB864-C2D0-4066-AB92-524F60FBB556}">
  <ds:schemaRefs>
    <ds:schemaRef ds:uri="http://schemas.microsoft.com/sharepoint/v3/contenttype/forms"/>
  </ds:schemaRefs>
</ds:datastoreItem>
</file>

<file path=customXml/itemProps4.xml><?xml version="1.0" encoding="utf-8"?>
<ds:datastoreItem xmlns:ds="http://schemas.openxmlformats.org/officeDocument/2006/customXml" ds:itemID="{9C3CAF86-4B5E-449D-AAA7-674B3CCA5A3A}">
  <ds:schemaRefs>
    <ds:schemaRef ds:uri="http://schemas.microsoft.com/office/2006/metadata/properties"/>
    <ds:schemaRef ds:uri="http://schemas.microsoft.com/office/infopath/2007/PartnerControls"/>
    <ds:schemaRef ds:uri="3301dedf-b972-4f3e-ad53-365b955a2e53"/>
    <ds:schemaRef ds:uri="9b57453b-a3f7-4321-91f1-98df96f3658c"/>
  </ds:schemaRefs>
</ds:datastoreItem>
</file>

<file path=customXml/itemProps5.xml><?xml version="1.0" encoding="utf-8"?>
<ds:datastoreItem xmlns:ds="http://schemas.openxmlformats.org/officeDocument/2006/customXml" ds:itemID="{6CF6D0CE-F000-4A76-AF19-3A333C09B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ontwerp sjabloon GV OP boven Europese Drempels.dotx</Template>
  <TotalTime>41</TotalTime>
  <Pages>18</Pages>
  <Words>5318</Words>
  <Characters>29250</Characters>
  <Application>Microsoft Office Word</Application>
  <DocSecurity>0</DocSecurity>
  <Lines>243</Lines>
  <Paragraphs>68</Paragraphs>
  <ScaleCrop>false</ScaleCrop>
  <HeadingPairs>
    <vt:vector size="2" baseType="variant">
      <vt:variant>
        <vt:lpstr>Titel</vt:lpstr>
      </vt:variant>
      <vt:variant>
        <vt:i4>1</vt:i4>
      </vt:variant>
    </vt:vector>
  </HeadingPairs>
  <TitlesOfParts>
    <vt:vector size="1" baseType="lpstr">
      <vt:lpstr>Model gunningsbeslissing</vt:lpstr>
    </vt:vector>
  </TitlesOfParts>
  <Company>Vlaams ministerie van Bestuurszaken</Company>
  <LinksUpToDate>false</LinksUpToDate>
  <CharactersWithSpaces>34500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gunningsbeslissing</dc:title>
  <dc:subject/>
  <dc:creator>Impens, Christof</dc:creator>
  <cp:keywords/>
  <dc:description/>
  <cp:lastModifiedBy>Impens Christof</cp:lastModifiedBy>
  <cp:revision>305</cp:revision>
  <cp:lastPrinted>2014-02-03T17:30:00Z</cp:lastPrinted>
  <dcterms:created xsi:type="dcterms:W3CDTF">2018-07-31T23:30:00Z</dcterms:created>
  <dcterms:modified xsi:type="dcterms:W3CDTF">2023-10-05T12:24:00Z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Order">
    <vt:r8>100</vt:r8>
  </property>
</Properties>
</file>