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36C9" w14:textId="77777777" w:rsidR="00503F31" w:rsidRDefault="00503F31" w:rsidP="00503F31">
      <w:pPr>
        <w:pStyle w:val="streepjes"/>
      </w:pPr>
      <w:r>
        <w:tab/>
        <w:t>//////////////</w:t>
      </w:r>
      <w:r w:rsidRPr="00FF15EB">
        <w:t>///////////////////////////////////////////////////////////////////////////////////////////////////////////////////////////////////////////</w:t>
      </w:r>
    </w:p>
    <w:p w14:paraId="6F14901D" w14:textId="77777777" w:rsidR="00503F31" w:rsidRPr="000D7C6E" w:rsidRDefault="00503F31" w:rsidP="00503F31">
      <w:pPr>
        <w:pStyle w:val="Titel"/>
        <w:rPr>
          <w:caps w:val="0"/>
        </w:rPr>
      </w:pPr>
      <w:r>
        <w:rPr>
          <w:caps w:val="0"/>
        </w:rPr>
        <w:t>MODEL GUNNINGSVERSLAG</w:t>
      </w:r>
    </w:p>
    <w:p w14:paraId="02E9933D" w14:textId="28E18097" w:rsidR="00503F31" w:rsidRDefault="00503F31" w:rsidP="00503F31">
      <w:pPr>
        <w:pStyle w:val="Ondertitel"/>
      </w:pPr>
      <w:r w:rsidRPr="00914336">
        <w:t>Mededingingsprocedure met onderhandeling (</w:t>
      </w:r>
      <w:r w:rsidR="00B47135">
        <w:t>vanaf</w:t>
      </w:r>
      <w:r w:rsidRPr="00914336">
        <w:t xml:space="preserve"> Europese drempel)</w:t>
      </w:r>
    </w:p>
    <w:p w14:paraId="55C23173" w14:textId="77777777" w:rsidR="00503F31" w:rsidRPr="00914336" w:rsidRDefault="00503F31" w:rsidP="00503F31"/>
    <w:p w14:paraId="15EFDBA7" w14:textId="6488625C" w:rsidR="00503F31" w:rsidRPr="00444C33" w:rsidRDefault="00503F31" w:rsidP="00503F31">
      <w:pPr>
        <w:pStyle w:val="Ondertitel"/>
      </w:pPr>
      <w:r w:rsidRPr="00444C33">
        <w:t xml:space="preserve"> </w:t>
      </w:r>
    </w:p>
    <w:p w14:paraId="2DCA5C1A" w14:textId="77777777" w:rsidR="00503F31" w:rsidRDefault="00503F31" w:rsidP="00503F31">
      <w:pPr>
        <w:pStyle w:val="streepjes"/>
      </w:pPr>
    </w:p>
    <w:p w14:paraId="473C2165" w14:textId="77777777" w:rsidR="00503F31" w:rsidRDefault="00503F31" w:rsidP="00503F31">
      <w:pPr>
        <w:pStyle w:val="streepjes"/>
      </w:pPr>
      <w:r>
        <w:tab/>
        <w:t>//////////////</w:t>
      </w:r>
      <w:r w:rsidRPr="00FF15EB">
        <w:t>///////////////////////////////////////////////////////////////////////////////////////////////////////////////////////////////////////////</w:t>
      </w:r>
    </w:p>
    <w:p w14:paraId="68D9F243" w14:textId="77777777" w:rsidR="00503F31" w:rsidRDefault="00503F31" w:rsidP="00503F31">
      <w:pPr>
        <w:pStyle w:val="streepjes"/>
        <w:jc w:val="left"/>
      </w:pPr>
    </w:p>
    <w:p w14:paraId="0C2FD4A0" w14:textId="77777777" w:rsidR="00503F31" w:rsidRDefault="00503F31" w:rsidP="00503F31">
      <w:pPr>
        <w:pStyle w:val="streepjes"/>
        <w:jc w:val="left"/>
      </w:pPr>
    </w:p>
    <w:p w14:paraId="21FCC143" w14:textId="1D1A2741" w:rsidR="00503F31" w:rsidRDefault="00503F31" w:rsidP="00503F31">
      <w:pPr>
        <w:pStyle w:val="streepjes"/>
        <w:jc w:val="left"/>
      </w:pPr>
    </w:p>
    <w:p w14:paraId="0F60A802" w14:textId="3C4F925F" w:rsidR="00DC6783" w:rsidRPr="00DC6783" w:rsidRDefault="00DC6783" w:rsidP="00DC6783">
      <w:pPr>
        <w:pStyle w:val="streepjes"/>
        <w:jc w:val="center"/>
        <w:rPr>
          <w:rFonts w:ascii="FlandersArtSans-Regular" w:hAnsi="FlandersArtSans-Regular"/>
          <w:sz w:val="20"/>
          <w:szCs w:val="20"/>
        </w:rPr>
      </w:pPr>
      <w:r w:rsidRPr="00DC6783">
        <w:rPr>
          <w:rFonts w:ascii="FlandersArtSans-Regular" w:hAnsi="FlandersArtSans-Regular"/>
          <w:sz w:val="20"/>
          <w:szCs w:val="20"/>
        </w:rPr>
        <w:t xml:space="preserve">Versie </w:t>
      </w:r>
      <w:sdt>
        <w:sdtPr>
          <w:rPr>
            <w:rFonts w:ascii="FlandersArtSans-Regular" w:hAnsi="FlandersArtSans-Regular"/>
            <w:sz w:val="20"/>
            <w:szCs w:val="20"/>
          </w:rPr>
          <w:alias w:val="Publish Date"/>
          <w:tag w:val=""/>
          <w:id w:val="-449478654"/>
          <w:placeholder>
            <w:docPart w:val="F35568780D5B4BD382F762CB84033644"/>
          </w:placeholder>
          <w:dataBinding w:prefixMappings="xmlns:ns0='http://schemas.microsoft.com/office/2006/coverPageProps' " w:xpath="/ns0:CoverPageProperties[1]/ns0:PublishDate[1]" w:storeItemID="{55AF091B-3C7A-41E3-B477-F2FDAA23CFDA}"/>
          <w:date w:fullDate="2023-09-06T00:00:00Z">
            <w:dateFormat w:val="d.MM.yyyy"/>
            <w:lid w:val="nl-BE"/>
            <w:storeMappedDataAs w:val="dateTime"/>
            <w:calendar w:val="gregorian"/>
          </w:date>
        </w:sdtPr>
        <w:sdtContent>
          <w:r>
            <w:rPr>
              <w:rFonts w:ascii="FlandersArtSans-Regular" w:hAnsi="FlandersArtSans-Regular"/>
              <w:sz w:val="20"/>
              <w:szCs w:val="20"/>
            </w:rPr>
            <w:t>6.09.2023</w:t>
          </w:r>
        </w:sdtContent>
      </w:sdt>
    </w:p>
    <w:p w14:paraId="788EF796" w14:textId="430D51B8" w:rsidR="00503F31" w:rsidRDefault="00503F31" w:rsidP="00DC6783">
      <w:pPr>
        <w:pStyle w:val="streepjes"/>
        <w:jc w:val="center"/>
      </w:pPr>
    </w:p>
    <w:p w14:paraId="1FBD23F0" w14:textId="77777777" w:rsidR="00503F31" w:rsidRDefault="00503F31" w:rsidP="00503F31">
      <w:pPr>
        <w:pStyle w:val="streepjes"/>
        <w:jc w:val="left"/>
      </w:pPr>
    </w:p>
    <w:p w14:paraId="36187E23" w14:textId="77777777" w:rsidR="00503F31" w:rsidRDefault="00503F31" w:rsidP="00503F31">
      <w:pPr>
        <w:pStyle w:val="streepjes"/>
        <w:jc w:val="left"/>
      </w:pPr>
    </w:p>
    <w:p w14:paraId="7E28E1E1" w14:textId="77777777" w:rsidR="00503F31" w:rsidRDefault="00503F31" w:rsidP="00503F31">
      <w:pPr>
        <w:pStyle w:val="streepjes"/>
        <w:jc w:val="left"/>
      </w:pPr>
      <w:r>
        <w:br w:type="page"/>
      </w:r>
    </w:p>
    <w:p w14:paraId="2FDFB9E2" w14:textId="77777777" w:rsidR="002150C5" w:rsidRDefault="002150C5" w:rsidP="002150C5">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bookmarkStart w:id="0" w:name="_Hlk43804283"/>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34EAE440" w14:textId="77777777" w:rsidR="002150C5" w:rsidRPr="00CE7289" w:rsidRDefault="002150C5" w:rsidP="002150C5">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32433A3A" w14:textId="77777777" w:rsidR="002150C5" w:rsidRPr="00CE7289" w:rsidRDefault="002150C5" w:rsidP="002150C5">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bookmarkEnd w:id="0"/>
    <w:p w14:paraId="405CD018" w14:textId="77777777" w:rsidR="00C71A57" w:rsidRPr="00CE7289" w:rsidRDefault="00C71A57" w:rsidP="00A660D5">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753AA4CC" w14:textId="6D17F2CB" w:rsidR="00C71A57" w:rsidRPr="00F94A6C" w:rsidRDefault="004E250C" w:rsidP="007D29AB">
            <w:pPr>
              <w:tabs>
                <w:tab w:val="left" w:pos="-1440"/>
                <w:tab w:val="left" w:pos="-720"/>
              </w:tabs>
              <w:suppressAutoHyphens/>
              <w:jc w:val="both"/>
              <w:rPr>
                <w:rFonts w:ascii="FlandersArtSans-Regular" w:hAnsi="FlandersArtSans-Regular" w:cs="Arial"/>
                <w:spacing w:val="-3"/>
                <w:sz w:val="20"/>
                <w:szCs w:val="20"/>
              </w:rPr>
            </w:pPr>
            <w:r w:rsidRPr="00F94A6C">
              <w:rPr>
                <w:rFonts w:ascii="FlandersArtSans-Regular" w:hAnsi="FlandersArtSans-Regular" w:cs="Arial"/>
                <w:color w:val="0070C0"/>
                <w:spacing w:val="-3"/>
                <w:sz w:val="20"/>
                <w:szCs w:val="20"/>
                <w:highlight w:val="yellow"/>
              </w:rPr>
              <w:t>Besteknummer</w:t>
            </w: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669E0BEB" w:rsidR="00C71A57" w:rsidRPr="00CE7289" w:rsidRDefault="00527EE7" w:rsidP="00104BFB">
            <w:pPr>
              <w:tabs>
                <w:tab w:val="left" w:pos="-1440"/>
                <w:tab w:val="left" w:pos="-720"/>
              </w:tabs>
              <w:suppressAutoHyphens/>
              <w:jc w:val="both"/>
              <w:rPr>
                <w:rFonts w:ascii="FlandersArtSans-Regular" w:hAnsi="FlandersArtSans-Regular" w:cs="Arial"/>
                <w:spacing w:val="-3"/>
                <w:sz w:val="20"/>
                <w:szCs w:val="20"/>
              </w:rPr>
            </w:pPr>
            <w:r w:rsidRPr="00527EE7">
              <w:rPr>
                <w:rFonts w:ascii="FlandersArtSans-Regular" w:hAnsi="FlandersArtSans-Regular" w:cs="Arial"/>
                <w:spacing w:val="-3"/>
                <w:sz w:val="20"/>
                <w:szCs w:val="20"/>
              </w:rPr>
              <w:t>Mededingingsprocedure met onderhandeling</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1"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1"/>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2" w:name="_Hlk504053971"/>
      <w:bookmarkStart w:id="3"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2"/>
    </w:p>
    <w:bookmarkEnd w:id="3"/>
    <w:p w14:paraId="66652B09" w14:textId="109955E6" w:rsidR="00E35582" w:rsidRDefault="00E35582" w:rsidP="004F67C5">
      <w:pPr>
        <w:tabs>
          <w:tab w:val="left" w:pos="6015"/>
        </w:tabs>
        <w:rPr>
          <w:rFonts w:ascii="FlandersArtSans-Regular" w:hAnsi="FlandersArtSans-Regular" w:cs="Arial"/>
          <w:sz w:val="22"/>
          <w:szCs w:val="22"/>
        </w:rPr>
      </w:pPr>
    </w:p>
    <w:sdt>
      <w:sdtPr>
        <w:rPr>
          <w:rFonts w:ascii="Times New Roman" w:eastAsia="Times New Roman" w:hAnsi="Times New Roman" w:cs="Times New Roman"/>
          <w:color w:val="auto"/>
          <w:sz w:val="24"/>
          <w:szCs w:val="24"/>
          <w:lang w:val="nl-NL" w:eastAsia="nl-NL"/>
        </w:rPr>
        <w:id w:val="833802770"/>
        <w:docPartObj>
          <w:docPartGallery w:val="Table of Contents"/>
          <w:docPartUnique/>
        </w:docPartObj>
      </w:sdtPr>
      <w:sdtEndPr>
        <w:rPr>
          <w:b/>
          <w:bCs/>
        </w:rPr>
      </w:sdtEndPr>
      <w:sdtContent>
        <w:p w14:paraId="1C969F61" w14:textId="58632E45" w:rsidR="00C8016B" w:rsidRPr="00334BF9" w:rsidRDefault="00C8016B">
          <w:pPr>
            <w:pStyle w:val="Kopvaninhoudsopgave"/>
            <w:rPr>
              <w:rFonts w:ascii="FlandersArtSans-Regular" w:eastAsia="Times New Roman" w:hAnsi="FlandersArtSans-Regular" w:cs="Arial"/>
              <w:b/>
              <w:bCs/>
              <w:color w:val="auto"/>
              <w:kern w:val="32"/>
              <w:sz w:val="22"/>
              <w:lang w:val="nl-NL" w:eastAsia="nl-NL"/>
            </w:rPr>
          </w:pPr>
          <w:r w:rsidRPr="00D54717">
            <w:rPr>
              <w:rFonts w:ascii="FlandersArtSans-Regular" w:eastAsia="Times New Roman" w:hAnsi="FlandersArtSans-Regular" w:cs="Arial"/>
              <w:b/>
              <w:bCs/>
              <w:color w:val="auto"/>
              <w:kern w:val="32"/>
              <w:lang w:val="nl-NL" w:eastAsia="nl-NL"/>
            </w:rPr>
            <w:t>Inhoudsopgave</w:t>
          </w:r>
          <w:r w:rsidRPr="00D54717">
            <w:rPr>
              <w:rFonts w:ascii="FlandersArtSans-Regular" w:eastAsia="Times New Roman" w:hAnsi="FlandersArtSans-Regular" w:cs="Arial"/>
              <w:b/>
              <w:bCs/>
              <w:color w:val="auto"/>
              <w:kern w:val="32"/>
              <w:lang w:val="nl-NL" w:eastAsia="nl-NL"/>
            </w:rPr>
            <w:br/>
          </w:r>
        </w:p>
        <w:p w14:paraId="12D38E1E" w14:textId="281716CD" w:rsidR="00993199" w:rsidRPr="00993199" w:rsidRDefault="00C8016B">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r w:rsidRPr="00993199">
            <w:rPr>
              <w:rFonts w:ascii="FlandersArtSans-Regular" w:hAnsi="FlandersArtSans-Regular"/>
              <w:sz w:val="22"/>
              <w:szCs w:val="22"/>
            </w:rPr>
            <w:fldChar w:fldCharType="begin"/>
          </w:r>
          <w:r w:rsidRPr="00993199">
            <w:rPr>
              <w:rFonts w:ascii="FlandersArtSans-Regular" w:hAnsi="FlandersArtSans-Regular"/>
              <w:sz w:val="22"/>
              <w:szCs w:val="22"/>
            </w:rPr>
            <w:instrText xml:space="preserve"> TOC \o "1-3" \h \z \u </w:instrText>
          </w:r>
          <w:r w:rsidRPr="00993199">
            <w:rPr>
              <w:rFonts w:ascii="FlandersArtSans-Regular" w:hAnsi="FlandersArtSans-Regular"/>
              <w:sz w:val="22"/>
              <w:szCs w:val="22"/>
            </w:rPr>
            <w:fldChar w:fldCharType="separate"/>
          </w:r>
          <w:hyperlink w:anchor="_Toc147408233" w:history="1">
            <w:r w:rsidR="00993199" w:rsidRPr="00993199">
              <w:rPr>
                <w:rStyle w:val="Hyperlink"/>
                <w:rFonts w:ascii="FlandersArtSans-Regular" w:hAnsi="FlandersArtSans-Regular"/>
                <w:noProof/>
                <w:sz w:val="22"/>
                <w:szCs w:val="22"/>
              </w:rPr>
              <w:t>A.</w:t>
            </w:r>
            <w:r w:rsidR="00993199" w:rsidRPr="00993199">
              <w:rPr>
                <w:rFonts w:ascii="FlandersArtSans-Regular" w:eastAsiaTheme="minorEastAsia" w:hAnsi="FlandersArtSans-Regular" w:cstheme="minorBidi"/>
                <w:noProof/>
                <w:sz w:val="22"/>
                <w:szCs w:val="22"/>
                <w:lang w:val="nl-BE" w:eastAsia="nl-BE"/>
              </w:rPr>
              <w:tab/>
            </w:r>
            <w:r w:rsidR="00993199" w:rsidRPr="00993199">
              <w:rPr>
                <w:rStyle w:val="Hyperlink"/>
                <w:rFonts w:ascii="FlandersArtSans-Regular" w:hAnsi="FlandersArtSans-Regular"/>
                <w:noProof/>
                <w:sz w:val="22"/>
                <w:szCs w:val="22"/>
              </w:rPr>
              <w:t>Initiële offertes</w:t>
            </w:r>
            <w:r w:rsidR="00993199" w:rsidRPr="00993199">
              <w:rPr>
                <w:rFonts w:ascii="FlandersArtSans-Regular" w:hAnsi="FlandersArtSans-Regular"/>
                <w:noProof/>
                <w:webHidden/>
                <w:sz w:val="22"/>
                <w:szCs w:val="22"/>
              </w:rPr>
              <w:tab/>
            </w:r>
            <w:r w:rsidR="00993199" w:rsidRPr="00993199">
              <w:rPr>
                <w:rFonts w:ascii="FlandersArtSans-Regular" w:hAnsi="FlandersArtSans-Regular"/>
                <w:noProof/>
                <w:webHidden/>
                <w:sz w:val="22"/>
                <w:szCs w:val="22"/>
              </w:rPr>
              <w:fldChar w:fldCharType="begin"/>
            </w:r>
            <w:r w:rsidR="00993199" w:rsidRPr="00993199">
              <w:rPr>
                <w:rFonts w:ascii="FlandersArtSans-Regular" w:hAnsi="FlandersArtSans-Regular"/>
                <w:noProof/>
                <w:webHidden/>
                <w:sz w:val="22"/>
                <w:szCs w:val="22"/>
              </w:rPr>
              <w:instrText xml:space="preserve"> PAGEREF _Toc147408233 \h </w:instrText>
            </w:r>
            <w:r w:rsidR="00993199" w:rsidRPr="00993199">
              <w:rPr>
                <w:rFonts w:ascii="FlandersArtSans-Regular" w:hAnsi="FlandersArtSans-Regular"/>
                <w:noProof/>
                <w:webHidden/>
                <w:sz w:val="22"/>
                <w:szCs w:val="22"/>
              </w:rPr>
            </w:r>
            <w:r w:rsidR="00993199" w:rsidRPr="00993199">
              <w:rPr>
                <w:rFonts w:ascii="FlandersArtSans-Regular" w:hAnsi="FlandersArtSans-Regular"/>
                <w:noProof/>
                <w:webHidden/>
                <w:sz w:val="22"/>
                <w:szCs w:val="22"/>
              </w:rPr>
              <w:fldChar w:fldCharType="separate"/>
            </w:r>
            <w:r w:rsidR="00993199" w:rsidRPr="00993199">
              <w:rPr>
                <w:rFonts w:ascii="FlandersArtSans-Regular" w:hAnsi="FlandersArtSans-Regular"/>
                <w:noProof/>
                <w:webHidden/>
                <w:sz w:val="22"/>
                <w:szCs w:val="22"/>
              </w:rPr>
              <w:t>3</w:t>
            </w:r>
            <w:r w:rsidR="00993199" w:rsidRPr="00993199">
              <w:rPr>
                <w:rFonts w:ascii="FlandersArtSans-Regular" w:hAnsi="FlandersArtSans-Regular"/>
                <w:noProof/>
                <w:webHidden/>
                <w:sz w:val="22"/>
                <w:szCs w:val="22"/>
              </w:rPr>
              <w:fldChar w:fldCharType="end"/>
            </w:r>
          </w:hyperlink>
        </w:p>
        <w:p w14:paraId="58FFC47A" w14:textId="01BA41D7"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34" w:history="1">
            <w:r w:rsidRPr="00993199">
              <w:rPr>
                <w:rStyle w:val="Hyperlink"/>
                <w:rFonts w:ascii="FlandersArtSans-Regular" w:hAnsi="FlandersArtSans-Regular"/>
                <w:noProof/>
                <w:sz w:val="22"/>
                <w:szCs w:val="22"/>
              </w:rPr>
              <w:t>A.1</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Ontvangen initiële offertes</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_Toc147408234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3</w:t>
            </w:r>
            <w:r w:rsidRPr="00993199">
              <w:rPr>
                <w:rFonts w:ascii="FlandersArtSans-Regular" w:hAnsi="FlandersArtSans-Regular"/>
                <w:noProof/>
                <w:webHidden/>
                <w:sz w:val="22"/>
                <w:szCs w:val="22"/>
              </w:rPr>
              <w:fldChar w:fldCharType="end"/>
            </w:r>
          </w:hyperlink>
        </w:p>
        <w:p w14:paraId="67216345" w14:textId="6E570399"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35" w:history="1">
            <w:r w:rsidRPr="00993199">
              <w:rPr>
                <w:rStyle w:val="Hyperlink"/>
                <w:rFonts w:ascii="FlandersArtSans-Regular" w:hAnsi="FlandersArtSans-Regular"/>
                <w:noProof/>
                <w:sz w:val="22"/>
                <w:szCs w:val="22"/>
              </w:rPr>
              <w:t>A.2</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Onderzoek van de regelmatigheid van de initiële offertes</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_Toc147408235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3</w:t>
            </w:r>
            <w:r w:rsidRPr="00993199">
              <w:rPr>
                <w:rFonts w:ascii="FlandersArtSans-Regular" w:hAnsi="FlandersArtSans-Regular"/>
                <w:noProof/>
                <w:webHidden/>
                <w:sz w:val="22"/>
                <w:szCs w:val="22"/>
              </w:rPr>
              <w:fldChar w:fldCharType="end"/>
            </w:r>
          </w:hyperlink>
        </w:p>
        <w:p w14:paraId="06EA3DF0" w14:textId="3BC78AB7" w:rsidR="00993199" w:rsidRPr="00993199" w:rsidRDefault="00993199">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36" w:history="1">
            <w:r w:rsidRPr="00993199">
              <w:rPr>
                <w:rStyle w:val="Hyperlink"/>
                <w:rFonts w:ascii="FlandersArtSans-Regular" w:hAnsi="FlandersArtSans-Regular"/>
                <w:noProof/>
                <w:sz w:val="22"/>
                <w:szCs w:val="22"/>
              </w:rPr>
              <w:t>A.2.1</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Formele vereisten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_Toc147408236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3</w:t>
            </w:r>
            <w:r w:rsidRPr="00993199">
              <w:rPr>
                <w:rFonts w:ascii="FlandersArtSans-Regular" w:hAnsi="FlandersArtSans-Regular"/>
                <w:noProof/>
                <w:webHidden/>
                <w:sz w:val="22"/>
                <w:szCs w:val="22"/>
              </w:rPr>
              <w:fldChar w:fldCharType="end"/>
            </w:r>
          </w:hyperlink>
        </w:p>
        <w:p w14:paraId="6356DAEE" w14:textId="20F3F178" w:rsidR="00993199" w:rsidRPr="00993199" w:rsidRDefault="00993199">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37" w:history="1">
            <w:r w:rsidRPr="00993199">
              <w:rPr>
                <w:rStyle w:val="Hyperlink"/>
                <w:rFonts w:ascii="FlandersArtSans-Regular" w:hAnsi="FlandersArtSans-Regular"/>
                <w:noProof/>
                <w:sz w:val="22"/>
                <w:szCs w:val="22"/>
              </w:rPr>
              <w:t>A.2.2</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Materiële vereisten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_Toc147408237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5</w:t>
            </w:r>
            <w:r w:rsidRPr="00993199">
              <w:rPr>
                <w:rFonts w:ascii="FlandersArtSans-Regular" w:hAnsi="FlandersArtSans-Regular"/>
                <w:noProof/>
                <w:webHidden/>
                <w:sz w:val="22"/>
                <w:szCs w:val="22"/>
              </w:rPr>
              <w:fldChar w:fldCharType="end"/>
            </w:r>
          </w:hyperlink>
        </w:p>
        <w:p w14:paraId="1619C5E3" w14:textId="5D7A55EE"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38" w:history="1">
            <w:r w:rsidRPr="00993199">
              <w:rPr>
                <w:rStyle w:val="Hyperlink"/>
                <w:rFonts w:ascii="FlandersArtSans-Regular" w:hAnsi="FlandersArtSans-Regular"/>
                <w:noProof/>
                <w:sz w:val="22"/>
                <w:szCs w:val="22"/>
              </w:rPr>
              <w:t>A.3</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Regularisatie onregelmatigheden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_Toc147408238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7</w:t>
            </w:r>
            <w:r w:rsidRPr="00993199">
              <w:rPr>
                <w:rFonts w:ascii="FlandersArtSans-Regular" w:hAnsi="FlandersArtSans-Regular"/>
                <w:noProof/>
                <w:webHidden/>
                <w:sz w:val="22"/>
                <w:szCs w:val="22"/>
              </w:rPr>
              <w:fldChar w:fldCharType="end"/>
            </w:r>
          </w:hyperlink>
        </w:p>
        <w:p w14:paraId="75C95EBE" w14:textId="2B5B7AE8"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39" w:history="1">
            <w:r w:rsidRPr="00993199">
              <w:rPr>
                <w:rStyle w:val="Hyperlink"/>
                <w:rFonts w:ascii="FlandersArtSans-Regular" w:hAnsi="FlandersArtSans-Regular"/>
                <w:noProof/>
                <w:sz w:val="22"/>
                <w:szCs w:val="22"/>
              </w:rPr>
              <w:t>A.4</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Beoordeling van de initiële offertes op basis van de gunningscriteria</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_Toc147408239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8</w:t>
            </w:r>
            <w:r w:rsidRPr="00993199">
              <w:rPr>
                <w:rFonts w:ascii="FlandersArtSans-Regular" w:hAnsi="FlandersArtSans-Regular"/>
                <w:noProof/>
                <w:webHidden/>
                <w:sz w:val="22"/>
                <w:szCs w:val="22"/>
              </w:rPr>
              <w:fldChar w:fldCharType="end"/>
            </w:r>
          </w:hyperlink>
        </w:p>
        <w:p w14:paraId="49449197" w14:textId="5AA33D0A" w:rsidR="00993199" w:rsidRPr="00993199" w:rsidRDefault="00993199">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40" w:history="1">
            <w:r w:rsidRPr="00993199">
              <w:rPr>
                <w:rStyle w:val="Hyperlink"/>
                <w:rFonts w:ascii="FlandersArtSans-Regular" w:hAnsi="FlandersArtSans-Regular"/>
                <w:noProof/>
                <w:sz w:val="22"/>
                <w:szCs w:val="22"/>
              </w:rPr>
              <w:t>B.</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Onderhandelingen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_Toc147408240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9</w:t>
            </w:r>
            <w:r w:rsidRPr="00993199">
              <w:rPr>
                <w:rFonts w:ascii="FlandersArtSans-Regular" w:hAnsi="FlandersArtSans-Regular"/>
                <w:noProof/>
                <w:webHidden/>
                <w:sz w:val="22"/>
                <w:szCs w:val="22"/>
              </w:rPr>
              <w:fldChar w:fldCharType="end"/>
            </w:r>
          </w:hyperlink>
        </w:p>
        <w:p w14:paraId="66921D5A" w14:textId="38CD257D" w:rsidR="00993199" w:rsidRPr="00993199" w:rsidRDefault="00993199">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41" w:history="1">
            <w:r w:rsidRPr="00993199">
              <w:rPr>
                <w:rStyle w:val="Hyperlink"/>
                <w:rFonts w:ascii="FlandersArtSans-Regular" w:hAnsi="FlandersArtSans-Regular"/>
                <w:noProof/>
                <w:sz w:val="22"/>
                <w:szCs w:val="22"/>
              </w:rPr>
              <w:t>C.</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Definitieve offertes</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_Toc147408241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10</w:t>
            </w:r>
            <w:r w:rsidRPr="00993199">
              <w:rPr>
                <w:rFonts w:ascii="FlandersArtSans-Regular" w:hAnsi="FlandersArtSans-Regular"/>
                <w:noProof/>
                <w:webHidden/>
                <w:sz w:val="22"/>
                <w:szCs w:val="22"/>
              </w:rPr>
              <w:fldChar w:fldCharType="end"/>
            </w:r>
          </w:hyperlink>
        </w:p>
        <w:p w14:paraId="0E7CFB30" w14:textId="6D7AB51F"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42" w:history="1">
            <w:r w:rsidRPr="00993199">
              <w:rPr>
                <w:rStyle w:val="Hyperlink"/>
                <w:rFonts w:ascii="FlandersArtSans-Regular" w:hAnsi="FlandersArtSans-Regular"/>
                <w:noProof/>
                <w:sz w:val="22"/>
                <w:szCs w:val="22"/>
              </w:rPr>
              <w:t>C.1</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Onderzoek van de regelmatigheid van de definitieve offertes</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_Toc147408242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10</w:t>
            </w:r>
            <w:r w:rsidRPr="00993199">
              <w:rPr>
                <w:rFonts w:ascii="FlandersArtSans-Regular" w:hAnsi="FlandersArtSans-Regular"/>
                <w:noProof/>
                <w:webHidden/>
                <w:sz w:val="22"/>
                <w:szCs w:val="22"/>
              </w:rPr>
              <w:fldChar w:fldCharType="end"/>
            </w:r>
          </w:hyperlink>
        </w:p>
        <w:p w14:paraId="6BBD0CB8" w14:textId="4FCCBE41" w:rsidR="00993199" w:rsidRPr="00993199" w:rsidRDefault="00993199">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43" w:history="1">
            <w:r w:rsidRPr="00993199">
              <w:rPr>
                <w:rStyle w:val="Hyperlink"/>
                <w:rFonts w:ascii="FlandersArtSans-Regular" w:hAnsi="FlandersArtSans-Regular"/>
                <w:noProof/>
                <w:sz w:val="22"/>
                <w:szCs w:val="22"/>
              </w:rPr>
              <w:t>C.1.1</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Formele vereisten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_Toc147408243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10</w:t>
            </w:r>
            <w:r w:rsidRPr="00993199">
              <w:rPr>
                <w:rFonts w:ascii="FlandersArtSans-Regular" w:hAnsi="FlandersArtSans-Regular"/>
                <w:noProof/>
                <w:webHidden/>
                <w:sz w:val="22"/>
                <w:szCs w:val="22"/>
              </w:rPr>
              <w:fldChar w:fldCharType="end"/>
            </w:r>
          </w:hyperlink>
        </w:p>
        <w:p w14:paraId="4E9DD618" w14:textId="2738B2AD" w:rsidR="00993199" w:rsidRPr="00993199" w:rsidRDefault="00993199">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44" w:history="1">
            <w:r w:rsidRPr="00993199">
              <w:rPr>
                <w:rStyle w:val="Hyperlink"/>
                <w:rFonts w:ascii="FlandersArtSans-Regular" w:hAnsi="FlandersArtSans-Regular"/>
                <w:noProof/>
                <w:sz w:val="22"/>
                <w:szCs w:val="22"/>
              </w:rPr>
              <w:t>C.1.2</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Materiële vereisten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_Toc147408244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12</w:t>
            </w:r>
            <w:r w:rsidRPr="00993199">
              <w:rPr>
                <w:rFonts w:ascii="FlandersArtSans-Regular" w:hAnsi="FlandersArtSans-Regular"/>
                <w:noProof/>
                <w:webHidden/>
                <w:sz w:val="22"/>
                <w:szCs w:val="22"/>
              </w:rPr>
              <w:fldChar w:fldCharType="end"/>
            </w:r>
          </w:hyperlink>
        </w:p>
        <w:p w14:paraId="182B3C40" w14:textId="5E427A99" w:rsidR="00993199" w:rsidRPr="00993199" w:rsidRDefault="00993199">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45" w:history="1">
            <w:r w:rsidRPr="00993199">
              <w:rPr>
                <w:rStyle w:val="Hyperlink"/>
                <w:rFonts w:ascii="FlandersArtSans-Regular" w:hAnsi="FlandersArtSans-Regular"/>
                <w:noProof/>
                <w:sz w:val="22"/>
                <w:szCs w:val="22"/>
              </w:rPr>
              <w:t>C.1.3</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Besluit na onderzoek regelmatigheid definitieve offertes</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_Toc147408245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13</w:t>
            </w:r>
            <w:r w:rsidRPr="00993199">
              <w:rPr>
                <w:rFonts w:ascii="FlandersArtSans-Regular" w:hAnsi="FlandersArtSans-Regular"/>
                <w:noProof/>
                <w:webHidden/>
                <w:sz w:val="22"/>
                <w:szCs w:val="22"/>
              </w:rPr>
              <w:fldChar w:fldCharType="end"/>
            </w:r>
          </w:hyperlink>
        </w:p>
        <w:p w14:paraId="4DB31B72" w14:textId="5E430B5F"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46" w:history="1">
            <w:r w:rsidRPr="00993199">
              <w:rPr>
                <w:rStyle w:val="Hyperlink"/>
                <w:rFonts w:ascii="FlandersArtSans-Regular" w:hAnsi="FlandersArtSans-Regular"/>
                <w:noProof/>
                <w:sz w:val="22"/>
                <w:szCs w:val="22"/>
              </w:rPr>
              <w:t>C.2</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Beoordeling definitieve offertes op basis van de gunningscriteria</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_Toc147408246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14</w:t>
            </w:r>
            <w:r w:rsidRPr="00993199">
              <w:rPr>
                <w:rFonts w:ascii="FlandersArtSans-Regular" w:hAnsi="FlandersArtSans-Regular"/>
                <w:noProof/>
                <w:webHidden/>
                <w:sz w:val="22"/>
                <w:szCs w:val="22"/>
              </w:rPr>
              <w:fldChar w:fldCharType="end"/>
            </w:r>
          </w:hyperlink>
        </w:p>
        <w:p w14:paraId="6B30C718" w14:textId="53244CF0" w:rsidR="00993199" w:rsidRPr="00993199" w:rsidRDefault="00993199">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47" w:history="1">
            <w:r w:rsidRPr="00993199">
              <w:rPr>
                <w:rStyle w:val="Hyperlink"/>
                <w:rFonts w:ascii="FlandersArtSans-Regular" w:hAnsi="FlandersArtSans-Regular"/>
                <w:noProof/>
                <w:sz w:val="22"/>
                <w:szCs w:val="22"/>
              </w:rPr>
              <w:t>D.</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Definitieve eindrangschikking</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_Toc147408247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15</w:t>
            </w:r>
            <w:r w:rsidRPr="00993199">
              <w:rPr>
                <w:rFonts w:ascii="FlandersArtSans-Regular" w:hAnsi="FlandersArtSans-Regular"/>
                <w:noProof/>
                <w:webHidden/>
                <w:sz w:val="22"/>
                <w:szCs w:val="22"/>
              </w:rPr>
              <w:fldChar w:fldCharType="end"/>
            </w:r>
          </w:hyperlink>
        </w:p>
        <w:p w14:paraId="4952C606" w14:textId="04F3594A" w:rsidR="00993199" w:rsidRPr="00993199" w:rsidRDefault="00993199">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48" w:history="1">
            <w:r w:rsidRPr="00993199">
              <w:rPr>
                <w:rStyle w:val="Hyperlink"/>
                <w:rFonts w:ascii="FlandersArtSans-Regular" w:hAnsi="FlandersArtSans-Regular"/>
                <w:noProof/>
                <w:sz w:val="22"/>
                <w:szCs w:val="22"/>
              </w:rPr>
              <w:t>E.</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Controle uitsluitingsgronden in hoofde van de best gerangschikte inschrijver</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_Toc147408248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16</w:t>
            </w:r>
            <w:r w:rsidRPr="00993199">
              <w:rPr>
                <w:rFonts w:ascii="FlandersArtSans-Regular" w:hAnsi="FlandersArtSans-Regular"/>
                <w:noProof/>
                <w:webHidden/>
                <w:sz w:val="22"/>
                <w:szCs w:val="22"/>
              </w:rPr>
              <w:fldChar w:fldCharType="end"/>
            </w:r>
          </w:hyperlink>
        </w:p>
        <w:p w14:paraId="0783BA03" w14:textId="0F5D8D9A"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49" w:history="1">
            <w:r w:rsidRPr="00993199">
              <w:rPr>
                <w:rStyle w:val="Hyperlink"/>
                <w:rFonts w:ascii="FlandersArtSans-Regular" w:hAnsi="FlandersArtSans-Regular"/>
                <w:noProof/>
                <w:sz w:val="22"/>
                <w:szCs w:val="22"/>
              </w:rPr>
              <w:t>E.1</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Controle uitsluitingsgronden</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_Toc147408249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16</w:t>
            </w:r>
            <w:r w:rsidRPr="00993199">
              <w:rPr>
                <w:rFonts w:ascii="FlandersArtSans-Regular" w:hAnsi="FlandersArtSans-Regular"/>
                <w:noProof/>
                <w:webHidden/>
                <w:sz w:val="22"/>
                <w:szCs w:val="22"/>
              </w:rPr>
              <w:fldChar w:fldCharType="end"/>
            </w:r>
          </w:hyperlink>
        </w:p>
        <w:p w14:paraId="6383B2CB" w14:textId="76EB040C" w:rsidR="00993199" w:rsidRPr="00993199" w:rsidRDefault="00993199">
          <w:pPr>
            <w:pStyle w:val="Inhopg2"/>
            <w:rPr>
              <w:rFonts w:ascii="FlandersArtSans-Regular" w:eastAsiaTheme="minorEastAsia" w:hAnsi="FlandersArtSans-Regular" w:cstheme="minorBidi"/>
              <w:noProof/>
              <w:sz w:val="22"/>
              <w:szCs w:val="22"/>
              <w:lang w:val="nl-BE" w:eastAsia="nl-BE"/>
            </w:rPr>
          </w:pPr>
          <w:hyperlink w:anchor="_Toc147408250" w:history="1">
            <w:r w:rsidRPr="00993199">
              <w:rPr>
                <w:rStyle w:val="Hyperlink"/>
                <w:rFonts w:ascii="FlandersArtSans-Regular" w:hAnsi="FlandersArtSans-Regular"/>
                <w:noProof/>
                <w:sz w:val="22"/>
                <w:szCs w:val="22"/>
              </w:rPr>
              <w:t>E.2</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Besluit na controle van de best gerangschikte inschrijver</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_Toc147408250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16</w:t>
            </w:r>
            <w:r w:rsidRPr="00993199">
              <w:rPr>
                <w:rFonts w:ascii="FlandersArtSans-Regular" w:hAnsi="FlandersArtSans-Regular"/>
                <w:noProof/>
                <w:webHidden/>
                <w:sz w:val="22"/>
                <w:szCs w:val="22"/>
              </w:rPr>
              <w:fldChar w:fldCharType="end"/>
            </w:r>
          </w:hyperlink>
        </w:p>
        <w:p w14:paraId="4E6F0E4E" w14:textId="6230A8C1" w:rsidR="00993199" w:rsidRPr="00993199" w:rsidRDefault="00993199">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51" w:history="1">
            <w:r w:rsidRPr="00993199">
              <w:rPr>
                <w:rStyle w:val="Hyperlink"/>
                <w:rFonts w:ascii="FlandersArtSans-Regular" w:hAnsi="FlandersArtSans-Regular"/>
                <w:noProof/>
                <w:sz w:val="22"/>
                <w:szCs w:val="22"/>
              </w:rPr>
              <w:t>F.</w:t>
            </w:r>
            <w:r w:rsidRPr="00993199">
              <w:rPr>
                <w:rFonts w:ascii="FlandersArtSans-Regular" w:eastAsiaTheme="minorEastAsia" w:hAnsi="FlandersArtSans-Regular" w:cstheme="minorBidi"/>
                <w:noProof/>
                <w:sz w:val="22"/>
                <w:szCs w:val="22"/>
                <w:lang w:val="nl-BE" w:eastAsia="nl-BE"/>
              </w:rPr>
              <w:tab/>
            </w:r>
            <w:r w:rsidRPr="00993199">
              <w:rPr>
                <w:rStyle w:val="Hyperlink"/>
                <w:rFonts w:ascii="FlandersArtSans-Regular" w:hAnsi="FlandersArtSans-Regular"/>
                <w:noProof/>
                <w:sz w:val="22"/>
                <w:szCs w:val="22"/>
              </w:rPr>
              <w:t>Besluit en voorstel voor gunning</w:t>
            </w:r>
            <w:r w:rsidRPr="00993199">
              <w:rPr>
                <w:rFonts w:ascii="FlandersArtSans-Regular" w:hAnsi="FlandersArtSans-Regular"/>
                <w:noProof/>
                <w:webHidden/>
                <w:sz w:val="22"/>
                <w:szCs w:val="22"/>
              </w:rPr>
              <w:tab/>
            </w:r>
            <w:r w:rsidRPr="00993199">
              <w:rPr>
                <w:rFonts w:ascii="FlandersArtSans-Regular" w:hAnsi="FlandersArtSans-Regular"/>
                <w:noProof/>
                <w:webHidden/>
                <w:sz w:val="22"/>
                <w:szCs w:val="22"/>
              </w:rPr>
              <w:fldChar w:fldCharType="begin"/>
            </w:r>
            <w:r w:rsidRPr="00993199">
              <w:rPr>
                <w:rFonts w:ascii="FlandersArtSans-Regular" w:hAnsi="FlandersArtSans-Regular"/>
                <w:noProof/>
                <w:webHidden/>
                <w:sz w:val="22"/>
                <w:szCs w:val="22"/>
              </w:rPr>
              <w:instrText xml:space="preserve"> PAGEREF _Toc147408251 \h </w:instrText>
            </w:r>
            <w:r w:rsidRPr="00993199">
              <w:rPr>
                <w:rFonts w:ascii="FlandersArtSans-Regular" w:hAnsi="FlandersArtSans-Regular"/>
                <w:noProof/>
                <w:webHidden/>
                <w:sz w:val="22"/>
                <w:szCs w:val="22"/>
              </w:rPr>
            </w:r>
            <w:r w:rsidRPr="00993199">
              <w:rPr>
                <w:rFonts w:ascii="FlandersArtSans-Regular" w:hAnsi="FlandersArtSans-Regular"/>
                <w:noProof/>
                <w:webHidden/>
                <w:sz w:val="22"/>
                <w:szCs w:val="22"/>
              </w:rPr>
              <w:fldChar w:fldCharType="separate"/>
            </w:r>
            <w:r w:rsidRPr="00993199">
              <w:rPr>
                <w:rFonts w:ascii="FlandersArtSans-Regular" w:hAnsi="FlandersArtSans-Regular"/>
                <w:noProof/>
                <w:webHidden/>
                <w:sz w:val="22"/>
                <w:szCs w:val="22"/>
              </w:rPr>
              <w:t>17</w:t>
            </w:r>
            <w:r w:rsidRPr="00993199">
              <w:rPr>
                <w:rFonts w:ascii="FlandersArtSans-Regular" w:hAnsi="FlandersArtSans-Regular"/>
                <w:noProof/>
                <w:webHidden/>
                <w:sz w:val="22"/>
                <w:szCs w:val="22"/>
              </w:rPr>
              <w:fldChar w:fldCharType="end"/>
            </w:r>
          </w:hyperlink>
        </w:p>
        <w:p w14:paraId="545546F0" w14:textId="1584AA25" w:rsidR="00B97FB7" w:rsidRPr="009D4F88" w:rsidRDefault="00C8016B" w:rsidP="009D4F88">
          <w:r w:rsidRPr="00993199">
            <w:rPr>
              <w:rFonts w:ascii="FlandersArtSans-Regular" w:hAnsi="FlandersArtSans-Regular"/>
              <w:b/>
              <w:bCs/>
              <w:sz w:val="22"/>
              <w:szCs w:val="22"/>
            </w:rPr>
            <w:fldChar w:fldCharType="end"/>
          </w:r>
        </w:p>
      </w:sdtContent>
    </w:sdt>
    <w:p w14:paraId="1EEDD391" w14:textId="3DAF7D3B" w:rsidR="00C8016B" w:rsidRDefault="00C8016B">
      <w:pPr>
        <w:rPr>
          <w:rFonts w:ascii="FlandersArtSans-Regular" w:hAnsi="FlandersArtSans-Regular" w:cs="Arial"/>
          <w:sz w:val="22"/>
          <w:szCs w:val="22"/>
        </w:rPr>
      </w:pPr>
      <w:r>
        <w:rPr>
          <w:rFonts w:ascii="FlandersArtSans-Regular" w:hAnsi="FlandersArtSans-Regular" w:cs="Arial"/>
          <w:sz w:val="22"/>
          <w:szCs w:val="22"/>
        </w:rPr>
        <w:br w:type="page"/>
      </w:r>
    </w:p>
    <w:p w14:paraId="5C43D4E6" w14:textId="3421D219" w:rsidR="00F77F00" w:rsidRPr="00F77F00" w:rsidRDefault="00F77F00" w:rsidP="00F77F00">
      <w:pPr>
        <w:pStyle w:val="Kop1"/>
      </w:pPr>
      <w:bookmarkStart w:id="4" w:name="_Toc147408233"/>
      <w:r w:rsidRPr="00F77F00">
        <w:lastRenderedPageBreak/>
        <w:t>Initiële offertes</w:t>
      </w:r>
      <w:bookmarkEnd w:id="4"/>
    </w:p>
    <w:p w14:paraId="5230F360" w14:textId="37AA5ABC" w:rsidR="009D4909" w:rsidRPr="00F77F00" w:rsidRDefault="009D4909" w:rsidP="00F77F00">
      <w:pPr>
        <w:pStyle w:val="Kop2"/>
      </w:pPr>
      <w:bookmarkStart w:id="5" w:name="_Toc147408234"/>
      <w:r w:rsidRPr="00F77F00">
        <w:t xml:space="preserve">Ontvangen </w:t>
      </w:r>
      <w:r w:rsidR="005F2E76" w:rsidRPr="00F77F00">
        <w:t xml:space="preserve">initiële </w:t>
      </w:r>
      <w:r w:rsidRPr="00F77F00">
        <w:t>offertes</w:t>
      </w:r>
      <w:bookmarkEnd w:id="5"/>
      <w:r w:rsidR="00C71A57" w:rsidRPr="00F77F00">
        <w:t xml:space="preserve"> </w:t>
      </w:r>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375A9EF9"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Limietdatum en limiet-uur voor indiening van de</w:t>
      </w:r>
      <w:r w:rsidR="005F2E76">
        <w:rPr>
          <w:rFonts w:ascii="FlandersArtSans-Regular" w:hAnsi="FlandersArtSans-Regular" w:cs="Arial"/>
          <w:sz w:val="20"/>
          <w:szCs w:val="20"/>
        </w:rPr>
        <w:t xml:space="preserve"> initiële</w:t>
      </w:r>
      <w:r w:rsidRPr="00F45AB1">
        <w:rPr>
          <w:rFonts w:ascii="FlandersArtSans-Regular" w:hAnsi="FlandersArtSans-Regular" w:cs="Arial"/>
          <w:sz w:val="20"/>
          <w:szCs w:val="20"/>
        </w:rPr>
        <w:t xml:space="preserve"> 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602053F9" w14:textId="332D61A8" w:rsidR="00490D0F" w:rsidRDefault="00490D0F" w:rsidP="004F67C5">
      <w:pPr>
        <w:tabs>
          <w:tab w:val="left" w:pos="6015"/>
        </w:tabs>
        <w:rPr>
          <w:rFonts w:ascii="FlandersArtSans-Regular" w:hAnsi="FlandersArtSans-Regular" w:cs="Arial"/>
          <w:sz w:val="20"/>
          <w:szCs w:val="20"/>
        </w:rPr>
      </w:pPr>
    </w:p>
    <w:p w14:paraId="6F083EB3" w14:textId="4C38DAA4" w:rsidR="00EE7EFC" w:rsidRDefault="00D56D66" w:rsidP="004F67C5">
      <w:pPr>
        <w:tabs>
          <w:tab w:val="left" w:pos="6015"/>
        </w:tabs>
        <w:rPr>
          <w:rFonts w:ascii="FlandersArtSans-Regular" w:hAnsi="FlandersArtSans-Regular" w:cs="Arial"/>
          <w:sz w:val="20"/>
          <w:szCs w:val="20"/>
        </w:rPr>
      </w:pPr>
      <w:r>
        <w:rPr>
          <w:rFonts w:ascii="FlandersArtSans-Regular" w:hAnsi="FlandersArtSans-Regular" w:cs="Arial"/>
          <w:sz w:val="20"/>
          <w:szCs w:val="20"/>
        </w:rPr>
        <w:t>De volgende</w:t>
      </w:r>
      <w:r w:rsidR="00EE7EFC" w:rsidRPr="00F45AB1">
        <w:rPr>
          <w:rFonts w:ascii="FlandersArtSans-Regular" w:hAnsi="FlandersArtSans-Regular" w:cs="Arial"/>
          <w:sz w:val="20"/>
          <w:szCs w:val="20"/>
        </w:rPr>
        <w:t xml:space="preserve"> </w:t>
      </w:r>
      <w:r w:rsidR="00EE7EFC">
        <w:rPr>
          <w:rFonts w:ascii="FlandersArtSans-Regular" w:hAnsi="FlandersArtSans-Regular" w:cs="Arial"/>
          <w:sz w:val="20"/>
          <w:szCs w:val="20"/>
        </w:rPr>
        <w:t>kandidaten</w:t>
      </w:r>
      <w:r>
        <w:rPr>
          <w:rFonts w:ascii="FlandersArtSans-Regular" w:hAnsi="FlandersArtSans-Regular" w:cs="Arial"/>
          <w:sz w:val="20"/>
          <w:szCs w:val="20"/>
        </w:rPr>
        <w:t xml:space="preserve"> werden geselecteerd en </w:t>
      </w:r>
      <w:r w:rsidR="00EE7EFC">
        <w:rPr>
          <w:rFonts w:ascii="FlandersArtSans-Regular" w:hAnsi="FlandersArtSans-Regular" w:cs="Arial"/>
          <w:sz w:val="20"/>
          <w:szCs w:val="20"/>
        </w:rPr>
        <w:t>uit</w:t>
      </w:r>
      <w:r>
        <w:rPr>
          <w:rFonts w:ascii="FlandersArtSans-Regular" w:hAnsi="FlandersArtSans-Regular" w:cs="Arial"/>
          <w:sz w:val="20"/>
          <w:szCs w:val="20"/>
        </w:rPr>
        <w:t>ge</w:t>
      </w:r>
      <w:r w:rsidR="00EE7EFC">
        <w:rPr>
          <w:rFonts w:ascii="FlandersArtSans-Regular" w:hAnsi="FlandersArtSans-Regular" w:cs="Arial"/>
          <w:sz w:val="20"/>
          <w:szCs w:val="20"/>
        </w:rPr>
        <w:t>nodigd om een offerte in te dienen:</w:t>
      </w:r>
    </w:p>
    <w:p w14:paraId="0BADC59C" w14:textId="67709046" w:rsidR="00EE7EFC" w:rsidRDefault="00EE7EFC" w:rsidP="004F67C5">
      <w:pPr>
        <w:tabs>
          <w:tab w:val="left" w:pos="6015"/>
        </w:tabs>
        <w:rPr>
          <w:rFonts w:ascii="FlandersArtSans-Regular" w:hAnsi="FlandersArtSans-Regular" w:cs="Arial"/>
          <w:sz w:val="20"/>
          <w:szCs w:val="20"/>
        </w:rPr>
      </w:pPr>
    </w:p>
    <w:p w14:paraId="7EF671D0" w14:textId="77777777" w:rsidR="00D56D66" w:rsidRPr="00F45AB1" w:rsidRDefault="00D56D66" w:rsidP="00D56D66">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p w14:paraId="645BAF22" w14:textId="125C2E76" w:rsidR="00D56D66" w:rsidRPr="005F2E76" w:rsidRDefault="00D56D66" w:rsidP="005F2E76">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p w14:paraId="2A8CF6C7" w14:textId="77777777" w:rsidR="00D56D66" w:rsidRPr="00F45AB1" w:rsidRDefault="00D56D66" w:rsidP="004F67C5">
      <w:pPr>
        <w:tabs>
          <w:tab w:val="left" w:pos="6015"/>
        </w:tabs>
        <w:rPr>
          <w:rFonts w:ascii="FlandersArtSans-Regular" w:hAnsi="FlandersArtSans-Regular" w:cs="Arial"/>
          <w:sz w:val="20"/>
          <w:szCs w:val="20"/>
        </w:rPr>
      </w:pPr>
    </w:p>
    <w:p w14:paraId="4AB6502D" w14:textId="56411762"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5F2E76">
        <w:rPr>
          <w:rFonts w:ascii="FlandersArtSans-Regular" w:hAnsi="FlandersArtSans-Regular" w:cs="Arial"/>
          <w:sz w:val="20"/>
          <w:szCs w:val="20"/>
        </w:rPr>
        <w:t xml:space="preserve">initiële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6"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6"/>
    <w:p w14:paraId="42BF99BB" w14:textId="2FCDA500" w:rsidR="00A660D5" w:rsidRPr="00752DD2" w:rsidRDefault="00A660D5" w:rsidP="000F68A0">
      <w:pPr>
        <w:tabs>
          <w:tab w:val="left" w:pos="567"/>
          <w:tab w:val="right" w:pos="6237"/>
        </w:tabs>
        <w:rPr>
          <w:rFonts w:ascii="FlandersArtSans-Regular" w:hAnsi="FlandersArtSans-Regular" w:cs="Arial"/>
          <w:sz w:val="20"/>
          <w:szCs w:val="20"/>
        </w:rPr>
      </w:pPr>
    </w:p>
    <w:p w14:paraId="4BC9B10D" w14:textId="31D59B9C" w:rsidR="00556DB3" w:rsidRPr="00CE7289" w:rsidRDefault="002150C5"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roofErr w:type="spellStart"/>
      <w:r w:rsidRPr="002150C5">
        <w:rPr>
          <w:rFonts w:ascii="FlandersArtSans-Regular" w:hAnsi="FlandersArtSans-Regular" w:cs="Arial"/>
          <w:i/>
          <w:color w:val="0070C0"/>
          <w:sz w:val="18"/>
          <w:szCs w:val="18"/>
        </w:rPr>
        <w:t>Gebruikinstructie</w:t>
      </w:r>
      <w:proofErr w:type="spellEnd"/>
      <w:r w:rsidR="00E44333" w:rsidRPr="00752DD2">
        <w:rPr>
          <w:rFonts w:ascii="FlandersArtSans-Regular" w:hAnsi="FlandersArtSans-Regular" w:cs="Arial"/>
          <w:i/>
          <w:color w:val="0070C0"/>
          <w:sz w:val="18"/>
          <w:szCs w:val="18"/>
        </w:rPr>
        <w:t>:</w:t>
      </w:r>
    </w:p>
    <w:p w14:paraId="5B442F70" w14:textId="77777777" w:rsidR="00556DB3" w:rsidRPr="00CE7289" w:rsidRDefault="00556DB3"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955D2FB" w14:textId="29B2FEC3" w:rsidR="00E44333" w:rsidRDefault="00964EBA"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8C5B62" w:rsidRPr="00CE7289">
        <w:rPr>
          <w:rFonts w:ascii="FlandersArtSans-Regular" w:hAnsi="FlandersArtSans-Regular" w:cs="Arial"/>
          <w:i/>
          <w:color w:val="0070C0"/>
          <w:sz w:val="18"/>
          <w:szCs w:val="18"/>
        </w:rPr>
        <w:t xml:space="preserve">op het eerste </w:t>
      </w:r>
      <w:r w:rsidR="00577176">
        <w:rPr>
          <w:rFonts w:ascii="FlandersArtSans-Regular" w:hAnsi="FlandersArtSans-Regular" w:cs="Arial"/>
          <w:i/>
          <w:color w:val="0070C0"/>
          <w:sz w:val="18"/>
          <w:szCs w:val="18"/>
        </w:rPr>
        <w:t>ge</w:t>
      </w:r>
      <w:r w:rsidR="008C5B62" w:rsidRPr="00CE7289">
        <w:rPr>
          <w:rFonts w:ascii="FlandersArtSans-Regular" w:hAnsi="FlandersArtSans-Regular" w:cs="Arial"/>
          <w:i/>
          <w:color w:val="0070C0"/>
          <w:sz w:val="18"/>
          <w:szCs w:val="18"/>
        </w:rPr>
        <w:t xml:space="preserve">zicht </w:t>
      </w:r>
      <w:r w:rsidR="00E44333" w:rsidRPr="00CE7289">
        <w:rPr>
          <w:rFonts w:ascii="FlandersArtSans-Regular" w:hAnsi="FlandersArtSans-Regular" w:cs="Arial"/>
          <w:i/>
          <w:color w:val="0070C0"/>
          <w:sz w:val="18"/>
          <w:szCs w:val="18"/>
        </w:rPr>
        <w:t xml:space="preserve">een </w:t>
      </w:r>
      <w:r w:rsidR="00577176">
        <w:rPr>
          <w:rFonts w:ascii="FlandersArtSans-Regular" w:hAnsi="FlandersArtSans-Regular" w:cs="Arial"/>
          <w:i/>
          <w:color w:val="0070C0"/>
          <w:sz w:val="18"/>
          <w:szCs w:val="18"/>
        </w:rPr>
        <w:t xml:space="preserve">overduidelijke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onregelmatigheid</w:t>
      </w:r>
      <w:r w:rsidR="000351A0">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 xml:space="preserve">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w:t>
      </w:r>
      <w:r w:rsidR="00F77F00">
        <w:rPr>
          <w:rFonts w:ascii="FlandersArtSans-Regular" w:hAnsi="FlandersArtSans-Regular" w:cs="Arial"/>
          <w:i/>
          <w:color w:val="0070C0"/>
          <w:sz w:val="18"/>
          <w:szCs w:val="18"/>
        </w:rPr>
        <w:t>A.2</w:t>
      </w:r>
      <w:r w:rsidR="00E44333" w:rsidRPr="00CE7289">
        <w:rPr>
          <w:rFonts w:ascii="FlandersArtSans-Regular" w:hAnsi="FlandersArtSans-Regular" w:cs="Arial"/>
          <w:i/>
          <w:color w:val="0070C0"/>
          <w:sz w:val="18"/>
          <w:szCs w:val="18"/>
        </w:rPr>
        <w:t>. Regelmatigheid</w:t>
      </w:r>
      <w:r w:rsidR="00790354">
        <w:rPr>
          <w:rFonts w:ascii="FlandersArtSans-Regular" w:hAnsi="FlandersArtSans-Regular" w:cs="Arial"/>
          <w:i/>
          <w:color w:val="0070C0"/>
          <w:sz w:val="18"/>
          <w:szCs w:val="18"/>
        </w:rPr>
        <w:t xml:space="preserve"> (bv. </w:t>
      </w:r>
      <w:r>
        <w:rPr>
          <w:rFonts w:ascii="FlandersArtSans-Regular" w:hAnsi="FlandersArtSans-Regular" w:cs="Arial"/>
          <w:i/>
          <w:color w:val="0070C0"/>
          <w:sz w:val="18"/>
          <w:szCs w:val="18"/>
        </w:rPr>
        <w:t xml:space="preserve">laattijdige offerte onder </w:t>
      </w:r>
      <w:r w:rsidR="00930045">
        <w:rPr>
          <w:rFonts w:ascii="FlandersArtSans-Regular" w:hAnsi="FlandersArtSans-Regular" w:cs="Arial"/>
          <w:i/>
          <w:color w:val="0070C0"/>
          <w:sz w:val="18"/>
          <w:szCs w:val="18"/>
        </w:rPr>
        <w:t>A.2</w:t>
      </w:r>
      <w:r>
        <w:rPr>
          <w:rFonts w:ascii="FlandersArtSans-Regular" w:hAnsi="FlandersArtSans-Regular" w:cs="Arial"/>
          <w:i/>
          <w:color w:val="0070C0"/>
          <w:sz w:val="18"/>
          <w:szCs w:val="18"/>
        </w:rPr>
        <w:t xml:space="preserve">.1.1., </w:t>
      </w:r>
      <w:r w:rsidR="00790354">
        <w:rPr>
          <w:rFonts w:ascii="FlandersArtSans-Regular" w:hAnsi="FlandersArtSans-Regular" w:cs="Arial"/>
          <w:i/>
          <w:color w:val="0070C0"/>
          <w:sz w:val="18"/>
          <w:szCs w:val="18"/>
        </w:rPr>
        <w:t xml:space="preserve">niet-ondertekende offerte onder </w:t>
      </w:r>
      <w:r w:rsidR="00930045">
        <w:rPr>
          <w:rFonts w:ascii="FlandersArtSans-Regular" w:hAnsi="FlandersArtSans-Regular" w:cs="Arial"/>
          <w:i/>
          <w:color w:val="0070C0"/>
          <w:sz w:val="18"/>
          <w:szCs w:val="18"/>
        </w:rPr>
        <w:t>A.2</w:t>
      </w:r>
      <w:r w:rsidR="00790354">
        <w:rPr>
          <w:rFonts w:ascii="FlandersArtSans-Regular" w:hAnsi="FlandersArtSans-Regular" w:cs="Arial"/>
          <w:i/>
          <w:color w:val="0070C0"/>
          <w:sz w:val="18"/>
          <w:szCs w:val="18"/>
        </w:rPr>
        <w:t>.1.</w:t>
      </w:r>
      <w:r w:rsidR="008B7C04">
        <w:rPr>
          <w:rFonts w:ascii="FlandersArtSans-Regular" w:hAnsi="FlandersArtSans-Regular" w:cs="Arial"/>
          <w:i/>
          <w:color w:val="0070C0"/>
          <w:sz w:val="18"/>
          <w:szCs w:val="18"/>
        </w:rPr>
        <w:t>6</w:t>
      </w:r>
      <w:r w:rsidR="00790354">
        <w:rPr>
          <w:rFonts w:ascii="FlandersArtSans-Regular" w:hAnsi="FlandersArtSans-Regular" w:cs="Arial"/>
          <w:i/>
          <w:color w:val="0070C0"/>
          <w:sz w:val="18"/>
          <w:szCs w:val="18"/>
        </w:rPr>
        <w:t>)</w:t>
      </w:r>
      <w:r w:rsidR="00E44333" w:rsidRPr="00CE7289">
        <w:rPr>
          <w:rFonts w:ascii="FlandersArtSans-Regular" w:hAnsi="FlandersArtSans-Regular" w:cs="Arial"/>
          <w:i/>
          <w:color w:val="0070C0"/>
          <w:sz w:val="18"/>
          <w:szCs w:val="18"/>
        </w:rPr>
        <w:t>.</w:t>
      </w:r>
    </w:p>
    <w:p w14:paraId="52E43CBB" w14:textId="432659FD" w:rsidR="002F6B91" w:rsidRDefault="002F6B91"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15717A0" w14:textId="79818484" w:rsidR="002F6B91" w:rsidRDefault="00621192"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evenwel </w:t>
      </w:r>
      <w:r w:rsidR="00D03E35">
        <w:rPr>
          <w:rFonts w:ascii="FlandersArtSans-Regular" w:hAnsi="FlandersArtSans-Regular" w:cs="Arial"/>
          <w:i/>
          <w:color w:val="0070C0"/>
          <w:sz w:val="18"/>
          <w:szCs w:val="18"/>
        </w:rPr>
        <w:t xml:space="preserve">de </w:t>
      </w:r>
      <w:r w:rsidR="003F283E">
        <w:rPr>
          <w:rFonts w:ascii="FlandersArtSans-Regular" w:hAnsi="FlandersArtSans-Regular" w:cs="Arial"/>
          <w:i/>
          <w:color w:val="0070C0"/>
          <w:sz w:val="18"/>
          <w:szCs w:val="18"/>
        </w:rPr>
        <w:t>gebruiksinstructie</w:t>
      </w:r>
      <w:r w:rsidR="00D03E35">
        <w:rPr>
          <w:rFonts w:ascii="FlandersArtSans-Regular" w:hAnsi="FlandersArtSans-Regular" w:cs="Arial"/>
          <w:i/>
          <w:color w:val="0070C0"/>
          <w:sz w:val="18"/>
          <w:szCs w:val="18"/>
        </w:rPr>
        <w:t xml:space="preserve"> bij A.2</w:t>
      </w:r>
      <w:r w:rsidR="000D6DF8">
        <w:rPr>
          <w:rFonts w:ascii="FlandersArtSans-Regular" w:hAnsi="FlandersArtSans-Regular" w:cs="Arial"/>
          <w:i/>
          <w:color w:val="0070C0"/>
          <w:sz w:val="18"/>
          <w:szCs w:val="18"/>
        </w:rPr>
        <w:t xml:space="preserve"> </w:t>
      </w:r>
      <w:r w:rsidR="008543AB">
        <w:rPr>
          <w:rFonts w:ascii="FlandersArtSans-Regular" w:hAnsi="FlandersArtSans-Regular" w:cs="Arial"/>
          <w:i/>
          <w:color w:val="0070C0"/>
          <w:sz w:val="18"/>
          <w:szCs w:val="18"/>
        </w:rPr>
        <w:t>inzake regularisatie</w:t>
      </w:r>
      <w:r w:rsidR="002F6B91">
        <w:rPr>
          <w:rFonts w:ascii="FlandersArtSans-Regular" w:hAnsi="FlandersArtSans-Regular" w:cs="Arial"/>
          <w:i/>
          <w:color w:val="0070C0"/>
          <w:sz w:val="18"/>
          <w:szCs w:val="18"/>
        </w:rPr>
        <w:t>.</w:t>
      </w:r>
    </w:p>
    <w:p w14:paraId="773EAD89" w14:textId="77777777" w:rsidR="0077673C" w:rsidRPr="00742A32" w:rsidRDefault="0077673C" w:rsidP="000F68A0">
      <w:pPr>
        <w:tabs>
          <w:tab w:val="left" w:pos="567"/>
          <w:tab w:val="right" w:pos="6237"/>
        </w:tabs>
        <w:rPr>
          <w:rFonts w:ascii="FlandersArtSans-Regular" w:hAnsi="FlandersArtSans-Regular" w:cs="Arial"/>
          <w:color w:val="0070C0"/>
          <w:sz w:val="18"/>
          <w:szCs w:val="18"/>
        </w:rPr>
      </w:pPr>
    </w:p>
    <w:p w14:paraId="02C07059" w14:textId="3E8052ED" w:rsidR="0077673C" w:rsidRPr="00CE7289" w:rsidRDefault="00B0230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7" w:name="_Hlk2609918"/>
      <w:proofErr w:type="spellStart"/>
      <w:r w:rsidRPr="00B0230F">
        <w:rPr>
          <w:rFonts w:ascii="FlandersArtSans-Regular" w:hAnsi="FlandersArtSans-Regular" w:cs="Arial"/>
          <w:i/>
          <w:color w:val="0070C0"/>
          <w:sz w:val="18"/>
          <w:szCs w:val="18"/>
        </w:rPr>
        <w:t>Gebruikinstructie</w:t>
      </w:r>
      <w:proofErr w:type="spellEnd"/>
      <w:r w:rsidR="0077673C" w:rsidRPr="00752DD2">
        <w:rPr>
          <w:rFonts w:ascii="FlandersArtSans-Regular" w:hAnsi="FlandersArtSans-Regular" w:cs="Arial"/>
          <w:i/>
          <w:color w:val="0070C0"/>
          <w:sz w:val="18"/>
          <w:szCs w:val="18"/>
        </w:rPr>
        <w:t>:</w:t>
      </w:r>
    </w:p>
    <w:p w14:paraId="2BA2BE88" w14:textId="1EE90FD3" w:rsidR="0077673C" w:rsidRDefault="0077673C"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03F642E" w14:textId="711A34A6" w:rsidR="0077673C" w:rsidRDefault="004A5CCE"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lang w:val="nl-BE"/>
        </w:rPr>
      </w:pPr>
      <w:r>
        <w:rPr>
          <w:rFonts w:ascii="FlandersArtSans-Regular" w:hAnsi="FlandersArtSans-Regular" w:cs="Arial"/>
          <w:i/>
          <w:color w:val="0070C0"/>
          <w:sz w:val="18"/>
          <w:szCs w:val="18"/>
        </w:rPr>
        <w:t>In bijzondere situaties kan</w:t>
      </w:r>
      <w:r w:rsidR="00461D31">
        <w:rPr>
          <w:rFonts w:ascii="FlandersArtSans-Regular" w:hAnsi="FlandersArtSans-Regular" w:cs="Arial"/>
          <w:i/>
          <w:color w:val="0070C0"/>
          <w:sz w:val="18"/>
          <w:szCs w:val="18"/>
        </w:rPr>
        <w:t xml:space="preserve">, op </w:t>
      </w:r>
      <w:r w:rsidR="0077673C">
        <w:rPr>
          <w:rFonts w:ascii="FlandersArtSans-Regular" w:hAnsi="FlandersArtSans-Regular" w:cs="Arial"/>
          <w:i/>
          <w:color w:val="0070C0"/>
          <w:sz w:val="18"/>
          <w:szCs w:val="18"/>
        </w:rPr>
        <w:t xml:space="preserve">basis van art. 60 KB Plaatsing </w:t>
      </w:r>
      <w:r w:rsidR="00DB4EC7">
        <w:rPr>
          <w:rFonts w:ascii="FlandersArtSans-Regular" w:hAnsi="FlandersArtSans-Regular" w:cs="Arial"/>
          <w:i/>
          <w:color w:val="0070C0"/>
          <w:sz w:val="18"/>
          <w:szCs w:val="18"/>
        </w:rPr>
        <w:t>d</w:t>
      </w:r>
      <w:r w:rsidR="0077673C" w:rsidRPr="0077673C">
        <w:rPr>
          <w:rFonts w:ascii="FlandersArtSans-Regular" w:hAnsi="FlandersArtSans-Regular" w:cs="Arial"/>
          <w:i/>
          <w:color w:val="0070C0"/>
          <w:sz w:val="18"/>
          <w:szCs w:val="18"/>
          <w:lang w:val="nl-BE"/>
        </w:rPr>
        <w:t>e selectie van een inschrijver herzien</w:t>
      </w:r>
      <w:r w:rsidR="00DB4EC7">
        <w:rPr>
          <w:rFonts w:ascii="FlandersArtSans-Regular" w:hAnsi="FlandersArtSans-Regular" w:cs="Arial"/>
          <w:i/>
          <w:color w:val="0070C0"/>
          <w:sz w:val="18"/>
          <w:szCs w:val="18"/>
          <w:lang w:val="nl-BE"/>
        </w:rPr>
        <w:t xml:space="preserve"> worden</w:t>
      </w:r>
      <w:r w:rsidR="00461D31">
        <w:rPr>
          <w:rFonts w:ascii="FlandersArtSans-Regular" w:hAnsi="FlandersArtSans-Regular" w:cs="Arial"/>
          <w:i/>
          <w:color w:val="0070C0"/>
          <w:sz w:val="18"/>
          <w:szCs w:val="18"/>
          <w:lang w:val="nl-BE"/>
        </w:rPr>
        <w:t xml:space="preserve">. Bijvoorbeeld indien de aanbestedende overheid </w:t>
      </w:r>
      <w:r w:rsidR="0074618C">
        <w:rPr>
          <w:rFonts w:ascii="FlandersArtSans-Regular" w:hAnsi="FlandersArtSans-Regular" w:cs="Arial"/>
          <w:i/>
          <w:color w:val="0070C0"/>
          <w:sz w:val="18"/>
          <w:szCs w:val="18"/>
          <w:lang w:val="nl-BE"/>
        </w:rPr>
        <w:t>verneemt</w:t>
      </w:r>
      <w:r w:rsidR="00461D31">
        <w:rPr>
          <w:rFonts w:ascii="FlandersArtSans-Regular" w:hAnsi="FlandersArtSans-Regular" w:cs="Arial"/>
          <w:i/>
          <w:color w:val="0070C0"/>
          <w:sz w:val="18"/>
          <w:szCs w:val="18"/>
          <w:lang w:val="nl-BE"/>
        </w:rPr>
        <w:t xml:space="preserve"> dat er </w:t>
      </w:r>
      <w:r w:rsidR="00DB4EC7">
        <w:rPr>
          <w:rFonts w:ascii="FlandersArtSans-Regular" w:hAnsi="FlandersArtSans-Regular" w:cs="Arial"/>
          <w:i/>
          <w:color w:val="0070C0"/>
          <w:sz w:val="18"/>
          <w:szCs w:val="18"/>
          <w:lang w:val="nl-BE"/>
        </w:rPr>
        <w:t xml:space="preserve">een uitsluitingsgrond van toepassing is </w:t>
      </w:r>
      <w:r w:rsidR="00461D31">
        <w:rPr>
          <w:rFonts w:ascii="FlandersArtSans-Regular" w:hAnsi="FlandersArtSans-Regular" w:cs="Arial"/>
          <w:i/>
          <w:color w:val="0070C0"/>
          <w:sz w:val="18"/>
          <w:szCs w:val="18"/>
          <w:lang w:val="nl-BE"/>
        </w:rPr>
        <w:t xml:space="preserve">op de inschrijver (bv. faillissement), </w:t>
      </w:r>
      <w:r w:rsidR="00DB4EC7">
        <w:rPr>
          <w:rFonts w:ascii="FlandersArtSans-Regular" w:hAnsi="FlandersArtSans-Regular" w:cs="Arial"/>
          <w:i/>
          <w:color w:val="0070C0"/>
          <w:sz w:val="18"/>
          <w:szCs w:val="18"/>
          <w:lang w:val="nl-BE"/>
        </w:rPr>
        <w:t xml:space="preserve">of </w:t>
      </w:r>
      <w:r w:rsidR="00461D31">
        <w:rPr>
          <w:rFonts w:ascii="FlandersArtSans-Regular" w:hAnsi="FlandersArtSans-Regular" w:cs="Arial"/>
          <w:i/>
          <w:color w:val="0070C0"/>
          <w:sz w:val="18"/>
          <w:szCs w:val="18"/>
          <w:lang w:val="nl-BE"/>
        </w:rPr>
        <w:t xml:space="preserve">dat </w:t>
      </w:r>
      <w:r w:rsidR="00DB4EC7">
        <w:rPr>
          <w:rFonts w:ascii="FlandersArtSans-Regular" w:hAnsi="FlandersArtSans-Regular" w:cs="Arial"/>
          <w:i/>
          <w:color w:val="0070C0"/>
          <w:sz w:val="18"/>
          <w:szCs w:val="18"/>
          <w:lang w:val="nl-BE"/>
        </w:rPr>
        <w:t>hij niet langer voldoet aan</w:t>
      </w:r>
      <w:r w:rsidR="0077673C" w:rsidRPr="0077673C">
        <w:rPr>
          <w:rFonts w:ascii="FlandersArtSans-Regular" w:hAnsi="FlandersArtSans-Regular" w:cs="Arial"/>
          <w:i/>
          <w:color w:val="0070C0"/>
          <w:sz w:val="18"/>
          <w:szCs w:val="18"/>
          <w:lang w:val="nl-BE"/>
        </w:rPr>
        <w:t xml:space="preserve"> de t</w:t>
      </w:r>
      <w:r w:rsidR="00DB4EC7">
        <w:rPr>
          <w:rFonts w:ascii="FlandersArtSans-Regular" w:hAnsi="FlandersArtSans-Regular" w:cs="Arial"/>
          <w:i/>
          <w:color w:val="0070C0"/>
          <w:sz w:val="18"/>
          <w:szCs w:val="18"/>
          <w:lang w:val="nl-BE"/>
        </w:rPr>
        <w:t>oepasselijke selectiecriter</w:t>
      </w:r>
      <w:r w:rsidR="0077673C" w:rsidRPr="0077673C">
        <w:rPr>
          <w:rFonts w:ascii="FlandersArtSans-Regular" w:hAnsi="FlandersArtSans-Regular" w:cs="Arial"/>
          <w:i/>
          <w:color w:val="0070C0"/>
          <w:sz w:val="18"/>
          <w:szCs w:val="18"/>
          <w:lang w:val="nl-BE"/>
        </w:rPr>
        <w:t>ia</w:t>
      </w:r>
      <w:r w:rsidR="00DB4EC7">
        <w:rPr>
          <w:rFonts w:ascii="FlandersArtSans-Regular" w:hAnsi="FlandersArtSans-Regular" w:cs="Arial"/>
          <w:i/>
          <w:color w:val="0070C0"/>
          <w:sz w:val="18"/>
          <w:szCs w:val="18"/>
          <w:lang w:val="nl-BE"/>
        </w:rPr>
        <w:t>. Neem in dat geval hieronder een titel “</w:t>
      </w:r>
      <w:r w:rsidR="00F77F00">
        <w:rPr>
          <w:rFonts w:ascii="FlandersArtSans-Regular" w:hAnsi="FlandersArtSans-Regular" w:cs="Arial"/>
          <w:i/>
          <w:color w:val="0070C0"/>
          <w:sz w:val="18"/>
          <w:szCs w:val="18"/>
          <w:lang w:val="nl-BE"/>
        </w:rPr>
        <w:t>A</w:t>
      </w:r>
      <w:r w:rsidR="00DB4EC7">
        <w:rPr>
          <w:rFonts w:ascii="FlandersArtSans-Regular" w:hAnsi="FlandersArtSans-Regular" w:cs="Arial"/>
          <w:i/>
          <w:color w:val="0070C0"/>
          <w:sz w:val="18"/>
          <w:szCs w:val="18"/>
          <w:lang w:val="nl-BE"/>
        </w:rPr>
        <w:t>.</w:t>
      </w:r>
      <w:r w:rsidR="00F77F00">
        <w:rPr>
          <w:rFonts w:ascii="FlandersArtSans-Regular" w:hAnsi="FlandersArtSans-Regular" w:cs="Arial"/>
          <w:i/>
          <w:color w:val="0070C0"/>
          <w:sz w:val="18"/>
          <w:szCs w:val="18"/>
          <w:lang w:val="nl-BE"/>
        </w:rPr>
        <w:t>2</w:t>
      </w:r>
      <w:r w:rsidR="00DB4EC7">
        <w:rPr>
          <w:rFonts w:ascii="FlandersArtSans-Regular" w:hAnsi="FlandersArtSans-Regular" w:cs="Arial"/>
          <w:i/>
          <w:color w:val="0070C0"/>
          <w:sz w:val="18"/>
          <w:szCs w:val="18"/>
          <w:lang w:val="nl-BE"/>
        </w:rPr>
        <w:t xml:space="preserve"> Herziening selectie” op.</w:t>
      </w:r>
    </w:p>
    <w:p w14:paraId="1F82A253" w14:textId="0D1789C1" w:rsidR="00E24AD9" w:rsidRPr="00F77F00" w:rsidRDefault="004557A6"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lang w:val="nl-BE"/>
        </w:rPr>
      </w:pPr>
      <w:r>
        <w:rPr>
          <w:rFonts w:ascii="FlandersArtSans-Regular" w:hAnsi="FlandersArtSans-Regular" w:cs="Arial"/>
          <w:i/>
          <w:color w:val="0070C0"/>
          <w:sz w:val="18"/>
          <w:szCs w:val="18"/>
          <w:lang w:val="nl-BE"/>
        </w:rPr>
        <w:t>Er is wel steeds een</w:t>
      </w:r>
      <w:r w:rsidR="00BE6B2B">
        <w:rPr>
          <w:rFonts w:ascii="FlandersArtSans-Regular" w:hAnsi="FlandersArtSans-Regular" w:cs="Arial"/>
          <w:i/>
          <w:color w:val="0070C0"/>
          <w:sz w:val="18"/>
          <w:szCs w:val="18"/>
          <w:lang w:val="nl-BE"/>
        </w:rPr>
        <w:t xml:space="preserve"> controle </w:t>
      </w:r>
      <w:r>
        <w:rPr>
          <w:rFonts w:ascii="FlandersArtSans-Regular" w:hAnsi="FlandersArtSans-Regular" w:cs="Arial"/>
          <w:i/>
          <w:color w:val="0070C0"/>
          <w:sz w:val="18"/>
          <w:szCs w:val="18"/>
          <w:lang w:val="nl-BE"/>
        </w:rPr>
        <w:t>van de uitsluitingsgronden in hoofde van</w:t>
      </w:r>
      <w:r w:rsidR="00BE6B2B">
        <w:rPr>
          <w:rFonts w:ascii="FlandersArtSans-Regular" w:hAnsi="FlandersArtSans-Regular" w:cs="Arial"/>
          <w:i/>
          <w:color w:val="0070C0"/>
          <w:sz w:val="18"/>
          <w:szCs w:val="18"/>
          <w:lang w:val="nl-BE"/>
        </w:rPr>
        <w:t xml:space="preserve"> de best gerangschikte inschrijver op het einde</w:t>
      </w:r>
      <w:r w:rsidR="005C2281">
        <w:rPr>
          <w:rFonts w:ascii="FlandersArtSans-Regular" w:hAnsi="FlandersArtSans-Regular" w:cs="Arial"/>
          <w:i/>
          <w:color w:val="0070C0"/>
          <w:sz w:val="18"/>
          <w:szCs w:val="18"/>
          <w:lang w:val="nl-BE"/>
        </w:rPr>
        <w:t>, zie hoofdstuk E.</w:t>
      </w:r>
    </w:p>
    <w:bookmarkEnd w:id="7"/>
    <w:p w14:paraId="1355D64F" w14:textId="6074F3D8" w:rsidR="006A74BF" w:rsidRPr="00CE7289" w:rsidDel="00CA3A8E" w:rsidRDefault="006A74BF" w:rsidP="000F68A0">
      <w:pPr>
        <w:tabs>
          <w:tab w:val="left" w:pos="567"/>
          <w:tab w:val="right" w:pos="6237"/>
        </w:tabs>
        <w:rPr>
          <w:rFonts w:ascii="FlandersArtSans-Regular" w:hAnsi="FlandersArtSans-Regular" w:cs="Arial"/>
          <w:sz w:val="20"/>
          <w:szCs w:val="20"/>
        </w:rPr>
      </w:pPr>
    </w:p>
    <w:p w14:paraId="726A1201" w14:textId="384EA1E5" w:rsidR="00E270FD" w:rsidRDefault="00E270FD" w:rsidP="00F77F00">
      <w:pPr>
        <w:pStyle w:val="Kop2"/>
      </w:pPr>
      <w:bookmarkStart w:id="8" w:name="_Toc147408235"/>
      <w:r w:rsidRPr="009775D6">
        <w:t>Onderzoek van de regelmatigh</w:t>
      </w:r>
      <w:r w:rsidR="009C0D7B" w:rsidRPr="009775D6">
        <w:t>e</w:t>
      </w:r>
      <w:r w:rsidRPr="009775D6">
        <w:t xml:space="preserve">id van de </w:t>
      </w:r>
      <w:r w:rsidR="00EF0B0E">
        <w:t xml:space="preserve">initiële </w:t>
      </w:r>
      <w:r w:rsidRPr="009775D6">
        <w:t>offertes</w:t>
      </w:r>
      <w:bookmarkEnd w:id="8"/>
    </w:p>
    <w:p w14:paraId="633F551E" w14:textId="52F1B384" w:rsidR="003647E6" w:rsidRDefault="00B0230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roofErr w:type="spellStart"/>
      <w:r w:rsidRPr="00B0230F">
        <w:rPr>
          <w:rFonts w:ascii="FlandersArtSans-Regular" w:hAnsi="FlandersArtSans-Regular" w:cs="Arial"/>
          <w:i/>
          <w:color w:val="0070C0"/>
          <w:sz w:val="18"/>
          <w:szCs w:val="18"/>
        </w:rPr>
        <w:t>Gebruikinstructie</w:t>
      </w:r>
      <w:proofErr w:type="spellEnd"/>
      <w:r w:rsidR="003647E6">
        <w:rPr>
          <w:rFonts w:ascii="FlandersArtSans-Regular" w:hAnsi="FlandersArtSans-Regular" w:cs="Arial"/>
          <w:i/>
          <w:color w:val="0070C0"/>
          <w:sz w:val="18"/>
          <w:szCs w:val="18"/>
        </w:rPr>
        <w:t>:</w:t>
      </w:r>
    </w:p>
    <w:p w14:paraId="166BE496" w14:textId="77777777" w:rsidR="003647E6" w:rsidRDefault="003647E6"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5E66EF11" w14:textId="0A6B8157" w:rsidR="00EF73CF" w:rsidRDefault="003647E6"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Substantiële onregelmatigheden in de initiële offertes kunnen enkel geregulariseerd worden indien de opdrachtdocumenten dit voorzien. </w:t>
      </w:r>
      <w:r w:rsidR="00EF73CF">
        <w:rPr>
          <w:rFonts w:ascii="FlandersArtSans-Regular" w:hAnsi="FlandersArtSans-Regular" w:cs="Arial"/>
          <w:i/>
          <w:color w:val="0070C0"/>
          <w:sz w:val="18"/>
          <w:szCs w:val="18"/>
        </w:rPr>
        <w:t>In dat geval is regularis</w:t>
      </w:r>
      <w:r w:rsidR="00CF3479">
        <w:rPr>
          <w:rFonts w:ascii="FlandersArtSans-Regular" w:hAnsi="FlandersArtSans-Regular" w:cs="Arial"/>
          <w:i/>
          <w:color w:val="0070C0"/>
          <w:sz w:val="18"/>
          <w:szCs w:val="18"/>
        </w:rPr>
        <w:t>atie</w:t>
      </w:r>
      <w:r w:rsidR="00EF73CF">
        <w:rPr>
          <w:rFonts w:ascii="FlandersArtSans-Regular" w:hAnsi="FlandersArtSans-Regular" w:cs="Arial"/>
          <w:i/>
          <w:color w:val="0070C0"/>
          <w:sz w:val="18"/>
          <w:szCs w:val="18"/>
        </w:rPr>
        <w:t xml:space="preserve"> </w:t>
      </w:r>
      <w:r w:rsidR="00EF73CF" w:rsidRPr="000752AC">
        <w:rPr>
          <w:rFonts w:ascii="FlandersArtSans-Regular" w:hAnsi="FlandersArtSans-Regular" w:cs="Arial"/>
          <w:b/>
          <w:bCs/>
          <w:i/>
          <w:color w:val="0070C0"/>
          <w:sz w:val="18"/>
          <w:szCs w:val="18"/>
          <w:u w:val="single"/>
        </w:rPr>
        <w:t>verplicht</w:t>
      </w:r>
      <w:r w:rsidR="00EF73CF">
        <w:rPr>
          <w:rFonts w:ascii="FlandersArtSans-Regular" w:hAnsi="FlandersArtSans-Regular" w:cs="Arial"/>
          <w:i/>
          <w:color w:val="0070C0"/>
          <w:sz w:val="18"/>
          <w:szCs w:val="18"/>
        </w:rPr>
        <w:t xml:space="preserve"> bij opdrachten vanaf de Europese drempels, voorafgaand aan de onderhandelingen. </w:t>
      </w:r>
    </w:p>
    <w:p w14:paraId="7A099B3A" w14:textId="77777777" w:rsidR="00EF73CF" w:rsidRDefault="00EF73C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EFCBA83" w14:textId="7556394E" w:rsidR="00EF73CF" w:rsidRDefault="00EF73C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9" w:name="_Hlk43812932"/>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w:t>
      </w:r>
      <w:r w:rsidR="007C08A0">
        <w:rPr>
          <w:rFonts w:ascii="FlandersArtSans-Regular" w:hAnsi="FlandersArtSans-Regular" w:cs="Arial"/>
          <w:i/>
          <w:color w:val="0070C0"/>
          <w:sz w:val="18"/>
          <w:szCs w:val="18"/>
        </w:rPr>
        <w:t>het modelbestek MPMO</w:t>
      </w:r>
      <w:r w:rsidR="003647E6">
        <w:rPr>
          <w:rFonts w:ascii="FlandersArtSans-Regular" w:hAnsi="FlandersArtSans-Regular" w:cs="Arial"/>
          <w:i/>
          <w:color w:val="0070C0"/>
          <w:sz w:val="18"/>
          <w:szCs w:val="18"/>
        </w:rPr>
        <w:t xml:space="preserve"> voorzie</w:t>
      </w:r>
      <w:r w:rsidR="007C08A0">
        <w:rPr>
          <w:rFonts w:ascii="FlandersArtSans-Regular" w:hAnsi="FlandersArtSans-Regular" w:cs="Arial"/>
          <w:i/>
          <w:color w:val="0070C0"/>
          <w:sz w:val="18"/>
          <w:szCs w:val="18"/>
        </w:rPr>
        <w:t>t</w:t>
      </w:r>
      <w:r w:rsidR="003647E6">
        <w:rPr>
          <w:rFonts w:ascii="FlandersArtSans-Regular" w:hAnsi="FlandersArtSans-Regular" w:cs="Arial"/>
          <w:i/>
          <w:color w:val="0070C0"/>
          <w:sz w:val="18"/>
          <w:szCs w:val="18"/>
        </w:rPr>
        <w:t xml:space="preserve"> </w:t>
      </w:r>
      <w:bookmarkEnd w:id="9"/>
      <w:r w:rsidR="003647E6">
        <w:rPr>
          <w:rFonts w:ascii="FlandersArtSans-Regular" w:hAnsi="FlandersArtSans-Regular" w:cs="Arial"/>
          <w:i/>
          <w:color w:val="0070C0"/>
          <w:sz w:val="18"/>
          <w:szCs w:val="18"/>
        </w:rPr>
        <w:t xml:space="preserve">standaard </w:t>
      </w:r>
      <w:r>
        <w:rPr>
          <w:rFonts w:ascii="FlandersArtSans-Regular" w:hAnsi="FlandersArtSans-Regular" w:cs="Arial"/>
          <w:i/>
          <w:color w:val="0070C0"/>
          <w:sz w:val="18"/>
          <w:szCs w:val="18"/>
        </w:rPr>
        <w:t xml:space="preserve">in regularisatie </w:t>
      </w:r>
      <w:r w:rsidR="003647E6">
        <w:rPr>
          <w:rFonts w:ascii="FlandersArtSans-Regular" w:hAnsi="FlandersArtSans-Regular" w:cs="Arial"/>
          <w:i/>
          <w:color w:val="0070C0"/>
          <w:sz w:val="18"/>
          <w:szCs w:val="18"/>
        </w:rPr>
        <w:t>voor elke onregelmatigheid</w:t>
      </w:r>
      <w:r w:rsidR="00004F76">
        <w:rPr>
          <w:rFonts w:ascii="FlandersArtSans-Regular" w:hAnsi="FlandersArtSans-Regular" w:cs="Arial"/>
          <w:i/>
          <w:color w:val="0070C0"/>
          <w:sz w:val="18"/>
          <w:szCs w:val="18"/>
        </w:rPr>
        <w:t xml:space="preserve"> – behoudens </w:t>
      </w:r>
      <w:r>
        <w:rPr>
          <w:rFonts w:ascii="FlandersArtSans-Regular" w:hAnsi="FlandersArtSans-Regular" w:cs="Arial"/>
          <w:i/>
          <w:color w:val="0070C0"/>
          <w:sz w:val="18"/>
          <w:szCs w:val="18"/>
        </w:rPr>
        <w:t xml:space="preserve">twee </w:t>
      </w:r>
      <w:r w:rsidR="00004F76">
        <w:rPr>
          <w:rFonts w:ascii="FlandersArtSans-Regular" w:hAnsi="FlandersArtSans-Regular" w:cs="Arial"/>
          <w:i/>
          <w:color w:val="0070C0"/>
          <w:sz w:val="18"/>
          <w:szCs w:val="18"/>
        </w:rPr>
        <w:t>uitzonderingen</w:t>
      </w:r>
      <w:r>
        <w:rPr>
          <w:rFonts w:ascii="FlandersArtSans-Regular" w:hAnsi="FlandersArtSans-Regular" w:cs="Arial"/>
          <w:i/>
          <w:color w:val="0070C0"/>
          <w:sz w:val="18"/>
          <w:szCs w:val="18"/>
        </w:rPr>
        <w:t>:</w:t>
      </w:r>
    </w:p>
    <w:p w14:paraId="33CAB7C2" w14:textId="12D50FF6" w:rsidR="00EF73CF" w:rsidRDefault="00EF73C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6F3330">
        <w:rPr>
          <w:rFonts w:ascii="FlandersArtSans-Regular" w:hAnsi="FlandersArtSans-Regular" w:cs="Arial"/>
          <w:i/>
          <w:color w:val="0070C0"/>
          <w:sz w:val="18"/>
          <w:szCs w:val="18"/>
        </w:rPr>
        <w:t>de laattijdige indiening van de offerte</w:t>
      </w:r>
      <w:r>
        <w:rPr>
          <w:rFonts w:ascii="FlandersArtSans-Regular" w:hAnsi="FlandersArtSans-Regular" w:cs="Arial"/>
          <w:i/>
          <w:color w:val="0070C0"/>
          <w:sz w:val="18"/>
          <w:szCs w:val="18"/>
        </w:rPr>
        <w:t xml:space="preserve"> (</w:t>
      </w:r>
      <w:r w:rsidRPr="006F3330">
        <w:rPr>
          <w:rFonts w:ascii="FlandersArtSans-Regular" w:hAnsi="FlandersArtSans-Regular" w:cs="Arial"/>
          <w:i/>
          <w:color w:val="0070C0"/>
          <w:sz w:val="18"/>
          <w:szCs w:val="18"/>
        </w:rPr>
        <w:t xml:space="preserve">zie </w:t>
      </w:r>
      <w:r>
        <w:rPr>
          <w:rFonts w:ascii="FlandersArtSans-Regular" w:hAnsi="FlandersArtSans-Regular" w:cs="Arial"/>
          <w:i/>
          <w:color w:val="0070C0"/>
          <w:sz w:val="18"/>
          <w:szCs w:val="18"/>
        </w:rPr>
        <w:t>A</w:t>
      </w:r>
      <w:r w:rsidRPr="006F3330">
        <w:rPr>
          <w:rFonts w:ascii="FlandersArtSans-Regular" w:hAnsi="FlandersArtSans-Regular" w:cs="Arial"/>
          <w:i/>
          <w:color w:val="0070C0"/>
          <w:sz w:val="18"/>
          <w:szCs w:val="18"/>
        </w:rPr>
        <w:t>.</w:t>
      </w:r>
      <w:r>
        <w:rPr>
          <w:rFonts w:ascii="FlandersArtSans-Regular" w:hAnsi="FlandersArtSans-Regular" w:cs="Arial"/>
          <w:i/>
          <w:color w:val="0070C0"/>
          <w:sz w:val="18"/>
          <w:szCs w:val="18"/>
        </w:rPr>
        <w:t>2</w:t>
      </w:r>
      <w:r w:rsidRPr="006F3330">
        <w:rPr>
          <w:rFonts w:ascii="FlandersArtSans-Regular" w:hAnsi="FlandersArtSans-Regular" w:cs="Arial"/>
          <w:i/>
          <w:color w:val="0070C0"/>
          <w:sz w:val="18"/>
          <w:szCs w:val="18"/>
        </w:rPr>
        <w:t>.1.1.</w:t>
      </w:r>
      <w:r>
        <w:rPr>
          <w:rFonts w:ascii="FlandersArtSans-Regular" w:hAnsi="FlandersArtSans-Regular" w:cs="Arial"/>
          <w:i/>
          <w:color w:val="0070C0"/>
          <w:sz w:val="18"/>
          <w:szCs w:val="18"/>
        </w:rPr>
        <w:t>)</w:t>
      </w:r>
    </w:p>
    <w:p w14:paraId="12D2080B" w14:textId="7AE3D313" w:rsidR="00EF73CF" w:rsidRDefault="00EF73C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350A0E">
        <w:rPr>
          <w:rFonts w:ascii="FlandersArtSans-Regular" w:hAnsi="FlandersArtSans-Regular" w:cs="Arial"/>
          <w:i/>
          <w:color w:val="0070C0"/>
          <w:sz w:val="18"/>
          <w:szCs w:val="18"/>
        </w:rPr>
        <w:t>een offerte die geen inhoudelijke beoordeling mogelijk maakt</w:t>
      </w:r>
      <w:r>
        <w:rPr>
          <w:rFonts w:ascii="FlandersArtSans-Regular" w:hAnsi="FlandersArtSans-Regular" w:cs="Arial"/>
          <w:i/>
          <w:color w:val="0070C0"/>
          <w:sz w:val="18"/>
          <w:szCs w:val="18"/>
        </w:rPr>
        <w:t xml:space="preserve"> (bv. er is geen echte offerte ingediend, enkel een offerteformulier)</w:t>
      </w:r>
    </w:p>
    <w:p w14:paraId="38D600EE" w14:textId="09242242" w:rsidR="00EF73CF" w:rsidRDefault="00EF73CF"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In die twee gevallen is regularisatie dus niet mogelijk.</w:t>
      </w:r>
    </w:p>
    <w:p w14:paraId="269CD8E9" w14:textId="77777777" w:rsidR="003647E6" w:rsidRPr="00CE7289" w:rsidRDefault="003647E6"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A3A2AF3" w14:textId="65FE6682" w:rsidR="003647E6" w:rsidRPr="00EC763A" w:rsidRDefault="003647E6" w:rsidP="00A25015">
      <w:pPr>
        <w:pBdr>
          <w:top w:val="single" w:sz="4" w:space="1" w:color="auto"/>
          <w:left w:val="single" w:sz="4" w:space="4" w:color="auto"/>
          <w:bottom w:val="single" w:sz="4" w:space="1" w:color="auto"/>
          <w:right w:val="single" w:sz="4" w:space="4" w:color="auto"/>
        </w:pBdr>
        <w:shd w:val="clear" w:color="auto" w:fill="D6E3BC"/>
        <w:tabs>
          <w:tab w:val="left" w:pos="567"/>
          <w:tab w:val="right" w:pos="6237"/>
        </w:tabs>
        <w:rPr>
          <w:rFonts w:ascii="FlandersArtSans-Regular" w:hAnsi="FlandersArtSans-Regular" w:cs="Arial"/>
          <w:b/>
          <w:i/>
          <w:color w:val="0070C0"/>
          <w:sz w:val="18"/>
          <w:szCs w:val="18"/>
        </w:rPr>
      </w:pPr>
      <w:bookmarkStart w:id="10" w:name="_Hlk2857862"/>
      <w:r>
        <w:rPr>
          <w:rFonts w:ascii="FlandersArtSans-Regular" w:hAnsi="FlandersArtSans-Regular" w:cs="Arial"/>
          <w:b/>
          <w:i/>
          <w:color w:val="0070C0"/>
          <w:sz w:val="18"/>
          <w:szCs w:val="18"/>
        </w:rPr>
        <w:t xml:space="preserve">Belangrijk: </w:t>
      </w:r>
      <w:r w:rsidR="005D4F47">
        <w:rPr>
          <w:rFonts w:ascii="FlandersArtSans-Regular" w:hAnsi="FlandersArtSans-Regular" w:cs="Arial"/>
          <w:b/>
          <w:i/>
          <w:color w:val="0070C0"/>
          <w:sz w:val="18"/>
          <w:szCs w:val="18"/>
        </w:rPr>
        <w:t xml:space="preserve">hieronder worden de substantiële onregelmatigheden </w:t>
      </w:r>
      <w:r w:rsidR="009A0579">
        <w:rPr>
          <w:rFonts w:ascii="FlandersArtSans-Regular" w:hAnsi="FlandersArtSans-Regular" w:cs="Arial"/>
          <w:b/>
          <w:i/>
          <w:color w:val="0070C0"/>
          <w:sz w:val="18"/>
          <w:szCs w:val="18"/>
        </w:rPr>
        <w:t xml:space="preserve">louter </w:t>
      </w:r>
      <w:r w:rsidR="005D4F47">
        <w:rPr>
          <w:rFonts w:ascii="FlandersArtSans-Regular" w:hAnsi="FlandersArtSans-Regular" w:cs="Arial"/>
          <w:b/>
          <w:i/>
          <w:color w:val="0070C0"/>
          <w:sz w:val="18"/>
          <w:szCs w:val="18"/>
        </w:rPr>
        <w:t xml:space="preserve">aangehaald bij de relevante titel. </w:t>
      </w:r>
      <w:bookmarkEnd w:id="10"/>
      <w:r w:rsidR="005D4F47">
        <w:rPr>
          <w:rFonts w:ascii="FlandersArtSans-Regular" w:hAnsi="FlandersArtSans-Regular" w:cs="Arial"/>
          <w:b/>
          <w:i/>
          <w:color w:val="0070C0"/>
          <w:sz w:val="18"/>
          <w:szCs w:val="18"/>
        </w:rPr>
        <w:t xml:space="preserve">De regularisatie ervan </w:t>
      </w:r>
      <w:r w:rsidRPr="00EC763A">
        <w:rPr>
          <w:rFonts w:ascii="FlandersArtSans-Regular" w:hAnsi="FlandersArtSans-Regular" w:cs="Arial"/>
          <w:b/>
          <w:i/>
          <w:color w:val="0070C0"/>
          <w:sz w:val="18"/>
          <w:szCs w:val="18"/>
        </w:rPr>
        <w:t xml:space="preserve">zal worden </w:t>
      </w:r>
      <w:r w:rsidR="005D4F47">
        <w:rPr>
          <w:rFonts w:ascii="FlandersArtSans-Regular" w:hAnsi="FlandersArtSans-Regular" w:cs="Arial"/>
          <w:b/>
          <w:i/>
          <w:color w:val="0070C0"/>
          <w:sz w:val="18"/>
          <w:szCs w:val="18"/>
        </w:rPr>
        <w:t xml:space="preserve">behandeld </w:t>
      </w:r>
      <w:r w:rsidRPr="00EC763A">
        <w:rPr>
          <w:rFonts w:ascii="FlandersArtSans-Regular" w:hAnsi="FlandersArtSans-Regular" w:cs="Arial"/>
          <w:b/>
          <w:i/>
          <w:color w:val="0070C0"/>
          <w:sz w:val="18"/>
          <w:szCs w:val="18"/>
        </w:rPr>
        <w:t xml:space="preserve">onder de </w:t>
      </w:r>
      <w:r>
        <w:rPr>
          <w:rFonts w:ascii="FlandersArtSans-Regular" w:hAnsi="FlandersArtSans-Regular" w:cs="Arial"/>
          <w:b/>
          <w:i/>
          <w:color w:val="0070C0"/>
          <w:sz w:val="18"/>
          <w:szCs w:val="18"/>
        </w:rPr>
        <w:t>titel A.3.</w:t>
      </w:r>
    </w:p>
    <w:tbl>
      <w:tblPr>
        <w:tblStyle w:val="Tabelraster"/>
        <w:tblW w:w="0" w:type="auto"/>
        <w:tblLook w:val="04A0" w:firstRow="1" w:lastRow="0" w:firstColumn="1" w:lastColumn="0" w:noHBand="0" w:noVBand="1"/>
      </w:tblPr>
      <w:tblGrid>
        <w:gridCol w:w="704"/>
        <w:gridCol w:w="8784"/>
      </w:tblGrid>
      <w:tr w:rsidR="000D494D" w14:paraId="1830F49E" w14:textId="77777777" w:rsidTr="00D06ECA">
        <w:tc>
          <w:tcPr>
            <w:tcW w:w="704" w:type="dxa"/>
            <w:tcBorders>
              <w:right w:val="nil"/>
            </w:tcBorders>
            <w:shd w:val="clear" w:color="auto" w:fill="FFFFCC"/>
          </w:tcPr>
          <w:p w14:paraId="72CE3924" w14:textId="77777777" w:rsidR="000D494D" w:rsidRDefault="000D494D" w:rsidP="00D06ECA">
            <w:pPr>
              <w:rPr>
                <w:rFonts w:ascii="FlandersArtSans-Regular" w:hAnsi="FlandersArtSans-Regular" w:cs="Arial"/>
                <w:i/>
                <w:sz w:val="18"/>
                <w:szCs w:val="18"/>
              </w:rPr>
            </w:pPr>
            <w:bookmarkStart w:id="11" w:name="_Hlk49351024"/>
            <w:r>
              <w:rPr>
                <w:rFonts w:ascii="FlandersArtSans-Regular" w:hAnsi="FlandersArtSans-Regular" w:cs="Arial"/>
                <w:i/>
                <w:noProof/>
                <w:sz w:val="18"/>
                <w:szCs w:val="18"/>
              </w:rPr>
              <w:drawing>
                <wp:inline distT="0" distB="0" distL="0" distR="0" wp14:anchorId="29250B65" wp14:editId="0D32EBCD">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C730D2A" w14:textId="77777777" w:rsidR="000D494D" w:rsidRPr="00CA1B4D" w:rsidRDefault="000D494D" w:rsidP="00D06EC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4CD0477" w14:textId="77777777" w:rsidR="000D494D" w:rsidRPr="00933B52" w:rsidRDefault="00000000" w:rsidP="00D06ECA">
            <w:pPr>
              <w:rPr>
                <w:rFonts w:ascii="FlandersArtSans-Regular" w:hAnsi="FlandersArtSans-Regular" w:cs="Arial"/>
                <w:i/>
                <w:sz w:val="18"/>
                <w:szCs w:val="18"/>
              </w:rPr>
            </w:pPr>
            <w:hyperlink r:id="rId13" w:anchor="regelmatigheden" w:history="1">
              <w:r w:rsidR="000D494D" w:rsidRPr="00E43884">
                <w:rPr>
                  <w:rStyle w:val="Hyperlink"/>
                  <w:rFonts w:ascii="FlandersArtSans-Regular" w:hAnsi="FlandersArtSans-Regular" w:cs="Arial"/>
                  <w:i/>
                  <w:sz w:val="18"/>
                  <w:szCs w:val="18"/>
                </w:rPr>
                <w:t>Onderzoek en beoordeling offertes &gt; Regelmatigheid</w:t>
              </w:r>
            </w:hyperlink>
            <w:r w:rsidR="000D494D" w:rsidRPr="00933B52">
              <w:rPr>
                <w:rFonts w:ascii="FlandersArtSans-Regular" w:hAnsi="FlandersArtSans-Regular" w:cs="Arial"/>
                <w:i/>
                <w:sz w:val="18"/>
                <w:szCs w:val="18"/>
              </w:rPr>
              <w:t xml:space="preserve"> &gt;</w:t>
            </w:r>
            <w:r w:rsidR="000D494D">
              <w:rPr>
                <w:rFonts w:ascii="FlandersArtSans-Regular" w:hAnsi="FlandersArtSans-Regular" w:cs="Arial"/>
                <w:i/>
                <w:sz w:val="18"/>
                <w:szCs w:val="18"/>
              </w:rPr>
              <w:t xml:space="preserve"> Procedure met onderhandelingen</w:t>
            </w:r>
          </w:p>
        </w:tc>
      </w:tr>
      <w:bookmarkEnd w:id="11"/>
    </w:tbl>
    <w:p w14:paraId="7218C86E" w14:textId="77777777" w:rsidR="003647E6" w:rsidRPr="00F77F00" w:rsidRDefault="003647E6" w:rsidP="00F77F00"/>
    <w:p w14:paraId="2B078A29" w14:textId="5B495EBE" w:rsidR="0059513B" w:rsidRPr="00F77F00" w:rsidRDefault="00D443B3" w:rsidP="0059513B">
      <w:pPr>
        <w:pStyle w:val="Kop3"/>
      </w:pPr>
      <w:bookmarkStart w:id="12" w:name="_Toc147408236"/>
      <w:r w:rsidRPr="00F77F00">
        <w:t>Formele vereisten</w:t>
      </w:r>
      <w:bookmarkEnd w:id="12"/>
    </w:p>
    <w:p w14:paraId="60016B30" w14:textId="0491D9CC" w:rsidR="006C683D" w:rsidRPr="00F77F00" w:rsidRDefault="006C683D" w:rsidP="00F77F00">
      <w:pPr>
        <w:pStyle w:val="Kop4"/>
      </w:pPr>
      <w:r w:rsidRPr="00F77F00">
        <w:t>Tijdige</w:t>
      </w:r>
      <w:r w:rsidR="009C7FE3" w:rsidRPr="00F77F00">
        <w:t xml:space="preserve"> en correcte</w:t>
      </w:r>
      <w:r w:rsidRPr="00F77F00">
        <w:t xml:space="preserve"> indiening offerte</w:t>
      </w:r>
      <w:r w:rsidR="00D3628E" w:rsidRPr="00F77F00">
        <w:t xml:space="preserve"> (art. </w:t>
      </w:r>
      <w:r w:rsidR="003947A8" w:rsidRPr="00F77F00">
        <w:t xml:space="preserve">92 </w:t>
      </w:r>
      <w:r w:rsidR="00D3628E" w:rsidRPr="00F77F00">
        <w:t>KB Plaatsing</w:t>
      </w:r>
      <w:r w:rsidR="009C7FE3" w:rsidRPr="00F77F00">
        <w:t xml:space="preserve"> en 14 Wet O</w:t>
      </w:r>
      <w:r w:rsidR="0027018E" w:rsidRPr="00F77F00">
        <w:t>verheidsopdrachten</w:t>
      </w:r>
      <w:r w:rsidR="00D3628E" w:rsidRPr="00F77F00">
        <w:t>)</w:t>
      </w:r>
    </w:p>
    <w:p w14:paraId="7EEF5D35" w14:textId="073A0293"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1C76A8">
        <w:rPr>
          <w:rFonts w:ascii="FlandersArtSans-Regular" w:hAnsi="FlandersArtSans-Regular" w:cs="Arial"/>
          <w:i/>
          <w:iCs/>
          <w:sz w:val="18"/>
          <w:szCs w:val="18"/>
        </w:rPr>
        <w:t xml:space="preserve">de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r w:rsidR="001C76A8">
        <w:rPr>
          <w:rFonts w:ascii="FlandersArtSans-Regular" w:hAnsi="FlandersArtSans-Regular" w:cs="Arial"/>
          <w:i/>
          <w:iCs/>
          <w:sz w:val="18"/>
          <w:szCs w:val="18"/>
        </w:rPr>
        <w:t xml:space="preserve">het </w:t>
      </w:r>
      <w:proofErr w:type="spellStart"/>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uur</w:t>
      </w:r>
      <w:proofErr w:type="spellEnd"/>
      <w:r w:rsidRPr="009775D6">
        <w:rPr>
          <w:rFonts w:ascii="FlandersArtSans-Regular" w:hAnsi="FlandersArtSans-Regular" w:cs="Arial"/>
          <w:i/>
          <w:iCs/>
          <w:sz w:val="18"/>
          <w:szCs w:val="18"/>
        </w:rPr>
        <w:t xml:space="preserve"> de </w:t>
      </w:r>
      <w:r w:rsidR="00887DEA">
        <w:rPr>
          <w:rFonts w:ascii="FlandersArtSans-Regular" w:hAnsi="FlandersArtSans-Regular" w:cs="Arial"/>
          <w:i/>
          <w:iCs/>
          <w:sz w:val="18"/>
          <w:szCs w:val="18"/>
        </w:rPr>
        <w:t>i</w:t>
      </w:r>
      <w:bookmarkStart w:id="13" w:name="_Hlk2684596"/>
      <w:r w:rsidR="00887DEA">
        <w:rPr>
          <w:rFonts w:ascii="FlandersArtSans-Regular" w:hAnsi="FlandersArtSans-Regular" w:cs="Arial"/>
          <w:i/>
          <w:iCs/>
          <w:sz w:val="18"/>
          <w:szCs w:val="18"/>
        </w:rPr>
        <w:t>nitiële</w:t>
      </w:r>
      <w:bookmarkEnd w:id="13"/>
      <w:r w:rsidR="00887DEA">
        <w:rPr>
          <w:rFonts w:ascii="FlandersArtSans-Regular" w:hAnsi="FlandersArtSans-Regular" w:cs="Arial"/>
          <w:i/>
          <w:iCs/>
          <w:sz w:val="18"/>
          <w:szCs w:val="18"/>
        </w:rPr>
        <w:t xml:space="preserve"> </w:t>
      </w:r>
      <w:r w:rsidRPr="009775D6">
        <w:rPr>
          <w:rFonts w:ascii="FlandersArtSans-Regular" w:hAnsi="FlandersArtSans-Regular" w:cs="Arial"/>
          <w:i/>
          <w:iCs/>
          <w:sz w:val="18"/>
          <w:szCs w:val="18"/>
        </w:rPr>
        <w:t>offertes hebben ingediend</w:t>
      </w:r>
      <w:r w:rsidR="009C7FE3" w:rsidRPr="009775D6">
        <w:rPr>
          <w:rFonts w:ascii="FlandersArtSans-Regular" w:hAnsi="FlandersArtSans-Regular" w:cs="Arial"/>
          <w:i/>
          <w:iCs/>
          <w:sz w:val="18"/>
          <w:szCs w:val="18"/>
        </w:rPr>
        <w:t xml:space="preserve">, en </w:t>
      </w:r>
      <w:r w:rsidR="00960DC0">
        <w:rPr>
          <w:rFonts w:ascii="FlandersArtSans-Regular" w:hAnsi="FlandersArtSans-Regular" w:cs="Arial"/>
          <w:i/>
          <w:iCs/>
          <w:sz w:val="18"/>
          <w:szCs w:val="18"/>
        </w:rPr>
        <w:t xml:space="preserve">dit </w:t>
      </w:r>
      <w:r w:rsidR="009C7FE3" w:rsidRPr="009775D6">
        <w:rPr>
          <w:rFonts w:ascii="FlandersArtSans-Regular" w:hAnsi="FlandersArtSans-Regular" w:cs="Arial"/>
          <w:i/>
          <w:iCs/>
          <w:sz w:val="18"/>
          <w:szCs w:val="18"/>
        </w:rPr>
        <w:t>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676790F0" w14:textId="7A5B2DFF" w:rsidR="00695BBB" w:rsidRPr="009775D6" w:rsidRDefault="00695BBB" w:rsidP="00695BBB">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753EB02F" w14:textId="4B1CA199" w:rsidR="00984CF5" w:rsidRDefault="00984CF5" w:rsidP="00F77F00">
      <w:pPr>
        <w:pStyle w:val="Kop4"/>
      </w:pPr>
      <w:r>
        <w:t>Indiening door geselecteerde kandidaten (art. 55 KB Plaatsing)</w:t>
      </w:r>
    </w:p>
    <w:p w14:paraId="58F202F1" w14:textId="584427BB" w:rsidR="00984CF5" w:rsidRPr="00A9186E" w:rsidRDefault="00984CF5" w:rsidP="00984CF5">
      <w:pPr>
        <w:rPr>
          <w:rFonts w:ascii="FlandersArtSans-Regular" w:hAnsi="FlandersArtSans-Regular"/>
          <w:i/>
          <w:sz w:val="18"/>
        </w:rPr>
      </w:pPr>
      <w:r w:rsidRPr="00A9186E">
        <w:rPr>
          <w:rFonts w:ascii="FlandersArtSans-Regular" w:hAnsi="FlandersArtSans-Regular"/>
          <w:i/>
          <w:sz w:val="18"/>
        </w:rPr>
        <w:t>Controle of enkel de geselecteerde kandidaten een offerte ingediend hebben.</w:t>
      </w:r>
    </w:p>
    <w:p w14:paraId="49B522C0" w14:textId="2DDDA012" w:rsidR="00A9186E" w:rsidRDefault="00A9186E" w:rsidP="00984CF5">
      <w:pPr>
        <w:rPr>
          <w:rFonts w:ascii="FlandersArtSans-Regular" w:hAnsi="FlandersArtSans-Regular"/>
          <w:sz w:val="20"/>
        </w:rPr>
      </w:pPr>
    </w:p>
    <w:p w14:paraId="2A52A5F0" w14:textId="15B71BCA" w:rsidR="00A9186E" w:rsidRDefault="00A9186E" w:rsidP="00984CF5">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Er werden enkel offertes ingediend die uitgaan van geselecteerden kandidaten</w:t>
      </w:r>
      <w:r w:rsidR="00AA39D3">
        <w:rPr>
          <w:rFonts w:ascii="FlandersArtSans-Regular" w:hAnsi="FlandersArtSans-Regular"/>
          <w:sz w:val="20"/>
        </w:rPr>
        <w:t>.</w:t>
      </w:r>
    </w:p>
    <w:p w14:paraId="5C8E3568" w14:textId="1C73BCA5" w:rsidR="00A9186E" w:rsidRDefault="00A9186E" w:rsidP="00984CF5">
      <w:pPr>
        <w:rPr>
          <w:rFonts w:ascii="FlandersArtSans-Regular" w:hAnsi="FlandersArtSans-Regular"/>
          <w:sz w:val="20"/>
        </w:rPr>
      </w:pPr>
    </w:p>
    <w:p w14:paraId="1F18BB71" w14:textId="171B3A51" w:rsidR="00A9186E" w:rsidRDefault="00A9186E" w:rsidP="00984CF5">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Volgende </w:t>
      </w:r>
      <w:r w:rsidR="005322B4">
        <w:rPr>
          <w:rFonts w:ascii="FlandersArtSans-Regular" w:hAnsi="FlandersArtSans-Regular"/>
          <w:sz w:val="20"/>
        </w:rPr>
        <w:t xml:space="preserve">offerte </w:t>
      </w:r>
      <w:r>
        <w:rPr>
          <w:rFonts w:ascii="FlandersArtSans-Regular" w:hAnsi="FlandersArtSans-Regular"/>
          <w:sz w:val="20"/>
        </w:rPr>
        <w:t>werd ingediend door een inschrijver die niet geselecteerd werd als kandidaat:</w:t>
      </w:r>
    </w:p>
    <w:p w14:paraId="744103D8" w14:textId="420B8141" w:rsidR="00A9186E" w:rsidRPr="00A9186E" w:rsidRDefault="00A9186E" w:rsidP="00984CF5">
      <w:pPr>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r w:rsidR="005322B4">
        <w:rPr>
          <w:rFonts w:ascii="FlandersArtSans-Regular" w:hAnsi="FlandersArtSans-Regular" w:cs="Arial"/>
          <w:color w:val="0070C0"/>
          <w:sz w:val="20"/>
          <w:szCs w:val="20"/>
        </w:rPr>
        <w:t xml:space="preserve"> + motivering</w:t>
      </w:r>
    </w:p>
    <w:p w14:paraId="5C6C2868" w14:textId="799AF0D5" w:rsidR="005322B4" w:rsidRDefault="005322B4" w:rsidP="00984CF5">
      <w:pPr>
        <w:rPr>
          <w:rFonts w:ascii="FlandersArtSans-Regular" w:hAnsi="FlandersArtSans-Regular"/>
          <w:sz w:val="20"/>
        </w:rPr>
      </w:pPr>
    </w:p>
    <w:p w14:paraId="430B33A5" w14:textId="77777777" w:rsidR="007C08A0" w:rsidRDefault="007C08A0" w:rsidP="007C08A0">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Gebruiksinstructie:</w:t>
      </w:r>
    </w:p>
    <w:p w14:paraId="1FC9177C" w14:textId="77777777" w:rsidR="007C08A0" w:rsidRPr="005322B4" w:rsidRDefault="007C08A0" w:rsidP="007C08A0">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De opdrachtdocumenten kunnen evenwel toestaan dat een offerte wordt ingediend door een combinatie van minstens één geselecteerde en één of meerdere niet-geselecteerden. Anderzijds kunnen de opdrachtdocumenten ook verbieden dat meerdere geselecteerde kandidaten gezamenlijk één offerte indienen. Stip dit hier aan:</w:t>
      </w:r>
    </w:p>
    <w:p w14:paraId="48160E05" w14:textId="77777777" w:rsidR="007C08A0" w:rsidRDefault="007C08A0" w:rsidP="00984CF5">
      <w:pPr>
        <w:rPr>
          <w:rFonts w:ascii="FlandersArtSans-Regular" w:hAnsi="FlandersArtSans-Regular"/>
          <w:sz w:val="20"/>
        </w:rPr>
      </w:pPr>
    </w:p>
    <w:p w14:paraId="6F825498" w14:textId="24732BAE" w:rsidR="005E49FC" w:rsidRDefault="005E49FC" w:rsidP="00984CF5">
      <w:pPr>
        <w:rPr>
          <w:rFonts w:ascii="FlandersArtSans-Regular" w:hAnsi="FlandersArtSans-Regular"/>
          <w:sz w:val="20"/>
        </w:rPr>
      </w:pPr>
      <w:r w:rsidRPr="00F77F0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Volgende offerte werd ingediend door een combinatie die bestaat uit een geselecteerde kandida</w:t>
      </w:r>
      <w:r w:rsidR="001F0F03">
        <w:rPr>
          <w:rFonts w:ascii="FlandersArtSans-Regular" w:hAnsi="FlandersArtSans-Regular"/>
          <w:sz w:val="20"/>
        </w:rPr>
        <w:t>a</w:t>
      </w:r>
      <w:r>
        <w:rPr>
          <w:rFonts w:ascii="FlandersArtSans-Regular" w:hAnsi="FlandersArtSans-Regular"/>
          <w:sz w:val="20"/>
        </w:rPr>
        <w:t xml:space="preserve">t en één of meerdere niet-geselecteerde </w:t>
      </w:r>
      <w:r w:rsidR="00FA17ED">
        <w:rPr>
          <w:rFonts w:ascii="FlandersArtSans-Regular" w:hAnsi="FlandersArtSans-Regular"/>
          <w:sz w:val="20"/>
        </w:rPr>
        <w:t>ondernemers</w:t>
      </w:r>
      <w:r>
        <w:rPr>
          <w:rFonts w:ascii="FlandersArtSans-Regular" w:hAnsi="FlandersArtSans-Regular"/>
          <w:sz w:val="20"/>
        </w:rPr>
        <w:t xml:space="preserve">, terwijl </w:t>
      </w:r>
      <w:r w:rsidR="001F0F03">
        <w:rPr>
          <w:rFonts w:ascii="FlandersArtSans-Regular" w:hAnsi="FlandersArtSans-Regular"/>
          <w:sz w:val="20"/>
        </w:rPr>
        <w:t>dit</w:t>
      </w:r>
      <w:r>
        <w:rPr>
          <w:rFonts w:ascii="FlandersArtSans-Regular" w:hAnsi="FlandersArtSans-Regular"/>
          <w:sz w:val="20"/>
        </w:rPr>
        <w:t xml:space="preserve"> niet toegestaan werd door de opdrachtdocumenten:</w:t>
      </w:r>
    </w:p>
    <w:p w14:paraId="3F37D52C" w14:textId="1A6F80A9" w:rsidR="005E49FC" w:rsidRDefault="005E49FC" w:rsidP="00984CF5">
      <w:pPr>
        <w:rPr>
          <w:rFonts w:ascii="FlandersArtSans-Regular" w:hAnsi="FlandersArtSans-Regular"/>
          <w:sz w:val="20"/>
        </w:rPr>
      </w:pPr>
      <w:r>
        <w:rPr>
          <w:rFonts w:ascii="FlandersArtSans-Regular" w:hAnsi="FlandersArtSans-Regular" w:cs="Arial"/>
          <w:color w:val="0070C0"/>
          <w:sz w:val="20"/>
          <w:szCs w:val="20"/>
        </w:rPr>
        <w:t>Naam deelnemers combinatie</w:t>
      </w:r>
    </w:p>
    <w:p w14:paraId="18DC7161" w14:textId="2F38C231" w:rsidR="005E49FC" w:rsidRDefault="005E49FC" w:rsidP="00984CF5">
      <w:pPr>
        <w:rPr>
          <w:rFonts w:ascii="FlandersArtSans-Regular" w:hAnsi="FlandersArtSans-Regular"/>
          <w:sz w:val="20"/>
        </w:rPr>
      </w:pPr>
    </w:p>
    <w:p w14:paraId="2F7EA26D" w14:textId="322C0E8E" w:rsidR="005E49FC" w:rsidRDefault="005E49FC" w:rsidP="00984CF5">
      <w:pPr>
        <w:rPr>
          <w:rFonts w:ascii="FlandersArtSans-Regular" w:hAnsi="FlandersArtSans-Regular"/>
          <w:sz w:val="20"/>
        </w:rPr>
      </w:pPr>
      <w:r w:rsidRPr="00980C8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Volgende offerte werd ingediend door een combinatie van meerdere geselecteerde kandidaten, terwijl dit verboden werd door de opdrachtdocumenten:</w:t>
      </w:r>
    </w:p>
    <w:p w14:paraId="05094D29" w14:textId="00257883" w:rsidR="005322B4" w:rsidRPr="00984CF5" w:rsidRDefault="005E49FC" w:rsidP="00984CF5">
      <w:pPr>
        <w:rPr>
          <w:rFonts w:ascii="FlandersArtSans-Regular" w:hAnsi="FlandersArtSans-Regular"/>
          <w:sz w:val="20"/>
        </w:rPr>
      </w:pPr>
      <w:r>
        <w:rPr>
          <w:rFonts w:ascii="FlandersArtSans-Regular" w:hAnsi="FlandersArtSans-Regular" w:cs="Arial"/>
          <w:color w:val="0070C0"/>
          <w:sz w:val="20"/>
          <w:szCs w:val="20"/>
        </w:rPr>
        <w:t>Naam deelnemers combinatie</w:t>
      </w:r>
    </w:p>
    <w:p w14:paraId="77D67C0A" w14:textId="61A0EA05" w:rsidR="00FD1B2F" w:rsidRPr="009775D6" w:rsidRDefault="00ED07A6" w:rsidP="00F77F00">
      <w:pPr>
        <w:pStyle w:val="Kop4"/>
      </w:pPr>
      <w:r w:rsidRPr="009775D6">
        <w:t>Indiening één offerte</w:t>
      </w:r>
      <w:r w:rsidR="008E0F38" w:rsidRPr="009775D6">
        <w:t xml:space="preserve"> </w:t>
      </w:r>
      <w:r w:rsidR="00CC3B45" w:rsidRPr="009775D6">
        <w:t xml:space="preserve">(art. 54, §2 KB Plaatsing) </w:t>
      </w:r>
    </w:p>
    <w:p w14:paraId="10AF9492" w14:textId="54D0BE4A" w:rsidR="00AA1D1F" w:rsidRPr="009775D6" w:rsidRDefault="002603C1" w:rsidP="00543297">
      <w:pPr>
        <w:pStyle w:val="Default"/>
        <w:rPr>
          <w:rFonts w:ascii="FlandersArtSans-Regular" w:hAnsi="FlandersArtSans-Regular"/>
          <w:i/>
          <w:color w:val="auto"/>
          <w:sz w:val="20"/>
          <w:szCs w:val="20"/>
        </w:rPr>
      </w:pPr>
      <w:bookmarkStart w:id="14" w:name="_Hlk517360488"/>
      <w:r w:rsidRPr="009775D6">
        <w:rPr>
          <w:rFonts w:ascii="FlandersArtSans-Regular" w:hAnsi="FlandersArtSans-Regular"/>
          <w:i/>
          <w:color w:val="auto"/>
          <w:sz w:val="18"/>
          <w:szCs w:val="18"/>
        </w:rPr>
        <w:t>Controle of de</w:t>
      </w:r>
      <w:r w:rsidR="008E0F38" w:rsidRPr="009775D6">
        <w:rPr>
          <w:rFonts w:ascii="FlandersArtSans-Regular" w:hAnsi="FlandersArtSans-Regular"/>
          <w:i/>
          <w:color w:val="auto"/>
          <w:sz w:val="18"/>
          <w:szCs w:val="18"/>
        </w:rPr>
        <w:t xml:space="preserve"> inschrijver</w:t>
      </w:r>
      <w:r w:rsidRPr="009775D6">
        <w:rPr>
          <w:rFonts w:ascii="FlandersArtSans-Regular" w:hAnsi="FlandersArtSans-Regular"/>
          <w:i/>
          <w:color w:val="auto"/>
          <w:sz w:val="18"/>
          <w:szCs w:val="18"/>
        </w:rPr>
        <w:t>s</w:t>
      </w:r>
      <w:r w:rsidR="008E0F38" w:rsidRPr="009775D6">
        <w:rPr>
          <w:rFonts w:ascii="FlandersArtSans-Regular" w:hAnsi="FlandersArtSans-Regular"/>
          <w:i/>
          <w:color w:val="auto"/>
          <w:sz w:val="18"/>
          <w:szCs w:val="18"/>
        </w:rPr>
        <w:t xml:space="preserve"> </w:t>
      </w:r>
      <w:r w:rsidRPr="009775D6">
        <w:rPr>
          <w:rFonts w:ascii="FlandersArtSans-Regular" w:hAnsi="FlandersArtSans-Regular"/>
          <w:i/>
          <w:color w:val="auto"/>
          <w:sz w:val="18"/>
          <w:szCs w:val="18"/>
        </w:rPr>
        <w:t>slechts één offerte hebben ing</w:t>
      </w:r>
      <w:r w:rsidR="00690424" w:rsidRPr="009775D6">
        <w:rPr>
          <w:rFonts w:ascii="FlandersArtSans-Regular" w:hAnsi="FlandersArtSans-Regular"/>
          <w:i/>
          <w:color w:val="auto"/>
          <w:sz w:val="18"/>
          <w:szCs w:val="18"/>
        </w:rPr>
        <w:t>e</w:t>
      </w:r>
      <w:r w:rsidRPr="009775D6">
        <w:rPr>
          <w:rFonts w:ascii="FlandersArtSans-Regular" w:hAnsi="FlandersArtSans-Regular"/>
          <w:i/>
          <w:color w:val="auto"/>
          <w:sz w:val="18"/>
          <w:szCs w:val="18"/>
        </w:rPr>
        <w:t>diend</w:t>
      </w:r>
      <w:r w:rsidR="00881FB7" w:rsidRPr="009775D6">
        <w:rPr>
          <w:rFonts w:ascii="FlandersArtSans-Regular" w:hAnsi="FlandersArtSans-Regular"/>
          <w:i/>
          <w:color w:val="auto"/>
          <w:sz w:val="20"/>
          <w:szCs w:val="20"/>
        </w:rPr>
        <w:t>.</w:t>
      </w:r>
    </w:p>
    <w:p w14:paraId="0BBF5575" w14:textId="13D6A617" w:rsidR="00543297" w:rsidRPr="009775D6" w:rsidRDefault="00543297" w:rsidP="00543297">
      <w:pPr>
        <w:pStyle w:val="Default"/>
        <w:rPr>
          <w:rFonts w:ascii="FlandersArtSans-Regular" w:hAnsi="FlandersArtSans-Regular"/>
          <w:color w:val="auto"/>
          <w:sz w:val="20"/>
          <w:szCs w:val="20"/>
        </w:rPr>
      </w:pPr>
    </w:p>
    <w:p w14:paraId="67D8BC5E" w14:textId="36BECA66"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430F1012" w14:textId="77777777"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6A9D7780" w14:textId="44D9B5D4" w:rsidR="00A351EC" w:rsidRPr="0098654E" w:rsidRDefault="001C5BDF" w:rsidP="00F0428C">
      <w:pPr>
        <w:pStyle w:val="Kop4"/>
      </w:pPr>
      <w:bookmarkStart w:id="15" w:name="_Hlk517360661"/>
      <w:bookmarkEnd w:id="14"/>
      <w:r w:rsidRPr="0098654E">
        <w:t>Vorm en inhoud offerte</w:t>
      </w:r>
    </w:p>
    <w:p w14:paraId="35FE4823" w14:textId="064B55C6" w:rsidR="00A37557" w:rsidRDefault="00A351EC" w:rsidP="00410A5F">
      <w:pPr>
        <w:pStyle w:val="cursief"/>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13264E0C" w14:textId="77777777" w:rsidR="00DD5FE1" w:rsidRDefault="00DD5FE1" w:rsidP="00410A5F">
      <w:pPr>
        <w:pStyle w:val="cursief"/>
        <w:rPr>
          <w:rFonts w:ascii="FlandersArtSans-Regular" w:hAnsi="FlandersArtSans-Regular"/>
          <w:sz w:val="18"/>
          <w:szCs w:val="18"/>
        </w:rPr>
      </w:pP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594"/>
        <w:gridCol w:w="2693"/>
      </w:tblGrid>
      <w:tr w:rsidR="00BA13A9" w:rsidRPr="00AC4739" w14:paraId="15325916" w14:textId="77777777" w:rsidTr="00E73D3C">
        <w:trPr>
          <w:trHeight w:val="210"/>
        </w:trPr>
        <w:tc>
          <w:tcPr>
            <w:tcW w:w="3105" w:type="dxa"/>
            <w:shd w:val="clear" w:color="auto" w:fill="auto"/>
          </w:tcPr>
          <w:p w14:paraId="70899159" w14:textId="77777777" w:rsidR="00BA13A9" w:rsidRPr="00937D16" w:rsidRDefault="00BA13A9" w:rsidP="00A351EC">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594" w:type="dxa"/>
            <w:shd w:val="clear" w:color="auto" w:fill="auto"/>
          </w:tcPr>
          <w:p w14:paraId="77303465" w14:textId="77777777" w:rsidR="00BA13A9" w:rsidRPr="00937D16" w:rsidRDefault="00BA13A9"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693" w:type="dxa"/>
            <w:shd w:val="clear" w:color="auto" w:fill="auto"/>
          </w:tcPr>
          <w:p w14:paraId="0F56EF98" w14:textId="77777777" w:rsidR="00BA13A9" w:rsidRPr="00937D16" w:rsidRDefault="00BA13A9" w:rsidP="009804E2">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BA13A9" w:rsidRPr="00AC4739" w14:paraId="09592766" w14:textId="77777777" w:rsidTr="00E73D3C">
        <w:trPr>
          <w:trHeight w:val="433"/>
        </w:trPr>
        <w:tc>
          <w:tcPr>
            <w:tcW w:w="3105" w:type="dxa"/>
            <w:shd w:val="clear" w:color="auto" w:fill="auto"/>
          </w:tcPr>
          <w:p w14:paraId="479063AE" w14:textId="77777777" w:rsidR="00BA13A9" w:rsidRPr="00937D16" w:rsidRDefault="00BA13A9"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594" w:type="dxa"/>
            <w:shd w:val="clear" w:color="auto" w:fill="auto"/>
          </w:tcPr>
          <w:p w14:paraId="63E16EE5" w14:textId="77777777" w:rsidR="00BA13A9" w:rsidRPr="00937D16" w:rsidRDefault="00BA13A9"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BA13A9" w:rsidRPr="00937D16" w:rsidRDefault="00BA13A9" w:rsidP="009804E2">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693" w:type="dxa"/>
            <w:shd w:val="clear" w:color="auto" w:fill="auto"/>
          </w:tcPr>
          <w:p w14:paraId="6BB05492" w14:textId="77777777" w:rsidR="00BA13A9" w:rsidRPr="00937D16" w:rsidRDefault="00BA13A9"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BA13A9" w:rsidRPr="00937D16" w:rsidRDefault="00BA13A9"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bookmarkEnd w:id="15"/>
    <w:p w14:paraId="5CBDC6BE" w14:textId="76C7D276" w:rsidR="008E0F38" w:rsidRPr="00937D16" w:rsidRDefault="00597EB6" w:rsidP="00A90990">
      <w:pPr>
        <w:pStyle w:val="Kop4"/>
      </w:pPr>
      <w:r w:rsidRPr="00937D16">
        <w:t>Volledigheid offerte</w:t>
      </w:r>
    </w:p>
    <w:p w14:paraId="777E47FA" w14:textId="64339E4C" w:rsidR="00A351EC" w:rsidRPr="00937D16" w:rsidRDefault="00A351EC" w:rsidP="00A351E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0C41D9A" w:rsidR="009804E2" w:rsidRPr="00937D16" w:rsidRDefault="004B40F4" w:rsidP="004B40F4">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4EC35EF1" w14:textId="77777777" w:rsidR="00FB3DEB" w:rsidRDefault="00FB3DEB" w:rsidP="00A351EC">
      <w:pPr>
        <w:pStyle w:val="cursief"/>
        <w:rPr>
          <w:rFonts w:ascii="FlandersArtSans-Regular" w:hAnsi="FlandersArtSans-Regular"/>
          <w:i w:val="0"/>
          <w:color w:val="0070C0"/>
          <w:sz w:val="20"/>
          <w:szCs w:val="20"/>
        </w:rPr>
      </w:pPr>
    </w:p>
    <w:p w14:paraId="10A2CF9D" w14:textId="1FD879BF" w:rsidR="0035011A" w:rsidRPr="0035011A" w:rsidRDefault="0035011A" w:rsidP="00A351E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tblGrid>
      <w:tr w:rsidR="00260CD5" w:rsidRPr="00AC4739" w14:paraId="2EF73D77" w14:textId="77777777" w:rsidTr="004B40F4">
        <w:trPr>
          <w:cantSplit/>
          <w:trHeight w:val="1893"/>
        </w:trPr>
        <w:tc>
          <w:tcPr>
            <w:tcW w:w="5748" w:type="dxa"/>
            <w:shd w:val="clear" w:color="auto" w:fill="auto"/>
            <w:textDirection w:val="btLr"/>
          </w:tcPr>
          <w:p w14:paraId="59A09A03" w14:textId="77777777" w:rsidR="00260CD5" w:rsidRPr="00937D16" w:rsidRDefault="00260CD5"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260CD5" w:rsidRPr="00937D16" w:rsidRDefault="00260CD5"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A6ABADB" w14:textId="77F0C2C7" w:rsidR="00260CD5" w:rsidRPr="00937D16" w:rsidRDefault="00260CD5" w:rsidP="00A351EC">
            <w:pPr>
              <w:pStyle w:val="cursief"/>
              <w:ind w:left="113" w:right="113"/>
              <w:rPr>
                <w:rFonts w:ascii="FlandersArtSans-Regular" w:hAnsi="FlandersArtSans-Regular"/>
                <w:i w:val="0"/>
                <w:sz w:val="20"/>
                <w:szCs w:val="20"/>
              </w:rPr>
            </w:pPr>
          </w:p>
        </w:tc>
        <w:tc>
          <w:tcPr>
            <w:tcW w:w="754" w:type="dxa"/>
            <w:shd w:val="clear" w:color="auto" w:fill="auto"/>
            <w:textDirection w:val="btLr"/>
          </w:tcPr>
          <w:p w14:paraId="2B8F2E7D" w14:textId="1B8F25E7" w:rsidR="00260CD5" w:rsidRPr="00937D16" w:rsidRDefault="00260CD5" w:rsidP="00A351EC">
            <w:pPr>
              <w:pStyle w:val="cursief"/>
              <w:ind w:left="113" w:right="113"/>
              <w:rPr>
                <w:rFonts w:ascii="FlandersArtSans-Regular" w:hAnsi="FlandersArtSans-Regular"/>
                <w:i w:val="0"/>
                <w:sz w:val="20"/>
                <w:szCs w:val="20"/>
              </w:rPr>
            </w:pPr>
          </w:p>
        </w:tc>
      </w:tr>
      <w:tr w:rsidR="00260CD5" w:rsidRPr="00AC4739" w14:paraId="50734513" w14:textId="77777777" w:rsidTr="004B40F4">
        <w:trPr>
          <w:trHeight w:val="322"/>
        </w:trPr>
        <w:tc>
          <w:tcPr>
            <w:tcW w:w="5748" w:type="dxa"/>
            <w:shd w:val="clear" w:color="auto" w:fill="auto"/>
          </w:tcPr>
          <w:p w14:paraId="5DFDBFB7" w14:textId="77777777" w:rsidR="00260CD5" w:rsidRPr="00545B27" w:rsidRDefault="00260CD5"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260CD5" w:rsidRPr="00545B27" w:rsidRDefault="00260CD5"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BE4B20E" w14:textId="77777777" w:rsidR="00260CD5" w:rsidRPr="00545B27" w:rsidRDefault="00260CD5"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4F8F8878" w14:textId="77777777" w:rsidR="00260CD5" w:rsidRPr="00545B27" w:rsidRDefault="00260CD5"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260CD5" w:rsidRPr="00AC4739" w14:paraId="153A180C" w14:textId="77777777" w:rsidTr="004B40F4">
        <w:trPr>
          <w:trHeight w:val="295"/>
        </w:trPr>
        <w:tc>
          <w:tcPr>
            <w:tcW w:w="5748" w:type="dxa"/>
            <w:shd w:val="clear" w:color="auto" w:fill="auto"/>
          </w:tcPr>
          <w:p w14:paraId="712DCFCD" w14:textId="77777777" w:rsidR="00260CD5" w:rsidRPr="00545B27" w:rsidRDefault="00260CD5"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260CD5" w:rsidRPr="00545B27" w:rsidRDefault="00260CD5"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D99CED4" w14:textId="77777777" w:rsidR="00260CD5" w:rsidRPr="00545B27" w:rsidRDefault="00260CD5" w:rsidP="00A351EC">
            <w:pPr>
              <w:pStyle w:val="cursief"/>
              <w:jc w:val="center"/>
              <w:rPr>
                <w:rFonts w:ascii="FlandersArtSans-Regular" w:hAnsi="FlandersArtSans-Regular"/>
                <w:i w:val="0"/>
                <w:color w:val="0070C0"/>
                <w:sz w:val="20"/>
                <w:szCs w:val="20"/>
              </w:rPr>
            </w:pPr>
          </w:p>
        </w:tc>
        <w:tc>
          <w:tcPr>
            <w:tcW w:w="754" w:type="dxa"/>
            <w:shd w:val="clear" w:color="auto" w:fill="auto"/>
          </w:tcPr>
          <w:p w14:paraId="30A06B1D" w14:textId="77777777" w:rsidR="00260CD5" w:rsidRPr="00545B27" w:rsidRDefault="00260CD5" w:rsidP="00A351EC">
            <w:pPr>
              <w:pStyle w:val="cursief"/>
              <w:jc w:val="center"/>
              <w:rPr>
                <w:rFonts w:ascii="FlandersArtSans-Regular" w:hAnsi="FlandersArtSans-Regular"/>
                <w:i w:val="0"/>
                <w:color w:val="0070C0"/>
                <w:sz w:val="20"/>
                <w:szCs w:val="20"/>
              </w:rPr>
            </w:pPr>
          </w:p>
        </w:tc>
      </w:tr>
    </w:tbl>
    <w:p w14:paraId="0C5AE185" w14:textId="3E131495" w:rsidR="00881FB7" w:rsidRPr="00545B27" w:rsidRDefault="00D3628E" w:rsidP="002D45FA">
      <w:pPr>
        <w:pStyle w:val="Kop4"/>
      </w:pPr>
      <w:bookmarkStart w:id="16" w:name="_Hlk517360815"/>
      <w:r w:rsidRPr="00545B27">
        <w:t>Onder</w:t>
      </w:r>
      <w:r w:rsidR="004A5149" w:rsidRPr="00545B27">
        <w:t>te</w:t>
      </w:r>
      <w:r w:rsidRPr="00545B27">
        <w:t xml:space="preserve">kening </w:t>
      </w:r>
      <w:r w:rsidR="00CC3B45" w:rsidRPr="00545B27">
        <w:t>(art. 42, 43, §1 en 44 KB Plaatsing)</w:t>
      </w:r>
    </w:p>
    <w:p w14:paraId="7D9598AC" w14:textId="027634F8" w:rsidR="00154DA1" w:rsidRDefault="00881FB7" w:rsidP="00881FB7">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w:t>
      </w:r>
      <w:r w:rsidR="0067472B" w:rsidRPr="00545B27">
        <w:rPr>
          <w:rFonts w:ascii="FlandersArtSans-Regular" w:hAnsi="FlandersArtSans-Regular" w:cs="Arial"/>
          <w:i/>
          <w:sz w:val="18"/>
          <w:szCs w:val="18"/>
        </w:rPr>
        <w:t xml:space="preserve">de </w:t>
      </w:r>
      <w:r w:rsidR="008A4763">
        <w:rPr>
          <w:rFonts w:ascii="FlandersArtSans-Regular" w:hAnsi="FlandersArtSans-Regular" w:cs="Arial"/>
          <w:i/>
          <w:sz w:val="18"/>
          <w:szCs w:val="18"/>
        </w:rPr>
        <w:t xml:space="preserve">initiële </w:t>
      </w:r>
      <w:r w:rsidR="0067472B" w:rsidRPr="00545B27">
        <w:rPr>
          <w:rFonts w:ascii="FlandersArtSans-Regular" w:hAnsi="FlandersArtSans-Regular" w:cs="Arial"/>
          <w:i/>
          <w:sz w:val="18"/>
          <w:szCs w:val="18"/>
        </w:rPr>
        <w:t>offerte</w:t>
      </w:r>
      <w:r w:rsidR="00F4321F">
        <w:rPr>
          <w:rFonts w:ascii="FlandersArtSans-Regular" w:hAnsi="FlandersArtSans-Regular" w:cs="Arial"/>
          <w:i/>
          <w:sz w:val="18"/>
          <w:szCs w:val="18"/>
        </w:rPr>
        <w:t>, en indien dit moet worden voorgelegd het UEA,</w:t>
      </w:r>
      <w:r w:rsidR="00DB2261">
        <w:rPr>
          <w:rFonts w:ascii="FlandersArtSans-Regular" w:hAnsi="FlandersArtSans-Regular" w:cs="Arial"/>
          <w:i/>
          <w:sz w:val="18"/>
          <w:szCs w:val="18"/>
        </w:rPr>
        <w:t xml:space="preserve"> </w:t>
      </w:r>
      <w:r w:rsidRPr="00545B27">
        <w:rPr>
          <w:rFonts w:ascii="FlandersArtSans-Regular" w:hAnsi="FlandersArtSans-Regular" w:cs="Arial"/>
          <w:i/>
          <w:sz w:val="18"/>
          <w:szCs w:val="18"/>
        </w:rPr>
        <w:t>elektronisch is ondertekend</w:t>
      </w:r>
      <w:r w:rsidR="00CC3B45" w:rsidRPr="00545B27">
        <w:rPr>
          <w:rFonts w:ascii="FlandersArtSans-Regular" w:hAnsi="FlandersArtSans-Regular" w:cs="Arial"/>
          <w:i/>
          <w:sz w:val="18"/>
          <w:szCs w:val="18"/>
        </w:rPr>
        <w:t xml:space="preserve"> door middel van</w:t>
      </w:r>
      <w:r w:rsidR="0067472B" w:rsidRPr="00545B27">
        <w:rPr>
          <w:rFonts w:ascii="FlandersArtSans-Regular" w:hAnsi="FlandersArtSans-Regular" w:cs="Arial"/>
          <w:i/>
          <w:sz w:val="18"/>
          <w:szCs w:val="18"/>
        </w:rPr>
        <w:t xml:space="preserve"> een gekwalificeerde elektronische handtekening op het indieningsrapport in </w:t>
      </w:r>
      <w:r w:rsidR="00DC6783">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w:t>
      </w:r>
      <w:r w:rsidR="00CC3B45" w:rsidRPr="00545B27">
        <w:rPr>
          <w:rFonts w:ascii="FlandersArtSans-Regular" w:hAnsi="FlandersArtSans-Regular" w:cs="Arial"/>
          <w:i/>
          <w:sz w:val="18"/>
          <w:szCs w:val="18"/>
        </w:rPr>
        <w:t xml:space="preserve">of </w:t>
      </w:r>
      <w:r w:rsidR="00E635F0">
        <w:rPr>
          <w:rFonts w:ascii="FlandersArtSans-Regular" w:hAnsi="FlandersArtSans-Regular" w:cs="Arial"/>
          <w:i/>
          <w:sz w:val="18"/>
          <w:szCs w:val="18"/>
        </w:rPr>
        <w:t>het indieningsrapport</w:t>
      </w:r>
      <w:r w:rsidR="00467918" w:rsidRPr="00545B27">
        <w:rPr>
          <w:rFonts w:ascii="FlandersArtSans-Regular" w:hAnsi="FlandersArtSans-Regular" w:cs="Arial"/>
          <w:i/>
          <w:sz w:val="18"/>
          <w:szCs w:val="18"/>
        </w:rPr>
        <w:t xml:space="preserve"> elektronisch werd ondertekend </w:t>
      </w:r>
      <w:r w:rsidR="00CC3B45" w:rsidRPr="00545B27">
        <w:rPr>
          <w:rFonts w:ascii="FlandersArtSans-Regular" w:hAnsi="FlandersArtSans-Regular" w:cs="Arial"/>
          <w:i/>
          <w:sz w:val="18"/>
          <w:szCs w:val="18"/>
        </w:rPr>
        <w:t xml:space="preserve"> door de </w:t>
      </w:r>
      <w:proofErr w:type="spellStart"/>
      <w:r w:rsidR="00CC3B45" w:rsidRPr="00545B27">
        <w:rPr>
          <w:rFonts w:ascii="FlandersArtSans-Regular" w:hAnsi="FlandersArtSans-Regular" w:cs="Arial"/>
          <w:i/>
          <w:sz w:val="18"/>
          <w:szCs w:val="18"/>
        </w:rPr>
        <w:t>perso</w:t>
      </w:r>
      <w:proofErr w:type="spellEnd"/>
      <w:r w:rsidR="00CC3B45" w:rsidRPr="00545B27">
        <w:rPr>
          <w:rFonts w:ascii="FlandersArtSans-Regular" w:hAnsi="FlandersArtSans-Regular" w:cs="Arial"/>
          <w:i/>
          <w:sz w:val="18"/>
          <w:szCs w:val="18"/>
        </w:rPr>
        <w:t>(o)n(en) die bevoegd of gemachtigd is/</w:t>
      </w:r>
      <w:r w:rsidR="007E2508" w:rsidRPr="00545B27">
        <w:rPr>
          <w:rFonts w:ascii="FlandersArtSans-Regular" w:hAnsi="FlandersArtSans-Regular" w:cs="Arial"/>
          <w:i/>
          <w:sz w:val="18"/>
          <w:szCs w:val="18"/>
        </w:rPr>
        <w:t>zijn</w:t>
      </w:r>
      <w:r w:rsidR="00CC3B45" w:rsidRPr="00545B27">
        <w:rPr>
          <w:rFonts w:ascii="FlandersArtSans-Regular" w:hAnsi="FlandersArtSans-Regular" w:cs="Arial"/>
          <w:i/>
          <w:sz w:val="18"/>
          <w:szCs w:val="18"/>
        </w:rPr>
        <w:t xml:space="preserve"> om de inschrijver te verbinden</w:t>
      </w:r>
      <w:r w:rsidR="001713CB" w:rsidRPr="00545B27">
        <w:rPr>
          <w:rFonts w:ascii="FlandersArtSans-Regular" w:hAnsi="FlandersArtSans-Regular" w:cs="Arial"/>
          <w:i/>
          <w:sz w:val="18"/>
          <w:szCs w:val="18"/>
        </w:rPr>
        <w:t>.</w:t>
      </w:r>
    </w:p>
    <w:p w14:paraId="7BAABDA7" w14:textId="5660957A" w:rsidR="00881FB7" w:rsidRPr="00581C58" w:rsidRDefault="00881FB7" w:rsidP="00881FB7">
      <w:pPr>
        <w:rPr>
          <w:rFonts w:ascii="FlandersArtSans-Regular" w:hAnsi="FlandersArtSans-Regular" w:cs="Arial"/>
          <w:sz w:val="20"/>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447"/>
        <w:gridCol w:w="2410"/>
        <w:gridCol w:w="2693"/>
      </w:tblGrid>
      <w:tr w:rsidR="00763F2D" w:rsidRPr="00AC4739" w14:paraId="67F78582" w14:textId="2907840F" w:rsidTr="00757E05">
        <w:trPr>
          <w:trHeight w:val="215"/>
        </w:trPr>
        <w:tc>
          <w:tcPr>
            <w:tcW w:w="1806" w:type="dxa"/>
            <w:shd w:val="clear" w:color="auto" w:fill="auto"/>
          </w:tcPr>
          <w:p w14:paraId="603AA155" w14:textId="77777777" w:rsidR="00260CD5" w:rsidRPr="00545B27" w:rsidRDefault="00260CD5" w:rsidP="00260CD5">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447" w:type="dxa"/>
            <w:shd w:val="clear" w:color="auto" w:fill="auto"/>
          </w:tcPr>
          <w:p w14:paraId="444C28D9" w14:textId="77777777" w:rsidR="00260CD5" w:rsidRPr="00545B27" w:rsidRDefault="00260CD5" w:rsidP="00260CD5">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2410" w:type="dxa"/>
          </w:tcPr>
          <w:p w14:paraId="38C7E70C" w14:textId="77777777" w:rsidR="00260CD5" w:rsidRPr="00545B27" w:rsidRDefault="00260CD5" w:rsidP="00260CD5">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c>
          <w:tcPr>
            <w:tcW w:w="2693" w:type="dxa"/>
          </w:tcPr>
          <w:p w14:paraId="2061F71D" w14:textId="50797062" w:rsidR="00260CD5" w:rsidRPr="00545B27" w:rsidRDefault="00260CD5" w:rsidP="00260CD5">
            <w:pPr>
              <w:pStyle w:val="cursief"/>
              <w:jc w:val="center"/>
              <w:rPr>
                <w:rFonts w:ascii="FlandersArtSans-Regular" w:hAnsi="FlandersArtSans-Regular"/>
                <w:i w:val="0"/>
                <w:sz w:val="18"/>
                <w:szCs w:val="18"/>
              </w:rPr>
            </w:pPr>
            <w:r w:rsidRPr="00955CE5">
              <w:rPr>
                <w:rFonts w:ascii="FlandersArtSans-Regular" w:hAnsi="FlandersArtSans-Regular"/>
                <w:i w:val="0"/>
                <w:sz w:val="20"/>
                <w:szCs w:val="20"/>
              </w:rPr>
              <w:t xml:space="preserve">UEA </w:t>
            </w:r>
            <w:r w:rsidRPr="002D3899">
              <w:rPr>
                <w:rFonts w:ascii="FlandersArtSans-Regular" w:hAnsi="FlandersArtSans-Regular"/>
                <w:i w:val="0"/>
                <w:sz w:val="20"/>
                <w:szCs w:val="20"/>
              </w:rPr>
              <w:t>(indien van toepassing)</w:t>
            </w:r>
          </w:p>
        </w:tc>
      </w:tr>
      <w:tr w:rsidR="00763F2D" w:rsidRPr="00AC4739" w14:paraId="0BD38E22" w14:textId="6951C7D5" w:rsidTr="00757E05">
        <w:trPr>
          <w:trHeight w:val="445"/>
        </w:trPr>
        <w:tc>
          <w:tcPr>
            <w:tcW w:w="1806" w:type="dxa"/>
            <w:shd w:val="clear" w:color="auto" w:fill="auto"/>
          </w:tcPr>
          <w:p w14:paraId="1DC9B760" w14:textId="77777777" w:rsidR="00260CD5" w:rsidRPr="00545B27" w:rsidRDefault="00260CD5" w:rsidP="00260CD5">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447" w:type="dxa"/>
            <w:shd w:val="clear" w:color="auto" w:fill="auto"/>
          </w:tcPr>
          <w:p w14:paraId="5E8CADF9" w14:textId="77777777" w:rsidR="00260CD5" w:rsidRPr="00545B27" w:rsidRDefault="00260CD5" w:rsidP="00260CD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55FB09F7" w14:textId="77777777" w:rsidR="00260CD5" w:rsidRPr="00545B27" w:rsidRDefault="00260CD5" w:rsidP="00260CD5">
            <w:pPr>
              <w:pStyle w:val="cursief"/>
              <w:rPr>
                <w:rFonts w:ascii="FlandersArtSans-Regular" w:hAnsi="FlandersArtSans-Regular"/>
                <w:color w:val="0070C0"/>
                <w:sz w:val="18"/>
                <w:szCs w:val="18"/>
              </w:rPr>
            </w:pPr>
          </w:p>
        </w:tc>
        <w:tc>
          <w:tcPr>
            <w:tcW w:w="2410" w:type="dxa"/>
          </w:tcPr>
          <w:p w14:paraId="1ABA20C6" w14:textId="77777777" w:rsidR="00260CD5" w:rsidRPr="00545B27" w:rsidRDefault="00260CD5" w:rsidP="00260CD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71880FD0" w14:textId="77777777" w:rsidR="00260CD5" w:rsidRPr="00545B27" w:rsidRDefault="00260CD5" w:rsidP="00260CD5">
            <w:pPr>
              <w:pStyle w:val="cursief"/>
              <w:rPr>
                <w:rFonts w:ascii="FlandersArtSans-Regular" w:hAnsi="FlandersArtSans-Regular"/>
                <w:color w:val="0070C0"/>
                <w:sz w:val="18"/>
                <w:szCs w:val="18"/>
              </w:rPr>
            </w:pPr>
          </w:p>
        </w:tc>
        <w:tc>
          <w:tcPr>
            <w:tcW w:w="2693" w:type="dxa"/>
          </w:tcPr>
          <w:p w14:paraId="016C2E58" w14:textId="2A8242BD" w:rsidR="00260CD5" w:rsidRPr="00545B27" w:rsidRDefault="00260CD5" w:rsidP="00260CD5">
            <w:pPr>
              <w:pStyle w:val="cursief"/>
              <w:jc w:val="center"/>
              <w:rPr>
                <w:rFonts w:ascii="FlandersArtSans-Regular" w:hAnsi="FlandersArtSans-Regular"/>
                <w:color w:val="0070C0"/>
                <w:sz w:val="18"/>
                <w:szCs w:val="18"/>
              </w:rPr>
            </w:pPr>
            <w:r w:rsidRPr="00545B27">
              <w:rPr>
                <w:rFonts w:ascii="FlandersArtSans-Regular" w:hAnsi="FlandersArtSans-Regular"/>
                <w:i w:val="0"/>
                <w:color w:val="0070C0"/>
                <w:sz w:val="20"/>
                <w:szCs w:val="20"/>
              </w:rPr>
              <w:t>X/-</w:t>
            </w:r>
          </w:p>
        </w:tc>
      </w:tr>
      <w:tr w:rsidR="00763F2D" w:rsidRPr="00AC4739" w14:paraId="105177C5" w14:textId="77777777" w:rsidTr="00757E05">
        <w:trPr>
          <w:trHeight w:val="445"/>
        </w:trPr>
        <w:tc>
          <w:tcPr>
            <w:tcW w:w="1806" w:type="dxa"/>
            <w:shd w:val="clear" w:color="auto" w:fill="auto"/>
          </w:tcPr>
          <w:p w14:paraId="377AEF30" w14:textId="77777777" w:rsidR="00260CD5" w:rsidRPr="00545B27" w:rsidRDefault="00260CD5" w:rsidP="00260CD5">
            <w:pPr>
              <w:pStyle w:val="cursief"/>
              <w:rPr>
                <w:rFonts w:ascii="FlandersArtSans-Regular" w:hAnsi="FlandersArtSans-Regular"/>
                <w:color w:val="0070C0"/>
                <w:sz w:val="18"/>
                <w:szCs w:val="18"/>
              </w:rPr>
            </w:pPr>
          </w:p>
        </w:tc>
        <w:tc>
          <w:tcPr>
            <w:tcW w:w="2447" w:type="dxa"/>
            <w:shd w:val="clear" w:color="auto" w:fill="auto"/>
          </w:tcPr>
          <w:p w14:paraId="0236C2DB" w14:textId="77777777" w:rsidR="00260CD5" w:rsidRPr="00545B27" w:rsidRDefault="00260CD5" w:rsidP="00260CD5">
            <w:pPr>
              <w:pStyle w:val="cursief"/>
              <w:jc w:val="center"/>
              <w:rPr>
                <w:rFonts w:ascii="FlandersArtSans-Regular" w:hAnsi="FlandersArtSans-Regular"/>
                <w:color w:val="0070C0"/>
                <w:sz w:val="18"/>
                <w:szCs w:val="18"/>
              </w:rPr>
            </w:pPr>
          </w:p>
        </w:tc>
        <w:tc>
          <w:tcPr>
            <w:tcW w:w="2410" w:type="dxa"/>
          </w:tcPr>
          <w:p w14:paraId="09DE0ACD" w14:textId="77777777" w:rsidR="00260CD5" w:rsidRPr="00545B27" w:rsidRDefault="00260CD5" w:rsidP="00260CD5">
            <w:pPr>
              <w:pStyle w:val="cursief"/>
              <w:jc w:val="center"/>
              <w:rPr>
                <w:rFonts w:ascii="FlandersArtSans-Regular" w:hAnsi="FlandersArtSans-Regular"/>
                <w:color w:val="0070C0"/>
                <w:sz w:val="18"/>
                <w:szCs w:val="18"/>
              </w:rPr>
            </w:pPr>
          </w:p>
        </w:tc>
        <w:tc>
          <w:tcPr>
            <w:tcW w:w="2693" w:type="dxa"/>
          </w:tcPr>
          <w:p w14:paraId="265119A4" w14:textId="77777777" w:rsidR="00260CD5" w:rsidRPr="00545B27" w:rsidRDefault="00260CD5" w:rsidP="00260CD5">
            <w:pPr>
              <w:pStyle w:val="cursief"/>
              <w:jc w:val="center"/>
              <w:rPr>
                <w:rFonts w:ascii="FlandersArtSans-Regular" w:hAnsi="FlandersArtSans-Regular"/>
                <w:i w:val="0"/>
                <w:color w:val="0070C0"/>
                <w:sz w:val="20"/>
                <w:szCs w:val="20"/>
              </w:rPr>
            </w:pPr>
          </w:p>
        </w:tc>
      </w:tr>
    </w:tbl>
    <w:p w14:paraId="109FFBAA" w14:textId="4E50C208" w:rsidR="00AC4847" w:rsidRPr="00545B27" w:rsidRDefault="0027004E" w:rsidP="002D45FA">
      <w:pPr>
        <w:pStyle w:val="Kop4"/>
      </w:pPr>
      <w:bookmarkStart w:id="17" w:name="_Hlk517360852"/>
      <w:bookmarkStart w:id="18" w:name="_Hlk43811995"/>
      <w:bookmarkEnd w:id="16"/>
      <w:r>
        <w:t>Verplichte o</w:t>
      </w:r>
      <w:r w:rsidRPr="00545B27">
        <w:t xml:space="preserve">pties </w:t>
      </w:r>
      <w:r w:rsidR="00AC4847" w:rsidRPr="00545B27">
        <w:t>(art. 48, §</w:t>
      </w:r>
      <w:r w:rsidR="00AC0139" w:rsidRPr="00545B27">
        <w:t>2, eerste lid,</w:t>
      </w:r>
      <w:r w:rsidR="00AC4847" w:rsidRPr="00545B27">
        <w:t xml:space="preserve"> </w:t>
      </w:r>
      <w:r w:rsidR="0023271E" w:rsidRPr="00545B27">
        <w:t>KB Plaatsing)</w:t>
      </w:r>
    </w:p>
    <w:p w14:paraId="6D26E4B2" w14:textId="0B309728" w:rsidR="009F5A2A" w:rsidRPr="00545B27" w:rsidRDefault="009F5A2A" w:rsidP="009F5A2A">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of meerdere </w:t>
      </w:r>
      <w:r w:rsidRPr="0021629E">
        <w:rPr>
          <w:rFonts w:ascii="FlandersArtSans-Regular" w:hAnsi="FlandersArtSans-Regular"/>
          <w:b/>
          <w:i/>
          <w:color w:val="0070C0"/>
          <w:sz w:val="20"/>
          <w:szCs w:val="18"/>
          <w:highlight w:val="yellow"/>
        </w:rPr>
        <w:t xml:space="preserve">verplichte opties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3B3BE4AD" w14:textId="14216772" w:rsidR="003F3DF5" w:rsidRPr="00545B27" w:rsidRDefault="003F3DF5" w:rsidP="003F3DF5">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Controle of de min</w:t>
      </w:r>
      <w:r w:rsidR="00357CDD" w:rsidRPr="00545B27">
        <w:rPr>
          <w:rFonts w:ascii="FlandersArtSans-Regular" w:hAnsi="FlandersArtSans-Regular"/>
          <w:i/>
          <w:iCs/>
          <w:color w:val="auto"/>
          <w:sz w:val="18"/>
          <w:szCs w:val="18"/>
        </w:rPr>
        <w:t>i</w:t>
      </w:r>
      <w:r w:rsidRPr="00545B27">
        <w:rPr>
          <w:rFonts w:ascii="FlandersArtSans-Regular" w:hAnsi="FlandersArtSans-Regular"/>
          <w:i/>
          <w:iCs/>
          <w:color w:val="auto"/>
          <w:sz w:val="18"/>
          <w:szCs w:val="18"/>
        </w:rPr>
        <w:t xml:space="preserve">male vereisten van de verplichte </w:t>
      </w:r>
      <w:r w:rsidR="00CA0F2A">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sidR="00EE47E2">
        <w:rPr>
          <w:rFonts w:ascii="FlandersArtSans-Regular" w:hAnsi="FlandersArtSans-Regular"/>
          <w:i/>
          <w:iCs/>
          <w:color w:val="auto"/>
          <w:sz w:val="18"/>
          <w:szCs w:val="18"/>
        </w:rPr>
        <w:t xml:space="preserve"> </w:t>
      </w:r>
      <w:r w:rsidR="00D63930">
        <w:rPr>
          <w:rFonts w:ascii="FlandersArtSans-Regular" w:hAnsi="FlandersArtSans-Regular"/>
          <w:i/>
          <w:iCs/>
          <w:color w:val="auto"/>
          <w:sz w:val="18"/>
          <w:szCs w:val="18"/>
        </w:rPr>
        <w:t>De niet-naleving is een substantiële onregelmatigheid</w:t>
      </w:r>
      <w:r w:rsidR="00732D0E">
        <w:rPr>
          <w:rFonts w:ascii="FlandersArtSans-Regular" w:hAnsi="FlandersArtSans-Regular"/>
          <w:i/>
          <w:iCs/>
          <w:color w:val="auto"/>
          <w:sz w:val="18"/>
          <w:szCs w:val="18"/>
        </w:rPr>
        <w:t xml:space="preserve"> </w:t>
      </w:r>
      <w:r w:rsidR="00F6666A">
        <w:rPr>
          <w:rFonts w:ascii="FlandersArtSans-Regular" w:hAnsi="FlandersArtSans-Regular"/>
          <w:i/>
          <w:iCs/>
          <w:color w:val="auto"/>
          <w:sz w:val="18"/>
          <w:szCs w:val="18"/>
        </w:rPr>
        <w:t xml:space="preserve">die </w:t>
      </w:r>
      <w:r w:rsidR="00F6666A" w:rsidRPr="00F6666A">
        <w:rPr>
          <w:rFonts w:ascii="FlandersArtSans-Regular" w:hAnsi="FlandersArtSans-Regular"/>
          <w:i/>
          <w:iCs/>
          <w:color w:val="auto"/>
          <w:sz w:val="18"/>
          <w:szCs w:val="18"/>
        </w:rPr>
        <w:t>leidt tot de nietigheid van zowel de basisofferte als de verplichte optie(s)</w:t>
      </w:r>
      <w:r w:rsidR="00F6666A">
        <w:rPr>
          <w:rFonts w:ascii="FlandersArtSans-Regular" w:hAnsi="FlandersArtSans-Regular"/>
          <w:i/>
          <w:iCs/>
          <w:color w:val="auto"/>
          <w:sz w:val="18"/>
          <w:szCs w:val="18"/>
        </w:rPr>
        <w:t>.</w:t>
      </w:r>
    </w:p>
    <w:p w14:paraId="1E92D431" w14:textId="77777777" w:rsidR="007371A2" w:rsidRDefault="007371A2" w:rsidP="009F5A2A">
      <w:pPr>
        <w:rPr>
          <w:rFonts w:ascii="FlandersArtSans-Regular" w:hAnsi="FlandersArtSans-Regular" w:cs="Arial"/>
          <w:sz w:val="20"/>
          <w:szCs w:val="20"/>
        </w:rPr>
      </w:pPr>
    </w:p>
    <w:p w14:paraId="5452CF68" w14:textId="608A3456" w:rsidR="009F5A2A" w:rsidRPr="00545B27" w:rsidRDefault="009F5A2A" w:rsidP="009F5A2A">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 optie(s):</w:t>
      </w:r>
    </w:p>
    <w:p w14:paraId="07EB9EF4" w14:textId="77777777" w:rsidR="009F5A2A" w:rsidRPr="00545B27" w:rsidRDefault="009F5A2A" w:rsidP="009F5A2A">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753DA5C5" w14:textId="77777777" w:rsidR="009F5A2A" w:rsidRPr="00545B27" w:rsidRDefault="009F5A2A" w:rsidP="009F5A2A">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590D5A12" w14:textId="77777777" w:rsidR="009F5A2A" w:rsidRPr="00545B27" w:rsidRDefault="009F5A2A" w:rsidP="009F5A2A">
      <w:pPr>
        <w:rPr>
          <w:rFonts w:ascii="FlandersArtSans-Regular" w:hAnsi="FlandersArtSans-Regular" w:cs="Arial"/>
          <w:sz w:val="20"/>
          <w:szCs w:val="20"/>
        </w:rPr>
      </w:pPr>
    </w:p>
    <w:p w14:paraId="704546C4" w14:textId="3A204045" w:rsidR="009F5A2A" w:rsidRPr="00545B27" w:rsidRDefault="009F5A2A" w:rsidP="009F5A2A">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sidR="0021629E">
        <w:rPr>
          <w:rFonts w:ascii="FlandersArtSans-Regular" w:hAnsi="FlandersArtSans-Regular" w:cs="Arial"/>
          <w:sz w:val="20"/>
          <w:szCs w:val="20"/>
        </w:rPr>
        <w:t xml:space="preserve"> </w:t>
      </w:r>
      <w:r w:rsidRPr="00545B27">
        <w:rPr>
          <w:rFonts w:ascii="FlandersArtSans-Regular" w:hAnsi="FlandersArtSans-Regular" w:cs="Arial"/>
          <w:sz w:val="20"/>
          <w:szCs w:val="20"/>
        </w:rPr>
        <w:t>optie(s):</w:t>
      </w:r>
    </w:p>
    <w:p w14:paraId="2CB8D26D" w14:textId="77777777" w:rsidR="009F5A2A" w:rsidRPr="00545B27" w:rsidRDefault="009F5A2A" w:rsidP="009F5A2A">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2429EEE1" w14:textId="45D5C3F2" w:rsidR="002D3899" w:rsidRDefault="009F5A2A" w:rsidP="002D3899">
      <w:pPr>
        <w:tabs>
          <w:tab w:val="left" w:pos="567"/>
          <w:tab w:val="right" w:pos="6237"/>
        </w:tabs>
        <w:rPr>
          <w:rFonts w:ascii="FlandersArtSans-Regular" w:hAnsi="FlandersArtSans-Regular" w:cs="Arial"/>
          <w:sz w:val="20"/>
          <w:szCs w:val="20"/>
        </w:rPr>
      </w:pPr>
      <w:r w:rsidRPr="00545B27">
        <w:rPr>
          <w:rFonts w:ascii="FlandersArtSans-Regular" w:hAnsi="FlandersArtSans-Regular" w:cs="Arial"/>
          <w:color w:val="0070C0"/>
          <w:sz w:val="20"/>
          <w:szCs w:val="20"/>
        </w:rPr>
        <w:t>Naam inschrijver + motivering</w:t>
      </w:r>
      <w:bookmarkEnd w:id="17"/>
    </w:p>
    <w:p w14:paraId="05EE5047" w14:textId="449A3350" w:rsidR="00CA0F2A" w:rsidRPr="00545B27" w:rsidRDefault="00CA0F2A" w:rsidP="00CA0F2A">
      <w:pPr>
        <w:pStyle w:val="Kop4"/>
      </w:pPr>
      <w:r>
        <w:t>Toegestane o</w:t>
      </w:r>
      <w:r w:rsidRPr="00545B27">
        <w:t xml:space="preserve">pties (art. 48, §2, </w:t>
      </w:r>
      <w:r>
        <w:t>tweede</w:t>
      </w:r>
      <w:r w:rsidRPr="00545B27">
        <w:t xml:space="preserve"> lid, KB Plaatsing)</w:t>
      </w:r>
    </w:p>
    <w:p w14:paraId="228A60FA" w14:textId="04BCC8B9" w:rsidR="00CA0F2A" w:rsidRPr="00545B27" w:rsidRDefault="00CA0F2A" w:rsidP="00CA0F2A">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31B71E9A" w14:textId="5951FB97" w:rsidR="00CA0F2A" w:rsidRPr="00545B27" w:rsidRDefault="00CA0F2A" w:rsidP="00CA0F2A">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w:t>
      </w:r>
      <w:r w:rsidR="00547DD6">
        <w:rPr>
          <w:rFonts w:ascii="FlandersArtSans-Regular" w:hAnsi="FlandersArtSans-Regular"/>
          <w:i/>
          <w:iCs/>
          <w:color w:val="auto"/>
          <w:sz w:val="18"/>
          <w:szCs w:val="18"/>
        </w:rPr>
        <w:t xml:space="preserve">brengt de </w:t>
      </w:r>
      <w:r>
        <w:rPr>
          <w:rFonts w:ascii="FlandersArtSans-Regular" w:hAnsi="FlandersArtSans-Regular"/>
          <w:i/>
          <w:iCs/>
          <w:color w:val="auto"/>
          <w:sz w:val="18"/>
          <w:szCs w:val="18"/>
        </w:rPr>
        <w:t>onregelmatigheid</w:t>
      </w:r>
      <w:r w:rsidR="00547DD6">
        <w:rPr>
          <w:rFonts w:ascii="FlandersArtSans-Regular" w:hAnsi="FlandersArtSans-Regular"/>
          <w:i/>
          <w:iCs/>
          <w:color w:val="auto"/>
          <w:sz w:val="18"/>
          <w:szCs w:val="18"/>
        </w:rPr>
        <w:t xml:space="preserve"> </w:t>
      </w:r>
      <w:r w:rsidR="009A50F4">
        <w:rPr>
          <w:rFonts w:ascii="FlandersArtSans-Regular" w:hAnsi="FlandersArtSans-Regular"/>
          <w:i/>
          <w:iCs/>
          <w:color w:val="auto"/>
          <w:sz w:val="18"/>
          <w:szCs w:val="18"/>
        </w:rPr>
        <w:t xml:space="preserve">van de optie </w:t>
      </w:r>
      <w:r w:rsidR="00547DD6">
        <w:rPr>
          <w:rFonts w:ascii="FlandersArtSans-Regular" w:hAnsi="FlandersArtSans-Regular"/>
          <w:i/>
          <w:iCs/>
          <w:color w:val="auto"/>
          <w:sz w:val="18"/>
          <w:szCs w:val="18"/>
        </w:rPr>
        <w:t>met zich mee</w:t>
      </w:r>
      <w:r w:rsidR="000D1AE6">
        <w:rPr>
          <w:rFonts w:ascii="FlandersArtSans-Regular" w:hAnsi="FlandersArtSans-Regular"/>
          <w:i/>
          <w:iCs/>
          <w:color w:val="auto"/>
          <w:sz w:val="18"/>
          <w:szCs w:val="18"/>
        </w:rPr>
        <w:t xml:space="preserve"> maar niet van de offerte</w:t>
      </w:r>
      <w:r>
        <w:rPr>
          <w:rFonts w:ascii="FlandersArtSans-Regular" w:hAnsi="FlandersArtSans-Regular"/>
          <w:i/>
          <w:iCs/>
          <w:color w:val="auto"/>
          <w:sz w:val="18"/>
          <w:szCs w:val="18"/>
        </w:rPr>
        <w:t>.</w:t>
      </w:r>
    </w:p>
    <w:p w14:paraId="591DD43C" w14:textId="77777777" w:rsidR="00CA0F2A" w:rsidRDefault="00CA0F2A" w:rsidP="00CA0F2A">
      <w:pPr>
        <w:rPr>
          <w:rFonts w:ascii="FlandersArtSans-Regular" w:hAnsi="FlandersArtSans-Regular" w:cs="Arial"/>
          <w:sz w:val="20"/>
          <w:szCs w:val="20"/>
        </w:rPr>
      </w:pPr>
    </w:p>
    <w:p w14:paraId="6863D6EA" w14:textId="49F61143" w:rsidR="00CA0F2A" w:rsidRPr="00545B27" w:rsidRDefault="00CA0F2A" w:rsidP="00CA0F2A">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5938B608" w14:textId="77777777" w:rsidR="00CA0F2A" w:rsidRPr="00545B27" w:rsidRDefault="00CA0F2A" w:rsidP="00CA0F2A">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6FAC47BD" w14:textId="77777777" w:rsidR="00CA0F2A" w:rsidRPr="00545B27" w:rsidRDefault="00CA0F2A" w:rsidP="00CA0F2A">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5A7131F9" w14:textId="77777777" w:rsidR="00DE6044" w:rsidRDefault="00DE6044" w:rsidP="002D3899">
      <w:pPr>
        <w:tabs>
          <w:tab w:val="left" w:pos="567"/>
          <w:tab w:val="right" w:pos="6237"/>
        </w:tabs>
        <w:rPr>
          <w:rFonts w:ascii="FlandersArtSans-Regular" w:hAnsi="FlandersArtSans-Regular" w:cs="Arial"/>
          <w:sz w:val="20"/>
          <w:szCs w:val="20"/>
        </w:rPr>
      </w:pPr>
    </w:p>
    <w:p w14:paraId="2F88E658" w14:textId="0F847DBB" w:rsidR="00DE6044" w:rsidRPr="00545B27" w:rsidRDefault="00DE6044" w:rsidP="00DE6044">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31F98527" w14:textId="77777777" w:rsidR="00DE6044" w:rsidRPr="00545B27" w:rsidRDefault="00DE6044" w:rsidP="00DE6044">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64CB40CD" w14:textId="2093F01A" w:rsidR="00DE6044" w:rsidRPr="00611CAE" w:rsidRDefault="00DE6044" w:rsidP="002D3899">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18"/>
    <w:p w14:paraId="5850C843" w14:textId="77777777" w:rsidR="002D3899" w:rsidRPr="002D3899" w:rsidRDefault="002D3899" w:rsidP="002D3899">
      <w:pPr>
        <w:tabs>
          <w:tab w:val="left" w:pos="567"/>
          <w:tab w:val="right" w:pos="6237"/>
        </w:tabs>
        <w:rPr>
          <w:rFonts w:ascii="FlandersArtSans-Regular" w:hAnsi="FlandersArtSans-Regular" w:cs="Arial"/>
          <w:sz w:val="20"/>
          <w:szCs w:val="20"/>
          <w:u w:val="single"/>
        </w:rPr>
      </w:pPr>
    </w:p>
    <w:p w14:paraId="2CA43FFB" w14:textId="235DD534" w:rsidR="00686A61" w:rsidRPr="0065766F" w:rsidRDefault="00686A61" w:rsidP="002D3899">
      <w:pPr>
        <w:pStyle w:val="Kop3"/>
      </w:pPr>
      <w:bookmarkStart w:id="19" w:name="_Toc147408237"/>
      <w:r w:rsidRPr="0065766F">
        <w:t>Materiële vereisten</w:t>
      </w:r>
      <w:bookmarkEnd w:id="19"/>
    </w:p>
    <w:p w14:paraId="35A48DCD" w14:textId="19C5F2B6" w:rsidR="00B35D26" w:rsidRPr="0065766F" w:rsidRDefault="00E72174" w:rsidP="002D3899">
      <w:pPr>
        <w:pStyle w:val="Kop4"/>
      </w:pPr>
      <w:r w:rsidRPr="0065766F">
        <w:t>Inhoudelijke</w:t>
      </w:r>
      <w:r w:rsidR="00B35D26" w:rsidRPr="0065766F">
        <w:t xml:space="preserve"> conformiteit </w:t>
      </w:r>
    </w:p>
    <w:p w14:paraId="04E0BFDA" w14:textId="77777777"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van de inhoudelijke conformiteit van de offerte met de voorwaarden van de opdrachtdocumenten.</w:t>
      </w:r>
      <w:r w:rsidRPr="00BB04F2">
        <w:rPr>
          <w:rFonts w:ascii="FlandersArtSans-Regular" w:hAnsi="FlandersArtSans-Regular"/>
          <w:i/>
          <w:color w:val="auto"/>
          <w:sz w:val="18"/>
          <w:szCs w:val="20"/>
        </w:rPr>
        <w:t xml:space="preserve"> </w:t>
      </w:r>
    </w:p>
    <w:p w14:paraId="3D2CC186" w14:textId="77777777" w:rsidR="00E72174" w:rsidRPr="0065766F" w:rsidRDefault="00E72174" w:rsidP="00B35D26">
      <w:pPr>
        <w:pStyle w:val="Default"/>
        <w:rPr>
          <w:rFonts w:ascii="FlandersArtSans-Regular" w:hAnsi="FlandersArtSans-Regular"/>
          <w:i/>
          <w:color w:val="auto"/>
          <w:sz w:val="20"/>
          <w:szCs w:val="20"/>
        </w:rPr>
      </w:pPr>
    </w:p>
    <w:p w14:paraId="23366318" w14:textId="2703A5D2" w:rsidR="00645951" w:rsidRPr="000041D8" w:rsidRDefault="00B35D26" w:rsidP="000041D8">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1005D71D" w14:textId="151A1FF1" w:rsidR="00645951" w:rsidRPr="00645951" w:rsidRDefault="00645951" w:rsidP="000041D8">
      <w:pPr>
        <w:pStyle w:val="Kop4"/>
      </w:pPr>
      <w:r w:rsidRPr="00645951">
        <w:lastRenderedPageBreak/>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7C0F0EFB"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611203DD" w:rsidR="00645951" w:rsidRPr="0098654E"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24AC1A1F" w14:textId="2D2FAED5" w:rsidR="00F20202" w:rsidRDefault="00F20202" w:rsidP="002356CF">
      <w:pPr>
        <w:rPr>
          <w:rFonts w:ascii="FlandersArtSans-Regular" w:hAnsi="FlandersArtSans-Regular"/>
          <w:sz w:val="20"/>
        </w:rPr>
      </w:pPr>
    </w:p>
    <w:p w14:paraId="3EBD9221" w14:textId="77777777" w:rsidR="006B5112" w:rsidRPr="008612D5" w:rsidRDefault="006B5112" w:rsidP="006B511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20" w:name="_Hlk2591673"/>
      <w:r>
        <w:rPr>
          <w:rFonts w:ascii="FlandersArtSans-Regular" w:hAnsi="FlandersArtSans-Regular" w:cs="Arial"/>
          <w:i/>
          <w:color w:val="0070C0"/>
          <w:sz w:val="18"/>
          <w:szCs w:val="18"/>
        </w:rPr>
        <w:t>Gebruiksinstructie</w:t>
      </w:r>
      <w:r w:rsidRPr="008612D5">
        <w:rPr>
          <w:rFonts w:ascii="FlandersArtSans-Regular" w:hAnsi="FlandersArtSans-Regular" w:cs="Arial"/>
          <w:i/>
          <w:color w:val="0070C0"/>
          <w:sz w:val="18"/>
          <w:szCs w:val="18"/>
        </w:rPr>
        <w:t>:</w:t>
      </w:r>
    </w:p>
    <w:p w14:paraId="099BCC3D" w14:textId="77777777" w:rsidR="006B5112" w:rsidRPr="008612D5" w:rsidRDefault="006B5112" w:rsidP="006B511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8612D5">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20"/>
    <w:p w14:paraId="1952E4E4" w14:textId="77777777" w:rsidR="006B5112" w:rsidRPr="00645951" w:rsidRDefault="006B5112" w:rsidP="002356CF">
      <w:pPr>
        <w:rPr>
          <w:rFonts w:ascii="FlandersArtSans-Regular" w:hAnsi="FlandersArtSans-Regular"/>
          <w:sz w:val="20"/>
        </w:rPr>
      </w:pPr>
    </w:p>
    <w:p w14:paraId="58772FC0" w14:textId="47F0E528" w:rsidR="00645951" w:rsidRPr="00645951" w:rsidRDefault="69DD21C3" w:rsidP="23CA3786">
      <w:pPr>
        <w:rPr>
          <w:rFonts w:ascii="FlandersArtSans-Regular" w:hAnsi="FlandersArtSans-Regular"/>
          <w:i/>
          <w:iCs/>
          <w:sz w:val="18"/>
          <w:szCs w:val="18"/>
        </w:rPr>
      </w:pPr>
      <w:r w:rsidRPr="23CA3786">
        <w:rPr>
          <w:rFonts w:ascii="FlandersArtSans-Regular" w:hAnsi="FlandersArtSans-Regular"/>
          <w:i/>
          <w:iCs/>
          <w:sz w:val="18"/>
          <w:szCs w:val="18"/>
        </w:rPr>
        <w:t>Controle inhoudelijke overeenstemming van de ingediende varianten met de minimum</w:t>
      </w:r>
      <w:r w:rsidR="6B787D6B" w:rsidRPr="23CA3786">
        <w:rPr>
          <w:rFonts w:ascii="FlandersArtSans-Regular" w:hAnsi="FlandersArtSans-Regular"/>
          <w:i/>
          <w:iCs/>
          <w:sz w:val="18"/>
          <w:szCs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63F2D" w:rsidRPr="00AC4739" w14:paraId="1BAA2BAE" w14:textId="77777777" w:rsidTr="002A1DAC">
        <w:trPr>
          <w:trHeight w:val="210"/>
        </w:trPr>
        <w:tc>
          <w:tcPr>
            <w:tcW w:w="3799" w:type="dxa"/>
            <w:shd w:val="clear" w:color="auto" w:fill="auto"/>
          </w:tcPr>
          <w:p w14:paraId="0C162A15" w14:textId="77777777" w:rsidR="00705CA1" w:rsidRPr="00545B27" w:rsidRDefault="00705CA1" w:rsidP="002A1DAC">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2A1DAC">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2A1DAC">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63F2D" w:rsidRPr="00AC4739" w14:paraId="1CEA1308" w14:textId="77777777" w:rsidTr="002A1DAC">
        <w:trPr>
          <w:trHeight w:val="433"/>
        </w:trPr>
        <w:tc>
          <w:tcPr>
            <w:tcW w:w="3799" w:type="dxa"/>
            <w:shd w:val="clear" w:color="auto" w:fill="auto"/>
          </w:tcPr>
          <w:p w14:paraId="6A5A6A7B" w14:textId="77777777" w:rsidR="00705CA1" w:rsidRPr="00545B27" w:rsidRDefault="00705CA1" w:rsidP="002A1DAC">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3E0C81F0" w14:textId="01EED92A" w:rsidR="008E0F38" w:rsidRPr="008553BD" w:rsidRDefault="004F67C5" w:rsidP="000041D8">
      <w:pPr>
        <w:pStyle w:val="Kop4"/>
      </w:pPr>
      <w:r w:rsidRPr="008553BD">
        <w:t>Rekenkundig nazicht</w:t>
      </w:r>
      <w:r w:rsidR="00972FF6" w:rsidRPr="008553BD">
        <w:t xml:space="preserve"> (art. 34 KB Plaatsing)</w:t>
      </w:r>
    </w:p>
    <w:p w14:paraId="00E1A20B" w14:textId="77777777" w:rsidR="00644A26" w:rsidRPr="002266AC" w:rsidRDefault="00644A26" w:rsidP="002356CF">
      <w:pPr>
        <w:spacing w:after="120"/>
        <w:rPr>
          <w:rFonts w:ascii="FlandersArtSans-Regular" w:hAnsi="FlandersArtSans-Regular" w:cs="Arial"/>
          <w:i/>
          <w:sz w:val="18"/>
          <w:szCs w:val="20"/>
        </w:rPr>
      </w:pPr>
      <w:r w:rsidRPr="002266AC">
        <w:rPr>
          <w:rFonts w:ascii="FlandersArtSans-Regular" w:hAnsi="FlandersArtSans-Regular" w:cs="Arial"/>
          <w:i/>
          <w:sz w:val="18"/>
          <w:szCs w:val="20"/>
        </w:rPr>
        <w:t xml:space="preserve">Verbetering van fouten </w:t>
      </w:r>
      <w:r w:rsidR="004E58E3" w:rsidRPr="002266AC">
        <w:rPr>
          <w:rFonts w:ascii="FlandersArtSans-Regular" w:hAnsi="FlandersArtSans-Regular" w:cs="Arial"/>
          <w:i/>
          <w:sz w:val="18"/>
          <w:szCs w:val="20"/>
        </w:rPr>
        <w:t xml:space="preserve">en zuiver materiële vergissingen </w:t>
      </w:r>
      <w:r w:rsidRPr="002266AC">
        <w:rPr>
          <w:rFonts w:ascii="FlandersArtSans-Regular" w:hAnsi="FlandersArtSans-Regular" w:cs="Arial"/>
          <w:i/>
          <w:sz w:val="18"/>
          <w:szCs w:val="20"/>
        </w:rPr>
        <w:t xml:space="preserve">in </w:t>
      </w:r>
      <w:r w:rsidR="00DA549A" w:rsidRPr="002266AC">
        <w:rPr>
          <w:rFonts w:ascii="FlandersArtSans-Regular" w:hAnsi="FlandersArtSans-Regular" w:cs="Arial"/>
          <w:i/>
          <w:sz w:val="18"/>
          <w:szCs w:val="20"/>
        </w:rPr>
        <w:t>de offerte door aanbestedende o</w:t>
      </w:r>
      <w:r w:rsidRPr="002266AC">
        <w:rPr>
          <w:rFonts w:ascii="FlandersArtSans-Regular" w:hAnsi="FlandersArtSans-Regular" w:cs="Arial"/>
          <w:i/>
          <w:sz w:val="18"/>
          <w:szCs w:val="20"/>
        </w:rPr>
        <w:t>v</w:t>
      </w:r>
      <w:r w:rsidR="00DA549A" w:rsidRPr="002266AC">
        <w:rPr>
          <w:rFonts w:ascii="FlandersArtSans-Regular" w:hAnsi="FlandersArtSans-Regular" w:cs="Arial"/>
          <w:i/>
          <w:sz w:val="18"/>
          <w:szCs w:val="20"/>
        </w:rPr>
        <w:t>e</w:t>
      </w:r>
      <w:r w:rsidRPr="002266AC">
        <w:rPr>
          <w:rFonts w:ascii="FlandersArtSans-Regular" w:hAnsi="FlandersArtSans-Regular" w:cs="Arial"/>
          <w:i/>
          <w:sz w:val="18"/>
          <w:szCs w:val="20"/>
        </w:rPr>
        <w:t>rheid</w:t>
      </w:r>
      <w:r w:rsidR="004E58E3" w:rsidRPr="002266AC">
        <w:rPr>
          <w:rFonts w:ascii="FlandersArtSans-Regular" w:hAnsi="FlandersArtSans-Regular" w:cs="Arial"/>
          <w:i/>
          <w:sz w:val="18"/>
          <w:szCs w:val="20"/>
        </w:rPr>
        <w:t xml:space="preserve">, hierbij rekening houdend met de werkelijke bedoeling van de inschrijver </w:t>
      </w:r>
      <w:r w:rsidRPr="002266AC">
        <w:rPr>
          <w:rFonts w:ascii="FlandersArtSans-Regular" w:hAnsi="FlandersArtSans-Regular" w:cs="Arial"/>
          <w:i/>
          <w:sz w:val="18"/>
          <w:szCs w:val="20"/>
        </w:rPr>
        <w:t>- art.</w:t>
      </w:r>
      <w:r w:rsidR="00224B35" w:rsidRPr="002266AC">
        <w:rPr>
          <w:rFonts w:ascii="FlandersArtSans-Regular" w:hAnsi="FlandersArtSans-Regular" w:cs="Arial"/>
          <w:i/>
          <w:sz w:val="18"/>
          <w:szCs w:val="20"/>
        </w:rPr>
        <w:t>34</w:t>
      </w:r>
      <w:r w:rsidRPr="002266AC">
        <w:rPr>
          <w:rFonts w:ascii="FlandersArtSans-Regular" w:hAnsi="FlandersArtSans-Regular" w:cs="Arial"/>
          <w:i/>
          <w:sz w:val="18"/>
          <w:szCs w:val="20"/>
        </w:rPr>
        <w:t xml:space="preserve"> KB Plaatsing </w:t>
      </w: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0866F39"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BTW)</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5E635690"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BTW.</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12636C4"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BTW</w:t>
            </w:r>
          </w:p>
        </w:tc>
        <w:tc>
          <w:tcPr>
            <w:tcW w:w="2802" w:type="dxa"/>
          </w:tcPr>
          <w:p w14:paraId="6B1632C8" w14:textId="21331C09"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587152F6" w14:textId="77777777" w:rsidR="00D32726" w:rsidRPr="00480291" w:rsidRDefault="00D32726" w:rsidP="00B30B7A">
      <w:pPr>
        <w:rPr>
          <w:rFonts w:ascii="FlandersArtSans-Regular" w:hAnsi="FlandersArtSans-Regular" w:cs="Arial"/>
          <w:color w:val="0000FF"/>
          <w:sz w:val="20"/>
          <w:szCs w:val="20"/>
        </w:rPr>
      </w:pPr>
    </w:p>
    <w:p w14:paraId="7FC83A57" w14:textId="198E032A" w:rsidR="0038283E" w:rsidRPr="00C774D6" w:rsidRDefault="00BD7D80" w:rsidP="000041D8">
      <w:pPr>
        <w:pStyle w:val="Kop4"/>
        <w:rPr>
          <w:sz w:val="18"/>
          <w:szCs w:val="18"/>
        </w:rPr>
      </w:pPr>
      <w:r w:rsidRPr="00C774D6">
        <w:t>Prijs</w:t>
      </w:r>
      <w:r w:rsidR="00E832CC" w:rsidRPr="00C774D6">
        <w:t>- of kosten</w:t>
      </w:r>
      <w:r w:rsidRPr="00C774D6">
        <w:t>onderzoek</w:t>
      </w:r>
      <w:r w:rsidR="0038283E" w:rsidRPr="00C774D6">
        <w:t xml:space="preserve"> (art. 35 KB Plaatsing)</w:t>
      </w:r>
    </w:p>
    <w:p w14:paraId="1A896AC0" w14:textId="3F731CC8" w:rsidR="00B94295" w:rsidRPr="00C774D6" w:rsidRDefault="00E832CC" w:rsidP="00B94295">
      <w:pPr>
        <w:spacing w:after="120"/>
        <w:rPr>
          <w:rFonts w:ascii="FlandersArtSans-Regular" w:hAnsi="FlandersArtSans-Regular" w:cs="Arial"/>
          <w:i/>
          <w:color w:val="0070C0"/>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3839C14" w14:textId="77777777" w:rsidR="001B6071" w:rsidRPr="00C774D6" w:rsidRDefault="001B6071" w:rsidP="001B6071">
      <w:pPr>
        <w:pStyle w:val="Default"/>
        <w:rPr>
          <w:rFonts w:ascii="FlandersArtSans-Regular" w:hAnsi="FlandersArtSans-Regular"/>
          <w:b/>
          <w:i/>
          <w:color w:val="auto"/>
          <w:sz w:val="20"/>
          <w:szCs w:val="20"/>
        </w:rPr>
      </w:pPr>
      <w:bookmarkStart w:id="21" w:name="_Hlk503791627"/>
      <w:r w:rsidRPr="00C774D6">
        <w:rPr>
          <w:rFonts w:ascii="FlandersArtSans-Regular" w:hAnsi="FlandersArtSans-Regular"/>
          <w:b/>
          <w:i/>
          <w:color w:val="auto"/>
          <w:sz w:val="20"/>
          <w:szCs w:val="20"/>
          <w:highlight w:val="yellow"/>
        </w:rPr>
        <w:t>(ofwel)</w:t>
      </w:r>
    </w:p>
    <w:bookmarkEnd w:id="21"/>
    <w:p w14:paraId="0B0767F6" w14:textId="0E5A4FB5" w:rsidR="001B6071" w:rsidRDefault="0038283E" w:rsidP="001B6071">
      <w:pPr>
        <w:pStyle w:val="Default"/>
        <w:rPr>
          <w:rFonts w:ascii="FlandersArtSans-Regular" w:hAnsi="FlandersArtSans-Regular"/>
          <w:sz w:val="20"/>
          <w:szCs w:val="20"/>
        </w:rPr>
      </w:pPr>
      <w:r w:rsidRPr="00C774D6">
        <w:rPr>
          <w:rFonts w:ascii="FlandersArtSans-Regular" w:hAnsi="FlandersArtSans-Regular"/>
          <w:sz w:val="20"/>
          <w:szCs w:val="20"/>
        </w:rPr>
        <w:t xml:space="preserve">Uit </w:t>
      </w:r>
      <w:r w:rsidR="001B6071" w:rsidRPr="00C774D6">
        <w:rPr>
          <w:rFonts w:ascii="FlandersArtSans-Regular" w:hAnsi="FlandersArtSans-Regular"/>
          <w:sz w:val="20"/>
          <w:szCs w:val="20"/>
        </w:rPr>
        <w:t xml:space="preserve">het </w:t>
      </w:r>
      <w:r w:rsidRPr="00C774D6">
        <w:rPr>
          <w:rFonts w:ascii="FlandersArtSans-Regular" w:hAnsi="FlandersArtSans-Regular"/>
          <w:sz w:val="20"/>
          <w:szCs w:val="20"/>
        </w:rPr>
        <w:t>prijs- of kostenonderzoek blijkt dat er geen prijzen of kosten worden aangeboden die abnormaal hoog of laag lijken.</w:t>
      </w:r>
      <w:r w:rsidR="001B6071" w:rsidRPr="00C774D6">
        <w:rPr>
          <w:rFonts w:ascii="FlandersArtSans-Regular" w:hAnsi="FlandersArtSans-Regular"/>
          <w:sz w:val="20"/>
          <w:szCs w:val="20"/>
        </w:rPr>
        <w:br/>
      </w:r>
    </w:p>
    <w:p w14:paraId="491B54EA" w14:textId="77777777" w:rsidR="00280884" w:rsidRPr="00C774D6" w:rsidRDefault="00280884" w:rsidP="00280884">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A99705F" w14:textId="3104ED1F" w:rsidR="00280884" w:rsidRDefault="00280884" w:rsidP="001B6071">
      <w:pPr>
        <w:pStyle w:val="Default"/>
        <w:rPr>
          <w:rFonts w:ascii="FlandersArtSans-Regular" w:hAnsi="FlandersArtSans-Regular"/>
          <w:sz w:val="20"/>
          <w:szCs w:val="20"/>
        </w:rPr>
      </w:pPr>
      <w:r w:rsidRPr="00C774D6">
        <w:rPr>
          <w:rFonts w:ascii="FlandersArtSans-Regular" w:hAnsi="FlandersArtSans-Regular"/>
          <w:sz w:val="20"/>
          <w:szCs w:val="20"/>
        </w:rPr>
        <w:t>Uit het pr</w:t>
      </w:r>
      <w:r w:rsidRPr="00280884">
        <w:rPr>
          <w:rFonts w:ascii="FlandersArtSans-Regular" w:hAnsi="FlandersArtSans-Regular"/>
          <w:color w:val="auto"/>
          <w:sz w:val="20"/>
          <w:szCs w:val="20"/>
        </w:rPr>
        <w:t>ijs- of kostenonderzoek blijkt dat er prijzen- of kosten worden aangeboden die abnormaal lijken. Overeenkomstig art. 36, §1 van het KB Plaatsing v</w:t>
      </w:r>
      <w:r>
        <w:rPr>
          <w:rFonts w:ascii="FlandersArtSans-Regular" w:hAnsi="FlandersArtSans-Regular"/>
          <w:color w:val="auto"/>
          <w:sz w:val="20"/>
          <w:szCs w:val="20"/>
        </w:rPr>
        <w:t>erricht</w:t>
      </w:r>
      <w:r w:rsidRPr="00280884">
        <w:rPr>
          <w:rFonts w:ascii="FlandersArtSans-Regular" w:hAnsi="FlandersArtSans-Regular"/>
          <w:color w:val="auto"/>
          <w:sz w:val="20"/>
          <w:szCs w:val="20"/>
        </w:rPr>
        <w:t xml:space="preserve"> de aanbestedende overheid in dit stadium van de procedure nog geen bevraging.</w:t>
      </w:r>
    </w:p>
    <w:p w14:paraId="43C9141F" w14:textId="77777777" w:rsidR="00280884" w:rsidRPr="00C774D6" w:rsidRDefault="00280884" w:rsidP="001B6071">
      <w:pPr>
        <w:pStyle w:val="Default"/>
        <w:rPr>
          <w:rFonts w:ascii="FlandersArtSans-Regular" w:hAnsi="FlandersArtSans-Regular"/>
          <w:sz w:val="20"/>
          <w:szCs w:val="20"/>
        </w:rPr>
      </w:pPr>
    </w:p>
    <w:p w14:paraId="362C00CA" w14:textId="77777777" w:rsidR="001B6071" w:rsidRPr="00C774D6" w:rsidRDefault="001B6071" w:rsidP="001B6071">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5127169B" w14:textId="748E37DF" w:rsidR="001B6071" w:rsidRPr="00C774D6" w:rsidRDefault="0038283E" w:rsidP="001B6071">
      <w:pPr>
        <w:pStyle w:val="arial11"/>
        <w:rPr>
          <w:rFonts w:ascii="FlandersArtSans-Regular" w:hAnsi="FlandersArtSans-Regular"/>
          <w:sz w:val="20"/>
          <w:szCs w:val="20"/>
        </w:rPr>
      </w:pPr>
      <w:r w:rsidRPr="00C774D6">
        <w:rPr>
          <w:rFonts w:ascii="FlandersArtSans-Regular" w:hAnsi="FlandersArtSans-Regular"/>
          <w:sz w:val="20"/>
          <w:szCs w:val="20"/>
        </w:rPr>
        <w:lastRenderedPageBreak/>
        <w:t>Uit het prijs- of kostenonderzoek blijkt dat er prijzen- of kosten worden aangeboden die abnormaal lijken</w:t>
      </w:r>
      <w:r w:rsidRPr="00C774D6">
        <w:rPr>
          <w:rFonts w:ascii="FlandersArtSans-Regular" w:hAnsi="FlandersArtSans-Regular"/>
          <w:color w:val="0070C0"/>
          <w:sz w:val="20"/>
          <w:szCs w:val="20"/>
        </w:rPr>
        <w:t>.</w:t>
      </w:r>
      <w:r w:rsidR="001B6071" w:rsidRPr="00C774D6">
        <w:rPr>
          <w:rFonts w:ascii="FlandersArtSans-Regular" w:hAnsi="FlandersArtSans-Regular"/>
          <w:sz w:val="20"/>
          <w:szCs w:val="20"/>
        </w:rPr>
        <w:t xml:space="preserve"> </w:t>
      </w:r>
      <w:r w:rsidRPr="00C774D6">
        <w:rPr>
          <w:rFonts w:ascii="FlandersArtSans-Regular" w:hAnsi="FlandersArtSans-Regular"/>
          <w:sz w:val="20"/>
          <w:szCs w:val="20"/>
        </w:rPr>
        <w:t xml:space="preserve">De aanbestedende overheid heeft </w:t>
      </w:r>
      <w:r w:rsidR="00280884">
        <w:rPr>
          <w:rFonts w:ascii="FlandersArtSans-Regular" w:hAnsi="FlandersArtSans-Regular"/>
          <w:sz w:val="20"/>
          <w:szCs w:val="20"/>
        </w:rPr>
        <w:t xml:space="preserve">beslist om reeds in dit stadium van de procedure voor </w:t>
      </w:r>
      <w:r w:rsidRPr="00C774D6">
        <w:rPr>
          <w:rFonts w:ascii="FlandersArtSans-Regular" w:hAnsi="FlandersArtSans-Regular"/>
          <w:sz w:val="20"/>
          <w:szCs w:val="20"/>
        </w:rPr>
        <w:t>volgende abnormaal lijkende prijzen de inschrijver</w:t>
      </w:r>
      <w:r w:rsidR="00640C47">
        <w:rPr>
          <w:rFonts w:ascii="FlandersArtSans-Regular" w:hAnsi="FlandersArtSans-Regular"/>
          <w:sz w:val="20"/>
          <w:szCs w:val="20"/>
        </w:rPr>
        <w:t>(s) in kwestie</w:t>
      </w:r>
      <w:r w:rsidRPr="00C774D6">
        <w:rPr>
          <w:rFonts w:ascii="FlandersArtSans-Regular" w:hAnsi="FlandersArtSans-Regular"/>
          <w:sz w:val="20"/>
          <w:szCs w:val="20"/>
        </w:rPr>
        <w:t xml:space="preserve"> </w:t>
      </w:r>
      <w:r w:rsidR="00280884">
        <w:rPr>
          <w:rFonts w:ascii="FlandersArtSans-Regular" w:hAnsi="FlandersArtSans-Regular"/>
          <w:sz w:val="20"/>
          <w:szCs w:val="20"/>
        </w:rPr>
        <w:t>te bevragen, op basis van art. 36, §1 van het KB Plaatsing:</w:t>
      </w:r>
    </w:p>
    <w:p w14:paraId="15447214" w14:textId="77777777" w:rsidR="0061748F" w:rsidRPr="00C774D6" w:rsidRDefault="0061748F" w:rsidP="0061748F">
      <w:pPr>
        <w:pStyle w:val="arial11"/>
        <w:rPr>
          <w:rFonts w:ascii="FlandersArtSans-Regular" w:hAnsi="FlandersArtSans-Regular"/>
          <w:sz w:val="20"/>
          <w:szCs w:val="20"/>
        </w:rPr>
      </w:pPr>
    </w:p>
    <w:p w14:paraId="77496888" w14:textId="0F9C3D48" w:rsidR="00640C47" w:rsidRDefault="00640C47" w:rsidP="0061748F">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0BD8E874" w14:textId="672D507C" w:rsidR="00BF74D8" w:rsidRDefault="00BF74D8" w:rsidP="0061748F">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7DD9201C" w14:textId="6920D1C2" w:rsidR="0061748F" w:rsidRPr="00C774D6" w:rsidRDefault="00EE326A" w:rsidP="0061748F">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0061748F"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4361A">
        <w:rPr>
          <w:rFonts w:ascii="FlandersArtSans-Regular" w:hAnsi="FlandersArtSans-Regular"/>
          <w:color w:val="0070C0"/>
          <w:sz w:val="20"/>
          <w:szCs w:val="20"/>
        </w:rPr>
        <w:t>Het totale offertebedrag</w:t>
      </w:r>
      <w:r w:rsidR="0061748F" w:rsidRPr="00C4361A">
        <w:rPr>
          <w:rFonts w:ascii="FlandersArtSans-Regular" w:hAnsi="FlandersArtSans-Regular"/>
          <w:color w:val="0070C0"/>
          <w:sz w:val="20"/>
          <w:szCs w:val="20"/>
        </w:rPr>
        <w:t xml:space="preserve"> </w:t>
      </w:r>
    </w:p>
    <w:p w14:paraId="0DB1D0E1" w14:textId="0E64EF5D"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29771D">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79A70135" w14:textId="389AB312"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18717D77" w14:textId="29F742E7" w:rsidR="0061748F" w:rsidRPr="00C774D6" w:rsidRDefault="0061748F" w:rsidP="00EB3322">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00EB3322" w:rsidRPr="00C774D6">
        <w:rPr>
          <w:rFonts w:ascii="FlandersArtSans-Regular" w:hAnsi="FlandersArtSans-Regular" w:cs="Arial"/>
          <w:color w:val="0070C0"/>
          <w:sz w:val="20"/>
          <w:szCs w:val="20"/>
        </w:rPr>
        <w:tab/>
      </w:r>
    </w:p>
    <w:p w14:paraId="0E3DD996" w14:textId="2EB15018" w:rsidR="00F910D8" w:rsidRPr="00C774D6" w:rsidRDefault="00F910D8" w:rsidP="0002558E">
      <w:pPr>
        <w:pStyle w:val="Kop4"/>
      </w:pPr>
      <w:r w:rsidRPr="00C774D6">
        <w:t>Opmerkingen</w:t>
      </w:r>
    </w:p>
    <w:p w14:paraId="44206ECE" w14:textId="77777777" w:rsidR="00004F76" w:rsidRDefault="008D6FC1" w:rsidP="00331B05">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F910D8" w:rsidRPr="00C774D6">
        <w:rPr>
          <w:rFonts w:ascii="FlandersArtSans-Regular" w:hAnsi="FlandersArtSans-Regular" w:cs="Arial"/>
          <w:i/>
          <w:color w:val="0070C0"/>
          <w:sz w:val="18"/>
          <w:szCs w:val="18"/>
        </w:rPr>
        <w:t>:</w:t>
      </w:r>
    </w:p>
    <w:p w14:paraId="6EDBD0B8" w14:textId="0DAD158D" w:rsidR="00F910D8" w:rsidRPr="00C774D6" w:rsidRDefault="00F910D8" w:rsidP="00331B05">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p w14:paraId="64ED6678" w14:textId="53DB7187" w:rsidR="00152491" w:rsidRDefault="00152491" w:rsidP="00735BBE">
      <w:pPr>
        <w:rPr>
          <w:rFonts w:ascii="FlandersArtSans-Regular" w:hAnsi="FlandersArtSans-Regular" w:cs="Arial"/>
          <w:sz w:val="22"/>
          <w:szCs w:val="20"/>
          <w:u w:val="single"/>
        </w:rPr>
      </w:pPr>
    </w:p>
    <w:p w14:paraId="249F1BAA" w14:textId="77777777" w:rsidR="00CF6971" w:rsidRPr="0002558E" w:rsidRDefault="00CF6971" w:rsidP="00735BBE">
      <w:pPr>
        <w:rPr>
          <w:rFonts w:ascii="FlandersArtSans-Regular" w:hAnsi="FlandersArtSans-Regular" w:cs="Arial"/>
          <w:sz w:val="22"/>
          <w:szCs w:val="20"/>
          <w:u w:val="single"/>
        </w:rPr>
      </w:pPr>
    </w:p>
    <w:p w14:paraId="542AA340" w14:textId="77777777" w:rsidR="002B7754" w:rsidRPr="00F77F00" w:rsidRDefault="002B7754" w:rsidP="00820F76">
      <w:pPr>
        <w:pStyle w:val="Kop2"/>
      </w:pPr>
      <w:bookmarkStart w:id="22" w:name="_Toc147408238"/>
      <w:r w:rsidRPr="00F77F00">
        <w:t>Regularisatie onregelmatigheden</w:t>
      </w:r>
      <w:bookmarkEnd w:id="22"/>
    </w:p>
    <w:p w14:paraId="7FC8C93A" w14:textId="77777777" w:rsidR="008D6FC1" w:rsidRDefault="008D6FC1" w:rsidP="002B7754">
      <w:pPr>
        <w:rPr>
          <w:rFonts w:ascii="FlandersArtSans-Regular" w:hAnsi="FlandersArtSans-Regular" w:cs="Arial"/>
          <w:sz w:val="20"/>
          <w:szCs w:val="20"/>
        </w:rPr>
      </w:pPr>
    </w:p>
    <w:p w14:paraId="1AA38CD6" w14:textId="1342ABE2" w:rsidR="009C50FC" w:rsidRDefault="009C50FC" w:rsidP="002B7754">
      <w:pPr>
        <w:rPr>
          <w:rFonts w:ascii="FlandersArtSans-Regular" w:hAnsi="FlandersArtSans-Regular" w:cs="Arial"/>
          <w:sz w:val="20"/>
          <w:szCs w:val="20"/>
        </w:rPr>
      </w:pPr>
      <w:r>
        <w:rPr>
          <w:rFonts w:ascii="FlandersArtSans-Regular" w:hAnsi="FlandersArtSans-Regular" w:cs="Arial"/>
          <w:sz w:val="20"/>
          <w:szCs w:val="20"/>
        </w:rPr>
        <w:t xml:space="preserve">De onregelmatigheden aangehaald </w:t>
      </w:r>
      <w:r w:rsidR="00CF6971">
        <w:rPr>
          <w:rFonts w:ascii="FlandersArtSans-Regular" w:hAnsi="FlandersArtSans-Regular" w:cs="Arial"/>
          <w:sz w:val="20"/>
          <w:szCs w:val="20"/>
        </w:rPr>
        <w:t>onder titel</w:t>
      </w:r>
      <w:r>
        <w:rPr>
          <w:rFonts w:ascii="FlandersArtSans-Regular" w:hAnsi="FlandersArtSans-Regular" w:cs="Arial"/>
          <w:sz w:val="20"/>
          <w:szCs w:val="20"/>
        </w:rPr>
        <w:t xml:space="preserve"> </w:t>
      </w:r>
      <w:r w:rsidR="00930045">
        <w:rPr>
          <w:rFonts w:ascii="FlandersArtSans-Regular" w:hAnsi="FlandersArtSans-Regular" w:cs="Arial"/>
          <w:sz w:val="20"/>
          <w:szCs w:val="20"/>
        </w:rPr>
        <w:t>A</w:t>
      </w:r>
      <w:r>
        <w:rPr>
          <w:rFonts w:ascii="FlandersArtSans-Regular" w:hAnsi="FlandersArtSans-Regular" w:cs="Arial"/>
          <w:sz w:val="20"/>
          <w:szCs w:val="20"/>
        </w:rPr>
        <w:t>.</w:t>
      </w:r>
      <w:r w:rsidR="00930045">
        <w:rPr>
          <w:rFonts w:ascii="FlandersArtSans-Regular" w:hAnsi="FlandersArtSans-Regular" w:cs="Arial"/>
          <w:sz w:val="20"/>
          <w:szCs w:val="20"/>
        </w:rPr>
        <w:t>2</w:t>
      </w:r>
      <w:r w:rsidR="00103ADC">
        <w:rPr>
          <w:rFonts w:ascii="FlandersArtSans-Regular" w:hAnsi="FlandersArtSans-Regular" w:cs="Arial"/>
          <w:sz w:val="20"/>
          <w:szCs w:val="20"/>
        </w:rPr>
        <w:t>.</w:t>
      </w:r>
      <w:r>
        <w:rPr>
          <w:rFonts w:ascii="FlandersArtSans-Regular" w:hAnsi="FlandersArtSans-Regular" w:cs="Arial"/>
          <w:sz w:val="20"/>
          <w:szCs w:val="20"/>
        </w:rPr>
        <w:t xml:space="preserve"> werden geregulariseerd:</w:t>
      </w:r>
    </w:p>
    <w:p w14:paraId="38147907" w14:textId="77777777" w:rsidR="009C50FC" w:rsidRDefault="009C50FC" w:rsidP="002B7754">
      <w:pPr>
        <w:rPr>
          <w:rFonts w:ascii="FlandersArtSans-Regular" w:hAnsi="FlandersArtSans-Regular" w:cs="Arial"/>
          <w:sz w:val="20"/>
          <w:szCs w:val="20"/>
        </w:rPr>
      </w:pPr>
    </w:p>
    <w:p w14:paraId="30F9AD44" w14:textId="59D5E294" w:rsidR="00963310" w:rsidRPr="00963310" w:rsidRDefault="009C50FC" w:rsidP="00700895">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p>
    <w:p w14:paraId="6597B1C4" w14:textId="77777777" w:rsidR="00963310" w:rsidRPr="00963310" w:rsidRDefault="00963310" w:rsidP="00963310">
      <w:pPr>
        <w:rPr>
          <w:rFonts w:ascii="FlandersArtSans-Regular" w:hAnsi="FlandersArtSans-Regular" w:cs="Arial"/>
          <w:sz w:val="20"/>
          <w:szCs w:val="20"/>
        </w:rPr>
      </w:pPr>
    </w:p>
    <w:p w14:paraId="39C93AF4" w14:textId="5985E8CD" w:rsidR="00820F76" w:rsidRPr="00963310" w:rsidRDefault="009C50FC" w:rsidP="00700895">
      <w:pPr>
        <w:pStyle w:val="Lijstalinea"/>
        <w:numPr>
          <w:ilvl w:val="0"/>
          <w:numId w:val="4"/>
        </w:numPr>
        <w:rPr>
          <w:rFonts w:ascii="FlandersArtSans-Regular" w:hAnsi="FlandersArtSans-Regular" w:cs="Arial"/>
          <w:i/>
          <w:sz w:val="20"/>
          <w:szCs w:val="20"/>
        </w:rPr>
      </w:pPr>
      <w:r w:rsidRPr="00963310">
        <w:rPr>
          <w:rFonts w:ascii="FlandersArtSans-Regular" w:hAnsi="FlandersArtSans-Regular" w:cs="Arial"/>
          <w:i/>
          <w:color w:val="0070C0"/>
          <w:sz w:val="20"/>
          <w:szCs w:val="20"/>
        </w:rPr>
        <w:t>Naam inschrijver – verwijzing naar onregelmatigheid</w:t>
      </w:r>
    </w:p>
    <w:p w14:paraId="6683B5A1" w14:textId="1EE3B01E" w:rsidR="009B5181" w:rsidRDefault="009B5181" w:rsidP="00820F76"/>
    <w:p w14:paraId="1FE83316" w14:textId="6A181D12" w:rsidR="00E50E04" w:rsidRDefault="00E50E04">
      <w:r>
        <w:br w:type="page"/>
      </w:r>
    </w:p>
    <w:p w14:paraId="5698AFEC" w14:textId="4FC0EDAA" w:rsidR="0041513C" w:rsidRPr="00C774D6" w:rsidRDefault="00172F1E" w:rsidP="003A0F25">
      <w:pPr>
        <w:pStyle w:val="Kop2"/>
      </w:pPr>
      <w:bookmarkStart w:id="23" w:name="_Toc147408239"/>
      <w:r>
        <w:lastRenderedPageBreak/>
        <w:t>Beoordeling</w:t>
      </w:r>
      <w:r w:rsidR="0041513C" w:rsidRPr="00C774D6">
        <w:t xml:space="preserve"> van de </w:t>
      </w:r>
      <w:r w:rsidR="008A7B49">
        <w:t xml:space="preserve">initiële </w:t>
      </w:r>
      <w:r w:rsidR="00344837" w:rsidRPr="00C774D6">
        <w:t>offerte</w:t>
      </w:r>
      <w:r w:rsidR="000E20ED">
        <w:t>s</w:t>
      </w:r>
      <w:r w:rsidR="00344837" w:rsidRPr="00C774D6">
        <w:t xml:space="preserve"> op basis van de </w:t>
      </w:r>
      <w:r w:rsidR="0041513C" w:rsidRPr="00C774D6">
        <w:t>gunningscriteria</w:t>
      </w:r>
      <w:bookmarkEnd w:id="23"/>
    </w:p>
    <w:p w14:paraId="4C8BBE67" w14:textId="77777777" w:rsidR="00257E63" w:rsidRPr="00C774D6" w:rsidRDefault="00257E63" w:rsidP="005358E9">
      <w:pPr>
        <w:pStyle w:val="Default"/>
        <w:tabs>
          <w:tab w:val="right" w:pos="7655"/>
        </w:tabs>
        <w:rPr>
          <w:rFonts w:ascii="FlandersArtSans-Regular" w:hAnsi="FlandersArtSans-Regular"/>
          <w:i/>
          <w:color w:val="auto"/>
          <w:sz w:val="20"/>
          <w:szCs w:val="20"/>
        </w:rPr>
      </w:pPr>
    </w:p>
    <w:p w14:paraId="3AA1DC55" w14:textId="548961D6" w:rsidR="00793EC3" w:rsidRPr="00C774D6" w:rsidRDefault="0041513C" w:rsidP="005358E9">
      <w:pPr>
        <w:pStyle w:val="Default"/>
        <w:tabs>
          <w:tab w:val="right" w:pos="7655"/>
        </w:tabs>
        <w:rPr>
          <w:rFonts w:ascii="FlandersArtSans-Regular" w:hAnsi="FlandersArtSans-Regular"/>
          <w:i/>
          <w:color w:val="auto"/>
          <w:sz w:val="20"/>
          <w:szCs w:val="20"/>
        </w:rPr>
      </w:pPr>
      <w:r w:rsidRPr="00C774D6">
        <w:rPr>
          <w:rFonts w:ascii="FlandersArtSans-Regular" w:hAnsi="FlandersArtSans-Regular"/>
          <w:i/>
          <w:color w:val="auto"/>
          <w:sz w:val="20"/>
          <w:szCs w:val="20"/>
        </w:rPr>
        <w:t xml:space="preserve">Beoordeling van de </w:t>
      </w:r>
      <w:r w:rsidR="008A7B49">
        <w:rPr>
          <w:rFonts w:ascii="FlandersArtSans-Regular" w:hAnsi="FlandersArtSans-Regular"/>
          <w:i/>
          <w:color w:val="auto"/>
          <w:sz w:val="20"/>
          <w:szCs w:val="20"/>
        </w:rPr>
        <w:t xml:space="preserve">initiële </w:t>
      </w:r>
      <w:r w:rsidRPr="00C774D6">
        <w:rPr>
          <w:rFonts w:ascii="FlandersArtSans-Regular" w:hAnsi="FlandersArtSans-Regular"/>
          <w:i/>
          <w:color w:val="auto"/>
          <w:sz w:val="20"/>
          <w:szCs w:val="20"/>
        </w:rPr>
        <w:t>offerte</w:t>
      </w:r>
      <w:r w:rsidR="008A7B49">
        <w:rPr>
          <w:rFonts w:ascii="FlandersArtSans-Regular" w:hAnsi="FlandersArtSans-Regular"/>
          <w:i/>
          <w:color w:val="auto"/>
          <w:sz w:val="20"/>
          <w:szCs w:val="20"/>
        </w:rPr>
        <w:t>s</w:t>
      </w:r>
      <w:r w:rsidRPr="00C774D6">
        <w:rPr>
          <w:rFonts w:ascii="FlandersArtSans-Regular" w:hAnsi="FlandersArtSans-Regular"/>
          <w:i/>
          <w:color w:val="auto"/>
          <w:sz w:val="20"/>
          <w:szCs w:val="20"/>
        </w:rPr>
        <w:t xml:space="preserve"> aan de hand van de voorgeschreven gunningscriteria opgenomen in het bestek.</w:t>
      </w:r>
    </w:p>
    <w:p w14:paraId="6E8E7C6C" w14:textId="6662B02D" w:rsidR="0041513C" w:rsidRDefault="0041513C" w:rsidP="005358E9">
      <w:pPr>
        <w:pStyle w:val="Default"/>
        <w:tabs>
          <w:tab w:val="right" w:pos="7655"/>
        </w:tabs>
        <w:rPr>
          <w:rFonts w:ascii="FlandersArtSans-Regular" w:hAnsi="FlandersArtSans-Regular"/>
          <w:color w:val="auto"/>
          <w:sz w:val="22"/>
          <w:szCs w:val="22"/>
        </w:rPr>
      </w:pPr>
    </w:p>
    <w:tbl>
      <w:tblPr>
        <w:tblStyle w:val="Tabelraster"/>
        <w:tblW w:w="0" w:type="auto"/>
        <w:tblLook w:val="04A0" w:firstRow="1" w:lastRow="0" w:firstColumn="1" w:lastColumn="0" w:noHBand="0" w:noVBand="1"/>
      </w:tblPr>
      <w:tblGrid>
        <w:gridCol w:w="704"/>
        <w:gridCol w:w="8784"/>
      </w:tblGrid>
      <w:tr w:rsidR="00221CD3" w14:paraId="7F9EF214" w14:textId="77777777" w:rsidTr="00663124">
        <w:tc>
          <w:tcPr>
            <w:tcW w:w="704" w:type="dxa"/>
            <w:tcBorders>
              <w:right w:val="nil"/>
            </w:tcBorders>
            <w:shd w:val="clear" w:color="auto" w:fill="FFFFCC"/>
          </w:tcPr>
          <w:p w14:paraId="3C4108A2" w14:textId="77777777" w:rsidR="00221CD3" w:rsidRDefault="00221CD3" w:rsidP="00663124">
            <w:pPr>
              <w:rPr>
                <w:rFonts w:ascii="FlandersArtSans-Regular" w:hAnsi="FlandersArtSans-Regular" w:cs="Arial"/>
                <w:i/>
                <w:sz w:val="18"/>
                <w:szCs w:val="18"/>
              </w:rPr>
            </w:pPr>
            <w:bookmarkStart w:id="24" w:name="_Hlk49351268"/>
            <w:r>
              <w:rPr>
                <w:rFonts w:ascii="FlandersArtSans-Regular" w:hAnsi="FlandersArtSans-Regular" w:cs="Arial"/>
                <w:i/>
                <w:noProof/>
                <w:sz w:val="18"/>
                <w:szCs w:val="18"/>
              </w:rPr>
              <w:drawing>
                <wp:inline distT="0" distB="0" distL="0" distR="0" wp14:anchorId="0FB9E07B" wp14:editId="68E581DC">
                  <wp:extent cx="223069" cy="220134"/>
                  <wp:effectExtent l="0" t="0" r="5715" b="8890"/>
                  <wp:docPr id="6" name="Afbeelding 6"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25F50938" w14:textId="77777777" w:rsidR="00221CD3" w:rsidRPr="00CA1B4D" w:rsidRDefault="00221CD3"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46F5F11" w14:textId="77777777" w:rsidR="00221CD3" w:rsidRDefault="00000000" w:rsidP="00663124">
            <w:pPr>
              <w:rPr>
                <w:rFonts w:ascii="FlandersArtSans-Regular" w:hAnsi="FlandersArtSans-Regular" w:cs="Arial"/>
                <w:i/>
                <w:sz w:val="18"/>
                <w:szCs w:val="18"/>
              </w:rPr>
            </w:pPr>
            <w:hyperlink r:id="rId14" w:anchor="beoordeling-offerte" w:history="1">
              <w:r w:rsidR="00221CD3" w:rsidRPr="00653428">
                <w:rPr>
                  <w:rStyle w:val="Hyperlink"/>
                  <w:rFonts w:ascii="FlandersArtSans-Regular" w:hAnsi="FlandersArtSans-Regular" w:cs="Arial"/>
                  <w:i/>
                  <w:sz w:val="18"/>
                  <w:szCs w:val="18"/>
                </w:rPr>
                <w:t>Onderzoek en beoordeling offertes &gt; Beoordeling offertes</w:t>
              </w:r>
            </w:hyperlink>
          </w:p>
        </w:tc>
      </w:tr>
      <w:bookmarkEnd w:id="24"/>
    </w:tbl>
    <w:p w14:paraId="730D9B37" w14:textId="77777777" w:rsidR="00221CD3" w:rsidRPr="00C774D6" w:rsidRDefault="00221CD3"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4A6848AD" w14:textId="6A113383" w:rsidR="0041513C" w:rsidRPr="00C774D6" w:rsidRDefault="008D6FC1"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19960437" w14:textId="43217738" w:rsidR="00232262" w:rsidRDefault="00232262"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76E97582" w14:textId="127033BC"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25" w:name="_Hlk2848619"/>
      <w:r>
        <w:rPr>
          <w:rFonts w:ascii="FlandersArtSans-Regular" w:hAnsi="FlandersArtSans-Regular" w:cs="Arial"/>
          <w:i/>
          <w:color w:val="0070C0"/>
          <w:sz w:val="18"/>
          <w:szCs w:val="18"/>
        </w:rPr>
        <w:t xml:space="preserve">De beoordeling van de offertes houdt </w:t>
      </w:r>
      <w:bookmarkEnd w:id="25"/>
      <w:r>
        <w:rPr>
          <w:rFonts w:ascii="FlandersArtSans-Regular" w:hAnsi="FlandersArtSans-Regular" w:cs="Arial"/>
          <w:i/>
          <w:color w:val="0070C0"/>
          <w:sz w:val="18"/>
          <w:szCs w:val="18"/>
        </w:rPr>
        <w:t xml:space="preserve">in dat </w:t>
      </w:r>
      <w:r w:rsidRPr="00C774D6">
        <w:rPr>
          <w:rFonts w:ascii="FlandersArtSans-Regular" w:hAnsi="FlandersArtSans-Regular" w:cs="Arial"/>
          <w:i/>
          <w:color w:val="0070C0"/>
          <w:sz w:val="18"/>
          <w:szCs w:val="18"/>
        </w:rPr>
        <w:t xml:space="preserve">elke offerte op basis van de gunningscriteria uitgebreid </w:t>
      </w:r>
      <w:r>
        <w:rPr>
          <w:rFonts w:ascii="FlandersArtSans-Regular" w:hAnsi="FlandersArtSans-Regular" w:cs="Arial"/>
          <w:i/>
          <w:color w:val="0070C0"/>
          <w:sz w:val="18"/>
          <w:szCs w:val="18"/>
        </w:rPr>
        <w:t xml:space="preserve">moet </w:t>
      </w:r>
      <w:r w:rsidRPr="00C774D6">
        <w:rPr>
          <w:rFonts w:ascii="FlandersArtSans-Regular" w:hAnsi="FlandersArtSans-Regular" w:cs="Arial"/>
          <w:i/>
          <w:color w:val="0070C0"/>
          <w:sz w:val="18"/>
          <w:szCs w:val="18"/>
        </w:rPr>
        <w:t xml:space="preserve">worden beoordeeld en gemotiveerd. </w:t>
      </w:r>
      <w:r w:rsidR="00BB0FE7">
        <w:rPr>
          <w:rFonts w:ascii="FlandersArtSans-Regular" w:hAnsi="FlandersArtSans-Regular" w:cs="Arial"/>
          <w:i/>
          <w:color w:val="0070C0"/>
          <w:sz w:val="18"/>
          <w:szCs w:val="18"/>
        </w:rPr>
        <w:t>Pas de vooraf bepaalde beoordelingsmethode toe.</w:t>
      </w:r>
      <w:r w:rsidR="00BB0FE7" w:rsidRPr="00C774D6">
        <w:rPr>
          <w:rFonts w:ascii="FlandersArtSans-Regular" w:hAnsi="FlandersArtSans-Regular" w:cs="Arial"/>
          <w:i/>
          <w:color w:val="0070C0"/>
          <w:sz w:val="18"/>
          <w:szCs w:val="18"/>
        </w:rPr>
        <w:t xml:space="preserve"> </w:t>
      </w:r>
      <w:r w:rsidRPr="00C774D6">
        <w:rPr>
          <w:rFonts w:ascii="FlandersArtSans-Regular" w:hAnsi="FlandersArtSans-Regular" w:cs="Arial"/>
          <w:i/>
          <w:color w:val="0070C0"/>
          <w:sz w:val="18"/>
          <w:szCs w:val="18"/>
        </w:rPr>
        <w:t>Geef scores aan de offertes op basis van de wegingen van de criteria in bestek, en vermeld duidelijk de motieven van de aanbestedende overheid op basis van concrete elementen in de offerte die geleid hebben tot deze scores. De motivering in woorden is daarbij heel belangrijk: een inschrijver moet kunnen afleiden waarom hij bepaalde scores kreeg en waarom de overige inschrijvers scores kregen die hoger of lager liggen dan de zijne. Louter punten toekennen zonder een motivering in woorden is niet toegestaan.</w:t>
      </w:r>
    </w:p>
    <w:p w14:paraId="754DEAE5"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493937F8"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Eventueel kan ervoor gekozen worden om geen volledige beoordeling weer te geven, omdat er beslist wordt om met alle inschrijvers te onderhandelen. Het volgende kan opgenomen worden:</w:t>
      </w:r>
    </w:p>
    <w:p w14:paraId="33250AC6"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aanbestedende overheid beslist, na toetsing van de offertes aan de gunningscriteria, om geen voorlopige rangschikking te maken en alle inschrijvers uit te nodigen tot de onderhandelingen.”</w:t>
      </w:r>
    </w:p>
    <w:p w14:paraId="23AB2F81" w14:textId="77777777" w:rsidR="00793EC3" w:rsidRPr="00C774D6" w:rsidRDefault="00793EC3" w:rsidP="00AA2039">
      <w:pPr>
        <w:pStyle w:val="Default"/>
        <w:tabs>
          <w:tab w:val="right" w:pos="6663"/>
        </w:tabs>
        <w:rPr>
          <w:rFonts w:ascii="FlandersArtSans-Regular" w:hAnsi="FlandersArtSans-Regular"/>
          <w:i/>
          <w:color w:val="0070C0"/>
          <w:sz w:val="18"/>
          <w:szCs w:val="18"/>
          <w:u w:val="single"/>
        </w:rPr>
      </w:pPr>
    </w:p>
    <w:p w14:paraId="794A3E2D" w14:textId="246A1D0A" w:rsidR="00152491" w:rsidRPr="00C774D6" w:rsidRDefault="00A87EDF" w:rsidP="00AA2039">
      <w:pPr>
        <w:pStyle w:val="Default"/>
        <w:tabs>
          <w:tab w:val="right" w:pos="6663"/>
        </w:tabs>
        <w:rPr>
          <w:rFonts w:ascii="FlandersArtSans-Regular" w:hAnsi="FlandersArtSans-Regular"/>
          <w:i/>
          <w:color w:val="auto"/>
          <w:sz w:val="22"/>
          <w:szCs w:val="22"/>
          <w:u w:val="single"/>
        </w:rPr>
      </w:pPr>
      <w:r>
        <w:rPr>
          <w:rFonts w:ascii="FlandersArtSans-Regular" w:hAnsi="FlandersArtSans-Regular"/>
          <w:i/>
          <w:color w:val="auto"/>
          <w:sz w:val="22"/>
          <w:szCs w:val="22"/>
          <w:u w:val="single"/>
        </w:rPr>
        <w:t>Voorlopige r</w:t>
      </w:r>
      <w:r w:rsidR="00152491" w:rsidRPr="00C774D6">
        <w:rPr>
          <w:rFonts w:ascii="FlandersArtSans-Regular" w:hAnsi="FlandersArtSans-Regular"/>
          <w:i/>
          <w:color w:val="auto"/>
          <w:sz w:val="22"/>
          <w:szCs w:val="22"/>
          <w:u w:val="single"/>
        </w:rPr>
        <w:t>angschikking na evaluatie</w:t>
      </w:r>
      <w:r w:rsidR="00CB7C3C">
        <w:rPr>
          <w:rFonts w:ascii="FlandersArtSans-Regular" w:hAnsi="FlandersArtSans-Regular"/>
          <w:i/>
          <w:color w:val="auto"/>
          <w:sz w:val="22"/>
          <w:szCs w:val="22"/>
          <w:u w:val="single"/>
        </w:rPr>
        <w:t xml:space="preserve"> van de initiële offertes</w:t>
      </w:r>
      <w:r w:rsidR="00152491" w:rsidRPr="00C774D6">
        <w:rPr>
          <w:rFonts w:ascii="FlandersArtSans-Regular" w:hAnsi="FlandersArtSans-Regular"/>
          <w:i/>
          <w:color w:val="auto"/>
          <w:sz w:val="22"/>
          <w:szCs w:val="22"/>
          <w:u w:val="single"/>
        </w:rPr>
        <w:t xml:space="preserve"> </w:t>
      </w:r>
      <w:r w:rsidR="006557E7" w:rsidRPr="00C774D6">
        <w:rPr>
          <w:rFonts w:ascii="FlandersArtSans-Regular" w:hAnsi="FlandersArtSans-Regular"/>
          <w:i/>
          <w:color w:val="auto"/>
          <w:sz w:val="22"/>
          <w:szCs w:val="22"/>
          <w:u w:val="single"/>
        </w:rPr>
        <w:t xml:space="preserve">op basis </w:t>
      </w:r>
      <w:r w:rsidR="00152491" w:rsidRPr="00C774D6">
        <w:rPr>
          <w:rFonts w:ascii="FlandersArtSans-Regular" w:hAnsi="FlandersArtSans-Regular"/>
          <w:i/>
          <w:color w:val="auto"/>
          <w:sz w:val="22"/>
          <w:szCs w:val="22"/>
          <w:u w:val="single"/>
        </w:rPr>
        <w:t xml:space="preserve">van </w:t>
      </w:r>
      <w:r w:rsidR="006557E7" w:rsidRPr="00C774D6">
        <w:rPr>
          <w:rFonts w:ascii="FlandersArtSans-Regular" w:hAnsi="FlandersArtSans-Regular"/>
          <w:i/>
          <w:color w:val="auto"/>
          <w:sz w:val="22"/>
          <w:szCs w:val="22"/>
          <w:u w:val="single"/>
        </w:rPr>
        <w:t xml:space="preserve">de </w:t>
      </w:r>
      <w:r w:rsidR="00152491" w:rsidRPr="00C774D6">
        <w:rPr>
          <w:rFonts w:ascii="FlandersArtSans-Regular" w:hAnsi="FlandersArtSans-Regular"/>
          <w:i/>
          <w:color w:val="auto"/>
          <w:sz w:val="22"/>
          <w:szCs w:val="22"/>
          <w:u w:val="single"/>
        </w:rPr>
        <w:t xml:space="preserve">gunningscriteria </w:t>
      </w:r>
    </w:p>
    <w:p w14:paraId="30404E24" w14:textId="77777777" w:rsidR="00152491" w:rsidRPr="00C774D6" w:rsidRDefault="00152491" w:rsidP="00AA2039">
      <w:pPr>
        <w:pStyle w:val="Default"/>
        <w:tabs>
          <w:tab w:val="right" w:pos="6663"/>
        </w:tabs>
        <w:rPr>
          <w:rFonts w:ascii="FlandersArtSans-Regular" w:hAnsi="FlandersArtSans-Regular"/>
          <w:i/>
          <w:color w:val="auto"/>
          <w:sz w:val="20"/>
          <w:szCs w:val="20"/>
          <w:u w:val="single"/>
        </w:rPr>
      </w:pPr>
    </w:p>
    <w:p w14:paraId="2E02966B"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34514A75"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56BCBC5B" w14:textId="77777777" w:rsidR="008A7B49" w:rsidRPr="008A7B49" w:rsidRDefault="008A7B49">
      <w:pPr>
        <w:rPr>
          <w:rFonts w:ascii="FlandersArtSans-Regular" w:hAnsi="FlandersArtSans-Regular"/>
          <w:color w:val="0070C0"/>
          <w:sz w:val="20"/>
          <w:szCs w:val="18"/>
        </w:rPr>
      </w:pPr>
    </w:p>
    <w:p w14:paraId="4439003F" w14:textId="46FC43AA" w:rsidR="009B5181" w:rsidRDefault="009B5181">
      <w:pPr>
        <w:rPr>
          <w:rFonts w:ascii="FlandersArtSans-Regular" w:hAnsi="FlandersArtSans-Regular" w:cs="Arial"/>
          <w:i/>
          <w:color w:val="0070C0"/>
          <w:sz w:val="18"/>
          <w:szCs w:val="18"/>
          <w:u w:val="single"/>
        </w:rPr>
      </w:pPr>
      <w:r>
        <w:rPr>
          <w:rFonts w:ascii="FlandersArtSans-Regular" w:hAnsi="FlandersArtSans-Regular"/>
          <w:i/>
          <w:color w:val="0070C0"/>
          <w:sz w:val="18"/>
          <w:szCs w:val="18"/>
          <w:u w:val="single"/>
        </w:rPr>
        <w:br w:type="page"/>
      </w:r>
    </w:p>
    <w:p w14:paraId="6128A506" w14:textId="59C75837" w:rsidR="008A7B49" w:rsidRPr="003A0F25" w:rsidRDefault="008A7B49" w:rsidP="003A0F25">
      <w:pPr>
        <w:pStyle w:val="Kop1"/>
      </w:pPr>
      <w:bookmarkStart w:id="26" w:name="_Toc147408240"/>
      <w:r w:rsidRPr="003A0F25">
        <w:lastRenderedPageBreak/>
        <w:t>Onderhandelingen</w:t>
      </w:r>
      <w:bookmarkEnd w:id="26"/>
    </w:p>
    <w:p w14:paraId="01EDF9E7" w14:textId="112E9735" w:rsidR="008A7B49" w:rsidRPr="008A7B49" w:rsidRDefault="008A7B49" w:rsidP="008A7B49">
      <w:pPr>
        <w:rPr>
          <w:rFonts w:ascii="FlandersArtSans-Regular" w:hAnsi="FlandersArtSans-Regular"/>
          <w:i/>
          <w:sz w:val="18"/>
        </w:rPr>
      </w:pPr>
      <w:bookmarkStart w:id="27" w:name="_Hlk2773158"/>
      <w:r w:rsidRPr="008A7B49">
        <w:rPr>
          <w:rFonts w:ascii="FlandersArtSans-Regular" w:hAnsi="FlandersArtSans-Regular"/>
          <w:i/>
          <w:sz w:val="18"/>
        </w:rPr>
        <w:t>Overzicht van het verloop van de onderhandelingen met bijgewerkte beoordeling van de offertes.</w:t>
      </w:r>
    </w:p>
    <w:p w14:paraId="5697F5CE" w14:textId="77777777" w:rsidR="008A7B49" w:rsidRDefault="008A7B49" w:rsidP="008A7B49">
      <w:pPr>
        <w:rPr>
          <w:rFonts w:ascii="FlandersArtSans-Regular" w:hAnsi="FlandersArtSans-Regular"/>
          <w:sz w:val="20"/>
        </w:rPr>
      </w:pPr>
    </w:p>
    <w:p w14:paraId="4C882CB9" w14:textId="7661DA1A" w:rsidR="008A7B49" w:rsidRDefault="009D6F9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bookmarkStart w:id="28" w:name="_Hlk509576941"/>
      <w:r>
        <w:rPr>
          <w:rFonts w:ascii="FlandersArtSans-Regular" w:hAnsi="FlandersArtSans-Regular"/>
          <w:color w:val="0070C0"/>
          <w:sz w:val="18"/>
          <w:szCs w:val="20"/>
          <w:u w:val="none"/>
        </w:rPr>
        <w:t>Gebruiksinstructie:</w:t>
      </w:r>
    </w:p>
    <w:p w14:paraId="13D3EE2E" w14:textId="77777777" w:rsidR="008A7B49" w:rsidRPr="00955CE5" w:rsidRDefault="008A7B4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1F288741" w14:textId="04169D45" w:rsidR="008A7B49" w:rsidRDefault="008A7B4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Het voorwerp van de onderhandelingen is het verbeteren van de inhoud van de initiële offertes</w:t>
      </w:r>
      <w:r w:rsidR="00CB7C3C">
        <w:rPr>
          <w:rFonts w:ascii="FlandersArtSans-Regular" w:hAnsi="FlandersArtSans-Regular"/>
          <w:color w:val="0070C0"/>
          <w:sz w:val="18"/>
          <w:szCs w:val="18"/>
          <w:u w:val="none"/>
        </w:rPr>
        <w:t xml:space="preserve"> (en de daaropvolgende aangepaste offertes). </w:t>
      </w:r>
    </w:p>
    <w:p w14:paraId="5113C2E7" w14:textId="77777777" w:rsidR="008A7B49" w:rsidRPr="00955CE5" w:rsidRDefault="008A7B4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78211C8C" w14:textId="4E324BC7" w:rsidR="00CB7C3C" w:rsidRDefault="004A632B"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29" w:name="_Hlk509569453"/>
      <w:r>
        <w:rPr>
          <w:rFonts w:ascii="FlandersArtSans-Regular" w:hAnsi="FlandersArtSans-Regular"/>
          <w:color w:val="0070C0"/>
          <w:sz w:val="18"/>
          <w:szCs w:val="18"/>
          <w:u w:val="none"/>
        </w:rPr>
        <w:t>Geef kort weer hoe je in de onderhandelingen te werk gaat en zorg ervoor dat het verloop voldoende intern gedocumenteerd is.</w:t>
      </w:r>
    </w:p>
    <w:p w14:paraId="2898D356" w14:textId="77777777" w:rsidR="00775747" w:rsidRDefault="00775747"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7E28FC3E" w14:textId="159766B5" w:rsidR="008A7B49" w:rsidRDefault="00775747"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Het</w:t>
      </w:r>
      <w:r w:rsidR="008A7B49" w:rsidRPr="00955CE5">
        <w:rPr>
          <w:rFonts w:ascii="FlandersArtSans-Regular" w:hAnsi="FlandersArtSans-Regular"/>
          <w:color w:val="0070C0"/>
          <w:sz w:val="18"/>
          <w:szCs w:val="18"/>
          <w:u w:val="none"/>
        </w:rPr>
        <w:t xml:space="preserve"> verloop kan in fasen zijn waarbij het aantal resterende inschrijvers telkens vermindert, maar dit moet in de opdrachtdocumenten als een mogelijkheid aangeduid zijn.</w:t>
      </w:r>
      <w:r w:rsidR="00CB7C3C">
        <w:rPr>
          <w:rFonts w:ascii="FlandersArtSans-Regular" w:hAnsi="FlandersArtSans-Regular"/>
          <w:color w:val="0070C0"/>
          <w:sz w:val="18"/>
          <w:szCs w:val="18"/>
          <w:u w:val="none"/>
        </w:rPr>
        <w:t xml:space="preserve"> Deel </w:t>
      </w:r>
      <w:r w:rsidR="0073122E">
        <w:rPr>
          <w:rFonts w:ascii="FlandersArtSans-Regular" w:hAnsi="FlandersArtSans-Regular"/>
          <w:color w:val="0070C0"/>
          <w:sz w:val="18"/>
          <w:szCs w:val="18"/>
          <w:u w:val="none"/>
        </w:rPr>
        <w:t xml:space="preserve">in dat geval </w:t>
      </w:r>
      <w:r w:rsidR="00CB7C3C">
        <w:rPr>
          <w:rFonts w:ascii="FlandersArtSans-Regular" w:hAnsi="FlandersArtSans-Regular"/>
          <w:color w:val="0070C0"/>
          <w:sz w:val="18"/>
          <w:szCs w:val="18"/>
          <w:u w:val="none"/>
        </w:rPr>
        <w:t>het verloop van de onderhandelingen hieronder duidelijk op in fasen</w:t>
      </w:r>
      <w:r w:rsidR="00E231DC">
        <w:rPr>
          <w:rFonts w:ascii="FlandersArtSans-Regular" w:hAnsi="FlandersArtSans-Regular"/>
          <w:color w:val="0070C0"/>
          <w:sz w:val="18"/>
          <w:szCs w:val="18"/>
          <w:u w:val="none"/>
        </w:rPr>
        <w:t xml:space="preserve"> (met tussentitels B.1, B.2,…)</w:t>
      </w:r>
      <w:r>
        <w:rPr>
          <w:rFonts w:ascii="FlandersArtSans-Regular" w:hAnsi="FlandersArtSans-Regular"/>
          <w:color w:val="0070C0"/>
          <w:sz w:val="18"/>
          <w:szCs w:val="18"/>
          <w:u w:val="none"/>
        </w:rPr>
        <w:t xml:space="preserve">. Dit vereist dan een volledige toetsing van </w:t>
      </w:r>
      <w:r w:rsidR="00FD03AF">
        <w:rPr>
          <w:rFonts w:ascii="FlandersArtSans-Regular" w:hAnsi="FlandersArtSans-Regular"/>
          <w:color w:val="0070C0"/>
          <w:sz w:val="18"/>
          <w:szCs w:val="18"/>
          <w:u w:val="none"/>
        </w:rPr>
        <w:t>de offertes</w:t>
      </w:r>
      <w:r>
        <w:rPr>
          <w:rFonts w:ascii="FlandersArtSans-Regular" w:hAnsi="FlandersArtSans-Regular"/>
          <w:color w:val="0070C0"/>
          <w:sz w:val="18"/>
          <w:szCs w:val="18"/>
          <w:u w:val="none"/>
        </w:rPr>
        <w:t xml:space="preserve"> aan de gunningscriteria en</w:t>
      </w:r>
      <w:r w:rsidR="00CB7C3C">
        <w:rPr>
          <w:rFonts w:ascii="FlandersArtSans-Regular" w:hAnsi="FlandersArtSans-Regular"/>
          <w:color w:val="0070C0"/>
          <w:sz w:val="18"/>
          <w:szCs w:val="18"/>
          <w:u w:val="none"/>
        </w:rPr>
        <w:t xml:space="preserve"> een tussentijdse rangschikking.</w:t>
      </w:r>
    </w:p>
    <w:p w14:paraId="67BE9F81" w14:textId="77777777" w:rsidR="00A05C93" w:rsidRPr="00955CE5" w:rsidRDefault="00A05C93" w:rsidP="00A05C9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597E8FEC" w14:textId="449303A7" w:rsidR="00A05C93" w:rsidRDefault="00A05C93" w:rsidP="00A05C9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Wanneer de aanbestedende overheid voornemens is de onderhandelingen af te sluiten, dient zij de resterende inschrijvers uit te nodigen om een definitieve offerte in te dienen. De aanbestedende overheid controleert of deze definitieve offertes overeenstemmen met de minimumeisen van de opdracht en beoordeelt ze a.d.h.v. de gunningscriteria</w:t>
      </w:r>
      <w:r w:rsidR="005060A2">
        <w:rPr>
          <w:rFonts w:ascii="FlandersArtSans-Regular" w:hAnsi="FlandersArtSans-Regular"/>
          <w:color w:val="0070C0"/>
          <w:sz w:val="18"/>
          <w:szCs w:val="18"/>
          <w:u w:val="none"/>
        </w:rPr>
        <w:t xml:space="preserve"> (hoofdstuk C.)</w:t>
      </w:r>
      <w:r>
        <w:rPr>
          <w:rFonts w:ascii="FlandersArtSans-Regular" w:hAnsi="FlandersArtSans-Regular"/>
          <w:color w:val="0070C0"/>
          <w:sz w:val="18"/>
          <w:szCs w:val="18"/>
          <w:u w:val="none"/>
        </w:rPr>
        <w:t>.</w:t>
      </w:r>
    </w:p>
    <w:bookmarkEnd w:id="28"/>
    <w:bookmarkEnd w:id="29"/>
    <w:p w14:paraId="0561DF0C" w14:textId="4C9169F3" w:rsidR="008A7B49" w:rsidRDefault="008A7B49" w:rsidP="008A7B49">
      <w:pPr>
        <w:pStyle w:val="Filip3"/>
        <w:numPr>
          <w:ilvl w:val="0"/>
          <w:numId w:val="0"/>
        </w:numPr>
        <w:rPr>
          <w:rFonts w:ascii="FlandersArtSans-Regular" w:hAnsi="FlandersArtSans-Regular"/>
          <w:sz w:val="20"/>
          <w:szCs w:val="20"/>
          <w:u w:val="none"/>
        </w:rPr>
      </w:pPr>
    </w:p>
    <w:tbl>
      <w:tblPr>
        <w:tblStyle w:val="Tabelraster"/>
        <w:tblW w:w="0" w:type="auto"/>
        <w:tblLook w:val="04A0" w:firstRow="1" w:lastRow="0" w:firstColumn="1" w:lastColumn="0" w:noHBand="0" w:noVBand="1"/>
      </w:tblPr>
      <w:tblGrid>
        <w:gridCol w:w="704"/>
        <w:gridCol w:w="8784"/>
      </w:tblGrid>
      <w:tr w:rsidR="00946529" w14:paraId="2C57A249" w14:textId="77777777" w:rsidTr="00663124">
        <w:tc>
          <w:tcPr>
            <w:tcW w:w="704" w:type="dxa"/>
            <w:tcBorders>
              <w:right w:val="nil"/>
            </w:tcBorders>
            <w:shd w:val="clear" w:color="auto" w:fill="FFFFCC"/>
          </w:tcPr>
          <w:p w14:paraId="06D3C708" w14:textId="77777777" w:rsidR="00946529" w:rsidRDefault="00946529" w:rsidP="00663124">
            <w:pPr>
              <w:rPr>
                <w:rFonts w:ascii="FlandersArtSans-Regular" w:hAnsi="FlandersArtSans-Regular" w:cs="Arial"/>
                <w:i/>
                <w:sz w:val="18"/>
                <w:szCs w:val="18"/>
              </w:rPr>
            </w:pPr>
            <w:bookmarkStart w:id="30" w:name="_Hlk49351275"/>
            <w:r>
              <w:rPr>
                <w:rFonts w:ascii="FlandersArtSans-Regular" w:hAnsi="FlandersArtSans-Regular" w:cs="Arial"/>
                <w:i/>
                <w:noProof/>
                <w:sz w:val="18"/>
                <w:szCs w:val="18"/>
              </w:rPr>
              <w:drawing>
                <wp:inline distT="0" distB="0" distL="0" distR="0" wp14:anchorId="38F98770" wp14:editId="57CDA103">
                  <wp:extent cx="223069" cy="220134"/>
                  <wp:effectExtent l="0" t="0" r="5715" b="8890"/>
                  <wp:docPr id="7" name="Afbeelding 7"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058744F1" w14:textId="77777777" w:rsidR="00946529" w:rsidRPr="00CA1B4D" w:rsidRDefault="00946529"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16C8C85" w14:textId="77777777" w:rsidR="00946529" w:rsidRDefault="00000000" w:rsidP="00663124">
            <w:pPr>
              <w:rPr>
                <w:rFonts w:ascii="FlandersArtSans-Regular" w:hAnsi="FlandersArtSans-Regular" w:cs="Arial"/>
                <w:i/>
                <w:sz w:val="18"/>
                <w:szCs w:val="18"/>
              </w:rPr>
            </w:pPr>
            <w:hyperlink r:id="rId15" w:anchor="onderhandelingen" w:history="1">
              <w:r w:rsidR="00946529" w:rsidRPr="00BC361B">
                <w:rPr>
                  <w:rStyle w:val="Hyperlink"/>
                  <w:rFonts w:ascii="FlandersArtSans-Regular" w:hAnsi="FlandersArtSans-Regular" w:cs="Arial"/>
                  <w:i/>
                  <w:sz w:val="18"/>
                  <w:szCs w:val="18"/>
                </w:rPr>
                <w:t>Onderzoek en beoordeling offertes &gt; Onderhandelingen</w:t>
              </w:r>
            </w:hyperlink>
          </w:p>
        </w:tc>
      </w:tr>
      <w:bookmarkEnd w:id="30"/>
    </w:tbl>
    <w:p w14:paraId="019A6167" w14:textId="77777777" w:rsidR="00946529" w:rsidRPr="00955CE5" w:rsidRDefault="00946529" w:rsidP="008A7B49">
      <w:pPr>
        <w:pStyle w:val="Filip3"/>
        <w:numPr>
          <w:ilvl w:val="0"/>
          <w:numId w:val="0"/>
        </w:numPr>
        <w:rPr>
          <w:rFonts w:ascii="FlandersArtSans-Regular" w:hAnsi="FlandersArtSans-Regular"/>
          <w:sz w:val="20"/>
          <w:szCs w:val="20"/>
          <w:u w:val="none"/>
        </w:rPr>
      </w:pPr>
    </w:p>
    <w:p w14:paraId="16B6810A" w14:textId="77777777" w:rsidR="008A7B49" w:rsidRPr="00955CE5" w:rsidRDefault="008A7B49" w:rsidP="008A7B49">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72812084" w14:textId="4C86C505" w:rsidR="008A7B49" w:rsidRDefault="008A7B49" w:rsidP="008A7B49">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bookmarkEnd w:id="27"/>
    <w:p w14:paraId="694121A9" w14:textId="1D309731" w:rsidR="004A632B" w:rsidRDefault="004A632B" w:rsidP="008A7B49">
      <w:pPr>
        <w:pStyle w:val="cursief"/>
        <w:rPr>
          <w:rFonts w:ascii="FlandersArtSans-Regular" w:hAnsi="FlandersArtSans-Regular"/>
          <w:i w:val="0"/>
          <w:color w:val="0070C0"/>
          <w:sz w:val="20"/>
          <w:szCs w:val="20"/>
        </w:rPr>
      </w:pPr>
    </w:p>
    <w:p w14:paraId="6C24F808" w14:textId="437F063B" w:rsidR="00F61F18" w:rsidRDefault="00F61F18" w:rsidP="008A7B49">
      <w:pPr>
        <w:pStyle w:val="cursief"/>
        <w:rPr>
          <w:rFonts w:ascii="FlandersArtSans-Regular" w:hAnsi="FlandersArtSans-Regular"/>
          <w:i w:val="0"/>
          <w:color w:val="0070C0"/>
          <w:sz w:val="20"/>
          <w:szCs w:val="20"/>
        </w:rPr>
      </w:pPr>
    </w:p>
    <w:p w14:paraId="7B1ECC63" w14:textId="6A90601E" w:rsidR="00F61F18" w:rsidRDefault="00F61F18">
      <w:pPr>
        <w:rPr>
          <w:rFonts w:ascii="FlandersArtSans-Regular" w:hAnsi="FlandersArtSans-Regular" w:cs="Arial"/>
          <w:color w:val="0070C0"/>
          <w:sz w:val="20"/>
          <w:szCs w:val="20"/>
        </w:rPr>
      </w:pPr>
      <w:r>
        <w:rPr>
          <w:rFonts w:ascii="FlandersArtSans-Regular" w:hAnsi="FlandersArtSans-Regular"/>
          <w:i/>
          <w:color w:val="0070C0"/>
          <w:sz w:val="20"/>
          <w:szCs w:val="20"/>
        </w:rPr>
        <w:br w:type="page"/>
      </w:r>
    </w:p>
    <w:p w14:paraId="4F67EDC3" w14:textId="730B0A19" w:rsidR="00F61F18" w:rsidRDefault="00F61F18" w:rsidP="00F61F18">
      <w:pPr>
        <w:pStyle w:val="Kop1"/>
      </w:pPr>
      <w:bookmarkStart w:id="31" w:name="_Toc147408241"/>
      <w:r>
        <w:lastRenderedPageBreak/>
        <w:t>Definitieve offertes</w:t>
      </w:r>
      <w:bookmarkEnd w:id="31"/>
    </w:p>
    <w:p w14:paraId="0B97BC16" w14:textId="3EE4178A" w:rsidR="00F61F18" w:rsidRDefault="00F61F18" w:rsidP="00F61F18">
      <w:pPr>
        <w:pStyle w:val="Kop2"/>
      </w:pPr>
      <w:bookmarkStart w:id="32" w:name="_Toc147408242"/>
      <w:r w:rsidRPr="009775D6">
        <w:t>Onderzoek van de regelmatigheid van de</w:t>
      </w:r>
      <w:r>
        <w:t xml:space="preserve"> definitieve offertes</w:t>
      </w:r>
      <w:bookmarkEnd w:id="32"/>
    </w:p>
    <w:p w14:paraId="3274B7ED" w14:textId="77777777" w:rsidR="00285993" w:rsidRDefault="00285993" w:rsidP="0028599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xml:space="preserve">: Regularisatie is </w:t>
      </w:r>
      <w:r w:rsidRPr="00E86644">
        <w:rPr>
          <w:rFonts w:ascii="FlandersArtSans-Regular" w:hAnsi="FlandersArtSans-Regular"/>
          <w:b/>
          <w:color w:val="0070C0"/>
          <w:sz w:val="18"/>
          <w:szCs w:val="18"/>
          <w:u w:val="none"/>
        </w:rPr>
        <w:t>niet</w:t>
      </w:r>
      <w:r>
        <w:rPr>
          <w:rFonts w:ascii="FlandersArtSans-Regular" w:hAnsi="FlandersArtSans-Regular"/>
          <w:color w:val="0070C0"/>
          <w:sz w:val="18"/>
          <w:szCs w:val="18"/>
          <w:u w:val="none"/>
        </w:rPr>
        <w:t xml:space="preserve"> meer mogelijk voor de definitieve offertes. Worden er substantiële onregelmatigheden vastgesteld, dan zullen die leiden tot de nietigheid.</w:t>
      </w:r>
    </w:p>
    <w:p w14:paraId="3494CE85" w14:textId="6298FC5E" w:rsidR="00F61F18" w:rsidRDefault="00F61F18" w:rsidP="00F61F18"/>
    <w:tbl>
      <w:tblPr>
        <w:tblStyle w:val="Tabelraster"/>
        <w:tblW w:w="0" w:type="auto"/>
        <w:tblLook w:val="04A0" w:firstRow="1" w:lastRow="0" w:firstColumn="1" w:lastColumn="0" w:noHBand="0" w:noVBand="1"/>
      </w:tblPr>
      <w:tblGrid>
        <w:gridCol w:w="704"/>
        <w:gridCol w:w="8784"/>
      </w:tblGrid>
      <w:tr w:rsidR="00FC6290" w14:paraId="7A3B94C0" w14:textId="77777777" w:rsidTr="00663124">
        <w:tc>
          <w:tcPr>
            <w:tcW w:w="704" w:type="dxa"/>
            <w:tcBorders>
              <w:right w:val="nil"/>
            </w:tcBorders>
            <w:shd w:val="clear" w:color="auto" w:fill="FFFFCC"/>
          </w:tcPr>
          <w:p w14:paraId="015D37C9" w14:textId="77777777" w:rsidR="00FC6290" w:rsidRDefault="00FC6290"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5AC68BF9" wp14:editId="0DF4C3F9">
                  <wp:extent cx="223069" cy="220134"/>
                  <wp:effectExtent l="0" t="0" r="5715" b="8890"/>
                  <wp:docPr id="8" name="Afbeelding 8"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7031D6B5" w14:textId="77777777" w:rsidR="00FC6290" w:rsidRPr="00CA1B4D" w:rsidRDefault="00FC6290"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306E2E7" w14:textId="77777777" w:rsidR="00FC6290" w:rsidRDefault="00000000" w:rsidP="00663124">
            <w:pPr>
              <w:rPr>
                <w:rFonts w:ascii="FlandersArtSans-Regular" w:hAnsi="FlandersArtSans-Regular" w:cs="Arial"/>
                <w:i/>
                <w:sz w:val="18"/>
                <w:szCs w:val="18"/>
              </w:rPr>
            </w:pPr>
            <w:hyperlink r:id="rId16" w:anchor="onderhandelingen" w:history="1">
              <w:r w:rsidR="00FC6290" w:rsidRPr="00BC361B">
                <w:rPr>
                  <w:rStyle w:val="Hyperlink"/>
                  <w:rFonts w:ascii="FlandersArtSans-Regular" w:hAnsi="FlandersArtSans-Regular" w:cs="Arial"/>
                  <w:i/>
                  <w:sz w:val="18"/>
                  <w:szCs w:val="18"/>
                </w:rPr>
                <w:t>Onderzoek en beoordeling offertes &gt; Onderhandelingen</w:t>
              </w:r>
            </w:hyperlink>
            <w:r w:rsidR="00FC6290">
              <w:rPr>
                <w:rFonts w:ascii="FlandersArtSans-Regular" w:hAnsi="FlandersArtSans-Regular" w:cs="Arial"/>
                <w:i/>
                <w:sz w:val="18"/>
                <w:szCs w:val="18"/>
              </w:rPr>
              <w:t xml:space="preserve"> &gt; Einde van de onderhandelingen</w:t>
            </w:r>
          </w:p>
        </w:tc>
      </w:tr>
    </w:tbl>
    <w:p w14:paraId="221684D5" w14:textId="77777777" w:rsidR="00FC6290" w:rsidRDefault="00FC6290" w:rsidP="00F61F18"/>
    <w:p w14:paraId="15A5A00A" w14:textId="77777777" w:rsidR="00E83678" w:rsidRPr="00F77F00" w:rsidRDefault="00E83678" w:rsidP="00E83678">
      <w:pPr>
        <w:pStyle w:val="Kop3"/>
      </w:pPr>
      <w:bookmarkStart w:id="33" w:name="_Toc147408243"/>
      <w:r w:rsidRPr="00F77F00">
        <w:t>Formele vereisten</w:t>
      </w:r>
      <w:bookmarkEnd w:id="33"/>
    </w:p>
    <w:p w14:paraId="0DF965FE" w14:textId="0D127A99" w:rsidR="00E83678" w:rsidRPr="00F77F00" w:rsidRDefault="00E83678" w:rsidP="00E83678">
      <w:pPr>
        <w:pStyle w:val="Kop4"/>
      </w:pPr>
      <w:r w:rsidRPr="00F77F00">
        <w:t xml:space="preserve">Tijdige en correcte indiening </w:t>
      </w:r>
      <w:r w:rsidR="00817E2C">
        <w:t xml:space="preserve">definitieve </w:t>
      </w:r>
      <w:r w:rsidRPr="00F77F00">
        <w:t>offerte (art. 92 KB Plaatsing en 14 Wet Overheidsopdrachten)</w:t>
      </w:r>
    </w:p>
    <w:p w14:paraId="7C26B64D" w14:textId="4832474D" w:rsidR="00E83678" w:rsidRPr="009775D6" w:rsidRDefault="00E83678" w:rsidP="00E83678">
      <w:pPr>
        <w:rPr>
          <w:rFonts w:ascii="FlandersArtSans-Regular" w:hAnsi="FlandersArtSans-Regular" w:cs="Arial"/>
          <w:i/>
          <w:iCs/>
          <w:sz w:val="18"/>
          <w:szCs w:val="18"/>
        </w:rPr>
      </w:pPr>
      <w:r w:rsidRPr="009775D6">
        <w:rPr>
          <w:rFonts w:ascii="FlandersArtSans-Regular" w:hAnsi="FlandersArtSans-Regular" w:cs="Arial"/>
          <w:i/>
          <w:iCs/>
          <w:sz w:val="18"/>
          <w:szCs w:val="18"/>
        </w:rPr>
        <w:t>Controle of de inschrijvers vóór</w:t>
      </w:r>
      <w:r w:rsidR="00913512">
        <w:rPr>
          <w:rFonts w:ascii="FlandersArtSans-Regular" w:hAnsi="FlandersArtSans-Regular" w:cs="Arial"/>
          <w:i/>
          <w:iCs/>
          <w:sz w:val="18"/>
          <w:szCs w:val="18"/>
        </w:rPr>
        <w:t xml:space="preserve"> de</w:t>
      </w:r>
      <w:r w:rsidRPr="009775D6">
        <w:rPr>
          <w:rFonts w:ascii="FlandersArtSans-Regular" w:hAnsi="FlandersArtSans-Regular" w:cs="Arial"/>
          <w:i/>
          <w:iCs/>
          <w:sz w:val="18"/>
          <w:szCs w:val="18"/>
        </w:rPr>
        <w:t xml:space="preserve"> limietdatum en </w:t>
      </w:r>
      <w:r w:rsidR="00913512">
        <w:rPr>
          <w:rFonts w:ascii="FlandersArtSans-Regular" w:hAnsi="FlandersArtSans-Regular" w:cs="Arial"/>
          <w:i/>
          <w:iCs/>
          <w:sz w:val="18"/>
          <w:szCs w:val="18"/>
        </w:rPr>
        <w:t xml:space="preserve">het </w:t>
      </w:r>
      <w:proofErr w:type="spellStart"/>
      <w:r w:rsidRPr="009775D6">
        <w:rPr>
          <w:rFonts w:ascii="FlandersArtSans-Regular" w:hAnsi="FlandersArtSans-Regular" w:cs="Arial"/>
          <w:i/>
          <w:iCs/>
          <w:sz w:val="18"/>
          <w:szCs w:val="18"/>
        </w:rPr>
        <w:t>limietuur</w:t>
      </w:r>
      <w:proofErr w:type="spellEnd"/>
      <w:r w:rsidRPr="009775D6">
        <w:rPr>
          <w:rFonts w:ascii="FlandersArtSans-Regular" w:hAnsi="FlandersArtSans-Regular" w:cs="Arial"/>
          <w:i/>
          <w:iCs/>
          <w:sz w:val="18"/>
          <w:szCs w:val="18"/>
        </w:rPr>
        <w:t xml:space="preserve"> de </w:t>
      </w:r>
      <w:r w:rsidR="00882F2E">
        <w:rPr>
          <w:rFonts w:ascii="FlandersArtSans-Regular" w:hAnsi="FlandersArtSans-Regular" w:cs="Arial"/>
          <w:i/>
          <w:iCs/>
          <w:sz w:val="18"/>
          <w:szCs w:val="18"/>
        </w:rPr>
        <w:t xml:space="preserve">definitieve </w:t>
      </w:r>
      <w:r w:rsidRPr="009775D6">
        <w:rPr>
          <w:rFonts w:ascii="FlandersArtSans-Regular" w:hAnsi="FlandersArtSans-Regular" w:cs="Arial"/>
          <w:i/>
          <w:iCs/>
          <w:sz w:val="18"/>
          <w:szCs w:val="18"/>
        </w:rPr>
        <w:t>offertes hebben ingediend, en via de correcte indieningswijze.</w:t>
      </w:r>
    </w:p>
    <w:p w14:paraId="742CAE3E" w14:textId="77777777" w:rsidR="00E83678" w:rsidRPr="009775D6" w:rsidRDefault="00E83678" w:rsidP="00E83678">
      <w:pPr>
        <w:rPr>
          <w:rFonts w:ascii="FlandersArtSans-Regular" w:hAnsi="FlandersArtSans-Regular" w:cs="Arial"/>
          <w:sz w:val="20"/>
          <w:szCs w:val="20"/>
        </w:rPr>
      </w:pPr>
    </w:p>
    <w:p w14:paraId="71256D8B" w14:textId="624FF9C3" w:rsidR="00E83678" w:rsidRPr="009775D6" w:rsidRDefault="00E83678" w:rsidP="00E83678">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F5110A">
        <w:rPr>
          <w:rFonts w:ascii="FlandersArtSans-Regular" w:hAnsi="FlandersArtSans-Regular" w:cs="Arial"/>
          <w:sz w:val="20"/>
          <w:szCs w:val="20"/>
        </w:rPr>
        <w:t xml:space="preserve">definitieve </w:t>
      </w:r>
      <w:r w:rsidRPr="009775D6">
        <w:rPr>
          <w:rFonts w:ascii="FlandersArtSans-Regular" w:hAnsi="FlandersArtSans-Regular" w:cs="Arial"/>
          <w:sz w:val="20"/>
          <w:szCs w:val="20"/>
        </w:rPr>
        <w:t>offertes van volgende inschrijver</w:t>
      </w:r>
      <w:r>
        <w:rPr>
          <w:rFonts w:ascii="FlandersArtSans-Regular" w:hAnsi="FlandersArtSans-Regular" w:cs="Arial"/>
          <w:sz w:val="20"/>
          <w:szCs w:val="20"/>
        </w:rPr>
        <w:t>(</w:t>
      </w:r>
      <w:r w:rsidRPr="009775D6">
        <w:rPr>
          <w:rFonts w:ascii="FlandersArtSans-Regular" w:hAnsi="FlandersArtSans-Regular" w:cs="Arial"/>
          <w:sz w:val="20"/>
          <w:szCs w:val="20"/>
        </w:rPr>
        <w:t>s</w:t>
      </w:r>
      <w:r>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Pr>
          <w:rFonts w:ascii="FlandersArtSans-Regular" w:hAnsi="FlandersArtSans-Regular" w:cs="Arial"/>
          <w:sz w:val="20"/>
          <w:szCs w:val="20"/>
        </w:rPr>
        <w:t>(</w:t>
      </w:r>
      <w:r w:rsidRPr="009775D6">
        <w:rPr>
          <w:rFonts w:ascii="FlandersArtSans-Regular" w:hAnsi="FlandersArtSans-Regular" w:cs="Arial"/>
          <w:sz w:val="20"/>
          <w:szCs w:val="20"/>
        </w:rPr>
        <w:t>en</w:t>
      </w:r>
      <w:r>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43E8526D" w14:textId="77777777" w:rsidR="00E83678" w:rsidRPr="009775D6" w:rsidRDefault="00E83678" w:rsidP="00E8367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2AEECD9" w14:textId="77777777" w:rsidR="00E83678" w:rsidRPr="009775D6" w:rsidRDefault="00E83678" w:rsidP="00E83678">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4BC12516" w14:textId="77777777" w:rsidR="00E83678" w:rsidRPr="009775D6" w:rsidRDefault="00E83678" w:rsidP="00E83678">
      <w:pPr>
        <w:rPr>
          <w:rFonts w:ascii="FlandersArtSans-Regular" w:hAnsi="FlandersArtSans-Regular" w:cs="Arial"/>
          <w:sz w:val="20"/>
          <w:szCs w:val="20"/>
        </w:rPr>
      </w:pPr>
    </w:p>
    <w:p w14:paraId="4BB8982E" w14:textId="45BB993F" w:rsidR="00E83678" w:rsidRPr="009775D6" w:rsidRDefault="00E83678" w:rsidP="00E83678">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F5110A">
        <w:rPr>
          <w:rFonts w:ascii="FlandersArtSans-Regular" w:hAnsi="FlandersArtSans-Regular" w:cs="Arial"/>
          <w:sz w:val="20"/>
          <w:szCs w:val="20"/>
        </w:rPr>
        <w:t>definitieve offerte</w:t>
      </w:r>
      <w:r w:rsidRPr="009775D6">
        <w:rPr>
          <w:rFonts w:ascii="FlandersArtSans-Regular" w:hAnsi="FlandersArtSans-Regular" w:cs="Arial"/>
          <w:sz w:val="20"/>
          <w:szCs w:val="20"/>
        </w:rPr>
        <w:t>(s) van volgende inschrijver(s) werd(en) laattijdig of incorrect ingediend:</w:t>
      </w:r>
    </w:p>
    <w:p w14:paraId="03B2F8BA" w14:textId="77777777" w:rsidR="00E83678" w:rsidRPr="009775D6" w:rsidRDefault="00E83678" w:rsidP="00E8367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03FCAD26" w14:textId="77777777" w:rsidR="00E83678" w:rsidRPr="009775D6" w:rsidRDefault="00E83678" w:rsidP="00E83678">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4B8555D4" w14:textId="346D65DF" w:rsidR="00E83678" w:rsidRDefault="00E83678" w:rsidP="00E83678">
      <w:pPr>
        <w:pStyle w:val="Kop4"/>
      </w:pPr>
      <w:r>
        <w:t>Indiening door geselecteerde</w:t>
      </w:r>
      <w:r w:rsidR="00817E2C">
        <w:t xml:space="preserve"> kandidaten</w:t>
      </w:r>
      <w:r>
        <w:t xml:space="preserve"> (art. 55 KB Plaatsing)</w:t>
      </w:r>
    </w:p>
    <w:p w14:paraId="3DFA80BE" w14:textId="2E56CDFC" w:rsidR="00E83678" w:rsidRPr="00A9186E" w:rsidRDefault="00E83678" w:rsidP="00E83678">
      <w:pPr>
        <w:rPr>
          <w:rFonts w:ascii="FlandersArtSans-Regular" w:hAnsi="FlandersArtSans-Regular"/>
          <w:i/>
          <w:sz w:val="18"/>
        </w:rPr>
      </w:pPr>
      <w:r w:rsidRPr="00A9186E">
        <w:rPr>
          <w:rFonts w:ascii="FlandersArtSans-Regular" w:hAnsi="FlandersArtSans-Regular"/>
          <w:i/>
          <w:sz w:val="18"/>
        </w:rPr>
        <w:t>Controle of</w:t>
      </w:r>
      <w:r w:rsidR="00817E2C">
        <w:rPr>
          <w:rFonts w:ascii="FlandersArtSans-Regular" w:hAnsi="FlandersArtSans-Regular"/>
          <w:i/>
          <w:sz w:val="18"/>
        </w:rPr>
        <w:t xml:space="preserve"> de definitieve offertes enkel ingediend werden door </w:t>
      </w:r>
      <w:bookmarkStart w:id="34" w:name="_Hlk43813114"/>
      <w:r w:rsidR="00913512">
        <w:rPr>
          <w:rFonts w:ascii="FlandersArtSans-Regular" w:hAnsi="FlandersArtSans-Regular"/>
          <w:i/>
          <w:sz w:val="18"/>
        </w:rPr>
        <w:t>een geselecteerde kandidaat</w:t>
      </w:r>
      <w:bookmarkEnd w:id="34"/>
      <w:r w:rsidRPr="00A9186E">
        <w:rPr>
          <w:rFonts w:ascii="FlandersArtSans-Regular" w:hAnsi="FlandersArtSans-Regular"/>
          <w:i/>
          <w:sz w:val="18"/>
        </w:rPr>
        <w:t>.</w:t>
      </w:r>
    </w:p>
    <w:p w14:paraId="4E29D33D" w14:textId="77777777" w:rsidR="00E83678" w:rsidRDefault="00E83678" w:rsidP="00E83678">
      <w:pPr>
        <w:rPr>
          <w:rFonts w:ascii="FlandersArtSans-Regular" w:hAnsi="FlandersArtSans-Regular"/>
          <w:sz w:val="20"/>
        </w:rPr>
      </w:pPr>
    </w:p>
    <w:p w14:paraId="35999950" w14:textId="401FB637" w:rsidR="00E83678" w:rsidRDefault="00E83678" w:rsidP="00E83678">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Er werden enkel </w:t>
      </w:r>
      <w:r w:rsidR="00F5110A">
        <w:rPr>
          <w:rFonts w:ascii="FlandersArtSans-Regular" w:hAnsi="FlandersArtSans-Regular"/>
          <w:sz w:val="20"/>
        </w:rPr>
        <w:t>definitieve offerte</w:t>
      </w:r>
      <w:r>
        <w:rPr>
          <w:rFonts w:ascii="FlandersArtSans-Regular" w:hAnsi="FlandersArtSans-Regular"/>
          <w:sz w:val="20"/>
        </w:rPr>
        <w:t>s ingediend die uitgaan van geselecteerden kandidaten</w:t>
      </w:r>
    </w:p>
    <w:p w14:paraId="609B56D8" w14:textId="77777777" w:rsidR="00E83678" w:rsidRDefault="00E83678" w:rsidP="00E83678">
      <w:pPr>
        <w:rPr>
          <w:rFonts w:ascii="FlandersArtSans-Regular" w:hAnsi="FlandersArtSans-Regular"/>
          <w:sz w:val="20"/>
        </w:rPr>
      </w:pPr>
    </w:p>
    <w:p w14:paraId="425F92EE" w14:textId="31F0EF57" w:rsidR="00E83678" w:rsidRDefault="00E83678" w:rsidP="00E83678">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Volgende </w:t>
      </w:r>
      <w:r w:rsidR="00F5110A">
        <w:rPr>
          <w:rFonts w:ascii="FlandersArtSans-Regular" w:hAnsi="FlandersArtSans-Regular"/>
          <w:sz w:val="20"/>
        </w:rPr>
        <w:t>definitieve offerte</w:t>
      </w:r>
      <w:r>
        <w:rPr>
          <w:rFonts w:ascii="FlandersArtSans-Regular" w:hAnsi="FlandersArtSans-Regular"/>
          <w:sz w:val="20"/>
        </w:rPr>
        <w:t xml:space="preserve"> werd ingediend door een inschrijver die niet geselecteerd werd als kandidaat:</w:t>
      </w:r>
    </w:p>
    <w:p w14:paraId="679494F7" w14:textId="77777777" w:rsidR="00E83678" w:rsidRPr="00A9186E" w:rsidRDefault="00E83678" w:rsidP="00E83678">
      <w:pPr>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r>
        <w:rPr>
          <w:rFonts w:ascii="FlandersArtSans-Regular" w:hAnsi="FlandersArtSans-Regular" w:cs="Arial"/>
          <w:color w:val="0070C0"/>
          <w:sz w:val="20"/>
          <w:szCs w:val="20"/>
        </w:rPr>
        <w:t xml:space="preserve"> + motivering</w:t>
      </w:r>
    </w:p>
    <w:p w14:paraId="4A23C622" w14:textId="52B3A6F6" w:rsidR="00E83678" w:rsidRDefault="00E83678" w:rsidP="00E83678">
      <w:pPr>
        <w:rPr>
          <w:rFonts w:ascii="FlandersArtSans-Regular" w:hAnsi="FlandersArtSans-Regular"/>
          <w:sz w:val="20"/>
        </w:rPr>
      </w:pPr>
    </w:p>
    <w:p w14:paraId="2563D4EB" w14:textId="77777777" w:rsidR="007C08A0" w:rsidRDefault="007C08A0" w:rsidP="007C08A0">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Gebruiksinstructie:</w:t>
      </w:r>
    </w:p>
    <w:p w14:paraId="01EBFAD7" w14:textId="77777777" w:rsidR="007C08A0" w:rsidRPr="005322B4" w:rsidRDefault="007C08A0" w:rsidP="007C08A0">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De opdrachtdocumenten kunnen evenwel toestaan dat een offerte wordt ingediend door een combinatie van minstens één geselecteerde en één of meerdere niet-geselecteerden. Anderzijds kunnen de opdrachtdocumenten ook verbieden dat meerdere geselecteerde kandidaten gezamenlijk één offerte indienen. Stip dit hier aan:</w:t>
      </w:r>
    </w:p>
    <w:p w14:paraId="51191FA8" w14:textId="77777777" w:rsidR="007C08A0" w:rsidRDefault="007C08A0" w:rsidP="00E83678">
      <w:pPr>
        <w:rPr>
          <w:rFonts w:ascii="FlandersArtSans-Regular" w:hAnsi="FlandersArtSans-Regular"/>
          <w:sz w:val="20"/>
        </w:rPr>
      </w:pPr>
    </w:p>
    <w:p w14:paraId="112B4B97" w14:textId="3403D5CD" w:rsidR="00E83678" w:rsidRDefault="00E83678" w:rsidP="00E83678">
      <w:pPr>
        <w:rPr>
          <w:rFonts w:ascii="FlandersArtSans-Regular" w:hAnsi="FlandersArtSans-Regular"/>
          <w:sz w:val="20"/>
        </w:rPr>
      </w:pPr>
      <w:r w:rsidRPr="00F77F0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 xml:space="preserve">Volgende </w:t>
      </w:r>
      <w:r w:rsidR="00F5110A">
        <w:rPr>
          <w:rFonts w:ascii="FlandersArtSans-Regular" w:hAnsi="FlandersArtSans-Regular"/>
          <w:sz w:val="20"/>
        </w:rPr>
        <w:t>definitieve offerte</w:t>
      </w:r>
      <w:r>
        <w:rPr>
          <w:rFonts w:ascii="FlandersArtSans-Regular" w:hAnsi="FlandersArtSans-Regular"/>
          <w:sz w:val="20"/>
        </w:rPr>
        <w:t xml:space="preserve"> werd ingediend door een combinatie die bestaat uit een geselecteerde kandidaat en één of meerdere niet-geselecteerde ondernemers, terwijl dit niet toegestaan werd door de opdrachtdocumenten:</w:t>
      </w:r>
    </w:p>
    <w:p w14:paraId="44FF9AC0" w14:textId="77777777" w:rsidR="00E83678" w:rsidRDefault="00E83678" w:rsidP="00E83678">
      <w:pPr>
        <w:rPr>
          <w:rFonts w:ascii="FlandersArtSans-Regular" w:hAnsi="FlandersArtSans-Regular"/>
          <w:sz w:val="20"/>
        </w:rPr>
      </w:pPr>
      <w:r>
        <w:rPr>
          <w:rFonts w:ascii="FlandersArtSans-Regular" w:hAnsi="FlandersArtSans-Regular" w:cs="Arial"/>
          <w:color w:val="0070C0"/>
          <w:sz w:val="20"/>
          <w:szCs w:val="20"/>
        </w:rPr>
        <w:t>Naam deelnemers combinatie</w:t>
      </w:r>
    </w:p>
    <w:p w14:paraId="1CE088C0" w14:textId="77777777" w:rsidR="00E83678" w:rsidRDefault="00E83678" w:rsidP="00E83678">
      <w:pPr>
        <w:rPr>
          <w:rFonts w:ascii="FlandersArtSans-Regular" w:hAnsi="FlandersArtSans-Regular"/>
          <w:sz w:val="20"/>
        </w:rPr>
      </w:pPr>
    </w:p>
    <w:p w14:paraId="6CEAEEC9" w14:textId="6B8B0033" w:rsidR="00E83678" w:rsidRDefault="00E83678" w:rsidP="00E83678">
      <w:pPr>
        <w:rPr>
          <w:rFonts w:ascii="FlandersArtSans-Regular" w:hAnsi="FlandersArtSans-Regular"/>
          <w:sz w:val="20"/>
        </w:rPr>
      </w:pPr>
      <w:r w:rsidRPr="00980C8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 xml:space="preserve">Volgende </w:t>
      </w:r>
      <w:r w:rsidR="00F5110A">
        <w:rPr>
          <w:rFonts w:ascii="FlandersArtSans-Regular" w:hAnsi="FlandersArtSans-Regular"/>
          <w:sz w:val="20"/>
        </w:rPr>
        <w:t>definitieve offerte</w:t>
      </w:r>
      <w:r>
        <w:rPr>
          <w:rFonts w:ascii="FlandersArtSans-Regular" w:hAnsi="FlandersArtSans-Regular"/>
          <w:sz w:val="20"/>
        </w:rPr>
        <w:t xml:space="preserve"> werd ingediend door een combinatie van meerdere geselecteerde kandidaten, terwijl dit verboden werd door de opdrachtdocumenten:</w:t>
      </w:r>
    </w:p>
    <w:p w14:paraId="0BD78856" w14:textId="77777777" w:rsidR="00E83678" w:rsidRPr="00984CF5" w:rsidRDefault="00E83678" w:rsidP="00E83678">
      <w:pPr>
        <w:rPr>
          <w:rFonts w:ascii="FlandersArtSans-Regular" w:hAnsi="FlandersArtSans-Regular"/>
          <w:sz w:val="20"/>
        </w:rPr>
      </w:pPr>
      <w:r>
        <w:rPr>
          <w:rFonts w:ascii="FlandersArtSans-Regular" w:hAnsi="FlandersArtSans-Regular" w:cs="Arial"/>
          <w:color w:val="0070C0"/>
          <w:sz w:val="20"/>
          <w:szCs w:val="20"/>
        </w:rPr>
        <w:t>Naam deelnemers combinatie</w:t>
      </w:r>
    </w:p>
    <w:p w14:paraId="669613B2" w14:textId="33859A75" w:rsidR="00E83678" w:rsidRPr="009775D6" w:rsidRDefault="00E83678" w:rsidP="00E83678">
      <w:pPr>
        <w:pStyle w:val="Kop4"/>
      </w:pPr>
      <w:r w:rsidRPr="009775D6">
        <w:t xml:space="preserve">Indiening één </w:t>
      </w:r>
      <w:r w:rsidR="00F5110A">
        <w:t>definitieve offerte</w:t>
      </w:r>
      <w:r w:rsidRPr="009775D6">
        <w:t xml:space="preserve"> (art. 54, §2 KB Plaatsing) </w:t>
      </w:r>
    </w:p>
    <w:p w14:paraId="5EF334BA" w14:textId="3518C941" w:rsidR="00E83678" w:rsidRPr="009775D6" w:rsidRDefault="00E83678" w:rsidP="00E83678">
      <w:pPr>
        <w:pStyle w:val="Default"/>
        <w:rPr>
          <w:rFonts w:ascii="FlandersArtSans-Regular" w:hAnsi="FlandersArtSans-Regular"/>
          <w:i/>
          <w:color w:val="auto"/>
          <w:sz w:val="20"/>
          <w:szCs w:val="20"/>
        </w:rPr>
      </w:pPr>
      <w:r w:rsidRPr="009775D6">
        <w:rPr>
          <w:rFonts w:ascii="FlandersArtSans-Regular" w:hAnsi="FlandersArtSans-Regular"/>
          <w:i/>
          <w:color w:val="auto"/>
          <w:sz w:val="18"/>
          <w:szCs w:val="18"/>
        </w:rPr>
        <w:t xml:space="preserve">Controle of de inschrijvers slechts één </w:t>
      </w:r>
      <w:r w:rsidR="00F5110A">
        <w:rPr>
          <w:rFonts w:ascii="FlandersArtSans-Regular" w:hAnsi="FlandersArtSans-Regular"/>
          <w:i/>
          <w:color w:val="auto"/>
          <w:sz w:val="18"/>
          <w:szCs w:val="18"/>
        </w:rPr>
        <w:t>definitieve offerte</w:t>
      </w:r>
      <w:r w:rsidRPr="009775D6">
        <w:rPr>
          <w:rFonts w:ascii="FlandersArtSans-Regular" w:hAnsi="FlandersArtSans-Regular"/>
          <w:i/>
          <w:color w:val="auto"/>
          <w:sz w:val="18"/>
          <w:szCs w:val="18"/>
        </w:rPr>
        <w:t xml:space="preserve"> hebben ingediend</w:t>
      </w:r>
      <w:r w:rsidRPr="009775D6">
        <w:rPr>
          <w:rFonts w:ascii="FlandersArtSans-Regular" w:hAnsi="FlandersArtSans-Regular"/>
          <w:i/>
          <w:color w:val="auto"/>
          <w:sz w:val="20"/>
          <w:szCs w:val="20"/>
        </w:rPr>
        <w:t>.</w:t>
      </w:r>
    </w:p>
    <w:p w14:paraId="333AADF8" w14:textId="77777777" w:rsidR="00E83678" w:rsidRPr="009775D6" w:rsidRDefault="00E83678" w:rsidP="00E83678">
      <w:pPr>
        <w:pStyle w:val="Default"/>
        <w:rPr>
          <w:rFonts w:ascii="FlandersArtSans-Regular" w:hAnsi="FlandersArtSans-Regular"/>
          <w:color w:val="auto"/>
          <w:sz w:val="20"/>
          <w:szCs w:val="20"/>
        </w:rPr>
      </w:pPr>
    </w:p>
    <w:p w14:paraId="6D30DA3C" w14:textId="5FEF053E" w:rsidR="00E83678" w:rsidRPr="0061117C" w:rsidRDefault="00E83678" w:rsidP="00E83678">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 xml:space="preserve">Naam inschrijver  :  OK ( indien slechts één </w:t>
      </w:r>
      <w:r w:rsidR="00F5110A">
        <w:rPr>
          <w:rFonts w:ascii="FlandersArtSans-Regular" w:hAnsi="FlandersArtSans-Regular" w:cs="Arial"/>
          <w:color w:val="0070C0"/>
          <w:sz w:val="20"/>
          <w:szCs w:val="20"/>
        </w:rPr>
        <w:t>definitieve offerte</w:t>
      </w:r>
      <w:r w:rsidRPr="0061117C">
        <w:rPr>
          <w:rFonts w:ascii="FlandersArtSans-Regular" w:hAnsi="FlandersArtSans-Regular" w:cs="Arial"/>
          <w:color w:val="0070C0"/>
          <w:sz w:val="20"/>
          <w:szCs w:val="20"/>
        </w:rPr>
        <w:t xml:space="preserve"> werd ingediend ) / niet  OK (+ motivering)</w:t>
      </w:r>
    </w:p>
    <w:p w14:paraId="06311328" w14:textId="08494232" w:rsidR="00E83678" w:rsidRPr="0061117C" w:rsidRDefault="00E83678" w:rsidP="00E83678">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 xml:space="preserve">Naam inschrijver  :  OK ( indien slechts één </w:t>
      </w:r>
      <w:r w:rsidR="00F5110A">
        <w:rPr>
          <w:rFonts w:ascii="FlandersArtSans-Regular" w:hAnsi="FlandersArtSans-Regular" w:cs="Arial"/>
          <w:color w:val="0070C0"/>
          <w:sz w:val="20"/>
          <w:szCs w:val="20"/>
        </w:rPr>
        <w:t>definitieve offerte</w:t>
      </w:r>
      <w:r w:rsidRPr="0061117C">
        <w:rPr>
          <w:rFonts w:ascii="FlandersArtSans-Regular" w:hAnsi="FlandersArtSans-Regular" w:cs="Arial"/>
          <w:color w:val="0070C0"/>
          <w:sz w:val="20"/>
          <w:szCs w:val="20"/>
        </w:rPr>
        <w:t xml:space="preserve"> werd ingediend ) / niet  OK (+ motivering)</w:t>
      </w:r>
    </w:p>
    <w:p w14:paraId="3353B371" w14:textId="0CD69C55" w:rsidR="00E83678" w:rsidRPr="0098654E" w:rsidRDefault="00E83678" w:rsidP="00E83678">
      <w:pPr>
        <w:pStyle w:val="Kop4"/>
      </w:pPr>
      <w:r w:rsidRPr="0098654E">
        <w:t xml:space="preserve">Vorm en inhoud </w:t>
      </w:r>
      <w:r w:rsidR="00600FD0">
        <w:t>definitieve offerte</w:t>
      </w:r>
    </w:p>
    <w:p w14:paraId="2D17C733" w14:textId="293B1B9F" w:rsidR="00E83678" w:rsidRDefault="00E83678" w:rsidP="00331B05">
      <w:pPr>
        <w:pStyle w:val="cursief"/>
        <w:rPr>
          <w:rFonts w:ascii="FlandersArtSans-Regular" w:hAnsi="FlandersArtSans-Regular"/>
          <w:sz w:val="18"/>
          <w:szCs w:val="18"/>
        </w:rPr>
      </w:pPr>
      <w:r w:rsidRPr="0098654E">
        <w:rPr>
          <w:rFonts w:ascii="FlandersArtSans-Regular" w:hAnsi="FlandersArtSans-Regular"/>
          <w:sz w:val="18"/>
          <w:szCs w:val="18"/>
        </w:rPr>
        <w:t xml:space="preserve">Controle van het offerteformulier en samenvattende opmeting </w:t>
      </w:r>
      <w:r w:rsidRPr="0098654E">
        <w:rPr>
          <w:rFonts w:ascii="FlandersArtSans-Regular" w:hAnsi="FlandersArtSans-Regular"/>
          <w:sz w:val="18"/>
          <w:szCs w:val="18"/>
          <w:highlight w:val="yellow"/>
        </w:rPr>
        <w:t>(ofwel)</w:t>
      </w:r>
      <w:r w:rsidRPr="0098654E">
        <w:rPr>
          <w:rFonts w:ascii="FlandersArtSans-Regular" w:hAnsi="FlandersArtSans-Regular"/>
          <w:sz w:val="18"/>
          <w:szCs w:val="18"/>
        </w:rPr>
        <w:t xml:space="preserve"> inventaris.</w:t>
      </w:r>
    </w:p>
    <w:p w14:paraId="5B9F6FAA" w14:textId="77777777" w:rsidR="00331B05" w:rsidRPr="00331B05" w:rsidRDefault="00331B05" w:rsidP="00331B05">
      <w:pPr>
        <w:pStyle w:val="cursief"/>
        <w:rPr>
          <w:rFonts w:ascii="FlandersArtSans-Regular" w:hAnsi="FlandersArtSans-Regular"/>
          <w:i w:val="0"/>
          <w:sz w:val="18"/>
          <w:szCs w:val="18"/>
        </w:rPr>
      </w:pP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594"/>
        <w:gridCol w:w="2693"/>
      </w:tblGrid>
      <w:tr w:rsidR="00E83678" w:rsidRPr="00AC4739" w14:paraId="22A7F9C0" w14:textId="77777777" w:rsidTr="002C3EF6">
        <w:trPr>
          <w:trHeight w:val="210"/>
        </w:trPr>
        <w:tc>
          <w:tcPr>
            <w:tcW w:w="3105" w:type="dxa"/>
            <w:shd w:val="clear" w:color="auto" w:fill="auto"/>
          </w:tcPr>
          <w:p w14:paraId="581C8398" w14:textId="77777777" w:rsidR="00E83678" w:rsidRPr="00937D16" w:rsidRDefault="00E83678" w:rsidP="002C3EF6">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594" w:type="dxa"/>
            <w:shd w:val="clear" w:color="auto" w:fill="auto"/>
          </w:tcPr>
          <w:p w14:paraId="58F13C1A" w14:textId="77777777" w:rsidR="00E83678" w:rsidRPr="00937D16" w:rsidRDefault="00E83678" w:rsidP="002C3EF6">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693" w:type="dxa"/>
            <w:shd w:val="clear" w:color="auto" w:fill="auto"/>
          </w:tcPr>
          <w:p w14:paraId="399BA223" w14:textId="77777777" w:rsidR="00E83678" w:rsidRPr="00937D16" w:rsidRDefault="00E83678" w:rsidP="002C3EF6">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E83678" w:rsidRPr="00AC4739" w14:paraId="56DB26F1" w14:textId="77777777" w:rsidTr="002C3EF6">
        <w:trPr>
          <w:trHeight w:val="433"/>
        </w:trPr>
        <w:tc>
          <w:tcPr>
            <w:tcW w:w="3105" w:type="dxa"/>
            <w:shd w:val="clear" w:color="auto" w:fill="auto"/>
          </w:tcPr>
          <w:p w14:paraId="2124F6D8"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594" w:type="dxa"/>
            <w:shd w:val="clear" w:color="auto" w:fill="auto"/>
          </w:tcPr>
          <w:p w14:paraId="221E89DF"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089BFBD8"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693" w:type="dxa"/>
            <w:shd w:val="clear" w:color="auto" w:fill="auto"/>
          </w:tcPr>
          <w:p w14:paraId="63193A0D"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9D4E17C"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p w14:paraId="3071BDAC" w14:textId="761D2866" w:rsidR="00E83678" w:rsidRPr="00937D16" w:rsidRDefault="00E83678" w:rsidP="00E83678">
      <w:pPr>
        <w:pStyle w:val="Kop4"/>
      </w:pPr>
      <w:r w:rsidRPr="00937D16">
        <w:t xml:space="preserve">Volledigheid </w:t>
      </w:r>
      <w:r w:rsidR="00600FD0">
        <w:t>definitieve offerte</w:t>
      </w:r>
    </w:p>
    <w:p w14:paraId="16864C53" w14:textId="135E12D9" w:rsidR="00E83678" w:rsidRPr="00937D16" w:rsidRDefault="00E83678" w:rsidP="00E83678">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600FD0">
        <w:rPr>
          <w:rFonts w:ascii="FlandersArtSans-Regular" w:hAnsi="FlandersArtSans-Regular"/>
          <w:sz w:val="18"/>
          <w:szCs w:val="18"/>
        </w:rPr>
        <w:t>definitieve offerte</w:t>
      </w:r>
      <w:r w:rsidRPr="00937D16">
        <w:rPr>
          <w:rFonts w:ascii="FlandersArtSans-Regular" w:hAnsi="FlandersArtSans-Regular"/>
          <w:sz w:val="18"/>
          <w:szCs w:val="18"/>
        </w:rPr>
        <w:t xml:space="preserve"> alle vereiste gegevens en bijlagen bevat, die het bestek verplicht voor te leggen </w:t>
      </w:r>
    </w:p>
    <w:p w14:paraId="392AC1A7" w14:textId="1FEB6AFB" w:rsidR="00E83678" w:rsidRPr="00937D16" w:rsidRDefault="00E83678" w:rsidP="00E83678">
      <w:pPr>
        <w:pStyle w:val="cursief"/>
        <w:rPr>
          <w:rFonts w:ascii="FlandersArtSans-Regular" w:hAnsi="FlandersArtSans-Regular"/>
          <w:sz w:val="18"/>
          <w:szCs w:val="18"/>
        </w:rPr>
      </w:pPr>
      <w:r w:rsidRPr="00937D16">
        <w:rPr>
          <w:rFonts w:ascii="FlandersArtSans-Regular" w:hAnsi="FlandersArtSans-Regular"/>
          <w:b/>
          <w:sz w:val="18"/>
          <w:szCs w:val="18"/>
        </w:rPr>
        <w:t xml:space="preserve">X </w:t>
      </w:r>
      <w:r w:rsidRPr="00937D16">
        <w:rPr>
          <w:rFonts w:ascii="FlandersArtSans-Regular" w:hAnsi="FlandersArtSans-Regular"/>
          <w:sz w:val="18"/>
          <w:szCs w:val="18"/>
        </w:rPr>
        <w:t xml:space="preserve">impliceert louter dat het document bij de </w:t>
      </w:r>
      <w:r w:rsidR="00600FD0">
        <w:rPr>
          <w:rFonts w:ascii="FlandersArtSans-Regular" w:hAnsi="FlandersArtSans-Regular"/>
          <w:sz w:val="18"/>
          <w:szCs w:val="18"/>
        </w:rPr>
        <w:t>definitieve offerte</w:t>
      </w:r>
      <w:r w:rsidRPr="00937D16">
        <w:rPr>
          <w:rFonts w:ascii="FlandersArtSans-Regular" w:hAnsi="FlandersArtSans-Regular"/>
          <w:sz w:val="18"/>
          <w:szCs w:val="18"/>
        </w:rPr>
        <w:t xml:space="preserve"> werd bijgevoegd, niet dat de inschrijver inhoudelijk voldoet ( zie verder).</w:t>
      </w:r>
    </w:p>
    <w:p w14:paraId="64141A09" w14:textId="77777777" w:rsidR="00E83678" w:rsidRPr="0035011A" w:rsidRDefault="00E83678" w:rsidP="00E83678">
      <w:pPr>
        <w:pStyle w:val="cursief"/>
        <w:rPr>
          <w:rFonts w:ascii="FlandersArtSans-Regular" w:hAnsi="FlandersArtSans-Regular"/>
          <w:i w:val="0"/>
          <w:sz w:val="20"/>
          <w:szCs w:val="20"/>
        </w:rPr>
      </w:pPr>
    </w:p>
    <w:p w14:paraId="7237BC2F" w14:textId="77777777" w:rsidR="00E83678" w:rsidRPr="0035011A" w:rsidRDefault="00E83678" w:rsidP="00E83678">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5F3B4D03" w14:textId="77777777" w:rsidR="00E83678" w:rsidRPr="00E71CC4" w:rsidRDefault="00E83678" w:rsidP="00E83678">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tblGrid>
      <w:tr w:rsidR="00E83678" w:rsidRPr="00AC4739" w14:paraId="44E59281" w14:textId="77777777" w:rsidTr="002C3EF6">
        <w:trPr>
          <w:cantSplit/>
          <w:trHeight w:val="1893"/>
        </w:trPr>
        <w:tc>
          <w:tcPr>
            <w:tcW w:w="5748" w:type="dxa"/>
            <w:shd w:val="clear" w:color="auto" w:fill="auto"/>
            <w:textDirection w:val="btLr"/>
          </w:tcPr>
          <w:p w14:paraId="01064256" w14:textId="77777777" w:rsidR="00E83678" w:rsidRPr="00937D16" w:rsidRDefault="00E83678" w:rsidP="002C3EF6">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682B9357" w14:textId="77777777" w:rsidR="00E83678" w:rsidRPr="00937D16" w:rsidRDefault="00E83678" w:rsidP="002C3EF6">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6AC04FFD" w14:textId="77777777" w:rsidR="00E83678" w:rsidRPr="00937D16" w:rsidRDefault="00E83678" w:rsidP="002C3EF6">
            <w:pPr>
              <w:pStyle w:val="cursief"/>
              <w:ind w:left="113" w:right="113"/>
              <w:rPr>
                <w:rFonts w:ascii="FlandersArtSans-Regular" w:hAnsi="FlandersArtSans-Regular"/>
                <w:i w:val="0"/>
                <w:sz w:val="20"/>
                <w:szCs w:val="20"/>
              </w:rPr>
            </w:pPr>
          </w:p>
        </w:tc>
        <w:tc>
          <w:tcPr>
            <w:tcW w:w="754" w:type="dxa"/>
            <w:shd w:val="clear" w:color="auto" w:fill="auto"/>
            <w:textDirection w:val="btLr"/>
          </w:tcPr>
          <w:p w14:paraId="6EC98AFA" w14:textId="77777777" w:rsidR="00E83678" w:rsidRPr="00937D16" w:rsidRDefault="00E83678" w:rsidP="002C3EF6">
            <w:pPr>
              <w:pStyle w:val="cursief"/>
              <w:ind w:left="113" w:right="113"/>
              <w:rPr>
                <w:rFonts w:ascii="FlandersArtSans-Regular" w:hAnsi="FlandersArtSans-Regular"/>
                <w:i w:val="0"/>
                <w:sz w:val="20"/>
                <w:szCs w:val="20"/>
              </w:rPr>
            </w:pPr>
          </w:p>
        </w:tc>
      </w:tr>
      <w:tr w:rsidR="00E83678" w:rsidRPr="00AC4739" w14:paraId="2F9E4AB3" w14:textId="77777777" w:rsidTr="002C3EF6">
        <w:trPr>
          <w:trHeight w:val="322"/>
        </w:trPr>
        <w:tc>
          <w:tcPr>
            <w:tcW w:w="5748" w:type="dxa"/>
            <w:shd w:val="clear" w:color="auto" w:fill="auto"/>
          </w:tcPr>
          <w:p w14:paraId="3632381B" w14:textId="77777777" w:rsidR="00E83678" w:rsidRPr="00545B27" w:rsidRDefault="00E83678" w:rsidP="002C3EF6">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3F9F2419" w14:textId="77777777" w:rsidR="00E83678" w:rsidRPr="00545B27" w:rsidRDefault="00E83678" w:rsidP="002C3EF6">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5738A713" w14:textId="77777777" w:rsidR="00E83678" w:rsidRPr="00545B27" w:rsidRDefault="00E83678" w:rsidP="002C3EF6">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36E757F" w14:textId="77777777" w:rsidR="00E83678" w:rsidRPr="00545B27" w:rsidRDefault="00E83678" w:rsidP="002C3EF6">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E83678" w:rsidRPr="00AC4739" w14:paraId="622C80C3" w14:textId="77777777" w:rsidTr="002C3EF6">
        <w:trPr>
          <w:trHeight w:val="295"/>
        </w:trPr>
        <w:tc>
          <w:tcPr>
            <w:tcW w:w="5748" w:type="dxa"/>
            <w:shd w:val="clear" w:color="auto" w:fill="auto"/>
          </w:tcPr>
          <w:p w14:paraId="66A48C64" w14:textId="77777777" w:rsidR="00E83678" w:rsidRPr="00545B27" w:rsidRDefault="00E83678" w:rsidP="002C3EF6">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51AAD096" w14:textId="77777777" w:rsidR="00E83678" w:rsidRPr="00545B27" w:rsidRDefault="00E83678" w:rsidP="002C3EF6">
            <w:pPr>
              <w:pStyle w:val="cursief"/>
              <w:jc w:val="center"/>
              <w:rPr>
                <w:rFonts w:ascii="FlandersArtSans-Regular" w:hAnsi="FlandersArtSans-Regular"/>
                <w:i w:val="0"/>
                <w:color w:val="0070C0"/>
                <w:sz w:val="20"/>
                <w:szCs w:val="20"/>
              </w:rPr>
            </w:pPr>
          </w:p>
        </w:tc>
        <w:tc>
          <w:tcPr>
            <w:tcW w:w="754" w:type="dxa"/>
            <w:shd w:val="clear" w:color="auto" w:fill="auto"/>
          </w:tcPr>
          <w:p w14:paraId="2110F8CA" w14:textId="77777777" w:rsidR="00E83678" w:rsidRPr="00545B27" w:rsidRDefault="00E83678" w:rsidP="002C3EF6">
            <w:pPr>
              <w:pStyle w:val="cursief"/>
              <w:jc w:val="center"/>
              <w:rPr>
                <w:rFonts w:ascii="FlandersArtSans-Regular" w:hAnsi="FlandersArtSans-Regular"/>
                <w:i w:val="0"/>
                <w:color w:val="0070C0"/>
                <w:sz w:val="20"/>
                <w:szCs w:val="20"/>
              </w:rPr>
            </w:pPr>
          </w:p>
        </w:tc>
        <w:tc>
          <w:tcPr>
            <w:tcW w:w="754" w:type="dxa"/>
            <w:shd w:val="clear" w:color="auto" w:fill="auto"/>
          </w:tcPr>
          <w:p w14:paraId="23251F3F" w14:textId="77777777" w:rsidR="00E83678" w:rsidRPr="00545B27" w:rsidRDefault="00E83678" w:rsidP="002C3EF6">
            <w:pPr>
              <w:pStyle w:val="cursief"/>
              <w:jc w:val="center"/>
              <w:rPr>
                <w:rFonts w:ascii="FlandersArtSans-Regular" w:hAnsi="FlandersArtSans-Regular"/>
                <w:i w:val="0"/>
                <w:color w:val="0070C0"/>
                <w:sz w:val="20"/>
                <w:szCs w:val="20"/>
              </w:rPr>
            </w:pPr>
          </w:p>
        </w:tc>
      </w:tr>
    </w:tbl>
    <w:p w14:paraId="6054A09D" w14:textId="58C67680" w:rsidR="00E83678" w:rsidRPr="00545B27" w:rsidRDefault="00E83678" w:rsidP="00E83678">
      <w:pPr>
        <w:pStyle w:val="Kop4"/>
      </w:pPr>
      <w:r w:rsidRPr="00545B27">
        <w:t xml:space="preserve">Ondertekening </w:t>
      </w:r>
      <w:r w:rsidR="00600FD0">
        <w:t>definitieve offerte</w:t>
      </w:r>
      <w:r w:rsidRPr="00545B27">
        <w:t xml:space="preserve"> (art. 42, 43, §1 en 44 KB Plaatsing)</w:t>
      </w:r>
    </w:p>
    <w:p w14:paraId="5D811D27" w14:textId="02ABDEBC" w:rsidR="00E83678" w:rsidRDefault="00E83678" w:rsidP="00E83678">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de </w:t>
      </w:r>
      <w:r w:rsidR="00600FD0">
        <w:rPr>
          <w:rFonts w:ascii="FlandersArtSans-Regular" w:hAnsi="FlandersArtSans-Regular" w:cs="Arial"/>
          <w:i/>
          <w:sz w:val="18"/>
          <w:szCs w:val="18"/>
        </w:rPr>
        <w:t>definitieve offerte</w:t>
      </w:r>
      <w:r w:rsidRPr="00545B27">
        <w:rPr>
          <w:rFonts w:ascii="FlandersArtSans-Regular" w:hAnsi="FlandersArtSans-Regular" w:cs="Arial"/>
          <w:i/>
          <w:sz w:val="18"/>
          <w:szCs w:val="18"/>
        </w:rPr>
        <w:t xml:space="preserve"> elektronisch is ondertekend door middel van een gekwalificeerde elektronische handtekening op het indieningsrapport in </w:t>
      </w:r>
      <w:r w:rsidR="00DC6783">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of </w:t>
      </w:r>
      <w:r w:rsidR="000F5D0D">
        <w:rPr>
          <w:rFonts w:ascii="FlandersArtSans-Regular" w:hAnsi="FlandersArtSans-Regular" w:cs="Arial"/>
          <w:i/>
          <w:sz w:val="18"/>
          <w:szCs w:val="18"/>
        </w:rPr>
        <w:t>het indieningsrapport</w:t>
      </w:r>
      <w:r w:rsidRPr="00545B27">
        <w:rPr>
          <w:rFonts w:ascii="FlandersArtSans-Regular" w:hAnsi="FlandersArtSans-Regular" w:cs="Arial"/>
          <w:i/>
          <w:sz w:val="18"/>
          <w:szCs w:val="18"/>
        </w:rPr>
        <w:t xml:space="preserve"> werd ondertekend  door de </w:t>
      </w:r>
      <w:proofErr w:type="spellStart"/>
      <w:r w:rsidRPr="00545B27">
        <w:rPr>
          <w:rFonts w:ascii="FlandersArtSans-Regular" w:hAnsi="FlandersArtSans-Regular" w:cs="Arial"/>
          <w:i/>
          <w:sz w:val="18"/>
          <w:szCs w:val="18"/>
        </w:rPr>
        <w:t>perso</w:t>
      </w:r>
      <w:proofErr w:type="spellEnd"/>
      <w:r w:rsidRPr="00545B27">
        <w:rPr>
          <w:rFonts w:ascii="FlandersArtSans-Regular" w:hAnsi="FlandersArtSans-Regular" w:cs="Arial"/>
          <w:i/>
          <w:sz w:val="18"/>
          <w:szCs w:val="18"/>
        </w:rPr>
        <w:t>(o)n(en) die bevoegd of gemachtigd is/zijn om de inschrijver te verbinden.</w:t>
      </w:r>
    </w:p>
    <w:p w14:paraId="18878B61" w14:textId="77777777" w:rsidR="00E83678" w:rsidRPr="00545B27" w:rsidRDefault="00E83678" w:rsidP="00E83678">
      <w:pPr>
        <w:rPr>
          <w:rFonts w:ascii="FlandersArtSans-Regular" w:hAnsi="FlandersArtSans-Regular" w:cs="Arial"/>
          <w: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120705" w:rsidRPr="00AC4739" w14:paraId="4A207849" w14:textId="77777777" w:rsidTr="006F0026">
        <w:trPr>
          <w:trHeight w:val="210"/>
        </w:trPr>
        <w:tc>
          <w:tcPr>
            <w:tcW w:w="2552" w:type="dxa"/>
            <w:shd w:val="clear" w:color="auto" w:fill="auto"/>
          </w:tcPr>
          <w:p w14:paraId="22946EAB" w14:textId="77777777" w:rsidR="006F0026" w:rsidRPr="00545B27" w:rsidRDefault="006F0026" w:rsidP="0037458D">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260" w:type="dxa"/>
            <w:shd w:val="clear" w:color="auto" w:fill="auto"/>
          </w:tcPr>
          <w:p w14:paraId="3366683E" w14:textId="77777777" w:rsidR="006F0026" w:rsidRPr="00545B27" w:rsidRDefault="006F0026" w:rsidP="0037458D">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7AB9EF5B" w14:textId="77777777" w:rsidR="006F0026" w:rsidRPr="00545B27" w:rsidRDefault="006F0026" w:rsidP="0037458D">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120705" w:rsidRPr="00AC4739" w14:paraId="29E0CEC6" w14:textId="77777777" w:rsidTr="006F0026">
        <w:trPr>
          <w:trHeight w:val="433"/>
        </w:trPr>
        <w:tc>
          <w:tcPr>
            <w:tcW w:w="2552" w:type="dxa"/>
            <w:shd w:val="clear" w:color="auto" w:fill="auto"/>
          </w:tcPr>
          <w:p w14:paraId="5AB356AB" w14:textId="77777777" w:rsidR="006F0026" w:rsidRPr="00545B27" w:rsidRDefault="006F0026" w:rsidP="0037458D">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2D10C945" w14:textId="77777777" w:rsidR="006F0026" w:rsidRPr="00545B27" w:rsidRDefault="006F0026" w:rsidP="0037458D">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8062C29" w14:textId="77777777" w:rsidR="006F0026" w:rsidRPr="00545B27" w:rsidRDefault="006F0026" w:rsidP="0037458D">
            <w:pPr>
              <w:pStyle w:val="cursief"/>
              <w:rPr>
                <w:rFonts w:ascii="FlandersArtSans-Regular" w:hAnsi="FlandersArtSans-Regular"/>
                <w:color w:val="0070C0"/>
                <w:sz w:val="18"/>
                <w:szCs w:val="18"/>
              </w:rPr>
            </w:pPr>
          </w:p>
        </w:tc>
        <w:tc>
          <w:tcPr>
            <w:tcW w:w="3544" w:type="dxa"/>
          </w:tcPr>
          <w:p w14:paraId="1FD927C5" w14:textId="77777777" w:rsidR="006F0026" w:rsidRPr="00545B27" w:rsidRDefault="006F0026" w:rsidP="0037458D">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68D7623E" w14:textId="77777777" w:rsidR="006F0026" w:rsidRPr="00545B27" w:rsidRDefault="006F0026" w:rsidP="0037458D">
            <w:pPr>
              <w:pStyle w:val="cursief"/>
              <w:rPr>
                <w:rFonts w:ascii="FlandersArtSans-Regular" w:hAnsi="FlandersArtSans-Regular"/>
                <w:color w:val="0070C0"/>
                <w:sz w:val="18"/>
                <w:szCs w:val="18"/>
              </w:rPr>
            </w:pPr>
          </w:p>
        </w:tc>
      </w:tr>
    </w:tbl>
    <w:p w14:paraId="6C3BF56F" w14:textId="7A573CAF" w:rsidR="00E83678" w:rsidRPr="00545B27" w:rsidRDefault="008A4763" w:rsidP="00E83678">
      <w:pPr>
        <w:pStyle w:val="Kop4"/>
      </w:pPr>
      <w:bookmarkStart w:id="35" w:name="_Hlk43813360"/>
      <w:r>
        <w:t>Verplichte o</w:t>
      </w:r>
      <w:r w:rsidR="00E83678" w:rsidRPr="00545B27">
        <w:t>pties (art. 48, §2, eerste lid, KB Plaatsing)</w:t>
      </w:r>
    </w:p>
    <w:p w14:paraId="40AEDAB1" w14:textId="77777777" w:rsidR="008A4763" w:rsidRPr="00545B27" w:rsidRDefault="008A4763" w:rsidP="008A4763">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0F08858E" w14:textId="77777777" w:rsidR="008A4763" w:rsidRPr="00545B27" w:rsidRDefault="008A4763" w:rsidP="008A4763">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54F8567A" w14:textId="77777777" w:rsidR="008A4763" w:rsidRPr="00545B27" w:rsidRDefault="008A4763" w:rsidP="008A4763">
      <w:pPr>
        <w:rPr>
          <w:rFonts w:ascii="FlandersArtSans-Regular" w:hAnsi="FlandersArtSans-Regular" w:cs="Arial"/>
          <w:sz w:val="22"/>
          <w:szCs w:val="22"/>
        </w:rPr>
      </w:pPr>
    </w:p>
    <w:p w14:paraId="561A6182" w14:textId="3917C9A4" w:rsidR="008A4763" w:rsidRPr="00545B27" w:rsidRDefault="008A4763" w:rsidP="008A4763">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Pr>
          <w:rFonts w:ascii="FlandersArtSans-Regular" w:hAnsi="FlandersArtSans-Regular" w:cs="Arial"/>
          <w:sz w:val="20"/>
          <w:szCs w:val="20"/>
        </w:rPr>
        <w:t xml:space="preserve"> </w:t>
      </w:r>
      <w:r w:rsidRPr="00545B27">
        <w:rPr>
          <w:rFonts w:ascii="FlandersArtSans-Regular" w:hAnsi="FlandersArtSans-Regular" w:cs="Arial"/>
          <w:sz w:val="20"/>
          <w:szCs w:val="20"/>
        </w:rPr>
        <w:t>optie(s):</w:t>
      </w:r>
    </w:p>
    <w:p w14:paraId="4D1B943D" w14:textId="77777777" w:rsidR="008A4763" w:rsidRPr="00545B27" w:rsidRDefault="008A4763" w:rsidP="008A4763">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3612C419" w14:textId="77777777" w:rsidR="008A4763" w:rsidRPr="00545B27" w:rsidRDefault="008A4763" w:rsidP="008A4763">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08F9C80E" w14:textId="77777777" w:rsidR="008A4763" w:rsidRPr="00545B27" w:rsidRDefault="008A4763" w:rsidP="008A4763">
      <w:pPr>
        <w:rPr>
          <w:rFonts w:ascii="FlandersArtSans-Regular" w:hAnsi="FlandersArtSans-Regular" w:cs="Arial"/>
          <w:sz w:val="20"/>
          <w:szCs w:val="20"/>
        </w:rPr>
      </w:pPr>
    </w:p>
    <w:p w14:paraId="717C73CF" w14:textId="4CB155BB" w:rsidR="008A4763" w:rsidRPr="00545B27" w:rsidRDefault="008A4763" w:rsidP="008A4763">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w:t>
      </w:r>
      <w:r w:rsidRPr="00545B27">
        <w:rPr>
          <w:rFonts w:ascii="FlandersArtSans-Regular" w:hAnsi="FlandersArtSans-Regular" w:cs="Arial"/>
          <w:sz w:val="20"/>
          <w:szCs w:val="20"/>
        </w:rPr>
        <w:t>optie(s):</w:t>
      </w:r>
    </w:p>
    <w:p w14:paraId="4E73CB47" w14:textId="77777777" w:rsidR="008A4763" w:rsidRPr="00545B27" w:rsidRDefault="008A4763" w:rsidP="008A4763">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20E42138" w14:textId="4EFDE1E4" w:rsidR="00E83678" w:rsidRPr="008A4763" w:rsidRDefault="008A4763" w:rsidP="00E83678">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 + motivering</w:t>
      </w:r>
    </w:p>
    <w:p w14:paraId="4E4DD3AA" w14:textId="79BEDE6D" w:rsidR="008A4763" w:rsidRDefault="008A4763" w:rsidP="008A4763">
      <w:pPr>
        <w:pStyle w:val="Kop4"/>
      </w:pPr>
      <w:r>
        <w:t>Toegestane opties (art. 48, § 2, tweede lid, KB Plaatsing)</w:t>
      </w:r>
    </w:p>
    <w:p w14:paraId="657118B0" w14:textId="77777777" w:rsidR="008A4763" w:rsidRPr="00445DFC" w:rsidRDefault="008A4763" w:rsidP="008A4763">
      <w:pPr>
        <w:pStyle w:val="Default"/>
        <w:rPr>
          <w:rFonts w:ascii="FlandersArtSans-Regular" w:hAnsi="FlandersArtSans-Regular"/>
          <w:b/>
          <w:i/>
          <w:color w:val="0070C0"/>
          <w:sz w:val="20"/>
          <w:szCs w:val="18"/>
          <w:highlight w:val="yellow"/>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3ECD0A34" w14:textId="77777777" w:rsidR="008A4763" w:rsidRPr="00545B27" w:rsidRDefault="008A4763" w:rsidP="008A4763">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5B0D46CE" w14:textId="77777777" w:rsidR="008A4763" w:rsidRDefault="008A4763" w:rsidP="008A4763">
      <w:pPr>
        <w:rPr>
          <w:rFonts w:ascii="FlandersArtSans-Regular" w:hAnsi="FlandersArtSans-Regular" w:cs="Arial"/>
          <w:sz w:val="20"/>
          <w:szCs w:val="20"/>
        </w:rPr>
      </w:pPr>
    </w:p>
    <w:p w14:paraId="2762257A" w14:textId="77777777" w:rsidR="008A4763" w:rsidRPr="00545B27" w:rsidRDefault="008A4763" w:rsidP="008A4763">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7B448E96" w14:textId="77777777" w:rsidR="008A4763" w:rsidRPr="00545B27" w:rsidRDefault="008A4763" w:rsidP="008A4763">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101F0575" w14:textId="77777777" w:rsidR="008A4763" w:rsidRPr="00545B27" w:rsidRDefault="008A4763" w:rsidP="008A4763">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112121D0" w14:textId="77777777" w:rsidR="008A4763" w:rsidRDefault="008A4763" w:rsidP="008A4763">
      <w:pPr>
        <w:tabs>
          <w:tab w:val="left" w:pos="567"/>
          <w:tab w:val="right" w:pos="6237"/>
        </w:tabs>
        <w:rPr>
          <w:rFonts w:ascii="FlandersArtSans-Regular" w:hAnsi="FlandersArtSans-Regular" w:cs="Arial"/>
          <w:sz w:val="20"/>
          <w:szCs w:val="20"/>
        </w:rPr>
      </w:pPr>
    </w:p>
    <w:p w14:paraId="3F1AE6E7" w14:textId="77777777" w:rsidR="008A4763" w:rsidRPr="00545B27" w:rsidRDefault="008A4763" w:rsidP="008A4763">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06190A8E" w14:textId="77777777" w:rsidR="008A4763" w:rsidRPr="00545B27" w:rsidRDefault="008A4763" w:rsidP="008A4763">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09B6ACE0" w14:textId="77777777" w:rsidR="008A4763" w:rsidRPr="00445DFC" w:rsidRDefault="008A4763" w:rsidP="008A4763">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35"/>
    <w:p w14:paraId="36B108A3" w14:textId="77777777" w:rsidR="008A4763" w:rsidRDefault="008A4763" w:rsidP="00E83678">
      <w:pPr>
        <w:tabs>
          <w:tab w:val="left" w:pos="567"/>
          <w:tab w:val="right" w:pos="6237"/>
        </w:tabs>
        <w:rPr>
          <w:rFonts w:ascii="FlandersArtSans-Regular" w:hAnsi="FlandersArtSans-Regular" w:cs="Arial"/>
          <w:sz w:val="20"/>
          <w:szCs w:val="20"/>
        </w:rPr>
      </w:pPr>
    </w:p>
    <w:p w14:paraId="358C8530" w14:textId="77777777" w:rsidR="00172F1E" w:rsidRPr="00545B27" w:rsidRDefault="00172F1E" w:rsidP="00172F1E">
      <w:pPr>
        <w:pStyle w:val="Kop4"/>
      </w:pPr>
      <w:r w:rsidRPr="00545B27">
        <w:t xml:space="preserve">Besluit </w:t>
      </w:r>
    </w:p>
    <w:p w14:paraId="343800B6" w14:textId="17972C6C" w:rsidR="00172F1E" w:rsidRPr="00545B27" w:rsidRDefault="00172F1E" w:rsidP="00172F1E">
      <w:pPr>
        <w:pStyle w:val="arial11"/>
        <w:rPr>
          <w:rFonts w:ascii="FlandersArtSans-Regular" w:hAnsi="FlandersArtSans-Regular"/>
          <w:sz w:val="20"/>
          <w:szCs w:val="20"/>
        </w:rPr>
      </w:pPr>
      <w:r>
        <w:rPr>
          <w:rFonts w:ascii="FlandersArtSans-Regular" w:hAnsi="FlandersArtSans-Regular"/>
          <w:sz w:val="20"/>
          <w:szCs w:val="20"/>
        </w:rPr>
        <w:t>De</w:t>
      </w:r>
      <w:r w:rsidRPr="00545B27">
        <w:rPr>
          <w:rFonts w:ascii="FlandersArtSans-Regular" w:hAnsi="FlandersArtSans-Regular"/>
          <w:sz w:val="20"/>
          <w:szCs w:val="20"/>
        </w:rPr>
        <w:t xml:space="preserve"> </w:t>
      </w:r>
      <w:r w:rsidR="00600FD0">
        <w:rPr>
          <w:rFonts w:ascii="FlandersArtSans-Regular" w:hAnsi="FlandersArtSans-Regular"/>
          <w:sz w:val="20"/>
          <w:szCs w:val="20"/>
        </w:rPr>
        <w:t>definitieve offerte</w:t>
      </w:r>
      <w:r w:rsidRPr="00545B27">
        <w:rPr>
          <w:rFonts w:ascii="FlandersArtSans-Regular" w:hAnsi="FlandersArtSans-Regular"/>
          <w:sz w:val="20"/>
          <w:szCs w:val="20"/>
        </w:rPr>
        <w:t>s</w:t>
      </w:r>
      <w:r>
        <w:rPr>
          <w:rFonts w:ascii="FlandersArtSans-Regular" w:hAnsi="FlandersArtSans-Regular"/>
          <w:sz w:val="20"/>
          <w:szCs w:val="20"/>
        </w:rPr>
        <w:t xml:space="preserve"> van volgende inschrijvers</w:t>
      </w:r>
      <w:r w:rsidRPr="00545B27">
        <w:rPr>
          <w:rFonts w:ascii="FlandersArtSans-Regular" w:hAnsi="FlandersArtSans-Regular"/>
          <w:sz w:val="20"/>
          <w:szCs w:val="20"/>
        </w:rPr>
        <w:t xml:space="preserve"> komen voor verdere beoordeling in aanmerking:</w:t>
      </w:r>
    </w:p>
    <w:p w14:paraId="6380067B" w14:textId="77777777" w:rsidR="00172F1E" w:rsidRPr="00545B27" w:rsidRDefault="00172F1E" w:rsidP="00172F1E">
      <w:pPr>
        <w:pStyle w:val="arial11"/>
        <w:numPr>
          <w:ilvl w:val="0"/>
          <w:numId w:val="1"/>
        </w:numPr>
        <w:rPr>
          <w:rFonts w:ascii="FlandersArtSans-Regular" w:hAnsi="FlandersArtSans-Regular"/>
          <w:color w:val="0070C0"/>
          <w:sz w:val="20"/>
          <w:szCs w:val="20"/>
        </w:rPr>
      </w:pPr>
      <w:r w:rsidRPr="00545B27">
        <w:rPr>
          <w:rFonts w:ascii="FlandersArtSans-Regular" w:hAnsi="FlandersArtSans-Regular"/>
          <w:color w:val="0070C0"/>
          <w:sz w:val="20"/>
          <w:szCs w:val="20"/>
        </w:rPr>
        <w:t xml:space="preserve">Naam inschrijver </w:t>
      </w:r>
    </w:p>
    <w:p w14:paraId="418577A6" w14:textId="77777777" w:rsidR="00172F1E" w:rsidRPr="00545B27" w:rsidRDefault="00172F1E" w:rsidP="00172F1E">
      <w:pPr>
        <w:pStyle w:val="arial11"/>
        <w:rPr>
          <w:rFonts w:ascii="FlandersArtSans-Regular" w:hAnsi="FlandersArtSans-Regular"/>
        </w:rPr>
      </w:pPr>
    </w:p>
    <w:p w14:paraId="384BE26A" w14:textId="0043C5DD" w:rsidR="00172F1E" w:rsidRPr="00545B27" w:rsidRDefault="00172F1E" w:rsidP="00172F1E">
      <w:pPr>
        <w:pStyle w:val="arial11"/>
        <w:rPr>
          <w:rFonts w:ascii="FlandersArtSans-Regular" w:hAnsi="FlandersArtSans-Regular"/>
          <w:sz w:val="20"/>
          <w:szCs w:val="20"/>
        </w:rPr>
      </w:pPr>
      <w:r>
        <w:rPr>
          <w:rFonts w:ascii="FlandersArtSans-Regular" w:hAnsi="FlandersArtSans-Regular"/>
          <w:sz w:val="20"/>
          <w:szCs w:val="20"/>
        </w:rPr>
        <w:t>De</w:t>
      </w:r>
      <w:r w:rsidRPr="00545B27">
        <w:rPr>
          <w:rFonts w:ascii="FlandersArtSans-Regular" w:hAnsi="FlandersArtSans-Regular"/>
          <w:sz w:val="20"/>
          <w:szCs w:val="20"/>
        </w:rPr>
        <w:t xml:space="preserve"> </w:t>
      </w:r>
      <w:r w:rsidR="00600FD0">
        <w:rPr>
          <w:rFonts w:ascii="FlandersArtSans-Regular" w:hAnsi="FlandersArtSans-Regular"/>
          <w:sz w:val="20"/>
          <w:szCs w:val="20"/>
        </w:rPr>
        <w:t>definitieve offerte</w:t>
      </w:r>
      <w:r w:rsidRPr="00545B27">
        <w:rPr>
          <w:rFonts w:ascii="FlandersArtSans-Regular" w:hAnsi="FlandersArtSans-Regular"/>
          <w:sz w:val="20"/>
          <w:szCs w:val="20"/>
        </w:rPr>
        <w:t>s</w:t>
      </w:r>
      <w:r>
        <w:rPr>
          <w:rFonts w:ascii="FlandersArtSans-Regular" w:hAnsi="FlandersArtSans-Regular"/>
          <w:sz w:val="20"/>
          <w:szCs w:val="20"/>
        </w:rPr>
        <w:t xml:space="preserve"> van volgende inschrijvers</w:t>
      </w:r>
      <w:r w:rsidRPr="00545B27">
        <w:rPr>
          <w:rFonts w:ascii="FlandersArtSans-Regular" w:hAnsi="FlandersArtSans-Regular"/>
          <w:sz w:val="20"/>
          <w:szCs w:val="20"/>
        </w:rPr>
        <w:t xml:space="preserve"> zijn substantieel onregelmatig en</w:t>
      </w:r>
      <w:r>
        <w:rPr>
          <w:rFonts w:ascii="FlandersArtSans-Regular" w:hAnsi="FlandersArtSans-Regular"/>
          <w:sz w:val="20"/>
          <w:szCs w:val="20"/>
        </w:rPr>
        <w:t xml:space="preserve"> worden nietig verklaard. De </w:t>
      </w:r>
      <w:r w:rsidR="00600FD0">
        <w:rPr>
          <w:rFonts w:ascii="FlandersArtSans-Regular" w:hAnsi="FlandersArtSans-Regular"/>
          <w:sz w:val="20"/>
          <w:szCs w:val="20"/>
        </w:rPr>
        <w:t>definitieve offerte</w:t>
      </w:r>
      <w:r>
        <w:rPr>
          <w:rFonts w:ascii="FlandersArtSans-Regular" w:hAnsi="FlandersArtSans-Regular"/>
          <w:sz w:val="20"/>
          <w:szCs w:val="20"/>
        </w:rPr>
        <w:t>s van deze inschrijvers worden hierna niet verder besproken:</w:t>
      </w:r>
      <w:r w:rsidRPr="00545B27">
        <w:rPr>
          <w:rFonts w:ascii="FlandersArtSans-Regular" w:hAnsi="FlandersArtSans-Regular"/>
          <w:sz w:val="20"/>
          <w:szCs w:val="20"/>
        </w:rPr>
        <w:t xml:space="preserve"> </w:t>
      </w:r>
    </w:p>
    <w:p w14:paraId="5239BE72" w14:textId="77777777" w:rsidR="00172F1E" w:rsidRPr="0065766F" w:rsidRDefault="00172F1E" w:rsidP="00172F1E">
      <w:pPr>
        <w:pStyle w:val="arial11"/>
        <w:numPr>
          <w:ilvl w:val="0"/>
          <w:numId w:val="1"/>
        </w:numPr>
        <w:rPr>
          <w:rFonts w:ascii="FlandersArtSans-Regular" w:hAnsi="FlandersArtSans-Regular"/>
          <w:color w:val="0070C0"/>
          <w:sz w:val="20"/>
          <w:szCs w:val="20"/>
        </w:rPr>
      </w:pPr>
      <w:r w:rsidRPr="00545B27">
        <w:rPr>
          <w:rFonts w:ascii="FlandersArtSans-Regular" w:hAnsi="FlandersArtSans-Regular"/>
          <w:color w:val="0070C0"/>
          <w:sz w:val="20"/>
          <w:szCs w:val="20"/>
        </w:rPr>
        <w:t xml:space="preserve">Naam inschrijver </w:t>
      </w:r>
    </w:p>
    <w:p w14:paraId="7B4A66A8" w14:textId="77777777" w:rsidR="00172F1E" w:rsidRDefault="00172F1E" w:rsidP="00E83678">
      <w:pPr>
        <w:tabs>
          <w:tab w:val="left" w:pos="567"/>
          <w:tab w:val="right" w:pos="6237"/>
        </w:tabs>
        <w:rPr>
          <w:rFonts w:ascii="FlandersArtSans-Regular" w:hAnsi="FlandersArtSans-Regular" w:cs="Arial"/>
          <w:sz w:val="20"/>
          <w:szCs w:val="20"/>
        </w:rPr>
      </w:pPr>
    </w:p>
    <w:p w14:paraId="6ADB21EE" w14:textId="77777777" w:rsidR="00E83678" w:rsidRPr="002D3899" w:rsidRDefault="00E83678" w:rsidP="00E83678">
      <w:pPr>
        <w:tabs>
          <w:tab w:val="left" w:pos="567"/>
          <w:tab w:val="right" w:pos="6237"/>
        </w:tabs>
        <w:rPr>
          <w:rFonts w:ascii="FlandersArtSans-Regular" w:hAnsi="FlandersArtSans-Regular" w:cs="Arial"/>
          <w:sz w:val="20"/>
          <w:szCs w:val="20"/>
          <w:u w:val="single"/>
        </w:rPr>
      </w:pPr>
    </w:p>
    <w:p w14:paraId="73B19753" w14:textId="77777777" w:rsidR="00E83678" w:rsidRPr="0065766F" w:rsidRDefault="00E83678" w:rsidP="00E83678">
      <w:pPr>
        <w:pStyle w:val="Kop3"/>
      </w:pPr>
      <w:bookmarkStart w:id="36" w:name="_Toc147408244"/>
      <w:r w:rsidRPr="0065766F">
        <w:t>Materiële vereisten</w:t>
      </w:r>
      <w:bookmarkEnd w:id="36"/>
    </w:p>
    <w:p w14:paraId="7F0752B2" w14:textId="77777777" w:rsidR="00E83678" w:rsidRPr="0065766F" w:rsidRDefault="00E83678" w:rsidP="00E83678">
      <w:pPr>
        <w:pStyle w:val="Kop4"/>
      </w:pPr>
      <w:r w:rsidRPr="0065766F">
        <w:t xml:space="preserve">Inhoudelijke conformiteit </w:t>
      </w:r>
    </w:p>
    <w:p w14:paraId="56FC6721" w14:textId="659686E5" w:rsidR="00E83678" w:rsidRPr="00BB04F2" w:rsidRDefault="00E83678" w:rsidP="00E83678">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van de inhoudelijke conformiteit van de </w:t>
      </w:r>
      <w:r w:rsidR="00600FD0">
        <w:rPr>
          <w:rFonts w:ascii="FlandersArtSans-Regular" w:hAnsi="FlandersArtSans-Regular"/>
          <w:i/>
          <w:color w:val="auto"/>
          <w:sz w:val="18"/>
          <w:szCs w:val="20"/>
        </w:rPr>
        <w:t>definitieve offerte</w:t>
      </w:r>
      <w:r w:rsidRPr="00BB04F2">
        <w:rPr>
          <w:rFonts w:ascii="FlandersArtSans-Regular" w:hAnsi="FlandersArtSans-Regular"/>
          <w:i/>
          <w:color w:val="auto"/>
          <w:sz w:val="18"/>
          <w:szCs w:val="20"/>
        </w:rPr>
        <w:t xml:space="preserve"> met de voorwaarden van de opdrachtdocumenten. </w:t>
      </w:r>
    </w:p>
    <w:p w14:paraId="6D2AC6DF" w14:textId="77777777" w:rsidR="00E83678" w:rsidRPr="008553BD" w:rsidRDefault="00E83678" w:rsidP="00E83678">
      <w:pPr>
        <w:pStyle w:val="Default"/>
        <w:rPr>
          <w:rFonts w:ascii="FlandersArtSans-Regular" w:hAnsi="FlandersArtSans-Regular"/>
          <w:color w:val="auto"/>
          <w:sz w:val="22"/>
          <w:szCs w:val="22"/>
        </w:rPr>
      </w:pPr>
    </w:p>
    <w:p w14:paraId="1D1C58C4" w14:textId="77777777" w:rsidR="00E83678" w:rsidRPr="000041D8" w:rsidRDefault="00E83678" w:rsidP="00E83678">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geen niet-conformiteit die het niveau van substantieel onregelmatigheid bereikt) / niet conform op een wijze die substantieel onregelmatig is (+ motivering) </w:t>
      </w:r>
    </w:p>
    <w:p w14:paraId="63862580" w14:textId="77777777" w:rsidR="00E83678" w:rsidRPr="00645951" w:rsidRDefault="00E83678" w:rsidP="00E83678">
      <w:pPr>
        <w:pStyle w:val="Kop4"/>
      </w:pPr>
      <w:r w:rsidRPr="00645951">
        <w:t>Varianten</w:t>
      </w:r>
    </w:p>
    <w:p w14:paraId="2C599896" w14:textId="77777777" w:rsidR="00E83678" w:rsidRPr="009775D6" w:rsidRDefault="00E83678" w:rsidP="00E83678">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043F7A5A" w14:textId="77777777" w:rsidR="00E83678" w:rsidRDefault="00E83678" w:rsidP="00E83678">
      <w:pPr>
        <w:rPr>
          <w:rFonts w:ascii="FlandersArtSans-Regular" w:hAnsi="FlandersArtSans-Regular"/>
          <w:sz w:val="18"/>
        </w:rPr>
      </w:pPr>
    </w:p>
    <w:p w14:paraId="12458998" w14:textId="77777777" w:rsidR="00E83678" w:rsidRDefault="00E83678" w:rsidP="00E83678">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p>
    <w:p w14:paraId="10BC36DB" w14:textId="77777777" w:rsidR="00E83678" w:rsidRPr="00645951" w:rsidRDefault="00E83678" w:rsidP="00E83678">
      <w:pPr>
        <w:rPr>
          <w:rFonts w:ascii="FlandersArtSans-Regular" w:hAnsi="FlandersArtSans-Regular"/>
          <w:sz w:val="20"/>
        </w:rPr>
      </w:pPr>
    </w:p>
    <w:p w14:paraId="1F913099" w14:textId="7E4578A2" w:rsidR="00E83678" w:rsidRDefault="00E83678" w:rsidP="00E83678">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 xml:space="preserve">De inschrijver is verplicht om elke vereiste variante in te dienen, op straffe van substantiële onregelmatigheid van zijn </w:t>
      </w:r>
      <w:r w:rsidR="00600FD0">
        <w:rPr>
          <w:rFonts w:ascii="FlandersArtSans-Regular" w:hAnsi="FlandersArtSans-Regular"/>
          <w:sz w:val="20"/>
        </w:rPr>
        <w:t>definitieve offerte</w:t>
      </w:r>
      <w:r w:rsidRPr="00645951">
        <w:rPr>
          <w:rFonts w:ascii="FlandersArtSans-Regular" w:hAnsi="FlandersArtSans-Regular"/>
          <w:sz w:val="20"/>
        </w:rPr>
        <w:t>.</w:t>
      </w:r>
    </w:p>
    <w:p w14:paraId="20022A89" w14:textId="77777777" w:rsidR="00E83678" w:rsidRPr="0098654E" w:rsidRDefault="00E83678" w:rsidP="00E83678">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0E269227" w14:textId="04825E0B" w:rsidR="00E83678" w:rsidRDefault="00E83678" w:rsidP="00E83678">
      <w:pPr>
        <w:rPr>
          <w:rFonts w:ascii="FlandersArtSans-Regular" w:hAnsi="FlandersArtSans-Regular"/>
          <w:sz w:val="20"/>
        </w:rPr>
      </w:pPr>
    </w:p>
    <w:p w14:paraId="0703A097" w14:textId="77777777" w:rsidR="00D0332A" w:rsidRPr="008612D5" w:rsidRDefault="00D0332A" w:rsidP="00D0332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8612D5">
        <w:rPr>
          <w:rFonts w:ascii="FlandersArtSans-Regular" w:hAnsi="FlandersArtSans-Regular" w:cs="Arial"/>
          <w:i/>
          <w:color w:val="0070C0"/>
          <w:sz w:val="18"/>
          <w:szCs w:val="18"/>
        </w:rPr>
        <w:t>:</w:t>
      </w:r>
    </w:p>
    <w:p w14:paraId="31347F7F" w14:textId="77777777" w:rsidR="00D0332A" w:rsidRPr="008612D5" w:rsidRDefault="00D0332A" w:rsidP="00D0332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8612D5">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p w14:paraId="185E6BD8" w14:textId="77777777" w:rsidR="00D0332A" w:rsidRPr="00645951" w:rsidRDefault="00D0332A" w:rsidP="00E83678">
      <w:pPr>
        <w:rPr>
          <w:rFonts w:ascii="FlandersArtSans-Regular" w:hAnsi="FlandersArtSans-Regular"/>
          <w:sz w:val="20"/>
        </w:rPr>
      </w:pPr>
    </w:p>
    <w:p w14:paraId="78C1A779" w14:textId="77777777" w:rsidR="00E83678" w:rsidRPr="00645951" w:rsidRDefault="00E83678" w:rsidP="00E83678">
      <w:pPr>
        <w:rPr>
          <w:rFonts w:ascii="FlandersArtSans-Regular" w:hAnsi="FlandersArtSans-Regular"/>
          <w:i/>
          <w:sz w:val="18"/>
        </w:rPr>
      </w:pPr>
      <w:r w:rsidRPr="00645951">
        <w:rPr>
          <w:rFonts w:ascii="FlandersArtSans-Regular" w:hAnsi="FlandersArtSans-Regular"/>
          <w:i/>
          <w:sz w:val="18"/>
        </w:rPr>
        <w:t xml:space="preserve">Controle </w:t>
      </w:r>
      <w:r>
        <w:rPr>
          <w:rFonts w:ascii="FlandersArtSans-Regular" w:hAnsi="FlandersArtSans-Regular"/>
          <w:i/>
          <w:sz w:val="18"/>
        </w:rPr>
        <w:t xml:space="preserve">inhoudelijke overeenstemming van de ingediende </w:t>
      </w:r>
      <w:proofErr w:type="spellStart"/>
      <w:r>
        <w:rPr>
          <w:rFonts w:ascii="FlandersArtSans-Regular" w:hAnsi="FlandersArtSans-Regular"/>
          <w:i/>
          <w:sz w:val="18"/>
        </w:rPr>
        <w:t>varianaten</w:t>
      </w:r>
      <w:proofErr w:type="spellEnd"/>
      <w:r>
        <w:rPr>
          <w:rFonts w:ascii="FlandersArtSans-Regular" w:hAnsi="FlandersArtSans-Regular"/>
          <w:i/>
          <w:sz w:val="18"/>
        </w:rPr>
        <w:t xml:space="preserve"> met de minimumeisen uit de opdrachtdocumenten:</w:t>
      </w:r>
    </w:p>
    <w:p w14:paraId="3842CDD6" w14:textId="77777777" w:rsidR="00E83678" w:rsidRDefault="00E83678" w:rsidP="00E83678">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120705" w:rsidRPr="00AC4739" w14:paraId="3CB69E3C" w14:textId="77777777" w:rsidTr="002C3EF6">
        <w:trPr>
          <w:trHeight w:val="210"/>
        </w:trPr>
        <w:tc>
          <w:tcPr>
            <w:tcW w:w="3799" w:type="dxa"/>
            <w:shd w:val="clear" w:color="auto" w:fill="auto"/>
          </w:tcPr>
          <w:p w14:paraId="75DF4E66" w14:textId="77777777" w:rsidR="00E83678" w:rsidRPr="00545B27" w:rsidRDefault="00E83678" w:rsidP="002C3EF6">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12CFA016" w14:textId="77777777" w:rsidR="00E83678" w:rsidRPr="00545B27" w:rsidRDefault="00E83678" w:rsidP="002C3EF6">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423D1760" w14:textId="77777777" w:rsidR="00E83678" w:rsidRPr="00545B27" w:rsidRDefault="00E83678" w:rsidP="002C3EF6">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120705" w:rsidRPr="00AC4739" w14:paraId="6379FD33" w14:textId="77777777" w:rsidTr="002C3EF6">
        <w:trPr>
          <w:trHeight w:val="433"/>
        </w:trPr>
        <w:tc>
          <w:tcPr>
            <w:tcW w:w="3799" w:type="dxa"/>
            <w:shd w:val="clear" w:color="auto" w:fill="auto"/>
          </w:tcPr>
          <w:p w14:paraId="44E12DE7" w14:textId="77777777" w:rsidR="00E83678" w:rsidRPr="00545B27" w:rsidRDefault="00E83678" w:rsidP="002C3EF6">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0DAAC30C" w14:textId="77777777" w:rsidR="00E83678" w:rsidRPr="00545B27" w:rsidRDefault="00E83678" w:rsidP="002C3EF6">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6B096BD0" w14:textId="77777777" w:rsidR="00E83678" w:rsidRPr="00545B27" w:rsidRDefault="00E83678" w:rsidP="002C3EF6">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59A618EA" w14:textId="77777777" w:rsidR="00E83678" w:rsidRPr="008553BD" w:rsidRDefault="00E83678" w:rsidP="00E83678">
      <w:pPr>
        <w:pStyle w:val="Kop4"/>
      </w:pPr>
      <w:r w:rsidRPr="008553BD">
        <w:t>Rekenkundig nazicht (art. 34 KB Plaatsing)</w:t>
      </w:r>
    </w:p>
    <w:p w14:paraId="5416A17F" w14:textId="4766507E" w:rsidR="00E83678" w:rsidRPr="002266AC" w:rsidRDefault="00E83678" w:rsidP="00E83678">
      <w:pPr>
        <w:spacing w:after="120"/>
        <w:rPr>
          <w:rFonts w:ascii="FlandersArtSans-Regular" w:hAnsi="FlandersArtSans-Regular" w:cs="Arial"/>
          <w:i/>
          <w:sz w:val="18"/>
          <w:szCs w:val="20"/>
        </w:rPr>
      </w:pPr>
      <w:r w:rsidRPr="002266AC">
        <w:rPr>
          <w:rFonts w:ascii="FlandersArtSans-Regular" w:hAnsi="FlandersArtSans-Regular" w:cs="Arial"/>
          <w:i/>
          <w:sz w:val="18"/>
          <w:szCs w:val="20"/>
        </w:rPr>
        <w:t xml:space="preserve">Verbetering van fouten en zuiver materiële vergissingen in de </w:t>
      </w:r>
      <w:r w:rsidR="00600FD0">
        <w:rPr>
          <w:rFonts w:ascii="FlandersArtSans-Regular" w:hAnsi="FlandersArtSans-Regular" w:cs="Arial"/>
          <w:i/>
          <w:sz w:val="18"/>
          <w:szCs w:val="20"/>
        </w:rPr>
        <w:t>definitieve offerte</w:t>
      </w:r>
      <w:r w:rsidRPr="002266AC">
        <w:rPr>
          <w:rFonts w:ascii="FlandersArtSans-Regular" w:hAnsi="FlandersArtSans-Regular" w:cs="Arial"/>
          <w:i/>
          <w:sz w:val="18"/>
          <w:szCs w:val="20"/>
        </w:rPr>
        <w:t xml:space="preserve"> door aanbestedende overheid, hierbij rekening houdend met de werkelijke bedoeling van de inschrijver - art.34 KB Plaatsing </w:t>
      </w:r>
    </w:p>
    <w:p w14:paraId="6411B917" w14:textId="77777777" w:rsidR="00E83678" w:rsidRPr="00E930C0" w:rsidRDefault="00E83678" w:rsidP="00E83678">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16F685D8" w14:textId="77777777" w:rsidR="00E83678" w:rsidRDefault="00E83678" w:rsidP="00E83678">
      <w:pPr>
        <w:pStyle w:val="cursief"/>
        <w:rPr>
          <w:rFonts w:ascii="FlandersArtSans-Regular" w:hAnsi="FlandersArtSans-Regular"/>
          <w:b/>
          <w:i w:val="0"/>
          <w:sz w:val="20"/>
          <w:szCs w:val="20"/>
          <w:highlight w:val="yellow"/>
        </w:rPr>
      </w:pPr>
    </w:p>
    <w:p w14:paraId="0A7964D2" w14:textId="77777777" w:rsidR="00E83678" w:rsidRPr="008553BD" w:rsidRDefault="00E83678" w:rsidP="00E83678">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6E1D8C5A" w14:textId="5CF17300" w:rsidR="00E83678" w:rsidRPr="008553BD" w:rsidRDefault="00E83678" w:rsidP="00E83678">
      <w:pPr>
        <w:pStyle w:val="cursief"/>
        <w:rPr>
          <w:rFonts w:ascii="FlandersArtSans-Regular" w:hAnsi="FlandersArtSans-Regular"/>
          <w:i w:val="0"/>
          <w:sz w:val="20"/>
          <w:szCs w:val="20"/>
        </w:rPr>
      </w:pPr>
      <w:r w:rsidRPr="008553BD">
        <w:rPr>
          <w:rFonts w:ascii="FlandersArtSans-Regular" w:hAnsi="FlandersArtSans-Regular"/>
          <w:i w:val="0"/>
          <w:sz w:val="20"/>
          <w:szCs w:val="20"/>
        </w:rPr>
        <w:t xml:space="preserve">De ingediende </w:t>
      </w:r>
      <w:r w:rsidR="00600FD0">
        <w:rPr>
          <w:rFonts w:ascii="FlandersArtSans-Regular" w:hAnsi="FlandersArtSans-Regular"/>
          <w:i w:val="0"/>
          <w:sz w:val="20"/>
          <w:szCs w:val="20"/>
        </w:rPr>
        <w:t>definitieve offerte</w:t>
      </w:r>
      <w:r w:rsidRPr="008553BD">
        <w:rPr>
          <w:rFonts w:ascii="FlandersArtSans-Regular" w:hAnsi="FlandersArtSans-Regular"/>
          <w:i w:val="0"/>
          <w:sz w:val="20"/>
          <w:szCs w:val="20"/>
        </w:rPr>
        <w:t xml:space="preserve"> is rekenkundig correct.</w:t>
      </w:r>
    </w:p>
    <w:p w14:paraId="7E9E3E25" w14:textId="77777777" w:rsidR="00E83678" w:rsidRPr="008553BD" w:rsidRDefault="00E83678" w:rsidP="00E83678">
      <w:pPr>
        <w:pStyle w:val="cursief"/>
        <w:rPr>
          <w:rFonts w:ascii="FlandersArtSans-Regular" w:hAnsi="FlandersArtSans-Regular"/>
          <w:i w:val="0"/>
          <w:sz w:val="20"/>
          <w:szCs w:val="20"/>
        </w:rPr>
      </w:pPr>
    </w:p>
    <w:p w14:paraId="17C30F8C" w14:textId="77777777" w:rsidR="00E83678" w:rsidRPr="008553BD" w:rsidRDefault="00E83678" w:rsidP="00E83678">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1383C4F" w14:textId="77777777" w:rsidR="00E83678" w:rsidRPr="008553BD" w:rsidRDefault="00E83678" w:rsidP="00E83678">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Pr="008553BD">
        <w:rPr>
          <w:rFonts w:ascii="FlandersArtSans-Regular" w:hAnsi="FlandersArtSans-Regular"/>
          <w:i w:val="0"/>
          <w:color w:val="0070C0"/>
          <w:sz w:val="20"/>
          <w:szCs w:val="20"/>
        </w:rPr>
        <w:t>rekenfouten</w:t>
      </w:r>
      <w:r w:rsidRPr="008553BD">
        <w:rPr>
          <w:rFonts w:ascii="FlandersArtSans-Regular" w:hAnsi="FlandersArtSans-Regular"/>
          <w:i w:val="0"/>
          <w:color w:val="0000FF"/>
          <w:sz w:val="20"/>
          <w:szCs w:val="20"/>
        </w:rPr>
        <w:t xml:space="preserve"> / </w:t>
      </w:r>
      <w:r w:rsidRPr="008553BD">
        <w:rPr>
          <w:rFonts w:ascii="FlandersArtSans-Regular" w:hAnsi="FlandersArtSans-Regular"/>
          <w:i w:val="0"/>
          <w:color w:val="0070C0"/>
          <w:sz w:val="20"/>
          <w:szCs w:val="20"/>
        </w:rPr>
        <w:t xml:space="preserve">materiële fouten * </w:t>
      </w:r>
      <w:r w:rsidRPr="008553BD">
        <w:rPr>
          <w:rFonts w:ascii="FlandersArtSans-Regular" w:hAnsi="FlandersArtSans-Regular"/>
          <w:i w:val="0"/>
          <w:sz w:val="20"/>
          <w:szCs w:val="20"/>
        </w:rPr>
        <w:t>werden als volgt verbeterd :</w:t>
      </w:r>
    </w:p>
    <w:p w14:paraId="556E835B" w14:textId="6271F98A" w:rsidR="00E83678" w:rsidRPr="008553BD" w:rsidRDefault="00E83678" w:rsidP="00E83678">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 xml:space="preserve">Postnummer : hoeveelheid  x EP  = totaal  i.p.v. bedrag </w:t>
      </w:r>
      <w:r w:rsidR="00600FD0">
        <w:rPr>
          <w:rFonts w:ascii="FlandersArtSans-Regular" w:hAnsi="FlandersArtSans-Regular"/>
          <w:i w:val="0"/>
          <w:color w:val="0070C0"/>
          <w:sz w:val="20"/>
          <w:szCs w:val="20"/>
        </w:rPr>
        <w:t>definitieve offerte</w:t>
      </w:r>
      <w:r w:rsidRPr="008553BD">
        <w:rPr>
          <w:rFonts w:ascii="FlandersArtSans-Regular" w:hAnsi="FlandersArtSans-Regular"/>
          <w:i w:val="0"/>
          <w:color w:val="0070C0"/>
          <w:sz w:val="20"/>
          <w:szCs w:val="20"/>
        </w:rPr>
        <w:t xml:space="preserve"> (excl. BTW)</w:t>
      </w:r>
    </w:p>
    <w:p w14:paraId="0BB2200A" w14:textId="77777777" w:rsidR="00E83678" w:rsidRPr="008553BD" w:rsidRDefault="00E83678" w:rsidP="00E83678">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4B83DB46" w14:textId="543C3F23" w:rsidR="00E83678" w:rsidRPr="008553BD" w:rsidRDefault="00E83678" w:rsidP="00E83678">
      <w:pPr>
        <w:pStyle w:val="cursief"/>
        <w:rPr>
          <w:rFonts w:ascii="FlandersArtSans-Regular" w:hAnsi="FlandersArtSans-Regular"/>
          <w:i w:val="0"/>
          <w:sz w:val="20"/>
          <w:szCs w:val="20"/>
        </w:rPr>
      </w:pPr>
      <w:r w:rsidRPr="008553BD">
        <w:rPr>
          <w:rFonts w:ascii="FlandersArtSans-Regular" w:hAnsi="FlandersArtSans-Regular"/>
          <w:i w:val="0"/>
          <w:sz w:val="20"/>
          <w:szCs w:val="20"/>
        </w:rPr>
        <w:t xml:space="preserve">Het totale offertebedrag van de </w:t>
      </w:r>
      <w:r w:rsidR="00600FD0">
        <w:rPr>
          <w:rFonts w:ascii="FlandersArtSans-Regular" w:hAnsi="FlandersArtSans-Regular"/>
          <w:i w:val="0"/>
          <w:sz w:val="20"/>
          <w:szCs w:val="20"/>
        </w:rPr>
        <w:t>definitieve offerte</w:t>
      </w:r>
      <w:r w:rsidRPr="008553BD">
        <w:rPr>
          <w:rFonts w:ascii="FlandersArtSans-Regular" w:hAnsi="FlandersArtSans-Regular"/>
          <w:i w:val="0"/>
          <w:sz w:val="20"/>
          <w:szCs w:val="20"/>
        </w:rPr>
        <w:t xml:space="preserve"> ingediend door </w:t>
      </w:r>
      <w:r w:rsidRPr="008553BD">
        <w:rPr>
          <w:rFonts w:ascii="FlandersArtSans-Regular" w:hAnsi="FlandersArtSans-Regular"/>
          <w:i w:val="0"/>
          <w:color w:val="0070C0"/>
          <w:sz w:val="20"/>
          <w:szCs w:val="20"/>
        </w:rPr>
        <w:t>naam inschrijver</w:t>
      </w:r>
      <w:r w:rsidRPr="008553BD">
        <w:rPr>
          <w:rFonts w:ascii="FlandersArtSans-Regular" w:hAnsi="FlandersArtSans-Regular"/>
          <w:i w:val="0"/>
          <w:sz w:val="20"/>
          <w:szCs w:val="20"/>
        </w:rPr>
        <w:t xml:space="preserve"> komt na verbetering </w:t>
      </w:r>
      <w:r w:rsidRPr="008553BD">
        <w:rPr>
          <w:rFonts w:ascii="FlandersArtSans-Regular" w:hAnsi="FlandersArtSans-Regular"/>
          <w:i w:val="0"/>
          <w:color w:val="0070C0"/>
          <w:sz w:val="20"/>
          <w:szCs w:val="20"/>
        </w:rPr>
        <w:t>op verbeterd bedrag</w:t>
      </w:r>
      <w:r w:rsidRPr="008553BD">
        <w:rPr>
          <w:rFonts w:ascii="FlandersArtSans-Regular" w:hAnsi="FlandersArtSans-Regular"/>
          <w:i w:val="0"/>
          <w:sz w:val="20"/>
          <w:szCs w:val="20"/>
        </w:rPr>
        <w:t xml:space="preserve"> excl. BTW.</w:t>
      </w:r>
    </w:p>
    <w:p w14:paraId="1C7FFCC0" w14:textId="77777777" w:rsidR="00E83678" w:rsidRPr="008553BD" w:rsidRDefault="00E83678" w:rsidP="00E83678">
      <w:pPr>
        <w:pStyle w:val="Filip3"/>
        <w:numPr>
          <w:ilvl w:val="0"/>
          <w:numId w:val="0"/>
        </w:numPr>
        <w:ind w:left="1080"/>
        <w:rPr>
          <w:rFonts w:ascii="FlandersArtSans-Regular" w:hAnsi="FlandersArtSans-Regular"/>
          <w:i w:val="0"/>
          <w:sz w:val="20"/>
          <w:szCs w:val="20"/>
          <w:u w:val="none"/>
        </w:rPr>
      </w:pPr>
    </w:p>
    <w:p w14:paraId="75100FF0" w14:textId="3C8D145E" w:rsidR="00E83678" w:rsidRPr="008553BD" w:rsidRDefault="00E83678" w:rsidP="00E83678">
      <w:pPr>
        <w:ind w:right="-652"/>
        <w:rPr>
          <w:rFonts w:ascii="FlandersArtSans-Regular" w:hAnsi="FlandersArtSans-Regular"/>
          <w:sz w:val="20"/>
          <w:szCs w:val="20"/>
        </w:rPr>
      </w:pPr>
      <w:r w:rsidRPr="008553BD">
        <w:rPr>
          <w:rFonts w:ascii="FlandersArtSans-Regular" w:hAnsi="FlandersArtSans-Regular"/>
          <w:sz w:val="20"/>
          <w:szCs w:val="20"/>
          <w:u w:val="single"/>
        </w:rPr>
        <w:t xml:space="preserve">Overzicht van </w:t>
      </w:r>
      <w:r w:rsidR="00600FD0">
        <w:rPr>
          <w:rFonts w:ascii="FlandersArtSans-Regular" w:hAnsi="FlandersArtSans-Regular"/>
          <w:sz w:val="20"/>
          <w:szCs w:val="20"/>
          <w:u w:val="single"/>
        </w:rPr>
        <w:t>definitieve offerte</w:t>
      </w:r>
      <w:r w:rsidRPr="008553BD">
        <w:rPr>
          <w:rFonts w:ascii="FlandersArtSans-Regular" w:hAnsi="FlandersArtSans-Regular"/>
          <w:sz w:val="20"/>
          <w:szCs w:val="20"/>
          <w:u w:val="single"/>
        </w:rPr>
        <w:t xml:space="preserve">s met het totale offertebedrag na rekenkundig nazicht en verbetering </w:t>
      </w:r>
      <w:r w:rsidRPr="008553BD">
        <w:rPr>
          <w:rFonts w:ascii="FlandersArtSans-Regular" w:hAnsi="FlandersArtSans-Regular"/>
          <w:sz w:val="20"/>
          <w:szCs w:val="20"/>
        </w:rPr>
        <w:t xml:space="preserve">: </w:t>
      </w:r>
    </w:p>
    <w:p w14:paraId="04406141" w14:textId="77777777" w:rsidR="00E83678" w:rsidRPr="008553BD" w:rsidRDefault="00E83678" w:rsidP="00E83678">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E83678" w:rsidRPr="008553BD" w14:paraId="3CDF1387" w14:textId="77777777" w:rsidTr="002C3EF6">
        <w:trPr>
          <w:trHeight w:val="231"/>
        </w:trPr>
        <w:tc>
          <w:tcPr>
            <w:tcW w:w="3277" w:type="dxa"/>
            <w:shd w:val="clear" w:color="auto" w:fill="auto"/>
          </w:tcPr>
          <w:p w14:paraId="34DF9FDB" w14:textId="77777777" w:rsidR="00E83678" w:rsidRPr="008553BD" w:rsidRDefault="00E83678" w:rsidP="002C3EF6">
            <w:pPr>
              <w:pStyle w:val="cursief"/>
              <w:rPr>
                <w:rFonts w:ascii="FlandersArtSans-Regular" w:hAnsi="FlandersArtSans-Regular"/>
                <w:i w:val="0"/>
                <w:color w:val="0000FF"/>
                <w:sz w:val="18"/>
                <w:szCs w:val="18"/>
              </w:rPr>
            </w:pPr>
          </w:p>
        </w:tc>
        <w:tc>
          <w:tcPr>
            <w:tcW w:w="2976" w:type="dxa"/>
            <w:shd w:val="clear" w:color="auto" w:fill="auto"/>
          </w:tcPr>
          <w:p w14:paraId="0204529A" w14:textId="77777777" w:rsidR="00E83678" w:rsidRPr="008553BD" w:rsidRDefault="00E83678" w:rsidP="002C3EF6">
            <w:pPr>
              <w:pStyle w:val="cursief"/>
              <w:rPr>
                <w:rFonts w:ascii="FlandersArtSans-Regular" w:hAnsi="FlandersArtSans-Regular"/>
                <w:i w:val="0"/>
                <w:sz w:val="18"/>
                <w:szCs w:val="18"/>
              </w:rPr>
            </w:pPr>
            <w:r w:rsidRPr="008553BD">
              <w:rPr>
                <w:rFonts w:ascii="FlandersArtSans-Regular" w:hAnsi="FlandersArtSans-Regular"/>
                <w:i w:val="0"/>
                <w:sz w:val="18"/>
                <w:szCs w:val="18"/>
              </w:rPr>
              <w:t>Verbeterd bedrag excl.  BTW</w:t>
            </w:r>
          </w:p>
        </w:tc>
        <w:tc>
          <w:tcPr>
            <w:tcW w:w="2802" w:type="dxa"/>
          </w:tcPr>
          <w:p w14:paraId="7AE1A0B4" w14:textId="77777777" w:rsidR="00E83678" w:rsidRPr="008553BD" w:rsidRDefault="00E83678" w:rsidP="002C3EF6">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Verbeterd bedrag incl. BTW</w:t>
            </w:r>
          </w:p>
        </w:tc>
      </w:tr>
      <w:tr w:rsidR="00E83678" w:rsidRPr="008553BD" w14:paraId="33B0B55B" w14:textId="77777777" w:rsidTr="002C3EF6">
        <w:trPr>
          <w:trHeight w:val="202"/>
        </w:trPr>
        <w:tc>
          <w:tcPr>
            <w:tcW w:w="3277" w:type="dxa"/>
            <w:shd w:val="clear" w:color="auto" w:fill="auto"/>
          </w:tcPr>
          <w:p w14:paraId="54FCEF71" w14:textId="77777777" w:rsidR="00E83678" w:rsidRPr="008553BD" w:rsidRDefault="00E83678" w:rsidP="002C3EF6">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67AB43F" w14:textId="77777777" w:rsidR="00E83678" w:rsidRPr="008553BD" w:rsidRDefault="00E83678" w:rsidP="002C3EF6">
            <w:pPr>
              <w:pStyle w:val="cursief"/>
              <w:rPr>
                <w:rFonts w:ascii="FlandersArtSans-Regular" w:hAnsi="FlandersArtSans-Regular"/>
                <w:i w:val="0"/>
                <w:color w:val="0070C0"/>
                <w:sz w:val="20"/>
                <w:szCs w:val="20"/>
              </w:rPr>
            </w:pPr>
          </w:p>
        </w:tc>
        <w:tc>
          <w:tcPr>
            <w:tcW w:w="2802" w:type="dxa"/>
          </w:tcPr>
          <w:p w14:paraId="2C618178" w14:textId="77777777" w:rsidR="00E83678" w:rsidRPr="008553BD" w:rsidRDefault="00E83678" w:rsidP="002C3EF6">
            <w:pPr>
              <w:pStyle w:val="cursief"/>
              <w:rPr>
                <w:rFonts w:ascii="FlandersArtSans-Regular" w:hAnsi="FlandersArtSans-Regular"/>
                <w:i w:val="0"/>
                <w:color w:val="0070C0"/>
                <w:sz w:val="20"/>
                <w:szCs w:val="20"/>
              </w:rPr>
            </w:pPr>
          </w:p>
        </w:tc>
      </w:tr>
      <w:tr w:rsidR="00E83678" w:rsidRPr="008553BD" w14:paraId="5B4173C9" w14:textId="77777777" w:rsidTr="002C3EF6">
        <w:trPr>
          <w:trHeight w:val="202"/>
        </w:trPr>
        <w:tc>
          <w:tcPr>
            <w:tcW w:w="3277" w:type="dxa"/>
            <w:shd w:val="clear" w:color="auto" w:fill="auto"/>
          </w:tcPr>
          <w:p w14:paraId="1D2A38F4" w14:textId="77777777" w:rsidR="00E83678" w:rsidRPr="008553BD" w:rsidRDefault="00E83678" w:rsidP="002C3EF6">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77D7BAC2" w14:textId="77777777" w:rsidR="00E83678" w:rsidRPr="008553BD" w:rsidRDefault="00E83678" w:rsidP="002C3EF6">
            <w:pPr>
              <w:pStyle w:val="cursief"/>
              <w:rPr>
                <w:rFonts w:ascii="FlandersArtSans-Regular" w:hAnsi="FlandersArtSans-Regular"/>
                <w:i w:val="0"/>
                <w:color w:val="0070C0"/>
                <w:sz w:val="20"/>
                <w:szCs w:val="20"/>
              </w:rPr>
            </w:pPr>
          </w:p>
        </w:tc>
        <w:tc>
          <w:tcPr>
            <w:tcW w:w="2802" w:type="dxa"/>
          </w:tcPr>
          <w:p w14:paraId="2A24A7AD" w14:textId="77777777" w:rsidR="00E83678" w:rsidRPr="008553BD" w:rsidRDefault="00E83678" w:rsidP="002C3EF6">
            <w:pPr>
              <w:pStyle w:val="cursief"/>
              <w:rPr>
                <w:rFonts w:ascii="FlandersArtSans-Regular" w:hAnsi="FlandersArtSans-Regular"/>
                <w:i w:val="0"/>
                <w:color w:val="0070C0"/>
                <w:sz w:val="20"/>
                <w:szCs w:val="20"/>
              </w:rPr>
            </w:pPr>
          </w:p>
        </w:tc>
      </w:tr>
    </w:tbl>
    <w:p w14:paraId="7903BAFC" w14:textId="77777777" w:rsidR="00E83678" w:rsidRPr="00480291" w:rsidRDefault="00E83678" w:rsidP="00E83678">
      <w:pPr>
        <w:rPr>
          <w:rFonts w:ascii="FlandersArtSans-Regular" w:hAnsi="FlandersArtSans-Regular" w:cs="Arial"/>
          <w:color w:val="0000FF"/>
          <w:sz w:val="20"/>
          <w:szCs w:val="20"/>
        </w:rPr>
      </w:pPr>
    </w:p>
    <w:p w14:paraId="1F295501" w14:textId="77777777" w:rsidR="00E83678" w:rsidRPr="00C774D6" w:rsidRDefault="00E83678" w:rsidP="00E83678">
      <w:pPr>
        <w:pStyle w:val="Kop4"/>
        <w:rPr>
          <w:sz w:val="18"/>
          <w:szCs w:val="18"/>
        </w:rPr>
      </w:pPr>
      <w:r w:rsidRPr="00C774D6">
        <w:t>Prijs- of kostenonderzoek (art. 35 KB Plaatsing)</w:t>
      </w:r>
    </w:p>
    <w:p w14:paraId="0FAEB9CB" w14:textId="71BB0D19" w:rsidR="00E83678" w:rsidRPr="00C774D6" w:rsidRDefault="00E83678" w:rsidP="00E83678">
      <w:pPr>
        <w:spacing w:after="120"/>
        <w:rPr>
          <w:rFonts w:ascii="FlandersArtSans-Regular" w:hAnsi="FlandersArtSans-Regular" w:cs="Arial"/>
          <w:i/>
          <w:color w:val="0070C0"/>
          <w:sz w:val="18"/>
          <w:szCs w:val="18"/>
        </w:rPr>
      </w:pPr>
      <w:r w:rsidRPr="00C774D6">
        <w:rPr>
          <w:rFonts w:ascii="FlandersArtSans-Regular" w:hAnsi="FlandersArtSans-Regular" w:cs="Arial"/>
          <w:i/>
          <w:sz w:val="18"/>
          <w:szCs w:val="18"/>
        </w:rPr>
        <w:t xml:space="preserve">De aanbestedende overheid onderwerpt de ingediende </w:t>
      </w:r>
      <w:r w:rsidR="00600FD0">
        <w:rPr>
          <w:rFonts w:ascii="FlandersArtSans-Regular" w:hAnsi="FlandersArtSans-Regular" w:cs="Arial"/>
          <w:i/>
          <w:sz w:val="18"/>
          <w:szCs w:val="18"/>
        </w:rPr>
        <w:t>definitieve offerte</w:t>
      </w:r>
      <w:r w:rsidRPr="00C774D6">
        <w:rPr>
          <w:rFonts w:ascii="FlandersArtSans-Regular" w:hAnsi="FlandersArtSans-Regular" w:cs="Arial"/>
          <w:i/>
          <w:sz w:val="18"/>
          <w:szCs w:val="18"/>
        </w:rPr>
        <w:t>s aan een prijs-of kostenonderzoek conform art. 35 KB Plaatsing.</w:t>
      </w:r>
    </w:p>
    <w:p w14:paraId="3D1A5D97" w14:textId="77777777" w:rsidR="00E83678" w:rsidRPr="00C774D6" w:rsidRDefault="00E83678" w:rsidP="00E83678">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7853037" w14:textId="77777777" w:rsidR="00E83678" w:rsidRPr="00C774D6" w:rsidRDefault="00E83678" w:rsidP="00E83678">
      <w:pPr>
        <w:pStyle w:val="Default"/>
        <w:rPr>
          <w:rFonts w:ascii="FlandersArtSans-Regular" w:hAnsi="FlandersArtSans-Regular"/>
          <w:sz w:val="20"/>
          <w:szCs w:val="20"/>
        </w:rPr>
      </w:pPr>
      <w:r w:rsidRPr="00C774D6">
        <w:rPr>
          <w:rFonts w:ascii="FlandersArtSans-Regular" w:hAnsi="FlandersArtSans-Regular"/>
          <w:sz w:val="20"/>
          <w:szCs w:val="20"/>
        </w:rPr>
        <w:t>Uit het prijs- of kostenonderzoek blijkt dat er geen prijzen of kosten worden aangeboden die abnormaal hoog of laag lijken. Bijgevolg wordt geen van de inschrijvers onderworpen aan een verdere prijs- of kostenbevraging.</w:t>
      </w:r>
      <w:r w:rsidRPr="00C774D6">
        <w:rPr>
          <w:rFonts w:ascii="FlandersArtSans-Regular" w:hAnsi="FlandersArtSans-Regular"/>
          <w:sz w:val="20"/>
          <w:szCs w:val="20"/>
        </w:rPr>
        <w:br/>
      </w:r>
    </w:p>
    <w:p w14:paraId="0B9776F7" w14:textId="77777777" w:rsidR="00E83678" w:rsidRPr="00C774D6" w:rsidRDefault="00E83678" w:rsidP="00E83678">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4CBB920F" w14:textId="77777777" w:rsidR="00E83678" w:rsidRPr="00C774D6" w:rsidRDefault="00E83678" w:rsidP="00E83678">
      <w:pPr>
        <w:pStyle w:val="arial11"/>
        <w:rPr>
          <w:rFonts w:ascii="FlandersArtSans-Regular" w:hAnsi="FlandersArtSans-Regular"/>
          <w:sz w:val="20"/>
          <w:szCs w:val="20"/>
        </w:rPr>
      </w:pPr>
      <w:r w:rsidRPr="00C774D6">
        <w:rPr>
          <w:rFonts w:ascii="FlandersArtSans-Regular" w:hAnsi="FlandersArtSans-Regular"/>
          <w:sz w:val="20"/>
          <w:szCs w:val="20"/>
        </w:rPr>
        <w:t>Uit het prijs- of kostenonderzoek blijkt dat er prijzen- of kosten worden aangeboden die abnormaal lijken</w:t>
      </w:r>
      <w:r w:rsidRPr="00C774D6">
        <w:rPr>
          <w:rFonts w:ascii="FlandersArtSans-Regular" w:hAnsi="FlandersArtSans-Regular"/>
          <w:color w:val="0070C0"/>
          <w:sz w:val="20"/>
          <w:szCs w:val="20"/>
        </w:rPr>
        <w:t xml:space="preserve">. </w:t>
      </w:r>
      <w:r w:rsidRPr="00C774D6">
        <w:rPr>
          <w:rFonts w:ascii="FlandersArtSans-Regular" w:hAnsi="FlandersArtSans-Regular"/>
          <w:sz w:val="20"/>
          <w:szCs w:val="20"/>
        </w:rPr>
        <w:t xml:space="preserve"> 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p>
    <w:p w14:paraId="52DF295B" w14:textId="77777777" w:rsidR="00E83678" w:rsidRPr="00C774D6" w:rsidRDefault="00E83678" w:rsidP="00E83678">
      <w:pPr>
        <w:pStyle w:val="arial11"/>
        <w:rPr>
          <w:rFonts w:ascii="FlandersArtSans-Regular" w:hAnsi="FlandersArtSans-Regular"/>
          <w:sz w:val="20"/>
          <w:szCs w:val="20"/>
        </w:rPr>
      </w:pPr>
    </w:p>
    <w:p w14:paraId="56427514" w14:textId="77777777" w:rsidR="00E83678" w:rsidRDefault="00E83678" w:rsidP="00E83678">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4E92651E" w14:textId="77777777" w:rsidR="00E83678" w:rsidRDefault="00E83678" w:rsidP="00E83678">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613E1C78" w14:textId="77777777" w:rsidR="00E83678" w:rsidRPr="00C774D6" w:rsidRDefault="00E83678" w:rsidP="00E83678">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26D70901" w14:textId="7E26C554" w:rsidR="00E83678" w:rsidRPr="00C774D6" w:rsidRDefault="00E83678" w:rsidP="00E83678">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F7499C">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228123F0" w14:textId="77777777" w:rsidR="00E83678" w:rsidRPr="00C774D6" w:rsidRDefault="00E83678" w:rsidP="00E83678">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41179F3F" w14:textId="5B2E74AB" w:rsidR="00E83678" w:rsidRPr="004E250C" w:rsidRDefault="00E83678" w:rsidP="004E250C">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Pr="00C774D6">
        <w:rPr>
          <w:rFonts w:ascii="FlandersArtSans-Regular" w:hAnsi="FlandersArtSans-Regular" w:cs="Arial"/>
          <w:color w:val="0070C0"/>
          <w:sz w:val="20"/>
          <w:szCs w:val="20"/>
        </w:rPr>
        <w:tab/>
      </w:r>
    </w:p>
    <w:p w14:paraId="2A3D6FD3" w14:textId="77777777" w:rsidR="00E83678" w:rsidRPr="009A02BF" w:rsidRDefault="00E83678" w:rsidP="00E83678">
      <w:pPr>
        <w:pStyle w:val="Kop4"/>
        <w:rPr>
          <w:sz w:val="18"/>
        </w:rPr>
      </w:pPr>
      <w:r w:rsidRPr="00F77F00">
        <w:t>Prijs- of kostenbevraging</w:t>
      </w:r>
    </w:p>
    <w:p w14:paraId="1C824782" w14:textId="789AAD63" w:rsidR="00E83678" w:rsidRPr="004E250C" w:rsidRDefault="00E83678" w:rsidP="004E250C">
      <w:pPr>
        <w:pStyle w:val="arial11"/>
        <w:rPr>
          <w:rFonts w:ascii="FlandersArtSans-Regular" w:hAnsi="FlandersArtSans-Regular"/>
          <w:i/>
          <w:color w:val="0000FF"/>
          <w:sz w:val="18"/>
          <w:szCs w:val="18"/>
        </w:rPr>
      </w:pPr>
      <w:r w:rsidRPr="00E83678">
        <w:rPr>
          <w:rFonts w:ascii="FlandersArtSans-Regular" w:hAnsi="FlandersArtSans-Regular"/>
          <w:i/>
          <w:sz w:val="18"/>
        </w:rPr>
        <w:t xml:space="preserve">De aanbestedende overheid onderzoekt de bij het prijs- of kostenonderzoek vastgestelde abnormaal lijkende prijzen door een bevraging van de betrokken inschrijver(s)  volgens de regels van art. 36 KB Plaatsing. </w:t>
      </w:r>
      <w:r w:rsidRPr="00E83678">
        <w:rPr>
          <w:rFonts w:ascii="FlandersArtSans-Regular" w:hAnsi="FlandersArtSans-Regular"/>
          <w:i/>
          <w:u w:val="single"/>
        </w:rPr>
        <w:br/>
      </w:r>
    </w:p>
    <w:p w14:paraId="4CFE0A1C" w14:textId="77777777" w:rsidR="00E83678" w:rsidRPr="00E83678" w:rsidRDefault="00E83678" w:rsidP="00E83678">
      <w:pPr>
        <w:pStyle w:val="Default"/>
        <w:rPr>
          <w:rFonts w:ascii="FlandersArtSans-Regular" w:hAnsi="FlandersArtSans-Regular"/>
          <w:sz w:val="20"/>
          <w:szCs w:val="20"/>
        </w:rPr>
      </w:pPr>
      <w:r w:rsidRPr="00E83678">
        <w:rPr>
          <w:rFonts w:ascii="FlandersArtSans-Regular" w:hAnsi="FlandersArtSans-Regular"/>
          <w:color w:val="0070C0"/>
          <w:sz w:val="20"/>
          <w:szCs w:val="20"/>
        </w:rPr>
        <w:t>Naam Inschrijver:</w:t>
      </w:r>
      <w:r w:rsidRPr="00E83678">
        <w:rPr>
          <w:rFonts w:ascii="FlandersArtSans-Regular" w:hAnsi="FlandersArtSans-Regular"/>
          <w:color w:val="0070C0"/>
          <w:sz w:val="20"/>
          <w:szCs w:val="20"/>
        </w:rPr>
        <w:br/>
      </w:r>
      <w:r w:rsidRPr="00E83678">
        <w:rPr>
          <w:rFonts w:ascii="FlandersArtSans-Regular" w:hAnsi="FlandersArtSans-Regular"/>
          <w:color w:val="0070C0"/>
          <w:sz w:val="20"/>
          <w:szCs w:val="20"/>
        </w:rPr>
        <w:br/>
      </w:r>
      <w:r w:rsidRPr="00E83678">
        <w:rPr>
          <w:rFonts w:ascii="FlandersArtSans-Regular" w:hAnsi="FlandersArtSans-Regular"/>
          <w:sz w:val="20"/>
          <w:szCs w:val="20"/>
        </w:rPr>
        <w:t xml:space="preserve">De aanbestedende overheid heeft op </w:t>
      </w:r>
      <w:r w:rsidRPr="00E83678">
        <w:rPr>
          <w:rFonts w:ascii="FlandersArtSans-Regular" w:hAnsi="FlandersArtSans-Regular"/>
          <w:color w:val="0070C0"/>
          <w:sz w:val="20"/>
          <w:szCs w:val="20"/>
        </w:rPr>
        <w:t xml:space="preserve">datum </w:t>
      </w:r>
      <w:r w:rsidRPr="00E83678">
        <w:rPr>
          <w:rFonts w:ascii="FlandersArtSans-Regular" w:hAnsi="FlandersArtSans-Regular"/>
          <w:sz w:val="20"/>
          <w:szCs w:val="20"/>
        </w:rPr>
        <w:t>de inschrijver verzocht om de nodige schriftelijke verantwoording over de samenstelling van de abnormaal geachte prijs of kost te verstrekken binnen de gestelde termijn.</w:t>
      </w:r>
    </w:p>
    <w:p w14:paraId="48D6C3BD" w14:textId="77777777" w:rsidR="00E83678" w:rsidRPr="00E83678" w:rsidRDefault="00E83678" w:rsidP="00E83678">
      <w:pPr>
        <w:pStyle w:val="arial11"/>
        <w:rPr>
          <w:rFonts w:ascii="FlandersArtSans-Regular" w:hAnsi="FlandersArtSans-Regular"/>
          <w:sz w:val="20"/>
          <w:szCs w:val="20"/>
        </w:rPr>
      </w:pPr>
    </w:p>
    <w:p w14:paraId="72201541" w14:textId="77777777" w:rsidR="00E83678" w:rsidRPr="00E83678" w:rsidRDefault="00E83678" w:rsidP="00E83678">
      <w:pPr>
        <w:pStyle w:val="arial11"/>
        <w:rPr>
          <w:rFonts w:ascii="FlandersArtSans-Regular" w:hAnsi="FlandersArtSans-Regular"/>
          <w:sz w:val="20"/>
          <w:szCs w:val="20"/>
        </w:rPr>
      </w:pPr>
      <w:r w:rsidRPr="00E83678">
        <w:rPr>
          <w:rFonts w:ascii="FlandersArtSans-Regular" w:hAnsi="FlandersArtSans-Regular"/>
          <w:sz w:val="20"/>
          <w:szCs w:val="20"/>
        </w:rPr>
        <w:t>De inschrijver antwoordde hierop als volgt :</w:t>
      </w:r>
    </w:p>
    <w:p w14:paraId="53DC5885" w14:textId="77777777" w:rsidR="00E83678" w:rsidRPr="00E83678" w:rsidRDefault="00E83678" w:rsidP="00E83678">
      <w:pPr>
        <w:rPr>
          <w:rFonts w:ascii="FlandersArtSans-Regular" w:hAnsi="FlandersArtSans-Regular" w:cs="Arial"/>
          <w:color w:val="0070C0"/>
          <w:sz w:val="20"/>
          <w:szCs w:val="20"/>
        </w:rPr>
      </w:pPr>
      <w:r w:rsidRPr="00E83678">
        <w:rPr>
          <w:rFonts w:ascii="FlandersArtSans-Regular" w:hAnsi="FlandersArtSans-Regular" w:cs="Arial"/>
          <w:color w:val="0070C0"/>
          <w:sz w:val="20"/>
          <w:szCs w:val="20"/>
          <w:u w:val="single"/>
        </w:rPr>
        <w:br/>
      </w:r>
      <w:r w:rsidRPr="00E83678">
        <w:rPr>
          <w:rFonts w:ascii="FlandersArtSans-Regular" w:hAnsi="FlandersArtSans-Regular" w:cs="Arial"/>
          <w:color w:val="0070C0"/>
          <w:sz w:val="20"/>
          <w:szCs w:val="20"/>
        </w:rPr>
        <w:t xml:space="preserve">postnummer : verantwoording </w:t>
      </w:r>
    </w:p>
    <w:p w14:paraId="473CD489" w14:textId="77777777" w:rsidR="00E83678" w:rsidRPr="00E83678" w:rsidRDefault="00E83678" w:rsidP="00E83678">
      <w:pPr>
        <w:rPr>
          <w:rFonts w:ascii="FlandersArtSans-Regular" w:hAnsi="FlandersArtSans-Regular" w:cs="Arial"/>
          <w:color w:val="0070C0"/>
          <w:sz w:val="20"/>
          <w:szCs w:val="20"/>
        </w:rPr>
      </w:pPr>
    </w:p>
    <w:p w14:paraId="03B26D08" w14:textId="77777777" w:rsidR="00E83678" w:rsidRPr="00E83678" w:rsidRDefault="00E83678" w:rsidP="00E83678">
      <w:pPr>
        <w:rPr>
          <w:rFonts w:ascii="FlandersArtSans-Regular" w:hAnsi="FlandersArtSans-Regular" w:cs="Arial"/>
          <w:color w:val="0070C0"/>
          <w:sz w:val="20"/>
          <w:szCs w:val="20"/>
        </w:rPr>
      </w:pPr>
      <w:r w:rsidRPr="00E83678">
        <w:rPr>
          <w:rFonts w:ascii="FlandersArtSans-Regular" w:hAnsi="FlandersArtSans-Regular" w:cs="Arial"/>
          <w:color w:val="0070C0"/>
          <w:sz w:val="20"/>
          <w:szCs w:val="20"/>
        </w:rPr>
        <w:t xml:space="preserve">postnummer : verantwoording </w:t>
      </w:r>
    </w:p>
    <w:p w14:paraId="287497CE" w14:textId="77777777" w:rsidR="00A01A5E" w:rsidRDefault="00E83678" w:rsidP="00E83678">
      <w:pPr>
        <w:pStyle w:val="Default"/>
        <w:rPr>
          <w:rFonts w:ascii="FlandersArtSans-Regular" w:hAnsi="FlandersArtSans-Regular"/>
          <w:sz w:val="20"/>
          <w:szCs w:val="20"/>
        </w:rPr>
      </w:pPr>
      <w:r w:rsidRPr="00E83678">
        <w:rPr>
          <w:rFonts w:ascii="FlandersArtSans-Regular" w:hAnsi="FlandersArtSans-Regular"/>
          <w:sz w:val="20"/>
          <w:szCs w:val="20"/>
        </w:rPr>
        <w:br/>
        <w:t xml:space="preserve">Gezien de aangeleverde verantwoordingen is de aanbestedende overheid van mening dat </w:t>
      </w:r>
      <w:r w:rsidRPr="00E83678">
        <w:rPr>
          <w:rFonts w:ascii="FlandersArtSans-Regular" w:hAnsi="FlandersArtSans-Regular"/>
          <w:sz w:val="20"/>
          <w:szCs w:val="20"/>
        </w:rPr>
        <w:br/>
      </w:r>
      <w:r w:rsidRPr="00E83678">
        <w:rPr>
          <w:rFonts w:ascii="FlandersArtSans-Regular" w:hAnsi="FlandersArtSans-Regular"/>
          <w:sz w:val="20"/>
          <w:szCs w:val="20"/>
        </w:rPr>
        <w:br/>
      </w:r>
      <w:r w:rsidRPr="00E83678">
        <w:rPr>
          <w:rFonts w:ascii="FlandersArtSans-Regular" w:hAnsi="FlandersArtSans-Regular"/>
          <w:b/>
          <w:i/>
          <w:color w:val="auto"/>
          <w:sz w:val="20"/>
          <w:szCs w:val="20"/>
          <w:highlight w:val="yellow"/>
        </w:rPr>
        <w:t>(ofwel)</w:t>
      </w:r>
      <w:r w:rsidRPr="00E83678">
        <w:rPr>
          <w:rFonts w:ascii="FlandersArtSans-Regular" w:hAnsi="FlandersArtSans-Regular"/>
          <w:b/>
          <w:i/>
          <w:color w:val="auto"/>
          <w:sz w:val="20"/>
          <w:szCs w:val="20"/>
        </w:rPr>
        <w:br/>
      </w:r>
      <w:r w:rsidRPr="00E83678">
        <w:rPr>
          <w:rFonts w:ascii="FlandersArtSans-Regular" w:hAnsi="FlandersArtSans-Regular"/>
          <w:sz w:val="20"/>
          <w:szCs w:val="20"/>
        </w:rPr>
        <w:t xml:space="preserve">het offertebedrag globaal genomen niet abnormaal is en de </w:t>
      </w:r>
      <w:r w:rsidR="00600FD0">
        <w:rPr>
          <w:rFonts w:ascii="FlandersArtSans-Regular" w:hAnsi="FlandersArtSans-Regular"/>
          <w:sz w:val="20"/>
          <w:szCs w:val="20"/>
        </w:rPr>
        <w:t>definitieve offerte</w:t>
      </w:r>
      <w:r w:rsidRPr="00E83678">
        <w:rPr>
          <w:rFonts w:ascii="FlandersArtSans-Regular" w:hAnsi="FlandersArtSans-Regular"/>
          <w:sz w:val="20"/>
          <w:szCs w:val="20"/>
        </w:rPr>
        <w:t xml:space="preserve"> voor verdere beoordeling in aanmerking ko</w:t>
      </w:r>
      <w:r w:rsidRPr="00E83678">
        <w:rPr>
          <w:rFonts w:ascii="FlandersArtSans-Regular" w:hAnsi="FlandersArtSans-Regular"/>
          <w:color w:val="auto"/>
          <w:sz w:val="20"/>
          <w:szCs w:val="20"/>
        </w:rPr>
        <w:t xml:space="preserve">mt.  </w:t>
      </w:r>
      <w:r w:rsidRPr="00E83678">
        <w:rPr>
          <w:rFonts w:ascii="FlandersArtSans-Regular" w:hAnsi="FlandersArtSans-Regular"/>
          <w:color w:val="0070C0"/>
          <w:sz w:val="20"/>
          <w:szCs w:val="20"/>
        </w:rPr>
        <w:t>+ motivering</w:t>
      </w:r>
      <w:r w:rsidRPr="00E83678">
        <w:rPr>
          <w:rFonts w:ascii="FlandersArtSans-Regular" w:hAnsi="FlandersArtSans-Regular"/>
          <w:color w:val="0070C0"/>
          <w:sz w:val="20"/>
          <w:szCs w:val="20"/>
        </w:rPr>
        <w:br/>
      </w:r>
    </w:p>
    <w:p w14:paraId="72897388" w14:textId="37DCB0BA" w:rsidR="00E83678" w:rsidRPr="00E83678" w:rsidRDefault="00E83678" w:rsidP="00E83678">
      <w:pPr>
        <w:pStyle w:val="Default"/>
        <w:rPr>
          <w:rFonts w:ascii="FlandersArtSans-Regular" w:hAnsi="FlandersArtSans-Regular"/>
          <w:b/>
          <w:i/>
          <w:color w:val="auto"/>
          <w:sz w:val="20"/>
          <w:szCs w:val="20"/>
        </w:rPr>
      </w:pPr>
      <w:r w:rsidRPr="00E83678">
        <w:rPr>
          <w:rFonts w:ascii="FlandersArtSans-Regular" w:hAnsi="FlandersArtSans-Regular"/>
          <w:b/>
          <w:i/>
          <w:color w:val="auto"/>
          <w:sz w:val="20"/>
          <w:szCs w:val="20"/>
          <w:highlight w:val="yellow"/>
        </w:rPr>
        <w:t>(ofwel)</w:t>
      </w:r>
    </w:p>
    <w:p w14:paraId="1D8E50AA" w14:textId="20741772" w:rsidR="00E83678" w:rsidRPr="00E83678" w:rsidRDefault="00E83678" w:rsidP="00E83678">
      <w:pPr>
        <w:rPr>
          <w:rFonts w:ascii="FlandersArtSans-Regular" w:hAnsi="FlandersArtSans-Regular" w:cs="Arial"/>
          <w:sz w:val="20"/>
          <w:szCs w:val="20"/>
        </w:rPr>
      </w:pPr>
      <w:r w:rsidRPr="00E83678">
        <w:rPr>
          <w:rFonts w:ascii="FlandersArtSans-Regular" w:hAnsi="FlandersArtSans-Regular" w:cs="Arial"/>
          <w:sz w:val="20"/>
          <w:szCs w:val="20"/>
        </w:rPr>
        <w:t xml:space="preserve">het bedrag van de prijs voor </w:t>
      </w:r>
      <w:r w:rsidRPr="00E83678">
        <w:rPr>
          <w:rFonts w:ascii="FlandersArtSans-Regular" w:hAnsi="FlandersArtSans-Regular" w:cs="Arial"/>
          <w:color w:val="0070C0"/>
          <w:sz w:val="20"/>
          <w:szCs w:val="20"/>
        </w:rPr>
        <w:t xml:space="preserve">postnummer(s) </w:t>
      </w:r>
      <w:r w:rsidRPr="00E83678">
        <w:rPr>
          <w:rFonts w:ascii="FlandersArtSans-Regular" w:hAnsi="FlandersArtSans-Regular" w:cs="Arial"/>
          <w:sz w:val="20"/>
          <w:szCs w:val="20"/>
        </w:rPr>
        <w:t xml:space="preserve">abnormaal is/zijn, waardoor de </w:t>
      </w:r>
      <w:r w:rsidR="00600FD0">
        <w:rPr>
          <w:rFonts w:ascii="FlandersArtSans-Regular" w:hAnsi="FlandersArtSans-Regular" w:cs="Arial"/>
          <w:sz w:val="20"/>
          <w:szCs w:val="20"/>
        </w:rPr>
        <w:t>definitieve offerte</w:t>
      </w:r>
      <w:r w:rsidRPr="00E83678">
        <w:rPr>
          <w:rFonts w:ascii="FlandersArtSans-Regular" w:hAnsi="FlandersArtSans-Regular" w:cs="Arial"/>
          <w:sz w:val="20"/>
          <w:szCs w:val="20"/>
        </w:rPr>
        <w:t xml:space="preserve"> als substantieel onregelmatig wordt beschouwd en dus van verdere beoordeling wordt uitgesloten. </w:t>
      </w:r>
      <w:r w:rsidRPr="00E83678">
        <w:rPr>
          <w:rFonts w:ascii="FlandersArtSans-Regular" w:hAnsi="FlandersArtSans-Regular" w:cs="Arial"/>
          <w:color w:val="0070C0"/>
          <w:sz w:val="20"/>
          <w:szCs w:val="20"/>
        </w:rPr>
        <w:t xml:space="preserve">+ motivering </w:t>
      </w:r>
    </w:p>
    <w:p w14:paraId="77B95608" w14:textId="77777777" w:rsidR="00E83678" w:rsidRPr="00E83678" w:rsidRDefault="00E83678" w:rsidP="00E83678">
      <w:pPr>
        <w:rPr>
          <w:rFonts w:ascii="FlandersArtSans-Regular" w:hAnsi="FlandersArtSans-Regular" w:cs="Arial"/>
          <w:sz w:val="20"/>
          <w:szCs w:val="20"/>
        </w:rPr>
      </w:pPr>
    </w:p>
    <w:p w14:paraId="1C266DAA" w14:textId="77777777" w:rsidR="00E83678" w:rsidRPr="00E83678" w:rsidRDefault="00E83678" w:rsidP="00E83678">
      <w:pPr>
        <w:pStyle w:val="Default"/>
        <w:rPr>
          <w:rFonts w:ascii="FlandersArtSans-Regular" w:hAnsi="FlandersArtSans-Regular"/>
          <w:b/>
          <w:i/>
          <w:color w:val="auto"/>
          <w:sz w:val="20"/>
          <w:szCs w:val="20"/>
        </w:rPr>
      </w:pPr>
      <w:r w:rsidRPr="00E83678">
        <w:rPr>
          <w:rFonts w:ascii="FlandersArtSans-Regular" w:hAnsi="FlandersArtSans-Regular"/>
          <w:b/>
          <w:i/>
          <w:color w:val="auto"/>
          <w:sz w:val="20"/>
          <w:szCs w:val="20"/>
          <w:highlight w:val="yellow"/>
        </w:rPr>
        <w:t>(ofwel)</w:t>
      </w:r>
    </w:p>
    <w:p w14:paraId="0949D6DF" w14:textId="4B9348C0" w:rsidR="00E83678" w:rsidRPr="00E83678" w:rsidRDefault="00E83678" w:rsidP="00E83678">
      <w:pPr>
        <w:rPr>
          <w:rFonts w:ascii="FlandersArtSans-Regular" w:hAnsi="FlandersArtSans-Regular" w:cs="Arial"/>
          <w:sz w:val="20"/>
          <w:szCs w:val="20"/>
        </w:rPr>
      </w:pPr>
      <w:r w:rsidRPr="00E83678">
        <w:rPr>
          <w:rFonts w:ascii="FlandersArtSans-Regular" w:hAnsi="FlandersArtSans-Regular" w:cs="Arial"/>
          <w:sz w:val="20"/>
          <w:szCs w:val="20"/>
        </w:rPr>
        <w:t xml:space="preserve">het totale offertebedrag een abnormaal karakter vertoont, waardoor de </w:t>
      </w:r>
      <w:r w:rsidR="00600FD0">
        <w:rPr>
          <w:rFonts w:ascii="FlandersArtSans-Regular" w:hAnsi="FlandersArtSans-Regular" w:cs="Arial"/>
          <w:sz w:val="20"/>
          <w:szCs w:val="20"/>
        </w:rPr>
        <w:t>definitieve offerte</w:t>
      </w:r>
      <w:r w:rsidRPr="00E83678">
        <w:rPr>
          <w:rFonts w:ascii="FlandersArtSans-Regular" w:hAnsi="FlandersArtSans-Regular" w:cs="Arial"/>
          <w:sz w:val="20"/>
          <w:szCs w:val="20"/>
        </w:rPr>
        <w:t xml:space="preserve"> als substantieel onregelmatig wordt beschouwd en dus van verdere beoordeling wordt uitgesloten. </w:t>
      </w:r>
      <w:r w:rsidRPr="00E83678">
        <w:rPr>
          <w:rFonts w:ascii="FlandersArtSans-Regular" w:hAnsi="FlandersArtSans-Regular" w:cs="Arial"/>
          <w:color w:val="0070C0"/>
          <w:sz w:val="20"/>
          <w:szCs w:val="20"/>
        </w:rPr>
        <w:t>+ motivering</w:t>
      </w:r>
    </w:p>
    <w:p w14:paraId="78B01E60" w14:textId="3E71CC78" w:rsidR="00F61F18" w:rsidRDefault="00F61F18" w:rsidP="00F61F18"/>
    <w:p w14:paraId="2EBDDBC8" w14:textId="77777777" w:rsidR="00294B6D" w:rsidRDefault="00294B6D" w:rsidP="00F61F18"/>
    <w:p w14:paraId="0521AC92" w14:textId="75041E42" w:rsidR="00172F1E" w:rsidRDefault="00172F1E" w:rsidP="00172F1E">
      <w:pPr>
        <w:pStyle w:val="Kop3"/>
      </w:pPr>
      <w:bookmarkStart w:id="37" w:name="_Toc147408245"/>
      <w:r w:rsidRPr="00C774D6">
        <w:t xml:space="preserve">Besluit na onderzoek regelmatigheid </w:t>
      </w:r>
      <w:r w:rsidR="00600FD0">
        <w:t>definitieve offerte</w:t>
      </w:r>
      <w:r w:rsidRPr="00C774D6">
        <w:t>s</w:t>
      </w:r>
      <w:bookmarkEnd w:id="37"/>
    </w:p>
    <w:p w14:paraId="06913D5F" w14:textId="77777777" w:rsidR="004048E9" w:rsidRDefault="004048E9" w:rsidP="004048E9">
      <w:pPr>
        <w:rPr>
          <w:rFonts w:ascii="FlandersArtSans-Regular" w:hAnsi="FlandersArtSans-Regular" w:cs="Arial"/>
          <w:sz w:val="20"/>
          <w:szCs w:val="20"/>
        </w:rPr>
      </w:pPr>
    </w:p>
    <w:p w14:paraId="5175D6F2" w14:textId="40033FB3" w:rsidR="004048E9" w:rsidRDefault="004048E9" w:rsidP="00331B05">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lastRenderedPageBreak/>
        <w:t>Belangrijk</w:t>
      </w:r>
      <w:r>
        <w:rPr>
          <w:rFonts w:ascii="FlandersArtSans-Regular" w:hAnsi="FlandersArtSans-Regular"/>
          <w:color w:val="0070C0"/>
          <w:sz w:val="18"/>
          <w:szCs w:val="18"/>
          <w:u w:val="none"/>
        </w:rPr>
        <w:t xml:space="preserve">: Regularisatie is </w:t>
      </w:r>
      <w:r w:rsidRPr="00E86644">
        <w:rPr>
          <w:rFonts w:ascii="FlandersArtSans-Regular" w:hAnsi="FlandersArtSans-Regular"/>
          <w:b/>
          <w:color w:val="0070C0"/>
          <w:sz w:val="18"/>
          <w:szCs w:val="18"/>
          <w:u w:val="none"/>
        </w:rPr>
        <w:t>niet</w:t>
      </w:r>
      <w:r>
        <w:rPr>
          <w:rFonts w:ascii="FlandersArtSans-Regular" w:hAnsi="FlandersArtSans-Regular"/>
          <w:color w:val="0070C0"/>
          <w:sz w:val="18"/>
          <w:szCs w:val="18"/>
          <w:u w:val="none"/>
        </w:rPr>
        <w:t xml:space="preserve"> meer mogelijk voor de definitieve offertes. Worden er substantiële onregelmatigheden vastgesteld, dan zullen die leiden tot de nietigheid.</w:t>
      </w:r>
    </w:p>
    <w:p w14:paraId="62ED865A" w14:textId="77777777" w:rsidR="004048E9" w:rsidRDefault="004048E9" w:rsidP="004048E9">
      <w:pPr>
        <w:rPr>
          <w:rFonts w:ascii="FlandersArtSans-Regular" w:hAnsi="FlandersArtSans-Regular" w:cs="Arial"/>
          <w:sz w:val="20"/>
          <w:szCs w:val="20"/>
        </w:rPr>
      </w:pPr>
    </w:p>
    <w:p w14:paraId="77E60CFD" w14:textId="1CF44AFD" w:rsidR="00172F1E" w:rsidRPr="004048E9" w:rsidRDefault="00172F1E" w:rsidP="004048E9">
      <w:pPr>
        <w:rPr>
          <w:rFonts w:ascii="FlandersArtSans-Regular" w:hAnsi="FlandersArtSans-Regular" w:cs="Arial"/>
          <w:sz w:val="20"/>
          <w:szCs w:val="20"/>
        </w:rPr>
      </w:pPr>
      <w:r w:rsidRPr="004048E9">
        <w:rPr>
          <w:rFonts w:ascii="FlandersArtSans-Regular" w:hAnsi="FlandersArtSans-Regular" w:cs="Arial"/>
          <w:sz w:val="20"/>
          <w:szCs w:val="20"/>
        </w:rPr>
        <w:t xml:space="preserve">Uit het onderzoek van de regelmatigheid van de </w:t>
      </w:r>
      <w:r w:rsidR="00600FD0" w:rsidRPr="004048E9">
        <w:rPr>
          <w:rFonts w:ascii="FlandersArtSans-Regular" w:hAnsi="FlandersArtSans-Regular" w:cs="Arial"/>
          <w:sz w:val="20"/>
          <w:szCs w:val="20"/>
        </w:rPr>
        <w:t>definitieve offerte</w:t>
      </w:r>
      <w:r w:rsidRPr="004048E9">
        <w:rPr>
          <w:rFonts w:ascii="FlandersArtSans-Regular" w:hAnsi="FlandersArtSans-Regular" w:cs="Arial"/>
          <w:sz w:val="20"/>
          <w:szCs w:val="20"/>
        </w:rPr>
        <w:t xml:space="preserve">s blijkt dat de </w:t>
      </w:r>
      <w:r w:rsidR="00600FD0" w:rsidRPr="004048E9">
        <w:rPr>
          <w:rFonts w:ascii="FlandersArtSans-Regular" w:hAnsi="FlandersArtSans-Regular" w:cs="Arial"/>
          <w:sz w:val="20"/>
          <w:szCs w:val="20"/>
        </w:rPr>
        <w:t>definitieve offerte</w:t>
      </w:r>
      <w:r w:rsidRPr="004048E9">
        <w:rPr>
          <w:rFonts w:ascii="FlandersArtSans-Regular" w:hAnsi="FlandersArtSans-Regular" w:cs="Arial"/>
          <w:sz w:val="20"/>
          <w:szCs w:val="20"/>
        </w:rPr>
        <w:t>s van volgende inschrijvers voor verdere beoordeling in aanmerking komen:</w:t>
      </w:r>
    </w:p>
    <w:p w14:paraId="4F8D4FB4" w14:textId="77777777" w:rsidR="00172F1E" w:rsidRPr="00C774D6" w:rsidRDefault="00172F1E" w:rsidP="00172F1E">
      <w:pPr>
        <w:rPr>
          <w:rFonts w:ascii="FlandersArtSans-Regular" w:hAnsi="FlandersArtSans-Regular" w:cs="Arial"/>
          <w:sz w:val="20"/>
          <w:szCs w:val="20"/>
          <w:u w:val="single"/>
        </w:rPr>
      </w:pPr>
    </w:p>
    <w:p w14:paraId="7B3787BA" w14:textId="702055FF" w:rsidR="00172F1E" w:rsidRPr="00C774D6" w:rsidRDefault="00172F1E" w:rsidP="00172F1E">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bedrag </w:t>
      </w:r>
      <w:r w:rsidR="00600FD0">
        <w:rPr>
          <w:rFonts w:ascii="FlandersArtSans-Regular" w:hAnsi="FlandersArtSans-Regular"/>
          <w:color w:val="0070C0"/>
          <w:sz w:val="20"/>
          <w:szCs w:val="20"/>
        </w:rPr>
        <w:t>definitieve offerte</w:t>
      </w:r>
      <w:r w:rsidRPr="00C774D6">
        <w:rPr>
          <w:rFonts w:ascii="FlandersArtSans-Regular" w:hAnsi="FlandersArtSans-Regular"/>
          <w:color w:val="0070C0"/>
          <w:sz w:val="20"/>
          <w:szCs w:val="20"/>
        </w:rPr>
        <w:t xml:space="preserve"> na onderzoek regelmatigheid</w:t>
      </w:r>
    </w:p>
    <w:p w14:paraId="1C5ED485" w14:textId="4F7614B0" w:rsidR="00172F1E" w:rsidRPr="00C774D6" w:rsidRDefault="00172F1E" w:rsidP="00172F1E">
      <w:pPr>
        <w:pStyle w:val="Default"/>
        <w:tabs>
          <w:tab w:val="right" w:pos="6663"/>
        </w:tabs>
        <w:rPr>
          <w:rFonts w:ascii="FlandersArtSans-Regular" w:hAnsi="FlandersArtSans-Regular"/>
          <w:color w:val="auto"/>
          <w:sz w:val="20"/>
          <w:szCs w:val="20"/>
        </w:rPr>
      </w:pPr>
      <w:r w:rsidRPr="00C774D6">
        <w:rPr>
          <w:rFonts w:ascii="FlandersArtSans-Regular" w:hAnsi="FlandersArtSans-Regular"/>
          <w:color w:val="0070C0"/>
          <w:sz w:val="20"/>
          <w:szCs w:val="20"/>
        </w:rPr>
        <w:t xml:space="preserve">2. Naam inschrijver : bedrag </w:t>
      </w:r>
      <w:r w:rsidR="00600FD0">
        <w:rPr>
          <w:rFonts w:ascii="FlandersArtSans-Regular" w:hAnsi="FlandersArtSans-Regular"/>
          <w:color w:val="0070C0"/>
          <w:sz w:val="20"/>
          <w:szCs w:val="20"/>
        </w:rPr>
        <w:t>definitieve offerte</w:t>
      </w:r>
      <w:r w:rsidRPr="00C774D6">
        <w:rPr>
          <w:rFonts w:ascii="FlandersArtSans-Regular" w:hAnsi="FlandersArtSans-Regular"/>
          <w:color w:val="0070C0"/>
          <w:sz w:val="20"/>
          <w:szCs w:val="20"/>
        </w:rPr>
        <w:t xml:space="preserve"> na onderzoek regelmatigheid</w:t>
      </w:r>
      <w:r w:rsidRPr="00C774D6">
        <w:rPr>
          <w:rFonts w:ascii="FlandersArtSans-Regular" w:hAnsi="FlandersArtSans-Regular"/>
          <w:color w:val="0070C0"/>
          <w:sz w:val="20"/>
          <w:szCs w:val="20"/>
        </w:rPr>
        <w:br/>
      </w:r>
      <w:r w:rsidRPr="00C774D6">
        <w:rPr>
          <w:rFonts w:ascii="FlandersArtSans-Regular" w:hAnsi="FlandersArtSans-Regular"/>
          <w:color w:val="0070C0"/>
          <w:sz w:val="20"/>
          <w:szCs w:val="20"/>
        </w:rPr>
        <w:br/>
      </w:r>
      <w:r w:rsidRPr="00C774D6">
        <w:rPr>
          <w:rFonts w:ascii="FlandersArtSans-Regular" w:hAnsi="FlandersArtSans-Regular"/>
          <w:color w:val="auto"/>
          <w:sz w:val="20"/>
          <w:szCs w:val="20"/>
        </w:rPr>
        <w:t xml:space="preserve">Uit het onderzoek van de regelmatigheid van de </w:t>
      </w:r>
      <w:r w:rsidR="00600FD0">
        <w:rPr>
          <w:rFonts w:ascii="FlandersArtSans-Regular" w:hAnsi="FlandersArtSans-Regular"/>
          <w:color w:val="auto"/>
          <w:sz w:val="20"/>
          <w:szCs w:val="20"/>
        </w:rPr>
        <w:t>definitieve offerte</w:t>
      </w:r>
      <w:r w:rsidRPr="00C774D6">
        <w:rPr>
          <w:rFonts w:ascii="FlandersArtSans-Regular" w:hAnsi="FlandersArtSans-Regular"/>
          <w:color w:val="auto"/>
          <w:sz w:val="20"/>
          <w:szCs w:val="20"/>
        </w:rPr>
        <w:t xml:space="preserve">s blijkt dat de </w:t>
      </w:r>
      <w:r w:rsidR="00600FD0">
        <w:rPr>
          <w:rFonts w:ascii="FlandersArtSans-Regular" w:hAnsi="FlandersArtSans-Regular"/>
          <w:color w:val="auto"/>
          <w:sz w:val="20"/>
          <w:szCs w:val="20"/>
        </w:rPr>
        <w:t>definitieve offerte</w:t>
      </w:r>
      <w:r w:rsidRPr="00C774D6">
        <w:rPr>
          <w:rFonts w:ascii="FlandersArtSans-Regular" w:hAnsi="FlandersArtSans-Regular"/>
          <w:color w:val="auto"/>
          <w:sz w:val="20"/>
          <w:szCs w:val="20"/>
        </w:rPr>
        <w:t xml:space="preserve"> van de volgende inschrijvers  substantieel onregelmatig zijn</w:t>
      </w:r>
      <w:r>
        <w:rPr>
          <w:rFonts w:ascii="FlandersArtSans-Regular" w:hAnsi="FlandersArtSans-Regular"/>
          <w:color w:val="auto"/>
          <w:sz w:val="20"/>
          <w:szCs w:val="20"/>
        </w:rPr>
        <w:t>, om die reden door de aanbestedende overheid nietig worden verklaard</w:t>
      </w:r>
      <w:r w:rsidR="00BB0FE7">
        <w:rPr>
          <w:rFonts w:ascii="FlandersArtSans-Regular" w:hAnsi="FlandersArtSans-Regular"/>
          <w:color w:val="auto"/>
          <w:sz w:val="20"/>
          <w:szCs w:val="20"/>
        </w:rPr>
        <w:t xml:space="preserve"> </w:t>
      </w:r>
      <w:r w:rsidRPr="00C774D6">
        <w:rPr>
          <w:rFonts w:ascii="FlandersArtSans-Regular" w:hAnsi="FlandersArtSans-Regular"/>
          <w:color w:val="auto"/>
          <w:sz w:val="20"/>
          <w:szCs w:val="20"/>
        </w:rPr>
        <w:t>en niet voor verdere beoordeling in aanmerking komen:</w:t>
      </w:r>
      <w:r w:rsidRPr="00C774D6">
        <w:rPr>
          <w:rFonts w:ascii="FlandersArtSans-Regular" w:hAnsi="FlandersArtSans-Regular"/>
          <w:color w:val="auto"/>
          <w:sz w:val="20"/>
          <w:szCs w:val="20"/>
        </w:rPr>
        <w:br/>
      </w:r>
      <w:r w:rsidRPr="00C774D6">
        <w:rPr>
          <w:rFonts w:ascii="FlandersArtSans-Regular" w:hAnsi="FlandersArtSans-Regular"/>
          <w:color w:val="auto"/>
          <w:sz w:val="20"/>
          <w:szCs w:val="20"/>
        </w:rPr>
        <w:br/>
      </w:r>
      <w:r w:rsidRPr="00C774D6">
        <w:rPr>
          <w:rFonts w:ascii="FlandersArtSans-Regular" w:hAnsi="FlandersArtSans-Regular"/>
          <w:color w:val="0070C0"/>
          <w:sz w:val="20"/>
          <w:szCs w:val="20"/>
        </w:rPr>
        <w:t>1. Naam Inschrijver</w:t>
      </w:r>
      <w:r w:rsidRPr="00C774D6">
        <w:rPr>
          <w:rFonts w:ascii="FlandersArtSans-Regular" w:hAnsi="FlandersArtSans-Regular"/>
          <w:color w:val="0070C0"/>
          <w:sz w:val="20"/>
          <w:szCs w:val="20"/>
        </w:rPr>
        <w:br/>
      </w:r>
      <w:r>
        <w:rPr>
          <w:rFonts w:ascii="FlandersArtSans-Regular" w:hAnsi="FlandersArtSans-Regular"/>
          <w:color w:val="0070C0"/>
          <w:sz w:val="20"/>
          <w:szCs w:val="20"/>
        </w:rPr>
        <w:t xml:space="preserve">2. </w:t>
      </w:r>
      <w:r w:rsidRPr="00C774D6">
        <w:rPr>
          <w:rFonts w:ascii="FlandersArtSans-Regular" w:hAnsi="FlandersArtSans-Regular"/>
          <w:color w:val="0070C0"/>
          <w:sz w:val="20"/>
          <w:szCs w:val="20"/>
        </w:rPr>
        <w:t>N</w:t>
      </w:r>
      <w:r w:rsidRPr="00331B05">
        <w:rPr>
          <w:rFonts w:ascii="FlandersArtSans-Regular" w:hAnsi="FlandersArtSans-Regular"/>
          <w:color w:val="0070C0"/>
          <w:sz w:val="20"/>
          <w:szCs w:val="20"/>
        </w:rPr>
        <w:t>aam</w:t>
      </w:r>
      <w:r w:rsidRPr="00C774D6">
        <w:rPr>
          <w:rFonts w:ascii="FlandersArtSans-Regular" w:hAnsi="FlandersArtSans-Regular"/>
          <w:color w:val="0070C0"/>
          <w:sz w:val="20"/>
          <w:szCs w:val="20"/>
        </w:rPr>
        <w:t xml:space="preserve"> Inschrijver</w:t>
      </w:r>
    </w:p>
    <w:p w14:paraId="7FF4DFD4" w14:textId="4E36ABF2" w:rsidR="002F477A" w:rsidRDefault="002F477A" w:rsidP="00F61F18"/>
    <w:p w14:paraId="226F3FAD" w14:textId="00B35152" w:rsidR="00172F1E" w:rsidRDefault="00172F1E"/>
    <w:p w14:paraId="286B5D35" w14:textId="47A7CE07" w:rsidR="008A7B49" w:rsidRDefault="0073122E" w:rsidP="00F61F18">
      <w:pPr>
        <w:pStyle w:val="Kop2"/>
      </w:pPr>
      <w:bookmarkStart w:id="38" w:name="_Toc147408246"/>
      <w:r>
        <w:t>Beoordeling d</w:t>
      </w:r>
      <w:r w:rsidR="008A7B49">
        <w:t>efinitieve offertes</w:t>
      </w:r>
      <w:r>
        <w:t xml:space="preserve"> op basis van de gunningscriteria</w:t>
      </w:r>
      <w:bookmarkEnd w:id="38"/>
    </w:p>
    <w:p w14:paraId="3325C38E" w14:textId="2DEDEF42" w:rsidR="008A7B49" w:rsidRPr="00A87EDF" w:rsidRDefault="00A87EDF" w:rsidP="008A7B49">
      <w:pPr>
        <w:rPr>
          <w:rFonts w:ascii="FlandersArtSans-Regular" w:hAnsi="FlandersArtSans-Regular"/>
          <w:i/>
          <w:sz w:val="18"/>
        </w:rPr>
      </w:pPr>
      <w:r w:rsidRPr="00A87EDF">
        <w:rPr>
          <w:rFonts w:ascii="FlandersArtSans-Regular" w:hAnsi="FlandersArtSans-Regular"/>
          <w:i/>
          <w:sz w:val="18"/>
        </w:rPr>
        <w:t xml:space="preserve">Beoordeling van de definitieve offertes ingediend na afsluiten van de onderhandelingen, overeenkomstig art. 38, § 8, </w:t>
      </w:r>
      <w:r w:rsidR="002A7193">
        <w:rPr>
          <w:rFonts w:ascii="FlandersArtSans-Regular" w:hAnsi="FlandersArtSans-Regular"/>
          <w:i/>
          <w:sz w:val="18"/>
        </w:rPr>
        <w:t>Wet O</w:t>
      </w:r>
      <w:bookmarkStart w:id="39" w:name="_Hlk2865647"/>
      <w:r w:rsidR="003013AD">
        <w:rPr>
          <w:rFonts w:ascii="FlandersArtSans-Regular" w:hAnsi="FlandersArtSans-Regular"/>
          <w:i/>
          <w:sz w:val="18"/>
        </w:rPr>
        <w:t>verheidsopdrachten</w:t>
      </w:r>
      <w:bookmarkEnd w:id="39"/>
      <w:r w:rsidRPr="00A87EDF">
        <w:rPr>
          <w:rFonts w:ascii="FlandersArtSans-Regular" w:hAnsi="FlandersArtSans-Regular"/>
          <w:i/>
          <w:sz w:val="18"/>
        </w:rPr>
        <w:t>.</w:t>
      </w:r>
    </w:p>
    <w:p w14:paraId="4AE49293" w14:textId="6B9E3FEF" w:rsidR="008A7B49" w:rsidRDefault="008A7B49" w:rsidP="008A7B49">
      <w:pPr>
        <w:rPr>
          <w:rFonts w:ascii="FlandersArtSans-Regular" w:hAnsi="FlandersArtSans-Regular"/>
          <w:sz w:val="20"/>
        </w:rPr>
      </w:pPr>
    </w:p>
    <w:p w14:paraId="080FC893" w14:textId="7CC5DA96" w:rsidR="005D4571" w:rsidRDefault="004E250C"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r>
        <w:rPr>
          <w:rFonts w:ascii="FlandersArtSans-Regular" w:hAnsi="FlandersArtSans-Regular"/>
          <w:color w:val="0070C0"/>
          <w:sz w:val="18"/>
          <w:szCs w:val="20"/>
          <w:u w:val="none"/>
        </w:rPr>
        <w:t>Gebruiksinstructie:</w:t>
      </w:r>
    </w:p>
    <w:p w14:paraId="537B97C7" w14:textId="68A79B56"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0FF21D1" w14:textId="50C7B102"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Geef per inschrijver een beoordeling van de definitieve offerte weer met eindquotering, zoals onder </w:t>
      </w:r>
      <w:r w:rsidR="0045549B">
        <w:rPr>
          <w:rFonts w:ascii="FlandersArtSans-Regular" w:hAnsi="FlandersArtSans-Regular"/>
          <w:color w:val="0070C0"/>
          <w:sz w:val="18"/>
          <w:szCs w:val="18"/>
          <w:u w:val="none"/>
        </w:rPr>
        <w:t>punt A.4 werd gedaan voor de initiële offertes</w:t>
      </w:r>
      <w:r>
        <w:rPr>
          <w:rFonts w:ascii="FlandersArtSans-Regular" w:hAnsi="FlandersArtSans-Regular"/>
          <w:color w:val="0070C0"/>
          <w:sz w:val="18"/>
          <w:szCs w:val="18"/>
          <w:u w:val="none"/>
        </w:rPr>
        <w:t>.</w:t>
      </w:r>
    </w:p>
    <w:p w14:paraId="4803EF95" w14:textId="705EF296"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58D5543" w14:textId="6BBABC16"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er mag niet meer onderhandeld worden over de definitieve offertes</w:t>
      </w:r>
      <w:r w:rsidR="00030345">
        <w:rPr>
          <w:rFonts w:ascii="FlandersArtSans-Regular" w:hAnsi="FlandersArtSans-Regular"/>
          <w:color w:val="0070C0"/>
          <w:sz w:val="18"/>
          <w:szCs w:val="18"/>
          <w:u w:val="none"/>
        </w:rPr>
        <w:t>.</w:t>
      </w:r>
    </w:p>
    <w:p w14:paraId="461C921D" w14:textId="1E96078E" w:rsidR="00A87EDF" w:rsidRDefault="00A87EDF" w:rsidP="008A7B49">
      <w:pPr>
        <w:rPr>
          <w:rFonts w:ascii="FlandersArtSans-Regular" w:hAnsi="FlandersArtSans-Regular"/>
          <w:sz w:val="20"/>
        </w:rPr>
      </w:pPr>
    </w:p>
    <w:p w14:paraId="7CAC9D36" w14:textId="287B3BF6" w:rsidR="00A87EDF" w:rsidRPr="00331B05" w:rsidRDefault="00A11DB0" w:rsidP="008A7B49">
      <w:pPr>
        <w:rPr>
          <w:rFonts w:ascii="FlandersArtSans-Regular" w:hAnsi="FlandersArtSans-Regular"/>
          <w:color w:val="0070C0"/>
          <w:sz w:val="20"/>
        </w:rPr>
      </w:pPr>
      <w:r w:rsidRPr="00331B05">
        <w:rPr>
          <w:rFonts w:ascii="FlandersArtSans-Regular" w:hAnsi="FlandersArtSans-Regular"/>
          <w:color w:val="0070C0"/>
          <w:sz w:val="20"/>
        </w:rPr>
        <w:t>[…]</w:t>
      </w:r>
    </w:p>
    <w:p w14:paraId="1AB8064A" w14:textId="571929C8" w:rsidR="00F61F18" w:rsidRDefault="00F61F18" w:rsidP="008A7B49">
      <w:pPr>
        <w:rPr>
          <w:rFonts w:ascii="FlandersArtSans-Regular" w:hAnsi="FlandersArtSans-Regular"/>
          <w:sz w:val="20"/>
        </w:rPr>
      </w:pPr>
    </w:p>
    <w:p w14:paraId="7B64C7D4" w14:textId="7DF316F3" w:rsidR="00F61F18" w:rsidRDefault="00F61F18" w:rsidP="008A7B49">
      <w:pPr>
        <w:rPr>
          <w:rFonts w:ascii="FlandersArtSans-Regular" w:hAnsi="FlandersArtSans-Regular"/>
          <w:sz w:val="20"/>
        </w:rPr>
      </w:pPr>
    </w:p>
    <w:p w14:paraId="71C4536C" w14:textId="117FFA92" w:rsidR="00F61F18" w:rsidRDefault="00F61F18" w:rsidP="008A7B49">
      <w:pPr>
        <w:rPr>
          <w:rFonts w:ascii="FlandersArtSans-Regular" w:hAnsi="FlandersArtSans-Regular"/>
          <w:sz w:val="20"/>
        </w:rPr>
      </w:pPr>
    </w:p>
    <w:p w14:paraId="75BC6E61" w14:textId="65727D4D" w:rsidR="00F61F18" w:rsidRDefault="00F61F18" w:rsidP="008A7B49">
      <w:pPr>
        <w:rPr>
          <w:rFonts w:ascii="FlandersArtSans-Regular" w:hAnsi="FlandersArtSans-Regular"/>
          <w:sz w:val="20"/>
        </w:rPr>
      </w:pPr>
    </w:p>
    <w:p w14:paraId="743DE3BD" w14:textId="640C99B5" w:rsidR="00942563" w:rsidRDefault="00942563" w:rsidP="008A7B49">
      <w:pPr>
        <w:rPr>
          <w:rFonts w:ascii="FlandersArtSans-Regular" w:hAnsi="FlandersArtSans-Regular"/>
          <w:sz w:val="20"/>
        </w:rPr>
      </w:pPr>
    </w:p>
    <w:p w14:paraId="5271A36C" w14:textId="0E321675" w:rsidR="00942563" w:rsidRDefault="00942563">
      <w:pPr>
        <w:rPr>
          <w:rFonts w:ascii="FlandersArtSans-Regular" w:hAnsi="FlandersArtSans-Regular"/>
          <w:sz w:val="20"/>
        </w:rPr>
      </w:pPr>
      <w:r>
        <w:rPr>
          <w:rFonts w:ascii="FlandersArtSans-Regular" w:hAnsi="FlandersArtSans-Regular"/>
          <w:sz w:val="20"/>
        </w:rPr>
        <w:br w:type="page"/>
      </w:r>
    </w:p>
    <w:p w14:paraId="0397A931" w14:textId="63F117AD" w:rsidR="008A7B49" w:rsidRDefault="008A7B49" w:rsidP="00F61F18">
      <w:pPr>
        <w:pStyle w:val="Kop1"/>
      </w:pPr>
      <w:bookmarkStart w:id="40" w:name="_Toc147408247"/>
      <w:r>
        <w:lastRenderedPageBreak/>
        <w:t>Definitieve eindrangschikking</w:t>
      </w:r>
      <w:bookmarkEnd w:id="40"/>
    </w:p>
    <w:p w14:paraId="332626EF" w14:textId="5EBF8976" w:rsidR="008A7B49" w:rsidRDefault="008A7B49" w:rsidP="008A7B49">
      <w:pPr>
        <w:rPr>
          <w:rFonts w:ascii="FlandersArtSans-Regular" w:hAnsi="FlandersArtSans-Regular"/>
          <w:sz w:val="20"/>
        </w:rPr>
      </w:pPr>
    </w:p>
    <w:p w14:paraId="20440AAA" w14:textId="77777777" w:rsidR="00A11DB0" w:rsidRPr="00C774D6" w:rsidRDefault="00A11DB0" w:rsidP="00A11DB0">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6D59E569" w14:textId="77777777" w:rsidR="00A11DB0" w:rsidRPr="00C774D6" w:rsidRDefault="00A11DB0" w:rsidP="00A11DB0">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750949F5" w14:textId="72009072" w:rsidR="008A7B49" w:rsidRDefault="008A7B49" w:rsidP="008A7B49">
      <w:pPr>
        <w:rPr>
          <w:rFonts w:ascii="FlandersArtSans-Regular" w:hAnsi="FlandersArtSans-Regular"/>
          <w:sz w:val="20"/>
        </w:rPr>
      </w:pPr>
    </w:p>
    <w:p w14:paraId="1AB2622C" w14:textId="77777777" w:rsidR="008A7B49" w:rsidRPr="008A7B49" w:rsidRDefault="008A7B49" w:rsidP="008A7B49">
      <w:pPr>
        <w:rPr>
          <w:rFonts w:ascii="FlandersArtSans-Regular" w:hAnsi="FlandersArtSans-Regular"/>
          <w:sz w:val="20"/>
        </w:rPr>
      </w:pPr>
    </w:p>
    <w:p w14:paraId="6E72F337" w14:textId="42D2509E" w:rsidR="008A7B49" w:rsidRDefault="008A7B49" w:rsidP="008A7B49">
      <w:pPr>
        <w:rPr>
          <w:rFonts w:ascii="FlandersArtSans-Regular" w:hAnsi="FlandersArtSans-Regular"/>
          <w:sz w:val="20"/>
        </w:rPr>
      </w:pPr>
    </w:p>
    <w:p w14:paraId="196B97D7" w14:textId="61260C0E" w:rsidR="008A7B49" w:rsidRDefault="008A7B49" w:rsidP="008A7B49">
      <w:pPr>
        <w:rPr>
          <w:rFonts w:ascii="FlandersArtSans-Regular" w:hAnsi="FlandersArtSans-Regular"/>
          <w:sz w:val="20"/>
        </w:rPr>
      </w:pPr>
    </w:p>
    <w:p w14:paraId="0BA95632" w14:textId="2FCE9EA9" w:rsidR="008A7B49" w:rsidRDefault="008A7B49" w:rsidP="008A7B49">
      <w:pPr>
        <w:rPr>
          <w:rFonts w:ascii="FlandersArtSans-Regular" w:hAnsi="FlandersArtSans-Regular"/>
          <w:sz w:val="20"/>
        </w:rPr>
      </w:pPr>
    </w:p>
    <w:p w14:paraId="24A995EF" w14:textId="787D168E" w:rsidR="008A7B49" w:rsidRDefault="008A7B49" w:rsidP="008A7B49">
      <w:pPr>
        <w:rPr>
          <w:rFonts w:ascii="FlandersArtSans-Regular" w:hAnsi="FlandersArtSans-Regular"/>
          <w:sz w:val="20"/>
        </w:rPr>
      </w:pPr>
    </w:p>
    <w:p w14:paraId="71D74DE1" w14:textId="64DAFB51" w:rsidR="008A7B49" w:rsidRDefault="008A7B49">
      <w:pPr>
        <w:rPr>
          <w:rFonts w:ascii="FlandersArtSans-Regular" w:hAnsi="FlandersArtSans-Regular"/>
          <w:sz w:val="20"/>
        </w:rPr>
      </w:pPr>
      <w:r>
        <w:rPr>
          <w:rFonts w:ascii="FlandersArtSans-Regular" w:hAnsi="FlandersArtSans-Regular"/>
          <w:sz w:val="20"/>
        </w:rPr>
        <w:br w:type="page"/>
      </w:r>
    </w:p>
    <w:p w14:paraId="59CB42EF" w14:textId="3C222595" w:rsidR="00793EC3" w:rsidRPr="00C774D6" w:rsidRDefault="001F7846" w:rsidP="00F77F00">
      <w:pPr>
        <w:pStyle w:val="Kop1"/>
      </w:pPr>
      <w:bookmarkStart w:id="41" w:name="_Toc147408248"/>
      <w:r w:rsidRPr="00C774D6">
        <w:lastRenderedPageBreak/>
        <w:t>Controle uitsluitings</w:t>
      </w:r>
      <w:r w:rsidR="007E520C">
        <w:t>g</w:t>
      </w:r>
      <w:r w:rsidRPr="00C774D6">
        <w:t xml:space="preserve">ronden </w:t>
      </w:r>
      <w:r w:rsidR="005E5FBF" w:rsidRPr="00C774D6">
        <w:t xml:space="preserve">in hoofde </w:t>
      </w:r>
      <w:r w:rsidR="00CC5213" w:rsidRPr="00C774D6">
        <w:t xml:space="preserve">van </w:t>
      </w:r>
      <w:r w:rsidR="00793EC3" w:rsidRPr="00C774D6">
        <w:t xml:space="preserve">de </w:t>
      </w:r>
      <w:r w:rsidR="003D5657" w:rsidRPr="00C774D6">
        <w:t>best gerangschikte inschrijver</w:t>
      </w:r>
      <w:bookmarkEnd w:id="41"/>
    </w:p>
    <w:p w14:paraId="02C8864A" w14:textId="2EF3EA07" w:rsidR="00C64B4B" w:rsidRPr="00C774D6" w:rsidRDefault="00FE2500" w:rsidP="00F77F00">
      <w:pPr>
        <w:pStyle w:val="Kop2"/>
      </w:pPr>
      <w:bookmarkStart w:id="42" w:name="_Toc147408249"/>
      <w:r w:rsidRPr="00C774D6">
        <w:t xml:space="preserve">Controle </w:t>
      </w:r>
      <w:r w:rsidR="00C64B4B" w:rsidRPr="00C774D6">
        <w:t>uitsluitingsg</w:t>
      </w:r>
      <w:r w:rsidR="00B309CA" w:rsidRPr="00C774D6">
        <w:t>ronden</w:t>
      </w:r>
      <w:bookmarkEnd w:id="42"/>
    </w:p>
    <w:p w14:paraId="61D46C25" w14:textId="233F8664" w:rsidR="00C64B4B" w:rsidRPr="00C774D6" w:rsidRDefault="00BF4EF8" w:rsidP="00DB5A59">
      <w:pPr>
        <w:pStyle w:val="Default"/>
        <w:rPr>
          <w:rFonts w:ascii="FlandersArtSans-Regular" w:hAnsi="FlandersArtSans-Regular"/>
          <w:i/>
          <w:color w:val="auto"/>
          <w:sz w:val="18"/>
          <w:szCs w:val="20"/>
        </w:rPr>
      </w:pPr>
      <w:r w:rsidRPr="00C774D6">
        <w:rPr>
          <w:rFonts w:ascii="FlandersArtSans-Regular" w:hAnsi="FlandersArtSans-Regular"/>
          <w:i/>
          <w:color w:val="auto"/>
          <w:sz w:val="18"/>
          <w:szCs w:val="20"/>
        </w:rPr>
        <w:t xml:space="preserve">Onderzoek of </w:t>
      </w:r>
      <w:r w:rsidR="002E0015" w:rsidRPr="00C774D6">
        <w:rPr>
          <w:rFonts w:ascii="FlandersArtSans-Regular" w:hAnsi="FlandersArtSans-Regular"/>
          <w:i/>
          <w:color w:val="auto"/>
          <w:sz w:val="18"/>
          <w:szCs w:val="20"/>
        </w:rPr>
        <w:t>er g</w:t>
      </w:r>
      <w:r w:rsidRPr="00C774D6">
        <w:rPr>
          <w:rFonts w:ascii="FlandersArtSans-Regular" w:hAnsi="FlandersArtSans-Regular"/>
          <w:i/>
          <w:color w:val="auto"/>
          <w:sz w:val="18"/>
          <w:szCs w:val="20"/>
        </w:rPr>
        <w:t>een uitslu</w:t>
      </w:r>
      <w:r w:rsidR="00B94A0C" w:rsidRPr="00C774D6">
        <w:rPr>
          <w:rFonts w:ascii="FlandersArtSans-Regular" w:hAnsi="FlandersArtSans-Regular"/>
          <w:i/>
          <w:color w:val="auto"/>
          <w:sz w:val="18"/>
          <w:szCs w:val="20"/>
        </w:rPr>
        <w:t>i</w:t>
      </w:r>
      <w:r w:rsidRPr="00C774D6">
        <w:rPr>
          <w:rFonts w:ascii="FlandersArtSans-Regular" w:hAnsi="FlandersArtSans-Regular"/>
          <w:i/>
          <w:color w:val="auto"/>
          <w:sz w:val="18"/>
          <w:szCs w:val="20"/>
        </w:rPr>
        <w:t xml:space="preserve">tingsgrond </w:t>
      </w:r>
      <w:r w:rsidR="002E0015" w:rsidRPr="00C774D6">
        <w:rPr>
          <w:rFonts w:ascii="FlandersArtSans-Regular" w:hAnsi="FlandersArtSans-Regular"/>
          <w:i/>
          <w:color w:val="auto"/>
          <w:sz w:val="18"/>
          <w:szCs w:val="20"/>
        </w:rPr>
        <w:t>van toepassing is op de begunstigde.</w:t>
      </w:r>
      <w:r w:rsidRPr="00C774D6">
        <w:rPr>
          <w:rFonts w:ascii="FlandersArtSans-Regular" w:hAnsi="FlandersArtSans-Regular"/>
          <w:i/>
          <w:color w:val="auto"/>
          <w:sz w:val="18"/>
          <w:szCs w:val="20"/>
        </w:rPr>
        <w:t xml:space="preserve"> </w:t>
      </w:r>
      <w:bookmarkStart w:id="43" w:name="_Hlk509319728"/>
      <w:r w:rsidR="002E0015" w:rsidRPr="00C774D6">
        <w:rPr>
          <w:rFonts w:ascii="FlandersArtSans-Regular" w:hAnsi="FlandersArtSans-Regular"/>
          <w:i/>
          <w:color w:val="auto"/>
          <w:sz w:val="18"/>
          <w:szCs w:val="20"/>
        </w:rPr>
        <w:t xml:space="preserve">Hierbij wordt rekening gehouden met eventuele </w:t>
      </w:r>
      <w:r w:rsidRPr="00C774D6">
        <w:rPr>
          <w:rFonts w:ascii="FlandersArtSans-Regular" w:hAnsi="FlandersArtSans-Regular"/>
          <w:i/>
          <w:color w:val="auto"/>
          <w:sz w:val="18"/>
          <w:szCs w:val="20"/>
        </w:rPr>
        <w:t xml:space="preserve">corrigerende maatregelen </w:t>
      </w:r>
      <w:r w:rsidR="002E0015" w:rsidRPr="00C774D6">
        <w:rPr>
          <w:rFonts w:ascii="FlandersArtSans-Regular" w:hAnsi="FlandersArtSans-Regular"/>
          <w:i/>
          <w:color w:val="auto"/>
          <w:sz w:val="18"/>
          <w:szCs w:val="20"/>
        </w:rPr>
        <w:t>die de inschrijver doet gelden</w:t>
      </w:r>
      <w:r w:rsidRPr="00C774D6">
        <w:rPr>
          <w:rFonts w:ascii="FlandersArtSans-Regular" w:hAnsi="FlandersArtSans-Regular"/>
          <w:i/>
          <w:color w:val="auto"/>
          <w:sz w:val="18"/>
          <w:szCs w:val="20"/>
        </w:rPr>
        <w:t>.</w:t>
      </w:r>
      <w:bookmarkEnd w:id="43"/>
    </w:p>
    <w:p w14:paraId="4CEE5DD6" w14:textId="0C79CCB5" w:rsidR="00BF4EF8" w:rsidRPr="00C774D6" w:rsidRDefault="00BF4EF8" w:rsidP="00DB5A59">
      <w:pPr>
        <w:pStyle w:val="Default"/>
        <w:rPr>
          <w:rFonts w:ascii="FlandersArtSans-Regular" w:hAnsi="FlandersArtSans-Regular"/>
          <w:color w:val="auto"/>
          <w:sz w:val="20"/>
          <w:szCs w:val="20"/>
        </w:rPr>
      </w:pPr>
    </w:p>
    <w:p w14:paraId="37AEE125" w14:textId="7F54F178" w:rsidR="00D16B72" w:rsidRPr="00C774D6" w:rsidRDefault="00D16B72" w:rsidP="00DB5A59">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w:t>
      </w:r>
      <w:r w:rsidR="000B63CF">
        <w:rPr>
          <w:rFonts w:ascii="FlandersArtSans-Regular" w:hAnsi="FlandersArtSans-Regular"/>
          <w:color w:val="auto"/>
          <w:sz w:val="20"/>
          <w:szCs w:val="20"/>
        </w:rPr>
        <w:t>aanbestedende overheid heeft de vereiste ondersteunende documenten opgevraagd</w:t>
      </w:r>
      <w:r w:rsidRPr="00C774D6">
        <w:rPr>
          <w:rFonts w:ascii="FlandersArtSans-Regular" w:hAnsi="FlandersArtSans-Regular"/>
          <w:color w:val="auto"/>
          <w:sz w:val="20"/>
          <w:szCs w:val="20"/>
        </w:rPr>
        <w:t>.</w:t>
      </w:r>
    </w:p>
    <w:p w14:paraId="7F89777F" w14:textId="2BB33582" w:rsidR="002E0015" w:rsidRPr="00C774D6" w:rsidRDefault="002E0015" w:rsidP="002F6B5E">
      <w:pPr>
        <w:pStyle w:val="Default"/>
        <w:rPr>
          <w:rFonts w:ascii="FlandersArtSans-Regular" w:hAnsi="FlandersArtSans-Regular"/>
          <w:color w:val="auto"/>
          <w:sz w:val="20"/>
          <w:szCs w:val="20"/>
        </w:rPr>
      </w:pPr>
    </w:p>
    <w:p w14:paraId="15188848" w14:textId="34BBF99E" w:rsidR="002E0015" w:rsidRPr="00C774D6" w:rsidRDefault="002E0015" w:rsidP="002F6B5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2936631" w14:textId="2C65D94F"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verklaring van de best gerangschikte inschrijver dat hij onder geen enkele van de verplichte uitsluitingsgronden (art. 67 Wet Overheidsopdrachten)</w:t>
      </w:r>
      <w:r w:rsidR="00200E74">
        <w:rPr>
          <w:rFonts w:ascii="FlandersArtSans-Regular" w:hAnsi="FlandersArtSans-Regular"/>
          <w:color w:val="auto"/>
          <w:sz w:val="20"/>
          <w:szCs w:val="20"/>
        </w:rPr>
        <w:t xml:space="preserve">, de uitsluitingsgronden inzake fiscale en sociale schulden (art. </w:t>
      </w:r>
      <w:r w:rsidR="00980B4C">
        <w:rPr>
          <w:rFonts w:ascii="FlandersArtSans-Regular" w:hAnsi="FlandersArtSans-Regular"/>
          <w:color w:val="auto"/>
          <w:sz w:val="20"/>
          <w:szCs w:val="20"/>
        </w:rPr>
        <w:t>68 Wet Overheidsopdrachten),</w:t>
      </w:r>
      <w:r w:rsidRPr="00C774D6">
        <w:rPr>
          <w:rFonts w:ascii="FlandersArtSans-Regular" w:hAnsi="FlandersArtSans-Regular"/>
          <w:color w:val="auto"/>
          <w:sz w:val="20"/>
          <w:szCs w:val="20"/>
        </w:rPr>
        <w:t xml:space="preserve"> of </w:t>
      </w:r>
      <w:r w:rsidR="009D39E6">
        <w:rPr>
          <w:rFonts w:ascii="FlandersArtSans-Regular" w:hAnsi="FlandersArtSans-Regular"/>
          <w:color w:val="auto"/>
          <w:sz w:val="20"/>
          <w:szCs w:val="20"/>
        </w:rPr>
        <w:t xml:space="preserve">de </w:t>
      </w:r>
      <w:r w:rsidRPr="00C774D6">
        <w:rPr>
          <w:rFonts w:ascii="FlandersArtSans-Regular" w:hAnsi="FlandersArtSans-Regular"/>
          <w:color w:val="auto"/>
          <w:sz w:val="20"/>
          <w:szCs w:val="20"/>
        </w:rPr>
        <w:t xml:space="preserve">facultatieve uitsluitingsgronden (art. 69 Wet Overheidsopdrachten) valt, is correct. </w:t>
      </w:r>
    </w:p>
    <w:p w14:paraId="310E0B73" w14:textId="77777777" w:rsidR="002E0015" w:rsidRPr="00C774D6" w:rsidRDefault="002E0015" w:rsidP="002F6B5E">
      <w:pPr>
        <w:pStyle w:val="Default"/>
        <w:rPr>
          <w:rFonts w:ascii="FlandersArtSans-Regular" w:hAnsi="FlandersArtSans-Regular"/>
          <w:color w:val="auto"/>
          <w:sz w:val="20"/>
          <w:szCs w:val="20"/>
        </w:rPr>
      </w:pPr>
    </w:p>
    <w:p w14:paraId="71CD58FE" w14:textId="77777777" w:rsidR="002E0015" w:rsidRPr="00C774D6" w:rsidRDefault="002E0015" w:rsidP="002E001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4B3D875" w14:textId="753435E7"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verklaring van de best gerangschikte inschrijver dat hij onder geen enkele van de verplichte uitsluitingsgronden (art. 67 Wet Overheidsopdrachten)</w:t>
      </w:r>
      <w:r w:rsidR="009D39E6">
        <w:rPr>
          <w:rFonts w:ascii="FlandersArtSans-Regular" w:hAnsi="FlandersArtSans-Regular"/>
          <w:color w:val="auto"/>
          <w:sz w:val="20"/>
          <w:szCs w:val="20"/>
        </w:rPr>
        <w:t>, de uitsluitingsgronden inzake fiscale en sociale schulden (art. 68 Wet Overheidsopdrachten),</w:t>
      </w:r>
      <w:r w:rsidR="009D39E6" w:rsidRPr="00C774D6">
        <w:rPr>
          <w:rFonts w:ascii="FlandersArtSans-Regular" w:hAnsi="FlandersArtSans-Regular"/>
          <w:color w:val="auto"/>
          <w:sz w:val="20"/>
          <w:szCs w:val="20"/>
        </w:rPr>
        <w:t xml:space="preserve"> of </w:t>
      </w:r>
      <w:r w:rsidR="009D39E6">
        <w:rPr>
          <w:rFonts w:ascii="FlandersArtSans-Regular" w:hAnsi="FlandersArtSans-Regular"/>
          <w:color w:val="auto"/>
          <w:sz w:val="20"/>
          <w:szCs w:val="20"/>
        </w:rPr>
        <w:t>de</w:t>
      </w:r>
      <w:r w:rsidRPr="00C774D6">
        <w:rPr>
          <w:rFonts w:ascii="FlandersArtSans-Regular" w:hAnsi="FlandersArtSans-Regular"/>
          <w:color w:val="auto"/>
          <w:sz w:val="20"/>
          <w:szCs w:val="20"/>
        </w:rPr>
        <w:t xml:space="preserve"> facultatieve uitsluitingsgronden (art. 69 Wet Overheidsopdrachten) valt, is niet correct.</w:t>
      </w:r>
    </w:p>
    <w:p w14:paraId="1ECF8B3D" w14:textId="0C27F3B1" w:rsidR="002E0015" w:rsidRDefault="002E0015"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aanbestedende overheid merkt op dat volgende uitsluitingsgrond van toepassing is op de best gerangschikte inschrijver: </w:t>
      </w:r>
      <w:bookmarkStart w:id="44" w:name="_Hlk509319754"/>
      <w:r w:rsidRPr="00C774D6">
        <w:rPr>
          <w:rFonts w:ascii="FlandersArtSans-Regular" w:hAnsi="FlandersArtSans-Regular"/>
          <w:color w:val="0070C0"/>
          <w:sz w:val="20"/>
          <w:szCs w:val="20"/>
        </w:rPr>
        <w:t>vermeld uitsluitingsgrond</w:t>
      </w:r>
      <w:r w:rsidR="00266284" w:rsidRPr="00C774D6">
        <w:rPr>
          <w:rFonts w:ascii="FlandersArtSans-Regular" w:hAnsi="FlandersArtSans-Regular"/>
          <w:color w:val="0070C0"/>
          <w:sz w:val="20"/>
          <w:szCs w:val="20"/>
        </w:rPr>
        <w:t xml:space="preserve"> + motiveer</w:t>
      </w:r>
    </w:p>
    <w:p w14:paraId="73BC935B" w14:textId="7E0284FF" w:rsidR="00BE61A5" w:rsidRDefault="00BE61A5" w:rsidP="002F6B5E">
      <w:pPr>
        <w:pStyle w:val="Default"/>
        <w:rPr>
          <w:rFonts w:ascii="FlandersArtSans-Regular" w:hAnsi="FlandersArtSans-Regular"/>
          <w:color w:val="0070C0"/>
          <w:sz w:val="20"/>
          <w:szCs w:val="20"/>
        </w:rPr>
      </w:pPr>
    </w:p>
    <w:p w14:paraId="680A15E6" w14:textId="77777777" w:rsidR="00BE61A5" w:rsidRPr="00C774D6" w:rsidRDefault="00BE61A5" w:rsidP="00BE61A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45" w:name="_Hlk509319793"/>
      <w:r>
        <w:rPr>
          <w:rFonts w:ascii="FlandersArtSans-Regular" w:hAnsi="FlandersArtSans-Regular" w:cs="Arial"/>
          <w:i/>
          <w:color w:val="0070C0"/>
          <w:sz w:val="18"/>
          <w:szCs w:val="18"/>
        </w:rPr>
        <w:t xml:space="preserve">Gebruiksinstructie: </w:t>
      </w:r>
    </w:p>
    <w:p w14:paraId="65F71815" w14:textId="77777777" w:rsidR="00BE61A5" w:rsidRPr="00C774D6" w:rsidRDefault="00BE61A5" w:rsidP="00BE61A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In geval van een verplichte uitsluitingsgrond moet de inschrijver uitgesloten worden.</w:t>
      </w:r>
    </w:p>
    <w:p w14:paraId="5363C8C7" w14:textId="77777777" w:rsidR="00BE61A5" w:rsidRPr="00C774D6" w:rsidRDefault="00BE61A5" w:rsidP="00BE61A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In geval van een facultatieve uitsluitingsgrond is de uitsluiting van de inschrijver niet verplicht. De aanbestedende overheid moet dan uiteraard motiveren waarom zij de uitsluiting niet nodig acht.</w:t>
      </w:r>
      <w:r w:rsidRPr="00C840DF">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Bovendien moet de inschrijver de mogelijkheid krijgen om corrigerende maatregelen te doen gelden in geval men de inschrijver wil uitsluiten op basis van een facultatieve uitsluitingsgrond.</w:t>
      </w:r>
    </w:p>
    <w:bookmarkEnd w:id="45"/>
    <w:p w14:paraId="41B537CD" w14:textId="77777777" w:rsidR="00BE61A5" w:rsidRPr="00C774D6" w:rsidRDefault="00BE61A5" w:rsidP="002F6B5E">
      <w:pPr>
        <w:pStyle w:val="Default"/>
        <w:rPr>
          <w:rFonts w:ascii="FlandersArtSans-Regular" w:hAnsi="FlandersArtSans-Regular"/>
          <w:color w:val="0070C0"/>
          <w:sz w:val="20"/>
          <w:szCs w:val="20"/>
        </w:rPr>
      </w:pPr>
    </w:p>
    <w:p w14:paraId="4F16208F" w14:textId="20E4C217" w:rsidR="004409A5" w:rsidRPr="00C774D6" w:rsidRDefault="00AA2039" w:rsidP="00F77F00">
      <w:pPr>
        <w:pStyle w:val="Kop2"/>
      </w:pPr>
      <w:bookmarkStart w:id="46" w:name="_Toc147408250"/>
      <w:bookmarkEnd w:id="44"/>
      <w:r w:rsidRPr="00C774D6">
        <w:t xml:space="preserve">Besluit na controle van de </w:t>
      </w:r>
      <w:r w:rsidR="0088099E" w:rsidRPr="00C774D6">
        <w:t>best gerangschikte</w:t>
      </w:r>
      <w:r w:rsidRPr="00C774D6">
        <w:t xml:space="preserve"> </w:t>
      </w:r>
      <w:r w:rsidR="007E69FB" w:rsidRPr="00C774D6">
        <w:t>inschrijver</w:t>
      </w:r>
      <w:bookmarkEnd w:id="46"/>
    </w:p>
    <w:p w14:paraId="1EEBFC65" w14:textId="596DE2FD" w:rsidR="00C64B4B" w:rsidRPr="00C774D6" w:rsidRDefault="00C64B4B" w:rsidP="0035752D">
      <w:pPr>
        <w:pStyle w:val="Default"/>
        <w:rPr>
          <w:rFonts w:ascii="FlandersArtSans-Regular" w:hAnsi="FlandersArtSans-Regular"/>
          <w:color w:val="0070C0"/>
          <w:sz w:val="20"/>
          <w:szCs w:val="20"/>
        </w:rPr>
      </w:pPr>
    </w:p>
    <w:p w14:paraId="3D3850BF" w14:textId="77777777" w:rsidR="0088099E" w:rsidRPr="00C774D6" w:rsidRDefault="0088099E" w:rsidP="0088099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7A9DC19" w14:textId="7F953AEA"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best gerangschikte inschrijver valt niet onder een uitsluitingsgrond. De inschrijver komt bijgevolg voor gunning in aanmerking.</w:t>
      </w:r>
    </w:p>
    <w:p w14:paraId="10B20E2C" w14:textId="12648AE5" w:rsidR="0088099E" w:rsidRPr="00C774D6" w:rsidRDefault="0088099E" w:rsidP="0035752D">
      <w:pPr>
        <w:pStyle w:val="Default"/>
        <w:rPr>
          <w:rFonts w:ascii="FlandersArtSans-Regular" w:hAnsi="FlandersArtSans-Regular"/>
          <w:color w:val="auto"/>
          <w:sz w:val="20"/>
          <w:szCs w:val="20"/>
        </w:rPr>
      </w:pPr>
    </w:p>
    <w:p w14:paraId="72EA1A46" w14:textId="77777777" w:rsidR="0088099E" w:rsidRPr="00C774D6" w:rsidRDefault="0088099E" w:rsidP="0088099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457D288" w14:textId="71CF9536"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best gerangschikte </w:t>
      </w:r>
      <w:r w:rsidRPr="00E67AD1">
        <w:rPr>
          <w:rFonts w:ascii="FlandersArtSans-Regular" w:hAnsi="FlandersArtSans-Regular"/>
          <w:color w:val="auto"/>
          <w:sz w:val="20"/>
          <w:szCs w:val="20"/>
        </w:rPr>
        <w:t>inschrijver valt onder een uitsluitingsgrond</w:t>
      </w:r>
      <w:r w:rsidRPr="00C774D6">
        <w:rPr>
          <w:rFonts w:ascii="FlandersArtSans-Regular" w:hAnsi="FlandersArtSans-Regular"/>
          <w:color w:val="auto"/>
          <w:sz w:val="20"/>
          <w:szCs w:val="20"/>
        </w:rPr>
        <w:t>. De inschrijver komt niet voor gunning in aanmerking.</w:t>
      </w:r>
    </w:p>
    <w:p w14:paraId="36311D14" w14:textId="3D887A07"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aanbestedende overheid onderwerpt op basis van de rangschikking </w:t>
      </w:r>
      <w:r w:rsidR="00B26030" w:rsidRPr="00C774D6">
        <w:rPr>
          <w:rFonts w:ascii="FlandersArtSans-Regular" w:hAnsi="FlandersArtSans-Regular"/>
          <w:color w:val="auto"/>
          <w:sz w:val="20"/>
          <w:szCs w:val="20"/>
        </w:rPr>
        <w:t xml:space="preserve">de volgende inschrijver </w:t>
      </w:r>
      <w:r w:rsidRPr="00C774D6">
        <w:rPr>
          <w:rFonts w:ascii="FlandersArtSans-Regular" w:hAnsi="FlandersArtSans-Regular"/>
          <w:color w:val="auto"/>
          <w:sz w:val="20"/>
          <w:szCs w:val="20"/>
        </w:rPr>
        <w:t>aan een controle op de uitsluitingsgronden.</w:t>
      </w:r>
    </w:p>
    <w:p w14:paraId="07D065C3" w14:textId="42569141" w:rsidR="003D1526" w:rsidRPr="00C774D6" w:rsidRDefault="003D1526" w:rsidP="003D1526">
      <w:pPr>
        <w:pStyle w:val="Default"/>
        <w:rPr>
          <w:rFonts w:ascii="FlandersArtSans-Regular" w:hAnsi="FlandersArtSans-Regular"/>
          <w:i/>
          <w:color w:val="0070C0"/>
          <w:sz w:val="20"/>
          <w:szCs w:val="20"/>
        </w:rPr>
      </w:pPr>
      <w:r w:rsidRPr="00C774D6">
        <w:rPr>
          <w:rFonts w:ascii="FlandersArtSans-Regular" w:hAnsi="FlandersArtSans-Regular"/>
          <w:i/>
          <w:color w:val="0070C0"/>
          <w:sz w:val="20"/>
          <w:szCs w:val="20"/>
        </w:rPr>
        <w:t>(</w:t>
      </w:r>
      <w:r>
        <w:rPr>
          <w:rFonts w:ascii="FlandersArtSans-Regular" w:hAnsi="FlandersArtSans-Regular"/>
          <w:i/>
          <w:color w:val="0070C0"/>
          <w:sz w:val="20"/>
          <w:szCs w:val="20"/>
        </w:rPr>
        <w:t xml:space="preserve">Vervolgens zal </w:t>
      </w:r>
      <w:r w:rsidRPr="00C774D6">
        <w:rPr>
          <w:rFonts w:ascii="FlandersArtSans-Regular" w:hAnsi="FlandersArtSans-Regular"/>
          <w:i/>
          <w:color w:val="0070C0"/>
          <w:sz w:val="20"/>
          <w:szCs w:val="20"/>
        </w:rPr>
        <w:t>de volgende inschrijver uit de rangschikking</w:t>
      </w:r>
      <w:r>
        <w:rPr>
          <w:rFonts w:ascii="FlandersArtSans-Regular" w:hAnsi="FlandersArtSans-Regular"/>
          <w:i/>
          <w:color w:val="0070C0"/>
          <w:sz w:val="20"/>
          <w:szCs w:val="20"/>
        </w:rPr>
        <w:t xml:space="preserve"> moeten onderzocht worden. Hergebruik de tekst uit E.1 hieronder</w:t>
      </w:r>
      <w:r w:rsidRPr="00C774D6">
        <w:rPr>
          <w:rFonts w:ascii="FlandersArtSans-Regular" w:hAnsi="FlandersArtSans-Regular"/>
          <w:i/>
          <w:color w:val="0070C0"/>
          <w:sz w:val="20"/>
          <w:szCs w:val="20"/>
        </w:rPr>
        <w:t>)</w:t>
      </w:r>
    </w:p>
    <w:p w14:paraId="5E3E7E7D" w14:textId="77777777" w:rsidR="0041513C" w:rsidRPr="00C774D6" w:rsidRDefault="0041513C" w:rsidP="0035752D">
      <w:pPr>
        <w:pStyle w:val="Default"/>
        <w:rPr>
          <w:rFonts w:ascii="FlandersArtSans-Regular" w:hAnsi="FlandersArtSans-Regular"/>
          <w:color w:val="0070C0"/>
          <w:sz w:val="20"/>
          <w:szCs w:val="20"/>
        </w:rPr>
      </w:pPr>
    </w:p>
    <w:p w14:paraId="1E876C69" w14:textId="1D07C457" w:rsidR="00364EF9" w:rsidRDefault="00364EF9">
      <w:pPr>
        <w:rPr>
          <w:rFonts w:ascii="FlandersArtSans-Regular" w:hAnsi="FlandersArtSans-Regular" w:cs="Arial"/>
          <w:sz w:val="20"/>
          <w:szCs w:val="20"/>
        </w:rPr>
      </w:pPr>
      <w:r>
        <w:rPr>
          <w:rFonts w:ascii="FlandersArtSans-Regular" w:hAnsi="FlandersArtSans-Regular"/>
          <w:sz w:val="20"/>
          <w:szCs w:val="20"/>
        </w:rPr>
        <w:br w:type="page"/>
      </w:r>
    </w:p>
    <w:p w14:paraId="4C56BA4E" w14:textId="1C8D57EC" w:rsidR="009D4909" w:rsidRPr="00C774D6" w:rsidRDefault="009D4909" w:rsidP="00F77F00">
      <w:pPr>
        <w:pStyle w:val="Kop1"/>
      </w:pPr>
      <w:bookmarkStart w:id="47" w:name="_Toc147408251"/>
      <w:r w:rsidRPr="00C774D6">
        <w:lastRenderedPageBreak/>
        <w:t>Besluit en voorstel</w:t>
      </w:r>
      <w:r w:rsidR="00B343DB" w:rsidRPr="00C774D6">
        <w:t xml:space="preserve"> </w:t>
      </w:r>
      <w:r w:rsidR="00364EF9">
        <w:t>voor gunning</w:t>
      </w:r>
      <w:bookmarkEnd w:id="47"/>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55B0A030" w:rsidR="0012792F" w:rsidRPr="00D65E87" w:rsidRDefault="005F3346" w:rsidP="0012792F">
      <w:pPr>
        <w:ind w:right="-652"/>
        <w:rPr>
          <w:rFonts w:ascii="FlandersArtSans-Regular" w:hAnsi="FlandersArtSans-Regular" w:cs="Arial"/>
          <w:sz w:val="20"/>
          <w:szCs w:val="20"/>
        </w:rPr>
      </w:pPr>
      <w:r>
        <w:rPr>
          <w:rFonts w:ascii="FlandersArtSans-Regular" w:hAnsi="FlandersArtSans-Regular" w:cs="Arial"/>
          <w:sz w:val="20"/>
          <w:szCs w:val="20"/>
        </w:rPr>
        <w:t>Selectie herzien wegens uitsluitingsgrond van toepassing of niet langer voldaan aan selectiecriteria</w:t>
      </w:r>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7A380625"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7EDE782E"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2AE897C0">
        <w:tc>
          <w:tcPr>
            <w:tcW w:w="3070" w:type="dxa"/>
            <w:shd w:val="clear" w:color="auto" w:fill="auto"/>
          </w:tcPr>
          <w:p w14:paraId="48722E5E" w14:textId="4143890F" w:rsidR="00A30251" w:rsidRPr="00D65E87" w:rsidRDefault="00A30251" w:rsidP="004F67C5">
            <w:pPr>
              <w:tabs>
                <w:tab w:val="left" w:pos="6015"/>
              </w:tabs>
              <w:rPr>
                <w:rFonts w:ascii="FlandersArtSans-Regular" w:hAnsi="FlandersArtSans-Regular" w:cs="Arial"/>
                <w:sz w:val="20"/>
                <w:szCs w:val="20"/>
              </w:rPr>
            </w:pPr>
            <w:r w:rsidRPr="2AE897C0">
              <w:rPr>
                <w:rFonts w:ascii="FlandersArtSans-Regular" w:hAnsi="FlandersArtSans-Regular" w:cs="Arial"/>
                <w:sz w:val="20"/>
                <w:szCs w:val="20"/>
              </w:rPr>
              <w:t xml:space="preserve">te </w:t>
            </w:r>
            <w:r w:rsidR="45DE21C9" w:rsidRPr="004E250C">
              <w:rPr>
                <w:rFonts w:ascii="FlandersArtSans-Regular" w:hAnsi="FlandersArtSans-Regular" w:cs="Arial"/>
                <w:color w:val="0070C0"/>
                <w:sz w:val="20"/>
                <w:szCs w:val="20"/>
              </w:rPr>
              <w:t>plaats</w:t>
            </w:r>
            <w:r w:rsidRPr="2AE897C0">
              <w:rPr>
                <w:rFonts w:ascii="FlandersArtSans-Regular" w:hAnsi="FlandersArtSans-Regular" w:cs="Arial"/>
                <w:sz w:val="20"/>
                <w:szCs w:val="20"/>
              </w:rPr>
              <w:t xml:space="preserve">, op </w:t>
            </w:r>
            <w:r w:rsidR="00877C1E" w:rsidRPr="2AE897C0">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2AE897C0">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72313317" w14:textId="7D2366F7" w:rsidR="008C5E09" w:rsidRPr="00376F8E" w:rsidRDefault="008C5E09" w:rsidP="004E250C">
      <w:pPr>
        <w:tabs>
          <w:tab w:val="left" w:pos="6015"/>
        </w:tabs>
        <w:rPr>
          <w:rFonts w:ascii="FlandersArtSans-Regular" w:hAnsi="FlandersArtSans-Regular"/>
          <w:color w:val="0070C0"/>
          <w:sz w:val="20"/>
          <w:szCs w:val="20"/>
        </w:rPr>
      </w:pPr>
    </w:p>
    <w:sectPr w:rsidR="008C5E09" w:rsidRPr="00376F8E" w:rsidSect="00794B06">
      <w:footerReference w:type="default" r:id="rId17"/>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5A4D" w14:textId="77777777" w:rsidR="002A5F1C" w:rsidRDefault="002A5F1C" w:rsidP="008E0F38">
      <w:pPr>
        <w:pStyle w:val="Default"/>
      </w:pPr>
      <w:r>
        <w:separator/>
      </w:r>
    </w:p>
  </w:endnote>
  <w:endnote w:type="continuationSeparator" w:id="0">
    <w:p w14:paraId="5382EC0E" w14:textId="77777777" w:rsidR="002A5F1C" w:rsidRDefault="002A5F1C" w:rsidP="008E0F38">
      <w:pPr>
        <w:pStyle w:val="Default"/>
      </w:pPr>
      <w:r>
        <w:continuationSeparator/>
      </w:r>
    </w:p>
  </w:endnote>
  <w:endnote w:type="continuationNotice" w:id="1">
    <w:p w14:paraId="775D7713" w14:textId="77777777" w:rsidR="002A5F1C" w:rsidRDefault="002A5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erif">
    <w:altName w:val="Arial"/>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FlandersArtSerif-Bold">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665" w14:textId="4266F939" w:rsidR="007458E1" w:rsidRPr="005C7918" w:rsidRDefault="007458E1"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78AFA95E" w:rsidR="007458E1" w:rsidRPr="00AC1D75" w:rsidRDefault="001C1949">
    <w:pPr>
      <w:pStyle w:val="Voettekst"/>
      <w:rPr>
        <w:rFonts w:ascii="Calibri" w:hAnsi="Calibri" w:cs="Calibri"/>
        <w:i/>
        <w:sz w:val="18"/>
        <w:szCs w:val="18"/>
      </w:rPr>
    </w:pPr>
    <w:r w:rsidRPr="004E250C">
      <w:rPr>
        <w:rFonts w:ascii="Calibri" w:hAnsi="Calibri" w:cs="Calibri"/>
        <w:i/>
        <w:sz w:val="18"/>
        <w:szCs w:val="18"/>
        <w:highlight w:val="yellow"/>
      </w:rPr>
      <w:t>(Besteknummer)</w:t>
    </w:r>
    <w:r w:rsidR="007458E1" w:rsidRPr="00AC1D75">
      <w:rPr>
        <w:rFonts w:ascii="Calibri" w:hAnsi="Calibri" w:cs="Calibri"/>
        <w:i/>
        <w:color w:val="0070C0"/>
        <w:sz w:val="18"/>
        <w:szCs w:val="18"/>
      </w:rPr>
      <w:t xml:space="preserve"> –</w:t>
    </w:r>
    <w:r w:rsidR="007458E1" w:rsidRPr="00AC1D75">
      <w:rPr>
        <w:rFonts w:ascii="Calibri" w:hAnsi="Calibri" w:cs="Calibri"/>
        <w:i/>
        <w:sz w:val="18"/>
        <w:szCs w:val="18"/>
      </w:rPr>
      <w:t xml:space="preserve"> gunningsverslag</w:t>
    </w:r>
    <w:r w:rsidR="007458E1" w:rsidRPr="00AC1D75">
      <w:rPr>
        <w:rFonts w:ascii="Calibri" w:hAnsi="Calibri" w:cs="Calibri"/>
        <w:i/>
        <w:sz w:val="18"/>
        <w:szCs w:val="18"/>
      </w:rPr>
      <w:tab/>
    </w:r>
    <w:r w:rsidR="007458E1" w:rsidRPr="00AC1D75">
      <w:rPr>
        <w:rFonts w:ascii="Calibri" w:hAnsi="Calibri" w:cs="Calibri"/>
        <w:i/>
        <w:sz w:val="18"/>
        <w:szCs w:val="18"/>
      </w:rPr>
      <w:tab/>
      <w:t xml:space="preserve">   Pagina </w:t>
    </w:r>
    <w:r w:rsidR="007458E1" w:rsidRPr="00AC1D75">
      <w:rPr>
        <w:rFonts w:ascii="Calibri" w:hAnsi="Calibri" w:cs="Calibri"/>
        <w:b/>
        <w:bCs/>
        <w:i/>
        <w:sz w:val="18"/>
        <w:szCs w:val="18"/>
      </w:rPr>
      <w:fldChar w:fldCharType="begin"/>
    </w:r>
    <w:r w:rsidR="007458E1" w:rsidRPr="00AC1D75">
      <w:rPr>
        <w:rFonts w:ascii="Calibri" w:hAnsi="Calibri" w:cs="Calibri"/>
        <w:b/>
        <w:bCs/>
        <w:i/>
        <w:sz w:val="18"/>
        <w:szCs w:val="18"/>
      </w:rPr>
      <w:instrText>PAGE</w:instrText>
    </w:r>
    <w:r w:rsidR="007458E1" w:rsidRPr="00AC1D75">
      <w:rPr>
        <w:rFonts w:ascii="Calibri" w:hAnsi="Calibri" w:cs="Calibri"/>
        <w:b/>
        <w:bCs/>
        <w:i/>
        <w:sz w:val="18"/>
        <w:szCs w:val="18"/>
      </w:rPr>
      <w:fldChar w:fldCharType="separate"/>
    </w:r>
    <w:r w:rsidR="007458E1">
      <w:rPr>
        <w:rFonts w:ascii="Calibri" w:hAnsi="Calibri" w:cs="Calibri"/>
        <w:b/>
        <w:bCs/>
        <w:i/>
        <w:noProof/>
        <w:sz w:val="18"/>
        <w:szCs w:val="18"/>
      </w:rPr>
      <w:t>2</w:t>
    </w:r>
    <w:r w:rsidR="007458E1" w:rsidRPr="00AC1D75">
      <w:rPr>
        <w:rFonts w:ascii="Calibri" w:hAnsi="Calibri" w:cs="Calibri"/>
        <w:b/>
        <w:bCs/>
        <w:i/>
        <w:sz w:val="18"/>
        <w:szCs w:val="18"/>
      </w:rPr>
      <w:fldChar w:fldCharType="end"/>
    </w:r>
    <w:r w:rsidR="007458E1" w:rsidRPr="00AC1D75">
      <w:rPr>
        <w:rFonts w:ascii="Calibri" w:hAnsi="Calibri" w:cs="Calibri"/>
        <w:i/>
        <w:sz w:val="18"/>
        <w:szCs w:val="18"/>
      </w:rPr>
      <w:t xml:space="preserve"> van </w:t>
    </w:r>
    <w:r w:rsidR="007458E1">
      <w:rPr>
        <w:rFonts w:ascii="Calibri" w:hAnsi="Calibri" w:cs="Calibri"/>
        <w:b/>
        <w:bCs/>
        <w:i/>
        <w:sz w:val="18"/>
        <w:szCs w:val="18"/>
      </w:rPr>
      <w:fldChar w:fldCharType="begin"/>
    </w:r>
    <w:r w:rsidR="007458E1">
      <w:rPr>
        <w:rFonts w:ascii="Calibri" w:hAnsi="Calibri" w:cs="Calibri"/>
        <w:b/>
        <w:bCs/>
        <w:i/>
        <w:sz w:val="18"/>
        <w:szCs w:val="18"/>
      </w:rPr>
      <w:instrText xml:space="preserve"> SECTIONPAGES   \* MERGEFORMAT </w:instrText>
    </w:r>
    <w:r w:rsidR="007458E1">
      <w:rPr>
        <w:rFonts w:ascii="Calibri" w:hAnsi="Calibri" w:cs="Calibri"/>
        <w:b/>
        <w:bCs/>
        <w:i/>
        <w:sz w:val="18"/>
        <w:szCs w:val="18"/>
      </w:rPr>
      <w:fldChar w:fldCharType="separate"/>
    </w:r>
    <w:r w:rsidR="00993199">
      <w:rPr>
        <w:rFonts w:ascii="Calibri" w:hAnsi="Calibri" w:cs="Calibri"/>
        <w:b/>
        <w:bCs/>
        <w:i/>
        <w:noProof/>
        <w:sz w:val="18"/>
        <w:szCs w:val="18"/>
      </w:rPr>
      <w:t>17</w:t>
    </w:r>
    <w:r w:rsidR="007458E1">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E26E" w14:textId="77777777" w:rsidR="002A5F1C" w:rsidRDefault="002A5F1C" w:rsidP="008E0F38">
      <w:pPr>
        <w:pStyle w:val="Default"/>
      </w:pPr>
      <w:r>
        <w:separator/>
      </w:r>
    </w:p>
  </w:footnote>
  <w:footnote w:type="continuationSeparator" w:id="0">
    <w:p w14:paraId="650728D7" w14:textId="77777777" w:rsidR="002A5F1C" w:rsidRDefault="002A5F1C" w:rsidP="008E0F38">
      <w:pPr>
        <w:pStyle w:val="Default"/>
      </w:pPr>
      <w:r>
        <w:continuationSeparator/>
      </w:r>
    </w:p>
  </w:footnote>
  <w:footnote w:type="continuationNotice" w:id="1">
    <w:p w14:paraId="1EF4A250" w14:textId="77777777" w:rsidR="002A5F1C" w:rsidRDefault="002A5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741D4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1D3633"/>
    <w:multiLevelType w:val="hybridMultilevel"/>
    <w:tmpl w:val="20E09926"/>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lvlText w:val="%1.%2."/>
      <w:lvlJc w:val="left"/>
      <w:pPr>
        <w:ind w:left="1080" w:hanging="720"/>
      </w:pPr>
    </w:lvl>
    <w:lvl w:ilvl="2">
      <w:start w:val="1"/>
      <w:numFmt w:val="decimal"/>
      <w:pStyle w:val="Filip3"/>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796BC6"/>
    <w:multiLevelType w:val="hybridMultilevel"/>
    <w:tmpl w:val="A2A03E4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7ECA858">
      <w:numFmt w:val="bullet"/>
      <w:lvlText w:val="-"/>
      <w:lvlJc w:val="left"/>
      <w:pPr>
        <w:ind w:left="2160" w:hanging="360"/>
      </w:pPr>
      <w:rPr>
        <w:rFonts w:ascii="FlandersArtSans-Regular" w:eastAsia="Times New Roman" w:hAnsi="FlandersArtSans-Regular" w:cs="Arial" w:hint="default"/>
        <w:i w:val="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E11C8"/>
    <w:multiLevelType w:val="hybridMultilevel"/>
    <w:tmpl w:val="3BD4A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7472D0"/>
    <w:multiLevelType w:val="multilevel"/>
    <w:tmpl w:val="5106E342"/>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rPr>
        <w:sz w:val="22"/>
        <w:szCs w:val="22"/>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585115442">
    <w:abstractNumId w:val="4"/>
  </w:num>
  <w:num w:numId="2" w16cid:durableId="863862232">
    <w:abstractNumId w:val="3"/>
  </w:num>
  <w:num w:numId="3" w16cid:durableId="1316031531">
    <w:abstractNumId w:val="6"/>
  </w:num>
  <w:num w:numId="4" w16cid:durableId="1413312128">
    <w:abstractNumId w:val="2"/>
  </w:num>
  <w:num w:numId="5" w16cid:durableId="422797984">
    <w:abstractNumId w:val="5"/>
  </w:num>
  <w:num w:numId="6" w16cid:durableId="1909415015">
    <w:abstractNumId w:val="1"/>
  </w:num>
  <w:num w:numId="7" w16cid:durableId="190332168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1925"/>
    <w:rsid w:val="000034CF"/>
    <w:rsid w:val="00003F7A"/>
    <w:rsid w:val="000041D8"/>
    <w:rsid w:val="00004F76"/>
    <w:rsid w:val="0000565F"/>
    <w:rsid w:val="00006925"/>
    <w:rsid w:val="00010197"/>
    <w:rsid w:val="00014A9A"/>
    <w:rsid w:val="000156EC"/>
    <w:rsid w:val="000167B3"/>
    <w:rsid w:val="00016D24"/>
    <w:rsid w:val="00020038"/>
    <w:rsid w:val="0002089B"/>
    <w:rsid w:val="00020BEB"/>
    <w:rsid w:val="00022351"/>
    <w:rsid w:val="00022DD2"/>
    <w:rsid w:val="00022E59"/>
    <w:rsid w:val="0002305B"/>
    <w:rsid w:val="000242C4"/>
    <w:rsid w:val="0002517B"/>
    <w:rsid w:val="0002554F"/>
    <w:rsid w:val="0002558E"/>
    <w:rsid w:val="000267E6"/>
    <w:rsid w:val="00026A96"/>
    <w:rsid w:val="00026AF5"/>
    <w:rsid w:val="00027ECA"/>
    <w:rsid w:val="00030345"/>
    <w:rsid w:val="00031F2A"/>
    <w:rsid w:val="00033270"/>
    <w:rsid w:val="00034EFB"/>
    <w:rsid w:val="000351A0"/>
    <w:rsid w:val="00035421"/>
    <w:rsid w:val="00035FEB"/>
    <w:rsid w:val="0003650B"/>
    <w:rsid w:val="00036E58"/>
    <w:rsid w:val="0004406B"/>
    <w:rsid w:val="00044FA3"/>
    <w:rsid w:val="0004697C"/>
    <w:rsid w:val="0004697F"/>
    <w:rsid w:val="000473B5"/>
    <w:rsid w:val="00053C92"/>
    <w:rsid w:val="00053D95"/>
    <w:rsid w:val="00055974"/>
    <w:rsid w:val="00056D05"/>
    <w:rsid w:val="0005727E"/>
    <w:rsid w:val="0005759A"/>
    <w:rsid w:val="00063039"/>
    <w:rsid w:val="00064349"/>
    <w:rsid w:val="000666FD"/>
    <w:rsid w:val="00070463"/>
    <w:rsid w:val="00071B6B"/>
    <w:rsid w:val="000728E4"/>
    <w:rsid w:val="00072BD8"/>
    <w:rsid w:val="00073C27"/>
    <w:rsid w:val="00074103"/>
    <w:rsid w:val="0007514D"/>
    <w:rsid w:val="000752AC"/>
    <w:rsid w:val="000755FF"/>
    <w:rsid w:val="00076855"/>
    <w:rsid w:val="00080083"/>
    <w:rsid w:val="00080A59"/>
    <w:rsid w:val="000819A6"/>
    <w:rsid w:val="00084C8D"/>
    <w:rsid w:val="00084CEB"/>
    <w:rsid w:val="00086876"/>
    <w:rsid w:val="000874AB"/>
    <w:rsid w:val="00090257"/>
    <w:rsid w:val="00091637"/>
    <w:rsid w:val="00092236"/>
    <w:rsid w:val="00095FC2"/>
    <w:rsid w:val="000A08E2"/>
    <w:rsid w:val="000A24F1"/>
    <w:rsid w:val="000A2B52"/>
    <w:rsid w:val="000A2DBE"/>
    <w:rsid w:val="000A56F4"/>
    <w:rsid w:val="000A5E55"/>
    <w:rsid w:val="000A6223"/>
    <w:rsid w:val="000A7A35"/>
    <w:rsid w:val="000B0C5D"/>
    <w:rsid w:val="000B1C27"/>
    <w:rsid w:val="000B407D"/>
    <w:rsid w:val="000B4AA2"/>
    <w:rsid w:val="000B5539"/>
    <w:rsid w:val="000B59EC"/>
    <w:rsid w:val="000B63CF"/>
    <w:rsid w:val="000C1BAA"/>
    <w:rsid w:val="000C2012"/>
    <w:rsid w:val="000C2F8A"/>
    <w:rsid w:val="000C372C"/>
    <w:rsid w:val="000C4681"/>
    <w:rsid w:val="000C5600"/>
    <w:rsid w:val="000C61E0"/>
    <w:rsid w:val="000C7DDD"/>
    <w:rsid w:val="000D105A"/>
    <w:rsid w:val="000D1AE6"/>
    <w:rsid w:val="000D494D"/>
    <w:rsid w:val="000D6DF8"/>
    <w:rsid w:val="000E0766"/>
    <w:rsid w:val="000E084C"/>
    <w:rsid w:val="000E1709"/>
    <w:rsid w:val="000E20ED"/>
    <w:rsid w:val="000E23C9"/>
    <w:rsid w:val="000E35A7"/>
    <w:rsid w:val="000E4699"/>
    <w:rsid w:val="000E4DCF"/>
    <w:rsid w:val="000E5B59"/>
    <w:rsid w:val="000E6ABF"/>
    <w:rsid w:val="000E74A5"/>
    <w:rsid w:val="000F08C5"/>
    <w:rsid w:val="000F21EC"/>
    <w:rsid w:val="000F2546"/>
    <w:rsid w:val="000F2991"/>
    <w:rsid w:val="000F2AAB"/>
    <w:rsid w:val="000F304E"/>
    <w:rsid w:val="000F35AF"/>
    <w:rsid w:val="000F3678"/>
    <w:rsid w:val="000F401B"/>
    <w:rsid w:val="000F416A"/>
    <w:rsid w:val="000F45A3"/>
    <w:rsid w:val="000F45DD"/>
    <w:rsid w:val="000F4866"/>
    <w:rsid w:val="000F5432"/>
    <w:rsid w:val="000F5D0D"/>
    <w:rsid w:val="000F6429"/>
    <w:rsid w:val="000F68A0"/>
    <w:rsid w:val="000F7946"/>
    <w:rsid w:val="000F7B6C"/>
    <w:rsid w:val="000F7C38"/>
    <w:rsid w:val="00100E25"/>
    <w:rsid w:val="00102B51"/>
    <w:rsid w:val="00103ADC"/>
    <w:rsid w:val="001040CB"/>
    <w:rsid w:val="00104BFB"/>
    <w:rsid w:val="00104EBD"/>
    <w:rsid w:val="001108C9"/>
    <w:rsid w:val="0011174A"/>
    <w:rsid w:val="001129D4"/>
    <w:rsid w:val="00113A34"/>
    <w:rsid w:val="00113A9C"/>
    <w:rsid w:val="00113DAC"/>
    <w:rsid w:val="00113E8F"/>
    <w:rsid w:val="001159D7"/>
    <w:rsid w:val="00116F6D"/>
    <w:rsid w:val="001172F2"/>
    <w:rsid w:val="00117ECE"/>
    <w:rsid w:val="00120705"/>
    <w:rsid w:val="00125228"/>
    <w:rsid w:val="001278DF"/>
    <w:rsid w:val="0012792F"/>
    <w:rsid w:val="001368FD"/>
    <w:rsid w:val="00142A48"/>
    <w:rsid w:val="00143137"/>
    <w:rsid w:val="00145D94"/>
    <w:rsid w:val="00145FA4"/>
    <w:rsid w:val="00147455"/>
    <w:rsid w:val="001503D1"/>
    <w:rsid w:val="001512EC"/>
    <w:rsid w:val="00151530"/>
    <w:rsid w:val="00151DB8"/>
    <w:rsid w:val="00152380"/>
    <w:rsid w:val="00152491"/>
    <w:rsid w:val="00152D06"/>
    <w:rsid w:val="00154249"/>
    <w:rsid w:val="00154DA1"/>
    <w:rsid w:val="00154F2C"/>
    <w:rsid w:val="00155E01"/>
    <w:rsid w:val="00157FDB"/>
    <w:rsid w:val="00162DA3"/>
    <w:rsid w:val="0016446C"/>
    <w:rsid w:val="00164CAB"/>
    <w:rsid w:val="001661BB"/>
    <w:rsid w:val="001661FB"/>
    <w:rsid w:val="0016708E"/>
    <w:rsid w:val="00167E29"/>
    <w:rsid w:val="001700DB"/>
    <w:rsid w:val="00170E1F"/>
    <w:rsid w:val="0017133B"/>
    <w:rsid w:val="001713CB"/>
    <w:rsid w:val="00172F1E"/>
    <w:rsid w:val="00177DEE"/>
    <w:rsid w:val="0018185B"/>
    <w:rsid w:val="00181FF2"/>
    <w:rsid w:val="001831BE"/>
    <w:rsid w:val="001836E8"/>
    <w:rsid w:val="00183EE7"/>
    <w:rsid w:val="001848A3"/>
    <w:rsid w:val="001866A4"/>
    <w:rsid w:val="00186DB3"/>
    <w:rsid w:val="00186E81"/>
    <w:rsid w:val="0019089C"/>
    <w:rsid w:val="00190AFA"/>
    <w:rsid w:val="00190D5D"/>
    <w:rsid w:val="0019241D"/>
    <w:rsid w:val="0019313C"/>
    <w:rsid w:val="001935CF"/>
    <w:rsid w:val="00193869"/>
    <w:rsid w:val="001967AD"/>
    <w:rsid w:val="001A092C"/>
    <w:rsid w:val="001A4712"/>
    <w:rsid w:val="001A64F0"/>
    <w:rsid w:val="001B0D95"/>
    <w:rsid w:val="001B2F24"/>
    <w:rsid w:val="001B37B2"/>
    <w:rsid w:val="001B3BE3"/>
    <w:rsid w:val="001B3FCC"/>
    <w:rsid w:val="001B6071"/>
    <w:rsid w:val="001B61AD"/>
    <w:rsid w:val="001B624B"/>
    <w:rsid w:val="001B7311"/>
    <w:rsid w:val="001C0268"/>
    <w:rsid w:val="001C1949"/>
    <w:rsid w:val="001C23D4"/>
    <w:rsid w:val="001C4896"/>
    <w:rsid w:val="001C51F2"/>
    <w:rsid w:val="001C5BDF"/>
    <w:rsid w:val="001C6F59"/>
    <w:rsid w:val="001C6F8C"/>
    <w:rsid w:val="001C7058"/>
    <w:rsid w:val="001C76A8"/>
    <w:rsid w:val="001C7B13"/>
    <w:rsid w:val="001C7CDA"/>
    <w:rsid w:val="001D2649"/>
    <w:rsid w:val="001D3846"/>
    <w:rsid w:val="001E08B4"/>
    <w:rsid w:val="001E1809"/>
    <w:rsid w:val="001E193F"/>
    <w:rsid w:val="001E54B0"/>
    <w:rsid w:val="001E6BB8"/>
    <w:rsid w:val="001E6DC6"/>
    <w:rsid w:val="001F0F03"/>
    <w:rsid w:val="001F3DF4"/>
    <w:rsid w:val="001F42B1"/>
    <w:rsid w:val="001F4B44"/>
    <w:rsid w:val="001F658B"/>
    <w:rsid w:val="001F7846"/>
    <w:rsid w:val="001F78B5"/>
    <w:rsid w:val="0020010A"/>
    <w:rsid w:val="00200447"/>
    <w:rsid w:val="00200E74"/>
    <w:rsid w:val="002019F2"/>
    <w:rsid w:val="00201EF7"/>
    <w:rsid w:val="00203777"/>
    <w:rsid w:val="002054A6"/>
    <w:rsid w:val="00206C8F"/>
    <w:rsid w:val="002111E4"/>
    <w:rsid w:val="00212F92"/>
    <w:rsid w:val="0021411F"/>
    <w:rsid w:val="00214A38"/>
    <w:rsid w:val="00214B96"/>
    <w:rsid w:val="002150C5"/>
    <w:rsid w:val="0021629E"/>
    <w:rsid w:val="00220032"/>
    <w:rsid w:val="0022108C"/>
    <w:rsid w:val="00221B14"/>
    <w:rsid w:val="00221CD3"/>
    <w:rsid w:val="00224411"/>
    <w:rsid w:val="00224B35"/>
    <w:rsid w:val="0022599F"/>
    <w:rsid w:val="002266AC"/>
    <w:rsid w:val="0022746C"/>
    <w:rsid w:val="00227B57"/>
    <w:rsid w:val="00227C45"/>
    <w:rsid w:val="00231CB5"/>
    <w:rsid w:val="00232262"/>
    <w:rsid w:val="0023271E"/>
    <w:rsid w:val="002329FD"/>
    <w:rsid w:val="00234375"/>
    <w:rsid w:val="002350BB"/>
    <w:rsid w:val="002356CF"/>
    <w:rsid w:val="002370A8"/>
    <w:rsid w:val="002405D4"/>
    <w:rsid w:val="00240749"/>
    <w:rsid w:val="002410E1"/>
    <w:rsid w:val="00241368"/>
    <w:rsid w:val="00242394"/>
    <w:rsid w:val="00245BB9"/>
    <w:rsid w:val="00245E34"/>
    <w:rsid w:val="0024684B"/>
    <w:rsid w:val="00247D0E"/>
    <w:rsid w:val="00250DE9"/>
    <w:rsid w:val="002512C4"/>
    <w:rsid w:val="002514B1"/>
    <w:rsid w:val="00252C03"/>
    <w:rsid w:val="00252FE0"/>
    <w:rsid w:val="00255A4B"/>
    <w:rsid w:val="00257B86"/>
    <w:rsid w:val="00257BE9"/>
    <w:rsid w:val="00257E63"/>
    <w:rsid w:val="002603C1"/>
    <w:rsid w:val="00260CD5"/>
    <w:rsid w:val="00261AEA"/>
    <w:rsid w:val="00262713"/>
    <w:rsid w:val="00263224"/>
    <w:rsid w:val="0026339D"/>
    <w:rsid w:val="00263582"/>
    <w:rsid w:val="00264357"/>
    <w:rsid w:val="00266284"/>
    <w:rsid w:val="002676A4"/>
    <w:rsid w:val="0027004E"/>
    <w:rsid w:val="0027018E"/>
    <w:rsid w:val="00270776"/>
    <w:rsid w:val="00272E08"/>
    <w:rsid w:val="0027363E"/>
    <w:rsid w:val="0027499A"/>
    <w:rsid w:val="00275A9F"/>
    <w:rsid w:val="00276AA6"/>
    <w:rsid w:val="00276BB8"/>
    <w:rsid w:val="00277607"/>
    <w:rsid w:val="00277760"/>
    <w:rsid w:val="0028073B"/>
    <w:rsid w:val="00280884"/>
    <w:rsid w:val="002821F4"/>
    <w:rsid w:val="002824FE"/>
    <w:rsid w:val="0028262F"/>
    <w:rsid w:val="00282CE0"/>
    <w:rsid w:val="002834D2"/>
    <w:rsid w:val="00285993"/>
    <w:rsid w:val="00286C8E"/>
    <w:rsid w:val="002900EE"/>
    <w:rsid w:val="00290299"/>
    <w:rsid w:val="00290D2E"/>
    <w:rsid w:val="002912E1"/>
    <w:rsid w:val="00291421"/>
    <w:rsid w:val="00291925"/>
    <w:rsid w:val="00291A71"/>
    <w:rsid w:val="00292D3A"/>
    <w:rsid w:val="00294B6D"/>
    <w:rsid w:val="00295724"/>
    <w:rsid w:val="00295D42"/>
    <w:rsid w:val="0029771D"/>
    <w:rsid w:val="00297B6E"/>
    <w:rsid w:val="002A1782"/>
    <w:rsid w:val="002A17E4"/>
    <w:rsid w:val="002A1DAC"/>
    <w:rsid w:val="002A5814"/>
    <w:rsid w:val="002A5B44"/>
    <w:rsid w:val="002A5F1C"/>
    <w:rsid w:val="002A70B0"/>
    <w:rsid w:val="002A7193"/>
    <w:rsid w:val="002B0005"/>
    <w:rsid w:val="002B1C2D"/>
    <w:rsid w:val="002B2041"/>
    <w:rsid w:val="002B20AF"/>
    <w:rsid w:val="002B2201"/>
    <w:rsid w:val="002B224C"/>
    <w:rsid w:val="002B3B79"/>
    <w:rsid w:val="002B4596"/>
    <w:rsid w:val="002B48BC"/>
    <w:rsid w:val="002B4C26"/>
    <w:rsid w:val="002B4CE0"/>
    <w:rsid w:val="002B6CA7"/>
    <w:rsid w:val="002B71EA"/>
    <w:rsid w:val="002B7754"/>
    <w:rsid w:val="002C0478"/>
    <w:rsid w:val="002C15F4"/>
    <w:rsid w:val="002C1D22"/>
    <w:rsid w:val="002C3EF6"/>
    <w:rsid w:val="002C5886"/>
    <w:rsid w:val="002C58F4"/>
    <w:rsid w:val="002D169B"/>
    <w:rsid w:val="002D3899"/>
    <w:rsid w:val="002D3FD0"/>
    <w:rsid w:val="002D409A"/>
    <w:rsid w:val="002D453E"/>
    <w:rsid w:val="002D45FA"/>
    <w:rsid w:val="002D5E99"/>
    <w:rsid w:val="002E0015"/>
    <w:rsid w:val="002E02EA"/>
    <w:rsid w:val="002E0379"/>
    <w:rsid w:val="002E21FF"/>
    <w:rsid w:val="002E2384"/>
    <w:rsid w:val="002E3C12"/>
    <w:rsid w:val="002E4460"/>
    <w:rsid w:val="002E4C35"/>
    <w:rsid w:val="002E641B"/>
    <w:rsid w:val="002E6998"/>
    <w:rsid w:val="002E7678"/>
    <w:rsid w:val="002E7977"/>
    <w:rsid w:val="002F0AD6"/>
    <w:rsid w:val="002F2244"/>
    <w:rsid w:val="002F3A6D"/>
    <w:rsid w:val="002F3DB5"/>
    <w:rsid w:val="002F3DFC"/>
    <w:rsid w:val="002F477A"/>
    <w:rsid w:val="002F52DC"/>
    <w:rsid w:val="002F53F5"/>
    <w:rsid w:val="002F6B5E"/>
    <w:rsid w:val="002F6B91"/>
    <w:rsid w:val="002F71D1"/>
    <w:rsid w:val="003013AD"/>
    <w:rsid w:val="00301416"/>
    <w:rsid w:val="00302D33"/>
    <w:rsid w:val="0030325A"/>
    <w:rsid w:val="0030330D"/>
    <w:rsid w:val="00303DB7"/>
    <w:rsid w:val="00303DDE"/>
    <w:rsid w:val="00314209"/>
    <w:rsid w:val="00314E18"/>
    <w:rsid w:val="00315721"/>
    <w:rsid w:val="00316058"/>
    <w:rsid w:val="00316E69"/>
    <w:rsid w:val="003214EA"/>
    <w:rsid w:val="00321915"/>
    <w:rsid w:val="00321AB5"/>
    <w:rsid w:val="00321D38"/>
    <w:rsid w:val="00327439"/>
    <w:rsid w:val="00330852"/>
    <w:rsid w:val="00331B05"/>
    <w:rsid w:val="00331B08"/>
    <w:rsid w:val="00333182"/>
    <w:rsid w:val="003334CA"/>
    <w:rsid w:val="00333D9D"/>
    <w:rsid w:val="00334BF9"/>
    <w:rsid w:val="00337449"/>
    <w:rsid w:val="00342279"/>
    <w:rsid w:val="00344837"/>
    <w:rsid w:val="00346DBB"/>
    <w:rsid w:val="00347112"/>
    <w:rsid w:val="003474F8"/>
    <w:rsid w:val="0034797B"/>
    <w:rsid w:val="00347ADB"/>
    <w:rsid w:val="00347DF2"/>
    <w:rsid w:val="0035011A"/>
    <w:rsid w:val="00350A0E"/>
    <w:rsid w:val="00351AEC"/>
    <w:rsid w:val="00353ACB"/>
    <w:rsid w:val="003543C4"/>
    <w:rsid w:val="0035482F"/>
    <w:rsid w:val="00355CBA"/>
    <w:rsid w:val="00356DF9"/>
    <w:rsid w:val="00356FD0"/>
    <w:rsid w:val="003570BA"/>
    <w:rsid w:val="0035752D"/>
    <w:rsid w:val="00357CDD"/>
    <w:rsid w:val="00360D80"/>
    <w:rsid w:val="00362209"/>
    <w:rsid w:val="00362385"/>
    <w:rsid w:val="00364724"/>
    <w:rsid w:val="003647E6"/>
    <w:rsid w:val="00364EF9"/>
    <w:rsid w:val="00367D86"/>
    <w:rsid w:val="003707E0"/>
    <w:rsid w:val="00371C14"/>
    <w:rsid w:val="00373280"/>
    <w:rsid w:val="0037458D"/>
    <w:rsid w:val="00374651"/>
    <w:rsid w:val="003746A0"/>
    <w:rsid w:val="00376B8E"/>
    <w:rsid w:val="00376F8E"/>
    <w:rsid w:val="003772FC"/>
    <w:rsid w:val="0038043E"/>
    <w:rsid w:val="003807B9"/>
    <w:rsid w:val="0038103F"/>
    <w:rsid w:val="0038237A"/>
    <w:rsid w:val="0038283E"/>
    <w:rsid w:val="00383737"/>
    <w:rsid w:val="00385253"/>
    <w:rsid w:val="00385369"/>
    <w:rsid w:val="003855EA"/>
    <w:rsid w:val="00386552"/>
    <w:rsid w:val="003923F3"/>
    <w:rsid w:val="00392618"/>
    <w:rsid w:val="0039474F"/>
    <w:rsid w:val="003947A8"/>
    <w:rsid w:val="00394BE9"/>
    <w:rsid w:val="00395BB1"/>
    <w:rsid w:val="00397606"/>
    <w:rsid w:val="003A0F25"/>
    <w:rsid w:val="003A1483"/>
    <w:rsid w:val="003A24D8"/>
    <w:rsid w:val="003A2E58"/>
    <w:rsid w:val="003A382C"/>
    <w:rsid w:val="003A3874"/>
    <w:rsid w:val="003A485F"/>
    <w:rsid w:val="003A4BC5"/>
    <w:rsid w:val="003A5579"/>
    <w:rsid w:val="003A7E9A"/>
    <w:rsid w:val="003B18AC"/>
    <w:rsid w:val="003B3630"/>
    <w:rsid w:val="003B3D07"/>
    <w:rsid w:val="003B422A"/>
    <w:rsid w:val="003C09CD"/>
    <w:rsid w:val="003C0A66"/>
    <w:rsid w:val="003C10C8"/>
    <w:rsid w:val="003C2834"/>
    <w:rsid w:val="003C2F70"/>
    <w:rsid w:val="003C5A3D"/>
    <w:rsid w:val="003C6061"/>
    <w:rsid w:val="003D1526"/>
    <w:rsid w:val="003D229A"/>
    <w:rsid w:val="003D3393"/>
    <w:rsid w:val="003D5657"/>
    <w:rsid w:val="003D5C51"/>
    <w:rsid w:val="003D7EDB"/>
    <w:rsid w:val="003E2700"/>
    <w:rsid w:val="003E3282"/>
    <w:rsid w:val="003E3D73"/>
    <w:rsid w:val="003E3EC3"/>
    <w:rsid w:val="003E436B"/>
    <w:rsid w:val="003E6154"/>
    <w:rsid w:val="003E62CB"/>
    <w:rsid w:val="003E6C1F"/>
    <w:rsid w:val="003E7F08"/>
    <w:rsid w:val="003F0052"/>
    <w:rsid w:val="003F0130"/>
    <w:rsid w:val="003F0321"/>
    <w:rsid w:val="003F0A17"/>
    <w:rsid w:val="003F274E"/>
    <w:rsid w:val="003F283E"/>
    <w:rsid w:val="003F30E9"/>
    <w:rsid w:val="003F39AF"/>
    <w:rsid w:val="003F3DF5"/>
    <w:rsid w:val="003F4207"/>
    <w:rsid w:val="003F5014"/>
    <w:rsid w:val="003F6545"/>
    <w:rsid w:val="003F6EF5"/>
    <w:rsid w:val="003F7C4B"/>
    <w:rsid w:val="004023DB"/>
    <w:rsid w:val="004025E5"/>
    <w:rsid w:val="00402670"/>
    <w:rsid w:val="004034B7"/>
    <w:rsid w:val="004048E9"/>
    <w:rsid w:val="00406394"/>
    <w:rsid w:val="00406856"/>
    <w:rsid w:val="004071BC"/>
    <w:rsid w:val="004071DB"/>
    <w:rsid w:val="00410A5F"/>
    <w:rsid w:val="00410AC5"/>
    <w:rsid w:val="00410F93"/>
    <w:rsid w:val="00413996"/>
    <w:rsid w:val="00413CE3"/>
    <w:rsid w:val="00414631"/>
    <w:rsid w:val="00414707"/>
    <w:rsid w:val="0041513C"/>
    <w:rsid w:val="00415A87"/>
    <w:rsid w:val="00416E2C"/>
    <w:rsid w:val="004172E0"/>
    <w:rsid w:val="004206B9"/>
    <w:rsid w:val="00420FB5"/>
    <w:rsid w:val="00422DC0"/>
    <w:rsid w:val="00423E0A"/>
    <w:rsid w:val="00426861"/>
    <w:rsid w:val="004277D7"/>
    <w:rsid w:val="00427E1E"/>
    <w:rsid w:val="0043119D"/>
    <w:rsid w:val="00432BC4"/>
    <w:rsid w:val="004337E3"/>
    <w:rsid w:val="00433978"/>
    <w:rsid w:val="00437924"/>
    <w:rsid w:val="004409A5"/>
    <w:rsid w:val="00440EC5"/>
    <w:rsid w:val="00442EB9"/>
    <w:rsid w:val="00444F0D"/>
    <w:rsid w:val="00445004"/>
    <w:rsid w:val="00445227"/>
    <w:rsid w:val="00446D27"/>
    <w:rsid w:val="004478BE"/>
    <w:rsid w:val="004505AE"/>
    <w:rsid w:val="00451C26"/>
    <w:rsid w:val="00451FA4"/>
    <w:rsid w:val="0045232B"/>
    <w:rsid w:val="0045549B"/>
    <w:rsid w:val="004557A6"/>
    <w:rsid w:val="00457AB6"/>
    <w:rsid w:val="00457B93"/>
    <w:rsid w:val="00457D23"/>
    <w:rsid w:val="00461D31"/>
    <w:rsid w:val="0046242D"/>
    <w:rsid w:val="00462DDE"/>
    <w:rsid w:val="0046301D"/>
    <w:rsid w:val="00464C0A"/>
    <w:rsid w:val="00466DF8"/>
    <w:rsid w:val="00466EBB"/>
    <w:rsid w:val="00467918"/>
    <w:rsid w:val="00467A53"/>
    <w:rsid w:val="00470214"/>
    <w:rsid w:val="00473F46"/>
    <w:rsid w:val="00476B78"/>
    <w:rsid w:val="00477490"/>
    <w:rsid w:val="00477B3B"/>
    <w:rsid w:val="00480291"/>
    <w:rsid w:val="004805E3"/>
    <w:rsid w:val="004810E6"/>
    <w:rsid w:val="00484F20"/>
    <w:rsid w:val="00485676"/>
    <w:rsid w:val="00487281"/>
    <w:rsid w:val="004907C9"/>
    <w:rsid w:val="00490A98"/>
    <w:rsid w:val="00490D0F"/>
    <w:rsid w:val="0049364F"/>
    <w:rsid w:val="0049394E"/>
    <w:rsid w:val="00495303"/>
    <w:rsid w:val="0049753B"/>
    <w:rsid w:val="00497D5E"/>
    <w:rsid w:val="004A1B61"/>
    <w:rsid w:val="004A225C"/>
    <w:rsid w:val="004A2843"/>
    <w:rsid w:val="004A3ECD"/>
    <w:rsid w:val="004A40E3"/>
    <w:rsid w:val="004A5149"/>
    <w:rsid w:val="004A59E4"/>
    <w:rsid w:val="004A5CCE"/>
    <w:rsid w:val="004A5FF1"/>
    <w:rsid w:val="004A632B"/>
    <w:rsid w:val="004A77FA"/>
    <w:rsid w:val="004A7E69"/>
    <w:rsid w:val="004B0E5A"/>
    <w:rsid w:val="004B40F4"/>
    <w:rsid w:val="004B43FC"/>
    <w:rsid w:val="004B4D0F"/>
    <w:rsid w:val="004C03B8"/>
    <w:rsid w:val="004C0EEC"/>
    <w:rsid w:val="004C1090"/>
    <w:rsid w:val="004C1286"/>
    <w:rsid w:val="004C1732"/>
    <w:rsid w:val="004C43A1"/>
    <w:rsid w:val="004C4990"/>
    <w:rsid w:val="004C5F1D"/>
    <w:rsid w:val="004C6681"/>
    <w:rsid w:val="004D0FF8"/>
    <w:rsid w:val="004D126D"/>
    <w:rsid w:val="004D141A"/>
    <w:rsid w:val="004D2468"/>
    <w:rsid w:val="004D2DCA"/>
    <w:rsid w:val="004D409A"/>
    <w:rsid w:val="004D5083"/>
    <w:rsid w:val="004D50F7"/>
    <w:rsid w:val="004D6238"/>
    <w:rsid w:val="004D706E"/>
    <w:rsid w:val="004D7E71"/>
    <w:rsid w:val="004E13B1"/>
    <w:rsid w:val="004E2021"/>
    <w:rsid w:val="004E238F"/>
    <w:rsid w:val="004E250C"/>
    <w:rsid w:val="004E309F"/>
    <w:rsid w:val="004E58E3"/>
    <w:rsid w:val="004E7AC3"/>
    <w:rsid w:val="004E7BC3"/>
    <w:rsid w:val="004F18AF"/>
    <w:rsid w:val="004F2764"/>
    <w:rsid w:val="004F33A3"/>
    <w:rsid w:val="004F353C"/>
    <w:rsid w:val="004F5898"/>
    <w:rsid w:val="004F67C5"/>
    <w:rsid w:val="004F7DC8"/>
    <w:rsid w:val="00500462"/>
    <w:rsid w:val="00500C53"/>
    <w:rsid w:val="00502263"/>
    <w:rsid w:val="00503832"/>
    <w:rsid w:val="00503F31"/>
    <w:rsid w:val="00504B96"/>
    <w:rsid w:val="005060A2"/>
    <w:rsid w:val="00507435"/>
    <w:rsid w:val="0050791B"/>
    <w:rsid w:val="00507E33"/>
    <w:rsid w:val="00507F8A"/>
    <w:rsid w:val="00511493"/>
    <w:rsid w:val="005156A1"/>
    <w:rsid w:val="00516583"/>
    <w:rsid w:val="005220F7"/>
    <w:rsid w:val="0052260B"/>
    <w:rsid w:val="00522F8E"/>
    <w:rsid w:val="00523DD0"/>
    <w:rsid w:val="005246A8"/>
    <w:rsid w:val="00525275"/>
    <w:rsid w:val="00526444"/>
    <w:rsid w:val="00527EE7"/>
    <w:rsid w:val="005302B5"/>
    <w:rsid w:val="00530449"/>
    <w:rsid w:val="00531764"/>
    <w:rsid w:val="0053212D"/>
    <w:rsid w:val="005322B4"/>
    <w:rsid w:val="0053307B"/>
    <w:rsid w:val="005343BB"/>
    <w:rsid w:val="00534C60"/>
    <w:rsid w:val="00534EE7"/>
    <w:rsid w:val="00535043"/>
    <w:rsid w:val="005356AD"/>
    <w:rsid w:val="005358E9"/>
    <w:rsid w:val="00535A4A"/>
    <w:rsid w:val="0053616F"/>
    <w:rsid w:val="005405B9"/>
    <w:rsid w:val="00541C7B"/>
    <w:rsid w:val="005424C9"/>
    <w:rsid w:val="00542715"/>
    <w:rsid w:val="00543297"/>
    <w:rsid w:val="00543816"/>
    <w:rsid w:val="00543E14"/>
    <w:rsid w:val="00544235"/>
    <w:rsid w:val="00544BD7"/>
    <w:rsid w:val="00544CF1"/>
    <w:rsid w:val="00545184"/>
    <w:rsid w:val="00545816"/>
    <w:rsid w:val="005458D0"/>
    <w:rsid w:val="00545B27"/>
    <w:rsid w:val="00545B90"/>
    <w:rsid w:val="005460A3"/>
    <w:rsid w:val="00546639"/>
    <w:rsid w:val="00546A61"/>
    <w:rsid w:val="0054731D"/>
    <w:rsid w:val="00547DD6"/>
    <w:rsid w:val="00550DED"/>
    <w:rsid w:val="00552553"/>
    <w:rsid w:val="005533D0"/>
    <w:rsid w:val="005541A8"/>
    <w:rsid w:val="0055590D"/>
    <w:rsid w:val="00556DB3"/>
    <w:rsid w:val="005572F5"/>
    <w:rsid w:val="00560DA0"/>
    <w:rsid w:val="00560DA6"/>
    <w:rsid w:val="00561231"/>
    <w:rsid w:val="00563BA1"/>
    <w:rsid w:val="00564DE7"/>
    <w:rsid w:val="005651FB"/>
    <w:rsid w:val="00565C1F"/>
    <w:rsid w:val="00570095"/>
    <w:rsid w:val="005709BE"/>
    <w:rsid w:val="005717D3"/>
    <w:rsid w:val="00574133"/>
    <w:rsid w:val="00575FF0"/>
    <w:rsid w:val="00577056"/>
    <w:rsid w:val="00577176"/>
    <w:rsid w:val="005774F5"/>
    <w:rsid w:val="0058092F"/>
    <w:rsid w:val="00581C58"/>
    <w:rsid w:val="005825CF"/>
    <w:rsid w:val="005827B7"/>
    <w:rsid w:val="0058572C"/>
    <w:rsid w:val="005873D3"/>
    <w:rsid w:val="00592E2D"/>
    <w:rsid w:val="00592EA3"/>
    <w:rsid w:val="00592F27"/>
    <w:rsid w:val="00593E73"/>
    <w:rsid w:val="00594381"/>
    <w:rsid w:val="005950C8"/>
    <w:rsid w:val="0059513B"/>
    <w:rsid w:val="00595BD8"/>
    <w:rsid w:val="00597EB6"/>
    <w:rsid w:val="005A01B0"/>
    <w:rsid w:val="005A0CED"/>
    <w:rsid w:val="005A2909"/>
    <w:rsid w:val="005A2F8B"/>
    <w:rsid w:val="005A3924"/>
    <w:rsid w:val="005A3EB4"/>
    <w:rsid w:val="005A4ADE"/>
    <w:rsid w:val="005A52FA"/>
    <w:rsid w:val="005A53DE"/>
    <w:rsid w:val="005A5BE7"/>
    <w:rsid w:val="005A6545"/>
    <w:rsid w:val="005A6B6F"/>
    <w:rsid w:val="005A6FC0"/>
    <w:rsid w:val="005B06FA"/>
    <w:rsid w:val="005B4428"/>
    <w:rsid w:val="005B4A49"/>
    <w:rsid w:val="005B6F1E"/>
    <w:rsid w:val="005C09D9"/>
    <w:rsid w:val="005C13C6"/>
    <w:rsid w:val="005C2281"/>
    <w:rsid w:val="005C2DAD"/>
    <w:rsid w:val="005C4787"/>
    <w:rsid w:val="005C4B07"/>
    <w:rsid w:val="005C583D"/>
    <w:rsid w:val="005C7918"/>
    <w:rsid w:val="005D1636"/>
    <w:rsid w:val="005D25DD"/>
    <w:rsid w:val="005D40CE"/>
    <w:rsid w:val="005D4571"/>
    <w:rsid w:val="005D4F47"/>
    <w:rsid w:val="005D4F51"/>
    <w:rsid w:val="005D6E07"/>
    <w:rsid w:val="005D7F9F"/>
    <w:rsid w:val="005E0749"/>
    <w:rsid w:val="005E166F"/>
    <w:rsid w:val="005E1C39"/>
    <w:rsid w:val="005E3971"/>
    <w:rsid w:val="005E3D29"/>
    <w:rsid w:val="005E49FC"/>
    <w:rsid w:val="005E5389"/>
    <w:rsid w:val="005E5C2B"/>
    <w:rsid w:val="005E5FBF"/>
    <w:rsid w:val="005E6866"/>
    <w:rsid w:val="005E68A8"/>
    <w:rsid w:val="005E6BB3"/>
    <w:rsid w:val="005E6BC8"/>
    <w:rsid w:val="005F0802"/>
    <w:rsid w:val="005F2E76"/>
    <w:rsid w:val="005F3346"/>
    <w:rsid w:val="005F57FE"/>
    <w:rsid w:val="005F5C3B"/>
    <w:rsid w:val="005F5D05"/>
    <w:rsid w:val="005F5F75"/>
    <w:rsid w:val="005F73D3"/>
    <w:rsid w:val="00600FD0"/>
    <w:rsid w:val="0060144B"/>
    <w:rsid w:val="00601C1E"/>
    <w:rsid w:val="00601EBD"/>
    <w:rsid w:val="00602D8B"/>
    <w:rsid w:val="00604594"/>
    <w:rsid w:val="006068FD"/>
    <w:rsid w:val="0060708F"/>
    <w:rsid w:val="0061067E"/>
    <w:rsid w:val="0061117C"/>
    <w:rsid w:val="00611CAE"/>
    <w:rsid w:val="00611FAA"/>
    <w:rsid w:val="006127D0"/>
    <w:rsid w:val="00612E31"/>
    <w:rsid w:val="00615824"/>
    <w:rsid w:val="00615842"/>
    <w:rsid w:val="0061748F"/>
    <w:rsid w:val="00621192"/>
    <w:rsid w:val="00621796"/>
    <w:rsid w:val="00622804"/>
    <w:rsid w:val="00623BB5"/>
    <w:rsid w:val="0062411B"/>
    <w:rsid w:val="006243A1"/>
    <w:rsid w:val="00624EEF"/>
    <w:rsid w:val="006259E3"/>
    <w:rsid w:val="00633269"/>
    <w:rsid w:val="00636A9E"/>
    <w:rsid w:val="00640C47"/>
    <w:rsid w:val="00640CB0"/>
    <w:rsid w:val="006412A8"/>
    <w:rsid w:val="00642813"/>
    <w:rsid w:val="00643FF4"/>
    <w:rsid w:val="00644A26"/>
    <w:rsid w:val="00645951"/>
    <w:rsid w:val="00645971"/>
    <w:rsid w:val="0064659D"/>
    <w:rsid w:val="00646864"/>
    <w:rsid w:val="00646D30"/>
    <w:rsid w:val="00651189"/>
    <w:rsid w:val="00652C18"/>
    <w:rsid w:val="00653822"/>
    <w:rsid w:val="00654314"/>
    <w:rsid w:val="00654FD8"/>
    <w:rsid w:val="006557E7"/>
    <w:rsid w:val="00655CCA"/>
    <w:rsid w:val="0065766F"/>
    <w:rsid w:val="00657E48"/>
    <w:rsid w:val="00661DB1"/>
    <w:rsid w:val="00662089"/>
    <w:rsid w:val="00663529"/>
    <w:rsid w:val="00663AF6"/>
    <w:rsid w:val="00664DA9"/>
    <w:rsid w:val="00664FBA"/>
    <w:rsid w:val="00665C9E"/>
    <w:rsid w:val="006661B5"/>
    <w:rsid w:val="00666332"/>
    <w:rsid w:val="006716CE"/>
    <w:rsid w:val="0067185E"/>
    <w:rsid w:val="00672806"/>
    <w:rsid w:val="00673E67"/>
    <w:rsid w:val="0067472B"/>
    <w:rsid w:val="00674974"/>
    <w:rsid w:val="00676048"/>
    <w:rsid w:val="00677ED8"/>
    <w:rsid w:val="00680205"/>
    <w:rsid w:val="0068025B"/>
    <w:rsid w:val="006817C6"/>
    <w:rsid w:val="00682911"/>
    <w:rsid w:val="006829B1"/>
    <w:rsid w:val="0068334A"/>
    <w:rsid w:val="00684D2E"/>
    <w:rsid w:val="00685987"/>
    <w:rsid w:val="00685CA7"/>
    <w:rsid w:val="00685CED"/>
    <w:rsid w:val="00686A61"/>
    <w:rsid w:val="00690001"/>
    <w:rsid w:val="00690424"/>
    <w:rsid w:val="006923F0"/>
    <w:rsid w:val="0069284B"/>
    <w:rsid w:val="006937B2"/>
    <w:rsid w:val="006938BB"/>
    <w:rsid w:val="00695BBB"/>
    <w:rsid w:val="00696A37"/>
    <w:rsid w:val="006976E3"/>
    <w:rsid w:val="006978F8"/>
    <w:rsid w:val="006A05C4"/>
    <w:rsid w:val="006A0E71"/>
    <w:rsid w:val="006A10E7"/>
    <w:rsid w:val="006A2954"/>
    <w:rsid w:val="006A2BD6"/>
    <w:rsid w:val="006A3830"/>
    <w:rsid w:val="006A3BBB"/>
    <w:rsid w:val="006A4338"/>
    <w:rsid w:val="006A44E8"/>
    <w:rsid w:val="006A74BF"/>
    <w:rsid w:val="006B2320"/>
    <w:rsid w:val="006B3429"/>
    <w:rsid w:val="006B5112"/>
    <w:rsid w:val="006B5E5D"/>
    <w:rsid w:val="006B5F86"/>
    <w:rsid w:val="006B6D41"/>
    <w:rsid w:val="006B70FE"/>
    <w:rsid w:val="006C07A8"/>
    <w:rsid w:val="006C20EB"/>
    <w:rsid w:val="006C2EFE"/>
    <w:rsid w:val="006C4650"/>
    <w:rsid w:val="006C46A0"/>
    <w:rsid w:val="006C5255"/>
    <w:rsid w:val="006C5709"/>
    <w:rsid w:val="006C5C05"/>
    <w:rsid w:val="006C683D"/>
    <w:rsid w:val="006C78FE"/>
    <w:rsid w:val="006C7DD6"/>
    <w:rsid w:val="006D03B0"/>
    <w:rsid w:val="006D0C41"/>
    <w:rsid w:val="006D256C"/>
    <w:rsid w:val="006D2714"/>
    <w:rsid w:val="006D30BA"/>
    <w:rsid w:val="006D3ED4"/>
    <w:rsid w:val="006D438F"/>
    <w:rsid w:val="006D4B34"/>
    <w:rsid w:val="006D607F"/>
    <w:rsid w:val="006D6630"/>
    <w:rsid w:val="006E0D99"/>
    <w:rsid w:val="006E1581"/>
    <w:rsid w:val="006E3192"/>
    <w:rsid w:val="006E5E93"/>
    <w:rsid w:val="006E5FB5"/>
    <w:rsid w:val="006E62C6"/>
    <w:rsid w:val="006E7109"/>
    <w:rsid w:val="006F0026"/>
    <w:rsid w:val="006F3169"/>
    <w:rsid w:val="006F3330"/>
    <w:rsid w:val="007006C3"/>
    <w:rsid w:val="00700895"/>
    <w:rsid w:val="00701B62"/>
    <w:rsid w:val="007027C0"/>
    <w:rsid w:val="00703231"/>
    <w:rsid w:val="007041BA"/>
    <w:rsid w:val="00705CA1"/>
    <w:rsid w:val="00705D67"/>
    <w:rsid w:val="00705F51"/>
    <w:rsid w:val="00706C32"/>
    <w:rsid w:val="007078F1"/>
    <w:rsid w:val="007078F5"/>
    <w:rsid w:val="00711097"/>
    <w:rsid w:val="007136D4"/>
    <w:rsid w:val="00713B8D"/>
    <w:rsid w:val="00715047"/>
    <w:rsid w:val="007156C7"/>
    <w:rsid w:val="00721377"/>
    <w:rsid w:val="00722390"/>
    <w:rsid w:val="007245D4"/>
    <w:rsid w:val="007249D9"/>
    <w:rsid w:val="007265E7"/>
    <w:rsid w:val="007276F8"/>
    <w:rsid w:val="0073122E"/>
    <w:rsid w:val="0073152E"/>
    <w:rsid w:val="00731E8A"/>
    <w:rsid w:val="00732D0E"/>
    <w:rsid w:val="0073342E"/>
    <w:rsid w:val="00734D8F"/>
    <w:rsid w:val="00735BBE"/>
    <w:rsid w:val="00735C50"/>
    <w:rsid w:val="007371A2"/>
    <w:rsid w:val="00737359"/>
    <w:rsid w:val="00737EF7"/>
    <w:rsid w:val="00741D16"/>
    <w:rsid w:val="00742A32"/>
    <w:rsid w:val="007437D7"/>
    <w:rsid w:val="007458E1"/>
    <w:rsid w:val="0074618C"/>
    <w:rsid w:val="00747325"/>
    <w:rsid w:val="00751581"/>
    <w:rsid w:val="00752DD2"/>
    <w:rsid w:val="0075548B"/>
    <w:rsid w:val="00756526"/>
    <w:rsid w:val="00756D8C"/>
    <w:rsid w:val="00757E05"/>
    <w:rsid w:val="00763F2D"/>
    <w:rsid w:val="007650F1"/>
    <w:rsid w:val="007655D8"/>
    <w:rsid w:val="00765C31"/>
    <w:rsid w:val="00766815"/>
    <w:rsid w:val="00766C32"/>
    <w:rsid w:val="00766F82"/>
    <w:rsid w:val="007704AD"/>
    <w:rsid w:val="00770EE9"/>
    <w:rsid w:val="00771FB8"/>
    <w:rsid w:val="00773081"/>
    <w:rsid w:val="00773B03"/>
    <w:rsid w:val="00775747"/>
    <w:rsid w:val="0077673C"/>
    <w:rsid w:val="00777F9B"/>
    <w:rsid w:val="00780048"/>
    <w:rsid w:val="0078156E"/>
    <w:rsid w:val="00782E04"/>
    <w:rsid w:val="00783075"/>
    <w:rsid w:val="00783864"/>
    <w:rsid w:val="007838E7"/>
    <w:rsid w:val="00784263"/>
    <w:rsid w:val="00785FD2"/>
    <w:rsid w:val="00790354"/>
    <w:rsid w:val="00790C97"/>
    <w:rsid w:val="00790DF1"/>
    <w:rsid w:val="00791F22"/>
    <w:rsid w:val="00793EC3"/>
    <w:rsid w:val="00794B06"/>
    <w:rsid w:val="00794B37"/>
    <w:rsid w:val="00795972"/>
    <w:rsid w:val="00797DB9"/>
    <w:rsid w:val="007A427A"/>
    <w:rsid w:val="007A5264"/>
    <w:rsid w:val="007A570D"/>
    <w:rsid w:val="007B0168"/>
    <w:rsid w:val="007B22BF"/>
    <w:rsid w:val="007B576D"/>
    <w:rsid w:val="007B5E30"/>
    <w:rsid w:val="007B63E7"/>
    <w:rsid w:val="007B6733"/>
    <w:rsid w:val="007C08A0"/>
    <w:rsid w:val="007C1D3D"/>
    <w:rsid w:val="007C4909"/>
    <w:rsid w:val="007C5A96"/>
    <w:rsid w:val="007C6672"/>
    <w:rsid w:val="007C76F5"/>
    <w:rsid w:val="007D29AB"/>
    <w:rsid w:val="007D4B1D"/>
    <w:rsid w:val="007D77AD"/>
    <w:rsid w:val="007E14D8"/>
    <w:rsid w:val="007E1953"/>
    <w:rsid w:val="007E20E6"/>
    <w:rsid w:val="007E2508"/>
    <w:rsid w:val="007E4372"/>
    <w:rsid w:val="007E520C"/>
    <w:rsid w:val="007E65DB"/>
    <w:rsid w:val="007E69FB"/>
    <w:rsid w:val="007E6D79"/>
    <w:rsid w:val="007E7C75"/>
    <w:rsid w:val="007F09EE"/>
    <w:rsid w:val="007F0EEA"/>
    <w:rsid w:val="007F3CF6"/>
    <w:rsid w:val="007F4A53"/>
    <w:rsid w:val="007F6AFD"/>
    <w:rsid w:val="007F7D87"/>
    <w:rsid w:val="00802AED"/>
    <w:rsid w:val="00805405"/>
    <w:rsid w:val="00811122"/>
    <w:rsid w:val="00811E4E"/>
    <w:rsid w:val="008143B8"/>
    <w:rsid w:val="0081476A"/>
    <w:rsid w:val="00814D56"/>
    <w:rsid w:val="00815ADB"/>
    <w:rsid w:val="008170CF"/>
    <w:rsid w:val="00817DFF"/>
    <w:rsid w:val="00817E2C"/>
    <w:rsid w:val="0082019B"/>
    <w:rsid w:val="00820F76"/>
    <w:rsid w:val="008210FA"/>
    <w:rsid w:val="00822008"/>
    <w:rsid w:val="00822545"/>
    <w:rsid w:val="00824059"/>
    <w:rsid w:val="00824D77"/>
    <w:rsid w:val="008271C6"/>
    <w:rsid w:val="0083026A"/>
    <w:rsid w:val="00831956"/>
    <w:rsid w:val="008326BF"/>
    <w:rsid w:val="00837045"/>
    <w:rsid w:val="0084125C"/>
    <w:rsid w:val="0084150B"/>
    <w:rsid w:val="0084213C"/>
    <w:rsid w:val="0084246F"/>
    <w:rsid w:val="0084297C"/>
    <w:rsid w:val="00842DA5"/>
    <w:rsid w:val="008430ED"/>
    <w:rsid w:val="00843245"/>
    <w:rsid w:val="00844F47"/>
    <w:rsid w:val="00845644"/>
    <w:rsid w:val="008457AE"/>
    <w:rsid w:val="008543AB"/>
    <w:rsid w:val="008553BD"/>
    <w:rsid w:val="00861A59"/>
    <w:rsid w:val="0086212D"/>
    <w:rsid w:val="00863637"/>
    <w:rsid w:val="00864058"/>
    <w:rsid w:val="008643B9"/>
    <w:rsid w:val="008659AD"/>
    <w:rsid w:val="00866702"/>
    <w:rsid w:val="0086745A"/>
    <w:rsid w:val="00877AFE"/>
    <w:rsid w:val="00877C1E"/>
    <w:rsid w:val="00877EE8"/>
    <w:rsid w:val="00880858"/>
    <w:rsid w:val="0088099E"/>
    <w:rsid w:val="00880AB3"/>
    <w:rsid w:val="00881FB7"/>
    <w:rsid w:val="00882F2E"/>
    <w:rsid w:val="0088359D"/>
    <w:rsid w:val="00883653"/>
    <w:rsid w:val="008837F7"/>
    <w:rsid w:val="00884DE7"/>
    <w:rsid w:val="00886E0A"/>
    <w:rsid w:val="00887DEA"/>
    <w:rsid w:val="00891874"/>
    <w:rsid w:val="00891968"/>
    <w:rsid w:val="008919C2"/>
    <w:rsid w:val="00891D8F"/>
    <w:rsid w:val="00892380"/>
    <w:rsid w:val="00892CAF"/>
    <w:rsid w:val="0089324A"/>
    <w:rsid w:val="00894272"/>
    <w:rsid w:val="00894665"/>
    <w:rsid w:val="00895370"/>
    <w:rsid w:val="00895DF9"/>
    <w:rsid w:val="00896B68"/>
    <w:rsid w:val="00897B30"/>
    <w:rsid w:val="008A1598"/>
    <w:rsid w:val="008A29CB"/>
    <w:rsid w:val="008A4763"/>
    <w:rsid w:val="008A7B49"/>
    <w:rsid w:val="008B0BB1"/>
    <w:rsid w:val="008B16E7"/>
    <w:rsid w:val="008B1B6F"/>
    <w:rsid w:val="008B4465"/>
    <w:rsid w:val="008B5046"/>
    <w:rsid w:val="008B54BB"/>
    <w:rsid w:val="008B5B7A"/>
    <w:rsid w:val="008B6B56"/>
    <w:rsid w:val="008B7C04"/>
    <w:rsid w:val="008C1054"/>
    <w:rsid w:val="008C3800"/>
    <w:rsid w:val="008C57A4"/>
    <w:rsid w:val="008C5B62"/>
    <w:rsid w:val="008C5E09"/>
    <w:rsid w:val="008C6AC2"/>
    <w:rsid w:val="008C7282"/>
    <w:rsid w:val="008D0375"/>
    <w:rsid w:val="008D081A"/>
    <w:rsid w:val="008D09E7"/>
    <w:rsid w:val="008D17B6"/>
    <w:rsid w:val="008D259A"/>
    <w:rsid w:val="008D34E2"/>
    <w:rsid w:val="008D5349"/>
    <w:rsid w:val="008D5824"/>
    <w:rsid w:val="008D6FC1"/>
    <w:rsid w:val="008D71E7"/>
    <w:rsid w:val="008E073E"/>
    <w:rsid w:val="008E07CE"/>
    <w:rsid w:val="008E0F38"/>
    <w:rsid w:val="008E1746"/>
    <w:rsid w:val="008E2FA9"/>
    <w:rsid w:val="008E708F"/>
    <w:rsid w:val="008E7B0D"/>
    <w:rsid w:val="008F353D"/>
    <w:rsid w:val="008F43D6"/>
    <w:rsid w:val="008F5D7A"/>
    <w:rsid w:val="008F7DCE"/>
    <w:rsid w:val="0090113A"/>
    <w:rsid w:val="00902112"/>
    <w:rsid w:val="00902A47"/>
    <w:rsid w:val="009055D5"/>
    <w:rsid w:val="0090597B"/>
    <w:rsid w:val="009107A2"/>
    <w:rsid w:val="00913512"/>
    <w:rsid w:val="00913902"/>
    <w:rsid w:val="009139AA"/>
    <w:rsid w:val="00914170"/>
    <w:rsid w:val="00914B9D"/>
    <w:rsid w:val="009150E5"/>
    <w:rsid w:val="00923A36"/>
    <w:rsid w:val="00923B41"/>
    <w:rsid w:val="00924F39"/>
    <w:rsid w:val="00925CB1"/>
    <w:rsid w:val="00926FC0"/>
    <w:rsid w:val="00930045"/>
    <w:rsid w:val="00932A47"/>
    <w:rsid w:val="009331CC"/>
    <w:rsid w:val="00935ABC"/>
    <w:rsid w:val="00936C70"/>
    <w:rsid w:val="00937D16"/>
    <w:rsid w:val="00942491"/>
    <w:rsid w:val="00942563"/>
    <w:rsid w:val="00942E3B"/>
    <w:rsid w:val="00944B85"/>
    <w:rsid w:val="00944D4E"/>
    <w:rsid w:val="0094502B"/>
    <w:rsid w:val="009459EE"/>
    <w:rsid w:val="00946529"/>
    <w:rsid w:val="00947FF3"/>
    <w:rsid w:val="009507BD"/>
    <w:rsid w:val="0095142A"/>
    <w:rsid w:val="00951999"/>
    <w:rsid w:val="00952182"/>
    <w:rsid w:val="009527B3"/>
    <w:rsid w:val="0095406F"/>
    <w:rsid w:val="00955A89"/>
    <w:rsid w:val="00957814"/>
    <w:rsid w:val="00957F43"/>
    <w:rsid w:val="00960DC0"/>
    <w:rsid w:val="00960DD6"/>
    <w:rsid w:val="00960EC2"/>
    <w:rsid w:val="00961EFB"/>
    <w:rsid w:val="00963310"/>
    <w:rsid w:val="00964DF4"/>
    <w:rsid w:val="00964EBA"/>
    <w:rsid w:val="00964FF8"/>
    <w:rsid w:val="0096691F"/>
    <w:rsid w:val="0096758B"/>
    <w:rsid w:val="00967AB2"/>
    <w:rsid w:val="00970378"/>
    <w:rsid w:val="00971B2B"/>
    <w:rsid w:val="0097280C"/>
    <w:rsid w:val="00972CD7"/>
    <w:rsid w:val="00972FF6"/>
    <w:rsid w:val="00973504"/>
    <w:rsid w:val="00975C12"/>
    <w:rsid w:val="009775D6"/>
    <w:rsid w:val="009804E2"/>
    <w:rsid w:val="009807AE"/>
    <w:rsid w:val="00980B4C"/>
    <w:rsid w:val="00980DE0"/>
    <w:rsid w:val="00980DFB"/>
    <w:rsid w:val="009815E2"/>
    <w:rsid w:val="00983DB9"/>
    <w:rsid w:val="009841D9"/>
    <w:rsid w:val="00984CF5"/>
    <w:rsid w:val="00986040"/>
    <w:rsid w:val="0098654E"/>
    <w:rsid w:val="009912F2"/>
    <w:rsid w:val="00991725"/>
    <w:rsid w:val="0099183A"/>
    <w:rsid w:val="00991E3C"/>
    <w:rsid w:val="009921A6"/>
    <w:rsid w:val="00992867"/>
    <w:rsid w:val="00993199"/>
    <w:rsid w:val="00993F27"/>
    <w:rsid w:val="00994584"/>
    <w:rsid w:val="0099577F"/>
    <w:rsid w:val="009964A2"/>
    <w:rsid w:val="009A02BF"/>
    <w:rsid w:val="009A0579"/>
    <w:rsid w:val="009A2256"/>
    <w:rsid w:val="009A2CA7"/>
    <w:rsid w:val="009A38B2"/>
    <w:rsid w:val="009A41AB"/>
    <w:rsid w:val="009A49A9"/>
    <w:rsid w:val="009A50F4"/>
    <w:rsid w:val="009A6BCE"/>
    <w:rsid w:val="009B17E4"/>
    <w:rsid w:val="009B1DDF"/>
    <w:rsid w:val="009B375A"/>
    <w:rsid w:val="009B3A0A"/>
    <w:rsid w:val="009B5181"/>
    <w:rsid w:val="009C097C"/>
    <w:rsid w:val="009C0D5F"/>
    <w:rsid w:val="009C0D7B"/>
    <w:rsid w:val="009C4C03"/>
    <w:rsid w:val="009C50FC"/>
    <w:rsid w:val="009C7BA8"/>
    <w:rsid w:val="009C7FE3"/>
    <w:rsid w:val="009D0603"/>
    <w:rsid w:val="009D12E5"/>
    <w:rsid w:val="009D1A4F"/>
    <w:rsid w:val="009D30EE"/>
    <w:rsid w:val="009D335D"/>
    <w:rsid w:val="009D39E6"/>
    <w:rsid w:val="009D4909"/>
    <w:rsid w:val="009D49D5"/>
    <w:rsid w:val="009D4E91"/>
    <w:rsid w:val="009D4F88"/>
    <w:rsid w:val="009D5D74"/>
    <w:rsid w:val="009D6F99"/>
    <w:rsid w:val="009D7187"/>
    <w:rsid w:val="009E108B"/>
    <w:rsid w:val="009E2001"/>
    <w:rsid w:val="009E33DD"/>
    <w:rsid w:val="009E37AA"/>
    <w:rsid w:val="009E3822"/>
    <w:rsid w:val="009E3D16"/>
    <w:rsid w:val="009E55C5"/>
    <w:rsid w:val="009E61D2"/>
    <w:rsid w:val="009F381F"/>
    <w:rsid w:val="009F5A2A"/>
    <w:rsid w:val="009F6779"/>
    <w:rsid w:val="00A010B0"/>
    <w:rsid w:val="00A01A5E"/>
    <w:rsid w:val="00A01D9F"/>
    <w:rsid w:val="00A025B0"/>
    <w:rsid w:val="00A02756"/>
    <w:rsid w:val="00A03A3E"/>
    <w:rsid w:val="00A04FEF"/>
    <w:rsid w:val="00A054A1"/>
    <w:rsid w:val="00A05C93"/>
    <w:rsid w:val="00A06D69"/>
    <w:rsid w:val="00A07763"/>
    <w:rsid w:val="00A1149C"/>
    <w:rsid w:val="00A11DB0"/>
    <w:rsid w:val="00A12D05"/>
    <w:rsid w:val="00A16564"/>
    <w:rsid w:val="00A16A73"/>
    <w:rsid w:val="00A173F7"/>
    <w:rsid w:val="00A20C8B"/>
    <w:rsid w:val="00A2443E"/>
    <w:rsid w:val="00A24594"/>
    <w:rsid w:val="00A25015"/>
    <w:rsid w:val="00A266BC"/>
    <w:rsid w:val="00A2695C"/>
    <w:rsid w:val="00A2746D"/>
    <w:rsid w:val="00A30251"/>
    <w:rsid w:val="00A30332"/>
    <w:rsid w:val="00A30B73"/>
    <w:rsid w:val="00A3450D"/>
    <w:rsid w:val="00A34561"/>
    <w:rsid w:val="00A351EC"/>
    <w:rsid w:val="00A3664A"/>
    <w:rsid w:val="00A36FD5"/>
    <w:rsid w:val="00A37557"/>
    <w:rsid w:val="00A40C35"/>
    <w:rsid w:val="00A42B57"/>
    <w:rsid w:val="00A444AE"/>
    <w:rsid w:val="00A4719C"/>
    <w:rsid w:val="00A50BAF"/>
    <w:rsid w:val="00A51285"/>
    <w:rsid w:val="00A525BF"/>
    <w:rsid w:val="00A54CE7"/>
    <w:rsid w:val="00A551A1"/>
    <w:rsid w:val="00A65284"/>
    <w:rsid w:val="00A660D5"/>
    <w:rsid w:val="00A70DFB"/>
    <w:rsid w:val="00A720C0"/>
    <w:rsid w:val="00A73D17"/>
    <w:rsid w:val="00A74898"/>
    <w:rsid w:val="00A74FA0"/>
    <w:rsid w:val="00A75D87"/>
    <w:rsid w:val="00A75E7E"/>
    <w:rsid w:val="00A779B6"/>
    <w:rsid w:val="00A77DC9"/>
    <w:rsid w:val="00A77FA2"/>
    <w:rsid w:val="00A81259"/>
    <w:rsid w:val="00A83F2A"/>
    <w:rsid w:val="00A84738"/>
    <w:rsid w:val="00A85E01"/>
    <w:rsid w:val="00A85F4B"/>
    <w:rsid w:val="00A86272"/>
    <w:rsid w:val="00A876A5"/>
    <w:rsid w:val="00A87DF0"/>
    <w:rsid w:val="00A87EDF"/>
    <w:rsid w:val="00A90990"/>
    <w:rsid w:val="00A9186E"/>
    <w:rsid w:val="00A91B99"/>
    <w:rsid w:val="00A93AEC"/>
    <w:rsid w:val="00A96407"/>
    <w:rsid w:val="00A968FA"/>
    <w:rsid w:val="00A97EB0"/>
    <w:rsid w:val="00AA1D1F"/>
    <w:rsid w:val="00AA2039"/>
    <w:rsid w:val="00AA2F2A"/>
    <w:rsid w:val="00AA33A6"/>
    <w:rsid w:val="00AA39D3"/>
    <w:rsid w:val="00AA5ADF"/>
    <w:rsid w:val="00AA7650"/>
    <w:rsid w:val="00AB070B"/>
    <w:rsid w:val="00AB11EA"/>
    <w:rsid w:val="00AB1288"/>
    <w:rsid w:val="00AB3907"/>
    <w:rsid w:val="00AB3E7C"/>
    <w:rsid w:val="00AB451C"/>
    <w:rsid w:val="00AB4927"/>
    <w:rsid w:val="00AB4E99"/>
    <w:rsid w:val="00AB606F"/>
    <w:rsid w:val="00AB6958"/>
    <w:rsid w:val="00AB6E1B"/>
    <w:rsid w:val="00AB76A1"/>
    <w:rsid w:val="00AB7DAE"/>
    <w:rsid w:val="00AC0139"/>
    <w:rsid w:val="00AC1D75"/>
    <w:rsid w:val="00AC214C"/>
    <w:rsid w:val="00AC4739"/>
    <w:rsid w:val="00AC4847"/>
    <w:rsid w:val="00AC7C99"/>
    <w:rsid w:val="00AD0102"/>
    <w:rsid w:val="00AD0283"/>
    <w:rsid w:val="00AD2D03"/>
    <w:rsid w:val="00AD3827"/>
    <w:rsid w:val="00AD3E00"/>
    <w:rsid w:val="00AD4CD7"/>
    <w:rsid w:val="00AD4F94"/>
    <w:rsid w:val="00AD53F6"/>
    <w:rsid w:val="00AD5AE8"/>
    <w:rsid w:val="00AD5E2F"/>
    <w:rsid w:val="00AD6113"/>
    <w:rsid w:val="00AD6DDF"/>
    <w:rsid w:val="00AD7095"/>
    <w:rsid w:val="00AE00F3"/>
    <w:rsid w:val="00AE03BF"/>
    <w:rsid w:val="00AE0520"/>
    <w:rsid w:val="00AE0AB5"/>
    <w:rsid w:val="00AE17F1"/>
    <w:rsid w:val="00AE2B39"/>
    <w:rsid w:val="00AE31C5"/>
    <w:rsid w:val="00AE67F3"/>
    <w:rsid w:val="00AE701F"/>
    <w:rsid w:val="00AF1DEA"/>
    <w:rsid w:val="00AF1F8F"/>
    <w:rsid w:val="00AF20AD"/>
    <w:rsid w:val="00AF31CF"/>
    <w:rsid w:val="00AF347B"/>
    <w:rsid w:val="00AF47A8"/>
    <w:rsid w:val="00AF4C89"/>
    <w:rsid w:val="00AF6A55"/>
    <w:rsid w:val="00B00892"/>
    <w:rsid w:val="00B00A2C"/>
    <w:rsid w:val="00B0230F"/>
    <w:rsid w:val="00B026B8"/>
    <w:rsid w:val="00B02961"/>
    <w:rsid w:val="00B04F57"/>
    <w:rsid w:val="00B0583C"/>
    <w:rsid w:val="00B0620A"/>
    <w:rsid w:val="00B071FD"/>
    <w:rsid w:val="00B0777C"/>
    <w:rsid w:val="00B07ED0"/>
    <w:rsid w:val="00B102A3"/>
    <w:rsid w:val="00B104BA"/>
    <w:rsid w:val="00B10DE7"/>
    <w:rsid w:val="00B134DE"/>
    <w:rsid w:val="00B136BD"/>
    <w:rsid w:val="00B1448A"/>
    <w:rsid w:val="00B14532"/>
    <w:rsid w:val="00B154C9"/>
    <w:rsid w:val="00B159B0"/>
    <w:rsid w:val="00B16361"/>
    <w:rsid w:val="00B17463"/>
    <w:rsid w:val="00B26030"/>
    <w:rsid w:val="00B30183"/>
    <w:rsid w:val="00B30665"/>
    <w:rsid w:val="00B309CA"/>
    <w:rsid w:val="00B30B7A"/>
    <w:rsid w:val="00B338BE"/>
    <w:rsid w:val="00B3418A"/>
    <w:rsid w:val="00B343DB"/>
    <w:rsid w:val="00B35D26"/>
    <w:rsid w:val="00B3651D"/>
    <w:rsid w:val="00B37E3A"/>
    <w:rsid w:val="00B45663"/>
    <w:rsid w:val="00B45D60"/>
    <w:rsid w:val="00B47135"/>
    <w:rsid w:val="00B50ED6"/>
    <w:rsid w:val="00B5447C"/>
    <w:rsid w:val="00B55ECF"/>
    <w:rsid w:val="00B605E6"/>
    <w:rsid w:val="00B6113E"/>
    <w:rsid w:val="00B63C0F"/>
    <w:rsid w:val="00B64CC4"/>
    <w:rsid w:val="00B6637D"/>
    <w:rsid w:val="00B707BD"/>
    <w:rsid w:val="00B710F3"/>
    <w:rsid w:val="00B714D4"/>
    <w:rsid w:val="00B76259"/>
    <w:rsid w:val="00B76C36"/>
    <w:rsid w:val="00B773DB"/>
    <w:rsid w:val="00B776BA"/>
    <w:rsid w:val="00B80E2F"/>
    <w:rsid w:val="00B81B31"/>
    <w:rsid w:val="00B82417"/>
    <w:rsid w:val="00B83269"/>
    <w:rsid w:val="00B85A65"/>
    <w:rsid w:val="00B87685"/>
    <w:rsid w:val="00B90636"/>
    <w:rsid w:val="00B909E6"/>
    <w:rsid w:val="00B91F28"/>
    <w:rsid w:val="00B93B3D"/>
    <w:rsid w:val="00B94295"/>
    <w:rsid w:val="00B94A0C"/>
    <w:rsid w:val="00B9576E"/>
    <w:rsid w:val="00B959F6"/>
    <w:rsid w:val="00B97FB7"/>
    <w:rsid w:val="00BA0423"/>
    <w:rsid w:val="00BA13A9"/>
    <w:rsid w:val="00BA15DF"/>
    <w:rsid w:val="00BA242A"/>
    <w:rsid w:val="00BA2BCF"/>
    <w:rsid w:val="00BA39BF"/>
    <w:rsid w:val="00BA3AD1"/>
    <w:rsid w:val="00BA573D"/>
    <w:rsid w:val="00BA6D66"/>
    <w:rsid w:val="00BA7AC7"/>
    <w:rsid w:val="00BB04F2"/>
    <w:rsid w:val="00BB0FE7"/>
    <w:rsid w:val="00BB1B71"/>
    <w:rsid w:val="00BB2380"/>
    <w:rsid w:val="00BB248B"/>
    <w:rsid w:val="00BB3B15"/>
    <w:rsid w:val="00BB457C"/>
    <w:rsid w:val="00BB4BD1"/>
    <w:rsid w:val="00BB5F0E"/>
    <w:rsid w:val="00BB76EC"/>
    <w:rsid w:val="00BB7D18"/>
    <w:rsid w:val="00BC0CDE"/>
    <w:rsid w:val="00BC2A95"/>
    <w:rsid w:val="00BC38C6"/>
    <w:rsid w:val="00BC3AD8"/>
    <w:rsid w:val="00BC4D15"/>
    <w:rsid w:val="00BC5C08"/>
    <w:rsid w:val="00BC7EAB"/>
    <w:rsid w:val="00BD0825"/>
    <w:rsid w:val="00BD1100"/>
    <w:rsid w:val="00BD1326"/>
    <w:rsid w:val="00BD2565"/>
    <w:rsid w:val="00BD2FE1"/>
    <w:rsid w:val="00BD430C"/>
    <w:rsid w:val="00BD5100"/>
    <w:rsid w:val="00BD5D62"/>
    <w:rsid w:val="00BD7C60"/>
    <w:rsid w:val="00BD7D80"/>
    <w:rsid w:val="00BE209B"/>
    <w:rsid w:val="00BE37FE"/>
    <w:rsid w:val="00BE3966"/>
    <w:rsid w:val="00BE5F82"/>
    <w:rsid w:val="00BE61A5"/>
    <w:rsid w:val="00BE6B2B"/>
    <w:rsid w:val="00BE7F85"/>
    <w:rsid w:val="00BF2B6D"/>
    <w:rsid w:val="00BF33F6"/>
    <w:rsid w:val="00BF3728"/>
    <w:rsid w:val="00BF457E"/>
    <w:rsid w:val="00BF47AC"/>
    <w:rsid w:val="00BF4EF8"/>
    <w:rsid w:val="00BF5F15"/>
    <w:rsid w:val="00BF6483"/>
    <w:rsid w:val="00BF6AE2"/>
    <w:rsid w:val="00BF7437"/>
    <w:rsid w:val="00BF74D8"/>
    <w:rsid w:val="00C00442"/>
    <w:rsid w:val="00C021BD"/>
    <w:rsid w:val="00C06272"/>
    <w:rsid w:val="00C06C89"/>
    <w:rsid w:val="00C0774E"/>
    <w:rsid w:val="00C11C63"/>
    <w:rsid w:val="00C13A8F"/>
    <w:rsid w:val="00C13ECA"/>
    <w:rsid w:val="00C14C0D"/>
    <w:rsid w:val="00C15A69"/>
    <w:rsid w:val="00C15AF4"/>
    <w:rsid w:val="00C15BEB"/>
    <w:rsid w:val="00C173F8"/>
    <w:rsid w:val="00C20226"/>
    <w:rsid w:val="00C22E87"/>
    <w:rsid w:val="00C237AE"/>
    <w:rsid w:val="00C23C0D"/>
    <w:rsid w:val="00C32183"/>
    <w:rsid w:val="00C328F5"/>
    <w:rsid w:val="00C32941"/>
    <w:rsid w:val="00C34638"/>
    <w:rsid w:val="00C34B5B"/>
    <w:rsid w:val="00C35362"/>
    <w:rsid w:val="00C375E5"/>
    <w:rsid w:val="00C37B62"/>
    <w:rsid w:val="00C4060B"/>
    <w:rsid w:val="00C40DC7"/>
    <w:rsid w:val="00C413FF"/>
    <w:rsid w:val="00C424AC"/>
    <w:rsid w:val="00C4361A"/>
    <w:rsid w:val="00C44ABA"/>
    <w:rsid w:val="00C45034"/>
    <w:rsid w:val="00C45A12"/>
    <w:rsid w:val="00C50F3C"/>
    <w:rsid w:val="00C51F4D"/>
    <w:rsid w:val="00C5208D"/>
    <w:rsid w:val="00C52795"/>
    <w:rsid w:val="00C547A7"/>
    <w:rsid w:val="00C54B73"/>
    <w:rsid w:val="00C54E4E"/>
    <w:rsid w:val="00C554D9"/>
    <w:rsid w:val="00C55C7F"/>
    <w:rsid w:val="00C56747"/>
    <w:rsid w:val="00C573B1"/>
    <w:rsid w:val="00C575FE"/>
    <w:rsid w:val="00C60E92"/>
    <w:rsid w:val="00C6132D"/>
    <w:rsid w:val="00C63EAC"/>
    <w:rsid w:val="00C648E4"/>
    <w:rsid w:val="00C64B4B"/>
    <w:rsid w:val="00C677C7"/>
    <w:rsid w:val="00C67809"/>
    <w:rsid w:val="00C67E7D"/>
    <w:rsid w:val="00C70D90"/>
    <w:rsid w:val="00C71A57"/>
    <w:rsid w:val="00C7312E"/>
    <w:rsid w:val="00C73516"/>
    <w:rsid w:val="00C74185"/>
    <w:rsid w:val="00C7492D"/>
    <w:rsid w:val="00C76F03"/>
    <w:rsid w:val="00C774D6"/>
    <w:rsid w:val="00C8016B"/>
    <w:rsid w:val="00C80BF9"/>
    <w:rsid w:val="00C82CEB"/>
    <w:rsid w:val="00C83F54"/>
    <w:rsid w:val="00C90CDA"/>
    <w:rsid w:val="00C91512"/>
    <w:rsid w:val="00C922E4"/>
    <w:rsid w:val="00C92DCF"/>
    <w:rsid w:val="00C92F5A"/>
    <w:rsid w:val="00C93940"/>
    <w:rsid w:val="00C943BB"/>
    <w:rsid w:val="00C94F95"/>
    <w:rsid w:val="00C9516F"/>
    <w:rsid w:val="00C95C8A"/>
    <w:rsid w:val="00C96D71"/>
    <w:rsid w:val="00CA0A1D"/>
    <w:rsid w:val="00CA0F2A"/>
    <w:rsid w:val="00CA131C"/>
    <w:rsid w:val="00CA169A"/>
    <w:rsid w:val="00CA1D2E"/>
    <w:rsid w:val="00CA20E7"/>
    <w:rsid w:val="00CA3A8E"/>
    <w:rsid w:val="00CA5DDF"/>
    <w:rsid w:val="00CA784A"/>
    <w:rsid w:val="00CA7F88"/>
    <w:rsid w:val="00CB15A2"/>
    <w:rsid w:val="00CB34ED"/>
    <w:rsid w:val="00CB54F8"/>
    <w:rsid w:val="00CB56B6"/>
    <w:rsid w:val="00CB7B11"/>
    <w:rsid w:val="00CB7C3C"/>
    <w:rsid w:val="00CC030A"/>
    <w:rsid w:val="00CC0343"/>
    <w:rsid w:val="00CC235C"/>
    <w:rsid w:val="00CC2B9C"/>
    <w:rsid w:val="00CC3752"/>
    <w:rsid w:val="00CC3B45"/>
    <w:rsid w:val="00CC3F73"/>
    <w:rsid w:val="00CC4605"/>
    <w:rsid w:val="00CC4C62"/>
    <w:rsid w:val="00CC5213"/>
    <w:rsid w:val="00CC5777"/>
    <w:rsid w:val="00CD1380"/>
    <w:rsid w:val="00CD4251"/>
    <w:rsid w:val="00CD5E13"/>
    <w:rsid w:val="00CD6961"/>
    <w:rsid w:val="00CE1042"/>
    <w:rsid w:val="00CE1893"/>
    <w:rsid w:val="00CE260D"/>
    <w:rsid w:val="00CE271B"/>
    <w:rsid w:val="00CE37C1"/>
    <w:rsid w:val="00CE60CB"/>
    <w:rsid w:val="00CE6126"/>
    <w:rsid w:val="00CE7289"/>
    <w:rsid w:val="00CF04B5"/>
    <w:rsid w:val="00CF3479"/>
    <w:rsid w:val="00CF60A8"/>
    <w:rsid w:val="00CF6971"/>
    <w:rsid w:val="00CF7844"/>
    <w:rsid w:val="00D01B21"/>
    <w:rsid w:val="00D0332A"/>
    <w:rsid w:val="00D03E35"/>
    <w:rsid w:val="00D05833"/>
    <w:rsid w:val="00D0702D"/>
    <w:rsid w:val="00D076A8"/>
    <w:rsid w:val="00D1109F"/>
    <w:rsid w:val="00D111EA"/>
    <w:rsid w:val="00D11EC2"/>
    <w:rsid w:val="00D1203C"/>
    <w:rsid w:val="00D12C72"/>
    <w:rsid w:val="00D14464"/>
    <w:rsid w:val="00D14A60"/>
    <w:rsid w:val="00D14A9B"/>
    <w:rsid w:val="00D14F55"/>
    <w:rsid w:val="00D150DE"/>
    <w:rsid w:val="00D154D8"/>
    <w:rsid w:val="00D1625A"/>
    <w:rsid w:val="00D16B72"/>
    <w:rsid w:val="00D170F5"/>
    <w:rsid w:val="00D20E74"/>
    <w:rsid w:val="00D2215C"/>
    <w:rsid w:val="00D2258D"/>
    <w:rsid w:val="00D24BBD"/>
    <w:rsid w:val="00D255EB"/>
    <w:rsid w:val="00D25F1A"/>
    <w:rsid w:val="00D261FF"/>
    <w:rsid w:val="00D27027"/>
    <w:rsid w:val="00D27299"/>
    <w:rsid w:val="00D27598"/>
    <w:rsid w:val="00D30A74"/>
    <w:rsid w:val="00D30EBB"/>
    <w:rsid w:val="00D31546"/>
    <w:rsid w:val="00D31C86"/>
    <w:rsid w:val="00D32633"/>
    <w:rsid w:val="00D32726"/>
    <w:rsid w:val="00D32AE2"/>
    <w:rsid w:val="00D32AF9"/>
    <w:rsid w:val="00D32FCA"/>
    <w:rsid w:val="00D333BD"/>
    <w:rsid w:val="00D3628E"/>
    <w:rsid w:val="00D40AF0"/>
    <w:rsid w:val="00D4195D"/>
    <w:rsid w:val="00D422E2"/>
    <w:rsid w:val="00D4259C"/>
    <w:rsid w:val="00D429C9"/>
    <w:rsid w:val="00D44215"/>
    <w:rsid w:val="00D443B3"/>
    <w:rsid w:val="00D4443E"/>
    <w:rsid w:val="00D461E6"/>
    <w:rsid w:val="00D534EC"/>
    <w:rsid w:val="00D539E3"/>
    <w:rsid w:val="00D53B64"/>
    <w:rsid w:val="00D54202"/>
    <w:rsid w:val="00D54717"/>
    <w:rsid w:val="00D54C3F"/>
    <w:rsid w:val="00D5553C"/>
    <w:rsid w:val="00D55B70"/>
    <w:rsid w:val="00D55F39"/>
    <w:rsid w:val="00D56D66"/>
    <w:rsid w:val="00D576C0"/>
    <w:rsid w:val="00D57872"/>
    <w:rsid w:val="00D57F89"/>
    <w:rsid w:val="00D60258"/>
    <w:rsid w:val="00D63930"/>
    <w:rsid w:val="00D64570"/>
    <w:rsid w:val="00D652B6"/>
    <w:rsid w:val="00D65AC9"/>
    <w:rsid w:val="00D65E87"/>
    <w:rsid w:val="00D66E08"/>
    <w:rsid w:val="00D67776"/>
    <w:rsid w:val="00D70070"/>
    <w:rsid w:val="00D706EC"/>
    <w:rsid w:val="00D70A71"/>
    <w:rsid w:val="00D70B58"/>
    <w:rsid w:val="00D70E74"/>
    <w:rsid w:val="00D71772"/>
    <w:rsid w:val="00D7224D"/>
    <w:rsid w:val="00D7294E"/>
    <w:rsid w:val="00D72AA8"/>
    <w:rsid w:val="00D73A09"/>
    <w:rsid w:val="00D757BC"/>
    <w:rsid w:val="00D80B1D"/>
    <w:rsid w:val="00D82418"/>
    <w:rsid w:val="00D862F2"/>
    <w:rsid w:val="00D870F2"/>
    <w:rsid w:val="00D874FD"/>
    <w:rsid w:val="00D9056B"/>
    <w:rsid w:val="00D92235"/>
    <w:rsid w:val="00D92B9D"/>
    <w:rsid w:val="00D9477E"/>
    <w:rsid w:val="00D974D2"/>
    <w:rsid w:val="00DA08BC"/>
    <w:rsid w:val="00DA117D"/>
    <w:rsid w:val="00DA2B65"/>
    <w:rsid w:val="00DA549A"/>
    <w:rsid w:val="00DA7802"/>
    <w:rsid w:val="00DA7921"/>
    <w:rsid w:val="00DB1CBA"/>
    <w:rsid w:val="00DB2261"/>
    <w:rsid w:val="00DB3440"/>
    <w:rsid w:val="00DB35C1"/>
    <w:rsid w:val="00DB4EC7"/>
    <w:rsid w:val="00DB5A59"/>
    <w:rsid w:val="00DC05AE"/>
    <w:rsid w:val="00DC1B47"/>
    <w:rsid w:val="00DC670A"/>
    <w:rsid w:val="00DC6783"/>
    <w:rsid w:val="00DC73A0"/>
    <w:rsid w:val="00DC7EA2"/>
    <w:rsid w:val="00DD0420"/>
    <w:rsid w:val="00DD1686"/>
    <w:rsid w:val="00DD1C2C"/>
    <w:rsid w:val="00DD348C"/>
    <w:rsid w:val="00DD3EEA"/>
    <w:rsid w:val="00DD447B"/>
    <w:rsid w:val="00DD4993"/>
    <w:rsid w:val="00DD4C75"/>
    <w:rsid w:val="00DD5FE1"/>
    <w:rsid w:val="00DD790F"/>
    <w:rsid w:val="00DE04C7"/>
    <w:rsid w:val="00DE0524"/>
    <w:rsid w:val="00DE0AF6"/>
    <w:rsid w:val="00DE0B8F"/>
    <w:rsid w:val="00DE1BFE"/>
    <w:rsid w:val="00DE3792"/>
    <w:rsid w:val="00DE38C3"/>
    <w:rsid w:val="00DE4201"/>
    <w:rsid w:val="00DE4299"/>
    <w:rsid w:val="00DE4CD8"/>
    <w:rsid w:val="00DE6044"/>
    <w:rsid w:val="00DE6BC1"/>
    <w:rsid w:val="00DE7427"/>
    <w:rsid w:val="00DF1D10"/>
    <w:rsid w:val="00DF386E"/>
    <w:rsid w:val="00DF3A9C"/>
    <w:rsid w:val="00DF4754"/>
    <w:rsid w:val="00E00C41"/>
    <w:rsid w:val="00E01A3D"/>
    <w:rsid w:val="00E01F09"/>
    <w:rsid w:val="00E05847"/>
    <w:rsid w:val="00E05A33"/>
    <w:rsid w:val="00E062D8"/>
    <w:rsid w:val="00E0661F"/>
    <w:rsid w:val="00E06904"/>
    <w:rsid w:val="00E06EF4"/>
    <w:rsid w:val="00E06F17"/>
    <w:rsid w:val="00E07AF9"/>
    <w:rsid w:val="00E07C03"/>
    <w:rsid w:val="00E07C76"/>
    <w:rsid w:val="00E11BD9"/>
    <w:rsid w:val="00E12C51"/>
    <w:rsid w:val="00E14032"/>
    <w:rsid w:val="00E14241"/>
    <w:rsid w:val="00E14B98"/>
    <w:rsid w:val="00E1580A"/>
    <w:rsid w:val="00E16D65"/>
    <w:rsid w:val="00E17767"/>
    <w:rsid w:val="00E203D1"/>
    <w:rsid w:val="00E211A6"/>
    <w:rsid w:val="00E211C5"/>
    <w:rsid w:val="00E22372"/>
    <w:rsid w:val="00E226C9"/>
    <w:rsid w:val="00E22838"/>
    <w:rsid w:val="00E231DC"/>
    <w:rsid w:val="00E234A2"/>
    <w:rsid w:val="00E24AD9"/>
    <w:rsid w:val="00E270FD"/>
    <w:rsid w:val="00E317FA"/>
    <w:rsid w:val="00E31E96"/>
    <w:rsid w:val="00E32B3C"/>
    <w:rsid w:val="00E3502B"/>
    <w:rsid w:val="00E35582"/>
    <w:rsid w:val="00E3739A"/>
    <w:rsid w:val="00E40D64"/>
    <w:rsid w:val="00E41D4B"/>
    <w:rsid w:val="00E43F9B"/>
    <w:rsid w:val="00E44333"/>
    <w:rsid w:val="00E505E2"/>
    <w:rsid w:val="00E50725"/>
    <w:rsid w:val="00E50C57"/>
    <w:rsid w:val="00E50E04"/>
    <w:rsid w:val="00E52414"/>
    <w:rsid w:val="00E5370F"/>
    <w:rsid w:val="00E55B79"/>
    <w:rsid w:val="00E569AA"/>
    <w:rsid w:val="00E6149B"/>
    <w:rsid w:val="00E62F6E"/>
    <w:rsid w:val="00E635F0"/>
    <w:rsid w:val="00E650BD"/>
    <w:rsid w:val="00E65625"/>
    <w:rsid w:val="00E65CCE"/>
    <w:rsid w:val="00E6678C"/>
    <w:rsid w:val="00E67AD1"/>
    <w:rsid w:val="00E71CC4"/>
    <w:rsid w:val="00E7200C"/>
    <w:rsid w:val="00E72174"/>
    <w:rsid w:val="00E723D3"/>
    <w:rsid w:val="00E73D3C"/>
    <w:rsid w:val="00E76432"/>
    <w:rsid w:val="00E766A1"/>
    <w:rsid w:val="00E76B95"/>
    <w:rsid w:val="00E77C4D"/>
    <w:rsid w:val="00E80606"/>
    <w:rsid w:val="00E80E83"/>
    <w:rsid w:val="00E80F31"/>
    <w:rsid w:val="00E814F2"/>
    <w:rsid w:val="00E832CC"/>
    <w:rsid w:val="00E83678"/>
    <w:rsid w:val="00E83FE5"/>
    <w:rsid w:val="00E84579"/>
    <w:rsid w:val="00E86644"/>
    <w:rsid w:val="00E9150D"/>
    <w:rsid w:val="00E916B0"/>
    <w:rsid w:val="00E930C0"/>
    <w:rsid w:val="00E9482A"/>
    <w:rsid w:val="00E95AFC"/>
    <w:rsid w:val="00E96360"/>
    <w:rsid w:val="00E9637E"/>
    <w:rsid w:val="00E97829"/>
    <w:rsid w:val="00EA0931"/>
    <w:rsid w:val="00EA0C7C"/>
    <w:rsid w:val="00EA2A6A"/>
    <w:rsid w:val="00EA52C1"/>
    <w:rsid w:val="00EA672F"/>
    <w:rsid w:val="00EA7A46"/>
    <w:rsid w:val="00EA7F16"/>
    <w:rsid w:val="00EB2108"/>
    <w:rsid w:val="00EB3322"/>
    <w:rsid w:val="00EB461E"/>
    <w:rsid w:val="00EB46D1"/>
    <w:rsid w:val="00EB4832"/>
    <w:rsid w:val="00EB4842"/>
    <w:rsid w:val="00EB4F33"/>
    <w:rsid w:val="00EB6899"/>
    <w:rsid w:val="00EB736D"/>
    <w:rsid w:val="00EC0308"/>
    <w:rsid w:val="00EC2753"/>
    <w:rsid w:val="00EC34D1"/>
    <w:rsid w:val="00EC3C4C"/>
    <w:rsid w:val="00EC6CA0"/>
    <w:rsid w:val="00EC763A"/>
    <w:rsid w:val="00ED03EF"/>
    <w:rsid w:val="00ED07A6"/>
    <w:rsid w:val="00ED0B44"/>
    <w:rsid w:val="00ED0B80"/>
    <w:rsid w:val="00ED4078"/>
    <w:rsid w:val="00ED64FB"/>
    <w:rsid w:val="00ED6F56"/>
    <w:rsid w:val="00ED7352"/>
    <w:rsid w:val="00EE326A"/>
    <w:rsid w:val="00EE36FB"/>
    <w:rsid w:val="00EE3C7D"/>
    <w:rsid w:val="00EE3F7F"/>
    <w:rsid w:val="00EE47E2"/>
    <w:rsid w:val="00EE5567"/>
    <w:rsid w:val="00EE57BB"/>
    <w:rsid w:val="00EE5BE1"/>
    <w:rsid w:val="00EE7EFC"/>
    <w:rsid w:val="00EF082E"/>
    <w:rsid w:val="00EF0B0E"/>
    <w:rsid w:val="00EF1318"/>
    <w:rsid w:val="00EF1B27"/>
    <w:rsid w:val="00EF1F88"/>
    <w:rsid w:val="00EF327B"/>
    <w:rsid w:val="00EF33F7"/>
    <w:rsid w:val="00EF3E4B"/>
    <w:rsid w:val="00EF4C35"/>
    <w:rsid w:val="00EF73CF"/>
    <w:rsid w:val="00F0080A"/>
    <w:rsid w:val="00F00D43"/>
    <w:rsid w:val="00F0155E"/>
    <w:rsid w:val="00F037AB"/>
    <w:rsid w:val="00F0428C"/>
    <w:rsid w:val="00F04470"/>
    <w:rsid w:val="00F04A1F"/>
    <w:rsid w:val="00F05163"/>
    <w:rsid w:val="00F059CD"/>
    <w:rsid w:val="00F06329"/>
    <w:rsid w:val="00F06D83"/>
    <w:rsid w:val="00F06E56"/>
    <w:rsid w:val="00F10345"/>
    <w:rsid w:val="00F10510"/>
    <w:rsid w:val="00F114B8"/>
    <w:rsid w:val="00F120E5"/>
    <w:rsid w:val="00F13C8F"/>
    <w:rsid w:val="00F15141"/>
    <w:rsid w:val="00F16A2E"/>
    <w:rsid w:val="00F20202"/>
    <w:rsid w:val="00F20933"/>
    <w:rsid w:val="00F228CE"/>
    <w:rsid w:val="00F22B79"/>
    <w:rsid w:val="00F22FF7"/>
    <w:rsid w:val="00F23E42"/>
    <w:rsid w:val="00F247A7"/>
    <w:rsid w:val="00F279E3"/>
    <w:rsid w:val="00F27FAE"/>
    <w:rsid w:val="00F27FE7"/>
    <w:rsid w:val="00F305E6"/>
    <w:rsid w:val="00F31A7D"/>
    <w:rsid w:val="00F3494B"/>
    <w:rsid w:val="00F37ECA"/>
    <w:rsid w:val="00F40E32"/>
    <w:rsid w:val="00F4139C"/>
    <w:rsid w:val="00F428B3"/>
    <w:rsid w:val="00F4321F"/>
    <w:rsid w:val="00F437CB"/>
    <w:rsid w:val="00F45AB1"/>
    <w:rsid w:val="00F47752"/>
    <w:rsid w:val="00F501AF"/>
    <w:rsid w:val="00F5110A"/>
    <w:rsid w:val="00F53758"/>
    <w:rsid w:val="00F558B2"/>
    <w:rsid w:val="00F56097"/>
    <w:rsid w:val="00F57C73"/>
    <w:rsid w:val="00F607C1"/>
    <w:rsid w:val="00F615CB"/>
    <w:rsid w:val="00F61BE9"/>
    <w:rsid w:val="00F61F18"/>
    <w:rsid w:val="00F622D0"/>
    <w:rsid w:val="00F635AA"/>
    <w:rsid w:val="00F63D93"/>
    <w:rsid w:val="00F63E66"/>
    <w:rsid w:val="00F640C0"/>
    <w:rsid w:val="00F65AA3"/>
    <w:rsid w:val="00F6600E"/>
    <w:rsid w:val="00F6666A"/>
    <w:rsid w:val="00F671E1"/>
    <w:rsid w:val="00F67978"/>
    <w:rsid w:val="00F71592"/>
    <w:rsid w:val="00F7438E"/>
    <w:rsid w:val="00F7499C"/>
    <w:rsid w:val="00F773FB"/>
    <w:rsid w:val="00F77F00"/>
    <w:rsid w:val="00F830DA"/>
    <w:rsid w:val="00F8356A"/>
    <w:rsid w:val="00F865F7"/>
    <w:rsid w:val="00F86644"/>
    <w:rsid w:val="00F9030F"/>
    <w:rsid w:val="00F905DB"/>
    <w:rsid w:val="00F910D8"/>
    <w:rsid w:val="00F9231D"/>
    <w:rsid w:val="00F94A6C"/>
    <w:rsid w:val="00F94BEE"/>
    <w:rsid w:val="00F95823"/>
    <w:rsid w:val="00F95837"/>
    <w:rsid w:val="00FA032D"/>
    <w:rsid w:val="00FA148F"/>
    <w:rsid w:val="00FA17ED"/>
    <w:rsid w:val="00FA4261"/>
    <w:rsid w:val="00FA59FF"/>
    <w:rsid w:val="00FB0167"/>
    <w:rsid w:val="00FB2460"/>
    <w:rsid w:val="00FB24DE"/>
    <w:rsid w:val="00FB2F4A"/>
    <w:rsid w:val="00FB347C"/>
    <w:rsid w:val="00FB3DEB"/>
    <w:rsid w:val="00FB4DF7"/>
    <w:rsid w:val="00FB5572"/>
    <w:rsid w:val="00FB6C18"/>
    <w:rsid w:val="00FB6C65"/>
    <w:rsid w:val="00FB7A09"/>
    <w:rsid w:val="00FC12D4"/>
    <w:rsid w:val="00FC2461"/>
    <w:rsid w:val="00FC5454"/>
    <w:rsid w:val="00FC55DC"/>
    <w:rsid w:val="00FC583E"/>
    <w:rsid w:val="00FC6290"/>
    <w:rsid w:val="00FC72FF"/>
    <w:rsid w:val="00FC7BF9"/>
    <w:rsid w:val="00FD00EF"/>
    <w:rsid w:val="00FD03AF"/>
    <w:rsid w:val="00FD05CB"/>
    <w:rsid w:val="00FD0EDA"/>
    <w:rsid w:val="00FD1B2F"/>
    <w:rsid w:val="00FD2B8B"/>
    <w:rsid w:val="00FD2D41"/>
    <w:rsid w:val="00FD3F05"/>
    <w:rsid w:val="00FD4941"/>
    <w:rsid w:val="00FD5033"/>
    <w:rsid w:val="00FD537D"/>
    <w:rsid w:val="00FD6957"/>
    <w:rsid w:val="00FD69B0"/>
    <w:rsid w:val="00FD6D41"/>
    <w:rsid w:val="00FD7AA3"/>
    <w:rsid w:val="00FD7AEF"/>
    <w:rsid w:val="00FE02C8"/>
    <w:rsid w:val="00FE0E54"/>
    <w:rsid w:val="00FE13A7"/>
    <w:rsid w:val="00FE14EF"/>
    <w:rsid w:val="00FE16DD"/>
    <w:rsid w:val="00FE224C"/>
    <w:rsid w:val="00FE2500"/>
    <w:rsid w:val="00FE2F7F"/>
    <w:rsid w:val="00FE3861"/>
    <w:rsid w:val="00FE47C3"/>
    <w:rsid w:val="00FE55B4"/>
    <w:rsid w:val="00FF008A"/>
    <w:rsid w:val="00FF069D"/>
    <w:rsid w:val="00FF0913"/>
    <w:rsid w:val="00FF39B8"/>
    <w:rsid w:val="00FF4C5E"/>
    <w:rsid w:val="00FF5810"/>
    <w:rsid w:val="00FF5B58"/>
    <w:rsid w:val="00FF6290"/>
    <w:rsid w:val="00FF649D"/>
    <w:rsid w:val="00FF6AC9"/>
    <w:rsid w:val="00FF6FC2"/>
    <w:rsid w:val="00FF7043"/>
    <w:rsid w:val="00FF788B"/>
    <w:rsid w:val="1C502ECF"/>
    <w:rsid w:val="23CA3786"/>
    <w:rsid w:val="2AE897C0"/>
    <w:rsid w:val="45DE21C9"/>
    <w:rsid w:val="69DD21C3"/>
    <w:rsid w:val="6B787D6B"/>
  </w:rsids>
  <m:mathPr>
    <m:mathFont m:val="Cambria Math"/>
    <m:brkBin m:val="before"/>
    <m:brkBinSub m:val="--"/>
    <m:smallFrac m:val="0"/>
    <m:dispDef/>
    <m:lMargin m:val="0"/>
    <m:rMargin m:val="0"/>
    <m:defJc m:val="centerGroup"/>
    <m:wrapIndent m:val="1440"/>
    <m:intLim m:val="subSup"/>
    <m:naryLim m:val="undOvr"/>
  </m:mathPr>
  <w:themeFontLang w:val="nl-BE"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03FE3"/>
  <w15:docId w15:val="{B29EA434-B896-47C7-911D-C558BA00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56F4"/>
    <w:rPr>
      <w:sz w:val="24"/>
      <w:szCs w:val="24"/>
      <w:lang w:val="nl-NL" w:eastAsia="nl-NL"/>
    </w:rPr>
  </w:style>
  <w:style w:type="paragraph" w:styleId="Kop1">
    <w:name w:val="heading 1"/>
    <w:basedOn w:val="Standaard"/>
    <w:next w:val="Standaard"/>
    <w:qFormat/>
    <w:rsid w:val="00F77F00"/>
    <w:pPr>
      <w:keepNext/>
      <w:numPr>
        <w:numId w:val="3"/>
      </w:numPr>
      <w:spacing w:before="240" w:after="60"/>
      <w:outlineLvl w:val="0"/>
    </w:pPr>
    <w:rPr>
      <w:rFonts w:ascii="FlandersArtSans-Regular" w:hAnsi="FlandersArtSans-Regular" w:cs="Arial"/>
      <w:b/>
      <w:bCs/>
      <w:kern w:val="32"/>
      <w:sz w:val="32"/>
      <w:szCs w:val="32"/>
    </w:rPr>
  </w:style>
  <w:style w:type="paragraph" w:styleId="Kop2">
    <w:name w:val="heading 2"/>
    <w:basedOn w:val="Standaard"/>
    <w:next w:val="Standaard"/>
    <w:qFormat/>
    <w:rsid w:val="00F77F00"/>
    <w:pPr>
      <w:keepNext/>
      <w:numPr>
        <w:ilvl w:val="1"/>
        <w:numId w:val="3"/>
      </w:numPr>
      <w:spacing w:before="240" w:after="60"/>
      <w:outlineLvl w:val="1"/>
    </w:pPr>
    <w:rPr>
      <w:rFonts w:ascii="FlandersArtSans-Regular" w:hAnsi="FlandersArtSans-Regular" w:cs="Arial"/>
      <w:bCs/>
      <w:i/>
      <w:iCs/>
      <w:sz w:val="28"/>
      <w:szCs w:val="28"/>
    </w:rPr>
  </w:style>
  <w:style w:type="paragraph" w:styleId="Kop3">
    <w:name w:val="heading 3"/>
    <w:basedOn w:val="Standaard"/>
    <w:next w:val="Standaard"/>
    <w:qFormat/>
    <w:rsid w:val="00F77F00"/>
    <w:pPr>
      <w:numPr>
        <w:ilvl w:val="2"/>
        <w:numId w:val="3"/>
      </w:numPr>
      <w:outlineLvl w:val="2"/>
    </w:pPr>
    <w:rPr>
      <w:rFonts w:ascii="FlandersArtSans-Regular" w:hAnsi="FlandersArtSans-Regular" w:cs="Arial"/>
      <w:b/>
    </w:rPr>
  </w:style>
  <w:style w:type="paragraph" w:styleId="Kop4">
    <w:name w:val="heading 4"/>
    <w:basedOn w:val="Standaard"/>
    <w:next w:val="Standaard"/>
    <w:qFormat/>
    <w:rsid w:val="00F77F00"/>
    <w:pPr>
      <w:keepNext/>
      <w:numPr>
        <w:ilvl w:val="3"/>
        <w:numId w:val="3"/>
      </w:numPr>
      <w:spacing w:before="240" w:after="60"/>
      <w:outlineLvl w:val="3"/>
    </w:pPr>
    <w:rPr>
      <w:rFonts w:ascii="FlandersArtSans-Regular" w:hAnsi="FlandersArtSans-Regular"/>
      <w:bCs/>
      <w:sz w:val="22"/>
      <w:szCs w:val="28"/>
      <w:u w:val="single"/>
    </w:rPr>
  </w:style>
  <w:style w:type="paragraph" w:styleId="Kop5">
    <w:name w:val="heading 5"/>
    <w:basedOn w:val="Standaard"/>
    <w:next w:val="Standaard"/>
    <w:qFormat/>
    <w:rsid w:val="00831956"/>
    <w:pPr>
      <w:numPr>
        <w:ilvl w:val="4"/>
        <w:numId w:val="3"/>
      </w:numPr>
      <w:spacing w:before="240" w:after="60"/>
      <w:outlineLvl w:val="4"/>
    </w:pPr>
    <w:rPr>
      <w:b/>
      <w:bCs/>
      <w:i/>
      <w:iCs/>
      <w:sz w:val="26"/>
      <w:szCs w:val="26"/>
    </w:rPr>
  </w:style>
  <w:style w:type="paragraph" w:styleId="Kop6">
    <w:name w:val="heading 6"/>
    <w:basedOn w:val="Standaard"/>
    <w:next w:val="Standaard"/>
    <w:qFormat/>
    <w:rsid w:val="00831956"/>
    <w:pPr>
      <w:numPr>
        <w:ilvl w:val="5"/>
        <w:numId w:val="3"/>
      </w:numPr>
      <w:spacing w:before="240" w:after="60"/>
      <w:outlineLvl w:val="5"/>
    </w:pPr>
    <w:rPr>
      <w:b/>
      <w:bCs/>
      <w:sz w:val="22"/>
      <w:szCs w:val="22"/>
    </w:rPr>
  </w:style>
  <w:style w:type="paragraph" w:styleId="Kop7">
    <w:name w:val="heading 7"/>
    <w:basedOn w:val="Standaard"/>
    <w:next w:val="Standaard"/>
    <w:qFormat/>
    <w:rsid w:val="00831956"/>
    <w:pPr>
      <w:numPr>
        <w:ilvl w:val="6"/>
        <w:numId w:val="3"/>
      </w:numPr>
      <w:spacing w:before="240" w:after="60"/>
      <w:outlineLvl w:val="6"/>
    </w:pPr>
  </w:style>
  <w:style w:type="paragraph" w:styleId="Kop8">
    <w:name w:val="heading 8"/>
    <w:basedOn w:val="Standaard"/>
    <w:next w:val="Standaard"/>
    <w:qFormat/>
    <w:rsid w:val="00831956"/>
    <w:pPr>
      <w:numPr>
        <w:ilvl w:val="7"/>
        <w:numId w:val="3"/>
      </w:numPr>
      <w:spacing w:before="240" w:after="60"/>
      <w:outlineLvl w:val="7"/>
    </w:pPr>
    <w:rPr>
      <w:i/>
      <w:iCs/>
    </w:rPr>
  </w:style>
  <w:style w:type="paragraph" w:styleId="Kop9">
    <w:name w:val="heading 9"/>
    <w:basedOn w:val="Standaard"/>
    <w:next w:val="Standaard"/>
    <w:qFormat/>
    <w:rsid w:val="00831956"/>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qFormat/>
    <w:rsid w:val="00092236"/>
    <w:pPr>
      <w:numPr>
        <w:ilvl w:val="1"/>
        <w:numId w:val="2"/>
      </w:numPr>
      <w:ind w:left="426" w:hanging="426"/>
    </w:pPr>
    <w:rPr>
      <w:rFonts w:ascii="Arial" w:hAnsi="Arial" w:cs="Arial"/>
      <w:b/>
      <w:sz w:val="22"/>
      <w:szCs w:val="22"/>
      <w:u w:val="single"/>
    </w:rPr>
  </w:style>
  <w:style w:type="paragraph" w:customStyle="1" w:styleId="Filip3">
    <w:name w:val="Filip3"/>
    <w:basedOn w:val="Standaard"/>
    <w:link w:val="Filip3Char"/>
    <w:qFormat/>
    <w:rsid w:val="00092236"/>
    <w:pPr>
      <w:numPr>
        <w:ilvl w:val="2"/>
        <w:numId w:val="2"/>
      </w:numPr>
      <w:ind w:hanging="1080"/>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Kopvaninhoudsopgave">
    <w:name w:val="TOC Heading"/>
    <w:basedOn w:val="Kop1"/>
    <w:next w:val="Standaard"/>
    <w:uiPriority w:val="39"/>
    <w:unhideWhenUsed/>
    <w:qFormat/>
    <w:rsid w:val="00C8016B"/>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1">
    <w:name w:val="toc 1"/>
    <w:basedOn w:val="Standaard"/>
    <w:next w:val="Standaard"/>
    <w:autoRedefine/>
    <w:uiPriority w:val="39"/>
    <w:unhideWhenUsed/>
    <w:rsid w:val="00C8016B"/>
    <w:pPr>
      <w:spacing w:after="100"/>
    </w:pPr>
  </w:style>
  <w:style w:type="paragraph" w:styleId="Inhopg2">
    <w:name w:val="toc 2"/>
    <w:basedOn w:val="Standaard"/>
    <w:next w:val="Standaard"/>
    <w:autoRedefine/>
    <w:uiPriority w:val="39"/>
    <w:unhideWhenUsed/>
    <w:rsid w:val="00993F27"/>
    <w:pPr>
      <w:tabs>
        <w:tab w:val="left" w:pos="880"/>
        <w:tab w:val="right" w:leader="dot" w:pos="9488"/>
      </w:tabs>
      <w:spacing w:after="100"/>
      <w:ind w:left="240"/>
    </w:pPr>
  </w:style>
  <w:style w:type="paragraph" w:styleId="Inhopg3">
    <w:name w:val="toc 3"/>
    <w:basedOn w:val="Standaard"/>
    <w:next w:val="Standaard"/>
    <w:autoRedefine/>
    <w:uiPriority w:val="39"/>
    <w:unhideWhenUsed/>
    <w:rsid w:val="00C8016B"/>
    <w:pPr>
      <w:spacing w:after="100"/>
      <w:ind w:left="480"/>
    </w:pPr>
  </w:style>
  <w:style w:type="character" w:styleId="GevolgdeHyperlink">
    <w:name w:val="FollowedHyperlink"/>
    <w:basedOn w:val="Standaardalinea-lettertype"/>
    <w:semiHidden/>
    <w:unhideWhenUsed/>
    <w:rsid w:val="004B4D0F"/>
    <w:rPr>
      <w:color w:val="800080" w:themeColor="followedHyperlink"/>
      <w:u w:val="single"/>
    </w:rPr>
  </w:style>
  <w:style w:type="paragraph" w:styleId="Ondertitel">
    <w:name w:val="Subtitle"/>
    <w:basedOn w:val="Standaard"/>
    <w:next w:val="Standaard"/>
    <w:link w:val="OndertitelChar"/>
    <w:uiPriority w:val="11"/>
    <w:rsid w:val="00503F31"/>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503F31"/>
    <w:rPr>
      <w:rFonts w:ascii="FlandersArtSerif-Bold" w:eastAsiaTheme="minorHAnsi" w:hAnsi="FlandersArtSerif-Bold" w:cstheme="minorBidi"/>
      <w:sz w:val="52"/>
      <w:szCs w:val="30"/>
      <w:lang w:eastAsia="en-US"/>
    </w:rPr>
  </w:style>
  <w:style w:type="paragraph" w:styleId="Titel">
    <w:name w:val="Title"/>
    <w:basedOn w:val="Standaard"/>
    <w:next w:val="Standaard"/>
    <w:link w:val="TitelChar"/>
    <w:uiPriority w:val="10"/>
    <w:qFormat/>
    <w:rsid w:val="00503F31"/>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503F31"/>
    <w:rPr>
      <w:rFonts w:ascii="FlandersArtSans-Medium" w:eastAsiaTheme="majorEastAsia" w:hAnsi="FlandersArtSans-Medium" w:cstheme="majorBidi"/>
      <w:caps/>
      <w:spacing w:val="5"/>
      <w:sz w:val="100"/>
      <w:szCs w:val="56"/>
      <w:u w:val="single"/>
      <w:lang w:eastAsia="en-US"/>
    </w:rPr>
  </w:style>
  <w:style w:type="paragraph" w:customStyle="1" w:styleId="Vlottetekst-roodMSF">
    <w:name w:val="Vlotte tekst - rood MSF"/>
    <w:basedOn w:val="Standaard"/>
    <w:uiPriority w:val="9"/>
    <w:rsid w:val="00503F31"/>
    <w:pPr>
      <w:numPr>
        <w:numId w:val="7"/>
      </w:numPr>
      <w:contextualSpacing/>
    </w:pPr>
    <w:rPr>
      <w:rFonts w:ascii="FlandersArtSerif-Regular" w:eastAsiaTheme="minorHAnsi" w:hAnsi="FlandersArtSerif-Regular" w:cstheme="minorBidi"/>
      <w:color w:val="1D1B11" w:themeColor="background2" w:themeShade="1A"/>
      <w:sz w:val="22"/>
      <w:szCs w:val="22"/>
      <w:lang w:val="nl-BE" w:eastAsia="en-US"/>
    </w:rPr>
  </w:style>
  <w:style w:type="paragraph" w:customStyle="1" w:styleId="streepjes">
    <w:name w:val="streepjes"/>
    <w:basedOn w:val="Standaard"/>
    <w:uiPriority w:val="9"/>
    <w:qFormat/>
    <w:rsid w:val="00503F31"/>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503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253972744">
      <w:bodyDiv w:val="1"/>
      <w:marLeft w:val="0"/>
      <w:marRight w:val="0"/>
      <w:marTop w:val="0"/>
      <w:marBottom w:val="0"/>
      <w:divBdr>
        <w:top w:val="none" w:sz="0" w:space="0" w:color="auto"/>
        <w:left w:val="none" w:sz="0" w:space="0" w:color="auto"/>
        <w:bottom w:val="none" w:sz="0" w:space="0" w:color="auto"/>
        <w:right w:val="none" w:sz="0" w:space="0" w:color="auto"/>
      </w:divBdr>
      <w:divsChild>
        <w:div w:id="1530794651">
          <w:marLeft w:val="0"/>
          <w:marRight w:val="0"/>
          <w:marTop w:val="0"/>
          <w:marBottom w:val="0"/>
          <w:divBdr>
            <w:top w:val="none" w:sz="0" w:space="0" w:color="auto"/>
            <w:left w:val="none" w:sz="0" w:space="0" w:color="auto"/>
            <w:bottom w:val="none" w:sz="0" w:space="0" w:color="auto"/>
            <w:right w:val="none" w:sz="0" w:space="0" w:color="auto"/>
          </w:divBdr>
        </w:div>
      </w:divsChild>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onderzoek-en-beoordeling-offertes-overheidsopdrach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draaiboek/onderzoek-en-beoordeling-offertes-overheidsopdrach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draaiboek/onderzoek-en-beoordeling-offertes-overheidsopdrachte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draaiboek/onderzoek-en-beoordeling-offertes-overheidsopdrach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568780D5B4BD382F762CB84033644"/>
        <w:category>
          <w:name w:val="Algemeen"/>
          <w:gallery w:val="placeholder"/>
        </w:category>
        <w:types>
          <w:type w:val="bbPlcHdr"/>
        </w:types>
        <w:behaviors>
          <w:behavior w:val="content"/>
        </w:behaviors>
        <w:guid w:val="{C0CABD47-258F-469F-ABC8-49A45E73108A}"/>
      </w:docPartPr>
      <w:docPartBody>
        <w:p w:rsidR="00E32CBF" w:rsidRDefault="00215E0C" w:rsidP="00215E0C">
          <w:pPr>
            <w:pStyle w:val="F35568780D5B4BD382F762CB84033644"/>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erif">
    <w:altName w:val="Arial"/>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FlandersArtSerif-Bold">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9D"/>
    <w:rsid w:val="00215E0C"/>
    <w:rsid w:val="002439CF"/>
    <w:rsid w:val="00722331"/>
    <w:rsid w:val="00AD4B20"/>
    <w:rsid w:val="00BE0C49"/>
    <w:rsid w:val="00E32CBF"/>
    <w:rsid w:val="00E3574D"/>
    <w:rsid w:val="00EE41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5E0C"/>
    <w:rPr>
      <w:color w:val="808080"/>
    </w:rPr>
  </w:style>
  <w:style w:type="paragraph" w:customStyle="1" w:styleId="F35568780D5B4BD382F762CB84033644">
    <w:name w:val="F35568780D5B4BD382F762CB84033644"/>
    <w:rsid w:val="00215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8" ma:contentTypeDescription="Een nieuw document maken." ma:contentTypeScope="" ma:versionID="e1e303a5bbaa7da64f9dc561348e17bc">
  <xsd:schema xmlns:xsd="http://www.w3.org/2001/XMLSchema" xmlns:xs="http://www.w3.org/2001/XMLSchema" xmlns:p="http://schemas.microsoft.com/office/2006/metadata/properties" xmlns:ns2="3301dedf-b972-4f3e-ad53-365b955a2e53" xmlns:ns3="9b57453b-a3f7-4321-91f1-98df96f3658c" targetNamespace="http://schemas.microsoft.com/office/2006/metadata/properties" ma:root="true" ma:fieldsID="6665cc8447f6a610f6b1a38c240348d9" ns2:_="" ns3:_="">
    <xsd:import namespace="3301dedf-b972-4f3e-ad53-365b955a2e53"/>
    <xsd:import namespace="9b57453b-a3f7-4321-91f1-98df96f3658c"/>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ie xmlns="3301dedf-b972-4f3e-ad53-365b955a2e53">Gunningsverslagen</Categorie>
    <SubSubCategorie xmlns="3301dedf-b972-4f3e-ad53-365b955a2e53">Tot 30/06/17</SubSubCategorie>
    <Weergave xmlns="9b57453b-a3f7-4321-91f1-98df96f3658c" xsi:nil="true"/>
    <SubCategorie xmlns="3301dedf-b972-4f3e-ad53-365b955a2e53">W/L/D</SubCategori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B380E2-1151-4D96-BA07-94AA00F61EF8}">
  <ds:schemaRefs>
    <ds:schemaRef ds:uri="http://schemas.openxmlformats.org/officeDocument/2006/bibliography"/>
  </ds:schemaRefs>
</ds:datastoreItem>
</file>

<file path=customXml/itemProps3.xml><?xml version="1.0" encoding="utf-8"?>
<ds:datastoreItem xmlns:ds="http://schemas.openxmlformats.org/officeDocument/2006/customXml" ds:itemID="{B3AC716A-7693-461C-A368-26B2DF56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DB864-C2D0-4066-AB92-524F60FBB556}">
  <ds:schemaRefs>
    <ds:schemaRef ds:uri="http://schemas.microsoft.com/sharepoint/v3/contenttype/forms"/>
  </ds:schemaRefs>
</ds:datastoreItem>
</file>

<file path=customXml/itemProps5.xml><?xml version="1.0" encoding="utf-8"?>
<ds:datastoreItem xmlns:ds="http://schemas.openxmlformats.org/officeDocument/2006/customXml" ds:itemID="{9C3CAF86-4B5E-449D-AAA7-674B3CCA5A3A}">
  <ds:schemaRefs>
    <ds:schemaRef ds:uri="http://schemas.microsoft.com/office/2006/metadata/properties"/>
    <ds:schemaRef ds:uri="http://schemas.microsoft.com/office/infopath/2007/PartnerControls"/>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Drempels.dotx</Template>
  <TotalTime>146</TotalTime>
  <Pages>17</Pages>
  <Words>4850</Words>
  <Characters>26677</Characters>
  <Application>Microsoft Office Word</Application>
  <DocSecurity>0</DocSecurity>
  <Lines>222</Lines>
  <Paragraphs>62</Paragraphs>
  <ScaleCrop>false</ScaleCrop>
  <Company>Vlaams ministerie van Bestuurszaken</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dc:description/>
  <cp:lastModifiedBy>Impens Christof</cp:lastModifiedBy>
  <cp:revision>544</cp:revision>
  <cp:lastPrinted>2014-02-04T02:30:00Z</cp:lastPrinted>
  <dcterms:created xsi:type="dcterms:W3CDTF">2018-08-01T08:30:00Z</dcterms:created>
  <dcterms:modified xsi:type="dcterms:W3CDTF">2023-10-05T12:23:00Z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Order">
    <vt:r8>100</vt:r8>
  </property>
</Properties>
</file>