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"/>
        <w:gridCol w:w="419"/>
        <w:gridCol w:w="1423"/>
        <w:gridCol w:w="189"/>
        <w:gridCol w:w="5798"/>
        <w:gridCol w:w="289"/>
        <w:gridCol w:w="1858"/>
      </w:tblGrid>
      <w:tr w:rsidR="00DF787F" w:rsidRPr="003D114E" w14:paraId="72461A3D" w14:textId="77777777" w:rsidTr="38C81C27">
        <w:trPr>
          <w:trHeight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F0B4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F6A66" w14:textId="0571483E" w:rsidR="00DF787F" w:rsidRPr="002230A4" w:rsidRDefault="00834295" w:rsidP="00265721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Verklaring </w:t>
            </w:r>
            <w:r w:rsidR="00983103">
              <w:rPr>
                <w:color w:val="auto"/>
                <w:sz w:val="36"/>
                <w:szCs w:val="36"/>
              </w:rPr>
              <w:t>voordeel alle aard</w:t>
            </w:r>
            <w:r w:rsidR="008F2C60">
              <w:rPr>
                <w:color w:val="auto"/>
                <w:sz w:val="36"/>
                <w:szCs w:val="36"/>
              </w:rPr>
              <w:t xml:space="preserve"> </w:t>
            </w:r>
            <w:r w:rsidR="00971AFB">
              <w:rPr>
                <w:color w:val="auto"/>
                <w:sz w:val="36"/>
                <w:szCs w:val="36"/>
              </w:rPr>
              <w:t>smart</w:t>
            </w:r>
            <w:r w:rsidR="00F46394">
              <w:rPr>
                <w:color w:val="auto"/>
                <w:sz w:val="36"/>
                <w:szCs w:val="36"/>
              </w:rPr>
              <w:t>phone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17DDB" w14:textId="26519EF2" w:rsidR="00DF787F" w:rsidRPr="003D114E" w:rsidRDefault="009174AF" w:rsidP="003C7F87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DCPA-</w:t>
            </w:r>
          </w:p>
        </w:tc>
      </w:tr>
      <w:tr w:rsidR="003C34C3" w:rsidRPr="003D114E" w14:paraId="6ACDC168" w14:textId="77777777" w:rsidTr="00CA1F2F">
        <w:trPr>
          <w:trHeight w:hRule="exact" w:val="13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994A5" w14:textId="77777777" w:rsidR="003C34C3" w:rsidRPr="003D114E" w:rsidRDefault="003C34C3" w:rsidP="00834295">
            <w:pPr>
              <w:pStyle w:val="leeg"/>
            </w:pPr>
          </w:p>
        </w:tc>
        <w:tc>
          <w:tcPr>
            <w:tcW w:w="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8226F" w14:textId="287CF5FF" w:rsidR="003C34C3" w:rsidRPr="00CA1F2F" w:rsidRDefault="003C34C3" w:rsidP="0083429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  <w:sz w:val="10"/>
                <w:szCs w:val="10"/>
              </w:rPr>
            </w:pPr>
            <w:r w:rsidRPr="00CA1F2F">
              <w:rPr>
                <w:sz w:val="10"/>
                <w:szCs w:val="10"/>
              </w:rPr>
              <w:t>/////////////////////////////////////////////////////////////////////////////////////////////////////////////////////////////////////////////////////////////</w:t>
            </w:r>
            <w:r w:rsidR="00CA1F2F" w:rsidRPr="00CA1F2F">
              <w:rPr>
                <w:sz w:val="10"/>
                <w:szCs w:val="10"/>
              </w:rPr>
              <w:t>//////////////////////////////////////////////////////////////////////////////////////////</w:t>
            </w:r>
          </w:p>
        </w:tc>
      </w:tr>
      <w:tr w:rsidR="007051B0" w:rsidRPr="007051B0" w14:paraId="1BC4D27E" w14:textId="77777777" w:rsidTr="38C81C27">
        <w:tblPrEx>
          <w:tblLook w:val="04A0" w:firstRow="1" w:lastRow="0" w:firstColumn="1" w:lastColumn="0" w:noHBand="0" w:noVBand="1"/>
        </w:tblPrEx>
        <w:trPr>
          <w:trHeight w:val="1211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5B472EC" w14:textId="77777777" w:rsidR="007051B0" w:rsidRDefault="007051B0" w:rsidP="00844A37">
            <w:pPr>
              <w:pStyle w:val="leeg"/>
              <w:rPr>
                <w:lang w:val="fr-BE"/>
              </w:rPr>
            </w:pPr>
            <w:bookmarkStart w:id="0" w:name="_Hlk509306239"/>
          </w:p>
        </w:tc>
        <w:tc>
          <w:tcPr>
            <w:tcW w:w="78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6A9B521" w14:textId="77777777" w:rsidR="007051B0" w:rsidRDefault="007051B0" w:rsidP="00844A37">
            <w:r>
              <w:t>Agentschap Overheidspersoneel</w:t>
            </w:r>
          </w:p>
          <w:p w14:paraId="47969452" w14:textId="77777777" w:rsidR="007051B0" w:rsidRDefault="007051B0" w:rsidP="00844A37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76C4E5C0" w14:textId="77777777" w:rsidR="007051B0" w:rsidRDefault="007051B0" w:rsidP="00844A37">
            <w:r>
              <w:t>Havenlaan 88 bus 38, 1000 BRUSSEL</w:t>
            </w:r>
          </w:p>
          <w:p w14:paraId="7AAF0064" w14:textId="77777777" w:rsidR="007051B0" w:rsidRPr="00545969" w:rsidRDefault="007051B0" w:rsidP="00844A37">
            <w:r w:rsidRPr="00545969">
              <w:rPr>
                <w:rStyle w:val="Zwaar"/>
              </w:rPr>
              <w:t>T</w:t>
            </w:r>
            <w:r w:rsidRPr="00545969">
              <w:t xml:space="preserve"> 02 553 60 00</w:t>
            </w:r>
          </w:p>
          <w:p w14:paraId="26AEF018" w14:textId="036ACD2E" w:rsidR="006E1244" w:rsidRDefault="00D22688" w:rsidP="006E1244">
            <w:pPr>
              <w:rPr>
                <w:lang w:val="fr-BE"/>
              </w:rPr>
            </w:pPr>
            <w:hyperlink r:id="rId13" w:history="1">
              <w:r w:rsidR="006E1244" w:rsidRPr="006E1244">
                <w:rPr>
                  <w:rStyle w:val="Hyperlink"/>
                  <w:lang w:val="fr-BE"/>
                </w:rPr>
                <w:t>vlaanderen.be/intern/dienstencentrum-personeelsadministratie</w:t>
              </w:r>
            </w:hyperlink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B71AC" w14:textId="775F540E" w:rsidR="007051B0" w:rsidRPr="007051B0" w:rsidRDefault="007051B0" w:rsidP="00844A37">
            <w:pPr>
              <w:pStyle w:val="rechts"/>
              <w:ind w:left="29"/>
            </w:pPr>
          </w:p>
        </w:tc>
      </w:tr>
      <w:bookmarkEnd w:id="0"/>
      <w:tr w:rsidR="003C34C3" w:rsidRPr="003D114E" w14:paraId="5E4A4D42" w14:textId="77777777" w:rsidTr="38C81C27">
        <w:trPr>
          <w:trHeight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31945" w14:textId="77777777" w:rsidR="003C34C3" w:rsidRPr="007051B0" w:rsidRDefault="003C34C3" w:rsidP="00834295">
            <w:pPr>
              <w:pStyle w:val="leeg"/>
            </w:pPr>
          </w:p>
        </w:tc>
        <w:tc>
          <w:tcPr>
            <w:tcW w:w="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D477A" w14:textId="77777777" w:rsidR="003C34C3" w:rsidRPr="000A44A0" w:rsidRDefault="00EF7BF8" w:rsidP="00504372">
            <w:pPr>
              <w:pStyle w:val="Aanwijzing"/>
              <w:spacing w:before="40"/>
              <w:rPr>
                <w:rStyle w:val="Nadruk"/>
                <w:b/>
                <w:i/>
                <w:iCs w:val="0"/>
              </w:rPr>
            </w:pPr>
            <w:r w:rsidRPr="000A44A0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551E6E4C" w14:textId="1FCF2AEC" w:rsidR="006E1244" w:rsidRDefault="00EF7BF8" w:rsidP="006E1244">
            <w:pPr>
              <w:pStyle w:val="Aanwijzing"/>
            </w:pPr>
            <w:r>
              <w:t xml:space="preserve">Met dit formulier </w:t>
            </w:r>
            <w:r w:rsidR="002169BF">
              <w:t xml:space="preserve">verklaar je op </w:t>
            </w:r>
            <w:r w:rsidR="0023437A">
              <w:t>er</w:t>
            </w:r>
            <w:r w:rsidR="0035744B">
              <w:t>ewoord</w:t>
            </w:r>
            <w:r w:rsidR="002169BF">
              <w:t xml:space="preserve"> dat je je </w:t>
            </w:r>
            <w:r w:rsidR="00C432FF">
              <w:t>bedrijfs</w:t>
            </w:r>
            <w:r w:rsidR="005F0038">
              <w:t>smartphone</w:t>
            </w:r>
            <w:r w:rsidR="00316D8D">
              <w:t xml:space="preserve"> of bedrijfssimkaart</w:t>
            </w:r>
            <w:r w:rsidR="005F0038">
              <w:t xml:space="preserve"> niet </w:t>
            </w:r>
            <w:r w:rsidR="002169BF">
              <w:t>voor privédoeleinden gebruikt en</w:t>
            </w:r>
            <w:r w:rsidR="00B41402">
              <w:t xml:space="preserve"> hierdoor geen voordeel van alle aard geniet.</w:t>
            </w:r>
            <w:r w:rsidR="00D4333D">
              <w:t xml:space="preserve"> </w:t>
            </w:r>
            <w:r w:rsidR="004B43F9">
              <w:t xml:space="preserve">Het formulier </w:t>
            </w:r>
            <w:r w:rsidR="0023437A">
              <w:t>kan je</w:t>
            </w:r>
            <w:r w:rsidR="004B43F9">
              <w:t xml:space="preserve"> elektronisch onderteke</w:t>
            </w:r>
            <w:r w:rsidR="0023437A">
              <w:t>nen</w:t>
            </w:r>
            <w:r w:rsidR="004B43F9">
              <w:t xml:space="preserve">. </w:t>
            </w:r>
            <w:r w:rsidR="000F71DA" w:rsidRPr="000F71DA">
              <w:rPr>
                <w:lang w:val="nl-NL"/>
              </w:rPr>
              <w:t>Het document wordt in je elektronisch</w:t>
            </w:r>
            <w:r w:rsidR="00EE5250">
              <w:rPr>
                <w:lang w:val="nl-NL"/>
              </w:rPr>
              <w:t>e</w:t>
            </w:r>
            <w:r w:rsidR="000F71DA" w:rsidRPr="000F71DA">
              <w:rPr>
                <w:lang w:val="nl-NL"/>
              </w:rPr>
              <w:t xml:space="preserve"> personeelsdossier bewaard.</w:t>
            </w:r>
            <w:r w:rsidR="004B43F9">
              <w:t xml:space="preserve"> </w:t>
            </w:r>
          </w:p>
          <w:p w14:paraId="10CD553E" w14:textId="77777777" w:rsidR="006E1244" w:rsidRPr="00F630AF" w:rsidRDefault="006E1244" w:rsidP="006E1244">
            <w:pPr>
              <w:pStyle w:val="Aanwijzing"/>
              <w:rPr>
                <w:sz w:val="8"/>
                <w:szCs w:val="8"/>
              </w:rPr>
            </w:pPr>
          </w:p>
          <w:p w14:paraId="41FE3FC4" w14:textId="21866941" w:rsidR="004B43F9" w:rsidRPr="000A44A0" w:rsidRDefault="004B43F9" w:rsidP="004B43F9">
            <w:pPr>
              <w:pStyle w:val="Aanwijzing"/>
              <w:spacing w:before="4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 je</w:t>
            </w:r>
            <w:r w:rsidRPr="000A44A0">
              <w:rPr>
                <w:rStyle w:val="Nadruk"/>
                <w:b/>
                <w:i/>
                <w:iCs w:val="0"/>
              </w:rPr>
              <w:t xml:space="preserve"> dit formulier?</w:t>
            </w:r>
          </w:p>
          <w:p w14:paraId="097B67D0" w14:textId="4095BB88" w:rsidR="004B43F9" w:rsidRPr="0035462C" w:rsidRDefault="00D3794D" w:rsidP="004B43F9">
            <w:pPr>
              <w:pStyle w:val="Aanwijzing"/>
              <w:rPr>
                <w:b/>
              </w:rPr>
            </w:pPr>
            <w:r>
              <w:t>Bezorg</w:t>
            </w:r>
            <w:r w:rsidR="004B43F9">
              <w:t xml:space="preserve"> de ingevulde en door jou ondertekende verklaring </w:t>
            </w:r>
            <w:r>
              <w:t>via het Vlimpers-contactformulier aan het</w:t>
            </w:r>
            <w:r w:rsidR="004B43F9">
              <w:t xml:space="preserve"> Dienstencentrum Personeelsadministratie</w:t>
            </w:r>
            <w:r w:rsidR="00E53CAF">
              <w:t xml:space="preserve"> van het Agentschap Overheidspersoneel.</w:t>
            </w:r>
          </w:p>
        </w:tc>
      </w:tr>
      <w:tr w:rsidR="00070E1A" w:rsidRPr="003D114E" w14:paraId="6AC8C5E4" w14:textId="77777777" w:rsidTr="005F0038">
        <w:trPr>
          <w:trHeight w:hRule="exact" w:val="137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884C" w14:textId="77777777" w:rsidR="00070E1A" w:rsidRPr="004D213B" w:rsidRDefault="00070E1A" w:rsidP="00844A37">
            <w:pPr>
              <w:pStyle w:val="leeg"/>
            </w:pPr>
          </w:p>
        </w:tc>
      </w:tr>
      <w:tr w:rsidR="009C0C23" w:rsidRPr="003D114E" w14:paraId="3C7B153D" w14:textId="77777777" w:rsidTr="38C81C27">
        <w:trPr>
          <w:trHeight w:hRule="exact" w:val="39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387F684" w14:textId="77777777" w:rsidR="009C0C23" w:rsidRPr="003D114E" w:rsidRDefault="009C0C23" w:rsidP="00844A37">
            <w:pPr>
              <w:pStyle w:val="leeg"/>
            </w:pPr>
          </w:p>
        </w:tc>
        <w:tc>
          <w:tcPr>
            <w:tcW w:w="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208F3BA" w14:textId="77777777" w:rsidR="009C0C23" w:rsidRPr="003D114E" w:rsidRDefault="009C0C23" w:rsidP="00844A3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9C0C23" w:rsidRPr="003D114E" w14:paraId="386AC40A" w14:textId="77777777" w:rsidTr="38C81C27">
        <w:trPr>
          <w:trHeight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FE314" w14:textId="77777777" w:rsidR="009C0C23" w:rsidRPr="003D114E" w:rsidRDefault="009C0C23" w:rsidP="00844A37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75593" w14:textId="4AFAD70F" w:rsidR="009C0C23" w:rsidRPr="00FF630A" w:rsidRDefault="009C0C23" w:rsidP="009C0C23">
            <w:pPr>
              <w:pStyle w:val="Vraag"/>
            </w:pPr>
            <w:r w:rsidRPr="00FF630A">
              <w:t>V</w:t>
            </w:r>
            <w:r>
              <w:t xml:space="preserve">ul hieronder </w:t>
            </w:r>
            <w:r w:rsidR="006E1244">
              <w:t>je</w:t>
            </w:r>
            <w:r>
              <w:t xml:space="preserve"> persoonlijke gegevens in.</w:t>
            </w:r>
          </w:p>
        </w:tc>
      </w:tr>
      <w:tr w:rsidR="00233B79" w:rsidRPr="003D114E" w14:paraId="797AE61D" w14:textId="77777777" w:rsidTr="38C81C27">
        <w:trPr>
          <w:trHeight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F9317" w14:textId="77777777" w:rsidR="00233B79" w:rsidRPr="004C6E93" w:rsidRDefault="00233B79" w:rsidP="00844A37">
            <w:pPr>
              <w:pStyle w:val="leeg"/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AC2ED" w14:textId="1525459C" w:rsidR="00233B79" w:rsidRPr="003D114E" w:rsidRDefault="007051B0" w:rsidP="00844A37">
            <w:pPr>
              <w:jc w:val="right"/>
            </w:pPr>
            <w:r>
              <w:t>Voornaam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44FBC1" w14:textId="0C7534EA" w:rsidR="00233B79" w:rsidRPr="003D114E" w:rsidRDefault="007051B0" w:rsidP="00844A3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51B0" w:rsidRPr="003D114E" w14:paraId="24525CC2" w14:textId="77777777" w:rsidTr="38C81C27">
        <w:trPr>
          <w:trHeight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87BC2" w14:textId="0C8366F7" w:rsidR="007051B0" w:rsidRPr="004C6E93" w:rsidRDefault="007051B0" w:rsidP="007051B0">
            <w:pPr>
              <w:pStyle w:val="leeg"/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09DDD" w14:textId="2141BF19" w:rsidR="007051B0" w:rsidRDefault="007051B0" w:rsidP="007051B0">
            <w:pPr>
              <w:jc w:val="right"/>
            </w:pPr>
            <w:r>
              <w:t>Achternaam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4FFB3" w14:textId="29390BB8" w:rsidR="007051B0" w:rsidRDefault="007051B0" w:rsidP="007051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51B0" w:rsidRPr="003D114E" w14:paraId="1E60C2B6" w14:textId="77777777" w:rsidTr="38C81C27">
        <w:trPr>
          <w:trHeight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DFEA" w14:textId="4F5C927C" w:rsidR="007051B0" w:rsidRPr="004C6E93" w:rsidRDefault="007051B0" w:rsidP="007051B0">
            <w:pPr>
              <w:pStyle w:val="leeg"/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D1E1A" w14:textId="73B3C841" w:rsidR="007051B0" w:rsidRPr="003D114E" w:rsidRDefault="007051B0" w:rsidP="007051B0">
            <w:pPr>
              <w:jc w:val="right"/>
            </w:pPr>
            <w:r>
              <w:t>Vlimpers</w:t>
            </w:r>
            <w:r w:rsidR="006E1244">
              <w:t>-</w:t>
            </w:r>
            <w:r>
              <w:t>nummer</w:t>
            </w:r>
          </w:p>
        </w:tc>
        <w:tc>
          <w:tcPr>
            <w:tcW w:w="79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089C4C" w14:textId="1B2AADDC" w:rsidR="007051B0" w:rsidRPr="003D114E" w:rsidRDefault="007051B0" w:rsidP="007051B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51B0" w:rsidRPr="003D114E" w14:paraId="34F85751" w14:textId="77777777" w:rsidTr="008F2C60">
        <w:trPr>
          <w:trHeight w:hRule="exact" w:val="137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3C1A2" w14:textId="4BBFE115" w:rsidR="007051B0" w:rsidRPr="004D213B" w:rsidRDefault="007051B0" w:rsidP="007051B0">
            <w:pPr>
              <w:pStyle w:val="leeg"/>
            </w:pPr>
          </w:p>
        </w:tc>
      </w:tr>
      <w:tr w:rsidR="007051B0" w:rsidRPr="003D114E" w14:paraId="4A55474B" w14:textId="77777777" w:rsidTr="000470F5">
        <w:trPr>
          <w:trHeight w:hRule="exact" w:val="39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63A94D2" w14:textId="1EAF8E94" w:rsidR="007051B0" w:rsidRPr="003D114E" w:rsidRDefault="007051B0" w:rsidP="007051B0">
            <w:pPr>
              <w:pStyle w:val="leeg"/>
            </w:pPr>
          </w:p>
        </w:tc>
        <w:tc>
          <w:tcPr>
            <w:tcW w:w="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006C0054" w14:textId="33D8C94E" w:rsidR="007051B0" w:rsidRPr="003D114E" w:rsidRDefault="007051B0" w:rsidP="007051B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Verklaring</w:t>
            </w:r>
          </w:p>
        </w:tc>
      </w:tr>
      <w:tr w:rsidR="007051B0" w:rsidRPr="003D114E" w14:paraId="465368B7" w14:textId="77777777" w:rsidTr="000470F5">
        <w:trPr>
          <w:trHeight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94A47" w14:textId="01A59AE6" w:rsidR="007051B0" w:rsidRPr="003D114E" w:rsidRDefault="007051B0" w:rsidP="007051B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DE7C" w14:textId="122FA4A0" w:rsidR="007051B0" w:rsidRDefault="007051B0" w:rsidP="004B43F9">
            <w:pPr>
              <w:pStyle w:val="Verklaring"/>
              <w:spacing w:before="0" w:after="0"/>
            </w:pPr>
            <w:r>
              <w:t>Ik verklaar op erewoord</w:t>
            </w:r>
            <w:r w:rsidR="005D151E">
              <w:t>:</w:t>
            </w:r>
          </w:p>
          <w:p w14:paraId="270357FE" w14:textId="3187F04E" w:rsidR="007051B0" w:rsidRPr="00983103" w:rsidRDefault="007051B0" w:rsidP="007051B0">
            <w:pPr>
              <w:pStyle w:val="leeg"/>
              <w:jc w:val="left"/>
              <w:rPr>
                <w:rStyle w:val="Zwaar"/>
                <w:i/>
                <w:lang w:val="nl-NL"/>
              </w:rPr>
            </w:pPr>
            <w:r w:rsidRPr="00983103">
              <w:rPr>
                <w:i/>
              </w:rPr>
              <w:t>Kruis aan wat voor jou van toepassing is</w:t>
            </w:r>
            <w:r w:rsidR="007452F3">
              <w:rPr>
                <w:i/>
              </w:rPr>
              <w:t>.</w:t>
            </w:r>
          </w:p>
        </w:tc>
      </w:tr>
      <w:tr w:rsidR="003634E7" w:rsidRPr="003D114E" w14:paraId="6849EC4F" w14:textId="77777777" w:rsidTr="00AC6FBD">
        <w:trPr>
          <w:trHeight w:val="1822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D827" w14:textId="62844280" w:rsidR="00B044D9" w:rsidRPr="00463023" w:rsidRDefault="00B044D9" w:rsidP="00B044D9">
            <w:pPr>
              <w:pStyle w:val="leeg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33254" w14:textId="200D827A" w:rsidR="00B044D9" w:rsidRPr="00B044D9" w:rsidRDefault="00B044D9" w:rsidP="00B044D9"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B36C6">
              <w:fldChar w:fldCharType="separate"/>
            </w:r>
            <w:r w:rsidRPr="001D4C9A">
              <w:fldChar w:fldCharType="end"/>
            </w:r>
          </w:p>
        </w:tc>
        <w:tc>
          <w:tcPr>
            <w:tcW w:w="9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B404" w14:textId="77777777" w:rsidR="004F7B29" w:rsidRDefault="0086334F" w:rsidP="00B044D9">
            <w:r>
              <w:t>t</w:t>
            </w:r>
            <w:r w:rsidR="002A6859">
              <w:t>e beschikken over</w:t>
            </w:r>
            <w:r w:rsidR="004F7B29">
              <w:t>:</w:t>
            </w:r>
          </w:p>
          <w:p w14:paraId="4CC318DB" w14:textId="67D7A0A0" w:rsidR="004F7B29" w:rsidRDefault="002A6859" w:rsidP="001E0740">
            <w:pPr>
              <w:pStyle w:val="Lijstalinea"/>
              <w:numPr>
                <w:ilvl w:val="0"/>
                <w:numId w:val="22"/>
              </w:numPr>
            </w:pPr>
            <w:r>
              <w:t xml:space="preserve">een </w:t>
            </w:r>
            <w:r w:rsidR="006066BD">
              <w:t>bedrijfs</w:t>
            </w:r>
            <w:r>
              <w:t>smartphone met een mogelijkheid tot dualsim</w:t>
            </w:r>
            <w:r w:rsidR="00D12455">
              <w:t xml:space="preserve"> (2 simkaarten)</w:t>
            </w:r>
          </w:p>
          <w:p w14:paraId="404DC45F" w14:textId="77777777" w:rsidR="004F7B29" w:rsidRDefault="002A6859" w:rsidP="001E0740">
            <w:pPr>
              <w:pStyle w:val="Lijstalinea"/>
              <w:numPr>
                <w:ilvl w:val="0"/>
                <w:numId w:val="22"/>
              </w:numPr>
            </w:pPr>
            <w:r>
              <w:t>een privésimkaart</w:t>
            </w:r>
          </w:p>
          <w:p w14:paraId="5F7C495D" w14:textId="77777777" w:rsidR="002839A7" w:rsidRDefault="002A6859" w:rsidP="001E0740">
            <w:pPr>
              <w:pStyle w:val="Lijstalinea"/>
              <w:numPr>
                <w:ilvl w:val="0"/>
                <w:numId w:val="22"/>
              </w:numPr>
            </w:pPr>
            <w:r>
              <w:t>een bedrijfssimkaart</w:t>
            </w:r>
          </w:p>
          <w:p w14:paraId="5E5E720B" w14:textId="43F4E68B" w:rsidR="00C172F0" w:rsidRPr="003D114E" w:rsidRDefault="00992DEA" w:rsidP="002839A7">
            <w:r>
              <w:t xml:space="preserve">Ik gebruik de </w:t>
            </w:r>
            <w:r w:rsidR="002C7A08">
              <w:t>bedrijfs</w:t>
            </w:r>
            <w:r w:rsidR="002A6859">
              <w:t>simkaart en het daaraan</w:t>
            </w:r>
            <w:r w:rsidR="00154A7A">
              <w:t xml:space="preserve"> </w:t>
            </w:r>
            <w:r w:rsidR="002A6859">
              <w:t xml:space="preserve">gekoppelde telefoon- en data-abonnement </w:t>
            </w:r>
            <w:r w:rsidR="00AC6FBD">
              <w:t xml:space="preserve">van de werkgever </w:t>
            </w:r>
            <w:r>
              <w:t>n</w:t>
            </w:r>
            <w:r w:rsidR="002A6859">
              <w:t>iet buiten de diensturen en ook niet voor privédoeleinden.</w:t>
            </w:r>
            <w:r w:rsidR="00E74534">
              <w:t xml:space="preserve"> </w:t>
            </w:r>
            <w:r w:rsidR="00087BF0">
              <w:t>Er</w:t>
            </w:r>
            <w:r w:rsidR="00126372">
              <w:t xml:space="preserve"> w</w:t>
            </w:r>
            <w:r w:rsidR="00C70985">
              <w:t xml:space="preserve">ordt </w:t>
            </w:r>
            <w:r w:rsidR="0048404B">
              <w:t>enkel een</w:t>
            </w:r>
            <w:r w:rsidR="00C70985">
              <w:t xml:space="preserve"> </w:t>
            </w:r>
            <w:r w:rsidR="002A6859">
              <w:t xml:space="preserve">voordeel alle aard voor de </w:t>
            </w:r>
            <w:r w:rsidR="0048404B">
              <w:t>bedrijfssmartphone</w:t>
            </w:r>
            <w:r w:rsidR="00C45AAE">
              <w:t xml:space="preserve"> aangerekend</w:t>
            </w:r>
            <w:r w:rsidR="002A6859">
              <w:t>.</w:t>
            </w:r>
          </w:p>
        </w:tc>
      </w:tr>
      <w:tr w:rsidR="00B044D9" w:rsidRPr="003D114E" w14:paraId="62864510" w14:textId="77777777" w:rsidTr="00D544C9">
        <w:trPr>
          <w:trHeight w:val="642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3F988" w14:textId="0C9ECD84" w:rsidR="00B044D9" w:rsidRPr="00463023" w:rsidRDefault="00B044D9" w:rsidP="00B044D9">
            <w:pPr>
              <w:pStyle w:val="leeg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8C0E1" w14:textId="3442F6BE" w:rsidR="00B044D9" w:rsidRPr="001D4C9A" w:rsidRDefault="00B044D9" w:rsidP="00B044D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B36C6">
              <w:fldChar w:fldCharType="separate"/>
            </w:r>
            <w:r w:rsidRPr="001D4C9A">
              <w:fldChar w:fldCharType="end"/>
            </w:r>
          </w:p>
        </w:tc>
        <w:tc>
          <w:tcPr>
            <w:tcW w:w="9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C55D9" w14:textId="10536FCF" w:rsidR="000470F5" w:rsidRPr="00C73B75" w:rsidRDefault="00756F62" w:rsidP="000470F5">
            <w:r>
              <w:t>t</w:t>
            </w:r>
            <w:r w:rsidR="00D65A7E">
              <w:t>e beschikken over</w:t>
            </w:r>
            <w:r w:rsidR="002A6859">
              <w:t xml:space="preserve"> een privésmartphone met een telefoonabonnement van de werkgever. Er </w:t>
            </w:r>
            <w:r w:rsidR="00E74534">
              <w:t>wordt</w:t>
            </w:r>
            <w:r w:rsidR="002A6859">
              <w:t xml:space="preserve"> </w:t>
            </w:r>
            <w:r w:rsidR="00F9096A">
              <w:t xml:space="preserve">enkel </w:t>
            </w:r>
            <w:r w:rsidR="002A6859">
              <w:t xml:space="preserve">een voordeel alle aard </w:t>
            </w:r>
            <w:r w:rsidR="00C45AAE">
              <w:t xml:space="preserve">voor </w:t>
            </w:r>
            <w:r w:rsidR="00C67A20">
              <w:t>het</w:t>
            </w:r>
            <w:r w:rsidR="00F2397B">
              <w:t xml:space="preserve"> data- en telefoonabonnement</w:t>
            </w:r>
            <w:r w:rsidR="00C45AAE">
              <w:t xml:space="preserve"> </w:t>
            </w:r>
            <w:r w:rsidR="002A6859">
              <w:t>aangerekend.</w:t>
            </w:r>
          </w:p>
        </w:tc>
      </w:tr>
      <w:tr w:rsidR="000470F5" w:rsidRPr="003D114E" w14:paraId="2E46EF93" w14:textId="77777777" w:rsidTr="0035744B">
        <w:trPr>
          <w:trHeight w:val="79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962A1" w14:textId="77777777" w:rsidR="000470F5" w:rsidRPr="00463023" w:rsidRDefault="000470F5" w:rsidP="00B044D9">
            <w:pPr>
              <w:pStyle w:val="leeg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98E56" w14:textId="7A665CDA" w:rsidR="000470F5" w:rsidRPr="001D4C9A" w:rsidRDefault="000470F5" w:rsidP="00B044D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B36C6">
              <w:fldChar w:fldCharType="separate"/>
            </w:r>
            <w:r w:rsidRPr="001D4C9A">
              <w:fldChar w:fldCharType="end"/>
            </w:r>
          </w:p>
        </w:tc>
        <w:tc>
          <w:tcPr>
            <w:tcW w:w="9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63689" w14:textId="457B9C85" w:rsidR="000470F5" w:rsidRDefault="004F615F" w:rsidP="002A6859">
            <w:r>
              <w:t>te beschikken o</w:t>
            </w:r>
            <w:r w:rsidR="002A6859">
              <w:t xml:space="preserve">ver een privésmartphone en </w:t>
            </w:r>
            <w:r w:rsidR="00C7004F">
              <w:t>bedrijfssmartphone</w:t>
            </w:r>
            <w:r w:rsidR="00487E85">
              <w:t xml:space="preserve">. </w:t>
            </w:r>
            <w:r w:rsidR="008E67BE">
              <w:t xml:space="preserve">Ik gebruik de bedrijfssmartphone </w:t>
            </w:r>
            <w:r w:rsidR="002A6859">
              <w:t xml:space="preserve">niet buiten de diensturen </w:t>
            </w:r>
            <w:r w:rsidR="00055954">
              <w:t xml:space="preserve">of </w:t>
            </w:r>
            <w:r w:rsidR="002A6859" w:rsidRPr="00983103">
              <w:t xml:space="preserve">voor </w:t>
            </w:r>
            <w:r w:rsidR="002A6859">
              <w:t>privédoeleinden.</w:t>
            </w:r>
          </w:p>
        </w:tc>
      </w:tr>
      <w:tr w:rsidR="00992B27" w:rsidRPr="003D114E" w14:paraId="51B7DAB4" w14:textId="77777777" w:rsidTr="00E42A6E">
        <w:trPr>
          <w:trHeight w:val="236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8510D" w14:textId="77777777" w:rsidR="00992B27" w:rsidRPr="00463023" w:rsidRDefault="00992B27" w:rsidP="00B044D9">
            <w:pPr>
              <w:pStyle w:val="leeg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27F4" w14:textId="77777777" w:rsidR="00992B27" w:rsidRPr="001D4C9A" w:rsidRDefault="00992B27" w:rsidP="00B044D9">
            <w:pPr>
              <w:pStyle w:val="aankruishokje"/>
            </w:pPr>
          </w:p>
        </w:tc>
        <w:tc>
          <w:tcPr>
            <w:tcW w:w="9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EA8EF" w14:textId="1E5ED9A6" w:rsidR="00992B27" w:rsidRDefault="00992B27" w:rsidP="00992B27">
            <w:r>
              <w:t xml:space="preserve">Met deze verklaring </w:t>
            </w:r>
            <w:r w:rsidR="008A7F92">
              <w:t xml:space="preserve">ben </w:t>
            </w:r>
            <w:r w:rsidR="00AD6ED8">
              <w:t>je</w:t>
            </w:r>
            <w:r w:rsidR="008A7F92">
              <w:t xml:space="preserve"> op de hoogte</w:t>
            </w:r>
            <w:r w:rsidRPr="00983103">
              <w:t xml:space="preserve"> dat</w:t>
            </w:r>
            <w:r w:rsidR="002665BA">
              <w:t>:</w:t>
            </w:r>
          </w:p>
          <w:p w14:paraId="3A938302" w14:textId="785EC885" w:rsidR="00992B27" w:rsidRDefault="00992B27" w:rsidP="00992B27">
            <w:pPr>
              <w:pStyle w:val="Lijstalinea"/>
              <w:numPr>
                <w:ilvl w:val="0"/>
                <w:numId w:val="20"/>
              </w:numPr>
            </w:pPr>
            <w:r w:rsidRPr="00983103">
              <w:t>de werkgever</w:t>
            </w:r>
            <w:r w:rsidR="00D0543F">
              <w:t xml:space="preserve"> voor </w:t>
            </w:r>
            <w:r w:rsidR="00D0543F" w:rsidRPr="00983103">
              <w:t>controledoeleinden</w:t>
            </w:r>
            <w:r w:rsidRPr="00983103">
              <w:t xml:space="preserve"> een lijst </w:t>
            </w:r>
            <w:r>
              <w:t xml:space="preserve">bijhoudt </w:t>
            </w:r>
            <w:r w:rsidRPr="00983103">
              <w:t xml:space="preserve">van de personeelsleden die deze verklaring </w:t>
            </w:r>
            <w:r>
              <w:t>hebben afgelegd</w:t>
            </w:r>
            <w:r w:rsidR="00CB36C6">
              <w:t>.</w:t>
            </w:r>
          </w:p>
          <w:p w14:paraId="63EDFEA8" w14:textId="47CE555E" w:rsidR="00A55660" w:rsidRDefault="00992B27" w:rsidP="00992B27">
            <w:pPr>
              <w:pStyle w:val="Lijstalinea"/>
              <w:numPr>
                <w:ilvl w:val="0"/>
                <w:numId w:val="20"/>
              </w:numPr>
            </w:pPr>
            <w:r>
              <w:t xml:space="preserve">de fiscus en RSZ de telefonielijst van </w:t>
            </w:r>
            <w:r w:rsidR="00AD6ED8">
              <w:t>je</w:t>
            </w:r>
            <w:r>
              <w:t xml:space="preserve"> bedrijfssmartphone </w:t>
            </w:r>
            <w:r w:rsidR="00C7022E">
              <w:t>kunnen</w:t>
            </w:r>
            <w:r>
              <w:t xml:space="preserve"> </w:t>
            </w:r>
            <w:r w:rsidR="00EF1BE8">
              <w:t>op</w:t>
            </w:r>
            <w:r>
              <w:t xml:space="preserve">vragen en </w:t>
            </w:r>
            <w:r w:rsidR="00DB6B13">
              <w:t>kunnen controleren</w:t>
            </w:r>
            <w:r>
              <w:t xml:space="preserve"> of </w:t>
            </w:r>
            <w:r w:rsidR="00120BF3">
              <w:t>de</w:t>
            </w:r>
            <w:r>
              <w:t xml:space="preserve"> gesprekken priv</w:t>
            </w:r>
            <w:r w:rsidR="00F86FCB">
              <w:t>é</w:t>
            </w:r>
            <w:r>
              <w:t xml:space="preserve"> of werkgerelateerd waren. Als bij deze controle blijkt dat </w:t>
            </w:r>
            <w:r w:rsidR="0053574F">
              <w:t>je</w:t>
            </w:r>
            <w:r>
              <w:t xml:space="preserve"> </w:t>
            </w:r>
            <w:r w:rsidR="0053574F">
              <w:t>je</w:t>
            </w:r>
            <w:r>
              <w:t xml:space="preserve"> </w:t>
            </w:r>
            <w:r w:rsidR="0053574F">
              <w:t>bedrijfs</w:t>
            </w:r>
            <w:r>
              <w:t xml:space="preserve">smartphone voor privédoeleinden gebruikt, zal </w:t>
            </w:r>
            <w:r w:rsidR="00D97A35">
              <w:t xml:space="preserve">je </w:t>
            </w:r>
            <w:r>
              <w:t xml:space="preserve">met terugwerkende kracht een voordeel alle aard </w:t>
            </w:r>
            <w:r w:rsidR="00D97A35">
              <w:t>voor de bedrijfssmartphone</w:t>
            </w:r>
            <w:r>
              <w:t xml:space="preserve"> </w:t>
            </w:r>
            <w:r w:rsidR="00624064">
              <w:t>betalen</w:t>
            </w:r>
            <w:r>
              <w:t>.</w:t>
            </w:r>
          </w:p>
          <w:p w14:paraId="657B9960" w14:textId="673F856F" w:rsidR="00992B27" w:rsidRDefault="00DF2F4B" w:rsidP="00992B27">
            <w:pPr>
              <w:pStyle w:val="Lijstalinea"/>
              <w:numPr>
                <w:ilvl w:val="0"/>
                <w:numId w:val="20"/>
              </w:numPr>
            </w:pPr>
            <w:r>
              <w:t xml:space="preserve">je </w:t>
            </w:r>
            <w:r w:rsidR="00992B27">
              <w:t>e</w:t>
            </w:r>
            <w:r w:rsidR="00992B27" w:rsidRPr="00983103">
              <w:t xml:space="preserve">lke wijziging die deze verklaring </w:t>
            </w:r>
            <w:r w:rsidR="00992B27">
              <w:t>tenietdoet</w:t>
            </w:r>
            <w:r w:rsidR="00992B27" w:rsidRPr="00983103">
              <w:t xml:space="preserve"> onmiddellijk aan het </w:t>
            </w:r>
            <w:r w:rsidR="00992B27">
              <w:t>D</w:t>
            </w:r>
            <w:r w:rsidR="00992B27" w:rsidRPr="00983103">
              <w:t xml:space="preserve">ienstencentrum Personeelsadministratie </w:t>
            </w:r>
            <w:r>
              <w:t>meldt</w:t>
            </w:r>
            <w:r w:rsidR="00CB36C6">
              <w:t>.</w:t>
            </w:r>
          </w:p>
        </w:tc>
      </w:tr>
      <w:tr w:rsidR="00B044D9" w:rsidRPr="003D114E" w14:paraId="2A801B3D" w14:textId="77777777" w:rsidTr="000470F5">
        <w:trPr>
          <w:trHeight w:hRule="exact" w:val="137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997C4" w14:textId="186B0AB4" w:rsidR="00B044D9" w:rsidRPr="003D114E" w:rsidRDefault="00B044D9" w:rsidP="00B044D9">
            <w:pPr>
              <w:pStyle w:val="leeg"/>
            </w:pPr>
          </w:p>
        </w:tc>
      </w:tr>
      <w:tr w:rsidR="00B044D9" w:rsidRPr="003D114E" w14:paraId="00054B49" w14:textId="77777777" w:rsidTr="00F630AF">
        <w:trPr>
          <w:trHeight w:hRule="exact" w:val="353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0FA1AF42" w14:textId="671AB35A" w:rsidR="00B044D9" w:rsidRPr="003D114E" w:rsidRDefault="00B044D9" w:rsidP="00B044D9">
            <w:pPr>
              <w:pStyle w:val="leeg"/>
            </w:pPr>
          </w:p>
        </w:tc>
        <w:tc>
          <w:tcPr>
            <w:tcW w:w="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8CD1E04" w14:textId="0FA27978" w:rsidR="00B044D9" w:rsidRPr="003D114E" w:rsidRDefault="00B044D9" w:rsidP="00B044D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B044D9" w:rsidRPr="003D114E" w14:paraId="15C0B200" w14:textId="77777777" w:rsidTr="00F630AF">
        <w:trPr>
          <w:trHeight w:val="329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C1B4D" w14:textId="3BFF18A6" w:rsidR="00B044D9" w:rsidRPr="004C6E93" w:rsidRDefault="00B044D9" w:rsidP="00B044D9">
            <w:pPr>
              <w:pStyle w:val="leeg"/>
            </w:pPr>
          </w:p>
        </w:tc>
        <w:tc>
          <w:tcPr>
            <w:tcW w:w="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5BD6C" w14:textId="5A90A180" w:rsidR="00B044D9" w:rsidRPr="00232277" w:rsidRDefault="00B044D9" w:rsidP="00B044D9">
            <w:pPr>
              <w:pStyle w:val="Verklaring"/>
              <w:spacing w:before="0" w:after="0"/>
            </w:pPr>
            <w:r>
              <w:t>Ik verklaar op erewoord dat alle gegevens in dit formulier naar waarheid zijn ingevuld. Ik verbind me ertoe om eventuele wijzigingen onmiddellijk aan het Dienstencentrum Personeelsadministratie mee te delen.</w:t>
            </w:r>
          </w:p>
        </w:tc>
      </w:tr>
      <w:tr w:rsidR="00B044D9" w:rsidRPr="003D114E" w14:paraId="0171B2D7" w14:textId="77777777" w:rsidTr="38C81C27">
        <w:trPr>
          <w:trHeight w:val="340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974B5" w14:textId="714CDEE0" w:rsidR="00B044D9" w:rsidRPr="004C6E93" w:rsidRDefault="00B044D9" w:rsidP="00B044D9">
            <w:pPr>
              <w:pStyle w:val="leeg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EFAE6" w14:textId="600414D6" w:rsidR="00B044D9" w:rsidRPr="007051B0" w:rsidRDefault="00B044D9" w:rsidP="00B044D9">
            <w:pPr>
              <w:jc w:val="right"/>
              <w:rPr>
                <w:rStyle w:val="Zwaar"/>
                <w:b w:val="0"/>
              </w:rPr>
            </w:pPr>
            <w:r w:rsidRPr="007051B0">
              <w:t>Datum</w:t>
            </w:r>
          </w:p>
        </w:tc>
        <w:sdt>
          <w:sdtPr>
            <w:id w:val="786160232"/>
            <w:placeholder>
              <w:docPart w:val="5D55C89F74764C108267E10DCCCDA548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813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57EEDB2" w14:textId="4EB9DBCA" w:rsidR="00B044D9" w:rsidRPr="007051B0" w:rsidRDefault="00B044D9" w:rsidP="00B044D9">
                <w:r w:rsidRPr="00517D26">
                  <w:rPr>
                    <w:rStyle w:val="Tekstvantijdelijkeaanduiding"/>
                  </w:rPr>
                  <w:t xml:space="preserve">Klik of </w:t>
                </w:r>
                <w:r>
                  <w:rPr>
                    <w:rStyle w:val="Tekstvantijdelijkeaanduiding"/>
                  </w:rPr>
                  <w:t>typ hier</w:t>
                </w:r>
                <w:r w:rsidRPr="00517D26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B044D9" w:rsidRPr="00A57232" w14:paraId="7DB6A05E" w14:textId="77777777" w:rsidTr="00CA1F2F">
        <w:trPr>
          <w:trHeight w:val="369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6882C" w14:textId="6E59BD1E" w:rsidR="00B044D9" w:rsidRPr="004C6E93" w:rsidRDefault="00B044D9" w:rsidP="00B044D9">
            <w:pPr>
              <w:pStyle w:val="leeg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2BDF5" w14:textId="7B1F8CD4" w:rsidR="00B044D9" w:rsidRPr="007051B0" w:rsidRDefault="00B044D9" w:rsidP="00B044D9">
            <w:pPr>
              <w:spacing w:after="100"/>
              <w:jc w:val="right"/>
            </w:pPr>
            <w:r w:rsidRPr="007051B0">
              <w:t>Handtekening</w:t>
            </w:r>
          </w:p>
        </w:tc>
        <w:tc>
          <w:tcPr>
            <w:tcW w:w="813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83E00EE" w14:textId="046A8CB1" w:rsidR="00B044D9" w:rsidRPr="007051B0" w:rsidRDefault="00B044D9" w:rsidP="00B044D9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</w:tbl>
    <w:p w14:paraId="72C17108" w14:textId="6CDD7460" w:rsidR="004B43F9" w:rsidRDefault="004B43F9" w:rsidP="006E1244"/>
    <w:sectPr w:rsidR="004B43F9" w:rsidSect="00F630AF">
      <w:footerReference w:type="default" r:id="rId14"/>
      <w:footerReference w:type="first" r:id="rId15"/>
      <w:pgSz w:w="11906" w:h="16838" w:code="9"/>
      <w:pgMar w:top="567" w:right="680" w:bottom="284" w:left="851" w:header="709" w:footer="79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D26D" w14:textId="77777777" w:rsidR="00782ED1" w:rsidRDefault="00782ED1" w:rsidP="008E174D">
      <w:r>
        <w:separator/>
      </w:r>
    </w:p>
  </w:endnote>
  <w:endnote w:type="continuationSeparator" w:id="0">
    <w:p w14:paraId="582FEDAD" w14:textId="77777777" w:rsidR="00782ED1" w:rsidRDefault="00782ED1" w:rsidP="008E174D">
      <w:r>
        <w:continuationSeparator/>
      </w:r>
    </w:p>
  </w:endnote>
  <w:endnote w:type="continuationNotice" w:id="1">
    <w:p w14:paraId="2FA22D6D" w14:textId="77777777" w:rsidR="00782ED1" w:rsidRDefault="00782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D26D" w14:textId="61215E31" w:rsidR="00834295" w:rsidRPr="00C71E9C" w:rsidRDefault="002875F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>Verklaring voordeel alle aard</w:t>
    </w:r>
    <w:r w:rsidR="00834295">
      <w:rPr>
        <w:sz w:val="18"/>
        <w:szCs w:val="18"/>
      </w:rPr>
      <w:t xml:space="preserve"> </w:t>
    </w:r>
    <w:r w:rsidR="00834295" w:rsidRPr="003E02FB">
      <w:rPr>
        <w:sz w:val="18"/>
        <w:szCs w:val="18"/>
      </w:rPr>
      <w:t xml:space="preserve">- pagina </w:t>
    </w:r>
    <w:r w:rsidR="00834295" w:rsidRPr="003E02FB">
      <w:rPr>
        <w:sz w:val="18"/>
        <w:szCs w:val="18"/>
      </w:rPr>
      <w:fldChar w:fldCharType="begin"/>
    </w:r>
    <w:r w:rsidR="00834295" w:rsidRPr="003E02FB">
      <w:rPr>
        <w:sz w:val="18"/>
        <w:szCs w:val="18"/>
      </w:rPr>
      <w:instrText xml:space="preserve"> PAGE </w:instrText>
    </w:r>
    <w:r w:rsidR="00834295" w:rsidRPr="003E02FB">
      <w:rPr>
        <w:sz w:val="18"/>
        <w:szCs w:val="18"/>
      </w:rPr>
      <w:fldChar w:fldCharType="separate"/>
    </w:r>
    <w:r w:rsidR="004B43F9">
      <w:rPr>
        <w:noProof/>
        <w:sz w:val="18"/>
        <w:szCs w:val="18"/>
      </w:rPr>
      <w:t>2</w:t>
    </w:r>
    <w:r w:rsidR="00834295" w:rsidRPr="003E02FB">
      <w:rPr>
        <w:sz w:val="18"/>
        <w:szCs w:val="18"/>
      </w:rPr>
      <w:fldChar w:fldCharType="end"/>
    </w:r>
    <w:r w:rsidR="00834295" w:rsidRPr="003E02FB">
      <w:rPr>
        <w:sz w:val="18"/>
        <w:szCs w:val="18"/>
      </w:rPr>
      <w:t xml:space="preserve"> van </w:t>
    </w:r>
    <w:r w:rsidR="007051B0">
      <w:rPr>
        <w:noProof/>
      </w:rPr>
      <w:fldChar w:fldCharType="begin"/>
    </w:r>
    <w:r w:rsidR="007051B0">
      <w:rPr>
        <w:noProof/>
      </w:rPr>
      <w:instrText xml:space="preserve"> NUMPAGES </w:instrText>
    </w:r>
    <w:r w:rsidR="007051B0">
      <w:rPr>
        <w:noProof/>
      </w:rPr>
      <w:fldChar w:fldCharType="separate"/>
    </w:r>
    <w:r w:rsidR="004B43F9">
      <w:rPr>
        <w:noProof/>
      </w:rPr>
      <w:t>2</w:t>
    </w:r>
    <w:r w:rsidR="007051B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9BC7" w14:textId="07A575C8" w:rsidR="00834295" w:rsidRPr="00594054" w:rsidRDefault="00834295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085C" w14:textId="77777777" w:rsidR="00782ED1" w:rsidRDefault="00782ED1" w:rsidP="008E174D">
      <w:r>
        <w:separator/>
      </w:r>
    </w:p>
  </w:footnote>
  <w:footnote w:type="continuationSeparator" w:id="0">
    <w:p w14:paraId="0D7F5901" w14:textId="77777777" w:rsidR="00782ED1" w:rsidRDefault="00782ED1" w:rsidP="008E174D">
      <w:r>
        <w:continuationSeparator/>
      </w:r>
    </w:p>
  </w:footnote>
  <w:footnote w:type="continuationNotice" w:id="1">
    <w:p w14:paraId="5A3BB13C" w14:textId="77777777" w:rsidR="00782ED1" w:rsidRDefault="00782E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41D60DC"/>
    <w:multiLevelType w:val="hybridMultilevel"/>
    <w:tmpl w:val="8FA2C9A0"/>
    <w:lvl w:ilvl="0" w:tplc="E0C8DCF8">
      <w:start w:val="1"/>
      <w:numFmt w:val="decimal"/>
      <w:lvlText w:val="(%1)"/>
      <w:lvlJc w:val="left"/>
      <w:pPr>
        <w:ind w:left="74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1F1E725B"/>
    <w:multiLevelType w:val="hybridMultilevel"/>
    <w:tmpl w:val="F5F2C524"/>
    <w:lvl w:ilvl="0" w:tplc="C6DA0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8938CD"/>
    <w:multiLevelType w:val="hybridMultilevel"/>
    <w:tmpl w:val="B3067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262F1"/>
    <w:multiLevelType w:val="hybridMultilevel"/>
    <w:tmpl w:val="847AB910"/>
    <w:lvl w:ilvl="0" w:tplc="C6DA0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15137">
    <w:abstractNumId w:val="13"/>
  </w:num>
  <w:num w:numId="2" w16cid:durableId="1693530602">
    <w:abstractNumId w:val="9"/>
  </w:num>
  <w:num w:numId="3" w16cid:durableId="1198197634">
    <w:abstractNumId w:val="1"/>
  </w:num>
  <w:num w:numId="4" w16cid:durableId="521435862">
    <w:abstractNumId w:val="8"/>
  </w:num>
  <w:num w:numId="5" w16cid:durableId="891428563">
    <w:abstractNumId w:val="5"/>
  </w:num>
  <w:num w:numId="6" w16cid:durableId="1298880595">
    <w:abstractNumId w:val="12"/>
  </w:num>
  <w:num w:numId="7" w16cid:durableId="1646471785">
    <w:abstractNumId w:val="0"/>
  </w:num>
  <w:num w:numId="8" w16cid:durableId="1978146808">
    <w:abstractNumId w:val="7"/>
  </w:num>
  <w:num w:numId="9" w16cid:durableId="1061824530">
    <w:abstractNumId w:val="10"/>
  </w:num>
  <w:num w:numId="10" w16cid:durableId="1867330720">
    <w:abstractNumId w:val="14"/>
  </w:num>
  <w:num w:numId="11" w16cid:durableId="205023831">
    <w:abstractNumId w:val="10"/>
  </w:num>
  <w:num w:numId="12" w16cid:durableId="1018963584">
    <w:abstractNumId w:val="10"/>
  </w:num>
  <w:num w:numId="13" w16cid:durableId="1152672994">
    <w:abstractNumId w:val="10"/>
  </w:num>
  <w:num w:numId="14" w16cid:durableId="537280139">
    <w:abstractNumId w:val="10"/>
  </w:num>
  <w:num w:numId="15" w16cid:durableId="1895307049">
    <w:abstractNumId w:val="10"/>
  </w:num>
  <w:num w:numId="16" w16cid:durableId="1265574866">
    <w:abstractNumId w:val="10"/>
  </w:num>
  <w:num w:numId="17" w16cid:durableId="21824213">
    <w:abstractNumId w:val="10"/>
  </w:num>
  <w:num w:numId="18" w16cid:durableId="1368948591">
    <w:abstractNumId w:val="2"/>
  </w:num>
  <w:num w:numId="19" w16cid:durableId="936056695">
    <w:abstractNumId w:val="4"/>
  </w:num>
  <w:num w:numId="20" w16cid:durableId="80179153">
    <w:abstractNumId w:val="11"/>
  </w:num>
  <w:num w:numId="21" w16cid:durableId="1701735699">
    <w:abstractNumId w:val="6"/>
  </w:num>
  <w:num w:numId="22" w16cid:durableId="1406536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s0sMKZZXd3KQ5eAlfMEf2+lARk6BlF/VcxEh2iWGRXEonoRbVXyQr4kXYmNUBfLIWClNOgyfFJ3XKsL5TpfQ2Q==" w:salt="xkMIQaqmvrAjT1KvSX/op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0F5"/>
    <w:rsid w:val="00047E54"/>
    <w:rsid w:val="000521A3"/>
    <w:rsid w:val="00055954"/>
    <w:rsid w:val="0005708D"/>
    <w:rsid w:val="00057DEA"/>
    <w:rsid w:val="00062165"/>
    <w:rsid w:val="00062D04"/>
    <w:rsid w:val="000630E1"/>
    <w:rsid w:val="00065AAB"/>
    <w:rsid w:val="00065B63"/>
    <w:rsid w:val="00066CCF"/>
    <w:rsid w:val="00070E1A"/>
    <w:rsid w:val="000729C1"/>
    <w:rsid w:val="00073BEF"/>
    <w:rsid w:val="000753A0"/>
    <w:rsid w:val="00077C6F"/>
    <w:rsid w:val="000841E1"/>
    <w:rsid w:val="00084E5E"/>
    <w:rsid w:val="00085C47"/>
    <w:rsid w:val="00087BF0"/>
    <w:rsid w:val="00091A4B"/>
    <w:rsid w:val="00091ACB"/>
    <w:rsid w:val="00091BDC"/>
    <w:rsid w:val="00093E46"/>
    <w:rsid w:val="000972C2"/>
    <w:rsid w:val="00097D39"/>
    <w:rsid w:val="000A0CB7"/>
    <w:rsid w:val="000A31F2"/>
    <w:rsid w:val="000A44A0"/>
    <w:rsid w:val="000A5120"/>
    <w:rsid w:val="000B2D73"/>
    <w:rsid w:val="000B55E9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71BF"/>
    <w:rsid w:val="000E23B0"/>
    <w:rsid w:val="000E2CF2"/>
    <w:rsid w:val="000E7B6C"/>
    <w:rsid w:val="000F39BB"/>
    <w:rsid w:val="000F5541"/>
    <w:rsid w:val="000F671B"/>
    <w:rsid w:val="000F70D9"/>
    <w:rsid w:val="000F71DA"/>
    <w:rsid w:val="00100F83"/>
    <w:rsid w:val="00101A4F"/>
    <w:rsid w:val="00101B23"/>
    <w:rsid w:val="00102681"/>
    <w:rsid w:val="00104E77"/>
    <w:rsid w:val="001114A9"/>
    <w:rsid w:val="001117C6"/>
    <w:rsid w:val="001120FE"/>
    <w:rsid w:val="001149F2"/>
    <w:rsid w:val="00115BF2"/>
    <w:rsid w:val="00116828"/>
    <w:rsid w:val="001175B9"/>
    <w:rsid w:val="00120BF3"/>
    <w:rsid w:val="001226C6"/>
    <w:rsid w:val="00122EB4"/>
    <w:rsid w:val="0012465B"/>
    <w:rsid w:val="00124AF3"/>
    <w:rsid w:val="00125749"/>
    <w:rsid w:val="00126372"/>
    <w:rsid w:val="00131170"/>
    <w:rsid w:val="00133020"/>
    <w:rsid w:val="001348AA"/>
    <w:rsid w:val="00142A46"/>
    <w:rsid w:val="00142D91"/>
    <w:rsid w:val="00143965"/>
    <w:rsid w:val="00143B76"/>
    <w:rsid w:val="0014521C"/>
    <w:rsid w:val="00146935"/>
    <w:rsid w:val="00147129"/>
    <w:rsid w:val="00152301"/>
    <w:rsid w:val="00154A7A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857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4C4"/>
    <w:rsid w:val="001D1DF3"/>
    <w:rsid w:val="001D351F"/>
    <w:rsid w:val="001D4C9A"/>
    <w:rsid w:val="001D51C2"/>
    <w:rsid w:val="001D7AB1"/>
    <w:rsid w:val="001E0740"/>
    <w:rsid w:val="001E17D4"/>
    <w:rsid w:val="001E1E0B"/>
    <w:rsid w:val="001E38C0"/>
    <w:rsid w:val="001E4208"/>
    <w:rsid w:val="001E589A"/>
    <w:rsid w:val="001F3741"/>
    <w:rsid w:val="001F3B9A"/>
    <w:rsid w:val="001F44D8"/>
    <w:rsid w:val="001F7119"/>
    <w:rsid w:val="002038DE"/>
    <w:rsid w:val="002054CB"/>
    <w:rsid w:val="0021009D"/>
    <w:rsid w:val="00210873"/>
    <w:rsid w:val="0021222A"/>
    <w:rsid w:val="00212291"/>
    <w:rsid w:val="00214841"/>
    <w:rsid w:val="00214EF6"/>
    <w:rsid w:val="00215141"/>
    <w:rsid w:val="00216533"/>
    <w:rsid w:val="00216833"/>
    <w:rsid w:val="002169BF"/>
    <w:rsid w:val="00221A1E"/>
    <w:rsid w:val="00222276"/>
    <w:rsid w:val="002230A4"/>
    <w:rsid w:val="00225D0E"/>
    <w:rsid w:val="00226392"/>
    <w:rsid w:val="002268C9"/>
    <w:rsid w:val="002271A4"/>
    <w:rsid w:val="00232277"/>
    <w:rsid w:val="00233B79"/>
    <w:rsid w:val="0023437A"/>
    <w:rsid w:val="00240902"/>
    <w:rsid w:val="002434F4"/>
    <w:rsid w:val="0025128E"/>
    <w:rsid w:val="00254C6C"/>
    <w:rsid w:val="00255551"/>
    <w:rsid w:val="002565D7"/>
    <w:rsid w:val="00256E73"/>
    <w:rsid w:val="00261971"/>
    <w:rsid w:val="002625B5"/>
    <w:rsid w:val="00265721"/>
    <w:rsid w:val="002665BA"/>
    <w:rsid w:val="00266E15"/>
    <w:rsid w:val="00272A26"/>
    <w:rsid w:val="00273378"/>
    <w:rsid w:val="00273F8E"/>
    <w:rsid w:val="002825AD"/>
    <w:rsid w:val="002839A7"/>
    <w:rsid w:val="00283D00"/>
    <w:rsid w:val="00285A8B"/>
    <w:rsid w:val="00285D45"/>
    <w:rsid w:val="00286C17"/>
    <w:rsid w:val="002875F7"/>
    <w:rsid w:val="00287A6D"/>
    <w:rsid w:val="00290108"/>
    <w:rsid w:val="002901AA"/>
    <w:rsid w:val="00292B7F"/>
    <w:rsid w:val="00293492"/>
    <w:rsid w:val="0029401D"/>
    <w:rsid w:val="00294D0D"/>
    <w:rsid w:val="002A222E"/>
    <w:rsid w:val="002A5A44"/>
    <w:rsid w:val="002A6859"/>
    <w:rsid w:val="002B4E40"/>
    <w:rsid w:val="002B5414"/>
    <w:rsid w:val="002B6360"/>
    <w:rsid w:val="002C287B"/>
    <w:rsid w:val="002C4E44"/>
    <w:rsid w:val="002C7A08"/>
    <w:rsid w:val="002D19ED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3A34"/>
    <w:rsid w:val="00305E2E"/>
    <w:rsid w:val="003074F1"/>
    <w:rsid w:val="00310C16"/>
    <w:rsid w:val="003110E4"/>
    <w:rsid w:val="003122CD"/>
    <w:rsid w:val="0031551C"/>
    <w:rsid w:val="00316ADB"/>
    <w:rsid w:val="00316D8D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462C"/>
    <w:rsid w:val="00355C6C"/>
    <w:rsid w:val="00355C89"/>
    <w:rsid w:val="003571D2"/>
    <w:rsid w:val="0035744B"/>
    <w:rsid w:val="003605B2"/>
    <w:rsid w:val="00360649"/>
    <w:rsid w:val="003634E7"/>
    <w:rsid w:val="00363AF0"/>
    <w:rsid w:val="003640E8"/>
    <w:rsid w:val="00365085"/>
    <w:rsid w:val="003660F1"/>
    <w:rsid w:val="00370240"/>
    <w:rsid w:val="003758C0"/>
    <w:rsid w:val="00380E8D"/>
    <w:rsid w:val="0038117F"/>
    <w:rsid w:val="003816C8"/>
    <w:rsid w:val="00381E89"/>
    <w:rsid w:val="00382491"/>
    <w:rsid w:val="00382FE6"/>
    <w:rsid w:val="00383C06"/>
    <w:rsid w:val="0038411D"/>
    <w:rsid w:val="00384E9D"/>
    <w:rsid w:val="00386E54"/>
    <w:rsid w:val="00390326"/>
    <w:rsid w:val="00393282"/>
    <w:rsid w:val="003936AD"/>
    <w:rsid w:val="003A11D3"/>
    <w:rsid w:val="003A2D06"/>
    <w:rsid w:val="003A4498"/>
    <w:rsid w:val="003A4E6F"/>
    <w:rsid w:val="003A6216"/>
    <w:rsid w:val="003B0490"/>
    <w:rsid w:val="003B1F13"/>
    <w:rsid w:val="003C0870"/>
    <w:rsid w:val="003C34C3"/>
    <w:rsid w:val="003C55AE"/>
    <w:rsid w:val="003C65FD"/>
    <w:rsid w:val="003C75CA"/>
    <w:rsid w:val="003C7F87"/>
    <w:rsid w:val="003D114E"/>
    <w:rsid w:val="003E02FB"/>
    <w:rsid w:val="003E05E3"/>
    <w:rsid w:val="003E3EAF"/>
    <w:rsid w:val="003E5458"/>
    <w:rsid w:val="0040190E"/>
    <w:rsid w:val="00406A5D"/>
    <w:rsid w:val="00407AD2"/>
    <w:rsid w:val="00407FE0"/>
    <w:rsid w:val="00412E01"/>
    <w:rsid w:val="00417E3A"/>
    <w:rsid w:val="0042027D"/>
    <w:rsid w:val="00420EFF"/>
    <w:rsid w:val="00422E30"/>
    <w:rsid w:val="00425070"/>
    <w:rsid w:val="004258F8"/>
    <w:rsid w:val="00425A77"/>
    <w:rsid w:val="00426460"/>
    <w:rsid w:val="0042791E"/>
    <w:rsid w:val="00430EF9"/>
    <w:rsid w:val="00433C12"/>
    <w:rsid w:val="004362FB"/>
    <w:rsid w:val="00440A62"/>
    <w:rsid w:val="00444A67"/>
    <w:rsid w:val="00445080"/>
    <w:rsid w:val="0044546C"/>
    <w:rsid w:val="00450445"/>
    <w:rsid w:val="0045144E"/>
    <w:rsid w:val="004519AB"/>
    <w:rsid w:val="00451CC3"/>
    <w:rsid w:val="00456DCE"/>
    <w:rsid w:val="004608C7"/>
    <w:rsid w:val="00463023"/>
    <w:rsid w:val="00471768"/>
    <w:rsid w:val="0048404B"/>
    <w:rsid w:val="004857A8"/>
    <w:rsid w:val="00486FC2"/>
    <w:rsid w:val="00487E85"/>
    <w:rsid w:val="00492951"/>
    <w:rsid w:val="00493B37"/>
    <w:rsid w:val="004A185A"/>
    <w:rsid w:val="004A28E3"/>
    <w:rsid w:val="004A2EA7"/>
    <w:rsid w:val="004A48D9"/>
    <w:rsid w:val="004A615A"/>
    <w:rsid w:val="004B1BBB"/>
    <w:rsid w:val="004B2B40"/>
    <w:rsid w:val="004B314B"/>
    <w:rsid w:val="004B3CFD"/>
    <w:rsid w:val="004B43F9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6E05"/>
    <w:rsid w:val="004E1C5E"/>
    <w:rsid w:val="004E2712"/>
    <w:rsid w:val="004E2CF2"/>
    <w:rsid w:val="004E2FB1"/>
    <w:rsid w:val="004E341C"/>
    <w:rsid w:val="004E35EA"/>
    <w:rsid w:val="004E5867"/>
    <w:rsid w:val="004E6AC1"/>
    <w:rsid w:val="004F0B46"/>
    <w:rsid w:val="004F5BB2"/>
    <w:rsid w:val="004F615F"/>
    <w:rsid w:val="004F64B9"/>
    <w:rsid w:val="004F66D1"/>
    <w:rsid w:val="004F7B29"/>
    <w:rsid w:val="00501AD2"/>
    <w:rsid w:val="00503142"/>
    <w:rsid w:val="005034ED"/>
    <w:rsid w:val="00504372"/>
    <w:rsid w:val="00504D1E"/>
    <w:rsid w:val="00506277"/>
    <w:rsid w:val="0051224B"/>
    <w:rsid w:val="005132BA"/>
    <w:rsid w:val="0051379D"/>
    <w:rsid w:val="00516BDC"/>
    <w:rsid w:val="005177A0"/>
    <w:rsid w:val="005247C1"/>
    <w:rsid w:val="00527F3D"/>
    <w:rsid w:val="00530A3F"/>
    <w:rsid w:val="005330FE"/>
    <w:rsid w:val="0053574F"/>
    <w:rsid w:val="00537C0D"/>
    <w:rsid w:val="00541098"/>
    <w:rsid w:val="005423FF"/>
    <w:rsid w:val="005438BD"/>
    <w:rsid w:val="00544953"/>
    <w:rsid w:val="00545969"/>
    <w:rsid w:val="005471D8"/>
    <w:rsid w:val="005509D4"/>
    <w:rsid w:val="005542C0"/>
    <w:rsid w:val="00555186"/>
    <w:rsid w:val="005613E7"/>
    <w:rsid w:val="005622C1"/>
    <w:rsid w:val="005637C4"/>
    <w:rsid w:val="00563FEE"/>
    <w:rsid w:val="005640F3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4CCE"/>
    <w:rsid w:val="00595055"/>
    <w:rsid w:val="00595A87"/>
    <w:rsid w:val="005A0CE3"/>
    <w:rsid w:val="005A1166"/>
    <w:rsid w:val="005A4E43"/>
    <w:rsid w:val="005B01ED"/>
    <w:rsid w:val="005B1617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151E"/>
    <w:rsid w:val="005D7ABC"/>
    <w:rsid w:val="005E33AD"/>
    <w:rsid w:val="005E3F7E"/>
    <w:rsid w:val="005E4D3D"/>
    <w:rsid w:val="005E51B5"/>
    <w:rsid w:val="005E6535"/>
    <w:rsid w:val="005F0038"/>
    <w:rsid w:val="005F1F38"/>
    <w:rsid w:val="005F6894"/>
    <w:rsid w:val="005F706A"/>
    <w:rsid w:val="006066BD"/>
    <w:rsid w:val="00610436"/>
    <w:rsid w:val="00610E7C"/>
    <w:rsid w:val="0061253A"/>
    <w:rsid w:val="00612D11"/>
    <w:rsid w:val="006137BA"/>
    <w:rsid w:val="00614677"/>
    <w:rsid w:val="00614A17"/>
    <w:rsid w:val="0061675A"/>
    <w:rsid w:val="0062056D"/>
    <w:rsid w:val="006217C2"/>
    <w:rsid w:val="00621C38"/>
    <w:rsid w:val="00623E9C"/>
    <w:rsid w:val="00624064"/>
    <w:rsid w:val="00625341"/>
    <w:rsid w:val="00626578"/>
    <w:rsid w:val="006321A1"/>
    <w:rsid w:val="00632506"/>
    <w:rsid w:val="00633C8F"/>
    <w:rsid w:val="0063509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41C"/>
    <w:rsid w:val="006655AD"/>
    <w:rsid w:val="00665E66"/>
    <w:rsid w:val="00670BFC"/>
    <w:rsid w:val="00670CEF"/>
    <w:rsid w:val="00671529"/>
    <w:rsid w:val="00671C3E"/>
    <w:rsid w:val="00672B5E"/>
    <w:rsid w:val="006758D8"/>
    <w:rsid w:val="00676016"/>
    <w:rsid w:val="00677D45"/>
    <w:rsid w:val="0068227D"/>
    <w:rsid w:val="00683C60"/>
    <w:rsid w:val="00687811"/>
    <w:rsid w:val="00691506"/>
    <w:rsid w:val="006935AC"/>
    <w:rsid w:val="006B12EA"/>
    <w:rsid w:val="006B3EB7"/>
    <w:rsid w:val="006B51E1"/>
    <w:rsid w:val="006C4337"/>
    <w:rsid w:val="006C51E9"/>
    <w:rsid w:val="006C59C7"/>
    <w:rsid w:val="006C60CD"/>
    <w:rsid w:val="006D01FB"/>
    <w:rsid w:val="006D0E83"/>
    <w:rsid w:val="006E1244"/>
    <w:rsid w:val="006E27D8"/>
    <w:rsid w:val="006E29BE"/>
    <w:rsid w:val="006E2D51"/>
    <w:rsid w:val="006F1A11"/>
    <w:rsid w:val="00700A82"/>
    <w:rsid w:val="0070145B"/>
    <w:rsid w:val="00703FC3"/>
    <w:rsid w:val="007044A7"/>
    <w:rsid w:val="007046B3"/>
    <w:rsid w:val="007051B0"/>
    <w:rsid w:val="0070526E"/>
    <w:rsid w:val="00706B44"/>
    <w:rsid w:val="007076EB"/>
    <w:rsid w:val="007079AF"/>
    <w:rsid w:val="007144AC"/>
    <w:rsid w:val="00715311"/>
    <w:rsid w:val="007160C9"/>
    <w:rsid w:val="00724657"/>
    <w:rsid w:val="007247AC"/>
    <w:rsid w:val="007255A9"/>
    <w:rsid w:val="007265C6"/>
    <w:rsid w:val="0073380E"/>
    <w:rsid w:val="0073503E"/>
    <w:rsid w:val="0074335B"/>
    <w:rsid w:val="007447BF"/>
    <w:rsid w:val="007452F3"/>
    <w:rsid w:val="00752881"/>
    <w:rsid w:val="00753016"/>
    <w:rsid w:val="007557D2"/>
    <w:rsid w:val="00756F62"/>
    <w:rsid w:val="007570B2"/>
    <w:rsid w:val="0076000B"/>
    <w:rsid w:val="0076022D"/>
    <w:rsid w:val="0076073D"/>
    <w:rsid w:val="00763AC5"/>
    <w:rsid w:val="007660DB"/>
    <w:rsid w:val="00770A49"/>
    <w:rsid w:val="00771E52"/>
    <w:rsid w:val="00773F18"/>
    <w:rsid w:val="00780619"/>
    <w:rsid w:val="00781021"/>
    <w:rsid w:val="00781871"/>
    <w:rsid w:val="00781F63"/>
    <w:rsid w:val="00782ED1"/>
    <w:rsid w:val="00783209"/>
    <w:rsid w:val="007838E9"/>
    <w:rsid w:val="00786BC8"/>
    <w:rsid w:val="00793ACB"/>
    <w:rsid w:val="007950E5"/>
    <w:rsid w:val="007A1A69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5C75"/>
    <w:rsid w:val="007F61F5"/>
    <w:rsid w:val="007F6F1B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4295"/>
    <w:rsid w:val="0084129A"/>
    <w:rsid w:val="00843616"/>
    <w:rsid w:val="008438C8"/>
    <w:rsid w:val="00844A37"/>
    <w:rsid w:val="00844B16"/>
    <w:rsid w:val="00845AB1"/>
    <w:rsid w:val="00846FB4"/>
    <w:rsid w:val="0084752A"/>
    <w:rsid w:val="00852853"/>
    <w:rsid w:val="00852921"/>
    <w:rsid w:val="00853DEE"/>
    <w:rsid w:val="00853F02"/>
    <w:rsid w:val="00857D05"/>
    <w:rsid w:val="008630B5"/>
    <w:rsid w:val="0086334F"/>
    <w:rsid w:val="00866DEF"/>
    <w:rsid w:val="00867B8E"/>
    <w:rsid w:val="00871B14"/>
    <w:rsid w:val="008740E6"/>
    <w:rsid w:val="008747C0"/>
    <w:rsid w:val="00874FB0"/>
    <w:rsid w:val="0087508C"/>
    <w:rsid w:val="00877401"/>
    <w:rsid w:val="00877606"/>
    <w:rsid w:val="00880374"/>
    <w:rsid w:val="008807CB"/>
    <w:rsid w:val="00880A15"/>
    <w:rsid w:val="0088206C"/>
    <w:rsid w:val="00884C0F"/>
    <w:rsid w:val="00887E46"/>
    <w:rsid w:val="00894B82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F92"/>
    <w:rsid w:val="008B153E"/>
    <w:rsid w:val="008B1882"/>
    <w:rsid w:val="008C3A03"/>
    <w:rsid w:val="008C4B7F"/>
    <w:rsid w:val="008C5594"/>
    <w:rsid w:val="008C6D1B"/>
    <w:rsid w:val="008D0405"/>
    <w:rsid w:val="008D0889"/>
    <w:rsid w:val="008D347C"/>
    <w:rsid w:val="008D36C7"/>
    <w:rsid w:val="008D3BBB"/>
    <w:rsid w:val="008D4F34"/>
    <w:rsid w:val="008D6360"/>
    <w:rsid w:val="008E174D"/>
    <w:rsid w:val="008E359F"/>
    <w:rsid w:val="008E67BE"/>
    <w:rsid w:val="008E79AF"/>
    <w:rsid w:val="008E7B73"/>
    <w:rsid w:val="008F03FA"/>
    <w:rsid w:val="008F056C"/>
    <w:rsid w:val="008F0D5D"/>
    <w:rsid w:val="008F2C60"/>
    <w:rsid w:val="0090014D"/>
    <w:rsid w:val="009007A7"/>
    <w:rsid w:val="00901191"/>
    <w:rsid w:val="00901A0E"/>
    <w:rsid w:val="00906C3B"/>
    <w:rsid w:val="009077C4"/>
    <w:rsid w:val="00907C18"/>
    <w:rsid w:val="00910CE2"/>
    <w:rsid w:val="009110D4"/>
    <w:rsid w:val="00912012"/>
    <w:rsid w:val="0091707D"/>
    <w:rsid w:val="009174AF"/>
    <w:rsid w:val="009221A5"/>
    <w:rsid w:val="00925C39"/>
    <w:rsid w:val="0093279E"/>
    <w:rsid w:val="00940554"/>
    <w:rsid w:val="00944CB5"/>
    <w:rsid w:val="00946AFF"/>
    <w:rsid w:val="009544D8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7C9"/>
    <w:rsid w:val="00971AFB"/>
    <w:rsid w:val="00974A63"/>
    <w:rsid w:val="00977C30"/>
    <w:rsid w:val="00977CEA"/>
    <w:rsid w:val="009801C4"/>
    <w:rsid w:val="00980F40"/>
    <w:rsid w:val="009820A7"/>
    <w:rsid w:val="00983103"/>
    <w:rsid w:val="009833C7"/>
    <w:rsid w:val="00983E7B"/>
    <w:rsid w:val="009873B2"/>
    <w:rsid w:val="0098752E"/>
    <w:rsid w:val="00990228"/>
    <w:rsid w:val="00991309"/>
    <w:rsid w:val="00991D7F"/>
    <w:rsid w:val="00992B27"/>
    <w:rsid w:val="00992DEA"/>
    <w:rsid w:val="00993C34"/>
    <w:rsid w:val="009948DE"/>
    <w:rsid w:val="0099574E"/>
    <w:rsid w:val="009963B0"/>
    <w:rsid w:val="00997227"/>
    <w:rsid w:val="009A45A4"/>
    <w:rsid w:val="009A498E"/>
    <w:rsid w:val="009B00C6"/>
    <w:rsid w:val="009B1293"/>
    <w:rsid w:val="009B2F5C"/>
    <w:rsid w:val="009B3856"/>
    <w:rsid w:val="009B3FB3"/>
    <w:rsid w:val="009B4964"/>
    <w:rsid w:val="009B7127"/>
    <w:rsid w:val="009C0C23"/>
    <w:rsid w:val="009C2D7B"/>
    <w:rsid w:val="009D42F3"/>
    <w:rsid w:val="009E39A9"/>
    <w:rsid w:val="009E6960"/>
    <w:rsid w:val="009F4EBF"/>
    <w:rsid w:val="009F5EB8"/>
    <w:rsid w:val="009F7700"/>
    <w:rsid w:val="00A0358E"/>
    <w:rsid w:val="00A03D0D"/>
    <w:rsid w:val="00A1478B"/>
    <w:rsid w:val="00A164C3"/>
    <w:rsid w:val="00A17BA1"/>
    <w:rsid w:val="00A17D34"/>
    <w:rsid w:val="00A246F6"/>
    <w:rsid w:val="00A26786"/>
    <w:rsid w:val="00A30C0E"/>
    <w:rsid w:val="00A32541"/>
    <w:rsid w:val="00A33265"/>
    <w:rsid w:val="00A35214"/>
    <w:rsid w:val="00A35578"/>
    <w:rsid w:val="00A44360"/>
    <w:rsid w:val="00A504D1"/>
    <w:rsid w:val="00A54894"/>
    <w:rsid w:val="00A55660"/>
    <w:rsid w:val="00A557E3"/>
    <w:rsid w:val="00A56961"/>
    <w:rsid w:val="00A57232"/>
    <w:rsid w:val="00A57F91"/>
    <w:rsid w:val="00A60184"/>
    <w:rsid w:val="00A64787"/>
    <w:rsid w:val="00A67655"/>
    <w:rsid w:val="00A75307"/>
    <w:rsid w:val="00A76FCD"/>
    <w:rsid w:val="00A77C51"/>
    <w:rsid w:val="00A837C9"/>
    <w:rsid w:val="00A84E6F"/>
    <w:rsid w:val="00A87C9A"/>
    <w:rsid w:val="00A91815"/>
    <w:rsid w:val="00A933E2"/>
    <w:rsid w:val="00A93BDD"/>
    <w:rsid w:val="00A96A12"/>
    <w:rsid w:val="00A96C92"/>
    <w:rsid w:val="00AA4C8A"/>
    <w:rsid w:val="00AA6DB2"/>
    <w:rsid w:val="00AA7633"/>
    <w:rsid w:val="00AB27A6"/>
    <w:rsid w:val="00AB3DF7"/>
    <w:rsid w:val="00AB431A"/>
    <w:rsid w:val="00AB4816"/>
    <w:rsid w:val="00AB49DC"/>
    <w:rsid w:val="00AB4B20"/>
    <w:rsid w:val="00AC08C3"/>
    <w:rsid w:val="00AC24C9"/>
    <w:rsid w:val="00AC2DB1"/>
    <w:rsid w:val="00AC4CF6"/>
    <w:rsid w:val="00AC6FBD"/>
    <w:rsid w:val="00AC7EB3"/>
    <w:rsid w:val="00AD0911"/>
    <w:rsid w:val="00AD1A37"/>
    <w:rsid w:val="00AD2310"/>
    <w:rsid w:val="00AD25D1"/>
    <w:rsid w:val="00AD38B3"/>
    <w:rsid w:val="00AD3A4C"/>
    <w:rsid w:val="00AD430E"/>
    <w:rsid w:val="00AD4722"/>
    <w:rsid w:val="00AD6ED8"/>
    <w:rsid w:val="00AD71AC"/>
    <w:rsid w:val="00AE2545"/>
    <w:rsid w:val="00AE33C1"/>
    <w:rsid w:val="00AF0FAE"/>
    <w:rsid w:val="00AF113E"/>
    <w:rsid w:val="00AF3FB3"/>
    <w:rsid w:val="00AF566F"/>
    <w:rsid w:val="00AF7209"/>
    <w:rsid w:val="00B02309"/>
    <w:rsid w:val="00B032FD"/>
    <w:rsid w:val="00B044D9"/>
    <w:rsid w:val="00B0482B"/>
    <w:rsid w:val="00B05DA9"/>
    <w:rsid w:val="00B05ED4"/>
    <w:rsid w:val="00B061D9"/>
    <w:rsid w:val="00B0704A"/>
    <w:rsid w:val="00B07CE5"/>
    <w:rsid w:val="00B1132D"/>
    <w:rsid w:val="00B11356"/>
    <w:rsid w:val="00B1195C"/>
    <w:rsid w:val="00B1211E"/>
    <w:rsid w:val="00B1259C"/>
    <w:rsid w:val="00B131C7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1402"/>
    <w:rsid w:val="00B414F0"/>
    <w:rsid w:val="00B43D36"/>
    <w:rsid w:val="00B47D57"/>
    <w:rsid w:val="00B51427"/>
    <w:rsid w:val="00B52BAE"/>
    <w:rsid w:val="00B5346F"/>
    <w:rsid w:val="00B54073"/>
    <w:rsid w:val="00B61A10"/>
    <w:rsid w:val="00B62F61"/>
    <w:rsid w:val="00B63B5D"/>
    <w:rsid w:val="00B6523F"/>
    <w:rsid w:val="00B67A29"/>
    <w:rsid w:val="00B7176E"/>
    <w:rsid w:val="00B73F1B"/>
    <w:rsid w:val="00B7558A"/>
    <w:rsid w:val="00B807A5"/>
    <w:rsid w:val="00B80F07"/>
    <w:rsid w:val="00B82013"/>
    <w:rsid w:val="00B85B96"/>
    <w:rsid w:val="00B90884"/>
    <w:rsid w:val="00B91140"/>
    <w:rsid w:val="00B93D8C"/>
    <w:rsid w:val="00B953C6"/>
    <w:rsid w:val="00BA02E9"/>
    <w:rsid w:val="00BA3309"/>
    <w:rsid w:val="00BA49BA"/>
    <w:rsid w:val="00BA76BD"/>
    <w:rsid w:val="00BB2E15"/>
    <w:rsid w:val="00BB4EA9"/>
    <w:rsid w:val="00BB6E77"/>
    <w:rsid w:val="00BC1ED7"/>
    <w:rsid w:val="00BC362B"/>
    <w:rsid w:val="00BC3666"/>
    <w:rsid w:val="00BC5CBE"/>
    <w:rsid w:val="00BD1F3B"/>
    <w:rsid w:val="00BD227B"/>
    <w:rsid w:val="00BD2A1B"/>
    <w:rsid w:val="00BD3E53"/>
    <w:rsid w:val="00BD4230"/>
    <w:rsid w:val="00BD7094"/>
    <w:rsid w:val="00BE173D"/>
    <w:rsid w:val="00BE1C1F"/>
    <w:rsid w:val="00BE23A7"/>
    <w:rsid w:val="00BE2504"/>
    <w:rsid w:val="00BE2E6D"/>
    <w:rsid w:val="00BE4746"/>
    <w:rsid w:val="00BE5FC5"/>
    <w:rsid w:val="00BF0568"/>
    <w:rsid w:val="00BF56DA"/>
    <w:rsid w:val="00C03F58"/>
    <w:rsid w:val="00C069CF"/>
    <w:rsid w:val="00C06CD3"/>
    <w:rsid w:val="00C1138A"/>
    <w:rsid w:val="00C11E16"/>
    <w:rsid w:val="00C13077"/>
    <w:rsid w:val="00C172F0"/>
    <w:rsid w:val="00C20D2A"/>
    <w:rsid w:val="00C231E4"/>
    <w:rsid w:val="00C30BC3"/>
    <w:rsid w:val="00C33CA7"/>
    <w:rsid w:val="00C35359"/>
    <w:rsid w:val="00C37454"/>
    <w:rsid w:val="00C41CBF"/>
    <w:rsid w:val="00C42015"/>
    <w:rsid w:val="00C432FF"/>
    <w:rsid w:val="00C447B6"/>
    <w:rsid w:val="00C44F90"/>
    <w:rsid w:val="00C459A6"/>
    <w:rsid w:val="00C45AAE"/>
    <w:rsid w:val="00C61D70"/>
    <w:rsid w:val="00C628B4"/>
    <w:rsid w:val="00C6434C"/>
    <w:rsid w:val="00C67233"/>
    <w:rsid w:val="00C676DD"/>
    <w:rsid w:val="00C67A20"/>
    <w:rsid w:val="00C7004F"/>
    <w:rsid w:val="00C7022E"/>
    <w:rsid w:val="00C70985"/>
    <w:rsid w:val="00C71E9C"/>
    <w:rsid w:val="00C72900"/>
    <w:rsid w:val="00C73B75"/>
    <w:rsid w:val="00C75DE1"/>
    <w:rsid w:val="00C76237"/>
    <w:rsid w:val="00C76EE5"/>
    <w:rsid w:val="00C811A4"/>
    <w:rsid w:val="00C8151A"/>
    <w:rsid w:val="00C823AC"/>
    <w:rsid w:val="00C82EC3"/>
    <w:rsid w:val="00C83440"/>
    <w:rsid w:val="00C86148"/>
    <w:rsid w:val="00C86AE4"/>
    <w:rsid w:val="00C86EF7"/>
    <w:rsid w:val="00C8770E"/>
    <w:rsid w:val="00C91532"/>
    <w:rsid w:val="00C94546"/>
    <w:rsid w:val="00C95522"/>
    <w:rsid w:val="00CA07C4"/>
    <w:rsid w:val="00CA1F2F"/>
    <w:rsid w:val="00CA4C88"/>
    <w:rsid w:val="00CA4E6C"/>
    <w:rsid w:val="00CA770C"/>
    <w:rsid w:val="00CA7BBC"/>
    <w:rsid w:val="00CB0D57"/>
    <w:rsid w:val="00CB30EC"/>
    <w:rsid w:val="00CB3108"/>
    <w:rsid w:val="00CB36C6"/>
    <w:rsid w:val="00CB3E00"/>
    <w:rsid w:val="00CB7C36"/>
    <w:rsid w:val="00CC127D"/>
    <w:rsid w:val="00CC1868"/>
    <w:rsid w:val="00CC1BC8"/>
    <w:rsid w:val="00CC1D46"/>
    <w:rsid w:val="00CC2F61"/>
    <w:rsid w:val="00CC55BB"/>
    <w:rsid w:val="00CC7865"/>
    <w:rsid w:val="00CC7A07"/>
    <w:rsid w:val="00CD28F3"/>
    <w:rsid w:val="00CD444D"/>
    <w:rsid w:val="00CD5352"/>
    <w:rsid w:val="00CD6BE4"/>
    <w:rsid w:val="00CE3888"/>
    <w:rsid w:val="00CE59A4"/>
    <w:rsid w:val="00CE7E2E"/>
    <w:rsid w:val="00CF20DC"/>
    <w:rsid w:val="00CF27D6"/>
    <w:rsid w:val="00CF3D31"/>
    <w:rsid w:val="00CF7950"/>
    <w:rsid w:val="00CF7CDA"/>
    <w:rsid w:val="00D01555"/>
    <w:rsid w:val="00D02AE7"/>
    <w:rsid w:val="00D032FB"/>
    <w:rsid w:val="00D03B5B"/>
    <w:rsid w:val="00D0543F"/>
    <w:rsid w:val="00D10F0E"/>
    <w:rsid w:val="00D11A95"/>
    <w:rsid w:val="00D11E99"/>
    <w:rsid w:val="00D12455"/>
    <w:rsid w:val="00D13963"/>
    <w:rsid w:val="00D13D4C"/>
    <w:rsid w:val="00D14535"/>
    <w:rsid w:val="00D148C7"/>
    <w:rsid w:val="00D14A92"/>
    <w:rsid w:val="00D15242"/>
    <w:rsid w:val="00D1659F"/>
    <w:rsid w:val="00D17478"/>
    <w:rsid w:val="00D207C9"/>
    <w:rsid w:val="00D22688"/>
    <w:rsid w:val="00D24D21"/>
    <w:rsid w:val="00D25903"/>
    <w:rsid w:val="00D26671"/>
    <w:rsid w:val="00D306D6"/>
    <w:rsid w:val="00D30E5B"/>
    <w:rsid w:val="00D31550"/>
    <w:rsid w:val="00D31CC6"/>
    <w:rsid w:val="00D3255C"/>
    <w:rsid w:val="00D332E8"/>
    <w:rsid w:val="00D33BB7"/>
    <w:rsid w:val="00D3794D"/>
    <w:rsid w:val="00D411A2"/>
    <w:rsid w:val="00D4176B"/>
    <w:rsid w:val="00D430C5"/>
    <w:rsid w:val="00D4333D"/>
    <w:rsid w:val="00D46675"/>
    <w:rsid w:val="00D4762E"/>
    <w:rsid w:val="00D506AD"/>
    <w:rsid w:val="00D51779"/>
    <w:rsid w:val="00D52549"/>
    <w:rsid w:val="00D53054"/>
    <w:rsid w:val="00D54261"/>
    <w:rsid w:val="00D544C9"/>
    <w:rsid w:val="00D54B25"/>
    <w:rsid w:val="00D556E6"/>
    <w:rsid w:val="00D5586A"/>
    <w:rsid w:val="00D61AA3"/>
    <w:rsid w:val="00D65A7E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572"/>
    <w:rsid w:val="00D77A67"/>
    <w:rsid w:val="00D830A9"/>
    <w:rsid w:val="00D8547D"/>
    <w:rsid w:val="00D861E9"/>
    <w:rsid w:val="00D93122"/>
    <w:rsid w:val="00D94BAC"/>
    <w:rsid w:val="00D9622B"/>
    <w:rsid w:val="00D97A35"/>
    <w:rsid w:val="00DA59DD"/>
    <w:rsid w:val="00DA64B5"/>
    <w:rsid w:val="00DA65C6"/>
    <w:rsid w:val="00DB0BA9"/>
    <w:rsid w:val="00DB10A4"/>
    <w:rsid w:val="00DB54F6"/>
    <w:rsid w:val="00DB6B13"/>
    <w:rsid w:val="00DB73E6"/>
    <w:rsid w:val="00DB7CB8"/>
    <w:rsid w:val="00DC31AA"/>
    <w:rsid w:val="00DD13F3"/>
    <w:rsid w:val="00DD1714"/>
    <w:rsid w:val="00DD4C6A"/>
    <w:rsid w:val="00DD5B45"/>
    <w:rsid w:val="00DD6D2C"/>
    <w:rsid w:val="00DD7C60"/>
    <w:rsid w:val="00DE49E4"/>
    <w:rsid w:val="00DE5F9B"/>
    <w:rsid w:val="00DE6075"/>
    <w:rsid w:val="00DE61FF"/>
    <w:rsid w:val="00DF2F4B"/>
    <w:rsid w:val="00DF3DF9"/>
    <w:rsid w:val="00DF787F"/>
    <w:rsid w:val="00E0113D"/>
    <w:rsid w:val="00E0135A"/>
    <w:rsid w:val="00E014BE"/>
    <w:rsid w:val="00E02624"/>
    <w:rsid w:val="00E03B51"/>
    <w:rsid w:val="00E05D0A"/>
    <w:rsid w:val="00E0679C"/>
    <w:rsid w:val="00E1224C"/>
    <w:rsid w:val="00E124CC"/>
    <w:rsid w:val="00E130F6"/>
    <w:rsid w:val="00E13F9F"/>
    <w:rsid w:val="00E14E6B"/>
    <w:rsid w:val="00E16AEC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2A6E"/>
    <w:rsid w:val="00E437A0"/>
    <w:rsid w:val="00E45C1D"/>
    <w:rsid w:val="00E462BF"/>
    <w:rsid w:val="00E4642D"/>
    <w:rsid w:val="00E46CC7"/>
    <w:rsid w:val="00E51566"/>
    <w:rsid w:val="00E531D9"/>
    <w:rsid w:val="00E5339E"/>
    <w:rsid w:val="00E53AAA"/>
    <w:rsid w:val="00E53CAF"/>
    <w:rsid w:val="00E54736"/>
    <w:rsid w:val="00E54754"/>
    <w:rsid w:val="00E55B94"/>
    <w:rsid w:val="00E608A3"/>
    <w:rsid w:val="00E63F89"/>
    <w:rsid w:val="00E673E6"/>
    <w:rsid w:val="00E7072E"/>
    <w:rsid w:val="00E72C72"/>
    <w:rsid w:val="00E74534"/>
    <w:rsid w:val="00E74A42"/>
    <w:rsid w:val="00E756EA"/>
    <w:rsid w:val="00E7798E"/>
    <w:rsid w:val="00E77FA0"/>
    <w:rsid w:val="00E90137"/>
    <w:rsid w:val="00E90BC7"/>
    <w:rsid w:val="00E9665E"/>
    <w:rsid w:val="00E97AEC"/>
    <w:rsid w:val="00EA23CB"/>
    <w:rsid w:val="00EA3144"/>
    <w:rsid w:val="00EA343D"/>
    <w:rsid w:val="00EA6387"/>
    <w:rsid w:val="00EA78AB"/>
    <w:rsid w:val="00EB0456"/>
    <w:rsid w:val="00EB1024"/>
    <w:rsid w:val="00EB23CD"/>
    <w:rsid w:val="00EB46F6"/>
    <w:rsid w:val="00EB50CD"/>
    <w:rsid w:val="00EB5901"/>
    <w:rsid w:val="00EB7372"/>
    <w:rsid w:val="00EB76A2"/>
    <w:rsid w:val="00EB7E81"/>
    <w:rsid w:val="00EC1D46"/>
    <w:rsid w:val="00EC22BE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929"/>
    <w:rsid w:val="00ED5992"/>
    <w:rsid w:val="00EE1B58"/>
    <w:rsid w:val="00EE2168"/>
    <w:rsid w:val="00EE3324"/>
    <w:rsid w:val="00EE4619"/>
    <w:rsid w:val="00EE5250"/>
    <w:rsid w:val="00EE59D1"/>
    <w:rsid w:val="00EE7471"/>
    <w:rsid w:val="00EE753D"/>
    <w:rsid w:val="00EF1409"/>
    <w:rsid w:val="00EF1BE8"/>
    <w:rsid w:val="00EF2B23"/>
    <w:rsid w:val="00EF3BED"/>
    <w:rsid w:val="00EF41BA"/>
    <w:rsid w:val="00EF5830"/>
    <w:rsid w:val="00EF6CD2"/>
    <w:rsid w:val="00EF7BF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17E87"/>
    <w:rsid w:val="00F2397B"/>
    <w:rsid w:val="00F241B4"/>
    <w:rsid w:val="00F26FD3"/>
    <w:rsid w:val="00F276F8"/>
    <w:rsid w:val="00F32C2B"/>
    <w:rsid w:val="00F3489C"/>
    <w:rsid w:val="00F370F3"/>
    <w:rsid w:val="00F41C58"/>
    <w:rsid w:val="00F42D82"/>
    <w:rsid w:val="00F43BE2"/>
    <w:rsid w:val="00F44637"/>
    <w:rsid w:val="00F46394"/>
    <w:rsid w:val="00F51652"/>
    <w:rsid w:val="00F55E85"/>
    <w:rsid w:val="00F56B26"/>
    <w:rsid w:val="00F62502"/>
    <w:rsid w:val="00F625CA"/>
    <w:rsid w:val="00F630AF"/>
    <w:rsid w:val="00F63364"/>
    <w:rsid w:val="00F635CA"/>
    <w:rsid w:val="00F635EA"/>
    <w:rsid w:val="00F662BC"/>
    <w:rsid w:val="00F70FFA"/>
    <w:rsid w:val="00F75B1A"/>
    <w:rsid w:val="00F771C3"/>
    <w:rsid w:val="00F81683"/>
    <w:rsid w:val="00F8169B"/>
    <w:rsid w:val="00F83417"/>
    <w:rsid w:val="00F83570"/>
    <w:rsid w:val="00F835FC"/>
    <w:rsid w:val="00F839EF"/>
    <w:rsid w:val="00F854CF"/>
    <w:rsid w:val="00F85B95"/>
    <w:rsid w:val="00F86FCB"/>
    <w:rsid w:val="00F9096A"/>
    <w:rsid w:val="00F93152"/>
    <w:rsid w:val="00F96608"/>
    <w:rsid w:val="00FA63A6"/>
    <w:rsid w:val="00FB2BD8"/>
    <w:rsid w:val="00FB7357"/>
    <w:rsid w:val="00FC0538"/>
    <w:rsid w:val="00FC1160"/>
    <w:rsid w:val="00FC1832"/>
    <w:rsid w:val="00FC3E74"/>
    <w:rsid w:val="00FC5CEA"/>
    <w:rsid w:val="00FC69A9"/>
    <w:rsid w:val="00FC7B78"/>
    <w:rsid w:val="00FC7D3D"/>
    <w:rsid w:val="00FD0047"/>
    <w:rsid w:val="00FD3C80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21C4"/>
    <w:rsid w:val="00FF502F"/>
    <w:rsid w:val="00FF5C32"/>
    <w:rsid w:val="00FF630A"/>
    <w:rsid w:val="00FF6D06"/>
    <w:rsid w:val="014AF66C"/>
    <w:rsid w:val="01F9DC41"/>
    <w:rsid w:val="057F4B8B"/>
    <w:rsid w:val="06C4E166"/>
    <w:rsid w:val="08D81C52"/>
    <w:rsid w:val="0BE6331D"/>
    <w:rsid w:val="0CA8FC5A"/>
    <w:rsid w:val="10AB1D23"/>
    <w:rsid w:val="10B7501E"/>
    <w:rsid w:val="12596A76"/>
    <w:rsid w:val="157946D1"/>
    <w:rsid w:val="1AD1900A"/>
    <w:rsid w:val="20B0798A"/>
    <w:rsid w:val="2C5EFB2A"/>
    <w:rsid w:val="2CBB328C"/>
    <w:rsid w:val="367FCE1B"/>
    <w:rsid w:val="38C81C27"/>
    <w:rsid w:val="3EC72C9D"/>
    <w:rsid w:val="3F27898E"/>
    <w:rsid w:val="42BC6FB3"/>
    <w:rsid w:val="44F93041"/>
    <w:rsid w:val="45AAC4BE"/>
    <w:rsid w:val="4A4417C3"/>
    <w:rsid w:val="4CF051FA"/>
    <w:rsid w:val="53BB1DC9"/>
    <w:rsid w:val="61B11C1D"/>
    <w:rsid w:val="62315B04"/>
    <w:rsid w:val="67A54B0B"/>
    <w:rsid w:val="69456CD9"/>
    <w:rsid w:val="7104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34DAFA"/>
  <w15:docId w15:val="{A0198DF5-C9E1-4763-A220-F5AD7F93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t">
    <w:name w:val="vet"/>
    <w:uiPriority w:val="1"/>
    <w:qFormat/>
    <w:rsid w:val="00B02309"/>
    <w:rPr>
      <w:rFonts w:ascii="Calibri" w:eastAsia="Times New Roman" w:hAnsi="Calibri" w:cs="Calibri" w:hint="default"/>
      <w:b/>
      <w:bCs w:val="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1244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672B5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vlaanderen.be/intern/dienstencentrum-personeelsadministrat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55C89F74764C108267E10DCCCDA5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C801E3-7603-4F75-94C5-CCCA43572984}"/>
      </w:docPartPr>
      <w:docPartBody>
        <w:p w:rsidR="00303A34" w:rsidRDefault="00303A34" w:rsidP="00303A34">
          <w:pPr>
            <w:pStyle w:val="5D55C89F74764C108267E10DCCCDA548"/>
          </w:pPr>
          <w:r w:rsidRPr="00517D26">
            <w:rPr>
              <w:rStyle w:val="Tekstvantijdelijkeaanduiding"/>
            </w:rPr>
            <w:t xml:space="preserve">Klik of </w:t>
          </w:r>
          <w:r>
            <w:rPr>
              <w:rStyle w:val="Tekstvantijdelijkeaanduiding"/>
            </w:rPr>
            <w:t>typ hier</w:t>
          </w:r>
          <w:r w:rsidRPr="00517D26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BC"/>
    <w:rsid w:val="001C7EBC"/>
    <w:rsid w:val="00303A34"/>
    <w:rsid w:val="00392B17"/>
    <w:rsid w:val="00736D6A"/>
    <w:rsid w:val="007A735B"/>
    <w:rsid w:val="00B64458"/>
    <w:rsid w:val="00D67436"/>
    <w:rsid w:val="00E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A735B"/>
    <w:rPr>
      <w:color w:val="808080"/>
    </w:rPr>
  </w:style>
  <w:style w:type="paragraph" w:customStyle="1" w:styleId="5D55C89F74764C108267E10DCCCDA548">
    <w:name w:val="5D55C89F74764C108267E10DCCCDA548"/>
    <w:rsid w:val="00303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50" ma:contentTypeDescription="Een nieuw document maken." ma:contentTypeScope="" ma:versionID="7a6d37afd9f128a9e6fc99124324ab3d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06dfb62070d163e91642fedad9305456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Jaarlijksnazichtop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Vlimpershandleiding"/>
          <xsd:enumeration value="Checklist"/>
          <xsd:enumeration value="Informatie"/>
          <xsd:enumeration value="Risicoregister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antwoord parlementaire vraag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case"/>
              <xsd:enumeration value="Behandel integriteitsmelding"/>
              <xsd:enumeration value="Behandel klacht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yndicale actie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Lever grafisch ontwerp op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ndernemingsplan op"/>
              <xsd:enumeration value="Maak of wijzig rapport (rapportenshop)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Schrijf overheidsopdracht uit"/>
              <xsd:enumeration value="Selecteer nieuwe coach"/>
              <xsd:enumeration value="Stel overkoepelende communicatie-actiekalender op"/>
              <xsd:enumeration value="Toegangsbeheer HR-Applicaties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"/>
              <xsd:enumeration value="Verwerk bedrijfsfiets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en begeleid re-integratie (AgO-intern HR)"/>
              <xsd:enumeration value="Vorder kosten interne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aarlijksnazichtop" ma:index="34" nillable="true" ma:displayName="Jaarlijks nazicht op" ma:description="Noteer hier de datum waarop je jouw documentenset (incl. risicoregister) volledig hebt nagekeken. Doe dit minstens één keer per jaar." ma:format="DateOnly" ma:internalName="Jaarlijksnazichtop">
      <xsd:simpleType>
        <xsd:restriction base="dms:DateTim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59</Value>
      <Value>19</Value>
    </TaxCatchAll>
    <m21b10daf4fa4b39aa1362bfdb4d858f xmlns="7df18802-3da7-468c-8026-4a10a95bf0bd">
      <Terms xmlns="http://schemas.microsoft.com/office/infopath/2007/PartnerControls"/>
    </m21b10daf4fa4b39aa1362bfdb4d858f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Verloning</TermName>
          <TermId xmlns="http://schemas.microsoft.com/office/infopath/2007/PartnerControls">4148f691-a7a9-4e58-a9f8-a8bf809a4273</TermId>
        </TermInfo>
      </Terms>
    </hcb21a1d9d1049cb92ff0af85b74e037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Proceseigenaar xmlns="7df18802-3da7-468c-8026-4a10a95bf0bd">
      <UserInfo>
        <DisplayName>Vandecasteele Ann (AGO)</DisplayName>
        <AccountId>201</AccountId>
        <AccountType/>
      </UserInfo>
    </Proceseigenaar>
    <N_Documenttype xmlns="d52ecbb6-9ff9-4162-ae67-9d3034b5866a">Sjabloon formulier</N_Documenttype>
    <N_Variant xmlns="d52ecbb6-9ff9-4162-ae67-9d3034b5866a">PTOW - PC &amp; Internet</N_Variant>
    <Status xmlns="d52ecbb6-9ff9-4162-ae67-9d3034b5866a" xsi:nil="true"/>
    <_dlc_DocId xmlns="7df18802-3da7-468c-8026-4a10a95bf0bd">DOCID-260704268-2446</_dlc_DocId>
    <_dlc_DocIdUrl xmlns="7df18802-3da7-468c-8026-4a10a95bf0bd">
      <Url>https://vlaamseoverheid.sharepoint.com/sites/ago/proc/_layouts/DocIdRedir.aspx?ID=DOCID-260704268-2446</Url>
      <Description>DOCID-260704268-2446</Description>
    </_dlc_DocIdUrl>
    <Procesnaam xmlns="8970ed2e-8af3-4e88-a5be-8816c47d1ddb">Verwerk toelagen, vergoedingen en sociale voordelen</Procesnaam>
    <lcf76f155ced4ddcb4097134ff3c332f xmlns="8970ed2e-8af3-4e88-a5be-8816c47d1ddb">
      <Terms xmlns="http://schemas.microsoft.com/office/infopath/2007/PartnerControls"/>
    </lcf76f155ced4ddcb4097134ff3c332f>
    <Jaarlijksnazichtop xmlns="8970ed2e-8af3-4e88-a5be-8816c47d1ddb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F2F7F-43A2-4028-899C-8B018964B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51993-23DC-40F6-B551-1E3E0A9B6F3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AD2B7A8-82E7-4F98-8256-C644DC91AA3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429453e-3b77-4779-b7f0-1cfec76c1a6a"/>
    <ds:schemaRef ds:uri="http://schemas.microsoft.com/sharepoint/v3"/>
    <ds:schemaRef ds:uri="8970ed2e-8af3-4e88-a5be-8816c47d1ddb"/>
    <ds:schemaRef ds:uri="http://purl.org/dc/terms/"/>
    <ds:schemaRef ds:uri="9a9ec0f0-7796-43d0-ac1f-4c8c46ee0bd1"/>
    <ds:schemaRef ds:uri="7df18802-3da7-468c-8026-4a10a95bf0bd"/>
    <ds:schemaRef ds:uri="d52ecbb6-9ff9-4162-ae67-9d3034b586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BF94CC-BCDA-48FE-ACA9-2EB15A966F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0854CF-2D70-42E3-B71E-0ECEB96BA84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1DBBFFE-620E-43B0-BA06-11667E9989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 indiensttreding af</vt:lpstr>
    </vt:vector>
  </TitlesOfParts>
  <Company>Vlaamse Overheid</Company>
  <LinksUpToDate>false</LinksUpToDate>
  <CharactersWithSpaces>2989</CharactersWithSpaces>
  <SharedDoc>false</SharedDoc>
  <HLinks>
    <vt:vector size="6" baseType="variant">
      <vt:variant>
        <vt:i4>8061051</vt:i4>
      </vt:variant>
      <vt:variant>
        <vt:i4>0</vt:i4>
      </vt:variant>
      <vt:variant>
        <vt:i4>0</vt:i4>
      </vt:variant>
      <vt:variant>
        <vt:i4>5</vt:i4>
      </vt:variant>
      <vt:variant>
        <vt:lpwstr>http://www.vlaanderen.be/intern/dienstencentrum-personeelsadministratie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 indiensttreding af</dc:title>
  <dc:subject/>
  <dc:creator>dienst Taaladvies</dc:creator>
  <cp:keywords/>
  <cp:lastModifiedBy>Moonen Winnie</cp:lastModifiedBy>
  <cp:revision>2</cp:revision>
  <cp:lastPrinted>2017-03-22T20:13:00Z</cp:lastPrinted>
  <dcterms:created xsi:type="dcterms:W3CDTF">2023-11-14T12:21:00Z</dcterms:created>
  <dcterms:modified xsi:type="dcterms:W3CDTF">2023-11-14T12:21:00Z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IsMyDocuments">
    <vt:bool>true</vt:bool>
  </property>
  <property fmtid="{D5CDD505-2E9C-101B-9397-08002B2CF9AE}" pid="4" name="TaxKeyword">
    <vt:lpwstr/>
  </property>
  <property fmtid="{D5CDD505-2E9C-101B-9397-08002B2CF9AE}" pid="5" name="Procesgroep1">
    <vt:lpwstr>59;#Verloning|4148f691-a7a9-4e58-a9f8-a8bf809a4273</vt:lpwstr>
  </property>
  <property fmtid="{D5CDD505-2E9C-101B-9397-08002B2CF9AE}" pid="6" name="Procesdomein">
    <vt:lpwstr>19;#HR Dienstverlening|36405f22-2514-4abe-8d0f-0bd50d5989cf</vt:lpwstr>
  </property>
  <property fmtid="{D5CDD505-2E9C-101B-9397-08002B2CF9AE}" pid="7" name="Procesgroep0">
    <vt:lpwstr>20;#Instroom|b7cdf633-568f-425c-a852-1fb9c13b56d8</vt:lpwstr>
  </property>
  <property fmtid="{D5CDD505-2E9C-101B-9397-08002B2CF9AE}" pid="8" name="he92a31b9f84407d94dfdf0ee094faa3">
    <vt:lpwstr/>
  </property>
  <property fmtid="{D5CDD505-2E9C-101B-9397-08002B2CF9AE}" pid="9" name="AuthorIds_UIVersion_1026">
    <vt:lpwstr>280</vt:lpwstr>
  </property>
  <property fmtid="{D5CDD505-2E9C-101B-9397-08002B2CF9AE}" pid="10" name="AuthorIds_UIVersion_1027">
    <vt:lpwstr>280</vt:lpwstr>
  </property>
  <property fmtid="{D5CDD505-2E9C-101B-9397-08002B2CF9AE}" pid="11" name="AuthorIds_UIVersion_1536">
    <vt:lpwstr>280</vt:lpwstr>
  </property>
  <property fmtid="{D5CDD505-2E9C-101B-9397-08002B2CF9AE}" pid="12" name="_dlc_DocIdItemGuid">
    <vt:lpwstr>dc5f10e2-346e-4452-8ac0-06171593528e</vt:lpwstr>
  </property>
  <property fmtid="{D5CDD505-2E9C-101B-9397-08002B2CF9AE}" pid="13" name="_docset_NoMedatataSyncRequired">
    <vt:lpwstr>False</vt:lpwstr>
  </property>
  <property fmtid="{D5CDD505-2E9C-101B-9397-08002B2CF9AE}" pid="14" name="Dataclass">
    <vt:lpwstr>2 - Intern</vt:lpwstr>
  </property>
  <property fmtid="{D5CDD505-2E9C-101B-9397-08002B2CF9AE}" pid="15" name="N_Opslagplaats">
    <vt:lpwstr>SP Processen AgObreed</vt:lpwstr>
  </property>
  <property fmtid="{D5CDD505-2E9C-101B-9397-08002B2CF9AE}" pid="16" name="MediaServiceImageTags">
    <vt:lpwstr/>
  </property>
  <property fmtid="{D5CDD505-2E9C-101B-9397-08002B2CF9AE}" pid="17" name="Leermodule DB">
    <vt:lpwstr/>
  </property>
</Properties>
</file>