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heme="minorHAnsi" w:eastAsiaTheme="minorHAnsi" w:hAnsiTheme="minorHAnsi" w:cstheme="minorBidi"/>
          <w:b/>
          <w:color w:val="C00000"/>
          <w:sz w:val="22"/>
          <w:szCs w:val="22"/>
          <w:lang w:val="nl-BE" w:eastAsia="en-US"/>
        </w:rPr>
        <w:id w:val="-2026010390"/>
        <w:lock w:val="contentLocked"/>
        <w:placeholder>
          <w:docPart w:val="3E26255720794607B989E36BB98385D5"/>
        </w:placeholder>
        <w:group/>
      </w:sdtPr>
      <w:sdtEndPr>
        <w:rPr>
          <w:b w:val="0"/>
          <w:color w:val="auto"/>
        </w:rPr>
      </w:sdtEndPr>
      <w:sdtContent>
        <w:p w14:paraId="3F196A24" w14:textId="77777777" w:rsidR="004B4BB1" w:rsidRPr="00F214A0" w:rsidRDefault="004B4BB1" w:rsidP="004B4BB1">
          <w:pPr>
            <w:pStyle w:val="adres"/>
            <w:jc w:val="right"/>
            <w:rPr>
              <w:b/>
              <w:color w:val="C00000"/>
              <w:sz w:val="22"/>
              <w:szCs w:val="22"/>
            </w:rPr>
          </w:pPr>
          <w:r w:rsidRPr="00B6692C">
            <w:rPr>
              <w:rFonts w:cs="Tahoma"/>
              <w:noProof/>
              <w:szCs w:val="18"/>
              <w:lang w:val="nl-BE" w:eastAsia="nl-BE"/>
            </w:rPr>
            <w:drawing>
              <wp:anchor distT="0" distB="0" distL="114300" distR="114300" simplePos="0" relativeHeight="251658240" behindDoc="0" locked="0" layoutInCell="1" allowOverlap="1" wp14:anchorId="64F72F53" wp14:editId="79DF793C">
                <wp:simplePos x="0" y="0"/>
                <wp:positionH relativeFrom="margin">
                  <wp:align>left</wp:align>
                </wp:positionH>
                <wp:positionV relativeFrom="paragraph">
                  <wp:posOffset>0</wp:posOffset>
                </wp:positionV>
                <wp:extent cx="1810516" cy="835154"/>
                <wp:effectExtent l="0" t="0" r="0" b="3175"/>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niv1_naakt_v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10516" cy="835154"/>
                        </a:xfrm>
                        <a:prstGeom prst="rect">
                          <a:avLst/>
                        </a:prstGeom>
                      </pic:spPr>
                    </pic:pic>
                  </a:graphicData>
                </a:graphic>
              </wp:anchor>
            </w:drawing>
          </w:r>
          <w:r w:rsidRPr="00F214A0">
            <w:rPr>
              <w:b/>
              <w:color w:val="C00000"/>
              <w:sz w:val="22"/>
              <w:szCs w:val="22"/>
            </w:rPr>
            <w:t>Vlaamse Toezichtcommissie</w:t>
          </w:r>
          <w:r>
            <w:rPr>
              <w:b/>
              <w:color w:val="C00000"/>
              <w:sz w:val="22"/>
              <w:szCs w:val="22"/>
            </w:rPr>
            <w:br/>
          </w:r>
          <w:r w:rsidRPr="00F214A0">
            <w:rPr>
              <w:b/>
              <w:color w:val="C00000"/>
              <w:sz w:val="22"/>
              <w:szCs w:val="22"/>
            </w:rPr>
            <w:t xml:space="preserve">voor </w:t>
          </w:r>
          <w:r>
            <w:rPr>
              <w:b/>
              <w:color w:val="C00000"/>
              <w:sz w:val="22"/>
              <w:szCs w:val="22"/>
            </w:rPr>
            <w:t>de verwerking van persoonsgegevens</w:t>
          </w:r>
        </w:p>
        <w:p w14:paraId="4D09CBDB" w14:textId="77777777" w:rsidR="00E04429" w:rsidRPr="004B4BB1" w:rsidRDefault="00086280">
          <w:pPr>
            <w:rPr>
              <w:lang w:val="nl-NL"/>
            </w:rPr>
          </w:pPr>
        </w:p>
        <w:p w14:paraId="0BDE762A" w14:textId="77777777" w:rsidR="004B4BB1" w:rsidRDefault="004B4BB1" w:rsidP="004B4BB1">
          <w:pPr>
            <w:pStyle w:val="Titel"/>
            <w:jc w:val="center"/>
            <w:rPr>
              <w:b/>
              <w:sz w:val="48"/>
            </w:rPr>
          </w:pPr>
          <w:r w:rsidRPr="0093789D">
            <w:rPr>
              <w:b/>
              <w:sz w:val="48"/>
            </w:rPr>
            <w:t xml:space="preserve">Formulier indienen </w:t>
          </w:r>
          <w:r>
            <w:rPr>
              <w:b/>
              <w:sz w:val="48"/>
            </w:rPr>
            <w:t>klacht</w:t>
          </w:r>
        </w:p>
        <w:p w14:paraId="7067E86B" w14:textId="77777777" w:rsidR="001D714A" w:rsidRDefault="001D714A" w:rsidP="004B4BB1">
          <w:pPr>
            <w:rPr>
              <w:sz w:val="18"/>
              <w:szCs w:val="18"/>
            </w:rPr>
          </w:pPr>
        </w:p>
        <w:p w14:paraId="5D4C55CB" w14:textId="6FC47703" w:rsidR="004B4BB1" w:rsidRPr="001D714A" w:rsidRDefault="001D714A" w:rsidP="001D714A">
          <w:pPr>
            <w:jc w:val="both"/>
            <w:rPr>
              <w:b/>
            </w:rPr>
          </w:pPr>
          <w:r w:rsidRPr="001D714A">
            <w:rPr>
              <w:b/>
            </w:rPr>
            <w:t xml:space="preserve">De klacht </w:t>
          </w:r>
          <w:r>
            <w:rPr>
              <w:b/>
            </w:rPr>
            <w:t xml:space="preserve">die u wenst in te dienen </w:t>
          </w:r>
          <w:r w:rsidR="00086280">
            <w:rPr>
              <w:b/>
            </w:rPr>
            <w:t xml:space="preserve">gaat over </w:t>
          </w:r>
          <w:r w:rsidRPr="001D714A">
            <w:rPr>
              <w:b/>
            </w:rPr>
            <w:t xml:space="preserve">de verwerking </w:t>
          </w:r>
          <w:r w:rsidR="00572E21" w:rsidRPr="001D714A">
            <w:rPr>
              <w:b/>
            </w:rPr>
            <w:t>van persoonsgegevens</w:t>
          </w:r>
          <w:r w:rsidR="00086280">
            <w:rPr>
              <w:b/>
            </w:rPr>
            <w:t xml:space="preserve"> die u persoonlijk betreffen</w:t>
          </w:r>
          <w:r w:rsidR="00572E21" w:rsidRPr="001D714A">
            <w:rPr>
              <w:b/>
            </w:rPr>
            <w:t xml:space="preserve"> </w:t>
          </w:r>
          <w:r w:rsidRPr="001D714A">
            <w:rPr>
              <w:b/>
              <w:u w:val="single"/>
            </w:rPr>
            <w:t>door een Vlaamse overheidsinstantie</w:t>
          </w:r>
          <w:r w:rsidRPr="001D714A">
            <w:rPr>
              <w:b/>
            </w:rPr>
            <w:t xml:space="preserve"> en </w:t>
          </w:r>
          <w:r>
            <w:rPr>
              <w:b/>
            </w:rPr>
            <w:t xml:space="preserve">u denkt dat </w:t>
          </w:r>
          <w:r w:rsidRPr="001D714A">
            <w:rPr>
              <w:b/>
            </w:rPr>
            <w:t xml:space="preserve">de verwerking </w:t>
          </w:r>
          <w:r>
            <w:rPr>
              <w:b/>
            </w:rPr>
            <w:t xml:space="preserve">van die persoonsgegevens </w:t>
          </w:r>
          <w:r w:rsidRPr="001D714A">
            <w:rPr>
              <w:b/>
            </w:rPr>
            <w:t xml:space="preserve">een </w:t>
          </w:r>
          <w:r w:rsidRPr="001D714A">
            <w:rPr>
              <w:b/>
              <w:u w:val="single"/>
            </w:rPr>
            <w:t>inbreuk</w:t>
          </w:r>
          <w:r w:rsidRPr="001D714A">
            <w:rPr>
              <w:b/>
            </w:rPr>
            <w:t xml:space="preserve"> maakt op de </w:t>
          </w:r>
          <w:r>
            <w:rPr>
              <w:b/>
            </w:rPr>
            <w:t>Algemene Verordening Gegevensbescherming (AVG)</w:t>
          </w:r>
          <w:r w:rsidRPr="001D714A">
            <w:rPr>
              <w:b/>
            </w:rPr>
            <w:t>.</w:t>
          </w:r>
        </w:p>
        <w:p w14:paraId="54842F93" w14:textId="77777777" w:rsidR="004B4BB1" w:rsidRDefault="001D714A" w:rsidP="004B4BB1">
          <w:pPr>
            <w:jc w:val="both"/>
          </w:pPr>
          <w:r>
            <w:t>M</w:t>
          </w:r>
          <w:r w:rsidR="004B4BB1" w:rsidRPr="002F0074">
            <w:t>aak dan gebruik van dit klachtenformulier. We stellen alles in het werk om u zo snel mogelijk te antwoorden.</w:t>
          </w:r>
        </w:p>
        <w:p w14:paraId="6E220AA4" w14:textId="77777777" w:rsidR="004B4BB1" w:rsidRDefault="004B4BB1" w:rsidP="004B4BB1">
          <w:pPr>
            <w:jc w:val="both"/>
            <w:rPr>
              <w:rStyle w:val="Nadruk"/>
            </w:rPr>
          </w:pPr>
          <w:r>
            <w:rPr>
              <w:rStyle w:val="Nadruk"/>
            </w:rPr>
            <w:t>We verwerken uw persoonsgegevens alleen voor doelstellingen van intern beheer, met name de vlotte behandeling van uw reactie en uw verzoek om inlichtingen. We gebruiken uw gegevens niet voor commerciële doeleinden en we geven ze niet door aan derden</w:t>
          </w:r>
          <w:r w:rsidR="001D714A">
            <w:rPr>
              <w:rStyle w:val="Nadruk"/>
            </w:rPr>
            <w:t xml:space="preserve"> (wel aan de andere bevoegde toezichthouders)</w:t>
          </w:r>
          <w:r>
            <w:rPr>
              <w:rStyle w:val="Nadruk"/>
            </w:rPr>
            <w:t>.</w:t>
          </w:r>
        </w:p>
        <w:p w14:paraId="2AFF3987" w14:textId="77777777" w:rsidR="004B4BB1" w:rsidRPr="000B16C9" w:rsidRDefault="004B4BB1" w:rsidP="000B16C9">
          <w:pPr>
            <w:pStyle w:val="Kop1"/>
            <w:spacing w:line="256" w:lineRule="auto"/>
            <w:rPr>
              <w:rFonts w:ascii="Tahoma" w:eastAsia="MS Mincho" w:hAnsi="Tahoma" w:cs="Times New Roman"/>
              <w:b/>
              <w:color w:val="C00000"/>
              <w:sz w:val="24"/>
              <w:szCs w:val="24"/>
              <w:lang w:val="nl-NL" w:eastAsia="ja-JP"/>
            </w:rPr>
          </w:pPr>
          <w:r w:rsidRPr="002E01C0">
            <w:rPr>
              <w:rFonts w:ascii="Tahoma" w:eastAsia="MS Mincho" w:hAnsi="Tahoma" w:cs="Times New Roman"/>
              <w:b/>
              <w:color w:val="C00000"/>
              <w:sz w:val="24"/>
              <w:szCs w:val="24"/>
              <w:lang w:val="nl-NL" w:eastAsia="ja-JP"/>
            </w:rPr>
            <w:t>Contactgegevens</w:t>
          </w:r>
        </w:p>
        <w:tbl>
          <w:tblPr>
            <w:tblStyle w:val="Tabelraster"/>
            <w:tblW w:w="0" w:type="auto"/>
            <w:tblLook w:val="04A0" w:firstRow="1" w:lastRow="0" w:firstColumn="1" w:lastColumn="0" w:noHBand="0" w:noVBand="1"/>
          </w:tblPr>
          <w:tblGrid>
            <w:gridCol w:w="4531"/>
            <w:gridCol w:w="4531"/>
          </w:tblGrid>
          <w:tr w:rsidR="000B16C9" w14:paraId="56339C89" w14:textId="77777777" w:rsidTr="009B4AF0">
            <w:tc>
              <w:tcPr>
                <w:tcW w:w="4531" w:type="dxa"/>
              </w:tcPr>
              <w:p w14:paraId="1C4EC4F0" w14:textId="77777777" w:rsidR="000B16C9" w:rsidRDefault="000B16C9" w:rsidP="009B4AF0">
                <w:r>
                  <w:t>Naam</w:t>
                </w:r>
              </w:p>
            </w:tc>
            <w:sdt>
              <w:sdtPr>
                <w:id w:val="1219176519"/>
                <w:placeholder>
                  <w:docPart w:val="146B9884E8C5499993AAE195377887BC"/>
                </w:placeholder>
                <w:showingPlcHdr/>
                <w:text/>
              </w:sdtPr>
              <w:sdtEndPr/>
              <w:sdtContent>
                <w:tc>
                  <w:tcPr>
                    <w:tcW w:w="4531" w:type="dxa"/>
                  </w:tcPr>
                  <w:p w14:paraId="14E5FD50" w14:textId="77777777" w:rsidR="000B16C9" w:rsidRDefault="000B16C9" w:rsidP="009B4AF0">
                    <w:r w:rsidRPr="00F62E77">
                      <w:rPr>
                        <w:rStyle w:val="Tekstvantijdelijkeaanduiding"/>
                      </w:rPr>
                      <w:t>Klik of tik om tekst in te voeren.</w:t>
                    </w:r>
                  </w:p>
                </w:tc>
              </w:sdtContent>
            </w:sdt>
          </w:tr>
          <w:tr w:rsidR="000B16C9" w14:paraId="5DCD9368" w14:textId="77777777" w:rsidTr="009B4AF0">
            <w:tc>
              <w:tcPr>
                <w:tcW w:w="4531" w:type="dxa"/>
              </w:tcPr>
              <w:p w14:paraId="15090FA2" w14:textId="77777777" w:rsidR="000B16C9" w:rsidRDefault="000B16C9" w:rsidP="009B4AF0">
                <w:r>
                  <w:t>E-mailadres</w:t>
                </w:r>
              </w:p>
            </w:tc>
            <w:sdt>
              <w:sdtPr>
                <w:id w:val="2115237690"/>
                <w:placeholder>
                  <w:docPart w:val="D24B96E9E3DE45569B5D6360EA427A1F"/>
                </w:placeholder>
                <w:showingPlcHdr/>
                <w:text/>
              </w:sdtPr>
              <w:sdtEndPr/>
              <w:sdtContent>
                <w:tc>
                  <w:tcPr>
                    <w:tcW w:w="4531" w:type="dxa"/>
                  </w:tcPr>
                  <w:p w14:paraId="17A987DB" w14:textId="7EED7E5E" w:rsidR="000B16C9" w:rsidRDefault="00086280" w:rsidP="009B4AF0">
                    <w:r w:rsidRPr="00F62E77">
                      <w:rPr>
                        <w:rStyle w:val="Tekstvantijdelijkeaanduiding"/>
                      </w:rPr>
                      <w:t>Klik of tik om tekst in te voeren.</w:t>
                    </w:r>
                  </w:p>
                </w:tc>
              </w:sdtContent>
            </w:sdt>
          </w:tr>
          <w:tr w:rsidR="000B16C9" w14:paraId="7B8D2CE6" w14:textId="77777777" w:rsidTr="009B4AF0">
            <w:tc>
              <w:tcPr>
                <w:tcW w:w="4531" w:type="dxa"/>
              </w:tcPr>
              <w:p w14:paraId="329CD51F" w14:textId="77777777" w:rsidR="000B16C9" w:rsidRDefault="000B16C9" w:rsidP="009B4AF0">
                <w:r>
                  <w:t>Telefoonnummer</w:t>
                </w:r>
              </w:p>
            </w:tc>
            <w:sdt>
              <w:sdtPr>
                <w:id w:val="-540824615"/>
                <w:placeholder>
                  <w:docPart w:val="40332DE090D848DAA4ABCC7ED847B04A"/>
                </w:placeholder>
                <w:showingPlcHdr/>
                <w:text/>
              </w:sdtPr>
              <w:sdtEndPr/>
              <w:sdtContent>
                <w:tc>
                  <w:tcPr>
                    <w:tcW w:w="4531" w:type="dxa"/>
                  </w:tcPr>
                  <w:p w14:paraId="45A8E605" w14:textId="77777777" w:rsidR="000B16C9" w:rsidRDefault="000B16C9" w:rsidP="009B4AF0">
                    <w:r w:rsidRPr="00F62E77">
                      <w:rPr>
                        <w:rStyle w:val="Tekstvantijdelijkeaanduiding"/>
                      </w:rPr>
                      <w:t>Klik of tik om tekst in te voeren.</w:t>
                    </w:r>
                  </w:p>
                </w:tc>
              </w:sdtContent>
            </w:sdt>
          </w:tr>
        </w:tbl>
        <w:p w14:paraId="720060A6" w14:textId="77777777" w:rsidR="004B4BB1" w:rsidRPr="002E01C0" w:rsidRDefault="004B4BB1" w:rsidP="002E01C0">
          <w:pPr>
            <w:pStyle w:val="Kop1"/>
            <w:spacing w:line="256" w:lineRule="auto"/>
            <w:rPr>
              <w:rFonts w:ascii="Tahoma" w:eastAsia="MS Mincho" w:hAnsi="Tahoma" w:cs="Times New Roman"/>
              <w:b/>
              <w:color w:val="C00000"/>
              <w:sz w:val="24"/>
              <w:szCs w:val="24"/>
              <w:lang w:val="nl-NL" w:eastAsia="ja-JP"/>
            </w:rPr>
          </w:pPr>
          <w:r w:rsidRPr="002E01C0">
            <w:rPr>
              <w:rFonts w:ascii="Tahoma" w:eastAsia="MS Mincho" w:hAnsi="Tahoma" w:cs="Times New Roman"/>
              <w:b/>
              <w:color w:val="C00000"/>
              <w:sz w:val="24"/>
              <w:szCs w:val="24"/>
              <w:lang w:val="nl-NL" w:eastAsia="ja-JP"/>
            </w:rPr>
            <w:t>Uiteenzetting van de feiten</w:t>
          </w:r>
        </w:p>
        <w:tbl>
          <w:tblPr>
            <w:tblStyle w:val="Tabelraster"/>
            <w:tblW w:w="0" w:type="auto"/>
            <w:tblLook w:val="04A0" w:firstRow="1" w:lastRow="0" w:firstColumn="1" w:lastColumn="0" w:noHBand="0" w:noVBand="1"/>
          </w:tblPr>
          <w:tblGrid>
            <w:gridCol w:w="9062"/>
          </w:tblGrid>
          <w:tr w:rsidR="000B16C9" w14:paraId="7D403026" w14:textId="77777777" w:rsidTr="000B16C9">
            <w:sdt>
              <w:sdtPr>
                <w:id w:val="-637423426"/>
                <w:placeholder>
                  <w:docPart w:val="41A059DEEE794400912A8AEE690E0DAA"/>
                </w:placeholder>
                <w:showingPlcHdr/>
              </w:sdtPr>
              <w:sdtEndPr/>
              <w:sdtContent>
                <w:tc>
                  <w:tcPr>
                    <w:tcW w:w="9062" w:type="dxa"/>
                  </w:tcPr>
                  <w:p w14:paraId="1388AC21" w14:textId="77777777" w:rsidR="000B16C9" w:rsidRDefault="000B16C9">
                    <w:r w:rsidRPr="003E3140">
                      <w:rPr>
                        <w:rStyle w:val="Tekstvantijdelijkeaanduiding"/>
                      </w:rPr>
                      <w:t>Klik of tik om tekst in te voeren.</w:t>
                    </w:r>
                  </w:p>
                </w:tc>
              </w:sdtContent>
            </w:sdt>
          </w:tr>
        </w:tbl>
        <w:p w14:paraId="22840A8E" w14:textId="77777777" w:rsidR="004B4BB1" w:rsidRDefault="004B4BB1"/>
        <w:p w14:paraId="3E95C107" w14:textId="77777777" w:rsidR="004B4BB1" w:rsidRPr="002E01C0" w:rsidRDefault="000B16C9" w:rsidP="002E01C0">
          <w:pPr>
            <w:pStyle w:val="Kop1"/>
            <w:spacing w:line="256" w:lineRule="auto"/>
            <w:rPr>
              <w:rFonts w:ascii="Tahoma" w:eastAsia="MS Mincho" w:hAnsi="Tahoma" w:cs="Times New Roman"/>
              <w:b/>
              <w:color w:val="C00000"/>
              <w:sz w:val="24"/>
              <w:szCs w:val="24"/>
              <w:lang w:val="nl-NL" w:eastAsia="ja-JP"/>
            </w:rPr>
          </w:pPr>
          <w:r>
            <w:rPr>
              <w:rFonts w:ascii="Tahoma" w:eastAsia="MS Mincho" w:hAnsi="Tahoma" w:cs="Times New Roman"/>
              <w:b/>
              <w:color w:val="C00000"/>
              <w:sz w:val="24"/>
              <w:szCs w:val="24"/>
              <w:lang w:val="nl-NL" w:eastAsia="ja-JP"/>
            </w:rPr>
            <w:t>Omschrijving</w:t>
          </w:r>
          <w:r w:rsidR="004B4BB1" w:rsidRPr="002E01C0">
            <w:rPr>
              <w:rFonts w:ascii="Tahoma" w:eastAsia="MS Mincho" w:hAnsi="Tahoma" w:cs="Times New Roman"/>
              <w:b/>
              <w:color w:val="C00000"/>
              <w:sz w:val="24"/>
              <w:szCs w:val="24"/>
              <w:lang w:val="nl-NL" w:eastAsia="ja-JP"/>
            </w:rPr>
            <w:t xml:space="preserve"> van de concrete verwerking</w:t>
          </w:r>
          <w:r>
            <w:rPr>
              <w:rFonts w:ascii="Tahoma" w:eastAsia="MS Mincho" w:hAnsi="Tahoma" w:cs="Times New Roman"/>
              <w:b/>
              <w:color w:val="C00000"/>
              <w:sz w:val="24"/>
              <w:szCs w:val="24"/>
              <w:lang w:val="nl-NL" w:eastAsia="ja-JP"/>
            </w:rPr>
            <w:t xml:space="preserve"> van persoonsgegevens</w:t>
          </w:r>
        </w:p>
        <w:p w14:paraId="121B0269" w14:textId="77777777" w:rsidR="004B4BB1" w:rsidRDefault="000B492E">
          <w:r>
            <w:t>Benoem hierbij de Vlaamse bestuursinstantie (agentschap, departement, gemeente, …)</w:t>
          </w:r>
        </w:p>
        <w:tbl>
          <w:tblPr>
            <w:tblStyle w:val="Tabelraster"/>
            <w:tblW w:w="0" w:type="auto"/>
            <w:tblLook w:val="04A0" w:firstRow="1" w:lastRow="0" w:firstColumn="1" w:lastColumn="0" w:noHBand="0" w:noVBand="1"/>
          </w:tblPr>
          <w:tblGrid>
            <w:gridCol w:w="9062"/>
          </w:tblGrid>
          <w:tr w:rsidR="000B16C9" w14:paraId="55142E3D" w14:textId="77777777" w:rsidTr="000B16C9">
            <w:sdt>
              <w:sdtPr>
                <w:id w:val="-145519457"/>
                <w:placeholder>
                  <w:docPart w:val="6EEB168FBC2E4699B9CB9E0739762962"/>
                </w:placeholder>
                <w:showingPlcHdr/>
              </w:sdtPr>
              <w:sdtEndPr/>
              <w:sdtContent>
                <w:tc>
                  <w:tcPr>
                    <w:tcW w:w="9062" w:type="dxa"/>
                  </w:tcPr>
                  <w:p w14:paraId="313839F5" w14:textId="77777777" w:rsidR="000B16C9" w:rsidRDefault="000B16C9">
                    <w:r w:rsidRPr="003E3140">
                      <w:rPr>
                        <w:rStyle w:val="Tekstvantijdelijkeaanduiding"/>
                      </w:rPr>
                      <w:t>Klik of tik om tekst in te voeren.</w:t>
                    </w:r>
                  </w:p>
                </w:tc>
              </w:sdtContent>
            </w:sdt>
          </w:tr>
        </w:tbl>
        <w:p w14:paraId="023EC9E2" w14:textId="77777777" w:rsidR="004B4BB1" w:rsidRDefault="004B4BB1"/>
        <w:p w14:paraId="3DD38FE9" w14:textId="77777777" w:rsidR="004B4BB1" w:rsidRDefault="004B4BB1" w:rsidP="004B4BB1">
          <w:pPr>
            <w:pStyle w:val="Kop1"/>
            <w:rPr>
              <w:rFonts w:ascii="Tahoma" w:eastAsia="MS Mincho" w:hAnsi="Tahoma" w:cs="Times New Roman"/>
              <w:b/>
              <w:color w:val="C00000"/>
              <w:sz w:val="24"/>
              <w:szCs w:val="24"/>
              <w:lang w:val="nl-NL" w:eastAsia="ja-JP"/>
            </w:rPr>
          </w:pPr>
          <w:r w:rsidRPr="002E01C0">
            <w:rPr>
              <w:rFonts w:ascii="Tahoma" w:eastAsia="MS Mincho" w:hAnsi="Tahoma" w:cs="Times New Roman"/>
              <w:b/>
              <w:color w:val="C00000"/>
              <w:sz w:val="24"/>
              <w:szCs w:val="24"/>
              <w:lang w:val="nl-NL" w:eastAsia="ja-JP"/>
            </w:rPr>
            <w:t xml:space="preserve">Datum </w:t>
          </w:r>
        </w:p>
        <w:tbl>
          <w:tblPr>
            <w:tblStyle w:val="Tabelraster"/>
            <w:tblW w:w="0" w:type="auto"/>
            <w:tblLook w:val="04A0" w:firstRow="1" w:lastRow="0" w:firstColumn="1" w:lastColumn="0" w:noHBand="0" w:noVBand="1"/>
          </w:tblPr>
          <w:tblGrid>
            <w:gridCol w:w="9062"/>
          </w:tblGrid>
          <w:tr w:rsidR="000B16C9" w14:paraId="7D1251CF" w14:textId="77777777" w:rsidTr="000B16C9">
            <w:sdt>
              <w:sdtPr>
                <w:rPr>
                  <w:lang w:val="nl-NL" w:eastAsia="ja-JP"/>
                </w:rPr>
                <w:id w:val="1173680721"/>
                <w:placeholder>
                  <w:docPart w:val="9C2CB1A48E0041C8AF47A3A8603CD536"/>
                </w:placeholder>
                <w:showingPlcHdr/>
                <w:date>
                  <w:dateFormat w:val="d/MM/yyyy"/>
                  <w:lid w:val="nl-BE"/>
                  <w:storeMappedDataAs w:val="dateTime"/>
                  <w:calendar w:val="gregorian"/>
                </w:date>
              </w:sdtPr>
              <w:sdtEndPr/>
              <w:sdtContent>
                <w:tc>
                  <w:tcPr>
                    <w:tcW w:w="9062" w:type="dxa"/>
                  </w:tcPr>
                  <w:p w14:paraId="7844A8F2" w14:textId="77777777" w:rsidR="000B16C9" w:rsidRDefault="000B16C9" w:rsidP="000B16C9">
                    <w:pPr>
                      <w:rPr>
                        <w:lang w:val="nl-NL" w:eastAsia="ja-JP"/>
                      </w:rPr>
                    </w:pPr>
                    <w:r w:rsidRPr="003E3140">
                      <w:rPr>
                        <w:rStyle w:val="Tekstvantijdelijkeaanduiding"/>
                      </w:rPr>
                      <w:t>Klik of tik om een datum in te voeren.</w:t>
                    </w:r>
                  </w:p>
                </w:tc>
              </w:sdtContent>
            </w:sdt>
          </w:tr>
        </w:tbl>
        <w:p w14:paraId="42D962D1" w14:textId="77777777" w:rsidR="000B16C9" w:rsidRPr="000B16C9" w:rsidRDefault="000B16C9" w:rsidP="000B16C9">
          <w:pPr>
            <w:rPr>
              <w:lang w:val="nl-NL" w:eastAsia="ja-JP"/>
            </w:rPr>
          </w:pPr>
        </w:p>
        <w:p w14:paraId="28B0C611" w14:textId="77777777" w:rsidR="004B4BB1" w:rsidRDefault="004B4BB1"/>
        <w:p w14:paraId="20AB415C" w14:textId="77777777" w:rsidR="004B4BB1" w:rsidRDefault="00086280"/>
      </w:sdtContent>
    </w:sdt>
    <w:sectPr w:rsidR="004B4BB1">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F86C16" w14:textId="77777777" w:rsidR="00135DFB" w:rsidRDefault="00135DFB" w:rsidP="00843FA4">
      <w:pPr>
        <w:spacing w:after="0" w:line="240" w:lineRule="auto"/>
      </w:pPr>
      <w:r>
        <w:separator/>
      </w:r>
    </w:p>
  </w:endnote>
  <w:endnote w:type="continuationSeparator" w:id="0">
    <w:p w14:paraId="46711B28" w14:textId="77777777" w:rsidR="00135DFB" w:rsidRDefault="00135DFB" w:rsidP="00843F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05088244"/>
      <w:docPartObj>
        <w:docPartGallery w:val="Page Numbers (Bottom of Page)"/>
        <w:docPartUnique/>
      </w:docPartObj>
    </w:sdtPr>
    <w:sdtEndPr/>
    <w:sdtContent>
      <w:p w14:paraId="348F58DA" w14:textId="77777777" w:rsidR="00843FA4" w:rsidRDefault="00843FA4">
        <w:pPr>
          <w:pStyle w:val="Voettekst"/>
          <w:jc w:val="right"/>
        </w:pPr>
        <w:r>
          <w:fldChar w:fldCharType="begin"/>
        </w:r>
        <w:r>
          <w:instrText>PAGE   \* MERGEFORMAT</w:instrText>
        </w:r>
        <w:r>
          <w:fldChar w:fldCharType="separate"/>
        </w:r>
        <w:r w:rsidR="00AD63D5" w:rsidRPr="00AD63D5">
          <w:rPr>
            <w:noProof/>
            <w:lang w:val="nl-NL"/>
          </w:rPr>
          <w:t>1</w:t>
        </w:r>
        <w:r>
          <w:fldChar w:fldCharType="end"/>
        </w:r>
      </w:p>
    </w:sdtContent>
  </w:sdt>
  <w:p w14:paraId="7A508220" w14:textId="77777777" w:rsidR="00843FA4" w:rsidRDefault="00843FA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3AFD31" w14:textId="77777777" w:rsidR="00135DFB" w:rsidRDefault="00135DFB" w:rsidP="00843FA4">
      <w:pPr>
        <w:spacing w:after="0" w:line="240" w:lineRule="auto"/>
      </w:pPr>
      <w:r>
        <w:separator/>
      </w:r>
    </w:p>
  </w:footnote>
  <w:footnote w:type="continuationSeparator" w:id="0">
    <w:p w14:paraId="20EF78E0" w14:textId="77777777" w:rsidR="00135DFB" w:rsidRDefault="00135DFB" w:rsidP="00843F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1E1668"/>
    <w:multiLevelType w:val="hybridMultilevel"/>
    <w:tmpl w:val="3F760AAC"/>
    <w:lvl w:ilvl="0" w:tplc="D42E73E6">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29B24E86"/>
    <w:multiLevelType w:val="hybridMultilevel"/>
    <w:tmpl w:val="670005EA"/>
    <w:lvl w:ilvl="0" w:tplc="009A5D36">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2D2B091A"/>
    <w:multiLevelType w:val="multilevel"/>
    <w:tmpl w:val="A8D2F2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3BF3816"/>
    <w:multiLevelType w:val="hybridMultilevel"/>
    <w:tmpl w:val="B784E826"/>
    <w:lvl w:ilvl="0" w:tplc="F9C83528">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6794E3A"/>
    <w:multiLevelType w:val="multilevel"/>
    <w:tmpl w:val="BAF028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700183D"/>
    <w:multiLevelType w:val="multilevel"/>
    <w:tmpl w:val="2CD083C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67851B9D"/>
    <w:multiLevelType w:val="hybridMultilevel"/>
    <w:tmpl w:val="232EFDF4"/>
    <w:lvl w:ilvl="0" w:tplc="8946EA4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E8F3A4D"/>
    <w:multiLevelType w:val="hybridMultilevel"/>
    <w:tmpl w:val="8AE2A05A"/>
    <w:lvl w:ilvl="0" w:tplc="194E0920">
      <w:start w:val="1"/>
      <w:numFmt w:val="decimal"/>
      <w:pStyle w:val="Lijstalinea"/>
      <w:lvlText w:val="%1."/>
      <w:lvlJc w:val="left"/>
      <w:pPr>
        <w:tabs>
          <w:tab w:val="num" w:pos="-3"/>
        </w:tabs>
        <w:ind w:left="360" w:hanging="360"/>
      </w:pPr>
      <w:rPr>
        <w:rFonts w:hint="default"/>
        <w:b w:val="0"/>
        <w:i w:val="0"/>
        <w:strike w:val="0"/>
        <w:color w:val="auto"/>
        <w:sz w:val="18"/>
        <w:szCs w:val="18"/>
        <w:lang w:val="nl-NL"/>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3"/>
  </w:num>
  <w:num w:numId="5">
    <w:abstractNumId w:val="5"/>
  </w:num>
  <w:num w:numId="6">
    <w:abstractNumId w:val="1"/>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05B"/>
    <w:rsid w:val="00086280"/>
    <w:rsid w:val="000B16C9"/>
    <w:rsid w:val="000B492E"/>
    <w:rsid w:val="00135DFB"/>
    <w:rsid w:val="0014673B"/>
    <w:rsid w:val="001D714A"/>
    <w:rsid w:val="001F4186"/>
    <w:rsid w:val="002C44A1"/>
    <w:rsid w:val="002E01C0"/>
    <w:rsid w:val="003C3449"/>
    <w:rsid w:val="003D2D24"/>
    <w:rsid w:val="004B4BB1"/>
    <w:rsid w:val="0053771F"/>
    <w:rsid w:val="00572E21"/>
    <w:rsid w:val="006E5025"/>
    <w:rsid w:val="00843FA4"/>
    <w:rsid w:val="0090505B"/>
    <w:rsid w:val="009613DF"/>
    <w:rsid w:val="00A474FD"/>
    <w:rsid w:val="00AB5D0F"/>
    <w:rsid w:val="00AD63D5"/>
    <w:rsid w:val="00B867E3"/>
    <w:rsid w:val="00CD125E"/>
    <w:rsid w:val="00CE1A44"/>
    <w:rsid w:val="00CE21D8"/>
    <w:rsid w:val="00CE46A0"/>
    <w:rsid w:val="00CF77A9"/>
    <w:rsid w:val="00D71B46"/>
    <w:rsid w:val="00F50A8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1EAC9"/>
  <w15:chartTrackingRefBased/>
  <w15:docId w15:val="{996FF020-8E54-4812-958D-A2F42112A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Calibr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B4BB1"/>
    <w:rPr>
      <w:rFonts w:eastAsiaTheme="minorHAnsi"/>
    </w:rPr>
  </w:style>
  <w:style w:type="paragraph" w:styleId="Kop1">
    <w:name w:val="heading 1"/>
    <w:basedOn w:val="Standaard"/>
    <w:next w:val="Standaard"/>
    <w:link w:val="Kop1Char"/>
    <w:uiPriority w:val="9"/>
    <w:qFormat/>
    <w:rsid w:val="004B4BB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autoRedefine/>
    <w:uiPriority w:val="34"/>
    <w:qFormat/>
    <w:rsid w:val="00CE1A44"/>
    <w:pPr>
      <w:numPr>
        <w:numId w:val="8"/>
      </w:numPr>
      <w:spacing w:after="0" w:line="360" w:lineRule="auto"/>
      <w:contextualSpacing/>
      <w:jc w:val="both"/>
    </w:pPr>
    <w:rPr>
      <w:rFonts w:ascii="Tahoma" w:hAnsi="Tahoma" w:cs="Tahoma"/>
      <w:bCs/>
      <w:sz w:val="18"/>
      <w:szCs w:val="18"/>
      <w:lang w:val="nl-NL"/>
    </w:rPr>
  </w:style>
  <w:style w:type="paragraph" w:styleId="Normaalweb">
    <w:name w:val="Normal (Web)"/>
    <w:basedOn w:val="Standaard"/>
    <w:uiPriority w:val="99"/>
    <w:semiHidden/>
    <w:unhideWhenUsed/>
    <w:rsid w:val="003D2D24"/>
    <w:pPr>
      <w:spacing w:after="0" w:line="360" w:lineRule="auto"/>
    </w:pPr>
    <w:rPr>
      <w:rFonts w:ascii="Times New Roman" w:eastAsia="Calibri" w:hAnsi="Times New Roman" w:cs="Times New Roman"/>
      <w:sz w:val="24"/>
      <w:szCs w:val="24"/>
      <w:lang w:val="nl-NL"/>
    </w:rPr>
  </w:style>
  <w:style w:type="character" w:customStyle="1" w:styleId="LijstalineaChar">
    <w:name w:val="Lijstalinea Char"/>
    <w:link w:val="Lijstalinea"/>
    <w:uiPriority w:val="34"/>
    <w:rsid w:val="00CE1A44"/>
    <w:rPr>
      <w:rFonts w:ascii="Tahoma" w:eastAsiaTheme="minorHAnsi" w:hAnsi="Tahoma" w:cs="Tahoma"/>
      <w:bCs/>
      <w:sz w:val="18"/>
      <w:szCs w:val="18"/>
      <w:lang w:val="nl-NL"/>
    </w:rPr>
  </w:style>
  <w:style w:type="paragraph" w:styleId="Citaat">
    <w:name w:val="Quote"/>
    <w:basedOn w:val="Standaard"/>
    <w:next w:val="Standaard"/>
    <w:link w:val="CitaatChar"/>
    <w:autoRedefine/>
    <w:uiPriority w:val="29"/>
    <w:qFormat/>
    <w:rsid w:val="0053771F"/>
    <w:pPr>
      <w:spacing w:after="0" w:line="360" w:lineRule="auto"/>
    </w:pPr>
    <w:rPr>
      <w:rFonts w:ascii="Tahoma" w:eastAsia="Calibri" w:hAnsi="Tahoma" w:cs="Times New Roman"/>
      <w:i/>
      <w:iCs/>
      <w:color w:val="000000" w:themeColor="text1"/>
      <w:sz w:val="16"/>
      <w:szCs w:val="20"/>
      <w:lang w:val="nl-NL"/>
    </w:rPr>
  </w:style>
  <w:style w:type="character" w:customStyle="1" w:styleId="CitaatChar">
    <w:name w:val="Citaat Char"/>
    <w:basedOn w:val="Standaardalinea-lettertype"/>
    <w:link w:val="Citaat"/>
    <w:uiPriority w:val="29"/>
    <w:rsid w:val="0053771F"/>
    <w:rPr>
      <w:rFonts w:ascii="Tahoma" w:eastAsia="Calibri" w:hAnsi="Tahoma" w:cs="Times New Roman"/>
      <w:i/>
      <w:iCs/>
      <w:color w:val="000000" w:themeColor="text1"/>
      <w:sz w:val="16"/>
      <w:szCs w:val="20"/>
      <w:lang w:val="nl-NL"/>
    </w:rPr>
  </w:style>
  <w:style w:type="paragraph" w:styleId="Titel">
    <w:name w:val="Title"/>
    <w:basedOn w:val="Standaard"/>
    <w:next w:val="Standaard"/>
    <w:link w:val="TitelChar"/>
    <w:uiPriority w:val="10"/>
    <w:qFormat/>
    <w:rsid w:val="004B4BB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4B4BB1"/>
    <w:rPr>
      <w:rFonts w:asciiTheme="majorHAnsi" w:eastAsiaTheme="majorEastAsia" w:hAnsiTheme="majorHAnsi" w:cstheme="majorBidi"/>
      <w:spacing w:val="-10"/>
      <w:kern w:val="28"/>
      <w:sz w:val="56"/>
      <w:szCs w:val="56"/>
    </w:rPr>
  </w:style>
  <w:style w:type="character" w:styleId="Nadruk">
    <w:name w:val="Emphasis"/>
    <w:basedOn w:val="Standaardalinea-lettertype"/>
    <w:uiPriority w:val="20"/>
    <w:qFormat/>
    <w:rsid w:val="004B4BB1"/>
    <w:rPr>
      <w:i/>
      <w:iCs/>
    </w:rPr>
  </w:style>
  <w:style w:type="character" w:customStyle="1" w:styleId="Kop1Char">
    <w:name w:val="Kop 1 Char"/>
    <w:basedOn w:val="Standaardalinea-lettertype"/>
    <w:link w:val="Kop1"/>
    <w:uiPriority w:val="9"/>
    <w:rsid w:val="004B4BB1"/>
    <w:rPr>
      <w:rFonts w:asciiTheme="majorHAnsi" w:eastAsiaTheme="majorEastAsia" w:hAnsiTheme="majorHAnsi" w:cstheme="majorBidi"/>
      <w:color w:val="2E74B5" w:themeColor="accent1" w:themeShade="BF"/>
      <w:sz w:val="32"/>
      <w:szCs w:val="32"/>
    </w:rPr>
  </w:style>
  <w:style w:type="paragraph" w:customStyle="1" w:styleId="adres">
    <w:name w:val="adres"/>
    <w:basedOn w:val="Standaard"/>
    <w:rsid w:val="004B4BB1"/>
    <w:pPr>
      <w:spacing w:after="0" w:line="360" w:lineRule="auto"/>
    </w:pPr>
    <w:rPr>
      <w:rFonts w:ascii="Tahoma" w:eastAsia="MS Mincho" w:hAnsi="Tahoma" w:cs="Times New Roman"/>
      <w:sz w:val="18"/>
      <w:szCs w:val="20"/>
      <w:lang w:val="nl-NL" w:eastAsia="ja-JP"/>
    </w:rPr>
  </w:style>
  <w:style w:type="paragraph" w:styleId="Koptekst">
    <w:name w:val="header"/>
    <w:basedOn w:val="Standaard"/>
    <w:link w:val="KoptekstChar"/>
    <w:uiPriority w:val="99"/>
    <w:unhideWhenUsed/>
    <w:rsid w:val="00843FA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43FA4"/>
    <w:rPr>
      <w:rFonts w:eastAsiaTheme="minorHAnsi"/>
    </w:rPr>
  </w:style>
  <w:style w:type="paragraph" w:styleId="Voettekst">
    <w:name w:val="footer"/>
    <w:basedOn w:val="Standaard"/>
    <w:link w:val="VoettekstChar"/>
    <w:uiPriority w:val="99"/>
    <w:unhideWhenUsed/>
    <w:rsid w:val="00843FA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43FA4"/>
    <w:rPr>
      <w:rFonts w:eastAsiaTheme="minorHAnsi"/>
    </w:rPr>
  </w:style>
  <w:style w:type="character" w:styleId="Verwijzingopmerking">
    <w:name w:val="annotation reference"/>
    <w:basedOn w:val="Standaardalinea-lettertype"/>
    <w:uiPriority w:val="99"/>
    <w:semiHidden/>
    <w:unhideWhenUsed/>
    <w:rsid w:val="00572E21"/>
    <w:rPr>
      <w:sz w:val="16"/>
      <w:szCs w:val="16"/>
    </w:rPr>
  </w:style>
  <w:style w:type="paragraph" w:styleId="Tekstopmerking">
    <w:name w:val="annotation text"/>
    <w:basedOn w:val="Standaard"/>
    <w:link w:val="TekstopmerkingChar"/>
    <w:uiPriority w:val="99"/>
    <w:semiHidden/>
    <w:unhideWhenUsed/>
    <w:rsid w:val="00572E2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72E21"/>
    <w:rPr>
      <w:rFonts w:eastAsiaTheme="minorHAnsi"/>
      <w:sz w:val="20"/>
      <w:szCs w:val="20"/>
    </w:rPr>
  </w:style>
  <w:style w:type="paragraph" w:styleId="Onderwerpvanopmerking">
    <w:name w:val="annotation subject"/>
    <w:basedOn w:val="Tekstopmerking"/>
    <w:next w:val="Tekstopmerking"/>
    <w:link w:val="OnderwerpvanopmerkingChar"/>
    <w:uiPriority w:val="99"/>
    <w:semiHidden/>
    <w:unhideWhenUsed/>
    <w:rsid w:val="00572E21"/>
    <w:rPr>
      <w:b/>
      <w:bCs/>
    </w:rPr>
  </w:style>
  <w:style w:type="character" w:customStyle="1" w:styleId="OnderwerpvanopmerkingChar">
    <w:name w:val="Onderwerp van opmerking Char"/>
    <w:basedOn w:val="TekstopmerkingChar"/>
    <w:link w:val="Onderwerpvanopmerking"/>
    <w:uiPriority w:val="99"/>
    <w:semiHidden/>
    <w:rsid w:val="00572E21"/>
    <w:rPr>
      <w:rFonts w:eastAsiaTheme="minorHAnsi"/>
      <w:b/>
      <w:bCs/>
      <w:sz w:val="20"/>
      <w:szCs w:val="20"/>
    </w:rPr>
  </w:style>
  <w:style w:type="paragraph" w:styleId="Ballontekst">
    <w:name w:val="Balloon Text"/>
    <w:basedOn w:val="Standaard"/>
    <w:link w:val="BallontekstChar"/>
    <w:uiPriority w:val="99"/>
    <w:semiHidden/>
    <w:unhideWhenUsed/>
    <w:rsid w:val="00572E2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72E21"/>
    <w:rPr>
      <w:rFonts w:ascii="Segoe UI" w:eastAsiaTheme="minorHAnsi" w:hAnsi="Segoe UI" w:cs="Segoe UI"/>
      <w:sz w:val="18"/>
      <w:szCs w:val="18"/>
    </w:rPr>
  </w:style>
  <w:style w:type="table" w:styleId="Tabelraster">
    <w:name w:val="Table Grid"/>
    <w:basedOn w:val="Standaardtabel"/>
    <w:uiPriority w:val="39"/>
    <w:rsid w:val="000B16C9"/>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0B16C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entjsa\Desktop\Formulier_klacht_VTC_web_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E26255720794607B989E36BB98385D5"/>
        <w:category>
          <w:name w:val="Algemeen"/>
          <w:gallery w:val="placeholder"/>
        </w:category>
        <w:types>
          <w:type w:val="bbPlcHdr"/>
        </w:types>
        <w:behaviors>
          <w:behavior w:val="content"/>
        </w:behaviors>
        <w:guid w:val="{836D51C0-4EB5-45C1-B26E-E72105C43386}"/>
      </w:docPartPr>
      <w:docPartBody>
        <w:p w:rsidR="00497848" w:rsidRDefault="0009783D">
          <w:pPr>
            <w:pStyle w:val="3E26255720794607B989E36BB98385D5"/>
          </w:pPr>
          <w:r w:rsidRPr="003E3140">
            <w:rPr>
              <w:rStyle w:val="Tekstvantijdelijkeaanduiding"/>
            </w:rPr>
            <w:t>Klik of tik om tekst in te voeren.</w:t>
          </w:r>
        </w:p>
      </w:docPartBody>
    </w:docPart>
    <w:docPart>
      <w:docPartPr>
        <w:name w:val="146B9884E8C5499993AAE195377887BC"/>
        <w:category>
          <w:name w:val="Algemeen"/>
          <w:gallery w:val="placeholder"/>
        </w:category>
        <w:types>
          <w:type w:val="bbPlcHdr"/>
        </w:types>
        <w:behaviors>
          <w:behavior w:val="content"/>
        </w:behaviors>
        <w:guid w:val="{21E26003-566E-47AA-B360-AE71F10DFD35}"/>
      </w:docPartPr>
      <w:docPartBody>
        <w:p w:rsidR="00497848" w:rsidRDefault="00497848" w:rsidP="00497848">
          <w:pPr>
            <w:pStyle w:val="146B9884E8C5499993AAE195377887BC1"/>
          </w:pPr>
          <w:r w:rsidRPr="00F62E77">
            <w:rPr>
              <w:rStyle w:val="Tekstvantijdelijkeaanduiding"/>
            </w:rPr>
            <w:t>Klik of tik om tekst in te voeren.</w:t>
          </w:r>
        </w:p>
      </w:docPartBody>
    </w:docPart>
    <w:docPart>
      <w:docPartPr>
        <w:name w:val="D24B96E9E3DE45569B5D6360EA427A1F"/>
        <w:category>
          <w:name w:val="Algemeen"/>
          <w:gallery w:val="placeholder"/>
        </w:category>
        <w:types>
          <w:type w:val="bbPlcHdr"/>
        </w:types>
        <w:behaviors>
          <w:behavior w:val="content"/>
        </w:behaviors>
        <w:guid w:val="{810A42E3-47D7-4923-A83B-429DF1348AD2}"/>
      </w:docPartPr>
      <w:docPartBody>
        <w:p w:rsidR="00497848" w:rsidRDefault="00497848" w:rsidP="00497848">
          <w:pPr>
            <w:pStyle w:val="D24B96E9E3DE45569B5D6360EA427A1F1"/>
          </w:pPr>
          <w:r w:rsidRPr="00F62E77">
            <w:rPr>
              <w:rStyle w:val="Tekstvantijdelijkeaanduiding"/>
            </w:rPr>
            <w:t>Klik of tik om tekst in te voeren.</w:t>
          </w:r>
        </w:p>
      </w:docPartBody>
    </w:docPart>
    <w:docPart>
      <w:docPartPr>
        <w:name w:val="40332DE090D848DAA4ABCC7ED847B04A"/>
        <w:category>
          <w:name w:val="Algemeen"/>
          <w:gallery w:val="placeholder"/>
        </w:category>
        <w:types>
          <w:type w:val="bbPlcHdr"/>
        </w:types>
        <w:behaviors>
          <w:behavior w:val="content"/>
        </w:behaviors>
        <w:guid w:val="{1F433F7D-DFB5-4327-B16C-87D3A33EE648}"/>
      </w:docPartPr>
      <w:docPartBody>
        <w:p w:rsidR="00497848" w:rsidRDefault="00497848" w:rsidP="00497848">
          <w:pPr>
            <w:pStyle w:val="40332DE090D848DAA4ABCC7ED847B04A1"/>
          </w:pPr>
          <w:r w:rsidRPr="00F62E77">
            <w:rPr>
              <w:rStyle w:val="Tekstvantijdelijkeaanduiding"/>
            </w:rPr>
            <w:t>Klik of tik om tekst in te voeren.</w:t>
          </w:r>
        </w:p>
      </w:docPartBody>
    </w:docPart>
    <w:docPart>
      <w:docPartPr>
        <w:name w:val="41A059DEEE794400912A8AEE690E0DAA"/>
        <w:category>
          <w:name w:val="Algemeen"/>
          <w:gallery w:val="placeholder"/>
        </w:category>
        <w:types>
          <w:type w:val="bbPlcHdr"/>
        </w:types>
        <w:behaviors>
          <w:behavior w:val="content"/>
        </w:behaviors>
        <w:guid w:val="{130963DC-E958-4026-BDAE-C60536D4776C}"/>
      </w:docPartPr>
      <w:docPartBody>
        <w:p w:rsidR="00497848" w:rsidRDefault="00497848" w:rsidP="00497848">
          <w:pPr>
            <w:pStyle w:val="41A059DEEE794400912A8AEE690E0DAA1"/>
          </w:pPr>
          <w:r w:rsidRPr="003E3140">
            <w:rPr>
              <w:rStyle w:val="Tekstvantijdelijkeaanduiding"/>
            </w:rPr>
            <w:t>Klik of tik om tekst in te voeren.</w:t>
          </w:r>
        </w:p>
      </w:docPartBody>
    </w:docPart>
    <w:docPart>
      <w:docPartPr>
        <w:name w:val="6EEB168FBC2E4699B9CB9E0739762962"/>
        <w:category>
          <w:name w:val="Algemeen"/>
          <w:gallery w:val="placeholder"/>
        </w:category>
        <w:types>
          <w:type w:val="bbPlcHdr"/>
        </w:types>
        <w:behaviors>
          <w:behavior w:val="content"/>
        </w:behaviors>
        <w:guid w:val="{80F041F8-596B-4B32-A107-B9C220C15E34}"/>
      </w:docPartPr>
      <w:docPartBody>
        <w:p w:rsidR="00497848" w:rsidRDefault="00497848" w:rsidP="00497848">
          <w:pPr>
            <w:pStyle w:val="6EEB168FBC2E4699B9CB9E07397629621"/>
          </w:pPr>
          <w:r w:rsidRPr="003E3140">
            <w:rPr>
              <w:rStyle w:val="Tekstvantijdelijkeaanduiding"/>
            </w:rPr>
            <w:t>Klik of tik om tekst in te voeren.</w:t>
          </w:r>
        </w:p>
      </w:docPartBody>
    </w:docPart>
    <w:docPart>
      <w:docPartPr>
        <w:name w:val="9C2CB1A48E0041C8AF47A3A8603CD536"/>
        <w:category>
          <w:name w:val="Algemeen"/>
          <w:gallery w:val="placeholder"/>
        </w:category>
        <w:types>
          <w:type w:val="bbPlcHdr"/>
        </w:types>
        <w:behaviors>
          <w:behavior w:val="content"/>
        </w:behaviors>
        <w:guid w:val="{4CA30563-5A6C-45EF-83DD-C051FCB1EAC2}"/>
      </w:docPartPr>
      <w:docPartBody>
        <w:p w:rsidR="00497848" w:rsidRDefault="00497848" w:rsidP="00497848">
          <w:pPr>
            <w:pStyle w:val="9C2CB1A48E0041C8AF47A3A8603CD5361"/>
          </w:pPr>
          <w:r w:rsidRPr="003E3140">
            <w:rPr>
              <w:rStyle w:val="Tekstvantijdelijkeaanduiding"/>
            </w:rPr>
            <w:t>Klik of tik om een datum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83D"/>
    <w:rsid w:val="0009783D"/>
    <w:rsid w:val="0049784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497848"/>
    <w:rPr>
      <w:color w:val="808080"/>
    </w:rPr>
  </w:style>
  <w:style w:type="paragraph" w:customStyle="1" w:styleId="3E26255720794607B989E36BB98385D5">
    <w:name w:val="3E26255720794607B989E36BB98385D5"/>
  </w:style>
  <w:style w:type="paragraph" w:customStyle="1" w:styleId="146B9884E8C5499993AAE195377887BC">
    <w:name w:val="146B9884E8C5499993AAE195377887BC"/>
  </w:style>
  <w:style w:type="paragraph" w:customStyle="1" w:styleId="D24B96E9E3DE45569B5D6360EA427A1F">
    <w:name w:val="D24B96E9E3DE45569B5D6360EA427A1F"/>
  </w:style>
  <w:style w:type="paragraph" w:customStyle="1" w:styleId="40332DE090D848DAA4ABCC7ED847B04A">
    <w:name w:val="40332DE090D848DAA4ABCC7ED847B04A"/>
  </w:style>
  <w:style w:type="paragraph" w:customStyle="1" w:styleId="41A059DEEE794400912A8AEE690E0DAA">
    <w:name w:val="41A059DEEE794400912A8AEE690E0DAA"/>
  </w:style>
  <w:style w:type="paragraph" w:customStyle="1" w:styleId="6EEB168FBC2E4699B9CB9E0739762962">
    <w:name w:val="6EEB168FBC2E4699B9CB9E0739762962"/>
  </w:style>
  <w:style w:type="paragraph" w:customStyle="1" w:styleId="9C2CB1A48E0041C8AF47A3A8603CD536">
    <w:name w:val="9C2CB1A48E0041C8AF47A3A8603CD536"/>
  </w:style>
  <w:style w:type="paragraph" w:customStyle="1" w:styleId="146B9884E8C5499993AAE195377887BC1">
    <w:name w:val="146B9884E8C5499993AAE195377887BC1"/>
    <w:rsid w:val="00497848"/>
    <w:rPr>
      <w:rFonts w:eastAsiaTheme="minorHAnsi"/>
      <w:lang w:eastAsia="en-US"/>
    </w:rPr>
  </w:style>
  <w:style w:type="paragraph" w:customStyle="1" w:styleId="D24B96E9E3DE45569B5D6360EA427A1F1">
    <w:name w:val="D24B96E9E3DE45569B5D6360EA427A1F1"/>
    <w:rsid w:val="00497848"/>
    <w:rPr>
      <w:rFonts w:eastAsiaTheme="minorHAnsi"/>
      <w:lang w:eastAsia="en-US"/>
    </w:rPr>
  </w:style>
  <w:style w:type="paragraph" w:customStyle="1" w:styleId="40332DE090D848DAA4ABCC7ED847B04A1">
    <w:name w:val="40332DE090D848DAA4ABCC7ED847B04A1"/>
    <w:rsid w:val="00497848"/>
    <w:rPr>
      <w:rFonts w:eastAsiaTheme="minorHAnsi"/>
      <w:lang w:eastAsia="en-US"/>
    </w:rPr>
  </w:style>
  <w:style w:type="paragraph" w:customStyle="1" w:styleId="41A059DEEE794400912A8AEE690E0DAA1">
    <w:name w:val="41A059DEEE794400912A8AEE690E0DAA1"/>
    <w:rsid w:val="00497848"/>
    <w:rPr>
      <w:rFonts w:eastAsiaTheme="minorHAnsi"/>
      <w:lang w:eastAsia="en-US"/>
    </w:rPr>
  </w:style>
  <w:style w:type="paragraph" w:customStyle="1" w:styleId="6EEB168FBC2E4699B9CB9E07397629621">
    <w:name w:val="6EEB168FBC2E4699B9CB9E07397629621"/>
    <w:rsid w:val="00497848"/>
    <w:rPr>
      <w:rFonts w:eastAsiaTheme="minorHAnsi"/>
      <w:lang w:eastAsia="en-US"/>
    </w:rPr>
  </w:style>
  <w:style w:type="paragraph" w:customStyle="1" w:styleId="9C2CB1A48E0041C8AF47A3A8603CD5361">
    <w:name w:val="9C2CB1A48E0041C8AF47A3A8603CD5361"/>
    <w:rsid w:val="00497848"/>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A17393-7164-458E-AAD1-069940D31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Formulier_klacht_VTC_web_2</Template>
  <TotalTime>4</TotalTime>
  <Pages>1</Pages>
  <Words>190</Words>
  <Characters>1047</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Geentjens, Sancho</dc:creator>
  <cp:keywords/>
  <dc:description/>
  <cp:lastModifiedBy>De Temmerman Marieke</cp:lastModifiedBy>
  <cp:revision>2</cp:revision>
  <dcterms:created xsi:type="dcterms:W3CDTF">2021-06-15T11:58:00Z</dcterms:created>
  <dcterms:modified xsi:type="dcterms:W3CDTF">2021-06-15T11:58:00Z</dcterms:modified>
</cp:coreProperties>
</file>