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78"/>
        <w:gridCol w:w="1571"/>
        <w:gridCol w:w="262"/>
        <w:gridCol w:w="151"/>
        <w:gridCol w:w="13"/>
        <w:gridCol w:w="261"/>
        <w:gridCol w:w="142"/>
        <w:gridCol w:w="22"/>
        <w:gridCol w:w="269"/>
        <w:gridCol w:w="134"/>
        <w:gridCol w:w="10"/>
        <w:gridCol w:w="154"/>
        <w:gridCol w:w="123"/>
        <w:gridCol w:w="8"/>
        <w:gridCol w:w="133"/>
        <w:gridCol w:w="161"/>
        <w:gridCol w:w="120"/>
        <w:gridCol w:w="163"/>
        <w:gridCol w:w="125"/>
        <w:gridCol w:w="17"/>
        <w:gridCol w:w="123"/>
        <w:gridCol w:w="7"/>
        <w:gridCol w:w="146"/>
        <w:gridCol w:w="293"/>
        <w:gridCol w:w="121"/>
        <w:gridCol w:w="14"/>
        <w:gridCol w:w="147"/>
        <w:gridCol w:w="142"/>
        <w:gridCol w:w="406"/>
        <w:gridCol w:w="26"/>
        <w:gridCol w:w="133"/>
        <w:gridCol w:w="141"/>
        <w:gridCol w:w="551"/>
        <w:gridCol w:w="851"/>
        <w:gridCol w:w="408"/>
        <w:gridCol w:w="316"/>
        <w:gridCol w:w="128"/>
        <w:gridCol w:w="849"/>
        <w:gridCol w:w="868"/>
      </w:tblGrid>
      <w:tr w:rsidR="00DF787F" w:rsidRPr="003D114E" w14:paraId="0BFC8F4D" w14:textId="77777777" w:rsidTr="50D13848">
        <w:trPr>
          <w:trHeight w:val="340"/>
        </w:trPr>
        <w:tc>
          <w:tcPr>
            <w:tcW w:w="396" w:type="dxa"/>
            <w:tcBorders>
              <w:top w:val="nil"/>
              <w:left w:val="nil"/>
              <w:bottom w:val="nil"/>
              <w:right w:val="nil"/>
            </w:tcBorders>
            <w:shd w:val="clear" w:color="auto" w:fill="auto"/>
          </w:tcPr>
          <w:p w14:paraId="0BFC8F4A" w14:textId="77777777" w:rsidR="00DF787F" w:rsidRPr="00D3255C" w:rsidRDefault="00DF787F" w:rsidP="004D213B">
            <w:pPr>
              <w:pStyle w:val="leeg"/>
            </w:pPr>
          </w:p>
        </w:tc>
        <w:tc>
          <w:tcPr>
            <w:tcW w:w="8022" w:type="dxa"/>
            <w:gridSpan w:val="37"/>
            <w:tcBorders>
              <w:top w:val="nil"/>
              <w:left w:val="nil"/>
              <w:bottom w:val="nil"/>
              <w:right w:val="nil"/>
            </w:tcBorders>
            <w:shd w:val="clear" w:color="auto" w:fill="auto"/>
          </w:tcPr>
          <w:p w14:paraId="0BFC8F4B" w14:textId="42D8DE86" w:rsidR="00DF787F" w:rsidRPr="002230A4" w:rsidRDefault="463FF61A" w:rsidP="00952E06">
            <w:pPr>
              <w:pStyle w:val="Titel"/>
              <w:framePr w:wrap="around"/>
              <w:rPr>
                <w:color w:val="auto"/>
                <w:sz w:val="36"/>
                <w:szCs w:val="36"/>
              </w:rPr>
            </w:pPr>
            <w:r w:rsidRPr="50D13848">
              <w:rPr>
                <w:color w:val="auto"/>
                <w:sz w:val="36"/>
                <w:szCs w:val="36"/>
              </w:rPr>
              <w:t>Aanvraag van een tegemoetkoming in de huurprijs van een woning</w:t>
            </w:r>
            <w:r w:rsidR="243C2507" w:rsidRPr="50D13848">
              <w:rPr>
                <w:color w:val="auto"/>
                <w:sz w:val="36"/>
                <w:szCs w:val="36"/>
              </w:rPr>
              <w:t xml:space="preserve"> die </w:t>
            </w:r>
            <w:r w:rsidR="5ABD2654" w:rsidRPr="50D13848">
              <w:rPr>
                <w:color w:val="auto"/>
                <w:sz w:val="36"/>
                <w:szCs w:val="36"/>
              </w:rPr>
              <w:t>onder</w:t>
            </w:r>
            <w:r w:rsidR="243C2507" w:rsidRPr="50D13848">
              <w:rPr>
                <w:color w:val="auto"/>
                <w:sz w:val="36"/>
                <w:szCs w:val="36"/>
              </w:rPr>
              <w:t xml:space="preserve">verhuurd wordt door een </w:t>
            </w:r>
            <w:r w:rsidR="7D76D011" w:rsidRPr="50D13848">
              <w:rPr>
                <w:color w:val="auto"/>
                <w:sz w:val="36"/>
                <w:szCs w:val="36"/>
              </w:rPr>
              <w:t>woonmaatschappij</w:t>
            </w:r>
          </w:p>
        </w:tc>
        <w:tc>
          <w:tcPr>
            <w:tcW w:w="1845" w:type="dxa"/>
            <w:gridSpan w:val="3"/>
            <w:tcBorders>
              <w:top w:val="nil"/>
              <w:left w:val="nil"/>
              <w:bottom w:val="nil"/>
              <w:right w:val="nil"/>
            </w:tcBorders>
            <w:shd w:val="clear" w:color="auto" w:fill="auto"/>
          </w:tcPr>
          <w:p w14:paraId="0BFC8F4C" w14:textId="2183BFBB" w:rsidR="00DF787F" w:rsidRPr="003D114E" w:rsidRDefault="00F63D90" w:rsidP="00306F73">
            <w:pPr>
              <w:pStyle w:val="rechts"/>
              <w:ind w:left="29"/>
              <w:rPr>
                <w:sz w:val="12"/>
                <w:szCs w:val="12"/>
              </w:rPr>
            </w:pPr>
            <w:r>
              <w:rPr>
                <w:sz w:val="12"/>
                <w:szCs w:val="12"/>
              </w:rPr>
              <w:t>OMG</w:t>
            </w:r>
            <w:r w:rsidR="00952E06" w:rsidRPr="00952E06">
              <w:rPr>
                <w:sz w:val="12"/>
                <w:szCs w:val="12"/>
              </w:rPr>
              <w:t>-WV-</w:t>
            </w:r>
            <w:r w:rsidR="00306F73" w:rsidRPr="0063281E">
              <w:rPr>
                <w:sz w:val="12"/>
                <w:szCs w:val="12"/>
              </w:rPr>
              <w:t>NHSSVK</w:t>
            </w:r>
            <w:r w:rsidR="00952E06" w:rsidRPr="00952E06">
              <w:rPr>
                <w:sz w:val="12"/>
                <w:szCs w:val="12"/>
              </w:rPr>
              <w:t>-</w:t>
            </w:r>
            <w:r w:rsidR="001613BF">
              <w:rPr>
                <w:sz w:val="12"/>
                <w:szCs w:val="12"/>
              </w:rPr>
              <w:t>20</w:t>
            </w:r>
            <w:r w:rsidR="00367E77">
              <w:rPr>
                <w:sz w:val="12"/>
                <w:szCs w:val="12"/>
              </w:rPr>
              <w:t>200101</w:t>
            </w:r>
          </w:p>
        </w:tc>
      </w:tr>
      <w:tr w:rsidR="003C34C3" w:rsidRPr="003D114E" w14:paraId="0BFC8F50" w14:textId="77777777" w:rsidTr="50D13848">
        <w:trPr>
          <w:trHeight w:hRule="exact" w:val="397"/>
        </w:trPr>
        <w:tc>
          <w:tcPr>
            <w:tcW w:w="396" w:type="dxa"/>
            <w:tcBorders>
              <w:top w:val="nil"/>
              <w:left w:val="nil"/>
              <w:bottom w:val="nil"/>
              <w:right w:val="nil"/>
            </w:tcBorders>
            <w:shd w:val="clear" w:color="auto" w:fill="auto"/>
          </w:tcPr>
          <w:p w14:paraId="0BFC8F4E" w14:textId="77777777" w:rsidR="003C34C3" w:rsidRPr="003D114E" w:rsidRDefault="003C34C3" w:rsidP="00952E06">
            <w:pPr>
              <w:pStyle w:val="leeg"/>
            </w:pPr>
          </w:p>
        </w:tc>
        <w:tc>
          <w:tcPr>
            <w:tcW w:w="9867" w:type="dxa"/>
            <w:gridSpan w:val="40"/>
            <w:tcBorders>
              <w:top w:val="nil"/>
              <w:left w:val="nil"/>
              <w:bottom w:val="nil"/>
              <w:right w:val="nil"/>
            </w:tcBorders>
            <w:shd w:val="clear" w:color="auto" w:fill="auto"/>
          </w:tcPr>
          <w:p w14:paraId="0BFC8F4F" w14:textId="77777777" w:rsidR="003C34C3" w:rsidRPr="003D114E" w:rsidRDefault="003C34C3" w:rsidP="00952E06">
            <w:pPr>
              <w:pStyle w:val="streepjes"/>
              <w:tabs>
                <w:tab w:val="left" w:pos="153"/>
              </w:tabs>
              <w:ind w:left="29"/>
              <w:jc w:val="left"/>
              <w:rPr>
                <w:color w:val="FFFFFF" w:themeColor="background1"/>
              </w:rPr>
            </w:pPr>
            <w:r w:rsidRPr="003D114E">
              <w:t>/////////////////////////////////////////////////////////////////////////////////////////////////////////////////////////////////////////////////////////////</w:t>
            </w:r>
          </w:p>
        </w:tc>
      </w:tr>
      <w:tr w:rsidR="003C34C3" w:rsidRPr="003D114E" w14:paraId="0BFC8F58" w14:textId="77777777" w:rsidTr="50D13848">
        <w:trPr>
          <w:trHeight w:val="340"/>
        </w:trPr>
        <w:tc>
          <w:tcPr>
            <w:tcW w:w="396" w:type="dxa"/>
            <w:vMerge w:val="restart"/>
            <w:tcBorders>
              <w:top w:val="nil"/>
              <w:left w:val="nil"/>
              <w:bottom w:val="nil"/>
              <w:right w:val="nil"/>
            </w:tcBorders>
            <w:shd w:val="clear" w:color="auto" w:fill="auto"/>
          </w:tcPr>
          <w:p w14:paraId="0BFC8F51" w14:textId="77777777" w:rsidR="003C34C3" w:rsidRPr="003D114E" w:rsidRDefault="003C34C3" w:rsidP="00952E06">
            <w:pPr>
              <w:pStyle w:val="leeg"/>
            </w:pPr>
          </w:p>
        </w:tc>
        <w:tc>
          <w:tcPr>
            <w:tcW w:w="7706" w:type="dxa"/>
            <w:gridSpan w:val="36"/>
            <w:vMerge w:val="restart"/>
            <w:tcBorders>
              <w:top w:val="nil"/>
              <w:left w:val="nil"/>
              <w:bottom w:val="nil"/>
              <w:right w:val="nil"/>
            </w:tcBorders>
            <w:shd w:val="clear" w:color="auto" w:fill="auto"/>
          </w:tcPr>
          <w:p w14:paraId="0BFC8F52" w14:textId="1258FDDF" w:rsidR="00952E06" w:rsidRPr="00952E06" w:rsidRDefault="00952E06" w:rsidP="00952E06">
            <w:pPr>
              <w:ind w:left="29"/>
              <w:rPr>
                <w:rStyle w:val="Zwaar"/>
              </w:rPr>
            </w:pPr>
            <w:r w:rsidRPr="00952E06">
              <w:rPr>
                <w:rStyle w:val="Zwaar"/>
              </w:rPr>
              <w:t>Agentschap Wonen</w:t>
            </w:r>
            <w:r w:rsidR="00C402ED">
              <w:rPr>
                <w:rStyle w:val="Zwaar"/>
              </w:rPr>
              <w:t xml:space="preserve"> In </w:t>
            </w:r>
            <w:r w:rsidRPr="00952E06">
              <w:rPr>
                <w:rStyle w:val="Zwaar"/>
              </w:rPr>
              <w:t>Vlaanderen</w:t>
            </w:r>
          </w:p>
          <w:p w14:paraId="0BFC8F53" w14:textId="15FDDBE2" w:rsidR="00952E06" w:rsidRPr="00952E06" w:rsidRDefault="00C402ED" w:rsidP="00952E06">
            <w:pPr>
              <w:ind w:left="29"/>
            </w:pPr>
            <w:r>
              <w:t>dienst betaalbaar wonen</w:t>
            </w:r>
            <w:r w:rsidR="00777EFB">
              <w:br/>
              <w:t>Havenlaan 88 bus 40</w:t>
            </w:r>
            <w:r w:rsidR="00952E06" w:rsidRPr="00952E06">
              <w:t>, 1</w:t>
            </w:r>
            <w:r w:rsidR="00777EFB">
              <w:t>000</w:t>
            </w:r>
            <w:r w:rsidR="00952E06" w:rsidRPr="00952E06">
              <w:t xml:space="preserve"> BRUSSEL</w:t>
            </w:r>
          </w:p>
          <w:p w14:paraId="0BFC8F55" w14:textId="57AA57A2" w:rsidR="0001145E" w:rsidRPr="0001145E" w:rsidRDefault="00BE5D4A" w:rsidP="00C402ED">
            <w:pPr>
              <w:ind w:left="29"/>
              <w:rPr>
                <w:rStyle w:val="Hyperlink"/>
              </w:rPr>
            </w:pPr>
            <w:hyperlink r:id="rId11" w:history="1">
              <w:r w:rsidR="00C402ED">
                <w:rPr>
                  <w:rStyle w:val="Hyperlink"/>
                </w:rPr>
                <w:t>Wonen in Vlaanderen | Vlaanderen.be</w:t>
              </w:r>
            </w:hyperlink>
          </w:p>
        </w:tc>
        <w:tc>
          <w:tcPr>
            <w:tcW w:w="2161" w:type="dxa"/>
            <w:gridSpan w:val="4"/>
            <w:tcBorders>
              <w:top w:val="nil"/>
              <w:left w:val="nil"/>
              <w:bottom w:val="single" w:sz="4" w:space="0" w:color="auto"/>
              <w:right w:val="nil"/>
            </w:tcBorders>
            <w:shd w:val="clear" w:color="auto" w:fill="auto"/>
          </w:tcPr>
          <w:p w14:paraId="0BFC8F56" w14:textId="77777777" w:rsidR="003C34C3" w:rsidRPr="003D114E" w:rsidRDefault="003C34C3" w:rsidP="00952E06">
            <w:pPr>
              <w:pStyle w:val="rechts"/>
              <w:ind w:left="29"/>
              <w:rPr>
                <w:i/>
              </w:rPr>
            </w:pPr>
            <w:r w:rsidRPr="003D114E">
              <w:rPr>
                <w:i/>
              </w:rPr>
              <w:t>In te vullen door de behandelende afdeling</w:t>
            </w:r>
          </w:p>
          <w:p w14:paraId="0BFC8F57" w14:textId="77777777" w:rsidR="003C34C3" w:rsidRPr="003D114E" w:rsidRDefault="00952E06" w:rsidP="00952E06">
            <w:pPr>
              <w:pStyle w:val="rechts"/>
              <w:ind w:left="29"/>
            </w:pPr>
            <w:r>
              <w:t>aanvraag</w:t>
            </w:r>
            <w:r w:rsidR="003C34C3" w:rsidRPr="003D114E">
              <w:t>datum</w:t>
            </w:r>
          </w:p>
        </w:tc>
      </w:tr>
      <w:tr w:rsidR="003C34C3" w:rsidRPr="003D114E" w14:paraId="0BFC8F5C" w14:textId="77777777" w:rsidTr="50D13848">
        <w:trPr>
          <w:trHeight w:val="397"/>
        </w:trPr>
        <w:tc>
          <w:tcPr>
            <w:tcW w:w="396" w:type="dxa"/>
            <w:vMerge/>
          </w:tcPr>
          <w:p w14:paraId="0BFC8F59" w14:textId="77777777" w:rsidR="003C34C3" w:rsidRPr="003D114E" w:rsidRDefault="003C34C3" w:rsidP="00952E06">
            <w:pPr>
              <w:pStyle w:val="nummersvragen"/>
              <w:framePr w:hSpace="0" w:wrap="auto" w:vAnchor="margin" w:xAlign="left" w:yAlign="inline"/>
              <w:suppressOverlap w:val="0"/>
            </w:pPr>
          </w:p>
        </w:tc>
        <w:tc>
          <w:tcPr>
            <w:tcW w:w="7706" w:type="dxa"/>
            <w:gridSpan w:val="36"/>
            <w:vMerge/>
          </w:tcPr>
          <w:p w14:paraId="0BFC8F5A" w14:textId="77777777" w:rsidR="003C34C3" w:rsidRPr="003D114E" w:rsidRDefault="003C34C3" w:rsidP="00952E06">
            <w:pPr>
              <w:ind w:left="29"/>
            </w:pPr>
          </w:p>
        </w:tc>
        <w:tc>
          <w:tcPr>
            <w:tcW w:w="2161" w:type="dxa"/>
            <w:gridSpan w:val="4"/>
            <w:tcBorders>
              <w:top w:val="single" w:sz="4" w:space="0" w:color="auto"/>
              <w:left w:val="single" w:sz="4" w:space="0" w:color="auto"/>
              <w:bottom w:val="single" w:sz="4" w:space="0" w:color="auto"/>
              <w:right w:val="single" w:sz="4" w:space="0" w:color="auto"/>
            </w:tcBorders>
            <w:shd w:val="clear" w:color="auto" w:fill="auto"/>
          </w:tcPr>
          <w:p w14:paraId="0BFC8F5B" w14:textId="77777777" w:rsidR="003C34C3" w:rsidRPr="007D58A4" w:rsidRDefault="003C34C3" w:rsidP="00952E06"/>
        </w:tc>
      </w:tr>
      <w:tr w:rsidR="003C34C3" w:rsidRPr="003D114E" w14:paraId="0BFC8F61" w14:textId="77777777" w:rsidTr="50D13848">
        <w:trPr>
          <w:trHeight w:val="340"/>
        </w:trPr>
        <w:tc>
          <w:tcPr>
            <w:tcW w:w="396" w:type="dxa"/>
            <w:tcBorders>
              <w:top w:val="nil"/>
              <w:left w:val="nil"/>
              <w:bottom w:val="nil"/>
              <w:right w:val="nil"/>
            </w:tcBorders>
            <w:shd w:val="clear" w:color="auto" w:fill="auto"/>
          </w:tcPr>
          <w:p w14:paraId="0BFC8F5D" w14:textId="77777777" w:rsidR="003C34C3" w:rsidRPr="00306F73" w:rsidRDefault="003C34C3" w:rsidP="00952E06">
            <w:pPr>
              <w:pStyle w:val="leeg"/>
            </w:pPr>
          </w:p>
        </w:tc>
        <w:tc>
          <w:tcPr>
            <w:tcW w:w="9867" w:type="dxa"/>
            <w:gridSpan w:val="40"/>
            <w:tcBorders>
              <w:top w:val="nil"/>
              <w:left w:val="nil"/>
              <w:bottom w:val="nil"/>
              <w:right w:val="nil"/>
            </w:tcBorders>
            <w:shd w:val="clear" w:color="auto" w:fill="auto"/>
          </w:tcPr>
          <w:p w14:paraId="0BFC8F5E" w14:textId="77777777" w:rsidR="00952E06" w:rsidRPr="00DD4263" w:rsidRDefault="00952E06" w:rsidP="00DD4263">
            <w:pPr>
              <w:pStyle w:val="Aanwijzing"/>
              <w:rPr>
                <w:b/>
              </w:rPr>
            </w:pPr>
            <w:r w:rsidRPr="00DD4263">
              <w:rPr>
                <w:b/>
              </w:rPr>
              <w:t>Waarvoor dient dit formulier?</w:t>
            </w:r>
          </w:p>
          <w:p w14:paraId="0BFC8F5F" w14:textId="14DD98DE" w:rsidR="00952E06" w:rsidRDefault="463FF61A" w:rsidP="00DD4263">
            <w:pPr>
              <w:pStyle w:val="Aanwijzing"/>
            </w:pPr>
            <w:r>
              <w:t>Met dit formulier kunt u een aanvraag</w:t>
            </w:r>
            <w:r w:rsidR="7C45110E">
              <w:t xml:space="preserve"> indienen</w:t>
            </w:r>
            <w:r>
              <w:t xml:space="preserve"> voor een tegemoetkoming in de huurprijs van een woning</w:t>
            </w:r>
            <w:r w:rsidR="243C2507">
              <w:t xml:space="preserve"> die </w:t>
            </w:r>
            <w:r w:rsidR="168DD519">
              <w:t>onder</w:t>
            </w:r>
            <w:r w:rsidR="243C2507">
              <w:t xml:space="preserve">verhuurd wordt door een </w:t>
            </w:r>
            <w:r w:rsidR="0DA15ED0">
              <w:t>woonmaatschappij</w:t>
            </w:r>
            <w:r>
              <w:t xml:space="preserve">. U moet de tegemoetkoming aanvragen </w:t>
            </w:r>
            <w:r w:rsidR="6C393A6C">
              <w:t>nadat u verhuisd bent</w:t>
            </w:r>
            <w:r>
              <w:t>.</w:t>
            </w:r>
          </w:p>
          <w:p w14:paraId="1973088D" w14:textId="197B5D17" w:rsidR="00F63D90" w:rsidRPr="00DD4263" w:rsidRDefault="00F63D90" w:rsidP="00DD4263">
            <w:pPr>
              <w:pStyle w:val="Aanwijzing"/>
            </w:pPr>
            <w:r w:rsidRPr="00B73711">
              <w:t>In de toelichtings</w:t>
            </w:r>
            <w:r w:rsidR="00367E77">
              <w:t>brochure</w:t>
            </w:r>
            <w:r w:rsidRPr="00B73711">
              <w:t xml:space="preserve"> bij dit formulier krijgt u meer informatie over de voorwaarden waaraan u moet voldoen om recht te hebben op een tegemoetkoming in de huurprijs. Voor u deze aanvraag invult, kunt u het best de </w:t>
            </w:r>
            <w:r w:rsidR="00367E77">
              <w:t>brochure</w:t>
            </w:r>
            <w:r w:rsidRPr="00B73711">
              <w:t xml:space="preserve"> doornemen.</w:t>
            </w:r>
          </w:p>
          <w:p w14:paraId="0BFC8F60" w14:textId="4B9A20C9" w:rsidR="00952E06" w:rsidRPr="0039401E" w:rsidRDefault="00F63D90" w:rsidP="00AD6ECA">
            <w:pPr>
              <w:pStyle w:val="Aanwijzing"/>
              <w:spacing w:before="40"/>
            </w:pPr>
            <w:r>
              <w:t>Bij vragen kan u terecht</w:t>
            </w:r>
            <w:r w:rsidR="00952E06" w:rsidRPr="00DD4263">
              <w:t xml:space="preserve"> bij de dienst van Wonen</w:t>
            </w:r>
            <w:r w:rsidR="00C402ED">
              <w:t xml:space="preserve"> In </w:t>
            </w:r>
            <w:r w:rsidR="00952E06" w:rsidRPr="00DD4263">
              <w:t xml:space="preserve">Vlaanderen in uw provincie of bij </w:t>
            </w:r>
            <w:r w:rsidR="00CF68CA">
              <w:t>uw gemeentebestuur (het woonloket)</w:t>
            </w:r>
            <w:r w:rsidR="00952E06" w:rsidRPr="00DD4263">
              <w:t xml:space="preserve">, </w:t>
            </w:r>
            <w:r w:rsidR="00CF68CA">
              <w:t>of stel uw vraag op het gratis nummer 1700</w:t>
            </w:r>
            <w:r w:rsidR="00952E06" w:rsidRPr="00DD4263">
              <w:t>.</w:t>
            </w:r>
          </w:p>
        </w:tc>
      </w:tr>
      <w:tr w:rsidR="00DD4263" w:rsidRPr="003D114E" w14:paraId="0BFC8F63" w14:textId="77777777" w:rsidTr="50D13848">
        <w:trPr>
          <w:trHeight w:hRule="exact" w:val="227"/>
        </w:trPr>
        <w:tc>
          <w:tcPr>
            <w:tcW w:w="10263" w:type="dxa"/>
            <w:gridSpan w:val="41"/>
            <w:tcBorders>
              <w:top w:val="nil"/>
              <w:left w:val="nil"/>
              <w:bottom w:val="nil"/>
              <w:right w:val="nil"/>
            </w:tcBorders>
            <w:shd w:val="clear" w:color="auto" w:fill="auto"/>
          </w:tcPr>
          <w:p w14:paraId="0BFC8F62" w14:textId="77777777" w:rsidR="00DD4263" w:rsidRPr="003D114E" w:rsidRDefault="00DD4263" w:rsidP="002F6CA6">
            <w:pPr>
              <w:pStyle w:val="leeg"/>
            </w:pPr>
          </w:p>
        </w:tc>
      </w:tr>
      <w:tr w:rsidR="00DD4263" w:rsidRPr="003D114E" w14:paraId="0BFC8F66" w14:textId="77777777" w:rsidTr="50D13848">
        <w:trPr>
          <w:trHeight w:hRule="exact" w:val="397"/>
        </w:trPr>
        <w:tc>
          <w:tcPr>
            <w:tcW w:w="396" w:type="dxa"/>
            <w:tcBorders>
              <w:top w:val="nil"/>
              <w:left w:val="nil"/>
              <w:bottom w:val="nil"/>
              <w:right w:val="nil"/>
            </w:tcBorders>
          </w:tcPr>
          <w:p w14:paraId="0BFC8F64" w14:textId="77777777" w:rsidR="00DD4263" w:rsidRPr="003D114E" w:rsidRDefault="00DD4263" w:rsidP="002F6CA6">
            <w:pPr>
              <w:pStyle w:val="leeg"/>
            </w:pPr>
          </w:p>
        </w:tc>
        <w:tc>
          <w:tcPr>
            <w:tcW w:w="9867" w:type="dxa"/>
            <w:gridSpan w:val="40"/>
            <w:tcBorders>
              <w:top w:val="nil"/>
              <w:left w:val="nil"/>
              <w:bottom w:val="nil"/>
              <w:right w:val="nil"/>
            </w:tcBorders>
            <w:shd w:val="clear" w:color="auto" w:fill="7F7F7F" w:themeFill="text1" w:themeFillTint="80"/>
          </w:tcPr>
          <w:p w14:paraId="0BFC8F65" w14:textId="77777777" w:rsidR="00DD4263" w:rsidRPr="003D114E" w:rsidRDefault="00DD4263" w:rsidP="002F6CA6">
            <w:pPr>
              <w:pStyle w:val="Kop1"/>
              <w:spacing w:before="0"/>
              <w:ind w:left="29"/>
              <w:rPr>
                <w:rFonts w:cs="Calibri"/>
              </w:rPr>
            </w:pPr>
            <w:r>
              <w:rPr>
                <w:rFonts w:cs="Calibri"/>
              </w:rPr>
              <w:t>Persoonlijke gegevens van de aanvrager</w:t>
            </w:r>
          </w:p>
        </w:tc>
      </w:tr>
      <w:tr w:rsidR="00DD4263" w:rsidRPr="003D114E" w14:paraId="0BFC8F68" w14:textId="77777777" w:rsidTr="50D13848">
        <w:trPr>
          <w:trHeight w:hRule="exact" w:val="113"/>
        </w:trPr>
        <w:tc>
          <w:tcPr>
            <w:tcW w:w="10263" w:type="dxa"/>
            <w:gridSpan w:val="41"/>
            <w:tcBorders>
              <w:top w:val="nil"/>
              <w:left w:val="nil"/>
              <w:bottom w:val="nil"/>
              <w:right w:val="nil"/>
            </w:tcBorders>
            <w:shd w:val="clear" w:color="auto" w:fill="auto"/>
          </w:tcPr>
          <w:p w14:paraId="0BFC8F67" w14:textId="77777777" w:rsidR="00DD4263" w:rsidRPr="004D213B" w:rsidRDefault="00DD4263" w:rsidP="002F6CA6">
            <w:pPr>
              <w:pStyle w:val="leeg"/>
            </w:pPr>
          </w:p>
        </w:tc>
      </w:tr>
      <w:tr w:rsidR="008E1FF4" w:rsidRPr="003D114E" w14:paraId="0BFC8F6B" w14:textId="77777777" w:rsidTr="50D13848">
        <w:trPr>
          <w:trHeight w:val="340"/>
        </w:trPr>
        <w:tc>
          <w:tcPr>
            <w:tcW w:w="396" w:type="dxa"/>
            <w:tcBorders>
              <w:top w:val="nil"/>
              <w:left w:val="nil"/>
              <w:bottom w:val="nil"/>
              <w:right w:val="nil"/>
            </w:tcBorders>
            <w:shd w:val="clear" w:color="auto" w:fill="auto"/>
          </w:tcPr>
          <w:p w14:paraId="0BFC8F69" w14:textId="77777777" w:rsidR="00DD4263" w:rsidRPr="003D114E" w:rsidRDefault="00DD4263" w:rsidP="002F6CA6">
            <w:pPr>
              <w:pStyle w:val="nummersvragen"/>
              <w:framePr w:hSpace="0" w:wrap="auto" w:vAnchor="margin" w:xAlign="left" w:yAlign="inline"/>
              <w:suppressOverlap w:val="0"/>
            </w:pPr>
            <w:r w:rsidRPr="003D114E">
              <w:t>1</w:t>
            </w:r>
          </w:p>
        </w:tc>
        <w:tc>
          <w:tcPr>
            <w:tcW w:w="9867" w:type="dxa"/>
            <w:gridSpan w:val="40"/>
            <w:tcBorders>
              <w:top w:val="nil"/>
              <w:left w:val="nil"/>
              <w:bottom w:val="nil"/>
              <w:right w:val="nil"/>
            </w:tcBorders>
            <w:shd w:val="clear" w:color="auto" w:fill="auto"/>
          </w:tcPr>
          <w:p w14:paraId="0BFC8F6A" w14:textId="77777777" w:rsidR="00DD4263" w:rsidRPr="00FF630A" w:rsidRDefault="00DD4263" w:rsidP="00DD4263">
            <w:pPr>
              <w:pStyle w:val="Vraag"/>
            </w:pPr>
            <w:r w:rsidRPr="00FF630A">
              <w:t>V</w:t>
            </w:r>
            <w:r>
              <w:t>ul hieronder uw persoonlijke gegevens in.</w:t>
            </w:r>
          </w:p>
        </w:tc>
      </w:tr>
      <w:tr w:rsidR="00B22821" w:rsidRPr="003D114E" w14:paraId="0BFC8F6F" w14:textId="77777777" w:rsidTr="50D13848">
        <w:trPr>
          <w:trHeight w:val="312"/>
        </w:trPr>
        <w:tc>
          <w:tcPr>
            <w:tcW w:w="396" w:type="dxa"/>
            <w:tcBorders>
              <w:top w:val="nil"/>
              <w:left w:val="nil"/>
              <w:bottom w:val="nil"/>
              <w:right w:val="nil"/>
            </w:tcBorders>
            <w:shd w:val="clear" w:color="auto" w:fill="auto"/>
          </w:tcPr>
          <w:p w14:paraId="0BFC8F6C" w14:textId="77777777" w:rsidR="00DD4263" w:rsidRPr="004C6E93" w:rsidRDefault="00DD4263" w:rsidP="002F6CA6">
            <w:pPr>
              <w:pStyle w:val="leeg"/>
            </w:pPr>
          </w:p>
        </w:tc>
        <w:tc>
          <w:tcPr>
            <w:tcW w:w="2616" w:type="dxa"/>
            <w:gridSpan w:val="7"/>
            <w:tcBorders>
              <w:top w:val="nil"/>
              <w:left w:val="nil"/>
              <w:bottom w:val="nil"/>
              <w:right w:val="nil"/>
            </w:tcBorders>
            <w:shd w:val="clear" w:color="auto" w:fill="auto"/>
          </w:tcPr>
          <w:p w14:paraId="0BFC8F6D" w14:textId="77777777" w:rsidR="00DD4263" w:rsidRPr="003D114E" w:rsidRDefault="00DD4263" w:rsidP="002F6CA6">
            <w:pPr>
              <w:jc w:val="right"/>
            </w:pPr>
            <w:r w:rsidRPr="003D114E">
              <w:t>voor- en achternaam</w:t>
            </w:r>
          </w:p>
        </w:tc>
        <w:tc>
          <w:tcPr>
            <w:tcW w:w="7251" w:type="dxa"/>
            <w:gridSpan w:val="33"/>
            <w:tcBorders>
              <w:top w:val="nil"/>
              <w:left w:val="nil"/>
              <w:bottom w:val="dotted" w:sz="6" w:space="0" w:color="auto"/>
              <w:right w:val="nil"/>
            </w:tcBorders>
            <w:shd w:val="clear" w:color="auto" w:fill="auto"/>
          </w:tcPr>
          <w:p w14:paraId="0BFC8F6E" w14:textId="77777777" w:rsidR="00DD4263" w:rsidRPr="003D114E" w:rsidRDefault="00DD4263" w:rsidP="002F6CA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380D" w:rsidRPr="003D114E" w14:paraId="0BFC8F75" w14:textId="77777777" w:rsidTr="50D13848">
        <w:trPr>
          <w:trHeight w:val="312"/>
        </w:trPr>
        <w:tc>
          <w:tcPr>
            <w:tcW w:w="396" w:type="dxa"/>
            <w:tcBorders>
              <w:top w:val="nil"/>
              <w:left w:val="nil"/>
              <w:bottom w:val="nil"/>
              <w:right w:val="nil"/>
            </w:tcBorders>
            <w:shd w:val="clear" w:color="auto" w:fill="auto"/>
          </w:tcPr>
          <w:p w14:paraId="0BFC8F70" w14:textId="77777777" w:rsidR="00DD4263" w:rsidRPr="004C6E93" w:rsidRDefault="00DD4263" w:rsidP="002F6CA6">
            <w:pPr>
              <w:pStyle w:val="leeg"/>
            </w:pPr>
          </w:p>
        </w:tc>
        <w:tc>
          <w:tcPr>
            <w:tcW w:w="2616" w:type="dxa"/>
            <w:gridSpan w:val="7"/>
            <w:tcBorders>
              <w:top w:val="nil"/>
              <w:left w:val="nil"/>
              <w:bottom w:val="nil"/>
              <w:right w:val="nil"/>
            </w:tcBorders>
            <w:shd w:val="clear" w:color="auto" w:fill="auto"/>
          </w:tcPr>
          <w:p w14:paraId="0BFC8F71" w14:textId="77777777" w:rsidR="00DD4263" w:rsidRPr="003D114E" w:rsidRDefault="00DD4263" w:rsidP="002F6CA6">
            <w:pPr>
              <w:jc w:val="right"/>
            </w:pPr>
            <w:r w:rsidRPr="003D114E">
              <w:t>telefoon</w:t>
            </w:r>
            <w:r>
              <w:t>- of gsm-</w:t>
            </w:r>
            <w:r w:rsidRPr="003D114E">
              <w:t>nummer</w:t>
            </w:r>
          </w:p>
        </w:tc>
        <w:tc>
          <w:tcPr>
            <w:tcW w:w="1857" w:type="dxa"/>
            <w:gridSpan w:val="17"/>
            <w:tcBorders>
              <w:top w:val="nil"/>
              <w:left w:val="nil"/>
              <w:bottom w:val="dotted" w:sz="6" w:space="0" w:color="auto"/>
              <w:right w:val="nil"/>
            </w:tcBorders>
            <w:shd w:val="clear" w:color="auto" w:fill="auto"/>
          </w:tcPr>
          <w:p w14:paraId="0BFC8F72" w14:textId="77777777" w:rsidR="00DD4263" w:rsidRPr="003D114E" w:rsidRDefault="00DD4263" w:rsidP="002F6C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7"/>
            <w:tcBorders>
              <w:top w:val="nil"/>
              <w:left w:val="nil"/>
              <w:bottom w:val="nil"/>
              <w:right w:val="nil"/>
            </w:tcBorders>
            <w:shd w:val="clear" w:color="auto" w:fill="auto"/>
          </w:tcPr>
          <w:p w14:paraId="0BFC8F73" w14:textId="77777777" w:rsidR="00DD4263" w:rsidRPr="003D114E" w:rsidRDefault="00DD4263" w:rsidP="002F6CA6">
            <w:pPr>
              <w:jc w:val="right"/>
            </w:pPr>
            <w:r>
              <w:t>e-mailadres</w:t>
            </w:r>
          </w:p>
        </w:tc>
        <w:tc>
          <w:tcPr>
            <w:tcW w:w="4245" w:type="dxa"/>
            <w:gridSpan w:val="9"/>
            <w:tcBorders>
              <w:top w:val="nil"/>
              <w:left w:val="nil"/>
              <w:bottom w:val="dotted" w:sz="6" w:space="0" w:color="auto"/>
              <w:right w:val="nil"/>
            </w:tcBorders>
            <w:shd w:val="clear" w:color="auto" w:fill="auto"/>
          </w:tcPr>
          <w:p w14:paraId="0BFC8F74" w14:textId="77777777" w:rsidR="00DD4263" w:rsidRPr="003D114E" w:rsidRDefault="00DD4263" w:rsidP="002F6CA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E78" w:rsidRPr="003D114E" w14:paraId="0BFC8F7F" w14:textId="77777777" w:rsidTr="50D13848">
        <w:trPr>
          <w:trHeight w:val="340"/>
        </w:trPr>
        <w:tc>
          <w:tcPr>
            <w:tcW w:w="396" w:type="dxa"/>
            <w:tcBorders>
              <w:top w:val="nil"/>
              <w:left w:val="nil"/>
              <w:bottom w:val="nil"/>
              <w:right w:val="nil"/>
            </w:tcBorders>
            <w:shd w:val="clear" w:color="auto" w:fill="auto"/>
          </w:tcPr>
          <w:p w14:paraId="0BFC8F76" w14:textId="77777777" w:rsidR="002340CD" w:rsidRPr="004C6E93" w:rsidRDefault="002340CD" w:rsidP="002F6CA6">
            <w:pPr>
              <w:pStyle w:val="leeg"/>
            </w:pPr>
          </w:p>
        </w:tc>
        <w:tc>
          <w:tcPr>
            <w:tcW w:w="2616" w:type="dxa"/>
            <w:gridSpan w:val="7"/>
            <w:tcBorders>
              <w:top w:val="nil"/>
              <w:left w:val="nil"/>
              <w:bottom w:val="nil"/>
              <w:right w:val="nil"/>
            </w:tcBorders>
            <w:shd w:val="clear" w:color="auto" w:fill="auto"/>
          </w:tcPr>
          <w:p w14:paraId="0BFC8F77" w14:textId="77777777" w:rsidR="002340CD" w:rsidRPr="003D114E" w:rsidRDefault="002340CD" w:rsidP="002F6CA6">
            <w:pPr>
              <w:jc w:val="right"/>
              <w:rPr>
                <w:rStyle w:val="Zwaar"/>
                <w:b w:val="0"/>
              </w:rPr>
            </w:pPr>
            <w:r>
              <w:t>geboorte</w:t>
            </w:r>
            <w:r w:rsidRPr="003D114E">
              <w:t>datum</w:t>
            </w:r>
          </w:p>
        </w:tc>
        <w:tc>
          <w:tcPr>
            <w:tcW w:w="433" w:type="dxa"/>
            <w:gridSpan w:val="3"/>
            <w:tcBorders>
              <w:top w:val="nil"/>
              <w:left w:val="nil"/>
              <w:bottom w:val="nil"/>
              <w:right w:val="nil"/>
            </w:tcBorders>
            <w:shd w:val="clear" w:color="auto" w:fill="auto"/>
            <w:vAlign w:val="bottom"/>
          </w:tcPr>
          <w:p w14:paraId="0BFC8F78" w14:textId="77777777" w:rsidR="002340CD" w:rsidRPr="003D114E" w:rsidRDefault="002340CD" w:rsidP="002F6CA6">
            <w:pPr>
              <w:jc w:val="right"/>
              <w:rPr>
                <w:sz w:val="14"/>
                <w:szCs w:val="14"/>
              </w:rPr>
            </w:pPr>
            <w:r w:rsidRPr="003D114E">
              <w:rPr>
                <w:sz w:val="14"/>
                <w:szCs w:val="14"/>
              </w:rPr>
              <w:t>dag</w:t>
            </w:r>
          </w:p>
        </w:tc>
        <w:tc>
          <w:tcPr>
            <w:tcW w:w="429" w:type="dxa"/>
            <w:gridSpan w:val="5"/>
            <w:tcBorders>
              <w:top w:val="nil"/>
              <w:left w:val="nil"/>
              <w:bottom w:val="dotted" w:sz="6" w:space="0" w:color="auto"/>
              <w:right w:val="nil"/>
            </w:tcBorders>
            <w:shd w:val="clear" w:color="auto" w:fill="auto"/>
          </w:tcPr>
          <w:p w14:paraId="0BFC8F79"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4"/>
            <w:tcBorders>
              <w:top w:val="nil"/>
              <w:left w:val="nil"/>
              <w:bottom w:val="nil"/>
              <w:right w:val="nil"/>
            </w:tcBorders>
            <w:shd w:val="clear" w:color="auto" w:fill="auto"/>
            <w:vAlign w:val="bottom"/>
          </w:tcPr>
          <w:p w14:paraId="0BFC8F7A" w14:textId="77777777" w:rsidR="002340CD" w:rsidRPr="003D114E" w:rsidRDefault="002340CD" w:rsidP="002F6CA6">
            <w:pPr>
              <w:jc w:val="right"/>
              <w:rPr>
                <w:sz w:val="14"/>
                <w:szCs w:val="14"/>
              </w:rPr>
            </w:pPr>
            <w:r w:rsidRPr="003D114E">
              <w:rPr>
                <w:sz w:val="14"/>
                <w:szCs w:val="14"/>
              </w:rPr>
              <w:t>maand</w:t>
            </w:r>
          </w:p>
        </w:tc>
        <w:tc>
          <w:tcPr>
            <w:tcW w:w="418" w:type="dxa"/>
            <w:gridSpan w:val="5"/>
            <w:tcBorders>
              <w:top w:val="nil"/>
              <w:left w:val="nil"/>
              <w:bottom w:val="dotted" w:sz="6" w:space="0" w:color="auto"/>
              <w:right w:val="nil"/>
            </w:tcBorders>
            <w:shd w:val="clear" w:color="auto" w:fill="auto"/>
          </w:tcPr>
          <w:p w14:paraId="0BFC8F7B"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 w:type="dxa"/>
            <w:gridSpan w:val="3"/>
            <w:tcBorders>
              <w:top w:val="nil"/>
              <w:left w:val="nil"/>
              <w:bottom w:val="nil"/>
              <w:right w:val="nil"/>
            </w:tcBorders>
            <w:shd w:val="clear" w:color="auto" w:fill="auto"/>
            <w:vAlign w:val="bottom"/>
          </w:tcPr>
          <w:p w14:paraId="0BFC8F7C" w14:textId="77777777" w:rsidR="002340CD" w:rsidRPr="003D114E" w:rsidRDefault="002340CD" w:rsidP="002F6CA6">
            <w:pPr>
              <w:jc w:val="right"/>
              <w:rPr>
                <w:sz w:val="14"/>
                <w:szCs w:val="14"/>
              </w:rPr>
            </w:pPr>
            <w:r w:rsidRPr="003D114E">
              <w:rPr>
                <w:sz w:val="14"/>
                <w:szCs w:val="14"/>
              </w:rPr>
              <w:t>jaar</w:t>
            </w:r>
          </w:p>
        </w:tc>
        <w:tc>
          <w:tcPr>
            <w:tcW w:w="721" w:type="dxa"/>
            <w:gridSpan w:val="4"/>
            <w:tcBorders>
              <w:top w:val="nil"/>
              <w:left w:val="nil"/>
              <w:bottom w:val="dotted" w:sz="6" w:space="0" w:color="auto"/>
              <w:right w:val="nil"/>
            </w:tcBorders>
            <w:shd w:val="clear" w:color="auto" w:fill="auto"/>
          </w:tcPr>
          <w:p w14:paraId="0BFC8F7D"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5" w:type="dxa"/>
            <w:gridSpan w:val="9"/>
            <w:tcBorders>
              <w:top w:val="nil"/>
              <w:left w:val="nil"/>
              <w:bottom w:val="nil"/>
              <w:right w:val="nil"/>
            </w:tcBorders>
            <w:shd w:val="clear" w:color="auto" w:fill="auto"/>
          </w:tcPr>
          <w:p w14:paraId="0BFC8F7E" w14:textId="77777777" w:rsidR="002340CD" w:rsidRPr="003D114E" w:rsidRDefault="002340CD" w:rsidP="002F6CA6">
            <w:pPr>
              <w:pStyle w:val="leeg"/>
              <w:jc w:val="left"/>
            </w:pPr>
          </w:p>
        </w:tc>
      </w:tr>
      <w:tr w:rsidR="00B22821" w:rsidRPr="003D114E" w14:paraId="0BFC8F88" w14:textId="77777777" w:rsidTr="50D13848">
        <w:trPr>
          <w:trHeight w:val="340"/>
        </w:trPr>
        <w:tc>
          <w:tcPr>
            <w:tcW w:w="396" w:type="dxa"/>
            <w:tcBorders>
              <w:top w:val="nil"/>
              <w:left w:val="nil"/>
              <w:bottom w:val="nil"/>
              <w:right w:val="nil"/>
            </w:tcBorders>
            <w:shd w:val="clear" w:color="auto" w:fill="auto"/>
          </w:tcPr>
          <w:p w14:paraId="0BFC8F80" w14:textId="77777777" w:rsidR="00DD4263" w:rsidRPr="004C6E93" w:rsidRDefault="00DD4263" w:rsidP="002F6CA6">
            <w:pPr>
              <w:pStyle w:val="leeg"/>
            </w:pPr>
          </w:p>
        </w:tc>
        <w:tc>
          <w:tcPr>
            <w:tcW w:w="2616" w:type="dxa"/>
            <w:gridSpan w:val="7"/>
            <w:tcBorders>
              <w:top w:val="nil"/>
              <w:left w:val="nil"/>
              <w:bottom w:val="nil"/>
              <w:right w:val="nil"/>
            </w:tcBorders>
            <w:shd w:val="clear" w:color="auto" w:fill="auto"/>
          </w:tcPr>
          <w:p w14:paraId="0BFC8F81" w14:textId="77777777" w:rsidR="00DD4263" w:rsidRPr="003D114E" w:rsidRDefault="00DD4263" w:rsidP="002F6CA6">
            <w:pPr>
              <w:jc w:val="right"/>
              <w:rPr>
                <w:rStyle w:val="Zwaar"/>
                <w:b w:val="0"/>
              </w:rPr>
            </w:pPr>
            <w:r w:rsidRPr="003D114E">
              <w:t>rijksregisternummer</w:t>
            </w:r>
          </w:p>
        </w:tc>
        <w:tc>
          <w:tcPr>
            <w:tcW w:w="854" w:type="dxa"/>
            <w:gridSpan w:val="7"/>
            <w:tcBorders>
              <w:top w:val="nil"/>
              <w:left w:val="nil"/>
              <w:bottom w:val="dotted" w:sz="6" w:space="0" w:color="auto"/>
              <w:right w:val="nil"/>
            </w:tcBorders>
          </w:tcPr>
          <w:p w14:paraId="0BFC8F82"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0BFC8F83" w14:textId="77777777" w:rsidR="00DD4263" w:rsidRPr="003D114E" w:rsidRDefault="00DD4263" w:rsidP="002F6CA6">
            <w:pPr>
              <w:pStyle w:val="leeg"/>
            </w:pPr>
          </w:p>
        </w:tc>
        <w:tc>
          <w:tcPr>
            <w:tcW w:w="569" w:type="dxa"/>
            <w:gridSpan w:val="4"/>
            <w:tcBorders>
              <w:top w:val="nil"/>
              <w:left w:val="nil"/>
              <w:bottom w:val="dotted" w:sz="6" w:space="0" w:color="auto"/>
              <w:right w:val="nil"/>
            </w:tcBorders>
          </w:tcPr>
          <w:p w14:paraId="0BFC8F84"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gridSpan w:val="3"/>
            <w:tcBorders>
              <w:top w:val="nil"/>
              <w:left w:val="nil"/>
              <w:bottom w:val="nil"/>
              <w:right w:val="nil"/>
            </w:tcBorders>
          </w:tcPr>
          <w:p w14:paraId="0BFC8F85" w14:textId="77777777" w:rsidR="00DD4263" w:rsidRPr="003D114E" w:rsidRDefault="00DD4263" w:rsidP="002F6CA6">
            <w:pPr>
              <w:pStyle w:val="leeg"/>
            </w:pPr>
          </w:p>
        </w:tc>
        <w:tc>
          <w:tcPr>
            <w:tcW w:w="439" w:type="dxa"/>
            <w:gridSpan w:val="2"/>
            <w:tcBorders>
              <w:top w:val="nil"/>
              <w:left w:val="nil"/>
              <w:bottom w:val="dotted" w:sz="6" w:space="0" w:color="auto"/>
              <w:right w:val="nil"/>
            </w:tcBorders>
          </w:tcPr>
          <w:p w14:paraId="0BFC8F86"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15"/>
            <w:tcBorders>
              <w:top w:val="nil"/>
              <w:left w:val="nil"/>
              <w:bottom w:val="nil"/>
              <w:right w:val="nil"/>
            </w:tcBorders>
          </w:tcPr>
          <w:p w14:paraId="0BFC8F87" w14:textId="77777777" w:rsidR="00DD4263" w:rsidRPr="003D114E" w:rsidRDefault="00DD4263" w:rsidP="002F6CA6">
            <w:pPr>
              <w:pStyle w:val="leeg"/>
              <w:jc w:val="left"/>
            </w:pPr>
          </w:p>
        </w:tc>
      </w:tr>
      <w:tr w:rsidR="0073380D" w:rsidRPr="003D114E" w14:paraId="0BFC8F8A" w14:textId="77777777" w:rsidTr="50D13848">
        <w:trPr>
          <w:trHeight w:hRule="exact" w:val="113"/>
        </w:trPr>
        <w:tc>
          <w:tcPr>
            <w:tcW w:w="10263" w:type="dxa"/>
            <w:gridSpan w:val="41"/>
            <w:tcBorders>
              <w:top w:val="nil"/>
              <w:left w:val="nil"/>
              <w:bottom w:val="nil"/>
              <w:right w:val="nil"/>
            </w:tcBorders>
            <w:shd w:val="clear" w:color="auto" w:fill="auto"/>
          </w:tcPr>
          <w:p w14:paraId="0BFC8F89" w14:textId="77777777" w:rsidR="0073380D" w:rsidRPr="004D213B" w:rsidRDefault="0073380D" w:rsidP="002F6CA6">
            <w:pPr>
              <w:pStyle w:val="leeg"/>
            </w:pPr>
          </w:p>
        </w:tc>
      </w:tr>
      <w:tr w:rsidR="008E1FF4" w:rsidRPr="003D114E" w14:paraId="0BFC8F8D" w14:textId="77777777" w:rsidTr="50D13848">
        <w:trPr>
          <w:trHeight w:val="340"/>
        </w:trPr>
        <w:tc>
          <w:tcPr>
            <w:tcW w:w="396" w:type="dxa"/>
            <w:tcBorders>
              <w:top w:val="nil"/>
              <w:left w:val="nil"/>
              <w:bottom w:val="nil"/>
              <w:right w:val="nil"/>
            </w:tcBorders>
            <w:shd w:val="clear" w:color="auto" w:fill="auto"/>
          </w:tcPr>
          <w:p w14:paraId="0BFC8F8B" w14:textId="77777777" w:rsidR="0073380D" w:rsidRPr="003D114E" w:rsidRDefault="0073380D" w:rsidP="002F6CA6">
            <w:pPr>
              <w:pStyle w:val="nummersvragen"/>
              <w:framePr w:hSpace="0" w:wrap="auto" w:vAnchor="margin" w:xAlign="left" w:yAlign="inline"/>
              <w:suppressOverlap w:val="0"/>
            </w:pPr>
            <w:r>
              <w:t>2</w:t>
            </w:r>
          </w:p>
        </w:tc>
        <w:tc>
          <w:tcPr>
            <w:tcW w:w="9867" w:type="dxa"/>
            <w:gridSpan w:val="40"/>
            <w:tcBorders>
              <w:top w:val="nil"/>
              <w:left w:val="nil"/>
              <w:bottom w:val="nil"/>
              <w:right w:val="nil"/>
            </w:tcBorders>
            <w:shd w:val="clear" w:color="auto" w:fill="auto"/>
          </w:tcPr>
          <w:p w14:paraId="0BFC8F8C" w14:textId="77777777" w:rsidR="0073380D" w:rsidRPr="00FF630A" w:rsidRDefault="0073380D" w:rsidP="002F6CA6">
            <w:pPr>
              <w:pStyle w:val="Vraag"/>
            </w:pPr>
            <w:r>
              <w:t>Uit hoeveel personen bestaat uw gezin, uzelf inbegrepen?</w:t>
            </w:r>
          </w:p>
        </w:tc>
      </w:tr>
      <w:tr w:rsidR="00E60E78" w:rsidRPr="003D114E" w14:paraId="0BFC8F91" w14:textId="77777777" w:rsidTr="50D1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BFC8F8E" w14:textId="77777777" w:rsidR="0073380D" w:rsidRPr="00463023" w:rsidRDefault="0073380D" w:rsidP="002F6CA6">
            <w:pPr>
              <w:pStyle w:val="leeg"/>
            </w:pPr>
          </w:p>
        </w:tc>
        <w:tc>
          <w:tcPr>
            <w:tcW w:w="358" w:type="dxa"/>
            <w:gridSpan w:val="2"/>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0BFC8F8F" w14:textId="77777777" w:rsidR="0073380D" w:rsidRPr="003D114E" w:rsidRDefault="0073380D" w:rsidP="002F6CA6">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509" w:type="dxa"/>
            <w:gridSpan w:val="38"/>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BFC8F90" w14:textId="77777777" w:rsidR="0073380D" w:rsidRPr="003D114E" w:rsidRDefault="0073380D" w:rsidP="002F6CA6">
            <w:pPr>
              <w:pStyle w:val="invulveld"/>
              <w:framePr w:hSpace="0" w:wrap="auto" w:vAnchor="margin" w:xAlign="left" w:yAlign="inline"/>
              <w:suppressOverlap w:val="0"/>
            </w:pPr>
            <w:r>
              <w:t>personen</w:t>
            </w:r>
          </w:p>
        </w:tc>
      </w:tr>
      <w:tr w:rsidR="00CC4DB6" w:rsidRPr="003D114E" w14:paraId="0BFC8F93" w14:textId="77777777" w:rsidTr="50D13848">
        <w:trPr>
          <w:trHeight w:hRule="exact" w:val="113"/>
        </w:trPr>
        <w:tc>
          <w:tcPr>
            <w:tcW w:w="10263" w:type="dxa"/>
            <w:gridSpan w:val="41"/>
            <w:tcBorders>
              <w:top w:val="nil"/>
              <w:left w:val="nil"/>
              <w:bottom w:val="nil"/>
              <w:right w:val="nil"/>
            </w:tcBorders>
            <w:shd w:val="clear" w:color="auto" w:fill="auto"/>
          </w:tcPr>
          <w:p w14:paraId="0BFC8F92" w14:textId="77777777" w:rsidR="00CC4DB6" w:rsidRPr="004D213B" w:rsidRDefault="00CC4DB6" w:rsidP="002F6CA6">
            <w:pPr>
              <w:pStyle w:val="leeg"/>
            </w:pPr>
          </w:p>
        </w:tc>
      </w:tr>
      <w:tr w:rsidR="00CC4DB6" w:rsidRPr="003D114E" w14:paraId="0BFC8F96" w14:textId="77777777" w:rsidTr="50D13848">
        <w:trPr>
          <w:trHeight w:val="340"/>
        </w:trPr>
        <w:tc>
          <w:tcPr>
            <w:tcW w:w="396" w:type="dxa"/>
            <w:tcBorders>
              <w:top w:val="nil"/>
              <w:left w:val="nil"/>
              <w:bottom w:val="nil"/>
              <w:right w:val="nil"/>
            </w:tcBorders>
            <w:shd w:val="clear" w:color="auto" w:fill="auto"/>
          </w:tcPr>
          <w:p w14:paraId="0BFC8F94" w14:textId="77777777" w:rsidR="00CC4DB6" w:rsidRPr="003D114E" w:rsidRDefault="00CC4DB6" w:rsidP="002F6CA6">
            <w:pPr>
              <w:pStyle w:val="nummersvragen"/>
              <w:framePr w:hSpace="0" w:wrap="auto" w:vAnchor="margin" w:xAlign="left" w:yAlign="inline"/>
              <w:suppressOverlap w:val="0"/>
            </w:pPr>
            <w:r>
              <w:t>3</w:t>
            </w:r>
          </w:p>
        </w:tc>
        <w:tc>
          <w:tcPr>
            <w:tcW w:w="9867" w:type="dxa"/>
            <w:gridSpan w:val="40"/>
            <w:tcBorders>
              <w:top w:val="nil"/>
              <w:left w:val="nil"/>
              <w:bottom w:val="nil"/>
              <w:right w:val="nil"/>
            </w:tcBorders>
            <w:shd w:val="clear" w:color="auto" w:fill="auto"/>
          </w:tcPr>
          <w:p w14:paraId="0BFC8F95" w14:textId="77777777" w:rsidR="00CC4DB6" w:rsidRPr="00FF630A" w:rsidRDefault="00CC4DB6" w:rsidP="002F6CA6">
            <w:pPr>
              <w:pStyle w:val="Vraag"/>
            </w:pPr>
            <w:r w:rsidRPr="00CC4DB6">
              <w:t>Zijn er personen in uw gezin, uzelf inbegrepen, die een ernstige handicap van minstens 66% of gelijkwaardig hebben?</w:t>
            </w:r>
          </w:p>
        </w:tc>
      </w:tr>
      <w:tr w:rsidR="00E60E78" w:rsidRPr="003D114E" w14:paraId="0BFC8F9A" w14:textId="77777777" w:rsidTr="50D13848">
        <w:trPr>
          <w:trHeight w:val="283"/>
        </w:trPr>
        <w:tc>
          <w:tcPr>
            <w:tcW w:w="396" w:type="dxa"/>
            <w:tcBorders>
              <w:top w:val="nil"/>
              <w:left w:val="nil"/>
              <w:bottom w:val="nil"/>
              <w:right w:val="nil"/>
            </w:tcBorders>
            <w:shd w:val="clear" w:color="auto" w:fill="auto"/>
          </w:tcPr>
          <w:p w14:paraId="0BFC8F97"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98" w14:textId="77777777" w:rsidR="00CC4DB6" w:rsidRPr="001D4C9A" w:rsidRDefault="00CC4DB6"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99" w14:textId="77777777" w:rsidR="00CC4DB6" w:rsidRPr="003D114E" w:rsidRDefault="00CC4DB6" w:rsidP="002F6CA6">
            <w:r w:rsidRPr="003D114E">
              <w:t xml:space="preserve">ja. </w:t>
            </w:r>
            <w:r w:rsidRPr="00CC4DB6">
              <w:rPr>
                <w:rStyle w:val="AanwijzingChar"/>
              </w:rPr>
              <w:t>Voeg bij dit formulier een of meer attesten waaruit blijkt dat die persoon of personen erkend zijn als persoon met een ernstige handicap.</w:t>
            </w:r>
          </w:p>
        </w:tc>
      </w:tr>
      <w:tr w:rsidR="00E60E78" w:rsidRPr="003D114E" w14:paraId="0BFC8F9E" w14:textId="77777777" w:rsidTr="50D13848">
        <w:trPr>
          <w:trHeight w:val="283"/>
        </w:trPr>
        <w:tc>
          <w:tcPr>
            <w:tcW w:w="396" w:type="dxa"/>
            <w:tcBorders>
              <w:top w:val="nil"/>
              <w:left w:val="nil"/>
              <w:bottom w:val="nil"/>
              <w:right w:val="nil"/>
            </w:tcBorders>
            <w:shd w:val="clear" w:color="auto" w:fill="auto"/>
          </w:tcPr>
          <w:p w14:paraId="0BFC8F9B"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9C" w14:textId="77777777" w:rsidR="00CC4DB6" w:rsidRPr="001D4C9A" w:rsidRDefault="00CC4DB6"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9D" w14:textId="77777777" w:rsidR="00CC4DB6" w:rsidRPr="003D114E" w:rsidRDefault="00CC4DB6" w:rsidP="00CC4DB6">
            <w:r w:rsidRPr="003D114E">
              <w:t>nee</w:t>
            </w:r>
          </w:p>
        </w:tc>
      </w:tr>
      <w:tr w:rsidR="00CC4DB6" w:rsidRPr="003D114E" w14:paraId="0BFC8FA0" w14:textId="77777777" w:rsidTr="50D13848">
        <w:trPr>
          <w:trHeight w:hRule="exact" w:val="113"/>
        </w:trPr>
        <w:tc>
          <w:tcPr>
            <w:tcW w:w="10263" w:type="dxa"/>
            <w:gridSpan w:val="41"/>
            <w:tcBorders>
              <w:top w:val="nil"/>
              <w:left w:val="nil"/>
              <w:bottom w:val="nil"/>
              <w:right w:val="nil"/>
            </w:tcBorders>
            <w:shd w:val="clear" w:color="auto" w:fill="auto"/>
          </w:tcPr>
          <w:p w14:paraId="0BFC8F9F" w14:textId="77777777" w:rsidR="00CC4DB6" w:rsidRPr="004D213B" w:rsidRDefault="00CC4DB6" w:rsidP="002F6CA6">
            <w:pPr>
              <w:pStyle w:val="leeg"/>
            </w:pPr>
          </w:p>
        </w:tc>
      </w:tr>
      <w:tr w:rsidR="00CC4DB6" w:rsidRPr="003D114E" w14:paraId="0BFC8FA3" w14:textId="77777777" w:rsidTr="50D13848">
        <w:trPr>
          <w:trHeight w:val="340"/>
        </w:trPr>
        <w:tc>
          <w:tcPr>
            <w:tcW w:w="396" w:type="dxa"/>
            <w:tcBorders>
              <w:top w:val="nil"/>
              <w:left w:val="nil"/>
              <w:bottom w:val="nil"/>
              <w:right w:val="nil"/>
            </w:tcBorders>
            <w:shd w:val="clear" w:color="auto" w:fill="auto"/>
          </w:tcPr>
          <w:p w14:paraId="0BFC8FA1" w14:textId="77777777" w:rsidR="00CC4DB6" w:rsidRPr="003D114E" w:rsidRDefault="00CC4DB6" w:rsidP="002F6CA6">
            <w:pPr>
              <w:pStyle w:val="nummersvragen"/>
              <w:framePr w:hSpace="0" w:wrap="auto" w:vAnchor="margin" w:xAlign="left" w:yAlign="inline"/>
              <w:suppressOverlap w:val="0"/>
            </w:pPr>
            <w:r>
              <w:t>4</w:t>
            </w:r>
          </w:p>
        </w:tc>
        <w:tc>
          <w:tcPr>
            <w:tcW w:w="9867" w:type="dxa"/>
            <w:gridSpan w:val="40"/>
            <w:tcBorders>
              <w:top w:val="nil"/>
              <w:left w:val="nil"/>
              <w:bottom w:val="nil"/>
              <w:right w:val="nil"/>
            </w:tcBorders>
            <w:shd w:val="clear" w:color="auto" w:fill="auto"/>
          </w:tcPr>
          <w:p w14:paraId="0BFC8FA2" w14:textId="58702234" w:rsidR="00CC4DB6" w:rsidRPr="00351BAD" w:rsidRDefault="00CC4DB6" w:rsidP="00CC4DB6">
            <w:pPr>
              <w:pStyle w:val="Vraag"/>
            </w:pPr>
            <w:r w:rsidRPr="00351BAD">
              <w:t xml:space="preserve">Ontvangt u </w:t>
            </w:r>
            <w:r w:rsidR="00E9530F">
              <w:t>het Groeipakket</w:t>
            </w:r>
            <w:r w:rsidRPr="00351BAD">
              <w:t xml:space="preserve"> voor meerderjarige kinderen</w:t>
            </w:r>
            <w:r>
              <w:t xml:space="preserve"> </w:t>
            </w:r>
            <w:r w:rsidRPr="00351BAD">
              <w:t>(18 jaar of ouder) in uw gezin?</w:t>
            </w:r>
          </w:p>
        </w:tc>
      </w:tr>
      <w:tr w:rsidR="00E60E78" w:rsidRPr="003D114E" w14:paraId="0BFC8FA7" w14:textId="77777777" w:rsidTr="50D13848">
        <w:trPr>
          <w:trHeight w:val="283"/>
        </w:trPr>
        <w:tc>
          <w:tcPr>
            <w:tcW w:w="396" w:type="dxa"/>
            <w:tcBorders>
              <w:top w:val="nil"/>
              <w:left w:val="nil"/>
              <w:bottom w:val="nil"/>
              <w:right w:val="nil"/>
            </w:tcBorders>
            <w:shd w:val="clear" w:color="auto" w:fill="auto"/>
          </w:tcPr>
          <w:p w14:paraId="0BFC8FA4"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A5" w14:textId="77777777" w:rsidR="00CC4DB6" w:rsidRPr="001D4C9A" w:rsidRDefault="00CC4DB6"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A6" w14:textId="18D33931" w:rsidR="00CC4DB6" w:rsidRPr="003D114E" w:rsidRDefault="00CC4DB6" w:rsidP="00CC4DB6">
            <w:r w:rsidRPr="003D114E">
              <w:t xml:space="preserve">ja. </w:t>
            </w:r>
            <w:r w:rsidRPr="00CC4DB6">
              <w:rPr>
                <w:rStyle w:val="AanwijzingChar"/>
              </w:rPr>
              <w:t xml:space="preserve">Voeg bij dit formulier een bewijs van </w:t>
            </w:r>
            <w:r w:rsidR="00E9530F">
              <w:rPr>
                <w:rStyle w:val="AanwijzingChar"/>
              </w:rPr>
              <w:t>dit</w:t>
            </w:r>
            <w:r w:rsidRPr="00CC4DB6">
              <w:rPr>
                <w:rStyle w:val="AanwijzingChar"/>
              </w:rPr>
              <w:t xml:space="preserve"> ontvangen </w:t>
            </w:r>
            <w:r w:rsidR="00E9530F">
              <w:rPr>
                <w:rStyle w:val="AanwijzingChar"/>
              </w:rPr>
              <w:t>Groeipakket</w:t>
            </w:r>
            <w:r w:rsidRPr="00CC4DB6">
              <w:rPr>
                <w:rStyle w:val="AanwijzingChar"/>
              </w:rPr>
              <w:t>.</w:t>
            </w:r>
          </w:p>
        </w:tc>
      </w:tr>
      <w:tr w:rsidR="00E60E78" w:rsidRPr="003D114E" w14:paraId="0BFC8FAB" w14:textId="77777777" w:rsidTr="50D13848">
        <w:trPr>
          <w:trHeight w:val="283"/>
        </w:trPr>
        <w:tc>
          <w:tcPr>
            <w:tcW w:w="396" w:type="dxa"/>
            <w:tcBorders>
              <w:top w:val="nil"/>
              <w:left w:val="nil"/>
              <w:bottom w:val="nil"/>
              <w:right w:val="nil"/>
            </w:tcBorders>
            <w:shd w:val="clear" w:color="auto" w:fill="auto"/>
          </w:tcPr>
          <w:p w14:paraId="0BFC8FA8"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A9" w14:textId="77777777" w:rsidR="00CC4DB6" w:rsidRPr="001D4C9A" w:rsidRDefault="00CC4DB6" w:rsidP="002F6CA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AA" w14:textId="77777777" w:rsidR="00CC4DB6" w:rsidRPr="003D114E" w:rsidRDefault="00CC4DB6" w:rsidP="002F6CA6">
            <w:r w:rsidRPr="003D114E">
              <w:t>nee</w:t>
            </w:r>
          </w:p>
        </w:tc>
      </w:tr>
      <w:tr w:rsidR="001613BF" w:rsidRPr="003D114E" w14:paraId="4EDEEA49" w14:textId="77777777" w:rsidTr="50D13848">
        <w:trPr>
          <w:trHeight w:hRule="exact" w:val="113"/>
        </w:trPr>
        <w:tc>
          <w:tcPr>
            <w:tcW w:w="10263" w:type="dxa"/>
            <w:gridSpan w:val="41"/>
            <w:tcBorders>
              <w:top w:val="nil"/>
              <w:left w:val="nil"/>
              <w:bottom w:val="nil"/>
              <w:right w:val="nil"/>
            </w:tcBorders>
            <w:shd w:val="clear" w:color="auto" w:fill="auto"/>
          </w:tcPr>
          <w:p w14:paraId="158C9FE6" w14:textId="77777777" w:rsidR="001613BF" w:rsidRPr="004D213B" w:rsidRDefault="001613BF" w:rsidP="002F6CA6">
            <w:pPr>
              <w:pStyle w:val="leeg"/>
            </w:pPr>
          </w:p>
        </w:tc>
      </w:tr>
      <w:tr w:rsidR="001613BF" w:rsidRPr="003D114E" w14:paraId="762E779D" w14:textId="77777777" w:rsidTr="50D13848">
        <w:trPr>
          <w:trHeight w:val="340"/>
        </w:trPr>
        <w:tc>
          <w:tcPr>
            <w:tcW w:w="396" w:type="dxa"/>
            <w:tcBorders>
              <w:top w:val="nil"/>
              <w:left w:val="nil"/>
              <w:bottom w:val="nil"/>
              <w:right w:val="nil"/>
            </w:tcBorders>
            <w:shd w:val="clear" w:color="auto" w:fill="auto"/>
          </w:tcPr>
          <w:p w14:paraId="58CEC10B" w14:textId="77777777" w:rsidR="001613BF" w:rsidRPr="003D114E" w:rsidRDefault="001613BF" w:rsidP="002F6CA6">
            <w:pPr>
              <w:pStyle w:val="nummersvragen"/>
              <w:framePr w:hSpace="0" w:wrap="auto" w:vAnchor="margin" w:xAlign="left" w:yAlign="inline"/>
              <w:suppressOverlap w:val="0"/>
            </w:pPr>
            <w:r>
              <w:t>5</w:t>
            </w:r>
          </w:p>
        </w:tc>
        <w:tc>
          <w:tcPr>
            <w:tcW w:w="9867" w:type="dxa"/>
            <w:gridSpan w:val="40"/>
            <w:tcBorders>
              <w:top w:val="nil"/>
              <w:left w:val="nil"/>
              <w:bottom w:val="nil"/>
              <w:right w:val="nil"/>
            </w:tcBorders>
            <w:shd w:val="clear" w:color="auto" w:fill="auto"/>
          </w:tcPr>
          <w:p w14:paraId="0ED0AAA0" w14:textId="6E9F23A3" w:rsidR="001613BF" w:rsidRPr="00FF630A" w:rsidRDefault="00DC15AE" w:rsidP="002F6CA6">
            <w:pPr>
              <w:pStyle w:val="Vraag"/>
            </w:pPr>
            <w:r w:rsidRPr="00DC15AE">
              <w:t>Hebt u of heeft een inwonend gezinslid een van belasting vrijgesteld beroepsinkomen uit het buitenland of bij een Europese of internationale instelling verworven tijdens één van de drie jaren voorafgaand aan deze aanvraag?</w:t>
            </w:r>
          </w:p>
        </w:tc>
      </w:tr>
      <w:tr w:rsidR="001613BF" w:rsidRPr="003D114E" w14:paraId="2EE7AFAB" w14:textId="77777777" w:rsidTr="50D13848">
        <w:trPr>
          <w:trHeight w:val="283"/>
        </w:trPr>
        <w:tc>
          <w:tcPr>
            <w:tcW w:w="396" w:type="dxa"/>
            <w:tcBorders>
              <w:top w:val="nil"/>
              <w:left w:val="nil"/>
              <w:bottom w:val="nil"/>
              <w:right w:val="nil"/>
            </w:tcBorders>
            <w:shd w:val="clear" w:color="auto" w:fill="auto"/>
          </w:tcPr>
          <w:p w14:paraId="6FAFCAC7"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4603212A" w14:textId="77777777" w:rsidR="001613BF" w:rsidRPr="001D4C9A" w:rsidRDefault="001613BF"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11C1F41" w14:textId="1CCDF555" w:rsidR="001613BF" w:rsidRPr="003D114E" w:rsidRDefault="001613BF" w:rsidP="002F6CA6">
            <w:r w:rsidRPr="003D114E">
              <w:t xml:space="preserve">ja. </w:t>
            </w:r>
            <w:r w:rsidRPr="00CC4DB6">
              <w:rPr>
                <w:rStyle w:val="AanwijzingChar"/>
              </w:rPr>
              <w:t xml:space="preserve">Voeg bij dit formulier een </w:t>
            </w:r>
            <w:r>
              <w:rPr>
                <w:rStyle w:val="AanwijzingChar"/>
              </w:rPr>
              <w:t xml:space="preserve">bewijs van dit </w:t>
            </w:r>
            <w:r w:rsidR="00DC15AE">
              <w:rPr>
                <w:rStyle w:val="AanwijzingChar"/>
              </w:rPr>
              <w:t xml:space="preserve">verworven </w:t>
            </w:r>
            <w:r>
              <w:rPr>
                <w:rStyle w:val="AanwijzingChar"/>
              </w:rPr>
              <w:t>inkomen.</w:t>
            </w:r>
          </w:p>
        </w:tc>
      </w:tr>
      <w:tr w:rsidR="001613BF" w:rsidRPr="003D114E" w14:paraId="737A71EB" w14:textId="77777777" w:rsidTr="50D13848">
        <w:trPr>
          <w:trHeight w:val="283"/>
        </w:trPr>
        <w:tc>
          <w:tcPr>
            <w:tcW w:w="396" w:type="dxa"/>
            <w:tcBorders>
              <w:top w:val="nil"/>
              <w:left w:val="nil"/>
              <w:bottom w:val="nil"/>
              <w:right w:val="nil"/>
            </w:tcBorders>
            <w:shd w:val="clear" w:color="auto" w:fill="auto"/>
          </w:tcPr>
          <w:p w14:paraId="094B0FAA"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FA491E3"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77D783D" w14:textId="77777777" w:rsidR="001613BF" w:rsidRPr="003D114E" w:rsidRDefault="001613BF" w:rsidP="002F6CA6">
            <w:r w:rsidRPr="003D114E">
              <w:t>nee</w:t>
            </w:r>
          </w:p>
        </w:tc>
      </w:tr>
      <w:tr w:rsidR="00AD6ECA" w:rsidRPr="003D114E" w14:paraId="0BFC8FAD" w14:textId="77777777" w:rsidTr="50D13848">
        <w:trPr>
          <w:trHeight w:hRule="exact" w:val="227"/>
        </w:trPr>
        <w:tc>
          <w:tcPr>
            <w:tcW w:w="10263" w:type="dxa"/>
            <w:gridSpan w:val="41"/>
            <w:tcBorders>
              <w:top w:val="nil"/>
              <w:left w:val="nil"/>
              <w:bottom w:val="nil"/>
              <w:right w:val="nil"/>
            </w:tcBorders>
            <w:shd w:val="clear" w:color="auto" w:fill="auto"/>
          </w:tcPr>
          <w:p w14:paraId="0BFC8FAC" w14:textId="77777777" w:rsidR="00AD6ECA" w:rsidRPr="003D114E" w:rsidRDefault="00AD6ECA" w:rsidP="002F6CA6">
            <w:pPr>
              <w:pStyle w:val="leeg"/>
            </w:pPr>
          </w:p>
        </w:tc>
      </w:tr>
      <w:tr w:rsidR="00AD6ECA" w:rsidRPr="003D114E" w14:paraId="0BFC8FB0" w14:textId="77777777" w:rsidTr="50D13848">
        <w:trPr>
          <w:trHeight w:hRule="exact" w:val="397"/>
        </w:trPr>
        <w:tc>
          <w:tcPr>
            <w:tcW w:w="396" w:type="dxa"/>
            <w:tcBorders>
              <w:top w:val="nil"/>
              <w:left w:val="nil"/>
              <w:bottom w:val="nil"/>
              <w:right w:val="nil"/>
            </w:tcBorders>
          </w:tcPr>
          <w:p w14:paraId="0BFC8FAE" w14:textId="31FC59E5" w:rsidR="00AD6ECA" w:rsidRPr="003D114E" w:rsidRDefault="00AD6ECA" w:rsidP="002F6CA6">
            <w:pPr>
              <w:pStyle w:val="leeg"/>
            </w:pPr>
          </w:p>
        </w:tc>
        <w:tc>
          <w:tcPr>
            <w:tcW w:w="9867" w:type="dxa"/>
            <w:gridSpan w:val="40"/>
            <w:tcBorders>
              <w:top w:val="nil"/>
              <w:left w:val="nil"/>
              <w:bottom w:val="nil"/>
              <w:right w:val="nil"/>
            </w:tcBorders>
            <w:shd w:val="clear" w:color="auto" w:fill="7F7F7F" w:themeFill="text1" w:themeFillTint="80"/>
          </w:tcPr>
          <w:p w14:paraId="0BFC8FAF" w14:textId="345B242C" w:rsidR="00AD6ECA" w:rsidRPr="003D114E" w:rsidRDefault="34835FDC" w:rsidP="00AD6ECA">
            <w:pPr>
              <w:pStyle w:val="Kop1"/>
              <w:spacing w:before="0"/>
              <w:ind w:left="29"/>
              <w:rPr>
                <w:rFonts w:cs="Calibri"/>
              </w:rPr>
            </w:pPr>
            <w:r w:rsidRPr="50D13848">
              <w:rPr>
                <w:rFonts w:cs="Calibri"/>
              </w:rPr>
              <w:t xml:space="preserve">Gegevens van </w:t>
            </w:r>
            <w:r w:rsidR="7097BA0B" w:rsidRPr="50D13848">
              <w:rPr>
                <w:rFonts w:cs="Calibri"/>
              </w:rPr>
              <w:t>de woonmaatschappij</w:t>
            </w:r>
          </w:p>
        </w:tc>
      </w:tr>
      <w:tr w:rsidR="00AD6ECA" w:rsidRPr="003D114E" w14:paraId="0BFC8FB2" w14:textId="77777777" w:rsidTr="50D13848">
        <w:trPr>
          <w:trHeight w:hRule="exact" w:val="113"/>
        </w:trPr>
        <w:tc>
          <w:tcPr>
            <w:tcW w:w="10263" w:type="dxa"/>
            <w:gridSpan w:val="41"/>
            <w:tcBorders>
              <w:top w:val="nil"/>
              <w:left w:val="nil"/>
              <w:bottom w:val="nil"/>
              <w:right w:val="nil"/>
            </w:tcBorders>
            <w:shd w:val="clear" w:color="auto" w:fill="auto"/>
          </w:tcPr>
          <w:p w14:paraId="0BFC8FB1" w14:textId="77777777" w:rsidR="00AD6ECA" w:rsidRPr="004D213B" w:rsidRDefault="00AD6ECA" w:rsidP="002F6CA6">
            <w:pPr>
              <w:pStyle w:val="leeg"/>
            </w:pPr>
          </w:p>
        </w:tc>
      </w:tr>
      <w:tr w:rsidR="00AD6ECA" w:rsidRPr="003D114E" w14:paraId="0BFC8FB5" w14:textId="77777777" w:rsidTr="50D13848">
        <w:trPr>
          <w:trHeight w:val="340"/>
        </w:trPr>
        <w:tc>
          <w:tcPr>
            <w:tcW w:w="396" w:type="dxa"/>
            <w:tcBorders>
              <w:top w:val="nil"/>
              <w:left w:val="nil"/>
              <w:bottom w:val="nil"/>
              <w:right w:val="nil"/>
            </w:tcBorders>
            <w:shd w:val="clear" w:color="auto" w:fill="auto"/>
          </w:tcPr>
          <w:p w14:paraId="0BFC8FB3" w14:textId="06C45CAA" w:rsidR="00AD6ECA" w:rsidRPr="003D114E" w:rsidRDefault="001613BF" w:rsidP="002F6CA6">
            <w:pPr>
              <w:pStyle w:val="nummersvragen"/>
              <w:framePr w:hSpace="0" w:wrap="auto" w:vAnchor="margin" w:xAlign="left" w:yAlign="inline"/>
              <w:suppressOverlap w:val="0"/>
            </w:pPr>
            <w:r>
              <w:t>6</w:t>
            </w:r>
          </w:p>
        </w:tc>
        <w:tc>
          <w:tcPr>
            <w:tcW w:w="9867" w:type="dxa"/>
            <w:gridSpan w:val="40"/>
            <w:tcBorders>
              <w:top w:val="nil"/>
              <w:left w:val="nil"/>
              <w:bottom w:val="nil"/>
              <w:right w:val="nil"/>
            </w:tcBorders>
            <w:shd w:val="clear" w:color="auto" w:fill="auto"/>
          </w:tcPr>
          <w:p w14:paraId="0BFC8FB4" w14:textId="27877F3B" w:rsidR="00AD6ECA" w:rsidRPr="006D5BA5" w:rsidRDefault="1E90EA1D" w:rsidP="006D5BA5">
            <w:pPr>
              <w:pStyle w:val="Vraag"/>
            </w:pPr>
            <w:r>
              <w:t xml:space="preserve">Vul hieronder de naam in van </w:t>
            </w:r>
            <w:r w:rsidR="3FDA9BEF">
              <w:t>de woonmaatschappij die de woning onderverhuurt.</w:t>
            </w:r>
          </w:p>
        </w:tc>
      </w:tr>
      <w:tr w:rsidR="006D5BA5" w:rsidRPr="003D114E" w14:paraId="0BFC8FB8" w14:textId="77777777" w:rsidTr="50D1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BFC8FB6" w14:textId="77777777" w:rsidR="006D5BA5" w:rsidRPr="00463023" w:rsidRDefault="006D5BA5" w:rsidP="002F6CA6">
            <w:pPr>
              <w:pStyle w:val="leeg"/>
            </w:pPr>
          </w:p>
        </w:tc>
        <w:tc>
          <w:tcPr>
            <w:tcW w:w="9867" w:type="dxa"/>
            <w:gridSpan w:val="40"/>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0BFC8FB7" w14:textId="77777777" w:rsidR="006D5BA5" w:rsidRPr="00A76FCD" w:rsidRDefault="006D5BA5" w:rsidP="002F6CA6">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613BF" w:rsidRPr="003D114E" w14:paraId="29CC6FCD" w14:textId="77777777" w:rsidTr="50D13848">
        <w:trPr>
          <w:trHeight w:hRule="exact" w:val="227"/>
        </w:trPr>
        <w:tc>
          <w:tcPr>
            <w:tcW w:w="10263" w:type="dxa"/>
            <w:gridSpan w:val="41"/>
            <w:tcBorders>
              <w:top w:val="nil"/>
              <w:left w:val="nil"/>
              <w:bottom w:val="nil"/>
              <w:right w:val="nil"/>
            </w:tcBorders>
            <w:shd w:val="clear" w:color="auto" w:fill="auto"/>
          </w:tcPr>
          <w:p w14:paraId="69B3979E" w14:textId="77777777" w:rsidR="001613BF" w:rsidRPr="003D114E" w:rsidRDefault="001613BF" w:rsidP="002F6CA6">
            <w:pPr>
              <w:pStyle w:val="leeg"/>
            </w:pPr>
          </w:p>
        </w:tc>
      </w:tr>
      <w:tr w:rsidR="00127162" w:rsidRPr="003D114E" w14:paraId="0BFC8FBD" w14:textId="77777777" w:rsidTr="50D13848">
        <w:trPr>
          <w:trHeight w:hRule="exact" w:val="397"/>
        </w:trPr>
        <w:tc>
          <w:tcPr>
            <w:tcW w:w="396" w:type="dxa"/>
            <w:tcBorders>
              <w:top w:val="nil"/>
              <w:left w:val="nil"/>
              <w:bottom w:val="nil"/>
              <w:right w:val="nil"/>
            </w:tcBorders>
          </w:tcPr>
          <w:p w14:paraId="0BFC8FBB" w14:textId="57D49C4E" w:rsidR="00127162" w:rsidRPr="003D114E" w:rsidRDefault="00127162" w:rsidP="002F6CA6">
            <w:pPr>
              <w:pStyle w:val="leeg"/>
            </w:pPr>
          </w:p>
        </w:tc>
        <w:tc>
          <w:tcPr>
            <w:tcW w:w="9867" w:type="dxa"/>
            <w:gridSpan w:val="40"/>
            <w:tcBorders>
              <w:top w:val="nil"/>
              <w:left w:val="nil"/>
              <w:bottom w:val="nil"/>
              <w:right w:val="nil"/>
            </w:tcBorders>
            <w:shd w:val="clear" w:color="auto" w:fill="7F7F7F" w:themeFill="text1" w:themeFillTint="80"/>
          </w:tcPr>
          <w:p w14:paraId="0BFC8FBC" w14:textId="5F1BF4E2" w:rsidR="00127162" w:rsidRPr="003D114E" w:rsidRDefault="3AE9F640" w:rsidP="006D5BA5">
            <w:pPr>
              <w:pStyle w:val="Kop1"/>
              <w:spacing w:before="0"/>
              <w:ind w:left="29"/>
              <w:rPr>
                <w:rFonts w:cs="Calibri"/>
              </w:rPr>
            </w:pPr>
            <w:r w:rsidRPr="50D13848">
              <w:rPr>
                <w:rFonts w:cs="Calibri"/>
              </w:rPr>
              <w:t xml:space="preserve">Gegevens van de woning die </w:t>
            </w:r>
            <w:r w:rsidR="1B939708" w:rsidRPr="50D13848">
              <w:rPr>
                <w:rFonts w:cs="Calibri"/>
              </w:rPr>
              <w:t>onder</w:t>
            </w:r>
            <w:r w:rsidR="1E90EA1D" w:rsidRPr="50D13848">
              <w:rPr>
                <w:rFonts w:cs="Calibri"/>
              </w:rPr>
              <w:t xml:space="preserve">verhuurd wordt door </w:t>
            </w:r>
            <w:r w:rsidR="453D5303" w:rsidRPr="50D13848">
              <w:rPr>
                <w:rFonts w:cs="Calibri"/>
              </w:rPr>
              <w:t>de woonmaatschappij</w:t>
            </w:r>
          </w:p>
        </w:tc>
      </w:tr>
      <w:tr w:rsidR="00127162" w:rsidRPr="003D114E" w14:paraId="0BFC8FBF" w14:textId="77777777" w:rsidTr="50D13848">
        <w:trPr>
          <w:trHeight w:hRule="exact" w:val="113"/>
        </w:trPr>
        <w:tc>
          <w:tcPr>
            <w:tcW w:w="10263" w:type="dxa"/>
            <w:gridSpan w:val="41"/>
            <w:tcBorders>
              <w:top w:val="nil"/>
              <w:left w:val="nil"/>
              <w:bottom w:val="nil"/>
              <w:right w:val="nil"/>
            </w:tcBorders>
            <w:shd w:val="clear" w:color="auto" w:fill="auto"/>
          </w:tcPr>
          <w:p w14:paraId="0BFC8FBE" w14:textId="77777777" w:rsidR="00127162" w:rsidRPr="004D213B" w:rsidRDefault="00127162" w:rsidP="00522568">
            <w:bookmarkStart w:id="1" w:name="_Hlk518042080"/>
          </w:p>
        </w:tc>
      </w:tr>
      <w:tr w:rsidR="00127162" w:rsidRPr="003D114E" w14:paraId="0BFC8FC2" w14:textId="77777777" w:rsidTr="50D13848">
        <w:trPr>
          <w:trHeight w:val="340"/>
        </w:trPr>
        <w:tc>
          <w:tcPr>
            <w:tcW w:w="396" w:type="dxa"/>
            <w:tcBorders>
              <w:top w:val="nil"/>
              <w:left w:val="nil"/>
              <w:bottom w:val="nil"/>
              <w:right w:val="nil"/>
            </w:tcBorders>
            <w:shd w:val="clear" w:color="auto" w:fill="auto"/>
          </w:tcPr>
          <w:p w14:paraId="0BFC8FC0" w14:textId="3913348F" w:rsidR="00127162" w:rsidRPr="003D114E" w:rsidRDefault="001613BF" w:rsidP="002F6CA6">
            <w:pPr>
              <w:pStyle w:val="nummersvragen"/>
              <w:framePr w:hSpace="0" w:wrap="auto" w:vAnchor="margin" w:xAlign="left" w:yAlign="inline"/>
              <w:suppressOverlap w:val="0"/>
            </w:pPr>
            <w:r>
              <w:t>7</w:t>
            </w:r>
          </w:p>
        </w:tc>
        <w:tc>
          <w:tcPr>
            <w:tcW w:w="9867" w:type="dxa"/>
            <w:gridSpan w:val="40"/>
            <w:tcBorders>
              <w:top w:val="nil"/>
              <w:left w:val="nil"/>
              <w:bottom w:val="nil"/>
              <w:right w:val="nil"/>
            </w:tcBorders>
            <w:shd w:val="clear" w:color="auto" w:fill="auto"/>
          </w:tcPr>
          <w:p w14:paraId="0BFC8FC1" w14:textId="7C119AE3" w:rsidR="00127162" w:rsidRPr="000C125D" w:rsidRDefault="006D5BA5" w:rsidP="000C125D">
            <w:pPr>
              <w:pStyle w:val="Vraag"/>
            </w:pPr>
            <w:r>
              <w:t>Hebt u een huurcontract van de</w:t>
            </w:r>
            <w:r w:rsidR="000C125D" w:rsidRPr="000C125D">
              <w:t xml:space="preserve"> huurwoning?</w:t>
            </w:r>
          </w:p>
        </w:tc>
      </w:tr>
      <w:tr w:rsidR="008E1FF4" w:rsidRPr="003D114E" w14:paraId="0BFC8FC6" w14:textId="77777777" w:rsidTr="50D13848">
        <w:trPr>
          <w:trHeight w:val="283"/>
        </w:trPr>
        <w:tc>
          <w:tcPr>
            <w:tcW w:w="396" w:type="dxa"/>
            <w:tcBorders>
              <w:top w:val="nil"/>
              <w:left w:val="nil"/>
              <w:bottom w:val="nil"/>
              <w:right w:val="nil"/>
            </w:tcBorders>
            <w:shd w:val="clear" w:color="auto" w:fill="auto"/>
          </w:tcPr>
          <w:p w14:paraId="0BFC8FC3" w14:textId="77777777" w:rsidR="00127162" w:rsidRPr="00463023" w:rsidRDefault="00127162" w:rsidP="002F6CA6">
            <w:pPr>
              <w:pStyle w:val="leeg"/>
            </w:pPr>
          </w:p>
        </w:tc>
        <w:tc>
          <w:tcPr>
            <w:tcW w:w="280" w:type="dxa"/>
            <w:tcBorders>
              <w:top w:val="nil"/>
              <w:left w:val="nil"/>
              <w:bottom w:val="nil"/>
              <w:right w:val="nil"/>
            </w:tcBorders>
            <w:shd w:val="clear" w:color="auto" w:fill="auto"/>
          </w:tcPr>
          <w:p w14:paraId="0BFC8FC4" w14:textId="77777777" w:rsidR="00127162" w:rsidRPr="001D4C9A" w:rsidRDefault="00127162"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C5" w14:textId="43F2CE5F" w:rsidR="000C125D" w:rsidRPr="003D114E" w:rsidRDefault="00127162" w:rsidP="00522568">
            <w:r w:rsidRPr="003D114E">
              <w:t xml:space="preserve">ja. </w:t>
            </w:r>
            <w:r w:rsidRPr="00CC4DB6">
              <w:rPr>
                <w:rStyle w:val="AanwijzingChar"/>
              </w:rPr>
              <w:t xml:space="preserve">Voeg bij dit formulier een </w:t>
            </w:r>
            <w:r w:rsidR="006D5BA5">
              <w:rPr>
                <w:rStyle w:val="AanwijzingChar"/>
              </w:rPr>
              <w:t xml:space="preserve">kopie van </w:t>
            </w:r>
            <w:r w:rsidR="008061D9">
              <w:rPr>
                <w:rStyle w:val="AanwijzingChar"/>
              </w:rPr>
              <w:t>uw</w:t>
            </w:r>
            <w:r w:rsidR="006D5BA5">
              <w:rPr>
                <w:rStyle w:val="AanwijzingChar"/>
              </w:rPr>
              <w:t xml:space="preserve"> huurcontract</w:t>
            </w:r>
            <w:r w:rsidRPr="00CC4DB6">
              <w:rPr>
                <w:rStyle w:val="AanwijzingChar"/>
              </w:rPr>
              <w:t>.</w:t>
            </w:r>
          </w:p>
        </w:tc>
      </w:tr>
      <w:tr w:rsidR="008E1FF4" w:rsidRPr="003D114E" w14:paraId="0BFC8FCA" w14:textId="77777777" w:rsidTr="50D13848">
        <w:trPr>
          <w:trHeight w:val="283"/>
        </w:trPr>
        <w:tc>
          <w:tcPr>
            <w:tcW w:w="396" w:type="dxa"/>
            <w:tcBorders>
              <w:top w:val="nil"/>
              <w:left w:val="nil"/>
              <w:bottom w:val="nil"/>
              <w:right w:val="nil"/>
            </w:tcBorders>
            <w:shd w:val="clear" w:color="auto" w:fill="auto"/>
          </w:tcPr>
          <w:p w14:paraId="0BFC8FC7" w14:textId="77777777" w:rsidR="00127162" w:rsidRPr="00463023" w:rsidRDefault="00127162" w:rsidP="002F6CA6">
            <w:pPr>
              <w:pStyle w:val="leeg"/>
            </w:pPr>
          </w:p>
        </w:tc>
        <w:tc>
          <w:tcPr>
            <w:tcW w:w="280" w:type="dxa"/>
            <w:tcBorders>
              <w:top w:val="nil"/>
              <w:left w:val="nil"/>
              <w:bottom w:val="nil"/>
              <w:right w:val="nil"/>
            </w:tcBorders>
            <w:shd w:val="clear" w:color="auto" w:fill="auto"/>
          </w:tcPr>
          <w:p w14:paraId="0BFC8FC8" w14:textId="77777777" w:rsidR="00127162" w:rsidRPr="001D4C9A" w:rsidRDefault="00127162"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C9" w14:textId="7D7E17A2" w:rsidR="00127162" w:rsidRPr="003D114E" w:rsidRDefault="00127162" w:rsidP="00562E5E">
            <w:r w:rsidRPr="003D114E">
              <w:t>nee</w:t>
            </w:r>
          </w:p>
        </w:tc>
      </w:tr>
      <w:bookmarkEnd w:id="1"/>
      <w:tr w:rsidR="00522568" w:rsidRPr="003D114E" w14:paraId="0BFC8FCC" w14:textId="77777777" w:rsidTr="50D13848">
        <w:trPr>
          <w:trHeight w:hRule="exact" w:val="113"/>
        </w:trPr>
        <w:tc>
          <w:tcPr>
            <w:tcW w:w="10263" w:type="dxa"/>
            <w:gridSpan w:val="41"/>
            <w:tcBorders>
              <w:top w:val="nil"/>
              <w:left w:val="nil"/>
              <w:bottom w:val="nil"/>
              <w:right w:val="nil"/>
            </w:tcBorders>
            <w:shd w:val="clear" w:color="auto" w:fill="auto"/>
          </w:tcPr>
          <w:p w14:paraId="0BFC8FCB" w14:textId="77777777" w:rsidR="00522568" w:rsidRPr="004D213B" w:rsidRDefault="00522568" w:rsidP="002F6CA6">
            <w:pPr>
              <w:pStyle w:val="leeg"/>
            </w:pPr>
          </w:p>
        </w:tc>
      </w:tr>
      <w:tr w:rsidR="000C125D" w:rsidRPr="003D114E" w14:paraId="0BFC8FDD" w14:textId="77777777" w:rsidTr="50D13848">
        <w:trPr>
          <w:trHeight w:val="340"/>
        </w:trPr>
        <w:tc>
          <w:tcPr>
            <w:tcW w:w="396" w:type="dxa"/>
            <w:tcBorders>
              <w:top w:val="nil"/>
              <w:left w:val="nil"/>
              <w:bottom w:val="nil"/>
              <w:right w:val="nil"/>
            </w:tcBorders>
            <w:shd w:val="clear" w:color="auto" w:fill="auto"/>
          </w:tcPr>
          <w:p w14:paraId="0BFC8FDA" w14:textId="77777777" w:rsidR="000C125D" w:rsidRPr="003D114E" w:rsidRDefault="008061D9" w:rsidP="002F6CA6">
            <w:pPr>
              <w:pStyle w:val="nummersvragen"/>
              <w:framePr w:hSpace="0" w:wrap="auto" w:vAnchor="margin" w:xAlign="left" w:yAlign="inline"/>
              <w:suppressOverlap w:val="0"/>
            </w:pPr>
            <w:r>
              <w:t>8</w:t>
            </w:r>
          </w:p>
        </w:tc>
        <w:tc>
          <w:tcPr>
            <w:tcW w:w="9867" w:type="dxa"/>
            <w:gridSpan w:val="40"/>
            <w:tcBorders>
              <w:top w:val="nil"/>
              <w:left w:val="nil"/>
              <w:bottom w:val="nil"/>
              <w:right w:val="nil"/>
            </w:tcBorders>
            <w:shd w:val="clear" w:color="auto" w:fill="auto"/>
          </w:tcPr>
          <w:p w14:paraId="0BFC8FDB" w14:textId="50149CFE" w:rsidR="000C125D" w:rsidRPr="00351BAD" w:rsidRDefault="000C125D" w:rsidP="000C125D">
            <w:pPr>
              <w:pStyle w:val="Vraag"/>
            </w:pPr>
            <w:r w:rsidRPr="00351BAD">
              <w:t xml:space="preserve">Vul hieronder het adres in van </w:t>
            </w:r>
            <w:r w:rsidR="008061D9">
              <w:t>uw huur</w:t>
            </w:r>
            <w:r w:rsidRPr="00351BAD">
              <w:t>woning.</w:t>
            </w:r>
          </w:p>
          <w:p w14:paraId="0BFC8FDC" w14:textId="77777777" w:rsidR="000C125D" w:rsidRPr="000C125D" w:rsidRDefault="000C125D" w:rsidP="000C125D">
            <w:pPr>
              <w:pStyle w:val="Aanwijzing"/>
            </w:pPr>
            <w:r w:rsidRPr="00351BAD">
              <w:t>Als de woning in een appartementengebouw ligt, vult u ook de verdieping in.</w:t>
            </w:r>
          </w:p>
        </w:tc>
      </w:tr>
      <w:tr w:rsidR="00B22821" w:rsidRPr="003D114E" w14:paraId="0BFC8FE5" w14:textId="77777777" w:rsidTr="50D13848">
        <w:trPr>
          <w:trHeight w:val="340"/>
        </w:trPr>
        <w:tc>
          <w:tcPr>
            <w:tcW w:w="396" w:type="dxa"/>
            <w:tcBorders>
              <w:top w:val="nil"/>
              <w:left w:val="nil"/>
              <w:bottom w:val="nil"/>
              <w:right w:val="nil"/>
            </w:tcBorders>
            <w:shd w:val="clear" w:color="auto" w:fill="auto"/>
          </w:tcPr>
          <w:p w14:paraId="0BFC8FDE" w14:textId="77777777" w:rsidR="00270204" w:rsidRPr="004C6E93" w:rsidRDefault="00270204" w:rsidP="002F6CA6">
            <w:pPr>
              <w:pStyle w:val="leeg"/>
            </w:pPr>
          </w:p>
        </w:tc>
        <w:tc>
          <w:tcPr>
            <w:tcW w:w="2616" w:type="dxa"/>
            <w:gridSpan w:val="7"/>
            <w:tcBorders>
              <w:top w:val="nil"/>
              <w:left w:val="nil"/>
              <w:bottom w:val="nil"/>
              <w:right w:val="nil"/>
            </w:tcBorders>
            <w:shd w:val="clear" w:color="auto" w:fill="auto"/>
          </w:tcPr>
          <w:p w14:paraId="0BFC8FDF" w14:textId="77777777" w:rsidR="00270204" w:rsidRPr="003D114E" w:rsidRDefault="00270204" w:rsidP="00270204">
            <w:pPr>
              <w:jc w:val="right"/>
            </w:pPr>
            <w:r>
              <w:t>straat</w:t>
            </w:r>
          </w:p>
        </w:tc>
        <w:tc>
          <w:tcPr>
            <w:tcW w:w="3831" w:type="dxa"/>
            <w:gridSpan w:val="27"/>
            <w:tcBorders>
              <w:top w:val="nil"/>
              <w:left w:val="nil"/>
              <w:bottom w:val="dotted" w:sz="6" w:space="0" w:color="auto"/>
              <w:right w:val="nil"/>
            </w:tcBorders>
            <w:shd w:val="clear" w:color="auto" w:fill="auto"/>
          </w:tcPr>
          <w:p w14:paraId="0BFC8FE0"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0BFC8FE1" w14:textId="77777777" w:rsidR="00270204" w:rsidRPr="003D114E" w:rsidRDefault="00270204" w:rsidP="00270204">
            <w:pPr>
              <w:jc w:val="right"/>
            </w:pPr>
            <w:r>
              <w:t>nummer</w:t>
            </w:r>
          </w:p>
        </w:tc>
        <w:tc>
          <w:tcPr>
            <w:tcW w:w="852" w:type="dxa"/>
            <w:gridSpan w:val="3"/>
            <w:tcBorders>
              <w:top w:val="nil"/>
              <w:left w:val="nil"/>
              <w:bottom w:val="dotted" w:sz="6" w:space="0" w:color="auto"/>
              <w:right w:val="nil"/>
            </w:tcBorders>
            <w:shd w:val="clear" w:color="auto" w:fill="auto"/>
          </w:tcPr>
          <w:p w14:paraId="0BFC8FE2"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0BFC8FE3" w14:textId="77777777" w:rsidR="00270204" w:rsidRPr="003D114E" w:rsidRDefault="00270204" w:rsidP="00270204">
            <w:pPr>
              <w:jc w:val="right"/>
            </w:pPr>
            <w:r>
              <w:t>bus</w:t>
            </w:r>
          </w:p>
        </w:tc>
        <w:tc>
          <w:tcPr>
            <w:tcW w:w="868" w:type="dxa"/>
            <w:tcBorders>
              <w:top w:val="nil"/>
              <w:left w:val="nil"/>
              <w:bottom w:val="dotted" w:sz="6" w:space="0" w:color="auto"/>
              <w:right w:val="nil"/>
            </w:tcBorders>
            <w:shd w:val="clear" w:color="auto" w:fill="auto"/>
          </w:tcPr>
          <w:p w14:paraId="0BFC8FE4"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0E78" w:rsidRPr="003D114E" w14:paraId="0BFC8FEA" w14:textId="77777777" w:rsidTr="50D13848">
        <w:trPr>
          <w:trHeight w:val="340"/>
        </w:trPr>
        <w:tc>
          <w:tcPr>
            <w:tcW w:w="396" w:type="dxa"/>
            <w:tcBorders>
              <w:top w:val="nil"/>
              <w:left w:val="nil"/>
              <w:bottom w:val="nil"/>
              <w:right w:val="nil"/>
            </w:tcBorders>
            <w:shd w:val="clear" w:color="auto" w:fill="auto"/>
          </w:tcPr>
          <w:p w14:paraId="0BFC8FE6" w14:textId="77777777" w:rsidR="007273B2" w:rsidRPr="004C6E93" w:rsidRDefault="007273B2" w:rsidP="002F6CA6">
            <w:pPr>
              <w:pStyle w:val="leeg"/>
            </w:pPr>
          </w:p>
        </w:tc>
        <w:tc>
          <w:tcPr>
            <w:tcW w:w="2616" w:type="dxa"/>
            <w:gridSpan w:val="7"/>
            <w:tcBorders>
              <w:top w:val="nil"/>
              <w:left w:val="nil"/>
              <w:bottom w:val="nil"/>
              <w:right w:val="nil"/>
            </w:tcBorders>
            <w:shd w:val="clear" w:color="auto" w:fill="auto"/>
          </w:tcPr>
          <w:p w14:paraId="0BFC8FE7" w14:textId="77777777" w:rsidR="007273B2" w:rsidRPr="003D114E" w:rsidRDefault="007273B2" w:rsidP="002F6CA6">
            <w:pPr>
              <w:jc w:val="right"/>
            </w:pPr>
            <w:r>
              <w:t>verdieping</w:t>
            </w:r>
          </w:p>
        </w:tc>
        <w:tc>
          <w:tcPr>
            <w:tcW w:w="577" w:type="dxa"/>
            <w:gridSpan w:val="5"/>
            <w:tcBorders>
              <w:top w:val="nil"/>
              <w:left w:val="nil"/>
              <w:bottom w:val="dotted" w:sz="6" w:space="0" w:color="auto"/>
              <w:right w:val="nil"/>
            </w:tcBorders>
            <w:shd w:val="clear" w:color="auto" w:fill="auto"/>
          </w:tcPr>
          <w:p w14:paraId="0BFC8FE8" w14:textId="056F21DD" w:rsidR="007273B2" w:rsidRPr="003D114E" w:rsidRDefault="007273B2" w:rsidP="002F6CA6">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674" w:type="dxa"/>
            <w:gridSpan w:val="28"/>
            <w:tcBorders>
              <w:top w:val="nil"/>
              <w:left w:val="nil"/>
              <w:bottom w:val="nil"/>
              <w:right w:val="nil"/>
            </w:tcBorders>
            <w:shd w:val="clear" w:color="auto" w:fill="auto"/>
          </w:tcPr>
          <w:p w14:paraId="0BFC8FE9" w14:textId="78F5B6B4" w:rsidR="007273B2" w:rsidRPr="003D114E" w:rsidRDefault="007273B2" w:rsidP="007273B2"/>
        </w:tc>
      </w:tr>
      <w:tr w:rsidR="008E1FF4" w:rsidRPr="003D114E" w14:paraId="0BFC8FEE" w14:textId="77777777" w:rsidTr="50D13848">
        <w:trPr>
          <w:trHeight w:val="340"/>
        </w:trPr>
        <w:tc>
          <w:tcPr>
            <w:tcW w:w="396" w:type="dxa"/>
            <w:tcBorders>
              <w:top w:val="nil"/>
              <w:left w:val="nil"/>
              <w:bottom w:val="nil"/>
              <w:right w:val="nil"/>
            </w:tcBorders>
            <w:shd w:val="clear" w:color="auto" w:fill="auto"/>
          </w:tcPr>
          <w:p w14:paraId="0BFC8FEB" w14:textId="77777777" w:rsidR="000C125D" w:rsidRPr="004C6E93" w:rsidRDefault="000C125D" w:rsidP="002F6CA6">
            <w:pPr>
              <w:pStyle w:val="leeg"/>
            </w:pPr>
          </w:p>
        </w:tc>
        <w:tc>
          <w:tcPr>
            <w:tcW w:w="2616" w:type="dxa"/>
            <w:gridSpan w:val="7"/>
            <w:tcBorders>
              <w:top w:val="nil"/>
              <w:left w:val="nil"/>
              <w:bottom w:val="nil"/>
              <w:right w:val="nil"/>
            </w:tcBorders>
            <w:shd w:val="clear" w:color="auto" w:fill="auto"/>
          </w:tcPr>
          <w:p w14:paraId="0BFC8FEC" w14:textId="77777777" w:rsidR="000C125D" w:rsidRPr="003D114E" w:rsidRDefault="000C125D" w:rsidP="002F6CA6">
            <w:pPr>
              <w:jc w:val="right"/>
            </w:pPr>
            <w:r w:rsidRPr="003D114E">
              <w:t>postnummer en gemeente</w:t>
            </w:r>
          </w:p>
        </w:tc>
        <w:tc>
          <w:tcPr>
            <w:tcW w:w="7251" w:type="dxa"/>
            <w:gridSpan w:val="33"/>
            <w:tcBorders>
              <w:top w:val="nil"/>
              <w:left w:val="nil"/>
              <w:bottom w:val="dotted" w:sz="6" w:space="0" w:color="auto"/>
              <w:right w:val="nil"/>
            </w:tcBorders>
            <w:shd w:val="clear" w:color="auto" w:fill="auto"/>
          </w:tcPr>
          <w:p w14:paraId="0BFC8FED" w14:textId="77777777" w:rsidR="000C125D" w:rsidRPr="003D114E" w:rsidRDefault="000C125D"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61D9" w:rsidRPr="003D114E" w14:paraId="0BFC8FF0" w14:textId="77777777" w:rsidTr="50D13848">
        <w:trPr>
          <w:trHeight w:hRule="exact" w:val="113"/>
        </w:trPr>
        <w:tc>
          <w:tcPr>
            <w:tcW w:w="10263" w:type="dxa"/>
            <w:gridSpan w:val="41"/>
            <w:tcBorders>
              <w:top w:val="nil"/>
              <w:left w:val="nil"/>
              <w:bottom w:val="nil"/>
              <w:right w:val="nil"/>
            </w:tcBorders>
            <w:shd w:val="clear" w:color="auto" w:fill="auto"/>
          </w:tcPr>
          <w:p w14:paraId="0BFC8FEF" w14:textId="77777777" w:rsidR="008061D9" w:rsidRPr="004D213B" w:rsidRDefault="008061D9" w:rsidP="002F6CA6">
            <w:pPr>
              <w:pStyle w:val="leeg"/>
            </w:pPr>
          </w:p>
        </w:tc>
      </w:tr>
      <w:tr w:rsidR="008061D9" w:rsidRPr="003D114E" w14:paraId="0BFC8FF3" w14:textId="77777777" w:rsidTr="50D13848">
        <w:trPr>
          <w:trHeight w:val="340"/>
        </w:trPr>
        <w:tc>
          <w:tcPr>
            <w:tcW w:w="396" w:type="dxa"/>
            <w:tcBorders>
              <w:top w:val="nil"/>
              <w:left w:val="nil"/>
              <w:bottom w:val="nil"/>
              <w:right w:val="nil"/>
            </w:tcBorders>
            <w:shd w:val="clear" w:color="auto" w:fill="auto"/>
          </w:tcPr>
          <w:p w14:paraId="0BFC8FF1" w14:textId="77777777" w:rsidR="008061D9" w:rsidRPr="003D114E" w:rsidRDefault="008061D9" w:rsidP="002F6CA6">
            <w:pPr>
              <w:pStyle w:val="nummersvragen"/>
              <w:framePr w:hSpace="0" w:wrap="auto" w:vAnchor="margin" w:xAlign="left" w:yAlign="inline"/>
              <w:suppressOverlap w:val="0"/>
            </w:pPr>
            <w:r>
              <w:t>9</w:t>
            </w:r>
          </w:p>
        </w:tc>
        <w:tc>
          <w:tcPr>
            <w:tcW w:w="9867" w:type="dxa"/>
            <w:gridSpan w:val="40"/>
            <w:tcBorders>
              <w:top w:val="nil"/>
              <w:left w:val="nil"/>
              <w:bottom w:val="nil"/>
              <w:right w:val="nil"/>
            </w:tcBorders>
            <w:shd w:val="clear" w:color="auto" w:fill="auto"/>
          </w:tcPr>
          <w:p w14:paraId="0BFC8FF2" w14:textId="753913E3" w:rsidR="008061D9" w:rsidRPr="008061D9" w:rsidRDefault="008061D9" w:rsidP="008061D9">
            <w:pPr>
              <w:pStyle w:val="Vraag"/>
            </w:pPr>
            <w:r w:rsidRPr="008061D9">
              <w:t>Werd al een conformiteitsattest afgeleverd voor de huurwoning?</w:t>
            </w:r>
          </w:p>
        </w:tc>
      </w:tr>
      <w:tr w:rsidR="008061D9" w:rsidRPr="003D114E" w14:paraId="0BFC8FF7" w14:textId="77777777" w:rsidTr="50D13848">
        <w:trPr>
          <w:trHeight w:val="340"/>
        </w:trPr>
        <w:tc>
          <w:tcPr>
            <w:tcW w:w="396" w:type="dxa"/>
            <w:tcBorders>
              <w:top w:val="nil"/>
              <w:left w:val="nil"/>
              <w:bottom w:val="nil"/>
              <w:right w:val="nil"/>
            </w:tcBorders>
            <w:shd w:val="clear" w:color="auto" w:fill="auto"/>
          </w:tcPr>
          <w:p w14:paraId="0BFC8FF4" w14:textId="77777777" w:rsidR="008061D9" w:rsidRPr="00463023" w:rsidRDefault="008061D9" w:rsidP="002F6CA6">
            <w:pPr>
              <w:pStyle w:val="leeg"/>
            </w:pPr>
          </w:p>
        </w:tc>
        <w:tc>
          <w:tcPr>
            <w:tcW w:w="280" w:type="dxa"/>
            <w:tcBorders>
              <w:top w:val="nil"/>
              <w:left w:val="nil"/>
              <w:bottom w:val="nil"/>
              <w:right w:val="nil"/>
            </w:tcBorders>
            <w:shd w:val="clear" w:color="auto" w:fill="auto"/>
          </w:tcPr>
          <w:p w14:paraId="0BFC8FF5" w14:textId="1039FAAD" w:rsidR="008061D9" w:rsidRPr="001D4C9A" w:rsidRDefault="008061D9"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F6" w14:textId="4D97FB58" w:rsidR="008061D9" w:rsidRPr="003D114E" w:rsidRDefault="008061D9" w:rsidP="008061D9">
            <w:r w:rsidRPr="003D114E">
              <w:t>ja</w:t>
            </w:r>
            <w:r>
              <w:t xml:space="preserve">. </w:t>
            </w:r>
            <w:r w:rsidRPr="00CC4DB6">
              <w:rPr>
                <w:rStyle w:val="AanwijzingChar"/>
              </w:rPr>
              <w:t xml:space="preserve">Voeg bij dit formulier een </w:t>
            </w:r>
            <w:r>
              <w:rPr>
                <w:rStyle w:val="AanwijzingChar"/>
              </w:rPr>
              <w:t xml:space="preserve">kopie van </w:t>
            </w:r>
            <w:r w:rsidR="00F63D90">
              <w:rPr>
                <w:rStyle w:val="AanwijzingChar"/>
              </w:rPr>
              <w:t>het</w:t>
            </w:r>
            <w:r>
              <w:rPr>
                <w:rStyle w:val="AanwijzingChar"/>
              </w:rPr>
              <w:t xml:space="preserve"> conformiteitsattest</w:t>
            </w:r>
            <w:r w:rsidRPr="00CC4DB6">
              <w:rPr>
                <w:rStyle w:val="AanwijzingChar"/>
              </w:rPr>
              <w:t>.</w:t>
            </w:r>
          </w:p>
        </w:tc>
      </w:tr>
      <w:tr w:rsidR="000E5EFB" w:rsidRPr="003D114E" w14:paraId="0BFC8FFB" w14:textId="77777777" w:rsidTr="50D13848">
        <w:trPr>
          <w:trHeight w:val="340"/>
        </w:trPr>
        <w:tc>
          <w:tcPr>
            <w:tcW w:w="396" w:type="dxa"/>
            <w:tcBorders>
              <w:top w:val="nil"/>
              <w:left w:val="nil"/>
              <w:bottom w:val="nil"/>
              <w:right w:val="nil"/>
            </w:tcBorders>
            <w:shd w:val="clear" w:color="auto" w:fill="auto"/>
          </w:tcPr>
          <w:p w14:paraId="0BFC8FF8" w14:textId="77777777" w:rsidR="000E5EFB" w:rsidRPr="00463023" w:rsidRDefault="000E5EFB" w:rsidP="002F6CA6">
            <w:pPr>
              <w:pStyle w:val="leeg"/>
            </w:pPr>
          </w:p>
        </w:tc>
        <w:tc>
          <w:tcPr>
            <w:tcW w:w="280" w:type="dxa"/>
            <w:tcBorders>
              <w:top w:val="nil"/>
              <w:left w:val="nil"/>
              <w:bottom w:val="nil"/>
              <w:right w:val="nil"/>
            </w:tcBorders>
            <w:shd w:val="clear" w:color="auto" w:fill="auto"/>
          </w:tcPr>
          <w:p w14:paraId="0BFC8FF9" w14:textId="77777777" w:rsidR="000E5EFB" w:rsidRPr="001D4C9A" w:rsidRDefault="000E5EFB"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FA" w14:textId="5D051CD3" w:rsidR="000E5EFB" w:rsidRPr="003D114E" w:rsidRDefault="00633E4C" w:rsidP="002F6CA6">
            <w:r>
              <w:t>nee</w:t>
            </w:r>
          </w:p>
        </w:tc>
      </w:tr>
      <w:tr w:rsidR="008061D9" w:rsidRPr="003D114E" w14:paraId="0BFC8FFF" w14:textId="77777777" w:rsidTr="50D13848">
        <w:trPr>
          <w:trHeight w:val="340"/>
        </w:trPr>
        <w:tc>
          <w:tcPr>
            <w:tcW w:w="396" w:type="dxa"/>
            <w:tcBorders>
              <w:top w:val="nil"/>
              <w:left w:val="nil"/>
              <w:bottom w:val="nil"/>
              <w:right w:val="nil"/>
            </w:tcBorders>
            <w:shd w:val="clear" w:color="auto" w:fill="auto"/>
          </w:tcPr>
          <w:p w14:paraId="0BFC8FFC" w14:textId="77777777" w:rsidR="008061D9" w:rsidRPr="00463023" w:rsidRDefault="008061D9" w:rsidP="002F6CA6">
            <w:pPr>
              <w:pStyle w:val="leeg"/>
            </w:pPr>
          </w:p>
        </w:tc>
        <w:tc>
          <w:tcPr>
            <w:tcW w:w="280" w:type="dxa"/>
            <w:tcBorders>
              <w:top w:val="nil"/>
              <w:left w:val="nil"/>
              <w:bottom w:val="nil"/>
              <w:right w:val="nil"/>
            </w:tcBorders>
            <w:shd w:val="clear" w:color="auto" w:fill="auto"/>
          </w:tcPr>
          <w:p w14:paraId="0BFC8FFD" w14:textId="77777777" w:rsidR="008061D9" w:rsidRPr="001D4C9A" w:rsidRDefault="008061D9"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8FFE" w14:textId="422ACEEB" w:rsidR="008061D9" w:rsidRPr="003D114E" w:rsidRDefault="00633E4C" w:rsidP="002F6CA6">
            <w:r>
              <w:t>i</w:t>
            </w:r>
            <w:r w:rsidR="000E5EFB">
              <w:t>k wee</w:t>
            </w:r>
            <w:r>
              <w:t>t het niet</w:t>
            </w:r>
          </w:p>
        </w:tc>
      </w:tr>
      <w:tr w:rsidR="001613BF" w:rsidRPr="003D114E" w14:paraId="009CA1A7" w14:textId="77777777" w:rsidTr="50D13848">
        <w:trPr>
          <w:trHeight w:hRule="exact" w:val="113"/>
        </w:trPr>
        <w:tc>
          <w:tcPr>
            <w:tcW w:w="10263" w:type="dxa"/>
            <w:gridSpan w:val="41"/>
            <w:tcBorders>
              <w:top w:val="nil"/>
              <w:left w:val="nil"/>
              <w:bottom w:val="nil"/>
              <w:right w:val="nil"/>
            </w:tcBorders>
            <w:shd w:val="clear" w:color="auto" w:fill="auto"/>
          </w:tcPr>
          <w:p w14:paraId="1D05BFD2" w14:textId="77777777" w:rsidR="001613BF" w:rsidRPr="004D213B" w:rsidRDefault="001613BF" w:rsidP="002F6CA6"/>
        </w:tc>
      </w:tr>
      <w:tr w:rsidR="001613BF" w:rsidRPr="003D114E" w14:paraId="43702407" w14:textId="77777777" w:rsidTr="50D13848">
        <w:trPr>
          <w:trHeight w:val="340"/>
        </w:trPr>
        <w:tc>
          <w:tcPr>
            <w:tcW w:w="396" w:type="dxa"/>
            <w:tcBorders>
              <w:top w:val="nil"/>
              <w:left w:val="nil"/>
              <w:bottom w:val="nil"/>
              <w:right w:val="nil"/>
            </w:tcBorders>
            <w:shd w:val="clear" w:color="auto" w:fill="auto"/>
          </w:tcPr>
          <w:p w14:paraId="13F2264A" w14:textId="6989186C" w:rsidR="001613BF" w:rsidRPr="003D114E" w:rsidRDefault="001613BF" w:rsidP="002F6CA6">
            <w:pPr>
              <w:pStyle w:val="nummersvragen"/>
              <w:framePr w:hSpace="0" w:wrap="auto" w:vAnchor="margin" w:xAlign="left" w:yAlign="inline"/>
              <w:suppressOverlap w:val="0"/>
            </w:pPr>
            <w:bookmarkStart w:id="2" w:name="_Hlk534635205"/>
            <w:r>
              <w:t>10</w:t>
            </w:r>
          </w:p>
        </w:tc>
        <w:tc>
          <w:tcPr>
            <w:tcW w:w="9867" w:type="dxa"/>
            <w:gridSpan w:val="40"/>
            <w:tcBorders>
              <w:top w:val="nil"/>
              <w:left w:val="nil"/>
              <w:bottom w:val="nil"/>
              <w:right w:val="nil"/>
            </w:tcBorders>
            <w:shd w:val="clear" w:color="auto" w:fill="auto"/>
          </w:tcPr>
          <w:p w14:paraId="14555F76" w14:textId="32E43E1D" w:rsidR="001613BF" w:rsidRDefault="001613BF" w:rsidP="002F6CA6">
            <w:pPr>
              <w:pStyle w:val="Vraag"/>
            </w:pPr>
            <w:r>
              <w:t>Is de huurwoning een zelfstandige woning</w:t>
            </w:r>
            <w:r w:rsidRPr="000C125D">
              <w:t>?</w:t>
            </w:r>
          </w:p>
          <w:p w14:paraId="4BB39536" w14:textId="68BD32AC" w:rsidR="001613BF" w:rsidRPr="000C125D" w:rsidRDefault="001613BF" w:rsidP="001613BF">
            <w:pPr>
              <w:pStyle w:val="Aanwijzing"/>
            </w:pPr>
            <w:r>
              <w:t>Met een zelfstandige woning wordt een woning bedoeld die over een eigen keuken, wc en badkamer beschikt.</w:t>
            </w:r>
            <w:r w:rsidR="002E6601">
              <w:t xml:space="preserve"> U moet voor die functies dus geen beroep doen op een gemeenschappelijke </w:t>
            </w:r>
            <w:r w:rsidR="00D32DEE">
              <w:t>voorziening</w:t>
            </w:r>
            <w:r w:rsidR="002E6601">
              <w:t>.</w:t>
            </w:r>
          </w:p>
        </w:tc>
      </w:tr>
      <w:tr w:rsidR="001613BF" w:rsidRPr="003D114E" w14:paraId="180F9326" w14:textId="77777777" w:rsidTr="50D13848">
        <w:trPr>
          <w:trHeight w:val="283"/>
        </w:trPr>
        <w:tc>
          <w:tcPr>
            <w:tcW w:w="396" w:type="dxa"/>
            <w:tcBorders>
              <w:top w:val="nil"/>
              <w:left w:val="nil"/>
              <w:bottom w:val="nil"/>
              <w:right w:val="nil"/>
            </w:tcBorders>
            <w:shd w:val="clear" w:color="auto" w:fill="auto"/>
          </w:tcPr>
          <w:p w14:paraId="4022F5D0"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83CFB2A" w14:textId="77777777" w:rsidR="001613BF" w:rsidRPr="001D4C9A" w:rsidRDefault="001613BF"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767C427C" w14:textId="385277CE" w:rsidR="001613BF" w:rsidRPr="003D114E" w:rsidRDefault="00633E4C" w:rsidP="002F6CA6">
            <w:r>
              <w:t>ja</w:t>
            </w:r>
          </w:p>
        </w:tc>
      </w:tr>
      <w:tr w:rsidR="001613BF" w:rsidRPr="003D114E" w14:paraId="6BA31156" w14:textId="77777777" w:rsidTr="50D13848">
        <w:trPr>
          <w:trHeight w:val="283"/>
        </w:trPr>
        <w:tc>
          <w:tcPr>
            <w:tcW w:w="396" w:type="dxa"/>
            <w:tcBorders>
              <w:top w:val="nil"/>
              <w:left w:val="nil"/>
              <w:bottom w:val="nil"/>
              <w:right w:val="nil"/>
            </w:tcBorders>
            <w:shd w:val="clear" w:color="auto" w:fill="auto"/>
          </w:tcPr>
          <w:p w14:paraId="288CD546"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3DDEA84F"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21EBBC49" w14:textId="4821A4A1" w:rsidR="001613BF" w:rsidRPr="003D114E" w:rsidRDefault="001613BF" w:rsidP="002F6CA6">
            <w:r w:rsidRPr="003D114E">
              <w:t>nee</w:t>
            </w:r>
          </w:p>
        </w:tc>
      </w:tr>
      <w:tr w:rsidR="001613BF" w:rsidRPr="003D114E" w14:paraId="46A69A3A" w14:textId="77777777" w:rsidTr="50D13848">
        <w:trPr>
          <w:trHeight w:hRule="exact" w:val="113"/>
        </w:trPr>
        <w:tc>
          <w:tcPr>
            <w:tcW w:w="10263" w:type="dxa"/>
            <w:gridSpan w:val="41"/>
            <w:tcBorders>
              <w:top w:val="nil"/>
              <w:left w:val="nil"/>
              <w:bottom w:val="nil"/>
              <w:right w:val="nil"/>
            </w:tcBorders>
            <w:shd w:val="clear" w:color="auto" w:fill="auto"/>
          </w:tcPr>
          <w:p w14:paraId="7114D119" w14:textId="77777777" w:rsidR="001613BF" w:rsidRPr="004D213B" w:rsidRDefault="001613BF" w:rsidP="002F6CA6"/>
        </w:tc>
      </w:tr>
      <w:bookmarkEnd w:id="2"/>
      <w:tr w:rsidR="001613BF" w:rsidRPr="003D114E" w14:paraId="1BE7F3F2" w14:textId="77777777" w:rsidTr="50D13848">
        <w:trPr>
          <w:trHeight w:val="340"/>
        </w:trPr>
        <w:tc>
          <w:tcPr>
            <w:tcW w:w="396" w:type="dxa"/>
            <w:tcBorders>
              <w:top w:val="nil"/>
              <w:left w:val="nil"/>
              <w:bottom w:val="nil"/>
              <w:right w:val="nil"/>
            </w:tcBorders>
            <w:shd w:val="clear" w:color="auto" w:fill="auto"/>
          </w:tcPr>
          <w:p w14:paraId="00777D83" w14:textId="70C37075" w:rsidR="001613BF" w:rsidRPr="003D114E" w:rsidRDefault="001613BF" w:rsidP="002F6CA6">
            <w:pPr>
              <w:pStyle w:val="nummersvragen"/>
              <w:framePr w:hSpace="0" w:wrap="auto" w:vAnchor="margin" w:xAlign="left" w:yAlign="inline"/>
              <w:suppressOverlap w:val="0"/>
            </w:pPr>
            <w:r>
              <w:t>11</w:t>
            </w:r>
          </w:p>
        </w:tc>
        <w:tc>
          <w:tcPr>
            <w:tcW w:w="9867" w:type="dxa"/>
            <w:gridSpan w:val="40"/>
            <w:tcBorders>
              <w:top w:val="nil"/>
              <w:left w:val="nil"/>
              <w:bottom w:val="nil"/>
              <w:right w:val="nil"/>
            </w:tcBorders>
            <w:shd w:val="clear" w:color="auto" w:fill="auto"/>
          </w:tcPr>
          <w:p w14:paraId="7CBD99F5" w14:textId="443D8349" w:rsidR="00BF5446" w:rsidRDefault="001613BF" w:rsidP="002F6CA6">
            <w:pPr>
              <w:pStyle w:val="Vraag"/>
            </w:pPr>
            <w:r>
              <w:t xml:space="preserve">Is de huurwoning een </w:t>
            </w:r>
            <w:r w:rsidR="00BF5446">
              <w:t>woning die voldoet aan de voorwaarden</w:t>
            </w:r>
            <w:r w:rsidR="00DF39A9">
              <w:t xml:space="preserve"> </w:t>
            </w:r>
            <w:r w:rsidR="00BF5446">
              <w:t>voor de verhoogde referentiehuurprijs</w:t>
            </w:r>
            <w:r w:rsidR="00B77734">
              <w:t>?</w:t>
            </w:r>
          </w:p>
          <w:p w14:paraId="40DBD68F" w14:textId="7C420029" w:rsidR="001613BF" w:rsidRDefault="1A3C68D9" w:rsidP="00B77734">
            <w:pPr>
              <w:pStyle w:val="Aanwijzing"/>
            </w:pPr>
            <w:r>
              <w:t xml:space="preserve">Bepaalde energiezuinige woningen die verhuurd worden door </w:t>
            </w:r>
            <w:r w:rsidR="5E1677FF">
              <w:t>de woonmaatschappij</w:t>
            </w:r>
            <w:r>
              <w:t>, komen in aanmerking voor een extra verhoging van de refe</w:t>
            </w:r>
            <w:r w:rsidR="210B4D1D">
              <w:t>re</w:t>
            </w:r>
            <w:r>
              <w:t xml:space="preserve">ntiehuurprijs. </w:t>
            </w:r>
            <w:r w:rsidR="112FB44F">
              <w:t xml:space="preserve">De woonmaatschappij </w:t>
            </w:r>
            <w:r w:rsidR="210B4D1D">
              <w:t>geeft aan of voldaan is aan de</w:t>
            </w:r>
            <w:r w:rsidR="2F6D62CE">
              <w:t xml:space="preserve"> voorwaarden hier</w:t>
            </w:r>
            <w:r w:rsidR="5F4577EB">
              <w:t>voor</w:t>
            </w:r>
            <w:r w:rsidR="2F6D62CE">
              <w:t>:</w:t>
            </w:r>
          </w:p>
          <w:p w14:paraId="35CADCA4" w14:textId="77777777" w:rsidR="00A50E06" w:rsidRDefault="00A50E06" w:rsidP="00A50E06">
            <w:pPr>
              <w:pStyle w:val="Aanwijzing"/>
              <w:numPr>
                <w:ilvl w:val="0"/>
                <w:numId w:val="18"/>
              </w:numPr>
            </w:pPr>
            <w:r>
              <w:t>De hoofdhuurovereenkomst is niet afgesloten voor 1 januari 2019</w:t>
            </w:r>
            <w:r w:rsidR="00E47A86">
              <w:t>.</w:t>
            </w:r>
          </w:p>
          <w:p w14:paraId="2B181CF9" w14:textId="77777777" w:rsidR="00E47A86" w:rsidRDefault="00E47A86" w:rsidP="00A50E06">
            <w:pPr>
              <w:pStyle w:val="Aanwijzing"/>
              <w:numPr>
                <w:ilvl w:val="0"/>
                <w:numId w:val="18"/>
              </w:numPr>
            </w:pPr>
            <w:r>
              <w:t>De hoofdhuurovereenkomst dateert niet van meer dan 3 jaar na de datum van ingebruikname of het voltooien van de werken.</w:t>
            </w:r>
          </w:p>
          <w:p w14:paraId="0316C749" w14:textId="3C239953" w:rsidR="00E47A86" w:rsidRPr="000C125D" w:rsidRDefault="001054E5" w:rsidP="00A50E06">
            <w:pPr>
              <w:pStyle w:val="Aanwijzing"/>
              <w:numPr>
                <w:ilvl w:val="0"/>
                <w:numId w:val="18"/>
              </w:numPr>
            </w:pPr>
            <w:r>
              <w:t>De woning voldoet aan de EPB-normen.</w:t>
            </w:r>
          </w:p>
        </w:tc>
      </w:tr>
      <w:tr w:rsidR="001613BF" w:rsidRPr="003D114E" w14:paraId="327FA6F7" w14:textId="77777777" w:rsidTr="50D13848">
        <w:trPr>
          <w:trHeight w:val="283"/>
        </w:trPr>
        <w:tc>
          <w:tcPr>
            <w:tcW w:w="396" w:type="dxa"/>
            <w:tcBorders>
              <w:top w:val="nil"/>
              <w:left w:val="nil"/>
              <w:bottom w:val="nil"/>
              <w:right w:val="nil"/>
            </w:tcBorders>
            <w:shd w:val="clear" w:color="auto" w:fill="auto"/>
          </w:tcPr>
          <w:p w14:paraId="2C864146"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3582E805" w14:textId="0D8675CB" w:rsidR="001613BF" w:rsidRPr="001D4C9A" w:rsidRDefault="001613BF"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7A0BD1E1" w14:textId="0B0D1EE2" w:rsidR="001613BF" w:rsidRPr="003D114E" w:rsidRDefault="6C393A6C" w:rsidP="002F6CA6">
            <w:r>
              <w:t xml:space="preserve">ja. </w:t>
            </w:r>
            <w:r w:rsidR="3453632B" w:rsidRPr="50D13848">
              <w:rPr>
                <w:i/>
                <w:iCs/>
              </w:rPr>
              <w:t>De woonmaatschappij</w:t>
            </w:r>
            <w:r w:rsidR="6CF2C3DC" w:rsidRPr="50D13848">
              <w:rPr>
                <w:i/>
                <w:iCs/>
              </w:rPr>
              <w:t xml:space="preserve"> h</w:t>
            </w:r>
            <w:r w:rsidR="6E26A090" w:rsidRPr="50D13848">
              <w:rPr>
                <w:rStyle w:val="AanwijzingChar"/>
              </w:rPr>
              <w:t>oud</w:t>
            </w:r>
            <w:r w:rsidR="6CF2C3DC" w:rsidRPr="50D13848">
              <w:rPr>
                <w:rStyle w:val="AanwijzingChar"/>
              </w:rPr>
              <w:t>t</w:t>
            </w:r>
            <w:r w:rsidR="521DF118" w:rsidRPr="50D13848">
              <w:rPr>
                <w:rStyle w:val="AanwijzingChar"/>
              </w:rPr>
              <w:t xml:space="preserve"> de nodige bewijsstukken ter beschikking</w:t>
            </w:r>
            <w:r w:rsidR="79AD8842" w:rsidRPr="50D13848">
              <w:rPr>
                <w:rStyle w:val="AanwijzingChar"/>
              </w:rPr>
              <w:t xml:space="preserve"> (</w:t>
            </w:r>
            <w:r w:rsidR="50A242DE" w:rsidRPr="50D13848">
              <w:rPr>
                <w:rStyle w:val="AanwijzingChar"/>
              </w:rPr>
              <w:t>hoofdhuurovereenkomst, EPB-aangifte,</w:t>
            </w:r>
            <w:r w:rsidR="1967B8F9" w:rsidRPr="50D13848">
              <w:rPr>
                <w:rStyle w:val="AanwijzingChar"/>
              </w:rPr>
              <w:t xml:space="preserve"> </w:t>
            </w:r>
            <w:r w:rsidR="0C26EC8E" w:rsidRPr="50D13848">
              <w:rPr>
                <w:rStyle w:val="AanwijzingChar"/>
              </w:rPr>
              <w:t>aangifteformulier 43B)</w:t>
            </w:r>
            <w:r w:rsidRPr="50D13848">
              <w:rPr>
                <w:rStyle w:val="AanwijzingChar"/>
              </w:rPr>
              <w:t>.</w:t>
            </w:r>
          </w:p>
        </w:tc>
      </w:tr>
      <w:tr w:rsidR="001613BF" w:rsidRPr="003D114E" w14:paraId="1E1645D3" w14:textId="77777777" w:rsidTr="50D13848">
        <w:trPr>
          <w:trHeight w:val="283"/>
        </w:trPr>
        <w:tc>
          <w:tcPr>
            <w:tcW w:w="396" w:type="dxa"/>
            <w:tcBorders>
              <w:top w:val="nil"/>
              <w:left w:val="nil"/>
              <w:bottom w:val="nil"/>
              <w:right w:val="nil"/>
            </w:tcBorders>
            <w:shd w:val="clear" w:color="auto" w:fill="auto"/>
          </w:tcPr>
          <w:p w14:paraId="66351FE1"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F14E5E3"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7FC4058F" w14:textId="4872A613" w:rsidR="001613BF" w:rsidRPr="003D114E" w:rsidRDefault="001613BF" w:rsidP="002F6CA6">
            <w:r w:rsidRPr="003D114E">
              <w:t>nee</w:t>
            </w:r>
          </w:p>
        </w:tc>
      </w:tr>
      <w:tr w:rsidR="00A0067A" w:rsidRPr="003D114E" w14:paraId="0BFC9001" w14:textId="77777777" w:rsidTr="50D13848">
        <w:trPr>
          <w:trHeight w:hRule="exact" w:val="340"/>
        </w:trPr>
        <w:tc>
          <w:tcPr>
            <w:tcW w:w="10263" w:type="dxa"/>
            <w:gridSpan w:val="41"/>
            <w:tcBorders>
              <w:top w:val="nil"/>
              <w:left w:val="nil"/>
              <w:bottom w:val="nil"/>
              <w:right w:val="nil"/>
            </w:tcBorders>
            <w:shd w:val="clear" w:color="auto" w:fill="auto"/>
          </w:tcPr>
          <w:p w14:paraId="0BFC9000" w14:textId="77777777" w:rsidR="00A0067A" w:rsidRPr="003D114E" w:rsidRDefault="00A0067A" w:rsidP="00690AAA">
            <w:pPr>
              <w:pStyle w:val="leeg"/>
            </w:pPr>
          </w:p>
        </w:tc>
      </w:tr>
      <w:tr w:rsidR="00A0067A" w:rsidRPr="003D114E" w14:paraId="0BFC9004" w14:textId="77777777" w:rsidTr="50D13848">
        <w:trPr>
          <w:trHeight w:hRule="exact" w:val="397"/>
        </w:trPr>
        <w:tc>
          <w:tcPr>
            <w:tcW w:w="396" w:type="dxa"/>
            <w:tcBorders>
              <w:top w:val="nil"/>
              <w:left w:val="nil"/>
              <w:bottom w:val="nil"/>
              <w:right w:val="nil"/>
            </w:tcBorders>
          </w:tcPr>
          <w:p w14:paraId="0BFC9002" w14:textId="77777777" w:rsidR="00A0067A" w:rsidRPr="003D114E" w:rsidRDefault="00A0067A" w:rsidP="002F6CA6">
            <w:pPr>
              <w:pStyle w:val="leeg"/>
            </w:pPr>
          </w:p>
        </w:tc>
        <w:tc>
          <w:tcPr>
            <w:tcW w:w="9867" w:type="dxa"/>
            <w:gridSpan w:val="40"/>
            <w:tcBorders>
              <w:top w:val="nil"/>
              <w:left w:val="nil"/>
              <w:bottom w:val="nil"/>
              <w:right w:val="nil"/>
            </w:tcBorders>
            <w:shd w:val="clear" w:color="auto" w:fill="7F7F7F" w:themeFill="text1" w:themeFillTint="80"/>
          </w:tcPr>
          <w:p w14:paraId="0BFC9003" w14:textId="77777777" w:rsidR="00A0067A" w:rsidRPr="003D114E" w:rsidRDefault="00A0067A" w:rsidP="002F6CA6">
            <w:pPr>
              <w:pStyle w:val="Kop1"/>
              <w:spacing w:before="0"/>
              <w:ind w:left="29"/>
              <w:rPr>
                <w:rFonts w:cs="Calibri"/>
              </w:rPr>
            </w:pPr>
            <w:r>
              <w:rPr>
                <w:rFonts w:cs="Calibri"/>
              </w:rPr>
              <w:t>Bij te voegen bewijsstukken</w:t>
            </w:r>
          </w:p>
        </w:tc>
      </w:tr>
      <w:tr w:rsidR="00A0067A" w:rsidRPr="003D114E" w14:paraId="0BFC9006" w14:textId="77777777" w:rsidTr="50D13848">
        <w:trPr>
          <w:trHeight w:hRule="exact" w:val="113"/>
        </w:trPr>
        <w:tc>
          <w:tcPr>
            <w:tcW w:w="10263" w:type="dxa"/>
            <w:gridSpan w:val="41"/>
            <w:tcBorders>
              <w:top w:val="nil"/>
              <w:left w:val="nil"/>
              <w:bottom w:val="nil"/>
              <w:right w:val="nil"/>
            </w:tcBorders>
            <w:shd w:val="clear" w:color="auto" w:fill="auto"/>
          </w:tcPr>
          <w:p w14:paraId="0BFC9005" w14:textId="77777777" w:rsidR="00A0067A" w:rsidRPr="004D213B" w:rsidRDefault="00A0067A" w:rsidP="002F6CA6">
            <w:pPr>
              <w:pStyle w:val="leeg"/>
            </w:pPr>
          </w:p>
        </w:tc>
      </w:tr>
      <w:tr w:rsidR="00A0067A" w:rsidRPr="003D114E" w14:paraId="0BFC9009" w14:textId="77777777" w:rsidTr="50D13848">
        <w:trPr>
          <w:trHeight w:val="340"/>
        </w:trPr>
        <w:tc>
          <w:tcPr>
            <w:tcW w:w="396" w:type="dxa"/>
            <w:tcBorders>
              <w:top w:val="nil"/>
              <w:left w:val="nil"/>
              <w:bottom w:val="nil"/>
              <w:right w:val="nil"/>
            </w:tcBorders>
            <w:shd w:val="clear" w:color="auto" w:fill="auto"/>
          </w:tcPr>
          <w:p w14:paraId="0BFC9007" w14:textId="65E0ED4C" w:rsidR="00A0067A" w:rsidRPr="003D114E" w:rsidRDefault="00A0067A" w:rsidP="00522568">
            <w:pPr>
              <w:pStyle w:val="nummersvragen"/>
              <w:framePr w:hSpace="0" w:wrap="auto" w:vAnchor="margin" w:xAlign="left" w:yAlign="inline"/>
              <w:suppressOverlap w:val="0"/>
            </w:pPr>
            <w:r>
              <w:t>1</w:t>
            </w:r>
            <w:r w:rsidR="00B77734">
              <w:t>2</w:t>
            </w:r>
          </w:p>
        </w:tc>
        <w:tc>
          <w:tcPr>
            <w:tcW w:w="9867" w:type="dxa"/>
            <w:gridSpan w:val="40"/>
            <w:tcBorders>
              <w:top w:val="nil"/>
              <w:left w:val="nil"/>
              <w:bottom w:val="nil"/>
              <w:right w:val="nil"/>
            </w:tcBorders>
            <w:shd w:val="clear" w:color="auto" w:fill="auto"/>
          </w:tcPr>
          <w:p w14:paraId="0BFC9008" w14:textId="623B6C11" w:rsidR="00A0067A" w:rsidRPr="000C125D" w:rsidRDefault="00F63D90" w:rsidP="00522568">
            <w:pPr>
              <w:pStyle w:val="Vraag"/>
            </w:pPr>
            <w:r>
              <w:t xml:space="preserve">Kruis hieronder alle bewijsstukken aan </w:t>
            </w:r>
            <w:r w:rsidR="009173D5">
              <w:t>die u nodig hebt voor de beantwoording van vraag 3,</w:t>
            </w:r>
            <w:r w:rsidR="001613BF">
              <w:t xml:space="preserve"> </w:t>
            </w:r>
            <w:r w:rsidR="009173D5">
              <w:t xml:space="preserve">4, </w:t>
            </w:r>
            <w:r w:rsidR="001613BF">
              <w:t xml:space="preserve">5, </w:t>
            </w:r>
            <w:r w:rsidR="00B77734">
              <w:t>7</w:t>
            </w:r>
            <w:r>
              <w:t xml:space="preserve"> en </w:t>
            </w:r>
            <w:r w:rsidR="000E6AB4">
              <w:t>9</w:t>
            </w:r>
            <w:r>
              <w:t xml:space="preserve"> </w:t>
            </w:r>
            <w:r w:rsidR="00A0067A">
              <w:t>bij uw aanvraag</w:t>
            </w:r>
            <w:r w:rsidR="009173D5">
              <w:t>.</w:t>
            </w:r>
          </w:p>
        </w:tc>
      </w:tr>
      <w:tr w:rsidR="009173D5" w:rsidRPr="003D114E" w14:paraId="0BFC900D" w14:textId="77777777" w:rsidTr="50D13848">
        <w:trPr>
          <w:trHeight w:val="340"/>
        </w:trPr>
        <w:tc>
          <w:tcPr>
            <w:tcW w:w="396" w:type="dxa"/>
            <w:tcBorders>
              <w:top w:val="nil"/>
              <w:left w:val="nil"/>
              <w:bottom w:val="nil"/>
              <w:right w:val="nil"/>
            </w:tcBorders>
            <w:shd w:val="clear" w:color="auto" w:fill="auto"/>
          </w:tcPr>
          <w:p w14:paraId="0BFC900A" w14:textId="77777777" w:rsidR="009173D5" w:rsidRPr="00463023" w:rsidRDefault="009173D5" w:rsidP="002F6CA6">
            <w:pPr>
              <w:pStyle w:val="leeg"/>
            </w:pPr>
          </w:p>
        </w:tc>
        <w:tc>
          <w:tcPr>
            <w:tcW w:w="280" w:type="dxa"/>
            <w:tcBorders>
              <w:top w:val="nil"/>
              <w:left w:val="nil"/>
              <w:bottom w:val="nil"/>
              <w:right w:val="nil"/>
            </w:tcBorders>
            <w:shd w:val="clear" w:color="auto" w:fill="auto"/>
          </w:tcPr>
          <w:p w14:paraId="0BFC900B" w14:textId="77777777" w:rsidR="009173D5" w:rsidRPr="001D4C9A" w:rsidRDefault="009173D5"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900C" w14:textId="77777777" w:rsidR="009173D5" w:rsidRPr="009173D5" w:rsidRDefault="009173D5" w:rsidP="009173D5">
            <w:r w:rsidRPr="009173D5">
              <w:t>een of meer attesten van personen met een ernstige handicap van minstens 66% of gelijkwaardig</w:t>
            </w:r>
            <w:r>
              <w:t xml:space="preserve"> </w:t>
            </w:r>
            <w:r w:rsidRPr="009173D5">
              <w:rPr>
                <w:rStyle w:val="AanwijzingChar"/>
              </w:rPr>
              <w:t>(zie vraag 3)</w:t>
            </w:r>
          </w:p>
        </w:tc>
      </w:tr>
      <w:tr w:rsidR="009173D5" w:rsidRPr="003D114E" w14:paraId="0BFC9011" w14:textId="77777777" w:rsidTr="50D13848">
        <w:trPr>
          <w:trHeight w:val="340"/>
        </w:trPr>
        <w:tc>
          <w:tcPr>
            <w:tcW w:w="396" w:type="dxa"/>
            <w:tcBorders>
              <w:top w:val="nil"/>
              <w:left w:val="nil"/>
              <w:bottom w:val="nil"/>
              <w:right w:val="nil"/>
            </w:tcBorders>
            <w:shd w:val="clear" w:color="auto" w:fill="auto"/>
          </w:tcPr>
          <w:p w14:paraId="0BFC900E" w14:textId="77777777" w:rsidR="009173D5" w:rsidRPr="00463023" w:rsidRDefault="009173D5" w:rsidP="002F6CA6">
            <w:pPr>
              <w:pStyle w:val="leeg"/>
            </w:pPr>
          </w:p>
        </w:tc>
        <w:tc>
          <w:tcPr>
            <w:tcW w:w="280" w:type="dxa"/>
            <w:tcBorders>
              <w:top w:val="nil"/>
              <w:left w:val="nil"/>
              <w:bottom w:val="nil"/>
              <w:right w:val="nil"/>
            </w:tcBorders>
            <w:shd w:val="clear" w:color="auto" w:fill="auto"/>
          </w:tcPr>
          <w:p w14:paraId="0BFC900F" w14:textId="77777777" w:rsidR="009173D5" w:rsidRPr="001D4C9A" w:rsidRDefault="009173D5" w:rsidP="002F6CA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9010" w14:textId="2C65E873" w:rsidR="009173D5" w:rsidRPr="009173D5" w:rsidRDefault="009173D5" w:rsidP="009173D5">
            <w:r w:rsidRPr="009173D5">
              <w:t xml:space="preserve">een bewijs van </w:t>
            </w:r>
            <w:r w:rsidR="00E9530F">
              <w:t>het</w:t>
            </w:r>
            <w:r w:rsidR="00633E4C">
              <w:t xml:space="preserve"> </w:t>
            </w:r>
            <w:r w:rsidRPr="009173D5">
              <w:t xml:space="preserve">ontvangen </w:t>
            </w:r>
            <w:r w:rsidR="00E9530F">
              <w:t>Groeipakket</w:t>
            </w:r>
            <w:r w:rsidRPr="009173D5">
              <w:t xml:space="preserve"> voor </w:t>
            </w:r>
            <w:r w:rsidR="00633E4C">
              <w:t xml:space="preserve">de </w:t>
            </w:r>
            <w:r w:rsidRPr="009173D5">
              <w:t>meerderjarige kinderen</w:t>
            </w:r>
            <w:r>
              <w:t xml:space="preserve"> </w:t>
            </w:r>
            <w:r w:rsidRPr="009173D5">
              <w:rPr>
                <w:rStyle w:val="AanwijzingChar"/>
              </w:rPr>
              <w:t xml:space="preserve">(zie vraag </w:t>
            </w:r>
            <w:r>
              <w:rPr>
                <w:rStyle w:val="AanwijzingChar"/>
              </w:rPr>
              <w:t>4</w:t>
            </w:r>
            <w:r w:rsidRPr="009173D5">
              <w:rPr>
                <w:rStyle w:val="AanwijzingChar"/>
              </w:rPr>
              <w:t>)</w:t>
            </w:r>
          </w:p>
        </w:tc>
      </w:tr>
      <w:tr w:rsidR="001613BF" w:rsidRPr="003D114E" w14:paraId="3A616D7A" w14:textId="77777777" w:rsidTr="50D13848">
        <w:trPr>
          <w:trHeight w:val="340"/>
        </w:trPr>
        <w:tc>
          <w:tcPr>
            <w:tcW w:w="396" w:type="dxa"/>
            <w:tcBorders>
              <w:top w:val="nil"/>
              <w:left w:val="nil"/>
              <w:bottom w:val="nil"/>
              <w:right w:val="nil"/>
            </w:tcBorders>
            <w:shd w:val="clear" w:color="auto" w:fill="auto"/>
          </w:tcPr>
          <w:p w14:paraId="70D6319D"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643A43E7" w14:textId="5670349C" w:rsidR="001613BF" w:rsidRPr="001D4C9A" w:rsidRDefault="001613BF" w:rsidP="001613BF">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2A4BD61A" w14:textId="13BBBED0" w:rsidR="001613BF" w:rsidRPr="009173D5" w:rsidRDefault="001613BF" w:rsidP="001613BF">
            <w:r>
              <w:t xml:space="preserve">een bewijs van het </w:t>
            </w:r>
            <w:r w:rsidR="00DC15AE">
              <w:t xml:space="preserve">verworven inkomen </w:t>
            </w:r>
            <w:r w:rsidR="00DC15AE" w:rsidRPr="00DC15AE">
              <w:t xml:space="preserve">uit het buitenland of bij een Europese of internationale instelling </w:t>
            </w:r>
            <w:r w:rsidRPr="001613BF">
              <w:rPr>
                <w:i/>
              </w:rPr>
              <w:t>(zie vraag 5)</w:t>
            </w:r>
          </w:p>
        </w:tc>
      </w:tr>
      <w:tr w:rsidR="001613BF" w:rsidRPr="003D114E" w14:paraId="0BFC9015" w14:textId="77777777" w:rsidTr="50D13848">
        <w:trPr>
          <w:trHeight w:val="340"/>
        </w:trPr>
        <w:tc>
          <w:tcPr>
            <w:tcW w:w="396" w:type="dxa"/>
            <w:tcBorders>
              <w:top w:val="nil"/>
              <w:left w:val="nil"/>
              <w:bottom w:val="nil"/>
              <w:right w:val="nil"/>
            </w:tcBorders>
            <w:shd w:val="clear" w:color="auto" w:fill="auto"/>
          </w:tcPr>
          <w:p w14:paraId="0BFC9012"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0BFC9013" w14:textId="77777777" w:rsidR="001613BF" w:rsidRPr="001D4C9A" w:rsidRDefault="001613BF" w:rsidP="001613B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9014" w14:textId="11666C7E" w:rsidR="001613BF" w:rsidRPr="009173D5" w:rsidRDefault="6C393A6C" w:rsidP="001613BF">
            <w:r>
              <w:t xml:space="preserve">een kopie van het huurcontract van de woning die </w:t>
            </w:r>
            <w:r w:rsidR="4631BD00">
              <w:t>onder</w:t>
            </w:r>
            <w:r>
              <w:t xml:space="preserve">verhuurd wordt door </w:t>
            </w:r>
            <w:r w:rsidR="0AB90674">
              <w:t>de woonmaatschappij</w:t>
            </w:r>
            <w:r>
              <w:t xml:space="preserve"> </w:t>
            </w:r>
            <w:r w:rsidRPr="50D13848">
              <w:rPr>
                <w:rStyle w:val="AanwijzingChar"/>
              </w:rPr>
              <w:t>(zie vraag 7)</w:t>
            </w:r>
          </w:p>
        </w:tc>
      </w:tr>
      <w:tr w:rsidR="001613BF" w:rsidRPr="003D114E" w14:paraId="0BFC9019" w14:textId="77777777" w:rsidTr="50D13848">
        <w:trPr>
          <w:trHeight w:val="340"/>
        </w:trPr>
        <w:tc>
          <w:tcPr>
            <w:tcW w:w="396" w:type="dxa"/>
            <w:tcBorders>
              <w:top w:val="nil"/>
              <w:left w:val="nil"/>
              <w:bottom w:val="nil"/>
              <w:right w:val="nil"/>
            </w:tcBorders>
            <w:shd w:val="clear" w:color="auto" w:fill="auto"/>
          </w:tcPr>
          <w:p w14:paraId="0BFC9016"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0BFC9017" w14:textId="77777777" w:rsidR="001613BF" w:rsidRPr="001D4C9A" w:rsidRDefault="001613BF" w:rsidP="001613B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E5D4A">
              <w:fldChar w:fldCharType="separate"/>
            </w:r>
            <w:r w:rsidRPr="001D4C9A">
              <w:fldChar w:fldCharType="end"/>
            </w:r>
          </w:p>
        </w:tc>
        <w:tc>
          <w:tcPr>
            <w:tcW w:w="9587" w:type="dxa"/>
            <w:gridSpan w:val="39"/>
            <w:tcBorders>
              <w:top w:val="nil"/>
              <w:left w:val="nil"/>
              <w:bottom w:val="nil"/>
              <w:right w:val="nil"/>
            </w:tcBorders>
            <w:shd w:val="clear" w:color="auto" w:fill="auto"/>
          </w:tcPr>
          <w:p w14:paraId="0BFC9018" w14:textId="215CCD94" w:rsidR="001613BF" w:rsidRPr="009173D5" w:rsidRDefault="6C393A6C" w:rsidP="001613BF">
            <w:r>
              <w:t xml:space="preserve">een kopie van het conformiteitsattest van de woning die </w:t>
            </w:r>
            <w:r w:rsidR="122A41E5">
              <w:t>onder</w:t>
            </w:r>
            <w:r>
              <w:t xml:space="preserve">verhuurd wordt door </w:t>
            </w:r>
            <w:r w:rsidR="42EA63B7">
              <w:t>de woonmaatschappij</w:t>
            </w:r>
            <w:r>
              <w:t xml:space="preserve"> </w:t>
            </w:r>
            <w:r w:rsidRPr="50D13848">
              <w:rPr>
                <w:rStyle w:val="AanwijzingChar"/>
              </w:rPr>
              <w:t>(zie vraag 9)</w:t>
            </w:r>
          </w:p>
        </w:tc>
      </w:tr>
      <w:tr w:rsidR="00B77734" w:rsidRPr="003D114E" w14:paraId="0BFC901B" w14:textId="77777777" w:rsidTr="50D13848">
        <w:trPr>
          <w:trHeight w:hRule="exact" w:val="340"/>
        </w:trPr>
        <w:tc>
          <w:tcPr>
            <w:tcW w:w="10263" w:type="dxa"/>
            <w:gridSpan w:val="41"/>
            <w:tcBorders>
              <w:top w:val="nil"/>
              <w:left w:val="nil"/>
              <w:bottom w:val="nil"/>
              <w:right w:val="nil"/>
            </w:tcBorders>
            <w:shd w:val="clear" w:color="auto" w:fill="auto"/>
          </w:tcPr>
          <w:p w14:paraId="0BFC901A" w14:textId="77777777" w:rsidR="00B77734" w:rsidRPr="003D114E" w:rsidRDefault="00B77734" w:rsidP="00B77734">
            <w:pPr>
              <w:pStyle w:val="leeg"/>
            </w:pPr>
          </w:p>
        </w:tc>
      </w:tr>
      <w:tr w:rsidR="00B77734" w:rsidRPr="003D114E" w14:paraId="0BFC901E" w14:textId="77777777" w:rsidTr="50D13848">
        <w:trPr>
          <w:trHeight w:hRule="exact" w:val="397"/>
        </w:trPr>
        <w:tc>
          <w:tcPr>
            <w:tcW w:w="396" w:type="dxa"/>
            <w:tcBorders>
              <w:top w:val="nil"/>
              <w:left w:val="nil"/>
              <w:bottom w:val="nil"/>
              <w:right w:val="nil"/>
            </w:tcBorders>
          </w:tcPr>
          <w:p w14:paraId="0BFC901C" w14:textId="008E1FB6" w:rsidR="00B77734" w:rsidRPr="003D114E" w:rsidRDefault="00F63D90" w:rsidP="00B77734">
            <w:pPr>
              <w:pStyle w:val="leeg"/>
            </w:pPr>
            <w:r>
              <w:br w:type="page"/>
            </w:r>
          </w:p>
        </w:tc>
        <w:tc>
          <w:tcPr>
            <w:tcW w:w="9867" w:type="dxa"/>
            <w:gridSpan w:val="40"/>
            <w:tcBorders>
              <w:top w:val="nil"/>
              <w:left w:val="nil"/>
              <w:bottom w:val="nil"/>
              <w:right w:val="nil"/>
            </w:tcBorders>
            <w:shd w:val="clear" w:color="auto" w:fill="7F7F7F" w:themeFill="text1" w:themeFillTint="80"/>
          </w:tcPr>
          <w:p w14:paraId="0BFC901D" w14:textId="77777777" w:rsidR="00B77734" w:rsidRPr="003D114E" w:rsidRDefault="00B77734" w:rsidP="00B77734">
            <w:pPr>
              <w:pStyle w:val="Kop1"/>
              <w:spacing w:before="0"/>
              <w:ind w:left="29"/>
              <w:rPr>
                <w:rFonts w:cs="Calibri"/>
              </w:rPr>
            </w:pPr>
            <w:r>
              <w:rPr>
                <w:rFonts w:cs="Calibri"/>
              </w:rPr>
              <w:t>Ondertekening</w:t>
            </w:r>
          </w:p>
        </w:tc>
      </w:tr>
      <w:tr w:rsidR="00B77734" w:rsidRPr="003D114E" w14:paraId="0BFC9020" w14:textId="77777777" w:rsidTr="50D13848">
        <w:trPr>
          <w:trHeight w:hRule="exact" w:val="142"/>
        </w:trPr>
        <w:tc>
          <w:tcPr>
            <w:tcW w:w="10263" w:type="dxa"/>
            <w:gridSpan w:val="41"/>
            <w:tcBorders>
              <w:top w:val="nil"/>
              <w:left w:val="nil"/>
              <w:bottom w:val="nil"/>
              <w:right w:val="nil"/>
            </w:tcBorders>
            <w:shd w:val="clear" w:color="auto" w:fill="auto"/>
          </w:tcPr>
          <w:p w14:paraId="0BFC901F" w14:textId="77777777" w:rsidR="00B77734" w:rsidRPr="003D114E" w:rsidRDefault="00B77734" w:rsidP="00B77734">
            <w:pPr>
              <w:pStyle w:val="leeg"/>
            </w:pPr>
          </w:p>
        </w:tc>
      </w:tr>
      <w:tr w:rsidR="00B77734" w:rsidRPr="003D114E" w14:paraId="0BFC9023" w14:textId="77777777" w:rsidTr="50D13848">
        <w:trPr>
          <w:trHeight w:hRule="exact" w:val="397"/>
        </w:trPr>
        <w:tc>
          <w:tcPr>
            <w:tcW w:w="396" w:type="dxa"/>
            <w:tcBorders>
              <w:top w:val="nil"/>
              <w:left w:val="nil"/>
              <w:bottom w:val="nil"/>
              <w:right w:val="nil"/>
            </w:tcBorders>
          </w:tcPr>
          <w:p w14:paraId="0BFC9021" w14:textId="77777777" w:rsidR="00B77734" w:rsidRPr="003D114E" w:rsidRDefault="00B77734" w:rsidP="00B77734">
            <w:pPr>
              <w:pStyle w:val="leeg"/>
            </w:pPr>
          </w:p>
        </w:tc>
        <w:tc>
          <w:tcPr>
            <w:tcW w:w="9867" w:type="dxa"/>
            <w:gridSpan w:val="40"/>
            <w:tcBorders>
              <w:top w:val="nil"/>
              <w:left w:val="nil"/>
              <w:bottom w:val="nil"/>
              <w:right w:val="nil"/>
            </w:tcBorders>
            <w:shd w:val="clear" w:color="auto" w:fill="BFBFBF" w:themeFill="background1" w:themeFillShade="BF"/>
          </w:tcPr>
          <w:p w14:paraId="0BFC9022" w14:textId="77777777" w:rsidR="00B77734" w:rsidRPr="003D114E" w:rsidRDefault="00B77734" w:rsidP="00B77734">
            <w:pPr>
              <w:pStyle w:val="Kop2"/>
              <w:spacing w:before="0"/>
              <w:ind w:left="29"/>
              <w:rPr>
                <w:rFonts w:cs="Calibri"/>
              </w:rPr>
            </w:pPr>
            <w:r>
              <w:rPr>
                <w:rFonts w:cs="Calibri"/>
              </w:rPr>
              <w:t>Verklaring door de aanvrager, de eventuele partner en alle inwonende meerderjarige kinderen</w:t>
            </w:r>
          </w:p>
        </w:tc>
      </w:tr>
      <w:tr w:rsidR="00B77734" w:rsidRPr="003D114E" w14:paraId="0BFC9025" w14:textId="77777777" w:rsidTr="50D13848">
        <w:trPr>
          <w:trHeight w:hRule="exact" w:val="113"/>
        </w:trPr>
        <w:tc>
          <w:tcPr>
            <w:tcW w:w="10263" w:type="dxa"/>
            <w:gridSpan w:val="41"/>
            <w:tcBorders>
              <w:top w:val="nil"/>
              <w:left w:val="nil"/>
              <w:bottom w:val="nil"/>
              <w:right w:val="nil"/>
            </w:tcBorders>
            <w:shd w:val="clear" w:color="auto" w:fill="auto"/>
          </w:tcPr>
          <w:p w14:paraId="0BFC9024" w14:textId="77777777" w:rsidR="00B77734" w:rsidRPr="003D114E" w:rsidRDefault="00B77734" w:rsidP="00B77734">
            <w:pPr>
              <w:pStyle w:val="leeg"/>
            </w:pPr>
          </w:p>
        </w:tc>
      </w:tr>
      <w:tr w:rsidR="00B77734" w:rsidRPr="003D114E" w14:paraId="0BFC9029" w14:textId="77777777" w:rsidTr="50D13848">
        <w:trPr>
          <w:trHeight w:val="340"/>
        </w:trPr>
        <w:tc>
          <w:tcPr>
            <w:tcW w:w="396" w:type="dxa"/>
            <w:tcBorders>
              <w:top w:val="nil"/>
              <w:left w:val="nil"/>
              <w:bottom w:val="nil"/>
              <w:right w:val="nil"/>
            </w:tcBorders>
            <w:shd w:val="clear" w:color="auto" w:fill="auto"/>
          </w:tcPr>
          <w:p w14:paraId="0BFC9026" w14:textId="70BAC88D" w:rsidR="00B77734" w:rsidRPr="003D114E" w:rsidRDefault="00B77734" w:rsidP="00B77734">
            <w:pPr>
              <w:pStyle w:val="nummersvragen"/>
              <w:framePr w:hSpace="0" w:wrap="auto" w:vAnchor="margin" w:xAlign="left" w:yAlign="inline"/>
              <w:suppressOverlap w:val="0"/>
            </w:pPr>
            <w:r w:rsidRPr="003D114E">
              <w:t>1</w:t>
            </w:r>
            <w:r>
              <w:t>3</w:t>
            </w:r>
          </w:p>
        </w:tc>
        <w:tc>
          <w:tcPr>
            <w:tcW w:w="9867" w:type="dxa"/>
            <w:gridSpan w:val="40"/>
            <w:tcBorders>
              <w:top w:val="nil"/>
              <w:left w:val="nil"/>
              <w:bottom w:val="nil"/>
              <w:right w:val="nil"/>
            </w:tcBorders>
            <w:shd w:val="clear" w:color="auto" w:fill="auto"/>
          </w:tcPr>
          <w:p w14:paraId="0BFC9027" w14:textId="77777777" w:rsidR="00B77734" w:rsidRDefault="00B77734" w:rsidP="00B77734">
            <w:pPr>
              <w:ind w:left="29"/>
              <w:rPr>
                <w:rStyle w:val="Zwaar"/>
              </w:rPr>
            </w:pPr>
            <w:r>
              <w:rPr>
                <w:rStyle w:val="Zwaar"/>
              </w:rPr>
              <w:t>Vul de onderstaande verklaring in.</w:t>
            </w:r>
          </w:p>
          <w:p w14:paraId="0BFC9028" w14:textId="77777777" w:rsidR="00B77734" w:rsidRPr="00032B0F" w:rsidRDefault="00B77734" w:rsidP="00B77734">
            <w:pPr>
              <w:pStyle w:val="Aanwijzing"/>
              <w:rPr>
                <w:rStyle w:val="Zwaar"/>
                <w:b w:val="0"/>
              </w:rPr>
            </w:pPr>
            <w:r w:rsidRPr="00844D7F">
              <w:t>Deze verklaring moet worden ondertekend door de aanvrager, de eventuele partner van de aanvrager en alle inwonende meerderjarige kinderen.</w:t>
            </w:r>
          </w:p>
        </w:tc>
      </w:tr>
      <w:tr w:rsidR="00B77734" w:rsidRPr="003D114E" w14:paraId="0BFC902F" w14:textId="77777777" w:rsidTr="50D13848">
        <w:trPr>
          <w:trHeight w:val="340"/>
        </w:trPr>
        <w:tc>
          <w:tcPr>
            <w:tcW w:w="396" w:type="dxa"/>
            <w:tcBorders>
              <w:top w:val="nil"/>
              <w:left w:val="nil"/>
              <w:bottom w:val="nil"/>
              <w:right w:val="nil"/>
            </w:tcBorders>
            <w:shd w:val="clear" w:color="auto" w:fill="auto"/>
          </w:tcPr>
          <w:p w14:paraId="0BFC902A" w14:textId="77777777" w:rsidR="00B77734" w:rsidRPr="004C6E93" w:rsidRDefault="00B77734" w:rsidP="00B77734">
            <w:pPr>
              <w:pStyle w:val="leeg"/>
            </w:pPr>
          </w:p>
        </w:tc>
        <w:tc>
          <w:tcPr>
            <w:tcW w:w="9867" w:type="dxa"/>
            <w:gridSpan w:val="40"/>
            <w:tcBorders>
              <w:top w:val="nil"/>
              <w:left w:val="nil"/>
              <w:bottom w:val="nil"/>
              <w:right w:val="nil"/>
            </w:tcBorders>
            <w:shd w:val="clear" w:color="auto" w:fill="auto"/>
          </w:tcPr>
          <w:p w14:paraId="77F1EBC0" w14:textId="77777777" w:rsidR="00B77734" w:rsidRDefault="00B77734" w:rsidP="00B77734">
            <w:pPr>
              <w:pStyle w:val="Verklaring"/>
              <w:spacing w:before="20" w:after="40"/>
            </w:pPr>
            <w:r w:rsidRPr="00844D7F">
              <w:t>Ik bevestig dat alle gegevens in dit formulier naar waarheid ingevuld zijn.</w:t>
            </w:r>
          </w:p>
          <w:p w14:paraId="68582BB9" w14:textId="51A256A1" w:rsidR="00C72734" w:rsidRDefault="00C72734" w:rsidP="00FB01A3">
            <w:pPr>
              <w:pStyle w:val="Verklaring"/>
              <w:spacing w:after="40"/>
            </w:pPr>
            <w:r w:rsidRPr="00C72734">
              <w:t xml:space="preserve">Doordat ik deze aanvraag indien, </w:t>
            </w:r>
            <w:r w:rsidR="00C16298">
              <w:t>doet</w:t>
            </w:r>
            <w:r w:rsidRPr="00C72734">
              <w:t xml:space="preserve"> Wonen</w:t>
            </w:r>
            <w:r w:rsidR="00236C28">
              <w:t xml:space="preserve"> </w:t>
            </w:r>
            <w:r w:rsidR="004F023D">
              <w:t>i</w:t>
            </w:r>
            <w:r w:rsidR="00236C28">
              <w:t xml:space="preserve">n </w:t>
            </w:r>
            <w:r w:rsidRPr="00C72734">
              <w:t xml:space="preserve">Vlaanderen </w:t>
            </w:r>
            <w:r w:rsidR="00C16298">
              <w:t>beroep op</w:t>
            </w:r>
            <w:r w:rsidRPr="00C72734">
              <w:t xml:space="preserve"> de bevoegde diensten van de Federale Overheidsdienst Financiën, het Rijksregister, de Kruispuntbank van de Sociale Zekerheid, de Vlaamse Maatschappij voor Sociaal Wonen en de lokale besturen </w:t>
            </w:r>
            <w:r w:rsidR="00C16298">
              <w:t xml:space="preserve">om </w:t>
            </w:r>
            <w:r w:rsidRPr="00C72734">
              <w:t xml:space="preserve">digitaal toegang </w:t>
            </w:r>
            <w:r w:rsidR="00C16298">
              <w:t xml:space="preserve">te krijgen </w:t>
            </w:r>
            <w:r w:rsidRPr="00C72734">
              <w:t>tot de noodzakelijke gegevens (gezinssamenstelling, personen ten laste, aantal personen in de woning, huidig adres en vorige adressen, leeftijd, inkomen, zakelijke rechten, huurprijs van de woning, inschrijving en schrapping in het inschrijvingsregister, toewijzing van een sociale woning, toekenning van de verhoging van het leefloon of de installatiepremie). Dit gebeurt met toepassing van de regelgeving over de bescherming van de natuurlijke personen bij de verwerking van persoonsgegevens die van toepassing is bij de mededeling van persoonsgegevens, zoals ze, in voorkomend geval, op federaal of Vlaams niveau verder is of wordt gespecificeerd. Wonen</w:t>
            </w:r>
            <w:r w:rsidR="00236C28">
              <w:t xml:space="preserve"> In </w:t>
            </w:r>
            <w:r w:rsidRPr="00C72734">
              <w:t>Vlaanderen is verwerkingsverantwoordelijke.</w:t>
            </w:r>
          </w:p>
          <w:p w14:paraId="0BFC902E" w14:textId="2C7D9209" w:rsidR="00B77734" w:rsidRPr="00232277" w:rsidRDefault="00B77734" w:rsidP="00FB01A3">
            <w:pPr>
              <w:pStyle w:val="Verklaring"/>
              <w:spacing w:after="40"/>
            </w:pPr>
            <w:r w:rsidRPr="00844D7F">
              <w:t xml:space="preserve">Ik geef </w:t>
            </w:r>
            <w:r>
              <w:t>als</w:t>
            </w:r>
            <w:r w:rsidRPr="00844D7F">
              <w:t xml:space="preserve"> bewoner aan de onderzoekende ambtenaar de toestemming om mijn nieuwe woning te betreden. Ik ben mij ervan bewust dat de onderzoeken </w:t>
            </w:r>
            <w:r>
              <w:t>dienen voor</w:t>
            </w:r>
            <w:r w:rsidRPr="00844D7F">
              <w:t xml:space="preserve"> </w:t>
            </w:r>
            <w:r>
              <w:t>de</w:t>
            </w:r>
            <w:r w:rsidRPr="00844D7F">
              <w:t xml:space="preserve"> kwaliteitsbeoordeling die is opgenomen in de Vlaamse Wooncode, en dat de gewestelijke ambtenaar die kwaliteitsbeoordeling kan </w:t>
            </w:r>
            <w:r>
              <w:t>gebruik</w:t>
            </w:r>
            <w:r w:rsidRPr="00844D7F">
              <w:t>en om de burgemeester te adviseren de gepaste maatregelen te nemen.</w:t>
            </w:r>
          </w:p>
        </w:tc>
      </w:tr>
      <w:tr w:rsidR="00B77734" w:rsidRPr="003D114E" w14:paraId="0BFC9031" w14:textId="77777777" w:rsidTr="50D13848">
        <w:trPr>
          <w:trHeight w:hRule="exact" w:val="113"/>
        </w:trPr>
        <w:tc>
          <w:tcPr>
            <w:tcW w:w="10263" w:type="dxa"/>
            <w:gridSpan w:val="41"/>
            <w:tcBorders>
              <w:top w:val="nil"/>
              <w:left w:val="nil"/>
              <w:bottom w:val="nil"/>
              <w:right w:val="nil"/>
            </w:tcBorders>
            <w:shd w:val="clear" w:color="auto" w:fill="auto"/>
          </w:tcPr>
          <w:p w14:paraId="0BFC9030" w14:textId="77777777" w:rsidR="00B77734" w:rsidRPr="003D114E" w:rsidRDefault="00B77734" w:rsidP="00B77734">
            <w:pPr>
              <w:pStyle w:val="leeg"/>
            </w:pPr>
          </w:p>
        </w:tc>
      </w:tr>
      <w:tr w:rsidR="003C34C3" w:rsidRPr="003D114E" w14:paraId="0BFC903C" w14:textId="77777777" w:rsidTr="50D13848">
        <w:trPr>
          <w:trHeight w:val="340"/>
        </w:trPr>
        <w:tc>
          <w:tcPr>
            <w:tcW w:w="396" w:type="dxa"/>
            <w:tcBorders>
              <w:top w:val="nil"/>
              <w:left w:val="nil"/>
              <w:bottom w:val="nil"/>
              <w:right w:val="nil"/>
            </w:tcBorders>
            <w:shd w:val="clear" w:color="auto" w:fill="auto"/>
          </w:tcPr>
          <w:p w14:paraId="0BFC9033" w14:textId="77777777" w:rsidR="003C34C3" w:rsidRPr="004C6E93" w:rsidRDefault="003C34C3" w:rsidP="00952E06">
            <w:pPr>
              <w:pStyle w:val="leeg"/>
            </w:pPr>
          </w:p>
        </w:tc>
        <w:tc>
          <w:tcPr>
            <w:tcW w:w="2191" w:type="dxa"/>
            <w:gridSpan w:val="4"/>
            <w:tcBorders>
              <w:top w:val="nil"/>
              <w:left w:val="nil"/>
              <w:bottom w:val="nil"/>
              <w:right w:val="nil"/>
            </w:tcBorders>
            <w:shd w:val="clear" w:color="auto" w:fill="auto"/>
          </w:tcPr>
          <w:p w14:paraId="0BFC9034" w14:textId="77777777" w:rsidR="003C34C3" w:rsidRPr="003D114E" w:rsidRDefault="003C34C3" w:rsidP="00952E06">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0BFC9035" w14:textId="77777777" w:rsidR="003C34C3" w:rsidRPr="003D114E" w:rsidRDefault="003C34C3" w:rsidP="00952E06">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0BFC9036"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7"/>
            <w:tcBorders>
              <w:top w:val="nil"/>
              <w:left w:val="nil"/>
              <w:bottom w:val="nil"/>
              <w:right w:val="nil"/>
            </w:tcBorders>
            <w:shd w:val="clear" w:color="auto" w:fill="auto"/>
            <w:vAlign w:val="bottom"/>
          </w:tcPr>
          <w:p w14:paraId="0BFC9037" w14:textId="77777777" w:rsidR="003C34C3" w:rsidRPr="003D114E" w:rsidRDefault="003C34C3" w:rsidP="00952E06">
            <w:pPr>
              <w:jc w:val="right"/>
              <w:rPr>
                <w:sz w:val="14"/>
                <w:szCs w:val="14"/>
              </w:rPr>
            </w:pPr>
            <w:r w:rsidRPr="003D114E">
              <w:rPr>
                <w:sz w:val="14"/>
                <w:szCs w:val="14"/>
              </w:rPr>
              <w:t>maand</w:t>
            </w:r>
          </w:p>
        </w:tc>
        <w:tc>
          <w:tcPr>
            <w:tcW w:w="428" w:type="dxa"/>
            <w:gridSpan w:val="4"/>
            <w:tcBorders>
              <w:top w:val="nil"/>
              <w:left w:val="nil"/>
              <w:bottom w:val="dotted" w:sz="6" w:space="0" w:color="auto"/>
              <w:right w:val="nil"/>
            </w:tcBorders>
            <w:shd w:val="clear" w:color="auto" w:fill="auto"/>
          </w:tcPr>
          <w:p w14:paraId="0BFC9038"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0BFC9039" w14:textId="77777777" w:rsidR="003C34C3" w:rsidRPr="003D114E" w:rsidRDefault="003C34C3" w:rsidP="00952E06">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0BFC903A"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71" w:type="dxa"/>
            <w:gridSpan w:val="10"/>
            <w:tcBorders>
              <w:top w:val="nil"/>
              <w:left w:val="nil"/>
              <w:bottom w:val="nil"/>
              <w:right w:val="nil"/>
            </w:tcBorders>
            <w:shd w:val="clear" w:color="auto" w:fill="auto"/>
          </w:tcPr>
          <w:p w14:paraId="0BFC903B" w14:textId="77777777" w:rsidR="003C34C3" w:rsidRPr="003D114E" w:rsidRDefault="003C34C3" w:rsidP="00952E06"/>
        </w:tc>
      </w:tr>
      <w:tr w:rsidR="00B22821" w:rsidRPr="003D114E" w14:paraId="0BFC903E" w14:textId="77777777" w:rsidTr="50D13848">
        <w:trPr>
          <w:trHeight w:hRule="exact" w:val="142"/>
        </w:trPr>
        <w:tc>
          <w:tcPr>
            <w:tcW w:w="10263" w:type="dxa"/>
            <w:gridSpan w:val="41"/>
            <w:tcBorders>
              <w:top w:val="nil"/>
              <w:left w:val="nil"/>
              <w:bottom w:val="nil"/>
              <w:right w:val="nil"/>
            </w:tcBorders>
            <w:shd w:val="clear" w:color="auto" w:fill="auto"/>
          </w:tcPr>
          <w:p w14:paraId="0BFC903D" w14:textId="77777777" w:rsidR="00B22821" w:rsidRPr="003D114E" w:rsidRDefault="00B22821" w:rsidP="002F6CA6">
            <w:pPr>
              <w:pStyle w:val="leeg"/>
            </w:pPr>
          </w:p>
        </w:tc>
      </w:tr>
      <w:tr w:rsidR="00B22821" w:rsidRPr="003D114E" w14:paraId="0BFC9045" w14:textId="77777777" w:rsidTr="50D13848">
        <w:trPr>
          <w:trHeight w:val="340"/>
        </w:trPr>
        <w:tc>
          <w:tcPr>
            <w:tcW w:w="396" w:type="dxa"/>
            <w:tcBorders>
              <w:top w:val="nil"/>
              <w:left w:val="nil"/>
              <w:bottom w:val="nil"/>
              <w:right w:val="nil"/>
            </w:tcBorders>
            <w:shd w:val="clear" w:color="auto" w:fill="auto"/>
          </w:tcPr>
          <w:p w14:paraId="0BFC903F" w14:textId="77777777" w:rsidR="00B22821" w:rsidRPr="004C6E93" w:rsidRDefault="00B22821" w:rsidP="002F6CA6">
            <w:pPr>
              <w:pStyle w:val="leeg"/>
            </w:pPr>
          </w:p>
        </w:tc>
        <w:tc>
          <w:tcPr>
            <w:tcW w:w="2191" w:type="dxa"/>
            <w:gridSpan w:val="4"/>
            <w:tcBorders>
              <w:top w:val="nil"/>
              <w:left w:val="nil"/>
              <w:bottom w:val="nil"/>
              <w:right w:val="nil"/>
            </w:tcBorders>
            <w:shd w:val="clear" w:color="auto" w:fill="auto"/>
          </w:tcPr>
          <w:p w14:paraId="0BFC9040" w14:textId="77777777" w:rsidR="00B22821" w:rsidRPr="003D114E" w:rsidRDefault="00B22821" w:rsidP="002F6CA6">
            <w:pPr>
              <w:jc w:val="right"/>
            </w:pPr>
          </w:p>
        </w:tc>
        <w:tc>
          <w:tcPr>
            <w:tcW w:w="151" w:type="dxa"/>
            <w:tcBorders>
              <w:top w:val="nil"/>
              <w:left w:val="nil"/>
              <w:bottom w:val="nil"/>
              <w:right w:val="nil"/>
            </w:tcBorders>
            <w:shd w:val="clear" w:color="auto" w:fill="auto"/>
          </w:tcPr>
          <w:p w14:paraId="0BFC9041" w14:textId="77777777" w:rsidR="00B22821" w:rsidRPr="003D114E" w:rsidRDefault="00B22821" w:rsidP="002F6CA6"/>
        </w:tc>
        <w:tc>
          <w:tcPr>
            <w:tcW w:w="3413"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0BFC9042" w14:textId="77777777" w:rsidR="00B22821" w:rsidRPr="003D114E" w:rsidRDefault="00B22821" w:rsidP="002F6CA6">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0BFC9043" w14:textId="77777777" w:rsidR="00B22821" w:rsidRPr="003D114E" w:rsidRDefault="00B22821" w:rsidP="002F6CA6"/>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BFC9044" w14:textId="77777777" w:rsidR="00B22821" w:rsidRPr="003D114E" w:rsidRDefault="00B22821" w:rsidP="002F6CA6">
            <w:pPr>
              <w:pStyle w:val="kolomhoofd"/>
              <w:framePr w:wrap="auto" w:xAlign="left"/>
              <w:pBdr>
                <w:top w:val="none" w:sz="0" w:space="0" w:color="auto"/>
                <w:bottom w:val="none" w:sz="0" w:space="0" w:color="auto"/>
              </w:pBdr>
              <w:rPr>
                <w:rFonts w:cs="Calibri"/>
              </w:rPr>
            </w:pPr>
            <w:r>
              <w:rPr>
                <w:rFonts w:cs="Calibri"/>
              </w:rPr>
              <w:t>handtekening</w:t>
            </w:r>
          </w:p>
        </w:tc>
      </w:tr>
      <w:tr w:rsidR="00B22821" w:rsidRPr="003D114E" w14:paraId="0BFC904C" w14:textId="77777777" w:rsidTr="50D13848">
        <w:trPr>
          <w:trHeight w:val="340"/>
        </w:trPr>
        <w:tc>
          <w:tcPr>
            <w:tcW w:w="396" w:type="dxa"/>
            <w:tcBorders>
              <w:top w:val="nil"/>
              <w:left w:val="nil"/>
              <w:bottom w:val="nil"/>
              <w:right w:val="nil"/>
            </w:tcBorders>
            <w:shd w:val="clear" w:color="auto" w:fill="auto"/>
          </w:tcPr>
          <w:p w14:paraId="0BFC9046" w14:textId="77777777" w:rsidR="00B22821" w:rsidRPr="004C6E93" w:rsidRDefault="00B22821" w:rsidP="002F6CA6">
            <w:pPr>
              <w:pStyle w:val="leeg"/>
            </w:pPr>
          </w:p>
        </w:tc>
        <w:tc>
          <w:tcPr>
            <w:tcW w:w="2191" w:type="dxa"/>
            <w:gridSpan w:val="4"/>
            <w:tcBorders>
              <w:top w:val="nil"/>
              <w:left w:val="nil"/>
              <w:bottom w:val="nil"/>
              <w:right w:val="nil"/>
            </w:tcBorders>
            <w:shd w:val="clear" w:color="auto" w:fill="auto"/>
            <w:vAlign w:val="bottom"/>
          </w:tcPr>
          <w:p w14:paraId="0BFC9047" w14:textId="77777777" w:rsidR="00B22821" w:rsidRPr="003D114E" w:rsidRDefault="00B22821" w:rsidP="0043318E">
            <w:pPr>
              <w:pStyle w:val="rechts"/>
              <w:spacing w:after="80"/>
            </w:pPr>
            <w:r>
              <w:t>de aanvrager</w:t>
            </w:r>
          </w:p>
        </w:tc>
        <w:tc>
          <w:tcPr>
            <w:tcW w:w="151" w:type="dxa"/>
            <w:tcBorders>
              <w:top w:val="nil"/>
              <w:left w:val="nil"/>
              <w:bottom w:val="nil"/>
              <w:right w:val="nil"/>
            </w:tcBorders>
            <w:shd w:val="clear" w:color="auto" w:fill="auto"/>
            <w:vAlign w:val="bottom"/>
          </w:tcPr>
          <w:p w14:paraId="0BFC9048" w14:textId="77777777" w:rsidR="00B22821" w:rsidRPr="003D114E" w:rsidRDefault="00B22821" w:rsidP="0043318E">
            <w:pPr>
              <w:spacing w:after="80"/>
            </w:pPr>
          </w:p>
        </w:tc>
        <w:tc>
          <w:tcPr>
            <w:tcW w:w="3413" w:type="dxa"/>
            <w:gridSpan w:val="27"/>
            <w:tcBorders>
              <w:top w:val="single" w:sz="12" w:space="0" w:color="7F7F7F" w:themeColor="text1" w:themeTint="80"/>
              <w:left w:val="nil"/>
              <w:bottom w:val="dotted" w:sz="6" w:space="0" w:color="auto"/>
              <w:right w:val="nil"/>
            </w:tcBorders>
            <w:shd w:val="clear" w:color="auto" w:fill="auto"/>
            <w:vAlign w:val="bottom"/>
          </w:tcPr>
          <w:p w14:paraId="0BFC9049" w14:textId="77777777" w:rsidR="00B22821" w:rsidRPr="003D114E" w:rsidRDefault="00B22821"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vAlign w:val="bottom"/>
          </w:tcPr>
          <w:p w14:paraId="0BFC904A" w14:textId="77777777" w:rsidR="00B22821" w:rsidRPr="003D114E" w:rsidRDefault="00B22821" w:rsidP="0043318E">
            <w:pPr>
              <w:spacing w:after="80"/>
            </w:pPr>
          </w:p>
        </w:tc>
        <w:tc>
          <w:tcPr>
            <w:tcW w:w="3971" w:type="dxa"/>
            <w:gridSpan w:val="7"/>
            <w:tcBorders>
              <w:top w:val="single" w:sz="12" w:space="0" w:color="7F7F7F" w:themeColor="text1" w:themeTint="80"/>
              <w:left w:val="nil"/>
              <w:bottom w:val="dotted" w:sz="6" w:space="0" w:color="auto"/>
              <w:right w:val="nil"/>
            </w:tcBorders>
            <w:shd w:val="clear" w:color="auto" w:fill="auto"/>
            <w:vAlign w:val="bottom"/>
          </w:tcPr>
          <w:p w14:paraId="0BFC904B"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0BFC9053" w14:textId="77777777" w:rsidTr="50D13848">
        <w:trPr>
          <w:trHeight w:val="340"/>
        </w:trPr>
        <w:tc>
          <w:tcPr>
            <w:tcW w:w="396" w:type="dxa"/>
            <w:tcBorders>
              <w:top w:val="nil"/>
              <w:left w:val="nil"/>
              <w:bottom w:val="nil"/>
              <w:right w:val="nil"/>
            </w:tcBorders>
            <w:shd w:val="clear" w:color="auto" w:fill="auto"/>
          </w:tcPr>
          <w:p w14:paraId="0BFC904D" w14:textId="77777777" w:rsidR="00B22821" w:rsidRPr="004C6E93" w:rsidRDefault="00B22821" w:rsidP="002F6CA6">
            <w:pPr>
              <w:pStyle w:val="leeg"/>
            </w:pPr>
          </w:p>
        </w:tc>
        <w:tc>
          <w:tcPr>
            <w:tcW w:w="2191" w:type="dxa"/>
            <w:gridSpan w:val="4"/>
            <w:tcBorders>
              <w:top w:val="nil"/>
              <w:left w:val="nil"/>
              <w:bottom w:val="nil"/>
              <w:right w:val="nil"/>
            </w:tcBorders>
            <w:shd w:val="clear" w:color="auto" w:fill="auto"/>
            <w:vAlign w:val="bottom"/>
          </w:tcPr>
          <w:p w14:paraId="0BFC904E" w14:textId="77777777" w:rsidR="00B22821" w:rsidRPr="003D114E" w:rsidRDefault="00B22821" w:rsidP="0043318E">
            <w:pPr>
              <w:pStyle w:val="rechts"/>
              <w:spacing w:after="80"/>
            </w:pPr>
            <w:r>
              <w:t>partner van de aanvrager</w:t>
            </w:r>
          </w:p>
        </w:tc>
        <w:tc>
          <w:tcPr>
            <w:tcW w:w="151" w:type="dxa"/>
            <w:tcBorders>
              <w:top w:val="nil"/>
              <w:left w:val="nil"/>
              <w:bottom w:val="nil"/>
              <w:right w:val="nil"/>
            </w:tcBorders>
            <w:shd w:val="clear" w:color="auto" w:fill="auto"/>
            <w:vAlign w:val="bottom"/>
          </w:tcPr>
          <w:p w14:paraId="0BFC904F" w14:textId="77777777" w:rsidR="00B22821" w:rsidRPr="003D114E" w:rsidRDefault="00B22821"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50"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1" w14:textId="77777777" w:rsidR="00B22821" w:rsidRPr="003D114E" w:rsidRDefault="00B22821"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52"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3318E" w:rsidRPr="003D114E" w14:paraId="0BFC905A" w14:textId="77777777" w:rsidTr="50D13848">
        <w:trPr>
          <w:trHeight w:val="340"/>
        </w:trPr>
        <w:tc>
          <w:tcPr>
            <w:tcW w:w="396" w:type="dxa"/>
            <w:vMerge w:val="restart"/>
            <w:tcBorders>
              <w:top w:val="nil"/>
              <w:left w:val="nil"/>
              <w:right w:val="nil"/>
            </w:tcBorders>
            <w:shd w:val="clear" w:color="auto" w:fill="auto"/>
          </w:tcPr>
          <w:p w14:paraId="0BFC9054" w14:textId="77777777" w:rsidR="0043318E" w:rsidRPr="004C6E93" w:rsidRDefault="0043318E" w:rsidP="002F6CA6">
            <w:pPr>
              <w:pStyle w:val="leeg"/>
            </w:pPr>
          </w:p>
        </w:tc>
        <w:tc>
          <w:tcPr>
            <w:tcW w:w="2191" w:type="dxa"/>
            <w:gridSpan w:val="4"/>
            <w:vMerge w:val="restart"/>
            <w:tcBorders>
              <w:top w:val="nil"/>
              <w:left w:val="nil"/>
              <w:right w:val="nil"/>
            </w:tcBorders>
            <w:shd w:val="clear" w:color="auto" w:fill="auto"/>
          </w:tcPr>
          <w:p w14:paraId="0BFC9055" w14:textId="40492F0B" w:rsidR="0043318E" w:rsidRPr="003D114E" w:rsidRDefault="0043318E" w:rsidP="00E60E78">
            <w:pPr>
              <w:pStyle w:val="rechts"/>
              <w:spacing w:before="80"/>
            </w:pPr>
            <w:r>
              <w:t xml:space="preserve">inwonende meerderjarige </w:t>
            </w:r>
            <w:r w:rsidR="00E901C9">
              <w:t>personen</w:t>
            </w:r>
          </w:p>
        </w:tc>
        <w:tc>
          <w:tcPr>
            <w:tcW w:w="151" w:type="dxa"/>
            <w:tcBorders>
              <w:top w:val="nil"/>
              <w:left w:val="nil"/>
              <w:bottom w:val="nil"/>
              <w:right w:val="nil"/>
            </w:tcBorders>
            <w:shd w:val="clear" w:color="auto" w:fill="auto"/>
            <w:vAlign w:val="bottom"/>
          </w:tcPr>
          <w:p w14:paraId="0BFC9056" w14:textId="77777777" w:rsidR="0043318E" w:rsidRPr="003D114E" w:rsidRDefault="0043318E"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57"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8" w14:textId="77777777" w:rsidR="0043318E" w:rsidRPr="003D114E" w:rsidRDefault="0043318E"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59"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3318E" w:rsidRPr="003D114E" w14:paraId="0BFC9061" w14:textId="77777777" w:rsidTr="50D13848">
        <w:trPr>
          <w:trHeight w:val="340"/>
        </w:trPr>
        <w:tc>
          <w:tcPr>
            <w:tcW w:w="396" w:type="dxa"/>
            <w:vMerge/>
          </w:tcPr>
          <w:p w14:paraId="0BFC905B" w14:textId="77777777" w:rsidR="0043318E" w:rsidRPr="004C6E93" w:rsidRDefault="0043318E" w:rsidP="002F6CA6">
            <w:pPr>
              <w:pStyle w:val="leeg"/>
            </w:pPr>
          </w:p>
        </w:tc>
        <w:tc>
          <w:tcPr>
            <w:tcW w:w="2191" w:type="dxa"/>
            <w:gridSpan w:val="4"/>
            <w:vMerge/>
            <w:vAlign w:val="bottom"/>
          </w:tcPr>
          <w:p w14:paraId="0BFC905C"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5D" w14:textId="77777777" w:rsidR="0043318E" w:rsidRPr="003D114E" w:rsidRDefault="0043318E"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5E"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F" w14:textId="77777777" w:rsidR="0043318E" w:rsidRPr="003D114E" w:rsidRDefault="0043318E"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60"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68" w14:textId="77777777" w:rsidTr="50D13848">
        <w:trPr>
          <w:trHeight w:val="340"/>
        </w:trPr>
        <w:tc>
          <w:tcPr>
            <w:tcW w:w="396" w:type="dxa"/>
            <w:vMerge/>
          </w:tcPr>
          <w:p w14:paraId="0BFC9062" w14:textId="77777777" w:rsidR="0043318E" w:rsidRPr="004C6E93" w:rsidRDefault="0043318E" w:rsidP="002F6CA6">
            <w:pPr>
              <w:pStyle w:val="leeg"/>
            </w:pPr>
          </w:p>
        </w:tc>
        <w:tc>
          <w:tcPr>
            <w:tcW w:w="2191" w:type="dxa"/>
            <w:gridSpan w:val="4"/>
            <w:vMerge/>
            <w:vAlign w:val="bottom"/>
          </w:tcPr>
          <w:p w14:paraId="0BFC9063"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64" w14:textId="77777777" w:rsidR="0043318E" w:rsidRPr="003D114E" w:rsidRDefault="0043318E"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65"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66" w14:textId="77777777" w:rsidR="0043318E" w:rsidRPr="003D114E" w:rsidRDefault="0043318E"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67"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6F" w14:textId="77777777" w:rsidTr="50D13848">
        <w:trPr>
          <w:trHeight w:val="340"/>
        </w:trPr>
        <w:tc>
          <w:tcPr>
            <w:tcW w:w="396" w:type="dxa"/>
            <w:vMerge/>
          </w:tcPr>
          <w:p w14:paraId="0BFC9069" w14:textId="77777777" w:rsidR="0043318E" w:rsidRPr="004C6E93" w:rsidRDefault="0043318E" w:rsidP="002F6CA6">
            <w:pPr>
              <w:pStyle w:val="leeg"/>
            </w:pPr>
          </w:p>
        </w:tc>
        <w:tc>
          <w:tcPr>
            <w:tcW w:w="2191" w:type="dxa"/>
            <w:gridSpan w:val="4"/>
            <w:vMerge/>
            <w:vAlign w:val="bottom"/>
          </w:tcPr>
          <w:p w14:paraId="0BFC906A"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6B" w14:textId="77777777" w:rsidR="0043318E" w:rsidRPr="003D114E" w:rsidRDefault="0043318E"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6C"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6D" w14:textId="77777777" w:rsidR="0043318E" w:rsidRPr="003D114E" w:rsidRDefault="0043318E"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6E"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76" w14:textId="77777777" w:rsidTr="50D13848">
        <w:trPr>
          <w:trHeight w:val="340"/>
        </w:trPr>
        <w:tc>
          <w:tcPr>
            <w:tcW w:w="396" w:type="dxa"/>
            <w:vMerge/>
          </w:tcPr>
          <w:p w14:paraId="0BFC9070" w14:textId="77777777" w:rsidR="0043318E" w:rsidRPr="004C6E93" w:rsidRDefault="0043318E" w:rsidP="002F6CA6">
            <w:pPr>
              <w:pStyle w:val="leeg"/>
            </w:pPr>
          </w:p>
        </w:tc>
        <w:tc>
          <w:tcPr>
            <w:tcW w:w="2191" w:type="dxa"/>
            <w:gridSpan w:val="4"/>
            <w:vMerge/>
            <w:vAlign w:val="bottom"/>
          </w:tcPr>
          <w:p w14:paraId="0BFC9071"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72" w14:textId="77777777" w:rsidR="0043318E" w:rsidRPr="003D114E" w:rsidRDefault="0043318E" w:rsidP="0043318E">
            <w:pPr>
              <w:spacing w:after="80"/>
            </w:pPr>
          </w:p>
        </w:tc>
        <w:tc>
          <w:tcPr>
            <w:tcW w:w="3413" w:type="dxa"/>
            <w:gridSpan w:val="27"/>
            <w:tcBorders>
              <w:top w:val="dotted" w:sz="6" w:space="0" w:color="auto"/>
              <w:left w:val="nil"/>
              <w:bottom w:val="dotted" w:sz="6" w:space="0" w:color="auto"/>
              <w:right w:val="nil"/>
            </w:tcBorders>
            <w:shd w:val="clear" w:color="auto" w:fill="auto"/>
            <w:vAlign w:val="bottom"/>
          </w:tcPr>
          <w:p w14:paraId="0BFC9073"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74" w14:textId="77777777" w:rsidR="0043318E" w:rsidRPr="003D114E" w:rsidRDefault="0043318E"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0BFC9075"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87D" w:rsidRPr="003D114E" w14:paraId="0BFC9078" w14:textId="77777777" w:rsidTr="50D13848">
        <w:trPr>
          <w:trHeight w:hRule="exact" w:val="227"/>
        </w:trPr>
        <w:tc>
          <w:tcPr>
            <w:tcW w:w="10263" w:type="dxa"/>
            <w:gridSpan w:val="41"/>
            <w:tcBorders>
              <w:top w:val="nil"/>
              <w:left w:val="nil"/>
              <w:bottom w:val="nil"/>
              <w:right w:val="nil"/>
            </w:tcBorders>
            <w:shd w:val="clear" w:color="auto" w:fill="auto"/>
          </w:tcPr>
          <w:p w14:paraId="0BFC9077" w14:textId="77777777" w:rsidR="00CA787D" w:rsidRPr="003D114E" w:rsidRDefault="00CA787D" w:rsidP="002F6CA6">
            <w:pPr>
              <w:pStyle w:val="leeg"/>
            </w:pPr>
          </w:p>
        </w:tc>
      </w:tr>
      <w:tr w:rsidR="00CA787D" w:rsidRPr="003D114E" w14:paraId="0BFC907B" w14:textId="77777777" w:rsidTr="50D13848">
        <w:trPr>
          <w:trHeight w:hRule="exact" w:val="397"/>
        </w:trPr>
        <w:tc>
          <w:tcPr>
            <w:tcW w:w="396" w:type="dxa"/>
            <w:tcBorders>
              <w:top w:val="nil"/>
              <w:left w:val="nil"/>
              <w:bottom w:val="nil"/>
              <w:right w:val="nil"/>
            </w:tcBorders>
          </w:tcPr>
          <w:p w14:paraId="0BFC9079" w14:textId="77777777" w:rsidR="00CA787D" w:rsidRPr="003D114E" w:rsidRDefault="00CA787D" w:rsidP="002F6CA6">
            <w:pPr>
              <w:pStyle w:val="leeg"/>
            </w:pPr>
          </w:p>
        </w:tc>
        <w:tc>
          <w:tcPr>
            <w:tcW w:w="9867" w:type="dxa"/>
            <w:gridSpan w:val="40"/>
            <w:tcBorders>
              <w:top w:val="nil"/>
              <w:left w:val="nil"/>
              <w:bottom w:val="nil"/>
              <w:right w:val="nil"/>
            </w:tcBorders>
            <w:shd w:val="clear" w:color="auto" w:fill="BFBFBF" w:themeFill="background1" w:themeFillShade="BF"/>
          </w:tcPr>
          <w:p w14:paraId="0BFC907A" w14:textId="00477C43" w:rsidR="00CA787D" w:rsidRPr="003D114E" w:rsidRDefault="495DEBA5" w:rsidP="002F6CA6">
            <w:pPr>
              <w:pStyle w:val="Kop2"/>
              <w:spacing w:before="0"/>
              <w:ind w:left="29"/>
              <w:rPr>
                <w:rFonts w:cs="Calibri"/>
              </w:rPr>
            </w:pPr>
            <w:r w:rsidRPr="50D13848">
              <w:rPr>
                <w:rFonts w:cs="Calibri"/>
              </w:rPr>
              <w:t xml:space="preserve">Verklaring door </w:t>
            </w:r>
            <w:r w:rsidR="173003D4" w:rsidRPr="50D13848">
              <w:rPr>
                <w:rFonts w:cs="Calibri"/>
              </w:rPr>
              <w:t>de woonmaatschappij</w:t>
            </w:r>
          </w:p>
        </w:tc>
      </w:tr>
      <w:tr w:rsidR="00CA787D" w:rsidRPr="003D114E" w14:paraId="0BFC907D" w14:textId="77777777" w:rsidTr="50D13848">
        <w:trPr>
          <w:trHeight w:hRule="exact" w:val="113"/>
        </w:trPr>
        <w:tc>
          <w:tcPr>
            <w:tcW w:w="10263" w:type="dxa"/>
            <w:gridSpan w:val="41"/>
            <w:tcBorders>
              <w:top w:val="nil"/>
              <w:left w:val="nil"/>
              <w:bottom w:val="nil"/>
              <w:right w:val="nil"/>
            </w:tcBorders>
            <w:shd w:val="clear" w:color="auto" w:fill="auto"/>
          </w:tcPr>
          <w:p w14:paraId="0BFC907C" w14:textId="77777777" w:rsidR="00CA787D" w:rsidRPr="003D114E" w:rsidRDefault="00CA787D" w:rsidP="002F6CA6">
            <w:pPr>
              <w:pStyle w:val="leeg"/>
            </w:pPr>
          </w:p>
        </w:tc>
      </w:tr>
      <w:tr w:rsidR="00CA787D" w:rsidRPr="003D114E" w14:paraId="0BFC9081" w14:textId="77777777" w:rsidTr="50D13848">
        <w:trPr>
          <w:trHeight w:val="340"/>
        </w:trPr>
        <w:tc>
          <w:tcPr>
            <w:tcW w:w="396" w:type="dxa"/>
            <w:tcBorders>
              <w:top w:val="nil"/>
              <w:left w:val="nil"/>
              <w:bottom w:val="nil"/>
              <w:right w:val="nil"/>
            </w:tcBorders>
            <w:shd w:val="clear" w:color="auto" w:fill="auto"/>
          </w:tcPr>
          <w:p w14:paraId="0BFC907E" w14:textId="33121FFA" w:rsidR="00CA787D" w:rsidRPr="003D114E" w:rsidRDefault="00CA787D" w:rsidP="00CD3CDF">
            <w:pPr>
              <w:pStyle w:val="nummersvragen"/>
              <w:framePr w:hSpace="0" w:wrap="auto" w:vAnchor="margin" w:xAlign="left" w:yAlign="inline"/>
              <w:suppressOverlap w:val="0"/>
            </w:pPr>
            <w:r w:rsidRPr="003D114E">
              <w:t>1</w:t>
            </w:r>
            <w:r w:rsidR="00B77734">
              <w:t>4</w:t>
            </w:r>
          </w:p>
        </w:tc>
        <w:tc>
          <w:tcPr>
            <w:tcW w:w="9867" w:type="dxa"/>
            <w:gridSpan w:val="40"/>
            <w:tcBorders>
              <w:top w:val="nil"/>
              <w:left w:val="nil"/>
              <w:bottom w:val="nil"/>
              <w:right w:val="nil"/>
            </w:tcBorders>
            <w:shd w:val="clear" w:color="auto" w:fill="auto"/>
          </w:tcPr>
          <w:p w14:paraId="0BFC907F" w14:textId="77777777" w:rsidR="00CA787D" w:rsidRDefault="00CA787D" w:rsidP="002F6CA6">
            <w:pPr>
              <w:ind w:left="29"/>
              <w:rPr>
                <w:rStyle w:val="Zwaar"/>
              </w:rPr>
            </w:pPr>
            <w:r>
              <w:rPr>
                <w:rStyle w:val="Zwaar"/>
              </w:rPr>
              <w:t>Vul de onderstaande verklaring in.</w:t>
            </w:r>
          </w:p>
          <w:p w14:paraId="0BFC9080" w14:textId="5176D37B" w:rsidR="00CA787D" w:rsidRPr="00032B0F" w:rsidRDefault="495DEBA5" w:rsidP="00CA787D">
            <w:pPr>
              <w:pStyle w:val="Aanwijzing"/>
              <w:rPr>
                <w:rStyle w:val="Zwaar"/>
                <w:b w:val="0"/>
              </w:rPr>
            </w:pPr>
            <w:r>
              <w:t xml:space="preserve">Deze verklaring moet worden ondertekend door een contactpersoon van </w:t>
            </w:r>
            <w:r w:rsidR="7A8657EA">
              <w:t>de woonmaatschappij</w:t>
            </w:r>
            <w:r>
              <w:t>.</w:t>
            </w:r>
          </w:p>
        </w:tc>
      </w:tr>
      <w:tr w:rsidR="00CA787D" w:rsidRPr="003D114E" w14:paraId="0BFC9084" w14:textId="77777777" w:rsidTr="50D13848">
        <w:trPr>
          <w:trHeight w:val="340"/>
        </w:trPr>
        <w:tc>
          <w:tcPr>
            <w:tcW w:w="396" w:type="dxa"/>
            <w:tcBorders>
              <w:top w:val="nil"/>
              <w:left w:val="nil"/>
              <w:bottom w:val="nil"/>
              <w:right w:val="nil"/>
            </w:tcBorders>
            <w:shd w:val="clear" w:color="auto" w:fill="auto"/>
          </w:tcPr>
          <w:p w14:paraId="0BFC9082" w14:textId="77777777" w:rsidR="00CA787D" w:rsidRPr="004C6E93" w:rsidRDefault="00CA787D" w:rsidP="002F6CA6">
            <w:pPr>
              <w:pStyle w:val="leeg"/>
            </w:pPr>
          </w:p>
        </w:tc>
        <w:tc>
          <w:tcPr>
            <w:tcW w:w="9867" w:type="dxa"/>
            <w:gridSpan w:val="40"/>
            <w:tcBorders>
              <w:top w:val="nil"/>
              <w:left w:val="nil"/>
              <w:bottom w:val="nil"/>
              <w:right w:val="nil"/>
            </w:tcBorders>
            <w:shd w:val="clear" w:color="auto" w:fill="auto"/>
          </w:tcPr>
          <w:p w14:paraId="0BFC9083" w14:textId="77777777" w:rsidR="00CA787D" w:rsidRPr="00232277" w:rsidRDefault="00CA787D" w:rsidP="000C05C7">
            <w:pPr>
              <w:pStyle w:val="Verklaring"/>
              <w:spacing w:before="40" w:after="40"/>
            </w:pPr>
            <w:r w:rsidRPr="00844D7F">
              <w:t>Ik bevestig dat alle gegevens in dit formulier naar waarheid ingevuld zijn.</w:t>
            </w:r>
          </w:p>
        </w:tc>
      </w:tr>
      <w:tr w:rsidR="00CA787D" w:rsidRPr="003D114E" w14:paraId="0BFC9086" w14:textId="77777777" w:rsidTr="50D13848">
        <w:trPr>
          <w:trHeight w:hRule="exact" w:val="113"/>
        </w:trPr>
        <w:tc>
          <w:tcPr>
            <w:tcW w:w="10263" w:type="dxa"/>
            <w:gridSpan w:val="41"/>
            <w:tcBorders>
              <w:top w:val="nil"/>
              <w:left w:val="nil"/>
              <w:bottom w:val="nil"/>
              <w:right w:val="nil"/>
            </w:tcBorders>
            <w:shd w:val="clear" w:color="auto" w:fill="auto"/>
          </w:tcPr>
          <w:p w14:paraId="0BFC9085" w14:textId="77777777" w:rsidR="00CA787D" w:rsidRPr="003D114E" w:rsidRDefault="00CA787D" w:rsidP="002F6CA6"/>
        </w:tc>
      </w:tr>
      <w:tr w:rsidR="00CA787D" w:rsidRPr="003D114E" w14:paraId="0BFC908A" w14:textId="77777777" w:rsidTr="50D13848">
        <w:trPr>
          <w:trHeight w:val="567"/>
        </w:trPr>
        <w:tc>
          <w:tcPr>
            <w:tcW w:w="396" w:type="dxa"/>
            <w:tcBorders>
              <w:top w:val="nil"/>
              <w:left w:val="nil"/>
              <w:bottom w:val="nil"/>
              <w:right w:val="nil"/>
            </w:tcBorders>
            <w:shd w:val="clear" w:color="auto" w:fill="auto"/>
          </w:tcPr>
          <w:p w14:paraId="0BFC9087" w14:textId="77777777" w:rsidR="00CA787D" w:rsidRPr="004C6E93" w:rsidRDefault="00CA787D" w:rsidP="002F6CA6">
            <w:pPr>
              <w:pStyle w:val="leeg"/>
            </w:pPr>
          </w:p>
        </w:tc>
        <w:tc>
          <w:tcPr>
            <w:tcW w:w="5190" w:type="dxa"/>
            <w:gridSpan w:val="29"/>
            <w:tcBorders>
              <w:top w:val="nil"/>
              <w:left w:val="nil"/>
              <w:bottom w:val="nil"/>
              <w:right w:val="single" w:sz="2" w:space="0" w:color="auto"/>
            </w:tcBorders>
            <w:shd w:val="clear" w:color="auto" w:fill="auto"/>
          </w:tcPr>
          <w:p w14:paraId="0BFC9088" w14:textId="3882B941" w:rsidR="00CA787D" w:rsidRPr="007D070B" w:rsidRDefault="495DEBA5" w:rsidP="000C05C7">
            <w:pPr>
              <w:pStyle w:val="rechts"/>
              <w:rPr>
                <w:rStyle w:val="Nadruk"/>
              </w:rPr>
            </w:pPr>
            <w:r w:rsidRPr="50D13848">
              <w:rPr>
                <w:rStyle w:val="Nadruk"/>
              </w:rPr>
              <w:t>Druk in het vak hiernaast de stempel van</w:t>
            </w:r>
            <w:r w:rsidR="00CA787D">
              <w:br/>
            </w:r>
            <w:r w:rsidR="266C1DEB" w:rsidRPr="50D13848">
              <w:rPr>
                <w:rStyle w:val="Nadruk"/>
              </w:rPr>
              <w:t>de woonmaatschappij</w:t>
            </w:r>
            <w:r w:rsidRPr="50D13848">
              <w:rPr>
                <w:rStyle w:val="Nadruk"/>
              </w:rPr>
              <w:t xml:space="preserve"> af.</w:t>
            </w:r>
          </w:p>
        </w:tc>
        <w:tc>
          <w:tcPr>
            <w:tcW w:w="4677" w:type="dxa"/>
            <w:gridSpan w:val="11"/>
            <w:vMerge w:val="restart"/>
            <w:tcBorders>
              <w:top w:val="single" w:sz="2" w:space="0" w:color="auto"/>
              <w:left w:val="single" w:sz="2" w:space="0" w:color="auto"/>
              <w:right w:val="single" w:sz="2" w:space="0" w:color="auto"/>
            </w:tcBorders>
            <w:shd w:val="clear" w:color="auto" w:fill="auto"/>
          </w:tcPr>
          <w:p w14:paraId="0BFC9089" w14:textId="77777777" w:rsidR="00CA787D" w:rsidRPr="003D114E" w:rsidRDefault="00CA787D" w:rsidP="002F6CA6"/>
        </w:tc>
      </w:tr>
      <w:tr w:rsidR="00CA787D" w:rsidRPr="003D114E" w14:paraId="0BFC9095" w14:textId="77777777" w:rsidTr="50D13848">
        <w:trPr>
          <w:trHeight w:val="340"/>
        </w:trPr>
        <w:tc>
          <w:tcPr>
            <w:tcW w:w="396" w:type="dxa"/>
            <w:tcBorders>
              <w:top w:val="nil"/>
              <w:left w:val="nil"/>
              <w:bottom w:val="nil"/>
              <w:right w:val="nil"/>
            </w:tcBorders>
            <w:shd w:val="clear" w:color="auto" w:fill="auto"/>
            <w:vAlign w:val="center"/>
          </w:tcPr>
          <w:p w14:paraId="0BFC908B" w14:textId="77777777" w:rsidR="00CA787D" w:rsidRPr="004C6E93" w:rsidRDefault="00CA787D" w:rsidP="002F6CA6">
            <w:pPr>
              <w:pStyle w:val="leeg"/>
            </w:pPr>
          </w:p>
        </w:tc>
        <w:tc>
          <w:tcPr>
            <w:tcW w:w="1929" w:type="dxa"/>
            <w:gridSpan w:val="3"/>
            <w:tcBorders>
              <w:top w:val="nil"/>
              <w:left w:val="nil"/>
              <w:bottom w:val="nil"/>
              <w:right w:val="nil"/>
            </w:tcBorders>
            <w:shd w:val="clear" w:color="auto" w:fill="auto"/>
            <w:vAlign w:val="center"/>
          </w:tcPr>
          <w:p w14:paraId="0BFC908C" w14:textId="77777777" w:rsidR="00CA787D" w:rsidRPr="003D114E" w:rsidRDefault="00CA787D" w:rsidP="002F6CA6">
            <w:pPr>
              <w:jc w:val="right"/>
            </w:pPr>
            <w:r w:rsidRPr="003D114E">
              <w:t>datum</w:t>
            </w:r>
          </w:p>
        </w:tc>
        <w:tc>
          <w:tcPr>
            <w:tcW w:w="426" w:type="dxa"/>
            <w:gridSpan w:val="3"/>
            <w:tcBorders>
              <w:top w:val="nil"/>
              <w:left w:val="nil"/>
              <w:bottom w:val="nil"/>
              <w:right w:val="nil"/>
            </w:tcBorders>
            <w:shd w:val="clear" w:color="auto" w:fill="auto"/>
            <w:vAlign w:val="bottom"/>
          </w:tcPr>
          <w:p w14:paraId="0BFC908D" w14:textId="77777777" w:rsidR="00CA787D" w:rsidRPr="003D114E" w:rsidRDefault="00CA787D" w:rsidP="002F6CA6">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0BFC908E"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0BFC908F" w14:textId="77777777" w:rsidR="00CA787D" w:rsidRPr="003D114E" w:rsidRDefault="00CA787D" w:rsidP="002F6CA6">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14:paraId="0BFC9090"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4"/>
            <w:tcBorders>
              <w:top w:val="nil"/>
              <w:left w:val="nil"/>
              <w:bottom w:val="nil"/>
              <w:right w:val="nil"/>
            </w:tcBorders>
            <w:shd w:val="clear" w:color="auto" w:fill="auto"/>
            <w:vAlign w:val="bottom"/>
          </w:tcPr>
          <w:p w14:paraId="0BFC9091" w14:textId="77777777" w:rsidR="00CA787D" w:rsidRPr="003D114E" w:rsidRDefault="00CA787D" w:rsidP="002F6CA6">
            <w:pPr>
              <w:jc w:val="right"/>
              <w:rPr>
                <w:sz w:val="14"/>
                <w:szCs w:val="14"/>
              </w:rPr>
            </w:pPr>
            <w:r w:rsidRPr="003D114E">
              <w:rPr>
                <w:sz w:val="14"/>
                <w:szCs w:val="14"/>
              </w:rPr>
              <w:t>jaar</w:t>
            </w:r>
          </w:p>
        </w:tc>
        <w:tc>
          <w:tcPr>
            <w:tcW w:w="851" w:type="dxa"/>
            <w:gridSpan w:val="7"/>
            <w:tcBorders>
              <w:top w:val="nil"/>
              <w:left w:val="nil"/>
              <w:bottom w:val="dotted" w:sz="6" w:space="0" w:color="auto"/>
              <w:right w:val="nil"/>
            </w:tcBorders>
          </w:tcPr>
          <w:p w14:paraId="0BFC9092"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BFC9093" w14:textId="77777777" w:rsidR="00CA787D" w:rsidRPr="003D114E" w:rsidRDefault="00CA787D" w:rsidP="002F6CA6">
            <w:pPr>
              <w:pStyle w:val="invulveld"/>
              <w:framePr w:hSpace="0" w:wrap="auto" w:vAnchor="margin" w:xAlign="left" w:yAlign="inline"/>
              <w:suppressOverlap w:val="0"/>
            </w:pPr>
          </w:p>
        </w:tc>
        <w:tc>
          <w:tcPr>
            <w:tcW w:w="4677" w:type="dxa"/>
            <w:gridSpan w:val="11"/>
            <w:vMerge/>
            <w:vAlign w:val="center"/>
          </w:tcPr>
          <w:p w14:paraId="0BFC9094" w14:textId="77777777" w:rsidR="00CA787D" w:rsidRPr="003D114E" w:rsidRDefault="00CA787D" w:rsidP="002F6CA6">
            <w:pPr>
              <w:pStyle w:val="invulveld"/>
              <w:framePr w:hSpace="0" w:wrap="auto" w:vAnchor="margin" w:xAlign="left" w:yAlign="inline"/>
              <w:suppressOverlap w:val="0"/>
            </w:pPr>
          </w:p>
        </w:tc>
      </w:tr>
      <w:tr w:rsidR="00CA787D" w:rsidRPr="003D114E" w14:paraId="0BFC909B" w14:textId="77777777" w:rsidTr="50D13848">
        <w:trPr>
          <w:trHeight w:val="454"/>
        </w:trPr>
        <w:tc>
          <w:tcPr>
            <w:tcW w:w="396" w:type="dxa"/>
            <w:tcBorders>
              <w:top w:val="nil"/>
              <w:left w:val="nil"/>
              <w:bottom w:val="nil"/>
              <w:right w:val="nil"/>
            </w:tcBorders>
            <w:shd w:val="clear" w:color="auto" w:fill="auto"/>
          </w:tcPr>
          <w:p w14:paraId="0BFC9096" w14:textId="77777777" w:rsidR="00CA787D" w:rsidRPr="004C6E93" w:rsidRDefault="00CA787D" w:rsidP="002F6CA6">
            <w:pPr>
              <w:pStyle w:val="leeg"/>
            </w:pPr>
          </w:p>
        </w:tc>
        <w:tc>
          <w:tcPr>
            <w:tcW w:w="1929" w:type="dxa"/>
            <w:gridSpan w:val="3"/>
            <w:tcBorders>
              <w:top w:val="nil"/>
              <w:left w:val="nil"/>
              <w:bottom w:val="nil"/>
              <w:right w:val="nil"/>
            </w:tcBorders>
            <w:shd w:val="clear" w:color="auto" w:fill="auto"/>
            <w:vAlign w:val="bottom"/>
          </w:tcPr>
          <w:p w14:paraId="0BFC9097" w14:textId="77777777" w:rsidR="00CA787D" w:rsidRPr="003D114E" w:rsidRDefault="00CA787D" w:rsidP="002F6CA6">
            <w:pPr>
              <w:spacing w:after="80"/>
              <w:jc w:val="right"/>
            </w:pPr>
            <w:r w:rsidRPr="003D114E">
              <w:t>handtekening</w:t>
            </w:r>
          </w:p>
        </w:tc>
        <w:tc>
          <w:tcPr>
            <w:tcW w:w="3119" w:type="dxa"/>
            <w:gridSpan w:val="25"/>
            <w:tcBorders>
              <w:top w:val="nil"/>
              <w:left w:val="nil"/>
              <w:bottom w:val="dotted" w:sz="6" w:space="0" w:color="auto"/>
              <w:right w:val="nil"/>
            </w:tcBorders>
            <w:vAlign w:val="bottom"/>
          </w:tcPr>
          <w:p w14:paraId="0BFC9098" w14:textId="77777777" w:rsidR="00CA787D" w:rsidRPr="003D114E" w:rsidRDefault="00CA787D" w:rsidP="002F6CA6">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BFC9099" w14:textId="77777777" w:rsidR="00CA787D" w:rsidRPr="003D114E" w:rsidRDefault="00CA787D" w:rsidP="002F6CA6"/>
        </w:tc>
        <w:tc>
          <w:tcPr>
            <w:tcW w:w="4677" w:type="dxa"/>
            <w:gridSpan w:val="11"/>
            <w:vMerge/>
          </w:tcPr>
          <w:p w14:paraId="0BFC909A" w14:textId="77777777" w:rsidR="00CA787D" w:rsidRPr="003D114E" w:rsidRDefault="00CA787D" w:rsidP="002F6CA6">
            <w:pPr>
              <w:pStyle w:val="invulveld"/>
              <w:framePr w:hSpace="0" w:wrap="auto" w:vAnchor="margin" w:xAlign="left" w:yAlign="inline"/>
              <w:suppressOverlap w:val="0"/>
            </w:pPr>
          </w:p>
        </w:tc>
      </w:tr>
      <w:tr w:rsidR="00CA787D" w:rsidRPr="003D114E" w14:paraId="0BFC90A1" w14:textId="77777777" w:rsidTr="50D13848">
        <w:trPr>
          <w:trHeight w:val="283"/>
        </w:trPr>
        <w:tc>
          <w:tcPr>
            <w:tcW w:w="396" w:type="dxa"/>
            <w:tcBorders>
              <w:top w:val="nil"/>
              <w:left w:val="nil"/>
              <w:bottom w:val="nil"/>
              <w:right w:val="nil"/>
            </w:tcBorders>
            <w:shd w:val="clear" w:color="auto" w:fill="auto"/>
          </w:tcPr>
          <w:p w14:paraId="0BFC909C" w14:textId="77777777" w:rsidR="00CA787D" w:rsidRPr="004C6E93" w:rsidRDefault="00CA787D" w:rsidP="002F6CA6">
            <w:pPr>
              <w:pStyle w:val="leeg"/>
            </w:pPr>
          </w:p>
        </w:tc>
        <w:tc>
          <w:tcPr>
            <w:tcW w:w="1929" w:type="dxa"/>
            <w:gridSpan w:val="3"/>
            <w:tcBorders>
              <w:top w:val="nil"/>
              <w:left w:val="nil"/>
              <w:bottom w:val="nil"/>
              <w:right w:val="nil"/>
            </w:tcBorders>
            <w:shd w:val="clear" w:color="auto" w:fill="auto"/>
          </w:tcPr>
          <w:p w14:paraId="0BFC909D" w14:textId="77777777" w:rsidR="00CA787D" w:rsidRPr="003D114E" w:rsidRDefault="00CA787D" w:rsidP="002F6CA6">
            <w:pPr>
              <w:jc w:val="right"/>
            </w:pPr>
            <w:r>
              <w:t>voor- en achternaam</w:t>
            </w:r>
          </w:p>
        </w:tc>
        <w:tc>
          <w:tcPr>
            <w:tcW w:w="3119" w:type="dxa"/>
            <w:gridSpan w:val="25"/>
            <w:tcBorders>
              <w:top w:val="nil"/>
              <w:left w:val="nil"/>
              <w:bottom w:val="dotted" w:sz="6" w:space="0" w:color="auto"/>
              <w:right w:val="nil"/>
            </w:tcBorders>
          </w:tcPr>
          <w:p w14:paraId="0BFC909E" w14:textId="77777777" w:rsidR="00CA787D" w:rsidRPr="003D114E" w:rsidRDefault="00CA787D" w:rsidP="002F6CA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BFC909F" w14:textId="77777777" w:rsidR="00CA787D" w:rsidRPr="003D114E" w:rsidRDefault="00CA787D" w:rsidP="002F6CA6"/>
        </w:tc>
        <w:tc>
          <w:tcPr>
            <w:tcW w:w="4677" w:type="dxa"/>
            <w:gridSpan w:val="11"/>
            <w:vMerge/>
          </w:tcPr>
          <w:p w14:paraId="0BFC90A0" w14:textId="77777777" w:rsidR="00CA787D" w:rsidRPr="003D114E" w:rsidRDefault="00CA787D" w:rsidP="002F6CA6">
            <w:pPr>
              <w:pStyle w:val="invulveld"/>
              <w:framePr w:hSpace="0" w:wrap="auto" w:vAnchor="margin" w:xAlign="left" w:yAlign="inline"/>
              <w:suppressOverlap w:val="0"/>
            </w:pPr>
          </w:p>
        </w:tc>
      </w:tr>
      <w:tr w:rsidR="003E7E44" w:rsidRPr="003D114E" w14:paraId="0BFC90A3" w14:textId="77777777" w:rsidTr="50D13848">
        <w:trPr>
          <w:trHeight w:hRule="exact" w:val="227"/>
        </w:trPr>
        <w:tc>
          <w:tcPr>
            <w:tcW w:w="10263" w:type="dxa"/>
            <w:gridSpan w:val="41"/>
            <w:tcBorders>
              <w:top w:val="nil"/>
              <w:left w:val="nil"/>
              <w:bottom w:val="nil"/>
              <w:right w:val="nil"/>
            </w:tcBorders>
            <w:shd w:val="clear" w:color="auto" w:fill="auto"/>
          </w:tcPr>
          <w:p w14:paraId="0BFC90A2" w14:textId="77777777" w:rsidR="003E7E44" w:rsidRPr="00E60E78" w:rsidRDefault="003E7E44" w:rsidP="00E60E78">
            <w:pPr>
              <w:pStyle w:val="leeg"/>
            </w:pPr>
          </w:p>
        </w:tc>
      </w:tr>
    </w:tbl>
    <w:p w14:paraId="717BAB84" w14:textId="77777777" w:rsidR="001957E9" w:rsidRDefault="001957E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E7E44" w:rsidRPr="003D114E" w14:paraId="0BFC90A6" w14:textId="77777777" w:rsidTr="50D13848">
        <w:trPr>
          <w:trHeight w:hRule="exact" w:val="397"/>
        </w:trPr>
        <w:tc>
          <w:tcPr>
            <w:tcW w:w="396" w:type="dxa"/>
            <w:tcBorders>
              <w:top w:val="nil"/>
              <w:left w:val="nil"/>
              <w:bottom w:val="nil"/>
              <w:right w:val="nil"/>
            </w:tcBorders>
          </w:tcPr>
          <w:p w14:paraId="0BFC90A4" w14:textId="6A2A3D39" w:rsidR="003E7E44" w:rsidRPr="003D114E" w:rsidRDefault="003E7E44" w:rsidP="002F6CA6">
            <w:pPr>
              <w:pStyle w:val="leeg"/>
            </w:pPr>
          </w:p>
        </w:tc>
        <w:tc>
          <w:tcPr>
            <w:tcW w:w="9867" w:type="dxa"/>
            <w:tcBorders>
              <w:top w:val="nil"/>
              <w:left w:val="nil"/>
              <w:bottom w:val="nil"/>
              <w:right w:val="nil"/>
            </w:tcBorders>
            <w:shd w:val="clear" w:color="auto" w:fill="7F7F7F" w:themeFill="text1" w:themeFillTint="80"/>
          </w:tcPr>
          <w:p w14:paraId="0BFC90A5" w14:textId="77777777" w:rsidR="003E7E44" w:rsidRPr="003D114E" w:rsidRDefault="003E7E44" w:rsidP="002F6CA6">
            <w:pPr>
              <w:pStyle w:val="Kop1"/>
              <w:spacing w:before="0"/>
              <w:ind w:left="29"/>
              <w:rPr>
                <w:rFonts w:cs="Calibri"/>
              </w:rPr>
            </w:pPr>
            <w:r>
              <w:rPr>
                <w:rFonts w:cs="Calibri"/>
              </w:rPr>
              <w:t>Aan wie bezorgt u dit formulier?</w:t>
            </w:r>
          </w:p>
        </w:tc>
      </w:tr>
      <w:tr w:rsidR="003E7E44" w:rsidRPr="003D114E" w14:paraId="0BFC90A8" w14:textId="77777777" w:rsidTr="50D13848">
        <w:trPr>
          <w:trHeight w:hRule="exact" w:val="113"/>
        </w:trPr>
        <w:tc>
          <w:tcPr>
            <w:tcW w:w="10263" w:type="dxa"/>
            <w:gridSpan w:val="2"/>
            <w:tcBorders>
              <w:top w:val="nil"/>
              <w:left w:val="nil"/>
              <w:bottom w:val="nil"/>
              <w:right w:val="nil"/>
            </w:tcBorders>
            <w:shd w:val="clear" w:color="auto" w:fill="auto"/>
          </w:tcPr>
          <w:p w14:paraId="0BFC90A7" w14:textId="77777777" w:rsidR="003E7E44" w:rsidRPr="003D114E" w:rsidRDefault="003E7E44" w:rsidP="002F6CA6">
            <w:pPr>
              <w:pStyle w:val="leeg"/>
            </w:pPr>
          </w:p>
        </w:tc>
      </w:tr>
      <w:tr w:rsidR="003E7E44" w:rsidRPr="003D114E" w14:paraId="0BFC90AB" w14:textId="77777777" w:rsidTr="50D13848">
        <w:trPr>
          <w:trHeight w:val="340"/>
        </w:trPr>
        <w:tc>
          <w:tcPr>
            <w:tcW w:w="396" w:type="dxa"/>
            <w:tcBorders>
              <w:top w:val="nil"/>
              <w:left w:val="nil"/>
              <w:bottom w:val="nil"/>
              <w:right w:val="nil"/>
            </w:tcBorders>
            <w:shd w:val="clear" w:color="auto" w:fill="auto"/>
          </w:tcPr>
          <w:p w14:paraId="0BFC90A9" w14:textId="5866B6E9" w:rsidR="003E7E44" w:rsidRPr="003D114E" w:rsidRDefault="003E7E44" w:rsidP="00CD3CDF">
            <w:pPr>
              <w:pStyle w:val="nummersvragen"/>
              <w:framePr w:hSpace="0" w:wrap="auto" w:vAnchor="margin" w:xAlign="left" w:yAlign="inline"/>
              <w:suppressOverlap w:val="0"/>
            </w:pPr>
            <w:r w:rsidRPr="003D114E">
              <w:t>1</w:t>
            </w:r>
            <w:r w:rsidR="00B77734">
              <w:t>5</w:t>
            </w:r>
          </w:p>
        </w:tc>
        <w:tc>
          <w:tcPr>
            <w:tcW w:w="9867" w:type="dxa"/>
            <w:tcBorders>
              <w:top w:val="nil"/>
              <w:left w:val="nil"/>
              <w:bottom w:val="nil"/>
              <w:right w:val="nil"/>
            </w:tcBorders>
            <w:shd w:val="clear" w:color="auto" w:fill="auto"/>
          </w:tcPr>
          <w:p w14:paraId="0BFC90AA" w14:textId="145D94BD" w:rsidR="003E7E44" w:rsidRPr="003E7E44" w:rsidRDefault="003E7E44" w:rsidP="00777EFB">
            <w:pPr>
              <w:pStyle w:val="Aanwijzing"/>
              <w:rPr>
                <w:rStyle w:val="Zwaar"/>
                <w:b w:val="0"/>
                <w:bCs/>
              </w:rPr>
            </w:pPr>
            <w:r w:rsidRPr="003E7E44">
              <w:t xml:space="preserve">Stuur </w:t>
            </w:r>
            <w:r>
              <w:t>uw</w:t>
            </w:r>
            <w:r w:rsidRPr="003E7E44">
              <w:t xml:space="preserve"> aanvraag in een gesloten envelop naar het agentschap Wonen</w:t>
            </w:r>
            <w:r w:rsidR="00C402ED">
              <w:t xml:space="preserve"> </w:t>
            </w:r>
            <w:r w:rsidR="004F023D">
              <w:t>i</w:t>
            </w:r>
            <w:r w:rsidR="00C402ED">
              <w:t xml:space="preserve">n </w:t>
            </w:r>
            <w:r w:rsidRPr="003E7E44">
              <w:t xml:space="preserve">Vlaanderen, </w:t>
            </w:r>
            <w:r w:rsidR="00C402ED">
              <w:t>dienst betaalbaar wonen</w:t>
            </w:r>
            <w:r w:rsidR="00777EFB">
              <w:t>, Havenlaan 88 bus 40</w:t>
            </w:r>
            <w:r w:rsidRPr="003E7E44">
              <w:t>, 1</w:t>
            </w:r>
            <w:r w:rsidR="00777EFB">
              <w:t>000</w:t>
            </w:r>
            <w:r w:rsidRPr="003E7E44">
              <w:t xml:space="preserve"> Brussel. De aanvraagdatum is de postdatum </w:t>
            </w:r>
            <w:r>
              <w:t>op</w:t>
            </w:r>
            <w:r w:rsidRPr="003E7E44">
              <w:t xml:space="preserve"> uw brief.</w:t>
            </w:r>
          </w:p>
        </w:tc>
      </w:tr>
      <w:tr w:rsidR="003E7E44" w:rsidRPr="003D114E" w14:paraId="0BFC90AD" w14:textId="77777777" w:rsidTr="50D13848">
        <w:trPr>
          <w:trHeight w:hRule="exact" w:val="227"/>
        </w:trPr>
        <w:tc>
          <w:tcPr>
            <w:tcW w:w="10263" w:type="dxa"/>
            <w:gridSpan w:val="2"/>
            <w:tcBorders>
              <w:top w:val="nil"/>
              <w:left w:val="nil"/>
              <w:bottom w:val="nil"/>
              <w:right w:val="nil"/>
            </w:tcBorders>
            <w:shd w:val="clear" w:color="auto" w:fill="auto"/>
          </w:tcPr>
          <w:p w14:paraId="0BFC90AC" w14:textId="77777777" w:rsidR="003E7E44" w:rsidRPr="003D114E" w:rsidRDefault="003E7E44" w:rsidP="002F6CA6">
            <w:pPr>
              <w:pStyle w:val="leeg"/>
            </w:pPr>
          </w:p>
        </w:tc>
      </w:tr>
      <w:tr w:rsidR="003E7E44" w:rsidRPr="003D114E" w14:paraId="0BFC90B0" w14:textId="77777777" w:rsidTr="50D13848">
        <w:trPr>
          <w:trHeight w:hRule="exact" w:val="397"/>
        </w:trPr>
        <w:tc>
          <w:tcPr>
            <w:tcW w:w="396" w:type="dxa"/>
            <w:tcBorders>
              <w:top w:val="nil"/>
              <w:left w:val="nil"/>
              <w:bottom w:val="nil"/>
              <w:right w:val="nil"/>
            </w:tcBorders>
          </w:tcPr>
          <w:p w14:paraId="0BFC90AE" w14:textId="77777777" w:rsidR="003E7E44" w:rsidRPr="003D114E" w:rsidRDefault="003E7E44" w:rsidP="002F6CA6">
            <w:pPr>
              <w:pStyle w:val="leeg"/>
            </w:pPr>
          </w:p>
        </w:tc>
        <w:tc>
          <w:tcPr>
            <w:tcW w:w="9867" w:type="dxa"/>
            <w:tcBorders>
              <w:top w:val="nil"/>
              <w:left w:val="nil"/>
              <w:bottom w:val="nil"/>
              <w:right w:val="nil"/>
            </w:tcBorders>
            <w:shd w:val="clear" w:color="auto" w:fill="7F7F7F" w:themeFill="text1" w:themeFillTint="80"/>
          </w:tcPr>
          <w:p w14:paraId="0BFC90AF" w14:textId="77777777" w:rsidR="003E7E44" w:rsidRPr="003D114E" w:rsidRDefault="007B65A2" w:rsidP="002F6CA6">
            <w:pPr>
              <w:pStyle w:val="Kop1"/>
              <w:spacing w:before="0"/>
              <w:ind w:left="29"/>
              <w:rPr>
                <w:rFonts w:cs="Calibri"/>
              </w:rPr>
            </w:pPr>
            <w:r>
              <w:rPr>
                <w:rFonts w:cs="Calibri"/>
              </w:rPr>
              <w:t>Hoe gaat het nu verder met uw aanvraag?</w:t>
            </w:r>
          </w:p>
        </w:tc>
      </w:tr>
      <w:tr w:rsidR="003E7E44" w:rsidRPr="003D114E" w14:paraId="0BFC90B2" w14:textId="77777777" w:rsidTr="50D13848">
        <w:trPr>
          <w:trHeight w:hRule="exact" w:val="113"/>
        </w:trPr>
        <w:tc>
          <w:tcPr>
            <w:tcW w:w="10263" w:type="dxa"/>
            <w:gridSpan w:val="2"/>
            <w:tcBorders>
              <w:top w:val="nil"/>
              <w:left w:val="nil"/>
              <w:bottom w:val="nil"/>
              <w:right w:val="nil"/>
            </w:tcBorders>
            <w:shd w:val="clear" w:color="auto" w:fill="auto"/>
          </w:tcPr>
          <w:p w14:paraId="0BFC90B1" w14:textId="77777777" w:rsidR="003E7E44" w:rsidRPr="003D114E" w:rsidRDefault="003E7E44" w:rsidP="002F6CA6">
            <w:pPr>
              <w:pStyle w:val="leeg"/>
            </w:pPr>
          </w:p>
        </w:tc>
      </w:tr>
      <w:tr w:rsidR="003E7E44" w:rsidRPr="003D114E" w14:paraId="0BFC90B7" w14:textId="77777777" w:rsidTr="50D13848">
        <w:trPr>
          <w:trHeight w:val="340"/>
        </w:trPr>
        <w:tc>
          <w:tcPr>
            <w:tcW w:w="396" w:type="dxa"/>
            <w:tcBorders>
              <w:top w:val="nil"/>
              <w:left w:val="nil"/>
              <w:bottom w:val="nil"/>
              <w:right w:val="nil"/>
            </w:tcBorders>
            <w:shd w:val="clear" w:color="auto" w:fill="auto"/>
          </w:tcPr>
          <w:p w14:paraId="0BFC90B3" w14:textId="4EE97C22" w:rsidR="003E7E44" w:rsidRPr="003D114E" w:rsidRDefault="003E7E44" w:rsidP="00CD3CDF">
            <w:pPr>
              <w:pStyle w:val="nummersvragen"/>
              <w:framePr w:hSpace="0" w:wrap="auto" w:vAnchor="margin" w:xAlign="left" w:yAlign="inline"/>
              <w:suppressOverlap w:val="0"/>
            </w:pPr>
            <w:r w:rsidRPr="003D114E">
              <w:t>1</w:t>
            </w:r>
            <w:r w:rsidR="00B77734">
              <w:t>6</w:t>
            </w:r>
          </w:p>
        </w:tc>
        <w:tc>
          <w:tcPr>
            <w:tcW w:w="9867" w:type="dxa"/>
            <w:tcBorders>
              <w:top w:val="nil"/>
              <w:left w:val="nil"/>
              <w:bottom w:val="nil"/>
              <w:right w:val="nil"/>
            </w:tcBorders>
            <w:shd w:val="clear" w:color="auto" w:fill="auto"/>
          </w:tcPr>
          <w:p w14:paraId="0BFC90B4" w14:textId="0EFF3960" w:rsidR="003E7E44" w:rsidRPr="00351BAD" w:rsidRDefault="003E7E44" w:rsidP="007B65A2">
            <w:pPr>
              <w:pStyle w:val="Aanwijzing"/>
            </w:pPr>
            <w:r w:rsidRPr="00351BAD">
              <w:t xml:space="preserve">Nadat u uw aanvraag </w:t>
            </w:r>
            <w:r>
              <w:t>hebt</w:t>
            </w:r>
            <w:r w:rsidRPr="00351BAD">
              <w:t xml:space="preserve"> ingediend, </w:t>
            </w:r>
            <w:r>
              <w:t>gaat</w:t>
            </w:r>
            <w:r w:rsidRPr="00351BAD">
              <w:t xml:space="preserve"> </w:t>
            </w:r>
            <w:r>
              <w:t xml:space="preserve">het agentschap </w:t>
            </w:r>
            <w:r w:rsidRPr="00351BAD">
              <w:t>Wonen</w:t>
            </w:r>
            <w:r w:rsidR="00C402ED">
              <w:t xml:space="preserve"> </w:t>
            </w:r>
            <w:r w:rsidR="004F023D">
              <w:t>i</w:t>
            </w:r>
            <w:r w:rsidR="00C402ED">
              <w:t xml:space="preserve">n </w:t>
            </w:r>
            <w:r w:rsidRPr="00351BAD">
              <w:t xml:space="preserve">Vlaanderen na of u alle noodzakelijke documenten bij uw aanvraag </w:t>
            </w:r>
            <w:r>
              <w:t>hebt</w:t>
            </w:r>
            <w:r w:rsidRPr="00351BAD">
              <w:t xml:space="preserve"> gevoegd</w:t>
            </w:r>
            <w:r>
              <w:t xml:space="preserve"> en raadpleegt het een aantal databanken</w:t>
            </w:r>
            <w:r w:rsidRPr="00351BAD">
              <w:t>. Wonen</w:t>
            </w:r>
            <w:r w:rsidR="00C402ED">
              <w:t xml:space="preserve"> In </w:t>
            </w:r>
            <w:r w:rsidRPr="00351BAD">
              <w:t>Vlaanderen onderzoekt met andere woorden of uw aanvraag volledig is zodat het een beslissing over uw aanvraag kan nemen</w:t>
            </w:r>
            <w:r>
              <w:t>.</w:t>
            </w:r>
          </w:p>
          <w:p w14:paraId="0BFC90B5" w14:textId="10EE58EA" w:rsidR="003E7E44" w:rsidRPr="00351BAD" w:rsidRDefault="003E7E44" w:rsidP="000C05C7">
            <w:pPr>
              <w:pStyle w:val="Aanwijzing"/>
              <w:spacing w:before="20"/>
            </w:pPr>
            <w:r>
              <w:t>Binnen een maand na uw aanvraag stuurt Wonen</w:t>
            </w:r>
            <w:r w:rsidR="00C402ED">
              <w:t xml:space="preserve"> In </w:t>
            </w:r>
            <w:r>
              <w:t xml:space="preserve">Vlaanderen u een ontvangstmelding met daarin de melding dat uw aanvraag al dan niet volledig is. </w:t>
            </w:r>
            <w:r w:rsidRPr="00351BAD">
              <w:t>Als uw aanvraag</w:t>
            </w:r>
            <w:r>
              <w:t xml:space="preserve"> niet </w:t>
            </w:r>
            <w:r w:rsidRPr="00351BAD">
              <w:t xml:space="preserve">volledig is, </w:t>
            </w:r>
            <w:r>
              <w:t>vraagt</w:t>
            </w:r>
            <w:r w:rsidRPr="00351BAD">
              <w:t xml:space="preserve"> </w:t>
            </w:r>
            <w:r w:rsidR="00C402ED">
              <w:t xml:space="preserve">Wonen In Vlaanderen </w:t>
            </w:r>
            <w:r w:rsidRPr="00351BAD">
              <w:t>de ontbrekende documenten op.</w:t>
            </w:r>
          </w:p>
          <w:p w14:paraId="0BFC90B6" w14:textId="32779B56" w:rsidR="003E7E44" w:rsidRPr="00351BAD" w:rsidRDefault="003E7E44" w:rsidP="000C05C7">
            <w:pPr>
              <w:pStyle w:val="Aanwijzing"/>
              <w:spacing w:before="20"/>
            </w:pPr>
            <w:r w:rsidRPr="00351BAD">
              <w:t xml:space="preserve">Vanaf de datum </w:t>
            </w:r>
            <w:r>
              <w:t>waarop</w:t>
            </w:r>
            <w:r w:rsidRPr="00351BAD">
              <w:t xml:space="preserve"> uw </w:t>
            </w:r>
            <w:r>
              <w:t>aanvraag</w:t>
            </w:r>
            <w:r w:rsidRPr="00351BAD">
              <w:t xml:space="preserve"> volledig is, heeft </w:t>
            </w:r>
            <w:r w:rsidR="00C402ED">
              <w:t xml:space="preserve">Wonen </w:t>
            </w:r>
            <w:r w:rsidR="004F023D">
              <w:t>i</w:t>
            </w:r>
            <w:r w:rsidR="00C402ED">
              <w:t xml:space="preserve">n Vlaanderen </w:t>
            </w:r>
            <w:r w:rsidRPr="00351BAD">
              <w:t xml:space="preserve">maximaal drie maanden de tijd om een beslissing over uw aanvraag te nemen. Als </w:t>
            </w:r>
            <w:r w:rsidR="00C402ED">
              <w:t xml:space="preserve">Wonen In Vlaanderen </w:t>
            </w:r>
            <w:r w:rsidRPr="00351BAD">
              <w:t>binnen die termijn geen beslissing heeft genomen of als u niet akkoord gaat met de beslissing, kunt u beroep aantekenen.</w:t>
            </w:r>
          </w:p>
        </w:tc>
      </w:tr>
      <w:tr w:rsidR="00302DF7" w:rsidRPr="003D114E" w14:paraId="0BFC90B9" w14:textId="77777777" w:rsidTr="50D13848">
        <w:trPr>
          <w:trHeight w:hRule="exact" w:val="113"/>
        </w:trPr>
        <w:tc>
          <w:tcPr>
            <w:tcW w:w="10263" w:type="dxa"/>
            <w:gridSpan w:val="2"/>
            <w:tcBorders>
              <w:top w:val="nil"/>
              <w:left w:val="nil"/>
              <w:bottom w:val="nil"/>
              <w:right w:val="nil"/>
            </w:tcBorders>
            <w:shd w:val="clear" w:color="auto" w:fill="auto"/>
          </w:tcPr>
          <w:p w14:paraId="0BFC90B8" w14:textId="77777777" w:rsidR="00302DF7" w:rsidRPr="003D114E" w:rsidRDefault="00302DF7" w:rsidP="002F6CA6">
            <w:pPr>
              <w:pStyle w:val="leeg"/>
            </w:pPr>
          </w:p>
        </w:tc>
      </w:tr>
      <w:tr w:rsidR="00302DF7" w:rsidRPr="003D114E" w14:paraId="0BFC90BC" w14:textId="77777777" w:rsidTr="50D13848">
        <w:trPr>
          <w:trHeight w:val="340"/>
        </w:trPr>
        <w:tc>
          <w:tcPr>
            <w:tcW w:w="396" w:type="dxa"/>
            <w:tcBorders>
              <w:top w:val="nil"/>
              <w:left w:val="nil"/>
              <w:bottom w:val="nil"/>
              <w:right w:val="nil"/>
            </w:tcBorders>
            <w:shd w:val="clear" w:color="auto" w:fill="auto"/>
          </w:tcPr>
          <w:p w14:paraId="0BFC90BA" w14:textId="274CADF3" w:rsidR="00302DF7" w:rsidRPr="003D114E" w:rsidRDefault="00302DF7" w:rsidP="00CD3CDF">
            <w:pPr>
              <w:pStyle w:val="nummersvragen"/>
              <w:framePr w:hSpace="0" w:wrap="auto" w:vAnchor="margin" w:xAlign="left" w:yAlign="inline"/>
              <w:suppressOverlap w:val="0"/>
            </w:pPr>
            <w:r w:rsidRPr="003D114E">
              <w:t>1</w:t>
            </w:r>
            <w:r w:rsidR="00B77734">
              <w:t>7</w:t>
            </w:r>
          </w:p>
        </w:tc>
        <w:tc>
          <w:tcPr>
            <w:tcW w:w="9867" w:type="dxa"/>
            <w:tcBorders>
              <w:top w:val="nil"/>
              <w:left w:val="nil"/>
              <w:bottom w:val="nil"/>
              <w:right w:val="nil"/>
            </w:tcBorders>
            <w:shd w:val="clear" w:color="auto" w:fill="auto"/>
          </w:tcPr>
          <w:p w14:paraId="0BFC90BB" w14:textId="0A09C603" w:rsidR="00302DF7" w:rsidRPr="00302DF7" w:rsidRDefault="437B8763" w:rsidP="00302DF7">
            <w:pPr>
              <w:pStyle w:val="Aanwijzing"/>
            </w:pPr>
            <w:r>
              <w:t xml:space="preserve">De woning, die door </w:t>
            </w:r>
            <w:r w:rsidR="6C964919">
              <w:t>de woonmaatschappij</w:t>
            </w:r>
            <w:r>
              <w:t xml:space="preserve"> wordt </w:t>
            </w:r>
            <w:r w:rsidR="5241B77D">
              <w:t>onder</w:t>
            </w:r>
            <w:r>
              <w:t xml:space="preserve">verhuurd, moet aan een aantal voorwaarden voldoen. Een ambtenaar van </w:t>
            </w:r>
            <w:r w:rsidR="41458F74">
              <w:t xml:space="preserve">Wonen </w:t>
            </w:r>
            <w:r w:rsidR="004F023D">
              <w:t>i</w:t>
            </w:r>
            <w:r w:rsidR="41458F74">
              <w:t xml:space="preserve">n Vlaanderen </w:t>
            </w:r>
            <w:r>
              <w:t>kan in dat verband de woning komen onderzoeken. De ambtenaar zal u tijdig van zijn komst op de hoogte brengen. U moet ervoor zorgen dat de woning tijdens het onderzoek toegankelijk is.</w:t>
            </w:r>
          </w:p>
        </w:tc>
      </w:tr>
      <w:tr w:rsidR="00302DF7" w:rsidRPr="003D114E" w14:paraId="0BFC90BE" w14:textId="77777777" w:rsidTr="50D13848">
        <w:trPr>
          <w:trHeight w:hRule="exact" w:val="227"/>
        </w:trPr>
        <w:tc>
          <w:tcPr>
            <w:tcW w:w="10263" w:type="dxa"/>
            <w:gridSpan w:val="2"/>
            <w:tcBorders>
              <w:top w:val="nil"/>
              <w:left w:val="nil"/>
              <w:bottom w:val="nil"/>
              <w:right w:val="nil"/>
            </w:tcBorders>
            <w:shd w:val="clear" w:color="auto" w:fill="auto"/>
          </w:tcPr>
          <w:p w14:paraId="0BFC90BD" w14:textId="77777777" w:rsidR="00302DF7" w:rsidRPr="00E60E78" w:rsidRDefault="00302DF7" w:rsidP="002F6CA6">
            <w:pPr>
              <w:pStyle w:val="leeg"/>
            </w:pPr>
          </w:p>
        </w:tc>
      </w:tr>
      <w:tr w:rsidR="00302DF7" w:rsidRPr="003D114E" w14:paraId="0BFC90C1" w14:textId="77777777" w:rsidTr="50D13848">
        <w:trPr>
          <w:trHeight w:hRule="exact" w:val="397"/>
        </w:trPr>
        <w:tc>
          <w:tcPr>
            <w:tcW w:w="396" w:type="dxa"/>
            <w:tcBorders>
              <w:top w:val="nil"/>
              <w:left w:val="nil"/>
              <w:bottom w:val="nil"/>
              <w:right w:val="nil"/>
            </w:tcBorders>
          </w:tcPr>
          <w:p w14:paraId="0BFC90BF" w14:textId="77777777" w:rsidR="00302DF7" w:rsidRPr="003D114E" w:rsidRDefault="00302DF7" w:rsidP="002F6CA6">
            <w:pPr>
              <w:pStyle w:val="leeg"/>
            </w:pPr>
          </w:p>
        </w:tc>
        <w:tc>
          <w:tcPr>
            <w:tcW w:w="9867" w:type="dxa"/>
            <w:tcBorders>
              <w:top w:val="nil"/>
              <w:left w:val="nil"/>
              <w:bottom w:val="nil"/>
              <w:right w:val="nil"/>
            </w:tcBorders>
            <w:shd w:val="clear" w:color="auto" w:fill="7F7F7F" w:themeFill="text1" w:themeFillTint="80"/>
          </w:tcPr>
          <w:p w14:paraId="0BFC90C0" w14:textId="77777777" w:rsidR="00302DF7" w:rsidRPr="003D114E" w:rsidRDefault="00302DF7" w:rsidP="002F6CA6">
            <w:pPr>
              <w:pStyle w:val="Kop1"/>
              <w:spacing w:before="0"/>
              <w:ind w:left="29"/>
              <w:rPr>
                <w:rFonts w:cs="Calibri"/>
              </w:rPr>
            </w:pPr>
            <w:proofErr w:type="spellStart"/>
            <w:r>
              <w:rPr>
                <w:rFonts w:cs="Calibri"/>
              </w:rPr>
              <w:t>Privacywaarborg</w:t>
            </w:r>
            <w:proofErr w:type="spellEnd"/>
          </w:p>
        </w:tc>
      </w:tr>
      <w:tr w:rsidR="00302DF7" w:rsidRPr="003D114E" w14:paraId="0BFC90C3" w14:textId="77777777" w:rsidTr="50D13848">
        <w:trPr>
          <w:trHeight w:hRule="exact" w:val="113"/>
        </w:trPr>
        <w:tc>
          <w:tcPr>
            <w:tcW w:w="10263" w:type="dxa"/>
            <w:gridSpan w:val="2"/>
            <w:tcBorders>
              <w:top w:val="nil"/>
              <w:left w:val="nil"/>
              <w:bottom w:val="nil"/>
              <w:right w:val="nil"/>
            </w:tcBorders>
            <w:shd w:val="clear" w:color="auto" w:fill="auto"/>
          </w:tcPr>
          <w:p w14:paraId="0BFC90C2" w14:textId="77777777" w:rsidR="00302DF7" w:rsidRPr="003D114E" w:rsidRDefault="00302DF7" w:rsidP="002F6CA6">
            <w:pPr>
              <w:pStyle w:val="leeg"/>
            </w:pPr>
          </w:p>
        </w:tc>
      </w:tr>
      <w:tr w:rsidR="00302DF7" w:rsidRPr="003D114E" w14:paraId="0BFC90C6" w14:textId="77777777" w:rsidTr="50D13848">
        <w:trPr>
          <w:trHeight w:val="340"/>
        </w:trPr>
        <w:tc>
          <w:tcPr>
            <w:tcW w:w="396" w:type="dxa"/>
            <w:tcBorders>
              <w:top w:val="nil"/>
              <w:left w:val="nil"/>
              <w:bottom w:val="nil"/>
              <w:right w:val="nil"/>
            </w:tcBorders>
            <w:shd w:val="clear" w:color="auto" w:fill="auto"/>
          </w:tcPr>
          <w:p w14:paraId="0BFC90C4" w14:textId="2C72A6E7" w:rsidR="00302DF7" w:rsidRPr="003D114E" w:rsidRDefault="00302DF7" w:rsidP="00CD3CDF">
            <w:pPr>
              <w:pStyle w:val="nummersvragen"/>
              <w:framePr w:hSpace="0" w:wrap="auto" w:vAnchor="margin" w:xAlign="left" w:yAlign="inline"/>
              <w:suppressOverlap w:val="0"/>
            </w:pPr>
            <w:r w:rsidRPr="003D114E">
              <w:t>1</w:t>
            </w:r>
            <w:r w:rsidR="00B77734">
              <w:t>8</w:t>
            </w:r>
          </w:p>
        </w:tc>
        <w:tc>
          <w:tcPr>
            <w:tcW w:w="9867" w:type="dxa"/>
            <w:tcBorders>
              <w:top w:val="nil"/>
              <w:left w:val="nil"/>
              <w:bottom w:val="nil"/>
              <w:right w:val="nil"/>
            </w:tcBorders>
            <w:shd w:val="clear" w:color="auto" w:fill="auto"/>
          </w:tcPr>
          <w:p w14:paraId="6EC08284" w14:textId="37E53D16" w:rsidR="00302DF7" w:rsidRDefault="00C72734" w:rsidP="00302DF7">
            <w:pPr>
              <w:pStyle w:val="Aanwijzing"/>
            </w:pPr>
            <w:r>
              <w:t>Uw gegevens</w:t>
            </w:r>
            <w:r w:rsidR="00302DF7" w:rsidRPr="00302DF7">
              <w:t xml:space="preserve"> worden opgeslagen in een bestand. Ze zijn nodig voor de behandeling van uw aanvraag en kunnen ook anoniem gebruikt worden voor statistieken of wetenschappelijke doeleinden. U hebt het recht om uw gegevens in dat bestand in te kijken en zo nodig de verbetering ervan te vragen.</w:t>
            </w:r>
          </w:p>
          <w:p w14:paraId="0BFC90C5" w14:textId="52B6B5D6" w:rsidR="002F6CA6" w:rsidRPr="00302DF7" w:rsidRDefault="002F6CA6" w:rsidP="00302DF7">
            <w:pPr>
              <w:pStyle w:val="Aanwijzing"/>
              <w:rPr>
                <w:rStyle w:val="Zwaar"/>
                <w:b w:val="0"/>
                <w:bCs/>
              </w:rPr>
            </w:pPr>
            <w:r w:rsidRPr="002F6CA6">
              <w:rPr>
                <w:rStyle w:val="Zwaar"/>
                <w:b w:val="0"/>
                <w:bCs/>
              </w:rPr>
              <w:t xml:space="preserve">Op </w:t>
            </w:r>
            <w:hyperlink r:id="rId12" w:tooltip="https://www.vlaanderen.be/agentschap-wonen-vlaanderen/privacyverklaring-wonen-vlaanderen" w:history="1">
              <w:r w:rsidR="00C402ED">
                <w:rPr>
                  <w:rStyle w:val="Hyperlink"/>
                  <w:rFonts w:eastAsia="Times New Roman"/>
                </w:rPr>
                <w:t>Privacyverklaring Wonen-Vlaanderen | Vlaanderen.be</w:t>
              </w:r>
            </w:hyperlink>
            <w:r w:rsidR="00C402ED">
              <w:t xml:space="preserve"> vindt u</w:t>
            </w:r>
            <w:r w:rsidRPr="002F6CA6">
              <w:rPr>
                <w:rStyle w:val="Zwaar"/>
                <w:b w:val="0"/>
                <w:bCs/>
              </w:rPr>
              <w:t xml:space="preserve"> alle informatie terug over de wijze waarop Wonen</w:t>
            </w:r>
            <w:r w:rsidR="00C402ED">
              <w:rPr>
                <w:rStyle w:val="Zwaar"/>
                <w:b w:val="0"/>
                <w:bCs/>
              </w:rPr>
              <w:t xml:space="preserve"> </w:t>
            </w:r>
            <w:r w:rsidR="004F023D">
              <w:rPr>
                <w:rStyle w:val="Zwaar"/>
                <w:b w:val="0"/>
                <w:bCs/>
              </w:rPr>
              <w:t>i</w:t>
            </w:r>
            <w:r w:rsidR="00C402ED">
              <w:rPr>
                <w:rStyle w:val="Zwaar"/>
                <w:b w:val="0"/>
                <w:bCs/>
              </w:rPr>
              <w:t xml:space="preserve">n </w:t>
            </w:r>
            <w:r w:rsidRPr="002F6CA6">
              <w:rPr>
                <w:rStyle w:val="Zwaar"/>
                <w:b w:val="0"/>
                <w:bCs/>
              </w:rPr>
              <w:t>Vlaanderen omgaat met de gegevens nodig voor de behandeling van uw aanvraag.</w:t>
            </w:r>
          </w:p>
        </w:tc>
      </w:tr>
    </w:tbl>
    <w:p w14:paraId="0BFC90C7" w14:textId="77777777" w:rsidR="00CA787D" w:rsidRDefault="00CA787D" w:rsidP="00522568">
      <w:pPr>
        <w:rPr>
          <w:sz w:val="2"/>
          <w:szCs w:val="2"/>
        </w:rPr>
      </w:pPr>
    </w:p>
    <w:sectPr w:rsidR="00CA787D" w:rsidSect="00F63D90">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BFD8" w14:textId="77777777" w:rsidR="00F93773" w:rsidRDefault="00F93773" w:rsidP="008E174D">
      <w:r>
        <w:separator/>
      </w:r>
    </w:p>
  </w:endnote>
  <w:endnote w:type="continuationSeparator" w:id="0">
    <w:p w14:paraId="57079B10" w14:textId="77777777" w:rsidR="00F93773" w:rsidRDefault="00F93773" w:rsidP="008E174D">
      <w:r>
        <w:continuationSeparator/>
      </w:r>
    </w:p>
  </w:endnote>
  <w:endnote w:type="continuationNotice" w:id="1">
    <w:p w14:paraId="4E2043EC" w14:textId="77777777" w:rsidR="00F93773" w:rsidRDefault="00F9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BE98" w14:textId="77777777" w:rsidR="00E9530F" w:rsidRDefault="00E953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0CC" w14:textId="33FE1AF0" w:rsidR="002F6CA6" w:rsidRPr="001B4B66" w:rsidRDefault="50D13848" w:rsidP="00594054">
    <w:pPr>
      <w:pStyle w:val="Koptekst"/>
      <w:tabs>
        <w:tab w:val="clear" w:pos="4536"/>
        <w:tab w:val="clear" w:pos="9072"/>
        <w:tab w:val="center" w:pos="9356"/>
        <w:tab w:val="right" w:pos="10206"/>
      </w:tabs>
      <w:jc w:val="right"/>
      <w:rPr>
        <w:sz w:val="18"/>
        <w:szCs w:val="18"/>
      </w:rPr>
    </w:pPr>
    <w:r w:rsidRPr="50D13848">
      <w:rPr>
        <w:sz w:val="18"/>
        <w:szCs w:val="18"/>
      </w:rPr>
      <w:t xml:space="preserve">Aanvraag van een tegemoetkoming in de huurprijs van een woning die onderverhuurd wordt door een woonmaatschappij - pagina </w:t>
    </w:r>
    <w:r w:rsidR="002F6CA6" w:rsidRPr="50D13848">
      <w:rPr>
        <w:noProof/>
        <w:sz w:val="18"/>
        <w:szCs w:val="18"/>
      </w:rPr>
      <w:fldChar w:fldCharType="begin"/>
    </w:r>
    <w:r w:rsidR="002F6CA6" w:rsidRPr="50D13848">
      <w:rPr>
        <w:sz w:val="18"/>
        <w:szCs w:val="18"/>
      </w:rPr>
      <w:instrText xml:space="preserve"> PAGE </w:instrText>
    </w:r>
    <w:r w:rsidR="002F6CA6" w:rsidRPr="50D13848">
      <w:rPr>
        <w:sz w:val="18"/>
        <w:szCs w:val="18"/>
      </w:rPr>
      <w:fldChar w:fldCharType="separate"/>
    </w:r>
    <w:r w:rsidRPr="50D13848">
      <w:rPr>
        <w:noProof/>
        <w:sz w:val="18"/>
        <w:szCs w:val="18"/>
      </w:rPr>
      <w:t>2</w:t>
    </w:r>
    <w:r w:rsidR="002F6CA6" w:rsidRPr="50D13848">
      <w:rPr>
        <w:noProof/>
        <w:sz w:val="18"/>
        <w:szCs w:val="18"/>
      </w:rPr>
      <w:fldChar w:fldCharType="end"/>
    </w:r>
    <w:r w:rsidRPr="50D13848">
      <w:rPr>
        <w:sz w:val="18"/>
        <w:szCs w:val="18"/>
      </w:rPr>
      <w:t xml:space="preserve"> van </w:t>
    </w:r>
    <w:r w:rsidR="002F6CA6" w:rsidRPr="50D13848">
      <w:rPr>
        <w:noProof/>
        <w:sz w:val="18"/>
        <w:szCs w:val="18"/>
      </w:rPr>
      <w:fldChar w:fldCharType="begin"/>
    </w:r>
    <w:r w:rsidR="002F6CA6" w:rsidRPr="50D13848">
      <w:rPr>
        <w:sz w:val="18"/>
        <w:szCs w:val="18"/>
      </w:rPr>
      <w:instrText xml:space="preserve"> NUMPAGES </w:instrText>
    </w:r>
    <w:r w:rsidR="002F6CA6" w:rsidRPr="50D13848">
      <w:rPr>
        <w:sz w:val="18"/>
        <w:szCs w:val="18"/>
      </w:rPr>
      <w:fldChar w:fldCharType="separate"/>
    </w:r>
    <w:r w:rsidRPr="50D13848">
      <w:rPr>
        <w:noProof/>
        <w:sz w:val="18"/>
        <w:szCs w:val="18"/>
      </w:rPr>
      <w:t>4</w:t>
    </w:r>
    <w:r w:rsidR="002F6CA6" w:rsidRPr="50D1384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0CD" w14:textId="77777777" w:rsidR="002F6CA6" w:rsidRPr="00594054" w:rsidRDefault="002F6CA6" w:rsidP="0005708D">
    <w:pPr>
      <w:pStyle w:val="Voettekst"/>
      <w:ind w:left="284"/>
    </w:pPr>
    <w:r w:rsidRPr="00F51652">
      <w:rPr>
        <w:noProof/>
        <w:lang w:eastAsia="nl-BE"/>
      </w:rPr>
      <w:drawing>
        <wp:anchor distT="0" distB="0" distL="114300" distR="114300" simplePos="0" relativeHeight="251658240" behindDoc="0" locked="0" layoutInCell="1" allowOverlap="1" wp14:anchorId="0BFC90CE" wp14:editId="0BFC90CF">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5162" w14:textId="77777777" w:rsidR="00F93773" w:rsidRDefault="00F93773" w:rsidP="008E174D">
      <w:r>
        <w:separator/>
      </w:r>
    </w:p>
  </w:footnote>
  <w:footnote w:type="continuationSeparator" w:id="0">
    <w:p w14:paraId="65114626" w14:textId="77777777" w:rsidR="00F93773" w:rsidRDefault="00F93773" w:rsidP="008E174D">
      <w:r>
        <w:continuationSeparator/>
      </w:r>
    </w:p>
  </w:footnote>
  <w:footnote w:type="continuationNotice" w:id="1">
    <w:p w14:paraId="0A14DA56" w14:textId="77777777" w:rsidR="00F93773" w:rsidRDefault="00F9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EC86" w14:textId="77777777" w:rsidR="00E9530F" w:rsidRDefault="00E953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10EF" w14:textId="77777777" w:rsidR="00E9530F" w:rsidRDefault="00E953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9F19" w14:textId="77777777" w:rsidR="00E9530F" w:rsidRDefault="00E95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45C171A"/>
    <w:multiLevelType w:val="hybridMultilevel"/>
    <w:tmpl w:val="EA66D9BC"/>
    <w:lvl w:ilvl="0" w:tplc="C628A7F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09445357">
    <w:abstractNumId w:val="9"/>
  </w:num>
  <w:num w:numId="2" w16cid:durableId="1608081601">
    <w:abstractNumId w:val="5"/>
  </w:num>
  <w:num w:numId="3" w16cid:durableId="1387609583">
    <w:abstractNumId w:val="1"/>
  </w:num>
  <w:num w:numId="4" w16cid:durableId="331761270">
    <w:abstractNumId w:val="4"/>
  </w:num>
  <w:num w:numId="5" w16cid:durableId="868686722">
    <w:abstractNumId w:val="2"/>
  </w:num>
  <w:num w:numId="6" w16cid:durableId="823198536">
    <w:abstractNumId w:val="8"/>
  </w:num>
  <w:num w:numId="7" w16cid:durableId="268589090">
    <w:abstractNumId w:val="0"/>
  </w:num>
  <w:num w:numId="8" w16cid:durableId="887882313">
    <w:abstractNumId w:val="3"/>
  </w:num>
  <w:num w:numId="9" w16cid:durableId="1810980231">
    <w:abstractNumId w:val="7"/>
  </w:num>
  <w:num w:numId="10" w16cid:durableId="1238176840">
    <w:abstractNumId w:val="10"/>
  </w:num>
  <w:num w:numId="11" w16cid:durableId="903371751">
    <w:abstractNumId w:val="7"/>
  </w:num>
  <w:num w:numId="12" w16cid:durableId="1341816062">
    <w:abstractNumId w:val="7"/>
  </w:num>
  <w:num w:numId="13" w16cid:durableId="2127889495">
    <w:abstractNumId w:val="7"/>
  </w:num>
  <w:num w:numId="14" w16cid:durableId="1571112515">
    <w:abstractNumId w:val="7"/>
  </w:num>
  <w:num w:numId="15" w16cid:durableId="1206210547">
    <w:abstractNumId w:val="7"/>
  </w:num>
  <w:num w:numId="16" w16cid:durableId="564804931">
    <w:abstractNumId w:val="7"/>
  </w:num>
  <w:num w:numId="17" w16cid:durableId="1714306261">
    <w:abstractNumId w:val="7"/>
  </w:num>
  <w:num w:numId="18" w16cid:durableId="412557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45E"/>
    <w:rsid w:val="00023083"/>
    <w:rsid w:val="00030AC4"/>
    <w:rsid w:val="00030F47"/>
    <w:rsid w:val="00032B0F"/>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168"/>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05C7"/>
    <w:rsid w:val="000C125D"/>
    <w:rsid w:val="000C59A5"/>
    <w:rsid w:val="000C7FBC"/>
    <w:rsid w:val="000D04CB"/>
    <w:rsid w:val="000D0FE2"/>
    <w:rsid w:val="000D12E3"/>
    <w:rsid w:val="000D2006"/>
    <w:rsid w:val="000D3444"/>
    <w:rsid w:val="000D4912"/>
    <w:rsid w:val="000D57DF"/>
    <w:rsid w:val="000D613E"/>
    <w:rsid w:val="000E23B0"/>
    <w:rsid w:val="000E5EFB"/>
    <w:rsid w:val="000E6AB4"/>
    <w:rsid w:val="000E7B6C"/>
    <w:rsid w:val="000F3273"/>
    <w:rsid w:val="000F39BB"/>
    <w:rsid w:val="000F5541"/>
    <w:rsid w:val="000F671B"/>
    <w:rsid w:val="000F70D9"/>
    <w:rsid w:val="00100F83"/>
    <w:rsid w:val="00101A4F"/>
    <w:rsid w:val="00101B23"/>
    <w:rsid w:val="00102681"/>
    <w:rsid w:val="00104E77"/>
    <w:rsid w:val="001054E5"/>
    <w:rsid w:val="001114A9"/>
    <w:rsid w:val="001120FE"/>
    <w:rsid w:val="001146F2"/>
    <w:rsid w:val="001149F2"/>
    <w:rsid w:val="00115BF2"/>
    <w:rsid w:val="00116828"/>
    <w:rsid w:val="001226C6"/>
    <w:rsid w:val="00122EB4"/>
    <w:rsid w:val="00125749"/>
    <w:rsid w:val="00127162"/>
    <w:rsid w:val="00131170"/>
    <w:rsid w:val="00133020"/>
    <w:rsid w:val="001348AA"/>
    <w:rsid w:val="00142A46"/>
    <w:rsid w:val="00142D91"/>
    <w:rsid w:val="00143965"/>
    <w:rsid w:val="00143B76"/>
    <w:rsid w:val="00146935"/>
    <w:rsid w:val="00147129"/>
    <w:rsid w:val="00152301"/>
    <w:rsid w:val="001613BF"/>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7E9"/>
    <w:rsid w:val="001A23D3"/>
    <w:rsid w:val="001A3CC2"/>
    <w:rsid w:val="001A7AFA"/>
    <w:rsid w:val="001B232D"/>
    <w:rsid w:val="001B4B66"/>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CD"/>
    <w:rsid w:val="00236C28"/>
    <w:rsid w:val="00240902"/>
    <w:rsid w:val="0025128E"/>
    <w:rsid w:val="00254C6C"/>
    <w:rsid w:val="002565D7"/>
    <w:rsid w:val="00256E73"/>
    <w:rsid w:val="00261971"/>
    <w:rsid w:val="002625B5"/>
    <w:rsid w:val="00266E15"/>
    <w:rsid w:val="00270204"/>
    <w:rsid w:val="00272A26"/>
    <w:rsid w:val="00273378"/>
    <w:rsid w:val="002825AD"/>
    <w:rsid w:val="00283D00"/>
    <w:rsid w:val="00285A8B"/>
    <w:rsid w:val="00285D45"/>
    <w:rsid w:val="00286C17"/>
    <w:rsid w:val="00287A6D"/>
    <w:rsid w:val="00290108"/>
    <w:rsid w:val="002901AA"/>
    <w:rsid w:val="00292B7F"/>
    <w:rsid w:val="00293492"/>
    <w:rsid w:val="00294542"/>
    <w:rsid w:val="00294D0D"/>
    <w:rsid w:val="002A5A44"/>
    <w:rsid w:val="002B4E40"/>
    <w:rsid w:val="002B5414"/>
    <w:rsid w:val="002B6360"/>
    <w:rsid w:val="002C287B"/>
    <w:rsid w:val="002C4E44"/>
    <w:rsid w:val="002D2733"/>
    <w:rsid w:val="002D38A1"/>
    <w:rsid w:val="002D73C3"/>
    <w:rsid w:val="002E01EF"/>
    <w:rsid w:val="002E16CC"/>
    <w:rsid w:val="002E1CA4"/>
    <w:rsid w:val="002E3C53"/>
    <w:rsid w:val="002E60C1"/>
    <w:rsid w:val="002E6601"/>
    <w:rsid w:val="002E799B"/>
    <w:rsid w:val="002F26E9"/>
    <w:rsid w:val="002F3344"/>
    <w:rsid w:val="002F6BA1"/>
    <w:rsid w:val="002F6CA6"/>
    <w:rsid w:val="00302DF7"/>
    <w:rsid w:val="00305E2E"/>
    <w:rsid w:val="00306F73"/>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7E77"/>
    <w:rsid w:val="00370240"/>
    <w:rsid w:val="00380E8D"/>
    <w:rsid w:val="003816C8"/>
    <w:rsid w:val="00382491"/>
    <w:rsid w:val="00384E9D"/>
    <w:rsid w:val="00386E54"/>
    <w:rsid w:val="00390326"/>
    <w:rsid w:val="003A11D3"/>
    <w:rsid w:val="003A2D06"/>
    <w:rsid w:val="003A4498"/>
    <w:rsid w:val="003A4E02"/>
    <w:rsid w:val="003A4E6F"/>
    <w:rsid w:val="003A6216"/>
    <w:rsid w:val="003B0490"/>
    <w:rsid w:val="003B1F13"/>
    <w:rsid w:val="003B586D"/>
    <w:rsid w:val="003C34C3"/>
    <w:rsid w:val="003C55AE"/>
    <w:rsid w:val="003C65FD"/>
    <w:rsid w:val="003C75CA"/>
    <w:rsid w:val="003D114E"/>
    <w:rsid w:val="003D224A"/>
    <w:rsid w:val="003E02FB"/>
    <w:rsid w:val="003E05E3"/>
    <w:rsid w:val="003E3EAF"/>
    <w:rsid w:val="003E5458"/>
    <w:rsid w:val="003E7E44"/>
    <w:rsid w:val="00401208"/>
    <w:rsid w:val="0040190E"/>
    <w:rsid w:val="00406A5D"/>
    <w:rsid w:val="00407FE0"/>
    <w:rsid w:val="00412E01"/>
    <w:rsid w:val="00417E3A"/>
    <w:rsid w:val="00422E30"/>
    <w:rsid w:val="004258F8"/>
    <w:rsid w:val="00425A77"/>
    <w:rsid w:val="00430EF9"/>
    <w:rsid w:val="00431871"/>
    <w:rsid w:val="0043318E"/>
    <w:rsid w:val="004362FB"/>
    <w:rsid w:val="00440A62"/>
    <w:rsid w:val="00445080"/>
    <w:rsid w:val="0044546C"/>
    <w:rsid w:val="00450445"/>
    <w:rsid w:val="0045144E"/>
    <w:rsid w:val="0045146B"/>
    <w:rsid w:val="004519AB"/>
    <w:rsid w:val="00451CC3"/>
    <w:rsid w:val="00456DCE"/>
    <w:rsid w:val="004573BD"/>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3D"/>
    <w:rsid w:val="004F0B46"/>
    <w:rsid w:val="004F5BB2"/>
    <w:rsid w:val="004F64B9"/>
    <w:rsid w:val="004F66D1"/>
    <w:rsid w:val="00501AD2"/>
    <w:rsid w:val="00504D1E"/>
    <w:rsid w:val="00506277"/>
    <w:rsid w:val="0051224B"/>
    <w:rsid w:val="0051379D"/>
    <w:rsid w:val="00516BDC"/>
    <w:rsid w:val="005177A0"/>
    <w:rsid w:val="00522568"/>
    <w:rsid w:val="005247C1"/>
    <w:rsid w:val="00527F3D"/>
    <w:rsid w:val="00530A3F"/>
    <w:rsid w:val="00537C0D"/>
    <w:rsid w:val="00541098"/>
    <w:rsid w:val="005423FF"/>
    <w:rsid w:val="005438BD"/>
    <w:rsid w:val="00543C2A"/>
    <w:rsid w:val="00544953"/>
    <w:rsid w:val="005471D8"/>
    <w:rsid w:val="005509D4"/>
    <w:rsid w:val="005542C0"/>
    <w:rsid w:val="00555186"/>
    <w:rsid w:val="005622C1"/>
    <w:rsid w:val="00562E5E"/>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88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DC5"/>
    <w:rsid w:val="005D4834"/>
    <w:rsid w:val="005D7ABC"/>
    <w:rsid w:val="005E33AD"/>
    <w:rsid w:val="005E3F7E"/>
    <w:rsid w:val="005E51B5"/>
    <w:rsid w:val="005E6535"/>
    <w:rsid w:val="005F1F38"/>
    <w:rsid w:val="005F6894"/>
    <w:rsid w:val="005F706A"/>
    <w:rsid w:val="00610E7C"/>
    <w:rsid w:val="00611435"/>
    <w:rsid w:val="0061253A"/>
    <w:rsid w:val="00612D11"/>
    <w:rsid w:val="006137BA"/>
    <w:rsid w:val="00614A17"/>
    <w:rsid w:val="0061675A"/>
    <w:rsid w:val="0062056D"/>
    <w:rsid w:val="006217C2"/>
    <w:rsid w:val="00621C38"/>
    <w:rsid w:val="00623E9C"/>
    <w:rsid w:val="00625341"/>
    <w:rsid w:val="00626578"/>
    <w:rsid w:val="006321A1"/>
    <w:rsid w:val="00632506"/>
    <w:rsid w:val="0063281E"/>
    <w:rsid w:val="00633E4C"/>
    <w:rsid w:val="00635B87"/>
    <w:rsid w:val="00635F3D"/>
    <w:rsid w:val="00637728"/>
    <w:rsid w:val="006404B0"/>
    <w:rsid w:val="006408C7"/>
    <w:rsid w:val="00641E14"/>
    <w:rsid w:val="00644BAB"/>
    <w:rsid w:val="0064611D"/>
    <w:rsid w:val="00650FA0"/>
    <w:rsid w:val="006516D6"/>
    <w:rsid w:val="006541DC"/>
    <w:rsid w:val="0065466E"/>
    <w:rsid w:val="0065475D"/>
    <w:rsid w:val="0065758B"/>
    <w:rsid w:val="006606B1"/>
    <w:rsid w:val="006625B7"/>
    <w:rsid w:val="006655AD"/>
    <w:rsid w:val="00665E66"/>
    <w:rsid w:val="00670BFC"/>
    <w:rsid w:val="00670CEF"/>
    <w:rsid w:val="00671529"/>
    <w:rsid w:val="00671C3E"/>
    <w:rsid w:val="006758D8"/>
    <w:rsid w:val="00675AB4"/>
    <w:rsid w:val="00676016"/>
    <w:rsid w:val="0067761D"/>
    <w:rsid w:val="0068227D"/>
    <w:rsid w:val="00683C60"/>
    <w:rsid w:val="00687811"/>
    <w:rsid w:val="00690AAA"/>
    <w:rsid w:val="00691506"/>
    <w:rsid w:val="006935AC"/>
    <w:rsid w:val="006B3EB7"/>
    <w:rsid w:val="006B4CD2"/>
    <w:rsid w:val="006B51E1"/>
    <w:rsid w:val="006C4337"/>
    <w:rsid w:val="006C51E9"/>
    <w:rsid w:val="006C59C7"/>
    <w:rsid w:val="006C6B6C"/>
    <w:rsid w:val="006D01FB"/>
    <w:rsid w:val="006D0E83"/>
    <w:rsid w:val="006D5BA5"/>
    <w:rsid w:val="006E29BE"/>
    <w:rsid w:val="006E3158"/>
    <w:rsid w:val="006E6450"/>
    <w:rsid w:val="00700A82"/>
    <w:rsid w:val="0070145B"/>
    <w:rsid w:val="007044A7"/>
    <w:rsid w:val="007046B3"/>
    <w:rsid w:val="0070526E"/>
    <w:rsid w:val="00706B44"/>
    <w:rsid w:val="007076EB"/>
    <w:rsid w:val="007144AC"/>
    <w:rsid w:val="00715311"/>
    <w:rsid w:val="007154D0"/>
    <w:rsid w:val="007160C9"/>
    <w:rsid w:val="00724657"/>
    <w:rsid w:val="007247AC"/>
    <w:rsid w:val="007255A9"/>
    <w:rsid w:val="00726CDE"/>
    <w:rsid w:val="007273B2"/>
    <w:rsid w:val="0073380D"/>
    <w:rsid w:val="0073380E"/>
    <w:rsid w:val="0073503E"/>
    <w:rsid w:val="007447BF"/>
    <w:rsid w:val="00752881"/>
    <w:rsid w:val="00753016"/>
    <w:rsid w:val="007557D2"/>
    <w:rsid w:val="0076000B"/>
    <w:rsid w:val="0076022D"/>
    <w:rsid w:val="0076073D"/>
    <w:rsid w:val="00763AC5"/>
    <w:rsid w:val="00770A49"/>
    <w:rsid w:val="00771E52"/>
    <w:rsid w:val="00773F18"/>
    <w:rsid w:val="00777EFB"/>
    <w:rsid w:val="00780619"/>
    <w:rsid w:val="00781F63"/>
    <w:rsid w:val="00786BC8"/>
    <w:rsid w:val="00793ACB"/>
    <w:rsid w:val="007950E5"/>
    <w:rsid w:val="007A30C3"/>
    <w:rsid w:val="007A3EB4"/>
    <w:rsid w:val="007A4CAD"/>
    <w:rsid w:val="007A5032"/>
    <w:rsid w:val="007A6659"/>
    <w:rsid w:val="007A7425"/>
    <w:rsid w:val="007B3243"/>
    <w:rsid w:val="007B525C"/>
    <w:rsid w:val="007B5A0C"/>
    <w:rsid w:val="007B65A2"/>
    <w:rsid w:val="007D070B"/>
    <w:rsid w:val="007D2869"/>
    <w:rsid w:val="007D3046"/>
    <w:rsid w:val="007D36EA"/>
    <w:rsid w:val="007D58A4"/>
    <w:rsid w:val="007D7197"/>
    <w:rsid w:val="007D73D9"/>
    <w:rsid w:val="007F0574"/>
    <w:rsid w:val="007F4219"/>
    <w:rsid w:val="007F61F5"/>
    <w:rsid w:val="007F6D75"/>
    <w:rsid w:val="008061D9"/>
    <w:rsid w:val="00814665"/>
    <w:rsid w:val="00815F9E"/>
    <w:rsid w:val="0082084B"/>
    <w:rsid w:val="00823C85"/>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2CDC"/>
    <w:rsid w:val="008630B5"/>
    <w:rsid w:val="00867B8E"/>
    <w:rsid w:val="00871B14"/>
    <w:rsid w:val="008740E6"/>
    <w:rsid w:val="008747C0"/>
    <w:rsid w:val="00874FB0"/>
    <w:rsid w:val="00877401"/>
    <w:rsid w:val="00877606"/>
    <w:rsid w:val="008807CB"/>
    <w:rsid w:val="00880A15"/>
    <w:rsid w:val="0088206C"/>
    <w:rsid w:val="008829A6"/>
    <w:rsid w:val="00884C0F"/>
    <w:rsid w:val="00887E46"/>
    <w:rsid w:val="00894BAF"/>
    <w:rsid w:val="00895011"/>
    <w:rsid w:val="008954B5"/>
    <w:rsid w:val="00895F58"/>
    <w:rsid w:val="00896280"/>
    <w:rsid w:val="00897B68"/>
    <w:rsid w:val="008A123A"/>
    <w:rsid w:val="008A29B0"/>
    <w:rsid w:val="008A599E"/>
    <w:rsid w:val="008A6362"/>
    <w:rsid w:val="008A643A"/>
    <w:rsid w:val="008B05AC"/>
    <w:rsid w:val="008B153E"/>
    <w:rsid w:val="008B1882"/>
    <w:rsid w:val="008C3A03"/>
    <w:rsid w:val="008C4B7F"/>
    <w:rsid w:val="008C6D1B"/>
    <w:rsid w:val="008D0405"/>
    <w:rsid w:val="008D0889"/>
    <w:rsid w:val="008D347C"/>
    <w:rsid w:val="008D36C7"/>
    <w:rsid w:val="008E174D"/>
    <w:rsid w:val="008E1FF4"/>
    <w:rsid w:val="008E359F"/>
    <w:rsid w:val="008E79AF"/>
    <w:rsid w:val="008E7B73"/>
    <w:rsid w:val="008F03FA"/>
    <w:rsid w:val="008F056C"/>
    <w:rsid w:val="008F0D5D"/>
    <w:rsid w:val="0090014D"/>
    <w:rsid w:val="009007A7"/>
    <w:rsid w:val="00901191"/>
    <w:rsid w:val="009077C4"/>
    <w:rsid w:val="00907C18"/>
    <w:rsid w:val="009110D4"/>
    <w:rsid w:val="0091707D"/>
    <w:rsid w:val="009173D5"/>
    <w:rsid w:val="00925C39"/>
    <w:rsid w:val="0093279E"/>
    <w:rsid w:val="00944CB5"/>
    <w:rsid w:val="00945C87"/>
    <w:rsid w:val="00946AFF"/>
    <w:rsid w:val="00952E06"/>
    <w:rsid w:val="009530B1"/>
    <w:rsid w:val="00954C9C"/>
    <w:rsid w:val="0095579F"/>
    <w:rsid w:val="00956315"/>
    <w:rsid w:val="0095758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067A"/>
    <w:rsid w:val="00A00A31"/>
    <w:rsid w:val="00A0358E"/>
    <w:rsid w:val="00A03D0D"/>
    <w:rsid w:val="00A1360C"/>
    <w:rsid w:val="00A1478B"/>
    <w:rsid w:val="00A17D34"/>
    <w:rsid w:val="00A26786"/>
    <w:rsid w:val="00A32541"/>
    <w:rsid w:val="00A33265"/>
    <w:rsid w:val="00A35214"/>
    <w:rsid w:val="00A35578"/>
    <w:rsid w:val="00A36113"/>
    <w:rsid w:val="00A44360"/>
    <w:rsid w:val="00A504D1"/>
    <w:rsid w:val="00A50E06"/>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ECA"/>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178"/>
    <w:rsid w:val="00B20C82"/>
    <w:rsid w:val="00B21829"/>
    <w:rsid w:val="00B22821"/>
    <w:rsid w:val="00B25DBF"/>
    <w:rsid w:val="00B26770"/>
    <w:rsid w:val="00B267C4"/>
    <w:rsid w:val="00B26B10"/>
    <w:rsid w:val="00B31E4B"/>
    <w:rsid w:val="00B33867"/>
    <w:rsid w:val="00B40117"/>
    <w:rsid w:val="00B40853"/>
    <w:rsid w:val="00B43D36"/>
    <w:rsid w:val="00B47D57"/>
    <w:rsid w:val="00B52BAE"/>
    <w:rsid w:val="00B54073"/>
    <w:rsid w:val="00B62F61"/>
    <w:rsid w:val="00B63B5D"/>
    <w:rsid w:val="00B6523F"/>
    <w:rsid w:val="00B67A29"/>
    <w:rsid w:val="00B7176E"/>
    <w:rsid w:val="00B73F1B"/>
    <w:rsid w:val="00B7558A"/>
    <w:rsid w:val="00B77734"/>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2482"/>
    <w:rsid w:val="00BD3E53"/>
    <w:rsid w:val="00BD4230"/>
    <w:rsid w:val="00BE173D"/>
    <w:rsid w:val="00BE1C1F"/>
    <w:rsid w:val="00BE23A7"/>
    <w:rsid w:val="00BE2504"/>
    <w:rsid w:val="00BE2E6D"/>
    <w:rsid w:val="00BE5D4A"/>
    <w:rsid w:val="00BE5FC5"/>
    <w:rsid w:val="00BF0568"/>
    <w:rsid w:val="00BF5446"/>
    <w:rsid w:val="00C069CF"/>
    <w:rsid w:val="00C06CD3"/>
    <w:rsid w:val="00C1138A"/>
    <w:rsid w:val="00C11E16"/>
    <w:rsid w:val="00C13077"/>
    <w:rsid w:val="00C16298"/>
    <w:rsid w:val="00C172DA"/>
    <w:rsid w:val="00C20D2A"/>
    <w:rsid w:val="00C231E4"/>
    <w:rsid w:val="00C33CA7"/>
    <w:rsid w:val="00C35359"/>
    <w:rsid w:val="00C37454"/>
    <w:rsid w:val="00C402ED"/>
    <w:rsid w:val="00C41CBF"/>
    <w:rsid w:val="00C42015"/>
    <w:rsid w:val="00C42863"/>
    <w:rsid w:val="00C447B6"/>
    <w:rsid w:val="00C459A6"/>
    <w:rsid w:val="00C61D70"/>
    <w:rsid w:val="00C628B4"/>
    <w:rsid w:val="00C6434C"/>
    <w:rsid w:val="00C67233"/>
    <w:rsid w:val="00C676DD"/>
    <w:rsid w:val="00C72734"/>
    <w:rsid w:val="00C72900"/>
    <w:rsid w:val="00C75396"/>
    <w:rsid w:val="00C75DE1"/>
    <w:rsid w:val="00C76EE5"/>
    <w:rsid w:val="00C811A4"/>
    <w:rsid w:val="00C8151A"/>
    <w:rsid w:val="00C823AC"/>
    <w:rsid w:val="00C83440"/>
    <w:rsid w:val="00C86148"/>
    <w:rsid w:val="00C86AE4"/>
    <w:rsid w:val="00C8770E"/>
    <w:rsid w:val="00C87788"/>
    <w:rsid w:val="00C91532"/>
    <w:rsid w:val="00C94546"/>
    <w:rsid w:val="00C95640"/>
    <w:rsid w:val="00CA07C4"/>
    <w:rsid w:val="00CA4C88"/>
    <w:rsid w:val="00CA4E6C"/>
    <w:rsid w:val="00CA770C"/>
    <w:rsid w:val="00CA787D"/>
    <w:rsid w:val="00CA7BBC"/>
    <w:rsid w:val="00CB0D57"/>
    <w:rsid w:val="00CB30EC"/>
    <w:rsid w:val="00CB3108"/>
    <w:rsid w:val="00CB3E00"/>
    <w:rsid w:val="00CC127D"/>
    <w:rsid w:val="00CC1868"/>
    <w:rsid w:val="00CC1D46"/>
    <w:rsid w:val="00CC2F61"/>
    <w:rsid w:val="00CC4DB6"/>
    <w:rsid w:val="00CC55BB"/>
    <w:rsid w:val="00CC7865"/>
    <w:rsid w:val="00CD28F3"/>
    <w:rsid w:val="00CD3CDF"/>
    <w:rsid w:val="00CD444D"/>
    <w:rsid w:val="00CD6BE4"/>
    <w:rsid w:val="00CE3888"/>
    <w:rsid w:val="00CE59A4"/>
    <w:rsid w:val="00CF20DC"/>
    <w:rsid w:val="00CF3D31"/>
    <w:rsid w:val="00CF68CA"/>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03D"/>
    <w:rsid w:val="00D1659F"/>
    <w:rsid w:val="00D207C9"/>
    <w:rsid w:val="00D24D21"/>
    <w:rsid w:val="00D25903"/>
    <w:rsid w:val="00D306D6"/>
    <w:rsid w:val="00D30E5B"/>
    <w:rsid w:val="00D31550"/>
    <w:rsid w:val="00D31CC6"/>
    <w:rsid w:val="00D3255C"/>
    <w:rsid w:val="00D32DEE"/>
    <w:rsid w:val="00D332E8"/>
    <w:rsid w:val="00D33BB7"/>
    <w:rsid w:val="00D411A2"/>
    <w:rsid w:val="00D430C5"/>
    <w:rsid w:val="00D46675"/>
    <w:rsid w:val="00D4762E"/>
    <w:rsid w:val="00D50EFA"/>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670D"/>
    <w:rsid w:val="00D9622B"/>
    <w:rsid w:val="00DA64B5"/>
    <w:rsid w:val="00DA65C6"/>
    <w:rsid w:val="00DB0BA9"/>
    <w:rsid w:val="00DB10A4"/>
    <w:rsid w:val="00DB54F6"/>
    <w:rsid w:val="00DB73E6"/>
    <w:rsid w:val="00DC15AE"/>
    <w:rsid w:val="00DC2E98"/>
    <w:rsid w:val="00DC31AA"/>
    <w:rsid w:val="00DD1714"/>
    <w:rsid w:val="00DD4263"/>
    <w:rsid w:val="00DD4C6A"/>
    <w:rsid w:val="00DD6D2C"/>
    <w:rsid w:val="00DD7C60"/>
    <w:rsid w:val="00DE19BF"/>
    <w:rsid w:val="00DE6075"/>
    <w:rsid w:val="00DF39A9"/>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47A86"/>
    <w:rsid w:val="00E50CB4"/>
    <w:rsid w:val="00E531D9"/>
    <w:rsid w:val="00E53AAA"/>
    <w:rsid w:val="00E54754"/>
    <w:rsid w:val="00E55B94"/>
    <w:rsid w:val="00E608A3"/>
    <w:rsid w:val="00E60E78"/>
    <w:rsid w:val="00E63F89"/>
    <w:rsid w:val="00E7072E"/>
    <w:rsid w:val="00E72C72"/>
    <w:rsid w:val="00E74A42"/>
    <w:rsid w:val="00E7798E"/>
    <w:rsid w:val="00E80923"/>
    <w:rsid w:val="00E90137"/>
    <w:rsid w:val="00E901C9"/>
    <w:rsid w:val="00E9530F"/>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828"/>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6FAE"/>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3D90"/>
    <w:rsid w:val="00F70FFA"/>
    <w:rsid w:val="00F75B1A"/>
    <w:rsid w:val="00F771C3"/>
    <w:rsid w:val="00F83417"/>
    <w:rsid w:val="00F83570"/>
    <w:rsid w:val="00F835FC"/>
    <w:rsid w:val="00F839EF"/>
    <w:rsid w:val="00F854CF"/>
    <w:rsid w:val="00F85B95"/>
    <w:rsid w:val="00F93152"/>
    <w:rsid w:val="00F93773"/>
    <w:rsid w:val="00F96608"/>
    <w:rsid w:val="00FA63A6"/>
    <w:rsid w:val="00FB01A3"/>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47"/>
    <w:rsid w:val="00FE4F7D"/>
    <w:rsid w:val="00FE5724"/>
    <w:rsid w:val="00FE5930"/>
    <w:rsid w:val="00FE5AF4"/>
    <w:rsid w:val="00FE609D"/>
    <w:rsid w:val="00FE64CC"/>
    <w:rsid w:val="00FE69C7"/>
    <w:rsid w:val="00FF502F"/>
    <w:rsid w:val="00FF630A"/>
    <w:rsid w:val="00FF6D06"/>
    <w:rsid w:val="06974C2C"/>
    <w:rsid w:val="0AB90674"/>
    <w:rsid w:val="0C26EC8E"/>
    <w:rsid w:val="0DA15ED0"/>
    <w:rsid w:val="112FB44F"/>
    <w:rsid w:val="122A41E5"/>
    <w:rsid w:val="12E6EA23"/>
    <w:rsid w:val="161E8AE5"/>
    <w:rsid w:val="168DD519"/>
    <w:rsid w:val="173003D4"/>
    <w:rsid w:val="1967B8F9"/>
    <w:rsid w:val="1A3C68D9"/>
    <w:rsid w:val="1B939708"/>
    <w:rsid w:val="1E90EA1D"/>
    <w:rsid w:val="210B4D1D"/>
    <w:rsid w:val="243C2507"/>
    <w:rsid w:val="266C1DEB"/>
    <w:rsid w:val="2F0132CD"/>
    <w:rsid w:val="2F6D62CE"/>
    <w:rsid w:val="3238D38F"/>
    <w:rsid w:val="33D4A3F0"/>
    <w:rsid w:val="3453632B"/>
    <w:rsid w:val="34835FDC"/>
    <w:rsid w:val="38A81513"/>
    <w:rsid w:val="3AE9F640"/>
    <w:rsid w:val="3FDA9BEF"/>
    <w:rsid w:val="41458F74"/>
    <w:rsid w:val="42EA63B7"/>
    <w:rsid w:val="437B8763"/>
    <w:rsid w:val="453D5303"/>
    <w:rsid w:val="4631BD00"/>
    <w:rsid w:val="463FF61A"/>
    <w:rsid w:val="495DEBA5"/>
    <w:rsid w:val="4A61F6C4"/>
    <w:rsid w:val="50A242DE"/>
    <w:rsid w:val="50D13848"/>
    <w:rsid w:val="521DF118"/>
    <w:rsid w:val="5241B77D"/>
    <w:rsid w:val="5ABD2654"/>
    <w:rsid w:val="5E1677FF"/>
    <w:rsid w:val="5E8A55E6"/>
    <w:rsid w:val="5F4577EB"/>
    <w:rsid w:val="6C393A6C"/>
    <w:rsid w:val="6C964919"/>
    <w:rsid w:val="6CF2C3DC"/>
    <w:rsid w:val="6E26A090"/>
    <w:rsid w:val="7097BA0B"/>
    <w:rsid w:val="79AD8842"/>
    <w:rsid w:val="7A8657EA"/>
    <w:rsid w:val="7C45110E"/>
    <w:rsid w:val="7D76D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FC8F4A"/>
  <w15:docId w15:val="{EBB7C38B-3BBF-4451-BCB0-91712E0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72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vlaanderen.be%2Fagentschap-wonen-vlaanderen%2Fprivacyverklaring-wonen-vlaanderen&amp;data=05%7C01%7Cnathalie.bouckaert%40vlaanderen.be%7C8b235787460b48f7190d08dae40e7260%7C0c0338a695614ee8b8d64e89cbd520a0%7C0%7C0%7C638073047936393130%7CUnknown%7CTWFpbGZsb3d8eyJWIjoiMC4wLjAwMDAiLCJQIjoiV2luMzIiLCJBTiI6Ik1haWwiLCJXVCI6Mn0%3D%7C3000%7C%7C%7C&amp;sdata=taqJECQT8BXoLuC8FTe9DlTNBjjpHTLlA7VHQVh8kEs%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vlaanderen.be%2Fwonen-in-vlaanderen&amp;data=05%7C01%7Cnathalie.bouckaert%40vlaanderen.be%7C2fc2f7c0e8df4c24e0bb08dae3f3352d%7C0c0338a695614ee8b8d64e89cbd520a0%7C0%7C0%7C638072930965608849%7CUnknown%7CTWFpbGZsb3d8eyJWIjoiMC4wLjAwMDAiLCJQIjoiV2luMzIiLCJBTiI6Ik1haWwiLCJXVCI6Mn0%3D%7C3000%7C%7C%7C&amp;sdata=ZI6HPluTR9RVgltRuNutC%2Fg24dXUA2vxmAQlh%2FLk59I%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mie Document" ma:contentTypeID="0x010100CCDE2395652CFA4EBDDA35EE38FE04DE009830DFDF4A00A94095EBA47B283F84DE" ma:contentTypeVersion="18" ma:contentTypeDescription="" ma:contentTypeScope="" ma:versionID="95cdbef00f1ccb1ee3159bb29bc2f9c1">
  <xsd:schema xmlns:xsd="http://www.w3.org/2001/XMLSchema" xmlns:xs="http://www.w3.org/2001/XMLSchema" xmlns:p="http://schemas.microsoft.com/office/2006/metadata/properties" xmlns:ns2="b646ba2c-5d6b-4dbe-848d-ffe408b4b53d" xmlns:ns3="00f21fbb-5a19-4924-8490-b2a9cc34900b" targetNamespace="http://schemas.microsoft.com/office/2006/metadata/properties" ma:root="true" ma:fieldsID="c1cb886912478bc17492d273e584c3ae" ns2:_="" ns3:_="">
    <xsd:import namespace="b646ba2c-5d6b-4dbe-848d-ffe408b4b53d"/>
    <xsd:import namespace="00f21fbb-5a19-4924-8490-b2a9cc34900b"/>
    <xsd:element name="properties">
      <xsd:complexType>
        <xsd:sequence>
          <xsd:element name="documentManagement">
            <xsd:complexType>
              <xsd:all>
                <xsd:element ref="ns2:TaxCatchAll" minOccurs="0"/>
                <xsd:element ref="ns2:l8bd7a42eb4a4c1d976c6126a9c80ba7" minOccurs="0"/>
                <xsd:element ref="ns2:TaxCatchAllLabel" minOccurs="0"/>
                <xsd:element ref="ns2:g904a8fbb39d44eead7ebdc9324d9d9c" minOccurs="0"/>
                <xsd:element ref="ns2:e5c04b0cae504ee2a1a26a2da7eccb48" minOccurs="0"/>
                <xsd:element ref="ns2:id0874c0307b40f8bcc5ff5b229d392f" minOccurs="0"/>
                <xsd:element ref="ns2:ha29f77b6ede442c9c15a84236a26391" minOccurs="0"/>
                <xsd:element ref="ns2:Jaarta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bdd074-b3c2-42a9-98ce-3d4d32ba6154}"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l8bd7a42eb4a4c1d976c6126a9c80ba7" ma:index="14" ma:taxonomy="true" ma:internalName="l8bd7a42eb4a4c1d976c6126a9c80ba7" ma:taxonomyFieldName="TypeDocumenten" ma:displayName="Type Documenten" ma:readOnly="false" ma:fieldId="{58bd7a42-eb4a-4c1d-976c-6126a9c80ba7}" ma:sspId="49ca8161-7180-459b-a0ef-1a71cf6ffea5" ma:termSetId="2ef7e070-71f0-4cb8-8416-c5ae370cf726"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74bdd074-b3c2-42a9-98ce-3d4d32ba6154}"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g904a8fbb39d44eead7ebdc9324d9d9c" ma:index="16" nillable="true" ma:taxonomy="true" ma:internalName="g904a8fbb39d44eead7ebdc9324d9d9c" ma:taxonomyFieldName="ProcesstapPremies" ma:displayName="Processtap Premies" ma:readOnly="false" ma:fieldId="{0904a8fb-b39d-44ee-ad7e-bdc9324d9d9c}" ma:sspId="49ca8161-7180-459b-a0ef-1a71cf6ffea5" ma:termSetId="9021fc33-2677-4cdd-a680-9b73f5ab12e9" ma:anchorId="00000000-0000-0000-0000-000000000000" ma:open="false" ma:isKeyword="false">
      <xsd:complexType>
        <xsd:sequence>
          <xsd:element ref="pc:Terms" minOccurs="0" maxOccurs="1"/>
        </xsd:sequence>
      </xsd:complexType>
    </xsd:element>
    <xsd:element name="e5c04b0cae504ee2a1a26a2da7eccb48" ma:index="17" nillable="true" ma:taxonomy="true" ma:internalName="e5c04b0cae504ee2a1a26a2da7eccb48" ma:taxonomyFieldName="Actor" ma:displayName="Actor" ma:readOnly="false" ma:fieldId="{e5c04b0c-ae50-4ee2-a1a2-6a2da7eccb48}" ma:sspId="49ca8161-7180-459b-a0ef-1a71cf6ffea5" ma:termSetId="c452c278-607f-4290-bcbe-deca96b028e9" ma:anchorId="00000000-0000-0000-0000-000000000000" ma:open="false" ma:isKeyword="false">
      <xsd:complexType>
        <xsd:sequence>
          <xsd:element ref="pc:Terms" minOccurs="0" maxOccurs="1"/>
        </xsd:sequence>
      </xsd:complexType>
    </xsd:element>
    <xsd:element name="id0874c0307b40f8bcc5ff5b229d392f" ma:index="18" nillable="true" ma:taxonomy="true" ma:internalName="id0874c0307b40f8bcc5ff5b229d392f" ma:taxonomyFieldName="TrefwoordenVademecumPremies" ma:displayName="Trefwoorden Vademecum Premies" ma:readOnly="false" ma:fieldId="{2d0874c0-307b-40f8-bcc5-ff5b229d392f}" ma:taxonomyMulti="true" ma:sspId="49ca8161-7180-459b-a0ef-1a71cf6ffea5" ma:termSetId="62e4f7ba-9f1b-44f7-a9f7-a7135f82719e" ma:anchorId="00000000-0000-0000-0000-000000000000" ma:open="false" ma:isKeyword="false">
      <xsd:complexType>
        <xsd:sequence>
          <xsd:element ref="pc:Terms" minOccurs="0" maxOccurs="1"/>
        </xsd:sequence>
      </xsd:complexType>
    </xsd:element>
    <xsd:element name="ha29f77b6ede442c9c15a84236a26391" ma:index="19" nillable="true" ma:taxonomy="true" ma:internalName="ha29f77b6ede442c9c15a84236a26391" ma:taxonomyFieldName="RegelgevingsThema" ma:displayName="(Regelgevings)thema" ma:readOnly="false" ma:default="-1;#huursubsidie - stelsel 2014 (NHS)|66330aa7-ef14-4536-938e-eafe879ab3a1" ma:fieldId="{1a29f77b-6ede-442c-9c15-a84236a26391}" ma:sspId="49ca8161-7180-459b-a0ef-1a71cf6ffea5" ma:termSetId="011247bb-7768-4f8c-a8d3-65e819a0749b" ma:anchorId="00000000-0000-0000-0000-000000000000" ma:open="false" ma:isKeyword="false">
      <xsd:complexType>
        <xsd:sequence>
          <xsd:element ref="pc:Terms" minOccurs="0" maxOccurs="1"/>
        </xsd:sequence>
      </xsd:complexType>
    </xsd:element>
    <xsd:element name="Jaartal" ma:index="20" nillable="true" ma:displayName="Jaartal" ma:format="Dropdown" ma:internalName="Jaartal" ma:readOnly="false">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21fbb-5a19-4924-8490-b2a9cc34900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a29f77b6ede442c9c15a84236a26391 xmlns="b646ba2c-5d6b-4dbe-848d-ffe408b4b53d">
      <Terms xmlns="http://schemas.microsoft.com/office/infopath/2007/PartnerControls"/>
    </ha29f77b6ede442c9c15a84236a26391>
    <g904a8fbb39d44eead7ebdc9324d9d9c xmlns="b646ba2c-5d6b-4dbe-848d-ffe408b4b53d">
      <Terms xmlns="http://schemas.microsoft.com/office/infopath/2007/PartnerControls">
        <TermInfo xmlns="http://schemas.microsoft.com/office/infopath/2007/PartnerControls">
          <TermName xmlns="http://schemas.microsoft.com/office/infopath/2007/PartnerControls">aanvraag</TermName>
          <TermId xmlns="http://schemas.microsoft.com/office/infopath/2007/PartnerControls">d6f9ff60-4254-4564-89bb-e2cb763e4923</TermId>
        </TermInfo>
      </Terms>
    </g904a8fbb39d44eead7ebdc9324d9d9c>
    <l8bd7a42eb4a4c1d976c6126a9c80ba7 xmlns="b646ba2c-5d6b-4dbe-848d-ffe408b4b53d">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b6d20383-892d-4444-837c-38bfe6c2d4ba</TermId>
        </TermInfo>
      </Terms>
    </l8bd7a42eb4a4c1d976c6126a9c80ba7>
    <id0874c0307b40f8bcc5ff5b229d392f xmlns="b646ba2c-5d6b-4dbe-848d-ffe408b4b53d">
      <Terms xmlns="http://schemas.microsoft.com/office/infopath/2007/PartnerControls"/>
    </id0874c0307b40f8bcc5ff5b229d392f>
    <Jaartal xmlns="b646ba2c-5d6b-4dbe-848d-ffe408b4b53d">2022</Jaartal>
    <TaxCatchAll xmlns="b646ba2c-5d6b-4dbe-848d-ffe408b4b53d">
      <Value>17</Value>
      <Value>18</Value>
    </TaxCatchAll>
    <e5c04b0cae504ee2a1a26a2da7eccb48 xmlns="b646ba2c-5d6b-4dbe-848d-ffe408b4b53d">
      <Terms xmlns="http://schemas.microsoft.com/office/infopath/2007/PartnerControls"/>
    </e5c04b0cae504ee2a1a26a2da7eccb48>
    <SharedWithUsers xmlns="b646ba2c-5d6b-4dbe-848d-ffe408b4b53d">
      <UserInfo>
        <DisplayName>Communicatie Wonen</DisplayName>
        <AccountId>163</AccountId>
        <AccountType/>
      </UserInfo>
    </SharedWithUsers>
  </documentManagement>
</p:properties>
</file>

<file path=customXml/itemProps1.xml><?xml version="1.0" encoding="utf-8"?>
<ds:datastoreItem xmlns:ds="http://schemas.openxmlformats.org/officeDocument/2006/customXml" ds:itemID="{44643A99-00E7-48EE-A742-7A3D38A6DB08}">
  <ds:schemaRefs>
    <ds:schemaRef ds:uri="http://schemas.microsoft.com/sharepoint/v3/contenttype/forms"/>
  </ds:schemaRefs>
</ds:datastoreItem>
</file>

<file path=customXml/itemProps2.xml><?xml version="1.0" encoding="utf-8"?>
<ds:datastoreItem xmlns:ds="http://schemas.openxmlformats.org/officeDocument/2006/customXml" ds:itemID="{D5D783D5-95A2-435B-90D2-3D281014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00f21fbb-5a19-4924-8490-b2a9cc349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334AC-C77F-4FEB-A48D-4FF59877A6E8}">
  <ds:schemaRefs>
    <ds:schemaRef ds:uri="http://schemas.openxmlformats.org/officeDocument/2006/bibliography"/>
  </ds:schemaRefs>
</ds:datastoreItem>
</file>

<file path=customXml/itemProps4.xml><?xml version="1.0" encoding="utf-8"?>
<ds:datastoreItem xmlns:ds="http://schemas.openxmlformats.org/officeDocument/2006/customXml" ds:itemID="{DE9EC490-5A64-41F3-A35E-6F1102E92E16}">
  <ds:schemaRefs>
    <ds:schemaRef ds:uri="http://purl.org/dc/dcmitype/"/>
    <ds:schemaRef ds:uri="http://schemas.microsoft.com/office/2006/documentManagement/types"/>
    <ds:schemaRef ds:uri="http://purl.org/dc/elements/1.1/"/>
    <ds:schemaRef ds:uri="http://schemas.microsoft.com/office/2006/metadata/properties"/>
    <ds:schemaRef ds:uri="00f21fbb-5a19-4924-8490-b2a9cc34900b"/>
    <ds:schemaRef ds:uri="http://schemas.openxmlformats.org/package/2006/metadata/core-properties"/>
    <ds:schemaRef ds:uri="http://purl.org/dc/terms/"/>
    <ds:schemaRef ds:uri="http://schemas.microsoft.com/office/infopath/2007/PartnerControls"/>
    <ds:schemaRef ds:uri="b646ba2c-5d6b-4dbe-848d-ffe408b4b5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4</Pages>
  <Words>1667</Words>
  <Characters>9174</Characters>
  <Application>Microsoft Office Word</Application>
  <DocSecurity>2</DocSecurity>
  <Lines>76</Lines>
  <Paragraphs>21</Paragraphs>
  <ScaleCrop>false</ScaleCrop>
  <Company>Vlaamse Overheid</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Vrijders Marleen</cp:lastModifiedBy>
  <cp:revision>3</cp:revision>
  <cp:lastPrinted>2014-09-16T06:26:00Z</cp:lastPrinted>
  <dcterms:created xsi:type="dcterms:W3CDTF">2023-06-30T09:41:00Z</dcterms:created>
  <dcterms:modified xsi:type="dcterms:W3CDTF">2023-07-03T12:43:00Z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0x010100CCDE2395652CFA4EBDDA35EE38FE04DE009830DFDF4A00A94095EBA47B283F84DE</vt:lpwstr>
  </property>
  <property fmtid="{D5CDD505-2E9C-101B-9397-08002B2CF9AE}" pid="3" name="TypeDocumenten">
    <vt:lpwstr>17;#formulier|b6d20383-892d-4444-837c-38bfe6c2d4ba</vt:lpwstr>
  </property>
  <property fmtid="{D5CDD505-2E9C-101B-9397-08002B2CF9AE}" pid="4" name="ProcesstapPremies">
    <vt:lpwstr>18;#aanvraag|d6f9ff60-4254-4564-89bb-e2cb763e4923</vt:lpwstr>
  </property>
  <property fmtid="{D5CDD505-2E9C-101B-9397-08002B2CF9AE}" pid="5" name="TrefwoordenVademecumPremies">
    <vt:lpwstr/>
  </property>
  <property fmtid="{D5CDD505-2E9C-101B-9397-08002B2CF9AE}" pid="6" name="Actor">
    <vt:lpwstr/>
  </property>
  <property fmtid="{D5CDD505-2E9C-101B-9397-08002B2CF9AE}" pid="7" name="RegelgevingsThema">
    <vt:lpwstr/>
  </property>
</Properties>
</file>