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172"/>
        <w:gridCol w:w="2127"/>
        <w:gridCol w:w="54"/>
        <w:gridCol w:w="284"/>
        <w:gridCol w:w="141"/>
        <w:gridCol w:w="425"/>
        <w:gridCol w:w="709"/>
        <w:gridCol w:w="425"/>
        <w:gridCol w:w="142"/>
        <w:gridCol w:w="284"/>
        <w:gridCol w:w="141"/>
        <w:gridCol w:w="709"/>
        <w:gridCol w:w="2124"/>
        <w:gridCol w:w="1791"/>
      </w:tblGrid>
      <w:tr w:rsidR="00DF787F" w:rsidRPr="003D114E" w14:paraId="3F3B8340" w14:textId="77777777" w:rsidTr="003162FE">
        <w:trPr>
          <w:trHeight w:val="340"/>
        </w:trPr>
        <w:tc>
          <w:tcPr>
            <w:tcW w:w="396" w:type="dxa"/>
            <w:tcBorders>
              <w:top w:val="nil"/>
              <w:left w:val="nil"/>
              <w:bottom w:val="nil"/>
              <w:right w:val="nil"/>
            </w:tcBorders>
            <w:shd w:val="clear" w:color="auto" w:fill="auto"/>
          </w:tcPr>
          <w:p w14:paraId="3F3B833D" w14:textId="5B57B36E" w:rsidR="00DF787F" w:rsidRPr="00D3255C" w:rsidRDefault="00B721E7" w:rsidP="004D213B">
            <w:pPr>
              <w:pStyle w:val="leeg"/>
            </w:pPr>
            <w:r>
              <w:t xml:space="preserve"> </w:t>
            </w:r>
          </w:p>
        </w:tc>
        <w:tc>
          <w:tcPr>
            <w:tcW w:w="8019" w:type="dxa"/>
            <w:gridSpan w:val="14"/>
            <w:tcBorders>
              <w:top w:val="nil"/>
              <w:left w:val="nil"/>
              <w:bottom w:val="nil"/>
              <w:right w:val="nil"/>
            </w:tcBorders>
            <w:shd w:val="clear" w:color="auto" w:fill="auto"/>
          </w:tcPr>
          <w:p w14:paraId="3F3B833E" w14:textId="3D6F5EC4" w:rsidR="00DF787F" w:rsidRPr="002230A4" w:rsidRDefault="00B85346" w:rsidP="00A17D34">
            <w:pPr>
              <w:pStyle w:val="Titel"/>
              <w:framePr w:wrap="around"/>
              <w:ind w:left="29"/>
              <w:rPr>
                <w:color w:val="auto"/>
                <w:sz w:val="36"/>
                <w:szCs w:val="36"/>
              </w:rPr>
            </w:pPr>
            <w:r>
              <w:rPr>
                <w:color w:val="auto"/>
                <w:sz w:val="36"/>
                <w:szCs w:val="36"/>
              </w:rPr>
              <w:t>Melding van</w:t>
            </w:r>
            <w:r w:rsidR="001E1D90">
              <w:rPr>
                <w:color w:val="auto"/>
                <w:sz w:val="36"/>
                <w:szCs w:val="36"/>
              </w:rPr>
              <w:t xml:space="preserve"> administratieve wijzigingen</w:t>
            </w:r>
          </w:p>
        </w:tc>
        <w:tc>
          <w:tcPr>
            <w:tcW w:w="1791" w:type="dxa"/>
            <w:tcBorders>
              <w:top w:val="nil"/>
              <w:left w:val="nil"/>
              <w:bottom w:val="nil"/>
              <w:right w:val="nil"/>
            </w:tcBorders>
            <w:shd w:val="clear" w:color="auto" w:fill="auto"/>
          </w:tcPr>
          <w:p w14:paraId="3F3B833F" w14:textId="70AC7523" w:rsidR="00DF787F" w:rsidRPr="003D114E" w:rsidRDefault="0017749C" w:rsidP="00A17D34">
            <w:pPr>
              <w:pStyle w:val="rechts"/>
              <w:ind w:left="29"/>
              <w:rPr>
                <w:sz w:val="12"/>
                <w:szCs w:val="12"/>
              </w:rPr>
            </w:pPr>
            <w:r>
              <w:rPr>
                <w:sz w:val="12"/>
                <w:szCs w:val="12"/>
              </w:rPr>
              <w:t>DCPA-</w:t>
            </w:r>
            <w:r w:rsidR="008344E6">
              <w:rPr>
                <w:sz w:val="12"/>
                <w:szCs w:val="12"/>
              </w:rPr>
              <w:t>2109</w:t>
            </w:r>
            <w:r w:rsidR="008B1A45">
              <w:rPr>
                <w:sz w:val="12"/>
                <w:szCs w:val="12"/>
              </w:rPr>
              <w:t>28</w:t>
            </w:r>
          </w:p>
        </w:tc>
      </w:tr>
      <w:tr w:rsidR="003C34C3" w:rsidRPr="003D114E" w14:paraId="3F3B8343" w14:textId="77777777" w:rsidTr="003162FE">
        <w:trPr>
          <w:trHeight w:hRule="exact" w:val="397"/>
        </w:trPr>
        <w:tc>
          <w:tcPr>
            <w:tcW w:w="396" w:type="dxa"/>
            <w:tcBorders>
              <w:top w:val="nil"/>
              <w:left w:val="nil"/>
              <w:bottom w:val="nil"/>
              <w:right w:val="nil"/>
            </w:tcBorders>
            <w:shd w:val="clear" w:color="auto" w:fill="auto"/>
          </w:tcPr>
          <w:p w14:paraId="3F3B8341" w14:textId="77777777" w:rsidR="003C34C3" w:rsidRPr="003D114E" w:rsidRDefault="003C34C3" w:rsidP="003219C8">
            <w:pPr>
              <w:pStyle w:val="leeg"/>
            </w:pPr>
          </w:p>
        </w:tc>
        <w:tc>
          <w:tcPr>
            <w:tcW w:w="9810" w:type="dxa"/>
            <w:gridSpan w:val="15"/>
            <w:tcBorders>
              <w:top w:val="nil"/>
              <w:left w:val="nil"/>
              <w:bottom w:val="nil"/>
              <w:right w:val="nil"/>
            </w:tcBorders>
            <w:shd w:val="clear" w:color="auto" w:fill="auto"/>
          </w:tcPr>
          <w:p w14:paraId="3F3B8342" w14:textId="1A71D8D9" w:rsidR="003C34C3" w:rsidRPr="003D114E" w:rsidRDefault="003C34C3" w:rsidP="003219C8">
            <w:pPr>
              <w:pStyle w:val="streepjes"/>
              <w:tabs>
                <w:tab w:val="left" w:pos="153"/>
              </w:tabs>
              <w:ind w:left="29"/>
              <w:jc w:val="left"/>
              <w:rPr>
                <w:color w:val="FFFFFF" w:themeColor="background1"/>
              </w:rPr>
            </w:pPr>
            <w:r w:rsidRPr="003D114E">
              <w:t>////////////////////////////////////////////////////////////////////////////////////////////////////////////////////////////////////////////////////////////</w:t>
            </w:r>
          </w:p>
        </w:tc>
      </w:tr>
      <w:tr w:rsidR="003C34C3" w:rsidRPr="003D114E" w14:paraId="3F3B834C" w14:textId="77777777" w:rsidTr="00316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F3B8345" w14:textId="77777777" w:rsidR="003C34C3" w:rsidRPr="003D114E" w:rsidRDefault="003C34C3" w:rsidP="003219C8">
            <w:pPr>
              <w:pStyle w:val="leeg"/>
            </w:pPr>
          </w:p>
        </w:tc>
        <w:tc>
          <w:tcPr>
            <w:tcW w:w="9810" w:type="dxa"/>
            <w:gridSpan w:val="15"/>
            <w:shd w:val="clear" w:color="auto" w:fill="auto"/>
          </w:tcPr>
          <w:p w14:paraId="4DF4E9EB" w14:textId="77777777" w:rsidR="00480048" w:rsidRDefault="00480048" w:rsidP="00480048">
            <w:r>
              <w:t>Agentschap Overheidspersoneel</w:t>
            </w:r>
          </w:p>
          <w:p w14:paraId="47BEC9B1" w14:textId="77777777" w:rsidR="00480048" w:rsidRPr="00154446" w:rsidRDefault="00480048" w:rsidP="00480048">
            <w:pPr>
              <w:rPr>
                <w:b/>
                <w:bCs/>
              </w:rPr>
            </w:pPr>
            <w:r w:rsidRPr="00154446">
              <w:rPr>
                <w:b/>
                <w:bCs/>
              </w:rPr>
              <w:t>Dienstencentrum Personeelsadministratie</w:t>
            </w:r>
          </w:p>
          <w:p w14:paraId="7D4C65A9" w14:textId="77777777" w:rsidR="00480048" w:rsidRDefault="00480048" w:rsidP="00480048">
            <w:r>
              <w:t>Havenlaan 88 bus 38, 1000 BRUSSEL</w:t>
            </w:r>
          </w:p>
          <w:p w14:paraId="76E506D7" w14:textId="77777777" w:rsidR="00480048" w:rsidRDefault="00480048" w:rsidP="00480048">
            <w:r w:rsidRPr="00480048">
              <w:rPr>
                <w:b/>
                <w:bCs/>
              </w:rPr>
              <w:t>T</w:t>
            </w:r>
            <w:r>
              <w:t xml:space="preserve"> 02 553 60 00</w:t>
            </w:r>
          </w:p>
          <w:p w14:paraId="3F3B834B" w14:textId="180E30F9" w:rsidR="003C34C3" w:rsidRPr="003D114E" w:rsidRDefault="00000000" w:rsidP="003219C8">
            <w:hyperlink r:id="rId13" w:history="1">
              <w:r w:rsidR="00480048" w:rsidRPr="00480048">
                <w:rPr>
                  <w:rStyle w:val="Hyperlink"/>
                </w:rPr>
                <w:t>vlaanderen.be/intern/dienstencentrum-personeelsadministratie</w:t>
              </w:r>
            </w:hyperlink>
            <w:r w:rsidR="00480048">
              <w:t xml:space="preserve"> </w:t>
            </w:r>
          </w:p>
        </w:tc>
      </w:tr>
      <w:tr w:rsidR="003C34C3" w:rsidRPr="003D114E" w14:paraId="3F3B83C9" w14:textId="77777777" w:rsidTr="003162FE">
        <w:trPr>
          <w:trHeight w:val="340"/>
        </w:trPr>
        <w:tc>
          <w:tcPr>
            <w:tcW w:w="396" w:type="dxa"/>
            <w:tcBorders>
              <w:top w:val="nil"/>
              <w:left w:val="nil"/>
              <w:bottom w:val="nil"/>
              <w:right w:val="nil"/>
            </w:tcBorders>
            <w:shd w:val="clear" w:color="auto" w:fill="auto"/>
          </w:tcPr>
          <w:p w14:paraId="3F3B83C6" w14:textId="77777777" w:rsidR="003C34C3" w:rsidRPr="00870C38" w:rsidRDefault="003C34C3" w:rsidP="003219C8">
            <w:pPr>
              <w:pStyle w:val="leeg"/>
            </w:pPr>
          </w:p>
        </w:tc>
        <w:tc>
          <w:tcPr>
            <w:tcW w:w="9810" w:type="dxa"/>
            <w:gridSpan w:val="15"/>
            <w:tcBorders>
              <w:top w:val="nil"/>
              <w:left w:val="nil"/>
              <w:bottom w:val="nil"/>
              <w:right w:val="nil"/>
            </w:tcBorders>
            <w:shd w:val="clear" w:color="auto" w:fill="auto"/>
          </w:tcPr>
          <w:p w14:paraId="51B8BE0D" w14:textId="438DF79B" w:rsidR="008D1A2D" w:rsidRPr="00A04A27" w:rsidRDefault="008D1A2D" w:rsidP="00432103">
            <w:pPr>
              <w:pStyle w:val="Aanwijzing"/>
              <w:spacing w:before="60"/>
              <w:rPr>
                <w:b/>
              </w:rPr>
            </w:pPr>
            <w:r w:rsidRPr="4C1A401A">
              <w:rPr>
                <w:b/>
              </w:rPr>
              <w:t>Waarvoor dient dit formulier?</w:t>
            </w:r>
          </w:p>
          <w:p w14:paraId="375FC90C" w14:textId="562A89BA" w:rsidR="008D1A2D" w:rsidRDefault="008D1A2D" w:rsidP="00FD4939">
            <w:pPr>
              <w:pStyle w:val="Aanwijzing"/>
              <w:jc w:val="both"/>
              <w:rPr>
                <w:rFonts w:asciiTheme="minorHAnsi" w:hAnsiTheme="minorHAnsi" w:cstheme="minorHAnsi"/>
              </w:rPr>
            </w:pPr>
            <w:r>
              <w:t xml:space="preserve">Met </w:t>
            </w:r>
            <w:r w:rsidRPr="00F13804">
              <w:t>dit</w:t>
            </w:r>
            <w:r w:rsidR="00757CD1">
              <w:t xml:space="preserve"> </w:t>
            </w:r>
            <w:r w:rsidRPr="00F13804">
              <w:t>formulier</w:t>
            </w:r>
            <w:r>
              <w:t xml:space="preserve"> geef je als </w:t>
            </w:r>
            <w:r w:rsidR="00E463D8">
              <w:t>hr</w:t>
            </w:r>
            <w:r>
              <w:t xml:space="preserve">-businesspartner </w:t>
            </w:r>
            <w:r w:rsidRPr="00757CD1">
              <w:rPr>
                <w:b/>
                <w:bCs w:val="0"/>
              </w:rPr>
              <w:t>administratieve wijzigingen voor een personeelslid</w:t>
            </w:r>
            <w:r>
              <w:t xml:space="preserve"> door aan het Dienstencentrum Personeelsadministratie (DCPA). </w:t>
            </w:r>
            <w:r w:rsidRPr="00793810">
              <w:rPr>
                <w:rFonts w:asciiTheme="minorHAnsi" w:hAnsiTheme="minorHAnsi" w:cstheme="minorHAnsi"/>
              </w:rPr>
              <w:t xml:space="preserve">Onder </w:t>
            </w:r>
            <w:r>
              <w:rPr>
                <w:rFonts w:asciiTheme="minorHAnsi" w:hAnsiTheme="minorHAnsi" w:cstheme="minorHAnsi"/>
              </w:rPr>
              <w:t>administratieve</w:t>
            </w:r>
            <w:r w:rsidRPr="00793810">
              <w:rPr>
                <w:rFonts w:asciiTheme="minorHAnsi" w:hAnsiTheme="minorHAnsi" w:cstheme="minorHAnsi"/>
              </w:rPr>
              <w:t xml:space="preserve"> wijzigingen </w:t>
            </w:r>
            <w:r w:rsidR="00BA7785">
              <w:rPr>
                <w:rFonts w:asciiTheme="minorHAnsi" w:hAnsiTheme="minorHAnsi" w:cstheme="minorHAnsi"/>
              </w:rPr>
              <w:t>worden</w:t>
            </w:r>
            <w:r w:rsidRPr="00793810">
              <w:rPr>
                <w:rFonts w:asciiTheme="minorHAnsi" w:hAnsiTheme="minorHAnsi" w:cstheme="minorHAnsi"/>
              </w:rPr>
              <w:t xml:space="preserve"> </w:t>
            </w:r>
            <w:r w:rsidR="002150AF">
              <w:rPr>
                <w:rFonts w:asciiTheme="minorHAnsi" w:hAnsiTheme="minorHAnsi" w:cstheme="minorHAnsi"/>
              </w:rPr>
              <w:t>ee</w:t>
            </w:r>
            <w:r w:rsidRPr="00793810">
              <w:rPr>
                <w:rFonts w:asciiTheme="minorHAnsi" w:hAnsiTheme="minorHAnsi" w:cstheme="minorHAnsi"/>
              </w:rPr>
              <w:t xml:space="preserve">n of meer van </w:t>
            </w:r>
            <w:r w:rsidR="002150AF">
              <w:rPr>
                <w:rFonts w:asciiTheme="minorHAnsi" w:hAnsiTheme="minorHAnsi" w:cstheme="minorHAnsi"/>
              </w:rPr>
              <w:t xml:space="preserve">de </w:t>
            </w:r>
            <w:r w:rsidRPr="00793810">
              <w:rPr>
                <w:rFonts w:asciiTheme="minorHAnsi" w:hAnsiTheme="minorHAnsi" w:cstheme="minorHAnsi"/>
              </w:rPr>
              <w:t>volgende wijzigingen</w:t>
            </w:r>
            <w:r w:rsidR="00BA7785">
              <w:rPr>
                <w:rFonts w:asciiTheme="minorHAnsi" w:hAnsiTheme="minorHAnsi" w:cstheme="minorHAnsi"/>
              </w:rPr>
              <w:t xml:space="preserve"> verstaan</w:t>
            </w:r>
            <w:r w:rsidRPr="00793810">
              <w:rPr>
                <w:rFonts w:asciiTheme="minorHAnsi" w:hAnsiTheme="minorHAnsi" w:cstheme="minorHAnsi"/>
              </w:rPr>
              <w:t>: standplaatswijziging, wijziging dienst, functiewijziging, vrijwillige terugzetting in graad</w:t>
            </w:r>
            <w:r>
              <w:rPr>
                <w:rFonts w:asciiTheme="minorHAnsi" w:hAnsiTheme="minorHAnsi" w:cstheme="minorHAnsi"/>
              </w:rPr>
              <w:t xml:space="preserve"> en</w:t>
            </w:r>
            <w:r w:rsidRPr="00793810">
              <w:rPr>
                <w:rFonts w:asciiTheme="minorHAnsi" w:hAnsiTheme="minorHAnsi" w:cstheme="minorHAnsi"/>
              </w:rPr>
              <w:t xml:space="preserve"> wijziging of verlenging van een contract</w:t>
            </w:r>
            <w:r>
              <w:rPr>
                <w:rFonts w:asciiTheme="minorHAnsi" w:hAnsiTheme="minorHAnsi" w:cstheme="minorHAnsi"/>
              </w:rPr>
              <w:t xml:space="preserve"> </w:t>
            </w:r>
            <w:r w:rsidR="00AB576A">
              <w:rPr>
                <w:rFonts w:asciiTheme="minorHAnsi" w:hAnsiTheme="minorHAnsi" w:cstheme="minorHAnsi"/>
              </w:rPr>
              <w:t>(</w:t>
            </w:r>
            <w:r>
              <w:rPr>
                <w:rFonts w:asciiTheme="minorHAnsi" w:hAnsiTheme="minorHAnsi" w:cstheme="minorHAnsi"/>
              </w:rPr>
              <w:t>dus geen wijzigingen waar een selectieprocedure aan voorafgaat</w:t>
            </w:r>
            <w:r w:rsidR="00AB576A">
              <w:rPr>
                <w:rFonts w:asciiTheme="minorHAnsi" w:hAnsiTheme="minorHAnsi" w:cstheme="minorHAnsi"/>
              </w:rPr>
              <w:t>)</w:t>
            </w:r>
            <w:r>
              <w:rPr>
                <w:rFonts w:asciiTheme="minorHAnsi" w:hAnsiTheme="minorHAnsi" w:cstheme="minorHAnsi"/>
              </w:rPr>
              <w:t xml:space="preserve">. </w:t>
            </w:r>
          </w:p>
          <w:p w14:paraId="77C86E78" w14:textId="66265991" w:rsidR="006303B3" w:rsidRPr="00EC2EF2" w:rsidRDefault="00AB576A" w:rsidP="002015C0">
            <w:pPr>
              <w:spacing w:before="120"/>
              <w:ind w:left="28"/>
              <w:rPr>
                <w:i/>
                <w:iCs/>
              </w:rPr>
            </w:pPr>
            <w:r>
              <w:rPr>
                <w:i/>
                <w:iCs/>
              </w:rPr>
              <w:t>Als</w:t>
            </w:r>
            <w:r w:rsidR="006303B3" w:rsidRPr="00EC2EF2">
              <w:rPr>
                <w:i/>
                <w:iCs/>
              </w:rPr>
              <w:t xml:space="preserve"> de </w:t>
            </w:r>
            <w:r w:rsidR="006303B3" w:rsidRPr="006303B3">
              <w:rPr>
                <w:i/>
                <w:iCs/>
              </w:rPr>
              <w:t>entiteit</w:t>
            </w:r>
            <w:r w:rsidR="006303B3" w:rsidRPr="00EC2EF2">
              <w:rPr>
                <w:i/>
                <w:iCs/>
              </w:rPr>
              <w:t xml:space="preserve"> wijzigt, bezorg</w:t>
            </w:r>
            <w:r w:rsidR="006303B3">
              <w:rPr>
                <w:i/>
                <w:iCs/>
              </w:rPr>
              <w:t xml:space="preserve"> </w:t>
            </w:r>
            <w:r w:rsidR="00D24F0F">
              <w:rPr>
                <w:i/>
                <w:iCs/>
              </w:rPr>
              <w:t xml:space="preserve">je </w:t>
            </w:r>
            <w:r w:rsidR="006303B3" w:rsidRPr="00EC2EF2">
              <w:rPr>
                <w:i/>
                <w:iCs/>
              </w:rPr>
              <w:t>de ingevulde indiensttredingsfiche aan het DCPA in plaats van dit formulier.</w:t>
            </w:r>
          </w:p>
          <w:p w14:paraId="4306A7D2" w14:textId="77777777" w:rsidR="008D1A2D" w:rsidRPr="00062D5E" w:rsidRDefault="008D1A2D" w:rsidP="00D24F0F">
            <w:pPr>
              <w:pStyle w:val="Aanwijzing"/>
              <w:spacing w:before="120"/>
              <w:rPr>
                <w:b/>
                <w:color w:val="auto"/>
              </w:rPr>
            </w:pPr>
            <w:r>
              <w:rPr>
                <w:b/>
                <w:color w:val="auto"/>
              </w:rPr>
              <w:t>Hoe vul</w:t>
            </w:r>
            <w:r w:rsidRPr="00062D5E">
              <w:rPr>
                <w:b/>
                <w:color w:val="auto"/>
              </w:rPr>
              <w:t xml:space="preserve"> </w:t>
            </w:r>
            <w:r>
              <w:rPr>
                <w:b/>
                <w:color w:val="auto"/>
              </w:rPr>
              <w:t>je</w:t>
            </w:r>
            <w:r w:rsidRPr="00062D5E">
              <w:rPr>
                <w:b/>
                <w:color w:val="auto"/>
              </w:rPr>
              <w:t xml:space="preserve"> dit formulier in?</w:t>
            </w:r>
          </w:p>
          <w:p w14:paraId="71610ECF" w14:textId="5664F25D" w:rsidR="008D1A2D" w:rsidRPr="00D24F0F" w:rsidRDefault="008D1A2D" w:rsidP="00213881">
            <w:pPr>
              <w:pStyle w:val="Aanwijzing"/>
              <w:rPr>
                <w:rFonts w:cstheme="minorHAnsi"/>
                <w:color w:val="auto"/>
              </w:rPr>
            </w:pPr>
            <w:r w:rsidRPr="00D24F0F">
              <w:rPr>
                <w:rFonts w:cstheme="minorHAnsi"/>
                <w:color w:val="auto"/>
              </w:rPr>
              <w:t>Vul</w:t>
            </w:r>
            <w:r w:rsidR="00723943">
              <w:rPr>
                <w:rFonts w:cstheme="minorHAnsi"/>
                <w:color w:val="auto"/>
              </w:rPr>
              <w:t xml:space="preserve"> alleen</w:t>
            </w:r>
            <w:r w:rsidRPr="00D24F0F">
              <w:rPr>
                <w:rFonts w:cstheme="minorHAnsi"/>
                <w:color w:val="auto"/>
              </w:rPr>
              <w:t xml:space="preserve"> </w:t>
            </w:r>
            <w:r w:rsidR="00723943">
              <w:rPr>
                <w:rFonts w:cstheme="minorHAnsi"/>
                <w:color w:val="auto"/>
              </w:rPr>
              <w:t>de</w:t>
            </w:r>
            <w:r w:rsidRPr="00D24F0F">
              <w:rPr>
                <w:rFonts w:cstheme="minorHAnsi"/>
                <w:color w:val="auto"/>
              </w:rPr>
              <w:t xml:space="preserve"> </w:t>
            </w:r>
            <w:r w:rsidR="007E1BCC">
              <w:rPr>
                <w:rFonts w:cstheme="minorHAnsi"/>
                <w:color w:val="auto"/>
              </w:rPr>
              <w:t>rubrieken</w:t>
            </w:r>
            <w:r w:rsidRPr="00D24F0F">
              <w:rPr>
                <w:rFonts w:cstheme="minorHAnsi"/>
                <w:color w:val="auto"/>
              </w:rPr>
              <w:t xml:space="preserve"> in </w:t>
            </w:r>
            <w:r w:rsidRPr="00757CD1">
              <w:rPr>
                <w:rFonts w:cstheme="minorHAnsi"/>
                <w:b/>
                <w:bCs w:val="0"/>
                <w:color w:val="auto"/>
              </w:rPr>
              <w:t>die gewijzigd zijn</w:t>
            </w:r>
            <w:r w:rsidRPr="00D24F0F">
              <w:rPr>
                <w:rFonts w:cstheme="minorHAnsi"/>
                <w:color w:val="auto"/>
              </w:rPr>
              <w:t>. Je hoeft dus niet het volledige formulier in te vullen.</w:t>
            </w:r>
          </w:p>
          <w:p w14:paraId="0B66A4D8" w14:textId="47BF6573" w:rsidR="008D1A2D" w:rsidRPr="00A04A27" w:rsidRDefault="008D1A2D" w:rsidP="002015C0">
            <w:pPr>
              <w:pStyle w:val="Aanwijzing"/>
              <w:spacing w:before="120"/>
              <w:rPr>
                <w:b/>
              </w:rPr>
            </w:pPr>
            <w:r>
              <w:rPr>
                <w:b/>
              </w:rPr>
              <w:t>Aan wie bezorg</w:t>
            </w:r>
            <w:r w:rsidRPr="00A04A27">
              <w:rPr>
                <w:b/>
              </w:rPr>
              <w:t xml:space="preserve"> </w:t>
            </w:r>
            <w:r>
              <w:rPr>
                <w:b/>
              </w:rPr>
              <w:t>je</w:t>
            </w:r>
            <w:r w:rsidRPr="00A04A27">
              <w:rPr>
                <w:b/>
              </w:rPr>
              <w:t xml:space="preserve"> dit formulier?</w:t>
            </w:r>
          </w:p>
          <w:p w14:paraId="3F3B83C8" w14:textId="750AE30B" w:rsidR="003C34C3" w:rsidRPr="00213881" w:rsidRDefault="008D1A2D" w:rsidP="00213881">
            <w:pPr>
              <w:ind w:left="28"/>
              <w:rPr>
                <w:rFonts w:cstheme="minorBidi"/>
                <w:i/>
                <w:iCs/>
              </w:rPr>
            </w:pPr>
            <w:r w:rsidRPr="4C1A401A">
              <w:rPr>
                <w:rFonts w:cstheme="minorBidi"/>
                <w:i/>
                <w:iCs/>
              </w:rPr>
              <w:t xml:space="preserve">Bezorg </w:t>
            </w:r>
            <w:r w:rsidR="00631469">
              <w:rPr>
                <w:rFonts w:cstheme="minorBidi"/>
                <w:i/>
                <w:iCs/>
              </w:rPr>
              <w:t xml:space="preserve">de ingescande versie van </w:t>
            </w:r>
            <w:r>
              <w:rPr>
                <w:rFonts w:cstheme="minorBidi"/>
                <w:i/>
                <w:iCs/>
              </w:rPr>
              <w:t xml:space="preserve">dit formulier </w:t>
            </w:r>
            <w:r w:rsidRPr="4C1A401A">
              <w:rPr>
                <w:rFonts w:cstheme="minorBidi"/>
                <w:i/>
                <w:iCs/>
              </w:rPr>
              <w:t>met de nodige bijlagen per melding via het online Vlimpers-contactformulier aan het DCPA</w:t>
            </w:r>
            <w:r w:rsidRPr="4C1A401A">
              <w:rPr>
                <w:rFonts w:cstheme="minorBidi"/>
                <w:i/>
                <w:iCs/>
                <w:color w:val="auto"/>
              </w:rPr>
              <w:t xml:space="preserve">. </w:t>
            </w:r>
            <w:r w:rsidR="00631469">
              <w:rPr>
                <w:rFonts w:cstheme="minorBidi"/>
                <w:i/>
                <w:iCs/>
                <w:color w:val="auto"/>
              </w:rPr>
              <w:t>Geef dit formulier de volgende naam</w:t>
            </w:r>
            <w:r w:rsidRPr="4C1A401A">
              <w:rPr>
                <w:rFonts w:cstheme="minorBidi"/>
                <w:i/>
                <w:iCs/>
                <w:color w:val="auto"/>
              </w:rPr>
              <w:t>: ‘170 A</w:t>
            </w:r>
            <w:r>
              <w:rPr>
                <w:rFonts w:cstheme="minorBidi"/>
                <w:i/>
                <w:iCs/>
                <w:color w:val="auto"/>
              </w:rPr>
              <w:t>W Vlimpers</w:t>
            </w:r>
            <w:r w:rsidR="00631469">
              <w:rPr>
                <w:rFonts w:cstheme="minorBidi"/>
                <w:i/>
                <w:iCs/>
                <w:color w:val="auto"/>
              </w:rPr>
              <w:t>-</w:t>
            </w:r>
            <w:r>
              <w:rPr>
                <w:rFonts w:cstheme="minorBidi"/>
                <w:i/>
                <w:iCs/>
                <w:color w:val="auto"/>
              </w:rPr>
              <w:t>nummer</w:t>
            </w:r>
            <w:r w:rsidRPr="4C1A401A">
              <w:rPr>
                <w:rFonts w:cstheme="minorBidi"/>
                <w:i/>
                <w:iCs/>
                <w:color w:val="auto"/>
              </w:rPr>
              <w:t xml:space="preserve"> </w:t>
            </w:r>
            <w:r w:rsidR="00E16E2C">
              <w:rPr>
                <w:rFonts w:cstheme="minorBidi"/>
                <w:i/>
                <w:iCs/>
                <w:color w:val="auto"/>
              </w:rPr>
              <w:t>voor- en achtern</w:t>
            </w:r>
            <w:r w:rsidRPr="4C1A401A">
              <w:rPr>
                <w:rFonts w:cstheme="minorBidi"/>
                <w:i/>
                <w:iCs/>
                <w:color w:val="auto"/>
              </w:rPr>
              <w:t>aam personeelslid’.</w:t>
            </w:r>
          </w:p>
        </w:tc>
      </w:tr>
      <w:tr w:rsidR="009E4DC3" w:rsidRPr="003D114E" w14:paraId="535681E7" w14:textId="77777777" w:rsidTr="003162FE">
        <w:trPr>
          <w:trHeight w:hRule="exact" w:val="394"/>
        </w:trPr>
        <w:tc>
          <w:tcPr>
            <w:tcW w:w="10206" w:type="dxa"/>
            <w:gridSpan w:val="16"/>
            <w:tcBorders>
              <w:top w:val="nil"/>
              <w:left w:val="nil"/>
              <w:bottom w:val="nil"/>
              <w:right w:val="nil"/>
            </w:tcBorders>
            <w:shd w:val="clear" w:color="auto" w:fill="auto"/>
          </w:tcPr>
          <w:p w14:paraId="4B900503" w14:textId="77777777" w:rsidR="00C57794" w:rsidRDefault="00C57794" w:rsidP="000A6912">
            <w:pPr>
              <w:pStyle w:val="leeg"/>
            </w:pPr>
          </w:p>
          <w:p w14:paraId="3779B661" w14:textId="76FD1F32" w:rsidR="00C57794" w:rsidRPr="003D114E" w:rsidRDefault="00C57794" w:rsidP="000A6912">
            <w:pPr>
              <w:pStyle w:val="leeg"/>
            </w:pPr>
          </w:p>
        </w:tc>
      </w:tr>
      <w:tr w:rsidR="009E4DC3" w:rsidRPr="003D114E" w14:paraId="0378D33A" w14:textId="77777777" w:rsidTr="003162FE">
        <w:trPr>
          <w:trHeight w:hRule="exact" w:val="397"/>
        </w:trPr>
        <w:tc>
          <w:tcPr>
            <w:tcW w:w="396" w:type="dxa"/>
            <w:tcBorders>
              <w:top w:val="nil"/>
              <w:left w:val="nil"/>
              <w:bottom w:val="nil"/>
              <w:right w:val="nil"/>
            </w:tcBorders>
          </w:tcPr>
          <w:p w14:paraId="38C24C84" w14:textId="77777777" w:rsidR="009E4DC3" w:rsidRPr="003D114E" w:rsidRDefault="009E4DC3" w:rsidP="000A6912">
            <w:pPr>
              <w:pStyle w:val="leeg"/>
            </w:pPr>
          </w:p>
        </w:tc>
        <w:tc>
          <w:tcPr>
            <w:tcW w:w="9810" w:type="dxa"/>
            <w:gridSpan w:val="15"/>
            <w:tcBorders>
              <w:top w:val="nil"/>
              <w:left w:val="nil"/>
              <w:bottom w:val="nil"/>
              <w:right w:val="nil"/>
            </w:tcBorders>
            <w:shd w:val="solid" w:color="7F7F7F" w:themeColor="text1" w:themeTint="80" w:fill="auto"/>
          </w:tcPr>
          <w:p w14:paraId="10FE3661" w14:textId="63E762BF" w:rsidR="009E4DC3" w:rsidRPr="003D114E" w:rsidRDefault="00E16E2C" w:rsidP="000A6912">
            <w:pPr>
              <w:pStyle w:val="Kop1"/>
              <w:spacing w:before="0"/>
              <w:ind w:left="29"/>
              <w:rPr>
                <w:rFonts w:cs="Calibri"/>
              </w:rPr>
            </w:pPr>
            <w:r>
              <w:rPr>
                <w:rFonts w:cs="Calibri"/>
              </w:rPr>
              <w:t xml:space="preserve">Persoonlijke </w:t>
            </w:r>
            <w:r w:rsidR="009E4DC3">
              <w:rPr>
                <w:rFonts w:cs="Calibri"/>
              </w:rPr>
              <w:t>en algemene gegevens</w:t>
            </w:r>
          </w:p>
        </w:tc>
      </w:tr>
      <w:tr w:rsidR="00685323" w:rsidRPr="003D114E" w14:paraId="52E515BC" w14:textId="77777777" w:rsidTr="003162FE">
        <w:trPr>
          <w:trHeight w:hRule="exact" w:val="113"/>
        </w:trPr>
        <w:tc>
          <w:tcPr>
            <w:tcW w:w="10206" w:type="dxa"/>
            <w:gridSpan w:val="16"/>
            <w:tcBorders>
              <w:top w:val="nil"/>
              <w:left w:val="nil"/>
              <w:bottom w:val="nil"/>
              <w:right w:val="nil"/>
            </w:tcBorders>
            <w:shd w:val="clear" w:color="auto" w:fill="auto"/>
          </w:tcPr>
          <w:p w14:paraId="3076A6AD" w14:textId="77777777" w:rsidR="00685323" w:rsidRPr="004D213B" w:rsidRDefault="00685323" w:rsidP="000A6912">
            <w:pPr>
              <w:pStyle w:val="leeg"/>
            </w:pPr>
          </w:p>
        </w:tc>
      </w:tr>
      <w:tr w:rsidR="00685323" w:rsidRPr="003D114E" w14:paraId="680C85E0" w14:textId="77777777" w:rsidTr="003162FE">
        <w:trPr>
          <w:trHeight w:val="340"/>
        </w:trPr>
        <w:tc>
          <w:tcPr>
            <w:tcW w:w="396" w:type="dxa"/>
            <w:tcBorders>
              <w:top w:val="nil"/>
              <w:left w:val="nil"/>
              <w:bottom w:val="nil"/>
              <w:right w:val="nil"/>
            </w:tcBorders>
            <w:shd w:val="clear" w:color="auto" w:fill="auto"/>
          </w:tcPr>
          <w:p w14:paraId="397FB3CD" w14:textId="77777777" w:rsidR="00685323" w:rsidRPr="003D114E" w:rsidRDefault="00685323" w:rsidP="000A6912">
            <w:pPr>
              <w:pStyle w:val="nummersvragen"/>
              <w:framePr w:hSpace="0" w:wrap="auto" w:vAnchor="margin" w:xAlign="left" w:yAlign="inline"/>
              <w:suppressOverlap w:val="0"/>
            </w:pPr>
            <w:r w:rsidRPr="003D114E">
              <w:t>1</w:t>
            </w:r>
          </w:p>
        </w:tc>
        <w:tc>
          <w:tcPr>
            <w:tcW w:w="9810" w:type="dxa"/>
            <w:gridSpan w:val="15"/>
            <w:tcBorders>
              <w:top w:val="nil"/>
              <w:left w:val="nil"/>
              <w:bottom w:val="nil"/>
              <w:right w:val="nil"/>
            </w:tcBorders>
            <w:shd w:val="clear" w:color="auto" w:fill="auto"/>
          </w:tcPr>
          <w:p w14:paraId="73218587" w14:textId="1CE8B7C8" w:rsidR="00685323" w:rsidRPr="00FF630A" w:rsidRDefault="00685323" w:rsidP="000A6912">
            <w:pPr>
              <w:pStyle w:val="Vraag"/>
            </w:pPr>
            <w:r w:rsidRPr="00FF630A">
              <w:t>V</w:t>
            </w:r>
            <w:r>
              <w:t xml:space="preserve">ul </w:t>
            </w:r>
            <w:r w:rsidR="00342E95">
              <w:t>de</w:t>
            </w:r>
            <w:r>
              <w:t xml:space="preserve"> persoonlijke </w:t>
            </w:r>
            <w:r w:rsidR="00967AC2">
              <w:t xml:space="preserve">en algemene </w:t>
            </w:r>
            <w:r>
              <w:t xml:space="preserve">gegevens </w:t>
            </w:r>
            <w:r w:rsidR="00342E95">
              <w:t>van het personeelslid in</w:t>
            </w:r>
            <w:r>
              <w:t>.</w:t>
            </w:r>
          </w:p>
        </w:tc>
      </w:tr>
      <w:tr w:rsidR="00685323" w:rsidRPr="003D114E" w14:paraId="0191452D" w14:textId="77777777" w:rsidTr="003162FE">
        <w:trPr>
          <w:trHeight w:val="340"/>
        </w:trPr>
        <w:tc>
          <w:tcPr>
            <w:tcW w:w="396" w:type="dxa"/>
            <w:tcBorders>
              <w:top w:val="nil"/>
              <w:left w:val="nil"/>
              <w:bottom w:val="nil"/>
              <w:right w:val="nil"/>
            </w:tcBorders>
            <w:shd w:val="clear" w:color="auto" w:fill="auto"/>
          </w:tcPr>
          <w:p w14:paraId="4378C9B4" w14:textId="77777777" w:rsidR="00685323" w:rsidRPr="004C6E93" w:rsidRDefault="00685323" w:rsidP="000A6912">
            <w:pPr>
              <w:pStyle w:val="leeg"/>
            </w:pPr>
          </w:p>
        </w:tc>
        <w:tc>
          <w:tcPr>
            <w:tcW w:w="2635" w:type="dxa"/>
            <w:gridSpan w:val="4"/>
            <w:tcBorders>
              <w:top w:val="nil"/>
              <w:left w:val="nil"/>
              <w:bottom w:val="nil"/>
              <w:right w:val="nil"/>
            </w:tcBorders>
            <w:shd w:val="clear" w:color="auto" w:fill="auto"/>
          </w:tcPr>
          <w:p w14:paraId="0BDEC461" w14:textId="77777777" w:rsidR="00685323" w:rsidRPr="003D114E" w:rsidRDefault="00685323" w:rsidP="000A6912">
            <w:pPr>
              <w:jc w:val="right"/>
            </w:pPr>
            <w:r w:rsidRPr="003D114E">
              <w:t>voor- en achternaam</w:t>
            </w:r>
          </w:p>
        </w:tc>
        <w:tc>
          <w:tcPr>
            <w:tcW w:w="7175" w:type="dxa"/>
            <w:gridSpan w:val="11"/>
            <w:tcBorders>
              <w:top w:val="nil"/>
              <w:left w:val="nil"/>
              <w:bottom w:val="dotted" w:sz="6" w:space="0" w:color="auto"/>
              <w:right w:val="nil"/>
            </w:tcBorders>
            <w:shd w:val="clear" w:color="auto" w:fill="auto"/>
          </w:tcPr>
          <w:p w14:paraId="7C206360" w14:textId="1519A38C" w:rsidR="00685323" w:rsidRPr="003D114E" w:rsidRDefault="00685323" w:rsidP="000A6912">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00B9035C">
              <w:t> </w:t>
            </w:r>
            <w:r w:rsidR="00B9035C">
              <w:t> </w:t>
            </w:r>
            <w:r w:rsidR="00B9035C">
              <w:t> </w:t>
            </w:r>
            <w:r w:rsidR="00B9035C">
              <w:t> </w:t>
            </w:r>
            <w:r w:rsidR="00B9035C">
              <w:t> </w:t>
            </w:r>
            <w:r w:rsidRPr="003D114E">
              <w:fldChar w:fldCharType="end"/>
            </w:r>
          </w:p>
        </w:tc>
      </w:tr>
      <w:tr w:rsidR="00685323" w:rsidRPr="003D114E" w14:paraId="3C958035" w14:textId="77777777" w:rsidTr="003162FE">
        <w:trPr>
          <w:trHeight w:val="340"/>
        </w:trPr>
        <w:tc>
          <w:tcPr>
            <w:tcW w:w="396" w:type="dxa"/>
            <w:tcBorders>
              <w:top w:val="nil"/>
              <w:left w:val="nil"/>
              <w:bottom w:val="nil"/>
              <w:right w:val="nil"/>
            </w:tcBorders>
            <w:shd w:val="clear" w:color="auto" w:fill="auto"/>
          </w:tcPr>
          <w:p w14:paraId="463341BC" w14:textId="77777777" w:rsidR="00685323" w:rsidRPr="004C6E93" w:rsidRDefault="00685323" w:rsidP="000A6912">
            <w:pPr>
              <w:pStyle w:val="leeg"/>
            </w:pPr>
          </w:p>
        </w:tc>
        <w:tc>
          <w:tcPr>
            <w:tcW w:w="2635" w:type="dxa"/>
            <w:gridSpan w:val="4"/>
            <w:tcBorders>
              <w:top w:val="nil"/>
              <w:left w:val="nil"/>
              <w:bottom w:val="nil"/>
              <w:right w:val="nil"/>
            </w:tcBorders>
            <w:shd w:val="clear" w:color="auto" w:fill="auto"/>
          </w:tcPr>
          <w:p w14:paraId="376D9846" w14:textId="0CCB2AF7" w:rsidR="00685323" w:rsidRPr="003D114E" w:rsidRDefault="001E498D" w:rsidP="000A6912">
            <w:pPr>
              <w:jc w:val="right"/>
            </w:pPr>
            <w:r>
              <w:t>Vlimpers</w:t>
            </w:r>
            <w:r w:rsidR="00E16E2C">
              <w:t>-</w:t>
            </w:r>
            <w:r>
              <w:t>nummer</w:t>
            </w:r>
          </w:p>
        </w:tc>
        <w:tc>
          <w:tcPr>
            <w:tcW w:w="7175" w:type="dxa"/>
            <w:gridSpan w:val="11"/>
            <w:tcBorders>
              <w:top w:val="nil"/>
              <w:left w:val="nil"/>
              <w:bottom w:val="dotted" w:sz="6" w:space="0" w:color="auto"/>
              <w:right w:val="nil"/>
            </w:tcBorders>
            <w:shd w:val="clear" w:color="auto" w:fill="auto"/>
          </w:tcPr>
          <w:p w14:paraId="02777A25" w14:textId="57CA110C" w:rsidR="00685323" w:rsidRPr="003D114E" w:rsidRDefault="00685323" w:rsidP="000A691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00DD17F4">
              <w:t> </w:t>
            </w:r>
            <w:r w:rsidR="00DD17F4">
              <w:t> </w:t>
            </w:r>
            <w:r w:rsidR="00DD17F4">
              <w:t> </w:t>
            </w:r>
            <w:r w:rsidR="00DD17F4">
              <w:t> </w:t>
            </w:r>
            <w:r w:rsidR="00DD17F4">
              <w:t> </w:t>
            </w:r>
            <w:r w:rsidRPr="003D114E">
              <w:fldChar w:fldCharType="end"/>
            </w:r>
          </w:p>
        </w:tc>
      </w:tr>
      <w:tr w:rsidR="00685323" w:rsidRPr="003D114E" w14:paraId="56F38CB3" w14:textId="77777777" w:rsidTr="003162FE">
        <w:trPr>
          <w:trHeight w:val="340"/>
        </w:trPr>
        <w:tc>
          <w:tcPr>
            <w:tcW w:w="396" w:type="dxa"/>
            <w:tcBorders>
              <w:top w:val="nil"/>
              <w:left w:val="nil"/>
              <w:bottom w:val="nil"/>
              <w:right w:val="nil"/>
            </w:tcBorders>
            <w:shd w:val="clear" w:color="auto" w:fill="auto"/>
          </w:tcPr>
          <w:p w14:paraId="4E6455E2" w14:textId="77777777" w:rsidR="00685323" w:rsidRPr="004C6E93" w:rsidRDefault="00685323" w:rsidP="000A6912">
            <w:pPr>
              <w:pStyle w:val="leeg"/>
            </w:pPr>
          </w:p>
        </w:tc>
        <w:tc>
          <w:tcPr>
            <w:tcW w:w="2635" w:type="dxa"/>
            <w:gridSpan w:val="4"/>
            <w:tcBorders>
              <w:top w:val="nil"/>
              <w:left w:val="nil"/>
              <w:bottom w:val="nil"/>
              <w:right w:val="nil"/>
            </w:tcBorders>
            <w:shd w:val="clear" w:color="auto" w:fill="auto"/>
          </w:tcPr>
          <w:p w14:paraId="7A3FADC4" w14:textId="4ED4018C" w:rsidR="00685323" w:rsidRPr="003D114E" w:rsidRDefault="00C9003E" w:rsidP="000A6912">
            <w:pPr>
              <w:jc w:val="right"/>
            </w:pPr>
            <w:r>
              <w:t>departement of agentschap</w:t>
            </w:r>
          </w:p>
        </w:tc>
        <w:tc>
          <w:tcPr>
            <w:tcW w:w="7175" w:type="dxa"/>
            <w:gridSpan w:val="11"/>
            <w:tcBorders>
              <w:top w:val="nil"/>
              <w:left w:val="nil"/>
              <w:bottom w:val="dotted" w:sz="6" w:space="0" w:color="auto"/>
              <w:right w:val="nil"/>
            </w:tcBorders>
            <w:shd w:val="clear" w:color="auto" w:fill="auto"/>
          </w:tcPr>
          <w:p w14:paraId="77FA4344" w14:textId="72B3A842" w:rsidR="00685323" w:rsidRPr="003D114E" w:rsidRDefault="00000000" w:rsidP="000A6912">
            <w:pPr>
              <w:pStyle w:val="invulveld"/>
              <w:framePr w:hSpace="0" w:wrap="auto" w:vAnchor="margin" w:xAlign="left" w:yAlign="inline"/>
              <w:suppressOverlap w:val="0"/>
            </w:pPr>
            <w:sdt>
              <w:sdtPr>
                <w:rPr>
                  <w:rFonts w:cs="Arial"/>
                  <w:szCs w:val="16"/>
                </w:rPr>
                <w:tag w:val="Maak een keuze"/>
                <w:id w:val="-1987537443"/>
                <w:placeholder>
                  <w:docPart w:val="D6C614B100E94D5FB2D7AA34F9F100C9"/>
                </w:placeholder>
                <w:showingPlcHdr/>
                <w:comboBox>
                  <w:listItem w:displayText="Kies uit de lijst." w:value="Kies uit de lijst."/>
                  <w:listItem w:displayText="Agentschap Binnenlands Bestuur" w:value="Agentschap Binnenlands Bestuur"/>
                  <w:listItem w:displayText="Agentschap Facilitair Bedrijf" w:value="Agentschap Facilitair Bedrijf"/>
                  <w:listItem w:displayText="Agentschap Informatie Vlaanderen" w:value="Agentschap Informatie Vlaanderen"/>
                  <w:listItem w:displayText="Agentschap Innoveren en Ondernemen" w:value="Agentschap Innoveren en Ondernemen"/>
                  <w:listItem w:displayText="Agentschap Justitie en Handhaving " w:value="Agentschap Justitie en Handhaving "/>
                  <w:listItem w:displayText="Agentschap Opgroeien" w:value="Agentschap Opgroeien"/>
                  <w:listItem w:displayText="Agentschap Opgroeien Regie" w:value="Agentschap Opgroeien Regie"/>
                  <w:listItem w:displayText="Agentschap Overheidspersoneel" w:value="Agentschap Overheidspersoneel"/>
                  <w:listItem w:displayText="Agentschap Plantentuin Meise" w:value="Agentschap Plantentuin Meise"/>
                  <w:listItem w:displayText="Agentschap voor Infrastructuur in het Onderwijs" w:value="Agentschap voor Infrastructuur in het Onderwijs"/>
                  <w:listItem w:displayText="Agentschap voor Maritieme Dienstverlening en Kust" w:value="Agentschap voor Maritieme Dienstverlening en Kust"/>
                  <w:listItem w:displayText="Agentschap voor Natuur en Bos" w:value="Agentschap voor Natuur en Bos"/>
                  <w:listItem w:displayText="Agentschap voor Onderwijsdiensten" w:value="Agentschap voor Onderwijsdiensten"/>
                  <w:listItem w:displayText="Agentschap Uitbetaling Groeipakket" w:value="Agentschap Uitbetaling Groeipakket"/>
                  <w:listItem w:displayText="Agentschap Wegen en Verkeer" w:value="Agentschap Wegen en Verkeer"/>
                  <w:listItem w:displayText="Ahovoks" w:value="Ahovoks"/>
                  <w:listItem w:displayText="Audit Vlaanderen" w:value="Audit Vlaanderen"/>
                  <w:listItem w:displayText="De Vlaamse Waterweg nv" w:value="De Vlaamse Waterweg nv"/>
                  <w:listItem w:displayText="Departement Buitenlandse Zaken" w:value="Departement Buitenlandse Zaken"/>
                  <w:listItem w:displayText="Departement Cultuur, Jeugd en Media" w:value="Departement Cultuur, Jeugd en Media"/>
                  <w:listItem w:displayText="Departement EWI" w:value="Departement EWI"/>
                  <w:listItem w:displayText="Departement FB" w:value="Departement FB"/>
                  <w:listItem w:displayText="Departement Kanselarij en Bestuur" w:value="Departement Kanselarij en Bestuur"/>
                  <w:listItem w:displayText="Departement LV" w:value="Departement LV"/>
                  <w:listItem w:displayText="Departement MOW" w:value="Departement MOW"/>
                  <w:listItem w:displayText="Departement Omgeving" w:value="Departement Omgeving"/>
                  <w:listItem w:displayText="Departement Onderwijs en Vorming" w:value="Departement Onderwijs en Vorming"/>
                  <w:listItem w:displayText="Departement WSE" w:value="Departement WSE"/>
                  <w:listItem w:displayText="Departement WVG" w:value="Departement WVG"/>
                  <w:listItem w:displayText="Dienst van de Bestuursrechtscolleges" w:value="Dienst van de Bestuursrechtscolleges"/>
                  <w:listItem w:displayText="Eigen Vermogen Instituut voor Natuur- en Bosonderz" w:value="Eigen Vermogen Instituut voor Natuur- en Bosonderz"/>
                  <w:listItem w:displayText="Flanders Investment and Trade" w:value="Flanders Investment and Trade"/>
                  <w:listItem w:displayText="Instituut voor Landbouw en Visserijonderzoek" w:value="Instituut voor Landbouw en Visserijonderzoek"/>
                  <w:listItem w:displayText="Instituut voor Natuur- en Bosonderzoek" w:value="Instituut voor Natuur- en Bosonderzoek"/>
                  <w:listItem w:displayText="Milieu- en Natuurraad Vlaanderen" w:value="Milieu- en Natuurraad Vlaanderen"/>
                  <w:listItem w:displayText="Occasioneel personeel Sport Vlaanderen" w:value="Occasioneel personeel Sport Vlaanderen"/>
                  <w:listItem w:displayText="Onderwijsinspectie" w:value="Onderwijsinspectie"/>
                  <w:listItem w:displayText="Onroerend Erfgoed" w:value="Onroerend Erfgoed"/>
                  <w:listItem w:displayText="Openbare Vlaamse Afvalstoffenmaatschappij" w:value="Openbare Vlaamse Afvalstoffenmaatschappij"/>
                  <w:listItem w:displayText="Sport Vlaanderen" w:value="Sport Vlaanderen"/>
                  <w:listItem w:displayText="Strategische adviesraad Ruimtelijke Ordening en On" w:value="Strategische adviesraad Ruimtelijke Ordening en On"/>
                  <w:listItem w:displayText="SYNTRA Vlaanderen" w:value="SYNTRA Vlaanderen"/>
                  <w:listItem w:displayText="Toerisme Vlaanderen" w:value="Toerisme Vlaanderen"/>
                  <w:listItem w:displayText="VDAB BU1" w:value="VDAB BU1"/>
                  <w:listItem w:displayText="VDAB BU2" w:value="VDAB BU2"/>
                  <w:listItem w:displayText="Vl. Adviesraad Innoveren en Ondernemen" w:value="Vl. Adviesraad Innoveren en Ondernemen"/>
                  <w:listItem w:displayText="Vlaams Agentschap voor Personen met een Handicap" w:value="Vlaams Agentschap voor Personen met een Handicap"/>
                  <w:listItem w:displayText="Vlaams Energieagentschap" w:value="Vlaams Energieagentschap"/>
                  <w:listItem w:displayText="Vlaamse Belastingdienst" w:value="Vlaamse Belastingdienst"/>
                  <w:listItem w:displayText="Vlaamse Landmaatschappij" w:value="Vlaamse Landmaatschappij"/>
                  <w:listItem w:displayText="Vlaamse Milieumaatschappij" w:value="Vlaamse Milieumaatschappij"/>
                  <w:listItem w:displayText="Vlaamse Onderwijsraad" w:value="Vlaamse Onderwijsraad"/>
                  <w:listItem w:displayText="Vlaamse Regulator van de Elektriciteits- en Gasmar" w:value="Vlaamse Regulator van de Elektriciteits- en Gasmar"/>
                  <w:listItem w:displayText="Vlaamse Regulator voor de Media" w:value="Vlaamse Regulator voor de Media"/>
                  <w:listItem w:displayText="VRWI" w:value="VRWI"/>
                  <w:listItem w:displayText="Wonen Vlaanderen" w:value="Wonen Vlaanderen"/>
                  <w:listItem w:displayText="Zorg en gezondheid" w:value="Zorg en gezondheid"/>
                </w:comboBox>
              </w:sdtPr>
              <w:sdtContent>
                <w:r w:rsidR="00E34DD8" w:rsidRPr="009D1911">
                  <w:rPr>
                    <w:rFonts w:cs="Arial"/>
                    <w:color w:val="808080" w:themeColor="background1" w:themeShade="80"/>
                    <w:szCs w:val="16"/>
                  </w:rPr>
                  <w:t>Kies uit de lijst</w:t>
                </w:r>
                <w:r w:rsidR="00E34DD8" w:rsidRPr="009D1911">
                  <w:rPr>
                    <w:rStyle w:val="Tekstvantijdelijkeaanduiding"/>
                    <w:color w:val="808080" w:themeColor="background1" w:themeShade="80"/>
                  </w:rPr>
                  <w:t>.</w:t>
                </w:r>
              </w:sdtContent>
            </w:sdt>
            <w:r w:rsidR="00E34DD8" w:rsidRPr="0066130E">
              <w:rPr>
                <w:rFonts w:cs="Arial"/>
                <w:szCs w:val="16"/>
              </w:rPr>
              <w:t xml:space="preserve">                                                                                                </w:t>
            </w:r>
          </w:p>
        </w:tc>
      </w:tr>
      <w:tr w:rsidR="00723943" w:rsidRPr="003D114E" w14:paraId="31B3204F" w14:textId="77777777" w:rsidTr="003162FE">
        <w:trPr>
          <w:trHeight w:val="340"/>
        </w:trPr>
        <w:tc>
          <w:tcPr>
            <w:tcW w:w="396" w:type="dxa"/>
            <w:tcBorders>
              <w:top w:val="nil"/>
              <w:left w:val="nil"/>
              <w:bottom w:val="nil"/>
              <w:right w:val="nil"/>
            </w:tcBorders>
            <w:shd w:val="clear" w:color="auto" w:fill="auto"/>
          </w:tcPr>
          <w:p w14:paraId="640FF210" w14:textId="77777777" w:rsidR="00723943" w:rsidRPr="004C6E93" w:rsidRDefault="00723943" w:rsidP="0006460E">
            <w:pPr>
              <w:pStyle w:val="leeg"/>
            </w:pPr>
          </w:p>
        </w:tc>
        <w:tc>
          <w:tcPr>
            <w:tcW w:w="2635" w:type="dxa"/>
            <w:gridSpan w:val="4"/>
            <w:tcBorders>
              <w:top w:val="nil"/>
              <w:left w:val="nil"/>
              <w:bottom w:val="nil"/>
              <w:right w:val="nil"/>
            </w:tcBorders>
            <w:shd w:val="clear" w:color="auto" w:fill="auto"/>
          </w:tcPr>
          <w:p w14:paraId="52C631D1" w14:textId="18F813D9" w:rsidR="00723943" w:rsidRPr="003D114E" w:rsidRDefault="00723943" w:rsidP="0006460E">
            <w:pPr>
              <w:jc w:val="right"/>
              <w:rPr>
                <w:rStyle w:val="Zwaar"/>
                <w:b w:val="0"/>
              </w:rPr>
            </w:pPr>
            <w:r>
              <w:t xml:space="preserve">ingangsdatum van </w:t>
            </w:r>
            <w:r w:rsidR="00E16E2C">
              <w:t xml:space="preserve">de </w:t>
            </w:r>
            <w:r>
              <w:t>wijziging</w:t>
            </w:r>
          </w:p>
        </w:tc>
        <w:tc>
          <w:tcPr>
            <w:tcW w:w="425" w:type="dxa"/>
            <w:gridSpan w:val="2"/>
            <w:tcBorders>
              <w:top w:val="nil"/>
              <w:left w:val="nil"/>
              <w:bottom w:val="nil"/>
              <w:right w:val="nil"/>
            </w:tcBorders>
            <w:shd w:val="clear" w:color="auto" w:fill="auto"/>
            <w:vAlign w:val="bottom"/>
          </w:tcPr>
          <w:p w14:paraId="18720F3F" w14:textId="77777777" w:rsidR="00723943" w:rsidRPr="003D114E" w:rsidRDefault="00723943" w:rsidP="0006460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ABFA213" w14:textId="77777777" w:rsidR="00723943" w:rsidRPr="003D114E" w:rsidRDefault="00723943" w:rsidP="0006460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4B9A9F6" w14:textId="77777777" w:rsidR="00723943" w:rsidRPr="003D114E" w:rsidRDefault="00723943" w:rsidP="0006460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1BA3441" w14:textId="77777777" w:rsidR="00723943" w:rsidRPr="003D114E" w:rsidRDefault="00723943" w:rsidP="0006460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0F73A56A" w14:textId="77777777" w:rsidR="00723943" w:rsidRPr="003D114E" w:rsidRDefault="00723943" w:rsidP="0006460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29D9A77" w14:textId="77777777" w:rsidR="00723943" w:rsidRPr="003D114E" w:rsidRDefault="00723943" w:rsidP="0006460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15" w:type="dxa"/>
            <w:gridSpan w:val="2"/>
            <w:tcBorders>
              <w:top w:val="nil"/>
              <w:left w:val="nil"/>
              <w:bottom w:val="nil"/>
              <w:right w:val="nil"/>
            </w:tcBorders>
            <w:shd w:val="clear" w:color="auto" w:fill="auto"/>
          </w:tcPr>
          <w:p w14:paraId="533BA198" w14:textId="77777777" w:rsidR="00723943" w:rsidRPr="003D114E" w:rsidRDefault="00723943" w:rsidP="0006460E">
            <w:pPr>
              <w:pStyle w:val="leeg"/>
              <w:jc w:val="left"/>
            </w:pPr>
          </w:p>
        </w:tc>
      </w:tr>
      <w:tr w:rsidR="00967AC2" w:rsidRPr="003D114E" w14:paraId="54B62BE6" w14:textId="77777777" w:rsidTr="003162FE">
        <w:trPr>
          <w:trHeight w:val="340"/>
        </w:trPr>
        <w:tc>
          <w:tcPr>
            <w:tcW w:w="396" w:type="dxa"/>
            <w:tcBorders>
              <w:top w:val="nil"/>
              <w:left w:val="nil"/>
              <w:bottom w:val="nil"/>
              <w:right w:val="nil"/>
            </w:tcBorders>
            <w:shd w:val="clear" w:color="auto" w:fill="auto"/>
          </w:tcPr>
          <w:p w14:paraId="2B7BADE6" w14:textId="77777777" w:rsidR="00967AC2" w:rsidRPr="004C6E93" w:rsidRDefault="00967AC2" w:rsidP="0006460E">
            <w:pPr>
              <w:pStyle w:val="leeg"/>
            </w:pPr>
          </w:p>
        </w:tc>
        <w:tc>
          <w:tcPr>
            <w:tcW w:w="2635" w:type="dxa"/>
            <w:gridSpan w:val="4"/>
            <w:tcBorders>
              <w:top w:val="nil"/>
              <w:left w:val="nil"/>
              <w:bottom w:val="nil"/>
              <w:right w:val="nil"/>
            </w:tcBorders>
            <w:shd w:val="clear" w:color="auto" w:fill="auto"/>
          </w:tcPr>
          <w:p w14:paraId="51EBDE5A" w14:textId="7C4015D6" w:rsidR="00967AC2" w:rsidRDefault="00723943" w:rsidP="0006460E">
            <w:pPr>
              <w:jc w:val="right"/>
            </w:pPr>
            <w:r>
              <w:t>a</w:t>
            </w:r>
            <w:r w:rsidR="00967AC2">
              <w:t>rbeidsplaatsnummer</w:t>
            </w:r>
          </w:p>
          <w:p w14:paraId="42CB1557" w14:textId="522818F9" w:rsidR="00967AC2" w:rsidRPr="00967AC2" w:rsidRDefault="00967AC2" w:rsidP="00967AC2">
            <w:r>
              <w:rPr>
                <w:i/>
                <w:iCs/>
              </w:rPr>
              <w:t>V</w:t>
            </w:r>
            <w:r w:rsidRPr="00967AC2">
              <w:rPr>
                <w:i/>
                <w:iCs/>
              </w:rPr>
              <w:t xml:space="preserve">oeg het </w:t>
            </w:r>
            <w:r w:rsidR="00B04BE7">
              <w:rPr>
                <w:i/>
                <w:iCs/>
              </w:rPr>
              <w:t>formulier</w:t>
            </w:r>
            <w:r w:rsidR="00B04BE7" w:rsidRPr="00967AC2">
              <w:rPr>
                <w:i/>
                <w:iCs/>
              </w:rPr>
              <w:t xml:space="preserve"> </w:t>
            </w:r>
            <w:hyperlink r:id="rId14" w:history="1">
              <w:r w:rsidRPr="00967AC2">
                <w:rPr>
                  <w:rStyle w:val="Hyperlink"/>
                  <w:i/>
                  <w:iCs/>
                </w:rPr>
                <w:t>‘Aanmaken arbeidsplaats'</w:t>
              </w:r>
            </w:hyperlink>
            <w:r w:rsidRPr="00967AC2">
              <w:rPr>
                <w:i/>
                <w:iCs/>
              </w:rPr>
              <w:t xml:space="preserve"> toe</w:t>
            </w:r>
            <w:r>
              <w:rPr>
                <w:i/>
                <w:iCs/>
              </w:rPr>
              <w:t xml:space="preserve"> als het nog aangemaakt</w:t>
            </w:r>
            <w:r w:rsidR="00B04BE7">
              <w:rPr>
                <w:i/>
                <w:iCs/>
              </w:rPr>
              <w:t xml:space="preserve"> moet</w:t>
            </w:r>
            <w:r>
              <w:rPr>
                <w:i/>
                <w:iCs/>
              </w:rPr>
              <w:t xml:space="preserve"> worden</w:t>
            </w:r>
            <w:r w:rsidRPr="00967AC2">
              <w:rPr>
                <w:i/>
                <w:iCs/>
              </w:rPr>
              <w:t>.</w:t>
            </w:r>
          </w:p>
        </w:tc>
        <w:tc>
          <w:tcPr>
            <w:tcW w:w="7175" w:type="dxa"/>
            <w:gridSpan w:val="11"/>
            <w:tcBorders>
              <w:top w:val="nil"/>
              <w:left w:val="nil"/>
              <w:bottom w:val="dotted" w:sz="6" w:space="0" w:color="auto"/>
              <w:right w:val="nil"/>
            </w:tcBorders>
            <w:shd w:val="clear" w:color="auto" w:fill="auto"/>
          </w:tcPr>
          <w:p w14:paraId="03FE7AB5" w14:textId="77777777" w:rsidR="00967AC2" w:rsidRPr="003D114E" w:rsidRDefault="00967AC2" w:rsidP="0006460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30EE5" w:rsidRPr="003D114E" w14:paraId="4994011C" w14:textId="77777777" w:rsidTr="003162FE">
        <w:trPr>
          <w:trHeight w:val="340"/>
        </w:trPr>
        <w:tc>
          <w:tcPr>
            <w:tcW w:w="396" w:type="dxa"/>
            <w:tcBorders>
              <w:top w:val="nil"/>
              <w:left w:val="nil"/>
              <w:bottom w:val="nil"/>
              <w:right w:val="nil"/>
            </w:tcBorders>
            <w:shd w:val="clear" w:color="auto" w:fill="auto"/>
          </w:tcPr>
          <w:p w14:paraId="4DE3FD32" w14:textId="77777777" w:rsidR="00030EE5" w:rsidRPr="004C6E93" w:rsidRDefault="00030EE5" w:rsidP="00270444">
            <w:pPr>
              <w:pStyle w:val="leeg"/>
            </w:pPr>
          </w:p>
        </w:tc>
        <w:tc>
          <w:tcPr>
            <w:tcW w:w="2635" w:type="dxa"/>
            <w:gridSpan w:val="4"/>
            <w:tcBorders>
              <w:top w:val="nil"/>
              <w:left w:val="nil"/>
              <w:bottom w:val="nil"/>
              <w:right w:val="nil"/>
            </w:tcBorders>
            <w:shd w:val="clear" w:color="auto" w:fill="auto"/>
          </w:tcPr>
          <w:p w14:paraId="3E7555AF" w14:textId="52B325A5" w:rsidR="00030EE5" w:rsidRPr="003D114E" w:rsidRDefault="00030EE5" w:rsidP="00270444">
            <w:pPr>
              <w:jc w:val="right"/>
            </w:pPr>
            <w:r>
              <w:t>arbeidsplaats</w:t>
            </w:r>
          </w:p>
        </w:tc>
        <w:tc>
          <w:tcPr>
            <w:tcW w:w="284" w:type="dxa"/>
            <w:tcBorders>
              <w:top w:val="nil"/>
              <w:left w:val="nil"/>
              <w:bottom w:val="nil"/>
              <w:right w:val="nil"/>
            </w:tcBorders>
            <w:shd w:val="clear" w:color="auto" w:fill="auto"/>
          </w:tcPr>
          <w:p w14:paraId="3664F158" w14:textId="77777777" w:rsidR="00030EE5" w:rsidRPr="00A26786" w:rsidRDefault="00030EE5" w:rsidP="00270444">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1842" w:type="dxa"/>
            <w:gridSpan w:val="5"/>
            <w:tcBorders>
              <w:top w:val="nil"/>
              <w:left w:val="nil"/>
              <w:bottom w:val="nil"/>
              <w:right w:val="nil"/>
            </w:tcBorders>
            <w:shd w:val="clear" w:color="auto" w:fill="auto"/>
          </w:tcPr>
          <w:p w14:paraId="598B7D7B" w14:textId="602E7A3E" w:rsidR="00030EE5" w:rsidRPr="003D114E" w:rsidRDefault="00030EE5" w:rsidP="00270444">
            <w:r>
              <w:t>hoofdarbeidsplaats</w:t>
            </w:r>
          </w:p>
        </w:tc>
        <w:tc>
          <w:tcPr>
            <w:tcW w:w="284" w:type="dxa"/>
            <w:tcBorders>
              <w:top w:val="nil"/>
              <w:left w:val="nil"/>
              <w:bottom w:val="nil"/>
              <w:right w:val="nil"/>
            </w:tcBorders>
            <w:shd w:val="clear" w:color="auto" w:fill="auto"/>
          </w:tcPr>
          <w:p w14:paraId="5759C095" w14:textId="77777777" w:rsidR="00030EE5" w:rsidRPr="00A26786" w:rsidRDefault="00030EE5" w:rsidP="00270444">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4765" w:type="dxa"/>
            <w:gridSpan w:val="4"/>
            <w:tcBorders>
              <w:top w:val="nil"/>
              <w:left w:val="nil"/>
              <w:bottom w:val="nil"/>
              <w:right w:val="nil"/>
            </w:tcBorders>
            <w:shd w:val="clear" w:color="auto" w:fill="auto"/>
          </w:tcPr>
          <w:p w14:paraId="293DF95C" w14:textId="79856F62" w:rsidR="00030EE5" w:rsidRPr="003D114E" w:rsidRDefault="00030EE5" w:rsidP="00270444">
            <w:r>
              <w:t>bijkomende arbeidsplaats</w:t>
            </w:r>
          </w:p>
        </w:tc>
      </w:tr>
      <w:tr w:rsidR="003D21F4" w:rsidRPr="003D114E" w14:paraId="5A774FF8" w14:textId="77777777" w:rsidTr="003162FE">
        <w:trPr>
          <w:trHeight w:hRule="exact" w:val="113"/>
        </w:trPr>
        <w:tc>
          <w:tcPr>
            <w:tcW w:w="10206" w:type="dxa"/>
            <w:gridSpan w:val="16"/>
            <w:tcBorders>
              <w:top w:val="nil"/>
              <w:left w:val="nil"/>
              <w:bottom w:val="nil"/>
              <w:right w:val="nil"/>
            </w:tcBorders>
            <w:shd w:val="clear" w:color="auto" w:fill="auto"/>
          </w:tcPr>
          <w:p w14:paraId="5815E176" w14:textId="77777777" w:rsidR="003D21F4" w:rsidRPr="004D213B" w:rsidRDefault="003D21F4" w:rsidP="00154446"/>
        </w:tc>
      </w:tr>
      <w:tr w:rsidR="00082419" w:rsidRPr="003D114E" w14:paraId="7C3992E3" w14:textId="77777777" w:rsidTr="003162FE">
        <w:trPr>
          <w:trHeight w:val="340"/>
        </w:trPr>
        <w:tc>
          <w:tcPr>
            <w:tcW w:w="396" w:type="dxa"/>
            <w:tcBorders>
              <w:top w:val="nil"/>
              <w:left w:val="nil"/>
              <w:bottom w:val="nil"/>
              <w:right w:val="nil"/>
            </w:tcBorders>
            <w:shd w:val="clear" w:color="auto" w:fill="auto"/>
          </w:tcPr>
          <w:p w14:paraId="15A36649" w14:textId="7ECAE9AB" w:rsidR="00082419" w:rsidRPr="00CA30A2" w:rsidRDefault="00CA30A2" w:rsidP="0006460E">
            <w:pPr>
              <w:pStyle w:val="leeg"/>
              <w:rPr>
                <w:b/>
                <w:bCs/>
              </w:rPr>
            </w:pPr>
            <w:r w:rsidRPr="00CA30A2">
              <w:rPr>
                <w:b/>
                <w:bCs/>
              </w:rPr>
              <w:t>2</w:t>
            </w:r>
          </w:p>
        </w:tc>
        <w:tc>
          <w:tcPr>
            <w:tcW w:w="9810" w:type="dxa"/>
            <w:gridSpan w:val="15"/>
            <w:tcBorders>
              <w:top w:val="nil"/>
              <w:left w:val="nil"/>
              <w:bottom w:val="nil"/>
              <w:right w:val="nil"/>
            </w:tcBorders>
            <w:shd w:val="clear" w:color="auto" w:fill="auto"/>
          </w:tcPr>
          <w:p w14:paraId="255C6E25" w14:textId="008B9026" w:rsidR="00082419" w:rsidRDefault="00030EE5" w:rsidP="0006460E">
            <w:pPr>
              <w:rPr>
                <w:b/>
                <w:color w:val="auto"/>
              </w:rPr>
            </w:pPr>
            <w:r>
              <w:rPr>
                <w:b/>
                <w:color w:val="auto"/>
              </w:rPr>
              <w:t>Werkt</w:t>
            </w:r>
            <w:r w:rsidR="0038754D">
              <w:rPr>
                <w:b/>
                <w:color w:val="auto"/>
              </w:rPr>
              <w:t xml:space="preserve"> het personeelslid</w:t>
            </w:r>
            <w:r w:rsidR="00FB54EB">
              <w:rPr>
                <w:b/>
                <w:color w:val="auto"/>
              </w:rPr>
              <w:t xml:space="preserve"> in een actieve dienst</w:t>
            </w:r>
            <w:r>
              <w:rPr>
                <w:b/>
                <w:color w:val="auto"/>
              </w:rPr>
              <w:t>?</w:t>
            </w:r>
            <w:r w:rsidR="00FB54EB">
              <w:rPr>
                <w:b/>
                <w:color w:val="auto"/>
              </w:rPr>
              <w:t xml:space="preserve"> </w:t>
            </w:r>
          </w:p>
          <w:p w14:paraId="4E35ACF8" w14:textId="133DD61B" w:rsidR="0032324D" w:rsidRPr="0032324D" w:rsidRDefault="00FB54EB" w:rsidP="0032324D">
            <w:pPr>
              <w:spacing w:after="60"/>
              <w:ind w:left="28"/>
              <w:rPr>
                <w:b/>
                <w:color w:val="auto"/>
              </w:rPr>
            </w:pPr>
            <w:r>
              <w:rPr>
                <w:bCs/>
                <w:i/>
                <w:iCs/>
              </w:rPr>
              <w:t xml:space="preserve">Dit </w:t>
            </w:r>
            <w:r w:rsidR="00030EE5">
              <w:rPr>
                <w:bCs/>
                <w:i/>
                <w:iCs/>
              </w:rPr>
              <w:t>geldt alleen</w:t>
            </w:r>
            <w:r>
              <w:rPr>
                <w:bCs/>
                <w:i/>
                <w:iCs/>
              </w:rPr>
              <w:t xml:space="preserve"> voor bepaalde functies </w:t>
            </w:r>
            <w:r w:rsidR="00372163">
              <w:rPr>
                <w:bCs/>
                <w:i/>
                <w:iCs/>
              </w:rPr>
              <w:t>met strikte voorwaarden</w:t>
            </w:r>
            <w:r w:rsidR="0032324D" w:rsidRPr="0032324D">
              <w:rPr>
                <w:bCs/>
                <w:i/>
                <w:iCs/>
              </w:rPr>
              <w:t xml:space="preserve">. </w:t>
            </w:r>
            <w:r w:rsidR="00030EE5">
              <w:rPr>
                <w:bCs/>
                <w:i/>
                <w:iCs/>
              </w:rPr>
              <w:t xml:space="preserve">Neem contact op met </w:t>
            </w:r>
            <w:r w:rsidR="00B71DA1">
              <w:rPr>
                <w:bCs/>
                <w:i/>
                <w:iCs/>
              </w:rPr>
              <w:t>het DCPA voor meer informatie.</w:t>
            </w:r>
          </w:p>
        </w:tc>
      </w:tr>
      <w:tr w:rsidR="00130318" w:rsidRPr="003D114E" w14:paraId="0718DCD9" w14:textId="77777777" w:rsidTr="003162FE">
        <w:trPr>
          <w:trHeight w:val="340"/>
        </w:trPr>
        <w:tc>
          <w:tcPr>
            <w:tcW w:w="396" w:type="dxa"/>
            <w:tcBorders>
              <w:top w:val="nil"/>
              <w:left w:val="nil"/>
              <w:bottom w:val="nil"/>
              <w:right w:val="nil"/>
            </w:tcBorders>
            <w:shd w:val="clear" w:color="auto" w:fill="auto"/>
          </w:tcPr>
          <w:p w14:paraId="73C098F3" w14:textId="77777777" w:rsidR="00130318" w:rsidRPr="004C6E93" w:rsidRDefault="00130318" w:rsidP="0006460E">
            <w:pPr>
              <w:pStyle w:val="leeg"/>
            </w:pPr>
          </w:p>
        </w:tc>
        <w:tc>
          <w:tcPr>
            <w:tcW w:w="454" w:type="dxa"/>
            <w:gridSpan w:val="2"/>
            <w:tcBorders>
              <w:top w:val="nil"/>
              <w:left w:val="nil"/>
              <w:bottom w:val="nil"/>
              <w:right w:val="nil"/>
            </w:tcBorders>
            <w:shd w:val="clear" w:color="auto" w:fill="auto"/>
          </w:tcPr>
          <w:p w14:paraId="4C1583E3" w14:textId="224AC019" w:rsidR="00130318" w:rsidRPr="003D114E" w:rsidRDefault="00130318" w:rsidP="0006460E">
            <w:pPr>
              <w:jc w:val="right"/>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2181" w:type="dxa"/>
            <w:gridSpan w:val="2"/>
            <w:tcBorders>
              <w:top w:val="nil"/>
              <w:left w:val="nil"/>
              <w:bottom w:val="nil"/>
              <w:right w:val="nil"/>
            </w:tcBorders>
            <w:shd w:val="clear" w:color="auto" w:fill="auto"/>
          </w:tcPr>
          <w:p w14:paraId="3EB88602" w14:textId="67065FE2" w:rsidR="00130318" w:rsidRPr="003D114E" w:rsidRDefault="00931091" w:rsidP="00931091">
            <w:r>
              <w:t>ja</w:t>
            </w:r>
          </w:p>
        </w:tc>
        <w:tc>
          <w:tcPr>
            <w:tcW w:w="284" w:type="dxa"/>
            <w:tcBorders>
              <w:top w:val="nil"/>
              <w:left w:val="nil"/>
              <w:bottom w:val="nil"/>
              <w:right w:val="nil"/>
            </w:tcBorders>
            <w:shd w:val="clear" w:color="auto" w:fill="auto"/>
          </w:tcPr>
          <w:p w14:paraId="47F9CB93" w14:textId="53659F7C" w:rsidR="00130318" w:rsidRPr="00A26786" w:rsidRDefault="00130318" w:rsidP="0006460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6891" w:type="dxa"/>
            <w:gridSpan w:val="10"/>
            <w:tcBorders>
              <w:top w:val="nil"/>
              <w:left w:val="nil"/>
              <w:bottom w:val="nil"/>
              <w:right w:val="nil"/>
            </w:tcBorders>
            <w:shd w:val="clear" w:color="auto" w:fill="auto"/>
          </w:tcPr>
          <w:p w14:paraId="55039FDE" w14:textId="2FF520A4" w:rsidR="00130318" w:rsidRDefault="00130318" w:rsidP="0006460E">
            <w:pPr>
              <w:rPr>
                <w:bCs/>
                <w:color w:val="auto"/>
              </w:rPr>
            </w:pPr>
            <w:r>
              <w:rPr>
                <w:bCs/>
                <w:color w:val="auto"/>
              </w:rPr>
              <w:t>nee</w:t>
            </w:r>
          </w:p>
        </w:tc>
      </w:tr>
      <w:tr w:rsidR="00BF5D88" w:rsidRPr="003D114E" w14:paraId="7C34D1A3" w14:textId="77777777" w:rsidTr="003162FE">
        <w:trPr>
          <w:trHeight w:hRule="exact" w:val="340"/>
        </w:trPr>
        <w:tc>
          <w:tcPr>
            <w:tcW w:w="10206" w:type="dxa"/>
            <w:gridSpan w:val="16"/>
            <w:tcBorders>
              <w:top w:val="nil"/>
              <w:left w:val="nil"/>
              <w:bottom w:val="nil"/>
              <w:right w:val="nil"/>
            </w:tcBorders>
            <w:shd w:val="clear" w:color="auto" w:fill="auto"/>
          </w:tcPr>
          <w:p w14:paraId="54953C3D" w14:textId="77777777" w:rsidR="00BF5D88" w:rsidRPr="003D114E" w:rsidRDefault="00BF5D88" w:rsidP="00967AC2"/>
        </w:tc>
      </w:tr>
      <w:tr w:rsidR="00E152ED" w:rsidRPr="003D114E" w14:paraId="28F1584A" w14:textId="77777777" w:rsidTr="003162FE">
        <w:trPr>
          <w:trHeight w:hRule="exact" w:val="397"/>
        </w:trPr>
        <w:tc>
          <w:tcPr>
            <w:tcW w:w="396" w:type="dxa"/>
            <w:tcBorders>
              <w:top w:val="nil"/>
              <w:left w:val="nil"/>
              <w:bottom w:val="nil"/>
              <w:right w:val="nil"/>
            </w:tcBorders>
          </w:tcPr>
          <w:p w14:paraId="3658592E" w14:textId="783FB8DB" w:rsidR="00E152ED" w:rsidRPr="003D114E" w:rsidRDefault="00E152ED" w:rsidP="000A6912">
            <w:pPr>
              <w:pStyle w:val="leeg"/>
            </w:pPr>
          </w:p>
        </w:tc>
        <w:tc>
          <w:tcPr>
            <w:tcW w:w="9810" w:type="dxa"/>
            <w:gridSpan w:val="15"/>
            <w:tcBorders>
              <w:top w:val="nil"/>
              <w:left w:val="nil"/>
              <w:bottom w:val="nil"/>
              <w:right w:val="nil"/>
            </w:tcBorders>
            <w:shd w:val="solid" w:color="7F7F7F" w:themeColor="text1" w:themeTint="80" w:fill="auto"/>
          </w:tcPr>
          <w:p w14:paraId="766201F0" w14:textId="464B9837" w:rsidR="00E152ED" w:rsidRPr="003D114E" w:rsidRDefault="00E152ED" w:rsidP="000A6912">
            <w:pPr>
              <w:pStyle w:val="Kop1"/>
              <w:spacing w:before="0"/>
              <w:ind w:left="29"/>
              <w:rPr>
                <w:rFonts w:cs="Calibri"/>
              </w:rPr>
            </w:pPr>
            <w:r>
              <w:rPr>
                <w:rFonts w:cs="Calibri"/>
              </w:rPr>
              <w:t>Wijziging</w:t>
            </w:r>
            <w:r w:rsidR="00030EE5">
              <w:rPr>
                <w:rFonts w:cs="Calibri"/>
              </w:rPr>
              <w:t xml:space="preserve"> van de </w:t>
            </w:r>
            <w:r>
              <w:rPr>
                <w:rFonts w:cs="Calibri"/>
              </w:rPr>
              <w:t>dienstaanwijzing</w:t>
            </w:r>
          </w:p>
        </w:tc>
      </w:tr>
      <w:tr w:rsidR="00AE7173" w:rsidRPr="003D114E" w14:paraId="5F5EA57B" w14:textId="77777777" w:rsidTr="003162FE">
        <w:trPr>
          <w:trHeight w:hRule="exact" w:val="113"/>
        </w:trPr>
        <w:tc>
          <w:tcPr>
            <w:tcW w:w="10206" w:type="dxa"/>
            <w:gridSpan w:val="16"/>
            <w:tcBorders>
              <w:top w:val="nil"/>
              <w:left w:val="nil"/>
              <w:bottom w:val="nil"/>
              <w:right w:val="nil"/>
            </w:tcBorders>
            <w:shd w:val="clear" w:color="auto" w:fill="auto"/>
          </w:tcPr>
          <w:p w14:paraId="2A1AC0AE" w14:textId="77777777" w:rsidR="00AE7173" w:rsidRPr="004D213B" w:rsidRDefault="00AE7173" w:rsidP="000A6912">
            <w:pPr>
              <w:pStyle w:val="leeg"/>
            </w:pPr>
          </w:p>
        </w:tc>
      </w:tr>
      <w:tr w:rsidR="00AE7173" w:rsidRPr="003D114E" w14:paraId="1AD42061" w14:textId="77777777" w:rsidTr="003162FE">
        <w:trPr>
          <w:trHeight w:val="340"/>
        </w:trPr>
        <w:tc>
          <w:tcPr>
            <w:tcW w:w="396" w:type="dxa"/>
            <w:tcBorders>
              <w:top w:val="nil"/>
              <w:left w:val="nil"/>
              <w:bottom w:val="nil"/>
              <w:right w:val="nil"/>
            </w:tcBorders>
            <w:shd w:val="clear" w:color="auto" w:fill="auto"/>
          </w:tcPr>
          <w:p w14:paraId="4CFF4A75" w14:textId="67D3D060" w:rsidR="00AE7173" w:rsidRPr="003D114E" w:rsidRDefault="00CA30A2" w:rsidP="000A6912">
            <w:pPr>
              <w:pStyle w:val="nummersvragen"/>
              <w:framePr w:hSpace="0" w:wrap="auto" w:vAnchor="margin" w:xAlign="left" w:yAlign="inline"/>
              <w:suppressOverlap w:val="0"/>
            </w:pPr>
            <w:r>
              <w:t>3</w:t>
            </w:r>
          </w:p>
        </w:tc>
        <w:tc>
          <w:tcPr>
            <w:tcW w:w="9810" w:type="dxa"/>
            <w:gridSpan w:val="15"/>
            <w:tcBorders>
              <w:top w:val="nil"/>
              <w:left w:val="nil"/>
              <w:bottom w:val="nil"/>
              <w:right w:val="nil"/>
            </w:tcBorders>
            <w:shd w:val="clear" w:color="auto" w:fill="auto"/>
          </w:tcPr>
          <w:p w14:paraId="4F77CDFB" w14:textId="1ADCBDF4" w:rsidR="00AE7173" w:rsidRDefault="00AE7173" w:rsidP="000A6912">
            <w:pPr>
              <w:pStyle w:val="Vraag"/>
              <w:ind w:left="28"/>
            </w:pPr>
            <w:r>
              <w:t xml:space="preserve">Vul de gegevens </w:t>
            </w:r>
            <w:r w:rsidR="000A062E">
              <w:t>van</w:t>
            </w:r>
            <w:r>
              <w:t xml:space="preserve"> </w:t>
            </w:r>
            <w:r w:rsidR="00AB0F4D">
              <w:t>het team</w:t>
            </w:r>
            <w:r w:rsidR="00B81F88">
              <w:t xml:space="preserve"> in</w:t>
            </w:r>
            <w:r>
              <w:t>.</w:t>
            </w:r>
          </w:p>
          <w:p w14:paraId="78D83E1F" w14:textId="1C35DF03" w:rsidR="006326F0" w:rsidRPr="00154446" w:rsidRDefault="00B9477B" w:rsidP="00154446">
            <w:pPr>
              <w:spacing w:after="60"/>
              <w:ind w:left="28"/>
              <w:rPr>
                <w:b/>
                <w:bCs/>
                <w:i/>
                <w:iCs/>
              </w:rPr>
            </w:pPr>
            <w:r>
              <w:rPr>
                <w:i/>
                <w:iCs/>
              </w:rPr>
              <w:t xml:space="preserve">Als er geen team is, vul je de gegevens van de afdeling in. Het juiste nummer en de juiste naam </w:t>
            </w:r>
            <w:r w:rsidR="00C76B47">
              <w:rPr>
                <w:i/>
                <w:iCs/>
              </w:rPr>
              <w:t>vind je in het</w:t>
            </w:r>
            <w:r w:rsidR="006326F0" w:rsidRPr="006326F0">
              <w:rPr>
                <w:i/>
                <w:iCs/>
              </w:rPr>
              <w:t xml:space="preserve"> rapport </w:t>
            </w:r>
            <w:hyperlink r:id="rId15" w:history="1">
              <w:r w:rsidR="006326F0" w:rsidRPr="006326F0">
                <w:rPr>
                  <w:rStyle w:val="Hyperlink"/>
                  <w:i/>
                  <w:iCs/>
                </w:rPr>
                <w:t>‘Security, entiteits- en supervisorgegevens</w:t>
              </w:r>
            </w:hyperlink>
            <w:r w:rsidR="006326F0" w:rsidRPr="006326F0">
              <w:rPr>
                <w:rStyle w:val="Hyperlink"/>
                <w:i/>
                <w:iCs/>
              </w:rPr>
              <w:t>’</w:t>
            </w:r>
            <w:r w:rsidR="006326F0" w:rsidRPr="006326F0">
              <w:rPr>
                <w:i/>
                <w:iCs/>
              </w:rPr>
              <w:t xml:space="preserve"> (optie ‘Dienstcodes/Organogram’).</w:t>
            </w:r>
            <w:r w:rsidR="003800AB">
              <w:rPr>
                <w:i/>
                <w:iCs/>
              </w:rPr>
              <w:t xml:space="preserve"> In kolom</w:t>
            </w:r>
            <w:r w:rsidR="006326F0" w:rsidRPr="00512F92">
              <w:rPr>
                <w:i/>
                <w:iCs/>
                <w:color w:val="auto"/>
              </w:rPr>
              <w:t xml:space="preserve"> A</w:t>
            </w:r>
            <w:r w:rsidR="003800AB">
              <w:rPr>
                <w:i/>
                <w:iCs/>
                <w:color w:val="auto"/>
              </w:rPr>
              <w:t xml:space="preserve"> </w:t>
            </w:r>
            <w:r w:rsidR="006326F0" w:rsidRPr="00512F92">
              <w:rPr>
                <w:i/>
                <w:iCs/>
                <w:color w:val="auto"/>
              </w:rPr>
              <w:t>‘Entiteitnr</w:t>
            </w:r>
            <w:r w:rsidR="003800AB">
              <w:rPr>
                <w:i/>
                <w:iCs/>
                <w:color w:val="auto"/>
              </w:rPr>
              <w:t>.</w:t>
            </w:r>
            <w:r w:rsidR="00B81F88">
              <w:rPr>
                <w:i/>
                <w:iCs/>
                <w:color w:val="auto"/>
              </w:rPr>
              <w:t>’</w:t>
            </w:r>
            <w:r w:rsidR="003800AB">
              <w:rPr>
                <w:i/>
                <w:iCs/>
                <w:color w:val="auto"/>
              </w:rPr>
              <w:t xml:space="preserve"> staat het</w:t>
            </w:r>
            <w:r w:rsidR="006326F0" w:rsidRPr="00512F92">
              <w:rPr>
                <w:i/>
                <w:iCs/>
                <w:color w:val="auto"/>
              </w:rPr>
              <w:t xml:space="preserve"> nummer van</w:t>
            </w:r>
            <w:r w:rsidR="0005196D" w:rsidRPr="00512F92">
              <w:rPr>
                <w:i/>
                <w:iCs/>
                <w:color w:val="auto"/>
              </w:rPr>
              <w:t xml:space="preserve"> het</w:t>
            </w:r>
            <w:r w:rsidR="006326F0" w:rsidRPr="00512F92">
              <w:rPr>
                <w:i/>
                <w:iCs/>
                <w:color w:val="auto"/>
              </w:rPr>
              <w:t xml:space="preserve"> team</w:t>
            </w:r>
            <w:r w:rsidR="0005196D" w:rsidRPr="00512F92">
              <w:rPr>
                <w:i/>
                <w:iCs/>
                <w:color w:val="auto"/>
              </w:rPr>
              <w:t xml:space="preserve">, de </w:t>
            </w:r>
            <w:r w:rsidR="006326F0" w:rsidRPr="00512F92">
              <w:rPr>
                <w:i/>
                <w:iCs/>
                <w:color w:val="auto"/>
              </w:rPr>
              <w:t>cluster</w:t>
            </w:r>
            <w:r w:rsidR="0005196D" w:rsidRPr="00512F92">
              <w:rPr>
                <w:i/>
                <w:iCs/>
                <w:color w:val="auto"/>
              </w:rPr>
              <w:t xml:space="preserve"> of de </w:t>
            </w:r>
            <w:r w:rsidR="006326F0" w:rsidRPr="00512F92">
              <w:rPr>
                <w:i/>
                <w:iCs/>
                <w:color w:val="auto"/>
              </w:rPr>
              <w:t>cel</w:t>
            </w:r>
            <w:r w:rsidR="003800AB">
              <w:rPr>
                <w:i/>
                <w:iCs/>
                <w:color w:val="auto"/>
              </w:rPr>
              <w:t>. In kolom E</w:t>
            </w:r>
            <w:r w:rsidR="006326F0" w:rsidRPr="00512F92">
              <w:rPr>
                <w:i/>
                <w:iCs/>
                <w:color w:val="auto"/>
              </w:rPr>
              <w:t xml:space="preserve"> ‘Entiteit’</w:t>
            </w:r>
            <w:r w:rsidR="003800AB">
              <w:rPr>
                <w:i/>
                <w:iCs/>
                <w:color w:val="auto"/>
              </w:rPr>
              <w:t xml:space="preserve"> vind je de</w:t>
            </w:r>
            <w:r w:rsidR="006326F0" w:rsidRPr="00512F92">
              <w:rPr>
                <w:i/>
                <w:iCs/>
                <w:color w:val="auto"/>
              </w:rPr>
              <w:t xml:space="preserve"> naam</w:t>
            </w:r>
            <w:r w:rsidR="006326F0" w:rsidRPr="00512F92">
              <w:rPr>
                <w:b/>
                <w:bCs/>
                <w:i/>
                <w:iCs/>
                <w:color w:val="auto"/>
              </w:rPr>
              <w:t xml:space="preserve"> </w:t>
            </w:r>
            <w:r w:rsidR="006326F0" w:rsidRPr="00512F92">
              <w:rPr>
                <w:i/>
                <w:iCs/>
                <w:color w:val="auto"/>
              </w:rPr>
              <w:t>van</w:t>
            </w:r>
            <w:r w:rsidR="0005196D" w:rsidRPr="00512F92">
              <w:rPr>
                <w:i/>
                <w:iCs/>
                <w:color w:val="auto"/>
              </w:rPr>
              <w:t xml:space="preserve"> het</w:t>
            </w:r>
            <w:r w:rsidR="006326F0" w:rsidRPr="00512F92">
              <w:rPr>
                <w:i/>
                <w:iCs/>
                <w:color w:val="auto"/>
              </w:rPr>
              <w:t xml:space="preserve"> team</w:t>
            </w:r>
            <w:r w:rsidR="0005196D" w:rsidRPr="00512F92">
              <w:rPr>
                <w:i/>
                <w:iCs/>
                <w:color w:val="auto"/>
              </w:rPr>
              <w:t xml:space="preserve">, de </w:t>
            </w:r>
            <w:r w:rsidR="006326F0" w:rsidRPr="00512F92">
              <w:rPr>
                <w:i/>
                <w:iCs/>
                <w:color w:val="auto"/>
              </w:rPr>
              <w:t>cluster</w:t>
            </w:r>
            <w:r w:rsidR="0005196D" w:rsidRPr="00512F92">
              <w:rPr>
                <w:i/>
                <w:iCs/>
                <w:color w:val="auto"/>
              </w:rPr>
              <w:t xml:space="preserve"> of de </w:t>
            </w:r>
            <w:r w:rsidR="006326F0" w:rsidRPr="00512F92">
              <w:rPr>
                <w:i/>
                <w:iCs/>
                <w:color w:val="auto"/>
              </w:rPr>
              <w:t>cel</w:t>
            </w:r>
            <w:r w:rsidR="0022534E">
              <w:rPr>
                <w:i/>
                <w:iCs/>
                <w:color w:val="auto"/>
              </w:rPr>
              <w:t>; in kolom F de naam van de afdeling.</w:t>
            </w:r>
          </w:p>
        </w:tc>
      </w:tr>
      <w:tr w:rsidR="008D02DA" w:rsidRPr="003D114E" w14:paraId="270FF42E" w14:textId="77777777" w:rsidTr="003162FE">
        <w:trPr>
          <w:trHeight w:val="340"/>
        </w:trPr>
        <w:tc>
          <w:tcPr>
            <w:tcW w:w="396" w:type="dxa"/>
            <w:tcBorders>
              <w:top w:val="nil"/>
              <w:left w:val="nil"/>
              <w:bottom w:val="nil"/>
              <w:right w:val="nil"/>
            </w:tcBorders>
            <w:shd w:val="clear" w:color="auto" w:fill="auto"/>
          </w:tcPr>
          <w:p w14:paraId="76533CAB" w14:textId="77777777" w:rsidR="008D02DA" w:rsidRPr="004C6E93" w:rsidRDefault="008D02DA" w:rsidP="000A6912">
            <w:pPr>
              <w:pStyle w:val="leeg"/>
            </w:pPr>
          </w:p>
        </w:tc>
        <w:tc>
          <w:tcPr>
            <w:tcW w:w="2581" w:type="dxa"/>
            <w:gridSpan w:val="3"/>
            <w:tcBorders>
              <w:top w:val="nil"/>
              <w:left w:val="nil"/>
              <w:bottom w:val="nil"/>
              <w:right w:val="nil"/>
            </w:tcBorders>
            <w:shd w:val="clear" w:color="auto" w:fill="auto"/>
          </w:tcPr>
          <w:p w14:paraId="724B6F9E" w14:textId="6B32A1BA" w:rsidR="008D02DA" w:rsidRPr="003D114E" w:rsidRDefault="00675F0C" w:rsidP="000A6912">
            <w:pPr>
              <w:jc w:val="right"/>
            </w:pPr>
            <w:r>
              <w:t>nummer</w:t>
            </w:r>
          </w:p>
        </w:tc>
        <w:tc>
          <w:tcPr>
            <w:tcW w:w="7229" w:type="dxa"/>
            <w:gridSpan w:val="12"/>
            <w:tcBorders>
              <w:top w:val="nil"/>
              <w:left w:val="nil"/>
              <w:bottom w:val="dotted" w:sz="6" w:space="0" w:color="auto"/>
              <w:right w:val="nil"/>
            </w:tcBorders>
            <w:shd w:val="clear" w:color="auto" w:fill="auto"/>
          </w:tcPr>
          <w:p w14:paraId="5305F835" w14:textId="77777777" w:rsidR="008D02DA" w:rsidRPr="003D114E" w:rsidRDefault="008D02DA" w:rsidP="000A691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D02DA" w:rsidRPr="003D114E" w14:paraId="7EEB2D6B" w14:textId="77777777" w:rsidTr="003162FE">
        <w:trPr>
          <w:trHeight w:val="340"/>
        </w:trPr>
        <w:tc>
          <w:tcPr>
            <w:tcW w:w="396" w:type="dxa"/>
            <w:tcBorders>
              <w:top w:val="nil"/>
              <w:left w:val="nil"/>
              <w:bottom w:val="nil"/>
              <w:right w:val="nil"/>
            </w:tcBorders>
            <w:shd w:val="clear" w:color="auto" w:fill="auto"/>
          </w:tcPr>
          <w:p w14:paraId="2A1743E8" w14:textId="77777777" w:rsidR="008D02DA" w:rsidRPr="004C6E93" w:rsidRDefault="008D02DA" w:rsidP="000A6912">
            <w:pPr>
              <w:pStyle w:val="leeg"/>
            </w:pPr>
          </w:p>
        </w:tc>
        <w:tc>
          <w:tcPr>
            <w:tcW w:w="2581" w:type="dxa"/>
            <w:gridSpan w:val="3"/>
            <w:tcBorders>
              <w:top w:val="nil"/>
              <w:left w:val="nil"/>
              <w:bottom w:val="nil"/>
              <w:right w:val="nil"/>
            </w:tcBorders>
            <w:shd w:val="clear" w:color="auto" w:fill="auto"/>
          </w:tcPr>
          <w:p w14:paraId="5994E1CA" w14:textId="685E0A4A" w:rsidR="008D02DA" w:rsidRPr="003D114E" w:rsidRDefault="00675F0C" w:rsidP="000A6912">
            <w:pPr>
              <w:jc w:val="right"/>
            </w:pPr>
            <w:r>
              <w:t>naam</w:t>
            </w:r>
          </w:p>
        </w:tc>
        <w:tc>
          <w:tcPr>
            <w:tcW w:w="7229" w:type="dxa"/>
            <w:gridSpan w:val="12"/>
            <w:tcBorders>
              <w:top w:val="nil"/>
              <w:left w:val="nil"/>
              <w:bottom w:val="dotted" w:sz="6" w:space="0" w:color="auto"/>
              <w:right w:val="nil"/>
            </w:tcBorders>
            <w:shd w:val="clear" w:color="auto" w:fill="auto"/>
          </w:tcPr>
          <w:p w14:paraId="3FA6D94D" w14:textId="77777777" w:rsidR="008D02DA" w:rsidRPr="003D114E" w:rsidRDefault="008D02DA" w:rsidP="000A691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263FC" w:rsidRPr="004D213B" w14:paraId="17837FAA" w14:textId="77777777" w:rsidTr="003162FE">
        <w:trPr>
          <w:trHeight w:hRule="exact" w:val="113"/>
        </w:trPr>
        <w:tc>
          <w:tcPr>
            <w:tcW w:w="10206" w:type="dxa"/>
            <w:gridSpan w:val="16"/>
            <w:tcBorders>
              <w:top w:val="nil"/>
              <w:left w:val="nil"/>
              <w:bottom w:val="nil"/>
              <w:right w:val="nil"/>
            </w:tcBorders>
            <w:shd w:val="clear" w:color="auto" w:fill="auto"/>
          </w:tcPr>
          <w:p w14:paraId="5F71457C" w14:textId="77777777" w:rsidR="00D263FC" w:rsidRPr="004D213B" w:rsidRDefault="00D263FC" w:rsidP="000A6912">
            <w:pPr>
              <w:pStyle w:val="leeg"/>
            </w:pPr>
          </w:p>
        </w:tc>
      </w:tr>
      <w:tr w:rsidR="00D263FC" w:rsidRPr="006326F0" w14:paraId="4ACE0176" w14:textId="77777777" w:rsidTr="003162FE">
        <w:trPr>
          <w:trHeight w:val="340"/>
        </w:trPr>
        <w:tc>
          <w:tcPr>
            <w:tcW w:w="396" w:type="dxa"/>
            <w:tcBorders>
              <w:top w:val="nil"/>
              <w:left w:val="nil"/>
              <w:bottom w:val="nil"/>
              <w:right w:val="nil"/>
            </w:tcBorders>
            <w:shd w:val="clear" w:color="auto" w:fill="auto"/>
          </w:tcPr>
          <w:p w14:paraId="2AC55987" w14:textId="19B00228" w:rsidR="00D263FC" w:rsidRPr="003D114E" w:rsidRDefault="00CA30A2" w:rsidP="000A6912">
            <w:pPr>
              <w:pStyle w:val="nummersvragen"/>
              <w:framePr w:hSpace="0" w:wrap="auto" w:vAnchor="margin" w:xAlign="left" w:yAlign="inline"/>
              <w:suppressOverlap w:val="0"/>
            </w:pPr>
            <w:r>
              <w:lastRenderedPageBreak/>
              <w:t>4</w:t>
            </w:r>
          </w:p>
        </w:tc>
        <w:tc>
          <w:tcPr>
            <w:tcW w:w="9810" w:type="dxa"/>
            <w:gridSpan w:val="15"/>
            <w:tcBorders>
              <w:top w:val="nil"/>
              <w:left w:val="nil"/>
              <w:bottom w:val="nil"/>
              <w:right w:val="nil"/>
            </w:tcBorders>
            <w:shd w:val="clear" w:color="auto" w:fill="auto"/>
          </w:tcPr>
          <w:p w14:paraId="70084F6E" w14:textId="770BF482" w:rsidR="00D263FC" w:rsidRDefault="00D263FC" w:rsidP="000A6912">
            <w:pPr>
              <w:pStyle w:val="Vraag"/>
              <w:ind w:left="28"/>
            </w:pPr>
            <w:r>
              <w:t>Vul de gegevens van de tweede evaluator</w:t>
            </w:r>
            <w:r w:rsidR="001939A2">
              <w:t xml:space="preserve"> in</w:t>
            </w:r>
            <w:r w:rsidR="00484F51">
              <w:t>.</w:t>
            </w:r>
          </w:p>
          <w:p w14:paraId="218A1ED8" w14:textId="20F1A26E" w:rsidR="00D263FC" w:rsidRPr="00D260E1" w:rsidRDefault="00C87DE3" w:rsidP="00D260E1">
            <w:pPr>
              <w:pStyle w:val="Vraag"/>
              <w:ind w:left="28"/>
              <w:rPr>
                <w:b w:val="0"/>
                <w:bCs/>
                <w:i/>
                <w:iCs/>
              </w:rPr>
            </w:pPr>
            <w:r>
              <w:rPr>
                <w:b w:val="0"/>
                <w:bCs/>
                <w:i/>
                <w:iCs/>
              </w:rPr>
              <w:t>Deze vraag</w:t>
            </w:r>
            <w:r w:rsidR="000C7012" w:rsidRPr="00D260E1">
              <w:rPr>
                <w:b w:val="0"/>
                <w:bCs/>
                <w:i/>
                <w:iCs/>
              </w:rPr>
              <w:t xml:space="preserve"> </w:t>
            </w:r>
            <w:r w:rsidR="00476FE9">
              <w:rPr>
                <w:b w:val="0"/>
                <w:bCs/>
                <w:i/>
                <w:iCs/>
              </w:rPr>
              <w:t>hoef</w:t>
            </w:r>
            <w:r w:rsidR="00476FE9" w:rsidRPr="00D260E1">
              <w:rPr>
                <w:b w:val="0"/>
                <w:bCs/>
                <w:i/>
                <w:iCs/>
              </w:rPr>
              <w:t xml:space="preserve"> </w:t>
            </w:r>
            <w:r w:rsidR="000C7012" w:rsidRPr="00D260E1">
              <w:rPr>
                <w:b w:val="0"/>
                <w:bCs/>
                <w:i/>
                <w:iCs/>
              </w:rPr>
              <w:t>je alleen in</w:t>
            </w:r>
            <w:r w:rsidR="00F0419E">
              <w:rPr>
                <w:b w:val="0"/>
                <w:bCs/>
                <w:i/>
                <w:iCs/>
              </w:rPr>
              <w:t xml:space="preserve"> te </w:t>
            </w:r>
            <w:r w:rsidR="000C7012" w:rsidRPr="00D260E1">
              <w:rPr>
                <w:b w:val="0"/>
                <w:bCs/>
                <w:i/>
                <w:iCs/>
              </w:rPr>
              <w:t xml:space="preserve">vullen als er geen eerste evaluator voor de eerste evaluator bestaat (bijvoorbeeld: afdelingshoofden die als eerste evaluator de leidend ambtenaar hebben). In dat geval moet een andere persoon als </w:t>
            </w:r>
            <w:r w:rsidR="00D260E1" w:rsidRPr="00D260E1">
              <w:rPr>
                <w:b w:val="0"/>
                <w:bCs/>
                <w:i/>
                <w:iCs/>
              </w:rPr>
              <w:t>tweede</w:t>
            </w:r>
            <w:r w:rsidR="000C7012" w:rsidRPr="00D260E1">
              <w:rPr>
                <w:b w:val="0"/>
                <w:bCs/>
                <w:i/>
                <w:iCs/>
              </w:rPr>
              <w:t xml:space="preserve"> evaluator </w:t>
            </w:r>
            <w:r w:rsidR="00F0419E" w:rsidRPr="00D260E1">
              <w:rPr>
                <w:b w:val="0"/>
                <w:bCs/>
                <w:i/>
                <w:iCs/>
              </w:rPr>
              <w:t>aange</w:t>
            </w:r>
            <w:r w:rsidR="00F0419E">
              <w:rPr>
                <w:b w:val="0"/>
                <w:bCs/>
                <w:i/>
                <w:iCs/>
              </w:rPr>
              <w:t>wezen</w:t>
            </w:r>
            <w:r w:rsidR="00F0419E" w:rsidRPr="00D260E1">
              <w:rPr>
                <w:b w:val="0"/>
                <w:bCs/>
                <w:i/>
                <w:iCs/>
              </w:rPr>
              <w:t xml:space="preserve"> </w:t>
            </w:r>
            <w:r w:rsidR="000C7012" w:rsidRPr="00D260E1">
              <w:rPr>
                <w:b w:val="0"/>
                <w:bCs/>
                <w:i/>
                <w:iCs/>
              </w:rPr>
              <w:t xml:space="preserve">worden. Minstens </w:t>
            </w:r>
            <w:r w:rsidR="00967AC2">
              <w:rPr>
                <w:b w:val="0"/>
                <w:bCs/>
                <w:i/>
                <w:iCs/>
              </w:rPr>
              <w:t>een</w:t>
            </w:r>
            <w:r w:rsidR="000C7012" w:rsidRPr="00D260E1">
              <w:rPr>
                <w:b w:val="0"/>
                <w:bCs/>
                <w:i/>
                <w:iCs/>
              </w:rPr>
              <w:t xml:space="preserve"> van de </w:t>
            </w:r>
            <w:r w:rsidR="00D260E1" w:rsidRPr="00D260E1">
              <w:rPr>
                <w:b w:val="0"/>
                <w:bCs/>
                <w:i/>
                <w:iCs/>
              </w:rPr>
              <w:t>twee</w:t>
            </w:r>
            <w:r w:rsidR="000C7012" w:rsidRPr="00D260E1">
              <w:rPr>
                <w:b w:val="0"/>
                <w:bCs/>
                <w:i/>
                <w:iCs/>
              </w:rPr>
              <w:t xml:space="preserve"> evaluatoren moet een hogere rang hebben dan het personeelslid.</w:t>
            </w:r>
          </w:p>
        </w:tc>
      </w:tr>
      <w:tr w:rsidR="00D263FC" w:rsidRPr="003D114E" w14:paraId="0248F122" w14:textId="77777777" w:rsidTr="003162FE">
        <w:trPr>
          <w:trHeight w:val="340"/>
        </w:trPr>
        <w:tc>
          <w:tcPr>
            <w:tcW w:w="396" w:type="dxa"/>
            <w:tcBorders>
              <w:top w:val="nil"/>
              <w:left w:val="nil"/>
              <w:bottom w:val="nil"/>
              <w:right w:val="nil"/>
            </w:tcBorders>
            <w:shd w:val="clear" w:color="auto" w:fill="auto"/>
          </w:tcPr>
          <w:p w14:paraId="5C1AE029" w14:textId="77777777" w:rsidR="00D263FC" w:rsidRPr="004C6E93" w:rsidRDefault="00D263FC" w:rsidP="000A6912">
            <w:pPr>
              <w:pStyle w:val="leeg"/>
            </w:pPr>
          </w:p>
        </w:tc>
        <w:tc>
          <w:tcPr>
            <w:tcW w:w="2581" w:type="dxa"/>
            <w:gridSpan w:val="3"/>
            <w:tcBorders>
              <w:top w:val="nil"/>
              <w:left w:val="nil"/>
              <w:bottom w:val="nil"/>
              <w:right w:val="nil"/>
            </w:tcBorders>
            <w:shd w:val="clear" w:color="auto" w:fill="auto"/>
          </w:tcPr>
          <w:p w14:paraId="0E166C00" w14:textId="313CEB32" w:rsidR="00D263FC" w:rsidRPr="003D114E" w:rsidRDefault="00D263FC" w:rsidP="000A6912">
            <w:pPr>
              <w:jc w:val="right"/>
            </w:pPr>
            <w:r>
              <w:t>voor- en achternaam</w:t>
            </w:r>
          </w:p>
        </w:tc>
        <w:tc>
          <w:tcPr>
            <w:tcW w:w="7229" w:type="dxa"/>
            <w:gridSpan w:val="12"/>
            <w:tcBorders>
              <w:top w:val="nil"/>
              <w:left w:val="nil"/>
              <w:bottom w:val="dotted" w:sz="6" w:space="0" w:color="auto"/>
              <w:right w:val="nil"/>
            </w:tcBorders>
            <w:shd w:val="clear" w:color="auto" w:fill="auto"/>
          </w:tcPr>
          <w:p w14:paraId="0D39ED15" w14:textId="77777777" w:rsidR="00D263FC" w:rsidRPr="003D114E" w:rsidRDefault="00D263FC" w:rsidP="000A691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263FC" w:rsidRPr="003D114E" w14:paraId="5D725C3D" w14:textId="77777777" w:rsidTr="003162FE">
        <w:trPr>
          <w:trHeight w:val="340"/>
        </w:trPr>
        <w:tc>
          <w:tcPr>
            <w:tcW w:w="396" w:type="dxa"/>
            <w:tcBorders>
              <w:top w:val="nil"/>
              <w:left w:val="nil"/>
              <w:bottom w:val="nil"/>
              <w:right w:val="nil"/>
            </w:tcBorders>
            <w:shd w:val="clear" w:color="auto" w:fill="auto"/>
          </w:tcPr>
          <w:p w14:paraId="43576929" w14:textId="77777777" w:rsidR="00D263FC" w:rsidRPr="004C6E93" w:rsidRDefault="00D263FC" w:rsidP="000A6912">
            <w:pPr>
              <w:pStyle w:val="leeg"/>
            </w:pPr>
          </w:p>
        </w:tc>
        <w:tc>
          <w:tcPr>
            <w:tcW w:w="2581" w:type="dxa"/>
            <w:gridSpan w:val="3"/>
            <w:tcBorders>
              <w:top w:val="nil"/>
              <w:left w:val="nil"/>
              <w:bottom w:val="nil"/>
              <w:right w:val="nil"/>
            </w:tcBorders>
            <w:shd w:val="clear" w:color="auto" w:fill="auto"/>
          </w:tcPr>
          <w:p w14:paraId="0B6A3280" w14:textId="62523180" w:rsidR="00D263FC" w:rsidRPr="003D114E" w:rsidRDefault="00D263FC" w:rsidP="000A6912">
            <w:pPr>
              <w:jc w:val="right"/>
            </w:pPr>
            <w:r>
              <w:t>Vlimpers</w:t>
            </w:r>
            <w:r w:rsidR="00F0419E">
              <w:t>-</w:t>
            </w:r>
            <w:r>
              <w:t>nummer</w:t>
            </w:r>
          </w:p>
        </w:tc>
        <w:tc>
          <w:tcPr>
            <w:tcW w:w="7229" w:type="dxa"/>
            <w:gridSpan w:val="12"/>
            <w:tcBorders>
              <w:top w:val="nil"/>
              <w:left w:val="nil"/>
              <w:bottom w:val="dotted" w:sz="6" w:space="0" w:color="auto"/>
              <w:right w:val="nil"/>
            </w:tcBorders>
            <w:shd w:val="clear" w:color="auto" w:fill="auto"/>
          </w:tcPr>
          <w:p w14:paraId="04201280" w14:textId="77777777" w:rsidR="00D263FC" w:rsidRPr="003D114E" w:rsidRDefault="00D263FC" w:rsidP="000A691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84F51" w:rsidRPr="004D213B" w14:paraId="0FE22B11" w14:textId="77777777" w:rsidTr="003162FE">
        <w:trPr>
          <w:trHeight w:hRule="exact" w:val="113"/>
        </w:trPr>
        <w:tc>
          <w:tcPr>
            <w:tcW w:w="10206" w:type="dxa"/>
            <w:gridSpan w:val="16"/>
            <w:tcBorders>
              <w:top w:val="nil"/>
              <w:left w:val="nil"/>
              <w:bottom w:val="nil"/>
              <w:right w:val="nil"/>
            </w:tcBorders>
            <w:shd w:val="clear" w:color="auto" w:fill="auto"/>
          </w:tcPr>
          <w:p w14:paraId="30AA49E9" w14:textId="77777777" w:rsidR="00484F51" w:rsidRPr="004D213B" w:rsidRDefault="00484F51" w:rsidP="000A6912">
            <w:pPr>
              <w:pStyle w:val="leeg"/>
            </w:pPr>
          </w:p>
        </w:tc>
      </w:tr>
      <w:tr w:rsidR="00484F51" w:rsidRPr="006326F0" w14:paraId="2E1080FE" w14:textId="77777777" w:rsidTr="003162FE">
        <w:trPr>
          <w:trHeight w:val="340"/>
        </w:trPr>
        <w:tc>
          <w:tcPr>
            <w:tcW w:w="396" w:type="dxa"/>
            <w:tcBorders>
              <w:top w:val="nil"/>
              <w:left w:val="nil"/>
              <w:bottom w:val="nil"/>
              <w:right w:val="nil"/>
            </w:tcBorders>
            <w:shd w:val="clear" w:color="auto" w:fill="auto"/>
          </w:tcPr>
          <w:p w14:paraId="729AE039" w14:textId="54A9DAF9" w:rsidR="00484F51" w:rsidRPr="003D114E" w:rsidRDefault="00CA30A2" w:rsidP="000A6912">
            <w:pPr>
              <w:pStyle w:val="nummersvragen"/>
              <w:framePr w:hSpace="0" w:wrap="auto" w:vAnchor="margin" w:xAlign="left" w:yAlign="inline"/>
              <w:suppressOverlap w:val="0"/>
            </w:pPr>
            <w:r>
              <w:t>5</w:t>
            </w:r>
          </w:p>
        </w:tc>
        <w:tc>
          <w:tcPr>
            <w:tcW w:w="9810" w:type="dxa"/>
            <w:gridSpan w:val="15"/>
            <w:tcBorders>
              <w:top w:val="nil"/>
              <w:left w:val="nil"/>
              <w:bottom w:val="nil"/>
              <w:right w:val="nil"/>
            </w:tcBorders>
            <w:shd w:val="clear" w:color="auto" w:fill="auto"/>
          </w:tcPr>
          <w:p w14:paraId="3A98DBA0" w14:textId="5AF5FEB1" w:rsidR="00484F51" w:rsidRDefault="00484F51" w:rsidP="000A6912">
            <w:pPr>
              <w:pStyle w:val="Vraag"/>
              <w:ind w:left="28"/>
            </w:pPr>
            <w:r>
              <w:t>Vul de aanrekencode in.</w:t>
            </w:r>
          </w:p>
          <w:p w14:paraId="152E58C7" w14:textId="05348ABD" w:rsidR="00484F51" w:rsidRPr="00C87DE3" w:rsidRDefault="00C87DE3" w:rsidP="000A6912">
            <w:pPr>
              <w:pStyle w:val="Vraag"/>
              <w:ind w:left="28"/>
              <w:rPr>
                <w:b w:val="0"/>
                <w:bCs/>
                <w:i/>
                <w:iCs/>
              </w:rPr>
            </w:pPr>
            <w:r w:rsidRPr="00C87DE3">
              <w:rPr>
                <w:b w:val="0"/>
                <w:bCs/>
                <w:i/>
                <w:iCs/>
              </w:rPr>
              <w:t xml:space="preserve">Voor de personeelsleden van de </w:t>
            </w:r>
            <w:r w:rsidRPr="00C87DE3">
              <w:rPr>
                <w:b w:val="0"/>
                <w:bCs/>
                <w:i/>
                <w:iCs/>
                <w:color w:val="auto"/>
              </w:rPr>
              <w:t xml:space="preserve">VDAB, VMM, VLM en OGR moeten er bijkomende details in hun personeelsdossier (Vlimpers) opgenomen worden. Vul </w:t>
            </w:r>
            <w:r>
              <w:rPr>
                <w:b w:val="0"/>
                <w:bCs/>
                <w:i/>
                <w:iCs/>
                <w:color w:val="auto"/>
              </w:rPr>
              <w:t>daar</w:t>
            </w:r>
            <w:r w:rsidRPr="00C87DE3">
              <w:rPr>
                <w:b w:val="0"/>
                <w:bCs/>
                <w:i/>
                <w:iCs/>
                <w:color w:val="auto"/>
              </w:rPr>
              <w:t xml:space="preserve">voor de aparte bijlage ‘170 Detail </w:t>
            </w:r>
            <w:r w:rsidRPr="00C87DE3">
              <w:rPr>
                <w:b w:val="0"/>
                <w:bCs/>
                <w:i/>
                <w:iCs/>
              </w:rPr>
              <w:t>aanrekeningcode’</w:t>
            </w:r>
            <w:r w:rsidRPr="00C87DE3">
              <w:rPr>
                <w:b w:val="0"/>
                <w:bCs/>
                <w:i/>
                <w:iCs/>
                <w:color w:val="auto"/>
              </w:rPr>
              <w:t xml:space="preserve"> in. </w:t>
            </w:r>
            <w:r w:rsidRPr="00C87DE3">
              <w:rPr>
                <w:b w:val="0"/>
                <w:bCs/>
                <w:i/>
                <w:iCs/>
              </w:rPr>
              <w:t>Voor personeelsleden die door de Dienst Diversiteitsbeleid betaald worden (bijvoorbeeld bezoldigde stages) is de aanrekeningcode PG04.</w:t>
            </w:r>
          </w:p>
        </w:tc>
      </w:tr>
      <w:tr w:rsidR="00484F51" w:rsidRPr="003D114E" w14:paraId="662DEE5D" w14:textId="77777777" w:rsidTr="00316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AEC32EA" w14:textId="77777777" w:rsidR="00484F51" w:rsidRPr="00463023" w:rsidRDefault="00484F51" w:rsidP="000A6912">
            <w:pPr>
              <w:pStyle w:val="leeg"/>
            </w:pPr>
          </w:p>
        </w:tc>
        <w:tc>
          <w:tcPr>
            <w:tcW w:w="9810" w:type="dxa"/>
            <w:gridSpan w:val="15"/>
            <w:tcBorders>
              <w:bottom w:val="dotted" w:sz="6" w:space="0" w:color="auto"/>
            </w:tcBorders>
            <w:shd w:val="clear" w:color="auto" w:fill="auto"/>
          </w:tcPr>
          <w:p w14:paraId="7269F6CC" w14:textId="77777777" w:rsidR="00484F51" w:rsidRPr="00A76FCD" w:rsidRDefault="00484F51" w:rsidP="000A691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D88" w:rsidRPr="003D114E" w14:paraId="7F49E90C" w14:textId="77777777" w:rsidTr="003162FE">
        <w:trPr>
          <w:trHeight w:hRule="exact" w:val="340"/>
        </w:trPr>
        <w:tc>
          <w:tcPr>
            <w:tcW w:w="10206" w:type="dxa"/>
            <w:gridSpan w:val="16"/>
            <w:tcBorders>
              <w:top w:val="nil"/>
              <w:left w:val="nil"/>
              <w:bottom w:val="nil"/>
              <w:right w:val="nil"/>
            </w:tcBorders>
            <w:shd w:val="clear" w:color="auto" w:fill="auto"/>
          </w:tcPr>
          <w:p w14:paraId="61F496CC" w14:textId="77777777" w:rsidR="00BF5D88" w:rsidRPr="003D114E" w:rsidRDefault="00BF5D88" w:rsidP="0006460E">
            <w:pPr>
              <w:pStyle w:val="leeg"/>
            </w:pPr>
          </w:p>
        </w:tc>
      </w:tr>
      <w:tr w:rsidR="008D5AAE" w:rsidRPr="003D114E" w14:paraId="4FE3ECA5" w14:textId="77777777" w:rsidTr="003162FE">
        <w:trPr>
          <w:trHeight w:hRule="exact" w:val="397"/>
        </w:trPr>
        <w:tc>
          <w:tcPr>
            <w:tcW w:w="396" w:type="dxa"/>
            <w:tcBorders>
              <w:top w:val="nil"/>
              <w:left w:val="nil"/>
              <w:bottom w:val="nil"/>
              <w:right w:val="nil"/>
            </w:tcBorders>
          </w:tcPr>
          <w:p w14:paraId="4D3A6648" w14:textId="77777777" w:rsidR="008D5AAE" w:rsidRPr="003D114E" w:rsidRDefault="008D5AAE" w:rsidP="000A6912">
            <w:pPr>
              <w:pStyle w:val="leeg"/>
            </w:pPr>
          </w:p>
        </w:tc>
        <w:tc>
          <w:tcPr>
            <w:tcW w:w="9810" w:type="dxa"/>
            <w:gridSpan w:val="15"/>
            <w:tcBorders>
              <w:top w:val="nil"/>
              <w:left w:val="nil"/>
              <w:bottom w:val="nil"/>
              <w:right w:val="nil"/>
            </w:tcBorders>
            <w:shd w:val="solid" w:color="7F7F7F" w:themeColor="text1" w:themeTint="80" w:fill="auto"/>
          </w:tcPr>
          <w:p w14:paraId="5472B704" w14:textId="40D74834" w:rsidR="008D5AAE" w:rsidRPr="003D114E" w:rsidRDefault="008D5AAE" w:rsidP="000A6912">
            <w:pPr>
              <w:pStyle w:val="Kop1"/>
              <w:spacing w:before="0"/>
              <w:ind w:left="29"/>
              <w:rPr>
                <w:rFonts w:cs="Calibri"/>
              </w:rPr>
            </w:pPr>
            <w:r>
              <w:rPr>
                <w:rFonts w:cs="Calibri"/>
              </w:rPr>
              <w:t>Standplaatswijziging</w:t>
            </w:r>
          </w:p>
        </w:tc>
      </w:tr>
      <w:tr w:rsidR="009E5677" w:rsidRPr="003D114E" w14:paraId="3BBAD038" w14:textId="77777777" w:rsidTr="003162FE">
        <w:trPr>
          <w:trHeight w:hRule="exact" w:val="113"/>
        </w:trPr>
        <w:tc>
          <w:tcPr>
            <w:tcW w:w="10206" w:type="dxa"/>
            <w:gridSpan w:val="16"/>
            <w:tcBorders>
              <w:top w:val="nil"/>
              <w:left w:val="nil"/>
              <w:bottom w:val="nil"/>
              <w:right w:val="nil"/>
            </w:tcBorders>
            <w:shd w:val="clear" w:color="auto" w:fill="auto"/>
          </w:tcPr>
          <w:p w14:paraId="2CF7DBDF" w14:textId="77777777" w:rsidR="009E5677" w:rsidRPr="004D213B" w:rsidRDefault="009E5677" w:rsidP="000A6912">
            <w:pPr>
              <w:pStyle w:val="leeg"/>
            </w:pPr>
          </w:p>
        </w:tc>
      </w:tr>
      <w:tr w:rsidR="009E5677" w:rsidRPr="003D114E" w14:paraId="6B0D0D16" w14:textId="77777777" w:rsidTr="003162FE">
        <w:trPr>
          <w:trHeight w:val="340"/>
        </w:trPr>
        <w:tc>
          <w:tcPr>
            <w:tcW w:w="396" w:type="dxa"/>
            <w:tcBorders>
              <w:top w:val="nil"/>
              <w:left w:val="nil"/>
              <w:bottom w:val="nil"/>
              <w:right w:val="nil"/>
            </w:tcBorders>
            <w:shd w:val="clear" w:color="auto" w:fill="auto"/>
          </w:tcPr>
          <w:p w14:paraId="08D2BA25" w14:textId="733208E9" w:rsidR="009E5677" w:rsidRPr="003D114E" w:rsidRDefault="00CA30A2" w:rsidP="000A6912">
            <w:pPr>
              <w:pStyle w:val="nummersvragen"/>
              <w:framePr w:hSpace="0" w:wrap="auto" w:vAnchor="margin" w:xAlign="left" w:yAlign="inline"/>
              <w:suppressOverlap w:val="0"/>
            </w:pPr>
            <w:r>
              <w:t>6</w:t>
            </w:r>
          </w:p>
        </w:tc>
        <w:tc>
          <w:tcPr>
            <w:tcW w:w="9810" w:type="dxa"/>
            <w:gridSpan w:val="15"/>
            <w:tcBorders>
              <w:top w:val="nil"/>
              <w:left w:val="nil"/>
              <w:bottom w:val="nil"/>
              <w:right w:val="nil"/>
            </w:tcBorders>
            <w:shd w:val="clear" w:color="auto" w:fill="auto"/>
          </w:tcPr>
          <w:p w14:paraId="173BC54E" w14:textId="39C6CB01" w:rsidR="009E5677" w:rsidRPr="00FF630A" w:rsidRDefault="009E5677" w:rsidP="000A6912">
            <w:pPr>
              <w:pStyle w:val="Vraag"/>
              <w:ind w:left="28"/>
            </w:pPr>
            <w:r>
              <w:t>Vul het adres</w:t>
            </w:r>
            <w:r w:rsidR="00134A8C">
              <w:t xml:space="preserve"> of de </w:t>
            </w:r>
            <w:r w:rsidR="005B4C91">
              <w:t>locatie</w:t>
            </w:r>
            <w:r w:rsidR="00134A8C">
              <w:t xml:space="preserve">code </w:t>
            </w:r>
            <w:r w:rsidR="005B4C91">
              <w:t>van de standplaats in.</w:t>
            </w:r>
          </w:p>
        </w:tc>
      </w:tr>
      <w:tr w:rsidR="000078B9" w:rsidRPr="003D114E" w14:paraId="2ABA83A0" w14:textId="77777777" w:rsidTr="003162FE">
        <w:trPr>
          <w:trHeight w:val="340"/>
        </w:trPr>
        <w:tc>
          <w:tcPr>
            <w:tcW w:w="396" w:type="dxa"/>
            <w:tcBorders>
              <w:top w:val="nil"/>
              <w:left w:val="nil"/>
              <w:bottom w:val="nil"/>
              <w:right w:val="nil"/>
            </w:tcBorders>
            <w:shd w:val="clear" w:color="auto" w:fill="auto"/>
          </w:tcPr>
          <w:p w14:paraId="166F10CA" w14:textId="77777777" w:rsidR="000078B9" w:rsidRPr="004C6E93" w:rsidRDefault="000078B9" w:rsidP="000A6912">
            <w:pPr>
              <w:pStyle w:val="leeg"/>
            </w:pPr>
          </w:p>
        </w:tc>
        <w:tc>
          <w:tcPr>
            <w:tcW w:w="9810" w:type="dxa"/>
            <w:gridSpan w:val="15"/>
            <w:tcBorders>
              <w:top w:val="nil"/>
              <w:left w:val="nil"/>
              <w:bottom w:val="dotted" w:sz="6" w:space="0" w:color="auto"/>
              <w:right w:val="nil"/>
            </w:tcBorders>
            <w:shd w:val="clear" w:color="auto" w:fill="auto"/>
          </w:tcPr>
          <w:p w14:paraId="6AED3FEE" w14:textId="62C3A4FF" w:rsidR="000078B9" w:rsidRPr="003D114E" w:rsidRDefault="000078B9" w:rsidP="00154446">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557E7" w:rsidRPr="003D114E" w14:paraId="51F514E7" w14:textId="77777777" w:rsidTr="003162FE">
        <w:trPr>
          <w:trHeight w:hRule="exact" w:val="113"/>
        </w:trPr>
        <w:tc>
          <w:tcPr>
            <w:tcW w:w="10206" w:type="dxa"/>
            <w:gridSpan w:val="16"/>
            <w:tcBorders>
              <w:top w:val="nil"/>
              <w:left w:val="nil"/>
              <w:bottom w:val="nil"/>
              <w:right w:val="nil"/>
            </w:tcBorders>
            <w:shd w:val="clear" w:color="auto" w:fill="auto"/>
          </w:tcPr>
          <w:p w14:paraId="5B54740E" w14:textId="77777777" w:rsidR="008557E7" w:rsidRPr="004D213B" w:rsidRDefault="008557E7" w:rsidP="000A6912">
            <w:pPr>
              <w:pStyle w:val="leeg"/>
            </w:pPr>
          </w:p>
        </w:tc>
      </w:tr>
      <w:tr w:rsidR="008557E7" w:rsidRPr="003D114E" w14:paraId="122A60C2" w14:textId="77777777" w:rsidTr="003162FE">
        <w:trPr>
          <w:trHeight w:val="340"/>
        </w:trPr>
        <w:tc>
          <w:tcPr>
            <w:tcW w:w="396" w:type="dxa"/>
            <w:tcBorders>
              <w:top w:val="nil"/>
              <w:left w:val="nil"/>
              <w:bottom w:val="nil"/>
              <w:right w:val="nil"/>
            </w:tcBorders>
            <w:shd w:val="clear" w:color="auto" w:fill="auto"/>
          </w:tcPr>
          <w:p w14:paraId="422FB743" w14:textId="6EA1ED45" w:rsidR="008557E7" w:rsidRPr="003D114E" w:rsidRDefault="00CA30A2" w:rsidP="000A6912">
            <w:pPr>
              <w:pStyle w:val="nummersvragen"/>
              <w:framePr w:hSpace="0" w:wrap="auto" w:vAnchor="margin" w:xAlign="left" w:yAlign="inline"/>
              <w:suppressOverlap w:val="0"/>
            </w:pPr>
            <w:r>
              <w:t>7</w:t>
            </w:r>
          </w:p>
        </w:tc>
        <w:tc>
          <w:tcPr>
            <w:tcW w:w="9810" w:type="dxa"/>
            <w:gridSpan w:val="15"/>
            <w:tcBorders>
              <w:top w:val="nil"/>
              <w:left w:val="nil"/>
              <w:bottom w:val="nil"/>
              <w:right w:val="nil"/>
            </w:tcBorders>
            <w:shd w:val="clear" w:color="auto" w:fill="auto"/>
          </w:tcPr>
          <w:p w14:paraId="4E636479" w14:textId="7743B7C1" w:rsidR="008557E7" w:rsidRDefault="008557E7" w:rsidP="000A6912">
            <w:pPr>
              <w:pStyle w:val="Vraag"/>
              <w:ind w:left="28"/>
            </w:pPr>
            <w:r>
              <w:t xml:space="preserve">Vul </w:t>
            </w:r>
            <w:r w:rsidR="00387A2E">
              <w:t xml:space="preserve">de </w:t>
            </w:r>
            <w:r w:rsidR="00DF2712">
              <w:t>locatie van het medisch onderzoek</w:t>
            </w:r>
            <w:r>
              <w:t xml:space="preserve"> in.</w:t>
            </w:r>
          </w:p>
          <w:p w14:paraId="3B965AE9" w14:textId="36A50E92" w:rsidR="00420B35" w:rsidRPr="00420B35" w:rsidRDefault="007302C6" w:rsidP="000A6912">
            <w:pPr>
              <w:pStyle w:val="Vraag"/>
              <w:ind w:left="28"/>
              <w:rPr>
                <w:b w:val="0"/>
                <w:bCs/>
                <w:i/>
                <w:iCs/>
              </w:rPr>
            </w:pPr>
            <w:r>
              <w:rPr>
                <w:b w:val="0"/>
                <w:bCs/>
                <w:i/>
                <w:iCs/>
              </w:rPr>
              <w:t xml:space="preserve">De locatie van het medisch onderzoek is </w:t>
            </w:r>
            <w:r w:rsidR="0053539B">
              <w:rPr>
                <w:b w:val="0"/>
                <w:bCs/>
                <w:i/>
                <w:iCs/>
              </w:rPr>
              <w:t xml:space="preserve">in principe </w:t>
            </w:r>
            <w:r>
              <w:rPr>
                <w:b w:val="0"/>
                <w:bCs/>
                <w:i/>
                <w:iCs/>
              </w:rPr>
              <w:t>de standplaats</w:t>
            </w:r>
            <w:r w:rsidR="00420B35" w:rsidRPr="00420B35">
              <w:rPr>
                <w:b w:val="0"/>
                <w:bCs/>
                <w:i/>
                <w:iCs/>
              </w:rPr>
              <w:t xml:space="preserve">. </w:t>
            </w:r>
            <w:r w:rsidR="0081630B">
              <w:rPr>
                <w:b w:val="0"/>
                <w:bCs/>
                <w:i/>
                <w:iCs/>
              </w:rPr>
              <w:t>Je kunt hier</w:t>
            </w:r>
            <w:r w:rsidR="00420B35" w:rsidRPr="00420B35">
              <w:rPr>
                <w:b w:val="0"/>
                <w:bCs/>
                <w:i/>
                <w:iCs/>
              </w:rPr>
              <w:t xml:space="preserve"> ook een andere locatie </w:t>
            </w:r>
            <w:r w:rsidR="0081630B">
              <w:rPr>
                <w:b w:val="0"/>
                <w:bCs/>
                <w:i/>
                <w:iCs/>
              </w:rPr>
              <w:t>invullen</w:t>
            </w:r>
            <w:r w:rsidR="00420B35" w:rsidRPr="00420B35">
              <w:rPr>
                <w:b w:val="0"/>
                <w:bCs/>
                <w:i/>
                <w:iCs/>
              </w:rPr>
              <w:t xml:space="preserve"> </w:t>
            </w:r>
            <w:r w:rsidR="0081630B">
              <w:rPr>
                <w:b w:val="0"/>
                <w:bCs/>
                <w:i/>
                <w:iCs/>
              </w:rPr>
              <w:t>als</w:t>
            </w:r>
            <w:r w:rsidR="00420B35" w:rsidRPr="00420B35">
              <w:rPr>
                <w:b w:val="0"/>
                <w:bCs/>
                <w:i/>
                <w:iCs/>
              </w:rPr>
              <w:t xml:space="preserve"> het personeelslid </w:t>
            </w:r>
            <w:r w:rsidR="0081630B">
              <w:rPr>
                <w:b w:val="0"/>
                <w:bCs/>
                <w:i/>
                <w:iCs/>
              </w:rPr>
              <w:t>bijvoorbeeld</w:t>
            </w:r>
            <w:r w:rsidR="00420B35" w:rsidRPr="00420B35">
              <w:rPr>
                <w:b w:val="0"/>
                <w:bCs/>
                <w:i/>
                <w:iCs/>
              </w:rPr>
              <w:t xml:space="preserve"> standplaats ‘Thuis’ heeft of als een andere locatie beter gelegen is.</w:t>
            </w:r>
          </w:p>
        </w:tc>
      </w:tr>
      <w:tr w:rsidR="0084228C" w:rsidRPr="003D114E" w14:paraId="35F9D4CC" w14:textId="77777777" w:rsidTr="003162FE">
        <w:trPr>
          <w:trHeight w:val="340"/>
        </w:trPr>
        <w:tc>
          <w:tcPr>
            <w:tcW w:w="396" w:type="dxa"/>
            <w:tcBorders>
              <w:top w:val="nil"/>
              <w:left w:val="nil"/>
              <w:bottom w:val="nil"/>
              <w:right w:val="nil"/>
            </w:tcBorders>
            <w:shd w:val="clear" w:color="auto" w:fill="auto"/>
          </w:tcPr>
          <w:p w14:paraId="7ECEAA38" w14:textId="77777777" w:rsidR="0084228C" w:rsidRPr="004C6E93" w:rsidRDefault="0084228C" w:rsidP="000A6912">
            <w:pPr>
              <w:pStyle w:val="leeg"/>
            </w:pPr>
          </w:p>
        </w:tc>
        <w:tc>
          <w:tcPr>
            <w:tcW w:w="9810" w:type="dxa"/>
            <w:gridSpan w:val="15"/>
            <w:tcBorders>
              <w:top w:val="nil"/>
              <w:left w:val="nil"/>
              <w:bottom w:val="dotted" w:sz="6" w:space="0" w:color="auto"/>
              <w:right w:val="nil"/>
            </w:tcBorders>
            <w:shd w:val="clear" w:color="auto" w:fill="auto"/>
          </w:tcPr>
          <w:p w14:paraId="1953914C" w14:textId="55AB65B6" w:rsidR="0084228C" w:rsidRPr="003D114E" w:rsidRDefault="0084228C" w:rsidP="00154446">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3135F" w:rsidRPr="003D114E" w14:paraId="229CACDD" w14:textId="77777777" w:rsidTr="003162FE">
        <w:trPr>
          <w:trHeight w:hRule="exact" w:val="113"/>
        </w:trPr>
        <w:tc>
          <w:tcPr>
            <w:tcW w:w="10206" w:type="dxa"/>
            <w:gridSpan w:val="16"/>
            <w:tcBorders>
              <w:top w:val="nil"/>
              <w:left w:val="nil"/>
              <w:bottom w:val="nil"/>
              <w:right w:val="nil"/>
            </w:tcBorders>
            <w:shd w:val="clear" w:color="auto" w:fill="auto"/>
          </w:tcPr>
          <w:p w14:paraId="249C7E0E" w14:textId="77777777" w:rsidR="00A3135F" w:rsidRPr="004D213B" w:rsidRDefault="00A3135F" w:rsidP="000A6912">
            <w:pPr>
              <w:pStyle w:val="leeg"/>
            </w:pPr>
          </w:p>
        </w:tc>
      </w:tr>
      <w:tr w:rsidR="00A3135F" w:rsidRPr="003D114E" w14:paraId="680E8F95" w14:textId="77777777" w:rsidTr="003162FE">
        <w:trPr>
          <w:trHeight w:val="340"/>
        </w:trPr>
        <w:tc>
          <w:tcPr>
            <w:tcW w:w="396" w:type="dxa"/>
            <w:tcBorders>
              <w:top w:val="nil"/>
              <w:left w:val="nil"/>
              <w:bottom w:val="nil"/>
              <w:right w:val="nil"/>
            </w:tcBorders>
            <w:shd w:val="clear" w:color="auto" w:fill="auto"/>
          </w:tcPr>
          <w:p w14:paraId="6FA06297" w14:textId="22369FD1" w:rsidR="00A3135F" w:rsidRPr="003D114E" w:rsidRDefault="00CA30A2" w:rsidP="000A6912">
            <w:pPr>
              <w:pStyle w:val="nummersvragen"/>
              <w:framePr w:hSpace="0" w:wrap="auto" w:vAnchor="margin" w:xAlign="left" w:yAlign="inline"/>
              <w:suppressOverlap w:val="0"/>
            </w:pPr>
            <w:r>
              <w:t>8</w:t>
            </w:r>
          </w:p>
        </w:tc>
        <w:tc>
          <w:tcPr>
            <w:tcW w:w="9810" w:type="dxa"/>
            <w:gridSpan w:val="15"/>
            <w:tcBorders>
              <w:top w:val="nil"/>
              <w:left w:val="nil"/>
              <w:bottom w:val="nil"/>
              <w:right w:val="nil"/>
            </w:tcBorders>
            <w:shd w:val="clear" w:color="auto" w:fill="auto"/>
          </w:tcPr>
          <w:p w14:paraId="56C4B303" w14:textId="1A04AFEB" w:rsidR="00A3135F" w:rsidRDefault="00022DAE" w:rsidP="000A6912">
            <w:pPr>
              <w:pStyle w:val="Vraag"/>
              <w:ind w:left="28"/>
            </w:pPr>
            <w:r>
              <w:t>Is</w:t>
            </w:r>
            <w:r w:rsidR="000F12DE">
              <w:t xml:space="preserve"> </w:t>
            </w:r>
            <w:r w:rsidR="00BB1A23">
              <w:t>d</w:t>
            </w:r>
            <w:r w:rsidR="00A3135F">
              <w:t xml:space="preserve">e </w:t>
            </w:r>
            <w:r w:rsidR="00A81A3D">
              <w:t xml:space="preserve">werkplaats </w:t>
            </w:r>
            <w:r w:rsidR="00A3135F">
              <w:t>moeilijk te bereiken</w:t>
            </w:r>
            <w:r>
              <w:t>?</w:t>
            </w:r>
          </w:p>
          <w:p w14:paraId="633CCB3D" w14:textId="77777777" w:rsidR="00162D2F" w:rsidRPr="00162D2F" w:rsidRDefault="00162D2F" w:rsidP="00162D2F">
            <w:pPr>
              <w:pStyle w:val="Vraag"/>
              <w:ind w:left="28"/>
              <w:rPr>
                <w:b w:val="0"/>
                <w:bCs/>
                <w:i/>
                <w:iCs/>
              </w:rPr>
            </w:pPr>
            <w:r w:rsidRPr="00162D2F">
              <w:rPr>
                <w:b w:val="0"/>
                <w:bCs/>
                <w:i/>
                <w:iCs/>
              </w:rPr>
              <w:t xml:space="preserve">Als moeilijk of niet te bereiken werkplaats worden beschouwd: </w:t>
            </w:r>
          </w:p>
          <w:p w14:paraId="2E4DD414" w14:textId="40DD8FFB" w:rsidR="00162D2F" w:rsidRPr="00162D2F" w:rsidRDefault="00162D2F" w:rsidP="00162D2F">
            <w:pPr>
              <w:pStyle w:val="Vraag"/>
              <w:numPr>
                <w:ilvl w:val="0"/>
                <w:numId w:val="21"/>
              </w:numPr>
              <w:rPr>
                <w:b w:val="0"/>
                <w:bCs/>
                <w:i/>
                <w:iCs/>
              </w:rPr>
            </w:pPr>
            <w:r w:rsidRPr="00162D2F">
              <w:rPr>
                <w:b w:val="0"/>
                <w:bCs/>
                <w:i/>
                <w:iCs/>
              </w:rPr>
              <w:t xml:space="preserve">werkplaatsen waarvan de dichtstbijzijnde halte van het gemeenschappelijk openbaar vervoermiddel zich op </w:t>
            </w:r>
            <w:r w:rsidR="00255E9B" w:rsidRPr="00162D2F">
              <w:rPr>
                <w:b w:val="0"/>
                <w:bCs/>
                <w:i/>
                <w:iCs/>
              </w:rPr>
              <w:t>minim</w:t>
            </w:r>
            <w:r w:rsidR="00255E9B">
              <w:rPr>
                <w:b w:val="0"/>
                <w:bCs/>
                <w:i/>
                <w:iCs/>
              </w:rPr>
              <w:t>aal</w:t>
            </w:r>
            <w:r w:rsidR="00255E9B" w:rsidRPr="00162D2F">
              <w:rPr>
                <w:b w:val="0"/>
                <w:bCs/>
                <w:i/>
                <w:iCs/>
              </w:rPr>
              <w:t xml:space="preserve"> </w:t>
            </w:r>
            <w:r w:rsidRPr="00162D2F">
              <w:rPr>
                <w:b w:val="0"/>
                <w:bCs/>
                <w:i/>
                <w:iCs/>
              </w:rPr>
              <w:t>3 km van de werkplaats bevindt;</w:t>
            </w:r>
          </w:p>
          <w:p w14:paraId="7ACDD2D6" w14:textId="28D109E9" w:rsidR="00162D2F" w:rsidRPr="00162D2F" w:rsidRDefault="00162D2F" w:rsidP="00162D2F">
            <w:pPr>
              <w:pStyle w:val="Vraag"/>
              <w:numPr>
                <w:ilvl w:val="0"/>
                <w:numId w:val="21"/>
              </w:numPr>
              <w:rPr>
                <w:b w:val="0"/>
                <w:bCs/>
                <w:i/>
                <w:iCs/>
              </w:rPr>
            </w:pPr>
            <w:r w:rsidRPr="00162D2F">
              <w:rPr>
                <w:b w:val="0"/>
                <w:bCs/>
                <w:i/>
                <w:iCs/>
              </w:rPr>
              <w:t>werkplaatsen die zich op minder dan 3 km van een halte van een openbaar</w:t>
            </w:r>
            <w:r w:rsidR="00C068CE">
              <w:rPr>
                <w:b w:val="0"/>
                <w:bCs/>
                <w:i/>
                <w:iCs/>
              </w:rPr>
              <w:t xml:space="preserve"> </w:t>
            </w:r>
            <w:r w:rsidRPr="00162D2F">
              <w:rPr>
                <w:b w:val="0"/>
                <w:bCs/>
                <w:i/>
                <w:iCs/>
              </w:rPr>
              <w:t>vervoermiddel bevinden</w:t>
            </w:r>
            <w:r w:rsidR="002265FE">
              <w:rPr>
                <w:b w:val="0"/>
                <w:bCs/>
                <w:i/>
                <w:iCs/>
              </w:rPr>
              <w:t>,</w:t>
            </w:r>
            <w:r w:rsidRPr="00162D2F">
              <w:rPr>
                <w:b w:val="0"/>
                <w:bCs/>
                <w:i/>
                <w:iCs/>
              </w:rPr>
              <w:t xml:space="preserve"> maar waar de ambtenaar onder een zodanige arbeidstijdregeling (ploegensysteem) </w:t>
            </w:r>
            <w:r w:rsidR="002265FE">
              <w:rPr>
                <w:b w:val="0"/>
                <w:bCs/>
                <w:i/>
                <w:iCs/>
              </w:rPr>
              <w:t>moet</w:t>
            </w:r>
            <w:r w:rsidRPr="00162D2F">
              <w:rPr>
                <w:b w:val="0"/>
                <w:bCs/>
                <w:i/>
                <w:iCs/>
              </w:rPr>
              <w:t xml:space="preserve"> presteren dat het begin</w:t>
            </w:r>
            <w:r w:rsidR="000A6912">
              <w:rPr>
                <w:b w:val="0"/>
                <w:bCs/>
                <w:i/>
                <w:iCs/>
              </w:rPr>
              <w:t>-</w:t>
            </w:r>
            <w:r w:rsidRPr="00162D2F">
              <w:rPr>
                <w:b w:val="0"/>
                <w:bCs/>
                <w:i/>
                <w:iCs/>
              </w:rPr>
              <w:t xml:space="preserve"> of einduur buiten de bedieningsuren van het gemeenschappelijk openbaar vervoer </w:t>
            </w:r>
            <w:r w:rsidR="00C547E2" w:rsidRPr="00162D2F">
              <w:rPr>
                <w:b w:val="0"/>
                <w:bCs/>
                <w:i/>
                <w:iCs/>
              </w:rPr>
              <w:t>val</w:t>
            </w:r>
            <w:r w:rsidR="00C547E2">
              <w:rPr>
                <w:b w:val="0"/>
                <w:bCs/>
                <w:i/>
                <w:iCs/>
              </w:rPr>
              <w:t>t</w:t>
            </w:r>
            <w:r w:rsidRPr="00162D2F">
              <w:rPr>
                <w:b w:val="0"/>
                <w:bCs/>
                <w:i/>
                <w:iCs/>
              </w:rPr>
              <w:t>;</w:t>
            </w:r>
          </w:p>
          <w:p w14:paraId="451E5833" w14:textId="25FE1242" w:rsidR="00162D2F" w:rsidRPr="00162D2F" w:rsidRDefault="00162D2F" w:rsidP="00162D2F">
            <w:pPr>
              <w:pStyle w:val="Vraag"/>
              <w:numPr>
                <w:ilvl w:val="0"/>
                <w:numId w:val="21"/>
              </w:numPr>
              <w:rPr>
                <w:b w:val="0"/>
                <w:bCs/>
                <w:i/>
                <w:iCs/>
              </w:rPr>
            </w:pPr>
            <w:r w:rsidRPr="00162D2F">
              <w:rPr>
                <w:b w:val="0"/>
                <w:bCs/>
                <w:i/>
                <w:iCs/>
              </w:rPr>
              <w:t>werkplaatsen die zich op minder dan 3 km van een halte van een openbaar</w:t>
            </w:r>
            <w:r w:rsidR="00C068CE">
              <w:rPr>
                <w:b w:val="0"/>
                <w:bCs/>
                <w:i/>
                <w:iCs/>
              </w:rPr>
              <w:t xml:space="preserve"> </w:t>
            </w:r>
            <w:r w:rsidRPr="00162D2F">
              <w:rPr>
                <w:b w:val="0"/>
                <w:bCs/>
                <w:i/>
                <w:iCs/>
              </w:rPr>
              <w:t>vervoermiddel bevinden</w:t>
            </w:r>
            <w:r w:rsidR="002265FE">
              <w:rPr>
                <w:b w:val="0"/>
                <w:bCs/>
                <w:i/>
                <w:iCs/>
              </w:rPr>
              <w:t>,</w:t>
            </w:r>
            <w:r w:rsidRPr="00162D2F">
              <w:rPr>
                <w:b w:val="0"/>
                <w:bCs/>
                <w:i/>
                <w:iCs/>
              </w:rPr>
              <w:t xml:space="preserve"> maar waar de frequentie van het openbaar</w:t>
            </w:r>
            <w:r w:rsidR="00C068CE">
              <w:rPr>
                <w:b w:val="0"/>
                <w:bCs/>
                <w:i/>
                <w:iCs/>
              </w:rPr>
              <w:t xml:space="preserve"> </w:t>
            </w:r>
            <w:r w:rsidRPr="00162D2F">
              <w:rPr>
                <w:b w:val="0"/>
                <w:bCs/>
                <w:i/>
                <w:iCs/>
              </w:rPr>
              <w:t xml:space="preserve">vervoermiddel zo laag is dat de personeelsleden ook bij normale arbeidstijden geen gebruik kunnen maken van het gemeenschappelijk openbaar vervoer. Werkplaatsen met een glijdende arbeidstijdregeling zijn </w:t>
            </w:r>
            <w:r w:rsidR="00464342">
              <w:rPr>
                <w:b w:val="0"/>
                <w:bCs/>
                <w:i/>
                <w:iCs/>
              </w:rPr>
              <w:t>daar</w:t>
            </w:r>
            <w:r w:rsidRPr="00162D2F">
              <w:rPr>
                <w:b w:val="0"/>
                <w:bCs/>
                <w:i/>
                <w:iCs/>
              </w:rPr>
              <w:t>van uitgesloten;</w:t>
            </w:r>
          </w:p>
          <w:p w14:paraId="382A6B21" w14:textId="47E3A0F1" w:rsidR="00162D2F" w:rsidRPr="00162D2F" w:rsidRDefault="00162D2F" w:rsidP="00162D2F">
            <w:pPr>
              <w:pStyle w:val="Vraag"/>
              <w:numPr>
                <w:ilvl w:val="0"/>
                <w:numId w:val="21"/>
              </w:numPr>
              <w:rPr>
                <w:b w:val="0"/>
                <w:bCs/>
                <w:i/>
                <w:iCs/>
              </w:rPr>
            </w:pPr>
            <w:r w:rsidRPr="00162D2F">
              <w:rPr>
                <w:b w:val="0"/>
                <w:bCs/>
                <w:i/>
                <w:iCs/>
              </w:rPr>
              <w:t xml:space="preserve">alle kunstwerken op de scheepvaartwegen die in het kader van de optie 2003 </w:t>
            </w:r>
            <w:r w:rsidR="00464342" w:rsidRPr="00162D2F">
              <w:rPr>
                <w:b w:val="0"/>
                <w:bCs/>
                <w:i/>
                <w:iCs/>
              </w:rPr>
              <w:t xml:space="preserve">bediend </w:t>
            </w:r>
            <w:r w:rsidRPr="00162D2F">
              <w:rPr>
                <w:b w:val="0"/>
                <w:bCs/>
                <w:i/>
                <w:iCs/>
              </w:rPr>
              <w:t>zullen worden hetzij in een regime van 6</w:t>
            </w:r>
            <w:r w:rsidR="00464342">
              <w:rPr>
                <w:b w:val="0"/>
                <w:bCs/>
                <w:i/>
                <w:iCs/>
              </w:rPr>
              <w:t xml:space="preserve"> </w:t>
            </w:r>
            <w:r w:rsidRPr="00162D2F">
              <w:rPr>
                <w:b w:val="0"/>
                <w:bCs/>
                <w:i/>
                <w:iCs/>
              </w:rPr>
              <w:t>u</w:t>
            </w:r>
            <w:r w:rsidR="00464342">
              <w:rPr>
                <w:b w:val="0"/>
                <w:bCs/>
                <w:i/>
                <w:iCs/>
              </w:rPr>
              <w:t>ur</w:t>
            </w:r>
            <w:r w:rsidRPr="00162D2F">
              <w:rPr>
                <w:b w:val="0"/>
                <w:bCs/>
                <w:i/>
                <w:iCs/>
              </w:rPr>
              <w:t xml:space="preserve"> tot 22</w:t>
            </w:r>
            <w:r w:rsidR="00464342">
              <w:rPr>
                <w:b w:val="0"/>
                <w:bCs/>
                <w:i/>
                <w:iCs/>
              </w:rPr>
              <w:t xml:space="preserve"> </w:t>
            </w:r>
            <w:r w:rsidRPr="00162D2F">
              <w:rPr>
                <w:b w:val="0"/>
                <w:bCs/>
                <w:i/>
                <w:iCs/>
              </w:rPr>
              <w:t>u</w:t>
            </w:r>
            <w:r w:rsidR="00464342">
              <w:rPr>
                <w:b w:val="0"/>
                <w:bCs/>
                <w:i/>
                <w:iCs/>
              </w:rPr>
              <w:t>ur</w:t>
            </w:r>
            <w:r w:rsidRPr="00162D2F">
              <w:rPr>
                <w:b w:val="0"/>
                <w:bCs/>
                <w:i/>
                <w:iCs/>
              </w:rPr>
              <w:t>, hetzij in een regime van 24/24;</w:t>
            </w:r>
          </w:p>
          <w:p w14:paraId="76F31F8E" w14:textId="7E77D6D5" w:rsidR="00162D2F" w:rsidRPr="00FF630A" w:rsidRDefault="00162D2F" w:rsidP="00154446">
            <w:pPr>
              <w:pStyle w:val="Vraag"/>
              <w:numPr>
                <w:ilvl w:val="0"/>
                <w:numId w:val="21"/>
              </w:numPr>
            </w:pPr>
            <w:r w:rsidRPr="00162D2F">
              <w:rPr>
                <w:b w:val="0"/>
                <w:bCs/>
                <w:i/>
                <w:iCs/>
              </w:rPr>
              <w:t>alle kunstwerken die in het kader van de waterbemeestering onderworpen zijn aan een groepsbediening.</w:t>
            </w:r>
          </w:p>
        </w:tc>
      </w:tr>
      <w:tr w:rsidR="002056F8" w:rsidRPr="003D114E" w14:paraId="06FD8D7B" w14:textId="77777777" w:rsidTr="003162FE">
        <w:trPr>
          <w:trHeight w:val="340"/>
        </w:trPr>
        <w:tc>
          <w:tcPr>
            <w:tcW w:w="396" w:type="dxa"/>
            <w:tcBorders>
              <w:top w:val="nil"/>
              <w:left w:val="nil"/>
              <w:bottom w:val="nil"/>
              <w:right w:val="nil"/>
            </w:tcBorders>
            <w:shd w:val="clear" w:color="auto" w:fill="auto"/>
          </w:tcPr>
          <w:p w14:paraId="2DCDCDB4" w14:textId="77777777" w:rsidR="002056F8" w:rsidRPr="00463023" w:rsidRDefault="002056F8" w:rsidP="00270444">
            <w:pPr>
              <w:pStyle w:val="leeg"/>
            </w:pPr>
          </w:p>
        </w:tc>
        <w:tc>
          <w:tcPr>
            <w:tcW w:w="282" w:type="dxa"/>
            <w:tcBorders>
              <w:top w:val="nil"/>
              <w:left w:val="nil"/>
              <w:bottom w:val="nil"/>
              <w:right w:val="nil"/>
            </w:tcBorders>
            <w:shd w:val="clear" w:color="auto" w:fill="auto"/>
          </w:tcPr>
          <w:p w14:paraId="4B5949FB" w14:textId="77777777" w:rsidR="002056F8" w:rsidRPr="001D4C9A" w:rsidRDefault="002056F8" w:rsidP="0027044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14"/>
            <w:tcBorders>
              <w:top w:val="nil"/>
              <w:left w:val="nil"/>
              <w:bottom w:val="nil"/>
              <w:right w:val="nil"/>
            </w:tcBorders>
            <w:shd w:val="clear" w:color="auto" w:fill="auto"/>
          </w:tcPr>
          <w:p w14:paraId="3B7808FC" w14:textId="29C66883" w:rsidR="002056F8" w:rsidRPr="003D114E" w:rsidRDefault="000F12DE" w:rsidP="00270444">
            <w:r>
              <w:t>ja</w:t>
            </w:r>
            <w:r w:rsidR="002056F8" w:rsidRPr="003D114E">
              <w:t xml:space="preserve">. </w:t>
            </w:r>
            <w:r w:rsidR="002056F8" w:rsidRPr="00232277">
              <w:rPr>
                <w:rStyle w:val="AanwijzingChar"/>
              </w:rPr>
              <w:t xml:space="preserve">Ga naar vraag </w:t>
            </w:r>
            <w:r w:rsidR="004B715A">
              <w:rPr>
                <w:rStyle w:val="AanwijzingChar"/>
              </w:rPr>
              <w:t>9</w:t>
            </w:r>
            <w:r w:rsidR="002056F8" w:rsidRPr="00232277">
              <w:rPr>
                <w:rStyle w:val="AanwijzingChar"/>
              </w:rPr>
              <w:t>.</w:t>
            </w:r>
          </w:p>
        </w:tc>
      </w:tr>
      <w:tr w:rsidR="002056F8" w:rsidRPr="003D114E" w14:paraId="1E141E5D" w14:textId="77777777" w:rsidTr="003162FE">
        <w:trPr>
          <w:trHeight w:val="340"/>
        </w:trPr>
        <w:tc>
          <w:tcPr>
            <w:tcW w:w="396" w:type="dxa"/>
            <w:tcBorders>
              <w:top w:val="nil"/>
              <w:left w:val="nil"/>
              <w:bottom w:val="nil"/>
              <w:right w:val="nil"/>
            </w:tcBorders>
            <w:shd w:val="clear" w:color="auto" w:fill="auto"/>
          </w:tcPr>
          <w:p w14:paraId="5B735F8E" w14:textId="77777777" w:rsidR="002056F8" w:rsidRPr="00463023" w:rsidRDefault="002056F8" w:rsidP="00270444">
            <w:pPr>
              <w:pStyle w:val="leeg"/>
            </w:pPr>
          </w:p>
        </w:tc>
        <w:tc>
          <w:tcPr>
            <w:tcW w:w="282" w:type="dxa"/>
            <w:tcBorders>
              <w:top w:val="nil"/>
              <w:left w:val="nil"/>
              <w:bottom w:val="nil"/>
              <w:right w:val="nil"/>
            </w:tcBorders>
            <w:shd w:val="clear" w:color="auto" w:fill="auto"/>
          </w:tcPr>
          <w:p w14:paraId="7425A698" w14:textId="77777777" w:rsidR="002056F8" w:rsidRPr="001D4C9A" w:rsidRDefault="002056F8" w:rsidP="0027044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28" w:type="dxa"/>
            <w:gridSpan w:val="14"/>
            <w:tcBorders>
              <w:top w:val="nil"/>
              <w:left w:val="nil"/>
              <w:bottom w:val="nil"/>
              <w:right w:val="nil"/>
            </w:tcBorders>
            <w:shd w:val="clear" w:color="auto" w:fill="auto"/>
          </w:tcPr>
          <w:p w14:paraId="63751784" w14:textId="5A4C0020" w:rsidR="002056F8" w:rsidRPr="003D114E" w:rsidRDefault="004B715A" w:rsidP="00270444">
            <w:r>
              <w:t>nee</w:t>
            </w:r>
            <w:r w:rsidR="002056F8" w:rsidRPr="003D114E">
              <w:t xml:space="preserve">. </w:t>
            </w:r>
            <w:r w:rsidR="002056F8" w:rsidRPr="00232277">
              <w:rPr>
                <w:rStyle w:val="AanwijzingChar"/>
              </w:rPr>
              <w:t xml:space="preserve">Ga naar vraag </w:t>
            </w:r>
            <w:r>
              <w:rPr>
                <w:rStyle w:val="AanwijzingChar"/>
              </w:rPr>
              <w:t>10</w:t>
            </w:r>
            <w:r w:rsidR="002056F8" w:rsidRPr="00232277">
              <w:rPr>
                <w:rStyle w:val="AanwijzingChar"/>
              </w:rPr>
              <w:t>.</w:t>
            </w:r>
          </w:p>
        </w:tc>
      </w:tr>
      <w:tr w:rsidR="004B715A" w:rsidRPr="003D114E" w14:paraId="5FF9CB89" w14:textId="77777777" w:rsidTr="003162FE">
        <w:trPr>
          <w:trHeight w:hRule="exact" w:val="113"/>
        </w:trPr>
        <w:tc>
          <w:tcPr>
            <w:tcW w:w="10206" w:type="dxa"/>
            <w:gridSpan w:val="16"/>
            <w:tcBorders>
              <w:top w:val="nil"/>
              <w:left w:val="nil"/>
              <w:bottom w:val="nil"/>
              <w:right w:val="nil"/>
            </w:tcBorders>
            <w:shd w:val="clear" w:color="auto" w:fill="auto"/>
          </w:tcPr>
          <w:p w14:paraId="6CD26F04" w14:textId="77777777" w:rsidR="004B715A" w:rsidRPr="004D213B" w:rsidRDefault="004B715A" w:rsidP="00270444">
            <w:pPr>
              <w:pStyle w:val="leeg"/>
            </w:pPr>
          </w:p>
        </w:tc>
      </w:tr>
      <w:tr w:rsidR="004B715A" w:rsidRPr="003D114E" w14:paraId="06C2B340" w14:textId="77777777" w:rsidTr="003162FE">
        <w:trPr>
          <w:trHeight w:val="340"/>
        </w:trPr>
        <w:tc>
          <w:tcPr>
            <w:tcW w:w="396" w:type="dxa"/>
            <w:tcBorders>
              <w:top w:val="nil"/>
              <w:left w:val="nil"/>
              <w:bottom w:val="nil"/>
              <w:right w:val="nil"/>
            </w:tcBorders>
            <w:shd w:val="clear" w:color="auto" w:fill="auto"/>
          </w:tcPr>
          <w:p w14:paraId="0D0233F2" w14:textId="5CFAEA74" w:rsidR="004B715A" w:rsidRPr="003D114E" w:rsidRDefault="004B715A" w:rsidP="00270444">
            <w:pPr>
              <w:pStyle w:val="nummersvragen"/>
              <w:framePr w:hSpace="0" w:wrap="auto" w:vAnchor="margin" w:xAlign="left" w:yAlign="inline"/>
              <w:suppressOverlap w:val="0"/>
            </w:pPr>
            <w:r>
              <w:t>9</w:t>
            </w:r>
          </w:p>
        </w:tc>
        <w:tc>
          <w:tcPr>
            <w:tcW w:w="9810" w:type="dxa"/>
            <w:gridSpan w:val="15"/>
            <w:tcBorders>
              <w:top w:val="nil"/>
              <w:left w:val="nil"/>
              <w:bottom w:val="nil"/>
              <w:right w:val="nil"/>
            </w:tcBorders>
            <w:shd w:val="clear" w:color="auto" w:fill="auto"/>
          </w:tcPr>
          <w:p w14:paraId="288F70FB" w14:textId="593E6AA1" w:rsidR="004B715A" w:rsidRDefault="004B715A" w:rsidP="00270444">
            <w:pPr>
              <w:pStyle w:val="Vraag"/>
              <w:ind w:left="28"/>
            </w:pPr>
            <w:r>
              <w:t>Hoeveel bedraagt het aantal kilometer tot aan de werkplaats?</w:t>
            </w:r>
          </w:p>
          <w:p w14:paraId="2FC07E86" w14:textId="0FF33356" w:rsidR="004B715A" w:rsidRPr="00FF630A" w:rsidRDefault="00845DF0" w:rsidP="00154446">
            <w:pPr>
              <w:pStyle w:val="Vraag"/>
            </w:pPr>
            <w:r>
              <w:rPr>
                <w:b w:val="0"/>
                <w:bCs/>
                <w:i/>
                <w:iCs/>
              </w:rPr>
              <w:t>Rond h</w:t>
            </w:r>
            <w:r w:rsidR="004B715A">
              <w:rPr>
                <w:b w:val="0"/>
                <w:bCs/>
                <w:i/>
                <w:iCs/>
              </w:rPr>
              <w:t>et a</w:t>
            </w:r>
            <w:r w:rsidR="004B715A" w:rsidRPr="00162D2F">
              <w:rPr>
                <w:b w:val="0"/>
                <w:bCs/>
                <w:i/>
                <w:iCs/>
              </w:rPr>
              <w:t xml:space="preserve">antal </w:t>
            </w:r>
            <w:r w:rsidR="004B715A">
              <w:rPr>
                <w:b w:val="0"/>
                <w:bCs/>
                <w:i/>
                <w:iCs/>
              </w:rPr>
              <w:t>kilometer</w:t>
            </w:r>
            <w:r w:rsidR="004B715A" w:rsidRPr="00162D2F">
              <w:rPr>
                <w:b w:val="0"/>
                <w:bCs/>
                <w:i/>
                <w:iCs/>
              </w:rPr>
              <w:t xml:space="preserve"> </w:t>
            </w:r>
            <w:r>
              <w:rPr>
                <w:b w:val="0"/>
                <w:bCs/>
                <w:i/>
                <w:iCs/>
              </w:rPr>
              <w:t xml:space="preserve">af </w:t>
            </w:r>
            <w:r w:rsidR="004B715A" w:rsidRPr="00162D2F">
              <w:rPr>
                <w:b w:val="0"/>
                <w:bCs/>
                <w:i/>
                <w:iCs/>
              </w:rPr>
              <w:t xml:space="preserve">naar </w:t>
            </w:r>
            <w:r w:rsidR="004B715A">
              <w:rPr>
                <w:b w:val="0"/>
                <w:bCs/>
                <w:i/>
                <w:iCs/>
              </w:rPr>
              <w:t xml:space="preserve">een </w:t>
            </w:r>
            <w:r w:rsidR="004B715A" w:rsidRPr="00162D2F">
              <w:rPr>
                <w:b w:val="0"/>
                <w:bCs/>
                <w:i/>
                <w:iCs/>
              </w:rPr>
              <w:t xml:space="preserve">volledige </w:t>
            </w:r>
            <w:r w:rsidR="004B715A">
              <w:rPr>
                <w:b w:val="0"/>
                <w:bCs/>
                <w:i/>
                <w:iCs/>
              </w:rPr>
              <w:t>kilometer</w:t>
            </w:r>
            <w:r w:rsidR="004B715A" w:rsidRPr="00162D2F">
              <w:rPr>
                <w:b w:val="0"/>
                <w:bCs/>
                <w:i/>
                <w:iCs/>
              </w:rPr>
              <w:t>. Afstanden minder dan 500 m</w:t>
            </w:r>
            <w:r w:rsidR="004B715A">
              <w:rPr>
                <w:b w:val="0"/>
                <w:bCs/>
                <w:i/>
                <w:iCs/>
              </w:rPr>
              <w:t>eter</w:t>
            </w:r>
            <w:r w:rsidR="004B715A" w:rsidRPr="00162D2F">
              <w:rPr>
                <w:b w:val="0"/>
                <w:bCs/>
                <w:i/>
                <w:iCs/>
              </w:rPr>
              <w:t xml:space="preserve"> </w:t>
            </w:r>
            <w:r w:rsidR="004B715A">
              <w:rPr>
                <w:b w:val="0"/>
                <w:bCs/>
                <w:i/>
                <w:iCs/>
              </w:rPr>
              <w:t xml:space="preserve">worden </w:t>
            </w:r>
            <w:r w:rsidR="004B715A" w:rsidRPr="00162D2F">
              <w:rPr>
                <w:b w:val="0"/>
                <w:bCs/>
                <w:i/>
                <w:iCs/>
              </w:rPr>
              <w:t>naar beneden</w:t>
            </w:r>
            <w:r>
              <w:rPr>
                <w:b w:val="0"/>
                <w:bCs/>
                <w:i/>
                <w:iCs/>
              </w:rPr>
              <w:t xml:space="preserve"> afgerond</w:t>
            </w:r>
            <w:r w:rsidR="004B715A" w:rsidRPr="00162D2F">
              <w:rPr>
                <w:b w:val="0"/>
                <w:bCs/>
                <w:i/>
                <w:iCs/>
              </w:rPr>
              <w:t>; afstand</w:t>
            </w:r>
            <w:r w:rsidR="004B715A">
              <w:rPr>
                <w:b w:val="0"/>
                <w:bCs/>
                <w:i/>
                <w:iCs/>
              </w:rPr>
              <w:t>en</w:t>
            </w:r>
            <w:r w:rsidR="004B715A" w:rsidRPr="00162D2F">
              <w:rPr>
                <w:b w:val="0"/>
                <w:bCs/>
                <w:i/>
                <w:iCs/>
              </w:rPr>
              <w:t xml:space="preserve"> van meer dan 500 meter </w:t>
            </w:r>
            <w:r w:rsidR="004B715A">
              <w:rPr>
                <w:b w:val="0"/>
                <w:bCs/>
                <w:i/>
                <w:iCs/>
              </w:rPr>
              <w:t>worden</w:t>
            </w:r>
            <w:r w:rsidR="004B715A" w:rsidRPr="00162D2F">
              <w:rPr>
                <w:b w:val="0"/>
                <w:bCs/>
                <w:i/>
                <w:iCs/>
              </w:rPr>
              <w:t xml:space="preserve"> naar boven</w:t>
            </w:r>
            <w:r>
              <w:rPr>
                <w:b w:val="0"/>
                <w:bCs/>
                <w:i/>
                <w:iCs/>
              </w:rPr>
              <w:t xml:space="preserve"> afgerond</w:t>
            </w:r>
            <w:r w:rsidR="004B715A" w:rsidRPr="00162D2F">
              <w:rPr>
                <w:b w:val="0"/>
                <w:bCs/>
                <w:i/>
                <w:iCs/>
              </w:rPr>
              <w:t>.</w:t>
            </w:r>
          </w:p>
        </w:tc>
      </w:tr>
      <w:tr w:rsidR="00845DF0" w:rsidRPr="003D114E" w14:paraId="017A4E01" w14:textId="77777777" w:rsidTr="003162FE">
        <w:trPr>
          <w:trHeight w:val="340"/>
        </w:trPr>
        <w:tc>
          <w:tcPr>
            <w:tcW w:w="396" w:type="dxa"/>
            <w:tcBorders>
              <w:top w:val="nil"/>
              <w:left w:val="nil"/>
              <w:bottom w:val="nil"/>
              <w:right w:val="nil"/>
            </w:tcBorders>
            <w:shd w:val="clear" w:color="auto" w:fill="auto"/>
          </w:tcPr>
          <w:p w14:paraId="37DC6A59" w14:textId="77777777" w:rsidR="00845DF0" w:rsidRPr="00463023" w:rsidRDefault="00845DF0" w:rsidP="000A6912">
            <w:pPr>
              <w:pStyle w:val="leeg"/>
            </w:pPr>
          </w:p>
        </w:tc>
        <w:tc>
          <w:tcPr>
            <w:tcW w:w="9810" w:type="dxa"/>
            <w:gridSpan w:val="15"/>
            <w:tcBorders>
              <w:top w:val="nil"/>
              <w:left w:val="nil"/>
              <w:bottom w:val="dotted" w:sz="6" w:space="0" w:color="auto"/>
              <w:right w:val="nil"/>
            </w:tcBorders>
            <w:shd w:val="clear" w:color="auto" w:fill="auto"/>
          </w:tcPr>
          <w:p w14:paraId="032D71FB" w14:textId="2CA62103" w:rsidR="00845DF0" w:rsidRPr="003D114E" w:rsidRDefault="00845DF0" w:rsidP="000A6912">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F5D88" w:rsidRPr="003D114E" w14:paraId="437245F8" w14:textId="77777777" w:rsidTr="003162FE">
        <w:trPr>
          <w:trHeight w:hRule="exact" w:val="340"/>
        </w:trPr>
        <w:tc>
          <w:tcPr>
            <w:tcW w:w="10206" w:type="dxa"/>
            <w:gridSpan w:val="16"/>
            <w:tcBorders>
              <w:top w:val="nil"/>
              <w:left w:val="nil"/>
              <w:bottom w:val="nil"/>
              <w:right w:val="nil"/>
            </w:tcBorders>
            <w:shd w:val="clear" w:color="auto" w:fill="auto"/>
          </w:tcPr>
          <w:p w14:paraId="09EC25C9" w14:textId="77777777" w:rsidR="00BF5D88" w:rsidRPr="003D114E" w:rsidRDefault="00BF5D88" w:rsidP="0006460E">
            <w:pPr>
              <w:pStyle w:val="leeg"/>
            </w:pPr>
          </w:p>
        </w:tc>
      </w:tr>
    </w:tbl>
    <w:p w14:paraId="13F9AEB7" w14:textId="77777777" w:rsidR="004861BC" w:rsidRDefault="004861BC">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661EF4" w:rsidRPr="003D114E" w14:paraId="1C2AA4E3" w14:textId="77777777" w:rsidTr="003162FE">
        <w:trPr>
          <w:trHeight w:hRule="exact" w:val="397"/>
        </w:trPr>
        <w:tc>
          <w:tcPr>
            <w:tcW w:w="397" w:type="dxa"/>
            <w:tcBorders>
              <w:top w:val="nil"/>
              <w:left w:val="nil"/>
              <w:bottom w:val="nil"/>
              <w:right w:val="nil"/>
            </w:tcBorders>
          </w:tcPr>
          <w:p w14:paraId="74CF2438" w14:textId="77777777" w:rsidR="00661EF4" w:rsidRPr="003D114E" w:rsidRDefault="00661EF4" w:rsidP="000A6912">
            <w:pPr>
              <w:pStyle w:val="leeg"/>
            </w:pPr>
          </w:p>
        </w:tc>
        <w:tc>
          <w:tcPr>
            <w:tcW w:w="9809" w:type="dxa"/>
            <w:tcBorders>
              <w:top w:val="nil"/>
              <w:left w:val="nil"/>
              <w:bottom w:val="nil"/>
              <w:right w:val="nil"/>
            </w:tcBorders>
            <w:shd w:val="solid" w:color="7F7F7F" w:themeColor="text1" w:themeTint="80" w:fill="auto"/>
          </w:tcPr>
          <w:p w14:paraId="49AD65E3" w14:textId="5B2E7BB0" w:rsidR="00661EF4" w:rsidRPr="003D114E" w:rsidRDefault="00502AF1" w:rsidP="000A6912">
            <w:pPr>
              <w:pStyle w:val="Kop1"/>
              <w:spacing w:before="0"/>
              <w:ind w:left="29"/>
              <w:rPr>
                <w:rFonts w:cs="Calibri"/>
              </w:rPr>
            </w:pPr>
            <w:r>
              <w:rPr>
                <w:rFonts w:cs="Calibri"/>
              </w:rPr>
              <w:t xml:space="preserve">Functiewijziging </w:t>
            </w:r>
            <w:r w:rsidR="005025F4">
              <w:rPr>
                <w:rFonts w:cs="Calibri"/>
              </w:rPr>
              <w:t>of vrijwillige terugzetting in graad</w:t>
            </w:r>
          </w:p>
        </w:tc>
      </w:tr>
      <w:tr w:rsidR="000702C3" w:rsidRPr="003D114E" w14:paraId="4A893B9C" w14:textId="77777777" w:rsidTr="003162FE">
        <w:trPr>
          <w:trHeight w:hRule="exact" w:val="113"/>
        </w:trPr>
        <w:tc>
          <w:tcPr>
            <w:tcW w:w="10206" w:type="dxa"/>
            <w:gridSpan w:val="2"/>
            <w:tcBorders>
              <w:top w:val="nil"/>
              <w:left w:val="nil"/>
              <w:bottom w:val="nil"/>
              <w:right w:val="nil"/>
            </w:tcBorders>
            <w:shd w:val="clear" w:color="auto" w:fill="auto"/>
          </w:tcPr>
          <w:p w14:paraId="5093A0B6" w14:textId="77777777" w:rsidR="000702C3" w:rsidRPr="004D213B" w:rsidRDefault="000702C3" w:rsidP="000A6912">
            <w:pPr>
              <w:pStyle w:val="leeg"/>
            </w:pPr>
          </w:p>
        </w:tc>
      </w:tr>
      <w:tr w:rsidR="000702C3" w:rsidRPr="003D114E" w14:paraId="7877B79F" w14:textId="77777777" w:rsidTr="003162FE">
        <w:trPr>
          <w:trHeight w:val="340"/>
        </w:trPr>
        <w:tc>
          <w:tcPr>
            <w:tcW w:w="397" w:type="dxa"/>
            <w:tcBorders>
              <w:top w:val="nil"/>
              <w:left w:val="nil"/>
              <w:bottom w:val="nil"/>
              <w:right w:val="nil"/>
            </w:tcBorders>
            <w:shd w:val="clear" w:color="auto" w:fill="auto"/>
          </w:tcPr>
          <w:p w14:paraId="0DC0B32E" w14:textId="7C4D455B" w:rsidR="000702C3" w:rsidRPr="003D114E" w:rsidRDefault="00845DF0" w:rsidP="000A6912">
            <w:pPr>
              <w:pStyle w:val="nummersvragen"/>
              <w:framePr w:hSpace="0" w:wrap="auto" w:vAnchor="margin" w:xAlign="left" w:yAlign="inline"/>
              <w:suppressOverlap w:val="0"/>
            </w:pPr>
            <w:r>
              <w:t>10</w:t>
            </w:r>
          </w:p>
        </w:tc>
        <w:tc>
          <w:tcPr>
            <w:tcW w:w="9809" w:type="dxa"/>
            <w:tcBorders>
              <w:top w:val="nil"/>
              <w:left w:val="nil"/>
              <w:bottom w:val="nil"/>
              <w:right w:val="nil"/>
            </w:tcBorders>
            <w:shd w:val="clear" w:color="auto" w:fill="auto"/>
          </w:tcPr>
          <w:p w14:paraId="35693BA8" w14:textId="792FD8CD" w:rsidR="000702C3" w:rsidRDefault="000702C3" w:rsidP="000A6912">
            <w:pPr>
              <w:pStyle w:val="Vraag"/>
              <w:ind w:left="28"/>
            </w:pPr>
            <w:r>
              <w:t>Vul</w:t>
            </w:r>
            <w:r w:rsidR="00E83F77">
              <w:t xml:space="preserve"> de</w:t>
            </w:r>
            <w:r>
              <w:t xml:space="preserve"> </w:t>
            </w:r>
            <w:r w:rsidR="00E83F77">
              <w:t>n</w:t>
            </w:r>
            <w:r w:rsidR="00E83F77" w:rsidRPr="00E83F77">
              <w:t xml:space="preserve">ieuwe functiebenaming of </w:t>
            </w:r>
            <w:r w:rsidR="00E83F77">
              <w:t>de</w:t>
            </w:r>
            <w:r w:rsidR="00757CD1">
              <w:t xml:space="preserve"> -</w:t>
            </w:r>
            <w:r w:rsidR="00E83F77" w:rsidRPr="00E83F77">
              <w:t>code</w:t>
            </w:r>
            <w:r w:rsidR="00E83F77">
              <w:t xml:space="preserve"> in.</w:t>
            </w:r>
          </w:p>
          <w:p w14:paraId="4F344081" w14:textId="05E3137D" w:rsidR="00310DDB" w:rsidRPr="000A6912" w:rsidRDefault="00845DF0" w:rsidP="000A6912">
            <w:pPr>
              <w:pStyle w:val="Vraag"/>
              <w:ind w:left="28"/>
              <w:rPr>
                <w:b w:val="0"/>
                <w:bCs/>
                <w:i/>
                <w:iCs/>
              </w:rPr>
            </w:pPr>
            <w:r>
              <w:rPr>
                <w:b w:val="0"/>
                <w:bCs/>
                <w:i/>
                <w:iCs/>
              </w:rPr>
              <w:t>Je hoeft deze vraag alleen in te vullen</w:t>
            </w:r>
            <w:r w:rsidR="005025F4" w:rsidRPr="005025F4">
              <w:rPr>
                <w:b w:val="0"/>
                <w:bCs/>
                <w:i/>
                <w:iCs/>
              </w:rPr>
              <w:t xml:space="preserve"> bij een </w:t>
            </w:r>
            <w:r w:rsidR="00DF2BDC">
              <w:rPr>
                <w:b w:val="0"/>
                <w:bCs/>
                <w:i/>
                <w:iCs/>
              </w:rPr>
              <w:t>functiewijziging</w:t>
            </w:r>
            <w:r w:rsidR="005025F4" w:rsidRPr="005025F4">
              <w:rPr>
                <w:b w:val="0"/>
                <w:bCs/>
                <w:i/>
                <w:iCs/>
              </w:rPr>
              <w:t>.</w:t>
            </w:r>
            <w:r w:rsidR="000A6912">
              <w:rPr>
                <w:b w:val="0"/>
                <w:bCs/>
                <w:i/>
                <w:iCs/>
              </w:rPr>
              <w:t xml:space="preserve"> </w:t>
            </w:r>
            <w:r w:rsidR="00310DDB" w:rsidRPr="000A6912">
              <w:rPr>
                <w:b w:val="0"/>
                <w:bCs/>
                <w:i/>
                <w:iCs/>
              </w:rPr>
              <w:t xml:space="preserve">De functiebenaming komt in de meeste gevallen overeen met de graad. </w:t>
            </w:r>
          </w:p>
          <w:p w14:paraId="34A6A794" w14:textId="12DF8463" w:rsidR="00310DDB" w:rsidRPr="00310DDB" w:rsidRDefault="00473034" w:rsidP="00310DDB">
            <w:pPr>
              <w:pStyle w:val="Vraag"/>
              <w:ind w:left="28"/>
              <w:rPr>
                <w:b w:val="0"/>
                <w:bCs/>
              </w:rPr>
            </w:pPr>
            <w:r>
              <w:rPr>
                <w:b w:val="0"/>
                <w:bCs/>
                <w:i/>
                <w:iCs/>
              </w:rPr>
              <w:t>D</w:t>
            </w:r>
            <w:r w:rsidR="00310DDB" w:rsidRPr="00310DDB">
              <w:rPr>
                <w:b w:val="0"/>
                <w:bCs/>
                <w:i/>
                <w:iCs/>
              </w:rPr>
              <w:t>e gebruikers van de nieuwe module ‘Profielbeheer’</w:t>
            </w:r>
            <w:r>
              <w:rPr>
                <w:b w:val="0"/>
                <w:bCs/>
                <w:i/>
                <w:iCs/>
              </w:rPr>
              <w:t xml:space="preserve"> vullen</w:t>
            </w:r>
            <w:r w:rsidR="00310DDB" w:rsidRPr="00310DDB">
              <w:rPr>
                <w:b w:val="0"/>
                <w:bCs/>
                <w:i/>
                <w:iCs/>
              </w:rPr>
              <w:t xml:space="preserve"> de ‘Functie Id’ in.</w:t>
            </w:r>
          </w:p>
        </w:tc>
      </w:tr>
      <w:tr w:rsidR="00474232" w:rsidRPr="003D114E" w14:paraId="762843DA" w14:textId="77777777" w:rsidTr="003162FE">
        <w:trPr>
          <w:trHeight w:val="340"/>
        </w:trPr>
        <w:tc>
          <w:tcPr>
            <w:tcW w:w="397" w:type="dxa"/>
            <w:tcBorders>
              <w:top w:val="nil"/>
              <w:left w:val="nil"/>
              <w:bottom w:val="nil"/>
              <w:right w:val="nil"/>
            </w:tcBorders>
            <w:shd w:val="clear" w:color="auto" w:fill="auto"/>
          </w:tcPr>
          <w:p w14:paraId="23CC4D51" w14:textId="77777777" w:rsidR="00474232" w:rsidRPr="004C6E93" w:rsidRDefault="00474232" w:rsidP="000A6912">
            <w:pPr>
              <w:pStyle w:val="leeg"/>
            </w:pPr>
          </w:p>
        </w:tc>
        <w:tc>
          <w:tcPr>
            <w:tcW w:w="9809" w:type="dxa"/>
            <w:tcBorders>
              <w:top w:val="nil"/>
              <w:left w:val="nil"/>
              <w:bottom w:val="dotted" w:sz="6" w:space="0" w:color="auto"/>
              <w:right w:val="nil"/>
            </w:tcBorders>
            <w:shd w:val="clear" w:color="auto" w:fill="auto"/>
          </w:tcPr>
          <w:p w14:paraId="0AC9AE16" w14:textId="45164EB0" w:rsidR="00474232" w:rsidRPr="003D114E" w:rsidRDefault="00474232" w:rsidP="00154446">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75DB8" w:rsidRPr="003D114E" w14:paraId="0D61B408" w14:textId="77777777" w:rsidTr="003162FE">
        <w:trPr>
          <w:trHeight w:hRule="exact" w:val="113"/>
        </w:trPr>
        <w:tc>
          <w:tcPr>
            <w:tcW w:w="10206" w:type="dxa"/>
            <w:gridSpan w:val="2"/>
            <w:tcBorders>
              <w:top w:val="nil"/>
              <w:left w:val="nil"/>
              <w:bottom w:val="nil"/>
              <w:right w:val="nil"/>
            </w:tcBorders>
            <w:shd w:val="clear" w:color="auto" w:fill="auto"/>
          </w:tcPr>
          <w:p w14:paraId="62024D70" w14:textId="77777777" w:rsidR="00875DB8" w:rsidRPr="004D213B" w:rsidRDefault="00875DB8" w:rsidP="000A6912">
            <w:pPr>
              <w:pStyle w:val="leeg"/>
            </w:pPr>
          </w:p>
        </w:tc>
      </w:tr>
    </w:tbl>
    <w:p w14:paraId="2FA5E6A0" w14:textId="67098A5F" w:rsidR="00BF5D88" w:rsidRPr="00154446" w:rsidRDefault="00BF5D88">
      <w:pPr>
        <w:rPr>
          <w:sz w:val="2"/>
          <w:szCs w:val="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83"/>
        <w:gridCol w:w="276"/>
        <w:gridCol w:w="235"/>
        <w:gridCol w:w="8"/>
        <w:gridCol w:w="567"/>
        <w:gridCol w:w="188"/>
        <w:gridCol w:w="283"/>
        <w:gridCol w:w="238"/>
        <w:gridCol w:w="413"/>
        <w:gridCol w:w="235"/>
        <w:gridCol w:w="15"/>
        <w:gridCol w:w="39"/>
        <w:gridCol w:w="132"/>
        <w:gridCol w:w="97"/>
        <w:gridCol w:w="10"/>
        <w:gridCol w:w="43"/>
        <w:gridCol w:w="150"/>
        <w:gridCol w:w="277"/>
        <w:gridCol w:w="369"/>
        <w:gridCol w:w="56"/>
        <w:gridCol w:w="149"/>
        <w:gridCol w:w="418"/>
        <w:gridCol w:w="227"/>
        <w:gridCol w:w="198"/>
        <w:gridCol w:w="425"/>
        <w:gridCol w:w="712"/>
        <w:gridCol w:w="225"/>
        <w:gridCol w:w="283"/>
        <w:gridCol w:w="3262"/>
      </w:tblGrid>
      <w:tr w:rsidR="00875DB8" w:rsidRPr="003D114E" w14:paraId="15562F8B" w14:textId="77777777" w:rsidTr="003162FE">
        <w:trPr>
          <w:trHeight w:val="340"/>
        </w:trPr>
        <w:tc>
          <w:tcPr>
            <w:tcW w:w="393" w:type="dxa"/>
            <w:tcBorders>
              <w:top w:val="nil"/>
              <w:left w:val="nil"/>
              <w:bottom w:val="nil"/>
              <w:right w:val="nil"/>
            </w:tcBorders>
            <w:shd w:val="clear" w:color="auto" w:fill="auto"/>
          </w:tcPr>
          <w:p w14:paraId="7844516C" w14:textId="740E4DA1" w:rsidR="00875DB8" w:rsidRPr="003D114E" w:rsidRDefault="009A4F92" w:rsidP="000A6912">
            <w:pPr>
              <w:pStyle w:val="nummersvragen"/>
              <w:framePr w:hSpace="0" w:wrap="auto" w:vAnchor="margin" w:xAlign="left" w:yAlign="inline"/>
              <w:suppressOverlap w:val="0"/>
            </w:pPr>
            <w:r>
              <w:t>11</w:t>
            </w:r>
          </w:p>
        </w:tc>
        <w:tc>
          <w:tcPr>
            <w:tcW w:w="9813" w:type="dxa"/>
            <w:gridSpan w:val="29"/>
            <w:tcBorders>
              <w:top w:val="nil"/>
              <w:left w:val="nil"/>
              <w:bottom w:val="nil"/>
              <w:right w:val="nil"/>
            </w:tcBorders>
            <w:shd w:val="clear" w:color="auto" w:fill="auto"/>
          </w:tcPr>
          <w:p w14:paraId="385E853F" w14:textId="689C4D1B" w:rsidR="00875DB8" w:rsidRDefault="00875DB8" w:rsidP="000A6912">
            <w:pPr>
              <w:pStyle w:val="Vraag"/>
              <w:ind w:left="28"/>
            </w:pPr>
            <w:r>
              <w:t xml:space="preserve">Vul de </w:t>
            </w:r>
            <w:r w:rsidR="006816C4">
              <w:t>benaming van de graad en de salarisschaal in.</w:t>
            </w:r>
          </w:p>
          <w:p w14:paraId="6FF4971D" w14:textId="77D846BF" w:rsidR="00875DB8" w:rsidRPr="005025F4" w:rsidRDefault="00474232" w:rsidP="000A6912">
            <w:pPr>
              <w:pStyle w:val="Vraag"/>
              <w:ind w:left="28"/>
              <w:rPr>
                <w:b w:val="0"/>
                <w:bCs/>
                <w:i/>
                <w:iCs/>
              </w:rPr>
            </w:pPr>
            <w:r>
              <w:rPr>
                <w:b w:val="0"/>
                <w:bCs/>
                <w:i/>
                <w:iCs/>
              </w:rPr>
              <w:t>Je hoeft deze vraag alleen in te vullen</w:t>
            </w:r>
            <w:r w:rsidR="007C5C79" w:rsidRPr="005025F4">
              <w:rPr>
                <w:b w:val="0"/>
                <w:bCs/>
                <w:i/>
                <w:iCs/>
              </w:rPr>
              <w:t xml:space="preserve"> bij </w:t>
            </w:r>
            <w:r w:rsidR="005025F4" w:rsidRPr="005025F4">
              <w:rPr>
                <w:b w:val="0"/>
                <w:bCs/>
                <w:i/>
                <w:iCs/>
              </w:rPr>
              <w:t>een vrijwillige terugzetting in graad.</w:t>
            </w:r>
          </w:p>
        </w:tc>
      </w:tr>
      <w:tr w:rsidR="00875DB8" w:rsidRPr="003D114E" w14:paraId="58C2CA89" w14:textId="77777777" w:rsidTr="003162FE">
        <w:trPr>
          <w:trHeight w:val="340"/>
        </w:trPr>
        <w:tc>
          <w:tcPr>
            <w:tcW w:w="393" w:type="dxa"/>
            <w:tcBorders>
              <w:top w:val="nil"/>
              <w:left w:val="nil"/>
              <w:bottom w:val="nil"/>
              <w:right w:val="nil"/>
            </w:tcBorders>
            <w:shd w:val="clear" w:color="auto" w:fill="auto"/>
          </w:tcPr>
          <w:p w14:paraId="266AB2A7" w14:textId="77777777" w:rsidR="00875DB8" w:rsidRPr="004C6E93" w:rsidRDefault="00875DB8" w:rsidP="000A6912">
            <w:pPr>
              <w:pStyle w:val="leeg"/>
            </w:pPr>
          </w:p>
        </w:tc>
        <w:tc>
          <w:tcPr>
            <w:tcW w:w="2780" w:type="dxa"/>
            <w:gridSpan w:val="12"/>
            <w:tcBorders>
              <w:top w:val="nil"/>
              <w:left w:val="nil"/>
              <w:bottom w:val="nil"/>
              <w:right w:val="nil"/>
            </w:tcBorders>
            <w:shd w:val="clear" w:color="auto" w:fill="auto"/>
          </w:tcPr>
          <w:p w14:paraId="66546B43" w14:textId="6D8DFBB1" w:rsidR="00875DB8" w:rsidRPr="003D114E" w:rsidRDefault="00266A2F" w:rsidP="000A6912">
            <w:pPr>
              <w:jc w:val="right"/>
            </w:pPr>
            <w:r>
              <w:t xml:space="preserve">benaming van de </w:t>
            </w:r>
            <w:r w:rsidR="006816C4">
              <w:t>graad</w:t>
            </w:r>
          </w:p>
        </w:tc>
        <w:tc>
          <w:tcPr>
            <w:tcW w:w="7033" w:type="dxa"/>
            <w:gridSpan w:val="17"/>
            <w:tcBorders>
              <w:top w:val="nil"/>
              <w:left w:val="nil"/>
              <w:bottom w:val="dotted" w:sz="6" w:space="0" w:color="auto"/>
              <w:right w:val="nil"/>
            </w:tcBorders>
            <w:shd w:val="clear" w:color="auto" w:fill="auto"/>
          </w:tcPr>
          <w:p w14:paraId="4FA3C4D4" w14:textId="77777777" w:rsidR="00875DB8" w:rsidRPr="003D114E" w:rsidRDefault="00875DB8" w:rsidP="000A691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75DB8" w:rsidRPr="003D114E" w14:paraId="6B5B2E88" w14:textId="77777777" w:rsidTr="003162FE">
        <w:trPr>
          <w:trHeight w:val="340"/>
        </w:trPr>
        <w:tc>
          <w:tcPr>
            <w:tcW w:w="393" w:type="dxa"/>
            <w:tcBorders>
              <w:top w:val="nil"/>
              <w:left w:val="nil"/>
              <w:bottom w:val="nil"/>
              <w:right w:val="nil"/>
            </w:tcBorders>
            <w:shd w:val="clear" w:color="auto" w:fill="auto"/>
          </w:tcPr>
          <w:p w14:paraId="43E0DB96" w14:textId="77777777" w:rsidR="00875DB8" w:rsidRPr="004C6E93" w:rsidRDefault="00875DB8" w:rsidP="000A6912">
            <w:pPr>
              <w:pStyle w:val="leeg"/>
            </w:pPr>
          </w:p>
        </w:tc>
        <w:tc>
          <w:tcPr>
            <w:tcW w:w="2780" w:type="dxa"/>
            <w:gridSpan w:val="12"/>
            <w:tcBorders>
              <w:top w:val="nil"/>
              <w:left w:val="nil"/>
              <w:bottom w:val="nil"/>
              <w:right w:val="nil"/>
            </w:tcBorders>
            <w:shd w:val="clear" w:color="auto" w:fill="auto"/>
          </w:tcPr>
          <w:p w14:paraId="2454DFF6" w14:textId="7638B714" w:rsidR="00875DB8" w:rsidRPr="003D114E" w:rsidRDefault="006816C4" w:rsidP="000A6912">
            <w:pPr>
              <w:jc w:val="right"/>
            </w:pPr>
            <w:r>
              <w:t>salarisschaal</w:t>
            </w:r>
          </w:p>
        </w:tc>
        <w:tc>
          <w:tcPr>
            <w:tcW w:w="7033" w:type="dxa"/>
            <w:gridSpan w:val="17"/>
            <w:tcBorders>
              <w:top w:val="nil"/>
              <w:left w:val="nil"/>
              <w:bottom w:val="dotted" w:sz="6" w:space="0" w:color="auto"/>
              <w:right w:val="nil"/>
            </w:tcBorders>
            <w:shd w:val="clear" w:color="auto" w:fill="auto"/>
          </w:tcPr>
          <w:p w14:paraId="6720AB5E" w14:textId="77777777" w:rsidR="00875DB8" w:rsidRPr="003D114E" w:rsidRDefault="00875DB8" w:rsidP="000A691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F254F" w:rsidRPr="003D114E" w14:paraId="0ECE9EFE" w14:textId="77777777" w:rsidTr="003162FE">
        <w:trPr>
          <w:trHeight w:hRule="exact" w:val="113"/>
        </w:trPr>
        <w:tc>
          <w:tcPr>
            <w:tcW w:w="10206" w:type="dxa"/>
            <w:gridSpan w:val="30"/>
            <w:tcBorders>
              <w:top w:val="nil"/>
              <w:left w:val="nil"/>
              <w:bottom w:val="nil"/>
              <w:right w:val="nil"/>
            </w:tcBorders>
            <w:shd w:val="clear" w:color="auto" w:fill="auto"/>
          </w:tcPr>
          <w:p w14:paraId="0A4B88E0" w14:textId="77777777" w:rsidR="008F254F" w:rsidRPr="004D213B" w:rsidRDefault="008F254F" w:rsidP="000A6912">
            <w:pPr>
              <w:pStyle w:val="leeg"/>
            </w:pPr>
          </w:p>
        </w:tc>
      </w:tr>
      <w:tr w:rsidR="008F254F" w:rsidRPr="003D114E" w14:paraId="64C8F658" w14:textId="77777777" w:rsidTr="003162FE">
        <w:trPr>
          <w:trHeight w:val="340"/>
        </w:trPr>
        <w:tc>
          <w:tcPr>
            <w:tcW w:w="393" w:type="dxa"/>
            <w:tcBorders>
              <w:top w:val="nil"/>
              <w:left w:val="nil"/>
              <w:bottom w:val="nil"/>
              <w:right w:val="nil"/>
            </w:tcBorders>
            <w:shd w:val="clear" w:color="auto" w:fill="auto"/>
          </w:tcPr>
          <w:p w14:paraId="27B630CB" w14:textId="260883A4" w:rsidR="008F254F" w:rsidRPr="003D114E" w:rsidRDefault="009A4F92" w:rsidP="000A6912">
            <w:pPr>
              <w:pStyle w:val="nummersvragen"/>
              <w:framePr w:hSpace="0" w:wrap="auto" w:vAnchor="margin" w:xAlign="left" w:yAlign="inline"/>
              <w:suppressOverlap w:val="0"/>
            </w:pPr>
            <w:r>
              <w:t>12</w:t>
            </w:r>
          </w:p>
        </w:tc>
        <w:tc>
          <w:tcPr>
            <w:tcW w:w="9813" w:type="dxa"/>
            <w:gridSpan w:val="29"/>
            <w:tcBorders>
              <w:top w:val="nil"/>
              <w:left w:val="nil"/>
              <w:bottom w:val="nil"/>
              <w:right w:val="nil"/>
            </w:tcBorders>
            <w:shd w:val="clear" w:color="auto" w:fill="auto"/>
          </w:tcPr>
          <w:p w14:paraId="7E723614" w14:textId="1BAFADE5" w:rsidR="008F254F" w:rsidRDefault="008F254F" w:rsidP="000A6912">
            <w:pPr>
              <w:pStyle w:val="Vraag"/>
              <w:ind w:left="28"/>
            </w:pPr>
            <w:r>
              <w:t xml:space="preserve">Vul de risicocode </w:t>
            </w:r>
            <w:r w:rsidR="00CF76E7">
              <w:t>en</w:t>
            </w:r>
            <w:r w:rsidR="00EC7565">
              <w:t>, als die er is,</w:t>
            </w:r>
            <w:r w:rsidR="00CF76E7">
              <w:t xml:space="preserve"> de tweede risicocode </w:t>
            </w:r>
            <w:r>
              <w:t>van IDEWE in.</w:t>
            </w:r>
          </w:p>
          <w:p w14:paraId="137AB045" w14:textId="2FAEEEC4" w:rsidR="008F254F" w:rsidRPr="00EC7565" w:rsidRDefault="008F254F" w:rsidP="000A6912">
            <w:pPr>
              <w:pStyle w:val="Vraag"/>
              <w:ind w:left="28"/>
              <w:rPr>
                <w:b w:val="0"/>
                <w:bCs/>
                <w:i/>
                <w:iCs/>
              </w:rPr>
            </w:pPr>
            <w:r w:rsidRPr="00EC7565">
              <w:rPr>
                <w:b w:val="0"/>
                <w:bCs/>
                <w:i/>
                <w:iCs/>
              </w:rPr>
              <w:t xml:space="preserve">Je hoeft deze vraag niet in te vullen als </w:t>
            </w:r>
            <w:r w:rsidR="00277635" w:rsidRPr="00EC7565">
              <w:rPr>
                <w:b w:val="0"/>
                <w:bCs/>
                <w:i/>
                <w:iCs/>
              </w:rPr>
              <w:t>de entiteit geen klant van IDEWE</w:t>
            </w:r>
            <w:r w:rsidR="00B84BDD">
              <w:rPr>
                <w:b w:val="0"/>
                <w:bCs/>
                <w:i/>
                <w:iCs/>
              </w:rPr>
              <w:t xml:space="preserve"> is</w:t>
            </w:r>
            <w:r w:rsidR="00277635" w:rsidRPr="00EC7565">
              <w:rPr>
                <w:b w:val="0"/>
                <w:bCs/>
                <w:i/>
                <w:iCs/>
              </w:rPr>
              <w:t>.</w:t>
            </w:r>
          </w:p>
        </w:tc>
      </w:tr>
      <w:tr w:rsidR="008F254F" w:rsidRPr="003D114E" w14:paraId="70E7AA83" w14:textId="77777777" w:rsidTr="003162FE">
        <w:trPr>
          <w:trHeight w:val="340"/>
        </w:trPr>
        <w:tc>
          <w:tcPr>
            <w:tcW w:w="393" w:type="dxa"/>
            <w:tcBorders>
              <w:top w:val="nil"/>
              <w:left w:val="nil"/>
              <w:bottom w:val="nil"/>
              <w:right w:val="nil"/>
            </w:tcBorders>
            <w:shd w:val="clear" w:color="auto" w:fill="auto"/>
          </w:tcPr>
          <w:p w14:paraId="0C9F7F6A" w14:textId="77777777" w:rsidR="008F254F" w:rsidRPr="004C6E93" w:rsidRDefault="008F254F" w:rsidP="000A6912">
            <w:pPr>
              <w:pStyle w:val="leeg"/>
            </w:pPr>
          </w:p>
        </w:tc>
        <w:tc>
          <w:tcPr>
            <w:tcW w:w="2780" w:type="dxa"/>
            <w:gridSpan w:val="12"/>
            <w:tcBorders>
              <w:top w:val="nil"/>
              <w:left w:val="nil"/>
              <w:bottom w:val="nil"/>
              <w:right w:val="nil"/>
            </w:tcBorders>
            <w:shd w:val="clear" w:color="auto" w:fill="auto"/>
          </w:tcPr>
          <w:p w14:paraId="5DE7B922" w14:textId="69E76981" w:rsidR="008F254F" w:rsidRPr="003D114E" w:rsidRDefault="00CF76E7" w:rsidP="000A6912">
            <w:pPr>
              <w:jc w:val="right"/>
            </w:pPr>
            <w:r>
              <w:t>risicocode</w:t>
            </w:r>
          </w:p>
        </w:tc>
        <w:tc>
          <w:tcPr>
            <w:tcW w:w="7033" w:type="dxa"/>
            <w:gridSpan w:val="17"/>
            <w:tcBorders>
              <w:top w:val="nil"/>
              <w:left w:val="nil"/>
              <w:bottom w:val="dotted" w:sz="6" w:space="0" w:color="auto"/>
              <w:right w:val="nil"/>
            </w:tcBorders>
            <w:shd w:val="clear" w:color="auto" w:fill="auto"/>
          </w:tcPr>
          <w:p w14:paraId="1DB62CF6" w14:textId="7878E67D" w:rsidR="008F254F" w:rsidRPr="003D114E" w:rsidRDefault="00000000" w:rsidP="000A6912">
            <w:pPr>
              <w:pStyle w:val="invulveld"/>
              <w:framePr w:hSpace="0" w:wrap="auto" w:vAnchor="margin" w:xAlign="left" w:yAlign="inline"/>
              <w:suppressOverlap w:val="0"/>
            </w:pPr>
            <w:sdt>
              <w:sdtPr>
                <w:id w:val="-1219586054"/>
                <w:placeholder>
                  <w:docPart w:val="64B1150D976A4F9B83DC2BC770E84EB0"/>
                </w:placeholder>
                <w:temporary/>
                <w:showingPlcHdr/>
                <w:dropDownList>
                  <w:listItem w:displayText="Kies uit de lijst." w:value="Kies uit de lijst."/>
                  <w:listItem w:displayText="000001 Administratieve taken" w:value="000001 Administratieve taken"/>
                  <w:listItem w:displayText="000002 Adm. taken met beeldschermwerk" w:value="000002 Adm. taken met beeldschermwerk"/>
                  <w:listItem w:displayText="000003 Controleur-toezichthoudend pers" w:value="000003 Controleur-toezichthoudend pers"/>
                  <w:listItem w:displayText="000004 Arbeider: mecanicien" w:value="000004 Arbeider: mecanicien"/>
                  <w:listItem w:displayText="000005 Arbeider: wegen + mdk" w:value="000005 Arbeider: wegen + mdk"/>
                  <w:listItem w:displayText="000006 Bode - verzendingsdienst" w:value="000006 Bode - verzendingsdienst"/>
                  <w:listItem w:displayText="000007 Laborant: chemicus" w:value="000007 Laborant: chemicus"/>
                  <w:listItem w:displayText="000008 Laborant: fys-mech testen" w:value="000008 Laborant: fys-mech testen"/>
                  <w:listItem w:displayText="000009 AWV: wegenarb.,mecaniciën, EMT" w:value="000009 AWV: wegenarb.,mecaniciën, EMT"/>
                  <w:listItem w:displayText="000010 Brandweerman luchthaven" w:value="000010 Brandweerman luchthaven"/>
                  <w:listItem w:displayText="000011 Luchthavencommandant" w:value="000011 Luchthavencommandant"/>
                  <w:listItem w:displayText="000012 Luchthavenpolitie" w:value="000012 Luchthavenpolitie"/>
                  <w:listItem w:displayText="000013 Luchthaveninspectie" w:value="000013 Luchthaveninspectie"/>
                  <w:listItem w:displayText="000014 Onderluchthavenmeester" w:value="000014 Onderluchthavenmeester"/>
                  <w:listItem w:displayText="000015 Schoonmaak luchthaven" w:value="000015 Schoonmaak luchthaven"/>
                  <w:listItem w:displayText="000016 Electricien" w:value="000016 Electricien"/>
                  <w:listItem w:displayText="000017 Medewerker-drukkerij-afwerking" w:value="000017 Medewerker-drukkerij-afwerking"/>
                  <w:listItem w:displayText="000018 Magazijnier" w:value="000018 Magazijnier"/>
                  <w:listItem w:displayText="000019 Chemicus" w:value="000019 Chemicus"/>
                  <w:listItem w:displayText="000020 Handl/arbeider: electricien" w:value="000020 Handl/arbeider: electricien"/>
                  <w:listItem w:displayText="000021 Schilder" w:value="000021 Schilder"/>
                  <w:listItem w:displayText="000022 Schipper" w:value="000022 Schipper"/>
                  <w:listItem w:displayText="000023 Matroos" w:value="000023 Matroos"/>
                  <w:listItem w:displayText="000024 Redder" w:value="000024 Redder"/>
                  <w:listItem w:displayText="000025 Motorist" w:value="000025 Motorist"/>
                  <w:listItem w:displayText="000026 Radarwaarnemer/verkeersoper" w:value="000026 Radarwaarnemer/verkeersoper"/>
                  <w:listItem w:displayText="000027 Loods" w:value="000027 Loods"/>
                  <w:listItem w:displayText="000028 Sluiswachter - (ontvanger)" w:value="000028 Sluiswachter - (ontvanger)"/>
                  <w:listItem w:displayText="000029 Techn ass - contr pleziervaart" w:value="000029 Techn ass - contr pleziervaart"/>
                  <w:listItem w:displayText="000030 Onderhoudsman van de oevers" w:value="000030 Onderhoudsman van de oevers"/>
                  <w:listItem w:displayText="000031 Milieu-inspecteur" w:value="000031 Milieu-inspecteur"/>
                  <w:listItem w:displayText="000032 Boswachter/natuurinspectie" w:value="000032 Boswachter/natuurinspectie"/>
                  <w:listItem w:displayText="000033 Groenonderhoud" w:value="000033 Groenonderhoud"/>
                  <w:listItem w:displayText="000034 Toezichtpersoneel" w:value="000034 Toezichtpersoneel"/>
                  <w:listItem w:displayText="000035 Boor- en sondeerdienst" w:value="000035 Boor- en sondeerdienst"/>
                  <w:listItem w:displayText="000036 Laborant:fys-mech testen (geo)" w:value="000036 Laborant:fys-mech testen (geo)"/>
                  <w:listItem w:displayText="000037 Schoonmaak kantoren" w:value="000037 Schoonmaak kantoren"/>
                  <w:listItem w:displayText="000038 Keuken- en restaurantpersoneel" w:value="000038 Keuken- en restaurantpersoneel"/>
                  <w:listItem w:displayText="000039 Polyval.techn./techn.ass.mdw." w:value="000039 Polyval.techn./techn.ass.mdw."/>
                  <w:listItem w:displayText="000040 Schrijnwerker" w:value="000040 Schrijnwerker"/>
                  <w:listItem w:displayText="000041 Mecanicien" w:value="000041 Mecanicien"/>
                  <w:listItem w:displayText="000042 Klusjesman - GI" w:value="000042 Klusjesman - GI"/>
                  <w:listItem w:displayText="000043 Onderhoudswerkman garage" w:value="000043 Onderhoudswerkman garage"/>
                  <w:listItem w:displayText="000044 Consulent hulpverlener" w:value="000044 Consulent hulpverlener"/>
                  <w:listItem w:displayText="000045 Maatschappelijk assistent" w:value="000045 Maatschappelijk assistent"/>
                  <w:listItem w:displayText="000047 Nachtwaker (jeugdzorg)" w:value="000047 Nachtwaker (jeugdzorg)"/>
                  <w:listItem w:displayText="000048 Verpleger" w:value="000048 Verpleger"/>
                  <w:listItem w:displayText="000049 Arts" w:value="000049 Arts"/>
                  <w:listItem w:displayText="000050 Vakleraar: metaal -mechanica" w:value="000050 Vakleraar: metaal -mechanica"/>
                  <w:listItem w:displayText="000051 Vakleraar: tuinbouw" w:value="000051 Vakleraar: tuinbouw"/>
                  <w:listItem w:displayText="000052 Kok - keukenpersoneel - gi" w:value="000052 Kok - keukenpersoneel - gi"/>
                  <w:listItem w:displayText="000053 Vakleraar: houtbewerking" w:value="000053 Vakleraar: houtbewerking"/>
                  <w:listItem w:displayText="000054 Mecanicien - lasser - bankw GI" w:value="000054 Mecanicien - lasser - bankw GI"/>
                  <w:listItem w:displayText="000055 Vakleraar: bouw" w:value="000055 Vakleraar: bouw"/>
                  <w:listItem w:displayText="000056 Pedag.begel./leraar/techn.NCET" w:value="000056 Pedag.begel./leraar/techn.NCET"/>
                  <w:listItem w:displayText="000057 Polyval technieker vlaamse wi" w:value="000057 Polyval technieker vlaamse wi"/>
                  <w:listItem w:displayText="000058 Chauffeur dienstv-persv/transp" w:value="000058 Chauffeur dienstv-persv/transp"/>
                  <w:listItem w:displayText="000059 Erfgoedconsulent/onderzoek AgOE" w:value="000059 Erfgoedconsulent/onderzoek AgOE"/>
                  <w:listItem w:displayText="000060 Laborant aardewerk" w:value="000060 Laborant aardewerk"/>
                  <w:listItem w:displayText="000061 Opgravingswerker" w:value="000061 Opgravingswerker"/>
                  <w:listItem w:displayText="000062 Topograaf (MOW)" w:value="000062 Topograaf (MOW)"/>
                  <w:listItem w:displayText="000063 Restaurateur" w:value="000063 Restaurateur"/>
                  <w:listItem w:displayText="000064 Personeel bosbouw " w:value="000064 Personeel bosbouw "/>
                  <w:listItem w:displayText="000065 Wildgerelateerde taken" w:value="000065 Wildgerelateerde taken"/>
                  <w:listItem w:displayText="000066 Technicus der vorsing" w:value="000066 Technicus der vorsing"/>
                  <w:listItem w:displayText="000067 Toezichter baggerwerken" w:value="000067 Toezichter baggerwerken"/>
                  <w:listItem w:displayText="000068 Nemer van bodemstalen" w:value="000068 Nemer van bodemstalen"/>
                  <w:listItem w:displayText="000069 Nemer van waterstalen" w:value="000069 Nemer van waterstalen"/>
                  <w:listItem w:displayText="000070 Arbeider hydrologie" w:value="000070 Arbeider hydrologie"/>
                  <w:listItem w:displayText="000071 Schaapherder" w:value="000071 Schaapherder"/>
                  <w:listItem w:displayText="000072 Contr. woningkwal./ Insp.RWO" w:value="000072 Contr. woningkwal./ Insp.RWO"/>
                  <w:listItem w:displayText="000073 Houder van een wapenvergunning" w:value="000073 Houder van een wapenvergunning"/>
                  <w:listItem w:displayText="000074 Veldwerk" w:value="000074 Veldwerk"/>
                  <w:listItem w:displayText="000075 Bediening hef- en takeltoest" w:value="000075 Bediening hef- en takeltoest"/>
                  <w:listItem w:displayText="000076 Zeevarende" w:value="000076 Zeevarende"/>
                  <w:listItem w:displayText="000077 Vakleraar: verzorging" w:value="000077 Vakleraar: verzorging"/>
                  <w:listItem w:displayText="000078 Nachtwaker" w:value="000078 Nachtwaker"/>
                  <w:listItem w:displayText="000079 Leidingg pedag- of onderwpr gi" w:value="000079 Leidingg pedag- of onderwpr gi"/>
                  <w:listItem w:displayText="000080 Psychologische staf - GI" w:value="000080 Psychologische staf - GI"/>
                  <w:listItem w:displayText="000081 Vakleraar: fietshersteller" w:value="000081 Vakleraar: fietshersteller"/>
                  <w:listItem w:displayText="000082 Vakleraar:schoonh-haartooi GI" w:value="000082 Vakleraar:schoonh-haartooi GI"/>
                  <w:listItem w:displayText="000083 Vakleraar: dierenverzorging GI" w:value="000083 Vakleraar: dierenverzorging GI"/>
                  <w:listItem w:displayText="000084 Vakleraar: voeding - horeca GI" w:value="000084 Vakleraar: voeding - horeca GI"/>
                  <w:listItem w:displayText="000085 Nacht- en ploegarbeid" w:value="000085 Nacht- en ploegarbeid"/>
                  <w:listItem w:displayText="000086 Onderhoudspersoneel" w:value="000086 Onderhoudspersoneel"/>
                  <w:listItem w:displayText="000087 Justh adm taken, -ass, -med, o" w:value="000087 Justh adm taken, -ass, -med, o"/>
                  <w:listItem w:displayText="000088 Proefwerk op de site - ILVO" w:value="000088 Proefwerk op de site - ILVO"/>
                  <w:listItem w:displayText="000089 Proefwerk in labo - ILVO" w:value="000089 Proefwerk in labo - ILVO"/>
                  <w:listItem w:displayText="000090 Proefwerk aan boord - ILVO" w:value="000090 Proefwerk aan boord - ILVO"/>
                  <w:listItem w:displayText="000091 Proefwerk met formol - ILVO" w:value="000091 Proefwerk met formol - ILVO"/>
                  <w:listItem w:displayText="000092 Belco gevangenis/just. ass." w:value="000092 Belco gevangenis/just. ass."/>
                  <w:listItem w:displayText="000093 Erfgoedbewaker KMSKA" w:value="000093 Erfgoedbewaker KMSKA"/>
                  <w:listItem w:displayText="000094 Veiligheidsfunctie" w:value="000094 Veiligheidsfunctie"/>
                  <w:listItem w:displayText="000095 Rijgeschiktheidsattest" w:value="000095 Rijgeschiktheidsattest"/>
                  <w:listItem w:displayText="000096 Inspecteur WSE" w:value="000096 Inspecteur WSE"/>
                  <w:listItem w:displayText="000097 Preventieadviseur" w:value="000097 Preventieadviseur"/>
                  <w:listItem w:displayText="000098 lodico/redico/AWVoperator VTC" w:value="000098 lodico/redico/AWVoperator VTC"/>
                  <w:listItem w:displayText="000099 Teller/AWV toez. weguitr. EVT" w:value="000099 Teller/AWV toez. weguitr. EVT"/>
                  <w:listItem w:displayText="000100 Onth.mdw.extra ris./ADM MED-JZ" w:value="000100 Onth.mdw.extra ris./ADM MED-JZ"/>
                  <w:listItem w:displayText="000101 Veldwerk INBO" w:value="000101 Veldwerk INBO"/>
                  <w:listItem w:displayText="000102 Bosbouw INBO" w:value="000102 Bosbouw INBO"/>
                  <w:listItem w:displayText="000103 Aqua INBO" w:value="000103 Aqua INBO"/>
                  <w:listItem w:displayText="000104 Fauna INBO,VMM expl" w:value="000104 Fauna INBO,VMM expl"/>
                  <w:listItem w:displayText="000105 Laborant stalen INBO" w:value="000105 Laborant stalen INBO"/>
                  <w:listItem w:displayText="000106 Laborant benthos INBO" w:value="000106 Laborant benthos INBO"/>
                  <w:listItem w:displayText="000107 Spor. ter.w. INBO/AWV/TOVO MGZ" w:value="000107 Spor. ter.w. INBO/AWV/TOVO MGZ"/>
                  <w:listItem w:displayText="000108 Con bel VLABEL/AWV Weginsp PCO" w:value="000108 Con bel VLABEL/AWV Weginsp PCO"/>
                  <w:listItem w:displayText="000109 AWV: bruginsp/ -verantw/-helpe" w:value="000109 AWV: bruginsp/ -verantw/-helpe"/>
                  <w:listItem w:displayText="000110 fysisch labo WK in Evere" w:value="000110 fysisch labo WK in Evere"/>
                  <w:listItem w:displayText="000111 chemisch labo WK in Evere" w:value="000111 chemisch labo WK in Evere"/>
                  <w:listItem w:displayText="000112 Verpl/arts TOVO infectieziekte" w:value="000112 Verpl/arts TOVO infectieziekte"/>
                  <w:listItem w:displayText="000113 Adviesverlener milieuverg. LNE" w:value="000113 Adviesverlener milieuverg. LNE"/>
                  <w:listItem w:displayText="000114 Contr. landbouw &amp; lab.zaadlabo" w:value="000114 Contr. landbouw &amp; lab.zaadlabo"/>
                  <w:listItem w:displayText="000115 Controleur karkasclassificatie" w:value="000115 Controleur karkasclassificatie"/>
                  <w:listItem w:displayText="000116 Controleur zeevisserij" w:value="000116 Controleur zeevisserij"/>
                  <w:listItem w:displayText="000117 Voorlichter landbouw" w:value="000117 Voorlichter landbouw"/>
                  <w:listItem w:displayText="000118 Techn.ass./Erfgoedbewaker KvG" w:value="000118 Techn.ass./Erfgoedbewaker KvG"/>
                  <w:listItem w:displayText="000119 Insp.dierenwelz./vogelgr.(LNE)" w:value="000119 Insp.dierenwelz./vogelgr.(LNE)"/>
                  <w:listItem w:displayText="000120 ADR-inspecteurs" w:value="000120 ADR-inspecteurs"/>
                  <w:listItem w:displayText="000121 Waterbeheer expl kunstwerken" w:value="000121 Waterbeheer expl kunstwerken"/>
                  <w:listItem w:displayText="000122 Waterbeh bouwwerven/waterlopen" w:value="000122 Waterbeh bouwwerven/waterlopen"/>
                  <w:listItem w:displayText="000123 Waterbeheer expl grondwater" w:value="000123 Waterbeheer expl grondwater"/>
                  <w:listItem w:displayText="000124 Waterbeheer expl meetnet" w:value="000124 Waterbeheer expl meetnet"/>
                  <w:listItem w:displayText="000125 Chemisch lab" w:value="000125 Chemisch lab"/>
                  <w:listItem w:displayText="000126 Meetnet diatomeeën/monsterneme" w:value="000126 Meetnet diatomeeën/monsterneme"/>
                  <w:listItem w:displayText="000127 Monsternemer en onderh meetnet" w:value="000127 Monsternemer en onderh meetnet"/>
                  <w:listItem w:displayText="000128 Onderhoud lab" w:value="000128 Onderhoud lab"/>
                  <w:listItem w:displayText="000129 Sanering/Verzegelaar/bijz.wate" w:value="000129 Sanering/Verzegelaar/bijz.wate"/>
                  <w:listItem w:displayText="000130 Contact met voeding" w:value="000130 Contact met voeding"/>
                  <w:listItem w:displayText="000131 Technicus mobiele ploeg" w:value="000131 Technicus mobiele ploeg"/>
                  <w:listItem w:displayText="000132 Bruginsp Gent/keur.ag Hasselt" w:value="000132 Bruginsp Gent/keur.ag Hasselt"/>
                  <w:listItem w:displayText="000133 Keurder Gent" w:value="000133 Keurder Gent"/>
                  <w:listItem w:displayText="000136 Metselen" w:value="000136 Metselen"/>
                  <w:listItem w:displayText="000137 Bekisten-ijzervlechten" w:value="000137 Bekisten-ijzervlechten"/>
                  <w:listItem w:displayText="000138 Vloeren-tegelzetten" w:value="000138 Vloeren-tegelzetten"/>
                  <w:listItem w:displayText="000139 Torenkraanbesturing" w:value="000139 Torenkraanbesturing"/>
                  <w:listItem w:displayText="000140 Industriele isolatietechnieken" w:value="000140 Industriele isolatietechnieken"/>
                  <w:listItem w:displayText="000141 Bedienen_bouwplaatsmachines" w:value="000141 Bedienen_bouwplaatsmachines"/>
                  <w:listItem w:displayText="000142 Wegenbouwtechnieken" w:value="000142 Wegenbouwtechnieken"/>
                  <w:listItem w:displayText="000143 Besturen_mobiele_kraan" w:value="000143 Besturen_mobiele_kraan"/>
                  <w:listItem w:displayText="000144 Stellingbouw" w:value="000144 Stellingbouw"/>
                  <w:listItem w:displayText="000145 Dakdekken" w:value="000145 Dakdekken"/>
                  <w:listItem w:displayText="000146 Installeren_van_CV_en_sanitair" w:value="000146 Installeren_van_CV_en_sanitair"/>
                  <w:listItem w:displayText="000147 Afdichten_platte_daken" w:value="000147 Afdichten_platte_daken"/>
                  <w:listItem w:displayText="000148 Schilderen-decoreren" w:value="000148 Schilderen-decoreren"/>
                  <w:listItem w:displayText="000149 Pleisterwerken/natte_en_droge_" w:value="000149 Pleisterwerken/natte_en_droge_"/>
                  <w:listItem w:displayText="000150 Elektrotechnische_installatiet" w:value="000150 Elektrotechnische_installatiet"/>
                  <w:listItem w:displayText="000151 Industrieel schilderen" w:value="000151 Industrieel schilderen"/>
                  <w:listItem w:displayText="000152 Daktimmerwerk" w:value="000152 Daktimmerwerk"/>
                  <w:listItem w:displayText="000153 Binnen-_en_buitenschrijnwerk" w:value="000153 Binnen-_en_buitenschrijnwerk"/>
                  <w:listItem w:displayText="000154 Productieoperator hout" w:value="000154 Productieoperator hout"/>
                  <w:listItem w:displayText="000155 Bouwkundig_tekenen" w:value="000155 Bouwkundig_tekenen"/>
                  <w:listItem w:displayText="000156 Verspaningstechnieken" w:value="000156 Verspaningstechnieken"/>
                  <w:listItem w:displayText="000157 Onderhoudsmechaniek" w:value="000157 Onderhoudsmechaniek"/>
                  <w:listItem w:displayText="000158 Elektrotechnisch_tekenen" w:value="000158 Elektrotechnisch_tekenen"/>
                  <w:listItem w:displayText="000159 Werktuigkundig_tekenen" w:value="000159 Werktuigkundig_tekenen"/>
                  <w:listItem w:displayText="000160 Lassen" w:value="000160 Lassen"/>
                  <w:listItem w:displayText="000161 Koetswerkherstelling" w:value="000161 Koetswerkherstelling"/>
                  <w:listItem w:displayText="000162 Onderhoudselektriciteit" w:value="000162 Onderhoudselektriciteit"/>
                  <w:listItem w:displayText="000163 ICT-Support" w:value="000163 ICT-Support"/>
                  <w:listItem w:displayText="000164 Industriele procestechnieken" w:value="000164 Industriele procestechnieken"/>
                  <w:listItem w:displayText="000165 Domoticatechnieken" w:value="000165 Domoticatechnieken"/>
                  <w:listItem w:displayText="000166 Koeltechnieken" w:value="000166 Koeltechnieken"/>
                  <w:listItem w:displayText="000167 Brandertechnieken" w:value="000167 Brandertechnieken"/>
                  <w:listItem w:displayText="000168 Modellenstikwerk" w:value="000168 Modellenstikwerk"/>
                  <w:listItem w:displayText="000169 Industrieel strijken" w:value="000169 Industrieel strijken"/>
                  <w:listItem w:displayText="000170 CAD styling" w:value="000170 CAD styling"/>
                  <w:listItem w:displayText="000171 Snijdster (niet instructeur)" w:value="000171 Snijdster (niet instructeur)"/>
                  <w:listItem w:displayText="000172 CAD patroontekenen" w:value="000172 CAD patroontekenen"/>
                  <w:listItem w:displayText="000173 Stikwerk woningdecoratie" w:value="000173 Stikwerk woningdecoratie"/>
                  <w:listItem w:displayText="000174 collectief personentransport" w:value="000174 collectief personentransport"/>
                  <w:listItem w:displayText="000175 goederenvervoer" w:value="000175 goederenvervoer"/>
                  <w:listItem w:displayText="000176 Magazijn en interne transportm" w:value="000176 Magazijn en interne transportm"/>
                  <w:listItem w:displayText="000177 Voertuigtechniek" w:value="000177 Voertuigtechniek"/>
                  <w:listItem w:displayText="000178 Meerkleurendruk" w:value="000178 Meerkleurendruk"/>
                  <w:listItem w:displayText="000179 elektronische opmaak" w:value="000179 elektronische opmaak"/>
                  <w:listItem w:displayText="000180 Drukafwerking" w:value="000180 Drukafwerking"/>
                  <w:listItem w:displayText="000181 keukenpersoneel" w:value="000181 keukenpersoneel"/>
                  <w:listItem w:displayText="000182 zaaltechnieken/zaalbediening" w:value="000182 zaaltechnieken/zaalbediening"/>
                  <w:listItem w:displayText="000183 keukentechnieken" w:value="000183 keukentechnieken"/>
                  <w:listItem w:displayText="000184 Professioneel schoonmaken" w:value="000184 Professioneel schoonmaken"/>
                  <w:listItem w:displayText="000185 Huishoudelijk schoonmaken" w:value="000185 Huishoudelijk schoonmaken"/>
                  <w:listItem w:displayText="000186 Huishoudelijk Strijken" w:value="000186 Huishoudelijk Strijken"/>
                  <w:listItem w:displayText="000187 Tuinaanleg en -onderhoud" w:value="000187 Tuinaanleg en -onderhoud"/>
                  <w:listItem w:displayText="000188 Visfileren" w:value="000188 Visfileren"/>
                  <w:listItem w:displayText="000189 gebouwenonderhoud" w:value="000189 gebouwenonderhoud"/>
                  <w:listItem w:displayText="000190 Metaalconstructie" w:value="000190 Metaalconstructie"/>
                  <w:listItem w:displayText="000191 Pijpfitten" w:value="000191 Pijpfitten"/>
                  <w:listItem w:displayText="000192 Rx-lassen" w:value="000192 Rx-lassen"/>
                  <w:listItem w:displayText="000193 beeldschermwerker" w:value="000193 beeldschermwerker"/>
                  <w:listItem w:displayText="000194 Detentieconsulent" w:value="000194 Detentieconsulent"/>
                  <w:listItem w:displayText="000195 schoonmaakpersoneel" w:value="000195 schoonmaakpersoneel"/>
                  <w:listItem w:displayText="000196 onderhoudsarbeider" w:value="000196 onderhoudsarbeider"/>
                  <w:listItem w:displayText="000197 magazijnier met heftruck" w:value="000197 magazijnier met heftruck"/>
                  <w:listItem w:displayText="000198 magazijnier zonder heftruck" w:value="000198 magazijnier zonder heftruck"/>
                  <w:listItem w:displayText="000199 werkvoorbereider/gereedschapsm" w:value="000199 werkvoorbereider/gereedschapsm"/>
                  <w:listItem w:displayText="000200 chauffeur dienstwagen" w:value="000200 chauffeur dienstwagen"/>
                  <w:listItem w:displayText="000201 industrieel radioloog" w:value="000201 industrieel radioloog"/>
                  <w:listItem w:displayText="000202 mindervalide" w:value="000202 mindervalide"/>
                  <w:listItem w:displayText="000203 Terreinwerkers VLM" w:value="000203 Terreinwerkers VLM"/>
                  <w:listItem w:displayText="000204 ICT logistiek-/systeembeheer" w:value="000204 ICT logistiek-/systeembeheer"/>
                  <w:listItem w:displayText="000205 Waterbeheer onderhoud waterloop" w:value="000205 Waterbeheer onderhoud waterloop"/>
                  <w:listItem w:displayText="000206 Hoogwaterbeheerder" w:value="000206 Hoogwaterbeheerder"/>
                  <w:listItem w:displayText="000207 Meetnet diatomeeën" w:value="000207 Meetnet diatomeeën"/>
                  <w:listItem w:displayText="000208 TM meetnet OW excl invert" w:value="000208 TM meetnet OW excl invert"/>
                  <w:listItem w:displayText="000209 TM meetnet OW en invert" w:value="000209 TM meetnet OW en invert"/>
                  <w:listItem w:displayText="000210 TM afvalwater" w:value="000210 TM afvalwater"/>
                  <w:listItem w:displayText="000211 TM en onderhoud meetn lucht" w:value="000211 TM en onderhoud meetn lucht"/>
                  <w:listItem w:displayText="000212 Meetnet riooloverstorten" w:value="000212 Meetnet riooloverstorten"/>
                  <w:listItem w:displayText="000213 Technisch personeel" w:value="000213 Technisch personeel"/>
                  <w:listItem w:displayText="000214 Rattenbestrijder" w:value="000214 Rattenbestrijder"/>
                  <w:listItem w:displayText="000215 Telemetr meetn lucht" w:value="000215 Telemetr meetn lucht"/>
                  <w:listItem w:displayText="000216 Terreinw saneringsinfrastr" w:value="000216 Terreinw saneringsinfrastr"/>
                  <w:listItem w:displayText="000217 Verzegelaar" w:value="000217 Verzegelaar"/>
                  <w:listItem w:displayText="000218 Bijzonder wateronderzoek" w:value="000218 Bijzonder wateronderzoek"/>
                  <w:listItem w:displayText="000219 Onderhoudspersoneel VMM" w:value="000219 Onderhoudspersoneel VMM"/>
                </w:dropDownList>
              </w:sdtPr>
              <w:sdtContent>
                <w:r w:rsidR="00AC1272" w:rsidRPr="0018382D">
                  <w:rPr>
                    <w:rStyle w:val="Tekstvantijdelijkeaanduiding"/>
                  </w:rPr>
                  <w:t xml:space="preserve">Kies </w:t>
                </w:r>
                <w:r w:rsidR="00AC1272">
                  <w:rPr>
                    <w:rStyle w:val="Tekstvantijdelijkeaanduiding"/>
                  </w:rPr>
                  <w:t>uit de lijst</w:t>
                </w:r>
                <w:r w:rsidR="00AC1272" w:rsidRPr="0018382D">
                  <w:rPr>
                    <w:rStyle w:val="Tekstvantijdelijkeaanduiding"/>
                  </w:rPr>
                  <w:t>.</w:t>
                </w:r>
              </w:sdtContent>
            </w:sdt>
          </w:p>
        </w:tc>
      </w:tr>
      <w:tr w:rsidR="008F254F" w:rsidRPr="003D114E" w14:paraId="5B6343F2" w14:textId="77777777" w:rsidTr="003162FE">
        <w:trPr>
          <w:trHeight w:val="340"/>
        </w:trPr>
        <w:tc>
          <w:tcPr>
            <w:tcW w:w="393" w:type="dxa"/>
            <w:tcBorders>
              <w:top w:val="nil"/>
              <w:left w:val="nil"/>
              <w:bottom w:val="nil"/>
              <w:right w:val="nil"/>
            </w:tcBorders>
            <w:shd w:val="clear" w:color="auto" w:fill="auto"/>
          </w:tcPr>
          <w:p w14:paraId="028558EE" w14:textId="77777777" w:rsidR="008F254F" w:rsidRPr="004C6E93" w:rsidRDefault="008F254F" w:rsidP="000A6912">
            <w:pPr>
              <w:pStyle w:val="leeg"/>
            </w:pPr>
          </w:p>
        </w:tc>
        <w:tc>
          <w:tcPr>
            <w:tcW w:w="2780" w:type="dxa"/>
            <w:gridSpan w:val="12"/>
            <w:tcBorders>
              <w:top w:val="nil"/>
              <w:left w:val="nil"/>
              <w:bottom w:val="nil"/>
              <w:right w:val="nil"/>
            </w:tcBorders>
            <w:shd w:val="clear" w:color="auto" w:fill="auto"/>
          </w:tcPr>
          <w:p w14:paraId="50B16752" w14:textId="0BDDD001" w:rsidR="008F254F" w:rsidRPr="003D114E" w:rsidRDefault="00CF76E7" w:rsidP="000A6912">
            <w:pPr>
              <w:jc w:val="right"/>
            </w:pPr>
            <w:r>
              <w:t>tweede risicocode</w:t>
            </w:r>
          </w:p>
        </w:tc>
        <w:tc>
          <w:tcPr>
            <w:tcW w:w="7033" w:type="dxa"/>
            <w:gridSpan w:val="17"/>
            <w:tcBorders>
              <w:top w:val="nil"/>
              <w:left w:val="nil"/>
              <w:bottom w:val="dotted" w:sz="6" w:space="0" w:color="auto"/>
              <w:right w:val="nil"/>
            </w:tcBorders>
            <w:shd w:val="clear" w:color="auto" w:fill="auto"/>
          </w:tcPr>
          <w:p w14:paraId="40D58BDC" w14:textId="08193D31" w:rsidR="008F254F" w:rsidRPr="003D114E" w:rsidRDefault="00000000" w:rsidP="000A6912">
            <w:pPr>
              <w:pStyle w:val="invulveld"/>
              <w:framePr w:hSpace="0" w:wrap="auto" w:vAnchor="margin" w:xAlign="left" w:yAlign="inline"/>
              <w:suppressOverlap w:val="0"/>
            </w:pPr>
            <w:sdt>
              <w:sdtPr>
                <w:id w:val="-1548986276"/>
                <w:placeholder>
                  <w:docPart w:val="C644C438B4044A46B261353CB416F1BF"/>
                </w:placeholder>
                <w:temporary/>
                <w:showingPlcHdr/>
                <w:dropDownList>
                  <w:listItem w:displayText="Kies uit de lijst." w:value="Kies uit de lijst."/>
                  <w:listItem w:displayText="000001 Administratieve taken" w:value="000001 Administratieve taken"/>
                  <w:listItem w:displayText="000002 Adm. taken met beeldschermwerk" w:value="000002 Adm. taken met beeldschermwerk"/>
                  <w:listItem w:displayText="000003 Controleur-toezichthoudend pers" w:value="000003 Controleur-toezichthoudend pers"/>
                  <w:listItem w:displayText="000004 Arbeider: mecanicien" w:value="000004 Arbeider: mecanicien"/>
                  <w:listItem w:displayText="000005 Arbeider: wegen + mdk" w:value="000005 Arbeider: wegen + mdk"/>
                  <w:listItem w:displayText="000006 Bode - verzendingsdienst" w:value="000006 Bode - verzendingsdienst"/>
                  <w:listItem w:displayText="000007 Laborant: chemicus" w:value="000007 Laborant: chemicus"/>
                  <w:listItem w:displayText="000008 Laborant: fys-mech testen" w:value="000008 Laborant: fys-mech testen"/>
                  <w:listItem w:displayText="000009 AWV: wegenarb.,mecaniciën, EMT" w:value="000009 AWV: wegenarb.,mecaniciën, EMT"/>
                  <w:listItem w:displayText="000010 Brandweerman luchthaven" w:value="000010 Brandweerman luchthaven"/>
                  <w:listItem w:displayText="000011 Luchthavencommandant" w:value="000011 Luchthavencommandant"/>
                  <w:listItem w:displayText="000012 Luchthavenpolitie" w:value="000012 Luchthavenpolitie"/>
                  <w:listItem w:displayText="000013 Luchthaveninspectie" w:value="000013 Luchthaveninspectie"/>
                  <w:listItem w:displayText="000014 Onderluchthavenmeester" w:value="000014 Onderluchthavenmeester"/>
                  <w:listItem w:displayText="000015 Schoonmaak luchthaven" w:value="000015 Schoonmaak luchthaven"/>
                  <w:listItem w:displayText="000016 Electricien" w:value="000016 Electricien"/>
                  <w:listItem w:displayText="000017 Medewerker-drukkerij-afwerking" w:value="000017 Medewerker-drukkerij-afwerking"/>
                  <w:listItem w:displayText="000018 Magazijnier" w:value="000018 Magazijnier"/>
                  <w:listItem w:displayText="000019 Chemicus" w:value="000019 Chemicus"/>
                  <w:listItem w:displayText="000020 Handl/arbeider: electricien" w:value="000020 Handl/arbeider: electricien"/>
                  <w:listItem w:displayText="000021 Schilder" w:value="000021 Schilder"/>
                  <w:listItem w:displayText="000022 Schipper" w:value="000022 Schipper"/>
                  <w:listItem w:displayText="000023 Matroos" w:value="000023 Matroos"/>
                  <w:listItem w:displayText="000024 Redder" w:value="000024 Redder"/>
                  <w:listItem w:displayText="000025 Motorist" w:value="000025 Motorist"/>
                  <w:listItem w:displayText="000026 Radarwaarnemer/verkeersoper" w:value="000026 Radarwaarnemer/verkeersoper"/>
                  <w:listItem w:displayText="000027 Loods" w:value="000027 Loods"/>
                  <w:listItem w:displayText="000028 Sluiswachter - (ontvanger)" w:value="000028 Sluiswachter - (ontvanger)"/>
                  <w:listItem w:displayText="000029 Techn ass - contr pleziervaart" w:value="000029 Techn ass - contr pleziervaart"/>
                  <w:listItem w:displayText="000030 Onderhoudsman van de oevers" w:value="000030 Onderhoudsman van de oevers"/>
                  <w:listItem w:displayText="000031 Milieu-inspecteur" w:value="000031 Milieu-inspecteur"/>
                  <w:listItem w:displayText="000032 Boswachter/natuurinspectie" w:value="000032 Boswachter/natuurinspectie"/>
                  <w:listItem w:displayText="000033 Groenonderhoud" w:value="000033 Groenonderhoud"/>
                  <w:listItem w:displayText="000034 Toezichtpersoneel" w:value="000034 Toezichtpersoneel"/>
                  <w:listItem w:displayText="000035 Boor- en sondeerdienst" w:value="000035 Boor- en sondeerdienst"/>
                  <w:listItem w:displayText="000036 Laborant:fys-mech testen (geo)" w:value="000036 Laborant:fys-mech testen (geo)"/>
                  <w:listItem w:displayText="000037 Schoonmaak kantoren" w:value="000037 Schoonmaak kantoren"/>
                  <w:listItem w:displayText="000038 Keuken- en restaurantpersoneel" w:value="000038 Keuken- en restaurantpersoneel"/>
                  <w:listItem w:displayText="000039 Polyval.techn./techn.ass.mdw." w:value="000039 Polyval.techn./techn.ass.mdw."/>
                  <w:listItem w:displayText="000040 Schrijnwerker" w:value="000040 Schrijnwerker"/>
                  <w:listItem w:displayText="000041 Mecanicien" w:value="000041 Mecanicien"/>
                  <w:listItem w:displayText="000042 Klusjesman - GI" w:value="000042 Klusjesman - GI"/>
                  <w:listItem w:displayText="000043 Onderhoudswerkman garage" w:value="000043 Onderhoudswerkman garage"/>
                  <w:listItem w:displayText="000044 Consulent hulpverlener" w:value="000044 Consulent hulpverlener"/>
                  <w:listItem w:displayText="000045 Maatschappelijk assistent" w:value="000045 Maatschappelijk assistent"/>
                  <w:listItem w:displayText="000047 Nachtwaker (jeugdzorg)" w:value="000047 Nachtwaker (jeugdzorg)"/>
                  <w:listItem w:displayText="000048 Verpleger" w:value="000048 Verpleger"/>
                  <w:listItem w:displayText="000049 Arts" w:value="000049 Arts"/>
                  <w:listItem w:displayText="000050 Vakleraar: metaal -mechanica" w:value="000050 Vakleraar: metaal -mechanica"/>
                  <w:listItem w:displayText="000051 Vakleraar: tuinbouw" w:value="000051 Vakleraar: tuinbouw"/>
                  <w:listItem w:displayText="000052 Kok - keukenpersoneel - gi" w:value="000052 Kok - keukenpersoneel - gi"/>
                  <w:listItem w:displayText="000053 Vakleraar: houtbewerking" w:value="000053 Vakleraar: houtbewerking"/>
                  <w:listItem w:displayText="000054 Mecanicien - lasser - bankw GI" w:value="000054 Mecanicien - lasser - bankw GI"/>
                  <w:listItem w:displayText="000055 Vakleraar: bouw" w:value="000055 Vakleraar: bouw"/>
                  <w:listItem w:displayText="000056 Pedag.begel./leraar/techn.NCET" w:value="000056 Pedag.begel./leraar/techn.NCET"/>
                  <w:listItem w:displayText="000057 Polyval technieker vlaamse wi" w:value="000057 Polyval technieker vlaamse wi"/>
                  <w:listItem w:displayText="000058 Chauffeur dienstv-persv/transp" w:value="000058 Chauffeur dienstv-persv/transp"/>
                  <w:listItem w:displayText="000059 Erfgoedconsulent/onderzoek AgOE" w:value="000059 Erfgoedconsulent/onderzoek AgOE"/>
                  <w:listItem w:displayText="000060 Laborant aardewerk" w:value="000060 Laborant aardewerk"/>
                  <w:listItem w:displayText="000061 Opgravingswerker" w:value="000061 Opgravingswerker"/>
                  <w:listItem w:displayText="000062 Topograaf (MOW)" w:value="000062 Topograaf (MOW)"/>
                  <w:listItem w:displayText="000063 Restaurateur" w:value="000063 Restaurateur"/>
                  <w:listItem w:displayText="000064 Personeel bosbouw " w:value="000064 Personeel bosbouw "/>
                  <w:listItem w:displayText="000065 Wildgerelateerde taken" w:value="000065 Wildgerelateerde taken"/>
                  <w:listItem w:displayText="000066 Technicus der vorsing" w:value="000066 Technicus der vorsing"/>
                  <w:listItem w:displayText="000067 Toezichter baggerwerken" w:value="000067 Toezichter baggerwerken"/>
                  <w:listItem w:displayText="000068 Nemer van bodemstalen" w:value="000068 Nemer van bodemstalen"/>
                  <w:listItem w:displayText="000069 Nemer van waterstalen" w:value="000069 Nemer van waterstalen"/>
                  <w:listItem w:displayText="000070 Arbeider hydrologie" w:value="000070 Arbeider hydrologie"/>
                  <w:listItem w:displayText="000071 Schaapherder" w:value="000071 Schaapherder"/>
                  <w:listItem w:displayText="000072 Contr. woningkwal./ Insp.RWO" w:value="000072 Contr. woningkwal./ Insp.RWO"/>
                  <w:listItem w:displayText="000073 Houder van een wapenvergunning" w:value="000073 Houder van een wapenvergunning"/>
                  <w:listItem w:displayText="000074 Veldwerk" w:value="000074 Veldwerk"/>
                  <w:listItem w:displayText="000075 Bediening hef- en takeltoest" w:value="000075 Bediening hef- en takeltoest"/>
                  <w:listItem w:displayText="000076 Zeevarende" w:value="000076 Zeevarende"/>
                  <w:listItem w:displayText="000077 Vakleraar: verzorging" w:value="000077 Vakleraar: verzorging"/>
                  <w:listItem w:displayText="000078 Nachtwaker" w:value="000078 Nachtwaker"/>
                  <w:listItem w:displayText="000079 Leidingg pedag- of onderwpr gi" w:value="000079 Leidingg pedag- of onderwpr gi"/>
                  <w:listItem w:displayText="000080 Psychologische staf - GI" w:value="000080 Psychologische staf - GI"/>
                  <w:listItem w:displayText="000081 Vakleraar: fietshersteller" w:value="000081 Vakleraar: fietshersteller"/>
                  <w:listItem w:displayText="000082 Vakleraar:schoonh-haartooi GI" w:value="000082 Vakleraar:schoonh-haartooi GI"/>
                  <w:listItem w:displayText="000083 Vakleraar: dierenverzorging GI" w:value="000083 Vakleraar: dierenverzorging GI"/>
                  <w:listItem w:displayText="000084 Vakleraar: voeding - horeca GI" w:value="000084 Vakleraar: voeding - horeca GI"/>
                  <w:listItem w:displayText="000085 Nacht- en ploegarbeid" w:value="000085 Nacht- en ploegarbeid"/>
                  <w:listItem w:displayText="000086 Onderhoudspersoneel" w:value="000086 Onderhoudspersoneel"/>
                  <w:listItem w:displayText="000087 Justh adm taken, -ass, -med, o" w:value="000087 Justh adm taken, -ass, -med, o"/>
                  <w:listItem w:displayText="000088 Proefwerk op de site - ILVO" w:value="000088 Proefwerk op de site - ILVO"/>
                  <w:listItem w:displayText="000089 Proefwerk in labo - ILVO" w:value="000089 Proefwerk in labo - ILVO"/>
                  <w:listItem w:displayText="000090 Proefwerk aan boord - ILVO" w:value="000090 Proefwerk aan boord - ILVO"/>
                  <w:listItem w:displayText="000091 Proefwerk met formol - ILVO" w:value="000091 Proefwerk met formol - ILVO"/>
                  <w:listItem w:displayText="000092 Belco gevangenis/just. ass." w:value="000092 Belco gevangenis/just. ass."/>
                  <w:listItem w:displayText="000093 Erfgoedbewaker KMSKA" w:value="000093 Erfgoedbewaker KMSKA"/>
                  <w:listItem w:displayText="000094 Veiligheidsfunctie" w:value="000094 Veiligheidsfunctie"/>
                  <w:listItem w:displayText="000095 Rijgeschiktheidsattest" w:value="000095 Rijgeschiktheidsattest"/>
                  <w:listItem w:displayText="000096 Inspecteur WSE" w:value="000096 Inspecteur WSE"/>
                  <w:listItem w:displayText="000097 Preventieadviseur" w:value="000097 Preventieadviseur"/>
                  <w:listItem w:displayText="000098 lodico/redico/AWVoperator VTC" w:value="000098 lodico/redico/AWVoperator VTC"/>
                  <w:listItem w:displayText="000099 Teller/AWV toez. weguitr. EVT" w:value="000099 Teller/AWV toez. weguitr. EVT"/>
                  <w:listItem w:displayText="000100 Onth.mdw.extra ris./ADM MED-JZ" w:value="000100 Onth.mdw.extra ris./ADM MED-JZ"/>
                  <w:listItem w:displayText="000101 Veldwerk INBO" w:value="000101 Veldwerk INBO"/>
                  <w:listItem w:displayText="000102 Bosbouw INBO" w:value="000102 Bosbouw INBO"/>
                  <w:listItem w:displayText="000103 Aqua INBO" w:value="000103 Aqua INBO"/>
                  <w:listItem w:displayText="000104 Fauna INBO,VMM expl" w:value="000104 Fauna INBO,VMM expl"/>
                  <w:listItem w:displayText="000105 Laborant stalen INBO" w:value="000105 Laborant stalen INBO"/>
                  <w:listItem w:displayText="000106 Laborant benthos INBO" w:value="000106 Laborant benthos INBO"/>
                  <w:listItem w:displayText="000107 Spor. ter.w. INBO/AWV/TOVO MGZ" w:value="000107 Spor. ter.w. INBO/AWV/TOVO MGZ"/>
                  <w:listItem w:displayText="000108 Con bel VLABEL/AWV Weginsp PCO" w:value="000108 Con bel VLABEL/AWV Weginsp PCO"/>
                  <w:listItem w:displayText="000109 AWV: bruginsp/ -verantw/-helpe" w:value="000109 AWV: bruginsp/ -verantw/-helpe"/>
                  <w:listItem w:displayText="000110 fysisch labo WK in Evere" w:value="000110 fysisch labo WK in Evere"/>
                  <w:listItem w:displayText="000111 chemisch labo WK in Evere" w:value="000111 chemisch labo WK in Evere"/>
                  <w:listItem w:displayText="000112 Verpl/arts TOVO infectieziekte" w:value="000112 Verpl/arts TOVO infectieziekte"/>
                  <w:listItem w:displayText="000113 Adviesverlener milieuverg. LNE" w:value="000113 Adviesverlener milieuverg. LNE"/>
                  <w:listItem w:displayText="000114 Contr. landbouw &amp; lab.zaadlabo" w:value="000114 Contr. landbouw &amp; lab.zaadlabo"/>
                  <w:listItem w:displayText="000115 Controleur karkasclassificatie" w:value="000115 Controleur karkasclassificatie"/>
                  <w:listItem w:displayText="000116 Controleur zeevisserij" w:value="000116 Controleur zeevisserij"/>
                  <w:listItem w:displayText="000117 Voorlichter landbouw" w:value="000117 Voorlichter landbouw"/>
                  <w:listItem w:displayText="000118 Techn.ass./Erfgoedbewaker KvG" w:value="000118 Techn.ass./Erfgoedbewaker KvG"/>
                  <w:listItem w:displayText="000119 Insp.dierenwelz./vogelgr.(LNE)" w:value="000119 Insp.dierenwelz./vogelgr.(LNE)"/>
                  <w:listItem w:displayText="000120 ADR-inspecteurs" w:value="000120 ADR-inspecteurs"/>
                  <w:listItem w:displayText="000121 Waterbeheer expl kunstwerken" w:value="000121 Waterbeheer expl kunstwerken"/>
                  <w:listItem w:displayText="000122 Waterbeh bouwwerven/waterlopen" w:value="000122 Waterbeh bouwwerven/waterlopen"/>
                  <w:listItem w:displayText="000123 Waterbeheer expl grondwater" w:value="000123 Waterbeheer expl grondwater"/>
                  <w:listItem w:displayText="000124 Waterbeheer expl meetnet" w:value="000124 Waterbeheer expl meetnet"/>
                  <w:listItem w:displayText="000125 Chemisch lab" w:value="000125 Chemisch lab"/>
                  <w:listItem w:displayText="000126 Meetnet diatomeeën/monsterneme" w:value="000126 Meetnet diatomeeën/monsterneme"/>
                  <w:listItem w:displayText="000127 Monsternemer en onderh meetnet" w:value="000127 Monsternemer en onderh meetnet"/>
                  <w:listItem w:displayText="000128 Onderhoud lab" w:value="000128 Onderhoud lab"/>
                  <w:listItem w:displayText="000129 Sanering/Verzegelaar/bijz.wate" w:value="000129 Sanering/Verzegelaar/bijz.wate"/>
                  <w:listItem w:displayText="000130 Contact met voeding" w:value="000130 Contact met voeding"/>
                  <w:listItem w:displayText="000131 Technicus mobiele ploeg" w:value="000131 Technicus mobiele ploeg"/>
                  <w:listItem w:displayText="000132 Bruginsp Gent/keur.ag Hasselt" w:value="000132 Bruginsp Gent/keur.ag Hasselt"/>
                  <w:listItem w:displayText="000133 Keurder Gent" w:value="000133 Keurder Gent"/>
                  <w:listItem w:displayText="000136 Metselen" w:value="000136 Metselen"/>
                  <w:listItem w:displayText="000137 Bekisten-ijzervlechten" w:value="000137 Bekisten-ijzervlechten"/>
                  <w:listItem w:displayText="000138 Vloeren-tegelzetten" w:value="000138 Vloeren-tegelzetten"/>
                  <w:listItem w:displayText="000139 Torenkraanbesturing" w:value="000139 Torenkraanbesturing"/>
                  <w:listItem w:displayText="000140 Industriele isolatietechnieken" w:value="000140 Industriele isolatietechnieken"/>
                  <w:listItem w:displayText="000141 Bedienen_bouwplaatsmachines" w:value="000141 Bedienen_bouwplaatsmachines"/>
                  <w:listItem w:displayText="000142 Wegenbouwtechnieken" w:value="000142 Wegenbouwtechnieken"/>
                  <w:listItem w:displayText="000143 Besturen_mobiele_kraan" w:value="000143 Besturen_mobiele_kraan"/>
                  <w:listItem w:displayText="000144 Stellingbouw" w:value="000144 Stellingbouw"/>
                  <w:listItem w:displayText="000145 Dakdekken" w:value="000145 Dakdekken"/>
                  <w:listItem w:displayText="000146 Installeren_van_CV_en_sanitair" w:value="000146 Installeren_van_CV_en_sanitair"/>
                  <w:listItem w:displayText="000147 Afdichten_platte_daken" w:value="000147 Afdichten_platte_daken"/>
                  <w:listItem w:displayText="000148 Schilderen-decoreren" w:value="000148 Schilderen-decoreren"/>
                  <w:listItem w:displayText="000149 Pleisterwerken/natte_en_droge_" w:value="000149 Pleisterwerken/natte_en_droge_"/>
                  <w:listItem w:displayText="000150 Elektrotechnische_installatiet" w:value="000150 Elektrotechnische_installatiet"/>
                  <w:listItem w:displayText="000151 Industrieel schilderen" w:value="000151 Industrieel schilderen"/>
                  <w:listItem w:displayText="000152 Daktimmerwerk" w:value="000152 Daktimmerwerk"/>
                  <w:listItem w:displayText="000153 Binnen-_en_buitenschrijnwerk" w:value="000153 Binnen-_en_buitenschrijnwerk"/>
                  <w:listItem w:displayText="000154 Productieoperator hout" w:value="000154 Productieoperator hout"/>
                  <w:listItem w:displayText="000155 Bouwkundig_tekenen" w:value="000155 Bouwkundig_tekenen"/>
                  <w:listItem w:displayText="000156 Verspaningstechnieken" w:value="000156 Verspaningstechnieken"/>
                  <w:listItem w:displayText="000157 Onderhoudsmechaniek" w:value="000157 Onderhoudsmechaniek"/>
                  <w:listItem w:displayText="000158 Elektrotechnisch_tekenen" w:value="000158 Elektrotechnisch_tekenen"/>
                  <w:listItem w:displayText="000159 Werktuigkundig_tekenen" w:value="000159 Werktuigkundig_tekenen"/>
                  <w:listItem w:displayText="000160 Lassen" w:value="000160 Lassen"/>
                  <w:listItem w:displayText="000161 Koetswerkherstelling" w:value="000161 Koetswerkherstelling"/>
                  <w:listItem w:displayText="000162 Onderhoudselektriciteit" w:value="000162 Onderhoudselektriciteit"/>
                  <w:listItem w:displayText="000163 ICT-Support" w:value="000163 ICT-Support"/>
                  <w:listItem w:displayText="000164 Industriele procestechnieken" w:value="000164 Industriele procestechnieken"/>
                  <w:listItem w:displayText="000165 Domoticatechnieken" w:value="000165 Domoticatechnieken"/>
                  <w:listItem w:displayText="000166 Koeltechnieken" w:value="000166 Koeltechnieken"/>
                  <w:listItem w:displayText="000167 Brandertechnieken" w:value="000167 Brandertechnieken"/>
                  <w:listItem w:displayText="000168 Modellenstikwerk" w:value="000168 Modellenstikwerk"/>
                  <w:listItem w:displayText="000169 Industrieel strijken" w:value="000169 Industrieel strijken"/>
                  <w:listItem w:displayText="000170 CAD styling" w:value="000170 CAD styling"/>
                  <w:listItem w:displayText="000171 Snijdster (niet instructeur)" w:value="000171 Snijdster (niet instructeur)"/>
                  <w:listItem w:displayText="000172 CAD patroontekenen" w:value="000172 CAD patroontekenen"/>
                  <w:listItem w:displayText="000173 Stikwerk woningdecoratie" w:value="000173 Stikwerk woningdecoratie"/>
                  <w:listItem w:displayText="000174 collectief personentransport" w:value="000174 collectief personentransport"/>
                  <w:listItem w:displayText="000175 goederenvervoer" w:value="000175 goederenvervoer"/>
                  <w:listItem w:displayText="000176 Magazijn en interne transportm" w:value="000176 Magazijn en interne transportm"/>
                  <w:listItem w:displayText="000177 Voertuigtechniek" w:value="000177 Voertuigtechniek"/>
                  <w:listItem w:displayText="000178 Meerkleurendruk" w:value="000178 Meerkleurendruk"/>
                  <w:listItem w:displayText="000179 elektronische opmaak" w:value="000179 elektronische opmaak"/>
                  <w:listItem w:displayText="000180 Drukafwerking" w:value="000180 Drukafwerking"/>
                  <w:listItem w:displayText="000181 keukenpersoneel" w:value="000181 keukenpersoneel"/>
                  <w:listItem w:displayText="000182 zaaltechnieken/zaalbediening" w:value="000182 zaaltechnieken/zaalbediening"/>
                  <w:listItem w:displayText="000183 keukentechnieken" w:value="000183 keukentechnieken"/>
                  <w:listItem w:displayText="000184 Professioneel schoonmaken" w:value="000184 Professioneel schoonmaken"/>
                  <w:listItem w:displayText="000185 Huishoudelijk schoonmaken" w:value="000185 Huishoudelijk schoonmaken"/>
                  <w:listItem w:displayText="000186 Huishoudelijk Strijken" w:value="000186 Huishoudelijk Strijken"/>
                  <w:listItem w:displayText="000187 Tuinaanleg en -onderhoud" w:value="000187 Tuinaanleg en -onderhoud"/>
                  <w:listItem w:displayText="000188 Visfileren" w:value="000188 Visfileren"/>
                  <w:listItem w:displayText="000189 gebouwenonderhoud" w:value="000189 gebouwenonderhoud"/>
                  <w:listItem w:displayText="000190 Metaalconstructie" w:value="000190 Metaalconstructie"/>
                  <w:listItem w:displayText="000191 Pijpfitten" w:value="000191 Pijpfitten"/>
                  <w:listItem w:displayText="000192 Rx-lassen" w:value="000192 Rx-lassen"/>
                  <w:listItem w:displayText="000193 beeldschermwerker" w:value="000193 beeldschermwerker"/>
                  <w:listItem w:displayText="000194 Detentieconsulent" w:value="000194 Detentieconsulent"/>
                  <w:listItem w:displayText="000195 schoonmaakpersoneel" w:value="000195 schoonmaakpersoneel"/>
                  <w:listItem w:displayText="000196 onderhoudsarbeider" w:value="000196 onderhoudsarbeider"/>
                  <w:listItem w:displayText="000197 magazijnier met heftruck" w:value="000197 magazijnier met heftruck"/>
                  <w:listItem w:displayText="000198 magazijnier zonder heftruck" w:value="000198 magazijnier zonder heftruck"/>
                  <w:listItem w:displayText="000199 werkvoorbereider/gereedschapsm" w:value="000199 werkvoorbereider/gereedschapsm"/>
                  <w:listItem w:displayText="000200 chauffeur dienstwagen" w:value="000200 chauffeur dienstwagen"/>
                  <w:listItem w:displayText="000201 industrieel radioloog" w:value="000201 industrieel radioloog"/>
                  <w:listItem w:displayText="000202 mindervalide" w:value="000202 mindervalide"/>
                  <w:listItem w:displayText="000203 Terreinwerkers VLM" w:value="000203 Terreinwerkers VLM"/>
                  <w:listItem w:displayText="000204 ICT logistiek-/systeembeheer" w:value="000204 ICT logistiek-/systeembeheer"/>
                  <w:listItem w:displayText="000205 Waterbeheer onderhoud waterloop" w:value="000205 Waterbeheer onderhoud waterloop"/>
                  <w:listItem w:displayText="000206 Hoogwaterbeheerder" w:value="000206 Hoogwaterbeheerder"/>
                  <w:listItem w:displayText="000207 Meetnet diatomeeën" w:value="000207 Meetnet diatomeeën"/>
                  <w:listItem w:displayText="000208 TM meetnet OW excl invert" w:value="000208 TM meetnet OW excl invert"/>
                  <w:listItem w:displayText="000209 TM meetnet OW en invert" w:value="000209 TM meetnet OW en invert"/>
                  <w:listItem w:displayText="210 TM afvalwater" w:value="210 TM afvalwater"/>
                  <w:listItem w:displayText="000211 TM en onderhoud meetn lucht" w:value="000211 TM en onderhoud meetn lucht"/>
                  <w:listItem w:displayText="000212 Meetnet riooloverstorten" w:value="000212 Meetnet riooloverstorten"/>
                  <w:listItem w:displayText="000213 Technisch personeel" w:value="000213 Technisch personeel"/>
                  <w:listItem w:displayText="000214 Rattenbestrijder" w:value="000214 Rattenbestrijder"/>
                  <w:listItem w:displayText="000215 Telemetr meetn lucht" w:value="000215 Telemetr meetn lucht"/>
                  <w:listItem w:displayText="000216 Terreinw saneringsinfrastr" w:value="000216 Terreinw saneringsinfrastr"/>
                  <w:listItem w:displayText="000217 Verzegelaar" w:value="000217 Verzegelaar"/>
                  <w:listItem w:displayText="000218 Bijzonder wateronderzoek" w:value="000218 Bijzonder wateronderzoek"/>
                  <w:listItem w:displayText="000219 Onderhoudspersoneel VMM" w:value="000219 Onderhoudspersoneel VMM"/>
                </w:dropDownList>
              </w:sdtPr>
              <w:sdtContent>
                <w:r w:rsidR="00A4620A" w:rsidRPr="0018382D">
                  <w:rPr>
                    <w:rStyle w:val="Tekstvantijdelijkeaanduiding"/>
                  </w:rPr>
                  <w:t xml:space="preserve">Kies </w:t>
                </w:r>
                <w:r w:rsidR="00A4620A">
                  <w:rPr>
                    <w:rStyle w:val="Tekstvantijdelijkeaanduiding"/>
                  </w:rPr>
                  <w:t>uit de lijst</w:t>
                </w:r>
                <w:r w:rsidR="00A4620A" w:rsidRPr="0018382D">
                  <w:rPr>
                    <w:rStyle w:val="Tekstvantijdelijkeaanduiding"/>
                  </w:rPr>
                  <w:t>.</w:t>
                </w:r>
              </w:sdtContent>
            </w:sdt>
          </w:p>
        </w:tc>
      </w:tr>
      <w:tr w:rsidR="00D064EB" w:rsidRPr="003D114E" w14:paraId="0B5E9AD0" w14:textId="77777777" w:rsidTr="003162FE">
        <w:trPr>
          <w:trHeight w:hRule="exact" w:val="113"/>
        </w:trPr>
        <w:tc>
          <w:tcPr>
            <w:tcW w:w="10206" w:type="dxa"/>
            <w:gridSpan w:val="30"/>
            <w:tcBorders>
              <w:top w:val="nil"/>
              <w:left w:val="nil"/>
              <w:bottom w:val="nil"/>
              <w:right w:val="nil"/>
            </w:tcBorders>
            <w:shd w:val="clear" w:color="auto" w:fill="auto"/>
          </w:tcPr>
          <w:p w14:paraId="180B7A46" w14:textId="77777777" w:rsidR="00D064EB" w:rsidRPr="004D213B" w:rsidRDefault="00D064EB" w:rsidP="000A6912">
            <w:pPr>
              <w:pStyle w:val="leeg"/>
            </w:pPr>
          </w:p>
        </w:tc>
      </w:tr>
      <w:tr w:rsidR="00D064EB" w:rsidRPr="003D114E" w14:paraId="469AFAD0" w14:textId="77777777" w:rsidTr="003162FE">
        <w:trPr>
          <w:trHeight w:val="340"/>
        </w:trPr>
        <w:tc>
          <w:tcPr>
            <w:tcW w:w="393" w:type="dxa"/>
            <w:tcBorders>
              <w:top w:val="nil"/>
              <w:left w:val="nil"/>
              <w:bottom w:val="nil"/>
              <w:right w:val="nil"/>
            </w:tcBorders>
            <w:shd w:val="clear" w:color="auto" w:fill="auto"/>
          </w:tcPr>
          <w:p w14:paraId="4765C6B3" w14:textId="24B139CD" w:rsidR="00D064EB" w:rsidRPr="003D114E" w:rsidRDefault="009A4F92" w:rsidP="000A6912">
            <w:pPr>
              <w:pStyle w:val="nummersvragen"/>
              <w:framePr w:hSpace="0" w:wrap="auto" w:vAnchor="margin" w:xAlign="left" w:yAlign="inline"/>
              <w:suppressOverlap w:val="0"/>
            </w:pPr>
            <w:r w:rsidRPr="003D114E">
              <w:t>1</w:t>
            </w:r>
            <w:r>
              <w:t>3</w:t>
            </w:r>
          </w:p>
        </w:tc>
        <w:tc>
          <w:tcPr>
            <w:tcW w:w="9813" w:type="dxa"/>
            <w:gridSpan w:val="29"/>
            <w:tcBorders>
              <w:top w:val="nil"/>
              <w:left w:val="nil"/>
              <w:bottom w:val="nil"/>
              <w:right w:val="nil"/>
            </w:tcBorders>
            <w:shd w:val="clear" w:color="auto" w:fill="auto"/>
          </w:tcPr>
          <w:p w14:paraId="424B8551" w14:textId="01F920BD" w:rsidR="00D064EB" w:rsidRDefault="00D064EB" w:rsidP="000A6912">
            <w:pPr>
              <w:pStyle w:val="Vraag"/>
              <w:ind w:left="28"/>
            </w:pPr>
            <w:r>
              <w:t>Komt de functie in aanmerking voor telewerk?</w:t>
            </w:r>
          </w:p>
          <w:p w14:paraId="26849027" w14:textId="26DD2C01" w:rsidR="00E15BAD" w:rsidRPr="00FF630A" w:rsidRDefault="00E076A5" w:rsidP="00BF5D88">
            <w:pPr>
              <w:pStyle w:val="Vraag"/>
              <w:ind w:left="28"/>
            </w:pPr>
            <w:r>
              <w:rPr>
                <w:b w:val="0"/>
                <w:bCs/>
                <w:i/>
                <w:iCs/>
              </w:rPr>
              <w:t xml:space="preserve">De definitie van telewerk vind je op </w:t>
            </w:r>
            <w:hyperlink r:id="rId16" w:history="1">
              <w:r w:rsidR="00C15F3B" w:rsidRPr="00773E6E">
                <w:rPr>
                  <w:rStyle w:val="Hyperlink"/>
                  <w:b w:val="0"/>
                  <w:bCs/>
                  <w:i/>
                  <w:iCs/>
                </w:rPr>
                <w:t>https://overheid.vlaanderen.be/definitie-telewerk</w:t>
              </w:r>
            </w:hyperlink>
            <w:r w:rsidR="00C15F3B">
              <w:rPr>
                <w:b w:val="0"/>
                <w:bCs/>
                <w:i/>
                <w:iCs/>
              </w:rPr>
              <w:t xml:space="preserve">. </w:t>
            </w:r>
            <w:r w:rsidR="00B84BDD">
              <w:rPr>
                <w:b w:val="0"/>
                <w:bCs/>
                <w:i/>
                <w:iCs/>
              </w:rPr>
              <w:t>Je hoeft deze vraag alleen in te vullen</w:t>
            </w:r>
            <w:r w:rsidR="00DF2BDC">
              <w:rPr>
                <w:b w:val="0"/>
                <w:bCs/>
                <w:i/>
                <w:iCs/>
              </w:rPr>
              <w:t xml:space="preserve"> </w:t>
            </w:r>
            <w:r w:rsidR="00DF2BDC" w:rsidRPr="00257C05">
              <w:rPr>
                <w:b w:val="0"/>
                <w:bCs/>
                <w:i/>
                <w:iCs/>
              </w:rPr>
              <w:t>als er iets gewijzigd is.</w:t>
            </w:r>
            <w:r w:rsidR="000A6912">
              <w:rPr>
                <w:b w:val="0"/>
                <w:bCs/>
                <w:i/>
                <w:iCs/>
              </w:rPr>
              <w:t xml:space="preserve"> </w:t>
            </w:r>
            <w:r w:rsidR="00BF5D88">
              <w:rPr>
                <w:b w:val="0"/>
                <w:bCs/>
                <w:i/>
                <w:iCs/>
              </w:rPr>
              <w:t>Als je 'ja' antwoordt op deze vraag,</w:t>
            </w:r>
            <w:r w:rsidR="00BF5D88" w:rsidRPr="00C047F0">
              <w:rPr>
                <w:b w:val="0"/>
                <w:bCs/>
                <w:i/>
                <w:iCs/>
              </w:rPr>
              <w:t xml:space="preserve"> geeft </w:t>
            </w:r>
            <w:r w:rsidR="00BF5D88">
              <w:rPr>
                <w:b w:val="0"/>
                <w:bCs/>
                <w:i/>
                <w:iCs/>
              </w:rPr>
              <w:t>dat niet</w:t>
            </w:r>
            <w:r w:rsidR="00BF5D88" w:rsidRPr="00C047F0">
              <w:rPr>
                <w:b w:val="0"/>
                <w:bCs/>
                <w:i/>
                <w:iCs/>
              </w:rPr>
              <w:t xml:space="preserve"> automatisch recht op de internetvergoeding</w:t>
            </w:r>
            <w:r w:rsidR="00BF5D88">
              <w:rPr>
                <w:b w:val="0"/>
                <w:bCs/>
                <w:i/>
                <w:iCs/>
              </w:rPr>
              <w:t>.</w:t>
            </w:r>
            <w:r w:rsidR="00BF5D88" w:rsidRPr="00C047F0">
              <w:rPr>
                <w:b w:val="0"/>
                <w:bCs/>
                <w:i/>
                <w:iCs/>
              </w:rPr>
              <w:t xml:space="preserve"> </w:t>
            </w:r>
            <w:r w:rsidR="00BF5D88">
              <w:rPr>
                <w:b w:val="0"/>
                <w:bCs/>
                <w:i/>
                <w:iCs/>
              </w:rPr>
              <w:t>Die</w:t>
            </w:r>
            <w:r w:rsidR="00BF5D88" w:rsidRPr="00C047F0">
              <w:rPr>
                <w:b w:val="0"/>
                <w:bCs/>
                <w:i/>
                <w:iCs/>
              </w:rPr>
              <w:t xml:space="preserve"> moet nog via een apart formulier aangevraagd worden.</w:t>
            </w:r>
          </w:p>
        </w:tc>
      </w:tr>
      <w:tr w:rsidR="00487235" w:rsidRPr="003D114E" w14:paraId="0E2CA34C" w14:textId="77777777" w:rsidTr="00CE258B">
        <w:trPr>
          <w:trHeight w:val="340"/>
        </w:trPr>
        <w:tc>
          <w:tcPr>
            <w:tcW w:w="393" w:type="dxa"/>
            <w:tcBorders>
              <w:top w:val="nil"/>
              <w:left w:val="nil"/>
              <w:bottom w:val="nil"/>
              <w:right w:val="nil"/>
            </w:tcBorders>
            <w:shd w:val="clear" w:color="auto" w:fill="auto"/>
          </w:tcPr>
          <w:p w14:paraId="72FC6314" w14:textId="77777777" w:rsidR="00487235" w:rsidRPr="00463023" w:rsidRDefault="00487235" w:rsidP="00487235">
            <w:pPr>
              <w:pStyle w:val="leeg"/>
            </w:pPr>
          </w:p>
        </w:tc>
        <w:tc>
          <w:tcPr>
            <w:tcW w:w="283" w:type="dxa"/>
            <w:tcBorders>
              <w:top w:val="nil"/>
              <w:left w:val="nil"/>
              <w:bottom w:val="nil"/>
              <w:right w:val="nil"/>
            </w:tcBorders>
            <w:shd w:val="clear" w:color="auto" w:fill="auto"/>
          </w:tcPr>
          <w:p w14:paraId="5771F0D9" w14:textId="77777777" w:rsidR="00487235" w:rsidRPr="001D4C9A" w:rsidRDefault="00487235" w:rsidP="0048723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2443" w:type="dxa"/>
            <w:gridSpan w:val="9"/>
            <w:tcBorders>
              <w:top w:val="nil"/>
              <w:left w:val="nil"/>
              <w:bottom w:val="nil"/>
              <w:right w:val="nil"/>
            </w:tcBorders>
            <w:shd w:val="clear" w:color="auto" w:fill="auto"/>
          </w:tcPr>
          <w:p w14:paraId="3048B5E4" w14:textId="77777777" w:rsidR="00487235" w:rsidRPr="003D114E" w:rsidRDefault="00487235" w:rsidP="00487235">
            <w:r>
              <w:t>ja</w:t>
            </w:r>
            <w:r w:rsidRPr="003D114E">
              <w:t xml:space="preserve">. </w:t>
            </w:r>
          </w:p>
        </w:tc>
        <w:tc>
          <w:tcPr>
            <w:tcW w:w="283" w:type="dxa"/>
            <w:gridSpan w:val="4"/>
            <w:tcBorders>
              <w:top w:val="nil"/>
              <w:left w:val="nil"/>
              <w:bottom w:val="nil"/>
              <w:right w:val="nil"/>
            </w:tcBorders>
            <w:shd w:val="clear" w:color="auto" w:fill="auto"/>
          </w:tcPr>
          <w:p w14:paraId="7076B482" w14:textId="680E03E7" w:rsidR="00487235" w:rsidRPr="003D114E" w:rsidRDefault="00487235" w:rsidP="00487235">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6804" w:type="dxa"/>
            <w:gridSpan w:val="15"/>
            <w:tcBorders>
              <w:top w:val="nil"/>
              <w:left w:val="nil"/>
              <w:bottom w:val="nil"/>
              <w:right w:val="nil"/>
            </w:tcBorders>
            <w:shd w:val="clear" w:color="auto" w:fill="auto"/>
          </w:tcPr>
          <w:p w14:paraId="493194F7" w14:textId="7F89E525" w:rsidR="00487235" w:rsidRPr="003D114E" w:rsidRDefault="00487235" w:rsidP="00487235">
            <w:r>
              <w:t xml:space="preserve">nee. </w:t>
            </w:r>
            <w:r w:rsidRPr="00154446">
              <w:rPr>
                <w:b/>
                <w:bCs/>
              </w:rPr>
              <w:t>Om welke reden?</w:t>
            </w:r>
            <w:r>
              <w:t xml:space="preserve"> </w:t>
            </w:r>
            <w:sdt>
              <w:sdtPr>
                <w:id w:val="1260340946"/>
                <w:placeholder>
                  <w:docPart w:val="587F0643811241948AFFDC9DEBC67062"/>
                </w:placeholder>
                <w:showingPlcHdr/>
                <w:dropDownList>
                  <w:listItem w:displayText="Kies uit de lijst." w:value="Kies uit de lijst."/>
                  <w:listItem w:displayText="competentiegebonden redenen" w:value="competentiegebonden redenen"/>
                  <w:listItem w:displayText="wegens functie" w:value="wegens functie"/>
                  <w:listItem w:displayText="organisatorische redenen" w:value="organisatorische redenen"/>
                </w:dropDownList>
              </w:sdtPr>
              <w:sdtContent>
                <w:r w:rsidRPr="00EC3E6D">
                  <w:rPr>
                    <w:rStyle w:val="Tekstvantijdelijkeaanduiding"/>
                  </w:rPr>
                  <w:t>Kies uit de lijst.</w:t>
                </w:r>
              </w:sdtContent>
            </w:sdt>
          </w:p>
        </w:tc>
      </w:tr>
      <w:tr w:rsidR="00487235" w:rsidRPr="003D114E" w14:paraId="65CC27EE" w14:textId="77777777" w:rsidTr="003162FE">
        <w:trPr>
          <w:trHeight w:val="340"/>
        </w:trPr>
        <w:tc>
          <w:tcPr>
            <w:tcW w:w="393" w:type="dxa"/>
            <w:tcBorders>
              <w:top w:val="nil"/>
              <w:left w:val="nil"/>
              <w:bottom w:val="nil"/>
              <w:right w:val="nil"/>
            </w:tcBorders>
            <w:shd w:val="clear" w:color="auto" w:fill="auto"/>
          </w:tcPr>
          <w:p w14:paraId="342DCE6F" w14:textId="77777777" w:rsidR="00487235" w:rsidRPr="00463023" w:rsidRDefault="00487235" w:rsidP="00487235">
            <w:pPr>
              <w:pStyle w:val="leeg"/>
            </w:pPr>
          </w:p>
        </w:tc>
        <w:tc>
          <w:tcPr>
            <w:tcW w:w="283" w:type="dxa"/>
            <w:tcBorders>
              <w:top w:val="nil"/>
              <w:left w:val="nil"/>
              <w:bottom w:val="nil"/>
              <w:right w:val="nil"/>
            </w:tcBorders>
            <w:shd w:val="clear" w:color="auto" w:fill="auto"/>
          </w:tcPr>
          <w:p w14:paraId="5C555A54" w14:textId="77777777" w:rsidR="00487235" w:rsidRPr="001D4C9A" w:rsidRDefault="00487235" w:rsidP="00487235">
            <w:pPr>
              <w:pStyle w:val="aankruishokje"/>
            </w:pPr>
          </w:p>
        </w:tc>
        <w:tc>
          <w:tcPr>
            <w:tcW w:w="9530" w:type="dxa"/>
            <w:gridSpan w:val="28"/>
            <w:tcBorders>
              <w:top w:val="nil"/>
              <w:left w:val="nil"/>
              <w:bottom w:val="nil"/>
              <w:right w:val="nil"/>
            </w:tcBorders>
            <w:shd w:val="clear" w:color="auto" w:fill="auto"/>
          </w:tcPr>
          <w:p w14:paraId="517738D5" w14:textId="3BB853FB" w:rsidR="00487235" w:rsidRDefault="00487235" w:rsidP="00487235">
            <w:r>
              <w:rPr>
                <w:rStyle w:val="VraagChar"/>
              </w:rPr>
              <w:t>Indien ja: Kan het personeelslid als een mobiele werker beschouwd worden?</w:t>
            </w:r>
          </w:p>
        </w:tc>
      </w:tr>
      <w:tr w:rsidR="00487235" w:rsidRPr="003D114E" w14:paraId="25A3A3D4" w14:textId="77777777" w:rsidTr="003162FE">
        <w:trPr>
          <w:trHeight w:val="340"/>
        </w:trPr>
        <w:tc>
          <w:tcPr>
            <w:tcW w:w="676" w:type="dxa"/>
            <w:gridSpan w:val="2"/>
            <w:tcBorders>
              <w:top w:val="nil"/>
              <w:left w:val="nil"/>
              <w:bottom w:val="nil"/>
              <w:right w:val="nil"/>
            </w:tcBorders>
            <w:shd w:val="clear" w:color="auto" w:fill="auto"/>
          </w:tcPr>
          <w:p w14:paraId="488E8269" w14:textId="414455CD" w:rsidR="00487235" w:rsidRPr="004C6E93" w:rsidRDefault="00487235" w:rsidP="00487235">
            <w:pPr>
              <w:pStyle w:val="leeg"/>
              <w:jc w:val="center"/>
            </w:pPr>
          </w:p>
        </w:tc>
        <w:tc>
          <w:tcPr>
            <w:tcW w:w="276" w:type="dxa"/>
            <w:tcBorders>
              <w:top w:val="nil"/>
              <w:left w:val="nil"/>
              <w:bottom w:val="nil"/>
              <w:right w:val="nil"/>
            </w:tcBorders>
            <w:shd w:val="clear" w:color="auto" w:fill="auto"/>
          </w:tcPr>
          <w:p w14:paraId="1E2DCC9D" w14:textId="77777777" w:rsidR="00487235" w:rsidRPr="00A26786" w:rsidRDefault="00487235" w:rsidP="00487235">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2182" w:type="dxa"/>
            <w:gridSpan w:val="9"/>
            <w:tcBorders>
              <w:top w:val="nil"/>
              <w:left w:val="nil"/>
              <w:bottom w:val="nil"/>
              <w:right w:val="nil"/>
            </w:tcBorders>
            <w:shd w:val="clear" w:color="auto" w:fill="auto"/>
          </w:tcPr>
          <w:p w14:paraId="5E0F6E09" w14:textId="77777777" w:rsidR="00487235" w:rsidRPr="003D114E" w:rsidRDefault="00487235" w:rsidP="00487235">
            <w:r w:rsidRPr="003D114E">
              <w:t>ja</w:t>
            </w:r>
          </w:p>
        </w:tc>
        <w:tc>
          <w:tcPr>
            <w:tcW w:w="278" w:type="dxa"/>
            <w:gridSpan w:val="4"/>
            <w:tcBorders>
              <w:top w:val="nil"/>
              <w:left w:val="nil"/>
              <w:bottom w:val="nil"/>
              <w:right w:val="nil"/>
            </w:tcBorders>
            <w:shd w:val="clear" w:color="auto" w:fill="auto"/>
          </w:tcPr>
          <w:p w14:paraId="10FD48A8" w14:textId="77777777" w:rsidR="00487235" w:rsidRPr="00D0411D" w:rsidRDefault="00487235" w:rsidP="00487235">
            <w:pPr>
              <w:pStyle w:val="aankruishokje"/>
              <w:rPr>
                <w:bCs/>
              </w:rPr>
            </w:pPr>
            <w:r w:rsidRPr="00D0411D">
              <w:rPr>
                <w:bCs/>
              </w:rPr>
              <w:fldChar w:fldCharType="begin">
                <w:ffData>
                  <w:name w:val="Selectievakje3"/>
                  <w:enabled/>
                  <w:calcOnExit w:val="0"/>
                  <w:checkBox>
                    <w:sizeAuto/>
                    <w:default w:val="0"/>
                  </w:checkBox>
                </w:ffData>
              </w:fldChar>
            </w:r>
            <w:r w:rsidRPr="00D0411D">
              <w:rPr>
                <w:bCs/>
              </w:rPr>
              <w:instrText xml:space="preserve"> FORMCHECKBOX </w:instrText>
            </w:r>
            <w:r w:rsidR="00000000">
              <w:rPr>
                <w:bCs/>
              </w:rPr>
            </w:r>
            <w:r w:rsidR="00000000">
              <w:rPr>
                <w:bCs/>
              </w:rPr>
              <w:fldChar w:fldCharType="separate"/>
            </w:r>
            <w:r w:rsidRPr="00D0411D">
              <w:rPr>
                <w:bCs/>
              </w:rPr>
              <w:fldChar w:fldCharType="end"/>
            </w:r>
          </w:p>
        </w:tc>
        <w:tc>
          <w:tcPr>
            <w:tcW w:w="6794" w:type="dxa"/>
            <w:gridSpan w:val="14"/>
            <w:tcBorders>
              <w:top w:val="nil"/>
              <w:left w:val="nil"/>
              <w:bottom w:val="nil"/>
              <w:right w:val="nil"/>
            </w:tcBorders>
            <w:shd w:val="clear" w:color="auto" w:fill="auto"/>
          </w:tcPr>
          <w:p w14:paraId="5FD91265" w14:textId="77777777" w:rsidR="00487235" w:rsidRPr="003D114E" w:rsidRDefault="00487235" w:rsidP="00487235">
            <w:r w:rsidRPr="003D114E">
              <w:t>nee</w:t>
            </w:r>
          </w:p>
        </w:tc>
      </w:tr>
      <w:tr w:rsidR="00487235" w:rsidRPr="003D114E" w14:paraId="3C85BCB8" w14:textId="77777777" w:rsidTr="003162FE">
        <w:trPr>
          <w:trHeight w:hRule="exact" w:val="113"/>
        </w:trPr>
        <w:tc>
          <w:tcPr>
            <w:tcW w:w="10206" w:type="dxa"/>
            <w:gridSpan w:val="30"/>
            <w:tcBorders>
              <w:top w:val="nil"/>
              <w:left w:val="nil"/>
              <w:bottom w:val="nil"/>
              <w:right w:val="nil"/>
            </w:tcBorders>
            <w:shd w:val="clear" w:color="auto" w:fill="auto"/>
          </w:tcPr>
          <w:p w14:paraId="6260F437" w14:textId="77777777" w:rsidR="00487235" w:rsidRPr="004D213B" w:rsidRDefault="00487235" w:rsidP="00487235"/>
        </w:tc>
      </w:tr>
      <w:tr w:rsidR="00487235" w:rsidRPr="003D114E" w14:paraId="4D2FB936" w14:textId="77777777" w:rsidTr="003162FE">
        <w:trPr>
          <w:trHeight w:val="340"/>
        </w:trPr>
        <w:tc>
          <w:tcPr>
            <w:tcW w:w="393" w:type="dxa"/>
            <w:tcBorders>
              <w:top w:val="nil"/>
              <w:left w:val="nil"/>
              <w:bottom w:val="nil"/>
              <w:right w:val="nil"/>
            </w:tcBorders>
            <w:shd w:val="clear" w:color="auto" w:fill="auto"/>
          </w:tcPr>
          <w:p w14:paraId="71A5B768" w14:textId="79D833DC" w:rsidR="00487235" w:rsidRPr="003D114E" w:rsidRDefault="00487235" w:rsidP="00487235">
            <w:pPr>
              <w:pStyle w:val="nummersvragen"/>
              <w:framePr w:hSpace="0" w:wrap="auto" w:vAnchor="margin" w:xAlign="left" w:yAlign="inline"/>
              <w:suppressOverlap w:val="0"/>
            </w:pPr>
            <w:r w:rsidRPr="003D114E">
              <w:t>1</w:t>
            </w:r>
            <w:r>
              <w:t>4</w:t>
            </w:r>
          </w:p>
        </w:tc>
        <w:tc>
          <w:tcPr>
            <w:tcW w:w="9813" w:type="dxa"/>
            <w:gridSpan w:val="29"/>
            <w:tcBorders>
              <w:top w:val="nil"/>
              <w:left w:val="nil"/>
              <w:bottom w:val="nil"/>
              <w:right w:val="nil"/>
            </w:tcBorders>
            <w:shd w:val="clear" w:color="auto" w:fill="auto"/>
          </w:tcPr>
          <w:p w14:paraId="188A456C" w14:textId="7C6BDBFA" w:rsidR="00487235" w:rsidRDefault="00487235" w:rsidP="00487235">
            <w:pPr>
              <w:pStyle w:val="Vraag"/>
              <w:ind w:left="28"/>
            </w:pPr>
            <w:r>
              <w:t>Voor welke voordelen van alle aard komt de functie in aanmerking?</w:t>
            </w:r>
          </w:p>
          <w:p w14:paraId="7D7A0571" w14:textId="7FFAACF9" w:rsidR="00487235" w:rsidRPr="00FF630A" w:rsidRDefault="00487235" w:rsidP="00487235">
            <w:pPr>
              <w:pStyle w:val="Vraag"/>
              <w:ind w:left="28"/>
            </w:pPr>
            <w:r>
              <w:rPr>
                <w:b w:val="0"/>
                <w:bCs/>
                <w:i/>
                <w:iCs/>
              </w:rPr>
              <w:t xml:space="preserve">Je hoeft deze vraag alleen in te vullen </w:t>
            </w:r>
            <w:r w:rsidRPr="00257C05">
              <w:rPr>
                <w:b w:val="0"/>
                <w:bCs/>
                <w:i/>
                <w:iCs/>
              </w:rPr>
              <w:t>als er iets gewijzigd is.</w:t>
            </w:r>
            <w:r>
              <w:rPr>
                <w:b w:val="0"/>
                <w:bCs/>
                <w:i/>
                <w:iCs/>
              </w:rPr>
              <w:t xml:space="preserve"> </w:t>
            </w:r>
            <w:r w:rsidRPr="00B846E8">
              <w:rPr>
                <w:b w:val="0"/>
                <w:bCs/>
                <w:i/>
                <w:iCs/>
              </w:rPr>
              <w:t xml:space="preserve">Als een voordeel </w:t>
            </w:r>
            <w:r>
              <w:rPr>
                <w:b w:val="0"/>
                <w:bCs/>
                <w:i/>
                <w:iCs/>
              </w:rPr>
              <w:t xml:space="preserve">van </w:t>
            </w:r>
            <w:r w:rsidRPr="00B846E8">
              <w:rPr>
                <w:b w:val="0"/>
                <w:bCs/>
                <w:i/>
                <w:iCs/>
              </w:rPr>
              <w:t xml:space="preserve">alle aard niet start op de datum van </w:t>
            </w:r>
            <w:r>
              <w:rPr>
                <w:b w:val="0"/>
                <w:bCs/>
                <w:i/>
                <w:iCs/>
              </w:rPr>
              <w:t>wijziging</w:t>
            </w:r>
            <w:r w:rsidRPr="00B846E8">
              <w:rPr>
                <w:b w:val="0"/>
                <w:bCs/>
                <w:i/>
                <w:iCs/>
              </w:rPr>
              <w:t xml:space="preserve">, </w:t>
            </w:r>
            <w:r>
              <w:rPr>
                <w:b w:val="0"/>
                <w:bCs/>
                <w:i/>
                <w:iCs/>
              </w:rPr>
              <w:t>vul je d</w:t>
            </w:r>
            <w:r w:rsidRPr="00B846E8">
              <w:rPr>
                <w:b w:val="0"/>
                <w:bCs/>
                <w:i/>
                <w:iCs/>
              </w:rPr>
              <w:t xml:space="preserve">e startdatum </w:t>
            </w:r>
            <w:r>
              <w:rPr>
                <w:b w:val="0"/>
                <w:bCs/>
                <w:i/>
                <w:iCs/>
              </w:rPr>
              <w:t>in</w:t>
            </w:r>
            <w:r>
              <w:t>.</w:t>
            </w:r>
          </w:p>
        </w:tc>
      </w:tr>
      <w:tr w:rsidR="00487235" w:rsidRPr="003D114E" w14:paraId="2826EEF8" w14:textId="77777777" w:rsidTr="003162FE">
        <w:trPr>
          <w:trHeight w:hRule="exact" w:val="113"/>
        </w:trPr>
        <w:tc>
          <w:tcPr>
            <w:tcW w:w="10206" w:type="dxa"/>
            <w:gridSpan w:val="30"/>
            <w:tcBorders>
              <w:top w:val="nil"/>
              <w:left w:val="nil"/>
              <w:bottom w:val="nil"/>
              <w:right w:val="nil"/>
            </w:tcBorders>
            <w:shd w:val="clear" w:color="auto" w:fill="auto"/>
            <w:vAlign w:val="center"/>
          </w:tcPr>
          <w:p w14:paraId="0A422F8D" w14:textId="77777777" w:rsidR="00487235" w:rsidRPr="003D114E" w:rsidRDefault="00487235" w:rsidP="00487235">
            <w:pPr>
              <w:pStyle w:val="leeg"/>
            </w:pPr>
          </w:p>
        </w:tc>
      </w:tr>
      <w:tr w:rsidR="00487235" w:rsidRPr="003D114E" w14:paraId="2953A05F" w14:textId="77777777" w:rsidTr="003162FE">
        <w:trPr>
          <w:trHeight w:val="340"/>
        </w:trPr>
        <w:tc>
          <w:tcPr>
            <w:tcW w:w="393" w:type="dxa"/>
            <w:tcBorders>
              <w:top w:val="nil"/>
              <w:left w:val="nil"/>
              <w:bottom w:val="nil"/>
              <w:right w:val="nil"/>
            </w:tcBorders>
            <w:shd w:val="clear" w:color="auto" w:fill="auto"/>
          </w:tcPr>
          <w:p w14:paraId="78AA6327" w14:textId="77777777" w:rsidR="00487235" w:rsidRPr="00CA4C88" w:rsidRDefault="00487235" w:rsidP="00487235">
            <w:pPr>
              <w:pStyle w:val="leeg"/>
            </w:pPr>
          </w:p>
        </w:tc>
        <w:tc>
          <w:tcPr>
            <w:tcW w:w="2912"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3BAABED0" w14:textId="10F303AD" w:rsidR="00487235" w:rsidRPr="003D114E" w:rsidRDefault="00487235" w:rsidP="00487235">
            <w:pPr>
              <w:pStyle w:val="kolomhoofd"/>
              <w:framePr w:wrap="auto" w:xAlign="left"/>
              <w:pBdr>
                <w:top w:val="none" w:sz="0" w:space="0" w:color="auto"/>
                <w:bottom w:val="none" w:sz="0" w:space="0" w:color="auto"/>
              </w:pBdr>
              <w:rPr>
                <w:rFonts w:cs="Calibri"/>
              </w:rPr>
            </w:pPr>
            <w:r>
              <w:rPr>
                <w:rFonts w:cs="Calibri"/>
              </w:rPr>
              <w:t>voordeel alle aard</w:t>
            </w:r>
          </w:p>
        </w:tc>
        <w:tc>
          <w:tcPr>
            <w:tcW w:w="150" w:type="dxa"/>
            <w:gridSpan w:val="3"/>
            <w:tcBorders>
              <w:top w:val="nil"/>
              <w:left w:val="nil"/>
              <w:bottom w:val="nil"/>
              <w:right w:val="nil"/>
            </w:tcBorders>
            <w:shd w:val="clear" w:color="auto" w:fill="auto"/>
          </w:tcPr>
          <w:p w14:paraId="2066FDEB" w14:textId="77777777" w:rsidR="00487235" w:rsidRPr="003D114E" w:rsidRDefault="00487235" w:rsidP="00487235"/>
        </w:tc>
        <w:tc>
          <w:tcPr>
            <w:tcW w:w="2981"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2A27D75F" w14:textId="74B562BE" w:rsidR="00487235" w:rsidRPr="003D114E" w:rsidRDefault="00487235" w:rsidP="00487235">
            <w:pPr>
              <w:pStyle w:val="kolomhoofd"/>
              <w:framePr w:wrap="auto" w:xAlign="left"/>
              <w:pBdr>
                <w:top w:val="none" w:sz="0" w:space="0" w:color="auto"/>
                <w:bottom w:val="none" w:sz="0" w:space="0" w:color="auto"/>
              </w:pBdr>
              <w:rPr>
                <w:rFonts w:cs="Calibri"/>
              </w:rPr>
            </w:pPr>
            <w:r>
              <w:rPr>
                <w:rFonts w:cs="Calibri"/>
              </w:rPr>
              <w:t>startdatum</w:t>
            </w:r>
          </w:p>
        </w:tc>
        <w:tc>
          <w:tcPr>
            <w:tcW w:w="3770" w:type="dxa"/>
            <w:gridSpan w:val="3"/>
            <w:tcBorders>
              <w:top w:val="nil"/>
              <w:left w:val="nil"/>
              <w:bottom w:val="nil"/>
              <w:right w:val="nil"/>
            </w:tcBorders>
          </w:tcPr>
          <w:p w14:paraId="6155881D" w14:textId="068DC113" w:rsidR="00487235" w:rsidRPr="00B07CE5" w:rsidRDefault="00487235" w:rsidP="00487235">
            <w:pPr>
              <w:pStyle w:val="kolomhoofd"/>
              <w:framePr w:wrap="auto" w:xAlign="left"/>
              <w:pBdr>
                <w:top w:val="none" w:sz="0" w:space="0" w:color="auto"/>
                <w:bottom w:val="none" w:sz="0" w:space="0" w:color="auto"/>
              </w:pBdr>
              <w:rPr>
                <w:rFonts w:cs="Calibri"/>
              </w:rPr>
            </w:pPr>
          </w:p>
        </w:tc>
      </w:tr>
      <w:tr w:rsidR="00487235" w:rsidRPr="003D114E" w14:paraId="516DA8EA" w14:textId="77777777" w:rsidTr="003162FE">
        <w:trPr>
          <w:trHeight w:val="340"/>
        </w:trPr>
        <w:tc>
          <w:tcPr>
            <w:tcW w:w="393" w:type="dxa"/>
            <w:tcBorders>
              <w:top w:val="nil"/>
              <w:left w:val="nil"/>
              <w:bottom w:val="nil"/>
              <w:right w:val="nil"/>
            </w:tcBorders>
            <w:shd w:val="clear" w:color="auto" w:fill="auto"/>
          </w:tcPr>
          <w:p w14:paraId="083C1C34" w14:textId="77777777" w:rsidR="00487235" w:rsidRPr="00CA4C88" w:rsidRDefault="00487235" w:rsidP="00487235">
            <w:pPr>
              <w:pStyle w:val="leeg"/>
            </w:pPr>
          </w:p>
        </w:tc>
        <w:tc>
          <w:tcPr>
            <w:tcW w:w="2912" w:type="dxa"/>
            <w:gridSpan w:val="13"/>
            <w:tcBorders>
              <w:top w:val="nil"/>
              <w:left w:val="nil"/>
              <w:bottom w:val="nil"/>
              <w:right w:val="nil"/>
            </w:tcBorders>
            <w:shd w:val="clear" w:color="auto" w:fill="auto"/>
            <w:vAlign w:val="bottom"/>
          </w:tcPr>
          <w:p w14:paraId="0F558135" w14:textId="20091097" w:rsidR="00487235" w:rsidRPr="003D114E" w:rsidRDefault="00000000" w:rsidP="00487235">
            <w:pPr>
              <w:pStyle w:val="invulveld"/>
              <w:framePr w:hSpace="0" w:wrap="auto" w:vAnchor="margin" w:xAlign="left" w:yAlign="inline"/>
              <w:suppressOverlap w:val="0"/>
            </w:pPr>
            <w:sdt>
              <w:sdtPr>
                <w:id w:val="-298457284"/>
                <w:placeholder>
                  <w:docPart w:val="82B15E15F212496ABC7CFEC5115AACB8"/>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800 (1) Internetabonnement" w:value="800 (1) Internetabonnement"/>
                  <w:listItem w:displayText="800 (2) PC" w:value="800 (2) PC"/>
                  <w:listItem w:displayText="800 (3) Internetabonnement en PC" w:value="800 (3) Internetabonnement en PC"/>
                  <w:listItem w:displayText="815 (1) Mobiele telefoon (toestel)" w:value="815 (1) Mobiele telefoon (toestel)"/>
                  <w:listItem w:displayText="815 (2) Mobiele telefoonabonnement" w:value="815 (2) Mobiele telefoonabonnement"/>
                  <w:listItem w:displayText="815 (3) Mobiele telefoon en abonnement" w:value="815 (3) Mobiele telefoon en abonnement"/>
                  <w:listItem w:displayText="817 Tablet" w:value="817 Tablet"/>
                </w:dropDownList>
              </w:sdtPr>
              <w:sdtContent>
                <w:r w:rsidR="00487235" w:rsidRPr="002607C5">
                  <w:rPr>
                    <w:rStyle w:val="Tekstvantijdelijkeaanduiding"/>
                  </w:rPr>
                  <w:t>Kies uit de lijst.</w:t>
                </w:r>
              </w:sdtContent>
            </w:sdt>
          </w:p>
        </w:tc>
        <w:tc>
          <w:tcPr>
            <w:tcW w:w="150" w:type="dxa"/>
            <w:gridSpan w:val="3"/>
            <w:tcBorders>
              <w:top w:val="nil"/>
              <w:left w:val="nil"/>
              <w:bottom w:val="nil"/>
              <w:right w:val="nil"/>
            </w:tcBorders>
            <w:shd w:val="clear" w:color="auto" w:fill="auto"/>
          </w:tcPr>
          <w:p w14:paraId="5E4A8A7F" w14:textId="77777777" w:rsidR="00487235" w:rsidRPr="003D114E" w:rsidRDefault="00487235" w:rsidP="00487235"/>
        </w:tc>
        <w:tc>
          <w:tcPr>
            <w:tcW w:w="427" w:type="dxa"/>
            <w:gridSpan w:val="2"/>
            <w:tcBorders>
              <w:top w:val="nil"/>
              <w:left w:val="nil"/>
              <w:bottom w:val="nil"/>
              <w:right w:val="nil"/>
            </w:tcBorders>
            <w:shd w:val="clear" w:color="auto" w:fill="auto"/>
            <w:vAlign w:val="bottom"/>
          </w:tcPr>
          <w:p w14:paraId="6CB00579" w14:textId="77777777" w:rsidR="00487235" w:rsidRPr="003D114E" w:rsidRDefault="00487235" w:rsidP="00487235">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7CEDCE8"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15FD8421" w14:textId="77777777" w:rsidR="00487235" w:rsidRPr="003D114E" w:rsidRDefault="00487235" w:rsidP="00487235">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39C2A348"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7AFECAF5" w14:textId="77777777" w:rsidR="00487235" w:rsidRPr="003D114E" w:rsidRDefault="00487235" w:rsidP="00487235">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1BBD15FD"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0" w:type="dxa"/>
            <w:gridSpan w:val="3"/>
            <w:tcBorders>
              <w:top w:val="nil"/>
              <w:left w:val="nil"/>
              <w:bottom w:val="nil"/>
              <w:right w:val="nil"/>
            </w:tcBorders>
          </w:tcPr>
          <w:p w14:paraId="0AA0AF31" w14:textId="0734A496" w:rsidR="00487235" w:rsidRPr="003D114E" w:rsidRDefault="00487235" w:rsidP="00487235">
            <w:pPr>
              <w:pStyle w:val="invulveld"/>
              <w:framePr w:hSpace="0" w:wrap="auto" w:vAnchor="margin" w:xAlign="left" w:yAlign="inline"/>
              <w:suppressOverlap w:val="0"/>
              <w:rPr>
                <w:noProof/>
              </w:rPr>
            </w:pPr>
          </w:p>
        </w:tc>
      </w:tr>
      <w:tr w:rsidR="00487235" w:rsidRPr="003D114E" w14:paraId="34CDBCB2" w14:textId="77777777" w:rsidTr="003162FE">
        <w:trPr>
          <w:trHeight w:val="340"/>
        </w:trPr>
        <w:tc>
          <w:tcPr>
            <w:tcW w:w="393" w:type="dxa"/>
            <w:tcBorders>
              <w:top w:val="nil"/>
              <w:left w:val="nil"/>
              <w:bottom w:val="nil"/>
              <w:right w:val="nil"/>
            </w:tcBorders>
            <w:shd w:val="clear" w:color="auto" w:fill="auto"/>
          </w:tcPr>
          <w:p w14:paraId="76F60919" w14:textId="77777777" w:rsidR="00487235" w:rsidRPr="00CA4C88" w:rsidRDefault="00487235" w:rsidP="00487235">
            <w:pPr>
              <w:pStyle w:val="leeg"/>
            </w:pPr>
          </w:p>
        </w:tc>
        <w:tc>
          <w:tcPr>
            <w:tcW w:w="2912" w:type="dxa"/>
            <w:gridSpan w:val="13"/>
            <w:tcBorders>
              <w:top w:val="nil"/>
              <w:left w:val="nil"/>
              <w:bottom w:val="nil"/>
              <w:right w:val="nil"/>
            </w:tcBorders>
            <w:shd w:val="clear" w:color="auto" w:fill="auto"/>
            <w:vAlign w:val="bottom"/>
          </w:tcPr>
          <w:p w14:paraId="079BB4A1" w14:textId="0BBAEB82" w:rsidR="00487235" w:rsidRPr="003D114E" w:rsidRDefault="00000000" w:rsidP="00487235">
            <w:pPr>
              <w:pStyle w:val="invulveld"/>
              <w:framePr w:hSpace="0" w:wrap="auto" w:vAnchor="margin" w:xAlign="left" w:yAlign="inline"/>
              <w:suppressOverlap w:val="0"/>
            </w:pPr>
            <w:sdt>
              <w:sdtPr>
                <w:id w:val="153806270"/>
                <w:placeholder>
                  <w:docPart w:val="350CEA2DFF01426B9E4B78FAB963F2EB"/>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800 (1) Internetabonnement" w:value="800 (1) Internetabonnement"/>
                  <w:listItem w:displayText="800 (2) PC" w:value="800 (2) PC"/>
                  <w:listItem w:displayText="800 (3) Internetabonnement en PC" w:value="800 (3) Internetabonnement en PC"/>
                  <w:listItem w:displayText="815 (1) Mobiele telefoon (toestel)" w:value="815 (1) Mobiele telefoon (toestel)"/>
                  <w:listItem w:displayText="815 (2) Mobiele telefoonabonnement" w:value="815 (2) Mobiele telefoonabonnement"/>
                  <w:listItem w:displayText="815 (3) Mobiele telefoon en abonnement" w:value="815 (3) Mobiele telefoon en abonnement"/>
                  <w:listItem w:displayText="817 Tablet" w:value="817 Tablet"/>
                </w:dropDownList>
              </w:sdtPr>
              <w:sdtContent>
                <w:r w:rsidR="00487235" w:rsidRPr="002607C5">
                  <w:rPr>
                    <w:rStyle w:val="Tekstvantijdelijkeaanduiding"/>
                  </w:rPr>
                  <w:t>Kies uit de lijst.</w:t>
                </w:r>
              </w:sdtContent>
            </w:sdt>
          </w:p>
        </w:tc>
        <w:tc>
          <w:tcPr>
            <w:tcW w:w="150" w:type="dxa"/>
            <w:gridSpan w:val="3"/>
            <w:tcBorders>
              <w:top w:val="nil"/>
              <w:left w:val="nil"/>
              <w:bottom w:val="nil"/>
              <w:right w:val="nil"/>
            </w:tcBorders>
            <w:shd w:val="clear" w:color="auto" w:fill="auto"/>
          </w:tcPr>
          <w:p w14:paraId="7B6D3B08" w14:textId="77777777" w:rsidR="00487235" w:rsidRPr="003D114E" w:rsidRDefault="00487235" w:rsidP="00487235"/>
        </w:tc>
        <w:tc>
          <w:tcPr>
            <w:tcW w:w="427" w:type="dxa"/>
            <w:gridSpan w:val="2"/>
            <w:tcBorders>
              <w:top w:val="nil"/>
              <w:left w:val="nil"/>
              <w:bottom w:val="nil"/>
              <w:right w:val="nil"/>
            </w:tcBorders>
            <w:shd w:val="clear" w:color="auto" w:fill="auto"/>
            <w:vAlign w:val="bottom"/>
          </w:tcPr>
          <w:p w14:paraId="287EAB1A" w14:textId="77777777" w:rsidR="00487235" w:rsidRPr="003D114E" w:rsidRDefault="00487235" w:rsidP="00487235">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1E76CE67"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ED9039C" w14:textId="77777777" w:rsidR="00487235" w:rsidRPr="003D114E" w:rsidRDefault="00487235" w:rsidP="00487235">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766C485E"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321300A" w14:textId="77777777" w:rsidR="00487235" w:rsidRPr="003D114E" w:rsidRDefault="00487235" w:rsidP="00487235">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1B3CCD12"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0" w:type="dxa"/>
            <w:gridSpan w:val="3"/>
            <w:tcBorders>
              <w:top w:val="nil"/>
              <w:left w:val="nil"/>
              <w:bottom w:val="nil"/>
              <w:right w:val="nil"/>
            </w:tcBorders>
          </w:tcPr>
          <w:p w14:paraId="74C7ECA0" w14:textId="099AC831" w:rsidR="00487235" w:rsidRPr="003D114E" w:rsidRDefault="00487235" w:rsidP="00487235">
            <w:pPr>
              <w:pStyle w:val="invulveld"/>
              <w:framePr w:hSpace="0" w:wrap="auto" w:vAnchor="margin" w:xAlign="left" w:yAlign="inline"/>
              <w:suppressOverlap w:val="0"/>
              <w:rPr>
                <w:noProof/>
              </w:rPr>
            </w:pPr>
          </w:p>
        </w:tc>
      </w:tr>
      <w:tr w:rsidR="00487235" w:rsidRPr="003D114E" w14:paraId="290ACD3F" w14:textId="77777777" w:rsidTr="003162FE">
        <w:trPr>
          <w:trHeight w:val="340"/>
        </w:trPr>
        <w:tc>
          <w:tcPr>
            <w:tcW w:w="393" w:type="dxa"/>
            <w:tcBorders>
              <w:top w:val="nil"/>
              <w:left w:val="nil"/>
              <w:bottom w:val="nil"/>
              <w:right w:val="nil"/>
            </w:tcBorders>
            <w:shd w:val="clear" w:color="auto" w:fill="auto"/>
          </w:tcPr>
          <w:p w14:paraId="53CCDB32" w14:textId="77777777" w:rsidR="00487235" w:rsidRPr="00CA4C88" w:rsidRDefault="00487235" w:rsidP="00487235">
            <w:pPr>
              <w:pStyle w:val="leeg"/>
            </w:pPr>
          </w:p>
        </w:tc>
        <w:tc>
          <w:tcPr>
            <w:tcW w:w="2912" w:type="dxa"/>
            <w:gridSpan w:val="13"/>
            <w:tcBorders>
              <w:top w:val="nil"/>
              <w:left w:val="nil"/>
              <w:bottom w:val="nil"/>
              <w:right w:val="nil"/>
            </w:tcBorders>
            <w:shd w:val="clear" w:color="auto" w:fill="auto"/>
            <w:vAlign w:val="bottom"/>
          </w:tcPr>
          <w:p w14:paraId="3794C8F7" w14:textId="0709E9D5" w:rsidR="00487235" w:rsidRPr="003D114E" w:rsidRDefault="00000000" w:rsidP="00487235">
            <w:pPr>
              <w:pStyle w:val="invulveld"/>
              <w:framePr w:hSpace="0" w:wrap="auto" w:vAnchor="margin" w:xAlign="left" w:yAlign="inline"/>
              <w:suppressOverlap w:val="0"/>
            </w:pPr>
            <w:sdt>
              <w:sdtPr>
                <w:id w:val="6485339"/>
                <w:placeholder>
                  <w:docPart w:val="0425A2B04BDD406C80718FA1F398E122"/>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800 (1) Internetabonnement" w:value="800 (1) Internetabonnement"/>
                  <w:listItem w:displayText="800 (2) PC" w:value="800 (2) PC"/>
                  <w:listItem w:displayText="800 (3) Internetabonnement en PC" w:value="800 (3) Internetabonnement en PC"/>
                  <w:listItem w:displayText="815 (1) Mobiele telefoon (toestel)" w:value="815 (1) Mobiele telefoon (toestel)"/>
                  <w:listItem w:displayText="815 (2) Mobiele telefoonabonnement" w:value="815 (2) Mobiele telefoonabonnement"/>
                  <w:listItem w:displayText="815 (3) Mobiele telefoon en abonnement" w:value="815 (3) Mobiele telefoon en abonnement"/>
                  <w:listItem w:displayText="817 Tablet" w:value="817 Tablet"/>
                </w:dropDownList>
              </w:sdtPr>
              <w:sdtContent>
                <w:r w:rsidR="00487235" w:rsidRPr="002607C5">
                  <w:rPr>
                    <w:rStyle w:val="Tekstvantijdelijkeaanduiding"/>
                  </w:rPr>
                  <w:t>Kies uit de lijst.</w:t>
                </w:r>
              </w:sdtContent>
            </w:sdt>
          </w:p>
        </w:tc>
        <w:tc>
          <w:tcPr>
            <w:tcW w:w="150" w:type="dxa"/>
            <w:gridSpan w:val="3"/>
            <w:tcBorders>
              <w:top w:val="nil"/>
              <w:left w:val="nil"/>
              <w:bottom w:val="nil"/>
              <w:right w:val="nil"/>
            </w:tcBorders>
            <w:shd w:val="clear" w:color="auto" w:fill="auto"/>
          </w:tcPr>
          <w:p w14:paraId="61EE7396" w14:textId="77777777" w:rsidR="00487235" w:rsidRPr="003D114E" w:rsidRDefault="00487235" w:rsidP="00487235"/>
        </w:tc>
        <w:tc>
          <w:tcPr>
            <w:tcW w:w="427" w:type="dxa"/>
            <w:gridSpan w:val="2"/>
            <w:tcBorders>
              <w:top w:val="nil"/>
              <w:left w:val="nil"/>
              <w:bottom w:val="nil"/>
              <w:right w:val="nil"/>
            </w:tcBorders>
            <w:shd w:val="clear" w:color="auto" w:fill="auto"/>
            <w:vAlign w:val="bottom"/>
          </w:tcPr>
          <w:p w14:paraId="13D522C1" w14:textId="77777777" w:rsidR="00487235" w:rsidRPr="003D114E" w:rsidRDefault="00487235" w:rsidP="00487235">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72A2F0BF"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FFAB6C9" w14:textId="77777777" w:rsidR="00487235" w:rsidRPr="003D114E" w:rsidRDefault="00487235" w:rsidP="00487235">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00433057"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CA21BB3" w14:textId="77777777" w:rsidR="00487235" w:rsidRPr="003D114E" w:rsidRDefault="00487235" w:rsidP="00487235">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620D6E4E"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0" w:type="dxa"/>
            <w:gridSpan w:val="3"/>
            <w:tcBorders>
              <w:top w:val="nil"/>
              <w:left w:val="nil"/>
              <w:bottom w:val="nil"/>
              <w:right w:val="nil"/>
            </w:tcBorders>
          </w:tcPr>
          <w:p w14:paraId="11DEBD24" w14:textId="11FEAE09" w:rsidR="00487235" w:rsidRPr="003D114E" w:rsidRDefault="00487235" w:rsidP="00487235">
            <w:pPr>
              <w:pStyle w:val="invulveld"/>
              <w:framePr w:hSpace="0" w:wrap="auto" w:vAnchor="margin" w:xAlign="left" w:yAlign="inline"/>
              <w:suppressOverlap w:val="0"/>
              <w:rPr>
                <w:noProof/>
              </w:rPr>
            </w:pPr>
          </w:p>
        </w:tc>
      </w:tr>
      <w:tr w:rsidR="00487235" w:rsidRPr="003D114E" w14:paraId="360659F7" w14:textId="77777777" w:rsidTr="003162FE">
        <w:trPr>
          <w:trHeight w:val="340"/>
        </w:trPr>
        <w:tc>
          <w:tcPr>
            <w:tcW w:w="393" w:type="dxa"/>
            <w:tcBorders>
              <w:top w:val="nil"/>
              <w:left w:val="nil"/>
              <w:bottom w:val="nil"/>
              <w:right w:val="nil"/>
            </w:tcBorders>
            <w:shd w:val="clear" w:color="auto" w:fill="auto"/>
          </w:tcPr>
          <w:p w14:paraId="1E70A216" w14:textId="77777777" w:rsidR="00487235" w:rsidRPr="00CA4C88" w:rsidRDefault="00487235" w:rsidP="00487235">
            <w:pPr>
              <w:pStyle w:val="leeg"/>
            </w:pPr>
          </w:p>
        </w:tc>
        <w:tc>
          <w:tcPr>
            <w:tcW w:w="2912" w:type="dxa"/>
            <w:gridSpan w:val="13"/>
            <w:tcBorders>
              <w:top w:val="nil"/>
              <w:left w:val="nil"/>
              <w:bottom w:val="nil"/>
              <w:right w:val="nil"/>
            </w:tcBorders>
            <w:shd w:val="clear" w:color="auto" w:fill="auto"/>
            <w:vAlign w:val="bottom"/>
          </w:tcPr>
          <w:p w14:paraId="4C1A4022" w14:textId="0434923D" w:rsidR="00487235" w:rsidRPr="003D114E" w:rsidRDefault="00000000" w:rsidP="00487235">
            <w:pPr>
              <w:pStyle w:val="invulveld"/>
              <w:framePr w:hSpace="0" w:wrap="auto" w:vAnchor="margin" w:xAlign="left" w:yAlign="inline"/>
              <w:suppressOverlap w:val="0"/>
            </w:pPr>
            <w:sdt>
              <w:sdtPr>
                <w:id w:val="-1569714550"/>
                <w:placeholder>
                  <w:docPart w:val="F0D60F50D55D4D6585B3480139DDCD98"/>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800 (1) Internetabonnement" w:value="800 (1) Internetabonnement"/>
                  <w:listItem w:displayText="800 (2) PC" w:value="800 (2) PC"/>
                  <w:listItem w:displayText="800 (3) Internetabonnement en PC" w:value="800 (3) Internetabonnement en PC"/>
                  <w:listItem w:displayText="815 (1) Mobiele telefoon (toestel)" w:value="815 (1) Mobiele telefoon (toestel)"/>
                  <w:listItem w:displayText="815 (2) Mobiele telefoonabonnement" w:value="815 (2) Mobiele telefoonabonnement"/>
                  <w:listItem w:displayText="815 (3) Mobiele telefoon en abonnement" w:value="815 (3) Mobiele telefoon en abonnement"/>
                  <w:listItem w:displayText="817 Tablet" w:value="817 Tablet"/>
                </w:dropDownList>
              </w:sdtPr>
              <w:sdtContent>
                <w:r w:rsidR="00487235" w:rsidRPr="002607C5">
                  <w:rPr>
                    <w:rStyle w:val="Tekstvantijdelijkeaanduiding"/>
                  </w:rPr>
                  <w:t>Kies uit de lijst.</w:t>
                </w:r>
              </w:sdtContent>
            </w:sdt>
          </w:p>
        </w:tc>
        <w:tc>
          <w:tcPr>
            <w:tcW w:w="150" w:type="dxa"/>
            <w:gridSpan w:val="3"/>
            <w:tcBorders>
              <w:top w:val="nil"/>
              <w:left w:val="nil"/>
              <w:bottom w:val="nil"/>
              <w:right w:val="nil"/>
            </w:tcBorders>
            <w:shd w:val="clear" w:color="auto" w:fill="auto"/>
          </w:tcPr>
          <w:p w14:paraId="261B3710" w14:textId="77777777" w:rsidR="00487235" w:rsidRPr="003D114E" w:rsidRDefault="00487235" w:rsidP="00487235"/>
        </w:tc>
        <w:tc>
          <w:tcPr>
            <w:tcW w:w="427" w:type="dxa"/>
            <w:gridSpan w:val="2"/>
            <w:tcBorders>
              <w:top w:val="nil"/>
              <w:left w:val="nil"/>
              <w:bottom w:val="nil"/>
              <w:right w:val="nil"/>
            </w:tcBorders>
            <w:shd w:val="clear" w:color="auto" w:fill="auto"/>
            <w:vAlign w:val="bottom"/>
          </w:tcPr>
          <w:p w14:paraId="7D1C2B10" w14:textId="77777777" w:rsidR="00487235" w:rsidRPr="003D114E" w:rsidRDefault="00487235" w:rsidP="00487235">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CAD053D"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54AEDBE3" w14:textId="77777777" w:rsidR="00487235" w:rsidRPr="003D114E" w:rsidRDefault="00487235" w:rsidP="00487235">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53366E6D"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6A373911" w14:textId="77777777" w:rsidR="00487235" w:rsidRPr="003D114E" w:rsidRDefault="00487235" w:rsidP="00487235">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63952979"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0" w:type="dxa"/>
            <w:gridSpan w:val="3"/>
            <w:tcBorders>
              <w:top w:val="nil"/>
              <w:left w:val="nil"/>
              <w:bottom w:val="nil"/>
              <w:right w:val="nil"/>
            </w:tcBorders>
          </w:tcPr>
          <w:p w14:paraId="79EA8BE9" w14:textId="72674584" w:rsidR="00487235" w:rsidRPr="003D114E" w:rsidRDefault="00487235" w:rsidP="00487235">
            <w:pPr>
              <w:pStyle w:val="invulveld"/>
              <w:framePr w:hSpace="0" w:wrap="auto" w:vAnchor="margin" w:xAlign="left" w:yAlign="inline"/>
              <w:suppressOverlap w:val="0"/>
              <w:rPr>
                <w:noProof/>
              </w:rPr>
            </w:pPr>
          </w:p>
        </w:tc>
      </w:tr>
      <w:tr w:rsidR="00487235" w:rsidRPr="003D114E" w14:paraId="24F02AF2" w14:textId="77777777" w:rsidTr="003162FE">
        <w:trPr>
          <w:trHeight w:val="340"/>
        </w:trPr>
        <w:tc>
          <w:tcPr>
            <w:tcW w:w="393" w:type="dxa"/>
            <w:tcBorders>
              <w:top w:val="nil"/>
              <w:left w:val="nil"/>
              <w:bottom w:val="nil"/>
              <w:right w:val="nil"/>
            </w:tcBorders>
            <w:shd w:val="clear" w:color="auto" w:fill="auto"/>
          </w:tcPr>
          <w:p w14:paraId="0C370F18" w14:textId="77777777" w:rsidR="00487235" w:rsidRPr="00CA4C88" w:rsidRDefault="00487235" w:rsidP="00487235">
            <w:pPr>
              <w:pStyle w:val="leeg"/>
            </w:pPr>
          </w:p>
        </w:tc>
        <w:tc>
          <w:tcPr>
            <w:tcW w:w="2912" w:type="dxa"/>
            <w:gridSpan w:val="13"/>
            <w:tcBorders>
              <w:top w:val="nil"/>
              <w:left w:val="nil"/>
              <w:bottom w:val="nil"/>
              <w:right w:val="nil"/>
            </w:tcBorders>
            <w:shd w:val="clear" w:color="auto" w:fill="auto"/>
            <w:vAlign w:val="bottom"/>
          </w:tcPr>
          <w:p w14:paraId="374ABFA5" w14:textId="35A84A75" w:rsidR="00487235" w:rsidRPr="003D114E" w:rsidRDefault="00000000" w:rsidP="00487235">
            <w:pPr>
              <w:pStyle w:val="invulveld"/>
              <w:framePr w:hSpace="0" w:wrap="auto" w:vAnchor="margin" w:xAlign="left" w:yAlign="inline"/>
              <w:suppressOverlap w:val="0"/>
            </w:pPr>
            <w:sdt>
              <w:sdtPr>
                <w:id w:val="-707103818"/>
                <w:placeholder>
                  <w:docPart w:val="D6DAFF75A8914EAE87B063ABC665CDF3"/>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800 (1) Internetabonnement" w:value="800 (1) Internetabonnement"/>
                  <w:listItem w:displayText="800 (2) PC" w:value="800 (2) PC"/>
                  <w:listItem w:displayText="800 (3) Internetabonnement en PC" w:value="800 (3) Internetabonnement en PC"/>
                  <w:listItem w:displayText="815 (1) Mobiele telefoon (toestel)" w:value="815 (1) Mobiele telefoon (toestel)"/>
                  <w:listItem w:displayText="815 (2) Mobiele telefoonabonnement" w:value="815 (2) Mobiele telefoonabonnement"/>
                  <w:listItem w:displayText="815 (3) Mobiele telefoon en abonnement" w:value="815 (3) Mobiele telefoon en abonnement"/>
                  <w:listItem w:displayText="817 Tablet" w:value="817 Tablet"/>
                </w:dropDownList>
              </w:sdtPr>
              <w:sdtContent>
                <w:r w:rsidR="00487235" w:rsidRPr="002607C5">
                  <w:rPr>
                    <w:rStyle w:val="Tekstvantijdelijkeaanduiding"/>
                  </w:rPr>
                  <w:t>Kies uit de lijst.</w:t>
                </w:r>
              </w:sdtContent>
            </w:sdt>
          </w:p>
        </w:tc>
        <w:tc>
          <w:tcPr>
            <w:tcW w:w="150" w:type="dxa"/>
            <w:gridSpan w:val="3"/>
            <w:tcBorders>
              <w:top w:val="nil"/>
              <w:left w:val="nil"/>
              <w:bottom w:val="nil"/>
              <w:right w:val="nil"/>
            </w:tcBorders>
            <w:shd w:val="clear" w:color="auto" w:fill="auto"/>
          </w:tcPr>
          <w:p w14:paraId="49A6F20F" w14:textId="77777777" w:rsidR="00487235" w:rsidRPr="003D114E" w:rsidRDefault="00487235" w:rsidP="00487235"/>
        </w:tc>
        <w:tc>
          <w:tcPr>
            <w:tcW w:w="427" w:type="dxa"/>
            <w:gridSpan w:val="2"/>
            <w:tcBorders>
              <w:top w:val="nil"/>
              <w:left w:val="nil"/>
              <w:bottom w:val="nil"/>
              <w:right w:val="nil"/>
            </w:tcBorders>
            <w:shd w:val="clear" w:color="auto" w:fill="auto"/>
            <w:vAlign w:val="bottom"/>
          </w:tcPr>
          <w:p w14:paraId="24A1107A" w14:textId="77777777" w:rsidR="00487235" w:rsidRPr="003D114E" w:rsidRDefault="00487235" w:rsidP="00487235">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5201E8CB"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567" w:type="dxa"/>
            <w:gridSpan w:val="2"/>
            <w:tcBorders>
              <w:top w:val="nil"/>
              <w:left w:val="nil"/>
              <w:bottom w:val="nil"/>
              <w:right w:val="nil"/>
            </w:tcBorders>
            <w:shd w:val="clear" w:color="auto" w:fill="auto"/>
            <w:vAlign w:val="bottom"/>
          </w:tcPr>
          <w:p w14:paraId="2E4C90BC" w14:textId="77777777" w:rsidR="00487235" w:rsidRPr="003D114E" w:rsidRDefault="00487235" w:rsidP="00487235">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A593FBB"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425" w:type="dxa"/>
            <w:tcBorders>
              <w:top w:val="nil"/>
              <w:left w:val="nil"/>
              <w:bottom w:val="nil"/>
              <w:right w:val="nil"/>
            </w:tcBorders>
            <w:shd w:val="clear" w:color="auto" w:fill="auto"/>
            <w:vAlign w:val="bottom"/>
          </w:tcPr>
          <w:p w14:paraId="5CEED50E" w14:textId="77777777" w:rsidR="00487235" w:rsidRPr="003D114E" w:rsidRDefault="00487235" w:rsidP="00487235">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5170580C"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p>
        </w:tc>
        <w:tc>
          <w:tcPr>
            <w:tcW w:w="3770" w:type="dxa"/>
            <w:gridSpan w:val="3"/>
            <w:tcBorders>
              <w:top w:val="nil"/>
              <w:left w:val="nil"/>
              <w:bottom w:val="nil"/>
              <w:right w:val="nil"/>
            </w:tcBorders>
          </w:tcPr>
          <w:p w14:paraId="5DEE95A8" w14:textId="77777777" w:rsidR="00487235" w:rsidRPr="003D114E" w:rsidRDefault="00487235" w:rsidP="00487235">
            <w:pPr>
              <w:pStyle w:val="invulveld"/>
              <w:framePr w:hSpace="0" w:wrap="auto" w:vAnchor="margin" w:xAlign="left" w:yAlign="inline"/>
              <w:suppressOverlap w:val="0"/>
              <w:rPr>
                <w:noProof/>
              </w:rPr>
            </w:pPr>
          </w:p>
        </w:tc>
      </w:tr>
      <w:tr w:rsidR="00487235" w:rsidRPr="003D114E" w14:paraId="56F0E20B" w14:textId="77777777" w:rsidTr="003162FE">
        <w:trPr>
          <w:trHeight w:val="340"/>
        </w:trPr>
        <w:tc>
          <w:tcPr>
            <w:tcW w:w="393" w:type="dxa"/>
            <w:tcBorders>
              <w:top w:val="nil"/>
              <w:left w:val="nil"/>
              <w:bottom w:val="nil"/>
              <w:right w:val="nil"/>
            </w:tcBorders>
            <w:shd w:val="clear" w:color="auto" w:fill="auto"/>
          </w:tcPr>
          <w:p w14:paraId="32F9CD02" w14:textId="77777777" w:rsidR="00487235" w:rsidRPr="00CA4C88" w:rsidRDefault="00487235" w:rsidP="00487235">
            <w:pPr>
              <w:pStyle w:val="leeg"/>
            </w:pPr>
          </w:p>
        </w:tc>
        <w:tc>
          <w:tcPr>
            <w:tcW w:w="2912" w:type="dxa"/>
            <w:gridSpan w:val="13"/>
            <w:tcBorders>
              <w:top w:val="nil"/>
              <w:left w:val="nil"/>
              <w:bottom w:val="nil"/>
              <w:right w:val="nil"/>
            </w:tcBorders>
            <w:shd w:val="clear" w:color="auto" w:fill="auto"/>
            <w:vAlign w:val="bottom"/>
          </w:tcPr>
          <w:p w14:paraId="343A83C5" w14:textId="3F98E60A" w:rsidR="00487235" w:rsidRPr="003D114E" w:rsidRDefault="00000000" w:rsidP="00487235">
            <w:pPr>
              <w:pStyle w:val="invulveld"/>
              <w:framePr w:hSpace="0" w:wrap="auto" w:vAnchor="margin" w:xAlign="left" w:yAlign="inline"/>
              <w:suppressOverlap w:val="0"/>
            </w:pPr>
            <w:sdt>
              <w:sdtPr>
                <w:id w:val="1517118476"/>
                <w:placeholder>
                  <w:docPart w:val="FDBFD75705554E52B09C5FD0753612B9"/>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800 (1) Internetabonnement" w:value="800 (1) Internetabonnement"/>
                  <w:listItem w:displayText="800 (2) PC" w:value="800 (2) PC"/>
                  <w:listItem w:displayText="800 (3) Internetabonnement en PC" w:value="800 (3) Internetabonnement en PC"/>
                  <w:listItem w:displayText="815 (1) Mobiele telefoon (toestel)" w:value="815 (1) Mobiele telefoon (toestel)"/>
                  <w:listItem w:displayText="815 (2) Mobiele telefoonabonnement" w:value="815 (2) Mobiele telefoonabonnement"/>
                  <w:listItem w:displayText="815 (3) Mobiele telefoon en abonnement" w:value="815 (3) Mobiele telefoon en abonnement"/>
                  <w:listItem w:displayText="817 Tablet" w:value="817 Tablet"/>
                </w:dropDownList>
              </w:sdtPr>
              <w:sdtContent>
                <w:r w:rsidR="00487235" w:rsidRPr="002607C5">
                  <w:rPr>
                    <w:rStyle w:val="Tekstvantijdelijkeaanduiding"/>
                  </w:rPr>
                  <w:t>Kies uit de lijst.</w:t>
                </w:r>
              </w:sdtContent>
            </w:sdt>
          </w:p>
        </w:tc>
        <w:tc>
          <w:tcPr>
            <w:tcW w:w="150" w:type="dxa"/>
            <w:gridSpan w:val="3"/>
            <w:tcBorders>
              <w:top w:val="nil"/>
              <w:left w:val="nil"/>
              <w:bottom w:val="nil"/>
              <w:right w:val="nil"/>
            </w:tcBorders>
            <w:shd w:val="clear" w:color="auto" w:fill="auto"/>
          </w:tcPr>
          <w:p w14:paraId="43DDDF54" w14:textId="77777777" w:rsidR="00487235" w:rsidRPr="003D114E" w:rsidRDefault="00487235" w:rsidP="00487235"/>
        </w:tc>
        <w:tc>
          <w:tcPr>
            <w:tcW w:w="427" w:type="dxa"/>
            <w:gridSpan w:val="2"/>
            <w:tcBorders>
              <w:top w:val="nil"/>
              <w:left w:val="nil"/>
              <w:bottom w:val="nil"/>
              <w:right w:val="nil"/>
            </w:tcBorders>
            <w:shd w:val="clear" w:color="auto" w:fill="auto"/>
            <w:vAlign w:val="bottom"/>
          </w:tcPr>
          <w:p w14:paraId="31CD6D49" w14:textId="77777777" w:rsidR="00487235" w:rsidRPr="003D114E" w:rsidRDefault="00487235" w:rsidP="00487235">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0E66635"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567" w:type="dxa"/>
            <w:gridSpan w:val="2"/>
            <w:tcBorders>
              <w:top w:val="nil"/>
              <w:left w:val="nil"/>
              <w:bottom w:val="nil"/>
              <w:right w:val="nil"/>
            </w:tcBorders>
            <w:shd w:val="clear" w:color="auto" w:fill="auto"/>
            <w:vAlign w:val="bottom"/>
          </w:tcPr>
          <w:p w14:paraId="11EBCD2F" w14:textId="77777777" w:rsidR="00487235" w:rsidRPr="003D114E" w:rsidRDefault="00487235" w:rsidP="00487235">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1E2B33F5"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425" w:type="dxa"/>
            <w:tcBorders>
              <w:top w:val="nil"/>
              <w:left w:val="nil"/>
              <w:bottom w:val="nil"/>
              <w:right w:val="nil"/>
            </w:tcBorders>
            <w:shd w:val="clear" w:color="auto" w:fill="auto"/>
            <w:vAlign w:val="bottom"/>
          </w:tcPr>
          <w:p w14:paraId="7A74F419" w14:textId="77777777" w:rsidR="00487235" w:rsidRPr="003D114E" w:rsidRDefault="00487235" w:rsidP="00487235">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73C568D4"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p>
        </w:tc>
        <w:tc>
          <w:tcPr>
            <w:tcW w:w="3770" w:type="dxa"/>
            <w:gridSpan w:val="3"/>
            <w:tcBorders>
              <w:top w:val="nil"/>
              <w:left w:val="nil"/>
              <w:bottom w:val="nil"/>
              <w:right w:val="nil"/>
            </w:tcBorders>
          </w:tcPr>
          <w:p w14:paraId="77536FB1" w14:textId="77777777" w:rsidR="00487235" w:rsidRPr="003D114E" w:rsidRDefault="00487235" w:rsidP="00487235">
            <w:pPr>
              <w:pStyle w:val="invulveld"/>
              <w:framePr w:hSpace="0" w:wrap="auto" w:vAnchor="margin" w:xAlign="left" w:yAlign="inline"/>
              <w:suppressOverlap w:val="0"/>
              <w:rPr>
                <w:noProof/>
              </w:rPr>
            </w:pPr>
          </w:p>
        </w:tc>
      </w:tr>
      <w:tr w:rsidR="00487235" w:rsidRPr="003D114E" w14:paraId="79491B73" w14:textId="77777777" w:rsidTr="003162FE">
        <w:trPr>
          <w:trHeight w:val="340"/>
        </w:trPr>
        <w:tc>
          <w:tcPr>
            <w:tcW w:w="393" w:type="dxa"/>
            <w:tcBorders>
              <w:top w:val="nil"/>
              <w:left w:val="nil"/>
              <w:bottom w:val="nil"/>
              <w:right w:val="nil"/>
            </w:tcBorders>
            <w:shd w:val="clear" w:color="auto" w:fill="auto"/>
          </w:tcPr>
          <w:p w14:paraId="721CACDD" w14:textId="77777777" w:rsidR="00487235" w:rsidRPr="00CA4C88" w:rsidRDefault="00487235" w:rsidP="00487235">
            <w:pPr>
              <w:pStyle w:val="leeg"/>
            </w:pPr>
          </w:p>
        </w:tc>
        <w:tc>
          <w:tcPr>
            <w:tcW w:w="2912" w:type="dxa"/>
            <w:gridSpan w:val="13"/>
            <w:tcBorders>
              <w:top w:val="nil"/>
              <w:left w:val="nil"/>
              <w:bottom w:val="nil"/>
              <w:right w:val="nil"/>
            </w:tcBorders>
            <w:shd w:val="clear" w:color="auto" w:fill="auto"/>
            <w:vAlign w:val="bottom"/>
          </w:tcPr>
          <w:p w14:paraId="51209791" w14:textId="2E2CE9ED" w:rsidR="00487235" w:rsidRPr="003D114E" w:rsidRDefault="00000000" w:rsidP="00487235">
            <w:pPr>
              <w:pStyle w:val="invulveld"/>
              <w:framePr w:hSpace="0" w:wrap="auto" w:vAnchor="margin" w:xAlign="left" w:yAlign="inline"/>
              <w:suppressOverlap w:val="0"/>
            </w:pPr>
            <w:sdt>
              <w:sdtPr>
                <w:id w:val="-1764216714"/>
                <w:placeholder>
                  <w:docPart w:val="8E71BFBC7D8E4DED81ED81017C6CECA5"/>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800 (1) Internetabonnement" w:value="800 (1) Internetabonnement"/>
                  <w:listItem w:displayText="800 (2) PC" w:value="800 (2) PC"/>
                  <w:listItem w:displayText="800 (3) Internetabonnement en PC" w:value="800 (3) Internetabonnement en PC"/>
                  <w:listItem w:displayText="815 (1) Mobiele telefoon (toestel)" w:value="815 (1) Mobiele telefoon (toestel)"/>
                  <w:listItem w:displayText="815 (2) Mobiele telefoonabonnement" w:value="815 (2) Mobiele telefoonabonnement"/>
                  <w:listItem w:displayText="815 (3) Mobiele telefoon en abonnement" w:value="815 (3) Mobiele telefoon en abonnement"/>
                  <w:listItem w:displayText="817 Tablet" w:value="817 Tablet"/>
                </w:dropDownList>
              </w:sdtPr>
              <w:sdtContent>
                <w:r w:rsidR="00487235" w:rsidRPr="002607C5">
                  <w:rPr>
                    <w:rStyle w:val="Tekstvantijdelijkeaanduiding"/>
                  </w:rPr>
                  <w:t>Kies uit de lijst.</w:t>
                </w:r>
              </w:sdtContent>
            </w:sdt>
          </w:p>
        </w:tc>
        <w:tc>
          <w:tcPr>
            <w:tcW w:w="150" w:type="dxa"/>
            <w:gridSpan w:val="3"/>
            <w:tcBorders>
              <w:top w:val="nil"/>
              <w:left w:val="nil"/>
              <w:bottom w:val="nil"/>
              <w:right w:val="nil"/>
            </w:tcBorders>
            <w:shd w:val="clear" w:color="auto" w:fill="auto"/>
          </w:tcPr>
          <w:p w14:paraId="6A636420" w14:textId="77777777" w:rsidR="00487235" w:rsidRPr="003D114E" w:rsidRDefault="00487235" w:rsidP="00487235"/>
        </w:tc>
        <w:tc>
          <w:tcPr>
            <w:tcW w:w="427" w:type="dxa"/>
            <w:gridSpan w:val="2"/>
            <w:tcBorders>
              <w:top w:val="nil"/>
              <w:left w:val="nil"/>
              <w:bottom w:val="nil"/>
              <w:right w:val="nil"/>
            </w:tcBorders>
            <w:shd w:val="clear" w:color="auto" w:fill="auto"/>
            <w:vAlign w:val="bottom"/>
          </w:tcPr>
          <w:p w14:paraId="02050049" w14:textId="77777777" w:rsidR="00487235" w:rsidRPr="003D114E" w:rsidRDefault="00487235" w:rsidP="00487235">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14E8B023"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567" w:type="dxa"/>
            <w:gridSpan w:val="2"/>
            <w:tcBorders>
              <w:top w:val="nil"/>
              <w:left w:val="nil"/>
              <w:bottom w:val="nil"/>
              <w:right w:val="nil"/>
            </w:tcBorders>
            <w:shd w:val="clear" w:color="auto" w:fill="auto"/>
            <w:vAlign w:val="bottom"/>
          </w:tcPr>
          <w:p w14:paraId="3DB9EA5C" w14:textId="77777777" w:rsidR="00487235" w:rsidRPr="003D114E" w:rsidRDefault="00487235" w:rsidP="00487235">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2060AC62"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425" w:type="dxa"/>
            <w:tcBorders>
              <w:top w:val="nil"/>
              <w:left w:val="nil"/>
              <w:bottom w:val="nil"/>
              <w:right w:val="nil"/>
            </w:tcBorders>
            <w:shd w:val="clear" w:color="auto" w:fill="auto"/>
            <w:vAlign w:val="bottom"/>
          </w:tcPr>
          <w:p w14:paraId="37C1E0BA" w14:textId="77777777" w:rsidR="00487235" w:rsidRPr="003D114E" w:rsidRDefault="00487235" w:rsidP="00487235">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23D71118"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p>
        </w:tc>
        <w:tc>
          <w:tcPr>
            <w:tcW w:w="3770" w:type="dxa"/>
            <w:gridSpan w:val="3"/>
            <w:tcBorders>
              <w:top w:val="nil"/>
              <w:left w:val="nil"/>
              <w:bottom w:val="nil"/>
              <w:right w:val="nil"/>
            </w:tcBorders>
          </w:tcPr>
          <w:p w14:paraId="0CB7912D" w14:textId="77777777" w:rsidR="00487235" w:rsidRPr="003D114E" w:rsidRDefault="00487235" w:rsidP="00487235">
            <w:pPr>
              <w:pStyle w:val="invulveld"/>
              <w:framePr w:hSpace="0" w:wrap="auto" w:vAnchor="margin" w:xAlign="left" w:yAlign="inline"/>
              <w:suppressOverlap w:val="0"/>
              <w:rPr>
                <w:noProof/>
              </w:rPr>
            </w:pPr>
          </w:p>
        </w:tc>
      </w:tr>
      <w:tr w:rsidR="00487235" w:rsidRPr="003D114E" w14:paraId="6477E064" w14:textId="77777777" w:rsidTr="003162FE">
        <w:trPr>
          <w:trHeight w:val="340"/>
        </w:trPr>
        <w:tc>
          <w:tcPr>
            <w:tcW w:w="393" w:type="dxa"/>
            <w:tcBorders>
              <w:top w:val="nil"/>
              <w:left w:val="nil"/>
              <w:bottom w:val="nil"/>
              <w:right w:val="nil"/>
            </w:tcBorders>
            <w:shd w:val="clear" w:color="auto" w:fill="auto"/>
          </w:tcPr>
          <w:p w14:paraId="6641B964" w14:textId="77777777" w:rsidR="00487235" w:rsidRPr="00CA4C88" w:rsidRDefault="00487235" w:rsidP="00487235">
            <w:pPr>
              <w:pStyle w:val="leeg"/>
            </w:pPr>
          </w:p>
        </w:tc>
        <w:tc>
          <w:tcPr>
            <w:tcW w:w="2912" w:type="dxa"/>
            <w:gridSpan w:val="13"/>
            <w:tcBorders>
              <w:top w:val="nil"/>
              <w:left w:val="nil"/>
              <w:bottom w:val="nil"/>
              <w:right w:val="nil"/>
            </w:tcBorders>
            <w:shd w:val="clear" w:color="auto" w:fill="auto"/>
            <w:vAlign w:val="bottom"/>
          </w:tcPr>
          <w:p w14:paraId="0272186F" w14:textId="7713D93D" w:rsidR="00487235" w:rsidRPr="003D114E" w:rsidRDefault="00000000" w:rsidP="00487235">
            <w:pPr>
              <w:pStyle w:val="invulveld"/>
              <w:framePr w:hSpace="0" w:wrap="auto" w:vAnchor="margin" w:xAlign="left" w:yAlign="inline"/>
              <w:suppressOverlap w:val="0"/>
            </w:pPr>
            <w:sdt>
              <w:sdtPr>
                <w:id w:val="-1514522589"/>
                <w:placeholder>
                  <w:docPart w:val="42F7E5BFB9204BCC869157E5C170E138"/>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800 (1) Internetabonnement" w:value="800 (1) Internetabonnement"/>
                  <w:listItem w:displayText="800 (2) PC" w:value="800 (2) PC"/>
                  <w:listItem w:displayText="800 (3) Internetabonnement en PC" w:value="800 (3) Internetabonnement en PC"/>
                  <w:listItem w:displayText="815 (1) Mobiele telefoon (toestel)" w:value="815 (1) Mobiele telefoon (toestel)"/>
                  <w:listItem w:displayText="815 (2) Mobiele telefoonabonnement" w:value="815 (2) Mobiele telefoonabonnement"/>
                  <w:listItem w:displayText="815 (3) Mobiele telefoon en abonnement" w:value="815 (3) Mobiele telefoon en abonnement"/>
                  <w:listItem w:displayText="817 Tablet" w:value="817 Tablet"/>
                </w:dropDownList>
              </w:sdtPr>
              <w:sdtContent>
                <w:r w:rsidR="00487235" w:rsidRPr="002607C5">
                  <w:rPr>
                    <w:rStyle w:val="Tekstvantijdelijkeaanduiding"/>
                  </w:rPr>
                  <w:t>Kies uit de lijst.</w:t>
                </w:r>
              </w:sdtContent>
            </w:sdt>
          </w:p>
        </w:tc>
        <w:tc>
          <w:tcPr>
            <w:tcW w:w="150" w:type="dxa"/>
            <w:gridSpan w:val="3"/>
            <w:tcBorders>
              <w:top w:val="nil"/>
              <w:left w:val="nil"/>
              <w:bottom w:val="nil"/>
              <w:right w:val="nil"/>
            </w:tcBorders>
            <w:shd w:val="clear" w:color="auto" w:fill="auto"/>
          </w:tcPr>
          <w:p w14:paraId="6E200B66" w14:textId="77777777" w:rsidR="00487235" w:rsidRPr="003D114E" w:rsidRDefault="00487235" w:rsidP="00487235"/>
        </w:tc>
        <w:tc>
          <w:tcPr>
            <w:tcW w:w="427" w:type="dxa"/>
            <w:gridSpan w:val="2"/>
            <w:tcBorders>
              <w:top w:val="nil"/>
              <w:left w:val="nil"/>
              <w:bottom w:val="nil"/>
              <w:right w:val="nil"/>
            </w:tcBorders>
            <w:shd w:val="clear" w:color="auto" w:fill="auto"/>
            <w:vAlign w:val="bottom"/>
          </w:tcPr>
          <w:p w14:paraId="5E624749" w14:textId="77777777" w:rsidR="00487235" w:rsidRPr="003D114E" w:rsidRDefault="00487235" w:rsidP="00487235">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7B559667"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567" w:type="dxa"/>
            <w:gridSpan w:val="2"/>
            <w:tcBorders>
              <w:top w:val="nil"/>
              <w:left w:val="nil"/>
              <w:bottom w:val="nil"/>
              <w:right w:val="nil"/>
            </w:tcBorders>
            <w:shd w:val="clear" w:color="auto" w:fill="auto"/>
            <w:vAlign w:val="bottom"/>
          </w:tcPr>
          <w:p w14:paraId="1D77FA49" w14:textId="77777777" w:rsidR="00487235" w:rsidRPr="003D114E" w:rsidRDefault="00487235" w:rsidP="00487235">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1EC98894"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425" w:type="dxa"/>
            <w:tcBorders>
              <w:top w:val="nil"/>
              <w:left w:val="nil"/>
              <w:bottom w:val="nil"/>
              <w:right w:val="nil"/>
            </w:tcBorders>
            <w:shd w:val="clear" w:color="auto" w:fill="auto"/>
            <w:vAlign w:val="bottom"/>
          </w:tcPr>
          <w:p w14:paraId="3489693D" w14:textId="77777777" w:rsidR="00487235" w:rsidRPr="003D114E" w:rsidRDefault="00487235" w:rsidP="00487235">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169709FA"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p>
        </w:tc>
        <w:tc>
          <w:tcPr>
            <w:tcW w:w="3770" w:type="dxa"/>
            <w:gridSpan w:val="3"/>
            <w:tcBorders>
              <w:top w:val="nil"/>
              <w:left w:val="nil"/>
              <w:bottom w:val="nil"/>
              <w:right w:val="nil"/>
            </w:tcBorders>
          </w:tcPr>
          <w:p w14:paraId="3B6673DE" w14:textId="77777777" w:rsidR="00487235" w:rsidRPr="003D114E" w:rsidRDefault="00487235" w:rsidP="00487235">
            <w:pPr>
              <w:pStyle w:val="invulveld"/>
              <w:framePr w:hSpace="0" w:wrap="auto" w:vAnchor="margin" w:xAlign="left" w:yAlign="inline"/>
              <w:suppressOverlap w:val="0"/>
              <w:rPr>
                <w:noProof/>
              </w:rPr>
            </w:pPr>
          </w:p>
        </w:tc>
      </w:tr>
      <w:tr w:rsidR="00487235" w:rsidRPr="003D114E" w14:paraId="06BF6EBA" w14:textId="77777777" w:rsidTr="003162FE">
        <w:trPr>
          <w:trHeight w:hRule="exact" w:val="113"/>
        </w:trPr>
        <w:tc>
          <w:tcPr>
            <w:tcW w:w="10206" w:type="dxa"/>
            <w:gridSpan w:val="30"/>
            <w:tcBorders>
              <w:top w:val="nil"/>
              <w:left w:val="nil"/>
              <w:bottom w:val="nil"/>
              <w:right w:val="nil"/>
            </w:tcBorders>
            <w:shd w:val="clear" w:color="auto" w:fill="auto"/>
          </w:tcPr>
          <w:p w14:paraId="69D0B512" w14:textId="77777777" w:rsidR="00487235" w:rsidRPr="004D213B" w:rsidRDefault="00487235" w:rsidP="00487235">
            <w:pPr>
              <w:pStyle w:val="leeg"/>
            </w:pPr>
          </w:p>
        </w:tc>
      </w:tr>
      <w:tr w:rsidR="00487235" w:rsidRPr="003D114E" w14:paraId="0886F51B" w14:textId="77777777" w:rsidTr="003162FE">
        <w:trPr>
          <w:trHeight w:val="340"/>
        </w:trPr>
        <w:tc>
          <w:tcPr>
            <w:tcW w:w="393" w:type="dxa"/>
            <w:tcBorders>
              <w:top w:val="nil"/>
              <w:left w:val="nil"/>
              <w:bottom w:val="nil"/>
              <w:right w:val="nil"/>
            </w:tcBorders>
            <w:shd w:val="clear" w:color="auto" w:fill="auto"/>
          </w:tcPr>
          <w:p w14:paraId="79077A5B" w14:textId="607A73BE" w:rsidR="00487235" w:rsidRPr="003D114E" w:rsidRDefault="00487235" w:rsidP="00487235">
            <w:pPr>
              <w:pStyle w:val="nummersvragen"/>
              <w:framePr w:hSpace="0" w:wrap="auto" w:vAnchor="margin" w:xAlign="left" w:yAlign="inline"/>
              <w:suppressOverlap w:val="0"/>
            </w:pPr>
            <w:r w:rsidRPr="003D114E">
              <w:t>1</w:t>
            </w:r>
            <w:r>
              <w:t>5</w:t>
            </w:r>
          </w:p>
        </w:tc>
        <w:tc>
          <w:tcPr>
            <w:tcW w:w="9813" w:type="dxa"/>
            <w:gridSpan w:val="29"/>
            <w:tcBorders>
              <w:top w:val="nil"/>
              <w:left w:val="nil"/>
              <w:bottom w:val="nil"/>
              <w:right w:val="nil"/>
            </w:tcBorders>
            <w:shd w:val="clear" w:color="auto" w:fill="auto"/>
          </w:tcPr>
          <w:p w14:paraId="2EEDFC61" w14:textId="3F280633" w:rsidR="00487235" w:rsidRDefault="00487235" w:rsidP="00487235">
            <w:pPr>
              <w:pStyle w:val="Vraag"/>
              <w:ind w:left="28"/>
            </w:pPr>
            <w:r>
              <w:t>Komt de functie in aanmerking voor forfaitaire maaltijdvergoedingen?</w:t>
            </w:r>
          </w:p>
          <w:p w14:paraId="14E0A0D6" w14:textId="651D8F17" w:rsidR="00487235" w:rsidRPr="009359F9" w:rsidRDefault="00487235" w:rsidP="00487235">
            <w:pPr>
              <w:pStyle w:val="Vraag"/>
              <w:ind w:left="28"/>
              <w:rPr>
                <w:b w:val="0"/>
                <w:bCs/>
                <w:i/>
                <w:iCs/>
              </w:rPr>
            </w:pPr>
            <w:r>
              <w:rPr>
                <w:b w:val="0"/>
                <w:bCs/>
                <w:i/>
                <w:iCs/>
              </w:rPr>
              <w:t xml:space="preserve">Je hoeft deze vraag alleen in te vullen </w:t>
            </w:r>
            <w:r w:rsidRPr="00257C05">
              <w:rPr>
                <w:b w:val="0"/>
                <w:bCs/>
                <w:i/>
                <w:iCs/>
              </w:rPr>
              <w:t>als er iets gewijzigd is.</w:t>
            </w:r>
            <w:r>
              <w:rPr>
                <w:b w:val="0"/>
                <w:bCs/>
                <w:i/>
                <w:iCs/>
              </w:rPr>
              <w:t xml:space="preserve"> </w:t>
            </w:r>
            <w:r w:rsidRPr="009359F9">
              <w:rPr>
                <w:b w:val="0"/>
                <w:bCs/>
                <w:i/>
                <w:iCs/>
              </w:rPr>
              <w:t>Een maandelijkse forfaitaire maaltijdvergoeding kan worden toegekend voor de reizende functies.</w:t>
            </w:r>
          </w:p>
        </w:tc>
      </w:tr>
      <w:tr w:rsidR="00487235" w:rsidRPr="003D114E" w14:paraId="4B52B203" w14:textId="77777777" w:rsidTr="003162FE">
        <w:trPr>
          <w:trHeight w:val="340"/>
        </w:trPr>
        <w:tc>
          <w:tcPr>
            <w:tcW w:w="393" w:type="dxa"/>
            <w:tcBorders>
              <w:top w:val="nil"/>
              <w:left w:val="nil"/>
              <w:bottom w:val="nil"/>
              <w:right w:val="nil"/>
            </w:tcBorders>
            <w:shd w:val="clear" w:color="auto" w:fill="auto"/>
          </w:tcPr>
          <w:p w14:paraId="3C75CB99" w14:textId="77777777" w:rsidR="00487235" w:rsidRPr="00463023" w:rsidRDefault="00487235" w:rsidP="00487235">
            <w:pPr>
              <w:pStyle w:val="leeg"/>
            </w:pPr>
          </w:p>
        </w:tc>
        <w:tc>
          <w:tcPr>
            <w:tcW w:w="283" w:type="dxa"/>
            <w:tcBorders>
              <w:top w:val="nil"/>
              <w:left w:val="nil"/>
              <w:bottom w:val="nil"/>
              <w:right w:val="nil"/>
            </w:tcBorders>
            <w:shd w:val="clear" w:color="auto" w:fill="auto"/>
          </w:tcPr>
          <w:p w14:paraId="0E108EAB" w14:textId="77777777" w:rsidR="00487235" w:rsidRPr="001D4C9A" w:rsidRDefault="00487235" w:rsidP="0048723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3575" w:type="dxa"/>
            <w:gridSpan w:val="18"/>
            <w:tcBorders>
              <w:top w:val="nil"/>
              <w:left w:val="nil"/>
              <w:bottom w:val="nil"/>
              <w:right w:val="nil"/>
            </w:tcBorders>
            <w:shd w:val="clear" w:color="auto" w:fill="auto"/>
          </w:tcPr>
          <w:p w14:paraId="00881ADB" w14:textId="3A11EB3B" w:rsidR="00487235" w:rsidRPr="00600D8B" w:rsidRDefault="00487235" w:rsidP="00487235">
            <w:pPr>
              <w:rPr>
                <w:b/>
                <w:bCs/>
              </w:rPr>
            </w:pPr>
            <w:r>
              <w:t xml:space="preserve">ja. </w:t>
            </w:r>
            <w:r>
              <w:rPr>
                <w:b/>
                <w:bCs/>
              </w:rPr>
              <w:t>Voor hoeveel maaltijden per maand</w:t>
            </w:r>
            <w:r w:rsidRPr="00154446">
              <w:rPr>
                <w:b/>
                <w:bCs/>
              </w:rPr>
              <w:t>?</w:t>
            </w:r>
            <w:r>
              <w:t xml:space="preserve"> </w:t>
            </w:r>
          </w:p>
        </w:tc>
        <w:tc>
          <w:tcPr>
            <w:tcW w:w="850" w:type="dxa"/>
            <w:gridSpan w:val="4"/>
            <w:tcBorders>
              <w:top w:val="nil"/>
              <w:left w:val="nil"/>
              <w:bottom w:val="dotted" w:sz="6" w:space="0" w:color="auto"/>
              <w:right w:val="nil"/>
            </w:tcBorders>
            <w:shd w:val="clear" w:color="auto" w:fill="auto"/>
          </w:tcPr>
          <w:p w14:paraId="20A5F2AA" w14:textId="28488C2E" w:rsidR="00487235" w:rsidRPr="00600D8B" w:rsidRDefault="00487235" w:rsidP="00487235">
            <w:pPr>
              <w:rPr>
                <w:b/>
                <w:bCs/>
              </w:rPr>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r>
              <w:t xml:space="preserve"> </w:t>
            </w:r>
          </w:p>
        </w:tc>
        <w:tc>
          <w:tcPr>
            <w:tcW w:w="1560" w:type="dxa"/>
            <w:gridSpan w:val="4"/>
            <w:tcBorders>
              <w:top w:val="nil"/>
              <w:left w:val="nil"/>
              <w:bottom w:val="nil"/>
              <w:right w:val="nil"/>
            </w:tcBorders>
            <w:shd w:val="clear" w:color="auto" w:fill="auto"/>
          </w:tcPr>
          <w:p w14:paraId="30CC4491" w14:textId="30681457" w:rsidR="00487235" w:rsidRPr="00600D8B" w:rsidRDefault="00487235" w:rsidP="00487235">
            <w:pPr>
              <w:rPr>
                <w:b/>
                <w:bCs/>
              </w:rPr>
            </w:pPr>
            <w:r>
              <w:t>maaltijden</w:t>
            </w:r>
          </w:p>
        </w:tc>
        <w:tc>
          <w:tcPr>
            <w:tcW w:w="283" w:type="dxa"/>
            <w:tcBorders>
              <w:top w:val="nil"/>
              <w:left w:val="nil"/>
              <w:bottom w:val="nil"/>
              <w:right w:val="nil"/>
            </w:tcBorders>
            <w:shd w:val="clear" w:color="auto" w:fill="auto"/>
          </w:tcPr>
          <w:p w14:paraId="276F461E" w14:textId="1680246E" w:rsidR="00487235" w:rsidRPr="00600D8B" w:rsidRDefault="00487235" w:rsidP="00487235">
            <w:pPr>
              <w:pStyle w:val="aankruishokje"/>
              <w:rPr>
                <w:b/>
                <w:bCs/>
              </w:rPr>
            </w:pPr>
            <w:r w:rsidRPr="00A325A4">
              <w:fldChar w:fldCharType="begin">
                <w:ffData>
                  <w:name w:val="Selectievakje3"/>
                  <w:enabled/>
                  <w:calcOnExit w:val="0"/>
                  <w:checkBox>
                    <w:sizeAuto/>
                    <w:default w:val="0"/>
                  </w:checkBox>
                </w:ffData>
              </w:fldChar>
            </w:r>
            <w:r w:rsidRPr="00A325A4">
              <w:instrText xml:space="preserve"> FORMCHECKBOX </w:instrText>
            </w:r>
            <w:r w:rsidR="00000000">
              <w:fldChar w:fldCharType="separate"/>
            </w:r>
            <w:r w:rsidRPr="00A325A4">
              <w:fldChar w:fldCharType="end"/>
            </w:r>
          </w:p>
        </w:tc>
        <w:tc>
          <w:tcPr>
            <w:tcW w:w="3262" w:type="dxa"/>
            <w:tcBorders>
              <w:top w:val="nil"/>
              <w:left w:val="nil"/>
              <w:bottom w:val="nil"/>
              <w:right w:val="nil"/>
            </w:tcBorders>
            <w:shd w:val="clear" w:color="auto" w:fill="auto"/>
          </w:tcPr>
          <w:p w14:paraId="5CE153A4" w14:textId="2E9914F4" w:rsidR="00487235" w:rsidRPr="00600D8B" w:rsidRDefault="00487235" w:rsidP="00487235">
            <w:pPr>
              <w:rPr>
                <w:b/>
                <w:bCs/>
              </w:rPr>
            </w:pPr>
            <w:r>
              <w:t>nee</w:t>
            </w:r>
          </w:p>
        </w:tc>
      </w:tr>
      <w:tr w:rsidR="00487235" w:rsidRPr="003D114E" w14:paraId="36F51B06" w14:textId="77777777" w:rsidTr="003162FE">
        <w:trPr>
          <w:trHeight w:hRule="exact" w:val="113"/>
        </w:trPr>
        <w:tc>
          <w:tcPr>
            <w:tcW w:w="10206" w:type="dxa"/>
            <w:gridSpan w:val="30"/>
            <w:tcBorders>
              <w:top w:val="nil"/>
              <w:left w:val="nil"/>
              <w:bottom w:val="nil"/>
              <w:right w:val="nil"/>
            </w:tcBorders>
            <w:shd w:val="clear" w:color="auto" w:fill="auto"/>
          </w:tcPr>
          <w:p w14:paraId="3D34F276" w14:textId="77777777" w:rsidR="00487235" w:rsidRDefault="00487235" w:rsidP="00487235">
            <w:pPr>
              <w:pStyle w:val="leeg"/>
              <w:jc w:val="center"/>
            </w:pPr>
          </w:p>
          <w:p w14:paraId="323DC952" w14:textId="77777777" w:rsidR="00487235" w:rsidRPr="005B447D" w:rsidRDefault="00487235" w:rsidP="00487235"/>
          <w:p w14:paraId="3515BD86" w14:textId="77777777" w:rsidR="00487235" w:rsidRPr="005B447D" w:rsidRDefault="00487235" w:rsidP="00487235"/>
          <w:p w14:paraId="2A987CB6" w14:textId="1E148F21" w:rsidR="00487235" w:rsidRPr="005B447D" w:rsidRDefault="00487235" w:rsidP="00487235">
            <w:pPr>
              <w:tabs>
                <w:tab w:val="left" w:pos="6554"/>
              </w:tabs>
            </w:pPr>
            <w:r>
              <w:tab/>
            </w:r>
          </w:p>
        </w:tc>
      </w:tr>
      <w:tr w:rsidR="00487235" w:rsidRPr="003D114E" w14:paraId="6422EBDB" w14:textId="77777777" w:rsidTr="003162FE">
        <w:trPr>
          <w:trHeight w:val="340"/>
        </w:trPr>
        <w:tc>
          <w:tcPr>
            <w:tcW w:w="393" w:type="dxa"/>
            <w:tcBorders>
              <w:top w:val="nil"/>
              <w:left w:val="nil"/>
              <w:bottom w:val="nil"/>
              <w:right w:val="nil"/>
            </w:tcBorders>
            <w:shd w:val="clear" w:color="auto" w:fill="auto"/>
          </w:tcPr>
          <w:p w14:paraId="741A84E7" w14:textId="51BB0002" w:rsidR="00487235" w:rsidRPr="003D114E" w:rsidRDefault="00487235" w:rsidP="00487235">
            <w:pPr>
              <w:pStyle w:val="nummersvragen"/>
              <w:framePr w:hSpace="0" w:wrap="auto" w:vAnchor="margin" w:xAlign="left" w:yAlign="inline"/>
              <w:suppressOverlap w:val="0"/>
            </w:pPr>
            <w:r w:rsidRPr="003D114E">
              <w:t>1</w:t>
            </w:r>
            <w:r>
              <w:t>6</w:t>
            </w:r>
          </w:p>
        </w:tc>
        <w:tc>
          <w:tcPr>
            <w:tcW w:w="9813" w:type="dxa"/>
            <w:gridSpan w:val="29"/>
            <w:tcBorders>
              <w:top w:val="nil"/>
              <w:left w:val="nil"/>
              <w:bottom w:val="nil"/>
              <w:right w:val="nil"/>
            </w:tcBorders>
            <w:shd w:val="clear" w:color="auto" w:fill="auto"/>
          </w:tcPr>
          <w:p w14:paraId="386975F3" w14:textId="16B13B0C" w:rsidR="00487235" w:rsidRDefault="00487235" w:rsidP="00487235">
            <w:pPr>
              <w:pStyle w:val="Vraag"/>
              <w:ind w:left="28"/>
            </w:pPr>
            <w:r>
              <w:t>Komt de functie in aanmerking voor de alternatieve telling van maaltijdcheques?</w:t>
            </w:r>
          </w:p>
          <w:p w14:paraId="3A518332" w14:textId="49E1DE43" w:rsidR="00487235" w:rsidRPr="009359F9" w:rsidRDefault="00487235" w:rsidP="00487235">
            <w:pPr>
              <w:pStyle w:val="Vraag"/>
              <w:ind w:left="28"/>
              <w:rPr>
                <w:b w:val="0"/>
                <w:bCs/>
                <w:i/>
                <w:iCs/>
              </w:rPr>
            </w:pPr>
            <w:r>
              <w:rPr>
                <w:b w:val="0"/>
                <w:bCs/>
                <w:i/>
                <w:iCs/>
              </w:rPr>
              <w:t xml:space="preserve">Je hoeft deze vraag alleen in te vullen </w:t>
            </w:r>
            <w:r w:rsidRPr="00257C05">
              <w:rPr>
                <w:b w:val="0"/>
                <w:bCs/>
                <w:i/>
                <w:iCs/>
              </w:rPr>
              <w:t>als er iets gewijzigd is.</w:t>
            </w:r>
            <w:r>
              <w:rPr>
                <w:b w:val="0"/>
                <w:bCs/>
                <w:i/>
                <w:iCs/>
              </w:rPr>
              <w:t xml:space="preserve"> </w:t>
            </w:r>
          </w:p>
        </w:tc>
      </w:tr>
      <w:tr w:rsidR="00487235" w:rsidRPr="003D114E" w14:paraId="513F802A" w14:textId="77777777" w:rsidTr="003162FE">
        <w:trPr>
          <w:trHeight w:val="340"/>
        </w:trPr>
        <w:tc>
          <w:tcPr>
            <w:tcW w:w="393" w:type="dxa"/>
            <w:tcBorders>
              <w:top w:val="nil"/>
              <w:left w:val="nil"/>
              <w:bottom w:val="nil"/>
              <w:right w:val="nil"/>
            </w:tcBorders>
            <w:shd w:val="clear" w:color="auto" w:fill="auto"/>
          </w:tcPr>
          <w:p w14:paraId="2ABF1078" w14:textId="77777777" w:rsidR="00487235" w:rsidRPr="00463023" w:rsidRDefault="00487235" w:rsidP="00487235">
            <w:pPr>
              <w:pStyle w:val="leeg"/>
            </w:pPr>
          </w:p>
        </w:tc>
        <w:tc>
          <w:tcPr>
            <w:tcW w:w="283" w:type="dxa"/>
            <w:tcBorders>
              <w:top w:val="nil"/>
              <w:left w:val="nil"/>
              <w:bottom w:val="nil"/>
              <w:right w:val="nil"/>
            </w:tcBorders>
            <w:shd w:val="clear" w:color="auto" w:fill="auto"/>
          </w:tcPr>
          <w:p w14:paraId="7EE7923F" w14:textId="77777777" w:rsidR="00487235" w:rsidRPr="001D4C9A" w:rsidRDefault="00487235" w:rsidP="0048723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274" w:type="dxa"/>
            <w:gridSpan w:val="5"/>
            <w:tcBorders>
              <w:top w:val="nil"/>
              <w:left w:val="nil"/>
              <w:bottom w:val="nil"/>
              <w:right w:val="nil"/>
            </w:tcBorders>
            <w:shd w:val="clear" w:color="auto" w:fill="auto"/>
          </w:tcPr>
          <w:p w14:paraId="1607623E" w14:textId="71032C6A" w:rsidR="00487235" w:rsidRPr="00600D8B" w:rsidRDefault="00487235" w:rsidP="00487235">
            <w:pPr>
              <w:rPr>
                <w:b/>
                <w:bCs/>
              </w:rPr>
            </w:pPr>
            <w:r>
              <w:t>ja</w:t>
            </w:r>
          </w:p>
        </w:tc>
        <w:tc>
          <w:tcPr>
            <w:tcW w:w="283" w:type="dxa"/>
            <w:tcBorders>
              <w:top w:val="nil"/>
              <w:left w:val="nil"/>
              <w:bottom w:val="nil"/>
              <w:right w:val="nil"/>
            </w:tcBorders>
            <w:shd w:val="clear" w:color="auto" w:fill="auto"/>
          </w:tcPr>
          <w:p w14:paraId="34509A8C" w14:textId="2BCFFEB5" w:rsidR="00487235" w:rsidRPr="00600D8B" w:rsidRDefault="00487235" w:rsidP="00487235">
            <w:pPr>
              <w:pStyle w:val="aankruishokje"/>
              <w:rPr>
                <w:b/>
                <w:bCs/>
              </w:rPr>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7973" w:type="dxa"/>
            <w:gridSpan w:val="22"/>
            <w:tcBorders>
              <w:top w:val="nil"/>
              <w:left w:val="nil"/>
              <w:bottom w:val="nil"/>
              <w:right w:val="nil"/>
            </w:tcBorders>
            <w:shd w:val="clear" w:color="auto" w:fill="auto"/>
          </w:tcPr>
          <w:p w14:paraId="14E2861B" w14:textId="1617EC91" w:rsidR="00487235" w:rsidRPr="00600D8B" w:rsidRDefault="00487235" w:rsidP="00487235">
            <w:pPr>
              <w:rPr>
                <w:b/>
                <w:bCs/>
              </w:rPr>
            </w:pPr>
            <w:r>
              <w:t>nee</w:t>
            </w:r>
          </w:p>
        </w:tc>
      </w:tr>
      <w:tr w:rsidR="00487235" w:rsidRPr="003D114E" w14:paraId="77DF9BC7" w14:textId="77777777" w:rsidTr="003162FE">
        <w:trPr>
          <w:trHeight w:hRule="exact" w:val="340"/>
        </w:trPr>
        <w:tc>
          <w:tcPr>
            <w:tcW w:w="10206" w:type="dxa"/>
            <w:gridSpan w:val="30"/>
            <w:tcBorders>
              <w:top w:val="nil"/>
              <w:left w:val="nil"/>
              <w:bottom w:val="nil"/>
              <w:right w:val="nil"/>
            </w:tcBorders>
            <w:shd w:val="clear" w:color="auto" w:fill="auto"/>
          </w:tcPr>
          <w:p w14:paraId="4A108C35" w14:textId="77777777" w:rsidR="00487235" w:rsidRPr="003D114E" w:rsidRDefault="00487235" w:rsidP="00487235">
            <w:pPr>
              <w:pStyle w:val="leeg"/>
            </w:pPr>
          </w:p>
        </w:tc>
      </w:tr>
      <w:tr w:rsidR="00487235" w:rsidRPr="003D114E" w14:paraId="4EDDD052" w14:textId="77777777" w:rsidTr="003162FE">
        <w:trPr>
          <w:trHeight w:hRule="exact" w:val="397"/>
        </w:trPr>
        <w:tc>
          <w:tcPr>
            <w:tcW w:w="393" w:type="dxa"/>
            <w:tcBorders>
              <w:top w:val="nil"/>
              <w:left w:val="nil"/>
              <w:bottom w:val="nil"/>
              <w:right w:val="nil"/>
            </w:tcBorders>
          </w:tcPr>
          <w:p w14:paraId="586808EB" w14:textId="6CFB6788" w:rsidR="00487235" w:rsidRPr="003D114E" w:rsidRDefault="00487235" w:rsidP="00487235">
            <w:pPr>
              <w:pStyle w:val="leeg"/>
            </w:pPr>
          </w:p>
        </w:tc>
        <w:tc>
          <w:tcPr>
            <w:tcW w:w="9813" w:type="dxa"/>
            <w:gridSpan w:val="29"/>
            <w:tcBorders>
              <w:top w:val="nil"/>
              <w:left w:val="nil"/>
              <w:bottom w:val="nil"/>
              <w:right w:val="nil"/>
            </w:tcBorders>
            <w:shd w:val="solid" w:color="7F7F7F" w:themeColor="text1" w:themeTint="80" w:fill="auto"/>
          </w:tcPr>
          <w:p w14:paraId="2A2B014E" w14:textId="33A608F1" w:rsidR="00487235" w:rsidRPr="003D114E" w:rsidRDefault="00487235" w:rsidP="00487235">
            <w:pPr>
              <w:pStyle w:val="Kop1"/>
              <w:spacing w:before="0"/>
              <w:ind w:left="29"/>
              <w:rPr>
                <w:rFonts w:cs="Calibri"/>
              </w:rPr>
            </w:pPr>
            <w:r>
              <w:rPr>
                <w:rFonts w:cs="Calibri"/>
              </w:rPr>
              <w:t>Bijkomende toegangsrechten leidinggevenden en andere rollen</w:t>
            </w:r>
          </w:p>
        </w:tc>
      </w:tr>
      <w:tr w:rsidR="00487235" w:rsidRPr="003D114E" w14:paraId="5B5C7B9A" w14:textId="77777777" w:rsidTr="003162FE">
        <w:trPr>
          <w:trHeight w:hRule="exact" w:val="113"/>
        </w:trPr>
        <w:tc>
          <w:tcPr>
            <w:tcW w:w="10206" w:type="dxa"/>
            <w:gridSpan w:val="30"/>
            <w:tcBorders>
              <w:top w:val="nil"/>
              <w:left w:val="nil"/>
              <w:bottom w:val="nil"/>
              <w:right w:val="nil"/>
            </w:tcBorders>
            <w:shd w:val="clear" w:color="auto" w:fill="auto"/>
          </w:tcPr>
          <w:p w14:paraId="3C887E27" w14:textId="77777777" w:rsidR="00487235" w:rsidRPr="004D213B" w:rsidRDefault="00487235" w:rsidP="00487235">
            <w:pPr>
              <w:pStyle w:val="leeg"/>
            </w:pPr>
          </w:p>
        </w:tc>
      </w:tr>
      <w:tr w:rsidR="00487235" w:rsidRPr="003D114E" w14:paraId="7CB22D5E" w14:textId="77777777" w:rsidTr="003162FE">
        <w:trPr>
          <w:trHeight w:val="340"/>
        </w:trPr>
        <w:tc>
          <w:tcPr>
            <w:tcW w:w="393" w:type="dxa"/>
            <w:tcBorders>
              <w:top w:val="nil"/>
              <w:left w:val="nil"/>
              <w:bottom w:val="nil"/>
              <w:right w:val="nil"/>
            </w:tcBorders>
            <w:shd w:val="clear" w:color="auto" w:fill="auto"/>
          </w:tcPr>
          <w:p w14:paraId="05FEB032" w14:textId="1A974857" w:rsidR="00487235" w:rsidRPr="003D114E" w:rsidRDefault="00487235" w:rsidP="00487235">
            <w:pPr>
              <w:pStyle w:val="nummersvragen"/>
              <w:framePr w:hSpace="0" w:wrap="auto" w:vAnchor="margin" w:xAlign="left" w:yAlign="inline"/>
              <w:suppressOverlap w:val="0"/>
            </w:pPr>
            <w:r w:rsidRPr="003D114E">
              <w:t>1</w:t>
            </w:r>
            <w:r>
              <w:t>7</w:t>
            </w:r>
          </w:p>
        </w:tc>
        <w:tc>
          <w:tcPr>
            <w:tcW w:w="9813" w:type="dxa"/>
            <w:gridSpan w:val="29"/>
            <w:tcBorders>
              <w:top w:val="nil"/>
              <w:left w:val="nil"/>
              <w:bottom w:val="nil"/>
              <w:right w:val="nil"/>
            </w:tcBorders>
            <w:shd w:val="clear" w:color="auto" w:fill="auto"/>
          </w:tcPr>
          <w:p w14:paraId="176E80BD" w14:textId="77777777" w:rsidR="00487235" w:rsidRDefault="00487235" w:rsidP="00487235">
            <w:pPr>
              <w:pStyle w:val="Vraag"/>
              <w:ind w:left="28"/>
            </w:pPr>
            <w:r>
              <w:t>Kruis aan welke extra toegangsrechten in Vlimpers het personeelslid nodig heeft.</w:t>
            </w:r>
          </w:p>
          <w:p w14:paraId="16BA1B33" w14:textId="122FDCB9" w:rsidR="00487235" w:rsidRPr="003E6F33" w:rsidRDefault="00487235" w:rsidP="00487235">
            <w:pPr>
              <w:pStyle w:val="Vraag"/>
              <w:ind w:left="28"/>
              <w:rPr>
                <w:b w:val="0"/>
                <w:bCs/>
                <w:i/>
                <w:iCs/>
              </w:rPr>
            </w:pPr>
            <w:r>
              <w:rPr>
                <w:b w:val="0"/>
                <w:bCs/>
                <w:i/>
                <w:iCs/>
              </w:rPr>
              <w:t>Je hoeft deze vraag alleen in te vullen als er bijkomende rechten nodig zijn. Vul ook de naam in van het team of de teams en geef in het geval van leidinggevende de voor- en achternaam van de eerste evaluator of supervisor.</w:t>
            </w:r>
          </w:p>
        </w:tc>
      </w:tr>
      <w:tr w:rsidR="00487235" w:rsidRPr="003D114E" w14:paraId="5CA3A634" w14:textId="77777777" w:rsidTr="003162FE">
        <w:trPr>
          <w:trHeight w:val="340"/>
        </w:trPr>
        <w:tc>
          <w:tcPr>
            <w:tcW w:w="393" w:type="dxa"/>
            <w:tcBorders>
              <w:top w:val="nil"/>
              <w:left w:val="nil"/>
              <w:bottom w:val="nil"/>
              <w:right w:val="nil"/>
            </w:tcBorders>
            <w:shd w:val="clear" w:color="auto" w:fill="auto"/>
          </w:tcPr>
          <w:p w14:paraId="1BD240C7" w14:textId="77777777" w:rsidR="00487235" w:rsidRPr="00463023" w:rsidRDefault="00487235" w:rsidP="00487235">
            <w:pPr>
              <w:pStyle w:val="leeg"/>
            </w:pPr>
          </w:p>
        </w:tc>
        <w:tc>
          <w:tcPr>
            <w:tcW w:w="283" w:type="dxa"/>
            <w:tcBorders>
              <w:top w:val="nil"/>
              <w:left w:val="nil"/>
              <w:bottom w:val="nil"/>
              <w:right w:val="nil"/>
            </w:tcBorders>
            <w:shd w:val="clear" w:color="auto" w:fill="auto"/>
          </w:tcPr>
          <w:p w14:paraId="6C0BC6BE" w14:textId="77777777" w:rsidR="00487235" w:rsidRPr="001D4C9A" w:rsidRDefault="00487235" w:rsidP="0048723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2208" w:type="dxa"/>
            <w:gridSpan w:val="8"/>
            <w:tcBorders>
              <w:top w:val="nil"/>
              <w:left w:val="nil"/>
              <w:bottom w:val="nil"/>
              <w:right w:val="nil"/>
            </w:tcBorders>
            <w:shd w:val="clear" w:color="auto" w:fill="auto"/>
          </w:tcPr>
          <w:p w14:paraId="10847891" w14:textId="51335084" w:rsidR="00487235" w:rsidRPr="003D114E" w:rsidRDefault="00487235" w:rsidP="00487235">
            <w:r>
              <w:t>leidinggevende:</w:t>
            </w:r>
          </w:p>
        </w:tc>
        <w:tc>
          <w:tcPr>
            <w:tcW w:w="7322" w:type="dxa"/>
            <w:gridSpan w:val="20"/>
            <w:tcBorders>
              <w:top w:val="nil"/>
              <w:left w:val="nil"/>
              <w:bottom w:val="nil"/>
              <w:right w:val="nil"/>
            </w:tcBorders>
            <w:shd w:val="clear" w:color="auto" w:fill="auto"/>
          </w:tcPr>
          <w:p w14:paraId="1AD4468F" w14:textId="25886EF5" w:rsidR="00487235" w:rsidRPr="003D114E" w:rsidRDefault="00487235" w:rsidP="00487235">
            <w:r>
              <w:fldChar w:fldCharType="begin">
                <w:ffData>
                  <w:name w:val=""/>
                  <w:enabled/>
                  <w:calcOnExit w:val="0"/>
                  <w:textInput>
                    <w:default w:val="naam team(s)"/>
                  </w:textInput>
                </w:ffData>
              </w:fldChar>
            </w:r>
            <w:r>
              <w:instrText xml:space="preserve"> FORMTEXT </w:instrText>
            </w:r>
            <w:r>
              <w:fldChar w:fldCharType="separate"/>
            </w:r>
            <w:r>
              <w:rPr>
                <w:noProof/>
              </w:rPr>
              <w:t>naam team(s)</w:t>
            </w:r>
            <w:r>
              <w:fldChar w:fldCharType="end"/>
            </w:r>
          </w:p>
        </w:tc>
      </w:tr>
      <w:tr w:rsidR="00487235" w:rsidRPr="003D114E" w14:paraId="04E248FA" w14:textId="77777777" w:rsidTr="003162FE">
        <w:trPr>
          <w:trHeight w:val="340"/>
        </w:trPr>
        <w:tc>
          <w:tcPr>
            <w:tcW w:w="393" w:type="dxa"/>
            <w:tcBorders>
              <w:top w:val="nil"/>
              <w:left w:val="nil"/>
              <w:bottom w:val="nil"/>
              <w:right w:val="nil"/>
            </w:tcBorders>
            <w:shd w:val="clear" w:color="auto" w:fill="auto"/>
          </w:tcPr>
          <w:p w14:paraId="72E5E8FD" w14:textId="77777777" w:rsidR="00487235" w:rsidRPr="00463023" w:rsidRDefault="00487235" w:rsidP="00487235">
            <w:pPr>
              <w:pStyle w:val="leeg"/>
            </w:pPr>
          </w:p>
        </w:tc>
        <w:tc>
          <w:tcPr>
            <w:tcW w:w="283" w:type="dxa"/>
            <w:tcBorders>
              <w:top w:val="nil"/>
              <w:left w:val="nil"/>
              <w:bottom w:val="nil"/>
              <w:right w:val="nil"/>
            </w:tcBorders>
            <w:shd w:val="clear" w:color="auto" w:fill="auto"/>
          </w:tcPr>
          <w:p w14:paraId="79281C01" w14:textId="4C02AF82" w:rsidR="00487235" w:rsidRPr="001D4C9A" w:rsidRDefault="00487235" w:rsidP="00487235">
            <w:pPr>
              <w:pStyle w:val="aankruishokje"/>
            </w:pPr>
          </w:p>
        </w:tc>
        <w:tc>
          <w:tcPr>
            <w:tcW w:w="2208" w:type="dxa"/>
            <w:gridSpan w:val="8"/>
            <w:tcBorders>
              <w:top w:val="nil"/>
              <w:left w:val="nil"/>
              <w:bottom w:val="nil"/>
              <w:right w:val="nil"/>
            </w:tcBorders>
            <w:shd w:val="clear" w:color="auto" w:fill="auto"/>
          </w:tcPr>
          <w:p w14:paraId="64A0A630" w14:textId="77777777" w:rsidR="00487235" w:rsidRPr="003D114E" w:rsidRDefault="00487235" w:rsidP="00487235"/>
        </w:tc>
        <w:tc>
          <w:tcPr>
            <w:tcW w:w="7322" w:type="dxa"/>
            <w:gridSpan w:val="20"/>
            <w:tcBorders>
              <w:top w:val="nil"/>
              <w:left w:val="nil"/>
              <w:bottom w:val="nil"/>
              <w:right w:val="nil"/>
            </w:tcBorders>
            <w:shd w:val="clear" w:color="auto" w:fill="auto"/>
          </w:tcPr>
          <w:p w14:paraId="12C75A5C" w14:textId="7E1578FA" w:rsidR="00487235" w:rsidRPr="003D114E" w:rsidRDefault="00487235" w:rsidP="00487235">
            <w:r>
              <w:fldChar w:fldCharType="begin">
                <w:ffData>
                  <w:name w:val=""/>
                  <w:enabled/>
                  <w:calcOnExit w:val="0"/>
                  <w:textInput>
                    <w:default w:val="voor- en achternaam 1ste evaluator/supervisor"/>
                  </w:textInput>
                </w:ffData>
              </w:fldChar>
            </w:r>
            <w:r>
              <w:instrText xml:space="preserve"> FORMTEXT </w:instrText>
            </w:r>
            <w:r>
              <w:fldChar w:fldCharType="separate"/>
            </w:r>
            <w:r>
              <w:rPr>
                <w:noProof/>
              </w:rPr>
              <w:t>voor- en achternaam 1ste evaluator/supervisor</w:t>
            </w:r>
            <w:r>
              <w:fldChar w:fldCharType="end"/>
            </w:r>
          </w:p>
        </w:tc>
      </w:tr>
      <w:tr w:rsidR="00487235" w:rsidRPr="003D114E" w14:paraId="55D11600" w14:textId="77777777" w:rsidTr="003162FE">
        <w:trPr>
          <w:trHeight w:val="340"/>
        </w:trPr>
        <w:tc>
          <w:tcPr>
            <w:tcW w:w="393" w:type="dxa"/>
            <w:tcBorders>
              <w:top w:val="nil"/>
              <w:left w:val="nil"/>
              <w:bottom w:val="nil"/>
              <w:right w:val="nil"/>
            </w:tcBorders>
            <w:shd w:val="clear" w:color="auto" w:fill="auto"/>
          </w:tcPr>
          <w:p w14:paraId="084F99D3" w14:textId="77777777" w:rsidR="00487235" w:rsidRPr="00463023" w:rsidRDefault="00487235" w:rsidP="00487235">
            <w:pPr>
              <w:pStyle w:val="leeg"/>
            </w:pPr>
          </w:p>
        </w:tc>
        <w:tc>
          <w:tcPr>
            <w:tcW w:w="283" w:type="dxa"/>
            <w:tcBorders>
              <w:top w:val="nil"/>
              <w:left w:val="nil"/>
              <w:bottom w:val="nil"/>
              <w:right w:val="nil"/>
            </w:tcBorders>
            <w:shd w:val="clear" w:color="auto" w:fill="auto"/>
          </w:tcPr>
          <w:p w14:paraId="70CCE22E" w14:textId="1E13E1D9" w:rsidR="00487235" w:rsidRPr="001D4C9A" w:rsidRDefault="00487235" w:rsidP="0048723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2208" w:type="dxa"/>
            <w:gridSpan w:val="8"/>
            <w:tcBorders>
              <w:top w:val="nil"/>
              <w:left w:val="nil"/>
              <w:bottom w:val="nil"/>
              <w:right w:val="nil"/>
            </w:tcBorders>
            <w:shd w:val="clear" w:color="auto" w:fill="auto"/>
          </w:tcPr>
          <w:p w14:paraId="1EA532F8" w14:textId="38A4B158" w:rsidR="00487235" w:rsidRDefault="00487235" w:rsidP="00487235">
            <w:r>
              <w:t>back-up:</w:t>
            </w:r>
          </w:p>
        </w:tc>
        <w:tc>
          <w:tcPr>
            <w:tcW w:w="7322" w:type="dxa"/>
            <w:gridSpan w:val="20"/>
            <w:tcBorders>
              <w:top w:val="nil"/>
              <w:left w:val="nil"/>
              <w:bottom w:val="nil"/>
              <w:right w:val="nil"/>
            </w:tcBorders>
            <w:shd w:val="clear" w:color="auto" w:fill="auto"/>
          </w:tcPr>
          <w:p w14:paraId="7F0DF731" w14:textId="5B8E5EC5" w:rsidR="00487235" w:rsidRDefault="00487235" w:rsidP="00487235">
            <w:r>
              <w:fldChar w:fldCharType="begin">
                <w:ffData>
                  <w:name w:val=""/>
                  <w:enabled/>
                  <w:calcOnExit w:val="0"/>
                  <w:textInput>
                    <w:default w:val="naam team(s)"/>
                  </w:textInput>
                </w:ffData>
              </w:fldChar>
            </w:r>
            <w:r>
              <w:instrText xml:space="preserve"> FORMTEXT </w:instrText>
            </w:r>
            <w:r>
              <w:fldChar w:fldCharType="separate"/>
            </w:r>
            <w:r>
              <w:rPr>
                <w:noProof/>
              </w:rPr>
              <w:t>naam team(s)</w:t>
            </w:r>
            <w:r>
              <w:fldChar w:fldCharType="end"/>
            </w:r>
          </w:p>
        </w:tc>
      </w:tr>
      <w:tr w:rsidR="00487235" w:rsidRPr="003D114E" w14:paraId="0042C6C2" w14:textId="77777777" w:rsidTr="003162FE">
        <w:trPr>
          <w:trHeight w:val="340"/>
        </w:trPr>
        <w:tc>
          <w:tcPr>
            <w:tcW w:w="393" w:type="dxa"/>
            <w:tcBorders>
              <w:top w:val="nil"/>
              <w:left w:val="nil"/>
              <w:bottom w:val="nil"/>
              <w:right w:val="nil"/>
            </w:tcBorders>
            <w:shd w:val="clear" w:color="auto" w:fill="auto"/>
          </w:tcPr>
          <w:p w14:paraId="78165238" w14:textId="77777777" w:rsidR="00487235" w:rsidRPr="00463023" w:rsidRDefault="00487235" w:rsidP="00487235">
            <w:pPr>
              <w:pStyle w:val="leeg"/>
            </w:pPr>
          </w:p>
        </w:tc>
        <w:tc>
          <w:tcPr>
            <w:tcW w:w="283" w:type="dxa"/>
            <w:tcBorders>
              <w:top w:val="nil"/>
              <w:left w:val="nil"/>
              <w:bottom w:val="nil"/>
              <w:right w:val="nil"/>
            </w:tcBorders>
            <w:shd w:val="clear" w:color="auto" w:fill="auto"/>
          </w:tcPr>
          <w:p w14:paraId="0B5D1F6A" w14:textId="77777777" w:rsidR="00487235" w:rsidRPr="001D4C9A" w:rsidRDefault="00487235" w:rsidP="0048723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2208" w:type="dxa"/>
            <w:gridSpan w:val="8"/>
            <w:tcBorders>
              <w:top w:val="nil"/>
              <w:left w:val="nil"/>
              <w:bottom w:val="nil"/>
              <w:right w:val="nil"/>
            </w:tcBorders>
            <w:shd w:val="clear" w:color="auto" w:fill="auto"/>
          </w:tcPr>
          <w:p w14:paraId="1ED55E4E" w14:textId="21344B32" w:rsidR="00487235" w:rsidRPr="003D114E" w:rsidRDefault="00487235" w:rsidP="00487235">
            <w:r>
              <w:t xml:space="preserve">doublure: </w:t>
            </w:r>
          </w:p>
        </w:tc>
        <w:tc>
          <w:tcPr>
            <w:tcW w:w="7322" w:type="dxa"/>
            <w:gridSpan w:val="20"/>
            <w:tcBorders>
              <w:top w:val="nil"/>
              <w:left w:val="nil"/>
              <w:bottom w:val="nil"/>
              <w:right w:val="nil"/>
            </w:tcBorders>
            <w:shd w:val="clear" w:color="auto" w:fill="auto"/>
          </w:tcPr>
          <w:p w14:paraId="0E8ADCBC" w14:textId="643313AB" w:rsidR="00487235" w:rsidRPr="003D114E" w:rsidRDefault="00487235" w:rsidP="00487235">
            <w:r>
              <w:fldChar w:fldCharType="begin">
                <w:ffData>
                  <w:name w:val=""/>
                  <w:enabled/>
                  <w:calcOnExit w:val="0"/>
                  <w:textInput>
                    <w:default w:val="naam team(s)"/>
                  </w:textInput>
                </w:ffData>
              </w:fldChar>
            </w:r>
            <w:r>
              <w:instrText xml:space="preserve"> FORMTEXT </w:instrText>
            </w:r>
            <w:r>
              <w:fldChar w:fldCharType="separate"/>
            </w:r>
            <w:r>
              <w:rPr>
                <w:noProof/>
              </w:rPr>
              <w:t>naam team(s)</w:t>
            </w:r>
            <w:r>
              <w:fldChar w:fldCharType="end"/>
            </w:r>
          </w:p>
        </w:tc>
      </w:tr>
      <w:tr w:rsidR="00487235" w:rsidRPr="003D114E" w14:paraId="68A8DECA" w14:textId="77777777" w:rsidTr="003162FE">
        <w:trPr>
          <w:trHeight w:val="340"/>
        </w:trPr>
        <w:tc>
          <w:tcPr>
            <w:tcW w:w="393" w:type="dxa"/>
            <w:tcBorders>
              <w:top w:val="nil"/>
              <w:left w:val="nil"/>
              <w:bottom w:val="nil"/>
              <w:right w:val="nil"/>
            </w:tcBorders>
            <w:shd w:val="clear" w:color="auto" w:fill="auto"/>
          </w:tcPr>
          <w:p w14:paraId="1CCFA545" w14:textId="77777777" w:rsidR="00487235" w:rsidRPr="00463023" w:rsidRDefault="00487235" w:rsidP="00487235">
            <w:pPr>
              <w:pStyle w:val="leeg"/>
            </w:pPr>
          </w:p>
        </w:tc>
        <w:tc>
          <w:tcPr>
            <w:tcW w:w="283" w:type="dxa"/>
            <w:tcBorders>
              <w:top w:val="nil"/>
              <w:left w:val="nil"/>
              <w:bottom w:val="nil"/>
              <w:right w:val="nil"/>
            </w:tcBorders>
            <w:shd w:val="clear" w:color="auto" w:fill="auto"/>
          </w:tcPr>
          <w:p w14:paraId="650402A9" w14:textId="77777777" w:rsidR="00487235" w:rsidRPr="001D4C9A" w:rsidRDefault="00487235" w:rsidP="0048723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2208" w:type="dxa"/>
            <w:gridSpan w:val="8"/>
            <w:tcBorders>
              <w:top w:val="nil"/>
              <w:left w:val="nil"/>
              <w:bottom w:val="nil"/>
              <w:right w:val="nil"/>
            </w:tcBorders>
            <w:shd w:val="clear" w:color="auto" w:fill="auto"/>
          </w:tcPr>
          <w:p w14:paraId="4E5F9E63" w14:textId="6E3588EA" w:rsidR="00487235" w:rsidRPr="003D114E" w:rsidRDefault="00487235" w:rsidP="00487235">
            <w:r>
              <w:t xml:space="preserve">andere: </w:t>
            </w:r>
          </w:p>
        </w:tc>
        <w:tc>
          <w:tcPr>
            <w:tcW w:w="7322" w:type="dxa"/>
            <w:gridSpan w:val="20"/>
            <w:tcBorders>
              <w:top w:val="nil"/>
              <w:left w:val="nil"/>
              <w:bottom w:val="nil"/>
              <w:right w:val="nil"/>
            </w:tcBorders>
            <w:shd w:val="clear" w:color="auto" w:fill="auto"/>
          </w:tcPr>
          <w:p w14:paraId="65E6F744" w14:textId="3C598E01" w:rsidR="00487235" w:rsidRPr="003D114E" w:rsidRDefault="00487235" w:rsidP="00487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7235" w:rsidRPr="003D114E" w14:paraId="263BB07E" w14:textId="77777777" w:rsidTr="003162FE">
        <w:trPr>
          <w:trHeight w:hRule="exact" w:val="340"/>
        </w:trPr>
        <w:tc>
          <w:tcPr>
            <w:tcW w:w="10206" w:type="dxa"/>
            <w:gridSpan w:val="30"/>
            <w:tcBorders>
              <w:top w:val="nil"/>
              <w:left w:val="nil"/>
              <w:bottom w:val="nil"/>
              <w:right w:val="nil"/>
            </w:tcBorders>
            <w:shd w:val="clear" w:color="auto" w:fill="auto"/>
          </w:tcPr>
          <w:p w14:paraId="5A4F1093" w14:textId="77777777" w:rsidR="00487235" w:rsidRPr="003D114E" w:rsidRDefault="00487235" w:rsidP="00487235">
            <w:pPr>
              <w:pStyle w:val="leeg"/>
            </w:pPr>
          </w:p>
        </w:tc>
      </w:tr>
      <w:tr w:rsidR="00487235" w:rsidRPr="003D114E" w14:paraId="14EEFFC9" w14:textId="77777777" w:rsidTr="003162FE">
        <w:trPr>
          <w:trHeight w:hRule="exact" w:val="397"/>
        </w:trPr>
        <w:tc>
          <w:tcPr>
            <w:tcW w:w="393" w:type="dxa"/>
            <w:tcBorders>
              <w:top w:val="nil"/>
              <w:left w:val="nil"/>
              <w:bottom w:val="nil"/>
              <w:right w:val="nil"/>
            </w:tcBorders>
          </w:tcPr>
          <w:p w14:paraId="5AEEAA7D" w14:textId="77777777" w:rsidR="00487235" w:rsidRPr="003D114E" w:rsidRDefault="00487235" w:rsidP="00487235">
            <w:pPr>
              <w:pStyle w:val="leeg"/>
            </w:pPr>
          </w:p>
        </w:tc>
        <w:tc>
          <w:tcPr>
            <w:tcW w:w="9813" w:type="dxa"/>
            <w:gridSpan w:val="29"/>
            <w:tcBorders>
              <w:top w:val="nil"/>
              <w:left w:val="nil"/>
              <w:bottom w:val="nil"/>
              <w:right w:val="nil"/>
            </w:tcBorders>
            <w:shd w:val="solid" w:color="7F7F7F" w:themeColor="text1" w:themeTint="80" w:fill="auto"/>
          </w:tcPr>
          <w:p w14:paraId="110F59A6" w14:textId="632CAAF1" w:rsidR="00487235" w:rsidRPr="003D114E" w:rsidRDefault="00487235" w:rsidP="00487235">
            <w:pPr>
              <w:pStyle w:val="Kop1"/>
              <w:spacing w:before="0"/>
              <w:ind w:left="29"/>
              <w:rPr>
                <w:rFonts w:cs="Calibri"/>
              </w:rPr>
            </w:pPr>
            <w:r>
              <w:rPr>
                <w:rFonts w:cs="Calibri"/>
              </w:rPr>
              <w:t>Verlenging contract van bepaalde duur</w:t>
            </w:r>
          </w:p>
        </w:tc>
      </w:tr>
      <w:tr w:rsidR="00487235" w:rsidRPr="003D114E" w14:paraId="6EDD3E93" w14:textId="77777777" w:rsidTr="003162FE">
        <w:trPr>
          <w:trHeight w:hRule="exact" w:val="113"/>
        </w:trPr>
        <w:tc>
          <w:tcPr>
            <w:tcW w:w="10206" w:type="dxa"/>
            <w:gridSpan w:val="30"/>
            <w:tcBorders>
              <w:top w:val="nil"/>
              <w:left w:val="nil"/>
              <w:bottom w:val="nil"/>
              <w:right w:val="nil"/>
            </w:tcBorders>
            <w:shd w:val="clear" w:color="auto" w:fill="auto"/>
          </w:tcPr>
          <w:p w14:paraId="2DB40980" w14:textId="77777777" w:rsidR="00487235" w:rsidRPr="004D213B" w:rsidRDefault="00487235" w:rsidP="00487235">
            <w:pPr>
              <w:pStyle w:val="leeg"/>
            </w:pPr>
          </w:p>
        </w:tc>
      </w:tr>
      <w:tr w:rsidR="00487235" w:rsidRPr="003D114E" w14:paraId="2DE9DE3A" w14:textId="77777777" w:rsidTr="003162FE">
        <w:trPr>
          <w:trHeight w:val="340"/>
        </w:trPr>
        <w:tc>
          <w:tcPr>
            <w:tcW w:w="393" w:type="dxa"/>
            <w:tcBorders>
              <w:top w:val="nil"/>
              <w:left w:val="nil"/>
              <w:bottom w:val="nil"/>
              <w:right w:val="nil"/>
            </w:tcBorders>
            <w:shd w:val="clear" w:color="auto" w:fill="auto"/>
          </w:tcPr>
          <w:p w14:paraId="38B68DC1" w14:textId="0037FD83" w:rsidR="00487235" w:rsidRPr="003D114E" w:rsidRDefault="00487235" w:rsidP="00487235">
            <w:pPr>
              <w:pStyle w:val="nummersvragen"/>
              <w:framePr w:hSpace="0" w:wrap="auto" w:vAnchor="margin" w:xAlign="left" w:yAlign="inline"/>
              <w:suppressOverlap w:val="0"/>
            </w:pPr>
            <w:r w:rsidRPr="003D114E">
              <w:t>1</w:t>
            </w:r>
            <w:r>
              <w:t>8</w:t>
            </w:r>
          </w:p>
        </w:tc>
        <w:tc>
          <w:tcPr>
            <w:tcW w:w="9813" w:type="dxa"/>
            <w:gridSpan w:val="29"/>
            <w:tcBorders>
              <w:top w:val="nil"/>
              <w:left w:val="nil"/>
              <w:bottom w:val="nil"/>
              <w:right w:val="nil"/>
            </w:tcBorders>
            <w:shd w:val="clear" w:color="auto" w:fill="auto"/>
          </w:tcPr>
          <w:p w14:paraId="4E6904CC" w14:textId="053E3AFB" w:rsidR="00487235" w:rsidRPr="00BC679C" w:rsidRDefault="00487235" w:rsidP="00487235">
            <w:pPr>
              <w:pStyle w:val="Vraag"/>
              <w:ind w:left="28"/>
            </w:pPr>
            <w:r>
              <w:t>Is het nieuwe contract van bepaalde of onbepaalde duur?</w:t>
            </w:r>
          </w:p>
        </w:tc>
      </w:tr>
      <w:tr w:rsidR="00487235" w:rsidRPr="003D114E" w14:paraId="5B7A438E" w14:textId="77777777" w:rsidTr="003162FE">
        <w:trPr>
          <w:trHeight w:val="340"/>
        </w:trPr>
        <w:tc>
          <w:tcPr>
            <w:tcW w:w="393" w:type="dxa"/>
            <w:tcBorders>
              <w:top w:val="nil"/>
              <w:left w:val="nil"/>
              <w:bottom w:val="nil"/>
              <w:right w:val="nil"/>
            </w:tcBorders>
            <w:shd w:val="clear" w:color="auto" w:fill="auto"/>
          </w:tcPr>
          <w:p w14:paraId="21E6A98E" w14:textId="77777777" w:rsidR="00487235" w:rsidRPr="00463023" w:rsidRDefault="00487235" w:rsidP="00487235">
            <w:pPr>
              <w:pStyle w:val="leeg"/>
            </w:pPr>
          </w:p>
        </w:tc>
        <w:tc>
          <w:tcPr>
            <w:tcW w:w="283" w:type="dxa"/>
            <w:tcBorders>
              <w:top w:val="nil"/>
              <w:left w:val="nil"/>
              <w:bottom w:val="nil"/>
              <w:right w:val="nil"/>
            </w:tcBorders>
            <w:shd w:val="clear" w:color="auto" w:fill="auto"/>
          </w:tcPr>
          <w:p w14:paraId="2903732C" w14:textId="77777777" w:rsidR="00487235" w:rsidRPr="001D4C9A" w:rsidRDefault="00487235" w:rsidP="0048723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30" w:type="dxa"/>
            <w:gridSpan w:val="28"/>
            <w:tcBorders>
              <w:top w:val="nil"/>
              <w:left w:val="nil"/>
              <w:bottom w:val="nil"/>
              <w:right w:val="nil"/>
            </w:tcBorders>
            <w:shd w:val="clear" w:color="auto" w:fill="auto"/>
          </w:tcPr>
          <w:p w14:paraId="04661683" w14:textId="2860AF43" w:rsidR="00487235" w:rsidRPr="003D114E" w:rsidRDefault="00487235" w:rsidP="00487235">
            <w:r>
              <w:t>contract van bepaalde duur</w:t>
            </w:r>
            <w:r w:rsidRPr="003D114E">
              <w:t xml:space="preserve">. </w:t>
            </w:r>
            <w:r>
              <w:rPr>
                <w:rStyle w:val="VraagChar"/>
              </w:rPr>
              <w:t>Wat is de einddatum?</w:t>
            </w:r>
          </w:p>
        </w:tc>
      </w:tr>
      <w:tr w:rsidR="00487235" w:rsidRPr="003D114E" w14:paraId="35B792A1" w14:textId="77777777" w:rsidTr="00CE258B">
        <w:trPr>
          <w:trHeight w:val="340"/>
        </w:trPr>
        <w:tc>
          <w:tcPr>
            <w:tcW w:w="676" w:type="dxa"/>
            <w:gridSpan w:val="2"/>
            <w:tcBorders>
              <w:top w:val="nil"/>
              <w:left w:val="nil"/>
              <w:bottom w:val="nil"/>
              <w:right w:val="nil"/>
            </w:tcBorders>
            <w:shd w:val="clear" w:color="auto" w:fill="auto"/>
          </w:tcPr>
          <w:p w14:paraId="661048E7" w14:textId="77777777" w:rsidR="00487235" w:rsidRPr="004C6E93" w:rsidRDefault="00487235" w:rsidP="00487235">
            <w:pPr>
              <w:pStyle w:val="leeg"/>
            </w:pPr>
          </w:p>
        </w:tc>
        <w:tc>
          <w:tcPr>
            <w:tcW w:w="519" w:type="dxa"/>
            <w:gridSpan w:val="3"/>
            <w:tcBorders>
              <w:top w:val="nil"/>
              <w:left w:val="nil"/>
              <w:bottom w:val="nil"/>
              <w:right w:val="nil"/>
            </w:tcBorders>
            <w:shd w:val="clear" w:color="auto" w:fill="auto"/>
            <w:vAlign w:val="bottom"/>
          </w:tcPr>
          <w:p w14:paraId="19C9A35B" w14:textId="77777777" w:rsidR="00487235" w:rsidRPr="003D114E" w:rsidRDefault="00487235" w:rsidP="00487235">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678CA0F0"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190710F3" w14:textId="77777777" w:rsidR="00487235" w:rsidRPr="003D114E" w:rsidRDefault="00487235" w:rsidP="00487235">
            <w:pPr>
              <w:jc w:val="right"/>
              <w:rPr>
                <w:sz w:val="14"/>
                <w:szCs w:val="14"/>
              </w:rPr>
            </w:pPr>
            <w:r w:rsidRPr="003D114E">
              <w:rPr>
                <w:sz w:val="14"/>
                <w:szCs w:val="14"/>
              </w:rPr>
              <w:t>maand</w:t>
            </w:r>
          </w:p>
        </w:tc>
        <w:tc>
          <w:tcPr>
            <w:tcW w:w="648" w:type="dxa"/>
            <w:gridSpan w:val="2"/>
            <w:tcBorders>
              <w:top w:val="nil"/>
              <w:left w:val="nil"/>
              <w:bottom w:val="dotted" w:sz="6" w:space="0" w:color="auto"/>
              <w:right w:val="nil"/>
            </w:tcBorders>
            <w:shd w:val="clear" w:color="auto" w:fill="auto"/>
          </w:tcPr>
          <w:p w14:paraId="3F21F41F"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6" w:type="dxa"/>
            <w:gridSpan w:val="7"/>
            <w:tcBorders>
              <w:top w:val="nil"/>
              <w:left w:val="nil"/>
              <w:bottom w:val="nil"/>
              <w:right w:val="nil"/>
            </w:tcBorders>
            <w:shd w:val="clear" w:color="auto" w:fill="auto"/>
            <w:vAlign w:val="bottom"/>
          </w:tcPr>
          <w:p w14:paraId="149F2BCC" w14:textId="77777777" w:rsidR="00487235" w:rsidRPr="003D114E" w:rsidRDefault="00487235" w:rsidP="00487235">
            <w:pPr>
              <w:jc w:val="right"/>
              <w:rPr>
                <w:sz w:val="14"/>
                <w:szCs w:val="14"/>
              </w:rPr>
            </w:pPr>
            <w:r w:rsidRPr="003D114E">
              <w:rPr>
                <w:sz w:val="14"/>
                <w:szCs w:val="14"/>
              </w:rPr>
              <w:t>jaar</w:t>
            </w:r>
          </w:p>
        </w:tc>
        <w:tc>
          <w:tcPr>
            <w:tcW w:w="851" w:type="dxa"/>
            <w:gridSpan w:val="4"/>
            <w:tcBorders>
              <w:top w:val="nil"/>
              <w:left w:val="nil"/>
              <w:bottom w:val="dotted" w:sz="6" w:space="0" w:color="auto"/>
              <w:right w:val="nil"/>
            </w:tcBorders>
            <w:shd w:val="clear" w:color="auto" w:fill="auto"/>
          </w:tcPr>
          <w:p w14:paraId="395FDF1E"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750" w:type="dxa"/>
            <w:gridSpan w:val="8"/>
            <w:tcBorders>
              <w:top w:val="nil"/>
              <w:left w:val="nil"/>
              <w:bottom w:val="nil"/>
              <w:right w:val="nil"/>
            </w:tcBorders>
            <w:shd w:val="clear" w:color="auto" w:fill="auto"/>
          </w:tcPr>
          <w:p w14:paraId="2DFF499B" w14:textId="77777777" w:rsidR="00487235" w:rsidRPr="003D114E" w:rsidRDefault="00487235" w:rsidP="00487235">
            <w:pPr>
              <w:pStyle w:val="leeg"/>
              <w:jc w:val="left"/>
            </w:pPr>
          </w:p>
        </w:tc>
      </w:tr>
      <w:tr w:rsidR="00487235" w:rsidRPr="003D114E" w14:paraId="064191F8" w14:textId="77777777" w:rsidTr="003162FE">
        <w:trPr>
          <w:trHeight w:val="340"/>
        </w:trPr>
        <w:tc>
          <w:tcPr>
            <w:tcW w:w="393" w:type="dxa"/>
            <w:tcBorders>
              <w:top w:val="nil"/>
              <w:left w:val="nil"/>
              <w:bottom w:val="nil"/>
              <w:right w:val="nil"/>
            </w:tcBorders>
            <w:shd w:val="clear" w:color="auto" w:fill="auto"/>
          </w:tcPr>
          <w:p w14:paraId="28254AEE" w14:textId="77777777" w:rsidR="00487235" w:rsidRPr="00463023" w:rsidRDefault="00487235" w:rsidP="00487235">
            <w:pPr>
              <w:pStyle w:val="leeg"/>
            </w:pPr>
          </w:p>
        </w:tc>
        <w:tc>
          <w:tcPr>
            <w:tcW w:w="283" w:type="dxa"/>
            <w:tcBorders>
              <w:top w:val="nil"/>
              <w:left w:val="nil"/>
              <w:bottom w:val="nil"/>
              <w:right w:val="nil"/>
            </w:tcBorders>
            <w:shd w:val="clear" w:color="auto" w:fill="auto"/>
          </w:tcPr>
          <w:p w14:paraId="39B85B96" w14:textId="77777777" w:rsidR="00487235" w:rsidRPr="001D4C9A" w:rsidRDefault="00487235" w:rsidP="0048723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30" w:type="dxa"/>
            <w:gridSpan w:val="28"/>
            <w:tcBorders>
              <w:top w:val="nil"/>
              <w:left w:val="nil"/>
              <w:bottom w:val="nil"/>
              <w:right w:val="nil"/>
            </w:tcBorders>
            <w:shd w:val="clear" w:color="auto" w:fill="auto"/>
          </w:tcPr>
          <w:p w14:paraId="709E5C23" w14:textId="41EFADD6" w:rsidR="00487235" w:rsidRPr="003D114E" w:rsidRDefault="00487235" w:rsidP="00487235">
            <w:r>
              <w:t>contract van onbepaalde duur (enkel bij objectieve werving)</w:t>
            </w:r>
          </w:p>
        </w:tc>
      </w:tr>
      <w:tr w:rsidR="00487235" w:rsidRPr="003D114E" w14:paraId="3E923A14" w14:textId="77777777" w:rsidTr="003162FE">
        <w:trPr>
          <w:trHeight w:hRule="exact" w:val="340"/>
        </w:trPr>
        <w:tc>
          <w:tcPr>
            <w:tcW w:w="10206" w:type="dxa"/>
            <w:gridSpan w:val="30"/>
            <w:tcBorders>
              <w:top w:val="nil"/>
              <w:left w:val="nil"/>
              <w:bottom w:val="nil"/>
              <w:right w:val="nil"/>
            </w:tcBorders>
            <w:shd w:val="clear" w:color="auto" w:fill="auto"/>
          </w:tcPr>
          <w:p w14:paraId="5F1187C3" w14:textId="77777777" w:rsidR="00487235" w:rsidRPr="003D114E" w:rsidRDefault="00487235" w:rsidP="00487235"/>
        </w:tc>
      </w:tr>
      <w:tr w:rsidR="00487235" w:rsidRPr="003D114E" w14:paraId="369C7CD9" w14:textId="77777777" w:rsidTr="003162FE">
        <w:trPr>
          <w:trHeight w:hRule="exact" w:val="397"/>
        </w:trPr>
        <w:tc>
          <w:tcPr>
            <w:tcW w:w="393" w:type="dxa"/>
            <w:tcBorders>
              <w:top w:val="nil"/>
              <w:left w:val="nil"/>
              <w:bottom w:val="nil"/>
              <w:right w:val="nil"/>
            </w:tcBorders>
          </w:tcPr>
          <w:p w14:paraId="0ACADCDF" w14:textId="77777777" w:rsidR="00487235" w:rsidRPr="003D114E" w:rsidRDefault="00487235" w:rsidP="00487235">
            <w:pPr>
              <w:pStyle w:val="leeg"/>
            </w:pPr>
          </w:p>
        </w:tc>
        <w:tc>
          <w:tcPr>
            <w:tcW w:w="9813" w:type="dxa"/>
            <w:gridSpan w:val="29"/>
            <w:tcBorders>
              <w:top w:val="nil"/>
              <w:left w:val="nil"/>
              <w:bottom w:val="nil"/>
              <w:right w:val="nil"/>
            </w:tcBorders>
            <w:shd w:val="solid" w:color="7F7F7F" w:themeColor="text1" w:themeTint="80" w:fill="auto"/>
          </w:tcPr>
          <w:p w14:paraId="2388150E" w14:textId="0C097D56" w:rsidR="00487235" w:rsidRPr="003D114E" w:rsidRDefault="00487235" w:rsidP="00487235">
            <w:pPr>
              <w:pStyle w:val="Kop1"/>
              <w:spacing w:before="0"/>
              <w:ind w:left="29"/>
              <w:rPr>
                <w:rFonts w:cs="Calibri"/>
              </w:rPr>
            </w:pPr>
            <w:r>
              <w:rPr>
                <w:rFonts w:cs="Calibri"/>
              </w:rPr>
              <w:t>Wijziging van contract</w:t>
            </w:r>
          </w:p>
        </w:tc>
      </w:tr>
      <w:tr w:rsidR="00487235" w:rsidRPr="003D114E" w14:paraId="519C144D" w14:textId="77777777" w:rsidTr="003162FE">
        <w:trPr>
          <w:trHeight w:hRule="exact" w:val="113"/>
        </w:trPr>
        <w:tc>
          <w:tcPr>
            <w:tcW w:w="10206" w:type="dxa"/>
            <w:gridSpan w:val="30"/>
            <w:tcBorders>
              <w:top w:val="nil"/>
              <w:left w:val="nil"/>
              <w:bottom w:val="nil"/>
              <w:right w:val="nil"/>
            </w:tcBorders>
            <w:shd w:val="clear" w:color="auto" w:fill="auto"/>
          </w:tcPr>
          <w:p w14:paraId="31562A28" w14:textId="77777777" w:rsidR="00487235" w:rsidRPr="004D213B" w:rsidRDefault="00487235" w:rsidP="00487235">
            <w:pPr>
              <w:pStyle w:val="leeg"/>
            </w:pPr>
          </w:p>
        </w:tc>
      </w:tr>
      <w:tr w:rsidR="00487235" w:rsidRPr="003D114E" w14:paraId="07FB9709" w14:textId="77777777" w:rsidTr="003162FE">
        <w:trPr>
          <w:trHeight w:val="340"/>
        </w:trPr>
        <w:tc>
          <w:tcPr>
            <w:tcW w:w="393" w:type="dxa"/>
            <w:tcBorders>
              <w:top w:val="nil"/>
              <w:left w:val="nil"/>
              <w:bottom w:val="nil"/>
              <w:right w:val="nil"/>
            </w:tcBorders>
            <w:shd w:val="clear" w:color="auto" w:fill="auto"/>
          </w:tcPr>
          <w:p w14:paraId="6BC3AAA8" w14:textId="7A5C8604" w:rsidR="00487235" w:rsidRPr="003D114E" w:rsidRDefault="00487235" w:rsidP="00487235">
            <w:pPr>
              <w:pStyle w:val="nummersvragen"/>
              <w:framePr w:hSpace="0" w:wrap="auto" w:vAnchor="margin" w:xAlign="left" w:yAlign="inline"/>
              <w:suppressOverlap w:val="0"/>
            </w:pPr>
            <w:r>
              <w:t>19</w:t>
            </w:r>
          </w:p>
        </w:tc>
        <w:tc>
          <w:tcPr>
            <w:tcW w:w="9813" w:type="dxa"/>
            <w:gridSpan w:val="29"/>
            <w:tcBorders>
              <w:top w:val="nil"/>
              <w:left w:val="nil"/>
              <w:bottom w:val="nil"/>
              <w:right w:val="nil"/>
            </w:tcBorders>
            <w:shd w:val="clear" w:color="auto" w:fill="auto"/>
          </w:tcPr>
          <w:p w14:paraId="1A29A35A" w14:textId="677DECA6" w:rsidR="00487235" w:rsidRDefault="00487235" w:rsidP="00487235">
            <w:pPr>
              <w:pStyle w:val="Vraag"/>
              <w:ind w:left="28"/>
            </w:pPr>
            <w:r>
              <w:t>Vul het tewerkstellingspercentage in.</w:t>
            </w:r>
          </w:p>
          <w:p w14:paraId="4C76E352" w14:textId="100EADB3" w:rsidR="00487235" w:rsidRPr="00D37311" w:rsidRDefault="00487235" w:rsidP="00487235">
            <w:pPr>
              <w:pStyle w:val="Vraag"/>
              <w:ind w:left="28"/>
              <w:rPr>
                <w:b w:val="0"/>
                <w:bCs/>
                <w:i/>
                <w:iCs/>
              </w:rPr>
            </w:pPr>
            <w:r w:rsidRPr="00D37311">
              <w:rPr>
                <w:b w:val="0"/>
                <w:bCs/>
                <w:i/>
                <w:iCs/>
                <w:color w:val="auto"/>
              </w:rPr>
              <w:t xml:space="preserve">Als een personeelslid een voltijdse arbeidsovereenkomst heeft, maar 50% werkt door een verlofstelsel, vul je 100% in. </w:t>
            </w:r>
          </w:p>
        </w:tc>
      </w:tr>
      <w:tr w:rsidR="00487235" w:rsidRPr="003D114E" w14:paraId="4917CA3D" w14:textId="77777777" w:rsidTr="00316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7C3A5F52" w14:textId="77777777" w:rsidR="00487235" w:rsidRPr="00463023" w:rsidRDefault="00487235" w:rsidP="00487235">
            <w:pPr>
              <w:pStyle w:val="leeg"/>
            </w:pPr>
          </w:p>
        </w:tc>
        <w:tc>
          <w:tcPr>
            <w:tcW w:w="794" w:type="dxa"/>
            <w:gridSpan w:val="3"/>
            <w:tcBorders>
              <w:bottom w:val="dotted" w:sz="6" w:space="0" w:color="auto"/>
            </w:tcBorders>
            <w:shd w:val="clear" w:color="auto" w:fill="auto"/>
          </w:tcPr>
          <w:p w14:paraId="6667CFB0" w14:textId="77777777" w:rsidR="00487235" w:rsidRPr="003D114E" w:rsidRDefault="00487235" w:rsidP="0048723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9" w:type="dxa"/>
            <w:gridSpan w:val="26"/>
            <w:shd w:val="clear" w:color="auto" w:fill="auto"/>
          </w:tcPr>
          <w:p w14:paraId="3797795E" w14:textId="7B0F094F" w:rsidR="00487235" w:rsidRPr="003D114E" w:rsidRDefault="00487235" w:rsidP="00487235">
            <w:pPr>
              <w:pStyle w:val="invulveld"/>
              <w:framePr w:hSpace="0" w:wrap="auto" w:vAnchor="margin" w:xAlign="left" w:yAlign="inline"/>
              <w:suppressOverlap w:val="0"/>
            </w:pPr>
            <w:r>
              <w:t>%</w:t>
            </w:r>
          </w:p>
        </w:tc>
      </w:tr>
      <w:tr w:rsidR="00487235" w:rsidRPr="003D114E" w14:paraId="5562E419" w14:textId="77777777" w:rsidTr="003162FE">
        <w:trPr>
          <w:trHeight w:hRule="exact" w:val="113"/>
        </w:trPr>
        <w:tc>
          <w:tcPr>
            <w:tcW w:w="10206" w:type="dxa"/>
            <w:gridSpan w:val="30"/>
            <w:tcBorders>
              <w:top w:val="nil"/>
              <w:left w:val="nil"/>
              <w:bottom w:val="nil"/>
              <w:right w:val="nil"/>
            </w:tcBorders>
            <w:shd w:val="clear" w:color="auto" w:fill="auto"/>
          </w:tcPr>
          <w:p w14:paraId="551D0558" w14:textId="77777777" w:rsidR="00487235" w:rsidRPr="004D213B" w:rsidRDefault="00487235" w:rsidP="00487235">
            <w:pPr>
              <w:pStyle w:val="leeg"/>
            </w:pPr>
          </w:p>
        </w:tc>
      </w:tr>
      <w:tr w:rsidR="00487235" w:rsidRPr="003D114E" w14:paraId="61A112C9" w14:textId="77777777" w:rsidTr="003162FE">
        <w:trPr>
          <w:trHeight w:val="340"/>
        </w:trPr>
        <w:tc>
          <w:tcPr>
            <w:tcW w:w="393" w:type="dxa"/>
            <w:tcBorders>
              <w:top w:val="nil"/>
              <w:left w:val="nil"/>
              <w:bottom w:val="nil"/>
              <w:right w:val="nil"/>
            </w:tcBorders>
            <w:shd w:val="clear" w:color="auto" w:fill="auto"/>
          </w:tcPr>
          <w:p w14:paraId="4DD578D6" w14:textId="50541EB6" w:rsidR="00487235" w:rsidRPr="003D114E" w:rsidRDefault="00487235" w:rsidP="00487235">
            <w:pPr>
              <w:pStyle w:val="nummersvragen"/>
              <w:framePr w:hSpace="0" w:wrap="auto" w:vAnchor="margin" w:xAlign="left" w:yAlign="inline"/>
              <w:suppressOverlap w:val="0"/>
            </w:pPr>
            <w:r>
              <w:t>20</w:t>
            </w:r>
          </w:p>
        </w:tc>
        <w:tc>
          <w:tcPr>
            <w:tcW w:w="9813" w:type="dxa"/>
            <w:gridSpan w:val="29"/>
            <w:tcBorders>
              <w:top w:val="nil"/>
              <w:left w:val="nil"/>
              <w:bottom w:val="nil"/>
              <w:right w:val="nil"/>
            </w:tcBorders>
            <w:shd w:val="clear" w:color="auto" w:fill="auto"/>
          </w:tcPr>
          <w:p w14:paraId="118976D9" w14:textId="56E5778B" w:rsidR="00487235" w:rsidRPr="00FF630A" w:rsidRDefault="00487235" w:rsidP="00487235">
            <w:pPr>
              <w:pStyle w:val="Vraag"/>
              <w:ind w:left="28"/>
            </w:pPr>
            <w:r>
              <w:t>Vul het roostergroepnummer in als je entiteit met Vlimpers Planning werkt.</w:t>
            </w:r>
          </w:p>
        </w:tc>
      </w:tr>
      <w:tr w:rsidR="00487235" w:rsidRPr="003D114E" w14:paraId="13DAA9C4" w14:textId="77777777" w:rsidTr="00316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7B5A8C72" w14:textId="77777777" w:rsidR="00487235" w:rsidRPr="00463023" w:rsidRDefault="00487235" w:rsidP="00487235">
            <w:pPr>
              <w:pStyle w:val="leeg"/>
            </w:pPr>
          </w:p>
        </w:tc>
        <w:tc>
          <w:tcPr>
            <w:tcW w:w="9813" w:type="dxa"/>
            <w:gridSpan w:val="29"/>
            <w:tcBorders>
              <w:bottom w:val="dotted" w:sz="6" w:space="0" w:color="auto"/>
            </w:tcBorders>
            <w:shd w:val="clear" w:color="auto" w:fill="auto"/>
          </w:tcPr>
          <w:p w14:paraId="5BCAF30A" w14:textId="77777777" w:rsidR="00487235" w:rsidRPr="00A76FCD" w:rsidRDefault="00487235" w:rsidP="0048723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7235" w:rsidRPr="003D114E" w14:paraId="6DBB2D03" w14:textId="77777777" w:rsidTr="003162FE">
        <w:trPr>
          <w:trHeight w:hRule="exact" w:val="113"/>
        </w:trPr>
        <w:tc>
          <w:tcPr>
            <w:tcW w:w="10206" w:type="dxa"/>
            <w:gridSpan w:val="30"/>
            <w:tcBorders>
              <w:top w:val="nil"/>
              <w:left w:val="nil"/>
              <w:bottom w:val="nil"/>
              <w:right w:val="nil"/>
            </w:tcBorders>
            <w:shd w:val="clear" w:color="auto" w:fill="auto"/>
          </w:tcPr>
          <w:p w14:paraId="1F3274E5" w14:textId="77777777" w:rsidR="00487235" w:rsidRPr="004D213B" w:rsidRDefault="00487235" w:rsidP="00487235">
            <w:pPr>
              <w:pStyle w:val="leeg"/>
            </w:pPr>
          </w:p>
        </w:tc>
      </w:tr>
      <w:tr w:rsidR="00487235" w:rsidRPr="003D114E" w14:paraId="7AD5CAB2" w14:textId="77777777" w:rsidTr="003162FE">
        <w:trPr>
          <w:trHeight w:val="340"/>
        </w:trPr>
        <w:tc>
          <w:tcPr>
            <w:tcW w:w="393" w:type="dxa"/>
            <w:tcBorders>
              <w:top w:val="nil"/>
              <w:left w:val="nil"/>
              <w:bottom w:val="nil"/>
              <w:right w:val="nil"/>
            </w:tcBorders>
            <w:shd w:val="clear" w:color="auto" w:fill="auto"/>
          </w:tcPr>
          <w:p w14:paraId="40BAB24B" w14:textId="462B007D" w:rsidR="00487235" w:rsidRPr="003D114E" w:rsidRDefault="00487235" w:rsidP="00487235">
            <w:pPr>
              <w:pStyle w:val="nummersvragen"/>
              <w:framePr w:hSpace="0" w:wrap="auto" w:vAnchor="margin" w:xAlign="left" w:yAlign="inline"/>
              <w:suppressOverlap w:val="0"/>
            </w:pPr>
            <w:r>
              <w:t>21</w:t>
            </w:r>
          </w:p>
        </w:tc>
        <w:tc>
          <w:tcPr>
            <w:tcW w:w="9813" w:type="dxa"/>
            <w:gridSpan w:val="29"/>
            <w:tcBorders>
              <w:top w:val="nil"/>
              <w:left w:val="nil"/>
              <w:bottom w:val="nil"/>
              <w:right w:val="nil"/>
            </w:tcBorders>
            <w:shd w:val="clear" w:color="auto" w:fill="auto"/>
          </w:tcPr>
          <w:p w14:paraId="4BD3B6C0" w14:textId="77777777" w:rsidR="00487235" w:rsidRPr="00A70691" w:rsidRDefault="00487235" w:rsidP="00487235">
            <w:pPr>
              <w:ind w:left="28"/>
              <w:jc w:val="both"/>
              <w:rPr>
                <w:b/>
                <w:bCs/>
                <w:color w:val="auto"/>
              </w:rPr>
            </w:pPr>
            <w:r w:rsidRPr="00A70691">
              <w:rPr>
                <w:b/>
                <w:bCs/>
                <w:color w:val="auto"/>
              </w:rPr>
              <w:t xml:space="preserve">Omschrijf zo nauwkeurig mogelijk het werkrooster. </w:t>
            </w:r>
          </w:p>
          <w:p w14:paraId="3C91B2D9" w14:textId="39F6450D" w:rsidR="00487235" w:rsidRPr="00A70691" w:rsidRDefault="00487235" w:rsidP="00487235">
            <w:pPr>
              <w:ind w:left="28"/>
              <w:rPr>
                <w:i/>
                <w:iCs/>
                <w:color w:val="auto"/>
              </w:rPr>
            </w:pPr>
            <w:r>
              <w:rPr>
                <w:i/>
                <w:iCs/>
                <w:color w:val="auto"/>
              </w:rPr>
              <w:t>A</w:t>
            </w:r>
            <w:r w:rsidRPr="00A70691">
              <w:rPr>
                <w:i/>
                <w:iCs/>
                <w:color w:val="auto"/>
              </w:rPr>
              <w:t xml:space="preserve">ls het personeelslid niet voltijds in het standaardwerkrooster (maandag tot vrijdag) werkt, geef </w:t>
            </w:r>
            <w:r>
              <w:rPr>
                <w:i/>
                <w:iCs/>
                <w:color w:val="auto"/>
              </w:rPr>
              <w:t>je</w:t>
            </w:r>
            <w:r w:rsidRPr="00A70691">
              <w:rPr>
                <w:i/>
                <w:iCs/>
                <w:color w:val="auto"/>
              </w:rPr>
              <w:t xml:space="preserve"> de dagen en het aantal uren aan waarop het </w:t>
            </w:r>
            <w:r w:rsidRPr="00A70691">
              <w:rPr>
                <w:i/>
                <w:iCs/>
              </w:rPr>
              <w:t>personeelslid</w:t>
            </w:r>
            <w:r w:rsidRPr="00A70691">
              <w:rPr>
                <w:i/>
                <w:iCs/>
                <w:color w:val="auto"/>
              </w:rPr>
              <w:t xml:space="preserve"> werkt.</w:t>
            </w:r>
          </w:p>
          <w:p w14:paraId="3C86F5F1" w14:textId="7ABE831D" w:rsidR="00487235" w:rsidRPr="00A70691" w:rsidRDefault="00487235" w:rsidP="00487235">
            <w:pPr>
              <w:ind w:left="28"/>
              <w:rPr>
                <w:i/>
                <w:iCs/>
              </w:rPr>
            </w:pPr>
            <w:r w:rsidRPr="00A70691">
              <w:rPr>
                <w:i/>
                <w:iCs/>
                <w:color w:val="auto"/>
              </w:rPr>
              <w:t>D</w:t>
            </w:r>
            <w:r>
              <w:rPr>
                <w:i/>
                <w:iCs/>
                <w:color w:val="auto"/>
              </w:rPr>
              <w:t>a</w:t>
            </w:r>
            <w:r w:rsidRPr="00A70691">
              <w:rPr>
                <w:i/>
                <w:iCs/>
                <w:color w:val="auto"/>
              </w:rPr>
              <w:t xml:space="preserve">t is niet verplicht voor personeelsleden die in een planningstool zitten. </w:t>
            </w:r>
            <w:r>
              <w:rPr>
                <w:i/>
                <w:iCs/>
              </w:rPr>
              <w:t>Geef voor die personeelsleden wel aan</w:t>
            </w:r>
            <w:r w:rsidRPr="00A70691">
              <w:rPr>
                <w:i/>
                <w:iCs/>
              </w:rPr>
              <w:t xml:space="preserve"> of </w:t>
            </w:r>
            <w:r>
              <w:rPr>
                <w:i/>
                <w:iCs/>
              </w:rPr>
              <w:t>ze</w:t>
            </w:r>
            <w:r w:rsidRPr="00A70691">
              <w:rPr>
                <w:i/>
                <w:iCs/>
              </w:rPr>
              <w:t xml:space="preserve"> een feestdagenrooster toegekend </w:t>
            </w:r>
            <w:r>
              <w:rPr>
                <w:i/>
                <w:iCs/>
              </w:rPr>
              <w:t>krijgen</w:t>
            </w:r>
            <w:r w:rsidRPr="00A70691">
              <w:rPr>
                <w:i/>
                <w:iCs/>
              </w:rPr>
              <w:t>.</w:t>
            </w:r>
          </w:p>
          <w:p w14:paraId="5556B7CB" w14:textId="27A54CF7" w:rsidR="00487235" w:rsidRPr="00AC6F99" w:rsidRDefault="00487235" w:rsidP="00487235">
            <w:pPr>
              <w:pStyle w:val="Vraag"/>
              <w:ind w:left="28"/>
              <w:rPr>
                <w:b w:val="0"/>
                <w:bCs/>
                <w:i/>
                <w:iCs/>
              </w:rPr>
            </w:pPr>
            <w:r w:rsidRPr="00AC6F99">
              <w:rPr>
                <w:b w:val="0"/>
                <w:bCs/>
                <w:i/>
                <w:iCs/>
              </w:rPr>
              <w:t xml:space="preserve">Voor poets- en kantinepersoneel van VDAB </w:t>
            </w:r>
            <w:r>
              <w:rPr>
                <w:b w:val="0"/>
                <w:bCs/>
                <w:i/>
                <w:iCs/>
              </w:rPr>
              <w:t>worden</w:t>
            </w:r>
            <w:r w:rsidRPr="00AC6F99">
              <w:rPr>
                <w:b w:val="0"/>
                <w:bCs/>
                <w:i/>
                <w:iCs/>
              </w:rPr>
              <w:t xml:space="preserve"> bijkomende details in</w:t>
            </w:r>
            <w:r>
              <w:rPr>
                <w:b w:val="0"/>
                <w:bCs/>
                <w:i/>
                <w:iCs/>
              </w:rPr>
              <w:t xml:space="preserve"> het contract </w:t>
            </w:r>
            <w:r w:rsidRPr="00AC6F99">
              <w:rPr>
                <w:b w:val="0"/>
                <w:bCs/>
                <w:i/>
                <w:iCs/>
              </w:rPr>
              <w:t>of het addendum</w:t>
            </w:r>
            <w:r>
              <w:rPr>
                <w:b w:val="0"/>
                <w:bCs/>
                <w:i/>
                <w:iCs/>
              </w:rPr>
              <w:t xml:space="preserve"> opgenomen</w:t>
            </w:r>
            <w:r w:rsidRPr="00AC6F99">
              <w:rPr>
                <w:b w:val="0"/>
                <w:bCs/>
                <w:i/>
                <w:iCs/>
              </w:rPr>
              <w:t>. Vul hiervoor de aparte bijlage ‘170 Werkrooster poets- en kantinepersoneel VDAB’ in.</w:t>
            </w:r>
          </w:p>
        </w:tc>
      </w:tr>
      <w:tr w:rsidR="00487235" w:rsidRPr="003D114E" w14:paraId="3BB259D9" w14:textId="77777777" w:rsidTr="00316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76CE1AB4" w14:textId="77777777" w:rsidR="00487235" w:rsidRPr="00463023" w:rsidRDefault="00487235" w:rsidP="00487235">
            <w:pPr>
              <w:pStyle w:val="leeg"/>
            </w:pPr>
          </w:p>
        </w:tc>
        <w:tc>
          <w:tcPr>
            <w:tcW w:w="9813" w:type="dxa"/>
            <w:gridSpan w:val="29"/>
            <w:tcBorders>
              <w:bottom w:val="dotted" w:sz="6" w:space="0" w:color="auto"/>
            </w:tcBorders>
            <w:shd w:val="clear" w:color="auto" w:fill="auto"/>
          </w:tcPr>
          <w:p w14:paraId="5BE357F6" w14:textId="77777777" w:rsidR="00487235" w:rsidRPr="00A76FCD" w:rsidRDefault="00487235" w:rsidP="0048723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7235" w:rsidRPr="003D114E" w14:paraId="24C5EB51" w14:textId="77777777" w:rsidTr="003162FE">
        <w:trPr>
          <w:trHeight w:hRule="exact" w:val="113"/>
        </w:trPr>
        <w:tc>
          <w:tcPr>
            <w:tcW w:w="10206" w:type="dxa"/>
            <w:gridSpan w:val="30"/>
            <w:tcBorders>
              <w:top w:val="nil"/>
              <w:left w:val="nil"/>
              <w:bottom w:val="nil"/>
              <w:right w:val="nil"/>
            </w:tcBorders>
            <w:shd w:val="clear" w:color="auto" w:fill="auto"/>
          </w:tcPr>
          <w:p w14:paraId="4CE2683E" w14:textId="77777777" w:rsidR="00487235" w:rsidRPr="004D213B" w:rsidRDefault="00487235" w:rsidP="00487235">
            <w:pPr>
              <w:pStyle w:val="leeg"/>
            </w:pPr>
          </w:p>
        </w:tc>
      </w:tr>
      <w:tr w:rsidR="00487235" w:rsidRPr="003D114E" w14:paraId="65895E9E" w14:textId="77777777" w:rsidTr="003162FE">
        <w:trPr>
          <w:trHeight w:val="340"/>
        </w:trPr>
        <w:tc>
          <w:tcPr>
            <w:tcW w:w="393" w:type="dxa"/>
            <w:tcBorders>
              <w:top w:val="nil"/>
              <w:left w:val="nil"/>
              <w:bottom w:val="nil"/>
              <w:right w:val="nil"/>
            </w:tcBorders>
            <w:shd w:val="clear" w:color="auto" w:fill="auto"/>
          </w:tcPr>
          <w:p w14:paraId="37567DF5" w14:textId="45D7E295" w:rsidR="00487235" w:rsidRPr="003D114E" w:rsidRDefault="00487235" w:rsidP="00487235">
            <w:pPr>
              <w:pStyle w:val="nummersvragen"/>
              <w:framePr w:hSpace="0" w:wrap="auto" w:vAnchor="margin" w:xAlign="left" w:yAlign="inline"/>
              <w:suppressOverlap w:val="0"/>
            </w:pPr>
            <w:r>
              <w:t>22</w:t>
            </w:r>
          </w:p>
        </w:tc>
        <w:tc>
          <w:tcPr>
            <w:tcW w:w="9813" w:type="dxa"/>
            <w:gridSpan w:val="29"/>
            <w:tcBorders>
              <w:top w:val="nil"/>
              <w:left w:val="nil"/>
              <w:bottom w:val="nil"/>
              <w:right w:val="nil"/>
            </w:tcBorders>
            <w:shd w:val="clear" w:color="auto" w:fill="auto"/>
          </w:tcPr>
          <w:p w14:paraId="42A6B1BA" w14:textId="1584874F" w:rsidR="00487235" w:rsidRDefault="00487235" w:rsidP="00487235">
            <w:pPr>
              <w:pStyle w:val="Vraag"/>
              <w:ind w:left="28"/>
            </w:pPr>
            <w:r>
              <w:t>Vul de aanrekeningcode in.</w:t>
            </w:r>
          </w:p>
          <w:p w14:paraId="0C2AEB16" w14:textId="061C54DC" w:rsidR="00487235" w:rsidRPr="00391A6B" w:rsidRDefault="00487235" w:rsidP="00487235">
            <w:pPr>
              <w:pStyle w:val="Vraag"/>
              <w:ind w:left="28"/>
              <w:rPr>
                <w:b w:val="0"/>
                <w:bCs/>
                <w:i/>
                <w:iCs/>
              </w:rPr>
            </w:pPr>
            <w:r w:rsidRPr="00391A6B">
              <w:rPr>
                <w:b w:val="0"/>
                <w:bCs/>
                <w:i/>
                <w:iCs/>
              </w:rPr>
              <w:t xml:space="preserve">Voor de personeelsleden van de </w:t>
            </w:r>
            <w:r w:rsidRPr="00391A6B">
              <w:rPr>
                <w:b w:val="0"/>
                <w:bCs/>
                <w:i/>
                <w:iCs/>
                <w:color w:val="auto"/>
              </w:rPr>
              <w:t xml:space="preserve">VDAB, VMM, VLM en OGR </w:t>
            </w:r>
            <w:r>
              <w:rPr>
                <w:b w:val="0"/>
                <w:bCs/>
                <w:i/>
                <w:iCs/>
                <w:color w:val="auto"/>
              </w:rPr>
              <w:t xml:space="preserve">worden </w:t>
            </w:r>
            <w:r w:rsidRPr="00391A6B">
              <w:rPr>
                <w:b w:val="0"/>
                <w:bCs/>
                <w:i/>
                <w:iCs/>
                <w:color w:val="auto"/>
              </w:rPr>
              <w:t>bijkomende details in hun personeelsdossier (Vlimpers)</w:t>
            </w:r>
            <w:r>
              <w:rPr>
                <w:b w:val="0"/>
                <w:bCs/>
                <w:i/>
                <w:iCs/>
                <w:color w:val="auto"/>
              </w:rPr>
              <w:t xml:space="preserve"> opgenomen</w:t>
            </w:r>
            <w:r w:rsidRPr="00391A6B">
              <w:rPr>
                <w:b w:val="0"/>
                <w:bCs/>
                <w:i/>
                <w:iCs/>
                <w:color w:val="auto"/>
              </w:rPr>
              <w:t xml:space="preserve">. Vul hiervoor de aparte bijlage ‘170 Detail </w:t>
            </w:r>
            <w:r w:rsidRPr="00391A6B">
              <w:rPr>
                <w:b w:val="0"/>
                <w:bCs/>
                <w:i/>
                <w:iCs/>
              </w:rPr>
              <w:t>aanrekeningcode’</w:t>
            </w:r>
            <w:r w:rsidRPr="00391A6B">
              <w:rPr>
                <w:b w:val="0"/>
                <w:bCs/>
                <w:i/>
                <w:iCs/>
                <w:color w:val="auto"/>
              </w:rPr>
              <w:t xml:space="preserve"> in. </w:t>
            </w:r>
            <w:r w:rsidRPr="00391A6B">
              <w:rPr>
                <w:b w:val="0"/>
                <w:bCs/>
                <w:i/>
                <w:iCs/>
              </w:rPr>
              <w:t>Voor personeelsleden die door de Dienst Diversiteitsbeleid betaald worden (bijvoorbeeld bezoldigde stages) is de aanrekeningcode PG04.</w:t>
            </w:r>
          </w:p>
        </w:tc>
      </w:tr>
      <w:tr w:rsidR="00487235" w:rsidRPr="003D114E" w14:paraId="272A745A" w14:textId="77777777" w:rsidTr="00316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61FFB301" w14:textId="77777777" w:rsidR="00487235" w:rsidRPr="00463023" w:rsidRDefault="00487235" w:rsidP="00487235">
            <w:pPr>
              <w:pStyle w:val="leeg"/>
            </w:pPr>
          </w:p>
        </w:tc>
        <w:tc>
          <w:tcPr>
            <w:tcW w:w="9813" w:type="dxa"/>
            <w:gridSpan w:val="29"/>
            <w:tcBorders>
              <w:bottom w:val="dotted" w:sz="6" w:space="0" w:color="auto"/>
            </w:tcBorders>
            <w:shd w:val="clear" w:color="auto" w:fill="auto"/>
          </w:tcPr>
          <w:p w14:paraId="298324E0" w14:textId="77777777" w:rsidR="00487235" w:rsidRPr="00A76FCD" w:rsidRDefault="00487235" w:rsidP="0048723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7235" w:rsidRPr="003D114E" w14:paraId="0E2508AE" w14:textId="77777777" w:rsidTr="003162FE">
        <w:trPr>
          <w:trHeight w:hRule="exact" w:val="113"/>
        </w:trPr>
        <w:tc>
          <w:tcPr>
            <w:tcW w:w="10206" w:type="dxa"/>
            <w:gridSpan w:val="30"/>
            <w:tcBorders>
              <w:top w:val="nil"/>
              <w:left w:val="nil"/>
              <w:bottom w:val="nil"/>
              <w:right w:val="nil"/>
            </w:tcBorders>
            <w:shd w:val="clear" w:color="auto" w:fill="auto"/>
          </w:tcPr>
          <w:p w14:paraId="38436FCE" w14:textId="77777777" w:rsidR="00487235" w:rsidRPr="004D213B" w:rsidRDefault="00487235" w:rsidP="00487235">
            <w:pPr>
              <w:pStyle w:val="leeg"/>
            </w:pPr>
          </w:p>
        </w:tc>
      </w:tr>
    </w:tbl>
    <w:p w14:paraId="3A132D6C" w14:textId="77777777" w:rsidR="00DA7BC4" w:rsidRDefault="00DA7BC4">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1502"/>
        <w:gridCol w:w="141"/>
        <w:gridCol w:w="709"/>
        <w:gridCol w:w="425"/>
        <w:gridCol w:w="93"/>
        <w:gridCol w:w="178"/>
        <w:gridCol w:w="154"/>
        <w:gridCol w:w="284"/>
        <w:gridCol w:w="142"/>
        <w:gridCol w:w="283"/>
        <w:gridCol w:w="425"/>
        <w:gridCol w:w="567"/>
        <w:gridCol w:w="568"/>
        <w:gridCol w:w="142"/>
        <w:gridCol w:w="284"/>
        <w:gridCol w:w="379"/>
        <w:gridCol w:w="329"/>
        <w:gridCol w:w="284"/>
        <w:gridCol w:w="709"/>
        <w:gridCol w:w="142"/>
        <w:gridCol w:w="1789"/>
      </w:tblGrid>
      <w:tr w:rsidR="00D45B4A" w:rsidRPr="003D114E" w14:paraId="45B015DE" w14:textId="77777777" w:rsidTr="008B1A45">
        <w:trPr>
          <w:trHeight w:val="340"/>
        </w:trPr>
        <w:tc>
          <w:tcPr>
            <w:tcW w:w="394" w:type="dxa"/>
            <w:tcBorders>
              <w:top w:val="nil"/>
              <w:left w:val="nil"/>
              <w:bottom w:val="nil"/>
              <w:right w:val="nil"/>
            </w:tcBorders>
            <w:shd w:val="clear" w:color="auto" w:fill="auto"/>
          </w:tcPr>
          <w:p w14:paraId="3DCAC2B1" w14:textId="24824BCA" w:rsidR="00D45B4A" w:rsidRPr="003D114E" w:rsidRDefault="00DA7BC4" w:rsidP="000A6912">
            <w:pPr>
              <w:pStyle w:val="nummersvragen"/>
              <w:framePr w:hSpace="0" w:wrap="auto" w:vAnchor="margin" w:xAlign="left" w:yAlign="inline"/>
              <w:suppressOverlap w:val="0"/>
            </w:pPr>
            <w:r>
              <w:lastRenderedPageBreak/>
              <w:t>23</w:t>
            </w:r>
          </w:p>
        </w:tc>
        <w:tc>
          <w:tcPr>
            <w:tcW w:w="9811" w:type="dxa"/>
            <w:gridSpan w:val="22"/>
            <w:tcBorders>
              <w:top w:val="nil"/>
              <w:left w:val="nil"/>
              <w:bottom w:val="nil"/>
              <w:right w:val="nil"/>
            </w:tcBorders>
            <w:shd w:val="clear" w:color="auto" w:fill="auto"/>
          </w:tcPr>
          <w:p w14:paraId="269BE515" w14:textId="785DDAA6" w:rsidR="00D45B4A" w:rsidRPr="008928BF" w:rsidRDefault="00D45B4A" w:rsidP="008928BF">
            <w:pPr>
              <w:pStyle w:val="Vraag"/>
              <w:ind w:left="28"/>
            </w:pPr>
            <w:r>
              <w:t xml:space="preserve">Vul de gegevens in van </w:t>
            </w:r>
            <w:r w:rsidR="008928BF">
              <w:t>de personen waarvoor de vervanging stopgezet wordt.</w:t>
            </w:r>
          </w:p>
        </w:tc>
      </w:tr>
      <w:tr w:rsidR="008928BF" w:rsidRPr="003D114E" w14:paraId="7F861659" w14:textId="77777777" w:rsidTr="008B1A45">
        <w:trPr>
          <w:trHeight w:hRule="exact" w:val="113"/>
        </w:trPr>
        <w:tc>
          <w:tcPr>
            <w:tcW w:w="10205" w:type="dxa"/>
            <w:gridSpan w:val="23"/>
            <w:tcBorders>
              <w:top w:val="nil"/>
              <w:left w:val="nil"/>
              <w:bottom w:val="nil"/>
              <w:right w:val="nil"/>
            </w:tcBorders>
            <w:shd w:val="clear" w:color="auto" w:fill="auto"/>
          </w:tcPr>
          <w:p w14:paraId="1E1AA704" w14:textId="77777777" w:rsidR="008928BF" w:rsidRPr="003D114E" w:rsidRDefault="008928BF" w:rsidP="000A6912">
            <w:pPr>
              <w:pStyle w:val="leeg"/>
            </w:pPr>
          </w:p>
        </w:tc>
      </w:tr>
      <w:tr w:rsidR="008928BF" w:rsidRPr="003D114E" w14:paraId="22E85D33" w14:textId="77777777" w:rsidTr="008B1A45">
        <w:trPr>
          <w:trHeight w:val="340"/>
        </w:trPr>
        <w:tc>
          <w:tcPr>
            <w:tcW w:w="394" w:type="dxa"/>
            <w:tcBorders>
              <w:top w:val="nil"/>
              <w:left w:val="nil"/>
              <w:bottom w:val="nil"/>
              <w:right w:val="nil"/>
            </w:tcBorders>
            <w:shd w:val="clear" w:color="auto" w:fill="auto"/>
          </w:tcPr>
          <w:p w14:paraId="561442A0" w14:textId="77777777" w:rsidR="008928BF" w:rsidRPr="004C6E93" w:rsidRDefault="008928BF" w:rsidP="000A6912">
            <w:pPr>
              <w:pStyle w:val="leeg"/>
            </w:pPr>
          </w:p>
        </w:tc>
        <w:tc>
          <w:tcPr>
            <w:tcW w:w="315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624CDC59" w14:textId="35A24652" w:rsidR="008928BF" w:rsidRPr="003D114E" w:rsidRDefault="00B42A79" w:rsidP="000A6912">
            <w:pPr>
              <w:pStyle w:val="kolomhoofd"/>
              <w:framePr w:wrap="auto" w:xAlign="left"/>
              <w:pBdr>
                <w:top w:val="none" w:sz="0" w:space="0" w:color="auto"/>
                <w:bottom w:val="none" w:sz="0" w:space="0" w:color="auto"/>
              </w:pBdr>
              <w:rPr>
                <w:rStyle w:val="Zwaar"/>
                <w:rFonts w:cs="Calibri"/>
              </w:rPr>
            </w:pPr>
            <w:r>
              <w:rPr>
                <w:rFonts w:cs="Calibri"/>
              </w:rPr>
              <w:t>voor- en achternaam</w:t>
            </w:r>
          </w:p>
        </w:tc>
        <w:tc>
          <w:tcPr>
            <w:tcW w:w="178" w:type="dxa"/>
            <w:tcBorders>
              <w:top w:val="nil"/>
              <w:left w:val="nil"/>
              <w:bottom w:val="nil"/>
              <w:right w:val="nil"/>
            </w:tcBorders>
            <w:shd w:val="clear" w:color="auto" w:fill="auto"/>
          </w:tcPr>
          <w:p w14:paraId="39AE3593" w14:textId="77777777" w:rsidR="008928BF" w:rsidRPr="003D114E" w:rsidRDefault="008928BF" w:rsidP="000A6912"/>
        </w:tc>
        <w:tc>
          <w:tcPr>
            <w:tcW w:w="3228"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6B4A09D0" w14:textId="066421F1" w:rsidR="008928BF" w:rsidRPr="003D114E" w:rsidRDefault="008928BF" w:rsidP="000A6912">
            <w:pPr>
              <w:pStyle w:val="kolomhoofd"/>
              <w:framePr w:wrap="auto" w:xAlign="left"/>
              <w:pBdr>
                <w:top w:val="none" w:sz="0" w:space="0" w:color="auto"/>
                <w:bottom w:val="none" w:sz="0" w:space="0" w:color="auto"/>
              </w:pBdr>
              <w:rPr>
                <w:rStyle w:val="Zwaar"/>
                <w:rFonts w:cs="Calibri"/>
              </w:rPr>
            </w:pPr>
            <w:r>
              <w:rPr>
                <w:rFonts w:cs="Calibri"/>
              </w:rPr>
              <w:t>Vlimpers</w:t>
            </w:r>
            <w:r w:rsidR="00B42A79">
              <w:rPr>
                <w:rFonts w:cs="Calibri"/>
              </w:rPr>
              <w:t>-</w:t>
            </w:r>
            <w:r>
              <w:rPr>
                <w:rFonts w:cs="Calibri"/>
              </w:rPr>
              <w:t>nummer</w:t>
            </w:r>
          </w:p>
        </w:tc>
        <w:tc>
          <w:tcPr>
            <w:tcW w:w="3252" w:type="dxa"/>
            <w:gridSpan w:val="5"/>
            <w:tcBorders>
              <w:top w:val="nil"/>
              <w:left w:val="nil"/>
              <w:bottom w:val="nil"/>
              <w:right w:val="nil"/>
            </w:tcBorders>
            <w:shd w:val="clear" w:color="auto" w:fill="auto"/>
          </w:tcPr>
          <w:p w14:paraId="1267605C" w14:textId="77777777" w:rsidR="008928BF" w:rsidRPr="003D114E" w:rsidRDefault="008928BF" w:rsidP="000A6912"/>
        </w:tc>
      </w:tr>
      <w:tr w:rsidR="008928BF" w:rsidRPr="003D114E" w14:paraId="57D2DB32" w14:textId="77777777" w:rsidTr="008B1A45">
        <w:trPr>
          <w:trHeight w:val="340"/>
        </w:trPr>
        <w:tc>
          <w:tcPr>
            <w:tcW w:w="394" w:type="dxa"/>
            <w:tcBorders>
              <w:top w:val="nil"/>
              <w:left w:val="nil"/>
              <w:bottom w:val="nil"/>
              <w:right w:val="nil"/>
            </w:tcBorders>
            <w:shd w:val="clear" w:color="auto" w:fill="auto"/>
          </w:tcPr>
          <w:p w14:paraId="474C34B6" w14:textId="77777777" w:rsidR="008928BF" w:rsidRPr="004C6E93" w:rsidRDefault="008928BF" w:rsidP="000A6912">
            <w:pPr>
              <w:pStyle w:val="leeg"/>
            </w:pPr>
          </w:p>
        </w:tc>
        <w:tc>
          <w:tcPr>
            <w:tcW w:w="3153" w:type="dxa"/>
            <w:gridSpan w:val="6"/>
            <w:tcBorders>
              <w:top w:val="nil"/>
              <w:left w:val="nil"/>
              <w:bottom w:val="dotted" w:sz="6" w:space="0" w:color="auto"/>
              <w:right w:val="nil"/>
            </w:tcBorders>
            <w:shd w:val="clear" w:color="auto" w:fill="auto"/>
          </w:tcPr>
          <w:p w14:paraId="518EF306" w14:textId="77777777" w:rsidR="008928BF" w:rsidRPr="003D114E" w:rsidRDefault="008928BF" w:rsidP="000A6912">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tcBorders>
              <w:top w:val="nil"/>
              <w:left w:val="nil"/>
              <w:bottom w:val="nil"/>
              <w:right w:val="nil"/>
            </w:tcBorders>
            <w:shd w:val="clear" w:color="auto" w:fill="auto"/>
          </w:tcPr>
          <w:p w14:paraId="740DFCE7" w14:textId="77777777" w:rsidR="008928BF" w:rsidRPr="003D114E" w:rsidRDefault="008928BF" w:rsidP="000A6912"/>
        </w:tc>
        <w:tc>
          <w:tcPr>
            <w:tcW w:w="3228" w:type="dxa"/>
            <w:gridSpan w:val="10"/>
            <w:tcBorders>
              <w:top w:val="nil"/>
              <w:left w:val="nil"/>
              <w:bottom w:val="dotted" w:sz="6" w:space="0" w:color="auto"/>
              <w:right w:val="nil"/>
            </w:tcBorders>
            <w:shd w:val="clear" w:color="auto" w:fill="auto"/>
          </w:tcPr>
          <w:p w14:paraId="57AC0DF2" w14:textId="77777777" w:rsidR="008928BF" w:rsidRPr="003D114E" w:rsidRDefault="008928BF" w:rsidP="000A691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2" w:type="dxa"/>
            <w:gridSpan w:val="5"/>
            <w:tcBorders>
              <w:top w:val="nil"/>
              <w:left w:val="nil"/>
              <w:bottom w:val="nil"/>
              <w:right w:val="nil"/>
            </w:tcBorders>
            <w:shd w:val="clear" w:color="auto" w:fill="auto"/>
          </w:tcPr>
          <w:p w14:paraId="7E9FE9A2" w14:textId="77777777" w:rsidR="008928BF" w:rsidRPr="003D114E" w:rsidRDefault="008928BF" w:rsidP="000A6912"/>
        </w:tc>
      </w:tr>
      <w:tr w:rsidR="008928BF" w:rsidRPr="003D114E" w14:paraId="3C538290" w14:textId="77777777" w:rsidTr="008B1A45">
        <w:trPr>
          <w:trHeight w:val="340"/>
        </w:trPr>
        <w:tc>
          <w:tcPr>
            <w:tcW w:w="394" w:type="dxa"/>
            <w:tcBorders>
              <w:top w:val="nil"/>
              <w:left w:val="nil"/>
              <w:bottom w:val="nil"/>
              <w:right w:val="nil"/>
            </w:tcBorders>
            <w:shd w:val="clear" w:color="auto" w:fill="auto"/>
          </w:tcPr>
          <w:p w14:paraId="4F2FE401" w14:textId="77777777" w:rsidR="008928BF" w:rsidRPr="004C6E93" w:rsidRDefault="008928BF" w:rsidP="000A6912">
            <w:pPr>
              <w:pStyle w:val="leeg"/>
            </w:pPr>
          </w:p>
        </w:tc>
        <w:tc>
          <w:tcPr>
            <w:tcW w:w="3153" w:type="dxa"/>
            <w:gridSpan w:val="6"/>
            <w:tcBorders>
              <w:top w:val="nil"/>
              <w:left w:val="nil"/>
              <w:bottom w:val="dotted" w:sz="6" w:space="0" w:color="auto"/>
              <w:right w:val="nil"/>
            </w:tcBorders>
            <w:shd w:val="clear" w:color="auto" w:fill="auto"/>
          </w:tcPr>
          <w:p w14:paraId="7B4AE834" w14:textId="77777777" w:rsidR="008928BF" w:rsidRPr="003D114E" w:rsidRDefault="008928BF" w:rsidP="000A6912">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tcBorders>
              <w:top w:val="nil"/>
              <w:left w:val="nil"/>
              <w:bottom w:val="nil"/>
              <w:right w:val="nil"/>
            </w:tcBorders>
            <w:shd w:val="clear" w:color="auto" w:fill="auto"/>
          </w:tcPr>
          <w:p w14:paraId="03BB1E09" w14:textId="77777777" w:rsidR="008928BF" w:rsidRPr="003D114E" w:rsidRDefault="008928BF" w:rsidP="000A6912"/>
        </w:tc>
        <w:tc>
          <w:tcPr>
            <w:tcW w:w="3228" w:type="dxa"/>
            <w:gridSpan w:val="10"/>
            <w:tcBorders>
              <w:top w:val="nil"/>
              <w:left w:val="nil"/>
              <w:bottom w:val="dotted" w:sz="6" w:space="0" w:color="auto"/>
              <w:right w:val="nil"/>
            </w:tcBorders>
            <w:shd w:val="clear" w:color="auto" w:fill="auto"/>
          </w:tcPr>
          <w:p w14:paraId="3C7BFE96" w14:textId="77777777" w:rsidR="008928BF" w:rsidRPr="003D114E" w:rsidRDefault="008928BF" w:rsidP="000A691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2" w:type="dxa"/>
            <w:gridSpan w:val="5"/>
            <w:tcBorders>
              <w:top w:val="nil"/>
              <w:left w:val="nil"/>
              <w:bottom w:val="nil"/>
              <w:right w:val="nil"/>
            </w:tcBorders>
            <w:shd w:val="clear" w:color="auto" w:fill="auto"/>
          </w:tcPr>
          <w:p w14:paraId="7BE2869F" w14:textId="77777777" w:rsidR="008928BF" w:rsidRPr="003D114E" w:rsidRDefault="008928BF" w:rsidP="000A6912"/>
        </w:tc>
      </w:tr>
      <w:tr w:rsidR="008928BF" w:rsidRPr="003D114E" w14:paraId="63F2AD82" w14:textId="77777777" w:rsidTr="008B1A45">
        <w:trPr>
          <w:trHeight w:val="340"/>
        </w:trPr>
        <w:tc>
          <w:tcPr>
            <w:tcW w:w="394" w:type="dxa"/>
            <w:tcBorders>
              <w:top w:val="nil"/>
              <w:left w:val="nil"/>
              <w:bottom w:val="nil"/>
              <w:right w:val="nil"/>
            </w:tcBorders>
            <w:shd w:val="clear" w:color="auto" w:fill="auto"/>
          </w:tcPr>
          <w:p w14:paraId="6AC4B171" w14:textId="77777777" w:rsidR="008928BF" w:rsidRPr="004C6E93" w:rsidRDefault="008928BF" w:rsidP="000A6912">
            <w:pPr>
              <w:pStyle w:val="leeg"/>
            </w:pPr>
          </w:p>
        </w:tc>
        <w:tc>
          <w:tcPr>
            <w:tcW w:w="3153" w:type="dxa"/>
            <w:gridSpan w:val="6"/>
            <w:tcBorders>
              <w:top w:val="nil"/>
              <w:left w:val="nil"/>
              <w:bottom w:val="dotted" w:sz="6" w:space="0" w:color="auto"/>
              <w:right w:val="nil"/>
            </w:tcBorders>
            <w:shd w:val="clear" w:color="auto" w:fill="auto"/>
          </w:tcPr>
          <w:p w14:paraId="16D821CE" w14:textId="77777777" w:rsidR="008928BF" w:rsidRPr="003D114E" w:rsidRDefault="008928BF" w:rsidP="000A6912">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tcBorders>
              <w:top w:val="nil"/>
              <w:left w:val="nil"/>
              <w:bottom w:val="nil"/>
              <w:right w:val="nil"/>
            </w:tcBorders>
            <w:shd w:val="clear" w:color="auto" w:fill="auto"/>
          </w:tcPr>
          <w:p w14:paraId="7C95A8EF" w14:textId="77777777" w:rsidR="008928BF" w:rsidRPr="003D114E" w:rsidRDefault="008928BF" w:rsidP="000A6912"/>
        </w:tc>
        <w:tc>
          <w:tcPr>
            <w:tcW w:w="3228" w:type="dxa"/>
            <w:gridSpan w:val="10"/>
            <w:tcBorders>
              <w:top w:val="nil"/>
              <w:left w:val="nil"/>
              <w:bottom w:val="dotted" w:sz="6" w:space="0" w:color="auto"/>
              <w:right w:val="nil"/>
            </w:tcBorders>
            <w:shd w:val="clear" w:color="auto" w:fill="auto"/>
          </w:tcPr>
          <w:p w14:paraId="147ED582" w14:textId="77777777" w:rsidR="008928BF" w:rsidRPr="003D114E" w:rsidRDefault="008928BF" w:rsidP="000A6912">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2" w:type="dxa"/>
            <w:gridSpan w:val="5"/>
            <w:tcBorders>
              <w:top w:val="nil"/>
              <w:left w:val="nil"/>
              <w:bottom w:val="nil"/>
              <w:right w:val="nil"/>
            </w:tcBorders>
            <w:shd w:val="clear" w:color="auto" w:fill="auto"/>
          </w:tcPr>
          <w:p w14:paraId="60D1994B" w14:textId="77777777" w:rsidR="008928BF" w:rsidRPr="003D114E" w:rsidRDefault="008928BF" w:rsidP="000A6912"/>
        </w:tc>
      </w:tr>
      <w:tr w:rsidR="008928BF" w:rsidRPr="003D114E" w14:paraId="6AF66A7E" w14:textId="77777777" w:rsidTr="008B1A45">
        <w:trPr>
          <w:trHeight w:hRule="exact" w:val="113"/>
        </w:trPr>
        <w:tc>
          <w:tcPr>
            <w:tcW w:w="10205" w:type="dxa"/>
            <w:gridSpan w:val="23"/>
            <w:tcBorders>
              <w:top w:val="nil"/>
              <w:left w:val="nil"/>
              <w:bottom w:val="nil"/>
              <w:right w:val="nil"/>
            </w:tcBorders>
            <w:shd w:val="clear" w:color="auto" w:fill="auto"/>
          </w:tcPr>
          <w:p w14:paraId="47B44CE3" w14:textId="77777777" w:rsidR="008928BF" w:rsidRPr="004D213B" w:rsidRDefault="008928BF" w:rsidP="000A6912">
            <w:pPr>
              <w:pStyle w:val="leeg"/>
            </w:pPr>
          </w:p>
        </w:tc>
      </w:tr>
      <w:tr w:rsidR="008928BF" w:rsidRPr="003D114E" w14:paraId="3F6103F0" w14:textId="77777777" w:rsidTr="008B1A45">
        <w:trPr>
          <w:trHeight w:val="340"/>
        </w:trPr>
        <w:tc>
          <w:tcPr>
            <w:tcW w:w="394" w:type="dxa"/>
            <w:tcBorders>
              <w:top w:val="nil"/>
              <w:left w:val="nil"/>
              <w:bottom w:val="nil"/>
              <w:right w:val="nil"/>
            </w:tcBorders>
            <w:shd w:val="clear" w:color="auto" w:fill="auto"/>
          </w:tcPr>
          <w:p w14:paraId="0A604F4D" w14:textId="51A9A981" w:rsidR="008928BF" w:rsidRPr="003D114E" w:rsidRDefault="00A74125" w:rsidP="000A6912">
            <w:pPr>
              <w:pStyle w:val="nummersvragen"/>
              <w:framePr w:hSpace="0" w:wrap="auto" w:vAnchor="margin" w:xAlign="left" w:yAlign="inline"/>
              <w:suppressOverlap w:val="0"/>
            </w:pPr>
            <w:r>
              <w:t>2</w:t>
            </w:r>
            <w:r w:rsidR="00DA7BC4">
              <w:t>4</w:t>
            </w:r>
          </w:p>
        </w:tc>
        <w:tc>
          <w:tcPr>
            <w:tcW w:w="9811" w:type="dxa"/>
            <w:gridSpan w:val="22"/>
            <w:tcBorders>
              <w:top w:val="nil"/>
              <w:left w:val="nil"/>
              <w:bottom w:val="nil"/>
              <w:right w:val="nil"/>
            </w:tcBorders>
            <w:shd w:val="clear" w:color="auto" w:fill="auto"/>
          </w:tcPr>
          <w:p w14:paraId="2BCEE343" w14:textId="1C2825F6" w:rsidR="008928BF" w:rsidRDefault="008928BF" w:rsidP="000A6912">
            <w:pPr>
              <w:pStyle w:val="Vraag"/>
              <w:ind w:left="28"/>
            </w:pPr>
            <w:r>
              <w:t xml:space="preserve">Vul de gegevens in van </w:t>
            </w:r>
            <w:r w:rsidRPr="008928BF">
              <w:t>de nieuwe te vervangen personen</w:t>
            </w:r>
            <w:r w:rsidR="00955452">
              <w:t>.</w:t>
            </w:r>
          </w:p>
          <w:p w14:paraId="2850D0A5" w14:textId="273F1344" w:rsidR="008928BF" w:rsidRPr="00C82170" w:rsidRDefault="008928BF" w:rsidP="000A6912">
            <w:pPr>
              <w:pStyle w:val="Vraag"/>
              <w:ind w:left="28"/>
              <w:rPr>
                <w:b w:val="0"/>
                <w:bCs/>
                <w:i/>
                <w:iCs/>
              </w:rPr>
            </w:pPr>
            <w:r w:rsidRPr="00C82170">
              <w:rPr>
                <w:b w:val="0"/>
                <w:bCs/>
                <w:i/>
                <w:iCs/>
              </w:rPr>
              <w:t>De Sociale Maribel is v</w:t>
            </w:r>
            <w:r w:rsidRPr="00C82170">
              <w:rPr>
                <w:b w:val="0"/>
                <w:bCs/>
                <w:i/>
                <w:iCs/>
                <w:color w:val="auto"/>
              </w:rPr>
              <w:t xml:space="preserve">oor de Vlaamse overheid van toepassing op een aantal diensten binnen het beleidsdomein Welzijn Volksgezondheid en Gezin, UZ Gent, </w:t>
            </w:r>
            <w:r w:rsidR="00342EE2">
              <w:rPr>
                <w:b w:val="0"/>
                <w:bCs/>
                <w:i/>
                <w:iCs/>
                <w:color w:val="auto"/>
              </w:rPr>
              <w:t>OPZ</w:t>
            </w:r>
            <w:r w:rsidRPr="00C82170">
              <w:rPr>
                <w:b w:val="0"/>
                <w:bCs/>
                <w:i/>
                <w:iCs/>
                <w:color w:val="auto"/>
              </w:rPr>
              <w:t xml:space="preserve"> Rekem en Geel, Kind en Gezin en Sport Vlaanderen.</w:t>
            </w:r>
          </w:p>
        </w:tc>
      </w:tr>
      <w:tr w:rsidR="00A53F85" w:rsidRPr="003D114E" w14:paraId="32045CC2" w14:textId="77777777" w:rsidTr="008B1A45">
        <w:trPr>
          <w:trHeight w:hRule="exact" w:val="113"/>
        </w:trPr>
        <w:tc>
          <w:tcPr>
            <w:tcW w:w="10205" w:type="dxa"/>
            <w:gridSpan w:val="23"/>
            <w:tcBorders>
              <w:top w:val="nil"/>
              <w:left w:val="nil"/>
              <w:bottom w:val="nil"/>
              <w:right w:val="nil"/>
            </w:tcBorders>
            <w:shd w:val="clear" w:color="auto" w:fill="auto"/>
          </w:tcPr>
          <w:p w14:paraId="7BF646BB" w14:textId="77777777" w:rsidR="00A53F85" w:rsidRPr="003D114E" w:rsidRDefault="00A53F85" w:rsidP="000A6912">
            <w:pPr>
              <w:pStyle w:val="leeg"/>
            </w:pPr>
          </w:p>
        </w:tc>
      </w:tr>
      <w:tr w:rsidR="001F7A2D" w:rsidRPr="003D114E" w14:paraId="7CA6038A" w14:textId="77777777" w:rsidTr="008B1A45">
        <w:trPr>
          <w:trHeight w:val="340"/>
        </w:trPr>
        <w:tc>
          <w:tcPr>
            <w:tcW w:w="394" w:type="dxa"/>
            <w:tcBorders>
              <w:top w:val="nil"/>
              <w:left w:val="nil"/>
              <w:bottom w:val="nil"/>
              <w:right w:val="nil"/>
            </w:tcBorders>
            <w:shd w:val="clear" w:color="auto" w:fill="auto"/>
          </w:tcPr>
          <w:p w14:paraId="6C675CCF" w14:textId="77777777" w:rsidR="001F7A2D" w:rsidRPr="0044546C" w:rsidRDefault="001F7A2D" w:rsidP="000A6912">
            <w:pPr>
              <w:pStyle w:val="leeg"/>
            </w:pPr>
          </w:p>
        </w:tc>
        <w:tc>
          <w:tcPr>
            <w:tcW w:w="178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4606556" w14:textId="74D8AA07" w:rsidR="001F7A2D" w:rsidRPr="003D114E" w:rsidRDefault="00B42A79" w:rsidP="000A6912">
            <w:pPr>
              <w:pStyle w:val="kolomhoofd"/>
              <w:framePr w:wrap="auto" w:xAlign="left"/>
              <w:pBdr>
                <w:top w:val="none" w:sz="0" w:space="0" w:color="auto"/>
                <w:bottom w:val="none" w:sz="0" w:space="0" w:color="auto"/>
              </w:pBdr>
              <w:rPr>
                <w:rFonts w:cs="Calibri"/>
                <w:b w:val="0"/>
                <w:bCs/>
              </w:rPr>
            </w:pPr>
            <w:r>
              <w:rPr>
                <w:rFonts w:cs="Calibri"/>
              </w:rPr>
              <w:t>voor- en achternaam</w:t>
            </w:r>
          </w:p>
        </w:tc>
        <w:tc>
          <w:tcPr>
            <w:tcW w:w="141" w:type="dxa"/>
            <w:tcBorders>
              <w:top w:val="nil"/>
              <w:left w:val="nil"/>
              <w:bottom w:val="nil"/>
              <w:right w:val="nil"/>
            </w:tcBorders>
            <w:shd w:val="clear" w:color="auto" w:fill="auto"/>
          </w:tcPr>
          <w:p w14:paraId="111C8310" w14:textId="77777777" w:rsidR="001F7A2D" w:rsidRPr="003D114E" w:rsidRDefault="001F7A2D" w:rsidP="000A6912"/>
        </w:tc>
        <w:tc>
          <w:tcPr>
            <w:tcW w:w="184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DDCC918" w14:textId="64B2CB6E" w:rsidR="001F7A2D" w:rsidRPr="003D114E" w:rsidRDefault="00C00943" w:rsidP="000A6912">
            <w:pPr>
              <w:pStyle w:val="kolomhoofd"/>
              <w:framePr w:wrap="auto" w:xAlign="left"/>
              <w:pBdr>
                <w:top w:val="none" w:sz="0" w:space="0" w:color="auto"/>
                <w:bottom w:val="none" w:sz="0" w:space="0" w:color="auto"/>
              </w:pBdr>
              <w:rPr>
                <w:rFonts w:cs="Calibri"/>
              </w:rPr>
            </w:pPr>
            <w:r>
              <w:rPr>
                <w:rFonts w:cs="Calibri"/>
              </w:rPr>
              <w:t>Vlimpers</w:t>
            </w:r>
            <w:r w:rsidR="00B42A79">
              <w:rPr>
                <w:rFonts w:cs="Calibri"/>
              </w:rPr>
              <w:t>-</w:t>
            </w:r>
            <w:r>
              <w:rPr>
                <w:rFonts w:cs="Calibri"/>
              </w:rPr>
              <w:t>nummer</w:t>
            </w:r>
          </w:p>
        </w:tc>
        <w:tc>
          <w:tcPr>
            <w:tcW w:w="142" w:type="dxa"/>
            <w:tcBorders>
              <w:top w:val="nil"/>
              <w:left w:val="nil"/>
              <w:bottom w:val="nil"/>
              <w:right w:val="nil"/>
            </w:tcBorders>
            <w:shd w:val="clear" w:color="auto" w:fill="auto"/>
          </w:tcPr>
          <w:p w14:paraId="6A1B4DBF" w14:textId="77777777" w:rsidR="001F7A2D" w:rsidRPr="003D114E" w:rsidRDefault="001F7A2D" w:rsidP="000A6912"/>
        </w:tc>
        <w:tc>
          <w:tcPr>
            <w:tcW w:w="184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48282C9" w14:textId="6EEECB5C" w:rsidR="001F7A2D" w:rsidRPr="003D114E" w:rsidRDefault="00C00943" w:rsidP="000A6912">
            <w:pPr>
              <w:pStyle w:val="kolomhoofd"/>
              <w:framePr w:wrap="auto" w:xAlign="left"/>
              <w:pBdr>
                <w:top w:val="none" w:sz="0" w:space="0" w:color="auto"/>
                <w:bottom w:val="none" w:sz="0" w:space="0" w:color="auto"/>
              </w:pBdr>
              <w:rPr>
                <w:rFonts w:cs="Calibri"/>
                <w:b w:val="0"/>
                <w:bCs/>
              </w:rPr>
            </w:pPr>
            <w:r>
              <w:rPr>
                <w:rFonts w:cs="Calibri"/>
              </w:rPr>
              <w:t>reden</w:t>
            </w:r>
          </w:p>
        </w:tc>
        <w:tc>
          <w:tcPr>
            <w:tcW w:w="142" w:type="dxa"/>
            <w:tcBorders>
              <w:top w:val="nil"/>
              <w:left w:val="nil"/>
              <w:bottom w:val="nil"/>
              <w:right w:val="nil"/>
            </w:tcBorders>
            <w:shd w:val="clear" w:color="auto" w:fill="auto"/>
          </w:tcPr>
          <w:p w14:paraId="0DE0302A" w14:textId="77777777" w:rsidR="001F7A2D" w:rsidRPr="003D114E" w:rsidRDefault="001F7A2D" w:rsidP="000A6912"/>
        </w:tc>
        <w:tc>
          <w:tcPr>
            <w:tcW w:w="198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63C98CA" w14:textId="4A2FC681" w:rsidR="001F7A2D" w:rsidRPr="003D114E" w:rsidRDefault="0008235B" w:rsidP="000A6912">
            <w:pPr>
              <w:pStyle w:val="kolomhoofd"/>
              <w:framePr w:wrap="auto" w:xAlign="left"/>
              <w:pBdr>
                <w:top w:val="none" w:sz="0" w:space="0" w:color="auto"/>
                <w:bottom w:val="none" w:sz="0" w:space="0" w:color="auto"/>
              </w:pBdr>
              <w:rPr>
                <w:rFonts w:cs="Calibri"/>
              </w:rPr>
            </w:pPr>
            <w:r>
              <w:rPr>
                <w:rFonts w:cs="Calibri"/>
              </w:rPr>
              <w:t>Sociale Maribel</w:t>
            </w:r>
          </w:p>
        </w:tc>
        <w:tc>
          <w:tcPr>
            <w:tcW w:w="142" w:type="dxa"/>
            <w:tcBorders>
              <w:top w:val="nil"/>
              <w:left w:val="nil"/>
              <w:bottom w:val="nil"/>
              <w:right w:val="nil"/>
            </w:tcBorders>
            <w:shd w:val="clear" w:color="auto" w:fill="auto"/>
          </w:tcPr>
          <w:p w14:paraId="3DCBE623" w14:textId="77777777" w:rsidR="001F7A2D" w:rsidRPr="003D114E" w:rsidRDefault="001F7A2D" w:rsidP="000A6912">
            <w:pPr>
              <w:pStyle w:val="kolomhoofd"/>
              <w:framePr w:wrap="auto" w:xAlign="left"/>
              <w:pBdr>
                <w:top w:val="none" w:sz="0" w:space="0" w:color="auto"/>
                <w:bottom w:val="none" w:sz="0" w:space="0" w:color="auto"/>
              </w:pBdr>
              <w:rPr>
                <w:rFonts w:cs="Calibri"/>
              </w:rPr>
            </w:pPr>
          </w:p>
        </w:tc>
        <w:tc>
          <w:tcPr>
            <w:tcW w:w="1788" w:type="dxa"/>
            <w:tcBorders>
              <w:top w:val="single" w:sz="12" w:space="0" w:color="7F7F7F" w:themeColor="text1" w:themeTint="80"/>
              <w:left w:val="nil"/>
              <w:bottom w:val="single" w:sz="12" w:space="0" w:color="7F7F7F" w:themeColor="text1" w:themeTint="80"/>
              <w:right w:val="nil"/>
            </w:tcBorders>
            <w:shd w:val="clear" w:color="auto" w:fill="auto"/>
          </w:tcPr>
          <w:p w14:paraId="6CA4783F" w14:textId="6BF00EED" w:rsidR="001F7A2D" w:rsidRPr="003D114E" w:rsidRDefault="0008235B" w:rsidP="000A6912">
            <w:pPr>
              <w:pStyle w:val="kolomhoofd"/>
              <w:framePr w:wrap="auto" w:xAlign="left"/>
              <w:pBdr>
                <w:top w:val="none" w:sz="0" w:space="0" w:color="auto"/>
                <w:bottom w:val="none" w:sz="0" w:space="0" w:color="auto"/>
              </w:pBdr>
              <w:rPr>
                <w:rFonts w:cs="Calibri"/>
              </w:rPr>
            </w:pPr>
            <w:r>
              <w:rPr>
                <w:rFonts w:cs="Calibri"/>
              </w:rPr>
              <w:t>percentage</w:t>
            </w:r>
          </w:p>
        </w:tc>
      </w:tr>
      <w:tr w:rsidR="003137B7" w:rsidRPr="003D114E" w14:paraId="7AB6E472" w14:textId="77777777" w:rsidTr="008B1A45">
        <w:trPr>
          <w:trHeight w:val="340"/>
        </w:trPr>
        <w:tc>
          <w:tcPr>
            <w:tcW w:w="394" w:type="dxa"/>
            <w:tcBorders>
              <w:top w:val="nil"/>
              <w:left w:val="nil"/>
              <w:bottom w:val="nil"/>
              <w:right w:val="nil"/>
            </w:tcBorders>
            <w:shd w:val="clear" w:color="auto" w:fill="auto"/>
          </w:tcPr>
          <w:p w14:paraId="07E2D2AD" w14:textId="77777777" w:rsidR="003137B7" w:rsidRPr="0044546C" w:rsidRDefault="003137B7" w:rsidP="003137B7">
            <w:pPr>
              <w:pStyle w:val="leeg"/>
            </w:pPr>
          </w:p>
        </w:tc>
        <w:tc>
          <w:tcPr>
            <w:tcW w:w="1785" w:type="dxa"/>
            <w:gridSpan w:val="2"/>
            <w:tcBorders>
              <w:top w:val="nil"/>
              <w:left w:val="nil"/>
              <w:bottom w:val="dotted" w:sz="6" w:space="0" w:color="auto"/>
              <w:right w:val="nil"/>
            </w:tcBorders>
            <w:shd w:val="clear" w:color="auto" w:fill="auto"/>
          </w:tcPr>
          <w:p w14:paraId="23B8EEF9" w14:textId="77777777" w:rsidR="003137B7" w:rsidRPr="003D114E" w:rsidRDefault="003137B7" w:rsidP="003137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8B47BCF" w14:textId="77777777" w:rsidR="003137B7" w:rsidRPr="003D114E" w:rsidRDefault="003137B7" w:rsidP="003137B7"/>
        </w:tc>
        <w:tc>
          <w:tcPr>
            <w:tcW w:w="1843" w:type="dxa"/>
            <w:gridSpan w:val="6"/>
            <w:tcBorders>
              <w:top w:val="nil"/>
              <w:left w:val="nil"/>
              <w:bottom w:val="dotted" w:sz="6" w:space="0" w:color="auto"/>
              <w:right w:val="nil"/>
            </w:tcBorders>
            <w:shd w:val="clear" w:color="auto" w:fill="auto"/>
          </w:tcPr>
          <w:p w14:paraId="0EFE7444" w14:textId="77777777" w:rsidR="003137B7" w:rsidRPr="003D114E" w:rsidRDefault="003137B7" w:rsidP="003137B7">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2BF13CB" w14:textId="77777777" w:rsidR="003137B7" w:rsidRPr="003D114E" w:rsidRDefault="003137B7" w:rsidP="003137B7">
            <w:pPr>
              <w:pStyle w:val="invulveld"/>
              <w:framePr w:hSpace="0" w:wrap="auto" w:vAnchor="margin" w:xAlign="left" w:yAlign="inline"/>
              <w:suppressOverlap w:val="0"/>
            </w:pPr>
          </w:p>
        </w:tc>
        <w:tc>
          <w:tcPr>
            <w:tcW w:w="1843" w:type="dxa"/>
            <w:gridSpan w:val="4"/>
            <w:tcBorders>
              <w:top w:val="nil"/>
              <w:left w:val="nil"/>
              <w:bottom w:val="dotted" w:sz="6" w:space="0" w:color="auto"/>
              <w:right w:val="nil"/>
            </w:tcBorders>
            <w:shd w:val="clear" w:color="auto" w:fill="auto"/>
          </w:tcPr>
          <w:p w14:paraId="07672A57" w14:textId="1637A27D" w:rsidR="003137B7" w:rsidRPr="003D114E" w:rsidRDefault="00000000" w:rsidP="003137B7">
            <w:pPr>
              <w:pStyle w:val="invulveld"/>
              <w:framePr w:hSpace="0" w:wrap="auto" w:vAnchor="margin" w:xAlign="left" w:yAlign="inline"/>
              <w:suppressOverlap w:val="0"/>
            </w:pPr>
            <w:sdt>
              <w:sdtPr>
                <w:id w:val="1822235363"/>
                <w:placeholder>
                  <w:docPart w:val="0404E94C56B64339ACC6522C6EF4CEA5"/>
                </w:placeholder>
                <w:showingPlcHdr/>
                <w:dropDownList>
                  <w:listItem w:displayText="loopbaanonderbreking" w:value="loopbaanonderbreking"/>
                  <w:listItem w:displayText="zorgkrediet" w:value="zorgkrediet"/>
                  <w:listItem w:displayText="ziekte" w:value="ziekte"/>
                  <w:listItem w:displayText="onbetaald verlof" w:value="onbetaald verlof"/>
                  <w:listItem w:displayText="verlof voor opdracht" w:value="verlof voor opdracht"/>
                  <w:listItem w:displayText="verlof deeltijdse prestaties" w:value="verlof deeltijdse prestaties"/>
                  <w:listItem w:displayText="verlof deeltijdse prestaties chronisch zieken" w:value="verlof deeltijdse prestaties chronisch zieken"/>
                </w:dropDownList>
              </w:sdtPr>
              <w:sdtContent>
                <w:r w:rsidR="00BB41F0">
                  <w:rPr>
                    <w:rStyle w:val="Tekstvantijdelijkeaanduiding"/>
                  </w:rPr>
                  <w:t>Kies uit de lijst</w:t>
                </w:r>
                <w:r w:rsidR="00BB41F0" w:rsidRPr="0018382D">
                  <w:rPr>
                    <w:rStyle w:val="Tekstvantijdelijkeaanduiding"/>
                  </w:rPr>
                  <w:t>.</w:t>
                </w:r>
              </w:sdtContent>
            </w:sdt>
          </w:p>
        </w:tc>
        <w:tc>
          <w:tcPr>
            <w:tcW w:w="142" w:type="dxa"/>
            <w:tcBorders>
              <w:top w:val="nil"/>
              <w:left w:val="nil"/>
              <w:bottom w:val="nil"/>
              <w:right w:val="nil"/>
            </w:tcBorders>
            <w:shd w:val="clear" w:color="auto" w:fill="auto"/>
          </w:tcPr>
          <w:p w14:paraId="1BD00C0C" w14:textId="77777777" w:rsidR="003137B7" w:rsidRPr="003D114E" w:rsidRDefault="003137B7" w:rsidP="003137B7"/>
        </w:tc>
        <w:tc>
          <w:tcPr>
            <w:tcW w:w="284" w:type="dxa"/>
            <w:tcBorders>
              <w:top w:val="nil"/>
              <w:left w:val="nil"/>
              <w:bottom w:val="nil"/>
              <w:right w:val="nil"/>
            </w:tcBorders>
            <w:shd w:val="clear" w:color="auto" w:fill="auto"/>
          </w:tcPr>
          <w:p w14:paraId="4F99F715" w14:textId="1D0053A3" w:rsidR="003137B7" w:rsidRPr="003D114E" w:rsidRDefault="003137B7" w:rsidP="003137B7">
            <w:pPr>
              <w:pStyle w:val="invulveld"/>
              <w:framePr w:hSpace="0" w:wrap="auto" w:vAnchor="margin" w:xAlign="left" w:yAlign="inline"/>
              <w:suppressOverlap w:val="0"/>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000000">
              <w:rPr>
                <w:bCs/>
              </w:rPr>
            </w:r>
            <w:r w:rsidR="00000000">
              <w:rPr>
                <w:bCs/>
              </w:rPr>
              <w:fldChar w:fldCharType="separate"/>
            </w:r>
            <w:r w:rsidRPr="004D213B">
              <w:rPr>
                <w:bCs/>
              </w:rPr>
              <w:fldChar w:fldCharType="end"/>
            </w:r>
          </w:p>
        </w:tc>
        <w:tc>
          <w:tcPr>
            <w:tcW w:w="708" w:type="dxa"/>
            <w:gridSpan w:val="2"/>
            <w:tcBorders>
              <w:top w:val="nil"/>
              <w:left w:val="nil"/>
              <w:bottom w:val="nil"/>
              <w:right w:val="nil"/>
            </w:tcBorders>
            <w:shd w:val="clear" w:color="auto" w:fill="auto"/>
          </w:tcPr>
          <w:p w14:paraId="60A8AE8D" w14:textId="3A0B9374" w:rsidR="003137B7" w:rsidRPr="003D114E" w:rsidRDefault="003137B7" w:rsidP="003137B7">
            <w:pPr>
              <w:pStyle w:val="invulveld"/>
              <w:framePr w:hSpace="0" w:wrap="auto" w:vAnchor="margin" w:xAlign="left" w:yAlign="inline"/>
              <w:suppressOverlap w:val="0"/>
            </w:pPr>
            <w:r>
              <w:t>ja</w:t>
            </w:r>
          </w:p>
        </w:tc>
        <w:tc>
          <w:tcPr>
            <w:tcW w:w="284" w:type="dxa"/>
            <w:tcBorders>
              <w:top w:val="nil"/>
              <w:left w:val="nil"/>
              <w:bottom w:val="nil"/>
              <w:right w:val="nil"/>
            </w:tcBorders>
            <w:shd w:val="clear" w:color="auto" w:fill="auto"/>
          </w:tcPr>
          <w:p w14:paraId="423D53D4" w14:textId="0575773B" w:rsidR="003137B7" w:rsidRPr="003D114E" w:rsidRDefault="003137B7" w:rsidP="003137B7">
            <w:pPr>
              <w:pStyle w:val="invulveld"/>
              <w:framePr w:hSpace="0" w:wrap="auto" w:vAnchor="margin" w:xAlign="left" w:yAlign="inline"/>
              <w:suppressOverlap w:val="0"/>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000000">
              <w:rPr>
                <w:bCs/>
              </w:rPr>
            </w:r>
            <w:r w:rsidR="00000000">
              <w:rPr>
                <w:bCs/>
              </w:rPr>
              <w:fldChar w:fldCharType="separate"/>
            </w:r>
            <w:r w:rsidRPr="004D213B">
              <w:rPr>
                <w:bCs/>
              </w:rPr>
              <w:fldChar w:fldCharType="end"/>
            </w:r>
          </w:p>
        </w:tc>
        <w:tc>
          <w:tcPr>
            <w:tcW w:w="709" w:type="dxa"/>
            <w:tcBorders>
              <w:top w:val="nil"/>
              <w:left w:val="nil"/>
              <w:bottom w:val="nil"/>
              <w:right w:val="nil"/>
            </w:tcBorders>
            <w:shd w:val="clear" w:color="auto" w:fill="auto"/>
          </w:tcPr>
          <w:p w14:paraId="4C5BA903" w14:textId="41544E59" w:rsidR="003137B7" w:rsidRPr="003D114E" w:rsidRDefault="003137B7" w:rsidP="003137B7">
            <w:pPr>
              <w:pStyle w:val="invulveld"/>
              <w:framePr w:hSpace="0" w:wrap="auto" w:vAnchor="margin" w:xAlign="left" w:yAlign="inline"/>
              <w:suppressOverlap w:val="0"/>
            </w:pPr>
            <w:r>
              <w:t>nee</w:t>
            </w:r>
          </w:p>
        </w:tc>
        <w:tc>
          <w:tcPr>
            <w:tcW w:w="142" w:type="dxa"/>
            <w:tcBorders>
              <w:top w:val="nil"/>
              <w:left w:val="nil"/>
              <w:bottom w:val="dotted" w:sz="6" w:space="0" w:color="auto"/>
              <w:right w:val="nil"/>
            </w:tcBorders>
            <w:shd w:val="clear" w:color="auto" w:fill="auto"/>
          </w:tcPr>
          <w:p w14:paraId="04A10048" w14:textId="77777777" w:rsidR="003137B7" w:rsidRPr="003D114E" w:rsidRDefault="003137B7" w:rsidP="003137B7">
            <w:pPr>
              <w:pStyle w:val="invulveld"/>
              <w:framePr w:hSpace="0" w:wrap="auto" w:vAnchor="margin" w:xAlign="left" w:yAlign="inline"/>
              <w:suppressOverlap w:val="0"/>
            </w:pPr>
          </w:p>
        </w:tc>
        <w:tc>
          <w:tcPr>
            <w:tcW w:w="1788" w:type="dxa"/>
            <w:tcBorders>
              <w:top w:val="nil"/>
              <w:left w:val="nil"/>
              <w:bottom w:val="dotted" w:sz="6" w:space="0" w:color="auto"/>
              <w:right w:val="nil"/>
            </w:tcBorders>
            <w:shd w:val="clear" w:color="auto" w:fill="auto"/>
          </w:tcPr>
          <w:p w14:paraId="176AE3EE" w14:textId="70FEC531" w:rsidR="003137B7" w:rsidRPr="003D114E" w:rsidRDefault="003137B7" w:rsidP="003137B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37B7" w:rsidRPr="003D114E" w14:paraId="1F1A7C59" w14:textId="77777777" w:rsidTr="008B1A45">
        <w:trPr>
          <w:trHeight w:val="340"/>
        </w:trPr>
        <w:tc>
          <w:tcPr>
            <w:tcW w:w="394" w:type="dxa"/>
            <w:tcBorders>
              <w:top w:val="nil"/>
              <w:left w:val="nil"/>
              <w:bottom w:val="nil"/>
              <w:right w:val="nil"/>
            </w:tcBorders>
            <w:shd w:val="clear" w:color="auto" w:fill="auto"/>
          </w:tcPr>
          <w:p w14:paraId="5566D217" w14:textId="77777777" w:rsidR="003137B7" w:rsidRPr="0044546C" w:rsidRDefault="003137B7" w:rsidP="003137B7">
            <w:pPr>
              <w:pStyle w:val="leeg"/>
            </w:pPr>
          </w:p>
        </w:tc>
        <w:tc>
          <w:tcPr>
            <w:tcW w:w="1785" w:type="dxa"/>
            <w:gridSpan w:val="2"/>
            <w:tcBorders>
              <w:top w:val="nil"/>
              <w:left w:val="nil"/>
              <w:bottom w:val="dotted" w:sz="6" w:space="0" w:color="auto"/>
              <w:right w:val="nil"/>
            </w:tcBorders>
            <w:shd w:val="clear" w:color="auto" w:fill="auto"/>
          </w:tcPr>
          <w:p w14:paraId="64968CC0" w14:textId="77777777" w:rsidR="003137B7" w:rsidRPr="003D114E" w:rsidRDefault="003137B7" w:rsidP="003137B7">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EA29E21" w14:textId="77777777" w:rsidR="003137B7" w:rsidRPr="003D114E" w:rsidRDefault="003137B7" w:rsidP="003137B7"/>
        </w:tc>
        <w:tc>
          <w:tcPr>
            <w:tcW w:w="1843" w:type="dxa"/>
            <w:gridSpan w:val="6"/>
            <w:tcBorders>
              <w:top w:val="nil"/>
              <w:left w:val="nil"/>
              <w:bottom w:val="dotted" w:sz="6" w:space="0" w:color="auto"/>
              <w:right w:val="nil"/>
            </w:tcBorders>
            <w:shd w:val="clear" w:color="auto" w:fill="auto"/>
          </w:tcPr>
          <w:p w14:paraId="3F9945E9" w14:textId="77777777" w:rsidR="003137B7" w:rsidRPr="003D114E" w:rsidRDefault="003137B7" w:rsidP="003137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61BC11A" w14:textId="77777777" w:rsidR="003137B7" w:rsidRPr="003D114E" w:rsidRDefault="003137B7" w:rsidP="003137B7">
            <w:pPr>
              <w:pStyle w:val="invulveld"/>
              <w:framePr w:hSpace="0" w:wrap="auto" w:vAnchor="margin" w:xAlign="left" w:yAlign="inline"/>
              <w:suppressOverlap w:val="0"/>
            </w:pPr>
          </w:p>
        </w:tc>
        <w:tc>
          <w:tcPr>
            <w:tcW w:w="1843" w:type="dxa"/>
            <w:gridSpan w:val="4"/>
            <w:tcBorders>
              <w:top w:val="nil"/>
              <w:left w:val="nil"/>
              <w:bottom w:val="dotted" w:sz="6" w:space="0" w:color="auto"/>
              <w:right w:val="nil"/>
            </w:tcBorders>
            <w:shd w:val="clear" w:color="auto" w:fill="auto"/>
          </w:tcPr>
          <w:p w14:paraId="21CBEAE6" w14:textId="0AAA35F3" w:rsidR="003137B7" w:rsidRPr="003D114E" w:rsidRDefault="00000000" w:rsidP="003137B7">
            <w:pPr>
              <w:pStyle w:val="invulveld"/>
              <w:framePr w:hSpace="0" w:wrap="auto" w:vAnchor="margin" w:xAlign="left" w:yAlign="inline"/>
              <w:suppressOverlap w:val="0"/>
            </w:pPr>
            <w:sdt>
              <w:sdtPr>
                <w:id w:val="945358474"/>
                <w:placeholder>
                  <w:docPart w:val="FD99736F77314C10AE220E5C0431AF91"/>
                </w:placeholder>
                <w:showingPlcHdr/>
                <w:dropDownList>
                  <w:listItem w:displayText="loopbaanonderbreking" w:value="loopbaanonderbreking"/>
                  <w:listItem w:displayText="zorgkrediet" w:value="zorgkrediet"/>
                  <w:listItem w:displayText="ziekte" w:value="ziekte"/>
                  <w:listItem w:displayText="onbetaald verlof" w:value="onbetaald verlof"/>
                  <w:listItem w:displayText="verlof voor opdracht" w:value="verlof voor opdracht"/>
                  <w:listItem w:displayText="verlof deeltijdse prestaties" w:value="verlof deeltijdse prestaties"/>
                  <w:listItem w:displayText="verlof deeltijdse prestaties chronisch zieken" w:value="verlof deeltijdse prestaties chronisch zieken"/>
                </w:dropDownList>
              </w:sdtPr>
              <w:sdtContent>
                <w:r w:rsidR="005743FD">
                  <w:rPr>
                    <w:rStyle w:val="Tekstvantijdelijkeaanduiding"/>
                  </w:rPr>
                  <w:t>Kies uit de lijst</w:t>
                </w:r>
                <w:r w:rsidR="005743FD" w:rsidRPr="0018382D">
                  <w:rPr>
                    <w:rStyle w:val="Tekstvantijdelijkeaanduiding"/>
                  </w:rPr>
                  <w:t>.</w:t>
                </w:r>
              </w:sdtContent>
            </w:sdt>
          </w:p>
        </w:tc>
        <w:tc>
          <w:tcPr>
            <w:tcW w:w="142" w:type="dxa"/>
            <w:tcBorders>
              <w:top w:val="nil"/>
              <w:left w:val="nil"/>
              <w:bottom w:val="nil"/>
              <w:right w:val="nil"/>
            </w:tcBorders>
            <w:shd w:val="clear" w:color="auto" w:fill="auto"/>
          </w:tcPr>
          <w:p w14:paraId="26FF3520" w14:textId="77777777" w:rsidR="003137B7" w:rsidRPr="003D114E" w:rsidRDefault="003137B7" w:rsidP="003137B7"/>
        </w:tc>
        <w:tc>
          <w:tcPr>
            <w:tcW w:w="284" w:type="dxa"/>
            <w:tcBorders>
              <w:top w:val="nil"/>
              <w:left w:val="nil"/>
              <w:bottom w:val="nil"/>
              <w:right w:val="nil"/>
            </w:tcBorders>
            <w:shd w:val="clear" w:color="auto" w:fill="auto"/>
          </w:tcPr>
          <w:p w14:paraId="4DB20451" w14:textId="77777777" w:rsidR="003137B7" w:rsidRPr="003D114E" w:rsidRDefault="003137B7" w:rsidP="003137B7">
            <w:pPr>
              <w:pStyle w:val="invulveld"/>
              <w:framePr w:hSpace="0" w:wrap="auto" w:vAnchor="margin" w:xAlign="left" w:yAlign="inline"/>
              <w:suppressOverlap w:val="0"/>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000000">
              <w:rPr>
                <w:bCs/>
              </w:rPr>
            </w:r>
            <w:r w:rsidR="00000000">
              <w:rPr>
                <w:bCs/>
              </w:rPr>
              <w:fldChar w:fldCharType="separate"/>
            </w:r>
            <w:r w:rsidRPr="004D213B">
              <w:rPr>
                <w:bCs/>
              </w:rPr>
              <w:fldChar w:fldCharType="end"/>
            </w:r>
          </w:p>
        </w:tc>
        <w:tc>
          <w:tcPr>
            <w:tcW w:w="708" w:type="dxa"/>
            <w:gridSpan w:val="2"/>
            <w:tcBorders>
              <w:top w:val="nil"/>
              <w:left w:val="nil"/>
              <w:bottom w:val="nil"/>
              <w:right w:val="nil"/>
            </w:tcBorders>
            <w:shd w:val="clear" w:color="auto" w:fill="auto"/>
          </w:tcPr>
          <w:p w14:paraId="415C75C3" w14:textId="0F3C51A7" w:rsidR="003137B7" w:rsidRPr="003D114E" w:rsidRDefault="003137B7" w:rsidP="003137B7">
            <w:pPr>
              <w:pStyle w:val="invulveld"/>
              <w:framePr w:hSpace="0" w:wrap="auto" w:vAnchor="margin" w:xAlign="left" w:yAlign="inline"/>
              <w:suppressOverlap w:val="0"/>
            </w:pPr>
            <w:r>
              <w:t>ja</w:t>
            </w:r>
          </w:p>
        </w:tc>
        <w:tc>
          <w:tcPr>
            <w:tcW w:w="284" w:type="dxa"/>
            <w:tcBorders>
              <w:top w:val="nil"/>
              <w:left w:val="nil"/>
              <w:bottom w:val="nil"/>
              <w:right w:val="nil"/>
            </w:tcBorders>
            <w:shd w:val="clear" w:color="auto" w:fill="auto"/>
          </w:tcPr>
          <w:p w14:paraId="131E879E" w14:textId="2B01E496" w:rsidR="003137B7" w:rsidRPr="003D114E" w:rsidRDefault="003137B7" w:rsidP="003137B7">
            <w:pPr>
              <w:pStyle w:val="invulveld"/>
              <w:framePr w:hSpace="0" w:wrap="auto" w:vAnchor="margin" w:xAlign="left" w:yAlign="inline"/>
              <w:suppressOverlap w:val="0"/>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000000">
              <w:rPr>
                <w:bCs/>
              </w:rPr>
            </w:r>
            <w:r w:rsidR="00000000">
              <w:rPr>
                <w:bCs/>
              </w:rPr>
              <w:fldChar w:fldCharType="separate"/>
            </w:r>
            <w:r w:rsidRPr="004D213B">
              <w:rPr>
                <w:bCs/>
              </w:rPr>
              <w:fldChar w:fldCharType="end"/>
            </w:r>
          </w:p>
        </w:tc>
        <w:tc>
          <w:tcPr>
            <w:tcW w:w="709" w:type="dxa"/>
            <w:tcBorders>
              <w:top w:val="nil"/>
              <w:left w:val="nil"/>
              <w:bottom w:val="nil"/>
              <w:right w:val="nil"/>
            </w:tcBorders>
            <w:shd w:val="clear" w:color="auto" w:fill="auto"/>
          </w:tcPr>
          <w:p w14:paraId="31C199F6" w14:textId="39A27374" w:rsidR="003137B7" w:rsidRPr="003D114E" w:rsidRDefault="003137B7" w:rsidP="003137B7">
            <w:pPr>
              <w:pStyle w:val="invulveld"/>
              <w:framePr w:hSpace="0" w:wrap="auto" w:vAnchor="margin" w:xAlign="left" w:yAlign="inline"/>
              <w:suppressOverlap w:val="0"/>
            </w:pPr>
            <w:r>
              <w:t>nee</w:t>
            </w:r>
          </w:p>
        </w:tc>
        <w:tc>
          <w:tcPr>
            <w:tcW w:w="142" w:type="dxa"/>
            <w:tcBorders>
              <w:top w:val="nil"/>
              <w:left w:val="nil"/>
              <w:bottom w:val="dotted" w:sz="6" w:space="0" w:color="auto"/>
              <w:right w:val="nil"/>
            </w:tcBorders>
            <w:shd w:val="clear" w:color="auto" w:fill="auto"/>
          </w:tcPr>
          <w:p w14:paraId="4CA4ACC5" w14:textId="77777777" w:rsidR="003137B7" w:rsidRPr="003D114E" w:rsidRDefault="003137B7" w:rsidP="003137B7">
            <w:pPr>
              <w:pStyle w:val="invulveld"/>
              <w:framePr w:hSpace="0" w:wrap="auto" w:vAnchor="margin" w:xAlign="left" w:yAlign="inline"/>
              <w:suppressOverlap w:val="0"/>
            </w:pPr>
          </w:p>
        </w:tc>
        <w:tc>
          <w:tcPr>
            <w:tcW w:w="1788" w:type="dxa"/>
            <w:tcBorders>
              <w:top w:val="nil"/>
              <w:left w:val="nil"/>
              <w:bottom w:val="dotted" w:sz="6" w:space="0" w:color="auto"/>
              <w:right w:val="nil"/>
            </w:tcBorders>
            <w:shd w:val="clear" w:color="auto" w:fill="auto"/>
          </w:tcPr>
          <w:p w14:paraId="27A5CF9D" w14:textId="78DFCBC7" w:rsidR="003137B7" w:rsidRPr="003D114E" w:rsidRDefault="003137B7" w:rsidP="003137B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43E" w:rsidRPr="003D114E" w14:paraId="5E975915" w14:textId="77777777" w:rsidTr="008B1A45">
        <w:trPr>
          <w:trHeight w:val="340"/>
        </w:trPr>
        <w:tc>
          <w:tcPr>
            <w:tcW w:w="394" w:type="dxa"/>
            <w:tcBorders>
              <w:top w:val="nil"/>
              <w:left w:val="nil"/>
              <w:bottom w:val="nil"/>
              <w:right w:val="nil"/>
            </w:tcBorders>
            <w:shd w:val="clear" w:color="auto" w:fill="auto"/>
          </w:tcPr>
          <w:p w14:paraId="2888440A" w14:textId="77777777" w:rsidR="007A243E" w:rsidRPr="0044546C" w:rsidRDefault="007A243E" w:rsidP="007A243E">
            <w:pPr>
              <w:pStyle w:val="leeg"/>
            </w:pPr>
          </w:p>
        </w:tc>
        <w:tc>
          <w:tcPr>
            <w:tcW w:w="1785" w:type="dxa"/>
            <w:gridSpan w:val="2"/>
            <w:tcBorders>
              <w:top w:val="nil"/>
              <w:left w:val="nil"/>
              <w:bottom w:val="dotted" w:sz="6" w:space="0" w:color="auto"/>
              <w:right w:val="nil"/>
            </w:tcBorders>
            <w:shd w:val="clear" w:color="auto" w:fill="auto"/>
          </w:tcPr>
          <w:p w14:paraId="0EA70A1A" w14:textId="310541C3" w:rsidR="007A243E" w:rsidRDefault="007A243E" w:rsidP="007A243E">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93B5273" w14:textId="77777777" w:rsidR="007A243E" w:rsidRPr="003D114E" w:rsidRDefault="007A243E" w:rsidP="007A243E"/>
        </w:tc>
        <w:tc>
          <w:tcPr>
            <w:tcW w:w="1843" w:type="dxa"/>
            <w:gridSpan w:val="6"/>
            <w:tcBorders>
              <w:top w:val="nil"/>
              <w:left w:val="nil"/>
              <w:bottom w:val="dotted" w:sz="6" w:space="0" w:color="auto"/>
              <w:right w:val="nil"/>
            </w:tcBorders>
            <w:shd w:val="clear" w:color="auto" w:fill="auto"/>
          </w:tcPr>
          <w:p w14:paraId="33D6D8CD" w14:textId="31B8B2FA" w:rsidR="007A243E" w:rsidRDefault="007A243E" w:rsidP="007A24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47EDD7" w14:textId="77777777" w:rsidR="007A243E" w:rsidRPr="003D114E" w:rsidRDefault="007A243E" w:rsidP="007A243E">
            <w:pPr>
              <w:pStyle w:val="invulveld"/>
              <w:framePr w:hSpace="0" w:wrap="auto" w:vAnchor="margin" w:xAlign="left" w:yAlign="inline"/>
              <w:suppressOverlap w:val="0"/>
            </w:pPr>
          </w:p>
        </w:tc>
        <w:tc>
          <w:tcPr>
            <w:tcW w:w="1843" w:type="dxa"/>
            <w:gridSpan w:val="4"/>
            <w:tcBorders>
              <w:top w:val="nil"/>
              <w:left w:val="nil"/>
              <w:bottom w:val="dotted" w:sz="6" w:space="0" w:color="auto"/>
              <w:right w:val="nil"/>
            </w:tcBorders>
            <w:shd w:val="clear" w:color="auto" w:fill="auto"/>
          </w:tcPr>
          <w:p w14:paraId="667C21E0" w14:textId="15B6F232" w:rsidR="007A243E" w:rsidRDefault="00000000" w:rsidP="007A243E">
            <w:pPr>
              <w:pStyle w:val="invulveld"/>
              <w:framePr w:hSpace="0" w:wrap="auto" w:vAnchor="margin" w:xAlign="left" w:yAlign="inline"/>
              <w:suppressOverlap w:val="0"/>
            </w:pPr>
            <w:sdt>
              <w:sdtPr>
                <w:id w:val="592671674"/>
                <w:placeholder>
                  <w:docPart w:val="0BBDF20BE24647AC992C3DC83D87D05D"/>
                </w:placeholder>
                <w:showingPlcHdr/>
                <w:dropDownList>
                  <w:listItem w:displayText="loopbaanonderbreking" w:value="loopbaanonderbreking"/>
                  <w:listItem w:displayText="zorgkrediet" w:value="zorgkrediet"/>
                  <w:listItem w:displayText="ziekte" w:value="ziekte"/>
                  <w:listItem w:displayText="onbetaald verlof" w:value="onbetaald verlof"/>
                  <w:listItem w:displayText="verlof voor opdracht" w:value="verlof voor opdracht"/>
                  <w:listItem w:displayText="verlof deeltijdse prestaties" w:value="verlof deeltijdse prestaties"/>
                  <w:listItem w:displayText="verlof deeltijdse prestaties chronisch zieken" w:value="verlof deeltijdse prestaties chronisch zieken"/>
                </w:dropDownList>
              </w:sdtPr>
              <w:sdtContent>
                <w:r w:rsidR="007A243E">
                  <w:rPr>
                    <w:rStyle w:val="Tekstvantijdelijkeaanduiding"/>
                  </w:rPr>
                  <w:t>Kies uit de lijst</w:t>
                </w:r>
                <w:r w:rsidR="007A243E" w:rsidRPr="0018382D">
                  <w:rPr>
                    <w:rStyle w:val="Tekstvantijdelijkeaanduiding"/>
                  </w:rPr>
                  <w:t>.</w:t>
                </w:r>
              </w:sdtContent>
            </w:sdt>
          </w:p>
        </w:tc>
        <w:tc>
          <w:tcPr>
            <w:tcW w:w="142" w:type="dxa"/>
            <w:tcBorders>
              <w:top w:val="nil"/>
              <w:left w:val="nil"/>
              <w:bottom w:val="nil"/>
              <w:right w:val="nil"/>
            </w:tcBorders>
            <w:shd w:val="clear" w:color="auto" w:fill="auto"/>
          </w:tcPr>
          <w:p w14:paraId="432C873C" w14:textId="77777777" w:rsidR="007A243E" w:rsidRPr="003D114E" w:rsidRDefault="007A243E" w:rsidP="007A243E"/>
        </w:tc>
        <w:tc>
          <w:tcPr>
            <w:tcW w:w="284" w:type="dxa"/>
            <w:tcBorders>
              <w:top w:val="nil"/>
              <w:left w:val="nil"/>
              <w:bottom w:val="nil"/>
              <w:right w:val="nil"/>
            </w:tcBorders>
            <w:shd w:val="clear" w:color="auto" w:fill="auto"/>
          </w:tcPr>
          <w:p w14:paraId="1E4CE21D" w14:textId="07FF014D" w:rsidR="007A243E" w:rsidRPr="004D213B" w:rsidRDefault="007A243E" w:rsidP="007A243E">
            <w:pPr>
              <w:pStyle w:val="invulveld"/>
              <w:framePr w:hSpace="0" w:wrap="auto" w:vAnchor="margin" w:xAlign="left" w:yAlign="inline"/>
              <w:suppressOverlap w:val="0"/>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000000">
              <w:rPr>
                <w:bCs/>
              </w:rPr>
            </w:r>
            <w:r w:rsidR="00000000">
              <w:rPr>
                <w:bCs/>
              </w:rPr>
              <w:fldChar w:fldCharType="separate"/>
            </w:r>
            <w:r w:rsidRPr="004D213B">
              <w:rPr>
                <w:bCs/>
              </w:rPr>
              <w:fldChar w:fldCharType="end"/>
            </w:r>
          </w:p>
        </w:tc>
        <w:tc>
          <w:tcPr>
            <w:tcW w:w="708" w:type="dxa"/>
            <w:gridSpan w:val="2"/>
            <w:tcBorders>
              <w:top w:val="nil"/>
              <w:left w:val="nil"/>
              <w:bottom w:val="nil"/>
              <w:right w:val="nil"/>
            </w:tcBorders>
            <w:shd w:val="clear" w:color="auto" w:fill="auto"/>
          </w:tcPr>
          <w:p w14:paraId="068B39CC" w14:textId="5CE18FF5" w:rsidR="007A243E" w:rsidRDefault="007A243E" w:rsidP="007A243E">
            <w:pPr>
              <w:pStyle w:val="invulveld"/>
              <w:framePr w:hSpace="0" w:wrap="auto" w:vAnchor="margin" w:xAlign="left" w:yAlign="inline"/>
              <w:suppressOverlap w:val="0"/>
            </w:pPr>
            <w:r>
              <w:t>ja</w:t>
            </w:r>
          </w:p>
        </w:tc>
        <w:tc>
          <w:tcPr>
            <w:tcW w:w="284" w:type="dxa"/>
            <w:tcBorders>
              <w:top w:val="nil"/>
              <w:left w:val="nil"/>
              <w:bottom w:val="nil"/>
              <w:right w:val="nil"/>
            </w:tcBorders>
            <w:shd w:val="clear" w:color="auto" w:fill="auto"/>
          </w:tcPr>
          <w:p w14:paraId="2634F09F" w14:textId="545C918E" w:rsidR="007A243E" w:rsidRPr="004D213B" w:rsidRDefault="007A243E" w:rsidP="007A243E">
            <w:pPr>
              <w:pStyle w:val="invulveld"/>
              <w:framePr w:hSpace="0" w:wrap="auto" w:vAnchor="margin" w:xAlign="left" w:yAlign="inline"/>
              <w:suppressOverlap w:val="0"/>
              <w:rPr>
                <w:bCs/>
              </w:rPr>
            </w:pPr>
            <w:r w:rsidRPr="004D213B">
              <w:rPr>
                <w:bCs/>
              </w:rPr>
              <w:fldChar w:fldCharType="begin">
                <w:ffData>
                  <w:name w:val="Selectievakje17"/>
                  <w:enabled/>
                  <w:calcOnExit w:val="0"/>
                  <w:checkBox>
                    <w:sizeAuto/>
                    <w:default w:val="0"/>
                  </w:checkBox>
                </w:ffData>
              </w:fldChar>
            </w:r>
            <w:r w:rsidRPr="004D213B">
              <w:rPr>
                <w:bCs/>
              </w:rPr>
              <w:instrText xml:space="preserve"> FORMCHECKBOX </w:instrText>
            </w:r>
            <w:r w:rsidR="00000000">
              <w:rPr>
                <w:bCs/>
              </w:rPr>
            </w:r>
            <w:r w:rsidR="00000000">
              <w:rPr>
                <w:bCs/>
              </w:rPr>
              <w:fldChar w:fldCharType="separate"/>
            </w:r>
            <w:r w:rsidRPr="004D213B">
              <w:rPr>
                <w:bCs/>
              </w:rPr>
              <w:fldChar w:fldCharType="end"/>
            </w:r>
          </w:p>
        </w:tc>
        <w:tc>
          <w:tcPr>
            <w:tcW w:w="709" w:type="dxa"/>
            <w:tcBorders>
              <w:top w:val="nil"/>
              <w:left w:val="nil"/>
              <w:bottom w:val="nil"/>
              <w:right w:val="nil"/>
            </w:tcBorders>
            <w:shd w:val="clear" w:color="auto" w:fill="auto"/>
          </w:tcPr>
          <w:p w14:paraId="57FFCF5D" w14:textId="7E48CF78" w:rsidR="007A243E" w:rsidRDefault="007A243E" w:rsidP="007A243E">
            <w:pPr>
              <w:pStyle w:val="invulveld"/>
              <w:framePr w:hSpace="0" w:wrap="auto" w:vAnchor="margin" w:xAlign="left" w:yAlign="inline"/>
              <w:suppressOverlap w:val="0"/>
            </w:pPr>
            <w:r>
              <w:t>nee</w:t>
            </w:r>
          </w:p>
        </w:tc>
        <w:tc>
          <w:tcPr>
            <w:tcW w:w="142" w:type="dxa"/>
            <w:tcBorders>
              <w:top w:val="nil"/>
              <w:left w:val="nil"/>
              <w:bottom w:val="dotted" w:sz="6" w:space="0" w:color="auto"/>
              <w:right w:val="nil"/>
            </w:tcBorders>
            <w:shd w:val="clear" w:color="auto" w:fill="auto"/>
          </w:tcPr>
          <w:p w14:paraId="0BC30731" w14:textId="77777777" w:rsidR="007A243E" w:rsidRPr="003D114E" w:rsidRDefault="007A243E" w:rsidP="007A243E">
            <w:pPr>
              <w:pStyle w:val="invulveld"/>
              <w:framePr w:hSpace="0" w:wrap="auto" w:vAnchor="margin" w:xAlign="left" w:yAlign="inline"/>
              <w:suppressOverlap w:val="0"/>
            </w:pPr>
          </w:p>
        </w:tc>
        <w:tc>
          <w:tcPr>
            <w:tcW w:w="1788" w:type="dxa"/>
            <w:tcBorders>
              <w:top w:val="nil"/>
              <w:left w:val="nil"/>
              <w:bottom w:val="dotted" w:sz="6" w:space="0" w:color="auto"/>
              <w:right w:val="nil"/>
            </w:tcBorders>
            <w:shd w:val="clear" w:color="auto" w:fill="auto"/>
          </w:tcPr>
          <w:p w14:paraId="53F7A590" w14:textId="4A4C3B75" w:rsidR="007A243E" w:rsidRDefault="007A243E" w:rsidP="007A243E">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43E" w:rsidRPr="003D114E" w14:paraId="763B37DA" w14:textId="77777777" w:rsidTr="008B1A45">
        <w:trPr>
          <w:trHeight w:hRule="exact" w:val="340"/>
        </w:trPr>
        <w:tc>
          <w:tcPr>
            <w:tcW w:w="10206" w:type="dxa"/>
            <w:gridSpan w:val="23"/>
            <w:tcBorders>
              <w:top w:val="nil"/>
              <w:left w:val="nil"/>
              <w:bottom w:val="nil"/>
              <w:right w:val="nil"/>
            </w:tcBorders>
            <w:shd w:val="clear" w:color="auto" w:fill="auto"/>
          </w:tcPr>
          <w:p w14:paraId="59964E00" w14:textId="77777777" w:rsidR="007A243E" w:rsidRPr="003D114E" w:rsidRDefault="007A243E" w:rsidP="007A243E">
            <w:pPr>
              <w:pStyle w:val="leeg"/>
            </w:pPr>
          </w:p>
        </w:tc>
      </w:tr>
      <w:tr w:rsidR="007A243E" w:rsidRPr="003D114E" w14:paraId="45D2885E" w14:textId="77777777" w:rsidTr="008B1A45">
        <w:trPr>
          <w:trHeight w:hRule="exact" w:val="397"/>
        </w:trPr>
        <w:tc>
          <w:tcPr>
            <w:tcW w:w="394" w:type="dxa"/>
            <w:tcBorders>
              <w:top w:val="nil"/>
              <w:left w:val="nil"/>
              <w:bottom w:val="nil"/>
              <w:right w:val="nil"/>
            </w:tcBorders>
          </w:tcPr>
          <w:p w14:paraId="58DAAEF0" w14:textId="77777777" w:rsidR="007A243E" w:rsidRPr="003D114E" w:rsidRDefault="007A243E" w:rsidP="007A243E">
            <w:pPr>
              <w:pStyle w:val="leeg"/>
            </w:pPr>
          </w:p>
        </w:tc>
        <w:tc>
          <w:tcPr>
            <w:tcW w:w="9812" w:type="dxa"/>
            <w:gridSpan w:val="22"/>
            <w:tcBorders>
              <w:top w:val="nil"/>
              <w:left w:val="nil"/>
              <w:bottom w:val="nil"/>
              <w:right w:val="nil"/>
            </w:tcBorders>
            <w:shd w:val="solid" w:color="7F7F7F" w:themeColor="text1" w:themeTint="80" w:fill="auto"/>
          </w:tcPr>
          <w:p w14:paraId="58761A0F" w14:textId="5F8939C4" w:rsidR="007A243E" w:rsidRPr="003D114E" w:rsidRDefault="007A243E" w:rsidP="007A243E">
            <w:pPr>
              <w:pStyle w:val="Kop1"/>
              <w:spacing w:before="0"/>
              <w:ind w:left="29"/>
              <w:rPr>
                <w:rFonts w:cs="Calibri"/>
              </w:rPr>
            </w:pPr>
            <w:r>
              <w:rPr>
                <w:rFonts w:cs="Calibri"/>
              </w:rPr>
              <w:t>Dienstwagen</w:t>
            </w:r>
          </w:p>
        </w:tc>
      </w:tr>
      <w:tr w:rsidR="007A243E" w:rsidRPr="003D114E" w14:paraId="7A4C9E26" w14:textId="77777777" w:rsidTr="008B1A45">
        <w:trPr>
          <w:trHeight w:hRule="exact" w:val="113"/>
        </w:trPr>
        <w:tc>
          <w:tcPr>
            <w:tcW w:w="10206" w:type="dxa"/>
            <w:gridSpan w:val="23"/>
            <w:tcBorders>
              <w:top w:val="nil"/>
              <w:left w:val="nil"/>
              <w:bottom w:val="nil"/>
              <w:right w:val="nil"/>
            </w:tcBorders>
            <w:shd w:val="clear" w:color="auto" w:fill="auto"/>
          </w:tcPr>
          <w:p w14:paraId="033DF0D4" w14:textId="77777777" w:rsidR="007A243E" w:rsidRPr="003D114E" w:rsidRDefault="007A243E" w:rsidP="007A243E">
            <w:pPr>
              <w:pStyle w:val="nummersvragen"/>
              <w:framePr w:hSpace="0" w:wrap="auto" w:vAnchor="margin" w:xAlign="left" w:yAlign="inline"/>
              <w:suppressOverlap w:val="0"/>
              <w:jc w:val="left"/>
              <w:rPr>
                <w:color w:val="FFFFFF"/>
              </w:rPr>
            </w:pPr>
          </w:p>
        </w:tc>
      </w:tr>
      <w:tr w:rsidR="007A243E" w:rsidRPr="003D114E" w14:paraId="217B1240" w14:textId="77777777" w:rsidTr="008B1A45">
        <w:trPr>
          <w:trHeight w:val="340"/>
        </w:trPr>
        <w:tc>
          <w:tcPr>
            <w:tcW w:w="394" w:type="dxa"/>
            <w:tcBorders>
              <w:top w:val="nil"/>
              <w:left w:val="nil"/>
              <w:bottom w:val="nil"/>
              <w:right w:val="nil"/>
            </w:tcBorders>
            <w:shd w:val="clear" w:color="auto" w:fill="auto"/>
          </w:tcPr>
          <w:p w14:paraId="685C0D4B" w14:textId="49E75328" w:rsidR="007A243E" w:rsidRPr="003D114E" w:rsidRDefault="00522334" w:rsidP="007A243E">
            <w:pPr>
              <w:pStyle w:val="nummersvragen"/>
              <w:framePr w:hSpace="0" w:wrap="auto" w:vAnchor="margin" w:xAlign="left" w:yAlign="inline"/>
              <w:suppressOverlap w:val="0"/>
            </w:pPr>
            <w:r>
              <w:t>2</w:t>
            </w:r>
            <w:r w:rsidR="00DA7BC4">
              <w:t>5</w:t>
            </w:r>
          </w:p>
        </w:tc>
        <w:tc>
          <w:tcPr>
            <w:tcW w:w="9812" w:type="dxa"/>
            <w:gridSpan w:val="22"/>
            <w:tcBorders>
              <w:top w:val="nil"/>
              <w:left w:val="nil"/>
              <w:bottom w:val="nil"/>
              <w:right w:val="nil"/>
            </w:tcBorders>
            <w:shd w:val="clear" w:color="auto" w:fill="auto"/>
          </w:tcPr>
          <w:p w14:paraId="2E76DFF9" w14:textId="53882255" w:rsidR="007A243E" w:rsidRPr="003D114E" w:rsidRDefault="00522334" w:rsidP="007A243E">
            <w:pPr>
              <w:pStyle w:val="Aanwijzing"/>
              <w:rPr>
                <w:rStyle w:val="Nadruk"/>
              </w:rPr>
            </w:pPr>
            <w:r>
              <w:t>Je hoeft deze rubriek niet in te vullen</w:t>
            </w:r>
            <w:r w:rsidR="007A243E">
              <w:t xml:space="preserve"> als</w:t>
            </w:r>
            <w:r w:rsidR="007A243E" w:rsidRPr="0089522B">
              <w:t xml:space="preserve"> de dienstwagen </w:t>
            </w:r>
            <w:r w:rsidR="007A243E">
              <w:t>alleen</w:t>
            </w:r>
            <w:r w:rsidR="007A243E" w:rsidRPr="0089522B">
              <w:t xml:space="preserve"> gebruikt wordt voor dienstverplaatsingen</w:t>
            </w:r>
            <w:r w:rsidR="007A243E">
              <w:t>.</w:t>
            </w:r>
          </w:p>
        </w:tc>
      </w:tr>
      <w:tr w:rsidR="007A243E" w:rsidRPr="003D114E" w14:paraId="7E98D676" w14:textId="77777777" w:rsidTr="008B1A45">
        <w:trPr>
          <w:trHeight w:val="340"/>
        </w:trPr>
        <w:tc>
          <w:tcPr>
            <w:tcW w:w="394" w:type="dxa"/>
            <w:tcBorders>
              <w:top w:val="nil"/>
              <w:left w:val="nil"/>
              <w:bottom w:val="nil"/>
              <w:right w:val="nil"/>
            </w:tcBorders>
            <w:shd w:val="clear" w:color="auto" w:fill="auto"/>
          </w:tcPr>
          <w:p w14:paraId="1AAC440E" w14:textId="3372A300" w:rsidR="007A243E" w:rsidRPr="003D114E" w:rsidRDefault="00A74125" w:rsidP="007A243E">
            <w:pPr>
              <w:pStyle w:val="nummersvragen"/>
              <w:framePr w:hSpace="0" w:wrap="auto" w:vAnchor="margin" w:xAlign="left" w:yAlign="inline"/>
              <w:suppressOverlap w:val="0"/>
            </w:pPr>
            <w:r>
              <w:t>2</w:t>
            </w:r>
            <w:r w:rsidR="00DA7BC4">
              <w:t>6</w:t>
            </w:r>
          </w:p>
        </w:tc>
        <w:tc>
          <w:tcPr>
            <w:tcW w:w="9812" w:type="dxa"/>
            <w:gridSpan w:val="22"/>
            <w:tcBorders>
              <w:top w:val="nil"/>
              <w:left w:val="nil"/>
              <w:bottom w:val="nil"/>
              <w:right w:val="nil"/>
            </w:tcBorders>
            <w:shd w:val="clear" w:color="auto" w:fill="auto"/>
          </w:tcPr>
          <w:p w14:paraId="5DBB898D" w14:textId="64D9D643" w:rsidR="007A243E" w:rsidRPr="00FF630A" w:rsidRDefault="007A243E" w:rsidP="007A243E">
            <w:pPr>
              <w:pStyle w:val="Vraag"/>
              <w:ind w:left="28"/>
            </w:pPr>
            <w:r>
              <w:t>Kruis aan wat van toepassing is.</w:t>
            </w:r>
          </w:p>
        </w:tc>
      </w:tr>
      <w:tr w:rsidR="007A243E" w:rsidRPr="003D114E" w14:paraId="112C0E01" w14:textId="77777777" w:rsidTr="008B1A45">
        <w:trPr>
          <w:trHeight w:val="340"/>
        </w:trPr>
        <w:tc>
          <w:tcPr>
            <w:tcW w:w="394" w:type="dxa"/>
            <w:tcBorders>
              <w:top w:val="nil"/>
              <w:left w:val="nil"/>
              <w:bottom w:val="nil"/>
              <w:right w:val="nil"/>
            </w:tcBorders>
            <w:shd w:val="clear" w:color="auto" w:fill="auto"/>
          </w:tcPr>
          <w:p w14:paraId="518C0BF4" w14:textId="77777777" w:rsidR="007A243E" w:rsidRPr="00463023" w:rsidRDefault="007A243E" w:rsidP="007A243E">
            <w:pPr>
              <w:pStyle w:val="leeg"/>
            </w:pPr>
          </w:p>
        </w:tc>
        <w:tc>
          <w:tcPr>
            <w:tcW w:w="283" w:type="dxa"/>
            <w:tcBorders>
              <w:top w:val="nil"/>
              <w:left w:val="nil"/>
              <w:bottom w:val="nil"/>
              <w:right w:val="nil"/>
            </w:tcBorders>
            <w:shd w:val="clear" w:color="auto" w:fill="auto"/>
          </w:tcPr>
          <w:p w14:paraId="04B372B3" w14:textId="65CC2C8C" w:rsidR="007A243E" w:rsidRPr="001D4C9A" w:rsidRDefault="007A243E" w:rsidP="007A243E">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529" w:type="dxa"/>
            <w:gridSpan w:val="21"/>
            <w:tcBorders>
              <w:top w:val="nil"/>
              <w:left w:val="nil"/>
              <w:bottom w:val="nil"/>
              <w:right w:val="nil"/>
            </w:tcBorders>
            <w:shd w:val="clear" w:color="auto" w:fill="auto"/>
          </w:tcPr>
          <w:p w14:paraId="7343F572" w14:textId="4FE41196" w:rsidR="007A243E" w:rsidRPr="003D114E" w:rsidRDefault="007A243E" w:rsidP="007A243E">
            <w:r>
              <w:rPr>
                <w:bCs/>
              </w:rPr>
              <w:t>de dienstwagen van het personeelslid mag stopgezet worden</w:t>
            </w:r>
            <w:r w:rsidR="00BC679C">
              <w:rPr>
                <w:bCs/>
              </w:rPr>
              <w:t xml:space="preserve">. </w:t>
            </w:r>
            <w:r w:rsidR="00BC679C" w:rsidRPr="00BC679C">
              <w:rPr>
                <w:bCs/>
                <w:i/>
                <w:iCs/>
              </w:rPr>
              <w:t xml:space="preserve">Ga naar vraag </w:t>
            </w:r>
            <w:r w:rsidR="00522334">
              <w:rPr>
                <w:bCs/>
                <w:i/>
                <w:iCs/>
              </w:rPr>
              <w:t>x+2</w:t>
            </w:r>
          </w:p>
        </w:tc>
      </w:tr>
      <w:tr w:rsidR="007A243E" w:rsidRPr="003D114E" w14:paraId="5AEB9841" w14:textId="77777777" w:rsidTr="008B1A45">
        <w:trPr>
          <w:trHeight w:val="340"/>
        </w:trPr>
        <w:tc>
          <w:tcPr>
            <w:tcW w:w="394" w:type="dxa"/>
            <w:tcBorders>
              <w:top w:val="nil"/>
              <w:left w:val="nil"/>
              <w:bottom w:val="nil"/>
              <w:right w:val="nil"/>
            </w:tcBorders>
            <w:shd w:val="clear" w:color="auto" w:fill="auto"/>
          </w:tcPr>
          <w:p w14:paraId="6221EBF1" w14:textId="77777777" w:rsidR="007A243E" w:rsidRPr="00463023" w:rsidRDefault="007A243E" w:rsidP="007A243E">
            <w:pPr>
              <w:pStyle w:val="leeg"/>
            </w:pPr>
          </w:p>
        </w:tc>
        <w:tc>
          <w:tcPr>
            <w:tcW w:w="283" w:type="dxa"/>
            <w:tcBorders>
              <w:top w:val="nil"/>
              <w:left w:val="nil"/>
              <w:bottom w:val="nil"/>
              <w:right w:val="nil"/>
            </w:tcBorders>
            <w:shd w:val="clear" w:color="auto" w:fill="auto"/>
          </w:tcPr>
          <w:p w14:paraId="4A656380" w14:textId="747F4B8E" w:rsidR="007A243E" w:rsidRPr="001D4C9A" w:rsidRDefault="007A243E" w:rsidP="007A243E">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529" w:type="dxa"/>
            <w:gridSpan w:val="21"/>
            <w:tcBorders>
              <w:top w:val="nil"/>
              <w:left w:val="nil"/>
              <w:bottom w:val="nil"/>
              <w:right w:val="nil"/>
            </w:tcBorders>
            <w:shd w:val="clear" w:color="auto" w:fill="auto"/>
          </w:tcPr>
          <w:p w14:paraId="2EA7155F" w14:textId="027DA398" w:rsidR="007A243E" w:rsidRPr="003D114E" w:rsidRDefault="007A243E" w:rsidP="007A243E">
            <w:r>
              <w:rPr>
                <w:bCs/>
              </w:rPr>
              <w:t xml:space="preserve"> het personeelslid krijgt een dienstwagen. </w:t>
            </w:r>
            <w:r w:rsidRPr="006F0E1F">
              <w:rPr>
                <w:bCs/>
                <w:i/>
                <w:iCs/>
              </w:rPr>
              <w:t xml:space="preserve">Ga naar vraag </w:t>
            </w:r>
            <w:r w:rsidR="00522334">
              <w:rPr>
                <w:bCs/>
                <w:i/>
                <w:iCs/>
              </w:rPr>
              <w:t>x+1</w:t>
            </w:r>
            <w:r>
              <w:rPr>
                <w:bCs/>
              </w:rPr>
              <w:t xml:space="preserve">      </w:t>
            </w:r>
            <w:r w:rsidRPr="006E28D6">
              <w:rPr>
                <w:bCs/>
              </w:rPr>
              <w:t xml:space="preserve"> </w:t>
            </w:r>
          </w:p>
        </w:tc>
      </w:tr>
      <w:tr w:rsidR="007A243E" w:rsidRPr="003D114E" w14:paraId="0F4AEBA7" w14:textId="77777777" w:rsidTr="008B1A45">
        <w:trPr>
          <w:trHeight w:hRule="exact" w:val="113"/>
        </w:trPr>
        <w:tc>
          <w:tcPr>
            <w:tcW w:w="10206" w:type="dxa"/>
            <w:gridSpan w:val="23"/>
            <w:tcBorders>
              <w:top w:val="nil"/>
              <w:left w:val="nil"/>
              <w:bottom w:val="nil"/>
              <w:right w:val="nil"/>
            </w:tcBorders>
            <w:shd w:val="clear" w:color="auto" w:fill="auto"/>
          </w:tcPr>
          <w:p w14:paraId="131B0992" w14:textId="77777777" w:rsidR="007A243E" w:rsidRPr="004D213B" w:rsidRDefault="007A243E" w:rsidP="007A243E">
            <w:pPr>
              <w:pStyle w:val="leeg"/>
            </w:pPr>
          </w:p>
        </w:tc>
      </w:tr>
      <w:tr w:rsidR="007A243E" w:rsidRPr="003D114E" w14:paraId="32826C40" w14:textId="77777777" w:rsidTr="008B1A45">
        <w:trPr>
          <w:trHeight w:val="340"/>
        </w:trPr>
        <w:tc>
          <w:tcPr>
            <w:tcW w:w="394" w:type="dxa"/>
            <w:tcBorders>
              <w:top w:val="nil"/>
              <w:left w:val="nil"/>
              <w:bottom w:val="nil"/>
              <w:right w:val="nil"/>
            </w:tcBorders>
            <w:shd w:val="clear" w:color="auto" w:fill="auto"/>
          </w:tcPr>
          <w:p w14:paraId="483F0F54" w14:textId="4D02F357" w:rsidR="007A243E" w:rsidRPr="003D114E" w:rsidRDefault="00A74125" w:rsidP="007A243E">
            <w:pPr>
              <w:pStyle w:val="nummersvragen"/>
              <w:framePr w:hSpace="0" w:wrap="auto" w:vAnchor="margin" w:xAlign="left" w:yAlign="inline"/>
              <w:suppressOverlap w:val="0"/>
            </w:pPr>
            <w:r>
              <w:t>2</w:t>
            </w:r>
            <w:r w:rsidR="00DA7BC4">
              <w:t>7</w:t>
            </w:r>
          </w:p>
        </w:tc>
        <w:tc>
          <w:tcPr>
            <w:tcW w:w="9812" w:type="dxa"/>
            <w:gridSpan w:val="22"/>
            <w:tcBorders>
              <w:top w:val="nil"/>
              <w:left w:val="nil"/>
              <w:bottom w:val="nil"/>
              <w:right w:val="nil"/>
            </w:tcBorders>
            <w:shd w:val="clear" w:color="auto" w:fill="auto"/>
          </w:tcPr>
          <w:p w14:paraId="0A8895DD" w14:textId="77777777" w:rsidR="007A243E" w:rsidRDefault="007A243E" w:rsidP="007A243E">
            <w:pPr>
              <w:pStyle w:val="Vraag"/>
              <w:ind w:left="28"/>
            </w:pPr>
            <w:r>
              <w:t>Vul de gegevens van de dienstwagen in.</w:t>
            </w:r>
          </w:p>
          <w:p w14:paraId="363BE30E" w14:textId="73D80A5C" w:rsidR="007A243E" w:rsidRPr="0081010A" w:rsidRDefault="007A243E" w:rsidP="007A243E">
            <w:pPr>
              <w:ind w:left="28"/>
              <w:jc w:val="both"/>
              <w:rPr>
                <w:rFonts w:asciiTheme="minorHAnsi" w:hAnsiTheme="minorHAnsi"/>
                <w:i/>
                <w:iCs/>
              </w:rPr>
            </w:pPr>
            <w:r w:rsidRPr="0081010A">
              <w:rPr>
                <w:i/>
                <w:iCs/>
              </w:rPr>
              <w:t xml:space="preserve">Bij ‘CO2-uitstoot’ vul je het cijfer voor de CO2-uitstoot in, niet de CO2-categorie. De CO2-uitstoot kun je terugvinden op het inschrijvingsbewijs. </w:t>
            </w:r>
            <w:r>
              <w:rPr>
                <w:i/>
                <w:iCs/>
              </w:rPr>
              <w:t>Om de correcte</w:t>
            </w:r>
            <w:r w:rsidRPr="0081010A">
              <w:rPr>
                <w:rFonts w:asciiTheme="minorHAnsi" w:hAnsiTheme="minorHAnsi"/>
                <w:i/>
                <w:iCs/>
              </w:rPr>
              <w:t xml:space="preserve"> cataloguswaarde te berekenen</w:t>
            </w:r>
            <w:r>
              <w:rPr>
                <w:rFonts w:asciiTheme="minorHAnsi" w:hAnsiTheme="minorHAnsi"/>
                <w:i/>
                <w:iCs/>
              </w:rPr>
              <w:t>,</w:t>
            </w:r>
            <w:r w:rsidRPr="0081010A">
              <w:rPr>
                <w:rFonts w:asciiTheme="minorHAnsi" w:hAnsiTheme="minorHAnsi"/>
                <w:i/>
                <w:iCs/>
              </w:rPr>
              <w:t xml:space="preserve"> kun je </w:t>
            </w:r>
            <w:r w:rsidRPr="0081010A">
              <w:rPr>
                <w:rFonts w:asciiTheme="minorHAnsi" w:hAnsiTheme="minorHAnsi" w:cstheme="minorHAnsi"/>
                <w:i/>
                <w:iCs/>
              </w:rPr>
              <w:t xml:space="preserve">terecht op de </w:t>
            </w:r>
            <w:hyperlink r:id="rId17" w:history="1">
              <w:r w:rsidRPr="0081010A">
                <w:rPr>
                  <w:rStyle w:val="Hyperlink"/>
                  <w:rFonts w:asciiTheme="minorHAnsi" w:hAnsiTheme="minorHAnsi" w:cstheme="minorHAnsi"/>
                  <w:i/>
                  <w:iCs/>
                </w:rPr>
                <w:t>webpagina over ‘Fiscale aspecten van het gebruik van een dienstvoertuig’</w:t>
              </w:r>
            </w:hyperlink>
            <w:r w:rsidRPr="0081010A">
              <w:rPr>
                <w:rFonts w:asciiTheme="minorHAnsi" w:hAnsiTheme="minorHAnsi" w:cstheme="minorHAnsi"/>
                <w:i/>
                <w:iCs/>
              </w:rPr>
              <w:t>.</w:t>
            </w:r>
            <w:r>
              <w:rPr>
                <w:rFonts w:asciiTheme="minorHAnsi" w:hAnsiTheme="minorHAnsi" w:cstheme="minorHAnsi"/>
                <w:i/>
                <w:iCs/>
              </w:rPr>
              <w:t xml:space="preserve"> </w:t>
            </w:r>
            <w:r w:rsidRPr="0081010A">
              <w:rPr>
                <w:rFonts w:asciiTheme="minorHAnsi" w:hAnsiTheme="minorHAnsi" w:cstheme="minorHAnsi"/>
                <w:i/>
                <w:iCs/>
              </w:rPr>
              <w:t xml:space="preserve">Vul de eigen bijdrage in die het personeelslid levert in de aankoop van het voertuig. Let erop </w:t>
            </w:r>
            <w:r>
              <w:rPr>
                <w:rFonts w:asciiTheme="minorHAnsi" w:hAnsiTheme="minorHAnsi" w:cstheme="minorHAnsi"/>
                <w:i/>
                <w:iCs/>
              </w:rPr>
              <w:t xml:space="preserve">dat je </w:t>
            </w:r>
            <w:r w:rsidRPr="0081010A">
              <w:rPr>
                <w:rFonts w:asciiTheme="minorHAnsi" w:hAnsiTheme="minorHAnsi" w:cstheme="minorHAnsi"/>
                <w:i/>
                <w:iCs/>
              </w:rPr>
              <w:t>het maandbedrag i</w:t>
            </w:r>
            <w:r>
              <w:rPr>
                <w:rFonts w:asciiTheme="minorHAnsi" w:hAnsiTheme="minorHAnsi" w:cstheme="minorHAnsi"/>
                <w:i/>
                <w:iCs/>
              </w:rPr>
              <w:t>nvult</w:t>
            </w:r>
            <w:r w:rsidRPr="0081010A">
              <w:rPr>
                <w:rFonts w:asciiTheme="minorHAnsi" w:hAnsiTheme="minorHAnsi" w:cstheme="minorHAnsi"/>
                <w:i/>
                <w:iCs/>
              </w:rPr>
              <w:t>.</w:t>
            </w:r>
          </w:p>
        </w:tc>
      </w:tr>
      <w:tr w:rsidR="007A243E" w:rsidRPr="003D114E" w14:paraId="4F19FDC6" w14:textId="77777777" w:rsidTr="008B1A45">
        <w:trPr>
          <w:trHeight w:val="340"/>
        </w:trPr>
        <w:tc>
          <w:tcPr>
            <w:tcW w:w="394" w:type="dxa"/>
            <w:tcBorders>
              <w:top w:val="nil"/>
              <w:left w:val="nil"/>
              <w:bottom w:val="nil"/>
              <w:right w:val="nil"/>
            </w:tcBorders>
            <w:shd w:val="clear" w:color="auto" w:fill="auto"/>
          </w:tcPr>
          <w:p w14:paraId="78CC7D8F" w14:textId="77777777" w:rsidR="007A243E" w:rsidRPr="004C6E93" w:rsidRDefault="007A243E" w:rsidP="007A243E">
            <w:pPr>
              <w:pStyle w:val="leeg"/>
            </w:pPr>
          </w:p>
        </w:tc>
        <w:tc>
          <w:tcPr>
            <w:tcW w:w="2635" w:type="dxa"/>
            <w:gridSpan w:val="4"/>
            <w:tcBorders>
              <w:top w:val="nil"/>
              <w:left w:val="nil"/>
              <w:bottom w:val="nil"/>
              <w:right w:val="nil"/>
            </w:tcBorders>
            <w:shd w:val="clear" w:color="auto" w:fill="auto"/>
          </w:tcPr>
          <w:p w14:paraId="57F9DF18" w14:textId="605847B9" w:rsidR="007A243E" w:rsidRPr="003D114E" w:rsidRDefault="007A243E" w:rsidP="007A243E">
            <w:pPr>
              <w:jc w:val="right"/>
            </w:pPr>
            <w:r>
              <w:t>merk</w:t>
            </w:r>
          </w:p>
        </w:tc>
        <w:tc>
          <w:tcPr>
            <w:tcW w:w="7177" w:type="dxa"/>
            <w:gridSpan w:val="18"/>
            <w:tcBorders>
              <w:top w:val="nil"/>
              <w:left w:val="nil"/>
              <w:bottom w:val="dotted" w:sz="6" w:space="0" w:color="auto"/>
              <w:right w:val="nil"/>
            </w:tcBorders>
            <w:shd w:val="clear" w:color="auto" w:fill="auto"/>
          </w:tcPr>
          <w:p w14:paraId="27F07735" w14:textId="77777777" w:rsidR="007A243E" w:rsidRPr="003D114E" w:rsidRDefault="007A243E" w:rsidP="007A24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43E" w:rsidRPr="003D114E" w14:paraId="5C498E55" w14:textId="77777777" w:rsidTr="008B1A45">
        <w:trPr>
          <w:trHeight w:val="340"/>
        </w:trPr>
        <w:tc>
          <w:tcPr>
            <w:tcW w:w="394" w:type="dxa"/>
            <w:tcBorders>
              <w:top w:val="nil"/>
              <w:left w:val="nil"/>
              <w:bottom w:val="nil"/>
              <w:right w:val="nil"/>
            </w:tcBorders>
            <w:shd w:val="clear" w:color="auto" w:fill="auto"/>
          </w:tcPr>
          <w:p w14:paraId="332986BF" w14:textId="77777777" w:rsidR="007A243E" w:rsidRPr="004C6E93" w:rsidRDefault="007A243E" w:rsidP="007A243E">
            <w:pPr>
              <w:pStyle w:val="leeg"/>
            </w:pPr>
          </w:p>
        </w:tc>
        <w:tc>
          <w:tcPr>
            <w:tcW w:w="2635" w:type="dxa"/>
            <w:gridSpan w:val="4"/>
            <w:tcBorders>
              <w:top w:val="nil"/>
              <w:left w:val="nil"/>
              <w:bottom w:val="nil"/>
              <w:right w:val="nil"/>
            </w:tcBorders>
            <w:shd w:val="clear" w:color="auto" w:fill="auto"/>
          </w:tcPr>
          <w:p w14:paraId="5B2323DA" w14:textId="5A0EEC38" w:rsidR="007A243E" w:rsidRPr="003D114E" w:rsidRDefault="007A243E" w:rsidP="007A243E">
            <w:pPr>
              <w:jc w:val="right"/>
            </w:pPr>
            <w:r>
              <w:t>type</w:t>
            </w:r>
          </w:p>
        </w:tc>
        <w:tc>
          <w:tcPr>
            <w:tcW w:w="7177" w:type="dxa"/>
            <w:gridSpan w:val="18"/>
            <w:tcBorders>
              <w:top w:val="nil"/>
              <w:left w:val="nil"/>
              <w:bottom w:val="dotted" w:sz="6" w:space="0" w:color="auto"/>
              <w:right w:val="nil"/>
            </w:tcBorders>
            <w:shd w:val="clear" w:color="auto" w:fill="auto"/>
          </w:tcPr>
          <w:p w14:paraId="6E23538F" w14:textId="77777777" w:rsidR="007A243E" w:rsidRPr="003D114E" w:rsidRDefault="007A243E" w:rsidP="007A24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A243E" w:rsidRPr="003D114E" w14:paraId="189D3609" w14:textId="77777777" w:rsidTr="008B1A45">
        <w:trPr>
          <w:trHeight w:val="340"/>
        </w:trPr>
        <w:tc>
          <w:tcPr>
            <w:tcW w:w="394" w:type="dxa"/>
            <w:tcBorders>
              <w:top w:val="nil"/>
              <w:left w:val="nil"/>
              <w:bottom w:val="nil"/>
              <w:right w:val="nil"/>
            </w:tcBorders>
            <w:shd w:val="clear" w:color="auto" w:fill="auto"/>
          </w:tcPr>
          <w:p w14:paraId="0CE6369D" w14:textId="77777777" w:rsidR="007A243E" w:rsidRPr="004C6E93" w:rsidRDefault="007A243E" w:rsidP="007A243E">
            <w:pPr>
              <w:pStyle w:val="leeg"/>
            </w:pPr>
          </w:p>
        </w:tc>
        <w:tc>
          <w:tcPr>
            <w:tcW w:w="2635" w:type="dxa"/>
            <w:gridSpan w:val="4"/>
            <w:tcBorders>
              <w:top w:val="nil"/>
              <w:left w:val="nil"/>
              <w:bottom w:val="nil"/>
              <w:right w:val="nil"/>
            </w:tcBorders>
            <w:shd w:val="clear" w:color="auto" w:fill="auto"/>
          </w:tcPr>
          <w:p w14:paraId="76C9CF71" w14:textId="063376E3" w:rsidR="007A243E" w:rsidRPr="003D114E" w:rsidRDefault="007A243E" w:rsidP="007A243E">
            <w:pPr>
              <w:jc w:val="right"/>
            </w:pPr>
            <w:r>
              <w:t>nummerplaat</w:t>
            </w:r>
          </w:p>
        </w:tc>
        <w:tc>
          <w:tcPr>
            <w:tcW w:w="7177" w:type="dxa"/>
            <w:gridSpan w:val="18"/>
            <w:tcBorders>
              <w:top w:val="nil"/>
              <w:left w:val="nil"/>
              <w:bottom w:val="dotted" w:sz="6" w:space="0" w:color="auto"/>
              <w:right w:val="nil"/>
            </w:tcBorders>
            <w:shd w:val="clear" w:color="auto" w:fill="auto"/>
          </w:tcPr>
          <w:p w14:paraId="37281AE9" w14:textId="77777777" w:rsidR="007A243E" w:rsidRPr="003D114E" w:rsidRDefault="007A243E" w:rsidP="007A24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A243E" w:rsidRPr="003D114E" w14:paraId="7F54A1B7" w14:textId="77777777" w:rsidTr="008B1A45">
        <w:trPr>
          <w:trHeight w:val="340"/>
        </w:trPr>
        <w:tc>
          <w:tcPr>
            <w:tcW w:w="394" w:type="dxa"/>
            <w:tcBorders>
              <w:top w:val="nil"/>
              <w:left w:val="nil"/>
              <w:bottom w:val="nil"/>
              <w:right w:val="nil"/>
            </w:tcBorders>
            <w:shd w:val="clear" w:color="auto" w:fill="auto"/>
          </w:tcPr>
          <w:p w14:paraId="622EC57E" w14:textId="77777777" w:rsidR="007A243E" w:rsidRPr="004C6E93" w:rsidRDefault="007A243E" w:rsidP="007A243E">
            <w:pPr>
              <w:pStyle w:val="leeg"/>
            </w:pPr>
          </w:p>
        </w:tc>
        <w:tc>
          <w:tcPr>
            <w:tcW w:w="2635" w:type="dxa"/>
            <w:gridSpan w:val="4"/>
            <w:tcBorders>
              <w:top w:val="nil"/>
              <w:left w:val="nil"/>
              <w:bottom w:val="nil"/>
              <w:right w:val="nil"/>
            </w:tcBorders>
            <w:shd w:val="clear" w:color="auto" w:fill="auto"/>
          </w:tcPr>
          <w:p w14:paraId="375B64E4" w14:textId="47068DCD" w:rsidR="007A243E" w:rsidRPr="003D114E" w:rsidRDefault="007A243E" w:rsidP="007A243E">
            <w:pPr>
              <w:jc w:val="right"/>
            </w:pPr>
            <w:r>
              <w:t>soort brandstof</w:t>
            </w:r>
          </w:p>
        </w:tc>
        <w:tc>
          <w:tcPr>
            <w:tcW w:w="7177" w:type="dxa"/>
            <w:gridSpan w:val="18"/>
            <w:tcBorders>
              <w:top w:val="nil"/>
              <w:left w:val="nil"/>
              <w:bottom w:val="dotted" w:sz="6" w:space="0" w:color="auto"/>
              <w:right w:val="nil"/>
            </w:tcBorders>
            <w:shd w:val="clear" w:color="auto" w:fill="auto"/>
          </w:tcPr>
          <w:p w14:paraId="483A4ACE" w14:textId="095C53D8" w:rsidR="007A243E" w:rsidRPr="003D114E" w:rsidRDefault="00000000" w:rsidP="007A243E">
            <w:pPr>
              <w:pStyle w:val="invulveld"/>
              <w:framePr w:hSpace="0" w:wrap="auto" w:vAnchor="margin" w:xAlign="left" w:yAlign="inline"/>
              <w:suppressOverlap w:val="0"/>
            </w:pPr>
            <w:sdt>
              <w:sdtPr>
                <w:id w:val="1420986297"/>
                <w:placeholder>
                  <w:docPart w:val="FF2A8E272010432F852F006E6A148AB0"/>
                </w:placeholder>
                <w:showingPlcHdr/>
                <w:dropDownList>
                  <w:listItem w:displayText="Kies uit de lijst." w:value="Kies uit de lijst."/>
                  <w:listItem w:displayText="benzine" w:value="benzine"/>
                  <w:listItem w:displayText="diesel" w:value="diesel"/>
                  <w:listItem w:displayText="elektrisch" w:value="elektrisch"/>
                  <w:listItem w:displayText="gas" w:value="gas"/>
                </w:dropDownList>
              </w:sdtPr>
              <w:sdtContent>
                <w:r w:rsidR="007A243E" w:rsidRPr="00D52131">
                  <w:rPr>
                    <w:rStyle w:val="Tekstvantijdelijkeaanduiding"/>
                  </w:rPr>
                  <w:t>Kies uit de lijst.</w:t>
                </w:r>
              </w:sdtContent>
            </w:sdt>
          </w:p>
        </w:tc>
      </w:tr>
      <w:tr w:rsidR="007A243E" w:rsidRPr="003D114E" w14:paraId="71D4257D" w14:textId="77777777" w:rsidTr="008B1A45">
        <w:trPr>
          <w:trHeight w:val="340"/>
        </w:trPr>
        <w:tc>
          <w:tcPr>
            <w:tcW w:w="394" w:type="dxa"/>
            <w:tcBorders>
              <w:top w:val="nil"/>
              <w:left w:val="nil"/>
              <w:bottom w:val="nil"/>
              <w:right w:val="nil"/>
            </w:tcBorders>
            <w:shd w:val="clear" w:color="auto" w:fill="auto"/>
          </w:tcPr>
          <w:p w14:paraId="6CCCE45C" w14:textId="77777777" w:rsidR="007A243E" w:rsidRPr="004C6E93" w:rsidRDefault="007A243E" w:rsidP="007A243E">
            <w:pPr>
              <w:pStyle w:val="leeg"/>
            </w:pPr>
          </w:p>
        </w:tc>
        <w:tc>
          <w:tcPr>
            <w:tcW w:w="2635" w:type="dxa"/>
            <w:gridSpan w:val="4"/>
            <w:tcBorders>
              <w:top w:val="nil"/>
              <w:left w:val="nil"/>
              <w:bottom w:val="nil"/>
              <w:right w:val="nil"/>
            </w:tcBorders>
            <w:shd w:val="clear" w:color="auto" w:fill="auto"/>
          </w:tcPr>
          <w:p w14:paraId="0B61996F" w14:textId="4BB9B461" w:rsidR="007A243E" w:rsidRPr="003D114E" w:rsidRDefault="007A243E" w:rsidP="007A243E">
            <w:pPr>
              <w:jc w:val="right"/>
            </w:pPr>
            <w:r>
              <w:t>CO2-uitstoot</w:t>
            </w:r>
          </w:p>
        </w:tc>
        <w:tc>
          <w:tcPr>
            <w:tcW w:w="7177" w:type="dxa"/>
            <w:gridSpan w:val="18"/>
            <w:tcBorders>
              <w:top w:val="nil"/>
              <w:left w:val="nil"/>
              <w:bottom w:val="dotted" w:sz="6" w:space="0" w:color="auto"/>
              <w:right w:val="nil"/>
            </w:tcBorders>
            <w:shd w:val="clear" w:color="auto" w:fill="auto"/>
          </w:tcPr>
          <w:p w14:paraId="3A47DC1D" w14:textId="77777777" w:rsidR="007A243E" w:rsidRPr="003D114E" w:rsidRDefault="007A243E" w:rsidP="007A24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A243E" w:rsidRPr="003D114E" w14:paraId="46B2F0E3" w14:textId="77777777" w:rsidTr="008B1A45">
        <w:trPr>
          <w:trHeight w:val="340"/>
        </w:trPr>
        <w:tc>
          <w:tcPr>
            <w:tcW w:w="394" w:type="dxa"/>
            <w:tcBorders>
              <w:top w:val="nil"/>
              <w:left w:val="nil"/>
              <w:bottom w:val="nil"/>
              <w:right w:val="nil"/>
            </w:tcBorders>
            <w:shd w:val="clear" w:color="auto" w:fill="auto"/>
          </w:tcPr>
          <w:p w14:paraId="72AF2E42" w14:textId="77777777" w:rsidR="007A243E" w:rsidRPr="004C6E93" w:rsidRDefault="007A243E" w:rsidP="007A243E">
            <w:pPr>
              <w:pStyle w:val="leeg"/>
            </w:pPr>
          </w:p>
        </w:tc>
        <w:tc>
          <w:tcPr>
            <w:tcW w:w="2635" w:type="dxa"/>
            <w:gridSpan w:val="4"/>
            <w:tcBorders>
              <w:top w:val="nil"/>
              <w:left w:val="nil"/>
              <w:bottom w:val="nil"/>
              <w:right w:val="nil"/>
            </w:tcBorders>
            <w:shd w:val="clear" w:color="auto" w:fill="auto"/>
          </w:tcPr>
          <w:p w14:paraId="458E91F0" w14:textId="7D1F15E8" w:rsidR="007A243E" w:rsidRPr="003D114E" w:rsidRDefault="007A243E" w:rsidP="007A243E">
            <w:pPr>
              <w:jc w:val="right"/>
            </w:pPr>
            <w:r>
              <w:t>soort gebruik</w:t>
            </w:r>
          </w:p>
        </w:tc>
        <w:tc>
          <w:tcPr>
            <w:tcW w:w="7177" w:type="dxa"/>
            <w:gridSpan w:val="18"/>
            <w:tcBorders>
              <w:top w:val="nil"/>
              <w:left w:val="nil"/>
              <w:bottom w:val="dotted" w:sz="6" w:space="0" w:color="auto"/>
              <w:right w:val="nil"/>
            </w:tcBorders>
            <w:shd w:val="clear" w:color="auto" w:fill="auto"/>
          </w:tcPr>
          <w:p w14:paraId="098176B0" w14:textId="32F1AAF5" w:rsidR="007A243E" w:rsidRPr="003D114E" w:rsidRDefault="00000000" w:rsidP="007A243E">
            <w:pPr>
              <w:pStyle w:val="invulveld"/>
              <w:framePr w:hSpace="0" w:wrap="auto" w:vAnchor="margin" w:xAlign="left" w:yAlign="inline"/>
              <w:suppressOverlap w:val="0"/>
            </w:pPr>
            <w:sdt>
              <w:sdtPr>
                <w:id w:val="-267775124"/>
                <w:placeholder>
                  <w:docPart w:val="BCB590CE46D1442B9A3152E90971AE51"/>
                </w:placeholder>
                <w:showingPlcHdr/>
                <w:dropDownList>
                  <w:listItem w:displayText="Kies uit de lijst." w:value="Kies uit de lijst."/>
                  <w:listItem w:displayText="alleen woon-werkverkeer" w:value="alleen woon-werkverkeer"/>
                  <w:listItem w:displayText="gemengd gebruik" w:value="gemengd gebruik"/>
                  <w:listItem w:displayText="privégebruik" w:value="privégebruik"/>
                </w:dropDownList>
              </w:sdtPr>
              <w:sdtContent>
                <w:r w:rsidR="007A243E" w:rsidRPr="00D52131">
                  <w:rPr>
                    <w:rStyle w:val="Tekstvantijdelijkeaanduiding"/>
                  </w:rPr>
                  <w:t>Kies uit de lijst.</w:t>
                </w:r>
              </w:sdtContent>
            </w:sdt>
          </w:p>
        </w:tc>
      </w:tr>
      <w:tr w:rsidR="007A243E" w:rsidRPr="003D114E" w14:paraId="233B72CB" w14:textId="77777777" w:rsidTr="008B1A45">
        <w:trPr>
          <w:trHeight w:val="340"/>
        </w:trPr>
        <w:tc>
          <w:tcPr>
            <w:tcW w:w="394" w:type="dxa"/>
            <w:tcBorders>
              <w:top w:val="nil"/>
              <w:left w:val="nil"/>
              <w:bottom w:val="nil"/>
              <w:right w:val="nil"/>
            </w:tcBorders>
            <w:shd w:val="clear" w:color="auto" w:fill="auto"/>
          </w:tcPr>
          <w:p w14:paraId="6542109F" w14:textId="77777777" w:rsidR="007A243E" w:rsidRPr="004C6E93" w:rsidRDefault="007A243E" w:rsidP="007A243E">
            <w:pPr>
              <w:pStyle w:val="leeg"/>
            </w:pPr>
          </w:p>
        </w:tc>
        <w:tc>
          <w:tcPr>
            <w:tcW w:w="2635" w:type="dxa"/>
            <w:gridSpan w:val="4"/>
            <w:tcBorders>
              <w:top w:val="nil"/>
              <w:left w:val="nil"/>
              <w:bottom w:val="nil"/>
              <w:right w:val="nil"/>
            </w:tcBorders>
            <w:shd w:val="clear" w:color="auto" w:fill="auto"/>
          </w:tcPr>
          <w:p w14:paraId="32849E7F" w14:textId="491EFF59" w:rsidR="007A243E" w:rsidRPr="003D114E" w:rsidRDefault="007A243E" w:rsidP="007A243E">
            <w:pPr>
              <w:jc w:val="right"/>
            </w:pPr>
            <w:r>
              <w:t>cataloguswaarde</w:t>
            </w:r>
          </w:p>
        </w:tc>
        <w:tc>
          <w:tcPr>
            <w:tcW w:w="7177" w:type="dxa"/>
            <w:gridSpan w:val="18"/>
            <w:tcBorders>
              <w:top w:val="nil"/>
              <w:left w:val="nil"/>
              <w:bottom w:val="dotted" w:sz="6" w:space="0" w:color="auto"/>
              <w:right w:val="nil"/>
            </w:tcBorders>
            <w:shd w:val="clear" w:color="auto" w:fill="auto"/>
          </w:tcPr>
          <w:p w14:paraId="24C135D8" w14:textId="77777777" w:rsidR="007A243E" w:rsidRPr="003D114E" w:rsidRDefault="007A243E" w:rsidP="007A24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A243E" w:rsidRPr="003D114E" w14:paraId="2CD7AB50" w14:textId="77777777" w:rsidTr="008B1A45">
        <w:trPr>
          <w:trHeight w:val="340"/>
        </w:trPr>
        <w:tc>
          <w:tcPr>
            <w:tcW w:w="394" w:type="dxa"/>
            <w:tcBorders>
              <w:top w:val="nil"/>
              <w:left w:val="nil"/>
              <w:bottom w:val="nil"/>
              <w:right w:val="nil"/>
            </w:tcBorders>
            <w:shd w:val="clear" w:color="auto" w:fill="auto"/>
          </w:tcPr>
          <w:p w14:paraId="4536E4DB" w14:textId="77777777" w:rsidR="007A243E" w:rsidRPr="004C6E93" w:rsidRDefault="007A243E" w:rsidP="007A243E">
            <w:pPr>
              <w:pStyle w:val="leeg"/>
            </w:pPr>
          </w:p>
        </w:tc>
        <w:tc>
          <w:tcPr>
            <w:tcW w:w="2635" w:type="dxa"/>
            <w:gridSpan w:val="4"/>
            <w:tcBorders>
              <w:top w:val="nil"/>
              <w:left w:val="nil"/>
              <w:bottom w:val="nil"/>
              <w:right w:val="nil"/>
            </w:tcBorders>
            <w:shd w:val="clear" w:color="auto" w:fill="auto"/>
          </w:tcPr>
          <w:p w14:paraId="65F67222" w14:textId="13DD65F8" w:rsidR="007A243E" w:rsidRPr="003D114E" w:rsidRDefault="007A243E" w:rsidP="007A243E">
            <w:pPr>
              <w:jc w:val="right"/>
            </w:pPr>
            <w:r>
              <w:t>eigen bijdrage</w:t>
            </w:r>
          </w:p>
        </w:tc>
        <w:tc>
          <w:tcPr>
            <w:tcW w:w="7177" w:type="dxa"/>
            <w:gridSpan w:val="18"/>
            <w:tcBorders>
              <w:top w:val="nil"/>
              <w:left w:val="nil"/>
              <w:bottom w:val="dotted" w:sz="6" w:space="0" w:color="auto"/>
              <w:right w:val="nil"/>
            </w:tcBorders>
            <w:shd w:val="clear" w:color="auto" w:fill="auto"/>
          </w:tcPr>
          <w:p w14:paraId="3A85749E" w14:textId="77777777" w:rsidR="007A243E" w:rsidRPr="003D114E" w:rsidRDefault="007A243E" w:rsidP="007A24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A243E" w:rsidRPr="003D114E" w14:paraId="6D00FC03" w14:textId="77777777" w:rsidTr="008B1A45">
        <w:trPr>
          <w:trHeight w:val="340"/>
        </w:trPr>
        <w:tc>
          <w:tcPr>
            <w:tcW w:w="394" w:type="dxa"/>
            <w:tcBorders>
              <w:top w:val="nil"/>
              <w:left w:val="nil"/>
              <w:bottom w:val="nil"/>
              <w:right w:val="nil"/>
            </w:tcBorders>
            <w:shd w:val="clear" w:color="auto" w:fill="auto"/>
          </w:tcPr>
          <w:p w14:paraId="0C24795E" w14:textId="77777777" w:rsidR="007A243E" w:rsidRPr="004C6E93" w:rsidRDefault="007A243E" w:rsidP="007A243E">
            <w:pPr>
              <w:pStyle w:val="leeg"/>
            </w:pPr>
          </w:p>
        </w:tc>
        <w:tc>
          <w:tcPr>
            <w:tcW w:w="2635" w:type="dxa"/>
            <w:gridSpan w:val="4"/>
            <w:tcBorders>
              <w:top w:val="nil"/>
              <w:left w:val="nil"/>
              <w:bottom w:val="nil"/>
              <w:right w:val="nil"/>
            </w:tcBorders>
            <w:shd w:val="clear" w:color="auto" w:fill="auto"/>
          </w:tcPr>
          <w:p w14:paraId="6E50CE95" w14:textId="62238CDD" w:rsidR="007A243E" w:rsidRPr="003D114E" w:rsidRDefault="007A243E" w:rsidP="007A243E">
            <w:pPr>
              <w:jc w:val="right"/>
              <w:rPr>
                <w:rStyle w:val="Zwaar"/>
                <w:b w:val="0"/>
              </w:rPr>
            </w:pPr>
            <w:r>
              <w:t>d</w:t>
            </w:r>
            <w:r w:rsidRPr="003D114E">
              <w:t>atum</w:t>
            </w:r>
            <w:r>
              <w:t xml:space="preserve"> eerste inschrijving</w:t>
            </w:r>
          </w:p>
        </w:tc>
        <w:tc>
          <w:tcPr>
            <w:tcW w:w="425" w:type="dxa"/>
            <w:tcBorders>
              <w:top w:val="nil"/>
              <w:left w:val="nil"/>
              <w:bottom w:val="nil"/>
              <w:right w:val="nil"/>
            </w:tcBorders>
            <w:shd w:val="clear" w:color="auto" w:fill="auto"/>
            <w:vAlign w:val="bottom"/>
          </w:tcPr>
          <w:p w14:paraId="2D122D3F" w14:textId="77777777" w:rsidR="007A243E" w:rsidRPr="003D114E" w:rsidRDefault="007A243E" w:rsidP="007A243E">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2D5E8FA5" w14:textId="77777777" w:rsidR="007A243E" w:rsidRPr="003D114E" w:rsidRDefault="007A243E" w:rsidP="007A243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1FB98AE7" w14:textId="77777777" w:rsidR="007A243E" w:rsidRPr="003D114E" w:rsidRDefault="007A243E" w:rsidP="007A243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C129137" w14:textId="77777777" w:rsidR="007A243E" w:rsidRPr="003D114E" w:rsidRDefault="007A243E" w:rsidP="007A243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F59C7E4" w14:textId="77777777" w:rsidR="007A243E" w:rsidRPr="003D114E" w:rsidRDefault="007A243E" w:rsidP="007A243E">
            <w:pPr>
              <w:jc w:val="right"/>
              <w:rPr>
                <w:sz w:val="14"/>
                <w:szCs w:val="14"/>
              </w:rPr>
            </w:pPr>
            <w:r w:rsidRPr="003D114E">
              <w:rPr>
                <w:sz w:val="14"/>
                <w:szCs w:val="14"/>
              </w:rPr>
              <w:t>jaar</w:t>
            </w:r>
          </w:p>
        </w:tc>
        <w:tc>
          <w:tcPr>
            <w:tcW w:w="710" w:type="dxa"/>
            <w:gridSpan w:val="2"/>
            <w:tcBorders>
              <w:top w:val="nil"/>
              <w:left w:val="nil"/>
              <w:bottom w:val="dotted" w:sz="6" w:space="0" w:color="auto"/>
              <w:right w:val="nil"/>
            </w:tcBorders>
            <w:shd w:val="clear" w:color="auto" w:fill="auto"/>
          </w:tcPr>
          <w:p w14:paraId="125658A9" w14:textId="77777777" w:rsidR="007A243E" w:rsidRPr="003D114E" w:rsidRDefault="007A243E" w:rsidP="007A243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16" w:type="dxa"/>
            <w:gridSpan w:val="7"/>
            <w:tcBorders>
              <w:top w:val="nil"/>
              <w:left w:val="nil"/>
              <w:bottom w:val="nil"/>
              <w:right w:val="nil"/>
            </w:tcBorders>
            <w:shd w:val="clear" w:color="auto" w:fill="auto"/>
          </w:tcPr>
          <w:p w14:paraId="15941547" w14:textId="77777777" w:rsidR="007A243E" w:rsidRPr="003D114E" w:rsidRDefault="007A243E" w:rsidP="007A243E">
            <w:pPr>
              <w:pStyle w:val="leeg"/>
              <w:jc w:val="left"/>
            </w:pPr>
          </w:p>
        </w:tc>
      </w:tr>
      <w:tr w:rsidR="007A243E" w:rsidRPr="003D114E" w14:paraId="7BC6B9CF" w14:textId="77777777" w:rsidTr="008B1A45">
        <w:trPr>
          <w:trHeight w:val="340"/>
        </w:trPr>
        <w:tc>
          <w:tcPr>
            <w:tcW w:w="394" w:type="dxa"/>
            <w:tcBorders>
              <w:top w:val="nil"/>
              <w:left w:val="nil"/>
              <w:bottom w:val="nil"/>
              <w:right w:val="nil"/>
            </w:tcBorders>
            <w:shd w:val="clear" w:color="auto" w:fill="auto"/>
          </w:tcPr>
          <w:p w14:paraId="13454DBD" w14:textId="77777777" w:rsidR="007A243E" w:rsidRPr="004C6E93" w:rsidRDefault="007A243E" w:rsidP="007A243E">
            <w:pPr>
              <w:pStyle w:val="leeg"/>
            </w:pPr>
          </w:p>
        </w:tc>
        <w:tc>
          <w:tcPr>
            <w:tcW w:w="2635" w:type="dxa"/>
            <w:gridSpan w:val="4"/>
            <w:tcBorders>
              <w:top w:val="nil"/>
              <w:left w:val="nil"/>
              <w:bottom w:val="nil"/>
              <w:right w:val="nil"/>
            </w:tcBorders>
            <w:shd w:val="clear" w:color="auto" w:fill="auto"/>
          </w:tcPr>
          <w:p w14:paraId="64C40919" w14:textId="041BB65F" w:rsidR="007A243E" w:rsidRPr="003D114E" w:rsidRDefault="007A243E" w:rsidP="007A243E">
            <w:pPr>
              <w:jc w:val="right"/>
            </w:pPr>
            <w:r>
              <w:t>bewijs kosten</w:t>
            </w:r>
          </w:p>
        </w:tc>
        <w:tc>
          <w:tcPr>
            <w:tcW w:w="7177" w:type="dxa"/>
            <w:gridSpan w:val="18"/>
            <w:tcBorders>
              <w:top w:val="nil"/>
              <w:left w:val="nil"/>
              <w:bottom w:val="dotted" w:sz="6" w:space="0" w:color="auto"/>
              <w:right w:val="nil"/>
            </w:tcBorders>
            <w:shd w:val="clear" w:color="auto" w:fill="auto"/>
          </w:tcPr>
          <w:p w14:paraId="4F9E0230" w14:textId="17328241" w:rsidR="007A243E" w:rsidRPr="003D114E" w:rsidRDefault="00000000" w:rsidP="007A243E">
            <w:pPr>
              <w:pStyle w:val="invulveld"/>
              <w:framePr w:hSpace="0" w:wrap="auto" w:vAnchor="margin" w:xAlign="left" w:yAlign="inline"/>
              <w:suppressOverlap w:val="0"/>
            </w:pPr>
            <w:sdt>
              <w:sdtPr>
                <w:id w:val="1050349909"/>
                <w:placeholder>
                  <w:docPart w:val="66DB8165AAC9426698DCA150C136EE4B"/>
                </w:placeholder>
                <w:showingPlcHdr/>
                <w:dropDownList>
                  <w:listItem w:displayText="Kies uit de lijst." w:value="Kies uit de lijst."/>
                  <w:listItem w:displayText="bewijst werkelijke kosten" w:value="bewijst werkelijke kosten"/>
                  <w:listItem w:displayText="kiest forfaitaire belasting" w:value="kiest forfaitaire belasting"/>
                </w:dropDownList>
              </w:sdtPr>
              <w:sdtContent>
                <w:r w:rsidR="007A243E" w:rsidRPr="00D52131">
                  <w:rPr>
                    <w:rStyle w:val="Tekstvantijdelijkeaanduiding"/>
                  </w:rPr>
                  <w:t>Kies uit de lijst.</w:t>
                </w:r>
              </w:sdtContent>
            </w:sdt>
          </w:p>
        </w:tc>
      </w:tr>
      <w:tr w:rsidR="001A5FCA" w:rsidRPr="003D114E" w14:paraId="2AC41F64" w14:textId="77777777" w:rsidTr="008B1A45">
        <w:trPr>
          <w:trHeight w:hRule="exact" w:val="340"/>
        </w:trPr>
        <w:tc>
          <w:tcPr>
            <w:tcW w:w="10206" w:type="dxa"/>
            <w:gridSpan w:val="23"/>
            <w:tcBorders>
              <w:top w:val="nil"/>
              <w:left w:val="nil"/>
              <w:bottom w:val="nil"/>
              <w:right w:val="nil"/>
            </w:tcBorders>
            <w:shd w:val="clear" w:color="auto" w:fill="auto"/>
          </w:tcPr>
          <w:p w14:paraId="4A89FD38" w14:textId="77777777" w:rsidR="001A5FCA" w:rsidRPr="003D114E" w:rsidRDefault="001A5FCA" w:rsidP="00270444">
            <w:pPr>
              <w:pStyle w:val="leeg"/>
            </w:pPr>
          </w:p>
        </w:tc>
      </w:tr>
    </w:tbl>
    <w:p w14:paraId="3F9747E2" w14:textId="77777777" w:rsidR="00DA7BC4" w:rsidRDefault="00DA7BC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9586"/>
      </w:tblGrid>
      <w:tr w:rsidR="007A243E" w:rsidRPr="003D114E" w14:paraId="6C58874B" w14:textId="77777777" w:rsidTr="00BC679C">
        <w:trPr>
          <w:trHeight w:hRule="exact" w:val="397"/>
        </w:trPr>
        <w:tc>
          <w:tcPr>
            <w:tcW w:w="394" w:type="dxa"/>
            <w:tcBorders>
              <w:top w:val="nil"/>
              <w:left w:val="nil"/>
              <w:bottom w:val="nil"/>
              <w:right w:val="nil"/>
            </w:tcBorders>
          </w:tcPr>
          <w:p w14:paraId="4A18AA69" w14:textId="77777777" w:rsidR="007A243E" w:rsidRPr="003D114E" w:rsidRDefault="007A243E" w:rsidP="007A243E">
            <w:pPr>
              <w:pStyle w:val="leeg"/>
            </w:pPr>
          </w:p>
        </w:tc>
        <w:tc>
          <w:tcPr>
            <w:tcW w:w="9869" w:type="dxa"/>
            <w:gridSpan w:val="2"/>
            <w:tcBorders>
              <w:top w:val="nil"/>
              <w:left w:val="nil"/>
              <w:bottom w:val="nil"/>
              <w:right w:val="nil"/>
            </w:tcBorders>
            <w:shd w:val="solid" w:color="7F7F7F" w:themeColor="text1" w:themeTint="80" w:fill="auto"/>
          </w:tcPr>
          <w:p w14:paraId="2F4E5D28" w14:textId="29EEA301" w:rsidR="007A243E" w:rsidRPr="003D114E" w:rsidRDefault="007A243E" w:rsidP="007A243E">
            <w:pPr>
              <w:pStyle w:val="Kop1"/>
              <w:spacing w:before="0"/>
              <w:ind w:left="29"/>
              <w:rPr>
                <w:rFonts w:cs="Calibri"/>
              </w:rPr>
            </w:pPr>
            <w:r>
              <w:rPr>
                <w:rFonts w:cs="Calibri"/>
              </w:rPr>
              <w:t>Bij te voegen documenten</w:t>
            </w:r>
          </w:p>
        </w:tc>
      </w:tr>
      <w:tr w:rsidR="007A243E" w:rsidRPr="003D114E" w14:paraId="2FF17693" w14:textId="77777777" w:rsidTr="000A6912">
        <w:trPr>
          <w:trHeight w:hRule="exact" w:val="113"/>
        </w:trPr>
        <w:tc>
          <w:tcPr>
            <w:tcW w:w="10263" w:type="dxa"/>
            <w:gridSpan w:val="3"/>
            <w:tcBorders>
              <w:top w:val="nil"/>
              <w:left w:val="nil"/>
              <w:bottom w:val="nil"/>
              <w:right w:val="nil"/>
            </w:tcBorders>
            <w:shd w:val="clear" w:color="auto" w:fill="auto"/>
          </w:tcPr>
          <w:p w14:paraId="0C9E4CB5" w14:textId="77777777" w:rsidR="007A243E" w:rsidRPr="004D213B" w:rsidRDefault="007A243E" w:rsidP="007A243E">
            <w:pPr>
              <w:pStyle w:val="leeg"/>
            </w:pPr>
          </w:p>
        </w:tc>
      </w:tr>
      <w:tr w:rsidR="007A243E" w:rsidRPr="003D114E" w14:paraId="19A233A0" w14:textId="77777777" w:rsidTr="00BC679C">
        <w:trPr>
          <w:trHeight w:val="340"/>
        </w:trPr>
        <w:tc>
          <w:tcPr>
            <w:tcW w:w="394" w:type="dxa"/>
            <w:tcBorders>
              <w:top w:val="nil"/>
              <w:left w:val="nil"/>
              <w:bottom w:val="nil"/>
              <w:right w:val="nil"/>
            </w:tcBorders>
            <w:shd w:val="clear" w:color="auto" w:fill="auto"/>
          </w:tcPr>
          <w:p w14:paraId="5D5EAF6E" w14:textId="61B3419E" w:rsidR="007A243E" w:rsidRPr="003D114E" w:rsidRDefault="00A74125" w:rsidP="007A243E">
            <w:pPr>
              <w:pStyle w:val="nummersvragen"/>
              <w:framePr w:hSpace="0" w:wrap="auto" w:vAnchor="margin" w:xAlign="left" w:yAlign="inline"/>
              <w:suppressOverlap w:val="0"/>
            </w:pPr>
            <w:r>
              <w:t>2</w:t>
            </w:r>
            <w:r w:rsidR="00DA7BC4">
              <w:t>8</w:t>
            </w:r>
          </w:p>
        </w:tc>
        <w:tc>
          <w:tcPr>
            <w:tcW w:w="9869" w:type="dxa"/>
            <w:gridSpan w:val="2"/>
            <w:tcBorders>
              <w:top w:val="nil"/>
              <w:left w:val="nil"/>
              <w:bottom w:val="nil"/>
              <w:right w:val="nil"/>
            </w:tcBorders>
            <w:shd w:val="clear" w:color="auto" w:fill="auto"/>
          </w:tcPr>
          <w:p w14:paraId="4877F810" w14:textId="77777777" w:rsidR="007A243E" w:rsidRDefault="007A243E" w:rsidP="007A243E">
            <w:pPr>
              <w:pStyle w:val="Vraag"/>
              <w:ind w:left="28"/>
            </w:pPr>
            <w:r>
              <w:t>Kruis de documenten aan die je bij dit formulier voegt.</w:t>
            </w:r>
          </w:p>
          <w:p w14:paraId="147CFA7C" w14:textId="5C34690B" w:rsidR="007A243E" w:rsidRPr="009A1BDD" w:rsidRDefault="007A243E" w:rsidP="007A243E">
            <w:pPr>
              <w:rPr>
                <w:i/>
                <w:iCs/>
              </w:rPr>
            </w:pPr>
            <w:r w:rsidRPr="005D3281">
              <w:rPr>
                <w:i/>
                <w:iCs/>
                <w:color w:val="auto"/>
              </w:rPr>
              <w:t xml:space="preserve">Je vindt deze bijlagen op de </w:t>
            </w:r>
            <w:hyperlink r:id="rId18" w:history="1">
              <w:r w:rsidRPr="00E17D3D">
                <w:rPr>
                  <w:rStyle w:val="Hyperlink"/>
                  <w:i/>
                  <w:iCs/>
                </w:rPr>
                <w:t>webpagina voor indiensttredingen</w:t>
              </w:r>
            </w:hyperlink>
            <w:r w:rsidRPr="005D3281">
              <w:rPr>
                <w:i/>
                <w:iCs/>
                <w:color w:val="auto"/>
              </w:rPr>
              <w:t>.</w:t>
            </w:r>
          </w:p>
        </w:tc>
      </w:tr>
      <w:tr w:rsidR="007A243E" w:rsidRPr="003D114E" w14:paraId="0CB13DA1" w14:textId="77777777" w:rsidTr="00BC679C">
        <w:trPr>
          <w:trHeight w:val="340"/>
        </w:trPr>
        <w:tc>
          <w:tcPr>
            <w:tcW w:w="394" w:type="dxa"/>
            <w:tcBorders>
              <w:top w:val="nil"/>
              <w:left w:val="nil"/>
              <w:bottom w:val="nil"/>
              <w:right w:val="nil"/>
            </w:tcBorders>
            <w:shd w:val="clear" w:color="auto" w:fill="auto"/>
          </w:tcPr>
          <w:p w14:paraId="53E534B6" w14:textId="77777777" w:rsidR="007A243E" w:rsidRPr="00463023" w:rsidRDefault="007A243E" w:rsidP="007A243E">
            <w:pPr>
              <w:pStyle w:val="leeg"/>
            </w:pPr>
          </w:p>
        </w:tc>
        <w:tc>
          <w:tcPr>
            <w:tcW w:w="283" w:type="dxa"/>
            <w:tcBorders>
              <w:top w:val="nil"/>
              <w:left w:val="nil"/>
              <w:bottom w:val="nil"/>
              <w:right w:val="nil"/>
            </w:tcBorders>
            <w:shd w:val="clear" w:color="auto" w:fill="auto"/>
          </w:tcPr>
          <w:p w14:paraId="1B23FCD7" w14:textId="77777777" w:rsidR="007A243E" w:rsidRPr="001D4C9A" w:rsidRDefault="007A243E" w:rsidP="007A243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6" w:type="dxa"/>
            <w:tcBorders>
              <w:top w:val="nil"/>
              <w:left w:val="nil"/>
              <w:bottom w:val="nil"/>
              <w:right w:val="nil"/>
            </w:tcBorders>
            <w:shd w:val="clear" w:color="auto" w:fill="auto"/>
          </w:tcPr>
          <w:p w14:paraId="4EA78BF6" w14:textId="533979FE" w:rsidR="007A243E" w:rsidRPr="00F1622A" w:rsidRDefault="007A243E" w:rsidP="007A243E">
            <w:pPr>
              <w:rPr>
                <w:color w:val="auto"/>
              </w:rPr>
            </w:pPr>
            <w:r>
              <w:rPr>
                <w:color w:val="auto"/>
              </w:rPr>
              <w:t>het i</w:t>
            </w:r>
            <w:r w:rsidRPr="008E689C">
              <w:rPr>
                <w:color w:val="auto"/>
              </w:rPr>
              <w:t>ngevuld</w:t>
            </w:r>
            <w:r>
              <w:rPr>
                <w:color w:val="auto"/>
              </w:rPr>
              <w:t>e</w:t>
            </w:r>
            <w:r w:rsidRPr="008E689C">
              <w:rPr>
                <w:color w:val="auto"/>
              </w:rPr>
              <w:t xml:space="preserve"> </w:t>
            </w:r>
            <w:r w:rsidR="00046922">
              <w:rPr>
                <w:color w:val="auto"/>
              </w:rPr>
              <w:t>formulier</w:t>
            </w:r>
            <w:r w:rsidR="00046922" w:rsidRPr="008E689C">
              <w:rPr>
                <w:color w:val="auto"/>
              </w:rPr>
              <w:t xml:space="preserve"> </w:t>
            </w:r>
            <w:r w:rsidRPr="008E689C">
              <w:rPr>
                <w:color w:val="auto"/>
              </w:rPr>
              <w:t>‘</w:t>
            </w:r>
            <w:r>
              <w:rPr>
                <w:color w:val="auto"/>
              </w:rPr>
              <w:t>Valorisatie</w:t>
            </w:r>
            <w:r w:rsidRPr="008E689C">
              <w:rPr>
                <w:color w:val="auto"/>
              </w:rPr>
              <w:t xml:space="preserve"> werkervaring’</w:t>
            </w:r>
            <w:r>
              <w:rPr>
                <w:color w:val="auto"/>
              </w:rPr>
              <w:t xml:space="preserve"> voor </w:t>
            </w:r>
            <w:r w:rsidRPr="00E01CDF">
              <w:rPr>
                <w:iCs/>
                <w:color w:val="auto"/>
              </w:rPr>
              <w:t>bijkomende werkervaring</w:t>
            </w:r>
            <w:r w:rsidRPr="008E689C">
              <w:rPr>
                <w:color w:val="auto"/>
              </w:rPr>
              <w:t xml:space="preserve"> die gevaloriseerd mag worden</w:t>
            </w:r>
          </w:p>
        </w:tc>
      </w:tr>
      <w:tr w:rsidR="007A243E" w:rsidRPr="003D114E" w14:paraId="7AB9D110" w14:textId="77777777" w:rsidTr="00BC679C">
        <w:trPr>
          <w:trHeight w:val="340"/>
        </w:trPr>
        <w:tc>
          <w:tcPr>
            <w:tcW w:w="394" w:type="dxa"/>
            <w:tcBorders>
              <w:top w:val="nil"/>
              <w:left w:val="nil"/>
              <w:bottom w:val="nil"/>
              <w:right w:val="nil"/>
            </w:tcBorders>
            <w:shd w:val="clear" w:color="auto" w:fill="auto"/>
          </w:tcPr>
          <w:p w14:paraId="12904C0B" w14:textId="77777777" w:rsidR="007A243E" w:rsidRPr="00463023" w:rsidRDefault="007A243E" w:rsidP="007A243E">
            <w:pPr>
              <w:pStyle w:val="leeg"/>
            </w:pPr>
          </w:p>
        </w:tc>
        <w:tc>
          <w:tcPr>
            <w:tcW w:w="283" w:type="dxa"/>
            <w:tcBorders>
              <w:top w:val="nil"/>
              <w:left w:val="nil"/>
              <w:bottom w:val="nil"/>
              <w:right w:val="nil"/>
            </w:tcBorders>
            <w:shd w:val="clear" w:color="auto" w:fill="auto"/>
          </w:tcPr>
          <w:p w14:paraId="44C1F8C5" w14:textId="77777777" w:rsidR="007A243E" w:rsidRPr="001D4C9A" w:rsidRDefault="007A243E" w:rsidP="007A243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6" w:type="dxa"/>
            <w:tcBorders>
              <w:top w:val="nil"/>
              <w:left w:val="nil"/>
              <w:bottom w:val="nil"/>
              <w:right w:val="nil"/>
            </w:tcBorders>
            <w:shd w:val="clear" w:color="auto" w:fill="auto"/>
          </w:tcPr>
          <w:p w14:paraId="60716EF0" w14:textId="5F09E99A" w:rsidR="007A243E" w:rsidRPr="003D114E" w:rsidRDefault="007A243E" w:rsidP="007A243E">
            <w:r>
              <w:rPr>
                <w:color w:val="auto"/>
              </w:rPr>
              <w:t>werkrooster poets- en kantinepersoneel VDAB</w:t>
            </w:r>
          </w:p>
        </w:tc>
      </w:tr>
      <w:tr w:rsidR="007A243E" w:rsidRPr="003D114E" w14:paraId="35D10E23" w14:textId="77777777" w:rsidTr="00BC679C">
        <w:trPr>
          <w:trHeight w:val="340"/>
        </w:trPr>
        <w:tc>
          <w:tcPr>
            <w:tcW w:w="394" w:type="dxa"/>
            <w:tcBorders>
              <w:top w:val="nil"/>
              <w:left w:val="nil"/>
              <w:bottom w:val="nil"/>
              <w:right w:val="nil"/>
            </w:tcBorders>
            <w:shd w:val="clear" w:color="auto" w:fill="auto"/>
          </w:tcPr>
          <w:p w14:paraId="14214D78" w14:textId="77777777" w:rsidR="007A243E" w:rsidRPr="00463023" w:rsidRDefault="007A243E" w:rsidP="007A243E">
            <w:pPr>
              <w:pStyle w:val="leeg"/>
            </w:pPr>
          </w:p>
        </w:tc>
        <w:tc>
          <w:tcPr>
            <w:tcW w:w="283" w:type="dxa"/>
            <w:tcBorders>
              <w:top w:val="nil"/>
              <w:left w:val="nil"/>
              <w:bottom w:val="nil"/>
              <w:right w:val="nil"/>
            </w:tcBorders>
            <w:shd w:val="clear" w:color="auto" w:fill="auto"/>
          </w:tcPr>
          <w:p w14:paraId="5CA5B242" w14:textId="77777777" w:rsidR="007A243E" w:rsidRPr="001D4C9A" w:rsidRDefault="007A243E" w:rsidP="007A243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6" w:type="dxa"/>
            <w:tcBorders>
              <w:top w:val="nil"/>
              <w:left w:val="nil"/>
              <w:bottom w:val="nil"/>
              <w:right w:val="nil"/>
            </w:tcBorders>
            <w:shd w:val="clear" w:color="auto" w:fill="auto"/>
          </w:tcPr>
          <w:p w14:paraId="5BB47A9F" w14:textId="14720C57" w:rsidR="007A243E" w:rsidRPr="003D114E" w:rsidRDefault="007A243E" w:rsidP="007A243E">
            <w:r w:rsidRPr="008E689C">
              <w:rPr>
                <w:color w:val="auto"/>
              </w:rPr>
              <w:t>aanrekeningcode (VDAB, VMM, VLM, OGR)</w:t>
            </w:r>
          </w:p>
        </w:tc>
      </w:tr>
      <w:tr w:rsidR="007A243E" w:rsidRPr="003D114E" w14:paraId="1E05F51F" w14:textId="77777777" w:rsidTr="00BC679C">
        <w:trPr>
          <w:trHeight w:val="340"/>
        </w:trPr>
        <w:tc>
          <w:tcPr>
            <w:tcW w:w="394" w:type="dxa"/>
            <w:tcBorders>
              <w:top w:val="nil"/>
              <w:left w:val="nil"/>
              <w:bottom w:val="nil"/>
              <w:right w:val="nil"/>
            </w:tcBorders>
            <w:shd w:val="clear" w:color="auto" w:fill="auto"/>
          </w:tcPr>
          <w:p w14:paraId="7E4A0AF8" w14:textId="77777777" w:rsidR="007A243E" w:rsidRPr="00463023" w:rsidRDefault="007A243E" w:rsidP="007A243E">
            <w:pPr>
              <w:pStyle w:val="leeg"/>
            </w:pPr>
          </w:p>
        </w:tc>
        <w:tc>
          <w:tcPr>
            <w:tcW w:w="283" w:type="dxa"/>
            <w:tcBorders>
              <w:top w:val="nil"/>
              <w:left w:val="nil"/>
              <w:bottom w:val="nil"/>
              <w:right w:val="nil"/>
            </w:tcBorders>
            <w:shd w:val="clear" w:color="auto" w:fill="auto"/>
          </w:tcPr>
          <w:p w14:paraId="7993D416" w14:textId="77777777" w:rsidR="007A243E" w:rsidRPr="001D4C9A" w:rsidRDefault="007A243E" w:rsidP="007A243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6" w:type="dxa"/>
            <w:tcBorders>
              <w:top w:val="nil"/>
              <w:left w:val="nil"/>
              <w:bottom w:val="nil"/>
              <w:right w:val="nil"/>
            </w:tcBorders>
            <w:shd w:val="clear" w:color="auto" w:fill="auto"/>
          </w:tcPr>
          <w:p w14:paraId="373C43E8" w14:textId="7A3DE808" w:rsidR="007A243E" w:rsidRPr="003D114E" w:rsidRDefault="00046922" w:rsidP="007A243E">
            <w:r>
              <w:rPr>
                <w:color w:val="auto"/>
              </w:rPr>
              <w:t>b</w:t>
            </w:r>
            <w:r w:rsidRPr="008E689C">
              <w:rPr>
                <w:color w:val="auto"/>
              </w:rPr>
              <w:t>ijlage</w:t>
            </w:r>
            <w:r>
              <w:rPr>
                <w:color w:val="auto"/>
              </w:rPr>
              <w:t xml:space="preserve"> over</w:t>
            </w:r>
            <w:r w:rsidR="007A243E" w:rsidRPr="008E689C">
              <w:rPr>
                <w:color w:val="auto"/>
              </w:rPr>
              <w:t xml:space="preserve"> toelagen en vergoedingen (DVW)</w:t>
            </w:r>
          </w:p>
        </w:tc>
      </w:tr>
      <w:tr w:rsidR="007A243E" w:rsidRPr="003D114E" w14:paraId="6F7BAFB0" w14:textId="77777777" w:rsidTr="00BC679C">
        <w:trPr>
          <w:trHeight w:val="340"/>
        </w:trPr>
        <w:tc>
          <w:tcPr>
            <w:tcW w:w="394" w:type="dxa"/>
            <w:tcBorders>
              <w:top w:val="nil"/>
              <w:left w:val="nil"/>
              <w:bottom w:val="nil"/>
              <w:right w:val="nil"/>
            </w:tcBorders>
            <w:shd w:val="clear" w:color="auto" w:fill="auto"/>
          </w:tcPr>
          <w:p w14:paraId="323FB77D" w14:textId="77777777" w:rsidR="007A243E" w:rsidRPr="00463023" w:rsidRDefault="007A243E" w:rsidP="007A243E">
            <w:pPr>
              <w:pStyle w:val="leeg"/>
            </w:pPr>
          </w:p>
        </w:tc>
        <w:tc>
          <w:tcPr>
            <w:tcW w:w="283" w:type="dxa"/>
            <w:tcBorders>
              <w:top w:val="nil"/>
              <w:left w:val="nil"/>
              <w:bottom w:val="nil"/>
              <w:right w:val="nil"/>
            </w:tcBorders>
            <w:shd w:val="clear" w:color="auto" w:fill="auto"/>
          </w:tcPr>
          <w:p w14:paraId="516F1558" w14:textId="77777777" w:rsidR="007A243E" w:rsidRPr="001D4C9A" w:rsidRDefault="007A243E" w:rsidP="007A243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6" w:type="dxa"/>
            <w:tcBorders>
              <w:top w:val="nil"/>
              <w:left w:val="nil"/>
              <w:bottom w:val="nil"/>
              <w:right w:val="nil"/>
            </w:tcBorders>
            <w:shd w:val="clear" w:color="auto" w:fill="auto"/>
          </w:tcPr>
          <w:p w14:paraId="2D92B021" w14:textId="4E7E57A6" w:rsidR="007A243E" w:rsidRPr="003D114E" w:rsidRDefault="00046922" w:rsidP="007A243E">
            <w:r>
              <w:rPr>
                <w:color w:val="auto"/>
              </w:rPr>
              <w:t>b</w:t>
            </w:r>
            <w:r w:rsidRPr="008E689C">
              <w:rPr>
                <w:color w:val="auto"/>
              </w:rPr>
              <w:t>ijlage</w:t>
            </w:r>
            <w:r>
              <w:rPr>
                <w:color w:val="auto"/>
              </w:rPr>
              <w:t xml:space="preserve"> over</w:t>
            </w:r>
            <w:r w:rsidR="007A243E" w:rsidRPr="008E689C">
              <w:rPr>
                <w:color w:val="auto"/>
              </w:rPr>
              <w:t xml:space="preserve"> toelagen en vergoedingen</w:t>
            </w:r>
            <w:r w:rsidR="007A243E">
              <w:rPr>
                <w:color w:val="auto"/>
              </w:rPr>
              <w:t xml:space="preserve"> (MDK)</w:t>
            </w:r>
          </w:p>
        </w:tc>
      </w:tr>
      <w:tr w:rsidR="007A243E" w:rsidRPr="003D114E" w14:paraId="1BE629AD" w14:textId="77777777" w:rsidTr="00BC679C">
        <w:trPr>
          <w:trHeight w:val="340"/>
        </w:trPr>
        <w:tc>
          <w:tcPr>
            <w:tcW w:w="394" w:type="dxa"/>
            <w:tcBorders>
              <w:top w:val="nil"/>
              <w:left w:val="nil"/>
              <w:bottom w:val="nil"/>
              <w:right w:val="nil"/>
            </w:tcBorders>
            <w:shd w:val="clear" w:color="auto" w:fill="auto"/>
          </w:tcPr>
          <w:p w14:paraId="3D85A84C" w14:textId="77777777" w:rsidR="007A243E" w:rsidRPr="00463023" w:rsidRDefault="007A243E" w:rsidP="007A243E">
            <w:pPr>
              <w:pStyle w:val="leeg"/>
            </w:pPr>
          </w:p>
        </w:tc>
        <w:tc>
          <w:tcPr>
            <w:tcW w:w="283" w:type="dxa"/>
            <w:tcBorders>
              <w:top w:val="nil"/>
              <w:left w:val="nil"/>
              <w:bottom w:val="nil"/>
              <w:right w:val="nil"/>
            </w:tcBorders>
            <w:shd w:val="clear" w:color="auto" w:fill="auto"/>
          </w:tcPr>
          <w:p w14:paraId="4B965170" w14:textId="77777777" w:rsidR="007A243E" w:rsidRPr="001D4C9A" w:rsidRDefault="007A243E" w:rsidP="007A243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6" w:type="dxa"/>
            <w:tcBorders>
              <w:top w:val="nil"/>
              <w:left w:val="nil"/>
              <w:bottom w:val="nil"/>
              <w:right w:val="nil"/>
            </w:tcBorders>
            <w:shd w:val="clear" w:color="auto" w:fill="auto"/>
          </w:tcPr>
          <w:p w14:paraId="422B43BF" w14:textId="5FF548C7" w:rsidR="007A243E" w:rsidRDefault="007A243E" w:rsidP="007A243E">
            <w:pPr>
              <w:rPr>
                <w:color w:val="auto"/>
              </w:rPr>
            </w:pPr>
            <w:r>
              <w:rPr>
                <w:color w:val="auto"/>
              </w:rPr>
              <w:t>het i</w:t>
            </w:r>
            <w:r w:rsidRPr="008E689C">
              <w:rPr>
                <w:color w:val="auto"/>
              </w:rPr>
              <w:t>ngevuld</w:t>
            </w:r>
            <w:r>
              <w:rPr>
                <w:color w:val="auto"/>
              </w:rPr>
              <w:t>e</w:t>
            </w:r>
            <w:r w:rsidRPr="008E689C">
              <w:rPr>
                <w:color w:val="auto"/>
              </w:rPr>
              <w:t xml:space="preserve"> </w:t>
            </w:r>
            <w:r w:rsidR="00046922">
              <w:rPr>
                <w:color w:val="auto"/>
              </w:rPr>
              <w:t>formulier</w:t>
            </w:r>
            <w:r w:rsidR="00046922" w:rsidRPr="008E689C">
              <w:rPr>
                <w:color w:val="auto"/>
              </w:rPr>
              <w:t xml:space="preserve"> </w:t>
            </w:r>
            <w:r w:rsidRPr="008E689C">
              <w:rPr>
                <w:color w:val="auto"/>
              </w:rPr>
              <w:t>‘Aanmaken arbeidsplaats’</w:t>
            </w:r>
          </w:p>
          <w:p w14:paraId="60BF09C1" w14:textId="0B73F25B" w:rsidR="007A243E" w:rsidRPr="00094AE1" w:rsidRDefault="007A243E" w:rsidP="007A243E">
            <w:pPr>
              <w:rPr>
                <w:i/>
                <w:iCs/>
              </w:rPr>
            </w:pPr>
            <w:r w:rsidRPr="00094AE1">
              <w:rPr>
                <w:i/>
                <w:iCs/>
              </w:rPr>
              <w:t>Het sjabloon en bijkomende uitleg vind je</w:t>
            </w:r>
            <w:r w:rsidR="003C0CBE">
              <w:rPr>
                <w:i/>
                <w:iCs/>
              </w:rPr>
              <w:t xml:space="preserve"> op de</w:t>
            </w:r>
            <w:r w:rsidRPr="00094AE1">
              <w:rPr>
                <w:i/>
                <w:iCs/>
              </w:rPr>
              <w:t xml:space="preserve"> </w:t>
            </w:r>
            <w:hyperlink r:id="rId19" w:history="1">
              <w:r w:rsidR="003C0CBE">
                <w:rPr>
                  <w:rStyle w:val="Hyperlink"/>
                  <w:i/>
                  <w:iCs/>
                </w:rPr>
                <w:t>webpagina ‘Vlimpersmodule Arbeidsplaatsbeheer</w:t>
              </w:r>
            </w:hyperlink>
            <w:r w:rsidRPr="00094AE1">
              <w:rPr>
                <w:rStyle w:val="Hyperlink"/>
                <w:i/>
                <w:iCs/>
              </w:rPr>
              <w:t>’</w:t>
            </w:r>
            <w:r w:rsidRPr="00094AE1">
              <w:rPr>
                <w:i/>
                <w:iCs/>
              </w:rPr>
              <w:t>.</w:t>
            </w:r>
          </w:p>
        </w:tc>
      </w:tr>
      <w:tr w:rsidR="007A243E" w:rsidRPr="003D114E" w14:paraId="48BE2A14" w14:textId="77777777" w:rsidTr="000A6912">
        <w:trPr>
          <w:trHeight w:hRule="exact" w:val="340"/>
        </w:trPr>
        <w:tc>
          <w:tcPr>
            <w:tcW w:w="10263" w:type="dxa"/>
            <w:gridSpan w:val="3"/>
            <w:tcBorders>
              <w:top w:val="nil"/>
              <w:left w:val="nil"/>
              <w:bottom w:val="nil"/>
              <w:right w:val="nil"/>
            </w:tcBorders>
            <w:shd w:val="clear" w:color="auto" w:fill="auto"/>
          </w:tcPr>
          <w:p w14:paraId="0A646688" w14:textId="77777777" w:rsidR="007A243E" w:rsidRPr="003D114E" w:rsidRDefault="007A243E" w:rsidP="007A243E">
            <w:pPr>
              <w:pStyle w:val="leeg"/>
            </w:pPr>
          </w:p>
        </w:tc>
      </w:tr>
      <w:tr w:rsidR="007A243E" w:rsidRPr="003D114E" w14:paraId="12AFA8BB" w14:textId="77777777" w:rsidTr="00BC679C">
        <w:trPr>
          <w:trHeight w:hRule="exact" w:val="397"/>
        </w:trPr>
        <w:tc>
          <w:tcPr>
            <w:tcW w:w="394" w:type="dxa"/>
            <w:tcBorders>
              <w:top w:val="nil"/>
              <w:left w:val="nil"/>
              <w:bottom w:val="nil"/>
              <w:right w:val="nil"/>
            </w:tcBorders>
          </w:tcPr>
          <w:p w14:paraId="4261145A" w14:textId="77777777" w:rsidR="007A243E" w:rsidRPr="003D114E" w:rsidRDefault="007A243E" w:rsidP="007A243E">
            <w:pPr>
              <w:pStyle w:val="leeg"/>
            </w:pPr>
          </w:p>
        </w:tc>
        <w:tc>
          <w:tcPr>
            <w:tcW w:w="9869" w:type="dxa"/>
            <w:gridSpan w:val="2"/>
            <w:tcBorders>
              <w:top w:val="nil"/>
              <w:left w:val="nil"/>
              <w:bottom w:val="nil"/>
              <w:right w:val="nil"/>
            </w:tcBorders>
            <w:shd w:val="solid" w:color="7F7F7F" w:themeColor="text1" w:themeTint="80" w:fill="auto"/>
          </w:tcPr>
          <w:p w14:paraId="21569C1C" w14:textId="5FF5F373" w:rsidR="007A243E" w:rsidRPr="003D114E" w:rsidRDefault="00A74125" w:rsidP="007A243E">
            <w:pPr>
              <w:pStyle w:val="Kop1"/>
              <w:spacing w:before="0"/>
              <w:ind w:left="29"/>
              <w:rPr>
                <w:rFonts w:cs="Calibri"/>
              </w:rPr>
            </w:pPr>
            <w:r>
              <w:rPr>
                <w:rFonts w:cs="Calibri"/>
              </w:rPr>
              <w:t xml:space="preserve">Aanvullende </w:t>
            </w:r>
            <w:r w:rsidR="007A243E">
              <w:rPr>
                <w:rFonts w:cs="Calibri"/>
              </w:rPr>
              <w:t>opmerkingen</w:t>
            </w:r>
          </w:p>
        </w:tc>
      </w:tr>
      <w:tr w:rsidR="007A243E" w:rsidRPr="004D213B" w14:paraId="57B958FB" w14:textId="77777777" w:rsidTr="000A6912">
        <w:trPr>
          <w:trHeight w:hRule="exact" w:val="113"/>
        </w:trPr>
        <w:tc>
          <w:tcPr>
            <w:tcW w:w="10263" w:type="dxa"/>
            <w:gridSpan w:val="3"/>
            <w:tcBorders>
              <w:top w:val="nil"/>
              <w:left w:val="nil"/>
              <w:bottom w:val="nil"/>
              <w:right w:val="nil"/>
            </w:tcBorders>
            <w:shd w:val="clear" w:color="auto" w:fill="auto"/>
          </w:tcPr>
          <w:p w14:paraId="5180DD5F" w14:textId="77777777" w:rsidR="007A243E" w:rsidRPr="004D213B" w:rsidRDefault="007A243E" w:rsidP="007A243E">
            <w:pPr>
              <w:pStyle w:val="leeg"/>
            </w:pPr>
          </w:p>
        </w:tc>
      </w:tr>
      <w:tr w:rsidR="007A243E" w:rsidRPr="00FF630A" w14:paraId="1621C720" w14:textId="77777777" w:rsidTr="00BC679C">
        <w:trPr>
          <w:trHeight w:val="340"/>
        </w:trPr>
        <w:tc>
          <w:tcPr>
            <w:tcW w:w="394" w:type="dxa"/>
            <w:tcBorders>
              <w:top w:val="nil"/>
              <w:left w:val="nil"/>
              <w:bottom w:val="nil"/>
              <w:right w:val="nil"/>
            </w:tcBorders>
            <w:shd w:val="clear" w:color="auto" w:fill="auto"/>
          </w:tcPr>
          <w:p w14:paraId="7C977C5B" w14:textId="29CC1BDE" w:rsidR="007A243E" w:rsidRPr="003D114E" w:rsidRDefault="00DA7BC4" w:rsidP="007A243E">
            <w:pPr>
              <w:pStyle w:val="nummersvragen"/>
              <w:framePr w:hSpace="0" w:wrap="auto" w:vAnchor="margin" w:xAlign="left" w:yAlign="inline"/>
              <w:suppressOverlap w:val="0"/>
            </w:pPr>
            <w:r>
              <w:t>29</w:t>
            </w:r>
          </w:p>
        </w:tc>
        <w:tc>
          <w:tcPr>
            <w:tcW w:w="9869" w:type="dxa"/>
            <w:gridSpan w:val="2"/>
            <w:tcBorders>
              <w:top w:val="nil"/>
              <w:left w:val="nil"/>
              <w:bottom w:val="nil"/>
              <w:right w:val="nil"/>
            </w:tcBorders>
            <w:shd w:val="clear" w:color="auto" w:fill="auto"/>
          </w:tcPr>
          <w:p w14:paraId="5A8AB3D5" w14:textId="1655E519" w:rsidR="007A243E" w:rsidRPr="00FF630A" w:rsidRDefault="007A243E" w:rsidP="007A243E">
            <w:pPr>
              <w:pStyle w:val="Vraag"/>
              <w:ind w:left="28"/>
            </w:pPr>
            <w:r>
              <w:t xml:space="preserve">Geef hieronder </w:t>
            </w:r>
            <w:r w:rsidR="00A74125">
              <w:t>eventueel aanvullende</w:t>
            </w:r>
            <w:r>
              <w:t xml:space="preserve"> opmerkingen.</w:t>
            </w:r>
          </w:p>
        </w:tc>
      </w:tr>
      <w:tr w:rsidR="007A243E" w:rsidRPr="003D114E" w14:paraId="60CEC691" w14:textId="77777777" w:rsidTr="00BC6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FFBB027" w14:textId="77777777" w:rsidR="007A243E" w:rsidRPr="00463023" w:rsidRDefault="007A243E" w:rsidP="007A243E">
            <w:pPr>
              <w:pStyle w:val="leeg"/>
            </w:pPr>
          </w:p>
        </w:tc>
        <w:tc>
          <w:tcPr>
            <w:tcW w:w="9869" w:type="dxa"/>
            <w:gridSpan w:val="2"/>
            <w:tcBorders>
              <w:bottom w:val="dotted" w:sz="6" w:space="0" w:color="auto"/>
            </w:tcBorders>
            <w:shd w:val="clear" w:color="auto" w:fill="auto"/>
          </w:tcPr>
          <w:p w14:paraId="45A18742" w14:textId="5FDFE2F3" w:rsidR="007A243E" w:rsidRPr="00A76FCD" w:rsidRDefault="007A243E" w:rsidP="007A243E">
            <w:pPr>
              <w:pStyle w:val="invulveld"/>
              <w:framePr w:wrap="around"/>
            </w:pPr>
            <w:r>
              <w:fldChar w:fldCharType="begin">
                <w:ffData>
                  <w:name w:val="Text9"/>
                  <w:enabled/>
                  <w:calcOnExit w:val="0"/>
                  <w:textInput/>
                </w:ffData>
              </w:fldChar>
            </w:r>
            <w:r>
              <w:instrText xml:space="preserve"> FORMTEXT </w:instrText>
            </w:r>
            <w:r>
              <w:fldChar w:fldCharType="separate"/>
            </w:r>
            <w:r w:rsidR="00DD17F4">
              <w:t> </w:t>
            </w:r>
            <w:r w:rsidR="00DD17F4">
              <w:t> </w:t>
            </w:r>
            <w:r w:rsidR="00DD17F4">
              <w:t> </w:t>
            </w:r>
            <w:r w:rsidR="00DD17F4">
              <w:t> </w:t>
            </w:r>
            <w:r w:rsidR="00DD17F4">
              <w:t> </w:t>
            </w:r>
            <w:r>
              <w:fldChar w:fldCharType="end"/>
            </w:r>
          </w:p>
        </w:tc>
      </w:tr>
    </w:tbl>
    <w:p w14:paraId="3F3B8F63" w14:textId="77777777" w:rsidR="00DD7151" w:rsidRPr="00154446" w:rsidRDefault="00DD7151" w:rsidP="009F410F">
      <w:pPr>
        <w:rPr>
          <w:sz w:val="2"/>
          <w:szCs w:val="2"/>
        </w:rPr>
      </w:pPr>
    </w:p>
    <w:sectPr w:rsidR="00DD7151" w:rsidRPr="00154446" w:rsidSect="00CF6B08">
      <w:footerReference w:type="default" r:id="rId20"/>
      <w:footerReference w:type="first" r:id="rId21"/>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985F" w14:textId="77777777" w:rsidR="00612381" w:rsidRDefault="00612381" w:rsidP="008E174D">
      <w:r>
        <w:separator/>
      </w:r>
    </w:p>
  </w:endnote>
  <w:endnote w:type="continuationSeparator" w:id="0">
    <w:p w14:paraId="50440B05" w14:textId="77777777" w:rsidR="00612381" w:rsidRDefault="00612381" w:rsidP="008E174D">
      <w:r>
        <w:continuationSeparator/>
      </w:r>
    </w:p>
  </w:endnote>
  <w:endnote w:type="continuationNotice" w:id="1">
    <w:p w14:paraId="69F67B19" w14:textId="77777777" w:rsidR="00612381" w:rsidRDefault="00612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8F68" w14:textId="7842B490" w:rsidR="00E96F48" w:rsidRDefault="00A74125" w:rsidP="00594054">
    <w:pPr>
      <w:pStyle w:val="Koptekst"/>
      <w:tabs>
        <w:tab w:val="clear" w:pos="4536"/>
        <w:tab w:val="clear" w:pos="9072"/>
        <w:tab w:val="center" w:pos="9356"/>
        <w:tab w:val="right" w:pos="10206"/>
      </w:tabs>
      <w:jc w:val="right"/>
    </w:pPr>
    <w:r>
      <w:rPr>
        <w:sz w:val="18"/>
        <w:szCs w:val="18"/>
      </w:rPr>
      <w:t>Melding van</w:t>
    </w:r>
    <w:r w:rsidR="00E96F48">
      <w:rPr>
        <w:sz w:val="18"/>
        <w:szCs w:val="18"/>
      </w:rPr>
      <w:t xml:space="preserve"> administratieve wijzigingen </w:t>
    </w:r>
    <w:r w:rsidR="00E96F48" w:rsidRPr="003E02FB">
      <w:rPr>
        <w:sz w:val="18"/>
        <w:szCs w:val="18"/>
      </w:rPr>
      <w:t xml:space="preserve">- pagina </w:t>
    </w:r>
    <w:r w:rsidR="00E96F48" w:rsidRPr="003E02FB">
      <w:rPr>
        <w:sz w:val="18"/>
        <w:szCs w:val="18"/>
      </w:rPr>
      <w:fldChar w:fldCharType="begin"/>
    </w:r>
    <w:r w:rsidR="00E96F48" w:rsidRPr="003E02FB">
      <w:rPr>
        <w:sz w:val="18"/>
        <w:szCs w:val="18"/>
      </w:rPr>
      <w:instrText xml:space="preserve"> PAGE </w:instrText>
    </w:r>
    <w:r w:rsidR="00E96F48" w:rsidRPr="003E02FB">
      <w:rPr>
        <w:sz w:val="18"/>
        <w:szCs w:val="18"/>
      </w:rPr>
      <w:fldChar w:fldCharType="separate"/>
    </w:r>
    <w:r w:rsidR="00E96F48">
      <w:rPr>
        <w:noProof/>
        <w:sz w:val="18"/>
        <w:szCs w:val="18"/>
      </w:rPr>
      <w:t>9</w:t>
    </w:r>
    <w:r w:rsidR="00E96F48" w:rsidRPr="003E02FB">
      <w:rPr>
        <w:sz w:val="18"/>
        <w:szCs w:val="18"/>
      </w:rPr>
      <w:fldChar w:fldCharType="end"/>
    </w:r>
    <w:r w:rsidR="00E96F48" w:rsidRPr="003E02FB">
      <w:rPr>
        <w:sz w:val="18"/>
        <w:szCs w:val="18"/>
      </w:rPr>
      <w:t xml:space="preserve"> van </w:t>
    </w:r>
    <w:r w:rsidR="00E96F48" w:rsidRPr="003E02FB">
      <w:rPr>
        <w:rStyle w:val="Paginanummer"/>
        <w:sz w:val="18"/>
        <w:szCs w:val="18"/>
      </w:rPr>
      <w:fldChar w:fldCharType="begin"/>
    </w:r>
    <w:r w:rsidR="00E96F48" w:rsidRPr="003E02FB">
      <w:rPr>
        <w:rStyle w:val="Paginanummer"/>
        <w:sz w:val="18"/>
        <w:szCs w:val="18"/>
      </w:rPr>
      <w:instrText xml:space="preserve"> NUMPAGES </w:instrText>
    </w:r>
    <w:r w:rsidR="00E96F48" w:rsidRPr="003E02FB">
      <w:rPr>
        <w:rStyle w:val="Paginanummer"/>
        <w:sz w:val="18"/>
        <w:szCs w:val="18"/>
      </w:rPr>
      <w:fldChar w:fldCharType="separate"/>
    </w:r>
    <w:r w:rsidR="00E96F48">
      <w:rPr>
        <w:rStyle w:val="Paginanummer"/>
        <w:noProof/>
        <w:sz w:val="18"/>
        <w:szCs w:val="18"/>
      </w:rPr>
      <w:t>9</w:t>
    </w:r>
    <w:r w:rsidR="00E96F48"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8F69" w14:textId="77777777" w:rsidR="00E96F48" w:rsidRPr="00594054" w:rsidRDefault="00E96F48" w:rsidP="0005708D">
    <w:pPr>
      <w:pStyle w:val="Voettekst"/>
      <w:ind w:left="284"/>
    </w:pPr>
    <w:r w:rsidRPr="00F51652">
      <w:rPr>
        <w:noProof/>
        <w:lang w:eastAsia="nl-BE"/>
      </w:rPr>
      <w:drawing>
        <wp:anchor distT="0" distB="0" distL="114300" distR="114300" simplePos="0" relativeHeight="251658240" behindDoc="0" locked="0" layoutInCell="1" allowOverlap="1" wp14:anchorId="3F3B8F6A" wp14:editId="3F3B8F6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8437" w14:textId="77777777" w:rsidR="00612381" w:rsidRDefault="00612381" w:rsidP="008E174D">
      <w:r>
        <w:separator/>
      </w:r>
    </w:p>
  </w:footnote>
  <w:footnote w:type="continuationSeparator" w:id="0">
    <w:p w14:paraId="4A9A7DD7" w14:textId="77777777" w:rsidR="00612381" w:rsidRDefault="00612381" w:rsidP="008E174D">
      <w:r>
        <w:continuationSeparator/>
      </w:r>
    </w:p>
  </w:footnote>
  <w:footnote w:type="continuationNotice" w:id="1">
    <w:p w14:paraId="0E3B7825" w14:textId="77777777" w:rsidR="00612381" w:rsidRDefault="006123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3BD6E86"/>
    <w:multiLevelType w:val="hybridMultilevel"/>
    <w:tmpl w:val="CEC4F400"/>
    <w:lvl w:ilvl="0" w:tplc="E530FB2C">
      <w:start w:val="888"/>
      <w:numFmt w:val="bullet"/>
      <w:lvlText w:val="-"/>
      <w:lvlJc w:val="left"/>
      <w:pPr>
        <w:ind w:left="360" w:hanging="360"/>
      </w:pPr>
      <w:rPr>
        <w:rFonts w:ascii="Calibri" w:eastAsiaTheme="minorHAnsi" w:hAnsi="Calibri" w:cs="Calibri" w:hint="default"/>
        <w:sz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4"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9EB0E6B"/>
    <w:multiLevelType w:val="hybridMultilevel"/>
    <w:tmpl w:val="AE1878FE"/>
    <w:lvl w:ilvl="0" w:tplc="E530FB2C">
      <w:start w:val="888"/>
      <w:numFmt w:val="bullet"/>
      <w:lvlText w:val="-"/>
      <w:lvlJc w:val="left"/>
      <w:pPr>
        <w:ind w:left="388" w:hanging="360"/>
      </w:pPr>
      <w:rPr>
        <w:rFonts w:ascii="Calibri" w:eastAsiaTheme="minorHAnsi" w:hAnsi="Calibri" w:cs="Calibri" w:hint="default"/>
        <w:sz w:val="18"/>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2" w15:restartNumberingAfterBreak="0">
    <w:nsid w:val="614C79F5"/>
    <w:multiLevelType w:val="hybridMultilevel"/>
    <w:tmpl w:val="D1788EE4"/>
    <w:lvl w:ilvl="0" w:tplc="02B0992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1A0A6E"/>
    <w:multiLevelType w:val="hybridMultilevel"/>
    <w:tmpl w:val="23025FCA"/>
    <w:lvl w:ilvl="0" w:tplc="7BB41334">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2AD3208"/>
    <w:multiLevelType w:val="hybridMultilevel"/>
    <w:tmpl w:val="4DFC2ABC"/>
    <w:lvl w:ilvl="0" w:tplc="E530FB2C">
      <w:start w:val="888"/>
      <w:numFmt w:val="bullet"/>
      <w:lvlText w:val="-"/>
      <w:lvlJc w:val="left"/>
      <w:pPr>
        <w:ind w:left="388" w:hanging="360"/>
      </w:pPr>
      <w:rPr>
        <w:rFonts w:ascii="Calibri" w:eastAsiaTheme="minorHAnsi" w:hAnsi="Calibri" w:cs="Calibri" w:hint="default"/>
        <w:sz w:val="18"/>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10384904">
    <w:abstractNumId w:val="15"/>
  </w:num>
  <w:num w:numId="2" w16cid:durableId="2133787751">
    <w:abstractNumId w:val="9"/>
  </w:num>
  <w:num w:numId="3" w16cid:durableId="29192116">
    <w:abstractNumId w:val="1"/>
  </w:num>
  <w:num w:numId="4" w16cid:durableId="1495029349">
    <w:abstractNumId w:val="7"/>
  </w:num>
  <w:num w:numId="5" w16cid:durableId="1953514270">
    <w:abstractNumId w:val="5"/>
  </w:num>
  <w:num w:numId="6" w16cid:durableId="1318649971">
    <w:abstractNumId w:val="13"/>
  </w:num>
  <w:num w:numId="7" w16cid:durableId="216860404">
    <w:abstractNumId w:val="0"/>
  </w:num>
  <w:num w:numId="8" w16cid:durableId="1443724157">
    <w:abstractNumId w:val="6"/>
  </w:num>
  <w:num w:numId="9" w16cid:durableId="2130658885">
    <w:abstractNumId w:val="10"/>
  </w:num>
  <w:num w:numId="10" w16cid:durableId="1955745738">
    <w:abstractNumId w:val="17"/>
  </w:num>
  <w:num w:numId="11" w16cid:durableId="1862471185">
    <w:abstractNumId w:val="10"/>
  </w:num>
  <w:num w:numId="12" w16cid:durableId="2091732390">
    <w:abstractNumId w:val="10"/>
  </w:num>
  <w:num w:numId="13" w16cid:durableId="232400049">
    <w:abstractNumId w:val="10"/>
  </w:num>
  <w:num w:numId="14" w16cid:durableId="1320840320">
    <w:abstractNumId w:val="10"/>
  </w:num>
  <w:num w:numId="15" w16cid:durableId="624119523">
    <w:abstractNumId w:val="10"/>
  </w:num>
  <w:num w:numId="16" w16cid:durableId="2121338920">
    <w:abstractNumId w:val="10"/>
  </w:num>
  <w:num w:numId="17" w16cid:durableId="1438713404">
    <w:abstractNumId w:val="10"/>
  </w:num>
  <w:num w:numId="18" w16cid:durableId="347146153">
    <w:abstractNumId w:val="3"/>
  </w:num>
  <w:num w:numId="19" w16cid:durableId="1672679413">
    <w:abstractNumId w:val="11"/>
  </w:num>
  <w:num w:numId="20" w16cid:durableId="274945170">
    <w:abstractNumId w:val="4"/>
  </w:num>
  <w:num w:numId="21" w16cid:durableId="2086148688">
    <w:abstractNumId w:val="16"/>
  </w:num>
  <w:num w:numId="22" w16cid:durableId="553154229">
    <w:abstractNumId w:val="14"/>
  </w:num>
  <w:num w:numId="23" w16cid:durableId="1541938436">
    <w:abstractNumId w:val="8"/>
  </w:num>
  <w:num w:numId="24" w16cid:durableId="1308632464">
    <w:abstractNumId w:val="12"/>
  </w:num>
  <w:num w:numId="25" w16cid:durableId="1449546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8B9"/>
    <w:rsid w:val="00007912"/>
    <w:rsid w:val="00010EDF"/>
    <w:rsid w:val="0002197B"/>
    <w:rsid w:val="00022DAE"/>
    <w:rsid w:val="00023083"/>
    <w:rsid w:val="000305E6"/>
    <w:rsid w:val="00030AC4"/>
    <w:rsid w:val="00030EE5"/>
    <w:rsid w:val="00030F47"/>
    <w:rsid w:val="00035834"/>
    <w:rsid w:val="00037730"/>
    <w:rsid w:val="000379C4"/>
    <w:rsid w:val="00040EA5"/>
    <w:rsid w:val="0004101C"/>
    <w:rsid w:val="0004475E"/>
    <w:rsid w:val="000454BF"/>
    <w:rsid w:val="000466E9"/>
    <w:rsid w:val="00046922"/>
    <w:rsid w:val="00046C25"/>
    <w:rsid w:val="00047E54"/>
    <w:rsid w:val="0005196D"/>
    <w:rsid w:val="0005708D"/>
    <w:rsid w:val="00057DEA"/>
    <w:rsid w:val="00062D04"/>
    <w:rsid w:val="0006460E"/>
    <w:rsid w:val="00065AAB"/>
    <w:rsid w:val="00066CCF"/>
    <w:rsid w:val="000702C3"/>
    <w:rsid w:val="000729C1"/>
    <w:rsid w:val="00072FC3"/>
    <w:rsid w:val="00073BEF"/>
    <w:rsid w:val="000753A0"/>
    <w:rsid w:val="00077928"/>
    <w:rsid w:val="00077C6F"/>
    <w:rsid w:val="0008032C"/>
    <w:rsid w:val="000819B4"/>
    <w:rsid w:val="0008235B"/>
    <w:rsid w:val="00082419"/>
    <w:rsid w:val="00084517"/>
    <w:rsid w:val="00084E5E"/>
    <w:rsid w:val="00085C47"/>
    <w:rsid w:val="00086B6F"/>
    <w:rsid w:val="000910E1"/>
    <w:rsid w:val="00091A4B"/>
    <w:rsid w:val="00091ACB"/>
    <w:rsid w:val="00091BDC"/>
    <w:rsid w:val="00094AE1"/>
    <w:rsid w:val="000972C2"/>
    <w:rsid w:val="00097D39"/>
    <w:rsid w:val="000A062E"/>
    <w:rsid w:val="000A0CB7"/>
    <w:rsid w:val="000A31F2"/>
    <w:rsid w:val="000A5120"/>
    <w:rsid w:val="000A6912"/>
    <w:rsid w:val="000A7F2D"/>
    <w:rsid w:val="000B0D9F"/>
    <w:rsid w:val="000B2D73"/>
    <w:rsid w:val="000B5E35"/>
    <w:rsid w:val="000B710B"/>
    <w:rsid w:val="000B7253"/>
    <w:rsid w:val="000C01CF"/>
    <w:rsid w:val="000C028C"/>
    <w:rsid w:val="000C0E6D"/>
    <w:rsid w:val="000C544F"/>
    <w:rsid w:val="000C59A5"/>
    <w:rsid w:val="000C7012"/>
    <w:rsid w:val="000C7FBC"/>
    <w:rsid w:val="000D04CB"/>
    <w:rsid w:val="000D0FE2"/>
    <w:rsid w:val="000D12E3"/>
    <w:rsid w:val="000D2006"/>
    <w:rsid w:val="000D3444"/>
    <w:rsid w:val="000D4912"/>
    <w:rsid w:val="000D57DF"/>
    <w:rsid w:val="000D613E"/>
    <w:rsid w:val="000E23B0"/>
    <w:rsid w:val="000E7B6C"/>
    <w:rsid w:val="000F12DE"/>
    <w:rsid w:val="000F35F0"/>
    <w:rsid w:val="000F39BB"/>
    <w:rsid w:val="000F5541"/>
    <w:rsid w:val="000F671B"/>
    <w:rsid w:val="000F70D9"/>
    <w:rsid w:val="00100F83"/>
    <w:rsid w:val="00101769"/>
    <w:rsid w:val="00101A4F"/>
    <w:rsid w:val="00101B23"/>
    <w:rsid w:val="00102681"/>
    <w:rsid w:val="0010384C"/>
    <w:rsid w:val="00104E77"/>
    <w:rsid w:val="001114A9"/>
    <w:rsid w:val="001120FE"/>
    <w:rsid w:val="001149F2"/>
    <w:rsid w:val="00115BF2"/>
    <w:rsid w:val="001161DC"/>
    <w:rsid w:val="00116828"/>
    <w:rsid w:val="001224B2"/>
    <w:rsid w:val="001226C6"/>
    <w:rsid w:val="00122EB4"/>
    <w:rsid w:val="00123023"/>
    <w:rsid w:val="00124BC0"/>
    <w:rsid w:val="00125749"/>
    <w:rsid w:val="00130318"/>
    <w:rsid w:val="00130D9E"/>
    <w:rsid w:val="00131170"/>
    <w:rsid w:val="00133020"/>
    <w:rsid w:val="00133A37"/>
    <w:rsid w:val="001348AA"/>
    <w:rsid w:val="00134A8C"/>
    <w:rsid w:val="00142A46"/>
    <w:rsid w:val="00142D91"/>
    <w:rsid w:val="00143965"/>
    <w:rsid w:val="00143B76"/>
    <w:rsid w:val="00143F81"/>
    <w:rsid w:val="00146935"/>
    <w:rsid w:val="00147129"/>
    <w:rsid w:val="00152301"/>
    <w:rsid w:val="00154446"/>
    <w:rsid w:val="00161B93"/>
    <w:rsid w:val="00162B26"/>
    <w:rsid w:val="00162CC2"/>
    <w:rsid w:val="00162D2F"/>
    <w:rsid w:val="0016431A"/>
    <w:rsid w:val="00164EC2"/>
    <w:rsid w:val="001656CB"/>
    <w:rsid w:val="00167ACC"/>
    <w:rsid w:val="001701EF"/>
    <w:rsid w:val="0017246E"/>
    <w:rsid w:val="00172572"/>
    <w:rsid w:val="00176865"/>
    <w:rsid w:val="0017749C"/>
    <w:rsid w:val="001816D5"/>
    <w:rsid w:val="00183949"/>
    <w:rsid w:val="00183A68"/>
    <w:rsid w:val="00183EFC"/>
    <w:rsid w:val="0018488F"/>
    <w:rsid w:val="00190CBE"/>
    <w:rsid w:val="001917FA"/>
    <w:rsid w:val="00192B4B"/>
    <w:rsid w:val="001939A2"/>
    <w:rsid w:val="00196DFD"/>
    <w:rsid w:val="001A23D3"/>
    <w:rsid w:val="001A3CC2"/>
    <w:rsid w:val="001A5FCA"/>
    <w:rsid w:val="001A7AFA"/>
    <w:rsid w:val="001B1EC7"/>
    <w:rsid w:val="001B232D"/>
    <w:rsid w:val="001B322E"/>
    <w:rsid w:val="001B538F"/>
    <w:rsid w:val="001B594E"/>
    <w:rsid w:val="001B7DFA"/>
    <w:rsid w:val="001C13E9"/>
    <w:rsid w:val="001C1F7A"/>
    <w:rsid w:val="001C40AC"/>
    <w:rsid w:val="001C526F"/>
    <w:rsid w:val="001C596F"/>
    <w:rsid w:val="001C5D85"/>
    <w:rsid w:val="001C6238"/>
    <w:rsid w:val="001D056A"/>
    <w:rsid w:val="001D0965"/>
    <w:rsid w:val="001D0DB7"/>
    <w:rsid w:val="001D1DF3"/>
    <w:rsid w:val="001D4C9A"/>
    <w:rsid w:val="001D51C2"/>
    <w:rsid w:val="001D772F"/>
    <w:rsid w:val="001E0794"/>
    <w:rsid w:val="001E17D4"/>
    <w:rsid w:val="001E1D90"/>
    <w:rsid w:val="001E1E0B"/>
    <w:rsid w:val="001E3879"/>
    <w:rsid w:val="001E38C0"/>
    <w:rsid w:val="001E4208"/>
    <w:rsid w:val="001E498D"/>
    <w:rsid w:val="001E589A"/>
    <w:rsid w:val="001F3741"/>
    <w:rsid w:val="001F3B9A"/>
    <w:rsid w:val="001F3DE9"/>
    <w:rsid w:val="001F7119"/>
    <w:rsid w:val="001F7A2D"/>
    <w:rsid w:val="002015C0"/>
    <w:rsid w:val="002023FA"/>
    <w:rsid w:val="002054CB"/>
    <w:rsid w:val="002056F8"/>
    <w:rsid w:val="00207B20"/>
    <w:rsid w:val="00210873"/>
    <w:rsid w:val="00212291"/>
    <w:rsid w:val="00213881"/>
    <w:rsid w:val="00214841"/>
    <w:rsid w:val="002150AF"/>
    <w:rsid w:val="00215141"/>
    <w:rsid w:val="00215A01"/>
    <w:rsid w:val="00216833"/>
    <w:rsid w:val="00221A1E"/>
    <w:rsid w:val="00222276"/>
    <w:rsid w:val="002230A4"/>
    <w:rsid w:val="0022534E"/>
    <w:rsid w:val="002258E8"/>
    <w:rsid w:val="00225D0E"/>
    <w:rsid w:val="00226392"/>
    <w:rsid w:val="002265FE"/>
    <w:rsid w:val="002268C9"/>
    <w:rsid w:val="00232277"/>
    <w:rsid w:val="002344EB"/>
    <w:rsid w:val="00240902"/>
    <w:rsid w:val="002439AD"/>
    <w:rsid w:val="00245602"/>
    <w:rsid w:val="002476EA"/>
    <w:rsid w:val="0025128E"/>
    <w:rsid w:val="00254C6C"/>
    <w:rsid w:val="00254FF9"/>
    <w:rsid w:val="00255E9B"/>
    <w:rsid w:val="002565D7"/>
    <w:rsid w:val="00256E73"/>
    <w:rsid w:val="00257C05"/>
    <w:rsid w:val="0026195E"/>
    <w:rsid w:val="00261971"/>
    <w:rsid w:val="002625B5"/>
    <w:rsid w:val="00266A2F"/>
    <w:rsid w:val="00266E15"/>
    <w:rsid w:val="00272A26"/>
    <w:rsid w:val="00273378"/>
    <w:rsid w:val="00277635"/>
    <w:rsid w:val="002825AD"/>
    <w:rsid w:val="00283D00"/>
    <w:rsid w:val="002840AC"/>
    <w:rsid w:val="00285A8B"/>
    <w:rsid w:val="00285D45"/>
    <w:rsid w:val="00286C17"/>
    <w:rsid w:val="00287A6D"/>
    <w:rsid w:val="00290108"/>
    <w:rsid w:val="002901AA"/>
    <w:rsid w:val="00292B7F"/>
    <w:rsid w:val="00293492"/>
    <w:rsid w:val="00294D0D"/>
    <w:rsid w:val="00297894"/>
    <w:rsid w:val="002A071D"/>
    <w:rsid w:val="002A5A44"/>
    <w:rsid w:val="002B4E40"/>
    <w:rsid w:val="002B5414"/>
    <w:rsid w:val="002B6360"/>
    <w:rsid w:val="002C287B"/>
    <w:rsid w:val="002C349B"/>
    <w:rsid w:val="002C4E44"/>
    <w:rsid w:val="002C7954"/>
    <w:rsid w:val="002D2549"/>
    <w:rsid w:val="002D2733"/>
    <w:rsid w:val="002D311A"/>
    <w:rsid w:val="002D38A1"/>
    <w:rsid w:val="002D5E10"/>
    <w:rsid w:val="002D73C3"/>
    <w:rsid w:val="002E01EF"/>
    <w:rsid w:val="002E16CC"/>
    <w:rsid w:val="002E2547"/>
    <w:rsid w:val="002E2558"/>
    <w:rsid w:val="002E3A04"/>
    <w:rsid w:val="002E3C53"/>
    <w:rsid w:val="002E5221"/>
    <w:rsid w:val="002E60C1"/>
    <w:rsid w:val="002E799B"/>
    <w:rsid w:val="002F26E9"/>
    <w:rsid w:val="002F3344"/>
    <w:rsid w:val="002F6BA1"/>
    <w:rsid w:val="00302116"/>
    <w:rsid w:val="00305E2E"/>
    <w:rsid w:val="003074F1"/>
    <w:rsid w:val="00310C16"/>
    <w:rsid w:val="00310DDB"/>
    <w:rsid w:val="003110E4"/>
    <w:rsid w:val="00311780"/>
    <w:rsid w:val="00313173"/>
    <w:rsid w:val="003137B7"/>
    <w:rsid w:val="0031551C"/>
    <w:rsid w:val="00315898"/>
    <w:rsid w:val="003162FE"/>
    <w:rsid w:val="00316ADB"/>
    <w:rsid w:val="00317484"/>
    <w:rsid w:val="0032079B"/>
    <w:rsid w:val="00320890"/>
    <w:rsid w:val="00320FD8"/>
    <w:rsid w:val="0032159C"/>
    <w:rsid w:val="003219C8"/>
    <w:rsid w:val="00322AC5"/>
    <w:rsid w:val="0032324D"/>
    <w:rsid w:val="00324984"/>
    <w:rsid w:val="00325E0D"/>
    <w:rsid w:val="003266CB"/>
    <w:rsid w:val="003315DB"/>
    <w:rsid w:val="003347F1"/>
    <w:rsid w:val="00334AC4"/>
    <w:rsid w:val="003371BB"/>
    <w:rsid w:val="00342E95"/>
    <w:rsid w:val="00342EE2"/>
    <w:rsid w:val="00344002"/>
    <w:rsid w:val="00344078"/>
    <w:rsid w:val="003460E4"/>
    <w:rsid w:val="00351BE7"/>
    <w:rsid w:val="003522D6"/>
    <w:rsid w:val="0035334F"/>
    <w:rsid w:val="00353379"/>
    <w:rsid w:val="00353907"/>
    <w:rsid w:val="00355C6C"/>
    <w:rsid w:val="003571D2"/>
    <w:rsid w:val="003605B2"/>
    <w:rsid w:val="00360649"/>
    <w:rsid w:val="00363AF0"/>
    <w:rsid w:val="003640E8"/>
    <w:rsid w:val="00365085"/>
    <w:rsid w:val="003660F1"/>
    <w:rsid w:val="00370240"/>
    <w:rsid w:val="00372163"/>
    <w:rsid w:val="003770BA"/>
    <w:rsid w:val="003800AB"/>
    <w:rsid w:val="00380E8D"/>
    <w:rsid w:val="003816C8"/>
    <w:rsid w:val="00382491"/>
    <w:rsid w:val="00384752"/>
    <w:rsid w:val="00384E9D"/>
    <w:rsid w:val="00386E54"/>
    <w:rsid w:val="0038754D"/>
    <w:rsid w:val="00387A2E"/>
    <w:rsid w:val="00390326"/>
    <w:rsid w:val="00391A6B"/>
    <w:rsid w:val="00391AE9"/>
    <w:rsid w:val="00396601"/>
    <w:rsid w:val="003A1053"/>
    <w:rsid w:val="003A11D3"/>
    <w:rsid w:val="003A15D9"/>
    <w:rsid w:val="003A2D06"/>
    <w:rsid w:val="003A4498"/>
    <w:rsid w:val="003A4E6F"/>
    <w:rsid w:val="003A6216"/>
    <w:rsid w:val="003A688D"/>
    <w:rsid w:val="003B0490"/>
    <w:rsid w:val="003B1F13"/>
    <w:rsid w:val="003B3884"/>
    <w:rsid w:val="003C05FE"/>
    <w:rsid w:val="003C0CBE"/>
    <w:rsid w:val="003C297E"/>
    <w:rsid w:val="003C34C3"/>
    <w:rsid w:val="003C55AE"/>
    <w:rsid w:val="003C65FD"/>
    <w:rsid w:val="003C75CA"/>
    <w:rsid w:val="003D114E"/>
    <w:rsid w:val="003D21F4"/>
    <w:rsid w:val="003E02FB"/>
    <w:rsid w:val="003E05E3"/>
    <w:rsid w:val="003E3EAF"/>
    <w:rsid w:val="003E4F9E"/>
    <w:rsid w:val="003E5458"/>
    <w:rsid w:val="003E6F33"/>
    <w:rsid w:val="0040190E"/>
    <w:rsid w:val="00401B3A"/>
    <w:rsid w:val="00401D0F"/>
    <w:rsid w:val="00405D36"/>
    <w:rsid w:val="00406A5D"/>
    <w:rsid w:val="00407787"/>
    <w:rsid w:val="00407FE0"/>
    <w:rsid w:val="00412E01"/>
    <w:rsid w:val="00415001"/>
    <w:rsid w:val="00417E3A"/>
    <w:rsid w:val="00420B35"/>
    <w:rsid w:val="00420C27"/>
    <w:rsid w:val="00422E30"/>
    <w:rsid w:val="004258F8"/>
    <w:rsid w:val="00425A77"/>
    <w:rsid w:val="00430EF9"/>
    <w:rsid w:val="00432103"/>
    <w:rsid w:val="004362FB"/>
    <w:rsid w:val="00440A62"/>
    <w:rsid w:val="00440E6D"/>
    <w:rsid w:val="00445080"/>
    <w:rsid w:val="0044546C"/>
    <w:rsid w:val="00450445"/>
    <w:rsid w:val="0045144E"/>
    <w:rsid w:val="004519AB"/>
    <w:rsid w:val="00451CC3"/>
    <w:rsid w:val="00456018"/>
    <w:rsid w:val="00456DCE"/>
    <w:rsid w:val="004619BF"/>
    <w:rsid w:val="00463023"/>
    <w:rsid w:val="00464342"/>
    <w:rsid w:val="00465DB1"/>
    <w:rsid w:val="00471768"/>
    <w:rsid w:val="00473034"/>
    <w:rsid w:val="00474232"/>
    <w:rsid w:val="00476FE9"/>
    <w:rsid w:val="00480048"/>
    <w:rsid w:val="00482A3C"/>
    <w:rsid w:val="00482BDA"/>
    <w:rsid w:val="00484F51"/>
    <w:rsid w:val="004857A8"/>
    <w:rsid w:val="004861BC"/>
    <w:rsid w:val="00486FC2"/>
    <w:rsid w:val="00487235"/>
    <w:rsid w:val="00491F1F"/>
    <w:rsid w:val="00492951"/>
    <w:rsid w:val="00492D65"/>
    <w:rsid w:val="00496D8E"/>
    <w:rsid w:val="004A0D4C"/>
    <w:rsid w:val="004A185A"/>
    <w:rsid w:val="004A28E3"/>
    <w:rsid w:val="004A48D9"/>
    <w:rsid w:val="004B1BBB"/>
    <w:rsid w:val="004B21E8"/>
    <w:rsid w:val="004B2B40"/>
    <w:rsid w:val="004B314B"/>
    <w:rsid w:val="004B3CFD"/>
    <w:rsid w:val="004B482E"/>
    <w:rsid w:val="004B49F6"/>
    <w:rsid w:val="004B6731"/>
    <w:rsid w:val="004B715A"/>
    <w:rsid w:val="004B7F60"/>
    <w:rsid w:val="004B7FE3"/>
    <w:rsid w:val="004C123C"/>
    <w:rsid w:val="004C1346"/>
    <w:rsid w:val="004C1535"/>
    <w:rsid w:val="004C1E9B"/>
    <w:rsid w:val="004C21DA"/>
    <w:rsid w:val="004C3434"/>
    <w:rsid w:val="004C622C"/>
    <w:rsid w:val="004C6D3F"/>
    <w:rsid w:val="004C6E93"/>
    <w:rsid w:val="004D213B"/>
    <w:rsid w:val="004D2DC8"/>
    <w:rsid w:val="004D4843"/>
    <w:rsid w:val="004D4D47"/>
    <w:rsid w:val="004D4D49"/>
    <w:rsid w:val="004D4F34"/>
    <w:rsid w:val="004D5397"/>
    <w:rsid w:val="004D5B75"/>
    <w:rsid w:val="004D65B0"/>
    <w:rsid w:val="004E1C5E"/>
    <w:rsid w:val="004E2712"/>
    <w:rsid w:val="004E2CF2"/>
    <w:rsid w:val="004E2FB1"/>
    <w:rsid w:val="004E341C"/>
    <w:rsid w:val="004E6AC1"/>
    <w:rsid w:val="004F0B46"/>
    <w:rsid w:val="004F5BB2"/>
    <w:rsid w:val="004F64B9"/>
    <w:rsid w:val="004F64EB"/>
    <w:rsid w:val="004F66D1"/>
    <w:rsid w:val="00501AD2"/>
    <w:rsid w:val="005025F4"/>
    <w:rsid w:val="00502AF1"/>
    <w:rsid w:val="00504D1E"/>
    <w:rsid w:val="00506277"/>
    <w:rsid w:val="00511B34"/>
    <w:rsid w:val="0051224B"/>
    <w:rsid w:val="00512F92"/>
    <w:rsid w:val="0051379D"/>
    <w:rsid w:val="00516BDC"/>
    <w:rsid w:val="005177A0"/>
    <w:rsid w:val="00517AF0"/>
    <w:rsid w:val="00522334"/>
    <w:rsid w:val="00522CD5"/>
    <w:rsid w:val="005247C1"/>
    <w:rsid w:val="00527F3D"/>
    <w:rsid w:val="00530A3F"/>
    <w:rsid w:val="005316B6"/>
    <w:rsid w:val="0053539B"/>
    <w:rsid w:val="00537C0D"/>
    <w:rsid w:val="00540BF0"/>
    <w:rsid w:val="00541098"/>
    <w:rsid w:val="005423FF"/>
    <w:rsid w:val="005438BD"/>
    <w:rsid w:val="00544953"/>
    <w:rsid w:val="005471D8"/>
    <w:rsid w:val="005509D4"/>
    <w:rsid w:val="00552D58"/>
    <w:rsid w:val="005542C0"/>
    <w:rsid w:val="00554670"/>
    <w:rsid w:val="00555186"/>
    <w:rsid w:val="005559EB"/>
    <w:rsid w:val="00556692"/>
    <w:rsid w:val="005622C1"/>
    <w:rsid w:val="005637C4"/>
    <w:rsid w:val="00563FEE"/>
    <w:rsid w:val="005644A7"/>
    <w:rsid w:val="005657B2"/>
    <w:rsid w:val="005707DB"/>
    <w:rsid w:val="00570977"/>
    <w:rsid w:val="0057124A"/>
    <w:rsid w:val="00573388"/>
    <w:rsid w:val="005743FD"/>
    <w:rsid w:val="0058088D"/>
    <w:rsid w:val="00580BAD"/>
    <w:rsid w:val="0058178B"/>
    <w:rsid w:val="005819BA"/>
    <w:rsid w:val="0058318D"/>
    <w:rsid w:val="00583F20"/>
    <w:rsid w:val="00585214"/>
    <w:rsid w:val="00587ED4"/>
    <w:rsid w:val="0059161D"/>
    <w:rsid w:val="00592013"/>
    <w:rsid w:val="00593585"/>
    <w:rsid w:val="00594054"/>
    <w:rsid w:val="00595055"/>
    <w:rsid w:val="00595A87"/>
    <w:rsid w:val="005A0CE3"/>
    <w:rsid w:val="005A1166"/>
    <w:rsid w:val="005A2EA9"/>
    <w:rsid w:val="005A4E43"/>
    <w:rsid w:val="005B01ED"/>
    <w:rsid w:val="005B3668"/>
    <w:rsid w:val="005B3EA8"/>
    <w:rsid w:val="005B447D"/>
    <w:rsid w:val="005B44ED"/>
    <w:rsid w:val="005B4C91"/>
    <w:rsid w:val="005B58B3"/>
    <w:rsid w:val="005B6B85"/>
    <w:rsid w:val="005C1EF6"/>
    <w:rsid w:val="005C3256"/>
    <w:rsid w:val="005C353F"/>
    <w:rsid w:val="005C356F"/>
    <w:rsid w:val="005C3A90"/>
    <w:rsid w:val="005C6591"/>
    <w:rsid w:val="005C6668"/>
    <w:rsid w:val="005D09E4"/>
    <w:rsid w:val="005D0C78"/>
    <w:rsid w:val="005D0E68"/>
    <w:rsid w:val="005D0FE7"/>
    <w:rsid w:val="005D7ABC"/>
    <w:rsid w:val="005E33AD"/>
    <w:rsid w:val="005E3F7E"/>
    <w:rsid w:val="005E51B5"/>
    <w:rsid w:val="005E6535"/>
    <w:rsid w:val="005F1F38"/>
    <w:rsid w:val="005F6894"/>
    <w:rsid w:val="005F706A"/>
    <w:rsid w:val="00600D8B"/>
    <w:rsid w:val="00602061"/>
    <w:rsid w:val="00605ADE"/>
    <w:rsid w:val="00610E7C"/>
    <w:rsid w:val="00611F0D"/>
    <w:rsid w:val="00612381"/>
    <w:rsid w:val="0061253A"/>
    <w:rsid w:val="00612D11"/>
    <w:rsid w:val="006137BA"/>
    <w:rsid w:val="00614A17"/>
    <w:rsid w:val="0061675A"/>
    <w:rsid w:val="0062056D"/>
    <w:rsid w:val="006217C2"/>
    <w:rsid w:val="00621C38"/>
    <w:rsid w:val="00623E9C"/>
    <w:rsid w:val="00625341"/>
    <w:rsid w:val="00626578"/>
    <w:rsid w:val="006303B3"/>
    <w:rsid w:val="00631469"/>
    <w:rsid w:val="006321A1"/>
    <w:rsid w:val="00632506"/>
    <w:rsid w:val="006326F0"/>
    <w:rsid w:val="00635F3D"/>
    <w:rsid w:val="00636F93"/>
    <w:rsid w:val="00637728"/>
    <w:rsid w:val="006404B0"/>
    <w:rsid w:val="006408C7"/>
    <w:rsid w:val="00641E14"/>
    <w:rsid w:val="00644BAB"/>
    <w:rsid w:val="0064611D"/>
    <w:rsid w:val="00646FB5"/>
    <w:rsid w:val="00647A49"/>
    <w:rsid w:val="00650FA0"/>
    <w:rsid w:val="006516D6"/>
    <w:rsid w:val="006541DC"/>
    <w:rsid w:val="0065475D"/>
    <w:rsid w:val="0065758B"/>
    <w:rsid w:val="006606B1"/>
    <w:rsid w:val="00661B36"/>
    <w:rsid w:val="00661EF4"/>
    <w:rsid w:val="00665387"/>
    <w:rsid w:val="006655AD"/>
    <w:rsid w:val="00665E66"/>
    <w:rsid w:val="00670BFC"/>
    <w:rsid w:val="00670CEF"/>
    <w:rsid w:val="00671529"/>
    <w:rsid w:val="0067193D"/>
    <w:rsid w:val="00671C3E"/>
    <w:rsid w:val="006738C3"/>
    <w:rsid w:val="00674BC9"/>
    <w:rsid w:val="006758D8"/>
    <w:rsid w:val="00675F0C"/>
    <w:rsid w:val="00676016"/>
    <w:rsid w:val="006816C4"/>
    <w:rsid w:val="0068227D"/>
    <w:rsid w:val="00683C60"/>
    <w:rsid w:val="00685323"/>
    <w:rsid w:val="00687811"/>
    <w:rsid w:val="00691506"/>
    <w:rsid w:val="006935AC"/>
    <w:rsid w:val="006A0021"/>
    <w:rsid w:val="006A5B3C"/>
    <w:rsid w:val="006A6842"/>
    <w:rsid w:val="006B0063"/>
    <w:rsid w:val="006B3EB7"/>
    <w:rsid w:val="006B51E1"/>
    <w:rsid w:val="006B765F"/>
    <w:rsid w:val="006C130D"/>
    <w:rsid w:val="006C4337"/>
    <w:rsid w:val="006C51E9"/>
    <w:rsid w:val="006C59C7"/>
    <w:rsid w:val="006C6A2F"/>
    <w:rsid w:val="006D01FB"/>
    <w:rsid w:val="006D0E83"/>
    <w:rsid w:val="006D481C"/>
    <w:rsid w:val="006E2582"/>
    <w:rsid w:val="006E2839"/>
    <w:rsid w:val="006E29BE"/>
    <w:rsid w:val="006E2F6B"/>
    <w:rsid w:val="006E4531"/>
    <w:rsid w:val="006F0E1F"/>
    <w:rsid w:val="00700A82"/>
    <w:rsid w:val="0070145B"/>
    <w:rsid w:val="00702813"/>
    <w:rsid w:val="007044A7"/>
    <w:rsid w:val="007046B3"/>
    <w:rsid w:val="00704993"/>
    <w:rsid w:val="0070526E"/>
    <w:rsid w:val="00706B44"/>
    <w:rsid w:val="007076EB"/>
    <w:rsid w:val="007144AC"/>
    <w:rsid w:val="00715311"/>
    <w:rsid w:val="007160C9"/>
    <w:rsid w:val="007163FF"/>
    <w:rsid w:val="00716493"/>
    <w:rsid w:val="00721FA3"/>
    <w:rsid w:val="00723943"/>
    <w:rsid w:val="00724657"/>
    <w:rsid w:val="007247AC"/>
    <w:rsid w:val="00724839"/>
    <w:rsid w:val="00724A15"/>
    <w:rsid w:val="007255A9"/>
    <w:rsid w:val="00727349"/>
    <w:rsid w:val="007302C6"/>
    <w:rsid w:val="007306E0"/>
    <w:rsid w:val="0073380E"/>
    <w:rsid w:val="0073503E"/>
    <w:rsid w:val="0073509C"/>
    <w:rsid w:val="00741D7F"/>
    <w:rsid w:val="00742DA4"/>
    <w:rsid w:val="007447BF"/>
    <w:rsid w:val="00746524"/>
    <w:rsid w:val="00752881"/>
    <w:rsid w:val="00752CD7"/>
    <w:rsid w:val="00753016"/>
    <w:rsid w:val="007557D2"/>
    <w:rsid w:val="00757CD1"/>
    <w:rsid w:val="0076000B"/>
    <w:rsid w:val="0076022D"/>
    <w:rsid w:val="0076073D"/>
    <w:rsid w:val="00763AC5"/>
    <w:rsid w:val="00770A49"/>
    <w:rsid w:val="00770AE4"/>
    <w:rsid w:val="00771E52"/>
    <w:rsid w:val="00773F18"/>
    <w:rsid w:val="00780619"/>
    <w:rsid w:val="00781B55"/>
    <w:rsid w:val="00781F63"/>
    <w:rsid w:val="00782F41"/>
    <w:rsid w:val="007841AB"/>
    <w:rsid w:val="00786337"/>
    <w:rsid w:val="00786BC8"/>
    <w:rsid w:val="00791A8E"/>
    <w:rsid w:val="00793ACB"/>
    <w:rsid w:val="007950E5"/>
    <w:rsid w:val="00797181"/>
    <w:rsid w:val="007A243E"/>
    <w:rsid w:val="007A30C3"/>
    <w:rsid w:val="007A3EB4"/>
    <w:rsid w:val="007A5032"/>
    <w:rsid w:val="007B3243"/>
    <w:rsid w:val="007B525C"/>
    <w:rsid w:val="007B5A0C"/>
    <w:rsid w:val="007C1EEB"/>
    <w:rsid w:val="007C46A5"/>
    <w:rsid w:val="007C5C79"/>
    <w:rsid w:val="007D070B"/>
    <w:rsid w:val="007D2869"/>
    <w:rsid w:val="007D3046"/>
    <w:rsid w:val="007D36EA"/>
    <w:rsid w:val="007D58A4"/>
    <w:rsid w:val="007D6414"/>
    <w:rsid w:val="007E05E5"/>
    <w:rsid w:val="007E1BCC"/>
    <w:rsid w:val="007E2FD0"/>
    <w:rsid w:val="007E6F51"/>
    <w:rsid w:val="007F02FD"/>
    <w:rsid w:val="007F0574"/>
    <w:rsid w:val="007F4219"/>
    <w:rsid w:val="007F61F5"/>
    <w:rsid w:val="007F6D75"/>
    <w:rsid w:val="00804827"/>
    <w:rsid w:val="008065E3"/>
    <w:rsid w:val="00807318"/>
    <w:rsid w:val="00807EDB"/>
    <w:rsid w:val="0081010A"/>
    <w:rsid w:val="00814665"/>
    <w:rsid w:val="0081520C"/>
    <w:rsid w:val="00815F9E"/>
    <w:rsid w:val="0081630B"/>
    <w:rsid w:val="0082002D"/>
    <w:rsid w:val="0082494D"/>
    <w:rsid w:val="00824976"/>
    <w:rsid w:val="00825D0C"/>
    <w:rsid w:val="0082645C"/>
    <w:rsid w:val="00826920"/>
    <w:rsid w:val="00827E84"/>
    <w:rsid w:val="0083427C"/>
    <w:rsid w:val="008344E6"/>
    <w:rsid w:val="0084129A"/>
    <w:rsid w:val="0084228C"/>
    <w:rsid w:val="00843616"/>
    <w:rsid w:val="008438C8"/>
    <w:rsid w:val="00844B16"/>
    <w:rsid w:val="00845AB1"/>
    <w:rsid w:val="00845DF0"/>
    <w:rsid w:val="00846FB4"/>
    <w:rsid w:val="0084752A"/>
    <w:rsid w:val="00853F02"/>
    <w:rsid w:val="008552CD"/>
    <w:rsid w:val="008557E7"/>
    <w:rsid w:val="00857D05"/>
    <w:rsid w:val="008630B5"/>
    <w:rsid w:val="00863BC8"/>
    <w:rsid w:val="008679F3"/>
    <w:rsid w:val="00867B8E"/>
    <w:rsid w:val="00870C38"/>
    <w:rsid w:val="00871B14"/>
    <w:rsid w:val="008740E6"/>
    <w:rsid w:val="008747C0"/>
    <w:rsid w:val="00874FB0"/>
    <w:rsid w:val="00875DB8"/>
    <w:rsid w:val="00877401"/>
    <w:rsid w:val="00877606"/>
    <w:rsid w:val="008807CB"/>
    <w:rsid w:val="00880A15"/>
    <w:rsid w:val="0088206C"/>
    <w:rsid w:val="00884C0F"/>
    <w:rsid w:val="00887E46"/>
    <w:rsid w:val="00890F9C"/>
    <w:rsid w:val="008928BF"/>
    <w:rsid w:val="00893C4D"/>
    <w:rsid w:val="00894BAF"/>
    <w:rsid w:val="0089522B"/>
    <w:rsid w:val="008954B5"/>
    <w:rsid w:val="00895F58"/>
    <w:rsid w:val="00896280"/>
    <w:rsid w:val="00897B68"/>
    <w:rsid w:val="008A0647"/>
    <w:rsid w:val="008A123A"/>
    <w:rsid w:val="008A29B0"/>
    <w:rsid w:val="008A599E"/>
    <w:rsid w:val="008A6362"/>
    <w:rsid w:val="008A643A"/>
    <w:rsid w:val="008B153E"/>
    <w:rsid w:val="008B1882"/>
    <w:rsid w:val="008B1A45"/>
    <w:rsid w:val="008B2A38"/>
    <w:rsid w:val="008B6CEB"/>
    <w:rsid w:val="008B7A41"/>
    <w:rsid w:val="008C3A03"/>
    <w:rsid w:val="008C4B7F"/>
    <w:rsid w:val="008C6D1B"/>
    <w:rsid w:val="008D02DA"/>
    <w:rsid w:val="008D0405"/>
    <w:rsid w:val="008D0889"/>
    <w:rsid w:val="008D0CD6"/>
    <w:rsid w:val="008D1A2D"/>
    <w:rsid w:val="008D347C"/>
    <w:rsid w:val="008D36C7"/>
    <w:rsid w:val="008D375A"/>
    <w:rsid w:val="008D5AAE"/>
    <w:rsid w:val="008D6BC5"/>
    <w:rsid w:val="008E174D"/>
    <w:rsid w:val="008E359F"/>
    <w:rsid w:val="008E79AF"/>
    <w:rsid w:val="008E7B73"/>
    <w:rsid w:val="008E7C5A"/>
    <w:rsid w:val="008F03FA"/>
    <w:rsid w:val="008F056C"/>
    <w:rsid w:val="008F0D5D"/>
    <w:rsid w:val="008F254F"/>
    <w:rsid w:val="0090014D"/>
    <w:rsid w:val="009007A7"/>
    <w:rsid w:val="00901191"/>
    <w:rsid w:val="00904F88"/>
    <w:rsid w:val="009077C4"/>
    <w:rsid w:val="009079BB"/>
    <w:rsid w:val="00907C18"/>
    <w:rsid w:val="0091066D"/>
    <w:rsid w:val="009110D4"/>
    <w:rsid w:val="0091707D"/>
    <w:rsid w:val="009240B7"/>
    <w:rsid w:val="00925C39"/>
    <w:rsid w:val="00931091"/>
    <w:rsid w:val="00931A16"/>
    <w:rsid w:val="0093279E"/>
    <w:rsid w:val="009359F9"/>
    <w:rsid w:val="009361DF"/>
    <w:rsid w:val="009417F8"/>
    <w:rsid w:val="009431CD"/>
    <w:rsid w:val="00944CB5"/>
    <w:rsid w:val="00946AFF"/>
    <w:rsid w:val="00947E17"/>
    <w:rsid w:val="00951EDC"/>
    <w:rsid w:val="0095261D"/>
    <w:rsid w:val="00953DEB"/>
    <w:rsid w:val="00954BF1"/>
    <w:rsid w:val="00954C9C"/>
    <w:rsid w:val="00955452"/>
    <w:rsid w:val="0095579F"/>
    <w:rsid w:val="00956315"/>
    <w:rsid w:val="00957C67"/>
    <w:rsid w:val="00962337"/>
    <w:rsid w:val="0096344A"/>
    <w:rsid w:val="0096409D"/>
    <w:rsid w:val="00964F13"/>
    <w:rsid w:val="009668F8"/>
    <w:rsid w:val="00966D26"/>
    <w:rsid w:val="009673BC"/>
    <w:rsid w:val="00967A37"/>
    <w:rsid w:val="00967AC2"/>
    <w:rsid w:val="0097015A"/>
    <w:rsid w:val="00971196"/>
    <w:rsid w:val="00974A63"/>
    <w:rsid w:val="00977C30"/>
    <w:rsid w:val="00977CEA"/>
    <w:rsid w:val="009801C4"/>
    <w:rsid w:val="009833C7"/>
    <w:rsid w:val="00983E7B"/>
    <w:rsid w:val="009873B2"/>
    <w:rsid w:val="0098752E"/>
    <w:rsid w:val="00990228"/>
    <w:rsid w:val="009918A8"/>
    <w:rsid w:val="00991D7F"/>
    <w:rsid w:val="00991F95"/>
    <w:rsid w:val="00993C34"/>
    <w:rsid w:val="009948DE"/>
    <w:rsid w:val="0099574E"/>
    <w:rsid w:val="009963B0"/>
    <w:rsid w:val="00997227"/>
    <w:rsid w:val="009A1BDD"/>
    <w:rsid w:val="009A45A4"/>
    <w:rsid w:val="009A498E"/>
    <w:rsid w:val="009A4F92"/>
    <w:rsid w:val="009A66A9"/>
    <w:rsid w:val="009B1293"/>
    <w:rsid w:val="009B3856"/>
    <w:rsid w:val="009B4964"/>
    <w:rsid w:val="009B65FA"/>
    <w:rsid w:val="009B7127"/>
    <w:rsid w:val="009B7568"/>
    <w:rsid w:val="009C2318"/>
    <w:rsid w:val="009C2D7B"/>
    <w:rsid w:val="009D1DFA"/>
    <w:rsid w:val="009E1E20"/>
    <w:rsid w:val="009E39A9"/>
    <w:rsid w:val="009E4DC3"/>
    <w:rsid w:val="009E5677"/>
    <w:rsid w:val="009F410F"/>
    <w:rsid w:val="009F4EBF"/>
    <w:rsid w:val="009F6616"/>
    <w:rsid w:val="009F7700"/>
    <w:rsid w:val="00A0358E"/>
    <w:rsid w:val="00A03D0D"/>
    <w:rsid w:val="00A1478B"/>
    <w:rsid w:val="00A17D34"/>
    <w:rsid w:val="00A26786"/>
    <w:rsid w:val="00A3135F"/>
    <w:rsid w:val="00A32541"/>
    <w:rsid w:val="00A325A4"/>
    <w:rsid w:val="00A32ACF"/>
    <w:rsid w:val="00A33265"/>
    <w:rsid w:val="00A35214"/>
    <w:rsid w:val="00A35578"/>
    <w:rsid w:val="00A371F6"/>
    <w:rsid w:val="00A432D2"/>
    <w:rsid w:val="00A44360"/>
    <w:rsid w:val="00A4620A"/>
    <w:rsid w:val="00A504D1"/>
    <w:rsid w:val="00A53F85"/>
    <w:rsid w:val="00A54894"/>
    <w:rsid w:val="00A557E3"/>
    <w:rsid w:val="00A56961"/>
    <w:rsid w:val="00A57232"/>
    <w:rsid w:val="00A575C2"/>
    <w:rsid w:val="00A57F91"/>
    <w:rsid w:val="00A60184"/>
    <w:rsid w:val="00A64787"/>
    <w:rsid w:val="00A67655"/>
    <w:rsid w:val="00A70691"/>
    <w:rsid w:val="00A74125"/>
    <w:rsid w:val="00A76FCD"/>
    <w:rsid w:val="00A77C51"/>
    <w:rsid w:val="00A81A3D"/>
    <w:rsid w:val="00A837C9"/>
    <w:rsid w:val="00A84E6F"/>
    <w:rsid w:val="00A8744B"/>
    <w:rsid w:val="00A91815"/>
    <w:rsid w:val="00A933E2"/>
    <w:rsid w:val="00A93BDD"/>
    <w:rsid w:val="00A94C95"/>
    <w:rsid w:val="00A96A12"/>
    <w:rsid w:val="00A96C92"/>
    <w:rsid w:val="00AA58B7"/>
    <w:rsid w:val="00AA6DB2"/>
    <w:rsid w:val="00AA7633"/>
    <w:rsid w:val="00AB0F4D"/>
    <w:rsid w:val="00AB27A6"/>
    <w:rsid w:val="00AB3DF7"/>
    <w:rsid w:val="00AB431A"/>
    <w:rsid w:val="00AB49DC"/>
    <w:rsid w:val="00AB4B20"/>
    <w:rsid w:val="00AB576A"/>
    <w:rsid w:val="00AC08C3"/>
    <w:rsid w:val="00AC1272"/>
    <w:rsid w:val="00AC2388"/>
    <w:rsid w:val="00AC24C9"/>
    <w:rsid w:val="00AC4CF6"/>
    <w:rsid w:val="00AC6F99"/>
    <w:rsid w:val="00AC7EB3"/>
    <w:rsid w:val="00AD06D3"/>
    <w:rsid w:val="00AD0911"/>
    <w:rsid w:val="00AD140D"/>
    <w:rsid w:val="00AD1A37"/>
    <w:rsid w:val="00AD2310"/>
    <w:rsid w:val="00AD38B3"/>
    <w:rsid w:val="00AD3A4C"/>
    <w:rsid w:val="00AD40B4"/>
    <w:rsid w:val="00AD430E"/>
    <w:rsid w:val="00AD71AC"/>
    <w:rsid w:val="00AE1767"/>
    <w:rsid w:val="00AE2545"/>
    <w:rsid w:val="00AE33C1"/>
    <w:rsid w:val="00AE53CB"/>
    <w:rsid w:val="00AE7173"/>
    <w:rsid w:val="00AF0FAE"/>
    <w:rsid w:val="00AF113E"/>
    <w:rsid w:val="00AF3FB3"/>
    <w:rsid w:val="00AF55EA"/>
    <w:rsid w:val="00AF566F"/>
    <w:rsid w:val="00AF7209"/>
    <w:rsid w:val="00B01EBB"/>
    <w:rsid w:val="00B032FD"/>
    <w:rsid w:val="00B0482B"/>
    <w:rsid w:val="00B04BE7"/>
    <w:rsid w:val="00B05DA9"/>
    <w:rsid w:val="00B05ED4"/>
    <w:rsid w:val="00B061D9"/>
    <w:rsid w:val="00B0704A"/>
    <w:rsid w:val="00B07C51"/>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34A9E"/>
    <w:rsid w:val="00B40853"/>
    <w:rsid w:val="00B42A79"/>
    <w:rsid w:val="00B43D36"/>
    <w:rsid w:val="00B47D57"/>
    <w:rsid w:val="00B52BAE"/>
    <w:rsid w:val="00B54073"/>
    <w:rsid w:val="00B54607"/>
    <w:rsid w:val="00B61365"/>
    <w:rsid w:val="00B62F61"/>
    <w:rsid w:val="00B63B5D"/>
    <w:rsid w:val="00B6523F"/>
    <w:rsid w:val="00B67A29"/>
    <w:rsid w:val="00B7176E"/>
    <w:rsid w:val="00B71DA1"/>
    <w:rsid w:val="00B721E7"/>
    <w:rsid w:val="00B73F1B"/>
    <w:rsid w:val="00B7558A"/>
    <w:rsid w:val="00B8084F"/>
    <w:rsid w:val="00B80F07"/>
    <w:rsid w:val="00B81CA3"/>
    <w:rsid w:val="00B81F88"/>
    <w:rsid w:val="00B82013"/>
    <w:rsid w:val="00B846E8"/>
    <w:rsid w:val="00B84BDD"/>
    <w:rsid w:val="00B85346"/>
    <w:rsid w:val="00B9035C"/>
    <w:rsid w:val="00B90884"/>
    <w:rsid w:val="00B93D8C"/>
    <w:rsid w:val="00B9477B"/>
    <w:rsid w:val="00B953C6"/>
    <w:rsid w:val="00B973A7"/>
    <w:rsid w:val="00B97542"/>
    <w:rsid w:val="00BA3309"/>
    <w:rsid w:val="00BA76BD"/>
    <w:rsid w:val="00BA7785"/>
    <w:rsid w:val="00BB1A23"/>
    <w:rsid w:val="00BB41F0"/>
    <w:rsid w:val="00BB4353"/>
    <w:rsid w:val="00BB4EA9"/>
    <w:rsid w:val="00BB6E77"/>
    <w:rsid w:val="00BC1ED7"/>
    <w:rsid w:val="00BC362B"/>
    <w:rsid w:val="00BC3666"/>
    <w:rsid w:val="00BC5CBE"/>
    <w:rsid w:val="00BC679C"/>
    <w:rsid w:val="00BD1F3B"/>
    <w:rsid w:val="00BD227B"/>
    <w:rsid w:val="00BD3E53"/>
    <w:rsid w:val="00BD4230"/>
    <w:rsid w:val="00BD72BB"/>
    <w:rsid w:val="00BE173D"/>
    <w:rsid w:val="00BE1C1F"/>
    <w:rsid w:val="00BE23A7"/>
    <w:rsid w:val="00BE2504"/>
    <w:rsid w:val="00BE2E6D"/>
    <w:rsid w:val="00BE5FC5"/>
    <w:rsid w:val="00BF0568"/>
    <w:rsid w:val="00BF53A0"/>
    <w:rsid w:val="00BF5D88"/>
    <w:rsid w:val="00C00943"/>
    <w:rsid w:val="00C047F0"/>
    <w:rsid w:val="00C068CE"/>
    <w:rsid w:val="00C069CF"/>
    <w:rsid w:val="00C06CD3"/>
    <w:rsid w:val="00C1138A"/>
    <w:rsid w:val="00C11E16"/>
    <w:rsid w:val="00C13077"/>
    <w:rsid w:val="00C15F3B"/>
    <w:rsid w:val="00C20D2A"/>
    <w:rsid w:val="00C231E4"/>
    <w:rsid w:val="00C26F95"/>
    <w:rsid w:val="00C3247B"/>
    <w:rsid w:val="00C33CA7"/>
    <w:rsid w:val="00C35359"/>
    <w:rsid w:val="00C37454"/>
    <w:rsid w:val="00C41CBF"/>
    <w:rsid w:val="00C42015"/>
    <w:rsid w:val="00C437C7"/>
    <w:rsid w:val="00C447B6"/>
    <w:rsid w:val="00C459A6"/>
    <w:rsid w:val="00C473B4"/>
    <w:rsid w:val="00C547E2"/>
    <w:rsid w:val="00C5484A"/>
    <w:rsid w:val="00C57794"/>
    <w:rsid w:val="00C61D70"/>
    <w:rsid w:val="00C628B4"/>
    <w:rsid w:val="00C6434C"/>
    <w:rsid w:val="00C67233"/>
    <w:rsid w:val="00C676DD"/>
    <w:rsid w:val="00C712B4"/>
    <w:rsid w:val="00C72900"/>
    <w:rsid w:val="00C75DE1"/>
    <w:rsid w:val="00C76B47"/>
    <w:rsid w:val="00C76D0D"/>
    <w:rsid w:val="00C76EE5"/>
    <w:rsid w:val="00C811A4"/>
    <w:rsid w:val="00C8151A"/>
    <w:rsid w:val="00C81C69"/>
    <w:rsid w:val="00C8215B"/>
    <w:rsid w:val="00C82170"/>
    <w:rsid w:val="00C823AC"/>
    <w:rsid w:val="00C83440"/>
    <w:rsid w:val="00C86148"/>
    <w:rsid w:val="00C86AE4"/>
    <w:rsid w:val="00C8770E"/>
    <w:rsid w:val="00C87DE3"/>
    <w:rsid w:val="00C9003E"/>
    <w:rsid w:val="00C91532"/>
    <w:rsid w:val="00C91A8B"/>
    <w:rsid w:val="00C94546"/>
    <w:rsid w:val="00CA07C4"/>
    <w:rsid w:val="00CA154D"/>
    <w:rsid w:val="00CA30A2"/>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258B"/>
    <w:rsid w:val="00CE3888"/>
    <w:rsid w:val="00CE59A4"/>
    <w:rsid w:val="00CF20DC"/>
    <w:rsid w:val="00CF3582"/>
    <w:rsid w:val="00CF3D31"/>
    <w:rsid w:val="00CF4745"/>
    <w:rsid w:val="00CF64A1"/>
    <w:rsid w:val="00CF6B08"/>
    <w:rsid w:val="00CF76E7"/>
    <w:rsid w:val="00CF7950"/>
    <w:rsid w:val="00CF7CDA"/>
    <w:rsid w:val="00D00F20"/>
    <w:rsid w:val="00D01555"/>
    <w:rsid w:val="00D02123"/>
    <w:rsid w:val="00D02AE7"/>
    <w:rsid w:val="00D032FB"/>
    <w:rsid w:val="00D03B5B"/>
    <w:rsid w:val="00D064EB"/>
    <w:rsid w:val="00D10F0E"/>
    <w:rsid w:val="00D11A95"/>
    <w:rsid w:val="00D11E99"/>
    <w:rsid w:val="00D12274"/>
    <w:rsid w:val="00D13963"/>
    <w:rsid w:val="00D13D4C"/>
    <w:rsid w:val="00D14535"/>
    <w:rsid w:val="00D148C7"/>
    <w:rsid w:val="00D14A92"/>
    <w:rsid w:val="00D1659F"/>
    <w:rsid w:val="00D20611"/>
    <w:rsid w:val="00D207C9"/>
    <w:rsid w:val="00D24191"/>
    <w:rsid w:val="00D24D21"/>
    <w:rsid w:val="00D24F0F"/>
    <w:rsid w:val="00D25903"/>
    <w:rsid w:val="00D260E1"/>
    <w:rsid w:val="00D263FC"/>
    <w:rsid w:val="00D306D6"/>
    <w:rsid w:val="00D30E5B"/>
    <w:rsid w:val="00D31550"/>
    <w:rsid w:val="00D31CC6"/>
    <w:rsid w:val="00D3255C"/>
    <w:rsid w:val="00D332E8"/>
    <w:rsid w:val="00D33BB7"/>
    <w:rsid w:val="00D37311"/>
    <w:rsid w:val="00D411A2"/>
    <w:rsid w:val="00D430C5"/>
    <w:rsid w:val="00D45B4A"/>
    <w:rsid w:val="00D46675"/>
    <w:rsid w:val="00D4762E"/>
    <w:rsid w:val="00D51779"/>
    <w:rsid w:val="00D52549"/>
    <w:rsid w:val="00D53054"/>
    <w:rsid w:val="00D54261"/>
    <w:rsid w:val="00D54B25"/>
    <w:rsid w:val="00D556E6"/>
    <w:rsid w:val="00D5586A"/>
    <w:rsid w:val="00D61AA3"/>
    <w:rsid w:val="00D6344D"/>
    <w:rsid w:val="00D64780"/>
    <w:rsid w:val="00D66855"/>
    <w:rsid w:val="00D66C23"/>
    <w:rsid w:val="00D7003D"/>
    <w:rsid w:val="00D70697"/>
    <w:rsid w:val="00D710AD"/>
    <w:rsid w:val="00D72109"/>
    <w:rsid w:val="00D724AC"/>
    <w:rsid w:val="00D7339F"/>
    <w:rsid w:val="00D74A85"/>
    <w:rsid w:val="00D77A67"/>
    <w:rsid w:val="00D830A9"/>
    <w:rsid w:val="00D8547D"/>
    <w:rsid w:val="00D9308C"/>
    <w:rsid w:val="00D9578F"/>
    <w:rsid w:val="00D9622B"/>
    <w:rsid w:val="00DA18EA"/>
    <w:rsid w:val="00DA64B5"/>
    <w:rsid w:val="00DA65C6"/>
    <w:rsid w:val="00DA7BC4"/>
    <w:rsid w:val="00DB0271"/>
    <w:rsid w:val="00DB0BA9"/>
    <w:rsid w:val="00DB10A4"/>
    <w:rsid w:val="00DB54F6"/>
    <w:rsid w:val="00DB73E6"/>
    <w:rsid w:val="00DC0D42"/>
    <w:rsid w:val="00DC31AA"/>
    <w:rsid w:val="00DD1714"/>
    <w:rsid w:val="00DD17F4"/>
    <w:rsid w:val="00DD4C6A"/>
    <w:rsid w:val="00DD6D2C"/>
    <w:rsid w:val="00DD7151"/>
    <w:rsid w:val="00DD7C60"/>
    <w:rsid w:val="00DE10CC"/>
    <w:rsid w:val="00DE6075"/>
    <w:rsid w:val="00DF2303"/>
    <w:rsid w:val="00DF2712"/>
    <w:rsid w:val="00DF2BDC"/>
    <w:rsid w:val="00DF3DF9"/>
    <w:rsid w:val="00DF689F"/>
    <w:rsid w:val="00DF787F"/>
    <w:rsid w:val="00E0113D"/>
    <w:rsid w:val="00E0135A"/>
    <w:rsid w:val="00E01CDF"/>
    <w:rsid w:val="00E01F9C"/>
    <w:rsid w:val="00E02624"/>
    <w:rsid w:val="00E0307C"/>
    <w:rsid w:val="00E03B51"/>
    <w:rsid w:val="00E05D0A"/>
    <w:rsid w:val="00E0679C"/>
    <w:rsid w:val="00E076A5"/>
    <w:rsid w:val="00E1224C"/>
    <w:rsid w:val="00E124CC"/>
    <w:rsid w:val="00E130F6"/>
    <w:rsid w:val="00E13F9F"/>
    <w:rsid w:val="00E152ED"/>
    <w:rsid w:val="00E15BAD"/>
    <w:rsid w:val="00E16E2C"/>
    <w:rsid w:val="00E17187"/>
    <w:rsid w:val="00E218A0"/>
    <w:rsid w:val="00E224B0"/>
    <w:rsid w:val="00E227FA"/>
    <w:rsid w:val="00E230B3"/>
    <w:rsid w:val="00E26383"/>
    <w:rsid w:val="00E26E1C"/>
    <w:rsid w:val="00E27018"/>
    <w:rsid w:val="00E3186E"/>
    <w:rsid w:val="00E34DD8"/>
    <w:rsid w:val="00E35B30"/>
    <w:rsid w:val="00E407F5"/>
    <w:rsid w:val="00E40F84"/>
    <w:rsid w:val="00E437A0"/>
    <w:rsid w:val="00E45C1D"/>
    <w:rsid w:val="00E46113"/>
    <w:rsid w:val="00E462BF"/>
    <w:rsid w:val="00E463D8"/>
    <w:rsid w:val="00E4642D"/>
    <w:rsid w:val="00E46CC7"/>
    <w:rsid w:val="00E52BE0"/>
    <w:rsid w:val="00E531D9"/>
    <w:rsid w:val="00E53AAA"/>
    <w:rsid w:val="00E54754"/>
    <w:rsid w:val="00E55106"/>
    <w:rsid w:val="00E55B94"/>
    <w:rsid w:val="00E608A3"/>
    <w:rsid w:val="00E60D0A"/>
    <w:rsid w:val="00E63F89"/>
    <w:rsid w:val="00E7072E"/>
    <w:rsid w:val="00E70A48"/>
    <w:rsid w:val="00E72C72"/>
    <w:rsid w:val="00E74A42"/>
    <w:rsid w:val="00E7798E"/>
    <w:rsid w:val="00E82C5C"/>
    <w:rsid w:val="00E83F77"/>
    <w:rsid w:val="00E8522B"/>
    <w:rsid w:val="00E86EA2"/>
    <w:rsid w:val="00E90137"/>
    <w:rsid w:val="00E9213B"/>
    <w:rsid w:val="00E95B25"/>
    <w:rsid w:val="00E9665E"/>
    <w:rsid w:val="00E96F48"/>
    <w:rsid w:val="00EA0E32"/>
    <w:rsid w:val="00EA10EC"/>
    <w:rsid w:val="00EA3144"/>
    <w:rsid w:val="00EA343D"/>
    <w:rsid w:val="00EA3848"/>
    <w:rsid w:val="00EA6387"/>
    <w:rsid w:val="00EA64F0"/>
    <w:rsid w:val="00EA78AB"/>
    <w:rsid w:val="00EA7949"/>
    <w:rsid w:val="00EB1024"/>
    <w:rsid w:val="00EB46F6"/>
    <w:rsid w:val="00EB50CD"/>
    <w:rsid w:val="00EB5901"/>
    <w:rsid w:val="00EB7372"/>
    <w:rsid w:val="00EB76A2"/>
    <w:rsid w:val="00EB7E81"/>
    <w:rsid w:val="00EC1D46"/>
    <w:rsid w:val="00EC2212"/>
    <w:rsid w:val="00EC27BF"/>
    <w:rsid w:val="00EC5033"/>
    <w:rsid w:val="00EC52CC"/>
    <w:rsid w:val="00EC6EF9"/>
    <w:rsid w:val="00EC7565"/>
    <w:rsid w:val="00ED02B7"/>
    <w:rsid w:val="00ED19A4"/>
    <w:rsid w:val="00ED1FD9"/>
    <w:rsid w:val="00ED240D"/>
    <w:rsid w:val="00ED2896"/>
    <w:rsid w:val="00ED3703"/>
    <w:rsid w:val="00ED5992"/>
    <w:rsid w:val="00EE1B58"/>
    <w:rsid w:val="00EE2168"/>
    <w:rsid w:val="00EE4619"/>
    <w:rsid w:val="00EE5DD4"/>
    <w:rsid w:val="00EE7471"/>
    <w:rsid w:val="00EF1409"/>
    <w:rsid w:val="00EF1EA8"/>
    <w:rsid w:val="00EF2B23"/>
    <w:rsid w:val="00EF3BED"/>
    <w:rsid w:val="00EF41BA"/>
    <w:rsid w:val="00EF6CD2"/>
    <w:rsid w:val="00F03AB3"/>
    <w:rsid w:val="00F0419E"/>
    <w:rsid w:val="00F0600B"/>
    <w:rsid w:val="00F06082"/>
    <w:rsid w:val="00F0623A"/>
    <w:rsid w:val="00F10F53"/>
    <w:rsid w:val="00F115A3"/>
    <w:rsid w:val="00F130B8"/>
    <w:rsid w:val="00F13EB1"/>
    <w:rsid w:val="00F152DF"/>
    <w:rsid w:val="00F1622A"/>
    <w:rsid w:val="00F17496"/>
    <w:rsid w:val="00F17E4D"/>
    <w:rsid w:val="00F241B4"/>
    <w:rsid w:val="00F26FD3"/>
    <w:rsid w:val="00F276F8"/>
    <w:rsid w:val="00F32C2B"/>
    <w:rsid w:val="00F3489C"/>
    <w:rsid w:val="00F36215"/>
    <w:rsid w:val="00F36668"/>
    <w:rsid w:val="00F370F3"/>
    <w:rsid w:val="00F37C39"/>
    <w:rsid w:val="00F43BE2"/>
    <w:rsid w:val="00F44637"/>
    <w:rsid w:val="00F51652"/>
    <w:rsid w:val="00F55E85"/>
    <w:rsid w:val="00F56B26"/>
    <w:rsid w:val="00F60E9F"/>
    <w:rsid w:val="00F61234"/>
    <w:rsid w:val="00F62502"/>
    <w:rsid w:val="00F625CA"/>
    <w:rsid w:val="00F63364"/>
    <w:rsid w:val="00F635CA"/>
    <w:rsid w:val="00F6756B"/>
    <w:rsid w:val="00F70FFA"/>
    <w:rsid w:val="00F75B1A"/>
    <w:rsid w:val="00F771C3"/>
    <w:rsid w:val="00F83274"/>
    <w:rsid w:val="00F83417"/>
    <w:rsid w:val="00F83570"/>
    <w:rsid w:val="00F835FC"/>
    <w:rsid w:val="00F839EF"/>
    <w:rsid w:val="00F854CF"/>
    <w:rsid w:val="00F85B95"/>
    <w:rsid w:val="00F93152"/>
    <w:rsid w:val="00F94D26"/>
    <w:rsid w:val="00F96608"/>
    <w:rsid w:val="00FA0755"/>
    <w:rsid w:val="00FA63A6"/>
    <w:rsid w:val="00FB2BD8"/>
    <w:rsid w:val="00FB54EB"/>
    <w:rsid w:val="00FB7357"/>
    <w:rsid w:val="00FC0538"/>
    <w:rsid w:val="00FC1160"/>
    <w:rsid w:val="00FC1832"/>
    <w:rsid w:val="00FC7D3D"/>
    <w:rsid w:val="00FD0047"/>
    <w:rsid w:val="00FD4939"/>
    <w:rsid w:val="00FD4A60"/>
    <w:rsid w:val="00FD4E62"/>
    <w:rsid w:val="00FE0A2E"/>
    <w:rsid w:val="00FE0B84"/>
    <w:rsid w:val="00FE1971"/>
    <w:rsid w:val="00FE28AB"/>
    <w:rsid w:val="00FE350D"/>
    <w:rsid w:val="00FE3D3B"/>
    <w:rsid w:val="00FE3F4D"/>
    <w:rsid w:val="00FE4F7D"/>
    <w:rsid w:val="00FE5724"/>
    <w:rsid w:val="00FE5930"/>
    <w:rsid w:val="00FE5AF4"/>
    <w:rsid w:val="00FE64CC"/>
    <w:rsid w:val="00FE69C7"/>
    <w:rsid w:val="00FF502F"/>
    <w:rsid w:val="00FF630A"/>
    <w:rsid w:val="00FF66BC"/>
    <w:rsid w:val="00FF6D06"/>
    <w:rsid w:val="00FF77A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3B833D"/>
  <w15:docId w15:val="{2FA07846-FA79-4C38-8F74-4A08A183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480048"/>
    <w:rPr>
      <w:color w:val="605E5C"/>
      <w:shd w:val="clear" w:color="auto" w:fill="E1DFDD"/>
    </w:rPr>
  </w:style>
  <w:style w:type="character" w:customStyle="1" w:styleId="normaltextrun">
    <w:name w:val="normaltextrun"/>
    <w:basedOn w:val="Standaardalinea-lettertype"/>
    <w:rsid w:val="0032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raveydva/AppData/Local/Microsoft/Windows/INetCache/Content.Outlook/DS9B38SH/vlaanderen.be/intern/dienstencentrum-personeelsadministratie" TargetMode="External"/><Relationship Id="rId18" Type="http://schemas.openxmlformats.org/officeDocument/2006/relationships/hyperlink" Target="https://overheid.vlaanderen.be/personeel/dienstencentrum-personeelsadministratie/indiensttredingsfiche-voor-nieuwe-personeelsled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verheid.vlaanderen.be/personeel/regelgeving/fiscale-aspecten-van-het-gebruik-van-een-dienstvoertuig" TargetMode="External"/><Relationship Id="rId2" Type="http://schemas.openxmlformats.org/officeDocument/2006/relationships/customXml" Target="../customXml/item2.xml"/><Relationship Id="rId16" Type="http://schemas.openxmlformats.org/officeDocument/2006/relationships/hyperlink" Target="https://overheid.vlaanderen.be/definitie-telewer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gnos-ago.vlaanderen.be/ibmcognos/bi/?perspective=authoring&amp;id=i7BA3BD6FED414375A7B17CCE342350EE&amp;isViewer=false&amp;isNewFromModule=false&amp;isNewFromPackage=false&amp;isNewDataSetFromModule=false&amp;isNewDataSetFromPackage=false&amp;isTemplate=false&amp;isDataset=false&amp;UIProfile=Titan&amp;cmProperties%5Bid%5D=i7BA3BD6FED414375A7B17CCE342350EE&amp;rsFinalRunOptions%5Bformat%5D=spreadsheetML&amp;rsFinalRunOptions%5Ba11y%5D=false&amp;rsFinalRunOptions%5Bbidi%5D=false&amp;rsFinalRunOptions%5BrunInAdvancedViewer%5D=true&amp;rsFinalRunOptions%5BDownload%5D=true&amp;rsFinalRunOptions%5Bprompt%5D=true&amp;rsFinalRunOptions%5BisApplication%5D=false"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overheid.vlaanderen.be/vlimpersmodule-arbeidsplaatsbehe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verheid.vlaanderen.be/personeel/vlimpers/vlimpersmodule-arbeidsplaatsbehee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C614B100E94D5FB2D7AA34F9F100C9"/>
        <w:category>
          <w:name w:val="Algemeen"/>
          <w:gallery w:val="placeholder"/>
        </w:category>
        <w:types>
          <w:type w:val="bbPlcHdr"/>
        </w:types>
        <w:behaviors>
          <w:behavior w:val="content"/>
        </w:behaviors>
        <w:guid w:val="{C85D080C-D972-40D4-A3B2-493F3977B65F}"/>
      </w:docPartPr>
      <w:docPartBody>
        <w:p w:rsidR="0046160F" w:rsidRDefault="001668FC" w:rsidP="001668FC">
          <w:pPr>
            <w:pStyle w:val="D6C614B100E94D5FB2D7AA34F9F100C95"/>
            <w:framePr w:wrap="around"/>
          </w:pPr>
          <w:r w:rsidRPr="009D1911">
            <w:rPr>
              <w:rFonts w:cs="Arial"/>
              <w:color w:val="808080" w:themeColor="background1" w:themeShade="80"/>
              <w:szCs w:val="16"/>
            </w:rPr>
            <w:t>Kies uit de lijst</w:t>
          </w:r>
          <w:r w:rsidRPr="009D1911">
            <w:rPr>
              <w:rStyle w:val="Tekstvantijdelijkeaanduiding"/>
              <w:color w:val="808080" w:themeColor="background1" w:themeShade="80"/>
            </w:rPr>
            <w:t>.</w:t>
          </w:r>
        </w:p>
      </w:docPartBody>
    </w:docPart>
    <w:docPart>
      <w:docPartPr>
        <w:name w:val="64B1150D976A4F9B83DC2BC770E84EB0"/>
        <w:category>
          <w:name w:val="Algemeen"/>
          <w:gallery w:val="placeholder"/>
        </w:category>
        <w:types>
          <w:type w:val="bbPlcHdr"/>
        </w:types>
        <w:behaviors>
          <w:behavior w:val="content"/>
        </w:behaviors>
        <w:guid w:val="{B7A8970F-DFCD-472C-AD68-4FBBDB5E66B1}"/>
      </w:docPartPr>
      <w:docPartBody>
        <w:p w:rsidR="0046160F" w:rsidRDefault="001668FC" w:rsidP="001668FC">
          <w:pPr>
            <w:pStyle w:val="64B1150D976A4F9B83DC2BC770E84EB05"/>
            <w:framePr w:wrap="around"/>
          </w:pPr>
          <w:r w:rsidRPr="0018382D">
            <w:rPr>
              <w:rStyle w:val="Tekstvantijdelijkeaanduiding"/>
            </w:rPr>
            <w:t xml:space="preserve">Kies </w:t>
          </w:r>
          <w:r>
            <w:rPr>
              <w:rStyle w:val="Tekstvantijdelijkeaanduiding"/>
            </w:rPr>
            <w:t>uit de lijst</w:t>
          </w:r>
          <w:r w:rsidRPr="0018382D">
            <w:rPr>
              <w:rStyle w:val="Tekstvantijdelijkeaanduiding"/>
            </w:rPr>
            <w:t>.</w:t>
          </w:r>
        </w:p>
      </w:docPartBody>
    </w:docPart>
    <w:docPart>
      <w:docPartPr>
        <w:name w:val="C644C438B4044A46B261353CB416F1BF"/>
        <w:category>
          <w:name w:val="Algemeen"/>
          <w:gallery w:val="placeholder"/>
        </w:category>
        <w:types>
          <w:type w:val="bbPlcHdr"/>
        </w:types>
        <w:behaviors>
          <w:behavior w:val="content"/>
        </w:behaviors>
        <w:guid w:val="{FF384B81-FDCB-4592-9486-8B9964830DFF}"/>
      </w:docPartPr>
      <w:docPartBody>
        <w:p w:rsidR="0046160F" w:rsidRDefault="001668FC" w:rsidP="001668FC">
          <w:pPr>
            <w:pStyle w:val="C644C438B4044A46B261353CB416F1BF5"/>
            <w:framePr w:wrap="around"/>
          </w:pPr>
          <w:r w:rsidRPr="0018382D">
            <w:rPr>
              <w:rStyle w:val="Tekstvantijdelijkeaanduiding"/>
            </w:rPr>
            <w:t xml:space="preserve">Kies </w:t>
          </w:r>
          <w:r>
            <w:rPr>
              <w:rStyle w:val="Tekstvantijdelijkeaanduiding"/>
            </w:rPr>
            <w:t>uit de lijst</w:t>
          </w:r>
          <w:r w:rsidRPr="0018382D">
            <w:rPr>
              <w:rStyle w:val="Tekstvantijdelijkeaanduiding"/>
            </w:rPr>
            <w:t>.</w:t>
          </w:r>
        </w:p>
      </w:docPartBody>
    </w:docPart>
    <w:docPart>
      <w:docPartPr>
        <w:name w:val="0404E94C56B64339ACC6522C6EF4CEA5"/>
        <w:category>
          <w:name w:val="Algemeen"/>
          <w:gallery w:val="placeholder"/>
        </w:category>
        <w:types>
          <w:type w:val="bbPlcHdr"/>
        </w:types>
        <w:behaviors>
          <w:behavior w:val="content"/>
        </w:behaviors>
        <w:guid w:val="{695EC29D-9539-4520-AA43-565AA59785E8}"/>
      </w:docPartPr>
      <w:docPartBody>
        <w:p w:rsidR="0046160F" w:rsidRDefault="001668FC" w:rsidP="001668FC">
          <w:pPr>
            <w:pStyle w:val="0404E94C56B64339ACC6522C6EF4CEA55"/>
            <w:framePr w:wrap="around"/>
          </w:pPr>
          <w:r>
            <w:rPr>
              <w:rStyle w:val="Tekstvantijdelijkeaanduiding"/>
            </w:rPr>
            <w:t>Kies uit de lijst</w:t>
          </w:r>
          <w:r w:rsidRPr="0018382D">
            <w:rPr>
              <w:rStyle w:val="Tekstvantijdelijkeaanduiding"/>
            </w:rPr>
            <w:t>.</w:t>
          </w:r>
        </w:p>
      </w:docPartBody>
    </w:docPart>
    <w:docPart>
      <w:docPartPr>
        <w:name w:val="FD99736F77314C10AE220E5C0431AF91"/>
        <w:category>
          <w:name w:val="Algemeen"/>
          <w:gallery w:val="placeholder"/>
        </w:category>
        <w:types>
          <w:type w:val="bbPlcHdr"/>
        </w:types>
        <w:behaviors>
          <w:behavior w:val="content"/>
        </w:behaviors>
        <w:guid w:val="{633916DD-D49E-47B3-B438-C0B986B652DA}"/>
      </w:docPartPr>
      <w:docPartBody>
        <w:p w:rsidR="0046160F" w:rsidRDefault="001668FC" w:rsidP="001668FC">
          <w:pPr>
            <w:pStyle w:val="FD99736F77314C10AE220E5C0431AF913"/>
            <w:framePr w:wrap="around"/>
          </w:pPr>
          <w:r>
            <w:rPr>
              <w:rStyle w:val="Tekstvantijdelijkeaanduiding"/>
            </w:rPr>
            <w:t>Kies uit de lijst</w:t>
          </w:r>
          <w:r w:rsidRPr="0018382D">
            <w:rPr>
              <w:rStyle w:val="Tekstvantijdelijkeaanduiding"/>
            </w:rPr>
            <w:t>.</w:t>
          </w:r>
        </w:p>
      </w:docPartBody>
    </w:docPart>
    <w:docPart>
      <w:docPartPr>
        <w:name w:val="0BBDF20BE24647AC992C3DC83D87D05D"/>
        <w:category>
          <w:name w:val="Algemeen"/>
          <w:gallery w:val="placeholder"/>
        </w:category>
        <w:types>
          <w:type w:val="bbPlcHdr"/>
        </w:types>
        <w:behaviors>
          <w:behavior w:val="content"/>
        </w:behaviors>
        <w:guid w:val="{1A1C27AC-8A4C-41C1-8F20-5CF8500E1E62}"/>
      </w:docPartPr>
      <w:docPartBody>
        <w:p w:rsidR="004A15AE" w:rsidRDefault="001668FC" w:rsidP="001668FC">
          <w:pPr>
            <w:pStyle w:val="0BBDF20BE24647AC992C3DC83D87D05D3"/>
            <w:framePr w:wrap="around"/>
          </w:pPr>
          <w:r>
            <w:rPr>
              <w:rStyle w:val="Tekstvantijdelijkeaanduiding"/>
            </w:rPr>
            <w:t>Kies uit de lijst</w:t>
          </w:r>
          <w:r w:rsidRPr="0018382D">
            <w:rPr>
              <w:rStyle w:val="Tekstvantijdelijkeaanduiding"/>
            </w:rPr>
            <w:t>.</w:t>
          </w:r>
        </w:p>
      </w:docPartBody>
    </w:docPart>
    <w:docPart>
      <w:docPartPr>
        <w:name w:val="FF2A8E272010432F852F006E6A148AB0"/>
        <w:category>
          <w:name w:val="Algemeen"/>
          <w:gallery w:val="placeholder"/>
        </w:category>
        <w:types>
          <w:type w:val="bbPlcHdr"/>
        </w:types>
        <w:behaviors>
          <w:behavior w:val="content"/>
        </w:behaviors>
        <w:guid w:val="{BE55F23E-0496-4413-8535-CF5DC6B55459}"/>
      </w:docPartPr>
      <w:docPartBody>
        <w:p w:rsidR="004A15AE" w:rsidRDefault="001668FC" w:rsidP="001668FC">
          <w:pPr>
            <w:pStyle w:val="FF2A8E272010432F852F006E6A148AB03"/>
            <w:framePr w:wrap="around"/>
          </w:pPr>
          <w:r w:rsidRPr="00D52131">
            <w:rPr>
              <w:rStyle w:val="Tekstvantijdelijkeaanduiding"/>
            </w:rPr>
            <w:t>Kies uit de lijst.</w:t>
          </w:r>
        </w:p>
      </w:docPartBody>
    </w:docPart>
    <w:docPart>
      <w:docPartPr>
        <w:name w:val="BCB590CE46D1442B9A3152E90971AE51"/>
        <w:category>
          <w:name w:val="Algemeen"/>
          <w:gallery w:val="placeholder"/>
        </w:category>
        <w:types>
          <w:type w:val="bbPlcHdr"/>
        </w:types>
        <w:behaviors>
          <w:behavior w:val="content"/>
        </w:behaviors>
        <w:guid w:val="{165EE186-1E02-4B64-BC59-0FA0D6B3AEF2}"/>
      </w:docPartPr>
      <w:docPartBody>
        <w:p w:rsidR="004A15AE" w:rsidRDefault="001668FC" w:rsidP="001668FC">
          <w:pPr>
            <w:pStyle w:val="BCB590CE46D1442B9A3152E90971AE513"/>
            <w:framePr w:wrap="around"/>
          </w:pPr>
          <w:r w:rsidRPr="00D52131">
            <w:rPr>
              <w:rStyle w:val="Tekstvantijdelijkeaanduiding"/>
            </w:rPr>
            <w:t>Kies uit de lijst.</w:t>
          </w:r>
        </w:p>
      </w:docPartBody>
    </w:docPart>
    <w:docPart>
      <w:docPartPr>
        <w:name w:val="66DB8165AAC9426698DCA150C136EE4B"/>
        <w:category>
          <w:name w:val="Algemeen"/>
          <w:gallery w:val="placeholder"/>
        </w:category>
        <w:types>
          <w:type w:val="bbPlcHdr"/>
        </w:types>
        <w:behaviors>
          <w:behavior w:val="content"/>
        </w:behaviors>
        <w:guid w:val="{8230030E-CDA6-4474-B398-CDFB8E13BEE3}"/>
      </w:docPartPr>
      <w:docPartBody>
        <w:p w:rsidR="004A15AE" w:rsidRDefault="001668FC" w:rsidP="001668FC">
          <w:pPr>
            <w:pStyle w:val="66DB8165AAC9426698DCA150C136EE4B3"/>
            <w:framePr w:wrap="around"/>
          </w:pPr>
          <w:r w:rsidRPr="00D52131">
            <w:rPr>
              <w:rStyle w:val="Tekstvantijdelijkeaanduiding"/>
            </w:rPr>
            <w:t>Kies uit de lijst.</w:t>
          </w:r>
        </w:p>
      </w:docPartBody>
    </w:docPart>
    <w:docPart>
      <w:docPartPr>
        <w:name w:val="82B15E15F212496ABC7CFEC5115AACB8"/>
        <w:category>
          <w:name w:val="Algemeen"/>
          <w:gallery w:val="placeholder"/>
        </w:category>
        <w:types>
          <w:type w:val="bbPlcHdr"/>
        </w:types>
        <w:behaviors>
          <w:behavior w:val="content"/>
        </w:behaviors>
        <w:guid w:val="{D2A4379C-C702-409E-BF08-CD31644B48FB}"/>
      </w:docPartPr>
      <w:docPartBody>
        <w:p w:rsidR="00DA712C" w:rsidRDefault="00E93E3B" w:rsidP="00E93E3B">
          <w:pPr>
            <w:pStyle w:val="82B15E15F212496ABC7CFEC5115AACB8"/>
          </w:pPr>
          <w:r w:rsidRPr="002607C5">
            <w:rPr>
              <w:rStyle w:val="Tekstvantijdelijkeaanduiding"/>
            </w:rPr>
            <w:t>Kies uit de lijst.</w:t>
          </w:r>
        </w:p>
      </w:docPartBody>
    </w:docPart>
    <w:docPart>
      <w:docPartPr>
        <w:name w:val="350CEA2DFF01426B9E4B78FAB963F2EB"/>
        <w:category>
          <w:name w:val="Algemeen"/>
          <w:gallery w:val="placeholder"/>
        </w:category>
        <w:types>
          <w:type w:val="bbPlcHdr"/>
        </w:types>
        <w:behaviors>
          <w:behavior w:val="content"/>
        </w:behaviors>
        <w:guid w:val="{19D02821-9C2F-4E49-94D2-346496F630EE}"/>
      </w:docPartPr>
      <w:docPartBody>
        <w:p w:rsidR="00DA712C" w:rsidRDefault="00E93E3B" w:rsidP="00E93E3B">
          <w:pPr>
            <w:pStyle w:val="350CEA2DFF01426B9E4B78FAB963F2EB"/>
          </w:pPr>
          <w:r w:rsidRPr="002607C5">
            <w:rPr>
              <w:rStyle w:val="Tekstvantijdelijkeaanduiding"/>
            </w:rPr>
            <w:t>Kies uit de lijst.</w:t>
          </w:r>
        </w:p>
      </w:docPartBody>
    </w:docPart>
    <w:docPart>
      <w:docPartPr>
        <w:name w:val="0425A2B04BDD406C80718FA1F398E122"/>
        <w:category>
          <w:name w:val="Algemeen"/>
          <w:gallery w:val="placeholder"/>
        </w:category>
        <w:types>
          <w:type w:val="bbPlcHdr"/>
        </w:types>
        <w:behaviors>
          <w:behavior w:val="content"/>
        </w:behaviors>
        <w:guid w:val="{F91F6CCE-AD6B-4F7E-BE48-C275B45413A1}"/>
      </w:docPartPr>
      <w:docPartBody>
        <w:p w:rsidR="00DA712C" w:rsidRDefault="00E93E3B" w:rsidP="00E93E3B">
          <w:pPr>
            <w:pStyle w:val="0425A2B04BDD406C80718FA1F398E122"/>
          </w:pPr>
          <w:r w:rsidRPr="002607C5">
            <w:rPr>
              <w:rStyle w:val="Tekstvantijdelijkeaanduiding"/>
            </w:rPr>
            <w:t>Kies uit de lijst.</w:t>
          </w:r>
        </w:p>
      </w:docPartBody>
    </w:docPart>
    <w:docPart>
      <w:docPartPr>
        <w:name w:val="F0D60F50D55D4D6585B3480139DDCD98"/>
        <w:category>
          <w:name w:val="Algemeen"/>
          <w:gallery w:val="placeholder"/>
        </w:category>
        <w:types>
          <w:type w:val="bbPlcHdr"/>
        </w:types>
        <w:behaviors>
          <w:behavior w:val="content"/>
        </w:behaviors>
        <w:guid w:val="{9F94BC73-BD6D-450F-A59A-16636AC62290}"/>
      </w:docPartPr>
      <w:docPartBody>
        <w:p w:rsidR="00DA712C" w:rsidRDefault="00E93E3B" w:rsidP="00E93E3B">
          <w:pPr>
            <w:pStyle w:val="F0D60F50D55D4D6585B3480139DDCD98"/>
          </w:pPr>
          <w:r w:rsidRPr="002607C5">
            <w:rPr>
              <w:rStyle w:val="Tekstvantijdelijkeaanduiding"/>
            </w:rPr>
            <w:t>Kies uit de lijst.</w:t>
          </w:r>
        </w:p>
      </w:docPartBody>
    </w:docPart>
    <w:docPart>
      <w:docPartPr>
        <w:name w:val="D6DAFF75A8914EAE87B063ABC665CDF3"/>
        <w:category>
          <w:name w:val="Algemeen"/>
          <w:gallery w:val="placeholder"/>
        </w:category>
        <w:types>
          <w:type w:val="bbPlcHdr"/>
        </w:types>
        <w:behaviors>
          <w:behavior w:val="content"/>
        </w:behaviors>
        <w:guid w:val="{C64BAF76-ECE6-4C8B-B232-7C39C9C27B16}"/>
      </w:docPartPr>
      <w:docPartBody>
        <w:p w:rsidR="00DA712C" w:rsidRDefault="00E93E3B" w:rsidP="00E93E3B">
          <w:pPr>
            <w:pStyle w:val="D6DAFF75A8914EAE87B063ABC665CDF3"/>
          </w:pPr>
          <w:r w:rsidRPr="002607C5">
            <w:rPr>
              <w:rStyle w:val="Tekstvantijdelijkeaanduiding"/>
            </w:rPr>
            <w:t>Kies uit de lijst.</w:t>
          </w:r>
        </w:p>
      </w:docPartBody>
    </w:docPart>
    <w:docPart>
      <w:docPartPr>
        <w:name w:val="FDBFD75705554E52B09C5FD0753612B9"/>
        <w:category>
          <w:name w:val="Algemeen"/>
          <w:gallery w:val="placeholder"/>
        </w:category>
        <w:types>
          <w:type w:val="bbPlcHdr"/>
        </w:types>
        <w:behaviors>
          <w:behavior w:val="content"/>
        </w:behaviors>
        <w:guid w:val="{EA9A2A5F-3EB3-4D86-95A0-0965BFA5FEDE}"/>
      </w:docPartPr>
      <w:docPartBody>
        <w:p w:rsidR="00DA712C" w:rsidRDefault="00E93E3B" w:rsidP="00E93E3B">
          <w:pPr>
            <w:pStyle w:val="FDBFD75705554E52B09C5FD0753612B9"/>
          </w:pPr>
          <w:r w:rsidRPr="002607C5">
            <w:rPr>
              <w:rStyle w:val="Tekstvantijdelijkeaanduiding"/>
            </w:rPr>
            <w:t>Kies uit de lijst.</w:t>
          </w:r>
        </w:p>
      </w:docPartBody>
    </w:docPart>
    <w:docPart>
      <w:docPartPr>
        <w:name w:val="8E71BFBC7D8E4DED81ED81017C6CECA5"/>
        <w:category>
          <w:name w:val="Algemeen"/>
          <w:gallery w:val="placeholder"/>
        </w:category>
        <w:types>
          <w:type w:val="bbPlcHdr"/>
        </w:types>
        <w:behaviors>
          <w:behavior w:val="content"/>
        </w:behaviors>
        <w:guid w:val="{CD8C16FE-4AD5-46D3-8D79-4008600F60DC}"/>
      </w:docPartPr>
      <w:docPartBody>
        <w:p w:rsidR="00DA712C" w:rsidRDefault="00E93E3B" w:rsidP="00E93E3B">
          <w:pPr>
            <w:pStyle w:val="8E71BFBC7D8E4DED81ED81017C6CECA5"/>
          </w:pPr>
          <w:r w:rsidRPr="002607C5">
            <w:rPr>
              <w:rStyle w:val="Tekstvantijdelijkeaanduiding"/>
            </w:rPr>
            <w:t>Kies uit de lijst.</w:t>
          </w:r>
        </w:p>
      </w:docPartBody>
    </w:docPart>
    <w:docPart>
      <w:docPartPr>
        <w:name w:val="42F7E5BFB9204BCC869157E5C170E138"/>
        <w:category>
          <w:name w:val="Algemeen"/>
          <w:gallery w:val="placeholder"/>
        </w:category>
        <w:types>
          <w:type w:val="bbPlcHdr"/>
        </w:types>
        <w:behaviors>
          <w:behavior w:val="content"/>
        </w:behaviors>
        <w:guid w:val="{F43B9F49-BE74-4CD7-8241-55DEFF3E1BD7}"/>
      </w:docPartPr>
      <w:docPartBody>
        <w:p w:rsidR="00DA712C" w:rsidRDefault="00E93E3B" w:rsidP="00E93E3B">
          <w:pPr>
            <w:pStyle w:val="42F7E5BFB9204BCC869157E5C170E138"/>
          </w:pPr>
          <w:r w:rsidRPr="002607C5">
            <w:rPr>
              <w:rStyle w:val="Tekstvantijdelijkeaanduiding"/>
            </w:rPr>
            <w:t>Kies uit de lijst.</w:t>
          </w:r>
        </w:p>
      </w:docPartBody>
    </w:docPart>
    <w:docPart>
      <w:docPartPr>
        <w:name w:val="587F0643811241948AFFDC9DEBC67062"/>
        <w:category>
          <w:name w:val="Algemeen"/>
          <w:gallery w:val="placeholder"/>
        </w:category>
        <w:types>
          <w:type w:val="bbPlcHdr"/>
        </w:types>
        <w:behaviors>
          <w:behavior w:val="content"/>
        </w:behaviors>
        <w:guid w:val="{0A96209D-45BF-4050-B9AD-EBD53D509A01}"/>
      </w:docPartPr>
      <w:docPartBody>
        <w:p w:rsidR="00DA712C" w:rsidRDefault="00E93E3B" w:rsidP="00E93E3B">
          <w:pPr>
            <w:pStyle w:val="587F0643811241948AFFDC9DEBC67062"/>
          </w:pPr>
          <w:r w:rsidRPr="00EC3E6D">
            <w:rPr>
              <w:rStyle w:val="Tekstvantijdelijkeaanduiding"/>
            </w:rPr>
            <w:t>Kies uit de lijst.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88"/>
    <w:rsid w:val="000816DD"/>
    <w:rsid w:val="001668FC"/>
    <w:rsid w:val="001A760F"/>
    <w:rsid w:val="002A3385"/>
    <w:rsid w:val="00320969"/>
    <w:rsid w:val="00345788"/>
    <w:rsid w:val="00354AAE"/>
    <w:rsid w:val="003D1A28"/>
    <w:rsid w:val="0046160F"/>
    <w:rsid w:val="004A15AE"/>
    <w:rsid w:val="005B186D"/>
    <w:rsid w:val="00685349"/>
    <w:rsid w:val="006A4254"/>
    <w:rsid w:val="00787187"/>
    <w:rsid w:val="007B4F7F"/>
    <w:rsid w:val="00A2021D"/>
    <w:rsid w:val="00A55AB8"/>
    <w:rsid w:val="00AA1639"/>
    <w:rsid w:val="00B20C99"/>
    <w:rsid w:val="00BA15E8"/>
    <w:rsid w:val="00C74F8A"/>
    <w:rsid w:val="00DA712C"/>
    <w:rsid w:val="00DD5ACB"/>
    <w:rsid w:val="00E93E3B"/>
    <w:rsid w:val="00EB50AC"/>
    <w:rsid w:val="00F8726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93E3B"/>
    <w:rPr>
      <w:color w:val="808080"/>
    </w:rPr>
  </w:style>
  <w:style w:type="paragraph" w:customStyle="1" w:styleId="D6C614B100E94D5FB2D7AA34F9F100C95">
    <w:name w:val="D6C614B100E94D5FB2D7AA34F9F100C95"/>
    <w:rsid w:val="001668FC"/>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64B1150D976A4F9B83DC2BC770E84EB05">
    <w:name w:val="64B1150D976A4F9B83DC2BC770E84EB05"/>
    <w:rsid w:val="001668FC"/>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C644C438B4044A46B261353CB416F1BF5">
    <w:name w:val="C644C438B4044A46B261353CB416F1BF5"/>
    <w:rsid w:val="001668FC"/>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0404E94C56B64339ACC6522C6EF4CEA55">
    <w:name w:val="0404E94C56B64339ACC6522C6EF4CEA55"/>
    <w:rsid w:val="001668FC"/>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FD99736F77314C10AE220E5C0431AF913">
    <w:name w:val="FD99736F77314C10AE220E5C0431AF913"/>
    <w:rsid w:val="001668FC"/>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0BBDF20BE24647AC992C3DC83D87D05D3">
    <w:name w:val="0BBDF20BE24647AC992C3DC83D87D05D3"/>
    <w:rsid w:val="001668FC"/>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FF2A8E272010432F852F006E6A148AB03">
    <w:name w:val="FF2A8E272010432F852F006E6A148AB03"/>
    <w:rsid w:val="001668FC"/>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BCB590CE46D1442B9A3152E90971AE513">
    <w:name w:val="BCB590CE46D1442B9A3152E90971AE513"/>
    <w:rsid w:val="001668FC"/>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66DB8165AAC9426698DCA150C136EE4B3">
    <w:name w:val="66DB8165AAC9426698DCA150C136EE4B3"/>
    <w:rsid w:val="001668FC"/>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82B15E15F212496ABC7CFEC5115AACB8">
    <w:name w:val="82B15E15F212496ABC7CFEC5115AACB8"/>
    <w:rsid w:val="00E93E3B"/>
  </w:style>
  <w:style w:type="paragraph" w:customStyle="1" w:styleId="350CEA2DFF01426B9E4B78FAB963F2EB">
    <w:name w:val="350CEA2DFF01426B9E4B78FAB963F2EB"/>
    <w:rsid w:val="00E93E3B"/>
  </w:style>
  <w:style w:type="paragraph" w:customStyle="1" w:styleId="0425A2B04BDD406C80718FA1F398E122">
    <w:name w:val="0425A2B04BDD406C80718FA1F398E122"/>
    <w:rsid w:val="00E93E3B"/>
  </w:style>
  <w:style w:type="paragraph" w:customStyle="1" w:styleId="F0D60F50D55D4D6585B3480139DDCD98">
    <w:name w:val="F0D60F50D55D4D6585B3480139DDCD98"/>
    <w:rsid w:val="00E93E3B"/>
  </w:style>
  <w:style w:type="paragraph" w:customStyle="1" w:styleId="D6DAFF75A8914EAE87B063ABC665CDF3">
    <w:name w:val="D6DAFF75A8914EAE87B063ABC665CDF3"/>
    <w:rsid w:val="00E93E3B"/>
  </w:style>
  <w:style w:type="paragraph" w:customStyle="1" w:styleId="FDBFD75705554E52B09C5FD0753612B9">
    <w:name w:val="FDBFD75705554E52B09C5FD0753612B9"/>
    <w:rsid w:val="00E93E3B"/>
  </w:style>
  <w:style w:type="paragraph" w:customStyle="1" w:styleId="8E71BFBC7D8E4DED81ED81017C6CECA5">
    <w:name w:val="8E71BFBC7D8E4DED81ED81017C6CECA5"/>
    <w:rsid w:val="00E93E3B"/>
  </w:style>
  <w:style w:type="paragraph" w:customStyle="1" w:styleId="42F7E5BFB9204BCC869157E5C170E138">
    <w:name w:val="42F7E5BFB9204BCC869157E5C170E138"/>
    <w:rsid w:val="00E93E3B"/>
  </w:style>
  <w:style w:type="paragraph" w:customStyle="1" w:styleId="587F0643811241948AFFDC9DEBC67062">
    <w:name w:val="587F0643811241948AFFDC9DEBC67062"/>
    <w:rsid w:val="00E93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B7A0A287CB46A96EE1CFE79A3F3F" ma:contentTypeVersion="49" ma:contentTypeDescription="Een nieuw document maken." ma:contentTypeScope="" ma:versionID="8aaa1b0ef378a835bfe56dad7456ac0d">
  <xsd:schema xmlns:xsd="http://www.w3.org/2001/XMLSchema" xmlns:xs="http://www.w3.org/2001/XMLSchema" xmlns:p="http://schemas.microsoft.com/office/2006/metadata/properties" xmlns:ns1="http://schemas.microsoft.com/sharepoint/v3" xmlns:ns2="d52ecbb6-9ff9-4162-ae67-9d3034b5866a" xmlns:ns3="7df18802-3da7-468c-8026-4a10a95bf0bd" xmlns:ns4="9a9ec0f0-7796-43d0-ac1f-4c8c46ee0bd1" xmlns:ns5="8970ed2e-8af3-4e88-a5be-8816c47d1ddb" xmlns:ns6="e429453e-3b77-4779-b7f0-1cfec76c1a6a" targetNamespace="http://schemas.microsoft.com/office/2006/metadata/properties" ma:root="true" ma:fieldsID="3305555f5b4cb31da8705e6707cb6476" ns1:_="" ns2:_="" ns3:_="" ns4:_="" ns5:_="" ns6:_="">
    <xsd:import namespace="http://schemas.microsoft.com/sharepoint/v3"/>
    <xsd:import namespace="d52ecbb6-9ff9-4162-ae67-9d3034b5866a"/>
    <xsd:import namespace="7df18802-3da7-468c-8026-4a10a95bf0bd"/>
    <xsd:import namespace="9a9ec0f0-7796-43d0-ac1f-4c8c46ee0bd1"/>
    <xsd:import namespace="8970ed2e-8af3-4e88-a5be-8816c47d1ddb"/>
    <xsd:import namespace="e429453e-3b77-4779-b7f0-1cfec76c1a6a"/>
    <xsd:element name="properties">
      <xsd:complexType>
        <xsd:sequence>
          <xsd:element name="documentManagement">
            <xsd:complexType>
              <xsd:all>
                <xsd:element ref="ns2:N_Variant" minOccurs="0"/>
                <xsd:element ref="ns2:N_Documenttype" minOccurs="0"/>
                <xsd:element ref="ns3:Proceseigenaar" minOccurs="0"/>
                <xsd:element ref="ns2:Status" minOccurs="0"/>
                <xsd:element ref="ns2:MediaServiceMetadata" minOccurs="0"/>
                <xsd:element ref="ns2:MediaServiceFastMetadata" minOccurs="0"/>
                <xsd:element ref="ns4:TaxCatchAll" minOccurs="0"/>
                <xsd:element ref="ns3:m21b10daf4fa4b39aa1362bfdb4d858f" minOccurs="0"/>
                <xsd:element ref="ns3:i171cb6a44f7405ba8ac9bdfd42cc3ae" minOccurs="0"/>
                <xsd:element ref="ns3:hcb21a1d9d1049cb92ff0af85b74e037" minOccurs="0"/>
                <xsd:element ref="ns1:DocumentSetDescription" minOccurs="0"/>
                <xsd:element ref="ns5:MediaServiceAutoTags" minOccurs="0"/>
                <xsd:element ref="ns5:MediaServiceOCR" minOccurs="0"/>
                <xsd:element ref="ns3:_dlc_DocId" minOccurs="0"/>
                <xsd:element ref="ns3:_dlc_DocIdUrl" minOccurs="0"/>
                <xsd:element ref="ns3:_dlc_DocIdPersistId" minOccurs="0"/>
                <xsd:element ref="ns6:SharedWithUsers" minOccurs="0"/>
                <xsd:element ref="ns6:SharedWithDetails" minOccurs="0"/>
                <xsd:element ref="ns5:Procesnaam"/>
                <xsd:element ref="ns5:MediaServiceGenerationTime" minOccurs="0"/>
                <xsd:element ref="ns5:MediaServiceEventHashCode" minOccurs="0"/>
                <xsd:element ref="ns5:lcf76f155ced4ddcb4097134ff3c332f" minOccurs="0"/>
                <xsd:element ref="ns5:Jaarlijksnazichto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ecbb6-9ff9-4162-ae67-9d3034b5866a" elementFormDefault="qualified">
    <xsd:import namespace="http://schemas.microsoft.com/office/2006/documentManagement/types"/>
    <xsd:import namespace="http://schemas.microsoft.com/office/infopath/2007/PartnerControls"/>
    <xsd:element name="N_Variant" ma:index="2" nillable="true" ma:displayName="Variant" ma:internalName="N_Variant">
      <xsd:simpleType>
        <xsd:restriction base="dms:Text">
          <xsd:maxLength value="255"/>
        </xsd:restriction>
      </xsd:simpleType>
    </xsd:element>
    <xsd:element name="N_Documenttype" ma:index="3" nillable="true" ma:displayName="Documenttype" ma:format="Dropdown" ma:internalName="N_Documenttype">
      <xsd:simpleType>
        <xsd:restriction base="dms:Choice">
          <xsd:enumeration value="Procesbeschrijving"/>
          <xsd:enumeration value="Procesmodel"/>
          <xsd:enumeration value="Werkinstructie"/>
          <xsd:enumeration value="Sjabloon formulier"/>
          <xsd:enumeration value="Sjabloon e-mail"/>
          <xsd:enumeration value="Sjabloon brief"/>
          <xsd:enumeration value="Sjabloon contract"/>
          <xsd:enumeration value="Vlimpershandleiding"/>
          <xsd:enumeration value="Checklist"/>
          <xsd:enumeration value="Informatie"/>
          <xsd:enumeration value="Risicoregister"/>
        </xsd:restriction>
      </xsd:simpleType>
    </xsd:element>
    <xsd:element name="Status" ma:index="7" nillable="true" ma:displayName="O_Status" ma:internalName="Statu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f18802-3da7-468c-8026-4a10a95bf0bd" elementFormDefault="qualified">
    <xsd:import namespace="http://schemas.microsoft.com/office/2006/documentManagement/types"/>
    <xsd:import namespace="http://schemas.microsoft.com/office/infopath/2007/PartnerControls"/>
    <xsd:element name="Proceseigenaar" ma:index="5" nillable="true" ma:displayName="Proceseigenaar" ma:list="UserInfo" ma:SharePointGroup="0" ma:internalName="Proces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21b10daf4fa4b39aa1362bfdb4d858f" ma:index="13" nillable="true" ma:taxonomy="true" ma:internalName="m21b10daf4fa4b39aa1362bfdb4d858f" ma:taxonomyFieldName="Leermodule_x0020_DB" ma:displayName="Leermodule DB" ma:default="" ma:fieldId="{621b10da-f4fa-4b39-aa13-62bfdb4d858f}" ma:sspId="49ca8161-7180-459b-a0ef-1a71cf6ffea5" ma:termSetId="ad20c20a-8287-4464-a069-38eb1d0c5e1f" ma:anchorId="00000000-0000-0000-0000-000000000000" ma:open="false" ma:isKeyword="false">
      <xsd:complexType>
        <xsd:sequence>
          <xsd:element ref="pc:Terms" minOccurs="0" maxOccurs="1"/>
        </xsd:sequence>
      </xsd:complexType>
    </xsd:element>
    <xsd:element name="i171cb6a44f7405ba8ac9bdfd42cc3ae" ma:index="14" nillable="true" ma:taxonomy="true" ma:internalName="i171cb6a44f7405ba8ac9bdfd42cc3ae" ma:taxonomyFieldName="Procesdomein" ma:displayName="Procesdomein" ma:default="" ma:fieldId="{2171cb6a-44f7-405b-a8ac-9bdfd42cc3ae}" ma:sspId="49ca8161-7180-459b-a0ef-1a71cf6ffea5" ma:termSetId="1297a5fc-a5c9-416a-83aa-486ad973d690" ma:anchorId="00000000-0000-0000-0000-000000000000" ma:open="false" ma:isKeyword="false">
      <xsd:complexType>
        <xsd:sequence>
          <xsd:element ref="pc:Terms" minOccurs="0" maxOccurs="1"/>
        </xsd:sequence>
      </xsd:complexType>
    </xsd:element>
    <xsd:element name="hcb21a1d9d1049cb92ff0af85b74e037" ma:index="19" nillable="true" ma:taxonomy="true" ma:internalName="hcb21a1d9d1049cb92ff0af85b74e037" ma:taxonomyFieldName="Procesgroep1" ma:displayName="Procesgroep" ma:default="" ma:fieldId="{1cb21a1d-9d10-49cb-92ff-0af85b74e037}" ma:sspId="49ca8161-7180-459b-a0ef-1a71cf6ffea5" ma:termSetId="120c1361-63b6-4366-9bd1-630b7ca3dcf3" ma:anchorId="00000000-0000-0000-0000-000000000000" ma:open="false" ma:isKeyword="false">
      <xsd:complexType>
        <xsd:sequence>
          <xsd:element ref="pc:Terms" minOccurs="0" maxOccurs="1"/>
        </xsd:sequence>
      </xsd:complexType>
    </xsd:element>
    <xsd:element name="_dlc_DocId" ma:index="24"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2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f94400-62dc-450c-90b6-19cfe6590b0b}" ma:internalName="TaxCatchAll" ma:showField="CatchAllData" ma:web="7df18802-3da7-468c-8026-4a10a95bf0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70ed2e-8af3-4e88-a5be-8816c47d1ddb"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Procesnaam" ma:index="29" ma:displayName="Proces" ma:default="Geen" ma:format="Dropdown" ma:internalName="Procesnaam">
      <xsd:simpleType>
        <xsd:union memberTypes="dms:Text">
          <xsd:simpleType>
            <xsd:restriction base="dms:Choice">
              <xsd:enumeration value="Actualiseer BCM plan"/>
              <xsd:enumeration value="Adviseer organisatieontwikkeling"/>
              <xsd:enumeration value="Analyseer behoefte voor aanbod leren"/>
              <xsd:enumeration value="Analyseer ziektecijfers (VO-niveau)"/>
              <xsd:enumeration value="Beantwoord parlementaire vraag"/>
              <xsd:enumeration value="Begeleid herplaatsing"/>
              <xsd:enumeration value="Begeleid doorstroom personeelslid (AgO-intern HR)"/>
              <xsd:enumeration value="Begeleid re-integratie"/>
              <xsd:enumeration value="Begeleid tijdelijke mobiliteit"/>
              <xsd:enumeration value="Begeleid uitstroom personeelslid (AgO-intern HR)"/>
              <xsd:enumeration value="Behandel case"/>
              <xsd:enumeration value="Behandel integriteitsmelding"/>
              <xsd:enumeration value="Behandel klacht"/>
              <xsd:enumeration value="Beheer AgO-archief HT"/>
              <xsd:enumeration value="Beheer datastromen applicaties"/>
              <xsd:enumeration value="Beheer klanteninformatie"/>
              <xsd:enumeration value="Beheer pensioenfonds"/>
              <xsd:enumeration value="Beheer risico's"/>
              <xsd:enumeration value="Beheer toegangen (rechten) op systemen"/>
              <xsd:enumeration value="Beheren planning"/>
              <xsd:enumeration value="Beheren tijdsregistratie"/>
              <xsd:enumeration value="Bestel niet-standard ICT-product of -licentie"/>
              <xsd:enumeration value="Betaal lonen uit"/>
              <xsd:enumeration value="Betaal voorschot uit"/>
              <xsd:enumeration value="Bewaak gebruik management methodologieën"/>
              <xsd:enumeration value="Bied ondersteuning voor VO-gebruikersbeheer en O365"/>
              <xsd:enumeration value="Communiceer over crisis"/>
              <xsd:enumeration value="Communiceer over staking"/>
              <xsd:enumeration value="Escaleer ICT- of netwerkproblemen"/>
              <xsd:enumeration value="Evalueer (uitvoering) opdracht"/>
              <xsd:enumeration value="Exploiteer en onderhoud applicatie"/>
              <xsd:enumeration value="Geen"/>
              <xsd:enumeration value="Geef advies over productief samenwerken en informatieontsluiting"/>
              <xsd:enumeration value="Globale werkinstructies"/>
              <xsd:enumeration value="Gratis woon-werkverkeer"/>
              <xsd:enumeration value="Handel indiensttreding af"/>
              <xsd:enumeration value="Handel persoonsdata-inbreuk af"/>
              <xsd:enumeration value="Handel uitdiensttreding af"/>
              <xsd:enumeration value="Heractiveer abonnement NMBS"/>
              <xsd:enumeration value="Houd dienstencatalogus actueel"/>
              <xsd:enumeration value="Houd methodologieën actueel"/>
              <xsd:enumeration value="Ken werkstromen in Vlimpers toe"/>
              <xsd:enumeration value="Maak begroting op (BO) en stuur bij (BA)"/>
              <xsd:enumeration value="Maak beleids- en begrotingstoelichting op"/>
              <xsd:enumeration value="Maak beleidsnota op"/>
              <xsd:enumeration value="Maak entiteit en organisatiestructuur aan"/>
              <xsd:enumeration value="Maak en volg personeelsplan op"/>
              <xsd:enumeration value="Maak diversiteitsplan op (AgO-intern HR)"/>
              <xsd:enumeration value="Maak meerjarenondernemingsplan op"/>
              <xsd:enumeration value="Maak ondernemingsplan op"/>
              <xsd:enumeration value="Maak of wijzig rapport (rapportenshop)"/>
              <xsd:enumeration value="Maak jaaractieplan welzijn op (AgO-intern HR)"/>
              <xsd:enumeration value="Maak nieuwe arbeidsplaats aan"/>
              <xsd:enumeration value="Match vraag voor opdracht"/>
              <xsd:enumeration value="Monitor indicatoren"/>
              <xsd:enumeration value="Onderhoud informatiebeheersplan"/>
              <xsd:enumeration value="Ondersteun afhandeling outplacement"/>
              <xsd:enumeration value="Ondersteun jaarlijkse evaluaties"/>
              <xsd:enumeration value="Ondersteun personeelsadministratie (AgO-intern HR)"/>
              <xsd:enumeration value="Ondersteun sectoraal akkoord"/>
              <xsd:enumeration value="Ondersteun tuchtprocedure"/>
              <xsd:enumeration value="Ondersteun uitreiking eretekens en onderscheidingen"/>
              <xsd:enumeration value="Onthaal nieuw personeelslid (AgO-intern HR)"/>
              <xsd:enumeration value="Ontwikkel, monitor en evalueer HR-beleid"/>
              <xsd:enumeration value="Ontwikkel personeelslid (AgO-intern HR)"/>
              <xsd:enumeration value="Optimaliseer applicatie"/>
              <xsd:enumeration value="Organiseer archivering papieren en elektronische documenten"/>
              <xsd:enumeration value="Organiseer DT"/>
              <xsd:enumeration value="Organiseer event"/>
              <xsd:enumeration value="Organiseer HR BP gesprek"/>
              <xsd:enumeration value="Organiseer HR netwerk"/>
              <xsd:enumeration value="Organiseer OKA"/>
              <xsd:enumeration value="Organiseer overleg met vakorganisaties"/>
              <xsd:enumeration value="Organiseer interne vorming"/>
              <xsd:enumeration value="Organiseer Sintactie"/>
              <xsd:enumeration value="Organiseer strategische stuurgroep HR DV en -systemen"/>
              <xsd:enumeration value="Organiseer vakantieopvang"/>
              <xsd:enumeration value="Plaats bestelling"/>
              <xsd:enumeration value="Plan, coördineer en stem af"/>
              <xsd:enumeration value="Plan, volg op en evalueer prestaties personeelslid (AgO-intern HR)"/>
              <xsd:enumeration value="Publiceer AgO-instructiefilmpje"/>
              <xsd:enumeration value="Publiceer grafisch ontwerp"/>
              <xsd:enumeration value="Publiceer/verspreid nieuws"/>
              <xsd:enumeration value="Publiceer webpagina"/>
              <xsd:enumeration value="Rapporteer over specifiek onderwerp"/>
              <xsd:enumeration value="Rekruteer en selecteer"/>
              <xsd:enumeration value="Schrijf overheidsopdracht uit"/>
              <xsd:enumeration value="Selecteer nieuwe coach"/>
              <xsd:enumeration value="Stel overkoepelende communicatie-actiekalender op"/>
              <xsd:enumeration value="Toegangsbeheer HR-Applicaties"/>
              <xsd:enumeration value="Update modeldocument en bijhorende informatie"/>
              <xsd:enumeration value="Valideer proces"/>
              <xsd:enumeration value="Verleen advies"/>
              <xsd:enumeration value="Verleen financiële tegemoetkoming"/>
              <xsd:enumeration value="Verleen individuele hulp"/>
              <xsd:enumeration value="Verspreid persbericht"/>
              <xsd:enumeration value="Verwerk aanvraag arbeidsongeval"/>
              <xsd:enumeration value="Verwerk aanvraag beroepsziekte"/>
              <xsd:enumeration value="Verwerk aanvraag buitendienstongeval/privé ongeval met derde"/>
              <xsd:enumeration value="Verwerk aanvraag handicap of chronische ziekte"/>
              <xsd:enumeration value="Verwerk administratieve wijzigingen"/>
              <xsd:enumeration value="Verwerk bedrijfsfiets"/>
              <xsd:enumeration value="Verwerk bevordering"/>
              <xsd:enumeration value="Verwerk dossier Capelo"/>
              <xsd:enumeration value="Verwerk factuur NMBS"/>
              <xsd:enumeration value="Verwerk fiscale en sociale aangiftes"/>
              <xsd:enumeration value="Verwerk horizontale mobiliteit"/>
              <xsd:enumeration value="Verwerk mandaat N of N-1"/>
              <xsd:enumeration value="Verwerk schaalverhoging"/>
              <xsd:enumeration value="Verwerk toelagen, vergoedingen en sociale voordelen"/>
              <xsd:enumeration value="Verwerk verkeersvoordelen"/>
              <xsd:enumeration value="Verwerk vormingsaanvraag"/>
              <xsd:enumeration value="Verwerk woon-werkverkeer"/>
              <xsd:enumeration value="Voer ICT-administratie uit"/>
              <xsd:enumeration value="Volg afwezigheid ziekte op"/>
              <xsd:enumeration value="Volg AgO budget op"/>
              <xsd:enumeration value="Volg arbeidsgeneeskundig onderzoek op"/>
              <xsd:enumeration value="Volg evolutie van weddekrediet en personeelsaantallen op (AgO-intern HR)"/>
              <xsd:enumeration value="Volg facturatie op"/>
              <xsd:enumeration value="Volg medewerkers op"/>
              <xsd:enumeration value="Volg ondernemingsplan op"/>
              <xsd:enumeration value="Volg proeftijd op"/>
              <xsd:enumeration value="Volg project portfolio op"/>
              <xsd:enumeration value="Volg stage op (AgO-intern HR)"/>
              <xsd:enumeration value="Volg tewerkstelling externe op (AgO-intern HR)"/>
              <xsd:enumeration value="Volg verlof op"/>
              <xsd:enumeration value="Volg vordering op en in vordering"/>
              <xsd:enumeration value="Volg ziek personeelslid op en begeleid re-integratie (AgO-intern HR)"/>
              <xsd:enumeration value="Vorder kosten interne opleiding terug"/>
              <xsd:enumeration value="Vorder loon terug"/>
              <xsd:enumeration value="Werf personeelslid (AgO-intern HR)"/>
              <xsd:enumeration value="Wijs functioneringstoelagen toe (AgO-intern HR)"/>
              <xsd:enumeration value="Wijzig bestaande arbeidsplaats"/>
            </xsd:restriction>
          </xsd:simpleType>
        </xsd:un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Jaarlijksnazichtop" ma:index="34" nillable="true" ma:displayName="Jaarlijks nazicht op" ma:description="Noteer hier de datum waarop je jouw documentenset (incl. risicoregister) volledig hebt nagekeken. Doe dit minstens één keer per jaar." ma:format="DateOnly" ma:internalName="Jaarlijksnazichtop">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29453e-3b77-4779-b7f0-1cfec76c1a6a" elementFormDefault="qualified">
    <xsd:import namespace="http://schemas.microsoft.com/office/2006/documentManagement/types"/>
    <xsd:import namespace="http://schemas.microsoft.com/office/infopath/2007/PartnerControls"/>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429453e-3b77-4779-b7f0-1cfec76c1a6a">
      <UserInfo>
        <DisplayName>Schröder-Pander Friederike</DisplayName>
        <AccountId>203</AccountId>
        <AccountType/>
      </UserInfo>
      <UserInfo>
        <DisplayName>De Ben Karla</DisplayName>
        <AccountId>137</AccountId>
        <AccountType/>
      </UserInfo>
    </SharedWithUsers>
    <Status xmlns="d52ecbb6-9ff9-4162-ae67-9d3034b5866a" xsi:nil="true"/>
    <m21b10daf4fa4b39aa1362bfdb4d858f xmlns="7df18802-3da7-468c-8026-4a10a95bf0bd">
      <Terms xmlns="http://schemas.microsoft.com/office/infopath/2007/PartnerControls">
        <TermInfo xmlns="http://schemas.microsoft.com/office/infopath/2007/PartnerControls">
          <TermName xmlns="http://schemas.microsoft.com/office/infopath/2007/PartnerControls">Doorstroom</TermName>
          <TermId xmlns="http://schemas.microsoft.com/office/infopath/2007/PartnerControls">e3360a75-2725-4585-975b-3fcaeb014fda</TermId>
        </TermInfo>
      </Terms>
    </m21b10daf4fa4b39aa1362bfdb4d858f>
    <Procesnaam xmlns="8970ed2e-8af3-4e88-a5be-8816c47d1ddb">Verwerk administratieve wijzigingen</Procesnaam>
    <DocumentSetDescription xmlns="http://schemas.microsoft.com/sharepoint/v3" xsi:nil="true"/>
    <hcb21a1d9d1049cb92ff0af85b74e037 xmlns="7df18802-3da7-468c-8026-4a10a95bf0bd">
      <Terms xmlns="http://schemas.microsoft.com/office/infopath/2007/PartnerControls">
        <TermInfo xmlns="http://schemas.microsoft.com/office/infopath/2007/PartnerControls">
          <TermName xmlns="http://schemas.microsoft.com/office/infopath/2007/PartnerControls">Doorstroom en administratieve wijzigingen</TermName>
          <TermId xmlns="http://schemas.microsoft.com/office/infopath/2007/PartnerControls">5d1bd6de-3023-4e67-acfc-c727faaeeea1</TermId>
        </TermInfo>
      </Terms>
    </hcb21a1d9d1049cb92ff0af85b74e037>
    <N_Documenttype xmlns="d52ecbb6-9ff9-4162-ae67-9d3034b5866a">Sjabloon formulier</N_Documenttype>
    <i171cb6a44f7405ba8ac9bdfd42cc3ae xmlns="7df18802-3da7-468c-8026-4a10a95bf0bd">
      <Terms xmlns="http://schemas.microsoft.com/office/infopath/2007/PartnerControls">
        <TermInfo xmlns="http://schemas.microsoft.com/office/infopath/2007/PartnerControls">
          <TermName xmlns="http://schemas.microsoft.com/office/infopath/2007/PartnerControls">HR Dienstverlening</TermName>
          <TermId xmlns="http://schemas.microsoft.com/office/infopath/2007/PartnerControls">36405f22-2514-4abe-8d0f-0bd50d5989cf</TermId>
        </TermInfo>
      </Terms>
    </i171cb6a44f7405ba8ac9bdfd42cc3ae>
    <N_Variant xmlns="d52ecbb6-9ff9-4162-ae67-9d3034b5866a">Aanvraag via entiteit</N_Variant>
    <TaxCatchAll xmlns="9a9ec0f0-7796-43d0-ac1f-4c8c46ee0bd1">
      <Value>19</Value>
      <Value>56</Value>
      <Value>7</Value>
    </TaxCatchAll>
    <Proceseigenaar xmlns="7df18802-3da7-468c-8026-4a10a95bf0bd">
      <UserInfo>
        <DisplayName>De Ben Karla</DisplayName>
        <AccountId>460</AccountId>
        <AccountType/>
      </UserInfo>
    </Proceseigenaar>
    <_dlc_DocId xmlns="7df18802-3da7-468c-8026-4a10a95bf0bd">DOCID-260704268-7794</_dlc_DocId>
    <_dlc_DocIdUrl xmlns="7df18802-3da7-468c-8026-4a10a95bf0bd">
      <Url>https://vlaamseoverheid.sharepoint.com/sites/ago/proc/_layouts/15/DocIdRedir.aspx?ID=DOCID-260704268-7794</Url>
      <Description>DOCID-260704268-7794</Description>
    </_dlc_DocIdUrl>
    <lcf76f155ced4ddcb4097134ff3c332f xmlns="8970ed2e-8af3-4e88-a5be-8816c47d1ddb">
      <Terms xmlns="http://schemas.microsoft.com/office/infopath/2007/PartnerControls"/>
    </lcf76f155ced4ddcb4097134ff3c332f>
    <Jaarlijksnazichtop xmlns="8970ed2e-8af3-4e88-a5be-8816c47d1d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https://vlaamseoverheid.sharepoint.com/sites/ago/proc/Procesbeheer/Forms/Document/XX_.docx</xsnLocation>
  <cached>False</cached>
  <openByDefault>True</openByDefault>
  <xsnScope>https://vlaamseoverheid.sharepoint.com/sites/ago/proc/Procesbeheer</xsnScope>
</customXsn>
</file>

<file path=customXml/itemProps1.xml><?xml version="1.0" encoding="utf-8"?>
<ds:datastoreItem xmlns:ds="http://schemas.openxmlformats.org/officeDocument/2006/customXml" ds:itemID="{611AB842-F3FA-4711-BC0A-B3793DF08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2ecbb6-9ff9-4162-ae67-9d3034b5866a"/>
    <ds:schemaRef ds:uri="7df18802-3da7-468c-8026-4a10a95bf0bd"/>
    <ds:schemaRef ds:uri="9a9ec0f0-7796-43d0-ac1f-4c8c46ee0bd1"/>
    <ds:schemaRef ds:uri="8970ed2e-8af3-4e88-a5be-8816c47d1ddb"/>
    <ds:schemaRef ds:uri="e429453e-3b77-4779-b7f0-1cfec76c1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 ds:uri="e429453e-3b77-4779-b7f0-1cfec76c1a6a"/>
    <ds:schemaRef ds:uri="d52ecbb6-9ff9-4162-ae67-9d3034b5866a"/>
    <ds:schemaRef ds:uri="7df18802-3da7-468c-8026-4a10a95bf0bd"/>
    <ds:schemaRef ds:uri="8970ed2e-8af3-4e88-a5be-8816c47d1ddb"/>
    <ds:schemaRef ds:uri="http://schemas.microsoft.com/sharepoint/v3"/>
    <ds:schemaRef ds:uri="9a9ec0f0-7796-43d0-ac1f-4c8c46ee0bd1"/>
  </ds:schemaRefs>
</ds:datastoreItem>
</file>

<file path=customXml/itemProps3.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4.xml><?xml version="1.0" encoding="utf-8"?>
<ds:datastoreItem xmlns:ds="http://schemas.openxmlformats.org/officeDocument/2006/customXml" ds:itemID="{F8BD1359-A9D4-4665-B8AD-360F4CF85191}">
  <ds:schemaRefs>
    <ds:schemaRef ds:uri="http://schemas.openxmlformats.org/officeDocument/2006/bibliography"/>
  </ds:schemaRefs>
</ds:datastoreItem>
</file>

<file path=customXml/itemProps5.xml><?xml version="1.0" encoding="utf-8"?>
<ds:datastoreItem xmlns:ds="http://schemas.openxmlformats.org/officeDocument/2006/customXml" ds:itemID="{3A9E0EA7-E2E2-49E0-9864-DA29E1870FC3}">
  <ds:schemaRefs>
    <ds:schemaRef ds:uri="http://schemas.microsoft.com/sharepoint/events"/>
  </ds:schemaRefs>
</ds:datastoreItem>
</file>

<file path=customXml/itemProps6.xml><?xml version="1.0" encoding="utf-8"?>
<ds:datastoreItem xmlns:ds="http://schemas.openxmlformats.org/officeDocument/2006/customXml" ds:itemID="{B00A778A-D88E-464A-AB36-A9728F7F357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6</Pages>
  <Words>2332</Words>
  <Characters>12829</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Verwerk administratieve wijzigingen</vt:lpstr>
    </vt:vector>
  </TitlesOfParts>
  <Company>Vlaamse Overheid</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Verwerk administratieve wijzigingen</dc:title>
  <dc:subject/>
  <dc:creator>dienst Taaladvies;dienst Taaladvies, Katleen Maesen</dc:creator>
  <cp:keywords/>
  <cp:lastModifiedBy>Van der Veken Diana</cp:lastModifiedBy>
  <cp:revision>2</cp:revision>
  <cp:lastPrinted>2014-09-15T21:26:00Z</cp:lastPrinted>
  <dcterms:created xsi:type="dcterms:W3CDTF">2023-06-26T08:24:00Z</dcterms:created>
  <dcterms:modified xsi:type="dcterms:W3CDTF">2023-06-26T08:24:00Z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0x0101006BFDB7A0A287CB46A96EE1CFE79A3F3F</vt:lpwstr>
  </property>
  <property fmtid="{D5CDD505-2E9C-101B-9397-08002B2CF9AE}" pid="3" name="IsMyDocuments">
    <vt:bool>true</vt:bool>
  </property>
  <property fmtid="{D5CDD505-2E9C-101B-9397-08002B2CF9AE}" pid="4" name="Procesdomein">
    <vt:lpwstr>19</vt:lpwstr>
  </property>
  <property fmtid="{D5CDD505-2E9C-101B-9397-08002B2CF9AE}" pid="5" name="teamlid">
    <vt:lpwstr>Vanessa</vt:lpwstr>
  </property>
  <property fmtid="{D5CDD505-2E9C-101B-9397-08002B2CF9AE}" pid="6" name="Leermodule DB">
    <vt:lpwstr>7</vt:lpwstr>
  </property>
  <property fmtid="{D5CDD505-2E9C-101B-9397-08002B2CF9AE}" pid="7" name="Procesgroep1">
    <vt:lpwstr>56</vt:lpwstr>
  </property>
  <property fmtid="{D5CDD505-2E9C-101B-9397-08002B2CF9AE}" pid="8" name="_dlc_DocIdItemGuid">
    <vt:lpwstr>bcc6b7ae-bdb0-4a8d-82d1-c7e3a5538200</vt:lpwstr>
  </property>
  <property fmtid="{D5CDD505-2E9C-101B-9397-08002B2CF9AE}" pid="9" name="MediaServiceImageTags">
    <vt:lpwstr/>
  </property>
  <property fmtid="{D5CDD505-2E9C-101B-9397-08002B2CF9AE}" pid="10" name="_docset_NoMedatataSyncRequired">
    <vt:lpwstr>False</vt:lpwstr>
  </property>
</Properties>
</file>