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504CF9FB" w14:textId="77777777" w:rsidTr="00F854CF">
        <w:trPr>
          <w:trHeight w:val="340"/>
        </w:trPr>
        <w:tc>
          <w:tcPr>
            <w:tcW w:w="397" w:type="dxa"/>
            <w:tcBorders>
              <w:top w:val="nil"/>
              <w:left w:val="nil"/>
              <w:bottom w:val="nil"/>
              <w:right w:val="nil"/>
            </w:tcBorders>
            <w:shd w:val="clear" w:color="auto" w:fill="auto"/>
          </w:tcPr>
          <w:p w14:paraId="504CF9F8" w14:textId="77777777" w:rsidR="00DF787F" w:rsidRPr="00D3255C" w:rsidRDefault="00DF787F" w:rsidP="004D213B">
            <w:pPr>
              <w:pStyle w:val="leeg"/>
            </w:pPr>
          </w:p>
        </w:tc>
        <w:tc>
          <w:tcPr>
            <w:tcW w:w="8024" w:type="dxa"/>
            <w:tcBorders>
              <w:top w:val="nil"/>
              <w:left w:val="nil"/>
              <w:bottom w:val="nil"/>
              <w:right w:val="nil"/>
            </w:tcBorders>
            <w:shd w:val="clear" w:color="auto" w:fill="auto"/>
          </w:tcPr>
          <w:p w14:paraId="504CF9F9" w14:textId="5F727F63" w:rsidR="00DF787F" w:rsidRPr="002230A4" w:rsidRDefault="00265FE4" w:rsidP="00A17D34">
            <w:pPr>
              <w:pStyle w:val="Titel"/>
              <w:framePr w:wrap="around"/>
              <w:ind w:left="29"/>
              <w:rPr>
                <w:color w:val="auto"/>
                <w:sz w:val="36"/>
                <w:szCs w:val="36"/>
              </w:rPr>
            </w:pPr>
            <w:r>
              <w:rPr>
                <w:color w:val="auto"/>
                <w:sz w:val="36"/>
                <w:szCs w:val="36"/>
              </w:rPr>
              <w:t>Registratieformulier</w:t>
            </w:r>
            <w:r w:rsidR="00EF3CE7" w:rsidRPr="00EF3CE7">
              <w:rPr>
                <w:color w:val="auto"/>
                <w:sz w:val="36"/>
                <w:szCs w:val="36"/>
              </w:rPr>
              <w:t xml:space="preserve"> </w:t>
            </w:r>
            <w:r>
              <w:rPr>
                <w:color w:val="auto"/>
                <w:sz w:val="36"/>
                <w:szCs w:val="36"/>
              </w:rPr>
              <w:t>voor aanvraag begeleidingspremie Individueel Maatwerk voor uitzendkantoren en werkgevers die werknemers ter beschikking stellen</w:t>
            </w:r>
          </w:p>
        </w:tc>
        <w:tc>
          <w:tcPr>
            <w:tcW w:w="1842" w:type="dxa"/>
            <w:tcBorders>
              <w:top w:val="nil"/>
              <w:left w:val="nil"/>
              <w:bottom w:val="nil"/>
              <w:right w:val="nil"/>
            </w:tcBorders>
            <w:shd w:val="clear" w:color="auto" w:fill="auto"/>
          </w:tcPr>
          <w:p w14:paraId="504CF9FA" w14:textId="1E76DA34" w:rsidR="00DF787F" w:rsidRPr="003D114E" w:rsidRDefault="00DF787F" w:rsidP="00A17D34">
            <w:pPr>
              <w:pStyle w:val="rechts"/>
              <w:ind w:left="29"/>
              <w:rPr>
                <w:sz w:val="12"/>
                <w:szCs w:val="12"/>
              </w:rPr>
            </w:pPr>
          </w:p>
        </w:tc>
      </w:tr>
      <w:tr w:rsidR="003C34C3" w:rsidRPr="003D114E" w14:paraId="504CF9FE" w14:textId="77777777" w:rsidTr="003219C8">
        <w:trPr>
          <w:trHeight w:hRule="exact" w:val="397"/>
        </w:trPr>
        <w:tc>
          <w:tcPr>
            <w:tcW w:w="397" w:type="dxa"/>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66" w:type="dxa"/>
            <w:gridSpan w:val="2"/>
            <w:tcBorders>
              <w:top w:val="nil"/>
              <w:left w:val="nil"/>
              <w:bottom w:val="nil"/>
              <w:right w:val="nil"/>
            </w:tcBorders>
            <w:shd w:val="clear" w:color="auto" w:fill="auto"/>
          </w:tcPr>
          <w:p w14:paraId="504CF9FD" w14:textId="77777777" w:rsidR="003C34C3" w:rsidRPr="003D114E" w:rsidRDefault="003C34C3" w:rsidP="003219C8">
            <w:pPr>
              <w:pStyle w:val="streepjes"/>
              <w:tabs>
                <w:tab w:val="left" w:pos="153"/>
              </w:tabs>
              <w:ind w:left="29"/>
              <w:jc w:val="left"/>
              <w:rPr>
                <w:color w:val="FFFFFF" w:themeColor="background1"/>
              </w:rPr>
            </w:pPr>
            <w:r w:rsidRPr="003D114E">
              <w:t>/////////////////////////////////////////////////////////////////////////////////////////////////////////////////////////////////////////////////////////////</w:t>
            </w:r>
          </w:p>
        </w:tc>
      </w:tr>
    </w:tbl>
    <w:p w14:paraId="504CF9FF" w14:textId="77777777" w:rsidR="003C34C3" w:rsidRDefault="003C34C3" w:rsidP="003C34C3"/>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3C34C3" w:rsidRPr="003D114E" w14:paraId="504CFA07" w14:textId="77777777" w:rsidTr="00066CCF">
        <w:trPr>
          <w:trHeight w:val="340"/>
        </w:trPr>
        <w:tc>
          <w:tcPr>
            <w:tcW w:w="397" w:type="dxa"/>
            <w:shd w:val="clear" w:color="auto" w:fill="auto"/>
          </w:tcPr>
          <w:p w14:paraId="504CFA00" w14:textId="77777777" w:rsidR="003C34C3" w:rsidRPr="003D114E" w:rsidRDefault="003C34C3" w:rsidP="003219C8">
            <w:pPr>
              <w:pStyle w:val="leeg"/>
            </w:pPr>
          </w:p>
        </w:tc>
        <w:tc>
          <w:tcPr>
            <w:tcW w:w="9866" w:type="dxa"/>
            <w:shd w:val="clear" w:color="auto" w:fill="auto"/>
          </w:tcPr>
          <w:p w14:paraId="504CFA01" w14:textId="03B34693" w:rsidR="003C34C3" w:rsidRPr="003D114E" w:rsidRDefault="003C34C3" w:rsidP="003219C8">
            <w:r w:rsidRPr="003D114E">
              <w:t>Departement</w:t>
            </w:r>
            <w:r w:rsidR="0046282C">
              <w:t xml:space="preserve"> Werk en Sociale Economie</w:t>
            </w:r>
          </w:p>
          <w:p w14:paraId="504CFA02" w14:textId="19D3FAB5" w:rsidR="003C34C3" w:rsidRPr="003D114E" w:rsidRDefault="00A03BC9" w:rsidP="003219C8">
            <w:pPr>
              <w:rPr>
                <w:rStyle w:val="Zwaar"/>
              </w:rPr>
            </w:pPr>
            <w:r>
              <w:rPr>
                <w:rStyle w:val="Zwaar"/>
              </w:rPr>
              <w:t xml:space="preserve">Afdeling Sociale Economie </w:t>
            </w:r>
            <w:r w:rsidR="000B38D5">
              <w:rPr>
                <w:rStyle w:val="Zwaar"/>
              </w:rPr>
              <w:t>e</w:t>
            </w:r>
            <w:r>
              <w:rPr>
                <w:rStyle w:val="Zwaar"/>
              </w:rPr>
              <w:t>n Werkbaar Werk</w:t>
            </w:r>
          </w:p>
          <w:p w14:paraId="504CFA03" w14:textId="7B1D2667" w:rsidR="003C34C3" w:rsidRPr="003D114E" w:rsidRDefault="00A03BC9" w:rsidP="003219C8">
            <w:r>
              <w:t>Koning Albert II-laan 35 bus 20</w:t>
            </w:r>
            <w:r w:rsidR="003C34C3" w:rsidRPr="003D114E">
              <w:t xml:space="preserve">, </w:t>
            </w:r>
            <w:r>
              <w:t>1080</w:t>
            </w:r>
            <w:r w:rsidR="003C34C3" w:rsidRPr="003D114E">
              <w:t xml:space="preserve"> </w:t>
            </w:r>
            <w:r>
              <w:t>BRUSSEL</w:t>
            </w:r>
          </w:p>
          <w:p w14:paraId="504CFA05" w14:textId="4A361CC6" w:rsidR="003C34C3" w:rsidRPr="003D114E" w:rsidRDefault="00183291" w:rsidP="003219C8">
            <w:hyperlink r:id="rId11" w:history="1">
              <w:r w:rsidR="00A03BC9" w:rsidRPr="0098773E">
                <w:rPr>
                  <w:rStyle w:val="Hyperlink"/>
                </w:rPr>
                <w:t>individueelmaatwerk@vlaanderen.be</w:t>
              </w:r>
            </w:hyperlink>
          </w:p>
          <w:p w14:paraId="504CFA06" w14:textId="7F10587A" w:rsidR="003C34C3" w:rsidRPr="003D114E" w:rsidRDefault="00183291" w:rsidP="003219C8">
            <w:hyperlink r:id="rId12" w:history="1">
              <w:r w:rsidR="00A03BC9">
                <w:rPr>
                  <w:rStyle w:val="Hyperlink"/>
                </w:rPr>
                <w:t>www.vlaanderen.be/individueel-maatwerk</w:t>
              </w:r>
            </w:hyperlink>
          </w:p>
        </w:tc>
      </w:tr>
      <w:tr w:rsidR="003C34C3" w:rsidRPr="003D114E" w14:paraId="504CFA84" w14:textId="77777777" w:rsidTr="0032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504CFA81" w14:textId="77777777" w:rsidR="003C34C3" w:rsidRPr="00A03BC9" w:rsidRDefault="003C34C3" w:rsidP="003219C8">
            <w:pPr>
              <w:pStyle w:val="leeg"/>
            </w:pPr>
          </w:p>
        </w:tc>
        <w:tc>
          <w:tcPr>
            <w:tcW w:w="9866" w:type="dxa"/>
            <w:tcBorders>
              <w:top w:val="nil"/>
              <w:left w:val="nil"/>
              <w:bottom w:val="nil"/>
              <w:right w:val="nil"/>
            </w:tcBorders>
            <w:shd w:val="clear" w:color="auto" w:fill="auto"/>
          </w:tcPr>
          <w:p w14:paraId="4A077383" w14:textId="77777777" w:rsidR="00EF3CE7" w:rsidRDefault="00EF3CE7" w:rsidP="003219C8">
            <w:pPr>
              <w:pStyle w:val="Aanwijzing"/>
              <w:spacing w:after="40"/>
              <w:rPr>
                <w:rStyle w:val="Nadruk"/>
                <w:b/>
              </w:rPr>
            </w:pPr>
          </w:p>
          <w:p w14:paraId="367EB587" w14:textId="77777777" w:rsidR="00EF3CE7" w:rsidRDefault="00EF3CE7" w:rsidP="003219C8">
            <w:pPr>
              <w:pStyle w:val="Aanwijzing"/>
              <w:spacing w:after="40"/>
              <w:rPr>
                <w:rStyle w:val="Nadruk"/>
                <w:b/>
              </w:rPr>
            </w:pPr>
          </w:p>
          <w:p w14:paraId="6CF0A0D0" w14:textId="07D2591E" w:rsidR="003C34C3" w:rsidRDefault="00863568" w:rsidP="003219C8">
            <w:pPr>
              <w:pStyle w:val="Aanwijzing"/>
              <w:spacing w:after="40"/>
            </w:pPr>
            <w:r>
              <w:t>Individueel Maatwerk</w:t>
            </w:r>
            <w:r w:rsidRPr="00863568">
              <w:t xml:space="preserve"> biedt ondersteuning aan werkgevers bij de tewerkstelling van personen met een arbeidsbeperking en aan zelfstandigen met een arbeidsbeperking. Individueel maatwerk verlaagt de drempel voor de aanwerving en tewerkstelling van personen met een arbeidsbeperking en zorgt voor een goede werkomgeving en begeleiding. Hiermee willen we meer arbeidsmarktkansen creëren voor personen met een arbeidsbeperking</w:t>
            </w:r>
            <w:r>
              <w:t>.</w:t>
            </w:r>
            <w:r w:rsidRPr="00863568">
              <w:t xml:space="preserve"> </w:t>
            </w:r>
          </w:p>
          <w:p w14:paraId="20434D04" w14:textId="77777777" w:rsidR="00863568" w:rsidRDefault="00863568" w:rsidP="003219C8">
            <w:pPr>
              <w:pStyle w:val="Aanwijzing"/>
              <w:spacing w:after="40"/>
            </w:pPr>
          </w:p>
          <w:p w14:paraId="0EBD9B6E" w14:textId="77777777" w:rsidR="00EF3CE7" w:rsidRDefault="00EF3CE7" w:rsidP="003219C8">
            <w:pPr>
              <w:pStyle w:val="Aanwijzing"/>
              <w:spacing w:after="40"/>
            </w:pPr>
            <w:r w:rsidRPr="00EF3CE7">
              <w:t xml:space="preserve">Meer informatie vindt u terug op </w:t>
            </w:r>
            <w:hyperlink r:id="rId13" w:history="1">
              <w:r w:rsidRPr="0098773E">
                <w:rPr>
                  <w:rStyle w:val="Hyperlink"/>
                </w:rPr>
                <w:t>www.vlaanderen.be/individueel-maatwerk</w:t>
              </w:r>
            </w:hyperlink>
            <w:r w:rsidRPr="00EF3CE7">
              <w:t>.</w:t>
            </w:r>
          </w:p>
          <w:p w14:paraId="7E24932A" w14:textId="77777777" w:rsidR="004E50D4" w:rsidRDefault="004E50D4" w:rsidP="003219C8">
            <w:pPr>
              <w:pStyle w:val="Aanwijzing"/>
              <w:spacing w:after="40"/>
            </w:pPr>
          </w:p>
          <w:p w14:paraId="12969569" w14:textId="77777777" w:rsidR="004E50D4" w:rsidRPr="00863568" w:rsidRDefault="004E50D4" w:rsidP="004E50D4">
            <w:pPr>
              <w:pStyle w:val="Aanwijzing"/>
              <w:spacing w:after="40"/>
              <w:rPr>
                <w:b/>
                <w:bCs w:val="0"/>
              </w:rPr>
            </w:pPr>
            <w:r w:rsidRPr="00863568">
              <w:rPr>
                <w:b/>
                <w:bCs w:val="0"/>
              </w:rPr>
              <w:t>Waarvoor dient dit formulier?</w:t>
            </w:r>
          </w:p>
          <w:p w14:paraId="35EE975E" w14:textId="77777777" w:rsidR="004E50D4" w:rsidRDefault="004E50D4" w:rsidP="004E50D4">
            <w:pPr>
              <w:pStyle w:val="Aanwijzing"/>
              <w:spacing w:after="40"/>
            </w:pPr>
          </w:p>
          <w:p w14:paraId="1D31B54C" w14:textId="0A7042FC" w:rsidR="004E50D4" w:rsidRDefault="004E50D4" w:rsidP="004E50D4">
            <w:pPr>
              <w:pStyle w:val="Aanwijzing"/>
              <w:spacing w:after="40"/>
            </w:pPr>
            <w:r>
              <w:t xml:space="preserve">De vragen in dit formulier dienen om te beoordelen of u, als uitzendkantoor of als </w:t>
            </w:r>
            <w:r w:rsidRPr="00EF3CE7">
              <w:t>werkgever die werknemers met een arbeidsbeperking ter beschikking stel</w:t>
            </w:r>
            <w:r>
              <w:t xml:space="preserve">t, voldoet aan de registratievoorwaarden </w:t>
            </w:r>
            <w:r w:rsidR="009F352C" w:rsidRPr="00EF3CE7">
              <w:t xml:space="preserve">om een begeleidingspremie voor individueel maatwerk aan te </w:t>
            </w:r>
            <w:r w:rsidR="009F352C">
              <w:t xml:space="preserve">kunnen </w:t>
            </w:r>
            <w:r w:rsidR="009F352C" w:rsidRPr="00EF3CE7">
              <w:t>vragen</w:t>
            </w:r>
            <w:r>
              <w:t>. Op basis van de informatie die u ons aanreikt in dit aanvraagformulier zal het Departement</w:t>
            </w:r>
            <w:r w:rsidR="009F352C">
              <w:t xml:space="preserve"> Werk en Sociale Economie </w:t>
            </w:r>
            <w:r w:rsidR="00690AE8">
              <w:t>advies uitbrengen aan</w:t>
            </w:r>
            <w:r>
              <w:t xml:space="preserve"> de Adviescommissie Sociale Economie </w:t>
            </w:r>
            <w:r w:rsidR="00690AE8">
              <w:t xml:space="preserve">die op haar beurt </w:t>
            </w:r>
            <w:r>
              <w:t>een advies aan de minister formulee</w:t>
            </w:r>
            <w:r w:rsidR="00690AE8">
              <w:t>rt</w:t>
            </w:r>
            <w:r>
              <w:t xml:space="preserve">. Het is dus belangrijk dat </w:t>
            </w:r>
            <w:r w:rsidR="00690AE8">
              <w:t>u</w:t>
            </w:r>
            <w:r>
              <w:t xml:space="preserve"> de vragen in dit formulier zo volledig en concreet mogelijk beantwoordt, zodat beide adviesverleners een duidelijk beeld krijgen van </w:t>
            </w:r>
            <w:r w:rsidR="00FE7488">
              <w:t>uw</w:t>
            </w:r>
            <w:r>
              <w:t xml:space="preserve"> kwalitatieve </w:t>
            </w:r>
            <w:r w:rsidR="00F2744F">
              <w:t xml:space="preserve">aanpak </w:t>
            </w:r>
            <w:r w:rsidR="00FE7488">
              <w:t>van de begeleiding van werknemers met een arbeidsbeperking.</w:t>
            </w:r>
            <w:r>
              <w:t xml:space="preserve"> </w:t>
            </w:r>
            <w:r w:rsidR="00863568" w:rsidRPr="00EF3CE7">
              <w:t>Via dit aanvraagformulier kan u zich als organisatie registreren voor 5 jaar.</w:t>
            </w:r>
            <w:r w:rsidR="00863568">
              <w:br/>
            </w:r>
          </w:p>
          <w:p w14:paraId="4752F2E5" w14:textId="4C94EB08" w:rsidR="004E50D4" w:rsidRDefault="004E50D4" w:rsidP="004E50D4">
            <w:pPr>
              <w:pStyle w:val="Aanwijzing"/>
              <w:spacing w:after="40"/>
            </w:pPr>
            <w:r>
              <w:t>Het aanvraagformulier bestaat uit drie onderdelen</w:t>
            </w:r>
            <w:r w:rsidR="00BA626A">
              <w:t>:</w:t>
            </w:r>
          </w:p>
          <w:p w14:paraId="6E0C9DD2" w14:textId="77777777" w:rsidR="00BA626A" w:rsidRDefault="00BA626A" w:rsidP="004E50D4">
            <w:pPr>
              <w:pStyle w:val="Aanwijzing"/>
              <w:spacing w:after="40"/>
            </w:pPr>
          </w:p>
          <w:p w14:paraId="17BF62D7" w14:textId="37D9E9ED" w:rsidR="002C1133" w:rsidRDefault="004E50D4" w:rsidP="002C1133">
            <w:pPr>
              <w:pStyle w:val="Aanwijzing"/>
              <w:spacing w:after="40"/>
              <w:ind w:left="878" w:hanging="850"/>
            </w:pPr>
            <w:r>
              <w:tab/>
            </w:r>
            <w:r w:rsidR="00540734">
              <w:t xml:space="preserve">1. </w:t>
            </w:r>
            <w:r>
              <w:t>“</w:t>
            </w:r>
            <w:r w:rsidR="00540734">
              <w:t>Visie</w:t>
            </w:r>
            <w:r>
              <w:t xml:space="preserve">”: in het eerste gedeelte peilen we naar de visie en waarden van </w:t>
            </w:r>
            <w:r w:rsidR="00540734">
              <w:t>uw</w:t>
            </w:r>
            <w:r>
              <w:t xml:space="preserve"> onderneming en bekijken we hoe de</w:t>
            </w:r>
            <w:r w:rsidR="00BC0EE9">
              <w:t>ze matchen met het kader van individueel maatwerk.</w:t>
            </w:r>
          </w:p>
          <w:p w14:paraId="63BF5AC0" w14:textId="77777777" w:rsidR="00367783" w:rsidRDefault="004E50D4" w:rsidP="00367783">
            <w:pPr>
              <w:pStyle w:val="Aanwijzing"/>
              <w:spacing w:after="40"/>
              <w:ind w:left="878" w:hanging="850"/>
            </w:pPr>
            <w:r>
              <w:tab/>
            </w:r>
            <w:r w:rsidR="002C1133">
              <w:t xml:space="preserve">2. </w:t>
            </w:r>
            <w:r>
              <w:t>“</w:t>
            </w:r>
            <w:r w:rsidR="002C1133">
              <w:t>Registratieaanvraag</w:t>
            </w:r>
            <w:r>
              <w:t>”: in het tweede gedeelte bekijken we hoe u</w:t>
            </w:r>
            <w:r w:rsidR="00367783">
              <w:t xml:space="preserve"> de begeleiding van werknemers met een arbeidsbeperking zal organiseren</w:t>
            </w:r>
            <w:r>
              <w:t>.</w:t>
            </w:r>
          </w:p>
          <w:p w14:paraId="37E3FCC9" w14:textId="3BA4E1D8" w:rsidR="004E50D4" w:rsidRDefault="00367783" w:rsidP="00367783">
            <w:pPr>
              <w:pStyle w:val="Aanwijzing"/>
              <w:spacing w:after="40"/>
              <w:ind w:left="878"/>
            </w:pPr>
            <w:r>
              <w:t xml:space="preserve">3. </w:t>
            </w:r>
            <w:r w:rsidR="004E50D4">
              <w:t>“</w:t>
            </w:r>
            <w:r w:rsidR="001D550D">
              <w:t>Verbintenissen</w:t>
            </w:r>
            <w:r w:rsidR="004E50D4">
              <w:t xml:space="preserve">”: tot slot </w:t>
            </w:r>
            <w:r w:rsidR="001D550D">
              <w:t xml:space="preserve">vragen w u zich akkoord te verklaren met </w:t>
            </w:r>
            <w:r w:rsidR="00BA626A">
              <w:t>een aantal voorwaarden.</w:t>
            </w:r>
            <w:r w:rsidR="004E50D4">
              <w:t xml:space="preserve"> </w:t>
            </w:r>
          </w:p>
          <w:p w14:paraId="1D4DF60C" w14:textId="77777777" w:rsidR="00BA626A" w:rsidRDefault="00BA626A" w:rsidP="004E50D4">
            <w:pPr>
              <w:pStyle w:val="Aanwijzing"/>
              <w:spacing w:after="40"/>
            </w:pPr>
          </w:p>
          <w:p w14:paraId="406579D8" w14:textId="3F78EDF7" w:rsidR="004E50D4" w:rsidRPr="00863568" w:rsidRDefault="004E50D4" w:rsidP="004E50D4">
            <w:pPr>
              <w:pStyle w:val="Aanwijzing"/>
              <w:spacing w:after="40"/>
              <w:rPr>
                <w:b/>
                <w:bCs w:val="0"/>
              </w:rPr>
            </w:pPr>
            <w:r w:rsidRPr="00863568">
              <w:rPr>
                <w:b/>
                <w:bCs w:val="0"/>
              </w:rPr>
              <w:t>Wie vult dit formulier in?</w:t>
            </w:r>
          </w:p>
          <w:p w14:paraId="1000309C" w14:textId="77777777" w:rsidR="004E50D4" w:rsidRDefault="004E50D4" w:rsidP="004E50D4">
            <w:pPr>
              <w:pStyle w:val="Aanwijzing"/>
              <w:spacing w:after="40"/>
            </w:pPr>
          </w:p>
          <w:p w14:paraId="504CFA83" w14:textId="0B7A8E7E" w:rsidR="004E50D4" w:rsidRPr="0039401E" w:rsidRDefault="004E50D4" w:rsidP="004E50D4">
            <w:pPr>
              <w:pStyle w:val="Aanwijzing"/>
              <w:spacing w:after="40"/>
            </w:pPr>
            <w:r>
              <w:t>Dit formulier wordt ingevuld door de rechtsgeldig vertegenwoordiger van de</w:t>
            </w:r>
            <w:r w:rsidR="00C62A7E">
              <w:t xml:space="preserve"> onderneming. </w:t>
            </w:r>
            <w:r w:rsidR="00B8510B">
              <w:t xml:space="preserve">Het registratieformulier kan enkel op niveau van het ondernemingsnummer ingediend en behandeld worden. </w:t>
            </w:r>
          </w:p>
        </w:tc>
      </w:tr>
    </w:tbl>
    <w:p w14:paraId="504CFA85" w14:textId="580CF127" w:rsidR="00863568" w:rsidRDefault="00863568" w:rsidP="003C34C3"/>
    <w:p w14:paraId="038C4C59" w14:textId="77777777" w:rsidR="00863568" w:rsidRDefault="0086356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142"/>
        <w:gridCol w:w="567"/>
        <w:gridCol w:w="142"/>
        <w:gridCol w:w="594"/>
        <w:gridCol w:w="5217"/>
      </w:tblGrid>
      <w:tr w:rsidR="003C34C3" w:rsidRPr="003D114E" w14:paraId="504CFA97" w14:textId="77777777" w:rsidTr="003219C8">
        <w:trPr>
          <w:trHeight w:hRule="exact" w:val="340"/>
        </w:trPr>
        <w:tc>
          <w:tcPr>
            <w:tcW w:w="10263" w:type="dxa"/>
            <w:gridSpan w:val="8"/>
            <w:tcBorders>
              <w:top w:val="nil"/>
              <w:left w:val="nil"/>
              <w:bottom w:val="nil"/>
              <w:right w:val="nil"/>
            </w:tcBorders>
            <w:shd w:val="clear" w:color="auto" w:fill="auto"/>
          </w:tcPr>
          <w:p w14:paraId="504CFA96" w14:textId="77777777" w:rsidR="003C34C3" w:rsidRPr="003D114E" w:rsidRDefault="003C34C3" w:rsidP="003219C8">
            <w:pPr>
              <w:pStyle w:val="leeg"/>
            </w:pPr>
          </w:p>
        </w:tc>
      </w:tr>
      <w:tr w:rsidR="003C34C3" w:rsidRPr="003D114E" w14:paraId="504CFA9A" w14:textId="77777777" w:rsidTr="003219C8">
        <w:trPr>
          <w:trHeight w:hRule="exact" w:val="397"/>
        </w:trPr>
        <w:tc>
          <w:tcPr>
            <w:tcW w:w="397" w:type="dxa"/>
            <w:tcBorders>
              <w:top w:val="nil"/>
              <w:left w:val="nil"/>
              <w:bottom w:val="nil"/>
              <w:right w:val="nil"/>
            </w:tcBorders>
          </w:tcPr>
          <w:p w14:paraId="504CFA98" w14:textId="77777777" w:rsidR="003C34C3" w:rsidRPr="003D114E" w:rsidRDefault="003C34C3" w:rsidP="003219C8">
            <w:pPr>
              <w:pStyle w:val="leeg"/>
            </w:pPr>
          </w:p>
        </w:tc>
        <w:tc>
          <w:tcPr>
            <w:tcW w:w="9866" w:type="dxa"/>
            <w:gridSpan w:val="7"/>
            <w:tcBorders>
              <w:top w:val="nil"/>
              <w:left w:val="nil"/>
              <w:bottom w:val="nil"/>
              <w:right w:val="nil"/>
            </w:tcBorders>
            <w:shd w:val="solid" w:color="7F7F7F" w:themeColor="text1" w:themeTint="80" w:fill="auto"/>
          </w:tcPr>
          <w:p w14:paraId="504CFA99" w14:textId="021A7120" w:rsidR="003C34C3" w:rsidRPr="003D114E" w:rsidRDefault="00EF3CE7" w:rsidP="003219C8">
            <w:pPr>
              <w:pStyle w:val="Kop1"/>
              <w:spacing w:before="0"/>
              <w:ind w:left="29"/>
              <w:rPr>
                <w:rFonts w:cs="Calibri"/>
              </w:rPr>
            </w:pPr>
            <w:r w:rsidRPr="00EF3CE7">
              <w:rPr>
                <w:rFonts w:cs="Calibri"/>
              </w:rPr>
              <w:t>Gegevens van de aanvrager</w:t>
            </w:r>
          </w:p>
        </w:tc>
      </w:tr>
      <w:tr w:rsidR="00BF588B" w:rsidRPr="003D114E" w14:paraId="5A161D19" w14:textId="77777777" w:rsidTr="00077675">
        <w:trPr>
          <w:trHeight w:val="340"/>
        </w:trPr>
        <w:tc>
          <w:tcPr>
            <w:tcW w:w="397" w:type="dxa"/>
            <w:tcBorders>
              <w:top w:val="nil"/>
              <w:left w:val="nil"/>
              <w:bottom w:val="nil"/>
              <w:right w:val="nil"/>
            </w:tcBorders>
            <w:shd w:val="clear" w:color="auto" w:fill="auto"/>
          </w:tcPr>
          <w:p w14:paraId="5D74430E" w14:textId="6535AC27" w:rsidR="00BF588B" w:rsidRPr="003D114E" w:rsidRDefault="00BF588B" w:rsidP="00077675">
            <w:pPr>
              <w:pStyle w:val="nummersvragen"/>
              <w:framePr w:hSpace="0" w:wrap="auto" w:vAnchor="margin" w:xAlign="left" w:yAlign="inline"/>
              <w:suppressOverlap w:val="0"/>
            </w:pPr>
          </w:p>
        </w:tc>
        <w:tc>
          <w:tcPr>
            <w:tcW w:w="9866" w:type="dxa"/>
            <w:gridSpan w:val="7"/>
            <w:tcBorders>
              <w:top w:val="nil"/>
              <w:left w:val="nil"/>
              <w:bottom w:val="nil"/>
              <w:right w:val="nil"/>
            </w:tcBorders>
            <w:shd w:val="clear" w:color="auto" w:fill="auto"/>
          </w:tcPr>
          <w:p w14:paraId="503D4893" w14:textId="70A78211" w:rsidR="00BF588B" w:rsidRPr="00FF630A" w:rsidRDefault="00BF588B" w:rsidP="00077675">
            <w:pPr>
              <w:pStyle w:val="Vraag"/>
            </w:pPr>
          </w:p>
        </w:tc>
      </w:tr>
      <w:tr w:rsidR="00BF588B" w:rsidRPr="003D114E" w14:paraId="7F8672AE" w14:textId="77777777" w:rsidTr="00BF588B">
        <w:trPr>
          <w:trHeight w:val="340"/>
        </w:trPr>
        <w:tc>
          <w:tcPr>
            <w:tcW w:w="397" w:type="dxa"/>
            <w:tcBorders>
              <w:top w:val="nil"/>
              <w:left w:val="nil"/>
              <w:bottom w:val="nil"/>
              <w:right w:val="nil"/>
            </w:tcBorders>
            <w:shd w:val="clear" w:color="auto" w:fill="auto"/>
          </w:tcPr>
          <w:p w14:paraId="2F4C7F57" w14:textId="77777777" w:rsidR="00BF588B" w:rsidRPr="00104E77" w:rsidRDefault="00BF588B" w:rsidP="00931DAE"/>
        </w:tc>
        <w:tc>
          <w:tcPr>
            <w:tcW w:w="2637" w:type="dxa"/>
            <w:tcBorders>
              <w:top w:val="nil"/>
              <w:left w:val="nil"/>
              <w:bottom w:val="nil"/>
              <w:right w:val="nil"/>
            </w:tcBorders>
            <w:shd w:val="clear" w:color="auto" w:fill="auto"/>
          </w:tcPr>
          <w:p w14:paraId="24BDED92" w14:textId="10BCAD89" w:rsidR="00BF588B" w:rsidRPr="003D114E" w:rsidRDefault="002C4EBD" w:rsidP="00077675">
            <w:pPr>
              <w:jc w:val="right"/>
            </w:pPr>
            <w:r>
              <w:t>Ondernemingsnaam</w:t>
            </w:r>
          </w:p>
        </w:tc>
        <w:tc>
          <w:tcPr>
            <w:tcW w:w="7229" w:type="dxa"/>
            <w:gridSpan w:val="6"/>
            <w:tcBorders>
              <w:top w:val="nil"/>
              <w:left w:val="nil"/>
              <w:bottom w:val="dotted" w:sz="6" w:space="0" w:color="auto"/>
              <w:right w:val="nil"/>
            </w:tcBorders>
            <w:shd w:val="clear" w:color="auto" w:fill="auto"/>
          </w:tcPr>
          <w:p w14:paraId="254FC006" w14:textId="77777777" w:rsidR="00BF588B" w:rsidRPr="003D114E" w:rsidRDefault="00BF588B" w:rsidP="00077675">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88B" w:rsidRPr="003D114E" w14:paraId="7C980FA5" w14:textId="77777777" w:rsidTr="00077675">
        <w:trPr>
          <w:trHeight w:val="340"/>
        </w:trPr>
        <w:tc>
          <w:tcPr>
            <w:tcW w:w="397" w:type="dxa"/>
            <w:tcBorders>
              <w:top w:val="nil"/>
              <w:left w:val="nil"/>
              <w:bottom w:val="nil"/>
              <w:right w:val="nil"/>
            </w:tcBorders>
            <w:shd w:val="clear" w:color="auto" w:fill="auto"/>
          </w:tcPr>
          <w:p w14:paraId="17293B9B" w14:textId="77777777" w:rsidR="00BF588B" w:rsidRPr="004C6E93" w:rsidRDefault="00BF588B" w:rsidP="00077675">
            <w:pPr>
              <w:pStyle w:val="leeg"/>
            </w:pPr>
          </w:p>
        </w:tc>
        <w:tc>
          <w:tcPr>
            <w:tcW w:w="2637" w:type="dxa"/>
            <w:tcBorders>
              <w:top w:val="nil"/>
              <w:left w:val="nil"/>
              <w:bottom w:val="nil"/>
              <w:right w:val="nil"/>
            </w:tcBorders>
            <w:shd w:val="clear" w:color="auto" w:fill="auto"/>
          </w:tcPr>
          <w:p w14:paraId="23E05D63" w14:textId="69A790F5" w:rsidR="00BF588B" w:rsidRPr="003D114E" w:rsidRDefault="002C4EBD" w:rsidP="00077675">
            <w:pPr>
              <w:jc w:val="right"/>
              <w:rPr>
                <w:rStyle w:val="Zwaar"/>
                <w:b w:val="0"/>
              </w:rPr>
            </w:pPr>
            <w:r w:rsidRPr="003D114E">
              <w:t>Ondernemingsnummer</w:t>
            </w:r>
          </w:p>
        </w:tc>
        <w:tc>
          <w:tcPr>
            <w:tcW w:w="567" w:type="dxa"/>
            <w:tcBorders>
              <w:top w:val="nil"/>
              <w:left w:val="nil"/>
              <w:bottom w:val="dotted" w:sz="6" w:space="0" w:color="auto"/>
              <w:right w:val="nil"/>
            </w:tcBorders>
          </w:tcPr>
          <w:p w14:paraId="716B5BA7" w14:textId="77777777" w:rsidR="00BF588B" w:rsidRPr="003D114E" w:rsidRDefault="00BF588B" w:rsidP="0007767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EA81AD1" w14:textId="77777777" w:rsidR="00BF588B" w:rsidRPr="003D114E" w:rsidRDefault="00BF588B" w:rsidP="00077675">
            <w:pPr>
              <w:jc w:val="center"/>
            </w:pPr>
            <w:r w:rsidRPr="003D114E">
              <w:t>.</w:t>
            </w:r>
          </w:p>
        </w:tc>
        <w:tc>
          <w:tcPr>
            <w:tcW w:w="567" w:type="dxa"/>
            <w:tcBorders>
              <w:top w:val="nil"/>
              <w:left w:val="nil"/>
              <w:bottom w:val="dotted" w:sz="6" w:space="0" w:color="auto"/>
              <w:right w:val="nil"/>
            </w:tcBorders>
          </w:tcPr>
          <w:p w14:paraId="52199539" w14:textId="77777777" w:rsidR="00BF588B" w:rsidRPr="003D114E" w:rsidRDefault="00BF588B" w:rsidP="0007767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A7E889E" w14:textId="77777777" w:rsidR="00BF588B" w:rsidRPr="003D114E" w:rsidRDefault="00BF588B" w:rsidP="00077675">
            <w:pPr>
              <w:jc w:val="center"/>
            </w:pPr>
            <w:r w:rsidRPr="003D114E">
              <w:t>.</w:t>
            </w:r>
          </w:p>
        </w:tc>
        <w:tc>
          <w:tcPr>
            <w:tcW w:w="594" w:type="dxa"/>
            <w:tcBorders>
              <w:top w:val="nil"/>
              <w:left w:val="nil"/>
              <w:bottom w:val="dotted" w:sz="6" w:space="0" w:color="auto"/>
              <w:right w:val="nil"/>
            </w:tcBorders>
          </w:tcPr>
          <w:p w14:paraId="234BF83B" w14:textId="77777777" w:rsidR="00BF588B" w:rsidRPr="003D114E" w:rsidRDefault="00BF588B" w:rsidP="0007767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7" w:type="dxa"/>
            <w:tcBorders>
              <w:top w:val="nil"/>
              <w:left w:val="nil"/>
              <w:bottom w:val="nil"/>
              <w:right w:val="nil"/>
            </w:tcBorders>
            <w:shd w:val="clear" w:color="auto" w:fill="auto"/>
          </w:tcPr>
          <w:p w14:paraId="347EB950" w14:textId="77777777" w:rsidR="00BF588B" w:rsidRPr="003D114E" w:rsidRDefault="00BF588B" w:rsidP="00077675">
            <w:pPr>
              <w:pStyle w:val="leeg"/>
              <w:jc w:val="left"/>
            </w:pPr>
          </w:p>
        </w:tc>
      </w:tr>
      <w:tr w:rsidR="00BF588B" w:rsidRPr="003D114E" w14:paraId="49CAB78E" w14:textId="77777777" w:rsidTr="00BF588B">
        <w:trPr>
          <w:trHeight w:val="340"/>
        </w:trPr>
        <w:tc>
          <w:tcPr>
            <w:tcW w:w="397" w:type="dxa"/>
            <w:tcBorders>
              <w:top w:val="nil"/>
              <w:left w:val="nil"/>
              <w:bottom w:val="nil"/>
              <w:right w:val="nil"/>
            </w:tcBorders>
            <w:shd w:val="clear" w:color="auto" w:fill="auto"/>
          </w:tcPr>
          <w:p w14:paraId="242FA04A" w14:textId="77777777" w:rsidR="00BF588B" w:rsidRPr="00104E77" w:rsidRDefault="00BF588B" w:rsidP="00077675">
            <w:pPr>
              <w:pStyle w:val="leeg"/>
            </w:pPr>
          </w:p>
        </w:tc>
        <w:tc>
          <w:tcPr>
            <w:tcW w:w="2637" w:type="dxa"/>
            <w:tcBorders>
              <w:top w:val="nil"/>
              <w:left w:val="nil"/>
              <w:bottom w:val="nil"/>
              <w:right w:val="nil"/>
            </w:tcBorders>
            <w:shd w:val="clear" w:color="auto" w:fill="auto"/>
          </w:tcPr>
          <w:p w14:paraId="5224FD3D" w14:textId="77762AB1" w:rsidR="00BF588B" w:rsidRPr="003D114E" w:rsidRDefault="002C4EBD" w:rsidP="00077675">
            <w:pPr>
              <w:jc w:val="right"/>
            </w:pPr>
            <w:r w:rsidRPr="003D114E">
              <w:t>Straat</w:t>
            </w:r>
            <w:r w:rsidR="00BF588B" w:rsidRPr="003D114E">
              <w:t xml:space="preserve"> en nummer</w:t>
            </w:r>
          </w:p>
        </w:tc>
        <w:tc>
          <w:tcPr>
            <w:tcW w:w="7229" w:type="dxa"/>
            <w:gridSpan w:val="6"/>
            <w:tcBorders>
              <w:top w:val="nil"/>
              <w:left w:val="nil"/>
              <w:bottom w:val="dotted" w:sz="6" w:space="0" w:color="auto"/>
              <w:right w:val="nil"/>
            </w:tcBorders>
            <w:shd w:val="clear" w:color="auto" w:fill="auto"/>
          </w:tcPr>
          <w:p w14:paraId="7013FC80" w14:textId="77777777" w:rsidR="00BF588B" w:rsidRPr="003D114E" w:rsidRDefault="00BF588B" w:rsidP="00077675">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588B" w:rsidRPr="003D114E" w14:paraId="6D5E2DDB" w14:textId="77777777" w:rsidTr="00BF588B">
        <w:trPr>
          <w:trHeight w:val="340"/>
        </w:trPr>
        <w:tc>
          <w:tcPr>
            <w:tcW w:w="397" w:type="dxa"/>
            <w:tcBorders>
              <w:top w:val="nil"/>
              <w:left w:val="nil"/>
              <w:bottom w:val="nil"/>
              <w:right w:val="nil"/>
            </w:tcBorders>
            <w:shd w:val="clear" w:color="auto" w:fill="auto"/>
          </w:tcPr>
          <w:p w14:paraId="00F0A293" w14:textId="77777777" w:rsidR="00BF588B" w:rsidRPr="00104E77" w:rsidRDefault="00BF588B" w:rsidP="00077675">
            <w:pPr>
              <w:pStyle w:val="leeg"/>
            </w:pPr>
          </w:p>
        </w:tc>
        <w:tc>
          <w:tcPr>
            <w:tcW w:w="2637" w:type="dxa"/>
            <w:tcBorders>
              <w:top w:val="nil"/>
              <w:left w:val="nil"/>
              <w:bottom w:val="nil"/>
              <w:right w:val="nil"/>
            </w:tcBorders>
            <w:shd w:val="clear" w:color="auto" w:fill="auto"/>
          </w:tcPr>
          <w:p w14:paraId="2A9988AB" w14:textId="31269CDB" w:rsidR="00BF588B" w:rsidRPr="003D114E" w:rsidRDefault="002C4EBD" w:rsidP="00077675">
            <w:pPr>
              <w:jc w:val="right"/>
            </w:pPr>
            <w:r w:rsidRPr="003D114E">
              <w:t>Postnummer</w:t>
            </w:r>
            <w:r w:rsidR="00BF588B" w:rsidRPr="003D114E">
              <w:t xml:space="preserve"> en gemeente</w:t>
            </w:r>
          </w:p>
        </w:tc>
        <w:tc>
          <w:tcPr>
            <w:tcW w:w="7229" w:type="dxa"/>
            <w:gridSpan w:val="6"/>
            <w:tcBorders>
              <w:top w:val="nil"/>
              <w:left w:val="nil"/>
              <w:bottom w:val="dotted" w:sz="6" w:space="0" w:color="auto"/>
              <w:right w:val="nil"/>
            </w:tcBorders>
            <w:shd w:val="clear" w:color="auto" w:fill="auto"/>
          </w:tcPr>
          <w:p w14:paraId="5F1CC27D" w14:textId="77777777" w:rsidR="00BF588B" w:rsidRPr="003D114E" w:rsidRDefault="00BF588B" w:rsidP="00077675">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588B" w:rsidRPr="003D114E" w14:paraId="1C430415" w14:textId="77777777" w:rsidTr="00BF588B">
        <w:trPr>
          <w:trHeight w:val="340"/>
        </w:trPr>
        <w:tc>
          <w:tcPr>
            <w:tcW w:w="397" w:type="dxa"/>
            <w:tcBorders>
              <w:top w:val="nil"/>
              <w:left w:val="nil"/>
              <w:bottom w:val="nil"/>
              <w:right w:val="nil"/>
            </w:tcBorders>
            <w:shd w:val="clear" w:color="auto" w:fill="auto"/>
          </w:tcPr>
          <w:p w14:paraId="5112170E" w14:textId="77777777" w:rsidR="00BF588B" w:rsidRPr="00104E77" w:rsidRDefault="00BF588B" w:rsidP="00077675">
            <w:pPr>
              <w:pStyle w:val="leeg"/>
            </w:pPr>
          </w:p>
        </w:tc>
        <w:tc>
          <w:tcPr>
            <w:tcW w:w="2637" w:type="dxa"/>
            <w:tcBorders>
              <w:top w:val="nil"/>
              <w:left w:val="nil"/>
              <w:bottom w:val="nil"/>
              <w:right w:val="nil"/>
            </w:tcBorders>
            <w:shd w:val="clear" w:color="auto" w:fill="auto"/>
          </w:tcPr>
          <w:p w14:paraId="3E0B4E86" w14:textId="3CD9E984" w:rsidR="00BF588B" w:rsidRPr="003D114E" w:rsidRDefault="002C4EBD" w:rsidP="00077675">
            <w:pPr>
              <w:jc w:val="right"/>
            </w:pPr>
            <w:r w:rsidRPr="003D114E">
              <w:t>Naam</w:t>
            </w:r>
            <w:r w:rsidR="00BF588B" w:rsidRPr="003D114E">
              <w:t xml:space="preserve"> contactpersoon</w:t>
            </w:r>
          </w:p>
        </w:tc>
        <w:tc>
          <w:tcPr>
            <w:tcW w:w="7229" w:type="dxa"/>
            <w:gridSpan w:val="6"/>
            <w:tcBorders>
              <w:top w:val="nil"/>
              <w:left w:val="nil"/>
              <w:bottom w:val="dotted" w:sz="6" w:space="0" w:color="auto"/>
              <w:right w:val="nil"/>
            </w:tcBorders>
            <w:shd w:val="clear" w:color="auto" w:fill="auto"/>
          </w:tcPr>
          <w:p w14:paraId="52D04DBC" w14:textId="77777777" w:rsidR="00BF588B" w:rsidRPr="003D114E" w:rsidRDefault="00BF588B" w:rsidP="00077675">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588B" w:rsidRPr="003D114E" w14:paraId="1B0535C7" w14:textId="77777777" w:rsidTr="00BF588B">
        <w:trPr>
          <w:trHeight w:val="340"/>
        </w:trPr>
        <w:tc>
          <w:tcPr>
            <w:tcW w:w="397" w:type="dxa"/>
            <w:tcBorders>
              <w:top w:val="nil"/>
              <w:left w:val="nil"/>
              <w:bottom w:val="nil"/>
              <w:right w:val="nil"/>
            </w:tcBorders>
            <w:shd w:val="clear" w:color="auto" w:fill="auto"/>
          </w:tcPr>
          <w:p w14:paraId="52006ADA" w14:textId="77777777" w:rsidR="00BF588B" w:rsidRPr="00104E77" w:rsidRDefault="00BF588B" w:rsidP="00077675">
            <w:pPr>
              <w:pStyle w:val="leeg"/>
            </w:pPr>
          </w:p>
        </w:tc>
        <w:tc>
          <w:tcPr>
            <w:tcW w:w="2637" w:type="dxa"/>
            <w:tcBorders>
              <w:top w:val="nil"/>
              <w:left w:val="nil"/>
              <w:bottom w:val="nil"/>
              <w:right w:val="nil"/>
            </w:tcBorders>
            <w:shd w:val="clear" w:color="auto" w:fill="auto"/>
          </w:tcPr>
          <w:p w14:paraId="75100323" w14:textId="49B8B192" w:rsidR="00BF588B" w:rsidRPr="003D114E" w:rsidRDefault="002C4EBD" w:rsidP="00077675">
            <w:pPr>
              <w:jc w:val="right"/>
            </w:pPr>
            <w:r w:rsidRPr="003D114E">
              <w:t>Telefoonnummer</w:t>
            </w:r>
          </w:p>
        </w:tc>
        <w:tc>
          <w:tcPr>
            <w:tcW w:w="7229" w:type="dxa"/>
            <w:gridSpan w:val="6"/>
            <w:tcBorders>
              <w:top w:val="nil"/>
              <w:left w:val="nil"/>
              <w:bottom w:val="dotted" w:sz="6" w:space="0" w:color="auto"/>
              <w:right w:val="nil"/>
            </w:tcBorders>
            <w:shd w:val="clear" w:color="auto" w:fill="auto"/>
          </w:tcPr>
          <w:p w14:paraId="02553CAC" w14:textId="77777777" w:rsidR="00BF588B" w:rsidRPr="003D114E" w:rsidRDefault="00BF588B" w:rsidP="0007767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88B" w:rsidRPr="003D114E" w14:paraId="3F43AB44" w14:textId="77777777" w:rsidTr="003F1698">
        <w:trPr>
          <w:trHeight w:val="340"/>
        </w:trPr>
        <w:tc>
          <w:tcPr>
            <w:tcW w:w="397" w:type="dxa"/>
            <w:tcBorders>
              <w:top w:val="nil"/>
              <w:left w:val="nil"/>
              <w:bottom w:val="nil"/>
              <w:right w:val="nil"/>
            </w:tcBorders>
            <w:shd w:val="clear" w:color="auto" w:fill="auto"/>
          </w:tcPr>
          <w:p w14:paraId="31ECDBFA" w14:textId="77777777" w:rsidR="00BF588B" w:rsidRPr="00104E77" w:rsidRDefault="00BF588B" w:rsidP="00077675">
            <w:pPr>
              <w:pStyle w:val="leeg"/>
            </w:pPr>
          </w:p>
        </w:tc>
        <w:tc>
          <w:tcPr>
            <w:tcW w:w="2637" w:type="dxa"/>
            <w:tcBorders>
              <w:top w:val="nil"/>
              <w:left w:val="nil"/>
              <w:bottom w:val="nil"/>
              <w:right w:val="nil"/>
            </w:tcBorders>
            <w:shd w:val="clear" w:color="auto" w:fill="auto"/>
          </w:tcPr>
          <w:p w14:paraId="66BFD7A4" w14:textId="683DC9BF" w:rsidR="00BF588B" w:rsidRPr="003D114E" w:rsidRDefault="002C4EBD" w:rsidP="00077675">
            <w:pPr>
              <w:jc w:val="right"/>
            </w:pPr>
            <w:r>
              <w:t>E</w:t>
            </w:r>
            <w:r w:rsidR="00BF588B" w:rsidRPr="003D114E">
              <w:t>-mailadres</w:t>
            </w:r>
          </w:p>
        </w:tc>
        <w:tc>
          <w:tcPr>
            <w:tcW w:w="7229" w:type="dxa"/>
            <w:gridSpan w:val="6"/>
            <w:tcBorders>
              <w:top w:val="nil"/>
              <w:left w:val="nil"/>
              <w:bottom w:val="nil"/>
              <w:right w:val="nil"/>
            </w:tcBorders>
            <w:shd w:val="clear" w:color="auto" w:fill="auto"/>
          </w:tcPr>
          <w:p w14:paraId="68C095E7" w14:textId="77777777" w:rsidR="00BF588B" w:rsidRPr="003D114E" w:rsidRDefault="00BF588B" w:rsidP="00077675">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F1698" w:rsidRPr="003D114E" w14:paraId="0CF5C326" w14:textId="77777777" w:rsidTr="00BF588B">
        <w:trPr>
          <w:trHeight w:val="340"/>
        </w:trPr>
        <w:tc>
          <w:tcPr>
            <w:tcW w:w="397" w:type="dxa"/>
            <w:tcBorders>
              <w:top w:val="nil"/>
              <w:left w:val="nil"/>
              <w:bottom w:val="nil"/>
              <w:right w:val="nil"/>
            </w:tcBorders>
            <w:shd w:val="clear" w:color="auto" w:fill="auto"/>
          </w:tcPr>
          <w:p w14:paraId="2599E393" w14:textId="77777777" w:rsidR="003F1698" w:rsidRPr="00104E77" w:rsidRDefault="003F1698" w:rsidP="00077675">
            <w:pPr>
              <w:pStyle w:val="leeg"/>
            </w:pPr>
          </w:p>
        </w:tc>
        <w:tc>
          <w:tcPr>
            <w:tcW w:w="2637" w:type="dxa"/>
            <w:tcBorders>
              <w:top w:val="nil"/>
              <w:left w:val="nil"/>
              <w:bottom w:val="nil"/>
              <w:right w:val="nil"/>
            </w:tcBorders>
            <w:shd w:val="clear" w:color="auto" w:fill="auto"/>
          </w:tcPr>
          <w:p w14:paraId="1BBC504D" w14:textId="0FCC7482" w:rsidR="003F1698" w:rsidRPr="003D114E" w:rsidRDefault="002C4EBD" w:rsidP="00077675">
            <w:pPr>
              <w:jc w:val="right"/>
            </w:pPr>
            <w:r>
              <w:t>Erkenningsnummer</w:t>
            </w:r>
          </w:p>
        </w:tc>
        <w:tc>
          <w:tcPr>
            <w:tcW w:w="7229" w:type="dxa"/>
            <w:gridSpan w:val="6"/>
            <w:tcBorders>
              <w:top w:val="nil"/>
              <w:left w:val="nil"/>
              <w:bottom w:val="dotted" w:sz="6" w:space="0" w:color="auto"/>
              <w:right w:val="nil"/>
            </w:tcBorders>
            <w:shd w:val="clear" w:color="auto" w:fill="auto"/>
          </w:tcPr>
          <w:p w14:paraId="226161E8" w14:textId="485AA089" w:rsidR="003F1698" w:rsidRPr="003D114E" w:rsidRDefault="00B4509A" w:rsidP="0007767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4CFA9B" w14:textId="05F1020D" w:rsidR="003C34C3" w:rsidRDefault="003C34C3" w:rsidP="003C34C3"/>
    <w:p w14:paraId="54F11DE3" w14:textId="77777777" w:rsidR="00DE6513" w:rsidRDefault="00DE651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7534BD" w:rsidRPr="003D114E" w14:paraId="76BD3E76" w14:textId="77777777" w:rsidTr="00077675">
        <w:trPr>
          <w:trHeight w:hRule="exact" w:val="397"/>
        </w:trPr>
        <w:tc>
          <w:tcPr>
            <w:tcW w:w="397" w:type="dxa"/>
            <w:tcBorders>
              <w:top w:val="nil"/>
              <w:left w:val="nil"/>
              <w:bottom w:val="nil"/>
              <w:right w:val="nil"/>
            </w:tcBorders>
          </w:tcPr>
          <w:p w14:paraId="32894696" w14:textId="77777777" w:rsidR="007534BD" w:rsidRPr="003D114E" w:rsidRDefault="007534BD" w:rsidP="00077675">
            <w:pPr>
              <w:pStyle w:val="leeg"/>
            </w:pPr>
          </w:p>
        </w:tc>
        <w:tc>
          <w:tcPr>
            <w:tcW w:w="9866" w:type="dxa"/>
            <w:tcBorders>
              <w:top w:val="nil"/>
              <w:left w:val="nil"/>
              <w:bottom w:val="nil"/>
              <w:right w:val="nil"/>
            </w:tcBorders>
            <w:shd w:val="solid" w:color="7F7F7F" w:themeColor="text1" w:themeTint="80" w:fill="auto"/>
          </w:tcPr>
          <w:p w14:paraId="5765C82D" w14:textId="25622702" w:rsidR="007534BD" w:rsidRPr="003D114E" w:rsidRDefault="005D5A7F" w:rsidP="00077675">
            <w:pPr>
              <w:pStyle w:val="Kop1"/>
              <w:spacing w:before="0"/>
              <w:ind w:left="29"/>
              <w:rPr>
                <w:rFonts w:cs="Calibri"/>
              </w:rPr>
            </w:pPr>
            <w:r>
              <w:rPr>
                <w:rFonts w:cs="Calibri"/>
              </w:rPr>
              <w:t>Visie</w:t>
            </w:r>
          </w:p>
        </w:tc>
      </w:tr>
    </w:tbl>
    <w:p w14:paraId="55122615" w14:textId="77777777" w:rsidR="007534BD" w:rsidRDefault="007534BD" w:rsidP="007534BD"/>
    <w:p w14:paraId="5E8A7431" w14:textId="77777777" w:rsidR="003F746A" w:rsidRDefault="003F746A" w:rsidP="007534B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7534BD" w:rsidRPr="00FF630A" w14:paraId="1928E0C1" w14:textId="77777777" w:rsidTr="00077675">
        <w:trPr>
          <w:trHeight w:val="340"/>
        </w:trPr>
        <w:tc>
          <w:tcPr>
            <w:tcW w:w="397" w:type="dxa"/>
            <w:tcBorders>
              <w:top w:val="nil"/>
              <w:left w:val="nil"/>
              <w:bottom w:val="nil"/>
              <w:right w:val="nil"/>
            </w:tcBorders>
            <w:shd w:val="clear" w:color="auto" w:fill="auto"/>
          </w:tcPr>
          <w:p w14:paraId="344BDF27" w14:textId="77777777" w:rsidR="007534BD" w:rsidRPr="003D114E" w:rsidRDefault="007534BD" w:rsidP="00077675">
            <w:pPr>
              <w:pStyle w:val="nummersvragen"/>
              <w:framePr w:hSpace="0" w:wrap="auto" w:vAnchor="margin" w:xAlign="left" w:yAlign="inline"/>
              <w:suppressOverlap w:val="0"/>
            </w:pPr>
            <w:r w:rsidRPr="003D114E">
              <w:t>1</w:t>
            </w:r>
          </w:p>
        </w:tc>
        <w:tc>
          <w:tcPr>
            <w:tcW w:w="9866" w:type="dxa"/>
            <w:tcBorders>
              <w:top w:val="nil"/>
              <w:left w:val="nil"/>
              <w:bottom w:val="nil"/>
              <w:right w:val="nil"/>
            </w:tcBorders>
            <w:shd w:val="clear" w:color="auto" w:fill="auto"/>
          </w:tcPr>
          <w:p w14:paraId="5DBCA7BE" w14:textId="5559CF31" w:rsidR="007534BD" w:rsidRDefault="002F2CC6" w:rsidP="00077675">
            <w:pPr>
              <w:pStyle w:val="Vraag"/>
            </w:pPr>
            <w:r w:rsidRPr="002F2CC6">
              <w:t>Waar sta</w:t>
            </w:r>
            <w:r w:rsidR="003D65E4">
              <w:t>at u</w:t>
            </w:r>
            <w:r w:rsidRPr="002F2CC6">
              <w:t xml:space="preserve"> voor</w:t>
            </w:r>
            <w:r>
              <w:t xml:space="preserve"> als onderneming?</w:t>
            </w:r>
            <w:r w:rsidRPr="002F2CC6">
              <w:t xml:space="preserve"> </w:t>
            </w:r>
            <w:r>
              <w:t>W</w:t>
            </w:r>
            <w:r w:rsidRPr="002F2CC6">
              <w:t xml:space="preserve">at zijn </w:t>
            </w:r>
            <w:r w:rsidR="0089544C">
              <w:t>de ambities?</w:t>
            </w:r>
          </w:p>
          <w:p w14:paraId="297C164A" w14:textId="77777777" w:rsidR="007534BD" w:rsidRDefault="007534BD" w:rsidP="00077675">
            <w:pPr>
              <w:pStyle w:val="Vraag"/>
            </w:pPr>
          </w:p>
          <w:p w14:paraId="186FEECD" w14:textId="77777777" w:rsidR="007534BD" w:rsidRPr="00FF630A" w:rsidRDefault="007534BD" w:rsidP="0007767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3BB" w:rsidRPr="00FF630A" w14:paraId="3C7C36F7" w14:textId="77777777" w:rsidTr="007B23BB">
        <w:trPr>
          <w:trHeight w:val="340"/>
        </w:trPr>
        <w:tc>
          <w:tcPr>
            <w:tcW w:w="397" w:type="dxa"/>
            <w:tcBorders>
              <w:top w:val="nil"/>
              <w:left w:val="nil"/>
              <w:bottom w:val="nil"/>
              <w:right w:val="nil"/>
            </w:tcBorders>
            <w:shd w:val="clear" w:color="auto" w:fill="auto"/>
          </w:tcPr>
          <w:p w14:paraId="036A51BF" w14:textId="6C5F688A" w:rsidR="007B23BB" w:rsidRPr="003D114E" w:rsidRDefault="00205206" w:rsidP="00077675">
            <w:pPr>
              <w:pStyle w:val="nummersvragen"/>
              <w:framePr w:hSpace="0" w:wrap="auto" w:vAnchor="margin" w:xAlign="left" w:yAlign="inline"/>
              <w:suppressOverlap w:val="0"/>
            </w:pPr>
            <w:r>
              <w:t>2</w:t>
            </w:r>
          </w:p>
        </w:tc>
        <w:tc>
          <w:tcPr>
            <w:tcW w:w="9866" w:type="dxa"/>
            <w:tcBorders>
              <w:top w:val="nil"/>
              <w:left w:val="nil"/>
              <w:bottom w:val="nil"/>
              <w:right w:val="nil"/>
            </w:tcBorders>
            <w:shd w:val="clear" w:color="auto" w:fill="auto"/>
          </w:tcPr>
          <w:p w14:paraId="20CEBD3F" w14:textId="2410E598" w:rsidR="007B23BB" w:rsidRDefault="0089544C" w:rsidP="00077675">
            <w:pPr>
              <w:pStyle w:val="Vraag"/>
            </w:pPr>
            <w:r>
              <w:t>Hoe gaa</w:t>
            </w:r>
            <w:r w:rsidR="007C70B2">
              <w:t>t u</w:t>
            </w:r>
            <w:r>
              <w:t xml:space="preserve"> om met duurzaamheid</w:t>
            </w:r>
            <w:r w:rsidR="00205206">
              <w:t>?</w:t>
            </w:r>
          </w:p>
          <w:p w14:paraId="363ECE7A" w14:textId="77777777" w:rsidR="007B23BB" w:rsidRDefault="007B23BB" w:rsidP="00077675">
            <w:pPr>
              <w:pStyle w:val="Vraag"/>
            </w:pPr>
          </w:p>
          <w:p w14:paraId="5F9C5537" w14:textId="77777777" w:rsidR="007B23BB" w:rsidRDefault="007B23BB" w:rsidP="00077675">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283FC8B" w14:textId="0B7DFC1F" w:rsidR="004B08E1" w:rsidRPr="00FF630A" w:rsidRDefault="004B08E1" w:rsidP="00077675">
            <w:pPr>
              <w:pStyle w:val="Vraag"/>
            </w:pPr>
          </w:p>
        </w:tc>
      </w:tr>
      <w:tr w:rsidR="00205206" w:rsidRPr="00FF630A" w14:paraId="3CD93423" w14:textId="77777777" w:rsidTr="00205206">
        <w:trPr>
          <w:trHeight w:val="340"/>
        </w:trPr>
        <w:tc>
          <w:tcPr>
            <w:tcW w:w="397" w:type="dxa"/>
            <w:tcBorders>
              <w:top w:val="nil"/>
              <w:left w:val="nil"/>
              <w:bottom w:val="nil"/>
              <w:right w:val="nil"/>
            </w:tcBorders>
            <w:shd w:val="clear" w:color="auto" w:fill="auto"/>
          </w:tcPr>
          <w:p w14:paraId="7A099EEF" w14:textId="100CEFEC" w:rsidR="00205206" w:rsidRPr="003D114E" w:rsidRDefault="00205206" w:rsidP="00077675">
            <w:pPr>
              <w:pStyle w:val="nummersvragen"/>
              <w:framePr w:hSpace="0" w:wrap="auto" w:vAnchor="margin" w:xAlign="left" w:yAlign="inline"/>
              <w:suppressOverlap w:val="0"/>
            </w:pPr>
            <w:r>
              <w:t>3</w:t>
            </w:r>
          </w:p>
        </w:tc>
        <w:tc>
          <w:tcPr>
            <w:tcW w:w="9866" w:type="dxa"/>
            <w:tcBorders>
              <w:top w:val="nil"/>
              <w:left w:val="nil"/>
              <w:bottom w:val="nil"/>
              <w:right w:val="nil"/>
            </w:tcBorders>
            <w:shd w:val="clear" w:color="auto" w:fill="auto"/>
          </w:tcPr>
          <w:p w14:paraId="09A3A677" w14:textId="47E3BFE6" w:rsidR="00205206" w:rsidRDefault="00622B98" w:rsidP="00077675">
            <w:pPr>
              <w:pStyle w:val="Vraag"/>
            </w:pPr>
            <w:r>
              <w:t>Hoe</w:t>
            </w:r>
            <w:r w:rsidR="00CA2340">
              <w:t xml:space="preserve"> zal u</w:t>
            </w:r>
            <w:r w:rsidRPr="00622B98">
              <w:t xml:space="preserve"> de match maken </w:t>
            </w:r>
            <w:r w:rsidR="0059605C">
              <w:t>met</w:t>
            </w:r>
            <w:r w:rsidRPr="00622B98">
              <w:t xml:space="preserve"> de verwachtingen en </w:t>
            </w:r>
            <w:r w:rsidR="00077675">
              <w:t>behoeften</w:t>
            </w:r>
            <w:r w:rsidRPr="00622B98">
              <w:t xml:space="preserve"> van de werknemer met een begeleidingsnood</w:t>
            </w:r>
            <w:r w:rsidR="008B4487">
              <w:t>?</w:t>
            </w:r>
          </w:p>
          <w:p w14:paraId="783AF0B2" w14:textId="77777777" w:rsidR="004B08E1" w:rsidRDefault="004B08E1" w:rsidP="00077675">
            <w:pPr>
              <w:pStyle w:val="Vraag"/>
            </w:pPr>
          </w:p>
          <w:p w14:paraId="6635E684" w14:textId="3B56DC08" w:rsidR="00205206" w:rsidRPr="00FF630A" w:rsidRDefault="00205206" w:rsidP="00077675">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71EF1" w:rsidRPr="00FF630A" w14:paraId="03E436F9" w14:textId="77777777" w:rsidTr="00171EF1">
        <w:trPr>
          <w:trHeight w:val="340"/>
        </w:trPr>
        <w:tc>
          <w:tcPr>
            <w:tcW w:w="397" w:type="dxa"/>
            <w:tcBorders>
              <w:top w:val="nil"/>
              <w:left w:val="nil"/>
              <w:bottom w:val="nil"/>
              <w:right w:val="nil"/>
            </w:tcBorders>
            <w:shd w:val="clear" w:color="auto" w:fill="auto"/>
          </w:tcPr>
          <w:p w14:paraId="05F1408C" w14:textId="3AEE959D" w:rsidR="00171EF1" w:rsidRPr="003D114E" w:rsidRDefault="00171EF1" w:rsidP="00077675">
            <w:pPr>
              <w:pStyle w:val="nummersvragen"/>
              <w:framePr w:hSpace="0" w:wrap="auto" w:vAnchor="margin" w:xAlign="left" w:yAlign="inline"/>
              <w:suppressOverlap w:val="0"/>
            </w:pPr>
            <w:r>
              <w:t>4</w:t>
            </w:r>
          </w:p>
        </w:tc>
        <w:tc>
          <w:tcPr>
            <w:tcW w:w="9866" w:type="dxa"/>
            <w:tcBorders>
              <w:top w:val="nil"/>
              <w:left w:val="nil"/>
              <w:bottom w:val="nil"/>
              <w:right w:val="nil"/>
            </w:tcBorders>
            <w:shd w:val="clear" w:color="auto" w:fill="auto"/>
          </w:tcPr>
          <w:p w14:paraId="1345E3D9" w14:textId="71BE0A06" w:rsidR="00171EF1" w:rsidRDefault="00171EF1" w:rsidP="00077675">
            <w:pPr>
              <w:pStyle w:val="Vraag"/>
            </w:pPr>
            <w:r>
              <w:t xml:space="preserve">Hoe vertaalt u inclusie in </w:t>
            </w:r>
            <w:r w:rsidR="00F212C2">
              <w:t>uw</w:t>
            </w:r>
            <w:r>
              <w:t xml:space="preserve"> onderneming en naar de gebruikers van uw diensten?</w:t>
            </w:r>
            <w:r w:rsidR="003F746A">
              <w:t xml:space="preserve"> Waarom en hoe meent u als uitzend</w:t>
            </w:r>
            <w:r w:rsidR="00F212C2">
              <w:t>kantoor</w:t>
            </w:r>
            <w:r w:rsidR="003F746A">
              <w:t> daaraan te kunnen bijdragen?</w:t>
            </w:r>
          </w:p>
          <w:p w14:paraId="7B42BD04" w14:textId="77777777" w:rsidR="00171EF1" w:rsidRDefault="00171EF1" w:rsidP="00077675">
            <w:pPr>
              <w:pStyle w:val="Vraag"/>
            </w:pPr>
          </w:p>
          <w:p w14:paraId="4A5A43B4" w14:textId="77777777" w:rsidR="00171EF1" w:rsidRPr="00FF630A" w:rsidRDefault="00171EF1" w:rsidP="00077675">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644A5" w:rsidRPr="00FF630A" w14:paraId="426ED461" w14:textId="77777777" w:rsidTr="00E644A5">
        <w:trPr>
          <w:trHeight w:val="340"/>
        </w:trPr>
        <w:tc>
          <w:tcPr>
            <w:tcW w:w="397" w:type="dxa"/>
            <w:tcBorders>
              <w:top w:val="nil"/>
              <w:left w:val="nil"/>
              <w:bottom w:val="nil"/>
              <w:right w:val="nil"/>
            </w:tcBorders>
            <w:shd w:val="clear" w:color="auto" w:fill="auto"/>
          </w:tcPr>
          <w:p w14:paraId="15CDECB4" w14:textId="2C657A21" w:rsidR="00E644A5" w:rsidRPr="003D114E" w:rsidRDefault="00E644A5" w:rsidP="00077675">
            <w:pPr>
              <w:pStyle w:val="nummersvragen"/>
              <w:framePr w:hSpace="0" w:wrap="auto" w:vAnchor="margin" w:xAlign="left" w:yAlign="inline"/>
              <w:suppressOverlap w:val="0"/>
            </w:pPr>
            <w:r>
              <w:t>5</w:t>
            </w:r>
          </w:p>
        </w:tc>
        <w:tc>
          <w:tcPr>
            <w:tcW w:w="9866" w:type="dxa"/>
            <w:tcBorders>
              <w:top w:val="nil"/>
              <w:left w:val="nil"/>
              <w:bottom w:val="nil"/>
              <w:right w:val="nil"/>
            </w:tcBorders>
            <w:shd w:val="clear" w:color="auto" w:fill="auto"/>
          </w:tcPr>
          <w:p w14:paraId="17FE851E" w14:textId="0CE92C7B" w:rsidR="00E644A5" w:rsidRDefault="003E1B43" w:rsidP="00077675">
            <w:pPr>
              <w:pStyle w:val="Vraag"/>
            </w:pPr>
            <w:r>
              <w:t>Hoe kadert u</w:t>
            </w:r>
            <w:r w:rsidR="00745A03">
              <w:t xml:space="preserve"> </w:t>
            </w:r>
            <w:r w:rsidR="00EC658D">
              <w:t>deze</w:t>
            </w:r>
            <w:r>
              <w:t xml:space="preserve"> </w:t>
            </w:r>
            <w:r w:rsidR="00745A03">
              <w:t xml:space="preserve">aanvraag in </w:t>
            </w:r>
            <w:r w:rsidR="00EC658D">
              <w:t>de</w:t>
            </w:r>
            <w:r w:rsidR="00745A03">
              <w:t xml:space="preserve"> missie</w:t>
            </w:r>
            <w:r w:rsidR="00EC658D">
              <w:t xml:space="preserve"> van </w:t>
            </w:r>
            <w:r w:rsidR="00F212C2">
              <w:t>uw</w:t>
            </w:r>
            <w:r w:rsidR="00EC658D">
              <w:t xml:space="preserve"> onderneming</w:t>
            </w:r>
            <w:r w:rsidR="00745A03">
              <w:t>?</w:t>
            </w:r>
          </w:p>
          <w:p w14:paraId="1A458D91" w14:textId="77777777" w:rsidR="00E644A5" w:rsidRDefault="00E644A5" w:rsidP="00077675">
            <w:pPr>
              <w:pStyle w:val="Vraag"/>
            </w:pPr>
          </w:p>
          <w:p w14:paraId="7954B9F5" w14:textId="77777777" w:rsidR="00E644A5" w:rsidRPr="00FF630A" w:rsidRDefault="00E644A5" w:rsidP="00077675">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D1331" w:rsidRPr="00FF630A" w14:paraId="64C71D00" w14:textId="77777777" w:rsidTr="007D1331">
        <w:trPr>
          <w:trHeight w:val="340"/>
        </w:trPr>
        <w:tc>
          <w:tcPr>
            <w:tcW w:w="397" w:type="dxa"/>
            <w:tcBorders>
              <w:top w:val="nil"/>
              <w:left w:val="nil"/>
              <w:bottom w:val="nil"/>
              <w:right w:val="nil"/>
            </w:tcBorders>
            <w:shd w:val="clear" w:color="auto" w:fill="auto"/>
          </w:tcPr>
          <w:p w14:paraId="698C2573" w14:textId="1AF7C1D7" w:rsidR="007D1331" w:rsidRPr="003D114E" w:rsidRDefault="007D1331" w:rsidP="00C200A8">
            <w:pPr>
              <w:pStyle w:val="nummersvragen"/>
              <w:framePr w:hSpace="0" w:wrap="auto" w:vAnchor="margin" w:xAlign="left" w:yAlign="inline"/>
              <w:suppressOverlap w:val="0"/>
            </w:pPr>
            <w:r>
              <w:t>6</w:t>
            </w:r>
          </w:p>
        </w:tc>
        <w:tc>
          <w:tcPr>
            <w:tcW w:w="9866" w:type="dxa"/>
            <w:tcBorders>
              <w:top w:val="nil"/>
              <w:left w:val="nil"/>
              <w:bottom w:val="nil"/>
              <w:right w:val="nil"/>
            </w:tcBorders>
            <w:shd w:val="clear" w:color="auto" w:fill="auto"/>
          </w:tcPr>
          <w:p w14:paraId="4085AA35" w14:textId="5BE2C163" w:rsidR="007D1331" w:rsidRDefault="004C4DDD" w:rsidP="00C200A8">
            <w:pPr>
              <w:pStyle w:val="Vraag"/>
            </w:pPr>
            <w:r>
              <w:t>Hoe</w:t>
            </w:r>
            <w:r w:rsidR="00792BB8">
              <w:t xml:space="preserve"> </w:t>
            </w:r>
            <w:r w:rsidR="003D045E">
              <w:t>garandeert</w:t>
            </w:r>
            <w:r w:rsidR="00A72AE8">
              <w:t xml:space="preserve"> u</w:t>
            </w:r>
            <w:r w:rsidR="00792BB8">
              <w:t xml:space="preserve"> </w:t>
            </w:r>
            <w:r w:rsidR="00173797">
              <w:t>de expertise in elk van de vestigingen?</w:t>
            </w:r>
          </w:p>
          <w:p w14:paraId="62DF8FA4" w14:textId="77777777" w:rsidR="007D1331" w:rsidRDefault="007D1331" w:rsidP="00C200A8">
            <w:pPr>
              <w:pStyle w:val="Vraag"/>
            </w:pPr>
          </w:p>
          <w:p w14:paraId="35965EFF" w14:textId="77777777" w:rsidR="007D1331" w:rsidRPr="00FF630A" w:rsidRDefault="007D1331" w:rsidP="00C200A8">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09E86FDD" w14:textId="08FD18CA" w:rsidR="00EF3CE7" w:rsidRDefault="00EF3CE7" w:rsidP="003C34C3"/>
    <w:p w14:paraId="70ACBEF1" w14:textId="2E262148" w:rsidR="0046282C" w:rsidRDefault="0046282C"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6282C" w:rsidRPr="003D114E" w14:paraId="42570391" w14:textId="77777777" w:rsidTr="00077675">
        <w:trPr>
          <w:trHeight w:hRule="exact" w:val="397"/>
        </w:trPr>
        <w:tc>
          <w:tcPr>
            <w:tcW w:w="397" w:type="dxa"/>
            <w:tcBorders>
              <w:top w:val="nil"/>
              <w:left w:val="nil"/>
              <w:bottom w:val="nil"/>
              <w:right w:val="nil"/>
            </w:tcBorders>
          </w:tcPr>
          <w:p w14:paraId="751D35C1" w14:textId="77777777" w:rsidR="0046282C" w:rsidRPr="003D114E" w:rsidRDefault="0046282C" w:rsidP="00077675">
            <w:pPr>
              <w:pStyle w:val="leeg"/>
            </w:pPr>
          </w:p>
        </w:tc>
        <w:tc>
          <w:tcPr>
            <w:tcW w:w="9866" w:type="dxa"/>
            <w:tcBorders>
              <w:top w:val="nil"/>
              <w:left w:val="nil"/>
              <w:bottom w:val="nil"/>
              <w:right w:val="nil"/>
            </w:tcBorders>
            <w:shd w:val="solid" w:color="7F7F7F" w:themeColor="text1" w:themeTint="80" w:fill="auto"/>
          </w:tcPr>
          <w:p w14:paraId="7CA43375" w14:textId="2ABF3C40" w:rsidR="0046282C" w:rsidRPr="003D114E" w:rsidRDefault="0046282C" w:rsidP="00077675">
            <w:pPr>
              <w:pStyle w:val="Kop1"/>
              <w:spacing w:before="0"/>
              <w:ind w:left="29"/>
              <w:rPr>
                <w:rFonts w:cs="Calibri"/>
              </w:rPr>
            </w:pPr>
            <w:r>
              <w:rPr>
                <w:rFonts w:cs="Calibri"/>
              </w:rPr>
              <w:t>Registratieaanvraag</w:t>
            </w:r>
          </w:p>
        </w:tc>
      </w:tr>
    </w:tbl>
    <w:p w14:paraId="1F30B974" w14:textId="77777777" w:rsidR="0046282C" w:rsidRDefault="0046282C" w:rsidP="0046282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6282C" w:rsidRPr="00FF630A" w14:paraId="6B5DFAE4" w14:textId="77777777" w:rsidTr="00077675">
        <w:trPr>
          <w:trHeight w:val="340"/>
        </w:trPr>
        <w:tc>
          <w:tcPr>
            <w:tcW w:w="397" w:type="dxa"/>
            <w:tcBorders>
              <w:top w:val="nil"/>
              <w:left w:val="nil"/>
              <w:bottom w:val="nil"/>
              <w:right w:val="nil"/>
            </w:tcBorders>
            <w:shd w:val="clear" w:color="auto" w:fill="auto"/>
          </w:tcPr>
          <w:p w14:paraId="2B476092" w14:textId="77777777" w:rsidR="0046282C" w:rsidRPr="003D114E" w:rsidRDefault="0046282C" w:rsidP="00077675">
            <w:pPr>
              <w:pStyle w:val="nummersvragen"/>
              <w:framePr w:hSpace="0" w:wrap="auto" w:vAnchor="margin" w:xAlign="left" w:yAlign="inline"/>
              <w:suppressOverlap w:val="0"/>
            </w:pPr>
            <w:r w:rsidRPr="003D114E">
              <w:t>1</w:t>
            </w:r>
          </w:p>
        </w:tc>
        <w:tc>
          <w:tcPr>
            <w:tcW w:w="9866" w:type="dxa"/>
            <w:tcBorders>
              <w:top w:val="nil"/>
              <w:left w:val="nil"/>
              <w:bottom w:val="nil"/>
              <w:right w:val="nil"/>
            </w:tcBorders>
            <w:shd w:val="clear" w:color="auto" w:fill="auto"/>
          </w:tcPr>
          <w:p w14:paraId="20AAE17A" w14:textId="52BA46AB" w:rsidR="0046282C" w:rsidRDefault="0046282C" w:rsidP="00077675">
            <w:pPr>
              <w:pStyle w:val="Vraag"/>
            </w:pPr>
            <w:r w:rsidRPr="0046282C">
              <w:t xml:space="preserve">Duid in welke mate u expertise heeft in de </w:t>
            </w:r>
            <w:r>
              <w:t>koppeling</w:t>
            </w:r>
            <w:r w:rsidRPr="0046282C">
              <w:t xml:space="preserve"> van de competenties en de verwachtingen van de persoon met een arbeidsbeperking </w:t>
            </w:r>
            <w:r>
              <w:t>aa</w:t>
            </w:r>
            <w:r w:rsidRPr="0046282C">
              <w:t>n de opdracht bij de werkgever</w:t>
            </w:r>
            <w:r w:rsidR="0098365C">
              <w:t>-gebruiker</w:t>
            </w:r>
            <w:r w:rsidRPr="0046282C">
              <w:t xml:space="preserve"> waar de uitzendkracht actief is</w:t>
            </w:r>
            <w:r w:rsidR="00923A97">
              <w:t>.</w:t>
            </w:r>
          </w:p>
          <w:p w14:paraId="408DE6E3" w14:textId="77777777" w:rsidR="0046282C" w:rsidRDefault="0046282C" w:rsidP="00077675">
            <w:pPr>
              <w:pStyle w:val="Vraag"/>
            </w:pPr>
          </w:p>
          <w:p w14:paraId="6C509B2D" w14:textId="5698D771" w:rsidR="0046282C" w:rsidRPr="00FF630A" w:rsidRDefault="0046282C" w:rsidP="00077675">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D79935" w14:textId="7BD55729" w:rsidR="0046282C" w:rsidRDefault="0046282C"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6282C" w:rsidRPr="00FF630A" w14:paraId="1D80EAEE" w14:textId="77777777" w:rsidTr="10DC1065">
        <w:trPr>
          <w:trHeight w:val="340"/>
        </w:trPr>
        <w:tc>
          <w:tcPr>
            <w:tcW w:w="397" w:type="dxa"/>
            <w:tcBorders>
              <w:top w:val="nil"/>
              <w:left w:val="nil"/>
              <w:bottom w:val="nil"/>
              <w:right w:val="nil"/>
            </w:tcBorders>
            <w:shd w:val="clear" w:color="auto" w:fill="auto"/>
          </w:tcPr>
          <w:p w14:paraId="408BFAE9" w14:textId="1C0A9AFE" w:rsidR="0046282C" w:rsidRPr="003D114E" w:rsidRDefault="0046282C" w:rsidP="00077675">
            <w:pPr>
              <w:pStyle w:val="nummersvragen"/>
              <w:framePr w:hSpace="0" w:wrap="auto" w:vAnchor="margin" w:xAlign="left" w:yAlign="inline"/>
              <w:suppressOverlap w:val="0"/>
            </w:pPr>
            <w:r>
              <w:t>2</w:t>
            </w:r>
          </w:p>
        </w:tc>
        <w:tc>
          <w:tcPr>
            <w:tcW w:w="9866" w:type="dxa"/>
            <w:tcBorders>
              <w:top w:val="nil"/>
              <w:left w:val="nil"/>
              <w:bottom w:val="nil"/>
              <w:right w:val="nil"/>
            </w:tcBorders>
            <w:shd w:val="clear" w:color="auto" w:fill="auto"/>
          </w:tcPr>
          <w:p w14:paraId="5137951D" w14:textId="54A58231" w:rsidR="0046282C" w:rsidRDefault="0046282C" w:rsidP="00077675">
            <w:pPr>
              <w:pStyle w:val="Vraag"/>
            </w:pPr>
            <w:r>
              <w:t>Hoe zal u de organisatorische invulling van de begeleiding op</w:t>
            </w:r>
            <w:r w:rsidR="3381604F">
              <w:t xml:space="preserve"> de</w:t>
            </w:r>
            <w:r>
              <w:t xml:space="preserve"> werkvloer aanpakken?</w:t>
            </w:r>
          </w:p>
          <w:p w14:paraId="75AAC435" w14:textId="77777777" w:rsidR="0046282C" w:rsidRDefault="0046282C" w:rsidP="00077675">
            <w:pPr>
              <w:pStyle w:val="Vraag"/>
            </w:pPr>
          </w:p>
          <w:p w14:paraId="79C21BE1" w14:textId="490E7E28" w:rsidR="0046282C" w:rsidRDefault="0046282C" w:rsidP="00077675">
            <w:pPr>
              <w:pStyle w:val="Vraag"/>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2592E3" w14:textId="7B0E96F5" w:rsidR="00A03BC9" w:rsidRPr="00FF630A" w:rsidRDefault="00A03BC9" w:rsidP="00A03BC9">
            <w:pPr>
              <w:pStyle w:val="Vraag"/>
              <w:ind w:left="0"/>
            </w:pPr>
          </w:p>
        </w:tc>
      </w:tr>
      <w:tr w:rsidR="00A03BC9" w:rsidRPr="00FF630A" w14:paraId="69BD40D5" w14:textId="77777777" w:rsidTr="10DC1065">
        <w:trPr>
          <w:trHeight w:val="340"/>
        </w:trPr>
        <w:tc>
          <w:tcPr>
            <w:tcW w:w="397" w:type="dxa"/>
            <w:tcBorders>
              <w:top w:val="nil"/>
              <w:left w:val="nil"/>
              <w:bottom w:val="nil"/>
              <w:right w:val="nil"/>
            </w:tcBorders>
            <w:shd w:val="clear" w:color="auto" w:fill="auto"/>
          </w:tcPr>
          <w:p w14:paraId="5118D7B9" w14:textId="3E1BAC6D" w:rsidR="00A03BC9" w:rsidRPr="003D114E" w:rsidRDefault="00A03BC9" w:rsidP="00077675">
            <w:pPr>
              <w:pStyle w:val="nummersvragen"/>
              <w:framePr w:hSpace="0" w:wrap="auto" w:vAnchor="margin" w:xAlign="left" w:yAlign="inline"/>
              <w:suppressOverlap w:val="0"/>
            </w:pPr>
            <w:r>
              <w:lastRenderedPageBreak/>
              <w:t>3</w:t>
            </w:r>
          </w:p>
        </w:tc>
        <w:tc>
          <w:tcPr>
            <w:tcW w:w="9866" w:type="dxa"/>
            <w:tcBorders>
              <w:top w:val="nil"/>
              <w:left w:val="nil"/>
              <w:bottom w:val="nil"/>
              <w:right w:val="nil"/>
            </w:tcBorders>
            <w:shd w:val="clear" w:color="auto" w:fill="auto"/>
          </w:tcPr>
          <w:p w14:paraId="7FC8B147" w14:textId="77777777" w:rsidR="00A03BC9" w:rsidRDefault="00A03BC9" w:rsidP="00077675">
            <w:pPr>
              <w:pStyle w:val="Vraag"/>
            </w:pPr>
            <w:r w:rsidRPr="00A03BC9">
              <w:t xml:space="preserve">Hoe zal u de werkgever-gebruiker ondersteunen </w:t>
            </w:r>
            <w:r>
              <w:t>bij</w:t>
            </w:r>
            <w:r w:rsidRPr="00A03BC9">
              <w:t xml:space="preserve"> het tewerkstellen en het begeleiden van de werknemer met een arbeidsbeperking tijdens en na de uitzendopdracht of de terbeschikkingstelling?</w:t>
            </w:r>
          </w:p>
          <w:p w14:paraId="04CDA648" w14:textId="77777777" w:rsidR="00A03BC9" w:rsidRDefault="00A03BC9" w:rsidP="00077675">
            <w:pPr>
              <w:pStyle w:val="Vraag"/>
            </w:pPr>
          </w:p>
          <w:p w14:paraId="6070D0A7" w14:textId="77777777" w:rsidR="00A03BC9" w:rsidRDefault="00A03BC9" w:rsidP="00A03BC9">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18A6A1" w14:textId="5145FB7C" w:rsidR="00A03BC9" w:rsidRPr="00FF630A" w:rsidRDefault="00A03BC9" w:rsidP="00077675">
            <w:pPr>
              <w:pStyle w:val="Vraag"/>
            </w:pPr>
          </w:p>
        </w:tc>
      </w:tr>
      <w:tr w:rsidR="003C34C3" w:rsidRPr="003D114E" w14:paraId="504CFA9D" w14:textId="77777777" w:rsidTr="10DC1065">
        <w:trPr>
          <w:trHeight w:hRule="exact" w:val="227"/>
        </w:trPr>
        <w:tc>
          <w:tcPr>
            <w:tcW w:w="10263" w:type="dxa"/>
            <w:gridSpan w:val="2"/>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2719FF" w:rsidRPr="003D114E" w14:paraId="301C86E3" w14:textId="77777777" w:rsidTr="00077675">
              <w:trPr>
                <w:trHeight w:hRule="exact" w:val="227"/>
              </w:trPr>
              <w:tc>
                <w:tcPr>
                  <w:tcW w:w="10263"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2719FF" w:rsidRPr="003D114E" w14:paraId="7A2A3CCE" w14:textId="77777777" w:rsidTr="00077675">
                    <w:trPr>
                      <w:trHeight w:hRule="exact" w:val="227"/>
                    </w:trPr>
                    <w:tc>
                      <w:tcPr>
                        <w:tcW w:w="10263"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2719FF" w:rsidRPr="003D114E" w14:paraId="7079FEC2" w14:textId="77777777" w:rsidTr="00077675">
                          <w:trPr>
                            <w:trHeight w:hRule="exact" w:val="227"/>
                          </w:trPr>
                          <w:tc>
                            <w:tcPr>
                              <w:tcW w:w="10263" w:type="dxa"/>
                              <w:tcBorders>
                                <w:top w:val="nil"/>
                                <w:left w:val="nil"/>
                                <w:bottom w:val="nil"/>
                                <w:right w:val="nil"/>
                              </w:tcBorders>
                              <w:shd w:val="clear" w:color="auto" w:fill="auto"/>
                            </w:tcPr>
                            <w:p w14:paraId="5A119B27" w14:textId="77777777" w:rsidR="002719FF" w:rsidRPr="003D114E" w:rsidRDefault="002719FF" w:rsidP="002719FF">
                              <w:pPr>
                                <w:pStyle w:val="leeg"/>
                              </w:pPr>
                            </w:p>
                          </w:tc>
                        </w:tr>
                      </w:tbl>
                      <w:p w14:paraId="132F3F48" w14:textId="77777777" w:rsidR="002719FF" w:rsidRPr="003D114E" w:rsidRDefault="002719FF" w:rsidP="002719FF">
                        <w:pPr>
                          <w:pStyle w:val="Bouwsteenbrood"/>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719FF" w:rsidRPr="003D114E" w14:paraId="14BDB244" w14:textId="77777777" w:rsidTr="00077675">
                          <w:trPr>
                            <w:trHeight w:hRule="exact" w:val="397"/>
                          </w:trPr>
                          <w:tc>
                            <w:tcPr>
                              <w:tcW w:w="397" w:type="dxa"/>
                              <w:tcBorders>
                                <w:top w:val="nil"/>
                                <w:left w:val="nil"/>
                                <w:bottom w:val="nil"/>
                                <w:right w:val="nil"/>
                              </w:tcBorders>
                            </w:tcPr>
                            <w:p w14:paraId="169B68BA" w14:textId="77777777" w:rsidR="002719FF" w:rsidRPr="003D114E" w:rsidRDefault="002719FF" w:rsidP="002719FF">
                              <w:pPr>
                                <w:pStyle w:val="leeg"/>
                              </w:pPr>
                            </w:p>
                          </w:tc>
                          <w:tc>
                            <w:tcPr>
                              <w:tcW w:w="9866" w:type="dxa"/>
                              <w:tcBorders>
                                <w:top w:val="nil"/>
                                <w:left w:val="nil"/>
                                <w:bottom w:val="nil"/>
                                <w:right w:val="nil"/>
                              </w:tcBorders>
                              <w:shd w:val="solid" w:color="7F7F7F" w:themeColor="text1" w:themeTint="80" w:fill="auto"/>
                            </w:tcPr>
                            <w:p w14:paraId="630D6A8E" w14:textId="77777777" w:rsidR="002719FF" w:rsidRPr="003D114E" w:rsidRDefault="002719FF" w:rsidP="002719FF">
                              <w:pPr>
                                <w:pStyle w:val="Kop1"/>
                                <w:spacing w:before="0"/>
                                <w:ind w:left="29"/>
                                <w:rPr>
                                  <w:rFonts w:cs="Calibri"/>
                                </w:rPr>
                              </w:pPr>
                              <w:r>
                                <w:rPr>
                                  <w:rFonts w:cs="Calibri"/>
                                </w:rPr>
                                <w:t>Verbintenissen</w:t>
                              </w:r>
                            </w:p>
                          </w:tc>
                        </w:tr>
                      </w:tbl>
                      <w:p w14:paraId="4C6C84AA" w14:textId="77777777" w:rsidR="002719FF" w:rsidRPr="003D114E" w:rsidRDefault="002719FF" w:rsidP="002719FF">
                        <w:pPr>
                          <w:pStyle w:val="leeg"/>
                        </w:pPr>
                      </w:p>
                    </w:tc>
                  </w:tr>
                </w:tbl>
                <w:p w14:paraId="416B9CE1" w14:textId="77777777" w:rsidR="002719FF" w:rsidRPr="003D114E" w:rsidRDefault="002719FF" w:rsidP="002719FF">
                  <w:pPr>
                    <w:pStyle w:val="Bouwsteenbrood"/>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719FF" w:rsidRPr="003D114E" w14:paraId="195B0042" w14:textId="77777777" w:rsidTr="00077675">
                    <w:trPr>
                      <w:trHeight w:hRule="exact" w:val="397"/>
                    </w:trPr>
                    <w:tc>
                      <w:tcPr>
                        <w:tcW w:w="397" w:type="dxa"/>
                        <w:tcBorders>
                          <w:top w:val="nil"/>
                          <w:left w:val="nil"/>
                          <w:bottom w:val="nil"/>
                          <w:right w:val="nil"/>
                        </w:tcBorders>
                      </w:tcPr>
                      <w:p w14:paraId="586E28E5" w14:textId="77777777" w:rsidR="002719FF" w:rsidRPr="003D114E" w:rsidRDefault="002719FF" w:rsidP="002719FF">
                        <w:pPr>
                          <w:pStyle w:val="leeg"/>
                        </w:pPr>
                      </w:p>
                    </w:tc>
                    <w:tc>
                      <w:tcPr>
                        <w:tcW w:w="9866" w:type="dxa"/>
                        <w:tcBorders>
                          <w:top w:val="nil"/>
                          <w:left w:val="nil"/>
                          <w:bottom w:val="nil"/>
                          <w:right w:val="nil"/>
                        </w:tcBorders>
                        <w:shd w:val="solid" w:color="7F7F7F" w:themeColor="text1" w:themeTint="80" w:fill="auto"/>
                      </w:tcPr>
                      <w:p w14:paraId="1523CC22" w14:textId="77777777" w:rsidR="002719FF" w:rsidRPr="003D114E" w:rsidRDefault="002719FF" w:rsidP="002719FF">
                        <w:pPr>
                          <w:pStyle w:val="Kop1"/>
                          <w:spacing w:before="0"/>
                          <w:ind w:left="29"/>
                          <w:rPr>
                            <w:rFonts w:cs="Calibri"/>
                          </w:rPr>
                        </w:pPr>
                        <w:r>
                          <w:rPr>
                            <w:rFonts w:cs="Calibri"/>
                          </w:rPr>
                          <w:t>Verbintenissen</w:t>
                        </w:r>
                      </w:p>
                    </w:tc>
                  </w:tr>
                </w:tbl>
                <w:p w14:paraId="0EA6CD3E" w14:textId="77777777" w:rsidR="002719FF" w:rsidRPr="003D114E" w:rsidRDefault="002719FF" w:rsidP="002719FF">
                  <w:pPr>
                    <w:pStyle w:val="leeg"/>
                  </w:pPr>
                </w:p>
              </w:tc>
            </w:tr>
          </w:tbl>
          <w:p w14:paraId="516F7141" w14:textId="77777777" w:rsidR="002719FF" w:rsidRPr="003D114E" w:rsidRDefault="002719FF" w:rsidP="002719FF">
            <w:pPr>
              <w:pStyle w:val="Bouwsteenbrood"/>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719FF" w:rsidRPr="003D114E" w14:paraId="38A4CFED" w14:textId="77777777" w:rsidTr="00077675">
              <w:trPr>
                <w:trHeight w:hRule="exact" w:val="397"/>
              </w:trPr>
              <w:tc>
                <w:tcPr>
                  <w:tcW w:w="397" w:type="dxa"/>
                  <w:tcBorders>
                    <w:top w:val="nil"/>
                    <w:left w:val="nil"/>
                    <w:bottom w:val="nil"/>
                    <w:right w:val="nil"/>
                  </w:tcBorders>
                </w:tcPr>
                <w:p w14:paraId="3B58ACB2" w14:textId="77777777" w:rsidR="002719FF" w:rsidRPr="003D114E" w:rsidRDefault="002719FF" w:rsidP="002719FF">
                  <w:pPr>
                    <w:pStyle w:val="leeg"/>
                  </w:pPr>
                </w:p>
              </w:tc>
              <w:tc>
                <w:tcPr>
                  <w:tcW w:w="9866" w:type="dxa"/>
                  <w:tcBorders>
                    <w:top w:val="nil"/>
                    <w:left w:val="nil"/>
                    <w:bottom w:val="nil"/>
                    <w:right w:val="nil"/>
                  </w:tcBorders>
                  <w:shd w:val="solid" w:color="7F7F7F" w:themeColor="text1" w:themeTint="80" w:fill="auto"/>
                </w:tcPr>
                <w:p w14:paraId="53E5F996" w14:textId="77777777" w:rsidR="002719FF" w:rsidRPr="003D114E" w:rsidRDefault="002719FF" w:rsidP="002719FF">
                  <w:pPr>
                    <w:pStyle w:val="Kop1"/>
                    <w:spacing w:before="0"/>
                    <w:ind w:left="29"/>
                    <w:rPr>
                      <w:rFonts w:cs="Calibri"/>
                    </w:rPr>
                  </w:pPr>
                  <w:r>
                    <w:rPr>
                      <w:rFonts w:cs="Calibri"/>
                    </w:rPr>
                    <w:t>Verbintenissen</w:t>
                  </w:r>
                </w:p>
              </w:tc>
            </w:tr>
          </w:tbl>
          <w:p w14:paraId="504CFA9C" w14:textId="77777777" w:rsidR="003C34C3" w:rsidRPr="003D114E" w:rsidRDefault="003C34C3" w:rsidP="003219C8">
            <w:pPr>
              <w:pStyle w:val="leeg"/>
            </w:pPr>
          </w:p>
        </w:tc>
      </w:tr>
    </w:tbl>
    <w:p w14:paraId="08679C1A" w14:textId="77777777" w:rsidR="002719FF" w:rsidRPr="003D114E" w:rsidRDefault="002719FF" w:rsidP="002719FF">
      <w:pPr>
        <w:pStyle w:val="Bouwsteenbrood"/>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719FF" w:rsidRPr="003D114E" w14:paraId="794CFFB5" w14:textId="77777777" w:rsidTr="00077675">
        <w:trPr>
          <w:trHeight w:hRule="exact" w:val="397"/>
        </w:trPr>
        <w:tc>
          <w:tcPr>
            <w:tcW w:w="397" w:type="dxa"/>
            <w:tcBorders>
              <w:top w:val="nil"/>
              <w:left w:val="nil"/>
              <w:bottom w:val="nil"/>
              <w:right w:val="nil"/>
            </w:tcBorders>
          </w:tcPr>
          <w:p w14:paraId="09DC570F" w14:textId="77777777" w:rsidR="002719FF" w:rsidRPr="003D114E" w:rsidRDefault="002719FF" w:rsidP="00077675">
            <w:pPr>
              <w:pStyle w:val="leeg"/>
            </w:pPr>
          </w:p>
        </w:tc>
        <w:tc>
          <w:tcPr>
            <w:tcW w:w="9866" w:type="dxa"/>
            <w:tcBorders>
              <w:top w:val="nil"/>
              <w:left w:val="nil"/>
              <w:bottom w:val="nil"/>
              <w:right w:val="nil"/>
            </w:tcBorders>
            <w:shd w:val="solid" w:color="7F7F7F" w:themeColor="text1" w:themeTint="80" w:fill="auto"/>
          </w:tcPr>
          <w:p w14:paraId="6504841B" w14:textId="2B5CF524" w:rsidR="002719FF" w:rsidRPr="003D114E" w:rsidRDefault="00246775" w:rsidP="00077675">
            <w:pPr>
              <w:pStyle w:val="Kop1"/>
              <w:spacing w:before="0"/>
              <w:ind w:left="29"/>
              <w:rPr>
                <w:rFonts w:cs="Calibri"/>
              </w:rPr>
            </w:pPr>
            <w:r>
              <w:rPr>
                <w:rFonts w:cs="Calibri"/>
              </w:rPr>
              <w:t>Mogelijkheid</w:t>
            </w:r>
            <w:r w:rsidR="00842A2A">
              <w:rPr>
                <w:rFonts w:cs="Calibri"/>
              </w:rPr>
              <w:t xml:space="preserve"> tot t</w:t>
            </w:r>
            <w:r w:rsidR="008C18EA">
              <w:rPr>
                <w:rFonts w:cs="Calibri"/>
              </w:rPr>
              <w:t>oelichting</w:t>
            </w:r>
            <w:r>
              <w:rPr>
                <w:rFonts w:cs="Calibri"/>
              </w:rPr>
              <w:t xml:space="preserve"> aanvraag</w:t>
            </w:r>
            <w:r w:rsidR="008C18EA">
              <w:rPr>
                <w:rFonts w:cs="Calibri"/>
              </w:rPr>
              <w:t xml:space="preserve"> </w:t>
            </w:r>
            <w:r w:rsidR="00837B1A">
              <w:rPr>
                <w:rFonts w:cs="Calibri"/>
              </w:rPr>
              <w:t>aan</w:t>
            </w:r>
            <w:r w:rsidR="008C18EA">
              <w:rPr>
                <w:rFonts w:cs="Calibri"/>
              </w:rPr>
              <w:t xml:space="preserve"> Adviescommissie Sociale Economie</w:t>
            </w:r>
          </w:p>
        </w:tc>
      </w:tr>
    </w:tbl>
    <w:p w14:paraId="504CFAA8" w14:textId="54BA974D" w:rsidR="003C34C3" w:rsidRDefault="003C34C3" w:rsidP="003C34C3">
      <w:pPr>
        <w:pStyle w:val="Bouwsteenbrood"/>
      </w:pPr>
    </w:p>
    <w:p w14:paraId="7E1F76D0" w14:textId="7C809A97" w:rsidR="00837B1A" w:rsidRDefault="002368DC" w:rsidP="00837B1A">
      <w:pPr>
        <w:pStyle w:val="Verklaring"/>
        <w:tabs>
          <w:tab w:val="left" w:pos="709"/>
        </w:tabs>
        <w:ind w:left="426"/>
        <w:rPr>
          <w:b w:val="0"/>
          <w:bCs/>
        </w:rPr>
      </w:pPr>
      <w:r>
        <w:rPr>
          <w:b w:val="0"/>
          <w:bCs/>
        </w:rPr>
        <w:t>W</w:t>
      </w:r>
      <w:r w:rsidR="005912DB" w:rsidRPr="005912DB">
        <w:rPr>
          <w:b w:val="0"/>
          <w:bCs/>
        </w:rPr>
        <w:t>enst</w:t>
      </w:r>
      <w:r>
        <w:rPr>
          <w:b w:val="0"/>
          <w:bCs/>
        </w:rPr>
        <w:t xml:space="preserve"> u</w:t>
      </w:r>
      <w:r w:rsidR="005912DB" w:rsidRPr="005912DB">
        <w:rPr>
          <w:b w:val="0"/>
          <w:bCs/>
        </w:rPr>
        <w:t xml:space="preserve"> uw aanvraag toe</w:t>
      </w:r>
      <w:r>
        <w:rPr>
          <w:b w:val="0"/>
          <w:bCs/>
        </w:rPr>
        <w:t xml:space="preserve"> te </w:t>
      </w:r>
      <w:r w:rsidR="005912DB" w:rsidRPr="005912DB">
        <w:rPr>
          <w:b w:val="0"/>
          <w:bCs/>
        </w:rPr>
        <w:t>lichten voor de Adviescommissie Sociale Economie</w:t>
      </w:r>
      <w:r>
        <w:rPr>
          <w:b w:val="0"/>
          <w:bCs/>
        </w:rPr>
        <w:t>?</w:t>
      </w:r>
      <w:r w:rsidR="005912DB" w:rsidRPr="005912DB">
        <w:rPr>
          <w:b w:val="0"/>
          <w:bCs/>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368DC" w:rsidRPr="003D114E" w14:paraId="1E457715" w14:textId="77777777" w:rsidTr="00077675">
        <w:trPr>
          <w:trHeight w:val="340"/>
        </w:trPr>
        <w:tc>
          <w:tcPr>
            <w:tcW w:w="397" w:type="dxa"/>
            <w:tcBorders>
              <w:top w:val="nil"/>
              <w:left w:val="nil"/>
              <w:bottom w:val="nil"/>
              <w:right w:val="nil"/>
            </w:tcBorders>
            <w:shd w:val="clear" w:color="auto" w:fill="auto"/>
          </w:tcPr>
          <w:p w14:paraId="6CB77B9A" w14:textId="77777777" w:rsidR="002368DC" w:rsidRPr="00463023" w:rsidRDefault="002368DC" w:rsidP="00077675">
            <w:pPr>
              <w:pStyle w:val="leeg"/>
            </w:pPr>
          </w:p>
        </w:tc>
        <w:tc>
          <w:tcPr>
            <w:tcW w:w="283" w:type="dxa"/>
            <w:tcBorders>
              <w:top w:val="nil"/>
              <w:left w:val="nil"/>
              <w:bottom w:val="nil"/>
              <w:right w:val="nil"/>
            </w:tcBorders>
            <w:shd w:val="clear" w:color="auto" w:fill="auto"/>
          </w:tcPr>
          <w:p w14:paraId="560DC0C0" w14:textId="014AC61E" w:rsidR="002368DC" w:rsidRPr="001D4C9A" w:rsidRDefault="002368DC" w:rsidP="00077675">
            <w:pPr>
              <w:pStyle w:val="aankruishokje"/>
            </w:pPr>
            <w:r w:rsidRPr="001D4C9A">
              <w:fldChar w:fldCharType="begin">
                <w:ffData>
                  <w:name w:val="Selectievakje3"/>
                  <w:enabled/>
                  <w:calcOnExit w:val="0"/>
                  <w:checkBox>
                    <w:sizeAuto/>
                    <w:default w:val="0"/>
                    <w:checked w:val="0"/>
                  </w:checkBox>
                </w:ffData>
              </w:fldChar>
            </w:r>
            <w:bookmarkStart w:id="0" w:name="Selectievakje3"/>
            <w:r w:rsidRPr="001D4C9A">
              <w:instrText xml:space="preserve"> FORMCHECKBOX </w:instrText>
            </w:r>
            <w:r w:rsidR="00263307">
              <w:fldChar w:fldCharType="separate"/>
            </w:r>
            <w:r w:rsidRPr="001D4C9A">
              <w:fldChar w:fldCharType="end"/>
            </w:r>
            <w:bookmarkEnd w:id="0"/>
          </w:p>
        </w:tc>
        <w:tc>
          <w:tcPr>
            <w:tcW w:w="9583" w:type="dxa"/>
            <w:tcBorders>
              <w:top w:val="nil"/>
              <w:left w:val="nil"/>
              <w:bottom w:val="nil"/>
              <w:right w:val="nil"/>
            </w:tcBorders>
            <w:shd w:val="clear" w:color="auto" w:fill="auto"/>
          </w:tcPr>
          <w:p w14:paraId="68A85EB0" w14:textId="77777777" w:rsidR="002368DC" w:rsidRPr="003D114E" w:rsidRDefault="002368DC" w:rsidP="00077675">
            <w:r w:rsidRPr="003D114E">
              <w:t>ja</w:t>
            </w:r>
          </w:p>
        </w:tc>
      </w:tr>
      <w:tr w:rsidR="002368DC" w:rsidRPr="003D114E" w14:paraId="524634EB" w14:textId="77777777" w:rsidTr="00077675">
        <w:trPr>
          <w:trHeight w:val="340"/>
        </w:trPr>
        <w:tc>
          <w:tcPr>
            <w:tcW w:w="397" w:type="dxa"/>
            <w:tcBorders>
              <w:top w:val="nil"/>
              <w:left w:val="nil"/>
              <w:bottom w:val="nil"/>
              <w:right w:val="nil"/>
            </w:tcBorders>
            <w:shd w:val="clear" w:color="auto" w:fill="auto"/>
          </w:tcPr>
          <w:p w14:paraId="69F61EBE" w14:textId="77777777" w:rsidR="002368DC" w:rsidRPr="00463023" w:rsidRDefault="002368DC" w:rsidP="00077675">
            <w:pPr>
              <w:pStyle w:val="leeg"/>
            </w:pPr>
          </w:p>
        </w:tc>
        <w:tc>
          <w:tcPr>
            <w:tcW w:w="283" w:type="dxa"/>
            <w:tcBorders>
              <w:top w:val="nil"/>
              <w:left w:val="nil"/>
              <w:bottom w:val="nil"/>
              <w:right w:val="nil"/>
            </w:tcBorders>
            <w:shd w:val="clear" w:color="auto" w:fill="auto"/>
          </w:tcPr>
          <w:p w14:paraId="22064F1E" w14:textId="5D3A17AE" w:rsidR="002368DC" w:rsidRPr="001D4C9A" w:rsidRDefault="002368DC" w:rsidP="00077675">
            <w:pPr>
              <w:pStyle w:val="aankruishokje"/>
            </w:pPr>
            <w:r w:rsidRPr="001D4C9A">
              <w:fldChar w:fldCharType="begin">
                <w:ffData>
                  <w:name w:val="Selectievakje4"/>
                  <w:enabled/>
                  <w:calcOnExit w:val="0"/>
                  <w:checkBox>
                    <w:sizeAuto/>
                    <w:default w:val="0"/>
                    <w:checked w:val="0"/>
                  </w:checkBox>
                </w:ffData>
              </w:fldChar>
            </w:r>
            <w:bookmarkStart w:id="1" w:name="Selectievakje4"/>
            <w:r w:rsidRPr="001D4C9A">
              <w:instrText xml:space="preserve"> FORMCHECKBOX </w:instrText>
            </w:r>
            <w:r w:rsidR="00263307">
              <w:fldChar w:fldCharType="separate"/>
            </w:r>
            <w:r w:rsidRPr="001D4C9A">
              <w:fldChar w:fldCharType="end"/>
            </w:r>
            <w:bookmarkEnd w:id="1"/>
          </w:p>
        </w:tc>
        <w:tc>
          <w:tcPr>
            <w:tcW w:w="9583" w:type="dxa"/>
            <w:tcBorders>
              <w:top w:val="nil"/>
              <w:left w:val="nil"/>
              <w:bottom w:val="nil"/>
              <w:right w:val="nil"/>
            </w:tcBorders>
            <w:shd w:val="clear" w:color="auto" w:fill="auto"/>
          </w:tcPr>
          <w:p w14:paraId="6716018C" w14:textId="77777777" w:rsidR="002368DC" w:rsidRPr="003D114E" w:rsidRDefault="002368DC" w:rsidP="00077675">
            <w:r w:rsidRPr="003D114E">
              <w:t>nee</w:t>
            </w:r>
          </w:p>
        </w:tc>
      </w:tr>
    </w:tbl>
    <w:p w14:paraId="09B64AE0" w14:textId="77777777" w:rsidR="005912DB" w:rsidRPr="005912DB" w:rsidRDefault="005912DB" w:rsidP="00837B1A">
      <w:pPr>
        <w:pStyle w:val="Verklaring"/>
        <w:tabs>
          <w:tab w:val="left" w:pos="709"/>
        </w:tabs>
        <w:ind w:left="426"/>
        <w:rPr>
          <w:b w:val="0"/>
          <w:bCs/>
        </w:rPr>
      </w:pPr>
    </w:p>
    <w:p w14:paraId="2F1BFC74" w14:textId="77777777" w:rsidR="002719FF" w:rsidRPr="003D114E" w:rsidRDefault="002719FF" w:rsidP="003C34C3">
      <w:pPr>
        <w:pStyle w:val="Bouwsteenbrood"/>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03BC9" w:rsidRPr="003D114E" w14:paraId="642FA3F5" w14:textId="77777777" w:rsidTr="00077675">
        <w:trPr>
          <w:trHeight w:hRule="exact" w:val="397"/>
        </w:trPr>
        <w:tc>
          <w:tcPr>
            <w:tcW w:w="397" w:type="dxa"/>
            <w:tcBorders>
              <w:top w:val="nil"/>
              <w:left w:val="nil"/>
              <w:bottom w:val="nil"/>
              <w:right w:val="nil"/>
            </w:tcBorders>
          </w:tcPr>
          <w:p w14:paraId="323DBB9D" w14:textId="77777777" w:rsidR="00A03BC9" w:rsidRPr="003D114E" w:rsidRDefault="00A03BC9" w:rsidP="00077675">
            <w:pPr>
              <w:pStyle w:val="leeg"/>
            </w:pPr>
          </w:p>
        </w:tc>
        <w:tc>
          <w:tcPr>
            <w:tcW w:w="9866" w:type="dxa"/>
            <w:tcBorders>
              <w:top w:val="nil"/>
              <w:left w:val="nil"/>
              <w:bottom w:val="nil"/>
              <w:right w:val="nil"/>
            </w:tcBorders>
            <w:shd w:val="solid" w:color="7F7F7F" w:themeColor="text1" w:themeTint="80" w:fill="auto"/>
          </w:tcPr>
          <w:p w14:paraId="05533547" w14:textId="0400F184" w:rsidR="00A03BC9" w:rsidRPr="003D114E" w:rsidRDefault="00A03BC9" w:rsidP="00077675">
            <w:pPr>
              <w:pStyle w:val="Kop1"/>
              <w:spacing w:before="0"/>
              <w:ind w:left="29"/>
              <w:rPr>
                <w:rFonts w:cs="Calibri"/>
              </w:rPr>
            </w:pPr>
            <w:r>
              <w:rPr>
                <w:rFonts w:cs="Calibri"/>
              </w:rPr>
              <w:t>Verbintenissen</w:t>
            </w:r>
          </w:p>
        </w:tc>
      </w:tr>
    </w:tbl>
    <w:p w14:paraId="504CFAA9" w14:textId="77777777" w:rsidR="003C34C3" w:rsidRPr="003D114E"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3C34C3" w:rsidRPr="003D114E" w14:paraId="504CFAAB" w14:textId="77777777" w:rsidTr="003219C8">
        <w:trPr>
          <w:trHeight w:hRule="exact" w:val="113"/>
        </w:trPr>
        <w:tc>
          <w:tcPr>
            <w:tcW w:w="10263" w:type="dxa"/>
            <w:tcBorders>
              <w:top w:val="nil"/>
              <w:left w:val="nil"/>
              <w:bottom w:val="nil"/>
              <w:right w:val="nil"/>
            </w:tcBorders>
            <w:shd w:val="clear" w:color="auto" w:fill="auto"/>
          </w:tcPr>
          <w:p w14:paraId="504CFAAA" w14:textId="77777777" w:rsidR="003C34C3" w:rsidRPr="003D114E" w:rsidRDefault="003C34C3" w:rsidP="003219C8">
            <w:pPr>
              <w:pStyle w:val="leeg"/>
            </w:pPr>
          </w:p>
        </w:tc>
      </w:tr>
    </w:tbl>
    <w:p w14:paraId="504CFAAC" w14:textId="154B4901" w:rsidR="003C34C3" w:rsidRPr="00931DAE" w:rsidRDefault="00A03BC9" w:rsidP="00931DAE">
      <w:pPr>
        <w:ind w:left="426"/>
      </w:pPr>
      <w:r w:rsidRPr="00931DAE">
        <w:t>Onderschrijf onderstaande verbintenissen om de registratie correct aan te vragen.</w:t>
      </w:r>
    </w:p>
    <w:p w14:paraId="043C71A6" w14:textId="77777777" w:rsidR="00931DAE" w:rsidRPr="00A03BC9" w:rsidRDefault="00931DAE" w:rsidP="003C34C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34C3" w:rsidRPr="003D114E" w14:paraId="504CFAC5" w14:textId="77777777" w:rsidTr="10DC1065">
        <w:trPr>
          <w:trHeight w:val="340"/>
        </w:trPr>
        <w:tc>
          <w:tcPr>
            <w:tcW w:w="397" w:type="dxa"/>
            <w:tcBorders>
              <w:top w:val="nil"/>
              <w:left w:val="nil"/>
              <w:bottom w:val="nil"/>
              <w:right w:val="nil"/>
            </w:tcBorders>
            <w:shd w:val="clear" w:color="auto" w:fill="auto"/>
          </w:tcPr>
          <w:p w14:paraId="016A5CDB" w14:textId="77777777" w:rsidR="003C34C3" w:rsidRDefault="003C34C3" w:rsidP="003219C8">
            <w:pPr>
              <w:pStyle w:val="leeg"/>
              <w:rPr>
                <w:rStyle w:val="Zwaar"/>
                <w:b w:val="0"/>
                <w:bCs w:val="0"/>
              </w:rPr>
            </w:pPr>
          </w:p>
          <w:p w14:paraId="02E076A7" w14:textId="77777777" w:rsidR="00A03BC9" w:rsidRDefault="00A03BC9" w:rsidP="003219C8">
            <w:pPr>
              <w:pStyle w:val="leeg"/>
              <w:rPr>
                <w:rStyle w:val="Zwaar"/>
                <w:b w:val="0"/>
                <w:bCs w:val="0"/>
              </w:rPr>
            </w:pPr>
          </w:p>
          <w:p w14:paraId="504CFAC3" w14:textId="6878F1C8" w:rsidR="00A03BC9" w:rsidRPr="003D114E" w:rsidRDefault="00A03BC9" w:rsidP="003219C8">
            <w:pPr>
              <w:pStyle w:val="leeg"/>
              <w:rPr>
                <w:rStyle w:val="Zwaar"/>
                <w:b w:val="0"/>
                <w:bCs w:val="0"/>
              </w:rPr>
            </w:pPr>
          </w:p>
        </w:tc>
        <w:tc>
          <w:tcPr>
            <w:tcW w:w="9866" w:type="dxa"/>
            <w:tcBorders>
              <w:top w:val="nil"/>
              <w:left w:val="nil"/>
              <w:bottom w:val="nil"/>
              <w:right w:val="nil"/>
            </w:tcBorders>
            <w:shd w:val="clear" w:color="auto" w:fill="auto"/>
          </w:tcPr>
          <w:p w14:paraId="0E7E8C61" w14:textId="4FA165B4" w:rsidR="00A03BC9" w:rsidRPr="00F736FB" w:rsidRDefault="00A03BC9" w:rsidP="00A03BC9">
            <w:pPr>
              <w:pStyle w:val="Verklaring"/>
            </w:pPr>
            <w:r w:rsidRPr="00F736FB">
              <w:t xml:space="preserve">Ik, ondergetekende,  </w:t>
            </w:r>
            <w:r w:rsidR="00931DAE" w:rsidRPr="00F736FB">
              <w:fldChar w:fldCharType="begin">
                <w:ffData>
                  <w:name w:val=""/>
                  <w:enabled/>
                  <w:calcOnExit w:val="0"/>
                  <w:textInput/>
                </w:ffData>
              </w:fldChar>
            </w:r>
            <w:r w:rsidR="00931DAE" w:rsidRPr="00F736FB">
              <w:instrText xml:space="preserve"> FORMTEXT </w:instrText>
            </w:r>
            <w:r w:rsidR="00931DAE" w:rsidRPr="00F736FB">
              <w:fldChar w:fldCharType="separate"/>
            </w:r>
            <w:r w:rsidR="00931DAE" w:rsidRPr="00F736FB">
              <w:rPr>
                <w:noProof/>
              </w:rPr>
              <w:t> </w:t>
            </w:r>
            <w:r w:rsidR="00931DAE" w:rsidRPr="00F736FB">
              <w:rPr>
                <w:noProof/>
              </w:rPr>
              <w:t> </w:t>
            </w:r>
            <w:r w:rsidR="00931DAE" w:rsidRPr="00F736FB">
              <w:rPr>
                <w:noProof/>
              </w:rPr>
              <w:t> </w:t>
            </w:r>
            <w:r w:rsidR="00931DAE" w:rsidRPr="00F736FB">
              <w:rPr>
                <w:noProof/>
              </w:rPr>
              <w:t> </w:t>
            </w:r>
            <w:r w:rsidR="00931DAE" w:rsidRPr="00F736FB">
              <w:rPr>
                <w:noProof/>
              </w:rPr>
              <w:t> </w:t>
            </w:r>
            <w:r w:rsidR="00931DAE" w:rsidRPr="00F736FB">
              <w:fldChar w:fldCharType="end"/>
            </w:r>
            <w:r w:rsidRPr="00F736FB">
              <w:t xml:space="preserve">, wettelijk vertegenwoordiger van de onderneming </w:t>
            </w:r>
            <w:r w:rsidR="00931DAE" w:rsidRPr="00F736FB">
              <w:fldChar w:fldCharType="begin">
                <w:ffData>
                  <w:name w:val=""/>
                  <w:enabled/>
                  <w:calcOnExit w:val="0"/>
                  <w:textInput/>
                </w:ffData>
              </w:fldChar>
            </w:r>
            <w:r w:rsidR="00931DAE" w:rsidRPr="00F736FB">
              <w:instrText xml:space="preserve"> FORMTEXT </w:instrText>
            </w:r>
            <w:r w:rsidR="00931DAE" w:rsidRPr="00F736FB">
              <w:fldChar w:fldCharType="separate"/>
            </w:r>
            <w:r w:rsidR="00931DAE" w:rsidRPr="00F736FB">
              <w:rPr>
                <w:noProof/>
              </w:rPr>
              <w:t> </w:t>
            </w:r>
            <w:r w:rsidR="00931DAE" w:rsidRPr="00F736FB">
              <w:rPr>
                <w:noProof/>
              </w:rPr>
              <w:t> </w:t>
            </w:r>
            <w:r w:rsidR="00931DAE" w:rsidRPr="00F736FB">
              <w:rPr>
                <w:noProof/>
              </w:rPr>
              <w:t> </w:t>
            </w:r>
            <w:r w:rsidR="00931DAE" w:rsidRPr="00F736FB">
              <w:rPr>
                <w:noProof/>
              </w:rPr>
              <w:t> </w:t>
            </w:r>
            <w:r w:rsidR="00931DAE" w:rsidRPr="00F736FB">
              <w:rPr>
                <w:noProof/>
              </w:rPr>
              <w:t> </w:t>
            </w:r>
            <w:r w:rsidR="00931DAE" w:rsidRPr="00F736FB">
              <w:fldChar w:fldCharType="end"/>
            </w:r>
          </w:p>
          <w:p w14:paraId="27DC0EFA" w14:textId="77777777" w:rsidR="00A03BC9" w:rsidRPr="00F736FB" w:rsidRDefault="00A03BC9" w:rsidP="00A03BC9">
            <w:pPr>
              <w:pStyle w:val="Verklaring"/>
            </w:pPr>
          </w:p>
          <w:p w14:paraId="403746F7" w14:textId="72DF28B2" w:rsidR="00A03BC9" w:rsidRPr="00F736FB" w:rsidRDefault="00A03BC9" w:rsidP="00931DAE">
            <w:pPr>
              <w:pStyle w:val="Verklaring"/>
              <w:numPr>
                <w:ilvl w:val="0"/>
                <w:numId w:val="21"/>
              </w:numPr>
            </w:pPr>
            <w:r w:rsidRPr="00F736FB">
              <w:t>verbind me ertoe om een passende job aan te bieden op maat van de begeleidingsbehoefte van de werknemer met een arbeidsbeperking, en om de overeenkomstige inhoudelijke begeleidingsvoorwaarden aan te bieden;</w:t>
            </w:r>
          </w:p>
          <w:p w14:paraId="23AA49C6" w14:textId="77777777" w:rsidR="00A03BC9" w:rsidRPr="00F736FB" w:rsidRDefault="00A03BC9" w:rsidP="00A03BC9">
            <w:pPr>
              <w:pStyle w:val="Verklaring"/>
            </w:pPr>
          </w:p>
          <w:p w14:paraId="56DCF4D0" w14:textId="14A622A8" w:rsidR="00A03BC9" w:rsidRPr="00F736FB" w:rsidRDefault="00A03BC9" w:rsidP="00931DAE">
            <w:pPr>
              <w:pStyle w:val="Verklaring"/>
              <w:numPr>
                <w:ilvl w:val="0"/>
                <w:numId w:val="21"/>
              </w:numPr>
            </w:pPr>
            <w:r w:rsidRPr="00F736FB">
              <w:t xml:space="preserve">verbind me ertoe om transparant te communiceren over het gebruik van de begeleidingspremie ten aanzien van de gebruiker (= werkgever waar de uitzendkracht actief is); </w:t>
            </w:r>
          </w:p>
          <w:p w14:paraId="75A8BF21" w14:textId="77777777" w:rsidR="00A03BC9" w:rsidRPr="00F736FB" w:rsidRDefault="00A03BC9" w:rsidP="00A03BC9">
            <w:pPr>
              <w:pStyle w:val="Verklaring"/>
            </w:pPr>
          </w:p>
          <w:p w14:paraId="65B94095" w14:textId="1F581B62" w:rsidR="00A03BC9" w:rsidRPr="00F736FB" w:rsidRDefault="00A03BC9" w:rsidP="00931DAE">
            <w:pPr>
              <w:pStyle w:val="Verklaring"/>
              <w:numPr>
                <w:ilvl w:val="0"/>
                <w:numId w:val="21"/>
              </w:numPr>
            </w:pPr>
            <w:r w:rsidRPr="00F736FB">
              <w:t xml:space="preserve">verklaar hierbij dat de gegevens in deze aanvraag, met de werkelijkheid overeenstemmen. </w:t>
            </w:r>
          </w:p>
          <w:p w14:paraId="6A19687D" w14:textId="77777777" w:rsidR="00931DAE" w:rsidRPr="00F736FB" w:rsidRDefault="00931DAE" w:rsidP="00A03BC9">
            <w:pPr>
              <w:pStyle w:val="Verklaring"/>
            </w:pPr>
          </w:p>
          <w:p w14:paraId="0EEF8E0A" w14:textId="713A72EA" w:rsidR="00A03BC9" w:rsidRPr="00F736FB" w:rsidRDefault="00A03BC9" w:rsidP="00A03BC9">
            <w:pPr>
              <w:pStyle w:val="Verklaring"/>
            </w:pPr>
            <w:r w:rsidRPr="00F736FB">
              <w:t xml:space="preserve">Ik verklaar eveneens dat ik het </w:t>
            </w:r>
            <w:r w:rsidR="00931DAE" w:rsidRPr="00F736FB">
              <w:t>Departement Werk en Sociale Economie</w:t>
            </w:r>
            <w:r w:rsidR="009E7825" w:rsidRPr="00F736FB">
              <w:t xml:space="preserve"> </w:t>
            </w:r>
            <w:r w:rsidR="00931DAE" w:rsidRPr="00F736FB">
              <w:t xml:space="preserve">- </w:t>
            </w:r>
            <w:r w:rsidRPr="00F736FB">
              <w:t xml:space="preserve">via het emailadres </w:t>
            </w:r>
            <w:hyperlink r:id="rId14" w:history="1">
              <w:r w:rsidR="00931DAE" w:rsidRPr="00F736FB">
                <w:rPr>
                  <w:rStyle w:val="Hyperlink"/>
                </w:rPr>
                <w:t>individueelmaatwerk@vlaanderen.be</w:t>
              </w:r>
            </w:hyperlink>
            <w:r w:rsidR="00931DAE" w:rsidRPr="00F736FB">
              <w:t xml:space="preserve"> -</w:t>
            </w:r>
            <w:r w:rsidRPr="00F736FB">
              <w:t xml:space="preserve"> dadelijk op de hoogte zal brengen van iedere wijziging die ertoe kan leiden dat niet langer voldaan wordt aan de registratievoorwaarden.</w:t>
            </w:r>
          </w:p>
          <w:p w14:paraId="1728DD6B" w14:textId="77777777" w:rsidR="00A03BC9" w:rsidRPr="00D04C5B" w:rsidRDefault="00A03BC9" w:rsidP="00A03BC9">
            <w:pPr>
              <w:pStyle w:val="Verklaring"/>
              <w:rPr>
                <w:b w:val="0"/>
                <w:bCs/>
              </w:rPr>
            </w:pPr>
          </w:p>
          <w:p w14:paraId="504CFAC4" w14:textId="136CE5F3" w:rsidR="003C34C3" w:rsidRPr="00931DAE" w:rsidRDefault="00A03BC9" w:rsidP="00931DAE">
            <w:pPr>
              <w:pStyle w:val="Verklaring"/>
              <w:rPr>
                <w:rStyle w:val="Zwaar"/>
                <w:b/>
                <w:bCs w:val="0"/>
              </w:rPr>
            </w:pPr>
            <w:r w:rsidRPr="00D04C5B">
              <w:rPr>
                <w:b w:val="0"/>
                <w:bCs/>
              </w:rPr>
              <w:t>Datum en handtekening van de persoon, die gemachtigd is de onderneming te verbinden</w:t>
            </w:r>
            <w:r>
              <w:t xml:space="preserve"> </w:t>
            </w:r>
          </w:p>
        </w:tc>
      </w:tr>
      <w:tr w:rsidR="003C34C3" w:rsidRPr="003D114E" w14:paraId="504CFD34" w14:textId="77777777" w:rsidTr="10DC1065">
        <w:trPr>
          <w:trHeight w:hRule="exact" w:val="113"/>
        </w:trPr>
        <w:tc>
          <w:tcPr>
            <w:tcW w:w="10263" w:type="dxa"/>
            <w:gridSpan w:val="2"/>
            <w:tcBorders>
              <w:top w:val="nil"/>
              <w:left w:val="nil"/>
              <w:bottom w:val="nil"/>
              <w:right w:val="nil"/>
            </w:tcBorders>
            <w:shd w:val="clear" w:color="auto" w:fill="auto"/>
          </w:tcPr>
          <w:p w14:paraId="504CFD33" w14:textId="77777777" w:rsidR="003C34C3" w:rsidRPr="004D213B" w:rsidRDefault="003C34C3" w:rsidP="003219C8">
            <w:pPr>
              <w:pStyle w:val="leeg"/>
            </w:pPr>
          </w:p>
        </w:tc>
      </w:tr>
    </w:tbl>
    <w:p w14:paraId="504D04B1" w14:textId="77777777" w:rsidR="003C34C3" w:rsidRPr="003D114E" w:rsidRDefault="003C34C3" w:rsidP="003C34C3"/>
    <w:tbl>
      <w:tblPr>
        <w:tblW w:w="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503"/>
        <w:gridCol w:w="567"/>
        <w:gridCol w:w="425"/>
        <w:gridCol w:w="709"/>
        <w:gridCol w:w="425"/>
        <w:gridCol w:w="567"/>
        <w:gridCol w:w="709"/>
        <w:gridCol w:w="284"/>
      </w:tblGrid>
      <w:tr w:rsidR="00265FE4" w:rsidRPr="003D114E" w14:paraId="504D04C2" w14:textId="77777777" w:rsidTr="00265FE4">
        <w:trPr>
          <w:trHeight w:val="340"/>
        </w:trPr>
        <w:tc>
          <w:tcPr>
            <w:tcW w:w="396" w:type="dxa"/>
            <w:tcBorders>
              <w:top w:val="nil"/>
              <w:left w:val="nil"/>
              <w:bottom w:val="nil"/>
              <w:right w:val="nil"/>
            </w:tcBorders>
            <w:shd w:val="clear" w:color="auto" w:fill="auto"/>
            <w:vAlign w:val="center"/>
          </w:tcPr>
          <w:p w14:paraId="504D04B2" w14:textId="77777777" w:rsidR="00265FE4" w:rsidRPr="004C6E93" w:rsidRDefault="00265FE4" w:rsidP="003219C8">
            <w:pPr>
              <w:pStyle w:val="leeg"/>
            </w:pPr>
          </w:p>
        </w:tc>
        <w:tc>
          <w:tcPr>
            <w:tcW w:w="1503" w:type="dxa"/>
            <w:tcBorders>
              <w:top w:val="nil"/>
              <w:left w:val="nil"/>
              <w:bottom w:val="nil"/>
              <w:right w:val="nil"/>
            </w:tcBorders>
            <w:shd w:val="clear" w:color="auto" w:fill="auto"/>
            <w:vAlign w:val="center"/>
          </w:tcPr>
          <w:p w14:paraId="504D04B3" w14:textId="77777777" w:rsidR="00265FE4" w:rsidRPr="003D114E" w:rsidRDefault="00265FE4" w:rsidP="003219C8">
            <w:pPr>
              <w:jc w:val="right"/>
            </w:pPr>
            <w:r w:rsidRPr="003D114E">
              <w:t>datum</w:t>
            </w:r>
          </w:p>
        </w:tc>
        <w:tc>
          <w:tcPr>
            <w:tcW w:w="567" w:type="dxa"/>
            <w:tcBorders>
              <w:top w:val="nil"/>
              <w:left w:val="nil"/>
              <w:bottom w:val="nil"/>
              <w:right w:val="nil"/>
            </w:tcBorders>
            <w:shd w:val="clear" w:color="auto" w:fill="auto"/>
            <w:vAlign w:val="bottom"/>
          </w:tcPr>
          <w:p w14:paraId="504D04B4" w14:textId="77777777" w:rsidR="00265FE4" w:rsidRPr="003D114E" w:rsidRDefault="00265FE4" w:rsidP="003219C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04D04B5" w14:textId="77777777" w:rsidR="00265FE4" w:rsidRPr="003D114E" w:rsidRDefault="00265FE4" w:rsidP="003219C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04D04B6" w14:textId="77777777" w:rsidR="00265FE4" w:rsidRPr="003D114E" w:rsidRDefault="00265FE4" w:rsidP="003219C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04D04B7" w14:textId="77777777" w:rsidR="00265FE4" w:rsidRPr="003D114E" w:rsidRDefault="00265FE4" w:rsidP="003219C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04D04B8" w14:textId="77777777" w:rsidR="00265FE4" w:rsidRPr="003D114E" w:rsidRDefault="00265FE4" w:rsidP="003219C8">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04D04B9" w14:textId="77777777" w:rsidR="00265FE4" w:rsidRPr="003D114E" w:rsidRDefault="00265FE4" w:rsidP="003219C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tcBorders>
              <w:top w:val="nil"/>
              <w:left w:val="nil"/>
              <w:bottom w:val="nil"/>
              <w:right w:val="nil"/>
            </w:tcBorders>
          </w:tcPr>
          <w:p w14:paraId="504D04C1" w14:textId="77777777" w:rsidR="00265FE4" w:rsidRPr="003D114E" w:rsidRDefault="00265FE4" w:rsidP="003219C8">
            <w:pPr>
              <w:pStyle w:val="invulveld"/>
              <w:framePr w:hSpace="0" w:wrap="auto" w:vAnchor="margin" w:xAlign="left" w:yAlign="inline"/>
              <w:suppressOverlap w:val="0"/>
            </w:pPr>
          </w:p>
        </w:tc>
      </w:tr>
    </w:tbl>
    <w:p w14:paraId="504D04C3" w14:textId="77777777" w:rsidR="003C34C3" w:rsidRPr="003D114E" w:rsidRDefault="003C34C3" w:rsidP="003C34C3"/>
    <w:tbl>
      <w:tblPr>
        <w:tblW w:w="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504"/>
        <w:gridCol w:w="3402"/>
      </w:tblGrid>
      <w:tr w:rsidR="00265FE4" w:rsidRPr="00A57232" w14:paraId="504D04C9" w14:textId="77777777" w:rsidTr="00265FE4">
        <w:trPr>
          <w:trHeight w:val="680"/>
        </w:trPr>
        <w:tc>
          <w:tcPr>
            <w:tcW w:w="396" w:type="dxa"/>
            <w:tcBorders>
              <w:top w:val="nil"/>
              <w:left w:val="nil"/>
              <w:bottom w:val="nil"/>
              <w:right w:val="nil"/>
            </w:tcBorders>
            <w:shd w:val="clear" w:color="auto" w:fill="auto"/>
            <w:vAlign w:val="bottom"/>
          </w:tcPr>
          <w:p w14:paraId="504D04C4" w14:textId="77777777" w:rsidR="00265FE4" w:rsidRPr="004C6E93" w:rsidRDefault="00265FE4" w:rsidP="003219C8">
            <w:pPr>
              <w:pStyle w:val="leeg"/>
            </w:pPr>
          </w:p>
        </w:tc>
        <w:tc>
          <w:tcPr>
            <w:tcW w:w="1504" w:type="dxa"/>
            <w:tcBorders>
              <w:top w:val="nil"/>
              <w:left w:val="nil"/>
              <w:bottom w:val="nil"/>
              <w:right w:val="nil"/>
            </w:tcBorders>
            <w:shd w:val="clear" w:color="auto" w:fill="auto"/>
            <w:vAlign w:val="bottom"/>
          </w:tcPr>
          <w:p w14:paraId="504D04C5" w14:textId="77777777" w:rsidR="00265FE4" w:rsidRPr="00A57232" w:rsidRDefault="00265FE4" w:rsidP="003219C8">
            <w:pPr>
              <w:spacing w:after="80"/>
              <w:jc w:val="right"/>
            </w:pPr>
            <w:r w:rsidRPr="00A57232">
              <w:t>handtekening</w:t>
            </w:r>
            <w:r>
              <w:t xml:space="preserve"> van ...</w:t>
            </w:r>
          </w:p>
        </w:tc>
        <w:tc>
          <w:tcPr>
            <w:tcW w:w="3402" w:type="dxa"/>
            <w:tcBorders>
              <w:top w:val="nil"/>
              <w:left w:val="nil"/>
              <w:bottom w:val="dotted" w:sz="6" w:space="0" w:color="auto"/>
              <w:right w:val="nil"/>
            </w:tcBorders>
            <w:shd w:val="clear" w:color="auto" w:fill="auto"/>
            <w:vAlign w:val="bottom"/>
          </w:tcPr>
          <w:p w14:paraId="504D04C6" w14:textId="77777777" w:rsidR="00265FE4" w:rsidRPr="00A57232" w:rsidRDefault="00265FE4" w:rsidP="003219C8">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4D04CA" w14:textId="77777777" w:rsidR="003C34C3" w:rsidRPr="003D114E"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503"/>
        <w:gridCol w:w="3402"/>
        <w:gridCol w:w="4962"/>
      </w:tblGrid>
      <w:tr w:rsidR="00265FE4" w:rsidRPr="003D114E" w14:paraId="504D04D0" w14:textId="77777777" w:rsidTr="00265FE4">
        <w:trPr>
          <w:gridAfter w:val="1"/>
          <w:wAfter w:w="4962" w:type="dxa"/>
          <w:trHeight w:val="340"/>
        </w:trPr>
        <w:tc>
          <w:tcPr>
            <w:tcW w:w="396" w:type="dxa"/>
            <w:tcBorders>
              <w:top w:val="nil"/>
              <w:left w:val="nil"/>
              <w:bottom w:val="nil"/>
              <w:right w:val="nil"/>
            </w:tcBorders>
            <w:shd w:val="clear" w:color="auto" w:fill="auto"/>
            <w:vAlign w:val="bottom"/>
          </w:tcPr>
          <w:p w14:paraId="504D04CB" w14:textId="77777777" w:rsidR="00265FE4" w:rsidRPr="004C6E93" w:rsidRDefault="00265FE4" w:rsidP="003219C8">
            <w:pPr>
              <w:pStyle w:val="leeg"/>
            </w:pPr>
          </w:p>
        </w:tc>
        <w:tc>
          <w:tcPr>
            <w:tcW w:w="1503" w:type="dxa"/>
            <w:tcBorders>
              <w:top w:val="nil"/>
              <w:left w:val="nil"/>
              <w:bottom w:val="nil"/>
              <w:right w:val="nil"/>
            </w:tcBorders>
            <w:shd w:val="clear" w:color="auto" w:fill="auto"/>
            <w:vAlign w:val="bottom"/>
          </w:tcPr>
          <w:p w14:paraId="504D04CC" w14:textId="77777777" w:rsidR="00265FE4" w:rsidRPr="003D114E" w:rsidRDefault="00265FE4" w:rsidP="003219C8">
            <w:pPr>
              <w:spacing w:after="80"/>
              <w:jc w:val="right"/>
            </w:pPr>
            <w:r w:rsidRPr="003D114E">
              <w:t>voor- en achternaam</w:t>
            </w:r>
          </w:p>
        </w:tc>
        <w:tc>
          <w:tcPr>
            <w:tcW w:w="3402" w:type="dxa"/>
            <w:tcBorders>
              <w:top w:val="nil"/>
              <w:left w:val="nil"/>
              <w:bottom w:val="dotted" w:sz="6" w:space="0" w:color="auto"/>
              <w:right w:val="nil"/>
            </w:tcBorders>
            <w:shd w:val="clear" w:color="auto" w:fill="auto"/>
            <w:vAlign w:val="bottom"/>
          </w:tcPr>
          <w:p w14:paraId="504D04CD" w14:textId="77777777" w:rsidR="00265FE4" w:rsidRPr="003D114E" w:rsidRDefault="00265FE4" w:rsidP="003219C8">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C34C3" w:rsidRPr="003D114E" w14:paraId="504D04D3" w14:textId="77777777" w:rsidTr="00265FE4">
        <w:trPr>
          <w:trHeight w:hRule="exact" w:val="113"/>
        </w:trPr>
        <w:tc>
          <w:tcPr>
            <w:tcW w:w="10263" w:type="dxa"/>
            <w:gridSpan w:val="4"/>
            <w:tcBorders>
              <w:top w:val="nil"/>
              <w:left w:val="nil"/>
              <w:bottom w:val="nil"/>
              <w:right w:val="nil"/>
            </w:tcBorders>
            <w:shd w:val="clear" w:color="auto" w:fill="auto"/>
          </w:tcPr>
          <w:p w14:paraId="504D04D2" w14:textId="77777777" w:rsidR="003C34C3" w:rsidRPr="003D114E" w:rsidRDefault="003C34C3" w:rsidP="003219C8">
            <w:pPr>
              <w:pStyle w:val="leeg"/>
            </w:pPr>
          </w:p>
        </w:tc>
      </w:tr>
      <w:tr w:rsidR="00B04C5A" w:rsidRPr="003D114E" w14:paraId="27DD06CE" w14:textId="77777777" w:rsidTr="00265FE4">
        <w:trPr>
          <w:trHeight w:hRule="exact" w:val="113"/>
        </w:trPr>
        <w:tc>
          <w:tcPr>
            <w:tcW w:w="10263" w:type="dxa"/>
            <w:gridSpan w:val="4"/>
            <w:tcBorders>
              <w:top w:val="nil"/>
              <w:left w:val="nil"/>
              <w:bottom w:val="nil"/>
              <w:right w:val="nil"/>
            </w:tcBorders>
            <w:shd w:val="clear" w:color="auto" w:fill="auto"/>
          </w:tcPr>
          <w:p w14:paraId="27D81652" w14:textId="77777777" w:rsidR="00B04C5A" w:rsidRPr="003D114E" w:rsidRDefault="00B04C5A" w:rsidP="003219C8">
            <w:pPr>
              <w:pStyle w:val="leeg"/>
            </w:pPr>
          </w:p>
        </w:tc>
      </w:tr>
      <w:tr w:rsidR="00313657" w:rsidRPr="003D114E" w14:paraId="70979489" w14:textId="77777777" w:rsidTr="00077675">
        <w:trPr>
          <w:trHeight w:hRule="exact" w:val="227"/>
        </w:trPr>
        <w:tc>
          <w:tcPr>
            <w:tcW w:w="10263" w:type="dxa"/>
            <w:gridSpan w:val="4"/>
            <w:tcBorders>
              <w:top w:val="nil"/>
              <w:left w:val="nil"/>
              <w:bottom w:val="nil"/>
              <w:right w:val="nil"/>
            </w:tcBorders>
            <w:shd w:val="clear" w:color="auto" w:fill="auto"/>
          </w:tcPr>
          <w:p w14:paraId="5C1D717C" w14:textId="77777777" w:rsidR="00313657" w:rsidRPr="003D114E" w:rsidRDefault="00313657" w:rsidP="00077675">
            <w:pPr>
              <w:pStyle w:val="leeg"/>
            </w:pPr>
          </w:p>
        </w:tc>
      </w:tr>
    </w:tbl>
    <w:p w14:paraId="4DD0D666" w14:textId="77777777" w:rsidR="002D41BD" w:rsidRPr="003D114E" w:rsidRDefault="002D41BD" w:rsidP="00313657">
      <w:pPr>
        <w:pStyle w:val="Bouwsteenbrood"/>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13657" w:rsidRPr="003D114E" w14:paraId="562810E2" w14:textId="77777777" w:rsidTr="00077675">
        <w:trPr>
          <w:trHeight w:hRule="exact" w:val="397"/>
        </w:trPr>
        <w:tc>
          <w:tcPr>
            <w:tcW w:w="397" w:type="dxa"/>
            <w:tcBorders>
              <w:top w:val="nil"/>
              <w:left w:val="nil"/>
              <w:bottom w:val="nil"/>
              <w:right w:val="nil"/>
            </w:tcBorders>
          </w:tcPr>
          <w:p w14:paraId="42091EE0" w14:textId="77777777" w:rsidR="00313657" w:rsidRPr="003D114E" w:rsidRDefault="00313657" w:rsidP="00077675">
            <w:pPr>
              <w:pStyle w:val="leeg"/>
            </w:pPr>
          </w:p>
        </w:tc>
        <w:tc>
          <w:tcPr>
            <w:tcW w:w="9866" w:type="dxa"/>
            <w:tcBorders>
              <w:top w:val="nil"/>
              <w:left w:val="nil"/>
              <w:bottom w:val="nil"/>
              <w:right w:val="nil"/>
            </w:tcBorders>
            <w:shd w:val="solid" w:color="7F7F7F" w:themeColor="text1" w:themeTint="80" w:fill="auto"/>
          </w:tcPr>
          <w:p w14:paraId="72F25808" w14:textId="68D04D44" w:rsidR="00313657" w:rsidRPr="003D114E" w:rsidRDefault="00313657" w:rsidP="00077675">
            <w:pPr>
              <w:pStyle w:val="Kop1"/>
              <w:spacing w:before="0"/>
              <w:ind w:left="29"/>
              <w:rPr>
                <w:rFonts w:cs="Calibri"/>
              </w:rPr>
            </w:pPr>
            <w:r>
              <w:rPr>
                <w:rFonts w:cs="Calibri"/>
              </w:rPr>
              <w:t>Volgende stappe</w:t>
            </w:r>
            <w:r w:rsidR="002D41BD">
              <w:rPr>
                <w:rFonts w:cs="Calibri"/>
              </w:rPr>
              <w:t>n in</w:t>
            </w:r>
            <w:r w:rsidR="009E2087">
              <w:rPr>
                <w:rFonts w:cs="Calibri"/>
              </w:rPr>
              <w:t xml:space="preserve"> de procedure</w:t>
            </w:r>
          </w:p>
        </w:tc>
      </w:tr>
    </w:tbl>
    <w:p w14:paraId="3FE345B8" w14:textId="77777777" w:rsidR="00313657" w:rsidRDefault="00313657" w:rsidP="00313657">
      <w:pPr>
        <w:spacing w:after="160" w:line="259" w:lineRule="auto"/>
      </w:pPr>
    </w:p>
    <w:p w14:paraId="69EEBC6D" w14:textId="6471969D" w:rsidR="00B04C5A" w:rsidRDefault="00B04C5A" w:rsidP="00B04C5A">
      <w:pPr>
        <w:pStyle w:val="Lijstalinea"/>
        <w:numPr>
          <w:ilvl w:val="0"/>
          <w:numId w:val="23"/>
        </w:numPr>
        <w:spacing w:after="160" w:line="259" w:lineRule="auto"/>
      </w:pPr>
      <w:r>
        <w:t xml:space="preserve">Dien uw aanvraag in bij het Departement Werk en Sociale </w:t>
      </w:r>
      <w:r w:rsidR="009E7825">
        <w:t xml:space="preserve">Economie </w:t>
      </w:r>
      <w:r>
        <w:t xml:space="preserve">via e-mail: </w:t>
      </w:r>
      <w:hyperlink r:id="rId15" w:history="1">
        <w:r w:rsidRPr="005927BE">
          <w:rPr>
            <w:rStyle w:val="Hyperlink"/>
          </w:rPr>
          <w:t>individueelmaatwerk@vlaanderen.be</w:t>
        </w:r>
      </w:hyperlink>
      <w:r>
        <w:t xml:space="preserve">. </w:t>
      </w:r>
    </w:p>
    <w:p w14:paraId="06BF8328" w14:textId="77777777" w:rsidR="00B04C5A" w:rsidRDefault="00B04C5A" w:rsidP="00B04C5A">
      <w:pPr>
        <w:pStyle w:val="Lijstalinea"/>
      </w:pPr>
    </w:p>
    <w:p w14:paraId="7C175C09" w14:textId="77777777" w:rsidR="00B04C5A" w:rsidRDefault="00B04C5A" w:rsidP="00B04C5A">
      <w:pPr>
        <w:pStyle w:val="Lijstalinea"/>
        <w:numPr>
          <w:ilvl w:val="0"/>
          <w:numId w:val="23"/>
        </w:numPr>
        <w:spacing w:after="160" w:line="259" w:lineRule="auto"/>
      </w:pPr>
      <w:r>
        <w:t xml:space="preserve">De aanvraag is ontvankelijk als ze aan al de volgende voorwaarden voldoet: </w:t>
      </w:r>
    </w:p>
    <w:p w14:paraId="2732C28D" w14:textId="288FAFD0" w:rsidR="00B04C5A" w:rsidRDefault="00B04C5A" w:rsidP="00B04C5A">
      <w:pPr>
        <w:pStyle w:val="Lijstalinea"/>
        <w:numPr>
          <w:ilvl w:val="0"/>
          <w:numId w:val="22"/>
        </w:numPr>
        <w:spacing w:after="160" w:line="259" w:lineRule="auto"/>
      </w:pPr>
      <w:r>
        <w:t xml:space="preserve">de aanvraag is ingediend </w:t>
      </w:r>
      <w:r w:rsidR="000127E7">
        <w:t>via dit</w:t>
      </w:r>
      <w:r>
        <w:t xml:space="preserve"> aanvraagformulier</w:t>
      </w:r>
    </w:p>
    <w:p w14:paraId="615E69AC" w14:textId="77777777" w:rsidR="00B04C5A" w:rsidRDefault="00B04C5A" w:rsidP="00B04C5A">
      <w:pPr>
        <w:pStyle w:val="Lijstalinea"/>
        <w:numPr>
          <w:ilvl w:val="0"/>
          <w:numId w:val="22"/>
        </w:numPr>
        <w:spacing w:after="160" w:line="259" w:lineRule="auto"/>
      </w:pPr>
      <w:r>
        <w:t>de aanvraag is volledig en correct ingevuld en bevat alle noodzakelijke gegevens om de naleving van de voorwaarden te beoordelen.</w:t>
      </w:r>
    </w:p>
    <w:p w14:paraId="7E08CC23" w14:textId="77777777" w:rsidR="00B04C5A" w:rsidRDefault="00B04C5A" w:rsidP="00B04C5A">
      <w:pPr>
        <w:ind w:left="360"/>
      </w:pPr>
    </w:p>
    <w:p w14:paraId="328C670F" w14:textId="4EC974D5" w:rsidR="00B04C5A" w:rsidRDefault="00B04C5A" w:rsidP="00B04C5A">
      <w:pPr>
        <w:pStyle w:val="Lijstalinea"/>
        <w:numPr>
          <w:ilvl w:val="0"/>
          <w:numId w:val="23"/>
        </w:numPr>
        <w:spacing w:line="276" w:lineRule="auto"/>
        <w:rPr>
          <w:rFonts w:cstheme="minorHAnsi"/>
        </w:rPr>
      </w:pPr>
      <w:r w:rsidRPr="00AB651E">
        <w:rPr>
          <w:rFonts w:cstheme="minorHAnsi"/>
        </w:rPr>
        <w:t>Het</w:t>
      </w:r>
      <w:r w:rsidRPr="00AB651E" w:rsidDel="00F96BEC">
        <w:rPr>
          <w:rFonts w:cstheme="minorHAnsi"/>
        </w:rPr>
        <w:t xml:space="preserve"> </w:t>
      </w:r>
      <w:r w:rsidR="00E34BDE">
        <w:rPr>
          <w:rFonts w:cstheme="minorHAnsi"/>
        </w:rPr>
        <w:t>d</w:t>
      </w:r>
      <w:r>
        <w:rPr>
          <w:rFonts w:cstheme="minorHAnsi"/>
        </w:rPr>
        <w:t>epartement</w:t>
      </w:r>
      <w:r w:rsidRPr="00AB651E">
        <w:rPr>
          <w:rFonts w:cstheme="minorHAnsi"/>
        </w:rPr>
        <w:t xml:space="preserve"> beoordeelt de ontvankelijkheid van de aanvraag. </w:t>
      </w:r>
      <w:r w:rsidRPr="00AB651E">
        <w:rPr>
          <w:rFonts w:eastAsia="Verdana" w:cstheme="minorHAnsi"/>
        </w:rPr>
        <w:t>Deze beoordeling gebeurt binnen 7 dagen</w:t>
      </w:r>
      <w:r>
        <w:rPr>
          <w:rFonts w:eastAsia="Verdana" w:cstheme="minorHAnsi"/>
        </w:rPr>
        <w:t xml:space="preserve"> na ontvangst van de aanvraag. </w:t>
      </w:r>
      <w:r w:rsidRPr="00AB651E">
        <w:rPr>
          <w:rFonts w:eastAsia="Verdana" w:cstheme="minorHAnsi"/>
        </w:rPr>
        <w:t xml:space="preserve">U krijgt daarna een e-mail over de beslissing. </w:t>
      </w:r>
      <w:r w:rsidRPr="0027640B">
        <w:rPr>
          <w:rFonts w:cstheme="minorHAnsi"/>
        </w:rPr>
        <w:t>Is uw aanvraag niet ontvankelijk? Dan</w:t>
      </w:r>
      <w:r w:rsidRPr="00A170CB">
        <w:rPr>
          <w:rFonts w:cstheme="minorHAnsi"/>
        </w:rPr>
        <w:t xml:space="preserve"> kunt u een nieuwe aanvraag indienen.</w:t>
      </w:r>
    </w:p>
    <w:p w14:paraId="4F5A662B" w14:textId="77777777" w:rsidR="00B04C5A" w:rsidRDefault="00B04C5A" w:rsidP="00B04C5A"/>
    <w:p w14:paraId="5A0E508B" w14:textId="04234651" w:rsidR="00B04C5A" w:rsidRDefault="00B04C5A" w:rsidP="00B04C5A">
      <w:pPr>
        <w:pStyle w:val="Lijstalinea"/>
        <w:numPr>
          <w:ilvl w:val="0"/>
          <w:numId w:val="23"/>
        </w:numPr>
        <w:spacing w:line="276" w:lineRule="auto"/>
      </w:pPr>
      <w:r w:rsidRPr="006660B2">
        <w:t>Het</w:t>
      </w:r>
      <w:r w:rsidRPr="006660B2" w:rsidDel="00A535CF">
        <w:t xml:space="preserve"> </w:t>
      </w:r>
      <w:r w:rsidR="00F736FB">
        <w:t>d</w:t>
      </w:r>
      <w:r>
        <w:t>epartement</w:t>
      </w:r>
      <w:r w:rsidRPr="006660B2">
        <w:t xml:space="preserve"> onderzoekt de naleving van de voorwaarden binnen 45 dagen na de dag waarop de e-mail over ontvankelijkheid van de aanvraag werd verstuurd. Deze termijn wordt geschorst wanneer het </w:t>
      </w:r>
      <w:r w:rsidR="00E34BDE">
        <w:t>d</w:t>
      </w:r>
      <w:r>
        <w:t>epartement</w:t>
      </w:r>
      <w:r w:rsidRPr="006660B2">
        <w:t xml:space="preserve"> u om aanvullende informatie </w:t>
      </w:r>
      <w:r>
        <w:t>vraagt</w:t>
      </w:r>
      <w:r w:rsidR="0077076F">
        <w:t xml:space="preserve"> </w:t>
      </w:r>
      <w:r w:rsidRPr="006660B2">
        <w:t xml:space="preserve">en </w:t>
      </w:r>
      <w:r>
        <w:t xml:space="preserve">zolang </w:t>
      </w:r>
      <w:r w:rsidRPr="006660B2">
        <w:t>die informatie niet ontvangen</w:t>
      </w:r>
      <w:r>
        <w:t xml:space="preserve"> werd</w:t>
      </w:r>
      <w:r w:rsidRPr="006660B2">
        <w:t>.</w:t>
      </w:r>
    </w:p>
    <w:p w14:paraId="7234C4ED" w14:textId="77777777" w:rsidR="00B04C5A" w:rsidRDefault="00B04C5A" w:rsidP="00B04C5A">
      <w:pPr>
        <w:pStyle w:val="Lijstalinea"/>
        <w:spacing w:line="276" w:lineRule="auto"/>
      </w:pPr>
    </w:p>
    <w:p w14:paraId="6D73AF88" w14:textId="636BC851" w:rsidR="00B04C5A" w:rsidRDefault="00B04C5A" w:rsidP="00B04C5A">
      <w:pPr>
        <w:pStyle w:val="Lijstalinea"/>
        <w:numPr>
          <w:ilvl w:val="0"/>
          <w:numId w:val="23"/>
        </w:numPr>
        <w:spacing w:after="160" w:line="259" w:lineRule="auto"/>
      </w:pPr>
      <w:r>
        <w:t xml:space="preserve">Het </w:t>
      </w:r>
      <w:r w:rsidR="00E34BDE">
        <w:t>d</w:t>
      </w:r>
      <w:r>
        <w:t xml:space="preserve">epartement adviseert de Adviescommissie Sociale Economie, die hierover op de eerstvolgende zitting overlegt. U kunt uw aanvraag toelichten voor de Adviescommissie Sociale Economie. Het </w:t>
      </w:r>
      <w:r w:rsidR="00F736FB">
        <w:t>d</w:t>
      </w:r>
      <w:r>
        <w:t xml:space="preserve">epartement bezorgt u 14 dagen voor de datum van de zitting een uitnodiging. </w:t>
      </w:r>
    </w:p>
    <w:p w14:paraId="0A21E2EE" w14:textId="77777777" w:rsidR="00B04C5A" w:rsidRDefault="00B04C5A" w:rsidP="00B04C5A">
      <w:pPr>
        <w:pStyle w:val="Lijstalinea"/>
      </w:pPr>
    </w:p>
    <w:p w14:paraId="510B74F0" w14:textId="77777777" w:rsidR="00B04C5A" w:rsidRDefault="00B04C5A" w:rsidP="00B04C5A">
      <w:pPr>
        <w:pStyle w:val="Lijstalinea"/>
        <w:numPr>
          <w:ilvl w:val="0"/>
          <w:numId w:val="23"/>
        </w:numPr>
        <w:spacing w:after="160" w:line="259" w:lineRule="auto"/>
      </w:pPr>
      <w:r>
        <w:t>De Adviescommissie Sociale Economie adviseert de minister over de aanvraag uiterlijk 10 dagen na afloop van de zitting.</w:t>
      </w:r>
      <w:r>
        <w:br/>
      </w:r>
    </w:p>
    <w:p w14:paraId="3F920908" w14:textId="77777777" w:rsidR="00B04C5A" w:rsidRDefault="00B04C5A" w:rsidP="00B04C5A">
      <w:pPr>
        <w:pStyle w:val="Lijstalinea"/>
        <w:numPr>
          <w:ilvl w:val="0"/>
          <w:numId w:val="23"/>
        </w:numPr>
        <w:spacing w:after="160" w:line="259" w:lineRule="auto"/>
      </w:pPr>
      <w:r>
        <w:t>De minister beslist over de goedkeuring van de aanvraag en brengt u daarvan op de hoogte.</w:t>
      </w:r>
    </w:p>
    <w:p w14:paraId="504D061E" w14:textId="77777777" w:rsidR="00DD7151" w:rsidRDefault="00DD7151" w:rsidP="00265FE4"/>
    <w:p w14:paraId="1C49BA81" w14:textId="77777777" w:rsidR="002719FF" w:rsidRDefault="002719FF" w:rsidP="002719FF">
      <w:r>
        <w:t xml:space="preserve">Een goedgekeurde registratie is 5 jaar geldig en begint te lopen vanaf de datum vermeld in de beslissing. </w:t>
      </w:r>
    </w:p>
    <w:p w14:paraId="22BFBAA8" w14:textId="459B4EAE" w:rsidR="002719FF" w:rsidRDefault="002719FF" w:rsidP="009E2087">
      <w:r>
        <w:t>De geldigheidsduur van de registratie vervalt vroegtijdig als u gedurende 2 opeenvolgende jaren geen aanvraag voor een begeleidingspremie heeft ingediend.</w:t>
      </w:r>
    </w:p>
    <w:p w14:paraId="76DD210C" w14:textId="77777777" w:rsidR="002719FF" w:rsidRDefault="002719FF" w:rsidP="00265FE4"/>
    <w:sectPr w:rsidR="002719FF" w:rsidSect="00593585">
      <w:headerReference w:type="even" r:id="rId16"/>
      <w:headerReference w:type="default" r:id="rId17"/>
      <w:footerReference w:type="even" r:id="rId18"/>
      <w:footerReference w:type="default" r:id="rId19"/>
      <w:headerReference w:type="first" r:id="rId20"/>
      <w:footerReference w:type="first" r:id="rId2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522A" w14:textId="77777777" w:rsidR="00263307" w:rsidRDefault="00263307" w:rsidP="008E174D">
      <w:r>
        <w:separator/>
      </w:r>
    </w:p>
  </w:endnote>
  <w:endnote w:type="continuationSeparator" w:id="0">
    <w:p w14:paraId="2EB19470" w14:textId="77777777" w:rsidR="00263307" w:rsidRDefault="00263307" w:rsidP="008E174D">
      <w:r>
        <w:continuationSeparator/>
      </w:r>
    </w:p>
  </w:endnote>
  <w:endnote w:type="continuationNotice" w:id="1">
    <w:p w14:paraId="09BF04EF" w14:textId="77777777" w:rsidR="00263307" w:rsidRDefault="00263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9507" w14:textId="77777777" w:rsidR="00F405F6" w:rsidRDefault="00F405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3" w14:textId="124C2E32" w:rsidR="00086B6F" w:rsidRDefault="00265FE4" w:rsidP="00594054">
    <w:pPr>
      <w:pStyle w:val="Koptekst"/>
      <w:tabs>
        <w:tab w:val="clear" w:pos="4536"/>
        <w:tab w:val="clear" w:pos="9072"/>
        <w:tab w:val="center" w:pos="9356"/>
        <w:tab w:val="right" w:pos="10206"/>
      </w:tabs>
      <w:jc w:val="right"/>
    </w:pPr>
    <w:r w:rsidRPr="00265FE4">
      <w:rPr>
        <w:sz w:val="18"/>
        <w:szCs w:val="18"/>
      </w:rPr>
      <w:t xml:space="preserve">Registratieformulier begeleidingspremie Individueel Maatwerk voor uitzendkantoren en werkgevers die werknemers ter beschikking stellen </w:t>
    </w:r>
    <w:r w:rsidR="00086B6F" w:rsidRPr="003E02FB">
      <w:rPr>
        <w:sz w:val="18"/>
        <w:szCs w:val="18"/>
      </w:rPr>
      <w:t xml:space="preserve">- pagina </w:t>
    </w:r>
    <w:r w:rsidR="00086B6F" w:rsidRPr="003E02FB">
      <w:rPr>
        <w:sz w:val="18"/>
        <w:szCs w:val="18"/>
      </w:rPr>
      <w:fldChar w:fldCharType="begin"/>
    </w:r>
    <w:r w:rsidR="00086B6F" w:rsidRPr="003E02FB">
      <w:rPr>
        <w:sz w:val="18"/>
        <w:szCs w:val="18"/>
      </w:rPr>
      <w:instrText xml:space="preserve"> PAGE </w:instrText>
    </w:r>
    <w:r w:rsidR="00086B6F" w:rsidRPr="003E02FB">
      <w:rPr>
        <w:sz w:val="18"/>
        <w:szCs w:val="18"/>
      </w:rPr>
      <w:fldChar w:fldCharType="separate"/>
    </w:r>
    <w:r w:rsidR="00397C74">
      <w:rPr>
        <w:noProof/>
        <w:sz w:val="18"/>
        <w:szCs w:val="18"/>
      </w:rPr>
      <w:t>2</w:t>
    </w:r>
    <w:r w:rsidR="00086B6F" w:rsidRPr="003E02FB">
      <w:rPr>
        <w:sz w:val="18"/>
        <w:szCs w:val="18"/>
      </w:rPr>
      <w:fldChar w:fldCharType="end"/>
    </w:r>
    <w:r w:rsidR="00086B6F" w:rsidRPr="003E02FB">
      <w:rPr>
        <w:sz w:val="18"/>
        <w:szCs w:val="18"/>
      </w:rPr>
      <w:t xml:space="preserve"> van </w:t>
    </w:r>
    <w:r w:rsidR="00086B6F" w:rsidRPr="003E02FB">
      <w:rPr>
        <w:rStyle w:val="Paginanummer"/>
        <w:sz w:val="18"/>
        <w:szCs w:val="18"/>
      </w:rPr>
      <w:fldChar w:fldCharType="begin"/>
    </w:r>
    <w:r w:rsidR="00086B6F" w:rsidRPr="003E02FB">
      <w:rPr>
        <w:rStyle w:val="Paginanummer"/>
        <w:sz w:val="18"/>
        <w:szCs w:val="18"/>
      </w:rPr>
      <w:instrText xml:space="preserve"> NUMPAGES </w:instrText>
    </w:r>
    <w:r w:rsidR="00086B6F" w:rsidRPr="003E02FB">
      <w:rPr>
        <w:rStyle w:val="Paginanummer"/>
        <w:sz w:val="18"/>
        <w:szCs w:val="18"/>
      </w:rPr>
      <w:fldChar w:fldCharType="separate"/>
    </w:r>
    <w:r w:rsidR="00397C74">
      <w:rPr>
        <w:rStyle w:val="Paginanummer"/>
        <w:noProof/>
        <w:sz w:val="18"/>
        <w:szCs w:val="18"/>
      </w:rPr>
      <w:t>15</w:t>
    </w:r>
    <w:r w:rsidR="00086B6F"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77777777" w:rsidR="00086B6F" w:rsidRPr="00594054" w:rsidRDefault="00086B6F" w:rsidP="0005708D">
    <w:pPr>
      <w:pStyle w:val="Voettekst"/>
      <w:ind w:left="284"/>
    </w:pPr>
    <w:r w:rsidRPr="00F51652">
      <w:rPr>
        <w:noProof/>
        <w:lang w:eastAsia="nl-BE"/>
      </w:rPr>
      <w:drawing>
        <wp:anchor distT="0" distB="0" distL="114300" distR="114300" simplePos="0" relativeHeight="251660288"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Picture 1"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F6C2" w14:textId="77777777" w:rsidR="00263307" w:rsidRDefault="00263307" w:rsidP="008E174D">
      <w:r>
        <w:separator/>
      </w:r>
    </w:p>
  </w:footnote>
  <w:footnote w:type="continuationSeparator" w:id="0">
    <w:p w14:paraId="0CF5ADA9" w14:textId="77777777" w:rsidR="00263307" w:rsidRDefault="00263307" w:rsidP="008E174D">
      <w:r>
        <w:continuationSeparator/>
      </w:r>
    </w:p>
  </w:footnote>
  <w:footnote w:type="continuationNotice" w:id="1">
    <w:p w14:paraId="3E57D5FC" w14:textId="77777777" w:rsidR="00263307" w:rsidRDefault="002633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3D48" w14:textId="77777777" w:rsidR="00F405F6" w:rsidRDefault="00F405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0F9E" w14:textId="6059600B" w:rsidR="00F405F6" w:rsidRDefault="00F405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D21C" w14:textId="399F045E" w:rsidR="00F405F6" w:rsidRDefault="00F405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175857"/>
    <w:multiLevelType w:val="hybridMultilevel"/>
    <w:tmpl w:val="9F448D6A"/>
    <w:lvl w:ilvl="0" w:tplc="A62EE3E6">
      <w:numFmt w:val="bullet"/>
      <w:lvlText w:val="-"/>
      <w:lvlJc w:val="left"/>
      <w:pPr>
        <w:ind w:left="144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D9B529C"/>
    <w:multiLevelType w:val="hybridMultilevel"/>
    <w:tmpl w:val="22C649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DC66998"/>
    <w:multiLevelType w:val="hybridMultilevel"/>
    <w:tmpl w:val="B920B95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abstractNumId w:val="13"/>
  </w:num>
  <w:num w:numId="2">
    <w:abstractNumId w:val="8"/>
  </w:num>
  <w:num w:numId="3">
    <w:abstractNumId w:val="1"/>
  </w:num>
  <w:num w:numId="4">
    <w:abstractNumId w:val="7"/>
  </w:num>
  <w:num w:numId="5">
    <w:abstractNumId w:val="4"/>
  </w:num>
  <w:num w:numId="6">
    <w:abstractNumId w:val="12"/>
  </w:num>
  <w:num w:numId="7">
    <w:abstractNumId w:val="0"/>
  </w:num>
  <w:num w:numId="8">
    <w:abstractNumId w:val="6"/>
  </w:num>
  <w:num w:numId="9">
    <w:abstractNumId w:val="9"/>
  </w:num>
  <w:num w:numId="10">
    <w:abstractNumId w:val="1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11"/>
  </w:num>
  <w:num w:numId="20">
    <w:abstractNumId w:val="3"/>
  </w:num>
  <w:num w:numId="21">
    <w:abstractNumId w:val="15"/>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cryptProviderType="rsaAES" w:cryptAlgorithmClass="hash" w:cryptAlgorithmType="typeAny" w:cryptAlgorithmSid="14" w:cryptSpinCount="100000" w:hash="mTtkNUMt3stYwyA0DrkeCNtX7Zvus/pphrAwXTnhv56ow9zXaNIAy/set27Up5Kd1s8JNoHmwl/8r4tNQ3KS/g==" w:salt="PmfLRcyUVKC0tV3ScvuWA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86C17"/>
    <w:rsid w:val="00000463"/>
    <w:rsid w:val="00000B38"/>
    <w:rsid w:val="00000E34"/>
    <w:rsid w:val="00001981"/>
    <w:rsid w:val="000028FF"/>
    <w:rsid w:val="0000345C"/>
    <w:rsid w:val="00007912"/>
    <w:rsid w:val="00010EDF"/>
    <w:rsid w:val="000127E7"/>
    <w:rsid w:val="0002197B"/>
    <w:rsid w:val="00023083"/>
    <w:rsid w:val="00030466"/>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29C1"/>
    <w:rsid w:val="00072FC3"/>
    <w:rsid w:val="00073BEF"/>
    <w:rsid w:val="000753A0"/>
    <w:rsid w:val="00077675"/>
    <w:rsid w:val="00077C6F"/>
    <w:rsid w:val="0008032C"/>
    <w:rsid w:val="00084E5E"/>
    <w:rsid w:val="00085C47"/>
    <w:rsid w:val="00086B6F"/>
    <w:rsid w:val="00091A4B"/>
    <w:rsid w:val="00091ACB"/>
    <w:rsid w:val="00091BDC"/>
    <w:rsid w:val="000972C2"/>
    <w:rsid w:val="00097D39"/>
    <w:rsid w:val="000A0CB7"/>
    <w:rsid w:val="000A31F2"/>
    <w:rsid w:val="000A5120"/>
    <w:rsid w:val="000A7F2D"/>
    <w:rsid w:val="000B2D73"/>
    <w:rsid w:val="000B38D5"/>
    <w:rsid w:val="000B5E35"/>
    <w:rsid w:val="000B710B"/>
    <w:rsid w:val="000B7253"/>
    <w:rsid w:val="000C028C"/>
    <w:rsid w:val="000C3CD3"/>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2B04"/>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6935"/>
    <w:rsid w:val="00147129"/>
    <w:rsid w:val="00152301"/>
    <w:rsid w:val="00155996"/>
    <w:rsid w:val="00161B93"/>
    <w:rsid w:val="00162B26"/>
    <w:rsid w:val="00162CC2"/>
    <w:rsid w:val="0016431A"/>
    <w:rsid w:val="00164EC2"/>
    <w:rsid w:val="001656CB"/>
    <w:rsid w:val="00167ACC"/>
    <w:rsid w:val="00171EF1"/>
    <w:rsid w:val="0017228A"/>
    <w:rsid w:val="00172572"/>
    <w:rsid w:val="00173797"/>
    <w:rsid w:val="00176865"/>
    <w:rsid w:val="001813A3"/>
    <w:rsid w:val="001816D5"/>
    <w:rsid w:val="00183291"/>
    <w:rsid w:val="00183949"/>
    <w:rsid w:val="00183A68"/>
    <w:rsid w:val="00183EFC"/>
    <w:rsid w:val="00190CBE"/>
    <w:rsid w:val="001917FA"/>
    <w:rsid w:val="00192B4B"/>
    <w:rsid w:val="001A23D3"/>
    <w:rsid w:val="001A3CC2"/>
    <w:rsid w:val="001A7AFA"/>
    <w:rsid w:val="001B232D"/>
    <w:rsid w:val="001B7DFA"/>
    <w:rsid w:val="001C13E9"/>
    <w:rsid w:val="001C40AC"/>
    <w:rsid w:val="001C526F"/>
    <w:rsid w:val="001C5D85"/>
    <w:rsid w:val="001C6238"/>
    <w:rsid w:val="001D056A"/>
    <w:rsid w:val="001D0965"/>
    <w:rsid w:val="001D0DB7"/>
    <w:rsid w:val="001D1DF3"/>
    <w:rsid w:val="001D4C9A"/>
    <w:rsid w:val="001D51C2"/>
    <w:rsid w:val="001D550D"/>
    <w:rsid w:val="001D6BDC"/>
    <w:rsid w:val="001E17D4"/>
    <w:rsid w:val="001E1E0B"/>
    <w:rsid w:val="001E38C0"/>
    <w:rsid w:val="001E4208"/>
    <w:rsid w:val="001E589A"/>
    <w:rsid w:val="001F3741"/>
    <w:rsid w:val="001F3B9A"/>
    <w:rsid w:val="001F7119"/>
    <w:rsid w:val="00205206"/>
    <w:rsid w:val="002054CB"/>
    <w:rsid w:val="00210873"/>
    <w:rsid w:val="00212291"/>
    <w:rsid w:val="00214841"/>
    <w:rsid w:val="00215141"/>
    <w:rsid w:val="00216833"/>
    <w:rsid w:val="00221A1E"/>
    <w:rsid w:val="00222276"/>
    <w:rsid w:val="002230A4"/>
    <w:rsid w:val="002258E8"/>
    <w:rsid w:val="00225D0E"/>
    <w:rsid w:val="00226392"/>
    <w:rsid w:val="0022643F"/>
    <w:rsid w:val="002268C9"/>
    <w:rsid w:val="00232277"/>
    <w:rsid w:val="002368DC"/>
    <w:rsid w:val="00240902"/>
    <w:rsid w:val="00245602"/>
    <w:rsid w:val="00246775"/>
    <w:rsid w:val="0025128E"/>
    <w:rsid w:val="00254C6C"/>
    <w:rsid w:val="002565D7"/>
    <w:rsid w:val="00256E73"/>
    <w:rsid w:val="00261971"/>
    <w:rsid w:val="002625B5"/>
    <w:rsid w:val="00263307"/>
    <w:rsid w:val="00265FE4"/>
    <w:rsid w:val="00266E15"/>
    <w:rsid w:val="002719FF"/>
    <w:rsid w:val="00272A26"/>
    <w:rsid w:val="00273378"/>
    <w:rsid w:val="002825AD"/>
    <w:rsid w:val="00283D00"/>
    <w:rsid w:val="00284A0A"/>
    <w:rsid w:val="00285A8B"/>
    <w:rsid w:val="00285D45"/>
    <w:rsid w:val="00286C17"/>
    <w:rsid w:val="00287A6D"/>
    <w:rsid w:val="00290108"/>
    <w:rsid w:val="002901AA"/>
    <w:rsid w:val="00292B7F"/>
    <w:rsid w:val="00293492"/>
    <w:rsid w:val="00294D0D"/>
    <w:rsid w:val="002A5A44"/>
    <w:rsid w:val="002B139C"/>
    <w:rsid w:val="002B4E40"/>
    <w:rsid w:val="002B5414"/>
    <w:rsid w:val="002B6360"/>
    <w:rsid w:val="002C1133"/>
    <w:rsid w:val="002C287B"/>
    <w:rsid w:val="002C4E44"/>
    <w:rsid w:val="002C4EBD"/>
    <w:rsid w:val="002C7954"/>
    <w:rsid w:val="002D2733"/>
    <w:rsid w:val="002D38A1"/>
    <w:rsid w:val="002D41BD"/>
    <w:rsid w:val="002D73C3"/>
    <w:rsid w:val="002E01EF"/>
    <w:rsid w:val="002E16CC"/>
    <w:rsid w:val="002E3C53"/>
    <w:rsid w:val="002E4A7B"/>
    <w:rsid w:val="002E60C1"/>
    <w:rsid w:val="002E799B"/>
    <w:rsid w:val="002E7CED"/>
    <w:rsid w:val="002F26E9"/>
    <w:rsid w:val="002F2CC6"/>
    <w:rsid w:val="002F3344"/>
    <w:rsid w:val="002F6BA1"/>
    <w:rsid w:val="00305E2E"/>
    <w:rsid w:val="003074F1"/>
    <w:rsid w:val="00310C16"/>
    <w:rsid w:val="003110E4"/>
    <w:rsid w:val="00313657"/>
    <w:rsid w:val="0031551C"/>
    <w:rsid w:val="00316ADB"/>
    <w:rsid w:val="00317484"/>
    <w:rsid w:val="0032079B"/>
    <w:rsid w:val="00320890"/>
    <w:rsid w:val="00320FD8"/>
    <w:rsid w:val="003219C8"/>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67783"/>
    <w:rsid w:val="00370240"/>
    <w:rsid w:val="003770BA"/>
    <w:rsid w:val="00380E8D"/>
    <w:rsid w:val="003816C8"/>
    <w:rsid w:val="00382491"/>
    <w:rsid w:val="00384E9D"/>
    <w:rsid w:val="00386E54"/>
    <w:rsid w:val="00390326"/>
    <w:rsid w:val="00397C74"/>
    <w:rsid w:val="003A11D3"/>
    <w:rsid w:val="003A2D06"/>
    <w:rsid w:val="003A4498"/>
    <w:rsid w:val="003A4E6F"/>
    <w:rsid w:val="003A6216"/>
    <w:rsid w:val="003A688D"/>
    <w:rsid w:val="003B0490"/>
    <w:rsid w:val="003B1F13"/>
    <w:rsid w:val="003B490E"/>
    <w:rsid w:val="003C05FE"/>
    <w:rsid w:val="003C34C3"/>
    <w:rsid w:val="003C55AE"/>
    <w:rsid w:val="003C65FD"/>
    <w:rsid w:val="003C75CA"/>
    <w:rsid w:val="003D045E"/>
    <w:rsid w:val="003D114E"/>
    <w:rsid w:val="003D65E4"/>
    <w:rsid w:val="003E02FB"/>
    <w:rsid w:val="003E05E3"/>
    <w:rsid w:val="003E1B43"/>
    <w:rsid w:val="003E3EAF"/>
    <w:rsid w:val="003E5458"/>
    <w:rsid w:val="003F1698"/>
    <w:rsid w:val="003F746A"/>
    <w:rsid w:val="0040190E"/>
    <w:rsid w:val="00401B3A"/>
    <w:rsid w:val="00401D0F"/>
    <w:rsid w:val="00405D36"/>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282C"/>
    <w:rsid w:val="00463023"/>
    <w:rsid w:val="004658A1"/>
    <w:rsid w:val="00465DB1"/>
    <w:rsid w:val="00471768"/>
    <w:rsid w:val="004857A8"/>
    <w:rsid w:val="00486FC2"/>
    <w:rsid w:val="00487D5E"/>
    <w:rsid w:val="00492951"/>
    <w:rsid w:val="004A185A"/>
    <w:rsid w:val="004A28E3"/>
    <w:rsid w:val="004A29A7"/>
    <w:rsid w:val="004A48D9"/>
    <w:rsid w:val="004A6992"/>
    <w:rsid w:val="004B08E1"/>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4DDD"/>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50D4"/>
    <w:rsid w:val="004E6AC1"/>
    <w:rsid w:val="004F0B46"/>
    <w:rsid w:val="004F5BB2"/>
    <w:rsid w:val="004F64B9"/>
    <w:rsid w:val="004F64EB"/>
    <w:rsid w:val="004F66D1"/>
    <w:rsid w:val="00501AD2"/>
    <w:rsid w:val="00504D1E"/>
    <w:rsid w:val="00506277"/>
    <w:rsid w:val="00511B34"/>
    <w:rsid w:val="0051224B"/>
    <w:rsid w:val="0051379D"/>
    <w:rsid w:val="00514E57"/>
    <w:rsid w:val="00516BDC"/>
    <w:rsid w:val="005177A0"/>
    <w:rsid w:val="005247C1"/>
    <w:rsid w:val="00527F3D"/>
    <w:rsid w:val="00530A3F"/>
    <w:rsid w:val="00537C0D"/>
    <w:rsid w:val="00540734"/>
    <w:rsid w:val="00541098"/>
    <w:rsid w:val="005423FF"/>
    <w:rsid w:val="005438BD"/>
    <w:rsid w:val="00544953"/>
    <w:rsid w:val="005471D8"/>
    <w:rsid w:val="005509D4"/>
    <w:rsid w:val="005534E1"/>
    <w:rsid w:val="005542C0"/>
    <w:rsid w:val="00555186"/>
    <w:rsid w:val="005559EB"/>
    <w:rsid w:val="00560F9A"/>
    <w:rsid w:val="005622C1"/>
    <w:rsid w:val="005637C4"/>
    <w:rsid w:val="00563FEE"/>
    <w:rsid w:val="005644A7"/>
    <w:rsid w:val="005657B2"/>
    <w:rsid w:val="0057124A"/>
    <w:rsid w:val="00573388"/>
    <w:rsid w:val="0058088D"/>
    <w:rsid w:val="00580BAD"/>
    <w:rsid w:val="0058178B"/>
    <w:rsid w:val="005819BA"/>
    <w:rsid w:val="00583F20"/>
    <w:rsid w:val="00587ED4"/>
    <w:rsid w:val="005912DB"/>
    <w:rsid w:val="00592013"/>
    <w:rsid w:val="00593585"/>
    <w:rsid w:val="00594054"/>
    <w:rsid w:val="00595055"/>
    <w:rsid w:val="00595A87"/>
    <w:rsid w:val="0059605C"/>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A7F"/>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2B9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65CC"/>
    <w:rsid w:val="00686C38"/>
    <w:rsid w:val="00687811"/>
    <w:rsid w:val="00690AE8"/>
    <w:rsid w:val="00691506"/>
    <w:rsid w:val="006935AC"/>
    <w:rsid w:val="006B3EB7"/>
    <w:rsid w:val="006B51E1"/>
    <w:rsid w:val="006C130D"/>
    <w:rsid w:val="006C4337"/>
    <w:rsid w:val="006C51E9"/>
    <w:rsid w:val="006C59C7"/>
    <w:rsid w:val="006D01FB"/>
    <w:rsid w:val="006D0E83"/>
    <w:rsid w:val="006E29BE"/>
    <w:rsid w:val="00700A82"/>
    <w:rsid w:val="0070145B"/>
    <w:rsid w:val="007044A7"/>
    <w:rsid w:val="007046B3"/>
    <w:rsid w:val="0070526E"/>
    <w:rsid w:val="00706B44"/>
    <w:rsid w:val="007076EB"/>
    <w:rsid w:val="00711775"/>
    <w:rsid w:val="007144AC"/>
    <w:rsid w:val="00715311"/>
    <w:rsid w:val="007160C9"/>
    <w:rsid w:val="00724657"/>
    <w:rsid w:val="007247AC"/>
    <w:rsid w:val="00724839"/>
    <w:rsid w:val="007255A9"/>
    <w:rsid w:val="0073380E"/>
    <w:rsid w:val="0073503E"/>
    <w:rsid w:val="0073509C"/>
    <w:rsid w:val="007447BF"/>
    <w:rsid w:val="00745A03"/>
    <w:rsid w:val="00746524"/>
    <w:rsid w:val="00752881"/>
    <w:rsid w:val="00753016"/>
    <w:rsid w:val="007534BD"/>
    <w:rsid w:val="007557D2"/>
    <w:rsid w:val="0076000B"/>
    <w:rsid w:val="0076022D"/>
    <w:rsid w:val="0076073D"/>
    <w:rsid w:val="00763AC5"/>
    <w:rsid w:val="0077076F"/>
    <w:rsid w:val="00770A49"/>
    <w:rsid w:val="00771E52"/>
    <w:rsid w:val="00773F18"/>
    <w:rsid w:val="00780619"/>
    <w:rsid w:val="00781F63"/>
    <w:rsid w:val="00786BC8"/>
    <w:rsid w:val="00792BB8"/>
    <w:rsid w:val="00793ACB"/>
    <w:rsid w:val="007950E5"/>
    <w:rsid w:val="007A30C3"/>
    <w:rsid w:val="007A3EB4"/>
    <w:rsid w:val="007A5032"/>
    <w:rsid w:val="007B23BB"/>
    <w:rsid w:val="007B3243"/>
    <w:rsid w:val="007B525C"/>
    <w:rsid w:val="007B5A0C"/>
    <w:rsid w:val="007C70B2"/>
    <w:rsid w:val="007D070B"/>
    <w:rsid w:val="007D1331"/>
    <w:rsid w:val="007D2869"/>
    <w:rsid w:val="007D3046"/>
    <w:rsid w:val="007D36EA"/>
    <w:rsid w:val="007D58A4"/>
    <w:rsid w:val="007E05E5"/>
    <w:rsid w:val="007F0574"/>
    <w:rsid w:val="007F4219"/>
    <w:rsid w:val="007F61F5"/>
    <w:rsid w:val="007F6D75"/>
    <w:rsid w:val="00814665"/>
    <w:rsid w:val="00815F9E"/>
    <w:rsid w:val="0082494D"/>
    <w:rsid w:val="00824976"/>
    <w:rsid w:val="00825D0C"/>
    <w:rsid w:val="0082645C"/>
    <w:rsid w:val="00826477"/>
    <w:rsid w:val="00826920"/>
    <w:rsid w:val="00827E84"/>
    <w:rsid w:val="0083427C"/>
    <w:rsid w:val="00837B1A"/>
    <w:rsid w:val="00841055"/>
    <w:rsid w:val="0084129A"/>
    <w:rsid w:val="00842A2A"/>
    <w:rsid w:val="00843616"/>
    <w:rsid w:val="008438C8"/>
    <w:rsid w:val="00844B16"/>
    <w:rsid w:val="00845AB1"/>
    <w:rsid w:val="00846FB4"/>
    <w:rsid w:val="0084752A"/>
    <w:rsid w:val="00853F02"/>
    <w:rsid w:val="00855893"/>
    <w:rsid w:val="00857D05"/>
    <w:rsid w:val="008630B5"/>
    <w:rsid w:val="00863568"/>
    <w:rsid w:val="00867B8E"/>
    <w:rsid w:val="00871B14"/>
    <w:rsid w:val="008740E6"/>
    <w:rsid w:val="008747C0"/>
    <w:rsid w:val="00874FB0"/>
    <w:rsid w:val="00877401"/>
    <w:rsid w:val="00877606"/>
    <w:rsid w:val="008807CB"/>
    <w:rsid w:val="00880A15"/>
    <w:rsid w:val="0088206C"/>
    <w:rsid w:val="00884C0F"/>
    <w:rsid w:val="00887E46"/>
    <w:rsid w:val="00894BAF"/>
    <w:rsid w:val="0089544C"/>
    <w:rsid w:val="008954B5"/>
    <w:rsid w:val="00895F58"/>
    <w:rsid w:val="00896280"/>
    <w:rsid w:val="00897B68"/>
    <w:rsid w:val="008A0647"/>
    <w:rsid w:val="008A123A"/>
    <w:rsid w:val="008A14F1"/>
    <w:rsid w:val="008A29B0"/>
    <w:rsid w:val="008A599E"/>
    <w:rsid w:val="008A6362"/>
    <w:rsid w:val="008A643A"/>
    <w:rsid w:val="008B153E"/>
    <w:rsid w:val="008B1882"/>
    <w:rsid w:val="008B4487"/>
    <w:rsid w:val="008C18EA"/>
    <w:rsid w:val="008C3A03"/>
    <w:rsid w:val="008C4B7F"/>
    <w:rsid w:val="008C6D1B"/>
    <w:rsid w:val="008D0405"/>
    <w:rsid w:val="008D0889"/>
    <w:rsid w:val="008D347C"/>
    <w:rsid w:val="008D36C7"/>
    <w:rsid w:val="008D6BC5"/>
    <w:rsid w:val="008E174D"/>
    <w:rsid w:val="008E359F"/>
    <w:rsid w:val="008E79AF"/>
    <w:rsid w:val="008E7B73"/>
    <w:rsid w:val="008F03FA"/>
    <w:rsid w:val="008F056C"/>
    <w:rsid w:val="008F0D5D"/>
    <w:rsid w:val="008F115C"/>
    <w:rsid w:val="0090014D"/>
    <w:rsid w:val="009007A7"/>
    <w:rsid w:val="00901191"/>
    <w:rsid w:val="009077C4"/>
    <w:rsid w:val="00907C18"/>
    <w:rsid w:val="009110D4"/>
    <w:rsid w:val="0091707D"/>
    <w:rsid w:val="00923A97"/>
    <w:rsid w:val="00925C39"/>
    <w:rsid w:val="00931B94"/>
    <w:rsid w:val="00931DAE"/>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65C"/>
    <w:rsid w:val="00983E7B"/>
    <w:rsid w:val="009873B2"/>
    <w:rsid w:val="0098752E"/>
    <w:rsid w:val="00990228"/>
    <w:rsid w:val="009918A8"/>
    <w:rsid w:val="00991D7F"/>
    <w:rsid w:val="00993C34"/>
    <w:rsid w:val="009948DE"/>
    <w:rsid w:val="0099574E"/>
    <w:rsid w:val="009963B0"/>
    <w:rsid w:val="00997227"/>
    <w:rsid w:val="009A45A4"/>
    <w:rsid w:val="009A498E"/>
    <w:rsid w:val="009B1293"/>
    <w:rsid w:val="009B3856"/>
    <w:rsid w:val="009B4964"/>
    <w:rsid w:val="009B65FA"/>
    <w:rsid w:val="009B7127"/>
    <w:rsid w:val="009C2D7B"/>
    <w:rsid w:val="009E2087"/>
    <w:rsid w:val="009E39A9"/>
    <w:rsid w:val="009E7825"/>
    <w:rsid w:val="009F352C"/>
    <w:rsid w:val="009F4EBF"/>
    <w:rsid w:val="009F7700"/>
    <w:rsid w:val="00A0358E"/>
    <w:rsid w:val="00A03BC9"/>
    <w:rsid w:val="00A03D0D"/>
    <w:rsid w:val="00A1478B"/>
    <w:rsid w:val="00A17D34"/>
    <w:rsid w:val="00A26786"/>
    <w:rsid w:val="00A32541"/>
    <w:rsid w:val="00A33265"/>
    <w:rsid w:val="00A35214"/>
    <w:rsid w:val="00A35578"/>
    <w:rsid w:val="00A35584"/>
    <w:rsid w:val="00A432D2"/>
    <w:rsid w:val="00A44360"/>
    <w:rsid w:val="00A44985"/>
    <w:rsid w:val="00A504D1"/>
    <w:rsid w:val="00A54894"/>
    <w:rsid w:val="00A54D8C"/>
    <w:rsid w:val="00A557E3"/>
    <w:rsid w:val="00A56961"/>
    <w:rsid w:val="00A57232"/>
    <w:rsid w:val="00A575C2"/>
    <w:rsid w:val="00A57F91"/>
    <w:rsid w:val="00A60184"/>
    <w:rsid w:val="00A64787"/>
    <w:rsid w:val="00A67655"/>
    <w:rsid w:val="00A72AE8"/>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58C"/>
    <w:rsid w:val="00AC08C3"/>
    <w:rsid w:val="00AC24C9"/>
    <w:rsid w:val="00AC4CF6"/>
    <w:rsid w:val="00AC53A6"/>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566F"/>
    <w:rsid w:val="00AF7209"/>
    <w:rsid w:val="00B032FD"/>
    <w:rsid w:val="00B0482B"/>
    <w:rsid w:val="00B04C5A"/>
    <w:rsid w:val="00B05DA9"/>
    <w:rsid w:val="00B05ED4"/>
    <w:rsid w:val="00B061D9"/>
    <w:rsid w:val="00B0704A"/>
    <w:rsid w:val="00B07CE5"/>
    <w:rsid w:val="00B1132D"/>
    <w:rsid w:val="00B1211E"/>
    <w:rsid w:val="00B1259C"/>
    <w:rsid w:val="00B12993"/>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509A"/>
    <w:rsid w:val="00B47D57"/>
    <w:rsid w:val="00B52BAE"/>
    <w:rsid w:val="00B54073"/>
    <w:rsid w:val="00B54607"/>
    <w:rsid w:val="00B61365"/>
    <w:rsid w:val="00B62F61"/>
    <w:rsid w:val="00B63B5D"/>
    <w:rsid w:val="00B6523F"/>
    <w:rsid w:val="00B67A29"/>
    <w:rsid w:val="00B7176E"/>
    <w:rsid w:val="00B73F1B"/>
    <w:rsid w:val="00B7558A"/>
    <w:rsid w:val="00B80F07"/>
    <w:rsid w:val="00B82013"/>
    <w:rsid w:val="00B8510B"/>
    <w:rsid w:val="00B90884"/>
    <w:rsid w:val="00B93D22"/>
    <w:rsid w:val="00B93D8C"/>
    <w:rsid w:val="00B953C6"/>
    <w:rsid w:val="00BA3309"/>
    <w:rsid w:val="00BA626A"/>
    <w:rsid w:val="00BA76BD"/>
    <w:rsid w:val="00BB4EA9"/>
    <w:rsid w:val="00BB6E77"/>
    <w:rsid w:val="00BC0EE9"/>
    <w:rsid w:val="00BC1DBA"/>
    <w:rsid w:val="00BC1ED7"/>
    <w:rsid w:val="00BC362B"/>
    <w:rsid w:val="00BC3666"/>
    <w:rsid w:val="00BC5CBE"/>
    <w:rsid w:val="00BD1F3B"/>
    <w:rsid w:val="00BD227B"/>
    <w:rsid w:val="00BD3E53"/>
    <w:rsid w:val="00BD4230"/>
    <w:rsid w:val="00BD7D77"/>
    <w:rsid w:val="00BE0E59"/>
    <w:rsid w:val="00BE173D"/>
    <w:rsid w:val="00BE1C1F"/>
    <w:rsid w:val="00BE23A7"/>
    <w:rsid w:val="00BE2504"/>
    <w:rsid w:val="00BE2E6D"/>
    <w:rsid w:val="00BE5FC5"/>
    <w:rsid w:val="00BF0568"/>
    <w:rsid w:val="00BF588B"/>
    <w:rsid w:val="00C069CF"/>
    <w:rsid w:val="00C06CD3"/>
    <w:rsid w:val="00C1138A"/>
    <w:rsid w:val="00C11E16"/>
    <w:rsid w:val="00C13077"/>
    <w:rsid w:val="00C159A0"/>
    <w:rsid w:val="00C20D2A"/>
    <w:rsid w:val="00C231E4"/>
    <w:rsid w:val="00C33CA7"/>
    <w:rsid w:val="00C35359"/>
    <w:rsid w:val="00C37454"/>
    <w:rsid w:val="00C41CBF"/>
    <w:rsid w:val="00C42015"/>
    <w:rsid w:val="00C447B6"/>
    <w:rsid w:val="00C459A6"/>
    <w:rsid w:val="00C5484A"/>
    <w:rsid w:val="00C61D70"/>
    <w:rsid w:val="00C628B4"/>
    <w:rsid w:val="00C62A7E"/>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2340"/>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3FE7"/>
    <w:rsid w:val="00CE59A4"/>
    <w:rsid w:val="00CF20DC"/>
    <w:rsid w:val="00CF3D31"/>
    <w:rsid w:val="00CF7950"/>
    <w:rsid w:val="00CF7CDA"/>
    <w:rsid w:val="00D01555"/>
    <w:rsid w:val="00D02123"/>
    <w:rsid w:val="00D02AE7"/>
    <w:rsid w:val="00D032FB"/>
    <w:rsid w:val="00D03B5B"/>
    <w:rsid w:val="00D04C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578F"/>
    <w:rsid w:val="00D9622B"/>
    <w:rsid w:val="00DA18EA"/>
    <w:rsid w:val="00DA1C84"/>
    <w:rsid w:val="00DA64B5"/>
    <w:rsid w:val="00DA65C6"/>
    <w:rsid w:val="00DB0BA9"/>
    <w:rsid w:val="00DB10A4"/>
    <w:rsid w:val="00DB54F6"/>
    <w:rsid w:val="00DB73E6"/>
    <w:rsid w:val="00DC31AA"/>
    <w:rsid w:val="00DD1714"/>
    <w:rsid w:val="00DD4C6A"/>
    <w:rsid w:val="00DD6D2C"/>
    <w:rsid w:val="00DD7151"/>
    <w:rsid w:val="00DD7C60"/>
    <w:rsid w:val="00DE6075"/>
    <w:rsid w:val="00DE6513"/>
    <w:rsid w:val="00DF3DF9"/>
    <w:rsid w:val="00DF71FC"/>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4BDE"/>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3F89"/>
    <w:rsid w:val="00E644A5"/>
    <w:rsid w:val="00E7072E"/>
    <w:rsid w:val="00E72C72"/>
    <w:rsid w:val="00E74A42"/>
    <w:rsid w:val="00E7798E"/>
    <w:rsid w:val="00E8522B"/>
    <w:rsid w:val="00E90137"/>
    <w:rsid w:val="00E9665E"/>
    <w:rsid w:val="00EA3144"/>
    <w:rsid w:val="00EA32E9"/>
    <w:rsid w:val="00EA343D"/>
    <w:rsid w:val="00EA6387"/>
    <w:rsid w:val="00EA78AB"/>
    <w:rsid w:val="00EA7949"/>
    <w:rsid w:val="00EB1024"/>
    <w:rsid w:val="00EB46F6"/>
    <w:rsid w:val="00EB50CD"/>
    <w:rsid w:val="00EB5901"/>
    <w:rsid w:val="00EB7372"/>
    <w:rsid w:val="00EB76A2"/>
    <w:rsid w:val="00EB7E81"/>
    <w:rsid w:val="00EC1D46"/>
    <w:rsid w:val="00EC27BF"/>
    <w:rsid w:val="00EC5033"/>
    <w:rsid w:val="00EC52CC"/>
    <w:rsid w:val="00EC658D"/>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3CE7"/>
    <w:rsid w:val="00EF41BA"/>
    <w:rsid w:val="00EF558E"/>
    <w:rsid w:val="00EF6CD2"/>
    <w:rsid w:val="00F03AB3"/>
    <w:rsid w:val="00F0600B"/>
    <w:rsid w:val="00F0623A"/>
    <w:rsid w:val="00F10F53"/>
    <w:rsid w:val="00F115A3"/>
    <w:rsid w:val="00F13EB1"/>
    <w:rsid w:val="00F152DF"/>
    <w:rsid w:val="00F17496"/>
    <w:rsid w:val="00F17E4D"/>
    <w:rsid w:val="00F212C2"/>
    <w:rsid w:val="00F241B4"/>
    <w:rsid w:val="00F26FD3"/>
    <w:rsid w:val="00F2744F"/>
    <w:rsid w:val="00F276F8"/>
    <w:rsid w:val="00F32C2B"/>
    <w:rsid w:val="00F3489C"/>
    <w:rsid w:val="00F370F3"/>
    <w:rsid w:val="00F405F6"/>
    <w:rsid w:val="00F43BE2"/>
    <w:rsid w:val="00F44637"/>
    <w:rsid w:val="00F51652"/>
    <w:rsid w:val="00F55E85"/>
    <w:rsid w:val="00F56B26"/>
    <w:rsid w:val="00F62502"/>
    <w:rsid w:val="00F625CA"/>
    <w:rsid w:val="00F63364"/>
    <w:rsid w:val="00F635CA"/>
    <w:rsid w:val="00F70FFA"/>
    <w:rsid w:val="00F723E6"/>
    <w:rsid w:val="00F736FB"/>
    <w:rsid w:val="00F75B1A"/>
    <w:rsid w:val="00F771C3"/>
    <w:rsid w:val="00F83417"/>
    <w:rsid w:val="00F83570"/>
    <w:rsid w:val="00F835FC"/>
    <w:rsid w:val="00F839EF"/>
    <w:rsid w:val="00F854CF"/>
    <w:rsid w:val="00F85B95"/>
    <w:rsid w:val="00F93152"/>
    <w:rsid w:val="00F94D26"/>
    <w:rsid w:val="00F96608"/>
    <w:rsid w:val="00FA0755"/>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488"/>
    <w:rsid w:val="00FF502F"/>
    <w:rsid w:val="00FF630A"/>
    <w:rsid w:val="00FF6D06"/>
    <w:rsid w:val="10DC1065"/>
    <w:rsid w:val="3381604F"/>
    <w:rsid w:val="633B3C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ECCBE97B-1DB1-4EA6-8C2E-93CAC02C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F3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4350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individueel-maatwe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G:/www.xxx.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vidueelmaatwerk@vlaanderen.be" TargetMode="External"/><Relationship Id="rId5" Type="http://schemas.openxmlformats.org/officeDocument/2006/relationships/numbering" Target="numbering.xml"/><Relationship Id="rId15" Type="http://schemas.openxmlformats.org/officeDocument/2006/relationships/hyperlink" Target="mailto:individueelmaatwerk@vlaanderen.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dividueelmaatwerk@vlaanderen.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95AE749694D469A5CB7E13A20EE2F" ma:contentTypeVersion="11" ma:contentTypeDescription="Een nieuw document maken." ma:contentTypeScope="" ma:versionID="781ab1497aceaf11f2db87732d266312">
  <xsd:schema xmlns:xsd="http://www.w3.org/2001/XMLSchema" xmlns:xs="http://www.w3.org/2001/XMLSchema" xmlns:p="http://schemas.microsoft.com/office/2006/metadata/properties" xmlns:ns2="b089fa17-53ee-46ef-88aa-892e3219d364" xmlns:ns3="372f8b34-98fb-42d6-905d-3fc42718ec95" targetNamespace="http://schemas.microsoft.com/office/2006/metadata/properties" ma:root="true" ma:fieldsID="f75f0d3ed268226de1b2c538e04065cf" ns2:_="" ns3:_="">
    <xsd:import namespace="b089fa17-53ee-46ef-88aa-892e3219d364"/>
    <xsd:import namespace="372f8b34-98fb-42d6-905d-3fc42718e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fa17-53ee-46ef-88aa-892e3219d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f8b34-98fb-42d6-905d-3fc42718ec9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89fa17-53ee-46ef-88aa-892e3219d3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066595-1435-4E1B-9F9E-5AB6EA718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fa17-53ee-46ef-88aa-892e3219d364"/>
    <ds:schemaRef ds:uri="372f8b34-98fb-42d6-905d-3fc42718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3.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4.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 ds:uri="b089fa17-53ee-46ef-88aa-892e3219d364"/>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4</Pages>
  <Words>1165</Words>
  <Characters>6411</Characters>
  <Application>Microsoft Office Word</Application>
  <DocSecurity>0</DocSecurity>
  <Lines>53</Lines>
  <Paragraphs>15</Paragraphs>
  <ScaleCrop>false</ScaleCrop>
  <Company>Vlaamse Overheid</Company>
  <LinksUpToDate>false</LinksUpToDate>
  <CharactersWithSpaces>7561</CharactersWithSpaces>
  <SharedDoc>false</SharedDoc>
  <HLinks>
    <vt:vector size="30" baseType="variant">
      <vt:variant>
        <vt:i4>6094954</vt:i4>
      </vt:variant>
      <vt:variant>
        <vt:i4>96</vt:i4>
      </vt:variant>
      <vt:variant>
        <vt:i4>0</vt:i4>
      </vt:variant>
      <vt:variant>
        <vt:i4>5</vt:i4>
      </vt:variant>
      <vt:variant>
        <vt:lpwstr>mailto:individueelmaatwerk@vlaanderen.be</vt:lpwstr>
      </vt:variant>
      <vt:variant>
        <vt:lpwstr/>
      </vt:variant>
      <vt:variant>
        <vt:i4>6094954</vt:i4>
      </vt:variant>
      <vt:variant>
        <vt:i4>78</vt:i4>
      </vt:variant>
      <vt:variant>
        <vt:i4>0</vt:i4>
      </vt:variant>
      <vt:variant>
        <vt:i4>5</vt:i4>
      </vt:variant>
      <vt:variant>
        <vt:lpwstr>mailto:individueelmaatwerk@vlaanderen.be</vt:lpwstr>
      </vt:variant>
      <vt:variant>
        <vt:lpwstr/>
      </vt:variant>
      <vt:variant>
        <vt:i4>393291</vt:i4>
      </vt:variant>
      <vt:variant>
        <vt:i4>6</vt:i4>
      </vt:variant>
      <vt:variant>
        <vt:i4>0</vt:i4>
      </vt:variant>
      <vt:variant>
        <vt:i4>5</vt:i4>
      </vt:variant>
      <vt:variant>
        <vt:lpwstr>http://www.vlaanderen.be/individueel-maatwerk</vt:lpwstr>
      </vt:variant>
      <vt:variant>
        <vt:lpwstr/>
      </vt:variant>
      <vt:variant>
        <vt:i4>5767220</vt:i4>
      </vt:variant>
      <vt:variant>
        <vt:i4>3</vt:i4>
      </vt:variant>
      <vt:variant>
        <vt:i4>0</vt:i4>
      </vt:variant>
      <vt:variant>
        <vt:i4>5</vt:i4>
      </vt:variant>
      <vt:variant>
        <vt:lpwstr>G:\www.xxx.be</vt:lpwstr>
      </vt:variant>
      <vt:variant>
        <vt:lpwstr/>
      </vt:variant>
      <vt:variant>
        <vt:i4>6094954</vt:i4>
      </vt:variant>
      <vt:variant>
        <vt:i4>0</vt:i4>
      </vt:variant>
      <vt:variant>
        <vt:i4>0</vt:i4>
      </vt:variant>
      <vt:variant>
        <vt:i4>5</vt:i4>
      </vt:variant>
      <vt:variant>
        <vt:lpwstr>mailto:individueelmaatwerk@vlaanderen.be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Van Heucke Kristof</cp:lastModifiedBy>
  <cp:revision>3</cp:revision>
  <cp:lastPrinted>2023-03-20T11:16:00Z</cp:lastPrinted>
  <dcterms:created xsi:type="dcterms:W3CDTF">2023-03-20T12:16:00Z</dcterms:created>
  <dcterms:modified xsi:type="dcterms:W3CDTF">2023-03-20T12:17:00Z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0x01010092C95AE749694D469A5CB7E13A20EE2F</vt:lpwstr>
  </property>
  <property fmtid="{D5CDD505-2E9C-101B-9397-08002B2CF9AE}" pid="3" name="MediaServiceImageTags">
    <vt:lpwstr/>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