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8723"/>
        <w:gridCol w:w="348"/>
      </w:tblGrid>
      <w:tr w:rsidR="00390B8E" w:rsidRPr="000B086E" w14:paraId="3E3A2346" w14:textId="77777777" w:rsidTr="001724E5">
        <w:trPr>
          <w:trHeight w:val="992"/>
        </w:trPr>
        <w:tc>
          <w:tcPr>
            <w:tcW w:w="6913" w:type="dxa"/>
            <w:shd w:val="clear" w:color="auto" w:fill="auto"/>
          </w:tcPr>
          <w:p w14:paraId="79493930" w14:textId="2C7EC0D2" w:rsidR="00390B8E" w:rsidRPr="000B086E" w:rsidRDefault="00390B8E" w:rsidP="00390B8E">
            <w:pPr>
              <w:pStyle w:val="documenttype"/>
              <w:rPr>
                <w:rFonts w:ascii="FlandersArtSans-Light" w:hAnsi="FlandersArtSans-Light"/>
                <w:color w:val="365F91"/>
              </w:rPr>
            </w:pPr>
            <w:r w:rsidRPr="000B086E">
              <w:rPr>
                <w:rFonts w:ascii="FlandersArtSans-Light" w:hAnsi="FlandersArtSans-Light"/>
                <w:color w:val="365F91"/>
              </w:rPr>
              <w:t xml:space="preserve">  </w:t>
            </w:r>
            <w:r w:rsidR="004C3A65">
              <w:rPr>
                <w:noProof/>
              </w:rPr>
              <w:drawing>
                <wp:inline distT="0" distB="0" distL="0" distR="0" wp14:anchorId="1C18B724" wp14:editId="3FE41823">
                  <wp:extent cx="5579745" cy="1546225"/>
                  <wp:effectExtent l="0" t="0" r="190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745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CD954" w14:textId="75BEF25D" w:rsidR="008003B7" w:rsidRPr="000B086E" w:rsidRDefault="008003B7" w:rsidP="008003B7">
            <w:pPr>
              <w:pStyle w:val="documenttype"/>
              <w:jc w:val="center"/>
              <w:rPr>
                <w:rFonts w:ascii="FlandersArtSans-Light" w:hAnsi="FlandersArtSans-Light"/>
                <w:color w:val="365F91"/>
              </w:rPr>
            </w:pPr>
          </w:p>
        </w:tc>
        <w:tc>
          <w:tcPr>
            <w:tcW w:w="2014" w:type="dxa"/>
            <w:shd w:val="clear" w:color="auto" w:fill="auto"/>
          </w:tcPr>
          <w:p w14:paraId="0DBA46C8" w14:textId="77777777" w:rsidR="00390B8E" w:rsidRPr="000B086E" w:rsidRDefault="00390B8E" w:rsidP="001724E5">
            <w:pPr>
              <w:pStyle w:val="documenttype"/>
              <w:ind w:left="0"/>
              <w:jc w:val="left"/>
              <w:rPr>
                <w:rFonts w:ascii="FlandersArtSans-Light" w:hAnsi="FlandersArtSans-Light"/>
                <w:color w:val="365F91"/>
              </w:rPr>
            </w:pPr>
          </w:p>
        </w:tc>
      </w:tr>
    </w:tbl>
    <w:p w14:paraId="57680C3F" w14:textId="77777777" w:rsidR="00844CA2" w:rsidRPr="000B086E" w:rsidRDefault="008003B7" w:rsidP="00390B8E">
      <w:pPr>
        <w:pStyle w:val="documenttype"/>
        <w:ind w:left="-142"/>
        <w:rPr>
          <w:rFonts w:ascii="FlandersArtSans-Light" w:hAnsi="FlandersArtSans-Light"/>
        </w:rPr>
      </w:pPr>
      <w:r w:rsidRPr="000B086E">
        <w:rPr>
          <w:rFonts w:ascii="FlandersArtSans-Light" w:hAnsi="FlandersArtSans-Light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8A8A9" wp14:editId="080B47E5">
                <wp:simplePos x="0" y="0"/>
                <wp:positionH relativeFrom="column">
                  <wp:posOffset>-394335</wp:posOffset>
                </wp:positionH>
                <wp:positionV relativeFrom="paragraph">
                  <wp:posOffset>131445</wp:posOffset>
                </wp:positionV>
                <wp:extent cx="6019800" cy="635"/>
                <wp:effectExtent l="19050" t="24765" r="1905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71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05pt;margin-top:10.35pt;width:47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" strokecolor="#365f91" strokeweight="3pt">
                <v:shadow color="#243f60" opacity=".5" offset="1pt"/>
              </v:shape>
            </w:pict>
          </mc:Fallback>
        </mc:AlternateContent>
      </w:r>
    </w:p>
    <w:p w14:paraId="4DAAA23B" w14:textId="77777777" w:rsidR="00844CA2" w:rsidRPr="000B086E" w:rsidRDefault="00844CA2" w:rsidP="00844CA2">
      <w:pPr>
        <w:rPr>
          <w:rFonts w:ascii="FlandersArtSans-Light" w:hAnsi="FlandersArtSans-Light"/>
          <w:b/>
          <w:color w:val="548DD4"/>
        </w:rPr>
      </w:pPr>
    </w:p>
    <w:p w14:paraId="261E8701" w14:textId="295EF704" w:rsidR="007F0681" w:rsidRPr="000B086E" w:rsidRDefault="002907C9" w:rsidP="00B3279B">
      <w:pPr>
        <w:rPr>
          <w:rFonts w:ascii="FlandersArtSans-Light" w:hAnsi="FlandersArtSans-Light"/>
          <w:b/>
        </w:rPr>
      </w:pPr>
      <w:r w:rsidRPr="000B086E">
        <w:rPr>
          <w:rFonts w:ascii="FlandersArtSans-Light" w:hAnsi="FlandersArtSans-Light"/>
          <w:b/>
        </w:rPr>
        <w:t>S</w:t>
      </w:r>
      <w:r w:rsidR="007F0681" w:rsidRPr="000B086E">
        <w:rPr>
          <w:rFonts w:ascii="FlandersArtSans-Light" w:hAnsi="FlandersArtSans-Light"/>
          <w:b/>
        </w:rPr>
        <w:t>essie</w:t>
      </w:r>
      <w:r w:rsidRPr="000B086E">
        <w:rPr>
          <w:rFonts w:ascii="FlandersArtSans-Light" w:hAnsi="FlandersArtSans-Light"/>
          <w:b/>
        </w:rPr>
        <w:t>titel</w:t>
      </w:r>
      <w:r w:rsidR="007F0681" w:rsidRPr="000B086E">
        <w:rPr>
          <w:rFonts w:ascii="FlandersArtSans-Light" w:hAnsi="FlandersArtSans-Light"/>
          <w:b/>
        </w:rPr>
        <w:t>:</w:t>
      </w:r>
      <w:r w:rsidR="0068537D" w:rsidRPr="000B086E">
        <w:rPr>
          <w:rFonts w:ascii="FlandersArtSans-Light" w:hAnsi="FlandersArtSans-Light"/>
          <w:b/>
        </w:rPr>
        <w:t xml:space="preserve"> </w:t>
      </w:r>
    </w:p>
    <w:p w14:paraId="25462464" w14:textId="77777777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0F5E2C57" w14:textId="0D55B501" w:rsidR="00096ABE" w:rsidRPr="000B086E" w:rsidRDefault="007626A7" w:rsidP="00B3279B">
      <w:pPr>
        <w:rPr>
          <w:rFonts w:ascii="FlandersArtSans-Light" w:hAnsi="FlandersArtSans-Light"/>
          <w:b/>
          <w:bCs/>
        </w:rPr>
      </w:pPr>
      <w:r w:rsidRPr="000B086E">
        <w:rPr>
          <w:rFonts w:ascii="FlandersArtSans-Light" w:hAnsi="FlandersArtSans-Light"/>
          <w:b/>
          <w:bCs/>
        </w:rPr>
        <w:t>In welke track hoort deze sessie thuis?</w:t>
      </w:r>
    </w:p>
    <w:p w14:paraId="2C0DA70E" w14:textId="22CE86B3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20354ADA" w14:textId="77777777" w:rsidR="00630649" w:rsidRPr="000B086E" w:rsidRDefault="00630649" w:rsidP="00630649">
      <w:pPr>
        <w:ind w:left="360"/>
        <w:rPr>
          <w:rFonts w:ascii="FlandersArtSans-Light" w:hAnsi="FlandersArtSans-Light"/>
          <w:b/>
          <w:lang w:val="en-US"/>
        </w:rPr>
      </w:pPr>
      <w:r w:rsidRPr="000B086E">
        <w:rPr>
          <w:rFonts w:ascii="FlandersArtSans-Light" w:hAnsi="FlandersArtSans-Light"/>
          <w:b/>
          <w:lang w:val="en-US"/>
        </w:rPr>
        <w:t>Connecting the dots…</w:t>
      </w:r>
    </w:p>
    <w:p w14:paraId="37855A5F" w14:textId="2582073B" w:rsidR="00630649" w:rsidRPr="000B086E" w:rsidRDefault="00630649" w:rsidP="00630649">
      <w:pPr>
        <w:pStyle w:val="Lijstalinea"/>
        <w:numPr>
          <w:ilvl w:val="0"/>
          <w:numId w:val="16"/>
        </w:numPr>
        <w:spacing w:after="160" w:line="259" w:lineRule="auto"/>
        <w:jc w:val="left"/>
        <w:rPr>
          <w:rFonts w:ascii="FlandersArtSans-Light" w:hAnsi="FlandersArtSans-Light"/>
          <w:sz w:val="22"/>
          <w:szCs w:val="28"/>
        </w:rPr>
      </w:pPr>
      <w:r w:rsidRPr="000B086E">
        <w:rPr>
          <w:rFonts w:ascii="FlandersArtSans-Light" w:hAnsi="FlandersArtSans-Light"/>
        </w:rPr>
        <w:t>…</w:t>
      </w:r>
      <w:r w:rsidR="000B086E" w:rsidRPr="000B086E">
        <w:rPr>
          <w:rFonts w:ascii="FlandersArtSans-Light" w:hAnsi="FlandersArtSans-Light"/>
        </w:rPr>
        <w:t xml:space="preserve"> </w:t>
      </w:r>
      <w:r w:rsidR="000B086E" w:rsidRPr="000B086E">
        <w:rPr>
          <w:rFonts w:ascii="FlandersArtSans-Light" w:hAnsi="FlandersArtSans-Light"/>
          <w:b/>
          <w:bCs/>
          <w:sz w:val="22"/>
          <w:szCs w:val="28"/>
        </w:rPr>
        <w:t>voor Vlaanderen dat schittert in Europa</w:t>
      </w:r>
    </w:p>
    <w:p w14:paraId="11E8CBCD" w14:textId="3C0F8131" w:rsidR="00630649" w:rsidRPr="000B086E" w:rsidRDefault="00630649" w:rsidP="00630649">
      <w:pPr>
        <w:pStyle w:val="Lijstalinea"/>
        <w:numPr>
          <w:ilvl w:val="0"/>
          <w:numId w:val="16"/>
        </w:numPr>
        <w:spacing w:after="160" w:line="259" w:lineRule="auto"/>
        <w:jc w:val="left"/>
        <w:rPr>
          <w:rFonts w:ascii="FlandersArtSans-Light" w:hAnsi="FlandersArtSans-Light"/>
          <w:sz w:val="22"/>
          <w:szCs w:val="28"/>
        </w:rPr>
      </w:pPr>
      <w:r w:rsidRPr="000B086E">
        <w:rPr>
          <w:rFonts w:ascii="FlandersArtSans-Light" w:hAnsi="FlandersArtSans-Light"/>
          <w:sz w:val="22"/>
          <w:szCs w:val="28"/>
        </w:rPr>
        <w:t xml:space="preserve">… </w:t>
      </w:r>
      <w:r w:rsidR="000B086E" w:rsidRPr="000B086E">
        <w:rPr>
          <w:rFonts w:ascii="FlandersArtSans-Light" w:hAnsi="FlandersArtSans-Light"/>
          <w:b/>
          <w:bCs/>
          <w:sz w:val="22"/>
          <w:szCs w:val="28"/>
        </w:rPr>
        <w:t>voor meer digitale veiligheid, én meer innovatie</w:t>
      </w:r>
    </w:p>
    <w:p w14:paraId="2ADF306B" w14:textId="12EB0304" w:rsidR="00630649" w:rsidRPr="000B086E" w:rsidRDefault="00630649" w:rsidP="00630649">
      <w:pPr>
        <w:pStyle w:val="Lijstalinea"/>
        <w:numPr>
          <w:ilvl w:val="0"/>
          <w:numId w:val="16"/>
        </w:numPr>
        <w:spacing w:after="160" w:line="259" w:lineRule="auto"/>
        <w:jc w:val="left"/>
        <w:rPr>
          <w:rFonts w:ascii="FlandersArtSans-Light" w:hAnsi="FlandersArtSans-Light"/>
          <w:sz w:val="22"/>
          <w:szCs w:val="28"/>
        </w:rPr>
      </w:pPr>
      <w:r w:rsidRPr="000B086E">
        <w:rPr>
          <w:rFonts w:ascii="FlandersArtSans-Light" w:hAnsi="FlandersArtSans-Light"/>
          <w:sz w:val="22"/>
          <w:szCs w:val="28"/>
        </w:rPr>
        <w:t xml:space="preserve">… </w:t>
      </w:r>
      <w:r w:rsidR="000B086E" w:rsidRPr="000B086E">
        <w:rPr>
          <w:rFonts w:ascii="FlandersArtSans-Light" w:hAnsi="FlandersArtSans-Light"/>
          <w:b/>
          <w:bCs/>
          <w:sz w:val="22"/>
          <w:szCs w:val="28"/>
        </w:rPr>
        <w:t>voor intelligente, hypergepersonaliseerde diensten én meer privacy</w:t>
      </w:r>
    </w:p>
    <w:p w14:paraId="4F515482" w14:textId="0D1D5ABA" w:rsidR="00630649" w:rsidRPr="000B086E" w:rsidRDefault="00630649" w:rsidP="00630649">
      <w:pPr>
        <w:pStyle w:val="Lijstalinea"/>
        <w:numPr>
          <w:ilvl w:val="0"/>
          <w:numId w:val="16"/>
        </w:numPr>
        <w:spacing w:after="160" w:line="259" w:lineRule="auto"/>
        <w:jc w:val="left"/>
        <w:rPr>
          <w:rFonts w:ascii="FlandersArtSans-Light" w:hAnsi="FlandersArtSans-Light"/>
          <w:sz w:val="22"/>
          <w:szCs w:val="28"/>
        </w:rPr>
      </w:pPr>
      <w:r w:rsidRPr="000B086E">
        <w:rPr>
          <w:rFonts w:ascii="FlandersArtSans-Light" w:hAnsi="FlandersArtSans-Light"/>
          <w:sz w:val="22"/>
          <w:szCs w:val="28"/>
        </w:rPr>
        <w:t xml:space="preserve">… </w:t>
      </w:r>
      <w:r w:rsidR="000B086E" w:rsidRPr="000B086E">
        <w:rPr>
          <w:rFonts w:ascii="FlandersArtSans-Light" w:hAnsi="FlandersArtSans-Light"/>
          <w:b/>
          <w:bCs/>
          <w:sz w:val="22"/>
          <w:szCs w:val="28"/>
        </w:rPr>
        <w:t>om alle mensen en bedrijven mee te hebben, en te houden</w:t>
      </w:r>
    </w:p>
    <w:p w14:paraId="695BC7E4" w14:textId="085EFADF" w:rsidR="00630649" w:rsidRPr="000B086E" w:rsidRDefault="00630649" w:rsidP="00630649">
      <w:pPr>
        <w:pStyle w:val="Lijstalinea"/>
        <w:numPr>
          <w:ilvl w:val="0"/>
          <w:numId w:val="16"/>
        </w:numPr>
        <w:spacing w:after="160" w:line="259" w:lineRule="auto"/>
        <w:jc w:val="left"/>
        <w:rPr>
          <w:rFonts w:ascii="FlandersArtSans-Light" w:hAnsi="FlandersArtSans-Light"/>
          <w:b/>
          <w:bCs/>
        </w:rPr>
      </w:pPr>
      <w:r w:rsidRPr="000B086E">
        <w:rPr>
          <w:rFonts w:ascii="FlandersArtSans-Light" w:hAnsi="FlandersArtSans-Light"/>
          <w:sz w:val="22"/>
          <w:szCs w:val="28"/>
        </w:rPr>
        <w:t xml:space="preserve">… </w:t>
      </w:r>
      <w:r w:rsidR="000B086E" w:rsidRPr="000B086E">
        <w:rPr>
          <w:rFonts w:ascii="FlandersArtSans-Light" w:hAnsi="FlandersArtSans-Light"/>
          <w:b/>
          <w:bCs/>
          <w:sz w:val="22"/>
          <w:szCs w:val="28"/>
        </w:rPr>
        <w:t>voor slimme, vooruitziende en aangename steden</w:t>
      </w:r>
    </w:p>
    <w:p w14:paraId="7A531690" w14:textId="2E6D5B05" w:rsidR="00630649" w:rsidRPr="000B086E" w:rsidRDefault="00630649" w:rsidP="00630649">
      <w:pPr>
        <w:spacing w:after="160" w:line="259" w:lineRule="auto"/>
        <w:jc w:val="left"/>
        <w:rPr>
          <w:rFonts w:ascii="FlandersArtSans-Light" w:hAnsi="FlandersArtSans-Light"/>
          <w:b/>
          <w:bCs/>
        </w:rPr>
      </w:pPr>
      <w:r w:rsidRPr="000B086E">
        <w:rPr>
          <w:rFonts w:ascii="FlandersArtSans-Light" w:hAnsi="FlandersArtSans-Light"/>
          <w:b/>
          <w:bCs/>
        </w:rPr>
        <w:t xml:space="preserve">Meer uitleg over deze tracks is te vinden op </w:t>
      </w:r>
      <w:hyperlink r:id="rId11" w:history="1">
        <w:r w:rsidR="00E81816" w:rsidRPr="00E81816">
          <w:rPr>
            <w:rStyle w:val="Hyperlink"/>
            <w:b/>
            <w:bCs/>
          </w:rPr>
          <w:t>https://www.vlaanderen.be/trefdag-vlaanderen-digitaal</w:t>
        </w:r>
      </w:hyperlink>
      <w:r w:rsidR="00E81816">
        <w:t xml:space="preserve"> </w:t>
      </w:r>
      <w:r w:rsidRPr="000B086E">
        <w:rPr>
          <w:rFonts w:ascii="FlandersArtSans-Light" w:hAnsi="FlandersArtSans-Light"/>
          <w:b/>
          <w:bCs/>
        </w:rPr>
        <w:t xml:space="preserve"> </w:t>
      </w:r>
      <w:r w:rsidRPr="000B086E">
        <w:rPr>
          <w:rFonts w:ascii="FlandersArtSans-Light" w:hAnsi="FlandersArtSans-Light"/>
          <w:b/>
          <w:bCs/>
        </w:rPr>
        <w:br/>
      </w:r>
    </w:p>
    <w:p w14:paraId="7A040336" w14:textId="3FADA460" w:rsidR="007626A7" w:rsidRPr="000B086E" w:rsidRDefault="000B086E" w:rsidP="00B3279B">
      <w:pPr>
        <w:rPr>
          <w:rFonts w:ascii="FlandersArtSans-Light" w:hAnsi="FlandersArtSans-Light"/>
          <w:b/>
          <w:bCs/>
        </w:rPr>
      </w:pPr>
      <w:r>
        <w:rPr>
          <w:rFonts w:ascii="FlandersArtSans-Light" w:hAnsi="FlandersArtSans-Light"/>
          <w:b/>
          <w:bCs/>
        </w:rPr>
        <w:t>Waarom hoort deze sessie in deze track thuis?</w:t>
      </w:r>
    </w:p>
    <w:p w14:paraId="07C37709" w14:textId="16111D27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29983085" w14:textId="4E8A1F81" w:rsidR="00EF3A4E" w:rsidRPr="000B086E" w:rsidRDefault="00EF3A4E" w:rsidP="00B3279B">
      <w:pPr>
        <w:rPr>
          <w:rFonts w:ascii="FlandersArtSans-Light" w:hAnsi="FlandersArtSans-Light"/>
          <w:b/>
          <w:bCs/>
        </w:rPr>
      </w:pPr>
    </w:p>
    <w:p w14:paraId="23E772C1" w14:textId="77777777" w:rsidR="00EF3A4E" w:rsidRPr="000B086E" w:rsidRDefault="00EF3A4E" w:rsidP="00B3279B">
      <w:pPr>
        <w:rPr>
          <w:rFonts w:ascii="FlandersArtSans-Light" w:hAnsi="FlandersArtSans-Light"/>
          <w:b/>
          <w:bCs/>
        </w:rPr>
      </w:pPr>
    </w:p>
    <w:p w14:paraId="64A7092F" w14:textId="77777777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02C5195A" w14:textId="4C280D9A" w:rsidR="007626A7" w:rsidRPr="000B086E" w:rsidRDefault="007626A7" w:rsidP="00B3279B">
      <w:pPr>
        <w:rPr>
          <w:rFonts w:ascii="FlandersArtSans-Light" w:hAnsi="FlandersArtSans-Light"/>
          <w:b/>
          <w:bCs/>
        </w:rPr>
      </w:pPr>
      <w:r w:rsidRPr="000B086E">
        <w:rPr>
          <w:rFonts w:ascii="FlandersArtSans-Light" w:hAnsi="FlandersArtSans-Light"/>
          <w:b/>
          <w:bCs/>
        </w:rPr>
        <w:t>Welke oplossing, product en</w:t>
      </w:r>
      <w:r w:rsidR="00630649" w:rsidRPr="000B086E">
        <w:rPr>
          <w:rFonts w:ascii="FlandersArtSans-Light" w:hAnsi="FlandersArtSans-Light"/>
          <w:b/>
          <w:bCs/>
        </w:rPr>
        <w:t>/of</w:t>
      </w:r>
      <w:r w:rsidRPr="000B086E">
        <w:rPr>
          <w:rFonts w:ascii="FlandersArtSans-Light" w:hAnsi="FlandersArtSans-Light"/>
          <w:b/>
          <w:bCs/>
        </w:rPr>
        <w:t xml:space="preserve"> dienst van Digitaal Vlaanderen word</w:t>
      </w:r>
      <w:r w:rsidR="00630649" w:rsidRPr="000B086E">
        <w:rPr>
          <w:rFonts w:ascii="FlandersArtSans-Light" w:hAnsi="FlandersArtSans-Light"/>
          <w:b/>
          <w:bCs/>
        </w:rPr>
        <w:t>t</w:t>
      </w:r>
      <w:r w:rsidRPr="000B086E">
        <w:rPr>
          <w:rFonts w:ascii="FlandersArtSans-Light" w:hAnsi="FlandersArtSans-Light"/>
          <w:b/>
          <w:bCs/>
        </w:rPr>
        <w:t xml:space="preserve"> betrokken in het verhaal?</w:t>
      </w:r>
    </w:p>
    <w:p w14:paraId="379EA00B" w14:textId="5B6E8A54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3ABDAB88" w14:textId="012A1642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46A481AC" w14:textId="300F76F5" w:rsidR="00EF3A4E" w:rsidRPr="000B086E" w:rsidRDefault="00EF3A4E" w:rsidP="00B3279B">
      <w:pPr>
        <w:rPr>
          <w:rFonts w:ascii="FlandersArtSans-Light" w:hAnsi="FlandersArtSans-Light"/>
          <w:b/>
          <w:bCs/>
        </w:rPr>
      </w:pPr>
    </w:p>
    <w:p w14:paraId="5C536148" w14:textId="77777777" w:rsidR="00EF3A4E" w:rsidRPr="000B086E" w:rsidRDefault="00EF3A4E" w:rsidP="00B3279B">
      <w:pPr>
        <w:rPr>
          <w:rFonts w:ascii="FlandersArtSans-Light" w:hAnsi="FlandersArtSans-Light"/>
          <w:b/>
          <w:bCs/>
        </w:rPr>
      </w:pPr>
    </w:p>
    <w:p w14:paraId="73EFFF90" w14:textId="3E6CB88B" w:rsidR="007626A7" w:rsidRPr="000B086E" w:rsidRDefault="007626A7" w:rsidP="00B3279B">
      <w:pPr>
        <w:rPr>
          <w:rFonts w:ascii="FlandersArtSans-Light" w:hAnsi="FlandersArtSans-Light"/>
          <w:b/>
          <w:bCs/>
        </w:rPr>
      </w:pPr>
      <w:r w:rsidRPr="000B086E">
        <w:rPr>
          <w:rFonts w:ascii="FlandersArtSans-Light" w:hAnsi="FlandersArtSans-Light"/>
          <w:b/>
          <w:bCs/>
        </w:rPr>
        <w:t>Welke externe partijen</w:t>
      </w:r>
      <w:r w:rsidR="000B086E">
        <w:rPr>
          <w:rFonts w:ascii="FlandersArtSans-Light" w:hAnsi="FlandersArtSans-Light"/>
          <w:b/>
          <w:bCs/>
        </w:rPr>
        <w:t>/klanten/partners</w:t>
      </w:r>
      <w:r w:rsidRPr="000B086E">
        <w:rPr>
          <w:rFonts w:ascii="FlandersArtSans-Light" w:hAnsi="FlandersArtSans-Light"/>
          <w:b/>
          <w:bCs/>
        </w:rPr>
        <w:t xml:space="preserve"> worden betrokken?</w:t>
      </w:r>
    </w:p>
    <w:p w14:paraId="1F09A097" w14:textId="4F627382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0EF613FA" w14:textId="77777777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56AB2B33" w14:textId="77777777" w:rsidR="00CD2323" w:rsidRDefault="00EF3A4E" w:rsidP="00EF3A4E">
      <w:pPr>
        <w:spacing w:after="0" w:line="240" w:lineRule="auto"/>
        <w:jc w:val="left"/>
        <w:rPr>
          <w:rFonts w:ascii="FlandersArtSans-Light" w:hAnsi="FlandersArtSans-Light"/>
          <w:b/>
        </w:rPr>
      </w:pPr>
      <w:r w:rsidRPr="000B086E">
        <w:rPr>
          <w:rFonts w:ascii="FlandersArtSans-Light" w:hAnsi="FlandersArtSans-Light"/>
          <w:b/>
        </w:rPr>
        <w:br w:type="page"/>
      </w:r>
    </w:p>
    <w:p w14:paraId="3BADF19D" w14:textId="4C230492" w:rsidR="00CD2323" w:rsidRDefault="00CD2323" w:rsidP="00C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/>
          <w:szCs w:val="22"/>
          <w:lang w:eastAsia="en-US"/>
        </w:rPr>
      </w:pPr>
      <w:r>
        <w:rPr>
          <w:rFonts w:ascii="FlandersArtSans-Light" w:hAnsi="FlandersArtSans-Light"/>
        </w:rPr>
        <w:lastRenderedPageBreak/>
        <w:t>Om zo veel mogelijk onderwerpen aan bod te laten komen tijdens de breakoutsessies worden deze beperkt tot 25 minuten per sessie (incl. Q&amp;A)</w:t>
      </w:r>
    </w:p>
    <w:p w14:paraId="007DA19F" w14:textId="77777777" w:rsidR="00CD2323" w:rsidRDefault="00CD2323" w:rsidP="00EF3A4E">
      <w:pPr>
        <w:spacing w:after="0" w:line="240" w:lineRule="auto"/>
        <w:jc w:val="left"/>
        <w:rPr>
          <w:rFonts w:ascii="FlandersArtSans-Light" w:hAnsi="FlandersArtSans-Light"/>
          <w:b/>
        </w:rPr>
      </w:pPr>
    </w:p>
    <w:p w14:paraId="784E3EA0" w14:textId="7FA538B6" w:rsidR="003F7359" w:rsidRPr="000B086E" w:rsidRDefault="007F0681" w:rsidP="00EF3A4E">
      <w:pPr>
        <w:spacing w:after="0" w:line="240" w:lineRule="auto"/>
        <w:jc w:val="left"/>
        <w:rPr>
          <w:rFonts w:ascii="FlandersArtSans-Light" w:hAnsi="FlandersArtSans-Light"/>
          <w:b/>
        </w:rPr>
      </w:pPr>
      <w:r w:rsidRPr="000B086E">
        <w:rPr>
          <w:rFonts w:ascii="FlandersArtSans-Light" w:hAnsi="FlandersArtSans-Light"/>
          <w:b/>
        </w:rPr>
        <w:t>Korte inhoud</w:t>
      </w:r>
      <w:r w:rsidR="00844CA2" w:rsidRPr="000B086E">
        <w:rPr>
          <w:rFonts w:ascii="FlandersArtSans-Light" w:hAnsi="FlandersArtSans-Light"/>
          <w:b/>
        </w:rPr>
        <w:t xml:space="preserve"> (max. 1000 tekens)</w:t>
      </w:r>
      <w:r w:rsidRPr="000B086E">
        <w:rPr>
          <w:rFonts w:ascii="FlandersArtSans-Light" w:hAnsi="FlandersArtSans-Light"/>
          <w:b/>
        </w:rPr>
        <w:t>:</w:t>
      </w:r>
    </w:p>
    <w:p w14:paraId="6CC57516" w14:textId="5F41AA57" w:rsidR="007F0681" w:rsidRPr="000B086E" w:rsidRDefault="007F0681" w:rsidP="00E60223">
      <w:pPr>
        <w:pStyle w:val="Kop1"/>
        <w:numPr>
          <w:ilvl w:val="0"/>
          <w:numId w:val="0"/>
        </w:numPr>
        <w:rPr>
          <w:rFonts w:ascii="FlandersArtSans-Light" w:hAnsi="FlandersArtSans-Light"/>
        </w:rPr>
      </w:pPr>
    </w:p>
    <w:p w14:paraId="7530AF55" w14:textId="4B11F668" w:rsidR="0064030D" w:rsidRPr="000B086E" w:rsidRDefault="0064030D" w:rsidP="0064030D">
      <w:pPr>
        <w:rPr>
          <w:rFonts w:ascii="FlandersArtSans-Light" w:hAnsi="FlandersArtSans-Light"/>
        </w:rPr>
      </w:pPr>
    </w:p>
    <w:p w14:paraId="0B26CDED" w14:textId="6AB6B4EB" w:rsidR="007626A7" w:rsidRPr="000B086E" w:rsidRDefault="007626A7" w:rsidP="0064030D">
      <w:pPr>
        <w:rPr>
          <w:rFonts w:ascii="FlandersArtSans-Light" w:hAnsi="FlandersArtSans-Light"/>
        </w:rPr>
      </w:pPr>
    </w:p>
    <w:p w14:paraId="7E478192" w14:textId="77777777" w:rsidR="007626A7" w:rsidRPr="000B086E" w:rsidRDefault="007626A7" w:rsidP="0064030D">
      <w:pPr>
        <w:rPr>
          <w:rFonts w:ascii="FlandersArtSans-Light" w:hAnsi="FlandersArtSans-Light"/>
        </w:rPr>
      </w:pPr>
    </w:p>
    <w:p w14:paraId="49883719" w14:textId="74B1A92C" w:rsidR="0064030D" w:rsidRPr="000B086E" w:rsidRDefault="0064030D" w:rsidP="0064030D">
      <w:pPr>
        <w:rPr>
          <w:rFonts w:ascii="FlandersArtSans-Light" w:hAnsi="FlandersArtSans-Light"/>
        </w:rPr>
      </w:pPr>
    </w:p>
    <w:p w14:paraId="5EB4007B" w14:textId="3A83667F" w:rsidR="00EF3A4E" w:rsidRPr="000B086E" w:rsidRDefault="00EF3A4E" w:rsidP="0064030D">
      <w:pPr>
        <w:rPr>
          <w:rFonts w:ascii="FlandersArtSans-Light" w:hAnsi="FlandersArtSans-Light"/>
        </w:rPr>
      </w:pPr>
    </w:p>
    <w:p w14:paraId="5DFFDA9F" w14:textId="3B72E05A" w:rsidR="00EF3A4E" w:rsidRPr="000B086E" w:rsidRDefault="00EF3A4E" w:rsidP="0064030D">
      <w:pPr>
        <w:rPr>
          <w:rFonts w:ascii="FlandersArtSans-Light" w:hAnsi="FlandersArtSans-Light"/>
        </w:rPr>
      </w:pPr>
    </w:p>
    <w:p w14:paraId="4115A753" w14:textId="76C0F1B1" w:rsidR="00EF3A4E" w:rsidRPr="000B086E" w:rsidRDefault="00EF3A4E" w:rsidP="0064030D">
      <w:pPr>
        <w:rPr>
          <w:rFonts w:ascii="FlandersArtSans-Light" w:hAnsi="FlandersArtSans-Light"/>
        </w:rPr>
      </w:pPr>
    </w:p>
    <w:p w14:paraId="63050BA2" w14:textId="77777777" w:rsidR="00EF3A4E" w:rsidRPr="000B086E" w:rsidRDefault="00EF3A4E" w:rsidP="0064030D">
      <w:pPr>
        <w:rPr>
          <w:rFonts w:ascii="FlandersArtSans-Light" w:hAnsi="FlandersArtSans-Light"/>
        </w:rPr>
      </w:pPr>
    </w:p>
    <w:p w14:paraId="3E581F42" w14:textId="55B3F799" w:rsidR="0064030D" w:rsidRPr="000B086E" w:rsidRDefault="0064030D" w:rsidP="0064030D">
      <w:pPr>
        <w:rPr>
          <w:rFonts w:ascii="FlandersArtSans-Light" w:hAnsi="FlandersArtSans-Light"/>
        </w:rPr>
      </w:pPr>
    </w:p>
    <w:p w14:paraId="742E9380" w14:textId="39DD9D6C" w:rsidR="0064030D" w:rsidRPr="000B086E" w:rsidRDefault="0064030D" w:rsidP="0064030D">
      <w:pPr>
        <w:rPr>
          <w:rFonts w:ascii="FlandersArtSans-Light" w:hAnsi="FlandersArtSans-Light"/>
        </w:rPr>
      </w:pPr>
    </w:p>
    <w:p w14:paraId="57F0ADDC" w14:textId="78637AF2" w:rsidR="007626A7" w:rsidRDefault="000B086E" w:rsidP="000B086E">
      <w:pPr>
        <w:rPr>
          <w:rFonts w:ascii="FlandersArtSans-Light" w:hAnsi="FlandersArtSans-Light"/>
          <w:b/>
        </w:rPr>
      </w:pPr>
      <w:r>
        <w:rPr>
          <w:rFonts w:ascii="FlandersArtSans-Light" w:hAnsi="FlandersArtSans-Light"/>
          <w:b/>
        </w:rPr>
        <w:t>N</w:t>
      </w:r>
      <w:r w:rsidR="007626A7" w:rsidRPr="000B086E">
        <w:rPr>
          <w:rFonts w:ascii="FlandersArtSans-Light" w:hAnsi="FlandersArtSans-Light"/>
          <w:b/>
        </w:rPr>
        <w:t xml:space="preserve">aam, </w:t>
      </w:r>
      <w:r w:rsidR="00EF3A4E" w:rsidRPr="000B086E">
        <w:rPr>
          <w:rFonts w:ascii="FlandersArtSans-Light" w:hAnsi="FlandersArtSans-Light"/>
          <w:b/>
        </w:rPr>
        <w:t>e-</w:t>
      </w:r>
      <w:r w:rsidR="007626A7" w:rsidRPr="000B086E">
        <w:rPr>
          <w:rFonts w:ascii="FlandersArtSans-Light" w:hAnsi="FlandersArtSans-Light"/>
          <w:b/>
        </w:rPr>
        <w:t xml:space="preserve">mailadres en gsmnr </w:t>
      </w:r>
      <w:r>
        <w:rPr>
          <w:rFonts w:ascii="FlandersArtSans-Light" w:hAnsi="FlandersArtSans-Light"/>
          <w:b/>
        </w:rPr>
        <w:t>sprekers:</w:t>
      </w:r>
    </w:p>
    <w:p w14:paraId="1B70876F" w14:textId="470867FE" w:rsidR="000B086E" w:rsidRDefault="000B086E" w:rsidP="000B086E">
      <w:pPr>
        <w:rPr>
          <w:rFonts w:ascii="FlandersArtSans-Light" w:hAnsi="FlandersArtSans-Light"/>
          <w:b/>
        </w:rPr>
      </w:pPr>
    </w:p>
    <w:p w14:paraId="288A5DBB" w14:textId="0FC21C36" w:rsidR="000B086E" w:rsidRDefault="000B086E" w:rsidP="000B086E">
      <w:pPr>
        <w:rPr>
          <w:rFonts w:ascii="FlandersArtSans-Light" w:hAnsi="FlandersArtSans-Light"/>
          <w:b/>
        </w:rPr>
      </w:pPr>
      <w:r>
        <w:rPr>
          <w:rFonts w:ascii="FlandersArtSans-Light" w:hAnsi="FlandersArtSans-Light"/>
          <w:b/>
        </w:rPr>
        <w:t>Spreker 1:</w:t>
      </w:r>
    </w:p>
    <w:p w14:paraId="24C0F200" w14:textId="46193852" w:rsidR="000B086E" w:rsidRDefault="000B086E" w:rsidP="000B086E">
      <w:pPr>
        <w:rPr>
          <w:rFonts w:ascii="FlandersArtSans-Light" w:hAnsi="FlandersArtSans-Light"/>
          <w:b/>
        </w:rPr>
      </w:pPr>
      <w:r>
        <w:rPr>
          <w:rFonts w:ascii="FlandersArtSans-Light" w:hAnsi="FlandersArtSans-Light"/>
          <w:b/>
        </w:rPr>
        <w:t>Spreker 2:</w:t>
      </w:r>
    </w:p>
    <w:p w14:paraId="5092799B" w14:textId="4D6A7687" w:rsidR="000B086E" w:rsidRPr="000B086E" w:rsidRDefault="000B086E" w:rsidP="000B086E">
      <w:pPr>
        <w:rPr>
          <w:rFonts w:ascii="FlandersArtSans-Light" w:hAnsi="FlandersArtSans-Light"/>
          <w:b/>
        </w:rPr>
      </w:pPr>
      <w:r>
        <w:rPr>
          <w:rFonts w:ascii="FlandersArtSans-Light" w:hAnsi="FlandersArtSans-Light"/>
          <w:b/>
        </w:rPr>
        <w:t>…</w:t>
      </w:r>
    </w:p>
    <w:p w14:paraId="05ECFEE5" w14:textId="6FFB55AE" w:rsidR="0064030D" w:rsidRPr="000B086E" w:rsidRDefault="0064030D" w:rsidP="0064030D">
      <w:pPr>
        <w:rPr>
          <w:rFonts w:ascii="FlandersArtSans-Light" w:hAnsi="FlandersArtSans-Light"/>
        </w:rPr>
      </w:pPr>
    </w:p>
    <w:p w14:paraId="1812E0C9" w14:textId="27463A24" w:rsidR="0064030D" w:rsidRPr="000B086E" w:rsidRDefault="0064030D" w:rsidP="0064030D">
      <w:pPr>
        <w:rPr>
          <w:rFonts w:ascii="FlandersArtSans-Light" w:hAnsi="FlandersArtSans-Light"/>
        </w:rPr>
      </w:pPr>
    </w:p>
    <w:p w14:paraId="282A19A0" w14:textId="09CE3815" w:rsidR="0064030D" w:rsidRPr="000B086E" w:rsidRDefault="00EF3A4E" w:rsidP="0064030D">
      <w:pPr>
        <w:rPr>
          <w:rFonts w:ascii="FlandersArtSans-Light" w:hAnsi="FlandersArtSans-Light"/>
        </w:rPr>
      </w:pPr>
      <w:r w:rsidRPr="000B086E">
        <w:rPr>
          <w:rFonts w:ascii="FlandersArtSans-Light" w:hAnsi="FlandersArtSans-Light"/>
          <w:b/>
        </w:rPr>
        <w:t>V</w:t>
      </w:r>
      <w:r w:rsidR="0064030D" w:rsidRPr="000B086E">
        <w:rPr>
          <w:rFonts w:ascii="FlandersArtSans-Light" w:hAnsi="FlandersArtSans-Light"/>
          <w:b/>
        </w:rPr>
        <w:t>erantwoordelijke</w:t>
      </w:r>
      <w:r w:rsidRPr="000B086E">
        <w:rPr>
          <w:rFonts w:ascii="FlandersArtSans-Light" w:hAnsi="FlandersArtSans-Light"/>
          <w:b/>
        </w:rPr>
        <w:t xml:space="preserve"> contactpersoon</w:t>
      </w:r>
      <w:r w:rsidR="0064030D" w:rsidRPr="000B086E">
        <w:rPr>
          <w:rFonts w:ascii="FlandersArtSans-Light" w:hAnsi="FlandersArtSans-Light"/>
          <w:b/>
        </w:rPr>
        <w:t xml:space="preserve">: </w:t>
      </w:r>
    </w:p>
    <w:p w14:paraId="4C31369E" w14:textId="5CDA7409" w:rsidR="0064030D" w:rsidRPr="000B086E" w:rsidRDefault="0064030D" w:rsidP="0064030D">
      <w:pPr>
        <w:rPr>
          <w:rFonts w:ascii="FlandersArtSans-Light" w:hAnsi="FlandersArtSans-Light"/>
        </w:rPr>
      </w:pPr>
    </w:p>
    <w:p w14:paraId="6A21F658" w14:textId="33F477FE" w:rsidR="00E16BE1" w:rsidRPr="000B086E" w:rsidRDefault="00E16BE1" w:rsidP="0064030D">
      <w:pPr>
        <w:rPr>
          <w:rFonts w:ascii="FlandersArtSans-Light" w:hAnsi="FlandersArtSans-Light"/>
        </w:rPr>
      </w:pPr>
    </w:p>
    <w:p w14:paraId="44AC25F0" w14:textId="77777777" w:rsidR="00E16BE1" w:rsidRPr="000B086E" w:rsidRDefault="00E16BE1" w:rsidP="0064030D">
      <w:pPr>
        <w:rPr>
          <w:rFonts w:ascii="FlandersArtSans-Light" w:hAnsi="FlandersArtSans-Light"/>
        </w:rPr>
      </w:pPr>
    </w:p>
    <w:sectPr w:rsidR="00E16BE1" w:rsidRPr="000B086E" w:rsidSect="001A0B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525" w:right="1418" w:bottom="1701" w:left="1701" w:header="737" w:footer="8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7693" w14:textId="77777777" w:rsidR="00855697" w:rsidRDefault="00855697">
      <w:r>
        <w:separator/>
      </w:r>
    </w:p>
  </w:endnote>
  <w:endnote w:type="continuationSeparator" w:id="0">
    <w:p w14:paraId="60A856AD" w14:textId="77777777" w:rsidR="00855697" w:rsidRDefault="0085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62AD" w14:textId="0C0AEC12" w:rsidR="000E37D2" w:rsidRPr="00C05DB3" w:rsidRDefault="00784DF9" w:rsidP="00C05DB3">
    <w:pPr>
      <w:pStyle w:val="Voettekst"/>
      <w:rPr>
        <w:lang w:val="en-GB"/>
      </w:rPr>
    </w:pPr>
    <w:r>
      <w:rPr>
        <w:rStyle w:val="Paginanummer"/>
      </w:rPr>
      <w:fldChar w:fldCharType="begin"/>
    </w:r>
    <w:r w:rsidR="000E37D2" w:rsidRPr="00AA3B10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F7359">
      <w:rPr>
        <w:rStyle w:val="Paginanummer"/>
        <w:noProof/>
      </w:rPr>
      <w:t>2</w:t>
    </w:r>
    <w:r>
      <w:rPr>
        <w:rStyle w:val="Paginanummer"/>
      </w:rPr>
      <w:fldChar w:fldCharType="end"/>
    </w:r>
    <w:r w:rsidR="000E37D2" w:rsidRPr="00AA3B10">
      <w:rPr>
        <w:rStyle w:val="Paginanummer"/>
      </w:rPr>
      <w:t xml:space="preserve"> / </w:t>
    </w:r>
    <w:r>
      <w:rPr>
        <w:rStyle w:val="Paginanummer"/>
      </w:rPr>
      <w:fldChar w:fldCharType="begin"/>
    </w:r>
    <w:r w:rsidR="000E37D2" w:rsidRPr="00AA3B10"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3F7359">
      <w:rPr>
        <w:rStyle w:val="Paginanummer"/>
        <w:noProof/>
      </w:rPr>
      <w:t>2</w:t>
    </w:r>
    <w:r>
      <w:rPr>
        <w:rStyle w:val="Paginanummer"/>
      </w:rPr>
      <w:fldChar w:fldCharType="end"/>
    </w:r>
    <w:r w:rsidR="000E37D2" w:rsidRPr="00AA3B10">
      <w:rPr>
        <w:rStyle w:val="Paginanummer"/>
      </w:rPr>
      <w:tab/>
    </w:r>
    <w:r>
      <w:rPr>
        <w:noProof/>
      </w:rPr>
      <w:fldChar w:fldCharType="begin"/>
    </w:r>
    <w:r w:rsidR="000E37D2">
      <w:rPr>
        <w:noProof/>
      </w:rPr>
      <w:instrText xml:space="preserve"> DATE \@ "d/MM/yyyy H:mm" \* MERGEFORMAT </w:instrText>
    </w:r>
    <w:r>
      <w:rPr>
        <w:noProof/>
      </w:rPr>
      <w:fldChar w:fldCharType="separate"/>
    </w:r>
    <w:r w:rsidR="00E81816">
      <w:rPr>
        <w:noProof/>
      </w:rPr>
      <w:t>15/03/2023 8:25</w:t>
    </w:r>
    <w:r>
      <w:rPr>
        <w:noProof/>
      </w:rPr>
      <w:fldChar w:fldCharType="end"/>
    </w:r>
    <w:r w:rsidR="000E37D2">
      <w:rPr>
        <w:lang w:val="en-GB"/>
      </w:rPr>
      <w:t xml:space="preserve"> • </w:t>
    </w:r>
    <w:r w:rsidR="004C7DA8">
      <w:rPr>
        <w:noProof/>
        <w:lang w:val="en-GB"/>
      </w:rPr>
      <w:fldChar w:fldCharType="begin"/>
    </w:r>
    <w:r w:rsidR="004C7DA8">
      <w:rPr>
        <w:noProof/>
        <w:lang w:val="en-GB"/>
      </w:rPr>
      <w:instrText xml:space="preserve"> FILENAME  \* MERGEFORMAT </w:instrText>
    </w:r>
    <w:r w:rsidR="004C7DA8">
      <w:rPr>
        <w:noProof/>
        <w:lang w:val="en-GB"/>
      </w:rPr>
      <w:fldChar w:fldCharType="separate"/>
    </w:r>
    <w:r w:rsidR="00735A0C" w:rsidRPr="00735A0C">
      <w:rPr>
        <w:noProof/>
        <w:lang w:val="en-GB"/>
      </w:rPr>
      <w:t>Document1</w:t>
    </w:r>
    <w:r w:rsidR="004C7DA8">
      <w:rPr>
        <w:noProof/>
        <w:lang w:val="en-GB"/>
      </w:rPr>
      <w:fldChar w:fldCharType="end"/>
    </w:r>
    <w:r w:rsidR="000E37D2">
      <w:t xml:space="preserve"> </w:t>
    </w:r>
    <w:r w:rsidR="000E37D2">
      <w:rPr>
        <w:lang w:val="en-GB"/>
      </w:rPr>
      <w:t>•</w:t>
    </w:r>
    <w:r w:rsidR="000E37D2" w:rsidRPr="00A8455F">
      <w:rPr>
        <w:rStyle w:val="Paginanummer"/>
      </w:rPr>
      <w:t xml:space="preserve"> </w:t>
    </w:r>
    <w:r w:rsidR="004C7DA8">
      <w:rPr>
        <w:rStyle w:val="Paginanummer"/>
      </w:rPr>
      <w:fldChar w:fldCharType="begin"/>
    </w:r>
    <w:r w:rsidR="004C7DA8">
      <w:rPr>
        <w:rStyle w:val="Paginanummer"/>
      </w:rPr>
      <w:instrText xml:space="preserve"> DOCPROPERTY  Category  \* MERGEFORMAT </w:instrText>
    </w:r>
    <w:r w:rsidR="004C7DA8">
      <w:rPr>
        <w:rStyle w:val="Paginanummer"/>
      </w:rPr>
      <w:fldChar w:fldCharType="separate"/>
    </w:r>
    <w:r w:rsidR="00735A0C" w:rsidRPr="00735A0C">
      <w:rPr>
        <w:rStyle w:val="Paginanummer"/>
      </w:rPr>
      <w:t>/projectcode/</w:t>
    </w:r>
    <w:r w:rsidR="004C7DA8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C1E4" w14:textId="77777777" w:rsidR="000E37D2" w:rsidRPr="00C05DB3" w:rsidRDefault="000E37D2" w:rsidP="00C05DB3">
    <w:pPr>
      <w:pStyle w:val="Voettekst"/>
    </w:pPr>
    <w:r w:rsidRPr="005A240E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4B23" w14:textId="77777777" w:rsidR="00E16BE1" w:rsidRDefault="00E16B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ED2F" w14:textId="77777777" w:rsidR="00855697" w:rsidRDefault="00855697">
      <w:r>
        <w:separator/>
      </w:r>
    </w:p>
  </w:footnote>
  <w:footnote w:type="continuationSeparator" w:id="0">
    <w:p w14:paraId="0FFA110F" w14:textId="77777777" w:rsidR="00855697" w:rsidRDefault="0085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A6F9" w14:textId="59A954EF" w:rsidR="000E37D2" w:rsidRDefault="00E16BE1">
    <w:pPr>
      <w:pStyle w:val="Koptekst"/>
      <w:jc w:val="right"/>
    </w:pPr>
    <w:r>
      <w:t>Digitaal</w:t>
    </w:r>
    <w:r w:rsidR="000E37D2">
      <w:t xml:space="preserve"> Vlaanderen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63C" w14:textId="77777777" w:rsidR="00E16BE1" w:rsidRDefault="00E16B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98A5" w14:textId="77777777" w:rsidR="00E16BE1" w:rsidRDefault="00E16B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F84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49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E1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20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42B0D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2803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938C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1942EA"/>
    <w:multiLevelType w:val="multilevel"/>
    <w:tmpl w:val="95D47CC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59" w:hanging="159"/>
      </w:pPr>
      <w:rPr>
        <w:rFonts w:ascii="Symbol" w:hAnsi="Symbol" w:hint="default"/>
        <w:b w:val="0"/>
        <w:i w:val="0"/>
        <w:spacing w:val="0"/>
        <w:position w:val="1"/>
        <w:sz w:val="16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19"/>
        </w:tabs>
        <w:ind w:left="357" w:hanging="198"/>
      </w:pPr>
      <w:rPr>
        <w:rFonts w:ascii="Symbol" w:hAnsi="Symbol" w:hint="default"/>
        <w:b w:val="0"/>
        <w:i w:val="0"/>
        <w:color w:val="auto"/>
        <w:position w:val="1"/>
        <w:sz w:val="16"/>
      </w:rPr>
    </w:lvl>
    <w:lvl w:ilvl="2">
      <w:start w:val="1"/>
      <w:numFmt w:val="bullet"/>
      <w:pStyle w:val="Lijstopsomteken3"/>
      <w:lvlText w:val=""/>
      <w:lvlJc w:val="left"/>
      <w:pPr>
        <w:tabs>
          <w:tab w:val="num" w:pos="717"/>
        </w:tabs>
        <w:ind w:left="499" w:hanging="142"/>
      </w:pPr>
      <w:rPr>
        <w:rFonts w:ascii="Symbol" w:hAnsi="Symbol" w:hint="default"/>
        <w:b w:val="0"/>
        <w:i w:val="0"/>
        <w:color w:val="auto"/>
        <w:position w:val="2"/>
        <w:sz w:val="12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12E46628"/>
    <w:multiLevelType w:val="multilevel"/>
    <w:tmpl w:val="77E2819A"/>
    <w:lvl w:ilvl="0">
      <w:start w:val="1"/>
      <w:numFmt w:val="bullet"/>
      <w:lvlText w:val=""/>
      <w:lvlJc w:val="left"/>
      <w:pPr>
        <w:tabs>
          <w:tab w:val="num" w:pos="360"/>
        </w:tabs>
        <w:ind w:left="142" w:hanging="142"/>
      </w:pPr>
      <w:rPr>
        <w:rFonts w:ascii="Wingdings" w:hAnsi="Wingdings" w:hint="default"/>
        <w:b w:val="0"/>
        <w:i w:val="0"/>
        <w:color w:val="auto"/>
        <w:spacing w:val="0"/>
        <w:position w:val="-2"/>
        <w:sz w:val="16"/>
      </w:rPr>
    </w:lvl>
    <w:lvl w:ilvl="1">
      <w:start w:val="1"/>
      <w:numFmt w:val="bullet"/>
      <w:lvlText w:val=""/>
      <w:lvlJc w:val="left"/>
      <w:pPr>
        <w:tabs>
          <w:tab w:val="num" w:pos="425"/>
        </w:tabs>
        <w:ind w:left="425" w:hanging="198"/>
      </w:pPr>
      <w:rPr>
        <w:rFonts w:ascii="Symbol" w:hAnsi="Symbol" w:hint="default"/>
        <w:b w:val="0"/>
        <w:i w:val="0"/>
        <w:color w:val="auto"/>
        <w:sz w:val="16"/>
        <w:szCs w:val="22"/>
      </w:rPr>
    </w:lvl>
    <w:lvl w:ilvl="2">
      <w:start w:val="1"/>
      <w:numFmt w:val="bullet"/>
      <w:lvlText w:val=""/>
      <w:lvlJc w:val="left"/>
      <w:pPr>
        <w:tabs>
          <w:tab w:val="num" w:pos="623"/>
        </w:tabs>
        <w:ind w:left="623" w:hanging="19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9" w15:restartNumberingAfterBreak="0">
    <w:nsid w:val="322B5C66"/>
    <w:multiLevelType w:val="hybridMultilevel"/>
    <w:tmpl w:val="0B3429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719"/>
    <w:multiLevelType w:val="multilevel"/>
    <w:tmpl w:val="77963FA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284"/>
      </w:pPr>
      <w:rPr>
        <w:rFonts w:ascii="Arial" w:hAnsi="Arial" w:hint="default"/>
        <w:b/>
        <w:i w:val="0"/>
        <w:color w:val="auto"/>
        <w:sz w:val="24"/>
        <w:szCs w:val="22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284"/>
      </w:pPr>
      <w:rPr>
        <w:rFonts w:ascii="Arial" w:hAnsi="Arial" w:hint="default"/>
        <w:b/>
        <w:i w:val="0"/>
        <w:color w:val="auto"/>
        <w:sz w:val="18"/>
        <w:szCs w:val="22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284"/>
      </w:pPr>
      <w:rPr>
        <w:rFonts w:ascii="Arial" w:hAnsi="Arial" w:hint="default"/>
        <w:b w:val="0"/>
        <w:i w:val="0"/>
        <w:color w:val="auto"/>
        <w:sz w:val="18"/>
        <w:szCs w:val="20"/>
      </w:rPr>
    </w:lvl>
    <w:lvl w:ilvl="3">
      <w:start w:val="1"/>
      <w:numFmt w:val="decimal"/>
      <w:pStyle w:val="Kop4"/>
      <w:lvlText w:val="%1.%2.%3.%4"/>
      <w:lvlJc w:val="right"/>
      <w:pPr>
        <w:tabs>
          <w:tab w:val="num" w:pos="0"/>
        </w:tabs>
        <w:ind w:left="0" w:hanging="284"/>
      </w:pPr>
      <w:rPr>
        <w:rFonts w:ascii="Arial" w:hAnsi="Arial" w:hint="default"/>
        <w:b w:val="0"/>
        <w:i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11" w15:restartNumberingAfterBreak="0">
    <w:nsid w:val="416E4F1F"/>
    <w:multiLevelType w:val="hybridMultilevel"/>
    <w:tmpl w:val="205CEEA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571D4"/>
    <w:multiLevelType w:val="hybridMultilevel"/>
    <w:tmpl w:val="5BF41A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37881"/>
    <w:multiLevelType w:val="multilevel"/>
    <w:tmpl w:val="89C60EE2"/>
    <w:lvl w:ilvl="0">
      <w:start w:val="1"/>
      <w:numFmt w:val="upperLetter"/>
      <w:lvlText w:val="%1."/>
      <w:lvlJc w:val="left"/>
      <w:pPr>
        <w:tabs>
          <w:tab w:val="num" w:pos="76"/>
        </w:tabs>
        <w:ind w:left="-57" w:hanging="227"/>
      </w:pPr>
      <w:rPr>
        <w:rFonts w:ascii="Arial" w:hAnsi="Aria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37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1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3"/>
        </w:tabs>
        <w:ind w:left="1445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3"/>
        </w:tabs>
        <w:ind w:left="1950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4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3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3"/>
        </w:tabs>
        <w:ind w:left="3458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3"/>
        </w:tabs>
        <w:ind w:left="4036" w:hanging="1440"/>
      </w:pPr>
      <w:rPr>
        <w:rFonts w:hint="default"/>
      </w:rPr>
    </w:lvl>
  </w:abstractNum>
  <w:abstractNum w:abstractNumId="14" w15:restartNumberingAfterBreak="0">
    <w:nsid w:val="6FAF5D3A"/>
    <w:multiLevelType w:val="hybridMultilevel"/>
    <w:tmpl w:val="F71A2B30"/>
    <w:lvl w:ilvl="0" w:tplc="A7D4EFAC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231B9F"/>
    <w:multiLevelType w:val="multilevel"/>
    <w:tmpl w:val="5C6288AC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595"/>
        </w:tabs>
        <w:ind w:left="595" w:hanging="368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134"/>
        </w:tabs>
        <w:ind w:left="1134" w:hanging="539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729962466">
    <w:abstractNumId w:val="10"/>
  </w:num>
  <w:num w:numId="2" w16cid:durableId="1564175000">
    <w:abstractNumId w:val="13"/>
  </w:num>
  <w:num w:numId="3" w16cid:durableId="1935278759">
    <w:abstractNumId w:val="2"/>
  </w:num>
  <w:num w:numId="4" w16cid:durableId="1763524141">
    <w:abstractNumId w:val="6"/>
  </w:num>
  <w:num w:numId="5" w16cid:durableId="1951737641">
    <w:abstractNumId w:val="8"/>
  </w:num>
  <w:num w:numId="6" w16cid:durableId="42752828">
    <w:abstractNumId w:val="7"/>
  </w:num>
  <w:num w:numId="7" w16cid:durableId="1653557281">
    <w:abstractNumId w:val="5"/>
  </w:num>
  <w:num w:numId="8" w16cid:durableId="1842430831">
    <w:abstractNumId w:val="4"/>
  </w:num>
  <w:num w:numId="9" w16cid:durableId="889732370">
    <w:abstractNumId w:val="15"/>
  </w:num>
  <w:num w:numId="10" w16cid:durableId="1090195167">
    <w:abstractNumId w:val="3"/>
  </w:num>
  <w:num w:numId="11" w16cid:durableId="327825631">
    <w:abstractNumId w:val="0"/>
  </w:num>
  <w:num w:numId="12" w16cid:durableId="1903178931">
    <w:abstractNumId w:val="1"/>
  </w:num>
  <w:num w:numId="13" w16cid:durableId="1754081760">
    <w:abstractNumId w:val="12"/>
  </w:num>
  <w:num w:numId="14" w16cid:durableId="1309357942">
    <w:abstractNumId w:val="9"/>
  </w:num>
  <w:num w:numId="15" w16cid:durableId="1464735962">
    <w:abstractNumId w:val="11"/>
  </w:num>
  <w:num w:numId="16" w16cid:durableId="10804485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0C"/>
    <w:rsid w:val="000003B6"/>
    <w:rsid w:val="00042723"/>
    <w:rsid w:val="0004496B"/>
    <w:rsid w:val="00096ABE"/>
    <w:rsid w:val="000B086E"/>
    <w:rsid w:val="000E28C8"/>
    <w:rsid w:val="000E3387"/>
    <w:rsid w:val="000E37D2"/>
    <w:rsid w:val="001724E5"/>
    <w:rsid w:val="00190B08"/>
    <w:rsid w:val="001A0BCC"/>
    <w:rsid w:val="001B5023"/>
    <w:rsid w:val="001E751F"/>
    <w:rsid w:val="001F759A"/>
    <w:rsid w:val="00264CF9"/>
    <w:rsid w:val="00285577"/>
    <w:rsid w:val="002907C9"/>
    <w:rsid w:val="00293DA1"/>
    <w:rsid w:val="00294F61"/>
    <w:rsid w:val="00295A36"/>
    <w:rsid w:val="002B0BBD"/>
    <w:rsid w:val="002B300E"/>
    <w:rsid w:val="002D3AB4"/>
    <w:rsid w:val="002D7F2B"/>
    <w:rsid w:val="00333226"/>
    <w:rsid w:val="00333FF0"/>
    <w:rsid w:val="00345575"/>
    <w:rsid w:val="00390B8E"/>
    <w:rsid w:val="003F7359"/>
    <w:rsid w:val="004353F4"/>
    <w:rsid w:val="00453497"/>
    <w:rsid w:val="00471F00"/>
    <w:rsid w:val="00480588"/>
    <w:rsid w:val="004A5E97"/>
    <w:rsid w:val="004C3A65"/>
    <w:rsid w:val="004C7DA8"/>
    <w:rsid w:val="00501A01"/>
    <w:rsid w:val="005813E3"/>
    <w:rsid w:val="00583782"/>
    <w:rsid w:val="00615600"/>
    <w:rsid w:val="006213E0"/>
    <w:rsid w:val="00630649"/>
    <w:rsid w:val="0064030D"/>
    <w:rsid w:val="006574BF"/>
    <w:rsid w:val="0068537D"/>
    <w:rsid w:val="00693E63"/>
    <w:rsid w:val="006A0B40"/>
    <w:rsid w:val="006C11A3"/>
    <w:rsid w:val="006D5D3B"/>
    <w:rsid w:val="006E7620"/>
    <w:rsid w:val="00701581"/>
    <w:rsid w:val="0070650A"/>
    <w:rsid w:val="007122EE"/>
    <w:rsid w:val="00735A0C"/>
    <w:rsid w:val="007626A7"/>
    <w:rsid w:val="00784DF9"/>
    <w:rsid w:val="007A2562"/>
    <w:rsid w:val="007A714C"/>
    <w:rsid w:val="007B244C"/>
    <w:rsid w:val="007E1CD8"/>
    <w:rsid w:val="007E2AFD"/>
    <w:rsid w:val="007F0681"/>
    <w:rsid w:val="008003B7"/>
    <w:rsid w:val="00844CA2"/>
    <w:rsid w:val="00853D89"/>
    <w:rsid w:val="00855697"/>
    <w:rsid w:val="00881FAD"/>
    <w:rsid w:val="008A6CA0"/>
    <w:rsid w:val="008D6307"/>
    <w:rsid w:val="008F1990"/>
    <w:rsid w:val="009278A8"/>
    <w:rsid w:val="00947070"/>
    <w:rsid w:val="009C1460"/>
    <w:rsid w:val="009C1E03"/>
    <w:rsid w:val="009E7723"/>
    <w:rsid w:val="00A23930"/>
    <w:rsid w:val="00A455D7"/>
    <w:rsid w:val="00A50D16"/>
    <w:rsid w:val="00A773EE"/>
    <w:rsid w:val="00A963F7"/>
    <w:rsid w:val="00B105EA"/>
    <w:rsid w:val="00B2575D"/>
    <w:rsid w:val="00B3279B"/>
    <w:rsid w:val="00B61FDD"/>
    <w:rsid w:val="00B67F8A"/>
    <w:rsid w:val="00BD1AB8"/>
    <w:rsid w:val="00C04623"/>
    <w:rsid w:val="00C05DB3"/>
    <w:rsid w:val="00C32937"/>
    <w:rsid w:val="00C66AA7"/>
    <w:rsid w:val="00C77D0F"/>
    <w:rsid w:val="00CA18D0"/>
    <w:rsid w:val="00CD2323"/>
    <w:rsid w:val="00D75798"/>
    <w:rsid w:val="00D8324D"/>
    <w:rsid w:val="00D83BB4"/>
    <w:rsid w:val="00D860F8"/>
    <w:rsid w:val="00DF49FD"/>
    <w:rsid w:val="00E0524A"/>
    <w:rsid w:val="00E16BE1"/>
    <w:rsid w:val="00E36986"/>
    <w:rsid w:val="00E60223"/>
    <w:rsid w:val="00E6398F"/>
    <w:rsid w:val="00E81816"/>
    <w:rsid w:val="00EC1282"/>
    <w:rsid w:val="00EF3A4E"/>
    <w:rsid w:val="00F33DF5"/>
    <w:rsid w:val="00F52A6D"/>
    <w:rsid w:val="00F60095"/>
    <w:rsid w:val="00F776CB"/>
    <w:rsid w:val="00FB0C1E"/>
    <w:rsid w:val="00FB71B0"/>
    <w:rsid w:val="00FC3291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2286B"/>
  <w15:docId w15:val="{A9CB3416-5454-4378-ACD3-D0D9DB70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496B"/>
    <w:pPr>
      <w:spacing w:after="120" w:line="240" w:lineRule="atLeast"/>
      <w:jc w:val="both"/>
    </w:pPr>
    <w:rPr>
      <w:rFonts w:ascii="Arial" w:hAnsi="Arial"/>
      <w:szCs w:val="24"/>
      <w:lang w:eastAsia="nl-NL"/>
    </w:rPr>
  </w:style>
  <w:style w:type="paragraph" w:styleId="Kop1">
    <w:name w:val="heading 1"/>
    <w:basedOn w:val="Standaard"/>
    <w:next w:val="Standaard"/>
    <w:qFormat/>
    <w:rsid w:val="0004496B"/>
    <w:pPr>
      <w:keepNext/>
      <w:numPr>
        <w:numId w:val="1"/>
      </w:numPr>
      <w:spacing w:before="240" w:after="0" w:line="288" w:lineRule="atLeast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04496B"/>
    <w:pPr>
      <w:keepNext/>
      <w:numPr>
        <w:ilvl w:val="1"/>
        <w:numId w:val="1"/>
      </w:numPr>
      <w:tabs>
        <w:tab w:val="clear" w:pos="0"/>
      </w:tabs>
      <w:spacing w:before="240" w:after="0"/>
      <w:jc w:val="left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04496B"/>
    <w:pPr>
      <w:keepNext/>
      <w:numPr>
        <w:ilvl w:val="2"/>
        <w:numId w:val="1"/>
      </w:numPr>
      <w:spacing w:before="240" w:after="0"/>
      <w:jc w:val="left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04496B"/>
    <w:pPr>
      <w:keepNext/>
      <w:numPr>
        <w:ilvl w:val="3"/>
        <w:numId w:val="1"/>
      </w:numPr>
      <w:spacing w:before="240" w:after="0"/>
      <w:jc w:val="left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0449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0449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04496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04496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0449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4496B"/>
    <w:pPr>
      <w:tabs>
        <w:tab w:val="center" w:pos="4153"/>
        <w:tab w:val="right" w:pos="8306"/>
      </w:tabs>
    </w:pPr>
    <w:rPr>
      <w:sz w:val="14"/>
    </w:rPr>
  </w:style>
  <w:style w:type="paragraph" w:styleId="Voettekst">
    <w:name w:val="footer"/>
    <w:basedOn w:val="Standaard"/>
    <w:rsid w:val="0004496B"/>
    <w:pPr>
      <w:tabs>
        <w:tab w:val="right" w:pos="8789"/>
      </w:tabs>
      <w:spacing w:line="168" w:lineRule="atLeast"/>
    </w:pPr>
    <w:rPr>
      <w:sz w:val="14"/>
    </w:rPr>
  </w:style>
  <w:style w:type="character" w:styleId="Paginanummer">
    <w:name w:val="page number"/>
    <w:rsid w:val="0004496B"/>
    <w:rPr>
      <w:rFonts w:ascii="Arial" w:hAnsi="Arial"/>
      <w:sz w:val="14"/>
    </w:rPr>
  </w:style>
  <w:style w:type="paragraph" w:styleId="Lijstopsomteken">
    <w:name w:val="List Bullet"/>
    <w:basedOn w:val="Standaard"/>
    <w:autoRedefine/>
    <w:rsid w:val="0004496B"/>
    <w:pPr>
      <w:numPr>
        <w:numId w:val="6"/>
      </w:numPr>
      <w:tabs>
        <w:tab w:val="clear" w:pos="360"/>
      </w:tabs>
      <w:spacing w:after="0"/>
    </w:pPr>
    <w:rPr>
      <w:lang w:val="fr-FR"/>
    </w:rPr>
  </w:style>
  <w:style w:type="paragraph" w:styleId="Inhopg2">
    <w:name w:val="toc 2"/>
    <w:basedOn w:val="Standaard"/>
    <w:next w:val="Standaard"/>
    <w:autoRedefine/>
    <w:semiHidden/>
    <w:rsid w:val="0004496B"/>
    <w:pPr>
      <w:pBdr>
        <w:bottom w:val="single" w:sz="2" w:space="1" w:color="auto"/>
        <w:between w:val="single" w:sz="2" w:space="1" w:color="auto"/>
      </w:pBdr>
      <w:tabs>
        <w:tab w:val="right" w:pos="8777"/>
      </w:tabs>
      <w:spacing w:after="0" w:line="280" w:lineRule="exact"/>
      <w:ind w:left="794" w:hanging="454"/>
      <w:jc w:val="left"/>
    </w:pPr>
  </w:style>
  <w:style w:type="character" w:styleId="Hyperlink">
    <w:name w:val="Hyperlink"/>
    <w:rsid w:val="0004496B"/>
    <w:rPr>
      <w:rFonts w:ascii="Arial" w:hAnsi="Arial"/>
      <w:i/>
      <w:color w:val="auto"/>
      <w:u w:val="single"/>
    </w:rPr>
  </w:style>
  <w:style w:type="character" w:styleId="GevolgdeHyperlink">
    <w:name w:val="FollowedHyperlink"/>
    <w:rsid w:val="0004496B"/>
    <w:rPr>
      <w:rFonts w:ascii="Arial" w:hAnsi="Arial"/>
      <w:i/>
      <w:color w:val="auto"/>
      <w:u w:val="single"/>
    </w:rPr>
  </w:style>
  <w:style w:type="paragraph" w:styleId="Lijstopsomteken2">
    <w:name w:val="List Bullet 2"/>
    <w:basedOn w:val="Standaard"/>
    <w:autoRedefine/>
    <w:rsid w:val="0004496B"/>
    <w:pPr>
      <w:numPr>
        <w:ilvl w:val="1"/>
        <w:numId w:val="6"/>
      </w:numPr>
      <w:tabs>
        <w:tab w:val="clear" w:pos="519"/>
      </w:tabs>
      <w:spacing w:after="0"/>
    </w:pPr>
  </w:style>
  <w:style w:type="paragraph" w:styleId="Lijstopsomteken3">
    <w:name w:val="List Bullet 3"/>
    <w:basedOn w:val="Standaard"/>
    <w:autoRedefine/>
    <w:rsid w:val="0004496B"/>
    <w:pPr>
      <w:numPr>
        <w:ilvl w:val="2"/>
        <w:numId w:val="6"/>
      </w:numPr>
      <w:tabs>
        <w:tab w:val="clear" w:pos="717"/>
      </w:tabs>
      <w:spacing w:after="0"/>
    </w:pPr>
    <w:rPr>
      <w:lang w:val="en-GB"/>
    </w:rPr>
  </w:style>
  <w:style w:type="paragraph" w:styleId="Lijstnummering">
    <w:name w:val="List Number"/>
    <w:basedOn w:val="Standaard"/>
    <w:rsid w:val="0004496B"/>
    <w:pPr>
      <w:numPr>
        <w:numId w:val="9"/>
      </w:numPr>
      <w:tabs>
        <w:tab w:val="clear" w:pos="360"/>
      </w:tabs>
      <w:spacing w:after="0"/>
    </w:pPr>
  </w:style>
  <w:style w:type="paragraph" w:styleId="Lijstnummering2">
    <w:name w:val="List Number 2"/>
    <w:basedOn w:val="Standaard"/>
    <w:rsid w:val="0004496B"/>
    <w:pPr>
      <w:numPr>
        <w:ilvl w:val="1"/>
        <w:numId w:val="9"/>
      </w:numPr>
      <w:spacing w:after="0"/>
    </w:pPr>
  </w:style>
  <w:style w:type="paragraph" w:styleId="Lijstnummering3">
    <w:name w:val="List Number 3"/>
    <w:basedOn w:val="Standaard"/>
    <w:rsid w:val="0004496B"/>
    <w:pPr>
      <w:numPr>
        <w:ilvl w:val="2"/>
        <w:numId w:val="9"/>
      </w:numPr>
      <w:spacing w:after="0"/>
    </w:pPr>
  </w:style>
  <w:style w:type="paragraph" w:styleId="Inhopg1">
    <w:name w:val="toc 1"/>
    <w:basedOn w:val="Standaard"/>
    <w:next w:val="Standaard"/>
    <w:autoRedefine/>
    <w:semiHidden/>
    <w:rsid w:val="0004496B"/>
    <w:pPr>
      <w:pBdr>
        <w:bottom w:val="single" w:sz="2" w:space="1" w:color="auto"/>
        <w:between w:val="single" w:sz="2" w:space="1" w:color="auto"/>
      </w:pBdr>
      <w:tabs>
        <w:tab w:val="right" w:pos="8777"/>
      </w:tabs>
      <w:spacing w:after="0" w:line="280" w:lineRule="exact"/>
      <w:ind w:left="340" w:hanging="340"/>
      <w:jc w:val="left"/>
    </w:pPr>
    <w:rPr>
      <w:noProof/>
      <w:lang w:val="fr-FR"/>
    </w:rPr>
  </w:style>
  <w:style w:type="paragraph" w:styleId="Inhopg3">
    <w:name w:val="toc 3"/>
    <w:basedOn w:val="Standaard"/>
    <w:next w:val="Standaard"/>
    <w:autoRedefine/>
    <w:semiHidden/>
    <w:rsid w:val="0004496B"/>
    <w:pPr>
      <w:pBdr>
        <w:bottom w:val="single" w:sz="2" w:space="1" w:color="auto"/>
        <w:between w:val="single" w:sz="2" w:space="1" w:color="auto"/>
      </w:pBdr>
      <w:tabs>
        <w:tab w:val="right" w:pos="8777"/>
      </w:tabs>
      <w:spacing w:after="0" w:line="280" w:lineRule="exact"/>
      <w:ind w:left="1361" w:hanging="567"/>
      <w:jc w:val="left"/>
    </w:pPr>
  </w:style>
  <w:style w:type="paragraph" w:styleId="Inhopg4">
    <w:name w:val="toc 4"/>
    <w:basedOn w:val="Standaard"/>
    <w:next w:val="Standaard"/>
    <w:autoRedefine/>
    <w:semiHidden/>
    <w:rsid w:val="0004496B"/>
    <w:pPr>
      <w:pBdr>
        <w:bottom w:val="single" w:sz="2" w:space="1" w:color="auto"/>
        <w:between w:val="single" w:sz="2" w:space="1" w:color="auto"/>
      </w:pBdr>
      <w:spacing w:after="0" w:line="280" w:lineRule="exact"/>
      <w:ind w:left="2098" w:hanging="737"/>
      <w:jc w:val="left"/>
    </w:pPr>
  </w:style>
  <w:style w:type="paragraph" w:styleId="Inhopg5">
    <w:name w:val="toc 5"/>
    <w:basedOn w:val="Standaard"/>
    <w:next w:val="Standaard"/>
    <w:autoRedefine/>
    <w:semiHidden/>
    <w:rsid w:val="0004496B"/>
    <w:pPr>
      <w:ind w:left="800"/>
    </w:pPr>
  </w:style>
  <w:style w:type="paragraph" w:styleId="Inhopg6">
    <w:name w:val="toc 6"/>
    <w:basedOn w:val="Standaard"/>
    <w:next w:val="Standaard"/>
    <w:autoRedefine/>
    <w:semiHidden/>
    <w:rsid w:val="0004496B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04496B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04496B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04496B"/>
    <w:pPr>
      <w:ind w:left="1600"/>
    </w:pPr>
  </w:style>
  <w:style w:type="character" w:styleId="Nadruk">
    <w:name w:val="Emphasis"/>
    <w:qFormat/>
    <w:rsid w:val="0004496B"/>
    <w:rPr>
      <w:caps/>
      <w:spacing w:val="10"/>
      <w:sz w:val="16"/>
      <w:lang w:bidi="ar-SA"/>
    </w:rPr>
  </w:style>
  <w:style w:type="paragraph" w:customStyle="1" w:styleId="Tussentekst">
    <w:name w:val="Tussentekst"/>
    <w:basedOn w:val="Standaard"/>
    <w:rsid w:val="0004496B"/>
    <w:pPr>
      <w:keepNext/>
      <w:widowControl w:val="0"/>
      <w:pBdr>
        <w:top w:val="single" w:sz="4" w:space="2" w:color="auto"/>
        <w:bottom w:val="single" w:sz="4" w:space="2" w:color="auto"/>
      </w:pBdr>
      <w:spacing w:before="60" w:after="60" w:line="240" w:lineRule="auto"/>
      <w:ind w:left="2552" w:hanging="2552"/>
      <w:jc w:val="left"/>
    </w:pPr>
    <w:rPr>
      <w:i/>
      <w:szCs w:val="20"/>
    </w:rPr>
  </w:style>
  <w:style w:type="paragraph" w:styleId="Titel">
    <w:name w:val="Title"/>
    <w:basedOn w:val="Standaard"/>
    <w:qFormat/>
    <w:rsid w:val="0004496B"/>
    <w:pPr>
      <w:spacing w:before="580" w:after="0" w:line="360" w:lineRule="exact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styleId="Ondertitel">
    <w:name w:val="Subtitle"/>
    <w:basedOn w:val="Standaard"/>
    <w:qFormat/>
    <w:rsid w:val="0004496B"/>
    <w:pPr>
      <w:spacing w:before="60" w:after="0" w:line="288" w:lineRule="atLeast"/>
      <w:ind w:left="1134"/>
      <w:jc w:val="left"/>
      <w:outlineLvl w:val="1"/>
    </w:pPr>
    <w:rPr>
      <w:rFonts w:cs="Arial"/>
      <w:color w:val="169BAA"/>
      <w:sz w:val="24"/>
    </w:rPr>
  </w:style>
  <w:style w:type="paragraph" w:customStyle="1" w:styleId="documenttype">
    <w:name w:val="documenttype"/>
    <w:basedOn w:val="Standaard"/>
    <w:rsid w:val="0004496B"/>
    <w:pPr>
      <w:ind w:left="-284"/>
    </w:pPr>
    <w:rPr>
      <w:b/>
      <w:bCs/>
      <w:spacing w:val="6"/>
      <w:sz w:val="32"/>
    </w:rPr>
  </w:style>
  <w:style w:type="paragraph" w:customStyle="1" w:styleId="Colofon">
    <w:name w:val="Colofon"/>
    <w:basedOn w:val="Standaard"/>
    <w:rsid w:val="0004496B"/>
    <w:pPr>
      <w:spacing w:after="0"/>
      <w:ind w:left="2552" w:hanging="2268"/>
    </w:pPr>
    <w:rPr>
      <w:bCs/>
      <w:sz w:val="18"/>
    </w:rPr>
  </w:style>
  <w:style w:type="paragraph" w:customStyle="1" w:styleId="tableAGIV">
    <w:name w:val="table AGIV"/>
    <w:basedOn w:val="Standaard"/>
    <w:rsid w:val="0004496B"/>
    <w:pPr>
      <w:spacing w:after="0"/>
    </w:pPr>
  </w:style>
  <w:style w:type="table" w:customStyle="1" w:styleId="TableAgiv0">
    <w:name w:val="Table Agiv"/>
    <w:basedOn w:val="Standaardtabel"/>
    <w:rsid w:val="007A2562"/>
    <w:rPr>
      <w:rFonts w:ascii="Arial" w:hAnsi="Arial"/>
      <w:sz w:val="18"/>
      <w:szCs w:val="18"/>
    </w:rPr>
    <w:tblPr>
      <w:tblBorders>
        <w:insideH w:val="single" w:sz="8" w:space="0" w:color="FFFFFF"/>
        <w:insideV w:val="single" w:sz="8" w:space="0" w:color="FFFFFF"/>
      </w:tblBorders>
    </w:tblPr>
    <w:tcPr>
      <w:shd w:val="clear" w:color="auto" w:fill="E6E6E6"/>
      <w:vAlign w:val="center"/>
    </w:tcPr>
    <w:tblStylePr w:type="firstRow">
      <w:pPr>
        <w:wordWrap/>
      </w:pPr>
      <w:rPr>
        <w:rFonts w:ascii="Arial" w:hAnsi="Arial"/>
        <w:b/>
        <w:caps/>
        <w:smallCaps w:val="0"/>
        <w:color w:val="333333"/>
        <w:sz w:val="18"/>
        <w:szCs w:val="18"/>
      </w:rPr>
      <w:tblPr/>
      <w:tcPr>
        <w:tcBorders>
          <w:top w:val="nil"/>
          <w:left w:val="nil"/>
          <w:bottom w:val="single" w:sz="12" w:space="0" w:color="FFFFFF"/>
          <w:right w:val="nil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CCCCCC"/>
      </w:tcPr>
    </w:tblStylePr>
    <w:tblStylePr w:type="lastRow">
      <w:pPr>
        <w:jc w:val="left"/>
      </w:pPr>
      <w:rPr>
        <w:rFonts w:ascii="Arial" w:hAnsi="Arial"/>
        <w:b/>
        <w:caps/>
        <w:smallCaps w:val="0"/>
        <w:color w:val="333333"/>
        <w:sz w:val="18"/>
        <w:szCs w:val="18"/>
      </w:rPr>
      <w:tblPr/>
      <w:tcPr>
        <w:tcBorders>
          <w:top w:val="single" w:sz="12" w:space="0" w:color="FFFFFF"/>
          <w:left w:val="nil"/>
          <w:bottom w:val="nil"/>
          <w:right w:val="nil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CCCCCC"/>
      </w:tcPr>
    </w:tblStylePr>
    <w:tblStylePr w:type="firstCol">
      <w:pPr>
        <w:jc w:val="left"/>
      </w:pPr>
      <w:rPr>
        <w:rFonts w:ascii="Arial" w:hAnsi="Arial"/>
        <w:b/>
        <w:sz w:val="18"/>
      </w:rPr>
    </w:tblStylePr>
    <w:tblStylePr w:type="lastCol">
      <w:pPr>
        <w:jc w:val="left"/>
      </w:pPr>
      <w:rPr>
        <w:rFonts w:ascii="Arial" w:hAnsi="Arial"/>
        <w:b/>
        <w:sz w:val="18"/>
      </w:rPr>
    </w:tblStylePr>
  </w:style>
  <w:style w:type="table" w:customStyle="1" w:styleId="TableAGIVaangepast">
    <w:name w:val="Table AGIV aangepast"/>
    <w:basedOn w:val="Standaardtabel"/>
    <w:rsid w:val="00F52A6D"/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shd w:val="clear" w:color="auto" w:fill="E6E6E6"/>
    </w:tcPr>
    <w:tblStylePr w:type="firstRow">
      <w:rPr>
        <w:rFonts w:ascii="Arial" w:hAnsi="Arial"/>
        <w:b/>
        <w:i w:val="0"/>
        <w:caps/>
        <w:smallCaps w:val="0"/>
        <w:sz w:val="18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CCCCCC"/>
      </w:tcPr>
    </w:tblStylePr>
    <w:tblStylePr w:type="firstCol">
      <w:rPr>
        <w:rFonts w:ascii="Arial" w:hAnsi="Arial"/>
        <w:b/>
        <w:i w:val="0"/>
        <w:sz w:val="18"/>
      </w:rPr>
      <w:tblPr/>
      <w:tcPr>
        <w:tcBorders>
          <w:top w:val="nil"/>
          <w:left w:val="single" w:sz="12" w:space="0" w:color="FFFFFF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TableAGIVaangepastinhoud">
    <w:name w:val="Table AGIV aangepast inhoud"/>
    <w:basedOn w:val="Standaard"/>
    <w:next w:val="Standaard"/>
    <w:rsid w:val="00F52A6D"/>
    <w:pPr>
      <w:spacing w:after="0"/>
    </w:pPr>
    <w:rPr>
      <w:sz w:val="18"/>
    </w:rPr>
  </w:style>
  <w:style w:type="paragraph" w:styleId="Ballontekst">
    <w:name w:val="Balloon Text"/>
    <w:basedOn w:val="Standaard"/>
    <w:link w:val="BallontekstChar"/>
    <w:rsid w:val="00D7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5798"/>
    <w:rPr>
      <w:rFonts w:ascii="Tahoma" w:hAnsi="Tahoma" w:cs="Tahoma"/>
      <w:sz w:val="16"/>
      <w:szCs w:val="16"/>
      <w:lang w:val="nl-BE" w:eastAsia="nl-NL"/>
    </w:rPr>
  </w:style>
  <w:style w:type="character" w:styleId="Tekstvantijdelijkeaanduiding">
    <w:name w:val="Placeholder Text"/>
    <w:uiPriority w:val="99"/>
    <w:semiHidden/>
    <w:rsid w:val="007F0681"/>
    <w:rPr>
      <w:color w:val="808080"/>
    </w:rPr>
  </w:style>
  <w:style w:type="table" w:styleId="Tabelraster">
    <w:name w:val="Table Grid"/>
    <w:basedOn w:val="Standaardtabel"/>
    <w:rsid w:val="0039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07C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30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anderen.be/trefdag-vlaanderen-digitaa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Storage\GII\SMP\03_EXTERNE%20COMMUNICATIE\03_EVENEMENTEN\02_evenementen\2013\AGIV-TREFDAG%202013\Programma\teksten%20programma_sjabloon\SjabloonSessies_1u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92d046-e688-4816-bbb8-013b3244503e">
      <UserInfo>
        <DisplayName>De Neve Griet</DisplayName>
        <AccountId>139</AccountId>
        <AccountType/>
      </UserInfo>
    </SharedWithUsers>
    <lcf76f155ced4ddcb4097134ff3c332f xmlns="fd4160d7-9165-4bd9-80b9-787935eb3f49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56EED4883044F80D5A98EE1C799D9" ma:contentTypeVersion="24" ma:contentTypeDescription="Een nieuw document maken." ma:contentTypeScope="" ma:versionID="9677ac7470e99b04f0fbf083781a0c6d">
  <xsd:schema xmlns:xsd="http://www.w3.org/2001/XMLSchema" xmlns:xs="http://www.w3.org/2001/XMLSchema" xmlns:p="http://schemas.microsoft.com/office/2006/metadata/properties" xmlns:ns2="fd4160d7-9165-4bd9-80b9-787935eb3f49" xmlns:ns3="7992d046-e688-4816-bbb8-013b3244503e" xmlns:ns4="9a9ec0f0-7796-43d0-ac1f-4c8c46ee0bd1" targetNamespace="http://schemas.microsoft.com/office/2006/metadata/properties" ma:root="true" ma:fieldsID="3dd873857709a1642b10c222e2e02eb7" ns2:_="" ns3:_="" ns4:_="">
    <xsd:import namespace="fd4160d7-9165-4bd9-80b9-787935eb3f49"/>
    <xsd:import namespace="7992d046-e688-4816-bbb8-013b3244503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160d7-9165-4bd9-80b9-787935eb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2d046-e688-4816-bbb8-013b32445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f5d48bd-feea-4702-b258-1ab0758cc6db}" ma:internalName="TaxCatchAll" ma:showField="CatchAllData" ma:web="18c34494-0d41-479d-a965-dbd51feed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3A52B-070F-47E5-9204-CC83AD1EA295}">
  <ds:schemaRefs>
    <ds:schemaRef ds:uri="http://schemas.microsoft.com/office/2006/metadata/properties"/>
    <ds:schemaRef ds:uri="http://schemas.microsoft.com/office/infopath/2007/PartnerControls"/>
    <ds:schemaRef ds:uri="7992d046-e688-4816-bbb8-013b3244503e"/>
    <ds:schemaRef ds:uri="fd4160d7-9165-4bd9-80b9-787935eb3f49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44A15FD4-2EC8-4A26-99ED-A64D13C6A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0E9E5-8DB5-42CA-9A42-DCB101336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160d7-9165-4bd9-80b9-787935eb3f49"/>
    <ds:schemaRef ds:uri="7992d046-e688-4816-bbb8-013b3244503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SjabloonSessies_1u</Template>
  <TotalTime>1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Agentschap voor Geografische Informatie Vlaanderen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/onderwerp/</dc:subject>
  <dc:creator>Tom Van Herck</dc:creator>
  <cp:lastModifiedBy>Van Herck Tom</cp:lastModifiedBy>
  <cp:revision>2</cp:revision>
  <cp:lastPrinted>2007-01-22T14:03:00Z</cp:lastPrinted>
  <dcterms:created xsi:type="dcterms:W3CDTF">2023-03-15T07:26:00Z</dcterms:created>
  <dcterms:modified xsi:type="dcterms:W3CDTF">2023-03-15T07:26:00Z</dcterms:modified>
  <cp:category>/projectcode/</cp:category>
  <cp:contentStatus>NOK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0x01010000456EED4883044F80D5A98EE1C799D9</vt:lpwstr>
  </property>
  <property fmtid="{D5CDD505-2E9C-101B-9397-08002B2CF9AE}" pid="3" name="AuthorIds_UIVersion_512">
    <vt:lpwstr>259</vt:lpwstr>
  </property>
  <property fmtid="{D5CDD505-2E9C-101B-9397-08002B2CF9AE}" pid="4" name="AuthorIds_UIVersion_1536">
    <vt:lpwstr>259</vt:lpwstr>
  </property>
  <property fmtid="{D5CDD505-2E9C-101B-9397-08002B2CF9AE}" pid="5" name="MediaServiceImageTags">
    <vt:lpwstr/>
  </property>
</Properties>
</file>