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785"/>
        <w:gridCol w:w="57"/>
      </w:tblGrid>
      <w:tr w:rsidR="00DF787F" w:rsidRPr="003D114E" w14:paraId="01AF0223" w14:textId="77777777" w:rsidTr="2D6AD4E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1" w14:textId="1B4715D5" w:rsidR="00DF787F" w:rsidRPr="002230A4" w:rsidRDefault="00CE55D4" w:rsidP="00140D0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een </w:t>
            </w:r>
            <w:r w:rsidR="00140D08">
              <w:rPr>
                <w:color w:val="auto"/>
                <w:sz w:val="36"/>
                <w:szCs w:val="36"/>
              </w:rPr>
              <w:t xml:space="preserve">onbezoldigde </w:t>
            </w:r>
            <w:r>
              <w:rPr>
                <w:color w:val="auto"/>
                <w:sz w:val="36"/>
                <w:szCs w:val="36"/>
              </w:rPr>
              <w:t>stage</w:t>
            </w:r>
            <w:r w:rsidR="00140D08">
              <w:rPr>
                <w:color w:val="auto"/>
                <w:sz w:val="36"/>
                <w:szCs w:val="36"/>
              </w:rPr>
              <w:t xml:space="preserve"> of een externe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2" w14:textId="2E088E82" w:rsidR="00DF787F" w:rsidRPr="003D114E" w:rsidRDefault="00A37011" w:rsidP="00CE55D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14/01/2022</w:t>
            </w:r>
          </w:p>
        </w:tc>
      </w:tr>
      <w:tr w:rsidR="003C34C3" w:rsidRPr="003D114E" w14:paraId="01AF0226" w14:textId="77777777" w:rsidTr="0068351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4" w14:textId="77777777" w:rsidR="003C34C3" w:rsidRPr="003D114E" w:rsidRDefault="003C34C3" w:rsidP="00CE55D4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5" w14:textId="77777777" w:rsidR="003C34C3" w:rsidRPr="003D114E" w:rsidRDefault="003C34C3" w:rsidP="00CE55D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A1F3F" w:rsidRPr="003D114E" w14:paraId="01AF022F" w14:textId="77777777" w:rsidTr="00683511">
        <w:trPr>
          <w:gridAfter w:val="1"/>
          <w:wAfter w:w="57" w:type="dxa"/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7" w14:textId="77777777" w:rsidR="00DA1F3F" w:rsidRPr="00CE55D4" w:rsidRDefault="00DA1F3F" w:rsidP="00CE55D4">
            <w:pPr>
              <w:pStyle w:val="leeg"/>
              <w:rPr>
                <w:lang w:val="fr-BE"/>
              </w:rPr>
            </w:pPr>
          </w:p>
        </w:tc>
        <w:tc>
          <w:tcPr>
            <w:tcW w:w="98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8" w14:textId="77777777" w:rsidR="00DA1F3F" w:rsidRPr="003D114E" w:rsidRDefault="00DA1F3F" w:rsidP="00CE55D4">
            <w:r>
              <w:t>Agentschap Overheidspersoneel</w:t>
            </w:r>
          </w:p>
          <w:p w14:paraId="01AF0229" w14:textId="77777777" w:rsidR="00DA1F3F" w:rsidRPr="003D114E" w:rsidRDefault="00DA1F3F" w:rsidP="00664168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01AF022A" w14:textId="77777777" w:rsidR="00DA1F3F" w:rsidRPr="003D114E" w:rsidRDefault="00DA1F3F" w:rsidP="00664168">
            <w:r>
              <w:t>Havenlaan 88 bus 38, 1000 Brussel</w:t>
            </w:r>
          </w:p>
          <w:p w14:paraId="01AF022B" w14:textId="77777777" w:rsidR="00DA1F3F" w:rsidRPr="007D29B6" w:rsidRDefault="2D6AD4E3" w:rsidP="00CE55D4">
            <w:r w:rsidRPr="007D29B6">
              <w:rPr>
                <w:rStyle w:val="Zwaar"/>
              </w:rPr>
              <w:t>T</w:t>
            </w:r>
            <w:r w:rsidRPr="007D29B6">
              <w:t xml:space="preserve"> 02 553 60 00</w:t>
            </w:r>
          </w:p>
          <w:p w14:paraId="1970F1C3" w14:textId="1DABFEFD" w:rsidR="2D6AD4E3" w:rsidRPr="007D29B6" w:rsidRDefault="008F0866" w:rsidP="2D6AD4E3">
            <w:pPr>
              <w:rPr>
                <w:rFonts w:eastAsia="Calibri"/>
                <w:color w:val="0563C1"/>
                <w:sz w:val="22"/>
                <w:szCs w:val="22"/>
                <w:u w:val="single"/>
              </w:rPr>
            </w:pPr>
            <w:hyperlink r:id="rId13">
              <w:r w:rsidR="2D6AD4E3" w:rsidRPr="007D29B6">
                <w:rPr>
                  <w:rStyle w:val="Hyperlink"/>
                  <w:rFonts w:eastAsia="Calibri"/>
                  <w:color w:val="0563C1"/>
                  <w:sz w:val="22"/>
                  <w:szCs w:val="22"/>
                </w:rPr>
                <w:t>vlaanderen.be/intern/dienstencentrum-personeelsadministratie</w:t>
              </w:r>
            </w:hyperlink>
          </w:p>
          <w:p w14:paraId="01AF022D" w14:textId="77777777" w:rsidR="00DA1F3F" w:rsidRPr="003D114E" w:rsidRDefault="00DA1F3F" w:rsidP="00CE55D4">
            <w:pPr>
              <w:ind w:left="29"/>
            </w:pPr>
          </w:p>
        </w:tc>
      </w:tr>
      <w:tr w:rsidR="00664168" w:rsidRPr="003D114E" w14:paraId="01AF0232" w14:textId="77777777" w:rsidTr="00683511">
        <w:trPr>
          <w:gridAfter w:val="1"/>
          <w:wAfter w:w="57" w:type="dxa"/>
          <w:trHeight w:val="49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F0230" w14:textId="77777777" w:rsidR="00664168" w:rsidRPr="003D114E" w:rsidRDefault="00664168" w:rsidP="00CE55D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AF0231" w14:textId="77777777" w:rsidR="00664168" w:rsidRPr="003D114E" w:rsidRDefault="00664168" w:rsidP="00CE55D4">
            <w:pPr>
              <w:ind w:left="29"/>
            </w:pPr>
          </w:p>
        </w:tc>
      </w:tr>
      <w:tr w:rsidR="00DA1F3F" w:rsidRPr="003D114E" w14:paraId="01AF0236" w14:textId="77777777" w:rsidTr="00683511">
        <w:trPr>
          <w:gridAfter w:val="1"/>
          <w:wAfter w:w="57" w:type="dxa"/>
          <w:trHeight w:val="24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F0233" w14:textId="77777777" w:rsidR="00DA1F3F" w:rsidRPr="003D114E" w:rsidRDefault="00DA1F3F" w:rsidP="00CE55D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AF0234" w14:textId="77777777" w:rsidR="00DA1F3F" w:rsidRPr="003D114E" w:rsidRDefault="00DA1F3F" w:rsidP="00CE55D4">
            <w:pPr>
              <w:ind w:left="29"/>
            </w:pPr>
          </w:p>
        </w:tc>
      </w:tr>
      <w:tr w:rsidR="003C34C3" w:rsidRPr="003D114E" w14:paraId="01AF023C" w14:textId="77777777" w:rsidTr="006835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37" w14:textId="77777777" w:rsidR="003C34C3" w:rsidRPr="00DA1F3F" w:rsidRDefault="003C34C3" w:rsidP="00CE55D4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38" w14:textId="77777777" w:rsidR="003C34C3" w:rsidRPr="0039401E" w:rsidRDefault="00CE55D4" w:rsidP="00CE55D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1AF0239" w14:textId="113665EE" w:rsidR="003C34C3" w:rsidRDefault="005E528E" w:rsidP="00CE55D4">
            <w:pPr>
              <w:pStyle w:val="Aanwijzing"/>
              <w:spacing w:after="40"/>
            </w:pPr>
            <w:r>
              <w:t>In het geval van een onbezoldigde stage, b</w:t>
            </w:r>
            <w:r w:rsidR="00DA1F3F">
              <w:t>ezorg deze meldingsfiche u</w:t>
            </w:r>
            <w:r w:rsidR="00CE55D4">
              <w:t xml:space="preserve">iterlijk één maand voor </w:t>
            </w:r>
            <w:r>
              <w:t xml:space="preserve">de stage </w:t>
            </w:r>
            <w:r w:rsidR="00CE55D4">
              <w:t>van start gaat</w:t>
            </w:r>
            <w:r w:rsidR="00664168">
              <w:t xml:space="preserve">, bij voorkeur samen met een </w:t>
            </w:r>
            <w:r w:rsidR="00CE55D4">
              <w:t>getekende versie van de stageovereenkomst</w:t>
            </w:r>
            <w:r>
              <w:t>,</w:t>
            </w:r>
            <w:r w:rsidR="00CE55D4">
              <w:t xml:space="preserve"> aan het Dienstencentrum Personeelsadministratie</w:t>
            </w:r>
            <w:r w:rsidR="00DA1F3F">
              <w:t xml:space="preserve"> (DCPA)</w:t>
            </w:r>
            <w:r w:rsidR="00CE55D4">
              <w:t>.</w:t>
            </w:r>
            <w:r w:rsidR="00664168">
              <w:t xml:space="preserve"> </w:t>
            </w:r>
            <w:r w:rsidR="00664168" w:rsidRPr="00726B42">
              <w:rPr>
                <w:color w:val="FF0000"/>
              </w:rPr>
              <w:t>Indien medisch onderzoek vereist is, kan</w:t>
            </w:r>
            <w:r w:rsidR="00DA1F3F" w:rsidRPr="00726B42">
              <w:rPr>
                <w:color w:val="FF0000"/>
              </w:rPr>
              <w:t xml:space="preserve"> de</w:t>
            </w:r>
            <w:r w:rsidR="00664168" w:rsidRPr="00726B42">
              <w:rPr>
                <w:color w:val="FF0000"/>
              </w:rPr>
              <w:t xml:space="preserve"> stageovereenkomst nagestuurd worden</w:t>
            </w:r>
            <w:r w:rsidR="00664168">
              <w:t xml:space="preserve">. </w:t>
            </w:r>
          </w:p>
          <w:p w14:paraId="6EF1269D" w14:textId="6A97E91D" w:rsidR="001A727E" w:rsidRDefault="001A727E" w:rsidP="00CE55D4">
            <w:pPr>
              <w:pStyle w:val="Aanwijzing"/>
              <w:spacing w:after="40"/>
            </w:pPr>
            <w:r>
              <w:t xml:space="preserve">In het geval van een externe, stuur de ingevulde meldingsfiche door naar het DCPA. </w:t>
            </w:r>
          </w:p>
          <w:p w14:paraId="01AF023A" w14:textId="745DD54D" w:rsidR="00CE55D4" w:rsidRPr="00726B42" w:rsidRDefault="00CE55D4" w:rsidP="00CE55D4">
            <w:pPr>
              <w:pStyle w:val="Aanwijzing"/>
              <w:rPr>
                <w:rStyle w:val="Nadruk"/>
                <w:b/>
                <w:i/>
              </w:rPr>
            </w:pPr>
            <w:r>
              <w:br/>
            </w:r>
            <w:r w:rsidR="000A17F7">
              <w:rPr>
                <w:rStyle w:val="Nadruk"/>
                <w:b/>
                <w:i/>
              </w:rPr>
              <w:t>Waar vind je</w:t>
            </w:r>
            <w:r w:rsidRPr="00726B42">
              <w:rPr>
                <w:rStyle w:val="Nadruk"/>
                <w:b/>
                <w:i/>
              </w:rPr>
              <w:t xml:space="preserve"> meer informatie?</w:t>
            </w:r>
          </w:p>
          <w:p w14:paraId="01AF023B" w14:textId="79B82AA5" w:rsidR="00CE55D4" w:rsidRPr="0039401E" w:rsidRDefault="00CE55D4" w:rsidP="00726B42">
            <w:pPr>
              <w:pStyle w:val="Aanwijzing"/>
              <w:spacing w:after="40"/>
            </w:pPr>
            <w:r>
              <w:t>Meer informatie</w:t>
            </w:r>
            <w:r w:rsidR="00726B42">
              <w:t xml:space="preserve"> over stagairs vind je</w:t>
            </w:r>
            <w:r>
              <w:t xml:space="preserve"> in het </w:t>
            </w:r>
            <w:hyperlink r:id="rId14" w:history="1">
              <w:r w:rsidRPr="00D6113B">
                <w:rPr>
                  <w:rStyle w:val="Hyperlink"/>
                </w:rPr>
                <w:t>koninklijk besluit van 21 september 2004 betreffende de bescherming van stagiairs</w:t>
              </w:r>
            </w:hyperlink>
            <w:r>
              <w:t>.</w:t>
            </w:r>
          </w:p>
        </w:tc>
      </w:tr>
    </w:tbl>
    <w:p w14:paraId="46A9C2FF" w14:textId="77777777" w:rsidR="00F6513E" w:rsidRDefault="00F6513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345"/>
        <w:gridCol w:w="7521"/>
      </w:tblGrid>
      <w:tr w:rsidR="003C34C3" w:rsidRPr="003D114E" w14:paraId="01AF023F" w14:textId="77777777" w:rsidTr="00CE55D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AF023D" w14:textId="77777777" w:rsidR="003C34C3" w:rsidRPr="003D114E" w:rsidRDefault="003C34C3" w:rsidP="00CE55D4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AF023E" w14:textId="77777777" w:rsidR="003C34C3" w:rsidRPr="003D114E" w:rsidRDefault="00CE55D4" w:rsidP="00CE55D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D6113B" w:rsidRPr="003D114E" w14:paraId="1485944E" w14:textId="77777777" w:rsidTr="00CE55D4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952C" w14:textId="13166820" w:rsidR="00D6113B" w:rsidRDefault="00D6113B" w:rsidP="00664168">
            <w:pPr>
              <w:jc w:val="right"/>
            </w:pPr>
            <w:r>
              <w:t>Voornaam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7A8DB" w14:textId="07D9F5E4" w:rsidR="00D6113B" w:rsidRDefault="00F6513E" w:rsidP="00CE55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5D4" w:rsidRPr="003D114E" w14:paraId="01AF0243" w14:textId="77777777" w:rsidTr="00CE55D4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41" w14:textId="628D87C0" w:rsidR="00CE55D4" w:rsidRPr="003D114E" w:rsidRDefault="00D6113B" w:rsidP="00664168">
            <w:pPr>
              <w:jc w:val="right"/>
            </w:pPr>
            <w:r>
              <w:t>Achternaam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42" w14:textId="1093EC61" w:rsidR="00CE55D4" w:rsidRPr="003D114E" w:rsidRDefault="007C51C1" w:rsidP="00CE55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13B" w:rsidRPr="003D114E" w14:paraId="4C2B7FD8" w14:textId="77777777" w:rsidTr="00FB7D01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A9EC" w14:textId="6234B663" w:rsidR="00D6113B" w:rsidRDefault="00D6113B" w:rsidP="008169C0">
            <w:pPr>
              <w:jc w:val="right"/>
            </w:pPr>
            <w:r>
              <w:t>Rijksregisternummer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78D0F" w14:textId="181D20DF" w:rsidR="00D6113B" w:rsidRDefault="007C51C1" w:rsidP="00FB7D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="00603B6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="00603B6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03B61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03B6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513E" w:rsidRPr="003D114E" w14:paraId="4C56E498" w14:textId="77777777" w:rsidTr="00FB7D01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8E73" w14:textId="466AAE52" w:rsidR="00F6513E" w:rsidRDefault="00F6513E" w:rsidP="00F6513E">
            <w:pPr>
              <w:jc w:val="right"/>
            </w:pPr>
            <w:r>
              <w:t>of FIN-nummer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6914C" w14:textId="77777777" w:rsidR="00F6513E" w:rsidRDefault="00F6513E" w:rsidP="00F65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 xml:space="preserve">  </w:t>
            </w:r>
          </w:p>
          <w:p w14:paraId="5D0CBA60" w14:textId="25CA4AD2" w:rsidR="00F6513E" w:rsidRDefault="00F6513E" w:rsidP="00F6513E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 FIN-nummer, g</w:t>
            </w:r>
            <w:r w:rsidRPr="005570B0">
              <w:rPr>
                <w:color w:val="auto"/>
              </w:rPr>
              <w:t xml:space="preserve">eboortedatum: </w:t>
            </w:r>
            <w:sdt>
              <w:sdtPr>
                <w:rPr>
                  <w:color w:val="auto"/>
                </w:rPr>
                <w:id w:val="745530479"/>
                <w:placeholder>
                  <w:docPart w:val="01B4D511A23D4200A66F683854CBCC9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604298">
                  <w:rPr>
                    <w:rStyle w:val="Tekstvantijdelijkeaanduiding"/>
                  </w:rPr>
                  <w:t xml:space="preserve">Klik </w:t>
                </w:r>
                <w:r>
                  <w:rPr>
                    <w:rStyle w:val="Tekstvantijdelijkeaanduiding"/>
                  </w:rPr>
                  <w:t>of typ hier</w:t>
                </w:r>
                <w:r w:rsidRPr="00604298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F6513E" w:rsidRPr="003D114E" w14:paraId="01AF0251" w14:textId="77777777" w:rsidTr="00FB7D01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4F" w14:textId="77777777" w:rsidR="00F6513E" w:rsidRPr="003D114E" w:rsidRDefault="00F6513E" w:rsidP="00F6513E">
            <w:pPr>
              <w:jc w:val="right"/>
            </w:pPr>
            <w:r>
              <w:t>Telefoonnummer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50" w14:textId="77777777" w:rsidR="00F6513E" w:rsidRPr="003D114E" w:rsidRDefault="00F6513E" w:rsidP="00F65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513E" w:rsidRPr="003D114E" w14:paraId="5694F4CF" w14:textId="77777777" w:rsidTr="00F045DA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6D3" w14:textId="54A4CCEA" w:rsidR="00F6513E" w:rsidRDefault="00F6513E" w:rsidP="00F6513E">
            <w:pPr>
              <w:jc w:val="right"/>
            </w:pPr>
            <w:r>
              <w:t>Gsm-nummer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5C720" w14:textId="6FA45E39" w:rsidR="00F6513E" w:rsidRDefault="00F6513E" w:rsidP="00F65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513E" w:rsidRPr="003D114E" w14:paraId="01AF0254" w14:textId="77777777" w:rsidTr="00F045DA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52" w14:textId="77777777" w:rsidR="00F6513E" w:rsidRPr="003D114E" w:rsidRDefault="00F6513E" w:rsidP="00F6513E">
            <w:pPr>
              <w:jc w:val="right"/>
            </w:pPr>
            <w:r>
              <w:t>E-mailadres</w:t>
            </w:r>
          </w:p>
        </w:tc>
        <w:tc>
          <w:tcPr>
            <w:tcW w:w="75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53" w14:textId="77777777" w:rsidR="00F6513E" w:rsidRPr="003D114E" w:rsidRDefault="00F6513E" w:rsidP="00F65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E2135" w:rsidRPr="003D114E" w14:paraId="432FE255" w14:textId="77777777" w:rsidTr="00F045DA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5887" w14:textId="01B9B8EF" w:rsidR="006E2135" w:rsidRDefault="006E2135" w:rsidP="006E2135">
            <w:pPr>
              <w:jc w:val="right"/>
            </w:pPr>
            <w:r>
              <w:t>Naam en adres school</w:t>
            </w:r>
            <w:r w:rsidR="00347B5B">
              <w:t xml:space="preserve"> of organisatie</w:t>
            </w:r>
          </w:p>
        </w:tc>
        <w:tc>
          <w:tcPr>
            <w:tcW w:w="75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F125A" w14:textId="58EE6723" w:rsidR="006E2135" w:rsidRDefault="006E2135" w:rsidP="006E21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9DD2EA" w14:textId="77777777" w:rsidR="00F6513E" w:rsidRDefault="00F6513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346"/>
        <w:gridCol w:w="943"/>
        <w:gridCol w:w="850"/>
        <w:gridCol w:w="1134"/>
        <w:gridCol w:w="4593"/>
      </w:tblGrid>
      <w:tr w:rsidR="008169C0" w:rsidRPr="003D114E" w14:paraId="01AF0259" w14:textId="77777777" w:rsidTr="004469A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AF0257" w14:textId="77777777" w:rsidR="008169C0" w:rsidRPr="003D114E" w:rsidRDefault="008169C0" w:rsidP="004469AE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AF0258" w14:textId="5E73E3A5" w:rsidR="008169C0" w:rsidRPr="003D114E" w:rsidRDefault="008169C0" w:rsidP="004469A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F773AC">
              <w:rPr>
                <w:rFonts w:cs="Calibri"/>
              </w:rPr>
              <w:t>over de functie</w:t>
            </w:r>
          </w:p>
        </w:tc>
      </w:tr>
      <w:tr w:rsidR="00F045DA" w:rsidRPr="003D114E" w14:paraId="290D2360" w14:textId="77777777" w:rsidTr="00F045DA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766B" w14:textId="61CC53F3" w:rsidR="00F045DA" w:rsidRDefault="00F045DA" w:rsidP="00664168">
            <w:pPr>
              <w:jc w:val="right"/>
            </w:pPr>
            <w:r>
              <w:t>Startdatum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56D36" w14:textId="243D2A56" w:rsidR="00F045DA" w:rsidRDefault="008F0866" w:rsidP="004469AE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rPr>
                  <w:color w:val="auto"/>
                </w:rPr>
                <w:id w:val="-1650360704"/>
                <w:placeholder>
                  <w:docPart w:val="1A313EDECDBC48BCB14CC68FDE2E9CA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045DA" w:rsidRPr="00604298">
                  <w:rPr>
                    <w:rStyle w:val="Tekstvantijdelijkeaanduiding"/>
                  </w:rPr>
                  <w:t xml:space="preserve">Klik </w:t>
                </w:r>
                <w:r w:rsidR="00F045DA">
                  <w:rPr>
                    <w:rStyle w:val="Tekstvantijdelijkeaanduiding"/>
                  </w:rPr>
                  <w:t>of typ hier</w:t>
                </w:r>
                <w:r w:rsidR="00F045DA" w:rsidRPr="00604298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63B7" w14:textId="45A83070" w:rsidR="00F045DA" w:rsidRDefault="00F045DA" w:rsidP="004469AE">
            <w:pPr>
              <w:pStyle w:val="invulveld"/>
              <w:framePr w:hSpace="0" w:wrap="auto" w:vAnchor="margin" w:xAlign="left" w:yAlign="inline"/>
              <w:suppressOverlap w:val="0"/>
            </w:pPr>
            <w:r>
              <w:t>Tot en met</w:t>
            </w:r>
          </w:p>
        </w:tc>
        <w:tc>
          <w:tcPr>
            <w:tcW w:w="45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08A776" w14:textId="38A8271D" w:rsidR="00F045DA" w:rsidRDefault="008F0866" w:rsidP="004469AE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rPr>
                  <w:color w:val="auto"/>
                </w:rPr>
                <w:id w:val="-5209988"/>
                <w:placeholder>
                  <w:docPart w:val="392DD363AF6145F7AA526142F9AB3B7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045DA" w:rsidRPr="00604298">
                  <w:rPr>
                    <w:rStyle w:val="Tekstvantijdelijkeaanduiding"/>
                  </w:rPr>
                  <w:t xml:space="preserve">Klik </w:t>
                </w:r>
                <w:r w:rsidR="00F045DA">
                  <w:rPr>
                    <w:rStyle w:val="Tekstvantijdelijkeaanduiding"/>
                  </w:rPr>
                  <w:t>of typ hier</w:t>
                </w:r>
                <w:r w:rsidR="00F045DA" w:rsidRPr="00604298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8169C0" w:rsidRPr="003D114E" w14:paraId="01AF026C" w14:textId="77777777" w:rsidTr="00F6513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6A" w14:textId="5650805C" w:rsidR="008169C0" w:rsidRPr="003D114E" w:rsidRDefault="0022193B" w:rsidP="0022193B">
            <w:pPr>
              <w:jc w:val="right"/>
            </w:pPr>
            <w:r>
              <w:t>F</w:t>
            </w:r>
            <w:r w:rsidR="008169C0">
              <w:t>unctie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6B" w14:textId="77777777" w:rsidR="008169C0" w:rsidRPr="003D114E" w:rsidRDefault="008169C0" w:rsidP="004469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9C0" w:rsidRPr="003D114E" w14:paraId="01AF026F" w14:textId="77777777" w:rsidTr="00F6513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6D" w14:textId="77777777" w:rsidR="008169C0" w:rsidRPr="003D114E" w:rsidRDefault="00664168" w:rsidP="00664168">
            <w:pPr>
              <w:jc w:val="right"/>
            </w:pPr>
            <w:r>
              <w:t>E</w:t>
            </w:r>
            <w:r w:rsidR="008169C0">
              <w:t>ntiteit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6E" w14:textId="24C843FA" w:rsidR="008169C0" w:rsidRPr="003D114E" w:rsidRDefault="008F0866" w:rsidP="004469AE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rPr>
                  <w:rFonts w:cs="Arial"/>
                  <w:color w:val="auto"/>
                  <w:szCs w:val="16"/>
                </w:rPr>
                <w:tag w:val="Maak een keuze"/>
                <w:id w:val="-1987537443"/>
                <w:placeholder>
                  <w:docPart w:val="2D332A8064974A7693135FB6FD1C45BC"/>
                </w:placeholder>
                <w:comboBox>
                  <w:listItem w:displayText="Kies uit de lijst." w:value="Kies uit de lijst."/>
                  <w:listItem w:displayText="Agentschap Binnenlands Bestuur" w:value="Agentschap Binnenlands Bestuur"/>
                  <w:listItem w:displayText="Agentschap Facilitair Bedrijf" w:value="Agentschap Facilitair Bedrijf"/>
                  <w:listItem w:displayText="Agentschap Informatie Vlaanderen" w:value="Agentschap Informatie Vlaanderen"/>
                  <w:listItem w:displayText="Agentschap Innoveren en Ondernemen" w:value="Agentschap Innoveren en Ondernemen"/>
                  <w:listItem w:displayText="Agentschap Justitie en Handhaving" w:value="Agentschap Justitie en Handhaving"/>
                  <w:listItem w:displayText="Agentschap Overheidspersoneel" w:value="Agentschap Overheidspersoneel"/>
                  <w:listItem w:displayText="Agentschap Plantentuin Meise" w:value="Agentschap Plantentuin Meise"/>
                  <w:listItem w:displayText="Agentschap voor Infrastructuur in het Onderwijs" w:value="Agentschap voor Infrastructuur in het Onderwijs"/>
                  <w:listItem w:displayText="Agentschap voor Maritieme Dienstverlening en Kust" w:value="Agentschap voor Maritieme Dienstverlening en Kust"/>
                  <w:listItem w:displayText="Agentschap voor Natuur en Bos" w:value="Agentschap voor Natuur en Bos"/>
                  <w:listItem w:displayText="Agentschap voor Onderwijsdiensten" w:value="Agentschap voor Onderwijsdiensten"/>
                  <w:listItem w:displayText="Agentschap Wegen en Verkeer" w:value="Agentschap Wegen en Verkeer"/>
                  <w:listItem w:displayText="Ahovoks" w:value="Ahovoks"/>
                  <w:listItem w:displayText="Audit Vlaanderen" w:value="Audit Vlaanderen"/>
                  <w:listItem w:displayText="De Vlaamse Waterweg nv" w:value="De Vlaamse Waterweg nv"/>
                  <w:listItem w:displayText="Departement Kanselarij en Buitenlandse Zaken" w:value="Departement Kanselarij en Buitenlandse Zaken"/>
                  <w:listItem w:displayText="Departement Cultuur, Jeugd en Media" w:value="Departement Cultuur, Jeugd en Media"/>
                  <w:listItem w:displayText="Departement EWI" w:value="Departement EWI"/>
                  <w:listItem w:displayText="Departement FB" w:value="Departement FB"/>
                  <w:listItem w:displayText="Departement LV" w:value="Departement LV"/>
                  <w:listItem w:displayText="Departement MOW" w:value="Departement MOW"/>
                  <w:listItem w:displayText="Departement Omgeving" w:value="Departement Omgeving"/>
                  <w:listItem w:displayText="Departement Onderwijs en Vorming" w:value="Departement Onderwijs en Vorming"/>
                  <w:listItem w:displayText="Departement WSE" w:value="Departement WSE"/>
                  <w:listItem w:displayText="Departement WVG" w:value="Departement WVG"/>
                  <w:listItem w:displayText="Dienst van de Bestuursrechtscolleges" w:value="Dienst van de Bestuursrechtscolleges"/>
                  <w:listItem w:displayText="Eigen Vermogen Instituut voor Natuur- en Bosonderz" w:value="Eigen Vermogen Instituut voor Natuur- en Bosonderz"/>
                  <w:listItem w:displayText="Flanders Investment and Trade" w:value="Flanders Investment and Trade"/>
                  <w:listItem w:displayText="Instituut voor Landbouw en Visserijonderzoek" w:value="Instituut voor Landbouw en Visserijonderzoek"/>
                  <w:listItem w:displayText="Instituut voor Natuur- en Bosonderzoek" w:value="Instituut voor Natuur- en Bosonderzoek"/>
                  <w:listItem w:displayText="Opgroeien" w:value="Opgroeien"/>
                  <w:listItem w:displayText="Milieu- en Natuurraad Vlaanderen" w:value="Milieu- en Natuurraad Vlaanderen"/>
                  <w:listItem w:displayText="Occasioneel personeel Sport Vlaanderen" w:value="Occasioneel personeel Sport Vlaanderen"/>
                  <w:listItem w:displayText="Onderwijsinspectie" w:value="Onderwijsinspectie"/>
                  <w:listItem w:displayText="Onroerend Erfgoed" w:value="Onroerend Erfgoed"/>
                  <w:listItem w:displayText="Openbare Vlaamse Afvalstoffenmaatschappij" w:value="Openbare Vlaamse Afvalstoffenmaatschappij"/>
                  <w:listItem w:displayText="Sport Vlaanderen" w:value="Sport Vlaanderen"/>
                  <w:listItem w:displayText="Strategische adviesraad Ruimtelijke Ordening en On" w:value="Strategische adviesraad Ruimtelijke Ordening en On"/>
                  <w:listItem w:displayText="SYNTRA Vlaanderen" w:value="SYNTRA Vlaanderen"/>
                  <w:listItem w:displayText="Toerisme Vlaanderen" w:value="Toerisme Vlaanderen"/>
                  <w:listItem w:displayText="VDAB BU1" w:value="VDAB BU1"/>
                  <w:listItem w:displayText="VDAB BU2" w:value="VDAB BU2"/>
                  <w:listItem w:displayText="Vl. Adviesraad Innoveren en Ondernemen" w:value="Vl. Adviesraad Innoveren en Ondernemen"/>
                  <w:listItem w:displayText="Vlaams Agentschap voor Personen met een Handicap" w:value="Vlaams Agentschap voor Personen met een Handicap"/>
                  <w:listItem w:displayText="Vlaams Energieagentschap" w:value="Vlaams Energieagentschap"/>
                  <w:listItem w:displayText="Vlaamse Belastingdienst" w:value="Vlaamse Belastingdienst"/>
                  <w:listItem w:displayText="Vlaamse Landmaatschappij" w:value="Vlaamse Landmaatschappij"/>
                  <w:listItem w:displayText="Vlaamse Milieumaatschappij" w:value="Vlaamse Milieumaatschappij"/>
                  <w:listItem w:displayText="Vlaamse Onderwijsraad" w:value="Vlaamse Onderwijsraad"/>
                  <w:listItem w:displayText="Vlaamse Regulator van de Elektriciteits- en Gasmar" w:value="Vlaamse Regulator van de Elektriciteits- en Gasmar"/>
                  <w:listItem w:displayText="Vlaamse Regulator voor de Media" w:value="Vlaamse Regulator voor de Media"/>
                  <w:listItem w:displayText="VRWI" w:value="VRWI"/>
                  <w:listItem w:displayText="Wonen Vlaanderen" w:value="Wonen Vlaanderen"/>
                  <w:listItem w:displayText="Zorg en gezondheid" w:value="Zorg en gezondheid"/>
                  <w:listItem w:displayText="Opgroeien regie" w:value="Opgroeien regie"/>
                </w:comboBox>
              </w:sdtPr>
              <w:sdtEndPr/>
              <w:sdtContent>
                <w:r w:rsidR="00C43492">
                  <w:rPr>
                    <w:rFonts w:cs="Arial"/>
                    <w:color w:val="auto"/>
                    <w:szCs w:val="16"/>
                  </w:rPr>
                  <w:t>Kies uit de lijst.</w:t>
                </w:r>
              </w:sdtContent>
            </w:sdt>
            <w:r w:rsidR="004829C0">
              <w:rPr>
                <w:rFonts w:cs="Arial"/>
                <w:color w:val="auto"/>
                <w:szCs w:val="16"/>
              </w:rPr>
              <w:t xml:space="preserve">   </w:t>
            </w:r>
          </w:p>
        </w:tc>
      </w:tr>
      <w:tr w:rsidR="008169C0" w:rsidRPr="003D114E" w14:paraId="01AF0275" w14:textId="77777777" w:rsidTr="00F6513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73" w14:textId="77777777" w:rsidR="008169C0" w:rsidRPr="003D114E" w:rsidRDefault="00664168" w:rsidP="00664168">
            <w:pPr>
              <w:jc w:val="right"/>
            </w:pPr>
            <w:r>
              <w:t>T</w:t>
            </w:r>
            <w:r w:rsidR="008169C0">
              <w:t>eam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74" w14:textId="3CBB7607" w:rsidR="008169C0" w:rsidRPr="003D114E" w:rsidRDefault="008169C0" w:rsidP="006C25A0">
            <w:pPr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C25A0">
              <w:t xml:space="preserve"> (zie rapport </w:t>
            </w:r>
            <w:hyperlink r:id="rId15" w:history="1">
              <w:r w:rsidR="006C25A0">
                <w:rPr>
                  <w:rStyle w:val="Hyperlink"/>
                </w:rPr>
                <w:t>‘Security, entiteits- en supervisorgegevens</w:t>
              </w:r>
            </w:hyperlink>
            <w:r w:rsidR="006C25A0">
              <w:rPr>
                <w:color w:val="1F497D"/>
              </w:rPr>
              <w:t xml:space="preserve">, </w:t>
            </w:r>
            <w:r w:rsidR="006C25A0">
              <w:t>kolom ‘Entiteit’).</w:t>
            </w:r>
          </w:p>
        </w:tc>
      </w:tr>
      <w:tr w:rsidR="000A17F7" w:rsidRPr="003D114E" w14:paraId="364E0691" w14:textId="77777777" w:rsidTr="00F6513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45E4" w14:textId="22226104" w:rsidR="000A17F7" w:rsidRDefault="000A17F7" w:rsidP="00664168">
            <w:pPr>
              <w:jc w:val="right"/>
            </w:pPr>
            <w:r>
              <w:t>Aanrekeningcode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CA41E0" w14:textId="5020EF34" w:rsidR="000A17F7" w:rsidRDefault="000A17F7" w:rsidP="004469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69C0" w:rsidRPr="003D114E" w14:paraId="01AF0278" w14:textId="77777777" w:rsidTr="00F6513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76" w14:textId="036AB1E8" w:rsidR="008169C0" w:rsidRPr="003D114E" w:rsidRDefault="00664168" w:rsidP="00664168">
            <w:pPr>
              <w:jc w:val="right"/>
            </w:pPr>
            <w:r>
              <w:t>C</w:t>
            </w:r>
            <w:r w:rsidR="008169C0">
              <w:t>ontactpersoon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77" w14:textId="77777777" w:rsidR="008169C0" w:rsidRPr="003D114E" w:rsidRDefault="008169C0" w:rsidP="004469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814" w:rsidRPr="003D114E" w14:paraId="36C68AB2" w14:textId="77777777" w:rsidTr="004A202A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8306" w14:textId="0374EE76" w:rsidR="00014814" w:rsidRDefault="00014814" w:rsidP="00664168">
            <w:pPr>
              <w:jc w:val="right"/>
            </w:pPr>
            <w:r>
              <w:t>Arbeidsgeneeskundig onderzoek verplicht?</w:t>
            </w:r>
          </w:p>
        </w:tc>
        <w:tc>
          <w:tcPr>
            <w:tcW w:w="9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2FFF829" w14:textId="46FBE3B4" w:rsidR="00014814" w:rsidRDefault="00014814" w:rsidP="00014814">
            <w:pPr>
              <w:pStyle w:val="invulveld"/>
              <w:framePr w:hSpace="0" w:wrap="auto" w:vAnchor="margin" w:xAlign="left" w:yAlign="inline"/>
              <w:suppressOverlap w:val="0"/>
            </w:pPr>
            <w:r w:rsidRPr="00014814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14">
              <w:rPr>
                <w:sz w:val="18"/>
                <w:szCs w:val="18"/>
              </w:rPr>
              <w:instrText xml:space="preserve"> FORMCHECKBOX </w:instrText>
            </w:r>
            <w:r w:rsidR="008F0866">
              <w:rPr>
                <w:sz w:val="18"/>
                <w:szCs w:val="18"/>
              </w:rPr>
            </w:r>
            <w:r w:rsidR="008F0866">
              <w:rPr>
                <w:sz w:val="18"/>
                <w:szCs w:val="18"/>
              </w:rPr>
              <w:fldChar w:fldCharType="separate"/>
            </w:r>
            <w:r w:rsidRPr="0001481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t>Ja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70E32FB" w14:textId="58F69B6B" w:rsidR="00014814" w:rsidRPr="00014814" w:rsidRDefault="00014814" w:rsidP="004469AE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14814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14">
              <w:rPr>
                <w:sz w:val="18"/>
                <w:szCs w:val="18"/>
              </w:rPr>
              <w:instrText xml:space="preserve"> FORMCHECKBOX </w:instrText>
            </w:r>
            <w:r w:rsidR="008F0866">
              <w:rPr>
                <w:sz w:val="18"/>
                <w:szCs w:val="18"/>
              </w:rPr>
            </w:r>
            <w:r w:rsidR="008F0866">
              <w:rPr>
                <w:sz w:val="18"/>
                <w:szCs w:val="18"/>
              </w:rPr>
              <w:fldChar w:fldCharType="separate"/>
            </w:r>
            <w:r w:rsidRPr="0001481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27514B">
              <w:t>Nee</w:t>
            </w:r>
          </w:p>
        </w:tc>
      </w:tr>
    </w:tbl>
    <w:p w14:paraId="01AF027F" w14:textId="77777777" w:rsidR="003C34C3" w:rsidRDefault="003C34C3" w:rsidP="003C34C3"/>
    <w:p w14:paraId="01AF0283" w14:textId="77777777" w:rsidR="008169C0" w:rsidRDefault="008169C0" w:rsidP="008169C0"/>
    <w:p w14:paraId="01AF0287" w14:textId="64AC1934" w:rsidR="008169C0" w:rsidRPr="00F97499" w:rsidRDefault="00387EF6" w:rsidP="00F97499">
      <w:pPr>
        <w:ind w:left="426"/>
        <w:rPr>
          <w:i/>
          <w:iCs/>
        </w:rPr>
      </w:pPr>
      <w:r w:rsidRPr="00F97499">
        <w:rPr>
          <w:i/>
          <w:iCs/>
        </w:rPr>
        <w:t>Indien er zaken in orde moeten gebracht worden voor IT</w:t>
      </w:r>
      <w:r w:rsidR="003604A9" w:rsidRPr="00F97499">
        <w:rPr>
          <w:i/>
          <w:iCs/>
        </w:rPr>
        <w:t>, gelieve hiervoor contact op te nemen met het lokale IT</w:t>
      </w:r>
      <w:r w:rsidR="00F97499">
        <w:rPr>
          <w:i/>
          <w:iCs/>
        </w:rPr>
        <w:t xml:space="preserve"> </w:t>
      </w:r>
      <w:r w:rsidR="003604A9" w:rsidRPr="00F97499">
        <w:rPr>
          <w:i/>
          <w:iCs/>
        </w:rPr>
        <w:t xml:space="preserve">aanspreekpunt van de entiteit. </w:t>
      </w:r>
      <w:r w:rsidR="000B4C45" w:rsidRPr="00F97499">
        <w:rPr>
          <w:i/>
          <w:iCs/>
        </w:rPr>
        <w:t xml:space="preserve">Het Dienstencentrum Personeelsadministratie (DCPA) zal hier </w:t>
      </w:r>
      <w:r w:rsidR="00B379DC">
        <w:rPr>
          <w:i/>
          <w:iCs/>
        </w:rPr>
        <w:t xml:space="preserve">geen stappen in </w:t>
      </w:r>
      <w:r w:rsidR="000B4C45" w:rsidRPr="00F97499">
        <w:rPr>
          <w:i/>
          <w:iCs/>
        </w:rPr>
        <w:t xml:space="preserve">ondernemen. </w:t>
      </w:r>
    </w:p>
    <w:sectPr w:rsidR="008169C0" w:rsidRPr="00F97499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9" w14:textId="77777777" w:rsidR="008F0866" w:rsidRDefault="008F0866" w:rsidP="008E174D">
      <w:r>
        <w:separator/>
      </w:r>
    </w:p>
  </w:endnote>
  <w:endnote w:type="continuationSeparator" w:id="0">
    <w:p w14:paraId="58265E2A" w14:textId="77777777" w:rsidR="008F0866" w:rsidRDefault="008F086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028C" w14:textId="3E714A84" w:rsidR="00CE55D4" w:rsidRDefault="00CE55D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14814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14814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028D" w14:textId="77777777" w:rsidR="00CE55D4" w:rsidRPr="00594054" w:rsidRDefault="00CE55D4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1AF028E" wp14:editId="01AF028F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05CC" w14:textId="77777777" w:rsidR="008F0866" w:rsidRDefault="008F0866" w:rsidP="008E174D">
      <w:r>
        <w:separator/>
      </w:r>
    </w:p>
  </w:footnote>
  <w:footnote w:type="continuationSeparator" w:id="0">
    <w:p w14:paraId="47DBCDF4" w14:textId="77777777" w:rsidR="008F0866" w:rsidRDefault="008F086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C5+raNOiW4+er5pORDituSfLNlDPV/swCfXmmcoLW34WxG+RXcgaZIgUZnykwlT9Zm2Wgzw/ued32xhyuHAGw==" w:salt="1sAW2HYvCvXAtEZNZDzyQ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814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2B"/>
    <w:rsid w:val="000972C2"/>
    <w:rsid w:val="00097D39"/>
    <w:rsid w:val="000A0CB7"/>
    <w:rsid w:val="000A17F7"/>
    <w:rsid w:val="000A31F2"/>
    <w:rsid w:val="000A5120"/>
    <w:rsid w:val="000A7B70"/>
    <w:rsid w:val="000B2D73"/>
    <w:rsid w:val="000B4C45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6CF"/>
    <w:rsid w:val="00125749"/>
    <w:rsid w:val="00131170"/>
    <w:rsid w:val="00133020"/>
    <w:rsid w:val="001348AA"/>
    <w:rsid w:val="00140D08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55D"/>
    <w:rsid w:val="00183949"/>
    <w:rsid w:val="00183A68"/>
    <w:rsid w:val="00183EFC"/>
    <w:rsid w:val="00190CBE"/>
    <w:rsid w:val="001917FA"/>
    <w:rsid w:val="00192B4B"/>
    <w:rsid w:val="001A23D3"/>
    <w:rsid w:val="001A3CC2"/>
    <w:rsid w:val="001A727E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3FE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17CED"/>
    <w:rsid w:val="0022193B"/>
    <w:rsid w:val="00221A1E"/>
    <w:rsid w:val="00222276"/>
    <w:rsid w:val="002230A4"/>
    <w:rsid w:val="00225D0E"/>
    <w:rsid w:val="00226392"/>
    <w:rsid w:val="002268C9"/>
    <w:rsid w:val="00232277"/>
    <w:rsid w:val="00237823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514B"/>
    <w:rsid w:val="00280C4F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2A7A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2D5"/>
    <w:rsid w:val="00324984"/>
    <w:rsid w:val="00325E0D"/>
    <w:rsid w:val="003315DB"/>
    <w:rsid w:val="003347F1"/>
    <w:rsid w:val="00344002"/>
    <w:rsid w:val="00344078"/>
    <w:rsid w:val="00347B5B"/>
    <w:rsid w:val="00351BE7"/>
    <w:rsid w:val="003522D6"/>
    <w:rsid w:val="00355C6C"/>
    <w:rsid w:val="003571D2"/>
    <w:rsid w:val="003604A9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87EF6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750A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29C0"/>
    <w:rsid w:val="004857A8"/>
    <w:rsid w:val="00486FC2"/>
    <w:rsid w:val="00492951"/>
    <w:rsid w:val="004A185A"/>
    <w:rsid w:val="004A202A"/>
    <w:rsid w:val="004A28E3"/>
    <w:rsid w:val="004A48D9"/>
    <w:rsid w:val="004B1BBB"/>
    <w:rsid w:val="004B2B40"/>
    <w:rsid w:val="004B314B"/>
    <w:rsid w:val="004B33EE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64E7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528E"/>
    <w:rsid w:val="005E6535"/>
    <w:rsid w:val="005F1F38"/>
    <w:rsid w:val="005F619F"/>
    <w:rsid w:val="005F6894"/>
    <w:rsid w:val="005F706A"/>
    <w:rsid w:val="00603B61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168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511"/>
    <w:rsid w:val="00683C60"/>
    <w:rsid w:val="00683CBB"/>
    <w:rsid w:val="00687811"/>
    <w:rsid w:val="00691506"/>
    <w:rsid w:val="006935AC"/>
    <w:rsid w:val="006B3EB7"/>
    <w:rsid w:val="006B51E1"/>
    <w:rsid w:val="006C25A0"/>
    <w:rsid w:val="006C4337"/>
    <w:rsid w:val="006C51E9"/>
    <w:rsid w:val="006C59C7"/>
    <w:rsid w:val="006D01FB"/>
    <w:rsid w:val="006D0E83"/>
    <w:rsid w:val="006E2135"/>
    <w:rsid w:val="006E29BE"/>
    <w:rsid w:val="006E2E76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6B42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3B1D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66A3"/>
    <w:rsid w:val="007B3243"/>
    <w:rsid w:val="007B525C"/>
    <w:rsid w:val="007B5A0C"/>
    <w:rsid w:val="007C51C1"/>
    <w:rsid w:val="007D070B"/>
    <w:rsid w:val="007D2869"/>
    <w:rsid w:val="007D29B6"/>
    <w:rsid w:val="007D3046"/>
    <w:rsid w:val="007D36EA"/>
    <w:rsid w:val="007D58A4"/>
    <w:rsid w:val="007F0574"/>
    <w:rsid w:val="007F4219"/>
    <w:rsid w:val="007F61F5"/>
    <w:rsid w:val="00814665"/>
    <w:rsid w:val="00815F9E"/>
    <w:rsid w:val="008169C0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866"/>
    <w:rsid w:val="008F0D5D"/>
    <w:rsid w:val="0090014D"/>
    <w:rsid w:val="009007A7"/>
    <w:rsid w:val="00901191"/>
    <w:rsid w:val="0090559D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20A"/>
    <w:rsid w:val="00977C30"/>
    <w:rsid w:val="00977CEA"/>
    <w:rsid w:val="009801C4"/>
    <w:rsid w:val="009833C7"/>
    <w:rsid w:val="00983E7B"/>
    <w:rsid w:val="009849B1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37011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71FA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4CED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79DC"/>
    <w:rsid w:val="00B40853"/>
    <w:rsid w:val="00B43D36"/>
    <w:rsid w:val="00B47D57"/>
    <w:rsid w:val="00B52BAE"/>
    <w:rsid w:val="00B54073"/>
    <w:rsid w:val="00B6249D"/>
    <w:rsid w:val="00B62F61"/>
    <w:rsid w:val="00B63B5D"/>
    <w:rsid w:val="00B6523F"/>
    <w:rsid w:val="00B67A29"/>
    <w:rsid w:val="00B7176E"/>
    <w:rsid w:val="00B73F1B"/>
    <w:rsid w:val="00B7558A"/>
    <w:rsid w:val="00B808D6"/>
    <w:rsid w:val="00B80F07"/>
    <w:rsid w:val="00B82013"/>
    <w:rsid w:val="00B90884"/>
    <w:rsid w:val="00B93D8C"/>
    <w:rsid w:val="00B94B56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3492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13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3A3C"/>
    <w:rsid w:val="00CC55BB"/>
    <w:rsid w:val="00CC7865"/>
    <w:rsid w:val="00CD28F3"/>
    <w:rsid w:val="00CD444D"/>
    <w:rsid w:val="00CD6BE4"/>
    <w:rsid w:val="00CE3888"/>
    <w:rsid w:val="00CE55D4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D7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13B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0BB6"/>
    <w:rsid w:val="00D9622B"/>
    <w:rsid w:val="00DA1F3F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677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45DA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13E"/>
    <w:rsid w:val="00F70FFA"/>
    <w:rsid w:val="00F75B1A"/>
    <w:rsid w:val="00F771C3"/>
    <w:rsid w:val="00F773AC"/>
    <w:rsid w:val="00F83417"/>
    <w:rsid w:val="00F83570"/>
    <w:rsid w:val="00F835FC"/>
    <w:rsid w:val="00F839EF"/>
    <w:rsid w:val="00F854CF"/>
    <w:rsid w:val="00F85B95"/>
    <w:rsid w:val="00F93152"/>
    <w:rsid w:val="00F96608"/>
    <w:rsid w:val="00F97499"/>
    <w:rsid w:val="00FA63A6"/>
    <w:rsid w:val="00FB2BD8"/>
    <w:rsid w:val="00FB7357"/>
    <w:rsid w:val="00FC0538"/>
    <w:rsid w:val="00FC1160"/>
    <w:rsid w:val="00FC1832"/>
    <w:rsid w:val="00FC20E0"/>
    <w:rsid w:val="00FC7D3D"/>
    <w:rsid w:val="00FD0047"/>
    <w:rsid w:val="00FD4A60"/>
    <w:rsid w:val="00FD4E62"/>
    <w:rsid w:val="00FE0A2E"/>
    <w:rsid w:val="00FE0B84"/>
    <w:rsid w:val="00FE1971"/>
    <w:rsid w:val="00FE28AB"/>
    <w:rsid w:val="00FE2AC2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2D6AD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AF0220"/>
  <w15:docId w15:val="{420A9407-99D5-4E5B-8D58-7111BAF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03.safelinks.protection.outlook.com/?url=https%3A%2F%2Foverheid.vlaanderen.be%2Fdienstencentrum-personeelsadministratie&amp;data=02%7C01%7Clisa.vanwittenbergh%40vlaanderen.be%7C9cb4aecf3e994e73eacc08d799a4ed04%7C0c0338a695614ee8b8d64e89cbd520a0%7C0%7C0%7C637146806236844933&amp;sdata=jguQQYg2C9X3IJijyoYih5%2FAv6zUvaDwThr5sTWqKC0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gnos-ago.vlaanderen.be/ibmcognos/bi/?perspective=classicviewer&amp;pathRef=.public_folders%2FVlimpersrapportering%2FPortaal+DCPA%2FPortaal+rapportering+DCPA+informatief&amp;id=i871F1E1AEEF144BEA954DC74A16E2A77&amp;objRef=i871F1E1AEEF144BEA954DC74A16E2A77&amp;type=report&amp;format=HTML&amp;Download=false&amp;prompt=true&amp;cmProperties%5Bid%5D=i871F1E1AEEF144BEA954DC74A16E2A77&amp;cmProperties%5BdefaultName%5D=Portaal+rapportering+DCPA+informatief&amp;cmProperties%5Btype%5D=report&amp;cmProperties%5Bpermissions%5D%5B%5D=execute&amp;cmProperties%5Bpermissions%5D%5B%5D=read&amp;cmProperties%5Bpermissions%5D%5B%5D=traverse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justice.just.fgov.be/cgi_loi/change_lg.pl?language=nl&amp;la=N&amp;cn=2005093033&amp;table_name=w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B4D511A23D4200A66F683854CBC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4FF89-80E8-40DC-B076-DABC19CAB00F}"/>
      </w:docPartPr>
      <w:docPartBody>
        <w:p w:rsidR="00E8018E" w:rsidRDefault="007100FF" w:rsidP="007100FF">
          <w:pPr>
            <w:pStyle w:val="01B4D511A23D4200A66F683854CBCC93"/>
            <w:framePr w:wrap="around"/>
          </w:pPr>
          <w:r w:rsidRPr="00604298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>of typ hier</w:t>
          </w:r>
          <w:r w:rsidRPr="00604298">
            <w:rPr>
              <w:rStyle w:val="Tekstvantijdelijkeaanduiding"/>
            </w:rPr>
            <w:t>.</w:t>
          </w:r>
        </w:p>
      </w:docPartBody>
    </w:docPart>
    <w:docPart>
      <w:docPartPr>
        <w:name w:val="1A313EDECDBC48BCB14CC68FDE2E9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1B9FE-E6A7-4AC0-AA52-AF49BB256167}"/>
      </w:docPartPr>
      <w:docPartBody>
        <w:p w:rsidR="00E8018E" w:rsidRDefault="007100FF" w:rsidP="007100FF">
          <w:pPr>
            <w:pStyle w:val="1A313EDECDBC48BCB14CC68FDE2E9CAF"/>
            <w:framePr w:wrap="around"/>
          </w:pPr>
          <w:r w:rsidRPr="00604298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>of typ hier</w:t>
          </w:r>
          <w:r w:rsidRPr="00604298">
            <w:rPr>
              <w:rStyle w:val="Tekstvantijdelijkeaanduiding"/>
            </w:rPr>
            <w:t>.</w:t>
          </w:r>
        </w:p>
      </w:docPartBody>
    </w:docPart>
    <w:docPart>
      <w:docPartPr>
        <w:name w:val="392DD363AF6145F7AA526142F9AB3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79886-AAAC-452F-8514-82D7D87B7340}"/>
      </w:docPartPr>
      <w:docPartBody>
        <w:p w:rsidR="00E8018E" w:rsidRDefault="007100FF" w:rsidP="007100FF">
          <w:pPr>
            <w:pStyle w:val="392DD363AF6145F7AA526142F9AB3B7F"/>
            <w:framePr w:wrap="around"/>
          </w:pPr>
          <w:r w:rsidRPr="00604298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>of typ hier</w:t>
          </w:r>
          <w:r w:rsidRPr="00604298">
            <w:rPr>
              <w:rStyle w:val="Tekstvantijdelijkeaanduiding"/>
            </w:rPr>
            <w:t>.</w:t>
          </w:r>
        </w:p>
      </w:docPartBody>
    </w:docPart>
    <w:docPart>
      <w:docPartPr>
        <w:name w:val="2D332A8064974A7693135FB6FD1C4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A1639-0512-42A4-9367-9A21ACC372FD}"/>
      </w:docPartPr>
      <w:docPartBody>
        <w:p w:rsidR="00E8018E" w:rsidRDefault="00D95B5B" w:rsidP="00D95B5B">
          <w:pPr>
            <w:pStyle w:val="2D332A8064974A7693135FB6FD1C45BC"/>
          </w:pPr>
          <w:r>
            <w:rPr>
              <w:rFonts w:cs="Arial"/>
              <w:color w:val="808080" w:themeColor="background1" w:themeShade="80"/>
              <w:szCs w:val="16"/>
            </w:rPr>
            <w:t>Kies uit de lijst</w:t>
          </w:r>
          <w:r>
            <w:rPr>
              <w:rStyle w:val="Tekstvantijdelijkeaanduiding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5B"/>
    <w:rsid w:val="004B2DA3"/>
    <w:rsid w:val="005F0C82"/>
    <w:rsid w:val="006E6C63"/>
    <w:rsid w:val="007100FF"/>
    <w:rsid w:val="00D95B5B"/>
    <w:rsid w:val="00E8018E"/>
    <w:rsid w:val="00F6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00FF"/>
    <w:rPr>
      <w:color w:val="808080"/>
    </w:rPr>
  </w:style>
  <w:style w:type="paragraph" w:customStyle="1" w:styleId="01B4D511A23D4200A66F683854CBCC93">
    <w:name w:val="01B4D511A23D4200A66F683854CBCC93"/>
    <w:rsid w:val="007100FF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A313EDECDBC48BCB14CC68FDE2E9CAF">
    <w:name w:val="1A313EDECDBC48BCB14CC68FDE2E9CAF"/>
    <w:rsid w:val="007100FF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92DD363AF6145F7AA526142F9AB3B7F">
    <w:name w:val="392DD363AF6145F7AA526142F9AB3B7F"/>
    <w:rsid w:val="007100FF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D332A8064974A7693135FB6FD1C45BC">
    <w:name w:val="2D332A8064974A7693135FB6FD1C45BC"/>
    <w:rsid w:val="00D95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7" ma:contentTypeDescription="Een nieuw document maken." ma:contentTypeScope="" ma:versionID="0fbec43605f4b8578e2dc1422e8b019c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8f1512cd36136bd7b0444781fff23a3f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-actiekalender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  <xsd:enumeration value="Maak OP 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20</Value>
      <Value>19</Value>
      <Value>1</Value>
    </TaxCatchAll>
    <Status xmlns="d52ecbb6-9ff9-4162-ae67-9d3034b5866a">Gevalideerd</Status>
    <m21b10daf4fa4b39aa1362bfdb4d858f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f44877ef-b371-4ab5-8e84-0654934fc7a3</TermId>
        </TermInfo>
      </Terms>
    </m21b10daf4fa4b39aa1362bfdb4d858f>
    <N_Documenttype xmlns="d52ecbb6-9ff9-4162-ae67-9d3034b5866a">Sjabloon formulier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Onbezoldigde stage-externen</N_Variant>
    <Proceseigenaar xmlns="7df18802-3da7-468c-8026-4a10a95bf0bd">
      <UserInfo>
        <DisplayName>Vanwittenbergh Lisa</DisplayName>
        <AccountId>791</AccountId>
        <AccountType/>
      </UserInfo>
    </Proceseigenaar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b7cdf633-568f-425c-a852-1fb9c13b56d8</TermId>
        </TermInfo>
      </Terms>
    </hcb21a1d9d1049cb92ff0af85b74e037>
    <_dlc_DocId xmlns="7df18802-3da7-468c-8026-4a10a95bf0bd">DOCID-260704268-7315</_dlc_DocId>
    <_dlc_DocIdUrl xmlns="7df18802-3da7-468c-8026-4a10a95bf0bd">
      <Url>https://vlaamseoverheid.sharepoint.com/sites/ago/proc/_layouts/15/DocIdRedir.aspx?ID=DOCID-260704268-7315</Url>
      <Description>DOCID-260704268-7315</Description>
    </_dlc_DocIdUrl>
    <Procesnaam xmlns="8970ed2e-8af3-4e88-a5be-8816c47d1ddb">Handel indiensttreding af</Procesnaam>
    <lcf76f155ced4ddcb4097134ff3c332f xmlns="8970ed2e-8af3-4e88-a5be-8816c47d1d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296668-1ECB-4F3D-B369-C590B2AAC5C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BE4258C-1580-47A0-8668-CC6440362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5ECE1-7262-45CF-9B6C-E72AE333A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A5FA3-E91F-4275-A176-751C56B7B6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52F7DA-3A4B-42A4-B2E2-C95E17C1E5A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008B787-6792-45EC-99FD-ADB7AA374D50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d52ecbb6-9ff9-4162-ae67-9d3034b5866a"/>
    <ds:schemaRef ds:uri="7df18802-3da7-468c-8026-4a10a95bf0bd"/>
    <ds:schemaRef ds:uri="http://schemas.microsoft.com/sharepoint/v3"/>
    <ds:schemaRef ds:uri="8970ed2e-8af3-4e88-a5be-8816c47d1d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indiensttreding af</vt:lpstr>
    </vt:vector>
  </TitlesOfParts>
  <Company>Vlaamse Overheid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indiensttreding af</dc:title>
  <dc:creator>dienst Taaladvies</dc:creator>
  <cp:keywords/>
  <cp:lastModifiedBy>Van der Veken Diana</cp:lastModifiedBy>
  <cp:revision>2</cp:revision>
  <cp:lastPrinted>2014-09-16T06:26:00Z</cp:lastPrinted>
  <dcterms:created xsi:type="dcterms:W3CDTF">2023-03-13T09:24:00Z</dcterms:created>
  <dcterms:modified xsi:type="dcterms:W3CDTF">2023-03-13T09:24:00Z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0x0101006BFDB7A0A287CB46A96EE1CFE79A3F3F</vt:lpwstr>
  </property>
  <property fmtid="{D5CDD505-2E9C-101B-9397-08002B2CF9AE}" pid="4" name="Order">
    <vt:r8>100</vt:r8>
  </property>
  <property fmtid="{D5CDD505-2E9C-101B-9397-08002B2CF9AE}" pid="5" name="Procesdomein">
    <vt:lpwstr>19</vt:lpwstr>
  </property>
  <property fmtid="{D5CDD505-2E9C-101B-9397-08002B2CF9AE}" pid="6" name="Leermodule DB">
    <vt:lpwstr>1</vt:lpwstr>
  </property>
  <property fmtid="{D5CDD505-2E9C-101B-9397-08002B2CF9AE}" pid="7" name="Procesgroep0">
    <vt:lpwstr>20;#Instroom|b7cdf633-568f-425c-a852-1fb9c13b56d8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Procesgroep1">
    <vt:lpwstr>20</vt:lpwstr>
  </property>
  <property fmtid="{D5CDD505-2E9C-101B-9397-08002B2CF9AE}" pid="13" name="he92a31b9f84407d94dfdf0ee094faa3">
    <vt:lpwstr>Instroom|b7cdf633-568f-425c-a852-1fb9c13b56d8</vt:lpwstr>
  </property>
  <property fmtid="{D5CDD505-2E9C-101B-9397-08002B2CF9AE}" pid="14" name="AuthorIds_UIVersion_1539">
    <vt:lpwstr>280</vt:lpwstr>
  </property>
  <property fmtid="{D5CDD505-2E9C-101B-9397-08002B2CF9AE}" pid="15" name="_dlc_DocIdItemGuid">
    <vt:lpwstr>9f28addf-e44b-45b6-a7f5-34d3ce0c4136</vt:lpwstr>
  </property>
  <property fmtid="{D5CDD505-2E9C-101B-9397-08002B2CF9AE}" pid="16" name="_docset_NoMedatataSyncRequired">
    <vt:lpwstr>False</vt:lpwstr>
  </property>
  <property fmtid="{D5CDD505-2E9C-101B-9397-08002B2CF9AE}" pid="17" name="Dataclass">
    <vt:lpwstr>2 - Intern</vt:lpwstr>
  </property>
  <property fmtid="{D5CDD505-2E9C-101B-9397-08002B2CF9AE}" pid="18" name="N_Opslagplaats">
    <vt:lpwstr>SP Processen AgObreed</vt:lpwstr>
  </property>
  <property fmtid="{D5CDD505-2E9C-101B-9397-08002B2CF9AE}" pid="19" name="Subproces volgens overzicht">
    <vt:lpwstr>4.A.1.1 Aanmaken van personeelsdossier</vt:lpwstr>
  </property>
  <property fmtid="{D5CDD505-2E9C-101B-9397-08002B2CF9AE}" pid="20" name="Procesgroep">
    <vt:lpwstr>A. Instroom</vt:lpwstr>
  </property>
  <property fmtid="{D5CDD505-2E9C-101B-9397-08002B2CF9AE}" pid="21" name="Proces volgens overzicht">
    <vt:lpwstr>4.A.1. Opmaken nieuw personeelsdossier</vt:lpwstr>
  </property>
  <property fmtid="{D5CDD505-2E9C-101B-9397-08002B2CF9AE}" pid="22" name="Documenttype">
    <vt:lpwstr>Sjabloon</vt:lpwstr>
  </property>
  <property fmtid="{D5CDD505-2E9C-101B-9397-08002B2CF9AE}" pid="23" name="Soort">
    <vt:lpwstr>Onbezoldigde stage</vt:lpwstr>
  </property>
  <property fmtid="{D5CDD505-2E9C-101B-9397-08002B2CF9AE}" pid="24" name="Waterlijn">
    <vt:lpwstr>4. Personeelsadministratie</vt:lpwstr>
  </property>
  <property fmtid="{D5CDD505-2E9C-101B-9397-08002B2CF9AE}" pid="25" name="Eigenaar">
    <vt:lpwstr>Van Den Borre, Sonia</vt:lpwstr>
  </property>
  <property fmtid="{D5CDD505-2E9C-101B-9397-08002B2CF9AE}" pid="26" name="MediaServiceImageTags">
    <vt:lpwstr/>
  </property>
</Properties>
</file>