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C63A" w14:textId="2EBB0573" w:rsidR="005D4FD6" w:rsidRDefault="003871EB" w:rsidP="005D4FD6">
      <w:pPr>
        <w:pStyle w:val="Ondertitel"/>
      </w:pPr>
      <w:r w:rsidRPr="003D63E8">
        <w:rPr>
          <w:rStyle w:val="StreepjesGeel"/>
        </w:rPr>
        <w:t>///</w:t>
      </w:r>
      <w:r w:rsidRPr="003D63E8">
        <w:t xml:space="preserve"> </w:t>
      </w:r>
      <w:fldSimple w:instr="DOCPROPERTY  Title  \* MERGEFORMAT">
        <w:r w:rsidR="00DE6082">
          <w:t>Aanvraag toevoegen nieuwe laag</w:t>
        </w:r>
        <w:r w:rsidR="00DE6082">
          <w:br/>
          <w:t>Geopunt-kaart</w:t>
        </w:r>
      </w:fldSimple>
    </w:p>
    <w:p w14:paraId="2BFA8F9D" w14:textId="77777777" w:rsidR="003871EB" w:rsidRDefault="003871EB" w:rsidP="00AD5A63">
      <w:pPr>
        <w:sectPr w:rsidR="003871EB" w:rsidSect="00387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11" w:right="851" w:bottom="2552" w:left="1134" w:header="851" w:footer="851" w:gutter="0"/>
          <w:cols w:space="708"/>
          <w:formProt w:val="0"/>
          <w:titlePg/>
          <w:docGrid w:linePitch="360"/>
        </w:sectPr>
      </w:pPr>
    </w:p>
    <w:p w14:paraId="46644D48" w14:textId="1B79E565" w:rsidR="0069233A" w:rsidRPr="007D3FAE" w:rsidRDefault="007936DD" w:rsidP="0069233A">
      <w:pPr>
        <w:pStyle w:val="Kop1"/>
      </w:pPr>
      <w:r>
        <w:t>Service</w:t>
      </w:r>
    </w:p>
    <w:tbl>
      <w:tblPr>
        <w:tblStyle w:val="Onopgemaaktetabe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858"/>
      </w:tblGrid>
      <w:tr w:rsidR="00CA11C2" w14:paraId="266D5B6A" w14:textId="77777777" w:rsidTr="00B16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BFBFBF" w:themeFill="background1" w:themeFillShade="BF"/>
          </w:tcPr>
          <w:p w14:paraId="185DA7C6" w14:textId="7757B949" w:rsidR="00CA11C2" w:rsidRDefault="00B16806" w:rsidP="0069233A">
            <w:r>
              <w:t>URL</w:t>
            </w:r>
            <w:r w:rsidR="008C37F4">
              <w:t xml:space="preserve"> Capabilities Service</w:t>
            </w:r>
          </w:p>
        </w:tc>
        <w:tc>
          <w:tcPr>
            <w:tcW w:w="6976" w:type="dxa"/>
          </w:tcPr>
          <w:p w14:paraId="5BFA2514" w14:textId="77777777" w:rsidR="00CA11C2" w:rsidRDefault="00CA11C2" w:rsidP="00692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1C2" w14:paraId="4A5224F7" w14:textId="77777777" w:rsidTr="00B1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BFBFBF" w:themeFill="background1" w:themeFillShade="BF"/>
          </w:tcPr>
          <w:p w14:paraId="4C58C19B" w14:textId="5646CB23" w:rsidR="00CA11C2" w:rsidRDefault="00B16806" w:rsidP="0069233A">
            <w:r>
              <w:t>Name van de te gebruiken laag</w:t>
            </w:r>
          </w:p>
        </w:tc>
        <w:tc>
          <w:tcPr>
            <w:tcW w:w="6976" w:type="dxa"/>
          </w:tcPr>
          <w:p w14:paraId="040837D2" w14:textId="77777777" w:rsidR="00CA11C2" w:rsidRDefault="00CA11C2" w:rsidP="0069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1C2" w14:paraId="4C759890" w14:textId="77777777" w:rsidTr="00B16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BFBFBF" w:themeFill="background1" w:themeFillShade="BF"/>
          </w:tcPr>
          <w:p w14:paraId="4C6101FA" w14:textId="1EA92C90" w:rsidR="00CA11C2" w:rsidRDefault="00B16806" w:rsidP="0069233A">
            <w:proofErr w:type="spellStart"/>
            <w:r>
              <w:t>Title</w:t>
            </w:r>
            <w:proofErr w:type="spellEnd"/>
            <w:r>
              <w:t xml:space="preserve"> van de te gebruiken laag</w:t>
            </w:r>
          </w:p>
        </w:tc>
        <w:tc>
          <w:tcPr>
            <w:tcW w:w="6976" w:type="dxa"/>
          </w:tcPr>
          <w:p w14:paraId="4095C364" w14:textId="77777777" w:rsidR="00CA11C2" w:rsidRDefault="00CA11C2" w:rsidP="0069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5956E" w14:textId="79A6231F" w:rsidR="002B7EDB" w:rsidRDefault="002B7EDB" w:rsidP="0069233A"/>
    <w:p w14:paraId="2CBA5CAC" w14:textId="5EBAFB2B" w:rsidR="00CF238C" w:rsidRDefault="00CF238C" w:rsidP="67C7C7BE">
      <w:pPr>
        <w:rPr>
          <w:i/>
          <w:iCs/>
        </w:rPr>
      </w:pPr>
      <w:r w:rsidRPr="67C7C7BE">
        <w:rPr>
          <w:i/>
          <w:iCs/>
        </w:rPr>
        <w:t>Voorbeeld</w:t>
      </w:r>
      <w:r w:rsidR="798D5F38" w:rsidRPr="67C7C7BE">
        <w:rPr>
          <w:i/>
          <w:iCs/>
        </w:rPr>
        <w:t xml:space="preserve"> ‘Digitale boswijzer Vlaanderen 2021’</w:t>
      </w:r>
      <w:r w:rsidRPr="67C7C7BE">
        <w:rPr>
          <w:i/>
          <w:iCs/>
        </w:rPr>
        <w:t>:</w:t>
      </w:r>
    </w:p>
    <w:tbl>
      <w:tblPr>
        <w:tblStyle w:val="Onopgemaaktetabe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97"/>
      </w:tblGrid>
      <w:tr w:rsidR="00843730" w:rsidRPr="00EC53E7" w14:paraId="2BDDDBF2" w14:textId="77777777" w:rsidTr="0009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2DE5A4F1" w14:textId="7DC4F0B5" w:rsidR="00CF238C" w:rsidRPr="00EC53E7" w:rsidRDefault="008C37F4" w:rsidP="00CA54B0">
            <w:pPr>
              <w:rPr>
                <w:i/>
                <w:iCs/>
              </w:rPr>
            </w:pPr>
            <w:r w:rsidRPr="00EC53E7">
              <w:rPr>
                <w:i/>
                <w:iCs/>
              </w:rPr>
              <w:t>URL Capabilities Service</w:t>
            </w:r>
          </w:p>
        </w:tc>
        <w:tc>
          <w:tcPr>
            <w:tcW w:w="6797" w:type="dxa"/>
          </w:tcPr>
          <w:p w14:paraId="5DF57030" w14:textId="446CA49A" w:rsidR="00CF238C" w:rsidRPr="00094EF4" w:rsidRDefault="007A2926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i/>
                <w:iCs/>
                <w:sz w:val="16"/>
                <w:szCs w:val="16"/>
              </w:rPr>
            </w:pPr>
            <w:hyperlink r:id="rId18" w:history="1">
              <w:r w:rsidR="00094EF4" w:rsidRPr="007F6EF9">
                <w:rPr>
                  <w:rStyle w:val="Hyperlink"/>
                  <w:rFonts w:cs="Calibri"/>
                  <w:i/>
                  <w:iCs/>
                  <w:sz w:val="16"/>
                  <w:szCs w:val="16"/>
                </w:rPr>
                <w:t>https://geo.api.vlaanderen.be/ANB/wms?service=WMS&amp;version=1.3.0&amp;request=GetCapabilities</w:t>
              </w:r>
            </w:hyperlink>
            <w:r w:rsidR="00094EF4">
              <w:rPr>
                <w:rFonts w:cs="Calibri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43730" w:rsidRPr="00EC53E7" w14:paraId="394EF478" w14:textId="77777777" w:rsidTr="00094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794BAC13" w14:textId="77777777" w:rsidR="00CF238C" w:rsidRPr="00EC53E7" w:rsidRDefault="00CF238C" w:rsidP="00CA54B0">
            <w:pPr>
              <w:rPr>
                <w:i/>
                <w:iCs/>
              </w:rPr>
            </w:pPr>
            <w:r w:rsidRPr="00EC53E7">
              <w:rPr>
                <w:i/>
                <w:iCs/>
              </w:rPr>
              <w:t>Name van de te gebruiken laag</w:t>
            </w:r>
          </w:p>
        </w:tc>
        <w:tc>
          <w:tcPr>
            <w:tcW w:w="6797" w:type="dxa"/>
          </w:tcPr>
          <w:p w14:paraId="67155AF2" w14:textId="209634CD" w:rsidR="00CF238C" w:rsidRPr="00094EF4" w:rsidRDefault="005E5B8A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iCs/>
              </w:rPr>
            </w:pPr>
            <w:r w:rsidRPr="00094EF4">
              <w:rPr>
                <w:rFonts w:cs="Calibri"/>
                <w:i/>
                <w:iCs/>
                <w:color w:val="000000"/>
              </w:rPr>
              <w:t>Boswijz21</w:t>
            </w:r>
          </w:p>
        </w:tc>
      </w:tr>
      <w:tr w:rsidR="00843730" w:rsidRPr="00EC53E7" w14:paraId="1F2A95BA" w14:textId="77777777" w:rsidTr="00094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2505716B" w14:textId="77777777" w:rsidR="00CF238C" w:rsidRPr="00EC53E7" w:rsidRDefault="00CF238C" w:rsidP="00CA54B0">
            <w:pPr>
              <w:rPr>
                <w:i/>
                <w:iCs/>
              </w:rPr>
            </w:pPr>
            <w:proofErr w:type="spellStart"/>
            <w:r w:rsidRPr="00EC53E7">
              <w:rPr>
                <w:i/>
                <w:iCs/>
              </w:rPr>
              <w:t>Title</w:t>
            </w:r>
            <w:proofErr w:type="spellEnd"/>
            <w:r w:rsidRPr="00EC53E7">
              <w:rPr>
                <w:i/>
                <w:iCs/>
              </w:rPr>
              <w:t xml:space="preserve"> van de te gebruiken laag</w:t>
            </w:r>
          </w:p>
        </w:tc>
        <w:tc>
          <w:tcPr>
            <w:tcW w:w="6797" w:type="dxa"/>
          </w:tcPr>
          <w:p w14:paraId="5CDCD6D5" w14:textId="501FB5CE" w:rsidR="00CF238C" w:rsidRPr="00094EF4" w:rsidRDefault="005E5B8A" w:rsidP="00CA5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</w:rPr>
            </w:pPr>
            <w:r w:rsidRPr="00094EF4">
              <w:rPr>
                <w:rFonts w:cs="Calibri"/>
                <w:i/>
                <w:iCs/>
                <w:color w:val="000000"/>
              </w:rPr>
              <w:t>Digitale boswijzer Vlaanderen 2021</w:t>
            </w:r>
          </w:p>
        </w:tc>
      </w:tr>
    </w:tbl>
    <w:p w14:paraId="4221F8EE" w14:textId="00D8DFB1" w:rsidR="00D322D0" w:rsidRDefault="00D322D0" w:rsidP="00D322D0">
      <w:pPr>
        <w:pStyle w:val="Kop1"/>
      </w:pPr>
      <w:r>
        <w:t>Kaarttoepassing(en)</w:t>
      </w:r>
    </w:p>
    <w:p w14:paraId="703B0D73" w14:textId="4F115562" w:rsidR="00D322D0" w:rsidRDefault="002B0243" w:rsidP="00D322D0">
      <w:r>
        <w:t>In welke kaarttoepassing(en) moet de laag toegevoegd worden?</w:t>
      </w:r>
      <w:r w:rsidR="00094EF4">
        <w:tab/>
      </w:r>
    </w:p>
    <w:p w14:paraId="13D481CF" w14:textId="3202A707" w:rsidR="002B0243" w:rsidRDefault="007A2926" w:rsidP="00094EF4">
      <w:pPr>
        <w:ind w:firstLine="720"/>
      </w:pPr>
      <w:sdt>
        <w:sdtPr>
          <w:id w:val="93910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F4">
            <w:rPr>
              <w:rFonts w:ascii="MS Gothic" w:eastAsia="MS Gothic" w:hAnsi="MS Gothic" w:hint="eastAsia"/>
            </w:rPr>
            <w:t>☐</w:t>
          </w:r>
        </w:sdtContent>
      </w:sdt>
      <w:r w:rsidR="00094EF4">
        <w:t xml:space="preserve"> Algemene kaart</w:t>
      </w:r>
    </w:p>
    <w:p w14:paraId="2ACE94C1" w14:textId="4558DA51" w:rsidR="00094EF4" w:rsidRDefault="007A2926" w:rsidP="00094EF4">
      <w:pPr>
        <w:ind w:firstLine="720"/>
      </w:pPr>
      <w:sdt>
        <w:sdtPr>
          <w:id w:val="46909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F4">
            <w:rPr>
              <w:rFonts w:ascii="MS Gothic" w:eastAsia="MS Gothic" w:hAnsi="MS Gothic" w:hint="eastAsia"/>
            </w:rPr>
            <w:t>☐</w:t>
          </w:r>
        </w:sdtContent>
      </w:sdt>
      <w:r w:rsidR="00094EF4">
        <w:t xml:space="preserve"> INSPIRE</w:t>
      </w:r>
    </w:p>
    <w:p w14:paraId="44F3B899" w14:textId="5BE5E590" w:rsidR="00094EF4" w:rsidRDefault="007A2926" w:rsidP="00094EF4">
      <w:pPr>
        <w:ind w:firstLine="720"/>
      </w:pPr>
      <w:sdt>
        <w:sdtPr>
          <w:id w:val="194187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F4">
            <w:rPr>
              <w:rFonts w:ascii="MS Gothic" w:eastAsia="MS Gothic" w:hAnsi="MS Gothic" w:hint="eastAsia"/>
            </w:rPr>
            <w:t>☐</w:t>
          </w:r>
        </w:sdtContent>
      </w:sdt>
      <w:r w:rsidR="00094EF4">
        <w:t xml:space="preserve"> Recht van voorkoop</w:t>
      </w:r>
    </w:p>
    <w:p w14:paraId="54FDAA82" w14:textId="74CEAC54" w:rsidR="00094EF4" w:rsidRPr="00D322D0" w:rsidRDefault="007A2926" w:rsidP="00094EF4">
      <w:pPr>
        <w:ind w:firstLine="720"/>
      </w:pPr>
      <w:sdt>
        <w:sdtPr>
          <w:id w:val="-108522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F4">
            <w:rPr>
              <w:rFonts w:ascii="MS Gothic" w:eastAsia="MS Gothic" w:hAnsi="MS Gothic" w:hint="eastAsia"/>
            </w:rPr>
            <w:t>☐</w:t>
          </w:r>
        </w:sdtContent>
      </w:sdt>
      <w:r w:rsidR="00094EF4">
        <w:t xml:space="preserve"> Hinder in kaart</w:t>
      </w:r>
    </w:p>
    <w:p w14:paraId="6CA9EFB3" w14:textId="611E3BD0" w:rsidR="00094EF4" w:rsidRDefault="007A2926" w:rsidP="00094EF4">
      <w:pPr>
        <w:ind w:firstLine="720"/>
      </w:pPr>
      <w:sdt>
        <w:sdtPr>
          <w:id w:val="-13256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F4">
            <w:rPr>
              <w:rFonts w:ascii="MS Gothic" w:eastAsia="MS Gothic" w:hAnsi="MS Gothic" w:hint="eastAsia"/>
            </w:rPr>
            <w:t>☐</w:t>
          </w:r>
        </w:sdtContent>
      </w:sdt>
      <w:r w:rsidR="00094EF4">
        <w:t xml:space="preserve"> Ondernemen</w:t>
      </w:r>
    </w:p>
    <w:p w14:paraId="42687208" w14:textId="014F6128" w:rsidR="00094EF4" w:rsidRDefault="00094EF4" w:rsidP="00094EF4">
      <w:pPr>
        <w:pStyle w:val="Kop1"/>
      </w:pPr>
      <w:r>
        <w:t>Lagenpaneel</w:t>
      </w:r>
    </w:p>
    <w:p w14:paraId="5D4EF599" w14:textId="7FF42F46" w:rsidR="00094EF4" w:rsidRDefault="00094EF4" w:rsidP="00094EF4">
      <w:r>
        <w:t>Onder welk thema moet de laag geplaatst worden? Wat is de weer te geven titel?</w:t>
      </w:r>
    </w:p>
    <w:tbl>
      <w:tblPr>
        <w:tblStyle w:val="Rastertabel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094EF4" w14:paraId="623C1733" w14:textId="77777777" w:rsidTr="0009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252FBCF1" w14:textId="1ADBFB7A" w:rsidR="00094EF4" w:rsidRPr="00094EF4" w:rsidRDefault="00094EF4" w:rsidP="00094EF4">
            <w:pPr>
              <w:rPr>
                <w:color w:val="auto"/>
              </w:rPr>
            </w:pPr>
            <w:r w:rsidRPr="00094EF4">
              <w:rPr>
                <w:color w:val="auto"/>
              </w:rPr>
              <w:t>Thema</w:t>
            </w:r>
          </w:p>
        </w:tc>
        <w:tc>
          <w:tcPr>
            <w:tcW w:w="3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33704018" w14:textId="46526E0D" w:rsidR="00094EF4" w:rsidRPr="00094EF4" w:rsidRDefault="00094EF4" w:rsidP="00094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4EF4">
              <w:rPr>
                <w:color w:val="auto"/>
              </w:rPr>
              <w:t>Categorie</w:t>
            </w:r>
          </w:p>
        </w:tc>
        <w:tc>
          <w:tcPr>
            <w:tcW w:w="3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7457AAB0" w14:textId="7170E658" w:rsidR="00094EF4" w:rsidRPr="00094EF4" w:rsidRDefault="00094EF4" w:rsidP="00094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4EF4">
              <w:rPr>
                <w:color w:val="auto"/>
              </w:rPr>
              <w:t>Laag</w:t>
            </w:r>
          </w:p>
        </w:tc>
      </w:tr>
      <w:tr w:rsidR="00094EF4" w14:paraId="773A266A" w14:textId="77777777" w:rsidTr="00094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3652E3B5" w14:textId="77777777" w:rsidR="00094EF4" w:rsidRDefault="00094EF4" w:rsidP="00094EF4"/>
        </w:tc>
        <w:tc>
          <w:tcPr>
            <w:tcW w:w="3304" w:type="dxa"/>
          </w:tcPr>
          <w:p w14:paraId="24F66AFA" w14:textId="77777777" w:rsidR="00094EF4" w:rsidRDefault="00094EF4" w:rsidP="00094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4" w:type="dxa"/>
          </w:tcPr>
          <w:p w14:paraId="1C72B298" w14:textId="77777777" w:rsidR="00094EF4" w:rsidRDefault="00094EF4" w:rsidP="00094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4EF4" w14:paraId="0189A566" w14:textId="77777777" w:rsidTr="00094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0CE0AF5D" w14:textId="77777777" w:rsidR="00094EF4" w:rsidRDefault="00094EF4" w:rsidP="00094EF4"/>
        </w:tc>
        <w:tc>
          <w:tcPr>
            <w:tcW w:w="3304" w:type="dxa"/>
          </w:tcPr>
          <w:p w14:paraId="22B44A32" w14:textId="77777777" w:rsidR="00094EF4" w:rsidRDefault="00094EF4" w:rsidP="00094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4" w:type="dxa"/>
          </w:tcPr>
          <w:p w14:paraId="798F179C" w14:textId="77777777" w:rsidR="00094EF4" w:rsidRDefault="00094EF4" w:rsidP="00094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A26603" w14:textId="77777777" w:rsidR="00E9102C" w:rsidRDefault="00E9102C" w:rsidP="00094EF4">
      <w:pPr>
        <w:rPr>
          <w:i/>
          <w:iCs/>
        </w:rPr>
      </w:pPr>
    </w:p>
    <w:p w14:paraId="659E3EB9" w14:textId="7878F5FA" w:rsidR="00094EF4" w:rsidRDefault="00094EF4" w:rsidP="67C7C7BE">
      <w:pPr>
        <w:rPr>
          <w:i/>
          <w:iCs/>
        </w:rPr>
      </w:pPr>
      <w:r w:rsidRPr="67C7C7BE">
        <w:rPr>
          <w:i/>
          <w:iCs/>
        </w:rPr>
        <w:lastRenderedPageBreak/>
        <w:t>Voorbeeld</w:t>
      </w:r>
      <w:r w:rsidR="3EB0EA66" w:rsidRPr="67C7C7BE">
        <w:rPr>
          <w:i/>
          <w:iCs/>
        </w:rPr>
        <w:t xml:space="preserve"> ‘Vrij toegankelijke zones en speelzones in bossen en natuurdomeinen’</w:t>
      </w:r>
      <w:r w:rsidRPr="67C7C7BE">
        <w:rPr>
          <w:i/>
          <w:iCs/>
        </w:rPr>
        <w:t>:</w:t>
      </w:r>
    </w:p>
    <w:tbl>
      <w:tblPr>
        <w:tblStyle w:val="Rastertabel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094EF4" w:rsidRPr="00094EF4" w14:paraId="3D681C21" w14:textId="77777777" w:rsidTr="0009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CE77F7F" w14:textId="77777777" w:rsidR="00094EF4" w:rsidRPr="00094EF4" w:rsidRDefault="00094EF4" w:rsidP="00CA54B0">
            <w:pPr>
              <w:rPr>
                <w:i/>
                <w:iCs/>
                <w:color w:val="auto"/>
              </w:rPr>
            </w:pPr>
            <w:r w:rsidRPr="00094EF4">
              <w:rPr>
                <w:i/>
                <w:iCs/>
                <w:color w:val="auto"/>
              </w:rPr>
              <w:t>Thema</w:t>
            </w:r>
          </w:p>
        </w:tc>
        <w:tc>
          <w:tcPr>
            <w:tcW w:w="3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812FED5" w14:textId="77777777" w:rsidR="00094EF4" w:rsidRPr="00094EF4" w:rsidRDefault="00094EF4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094EF4">
              <w:rPr>
                <w:i/>
                <w:iCs/>
                <w:color w:val="auto"/>
              </w:rPr>
              <w:t>Categorie</w:t>
            </w:r>
          </w:p>
        </w:tc>
        <w:tc>
          <w:tcPr>
            <w:tcW w:w="3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BC70719" w14:textId="77777777" w:rsidR="00094EF4" w:rsidRPr="00094EF4" w:rsidRDefault="00094EF4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094EF4">
              <w:rPr>
                <w:i/>
                <w:iCs/>
                <w:color w:val="auto"/>
              </w:rPr>
              <w:t>Laag</w:t>
            </w:r>
          </w:p>
        </w:tc>
      </w:tr>
      <w:tr w:rsidR="00094EF4" w:rsidRPr="00094EF4" w14:paraId="0AF617FF" w14:textId="77777777" w:rsidTr="00CA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5E0BF3DB" w14:textId="444B0D57" w:rsidR="00094EF4" w:rsidRPr="00094EF4" w:rsidRDefault="00094EF4" w:rsidP="00CA54B0">
            <w:pPr>
              <w:rPr>
                <w:i/>
                <w:iCs/>
              </w:rPr>
            </w:pPr>
            <w:r>
              <w:rPr>
                <w:i/>
                <w:iCs/>
              </w:rPr>
              <w:t>Cultuur, sport en toerisme</w:t>
            </w:r>
          </w:p>
        </w:tc>
        <w:tc>
          <w:tcPr>
            <w:tcW w:w="3304" w:type="dxa"/>
          </w:tcPr>
          <w:p w14:paraId="0B96F88C" w14:textId="0E4BA5AA" w:rsidR="00094EF4" w:rsidRPr="00094EF4" w:rsidRDefault="00094EF4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04" w:type="dxa"/>
          </w:tcPr>
          <w:p w14:paraId="39C9BA1F" w14:textId="1B6C280E" w:rsidR="00094EF4" w:rsidRPr="00094EF4" w:rsidRDefault="00094EF4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Vrij toegankelijke zones en speelzones in bossen en natuurdomeinen</w:t>
            </w:r>
          </w:p>
        </w:tc>
      </w:tr>
      <w:tr w:rsidR="00094EF4" w:rsidRPr="00094EF4" w14:paraId="162720E0" w14:textId="77777777" w:rsidTr="00CA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1E035839" w14:textId="5958C1EB" w:rsidR="00094EF4" w:rsidRPr="00094EF4" w:rsidRDefault="00094EF4" w:rsidP="00CA54B0">
            <w:pPr>
              <w:rPr>
                <w:i/>
                <w:iCs/>
              </w:rPr>
            </w:pPr>
            <w:r>
              <w:rPr>
                <w:i/>
                <w:iCs/>
              </w:rPr>
              <w:t>Natuur en milieu</w:t>
            </w:r>
          </w:p>
        </w:tc>
        <w:tc>
          <w:tcPr>
            <w:tcW w:w="3304" w:type="dxa"/>
          </w:tcPr>
          <w:p w14:paraId="015C3A3C" w14:textId="3D143A0D" w:rsidR="00094EF4" w:rsidRPr="00094EF4" w:rsidRDefault="00094EF4" w:rsidP="00CA5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04" w:type="dxa"/>
          </w:tcPr>
          <w:p w14:paraId="4A32B3C3" w14:textId="44559827" w:rsidR="00094EF4" w:rsidRPr="00094EF4" w:rsidRDefault="00094EF4" w:rsidP="00CA5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Vrij toegankelijke zones en speelzones in bossen en natuurdomeinen</w:t>
            </w:r>
          </w:p>
        </w:tc>
      </w:tr>
    </w:tbl>
    <w:p w14:paraId="7654500B" w14:textId="53524AE0" w:rsidR="00094EF4" w:rsidRDefault="00094EF4" w:rsidP="00094EF4">
      <w:pPr>
        <w:pStyle w:val="Kop1"/>
      </w:pPr>
      <w:r>
        <w:t>Metadata</w:t>
      </w:r>
    </w:p>
    <w:tbl>
      <w:tblPr>
        <w:tblStyle w:val="Onopgemaaktetabe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6860"/>
      </w:tblGrid>
      <w:tr w:rsidR="00094EF4" w14:paraId="1758FBCF" w14:textId="77777777" w:rsidTr="00CC0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shd w:val="clear" w:color="auto" w:fill="BFBFBF" w:themeFill="background1" w:themeFillShade="BF"/>
          </w:tcPr>
          <w:p w14:paraId="1F072492" w14:textId="7CF89FFD" w:rsidR="00094EF4" w:rsidRDefault="00094EF4" w:rsidP="00CA54B0">
            <w:r>
              <w:t xml:space="preserve">URL </w:t>
            </w:r>
            <w:r w:rsidR="00CC0DA7">
              <w:t>Metadata data</w:t>
            </w:r>
          </w:p>
        </w:tc>
        <w:tc>
          <w:tcPr>
            <w:tcW w:w="6860" w:type="dxa"/>
          </w:tcPr>
          <w:p w14:paraId="7012ABE2" w14:textId="77777777" w:rsidR="00094EF4" w:rsidRDefault="00094EF4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468" w14:paraId="635851D8" w14:textId="77777777" w:rsidTr="00CC0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shd w:val="clear" w:color="auto" w:fill="BFBFBF" w:themeFill="background1" w:themeFillShade="BF"/>
          </w:tcPr>
          <w:p w14:paraId="3FEFB6F9" w14:textId="3B9E16E6" w:rsidR="00FA0468" w:rsidRDefault="00FA0468" w:rsidP="00CA54B0">
            <w:r>
              <w:t>Lijst M&amp;R INSPIRE</w:t>
            </w:r>
          </w:p>
        </w:tc>
        <w:tc>
          <w:tcPr>
            <w:tcW w:w="6860" w:type="dxa"/>
          </w:tcPr>
          <w:p w14:paraId="6A4B3C61" w14:textId="77777777" w:rsidR="00FA0468" w:rsidRDefault="00FA0468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43447E" w14:textId="77777777" w:rsidR="00094EF4" w:rsidRDefault="00094EF4" w:rsidP="00094EF4"/>
    <w:p w14:paraId="18A79B73" w14:textId="40399A88" w:rsidR="00094EF4" w:rsidRDefault="00094EF4" w:rsidP="67C7C7BE">
      <w:pPr>
        <w:rPr>
          <w:i/>
          <w:iCs/>
        </w:rPr>
      </w:pPr>
      <w:r w:rsidRPr="67C7C7BE">
        <w:rPr>
          <w:i/>
          <w:iCs/>
        </w:rPr>
        <w:t>Voorbeeld</w:t>
      </w:r>
      <w:r w:rsidR="3C8B0201" w:rsidRPr="67C7C7BE">
        <w:rPr>
          <w:i/>
          <w:iCs/>
        </w:rPr>
        <w:t xml:space="preserve"> ‘Toeristisch recreatief wandelnetwerk Vlaanderen’</w:t>
      </w:r>
      <w:r w:rsidRPr="67C7C7BE">
        <w:rPr>
          <w:i/>
          <w:iCs/>
        </w:rPr>
        <w:t>:</w:t>
      </w:r>
    </w:p>
    <w:tbl>
      <w:tblPr>
        <w:tblStyle w:val="Onopgemaaktetabe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97"/>
      </w:tblGrid>
      <w:tr w:rsidR="00094EF4" w:rsidRPr="00EC53E7" w14:paraId="046F5870" w14:textId="77777777" w:rsidTr="67C7C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7103400C" w14:textId="69AD2B31" w:rsidR="00094EF4" w:rsidRPr="00EC53E7" w:rsidRDefault="00094EF4" w:rsidP="00CA54B0">
            <w:pPr>
              <w:rPr>
                <w:i/>
                <w:iCs/>
              </w:rPr>
            </w:pPr>
            <w:r w:rsidRPr="00EC53E7">
              <w:rPr>
                <w:i/>
                <w:iCs/>
              </w:rPr>
              <w:t xml:space="preserve">URL </w:t>
            </w:r>
            <w:r w:rsidR="00E9210E">
              <w:rPr>
                <w:i/>
                <w:iCs/>
              </w:rPr>
              <w:t>Metadata data</w:t>
            </w:r>
          </w:p>
        </w:tc>
        <w:tc>
          <w:tcPr>
            <w:tcW w:w="6797" w:type="dxa"/>
          </w:tcPr>
          <w:p w14:paraId="24BD122F" w14:textId="5DCF3319" w:rsidR="00094EF4" w:rsidRPr="00EC53E7" w:rsidRDefault="007A2926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i/>
                <w:iCs/>
                <w:sz w:val="16"/>
                <w:szCs w:val="16"/>
              </w:rPr>
            </w:pPr>
            <w:hyperlink r:id="rId19" w:anchor="/metadata/621a818c-273b-4d33-86fa-0fc9d549b786" w:history="1">
              <w:r w:rsidR="00E9210E" w:rsidRPr="007F6EF9">
                <w:rPr>
                  <w:rStyle w:val="Hyperlink"/>
                  <w:rFonts w:cs="Calibri"/>
                  <w:i/>
                  <w:iCs/>
                  <w:sz w:val="16"/>
                  <w:szCs w:val="16"/>
                </w:rPr>
                <w:t>https://metadata.vlaanderen.be/srv/dut/catalog.search#/metadata/621a818c-273b-4d33-86fa-0fc9d549b786</w:t>
              </w:r>
            </w:hyperlink>
            <w:r w:rsidR="00E9210E">
              <w:rPr>
                <w:rFonts w:cs="Calibri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A0468" w:rsidRPr="00EC53E7" w14:paraId="5277BF3A" w14:textId="77777777" w:rsidTr="67C7C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1FF8AF90" w14:textId="5AACDC2E" w:rsidR="00FA0468" w:rsidRPr="00EC53E7" w:rsidRDefault="00FA0468" w:rsidP="00CA54B0">
            <w:pPr>
              <w:rPr>
                <w:i/>
                <w:iCs/>
              </w:rPr>
            </w:pPr>
            <w:r>
              <w:rPr>
                <w:i/>
                <w:iCs/>
              </w:rPr>
              <w:t>Lijst M&amp;R INSPIRE</w:t>
            </w:r>
          </w:p>
        </w:tc>
        <w:tc>
          <w:tcPr>
            <w:tcW w:w="6797" w:type="dxa"/>
          </w:tcPr>
          <w:p w14:paraId="2273E07C" w14:textId="2A9882D3" w:rsidR="00FA0468" w:rsidRDefault="00FF0001" w:rsidP="67C7C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iCs/>
              </w:rPr>
            </w:pPr>
            <w:r w:rsidRPr="67C7C7BE">
              <w:rPr>
                <w:rFonts w:cs="Calibri"/>
                <w:i/>
                <w:iCs/>
              </w:rPr>
              <w:t>Nee</w:t>
            </w:r>
          </w:p>
        </w:tc>
      </w:tr>
    </w:tbl>
    <w:p w14:paraId="75A029D0" w14:textId="56CE516A" w:rsidR="00E9102C" w:rsidRDefault="00E9102C" w:rsidP="00094EF4">
      <w:pPr>
        <w:pStyle w:val="Kop1"/>
      </w:pPr>
      <w:r>
        <w:t>Identificatie</w:t>
      </w:r>
    </w:p>
    <w:tbl>
      <w:tblPr>
        <w:tblStyle w:val="Onopgemaaktetabe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06009B" w14:paraId="39C4BB07" w14:textId="77777777" w:rsidTr="00CA5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BFBFBF" w:themeFill="background1" w:themeFillShade="BF"/>
          </w:tcPr>
          <w:p w14:paraId="59794A27" w14:textId="6C6B4962" w:rsidR="0006009B" w:rsidRDefault="0006009B" w:rsidP="00CA54B0">
            <w:r>
              <w:t>Opmerking boven de identificatie nodig?</w:t>
            </w:r>
          </w:p>
        </w:tc>
        <w:tc>
          <w:tcPr>
            <w:tcW w:w="5096" w:type="dxa"/>
          </w:tcPr>
          <w:p w14:paraId="1D1E9848" w14:textId="77777777" w:rsidR="0006009B" w:rsidRDefault="0006009B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09B" w14:paraId="5EE7E65D" w14:textId="77777777" w:rsidTr="00CA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BFBFBF" w:themeFill="background1" w:themeFillShade="BF"/>
          </w:tcPr>
          <w:p w14:paraId="4B47D036" w14:textId="770A5942" w:rsidR="0006009B" w:rsidRDefault="0006009B" w:rsidP="00CA54B0">
            <w:r>
              <w:t>Opmerking onder de identificatie nodig?</w:t>
            </w:r>
          </w:p>
        </w:tc>
        <w:tc>
          <w:tcPr>
            <w:tcW w:w="5096" w:type="dxa"/>
          </w:tcPr>
          <w:p w14:paraId="1D0B8B33" w14:textId="77777777" w:rsidR="0006009B" w:rsidRDefault="0006009B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16321D" w14:textId="5E507852" w:rsidR="0006009B" w:rsidRDefault="0006009B" w:rsidP="0006009B"/>
    <w:p w14:paraId="2FB43954" w14:textId="73C48E60" w:rsidR="0006009B" w:rsidRDefault="0006009B" w:rsidP="67C7C7BE">
      <w:pPr>
        <w:rPr>
          <w:i/>
          <w:iCs/>
        </w:rPr>
      </w:pPr>
      <w:r w:rsidRPr="67C7C7BE">
        <w:rPr>
          <w:i/>
          <w:iCs/>
        </w:rPr>
        <w:t>Voorbeeld</w:t>
      </w:r>
      <w:r w:rsidR="047249CA" w:rsidRPr="67C7C7BE">
        <w:rPr>
          <w:i/>
          <w:iCs/>
        </w:rPr>
        <w:t xml:space="preserve"> ‘Jachtterreinen’</w:t>
      </w:r>
      <w:r w:rsidRPr="67C7C7BE">
        <w:rPr>
          <w:i/>
          <w:iCs/>
        </w:rPr>
        <w:t>:</w:t>
      </w:r>
    </w:p>
    <w:tbl>
      <w:tblPr>
        <w:tblStyle w:val="Onopgemaaktetabe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06009B" w:rsidRPr="00EC53E7" w14:paraId="2B364CEE" w14:textId="77777777" w:rsidTr="0006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D9D9D9" w:themeFill="background1" w:themeFillShade="D9"/>
          </w:tcPr>
          <w:p w14:paraId="0C9E643E" w14:textId="0E8D59AC" w:rsidR="0006009B" w:rsidRPr="00EC53E7" w:rsidRDefault="0006009B" w:rsidP="00CA54B0">
            <w:pPr>
              <w:rPr>
                <w:i/>
                <w:iCs/>
              </w:rPr>
            </w:pPr>
            <w:r>
              <w:rPr>
                <w:i/>
                <w:iCs/>
              </w:rPr>
              <w:t>Opmerking boven de identificatie nodig?</w:t>
            </w:r>
          </w:p>
        </w:tc>
        <w:tc>
          <w:tcPr>
            <w:tcW w:w="5096" w:type="dxa"/>
          </w:tcPr>
          <w:p w14:paraId="33785A8B" w14:textId="6B89DB17" w:rsidR="0006009B" w:rsidRPr="0006009B" w:rsidRDefault="0006009B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i/>
                <w:iCs/>
              </w:rPr>
            </w:pPr>
            <w:r w:rsidRPr="0006009B">
              <w:rPr>
                <w:rFonts w:cs="Calibri"/>
                <w:b w:val="0"/>
                <w:bCs w:val="0"/>
                <w:i/>
                <w:iCs/>
              </w:rPr>
              <w:t xml:space="preserve">Stelt u vast dat uw eigendom of het perceel waarop u het jachtrecht hebt, verkeerd wordt weergegeven in een jachtplan? Dan kan u daarvoor de procedure inzetten voor wijziging van het jachtplan. Dit kan via het e-loket voor </w:t>
            </w:r>
            <w:hyperlink r:id="rId20" w:history="1">
              <w:r w:rsidRPr="0006009B">
                <w:rPr>
                  <w:rStyle w:val="Hyperlink"/>
                  <w:rFonts w:cs="Calibri"/>
                  <w:b w:val="0"/>
                  <w:bCs w:val="0"/>
                  <w:i/>
                  <w:iCs/>
                </w:rPr>
                <w:t>jachtplannen</w:t>
              </w:r>
            </w:hyperlink>
            <w:r w:rsidRPr="0006009B">
              <w:rPr>
                <w:rFonts w:cs="Calibri"/>
                <w:b w:val="0"/>
                <w:bCs w:val="0"/>
                <w:i/>
                <w:iCs/>
              </w:rPr>
              <w:t xml:space="preserve">. U kan ook dit papieren </w:t>
            </w:r>
            <w:hyperlink r:id="rId21" w:history="1">
              <w:r w:rsidRPr="0006009B">
                <w:rPr>
                  <w:rStyle w:val="Hyperlink"/>
                  <w:rFonts w:cs="Calibri"/>
                  <w:b w:val="0"/>
                  <w:bCs w:val="0"/>
                  <w:i/>
                  <w:iCs/>
                </w:rPr>
                <w:t>formulier</w:t>
              </w:r>
            </w:hyperlink>
            <w:r w:rsidRPr="0006009B">
              <w:rPr>
                <w:rFonts w:cs="Calibri"/>
                <w:b w:val="0"/>
                <w:bCs w:val="0"/>
                <w:i/>
                <w:iCs/>
              </w:rPr>
              <w:t xml:space="preserve"> invullen en per post of per mail opsturen naar de arrondissementscommissaris van de provincie waarin het perceel gelegen is.</w:t>
            </w:r>
          </w:p>
        </w:tc>
      </w:tr>
      <w:tr w:rsidR="0006009B" w:rsidRPr="00EC53E7" w14:paraId="422D28C3" w14:textId="77777777" w:rsidTr="0006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D9D9D9" w:themeFill="background1" w:themeFillShade="D9"/>
          </w:tcPr>
          <w:p w14:paraId="5D321668" w14:textId="32523DEA" w:rsidR="0006009B" w:rsidRPr="00EC53E7" w:rsidRDefault="0006009B" w:rsidP="00CA54B0">
            <w:pPr>
              <w:rPr>
                <w:i/>
                <w:iCs/>
              </w:rPr>
            </w:pPr>
            <w:r>
              <w:rPr>
                <w:i/>
                <w:iCs/>
              </w:rPr>
              <w:t>Opmerking onder de identificatie nodig?</w:t>
            </w:r>
          </w:p>
        </w:tc>
        <w:tc>
          <w:tcPr>
            <w:tcW w:w="5096" w:type="dxa"/>
          </w:tcPr>
          <w:p w14:paraId="65928CB7" w14:textId="51E9E02A" w:rsidR="0006009B" w:rsidRPr="00094EF4" w:rsidRDefault="0006009B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  <w:color w:val="000000"/>
              </w:rPr>
              <w:t>-</w:t>
            </w:r>
          </w:p>
        </w:tc>
      </w:tr>
    </w:tbl>
    <w:p w14:paraId="61E13F59" w14:textId="77777777" w:rsidR="0006009B" w:rsidRPr="0006009B" w:rsidRDefault="0006009B" w:rsidP="0006009B"/>
    <w:tbl>
      <w:tblPr>
        <w:tblStyle w:val="Rastertabel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881"/>
        <w:gridCol w:w="2280"/>
        <w:gridCol w:w="1965"/>
        <w:gridCol w:w="1669"/>
      </w:tblGrid>
      <w:tr w:rsidR="003C1F59" w14:paraId="5EEAE810" w14:textId="69EB3B49" w:rsidTr="0006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064F3BE1" w14:textId="5AA61750" w:rsidR="003C1F59" w:rsidRPr="00094EF4" w:rsidRDefault="003C1F59" w:rsidP="00CA54B0">
            <w:pPr>
              <w:rPr>
                <w:color w:val="auto"/>
              </w:rPr>
            </w:pPr>
            <w:r>
              <w:rPr>
                <w:color w:val="auto"/>
              </w:rPr>
              <w:t>Attribuut</w:t>
            </w:r>
          </w:p>
        </w:tc>
        <w:tc>
          <w:tcPr>
            <w:tcW w:w="1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28B8E89A" w14:textId="1F6A5723" w:rsidR="003C1F59" w:rsidRPr="00094EF4" w:rsidRDefault="003C1F59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Titel</w:t>
            </w:r>
          </w:p>
        </w:tc>
        <w:tc>
          <w:tcPr>
            <w:tcW w:w="2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58C028D2" w14:textId="0AE1B254" w:rsidR="003C1F59" w:rsidRPr="00094EF4" w:rsidRDefault="003C1F59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Voorbeeldwaarde</w:t>
            </w:r>
          </w:p>
        </w:tc>
        <w:tc>
          <w:tcPr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2CC7F1E3" w14:textId="1BA139D0" w:rsidR="003C1F59" w:rsidRPr="00E9102C" w:rsidRDefault="003C1F59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9102C">
              <w:rPr>
                <w:color w:val="auto"/>
              </w:rPr>
              <w:t>Specifieke eis</w:t>
            </w:r>
          </w:p>
        </w:tc>
        <w:tc>
          <w:tcPr>
            <w:tcW w:w="1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004E4DF8" w14:textId="13E0A3F6" w:rsidR="003C1F59" w:rsidRPr="00E9102C" w:rsidRDefault="003C1F59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1F59">
              <w:rPr>
                <w:color w:val="auto"/>
              </w:rPr>
              <w:t>Tonen indien leeg?</w:t>
            </w:r>
          </w:p>
        </w:tc>
      </w:tr>
      <w:tr w:rsidR="003C1F59" w14:paraId="59530524" w14:textId="5711CC87" w:rsidTr="003C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4D59D9A" w14:textId="77777777" w:rsidR="003C1F59" w:rsidRDefault="003C1F59" w:rsidP="00CA54B0"/>
        </w:tc>
        <w:tc>
          <w:tcPr>
            <w:tcW w:w="1881" w:type="dxa"/>
          </w:tcPr>
          <w:p w14:paraId="420C1D73" w14:textId="77777777" w:rsidR="003C1F59" w:rsidRDefault="003C1F59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65D28C08" w14:textId="77777777" w:rsidR="003C1F59" w:rsidRDefault="003C1F59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03C5EEFB" w14:textId="77777777" w:rsidR="003C1F59" w:rsidRDefault="003C1F59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60E0420A" w14:textId="77777777" w:rsidR="003C1F59" w:rsidRDefault="003C1F59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1F59" w14:paraId="1828047C" w14:textId="1652708C" w:rsidTr="003C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0F9280B" w14:textId="77777777" w:rsidR="003C1F59" w:rsidRDefault="003C1F59" w:rsidP="00CA54B0"/>
        </w:tc>
        <w:tc>
          <w:tcPr>
            <w:tcW w:w="1881" w:type="dxa"/>
          </w:tcPr>
          <w:p w14:paraId="51821266" w14:textId="77777777" w:rsidR="003C1F59" w:rsidRDefault="003C1F59" w:rsidP="00CA5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0608BC2F" w14:textId="77777777" w:rsidR="003C1F59" w:rsidRDefault="003C1F59" w:rsidP="00CA5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1B0F6E3A" w14:textId="77777777" w:rsidR="003C1F59" w:rsidRDefault="003C1F59" w:rsidP="00CA5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73B46873" w14:textId="77777777" w:rsidR="003C1F59" w:rsidRDefault="003C1F59" w:rsidP="00CA5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40BF5E" w14:textId="77777777" w:rsidR="00E9102C" w:rsidRDefault="00E9102C" w:rsidP="00E9102C">
      <w:pPr>
        <w:rPr>
          <w:i/>
          <w:iCs/>
        </w:rPr>
      </w:pPr>
    </w:p>
    <w:p w14:paraId="18FA6D71" w14:textId="6DA380DE" w:rsidR="00E9102C" w:rsidRDefault="00E9102C" w:rsidP="67C7C7BE">
      <w:pPr>
        <w:rPr>
          <w:i/>
          <w:iCs/>
        </w:rPr>
      </w:pPr>
      <w:r w:rsidRPr="67C7C7BE">
        <w:rPr>
          <w:i/>
          <w:iCs/>
        </w:rPr>
        <w:t>Voorbeeld</w:t>
      </w:r>
      <w:r w:rsidR="0847E5AB" w:rsidRPr="67C7C7BE">
        <w:rPr>
          <w:i/>
          <w:iCs/>
        </w:rPr>
        <w:t xml:space="preserve"> ‘Beheersplannen onroerend erfgoed’</w:t>
      </w:r>
      <w:r w:rsidRPr="67C7C7BE">
        <w:rPr>
          <w:i/>
          <w:iCs/>
        </w:rPr>
        <w:t>:</w:t>
      </w:r>
    </w:p>
    <w:tbl>
      <w:tblPr>
        <w:tblStyle w:val="Rastertabel4-Accent6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0"/>
        <w:gridCol w:w="3547"/>
        <w:gridCol w:w="2519"/>
        <w:gridCol w:w="876"/>
      </w:tblGrid>
      <w:tr w:rsidR="003C1F59" w:rsidRPr="00094EF4" w14:paraId="75FED380" w14:textId="3CA4B81F" w:rsidTr="67C7C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A4537EE" w14:textId="0A3494C2" w:rsidR="003C1F59" w:rsidRPr="00094EF4" w:rsidRDefault="003C1F59" w:rsidP="00CA54B0">
            <w:pPr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Attribuut</w:t>
            </w:r>
          </w:p>
        </w:tc>
        <w:tc>
          <w:tcPr>
            <w:tcW w:w="1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C7F81ED" w14:textId="0ACAFA92" w:rsidR="003C1F59" w:rsidRPr="00094EF4" w:rsidRDefault="003C1F59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Titel</w:t>
            </w:r>
          </w:p>
        </w:tc>
        <w:tc>
          <w:tcPr>
            <w:tcW w:w="3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2A81A1F" w14:textId="4CA65B6A" w:rsidR="003C1F59" w:rsidRPr="00094EF4" w:rsidRDefault="003C1F59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Voorbeeldwaarde</w:t>
            </w:r>
          </w:p>
        </w:tc>
        <w:tc>
          <w:tcPr>
            <w:tcW w:w="2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2F7FE33" w14:textId="4AE49D44" w:rsidR="003C1F59" w:rsidRPr="00094EF4" w:rsidRDefault="003C1F59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1F59">
              <w:rPr>
                <w:i/>
                <w:iCs/>
                <w:color w:val="auto"/>
              </w:rPr>
              <w:t>Specifieke</w:t>
            </w:r>
            <w:r>
              <w:rPr>
                <w:i/>
                <w:iCs/>
              </w:rPr>
              <w:t xml:space="preserve"> </w:t>
            </w:r>
            <w:r w:rsidRPr="003C1F59">
              <w:rPr>
                <w:i/>
                <w:iCs/>
                <w:color w:val="auto"/>
              </w:rPr>
              <w:t>eis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6385ED2" w14:textId="53E8F464" w:rsidR="003C1F59" w:rsidRPr="003C1F59" w:rsidRDefault="003C1F59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1F59">
              <w:rPr>
                <w:i/>
                <w:iCs/>
                <w:color w:val="auto"/>
              </w:rPr>
              <w:t>Tonen indien leeg?</w:t>
            </w:r>
          </w:p>
        </w:tc>
      </w:tr>
      <w:tr w:rsidR="003C1F59" w:rsidRPr="00094EF4" w14:paraId="5CD2B636" w14:textId="0B9A64CD" w:rsidTr="67C7C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4C04D733" w14:textId="0FB2F58C" w:rsidR="003C1F59" w:rsidRPr="00094EF4" w:rsidRDefault="77AAD63E" w:rsidP="67C7C7BE">
            <w:pPr>
              <w:rPr>
                <w:i/>
                <w:iCs/>
              </w:rPr>
            </w:pPr>
            <w:r w:rsidRPr="67C7C7BE">
              <w:rPr>
                <w:i/>
                <w:iCs/>
              </w:rPr>
              <w:t>naam</w:t>
            </w:r>
          </w:p>
        </w:tc>
        <w:tc>
          <w:tcPr>
            <w:tcW w:w="1590" w:type="dxa"/>
          </w:tcPr>
          <w:p w14:paraId="70C0A98C" w14:textId="521470C4" w:rsidR="003C1F59" w:rsidRPr="00094EF4" w:rsidRDefault="77AAD63E" w:rsidP="67C7C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7C7C7BE">
              <w:rPr>
                <w:i/>
                <w:iCs/>
              </w:rPr>
              <w:t>Naam</w:t>
            </w:r>
          </w:p>
        </w:tc>
        <w:tc>
          <w:tcPr>
            <w:tcW w:w="3547" w:type="dxa"/>
          </w:tcPr>
          <w:p w14:paraId="2A3560E3" w14:textId="0AA4363B" w:rsidR="003C1F59" w:rsidRPr="00094EF4" w:rsidRDefault="02F29CFF" w:rsidP="67C7C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7C7C7BE">
              <w:rPr>
                <w:i/>
                <w:iCs/>
              </w:rPr>
              <w:t>Ronse - Villa Carpentier met tuin</w:t>
            </w:r>
          </w:p>
        </w:tc>
        <w:tc>
          <w:tcPr>
            <w:tcW w:w="2519" w:type="dxa"/>
          </w:tcPr>
          <w:p w14:paraId="04BA52A9" w14:textId="6E2D3F3F" w:rsidR="003C1F59" w:rsidRDefault="007A2446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876" w:type="dxa"/>
          </w:tcPr>
          <w:p w14:paraId="3D19BD07" w14:textId="11F1B548" w:rsidR="003C1F59" w:rsidRDefault="007A2446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C1F59" w:rsidRPr="00094EF4" w14:paraId="27D83287" w14:textId="1F7583FF" w:rsidTr="67C7C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1AA515FA" w14:textId="4A727367" w:rsidR="003C1F59" w:rsidRPr="00094EF4" w:rsidRDefault="46256847" w:rsidP="67C7C7BE">
            <w:proofErr w:type="spellStart"/>
            <w:r w:rsidRPr="67C7C7BE">
              <w:rPr>
                <w:i/>
                <w:iCs/>
              </w:rPr>
              <w:t>uri</w:t>
            </w:r>
            <w:proofErr w:type="spellEnd"/>
          </w:p>
        </w:tc>
        <w:tc>
          <w:tcPr>
            <w:tcW w:w="1590" w:type="dxa"/>
          </w:tcPr>
          <w:p w14:paraId="4A48E1ED" w14:textId="53D431E2" w:rsidR="003C1F59" w:rsidRPr="00094EF4" w:rsidRDefault="46256847" w:rsidP="67C7C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C7C7BE">
              <w:rPr>
                <w:i/>
                <w:iCs/>
              </w:rPr>
              <w:t>URI</w:t>
            </w:r>
          </w:p>
        </w:tc>
        <w:tc>
          <w:tcPr>
            <w:tcW w:w="3547" w:type="dxa"/>
          </w:tcPr>
          <w:p w14:paraId="69100D39" w14:textId="48E70752" w:rsidR="003C1F59" w:rsidRPr="00094EF4" w:rsidRDefault="007A2926" w:rsidP="67C7C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hyperlink r:id="rId22">
              <w:r w:rsidR="43640C39" w:rsidRPr="67C7C7BE">
                <w:rPr>
                  <w:rStyle w:val="Hyperlink"/>
                  <w:i/>
                  <w:iCs/>
                </w:rPr>
                <w:t>https://id.erfgoed.net/plannen/300</w:t>
              </w:r>
            </w:hyperlink>
            <w:r w:rsidR="43640C39" w:rsidRPr="67C7C7BE">
              <w:rPr>
                <w:i/>
                <w:iCs/>
              </w:rPr>
              <w:t xml:space="preserve"> </w:t>
            </w:r>
          </w:p>
        </w:tc>
        <w:tc>
          <w:tcPr>
            <w:tcW w:w="2519" w:type="dxa"/>
          </w:tcPr>
          <w:p w14:paraId="0D0AAB77" w14:textId="5DFFEDDC" w:rsidR="003C1F59" w:rsidRDefault="08D50141" w:rsidP="67C7C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7C7C7BE">
              <w:rPr>
                <w:i/>
                <w:iCs/>
              </w:rPr>
              <w:t xml:space="preserve">Opnemen als URL achter de waarde van het attribuut </w:t>
            </w:r>
            <w:r w:rsidR="37B65135" w:rsidRPr="67C7C7BE">
              <w:rPr>
                <w:i/>
                <w:iCs/>
              </w:rPr>
              <w:t>'naam’</w:t>
            </w:r>
          </w:p>
        </w:tc>
        <w:tc>
          <w:tcPr>
            <w:tcW w:w="876" w:type="dxa"/>
          </w:tcPr>
          <w:p w14:paraId="7A5587ED" w14:textId="29DA3583" w:rsidR="003C1F59" w:rsidRDefault="007A2446" w:rsidP="00CA5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A2446" w:rsidRPr="00094EF4" w14:paraId="335C6E5D" w14:textId="77777777" w:rsidTr="67C7C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70740E15" w14:textId="626BFB3E" w:rsidR="007A2446" w:rsidRDefault="4F619907" w:rsidP="67C7C7BE">
            <w:r w:rsidRPr="67C7C7BE">
              <w:rPr>
                <w:i/>
                <w:iCs/>
              </w:rPr>
              <w:t>startdatum</w:t>
            </w:r>
          </w:p>
        </w:tc>
        <w:tc>
          <w:tcPr>
            <w:tcW w:w="1590" w:type="dxa"/>
          </w:tcPr>
          <w:p w14:paraId="2F4D1EE9" w14:textId="229972C8" w:rsidR="007A2446" w:rsidRDefault="4F619907" w:rsidP="67C7C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7C7C7BE">
              <w:rPr>
                <w:i/>
                <w:iCs/>
              </w:rPr>
              <w:t>Geldende startdatum</w:t>
            </w:r>
          </w:p>
        </w:tc>
        <w:tc>
          <w:tcPr>
            <w:tcW w:w="3547" w:type="dxa"/>
          </w:tcPr>
          <w:p w14:paraId="3CA79E0C" w14:textId="34F26137" w:rsidR="007A2446" w:rsidRPr="00094EF4" w:rsidRDefault="7BF04567" w:rsidP="67C7C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67C7C7BE">
              <w:rPr>
                <w:i/>
                <w:iCs/>
              </w:rPr>
              <w:t>2017-02-02</w:t>
            </w:r>
          </w:p>
        </w:tc>
        <w:tc>
          <w:tcPr>
            <w:tcW w:w="2519" w:type="dxa"/>
          </w:tcPr>
          <w:p w14:paraId="0566FE31" w14:textId="13A36847" w:rsidR="007A2446" w:rsidRDefault="007A2446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876" w:type="dxa"/>
          </w:tcPr>
          <w:p w14:paraId="5B324A62" w14:textId="488AADDB" w:rsidR="007A2446" w:rsidRDefault="02487150" w:rsidP="67C7C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7C7C7BE">
              <w:rPr>
                <w:i/>
                <w:iCs/>
              </w:rPr>
              <w:t>-</w:t>
            </w:r>
          </w:p>
        </w:tc>
      </w:tr>
      <w:tr w:rsidR="67C7C7BE" w14:paraId="30CCEC39" w14:textId="77777777" w:rsidTr="67C7C7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14:paraId="04DF2FA1" w14:textId="71AC4A23" w:rsidR="02487150" w:rsidRDefault="02487150" w:rsidP="67C7C7BE">
            <w:pPr>
              <w:rPr>
                <w:i/>
                <w:iCs/>
              </w:rPr>
            </w:pPr>
            <w:r w:rsidRPr="67C7C7BE">
              <w:rPr>
                <w:i/>
                <w:iCs/>
              </w:rPr>
              <w:t>einddatum</w:t>
            </w:r>
          </w:p>
        </w:tc>
        <w:tc>
          <w:tcPr>
            <w:tcW w:w="1590" w:type="dxa"/>
          </w:tcPr>
          <w:p w14:paraId="3667E73D" w14:textId="0F2665F4" w:rsidR="02487150" w:rsidRDefault="02487150" w:rsidP="67C7C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7C7C7BE">
              <w:rPr>
                <w:i/>
                <w:iCs/>
              </w:rPr>
              <w:t>Geldende einddatum</w:t>
            </w:r>
          </w:p>
        </w:tc>
        <w:tc>
          <w:tcPr>
            <w:tcW w:w="3547" w:type="dxa"/>
          </w:tcPr>
          <w:p w14:paraId="46A5D4E5" w14:textId="21693556" w:rsidR="461D9E5F" w:rsidRDefault="461D9E5F" w:rsidP="67C7C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7C7C7BE">
              <w:rPr>
                <w:i/>
                <w:iCs/>
              </w:rPr>
              <w:t>2041-02-02</w:t>
            </w:r>
          </w:p>
        </w:tc>
        <w:tc>
          <w:tcPr>
            <w:tcW w:w="2519" w:type="dxa"/>
          </w:tcPr>
          <w:p w14:paraId="631B7288" w14:textId="0E0F56A4" w:rsidR="02487150" w:rsidRDefault="02487150" w:rsidP="67C7C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7C7C7BE">
              <w:rPr>
                <w:i/>
                <w:iCs/>
              </w:rPr>
              <w:t>-</w:t>
            </w:r>
          </w:p>
        </w:tc>
        <w:tc>
          <w:tcPr>
            <w:tcW w:w="876" w:type="dxa"/>
          </w:tcPr>
          <w:p w14:paraId="46786B2C" w14:textId="4B310503" w:rsidR="02487150" w:rsidRDefault="02487150" w:rsidP="67C7C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7C7C7BE">
              <w:rPr>
                <w:i/>
                <w:iCs/>
              </w:rPr>
              <w:t>-</w:t>
            </w:r>
          </w:p>
        </w:tc>
      </w:tr>
    </w:tbl>
    <w:p w14:paraId="391F7A61" w14:textId="0C56B666" w:rsidR="00094EF4" w:rsidRDefault="00094EF4" w:rsidP="00094EF4">
      <w:pPr>
        <w:pStyle w:val="Kop1"/>
      </w:pPr>
      <w:r>
        <w:t>Extra’s</w:t>
      </w:r>
    </w:p>
    <w:p w14:paraId="4743749C" w14:textId="524A40B8" w:rsidR="00D109C8" w:rsidRPr="00094EF4" w:rsidRDefault="007A2926" w:rsidP="00D109C8">
      <w:sdt>
        <w:sdtPr>
          <w:id w:val="38492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9C8">
            <w:rPr>
              <w:rFonts w:ascii="MS Gothic" w:eastAsia="MS Gothic" w:hAnsi="MS Gothic" w:hint="eastAsia"/>
            </w:rPr>
            <w:t>☐</w:t>
          </w:r>
        </w:sdtContent>
      </w:sdt>
      <w:r w:rsidR="00D109C8">
        <w:t xml:space="preserve"> Er dient een extra schaalbeperking opgelegd </w:t>
      </w:r>
      <w:r w:rsidR="00FA0468">
        <w:t xml:space="preserve">te </w:t>
      </w:r>
      <w:r w:rsidR="00D109C8">
        <w:t xml:space="preserve">worden vanuit de kaarttoepassing, zijnde 1 : </w:t>
      </w:r>
    </w:p>
    <w:p w14:paraId="6C12A07D" w14:textId="3363E4F5" w:rsidR="00094EF4" w:rsidRPr="00094EF4" w:rsidRDefault="007A2926" w:rsidP="00094EF4">
      <w:sdt>
        <w:sdtPr>
          <w:id w:val="13976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F4">
            <w:rPr>
              <w:rFonts w:ascii="MS Gothic" w:eastAsia="MS Gothic" w:hAnsi="MS Gothic" w:hint="eastAsia"/>
            </w:rPr>
            <w:t>☐</w:t>
          </w:r>
        </w:sdtContent>
      </w:sdt>
      <w:r w:rsidR="00094EF4">
        <w:t xml:space="preserve"> De toe te voegen laag is ook interessant als </w:t>
      </w:r>
      <w:proofErr w:type="spellStart"/>
      <w:r w:rsidR="00094EF4">
        <w:t>achtergrondlaag</w:t>
      </w:r>
      <w:proofErr w:type="spellEnd"/>
    </w:p>
    <w:p w14:paraId="0D18B4F6" w14:textId="6ABD1098" w:rsidR="00094EF4" w:rsidRDefault="00094EF4" w:rsidP="002F27CA"/>
    <w:tbl>
      <w:tblPr>
        <w:tblStyle w:val="Onopgemaaktetabe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2F27CA" w14:paraId="0C1BC2E3" w14:textId="77777777" w:rsidTr="002F2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BFBFBF" w:themeFill="background1" w:themeFillShade="BF"/>
          </w:tcPr>
          <w:p w14:paraId="175E3923" w14:textId="672BB7E0" w:rsidR="002F27CA" w:rsidRDefault="002F27CA" w:rsidP="00CA54B0">
            <w:r>
              <w:t>Wanneer worden deze toevoegingen verwacht?</w:t>
            </w:r>
          </w:p>
        </w:tc>
        <w:tc>
          <w:tcPr>
            <w:tcW w:w="5096" w:type="dxa"/>
          </w:tcPr>
          <w:p w14:paraId="14C2B162" w14:textId="77777777" w:rsidR="002F27CA" w:rsidRDefault="002F27CA" w:rsidP="00CA5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7CA" w14:paraId="0095EEE4" w14:textId="77777777" w:rsidTr="002F2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BFBFBF" w:themeFill="background1" w:themeFillShade="BF"/>
          </w:tcPr>
          <w:p w14:paraId="2010407B" w14:textId="286867BF" w:rsidR="002F27CA" w:rsidRDefault="002F27CA" w:rsidP="00CA54B0">
            <w:r>
              <w:t>Wie is het business contactpunt?</w:t>
            </w:r>
          </w:p>
        </w:tc>
        <w:tc>
          <w:tcPr>
            <w:tcW w:w="5096" w:type="dxa"/>
          </w:tcPr>
          <w:p w14:paraId="2A866323" w14:textId="77777777" w:rsidR="002F27CA" w:rsidRDefault="002F27CA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7CA" w14:paraId="7153EC77" w14:textId="77777777" w:rsidTr="002F2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BFBFBF" w:themeFill="background1" w:themeFillShade="BF"/>
          </w:tcPr>
          <w:p w14:paraId="12FA44A6" w14:textId="271F9BAA" w:rsidR="002F27CA" w:rsidRDefault="002F27CA" w:rsidP="00CA54B0">
            <w:r>
              <w:t>Wie is het technisch contactpunt?</w:t>
            </w:r>
          </w:p>
        </w:tc>
        <w:tc>
          <w:tcPr>
            <w:tcW w:w="5096" w:type="dxa"/>
          </w:tcPr>
          <w:p w14:paraId="2628410A" w14:textId="77777777" w:rsidR="002F27CA" w:rsidRDefault="002F27CA" w:rsidP="00CA5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7CA" w14:paraId="3DA8C5E8" w14:textId="77777777" w:rsidTr="002F2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BFBFBF" w:themeFill="background1" w:themeFillShade="BF"/>
          </w:tcPr>
          <w:p w14:paraId="3A87BA15" w14:textId="666B566F" w:rsidR="002F27CA" w:rsidRDefault="002F27CA" w:rsidP="00CA54B0">
            <w:r>
              <w:t>Bijkomende informatie</w:t>
            </w:r>
          </w:p>
        </w:tc>
        <w:tc>
          <w:tcPr>
            <w:tcW w:w="5096" w:type="dxa"/>
          </w:tcPr>
          <w:p w14:paraId="03FA8ABA" w14:textId="77777777" w:rsidR="002F27CA" w:rsidRDefault="002F27CA" w:rsidP="00CA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32867C" w14:textId="77777777" w:rsidR="002F27CA" w:rsidRPr="00D322D0" w:rsidRDefault="002F27CA" w:rsidP="002F27CA"/>
    <w:sectPr w:rsidR="002F27CA" w:rsidRPr="00D322D0" w:rsidSect="002A048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F987" w14:textId="77777777" w:rsidR="00DD67B2" w:rsidRDefault="00DD67B2" w:rsidP="00F11703">
      <w:pPr>
        <w:spacing w:line="240" w:lineRule="auto"/>
      </w:pPr>
      <w:r>
        <w:separator/>
      </w:r>
    </w:p>
    <w:p w14:paraId="5261978E" w14:textId="77777777" w:rsidR="00DD67B2" w:rsidRDefault="00DD67B2"/>
  </w:endnote>
  <w:endnote w:type="continuationSeparator" w:id="0">
    <w:p w14:paraId="6E04B66D" w14:textId="77777777" w:rsidR="00DD67B2" w:rsidRDefault="00DD67B2" w:rsidP="00F11703">
      <w:pPr>
        <w:spacing w:line="240" w:lineRule="auto"/>
      </w:pPr>
      <w:r>
        <w:continuationSeparator/>
      </w:r>
    </w:p>
    <w:p w14:paraId="45D77513" w14:textId="77777777" w:rsidR="00DD67B2" w:rsidRDefault="00DD6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erif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2875" w14:textId="77777777" w:rsidR="002A0485" w:rsidRPr="007D7346" w:rsidRDefault="007D73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4EC6FA74" w14:textId="77777777" w:rsidR="008054CE" w:rsidRDefault="008054CE">
    <w:pPr>
      <w:pStyle w:val="Voettekst"/>
    </w:pPr>
  </w:p>
  <w:p w14:paraId="428307FC" w14:textId="156E37E6" w:rsidR="002A0485" w:rsidRDefault="003858C9">
    <w:pPr>
      <w:pStyle w:val="Voettekst"/>
    </w:pPr>
    <w:r>
      <w:fldChar w:fldCharType="begin"/>
    </w:r>
    <w:r w:rsidR="00CE19A1">
      <w:instrText xml:space="preserve"> PAGE   \* MERGEFORMAT </w:instrText>
    </w:r>
    <w:r>
      <w:fldChar w:fldCharType="separate"/>
    </w:r>
    <w:r w:rsidR="003871EB">
      <w:rPr>
        <w:noProof/>
      </w:rPr>
      <w:t>2</w:t>
    </w:r>
    <w:r>
      <w:rPr>
        <w:noProof/>
      </w:rPr>
      <w:fldChar w:fldCharType="end"/>
    </w:r>
    <w:r w:rsidR="00BA6C31">
      <w:rPr>
        <w:noProof/>
      </w:rPr>
      <w:t xml:space="preserve"> </w:t>
    </w:r>
    <w:r w:rsidR="00BA6C31" w:rsidRPr="000B099F">
      <w:rPr>
        <w:rStyle w:val="StreepjesZwart"/>
      </w:rPr>
      <w:t>///</w:t>
    </w:r>
    <w:r w:rsidR="00BA6C31">
      <w:rPr>
        <w:noProof/>
      </w:rPr>
      <w:t xml:space="preserve"> </w:t>
    </w:r>
    <w:fldSimple w:instr="NUMPAGES   \* MERGEFORMAT">
      <w:r w:rsidR="003871EB">
        <w:rPr>
          <w:noProof/>
        </w:rPr>
        <w:t>2</w:t>
      </w:r>
    </w:fldSimple>
    <w:r w:rsidR="002A0485">
      <w:tab/>
    </w:r>
    <w:r w:rsidR="00DF18F2">
      <w:fldChar w:fldCharType="begin"/>
    </w:r>
    <w:r w:rsidR="00DF18F2">
      <w:instrText xml:space="preserve"> DATE  \@ "d.MM.yy"  \* MERGEFORMAT </w:instrText>
    </w:r>
    <w:r w:rsidR="00DF18F2">
      <w:fldChar w:fldCharType="separate"/>
    </w:r>
    <w:r w:rsidR="007A2926">
      <w:rPr>
        <w:noProof/>
      </w:rPr>
      <w:t>14.02.23</w:t>
    </w:r>
    <w:r w:rsidR="00DF18F2"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fldSimple w:instr="DOCPROPERTY  Title  \* MERGEFORMAT">
      <w:r w:rsidR="006D6053">
        <w:t>/Titel document/</w:t>
      </w:r>
    </w:fldSimple>
  </w:p>
  <w:p w14:paraId="37D63234" w14:textId="77777777" w:rsidR="00DF18F2" w:rsidRDefault="00DF18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8948" w14:textId="77777777" w:rsidR="007D7346" w:rsidRPr="007D7346" w:rsidRDefault="007D73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5A8F6818" w14:textId="77777777" w:rsidR="007D7346" w:rsidRDefault="007D7346" w:rsidP="00FF15EB">
    <w:pPr>
      <w:pStyle w:val="Voettekst"/>
    </w:pPr>
  </w:p>
  <w:p w14:paraId="4A9951DC" w14:textId="60058421" w:rsidR="003679F1" w:rsidRDefault="007A2926" w:rsidP="003679F1">
    <w:pPr>
      <w:pStyle w:val="Voettekst"/>
    </w:pPr>
    <w:r>
      <w:fldChar w:fldCharType="begin"/>
    </w:r>
    <w:r>
      <w:instrText>DOCPROPERTY  Title  \* MERGEFORMAT</w:instrText>
    </w:r>
    <w:r>
      <w:fldChar w:fldCharType="separate"/>
    </w:r>
    <w:r w:rsidR="006D6053">
      <w:t>/Titel document/</w:t>
    </w:r>
    <w:r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r w:rsidR="003679F1">
      <w:fldChar w:fldCharType="begin"/>
    </w:r>
    <w:r w:rsidR="003679F1">
      <w:instrText xml:space="preserve"> DATE  \@ "d.MM.yy"  \* MERGEFORMAT </w:instrText>
    </w:r>
    <w:r w:rsidR="003679F1">
      <w:fldChar w:fldCharType="separate"/>
    </w:r>
    <w:r>
      <w:rPr>
        <w:noProof/>
      </w:rPr>
      <w:t>14.02.23</w:t>
    </w:r>
    <w:r w:rsidR="003679F1">
      <w:fldChar w:fldCharType="end"/>
    </w:r>
    <w:r w:rsidR="003679F1">
      <w:tab/>
    </w:r>
    <w:r w:rsidR="003679F1">
      <w:fldChar w:fldCharType="begin"/>
    </w:r>
    <w:r w:rsidR="003679F1">
      <w:instrText xml:space="preserve"> PAGE   \* MERGEFORMAT </w:instrText>
    </w:r>
    <w:r w:rsidR="003679F1">
      <w:fldChar w:fldCharType="separate"/>
    </w:r>
    <w:r w:rsidR="003871EB">
      <w:rPr>
        <w:noProof/>
      </w:rPr>
      <w:t>3</w:t>
    </w:r>
    <w:r w:rsidR="003679F1">
      <w:rPr>
        <w:noProof/>
      </w:rPr>
      <w:fldChar w:fldCharType="end"/>
    </w:r>
    <w:r w:rsidR="00BA6C31">
      <w:rPr>
        <w:noProof/>
      </w:rPr>
      <w:t xml:space="preserve"> </w:t>
    </w:r>
    <w:r w:rsidR="00BA6C31" w:rsidRPr="007D7346">
      <w:rPr>
        <w:rStyle w:val="StreepjesZwart"/>
      </w:rPr>
      <w:t>///</w:t>
    </w:r>
    <w:r w:rsidR="007D7346">
      <w:rPr>
        <w:noProof/>
      </w:rPr>
      <w:t xml:space="preserve"> </w:t>
    </w:r>
    <w:r>
      <w:fldChar w:fldCharType="begin"/>
    </w:r>
    <w:r>
      <w:instrText>NUMPAGES   \* MERGEFORMAT</w:instrText>
    </w:r>
    <w:r>
      <w:fldChar w:fldCharType="separate"/>
    </w:r>
    <w:r w:rsidR="003871EB">
      <w:rPr>
        <w:noProof/>
      </w:rPr>
      <w:t>4</w:t>
    </w:r>
    <w:r>
      <w:fldChar w:fldCharType="end"/>
    </w:r>
  </w:p>
  <w:p w14:paraId="76E64966" w14:textId="77777777" w:rsidR="006A7C85" w:rsidRDefault="006A7C85" w:rsidP="003679F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573E" w14:textId="77777777" w:rsidR="00674118" w:rsidRDefault="00585EB1" w:rsidP="00DF18F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0528" behindDoc="0" locked="1" layoutInCell="1" allowOverlap="1" wp14:anchorId="5EFDA05B" wp14:editId="42FDA225">
          <wp:simplePos x="0" y="0"/>
          <wp:positionH relativeFrom="page">
            <wp:posOffset>722630</wp:posOffset>
          </wp:positionH>
          <wp:positionV relativeFrom="page">
            <wp:posOffset>9692640</wp:posOffset>
          </wp:positionV>
          <wp:extent cx="1362456" cy="67665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laamse overheid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8F2">
      <w:tab/>
    </w:r>
    <w:r w:rsidR="000D0DE8" w:rsidRPr="000D0DE8">
      <w:t>www.</w:t>
    </w:r>
    <w:r w:rsidR="009819E8">
      <w:t>vlaanderen</w:t>
    </w:r>
    <w:r w:rsidR="000D0DE8" w:rsidRPr="000D0DE8">
      <w:t>.be</w:t>
    </w:r>
    <w:r w:rsidR="00AD5A63">
      <w:t>/</w:t>
    </w:r>
    <w:r w:rsidR="00E5411F">
      <w:t>digitaal</w:t>
    </w:r>
    <w:r w:rsidR="00AD5A63">
      <w:t>vlaanderen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CDA3" w14:textId="77777777" w:rsidR="002A0485" w:rsidRPr="007D7346" w:rsidRDefault="007D73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0BADC634" w14:textId="77777777" w:rsidR="008054CE" w:rsidRDefault="008054CE">
    <w:pPr>
      <w:pStyle w:val="Voettekst"/>
    </w:pPr>
  </w:p>
  <w:p w14:paraId="24996028" w14:textId="376A2FB6" w:rsidR="002A0485" w:rsidRDefault="003858C9">
    <w:pPr>
      <w:pStyle w:val="Voettekst"/>
    </w:pPr>
    <w:r>
      <w:fldChar w:fldCharType="begin"/>
    </w:r>
    <w:r w:rsidR="00CE19A1">
      <w:instrText xml:space="preserve"> PAGE   \* MERGEFORMAT </w:instrText>
    </w:r>
    <w:r>
      <w:fldChar w:fldCharType="separate"/>
    </w:r>
    <w:r w:rsidR="00746E1C">
      <w:rPr>
        <w:noProof/>
      </w:rPr>
      <w:t>2</w:t>
    </w:r>
    <w:r>
      <w:rPr>
        <w:noProof/>
      </w:rPr>
      <w:fldChar w:fldCharType="end"/>
    </w:r>
    <w:r w:rsidR="00BA6C31">
      <w:rPr>
        <w:noProof/>
      </w:rPr>
      <w:t xml:space="preserve"> </w:t>
    </w:r>
    <w:r w:rsidR="00BA6C31" w:rsidRPr="000B099F">
      <w:rPr>
        <w:rStyle w:val="StreepjesZwart"/>
      </w:rPr>
      <w:t>///</w:t>
    </w:r>
    <w:r w:rsidR="00BA6C31">
      <w:rPr>
        <w:noProof/>
      </w:rPr>
      <w:t xml:space="preserve"> </w:t>
    </w:r>
    <w:fldSimple w:instr="NUMPAGES   \* MERGEFORMAT">
      <w:r w:rsidR="00746E1C">
        <w:rPr>
          <w:noProof/>
        </w:rPr>
        <w:t>2</w:t>
      </w:r>
    </w:fldSimple>
    <w:r w:rsidR="002A0485">
      <w:tab/>
    </w:r>
    <w:r w:rsidR="00DF18F2">
      <w:fldChar w:fldCharType="begin"/>
    </w:r>
    <w:r w:rsidR="00DF18F2">
      <w:instrText xml:space="preserve"> DATE  \@ "d.MM.yy"  \* MERGEFORMAT </w:instrText>
    </w:r>
    <w:r w:rsidR="00DF18F2">
      <w:fldChar w:fldCharType="separate"/>
    </w:r>
    <w:r w:rsidR="007A2926">
      <w:rPr>
        <w:noProof/>
      </w:rPr>
      <w:t>14.02.23</w:t>
    </w:r>
    <w:r w:rsidR="00DF18F2"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fldSimple w:instr="DOCPROPERTY  Title  \* MERGEFORMAT">
      <w:r w:rsidR="00940984">
        <w:t>Aanvraag toevoegen nieuwe laag Geopunt-kaart</w:t>
      </w:r>
    </w:fldSimple>
  </w:p>
  <w:p w14:paraId="2B0A98E7" w14:textId="77777777" w:rsidR="00DF18F2" w:rsidRDefault="00DF18F2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B864" w14:textId="77777777" w:rsidR="007D7346" w:rsidRPr="007D7346" w:rsidRDefault="007D73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0E86784C" w14:textId="77777777" w:rsidR="007D7346" w:rsidRDefault="007D7346" w:rsidP="00FF15EB">
    <w:pPr>
      <w:pStyle w:val="Voettekst"/>
    </w:pPr>
  </w:p>
  <w:p w14:paraId="57C1B647" w14:textId="75075324" w:rsidR="003679F1" w:rsidRDefault="007A2926" w:rsidP="003679F1">
    <w:pPr>
      <w:pStyle w:val="Voettekst"/>
    </w:pPr>
    <w:r>
      <w:fldChar w:fldCharType="begin"/>
    </w:r>
    <w:r>
      <w:instrText>DOCPROPERTY  Title  \* MERGEFORMAT</w:instrText>
    </w:r>
    <w:r>
      <w:fldChar w:fldCharType="separate"/>
    </w:r>
    <w:r w:rsidR="00940984">
      <w:t>Aanvraag toevoegen nieuwe laag Geopunt-kaart</w:t>
    </w:r>
    <w:r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r w:rsidR="003679F1">
      <w:fldChar w:fldCharType="begin"/>
    </w:r>
    <w:r w:rsidR="003679F1">
      <w:instrText xml:space="preserve"> DATE  \@ "d.MM.yy"  \* MERGEFORMAT </w:instrText>
    </w:r>
    <w:r w:rsidR="003679F1">
      <w:fldChar w:fldCharType="separate"/>
    </w:r>
    <w:r>
      <w:rPr>
        <w:noProof/>
      </w:rPr>
      <w:t>14.02.23</w:t>
    </w:r>
    <w:r w:rsidR="003679F1">
      <w:fldChar w:fldCharType="end"/>
    </w:r>
    <w:r w:rsidR="003679F1">
      <w:tab/>
    </w:r>
    <w:r w:rsidR="003679F1">
      <w:fldChar w:fldCharType="begin"/>
    </w:r>
    <w:r w:rsidR="003679F1">
      <w:instrText xml:space="preserve"> PAGE   \* MERGEFORMAT </w:instrText>
    </w:r>
    <w:r w:rsidR="003679F1">
      <w:fldChar w:fldCharType="separate"/>
    </w:r>
    <w:r w:rsidR="00746E1C">
      <w:rPr>
        <w:noProof/>
      </w:rPr>
      <w:t>3</w:t>
    </w:r>
    <w:r w:rsidR="003679F1">
      <w:rPr>
        <w:noProof/>
      </w:rPr>
      <w:fldChar w:fldCharType="end"/>
    </w:r>
    <w:r w:rsidR="00BA6C31">
      <w:rPr>
        <w:noProof/>
      </w:rPr>
      <w:t xml:space="preserve"> </w:t>
    </w:r>
    <w:r w:rsidR="00BA6C31" w:rsidRPr="007D7346">
      <w:rPr>
        <w:rStyle w:val="StreepjesZwart"/>
      </w:rPr>
      <w:t>///</w:t>
    </w:r>
    <w:r w:rsidR="007D7346">
      <w:rPr>
        <w:noProof/>
      </w:rPr>
      <w:t xml:space="preserve"> </w:t>
    </w:r>
    <w:r>
      <w:fldChar w:fldCharType="begin"/>
    </w:r>
    <w:r>
      <w:instrText>NUMPAGES   \* MERGEFORMAT</w:instrText>
    </w:r>
    <w:r>
      <w:fldChar w:fldCharType="separate"/>
    </w:r>
    <w:r w:rsidR="00746E1C">
      <w:rPr>
        <w:noProof/>
      </w:rPr>
      <w:t>3</w:t>
    </w:r>
    <w:r>
      <w:fldChar w:fldCharType="end"/>
    </w:r>
  </w:p>
  <w:p w14:paraId="3D7AA440" w14:textId="77777777" w:rsidR="006A7C85" w:rsidRDefault="006A7C85" w:rsidP="003679F1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4B78" w14:textId="77777777" w:rsidR="00674118" w:rsidRDefault="006248C3" w:rsidP="00DF18F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1040" behindDoc="1" locked="0" layoutInCell="1" allowOverlap="1" wp14:anchorId="4824EA49" wp14:editId="4B3CD44D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8F2">
      <w:tab/>
    </w:r>
    <w:r w:rsidR="00DF18F2">
      <w:tab/>
    </w:r>
    <w:r w:rsidR="000D0DE8" w:rsidRPr="000D0DE8">
      <w:t>www.</w:t>
    </w:r>
    <w:r w:rsidR="009819E8">
      <w:t>vlaanderen</w:t>
    </w:r>
    <w:r w:rsidR="000D0DE8" w:rsidRPr="000D0DE8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7137" w14:textId="77777777" w:rsidR="00DD67B2" w:rsidRDefault="00DD67B2">
      <w:r>
        <w:separator/>
      </w:r>
    </w:p>
  </w:footnote>
  <w:footnote w:type="continuationSeparator" w:id="0">
    <w:p w14:paraId="0186D00E" w14:textId="77777777" w:rsidR="00DD67B2" w:rsidRDefault="00DD67B2" w:rsidP="00F11703">
      <w:pPr>
        <w:spacing w:line="240" w:lineRule="auto"/>
      </w:pPr>
      <w:r>
        <w:continuationSeparator/>
      </w:r>
    </w:p>
    <w:p w14:paraId="2BE85705" w14:textId="77777777" w:rsidR="00DD67B2" w:rsidRDefault="00DD67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65CB" w14:textId="77777777" w:rsidR="00DF18F2" w:rsidRDefault="00DF18F2">
    <w:pPr>
      <w:pStyle w:val="Koptekst"/>
    </w:pPr>
    <w:r w:rsidRPr="00DF18F2">
      <w:rPr>
        <w:b/>
      </w:rPr>
      <w:t>Informatie</w:t>
    </w:r>
    <w:r>
      <w:t xml:space="preserve"> Vlaanderen</w:t>
    </w:r>
    <w:r w:rsidR="00116D8E">
      <w:t xml:space="preserve"> </w:t>
    </w:r>
    <w:r w:rsidR="00116D8E" w:rsidRPr="007D7346">
      <w:rPr>
        <w:rStyle w:val="StreepjesGeel"/>
      </w:rPr>
      <w:t>///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7872" w14:textId="77777777" w:rsidR="00DF18F2" w:rsidRDefault="003679F1">
    <w:pPr>
      <w:pStyle w:val="Koptekst"/>
    </w:pPr>
    <w:r>
      <w:tab/>
    </w:r>
    <w:r w:rsidR="00116D8E">
      <w:t xml:space="preserve"> </w:t>
    </w:r>
    <w:r w:rsidR="00116D8E" w:rsidRPr="007D7346">
      <w:rPr>
        <w:rStyle w:val="StreepjesGeel"/>
      </w:rPr>
      <w:t>///</w:t>
    </w:r>
    <w:r w:rsidR="00116D8E" w:rsidRPr="00B92FD6">
      <w:rPr>
        <w:color w:val="FFF200" w:themeColor="accent1"/>
      </w:rPr>
      <w:t xml:space="preserve"> </w:t>
    </w:r>
    <w:r w:rsidRPr="003679F1">
      <w:rPr>
        <w:b/>
      </w:rPr>
      <w:t>Informatie</w:t>
    </w:r>
    <w:r>
      <w:t xml:space="preserve"> Vlaanderen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8773" w14:textId="77777777" w:rsidR="00141C18" w:rsidRPr="00DC6D20" w:rsidRDefault="00585EB1" w:rsidP="00330963">
    <w:pPr>
      <w:pStyle w:val="Koptekst"/>
      <w:rPr>
        <w:rStyle w:val="KoptekstChar"/>
      </w:rPr>
    </w:pPr>
    <w:r>
      <w:rPr>
        <w:lang w:eastAsia="nl-BE"/>
      </w:rPr>
      <w:drawing>
        <wp:anchor distT="0" distB="0" distL="114300" distR="114300" simplePos="0" relativeHeight="251672064" behindDoc="0" locked="1" layoutInCell="1" allowOverlap="1" wp14:anchorId="395CEE0E" wp14:editId="3D25676D">
          <wp:simplePos x="0" y="0"/>
          <wp:positionH relativeFrom="page">
            <wp:posOffset>722630</wp:posOffset>
          </wp:positionH>
          <wp:positionV relativeFrom="page">
            <wp:posOffset>457200</wp:posOffset>
          </wp:positionV>
          <wp:extent cx="1527048" cy="42976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al Vlaanderen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80D">
      <w:tab/>
    </w:r>
    <w:r w:rsidR="009819E8" w:rsidRPr="007D7346">
      <w:rPr>
        <w:rStyle w:val="StreepjesGeel"/>
      </w:rPr>
      <w:t>//</w:t>
    </w:r>
    <w:r w:rsidR="00141C18" w:rsidRPr="007D7346">
      <w:rPr>
        <w:rStyle w:val="StreepjesGeel"/>
      </w:rPr>
      <w:t>/</w:t>
    </w:r>
    <w:r w:rsidR="00141C18" w:rsidRPr="00B92FD6">
      <w:rPr>
        <w:rStyle w:val="KoptekstChar"/>
        <w:color w:val="FFF200" w:themeColor="accent1"/>
      </w:rPr>
      <w:t xml:space="preserve"> </w:t>
    </w:r>
    <w:r w:rsidR="009819E8">
      <w:rPr>
        <w:rStyle w:val="KoptekstChar"/>
      </w:rPr>
      <w:fldChar w:fldCharType="begin"/>
    </w:r>
    <w:r w:rsidR="009819E8">
      <w:rPr>
        <w:rStyle w:val="KoptekstChar"/>
      </w:rPr>
      <w:instrText xml:space="preserve"> DOCPROPERTY  Category  \* MERGEFORMAT </w:instrText>
    </w:r>
    <w:r w:rsidR="009819E8">
      <w:rPr>
        <w:rStyle w:val="KoptekstChar"/>
      </w:rPr>
      <w:fldChar w:fldCharType="separate"/>
    </w:r>
    <w:r w:rsidR="006D6053">
      <w:rPr>
        <w:rStyle w:val="KoptekstChar"/>
      </w:rPr>
      <w:t>Memo</w:t>
    </w:r>
    <w:r w:rsidR="009819E8">
      <w:rPr>
        <w:rStyle w:val="KoptekstChar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E951" w14:textId="77777777" w:rsidR="00DF18F2" w:rsidRDefault="00E5411F">
    <w:pPr>
      <w:pStyle w:val="Koptekst"/>
    </w:pPr>
    <w:r>
      <w:rPr>
        <w:b/>
      </w:rPr>
      <w:t>Digitaal</w:t>
    </w:r>
    <w:r w:rsidR="00DF18F2">
      <w:t xml:space="preserve"> Vlaanderen</w:t>
    </w:r>
    <w:r w:rsidR="00116D8E">
      <w:t xml:space="preserve"> </w:t>
    </w:r>
    <w:r w:rsidR="00116D8E" w:rsidRPr="007D7346">
      <w:rPr>
        <w:rStyle w:val="StreepjesGeel"/>
      </w:rPr>
      <w:t>///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56A1" w14:textId="77777777" w:rsidR="00DF18F2" w:rsidRDefault="003679F1">
    <w:pPr>
      <w:pStyle w:val="Koptekst"/>
    </w:pPr>
    <w:r>
      <w:tab/>
    </w:r>
    <w:r w:rsidR="00116D8E">
      <w:t xml:space="preserve"> </w:t>
    </w:r>
    <w:r w:rsidR="00116D8E" w:rsidRPr="007D7346">
      <w:rPr>
        <w:rStyle w:val="StreepjesGeel"/>
      </w:rPr>
      <w:t>///</w:t>
    </w:r>
    <w:r w:rsidR="00116D8E" w:rsidRPr="00B92FD6">
      <w:rPr>
        <w:color w:val="FFF200" w:themeColor="accent1"/>
      </w:rPr>
      <w:t xml:space="preserve"> </w:t>
    </w:r>
    <w:r w:rsidR="00E5411F">
      <w:rPr>
        <w:b/>
      </w:rPr>
      <w:t>Digitaal</w:t>
    </w:r>
    <w:r>
      <w:t xml:space="preserve"> Vlaanderen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EA7E" w14:textId="77777777" w:rsidR="00141C18" w:rsidRPr="00DC6D20" w:rsidRDefault="006A5C59" w:rsidP="00330963">
    <w:pPr>
      <w:pStyle w:val="Koptekst"/>
      <w:rPr>
        <w:rStyle w:val="KoptekstChar"/>
      </w:rPr>
    </w:pPr>
    <w:r>
      <w:rPr>
        <w:lang w:eastAsia="nl-BE"/>
      </w:rPr>
      <w:drawing>
        <wp:anchor distT="0" distB="0" distL="114300" distR="114300" simplePos="0" relativeHeight="251670016" behindDoc="0" locked="0" layoutInCell="1" allowOverlap="1" wp14:anchorId="17422C2D" wp14:editId="60A57FCE">
          <wp:simplePos x="0" y="0"/>
          <wp:positionH relativeFrom="page">
            <wp:posOffset>724619</wp:posOffset>
          </wp:positionH>
          <wp:positionV relativeFrom="page">
            <wp:posOffset>544706</wp:posOffset>
          </wp:positionV>
          <wp:extent cx="3213473" cy="658399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73" cy="6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C680D">
      <w:tab/>
    </w:r>
    <w:r w:rsidR="009819E8" w:rsidRPr="007D7346">
      <w:rPr>
        <w:rStyle w:val="StreepjesGeel"/>
      </w:rPr>
      <w:t>//</w:t>
    </w:r>
    <w:r w:rsidR="00141C18" w:rsidRPr="007D7346">
      <w:rPr>
        <w:rStyle w:val="StreepjesGeel"/>
      </w:rPr>
      <w:t>/</w:t>
    </w:r>
    <w:r w:rsidR="00141C18" w:rsidRPr="00B92FD6">
      <w:rPr>
        <w:rStyle w:val="KoptekstChar"/>
        <w:color w:val="FFF200" w:themeColor="accent1"/>
      </w:rPr>
      <w:t xml:space="preserve"> </w:t>
    </w:r>
    <w:r w:rsidR="009819E8">
      <w:rPr>
        <w:rStyle w:val="KoptekstChar"/>
      </w:rPr>
      <w:fldChar w:fldCharType="begin"/>
    </w:r>
    <w:r w:rsidR="009819E8">
      <w:rPr>
        <w:rStyle w:val="KoptekstChar"/>
      </w:rPr>
      <w:instrText xml:space="preserve"> DOCPROPERTY  Category  \* MERGEFORMAT </w:instrText>
    </w:r>
    <w:r w:rsidR="009819E8">
      <w:rPr>
        <w:rStyle w:val="KoptekstChar"/>
      </w:rPr>
      <w:fldChar w:fldCharType="separate"/>
    </w:r>
    <w:r w:rsidR="006D6053">
      <w:rPr>
        <w:rStyle w:val="KoptekstChar"/>
      </w:rPr>
      <w:t>Memo</w:t>
    </w:r>
    <w:r w:rsidR="009819E8">
      <w:rPr>
        <w:rStyle w:val="Koptekst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675"/>
    <w:multiLevelType w:val="multilevel"/>
    <w:tmpl w:val="33C8F75A"/>
    <w:styleLink w:val="NumberStyle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6B6B6B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6B6B6B" w:themeColor="text2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6B6B6B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6B6B6B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6B6B6B" w:themeColor="text2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146D4323"/>
    <w:multiLevelType w:val="hybridMultilevel"/>
    <w:tmpl w:val="C27EDBE6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0F8"/>
    <w:multiLevelType w:val="multilevel"/>
    <w:tmpl w:val="BA863ED2"/>
    <w:styleLink w:val="ListStyles"/>
    <w:lvl w:ilvl="0">
      <w:start w:val="1"/>
      <w:numFmt w:val="bullet"/>
      <w:lvlText w:val="&gt;"/>
      <w:lvlJc w:val="left"/>
      <w:pPr>
        <w:ind w:left="340" w:hanging="340"/>
      </w:pPr>
      <w:rPr>
        <w:rFonts w:ascii="Times New Roman" w:hAnsi="Times New Roman" w:cs="Times New Roman" w:hint="default"/>
        <w:color w:val="6B6B6B" w:themeColor="text2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6B6B6B" w:themeColor="text2"/>
        <w:sz w:val="22"/>
      </w:rPr>
    </w:lvl>
    <w:lvl w:ilvl="2">
      <w:start w:val="1"/>
      <w:numFmt w:val="bullet"/>
      <w:lvlText w:val="&gt;"/>
      <w:lvlJc w:val="left"/>
      <w:pPr>
        <w:ind w:left="1020" w:hanging="340"/>
      </w:pPr>
      <w:rPr>
        <w:rFonts w:ascii="Times New Roman" w:hAnsi="Times New Roman" w:hint="default"/>
        <w:color w:val="6B6B6B" w:themeColor="text2"/>
      </w:rPr>
    </w:lvl>
    <w:lvl w:ilvl="3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6B6B6B" w:themeColor="text2"/>
      </w:rPr>
    </w:lvl>
    <w:lvl w:ilvl="4">
      <w:start w:val="1"/>
      <w:numFmt w:val="bullet"/>
      <w:lvlText w:val="&gt;"/>
      <w:lvlJc w:val="left"/>
      <w:pPr>
        <w:ind w:left="1700" w:hanging="340"/>
      </w:pPr>
      <w:rPr>
        <w:rFonts w:ascii="Times New Roman" w:hAnsi="Times New Roman" w:hint="default"/>
        <w:color w:val="6B6B6B" w:themeColor="text2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" w15:restartNumberingAfterBreak="0">
    <w:nsid w:val="22E67C74"/>
    <w:multiLevelType w:val="multilevel"/>
    <w:tmpl w:val="33C8F75A"/>
    <w:numStyleLink w:val="NumberStyles"/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284F"/>
    <w:multiLevelType w:val="hybridMultilevel"/>
    <w:tmpl w:val="3280D9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1F1"/>
    <w:multiLevelType w:val="hybridMultilevel"/>
    <w:tmpl w:val="B03A3AFE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FC82A4F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020A41"/>
    <w:multiLevelType w:val="multilevel"/>
    <w:tmpl w:val="BA863ED2"/>
    <w:numStyleLink w:val="ListStyles"/>
  </w:abstractNum>
  <w:abstractNum w:abstractNumId="12" w15:restartNumberingAfterBreak="0">
    <w:nsid w:val="5C0E608C"/>
    <w:multiLevelType w:val="multilevel"/>
    <w:tmpl w:val="BA863ED2"/>
    <w:numStyleLink w:val="ListStyles"/>
  </w:abstractNum>
  <w:abstractNum w:abstractNumId="13" w15:restartNumberingAfterBreak="0">
    <w:nsid w:val="70B472DD"/>
    <w:multiLevelType w:val="multilevel"/>
    <w:tmpl w:val="75DC0A5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564415573">
    <w:abstractNumId w:val="10"/>
  </w:num>
  <w:num w:numId="2" w16cid:durableId="1071848713">
    <w:abstractNumId w:val="7"/>
  </w:num>
  <w:num w:numId="3" w16cid:durableId="61295492">
    <w:abstractNumId w:val="6"/>
  </w:num>
  <w:num w:numId="4" w16cid:durableId="110832239">
    <w:abstractNumId w:val="4"/>
  </w:num>
  <w:num w:numId="5" w16cid:durableId="897984195">
    <w:abstractNumId w:val="9"/>
  </w:num>
  <w:num w:numId="6" w16cid:durableId="1425608105">
    <w:abstractNumId w:val="13"/>
  </w:num>
  <w:num w:numId="7" w16cid:durableId="1054767621">
    <w:abstractNumId w:val="2"/>
  </w:num>
  <w:num w:numId="8" w16cid:durableId="1470511361">
    <w:abstractNumId w:val="11"/>
  </w:num>
  <w:num w:numId="9" w16cid:durableId="1659921791">
    <w:abstractNumId w:val="0"/>
  </w:num>
  <w:num w:numId="10" w16cid:durableId="103351715">
    <w:abstractNumId w:val="3"/>
  </w:num>
  <w:num w:numId="11" w16cid:durableId="150603692">
    <w:abstractNumId w:val="5"/>
  </w:num>
  <w:num w:numId="12" w16cid:durableId="180164319">
    <w:abstractNumId w:val="8"/>
  </w:num>
  <w:num w:numId="13" w16cid:durableId="343477367">
    <w:abstractNumId w:val="1"/>
  </w:num>
  <w:num w:numId="14" w16cid:durableId="5682284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proofState w:spelling="clean"/>
  <w:attachedTemplate r:id="rId1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53"/>
    <w:rsid w:val="0000298C"/>
    <w:rsid w:val="000078AC"/>
    <w:rsid w:val="0001276E"/>
    <w:rsid w:val="00014DB6"/>
    <w:rsid w:val="00020494"/>
    <w:rsid w:val="00042A43"/>
    <w:rsid w:val="0005184E"/>
    <w:rsid w:val="0006009B"/>
    <w:rsid w:val="000703EE"/>
    <w:rsid w:val="000759A1"/>
    <w:rsid w:val="000868D7"/>
    <w:rsid w:val="000933E6"/>
    <w:rsid w:val="00094EF4"/>
    <w:rsid w:val="0009785B"/>
    <w:rsid w:val="000A0826"/>
    <w:rsid w:val="000B099F"/>
    <w:rsid w:val="000B5C9D"/>
    <w:rsid w:val="000D0DE8"/>
    <w:rsid w:val="000E6DBB"/>
    <w:rsid w:val="000F321E"/>
    <w:rsid w:val="00101D2B"/>
    <w:rsid w:val="00107D5E"/>
    <w:rsid w:val="00116D8E"/>
    <w:rsid w:val="00117227"/>
    <w:rsid w:val="00127AE8"/>
    <w:rsid w:val="0013336D"/>
    <w:rsid w:val="001407E3"/>
    <w:rsid w:val="00141C18"/>
    <w:rsid w:val="001422F6"/>
    <w:rsid w:val="00150622"/>
    <w:rsid w:val="00166549"/>
    <w:rsid w:val="001713C5"/>
    <w:rsid w:val="0017683B"/>
    <w:rsid w:val="00176D95"/>
    <w:rsid w:val="001823A9"/>
    <w:rsid w:val="001847F0"/>
    <w:rsid w:val="00186BE4"/>
    <w:rsid w:val="00193E4B"/>
    <w:rsid w:val="001B2DCF"/>
    <w:rsid w:val="001C1358"/>
    <w:rsid w:val="001C53DE"/>
    <w:rsid w:val="001C6715"/>
    <w:rsid w:val="001F1E85"/>
    <w:rsid w:val="001F7915"/>
    <w:rsid w:val="002062CE"/>
    <w:rsid w:val="00211306"/>
    <w:rsid w:val="00220228"/>
    <w:rsid w:val="00221A5D"/>
    <w:rsid w:val="00225E25"/>
    <w:rsid w:val="00234DB6"/>
    <w:rsid w:val="002420A5"/>
    <w:rsid w:val="00246B94"/>
    <w:rsid w:val="00246CDC"/>
    <w:rsid w:val="00246F4E"/>
    <w:rsid w:val="002645BC"/>
    <w:rsid w:val="00276AA8"/>
    <w:rsid w:val="00280A0C"/>
    <w:rsid w:val="0028235A"/>
    <w:rsid w:val="002A00C2"/>
    <w:rsid w:val="002A0485"/>
    <w:rsid w:val="002A7C92"/>
    <w:rsid w:val="002B0243"/>
    <w:rsid w:val="002B7EDB"/>
    <w:rsid w:val="002F27CA"/>
    <w:rsid w:val="002F5E06"/>
    <w:rsid w:val="00305917"/>
    <w:rsid w:val="003103C9"/>
    <w:rsid w:val="003149F8"/>
    <w:rsid w:val="00330963"/>
    <w:rsid w:val="0033419B"/>
    <w:rsid w:val="00334E1D"/>
    <w:rsid w:val="00336226"/>
    <w:rsid w:val="0034444F"/>
    <w:rsid w:val="00350BE4"/>
    <w:rsid w:val="00361F03"/>
    <w:rsid w:val="003679F1"/>
    <w:rsid w:val="00370899"/>
    <w:rsid w:val="00372E71"/>
    <w:rsid w:val="003858C9"/>
    <w:rsid w:val="003871EB"/>
    <w:rsid w:val="003A0853"/>
    <w:rsid w:val="003B7084"/>
    <w:rsid w:val="003C1F59"/>
    <w:rsid w:val="003D50EE"/>
    <w:rsid w:val="003D63E8"/>
    <w:rsid w:val="003E3B8C"/>
    <w:rsid w:val="00403218"/>
    <w:rsid w:val="00411473"/>
    <w:rsid w:val="00415B33"/>
    <w:rsid w:val="0041760C"/>
    <w:rsid w:val="00422EB7"/>
    <w:rsid w:val="004243B7"/>
    <w:rsid w:val="00424666"/>
    <w:rsid w:val="00434BAE"/>
    <w:rsid w:val="00442617"/>
    <w:rsid w:val="00443225"/>
    <w:rsid w:val="00444C33"/>
    <w:rsid w:val="00450110"/>
    <w:rsid w:val="00474F18"/>
    <w:rsid w:val="00490796"/>
    <w:rsid w:val="0049605C"/>
    <w:rsid w:val="00497C35"/>
    <w:rsid w:val="004A537C"/>
    <w:rsid w:val="004B35AB"/>
    <w:rsid w:val="004B3BA8"/>
    <w:rsid w:val="004C03F8"/>
    <w:rsid w:val="004C1D8C"/>
    <w:rsid w:val="004C268C"/>
    <w:rsid w:val="004C6D48"/>
    <w:rsid w:val="004D6D69"/>
    <w:rsid w:val="004E24A2"/>
    <w:rsid w:val="004E2D01"/>
    <w:rsid w:val="004E4011"/>
    <w:rsid w:val="004F0DCF"/>
    <w:rsid w:val="004F0F8C"/>
    <w:rsid w:val="00500BF6"/>
    <w:rsid w:val="00524808"/>
    <w:rsid w:val="0053114A"/>
    <w:rsid w:val="00536E3A"/>
    <w:rsid w:val="0054417F"/>
    <w:rsid w:val="00550352"/>
    <w:rsid w:val="00554B37"/>
    <w:rsid w:val="0056161C"/>
    <w:rsid w:val="005754AB"/>
    <w:rsid w:val="005771C2"/>
    <w:rsid w:val="005839AF"/>
    <w:rsid w:val="005839F2"/>
    <w:rsid w:val="0058570F"/>
    <w:rsid w:val="00585EB1"/>
    <w:rsid w:val="005921F6"/>
    <w:rsid w:val="0059596C"/>
    <w:rsid w:val="005D4FD6"/>
    <w:rsid w:val="005E5B8A"/>
    <w:rsid w:val="005F552D"/>
    <w:rsid w:val="005F6354"/>
    <w:rsid w:val="0060521D"/>
    <w:rsid w:val="006105AE"/>
    <w:rsid w:val="006248C3"/>
    <w:rsid w:val="0063032B"/>
    <w:rsid w:val="006532AC"/>
    <w:rsid w:val="00674118"/>
    <w:rsid w:val="00676435"/>
    <w:rsid w:val="006819ED"/>
    <w:rsid w:val="0069233A"/>
    <w:rsid w:val="006952BA"/>
    <w:rsid w:val="006A4156"/>
    <w:rsid w:val="006A5C59"/>
    <w:rsid w:val="006A7C85"/>
    <w:rsid w:val="006B7B4B"/>
    <w:rsid w:val="006C6D9C"/>
    <w:rsid w:val="006D6053"/>
    <w:rsid w:val="006E7367"/>
    <w:rsid w:val="00714BED"/>
    <w:rsid w:val="00734148"/>
    <w:rsid w:val="00746E1C"/>
    <w:rsid w:val="0076348A"/>
    <w:rsid w:val="00772274"/>
    <w:rsid w:val="0078293A"/>
    <w:rsid w:val="00790F02"/>
    <w:rsid w:val="007936DD"/>
    <w:rsid w:val="007A2446"/>
    <w:rsid w:val="007A2926"/>
    <w:rsid w:val="007A33BD"/>
    <w:rsid w:val="007C280E"/>
    <w:rsid w:val="007D487E"/>
    <w:rsid w:val="007D7346"/>
    <w:rsid w:val="007E3904"/>
    <w:rsid w:val="007E5EB6"/>
    <w:rsid w:val="007E74F3"/>
    <w:rsid w:val="007F76B7"/>
    <w:rsid w:val="008054CE"/>
    <w:rsid w:val="0080785D"/>
    <w:rsid w:val="00813BBA"/>
    <w:rsid w:val="00820DDF"/>
    <w:rsid w:val="00822071"/>
    <w:rsid w:val="00840E4D"/>
    <w:rsid w:val="00843730"/>
    <w:rsid w:val="00855643"/>
    <w:rsid w:val="008656CE"/>
    <w:rsid w:val="00883533"/>
    <w:rsid w:val="00886895"/>
    <w:rsid w:val="00894909"/>
    <w:rsid w:val="0089768F"/>
    <w:rsid w:val="008A0CEB"/>
    <w:rsid w:val="008B3240"/>
    <w:rsid w:val="008C02CE"/>
    <w:rsid w:val="008C2DEF"/>
    <w:rsid w:val="008C37F4"/>
    <w:rsid w:val="008D6E98"/>
    <w:rsid w:val="008D7CDA"/>
    <w:rsid w:val="008E2CC0"/>
    <w:rsid w:val="00903822"/>
    <w:rsid w:val="00906BBD"/>
    <w:rsid w:val="00916630"/>
    <w:rsid w:val="00932353"/>
    <w:rsid w:val="00933316"/>
    <w:rsid w:val="00935F13"/>
    <w:rsid w:val="00940984"/>
    <w:rsid w:val="009501F5"/>
    <w:rsid w:val="00952A0B"/>
    <w:rsid w:val="009610D1"/>
    <w:rsid w:val="00965F87"/>
    <w:rsid w:val="00975C13"/>
    <w:rsid w:val="00976995"/>
    <w:rsid w:val="009819E8"/>
    <w:rsid w:val="00982905"/>
    <w:rsid w:val="00986427"/>
    <w:rsid w:val="009B7279"/>
    <w:rsid w:val="009B77F4"/>
    <w:rsid w:val="009D3024"/>
    <w:rsid w:val="009D47BF"/>
    <w:rsid w:val="009E34CB"/>
    <w:rsid w:val="009E4F33"/>
    <w:rsid w:val="009F63C0"/>
    <w:rsid w:val="00A03474"/>
    <w:rsid w:val="00A03A0D"/>
    <w:rsid w:val="00A234AD"/>
    <w:rsid w:val="00A32642"/>
    <w:rsid w:val="00A473E0"/>
    <w:rsid w:val="00A47E0E"/>
    <w:rsid w:val="00A517DF"/>
    <w:rsid w:val="00A52DA0"/>
    <w:rsid w:val="00A5641B"/>
    <w:rsid w:val="00A6545E"/>
    <w:rsid w:val="00A6600B"/>
    <w:rsid w:val="00A93DD2"/>
    <w:rsid w:val="00AA234E"/>
    <w:rsid w:val="00AA245C"/>
    <w:rsid w:val="00AA5D08"/>
    <w:rsid w:val="00AA6B2A"/>
    <w:rsid w:val="00AB2003"/>
    <w:rsid w:val="00AB4FF5"/>
    <w:rsid w:val="00AB51C4"/>
    <w:rsid w:val="00AC0959"/>
    <w:rsid w:val="00AD5A63"/>
    <w:rsid w:val="00AE2BD8"/>
    <w:rsid w:val="00AF0016"/>
    <w:rsid w:val="00AF0A1D"/>
    <w:rsid w:val="00AF49C8"/>
    <w:rsid w:val="00B00B6B"/>
    <w:rsid w:val="00B02767"/>
    <w:rsid w:val="00B11742"/>
    <w:rsid w:val="00B16806"/>
    <w:rsid w:val="00B2065F"/>
    <w:rsid w:val="00B22A24"/>
    <w:rsid w:val="00B23D1D"/>
    <w:rsid w:val="00B317FF"/>
    <w:rsid w:val="00B31892"/>
    <w:rsid w:val="00B7698E"/>
    <w:rsid w:val="00B77256"/>
    <w:rsid w:val="00B77C3D"/>
    <w:rsid w:val="00B92FD6"/>
    <w:rsid w:val="00B93152"/>
    <w:rsid w:val="00BA6C31"/>
    <w:rsid w:val="00BB320C"/>
    <w:rsid w:val="00BB380A"/>
    <w:rsid w:val="00BC6AD4"/>
    <w:rsid w:val="00BC6EA6"/>
    <w:rsid w:val="00BE70D2"/>
    <w:rsid w:val="00BF19FD"/>
    <w:rsid w:val="00C0052E"/>
    <w:rsid w:val="00C15EC8"/>
    <w:rsid w:val="00C16594"/>
    <w:rsid w:val="00C235D6"/>
    <w:rsid w:val="00C4083B"/>
    <w:rsid w:val="00C42336"/>
    <w:rsid w:val="00C632BA"/>
    <w:rsid w:val="00C64F3E"/>
    <w:rsid w:val="00C75C88"/>
    <w:rsid w:val="00C768D7"/>
    <w:rsid w:val="00CA11C2"/>
    <w:rsid w:val="00CC0DA7"/>
    <w:rsid w:val="00CC6D13"/>
    <w:rsid w:val="00CE18DB"/>
    <w:rsid w:val="00CE19A1"/>
    <w:rsid w:val="00CE4558"/>
    <w:rsid w:val="00CE5170"/>
    <w:rsid w:val="00CF238C"/>
    <w:rsid w:val="00CF559C"/>
    <w:rsid w:val="00CF6B96"/>
    <w:rsid w:val="00CF7A0C"/>
    <w:rsid w:val="00D04BC0"/>
    <w:rsid w:val="00D109C8"/>
    <w:rsid w:val="00D16E57"/>
    <w:rsid w:val="00D27DE7"/>
    <w:rsid w:val="00D322D0"/>
    <w:rsid w:val="00D41864"/>
    <w:rsid w:val="00D41E93"/>
    <w:rsid w:val="00D66413"/>
    <w:rsid w:val="00D67D2F"/>
    <w:rsid w:val="00DC6D20"/>
    <w:rsid w:val="00DD2F3F"/>
    <w:rsid w:val="00DD3801"/>
    <w:rsid w:val="00DD67B2"/>
    <w:rsid w:val="00DD67BA"/>
    <w:rsid w:val="00DD7B8D"/>
    <w:rsid w:val="00DE6082"/>
    <w:rsid w:val="00DF017D"/>
    <w:rsid w:val="00DF06CF"/>
    <w:rsid w:val="00DF18F2"/>
    <w:rsid w:val="00DF65FC"/>
    <w:rsid w:val="00E003F9"/>
    <w:rsid w:val="00E07543"/>
    <w:rsid w:val="00E136BB"/>
    <w:rsid w:val="00E34234"/>
    <w:rsid w:val="00E41095"/>
    <w:rsid w:val="00E42C69"/>
    <w:rsid w:val="00E524DB"/>
    <w:rsid w:val="00E5411F"/>
    <w:rsid w:val="00E56EDA"/>
    <w:rsid w:val="00E5720D"/>
    <w:rsid w:val="00E86249"/>
    <w:rsid w:val="00E9102C"/>
    <w:rsid w:val="00E9210E"/>
    <w:rsid w:val="00E945D0"/>
    <w:rsid w:val="00EA20E9"/>
    <w:rsid w:val="00EB00EC"/>
    <w:rsid w:val="00EB3333"/>
    <w:rsid w:val="00EB42B3"/>
    <w:rsid w:val="00EC3104"/>
    <w:rsid w:val="00EC35D0"/>
    <w:rsid w:val="00EC4D1A"/>
    <w:rsid w:val="00EC53E7"/>
    <w:rsid w:val="00EC680D"/>
    <w:rsid w:val="00EE09B9"/>
    <w:rsid w:val="00EE2469"/>
    <w:rsid w:val="00EE4864"/>
    <w:rsid w:val="00EE55DB"/>
    <w:rsid w:val="00F05ADD"/>
    <w:rsid w:val="00F11703"/>
    <w:rsid w:val="00F20417"/>
    <w:rsid w:val="00F20874"/>
    <w:rsid w:val="00F22A3C"/>
    <w:rsid w:val="00F3447D"/>
    <w:rsid w:val="00F42571"/>
    <w:rsid w:val="00F45892"/>
    <w:rsid w:val="00F5391D"/>
    <w:rsid w:val="00F6009E"/>
    <w:rsid w:val="00F6173A"/>
    <w:rsid w:val="00F71C6B"/>
    <w:rsid w:val="00F80AE0"/>
    <w:rsid w:val="00F811C4"/>
    <w:rsid w:val="00F85545"/>
    <w:rsid w:val="00FA0468"/>
    <w:rsid w:val="00FB382E"/>
    <w:rsid w:val="00FB4E28"/>
    <w:rsid w:val="00FD00A4"/>
    <w:rsid w:val="00FF0001"/>
    <w:rsid w:val="00FF15EB"/>
    <w:rsid w:val="00FF3756"/>
    <w:rsid w:val="00FF55E6"/>
    <w:rsid w:val="02487150"/>
    <w:rsid w:val="026E1386"/>
    <w:rsid w:val="02F29CFF"/>
    <w:rsid w:val="047249CA"/>
    <w:rsid w:val="0847E5AB"/>
    <w:rsid w:val="08D50141"/>
    <w:rsid w:val="1A9736BB"/>
    <w:rsid w:val="252EE69C"/>
    <w:rsid w:val="36E8C84D"/>
    <w:rsid w:val="37B65135"/>
    <w:rsid w:val="3C08EDE3"/>
    <w:rsid w:val="3C8B0201"/>
    <w:rsid w:val="3EB0EA66"/>
    <w:rsid w:val="43640C39"/>
    <w:rsid w:val="461D9E5F"/>
    <w:rsid w:val="46256847"/>
    <w:rsid w:val="4F619907"/>
    <w:rsid w:val="5FE48957"/>
    <w:rsid w:val="662BF75D"/>
    <w:rsid w:val="67C7C7BE"/>
    <w:rsid w:val="77AAD63E"/>
    <w:rsid w:val="784E7F33"/>
    <w:rsid w:val="798D5F38"/>
    <w:rsid w:val="7BF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393CC585"/>
  <w15:docId w15:val="{352F8636-BDBC-41A5-8505-D92729DB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09B"/>
    <w:pPr>
      <w:spacing w:before="60" w:after="60" w:line="270" w:lineRule="atLeast"/>
    </w:pPr>
    <w:rPr>
      <w:rFonts w:ascii="Calibri" w:hAnsi="Calibri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E4558"/>
    <w:pPr>
      <w:keepNext/>
      <w:keepLines/>
      <w:numPr>
        <w:numId w:val="6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73636" w:themeColor="text1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qFormat/>
    <w:rsid w:val="00CE4558"/>
    <w:pPr>
      <w:keepNext/>
      <w:keepLines/>
      <w:numPr>
        <w:ilvl w:val="1"/>
        <w:numId w:val="6"/>
      </w:numPr>
      <w:spacing w:before="360" w:after="320" w:line="400" w:lineRule="exact"/>
      <w:ind w:left="578" w:hanging="578"/>
      <w:outlineLvl w:val="1"/>
    </w:pPr>
    <w:rPr>
      <w:rFonts w:eastAsiaTheme="majorEastAsia" w:cstheme="majorBidi"/>
      <w:b/>
      <w:bCs/>
      <w:caps/>
      <w:color w:val="373636" w:themeColor="tex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qFormat/>
    <w:rsid w:val="00CE4558"/>
    <w:pPr>
      <w:keepNext/>
      <w:keepLines/>
      <w:numPr>
        <w:ilvl w:val="2"/>
        <w:numId w:val="6"/>
      </w:numPr>
      <w:spacing w:before="240" w:after="120" w:line="288" w:lineRule="exact"/>
      <w:outlineLvl w:val="2"/>
    </w:pPr>
    <w:rPr>
      <w:rFonts w:eastAsiaTheme="majorEastAsia" w:cstheme="majorBidi"/>
      <w:b/>
      <w:bCs/>
      <w:color w:val="6B6B6B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CE4558"/>
    <w:pPr>
      <w:keepNext/>
      <w:keepLines/>
      <w:numPr>
        <w:ilvl w:val="3"/>
        <w:numId w:val="6"/>
      </w:numPr>
      <w:spacing w:before="200"/>
      <w:ind w:left="862" w:hanging="862"/>
      <w:outlineLvl w:val="3"/>
    </w:pPr>
    <w:rPr>
      <w:rFonts w:eastAsiaTheme="majorEastAsia" w:cstheme="majorBidi"/>
      <w:b/>
      <w:bCs/>
      <w:iCs/>
      <w:color w:val="6B6B6B" w:themeColor="tex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4558"/>
    <w:pPr>
      <w:keepNext/>
      <w:keepLines/>
      <w:numPr>
        <w:ilvl w:val="4"/>
        <w:numId w:val="6"/>
      </w:numPr>
      <w:spacing w:before="200"/>
      <w:ind w:left="1009" w:hanging="1009"/>
      <w:outlineLvl w:val="4"/>
    </w:pPr>
    <w:rPr>
      <w:rFonts w:eastAsiaTheme="majorEastAsia" w:cstheme="majorBidi"/>
      <w:color w:val="6B6B6B" w:themeColor="text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E4558"/>
    <w:pPr>
      <w:keepNext/>
      <w:keepLines/>
      <w:numPr>
        <w:ilvl w:val="5"/>
        <w:numId w:val="6"/>
      </w:numPr>
      <w:spacing w:before="200"/>
      <w:ind w:left="1151" w:hanging="1151"/>
      <w:outlineLvl w:val="5"/>
    </w:pPr>
    <w:rPr>
      <w:rFonts w:eastAsiaTheme="majorEastAsia" w:cstheme="majorBidi"/>
      <w:iCs/>
      <w:color w:val="6B6B6B" w:themeColor="text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E4558"/>
    <w:pPr>
      <w:keepNext/>
      <w:keepLines/>
      <w:numPr>
        <w:ilvl w:val="6"/>
        <w:numId w:val="6"/>
      </w:numPr>
      <w:spacing w:before="200"/>
      <w:ind w:left="1298" w:hanging="1298"/>
      <w:outlineLvl w:val="6"/>
    </w:pPr>
    <w:rPr>
      <w:rFonts w:eastAsiaTheme="majorEastAsia" w:cstheme="majorBidi"/>
      <w:iCs/>
      <w:color w:val="6B6B6B" w:themeColor="text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E4558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6B6B6B" w:themeColor="text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E4558"/>
    <w:pPr>
      <w:keepNext/>
      <w:keepLines/>
      <w:numPr>
        <w:ilvl w:val="8"/>
        <w:numId w:val="6"/>
      </w:numPr>
      <w:spacing w:before="200"/>
      <w:ind w:left="1582" w:hanging="1582"/>
      <w:outlineLvl w:val="8"/>
    </w:pPr>
    <w:rPr>
      <w:rFonts w:eastAsiaTheme="majorEastAsia" w:cstheme="majorBidi"/>
      <w:iCs/>
      <w:color w:val="6B6B6B" w:themeColor="text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6D8E"/>
    <w:pPr>
      <w:tabs>
        <w:tab w:val="right" w:pos="9923"/>
      </w:tabs>
    </w:pPr>
    <w:rPr>
      <w:noProof/>
      <w:color w:val="373636" w:themeColor="text1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6D8E"/>
    <w:rPr>
      <w:rFonts w:ascii="Calibri" w:hAnsi="Calibri"/>
      <w:noProof/>
      <w:color w:val="373636" w:themeColor="text1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85D"/>
    <w:pPr>
      <w:tabs>
        <w:tab w:val="right" w:pos="9923"/>
      </w:tabs>
      <w:spacing w:line="240" w:lineRule="auto"/>
    </w:pPr>
    <w:rPr>
      <w:color w:val="373636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85D"/>
    <w:rPr>
      <w:rFonts w:ascii="Calibri" w:hAnsi="Calibri"/>
      <w:color w:val="373636" w:themeColor="text1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F20417"/>
    <w:rPr>
      <w:color w:val="808080"/>
    </w:rPr>
  </w:style>
  <w:style w:type="table" w:styleId="Tabelraster">
    <w:name w:val="Table Grid"/>
    <w:basedOn w:val="Standaardtabe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22"/>
    <w:rsid w:val="00DC6D20"/>
    <w:rPr>
      <w:rFonts w:ascii="Calibri" w:hAnsi="Calibri"/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3"/>
    <w:rsid w:val="00DC6D20"/>
    <w:rPr>
      <w:rFonts w:ascii="Calibri" w:hAnsi="Calibri"/>
      <w:b/>
      <w:bCs/>
      <w:i/>
      <w:iCs/>
      <w:color w:val="000000"/>
    </w:rPr>
  </w:style>
  <w:style w:type="paragraph" w:styleId="Ondertitel">
    <w:name w:val="Subtitle"/>
    <w:basedOn w:val="Standaard"/>
    <w:link w:val="OndertitelChar"/>
    <w:uiPriority w:val="11"/>
    <w:rsid w:val="00AA245C"/>
    <w:pPr>
      <w:spacing w:line="240" w:lineRule="auto"/>
      <w:jc w:val="right"/>
    </w:pPr>
    <w:rPr>
      <w:color w:val="6B6B6B" w:themeColor="text2"/>
      <w:sz w:val="48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245C"/>
    <w:rPr>
      <w:rFonts w:ascii="Calibri" w:hAnsi="Calibri"/>
      <w:color w:val="6B6B6B" w:themeColor="text2"/>
      <w:sz w:val="48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193E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373636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373636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styleId="Rastertabel3-Accent4">
    <w:name w:val="Grid Table 3 Accent 4"/>
    <w:basedOn w:val="Standaardtabel"/>
    <w:uiPriority w:val="48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4" w:themeTint="99"/>
        <w:left w:val="single" w:sz="4" w:space="0" w:color="A6A6A6" w:themeColor="accent4" w:themeTint="99"/>
        <w:bottom w:val="single" w:sz="4" w:space="0" w:color="A6A6A6" w:themeColor="accent4" w:themeTint="99"/>
        <w:right w:val="single" w:sz="4" w:space="0" w:color="A6A6A6" w:themeColor="accent4" w:themeTint="99"/>
        <w:insideH w:val="single" w:sz="4" w:space="0" w:color="A6A6A6" w:themeColor="accent4" w:themeTint="99"/>
        <w:insideV w:val="single" w:sz="4" w:space="0" w:color="A6A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E1" w:themeFill="accent4" w:themeFillTint="33"/>
      </w:tcPr>
    </w:tblStylePr>
    <w:tblStylePr w:type="band1Horz">
      <w:tblPr/>
      <w:tcPr>
        <w:shd w:val="clear" w:color="auto" w:fill="E1E1E1" w:themeFill="accent4" w:themeFillTint="33"/>
      </w:tcPr>
    </w:tblStylePr>
    <w:tblStylePr w:type="neCell">
      <w:tblPr/>
      <w:tcPr>
        <w:tcBorders>
          <w:bottom w:val="single" w:sz="4" w:space="0" w:color="A6A6A6" w:themeColor="accent4" w:themeTint="99"/>
        </w:tcBorders>
      </w:tcPr>
    </w:tblStylePr>
    <w:tblStylePr w:type="nwCell">
      <w:tblPr/>
      <w:tcPr>
        <w:tcBorders>
          <w:bottom w:val="single" w:sz="4" w:space="0" w:color="A6A6A6" w:themeColor="accent4" w:themeTint="99"/>
        </w:tcBorders>
      </w:tcPr>
    </w:tblStylePr>
    <w:tblStylePr w:type="seCell">
      <w:tblPr/>
      <w:tcPr>
        <w:tcBorders>
          <w:top w:val="single" w:sz="4" w:space="0" w:color="A6A6A6" w:themeColor="accent4" w:themeTint="99"/>
        </w:tcBorders>
      </w:tcPr>
    </w:tblStylePr>
    <w:tblStylePr w:type="swCell">
      <w:tblPr/>
      <w:tcPr>
        <w:tcBorders>
          <w:top w:val="single" w:sz="4" w:space="0" w:color="A6A6A6" w:themeColor="accent4" w:themeTint="99"/>
        </w:tcBorders>
      </w:tcPr>
    </w:tblStylePr>
  </w:style>
  <w:style w:type="character" w:styleId="Titelvanboek">
    <w:name w:val="Book Title"/>
    <w:uiPriority w:val="33"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el">
    <w:name w:val="Title"/>
    <w:basedOn w:val="Standaard"/>
    <w:link w:val="TitelChar"/>
    <w:uiPriority w:val="10"/>
    <w:rsid w:val="00AA245C"/>
    <w:pPr>
      <w:spacing w:before="720" w:after="840" w:line="240" w:lineRule="auto"/>
      <w:jc w:val="right"/>
    </w:pPr>
    <w:rPr>
      <w:rFonts w:eastAsiaTheme="majorEastAsia" w:cstheme="majorBidi"/>
      <w:b/>
      <w:caps/>
      <w:spacing w:val="5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245C"/>
    <w:rPr>
      <w:rFonts w:ascii="Calibri" w:eastAsiaTheme="majorEastAsia" w:hAnsi="Calibri" w:cstheme="majorBidi"/>
      <w:b/>
      <w:caps/>
      <w:spacing w:val="5"/>
      <w:sz w:val="72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CE4558"/>
    <w:rPr>
      <w:rFonts w:ascii="Calibri" w:eastAsiaTheme="majorEastAsia" w:hAnsi="Calibri" w:cstheme="majorBidi"/>
      <w:b/>
      <w:bCs/>
      <w:caps/>
      <w:color w:val="373636" w:themeColor="text1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9501F5"/>
    <w:rPr>
      <w:rFonts w:ascii="Calibri" w:eastAsiaTheme="majorEastAsia" w:hAnsi="Calibri" w:cstheme="majorBidi"/>
      <w:b/>
      <w:bCs/>
      <w:caps/>
      <w:color w:val="373636" w:themeColor="text1"/>
      <w:sz w:val="32"/>
      <w:szCs w:val="32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9501F5"/>
    <w:rPr>
      <w:rFonts w:ascii="Calibri" w:eastAsiaTheme="majorEastAsia" w:hAnsi="Calibri" w:cstheme="majorBidi"/>
      <w:b/>
      <w:bCs/>
      <w:color w:val="6B6B6B" w:themeColor="text2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9501F5"/>
    <w:rPr>
      <w:rFonts w:ascii="Calibri" w:eastAsiaTheme="majorEastAsia" w:hAnsi="Calibri" w:cstheme="majorBidi"/>
      <w:b/>
      <w:bCs/>
      <w:iCs/>
      <w:color w:val="6B6B6B" w:themeColor="text2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CE4558"/>
    <w:rPr>
      <w:rFonts w:ascii="Calibri" w:eastAsiaTheme="majorEastAsia" w:hAnsi="Calibri" w:cstheme="majorBidi"/>
      <w:color w:val="6B6B6B" w:themeColor="text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CE4558"/>
    <w:rPr>
      <w:rFonts w:ascii="Calibri" w:eastAsiaTheme="majorEastAsia" w:hAnsi="Calibri" w:cstheme="majorBidi"/>
      <w:color w:val="6B6B6B" w:themeColor="text2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CE4558"/>
    <w:rPr>
      <w:rFonts w:ascii="Calibri" w:eastAsiaTheme="majorEastAsia" w:hAnsi="Calibri" w:cstheme="majorBidi"/>
      <w:iCs/>
      <w:color w:val="6B6B6B" w:themeColor="text2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34BAE"/>
    <w:pPr>
      <w:tabs>
        <w:tab w:val="left" w:pos="426"/>
        <w:tab w:val="right" w:leader="dot" w:pos="9911"/>
      </w:tabs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434BAE"/>
    <w:pPr>
      <w:tabs>
        <w:tab w:val="left" w:pos="709"/>
        <w:tab w:val="right" w:leader="dot" w:pos="9911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434BAE"/>
    <w:pPr>
      <w:tabs>
        <w:tab w:val="left" w:pos="851"/>
        <w:tab w:val="right" w:leader="dot" w:pos="9911"/>
      </w:tabs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AC0959"/>
    <w:rPr>
      <w:rFonts w:ascii="Calibri" w:hAnsi="Calibri"/>
      <w:color w:val="3C96BE"/>
      <w:u w:val="single"/>
    </w:rPr>
  </w:style>
  <w:style w:type="paragraph" w:styleId="Lijstalinea">
    <w:name w:val="List Paragraph"/>
    <w:basedOn w:val="Standaard"/>
    <w:uiPriority w:val="34"/>
    <w:rsid w:val="000B5C9D"/>
  </w:style>
  <w:style w:type="paragraph" w:styleId="Lijstopsomteken">
    <w:name w:val="List Bullet"/>
    <w:basedOn w:val="Standaard"/>
    <w:uiPriority w:val="99"/>
    <w:unhideWhenUsed/>
    <w:rsid w:val="00500BF6"/>
  </w:style>
  <w:style w:type="paragraph" w:styleId="Lijstopsomteken2">
    <w:name w:val="List Bullet 2"/>
    <w:basedOn w:val="Standaard"/>
    <w:uiPriority w:val="99"/>
    <w:unhideWhenUsed/>
    <w:rsid w:val="00500BF6"/>
  </w:style>
  <w:style w:type="paragraph" w:styleId="Lijstopsomteken3">
    <w:name w:val="List Bullet 3"/>
    <w:basedOn w:val="Standaard"/>
    <w:uiPriority w:val="99"/>
    <w:unhideWhenUsed/>
    <w:rsid w:val="00500BF6"/>
  </w:style>
  <w:style w:type="paragraph" w:styleId="Lijstopsomteken4">
    <w:name w:val="List Bullet 4"/>
    <w:basedOn w:val="Standaard"/>
    <w:uiPriority w:val="99"/>
    <w:unhideWhenUsed/>
    <w:rsid w:val="00500BF6"/>
  </w:style>
  <w:style w:type="paragraph" w:styleId="Lijstopsomteken5">
    <w:name w:val="List Bullet 5"/>
    <w:basedOn w:val="Standaard"/>
    <w:uiPriority w:val="99"/>
    <w:unhideWhenUsed/>
    <w:rsid w:val="00500BF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2353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 Art Serif" w:hAnsi="Flanders Art Serif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1095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77C3D"/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77C3D"/>
    <w:pPr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116D8E"/>
    <w:pPr>
      <w:numPr>
        <w:numId w:val="1"/>
      </w:numPr>
      <w:ind w:left="340" w:hanging="340"/>
    </w:pPr>
  </w:style>
  <w:style w:type="paragraph" w:styleId="Lijstnummering2">
    <w:name w:val="List Number 2"/>
    <w:basedOn w:val="Lijstalinea"/>
    <w:uiPriority w:val="99"/>
    <w:unhideWhenUsed/>
    <w:rsid w:val="00116D8E"/>
    <w:pPr>
      <w:numPr>
        <w:numId w:val="2"/>
      </w:numPr>
      <w:ind w:left="680" w:hanging="340"/>
    </w:pPr>
  </w:style>
  <w:style w:type="paragraph" w:styleId="Lijstnummering3">
    <w:name w:val="List Number 3"/>
    <w:basedOn w:val="Lijstalinea"/>
    <w:uiPriority w:val="99"/>
    <w:unhideWhenUsed/>
    <w:rsid w:val="00116D8E"/>
    <w:pPr>
      <w:numPr>
        <w:numId w:val="3"/>
      </w:numPr>
      <w:ind w:left="1020" w:hanging="340"/>
    </w:pPr>
  </w:style>
  <w:style w:type="paragraph" w:styleId="Lijstnummering4">
    <w:name w:val="List Number 4"/>
    <w:basedOn w:val="Lijstalinea"/>
    <w:uiPriority w:val="99"/>
    <w:unhideWhenUsed/>
    <w:rsid w:val="003A0853"/>
    <w:pPr>
      <w:numPr>
        <w:numId w:val="4"/>
      </w:numPr>
      <w:ind w:left="1361" w:hanging="340"/>
    </w:pPr>
  </w:style>
  <w:style w:type="paragraph" w:styleId="Lijstnummering5">
    <w:name w:val="List Number 5"/>
    <w:basedOn w:val="Lijstalinea"/>
    <w:uiPriority w:val="99"/>
    <w:unhideWhenUsed/>
    <w:rsid w:val="003A0853"/>
    <w:pPr>
      <w:numPr>
        <w:numId w:val="5"/>
      </w:numPr>
      <w:ind w:left="1701" w:hanging="340"/>
    </w:pPr>
  </w:style>
  <w:style w:type="paragraph" w:styleId="Citaat">
    <w:name w:val="Quote"/>
    <w:basedOn w:val="Standaard"/>
    <w:next w:val="Standaard"/>
    <w:link w:val="Citaat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 Art Serif" w:hAnsi="Flanders Art Serif"/>
      <w:color w:val="000000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E09B9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1"/>
    <w:rsid w:val="00DC6D20"/>
    <w:rPr>
      <w:rFonts w:ascii="Calibri" w:hAnsi="Calibri"/>
      <w:b/>
      <w:i/>
      <w:iCs/>
    </w:rPr>
  </w:style>
  <w:style w:type="character" w:styleId="Subtieleverwijzing">
    <w:name w:val="Subtle Reference"/>
    <w:basedOn w:val="Standaardalinea-lettertype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styleId="Rastertabel6kleurrijk-Accent1">
    <w:name w:val="Grid Table 6 Colorful Accent 1"/>
    <w:basedOn w:val="Standaardtabel"/>
    <w:uiPriority w:val="51"/>
    <w:rsid w:val="000868D7"/>
    <w:pPr>
      <w:spacing w:after="0" w:line="240" w:lineRule="auto"/>
    </w:pPr>
    <w:rPr>
      <w:color w:val="BFB500" w:themeColor="accent1" w:themeShade="BF"/>
    </w:r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numbering" w:customStyle="1" w:styleId="ListStyles">
    <w:name w:val="ListStyles"/>
    <w:uiPriority w:val="99"/>
    <w:rsid w:val="00500BF6"/>
    <w:pPr>
      <w:numPr>
        <w:numId w:val="7"/>
      </w:numPr>
    </w:pPr>
  </w:style>
  <w:style w:type="paragraph" w:styleId="Inhopg4">
    <w:name w:val="toc 4"/>
    <w:basedOn w:val="Standaard"/>
    <w:next w:val="Standaard"/>
    <w:autoRedefine/>
    <w:uiPriority w:val="39"/>
    <w:unhideWhenUsed/>
    <w:rsid w:val="00434BAE"/>
    <w:pPr>
      <w:tabs>
        <w:tab w:val="left" w:pos="993"/>
        <w:tab w:val="right" w:leader="dot" w:pos="9911"/>
      </w:tabs>
      <w:spacing w:after="100"/>
    </w:pPr>
  </w:style>
  <w:style w:type="character" w:customStyle="1" w:styleId="StreepjesZwart">
    <w:name w:val="StreepjesZwart"/>
    <w:basedOn w:val="Standaardalinea-lettertype"/>
    <w:uiPriority w:val="99"/>
    <w:qFormat/>
    <w:rsid w:val="007D7346"/>
    <w:rPr>
      <w:b/>
    </w:rPr>
  </w:style>
  <w:style w:type="character" w:styleId="Zwaar">
    <w:name w:val="Strong"/>
    <w:basedOn w:val="Standaardalinea-lettertype"/>
    <w:uiPriority w:val="24"/>
    <w:rsid w:val="00DC6D20"/>
    <w:rPr>
      <w:rFonts w:ascii="Calibri" w:hAnsi="Calibri"/>
      <w:b/>
      <w:bCs/>
      <w:i w:val="0"/>
    </w:rPr>
  </w:style>
  <w:style w:type="character" w:customStyle="1" w:styleId="StreepjesGeel">
    <w:name w:val="StreepjesGeel"/>
    <w:basedOn w:val="Standaardalinea-lettertype"/>
    <w:uiPriority w:val="99"/>
    <w:qFormat/>
    <w:rsid w:val="007D7346"/>
    <w:rPr>
      <w:b/>
      <w:color w:val="FFF200" w:themeColor="accent1"/>
    </w:rPr>
  </w:style>
  <w:style w:type="table" w:styleId="Rastertabel4">
    <w:name w:val="Grid Table 4"/>
    <w:basedOn w:val="Standaardtabel"/>
    <w:uiPriority w:val="49"/>
    <w:rsid w:val="0078293A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  <w:insideV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numbering" w:customStyle="1" w:styleId="NumberStyles">
    <w:name w:val="NumberStyles"/>
    <w:uiPriority w:val="99"/>
    <w:rsid w:val="00A03474"/>
    <w:pPr>
      <w:numPr>
        <w:numId w:val="9"/>
      </w:numPr>
    </w:pPr>
  </w:style>
  <w:style w:type="table" w:styleId="Rastertabel4-Accent2">
    <w:name w:val="Grid Table 4 Accent 2"/>
    <w:basedOn w:val="Standaardtabel"/>
    <w:uiPriority w:val="49"/>
    <w:rsid w:val="00AD5A63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accent2"/>
          <w:left w:val="single" w:sz="4" w:space="0" w:color="373636" w:themeColor="accent2"/>
          <w:bottom w:val="single" w:sz="4" w:space="0" w:color="373636" w:themeColor="accent2"/>
          <w:right w:val="single" w:sz="4" w:space="0" w:color="373636" w:themeColor="accent2"/>
          <w:insideH w:val="nil"/>
          <w:insideV w:val="nil"/>
        </w:tcBorders>
        <w:shd w:val="clear" w:color="auto" w:fill="373636" w:themeFill="accent2"/>
      </w:tcPr>
    </w:tblStylePr>
    <w:tblStylePr w:type="lastRow">
      <w:rPr>
        <w:b/>
        <w:bCs/>
      </w:rPr>
      <w:tblPr/>
      <w:tcPr>
        <w:tcBorders>
          <w:top w:val="double" w:sz="4" w:space="0" w:color="3736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</w:style>
  <w:style w:type="table" w:styleId="Rastertabel4-Accent1">
    <w:name w:val="Grid Table 4 Accent 1"/>
    <w:basedOn w:val="Standaardtabel"/>
    <w:uiPriority w:val="49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  <w:color w:val="373636" w:themeColor="text1"/>
      </w:rPr>
      <w:tblPr/>
      <w:tcPr>
        <w:tcBorders>
          <w:top w:val="single" w:sz="4" w:space="0" w:color="FFF200" w:themeColor="accent1"/>
          <w:left w:val="single" w:sz="4" w:space="0" w:color="FFF200" w:themeColor="accent1"/>
          <w:bottom w:val="single" w:sz="4" w:space="0" w:color="FFF200" w:themeColor="accent1"/>
          <w:right w:val="single" w:sz="4" w:space="0" w:color="FFF200" w:themeColor="accent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CC" w:themeFill="accent1" w:themeFillTint="33"/>
    </w:tcPr>
    <w:tblStylePr w:type="firstRow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firstCol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band1Vert">
      <w:tblPr/>
      <w:tcPr>
        <w:shd w:val="clear" w:color="auto" w:fill="FFF999" w:themeFill="accent1" w:themeFillTint="66"/>
      </w:tcPr>
    </w:tblStylePr>
    <w:tblStylePr w:type="band1Horz">
      <w:tblPr/>
      <w:tcPr>
        <w:shd w:val="clear" w:color="auto" w:fill="FFF999" w:themeFill="accent1" w:themeFillTint="66"/>
      </w:tcPr>
    </w:tblStylePr>
  </w:style>
  <w:style w:type="table" w:styleId="Rastertabel5donker">
    <w:name w:val="Grid Table 5 Dark"/>
    <w:basedOn w:val="Standaardtabel"/>
    <w:uiPriority w:val="50"/>
    <w:rsid w:val="00280A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band1Vert">
      <w:tblPr/>
      <w:tcPr>
        <w:shd w:val="clear" w:color="auto" w:fill="AFADAD" w:themeFill="text1" w:themeFillTint="66"/>
      </w:tcPr>
    </w:tblStylePr>
    <w:tblStylePr w:type="band1Horz">
      <w:tblPr/>
      <w:tcPr>
        <w:shd w:val="clear" w:color="auto" w:fill="AFADAD" w:themeFill="text1" w:themeFillTint="66"/>
      </w:tcPr>
    </w:tblStylePr>
  </w:style>
  <w:style w:type="table" w:styleId="Rastertabel3-Accent2">
    <w:name w:val="Grid Table 3 Accent 2"/>
    <w:basedOn w:val="Standaardtabel"/>
    <w:uiPriority w:val="48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  <w:tblStylePr w:type="neCell">
      <w:tblPr/>
      <w:tcPr>
        <w:tcBorders>
          <w:bottom w:val="single" w:sz="4" w:space="0" w:color="878585" w:themeColor="accent2" w:themeTint="99"/>
        </w:tcBorders>
      </w:tcPr>
    </w:tblStylePr>
    <w:tblStylePr w:type="nwCell">
      <w:tblPr/>
      <w:tcPr>
        <w:tcBorders>
          <w:bottom w:val="single" w:sz="4" w:space="0" w:color="878585" w:themeColor="accent2" w:themeTint="99"/>
        </w:tcBorders>
      </w:tcPr>
    </w:tblStylePr>
    <w:tblStylePr w:type="seCell">
      <w:tblPr/>
      <w:tcPr>
        <w:tcBorders>
          <w:top w:val="single" w:sz="4" w:space="0" w:color="878585" w:themeColor="accent2" w:themeTint="99"/>
        </w:tcBorders>
      </w:tcPr>
    </w:tblStylePr>
    <w:tblStylePr w:type="swCell">
      <w:tblPr/>
      <w:tcPr>
        <w:tcBorders>
          <w:top w:val="single" w:sz="4" w:space="0" w:color="878585" w:themeColor="accent2" w:themeTint="99"/>
        </w:tcBorders>
      </w:tcPr>
    </w:tblStylePr>
  </w:style>
  <w:style w:type="table" w:customStyle="1" w:styleId="AIVStyle1">
    <w:name w:val="AIVStyle1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373636" w:themeFill="text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1E1E1" w:themeFill="accent4" w:themeFillTint="33"/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Lijsttabel4">
    <w:name w:val="List Table 4"/>
    <w:basedOn w:val="Standaardtabel"/>
    <w:uiPriority w:val="49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Rastertabel3-Accent6">
    <w:name w:val="Grid Table 3 Accent 6"/>
    <w:basedOn w:val="Standaardtabel"/>
    <w:uiPriority w:val="48"/>
    <w:rsid w:val="00B317F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customStyle="1" w:styleId="AIVStyle2">
    <w:name w:val="AIVStyle2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FFF200" w:themeColor="accent1"/>
        <w:insideV w:val="single" w:sz="4" w:space="0" w:color="FFF200" w:themeColor="accent1"/>
      </w:tblBorders>
    </w:tblPr>
    <w:tblStylePr w:type="firstRow">
      <w:rPr>
        <w:b/>
      </w:rPr>
      <w:tblPr/>
      <w:tcPr>
        <w:shd w:val="clear" w:color="auto" w:fill="FFF200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FFCCC" w:themeFill="accent1" w:themeFillTint="33"/>
      </w:tcPr>
    </w:tblStylePr>
  </w:style>
  <w:style w:type="paragraph" w:styleId="Geenafstand">
    <w:name w:val="No Spacing"/>
    <w:uiPriority w:val="1"/>
    <w:rsid w:val="00EC4D1A"/>
    <w:pPr>
      <w:spacing w:after="0" w:line="240" w:lineRule="auto"/>
    </w:pPr>
    <w:rPr>
      <w:rFonts w:ascii="Calibri" w:hAnsi="Calibri"/>
      <w:lang w:val="nl-BE"/>
    </w:rPr>
  </w:style>
  <w:style w:type="table" w:styleId="Lijsttabel1licht">
    <w:name w:val="List Table 1 Light"/>
    <w:basedOn w:val="Standaardtabel"/>
    <w:uiPriority w:val="46"/>
    <w:rsid w:val="0008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58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CA1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989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989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98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9898" w:themeFill="accent6"/>
      </w:tcPr>
    </w:tblStylePr>
    <w:tblStylePr w:type="band1Vert">
      <w:tblPr/>
      <w:tcPr>
        <w:shd w:val="clear" w:color="auto" w:fill="D5D5D5" w:themeFill="accent6" w:themeFillTint="66"/>
      </w:tcPr>
    </w:tblStylePr>
    <w:tblStylePr w:type="band1Horz">
      <w:tblPr/>
      <w:tcPr>
        <w:shd w:val="clear" w:color="auto" w:fill="D5D5D5" w:themeFill="accent6" w:themeFillTint="66"/>
      </w:tcPr>
    </w:tblStylePr>
  </w:style>
  <w:style w:type="table" w:styleId="Onopgemaaktetabel1">
    <w:name w:val="Plain Table 1"/>
    <w:basedOn w:val="Standaardtabel"/>
    <w:uiPriority w:val="41"/>
    <w:rsid w:val="005839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-Accent6">
    <w:name w:val="Grid Table 4 Accent 6"/>
    <w:basedOn w:val="Standaardtabel"/>
    <w:uiPriority w:val="49"/>
    <w:rsid w:val="00094EF4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9898" w:themeColor="accent6"/>
          <w:left w:val="single" w:sz="4" w:space="0" w:color="989898" w:themeColor="accent6"/>
          <w:bottom w:val="single" w:sz="4" w:space="0" w:color="989898" w:themeColor="accent6"/>
          <w:right w:val="single" w:sz="4" w:space="0" w:color="989898" w:themeColor="accent6"/>
          <w:insideH w:val="nil"/>
          <w:insideV w:val="nil"/>
        </w:tcBorders>
        <w:shd w:val="clear" w:color="auto" w:fill="989898" w:themeFill="accent6"/>
      </w:tcPr>
    </w:tblStylePr>
    <w:tblStylePr w:type="lastRow">
      <w:rPr>
        <w:b/>
        <w:bCs/>
      </w:rPr>
      <w:tblPr/>
      <w:tcPr>
        <w:tcBorders>
          <w:top w:val="double" w:sz="4" w:space="0" w:color="9898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094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geo.api.vlaanderen.be/ANB/wms?service=WMS&amp;version=1.3.0&amp;request=GetCapabilities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atuurenbos.be/sites/default/files/inserted-files/20191223_aanvraag_verwijdering_percelen_uit_een_jachtplan.doc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eloket.natuurenbos.b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yperlink" Target="https://metadata.vlaanderen.be/srv/dut/catalog.searc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id.erfgoed.net/plannen/300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enterlo\Downloads\Memo.dotx" TargetMode="External"/></Relationships>
</file>

<file path=word/theme/theme1.xml><?xml version="1.0" encoding="utf-8"?>
<a:theme xmlns:a="http://schemas.openxmlformats.org/drawingml/2006/main" name="Office Theme">
  <a:themeElements>
    <a:clrScheme name="AIVColors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AIV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91D8F8C742E4BB729FE489595DD6E" ma:contentTypeVersion="17" ma:contentTypeDescription="Een nieuw document maken." ma:contentTypeScope="" ma:versionID="80e9b99db7cc2fd74363de27469677fd">
  <xsd:schema xmlns:xsd="http://www.w3.org/2001/XMLSchema" xmlns:xs="http://www.w3.org/2001/XMLSchema" xmlns:p="http://schemas.microsoft.com/office/2006/metadata/properties" xmlns:ns2="8146f1d1-2402-47e1-8c49-fdd6e8cce7a8" xmlns:ns3="abd5de4e-6ecd-4522-a9f4-1c24c7648312" xmlns:ns4="9a9ec0f0-7796-43d0-ac1f-4c8c46ee0bd1" targetNamespace="http://schemas.microsoft.com/office/2006/metadata/properties" ma:root="true" ma:fieldsID="53cfadddb8c4043100e4f3940497eda4" ns2:_="" ns3:_="" ns4:_="">
    <xsd:import namespace="8146f1d1-2402-47e1-8c49-fdd6e8cce7a8"/>
    <xsd:import namespace="abd5de4e-6ecd-4522-a9f4-1c24c7648312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f1d1-2402-47e1-8c49-fdd6e8cce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de4e-6ecd-4522-a9f4-1c24c7648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543d004-bb2f-4815-a5c5-8aeef379c125}" ma:internalName="TaxCatchAll" ma:showField="CatchAllData" ma:web="abd5de4e-6ecd-4522-a9f4-1c24c764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Vraa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46f1d1-2402-47e1-8c49-fdd6e8cce7a8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FA4A15-ACD6-48E2-881F-76112208E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17D1E-FE86-4F73-A6CE-C32B1FE23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09215E-6C58-4114-ABD0-A786EFC28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6f1d1-2402-47e1-8c49-fdd6e8cce7a8"/>
    <ds:schemaRef ds:uri="abd5de4e-6ecd-4522-a9f4-1c24c7648312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3A47F6-F849-41F6-9042-C9E50320AA04}">
  <ds:schemaRefs>
    <ds:schemaRef ds:uri="http://purl.org/dc/terms/"/>
    <ds:schemaRef ds:uri="http://purl.org/dc/elements/1.1/"/>
    <ds:schemaRef ds:uri="9a9ec0f0-7796-43d0-ac1f-4c8c46ee0bd1"/>
    <ds:schemaRef ds:uri="abd5de4e-6ecd-4522-a9f4-1c24c7648312"/>
    <ds:schemaRef ds:uri="8146f1d1-2402-47e1-8c49-fdd6e8cce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1</TotalTime>
  <Pages>3</Pages>
  <Words>479</Words>
  <Characters>2640</Characters>
  <Application>Microsoft Office Word</Application>
  <DocSecurity>0</DocSecurity>
  <Lines>22</Lines>
  <Paragraphs>6</Paragraphs>
  <ScaleCrop>false</ScaleCrop>
  <Company>Informatie Vlaanderen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toevoegen nieuwe laag Geopunt-kaart</dc:title>
  <dc:subject>/Onderwerp/</dc:subject>
  <dc:creator>Loes Deventer</dc:creator>
  <cp:keywords/>
  <dc:description/>
  <cp:lastModifiedBy>Deventer Loes</cp:lastModifiedBy>
  <cp:revision>15</cp:revision>
  <cp:lastPrinted>2015-12-01T14:09:00Z</cp:lastPrinted>
  <dcterms:created xsi:type="dcterms:W3CDTF">2023-02-13T18:18:00Z</dcterms:created>
  <dcterms:modified xsi:type="dcterms:W3CDTF">2023-02-14T08:59:00Z</dcterms:modified>
  <cp:category>Memo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0x01010087C91D8F8C742E4BB729FE489595DD6E</vt:lpwstr>
  </property>
  <property fmtid="{D5CDD505-2E9C-101B-9397-08002B2CF9AE}" pid="3" name="MediaServiceImageTags">
    <vt:lpwstr/>
  </property>
</Properties>
</file>