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284"/>
        <w:gridCol w:w="283"/>
        <w:gridCol w:w="284"/>
        <w:gridCol w:w="141"/>
        <w:gridCol w:w="567"/>
        <w:gridCol w:w="142"/>
        <w:gridCol w:w="425"/>
        <w:gridCol w:w="284"/>
        <w:gridCol w:w="283"/>
        <w:gridCol w:w="709"/>
        <w:gridCol w:w="1697"/>
        <w:gridCol w:w="1224"/>
        <w:gridCol w:w="911"/>
      </w:tblGrid>
      <w:tr w:rsidR="00DF787F" w:rsidRPr="00C87220" w14:paraId="382DC751" w14:textId="77777777" w:rsidTr="00CB47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6F3FB" w14:textId="77777777" w:rsidR="00DF787F" w:rsidRPr="00C87220" w:rsidRDefault="00DF787F" w:rsidP="0091717D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color w:val="147178"/>
                <w:sz w:val="36"/>
                <w:szCs w:val="36"/>
              </w:rPr>
            </w:pPr>
          </w:p>
        </w:tc>
        <w:tc>
          <w:tcPr>
            <w:tcW w:w="89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A9675" w14:textId="77777777" w:rsidR="00DF787F" w:rsidRPr="00C87220" w:rsidRDefault="00FD3927" w:rsidP="00144E7C">
            <w:pPr>
              <w:pStyle w:val="Titel"/>
              <w:framePr w:wrap="around"/>
              <w:ind w:left="29"/>
              <w:rPr>
                <w:color w:val="147178"/>
                <w:sz w:val="36"/>
                <w:szCs w:val="36"/>
              </w:rPr>
            </w:pPr>
            <w:r w:rsidRPr="00C87220">
              <w:rPr>
                <w:color w:val="147178"/>
                <w:sz w:val="38"/>
                <w:szCs w:val="38"/>
              </w:rPr>
              <w:t xml:space="preserve">Aanvraag van een </w:t>
            </w:r>
            <w:r w:rsidR="0032792C">
              <w:rPr>
                <w:color w:val="147178"/>
                <w:sz w:val="38"/>
                <w:szCs w:val="38"/>
              </w:rPr>
              <w:t>zorgbudget</w:t>
            </w:r>
            <w:r w:rsidR="0032792C" w:rsidRPr="00C87220">
              <w:rPr>
                <w:color w:val="147178"/>
                <w:sz w:val="38"/>
                <w:szCs w:val="38"/>
              </w:rPr>
              <w:t xml:space="preserve"> </w:t>
            </w:r>
            <w:r w:rsidRPr="00C87220">
              <w:rPr>
                <w:color w:val="147178"/>
                <w:sz w:val="38"/>
                <w:szCs w:val="38"/>
              </w:rPr>
              <w:t xml:space="preserve">voor </w:t>
            </w:r>
            <w:r w:rsidR="0032792C">
              <w:rPr>
                <w:color w:val="147178"/>
                <w:sz w:val="38"/>
                <w:szCs w:val="38"/>
              </w:rPr>
              <w:t xml:space="preserve">zwaar zorgbehoevenden </w:t>
            </w:r>
            <w:r w:rsidR="00144E7C">
              <w:rPr>
                <w:color w:val="147178"/>
                <w:sz w:val="38"/>
                <w:szCs w:val="38"/>
              </w:rPr>
              <w:t xml:space="preserve">bij </w:t>
            </w:r>
            <w:r w:rsidR="0032792C">
              <w:rPr>
                <w:color w:val="147178"/>
                <w:sz w:val="38"/>
                <w:szCs w:val="38"/>
              </w:rPr>
              <w:t>mantel- en thuiszorg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B0223" w14:textId="2478F668" w:rsidR="00DF787F" w:rsidRPr="00C87220" w:rsidRDefault="00FD3927" w:rsidP="00144E7C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b w:val="0"/>
                <w:color w:val="147178"/>
                <w:sz w:val="12"/>
                <w:szCs w:val="12"/>
              </w:rPr>
            </w:pPr>
            <w:r w:rsidRPr="00C87220">
              <w:rPr>
                <w:b w:val="0"/>
                <w:color w:val="147178"/>
                <w:sz w:val="12"/>
                <w:szCs w:val="12"/>
              </w:rPr>
              <w:t>VSB-01-</w:t>
            </w:r>
            <w:r w:rsidR="002D1FDC">
              <w:rPr>
                <w:b w:val="0"/>
                <w:color w:val="147178"/>
                <w:sz w:val="12"/>
                <w:szCs w:val="12"/>
              </w:rPr>
              <w:t>220823</w:t>
            </w:r>
          </w:p>
        </w:tc>
      </w:tr>
      <w:tr w:rsidR="00CA770C" w:rsidRPr="00C87220" w14:paraId="7FE449F4" w14:textId="77777777" w:rsidTr="00CB477A">
        <w:trPr>
          <w:trHeight w:hRule="exact" w:val="34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436A8" w14:textId="77777777" w:rsidR="00CA770C" w:rsidRPr="00C87220" w:rsidRDefault="00CA770C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98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1A8C5" w14:textId="77777777" w:rsidR="00CA770C" w:rsidRPr="00C87220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147178"/>
              </w:rPr>
            </w:pPr>
            <w:r w:rsidRPr="00C87220">
              <w:rPr>
                <w:color w:val="147178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9E49D2" w:rsidRPr="005245F8" w14:paraId="438C6495" w14:textId="77777777" w:rsidTr="00CB477A">
        <w:trPr>
          <w:trHeight w:val="803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3F62546" w14:textId="77777777" w:rsidR="009E49D2" w:rsidRPr="005245F8" w:rsidRDefault="009E49D2" w:rsidP="001E074E">
            <w:pPr>
              <w:pStyle w:val="leeg"/>
            </w:pPr>
          </w:p>
        </w:tc>
        <w:tc>
          <w:tcPr>
            <w:tcW w:w="7735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500F693" w14:textId="77777777" w:rsidR="009E49D2" w:rsidRPr="005245F8" w:rsidRDefault="002D1FDC" w:rsidP="001E074E">
            <w:pPr>
              <w:spacing w:before="20"/>
              <w:ind w:left="28"/>
              <w:rPr>
                <w:rStyle w:val="Zwaar"/>
              </w:rPr>
            </w:pPr>
            <w:r>
              <w:rPr>
                <w:noProof/>
                <w:lang w:eastAsia="nl-BE"/>
              </w:rPr>
              <w:pict w14:anchorId="0AB3AA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3" o:spid="_x0000_i1025" type="#_x0000_t75" style="width:100.2pt;height:17.4pt;visibility:visible">
                  <v:imagedata r:id="rId13" o:title=""/>
                </v:shape>
              </w:pict>
            </w:r>
          </w:p>
          <w:p w14:paraId="510040E4" w14:textId="77777777" w:rsidR="009E49D2" w:rsidRPr="005245F8" w:rsidRDefault="009E49D2" w:rsidP="001E074E">
            <w:pPr>
              <w:spacing w:before="40"/>
              <w:ind w:left="28"/>
              <w:rPr>
                <w:rStyle w:val="Zwaar"/>
              </w:rPr>
            </w:pPr>
            <w:r w:rsidRPr="005245F8">
              <w:rPr>
                <w:rStyle w:val="Zwaar"/>
              </w:rPr>
              <w:t>Afdeling Vlaamse Sociale Bescherming</w:t>
            </w:r>
          </w:p>
          <w:p w14:paraId="11C63C5A" w14:textId="77777777" w:rsidR="009E49D2" w:rsidRPr="005245F8" w:rsidRDefault="009E49D2" w:rsidP="001E074E">
            <w:pPr>
              <w:ind w:left="29"/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061425" w14:textId="77777777" w:rsidR="009E49D2" w:rsidRPr="005245F8" w:rsidRDefault="009E49D2" w:rsidP="001E074E">
            <w:pPr>
              <w:pStyle w:val="rechts"/>
              <w:ind w:left="29"/>
              <w:rPr>
                <w:i/>
              </w:rPr>
            </w:pPr>
            <w:r w:rsidRPr="005245F8">
              <w:rPr>
                <w:i/>
              </w:rPr>
              <w:t>In te vullen door de zorgkas</w:t>
            </w:r>
          </w:p>
          <w:p w14:paraId="6D3FCC45" w14:textId="77777777" w:rsidR="009E49D2" w:rsidRPr="005245F8" w:rsidRDefault="009E49D2" w:rsidP="001E074E">
            <w:pPr>
              <w:pStyle w:val="rechts"/>
              <w:ind w:left="29"/>
            </w:pPr>
            <w:r w:rsidRPr="005245F8">
              <w:t>ontvangstdatum</w:t>
            </w:r>
          </w:p>
        </w:tc>
      </w:tr>
      <w:tr w:rsidR="009E49D2" w:rsidRPr="005245F8" w14:paraId="3BAC58BA" w14:textId="77777777" w:rsidTr="00CB477A">
        <w:trPr>
          <w:trHeight w:val="491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FB8928" w14:textId="77777777" w:rsidR="009E49D2" w:rsidRPr="005245F8" w:rsidRDefault="009E49D2" w:rsidP="001E074E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5" w:type="dxa"/>
            <w:gridSpan w:val="1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C9CC59" w14:textId="77777777" w:rsidR="009E49D2" w:rsidRPr="005245F8" w:rsidRDefault="009E49D2" w:rsidP="001E074E">
            <w:pPr>
              <w:ind w:left="29"/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16640" w14:textId="77777777" w:rsidR="009E49D2" w:rsidRPr="005245F8" w:rsidRDefault="009E49D2" w:rsidP="001E074E"/>
        </w:tc>
      </w:tr>
      <w:tr w:rsidR="008C4B7F" w:rsidRPr="00C87220" w14:paraId="03BB448F" w14:textId="77777777" w:rsidTr="00CB47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4A93E" w14:textId="77777777" w:rsidR="008C4B7F" w:rsidRPr="00C87220" w:rsidRDefault="008C4B7F" w:rsidP="00030AC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  <w:lang w:val="en-US"/>
              </w:rPr>
            </w:pPr>
          </w:p>
        </w:tc>
        <w:tc>
          <w:tcPr>
            <w:tcW w:w="98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D88EA" w14:textId="77777777" w:rsidR="008C4B7F" w:rsidRPr="00C87220" w:rsidRDefault="00FD3927" w:rsidP="00C94546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b/>
                <w:bCs w:val="0"/>
                <w:sz w:val="22"/>
                <w:szCs w:val="22"/>
              </w:rPr>
            </w:pPr>
            <w:r w:rsidRPr="00C87220">
              <w:rPr>
                <w:rStyle w:val="Zwaar"/>
                <w:b/>
                <w:bCs w:val="0"/>
                <w:sz w:val="22"/>
                <w:szCs w:val="22"/>
              </w:rPr>
              <w:t>Waarvoor dient dit formulier?</w:t>
            </w:r>
          </w:p>
          <w:p w14:paraId="7F2A473B" w14:textId="77777777" w:rsidR="00C94546" w:rsidRPr="00C87220" w:rsidRDefault="00FD3927" w:rsidP="00641E14">
            <w:pPr>
              <w:spacing w:after="100"/>
              <w:ind w:left="28"/>
              <w:rPr>
                <w:rStyle w:val="Nadruk"/>
                <w:sz w:val="22"/>
                <w:szCs w:val="22"/>
              </w:rPr>
            </w:pPr>
            <w:r w:rsidRPr="00C87220">
              <w:rPr>
                <w:rStyle w:val="Nadruk"/>
                <w:sz w:val="22"/>
                <w:szCs w:val="22"/>
              </w:rPr>
              <w:t xml:space="preserve">Met dit formulier kunt u een </w:t>
            </w:r>
            <w:r w:rsidR="004A25F8">
              <w:rPr>
                <w:rStyle w:val="Nadruk"/>
                <w:sz w:val="22"/>
                <w:szCs w:val="22"/>
              </w:rPr>
              <w:t>zorgbudget voor zwaar zorgbehoevenden</w:t>
            </w:r>
            <w:r w:rsidR="00B215A9">
              <w:rPr>
                <w:rStyle w:val="Nadruk"/>
                <w:sz w:val="22"/>
                <w:szCs w:val="22"/>
              </w:rPr>
              <w:t xml:space="preserve"> (vroeger Vlaamse zorgverzekering genoemd)</w:t>
            </w:r>
            <w:r w:rsidR="004A25F8" w:rsidRPr="00C87220">
              <w:rPr>
                <w:rStyle w:val="Nadruk"/>
                <w:sz w:val="22"/>
                <w:szCs w:val="22"/>
              </w:rPr>
              <w:t xml:space="preserve"> </w:t>
            </w:r>
            <w:r w:rsidRPr="00C87220">
              <w:rPr>
                <w:rStyle w:val="Nadruk"/>
                <w:sz w:val="22"/>
                <w:szCs w:val="22"/>
              </w:rPr>
              <w:t>aanvragen</w:t>
            </w:r>
            <w:r w:rsidR="004A25F8">
              <w:rPr>
                <w:rStyle w:val="Nadruk"/>
                <w:sz w:val="22"/>
                <w:szCs w:val="22"/>
              </w:rPr>
              <w:t>, als u nog thuis woont</w:t>
            </w:r>
            <w:r w:rsidRPr="00C87220">
              <w:rPr>
                <w:rStyle w:val="Nadruk"/>
                <w:sz w:val="22"/>
                <w:szCs w:val="22"/>
              </w:rPr>
              <w:t>. U gebruikt dit formulier bij een eerste aanvraag, om wijzigingen te melden aan uw zorgkas of om uw lopende erkenning te verlengen. U vult dit formulier ook in om een verandering van zorgvorm naar mantel- en thuiszorg aan te vragen als u verhuist van een woonzorgcentrum, rust- en verzorgingstehuis of psychiatrisch verzorgingstehuis naar een thuissituatie.</w:t>
            </w:r>
          </w:p>
          <w:p w14:paraId="13FB948D" w14:textId="77777777" w:rsidR="00FD3927" w:rsidRPr="00C87220" w:rsidRDefault="00FD3927" w:rsidP="00FD3927">
            <w:pPr>
              <w:spacing w:after="100"/>
              <w:ind w:left="28"/>
              <w:rPr>
                <w:b/>
                <w:bCs/>
                <w:i/>
                <w:sz w:val="22"/>
                <w:szCs w:val="22"/>
              </w:rPr>
            </w:pPr>
            <w:r w:rsidRPr="00C87220">
              <w:rPr>
                <w:rStyle w:val="Zwaar"/>
                <w:i/>
                <w:sz w:val="22"/>
                <w:szCs w:val="22"/>
              </w:rPr>
              <w:t xml:space="preserve">Wie komt in aanmerking voor een </w:t>
            </w:r>
            <w:r w:rsidR="004A25F8">
              <w:rPr>
                <w:rStyle w:val="Zwaar"/>
                <w:i/>
                <w:sz w:val="22"/>
                <w:szCs w:val="22"/>
              </w:rPr>
              <w:t>zorgbudget voor zwaar zorgbehoevenden</w:t>
            </w:r>
            <w:r w:rsidR="0059640E">
              <w:rPr>
                <w:rStyle w:val="Zwaar"/>
                <w:i/>
                <w:sz w:val="22"/>
                <w:szCs w:val="22"/>
              </w:rPr>
              <w:t xml:space="preserve"> </w:t>
            </w:r>
            <w:r w:rsidR="00B216BF">
              <w:rPr>
                <w:rStyle w:val="Zwaar"/>
                <w:i/>
                <w:sz w:val="22"/>
                <w:szCs w:val="22"/>
              </w:rPr>
              <w:t xml:space="preserve">bij </w:t>
            </w:r>
            <w:r w:rsidR="001D77E0">
              <w:rPr>
                <w:rStyle w:val="Zwaar"/>
                <w:i/>
                <w:sz w:val="22"/>
                <w:szCs w:val="22"/>
              </w:rPr>
              <w:t>mantel- en thuiszorg</w:t>
            </w:r>
            <w:r w:rsidRPr="00C87220">
              <w:rPr>
                <w:rStyle w:val="Zwaar"/>
                <w:i/>
                <w:sz w:val="22"/>
                <w:szCs w:val="22"/>
              </w:rPr>
              <w:t>?</w:t>
            </w:r>
            <w:r w:rsidRPr="00C87220">
              <w:rPr>
                <w:rStyle w:val="Zwaar"/>
                <w:i/>
                <w:sz w:val="22"/>
                <w:szCs w:val="22"/>
              </w:rPr>
              <w:br/>
            </w:r>
            <w:r w:rsidR="0059640E">
              <w:rPr>
                <w:i/>
                <w:sz w:val="22"/>
                <w:szCs w:val="22"/>
              </w:rPr>
              <w:t xml:space="preserve">Personen die </w:t>
            </w:r>
            <w:r w:rsidR="0059640E" w:rsidRPr="0059640E">
              <w:rPr>
                <w:i/>
                <w:sz w:val="22"/>
                <w:szCs w:val="22"/>
              </w:rPr>
              <w:t>een langdurig en ernstig verminderd</w:t>
            </w:r>
            <w:r w:rsidR="00E507F1">
              <w:rPr>
                <w:i/>
                <w:sz w:val="22"/>
                <w:szCs w:val="22"/>
              </w:rPr>
              <w:t>e</w:t>
            </w:r>
            <w:r w:rsidR="0059640E" w:rsidRPr="0059640E">
              <w:rPr>
                <w:i/>
                <w:sz w:val="22"/>
                <w:szCs w:val="22"/>
              </w:rPr>
              <w:t xml:space="preserve"> zelf</w:t>
            </w:r>
            <w:r w:rsidR="00E507F1">
              <w:rPr>
                <w:i/>
                <w:sz w:val="22"/>
                <w:szCs w:val="22"/>
              </w:rPr>
              <w:t>redzaamheid hebb</w:t>
            </w:r>
            <w:r w:rsidR="0059640E" w:rsidRPr="0059640E">
              <w:rPr>
                <w:i/>
                <w:sz w:val="22"/>
                <w:szCs w:val="22"/>
              </w:rPr>
              <w:t>en</w:t>
            </w:r>
            <w:r w:rsidRPr="00C87220">
              <w:rPr>
                <w:i/>
                <w:sz w:val="22"/>
                <w:szCs w:val="22"/>
              </w:rPr>
              <w:t>,</w:t>
            </w:r>
            <w:r w:rsidR="0059640E">
              <w:rPr>
                <w:i/>
                <w:sz w:val="22"/>
                <w:szCs w:val="22"/>
              </w:rPr>
              <w:t xml:space="preserve"> en die thuis verblijven,</w:t>
            </w:r>
            <w:r w:rsidRPr="00C87220">
              <w:rPr>
                <w:i/>
                <w:sz w:val="22"/>
                <w:szCs w:val="22"/>
              </w:rPr>
              <w:t xml:space="preserve"> kunnen </w:t>
            </w:r>
            <w:r w:rsidR="004A25F8">
              <w:rPr>
                <w:i/>
                <w:sz w:val="22"/>
                <w:szCs w:val="22"/>
              </w:rPr>
              <w:t>dit zorgbudget</w:t>
            </w:r>
            <w:r w:rsidRPr="00C87220">
              <w:rPr>
                <w:i/>
                <w:sz w:val="22"/>
                <w:szCs w:val="22"/>
              </w:rPr>
              <w:t xml:space="preserve"> aanvragen.</w:t>
            </w:r>
            <w:r w:rsidRPr="00C87220">
              <w:rPr>
                <w:sz w:val="22"/>
                <w:szCs w:val="22"/>
              </w:rPr>
              <w:t xml:space="preserve"> </w:t>
            </w:r>
          </w:p>
          <w:p w14:paraId="357EB147" w14:textId="77777777" w:rsidR="00FD3927" w:rsidRPr="00C87220" w:rsidRDefault="00FD3927" w:rsidP="00FD3927">
            <w:pPr>
              <w:spacing w:after="100"/>
              <w:ind w:left="28"/>
              <w:rPr>
                <w:b/>
                <w:bCs/>
                <w:i/>
                <w:sz w:val="22"/>
                <w:szCs w:val="22"/>
              </w:rPr>
            </w:pPr>
            <w:r w:rsidRPr="00C87220">
              <w:rPr>
                <w:rStyle w:val="Zwaar"/>
                <w:i/>
                <w:sz w:val="22"/>
                <w:szCs w:val="22"/>
              </w:rPr>
              <w:t>Wie ondertekent dit formulier?</w:t>
            </w:r>
            <w:r w:rsidRPr="00C87220">
              <w:rPr>
                <w:rStyle w:val="Zwaar"/>
                <w:i/>
                <w:sz w:val="22"/>
                <w:szCs w:val="22"/>
              </w:rPr>
              <w:br/>
            </w:r>
            <w:r w:rsidR="00B216BF">
              <w:rPr>
                <w:i/>
                <w:sz w:val="22"/>
                <w:szCs w:val="22"/>
              </w:rPr>
              <w:t>D</w:t>
            </w:r>
            <w:r w:rsidRPr="00C87220">
              <w:rPr>
                <w:i/>
                <w:sz w:val="22"/>
                <w:szCs w:val="22"/>
              </w:rPr>
              <w:t>e zorgbehoevende of zijn vertegenwoordiger</w:t>
            </w:r>
            <w:r w:rsidR="00B216BF">
              <w:rPr>
                <w:i/>
                <w:sz w:val="22"/>
                <w:szCs w:val="22"/>
              </w:rPr>
              <w:t xml:space="preserve"> ondertekent dit formulier</w:t>
            </w:r>
            <w:r w:rsidRPr="00C87220">
              <w:rPr>
                <w:i/>
                <w:sz w:val="22"/>
                <w:szCs w:val="22"/>
              </w:rPr>
              <w:t>.</w:t>
            </w:r>
            <w:r w:rsidRPr="00C87220">
              <w:rPr>
                <w:sz w:val="22"/>
                <w:szCs w:val="22"/>
              </w:rPr>
              <w:t xml:space="preserve"> </w:t>
            </w:r>
          </w:p>
          <w:p w14:paraId="5863B247" w14:textId="77777777" w:rsidR="00FD3927" w:rsidRPr="00C87220" w:rsidRDefault="00FD3927" w:rsidP="00FD3927">
            <w:pPr>
              <w:spacing w:after="100"/>
              <w:ind w:left="28"/>
              <w:rPr>
                <w:b/>
                <w:bCs/>
                <w:i/>
              </w:rPr>
            </w:pPr>
            <w:r w:rsidRPr="00C87220">
              <w:rPr>
                <w:rStyle w:val="Zwaar"/>
                <w:i/>
                <w:sz w:val="22"/>
                <w:szCs w:val="22"/>
              </w:rPr>
              <w:t>Aan wie bezorgt u dit formulier?</w:t>
            </w:r>
            <w:r w:rsidRPr="00C87220">
              <w:rPr>
                <w:rStyle w:val="Zwaar"/>
                <w:i/>
                <w:sz w:val="22"/>
                <w:szCs w:val="22"/>
              </w:rPr>
              <w:br/>
            </w:r>
            <w:r w:rsidRPr="00C87220">
              <w:rPr>
                <w:i/>
                <w:sz w:val="22"/>
                <w:szCs w:val="22"/>
              </w:rPr>
              <w:t>Dit formulier moet ingediend worden bij de zorgkas waarvan de zorgbehoevende lid is.</w:t>
            </w:r>
          </w:p>
        </w:tc>
      </w:tr>
      <w:tr w:rsidR="00FD3927" w:rsidRPr="00C87220" w14:paraId="7212EEDD" w14:textId="77777777" w:rsidTr="00156F6F">
        <w:trPr>
          <w:trHeight w:hRule="exact" w:val="340"/>
        </w:trPr>
        <w:tc>
          <w:tcPr>
            <w:tcW w:w="102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1D19B" w14:textId="77777777" w:rsidR="00FD3927" w:rsidRPr="00C87220" w:rsidRDefault="00FD3927" w:rsidP="00FD3927">
            <w:pPr>
              <w:pStyle w:val="Kop1"/>
            </w:pPr>
          </w:p>
        </w:tc>
      </w:tr>
      <w:tr w:rsidR="00FD3927" w:rsidRPr="00C87220" w14:paraId="7F0D3F9B" w14:textId="77777777" w:rsidTr="00CB477A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B628008" w14:textId="77777777" w:rsidR="00FD3927" w:rsidRPr="00C87220" w:rsidRDefault="00FD3927" w:rsidP="00FD3927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147178"/>
          </w:tcPr>
          <w:p w14:paraId="6CD69489" w14:textId="77777777" w:rsidR="00FD3927" w:rsidRPr="00C87220" w:rsidRDefault="00FD3927" w:rsidP="00FD3927">
            <w:pPr>
              <w:pStyle w:val="Kop1"/>
              <w:spacing w:before="0"/>
              <w:ind w:left="29"/>
              <w:rPr>
                <w:rFonts w:cs="Calibri"/>
                <w:sz w:val="26"/>
                <w:szCs w:val="26"/>
              </w:rPr>
            </w:pPr>
            <w:r w:rsidRPr="00C87220">
              <w:rPr>
                <w:rFonts w:cs="Calibri"/>
                <w:sz w:val="26"/>
                <w:szCs w:val="26"/>
              </w:rPr>
              <w:t>Gegevens van de zorgbehoevende</w:t>
            </w:r>
          </w:p>
        </w:tc>
      </w:tr>
      <w:tr w:rsidR="00FD3927" w:rsidRPr="00C87220" w14:paraId="60C6883C" w14:textId="77777777" w:rsidTr="00156F6F">
        <w:trPr>
          <w:trHeight w:hRule="exact" w:val="113"/>
        </w:trPr>
        <w:tc>
          <w:tcPr>
            <w:tcW w:w="102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E169E" w14:textId="77777777" w:rsidR="00FD3927" w:rsidRPr="00C87220" w:rsidRDefault="00FD3927" w:rsidP="00FD392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D3927" w:rsidRPr="00C87220" w14:paraId="09444743" w14:textId="77777777" w:rsidTr="00CB47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541A9" w14:textId="77777777" w:rsidR="00FD3927" w:rsidRPr="00C87220" w:rsidRDefault="00FD3927" w:rsidP="00FD3927">
            <w:pPr>
              <w:pStyle w:val="nummersvragen"/>
              <w:framePr w:hSpace="0" w:wrap="auto" w:vAnchor="margin" w:xAlign="left" w:yAlign="inline"/>
              <w:suppressOverlap w:val="0"/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>1</w:t>
            </w:r>
          </w:p>
        </w:tc>
        <w:tc>
          <w:tcPr>
            <w:tcW w:w="98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4BE65" w14:textId="77777777" w:rsidR="00FD3927" w:rsidRPr="00C87220" w:rsidRDefault="00FD3927" w:rsidP="00FD3927">
            <w:pPr>
              <w:ind w:left="29"/>
              <w:rPr>
                <w:rStyle w:val="Zwaar"/>
                <w:sz w:val="22"/>
                <w:szCs w:val="22"/>
              </w:rPr>
            </w:pPr>
            <w:r w:rsidRPr="00C87220">
              <w:rPr>
                <w:rStyle w:val="Zwaar"/>
                <w:sz w:val="22"/>
                <w:szCs w:val="22"/>
              </w:rPr>
              <w:t>Vul de gegevens van de zorgbehoevende in.</w:t>
            </w:r>
          </w:p>
          <w:p w14:paraId="035905E8" w14:textId="77777777" w:rsidR="00F33C4C" w:rsidRPr="00C87220" w:rsidRDefault="00FD3927" w:rsidP="00410234">
            <w:pPr>
              <w:ind w:left="29"/>
              <w:rPr>
                <w:rStyle w:val="Zwaar"/>
                <w:b w:val="0"/>
                <w:i/>
                <w:sz w:val="22"/>
                <w:szCs w:val="22"/>
              </w:rPr>
            </w:pPr>
            <w:r w:rsidRPr="00C87220">
              <w:rPr>
                <w:rStyle w:val="Zwaar"/>
                <w:b w:val="0"/>
                <w:i/>
                <w:sz w:val="22"/>
                <w:szCs w:val="22"/>
              </w:rPr>
              <w:t>Het rijksregisternummer vindt u op de achterkant van de identiteitskaart van de zorgbehoevende.</w:t>
            </w:r>
          </w:p>
        </w:tc>
      </w:tr>
      <w:tr w:rsidR="00C25EAE" w:rsidRPr="00C87220" w14:paraId="4F08EFB3" w14:textId="77777777" w:rsidTr="00CB47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E8EBD" w14:textId="77777777" w:rsidR="00C25EAE" w:rsidRPr="00C87220" w:rsidRDefault="00C25EAE" w:rsidP="009F1D2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6A161" w14:textId="77777777" w:rsidR="00C25EAE" w:rsidRPr="00C87220" w:rsidRDefault="00C25EAE" w:rsidP="009F1D29">
            <w:pPr>
              <w:jc w:val="right"/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>voor- en achternaam</w:t>
            </w:r>
          </w:p>
        </w:tc>
        <w:tc>
          <w:tcPr>
            <w:tcW w:w="7234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49F356" w14:textId="77777777" w:rsidR="00C25EAE" w:rsidRPr="00C87220" w:rsidRDefault="00C25EAE" w:rsidP="009F1D2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C87220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7220">
              <w:rPr>
                <w:szCs w:val="20"/>
              </w:rPr>
              <w:instrText xml:space="preserve"> FORMTEXT </w:instrText>
            </w:r>
            <w:r w:rsidRPr="00C87220">
              <w:rPr>
                <w:szCs w:val="20"/>
              </w:rPr>
            </w:r>
            <w:r w:rsidRPr="00C87220">
              <w:rPr>
                <w:szCs w:val="20"/>
              </w:rPr>
              <w:fldChar w:fldCharType="separate"/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szCs w:val="20"/>
              </w:rPr>
              <w:fldChar w:fldCharType="end"/>
            </w:r>
          </w:p>
        </w:tc>
      </w:tr>
      <w:tr w:rsidR="00C25EAE" w:rsidRPr="00C87220" w14:paraId="4190427A" w14:textId="77777777" w:rsidTr="00CB47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08E7B" w14:textId="77777777" w:rsidR="00C25EAE" w:rsidRPr="00C87220" w:rsidRDefault="00C25EAE" w:rsidP="009F1D2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6C01A" w14:textId="77777777" w:rsidR="00C25EAE" w:rsidRPr="00C87220" w:rsidRDefault="00C25EAE" w:rsidP="009F1D29">
            <w:pPr>
              <w:jc w:val="right"/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>straat en nummer</w:t>
            </w:r>
          </w:p>
        </w:tc>
        <w:tc>
          <w:tcPr>
            <w:tcW w:w="7234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C480DC" w14:textId="77777777" w:rsidR="00C25EAE" w:rsidRPr="00C87220" w:rsidRDefault="00C25EAE" w:rsidP="009F1D2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C87220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7220">
              <w:rPr>
                <w:szCs w:val="20"/>
              </w:rPr>
              <w:instrText xml:space="preserve"> FORMTEXT </w:instrText>
            </w:r>
            <w:r w:rsidRPr="00C87220">
              <w:rPr>
                <w:szCs w:val="20"/>
              </w:rPr>
            </w:r>
            <w:r w:rsidRPr="00C87220">
              <w:rPr>
                <w:szCs w:val="20"/>
              </w:rPr>
              <w:fldChar w:fldCharType="separate"/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szCs w:val="20"/>
              </w:rPr>
              <w:fldChar w:fldCharType="end"/>
            </w:r>
          </w:p>
        </w:tc>
      </w:tr>
      <w:tr w:rsidR="00C25EAE" w:rsidRPr="00C87220" w14:paraId="51C0E49F" w14:textId="77777777" w:rsidTr="00CB47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311E5" w14:textId="77777777" w:rsidR="00C25EAE" w:rsidRPr="00C87220" w:rsidRDefault="00C25EAE" w:rsidP="009F1D2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25449" w14:textId="77777777" w:rsidR="00C25EAE" w:rsidRPr="00C87220" w:rsidRDefault="00C25EAE" w:rsidP="009F1D29">
            <w:pPr>
              <w:jc w:val="right"/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>postnummer en gemeente</w:t>
            </w:r>
          </w:p>
        </w:tc>
        <w:tc>
          <w:tcPr>
            <w:tcW w:w="7234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C8430B" w14:textId="77777777" w:rsidR="00C25EAE" w:rsidRPr="00C87220" w:rsidRDefault="00C25EAE" w:rsidP="009F1D2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C87220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7220">
              <w:rPr>
                <w:szCs w:val="20"/>
              </w:rPr>
              <w:instrText xml:space="preserve"> FORMTEXT </w:instrText>
            </w:r>
            <w:r w:rsidRPr="00C87220">
              <w:rPr>
                <w:szCs w:val="20"/>
              </w:rPr>
            </w:r>
            <w:r w:rsidRPr="00C87220">
              <w:rPr>
                <w:szCs w:val="20"/>
              </w:rPr>
              <w:fldChar w:fldCharType="separate"/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szCs w:val="20"/>
              </w:rPr>
              <w:fldChar w:fldCharType="end"/>
            </w:r>
          </w:p>
        </w:tc>
      </w:tr>
      <w:tr w:rsidR="00C25EAE" w:rsidRPr="00C87220" w14:paraId="0E91792E" w14:textId="77777777" w:rsidTr="00CB47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F899E" w14:textId="77777777" w:rsidR="00C25EAE" w:rsidRPr="00C87220" w:rsidRDefault="00C25EAE" w:rsidP="009F1D2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F54C8" w14:textId="77777777" w:rsidR="00C25EAE" w:rsidRPr="00C87220" w:rsidRDefault="00C25EAE" w:rsidP="009F1D29">
            <w:pPr>
              <w:jc w:val="right"/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>land</w:t>
            </w:r>
          </w:p>
        </w:tc>
        <w:tc>
          <w:tcPr>
            <w:tcW w:w="7234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4432B" w14:textId="77777777" w:rsidR="00C25EAE" w:rsidRPr="00C87220" w:rsidRDefault="00C25EAE" w:rsidP="009F1D2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C87220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7220">
              <w:rPr>
                <w:szCs w:val="20"/>
              </w:rPr>
              <w:instrText xml:space="preserve"> FORMTEXT </w:instrText>
            </w:r>
            <w:r w:rsidRPr="00C87220">
              <w:rPr>
                <w:szCs w:val="20"/>
              </w:rPr>
            </w:r>
            <w:r w:rsidRPr="00C87220">
              <w:rPr>
                <w:szCs w:val="20"/>
              </w:rPr>
              <w:fldChar w:fldCharType="separate"/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szCs w:val="20"/>
              </w:rPr>
              <w:fldChar w:fldCharType="end"/>
            </w:r>
          </w:p>
        </w:tc>
      </w:tr>
      <w:tr w:rsidR="00C25EAE" w:rsidRPr="00C87220" w14:paraId="1FDB7924" w14:textId="77777777" w:rsidTr="00CB47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281CB" w14:textId="77777777" w:rsidR="00C25EAE" w:rsidRPr="00C87220" w:rsidRDefault="00C25EAE" w:rsidP="009F1D2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A4FC4" w14:textId="77777777" w:rsidR="00C25EAE" w:rsidRPr="00C87220" w:rsidRDefault="00C25EAE" w:rsidP="009F1D29">
            <w:pPr>
              <w:jc w:val="right"/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>geslacht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2F855" w14:textId="77777777" w:rsidR="00C25EAE" w:rsidRPr="00C87220" w:rsidRDefault="00C25EAE" w:rsidP="009F1D29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</w:rPr>
            </w:pPr>
            <w:r w:rsidRPr="00C87220">
              <w:rPr>
                <w:rStyle w:val="Zwaar"/>
                <w:b w:val="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220">
              <w:rPr>
                <w:rStyle w:val="Zwaar"/>
                <w:b w:val="0"/>
              </w:rPr>
              <w:instrText xml:space="preserve"> FORMCHECKBOX </w:instrText>
            </w:r>
            <w:r w:rsidR="002D1FDC">
              <w:rPr>
                <w:rStyle w:val="Zwaar"/>
                <w:b w:val="0"/>
              </w:rPr>
            </w:r>
            <w:r w:rsidR="002D1FDC">
              <w:rPr>
                <w:rStyle w:val="Zwaar"/>
                <w:b w:val="0"/>
              </w:rPr>
              <w:fldChar w:fldCharType="separate"/>
            </w:r>
            <w:r w:rsidRPr="00C87220">
              <w:rPr>
                <w:rStyle w:val="Zwaar"/>
                <w:b w:val="0"/>
              </w:rPr>
              <w:fldChar w:fldCharType="end"/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D9E88" w14:textId="77777777" w:rsidR="00C25EAE" w:rsidRPr="00C87220" w:rsidRDefault="00C25EAE" w:rsidP="009F1D29">
            <w:pPr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>mannelijk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7B673" w14:textId="77777777" w:rsidR="00C25EAE" w:rsidRPr="00C87220" w:rsidRDefault="00C25EAE" w:rsidP="009F1D29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</w:rPr>
            </w:pPr>
            <w:r w:rsidRPr="00C87220">
              <w:rPr>
                <w:rStyle w:val="Zwaar"/>
                <w:b w:val="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220">
              <w:rPr>
                <w:rStyle w:val="Zwaar"/>
                <w:b w:val="0"/>
              </w:rPr>
              <w:instrText xml:space="preserve"> FORMCHECKBOX </w:instrText>
            </w:r>
            <w:r w:rsidR="002D1FDC">
              <w:rPr>
                <w:rStyle w:val="Zwaar"/>
                <w:b w:val="0"/>
              </w:rPr>
            </w:r>
            <w:r w:rsidR="002D1FDC">
              <w:rPr>
                <w:rStyle w:val="Zwaar"/>
                <w:b w:val="0"/>
              </w:rPr>
              <w:fldChar w:fldCharType="separate"/>
            </w:r>
            <w:r w:rsidRPr="00C87220">
              <w:rPr>
                <w:rStyle w:val="Zwaar"/>
                <w:b w:val="0"/>
              </w:rPr>
              <w:fldChar w:fldCharType="end"/>
            </w: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F3B1B" w14:textId="77777777" w:rsidR="00C25EAE" w:rsidRPr="00C87220" w:rsidRDefault="00C25EAE" w:rsidP="009F1D29">
            <w:pPr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>vrouwelijk</w:t>
            </w:r>
          </w:p>
        </w:tc>
      </w:tr>
      <w:tr w:rsidR="00C25EAE" w:rsidRPr="00C87220" w14:paraId="752CE8FF" w14:textId="77777777" w:rsidTr="00CB47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316FF" w14:textId="77777777" w:rsidR="00C25EAE" w:rsidRPr="00C87220" w:rsidRDefault="00C25EAE" w:rsidP="009F1D2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601F6" w14:textId="77777777" w:rsidR="00C25EAE" w:rsidRPr="00C87220" w:rsidRDefault="00C25EAE" w:rsidP="009F1D29">
            <w:pPr>
              <w:jc w:val="right"/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>nationaliteit</w:t>
            </w:r>
          </w:p>
        </w:tc>
        <w:tc>
          <w:tcPr>
            <w:tcW w:w="7234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962597" w14:textId="77777777" w:rsidR="00C25EAE" w:rsidRPr="00C87220" w:rsidRDefault="00C25EAE" w:rsidP="009F1D2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C87220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7220">
              <w:rPr>
                <w:szCs w:val="20"/>
              </w:rPr>
              <w:instrText xml:space="preserve"> FORMTEXT </w:instrText>
            </w:r>
            <w:r w:rsidRPr="00C87220">
              <w:rPr>
                <w:szCs w:val="20"/>
              </w:rPr>
            </w:r>
            <w:r w:rsidRPr="00C87220">
              <w:rPr>
                <w:szCs w:val="20"/>
              </w:rPr>
              <w:fldChar w:fldCharType="separate"/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szCs w:val="20"/>
              </w:rPr>
              <w:fldChar w:fldCharType="end"/>
            </w:r>
          </w:p>
        </w:tc>
      </w:tr>
      <w:tr w:rsidR="00C25EAE" w:rsidRPr="00C87220" w14:paraId="4A03E384" w14:textId="77777777" w:rsidTr="00CB47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361FE" w14:textId="77777777" w:rsidR="00C25EAE" w:rsidRPr="00C87220" w:rsidRDefault="00C25EAE" w:rsidP="009F1D2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321B8" w14:textId="77777777" w:rsidR="00C25EAE" w:rsidRPr="00C87220" w:rsidRDefault="00C25EAE" w:rsidP="009F1D29">
            <w:pPr>
              <w:jc w:val="right"/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>telefoonnummer</w:t>
            </w:r>
          </w:p>
        </w:tc>
        <w:tc>
          <w:tcPr>
            <w:tcW w:w="7234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315E84" w14:textId="77777777" w:rsidR="00C25EAE" w:rsidRPr="00C87220" w:rsidRDefault="00C25EAE" w:rsidP="009F1D2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C87220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7220">
              <w:rPr>
                <w:szCs w:val="20"/>
              </w:rPr>
              <w:instrText xml:space="preserve"> FORMTEXT </w:instrText>
            </w:r>
            <w:r w:rsidRPr="00C87220">
              <w:rPr>
                <w:szCs w:val="20"/>
              </w:rPr>
            </w:r>
            <w:r w:rsidRPr="00C87220">
              <w:rPr>
                <w:szCs w:val="20"/>
              </w:rPr>
              <w:fldChar w:fldCharType="separate"/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szCs w:val="20"/>
              </w:rPr>
              <w:fldChar w:fldCharType="end"/>
            </w:r>
          </w:p>
        </w:tc>
      </w:tr>
      <w:tr w:rsidR="00C25EAE" w:rsidRPr="00C87220" w14:paraId="0E245EF6" w14:textId="77777777" w:rsidTr="00CB47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C1892" w14:textId="77777777" w:rsidR="00C25EAE" w:rsidRPr="00C87220" w:rsidRDefault="00C25EAE" w:rsidP="009F1D2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755CF" w14:textId="77777777" w:rsidR="00C25EAE" w:rsidRPr="00C87220" w:rsidRDefault="00C25EAE" w:rsidP="009F1D29">
            <w:pPr>
              <w:jc w:val="right"/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>e-mailadres</w:t>
            </w:r>
          </w:p>
        </w:tc>
        <w:tc>
          <w:tcPr>
            <w:tcW w:w="7234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F3A597" w14:textId="77777777" w:rsidR="00C25EAE" w:rsidRPr="00C87220" w:rsidRDefault="00C25EAE" w:rsidP="009F1D2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C87220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7220">
              <w:rPr>
                <w:szCs w:val="20"/>
              </w:rPr>
              <w:instrText xml:space="preserve"> FORMTEXT </w:instrText>
            </w:r>
            <w:r w:rsidRPr="00C87220">
              <w:rPr>
                <w:szCs w:val="20"/>
              </w:rPr>
            </w:r>
            <w:r w:rsidRPr="00C87220">
              <w:rPr>
                <w:szCs w:val="20"/>
              </w:rPr>
              <w:fldChar w:fldCharType="separate"/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szCs w:val="20"/>
              </w:rPr>
              <w:fldChar w:fldCharType="end"/>
            </w:r>
          </w:p>
        </w:tc>
      </w:tr>
      <w:tr w:rsidR="00C25EAE" w:rsidRPr="00C87220" w14:paraId="2894EC63" w14:textId="77777777" w:rsidTr="00CB47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BB353" w14:textId="77777777" w:rsidR="00C25EAE" w:rsidRPr="00C87220" w:rsidRDefault="00C25EAE" w:rsidP="009F1D2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B3437" w14:textId="77777777" w:rsidR="00C25EAE" w:rsidRPr="00C87220" w:rsidRDefault="00C25EAE" w:rsidP="009F1D29">
            <w:pPr>
              <w:jc w:val="right"/>
              <w:rPr>
                <w:rStyle w:val="Zwaar"/>
                <w:b w:val="0"/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>geboortedatum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0F239A" w14:textId="77777777" w:rsidR="00C25EAE" w:rsidRPr="00C87220" w:rsidRDefault="00C25EAE" w:rsidP="009F1D29">
            <w:pPr>
              <w:jc w:val="right"/>
              <w:rPr>
                <w:sz w:val="16"/>
              </w:rPr>
            </w:pPr>
            <w:r w:rsidRPr="00C87220">
              <w:rPr>
                <w:sz w:val="16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D5D470" w14:textId="77777777" w:rsidR="00C25EAE" w:rsidRPr="00C87220" w:rsidRDefault="00C25EAE" w:rsidP="009F1D2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C8722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87220">
              <w:rPr>
                <w:szCs w:val="20"/>
              </w:rPr>
              <w:instrText xml:space="preserve"> FORMTEXT </w:instrText>
            </w:r>
            <w:r w:rsidRPr="00C87220">
              <w:rPr>
                <w:szCs w:val="20"/>
              </w:rPr>
            </w:r>
            <w:r w:rsidRPr="00C87220">
              <w:rPr>
                <w:szCs w:val="20"/>
              </w:rPr>
              <w:fldChar w:fldCharType="separate"/>
            </w:r>
            <w:r w:rsidRPr="00C87220">
              <w:rPr>
                <w:szCs w:val="20"/>
              </w:rPr>
              <w:t> </w:t>
            </w:r>
            <w:r w:rsidRPr="00C87220">
              <w:rPr>
                <w:szCs w:val="20"/>
              </w:rPr>
              <w:t> </w:t>
            </w:r>
            <w:r w:rsidRPr="00C87220">
              <w:rPr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43B285" w14:textId="77777777" w:rsidR="00C25EAE" w:rsidRPr="00C87220" w:rsidRDefault="00C25EAE" w:rsidP="009F1D29">
            <w:pPr>
              <w:jc w:val="right"/>
              <w:rPr>
                <w:sz w:val="16"/>
              </w:rPr>
            </w:pPr>
            <w:r w:rsidRPr="00C87220">
              <w:rPr>
                <w:sz w:val="16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24461A" w14:textId="77777777" w:rsidR="00C25EAE" w:rsidRPr="00C87220" w:rsidRDefault="00C25EAE" w:rsidP="009F1D2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C8722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87220">
              <w:rPr>
                <w:szCs w:val="20"/>
              </w:rPr>
              <w:instrText xml:space="preserve"> FORMTEXT </w:instrText>
            </w:r>
            <w:r w:rsidRPr="00C87220">
              <w:rPr>
                <w:szCs w:val="20"/>
              </w:rPr>
            </w:r>
            <w:r w:rsidRPr="00C87220">
              <w:rPr>
                <w:szCs w:val="20"/>
              </w:rPr>
              <w:fldChar w:fldCharType="separate"/>
            </w:r>
            <w:r w:rsidRPr="00C87220">
              <w:rPr>
                <w:szCs w:val="20"/>
              </w:rPr>
              <w:t> </w:t>
            </w:r>
            <w:r w:rsidRPr="00C87220">
              <w:rPr>
                <w:szCs w:val="20"/>
              </w:rPr>
              <w:t> </w:t>
            </w:r>
            <w:r w:rsidRPr="00C87220">
              <w:rPr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A2063F" w14:textId="77777777" w:rsidR="00C25EAE" w:rsidRPr="00C87220" w:rsidRDefault="00C25EAE" w:rsidP="009F1D29">
            <w:pPr>
              <w:jc w:val="right"/>
              <w:rPr>
                <w:sz w:val="16"/>
              </w:rPr>
            </w:pPr>
            <w:r w:rsidRPr="00C87220">
              <w:rPr>
                <w:sz w:val="16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D67E92" w14:textId="77777777" w:rsidR="00C25EAE" w:rsidRPr="00C87220" w:rsidRDefault="00C25EAE" w:rsidP="009F1D2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C8722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7220">
              <w:rPr>
                <w:szCs w:val="20"/>
              </w:rPr>
              <w:instrText xml:space="preserve"> FORMTEXT </w:instrText>
            </w:r>
            <w:r w:rsidRPr="00C87220">
              <w:rPr>
                <w:szCs w:val="20"/>
              </w:rPr>
            </w:r>
            <w:r w:rsidRPr="00C87220">
              <w:rPr>
                <w:szCs w:val="20"/>
              </w:rPr>
              <w:fldChar w:fldCharType="separate"/>
            </w:r>
            <w:r w:rsidRPr="00C87220">
              <w:rPr>
                <w:szCs w:val="20"/>
              </w:rPr>
              <w:t> </w:t>
            </w:r>
            <w:r w:rsidRPr="00C87220">
              <w:rPr>
                <w:szCs w:val="20"/>
              </w:rPr>
              <w:t> </w:t>
            </w:r>
            <w:r w:rsidRPr="00C87220">
              <w:rPr>
                <w:szCs w:val="20"/>
              </w:rPr>
              <w:t> </w:t>
            </w:r>
            <w:r w:rsidRPr="00C87220">
              <w:rPr>
                <w:szCs w:val="20"/>
              </w:rPr>
              <w:t> </w:t>
            </w:r>
            <w:r w:rsidRPr="00C87220">
              <w:rPr>
                <w:szCs w:val="20"/>
              </w:rPr>
              <w:fldChar w:fldCharType="end"/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27F29" w14:textId="77777777" w:rsidR="00C25EAE" w:rsidRPr="00C87220" w:rsidRDefault="00C25EAE" w:rsidP="009F1D29">
            <w:pPr>
              <w:rPr>
                <w:szCs w:val="20"/>
              </w:rPr>
            </w:pPr>
          </w:p>
        </w:tc>
      </w:tr>
      <w:tr w:rsidR="00C25EAE" w:rsidRPr="00C87220" w14:paraId="2F35BE1E" w14:textId="77777777" w:rsidTr="00CB47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D570C" w14:textId="77777777" w:rsidR="00C25EAE" w:rsidRPr="00C87220" w:rsidRDefault="00C25EAE" w:rsidP="009F1D2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15354" w14:textId="77777777" w:rsidR="00C25EAE" w:rsidRPr="00C87220" w:rsidRDefault="00C25EAE" w:rsidP="009F1D29">
            <w:pPr>
              <w:jc w:val="right"/>
              <w:rPr>
                <w:rStyle w:val="Zwaar"/>
                <w:b w:val="0"/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>rijksregisternummer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526B3FB" w14:textId="77777777" w:rsidR="00C25EAE" w:rsidRPr="00C87220" w:rsidRDefault="0054035F" w:rsidP="009F1D2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0" w:name="Text1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0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8D35E68" w14:textId="77777777" w:rsidR="00C25EAE" w:rsidRPr="00C87220" w:rsidRDefault="00C25EAE" w:rsidP="009F1D2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FD9746E" w14:textId="77777777" w:rsidR="00C25EAE" w:rsidRPr="00C87220" w:rsidRDefault="0054035F" w:rsidP="009F1D2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219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4545FBA" w14:textId="77777777" w:rsidR="00C25EAE" w:rsidRPr="00C87220" w:rsidRDefault="00C25EAE" w:rsidP="009F1D2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3E92C26" w14:textId="77777777" w:rsidR="00C25EAE" w:rsidRPr="00C87220" w:rsidRDefault="0054035F" w:rsidP="009F1D2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18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"/>
          </w:p>
        </w:tc>
        <w:tc>
          <w:tcPr>
            <w:tcW w:w="51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4F95E1" w14:textId="77777777" w:rsidR="00C25EAE" w:rsidRPr="00C87220" w:rsidRDefault="00C25EAE" w:rsidP="009F1D29">
            <w:pPr>
              <w:rPr>
                <w:szCs w:val="20"/>
              </w:rPr>
            </w:pPr>
          </w:p>
        </w:tc>
      </w:tr>
      <w:tr w:rsidR="00410234" w:rsidRPr="003D114E" w14:paraId="029CBA3E" w14:textId="77777777" w:rsidTr="00CB477A">
        <w:trPr>
          <w:trHeight w:hRule="exact" w:val="113"/>
        </w:trPr>
        <w:tc>
          <w:tcPr>
            <w:tcW w:w="102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B5586" w14:textId="77777777" w:rsidR="00410234" w:rsidRPr="003D114E" w:rsidRDefault="00410234" w:rsidP="001318B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10234" w:rsidRPr="003D114E" w14:paraId="354826BC" w14:textId="77777777" w:rsidTr="00CB47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197B7" w14:textId="77777777" w:rsidR="00410234" w:rsidRPr="00410234" w:rsidRDefault="00410234" w:rsidP="001318BF">
            <w:pPr>
              <w:pStyle w:val="nummersvragen"/>
              <w:framePr w:hSpace="0" w:wrap="auto" w:vAnchor="margin" w:xAlign="left" w:yAlign="inline"/>
              <w:suppressOverlap w:val="0"/>
              <w:rPr>
                <w:sz w:val="22"/>
                <w:szCs w:val="22"/>
              </w:rPr>
            </w:pPr>
            <w:r w:rsidRPr="00410234">
              <w:rPr>
                <w:sz w:val="22"/>
                <w:szCs w:val="22"/>
              </w:rPr>
              <w:t>2</w:t>
            </w:r>
          </w:p>
        </w:tc>
        <w:tc>
          <w:tcPr>
            <w:tcW w:w="98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6345B" w14:textId="77777777" w:rsidR="00410234" w:rsidRPr="00410234" w:rsidRDefault="00410234" w:rsidP="001318BF">
            <w:pPr>
              <w:pStyle w:val="Vraag"/>
              <w:rPr>
                <w:sz w:val="22"/>
                <w:szCs w:val="22"/>
              </w:rPr>
            </w:pPr>
            <w:r w:rsidRPr="00410234">
              <w:rPr>
                <w:sz w:val="22"/>
                <w:szCs w:val="22"/>
              </w:rPr>
              <w:t>Vul het rekeningnummer van de zorgbehoevende in.</w:t>
            </w:r>
          </w:p>
          <w:p w14:paraId="03534E9F" w14:textId="77777777" w:rsidR="000570BA" w:rsidRDefault="00F62B33" w:rsidP="001318BF">
            <w:pPr>
              <w:pStyle w:val="Aanwijzing"/>
              <w:rPr>
                <w:sz w:val="22"/>
                <w:szCs w:val="22"/>
              </w:rPr>
            </w:pPr>
            <w:r w:rsidRPr="00F62B33">
              <w:rPr>
                <w:sz w:val="22"/>
                <w:szCs w:val="22"/>
              </w:rPr>
              <w:t>De zorgbehoevende moet houder of medehouder zijn van de</w:t>
            </w:r>
            <w:r w:rsidR="00AE390C">
              <w:rPr>
                <w:sz w:val="22"/>
                <w:szCs w:val="22"/>
              </w:rPr>
              <w:t>ze</w:t>
            </w:r>
            <w:r w:rsidRPr="00F62B33">
              <w:rPr>
                <w:sz w:val="22"/>
                <w:szCs w:val="22"/>
              </w:rPr>
              <w:t xml:space="preserve"> zichtrekening (behalve bij een collectieve schuldenregeling, waar het rekeningnummer van de schuldbemiddelaar moet vermeld worden).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410234" w:rsidRPr="00410234">
              <w:rPr>
                <w:sz w:val="22"/>
                <w:szCs w:val="22"/>
              </w:rPr>
              <w:t>Als u recht hebt op verschillende zorgbudgetten van de Vlaamse sociale bescherming, worden die op hetzelfde rekeningnummer uitbetaald. De Vlaamse sociale bescherming omvat</w:t>
            </w:r>
            <w:r w:rsidR="000570BA">
              <w:rPr>
                <w:sz w:val="22"/>
                <w:szCs w:val="22"/>
              </w:rPr>
              <w:t>:</w:t>
            </w:r>
          </w:p>
          <w:p w14:paraId="2DFBC8C9" w14:textId="77777777" w:rsidR="000570BA" w:rsidRPr="000570BA" w:rsidRDefault="00410234" w:rsidP="000570BA">
            <w:pPr>
              <w:pStyle w:val="Aanwijzing"/>
              <w:numPr>
                <w:ilvl w:val="0"/>
                <w:numId w:val="18"/>
              </w:numPr>
              <w:rPr>
                <w:bCs w:val="0"/>
                <w:sz w:val="22"/>
                <w:szCs w:val="22"/>
              </w:rPr>
            </w:pPr>
            <w:r w:rsidRPr="00410234">
              <w:rPr>
                <w:sz w:val="22"/>
                <w:szCs w:val="22"/>
              </w:rPr>
              <w:t>het zorgbudget voor zwaar zorgbehoevenden (vroeger de Vlaamse zorgverzekering genoemd)</w:t>
            </w:r>
            <w:r w:rsidR="000570BA">
              <w:rPr>
                <w:sz w:val="22"/>
                <w:szCs w:val="22"/>
              </w:rPr>
              <w:t>;</w:t>
            </w:r>
          </w:p>
          <w:p w14:paraId="2F528224" w14:textId="77777777" w:rsidR="000570BA" w:rsidRPr="000570BA" w:rsidRDefault="00410234" w:rsidP="000570BA">
            <w:pPr>
              <w:pStyle w:val="Aanwijzing"/>
              <w:numPr>
                <w:ilvl w:val="0"/>
                <w:numId w:val="18"/>
              </w:numPr>
              <w:rPr>
                <w:bCs w:val="0"/>
                <w:sz w:val="22"/>
                <w:szCs w:val="22"/>
              </w:rPr>
            </w:pPr>
            <w:r w:rsidRPr="00410234">
              <w:rPr>
                <w:sz w:val="22"/>
                <w:szCs w:val="22"/>
              </w:rPr>
              <w:t>het zorgbudget voor personen met een handicap (ook wel het basisondersteuningsbudget genoemd)</w:t>
            </w:r>
            <w:r w:rsidR="000570BA">
              <w:rPr>
                <w:sz w:val="22"/>
                <w:szCs w:val="22"/>
              </w:rPr>
              <w:t>;</w:t>
            </w:r>
          </w:p>
          <w:p w14:paraId="0B5775A0" w14:textId="77777777" w:rsidR="00410234" w:rsidRPr="00410234" w:rsidRDefault="00410234" w:rsidP="000570BA">
            <w:pPr>
              <w:pStyle w:val="Aanwijzing"/>
              <w:numPr>
                <w:ilvl w:val="0"/>
                <w:numId w:val="18"/>
              </w:numPr>
              <w:rPr>
                <w:rStyle w:val="Zwaar"/>
                <w:b w:val="0"/>
                <w:sz w:val="22"/>
                <w:szCs w:val="22"/>
              </w:rPr>
            </w:pPr>
            <w:r w:rsidRPr="00410234">
              <w:rPr>
                <w:sz w:val="22"/>
                <w:szCs w:val="22"/>
              </w:rPr>
              <w:t>het zorgbudget voor ouderen met een zorgnood (vroeger de tegemoetkoming voor hulp aan bejaarden genoemd).</w:t>
            </w:r>
          </w:p>
        </w:tc>
      </w:tr>
    </w:tbl>
    <w:p w14:paraId="2C02C933" w14:textId="77777777" w:rsidR="00CB477A" w:rsidRDefault="00CB477A"/>
    <w:tbl>
      <w:tblPr>
        <w:tblW w:w="10278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"/>
        <w:gridCol w:w="346"/>
        <w:gridCol w:w="45"/>
        <w:gridCol w:w="217"/>
        <w:gridCol w:w="69"/>
        <w:gridCol w:w="517"/>
        <w:gridCol w:w="563"/>
        <w:gridCol w:w="704"/>
        <w:gridCol w:w="142"/>
        <w:gridCol w:w="135"/>
        <w:gridCol w:w="7"/>
        <w:gridCol w:w="283"/>
        <w:gridCol w:w="143"/>
        <w:gridCol w:w="430"/>
        <w:gridCol w:w="53"/>
        <w:gridCol w:w="89"/>
        <w:gridCol w:w="53"/>
        <w:gridCol w:w="368"/>
        <w:gridCol w:w="147"/>
        <w:gridCol w:w="62"/>
        <w:gridCol w:w="80"/>
        <w:gridCol w:w="61"/>
        <w:gridCol w:w="222"/>
        <w:gridCol w:w="284"/>
        <w:gridCol w:w="141"/>
        <w:gridCol w:w="74"/>
        <w:gridCol w:w="69"/>
        <w:gridCol w:w="424"/>
        <w:gridCol w:w="283"/>
        <w:gridCol w:w="437"/>
        <w:gridCol w:w="143"/>
        <w:gridCol w:w="425"/>
        <w:gridCol w:w="425"/>
        <w:gridCol w:w="67"/>
        <w:gridCol w:w="142"/>
        <w:gridCol w:w="500"/>
        <w:gridCol w:w="67"/>
        <w:gridCol w:w="142"/>
        <w:gridCol w:w="216"/>
        <w:gridCol w:w="492"/>
        <w:gridCol w:w="75"/>
        <w:gridCol w:w="704"/>
        <w:gridCol w:w="423"/>
      </w:tblGrid>
      <w:tr w:rsidR="00C25EAE" w:rsidRPr="00C87220" w14:paraId="66755360" w14:textId="77777777" w:rsidTr="000D7CE7">
        <w:trPr>
          <w:gridBefore w:val="1"/>
          <w:wBefore w:w="9" w:type="dxa"/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D6746" w14:textId="77777777" w:rsidR="00C25EAE" w:rsidRPr="00C87220" w:rsidRDefault="00C25EAE" w:rsidP="009F1D2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F8F52" w14:textId="77777777" w:rsidR="00C25EAE" w:rsidRPr="00C87220" w:rsidRDefault="00C25EAE" w:rsidP="009F1D29">
            <w:pPr>
              <w:jc w:val="right"/>
              <w:rPr>
                <w:rStyle w:val="Zwaar"/>
                <w:b w:val="0"/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>IBAN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49FAB0" w14:textId="77777777" w:rsidR="00C25EAE" w:rsidRPr="00C87220" w:rsidRDefault="0054035F" w:rsidP="009F1D2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18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"/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2D764" w14:textId="77777777" w:rsidR="00C25EAE" w:rsidRPr="00C87220" w:rsidRDefault="00C25EAE" w:rsidP="009F1D2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BAE0161" w14:textId="77777777" w:rsidR="00C25EAE" w:rsidRPr="00C87220" w:rsidRDefault="0054035F" w:rsidP="009F1D2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22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"/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7DF52" w14:textId="77777777" w:rsidR="00C25EAE" w:rsidRPr="00C87220" w:rsidRDefault="00C25EAE" w:rsidP="009F1D2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ABF3B02" w14:textId="77777777" w:rsidR="00C25EAE" w:rsidRPr="00C87220" w:rsidRDefault="0054035F" w:rsidP="009F1D2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27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5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5479CFB" w14:textId="77777777" w:rsidR="00C25EAE" w:rsidRPr="00C87220" w:rsidRDefault="00C25EAE" w:rsidP="009F1D2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75E408B" w14:textId="77777777" w:rsidR="00C25EAE" w:rsidRPr="00C87220" w:rsidRDefault="0054035F" w:rsidP="009F1D2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228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6"/>
          </w:p>
        </w:tc>
        <w:tc>
          <w:tcPr>
            <w:tcW w:w="454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5DEFBF9" w14:textId="77777777" w:rsidR="00C25EAE" w:rsidRPr="00C87220" w:rsidRDefault="00C25EAE" w:rsidP="009F1D29">
            <w:pPr>
              <w:rPr>
                <w:szCs w:val="20"/>
              </w:rPr>
            </w:pPr>
          </w:p>
        </w:tc>
      </w:tr>
      <w:tr w:rsidR="00156F6F" w:rsidRPr="003D114E" w14:paraId="0BAFAAA1" w14:textId="77777777" w:rsidTr="000D7CE7">
        <w:trPr>
          <w:gridBefore w:val="1"/>
          <w:wBefore w:w="9" w:type="dxa"/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C7480" w14:textId="77777777" w:rsidR="00156F6F" w:rsidRPr="0093279E" w:rsidRDefault="00156F6F" w:rsidP="00E906C6">
            <w:pPr>
              <w:pStyle w:val="leeg"/>
              <w:rPr>
                <w:bCs/>
              </w:rPr>
            </w:pPr>
          </w:p>
        </w:tc>
        <w:tc>
          <w:tcPr>
            <w:tcW w:w="2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E182E" w14:textId="77777777" w:rsidR="00156F6F" w:rsidRPr="00156F6F" w:rsidRDefault="00156F6F" w:rsidP="00E906C6">
            <w:pPr>
              <w:jc w:val="right"/>
              <w:rPr>
                <w:sz w:val="22"/>
                <w:szCs w:val="22"/>
              </w:rPr>
            </w:pPr>
            <w:r w:rsidRPr="00156F6F">
              <w:rPr>
                <w:sz w:val="22"/>
                <w:szCs w:val="22"/>
              </w:rPr>
              <w:t>BIC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529A11" w14:textId="77777777" w:rsidR="00156F6F" w:rsidRPr="003D114E" w:rsidRDefault="00156F6F" w:rsidP="00E906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0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0ED53AB" w14:textId="77777777" w:rsidR="00156F6F" w:rsidRPr="003D114E" w:rsidRDefault="00156F6F" w:rsidP="00E906C6">
            <w:pPr>
              <w:pStyle w:val="leeg"/>
              <w:jc w:val="left"/>
            </w:pPr>
          </w:p>
        </w:tc>
      </w:tr>
      <w:tr w:rsidR="001127D3" w:rsidRPr="00C87220" w14:paraId="2394E7EB" w14:textId="77777777" w:rsidTr="000D7CE7">
        <w:trPr>
          <w:gridBefore w:val="1"/>
          <w:wBefore w:w="9" w:type="dxa"/>
          <w:trHeight w:hRule="exact" w:val="113"/>
        </w:trPr>
        <w:tc>
          <w:tcPr>
            <w:tcW w:w="10269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19E5B" w14:textId="77777777" w:rsidR="001127D3" w:rsidRPr="00C87220" w:rsidRDefault="001127D3" w:rsidP="009F1D2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127D3" w:rsidRPr="00C87220" w14:paraId="5E712B75" w14:textId="77777777" w:rsidTr="000D7CE7">
        <w:trPr>
          <w:gridBefore w:val="1"/>
          <w:wBefore w:w="9" w:type="dxa"/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1FAB7" w14:textId="77777777" w:rsidR="001127D3" w:rsidRPr="00C87220" w:rsidRDefault="00696FF9" w:rsidP="009F1D29">
            <w:pPr>
              <w:pStyle w:val="nummersvragen"/>
              <w:framePr w:hSpace="0" w:wrap="auto" w:vAnchor="margin" w:xAlign="left" w:yAlign="inline"/>
              <w:suppressOverlap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7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BF7E0" w14:textId="77777777" w:rsidR="001127D3" w:rsidRPr="00C87220" w:rsidRDefault="001127D3" w:rsidP="009F1D29">
            <w:pPr>
              <w:ind w:left="29"/>
              <w:rPr>
                <w:rStyle w:val="Zwaar"/>
                <w:sz w:val="22"/>
                <w:szCs w:val="22"/>
              </w:rPr>
            </w:pPr>
            <w:r w:rsidRPr="00C87220">
              <w:rPr>
                <w:rStyle w:val="Zwaar"/>
                <w:sz w:val="22"/>
                <w:szCs w:val="22"/>
              </w:rPr>
              <w:t>Bij welke zorgkas is de zorgbehoevende aangesloten?</w:t>
            </w:r>
          </w:p>
        </w:tc>
      </w:tr>
      <w:tr w:rsidR="00BC2683" w:rsidRPr="00C87220" w14:paraId="1B6F866F" w14:textId="77777777" w:rsidTr="000D7CE7">
        <w:trPr>
          <w:trHeight w:val="340"/>
        </w:trPr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D149A" w14:textId="77777777" w:rsidR="00BC2683" w:rsidRPr="00C87220" w:rsidRDefault="00BC2683" w:rsidP="009075A2">
            <w:pPr>
              <w:pStyle w:val="leeg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C1D67" w14:textId="77777777" w:rsidR="00BC2683" w:rsidRPr="00C87220" w:rsidRDefault="00BC2683" w:rsidP="009075A2">
            <w:pPr>
              <w:pStyle w:val="aankruishokje"/>
            </w:pPr>
            <w:r w:rsidRPr="00C87220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220">
              <w:instrText xml:space="preserve"> FORMCHECKBOX </w:instrText>
            </w:r>
            <w:r w:rsidR="002D1FDC">
              <w:fldChar w:fldCharType="separate"/>
            </w:r>
            <w:r w:rsidRPr="00C87220">
              <w:fldChar w:fldCharType="end"/>
            </w:r>
          </w:p>
        </w:tc>
        <w:tc>
          <w:tcPr>
            <w:tcW w:w="959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0E0DF" w14:textId="77777777" w:rsidR="00BC2683" w:rsidRPr="00C87220" w:rsidRDefault="00BC2683" w:rsidP="009075A2">
            <w:r w:rsidRPr="00C87220">
              <w:rPr>
                <w:sz w:val="22"/>
                <w:szCs w:val="22"/>
              </w:rPr>
              <w:t>CM-Zorgkas Vlaanderen</w:t>
            </w:r>
          </w:p>
        </w:tc>
      </w:tr>
      <w:tr w:rsidR="00BC2683" w:rsidRPr="00C87220" w14:paraId="66F80ADC" w14:textId="77777777" w:rsidTr="000D7CE7">
        <w:trPr>
          <w:trHeight w:val="340"/>
        </w:trPr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50560" w14:textId="77777777" w:rsidR="00BC2683" w:rsidRPr="00C87220" w:rsidRDefault="00BC2683" w:rsidP="009075A2">
            <w:pPr>
              <w:pStyle w:val="leeg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BFE6E" w14:textId="77777777" w:rsidR="00BC2683" w:rsidRPr="00C87220" w:rsidRDefault="00BC2683" w:rsidP="009075A2">
            <w:pPr>
              <w:pStyle w:val="aankruishokje"/>
            </w:pPr>
            <w:r w:rsidRPr="00C87220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220">
              <w:instrText xml:space="preserve"> FORMCHECKBOX </w:instrText>
            </w:r>
            <w:r w:rsidR="002D1FDC">
              <w:fldChar w:fldCharType="separate"/>
            </w:r>
            <w:r w:rsidRPr="00C87220">
              <w:fldChar w:fldCharType="end"/>
            </w:r>
          </w:p>
        </w:tc>
        <w:tc>
          <w:tcPr>
            <w:tcW w:w="959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C9188" w14:textId="77777777" w:rsidR="00BC2683" w:rsidRPr="00C87220" w:rsidRDefault="00BC2683" w:rsidP="009075A2">
            <w:r w:rsidRPr="00C87220">
              <w:rPr>
                <w:sz w:val="22"/>
                <w:szCs w:val="22"/>
              </w:rPr>
              <w:t>Neutrale Zorgkas Vlaanderen</w:t>
            </w:r>
          </w:p>
        </w:tc>
      </w:tr>
      <w:tr w:rsidR="00BC2683" w:rsidRPr="00C87220" w14:paraId="781B3FCF" w14:textId="77777777" w:rsidTr="000D7CE7">
        <w:trPr>
          <w:trHeight w:val="340"/>
        </w:trPr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58EE2" w14:textId="77777777" w:rsidR="00BC2683" w:rsidRPr="00C87220" w:rsidRDefault="00BC2683" w:rsidP="009075A2">
            <w:pPr>
              <w:pStyle w:val="leeg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762B2" w14:textId="77777777" w:rsidR="00BC2683" w:rsidRPr="00C87220" w:rsidRDefault="00BC2683" w:rsidP="009075A2">
            <w:pPr>
              <w:pStyle w:val="aankruishokje"/>
            </w:pPr>
            <w:r w:rsidRPr="00C87220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220">
              <w:instrText xml:space="preserve"> FORMCHECKBOX </w:instrText>
            </w:r>
            <w:r w:rsidR="002D1FDC">
              <w:fldChar w:fldCharType="separate"/>
            </w:r>
            <w:r w:rsidRPr="00C87220">
              <w:fldChar w:fldCharType="end"/>
            </w:r>
          </w:p>
        </w:tc>
        <w:tc>
          <w:tcPr>
            <w:tcW w:w="959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22466" w14:textId="048FFE64" w:rsidR="00BC2683" w:rsidRPr="00C87220" w:rsidRDefault="00447001" w:rsidP="009075A2">
            <w:r>
              <w:rPr>
                <w:sz w:val="22"/>
                <w:szCs w:val="22"/>
              </w:rPr>
              <w:t xml:space="preserve">Solidaris </w:t>
            </w:r>
            <w:r w:rsidR="00BC2683" w:rsidRPr="00C87220">
              <w:rPr>
                <w:sz w:val="22"/>
                <w:szCs w:val="22"/>
              </w:rPr>
              <w:t xml:space="preserve">Zorgkas </w:t>
            </w:r>
          </w:p>
        </w:tc>
      </w:tr>
      <w:tr w:rsidR="00BC2683" w:rsidRPr="00C87220" w14:paraId="6BCCC974" w14:textId="77777777" w:rsidTr="000D7CE7">
        <w:trPr>
          <w:trHeight w:val="340"/>
        </w:trPr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BD179" w14:textId="77777777" w:rsidR="00BC2683" w:rsidRPr="00C87220" w:rsidRDefault="00BC2683" w:rsidP="009075A2">
            <w:pPr>
              <w:pStyle w:val="leeg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FF0BC" w14:textId="77777777" w:rsidR="00BC2683" w:rsidRPr="00C87220" w:rsidRDefault="00BC2683" w:rsidP="009075A2">
            <w:pPr>
              <w:pStyle w:val="aankruishokje"/>
            </w:pPr>
            <w:r w:rsidRPr="00C87220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220">
              <w:instrText xml:space="preserve"> FORMCHECKBOX </w:instrText>
            </w:r>
            <w:r w:rsidR="002D1FDC">
              <w:fldChar w:fldCharType="separate"/>
            </w:r>
            <w:r w:rsidRPr="00C87220">
              <w:fldChar w:fldCharType="end"/>
            </w:r>
          </w:p>
        </w:tc>
        <w:tc>
          <w:tcPr>
            <w:tcW w:w="959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35E12" w14:textId="77777777" w:rsidR="00BC2683" w:rsidRPr="00C87220" w:rsidRDefault="00BC2683" w:rsidP="009075A2">
            <w:r w:rsidRPr="00C87220">
              <w:rPr>
                <w:sz w:val="22"/>
                <w:szCs w:val="22"/>
              </w:rPr>
              <w:t>Zorgkas van de Liberale Ziekenfondsen</w:t>
            </w:r>
          </w:p>
        </w:tc>
      </w:tr>
      <w:tr w:rsidR="00BC2683" w:rsidRPr="00C87220" w14:paraId="7DECCEA1" w14:textId="77777777" w:rsidTr="000D7CE7">
        <w:trPr>
          <w:trHeight w:val="340"/>
        </w:trPr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95D28" w14:textId="77777777" w:rsidR="00BC2683" w:rsidRPr="00C87220" w:rsidRDefault="00BC2683" w:rsidP="009075A2">
            <w:pPr>
              <w:pStyle w:val="leeg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77E4E" w14:textId="77777777" w:rsidR="00BC2683" w:rsidRPr="00C87220" w:rsidRDefault="00BC2683" w:rsidP="009075A2">
            <w:pPr>
              <w:pStyle w:val="aankruishokje"/>
            </w:pPr>
            <w:r w:rsidRPr="00C87220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220">
              <w:instrText xml:space="preserve"> FORMCHECKBOX </w:instrText>
            </w:r>
            <w:r w:rsidR="002D1FDC">
              <w:fldChar w:fldCharType="separate"/>
            </w:r>
            <w:r w:rsidRPr="00C87220">
              <w:fldChar w:fldCharType="end"/>
            </w:r>
          </w:p>
        </w:tc>
        <w:tc>
          <w:tcPr>
            <w:tcW w:w="959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547B5" w14:textId="77777777" w:rsidR="00BC2683" w:rsidRPr="00C87220" w:rsidRDefault="00BC2683" w:rsidP="009075A2">
            <w:pPr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>Zorgkas van de Onafhankelijke Ziekenfondsen</w:t>
            </w:r>
          </w:p>
        </w:tc>
      </w:tr>
      <w:tr w:rsidR="00BC2683" w:rsidRPr="00C87220" w14:paraId="48EABDB3" w14:textId="77777777" w:rsidTr="000D7CE7">
        <w:trPr>
          <w:trHeight w:val="340"/>
        </w:trPr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FFB91" w14:textId="77777777" w:rsidR="00BC2683" w:rsidRPr="00C87220" w:rsidRDefault="00BC2683" w:rsidP="009075A2">
            <w:pPr>
              <w:pStyle w:val="leeg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28D91" w14:textId="77777777" w:rsidR="00BC2683" w:rsidRPr="00C87220" w:rsidRDefault="00BC2683" w:rsidP="009075A2">
            <w:pPr>
              <w:pStyle w:val="aankruishokje"/>
            </w:pPr>
            <w:r w:rsidRPr="00C87220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220">
              <w:instrText xml:space="preserve"> FORMCHECKBOX </w:instrText>
            </w:r>
            <w:r w:rsidR="002D1FDC">
              <w:fldChar w:fldCharType="separate"/>
            </w:r>
            <w:r w:rsidRPr="00C87220">
              <w:fldChar w:fldCharType="end"/>
            </w:r>
          </w:p>
        </w:tc>
        <w:tc>
          <w:tcPr>
            <w:tcW w:w="959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DCDBE" w14:textId="77777777" w:rsidR="00BC2683" w:rsidRPr="00C87220" w:rsidRDefault="00BC2683" w:rsidP="009075A2">
            <w:r w:rsidRPr="00C87220">
              <w:rPr>
                <w:sz w:val="22"/>
                <w:szCs w:val="22"/>
              </w:rPr>
              <w:t>Vlaamse Zorgkas</w:t>
            </w:r>
          </w:p>
        </w:tc>
      </w:tr>
      <w:tr w:rsidR="001127D3" w:rsidRPr="00C87220" w14:paraId="6F97990E" w14:textId="77777777" w:rsidTr="000D7CE7">
        <w:trPr>
          <w:gridBefore w:val="1"/>
          <w:wBefore w:w="9" w:type="dxa"/>
          <w:trHeight w:hRule="exact" w:val="113"/>
        </w:trPr>
        <w:tc>
          <w:tcPr>
            <w:tcW w:w="10269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C6766" w14:textId="77777777" w:rsidR="001127D3" w:rsidRPr="00C87220" w:rsidRDefault="001127D3" w:rsidP="009F1D2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127D3" w:rsidRPr="00C87220" w14:paraId="062A7729" w14:textId="77777777" w:rsidTr="000D7CE7">
        <w:trPr>
          <w:gridBefore w:val="1"/>
          <w:wBefore w:w="9" w:type="dxa"/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7A898" w14:textId="77777777" w:rsidR="001127D3" w:rsidRPr="00C87220" w:rsidRDefault="001127D3" w:rsidP="009F1D29">
            <w:pPr>
              <w:pStyle w:val="nummersvragen"/>
              <w:framePr w:hSpace="0" w:wrap="auto" w:vAnchor="margin" w:xAlign="left" w:yAlign="inline"/>
              <w:suppressOverlap w:val="0"/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>4</w:t>
            </w:r>
          </w:p>
        </w:tc>
        <w:tc>
          <w:tcPr>
            <w:tcW w:w="987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BA875" w14:textId="77777777" w:rsidR="001127D3" w:rsidRPr="00C87220" w:rsidRDefault="001127D3" w:rsidP="009F1D29">
            <w:pPr>
              <w:ind w:left="29"/>
              <w:rPr>
                <w:rStyle w:val="Zwaar"/>
                <w:sz w:val="22"/>
                <w:szCs w:val="22"/>
              </w:rPr>
            </w:pPr>
            <w:r w:rsidRPr="00C87220">
              <w:rPr>
                <w:rStyle w:val="Zwaar"/>
                <w:sz w:val="22"/>
                <w:szCs w:val="22"/>
              </w:rPr>
              <w:t xml:space="preserve">Is voor de zorgbehoevende in het lopende kalenderjaar een aanvraag </w:t>
            </w:r>
            <w:r w:rsidR="001D77E0">
              <w:rPr>
                <w:rStyle w:val="Zwaar"/>
                <w:sz w:val="22"/>
                <w:szCs w:val="22"/>
              </w:rPr>
              <w:t>van</w:t>
            </w:r>
            <w:r w:rsidR="001D77E0" w:rsidRPr="00C87220">
              <w:rPr>
                <w:rStyle w:val="Zwaar"/>
                <w:sz w:val="22"/>
                <w:szCs w:val="22"/>
              </w:rPr>
              <w:t xml:space="preserve"> </w:t>
            </w:r>
            <w:r w:rsidRPr="00C87220">
              <w:rPr>
                <w:rStyle w:val="Zwaar"/>
                <w:sz w:val="22"/>
                <w:szCs w:val="22"/>
              </w:rPr>
              <w:t xml:space="preserve">een </w:t>
            </w:r>
            <w:r w:rsidR="0059640E">
              <w:rPr>
                <w:rStyle w:val="Zwaar"/>
                <w:sz w:val="22"/>
                <w:szCs w:val="22"/>
              </w:rPr>
              <w:t>zorgbudget voor zwaar zorgbehoevenden</w:t>
            </w:r>
            <w:r w:rsidRPr="00C87220">
              <w:rPr>
                <w:rStyle w:val="Zwaar"/>
                <w:sz w:val="22"/>
                <w:szCs w:val="22"/>
              </w:rPr>
              <w:t xml:space="preserve"> bij een andere zorgkas ingediend?</w:t>
            </w:r>
          </w:p>
        </w:tc>
      </w:tr>
      <w:tr w:rsidR="001127D3" w:rsidRPr="00C87220" w14:paraId="5E2E64A3" w14:textId="77777777" w:rsidTr="000D7CE7">
        <w:trPr>
          <w:gridBefore w:val="1"/>
          <w:wBefore w:w="9" w:type="dxa"/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A0D87" w14:textId="77777777" w:rsidR="001127D3" w:rsidRPr="00C87220" w:rsidRDefault="001127D3" w:rsidP="009F1D2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5BF46" w14:textId="77777777" w:rsidR="001127D3" w:rsidRPr="00C87220" w:rsidRDefault="001127D3" w:rsidP="009F1D29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C87220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220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D1FDC">
              <w:rPr>
                <w:rStyle w:val="Zwaar"/>
                <w:b w:val="0"/>
                <w:bCs w:val="0"/>
              </w:rPr>
            </w:r>
            <w:r w:rsidR="002D1FDC">
              <w:rPr>
                <w:rStyle w:val="Zwaar"/>
                <w:b w:val="0"/>
                <w:bCs w:val="0"/>
              </w:rPr>
              <w:fldChar w:fldCharType="separate"/>
            </w:r>
            <w:r w:rsidRPr="00C87220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7A1FF" w14:textId="77777777" w:rsidR="001127D3" w:rsidRPr="00C87220" w:rsidRDefault="001127D3" w:rsidP="009F1D29">
            <w:pPr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 xml:space="preserve">ja. </w:t>
            </w:r>
            <w:r w:rsidRPr="00C87220">
              <w:rPr>
                <w:rStyle w:val="Zwaar"/>
                <w:sz w:val="22"/>
                <w:szCs w:val="22"/>
              </w:rPr>
              <w:t xml:space="preserve">Bij welke zorgkas is die aanvraag voor een </w:t>
            </w:r>
            <w:r w:rsidR="0059640E">
              <w:rPr>
                <w:rStyle w:val="Zwaar"/>
                <w:sz w:val="22"/>
                <w:szCs w:val="22"/>
              </w:rPr>
              <w:t>zorgbudget</w:t>
            </w:r>
            <w:r w:rsidR="0059640E" w:rsidRPr="00C87220">
              <w:rPr>
                <w:rStyle w:val="Zwaar"/>
                <w:sz w:val="22"/>
                <w:szCs w:val="22"/>
              </w:rPr>
              <w:t xml:space="preserve"> </w:t>
            </w:r>
            <w:r w:rsidRPr="00C87220">
              <w:rPr>
                <w:rStyle w:val="Zwaar"/>
                <w:sz w:val="22"/>
                <w:szCs w:val="22"/>
              </w:rPr>
              <w:t>ingediend?</w:t>
            </w:r>
          </w:p>
        </w:tc>
      </w:tr>
      <w:tr w:rsidR="001127D3" w:rsidRPr="00C87220" w14:paraId="59B49079" w14:textId="77777777" w:rsidTr="000D7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dxa"/>
          <w:trHeight w:val="340"/>
        </w:trPr>
        <w:tc>
          <w:tcPr>
            <w:tcW w:w="677" w:type="dxa"/>
            <w:gridSpan w:val="4"/>
            <w:shd w:val="clear" w:color="auto" w:fill="auto"/>
          </w:tcPr>
          <w:p w14:paraId="34D7B97A" w14:textId="77777777" w:rsidR="001127D3" w:rsidRPr="00C87220" w:rsidRDefault="001127D3" w:rsidP="009F1D2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592" w:type="dxa"/>
            <w:gridSpan w:val="38"/>
            <w:tcBorders>
              <w:bottom w:val="dotted" w:sz="6" w:space="0" w:color="auto"/>
            </w:tcBorders>
            <w:shd w:val="clear" w:color="auto" w:fill="auto"/>
          </w:tcPr>
          <w:p w14:paraId="52F34540" w14:textId="77777777" w:rsidR="001127D3" w:rsidRPr="00C87220" w:rsidRDefault="001127D3" w:rsidP="009F1D2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C87220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7220">
              <w:rPr>
                <w:szCs w:val="20"/>
              </w:rPr>
              <w:instrText xml:space="preserve"> FORMTEXT </w:instrText>
            </w:r>
            <w:r w:rsidRPr="00C87220">
              <w:rPr>
                <w:szCs w:val="20"/>
              </w:rPr>
            </w:r>
            <w:r w:rsidRPr="00C87220">
              <w:rPr>
                <w:szCs w:val="20"/>
              </w:rPr>
              <w:fldChar w:fldCharType="separate"/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szCs w:val="20"/>
              </w:rPr>
              <w:fldChar w:fldCharType="end"/>
            </w:r>
          </w:p>
        </w:tc>
      </w:tr>
      <w:tr w:rsidR="001127D3" w:rsidRPr="00C87220" w14:paraId="6C0E2B31" w14:textId="77777777" w:rsidTr="000D7CE7">
        <w:trPr>
          <w:gridBefore w:val="1"/>
          <w:wBefore w:w="9" w:type="dxa"/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76531" w14:textId="77777777" w:rsidR="001127D3" w:rsidRPr="00C87220" w:rsidRDefault="001127D3" w:rsidP="009F1D2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216F1" w14:textId="77777777" w:rsidR="001127D3" w:rsidRPr="00C87220" w:rsidRDefault="001127D3" w:rsidP="009F1D29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C87220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220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D1FDC">
              <w:rPr>
                <w:rStyle w:val="Zwaar"/>
                <w:b w:val="0"/>
                <w:bCs w:val="0"/>
              </w:rPr>
            </w:r>
            <w:r w:rsidR="002D1FDC">
              <w:rPr>
                <w:rStyle w:val="Zwaar"/>
                <w:b w:val="0"/>
                <w:bCs w:val="0"/>
              </w:rPr>
              <w:fldChar w:fldCharType="separate"/>
            </w:r>
            <w:r w:rsidRPr="00C87220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6E50E" w14:textId="77777777" w:rsidR="001127D3" w:rsidRPr="00C87220" w:rsidRDefault="001127D3" w:rsidP="009F1D29">
            <w:pPr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>nee</w:t>
            </w:r>
          </w:p>
        </w:tc>
      </w:tr>
      <w:tr w:rsidR="00764AC6" w:rsidRPr="003D114E" w14:paraId="54F5DA6D" w14:textId="77777777" w:rsidTr="000D7CE7">
        <w:trPr>
          <w:gridBefore w:val="1"/>
          <w:wBefore w:w="9" w:type="dxa"/>
          <w:trHeight w:hRule="exact" w:val="113"/>
        </w:trPr>
        <w:tc>
          <w:tcPr>
            <w:tcW w:w="10269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BE039" w14:textId="77777777" w:rsidR="00764AC6" w:rsidRPr="003D114E" w:rsidRDefault="00764AC6" w:rsidP="0000331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33C4C" w:rsidRPr="00C87220" w14:paraId="413D5795" w14:textId="77777777" w:rsidTr="000D7CE7">
        <w:trPr>
          <w:trHeight w:val="340"/>
        </w:trPr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95AD7" w14:textId="77777777" w:rsidR="00F33C4C" w:rsidRPr="00C87220" w:rsidRDefault="0079381A" w:rsidP="00F33C4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EE2BE" w14:textId="77777777" w:rsidR="00F33C4C" w:rsidRPr="00C87220" w:rsidRDefault="00F33C4C" w:rsidP="00F33C4C">
            <w:pPr>
              <w:ind w:left="29"/>
              <w:rPr>
                <w:b/>
                <w:sz w:val="22"/>
                <w:szCs w:val="22"/>
              </w:rPr>
            </w:pPr>
            <w:r w:rsidRPr="00C87220">
              <w:rPr>
                <w:b/>
                <w:sz w:val="22"/>
                <w:szCs w:val="22"/>
              </w:rPr>
              <w:t>Is de zorgbehoevende jonger dan achttien jaar?</w:t>
            </w:r>
          </w:p>
        </w:tc>
      </w:tr>
      <w:tr w:rsidR="00F33C4C" w:rsidRPr="00C87220" w14:paraId="01F82D55" w14:textId="77777777" w:rsidTr="000D7CE7">
        <w:trPr>
          <w:trHeight w:val="340"/>
        </w:trPr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5D0AF" w14:textId="77777777" w:rsidR="00F33C4C" w:rsidRPr="00C87220" w:rsidRDefault="00F33C4C" w:rsidP="00F33C4C">
            <w:pPr>
              <w:jc w:val="right"/>
              <w:rPr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3B673" w14:textId="77777777" w:rsidR="00F33C4C" w:rsidRPr="00C87220" w:rsidRDefault="00F33C4C" w:rsidP="00F33C4C">
            <w:pPr>
              <w:spacing w:before="40"/>
              <w:rPr>
                <w:sz w:val="18"/>
                <w:szCs w:val="18"/>
              </w:rPr>
            </w:pPr>
            <w:r w:rsidRPr="00C87220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220">
              <w:rPr>
                <w:sz w:val="18"/>
                <w:szCs w:val="18"/>
              </w:rPr>
              <w:instrText xml:space="preserve"> FORMCHECKBOX </w:instrText>
            </w:r>
            <w:r w:rsidR="002D1FDC">
              <w:rPr>
                <w:sz w:val="18"/>
                <w:szCs w:val="18"/>
              </w:rPr>
            </w:r>
            <w:r w:rsidR="002D1FDC">
              <w:rPr>
                <w:sz w:val="18"/>
                <w:szCs w:val="18"/>
              </w:rPr>
              <w:fldChar w:fldCharType="separate"/>
            </w:r>
            <w:r w:rsidRPr="00C87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9661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B0A56" w14:textId="77777777" w:rsidR="00F33C4C" w:rsidRPr="00C87220" w:rsidRDefault="00F33C4C" w:rsidP="00F33C4C">
            <w:pPr>
              <w:rPr>
                <w:szCs w:val="20"/>
              </w:rPr>
            </w:pPr>
            <w:r w:rsidRPr="00C87220">
              <w:rPr>
                <w:sz w:val="22"/>
                <w:szCs w:val="22"/>
              </w:rPr>
              <w:t>ja.</w:t>
            </w:r>
            <w:r w:rsidRPr="00C87220">
              <w:rPr>
                <w:szCs w:val="20"/>
              </w:rPr>
              <w:t xml:space="preserve"> </w:t>
            </w:r>
            <w:r w:rsidR="00464CF8" w:rsidRPr="00C87220">
              <w:rPr>
                <w:i/>
                <w:iCs/>
                <w:sz w:val="22"/>
                <w:szCs w:val="20"/>
              </w:rPr>
              <w:t xml:space="preserve">Ga naar vraag </w:t>
            </w:r>
            <w:r w:rsidR="0079381A">
              <w:rPr>
                <w:i/>
                <w:iCs/>
                <w:sz w:val="22"/>
                <w:szCs w:val="20"/>
              </w:rPr>
              <w:t>6</w:t>
            </w:r>
            <w:r w:rsidRPr="00C87220">
              <w:rPr>
                <w:i/>
                <w:iCs/>
                <w:sz w:val="22"/>
                <w:szCs w:val="20"/>
              </w:rPr>
              <w:t>.</w:t>
            </w:r>
          </w:p>
        </w:tc>
      </w:tr>
      <w:tr w:rsidR="00F33C4C" w:rsidRPr="00C87220" w14:paraId="61BF3D20" w14:textId="77777777" w:rsidTr="000D7CE7">
        <w:trPr>
          <w:trHeight w:val="340"/>
        </w:trPr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FD02D" w14:textId="77777777" w:rsidR="00F33C4C" w:rsidRPr="00C87220" w:rsidRDefault="00F33C4C" w:rsidP="00F33C4C">
            <w:pPr>
              <w:jc w:val="right"/>
              <w:rPr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20DF8" w14:textId="77777777" w:rsidR="00F33C4C" w:rsidRPr="00C87220" w:rsidRDefault="00F33C4C" w:rsidP="00F33C4C">
            <w:pPr>
              <w:spacing w:before="40"/>
              <w:rPr>
                <w:sz w:val="18"/>
                <w:szCs w:val="18"/>
              </w:rPr>
            </w:pPr>
            <w:r w:rsidRPr="00C87220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220">
              <w:rPr>
                <w:sz w:val="18"/>
                <w:szCs w:val="18"/>
              </w:rPr>
              <w:instrText xml:space="preserve"> FORMCHECKBOX </w:instrText>
            </w:r>
            <w:r w:rsidR="002D1FDC">
              <w:rPr>
                <w:sz w:val="18"/>
                <w:szCs w:val="18"/>
              </w:rPr>
            </w:r>
            <w:r w:rsidR="002D1FDC">
              <w:rPr>
                <w:sz w:val="18"/>
                <w:szCs w:val="18"/>
              </w:rPr>
              <w:fldChar w:fldCharType="separate"/>
            </w:r>
            <w:r w:rsidRPr="00C87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9661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E8F61" w14:textId="77777777" w:rsidR="00F33C4C" w:rsidRPr="00C87220" w:rsidRDefault="00F33C4C" w:rsidP="00F33C4C">
            <w:pPr>
              <w:rPr>
                <w:szCs w:val="20"/>
              </w:rPr>
            </w:pPr>
            <w:r w:rsidRPr="00C87220">
              <w:rPr>
                <w:sz w:val="22"/>
                <w:szCs w:val="22"/>
              </w:rPr>
              <w:t>nee</w:t>
            </w:r>
            <w:r w:rsidRPr="00C87220">
              <w:rPr>
                <w:szCs w:val="20"/>
              </w:rPr>
              <w:t xml:space="preserve">. </w:t>
            </w:r>
            <w:r w:rsidR="001E58DC" w:rsidRPr="00C87220">
              <w:rPr>
                <w:i/>
                <w:iCs/>
                <w:sz w:val="22"/>
                <w:szCs w:val="20"/>
              </w:rPr>
              <w:t xml:space="preserve">Ga naar vraag </w:t>
            </w:r>
            <w:r w:rsidR="00ED2E57">
              <w:rPr>
                <w:i/>
                <w:iCs/>
                <w:sz w:val="22"/>
                <w:szCs w:val="20"/>
              </w:rPr>
              <w:t>11</w:t>
            </w:r>
            <w:r w:rsidRPr="00C87220">
              <w:rPr>
                <w:i/>
                <w:iCs/>
                <w:sz w:val="22"/>
                <w:szCs w:val="20"/>
              </w:rPr>
              <w:t>.</w:t>
            </w:r>
          </w:p>
        </w:tc>
      </w:tr>
      <w:tr w:rsidR="00F33C4C" w:rsidRPr="00C87220" w14:paraId="02F028FD" w14:textId="77777777" w:rsidTr="000D7CE7">
        <w:trPr>
          <w:trHeight w:hRule="exact" w:val="113"/>
        </w:trPr>
        <w:tc>
          <w:tcPr>
            <w:tcW w:w="1027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8DA02" w14:textId="77777777" w:rsidR="00F33C4C" w:rsidRPr="00C87220" w:rsidRDefault="00F33C4C" w:rsidP="00F33C4C">
            <w:pPr>
              <w:jc w:val="right"/>
              <w:rPr>
                <w:szCs w:val="20"/>
              </w:rPr>
            </w:pPr>
          </w:p>
        </w:tc>
      </w:tr>
      <w:tr w:rsidR="00F33C4C" w:rsidRPr="00C87220" w14:paraId="57A032C5" w14:textId="77777777" w:rsidTr="000D7CE7">
        <w:trPr>
          <w:trHeight w:val="340"/>
        </w:trPr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13678" w14:textId="77777777" w:rsidR="00F33C4C" w:rsidRPr="00C87220" w:rsidRDefault="0079381A" w:rsidP="00F33C4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386A6" w14:textId="77777777" w:rsidR="00F33C4C" w:rsidRPr="00C87220" w:rsidRDefault="00F33C4C" w:rsidP="00F33C4C">
            <w:pPr>
              <w:ind w:left="29"/>
              <w:rPr>
                <w:b/>
                <w:bCs/>
                <w:sz w:val="22"/>
                <w:szCs w:val="22"/>
              </w:rPr>
            </w:pPr>
            <w:r w:rsidRPr="00C87220">
              <w:rPr>
                <w:b/>
                <w:bCs/>
                <w:sz w:val="22"/>
                <w:szCs w:val="22"/>
              </w:rPr>
              <w:t xml:space="preserve">Vul de gegevens in van de ouders van de </w:t>
            </w:r>
            <w:r w:rsidRPr="00C87220">
              <w:rPr>
                <w:b/>
                <w:sz w:val="22"/>
                <w:szCs w:val="22"/>
              </w:rPr>
              <w:t>zorgbehoevende</w:t>
            </w:r>
            <w:r w:rsidRPr="00C87220">
              <w:rPr>
                <w:b/>
                <w:bCs/>
                <w:sz w:val="22"/>
                <w:szCs w:val="22"/>
              </w:rPr>
              <w:t xml:space="preserve">. </w:t>
            </w:r>
          </w:p>
          <w:p w14:paraId="490172DC" w14:textId="77777777" w:rsidR="00F33C4C" w:rsidRPr="00C87220" w:rsidRDefault="00F33C4C" w:rsidP="00F33C4C">
            <w:pPr>
              <w:ind w:left="29"/>
              <w:rPr>
                <w:b/>
                <w:bCs/>
                <w:sz w:val="22"/>
                <w:szCs w:val="22"/>
              </w:rPr>
            </w:pPr>
            <w:r w:rsidRPr="00C87220">
              <w:rPr>
                <w:bCs/>
                <w:i/>
                <w:sz w:val="22"/>
                <w:szCs w:val="22"/>
              </w:rPr>
              <w:t>Als de zorgbehoevende een wettelijke vertegenwoordiger heeft, vult u de gegevens van die vertegenwoordiger in.</w:t>
            </w:r>
          </w:p>
        </w:tc>
      </w:tr>
      <w:tr w:rsidR="00F33C4C" w:rsidRPr="00C87220" w14:paraId="233DCD1A" w14:textId="77777777" w:rsidTr="000D7CE7">
        <w:trPr>
          <w:trHeight w:hRule="exact" w:val="113"/>
        </w:trPr>
        <w:tc>
          <w:tcPr>
            <w:tcW w:w="1027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88908" w14:textId="77777777" w:rsidR="00F33C4C" w:rsidRPr="00C87220" w:rsidRDefault="00F33C4C" w:rsidP="00F33C4C">
            <w:pPr>
              <w:jc w:val="right"/>
              <w:rPr>
                <w:szCs w:val="20"/>
              </w:rPr>
            </w:pPr>
          </w:p>
        </w:tc>
      </w:tr>
      <w:tr w:rsidR="00F33C4C" w:rsidRPr="00C87220" w14:paraId="1A7071D8" w14:textId="77777777" w:rsidTr="000D7CE7">
        <w:trPr>
          <w:trHeight w:val="340"/>
        </w:trPr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22614" w14:textId="77777777" w:rsidR="00F33C4C" w:rsidRPr="00C87220" w:rsidRDefault="00F33C4C" w:rsidP="00F33C4C">
            <w:pPr>
              <w:jc w:val="right"/>
              <w:rPr>
                <w:szCs w:val="20"/>
              </w:rPr>
            </w:pPr>
          </w:p>
        </w:tc>
        <w:tc>
          <w:tcPr>
            <w:tcW w:w="2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B999F" w14:textId="77777777" w:rsidR="00F33C4C" w:rsidRPr="00C87220" w:rsidRDefault="00F33C4C" w:rsidP="00F33C4C">
            <w:pPr>
              <w:keepNext/>
              <w:outlineLvl w:val="2"/>
              <w:rPr>
                <w:rFonts w:eastAsia="Times New Roman"/>
                <w:b/>
                <w:szCs w:val="20"/>
                <w:lang w:val="nl-NL" w:eastAsia="nl-N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11FC2" w14:textId="77777777" w:rsidR="00F33C4C" w:rsidRPr="00C87220" w:rsidRDefault="00F33C4C" w:rsidP="00F33C4C">
            <w:pPr>
              <w:rPr>
                <w:szCs w:val="20"/>
              </w:rPr>
            </w:pPr>
          </w:p>
        </w:tc>
        <w:tc>
          <w:tcPr>
            <w:tcW w:w="3710" w:type="dxa"/>
            <w:gridSpan w:val="20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14:paraId="299C3BC1" w14:textId="77777777" w:rsidR="00F33C4C" w:rsidRPr="00C87220" w:rsidRDefault="00F33C4C" w:rsidP="00F33C4C">
            <w:pPr>
              <w:keepNext/>
              <w:outlineLvl w:val="2"/>
              <w:rPr>
                <w:rFonts w:eastAsia="Times New Roman"/>
                <w:b/>
                <w:sz w:val="22"/>
                <w:szCs w:val="22"/>
                <w:lang w:val="nl-NL" w:eastAsia="nl-NL"/>
              </w:rPr>
            </w:pPr>
            <w:r w:rsidRPr="00C87220">
              <w:rPr>
                <w:rFonts w:eastAsia="Times New Roman"/>
                <w:b/>
                <w:sz w:val="22"/>
                <w:szCs w:val="22"/>
                <w:lang w:val="nl-NL" w:eastAsia="nl-NL"/>
              </w:rPr>
              <w:t>ouder 1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D32A1" w14:textId="77777777" w:rsidR="00F33C4C" w:rsidRPr="00C87220" w:rsidRDefault="00F33C4C" w:rsidP="00F33C4C">
            <w:pPr>
              <w:rPr>
                <w:szCs w:val="20"/>
              </w:rPr>
            </w:pPr>
          </w:p>
        </w:tc>
        <w:tc>
          <w:tcPr>
            <w:tcW w:w="3678" w:type="dxa"/>
            <w:gridSpan w:val="12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14:paraId="347C2A53" w14:textId="77777777" w:rsidR="00F33C4C" w:rsidRPr="00C87220" w:rsidRDefault="00F33C4C" w:rsidP="00F33C4C">
            <w:pPr>
              <w:keepNext/>
              <w:outlineLvl w:val="2"/>
              <w:rPr>
                <w:rFonts w:eastAsia="Times New Roman"/>
                <w:b/>
                <w:sz w:val="22"/>
                <w:szCs w:val="22"/>
                <w:lang w:val="nl-NL" w:eastAsia="nl-NL"/>
              </w:rPr>
            </w:pPr>
            <w:r w:rsidRPr="00C87220">
              <w:rPr>
                <w:rFonts w:eastAsia="Times New Roman"/>
                <w:b/>
                <w:sz w:val="22"/>
                <w:szCs w:val="22"/>
                <w:lang w:val="nl-NL" w:eastAsia="nl-NL"/>
              </w:rPr>
              <w:t>ouder 2</w:t>
            </w:r>
          </w:p>
        </w:tc>
      </w:tr>
      <w:tr w:rsidR="00F33C4C" w:rsidRPr="00C87220" w14:paraId="19004D15" w14:textId="77777777" w:rsidTr="000D7CE7">
        <w:trPr>
          <w:trHeight w:val="340"/>
        </w:trPr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C2E14" w14:textId="77777777" w:rsidR="00F33C4C" w:rsidRPr="00C87220" w:rsidRDefault="00F33C4C" w:rsidP="00F33C4C">
            <w:pPr>
              <w:jc w:val="right"/>
              <w:rPr>
                <w:szCs w:val="20"/>
              </w:rPr>
            </w:pPr>
          </w:p>
        </w:tc>
        <w:tc>
          <w:tcPr>
            <w:tcW w:w="2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0A176" w14:textId="77777777" w:rsidR="00F33C4C" w:rsidRPr="00C87220" w:rsidRDefault="00F33C4C" w:rsidP="00F33C4C">
            <w:pPr>
              <w:jc w:val="right"/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>voor- en achternaam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F10CC" w14:textId="77777777" w:rsidR="00F33C4C" w:rsidRPr="00C87220" w:rsidRDefault="00F33C4C" w:rsidP="00F33C4C">
            <w:pPr>
              <w:rPr>
                <w:szCs w:val="20"/>
              </w:rPr>
            </w:pPr>
          </w:p>
        </w:tc>
        <w:tc>
          <w:tcPr>
            <w:tcW w:w="3710" w:type="dxa"/>
            <w:gridSpan w:val="20"/>
            <w:tcBorders>
              <w:top w:val="single" w:sz="12" w:space="0" w:color="7F7F7F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042F49" w14:textId="77777777" w:rsidR="00F33C4C" w:rsidRPr="00C87220" w:rsidRDefault="00F33C4C" w:rsidP="00F33C4C">
            <w:pPr>
              <w:rPr>
                <w:szCs w:val="20"/>
              </w:rPr>
            </w:pPr>
            <w:r w:rsidRPr="00C8722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220">
              <w:rPr>
                <w:szCs w:val="20"/>
              </w:rPr>
              <w:instrText xml:space="preserve"> FORMTEXT </w:instrText>
            </w:r>
            <w:r w:rsidRPr="00C87220">
              <w:rPr>
                <w:szCs w:val="20"/>
              </w:rPr>
            </w:r>
            <w:r w:rsidRPr="00C87220">
              <w:rPr>
                <w:szCs w:val="20"/>
              </w:rPr>
              <w:fldChar w:fldCharType="separate"/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szCs w:val="20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6E0CD" w14:textId="77777777" w:rsidR="00F33C4C" w:rsidRPr="00C87220" w:rsidRDefault="00F33C4C" w:rsidP="00F33C4C">
            <w:pPr>
              <w:rPr>
                <w:szCs w:val="20"/>
              </w:rPr>
            </w:pPr>
          </w:p>
        </w:tc>
        <w:tc>
          <w:tcPr>
            <w:tcW w:w="3678" w:type="dxa"/>
            <w:gridSpan w:val="12"/>
            <w:tcBorders>
              <w:top w:val="single" w:sz="12" w:space="0" w:color="7F7F7F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3B1E26" w14:textId="77777777" w:rsidR="00F33C4C" w:rsidRPr="00C87220" w:rsidRDefault="00F33C4C" w:rsidP="00F33C4C">
            <w:pPr>
              <w:rPr>
                <w:szCs w:val="20"/>
              </w:rPr>
            </w:pPr>
            <w:r w:rsidRPr="00C8722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220">
              <w:rPr>
                <w:szCs w:val="20"/>
              </w:rPr>
              <w:instrText xml:space="preserve"> FORMTEXT </w:instrText>
            </w:r>
            <w:r w:rsidRPr="00C87220">
              <w:rPr>
                <w:szCs w:val="20"/>
              </w:rPr>
            </w:r>
            <w:r w:rsidRPr="00C87220">
              <w:rPr>
                <w:szCs w:val="20"/>
              </w:rPr>
              <w:fldChar w:fldCharType="separate"/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szCs w:val="20"/>
              </w:rPr>
              <w:fldChar w:fldCharType="end"/>
            </w:r>
          </w:p>
        </w:tc>
      </w:tr>
      <w:tr w:rsidR="00F33C4C" w:rsidRPr="00C87220" w14:paraId="615DDDB8" w14:textId="77777777" w:rsidTr="000D7CE7">
        <w:trPr>
          <w:trHeight w:val="340"/>
        </w:trPr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9D7BA" w14:textId="77777777" w:rsidR="00F33C4C" w:rsidRPr="00C87220" w:rsidRDefault="00F33C4C" w:rsidP="00F33C4C">
            <w:pPr>
              <w:jc w:val="right"/>
              <w:rPr>
                <w:szCs w:val="20"/>
              </w:rPr>
            </w:pPr>
          </w:p>
        </w:tc>
        <w:tc>
          <w:tcPr>
            <w:tcW w:w="2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5BDC9" w14:textId="77777777" w:rsidR="00F33C4C" w:rsidRPr="00C87220" w:rsidRDefault="00F33C4C" w:rsidP="00F33C4C">
            <w:pPr>
              <w:jc w:val="right"/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>geboortedatum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7E78DF" w14:textId="77777777" w:rsidR="00F33C4C" w:rsidRPr="00C87220" w:rsidRDefault="00F33C4C" w:rsidP="00F33C4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EFED57" w14:textId="77777777" w:rsidR="00F33C4C" w:rsidRPr="0054035F" w:rsidRDefault="00F33C4C" w:rsidP="00F33C4C">
            <w:pPr>
              <w:jc w:val="right"/>
              <w:rPr>
                <w:sz w:val="16"/>
              </w:rPr>
            </w:pPr>
            <w:r w:rsidRPr="0054035F">
              <w:rPr>
                <w:sz w:val="16"/>
              </w:rPr>
              <w:t>dag</w:t>
            </w:r>
          </w:p>
        </w:tc>
        <w:tc>
          <w:tcPr>
            <w:tcW w:w="4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70CC6A" w14:textId="77777777" w:rsidR="00F33C4C" w:rsidRPr="00C87220" w:rsidRDefault="00F33C4C" w:rsidP="00F33C4C">
            <w:pPr>
              <w:rPr>
                <w:szCs w:val="20"/>
              </w:rPr>
            </w:pPr>
            <w:r w:rsidRPr="00C8722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87220">
              <w:rPr>
                <w:szCs w:val="20"/>
              </w:rPr>
              <w:instrText xml:space="preserve"> FORMTEXT </w:instrText>
            </w:r>
            <w:r w:rsidRPr="00C87220">
              <w:rPr>
                <w:szCs w:val="20"/>
              </w:rPr>
            </w:r>
            <w:r w:rsidRPr="00C87220">
              <w:rPr>
                <w:szCs w:val="20"/>
              </w:rPr>
              <w:fldChar w:fldCharType="separate"/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szCs w:val="20"/>
              </w:rPr>
              <w:fldChar w:fldCharType="end"/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5EE5FB" w14:textId="77777777" w:rsidR="00F33C4C" w:rsidRPr="0054035F" w:rsidRDefault="00F33C4C" w:rsidP="00F33C4C">
            <w:pPr>
              <w:jc w:val="right"/>
              <w:rPr>
                <w:sz w:val="16"/>
              </w:rPr>
            </w:pPr>
            <w:r w:rsidRPr="0054035F">
              <w:rPr>
                <w:sz w:val="16"/>
              </w:rPr>
              <w:t>maand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A9C88B" w14:textId="77777777" w:rsidR="00F33C4C" w:rsidRPr="00C87220" w:rsidRDefault="00F33C4C" w:rsidP="00F33C4C">
            <w:pPr>
              <w:rPr>
                <w:szCs w:val="20"/>
              </w:rPr>
            </w:pPr>
            <w:r w:rsidRPr="00C8722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87220">
              <w:rPr>
                <w:szCs w:val="20"/>
              </w:rPr>
              <w:instrText xml:space="preserve"> FORMTEXT </w:instrText>
            </w:r>
            <w:r w:rsidRPr="00C87220">
              <w:rPr>
                <w:szCs w:val="20"/>
              </w:rPr>
            </w:r>
            <w:r w:rsidRPr="00C87220">
              <w:rPr>
                <w:szCs w:val="20"/>
              </w:rPr>
              <w:fldChar w:fldCharType="separate"/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szCs w:val="20"/>
              </w:rPr>
              <w:fldChar w:fldCharType="end"/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7F47BA" w14:textId="77777777" w:rsidR="00F33C4C" w:rsidRPr="0054035F" w:rsidRDefault="00F33C4C" w:rsidP="00F33C4C">
            <w:pPr>
              <w:jc w:val="right"/>
              <w:rPr>
                <w:sz w:val="16"/>
              </w:rPr>
            </w:pPr>
            <w:r w:rsidRPr="0054035F">
              <w:rPr>
                <w:sz w:val="16"/>
              </w:rPr>
              <w:t>jaar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EF6C23" w14:textId="77777777" w:rsidR="00F33C4C" w:rsidRPr="00C87220" w:rsidRDefault="00F33C4C" w:rsidP="00F33C4C">
            <w:pPr>
              <w:rPr>
                <w:szCs w:val="20"/>
              </w:rPr>
            </w:pPr>
            <w:r w:rsidRPr="00C8722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C87220">
              <w:rPr>
                <w:szCs w:val="20"/>
              </w:rPr>
              <w:instrText xml:space="preserve"> FORMTEXT </w:instrText>
            </w:r>
            <w:r w:rsidRPr="00C87220">
              <w:rPr>
                <w:szCs w:val="20"/>
              </w:rPr>
            </w:r>
            <w:r w:rsidRPr="00C87220">
              <w:rPr>
                <w:szCs w:val="20"/>
              </w:rPr>
              <w:fldChar w:fldCharType="separate"/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szCs w:val="20"/>
              </w:rPr>
              <w:fldChar w:fldCharType="end"/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42BB8" w14:textId="77777777" w:rsidR="00F33C4C" w:rsidRPr="00C87220" w:rsidRDefault="00F33C4C" w:rsidP="00F33C4C">
            <w:pPr>
              <w:rPr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E03BD" w14:textId="77777777" w:rsidR="00F33C4C" w:rsidRPr="00C87220" w:rsidRDefault="00F33C4C" w:rsidP="00F33C4C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257F4" w14:textId="77777777" w:rsidR="00F33C4C" w:rsidRPr="0054035F" w:rsidRDefault="00F33C4C" w:rsidP="00F33C4C">
            <w:pPr>
              <w:jc w:val="right"/>
              <w:rPr>
                <w:sz w:val="16"/>
              </w:rPr>
            </w:pPr>
            <w:r w:rsidRPr="0054035F">
              <w:rPr>
                <w:sz w:val="16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C3513DE" w14:textId="77777777" w:rsidR="00F33C4C" w:rsidRPr="00C87220" w:rsidRDefault="00F33C4C" w:rsidP="00F33C4C">
            <w:pPr>
              <w:rPr>
                <w:szCs w:val="20"/>
              </w:rPr>
            </w:pPr>
            <w:r w:rsidRPr="00C8722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87220">
              <w:rPr>
                <w:szCs w:val="20"/>
              </w:rPr>
              <w:instrText xml:space="preserve"> FORMTEXT </w:instrText>
            </w:r>
            <w:r w:rsidRPr="00C87220">
              <w:rPr>
                <w:szCs w:val="20"/>
              </w:rPr>
            </w:r>
            <w:r w:rsidRPr="00C87220">
              <w:rPr>
                <w:szCs w:val="20"/>
              </w:rPr>
              <w:fldChar w:fldCharType="separate"/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szCs w:val="20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7F887" w14:textId="77777777" w:rsidR="00F33C4C" w:rsidRPr="0054035F" w:rsidRDefault="00F33C4C" w:rsidP="00F33C4C">
            <w:pPr>
              <w:jc w:val="right"/>
              <w:rPr>
                <w:sz w:val="16"/>
              </w:rPr>
            </w:pPr>
            <w:r w:rsidRPr="0054035F">
              <w:rPr>
                <w:sz w:val="16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3161476" w14:textId="77777777" w:rsidR="00F33C4C" w:rsidRPr="00C87220" w:rsidRDefault="00F33C4C" w:rsidP="00F33C4C">
            <w:pPr>
              <w:rPr>
                <w:szCs w:val="20"/>
              </w:rPr>
            </w:pPr>
            <w:r w:rsidRPr="00C8722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87220">
              <w:rPr>
                <w:szCs w:val="20"/>
              </w:rPr>
              <w:instrText xml:space="preserve"> FORMTEXT </w:instrText>
            </w:r>
            <w:r w:rsidRPr="00C87220">
              <w:rPr>
                <w:szCs w:val="20"/>
              </w:rPr>
            </w:r>
            <w:r w:rsidRPr="00C87220">
              <w:rPr>
                <w:szCs w:val="20"/>
              </w:rPr>
              <w:fldChar w:fldCharType="separate"/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B95F0" w14:textId="77777777" w:rsidR="00F33C4C" w:rsidRPr="0054035F" w:rsidRDefault="00F33C4C" w:rsidP="00F33C4C">
            <w:pPr>
              <w:jc w:val="right"/>
              <w:rPr>
                <w:sz w:val="16"/>
              </w:rPr>
            </w:pPr>
            <w:r w:rsidRPr="0054035F">
              <w:rPr>
                <w:sz w:val="16"/>
              </w:rPr>
              <w:t>jaar</w:t>
            </w:r>
          </w:p>
        </w:tc>
        <w:tc>
          <w:tcPr>
            <w:tcW w:w="70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A53CBF8" w14:textId="77777777" w:rsidR="00F33C4C" w:rsidRPr="00C87220" w:rsidRDefault="00F33C4C" w:rsidP="00F33C4C">
            <w:pPr>
              <w:rPr>
                <w:szCs w:val="20"/>
              </w:rPr>
            </w:pPr>
            <w:r w:rsidRPr="00C8722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C87220">
              <w:rPr>
                <w:szCs w:val="20"/>
              </w:rPr>
              <w:instrText xml:space="preserve"> FORMTEXT </w:instrText>
            </w:r>
            <w:r w:rsidRPr="00C87220">
              <w:rPr>
                <w:szCs w:val="20"/>
              </w:rPr>
            </w:r>
            <w:r w:rsidRPr="00C87220">
              <w:rPr>
                <w:szCs w:val="20"/>
              </w:rPr>
              <w:fldChar w:fldCharType="separate"/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4A0E9" w14:textId="77777777" w:rsidR="00F33C4C" w:rsidRPr="00C87220" w:rsidRDefault="00F33C4C" w:rsidP="00F33C4C">
            <w:pPr>
              <w:ind w:left="-402" w:firstLine="402"/>
              <w:rPr>
                <w:szCs w:val="20"/>
              </w:rPr>
            </w:pPr>
          </w:p>
        </w:tc>
      </w:tr>
      <w:tr w:rsidR="00F33C4C" w:rsidRPr="00C87220" w14:paraId="3622A715" w14:textId="77777777" w:rsidTr="000D7CE7">
        <w:trPr>
          <w:trHeight w:val="340"/>
        </w:trPr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FCE68" w14:textId="77777777" w:rsidR="00F33C4C" w:rsidRPr="00C87220" w:rsidRDefault="00F33C4C" w:rsidP="00F33C4C">
            <w:pPr>
              <w:jc w:val="right"/>
              <w:rPr>
                <w:szCs w:val="20"/>
              </w:rPr>
            </w:pPr>
          </w:p>
        </w:tc>
        <w:tc>
          <w:tcPr>
            <w:tcW w:w="2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E6192" w14:textId="77777777" w:rsidR="00F33C4C" w:rsidRPr="00C87220" w:rsidRDefault="00F33C4C" w:rsidP="00F33C4C">
            <w:pPr>
              <w:jc w:val="right"/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>rijksregisternummer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1E633" w14:textId="77777777" w:rsidR="00F33C4C" w:rsidRPr="00C87220" w:rsidRDefault="00F33C4C" w:rsidP="00F33C4C">
            <w:pPr>
              <w:rPr>
                <w:szCs w:val="20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08E2EE" w14:textId="77777777" w:rsidR="00F33C4C" w:rsidRPr="00C87220" w:rsidRDefault="0054035F" w:rsidP="00F33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6AB57" w14:textId="77777777" w:rsidR="00F33C4C" w:rsidRPr="00C87220" w:rsidRDefault="00F33C4C" w:rsidP="00F33C4C">
            <w:pPr>
              <w:rPr>
                <w:szCs w:val="20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17EB24" w14:textId="77777777" w:rsidR="00F33C4C" w:rsidRPr="00C87220" w:rsidRDefault="0054035F" w:rsidP="00F33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4A94F" w14:textId="77777777" w:rsidR="00F33C4C" w:rsidRPr="00C87220" w:rsidRDefault="00F33C4C" w:rsidP="00F33C4C">
            <w:pPr>
              <w:rPr>
                <w:szCs w:val="20"/>
              </w:rPr>
            </w:pPr>
          </w:p>
        </w:tc>
        <w:tc>
          <w:tcPr>
            <w:tcW w:w="72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FFFE62" w14:textId="77777777" w:rsidR="00F33C4C" w:rsidRPr="00C87220" w:rsidRDefault="0054035F" w:rsidP="00F33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EE8C5" w14:textId="77777777" w:rsidR="00F33C4C" w:rsidRPr="00C87220" w:rsidRDefault="00F33C4C" w:rsidP="00F33C4C">
            <w:pPr>
              <w:jc w:val="center"/>
              <w:rPr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48817" w14:textId="77777777" w:rsidR="00F33C4C" w:rsidRPr="00C87220" w:rsidRDefault="00F33C4C" w:rsidP="00F33C4C">
            <w:pPr>
              <w:rPr>
                <w:szCs w:val="20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A58882" w14:textId="77777777" w:rsidR="00F33C4C" w:rsidRPr="00C87220" w:rsidRDefault="0054035F" w:rsidP="00F33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2DF3C" w14:textId="77777777" w:rsidR="00F33C4C" w:rsidRPr="00C87220" w:rsidRDefault="00F33C4C" w:rsidP="00F33C4C">
            <w:pPr>
              <w:rPr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EACBE0" w14:textId="77777777" w:rsidR="00F33C4C" w:rsidRPr="00C87220" w:rsidRDefault="0054035F" w:rsidP="00F33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C2A5C" w14:textId="77777777" w:rsidR="00F33C4C" w:rsidRPr="00C87220" w:rsidRDefault="00F33C4C" w:rsidP="00F33C4C">
            <w:pPr>
              <w:rPr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121165" w14:textId="77777777" w:rsidR="00F33C4C" w:rsidRPr="00C87220" w:rsidRDefault="0054035F" w:rsidP="00F33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220D6" w14:textId="77777777" w:rsidR="00F33C4C" w:rsidRPr="00C87220" w:rsidRDefault="00F33C4C" w:rsidP="00F33C4C">
            <w:pPr>
              <w:rPr>
                <w:szCs w:val="20"/>
              </w:rPr>
            </w:pPr>
          </w:p>
        </w:tc>
      </w:tr>
      <w:tr w:rsidR="00524CED" w:rsidRPr="00C87220" w14:paraId="7C23B379" w14:textId="77777777" w:rsidTr="000D7CE7">
        <w:trPr>
          <w:gridBefore w:val="1"/>
          <w:wBefore w:w="9" w:type="dxa"/>
          <w:trHeight w:hRule="exact" w:val="340"/>
        </w:trPr>
        <w:tc>
          <w:tcPr>
            <w:tcW w:w="10269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0957C" w14:textId="77777777" w:rsidR="00524CED" w:rsidRPr="00C87220" w:rsidRDefault="00524CED" w:rsidP="00E30E4F">
            <w:pPr>
              <w:pStyle w:val="Kop1"/>
            </w:pPr>
          </w:p>
        </w:tc>
      </w:tr>
      <w:tr w:rsidR="00524CED" w:rsidRPr="00C87220" w14:paraId="65FD1338" w14:textId="77777777" w:rsidTr="000D7CE7">
        <w:trPr>
          <w:gridBefore w:val="1"/>
          <w:wBefore w:w="9" w:type="dxa"/>
          <w:trHeight w:hRule="exact" w:val="673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92BB6" w14:textId="77777777" w:rsidR="00524CED" w:rsidRPr="00C87220" w:rsidRDefault="00524CED" w:rsidP="00E30E4F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7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147178"/>
          </w:tcPr>
          <w:p w14:paraId="74FE973E" w14:textId="77777777" w:rsidR="00524CED" w:rsidRPr="00C87220" w:rsidRDefault="00524CED" w:rsidP="00E30E4F">
            <w:pPr>
              <w:pStyle w:val="Kop1"/>
              <w:spacing w:before="0"/>
              <w:ind w:left="29"/>
              <w:rPr>
                <w:rFonts w:cs="Calibri"/>
                <w:sz w:val="26"/>
                <w:szCs w:val="26"/>
              </w:rPr>
            </w:pPr>
            <w:bookmarkStart w:id="7" w:name="_Hlk500856353"/>
            <w:r w:rsidRPr="00C87220">
              <w:rPr>
                <w:rFonts w:cs="Calibri"/>
                <w:sz w:val="26"/>
                <w:szCs w:val="26"/>
              </w:rPr>
              <w:t xml:space="preserve">Dienstverlening van het Vlaams Agentschap voor Personen met een Handicap (vroeger het Vlaams Fonds) of een soortgelijke overheidsinstantie  </w:t>
            </w:r>
            <w:bookmarkEnd w:id="7"/>
          </w:p>
        </w:tc>
      </w:tr>
      <w:tr w:rsidR="00096E32" w:rsidRPr="00C87220" w14:paraId="3201FF01" w14:textId="77777777" w:rsidTr="000D7CE7">
        <w:trPr>
          <w:gridBefore w:val="1"/>
          <w:wBefore w:w="9" w:type="dxa"/>
          <w:trHeight w:hRule="exact" w:val="113"/>
        </w:trPr>
        <w:tc>
          <w:tcPr>
            <w:tcW w:w="10269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72DBA" w14:textId="77777777" w:rsidR="00096E32" w:rsidRPr="00C87220" w:rsidRDefault="00096E32" w:rsidP="00096E3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96E32" w:rsidRPr="00C87220" w14:paraId="30EF7B23" w14:textId="77777777" w:rsidTr="000D7CE7">
        <w:trPr>
          <w:gridBefore w:val="1"/>
          <w:wBefore w:w="9" w:type="dxa"/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09951" w14:textId="77777777" w:rsidR="00096E32" w:rsidRPr="00C87220" w:rsidRDefault="0079381A" w:rsidP="0079381A">
            <w:pPr>
              <w:pStyle w:val="nummersvragen"/>
              <w:framePr w:hSpace="0" w:wrap="auto" w:vAnchor="margin" w:xAlign="left" w:yAlign="inline"/>
              <w:tabs>
                <w:tab w:val="right" w:pos="278"/>
              </w:tabs>
              <w:suppressOverlap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7</w:t>
            </w:r>
          </w:p>
        </w:tc>
        <w:tc>
          <w:tcPr>
            <w:tcW w:w="987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664A2" w14:textId="77777777" w:rsidR="00096E32" w:rsidRPr="00C87220" w:rsidRDefault="00096E32" w:rsidP="008E2D6A">
            <w:pPr>
              <w:ind w:left="29"/>
              <w:rPr>
                <w:rStyle w:val="Zwaar"/>
                <w:sz w:val="22"/>
                <w:szCs w:val="22"/>
              </w:rPr>
            </w:pPr>
            <w:r w:rsidRPr="00C87220">
              <w:rPr>
                <w:rStyle w:val="Zwaar"/>
                <w:sz w:val="22"/>
                <w:szCs w:val="22"/>
              </w:rPr>
              <w:t>Doet de zorgbehoevende een beroep op het persoonlijke</w:t>
            </w:r>
            <w:r w:rsidR="004D21AE">
              <w:rPr>
                <w:rStyle w:val="Zwaar"/>
                <w:sz w:val="22"/>
                <w:szCs w:val="22"/>
              </w:rPr>
              <w:t>-</w:t>
            </w:r>
            <w:r w:rsidRPr="00C87220">
              <w:rPr>
                <w:rStyle w:val="Zwaar"/>
                <w:sz w:val="22"/>
                <w:szCs w:val="22"/>
              </w:rPr>
              <w:t>assistentiebudget?</w:t>
            </w:r>
          </w:p>
        </w:tc>
      </w:tr>
      <w:tr w:rsidR="00096E32" w:rsidRPr="00C87220" w14:paraId="2C7103CF" w14:textId="77777777" w:rsidTr="000D7CE7">
        <w:trPr>
          <w:gridBefore w:val="1"/>
          <w:wBefore w:w="9" w:type="dxa"/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3B0D9" w14:textId="77777777" w:rsidR="00096E32" w:rsidRPr="00C87220" w:rsidRDefault="00096E32" w:rsidP="00096E3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46B72" w14:textId="77777777" w:rsidR="00096E32" w:rsidRPr="00C87220" w:rsidRDefault="00096E32" w:rsidP="00096E3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C87220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220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D1FDC">
              <w:rPr>
                <w:rStyle w:val="Zwaar"/>
                <w:b w:val="0"/>
                <w:bCs w:val="0"/>
              </w:rPr>
            </w:r>
            <w:r w:rsidR="002D1FDC">
              <w:rPr>
                <w:rStyle w:val="Zwaar"/>
                <w:b w:val="0"/>
                <w:bCs w:val="0"/>
              </w:rPr>
              <w:fldChar w:fldCharType="separate"/>
            </w:r>
            <w:r w:rsidRPr="00C87220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ABC91" w14:textId="77777777" w:rsidR="00096E32" w:rsidRPr="00C87220" w:rsidRDefault="00096E32" w:rsidP="00096E32">
            <w:pPr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 xml:space="preserve">ja. </w:t>
            </w:r>
            <w:r w:rsidRPr="00C87220">
              <w:rPr>
                <w:rStyle w:val="Zwaar"/>
                <w:sz w:val="22"/>
                <w:szCs w:val="22"/>
              </w:rPr>
              <w:t>Sinds welke datum?</w:t>
            </w:r>
          </w:p>
        </w:tc>
      </w:tr>
      <w:tr w:rsidR="00096E32" w:rsidRPr="00C87220" w14:paraId="7D5554A4" w14:textId="77777777" w:rsidTr="000D7CE7">
        <w:trPr>
          <w:gridBefore w:val="1"/>
          <w:wBefore w:w="9" w:type="dxa"/>
          <w:trHeight w:val="340"/>
        </w:trPr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BDCDE" w14:textId="77777777" w:rsidR="00096E32" w:rsidRPr="00C87220" w:rsidRDefault="00096E32" w:rsidP="00096E3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4DAC3" w14:textId="77777777" w:rsidR="00096E32" w:rsidRPr="00C87220" w:rsidRDefault="00096E32" w:rsidP="00096E32">
            <w:pPr>
              <w:jc w:val="right"/>
              <w:rPr>
                <w:sz w:val="16"/>
              </w:rPr>
            </w:pPr>
            <w:r w:rsidRPr="00C87220">
              <w:rPr>
                <w:sz w:val="16"/>
              </w:rPr>
              <w:t>dag</w:t>
            </w:r>
          </w:p>
        </w:tc>
        <w:tc>
          <w:tcPr>
            <w:tcW w:w="56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892177" w14:textId="77777777" w:rsidR="00096E32" w:rsidRPr="00C87220" w:rsidRDefault="00096E32" w:rsidP="00096E3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C8722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87220">
              <w:rPr>
                <w:szCs w:val="20"/>
              </w:rPr>
              <w:instrText xml:space="preserve"> FORMTEXT </w:instrText>
            </w:r>
            <w:r w:rsidRPr="00C87220">
              <w:rPr>
                <w:szCs w:val="20"/>
              </w:rPr>
            </w:r>
            <w:r w:rsidRPr="00C87220">
              <w:rPr>
                <w:szCs w:val="20"/>
              </w:rPr>
              <w:fldChar w:fldCharType="separate"/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szCs w:val="20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D595AB" w14:textId="77777777" w:rsidR="00096E32" w:rsidRPr="00C87220" w:rsidRDefault="00096E32" w:rsidP="00096E32">
            <w:pPr>
              <w:jc w:val="right"/>
              <w:rPr>
                <w:sz w:val="16"/>
              </w:rPr>
            </w:pPr>
            <w:r w:rsidRPr="00C87220">
              <w:rPr>
                <w:sz w:val="16"/>
              </w:rPr>
              <w:t>maand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DB86E1" w14:textId="77777777" w:rsidR="00096E32" w:rsidRPr="00C87220" w:rsidRDefault="00096E32" w:rsidP="00096E3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C8722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87220">
              <w:rPr>
                <w:szCs w:val="20"/>
              </w:rPr>
              <w:instrText xml:space="preserve"> FORMTEXT </w:instrText>
            </w:r>
            <w:r w:rsidRPr="00C87220">
              <w:rPr>
                <w:szCs w:val="20"/>
              </w:rPr>
            </w:r>
            <w:r w:rsidRPr="00C87220">
              <w:rPr>
                <w:szCs w:val="20"/>
              </w:rPr>
              <w:fldChar w:fldCharType="separate"/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szCs w:val="20"/>
              </w:rPr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D243B4" w14:textId="77777777" w:rsidR="00096E32" w:rsidRPr="00C87220" w:rsidRDefault="00096E32" w:rsidP="00096E32">
            <w:pPr>
              <w:jc w:val="right"/>
              <w:rPr>
                <w:sz w:val="16"/>
              </w:rPr>
            </w:pPr>
            <w:r w:rsidRPr="00C87220">
              <w:rPr>
                <w:sz w:val="16"/>
              </w:rPr>
              <w:t>jaar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7BFB53" w14:textId="77777777" w:rsidR="00096E32" w:rsidRPr="00C87220" w:rsidRDefault="00096E32" w:rsidP="00096E3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C8722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7220">
              <w:rPr>
                <w:szCs w:val="20"/>
              </w:rPr>
              <w:instrText xml:space="preserve"> FORMTEXT </w:instrText>
            </w:r>
            <w:r w:rsidRPr="00C87220">
              <w:rPr>
                <w:szCs w:val="20"/>
              </w:rPr>
            </w:r>
            <w:r w:rsidRPr="00C87220">
              <w:rPr>
                <w:szCs w:val="20"/>
              </w:rPr>
              <w:fldChar w:fldCharType="separate"/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szCs w:val="20"/>
              </w:rPr>
              <w:fldChar w:fldCharType="end"/>
            </w:r>
          </w:p>
        </w:tc>
        <w:tc>
          <w:tcPr>
            <w:tcW w:w="58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57C11" w14:textId="77777777" w:rsidR="00096E32" w:rsidRPr="00C87220" w:rsidRDefault="00096E32" w:rsidP="00096E32">
            <w:pPr>
              <w:rPr>
                <w:szCs w:val="20"/>
              </w:rPr>
            </w:pPr>
          </w:p>
        </w:tc>
      </w:tr>
      <w:tr w:rsidR="00096E32" w:rsidRPr="00C87220" w14:paraId="2CB90B1A" w14:textId="77777777" w:rsidTr="000D7CE7">
        <w:trPr>
          <w:gridBefore w:val="1"/>
          <w:wBefore w:w="9" w:type="dxa"/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D07D2" w14:textId="77777777" w:rsidR="00096E32" w:rsidRPr="00C87220" w:rsidRDefault="00096E32" w:rsidP="00096E3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1E107" w14:textId="77777777" w:rsidR="00096E32" w:rsidRPr="00C87220" w:rsidRDefault="00096E32" w:rsidP="00096E3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C87220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220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D1FDC">
              <w:rPr>
                <w:rStyle w:val="Zwaar"/>
                <w:b w:val="0"/>
                <w:bCs w:val="0"/>
              </w:rPr>
            </w:r>
            <w:r w:rsidR="002D1FDC">
              <w:rPr>
                <w:rStyle w:val="Zwaar"/>
                <w:b w:val="0"/>
                <w:bCs w:val="0"/>
              </w:rPr>
              <w:fldChar w:fldCharType="separate"/>
            </w:r>
            <w:r w:rsidRPr="00C87220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285F0" w14:textId="77777777" w:rsidR="00096E32" w:rsidRPr="00C87220" w:rsidRDefault="00096E32" w:rsidP="00096E32">
            <w:pPr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>nee</w:t>
            </w:r>
          </w:p>
        </w:tc>
      </w:tr>
      <w:tr w:rsidR="004153CE" w:rsidRPr="00C87220" w14:paraId="575DDCD3" w14:textId="77777777" w:rsidTr="000D7CE7">
        <w:trPr>
          <w:gridBefore w:val="1"/>
          <w:wBefore w:w="9" w:type="dxa"/>
          <w:trHeight w:hRule="exact" w:val="113"/>
        </w:trPr>
        <w:tc>
          <w:tcPr>
            <w:tcW w:w="10269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B9FCA" w14:textId="77777777" w:rsidR="004153CE" w:rsidRPr="00C87220" w:rsidRDefault="004153CE" w:rsidP="00E30E4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153CE" w:rsidRPr="00C87220" w14:paraId="1743A01E" w14:textId="77777777" w:rsidTr="000D7CE7">
        <w:trPr>
          <w:gridBefore w:val="1"/>
          <w:wBefore w:w="9" w:type="dxa"/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D7FB1" w14:textId="77777777" w:rsidR="004153CE" w:rsidRPr="00C87220" w:rsidRDefault="0079381A" w:rsidP="00E30E4F">
            <w:pPr>
              <w:pStyle w:val="nummersvragen"/>
              <w:framePr w:hSpace="0" w:wrap="auto" w:vAnchor="margin" w:xAlign="left" w:yAlign="inline"/>
              <w:suppressOverlap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7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87881" w14:textId="77777777" w:rsidR="004153CE" w:rsidRPr="00C87220" w:rsidRDefault="004153CE" w:rsidP="005E3D1E">
            <w:pPr>
              <w:ind w:left="29"/>
              <w:rPr>
                <w:rStyle w:val="Zwaar"/>
                <w:sz w:val="22"/>
                <w:szCs w:val="22"/>
              </w:rPr>
            </w:pPr>
            <w:r w:rsidRPr="00C87220">
              <w:rPr>
                <w:rStyle w:val="Zwaar"/>
                <w:sz w:val="22"/>
                <w:szCs w:val="22"/>
              </w:rPr>
              <w:t>Is de zorgbehoevende ingeschreven in een</w:t>
            </w:r>
            <w:r w:rsidR="005E3D1E" w:rsidRPr="00C87220">
              <w:rPr>
                <w:rStyle w:val="Zwaar"/>
                <w:sz w:val="22"/>
                <w:szCs w:val="22"/>
              </w:rPr>
              <w:t xml:space="preserve"> internaat of een</w:t>
            </w:r>
            <w:r w:rsidR="00C16B3F" w:rsidRPr="00C87220">
              <w:t xml:space="preserve"> </w:t>
            </w:r>
            <w:r w:rsidR="00C16B3F" w:rsidRPr="00C87220">
              <w:rPr>
                <w:rStyle w:val="Zwaar"/>
                <w:sz w:val="22"/>
                <w:szCs w:val="22"/>
              </w:rPr>
              <w:t>internaat met permanente openstelling</w:t>
            </w:r>
            <w:r w:rsidRPr="00C87220">
              <w:rPr>
                <w:rStyle w:val="Zwaar"/>
                <w:sz w:val="22"/>
                <w:szCs w:val="22"/>
              </w:rPr>
              <w:t xml:space="preserve"> </w:t>
            </w:r>
            <w:r w:rsidR="005E3D1E" w:rsidRPr="00C87220">
              <w:rPr>
                <w:rStyle w:val="Zwaar"/>
                <w:sz w:val="22"/>
                <w:szCs w:val="22"/>
              </w:rPr>
              <w:t xml:space="preserve">(IPO) </w:t>
            </w:r>
            <w:r w:rsidRPr="00C87220">
              <w:rPr>
                <w:rStyle w:val="Zwaar"/>
                <w:sz w:val="22"/>
                <w:szCs w:val="22"/>
              </w:rPr>
              <w:t>van een medisch-pedagogisch instituut van het Gemeenschapsonderwijs?</w:t>
            </w:r>
          </w:p>
        </w:tc>
      </w:tr>
      <w:tr w:rsidR="004153CE" w:rsidRPr="00C87220" w14:paraId="1E8AB09F" w14:textId="77777777" w:rsidTr="000D7CE7">
        <w:trPr>
          <w:gridBefore w:val="1"/>
          <w:wBefore w:w="9" w:type="dxa"/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25BAB" w14:textId="77777777" w:rsidR="004153CE" w:rsidRPr="00C87220" w:rsidRDefault="004153CE" w:rsidP="00E30E4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36E83" w14:textId="77777777" w:rsidR="004153CE" w:rsidRPr="00C87220" w:rsidRDefault="004153CE" w:rsidP="00E30E4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C87220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220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D1FDC">
              <w:rPr>
                <w:rStyle w:val="Zwaar"/>
                <w:b w:val="0"/>
                <w:bCs w:val="0"/>
              </w:rPr>
            </w:r>
            <w:r w:rsidR="002D1FDC">
              <w:rPr>
                <w:rStyle w:val="Zwaar"/>
                <w:b w:val="0"/>
                <w:bCs w:val="0"/>
              </w:rPr>
              <w:fldChar w:fldCharType="separate"/>
            </w:r>
            <w:r w:rsidRPr="00C87220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364B1" w14:textId="77777777" w:rsidR="004153CE" w:rsidRPr="00C87220" w:rsidRDefault="004153CE" w:rsidP="00E30E4F">
            <w:pPr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 xml:space="preserve">ja. </w:t>
            </w:r>
            <w:r w:rsidR="002637DF" w:rsidRPr="00C87220">
              <w:rPr>
                <w:rStyle w:val="Nadruk"/>
                <w:sz w:val="22"/>
                <w:szCs w:val="22"/>
              </w:rPr>
              <w:t xml:space="preserve">Ga naar vraag </w:t>
            </w:r>
            <w:r w:rsidR="00082580">
              <w:rPr>
                <w:rStyle w:val="Nadruk"/>
                <w:sz w:val="22"/>
                <w:szCs w:val="22"/>
              </w:rPr>
              <w:t>1</w:t>
            </w:r>
            <w:r w:rsidR="002F6062">
              <w:rPr>
                <w:rStyle w:val="Nadruk"/>
                <w:sz w:val="22"/>
                <w:szCs w:val="22"/>
              </w:rPr>
              <w:t>4</w:t>
            </w:r>
            <w:r w:rsidRPr="00C87220">
              <w:rPr>
                <w:rStyle w:val="Nadruk"/>
                <w:sz w:val="22"/>
                <w:szCs w:val="22"/>
              </w:rPr>
              <w:t>.</w:t>
            </w:r>
          </w:p>
        </w:tc>
      </w:tr>
      <w:tr w:rsidR="004153CE" w:rsidRPr="00C87220" w14:paraId="1D0451C0" w14:textId="77777777" w:rsidTr="000D7CE7">
        <w:trPr>
          <w:gridBefore w:val="1"/>
          <w:wBefore w:w="9" w:type="dxa"/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680D4" w14:textId="77777777" w:rsidR="004153CE" w:rsidRPr="00C87220" w:rsidRDefault="004153CE" w:rsidP="00E30E4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92048" w14:textId="77777777" w:rsidR="004153CE" w:rsidRPr="00C87220" w:rsidRDefault="004153CE" w:rsidP="00E30E4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C87220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220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D1FDC">
              <w:rPr>
                <w:rStyle w:val="Zwaar"/>
                <w:b w:val="0"/>
                <w:bCs w:val="0"/>
              </w:rPr>
            </w:r>
            <w:r w:rsidR="002D1FDC">
              <w:rPr>
                <w:rStyle w:val="Zwaar"/>
                <w:b w:val="0"/>
                <w:bCs w:val="0"/>
              </w:rPr>
              <w:fldChar w:fldCharType="separate"/>
            </w:r>
            <w:r w:rsidRPr="00C87220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826C6" w14:textId="77777777" w:rsidR="004153CE" w:rsidRPr="00C87220" w:rsidRDefault="004153CE" w:rsidP="00E30E4F">
            <w:pPr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 xml:space="preserve">nee. </w:t>
            </w:r>
            <w:r w:rsidR="002637DF" w:rsidRPr="00C87220">
              <w:rPr>
                <w:rStyle w:val="Nadruk"/>
                <w:sz w:val="22"/>
                <w:szCs w:val="22"/>
              </w:rPr>
              <w:t xml:space="preserve">Ga naar vraag </w:t>
            </w:r>
            <w:r w:rsidR="000558F9">
              <w:rPr>
                <w:rStyle w:val="Nadruk"/>
                <w:sz w:val="22"/>
                <w:szCs w:val="22"/>
              </w:rPr>
              <w:t>9</w:t>
            </w:r>
            <w:r w:rsidRPr="00C87220">
              <w:rPr>
                <w:rStyle w:val="Nadruk"/>
                <w:sz w:val="22"/>
                <w:szCs w:val="22"/>
              </w:rPr>
              <w:t>.</w:t>
            </w:r>
          </w:p>
        </w:tc>
      </w:tr>
    </w:tbl>
    <w:p w14:paraId="49C0E1BB" w14:textId="77777777" w:rsidR="000D7CE7" w:rsidRDefault="000D7CE7"/>
    <w:p w14:paraId="07A09881" w14:textId="77777777" w:rsidR="000D7CE7" w:rsidRDefault="000D7CE7"/>
    <w:tbl>
      <w:tblPr>
        <w:tblW w:w="102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1"/>
        <w:gridCol w:w="286"/>
        <w:gridCol w:w="2351"/>
        <w:gridCol w:w="7241"/>
      </w:tblGrid>
      <w:tr w:rsidR="00524CED" w:rsidRPr="00C87220" w14:paraId="39FF1FE9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750F9" w14:textId="77777777" w:rsidR="00524CED" w:rsidRPr="00C87220" w:rsidRDefault="0079381A" w:rsidP="00E30E4F">
            <w:pPr>
              <w:pStyle w:val="nummersvragen"/>
              <w:framePr w:hSpace="0" w:wrap="auto" w:vAnchor="margin" w:xAlign="left" w:yAlign="inline"/>
              <w:suppressOverlap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9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A3E91" w14:textId="77777777" w:rsidR="00524CED" w:rsidRPr="00C87220" w:rsidRDefault="00524CED" w:rsidP="008E2D6A">
            <w:pPr>
              <w:ind w:left="29"/>
              <w:rPr>
                <w:rStyle w:val="Zwaar"/>
                <w:b w:val="0"/>
                <w:i/>
                <w:sz w:val="22"/>
                <w:szCs w:val="22"/>
              </w:rPr>
            </w:pPr>
            <w:r w:rsidRPr="00C87220">
              <w:rPr>
                <w:rStyle w:val="Zwaar"/>
                <w:sz w:val="22"/>
                <w:szCs w:val="22"/>
              </w:rPr>
              <w:t>Verblijft de zorgbehoevende op basis van het protocol van verblijf voltijds in een multifunctioneel centrum van het Vlaams Agentschap voor Personen met een Handicap?</w:t>
            </w:r>
            <w:r w:rsidRPr="00C87220">
              <w:rPr>
                <w:rStyle w:val="Zwaar"/>
                <w:sz w:val="22"/>
                <w:szCs w:val="22"/>
              </w:rPr>
              <w:br/>
            </w:r>
            <w:r w:rsidRPr="00C87220">
              <w:rPr>
                <w:rStyle w:val="Zwaar"/>
                <w:b w:val="0"/>
                <w:i/>
                <w:sz w:val="22"/>
                <w:szCs w:val="22"/>
              </w:rPr>
              <w:t>Een multifunctioneel centrum is een voorziening voor personen met een handicap tot en met 21 jaar</w:t>
            </w:r>
            <w:r w:rsidR="001C34CB" w:rsidRPr="00C87220">
              <w:rPr>
                <w:rStyle w:val="Zwaar"/>
                <w:b w:val="0"/>
                <w:i/>
                <w:sz w:val="22"/>
                <w:szCs w:val="22"/>
              </w:rPr>
              <w:t xml:space="preserve"> (uitzonderlijk verlengbaar tot en met 25 jaar)</w:t>
            </w:r>
            <w:r w:rsidRPr="00C87220">
              <w:rPr>
                <w:rStyle w:val="Zwaar"/>
                <w:b w:val="0"/>
                <w:i/>
                <w:sz w:val="22"/>
                <w:szCs w:val="22"/>
              </w:rPr>
              <w:t xml:space="preserve"> die </w:t>
            </w:r>
            <w:r w:rsidR="00B216BF">
              <w:rPr>
                <w:rStyle w:val="Zwaar"/>
                <w:b w:val="0"/>
                <w:i/>
                <w:sz w:val="22"/>
                <w:szCs w:val="22"/>
              </w:rPr>
              <w:t xml:space="preserve">behoefte </w:t>
            </w:r>
            <w:r w:rsidRPr="00C87220">
              <w:rPr>
                <w:rStyle w:val="Zwaar"/>
                <w:b w:val="0"/>
                <w:i/>
                <w:sz w:val="22"/>
                <w:szCs w:val="22"/>
              </w:rPr>
              <w:t>hebben aan specifieke ondersteuning</w:t>
            </w:r>
            <w:r w:rsidR="00BC2683" w:rsidRPr="00C87220">
              <w:rPr>
                <w:rStyle w:val="Zwaar"/>
                <w:b w:val="0"/>
                <w:i/>
                <w:sz w:val="22"/>
                <w:szCs w:val="22"/>
              </w:rPr>
              <w:t>.</w:t>
            </w:r>
          </w:p>
        </w:tc>
      </w:tr>
      <w:tr w:rsidR="00524CED" w:rsidRPr="00C87220" w14:paraId="6D00A307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80251" w14:textId="77777777" w:rsidR="00524CED" w:rsidRPr="00C87220" w:rsidRDefault="00524CED" w:rsidP="00E30E4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D9AA5" w14:textId="77777777" w:rsidR="00524CED" w:rsidRPr="00C87220" w:rsidRDefault="00524CED" w:rsidP="00E30E4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C87220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220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D1FDC">
              <w:rPr>
                <w:rStyle w:val="Zwaar"/>
                <w:b w:val="0"/>
                <w:bCs w:val="0"/>
              </w:rPr>
            </w:r>
            <w:r w:rsidR="002D1FDC">
              <w:rPr>
                <w:rStyle w:val="Zwaar"/>
                <w:b w:val="0"/>
                <w:bCs w:val="0"/>
              </w:rPr>
              <w:fldChar w:fldCharType="separate"/>
            </w:r>
            <w:r w:rsidRPr="00C87220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26EC7" w14:textId="77777777" w:rsidR="00524CED" w:rsidRPr="00C87220" w:rsidRDefault="00524CED" w:rsidP="00E30E4F">
            <w:pPr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 xml:space="preserve">ja. </w:t>
            </w:r>
            <w:r w:rsidR="002637DF" w:rsidRPr="00C87220">
              <w:rPr>
                <w:rStyle w:val="Nadruk"/>
                <w:sz w:val="22"/>
                <w:szCs w:val="22"/>
              </w:rPr>
              <w:t xml:space="preserve">Ga naar vraag </w:t>
            </w:r>
            <w:r w:rsidR="002F6062">
              <w:rPr>
                <w:rStyle w:val="Nadruk"/>
                <w:sz w:val="22"/>
                <w:szCs w:val="22"/>
              </w:rPr>
              <w:t>14</w:t>
            </w:r>
            <w:r w:rsidRPr="00C87220">
              <w:rPr>
                <w:rStyle w:val="Nadruk"/>
                <w:sz w:val="22"/>
                <w:szCs w:val="22"/>
              </w:rPr>
              <w:t>.</w:t>
            </w:r>
          </w:p>
        </w:tc>
      </w:tr>
      <w:tr w:rsidR="00524CED" w:rsidRPr="00C87220" w14:paraId="106B46AB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B4279" w14:textId="77777777" w:rsidR="00524CED" w:rsidRPr="00C87220" w:rsidRDefault="00524CED" w:rsidP="00E30E4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1EA69" w14:textId="77777777" w:rsidR="00524CED" w:rsidRPr="00C87220" w:rsidRDefault="00524CED" w:rsidP="00E30E4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C87220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220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D1FDC">
              <w:rPr>
                <w:rStyle w:val="Zwaar"/>
                <w:b w:val="0"/>
                <w:bCs w:val="0"/>
              </w:rPr>
            </w:r>
            <w:r w:rsidR="002D1FDC">
              <w:rPr>
                <w:rStyle w:val="Zwaar"/>
                <w:b w:val="0"/>
                <w:bCs w:val="0"/>
              </w:rPr>
              <w:fldChar w:fldCharType="separate"/>
            </w:r>
            <w:r w:rsidRPr="00C87220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A7870" w14:textId="77777777" w:rsidR="00524CED" w:rsidRPr="00C87220" w:rsidRDefault="00524CED" w:rsidP="00E30E4F">
            <w:pPr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 xml:space="preserve">nee. </w:t>
            </w:r>
            <w:r w:rsidR="002637DF" w:rsidRPr="00C87220">
              <w:rPr>
                <w:rStyle w:val="Nadruk"/>
                <w:sz w:val="22"/>
                <w:szCs w:val="22"/>
              </w:rPr>
              <w:t xml:space="preserve">Ga naar vraag </w:t>
            </w:r>
            <w:r w:rsidR="002F6062">
              <w:rPr>
                <w:rStyle w:val="Nadruk"/>
                <w:sz w:val="22"/>
                <w:szCs w:val="22"/>
              </w:rPr>
              <w:t>1</w:t>
            </w:r>
            <w:r w:rsidR="000558F9">
              <w:rPr>
                <w:rStyle w:val="Nadruk"/>
                <w:sz w:val="22"/>
                <w:szCs w:val="22"/>
              </w:rPr>
              <w:t>0</w:t>
            </w:r>
            <w:r w:rsidRPr="00C87220">
              <w:rPr>
                <w:rStyle w:val="Nadruk"/>
                <w:sz w:val="22"/>
                <w:szCs w:val="22"/>
              </w:rPr>
              <w:t>.</w:t>
            </w:r>
          </w:p>
        </w:tc>
      </w:tr>
      <w:tr w:rsidR="00BC2683" w:rsidRPr="00C87220" w14:paraId="7A832E27" w14:textId="77777777" w:rsidTr="000D7CE7">
        <w:trPr>
          <w:trHeight w:hRule="exact" w:val="113"/>
        </w:trPr>
        <w:tc>
          <w:tcPr>
            <w:tcW w:w="10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2C9C3" w14:textId="77777777" w:rsidR="00BC2683" w:rsidRPr="00C87220" w:rsidRDefault="00BC2683" w:rsidP="009075A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C2683" w:rsidRPr="00C87220" w14:paraId="36B0C28C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E992A" w14:textId="77777777" w:rsidR="00BC2683" w:rsidRPr="00C87220" w:rsidRDefault="0079381A" w:rsidP="009075A2">
            <w:pPr>
              <w:pStyle w:val="nummersvragen"/>
              <w:framePr w:hSpace="0" w:wrap="auto" w:vAnchor="margin" w:xAlign="left" w:yAlign="inline"/>
              <w:suppressOverlap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691A3" w14:textId="77777777" w:rsidR="00BC2683" w:rsidRPr="00C87220" w:rsidRDefault="00BC2683" w:rsidP="009075A2">
            <w:pPr>
              <w:ind w:left="29"/>
              <w:rPr>
                <w:rStyle w:val="Zwaar"/>
                <w:sz w:val="22"/>
                <w:szCs w:val="22"/>
              </w:rPr>
            </w:pPr>
            <w:r w:rsidRPr="00C87220">
              <w:rPr>
                <w:rStyle w:val="Zwaar"/>
                <w:sz w:val="22"/>
                <w:szCs w:val="22"/>
              </w:rPr>
              <w:t xml:space="preserve">Verblijft de zorgbehoevende voltijds in een voorziening voor gehandicapten die gevestigd is in het Brusselse Hoofdstedelijke Gewest, in Wallonië of in het buitenland? </w:t>
            </w:r>
          </w:p>
          <w:p w14:paraId="1D5DE898" w14:textId="77777777" w:rsidR="00BC2683" w:rsidRPr="00C87220" w:rsidRDefault="00BC2683" w:rsidP="009075A2">
            <w:pPr>
              <w:ind w:left="29"/>
              <w:rPr>
                <w:rStyle w:val="Zwaar"/>
                <w:b w:val="0"/>
                <w:i/>
                <w:sz w:val="22"/>
                <w:szCs w:val="22"/>
              </w:rPr>
            </w:pPr>
            <w:r w:rsidRPr="00C87220">
              <w:rPr>
                <w:rStyle w:val="Zwaar"/>
                <w:b w:val="0"/>
                <w:i/>
                <w:sz w:val="22"/>
                <w:szCs w:val="22"/>
              </w:rPr>
              <w:t xml:space="preserve">Hieronder worden soortgelijke voorzieningen als </w:t>
            </w:r>
            <w:r w:rsidRPr="00C87220">
              <w:rPr>
                <w:bCs/>
                <w:i/>
                <w:sz w:val="22"/>
                <w:szCs w:val="22"/>
              </w:rPr>
              <w:t>die van het Vlaams Agentschap voor Personen met een Handicap verstaan, bijvoorbeeld een voorziening die erkend is door de Franse Gemeenschap (AWIPH).</w:t>
            </w:r>
          </w:p>
        </w:tc>
      </w:tr>
      <w:tr w:rsidR="00BC2683" w:rsidRPr="00C87220" w14:paraId="36F73148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43898" w14:textId="77777777" w:rsidR="00BC2683" w:rsidRPr="00C87220" w:rsidRDefault="00BC2683" w:rsidP="009075A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C00DA" w14:textId="77777777" w:rsidR="00BC2683" w:rsidRPr="00C87220" w:rsidRDefault="00BC2683" w:rsidP="009075A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C87220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220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D1FDC">
              <w:rPr>
                <w:rStyle w:val="Zwaar"/>
                <w:b w:val="0"/>
                <w:bCs w:val="0"/>
              </w:rPr>
            </w:r>
            <w:r w:rsidR="002D1FDC">
              <w:rPr>
                <w:rStyle w:val="Zwaar"/>
                <w:b w:val="0"/>
                <w:bCs w:val="0"/>
              </w:rPr>
              <w:fldChar w:fldCharType="separate"/>
            </w:r>
            <w:r w:rsidRPr="00C87220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978AC" w14:textId="77777777" w:rsidR="00BC2683" w:rsidRPr="00C87220" w:rsidRDefault="00BC2683" w:rsidP="009075A2">
            <w:pPr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 xml:space="preserve">ja. </w:t>
            </w:r>
            <w:r w:rsidR="002637DF" w:rsidRPr="00C87220">
              <w:rPr>
                <w:rStyle w:val="Nadruk"/>
                <w:sz w:val="22"/>
                <w:szCs w:val="22"/>
              </w:rPr>
              <w:t xml:space="preserve">Ga naar vraag </w:t>
            </w:r>
            <w:r w:rsidR="002F6062">
              <w:rPr>
                <w:rStyle w:val="Nadruk"/>
                <w:sz w:val="22"/>
                <w:szCs w:val="22"/>
              </w:rPr>
              <w:t>14</w:t>
            </w:r>
            <w:r w:rsidRPr="00C87220">
              <w:rPr>
                <w:rStyle w:val="Nadruk"/>
                <w:sz w:val="22"/>
                <w:szCs w:val="22"/>
              </w:rPr>
              <w:t>.</w:t>
            </w:r>
          </w:p>
        </w:tc>
      </w:tr>
      <w:tr w:rsidR="00BC2683" w:rsidRPr="00C87220" w14:paraId="04A39AC7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A65FB" w14:textId="77777777" w:rsidR="00BC2683" w:rsidRPr="00C87220" w:rsidRDefault="00BC2683" w:rsidP="009075A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2B52" w14:textId="77777777" w:rsidR="00BC2683" w:rsidRPr="00C87220" w:rsidRDefault="00BC2683" w:rsidP="009075A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C87220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220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D1FDC">
              <w:rPr>
                <w:rStyle w:val="Zwaar"/>
                <w:b w:val="0"/>
                <w:bCs w:val="0"/>
              </w:rPr>
            </w:r>
            <w:r w:rsidR="002D1FDC">
              <w:rPr>
                <w:rStyle w:val="Zwaar"/>
                <w:b w:val="0"/>
                <w:bCs w:val="0"/>
              </w:rPr>
              <w:fldChar w:fldCharType="separate"/>
            </w:r>
            <w:r w:rsidRPr="00C87220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5BA2A" w14:textId="77777777" w:rsidR="00BC2683" w:rsidRPr="00C87220" w:rsidRDefault="00BC2683" w:rsidP="00507E3D">
            <w:pPr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 xml:space="preserve">nee. </w:t>
            </w:r>
            <w:r w:rsidRPr="00C87220">
              <w:rPr>
                <w:rStyle w:val="Nadruk"/>
                <w:sz w:val="22"/>
                <w:szCs w:val="22"/>
              </w:rPr>
              <w:t xml:space="preserve">Ga </w:t>
            </w:r>
            <w:r w:rsidR="001C34CB" w:rsidRPr="00C87220">
              <w:rPr>
                <w:rStyle w:val="Nadruk"/>
                <w:sz w:val="22"/>
                <w:szCs w:val="22"/>
              </w:rPr>
              <w:t xml:space="preserve">naar vraag </w:t>
            </w:r>
            <w:r w:rsidR="00096E32">
              <w:rPr>
                <w:rStyle w:val="Nadruk"/>
                <w:sz w:val="22"/>
                <w:szCs w:val="22"/>
              </w:rPr>
              <w:t>1</w:t>
            </w:r>
            <w:r w:rsidR="002F6062">
              <w:rPr>
                <w:rStyle w:val="Nadruk"/>
                <w:sz w:val="22"/>
                <w:szCs w:val="22"/>
              </w:rPr>
              <w:t>5</w:t>
            </w:r>
            <w:r w:rsidRPr="00C87220">
              <w:rPr>
                <w:rStyle w:val="Nadruk"/>
                <w:sz w:val="22"/>
                <w:szCs w:val="22"/>
              </w:rPr>
              <w:t>.</w:t>
            </w:r>
          </w:p>
        </w:tc>
      </w:tr>
      <w:tr w:rsidR="00096E32" w:rsidRPr="00C87220" w14:paraId="1D3B69D6" w14:textId="77777777" w:rsidTr="000D7CE7">
        <w:trPr>
          <w:trHeight w:hRule="exact" w:val="113"/>
        </w:trPr>
        <w:tc>
          <w:tcPr>
            <w:tcW w:w="10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57CA4" w14:textId="77777777" w:rsidR="00096E32" w:rsidRPr="00C87220" w:rsidRDefault="00096E32" w:rsidP="00096E3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96E32" w:rsidRPr="00C87220" w14:paraId="73ED7F4D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7EA72" w14:textId="77777777" w:rsidR="00096E32" w:rsidRPr="00C87220" w:rsidRDefault="00096E32" w:rsidP="00096E32">
            <w:pPr>
              <w:pStyle w:val="nummersvragen"/>
              <w:framePr w:hSpace="0" w:wrap="auto" w:vAnchor="margin" w:xAlign="left" w:yAlign="inline"/>
              <w:tabs>
                <w:tab w:val="right" w:pos="275"/>
              </w:tabs>
              <w:suppressOverlap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79381A">
              <w:rPr>
                <w:sz w:val="22"/>
                <w:szCs w:val="22"/>
              </w:rPr>
              <w:t>11</w:t>
            </w:r>
          </w:p>
        </w:tc>
        <w:tc>
          <w:tcPr>
            <w:tcW w:w="9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9D7A1" w14:textId="77777777" w:rsidR="00096E32" w:rsidRDefault="00647358" w:rsidP="00647358">
            <w:pPr>
              <w:rPr>
                <w:rStyle w:val="Zwaar"/>
                <w:sz w:val="22"/>
                <w:szCs w:val="22"/>
              </w:rPr>
            </w:pPr>
            <w:r>
              <w:rPr>
                <w:rStyle w:val="Zwaar"/>
                <w:sz w:val="22"/>
                <w:szCs w:val="22"/>
              </w:rPr>
              <w:t xml:space="preserve">Verblijft de zorgbehoevende op basis van het protocol </w:t>
            </w:r>
            <w:r w:rsidRPr="00BE0788">
              <w:rPr>
                <w:rStyle w:val="Zwaar"/>
                <w:sz w:val="22"/>
                <w:szCs w:val="22"/>
              </w:rPr>
              <w:t>van verblijf voltijds in een multifunctioneel centrum van het Vlaams Agentschap voor Personen met een Handicap?</w:t>
            </w:r>
          </w:p>
          <w:p w14:paraId="48620884" w14:textId="77777777" w:rsidR="00647358" w:rsidRPr="00C87220" w:rsidRDefault="00647358" w:rsidP="00647358">
            <w:pPr>
              <w:rPr>
                <w:rStyle w:val="Zwaar"/>
                <w:sz w:val="22"/>
                <w:szCs w:val="22"/>
              </w:rPr>
            </w:pPr>
            <w:r w:rsidRPr="00185BF9">
              <w:rPr>
                <w:rStyle w:val="Zwaar"/>
                <w:b w:val="0"/>
                <w:i/>
                <w:sz w:val="22"/>
                <w:szCs w:val="22"/>
              </w:rPr>
              <w:t>Een multifunctioneel centrum is een voorziening voor personen met een handicap tot en met 21 jaar (uitzonderlijk verlengbaar tot en met 25 jaar) die behoefte hebben aan specifieke ondersteuning.</w:t>
            </w:r>
          </w:p>
        </w:tc>
      </w:tr>
      <w:tr w:rsidR="00096E32" w:rsidRPr="00C87220" w14:paraId="3B2C666C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99485" w14:textId="77777777" w:rsidR="00096E32" w:rsidRPr="00C87220" w:rsidRDefault="00096E32" w:rsidP="00096E3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3B3B8" w14:textId="77777777" w:rsidR="00096E32" w:rsidRPr="00C87220" w:rsidRDefault="00096E32" w:rsidP="00096E3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C87220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220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D1FDC">
              <w:rPr>
                <w:rStyle w:val="Zwaar"/>
                <w:b w:val="0"/>
                <w:bCs w:val="0"/>
              </w:rPr>
            </w:r>
            <w:r w:rsidR="002D1FDC">
              <w:rPr>
                <w:rStyle w:val="Zwaar"/>
                <w:b w:val="0"/>
                <w:bCs w:val="0"/>
              </w:rPr>
              <w:fldChar w:fldCharType="separate"/>
            </w:r>
            <w:r w:rsidRPr="00C87220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267FE" w14:textId="77777777" w:rsidR="00096E32" w:rsidRPr="00647358" w:rsidRDefault="00647358" w:rsidP="00BE0788">
            <w:pPr>
              <w:rPr>
                <w:b/>
                <w:bCs/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>J</w:t>
            </w:r>
            <w:r w:rsidR="00096E32" w:rsidRPr="00C8722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. </w:t>
            </w:r>
            <w:r w:rsidRPr="00185BF9">
              <w:rPr>
                <w:rStyle w:val="AanwijzingChar"/>
                <w:sz w:val="22"/>
                <w:szCs w:val="22"/>
              </w:rPr>
              <w:t xml:space="preserve">Ga naar vraag </w:t>
            </w:r>
            <w:r>
              <w:rPr>
                <w:rStyle w:val="AanwijzingChar"/>
                <w:sz w:val="22"/>
                <w:szCs w:val="22"/>
              </w:rPr>
              <w:t>1</w:t>
            </w:r>
            <w:r w:rsidR="000558F9">
              <w:rPr>
                <w:rStyle w:val="AanwijzingChar"/>
                <w:sz w:val="22"/>
                <w:szCs w:val="22"/>
              </w:rPr>
              <w:t>4</w:t>
            </w:r>
            <w:r w:rsidRPr="00185BF9">
              <w:rPr>
                <w:rStyle w:val="AanwijzingChar"/>
                <w:sz w:val="22"/>
                <w:szCs w:val="22"/>
              </w:rPr>
              <w:t>.</w:t>
            </w:r>
          </w:p>
        </w:tc>
      </w:tr>
      <w:tr w:rsidR="00096E32" w:rsidRPr="00C87220" w14:paraId="319F6D05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20D7C" w14:textId="77777777" w:rsidR="00096E32" w:rsidRPr="00C87220" w:rsidRDefault="00096E32" w:rsidP="00096E3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C1621" w14:textId="77777777" w:rsidR="00096E32" w:rsidRPr="00C87220" w:rsidRDefault="00096E32" w:rsidP="00096E3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C87220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220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D1FDC">
              <w:rPr>
                <w:rStyle w:val="Zwaar"/>
                <w:b w:val="0"/>
                <w:bCs w:val="0"/>
              </w:rPr>
            </w:r>
            <w:r w:rsidR="002D1FDC">
              <w:rPr>
                <w:rStyle w:val="Zwaar"/>
                <w:b w:val="0"/>
                <w:bCs w:val="0"/>
              </w:rPr>
              <w:fldChar w:fldCharType="separate"/>
            </w:r>
            <w:r w:rsidRPr="00C87220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9BFC9" w14:textId="77777777" w:rsidR="00096E32" w:rsidRPr="00C87220" w:rsidRDefault="00096E32" w:rsidP="00096E32">
            <w:pPr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>nee</w:t>
            </w:r>
            <w:r w:rsidR="00185BF9">
              <w:rPr>
                <w:sz w:val="22"/>
                <w:szCs w:val="22"/>
              </w:rPr>
              <w:t xml:space="preserve">. </w:t>
            </w:r>
            <w:r w:rsidR="00185BF9" w:rsidRPr="00185BF9">
              <w:rPr>
                <w:i/>
                <w:sz w:val="22"/>
                <w:szCs w:val="22"/>
              </w:rPr>
              <w:t>Ga naar vraag 1</w:t>
            </w:r>
            <w:r w:rsidR="000558F9">
              <w:rPr>
                <w:i/>
                <w:sz w:val="22"/>
                <w:szCs w:val="22"/>
              </w:rPr>
              <w:t>2</w:t>
            </w:r>
            <w:r w:rsidR="00185BF9" w:rsidRPr="00185BF9">
              <w:rPr>
                <w:i/>
                <w:sz w:val="22"/>
                <w:szCs w:val="22"/>
              </w:rPr>
              <w:t>.</w:t>
            </w:r>
          </w:p>
        </w:tc>
      </w:tr>
      <w:tr w:rsidR="00647358" w:rsidRPr="00C87220" w14:paraId="6CE5D191" w14:textId="77777777" w:rsidTr="000D7CE7">
        <w:trPr>
          <w:trHeight w:hRule="exact" w:val="113"/>
        </w:trPr>
        <w:tc>
          <w:tcPr>
            <w:tcW w:w="10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61AFA" w14:textId="77777777" w:rsidR="00647358" w:rsidRPr="00C87220" w:rsidRDefault="00647358" w:rsidP="00050E2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47358" w:rsidRPr="00C87220" w14:paraId="10280DFF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5A555" w14:textId="77777777" w:rsidR="00647358" w:rsidRPr="00C87220" w:rsidRDefault="0079381A" w:rsidP="00050E27">
            <w:pPr>
              <w:pStyle w:val="nummersvragen"/>
              <w:framePr w:hSpace="0" w:wrap="auto" w:vAnchor="margin" w:xAlign="left" w:yAlign="inline"/>
              <w:suppressOverlap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478E2" w14:textId="77777777" w:rsidR="00647358" w:rsidRDefault="00647358" w:rsidP="00050E27">
            <w:pPr>
              <w:ind w:left="29"/>
              <w:rPr>
                <w:rStyle w:val="Zwaar"/>
                <w:sz w:val="22"/>
                <w:szCs w:val="22"/>
              </w:rPr>
            </w:pPr>
            <w:r>
              <w:rPr>
                <w:rStyle w:val="Zwaar"/>
                <w:sz w:val="22"/>
                <w:szCs w:val="22"/>
              </w:rPr>
              <w:t>Doet de zorgbehoevende een beroep op een persoonsvolgend budget van het Vlaams Agentschap voor Personen met een Handicap</w:t>
            </w:r>
            <w:r w:rsidRPr="00C87220">
              <w:rPr>
                <w:rStyle w:val="Zwaar"/>
                <w:sz w:val="22"/>
                <w:szCs w:val="22"/>
              </w:rPr>
              <w:t>?</w:t>
            </w:r>
          </w:p>
          <w:p w14:paraId="645E491F" w14:textId="77777777" w:rsidR="0079381A" w:rsidRPr="00C87220" w:rsidRDefault="000D7CE7" w:rsidP="00050E27">
            <w:pPr>
              <w:ind w:left="29"/>
              <w:rPr>
                <w:rStyle w:val="Zwaar"/>
                <w:b w:val="0"/>
                <w:i/>
                <w:sz w:val="22"/>
                <w:szCs w:val="22"/>
              </w:rPr>
            </w:pPr>
            <w:r>
              <w:rPr>
                <w:rStyle w:val="Zwaar"/>
                <w:b w:val="0"/>
                <w:i/>
                <w:sz w:val="22"/>
                <w:szCs w:val="22"/>
              </w:rPr>
              <w:t>U</w:t>
            </w:r>
            <w:r w:rsidR="0079381A" w:rsidRPr="0079381A">
              <w:rPr>
                <w:rStyle w:val="Zwaar"/>
                <w:b w:val="0"/>
                <w:i/>
                <w:sz w:val="22"/>
                <w:szCs w:val="22"/>
              </w:rPr>
              <w:t xml:space="preserve"> krijgt geen zorgbudget voor zwaar zorgbehoevenden uitbetaald als </w:t>
            </w:r>
            <w:r>
              <w:rPr>
                <w:rStyle w:val="Zwaar"/>
                <w:b w:val="0"/>
                <w:i/>
                <w:sz w:val="22"/>
                <w:szCs w:val="22"/>
              </w:rPr>
              <w:t>u</w:t>
            </w:r>
            <w:r w:rsidR="0079381A" w:rsidRPr="0079381A">
              <w:rPr>
                <w:rStyle w:val="Zwaar"/>
                <w:b w:val="0"/>
                <w:i/>
                <w:sz w:val="22"/>
                <w:szCs w:val="22"/>
              </w:rPr>
              <w:t xml:space="preserve"> een persoonsvolgend budget hebt.</w:t>
            </w:r>
          </w:p>
        </w:tc>
      </w:tr>
      <w:tr w:rsidR="00647358" w:rsidRPr="00C87220" w14:paraId="55D80A94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D9A0B" w14:textId="77777777" w:rsidR="00647358" w:rsidRPr="00C87220" w:rsidRDefault="00647358" w:rsidP="00050E2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B90DA" w14:textId="77777777" w:rsidR="00647358" w:rsidRPr="00C87220" w:rsidRDefault="00647358" w:rsidP="00050E2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C87220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220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D1FDC">
              <w:rPr>
                <w:rStyle w:val="Zwaar"/>
                <w:b w:val="0"/>
                <w:bCs w:val="0"/>
              </w:rPr>
            </w:r>
            <w:r w:rsidR="002D1FDC">
              <w:rPr>
                <w:rStyle w:val="Zwaar"/>
                <w:b w:val="0"/>
                <w:bCs w:val="0"/>
              </w:rPr>
              <w:fldChar w:fldCharType="separate"/>
            </w:r>
            <w:r w:rsidRPr="00C87220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0FAF3" w14:textId="77777777" w:rsidR="00647358" w:rsidRPr="00C87220" w:rsidRDefault="00647358" w:rsidP="00050E27">
            <w:pPr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 xml:space="preserve">ja. </w:t>
            </w:r>
            <w:r w:rsidRPr="00C87220">
              <w:rPr>
                <w:rStyle w:val="Nadruk"/>
                <w:sz w:val="22"/>
                <w:szCs w:val="22"/>
              </w:rPr>
              <w:t xml:space="preserve">Ga naar vraag </w:t>
            </w:r>
            <w:r>
              <w:rPr>
                <w:rStyle w:val="Nadruk"/>
                <w:sz w:val="22"/>
                <w:szCs w:val="22"/>
              </w:rPr>
              <w:t>1</w:t>
            </w:r>
            <w:r w:rsidR="000558F9">
              <w:rPr>
                <w:rStyle w:val="Nadruk"/>
                <w:sz w:val="22"/>
                <w:szCs w:val="22"/>
              </w:rPr>
              <w:t>5</w:t>
            </w:r>
            <w:r w:rsidRPr="00C87220">
              <w:rPr>
                <w:rStyle w:val="Nadruk"/>
                <w:sz w:val="22"/>
                <w:szCs w:val="22"/>
              </w:rPr>
              <w:t>.</w:t>
            </w:r>
          </w:p>
        </w:tc>
      </w:tr>
      <w:tr w:rsidR="00647358" w:rsidRPr="00C87220" w14:paraId="4CA2E05D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AA27C" w14:textId="77777777" w:rsidR="00647358" w:rsidRPr="00C87220" w:rsidRDefault="00647358" w:rsidP="00050E2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85D45" w14:textId="77777777" w:rsidR="00647358" w:rsidRPr="00C87220" w:rsidRDefault="00647358" w:rsidP="00050E2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C87220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220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D1FDC">
              <w:rPr>
                <w:rStyle w:val="Zwaar"/>
                <w:b w:val="0"/>
                <w:bCs w:val="0"/>
              </w:rPr>
            </w:r>
            <w:r w:rsidR="002D1FDC">
              <w:rPr>
                <w:rStyle w:val="Zwaar"/>
                <w:b w:val="0"/>
                <w:bCs w:val="0"/>
              </w:rPr>
              <w:fldChar w:fldCharType="separate"/>
            </w:r>
            <w:r w:rsidRPr="00C87220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EDAF5" w14:textId="77777777" w:rsidR="00647358" w:rsidRPr="00C87220" w:rsidRDefault="00647358" w:rsidP="00050E27">
            <w:pPr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 xml:space="preserve">nee. </w:t>
            </w:r>
            <w:r w:rsidRPr="00C87220">
              <w:rPr>
                <w:rStyle w:val="Nadruk"/>
                <w:sz w:val="22"/>
                <w:szCs w:val="22"/>
              </w:rPr>
              <w:t xml:space="preserve">Ga naar vraag </w:t>
            </w:r>
            <w:r>
              <w:rPr>
                <w:rStyle w:val="Nadruk"/>
                <w:sz w:val="22"/>
                <w:szCs w:val="22"/>
              </w:rPr>
              <w:t>1</w:t>
            </w:r>
            <w:r w:rsidR="000558F9">
              <w:rPr>
                <w:rStyle w:val="Nadruk"/>
                <w:sz w:val="22"/>
                <w:szCs w:val="22"/>
              </w:rPr>
              <w:t>3</w:t>
            </w:r>
            <w:r w:rsidRPr="00C87220">
              <w:rPr>
                <w:rStyle w:val="Nadruk"/>
                <w:sz w:val="22"/>
                <w:szCs w:val="22"/>
              </w:rPr>
              <w:t>.</w:t>
            </w:r>
          </w:p>
        </w:tc>
      </w:tr>
      <w:tr w:rsidR="00AC1D44" w:rsidRPr="00C87220" w14:paraId="7B02D942" w14:textId="77777777" w:rsidTr="000D7CE7">
        <w:trPr>
          <w:trHeight w:hRule="exact" w:val="113"/>
        </w:trPr>
        <w:tc>
          <w:tcPr>
            <w:tcW w:w="10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63743" w14:textId="77777777" w:rsidR="00AC1D44" w:rsidRPr="00C87220" w:rsidRDefault="00AC1D44" w:rsidP="00E30E4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C1D44" w:rsidRPr="00C87220" w14:paraId="64DBF924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5A39A" w14:textId="77777777" w:rsidR="00AC1D44" w:rsidRPr="00C87220" w:rsidRDefault="0079381A" w:rsidP="00E30E4F">
            <w:pPr>
              <w:pStyle w:val="nummersvragen"/>
              <w:framePr w:hSpace="0" w:wrap="auto" w:vAnchor="margin" w:xAlign="left" w:yAlign="inline"/>
              <w:suppressOverlap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210B4" w14:textId="77777777" w:rsidR="00AC1D44" w:rsidRPr="00C87220" w:rsidRDefault="00581F09" w:rsidP="00E30E4F">
            <w:pPr>
              <w:ind w:left="29"/>
              <w:rPr>
                <w:rStyle w:val="Zwaar"/>
                <w:sz w:val="22"/>
                <w:szCs w:val="22"/>
              </w:rPr>
            </w:pPr>
            <w:r w:rsidRPr="00C87220">
              <w:rPr>
                <w:rStyle w:val="Zwaar"/>
                <w:sz w:val="22"/>
                <w:szCs w:val="22"/>
              </w:rPr>
              <w:t>Doet</w:t>
            </w:r>
            <w:r w:rsidR="00AC1D44" w:rsidRPr="00C87220">
              <w:rPr>
                <w:rStyle w:val="Zwaar"/>
                <w:sz w:val="22"/>
                <w:szCs w:val="22"/>
              </w:rPr>
              <w:t xml:space="preserve"> de zorgbehoevende </w:t>
            </w:r>
            <w:r w:rsidR="009075A2" w:rsidRPr="00C87220">
              <w:rPr>
                <w:rStyle w:val="Zwaar"/>
                <w:sz w:val="22"/>
                <w:szCs w:val="22"/>
              </w:rPr>
              <w:t xml:space="preserve">een </w:t>
            </w:r>
            <w:r w:rsidRPr="00C87220">
              <w:rPr>
                <w:rStyle w:val="Zwaar"/>
                <w:sz w:val="22"/>
                <w:szCs w:val="22"/>
              </w:rPr>
              <w:t xml:space="preserve">beroep op een </w:t>
            </w:r>
            <w:r w:rsidR="00AC1D44" w:rsidRPr="00C87220">
              <w:rPr>
                <w:rStyle w:val="Zwaar"/>
                <w:sz w:val="22"/>
                <w:szCs w:val="22"/>
              </w:rPr>
              <w:t xml:space="preserve">voorziening voor gehandicapten die gevestigd is in het Brusselse Hoofdstedelijke Gewest, in Wallonië of in het buitenland? </w:t>
            </w:r>
          </w:p>
          <w:p w14:paraId="11F7A75B" w14:textId="77777777" w:rsidR="00AC1D44" w:rsidRPr="00C87220" w:rsidRDefault="00AC1D44" w:rsidP="00E30E4F">
            <w:pPr>
              <w:ind w:left="29"/>
              <w:rPr>
                <w:rStyle w:val="Zwaar"/>
                <w:b w:val="0"/>
                <w:i/>
                <w:sz w:val="22"/>
                <w:szCs w:val="22"/>
              </w:rPr>
            </w:pPr>
            <w:r w:rsidRPr="00C87220">
              <w:rPr>
                <w:rStyle w:val="Zwaar"/>
                <w:b w:val="0"/>
                <w:i/>
                <w:sz w:val="22"/>
                <w:szCs w:val="22"/>
              </w:rPr>
              <w:t xml:space="preserve">Hieronder worden soortgelijke voorzieningen als </w:t>
            </w:r>
            <w:r w:rsidRPr="00C87220">
              <w:rPr>
                <w:bCs/>
                <w:i/>
                <w:sz w:val="22"/>
                <w:szCs w:val="22"/>
              </w:rPr>
              <w:t>die van het Vlaams Agentschap voor Personen met een Handicap verstaan, bijvoorbeeld een voorziening die erkend is door de Franse Gemeenschap (AWIPH).</w:t>
            </w:r>
          </w:p>
        </w:tc>
      </w:tr>
      <w:tr w:rsidR="00AC1D44" w:rsidRPr="00C87220" w14:paraId="63D17537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1C4ED" w14:textId="77777777" w:rsidR="00AC1D44" w:rsidRPr="00C87220" w:rsidRDefault="00AC1D44" w:rsidP="00E30E4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C92B1" w14:textId="77777777" w:rsidR="00AC1D44" w:rsidRPr="00C87220" w:rsidRDefault="00AC1D44" w:rsidP="00E30E4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C87220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220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D1FDC">
              <w:rPr>
                <w:rStyle w:val="Zwaar"/>
                <w:b w:val="0"/>
                <w:bCs w:val="0"/>
              </w:rPr>
            </w:r>
            <w:r w:rsidR="002D1FDC">
              <w:rPr>
                <w:rStyle w:val="Zwaar"/>
                <w:b w:val="0"/>
                <w:bCs w:val="0"/>
              </w:rPr>
              <w:fldChar w:fldCharType="separate"/>
            </w:r>
            <w:r w:rsidRPr="00C87220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43490" w14:textId="77777777" w:rsidR="00AC1D44" w:rsidRPr="00C87220" w:rsidRDefault="00AC1D44" w:rsidP="00E30E4F">
            <w:pPr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 xml:space="preserve">ja. </w:t>
            </w:r>
            <w:r w:rsidR="002637DF" w:rsidRPr="00C87220">
              <w:rPr>
                <w:rStyle w:val="Nadruk"/>
                <w:sz w:val="22"/>
                <w:szCs w:val="22"/>
              </w:rPr>
              <w:t xml:space="preserve">Ga naar vraag </w:t>
            </w:r>
            <w:r w:rsidR="002F6062">
              <w:rPr>
                <w:rStyle w:val="Nadruk"/>
                <w:sz w:val="22"/>
                <w:szCs w:val="22"/>
              </w:rPr>
              <w:t>14</w:t>
            </w:r>
            <w:r w:rsidRPr="00C87220">
              <w:rPr>
                <w:rStyle w:val="Nadruk"/>
                <w:sz w:val="22"/>
                <w:szCs w:val="22"/>
              </w:rPr>
              <w:t>.</w:t>
            </w:r>
          </w:p>
        </w:tc>
      </w:tr>
      <w:tr w:rsidR="00AC1D44" w:rsidRPr="00C87220" w14:paraId="7801DA2B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AB763" w14:textId="77777777" w:rsidR="00AC1D44" w:rsidRPr="00C87220" w:rsidRDefault="00AC1D44" w:rsidP="00E30E4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A4D32" w14:textId="77777777" w:rsidR="00AC1D44" w:rsidRPr="00C87220" w:rsidRDefault="00AC1D44" w:rsidP="00E30E4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C87220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220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D1FDC">
              <w:rPr>
                <w:rStyle w:val="Zwaar"/>
                <w:b w:val="0"/>
                <w:bCs w:val="0"/>
              </w:rPr>
            </w:r>
            <w:r w:rsidR="002D1FDC">
              <w:rPr>
                <w:rStyle w:val="Zwaar"/>
                <w:b w:val="0"/>
                <w:bCs w:val="0"/>
              </w:rPr>
              <w:fldChar w:fldCharType="separate"/>
            </w:r>
            <w:r w:rsidRPr="00C87220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0574C" w14:textId="77777777" w:rsidR="00AC1D44" w:rsidRPr="00C87220" w:rsidRDefault="00AC1D44" w:rsidP="00E30E4F">
            <w:pPr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 xml:space="preserve">nee. </w:t>
            </w:r>
            <w:r w:rsidR="002637DF" w:rsidRPr="00C87220">
              <w:rPr>
                <w:rStyle w:val="Nadruk"/>
                <w:sz w:val="22"/>
                <w:szCs w:val="22"/>
              </w:rPr>
              <w:t xml:space="preserve">Ga naar vraag </w:t>
            </w:r>
            <w:r w:rsidR="00082580">
              <w:rPr>
                <w:rStyle w:val="Nadruk"/>
                <w:sz w:val="22"/>
                <w:szCs w:val="22"/>
              </w:rPr>
              <w:t>1</w:t>
            </w:r>
            <w:r w:rsidR="002F6062">
              <w:rPr>
                <w:rStyle w:val="Nadruk"/>
                <w:sz w:val="22"/>
                <w:szCs w:val="22"/>
              </w:rPr>
              <w:t>5</w:t>
            </w:r>
            <w:r w:rsidRPr="00C87220">
              <w:rPr>
                <w:rStyle w:val="Nadruk"/>
                <w:sz w:val="22"/>
                <w:szCs w:val="22"/>
              </w:rPr>
              <w:t>.</w:t>
            </w:r>
          </w:p>
        </w:tc>
      </w:tr>
      <w:tr w:rsidR="00D64770" w:rsidRPr="00C87220" w14:paraId="1134E9BB" w14:textId="77777777" w:rsidTr="000D7CE7">
        <w:trPr>
          <w:trHeight w:hRule="exact" w:val="113"/>
        </w:trPr>
        <w:tc>
          <w:tcPr>
            <w:tcW w:w="10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BA279" w14:textId="77777777" w:rsidR="00D64770" w:rsidRPr="00D64770" w:rsidRDefault="00D64770" w:rsidP="00D64770">
            <w:pPr>
              <w:keepNext/>
              <w:outlineLvl w:val="2"/>
              <w:rPr>
                <w:rFonts w:eastAsia="Times New Roman"/>
                <w:b/>
                <w:color w:val="FFFFFF"/>
                <w:sz w:val="24"/>
                <w:szCs w:val="20"/>
                <w:lang w:val="nl-NL" w:eastAsia="nl-NL"/>
              </w:rPr>
            </w:pPr>
          </w:p>
        </w:tc>
      </w:tr>
      <w:tr w:rsidR="00D64770" w:rsidRPr="00C87220" w14:paraId="15F2886A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76275" w14:textId="77777777" w:rsidR="00D64770" w:rsidRPr="00C87220" w:rsidRDefault="0079381A" w:rsidP="00D6477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8ECD5" w14:textId="77777777" w:rsidR="00D64770" w:rsidRPr="00C87220" w:rsidRDefault="00D64770" w:rsidP="00046954">
            <w:pPr>
              <w:ind w:left="29"/>
              <w:rPr>
                <w:b/>
                <w:bCs/>
                <w:sz w:val="22"/>
                <w:szCs w:val="22"/>
              </w:rPr>
            </w:pPr>
            <w:r w:rsidRPr="00C87220">
              <w:rPr>
                <w:b/>
                <w:bCs/>
                <w:sz w:val="22"/>
                <w:szCs w:val="22"/>
              </w:rPr>
              <w:t>Vul de gegevens in van de voorziening waar de zorgbehoevende verblijft</w:t>
            </w:r>
            <w:r w:rsidR="00AC1D44" w:rsidRPr="00C87220">
              <w:rPr>
                <w:b/>
                <w:bCs/>
                <w:sz w:val="22"/>
                <w:szCs w:val="22"/>
              </w:rPr>
              <w:t xml:space="preserve"> of waarop hij </w:t>
            </w:r>
            <w:r w:rsidR="009075A2" w:rsidRPr="00C87220">
              <w:rPr>
                <w:b/>
                <w:bCs/>
                <w:sz w:val="22"/>
                <w:szCs w:val="22"/>
              </w:rPr>
              <w:t xml:space="preserve">een </w:t>
            </w:r>
            <w:r w:rsidR="00AC1D44" w:rsidRPr="00C87220">
              <w:rPr>
                <w:b/>
                <w:bCs/>
                <w:sz w:val="22"/>
                <w:szCs w:val="22"/>
              </w:rPr>
              <w:t>beroep doet</w:t>
            </w:r>
            <w:r w:rsidRPr="00C87220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D64770" w:rsidRPr="00C87220" w14:paraId="1FEA691F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806AE" w14:textId="77777777" w:rsidR="00D64770" w:rsidRPr="00C87220" w:rsidRDefault="00D64770" w:rsidP="00D64770">
            <w:pPr>
              <w:jc w:val="right"/>
              <w:rPr>
                <w:bCs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4EF37" w14:textId="77777777" w:rsidR="00D64770" w:rsidRPr="00C87220" w:rsidRDefault="00D64770" w:rsidP="00D64770">
            <w:pPr>
              <w:jc w:val="right"/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>naam</w:t>
            </w:r>
          </w:p>
        </w:tc>
        <w:tc>
          <w:tcPr>
            <w:tcW w:w="724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E9FF0E" w14:textId="77777777" w:rsidR="00D64770" w:rsidRPr="00C87220" w:rsidRDefault="00D64770" w:rsidP="00D64770">
            <w:pPr>
              <w:rPr>
                <w:szCs w:val="20"/>
              </w:rPr>
            </w:pPr>
            <w:r w:rsidRPr="00C87220"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87220">
              <w:rPr>
                <w:szCs w:val="20"/>
              </w:rPr>
              <w:instrText xml:space="preserve"> FORMTEXT </w:instrText>
            </w:r>
            <w:r w:rsidRPr="00C87220">
              <w:rPr>
                <w:szCs w:val="20"/>
              </w:rPr>
            </w:r>
            <w:r w:rsidRPr="00C87220">
              <w:rPr>
                <w:szCs w:val="20"/>
              </w:rPr>
              <w:fldChar w:fldCharType="separate"/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szCs w:val="20"/>
              </w:rPr>
              <w:fldChar w:fldCharType="end"/>
            </w:r>
          </w:p>
        </w:tc>
      </w:tr>
      <w:tr w:rsidR="00D64770" w:rsidRPr="00C87220" w14:paraId="0196D97A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F841A" w14:textId="77777777" w:rsidR="00D64770" w:rsidRPr="00C87220" w:rsidRDefault="00D64770" w:rsidP="00D64770">
            <w:pPr>
              <w:jc w:val="right"/>
              <w:rPr>
                <w:bCs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BE256" w14:textId="77777777" w:rsidR="00D64770" w:rsidRPr="00C87220" w:rsidRDefault="00D64770" w:rsidP="00D64770">
            <w:pPr>
              <w:jc w:val="right"/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>straat en nummer</w:t>
            </w:r>
          </w:p>
        </w:tc>
        <w:tc>
          <w:tcPr>
            <w:tcW w:w="724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F6F80D" w14:textId="77777777" w:rsidR="00D64770" w:rsidRPr="00C87220" w:rsidRDefault="00D64770" w:rsidP="00D64770">
            <w:pPr>
              <w:rPr>
                <w:szCs w:val="20"/>
              </w:rPr>
            </w:pPr>
            <w:r w:rsidRPr="00C87220">
              <w:rPr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87220">
              <w:rPr>
                <w:szCs w:val="20"/>
              </w:rPr>
              <w:instrText xml:space="preserve"> FORMTEXT </w:instrText>
            </w:r>
            <w:r w:rsidRPr="00C87220">
              <w:rPr>
                <w:szCs w:val="20"/>
              </w:rPr>
            </w:r>
            <w:r w:rsidRPr="00C87220">
              <w:rPr>
                <w:szCs w:val="20"/>
              </w:rPr>
              <w:fldChar w:fldCharType="separate"/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szCs w:val="20"/>
              </w:rPr>
              <w:fldChar w:fldCharType="end"/>
            </w:r>
          </w:p>
        </w:tc>
      </w:tr>
      <w:tr w:rsidR="00D64770" w:rsidRPr="00C87220" w14:paraId="293791CD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1CD21" w14:textId="77777777" w:rsidR="00D64770" w:rsidRPr="00C87220" w:rsidRDefault="00D64770" w:rsidP="00D64770">
            <w:pPr>
              <w:jc w:val="right"/>
              <w:rPr>
                <w:bCs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71A1F" w14:textId="77777777" w:rsidR="00D64770" w:rsidRPr="00C87220" w:rsidRDefault="00D64770" w:rsidP="00D64770">
            <w:pPr>
              <w:jc w:val="right"/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>postnummer en gemeente</w:t>
            </w:r>
          </w:p>
        </w:tc>
        <w:tc>
          <w:tcPr>
            <w:tcW w:w="724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41DFE7" w14:textId="77777777" w:rsidR="00D64770" w:rsidRPr="00C87220" w:rsidRDefault="00D64770" w:rsidP="00D64770">
            <w:pPr>
              <w:rPr>
                <w:szCs w:val="20"/>
              </w:rPr>
            </w:pPr>
            <w:r w:rsidRPr="00C87220">
              <w:rPr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87220">
              <w:rPr>
                <w:szCs w:val="20"/>
              </w:rPr>
              <w:instrText xml:space="preserve"> FORMTEXT </w:instrText>
            </w:r>
            <w:r w:rsidRPr="00C87220">
              <w:rPr>
                <w:szCs w:val="20"/>
              </w:rPr>
            </w:r>
            <w:r w:rsidRPr="00C87220">
              <w:rPr>
                <w:szCs w:val="20"/>
              </w:rPr>
              <w:fldChar w:fldCharType="separate"/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szCs w:val="20"/>
              </w:rPr>
              <w:fldChar w:fldCharType="end"/>
            </w:r>
          </w:p>
        </w:tc>
      </w:tr>
      <w:tr w:rsidR="00581F09" w:rsidRPr="00C87220" w14:paraId="3D68BF6D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11E7E" w14:textId="77777777" w:rsidR="00581F09" w:rsidRPr="00C87220" w:rsidRDefault="00581F09" w:rsidP="00E30E4F">
            <w:pPr>
              <w:jc w:val="right"/>
              <w:rPr>
                <w:bCs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BAA60" w14:textId="77777777" w:rsidR="00581F09" w:rsidRPr="00C87220" w:rsidRDefault="00581F09" w:rsidP="00E30E4F">
            <w:pPr>
              <w:jc w:val="right"/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>land</w:t>
            </w:r>
          </w:p>
        </w:tc>
        <w:tc>
          <w:tcPr>
            <w:tcW w:w="724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A42694" w14:textId="77777777" w:rsidR="00581F09" w:rsidRPr="00C87220" w:rsidRDefault="00581F09" w:rsidP="00E30E4F">
            <w:pPr>
              <w:rPr>
                <w:szCs w:val="20"/>
              </w:rPr>
            </w:pPr>
            <w:r w:rsidRPr="00C87220">
              <w:rPr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87220">
              <w:rPr>
                <w:szCs w:val="20"/>
              </w:rPr>
              <w:instrText xml:space="preserve"> FORMTEXT </w:instrText>
            </w:r>
            <w:r w:rsidRPr="00C87220">
              <w:rPr>
                <w:szCs w:val="20"/>
              </w:rPr>
            </w:r>
            <w:r w:rsidRPr="00C87220">
              <w:rPr>
                <w:szCs w:val="20"/>
              </w:rPr>
              <w:fldChar w:fldCharType="separate"/>
            </w:r>
            <w:r w:rsidRPr="00C87220">
              <w:rPr>
                <w:szCs w:val="20"/>
              </w:rPr>
              <w:t> </w:t>
            </w:r>
            <w:r w:rsidRPr="00C87220">
              <w:rPr>
                <w:szCs w:val="20"/>
              </w:rPr>
              <w:t> </w:t>
            </w:r>
            <w:r w:rsidRPr="00C87220">
              <w:rPr>
                <w:szCs w:val="20"/>
              </w:rPr>
              <w:t> </w:t>
            </w:r>
            <w:r w:rsidRPr="00C87220">
              <w:rPr>
                <w:szCs w:val="20"/>
              </w:rPr>
              <w:t> </w:t>
            </w:r>
            <w:r w:rsidRPr="00C87220">
              <w:rPr>
                <w:szCs w:val="20"/>
              </w:rPr>
              <w:t> </w:t>
            </w:r>
            <w:r w:rsidRPr="00C87220">
              <w:rPr>
                <w:szCs w:val="20"/>
              </w:rPr>
              <w:fldChar w:fldCharType="end"/>
            </w:r>
          </w:p>
        </w:tc>
      </w:tr>
      <w:tr w:rsidR="00D64770" w:rsidRPr="00C87220" w14:paraId="4FC5E9E3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49342" w14:textId="77777777" w:rsidR="00D64770" w:rsidRPr="00C87220" w:rsidRDefault="00D64770" w:rsidP="00D64770">
            <w:pPr>
              <w:jc w:val="right"/>
              <w:rPr>
                <w:bCs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242F0" w14:textId="77777777" w:rsidR="00D64770" w:rsidRPr="00C87220" w:rsidRDefault="00D64770" w:rsidP="00D64770">
            <w:pPr>
              <w:jc w:val="right"/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>telefoonnummer</w:t>
            </w:r>
          </w:p>
        </w:tc>
        <w:tc>
          <w:tcPr>
            <w:tcW w:w="724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EC3AE" w14:textId="77777777" w:rsidR="00D64770" w:rsidRPr="00C87220" w:rsidRDefault="00D64770" w:rsidP="00D64770">
            <w:pPr>
              <w:rPr>
                <w:szCs w:val="20"/>
              </w:rPr>
            </w:pPr>
            <w:r w:rsidRPr="00C87220">
              <w:rPr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87220">
              <w:rPr>
                <w:szCs w:val="20"/>
              </w:rPr>
              <w:instrText xml:space="preserve"> FORMTEXT </w:instrText>
            </w:r>
            <w:r w:rsidRPr="00C87220">
              <w:rPr>
                <w:szCs w:val="20"/>
              </w:rPr>
            </w:r>
            <w:r w:rsidRPr="00C87220">
              <w:rPr>
                <w:szCs w:val="20"/>
              </w:rPr>
              <w:fldChar w:fldCharType="separate"/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szCs w:val="20"/>
              </w:rPr>
              <w:fldChar w:fldCharType="end"/>
            </w:r>
          </w:p>
        </w:tc>
      </w:tr>
      <w:tr w:rsidR="002637DF" w:rsidRPr="00C87220" w14:paraId="26193166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A9715" w14:textId="77777777" w:rsidR="00BC2683" w:rsidRPr="00C87220" w:rsidRDefault="00BC2683" w:rsidP="009075A2">
            <w:pPr>
              <w:jc w:val="right"/>
              <w:rPr>
                <w:bCs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2F6DF" w14:textId="77777777" w:rsidR="00BC2683" w:rsidRPr="00C87220" w:rsidRDefault="00BC2683" w:rsidP="009075A2">
            <w:pPr>
              <w:jc w:val="right"/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>type voorziening</w:t>
            </w:r>
          </w:p>
        </w:tc>
        <w:tc>
          <w:tcPr>
            <w:tcW w:w="724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756E67" w14:textId="77777777" w:rsidR="00BC2683" w:rsidRPr="00C87220" w:rsidRDefault="00BC2683" w:rsidP="009075A2">
            <w:pPr>
              <w:rPr>
                <w:szCs w:val="20"/>
              </w:rPr>
            </w:pPr>
            <w:r w:rsidRPr="00C87220">
              <w:rPr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87220">
              <w:rPr>
                <w:szCs w:val="20"/>
              </w:rPr>
              <w:instrText xml:space="preserve"> FORMTEXT </w:instrText>
            </w:r>
            <w:r w:rsidRPr="00C87220">
              <w:rPr>
                <w:szCs w:val="20"/>
              </w:rPr>
            </w:r>
            <w:r w:rsidRPr="00C87220">
              <w:rPr>
                <w:szCs w:val="20"/>
              </w:rPr>
              <w:fldChar w:fldCharType="separate"/>
            </w:r>
            <w:r w:rsidRPr="00C87220">
              <w:rPr>
                <w:szCs w:val="20"/>
              </w:rPr>
              <w:t> </w:t>
            </w:r>
            <w:r w:rsidRPr="00C87220">
              <w:rPr>
                <w:szCs w:val="20"/>
              </w:rPr>
              <w:t> </w:t>
            </w:r>
            <w:r w:rsidRPr="00C87220">
              <w:rPr>
                <w:szCs w:val="20"/>
              </w:rPr>
              <w:t> </w:t>
            </w:r>
            <w:r w:rsidRPr="00C87220">
              <w:rPr>
                <w:szCs w:val="20"/>
              </w:rPr>
              <w:t> </w:t>
            </w:r>
            <w:r w:rsidRPr="00C87220">
              <w:rPr>
                <w:szCs w:val="20"/>
              </w:rPr>
              <w:t> </w:t>
            </w:r>
            <w:r w:rsidRPr="00C87220">
              <w:rPr>
                <w:szCs w:val="20"/>
              </w:rPr>
              <w:fldChar w:fldCharType="end"/>
            </w:r>
          </w:p>
        </w:tc>
      </w:tr>
      <w:tr w:rsidR="00064F75" w:rsidRPr="00C87220" w14:paraId="2EB66BEC" w14:textId="77777777" w:rsidTr="000D7CE7">
        <w:trPr>
          <w:trHeight w:hRule="exact" w:val="340"/>
        </w:trPr>
        <w:tc>
          <w:tcPr>
            <w:tcW w:w="10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8D093" w14:textId="77777777" w:rsidR="00064F75" w:rsidRPr="00C87220" w:rsidRDefault="00064F75" w:rsidP="003C63E8">
            <w:pPr>
              <w:pStyle w:val="Kop1"/>
            </w:pPr>
          </w:p>
        </w:tc>
      </w:tr>
    </w:tbl>
    <w:p w14:paraId="27571261" w14:textId="77777777" w:rsidR="000D7CE7" w:rsidRDefault="000D7CE7"/>
    <w:p w14:paraId="5268DE51" w14:textId="77777777" w:rsidR="000D7CE7" w:rsidRDefault="000D7CE7"/>
    <w:p w14:paraId="1C25A36B" w14:textId="77777777" w:rsidR="000D7CE7" w:rsidRDefault="000D7CE7"/>
    <w:p w14:paraId="6AFAF91D" w14:textId="77777777" w:rsidR="000D7CE7" w:rsidRDefault="000D7CE7"/>
    <w:p w14:paraId="3933C50C" w14:textId="77777777" w:rsidR="000558F9" w:rsidRDefault="000558F9"/>
    <w:tbl>
      <w:tblPr>
        <w:tblW w:w="102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1"/>
        <w:gridCol w:w="286"/>
        <w:gridCol w:w="278"/>
        <w:gridCol w:w="1357"/>
        <w:gridCol w:w="716"/>
        <w:gridCol w:w="573"/>
        <w:gridCol w:w="278"/>
        <w:gridCol w:w="147"/>
        <w:gridCol w:w="567"/>
        <w:gridCol w:w="143"/>
        <w:gridCol w:w="425"/>
        <w:gridCol w:w="567"/>
        <w:gridCol w:w="709"/>
        <w:gridCol w:w="3832"/>
      </w:tblGrid>
      <w:tr w:rsidR="00064F75" w:rsidRPr="00C87220" w14:paraId="4B64FAA9" w14:textId="77777777" w:rsidTr="000D7CE7">
        <w:trPr>
          <w:trHeight w:hRule="exact" w:val="39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121B2C69" w14:textId="77777777" w:rsidR="00064F75" w:rsidRPr="00C87220" w:rsidRDefault="00064F75" w:rsidP="003C63E8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147178"/>
          </w:tcPr>
          <w:p w14:paraId="378383D3" w14:textId="77777777" w:rsidR="00064F75" w:rsidRPr="00C87220" w:rsidRDefault="00064F75" w:rsidP="003C63E8">
            <w:pPr>
              <w:pStyle w:val="Kop1"/>
              <w:spacing w:before="0"/>
              <w:ind w:left="29"/>
              <w:rPr>
                <w:rFonts w:cs="Calibri"/>
                <w:sz w:val="26"/>
                <w:szCs w:val="26"/>
              </w:rPr>
            </w:pPr>
            <w:r w:rsidRPr="00C87220">
              <w:rPr>
                <w:rFonts w:cs="Calibri"/>
                <w:sz w:val="26"/>
                <w:szCs w:val="26"/>
              </w:rPr>
              <w:t>Vaststelling van het verminderde zelfzorgvermogen</w:t>
            </w:r>
          </w:p>
        </w:tc>
      </w:tr>
      <w:tr w:rsidR="00D64770" w:rsidRPr="00C87220" w14:paraId="6928BF32" w14:textId="77777777" w:rsidTr="000D7CE7">
        <w:trPr>
          <w:trHeight w:hRule="exact" w:val="113"/>
        </w:trPr>
        <w:tc>
          <w:tcPr>
            <w:tcW w:w="102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10A65" w14:textId="77777777" w:rsidR="00D64770" w:rsidRPr="00C87220" w:rsidRDefault="00D64770" w:rsidP="003C63E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D64770" w:rsidRPr="00C87220" w14:paraId="3629968E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BE0C4" w14:textId="77777777" w:rsidR="00D64770" w:rsidRPr="00C87220" w:rsidRDefault="0079381A" w:rsidP="003C63E8">
            <w:pPr>
              <w:pStyle w:val="nummersvragen"/>
              <w:framePr w:hSpace="0" w:wrap="auto" w:vAnchor="margin" w:xAlign="left" w:yAlign="inline"/>
              <w:suppressOverlap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8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AA5DB" w14:textId="77777777" w:rsidR="00D64770" w:rsidRPr="00C87220" w:rsidRDefault="00064F75" w:rsidP="003C63E8">
            <w:pPr>
              <w:ind w:left="29"/>
              <w:rPr>
                <w:rStyle w:val="Zwaar"/>
                <w:sz w:val="22"/>
                <w:szCs w:val="22"/>
              </w:rPr>
            </w:pPr>
            <w:r w:rsidRPr="00C87220">
              <w:rPr>
                <w:rStyle w:val="Zwaar"/>
                <w:sz w:val="22"/>
                <w:szCs w:val="22"/>
              </w:rPr>
              <w:t>Bezit de zorgbehoevende een of meer attesten waarop de ernst en de duur van zijn verminderde zelfzorgvermogen worden vastgesteld?</w:t>
            </w:r>
          </w:p>
        </w:tc>
      </w:tr>
      <w:tr w:rsidR="00064F75" w:rsidRPr="00C87220" w14:paraId="232EAEA0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190D0" w14:textId="77777777" w:rsidR="00064F75" w:rsidRPr="00C87220" w:rsidRDefault="00064F75" w:rsidP="003C63E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D637D" w14:textId="77777777" w:rsidR="00064F75" w:rsidRPr="00C87220" w:rsidRDefault="00064F75" w:rsidP="003C63E8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C87220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220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D1FDC">
              <w:rPr>
                <w:rStyle w:val="Zwaar"/>
                <w:b w:val="0"/>
                <w:bCs w:val="0"/>
              </w:rPr>
            </w:r>
            <w:r w:rsidR="002D1FDC">
              <w:rPr>
                <w:rStyle w:val="Zwaar"/>
                <w:b w:val="0"/>
                <w:bCs w:val="0"/>
              </w:rPr>
              <w:fldChar w:fldCharType="separate"/>
            </w:r>
            <w:r w:rsidRPr="00C87220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E89DB" w14:textId="77777777" w:rsidR="00064F75" w:rsidRPr="00C87220" w:rsidRDefault="00064F75" w:rsidP="003C63E8">
            <w:pPr>
              <w:rPr>
                <w:rStyle w:val="Zwaar"/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 xml:space="preserve">ja. </w:t>
            </w:r>
            <w:r w:rsidRPr="00C87220">
              <w:rPr>
                <w:rStyle w:val="Zwaar"/>
                <w:sz w:val="22"/>
                <w:szCs w:val="22"/>
              </w:rPr>
              <w:t>Kruis aan over welke attesten de zorgbehoevende beschikt</w:t>
            </w:r>
            <w:r w:rsidR="0017721D" w:rsidRPr="00C87220">
              <w:rPr>
                <w:rStyle w:val="Zwaar"/>
                <w:sz w:val="22"/>
                <w:szCs w:val="22"/>
              </w:rPr>
              <w:t>.</w:t>
            </w:r>
          </w:p>
          <w:p w14:paraId="60FB490F" w14:textId="77777777" w:rsidR="00064F75" w:rsidRPr="00C87220" w:rsidRDefault="00064F75" w:rsidP="003C63E8">
            <w:pPr>
              <w:rPr>
                <w:rStyle w:val="Nadruk"/>
                <w:szCs w:val="20"/>
              </w:rPr>
            </w:pPr>
            <w:r w:rsidRPr="00C87220">
              <w:rPr>
                <w:rStyle w:val="Nadruk"/>
                <w:sz w:val="22"/>
                <w:szCs w:val="22"/>
              </w:rPr>
              <w:t>U kunt een of meer hokjes aankruisen. Als de zorgbehoevende een of meer attesten bezit, voegt u het attest of de attesten bij dit formulier.</w:t>
            </w:r>
          </w:p>
        </w:tc>
      </w:tr>
      <w:tr w:rsidR="00064F75" w:rsidRPr="00C87220" w14:paraId="1E4AB58E" w14:textId="77777777" w:rsidTr="000D7CE7">
        <w:trPr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DF25C" w14:textId="77777777" w:rsidR="00064F75" w:rsidRPr="00C87220" w:rsidRDefault="00064F75" w:rsidP="003C63E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7A324" w14:textId="77777777" w:rsidR="00064F75" w:rsidRPr="00C87220" w:rsidRDefault="00064F75" w:rsidP="003C63E8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</w:rPr>
            </w:pPr>
            <w:r w:rsidRPr="00C87220">
              <w:rPr>
                <w:rStyle w:val="Zwaar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220">
              <w:rPr>
                <w:rStyle w:val="Zwaar"/>
                <w:b w:val="0"/>
              </w:rPr>
              <w:instrText xml:space="preserve"> FORMCHECKBOX </w:instrText>
            </w:r>
            <w:r w:rsidR="002D1FDC">
              <w:rPr>
                <w:rStyle w:val="Zwaar"/>
                <w:b w:val="0"/>
              </w:rPr>
            </w:r>
            <w:r w:rsidR="002D1FDC">
              <w:rPr>
                <w:rStyle w:val="Zwaar"/>
                <w:b w:val="0"/>
              </w:rPr>
              <w:fldChar w:fldCharType="separate"/>
            </w:r>
            <w:r w:rsidRPr="00C87220">
              <w:rPr>
                <w:rStyle w:val="Zwaar"/>
                <w:b w:val="0"/>
              </w:rPr>
              <w:fldChar w:fldCharType="end"/>
            </w:r>
          </w:p>
        </w:tc>
        <w:tc>
          <w:tcPr>
            <w:tcW w:w="93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A6F40" w14:textId="77777777" w:rsidR="00064F75" w:rsidRPr="00ED093A" w:rsidRDefault="00064F75" w:rsidP="00ED093A">
            <w:pPr>
              <w:rPr>
                <w:i/>
                <w:iCs/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>attest op basis van de medisch-sociale schaal voor integratietegemoetkoming</w:t>
            </w:r>
            <w:r w:rsidR="004D21AE">
              <w:rPr>
                <w:sz w:val="22"/>
                <w:szCs w:val="22"/>
              </w:rPr>
              <w:t xml:space="preserve">, </w:t>
            </w:r>
            <w:r w:rsidR="00DD3813">
              <w:rPr>
                <w:sz w:val="22"/>
                <w:szCs w:val="22"/>
              </w:rPr>
              <w:t xml:space="preserve">zorgbudget voor ouderen met een zorgnood </w:t>
            </w:r>
            <w:r w:rsidR="004D21AE">
              <w:rPr>
                <w:sz w:val="22"/>
                <w:szCs w:val="22"/>
              </w:rPr>
              <w:t xml:space="preserve">of tegemoetkoming voor hulp aan bejaarden </w:t>
            </w:r>
            <w:r w:rsidRPr="00C87220">
              <w:rPr>
                <w:sz w:val="22"/>
                <w:szCs w:val="22"/>
              </w:rPr>
              <w:t xml:space="preserve">(minstens score 15). </w:t>
            </w:r>
            <w:r w:rsidRPr="00C87220">
              <w:rPr>
                <w:rStyle w:val="Nadruk"/>
                <w:sz w:val="22"/>
                <w:szCs w:val="22"/>
              </w:rPr>
              <w:t xml:space="preserve">U kunt </w:t>
            </w:r>
            <w:r w:rsidR="00BA02E8">
              <w:rPr>
                <w:rStyle w:val="Nadruk"/>
                <w:sz w:val="22"/>
                <w:szCs w:val="22"/>
              </w:rPr>
              <w:t>het</w:t>
            </w:r>
            <w:r w:rsidRPr="00C87220">
              <w:rPr>
                <w:rStyle w:val="Nadruk"/>
                <w:sz w:val="22"/>
                <w:szCs w:val="22"/>
              </w:rPr>
              <w:t xml:space="preserve"> attest</w:t>
            </w:r>
            <w:r w:rsidR="00BA02E8">
              <w:rPr>
                <w:rStyle w:val="Nadruk"/>
                <w:sz w:val="22"/>
                <w:szCs w:val="22"/>
              </w:rPr>
              <w:t xml:space="preserve"> integratietegemoetkoming</w:t>
            </w:r>
            <w:r w:rsidRPr="00C87220">
              <w:rPr>
                <w:rStyle w:val="Nadruk"/>
                <w:sz w:val="22"/>
                <w:szCs w:val="22"/>
              </w:rPr>
              <w:t xml:space="preserve"> aanvragen bij de Directie-generaal Personen met een handicap, of bij uw ziekenfonds.</w:t>
            </w:r>
            <w:r w:rsidR="00BA02E8">
              <w:rPr>
                <w:rStyle w:val="Nadruk"/>
                <w:sz w:val="22"/>
                <w:szCs w:val="22"/>
              </w:rPr>
              <w:t xml:space="preserve"> Het attest tegemoetkoming voor hulp aan bejaarden kunt u aanvragen bij </w:t>
            </w:r>
            <w:r w:rsidR="00ED093A" w:rsidRPr="00ED093A">
              <w:rPr>
                <w:rStyle w:val="Nadruk"/>
                <w:sz w:val="22"/>
                <w:szCs w:val="22"/>
              </w:rPr>
              <w:t>Iriscare – Dienst THAB</w:t>
            </w:r>
            <w:r w:rsidR="00ED093A">
              <w:rPr>
                <w:rStyle w:val="Nadruk"/>
                <w:sz w:val="22"/>
                <w:szCs w:val="22"/>
              </w:rPr>
              <w:t>.</w:t>
            </w:r>
          </w:p>
        </w:tc>
      </w:tr>
      <w:tr w:rsidR="00064F75" w:rsidRPr="00C87220" w14:paraId="20C070E5" w14:textId="77777777" w:rsidTr="000D7CE7">
        <w:trPr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3D11E" w14:textId="77777777" w:rsidR="00064F75" w:rsidRPr="00C87220" w:rsidRDefault="00064F75" w:rsidP="003C63E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A3F26" w14:textId="77777777" w:rsidR="00064F75" w:rsidRPr="00C87220" w:rsidRDefault="00064F75" w:rsidP="003C63E8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</w:rPr>
            </w:pPr>
            <w:r w:rsidRPr="00C87220">
              <w:rPr>
                <w:rStyle w:val="Zwaar"/>
                <w:b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220">
              <w:rPr>
                <w:rStyle w:val="Zwaar"/>
                <w:b w:val="0"/>
              </w:rPr>
              <w:instrText xml:space="preserve"> FORMCHECKBOX </w:instrText>
            </w:r>
            <w:r w:rsidR="002D1FDC">
              <w:rPr>
                <w:rStyle w:val="Zwaar"/>
                <w:b w:val="0"/>
              </w:rPr>
            </w:r>
            <w:r w:rsidR="002D1FDC">
              <w:rPr>
                <w:rStyle w:val="Zwaar"/>
                <w:b w:val="0"/>
              </w:rPr>
              <w:fldChar w:fldCharType="separate"/>
            </w:r>
            <w:r w:rsidRPr="00C87220">
              <w:rPr>
                <w:rStyle w:val="Zwaar"/>
                <w:b w:val="0"/>
              </w:rPr>
              <w:fldChar w:fldCharType="end"/>
            </w:r>
          </w:p>
        </w:tc>
        <w:tc>
          <w:tcPr>
            <w:tcW w:w="93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540B7" w14:textId="77777777" w:rsidR="00064F75" w:rsidRPr="00C87220" w:rsidRDefault="00EC5FCD" w:rsidP="003C63E8">
            <w:pPr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 xml:space="preserve">attest </w:t>
            </w:r>
            <w:r w:rsidR="00AF0992">
              <w:rPr>
                <w:sz w:val="22"/>
                <w:szCs w:val="22"/>
              </w:rPr>
              <w:t xml:space="preserve">voor een tegemoetkoming voor palliatieve verzorging (palliatieve forfait). </w:t>
            </w:r>
            <w:r w:rsidR="00CF6307">
              <w:rPr>
                <w:sz w:val="22"/>
                <w:szCs w:val="22"/>
              </w:rPr>
              <w:t xml:space="preserve">Dit attest is alleen geldig </w:t>
            </w:r>
            <w:r w:rsidR="00D57B15">
              <w:rPr>
                <w:sz w:val="22"/>
                <w:szCs w:val="22"/>
              </w:rPr>
              <w:t>bij een eerste aanvraag</w:t>
            </w:r>
            <w:r w:rsidR="007E2293">
              <w:rPr>
                <w:sz w:val="22"/>
                <w:szCs w:val="22"/>
              </w:rPr>
              <w:t xml:space="preserve"> van het zorgbudget voor zwaar zorgbehoevenden</w:t>
            </w:r>
            <w:r w:rsidR="00D57B15">
              <w:rPr>
                <w:sz w:val="22"/>
                <w:szCs w:val="22"/>
              </w:rPr>
              <w:t xml:space="preserve">, </w:t>
            </w:r>
            <w:r w:rsidR="00CF6307">
              <w:rPr>
                <w:sz w:val="22"/>
                <w:szCs w:val="22"/>
              </w:rPr>
              <w:t xml:space="preserve">als u nog geen positieve beslissing heeft. Het gaat om </w:t>
            </w:r>
            <w:r w:rsidR="000570BA" w:rsidRPr="00D51C6F">
              <w:rPr>
                <w:sz w:val="22"/>
                <w:szCs w:val="22"/>
              </w:rPr>
              <w:t>een tegemoetkoming in de kosten voor medicatie, verzorgings- en hulpmiddelen voor de thuisverzorging van een palliatie</w:t>
            </w:r>
            <w:r w:rsidR="000570BA">
              <w:rPr>
                <w:sz w:val="22"/>
                <w:szCs w:val="22"/>
              </w:rPr>
              <w:t>ve</w:t>
            </w:r>
            <w:r w:rsidR="000570BA" w:rsidRPr="00D51C6F">
              <w:rPr>
                <w:sz w:val="22"/>
                <w:szCs w:val="22"/>
              </w:rPr>
              <w:t xml:space="preserve"> patiënt.</w:t>
            </w:r>
            <w:r w:rsidR="000570BA">
              <w:rPr>
                <w:sz w:val="22"/>
                <w:szCs w:val="22"/>
              </w:rPr>
              <w:t xml:space="preserve"> </w:t>
            </w:r>
            <w:r w:rsidR="00AF0992" w:rsidRPr="00C87220">
              <w:rPr>
                <w:rStyle w:val="Nadruk"/>
                <w:sz w:val="22"/>
                <w:szCs w:val="22"/>
              </w:rPr>
              <w:t>U kunt dat attest aanvragen bij uw ziekenfonds.</w:t>
            </w:r>
          </w:p>
        </w:tc>
      </w:tr>
      <w:tr w:rsidR="00627510" w:rsidRPr="00C87220" w14:paraId="45B7C44A" w14:textId="77777777" w:rsidTr="000D7CE7">
        <w:trPr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7BCD4" w14:textId="77777777" w:rsidR="00627510" w:rsidRPr="00C87220" w:rsidRDefault="00627510" w:rsidP="00627510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3CBB9" w14:textId="77777777" w:rsidR="00627510" w:rsidRPr="00C87220" w:rsidRDefault="00627510" w:rsidP="00627510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</w:rPr>
            </w:pPr>
            <w:r w:rsidRPr="00C87220">
              <w:rPr>
                <w:rStyle w:val="Zwaar"/>
                <w:b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220">
              <w:rPr>
                <w:rStyle w:val="Zwaar"/>
                <w:b w:val="0"/>
              </w:rPr>
              <w:instrText xml:space="preserve"> FORMCHECKBOX </w:instrText>
            </w:r>
            <w:r w:rsidR="002D1FDC">
              <w:rPr>
                <w:rStyle w:val="Zwaar"/>
                <w:b w:val="0"/>
              </w:rPr>
            </w:r>
            <w:r w:rsidR="002D1FDC">
              <w:rPr>
                <w:rStyle w:val="Zwaar"/>
                <w:b w:val="0"/>
              </w:rPr>
              <w:fldChar w:fldCharType="separate"/>
            </w:r>
            <w:r w:rsidRPr="00C87220">
              <w:rPr>
                <w:rStyle w:val="Zwaar"/>
                <w:b w:val="0"/>
              </w:rPr>
              <w:fldChar w:fldCharType="end"/>
            </w:r>
          </w:p>
        </w:tc>
        <w:tc>
          <w:tcPr>
            <w:tcW w:w="93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B4AF7" w14:textId="77777777" w:rsidR="00627510" w:rsidRPr="00C87220" w:rsidRDefault="00627510" w:rsidP="00627510">
            <w:pPr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>attest op basis van de BelRAI</w:t>
            </w:r>
            <w:r w:rsidR="00D242F6">
              <w:rPr>
                <w:sz w:val="22"/>
                <w:szCs w:val="22"/>
              </w:rPr>
              <w:t xml:space="preserve"> S</w:t>
            </w:r>
            <w:r w:rsidRPr="00C87220">
              <w:rPr>
                <w:sz w:val="22"/>
                <w:szCs w:val="22"/>
              </w:rPr>
              <w:t xml:space="preserve">creener in het kader van persoonsverzorging, huishoudelijke hulp of schoonmaakhulp (minstens score 13, of minstens </w:t>
            </w:r>
            <w:r w:rsidR="00741295">
              <w:rPr>
                <w:sz w:val="22"/>
                <w:szCs w:val="22"/>
              </w:rPr>
              <w:t>5,5</w:t>
            </w:r>
            <w:r w:rsidRPr="00C87220">
              <w:rPr>
                <w:sz w:val="22"/>
                <w:szCs w:val="22"/>
              </w:rPr>
              <w:t xml:space="preserve"> punten op de som van de modules IADL en ADL). </w:t>
            </w:r>
            <w:r w:rsidRPr="00C87220">
              <w:rPr>
                <w:i/>
                <w:sz w:val="22"/>
                <w:szCs w:val="22"/>
              </w:rPr>
              <w:t>U kunt dat attest aanvragen bij uw dienst voor gezinszorg.</w:t>
            </w:r>
          </w:p>
        </w:tc>
      </w:tr>
      <w:tr w:rsidR="00064F75" w:rsidRPr="00C87220" w14:paraId="06407325" w14:textId="77777777" w:rsidTr="000D7CE7">
        <w:trPr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22D90" w14:textId="77777777" w:rsidR="00064F75" w:rsidRPr="00C87220" w:rsidRDefault="00064F75" w:rsidP="003C63E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ACF9F" w14:textId="77777777" w:rsidR="00064F75" w:rsidRPr="00C87220" w:rsidRDefault="00064F75" w:rsidP="003C63E8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</w:rPr>
            </w:pPr>
            <w:r w:rsidRPr="00C87220">
              <w:rPr>
                <w:rStyle w:val="Zwaar"/>
                <w:b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220">
              <w:rPr>
                <w:rStyle w:val="Zwaar"/>
                <w:b w:val="0"/>
              </w:rPr>
              <w:instrText xml:space="preserve"> FORMCHECKBOX </w:instrText>
            </w:r>
            <w:r w:rsidR="002D1FDC">
              <w:rPr>
                <w:rStyle w:val="Zwaar"/>
                <w:b w:val="0"/>
              </w:rPr>
            </w:r>
            <w:r w:rsidR="002D1FDC">
              <w:rPr>
                <w:rStyle w:val="Zwaar"/>
                <w:b w:val="0"/>
              </w:rPr>
              <w:fldChar w:fldCharType="separate"/>
            </w:r>
            <w:r w:rsidRPr="00C87220">
              <w:rPr>
                <w:rStyle w:val="Zwaar"/>
                <w:b w:val="0"/>
              </w:rPr>
              <w:fldChar w:fldCharType="end"/>
            </w:r>
          </w:p>
        </w:tc>
        <w:tc>
          <w:tcPr>
            <w:tcW w:w="93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BC63A" w14:textId="77777777" w:rsidR="00064F75" w:rsidRPr="00C87220" w:rsidRDefault="0017721D" w:rsidP="003C63E8">
            <w:pPr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 xml:space="preserve">attest </w:t>
            </w:r>
            <w:r w:rsidR="009B2560" w:rsidRPr="00C87220">
              <w:rPr>
                <w:sz w:val="22"/>
                <w:szCs w:val="22"/>
              </w:rPr>
              <w:t xml:space="preserve">op basis van de medisch-sociale schaal </w:t>
            </w:r>
            <w:r w:rsidR="00DE196B">
              <w:rPr>
                <w:sz w:val="22"/>
                <w:szCs w:val="22"/>
              </w:rPr>
              <w:t xml:space="preserve">(samengesteld uit de pijlers P1, P2 en P3) </w:t>
            </w:r>
            <w:r w:rsidR="009B2560">
              <w:rPr>
                <w:sz w:val="22"/>
                <w:szCs w:val="22"/>
              </w:rPr>
              <w:t xml:space="preserve">voor </w:t>
            </w:r>
            <w:r w:rsidR="00185D2D">
              <w:rPr>
                <w:sz w:val="22"/>
                <w:szCs w:val="22"/>
              </w:rPr>
              <w:t>zorgtoeslag voor kinderen met een specifieke ondersteuningsbehoefte</w:t>
            </w:r>
            <w:r w:rsidR="000A3458">
              <w:rPr>
                <w:sz w:val="22"/>
                <w:szCs w:val="22"/>
              </w:rPr>
              <w:t>,</w:t>
            </w:r>
            <w:r w:rsidR="00185D2D">
              <w:rPr>
                <w:sz w:val="22"/>
                <w:szCs w:val="22"/>
              </w:rPr>
              <w:t xml:space="preserve"> of </w:t>
            </w:r>
            <w:r w:rsidRPr="00C87220">
              <w:rPr>
                <w:sz w:val="22"/>
                <w:szCs w:val="22"/>
              </w:rPr>
              <w:t>bijkomende kinderbijslag</w:t>
            </w:r>
            <w:r w:rsidR="009B2560">
              <w:rPr>
                <w:sz w:val="22"/>
                <w:szCs w:val="22"/>
              </w:rPr>
              <w:t xml:space="preserve"> (</w:t>
            </w:r>
            <w:r w:rsidRPr="00C87220">
              <w:rPr>
                <w:sz w:val="22"/>
                <w:szCs w:val="22"/>
              </w:rPr>
              <w:t xml:space="preserve">minstens </w:t>
            </w:r>
            <w:r w:rsidR="009B2560">
              <w:rPr>
                <w:sz w:val="22"/>
                <w:szCs w:val="22"/>
              </w:rPr>
              <w:t>score 18</w:t>
            </w:r>
            <w:r w:rsidRPr="00C87220">
              <w:rPr>
                <w:sz w:val="22"/>
                <w:szCs w:val="22"/>
              </w:rPr>
              <w:t>)</w:t>
            </w:r>
            <w:r w:rsidR="00064F75" w:rsidRPr="00C87220">
              <w:rPr>
                <w:sz w:val="22"/>
                <w:szCs w:val="22"/>
              </w:rPr>
              <w:t xml:space="preserve">. </w:t>
            </w:r>
            <w:r w:rsidRPr="00C87220">
              <w:rPr>
                <w:rStyle w:val="Nadruk"/>
                <w:sz w:val="22"/>
                <w:szCs w:val="22"/>
              </w:rPr>
              <w:t>U kunt</w:t>
            </w:r>
            <w:r w:rsidR="00185D2D">
              <w:rPr>
                <w:rStyle w:val="Nadruk"/>
                <w:sz w:val="22"/>
                <w:szCs w:val="22"/>
              </w:rPr>
              <w:t xml:space="preserve"> het attest zorgtoeslag aanvragen bij </w:t>
            </w:r>
            <w:r w:rsidR="00DE196B">
              <w:rPr>
                <w:rStyle w:val="Nadruk"/>
                <w:sz w:val="22"/>
                <w:szCs w:val="22"/>
              </w:rPr>
              <w:t>de</w:t>
            </w:r>
            <w:r w:rsidR="00185D2D">
              <w:rPr>
                <w:rStyle w:val="Nadruk"/>
                <w:sz w:val="22"/>
                <w:szCs w:val="22"/>
              </w:rPr>
              <w:t xml:space="preserve"> uitbetaler van het Groeipakket</w:t>
            </w:r>
            <w:r w:rsidR="00DE196B">
              <w:rPr>
                <w:rStyle w:val="Nadruk"/>
                <w:sz w:val="22"/>
                <w:szCs w:val="22"/>
              </w:rPr>
              <w:t>. Het attest</w:t>
            </w:r>
            <w:r w:rsidR="00185D2D">
              <w:rPr>
                <w:rStyle w:val="Nadruk"/>
                <w:sz w:val="22"/>
                <w:szCs w:val="22"/>
              </w:rPr>
              <w:t xml:space="preserve"> bijkomende kinderbijslag kunt u</w:t>
            </w:r>
            <w:r w:rsidRPr="00C87220">
              <w:rPr>
                <w:rStyle w:val="Nadruk"/>
                <w:sz w:val="22"/>
                <w:szCs w:val="22"/>
              </w:rPr>
              <w:t xml:space="preserve"> aanvragen bij </w:t>
            </w:r>
            <w:r w:rsidR="00C62D3B">
              <w:rPr>
                <w:rStyle w:val="Nadruk"/>
                <w:sz w:val="22"/>
                <w:szCs w:val="22"/>
              </w:rPr>
              <w:t>Iriscare</w:t>
            </w:r>
            <w:r w:rsidR="00C4410D">
              <w:rPr>
                <w:rStyle w:val="Nadruk"/>
                <w:sz w:val="22"/>
                <w:szCs w:val="22"/>
              </w:rPr>
              <w:t xml:space="preserve"> – Centrum voor Evaluatie </w:t>
            </w:r>
            <w:r w:rsidR="00C4410D" w:rsidRPr="00C4410D">
              <w:rPr>
                <w:rStyle w:val="Nadruk"/>
                <w:sz w:val="22"/>
                <w:szCs w:val="22"/>
              </w:rPr>
              <w:t>van de Autonomie en de Handicap</w:t>
            </w:r>
            <w:r w:rsidR="00B056E7">
              <w:rPr>
                <w:rStyle w:val="Nadruk"/>
                <w:sz w:val="22"/>
                <w:szCs w:val="22"/>
              </w:rPr>
              <w:t>.</w:t>
            </w:r>
          </w:p>
        </w:tc>
      </w:tr>
      <w:tr w:rsidR="00BE6BB5" w:rsidRPr="00C87220" w14:paraId="16DBFC96" w14:textId="77777777" w:rsidTr="00050E27">
        <w:trPr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DFE46" w14:textId="77777777" w:rsidR="00BE6BB5" w:rsidRPr="00C87220" w:rsidRDefault="00BE6BB5" w:rsidP="00050E2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0A73B" w14:textId="77777777" w:rsidR="00BE6BB5" w:rsidRPr="00C87220" w:rsidRDefault="00BE6BB5" w:rsidP="00050E2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</w:rPr>
            </w:pPr>
            <w:r w:rsidRPr="00C87220">
              <w:rPr>
                <w:rStyle w:val="Zwaar"/>
                <w:b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220">
              <w:rPr>
                <w:rStyle w:val="Zwaar"/>
                <w:b w:val="0"/>
              </w:rPr>
              <w:instrText xml:space="preserve"> FORMCHECKBOX </w:instrText>
            </w:r>
            <w:r w:rsidR="002D1FDC">
              <w:rPr>
                <w:rStyle w:val="Zwaar"/>
                <w:b w:val="0"/>
              </w:rPr>
            </w:r>
            <w:r w:rsidR="002D1FDC">
              <w:rPr>
                <w:rStyle w:val="Zwaar"/>
                <w:b w:val="0"/>
              </w:rPr>
              <w:fldChar w:fldCharType="separate"/>
            </w:r>
            <w:r w:rsidRPr="00C87220">
              <w:rPr>
                <w:rStyle w:val="Zwaar"/>
                <w:b w:val="0"/>
              </w:rPr>
              <w:fldChar w:fldCharType="end"/>
            </w:r>
          </w:p>
        </w:tc>
        <w:tc>
          <w:tcPr>
            <w:tcW w:w="93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C8089" w14:textId="77777777" w:rsidR="00BE6BB5" w:rsidRPr="00C87220" w:rsidRDefault="00BE6BB5" w:rsidP="00050E27">
            <w:pPr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 xml:space="preserve">attest op basis van de Katz-schaal in de thuisverpleging (minstens score B). </w:t>
            </w:r>
            <w:r w:rsidRPr="00C87220">
              <w:rPr>
                <w:rStyle w:val="Nadruk"/>
                <w:sz w:val="22"/>
                <w:szCs w:val="22"/>
              </w:rPr>
              <w:t>U kunt dat attest aanvragen bij uw ziekenfonds.</w:t>
            </w:r>
          </w:p>
        </w:tc>
      </w:tr>
      <w:tr w:rsidR="0017721D" w:rsidRPr="00C87220" w14:paraId="354C1FE6" w14:textId="77777777" w:rsidTr="000D7CE7">
        <w:trPr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5C0CA" w14:textId="77777777" w:rsidR="0017721D" w:rsidRPr="00C87220" w:rsidRDefault="0017721D" w:rsidP="003C63E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1C500" w14:textId="77777777" w:rsidR="0017721D" w:rsidRPr="00C87220" w:rsidRDefault="0017721D" w:rsidP="003C63E8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</w:rPr>
            </w:pPr>
            <w:r w:rsidRPr="00C87220">
              <w:rPr>
                <w:rStyle w:val="Zwaar"/>
                <w:b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220">
              <w:rPr>
                <w:rStyle w:val="Zwaar"/>
                <w:b w:val="0"/>
              </w:rPr>
              <w:instrText xml:space="preserve"> FORMCHECKBOX </w:instrText>
            </w:r>
            <w:r w:rsidR="002D1FDC">
              <w:rPr>
                <w:rStyle w:val="Zwaar"/>
                <w:b w:val="0"/>
              </w:rPr>
            </w:r>
            <w:r w:rsidR="002D1FDC">
              <w:rPr>
                <w:rStyle w:val="Zwaar"/>
                <w:b w:val="0"/>
              </w:rPr>
              <w:fldChar w:fldCharType="separate"/>
            </w:r>
            <w:r w:rsidRPr="00C87220">
              <w:rPr>
                <w:rStyle w:val="Zwaar"/>
                <w:b w:val="0"/>
              </w:rPr>
              <w:fldChar w:fldCharType="end"/>
            </w:r>
          </w:p>
        </w:tc>
        <w:tc>
          <w:tcPr>
            <w:tcW w:w="93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F4CA4" w14:textId="77777777" w:rsidR="0017721D" w:rsidRPr="00C87220" w:rsidRDefault="00D242F6" w:rsidP="003C63E8">
            <w:pPr>
              <w:rPr>
                <w:sz w:val="22"/>
                <w:szCs w:val="22"/>
              </w:rPr>
            </w:pPr>
            <w:bookmarkStart w:id="8" w:name="_Hlk84854678"/>
            <w:r>
              <w:rPr>
                <w:sz w:val="22"/>
                <w:szCs w:val="22"/>
              </w:rPr>
              <w:t>attest op basis van de</w:t>
            </w:r>
            <w:r w:rsidRPr="00D242F6">
              <w:rPr>
                <w:sz w:val="22"/>
                <w:szCs w:val="22"/>
              </w:rPr>
              <w:t xml:space="preserve"> Katz-schaal in een verzorgingsinrichting</w:t>
            </w:r>
            <w:r>
              <w:rPr>
                <w:sz w:val="22"/>
                <w:szCs w:val="22"/>
              </w:rPr>
              <w:t xml:space="preserve"> (score C of Cd)</w:t>
            </w:r>
            <w:r w:rsidRPr="00D242F6">
              <w:rPr>
                <w:sz w:val="22"/>
                <w:szCs w:val="22"/>
              </w:rPr>
              <w:t>. Dit is de schaal die afgenomen wordt in woonzorgcentra, centra voor kortverblijf en dagverzorgingscentra</w:t>
            </w:r>
            <w:r>
              <w:rPr>
                <w:sz w:val="22"/>
                <w:szCs w:val="22"/>
              </w:rPr>
              <w:t>.</w:t>
            </w:r>
            <w:r w:rsidRPr="00D242F6">
              <w:rPr>
                <w:sz w:val="22"/>
                <w:szCs w:val="22"/>
              </w:rPr>
              <w:t xml:space="preserve"> </w:t>
            </w:r>
            <w:r w:rsidR="000D7CE7" w:rsidRPr="000D7CE7">
              <w:rPr>
                <w:i/>
                <w:iCs/>
                <w:sz w:val="22"/>
                <w:szCs w:val="22"/>
              </w:rPr>
              <w:t>Gaat het om een Brusselse verzorgingsinrichting</w:t>
            </w:r>
            <w:r w:rsidR="000D7CE7" w:rsidRPr="00DA0A09">
              <w:rPr>
                <w:i/>
                <w:iCs/>
                <w:sz w:val="22"/>
                <w:szCs w:val="22"/>
              </w:rPr>
              <w:t xml:space="preserve">, </w:t>
            </w:r>
            <w:r w:rsidR="007E2293" w:rsidRPr="00DA0A09">
              <w:rPr>
                <w:i/>
                <w:iCs/>
                <w:sz w:val="22"/>
                <w:szCs w:val="22"/>
              </w:rPr>
              <w:t xml:space="preserve">erkend door de Gemeenschappelijke Gemeenschapscommissie of de Franse Gemeenschapscommissie, </w:t>
            </w:r>
            <w:r w:rsidR="000D7CE7" w:rsidRPr="00DA0A09">
              <w:rPr>
                <w:i/>
                <w:iCs/>
                <w:sz w:val="22"/>
                <w:szCs w:val="22"/>
              </w:rPr>
              <w:t>dan kunt u</w:t>
            </w:r>
            <w:r w:rsidR="0017721D" w:rsidRPr="00C87220">
              <w:rPr>
                <w:rStyle w:val="Nadruk"/>
                <w:sz w:val="22"/>
                <w:szCs w:val="22"/>
              </w:rPr>
              <w:t xml:space="preserve"> dat attest aanvragen bij uw ziekenfonds.</w:t>
            </w:r>
            <w:bookmarkEnd w:id="8"/>
            <w:r w:rsidR="009B4E8D">
              <w:rPr>
                <w:rStyle w:val="Nadruk"/>
                <w:sz w:val="22"/>
                <w:szCs w:val="22"/>
              </w:rPr>
              <w:t xml:space="preserve"> </w:t>
            </w:r>
          </w:p>
        </w:tc>
      </w:tr>
      <w:tr w:rsidR="0017721D" w:rsidRPr="00C87220" w14:paraId="6DDABEF4" w14:textId="77777777" w:rsidTr="000D7CE7">
        <w:trPr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078D2" w14:textId="77777777" w:rsidR="0017721D" w:rsidRPr="00C87220" w:rsidRDefault="0017721D" w:rsidP="003C63E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7E7F5" w14:textId="77777777" w:rsidR="0017721D" w:rsidRPr="00C87220" w:rsidRDefault="0017721D" w:rsidP="003C63E8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</w:rPr>
            </w:pPr>
            <w:r w:rsidRPr="00C87220">
              <w:rPr>
                <w:rStyle w:val="Zwaar"/>
                <w:b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220">
              <w:rPr>
                <w:rStyle w:val="Zwaar"/>
                <w:b w:val="0"/>
              </w:rPr>
              <w:instrText xml:space="preserve"> FORMCHECKBOX </w:instrText>
            </w:r>
            <w:r w:rsidR="002D1FDC">
              <w:rPr>
                <w:rStyle w:val="Zwaar"/>
                <w:b w:val="0"/>
              </w:rPr>
            </w:r>
            <w:r w:rsidR="002D1FDC">
              <w:rPr>
                <w:rStyle w:val="Zwaar"/>
                <w:b w:val="0"/>
              </w:rPr>
              <w:fldChar w:fldCharType="separate"/>
            </w:r>
            <w:r w:rsidRPr="00C87220">
              <w:rPr>
                <w:rStyle w:val="Zwaar"/>
                <w:b w:val="0"/>
              </w:rPr>
              <w:fldChar w:fldCharType="end"/>
            </w:r>
          </w:p>
        </w:tc>
        <w:tc>
          <w:tcPr>
            <w:tcW w:w="93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A6969" w14:textId="77777777" w:rsidR="0017721D" w:rsidRPr="00C87220" w:rsidRDefault="0017721D" w:rsidP="003C63E8">
            <w:pPr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 xml:space="preserve">kine-E-attest. </w:t>
            </w:r>
            <w:r w:rsidRPr="00C87220">
              <w:rPr>
                <w:rStyle w:val="Nadruk"/>
                <w:sz w:val="22"/>
                <w:szCs w:val="22"/>
              </w:rPr>
              <w:t>Dat attest is alleen geldig als u al drie jaar een positieve beslissing hebt gekregen op basis van een indicatiestelling met de BEL-schaal</w:t>
            </w:r>
            <w:r w:rsidR="00D242F6">
              <w:rPr>
                <w:rStyle w:val="Nadruk"/>
                <w:sz w:val="22"/>
                <w:szCs w:val="22"/>
              </w:rPr>
              <w:t xml:space="preserve"> of BelRAI Screener</w:t>
            </w:r>
            <w:r w:rsidRPr="00C87220">
              <w:rPr>
                <w:rStyle w:val="Nadruk"/>
                <w:sz w:val="22"/>
                <w:szCs w:val="22"/>
              </w:rPr>
              <w:t>. U kunt het aanvragen bij uw ziekenfonds.</w:t>
            </w:r>
          </w:p>
        </w:tc>
      </w:tr>
      <w:tr w:rsidR="0017721D" w:rsidRPr="00C87220" w14:paraId="1C383AC1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C805C" w14:textId="77777777" w:rsidR="0017721D" w:rsidRPr="00C87220" w:rsidRDefault="0017721D" w:rsidP="003C63E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55503" w14:textId="77777777" w:rsidR="0017721D" w:rsidRPr="00C87220" w:rsidRDefault="0017721D" w:rsidP="003C63E8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C87220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220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D1FDC">
              <w:rPr>
                <w:rStyle w:val="Zwaar"/>
                <w:b w:val="0"/>
                <w:bCs w:val="0"/>
              </w:rPr>
            </w:r>
            <w:r w:rsidR="002D1FDC">
              <w:rPr>
                <w:rStyle w:val="Zwaar"/>
                <w:b w:val="0"/>
                <w:bCs w:val="0"/>
              </w:rPr>
              <w:fldChar w:fldCharType="separate"/>
            </w:r>
            <w:r w:rsidRPr="00C87220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B3D36" w14:textId="77777777" w:rsidR="0017721D" w:rsidRPr="00C87220" w:rsidRDefault="0017721D" w:rsidP="003C63E8">
            <w:pPr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 xml:space="preserve">nee. </w:t>
            </w:r>
            <w:r w:rsidRPr="00C87220">
              <w:rPr>
                <w:rStyle w:val="Nadruk"/>
                <w:sz w:val="22"/>
                <w:szCs w:val="22"/>
              </w:rPr>
              <w:t>De zorgkas zal nagaan hoe de zorgbehoevendheid kan worden vastgesteld.</w:t>
            </w:r>
          </w:p>
        </w:tc>
      </w:tr>
      <w:tr w:rsidR="0017721D" w:rsidRPr="00C87220" w14:paraId="1846BA5B" w14:textId="77777777" w:rsidTr="000D7CE7">
        <w:trPr>
          <w:trHeight w:hRule="exact" w:val="113"/>
        </w:trPr>
        <w:tc>
          <w:tcPr>
            <w:tcW w:w="102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2B496" w14:textId="77777777" w:rsidR="0017721D" w:rsidRPr="00C87220" w:rsidRDefault="0017721D" w:rsidP="003C63E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7721D" w:rsidRPr="00C87220" w14:paraId="52ACB2BC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8030E" w14:textId="77777777" w:rsidR="0017721D" w:rsidRPr="00C87220" w:rsidRDefault="00045EC4" w:rsidP="003C63E8">
            <w:pPr>
              <w:pStyle w:val="nummersvragen"/>
              <w:framePr w:hSpace="0" w:wrap="auto" w:vAnchor="margin" w:xAlign="left" w:yAlign="inline"/>
              <w:suppressOverlap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F6062">
              <w:rPr>
                <w:sz w:val="22"/>
                <w:szCs w:val="22"/>
              </w:rPr>
              <w:t>6</w:t>
            </w:r>
          </w:p>
        </w:tc>
        <w:tc>
          <w:tcPr>
            <w:tcW w:w="98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A33A8" w14:textId="77777777" w:rsidR="0017721D" w:rsidRPr="00C87220" w:rsidRDefault="0017721D" w:rsidP="003C63E8">
            <w:pPr>
              <w:ind w:left="29"/>
              <w:rPr>
                <w:rStyle w:val="Zwaar"/>
                <w:sz w:val="22"/>
                <w:szCs w:val="22"/>
              </w:rPr>
            </w:pPr>
            <w:r w:rsidRPr="00C87220">
              <w:rPr>
                <w:rStyle w:val="Zwaar"/>
                <w:sz w:val="22"/>
                <w:szCs w:val="22"/>
              </w:rPr>
              <w:t>Krijgt de zorgbehoevende hulp van een dienst voor thuisverpleging of een zelfstandige thuisverpleegkundige?</w:t>
            </w:r>
          </w:p>
        </w:tc>
      </w:tr>
      <w:tr w:rsidR="0017721D" w:rsidRPr="00C87220" w14:paraId="60131481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1B621" w14:textId="77777777" w:rsidR="0017721D" w:rsidRPr="00C87220" w:rsidRDefault="0017721D" w:rsidP="003C63E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4F60A" w14:textId="77777777" w:rsidR="0017721D" w:rsidRPr="00C87220" w:rsidRDefault="0017721D" w:rsidP="003C63E8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C87220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220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D1FDC">
              <w:rPr>
                <w:rStyle w:val="Zwaar"/>
                <w:b w:val="0"/>
                <w:bCs w:val="0"/>
              </w:rPr>
            </w:r>
            <w:r w:rsidR="002D1FDC">
              <w:rPr>
                <w:rStyle w:val="Zwaar"/>
                <w:b w:val="0"/>
                <w:bCs w:val="0"/>
              </w:rPr>
              <w:fldChar w:fldCharType="separate"/>
            </w:r>
            <w:r w:rsidRPr="00C87220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FC69B" w14:textId="77777777" w:rsidR="0017721D" w:rsidRPr="00C87220" w:rsidRDefault="0017721D" w:rsidP="003C63E8">
            <w:pPr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>ja</w:t>
            </w:r>
          </w:p>
        </w:tc>
      </w:tr>
      <w:tr w:rsidR="00E52A37" w:rsidRPr="00C87220" w14:paraId="7564771F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67DCA" w14:textId="77777777" w:rsidR="00E52A37" w:rsidRPr="00C87220" w:rsidRDefault="00E52A37" w:rsidP="003C63E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4A1EC" w14:textId="77777777" w:rsidR="00E52A37" w:rsidRPr="00C87220" w:rsidRDefault="00E52A37" w:rsidP="003C63E8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C87220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220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D1FDC">
              <w:rPr>
                <w:rStyle w:val="Zwaar"/>
                <w:b w:val="0"/>
                <w:bCs w:val="0"/>
              </w:rPr>
            </w:r>
            <w:r w:rsidR="002D1FDC">
              <w:rPr>
                <w:rStyle w:val="Zwaar"/>
                <w:b w:val="0"/>
                <w:bCs w:val="0"/>
              </w:rPr>
              <w:fldChar w:fldCharType="separate"/>
            </w:r>
            <w:r w:rsidRPr="00C87220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4B805" w14:textId="77777777" w:rsidR="00E52A37" w:rsidRPr="00C87220" w:rsidRDefault="00E52A37" w:rsidP="003C63E8">
            <w:pPr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>nee</w:t>
            </w:r>
          </w:p>
        </w:tc>
      </w:tr>
      <w:tr w:rsidR="00E52A37" w:rsidRPr="00C87220" w14:paraId="300703E0" w14:textId="77777777" w:rsidTr="000D7CE7">
        <w:trPr>
          <w:trHeight w:hRule="exact" w:val="340"/>
        </w:trPr>
        <w:tc>
          <w:tcPr>
            <w:tcW w:w="102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AE244" w14:textId="77777777" w:rsidR="00E52A37" w:rsidRPr="00C87220" w:rsidRDefault="00E52A37" w:rsidP="003C63E8">
            <w:pPr>
              <w:pStyle w:val="Kop1"/>
            </w:pPr>
          </w:p>
        </w:tc>
      </w:tr>
      <w:tr w:rsidR="00E52A37" w:rsidRPr="00C87220" w14:paraId="5F75F1E8" w14:textId="77777777" w:rsidTr="000D7CE7">
        <w:trPr>
          <w:trHeight w:hRule="exact" w:val="39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182C728F" w14:textId="77777777" w:rsidR="00E52A37" w:rsidRPr="00C87220" w:rsidRDefault="00E52A37" w:rsidP="003C63E8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147178"/>
          </w:tcPr>
          <w:p w14:paraId="7C3384AE" w14:textId="77777777" w:rsidR="00E52A37" w:rsidRPr="00C87220" w:rsidRDefault="00E52A37" w:rsidP="003C63E8">
            <w:pPr>
              <w:pStyle w:val="Kop1"/>
              <w:spacing w:before="0"/>
              <w:ind w:left="29"/>
              <w:rPr>
                <w:rFonts w:cs="Calibri"/>
                <w:sz w:val="26"/>
                <w:szCs w:val="26"/>
              </w:rPr>
            </w:pPr>
            <w:r w:rsidRPr="00C87220">
              <w:rPr>
                <w:rFonts w:cs="Calibri"/>
                <w:sz w:val="26"/>
                <w:szCs w:val="26"/>
              </w:rPr>
              <w:t>Gegevens van de vertegenwoordiger van de zorgbehoevende</w:t>
            </w:r>
          </w:p>
        </w:tc>
      </w:tr>
      <w:tr w:rsidR="00E52A37" w:rsidRPr="00C87220" w14:paraId="661EEA7A" w14:textId="77777777" w:rsidTr="000D7CE7">
        <w:trPr>
          <w:trHeight w:hRule="exact" w:val="113"/>
        </w:trPr>
        <w:tc>
          <w:tcPr>
            <w:tcW w:w="102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E444C" w14:textId="77777777" w:rsidR="00E52A37" w:rsidRPr="00C87220" w:rsidRDefault="00E52A37" w:rsidP="003C63E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E52A37" w:rsidRPr="00C87220" w14:paraId="3479A7FD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6467A" w14:textId="77777777" w:rsidR="00E52A37" w:rsidRPr="00C87220" w:rsidRDefault="002F6062" w:rsidP="003C63E8">
            <w:pPr>
              <w:pStyle w:val="nummersvragen"/>
              <w:framePr w:hSpace="0" w:wrap="auto" w:vAnchor="margin" w:xAlign="left" w:yAlign="inline"/>
              <w:suppressOverlap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8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A8F56" w14:textId="77777777" w:rsidR="00E52A37" w:rsidRPr="00C87220" w:rsidRDefault="00E52A37" w:rsidP="003C63E8">
            <w:pPr>
              <w:ind w:left="28"/>
              <w:rPr>
                <w:rStyle w:val="Nadruk"/>
                <w:sz w:val="22"/>
                <w:szCs w:val="22"/>
              </w:rPr>
            </w:pPr>
            <w:r w:rsidRPr="00C87220">
              <w:rPr>
                <w:rStyle w:val="Nadruk"/>
                <w:sz w:val="22"/>
                <w:szCs w:val="22"/>
              </w:rPr>
              <w:t>U hoeft deze rubriek alleen in te vullen als de zorgbehoevende het formulier niet zelf ondertekent.</w:t>
            </w:r>
          </w:p>
        </w:tc>
      </w:tr>
      <w:tr w:rsidR="00E52A37" w:rsidRPr="00C87220" w14:paraId="2355A22C" w14:textId="77777777" w:rsidTr="000D7CE7">
        <w:trPr>
          <w:trHeight w:hRule="exact" w:val="113"/>
        </w:trPr>
        <w:tc>
          <w:tcPr>
            <w:tcW w:w="102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E7545" w14:textId="77777777" w:rsidR="00E52A37" w:rsidRPr="00132231" w:rsidRDefault="00E52A37" w:rsidP="003C63E8">
            <w:pPr>
              <w:pStyle w:val="Kop3"/>
              <w:rPr>
                <w:rFonts w:cs="Calibri"/>
                <w:color w:val="FFFFFF"/>
                <w:sz w:val="22"/>
                <w:szCs w:val="22"/>
              </w:rPr>
            </w:pPr>
          </w:p>
        </w:tc>
      </w:tr>
      <w:tr w:rsidR="00E52A37" w:rsidRPr="00C87220" w14:paraId="47752A8D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B3E1D" w14:textId="77777777" w:rsidR="00E52A37" w:rsidRPr="00C87220" w:rsidRDefault="00045EC4" w:rsidP="003C63E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 w:val="22"/>
                <w:szCs w:val="22"/>
              </w:rPr>
            </w:pPr>
            <w:r>
              <w:rPr>
                <w:rStyle w:val="Zwaar"/>
                <w:b/>
                <w:sz w:val="22"/>
                <w:szCs w:val="22"/>
              </w:rPr>
              <w:t>1</w:t>
            </w:r>
            <w:r w:rsidR="002F6062">
              <w:rPr>
                <w:rStyle w:val="Zwaar"/>
                <w:b/>
                <w:sz w:val="22"/>
                <w:szCs w:val="22"/>
              </w:rPr>
              <w:t>8</w:t>
            </w:r>
          </w:p>
        </w:tc>
        <w:tc>
          <w:tcPr>
            <w:tcW w:w="98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AA6FE" w14:textId="77777777" w:rsidR="00E52A37" w:rsidRPr="00C87220" w:rsidRDefault="00E52A37" w:rsidP="002637DF">
            <w:pPr>
              <w:ind w:left="29"/>
              <w:rPr>
                <w:rStyle w:val="Zwaar"/>
                <w:sz w:val="22"/>
                <w:szCs w:val="22"/>
              </w:rPr>
            </w:pPr>
            <w:r w:rsidRPr="00C87220">
              <w:rPr>
                <w:rStyle w:val="Zwaar"/>
                <w:sz w:val="22"/>
                <w:szCs w:val="22"/>
              </w:rPr>
              <w:t>Vul de gegevens in van de vertegenwoordiger van de zorgbehoevende.</w:t>
            </w:r>
          </w:p>
        </w:tc>
      </w:tr>
      <w:tr w:rsidR="00E52A37" w:rsidRPr="00C87220" w14:paraId="3B0283A9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E399D" w14:textId="77777777" w:rsidR="00E52A37" w:rsidRPr="00C87220" w:rsidRDefault="00E52A37" w:rsidP="003C63E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5266E" w14:textId="77777777" w:rsidR="00E52A37" w:rsidRPr="00C87220" w:rsidRDefault="00E52A37" w:rsidP="003C63E8">
            <w:pPr>
              <w:jc w:val="right"/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>voor- en achternaam</w:t>
            </w:r>
          </w:p>
        </w:tc>
        <w:tc>
          <w:tcPr>
            <w:tcW w:w="724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404778" w14:textId="77777777" w:rsidR="00E52A37" w:rsidRPr="00C87220" w:rsidRDefault="00E52A37" w:rsidP="003C63E8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C87220"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87220">
              <w:rPr>
                <w:szCs w:val="20"/>
              </w:rPr>
              <w:instrText xml:space="preserve"> FORMTEXT </w:instrText>
            </w:r>
            <w:r w:rsidRPr="00C87220">
              <w:rPr>
                <w:szCs w:val="20"/>
              </w:rPr>
            </w:r>
            <w:r w:rsidRPr="00C87220">
              <w:rPr>
                <w:szCs w:val="20"/>
              </w:rPr>
              <w:fldChar w:fldCharType="separate"/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szCs w:val="20"/>
              </w:rPr>
              <w:fldChar w:fldCharType="end"/>
            </w:r>
          </w:p>
        </w:tc>
      </w:tr>
      <w:tr w:rsidR="00E52A37" w:rsidRPr="00C87220" w14:paraId="1822E4A1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1C5A8" w14:textId="77777777" w:rsidR="00E52A37" w:rsidRPr="00C87220" w:rsidRDefault="00E52A37" w:rsidP="003C63E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8A104" w14:textId="77777777" w:rsidR="00E52A37" w:rsidRPr="00C87220" w:rsidRDefault="00E52A37" w:rsidP="003C63E8">
            <w:pPr>
              <w:jc w:val="right"/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>straat en nummer</w:t>
            </w:r>
          </w:p>
        </w:tc>
        <w:tc>
          <w:tcPr>
            <w:tcW w:w="7241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95C7E9" w14:textId="77777777" w:rsidR="00E52A37" w:rsidRPr="00C87220" w:rsidRDefault="00E52A37" w:rsidP="003C63E8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C87220">
              <w:rPr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87220">
              <w:rPr>
                <w:szCs w:val="20"/>
              </w:rPr>
              <w:instrText xml:space="preserve"> FORMTEXT </w:instrText>
            </w:r>
            <w:r w:rsidRPr="00C87220">
              <w:rPr>
                <w:szCs w:val="20"/>
              </w:rPr>
            </w:r>
            <w:r w:rsidRPr="00C87220">
              <w:rPr>
                <w:szCs w:val="20"/>
              </w:rPr>
              <w:fldChar w:fldCharType="separate"/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szCs w:val="20"/>
              </w:rPr>
              <w:fldChar w:fldCharType="end"/>
            </w:r>
          </w:p>
        </w:tc>
      </w:tr>
      <w:tr w:rsidR="00E52A37" w:rsidRPr="00C87220" w14:paraId="6E4D9FDD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9A3B2" w14:textId="77777777" w:rsidR="00E52A37" w:rsidRPr="00C87220" w:rsidRDefault="00E52A37" w:rsidP="003C63E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9A7C6" w14:textId="77777777" w:rsidR="00E52A37" w:rsidRPr="00C87220" w:rsidRDefault="00E52A37" w:rsidP="003C63E8">
            <w:pPr>
              <w:jc w:val="right"/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>postnummer en gemeente</w:t>
            </w:r>
          </w:p>
        </w:tc>
        <w:tc>
          <w:tcPr>
            <w:tcW w:w="7241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A6350A" w14:textId="77777777" w:rsidR="00E52A37" w:rsidRPr="00C87220" w:rsidRDefault="00E52A37" w:rsidP="003C63E8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C87220">
              <w:rPr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87220">
              <w:rPr>
                <w:szCs w:val="20"/>
              </w:rPr>
              <w:instrText xml:space="preserve"> FORMTEXT </w:instrText>
            </w:r>
            <w:r w:rsidRPr="00C87220">
              <w:rPr>
                <w:szCs w:val="20"/>
              </w:rPr>
            </w:r>
            <w:r w:rsidRPr="00C87220">
              <w:rPr>
                <w:szCs w:val="20"/>
              </w:rPr>
              <w:fldChar w:fldCharType="separate"/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szCs w:val="20"/>
              </w:rPr>
              <w:fldChar w:fldCharType="end"/>
            </w:r>
          </w:p>
        </w:tc>
      </w:tr>
      <w:tr w:rsidR="00E52A37" w:rsidRPr="00C87220" w14:paraId="043F80D6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ADC52" w14:textId="77777777" w:rsidR="00E52A37" w:rsidRPr="00C87220" w:rsidRDefault="00E52A37" w:rsidP="003C63E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2F327" w14:textId="77777777" w:rsidR="00E52A37" w:rsidRPr="00C87220" w:rsidRDefault="00E52A37" w:rsidP="003C63E8">
            <w:pPr>
              <w:jc w:val="right"/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>telefoonnummer</w:t>
            </w:r>
          </w:p>
        </w:tc>
        <w:tc>
          <w:tcPr>
            <w:tcW w:w="7241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97164F" w14:textId="77777777" w:rsidR="00E52A37" w:rsidRPr="00C87220" w:rsidRDefault="00E52A37" w:rsidP="003C63E8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C87220">
              <w:rPr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87220">
              <w:rPr>
                <w:szCs w:val="20"/>
              </w:rPr>
              <w:instrText xml:space="preserve"> FORMTEXT </w:instrText>
            </w:r>
            <w:r w:rsidRPr="00C87220">
              <w:rPr>
                <w:szCs w:val="20"/>
              </w:rPr>
            </w:r>
            <w:r w:rsidRPr="00C87220">
              <w:rPr>
                <w:szCs w:val="20"/>
              </w:rPr>
              <w:fldChar w:fldCharType="separate"/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szCs w:val="20"/>
              </w:rPr>
              <w:fldChar w:fldCharType="end"/>
            </w:r>
          </w:p>
        </w:tc>
      </w:tr>
      <w:tr w:rsidR="00E52A37" w:rsidRPr="00C87220" w14:paraId="728A2446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E44B2" w14:textId="77777777" w:rsidR="00E52A37" w:rsidRPr="00C87220" w:rsidRDefault="00E52A37" w:rsidP="003C63E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E27EB" w14:textId="77777777" w:rsidR="00E52A37" w:rsidRPr="00C87220" w:rsidRDefault="00E52A37" w:rsidP="003C63E8">
            <w:pPr>
              <w:jc w:val="right"/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>e-mailadres</w:t>
            </w:r>
          </w:p>
        </w:tc>
        <w:tc>
          <w:tcPr>
            <w:tcW w:w="7241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AE589C" w14:textId="77777777" w:rsidR="00E52A37" w:rsidRPr="00C87220" w:rsidRDefault="00E52A37" w:rsidP="003C63E8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C87220">
              <w:rPr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87220">
              <w:rPr>
                <w:szCs w:val="20"/>
              </w:rPr>
              <w:instrText xml:space="preserve"> FORMTEXT </w:instrText>
            </w:r>
            <w:r w:rsidRPr="00C87220">
              <w:rPr>
                <w:szCs w:val="20"/>
              </w:rPr>
            </w:r>
            <w:r w:rsidRPr="00C87220">
              <w:rPr>
                <w:szCs w:val="20"/>
              </w:rPr>
              <w:fldChar w:fldCharType="separate"/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szCs w:val="20"/>
              </w:rPr>
              <w:fldChar w:fldCharType="end"/>
            </w:r>
          </w:p>
        </w:tc>
      </w:tr>
      <w:tr w:rsidR="00E52A37" w:rsidRPr="00C87220" w14:paraId="455BC421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E75D6" w14:textId="77777777" w:rsidR="00E52A37" w:rsidRPr="00C87220" w:rsidRDefault="00E52A37" w:rsidP="003C63E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B5581" w14:textId="77777777" w:rsidR="00E52A37" w:rsidRPr="00C87220" w:rsidRDefault="00E52A37" w:rsidP="003C63E8">
            <w:pPr>
              <w:jc w:val="right"/>
              <w:rPr>
                <w:rStyle w:val="Zwaar"/>
                <w:b w:val="0"/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>rijksregisternummer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DAC09A2" w14:textId="77777777" w:rsidR="00E52A37" w:rsidRPr="00C87220" w:rsidRDefault="0054035F" w:rsidP="003C63E8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2BFA688A" w14:textId="77777777" w:rsidR="00E52A37" w:rsidRPr="00C87220" w:rsidRDefault="00E52A37" w:rsidP="003C63E8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089440F" w14:textId="77777777" w:rsidR="00E52A37" w:rsidRPr="00C87220" w:rsidRDefault="0054035F" w:rsidP="003C63E8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14:paraId="6D04C9B0" w14:textId="77777777" w:rsidR="00E52A37" w:rsidRPr="00C87220" w:rsidRDefault="00E52A37" w:rsidP="003C63E8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BBA67C3" w14:textId="77777777" w:rsidR="00E52A37" w:rsidRPr="00C87220" w:rsidRDefault="0054035F" w:rsidP="003C63E8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2B835F" w14:textId="77777777" w:rsidR="00E52A37" w:rsidRPr="00C87220" w:rsidRDefault="00E52A37" w:rsidP="003C63E8">
            <w:pPr>
              <w:rPr>
                <w:szCs w:val="20"/>
              </w:rPr>
            </w:pPr>
          </w:p>
        </w:tc>
      </w:tr>
      <w:tr w:rsidR="00E52A37" w:rsidRPr="00C87220" w14:paraId="058ED94E" w14:textId="77777777" w:rsidTr="000D7CE7">
        <w:trPr>
          <w:trHeight w:hRule="exact" w:val="113"/>
        </w:trPr>
        <w:tc>
          <w:tcPr>
            <w:tcW w:w="102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0000D" w14:textId="77777777" w:rsidR="00E52A37" w:rsidRPr="00C87220" w:rsidRDefault="00E52A37" w:rsidP="003C63E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52A37" w:rsidRPr="00C87220" w14:paraId="7B6B66C5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32C13" w14:textId="77777777" w:rsidR="00E52A37" w:rsidRPr="00C87220" w:rsidRDefault="002F6062" w:rsidP="003C63E8">
            <w:pPr>
              <w:pStyle w:val="nummersvragen"/>
              <w:framePr w:hSpace="0" w:wrap="auto" w:vAnchor="margin" w:xAlign="left" w:yAlign="inline"/>
              <w:suppressOverlap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8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EAB38" w14:textId="77777777" w:rsidR="00E52A37" w:rsidRPr="00C87220" w:rsidRDefault="00E52A37" w:rsidP="003C63E8">
            <w:pPr>
              <w:ind w:left="29"/>
              <w:rPr>
                <w:rStyle w:val="Zwaar"/>
                <w:sz w:val="22"/>
                <w:szCs w:val="22"/>
              </w:rPr>
            </w:pPr>
            <w:r w:rsidRPr="00C87220">
              <w:rPr>
                <w:rStyle w:val="Zwaar"/>
                <w:sz w:val="22"/>
                <w:szCs w:val="22"/>
              </w:rPr>
              <w:t>Kruis aan welke verwantschap de vertegenwoordiger met de zorgbehoevende heeft.</w:t>
            </w:r>
          </w:p>
        </w:tc>
      </w:tr>
      <w:tr w:rsidR="00E52A37" w:rsidRPr="00C87220" w14:paraId="67D1CE14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29531" w14:textId="77777777" w:rsidR="00E52A37" w:rsidRPr="00C87220" w:rsidRDefault="00E52A37" w:rsidP="003C63E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25BEF" w14:textId="77777777" w:rsidR="00E52A37" w:rsidRPr="00C87220" w:rsidRDefault="00E52A37" w:rsidP="003C63E8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C87220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220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D1FDC">
              <w:rPr>
                <w:rStyle w:val="Zwaar"/>
                <w:b w:val="0"/>
                <w:bCs w:val="0"/>
              </w:rPr>
            </w:r>
            <w:r w:rsidR="002D1FDC">
              <w:rPr>
                <w:rStyle w:val="Zwaar"/>
                <w:b w:val="0"/>
                <w:bCs w:val="0"/>
              </w:rPr>
              <w:fldChar w:fldCharType="separate"/>
            </w:r>
            <w:r w:rsidRPr="00C87220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D9F37" w14:textId="77777777" w:rsidR="00E52A37" w:rsidRPr="00C87220" w:rsidRDefault="00E52A37" w:rsidP="003C63E8">
            <w:pPr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>echtgenoot of echtgenote</w:t>
            </w:r>
          </w:p>
        </w:tc>
      </w:tr>
      <w:tr w:rsidR="00696FF9" w:rsidRPr="00C87220" w14:paraId="5E264D48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BD1F1" w14:textId="77777777" w:rsidR="00696FF9" w:rsidRPr="00C87220" w:rsidRDefault="00696FF9" w:rsidP="001318B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21457" w14:textId="77777777" w:rsidR="00696FF9" w:rsidRPr="00C87220" w:rsidRDefault="00696FF9" w:rsidP="001318B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C87220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220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D1FDC">
              <w:rPr>
                <w:rStyle w:val="Zwaar"/>
                <w:b w:val="0"/>
                <w:bCs w:val="0"/>
              </w:rPr>
            </w:r>
            <w:r w:rsidR="002D1FDC">
              <w:rPr>
                <w:rStyle w:val="Zwaar"/>
                <w:b w:val="0"/>
                <w:bCs w:val="0"/>
              </w:rPr>
              <w:fldChar w:fldCharType="separate"/>
            </w:r>
            <w:r w:rsidRPr="00C87220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34F4E" w14:textId="77777777" w:rsidR="00696FF9" w:rsidRPr="00C87220" w:rsidRDefault="00696FF9" w:rsidP="00131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wettelijk samenwonende partner</w:t>
            </w:r>
          </w:p>
        </w:tc>
      </w:tr>
      <w:tr w:rsidR="00E52A37" w:rsidRPr="00C87220" w14:paraId="655E3BC5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FBD36" w14:textId="77777777" w:rsidR="00E52A37" w:rsidRPr="00C87220" w:rsidRDefault="00E52A37" w:rsidP="003C63E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ABCB3" w14:textId="77777777" w:rsidR="00E52A37" w:rsidRPr="00C87220" w:rsidRDefault="00E52A37" w:rsidP="003C63E8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C87220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220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D1FDC">
              <w:rPr>
                <w:rStyle w:val="Zwaar"/>
                <w:b w:val="0"/>
                <w:bCs w:val="0"/>
              </w:rPr>
            </w:r>
            <w:r w:rsidR="002D1FDC">
              <w:rPr>
                <w:rStyle w:val="Zwaar"/>
                <w:b w:val="0"/>
                <w:bCs w:val="0"/>
              </w:rPr>
              <w:fldChar w:fldCharType="separate"/>
            </w:r>
            <w:r w:rsidRPr="00C87220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5F113" w14:textId="77777777" w:rsidR="00E52A37" w:rsidRPr="00C87220" w:rsidRDefault="00045EC4" w:rsidP="003C63E8">
            <w:pPr>
              <w:rPr>
                <w:sz w:val="22"/>
                <w:szCs w:val="22"/>
              </w:rPr>
            </w:pPr>
            <w:r w:rsidRPr="00045EC4">
              <w:rPr>
                <w:sz w:val="22"/>
                <w:szCs w:val="22"/>
              </w:rPr>
              <w:t>broer of schoonbroer, zus of schoonzus</w:t>
            </w:r>
          </w:p>
        </w:tc>
      </w:tr>
      <w:tr w:rsidR="00E52A37" w:rsidRPr="00C87220" w14:paraId="155F3456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7D48C" w14:textId="77777777" w:rsidR="00E52A37" w:rsidRPr="00C87220" w:rsidRDefault="00E52A37" w:rsidP="003C63E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1F2D8" w14:textId="77777777" w:rsidR="00E52A37" w:rsidRPr="00C87220" w:rsidRDefault="00E52A37" w:rsidP="003C63E8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C87220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220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D1FDC">
              <w:rPr>
                <w:rStyle w:val="Zwaar"/>
                <w:b w:val="0"/>
                <w:bCs w:val="0"/>
              </w:rPr>
            </w:r>
            <w:r w:rsidR="002D1FDC">
              <w:rPr>
                <w:rStyle w:val="Zwaar"/>
                <w:b w:val="0"/>
                <w:bCs w:val="0"/>
              </w:rPr>
              <w:fldChar w:fldCharType="separate"/>
            </w:r>
            <w:r w:rsidRPr="00C87220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E4F91" w14:textId="77777777" w:rsidR="00E52A37" w:rsidRPr="00C87220" w:rsidRDefault="00045EC4" w:rsidP="003C63E8">
            <w:pPr>
              <w:rPr>
                <w:sz w:val="22"/>
                <w:szCs w:val="22"/>
              </w:rPr>
            </w:pPr>
            <w:r w:rsidRPr="00045EC4">
              <w:rPr>
                <w:sz w:val="22"/>
                <w:szCs w:val="22"/>
              </w:rPr>
              <w:t>ouder, schoonouder of grootouder</w:t>
            </w:r>
          </w:p>
        </w:tc>
      </w:tr>
      <w:tr w:rsidR="00E52A37" w:rsidRPr="00C87220" w14:paraId="5A8C7D63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785BD" w14:textId="77777777" w:rsidR="00E52A37" w:rsidRPr="00C87220" w:rsidRDefault="00E52A37" w:rsidP="003C63E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24382" w14:textId="77777777" w:rsidR="00E52A37" w:rsidRPr="00C87220" w:rsidRDefault="00E52A37" w:rsidP="003C63E8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C87220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220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D1FDC">
              <w:rPr>
                <w:rStyle w:val="Zwaar"/>
                <w:b w:val="0"/>
                <w:bCs w:val="0"/>
              </w:rPr>
            </w:r>
            <w:r w:rsidR="002D1FDC">
              <w:rPr>
                <w:rStyle w:val="Zwaar"/>
                <w:b w:val="0"/>
                <w:bCs w:val="0"/>
              </w:rPr>
              <w:fldChar w:fldCharType="separate"/>
            </w:r>
            <w:r w:rsidRPr="00C87220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48D46" w14:textId="77777777" w:rsidR="00E52A37" w:rsidRPr="00C87220" w:rsidRDefault="00045EC4" w:rsidP="003C63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zoon of schoonzoon, dochter of schoondochter, of </w:t>
            </w:r>
            <w:r w:rsidRPr="00C9433D">
              <w:rPr>
                <w:sz w:val="22"/>
                <w:szCs w:val="22"/>
              </w:rPr>
              <w:t>kleinkind</w:t>
            </w:r>
          </w:p>
        </w:tc>
      </w:tr>
      <w:tr w:rsidR="00E52A37" w:rsidRPr="00C87220" w14:paraId="37EDD90B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31954" w14:textId="77777777" w:rsidR="00E52A37" w:rsidRPr="00C87220" w:rsidRDefault="00E52A37" w:rsidP="003C63E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F879B" w14:textId="77777777" w:rsidR="00E52A37" w:rsidRPr="00C87220" w:rsidRDefault="00E52A37" w:rsidP="003C63E8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C87220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220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D1FDC">
              <w:rPr>
                <w:rStyle w:val="Zwaar"/>
                <w:b w:val="0"/>
                <w:bCs w:val="0"/>
              </w:rPr>
            </w:r>
            <w:r w:rsidR="002D1FDC">
              <w:rPr>
                <w:rStyle w:val="Zwaar"/>
                <w:b w:val="0"/>
                <w:bCs w:val="0"/>
              </w:rPr>
              <w:fldChar w:fldCharType="separate"/>
            </w:r>
            <w:r w:rsidRPr="00C87220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201DA" w14:textId="77777777" w:rsidR="00E52A37" w:rsidRPr="00C87220" w:rsidRDefault="00E52A37" w:rsidP="003C63E8">
            <w:pPr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 xml:space="preserve">wettelijke vertegenwoordiger. </w:t>
            </w:r>
            <w:r w:rsidRPr="00C87220">
              <w:rPr>
                <w:sz w:val="22"/>
                <w:szCs w:val="22"/>
              </w:rPr>
              <w:br/>
            </w:r>
            <w:r w:rsidRPr="00C87220">
              <w:rPr>
                <w:rStyle w:val="Nadruk"/>
                <w:sz w:val="22"/>
                <w:szCs w:val="22"/>
              </w:rPr>
              <w:t xml:space="preserve">Onder </w:t>
            </w:r>
            <w:r w:rsidRPr="00C87220">
              <w:rPr>
                <w:rStyle w:val="Nadruk"/>
                <w:i w:val="0"/>
                <w:sz w:val="22"/>
                <w:szCs w:val="22"/>
              </w:rPr>
              <w:t>wettelijke vertegenwoordiger</w:t>
            </w:r>
            <w:r w:rsidRPr="00C87220">
              <w:rPr>
                <w:rStyle w:val="Nadruk"/>
                <w:sz w:val="22"/>
                <w:szCs w:val="22"/>
              </w:rPr>
              <w:t xml:space="preserve"> wordt de voogd of de voorlopige bewindvoerder verstaan. U voegt een kopie van de beschikking over de wettelijke vertegenwoordiging bij dit formulier.</w:t>
            </w:r>
          </w:p>
        </w:tc>
      </w:tr>
      <w:tr w:rsidR="00E52A37" w:rsidRPr="00C87220" w14:paraId="01B682C6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C5476" w14:textId="77777777" w:rsidR="00E52A37" w:rsidRPr="00C87220" w:rsidRDefault="00E52A37" w:rsidP="003C63E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10811" w14:textId="77777777" w:rsidR="00E52A37" w:rsidRPr="00C87220" w:rsidRDefault="00E52A37" w:rsidP="003C63E8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C87220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220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D1FDC">
              <w:rPr>
                <w:rStyle w:val="Zwaar"/>
                <w:b w:val="0"/>
                <w:bCs w:val="0"/>
              </w:rPr>
            </w:r>
            <w:r w:rsidR="002D1FDC">
              <w:rPr>
                <w:rStyle w:val="Zwaar"/>
                <w:b w:val="0"/>
                <w:bCs w:val="0"/>
              </w:rPr>
              <w:fldChar w:fldCharType="separate"/>
            </w:r>
            <w:r w:rsidRPr="00C87220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F1571" w14:textId="77777777" w:rsidR="00E52A37" w:rsidRPr="00C87220" w:rsidRDefault="00E52A37" w:rsidP="003C63E8">
            <w:pPr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 xml:space="preserve">meerderjarig lid van het gezin van de zorgbehoevende. </w:t>
            </w:r>
            <w:r w:rsidRPr="00C87220">
              <w:rPr>
                <w:sz w:val="22"/>
                <w:szCs w:val="22"/>
              </w:rPr>
              <w:br/>
            </w:r>
            <w:r w:rsidRPr="00C87220">
              <w:rPr>
                <w:rStyle w:val="Nadruk"/>
                <w:sz w:val="22"/>
                <w:szCs w:val="22"/>
              </w:rPr>
              <w:t>U voegt een attest van gezinssamenstelling bij dit formulier. Dat attest kunt u aanvragen bij de gemeente.</w:t>
            </w:r>
          </w:p>
        </w:tc>
      </w:tr>
      <w:tr w:rsidR="00E52A37" w:rsidRPr="00C87220" w14:paraId="68498CAB" w14:textId="77777777" w:rsidTr="000D7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1" w:type="dxa"/>
            <w:shd w:val="clear" w:color="auto" w:fill="auto"/>
          </w:tcPr>
          <w:p w14:paraId="51C38506" w14:textId="77777777" w:rsidR="00E52A37" w:rsidRPr="00C87220" w:rsidRDefault="00E52A37" w:rsidP="003C63E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14:paraId="54D31FA2" w14:textId="77777777" w:rsidR="00E52A37" w:rsidRPr="00C87220" w:rsidRDefault="00E52A37" w:rsidP="003C63E8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C87220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220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D1FDC">
              <w:rPr>
                <w:rStyle w:val="Zwaar"/>
                <w:b w:val="0"/>
                <w:bCs w:val="0"/>
              </w:rPr>
            </w:r>
            <w:r w:rsidR="002D1FDC">
              <w:rPr>
                <w:rStyle w:val="Zwaar"/>
                <w:b w:val="0"/>
                <w:bCs w:val="0"/>
              </w:rPr>
              <w:fldChar w:fldCharType="separate"/>
            </w:r>
            <w:r w:rsidRPr="00C87220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42715C46" w14:textId="77777777" w:rsidR="00E52A37" w:rsidRPr="00C87220" w:rsidRDefault="00E52A37" w:rsidP="003C63E8">
            <w:pPr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>andere persoon:</w:t>
            </w:r>
          </w:p>
        </w:tc>
        <w:tc>
          <w:tcPr>
            <w:tcW w:w="7957" w:type="dxa"/>
            <w:gridSpan w:val="10"/>
            <w:tcBorders>
              <w:bottom w:val="dotted" w:sz="6" w:space="0" w:color="auto"/>
            </w:tcBorders>
            <w:shd w:val="clear" w:color="auto" w:fill="auto"/>
          </w:tcPr>
          <w:p w14:paraId="11EDBBC7" w14:textId="77777777" w:rsidR="00E52A37" w:rsidRPr="00C87220" w:rsidRDefault="00E52A37" w:rsidP="003C63E8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C8722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220">
              <w:rPr>
                <w:szCs w:val="20"/>
              </w:rPr>
              <w:instrText xml:space="preserve"> FORMTEXT </w:instrText>
            </w:r>
            <w:r w:rsidRPr="00C87220">
              <w:rPr>
                <w:szCs w:val="20"/>
              </w:rPr>
            </w:r>
            <w:r w:rsidRPr="00C87220">
              <w:rPr>
                <w:szCs w:val="20"/>
              </w:rPr>
              <w:fldChar w:fldCharType="separate"/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szCs w:val="20"/>
              </w:rPr>
              <w:fldChar w:fldCharType="end"/>
            </w:r>
          </w:p>
        </w:tc>
      </w:tr>
      <w:tr w:rsidR="00F62B33" w:rsidRPr="003D114E" w14:paraId="546F9FAC" w14:textId="77777777" w:rsidTr="000D7CE7">
        <w:trPr>
          <w:trHeight w:hRule="exact" w:val="113"/>
        </w:trPr>
        <w:tc>
          <w:tcPr>
            <w:tcW w:w="102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671FB" w14:textId="77777777" w:rsidR="00F62B33" w:rsidRPr="003D114E" w:rsidRDefault="00F62B33" w:rsidP="001318B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62B33" w:rsidRPr="003D114E" w14:paraId="0F13F0C2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D5C21" w14:textId="77777777" w:rsidR="00F62B33" w:rsidRPr="00696FF9" w:rsidRDefault="00F62B33" w:rsidP="001318BF">
            <w:pPr>
              <w:pStyle w:val="nummersvragen"/>
              <w:framePr w:hSpace="0" w:wrap="auto" w:vAnchor="margin" w:xAlign="left" w:yAlign="inline"/>
              <w:suppressOverlap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8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4453E" w14:textId="77777777" w:rsidR="00F62B33" w:rsidRPr="00F62B33" w:rsidRDefault="00F62B33" w:rsidP="001318BF">
            <w:pPr>
              <w:pStyle w:val="Vraag"/>
              <w:rPr>
                <w:sz w:val="22"/>
                <w:szCs w:val="22"/>
              </w:rPr>
            </w:pPr>
            <w:r w:rsidRPr="00F62B33">
              <w:rPr>
                <w:sz w:val="22"/>
                <w:szCs w:val="22"/>
              </w:rPr>
              <w:t xml:space="preserve">Mag de zorgkas alle communicatie over de Vlaamse sociale bescherming naar de vertegenwoordiger van de zorgbehoevende sturen? </w:t>
            </w:r>
          </w:p>
          <w:p w14:paraId="75711A89" w14:textId="77777777" w:rsidR="00F62B33" w:rsidRPr="00696FF9" w:rsidRDefault="00F62B33" w:rsidP="001318BF">
            <w:pPr>
              <w:pStyle w:val="Aanwijzing"/>
              <w:rPr>
                <w:rStyle w:val="Zwaar"/>
                <w:b w:val="0"/>
                <w:sz w:val="22"/>
                <w:szCs w:val="22"/>
              </w:rPr>
            </w:pPr>
            <w:r w:rsidRPr="00F62B33">
              <w:rPr>
                <w:sz w:val="22"/>
                <w:szCs w:val="22"/>
              </w:rPr>
              <w:t>In dat geval is de vertegenwoordiger voor uw zorgkas het enige aanspreekpunt voor alle communicatie over de Vlaamse sociale bescherming</w:t>
            </w:r>
            <w:r w:rsidRPr="00F62B33">
              <w:rPr>
                <w:i w:val="0"/>
                <w:iCs/>
                <w:sz w:val="22"/>
                <w:szCs w:val="22"/>
              </w:rPr>
              <w:t>.</w:t>
            </w:r>
            <w:r w:rsidRPr="00F62B33">
              <w:rPr>
                <w:rStyle w:val="Nadruk"/>
                <w:bCs w:val="0"/>
                <w:i/>
                <w:iCs w:val="0"/>
                <w:sz w:val="22"/>
                <w:szCs w:val="22"/>
              </w:rPr>
              <w:t xml:space="preserve"> Alle communicatie verloopt dus via die persoon.</w:t>
            </w:r>
          </w:p>
        </w:tc>
      </w:tr>
      <w:tr w:rsidR="00F62B33" w:rsidRPr="003D114E" w14:paraId="5D8F1798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8070A" w14:textId="77777777" w:rsidR="00F62B33" w:rsidRPr="00463023" w:rsidRDefault="00F62B33" w:rsidP="001318BF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2C5D3" w14:textId="77777777" w:rsidR="00F62B33" w:rsidRPr="001D4C9A" w:rsidRDefault="00F62B33" w:rsidP="001318B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D1FDC">
              <w:fldChar w:fldCharType="separate"/>
            </w:r>
            <w:r w:rsidRPr="001D4C9A">
              <w:fldChar w:fldCharType="end"/>
            </w:r>
          </w:p>
        </w:tc>
        <w:tc>
          <w:tcPr>
            <w:tcW w:w="95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C1C86" w14:textId="77777777" w:rsidR="00F62B33" w:rsidRPr="00696FF9" w:rsidRDefault="00F62B33" w:rsidP="001318BF">
            <w:pPr>
              <w:rPr>
                <w:sz w:val="22"/>
                <w:szCs w:val="22"/>
              </w:rPr>
            </w:pPr>
            <w:r w:rsidRPr="00696FF9">
              <w:rPr>
                <w:sz w:val="22"/>
                <w:szCs w:val="22"/>
              </w:rPr>
              <w:t>ja</w:t>
            </w:r>
          </w:p>
        </w:tc>
      </w:tr>
      <w:tr w:rsidR="00F62B33" w:rsidRPr="003D114E" w14:paraId="1E73A8E4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91708" w14:textId="77777777" w:rsidR="00F62B33" w:rsidRPr="00463023" w:rsidRDefault="00F62B33" w:rsidP="001318BF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56E91" w14:textId="77777777" w:rsidR="00F62B33" w:rsidRPr="001D4C9A" w:rsidRDefault="00F62B33" w:rsidP="001318BF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D1FDC">
              <w:fldChar w:fldCharType="separate"/>
            </w:r>
            <w:r w:rsidRPr="001D4C9A">
              <w:fldChar w:fldCharType="end"/>
            </w:r>
          </w:p>
        </w:tc>
        <w:tc>
          <w:tcPr>
            <w:tcW w:w="95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F704B" w14:textId="77777777" w:rsidR="00F62B33" w:rsidRPr="00696FF9" w:rsidRDefault="00F62B33" w:rsidP="001318BF">
            <w:pPr>
              <w:rPr>
                <w:sz w:val="22"/>
                <w:szCs w:val="22"/>
              </w:rPr>
            </w:pPr>
            <w:r w:rsidRPr="00696FF9">
              <w:rPr>
                <w:sz w:val="22"/>
                <w:szCs w:val="22"/>
              </w:rPr>
              <w:t>nee</w:t>
            </w:r>
          </w:p>
        </w:tc>
      </w:tr>
      <w:tr w:rsidR="002B5283" w:rsidRPr="00C87220" w14:paraId="17486936" w14:textId="77777777" w:rsidTr="000D7CE7">
        <w:trPr>
          <w:trHeight w:hRule="exact" w:val="340"/>
        </w:trPr>
        <w:tc>
          <w:tcPr>
            <w:tcW w:w="102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2FCC8" w14:textId="77777777" w:rsidR="002B5283" w:rsidRPr="00C87220" w:rsidRDefault="002B5283" w:rsidP="003C63E8">
            <w:pPr>
              <w:pStyle w:val="Kop1"/>
            </w:pPr>
          </w:p>
        </w:tc>
      </w:tr>
      <w:tr w:rsidR="002B5283" w:rsidRPr="00C87220" w14:paraId="02B81915" w14:textId="77777777" w:rsidTr="000D7CE7">
        <w:trPr>
          <w:trHeight w:hRule="exact" w:val="39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4FF90D50" w14:textId="77777777" w:rsidR="002B5283" w:rsidRPr="00C87220" w:rsidRDefault="002B5283" w:rsidP="003C63E8">
            <w:pPr>
              <w:pStyle w:val="Kop1"/>
              <w:spacing w:before="0"/>
              <w:jc w:val="right"/>
              <w:rPr>
                <w:rFonts w:cs="Calibri"/>
                <w:color w:val="auto"/>
                <w:sz w:val="26"/>
                <w:szCs w:val="26"/>
              </w:rPr>
            </w:pPr>
          </w:p>
        </w:tc>
        <w:tc>
          <w:tcPr>
            <w:tcW w:w="98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147178"/>
          </w:tcPr>
          <w:p w14:paraId="2080A7F5" w14:textId="77777777" w:rsidR="002B5283" w:rsidRPr="00C87220" w:rsidRDefault="002B5283" w:rsidP="003C63E8">
            <w:pPr>
              <w:pStyle w:val="Kop1"/>
              <w:spacing w:before="0"/>
              <w:ind w:left="29"/>
              <w:rPr>
                <w:rFonts w:cs="Calibri"/>
                <w:sz w:val="26"/>
                <w:szCs w:val="26"/>
              </w:rPr>
            </w:pPr>
            <w:r w:rsidRPr="00C87220">
              <w:rPr>
                <w:rFonts w:cs="Calibri"/>
                <w:sz w:val="26"/>
                <w:szCs w:val="26"/>
              </w:rPr>
              <w:t>Volmacht</w:t>
            </w:r>
          </w:p>
        </w:tc>
      </w:tr>
      <w:tr w:rsidR="002B5283" w:rsidRPr="00C87220" w14:paraId="7B321433" w14:textId="77777777" w:rsidTr="000D7CE7">
        <w:trPr>
          <w:trHeight w:hRule="exact" w:val="113"/>
        </w:trPr>
        <w:tc>
          <w:tcPr>
            <w:tcW w:w="102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6DB25" w14:textId="77777777" w:rsidR="002B5283" w:rsidRPr="00C87220" w:rsidRDefault="002B5283" w:rsidP="003C63E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2B5283" w:rsidRPr="00C87220" w14:paraId="37C893B1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DDFBD" w14:textId="77777777" w:rsidR="002B5283" w:rsidRPr="00C87220" w:rsidRDefault="002F6062" w:rsidP="003C63E8">
            <w:pPr>
              <w:pStyle w:val="nummersvragen"/>
              <w:framePr w:hSpace="0" w:wrap="auto" w:vAnchor="margin" w:xAlign="left" w:yAlign="inline"/>
              <w:suppressOverlap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06146">
              <w:rPr>
                <w:sz w:val="22"/>
                <w:szCs w:val="22"/>
              </w:rPr>
              <w:t>1</w:t>
            </w:r>
          </w:p>
        </w:tc>
        <w:tc>
          <w:tcPr>
            <w:tcW w:w="98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D2F34" w14:textId="77777777" w:rsidR="002B5283" w:rsidRPr="00C87220" w:rsidRDefault="002B5283" w:rsidP="003C63E8">
            <w:pPr>
              <w:ind w:left="28"/>
              <w:rPr>
                <w:rStyle w:val="Nadruk"/>
                <w:sz w:val="22"/>
                <w:szCs w:val="22"/>
              </w:rPr>
            </w:pPr>
            <w:r w:rsidRPr="00C87220">
              <w:rPr>
                <w:rStyle w:val="Nadruk"/>
                <w:sz w:val="22"/>
                <w:szCs w:val="22"/>
              </w:rPr>
              <w:t>U hoeft deze rubriek alleen</w:t>
            </w:r>
            <w:r w:rsidR="001C34CB" w:rsidRPr="00C87220">
              <w:rPr>
                <w:rStyle w:val="Nadruk"/>
                <w:sz w:val="22"/>
                <w:szCs w:val="22"/>
              </w:rPr>
              <w:t xml:space="preserve"> in te vullen als u bij vraag </w:t>
            </w:r>
            <w:r w:rsidR="00045EC4">
              <w:rPr>
                <w:rStyle w:val="Nadruk"/>
                <w:sz w:val="22"/>
                <w:szCs w:val="22"/>
              </w:rPr>
              <w:t>1</w:t>
            </w:r>
            <w:r w:rsidR="002F6062">
              <w:rPr>
                <w:rStyle w:val="Nadruk"/>
                <w:sz w:val="22"/>
                <w:szCs w:val="22"/>
              </w:rPr>
              <w:t>9</w:t>
            </w:r>
            <w:r w:rsidRPr="00C87220">
              <w:rPr>
                <w:rStyle w:val="Nadruk"/>
                <w:sz w:val="22"/>
                <w:szCs w:val="22"/>
              </w:rPr>
              <w:t xml:space="preserve"> het hokje </w:t>
            </w:r>
            <w:r w:rsidRPr="00185BF9">
              <w:rPr>
                <w:rStyle w:val="Nadruk"/>
                <w:i w:val="0"/>
                <w:sz w:val="22"/>
                <w:szCs w:val="22"/>
              </w:rPr>
              <w:t>andere persoon</w:t>
            </w:r>
            <w:r w:rsidRPr="00C87220">
              <w:rPr>
                <w:rStyle w:val="Nadruk"/>
                <w:sz w:val="22"/>
                <w:szCs w:val="22"/>
              </w:rPr>
              <w:t xml:space="preserve"> hebt aangekruist.</w:t>
            </w:r>
          </w:p>
        </w:tc>
      </w:tr>
      <w:tr w:rsidR="002B5283" w:rsidRPr="00C87220" w14:paraId="5B49E84A" w14:textId="77777777" w:rsidTr="000D7CE7">
        <w:trPr>
          <w:trHeight w:hRule="exact" w:val="113"/>
        </w:trPr>
        <w:tc>
          <w:tcPr>
            <w:tcW w:w="102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6B0D0" w14:textId="77777777" w:rsidR="002B5283" w:rsidRPr="00C87220" w:rsidRDefault="002B5283" w:rsidP="003C63E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  <w:sz w:val="22"/>
                <w:szCs w:val="22"/>
              </w:rPr>
            </w:pPr>
          </w:p>
        </w:tc>
      </w:tr>
      <w:tr w:rsidR="002B5283" w:rsidRPr="00C87220" w14:paraId="3D11AB21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138B9" w14:textId="77777777" w:rsidR="002B5283" w:rsidRPr="00C87220" w:rsidRDefault="002F6062" w:rsidP="003C63E8">
            <w:pPr>
              <w:pStyle w:val="nummersvragen"/>
              <w:framePr w:hSpace="0" w:wrap="auto" w:vAnchor="margin" w:xAlign="left" w:yAlign="inline"/>
              <w:suppressOverlap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06146">
              <w:rPr>
                <w:sz w:val="22"/>
                <w:szCs w:val="22"/>
              </w:rPr>
              <w:t>2</w:t>
            </w:r>
          </w:p>
        </w:tc>
        <w:tc>
          <w:tcPr>
            <w:tcW w:w="98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9E2E1" w14:textId="77777777" w:rsidR="002B5283" w:rsidRPr="00C87220" w:rsidRDefault="002B5283" w:rsidP="003C63E8">
            <w:pPr>
              <w:ind w:left="29"/>
              <w:rPr>
                <w:rStyle w:val="Zwaar"/>
                <w:sz w:val="22"/>
                <w:szCs w:val="22"/>
              </w:rPr>
            </w:pPr>
            <w:r w:rsidRPr="00C87220">
              <w:rPr>
                <w:rStyle w:val="Zwaar"/>
                <w:sz w:val="22"/>
                <w:szCs w:val="22"/>
              </w:rPr>
              <w:t>Vul de onderstaande verklaring in.</w:t>
            </w:r>
          </w:p>
        </w:tc>
      </w:tr>
      <w:tr w:rsidR="002B5283" w:rsidRPr="00C87220" w14:paraId="1CC35447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EDF36" w14:textId="77777777" w:rsidR="002B5283" w:rsidRPr="00C87220" w:rsidRDefault="002B5283" w:rsidP="003C63E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  <w:szCs w:val="20"/>
              </w:rPr>
            </w:pPr>
          </w:p>
        </w:tc>
        <w:tc>
          <w:tcPr>
            <w:tcW w:w="98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60CBC" w14:textId="77777777" w:rsidR="002B5283" w:rsidRPr="00C87220" w:rsidRDefault="002B5283" w:rsidP="003C63E8">
            <w:pPr>
              <w:spacing w:before="80" w:after="60"/>
              <w:ind w:left="28"/>
              <w:rPr>
                <w:rStyle w:val="Zwaar"/>
                <w:sz w:val="22"/>
                <w:szCs w:val="22"/>
              </w:rPr>
            </w:pPr>
            <w:r w:rsidRPr="00C87220">
              <w:rPr>
                <w:rStyle w:val="Zwaar"/>
                <w:sz w:val="22"/>
                <w:szCs w:val="22"/>
              </w:rPr>
              <w:t xml:space="preserve">Ik geef volmacht aan de niet-wettelijke vertegenwoordiger om in naam van de zorgbehoevende alle formaliteiten te vervullen die nodig zijn om </w:t>
            </w:r>
            <w:r w:rsidR="0059640E">
              <w:rPr>
                <w:rStyle w:val="Zwaar"/>
                <w:sz w:val="22"/>
                <w:szCs w:val="22"/>
              </w:rPr>
              <w:t>het zorgbudget voor zwaar zorgbehoevenden</w:t>
            </w:r>
            <w:r w:rsidRPr="00C87220">
              <w:rPr>
                <w:rStyle w:val="Zwaar"/>
                <w:sz w:val="22"/>
                <w:szCs w:val="22"/>
              </w:rPr>
              <w:t xml:space="preserve"> aan te vragen.</w:t>
            </w:r>
          </w:p>
        </w:tc>
      </w:tr>
      <w:tr w:rsidR="002B5283" w:rsidRPr="00C87220" w14:paraId="14A031CD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4E251" w14:textId="77777777" w:rsidR="002B5283" w:rsidRPr="00C87220" w:rsidRDefault="002B5283" w:rsidP="003C63E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AEB94" w14:textId="77777777" w:rsidR="002B5283" w:rsidRPr="00C87220" w:rsidRDefault="002B5283" w:rsidP="003C63E8">
            <w:pPr>
              <w:jc w:val="right"/>
              <w:rPr>
                <w:rStyle w:val="Zwaar"/>
                <w:b w:val="0"/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>datum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5C88C6" w14:textId="77777777" w:rsidR="002B5283" w:rsidRPr="00C87220" w:rsidRDefault="002B5283" w:rsidP="003C63E8">
            <w:pPr>
              <w:jc w:val="right"/>
              <w:rPr>
                <w:sz w:val="16"/>
              </w:rPr>
            </w:pPr>
            <w:r w:rsidRPr="00C87220">
              <w:rPr>
                <w:sz w:val="16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F7DF03" w14:textId="77777777" w:rsidR="002B5283" w:rsidRPr="00C87220" w:rsidRDefault="002B5283" w:rsidP="003C63E8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C8722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87220">
              <w:rPr>
                <w:szCs w:val="20"/>
              </w:rPr>
              <w:instrText xml:space="preserve"> FORMTEXT </w:instrText>
            </w:r>
            <w:r w:rsidRPr="00C87220">
              <w:rPr>
                <w:szCs w:val="20"/>
              </w:rPr>
            </w:r>
            <w:r w:rsidRPr="00C87220">
              <w:rPr>
                <w:szCs w:val="20"/>
              </w:rPr>
              <w:fldChar w:fldCharType="separate"/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szCs w:val="20"/>
              </w:rPr>
              <w:fldChar w:fldCharType="end"/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3329B7" w14:textId="77777777" w:rsidR="002B5283" w:rsidRPr="00C87220" w:rsidRDefault="002B5283" w:rsidP="003C63E8">
            <w:pPr>
              <w:jc w:val="right"/>
              <w:rPr>
                <w:sz w:val="16"/>
              </w:rPr>
            </w:pPr>
            <w:r w:rsidRPr="00C87220">
              <w:rPr>
                <w:sz w:val="16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D43117" w14:textId="77777777" w:rsidR="002B5283" w:rsidRPr="00C87220" w:rsidRDefault="002B5283" w:rsidP="003C63E8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C8722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87220">
              <w:rPr>
                <w:szCs w:val="20"/>
              </w:rPr>
              <w:instrText xml:space="preserve"> FORMTEXT </w:instrText>
            </w:r>
            <w:r w:rsidRPr="00C87220">
              <w:rPr>
                <w:szCs w:val="20"/>
              </w:rPr>
            </w:r>
            <w:r w:rsidRPr="00C87220">
              <w:rPr>
                <w:szCs w:val="20"/>
              </w:rPr>
              <w:fldChar w:fldCharType="separate"/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C1080" w14:textId="77777777" w:rsidR="002B5283" w:rsidRPr="00C87220" w:rsidRDefault="002B5283" w:rsidP="003C63E8">
            <w:pPr>
              <w:jc w:val="right"/>
              <w:rPr>
                <w:sz w:val="16"/>
              </w:rPr>
            </w:pPr>
            <w:r w:rsidRPr="00C87220">
              <w:rPr>
                <w:sz w:val="16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C1F3D7" w14:textId="77777777" w:rsidR="002B5283" w:rsidRPr="00C87220" w:rsidRDefault="002B5283" w:rsidP="003C63E8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C8722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7220">
              <w:rPr>
                <w:szCs w:val="20"/>
              </w:rPr>
              <w:instrText xml:space="preserve"> FORMTEXT </w:instrText>
            </w:r>
            <w:r w:rsidRPr="00C87220">
              <w:rPr>
                <w:szCs w:val="20"/>
              </w:rPr>
            </w:r>
            <w:r w:rsidRPr="00C87220">
              <w:rPr>
                <w:szCs w:val="20"/>
              </w:rPr>
              <w:fldChar w:fldCharType="separate"/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szCs w:val="20"/>
              </w:rPr>
              <w:fldChar w:fldCharType="end"/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443F6" w14:textId="77777777" w:rsidR="002B5283" w:rsidRPr="00C87220" w:rsidRDefault="002B5283" w:rsidP="003C63E8">
            <w:pPr>
              <w:rPr>
                <w:szCs w:val="20"/>
              </w:rPr>
            </w:pPr>
          </w:p>
        </w:tc>
      </w:tr>
      <w:tr w:rsidR="002B5283" w:rsidRPr="00C87220" w14:paraId="08DF77B9" w14:textId="77777777" w:rsidTr="000D7CE7">
        <w:trPr>
          <w:trHeight w:val="6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A33BA5" w14:textId="77777777" w:rsidR="002B5283" w:rsidRPr="00C87220" w:rsidRDefault="002B5283" w:rsidP="003C63E8">
            <w:pPr>
              <w:spacing w:after="100"/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40F4A" w14:textId="77777777" w:rsidR="002B5283" w:rsidRPr="00C87220" w:rsidRDefault="002B5283" w:rsidP="003C63E8">
            <w:pPr>
              <w:spacing w:after="100"/>
              <w:jc w:val="right"/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>handtekening van de zorgbehoevende of zijn wettelijke vertegenwoordiger</w:t>
            </w:r>
          </w:p>
        </w:tc>
        <w:tc>
          <w:tcPr>
            <w:tcW w:w="724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53B8EBA" w14:textId="77777777" w:rsidR="002B5283" w:rsidRPr="00C87220" w:rsidRDefault="002B5283" w:rsidP="003C63E8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100"/>
              <w:suppressOverlap w:val="0"/>
              <w:rPr>
                <w:szCs w:val="20"/>
              </w:rPr>
            </w:pPr>
            <w:r w:rsidRPr="00C87220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7220">
              <w:rPr>
                <w:szCs w:val="20"/>
              </w:rPr>
              <w:instrText xml:space="preserve"> FORMTEXT </w:instrText>
            </w:r>
            <w:r w:rsidRPr="00C87220">
              <w:rPr>
                <w:szCs w:val="20"/>
              </w:rPr>
            </w:r>
            <w:r w:rsidRPr="00C87220">
              <w:rPr>
                <w:szCs w:val="20"/>
              </w:rPr>
              <w:fldChar w:fldCharType="separate"/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szCs w:val="20"/>
              </w:rPr>
              <w:fldChar w:fldCharType="end"/>
            </w:r>
          </w:p>
        </w:tc>
      </w:tr>
      <w:tr w:rsidR="002B5283" w:rsidRPr="00C87220" w14:paraId="22885CEF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BB51" w14:textId="77777777" w:rsidR="002B5283" w:rsidRPr="00C87220" w:rsidRDefault="002B5283" w:rsidP="003C63E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ED45D" w14:textId="77777777" w:rsidR="002B5283" w:rsidRPr="00C87220" w:rsidRDefault="002B5283" w:rsidP="003C63E8">
            <w:pPr>
              <w:jc w:val="right"/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>voor- en achternaam</w:t>
            </w:r>
          </w:p>
        </w:tc>
        <w:tc>
          <w:tcPr>
            <w:tcW w:w="724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C5C7A2" w14:textId="77777777" w:rsidR="002B5283" w:rsidRPr="00C87220" w:rsidRDefault="002B5283" w:rsidP="003C63E8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C87220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7220">
              <w:rPr>
                <w:szCs w:val="20"/>
              </w:rPr>
              <w:instrText xml:space="preserve"> FORMTEXT </w:instrText>
            </w:r>
            <w:r w:rsidRPr="00C87220">
              <w:rPr>
                <w:szCs w:val="20"/>
              </w:rPr>
            </w:r>
            <w:r w:rsidRPr="00C87220">
              <w:rPr>
                <w:szCs w:val="20"/>
              </w:rPr>
              <w:fldChar w:fldCharType="separate"/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szCs w:val="20"/>
              </w:rPr>
              <w:fldChar w:fldCharType="end"/>
            </w:r>
          </w:p>
        </w:tc>
      </w:tr>
      <w:tr w:rsidR="002B5283" w:rsidRPr="00C87220" w14:paraId="1C524B63" w14:textId="77777777" w:rsidTr="000D7CE7">
        <w:trPr>
          <w:trHeight w:hRule="exact" w:val="340"/>
        </w:trPr>
        <w:tc>
          <w:tcPr>
            <w:tcW w:w="102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1F073" w14:textId="77777777" w:rsidR="002B5283" w:rsidRPr="00C87220" w:rsidRDefault="002B5283" w:rsidP="003C63E8">
            <w:pPr>
              <w:pStyle w:val="Kop1"/>
            </w:pPr>
          </w:p>
        </w:tc>
      </w:tr>
      <w:tr w:rsidR="002B5283" w:rsidRPr="00C87220" w14:paraId="715A274C" w14:textId="77777777" w:rsidTr="000D7CE7">
        <w:trPr>
          <w:trHeight w:hRule="exact" w:val="39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1C22E61D" w14:textId="77777777" w:rsidR="002B5283" w:rsidRPr="00C87220" w:rsidRDefault="002B5283" w:rsidP="003C63E8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147178"/>
          </w:tcPr>
          <w:p w14:paraId="01E2B584" w14:textId="77777777" w:rsidR="002B5283" w:rsidRPr="00C87220" w:rsidRDefault="002B5283" w:rsidP="003C63E8">
            <w:pPr>
              <w:pStyle w:val="Kop1"/>
              <w:spacing w:before="0"/>
              <w:ind w:left="29"/>
              <w:rPr>
                <w:rFonts w:cs="Calibri"/>
                <w:sz w:val="26"/>
                <w:szCs w:val="26"/>
              </w:rPr>
            </w:pPr>
            <w:r w:rsidRPr="00C87220">
              <w:rPr>
                <w:rFonts w:cs="Calibri"/>
                <w:sz w:val="26"/>
                <w:szCs w:val="26"/>
              </w:rPr>
              <w:t>Bij te voegen bewijsstukken</w:t>
            </w:r>
          </w:p>
        </w:tc>
      </w:tr>
      <w:tr w:rsidR="002B5283" w:rsidRPr="00C87220" w14:paraId="36CCA727" w14:textId="77777777" w:rsidTr="000D7CE7">
        <w:trPr>
          <w:trHeight w:hRule="exact" w:val="113"/>
        </w:trPr>
        <w:tc>
          <w:tcPr>
            <w:tcW w:w="102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27E1B" w14:textId="77777777" w:rsidR="002B5283" w:rsidRPr="00C87220" w:rsidRDefault="002B5283" w:rsidP="003C63E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2B5283" w:rsidRPr="00C87220" w14:paraId="4A3579AD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558BC" w14:textId="77777777" w:rsidR="002B5283" w:rsidRPr="00C87220" w:rsidRDefault="00306146" w:rsidP="003C63E8">
            <w:pPr>
              <w:pStyle w:val="nummersvragen"/>
              <w:framePr w:hSpace="0" w:wrap="auto" w:vAnchor="margin" w:xAlign="left" w:yAlign="inline"/>
              <w:suppressOverlap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8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A0EC4" w14:textId="77777777" w:rsidR="002B5283" w:rsidRPr="00C87220" w:rsidRDefault="002B5283" w:rsidP="001C34CB">
            <w:pPr>
              <w:ind w:left="28"/>
              <w:rPr>
                <w:rStyle w:val="Nadruk"/>
                <w:sz w:val="22"/>
                <w:szCs w:val="22"/>
              </w:rPr>
            </w:pPr>
            <w:r w:rsidRPr="00C87220">
              <w:rPr>
                <w:rStyle w:val="Nadruk"/>
                <w:sz w:val="22"/>
                <w:szCs w:val="22"/>
              </w:rPr>
              <w:t xml:space="preserve">Verzamel alle bewijsstukken die u voor de </w:t>
            </w:r>
            <w:r w:rsidR="001C34CB" w:rsidRPr="00C87220">
              <w:rPr>
                <w:rStyle w:val="Nadruk"/>
                <w:sz w:val="22"/>
                <w:szCs w:val="22"/>
              </w:rPr>
              <w:t xml:space="preserve">beantwoording van vraag </w:t>
            </w:r>
            <w:r w:rsidR="00045EC4">
              <w:rPr>
                <w:rStyle w:val="Nadruk"/>
                <w:sz w:val="22"/>
                <w:szCs w:val="22"/>
              </w:rPr>
              <w:t>1</w:t>
            </w:r>
            <w:r w:rsidR="002F6062">
              <w:rPr>
                <w:rStyle w:val="Nadruk"/>
                <w:sz w:val="22"/>
                <w:szCs w:val="22"/>
              </w:rPr>
              <w:t>5</w:t>
            </w:r>
            <w:r w:rsidR="001C34CB" w:rsidRPr="00C87220">
              <w:rPr>
                <w:rStyle w:val="Nadruk"/>
                <w:sz w:val="22"/>
                <w:szCs w:val="22"/>
              </w:rPr>
              <w:t xml:space="preserve"> en </w:t>
            </w:r>
            <w:r w:rsidR="00045EC4">
              <w:rPr>
                <w:rStyle w:val="Nadruk"/>
                <w:sz w:val="22"/>
                <w:szCs w:val="22"/>
              </w:rPr>
              <w:t>1</w:t>
            </w:r>
            <w:r w:rsidR="002F6062">
              <w:rPr>
                <w:rStyle w:val="Nadruk"/>
                <w:sz w:val="22"/>
                <w:szCs w:val="22"/>
              </w:rPr>
              <w:t>9</w:t>
            </w:r>
            <w:r w:rsidRPr="00C87220">
              <w:rPr>
                <w:rStyle w:val="Nadruk"/>
                <w:sz w:val="22"/>
                <w:szCs w:val="22"/>
              </w:rPr>
              <w:t xml:space="preserve"> bij dit formulier moet voegen.</w:t>
            </w:r>
          </w:p>
        </w:tc>
      </w:tr>
      <w:tr w:rsidR="002B5283" w:rsidRPr="00C87220" w14:paraId="3FC1174C" w14:textId="77777777" w:rsidTr="000D7CE7">
        <w:trPr>
          <w:trHeight w:hRule="exact" w:val="113"/>
        </w:trPr>
        <w:tc>
          <w:tcPr>
            <w:tcW w:w="102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9C116" w14:textId="77777777" w:rsidR="002B5283" w:rsidRPr="00C87220" w:rsidRDefault="002B5283" w:rsidP="003C63E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  <w:sz w:val="22"/>
                <w:szCs w:val="22"/>
              </w:rPr>
            </w:pPr>
          </w:p>
        </w:tc>
      </w:tr>
      <w:tr w:rsidR="002B5283" w:rsidRPr="00C87220" w14:paraId="283EB83E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7A230" w14:textId="77777777" w:rsidR="002B5283" w:rsidRPr="00C87220" w:rsidRDefault="002F6062" w:rsidP="003C63E8">
            <w:pPr>
              <w:pStyle w:val="nummersvragen"/>
              <w:framePr w:hSpace="0" w:wrap="auto" w:vAnchor="margin" w:xAlign="left" w:yAlign="inline"/>
              <w:suppressOverlap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06146">
              <w:rPr>
                <w:sz w:val="22"/>
                <w:szCs w:val="22"/>
              </w:rPr>
              <w:t>4</w:t>
            </w:r>
          </w:p>
        </w:tc>
        <w:tc>
          <w:tcPr>
            <w:tcW w:w="98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6001A" w14:textId="77777777" w:rsidR="002B5283" w:rsidRPr="00C87220" w:rsidRDefault="002B5283" w:rsidP="008E2D6A">
            <w:pPr>
              <w:ind w:left="28"/>
              <w:rPr>
                <w:rStyle w:val="Nadruk"/>
                <w:sz w:val="22"/>
                <w:szCs w:val="22"/>
              </w:rPr>
            </w:pPr>
            <w:r w:rsidRPr="00C87220">
              <w:rPr>
                <w:rStyle w:val="Nadruk"/>
                <w:sz w:val="22"/>
                <w:szCs w:val="22"/>
              </w:rPr>
              <w:t xml:space="preserve">Voeg bij </w:t>
            </w:r>
            <w:r w:rsidR="006800A1">
              <w:rPr>
                <w:rStyle w:val="Nadruk"/>
                <w:sz w:val="22"/>
                <w:szCs w:val="22"/>
              </w:rPr>
              <w:t>deze aanvraag het</w:t>
            </w:r>
            <w:r w:rsidRPr="00C87220">
              <w:rPr>
                <w:rStyle w:val="Nadruk"/>
                <w:sz w:val="22"/>
                <w:szCs w:val="22"/>
              </w:rPr>
              <w:t xml:space="preserve"> formulier </w:t>
            </w:r>
            <w:r w:rsidRPr="00C87220">
              <w:rPr>
                <w:rStyle w:val="Nadruk"/>
                <w:i w:val="0"/>
                <w:sz w:val="22"/>
                <w:szCs w:val="22"/>
              </w:rPr>
              <w:t>Aanvraag tot registratie als mantelzorger</w:t>
            </w:r>
            <w:r w:rsidRPr="00C87220">
              <w:rPr>
                <w:rStyle w:val="Nadruk"/>
                <w:sz w:val="22"/>
                <w:szCs w:val="22"/>
              </w:rPr>
              <w:t xml:space="preserve"> als de zorgbehoevende een mantelzorger heeft.</w:t>
            </w:r>
          </w:p>
        </w:tc>
      </w:tr>
      <w:tr w:rsidR="002B5283" w:rsidRPr="00C87220" w14:paraId="3115C39C" w14:textId="77777777" w:rsidTr="000D7CE7">
        <w:trPr>
          <w:trHeight w:hRule="exact" w:val="340"/>
        </w:trPr>
        <w:tc>
          <w:tcPr>
            <w:tcW w:w="102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EF15A" w14:textId="77777777" w:rsidR="002B5283" w:rsidRDefault="002B5283" w:rsidP="003C63E8">
            <w:pPr>
              <w:pStyle w:val="Kop1"/>
            </w:pPr>
          </w:p>
          <w:p w14:paraId="68EDC077" w14:textId="77777777" w:rsidR="00045EC4" w:rsidRDefault="00045EC4" w:rsidP="00045EC4"/>
          <w:p w14:paraId="03FD8CF8" w14:textId="77777777" w:rsidR="00045EC4" w:rsidRPr="00045EC4" w:rsidRDefault="00045EC4" w:rsidP="00045EC4"/>
        </w:tc>
      </w:tr>
    </w:tbl>
    <w:p w14:paraId="2AFE1662" w14:textId="77777777" w:rsidR="000D7CE7" w:rsidRDefault="000D7CE7"/>
    <w:p w14:paraId="70AD77DA" w14:textId="77777777" w:rsidR="000D7CE7" w:rsidRDefault="000D7CE7"/>
    <w:tbl>
      <w:tblPr>
        <w:tblW w:w="102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1"/>
        <w:gridCol w:w="2637"/>
        <w:gridCol w:w="573"/>
        <w:gridCol w:w="425"/>
        <w:gridCol w:w="710"/>
        <w:gridCol w:w="425"/>
        <w:gridCol w:w="567"/>
        <w:gridCol w:w="709"/>
        <w:gridCol w:w="3832"/>
      </w:tblGrid>
      <w:tr w:rsidR="002B5283" w:rsidRPr="00C87220" w14:paraId="5B88BE5F" w14:textId="77777777" w:rsidTr="000D7CE7">
        <w:trPr>
          <w:trHeight w:hRule="exact" w:val="39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49DBE69F" w14:textId="77777777" w:rsidR="002B5283" w:rsidRPr="00C87220" w:rsidRDefault="002B5283" w:rsidP="003C63E8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147178"/>
          </w:tcPr>
          <w:p w14:paraId="142B487E" w14:textId="77777777" w:rsidR="002B5283" w:rsidRPr="00C87220" w:rsidRDefault="002B5283" w:rsidP="003C63E8">
            <w:pPr>
              <w:pStyle w:val="Kop1"/>
              <w:spacing w:before="0"/>
              <w:ind w:left="29"/>
              <w:rPr>
                <w:rFonts w:cs="Calibri"/>
                <w:sz w:val="26"/>
                <w:szCs w:val="26"/>
              </w:rPr>
            </w:pPr>
            <w:r w:rsidRPr="00C87220">
              <w:rPr>
                <w:rFonts w:cs="Calibri"/>
                <w:sz w:val="26"/>
                <w:szCs w:val="26"/>
              </w:rPr>
              <w:t>Ondertekening</w:t>
            </w:r>
          </w:p>
        </w:tc>
      </w:tr>
      <w:tr w:rsidR="002B5283" w:rsidRPr="00C87220" w14:paraId="10C9987D" w14:textId="77777777" w:rsidTr="000D7CE7">
        <w:trPr>
          <w:trHeight w:hRule="exact" w:val="113"/>
        </w:trPr>
        <w:tc>
          <w:tcPr>
            <w:tcW w:w="102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C2FFC" w14:textId="77777777" w:rsidR="002B5283" w:rsidRPr="00C87220" w:rsidRDefault="002B5283" w:rsidP="003C63E8">
            <w:pPr>
              <w:rPr>
                <w:b/>
                <w:color w:val="FFFFFF"/>
              </w:rPr>
            </w:pPr>
          </w:p>
        </w:tc>
      </w:tr>
      <w:tr w:rsidR="002B5283" w:rsidRPr="00C87220" w14:paraId="3E68C5D0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BA0E5" w14:textId="77777777" w:rsidR="002B5283" w:rsidRPr="00C87220" w:rsidRDefault="002F6062" w:rsidP="003C63E8">
            <w:pPr>
              <w:pStyle w:val="nummersvragen"/>
              <w:framePr w:hSpace="0" w:wrap="auto" w:vAnchor="margin" w:xAlign="left" w:yAlign="inline"/>
              <w:suppressOverlap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06146">
              <w:rPr>
                <w:sz w:val="22"/>
                <w:szCs w:val="22"/>
              </w:rPr>
              <w:t>5</w:t>
            </w:r>
          </w:p>
        </w:tc>
        <w:tc>
          <w:tcPr>
            <w:tcW w:w="98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82E7D" w14:textId="77777777" w:rsidR="002B5283" w:rsidRPr="00C87220" w:rsidRDefault="002B5283" w:rsidP="003C63E8">
            <w:pPr>
              <w:ind w:left="29"/>
              <w:rPr>
                <w:rStyle w:val="Zwaar"/>
                <w:sz w:val="22"/>
                <w:szCs w:val="22"/>
              </w:rPr>
            </w:pPr>
            <w:r w:rsidRPr="00C87220">
              <w:rPr>
                <w:rStyle w:val="Zwaar"/>
                <w:sz w:val="22"/>
                <w:szCs w:val="22"/>
              </w:rPr>
              <w:t>Vul de onderstaande verklaring in.</w:t>
            </w:r>
          </w:p>
          <w:p w14:paraId="256C14DA" w14:textId="77777777" w:rsidR="00C71555" w:rsidRPr="00C87220" w:rsidRDefault="006800A1" w:rsidP="008E2D6A">
            <w:pPr>
              <w:ind w:left="29"/>
              <w:rPr>
                <w:rStyle w:val="Zwaar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De zorgbehoevende of zijn wettelijke vertegenwoordiger moet d</w:t>
            </w:r>
            <w:r w:rsidR="00C71555" w:rsidRPr="00C87220">
              <w:rPr>
                <w:i/>
                <w:sz w:val="22"/>
                <w:szCs w:val="22"/>
              </w:rPr>
              <w:t xml:space="preserve">eze verklaring </w:t>
            </w:r>
            <w:r>
              <w:rPr>
                <w:i/>
                <w:sz w:val="22"/>
                <w:szCs w:val="22"/>
              </w:rPr>
              <w:t>ondertekenen</w:t>
            </w:r>
            <w:r w:rsidR="00C71555" w:rsidRPr="00C87220">
              <w:rPr>
                <w:i/>
                <w:sz w:val="22"/>
                <w:szCs w:val="22"/>
              </w:rPr>
              <w:t>.</w:t>
            </w:r>
          </w:p>
        </w:tc>
      </w:tr>
      <w:tr w:rsidR="002B5283" w:rsidRPr="00C87220" w14:paraId="1D5EE12E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99580" w14:textId="77777777" w:rsidR="002B5283" w:rsidRPr="00C87220" w:rsidRDefault="002B5283" w:rsidP="003C63E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  <w:sz w:val="22"/>
                <w:szCs w:val="22"/>
              </w:rPr>
            </w:pPr>
          </w:p>
        </w:tc>
        <w:tc>
          <w:tcPr>
            <w:tcW w:w="98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940A4" w14:textId="77777777" w:rsidR="002B5283" w:rsidRPr="00C87220" w:rsidRDefault="002B5283" w:rsidP="002B5283">
            <w:pPr>
              <w:spacing w:before="80" w:after="60"/>
              <w:ind w:left="28"/>
              <w:rPr>
                <w:rStyle w:val="Zwaar"/>
                <w:sz w:val="22"/>
                <w:szCs w:val="22"/>
              </w:rPr>
            </w:pPr>
            <w:r w:rsidRPr="00C87220">
              <w:rPr>
                <w:rStyle w:val="Zwaar"/>
                <w:sz w:val="22"/>
                <w:szCs w:val="22"/>
              </w:rPr>
              <w:t>Ik bevestig dat alle gegevens in dit formulier naar waarheid ingevuld zijn en ik verbind me ertoe wijzigingen van de gegevens onmiddellijk te melden aan de zorgkas.</w:t>
            </w:r>
          </w:p>
          <w:p w14:paraId="7BE1B80E" w14:textId="77777777" w:rsidR="002B5283" w:rsidRPr="00C87220" w:rsidRDefault="002B5283" w:rsidP="004153CE">
            <w:pPr>
              <w:spacing w:before="80" w:after="60"/>
              <w:ind w:left="28"/>
              <w:rPr>
                <w:rStyle w:val="Zwaar"/>
                <w:sz w:val="22"/>
                <w:szCs w:val="22"/>
              </w:rPr>
            </w:pPr>
            <w:r w:rsidRPr="00C87220">
              <w:rPr>
                <w:rStyle w:val="Zwaar"/>
                <w:sz w:val="22"/>
                <w:szCs w:val="22"/>
              </w:rPr>
              <w:t xml:space="preserve">Ik geef de uitdrukkelijke toestemming aan de zorgkas om de informatie te verwerken en om mijn gegevens mee te delen aan het </w:t>
            </w:r>
            <w:r w:rsidR="004153CE" w:rsidRPr="00C87220">
              <w:rPr>
                <w:rStyle w:val="Zwaar"/>
                <w:sz w:val="22"/>
                <w:szCs w:val="22"/>
              </w:rPr>
              <w:t>Agentschap voor Vlaamse Sociale B</w:t>
            </w:r>
            <w:r w:rsidR="00627510" w:rsidRPr="00C87220">
              <w:rPr>
                <w:rStyle w:val="Zwaar"/>
                <w:sz w:val="22"/>
                <w:szCs w:val="22"/>
              </w:rPr>
              <w:t>escherming</w:t>
            </w:r>
            <w:r w:rsidRPr="00C87220">
              <w:rPr>
                <w:rStyle w:val="Zwaar"/>
                <w:sz w:val="22"/>
                <w:szCs w:val="22"/>
              </w:rPr>
              <w:t xml:space="preserve"> op grond van het decreet van</w:t>
            </w:r>
            <w:r w:rsidR="00627510" w:rsidRPr="00C87220">
              <w:rPr>
                <w:rStyle w:val="Zwaar"/>
                <w:sz w:val="22"/>
                <w:szCs w:val="22"/>
              </w:rPr>
              <w:t xml:space="preserve"> </w:t>
            </w:r>
            <w:r w:rsidR="0097488A">
              <w:rPr>
                <w:rStyle w:val="Zwaar"/>
                <w:sz w:val="22"/>
                <w:szCs w:val="22"/>
              </w:rPr>
              <w:t>18 mei 2018</w:t>
            </w:r>
            <w:r w:rsidR="004153CE" w:rsidRPr="00C87220">
              <w:rPr>
                <w:rStyle w:val="Zwaar"/>
                <w:sz w:val="22"/>
                <w:szCs w:val="22"/>
              </w:rPr>
              <w:t xml:space="preserve"> houdende de Vlaamse sociale bescherming</w:t>
            </w:r>
            <w:r w:rsidRPr="00C87220">
              <w:rPr>
                <w:rStyle w:val="Zwaar"/>
                <w:sz w:val="22"/>
                <w:szCs w:val="22"/>
              </w:rPr>
              <w:t>.</w:t>
            </w:r>
          </w:p>
        </w:tc>
      </w:tr>
      <w:tr w:rsidR="002B5283" w:rsidRPr="00C87220" w14:paraId="4C0E973C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1715C" w14:textId="77777777" w:rsidR="002B5283" w:rsidRPr="00C87220" w:rsidRDefault="002B5283" w:rsidP="003C63E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6B37B" w14:textId="77777777" w:rsidR="002B5283" w:rsidRPr="00C87220" w:rsidRDefault="002B5283" w:rsidP="003C63E8">
            <w:pPr>
              <w:jc w:val="right"/>
              <w:rPr>
                <w:rStyle w:val="Zwaar"/>
                <w:b w:val="0"/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>datum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706674" w14:textId="77777777" w:rsidR="002B5283" w:rsidRPr="00C87220" w:rsidRDefault="002B5283" w:rsidP="003C63E8">
            <w:pPr>
              <w:jc w:val="right"/>
              <w:rPr>
                <w:sz w:val="16"/>
              </w:rPr>
            </w:pPr>
            <w:r w:rsidRPr="00C87220">
              <w:rPr>
                <w:sz w:val="16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1731C6" w14:textId="77777777" w:rsidR="002B5283" w:rsidRPr="00C87220" w:rsidRDefault="002B5283" w:rsidP="003C63E8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C8722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87220">
              <w:rPr>
                <w:szCs w:val="20"/>
              </w:rPr>
              <w:instrText xml:space="preserve"> FORMTEXT </w:instrText>
            </w:r>
            <w:r w:rsidRPr="00C87220">
              <w:rPr>
                <w:szCs w:val="20"/>
              </w:rPr>
            </w:r>
            <w:r w:rsidRPr="00C87220">
              <w:rPr>
                <w:szCs w:val="20"/>
              </w:rPr>
              <w:fldChar w:fldCharType="separate"/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szCs w:val="20"/>
              </w:rPr>
              <w:fldChar w:fldCharType="end"/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DD7DA1" w14:textId="77777777" w:rsidR="002B5283" w:rsidRPr="00C87220" w:rsidRDefault="002B5283" w:rsidP="003C63E8">
            <w:pPr>
              <w:jc w:val="right"/>
              <w:rPr>
                <w:sz w:val="16"/>
              </w:rPr>
            </w:pPr>
            <w:r w:rsidRPr="00C87220">
              <w:rPr>
                <w:sz w:val="16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295757" w14:textId="77777777" w:rsidR="002B5283" w:rsidRPr="00C87220" w:rsidRDefault="002B5283" w:rsidP="003C63E8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C8722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87220">
              <w:rPr>
                <w:szCs w:val="20"/>
              </w:rPr>
              <w:instrText xml:space="preserve"> FORMTEXT </w:instrText>
            </w:r>
            <w:r w:rsidRPr="00C87220">
              <w:rPr>
                <w:szCs w:val="20"/>
              </w:rPr>
            </w:r>
            <w:r w:rsidRPr="00C87220">
              <w:rPr>
                <w:szCs w:val="20"/>
              </w:rPr>
              <w:fldChar w:fldCharType="separate"/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873E2" w14:textId="77777777" w:rsidR="002B5283" w:rsidRPr="00C87220" w:rsidRDefault="002B5283" w:rsidP="003C63E8">
            <w:pPr>
              <w:jc w:val="right"/>
              <w:rPr>
                <w:sz w:val="16"/>
              </w:rPr>
            </w:pPr>
            <w:r w:rsidRPr="00C87220">
              <w:rPr>
                <w:sz w:val="16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525F52" w14:textId="77777777" w:rsidR="002B5283" w:rsidRPr="00C87220" w:rsidRDefault="002B5283" w:rsidP="003C63E8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C8722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7220">
              <w:rPr>
                <w:szCs w:val="20"/>
              </w:rPr>
              <w:instrText xml:space="preserve"> FORMTEXT </w:instrText>
            </w:r>
            <w:r w:rsidRPr="00C87220">
              <w:rPr>
                <w:szCs w:val="20"/>
              </w:rPr>
            </w:r>
            <w:r w:rsidRPr="00C87220">
              <w:rPr>
                <w:szCs w:val="20"/>
              </w:rPr>
              <w:fldChar w:fldCharType="separate"/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szCs w:val="20"/>
              </w:rPr>
              <w:fldChar w:fldCharType="end"/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FABCD" w14:textId="77777777" w:rsidR="002B5283" w:rsidRPr="00C87220" w:rsidRDefault="002B5283" w:rsidP="003C63E8">
            <w:pPr>
              <w:rPr>
                <w:szCs w:val="20"/>
              </w:rPr>
            </w:pPr>
          </w:p>
        </w:tc>
      </w:tr>
      <w:tr w:rsidR="002B5283" w:rsidRPr="00C87220" w14:paraId="71057C99" w14:textId="77777777" w:rsidTr="000D7CE7">
        <w:trPr>
          <w:trHeight w:val="6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CC8BD" w14:textId="77777777" w:rsidR="002B5283" w:rsidRPr="00C87220" w:rsidRDefault="002B5283" w:rsidP="003C63E8">
            <w:pPr>
              <w:spacing w:after="100"/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3DE2BC" w14:textId="77777777" w:rsidR="002B5283" w:rsidRPr="00C87220" w:rsidRDefault="002B5283" w:rsidP="00C71555">
            <w:pPr>
              <w:spacing w:after="100"/>
              <w:jc w:val="right"/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 xml:space="preserve">handtekening </w:t>
            </w:r>
          </w:p>
        </w:tc>
        <w:tc>
          <w:tcPr>
            <w:tcW w:w="724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6302B9A" w14:textId="77777777" w:rsidR="002B5283" w:rsidRPr="00C87220" w:rsidRDefault="002B5283" w:rsidP="003C63E8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100"/>
              <w:suppressOverlap w:val="0"/>
              <w:rPr>
                <w:szCs w:val="20"/>
              </w:rPr>
            </w:pPr>
            <w:r w:rsidRPr="00C87220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7220">
              <w:rPr>
                <w:szCs w:val="20"/>
              </w:rPr>
              <w:instrText xml:space="preserve"> FORMTEXT </w:instrText>
            </w:r>
            <w:r w:rsidRPr="00C87220">
              <w:rPr>
                <w:szCs w:val="20"/>
              </w:rPr>
            </w:r>
            <w:r w:rsidRPr="00C87220">
              <w:rPr>
                <w:szCs w:val="20"/>
              </w:rPr>
              <w:fldChar w:fldCharType="separate"/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szCs w:val="20"/>
              </w:rPr>
              <w:fldChar w:fldCharType="end"/>
            </w:r>
          </w:p>
        </w:tc>
      </w:tr>
      <w:tr w:rsidR="002B5283" w:rsidRPr="00C87220" w14:paraId="3BFB19BF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9E89F" w14:textId="77777777" w:rsidR="002B5283" w:rsidRPr="00C87220" w:rsidRDefault="002B5283" w:rsidP="003C63E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E2376" w14:textId="77777777" w:rsidR="002B5283" w:rsidRPr="00C87220" w:rsidRDefault="002B5283" w:rsidP="003C63E8">
            <w:pPr>
              <w:jc w:val="right"/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>voor- en achternaam</w:t>
            </w:r>
          </w:p>
        </w:tc>
        <w:tc>
          <w:tcPr>
            <w:tcW w:w="724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93178C" w14:textId="77777777" w:rsidR="002B5283" w:rsidRPr="00C87220" w:rsidRDefault="002B5283" w:rsidP="003C63E8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C87220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7220">
              <w:rPr>
                <w:szCs w:val="20"/>
              </w:rPr>
              <w:instrText xml:space="preserve"> FORMTEXT </w:instrText>
            </w:r>
            <w:r w:rsidRPr="00C87220">
              <w:rPr>
                <w:szCs w:val="20"/>
              </w:rPr>
            </w:r>
            <w:r w:rsidRPr="00C87220">
              <w:rPr>
                <w:szCs w:val="20"/>
              </w:rPr>
              <w:fldChar w:fldCharType="separate"/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noProof/>
                <w:szCs w:val="20"/>
              </w:rPr>
              <w:t> </w:t>
            </w:r>
            <w:r w:rsidRPr="00C87220">
              <w:rPr>
                <w:szCs w:val="20"/>
              </w:rPr>
              <w:fldChar w:fldCharType="end"/>
            </w:r>
          </w:p>
        </w:tc>
      </w:tr>
      <w:tr w:rsidR="002B5283" w:rsidRPr="00C87220" w14:paraId="3F39F574" w14:textId="77777777" w:rsidTr="000D7CE7">
        <w:trPr>
          <w:trHeight w:hRule="exact" w:val="340"/>
        </w:trPr>
        <w:tc>
          <w:tcPr>
            <w:tcW w:w="102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77D98" w14:textId="77777777" w:rsidR="002B5283" w:rsidRPr="00C87220" w:rsidRDefault="002B5283" w:rsidP="003C63E8">
            <w:pPr>
              <w:pStyle w:val="Kop1"/>
            </w:pPr>
            <w:bookmarkStart w:id="9" w:name="_Hlk269676"/>
            <w:bookmarkStart w:id="10" w:name="_Hlk266107"/>
          </w:p>
        </w:tc>
      </w:tr>
      <w:tr w:rsidR="002B5283" w:rsidRPr="00C87220" w14:paraId="5D8DFE22" w14:textId="77777777" w:rsidTr="000D7CE7">
        <w:trPr>
          <w:trHeight w:hRule="exact" w:val="39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2D8A36B0" w14:textId="77777777" w:rsidR="002B5283" w:rsidRPr="00C87220" w:rsidRDefault="002B5283" w:rsidP="003C63E8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147178"/>
          </w:tcPr>
          <w:p w14:paraId="2A60C5B8" w14:textId="77777777" w:rsidR="002B5283" w:rsidRPr="00C87220" w:rsidRDefault="002B5283" w:rsidP="003C63E8">
            <w:pPr>
              <w:pStyle w:val="Kop1"/>
              <w:spacing w:before="0"/>
              <w:ind w:left="29"/>
              <w:rPr>
                <w:rFonts w:cs="Calibri"/>
                <w:sz w:val="26"/>
                <w:szCs w:val="26"/>
              </w:rPr>
            </w:pPr>
            <w:r w:rsidRPr="00C87220">
              <w:rPr>
                <w:rFonts w:cs="Calibri"/>
                <w:sz w:val="26"/>
                <w:szCs w:val="26"/>
              </w:rPr>
              <w:t>Privacywaarborg</w:t>
            </w:r>
          </w:p>
        </w:tc>
      </w:tr>
      <w:tr w:rsidR="002B5283" w:rsidRPr="00C87220" w14:paraId="64D2699E" w14:textId="77777777" w:rsidTr="000D7CE7">
        <w:trPr>
          <w:trHeight w:hRule="exact" w:val="113"/>
        </w:trPr>
        <w:tc>
          <w:tcPr>
            <w:tcW w:w="102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B3379" w14:textId="77777777" w:rsidR="002B5283" w:rsidRPr="00C87220" w:rsidRDefault="002B5283" w:rsidP="003C63E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2B5283" w:rsidRPr="00C87220" w14:paraId="4F395F22" w14:textId="77777777" w:rsidTr="000D7CE7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AC93B" w14:textId="77777777" w:rsidR="002B5283" w:rsidRPr="00C87220" w:rsidRDefault="002F6062" w:rsidP="003C63E8">
            <w:pPr>
              <w:pStyle w:val="nummersvragen"/>
              <w:framePr w:hSpace="0" w:wrap="auto" w:vAnchor="margin" w:xAlign="left" w:yAlign="inline"/>
              <w:suppressOverlap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06146">
              <w:rPr>
                <w:sz w:val="22"/>
                <w:szCs w:val="22"/>
              </w:rPr>
              <w:t>6</w:t>
            </w:r>
          </w:p>
        </w:tc>
        <w:tc>
          <w:tcPr>
            <w:tcW w:w="98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6DFC9" w14:textId="77777777" w:rsidR="0097488A" w:rsidRPr="0097488A" w:rsidRDefault="0097488A" w:rsidP="0097488A">
            <w:pPr>
              <w:ind w:left="28"/>
              <w:rPr>
                <w:rStyle w:val="Nadruk"/>
                <w:sz w:val="22"/>
                <w:szCs w:val="22"/>
              </w:rPr>
            </w:pPr>
            <w:r w:rsidRPr="0097488A">
              <w:rPr>
                <w:rStyle w:val="Nadruk"/>
                <w:sz w:val="22"/>
                <w:szCs w:val="22"/>
              </w:rPr>
              <w:t xml:space="preserve">De zorgkas verwerkt uw persoonsgegevens om uw </w:t>
            </w:r>
            <w:r w:rsidR="0038156E">
              <w:rPr>
                <w:rStyle w:val="Nadruk"/>
                <w:sz w:val="22"/>
                <w:szCs w:val="22"/>
              </w:rPr>
              <w:t>aanvraag</w:t>
            </w:r>
            <w:r w:rsidRPr="0097488A">
              <w:rPr>
                <w:rStyle w:val="Nadruk"/>
                <w:sz w:val="22"/>
                <w:szCs w:val="22"/>
              </w:rPr>
              <w:t xml:space="preserve"> </w:t>
            </w:r>
            <w:r w:rsidR="006F3E73">
              <w:rPr>
                <w:rStyle w:val="Nadruk"/>
                <w:sz w:val="22"/>
                <w:szCs w:val="22"/>
              </w:rPr>
              <w:t>van</w:t>
            </w:r>
            <w:r w:rsidRPr="0097488A">
              <w:rPr>
                <w:rStyle w:val="Nadruk"/>
                <w:sz w:val="22"/>
                <w:szCs w:val="22"/>
              </w:rPr>
              <w:t xml:space="preserve"> het zorgbudget te behandelen, en slaat ze op in een centraal gegevensbestand. De gegevens worden aan het Agentschap voor Vlaamse Sociale Bescherming bezorgd op grond van het decreet van </w:t>
            </w:r>
            <w:r>
              <w:rPr>
                <w:rStyle w:val="Nadruk"/>
                <w:sz w:val="22"/>
                <w:szCs w:val="22"/>
              </w:rPr>
              <w:t>18</w:t>
            </w:r>
            <w:r w:rsidRPr="0097488A">
              <w:rPr>
                <w:rStyle w:val="Nadruk"/>
                <w:sz w:val="22"/>
                <w:szCs w:val="22"/>
              </w:rPr>
              <w:t xml:space="preserve"> mei 2018 houdende de Vlaamse sociale bescherming. </w:t>
            </w:r>
          </w:p>
          <w:p w14:paraId="4E73E588" w14:textId="77777777" w:rsidR="002B5283" w:rsidRPr="00C87220" w:rsidRDefault="0097488A" w:rsidP="0097488A">
            <w:pPr>
              <w:ind w:left="28"/>
              <w:rPr>
                <w:rStyle w:val="Nadruk"/>
                <w:sz w:val="22"/>
                <w:szCs w:val="22"/>
              </w:rPr>
            </w:pPr>
            <w:r w:rsidRPr="0097488A">
              <w:rPr>
                <w:rStyle w:val="Nadruk"/>
                <w:sz w:val="22"/>
                <w:szCs w:val="22"/>
              </w:rPr>
              <w:t xml:space="preserve">Als u niet wilt dat de zorgkas uw gegevens verwerkt, kunt u dat melden aan de zorgkas. In dat geval kan de zorgkas uw </w:t>
            </w:r>
            <w:r w:rsidR="006F3E73">
              <w:rPr>
                <w:rStyle w:val="Nadruk"/>
                <w:sz w:val="22"/>
                <w:szCs w:val="22"/>
              </w:rPr>
              <w:t>aanvraag</w:t>
            </w:r>
            <w:r w:rsidRPr="0097488A">
              <w:rPr>
                <w:rStyle w:val="Nadruk"/>
                <w:sz w:val="22"/>
                <w:szCs w:val="22"/>
              </w:rPr>
              <w:t xml:space="preserve"> helaas niet verder behandelen. U kunt ook altijd vragen aan uw zorgkas welke persoonsgegevens ze verwerkt en u kunt ze laten verbeteren. Bent u het niet eens met de manier waarop uw gegevens verwerkt worden, dan kunt u zich wenden tot de Commissie voor de bescherming van de persoonlijke levenssfeer/Gegevensbeschermingsautoriteit (Drukpersstraat 35, 1000 Brussel). </w:t>
            </w:r>
            <w:r w:rsidR="005F1BE9">
              <w:rPr>
                <w:rStyle w:val="Nadruk"/>
                <w:sz w:val="22"/>
                <w:szCs w:val="22"/>
              </w:rPr>
              <w:br/>
            </w:r>
            <w:r w:rsidRPr="0097488A">
              <w:rPr>
                <w:rStyle w:val="Nadruk"/>
                <w:sz w:val="22"/>
                <w:szCs w:val="22"/>
              </w:rPr>
              <w:t xml:space="preserve">Ons beleid op het vlak van gegevensverwerking vindt u </w:t>
            </w:r>
            <w:r w:rsidRPr="00BC1A59">
              <w:rPr>
                <w:rStyle w:val="Nadruk"/>
                <w:color w:val="auto"/>
                <w:sz w:val="22"/>
                <w:szCs w:val="22"/>
              </w:rPr>
              <w:t>op</w:t>
            </w:r>
            <w:r w:rsidRPr="0097488A">
              <w:rPr>
                <w:rStyle w:val="Nadruk"/>
                <w:i w:val="0"/>
                <w:color w:val="auto"/>
                <w:sz w:val="22"/>
                <w:szCs w:val="22"/>
              </w:rPr>
              <w:t xml:space="preserve"> </w:t>
            </w:r>
            <w:r w:rsidR="00BC1A59">
              <w:rPr>
                <w:rStyle w:val="Nadruk"/>
                <w:i w:val="0"/>
                <w:color w:val="auto"/>
                <w:sz w:val="22"/>
                <w:szCs w:val="22"/>
              </w:rPr>
              <w:br/>
            </w:r>
            <w:hyperlink r:id="rId14" w:history="1">
              <w:r w:rsidRPr="0097488A">
                <w:rPr>
                  <w:rStyle w:val="Hyperlink"/>
                  <w:i/>
                  <w:color w:val="auto"/>
                  <w:sz w:val="22"/>
                  <w:szCs w:val="22"/>
                </w:rPr>
                <w:t>http://www.vlaamsesocialebescherming.be/privacy-en-gegevensuitwisseling</w:t>
              </w:r>
            </w:hyperlink>
            <w:r w:rsidRPr="0097488A">
              <w:rPr>
                <w:rStyle w:val="Nadruk"/>
                <w:i w:val="0"/>
                <w:color w:val="auto"/>
                <w:sz w:val="22"/>
                <w:szCs w:val="22"/>
              </w:rPr>
              <w:t xml:space="preserve">. </w:t>
            </w:r>
          </w:p>
        </w:tc>
      </w:tr>
      <w:bookmarkEnd w:id="9"/>
      <w:bookmarkEnd w:id="10"/>
    </w:tbl>
    <w:p w14:paraId="67037530" w14:textId="77777777" w:rsidR="00FD3927" w:rsidRPr="00BA5F8E" w:rsidRDefault="00FD3927" w:rsidP="00BA5F8E">
      <w:pPr>
        <w:rPr>
          <w:sz w:val="2"/>
          <w:szCs w:val="2"/>
        </w:rPr>
      </w:pPr>
    </w:p>
    <w:sectPr w:rsidR="00FD3927" w:rsidRPr="00BA5F8E" w:rsidSect="0008258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680" w:right="680" w:bottom="113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C3330" w14:textId="77777777" w:rsidR="008E7746" w:rsidRDefault="008E7746" w:rsidP="008E174D">
      <w:r>
        <w:separator/>
      </w:r>
    </w:p>
  </w:endnote>
  <w:endnote w:type="continuationSeparator" w:id="0">
    <w:p w14:paraId="69318CEA" w14:textId="77777777" w:rsidR="008E7746" w:rsidRDefault="008E7746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B95F7" w14:textId="77777777" w:rsidR="00B929EC" w:rsidRDefault="00B929E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784F" w14:textId="77777777" w:rsidR="003F5EF4" w:rsidRDefault="003F5EF4" w:rsidP="003F5EF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van een </w:t>
    </w:r>
    <w:r w:rsidR="0059640E">
      <w:rPr>
        <w:sz w:val="18"/>
        <w:szCs w:val="18"/>
      </w:rPr>
      <w:t>zorgbudget voor zwaar zorgbehoevenden</w:t>
    </w:r>
    <w:r w:rsidR="00144E7C">
      <w:rPr>
        <w:sz w:val="18"/>
        <w:szCs w:val="18"/>
      </w:rPr>
      <w:t xml:space="preserve"> bij</w:t>
    </w:r>
    <w:r w:rsidR="0059640E">
      <w:rPr>
        <w:sz w:val="18"/>
        <w:szCs w:val="18"/>
      </w:rPr>
      <w:t xml:space="preserve"> mantel-</w:t>
    </w:r>
    <w:r w:rsidR="00B216BF">
      <w:rPr>
        <w:sz w:val="18"/>
        <w:szCs w:val="18"/>
      </w:rPr>
      <w:t xml:space="preserve"> </w:t>
    </w:r>
    <w:r w:rsidR="0059640E">
      <w:rPr>
        <w:sz w:val="18"/>
        <w:szCs w:val="18"/>
      </w:rPr>
      <w:t>en thuiszorg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0F1EF3">
      <w:rPr>
        <w:noProof/>
        <w:sz w:val="18"/>
        <w:szCs w:val="18"/>
      </w:rPr>
      <w:t>6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0F1EF3">
      <w:rPr>
        <w:rStyle w:val="Paginanummer"/>
        <w:noProof/>
        <w:sz w:val="18"/>
        <w:szCs w:val="18"/>
      </w:rPr>
      <w:t>6</w:t>
    </w:r>
    <w:r w:rsidRPr="003E02FB">
      <w:rPr>
        <w:rStyle w:val="Paginanummer"/>
        <w:sz w:val="18"/>
        <w:szCs w:val="18"/>
      </w:rPr>
      <w:fldChar w:fldCharType="end"/>
    </w:r>
  </w:p>
  <w:p w14:paraId="091A3510" w14:textId="77777777" w:rsidR="003F5EF4" w:rsidRDefault="003F5EF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E516D" w14:textId="77777777" w:rsidR="003536D5" w:rsidRDefault="002D1FDC">
    <w:pPr>
      <w:pStyle w:val="Voettekst"/>
    </w:pPr>
    <w:r>
      <w:rPr>
        <w:noProof/>
      </w:rPr>
      <w:pict w14:anchorId="46D580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5" o:spid="_x0000_s2049" type="#_x0000_t75" style="position:absolute;margin-left:36.6pt;margin-top:787.5pt;width:91.75pt;height:35.5pt;z-index:251657728;visibility:visible;mso-position-horizontal-relative:page;mso-position-vertical-relative:page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CD8E" w14:textId="77777777" w:rsidR="008E7746" w:rsidRDefault="008E7746" w:rsidP="008E174D">
      <w:r>
        <w:separator/>
      </w:r>
    </w:p>
  </w:footnote>
  <w:footnote w:type="continuationSeparator" w:id="0">
    <w:p w14:paraId="5DED6F71" w14:textId="77777777" w:rsidR="008E7746" w:rsidRDefault="008E7746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F9E6" w14:textId="77777777" w:rsidR="00B929EC" w:rsidRDefault="00B929E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A5677" w14:textId="77777777" w:rsidR="00B929EC" w:rsidRDefault="00B929E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D7A7" w14:textId="77777777" w:rsidR="00B929EC" w:rsidRDefault="00B929E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E053C0"/>
    <w:multiLevelType w:val="hybridMultilevel"/>
    <w:tmpl w:val="70E68CCE"/>
    <w:lvl w:ilvl="0" w:tplc="0813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doNotTrackMoves/>
  <w:documentProtection w:edit="forms" w:enforcement="1"/>
  <w:defaultTabStop w:val="709"/>
  <w:hyphenationZone w:val="425"/>
  <w:drawingGridHorizontalSpacing w:val="108"/>
  <w:drawingGridVerticalSpacing w:val="57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316"/>
    <w:rsid w:val="0000345C"/>
    <w:rsid w:val="00007912"/>
    <w:rsid w:val="00010B99"/>
    <w:rsid w:val="00010EDF"/>
    <w:rsid w:val="0001495D"/>
    <w:rsid w:val="00023083"/>
    <w:rsid w:val="00030AC4"/>
    <w:rsid w:val="00030F47"/>
    <w:rsid w:val="00035834"/>
    <w:rsid w:val="00037730"/>
    <w:rsid w:val="000379C4"/>
    <w:rsid w:val="0004101C"/>
    <w:rsid w:val="0004475E"/>
    <w:rsid w:val="00045EC4"/>
    <w:rsid w:val="000466E9"/>
    <w:rsid w:val="00046954"/>
    <w:rsid w:val="00046C25"/>
    <w:rsid w:val="00047E54"/>
    <w:rsid w:val="00050E27"/>
    <w:rsid w:val="00053DA3"/>
    <w:rsid w:val="000558F9"/>
    <w:rsid w:val="0005708D"/>
    <w:rsid w:val="000570BA"/>
    <w:rsid w:val="00057DEA"/>
    <w:rsid w:val="00062D04"/>
    <w:rsid w:val="00064F75"/>
    <w:rsid w:val="00065AAB"/>
    <w:rsid w:val="000729C1"/>
    <w:rsid w:val="00073BEF"/>
    <w:rsid w:val="000753A0"/>
    <w:rsid w:val="000766F6"/>
    <w:rsid w:val="00077C6F"/>
    <w:rsid w:val="00082580"/>
    <w:rsid w:val="00084E5E"/>
    <w:rsid w:val="00091A4B"/>
    <w:rsid w:val="00091ACB"/>
    <w:rsid w:val="00091BDC"/>
    <w:rsid w:val="00096E32"/>
    <w:rsid w:val="000972C2"/>
    <w:rsid w:val="00097D39"/>
    <w:rsid w:val="000A0CB7"/>
    <w:rsid w:val="000A31F2"/>
    <w:rsid w:val="000A3458"/>
    <w:rsid w:val="000A3D4E"/>
    <w:rsid w:val="000A5120"/>
    <w:rsid w:val="000A7097"/>
    <w:rsid w:val="000B2D73"/>
    <w:rsid w:val="000B5E35"/>
    <w:rsid w:val="000B710B"/>
    <w:rsid w:val="000B71DC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D7CE7"/>
    <w:rsid w:val="000E23B0"/>
    <w:rsid w:val="000E7B6C"/>
    <w:rsid w:val="000F1EF3"/>
    <w:rsid w:val="000F25E5"/>
    <w:rsid w:val="000F39BB"/>
    <w:rsid w:val="000F5541"/>
    <w:rsid w:val="000F671B"/>
    <w:rsid w:val="000F70D9"/>
    <w:rsid w:val="00100F83"/>
    <w:rsid w:val="00101A4F"/>
    <w:rsid w:val="00101B23"/>
    <w:rsid w:val="00102681"/>
    <w:rsid w:val="001120FE"/>
    <w:rsid w:val="001127D3"/>
    <w:rsid w:val="001149F2"/>
    <w:rsid w:val="00115BF2"/>
    <w:rsid w:val="00116828"/>
    <w:rsid w:val="0012200A"/>
    <w:rsid w:val="001226C6"/>
    <w:rsid w:val="00122EB4"/>
    <w:rsid w:val="00125749"/>
    <w:rsid w:val="00131170"/>
    <w:rsid w:val="001318BF"/>
    <w:rsid w:val="00132069"/>
    <w:rsid w:val="00132231"/>
    <w:rsid w:val="00133020"/>
    <w:rsid w:val="001348AA"/>
    <w:rsid w:val="00135FAD"/>
    <w:rsid w:val="00142A46"/>
    <w:rsid w:val="00142AF9"/>
    <w:rsid w:val="00142D91"/>
    <w:rsid w:val="00143965"/>
    <w:rsid w:val="00143B76"/>
    <w:rsid w:val="00144E7C"/>
    <w:rsid w:val="001457D7"/>
    <w:rsid w:val="00146935"/>
    <w:rsid w:val="00147129"/>
    <w:rsid w:val="00152301"/>
    <w:rsid w:val="00156F6F"/>
    <w:rsid w:val="00161B93"/>
    <w:rsid w:val="00162B26"/>
    <w:rsid w:val="00162CC2"/>
    <w:rsid w:val="0016431A"/>
    <w:rsid w:val="001656CB"/>
    <w:rsid w:val="00167ACC"/>
    <w:rsid w:val="00172572"/>
    <w:rsid w:val="00176865"/>
    <w:rsid w:val="001768B7"/>
    <w:rsid w:val="0017721D"/>
    <w:rsid w:val="001816D5"/>
    <w:rsid w:val="00183949"/>
    <w:rsid w:val="00183A68"/>
    <w:rsid w:val="00183EFC"/>
    <w:rsid w:val="00185BF9"/>
    <w:rsid w:val="00185D2D"/>
    <w:rsid w:val="00190CBE"/>
    <w:rsid w:val="001911AC"/>
    <w:rsid w:val="001917FA"/>
    <w:rsid w:val="00192B4B"/>
    <w:rsid w:val="0019674E"/>
    <w:rsid w:val="001A23D3"/>
    <w:rsid w:val="001A3CC2"/>
    <w:rsid w:val="001A4A17"/>
    <w:rsid w:val="001A7AFA"/>
    <w:rsid w:val="001B232D"/>
    <w:rsid w:val="001B7DFA"/>
    <w:rsid w:val="001C13E9"/>
    <w:rsid w:val="001C34CB"/>
    <w:rsid w:val="001C526F"/>
    <w:rsid w:val="001C5D85"/>
    <w:rsid w:val="001C6238"/>
    <w:rsid w:val="001D056A"/>
    <w:rsid w:val="001D0965"/>
    <w:rsid w:val="001D0DB7"/>
    <w:rsid w:val="001D1DF3"/>
    <w:rsid w:val="001D51C2"/>
    <w:rsid w:val="001D77E0"/>
    <w:rsid w:val="001E074E"/>
    <w:rsid w:val="001E17D4"/>
    <w:rsid w:val="001E1E0B"/>
    <w:rsid w:val="001E2126"/>
    <w:rsid w:val="001E38C0"/>
    <w:rsid w:val="001E4208"/>
    <w:rsid w:val="001E44DA"/>
    <w:rsid w:val="001E589A"/>
    <w:rsid w:val="001E58DC"/>
    <w:rsid w:val="001F3741"/>
    <w:rsid w:val="001F3AAD"/>
    <w:rsid w:val="001F3B9A"/>
    <w:rsid w:val="001F7119"/>
    <w:rsid w:val="00200693"/>
    <w:rsid w:val="00212291"/>
    <w:rsid w:val="00214841"/>
    <w:rsid w:val="002150D0"/>
    <w:rsid w:val="00215141"/>
    <w:rsid w:val="00216833"/>
    <w:rsid w:val="00216A20"/>
    <w:rsid w:val="00221A1E"/>
    <w:rsid w:val="00222276"/>
    <w:rsid w:val="002230A4"/>
    <w:rsid w:val="00225D0E"/>
    <w:rsid w:val="00226392"/>
    <w:rsid w:val="002268C9"/>
    <w:rsid w:val="00240902"/>
    <w:rsid w:val="002520B9"/>
    <w:rsid w:val="00254C6C"/>
    <w:rsid w:val="002565D7"/>
    <w:rsid w:val="00256E73"/>
    <w:rsid w:val="00261971"/>
    <w:rsid w:val="002625B5"/>
    <w:rsid w:val="002637DF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4D0D"/>
    <w:rsid w:val="002A5A44"/>
    <w:rsid w:val="002B09A1"/>
    <w:rsid w:val="002B4A95"/>
    <w:rsid w:val="002B4E40"/>
    <w:rsid w:val="002B5283"/>
    <w:rsid w:val="002B5414"/>
    <w:rsid w:val="002B6360"/>
    <w:rsid w:val="002C287B"/>
    <w:rsid w:val="002D1FDC"/>
    <w:rsid w:val="002D2733"/>
    <w:rsid w:val="002D38A1"/>
    <w:rsid w:val="002D48BF"/>
    <w:rsid w:val="002D73C3"/>
    <w:rsid w:val="002E01EF"/>
    <w:rsid w:val="002E16CC"/>
    <w:rsid w:val="002E3C53"/>
    <w:rsid w:val="002E60C1"/>
    <w:rsid w:val="002E799B"/>
    <w:rsid w:val="002F26E9"/>
    <w:rsid w:val="002F3344"/>
    <w:rsid w:val="002F6062"/>
    <w:rsid w:val="002F6BA1"/>
    <w:rsid w:val="00305E2E"/>
    <w:rsid w:val="00306146"/>
    <w:rsid w:val="003074F1"/>
    <w:rsid w:val="00310C16"/>
    <w:rsid w:val="003110E4"/>
    <w:rsid w:val="0031551C"/>
    <w:rsid w:val="00316ADB"/>
    <w:rsid w:val="00317484"/>
    <w:rsid w:val="00320890"/>
    <w:rsid w:val="00324984"/>
    <w:rsid w:val="00325E0D"/>
    <w:rsid w:val="0032792C"/>
    <w:rsid w:val="003315DB"/>
    <w:rsid w:val="003347F1"/>
    <w:rsid w:val="00336CA5"/>
    <w:rsid w:val="00344002"/>
    <w:rsid w:val="00344078"/>
    <w:rsid w:val="00351BE7"/>
    <w:rsid w:val="003522D6"/>
    <w:rsid w:val="003536D5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2A5C"/>
    <w:rsid w:val="00377F4B"/>
    <w:rsid w:val="00380E8D"/>
    <w:rsid w:val="0038156E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63E8"/>
    <w:rsid w:val="003C65FD"/>
    <w:rsid w:val="003C75CA"/>
    <w:rsid w:val="003D114E"/>
    <w:rsid w:val="003E02FB"/>
    <w:rsid w:val="003E05E3"/>
    <w:rsid w:val="003E0810"/>
    <w:rsid w:val="003E1269"/>
    <w:rsid w:val="003E3A17"/>
    <w:rsid w:val="003E3EAF"/>
    <w:rsid w:val="003E7CD7"/>
    <w:rsid w:val="003F5EF4"/>
    <w:rsid w:val="0040190E"/>
    <w:rsid w:val="00406A5D"/>
    <w:rsid w:val="00407FE0"/>
    <w:rsid w:val="00410234"/>
    <w:rsid w:val="00412E01"/>
    <w:rsid w:val="004144C1"/>
    <w:rsid w:val="004153CE"/>
    <w:rsid w:val="00417E3A"/>
    <w:rsid w:val="00422A85"/>
    <w:rsid w:val="00422E30"/>
    <w:rsid w:val="00425A77"/>
    <w:rsid w:val="00430EF9"/>
    <w:rsid w:val="00430F29"/>
    <w:rsid w:val="004362FB"/>
    <w:rsid w:val="004408D9"/>
    <w:rsid w:val="00440A62"/>
    <w:rsid w:val="00445080"/>
    <w:rsid w:val="00447001"/>
    <w:rsid w:val="00450445"/>
    <w:rsid w:val="0045144E"/>
    <w:rsid w:val="004519AB"/>
    <w:rsid w:val="00451CC3"/>
    <w:rsid w:val="00456DCE"/>
    <w:rsid w:val="00464CF8"/>
    <w:rsid w:val="00470210"/>
    <w:rsid w:val="00471768"/>
    <w:rsid w:val="00473DBB"/>
    <w:rsid w:val="0047472E"/>
    <w:rsid w:val="004857A8"/>
    <w:rsid w:val="00486FC2"/>
    <w:rsid w:val="00490732"/>
    <w:rsid w:val="004962B0"/>
    <w:rsid w:val="004A185A"/>
    <w:rsid w:val="004A25F8"/>
    <w:rsid w:val="004A28E3"/>
    <w:rsid w:val="004A48D9"/>
    <w:rsid w:val="004B197B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D21AE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07E3D"/>
    <w:rsid w:val="0051224B"/>
    <w:rsid w:val="0051379D"/>
    <w:rsid w:val="00516BDC"/>
    <w:rsid w:val="005177A0"/>
    <w:rsid w:val="005247C1"/>
    <w:rsid w:val="00524CED"/>
    <w:rsid w:val="00527F3D"/>
    <w:rsid w:val="00530A3F"/>
    <w:rsid w:val="0053245C"/>
    <w:rsid w:val="00537C0D"/>
    <w:rsid w:val="0054035F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3F8"/>
    <w:rsid w:val="005644A7"/>
    <w:rsid w:val="005657B2"/>
    <w:rsid w:val="0057124A"/>
    <w:rsid w:val="00573388"/>
    <w:rsid w:val="0058088D"/>
    <w:rsid w:val="00580BAD"/>
    <w:rsid w:val="0058178B"/>
    <w:rsid w:val="005819BA"/>
    <w:rsid w:val="00581F09"/>
    <w:rsid w:val="00583F20"/>
    <w:rsid w:val="00587ED4"/>
    <w:rsid w:val="00592013"/>
    <w:rsid w:val="00593585"/>
    <w:rsid w:val="00594054"/>
    <w:rsid w:val="00595055"/>
    <w:rsid w:val="00595A87"/>
    <w:rsid w:val="0059640E"/>
    <w:rsid w:val="005A0887"/>
    <w:rsid w:val="005A1166"/>
    <w:rsid w:val="005A1A24"/>
    <w:rsid w:val="005A4E43"/>
    <w:rsid w:val="005B01ED"/>
    <w:rsid w:val="005B3668"/>
    <w:rsid w:val="005B3EA8"/>
    <w:rsid w:val="005B44ED"/>
    <w:rsid w:val="005B57AB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12EE"/>
    <w:rsid w:val="005D3BBA"/>
    <w:rsid w:val="005E33AD"/>
    <w:rsid w:val="005E3D1E"/>
    <w:rsid w:val="005E3F7E"/>
    <w:rsid w:val="005E51B5"/>
    <w:rsid w:val="005E6535"/>
    <w:rsid w:val="005F1BE9"/>
    <w:rsid w:val="005F6894"/>
    <w:rsid w:val="005F706A"/>
    <w:rsid w:val="00610E7C"/>
    <w:rsid w:val="0061253A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27510"/>
    <w:rsid w:val="006321A1"/>
    <w:rsid w:val="00632506"/>
    <w:rsid w:val="00635F3D"/>
    <w:rsid w:val="00637728"/>
    <w:rsid w:val="006404B0"/>
    <w:rsid w:val="006408C7"/>
    <w:rsid w:val="00641E14"/>
    <w:rsid w:val="00642CB0"/>
    <w:rsid w:val="00644BAB"/>
    <w:rsid w:val="0064611D"/>
    <w:rsid w:val="00647358"/>
    <w:rsid w:val="00650FA0"/>
    <w:rsid w:val="006516D6"/>
    <w:rsid w:val="006541DC"/>
    <w:rsid w:val="0065475D"/>
    <w:rsid w:val="006606B1"/>
    <w:rsid w:val="006655AD"/>
    <w:rsid w:val="00665E66"/>
    <w:rsid w:val="006700B8"/>
    <w:rsid w:val="00670BFC"/>
    <w:rsid w:val="00671529"/>
    <w:rsid w:val="00671C3E"/>
    <w:rsid w:val="006758D8"/>
    <w:rsid w:val="00676016"/>
    <w:rsid w:val="006800A1"/>
    <w:rsid w:val="0068227D"/>
    <w:rsid w:val="00683C60"/>
    <w:rsid w:val="00691506"/>
    <w:rsid w:val="006935AC"/>
    <w:rsid w:val="00694A1D"/>
    <w:rsid w:val="00695945"/>
    <w:rsid w:val="00696FF9"/>
    <w:rsid w:val="006A295A"/>
    <w:rsid w:val="006B3EB7"/>
    <w:rsid w:val="006B51E1"/>
    <w:rsid w:val="006C4337"/>
    <w:rsid w:val="006C51E9"/>
    <w:rsid w:val="006C59C7"/>
    <w:rsid w:val="006D01FB"/>
    <w:rsid w:val="006E29BE"/>
    <w:rsid w:val="006F3E73"/>
    <w:rsid w:val="00700A82"/>
    <w:rsid w:val="0070145B"/>
    <w:rsid w:val="007044A7"/>
    <w:rsid w:val="007046B3"/>
    <w:rsid w:val="0070526E"/>
    <w:rsid w:val="00706B44"/>
    <w:rsid w:val="00706BCD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0979"/>
    <w:rsid w:val="00741295"/>
    <w:rsid w:val="00752881"/>
    <w:rsid w:val="00753016"/>
    <w:rsid w:val="0075543A"/>
    <w:rsid w:val="007557D2"/>
    <w:rsid w:val="0076000B"/>
    <w:rsid w:val="0076022D"/>
    <w:rsid w:val="0076073D"/>
    <w:rsid w:val="007618D4"/>
    <w:rsid w:val="00763AC5"/>
    <w:rsid w:val="00764AC6"/>
    <w:rsid w:val="00770A49"/>
    <w:rsid w:val="00771E52"/>
    <w:rsid w:val="00773F18"/>
    <w:rsid w:val="00780619"/>
    <w:rsid w:val="00781F63"/>
    <w:rsid w:val="00786BC8"/>
    <w:rsid w:val="00787F21"/>
    <w:rsid w:val="0079349E"/>
    <w:rsid w:val="0079381A"/>
    <w:rsid w:val="007950E5"/>
    <w:rsid w:val="007A30C3"/>
    <w:rsid w:val="007A3EB4"/>
    <w:rsid w:val="007A5032"/>
    <w:rsid w:val="007B3243"/>
    <w:rsid w:val="007B3A12"/>
    <w:rsid w:val="007B4FDB"/>
    <w:rsid w:val="007B525C"/>
    <w:rsid w:val="007B5A0C"/>
    <w:rsid w:val="007C51B2"/>
    <w:rsid w:val="007D2869"/>
    <w:rsid w:val="007D3046"/>
    <w:rsid w:val="007D36EA"/>
    <w:rsid w:val="007D58A4"/>
    <w:rsid w:val="007E2293"/>
    <w:rsid w:val="007F0574"/>
    <w:rsid w:val="007F062C"/>
    <w:rsid w:val="007F4219"/>
    <w:rsid w:val="007F61F5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465"/>
    <w:rsid w:val="0084752A"/>
    <w:rsid w:val="00857D05"/>
    <w:rsid w:val="008630B5"/>
    <w:rsid w:val="00867B8E"/>
    <w:rsid w:val="00871B14"/>
    <w:rsid w:val="00872962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5A93"/>
    <w:rsid w:val="00887E46"/>
    <w:rsid w:val="008954B5"/>
    <w:rsid w:val="00895F58"/>
    <w:rsid w:val="00896280"/>
    <w:rsid w:val="00896ADD"/>
    <w:rsid w:val="00897B68"/>
    <w:rsid w:val="008A29B0"/>
    <w:rsid w:val="008A599E"/>
    <w:rsid w:val="008A6362"/>
    <w:rsid w:val="008A643A"/>
    <w:rsid w:val="008A67C9"/>
    <w:rsid w:val="008B08EB"/>
    <w:rsid w:val="008B153E"/>
    <w:rsid w:val="008C3A03"/>
    <w:rsid w:val="008C4B7F"/>
    <w:rsid w:val="008C6D1B"/>
    <w:rsid w:val="008C7DAD"/>
    <w:rsid w:val="008D0405"/>
    <w:rsid w:val="008D0889"/>
    <w:rsid w:val="008D347C"/>
    <w:rsid w:val="008D36C7"/>
    <w:rsid w:val="008E174D"/>
    <w:rsid w:val="008E2D6A"/>
    <w:rsid w:val="008E4C27"/>
    <w:rsid w:val="008E7746"/>
    <w:rsid w:val="008E79AF"/>
    <w:rsid w:val="008E7B73"/>
    <w:rsid w:val="008F03FA"/>
    <w:rsid w:val="008F056C"/>
    <w:rsid w:val="008F0D5D"/>
    <w:rsid w:val="0090014D"/>
    <w:rsid w:val="009007A7"/>
    <w:rsid w:val="00901191"/>
    <w:rsid w:val="00901F75"/>
    <w:rsid w:val="009075A2"/>
    <w:rsid w:val="009077C4"/>
    <w:rsid w:val="009110D4"/>
    <w:rsid w:val="0091707D"/>
    <w:rsid w:val="0091717D"/>
    <w:rsid w:val="00917909"/>
    <w:rsid w:val="00925C39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D26"/>
    <w:rsid w:val="009673BC"/>
    <w:rsid w:val="0097015A"/>
    <w:rsid w:val="00971196"/>
    <w:rsid w:val="0097488A"/>
    <w:rsid w:val="00974A63"/>
    <w:rsid w:val="00977C30"/>
    <w:rsid w:val="00977CEA"/>
    <w:rsid w:val="009801C4"/>
    <w:rsid w:val="009833C7"/>
    <w:rsid w:val="00983E7B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2560"/>
    <w:rsid w:val="009B2E2E"/>
    <w:rsid w:val="009B3856"/>
    <w:rsid w:val="009B4964"/>
    <w:rsid w:val="009B4E8D"/>
    <w:rsid w:val="009B7127"/>
    <w:rsid w:val="009C1DF7"/>
    <w:rsid w:val="009C2D7B"/>
    <w:rsid w:val="009D6610"/>
    <w:rsid w:val="009E03EF"/>
    <w:rsid w:val="009E39A9"/>
    <w:rsid w:val="009E49D2"/>
    <w:rsid w:val="009F1D29"/>
    <w:rsid w:val="009F4EBF"/>
    <w:rsid w:val="009F7700"/>
    <w:rsid w:val="00A0358E"/>
    <w:rsid w:val="00A03D0D"/>
    <w:rsid w:val="00A1478B"/>
    <w:rsid w:val="00A17D34"/>
    <w:rsid w:val="00A259E6"/>
    <w:rsid w:val="00A30A40"/>
    <w:rsid w:val="00A32541"/>
    <w:rsid w:val="00A33265"/>
    <w:rsid w:val="00A35214"/>
    <w:rsid w:val="00A35578"/>
    <w:rsid w:val="00A44360"/>
    <w:rsid w:val="00A504D1"/>
    <w:rsid w:val="00A54046"/>
    <w:rsid w:val="00A54894"/>
    <w:rsid w:val="00A557E3"/>
    <w:rsid w:val="00A56961"/>
    <w:rsid w:val="00A57232"/>
    <w:rsid w:val="00A57F91"/>
    <w:rsid w:val="00A60184"/>
    <w:rsid w:val="00A67655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CB9"/>
    <w:rsid w:val="00AB3DF7"/>
    <w:rsid w:val="00AB431A"/>
    <w:rsid w:val="00AB49DC"/>
    <w:rsid w:val="00AB4B20"/>
    <w:rsid w:val="00AC0368"/>
    <w:rsid w:val="00AC08C3"/>
    <w:rsid w:val="00AC1D44"/>
    <w:rsid w:val="00AC24C9"/>
    <w:rsid w:val="00AC3541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390C"/>
    <w:rsid w:val="00AF065E"/>
    <w:rsid w:val="00AF0992"/>
    <w:rsid w:val="00AF0FAE"/>
    <w:rsid w:val="00AF113E"/>
    <w:rsid w:val="00AF3FB3"/>
    <w:rsid w:val="00AF566F"/>
    <w:rsid w:val="00AF7209"/>
    <w:rsid w:val="00B032FD"/>
    <w:rsid w:val="00B0482B"/>
    <w:rsid w:val="00B056E7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5A9"/>
    <w:rsid w:val="00B216BF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5F27"/>
    <w:rsid w:val="00B47D57"/>
    <w:rsid w:val="00B5239C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77E54"/>
    <w:rsid w:val="00B80F07"/>
    <w:rsid w:val="00B82013"/>
    <w:rsid w:val="00B929EC"/>
    <w:rsid w:val="00B93D8C"/>
    <w:rsid w:val="00B953C6"/>
    <w:rsid w:val="00BA02E8"/>
    <w:rsid w:val="00BA480C"/>
    <w:rsid w:val="00BA5EF4"/>
    <w:rsid w:val="00BA5F8E"/>
    <w:rsid w:val="00BA76BD"/>
    <w:rsid w:val="00BB2847"/>
    <w:rsid w:val="00BB6E77"/>
    <w:rsid w:val="00BC1A59"/>
    <w:rsid w:val="00BC1ED7"/>
    <w:rsid w:val="00BC2683"/>
    <w:rsid w:val="00BC362B"/>
    <w:rsid w:val="00BC3666"/>
    <w:rsid w:val="00BC5CBE"/>
    <w:rsid w:val="00BD1F3B"/>
    <w:rsid w:val="00BD227B"/>
    <w:rsid w:val="00BD2B71"/>
    <w:rsid w:val="00BD3E53"/>
    <w:rsid w:val="00BD4230"/>
    <w:rsid w:val="00BE0788"/>
    <w:rsid w:val="00BE173D"/>
    <w:rsid w:val="00BE1C1F"/>
    <w:rsid w:val="00BE23A7"/>
    <w:rsid w:val="00BE2E6D"/>
    <w:rsid w:val="00BE6BB5"/>
    <w:rsid w:val="00BF0568"/>
    <w:rsid w:val="00C069CF"/>
    <w:rsid w:val="00C06CD3"/>
    <w:rsid w:val="00C101D4"/>
    <w:rsid w:val="00C1138A"/>
    <w:rsid w:val="00C11E16"/>
    <w:rsid w:val="00C13077"/>
    <w:rsid w:val="00C141E4"/>
    <w:rsid w:val="00C16B3F"/>
    <w:rsid w:val="00C20AAB"/>
    <w:rsid w:val="00C20D2A"/>
    <w:rsid w:val="00C231E4"/>
    <w:rsid w:val="00C25EAE"/>
    <w:rsid w:val="00C3197F"/>
    <w:rsid w:val="00C33CA7"/>
    <w:rsid w:val="00C35359"/>
    <w:rsid w:val="00C37454"/>
    <w:rsid w:val="00C41CBF"/>
    <w:rsid w:val="00C42015"/>
    <w:rsid w:val="00C4410D"/>
    <w:rsid w:val="00C447B6"/>
    <w:rsid w:val="00C459A6"/>
    <w:rsid w:val="00C51B61"/>
    <w:rsid w:val="00C61D70"/>
    <w:rsid w:val="00C628B4"/>
    <w:rsid w:val="00C62D3B"/>
    <w:rsid w:val="00C6434C"/>
    <w:rsid w:val="00C64A80"/>
    <w:rsid w:val="00C67233"/>
    <w:rsid w:val="00C676DD"/>
    <w:rsid w:val="00C71555"/>
    <w:rsid w:val="00C72900"/>
    <w:rsid w:val="00C75DE1"/>
    <w:rsid w:val="00C76EE5"/>
    <w:rsid w:val="00C8151A"/>
    <w:rsid w:val="00C823AC"/>
    <w:rsid w:val="00C83440"/>
    <w:rsid w:val="00C86148"/>
    <w:rsid w:val="00C86AE4"/>
    <w:rsid w:val="00C87220"/>
    <w:rsid w:val="00C8770E"/>
    <w:rsid w:val="00C91532"/>
    <w:rsid w:val="00C93087"/>
    <w:rsid w:val="00C94546"/>
    <w:rsid w:val="00CA07C4"/>
    <w:rsid w:val="00CA3A14"/>
    <w:rsid w:val="00CA4E6C"/>
    <w:rsid w:val="00CA5F4C"/>
    <w:rsid w:val="00CA770C"/>
    <w:rsid w:val="00CA7BBC"/>
    <w:rsid w:val="00CB0D57"/>
    <w:rsid w:val="00CB30EC"/>
    <w:rsid w:val="00CB3108"/>
    <w:rsid w:val="00CB3E00"/>
    <w:rsid w:val="00CB477A"/>
    <w:rsid w:val="00CC127D"/>
    <w:rsid w:val="00CC17FC"/>
    <w:rsid w:val="00CC1868"/>
    <w:rsid w:val="00CC1D46"/>
    <w:rsid w:val="00CC2F61"/>
    <w:rsid w:val="00CC55BB"/>
    <w:rsid w:val="00CC7865"/>
    <w:rsid w:val="00CD444D"/>
    <w:rsid w:val="00CD5F4E"/>
    <w:rsid w:val="00CD6BE4"/>
    <w:rsid w:val="00CE3888"/>
    <w:rsid w:val="00CE59A4"/>
    <w:rsid w:val="00CF0EEC"/>
    <w:rsid w:val="00CF20DC"/>
    <w:rsid w:val="00CF3D31"/>
    <w:rsid w:val="00CF6307"/>
    <w:rsid w:val="00CF7950"/>
    <w:rsid w:val="00CF7CDA"/>
    <w:rsid w:val="00D01555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2F6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1C6F"/>
    <w:rsid w:val="00D52549"/>
    <w:rsid w:val="00D53054"/>
    <w:rsid w:val="00D54261"/>
    <w:rsid w:val="00D54B25"/>
    <w:rsid w:val="00D556E6"/>
    <w:rsid w:val="00D5586A"/>
    <w:rsid w:val="00D57B15"/>
    <w:rsid w:val="00D61AA3"/>
    <w:rsid w:val="00D64770"/>
    <w:rsid w:val="00D66345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41C4"/>
    <w:rsid w:val="00D8547D"/>
    <w:rsid w:val="00D9622B"/>
    <w:rsid w:val="00DA0A09"/>
    <w:rsid w:val="00DA64B5"/>
    <w:rsid w:val="00DA65C6"/>
    <w:rsid w:val="00DB0CEE"/>
    <w:rsid w:val="00DB10A4"/>
    <w:rsid w:val="00DB54F6"/>
    <w:rsid w:val="00DB5B2D"/>
    <w:rsid w:val="00DB73E6"/>
    <w:rsid w:val="00DC31AA"/>
    <w:rsid w:val="00DD1714"/>
    <w:rsid w:val="00DD3813"/>
    <w:rsid w:val="00DD4C6A"/>
    <w:rsid w:val="00DD4C7D"/>
    <w:rsid w:val="00DD7C60"/>
    <w:rsid w:val="00DE196B"/>
    <w:rsid w:val="00DE6075"/>
    <w:rsid w:val="00DF3DF9"/>
    <w:rsid w:val="00DF787F"/>
    <w:rsid w:val="00E001B2"/>
    <w:rsid w:val="00E0135A"/>
    <w:rsid w:val="00E02624"/>
    <w:rsid w:val="00E03B51"/>
    <w:rsid w:val="00E05D0A"/>
    <w:rsid w:val="00E10AFB"/>
    <w:rsid w:val="00E1224C"/>
    <w:rsid w:val="00E130F6"/>
    <w:rsid w:val="00E13F9F"/>
    <w:rsid w:val="00E17050"/>
    <w:rsid w:val="00E218A0"/>
    <w:rsid w:val="00E224B0"/>
    <w:rsid w:val="00E227FA"/>
    <w:rsid w:val="00E26383"/>
    <w:rsid w:val="00E26E1C"/>
    <w:rsid w:val="00E27018"/>
    <w:rsid w:val="00E30E4F"/>
    <w:rsid w:val="00E341D4"/>
    <w:rsid w:val="00E35B30"/>
    <w:rsid w:val="00E407F5"/>
    <w:rsid w:val="00E40F84"/>
    <w:rsid w:val="00E437A0"/>
    <w:rsid w:val="00E45C1D"/>
    <w:rsid w:val="00E462BF"/>
    <w:rsid w:val="00E4642D"/>
    <w:rsid w:val="00E46CC7"/>
    <w:rsid w:val="00E507F1"/>
    <w:rsid w:val="00E52A37"/>
    <w:rsid w:val="00E531D9"/>
    <w:rsid w:val="00E53AAA"/>
    <w:rsid w:val="00E54754"/>
    <w:rsid w:val="00E55B94"/>
    <w:rsid w:val="00E608A3"/>
    <w:rsid w:val="00E63F89"/>
    <w:rsid w:val="00E7072E"/>
    <w:rsid w:val="00E72C72"/>
    <w:rsid w:val="00E72D24"/>
    <w:rsid w:val="00E74A42"/>
    <w:rsid w:val="00E7798E"/>
    <w:rsid w:val="00E8436C"/>
    <w:rsid w:val="00E86672"/>
    <w:rsid w:val="00E90137"/>
    <w:rsid w:val="00E906C6"/>
    <w:rsid w:val="00E92BD0"/>
    <w:rsid w:val="00E9665E"/>
    <w:rsid w:val="00EA3144"/>
    <w:rsid w:val="00EA343D"/>
    <w:rsid w:val="00EA6387"/>
    <w:rsid w:val="00EA78AB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5FCD"/>
    <w:rsid w:val="00EC6EF9"/>
    <w:rsid w:val="00ED02B7"/>
    <w:rsid w:val="00ED093A"/>
    <w:rsid w:val="00ED19A4"/>
    <w:rsid w:val="00ED240D"/>
    <w:rsid w:val="00ED2896"/>
    <w:rsid w:val="00ED2E57"/>
    <w:rsid w:val="00ED3703"/>
    <w:rsid w:val="00ED5992"/>
    <w:rsid w:val="00EE1B58"/>
    <w:rsid w:val="00EE2168"/>
    <w:rsid w:val="00EE4619"/>
    <w:rsid w:val="00EF1409"/>
    <w:rsid w:val="00EF17C0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6FD3"/>
    <w:rsid w:val="00F276F8"/>
    <w:rsid w:val="00F32869"/>
    <w:rsid w:val="00F32C2B"/>
    <w:rsid w:val="00F33C4C"/>
    <w:rsid w:val="00F3489C"/>
    <w:rsid w:val="00F370F3"/>
    <w:rsid w:val="00F43BE2"/>
    <w:rsid w:val="00F44637"/>
    <w:rsid w:val="00F501A9"/>
    <w:rsid w:val="00F51652"/>
    <w:rsid w:val="00F55E85"/>
    <w:rsid w:val="00F56B26"/>
    <w:rsid w:val="00F57E00"/>
    <w:rsid w:val="00F61457"/>
    <w:rsid w:val="00F62502"/>
    <w:rsid w:val="00F625CA"/>
    <w:rsid w:val="00F62B33"/>
    <w:rsid w:val="00F63288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46FF"/>
    <w:rsid w:val="00FB7357"/>
    <w:rsid w:val="00FC1160"/>
    <w:rsid w:val="00FC1832"/>
    <w:rsid w:val="00FC5642"/>
    <w:rsid w:val="00FC7D3D"/>
    <w:rsid w:val="00FD0047"/>
    <w:rsid w:val="00FD392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5D8DBD3"/>
  <w15:chartTrackingRefBased/>
  <w15:docId w15:val="{FD633FE4-7F35-48DC-8C40-16F5DCAC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6CA5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430F29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30F29"/>
    <w:pPr>
      <w:jc w:val="right"/>
    </w:pPr>
    <w:rPr>
      <w:szCs w:val="20"/>
    </w:rPr>
  </w:style>
  <w:style w:type="paragraph" w:customStyle="1" w:styleId="invulveld">
    <w:name w:val="invulveld"/>
    <w:basedOn w:val="Standaard"/>
    <w:uiPriority w:val="1"/>
    <w:qFormat/>
    <w:rsid w:val="00D841C4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D841C4"/>
    <w:pPr>
      <w:ind w:left="29"/>
    </w:pPr>
    <w:rPr>
      <w:b/>
      <w:szCs w:val="20"/>
    </w:rPr>
  </w:style>
  <w:style w:type="character" w:customStyle="1" w:styleId="VraagChar">
    <w:name w:val="Vraag Char"/>
    <w:link w:val="Vraag"/>
    <w:rsid w:val="00D841C4"/>
    <w:rPr>
      <w:b/>
      <w:color w:val="000000"/>
      <w:lang w:eastAsia="en-US"/>
    </w:rPr>
  </w:style>
  <w:style w:type="paragraph" w:customStyle="1" w:styleId="Aanwijzing">
    <w:name w:val="Aanwijzing"/>
    <w:basedOn w:val="Standaard"/>
    <w:link w:val="AanwijzingChar"/>
    <w:qFormat/>
    <w:rsid w:val="004D21AE"/>
    <w:pPr>
      <w:ind w:left="28"/>
    </w:pPr>
    <w:rPr>
      <w:bCs/>
      <w:i/>
      <w:szCs w:val="20"/>
    </w:rPr>
  </w:style>
  <w:style w:type="character" w:customStyle="1" w:styleId="AanwijzingChar">
    <w:name w:val="Aanwijzing Char"/>
    <w:link w:val="Aanwijzing"/>
    <w:rsid w:val="004D21AE"/>
    <w:rPr>
      <w:bCs/>
      <w:i/>
      <w:color w:val="000000"/>
      <w:lang w:eastAsia="en-US"/>
    </w:rPr>
  </w:style>
  <w:style w:type="character" w:styleId="Onopgelostemelding">
    <w:name w:val="Unresolved Mention"/>
    <w:uiPriority w:val="99"/>
    <w:semiHidden/>
    <w:unhideWhenUsed/>
    <w:rsid w:val="009748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vlaamsesocialebescherming.be/privacy-en-gegevensuitwisseling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49ca8161-7180-459b-a0ef-1a71cf6ffea5" ContentTypeId="0x010100E5B23CBEC15EF443818A347F7744E758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Nederlands (Nederland)</Language>
    <g3014de8249d42afad66165e3d2261e7 xmlns="9a9ec0f0-7796-43d0-ac1f-4c8c46ee0b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Beleidsontwikkeling VSB​</TermName>
          <TermId xmlns="http://schemas.microsoft.com/office/infopath/2007/PartnerControls">23d9f8a1-6500-4ad8-9ff9-4e9c33d7a038</TermId>
        </TermInfo>
      </Terms>
    </g3014de8249d42afad66165e3d2261e7>
    <pijler xmlns="f84df657-13e5-4ac6-a109-a74a11d2d2fe">zorgbudget zorgbehoevenden</pijler>
    <statuut_x0020_document xmlns="f84df657-13e5-4ac6-a109-a74a11d2d2fe">definitief</statuut_x0020_document>
    <i2d81646cf3b4af085db4e59f76b2271 xmlns="9a9ec0f0-7796-43d0-ac1f-4c8c46ee0b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Vlaamse sociale bescherming</TermName>
          <TermId xmlns="http://schemas.microsoft.com/office/infopath/2007/PartnerControls">08e30c63-5b81-447e-94c5-f14df760a096</TermId>
        </TermInfo>
      </Terms>
    </i2d81646cf3b4af085db4e59f76b2271>
    <TaxCatchAll xmlns="9a9ec0f0-7796-43d0-ac1f-4c8c46ee0bd1">
      <Value>2</Value>
      <Value>10</Value>
    </TaxCatchAll>
    <BO_x0020_Categorie_x0020_Algemeen xmlns="f84df657-13e5-4ac6-a109-a74a11d2d2fe">formulier</BO_x0020_Categorie_x0020_Algemeen>
    <SharedWithUsers xmlns="f84df657-13e5-4ac6-a109-a74a11d2d2fe">
      <UserInfo>
        <DisplayName>De Spiegeleer Kristof</DisplayName>
        <AccountId>27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O Algemeen Sjabloon" ma:contentTypeID="0x010100E5B23CBEC15EF443818A347F7744E758003A1479F1A5381947B8C74F4503E7A1080103008042381D01371B499968EF106591704A" ma:contentTypeVersion="9" ma:contentTypeDescription="" ma:contentTypeScope="" ma:versionID="86c1df45c9f9fd905fa9727c2760a1e7">
  <xsd:schema xmlns:xsd="http://www.w3.org/2001/XMLSchema" xmlns:xs="http://www.w3.org/2001/XMLSchema" xmlns:p="http://schemas.microsoft.com/office/2006/metadata/properties" xmlns:ns1="http://schemas.microsoft.com/sharepoint/v3" xmlns:ns2="f84df657-13e5-4ac6-a109-a74a11d2d2fe" xmlns:ns3="9a9ec0f0-7796-43d0-ac1f-4c8c46ee0bd1" xmlns:ns4="9471f1b8-dd5d-4d43-a80e-6251187958f2" targetNamespace="http://schemas.microsoft.com/office/2006/metadata/properties" ma:root="true" ma:fieldsID="51564e70dc687bb40f68c8e21c089e7f" ns1:_="" ns2:_="" ns3:_="" ns4:_="">
    <xsd:import namespace="http://schemas.microsoft.com/sharepoint/v3"/>
    <xsd:import namespace="f84df657-13e5-4ac6-a109-a74a11d2d2fe"/>
    <xsd:import namespace="9a9ec0f0-7796-43d0-ac1f-4c8c46ee0bd1"/>
    <xsd:import namespace="9471f1b8-dd5d-4d43-a80e-6251187958f2"/>
    <xsd:element name="properties">
      <xsd:complexType>
        <xsd:sequence>
          <xsd:element name="documentManagement">
            <xsd:complexType>
              <xsd:all>
                <xsd:element ref="ns2:pijler" minOccurs="0"/>
                <xsd:element ref="ns2:BO_x0020_Categorie_x0020_Algemeen" minOccurs="0"/>
                <xsd:element ref="ns1:Language" minOccurs="0"/>
                <xsd:element ref="ns3:i2d81646cf3b4af085db4e59f76b2271" minOccurs="0"/>
                <xsd:element ref="ns3:TaxCatchAll" minOccurs="0"/>
                <xsd:element ref="ns3:TaxCatchAllLabel" minOccurs="0"/>
                <xsd:element ref="ns3:g3014de8249d42afad66165e3d2261e7" minOccurs="0"/>
                <xsd:element ref="ns4:MediaServiceMetadata" minOccurs="0"/>
                <xsd:element ref="ns4:MediaServiceFastMetadata" minOccurs="0"/>
                <xsd:element ref="ns2:statuut_x0020_document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4" nillable="true" ma:displayName="Taal" ma:default="Engels" ma:internalName="Language">
      <xsd:simpleType>
        <xsd:union memberTypes="dms:Text">
          <xsd:simpleType>
            <xsd:restriction base="dms:Choice">
              <xsd:enumeration value="Arabisch (Saudi-Arabië)"/>
              <xsd:enumeration value="Bulgaars (Bulgarije)"/>
              <xsd:enumeration value="Chinees (Hongkong SAR)"/>
              <xsd:enumeration value="Chinees (China)"/>
              <xsd:enumeration value="Chinees (Taiwan)"/>
              <xsd:enumeration value="Kroatisch (Kroatië)"/>
              <xsd:enumeration value="Tsjechisch (Republiek Tsjechië)"/>
              <xsd:enumeration value="Deens (Denemarken)"/>
              <xsd:enumeration value="Nederlands (Nederland)"/>
              <xsd:enumeration value="Engels"/>
              <xsd:enumeration value="Estisch (Estland)"/>
              <xsd:enumeration value="Fins (Finland)"/>
              <xsd:enumeration value="Frans (Frankrijk)"/>
              <xsd:enumeration value="Duits (Duitsland)"/>
              <xsd:enumeration value="Grieks (Griekenland)"/>
              <xsd:enumeration value="Hebreeuws (Israël)"/>
              <xsd:enumeration value="Hindi (India)"/>
              <xsd:enumeration value="Hongaars (Hongarije)"/>
              <xsd:enumeration value="Indonesisch (Indonesië)"/>
              <xsd:enumeration value="Italiaans (Italië)"/>
              <xsd:enumeration value="Japans (Japan)"/>
              <xsd:enumeration value="Koreaans (Korea)"/>
              <xsd:enumeration value="Lets (Letland)"/>
              <xsd:enumeration value="Litouws (Litouwen)"/>
              <xsd:enumeration value="Maleis (Maleisië)"/>
              <xsd:enumeration value="Noors (Bokmål) (Noorwegen)"/>
              <xsd:enumeration value="Pools (Polen)"/>
              <xsd:enumeration value="Portugees (Brazilië)"/>
              <xsd:enumeration value="Portugees (Portugal)"/>
              <xsd:enumeration value="Roemeens (Roemenië)"/>
              <xsd:enumeration value="Russisch (Rusland)"/>
              <xsd:enumeration value="Servisch (Latijns) (Servië)"/>
              <xsd:enumeration value="Slowaaks (Slowakije)"/>
              <xsd:enumeration value="Sloveens (Sloveens)"/>
              <xsd:enumeration value="Spaans (Spanje)"/>
              <xsd:enumeration value="Zweeds (Zweden)"/>
              <xsd:enumeration value="Thai (Thailand)"/>
              <xsd:enumeration value="Turks (Turkije)"/>
              <xsd:enumeration value="Oekraïens (Oekraïne)"/>
              <xsd:enumeration value="Urdu (Islamitische republiek Pakistan)"/>
              <xsd:enumeration value="Vietnamees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f657-13e5-4ac6-a109-a74a11d2d2fe" elementFormDefault="qualified">
    <xsd:import namespace="http://schemas.microsoft.com/office/2006/documentManagement/types"/>
    <xsd:import namespace="http://schemas.microsoft.com/office/infopath/2007/PartnerControls"/>
    <xsd:element name="pijler" ma:index="2" nillable="true" ma:displayName="Pijler VSB" ma:format="Dropdown" ma:internalName="pijler">
      <xsd:simpleType>
        <xsd:restriction base="dms:Choice">
          <xsd:enumeration value="BOB"/>
          <xsd:enumeration value="ZBO"/>
          <xsd:enumeration value="zorgbudget zorgbehoevenden"/>
          <xsd:enumeration value="MOHM"/>
          <xsd:enumeration value="WZCfin"/>
          <xsd:enumeration value="alle pijlers"/>
          <xsd:enumeration value="ledenbeheer"/>
        </xsd:restriction>
      </xsd:simpleType>
    </xsd:element>
    <xsd:element name="BO_x0020_Categorie_x0020_Algemeen" ma:index="3" nillable="true" ma:displayName="BO Categorie Algemeen" ma:internalName="BO_x0020_Categorie_x0020_Algemeen">
      <xsd:simpleType>
        <xsd:restriction base="dms:Text">
          <xsd:maxLength value="255"/>
        </xsd:restriction>
      </xsd:simpleType>
    </xsd:element>
    <xsd:element name="statuut_x0020_document" ma:index="19" ma:displayName="statuut document" ma:format="Dropdown" ma:indexed="true" ma:internalName="statuut_x0020_document">
      <xsd:simpleType>
        <xsd:restriction base="dms:Choice">
          <xsd:enumeration value="ontwerp"/>
          <xsd:enumeration value="definitief"/>
          <xsd:enumeration value="vervallen"/>
        </xsd:restriction>
      </xsd:simple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i2d81646cf3b4af085db4e59f76b2271" ma:index="8" nillable="true" ma:taxonomy="true" ma:internalName="i2d81646cf3b4af085db4e59f76b2271" ma:taxonomyFieldName="ZG_x0020_Thema" ma:displayName="ZG Thema" ma:readOnly="false" ma:default="" ma:fieldId="{22d81646-cf3b-4af0-85db-4e59f76b2271}" ma:taxonomyMulti="true" ma:sspId="49ca8161-7180-459b-a0ef-1a71cf6ffea5" ma:termSetId="7fe39be1-420a-4760-9a61-3e6b46397d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02af3c3-7d43-48c5-89d9-0d1fca778696}" ma:internalName="TaxCatchAll" ma:showField="CatchAllData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02af3c3-7d43-48c5-89d9-0d1fca778696}" ma:internalName="TaxCatchAllLabel" ma:readOnly="true" ma:showField="CatchAllDataLabel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014de8249d42afad66165e3d2261e7" ma:index="12" nillable="true" ma:taxonomy="true" ma:internalName="g3014de8249d42afad66165e3d2261e7" ma:taxonomyFieldName="ZG_x0020_Subthema" ma:displayName="ZG Subthema" ma:default="" ma:fieldId="{03014de8-249d-42af-ad66-165e3d2261e7}" ma:taxonomyMulti="true" ma:sspId="49ca8161-7180-459b-a0ef-1a71cf6ffea5" ma:termSetId="d7c685f0-dcff-44f7-afae-a3a295cca2e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1f1b8-dd5d-4d43-a80e-625118795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5A64D2-05CA-4078-8BFD-9BBBB27F684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1D876F3-3BCB-46B2-B42D-16EF148BF403}">
  <ds:schemaRefs>
    <ds:schemaRef ds:uri="9471f1b8-dd5d-4d43-a80e-6251187958f2"/>
    <ds:schemaRef ds:uri="http://schemas.microsoft.com/sharepoint/v3"/>
    <ds:schemaRef ds:uri="http://purl.org/dc/terms/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84df657-13e5-4ac6-a109-a74a11d2d2f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6BE20F-D7DE-463A-99CA-3BF3E018B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4df657-13e5-4ac6-a109-a74a11d2d2fe"/>
    <ds:schemaRef ds:uri="9a9ec0f0-7796-43d0-ac1f-4c8c46ee0bd1"/>
    <ds:schemaRef ds:uri="9471f1b8-dd5d-4d43-a80e-625118795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BEDA63-4EBB-4638-AB8C-3C1078C31AF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0DA0A89-C796-4E3C-995D-AD31193A179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CABE5A8-640D-434F-B98C-3B929B34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2</TotalTime>
  <Pages>6</Pages>
  <Words>2250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14602</CharactersWithSpaces>
  <SharedDoc>false</SharedDoc>
  <HLinks>
    <vt:vector size="6" baseType="variant">
      <vt:variant>
        <vt:i4>3342383</vt:i4>
      </vt:variant>
      <vt:variant>
        <vt:i4>324</vt:i4>
      </vt:variant>
      <vt:variant>
        <vt:i4>0</vt:i4>
      </vt:variant>
      <vt:variant>
        <vt:i4>5</vt:i4>
      </vt:variant>
      <vt:variant>
        <vt:lpwstr>http://www.vlaamsesocialebescherming.be/privacy-en-gegevensuitwisseling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dienst Taaladvies;Katleen Maesen</dc:creator>
  <cp:keywords/>
  <cp:lastModifiedBy>Nijs Ilona</cp:lastModifiedBy>
  <cp:revision>5</cp:revision>
  <cp:lastPrinted>2014-10-16T07:47:00Z</cp:lastPrinted>
  <dcterms:created xsi:type="dcterms:W3CDTF">2022-05-13T16:49:00Z</dcterms:created>
  <dcterms:modified xsi:type="dcterms:W3CDTF">2022-09-01T11:45:00Z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G Subthema">
    <vt:lpwstr>10;#Beleidsontwikkeling VSB​|23d9f8a1-6500-4ad8-9ff9-4e9c33d7a038</vt:lpwstr>
  </property>
  <property fmtid="{D5CDD505-2E9C-101B-9397-08002B2CF9AE}" pid="3" name="ZG Thema">
    <vt:lpwstr>2;#Vlaamse sociale bescherming|08e30c63-5b81-447e-94c5-f14df760a096</vt:lpwstr>
  </property>
  <property fmtid="{D5CDD505-2E9C-101B-9397-08002B2CF9AE}" pid="4" name="display_urn:schemas-microsoft-com:office:office#SharedWithUsers">
    <vt:lpwstr>De Spiegeleer Kristof</vt:lpwstr>
  </property>
  <property fmtid="{D5CDD505-2E9C-101B-9397-08002B2CF9AE}" pid="5" name="SharedWithUsers">
    <vt:lpwstr>27;#De Spiegeleer Kristof</vt:lpwstr>
  </property>
  <property fmtid="{D5CDD505-2E9C-101B-9397-08002B2CF9AE}" pid="6" name="ContentTypeId">
    <vt:lpwstr>0x010100E5B23CBEC15EF443818A347F7744E758003A1479F1A5381947B8C74F4503E7A1080103008042381D01371B499968EF106591704A</vt:lpwstr>
  </property>
</Properties>
</file>