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1"/>
        <w:gridCol w:w="283"/>
        <w:gridCol w:w="2125"/>
        <w:gridCol w:w="202"/>
        <w:gridCol w:w="92"/>
        <w:gridCol w:w="475"/>
        <w:gridCol w:w="144"/>
        <w:gridCol w:w="567"/>
        <w:gridCol w:w="142"/>
        <w:gridCol w:w="594"/>
        <w:gridCol w:w="254"/>
        <w:gridCol w:w="92"/>
        <w:gridCol w:w="285"/>
        <w:gridCol w:w="566"/>
        <w:gridCol w:w="1884"/>
        <w:gridCol w:w="667"/>
        <w:gridCol w:w="1417"/>
        <w:gridCol w:w="59"/>
      </w:tblGrid>
      <w:tr w:rsidR="00DF787F" w:rsidRPr="003D114E" w14:paraId="4852DF3E" w14:textId="77777777" w:rsidTr="00CE6C42">
        <w:trPr>
          <w:gridAfter w:val="1"/>
          <w:wAfter w:w="5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9DDC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3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6235" w14:textId="77777777" w:rsidR="00BF4FA3" w:rsidRDefault="00BF4FA3" w:rsidP="00C6514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</w:p>
          <w:p w14:paraId="4BAF1468" w14:textId="1D0A233B" w:rsidR="00DF787F" w:rsidRPr="00D1787C" w:rsidRDefault="003630F7" w:rsidP="00C65144">
            <w:pPr>
              <w:pStyle w:val="Titel"/>
              <w:framePr w:wrap="around"/>
              <w:ind w:left="29"/>
              <w:rPr>
                <w:color w:val="auto"/>
                <w:sz w:val="32"/>
                <w:szCs w:val="32"/>
              </w:rPr>
            </w:pPr>
            <w:r w:rsidRPr="00CE6C42">
              <w:rPr>
                <w:color w:val="auto"/>
                <w:sz w:val="36"/>
                <w:szCs w:val="36"/>
              </w:rPr>
              <w:t xml:space="preserve">Aanvraag </w:t>
            </w:r>
            <w:r w:rsidR="00C65144" w:rsidRPr="00CE6C42">
              <w:rPr>
                <w:color w:val="auto"/>
                <w:sz w:val="36"/>
                <w:szCs w:val="36"/>
              </w:rPr>
              <w:t>tot</w:t>
            </w:r>
            <w:r w:rsidRPr="00CE6C42">
              <w:rPr>
                <w:color w:val="auto"/>
                <w:sz w:val="36"/>
                <w:szCs w:val="36"/>
              </w:rPr>
              <w:t xml:space="preserve"> aanvaarding van een energiedeskundige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EBB44" w14:textId="3DF379C3" w:rsidR="00DF787F" w:rsidRPr="003D114E" w:rsidRDefault="00275F3D" w:rsidP="00275F3D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3C34C3" w:rsidRPr="003D114E" w14:paraId="3EAFBC25" w14:textId="77777777" w:rsidTr="00CE6C4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B2890" w14:textId="77777777" w:rsidR="003C34C3" w:rsidRPr="003D114E" w:rsidRDefault="003C34C3" w:rsidP="003630F7">
            <w:pPr>
              <w:pStyle w:val="leeg"/>
            </w:pP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FEA64" w14:textId="77777777" w:rsidR="003C34C3" w:rsidRPr="003D114E" w:rsidRDefault="003C34C3" w:rsidP="003630F7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70D47A65" w14:textId="77777777" w:rsidTr="00CE6C42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6D1ABA8" w14:textId="77777777" w:rsidR="003C34C3" w:rsidRPr="003D114E" w:rsidRDefault="003C34C3" w:rsidP="003630F7">
            <w:pPr>
              <w:pStyle w:val="leeg"/>
            </w:pPr>
          </w:p>
        </w:tc>
        <w:tc>
          <w:tcPr>
            <w:tcW w:w="7727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4B35287" w14:textId="3EF57593" w:rsidR="003C34C3" w:rsidRPr="003D114E" w:rsidRDefault="003630F7" w:rsidP="003630F7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Vlaams Energie</w:t>
            </w:r>
            <w:r w:rsidR="00F907E6">
              <w:rPr>
                <w:rStyle w:val="Zwaar"/>
              </w:rPr>
              <w:t>- en Klimaat</w:t>
            </w:r>
            <w:r>
              <w:rPr>
                <w:rStyle w:val="Zwaar"/>
              </w:rPr>
              <w:t>agentschap</w:t>
            </w:r>
          </w:p>
          <w:p w14:paraId="64A593A0" w14:textId="3925861A" w:rsidR="008E28A7" w:rsidRDefault="008E28A7" w:rsidP="003630F7">
            <w:pPr>
              <w:ind w:left="29"/>
            </w:pPr>
            <w:r w:rsidRPr="008E28A7">
              <w:t xml:space="preserve">Graaf de </w:t>
            </w:r>
            <w:proofErr w:type="spellStart"/>
            <w:r w:rsidRPr="008E28A7">
              <w:t>Ferrarisgebouw</w:t>
            </w:r>
            <w:proofErr w:type="spellEnd"/>
          </w:p>
          <w:p w14:paraId="4E71E0AE" w14:textId="4B931551" w:rsidR="003C34C3" w:rsidRPr="003D114E" w:rsidRDefault="003630F7" w:rsidP="003630F7">
            <w:pPr>
              <w:ind w:left="29"/>
            </w:pPr>
            <w:r>
              <w:t>Koning Albert II-laan 20 bus 17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01C552AC" w14:textId="77777777" w:rsidR="003C34C3" w:rsidRPr="003D114E" w:rsidRDefault="003C34C3" w:rsidP="003630F7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0</w:t>
            </w:r>
            <w:r w:rsidR="003630F7">
              <w:t>2</w:t>
            </w:r>
            <w:r w:rsidRPr="003D114E">
              <w:t xml:space="preserve"> </w:t>
            </w:r>
            <w:r w:rsidR="003630F7">
              <w:t>553</w:t>
            </w:r>
            <w:r w:rsidRPr="003D114E">
              <w:t xml:space="preserve"> </w:t>
            </w:r>
            <w:r w:rsidR="003630F7">
              <w:t>46</w:t>
            </w:r>
            <w:r w:rsidRPr="003D114E">
              <w:t xml:space="preserve"> 00</w:t>
            </w:r>
          </w:p>
          <w:p w14:paraId="4D2B079A" w14:textId="77777777" w:rsidR="008F1F75" w:rsidRPr="008F1F75" w:rsidRDefault="008F1F75" w:rsidP="003630F7">
            <w:pPr>
              <w:ind w:left="29"/>
            </w:pPr>
            <w:r>
              <w:fldChar w:fldCharType="begin"/>
            </w:r>
            <w:r>
              <w:instrText xml:space="preserve"> HYPERLINK "mailto:</w:instrText>
            </w:r>
            <w:r w:rsidRPr="008F1F75">
              <w:instrText>veka@vlaanderen.be</w:instrText>
            </w:r>
          </w:p>
          <w:p w14:paraId="06CF79B0" w14:textId="77777777" w:rsidR="008F1F75" w:rsidRPr="0057555C" w:rsidRDefault="008F1F75" w:rsidP="003630F7">
            <w:pPr>
              <w:ind w:left="29"/>
              <w:rPr>
                <w:rStyle w:val="Hyperlink"/>
              </w:rPr>
            </w:pPr>
            <w:r>
              <w:instrText xml:space="preserve">" </w:instrText>
            </w:r>
            <w:r>
              <w:fldChar w:fldCharType="separate"/>
            </w:r>
            <w:r w:rsidRPr="0057555C">
              <w:rPr>
                <w:rStyle w:val="Hyperlink"/>
              </w:rPr>
              <w:t>veka@vlaanderen.be</w:t>
            </w:r>
          </w:p>
          <w:p w14:paraId="184C7B0F" w14:textId="607C0723" w:rsidR="003C34C3" w:rsidRPr="003D114E" w:rsidRDefault="008F1F75" w:rsidP="00990530">
            <w:r>
              <w:fldChar w:fldCharType="end"/>
            </w:r>
            <w:r w:rsidR="00990530" w:rsidRPr="003D114E">
              <w:t xml:space="preserve"> 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9A66C" w14:textId="77777777" w:rsidR="003C34C3" w:rsidRPr="003D114E" w:rsidRDefault="003C34C3" w:rsidP="003630F7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8124B02" w14:textId="77777777" w:rsidR="003C34C3" w:rsidRPr="003D114E" w:rsidRDefault="003C34C3" w:rsidP="003630F7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69752BC0" w14:textId="77777777" w:rsidTr="00CE6C42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22685979" w14:textId="77777777" w:rsidR="003C34C3" w:rsidRPr="003D114E" w:rsidRDefault="003C34C3" w:rsidP="003630F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7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3D3646" w14:textId="77777777" w:rsidR="003C34C3" w:rsidRPr="003D114E" w:rsidRDefault="003C34C3" w:rsidP="003630F7">
            <w:pPr>
              <w:ind w:left="29"/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E18F" w14:textId="77777777" w:rsidR="003C34C3" w:rsidRPr="007D58A4" w:rsidRDefault="003C34C3" w:rsidP="003630F7"/>
        </w:tc>
      </w:tr>
      <w:tr w:rsidR="003C34C3" w:rsidRPr="003D114E" w14:paraId="360C45B1" w14:textId="77777777" w:rsidTr="00CE6C42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1C47E1" w14:textId="77777777" w:rsidR="003C34C3" w:rsidRPr="003D114E" w:rsidRDefault="003C34C3" w:rsidP="003630F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7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FE687F" w14:textId="77777777" w:rsidR="003C34C3" w:rsidRPr="003D114E" w:rsidRDefault="003C34C3" w:rsidP="003630F7">
            <w:pPr>
              <w:ind w:left="29"/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FB76E0" w14:textId="77777777" w:rsidR="003C34C3" w:rsidRPr="003D114E" w:rsidRDefault="003C34C3" w:rsidP="003630F7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6D9C0784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A7ABC" w14:textId="77777777" w:rsidR="003C34C3" w:rsidRPr="002B4E40" w:rsidRDefault="003C34C3" w:rsidP="003630F7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33332" w14:textId="77777777" w:rsidR="003C34C3" w:rsidRPr="0039401E" w:rsidRDefault="003630F7" w:rsidP="003630F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4EEFE825" w14:textId="54A0FEA2" w:rsidR="003C34C3" w:rsidRDefault="003630F7" w:rsidP="003630F7">
            <w:pPr>
              <w:pStyle w:val="Aanwijzing"/>
              <w:spacing w:after="40"/>
            </w:pPr>
            <w:r>
              <w:t>Met dit formulier kunt u een aanvraag indienen om een energiedeskundige te laten aanvaarden</w:t>
            </w:r>
            <w:r w:rsidR="00E2405A">
              <w:t xml:space="preserve"> voor de opmaak van een </w:t>
            </w:r>
            <w:r w:rsidR="00401F63">
              <w:t xml:space="preserve">energiestudie, een </w:t>
            </w:r>
            <w:r w:rsidR="00E2405A">
              <w:t>energieplan of een energi</w:t>
            </w:r>
            <w:r w:rsidR="00401F63">
              <w:t>e</w:t>
            </w:r>
            <w:r w:rsidR="00E2405A">
              <w:t>audit</w:t>
            </w:r>
            <w:r w:rsidR="00C65144">
              <w:t>.</w:t>
            </w:r>
          </w:p>
          <w:p w14:paraId="64A9AB41" w14:textId="77777777" w:rsidR="003630F7" w:rsidRPr="0039401E" w:rsidRDefault="00C65144" w:rsidP="003630F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5C1BD852" w14:textId="77777777" w:rsidR="003630F7" w:rsidRDefault="00C65144" w:rsidP="003630F7">
            <w:pPr>
              <w:pStyle w:val="Aanwijzing"/>
              <w:spacing w:after="40"/>
            </w:pPr>
            <w:r>
              <w:t>De onderneming die de aanvaarding van de energiedeskundige aanvraagt, vult dit formulier in.</w:t>
            </w:r>
          </w:p>
          <w:p w14:paraId="3DD6C8FC" w14:textId="77777777" w:rsidR="00B75EDE" w:rsidRPr="00DF5F3C" w:rsidRDefault="00B75EDE" w:rsidP="00B75EDE">
            <w:pPr>
              <w:pStyle w:val="Aanwijzing"/>
              <w:spacing w:after="40"/>
              <w:rPr>
                <w:b/>
                <w:bCs w:val="0"/>
              </w:rPr>
            </w:pPr>
            <w:r w:rsidRPr="00DF5F3C">
              <w:rPr>
                <w:b/>
                <w:bCs w:val="0"/>
              </w:rPr>
              <w:t>Op welke regelgeving is dit formulier gebaseerd?</w:t>
            </w:r>
          </w:p>
          <w:p w14:paraId="36296888" w14:textId="4EA4BC49" w:rsidR="003630F7" w:rsidRPr="0039401E" w:rsidRDefault="00B75EDE" w:rsidP="0089648D">
            <w:pPr>
              <w:pStyle w:val="Aanwijzing"/>
            </w:pPr>
            <w:r w:rsidRPr="00C01FE3">
              <w:t xml:space="preserve">Gebaseerd op hoofdstuk V van titel VI van het Energiebesluit van 19 november 2010: </w:t>
            </w:r>
            <w:r w:rsidRPr="0093444D">
              <w:t xml:space="preserve">Energieplanning, energieaudit onderneming </w:t>
            </w:r>
            <w:r w:rsidRPr="00DC2C7F">
              <w:t>en energiebalans onderneming</w:t>
            </w:r>
            <w:r>
              <w:t>, artikels 6.5.4 en 6.5.12</w:t>
            </w:r>
          </w:p>
        </w:tc>
      </w:tr>
      <w:tr w:rsidR="00C65144" w:rsidRPr="003D114E" w14:paraId="4867302E" w14:textId="77777777" w:rsidTr="00CE6C42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93231" w14:textId="77777777" w:rsidR="00C65144" w:rsidRPr="003D114E" w:rsidRDefault="00C65144" w:rsidP="00B150A7">
            <w:pPr>
              <w:pStyle w:val="leeg"/>
            </w:pPr>
          </w:p>
        </w:tc>
      </w:tr>
      <w:tr w:rsidR="00C65144" w:rsidRPr="003D114E" w14:paraId="3F107033" w14:textId="77777777" w:rsidTr="00CE6C4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9B03F42" w14:textId="77777777" w:rsidR="00C65144" w:rsidRPr="003D114E" w:rsidRDefault="00C65144" w:rsidP="00B150A7">
            <w:pPr>
              <w:pStyle w:val="leeg"/>
            </w:pP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77AC0E" w14:textId="4BBBD6A0" w:rsidR="00C65144" w:rsidRPr="003D114E" w:rsidRDefault="00C65144" w:rsidP="00B150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BA7600">
              <w:rPr>
                <w:rFonts w:cs="Calibri"/>
              </w:rPr>
              <w:t xml:space="preserve">vestiging van de </w:t>
            </w:r>
            <w:r>
              <w:rPr>
                <w:rFonts w:cs="Calibri"/>
              </w:rPr>
              <w:t>onderneming</w:t>
            </w:r>
          </w:p>
        </w:tc>
      </w:tr>
      <w:tr w:rsidR="00C65144" w:rsidRPr="003D114E" w14:paraId="3220A619" w14:textId="77777777" w:rsidTr="00CE6C4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D2991" w14:textId="77777777" w:rsidR="00C65144" w:rsidRPr="004D213B" w:rsidRDefault="00C65144" w:rsidP="00B150A7">
            <w:pPr>
              <w:pStyle w:val="leeg"/>
            </w:pPr>
          </w:p>
        </w:tc>
      </w:tr>
      <w:tr w:rsidR="00C65144" w:rsidRPr="003D114E" w14:paraId="0E75F79C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0E1D4" w14:textId="77777777" w:rsidR="00C65144" w:rsidRPr="003D114E" w:rsidRDefault="00C65144" w:rsidP="00B150A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44634" w14:textId="09571031" w:rsidR="00C65144" w:rsidRPr="00FF630A" w:rsidRDefault="00C65144" w:rsidP="00C65144">
            <w:pPr>
              <w:pStyle w:val="Vraag"/>
            </w:pPr>
            <w:r w:rsidRPr="00FF630A">
              <w:t>V</w:t>
            </w:r>
            <w:r>
              <w:t xml:space="preserve">ul de administratieve gegevens van de </w:t>
            </w:r>
            <w:r w:rsidR="00BA7600">
              <w:t xml:space="preserve">vestiging van de </w:t>
            </w:r>
            <w:r>
              <w:t>onderneming in.</w:t>
            </w:r>
          </w:p>
        </w:tc>
      </w:tr>
      <w:tr w:rsidR="00C65144" w:rsidRPr="003D114E" w14:paraId="4DB24ACA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D06B" w14:textId="77777777" w:rsidR="00C65144" w:rsidRPr="004C6E93" w:rsidRDefault="00C65144" w:rsidP="00B150A7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09448" w14:textId="1650CCF6" w:rsidR="00C65144" w:rsidRPr="003D114E" w:rsidRDefault="00E33BE0" w:rsidP="00B150A7">
            <w:pPr>
              <w:jc w:val="right"/>
            </w:pPr>
            <w:r>
              <w:t>bedrijfs</w:t>
            </w:r>
            <w:r w:rsidR="00C65144">
              <w:t>naam</w:t>
            </w:r>
            <w:r>
              <w:t xml:space="preserve"> en rechtsvorm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675547D9" w14:textId="0DA4CA2B" w:rsidR="00C65144" w:rsidRPr="003D114E" w:rsidRDefault="00C65144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4ECD">
              <w:t> </w:t>
            </w:r>
            <w:r w:rsidR="00D24ECD">
              <w:t> </w:t>
            </w:r>
            <w:r w:rsidR="00D24ECD">
              <w:t> </w:t>
            </w:r>
            <w:r w:rsidR="00D24ECD">
              <w:t> </w:t>
            </w:r>
            <w:r w:rsidR="00D24ECD">
              <w:t> </w:t>
            </w:r>
            <w:r>
              <w:fldChar w:fldCharType="end"/>
            </w:r>
          </w:p>
        </w:tc>
      </w:tr>
      <w:tr w:rsidR="006A4F59" w:rsidRPr="003D114E" w14:paraId="41089863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C6A58" w14:textId="77777777" w:rsidR="006A4F59" w:rsidRPr="004C6E93" w:rsidRDefault="006A4F59" w:rsidP="00D33BA7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89A92" w14:textId="77777777" w:rsidR="006A4F59" w:rsidRPr="003D114E" w:rsidRDefault="006A4F59" w:rsidP="00D33BA7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A4E9C65" w14:textId="77777777" w:rsidR="006A4F59" w:rsidRPr="003D114E" w:rsidRDefault="006A4F59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A1DD" w14:textId="77777777" w:rsidR="006A4F59" w:rsidRPr="003D114E" w:rsidRDefault="006A4F59" w:rsidP="000D4779"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F986696" w14:textId="77777777" w:rsidR="006A4F59" w:rsidRPr="003D114E" w:rsidRDefault="006A4F59" w:rsidP="000D477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7763" w14:textId="77777777" w:rsidR="006A4F59" w:rsidRPr="003D114E" w:rsidRDefault="006A4F59" w:rsidP="000D4779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484E435" w14:textId="77777777" w:rsidR="006A4F59" w:rsidRPr="003D114E" w:rsidRDefault="006A4F59" w:rsidP="000D477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3BDE4" w14:textId="77777777" w:rsidR="006A4F59" w:rsidRPr="003D114E" w:rsidRDefault="006A4F59" w:rsidP="000D4779">
            <w:pPr>
              <w:pStyle w:val="leeg"/>
              <w:jc w:val="left"/>
            </w:pPr>
          </w:p>
        </w:tc>
      </w:tr>
      <w:tr w:rsidR="006A4F59" w:rsidRPr="003D114E" w14:paraId="00DD7DB4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06004" w14:textId="77777777" w:rsidR="006A4F59" w:rsidRPr="004C6E93" w:rsidRDefault="006A4F59" w:rsidP="00D33BA7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05A56" w14:textId="77777777" w:rsidR="006A4F59" w:rsidRPr="003D114E" w:rsidRDefault="006A4F59" w:rsidP="00D33BA7">
            <w:pPr>
              <w:jc w:val="right"/>
            </w:pPr>
            <w:r>
              <w:t>vestigingsnummer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36669C2" w14:textId="77777777" w:rsidR="006A4F59" w:rsidRDefault="006A4F59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337C" w14:textId="77777777" w:rsidR="006A4F59" w:rsidRPr="003D114E" w:rsidRDefault="006A4F59" w:rsidP="000D4779"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567E733" w14:textId="77777777" w:rsidR="006A4F59" w:rsidRDefault="006A4F59" w:rsidP="000D477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707C" w14:textId="77777777" w:rsidR="006A4F59" w:rsidRPr="003D114E" w:rsidRDefault="006A4F59" w:rsidP="000D4779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A71208A" w14:textId="77777777" w:rsidR="006A4F59" w:rsidRDefault="006A4F59" w:rsidP="000D477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9F94B" w14:textId="77777777" w:rsidR="006A4F59" w:rsidRPr="003D114E" w:rsidRDefault="006A4F59" w:rsidP="000D4779">
            <w:pPr>
              <w:pStyle w:val="leeg"/>
              <w:jc w:val="left"/>
            </w:pPr>
          </w:p>
        </w:tc>
      </w:tr>
      <w:tr w:rsidR="00C65144" w:rsidRPr="003D114E" w14:paraId="7F70DC3C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E5DE3" w14:textId="77777777" w:rsidR="00C65144" w:rsidRPr="004C6E93" w:rsidRDefault="00C65144" w:rsidP="00B150A7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49E50" w14:textId="77777777" w:rsidR="00C65144" w:rsidRPr="003D114E" w:rsidRDefault="00C65144" w:rsidP="00B150A7">
            <w:pPr>
              <w:jc w:val="right"/>
            </w:pPr>
            <w:r>
              <w:t>straat en nummer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F7A3C87" w14:textId="77777777" w:rsidR="00C65144" w:rsidRPr="003D114E" w:rsidRDefault="00C65144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144" w:rsidRPr="003D114E" w14:paraId="3842AC54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D7CB" w14:textId="77777777" w:rsidR="00C65144" w:rsidRPr="004C6E93" w:rsidRDefault="00C65144" w:rsidP="00B150A7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C5319" w14:textId="0F2D982A" w:rsidR="00C65144" w:rsidRPr="003D114E" w:rsidRDefault="00C65144" w:rsidP="00B150A7">
            <w:pPr>
              <w:jc w:val="right"/>
            </w:pPr>
            <w:r>
              <w:t>post</w:t>
            </w:r>
            <w:r w:rsidR="008B4790">
              <w:t>code</w:t>
            </w:r>
            <w:r>
              <w:t xml:space="preserve"> en gemeente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8DCC372" w14:textId="77777777" w:rsidR="00C65144" w:rsidRPr="003D114E" w:rsidRDefault="00C65144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144" w:rsidRPr="003D114E" w14:paraId="1968EE82" w14:textId="77777777" w:rsidTr="00CE6C4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E1E30" w14:textId="77777777" w:rsidR="00C65144" w:rsidRPr="004D213B" w:rsidRDefault="00C65144" w:rsidP="00B150A7">
            <w:pPr>
              <w:pStyle w:val="leeg"/>
            </w:pPr>
          </w:p>
        </w:tc>
      </w:tr>
      <w:tr w:rsidR="00C65144" w:rsidRPr="003D114E" w14:paraId="0936D27D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2A73F" w14:textId="77777777" w:rsidR="00C65144" w:rsidRPr="003D114E" w:rsidRDefault="00C65144" w:rsidP="00B150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71AAB" w14:textId="77777777" w:rsidR="00C65144" w:rsidRPr="00FF630A" w:rsidRDefault="00C65144" w:rsidP="00C65144">
            <w:pPr>
              <w:pStyle w:val="Vraag"/>
            </w:pPr>
            <w:r w:rsidRPr="00FF630A">
              <w:t>V</w:t>
            </w:r>
            <w:r>
              <w:t>ul de gegevens van de contactpersoon in.</w:t>
            </w:r>
          </w:p>
        </w:tc>
      </w:tr>
      <w:tr w:rsidR="00C65144" w:rsidRPr="003D114E" w14:paraId="7B3CE313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5BA03" w14:textId="77777777" w:rsidR="00C65144" w:rsidRPr="004C6E93" w:rsidRDefault="00C65144" w:rsidP="00B150A7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DCC33" w14:textId="77777777" w:rsidR="00C65144" w:rsidRPr="003D114E" w:rsidRDefault="00C65144" w:rsidP="00B150A7">
            <w:pPr>
              <w:jc w:val="right"/>
            </w:pPr>
            <w:r>
              <w:t>voor- en achternaam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0EFF8278" w14:textId="77777777" w:rsidR="00C65144" w:rsidRPr="003D114E" w:rsidRDefault="00C65144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144" w:rsidRPr="003D114E" w14:paraId="6A9C1F03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04A8F" w14:textId="77777777" w:rsidR="00C65144" w:rsidRPr="004C6E93" w:rsidRDefault="00C65144" w:rsidP="00B150A7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93720" w14:textId="77777777" w:rsidR="00C65144" w:rsidRPr="003D114E" w:rsidRDefault="00C65144" w:rsidP="00B150A7">
            <w:pPr>
              <w:jc w:val="right"/>
            </w:pPr>
            <w:r>
              <w:t>functie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7CE4A508" w14:textId="77777777" w:rsidR="00C65144" w:rsidRPr="003D114E" w:rsidRDefault="00C65144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144" w:rsidRPr="003D114E" w14:paraId="6E683FAA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EA0B8" w14:textId="77777777" w:rsidR="00C65144" w:rsidRPr="004C6E93" w:rsidRDefault="00C65144" w:rsidP="00B150A7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8522B" w14:textId="3B61884B" w:rsidR="00C65144" w:rsidRPr="003D114E" w:rsidRDefault="00B028B5" w:rsidP="00B150A7">
            <w:pPr>
              <w:jc w:val="right"/>
            </w:pPr>
            <w:r>
              <w:t>t</w:t>
            </w:r>
            <w:r w:rsidR="00C65144">
              <w:t>elefoon</w:t>
            </w:r>
            <w:r w:rsidR="008B4790">
              <w:t>- of gsm-</w:t>
            </w:r>
            <w:r w:rsidR="00C65144">
              <w:t>nummer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0884EC41" w14:textId="77777777" w:rsidR="00C65144" w:rsidRPr="003D114E" w:rsidRDefault="00C65144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144" w:rsidRPr="003D114E" w14:paraId="7A3589F4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F4EF8" w14:textId="77777777" w:rsidR="00C65144" w:rsidRPr="004C6E93" w:rsidRDefault="00C65144" w:rsidP="00B150A7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4B3F" w14:textId="77777777" w:rsidR="00C65144" w:rsidRPr="003D114E" w:rsidRDefault="00C65144" w:rsidP="00B150A7">
            <w:pPr>
              <w:jc w:val="right"/>
            </w:pPr>
            <w:r>
              <w:t>e-mailadres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700490D7" w14:textId="77777777" w:rsidR="00C65144" w:rsidRPr="003D114E" w:rsidRDefault="00C65144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530" w:rsidRPr="003D114E" w14:paraId="077FDF72" w14:textId="77777777" w:rsidTr="00CE6C4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A4D99" w14:textId="77777777" w:rsidR="00990530" w:rsidRPr="004D213B" w:rsidRDefault="00990530" w:rsidP="00B150A7">
            <w:pPr>
              <w:pStyle w:val="leeg"/>
            </w:pPr>
          </w:p>
        </w:tc>
      </w:tr>
      <w:tr w:rsidR="00990530" w:rsidRPr="003D114E" w14:paraId="36B47B8C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BCB71" w14:textId="77777777" w:rsidR="00990530" w:rsidRPr="003D114E" w:rsidRDefault="00990530" w:rsidP="00B150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87C48" w14:textId="77777777" w:rsidR="00990530" w:rsidRPr="00FF630A" w:rsidRDefault="00990530" w:rsidP="00B150A7">
            <w:pPr>
              <w:pStyle w:val="Vraag"/>
            </w:pPr>
            <w:r>
              <w:t>Voor welke opdracht wordt de energiedeskundige aangesteld?</w:t>
            </w:r>
          </w:p>
        </w:tc>
      </w:tr>
      <w:tr w:rsidR="004611CC" w:rsidRPr="007F646B" w14:paraId="509BDF75" w14:textId="77777777" w:rsidTr="00CE6C42">
        <w:trPr>
          <w:gridAfter w:val="1"/>
          <w:wAfter w:w="59" w:type="dxa"/>
          <w:trHeight w:val="34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694EC" w14:textId="77777777" w:rsidR="004611CC" w:rsidRPr="007F646B" w:rsidRDefault="004611CC" w:rsidP="004611C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C0038" w14:textId="49B828E8" w:rsidR="004611CC" w:rsidRPr="007F646B" w:rsidRDefault="004611CC" w:rsidP="004611CC">
            <w:pPr>
              <w:pStyle w:val="aankruishokje"/>
              <w:rPr>
                <w:sz w:val="20"/>
                <w:szCs w:val="20"/>
              </w:rPr>
            </w:pPr>
            <w:r w:rsidRPr="007F646B">
              <w:rPr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46B">
              <w:rPr>
                <w:sz w:val="20"/>
                <w:szCs w:val="20"/>
              </w:rPr>
              <w:instrText xml:space="preserve"> FORMCHECKBOX </w:instrText>
            </w:r>
            <w:r w:rsidR="00C578C0">
              <w:rPr>
                <w:sz w:val="20"/>
                <w:szCs w:val="20"/>
              </w:rPr>
            </w:r>
            <w:r w:rsidR="00C578C0">
              <w:rPr>
                <w:sz w:val="20"/>
                <w:szCs w:val="20"/>
              </w:rPr>
              <w:fldChar w:fldCharType="separate"/>
            </w:r>
            <w:r w:rsidRPr="007F646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1400E" w14:textId="39061D34" w:rsidR="004611CC" w:rsidRPr="007F646B" w:rsidRDefault="004611CC" w:rsidP="004611CC">
            <w:r w:rsidRPr="007F646B">
              <w:t>energieplan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54154" w14:textId="6286655E" w:rsidR="004611CC" w:rsidRPr="007F646B" w:rsidRDefault="004611CC" w:rsidP="004611CC">
            <w:pPr>
              <w:pStyle w:val="aankruishokje"/>
              <w:rPr>
                <w:sz w:val="20"/>
                <w:szCs w:val="20"/>
              </w:rPr>
            </w:pPr>
            <w:r w:rsidRPr="007F646B">
              <w:rPr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46B">
              <w:rPr>
                <w:sz w:val="20"/>
                <w:szCs w:val="20"/>
              </w:rPr>
              <w:instrText xml:space="preserve"> FORMCHECKBOX </w:instrText>
            </w:r>
            <w:r w:rsidR="00C578C0">
              <w:rPr>
                <w:sz w:val="20"/>
                <w:szCs w:val="20"/>
              </w:rPr>
            </w:r>
            <w:r w:rsidR="00C578C0">
              <w:rPr>
                <w:sz w:val="20"/>
                <w:szCs w:val="20"/>
              </w:rPr>
              <w:fldChar w:fldCharType="separate"/>
            </w:r>
            <w:r w:rsidRPr="007F646B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2C842" w14:textId="0BF7B1F3" w:rsidR="004611CC" w:rsidRPr="007F646B" w:rsidRDefault="007F646B" w:rsidP="004611CC">
            <w:pPr>
              <w:pStyle w:val="aankruishokj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611CC" w:rsidRPr="007F646B">
              <w:rPr>
                <w:sz w:val="20"/>
                <w:szCs w:val="20"/>
              </w:rPr>
              <w:t>nergiestudie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33F84" w14:textId="6B16DB5D" w:rsidR="004611CC" w:rsidRPr="007F646B" w:rsidRDefault="004611CC" w:rsidP="004611CC">
            <w:pPr>
              <w:pStyle w:val="aankruishokje"/>
              <w:rPr>
                <w:sz w:val="20"/>
                <w:szCs w:val="20"/>
              </w:rPr>
            </w:pPr>
            <w:r w:rsidRPr="007F646B">
              <w:rPr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46B">
              <w:rPr>
                <w:sz w:val="20"/>
                <w:szCs w:val="20"/>
              </w:rPr>
              <w:instrText xml:space="preserve"> FORMCHECKBOX </w:instrText>
            </w:r>
            <w:r w:rsidR="00C578C0">
              <w:rPr>
                <w:sz w:val="20"/>
                <w:szCs w:val="20"/>
              </w:rPr>
            </w:r>
            <w:r w:rsidR="00C578C0">
              <w:rPr>
                <w:sz w:val="20"/>
                <w:szCs w:val="20"/>
              </w:rPr>
              <w:fldChar w:fldCharType="separate"/>
            </w:r>
            <w:r w:rsidRPr="007F646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86A1F" w14:textId="17065057" w:rsidR="004611CC" w:rsidRPr="007F646B" w:rsidRDefault="007F646B" w:rsidP="004611CC">
            <w:r>
              <w:t>e</w:t>
            </w:r>
            <w:r w:rsidR="004611CC" w:rsidRPr="007F646B">
              <w:t>nergie</w:t>
            </w:r>
            <w:r w:rsidRPr="007F646B">
              <w:t>audit</w:t>
            </w:r>
          </w:p>
        </w:tc>
      </w:tr>
      <w:tr w:rsidR="004611CC" w:rsidRPr="003D114E" w14:paraId="3CCF4151" w14:textId="77777777" w:rsidTr="00CE6C4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7827" w14:textId="77777777" w:rsidR="004611CC" w:rsidRPr="004D213B" w:rsidRDefault="004611CC" w:rsidP="004611CC">
            <w:pPr>
              <w:pStyle w:val="leeg"/>
            </w:pPr>
          </w:p>
        </w:tc>
      </w:tr>
      <w:tr w:rsidR="004611CC" w:rsidRPr="003D114E" w14:paraId="1CB7D166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98F66" w14:textId="77777777" w:rsidR="004611CC" w:rsidRPr="003D114E" w:rsidRDefault="004611CC" w:rsidP="004611C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F2720" w14:textId="589D72C9" w:rsidR="004611CC" w:rsidRDefault="004611CC" w:rsidP="004611CC">
            <w:pPr>
              <w:pStyle w:val="Vraag"/>
              <w:ind w:left="0"/>
            </w:pPr>
            <w:r>
              <w:t>Beschrijf de installaties waarvoor het energieplan, de energiestudie of de energieaudit wordt opgesteld</w:t>
            </w:r>
            <w:r w:rsidR="00030133">
              <w:t>.</w:t>
            </w:r>
          </w:p>
          <w:p w14:paraId="111CE632" w14:textId="77777777" w:rsidR="004611CC" w:rsidRPr="00990530" w:rsidRDefault="004611CC" w:rsidP="004611C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Het </w:t>
            </w:r>
            <w:r w:rsidRPr="001A2931">
              <w:rPr>
                <w:b w:val="0"/>
              </w:rPr>
              <w:t>bouwjaar</w:t>
            </w:r>
            <w:r>
              <w:rPr>
                <w:b w:val="0"/>
                <w:i/>
              </w:rPr>
              <w:t xml:space="preserve"> hoeft u alleen in te vullen bij een energiestudie.</w:t>
            </w:r>
          </w:p>
        </w:tc>
      </w:tr>
      <w:tr w:rsidR="004611CC" w:rsidRPr="003D114E" w14:paraId="49DA220A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90999" w14:textId="77777777" w:rsidR="004611CC" w:rsidRPr="004C6E93" w:rsidRDefault="004611CC" w:rsidP="004611CC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220BA" w14:textId="77777777" w:rsidR="004611CC" w:rsidRPr="003D114E" w:rsidRDefault="004611CC" w:rsidP="004611CC">
            <w:pPr>
              <w:jc w:val="right"/>
            </w:pPr>
            <w:r>
              <w:t>productie-installatie(s)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54E59DC" w14:textId="77777777" w:rsidR="004611CC" w:rsidRPr="003D114E" w:rsidRDefault="004611CC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1CC" w:rsidRPr="003D114E" w14:paraId="115168BA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8C0A9" w14:textId="77777777" w:rsidR="004611CC" w:rsidRPr="004C6E93" w:rsidRDefault="004611CC" w:rsidP="004611CC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3E3DD" w14:textId="77777777" w:rsidR="004611CC" w:rsidRPr="003D114E" w:rsidRDefault="004611CC" w:rsidP="004611CC">
            <w:pPr>
              <w:jc w:val="right"/>
            </w:pPr>
            <w:r>
              <w:t>nutsvoorziening(en)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7CA998A2" w14:textId="77777777" w:rsidR="004611CC" w:rsidRPr="003D114E" w:rsidRDefault="004611CC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1CC" w:rsidRPr="003D114E" w14:paraId="12CD475F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B745E" w14:textId="77777777" w:rsidR="004611CC" w:rsidRPr="004C6E93" w:rsidRDefault="004611CC" w:rsidP="004611CC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C4152" w14:textId="77777777" w:rsidR="004611CC" w:rsidRPr="003D114E" w:rsidRDefault="004611CC" w:rsidP="004611CC">
            <w:pPr>
              <w:jc w:val="right"/>
            </w:pPr>
            <w:r>
              <w:t>bouwjaar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02B457" w14:textId="77777777" w:rsidR="004611CC" w:rsidRPr="003D114E" w:rsidRDefault="004611CC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1CC" w:rsidRPr="003D114E" w14:paraId="3EF48EA3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7D237" w14:textId="77777777" w:rsidR="004611CC" w:rsidRPr="004C6E93" w:rsidRDefault="004611CC" w:rsidP="004611CC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8657E" w14:textId="476FBB0C" w:rsidR="004611CC" w:rsidRPr="003D114E" w:rsidRDefault="004611CC" w:rsidP="004611CC">
            <w:pPr>
              <w:jc w:val="right"/>
            </w:pPr>
            <w:r>
              <w:t>geschat jaarlijks finaal energiegebruik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4BAA60A0" w14:textId="77777777" w:rsidR="004611CC" w:rsidRPr="003D114E" w:rsidRDefault="004611CC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9A966" w14:textId="77777777" w:rsidR="004611CC" w:rsidRPr="003D114E" w:rsidRDefault="004611CC" w:rsidP="004611CC">
            <w:r>
              <w:t>TJ</w:t>
            </w:r>
          </w:p>
        </w:tc>
      </w:tr>
      <w:tr w:rsidR="004611CC" w:rsidRPr="003D114E" w14:paraId="6DC38AD5" w14:textId="77777777" w:rsidTr="00CE6C42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0E239" w14:textId="77777777" w:rsidR="004611CC" w:rsidRPr="003D114E" w:rsidRDefault="004611CC" w:rsidP="004611CC">
            <w:pPr>
              <w:pStyle w:val="leeg"/>
            </w:pPr>
          </w:p>
        </w:tc>
      </w:tr>
      <w:tr w:rsidR="004611CC" w:rsidRPr="003D114E" w14:paraId="30293555" w14:textId="77777777" w:rsidTr="00CE6C4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1B1FD53" w14:textId="77777777" w:rsidR="004611CC" w:rsidRPr="003D114E" w:rsidRDefault="004611CC" w:rsidP="004611CC">
            <w:pPr>
              <w:pStyle w:val="leeg"/>
            </w:pP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4501B04" w14:textId="77777777" w:rsidR="004611CC" w:rsidRPr="003D114E" w:rsidRDefault="004611CC" w:rsidP="004611C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energiedeskundige</w:t>
            </w:r>
          </w:p>
        </w:tc>
      </w:tr>
      <w:tr w:rsidR="004611CC" w:rsidRPr="003D114E" w14:paraId="06FCE1FA" w14:textId="77777777" w:rsidTr="00CE6C4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FD64C" w14:textId="77777777" w:rsidR="004611CC" w:rsidRPr="004D213B" w:rsidRDefault="004611CC" w:rsidP="004611CC">
            <w:pPr>
              <w:pStyle w:val="leeg"/>
            </w:pPr>
          </w:p>
        </w:tc>
      </w:tr>
      <w:tr w:rsidR="004611CC" w:rsidRPr="003D114E" w14:paraId="5FFE77E7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5E86C" w14:textId="77777777" w:rsidR="004611CC" w:rsidRPr="003D114E" w:rsidRDefault="004611CC" w:rsidP="004611C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23E57" w14:textId="77777777" w:rsidR="004611CC" w:rsidRPr="00FF630A" w:rsidRDefault="004611CC" w:rsidP="004611CC">
            <w:pPr>
              <w:pStyle w:val="Vraag"/>
            </w:pPr>
            <w:r w:rsidRPr="00FF630A">
              <w:t>V</w:t>
            </w:r>
            <w:r>
              <w:t>ul de gegevens van de energiedeskundige in.</w:t>
            </w:r>
          </w:p>
        </w:tc>
      </w:tr>
      <w:tr w:rsidR="004611CC" w:rsidRPr="003D114E" w14:paraId="71F7A0FB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AD320" w14:textId="77777777" w:rsidR="004611CC" w:rsidRPr="004C6E93" w:rsidRDefault="004611CC" w:rsidP="004611CC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25648" w14:textId="77777777" w:rsidR="004611CC" w:rsidRPr="003D114E" w:rsidRDefault="004611CC" w:rsidP="004611CC">
            <w:pPr>
              <w:jc w:val="right"/>
            </w:pPr>
            <w:r>
              <w:t>voor- en achternaam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604D1F6" w14:textId="77777777" w:rsidR="004611CC" w:rsidRPr="003D114E" w:rsidRDefault="004611CC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1CC" w:rsidRPr="003D114E" w14:paraId="38F4EDFE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7BC7D" w14:textId="77777777" w:rsidR="004611CC" w:rsidRPr="004C6E93" w:rsidRDefault="004611CC" w:rsidP="004611CC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6D244" w14:textId="2C6E80D6" w:rsidR="004611CC" w:rsidRPr="003D114E" w:rsidRDefault="00C61201" w:rsidP="004611CC">
            <w:pPr>
              <w:jc w:val="right"/>
            </w:pPr>
            <w:r>
              <w:t>bedrijfs</w:t>
            </w:r>
            <w:r w:rsidR="004611CC">
              <w:t>naam</w:t>
            </w:r>
            <w:r>
              <w:t xml:space="preserve"> en rechtsvorm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4E2D3FC9" w14:textId="77777777" w:rsidR="004611CC" w:rsidRPr="003D114E" w:rsidRDefault="004611CC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1CC" w:rsidRPr="003D114E" w14:paraId="74D7E4DB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4F09" w14:textId="77777777" w:rsidR="004611CC" w:rsidRPr="004C6E93" w:rsidRDefault="004611CC" w:rsidP="004611CC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8E61D" w14:textId="77777777" w:rsidR="004611CC" w:rsidRPr="003D114E" w:rsidRDefault="004611CC" w:rsidP="004611CC">
            <w:pPr>
              <w:jc w:val="right"/>
            </w:pPr>
            <w:r>
              <w:t>straat en nummer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4B091D8" w14:textId="77777777" w:rsidR="004611CC" w:rsidRPr="003D114E" w:rsidRDefault="004611CC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1CC" w:rsidRPr="003D114E" w14:paraId="737440FB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39A26" w14:textId="77777777" w:rsidR="004611CC" w:rsidRPr="004C6E93" w:rsidRDefault="004611CC" w:rsidP="004611CC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D6F90" w14:textId="7FE0544A" w:rsidR="004611CC" w:rsidRPr="003D114E" w:rsidRDefault="004611CC" w:rsidP="004611CC">
            <w:pPr>
              <w:jc w:val="right"/>
            </w:pPr>
            <w:r>
              <w:t>post</w:t>
            </w:r>
            <w:r w:rsidR="00C61201">
              <w:t>code</w:t>
            </w:r>
            <w:r>
              <w:t xml:space="preserve"> en gemeente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69DD8CED" w14:textId="77777777" w:rsidR="004611CC" w:rsidRPr="003D114E" w:rsidRDefault="004611CC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1CC" w:rsidRPr="003D114E" w14:paraId="2D60D876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DC8B5" w14:textId="77777777" w:rsidR="004611CC" w:rsidRPr="004C6E93" w:rsidRDefault="004611CC" w:rsidP="004611CC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99468" w14:textId="4E385436" w:rsidR="004611CC" w:rsidRPr="003D114E" w:rsidRDefault="00B028B5" w:rsidP="004611CC">
            <w:pPr>
              <w:jc w:val="right"/>
            </w:pPr>
            <w:r>
              <w:t>t</w:t>
            </w:r>
            <w:r w:rsidR="004611CC">
              <w:t>elefoon</w:t>
            </w:r>
            <w:r w:rsidR="00C56833">
              <w:t>- of gsm-</w:t>
            </w:r>
            <w:r w:rsidR="004611CC">
              <w:t>nummer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9FF2CA7" w14:textId="77777777" w:rsidR="004611CC" w:rsidRPr="003D114E" w:rsidRDefault="004611CC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1CC" w:rsidRPr="003D114E" w14:paraId="407614C7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CFFE1" w14:textId="77777777" w:rsidR="004611CC" w:rsidRPr="004C6E93" w:rsidRDefault="004611CC" w:rsidP="004611CC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152D9" w14:textId="77777777" w:rsidR="004611CC" w:rsidRPr="003D114E" w:rsidRDefault="004611CC" w:rsidP="004611CC">
            <w:pPr>
              <w:jc w:val="right"/>
            </w:pPr>
            <w:r>
              <w:t>e-mailadres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0A642F45" w14:textId="77777777" w:rsidR="004611CC" w:rsidRPr="003D114E" w:rsidRDefault="004611CC" w:rsidP="000D477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1CC" w:rsidRPr="003D114E" w14:paraId="01E7F8CF" w14:textId="77777777" w:rsidTr="00CE6C42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DE4D" w14:textId="77777777" w:rsidR="004611CC" w:rsidRPr="003D114E" w:rsidRDefault="004611CC" w:rsidP="004611CC">
            <w:pPr>
              <w:pStyle w:val="leeg"/>
            </w:pPr>
          </w:p>
        </w:tc>
      </w:tr>
      <w:tr w:rsidR="004611CC" w:rsidRPr="003D114E" w14:paraId="1124E5A4" w14:textId="77777777" w:rsidTr="00CE6C4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B40BF98" w14:textId="77777777" w:rsidR="004611CC" w:rsidRPr="003D114E" w:rsidRDefault="004611CC" w:rsidP="004611CC">
            <w:pPr>
              <w:pStyle w:val="leeg"/>
            </w:pP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02EC02" w14:textId="77777777" w:rsidR="004611CC" w:rsidRPr="003D114E" w:rsidRDefault="004611CC" w:rsidP="004611C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4611CC" w:rsidRPr="003D114E" w14:paraId="0F85733E" w14:textId="77777777" w:rsidTr="00CE6C4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A810B" w14:textId="77777777" w:rsidR="004611CC" w:rsidRPr="004D213B" w:rsidRDefault="004611CC" w:rsidP="004611CC">
            <w:pPr>
              <w:pStyle w:val="leeg"/>
            </w:pPr>
          </w:p>
        </w:tc>
      </w:tr>
      <w:tr w:rsidR="004611CC" w:rsidRPr="003D114E" w14:paraId="3AD2E868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2C8C0" w14:textId="77777777" w:rsidR="004611CC" w:rsidRPr="003D114E" w:rsidRDefault="004611CC" w:rsidP="004611C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C1C35" w14:textId="77777777" w:rsidR="004611CC" w:rsidRPr="00FF630A" w:rsidRDefault="004611CC" w:rsidP="004611CC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4139C2" w:rsidRPr="004139C2" w14:paraId="71A2DE78" w14:textId="77777777" w:rsidTr="00CE6C42">
        <w:trPr>
          <w:trHeight w:val="177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640A8" w14:textId="77777777" w:rsidR="004139C2" w:rsidRPr="004139C2" w:rsidRDefault="004139C2" w:rsidP="004611CC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B3B67" w14:textId="70A87E17" w:rsidR="004139C2" w:rsidRPr="004139C2" w:rsidRDefault="00CD2161" w:rsidP="004611CC">
            <w:pPr>
              <w:pStyle w:val="Vraag"/>
              <w:rPr>
                <w:b w:val="0"/>
                <w:bCs/>
              </w:rPr>
            </w:pPr>
            <w:r>
              <w:t>Ik bevestig dat alle gegevens in dit formulier naar waarheid zijn ingevuld.</w:t>
            </w:r>
          </w:p>
        </w:tc>
      </w:tr>
      <w:tr w:rsidR="00872B82" w:rsidRPr="00CD2161" w14:paraId="03DBDEFF" w14:textId="563BDDB0" w:rsidTr="00CE6C42">
        <w:trPr>
          <w:gridAfter w:val="4"/>
          <w:wAfter w:w="4025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734A4" w14:textId="77777777" w:rsidR="00872B82" w:rsidRPr="00CD2161" w:rsidRDefault="00872B82" w:rsidP="00872B8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2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B7B74" w14:textId="6BC1E872" w:rsidR="00872B82" w:rsidRPr="000B2197" w:rsidRDefault="00872B82" w:rsidP="000B2197">
            <w:pPr>
              <w:pStyle w:val="Vraag"/>
              <w:jc w:val="right"/>
              <w:rPr>
                <w:b w:val="0"/>
                <w:bCs/>
              </w:rPr>
            </w:pPr>
            <w:r w:rsidRPr="000B2197">
              <w:rPr>
                <w:b w:val="0"/>
                <w:bCs/>
              </w:rPr>
              <w:t>handtekening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1B4828D" w14:textId="08FF50E2" w:rsidR="00872B82" w:rsidRPr="00CD2161" w:rsidRDefault="00872B82" w:rsidP="000D4779">
            <w:pPr>
              <w:rPr>
                <w:bCs/>
              </w:rPr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744E15" w:rsidRPr="00744E15" w14:paraId="79E8B718" w14:textId="77777777" w:rsidTr="00CE6C42">
        <w:trPr>
          <w:gridAfter w:val="4"/>
          <w:wAfter w:w="4025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ABB6" w14:textId="77777777" w:rsidR="00744E15" w:rsidRPr="00744E15" w:rsidRDefault="00744E15" w:rsidP="00D33BA7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2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72196" w14:textId="798D8D78" w:rsidR="00744E15" w:rsidRPr="00744E15" w:rsidRDefault="00744E15" w:rsidP="00D33BA7">
            <w:pPr>
              <w:pStyle w:val="Vraag"/>
              <w:jc w:val="right"/>
              <w:rPr>
                <w:b w:val="0"/>
              </w:rPr>
            </w:pPr>
            <w:r w:rsidRPr="00744E15">
              <w:rPr>
                <w:b w:val="0"/>
              </w:rPr>
              <w:t>voor- en achternaam</w:t>
            </w:r>
          </w:p>
        </w:tc>
        <w:tc>
          <w:tcPr>
            <w:tcW w:w="311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3850415F" w14:textId="77777777" w:rsidR="00744E15" w:rsidRPr="00744E15" w:rsidRDefault="00744E15" w:rsidP="000D4779">
            <w:r w:rsidRPr="00744E1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4E15">
              <w:instrText xml:space="preserve"> FORMTEXT </w:instrText>
            </w:r>
            <w:r w:rsidRPr="00744E15">
              <w:fldChar w:fldCharType="separate"/>
            </w:r>
            <w:r w:rsidRPr="00744E15">
              <w:t> </w:t>
            </w:r>
            <w:r w:rsidRPr="00744E15">
              <w:t> </w:t>
            </w:r>
            <w:r w:rsidRPr="00744E15">
              <w:t> </w:t>
            </w:r>
            <w:r w:rsidRPr="00744E15">
              <w:t> </w:t>
            </w:r>
            <w:r w:rsidRPr="00744E15">
              <w:t> </w:t>
            </w:r>
            <w:r w:rsidRPr="00744E15">
              <w:fldChar w:fldCharType="end"/>
            </w:r>
          </w:p>
        </w:tc>
      </w:tr>
      <w:tr w:rsidR="00B313EF" w:rsidRPr="00744E15" w14:paraId="0595E1C5" w14:textId="77777777" w:rsidTr="00CE6C42">
        <w:trPr>
          <w:gridAfter w:val="4"/>
          <w:wAfter w:w="4025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3D843" w14:textId="77777777" w:rsidR="00B313EF" w:rsidRPr="00744E15" w:rsidRDefault="00B313EF" w:rsidP="00D33BA7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2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C6ED6" w14:textId="526E4AE6" w:rsidR="00B313EF" w:rsidRPr="00744E15" w:rsidRDefault="00B313EF" w:rsidP="00D33BA7">
            <w:pPr>
              <w:pStyle w:val="Vraag"/>
              <w:jc w:val="right"/>
              <w:rPr>
                <w:b w:val="0"/>
              </w:rPr>
            </w:pPr>
            <w:r>
              <w:rPr>
                <w:b w:val="0"/>
              </w:rPr>
              <w:t>datum</w:t>
            </w:r>
          </w:p>
        </w:tc>
        <w:tc>
          <w:tcPr>
            <w:tcW w:w="311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18F4E22F" w14:textId="77777777" w:rsidR="00B313EF" w:rsidRPr="00744E15" w:rsidRDefault="00B313EF" w:rsidP="000D4779">
            <w:r w:rsidRPr="00744E1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4E15">
              <w:instrText xml:space="preserve"> FORMTEXT </w:instrText>
            </w:r>
            <w:r w:rsidRPr="00744E15">
              <w:fldChar w:fldCharType="separate"/>
            </w:r>
            <w:r w:rsidRPr="00744E15">
              <w:t> </w:t>
            </w:r>
            <w:r w:rsidRPr="00744E15">
              <w:t> </w:t>
            </w:r>
            <w:r w:rsidRPr="00744E15">
              <w:t> </w:t>
            </w:r>
            <w:r w:rsidRPr="00744E15">
              <w:t> </w:t>
            </w:r>
            <w:r w:rsidRPr="00744E15">
              <w:t> </w:t>
            </w:r>
            <w:r w:rsidRPr="00744E15">
              <w:fldChar w:fldCharType="end"/>
            </w:r>
          </w:p>
        </w:tc>
      </w:tr>
      <w:tr w:rsidR="009D1A24" w:rsidRPr="003D114E" w14:paraId="1690F581" w14:textId="77777777" w:rsidTr="00CE6C42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40357" w14:textId="77777777" w:rsidR="009D1A24" w:rsidRPr="003D114E" w:rsidRDefault="009D1A24" w:rsidP="00D33BA7">
            <w:pPr>
              <w:pStyle w:val="leeg"/>
            </w:pPr>
          </w:p>
        </w:tc>
      </w:tr>
      <w:tr w:rsidR="004E49A4" w:rsidRPr="003D114E" w14:paraId="52E5F94C" w14:textId="77777777" w:rsidTr="00CE6C4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F35E2AD" w14:textId="77777777" w:rsidR="004E49A4" w:rsidRPr="003D114E" w:rsidRDefault="004E49A4" w:rsidP="00D33BA7">
            <w:pPr>
              <w:pStyle w:val="leeg"/>
            </w:pP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145EEC6" w14:textId="61852194" w:rsidR="004E49A4" w:rsidRPr="003D114E" w:rsidRDefault="00E064CB" w:rsidP="00D33B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451E71" w:rsidRPr="00FC435D" w14:paraId="30FE998A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4B626" w14:textId="77777777" w:rsidR="00451E71" w:rsidRPr="00FC435D" w:rsidRDefault="00451E71" w:rsidP="00D33BA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A47A" w14:textId="73624AD5" w:rsidR="00451E71" w:rsidRPr="00451E71" w:rsidRDefault="00451E71" w:rsidP="00D33BA7">
            <w:pPr>
              <w:rPr>
                <w:b/>
                <w:bCs/>
                <w:iCs/>
              </w:rPr>
            </w:pPr>
            <w:r w:rsidRPr="00451E71">
              <w:rPr>
                <w:b/>
                <w:bCs/>
                <w:iCs/>
              </w:rPr>
              <w:t xml:space="preserve">Mail de ingescande, ondertekende versie van dit formulier naar </w:t>
            </w:r>
            <w:hyperlink r:id="rId11" w:history="1">
              <w:r w:rsidRPr="00534A1F">
                <w:rPr>
                  <w:rStyle w:val="Hyperlink"/>
                  <w:b/>
                  <w:bCs/>
                  <w:iCs/>
                </w:rPr>
                <w:t>veka@vlaanderen.be</w:t>
              </w:r>
            </w:hyperlink>
            <w:r w:rsidRPr="00451E71">
              <w:rPr>
                <w:b/>
                <w:bCs/>
                <w:iCs/>
              </w:rPr>
              <w:t>.</w:t>
            </w:r>
          </w:p>
        </w:tc>
      </w:tr>
      <w:tr w:rsidR="009D1A24" w:rsidRPr="003D114E" w14:paraId="61AB8643" w14:textId="77777777" w:rsidTr="00CE6C42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BD306" w14:textId="77777777" w:rsidR="009D1A24" w:rsidRPr="003D114E" w:rsidRDefault="009D1A24" w:rsidP="00D33BA7">
            <w:pPr>
              <w:pStyle w:val="leeg"/>
            </w:pPr>
          </w:p>
        </w:tc>
      </w:tr>
      <w:tr w:rsidR="00B313EF" w:rsidRPr="00FC435D" w14:paraId="627E77E7" w14:textId="77777777" w:rsidTr="00CE6C4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7D9615B" w14:textId="77777777" w:rsidR="00B313EF" w:rsidRPr="00FC435D" w:rsidRDefault="00B313EF" w:rsidP="00D33BA7"/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78987B" w14:textId="77777777" w:rsidR="00B313EF" w:rsidRPr="00FC435D" w:rsidRDefault="00B313EF" w:rsidP="00D33BA7">
            <w:pPr>
              <w:pStyle w:val="Kop1"/>
              <w:spacing w:before="0"/>
              <w:ind w:left="29"/>
            </w:pPr>
            <w:r w:rsidRPr="00255E25">
              <w:rPr>
                <w:rFonts w:cs="Calibri"/>
              </w:rPr>
              <w:t>Hoe gaat het verder met deze aanvraag?</w:t>
            </w:r>
          </w:p>
        </w:tc>
      </w:tr>
      <w:tr w:rsidR="00F7345B" w:rsidRPr="00F7345B" w14:paraId="503A96A6" w14:textId="77777777" w:rsidTr="00CE6C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E698A" w14:textId="77777777" w:rsidR="00F7345B" w:rsidRPr="00F7345B" w:rsidRDefault="00F7345B" w:rsidP="00D33BA7">
            <w:pPr>
              <w:rPr>
                <w:b/>
                <w:bCs/>
                <w:iCs/>
              </w:rPr>
            </w:pPr>
            <w:r w:rsidRPr="00F7345B">
              <w:rPr>
                <w:b/>
                <w:bCs/>
                <w:iCs/>
              </w:rPr>
              <w:t>8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7DC90" w14:textId="5CF4ADA5" w:rsidR="00F7345B" w:rsidRPr="00E93B08" w:rsidRDefault="00F7345B" w:rsidP="00D33BA7">
            <w:pPr>
              <w:rPr>
                <w:i/>
              </w:rPr>
            </w:pPr>
            <w:r w:rsidRPr="00E93B08">
              <w:rPr>
                <w:i/>
              </w:rPr>
              <w:t>Na de ontvangst van het aanvraagformulier wordt de aanvraag voor aanvaarding van de energiedeskundige in behandeling genomen bij het VEKA.</w:t>
            </w:r>
          </w:p>
          <w:p w14:paraId="1F7D4375" w14:textId="0746757C" w:rsidR="00F7345B" w:rsidRPr="00E93B08" w:rsidRDefault="00F7345B" w:rsidP="00D33BA7">
            <w:pPr>
              <w:rPr>
                <w:i/>
              </w:rPr>
            </w:pPr>
            <w:r w:rsidRPr="00E93B08">
              <w:rPr>
                <w:i/>
              </w:rPr>
              <w:t>Normaal gezien neemt deze aanvaardingsprocedure maximaal een tweetal weken in beslag.</w:t>
            </w:r>
          </w:p>
          <w:p w14:paraId="2391ABDC" w14:textId="7F2F7662" w:rsidR="00F7345B" w:rsidRPr="00E93B08" w:rsidRDefault="00F7345B" w:rsidP="00D33BA7">
            <w:pPr>
              <w:rPr>
                <w:i/>
              </w:rPr>
            </w:pPr>
            <w:r w:rsidRPr="00E93B08">
              <w:rPr>
                <w:i/>
              </w:rPr>
              <w:t xml:space="preserve">U wordt van de beslissing van het VEKA </w:t>
            </w:r>
            <w:r w:rsidR="00B844C3" w:rsidRPr="00E93B08">
              <w:rPr>
                <w:i/>
              </w:rPr>
              <w:t>via mail</w:t>
            </w:r>
            <w:r w:rsidRPr="00E93B08">
              <w:rPr>
                <w:i/>
              </w:rPr>
              <w:t xml:space="preserve"> op de hoogte gebracht.</w:t>
            </w:r>
          </w:p>
          <w:p w14:paraId="267ACDEC" w14:textId="77777777" w:rsidR="00F7345B" w:rsidRPr="00F7345B" w:rsidRDefault="00F7345B" w:rsidP="00D33BA7">
            <w:pPr>
              <w:rPr>
                <w:iCs/>
              </w:rPr>
            </w:pPr>
          </w:p>
        </w:tc>
      </w:tr>
    </w:tbl>
    <w:p w14:paraId="06A26CE2" w14:textId="77777777" w:rsidR="00990530" w:rsidRPr="00990530" w:rsidRDefault="00990530" w:rsidP="00990530">
      <w:pPr>
        <w:rPr>
          <w:sz w:val="2"/>
          <w:szCs w:val="2"/>
        </w:rPr>
      </w:pPr>
    </w:p>
    <w:sectPr w:rsidR="00990530" w:rsidRPr="00990530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6A96" w14:textId="77777777" w:rsidR="00C578C0" w:rsidRDefault="00C578C0" w:rsidP="008E174D">
      <w:r>
        <w:separator/>
      </w:r>
    </w:p>
  </w:endnote>
  <w:endnote w:type="continuationSeparator" w:id="0">
    <w:p w14:paraId="0E8E2F96" w14:textId="77777777" w:rsidR="00C578C0" w:rsidRDefault="00C578C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ACAB" w14:textId="31D67D18" w:rsidR="003630F7" w:rsidRDefault="003630F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911DFB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911DFB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9C54" w14:textId="5BA2AEB3" w:rsidR="003630F7" w:rsidRPr="00594054" w:rsidRDefault="00B43A0A" w:rsidP="0005708D">
    <w:pPr>
      <w:pStyle w:val="Voettekst"/>
      <w:ind w:left="284"/>
    </w:pPr>
    <w:r>
      <w:rPr>
        <w:noProof/>
      </w:rPr>
      <w:drawing>
        <wp:inline distT="0" distB="0" distL="0" distR="0" wp14:anchorId="3CFC58A6" wp14:editId="3B69EA79">
          <wp:extent cx="1283710" cy="540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1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4FCF" w14:textId="77777777" w:rsidR="00C578C0" w:rsidRDefault="00C578C0" w:rsidP="008E174D">
      <w:r>
        <w:separator/>
      </w:r>
    </w:p>
  </w:footnote>
  <w:footnote w:type="continuationSeparator" w:id="0">
    <w:p w14:paraId="3BAC0112" w14:textId="77777777" w:rsidR="00C578C0" w:rsidRDefault="00C578C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133"/>
    <w:rsid w:val="00030AC4"/>
    <w:rsid w:val="00030F47"/>
    <w:rsid w:val="00035834"/>
    <w:rsid w:val="00037730"/>
    <w:rsid w:val="000379C4"/>
    <w:rsid w:val="0004101C"/>
    <w:rsid w:val="00042CFF"/>
    <w:rsid w:val="0004475E"/>
    <w:rsid w:val="000466E9"/>
    <w:rsid w:val="00046C25"/>
    <w:rsid w:val="00047E54"/>
    <w:rsid w:val="00051A60"/>
    <w:rsid w:val="0005708D"/>
    <w:rsid w:val="00057DEA"/>
    <w:rsid w:val="00062D04"/>
    <w:rsid w:val="00065AAB"/>
    <w:rsid w:val="00066CCF"/>
    <w:rsid w:val="000670D5"/>
    <w:rsid w:val="000729C1"/>
    <w:rsid w:val="00073024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A54CB"/>
    <w:rsid w:val="000B2197"/>
    <w:rsid w:val="000B2D73"/>
    <w:rsid w:val="000B5E35"/>
    <w:rsid w:val="000B710B"/>
    <w:rsid w:val="000B7253"/>
    <w:rsid w:val="000C59A5"/>
    <w:rsid w:val="000C7FBC"/>
    <w:rsid w:val="000D04CB"/>
    <w:rsid w:val="000D0C59"/>
    <w:rsid w:val="000D0FE2"/>
    <w:rsid w:val="000D12E3"/>
    <w:rsid w:val="000D2006"/>
    <w:rsid w:val="000D3444"/>
    <w:rsid w:val="000D4779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3E68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645E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66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2931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7923"/>
    <w:rsid w:val="001F3741"/>
    <w:rsid w:val="001F3B9A"/>
    <w:rsid w:val="001F7119"/>
    <w:rsid w:val="002054CB"/>
    <w:rsid w:val="00210873"/>
    <w:rsid w:val="00210C81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5F3D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231B"/>
    <w:rsid w:val="002A5A44"/>
    <w:rsid w:val="002B0A78"/>
    <w:rsid w:val="002B4E40"/>
    <w:rsid w:val="002B5414"/>
    <w:rsid w:val="002B6360"/>
    <w:rsid w:val="002C287B"/>
    <w:rsid w:val="002C4E44"/>
    <w:rsid w:val="002D24A7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109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3BFA"/>
    <w:rsid w:val="00323D44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0F7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3E7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D5645"/>
    <w:rsid w:val="003E02FB"/>
    <w:rsid w:val="003E05E3"/>
    <w:rsid w:val="003E3EAF"/>
    <w:rsid w:val="003E5458"/>
    <w:rsid w:val="0040190E"/>
    <w:rsid w:val="00401F63"/>
    <w:rsid w:val="00402573"/>
    <w:rsid w:val="00406A5D"/>
    <w:rsid w:val="00407FE0"/>
    <w:rsid w:val="00412E01"/>
    <w:rsid w:val="004139C2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1E71"/>
    <w:rsid w:val="00456DCE"/>
    <w:rsid w:val="004611CC"/>
    <w:rsid w:val="00463023"/>
    <w:rsid w:val="00471768"/>
    <w:rsid w:val="004847B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49A4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5EC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1C9"/>
    <w:rsid w:val="005D09E4"/>
    <w:rsid w:val="005D0E68"/>
    <w:rsid w:val="005D0FE7"/>
    <w:rsid w:val="005D364C"/>
    <w:rsid w:val="005D698F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1A1A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4CA7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4F59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44E15"/>
    <w:rsid w:val="00747A5E"/>
    <w:rsid w:val="00752881"/>
    <w:rsid w:val="00753016"/>
    <w:rsid w:val="007557D2"/>
    <w:rsid w:val="0076000B"/>
    <w:rsid w:val="0076022D"/>
    <w:rsid w:val="0076073D"/>
    <w:rsid w:val="00763534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16AB"/>
    <w:rsid w:val="007A30C3"/>
    <w:rsid w:val="007A3EB4"/>
    <w:rsid w:val="007A5032"/>
    <w:rsid w:val="007B3243"/>
    <w:rsid w:val="007B525C"/>
    <w:rsid w:val="007B5A0C"/>
    <w:rsid w:val="007B7E4F"/>
    <w:rsid w:val="007D070B"/>
    <w:rsid w:val="007D2663"/>
    <w:rsid w:val="007D2869"/>
    <w:rsid w:val="007D3046"/>
    <w:rsid w:val="007D36EA"/>
    <w:rsid w:val="007D58A4"/>
    <w:rsid w:val="007D6B80"/>
    <w:rsid w:val="007F0574"/>
    <w:rsid w:val="007F4219"/>
    <w:rsid w:val="007F61F5"/>
    <w:rsid w:val="007F646B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032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D89"/>
    <w:rsid w:val="008630B5"/>
    <w:rsid w:val="00867B8E"/>
    <w:rsid w:val="00871B14"/>
    <w:rsid w:val="00872B82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648D"/>
    <w:rsid w:val="00897B68"/>
    <w:rsid w:val="008A123A"/>
    <w:rsid w:val="008A29B0"/>
    <w:rsid w:val="008A4964"/>
    <w:rsid w:val="008A599E"/>
    <w:rsid w:val="008A6362"/>
    <w:rsid w:val="008A643A"/>
    <w:rsid w:val="008B153E"/>
    <w:rsid w:val="008B1882"/>
    <w:rsid w:val="008B4790"/>
    <w:rsid w:val="008C1FEB"/>
    <w:rsid w:val="008C3A03"/>
    <w:rsid w:val="008C4B7F"/>
    <w:rsid w:val="008C6D1B"/>
    <w:rsid w:val="008D0405"/>
    <w:rsid w:val="008D0889"/>
    <w:rsid w:val="008D347C"/>
    <w:rsid w:val="008D36C7"/>
    <w:rsid w:val="008E174D"/>
    <w:rsid w:val="008E28A7"/>
    <w:rsid w:val="008E359F"/>
    <w:rsid w:val="008E79AF"/>
    <w:rsid w:val="008E7B73"/>
    <w:rsid w:val="008F03FA"/>
    <w:rsid w:val="008F056C"/>
    <w:rsid w:val="008F0D5D"/>
    <w:rsid w:val="008F1F75"/>
    <w:rsid w:val="0090014D"/>
    <w:rsid w:val="009007A7"/>
    <w:rsid w:val="00901191"/>
    <w:rsid w:val="009077C4"/>
    <w:rsid w:val="00907C18"/>
    <w:rsid w:val="009110D4"/>
    <w:rsid w:val="00911DFB"/>
    <w:rsid w:val="00912373"/>
    <w:rsid w:val="0091707D"/>
    <w:rsid w:val="00925C39"/>
    <w:rsid w:val="0093279E"/>
    <w:rsid w:val="0093444D"/>
    <w:rsid w:val="00934D8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530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1A24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0F85"/>
    <w:rsid w:val="00B028B5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3EF"/>
    <w:rsid w:val="00B31E4B"/>
    <w:rsid w:val="00B33867"/>
    <w:rsid w:val="00B40853"/>
    <w:rsid w:val="00B42A43"/>
    <w:rsid w:val="00B43A0A"/>
    <w:rsid w:val="00B43D36"/>
    <w:rsid w:val="00B44531"/>
    <w:rsid w:val="00B47CB8"/>
    <w:rsid w:val="00B47D57"/>
    <w:rsid w:val="00B52BAE"/>
    <w:rsid w:val="00B54073"/>
    <w:rsid w:val="00B62F61"/>
    <w:rsid w:val="00B63B5D"/>
    <w:rsid w:val="00B63E90"/>
    <w:rsid w:val="00B6523F"/>
    <w:rsid w:val="00B65D4C"/>
    <w:rsid w:val="00B67A29"/>
    <w:rsid w:val="00B7176E"/>
    <w:rsid w:val="00B73F1B"/>
    <w:rsid w:val="00B7558A"/>
    <w:rsid w:val="00B75EDE"/>
    <w:rsid w:val="00B80F07"/>
    <w:rsid w:val="00B82013"/>
    <w:rsid w:val="00B844C3"/>
    <w:rsid w:val="00B90884"/>
    <w:rsid w:val="00B93D8C"/>
    <w:rsid w:val="00B953C6"/>
    <w:rsid w:val="00BA3309"/>
    <w:rsid w:val="00BA7600"/>
    <w:rsid w:val="00BA76BD"/>
    <w:rsid w:val="00BB3725"/>
    <w:rsid w:val="00BB4EA9"/>
    <w:rsid w:val="00BB6E77"/>
    <w:rsid w:val="00BC1ED7"/>
    <w:rsid w:val="00BC362B"/>
    <w:rsid w:val="00BC3666"/>
    <w:rsid w:val="00BC3752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4FA3"/>
    <w:rsid w:val="00C069CF"/>
    <w:rsid w:val="00C06CD3"/>
    <w:rsid w:val="00C1138A"/>
    <w:rsid w:val="00C11E16"/>
    <w:rsid w:val="00C13077"/>
    <w:rsid w:val="00C20D2A"/>
    <w:rsid w:val="00C231E4"/>
    <w:rsid w:val="00C27C3E"/>
    <w:rsid w:val="00C33CA7"/>
    <w:rsid w:val="00C35359"/>
    <w:rsid w:val="00C37454"/>
    <w:rsid w:val="00C41CBF"/>
    <w:rsid w:val="00C42015"/>
    <w:rsid w:val="00C447B6"/>
    <w:rsid w:val="00C459A6"/>
    <w:rsid w:val="00C56833"/>
    <w:rsid w:val="00C578C0"/>
    <w:rsid w:val="00C61201"/>
    <w:rsid w:val="00C61D70"/>
    <w:rsid w:val="00C628B4"/>
    <w:rsid w:val="00C6434C"/>
    <w:rsid w:val="00C65144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161"/>
    <w:rsid w:val="00CD28F3"/>
    <w:rsid w:val="00CD444D"/>
    <w:rsid w:val="00CD6BE4"/>
    <w:rsid w:val="00CD7E70"/>
    <w:rsid w:val="00CE3888"/>
    <w:rsid w:val="00CE59A4"/>
    <w:rsid w:val="00CE6C42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787C"/>
    <w:rsid w:val="00D207C9"/>
    <w:rsid w:val="00D24D21"/>
    <w:rsid w:val="00D24ECD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04"/>
    <w:rsid w:val="00D4762E"/>
    <w:rsid w:val="00D51779"/>
    <w:rsid w:val="00D51A2A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656B"/>
    <w:rsid w:val="00D77A67"/>
    <w:rsid w:val="00D830A9"/>
    <w:rsid w:val="00D8547D"/>
    <w:rsid w:val="00D9622B"/>
    <w:rsid w:val="00DA0BA7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7E1"/>
    <w:rsid w:val="00DD7C60"/>
    <w:rsid w:val="00DE55DB"/>
    <w:rsid w:val="00DE6075"/>
    <w:rsid w:val="00DF3DF9"/>
    <w:rsid w:val="00DF787F"/>
    <w:rsid w:val="00E0113D"/>
    <w:rsid w:val="00E0135A"/>
    <w:rsid w:val="00E02624"/>
    <w:rsid w:val="00E02E28"/>
    <w:rsid w:val="00E03B51"/>
    <w:rsid w:val="00E05D0A"/>
    <w:rsid w:val="00E064CB"/>
    <w:rsid w:val="00E0679C"/>
    <w:rsid w:val="00E1224C"/>
    <w:rsid w:val="00E130F6"/>
    <w:rsid w:val="00E13F9F"/>
    <w:rsid w:val="00E218A0"/>
    <w:rsid w:val="00E224B0"/>
    <w:rsid w:val="00E227FA"/>
    <w:rsid w:val="00E2405A"/>
    <w:rsid w:val="00E26383"/>
    <w:rsid w:val="00E26E1C"/>
    <w:rsid w:val="00E27018"/>
    <w:rsid w:val="00E33BE0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3B08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C72FC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6B1F"/>
    <w:rsid w:val="00F70FFA"/>
    <w:rsid w:val="00F7345B"/>
    <w:rsid w:val="00F75B1A"/>
    <w:rsid w:val="00F771C3"/>
    <w:rsid w:val="00F83417"/>
    <w:rsid w:val="00F83570"/>
    <w:rsid w:val="00F835FC"/>
    <w:rsid w:val="00F839EF"/>
    <w:rsid w:val="00F854CF"/>
    <w:rsid w:val="00F85B95"/>
    <w:rsid w:val="00F907E6"/>
    <w:rsid w:val="00F93152"/>
    <w:rsid w:val="00F95090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37B4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2618E4"/>
  <w15:docId w15:val="{107836F3-B311-448B-AFDA-A101CA09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1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ka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0612003506E4BAEA60EA8FC32D8FB" ma:contentTypeVersion="11" ma:contentTypeDescription="Een nieuw document maken." ma:contentTypeScope="" ma:versionID="03f67ab89ca14f174ebe8cf490681790">
  <xsd:schema xmlns:xsd="http://www.w3.org/2001/XMLSchema" xmlns:xs="http://www.w3.org/2001/XMLSchema" xmlns:p="http://schemas.microsoft.com/office/2006/metadata/properties" xmlns:ns3="bc9ce419-d5ef-4ce9-98c4-3a186cee5978" xmlns:ns4="a9d21543-0503-447a-ae66-69a9303802c7" targetNamespace="http://schemas.microsoft.com/office/2006/metadata/properties" ma:root="true" ma:fieldsID="6ba4a5388162634aa796424c99520046" ns3:_="" ns4:_="">
    <xsd:import namespace="bc9ce419-d5ef-4ce9-98c4-3a186cee5978"/>
    <xsd:import namespace="a9d21543-0503-447a-ae66-69a930380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e419-d5ef-4ce9-98c4-3a186cee5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21543-0503-447a-ae66-69a93038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F5144-8F20-47DA-A8D3-F03986031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61A47D-5ABF-4656-86B1-83D1FC0C1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ce419-d5ef-4ce9-98c4-3a186cee5978"/>
    <ds:schemaRef ds:uri="a9d21543-0503-447a-ae66-69a930380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CE094-3D0B-4790-B34A-7BC1EB101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5291C-0724-4ED9-BFBC-195A62540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77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Recko Joris</cp:lastModifiedBy>
  <cp:revision>83</cp:revision>
  <cp:lastPrinted>2014-09-16T06:26:00Z</cp:lastPrinted>
  <dcterms:created xsi:type="dcterms:W3CDTF">2022-11-28T09:23:00Z</dcterms:created>
  <dcterms:modified xsi:type="dcterms:W3CDTF">2022-12-01T08:28:00Z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0x0101001AC0612003506E4BAEA60EA8FC32D8FB</vt:lpwstr>
  </property>
</Properties>
</file>