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B9D6" w14:textId="77777777" w:rsidR="00A1789F" w:rsidRDefault="00A1789F" w:rsidP="00A1789F">
      <w:pPr>
        <w:pStyle w:val="Koptekst"/>
      </w:pPr>
      <w:r>
        <w:t>deel 8   schilderwerken</w:t>
      </w:r>
    </w:p>
    <w:bookmarkStart w:id="0" w:name="_Toc349574986"/>
    <w:bookmarkStart w:id="1" w:name="_Toc377391508"/>
    <w:bookmarkStart w:id="2" w:name="_Toc377392530"/>
    <w:bookmarkStart w:id="3" w:name="_Toc378239405"/>
    <w:bookmarkStart w:id="4" w:name="_Toc378239517"/>
    <w:bookmarkStart w:id="5" w:name="_Toc378239714"/>
    <w:bookmarkStart w:id="6" w:name="_Toc98049596"/>
    <w:bookmarkStart w:id="7" w:name="_Toc523121244"/>
    <w:bookmarkStart w:id="8" w:name="_Toc523209726"/>
    <w:bookmarkStart w:id="9" w:name="_Toc523214626"/>
    <w:bookmarkStart w:id="10" w:name="_Toc523214793"/>
    <w:bookmarkStart w:id="11" w:name="_Toc87260913"/>
    <w:bookmarkStart w:id="12" w:name="_Toc98049893"/>
    <w:bookmarkStart w:id="13" w:name="_Toc297897649"/>
    <w:bookmarkStart w:id="14" w:name="_Toc382836568"/>
    <w:bookmarkStart w:id="15" w:name="_Toc384111832"/>
    <w:bookmarkStart w:id="16" w:name="_Toc98049552"/>
    <w:p w14:paraId="7CFE144A" w14:textId="77777777" w:rsidR="001818F4" w:rsidRDefault="003962DD">
      <w:pPr>
        <w:pStyle w:val="Inhopg1"/>
        <w:rPr>
          <w:rFonts w:asciiTheme="minorHAnsi" w:eastAsiaTheme="minorEastAsia" w:hAnsiTheme="minorHAnsi" w:cstheme="minorBidi"/>
          <w:b w:val="0"/>
          <w:noProof/>
          <w:sz w:val="22"/>
          <w:szCs w:val="22"/>
          <w:lang w:val="en-US"/>
        </w:rPr>
      </w:pPr>
      <w:r>
        <w:rPr>
          <w:bCs/>
        </w:rPr>
        <w:fldChar w:fldCharType="begin"/>
      </w:r>
      <w:r w:rsidR="00314230">
        <w:rPr>
          <w:bCs/>
        </w:rPr>
        <w:instrText xml:space="preserve"> TOC \o "1-5" \h \z \u </w:instrText>
      </w:r>
      <w:r>
        <w:rPr>
          <w:bCs/>
        </w:rPr>
        <w:fldChar w:fldCharType="separate"/>
      </w:r>
      <w:hyperlink w:anchor="_Toc438633524" w:history="1">
        <w:r w:rsidR="001818F4" w:rsidRPr="00C2449C">
          <w:rPr>
            <w:rStyle w:val="Hyperlink"/>
            <w:noProof/>
          </w:rPr>
          <w:t>80.</w:t>
        </w:r>
        <w:r w:rsidR="001818F4">
          <w:rPr>
            <w:rFonts w:asciiTheme="minorHAnsi" w:eastAsiaTheme="minorEastAsia" w:hAnsiTheme="minorHAnsi" w:cstheme="minorBidi"/>
            <w:b w:val="0"/>
            <w:noProof/>
            <w:sz w:val="22"/>
            <w:szCs w:val="22"/>
            <w:lang w:val="en-US"/>
          </w:rPr>
          <w:tab/>
        </w:r>
        <w:r w:rsidR="001818F4" w:rsidRPr="00C2449C">
          <w:rPr>
            <w:rStyle w:val="Hyperlink"/>
            <w:noProof/>
          </w:rPr>
          <w:t>BINNENSCHILDERWERKEN</w:t>
        </w:r>
        <w:r w:rsidR="001818F4">
          <w:rPr>
            <w:noProof/>
            <w:webHidden/>
          </w:rPr>
          <w:tab/>
        </w:r>
        <w:r w:rsidR="001818F4">
          <w:rPr>
            <w:noProof/>
            <w:webHidden/>
          </w:rPr>
          <w:fldChar w:fldCharType="begin"/>
        </w:r>
        <w:r w:rsidR="001818F4">
          <w:rPr>
            <w:noProof/>
            <w:webHidden/>
          </w:rPr>
          <w:instrText xml:space="preserve"> PAGEREF _Toc438633524 \h </w:instrText>
        </w:r>
        <w:r w:rsidR="001818F4">
          <w:rPr>
            <w:noProof/>
            <w:webHidden/>
          </w:rPr>
        </w:r>
        <w:r w:rsidR="001818F4">
          <w:rPr>
            <w:noProof/>
            <w:webHidden/>
          </w:rPr>
          <w:fldChar w:fldCharType="separate"/>
        </w:r>
        <w:r w:rsidR="001818F4">
          <w:rPr>
            <w:noProof/>
            <w:webHidden/>
          </w:rPr>
          <w:t>3</w:t>
        </w:r>
        <w:r w:rsidR="001818F4">
          <w:rPr>
            <w:noProof/>
            <w:webHidden/>
          </w:rPr>
          <w:fldChar w:fldCharType="end"/>
        </w:r>
      </w:hyperlink>
    </w:p>
    <w:p w14:paraId="3A5D5B03" w14:textId="77777777" w:rsidR="001818F4" w:rsidRDefault="00042748">
      <w:pPr>
        <w:pStyle w:val="Inhopg2"/>
        <w:rPr>
          <w:rFonts w:asciiTheme="minorHAnsi" w:eastAsiaTheme="minorEastAsia" w:hAnsiTheme="minorHAnsi" w:cstheme="minorBidi"/>
          <w:noProof/>
          <w:sz w:val="22"/>
          <w:szCs w:val="22"/>
          <w:lang w:val="en-US"/>
        </w:rPr>
      </w:pPr>
      <w:hyperlink w:anchor="_Toc438633525" w:history="1">
        <w:r w:rsidR="001818F4" w:rsidRPr="00C2449C">
          <w:rPr>
            <w:rStyle w:val="Hyperlink"/>
            <w:noProof/>
          </w:rPr>
          <w:t>80.00.</w:t>
        </w:r>
        <w:r w:rsidR="001818F4">
          <w:rPr>
            <w:rFonts w:asciiTheme="minorHAnsi" w:eastAsiaTheme="minorEastAsia" w:hAnsiTheme="minorHAnsi" w:cstheme="minorBidi"/>
            <w:noProof/>
            <w:sz w:val="22"/>
            <w:szCs w:val="22"/>
            <w:lang w:val="en-US"/>
          </w:rPr>
          <w:tab/>
        </w:r>
        <w:r w:rsidR="001818F4" w:rsidRPr="00C2449C">
          <w:rPr>
            <w:rStyle w:val="Hyperlink"/>
            <w:noProof/>
          </w:rPr>
          <w:t>schilderwerken – algemeen</w:t>
        </w:r>
        <w:r w:rsidR="001818F4">
          <w:rPr>
            <w:noProof/>
            <w:webHidden/>
          </w:rPr>
          <w:tab/>
        </w:r>
        <w:r w:rsidR="001818F4">
          <w:rPr>
            <w:noProof/>
            <w:webHidden/>
          </w:rPr>
          <w:fldChar w:fldCharType="begin"/>
        </w:r>
        <w:r w:rsidR="001818F4">
          <w:rPr>
            <w:noProof/>
            <w:webHidden/>
          </w:rPr>
          <w:instrText xml:space="preserve"> PAGEREF _Toc438633525 \h </w:instrText>
        </w:r>
        <w:r w:rsidR="001818F4">
          <w:rPr>
            <w:noProof/>
            <w:webHidden/>
          </w:rPr>
        </w:r>
        <w:r w:rsidR="001818F4">
          <w:rPr>
            <w:noProof/>
            <w:webHidden/>
          </w:rPr>
          <w:fldChar w:fldCharType="separate"/>
        </w:r>
        <w:r w:rsidR="001818F4">
          <w:rPr>
            <w:noProof/>
            <w:webHidden/>
          </w:rPr>
          <w:t>3</w:t>
        </w:r>
        <w:r w:rsidR="001818F4">
          <w:rPr>
            <w:noProof/>
            <w:webHidden/>
          </w:rPr>
          <w:fldChar w:fldCharType="end"/>
        </w:r>
      </w:hyperlink>
    </w:p>
    <w:p w14:paraId="2A794CF2" w14:textId="77777777" w:rsidR="001818F4" w:rsidRDefault="00042748">
      <w:pPr>
        <w:pStyle w:val="Inhopg2"/>
        <w:rPr>
          <w:rFonts w:asciiTheme="minorHAnsi" w:eastAsiaTheme="minorEastAsia" w:hAnsiTheme="minorHAnsi" w:cstheme="minorBidi"/>
          <w:noProof/>
          <w:sz w:val="22"/>
          <w:szCs w:val="22"/>
          <w:lang w:val="en-US"/>
        </w:rPr>
      </w:pPr>
      <w:hyperlink w:anchor="_Toc438633526" w:history="1">
        <w:r w:rsidR="001818F4" w:rsidRPr="00C2449C">
          <w:rPr>
            <w:rStyle w:val="Hyperlink"/>
            <w:noProof/>
          </w:rPr>
          <w:t>80.10.</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pleisterwerk - algemeen</w:t>
        </w:r>
        <w:r w:rsidR="001818F4">
          <w:rPr>
            <w:noProof/>
            <w:webHidden/>
          </w:rPr>
          <w:tab/>
        </w:r>
        <w:r w:rsidR="001818F4">
          <w:rPr>
            <w:noProof/>
            <w:webHidden/>
          </w:rPr>
          <w:fldChar w:fldCharType="begin"/>
        </w:r>
        <w:r w:rsidR="001818F4">
          <w:rPr>
            <w:noProof/>
            <w:webHidden/>
          </w:rPr>
          <w:instrText xml:space="preserve"> PAGEREF _Toc438633526 \h </w:instrText>
        </w:r>
        <w:r w:rsidR="001818F4">
          <w:rPr>
            <w:noProof/>
            <w:webHidden/>
          </w:rPr>
        </w:r>
        <w:r w:rsidR="001818F4">
          <w:rPr>
            <w:noProof/>
            <w:webHidden/>
          </w:rPr>
          <w:fldChar w:fldCharType="separate"/>
        </w:r>
        <w:r w:rsidR="001818F4">
          <w:rPr>
            <w:noProof/>
            <w:webHidden/>
          </w:rPr>
          <w:t>5</w:t>
        </w:r>
        <w:r w:rsidR="001818F4">
          <w:rPr>
            <w:noProof/>
            <w:webHidden/>
          </w:rPr>
          <w:fldChar w:fldCharType="end"/>
        </w:r>
      </w:hyperlink>
    </w:p>
    <w:p w14:paraId="0A89A500" w14:textId="77777777" w:rsidR="001818F4" w:rsidRDefault="00042748">
      <w:pPr>
        <w:pStyle w:val="Inhopg3"/>
        <w:rPr>
          <w:rFonts w:asciiTheme="minorHAnsi" w:eastAsiaTheme="minorEastAsia" w:hAnsiTheme="minorHAnsi" w:cstheme="minorBidi"/>
          <w:noProof/>
          <w:sz w:val="22"/>
          <w:szCs w:val="22"/>
          <w:lang w:val="en-US"/>
        </w:rPr>
      </w:pPr>
      <w:hyperlink w:anchor="_Toc438633527" w:history="1">
        <w:r w:rsidR="001818F4" w:rsidRPr="00C2449C">
          <w:rPr>
            <w:rStyle w:val="Hyperlink"/>
            <w:noProof/>
          </w:rPr>
          <w:t>80.11.</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pleisterwerk – acrylaathars |FH|m2</w:t>
        </w:r>
        <w:r w:rsidR="001818F4">
          <w:rPr>
            <w:noProof/>
            <w:webHidden/>
          </w:rPr>
          <w:tab/>
        </w:r>
        <w:r w:rsidR="001818F4">
          <w:rPr>
            <w:noProof/>
            <w:webHidden/>
          </w:rPr>
          <w:fldChar w:fldCharType="begin"/>
        </w:r>
        <w:r w:rsidR="001818F4">
          <w:rPr>
            <w:noProof/>
            <w:webHidden/>
          </w:rPr>
          <w:instrText xml:space="preserve"> PAGEREF _Toc438633527 \h </w:instrText>
        </w:r>
        <w:r w:rsidR="001818F4">
          <w:rPr>
            <w:noProof/>
            <w:webHidden/>
          </w:rPr>
        </w:r>
        <w:r w:rsidR="001818F4">
          <w:rPr>
            <w:noProof/>
            <w:webHidden/>
          </w:rPr>
          <w:fldChar w:fldCharType="separate"/>
        </w:r>
        <w:r w:rsidR="001818F4">
          <w:rPr>
            <w:noProof/>
            <w:webHidden/>
          </w:rPr>
          <w:t>5</w:t>
        </w:r>
        <w:r w:rsidR="001818F4">
          <w:rPr>
            <w:noProof/>
            <w:webHidden/>
          </w:rPr>
          <w:fldChar w:fldCharType="end"/>
        </w:r>
      </w:hyperlink>
    </w:p>
    <w:p w14:paraId="5D8BB69B" w14:textId="77777777" w:rsidR="001818F4" w:rsidRDefault="00042748">
      <w:pPr>
        <w:pStyle w:val="Inhopg3"/>
        <w:rPr>
          <w:rFonts w:asciiTheme="minorHAnsi" w:eastAsiaTheme="minorEastAsia" w:hAnsiTheme="minorHAnsi" w:cstheme="minorBidi"/>
          <w:noProof/>
          <w:sz w:val="22"/>
          <w:szCs w:val="22"/>
          <w:lang w:val="en-US"/>
        </w:rPr>
      </w:pPr>
      <w:hyperlink w:anchor="_Toc438633528" w:history="1">
        <w:r w:rsidR="001818F4" w:rsidRPr="00C2449C">
          <w:rPr>
            <w:rStyle w:val="Hyperlink"/>
            <w:noProof/>
          </w:rPr>
          <w:t>80.12.</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pleisterwerk – acrylaatdispersie |FH|m2</w:t>
        </w:r>
        <w:r w:rsidR="001818F4">
          <w:rPr>
            <w:noProof/>
            <w:webHidden/>
          </w:rPr>
          <w:tab/>
        </w:r>
        <w:r w:rsidR="001818F4">
          <w:rPr>
            <w:noProof/>
            <w:webHidden/>
          </w:rPr>
          <w:fldChar w:fldCharType="begin"/>
        </w:r>
        <w:r w:rsidR="001818F4">
          <w:rPr>
            <w:noProof/>
            <w:webHidden/>
          </w:rPr>
          <w:instrText xml:space="preserve"> PAGEREF _Toc438633528 \h </w:instrText>
        </w:r>
        <w:r w:rsidR="001818F4">
          <w:rPr>
            <w:noProof/>
            <w:webHidden/>
          </w:rPr>
        </w:r>
        <w:r w:rsidR="001818F4">
          <w:rPr>
            <w:noProof/>
            <w:webHidden/>
          </w:rPr>
          <w:fldChar w:fldCharType="separate"/>
        </w:r>
        <w:r w:rsidR="001818F4">
          <w:rPr>
            <w:noProof/>
            <w:webHidden/>
          </w:rPr>
          <w:t>6</w:t>
        </w:r>
        <w:r w:rsidR="001818F4">
          <w:rPr>
            <w:noProof/>
            <w:webHidden/>
          </w:rPr>
          <w:fldChar w:fldCharType="end"/>
        </w:r>
      </w:hyperlink>
    </w:p>
    <w:p w14:paraId="53E94EB2" w14:textId="77777777" w:rsidR="001818F4" w:rsidRDefault="00042748">
      <w:pPr>
        <w:pStyle w:val="Inhopg3"/>
        <w:rPr>
          <w:rFonts w:asciiTheme="minorHAnsi" w:eastAsiaTheme="minorEastAsia" w:hAnsiTheme="minorHAnsi" w:cstheme="minorBidi"/>
          <w:noProof/>
          <w:sz w:val="22"/>
          <w:szCs w:val="22"/>
          <w:lang w:val="en-US"/>
        </w:rPr>
      </w:pPr>
      <w:hyperlink w:anchor="_Toc438633529" w:history="1">
        <w:r w:rsidR="001818F4" w:rsidRPr="00C2449C">
          <w:rPr>
            <w:rStyle w:val="Hyperlink"/>
            <w:noProof/>
          </w:rPr>
          <w:t>80.13.</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pleisterwerk – vinyllatex |FH|m2</w:t>
        </w:r>
        <w:r w:rsidR="001818F4">
          <w:rPr>
            <w:noProof/>
            <w:webHidden/>
          </w:rPr>
          <w:tab/>
        </w:r>
        <w:r w:rsidR="001818F4">
          <w:rPr>
            <w:noProof/>
            <w:webHidden/>
          </w:rPr>
          <w:fldChar w:fldCharType="begin"/>
        </w:r>
        <w:r w:rsidR="001818F4">
          <w:rPr>
            <w:noProof/>
            <w:webHidden/>
          </w:rPr>
          <w:instrText xml:space="preserve"> PAGEREF _Toc438633529 \h </w:instrText>
        </w:r>
        <w:r w:rsidR="001818F4">
          <w:rPr>
            <w:noProof/>
            <w:webHidden/>
          </w:rPr>
        </w:r>
        <w:r w:rsidR="001818F4">
          <w:rPr>
            <w:noProof/>
            <w:webHidden/>
          </w:rPr>
          <w:fldChar w:fldCharType="separate"/>
        </w:r>
        <w:r w:rsidR="001818F4">
          <w:rPr>
            <w:noProof/>
            <w:webHidden/>
          </w:rPr>
          <w:t>6</w:t>
        </w:r>
        <w:r w:rsidR="001818F4">
          <w:rPr>
            <w:noProof/>
            <w:webHidden/>
          </w:rPr>
          <w:fldChar w:fldCharType="end"/>
        </w:r>
      </w:hyperlink>
    </w:p>
    <w:p w14:paraId="387CDC34" w14:textId="77777777" w:rsidR="001818F4" w:rsidRDefault="00042748">
      <w:pPr>
        <w:pStyle w:val="Inhopg3"/>
        <w:rPr>
          <w:rFonts w:asciiTheme="minorHAnsi" w:eastAsiaTheme="minorEastAsia" w:hAnsiTheme="minorHAnsi" w:cstheme="minorBidi"/>
          <w:noProof/>
          <w:sz w:val="22"/>
          <w:szCs w:val="22"/>
          <w:lang w:val="en-US"/>
        </w:rPr>
      </w:pPr>
      <w:hyperlink w:anchor="_Toc438633530" w:history="1">
        <w:r w:rsidR="001818F4" w:rsidRPr="00C2449C">
          <w:rPr>
            <w:rStyle w:val="Hyperlink"/>
            <w:noProof/>
          </w:rPr>
          <w:t>80.14.</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pleisterwerk – kwartshoudende structuurverf |FH|m2</w:t>
        </w:r>
        <w:r w:rsidR="001818F4">
          <w:rPr>
            <w:noProof/>
            <w:webHidden/>
          </w:rPr>
          <w:tab/>
        </w:r>
        <w:r w:rsidR="001818F4">
          <w:rPr>
            <w:noProof/>
            <w:webHidden/>
          </w:rPr>
          <w:fldChar w:fldCharType="begin"/>
        </w:r>
        <w:r w:rsidR="001818F4">
          <w:rPr>
            <w:noProof/>
            <w:webHidden/>
          </w:rPr>
          <w:instrText xml:space="preserve"> PAGEREF _Toc438633530 \h </w:instrText>
        </w:r>
        <w:r w:rsidR="001818F4">
          <w:rPr>
            <w:noProof/>
            <w:webHidden/>
          </w:rPr>
        </w:r>
        <w:r w:rsidR="001818F4">
          <w:rPr>
            <w:noProof/>
            <w:webHidden/>
          </w:rPr>
          <w:fldChar w:fldCharType="separate"/>
        </w:r>
        <w:r w:rsidR="001818F4">
          <w:rPr>
            <w:noProof/>
            <w:webHidden/>
          </w:rPr>
          <w:t>7</w:t>
        </w:r>
        <w:r w:rsidR="001818F4">
          <w:rPr>
            <w:noProof/>
            <w:webHidden/>
          </w:rPr>
          <w:fldChar w:fldCharType="end"/>
        </w:r>
      </w:hyperlink>
    </w:p>
    <w:p w14:paraId="2918930E" w14:textId="77777777" w:rsidR="001818F4" w:rsidRDefault="00042748">
      <w:pPr>
        <w:pStyle w:val="Inhopg3"/>
        <w:rPr>
          <w:rFonts w:asciiTheme="minorHAnsi" w:eastAsiaTheme="minorEastAsia" w:hAnsiTheme="minorHAnsi" w:cstheme="minorBidi"/>
          <w:noProof/>
          <w:sz w:val="22"/>
          <w:szCs w:val="22"/>
          <w:lang w:val="en-US"/>
        </w:rPr>
      </w:pPr>
      <w:hyperlink w:anchor="_Toc438633531" w:history="1">
        <w:r w:rsidR="001818F4" w:rsidRPr="00C2449C">
          <w:rPr>
            <w:rStyle w:val="Hyperlink"/>
            <w:noProof/>
          </w:rPr>
          <w:t>80.15.</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pleisterwerk – meerkleurige effectverf |FH|m2</w:t>
        </w:r>
        <w:r w:rsidR="001818F4">
          <w:rPr>
            <w:noProof/>
            <w:webHidden/>
          </w:rPr>
          <w:tab/>
        </w:r>
        <w:r w:rsidR="001818F4">
          <w:rPr>
            <w:noProof/>
            <w:webHidden/>
          </w:rPr>
          <w:fldChar w:fldCharType="begin"/>
        </w:r>
        <w:r w:rsidR="001818F4">
          <w:rPr>
            <w:noProof/>
            <w:webHidden/>
          </w:rPr>
          <w:instrText xml:space="preserve"> PAGEREF _Toc438633531 \h </w:instrText>
        </w:r>
        <w:r w:rsidR="001818F4">
          <w:rPr>
            <w:noProof/>
            <w:webHidden/>
          </w:rPr>
        </w:r>
        <w:r w:rsidR="001818F4">
          <w:rPr>
            <w:noProof/>
            <w:webHidden/>
          </w:rPr>
          <w:fldChar w:fldCharType="separate"/>
        </w:r>
        <w:r w:rsidR="001818F4">
          <w:rPr>
            <w:noProof/>
            <w:webHidden/>
          </w:rPr>
          <w:t>8</w:t>
        </w:r>
        <w:r w:rsidR="001818F4">
          <w:rPr>
            <w:noProof/>
            <w:webHidden/>
          </w:rPr>
          <w:fldChar w:fldCharType="end"/>
        </w:r>
      </w:hyperlink>
    </w:p>
    <w:p w14:paraId="2ECE4399" w14:textId="77777777" w:rsidR="001818F4" w:rsidRDefault="00042748">
      <w:pPr>
        <w:pStyle w:val="Inhopg2"/>
        <w:rPr>
          <w:rFonts w:asciiTheme="minorHAnsi" w:eastAsiaTheme="minorEastAsia" w:hAnsiTheme="minorHAnsi" w:cstheme="minorBidi"/>
          <w:noProof/>
          <w:sz w:val="22"/>
          <w:szCs w:val="22"/>
          <w:lang w:val="en-US"/>
        </w:rPr>
      </w:pPr>
      <w:hyperlink w:anchor="_Toc438633532" w:history="1">
        <w:r w:rsidR="001818F4" w:rsidRPr="00C2449C">
          <w:rPr>
            <w:rStyle w:val="Hyperlink"/>
            <w:noProof/>
          </w:rPr>
          <w:t>80.20.</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gipskartonplaten - algemeen</w:t>
        </w:r>
        <w:r w:rsidR="001818F4">
          <w:rPr>
            <w:noProof/>
            <w:webHidden/>
          </w:rPr>
          <w:tab/>
        </w:r>
        <w:r w:rsidR="001818F4">
          <w:rPr>
            <w:noProof/>
            <w:webHidden/>
          </w:rPr>
          <w:fldChar w:fldCharType="begin"/>
        </w:r>
        <w:r w:rsidR="001818F4">
          <w:rPr>
            <w:noProof/>
            <w:webHidden/>
          </w:rPr>
          <w:instrText xml:space="preserve"> PAGEREF _Toc438633532 \h </w:instrText>
        </w:r>
        <w:r w:rsidR="001818F4">
          <w:rPr>
            <w:noProof/>
            <w:webHidden/>
          </w:rPr>
        </w:r>
        <w:r w:rsidR="001818F4">
          <w:rPr>
            <w:noProof/>
            <w:webHidden/>
          </w:rPr>
          <w:fldChar w:fldCharType="separate"/>
        </w:r>
        <w:r w:rsidR="001818F4">
          <w:rPr>
            <w:noProof/>
            <w:webHidden/>
          </w:rPr>
          <w:t>9</w:t>
        </w:r>
        <w:r w:rsidR="001818F4">
          <w:rPr>
            <w:noProof/>
            <w:webHidden/>
          </w:rPr>
          <w:fldChar w:fldCharType="end"/>
        </w:r>
      </w:hyperlink>
    </w:p>
    <w:p w14:paraId="3A04114F" w14:textId="77777777" w:rsidR="001818F4" w:rsidRDefault="00042748">
      <w:pPr>
        <w:pStyle w:val="Inhopg3"/>
        <w:rPr>
          <w:rFonts w:asciiTheme="minorHAnsi" w:eastAsiaTheme="minorEastAsia" w:hAnsiTheme="minorHAnsi" w:cstheme="minorBidi"/>
          <w:noProof/>
          <w:sz w:val="22"/>
          <w:szCs w:val="22"/>
          <w:lang w:val="en-US"/>
        </w:rPr>
      </w:pPr>
      <w:hyperlink w:anchor="_Toc438633533" w:history="1">
        <w:r w:rsidR="001818F4" w:rsidRPr="00C2449C">
          <w:rPr>
            <w:rStyle w:val="Hyperlink"/>
            <w:noProof/>
          </w:rPr>
          <w:t>80.21.</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gipskartonplaten - acrylaathars |FH|m2</w:t>
        </w:r>
        <w:r w:rsidR="001818F4">
          <w:rPr>
            <w:noProof/>
            <w:webHidden/>
          </w:rPr>
          <w:tab/>
        </w:r>
        <w:r w:rsidR="001818F4">
          <w:rPr>
            <w:noProof/>
            <w:webHidden/>
          </w:rPr>
          <w:fldChar w:fldCharType="begin"/>
        </w:r>
        <w:r w:rsidR="001818F4">
          <w:rPr>
            <w:noProof/>
            <w:webHidden/>
          </w:rPr>
          <w:instrText xml:space="preserve"> PAGEREF _Toc438633533 \h </w:instrText>
        </w:r>
        <w:r w:rsidR="001818F4">
          <w:rPr>
            <w:noProof/>
            <w:webHidden/>
          </w:rPr>
        </w:r>
        <w:r w:rsidR="001818F4">
          <w:rPr>
            <w:noProof/>
            <w:webHidden/>
          </w:rPr>
          <w:fldChar w:fldCharType="separate"/>
        </w:r>
        <w:r w:rsidR="001818F4">
          <w:rPr>
            <w:noProof/>
            <w:webHidden/>
          </w:rPr>
          <w:t>9</w:t>
        </w:r>
        <w:r w:rsidR="001818F4">
          <w:rPr>
            <w:noProof/>
            <w:webHidden/>
          </w:rPr>
          <w:fldChar w:fldCharType="end"/>
        </w:r>
      </w:hyperlink>
    </w:p>
    <w:p w14:paraId="4918DD8A" w14:textId="77777777" w:rsidR="001818F4" w:rsidRDefault="00042748">
      <w:pPr>
        <w:pStyle w:val="Inhopg3"/>
        <w:rPr>
          <w:rFonts w:asciiTheme="minorHAnsi" w:eastAsiaTheme="minorEastAsia" w:hAnsiTheme="minorHAnsi" w:cstheme="minorBidi"/>
          <w:noProof/>
          <w:sz w:val="22"/>
          <w:szCs w:val="22"/>
          <w:lang w:val="en-US"/>
        </w:rPr>
      </w:pPr>
      <w:hyperlink w:anchor="_Toc438633534" w:history="1">
        <w:r w:rsidR="001818F4" w:rsidRPr="00C2449C">
          <w:rPr>
            <w:rStyle w:val="Hyperlink"/>
            <w:noProof/>
          </w:rPr>
          <w:t>80.22.</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gipskartonplaten - acrylaatdispersie |FH|m2</w:t>
        </w:r>
        <w:r w:rsidR="001818F4">
          <w:rPr>
            <w:noProof/>
            <w:webHidden/>
          </w:rPr>
          <w:tab/>
        </w:r>
        <w:r w:rsidR="001818F4">
          <w:rPr>
            <w:noProof/>
            <w:webHidden/>
          </w:rPr>
          <w:fldChar w:fldCharType="begin"/>
        </w:r>
        <w:r w:rsidR="001818F4">
          <w:rPr>
            <w:noProof/>
            <w:webHidden/>
          </w:rPr>
          <w:instrText xml:space="preserve"> PAGEREF _Toc438633534 \h </w:instrText>
        </w:r>
        <w:r w:rsidR="001818F4">
          <w:rPr>
            <w:noProof/>
            <w:webHidden/>
          </w:rPr>
        </w:r>
        <w:r w:rsidR="001818F4">
          <w:rPr>
            <w:noProof/>
            <w:webHidden/>
          </w:rPr>
          <w:fldChar w:fldCharType="separate"/>
        </w:r>
        <w:r w:rsidR="001818F4">
          <w:rPr>
            <w:noProof/>
            <w:webHidden/>
          </w:rPr>
          <w:t>10</w:t>
        </w:r>
        <w:r w:rsidR="001818F4">
          <w:rPr>
            <w:noProof/>
            <w:webHidden/>
          </w:rPr>
          <w:fldChar w:fldCharType="end"/>
        </w:r>
      </w:hyperlink>
    </w:p>
    <w:p w14:paraId="59F7C8CE" w14:textId="77777777" w:rsidR="001818F4" w:rsidRDefault="00042748">
      <w:pPr>
        <w:pStyle w:val="Inhopg3"/>
        <w:rPr>
          <w:rFonts w:asciiTheme="minorHAnsi" w:eastAsiaTheme="minorEastAsia" w:hAnsiTheme="minorHAnsi" w:cstheme="minorBidi"/>
          <w:noProof/>
          <w:sz w:val="22"/>
          <w:szCs w:val="22"/>
          <w:lang w:val="en-US"/>
        </w:rPr>
      </w:pPr>
      <w:hyperlink w:anchor="_Toc438633535" w:history="1">
        <w:r w:rsidR="001818F4" w:rsidRPr="00C2449C">
          <w:rPr>
            <w:rStyle w:val="Hyperlink"/>
            <w:noProof/>
          </w:rPr>
          <w:t>80.23.</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gipskartonplaten – vinyllatex |FH|m2</w:t>
        </w:r>
        <w:r w:rsidR="001818F4">
          <w:rPr>
            <w:noProof/>
            <w:webHidden/>
          </w:rPr>
          <w:tab/>
        </w:r>
        <w:r w:rsidR="001818F4">
          <w:rPr>
            <w:noProof/>
            <w:webHidden/>
          </w:rPr>
          <w:fldChar w:fldCharType="begin"/>
        </w:r>
        <w:r w:rsidR="001818F4">
          <w:rPr>
            <w:noProof/>
            <w:webHidden/>
          </w:rPr>
          <w:instrText xml:space="preserve"> PAGEREF _Toc438633535 \h </w:instrText>
        </w:r>
        <w:r w:rsidR="001818F4">
          <w:rPr>
            <w:noProof/>
            <w:webHidden/>
          </w:rPr>
        </w:r>
        <w:r w:rsidR="001818F4">
          <w:rPr>
            <w:noProof/>
            <w:webHidden/>
          </w:rPr>
          <w:fldChar w:fldCharType="separate"/>
        </w:r>
        <w:r w:rsidR="001818F4">
          <w:rPr>
            <w:noProof/>
            <w:webHidden/>
          </w:rPr>
          <w:t>10</w:t>
        </w:r>
        <w:r w:rsidR="001818F4">
          <w:rPr>
            <w:noProof/>
            <w:webHidden/>
          </w:rPr>
          <w:fldChar w:fldCharType="end"/>
        </w:r>
      </w:hyperlink>
    </w:p>
    <w:p w14:paraId="11DF603B" w14:textId="77777777" w:rsidR="001818F4" w:rsidRDefault="00042748">
      <w:pPr>
        <w:pStyle w:val="Inhopg3"/>
        <w:rPr>
          <w:rFonts w:asciiTheme="minorHAnsi" w:eastAsiaTheme="minorEastAsia" w:hAnsiTheme="minorHAnsi" w:cstheme="minorBidi"/>
          <w:noProof/>
          <w:sz w:val="22"/>
          <w:szCs w:val="22"/>
          <w:lang w:val="en-US"/>
        </w:rPr>
      </w:pPr>
      <w:hyperlink w:anchor="_Toc438633536" w:history="1">
        <w:r w:rsidR="001818F4" w:rsidRPr="00C2449C">
          <w:rPr>
            <w:rStyle w:val="Hyperlink"/>
            <w:noProof/>
          </w:rPr>
          <w:t>80.24.</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gipskartonplaten – kwartshoudende structuurverf |FH|m2</w:t>
        </w:r>
        <w:r w:rsidR="001818F4">
          <w:rPr>
            <w:noProof/>
            <w:webHidden/>
          </w:rPr>
          <w:tab/>
        </w:r>
        <w:r w:rsidR="001818F4">
          <w:rPr>
            <w:noProof/>
            <w:webHidden/>
          </w:rPr>
          <w:fldChar w:fldCharType="begin"/>
        </w:r>
        <w:r w:rsidR="001818F4">
          <w:rPr>
            <w:noProof/>
            <w:webHidden/>
          </w:rPr>
          <w:instrText xml:space="preserve"> PAGEREF _Toc438633536 \h </w:instrText>
        </w:r>
        <w:r w:rsidR="001818F4">
          <w:rPr>
            <w:noProof/>
            <w:webHidden/>
          </w:rPr>
        </w:r>
        <w:r w:rsidR="001818F4">
          <w:rPr>
            <w:noProof/>
            <w:webHidden/>
          </w:rPr>
          <w:fldChar w:fldCharType="separate"/>
        </w:r>
        <w:r w:rsidR="001818F4">
          <w:rPr>
            <w:noProof/>
            <w:webHidden/>
          </w:rPr>
          <w:t>11</w:t>
        </w:r>
        <w:r w:rsidR="001818F4">
          <w:rPr>
            <w:noProof/>
            <w:webHidden/>
          </w:rPr>
          <w:fldChar w:fldCharType="end"/>
        </w:r>
      </w:hyperlink>
    </w:p>
    <w:p w14:paraId="417B5F4C" w14:textId="77777777" w:rsidR="001818F4" w:rsidRDefault="00042748">
      <w:pPr>
        <w:pStyle w:val="Inhopg3"/>
        <w:rPr>
          <w:rFonts w:asciiTheme="minorHAnsi" w:eastAsiaTheme="minorEastAsia" w:hAnsiTheme="minorHAnsi" w:cstheme="minorBidi"/>
          <w:noProof/>
          <w:sz w:val="22"/>
          <w:szCs w:val="22"/>
          <w:lang w:val="en-US"/>
        </w:rPr>
      </w:pPr>
      <w:hyperlink w:anchor="_Toc438633537" w:history="1">
        <w:r w:rsidR="001818F4" w:rsidRPr="00C2449C">
          <w:rPr>
            <w:rStyle w:val="Hyperlink"/>
            <w:noProof/>
          </w:rPr>
          <w:t>80.25.</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gipskartonplaten – meerkleurige effectverf |FH|m2</w:t>
        </w:r>
        <w:r w:rsidR="001818F4">
          <w:rPr>
            <w:noProof/>
            <w:webHidden/>
          </w:rPr>
          <w:tab/>
        </w:r>
        <w:r w:rsidR="001818F4">
          <w:rPr>
            <w:noProof/>
            <w:webHidden/>
          </w:rPr>
          <w:fldChar w:fldCharType="begin"/>
        </w:r>
        <w:r w:rsidR="001818F4">
          <w:rPr>
            <w:noProof/>
            <w:webHidden/>
          </w:rPr>
          <w:instrText xml:space="preserve"> PAGEREF _Toc438633537 \h </w:instrText>
        </w:r>
        <w:r w:rsidR="001818F4">
          <w:rPr>
            <w:noProof/>
            <w:webHidden/>
          </w:rPr>
        </w:r>
        <w:r w:rsidR="001818F4">
          <w:rPr>
            <w:noProof/>
            <w:webHidden/>
          </w:rPr>
          <w:fldChar w:fldCharType="separate"/>
        </w:r>
        <w:r w:rsidR="001818F4">
          <w:rPr>
            <w:noProof/>
            <w:webHidden/>
          </w:rPr>
          <w:t>12</w:t>
        </w:r>
        <w:r w:rsidR="001818F4">
          <w:rPr>
            <w:noProof/>
            <w:webHidden/>
          </w:rPr>
          <w:fldChar w:fldCharType="end"/>
        </w:r>
      </w:hyperlink>
    </w:p>
    <w:p w14:paraId="3503B25D" w14:textId="77777777" w:rsidR="001818F4" w:rsidRDefault="00042748">
      <w:pPr>
        <w:pStyle w:val="Inhopg2"/>
        <w:rPr>
          <w:rFonts w:asciiTheme="minorHAnsi" w:eastAsiaTheme="minorEastAsia" w:hAnsiTheme="minorHAnsi" w:cstheme="minorBidi"/>
          <w:noProof/>
          <w:sz w:val="22"/>
          <w:szCs w:val="22"/>
          <w:lang w:val="en-US"/>
        </w:rPr>
      </w:pPr>
      <w:hyperlink w:anchor="_Toc438633538" w:history="1">
        <w:r w:rsidR="001818F4" w:rsidRPr="00C2449C">
          <w:rPr>
            <w:rStyle w:val="Hyperlink"/>
            <w:noProof/>
          </w:rPr>
          <w:t>80.30.</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beton – algemeen</w:t>
        </w:r>
        <w:r w:rsidR="001818F4">
          <w:rPr>
            <w:noProof/>
            <w:webHidden/>
          </w:rPr>
          <w:tab/>
        </w:r>
        <w:r w:rsidR="001818F4">
          <w:rPr>
            <w:noProof/>
            <w:webHidden/>
          </w:rPr>
          <w:fldChar w:fldCharType="begin"/>
        </w:r>
        <w:r w:rsidR="001818F4">
          <w:rPr>
            <w:noProof/>
            <w:webHidden/>
          </w:rPr>
          <w:instrText xml:space="preserve"> PAGEREF _Toc438633538 \h </w:instrText>
        </w:r>
        <w:r w:rsidR="001818F4">
          <w:rPr>
            <w:noProof/>
            <w:webHidden/>
          </w:rPr>
        </w:r>
        <w:r w:rsidR="001818F4">
          <w:rPr>
            <w:noProof/>
            <w:webHidden/>
          </w:rPr>
          <w:fldChar w:fldCharType="separate"/>
        </w:r>
        <w:r w:rsidR="001818F4">
          <w:rPr>
            <w:noProof/>
            <w:webHidden/>
          </w:rPr>
          <w:t>13</w:t>
        </w:r>
        <w:r w:rsidR="001818F4">
          <w:rPr>
            <w:noProof/>
            <w:webHidden/>
          </w:rPr>
          <w:fldChar w:fldCharType="end"/>
        </w:r>
      </w:hyperlink>
    </w:p>
    <w:p w14:paraId="69DE65C3" w14:textId="77777777" w:rsidR="001818F4" w:rsidRDefault="00042748">
      <w:pPr>
        <w:pStyle w:val="Inhopg3"/>
        <w:rPr>
          <w:rFonts w:asciiTheme="minorHAnsi" w:eastAsiaTheme="minorEastAsia" w:hAnsiTheme="minorHAnsi" w:cstheme="minorBidi"/>
          <w:noProof/>
          <w:sz w:val="22"/>
          <w:szCs w:val="22"/>
          <w:lang w:val="en-US"/>
        </w:rPr>
      </w:pPr>
      <w:hyperlink w:anchor="_Toc438633539" w:history="1">
        <w:r w:rsidR="001818F4" w:rsidRPr="00C2449C">
          <w:rPr>
            <w:rStyle w:val="Hyperlink"/>
            <w:noProof/>
          </w:rPr>
          <w:t>80.31.</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beton – acrylaathars |FH|m2 of m</w:t>
        </w:r>
        <w:r w:rsidR="001818F4">
          <w:rPr>
            <w:noProof/>
            <w:webHidden/>
          </w:rPr>
          <w:tab/>
        </w:r>
        <w:r w:rsidR="001818F4">
          <w:rPr>
            <w:noProof/>
            <w:webHidden/>
          </w:rPr>
          <w:fldChar w:fldCharType="begin"/>
        </w:r>
        <w:r w:rsidR="001818F4">
          <w:rPr>
            <w:noProof/>
            <w:webHidden/>
          </w:rPr>
          <w:instrText xml:space="preserve"> PAGEREF _Toc438633539 \h </w:instrText>
        </w:r>
        <w:r w:rsidR="001818F4">
          <w:rPr>
            <w:noProof/>
            <w:webHidden/>
          </w:rPr>
        </w:r>
        <w:r w:rsidR="001818F4">
          <w:rPr>
            <w:noProof/>
            <w:webHidden/>
          </w:rPr>
          <w:fldChar w:fldCharType="separate"/>
        </w:r>
        <w:r w:rsidR="001818F4">
          <w:rPr>
            <w:noProof/>
            <w:webHidden/>
          </w:rPr>
          <w:t>13</w:t>
        </w:r>
        <w:r w:rsidR="001818F4">
          <w:rPr>
            <w:noProof/>
            <w:webHidden/>
          </w:rPr>
          <w:fldChar w:fldCharType="end"/>
        </w:r>
      </w:hyperlink>
    </w:p>
    <w:p w14:paraId="13F2CABA" w14:textId="77777777" w:rsidR="001818F4" w:rsidRDefault="00042748">
      <w:pPr>
        <w:pStyle w:val="Inhopg3"/>
        <w:rPr>
          <w:rFonts w:asciiTheme="minorHAnsi" w:eastAsiaTheme="minorEastAsia" w:hAnsiTheme="minorHAnsi" w:cstheme="minorBidi"/>
          <w:noProof/>
          <w:sz w:val="22"/>
          <w:szCs w:val="22"/>
          <w:lang w:val="en-US"/>
        </w:rPr>
      </w:pPr>
      <w:hyperlink w:anchor="_Toc438633540" w:history="1">
        <w:r w:rsidR="001818F4" w:rsidRPr="00C2449C">
          <w:rPr>
            <w:rStyle w:val="Hyperlink"/>
            <w:noProof/>
          </w:rPr>
          <w:t>80.32.</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beton – acrylaatdispersie |FH|m2 of m</w:t>
        </w:r>
        <w:r w:rsidR="001818F4">
          <w:rPr>
            <w:noProof/>
            <w:webHidden/>
          </w:rPr>
          <w:tab/>
        </w:r>
        <w:r w:rsidR="001818F4">
          <w:rPr>
            <w:noProof/>
            <w:webHidden/>
          </w:rPr>
          <w:fldChar w:fldCharType="begin"/>
        </w:r>
        <w:r w:rsidR="001818F4">
          <w:rPr>
            <w:noProof/>
            <w:webHidden/>
          </w:rPr>
          <w:instrText xml:space="preserve"> PAGEREF _Toc438633540 \h </w:instrText>
        </w:r>
        <w:r w:rsidR="001818F4">
          <w:rPr>
            <w:noProof/>
            <w:webHidden/>
          </w:rPr>
        </w:r>
        <w:r w:rsidR="001818F4">
          <w:rPr>
            <w:noProof/>
            <w:webHidden/>
          </w:rPr>
          <w:fldChar w:fldCharType="separate"/>
        </w:r>
        <w:r w:rsidR="001818F4">
          <w:rPr>
            <w:noProof/>
            <w:webHidden/>
          </w:rPr>
          <w:t>14</w:t>
        </w:r>
        <w:r w:rsidR="001818F4">
          <w:rPr>
            <w:noProof/>
            <w:webHidden/>
          </w:rPr>
          <w:fldChar w:fldCharType="end"/>
        </w:r>
      </w:hyperlink>
    </w:p>
    <w:p w14:paraId="6457EFB9" w14:textId="77777777" w:rsidR="001818F4" w:rsidRDefault="00042748">
      <w:pPr>
        <w:pStyle w:val="Inhopg3"/>
        <w:rPr>
          <w:rFonts w:asciiTheme="minorHAnsi" w:eastAsiaTheme="minorEastAsia" w:hAnsiTheme="minorHAnsi" w:cstheme="minorBidi"/>
          <w:noProof/>
          <w:sz w:val="22"/>
          <w:szCs w:val="22"/>
          <w:lang w:val="en-US"/>
        </w:rPr>
      </w:pPr>
      <w:hyperlink w:anchor="_Toc438633541" w:history="1">
        <w:r w:rsidR="001818F4" w:rsidRPr="00C2449C">
          <w:rPr>
            <w:rStyle w:val="Hyperlink"/>
            <w:noProof/>
          </w:rPr>
          <w:t>80.33.</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beton – vinyllatex |FH|m2 of m</w:t>
        </w:r>
        <w:r w:rsidR="001818F4">
          <w:rPr>
            <w:noProof/>
            <w:webHidden/>
          </w:rPr>
          <w:tab/>
        </w:r>
        <w:r w:rsidR="001818F4">
          <w:rPr>
            <w:noProof/>
            <w:webHidden/>
          </w:rPr>
          <w:fldChar w:fldCharType="begin"/>
        </w:r>
        <w:r w:rsidR="001818F4">
          <w:rPr>
            <w:noProof/>
            <w:webHidden/>
          </w:rPr>
          <w:instrText xml:space="preserve"> PAGEREF _Toc438633541 \h </w:instrText>
        </w:r>
        <w:r w:rsidR="001818F4">
          <w:rPr>
            <w:noProof/>
            <w:webHidden/>
          </w:rPr>
        </w:r>
        <w:r w:rsidR="001818F4">
          <w:rPr>
            <w:noProof/>
            <w:webHidden/>
          </w:rPr>
          <w:fldChar w:fldCharType="separate"/>
        </w:r>
        <w:r w:rsidR="001818F4">
          <w:rPr>
            <w:noProof/>
            <w:webHidden/>
          </w:rPr>
          <w:t>14</w:t>
        </w:r>
        <w:r w:rsidR="001818F4">
          <w:rPr>
            <w:noProof/>
            <w:webHidden/>
          </w:rPr>
          <w:fldChar w:fldCharType="end"/>
        </w:r>
      </w:hyperlink>
    </w:p>
    <w:p w14:paraId="1C948837" w14:textId="77777777" w:rsidR="001818F4" w:rsidRDefault="00042748">
      <w:pPr>
        <w:pStyle w:val="Inhopg3"/>
        <w:rPr>
          <w:rFonts w:asciiTheme="minorHAnsi" w:eastAsiaTheme="minorEastAsia" w:hAnsiTheme="minorHAnsi" w:cstheme="minorBidi"/>
          <w:noProof/>
          <w:sz w:val="22"/>
          <w:szCs w:val="22"/>
          <w:lang w:val="en-US"/>
        </w:rPr>
      </w:pPr>
      <w:hyperlink w:anchor="_Toc438633542" w:history="1">
        <w:r w:rsidR="001818F4" w:rsidRPr="00C2449C">
          <w:rPr>
            <w:rStyle w:val="Hyperlink"/>
            <w:noProof/>
          </w:rPr>
          <w:t>80.34.</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beton – kwartshoudende structuurverf |FH|m2 of m</w:t>
        </w:r>
        <w:r w:rsidR="001818F4">
          <w:rPr>
            <w:noProof/>
            <w:webHidden/>
          </w:rPr>
          <w:tab/>
        </w:r>
        <w:r w:rsidR="001818F4">
          <w:rPr>
            <w:noProof/>
            <w:webHidden/>
          </w:rPr>
          <w:fldChar w:fldCharType="begin"/>
        </w:r>
        <w:r w:rsidR="001818F4">
          <w:rPr>
            <w:noProof/>
            <w:webHidden/>
          </w:rPr>
          <w:instrText xml:space="preserve"> PAGEREF _Toc438633542 \h </w:instrText>
        </w:r>
        <w:r w:rsidR="001818F4">
          <w:rPr>
            <w:noProof/>
            <w:webHidden/>
          </w:rPr>
        </w:r>
        <w:r w:rsidR="001818F4">
          <w:rPr>
            <w:noProof/>
            <w:webHidden/>
          </w:rPr>
          <w:fldChar w:fldCharType="separate"/>
        </w:r>
        <w:r w:rsidR="001818F4">
          <w:rPr>
            <w:noProof/>
            <w:webHidden/>
          </w:rPr>
          <w:t>15</w:t>
        </w:r>
        <w:r w:rsidR="001818F4">
          <w:rPr>
            <w:noProof/>
            <w:webHidden/>
          </w:rPr>
          <w:fldChar w:fldCharType="end"/>
        </w:r>
      </w:hyperlink>
    </w:p>
    <w:p w14:paraId="093A7110" w14:textId="77777777" w:rsidR="001818F4" w:rsidRDefault="00042748">
      <w:pPr>
        <w:pStyle w:val="Inhopg3"/>
        <w:rPr>
          <w:rFonts w:asciiTheme="minorHAnsi" w:eastAsiaTheme="minorEastAsia" w:hAnsiTheme="minorHAnsi" w:cstheme="minorBidi"/>
          <w:noProof/>
          <w:sz w:val="22"/>
          <w:szCs w:val="22"/>
          <w:lang w:val="en-US"/>
        </w:rPr>
      </w:pPr>
      <w:hyperlink w:anchor="_Toc438633543" w:history="1">
        <w:r w:rsidR="001818F4" w:rsidRPr="00C2449C">
          <w:rPr>
            <w:rStyle w:val="Hyperlink"/>
            <w:noProof/>
          </w:rPr>
          <w:t>80.35.</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beton – meerkleurig effectverf |FH|m2 of m</w:t>
        </w:r>
        <w:r w:rsidR="001818F4">
          <w:rPr>
            <w:noProof/>
            <w:webHidden/>
          </w:rPr>
          <w:tab/>
        </w:r>
        <w:r w:rsidR="001818F4">
          <w:rPr>
            <w:noProof/>
            <w:webHidden/>
          </w:rPr>
          <w:fldChar w:fldCharType="begin"/>
        </w:r>
        <w:r w:rsidR="001818F4">
          <w:rPr>
            <w:noProof/>
            <w:webHidden/>
          </w:rPr>
          <w:instrText xml:space="preserve"> PAGEREF _Toc438633543 \h </w:instrText>
        </w:r>
        <w:r w:rsidR="001818F4">
          <w:rPr>
            <w:noProof/>
            <w:webHidden/>
          </w:rPr>
        </w:r>
        <w:r w:rsidR="001818F4">
          <w:rPr>
            <w:noProof/>
            <w:webHidden/>
          </w:rPr>
          <w:fldChar w:fldCharType="separate"/>
        </w:r>
        <w:r w:rsidR="001818F4">
          <w:rPr>
            <w:noProof/>
            <w:webHidden/>
          </w:rPr>
          <w:t>16</w:t>
        </w:r>
        <w:r w:rsidR="001818F4">
          <w:rPr>
            <w:noProof/>
            <w:webHidden/>
          </w:rPr>
          <w:fldChar w:fldCharType="end"/>
        </w:r>
      </w:hyperlink>
    </w:p>
    <w:p w14:paraId="22102671" w14:textId="77777777" w:rsidR="001818F4" w:rsidRDefault="00042748">
      <w:pPr>
        <w:pStyle w:val="Inhopg3"/>
        <w:rPr>
          <w:rFonts w:asciiTheme="minorHAnsi" w:eastAsiaTheme="minorEastAsia" w:hAnsiTheme="minorHAnsi" w:cstheme="minorBidi"/>
          <w:noProof/>
          <w:sz w:val="22"/>
          <w:szCs w:val="22"/>
          <w:lang w:val="en-US"/>
        </w:rPr>
      </w:pPr>
      <w:hyperlink w:anchor="_Toc438633544" w:history="1">
        <w:r w:rsidR="001818F4" w:rsidRPr="00C2449C">
          <w:rPr>
            <w:rStyle w:val="Hyperlink"/>
            <w:noProof/>
          </w:rPr>
          <w:t>80.36.</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beton – epoxyverf |FH|m2</w:t>
        </w:r>
        <w:r w:rsidR="001818F4">
          <w:rPr>
            <w:noProof/>
            <w:webHidden/>
          </w:rPr>
          <w:tab/>
        </w:r>
        <w:r w:rsidR="001818F4">
          <w:rPr>
            <w:noProof/>
            <w:webHidden/>
          </w:rPr>
          <w:fldChar w:fldCharType="begin"/>
        </w:r>
        <w:r w:rsidR="001818F4">
          <w:rPr>
            <w:noProof/>
            <w:webHidden/>
          </w:rPr>
          <w:instrText xml:space="preserve"> PAGEREF _Toc438633544 \h </w:instrText>
        </w:r>
        <w:r w:rsidR="001818F4">
          <w:rPr>
            <w:noProof/>
            <w:webHidden/>
          </w:rPr>
        </w:r>
        <w:r w:rsidR="001818F4">
          <w:rPr>
            <w:noProof/>
            <w:webHidden/>
          </w:rPr>
          <w:fldChar w:fldCharType="separate"/>
        </w:r>
        <w:r w:rsidR="001818F4">
          <w:rPr>
            <w:noProof/>
            <w:webHidden/>
          </w:rPr>
          <w:t>17</w:t>
        </w:r>
        <w:r w:rsidR="001818F4">
          <w:rPr>
            <w:noProof/>
            <w:webHidden/>
          </w:rPr>
          <w:fldChar w:fldCharType="end"/>
        </w:r>
      </w:hyperlink>
    </w:p>
    <w:p w14:paraId="609F764B" w14:textId="77777777" w:rsidR="001818F4" w:rsidRDefault="00042748">
      <w:pPr>
        <w:pStyle w:val="Inhopg2"/>
        <w:rPr>
          <w:rFonts w:asciiTheme="minorHAnsi" w:eastAsiaTheme="minorEastAsia" w:hAnsiTheme="minorHAnsi" w:cstheme="minorBidi"/>
          <w:noProof/>
          <w:sz w:val="22"/>
          <w:szCs w:val="22"/>
          <w:lang w:val="en-US"/>
        </w:rPr>
      </w:pPr>
      <w:hyperlink w:anchor="_Toc438633545" w:history="1">
        <w:r w:rsidR="001818F4" w:rsidRPr="00C2449C">
          <w:rPr>
            <w:rStyle w:val="Hyperlink"/>
            <w:rFonts w:cs="Arial"/>
            <w:noProof/>
          </w:rPr>
          <w:t>80.40.</w:t>
        </w:r>
        <w:r w:rsidR="001818F4">
          <w:rPr>
            <w:rFonts w:asciiTheme="minorHAnsi" w:eastAsiaTheme="minorEastAsia" w:hAnsiTheme="minorHAnsi" w:cstheme="minorBidi"/>
            <w:noProof/>
            <w:sz w:val="22"/>
            <w:szCs w:val="22"/>
            <w:lang w:val="en-US"/>
          </w:rPr>
          <w:tab/>
        </w:r>
        <w:r w:rsidR="001818F4" w:rsidRPr="00C2449C">
          <w:rPr>
            <w:rStyle w:val="Hyperlink"/>
            <w:rFonts w:cs="Arial"/>
            <w:noProof/>
          </w:rPr>
          <w:t>binnenschilderwerken op metselwerk – algemeen</w:t>
        </w:r>
        <w:r w:rsidR="001818F4">
          <w:rPr>
            <w:noProof/>
            <w:webHidden/>
          </w:rPr>
          <w:tab/>
        </w:r>
        <w:r w:rsidR="001818F4">
          <w:rPr>
            <w:noProof/>
            <w:webHidden/>
          </w:rPr>
          <w:fldChar w:fldCharType="begin"/>
        </w:r>
        <w:r w:rsidR="001818F4">
          <w:rPr>
            <w:noProof/>
            <w:webHidden/>
          </w:rPr>
          <w:instrText xml:space="preserve"> PAGEREF _Toc438633545 \h </w:instrText>
        </w:r>
        <w:r w:rsidR="001818F4">
          <w:rPr>
            <w:noProof/>
            <w:webHidden/>
          </w:rPr>
        </w:r>
        <w:r w:rsidR="001818F4">
          <w:rPr>
            <w:noProof/>
            <w:webHidden/>
          </w:rPr>
          <w:fldChar w:fldCharType="separate"/>
        </w:r>
        <w:r w:rsidR="001818F4">
          <w:rPr>
            <w:noProof/>
            <w:webHidden/>
          </w:rPr>
          <w:t>18</w:t>
        </w:r>
        <w:r w:rsidR="001818F4">
          <w:rPr>
            <w:noProof/>
            <w:webHidden/>
          </w:rPr>
          <w:fldChar w:fldCharType="end"/>
        </w:r>
      </w:hyperlink>
    </w:p>
    <w:p w14:paraId="608A12C1" w14:textId="77777777" w:rsidR="001818F4" w:rsidRDefault="00042748">
      <w:pPr>
        <w:pStyle w:val="Inhopg3"/>
        <w:rPr>
          <w:rFonts w:asciiTheme="minorHAnsi" w:eastAsiaTheme="minorEastAsia" w:hAnsiTheme="minorHAnsi" w:cstheme="minorBidi"/>
          <w:noProof/>
          <w:sz w:val="22"/>
          <w:szCs w:val="22"/>
          <w:lang w:val="en-US"/>
        </w:rPr>
      </w:pPr>
      <w:hyperlink w:anchor="_Toc438633546" w:history="1">
        <w:r w:rsidR="001818F4" w:rsidRPr="00C2449C">
          <w:rPr>
            <w:rStyle w:val="Hyperlink"/>
            <w:noProof/>
          </w:rPr>
          <w:t>80.41.</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metselwerk – acrylaathars |FH|m2</w:t>
        </w:r>
        <w:r w:rsidR="001818F4">
          <w:rPr>
            <w:noProof/>
            <w:webHidden/>
          </w:rPr>
          <w:tab/>
        </w:r>
        <w:r w:rsidR="001818F4">
          <w:rPr>
            <w:noProof/>
            <w:webHidden/>
          </w:rPr>
          <w:fldChar w:fldCharType="begin"/>
        </w:r>
        <w:r w:rsidR="001818F4">
          <w:rPr>
            <w:noProof/>
            <w:webHidden/>
          </w:rPr>
          <w:instrText xml:space="preserve"> PAGEREF _Toc438633546 \h </w:instrText>
        </w:r>
        <w:r w:rsidR="001818F4">
          <w:rPr>
            <w:noProof/>
            <w:webHidden/>
          </w:rPr>
        </w:r>
        <w:r w:rsidR="001818F4">
          <w:rPr>
            <w:noProof/>
            <w:webHidden/>
          </w:rPr>
          <w:fldChar w:fldCharType="separate"/>
        </w:r>
        <w:r w:rsidR="001818F4">
          <w:rPr>
            <w:noProof/>
            <w:webHidden/>
          </w:rPr>
          <w:t>18</w:t>
        </w:r>
        <w:r w:rsidR="001818F4">
          <w:rPr>
            <w:noProof/>
            <w:webHidden/>
          </w:rPr>
          <w:fldChar w:fldCharType="end"/>
        </w:r>
      </w:hyperlink>
    </w:p>
    <w:p w14:paraId="2BFE6B74" w14:textId="77777777" w:rsidR="001818F4" w:rsidRDefault="00042748">
      <w:pPr>
        <w:pStyle w:val="Inhopg3"/>
        <w:rPr>
          <w:rFonts w:asciiTheme="minorHAnsi" w:eastAsiaTheme="minorEastAsia" w:hAnsiTheme="minorHAnsi" w:cstheme="minorBidi"/>
          <w:noProof/>
          <w:sz w:val="22"/>
          <w:szCs w:val="22"/>
          <w:lang w:val="en-US"/>
        </w:rPr>
      </w:pPr>
      <w:hyperlink w:anchor="_Toc438633547" w:history="1">
        <w:r w:rsidR="001818F4" w:rsidRPr="00C2449C">
          <w:rPr>
            <w:rStyle w:val="Hyperlink"/>
            <w:noProof/>
          </w:rPr>
          <w:t>80.42.</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metselwerk – acrylaatdispersie |FH|m2</w:t>
        </w:r>
        <w:r w:rsidR="001818F4">
          <w:rPr>
            <w:noProof/>
            <w:webHidden/>
          </w:rPr>
          <w:tab/>
        </w:r>
        <w:r w:rsidR="001818F4">
          <w:rPr>
            <w:noProof/>
            <w:webHidden/>
          </w:rPr>
          <w:fldChar w:fldCharType="begin"/>
        </w:r>
        <w:r w:rsidR="001818F4">
          <w:rPr>
            <w:noProof/>
            <w:webHidden/>
          </w:rPr>
          <w:instrText xml:space="preserve"> PAGEREF _Toc438633547 \h </w:instrText>
        </w:r>
        <w:r w:rsidR="001818F4">
          <w:rPr>
            <w:noProof/>
            <w:webHidden/>
          </w:rPr>
        </w:r>
        <w:r w:rsidR="001818F4">
          <w:rPr>
            <w:noProof/>
            <w:webHidden/>
          </w:rPr>
          <w:fldChar w:fldCharType="separate"/>
        </w:r>
        <w:r w:rsidR="001818F4">
          <w:rPr>
            <w:noProof/>
            <w:webHidden/>
          </w:rPr>
          <w:t>19</w:t>
        </w:r>
        <w:r w:rsidR="001818F4">
          <w:rPr>
            <w:noProof/>
            <w:webHidden/>
          </w:rPr>
          <w:fldChar w:fldCharType="end"/>
        </w:r>
      </w:hyperlink>
    </w:p>
    <w:p w14:paraId="5A6D05D9" w14:textId="77777777" w:rsidR="001818F4" w:rsidRDefault="00042748">
      <w:pPr>
        <w:pStyle w:val="Inhopg3"/>
        <w:rPr>
          <w:rFonts w:asciiTheme="minorHAnsi" w:eastAsiaTheme="minorEastAsia" w:hAnsiTheme="minorHAnsi" w:cstheme="minorBidi"/>
          <w:noProof/>
          <w:sz w:val="22"/>
          <w:szCs w:val="22"/>
          <w:lang w:val="en-US"/>
        </w:rPr>
      </w:pPr>
      <w:hyperlink w:anchor="_Toc438633548" w:history="1">
        <w:r w:rsidR="001818F4" w:rsidRPr="00C2449C">
          <w:rPr>
            <w:rStyle w:val="Hyperlink"/>
            <w:noProof/>
          </w:rPr>
          <w:t>80.43.</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metselwerkwerk – vinyllatex |FH|m2</w:t>
        </w:r>
        <w:r w:rsidR="001818F4">
          <w:rPr>
            <w:noProof/>
            <w:webHidden/>
          </w:rPr>
          <w:tab/>
        </w:r>
        <w:r w:rsidR="001818F4">
          <w:rPr>
            <w:noProof/>
            <w:webHidden/>
          </w:rPr>
          <w:fldChar w:fldCharType="begin"/>
        </w:r>
        <w:r w:rsidR="001818F4">
          <w:rPr>
            <w:noProof/>
            <w:webHidden/>
          </w:rPr>
          <w:instrText xml:space="preserve"> PAGEREF _Toc438633548 \h </w:instrText>
        </w:r>
        <w:r w:rsidR="001818F4">
          <w:rPr>
            <w:noProof/>
            <w:webHidden/>
          </w:rPr>
        </w:r>
        <w:r w:rsidR="001818F4">
          <w:rPr>
            <w:noProof/>
            <w:webHidden/>
          </w:rPr>
          <w:fldChar w:fldCharType="separate"/>
        </w:r>
        <w:r w:rsidR="001818F4">
          <w:rPr>
            <w:noProof/>
            <w:webHidden/>
          </w:rPr>
          <w:t>19</w:t>
        </w:r>
        <w:r w:rsidR="001818F4">
          <w:rPr>
            <w:noProof/>
            <w:webHidden/>
          </w:rPr>
          <w:fldChar w:fldCharType="end"/>
        </w:r>
      </w:hyperlink>
    </w:p>
    <w:p w14:paraId="23864554" w14:textId="77777777" w:rsidR="001818F4" w:rsidRDefault="00042748">
      <w:pPr>
        <w:pStyle w:val="Inhopg3"/>
        <w:rPr>
          <w:rFonts w:asciiTheme="minorHAnsi" w:eastAsiaTheme="minorEastAsia" w:hAnsiTheme="minorHAnsi" w:cstheme="minorBidi"/>
          <w:noProof/>
          <w:sz w:val="22"/>
          <w:szCs w:val="22"/>
          <w:lang w:val="en-US"/>
        </w:rPr>
      </w:pPr>
      <w:hyperlink w:anchor="_Toc438633549" w:history="1">
        <w:r w:rsidR="001818F4" w:rsidRPr="00C2449C">
          <w:rPr>
            <w:rStyle w:val="Hyperlink"/>
            <w:noProof/>
          </w:rPr>
          <w:t>80.44.</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metselwerk – kwartshoudende structuurverf |FH|m2</w:t>
        </w:r>
        <w:r w:rsidR="001818F4">
          <w:rPr>
            <w:noProof/>
            <w:webHidden/>
          </w:rPr>
          <w:tab/>
        </w:r>
        <w:r w:rsidR="001818F4">
          <w:rPr>
            <w:noProof/>
            <w:webHidden/>
          </w:rPr>
          <w:fldChar w:fldCharType="begin"/>
        </w:r>
        <w:r w:rsidR="001818F4">
          <w:rPr>
            <w:noProof/>
            <w:webHidden/>
          </w:rPr>
          <w:instrText xml:space="preserve"> PAGEREF _Toc438633549 \h </w:instrText>
        </w:r>
        <w:r w:rsidR="001818F4">
          <w:rPr>
            <w:noProof/>
            <w:webHidden/>
          </w:rPr>
        </w:r>
        <w:r w:rsidR="001818F4">
          <w:rPr>
            <w:noProof/>
            <w:webHidden/>
          </w:rPr>
          <w:fldChar w:fldCharType="separate"/>
        </w:r>
        <w:r w:rsidR="001818F4">
          <w:rPr>
            <w:noProof/>
            <w:webHidden/>
          </w:rPr>
          <w:t>20</w:t>
        </w:r>
        <w:r w:rsidR="001818F4">
          <w:rPr>
            <w:noProof/>
            <w:webHidden/>
          </w:rPr>
          <w:fldChar w:fldCharType="end"/>
        </w:r>
      </w:hyperlink>
    </w:p>
    <w:p w14:paraId="711E65C7" w14:textId="77777777" w:rsidR="001818F4" w:rsidRDefault="00042748">
      <w:pPr>
        <w:pStyle w:val="Inhopg3"/>
        <w:rPr>
          <w:rFonts w:asciiTheme="minorHAnsi" w:eastAsiaTheme="minorEastAsia" w:hAnsiTheme="minorHAnsi" w:cstheme="minorBidi"/>
          <w:noProof/>
          <w:sz w:val="22"/>
          <w:szCs w:val="22"/>
          <w:lang w:val="en-US"/>
        </w:rPr>
      </w:pPr>
      <w:hyperlink w:anchor="_Toc438633550" w:history="1">
        <w:r w:rsidR="001818F4" w:rsidRPr="00C2449C">
          <w:rPr>
            <w:rStyle w:val="Hyperlink"/>
            <w:noProof/>
          </w:rPr>
          <w:t>80.45.</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metselwerk – meerkleurige effectverf |FH|m2</w:t>
        </w:r>
        <w:r w:rsidR="001818F4">
          <w:rPr>
            <w:noProof/>
            <w:webHidden/>
          </w:rPr>
          <w:tab/>
        </w:r>
        <w:r w:rsidR="001818F4">
          <w:rPr>
            <w:noProof/>
            <w:webHidden/>
          </w:rPr>
          <w:fldChar w:fldCharType="begin"/>
        </w:r>
        <w:r w:rsidR="001818F4">
          <w:rPr>
            <w:noProof/>
            <w:webHidden/>
          </w:rPr>
          <w:instrText xml:space="preserve"> PAGEREF _Toc438633550 \h </w:instrText>
        </w:r>
        <w:r w:rsidR="001818F4">
          <w:rPr>
            <w:noProof/>
            <w:webHidden/>
          </w:rPr>
        </w:r>
        <w:r w:rsidR="001818F4">
          <w:rPr>
            <w:noProof/>
            <w:webHidden/>
          </w:rPr>
          <w:fldChar w:fldCharType="separate"/>
        </w:r>
        <w:r w:rsidR="001818F4">
          <w:rPr>
            <w:noProof/>
            <w:webHidden/>
          </w:rPr>
          <w:t>21</w:t>
        </w:r>
        <w:r w:rsidR="001818F4">
          <w:rPr>
            <w:noProof/>
            <w:webHidden/>
          </w:rPr>
          <w:fldChar w:fldCharType="end"/>
        </w:r>
      </w:hyperlink>
    </w:p>
    <w:p w14:paraId="36338153" w14:textId="77777777" w:rsidR="001818F4" w:rsidRDefault="00042748">
      <w:pPr>
        <w:pStyle w:val="Inhopg2"/>
        <w:rPr>
          <w:rFonts w:asciiTheme="minorHAnsi" w:eastAsiaTheme="minorEastAsia" w:hAnsiTheme="minorHAnsi" w:cstheme="minorBidi"/>
          <w:noProof/>
          <w:sz w:val="22"/>
          <w:szCs w:val="22"/>
          <w:lang w:val="en-US"/>
        </w:rPr>
      </w:pPr>
      <w:hyperlink w:anchor="_Toc438633551" w:history="1">
        <w:r w:rsidR="001818F4" w:rsidRPr="00C2449C">
          <w:rPr>
            <w:rStyle w:val="Hyperlink"/>
            <w:rFonts w:cs="Arial"/>
            <w:noProof/>
          </w:rPr>
          <w:t>80.50.</w:t>
        </w:r>
        <w:r w:rsidR="001818F4">
          <w:rPr>
            <w:rFonts w:asciiTheme="minorHAnsi" w:eastAsiaTheme="minorEastAsia" w:hAnsiTheme="minorHAnsi" w:cstheme="minorBidi"/>
            <w:noProof/>
            <w:sz w:val="22"/>
            <w:szCs w:val="22"/>
            <w:lang w:val="en-US"/>
          </w:rPr>
          <w:tab/>
        </w:r>
        <w:r w:rsidR="001818F4" w:rsidRPr="00C2449C">
          <w:rPr>
            <w:rStyle w:val="Hyperlink"/>
            <w:rFonts w:cs="Arial"/>
            <w:noProof/>
          </w:rPr>
          <w:t>binnenschilderwerken op hout en houtachtige platen – algemeen</w:t>
        </w:r>
        <w:r w:rsidR="001818F4">
          <w:rPr>
            <w:noProof/>
            <w:webHidden/>
          </w:rPr>
          <w:tab/>
        </w:r>
        <w:r w:rsidR="001818F4">
          <w:rPr>
            <w:noProof/>
            <w:webHidden/>
          </w:rPr>
          <w:fldChar w:fldCharType="begin"/>
        </w:r>
        <w:r w:rsidR="001818F4">
          <w:rPr>
            <w:noProof/>
            <w:webHidden/>
          </w:rPr>
          <w:instrText xml:space="preserve"> PAGEREF _Toc438633551 \h </w:instrText>
        </w:r>
        <w:r w:rsidR="001818F4">
          <w:rPr>
            <w:noProof/>
            <w:webHidden/>
          </w:rPr>
        </w:r>
        <w:r w:rsidR="001818F4">
          <w:rPr>
            <w:noProof/>
            <w:webHidden/>
          </w:rPr>
          <w:fldChar w:fldCharType="separate"/>
        </w:r>
        <w:r w:rsidR="001818F4">
          <w:rPr>
            <w:noProof/>
            <w:webHidden/>
          </w:rPr>
          <w:t>22</w:t>
        </w:r>
        <w:r w:rsidR="001818F4">
          <w:rPr>
            <w:noProof/>
            <w:webHidden/>
          </w:rPr>
          <w:fldChar w:fldCharType="end"/>
        </w:r>
      </w:hyperlink>
    </w:p>
    <w:p w14:paraId="70F514B5" w14:textId="77777777" w:rsidR="001818F4" w:rsidRDefault="00042748">
      <w:pPr>
        <w:pStyle w:val="Inhopg3"/>
        <w:rPr>
          <w:rFonts w:asciiTheme="minorHAnsi" w:eastAsiaTheme="minorEastAsia" w:hAnsiTheme="minorHAnsi" w:cstheme="minorBidi"/>
          <w:noProof/>
          <w:sz w:val="22"/>
          <w:szCs w:val="22"/>
          <w:lang w:val="en-US"/>
        </w:rPr>
      </w:pPr>
      <w:hyperlink w:anchor="_Toc438633552" w:history="1">
        <w:r w:rsidR="001818F4" w:rsidRPr="00C2449C">
          <w:rPr>
            <w:rStyle w:val="Hyperlink"/>
            <w:noProof/>
          </w:rPr>
          <w:t>80.51.</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hout en houtachtige platen – lak</w:t>
        </w:r>
        <w:r w:rsidR="001818F4">
          <w:rPr>
            <w:noProof/>
            <w:webHidden/>
          </w:rPr>
          <w:tab/>
        </w:r>
        <w:r w:rsidR="001818F4">
          <w:rPr>
            <w:noProof/>
            <w:webHidden/>
          </w:rPr>
          <w:fldChar w:fldCharType="begin"/>
        </w:r>
        <w:r w:rsidR="001818F4">
          <w:rPr>
            <w:noProof/>
            <w:webHidden/>
          </w:rPr>
          <w:instrText xml:space="preserve"> PAGEREF _Toc438633552 \h </w:instrText>
        </w:r>
        <w:r w:rsidR="001818F4">
          <w:rPr>
            <w:noProof/>
            <w:webHidden/>
          </w:rPr>
        </w:r>
        <w:r w:rsidR="001818F4">
          <w:rPr>
            <w:noProof/>
            <w:webHidden/>
          </w:rPr>
          <w:fldChar w:fldCharType="separate"/>
        </w:r>
        <w:r w:rsidR="001818F4">
          <w:rPr>
            <w:noProof/>
            <w:webHidden/>
          </w:rPr>
          <w:t>22</w:t>
        </w:r>
        <w:r w:rsidR="001818F4">
          <w:rPr>
            <w:noProof/>
            <w:webHidden/>
          </w:rPr>
          <w:fldChar w:fldCharType="end"/>
        </w:r>
      </w:hyperlink>
    </w:p>
    <w:p w14:paraId="05284F81" w14:textId="77777777" w:rsidR="001818F4" w:rsidRDefault="00042748">
      <w:pPr>
        <w:pStyle w:val="Inhopg4"/>
        <w:rPr>
          <w:rFonts w:asciiTheme="minorHAnsi" w:eastAsiaTheme="minorEastAsia" w:hAnsiTheme="minorHAnsi" w:cstheme="minorBidi"/>
          <w:noProof/>
          <w:sz w:val="22"/>
          <w:szCs w:val="22"/>
          <w:lang w:val="en-US"/>
        </w:rPr>
      </w:pPr>
      <w:hyperlink w:anchor="_Toc438633553" w:history="1">
        <w:r w:rsidR="001818F4" w:rsidRPr="00C2449C">
          <w:rPr>
            <w:rStyle w:val="Hyperlink"/>
            <w:noProof/>
          </w:rPr>
          <w:t>80.51.10.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lak/acryllaatdispersie</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_Toc438633553 \h </w:instrText>
        </w:r>
        <w:r w:rsidR="001818F4">
          <w:rPr>
            <w:noProof/>
            <w:webHidden/>
          </w:rPr>
        </w:r>
        <w:r w:rsidR="001818F4">
          <w:rPr>
            <w:noProof/>
            <w:webHidden/>
          </w:rPr>
          <w:fldChar w:fldCharType="separate"/>
        </w:r>
        <w:r w:rsidR="001818F4">
          <w:rPr>
            <w:noProof/>
            <w:webHidden/>
          </w:rPr>
          <w:t>22</w:t>
        </w:r>
        <w:r w:rsidR="001818F4">
          <w:rPr>
            <w:noProof/>
            <w:webHidden/>
          </w:rPr>
          <w:fldChar w:fldCharType="end"/>
        </w:r>
      </w:hyperlink>
    </w:p>
    <w:p w14:paraId="767EC321" w14:textId="77777777" w:rsidR="001818F4" w:rsidRDefault="00042748">
      <w:pPr>
        <w:pStyle w:val="Inhopg4"/>
        <w:rPr>
          <w:rFonts w:asciiTheme="minorHAnsi" w:eastAsiaTheme="minorEastAsia" w:hAnsiTheme="minorHAnsi" w:cstheme="minorBidi"/>
          <w:noProof/>
          <w:sz w:val="22"/>
          <w:szCs w:val="22"/>
          <w:lang w:val="en-US"/>
        </w:rPr>
      </w:pPr>
      <w:hyperlink w:anchor="_Toc438633554" w:history="1">
        <w:r w:rsidR="001818F4" w:rsidRPr="00C2449C">
          <w:rPr>
            <w:rStyle w:val="Hyperlink"/>
            <w:noProof/>
          </w:rPr>
          <w:t>80.51.20.</w:t>
        </w:r>
        <w:r w:rsidR="001818F4">
          <w:rPr>
            <w:rFonts w:asciiTheme="minorHAnsi" w:eastAsiaTheme="minorEastAsia" w:hAnsiTheme="minorHAnsi" w:cstheme="minorBidi"/>
            <w:noProof/>
            <w:sz w:val="22"/>
            <w:szCs w:val="22"/>
            <w:lang w:val="en-US"/>
          </w:rPr>
          <w:tab/>
        </w:r>
        <w:r w:rsidR="001818F4" w:rsidRPr="00C2449C">
          <w:rPr>
            <w:rStyle w:val="Hyperlink"/>
            <w:noProof/>
          </w:rPr>
          <w:t xml:space="preserve">op hout en houtachtige platen – lak/polyurethaan acrylaathars </w:t>
        </w:r>
        <w:r w:rsidR="001818F4" w:rsidRPr="00C2449C">
          <w:rPr>
            <w:rStyle w:val="Hyperlink"/>
            <w:bCs/>
            <w:noProof/>
          </w:rPr>
          <w:t>|FH|m2  of m</w:t>
        </w:r>
        <w:r w:rsidR="001818F4">
          <w:rPr>
            <w:noProof/>
            <w:webHidden/>
          </w:rPr>
          <w:tab/>
        </w:r>
        <w:r w:rsidR="001818F4">
          <w:rPr>
            <w:noProof/>
            <w:webHidden/>
          </w:rPr>
          <w:fldChar w:fldCharType="begin"/>
        </w:r>
        <w:r w:rsidR="001818F4">
          <w:rPr>
            <w:noProof/>
            <w:webHidden/>
          </w:rPr>
          <w:instrText xml:space="preserve"> PAGEREF _Toc438633554 \h </w:instrText>
        </w:r>
        <w:r w:rsidR="001818F4">
          <w:rPr>
            <w:noProof/>
            <w:webHidden/>
          </w:rPr>
        </w:r>
        <w:r w:rsidR="001818F4">
          <w:rPr>
            <w:noProof/>
            <w:webHidden/>
          </w:rPr>
          <w:fldChar w:fldCharType="separate"/>
        </w:r>
        <w:r w:rsidR="001818F4">
          <w:rPr>
            <w:noProof/>
            <w:webHidden/>
          </w:rPr>
          <w:t>23</w:t>
        </w:r>
        <w:r w:rsidR="001818F4">
          <w:rPr>
            <w:noProof/>
            <w:webHidden/>
          </w:rPr>
          <w:fldChar w:fldCharType="end"/>
        </w:r>
      </w:hyperlink>
    </w:p>
    <w:p w14:paraId="7810BCD3" w14:textId="77777777" w:rsidR="001818F4" w:rsidRDefault="00042748">
      <w:pPr>
        <w:pStyle w:val="Inhopg4"/>
        <w:rPr>
          <w:rFonts w:asciiTheme="minorHAnsi" w:eastAsiaTheme="minorEastAsia" w:hAnsiTheme="minorHAnsi" w:cstheme="minorBidi"/>
          <w:noProof/>
          <w:sz w:val="22"/>
          <w:szCs w:val="22"/>
          <w:lang w:val="en-US"/>
        </w:rPr>
      </w:pPr>
      <w:hyperlink w:anchor="_Toc438633555" w:history="1">
        <w:r w:rsidR="001818F4" w:rsidRPr="00C2449C">
          <w:rPr>
            <w:rStyle w:val="Hyperlink"/>
            <w:noProof/>
          </w:rPr>
          <w:t>80.51.30.</w:t>
        </w:r>
        <w:r w:rsidR="001818F4">
          <w:rPr>
            <w:rFonts w:asciiTheme="minorHAnsi" w:eastAsiaTheme="minorEastAsia" w:hAnsiTheme="minorHAnsi" w:cstheme="minorBidi"/>
            <w:noProof/>
            <w:sz w:val="22"/>
            <w:szCs w:val="22"/>
            <w:lang w:val="en-US"/>
          </w:rPr>
          <w:tab/>
        </w:r>
        <w:r w:rsidR="001818F4" w:rsidRPr="00C2449C">
          <w:rPr>
            <w:rStyle w:val="Hyperlink"/>
            <w:noProof/>
          </w:rPr>
          <w:t xml:space="preserve"> op hout en houtachtige platen – lak/alkyd-urethaanhars</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_Toc438633555 \h </w:instrText>
        </w:r>
        <w:r w:rsidR="001818F4">
          <w:rPr>
            <w:noProof/>
            <w:webHidden/>
          </w:rPr>
        </w:r>
        <w:r w:rsidR="001818F4">
          <w:rPr>
            <w:noProof/>
            <w:webHidden/>
          </w:rPr>
          <w:fldChar w:fldCharType="separate"/>
        </w:r>
        <w:r w:rsidR="001818F4">
          <w:rPr>
            <w:noProof/>
            <w:webHidden/>
          </w:rPr>
          <w:t>23</w:t>
        </w:r>
        <w:r w:rsidR="001818F4">
          <w:rPr>
            <w:noProof/>
            <w:webHidden/>
          </w:rPr>
          <w:fldChar w:fldCharType="end"/>
        </w:r>
      </w:hyperlink>
    </w:p>
    <w:p w14:paraId="3528E3F6" w14:textId="77777777" w:rsidR="001818F4" w:rsidRDefault="00042748">
      <w:pPr>
        <w:pStyle w:val="Inhopg4"/>
        <w:rPr>
          <w:rFonts w:asciiTheme="minorHAnsi" w:eastAsiaTheme="minorEastAsia" w:hAnsiTheme="minorHAnsi" w:cstheme="minorBidi"/>
          <w:noProof/>
          <w:sz w:val="22"/>
          <w:szCs w:val="22"/>
          <w:lang w:val="en-US"/>
        </w:rPr>
      </w:pPr>
      <w:hyperlink w:anchor="_Toc438633556" w:history="1">
        <w:r w:rsidR="001818F4" w:rsidRPr="00C2449C">
          <w:rPr>
            <w:rStyle w:val="Hyperlink"/>
            <w:noProof/>
          </w:rPr>
          <w:t>80.51.40.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lak/alkydhars</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_Toc438633556 \h </w:instrText>
        </w:r>
        <w:r w:rsidR="001818F4">
          <w:rPr>
            <w:noProof/>
            <w:webHidden/>
          </w:rPr>
        </w:r>
        <w:r w:rsidR="001818F4">
          <w:rPr>
            <w:noProof/>
            <w:webHidden/>
          </w:rPr>
          <w:fldChar w:fldCharType="separate"/>
        </w:r>
        <w:r w:rsidR="001818F4">
          <w:rPr>
            <w:noProof/>
            <w:webHidden/>
          </w:rPr>
          <w:t>24</w:t>
        </w:r>
        <w:r w:rsidR="001818F4">
          <w:rPr>
            <w:noProof/>
            <w:webHidden/>
          </w:rPr>
          <w:fldChar w:fldCharType="end"/>
        </w:r>
      </w:hyperlink>
    </w:p>
    <w:p w14:paraId="7CBE3133" w14:textId="77777777" w:rsidR="001818F4" w:rsidRDefault="00042748">
      <w:pPr>
        <w:pStyle w:val="Inhopg3"/>
        <w:rPr>
          <w:rFonts w:asciiTheme="minorHAnsi" w:eastAsiaTheme="minorEastAsia" w:hAnsiTheme="minorHAnsi" w:cstheme="minorBidi"/>
          <w:noProof/>
          <w:sz w:val="22"/>
          <w:szCs w:val="22"/>
          <w:lang w:val="en-US"/>
        </w:rPr>
      </w:pPr>
      <w:hyperlink w:anchor="_Toc438633557" w:history="1">
        <w:r w:rsidR="001818F4" w:rsidRPr="00C2449C">
          <w:rPr>
            <w:rStyle w:val="Hyperlink"/>
            <w:noProof/>
          </w:rPr>
          <w:t>80.52.</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hout en houtachtige platen – vernis</w:t>
        </w:r>
        <w:r w:rsidR="001818F4">
          <w:rPr>
            <w:noProof/>
            <w:webHidden/>
          </w:rPr>
          <w:tab/>
        </w:r>
        <w:r w:rsidR="001818F4">
          <w:rPr>
            <w:noProof/>
            <w:webHidden/>
          </w:rPr>
          <w:fldChar w:fldCharType="begin"/>
        </w:r>
        <w:r w:rsidR="001818F4">
          <w:rPr>
            <w:noProof/>
            <w:webHidden/>
          </w:rPr>
          <w:instrText xml:space="preserve"> PAGEREF _Toc438633557 \h </w:instrText>
        </w:r>
        <w:r w:rsidR="001818F4">
          <w:rPr>
            <w:noProof/>
            <w:webHidden/>
          </w:rPr>
        </w:r>
        <w:r w:rsidR="001818F4">
          <w:rPr>
            <w:noProof/>
            <w:webHidden/>
          </w:rPr>
          <w:fldChar w:fldCharType="separate"/>
        </w:r>
        <w:r w:rsidR="001818F4">
          <w:rPr>
            <w:noProof/>
            <w:webHidden/>
          </w:rPr>
          <w:t>25</w:t>
        </w:r>
        <w:r w:rsidR="001818F4">
          <w:rPr>
            <w:noProof/>
            <w:webHidden/>
          </w:rPr>
          <w:fldChar w:fldCharType="end"/>
        </w:r>
      </w:hyperlink>
    </w:p>
    <w:p w14:paraId="277273C1" w14:textId="77777777" w:rsidR="001818F4" w:rsidRDefault="00042748">
      <w:pPr>
        <w:pStyle w:val="Inhopg4"/>
        <w:rPr>
          <w:rFonts w:asciiTheme="minorHAnsi" w:eastAsiaTheme="minorEastAsia" w:hAnsiTheme="minorHAnsi" w:cstheme="minorBidi"/>
          <w:noProof/>
          <w:sz w:val="22"/>
          <w:szCs w:val="22"/>
          <w:lang w:val="en-US"/>
        </w:rPr>
      </w:pPr>
      <w:hyperlink w:anchor="_Toc438633558" w:history="1">
        <w:r w:rsidR="001818F4" w:rsidRPr="00C2449C">
          <w:rPr>
            <w:rStyle w:val="Hyperlink"/>
            <w:noProof/>
          </w:rPr>
          <w:t>80.52.10.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vernis / acrylurethaanhars</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_Toc438633558 \h </w:instrText>
        </w:r>
        <w:r w:rsidR="001818F4">
          <w:rPr>
            <w:noProof/>
            <w:webHidden/>
          </w:rPr>
        </w:r>
        <w:r w:rsidR="001818F4">
          <w:rPr>
            <w:noProof/>
            <w:webHidden/>
          </w:rPr>
          <w:fldChar w:fldCharType="separate"/>
        </w:r>
        <w:r w:rsidR="001818F4">
          <w:rPr>
            <w:noProof/>
            <w:webHidden/>
          </w:rPr>
          <w:t>25</w:t>
        </w:r>
        <w:r w:rsidR="001818F4">
          <w:rPr>
            <w:noProof/>
            <w:webHidden/>
          </w:rPr>
          <w:fldChar w:fldCharType="end"/>
        </w:r>
      </w:hyperlink>
    </w:p>
    <w:p w14:paraId="6CCF8143" w14:textId="77777777" w:rsidR="001818F4" w:rsidRDefault="00042748">
      <w:pPr>
        <w:pStyle w:val="Inhopg4"/>
        <w:rPr>
          <w:rFonts w:asciiTheme="minorHAnsi" w:eastAsiaTheme="minorEastAsia" w:hAnsiTheme="minorHAnsi" w:cstheme="minorBidi"/>
          <w:noProof/>
          <w:sz w:val="22"/>
          <w:szCs w:val="22"/>
          <w:lang w:val="en-US"/>
        </w:rPr>
      </w:pPr>
      <w:hyperlink w:anchor="_Toc438633559" w:history="1">
        <w:r w:rsidR="001818F4" w:rsidRPr="00C2449C">
          <w:rPr>
            <w:rStyle w:val="Hyperlink"/>
            <w:noProof/>
          </w:rPr>
          <w:t>80.52.20.</w:t>
        </w:r>
        <w:r w:rsidR="001818F4">
          <w:rPr>
            <w:rFonts w:asciiTheme="minorHAnsi" w:eastAsiaTheme="minorEastAsia" w:hAnsiTheme="minorHAnsi" w:cstheme="minorBidi"/>
            <w:noProof/>
            <w:sz w:val="22"/>
            <w:szCs w:val="22"/>
            <w:lang w:val="en-US"/>
          </w:rPr>
          <w:tab/>
        </w:r>
        <w:r w:rsidR="001818F4" w:rsidRPr="00C2449C">
          <w:rPr>
            <w:rStyle w:val="Hyperlink"/>
            <w:noProof/>
          </w:rPr>
          <w:t xml:space="preserve">op hout en houtachtige platen – vernis/polyurethaanhars </w:t>
        </w:r>
        <w:r w:rsidR="001818F4" w:rsidRPr="00C2449C">
          <w:rPr>
            <w:rStyle w:val="Hyperlink"/>
            <w:bCs/>
            <w:noProof/>
          </w:rPr>
          <w:t>|FH|m2 of m</w:t>
        </w:r>
        <w:r w:rsidR="001818F4">
          <w:rPr>
            <w:noProof/>
            <w:webHidden/>
          </w:rPr>
          <w:tab/>
        </w:r>
        <w:r w:rsidR="001818F4">
          <w:rPr>
            <w:noProof/>
            <w:webHidden/>
          </w:rPr>
          <w:fldChar w:fldCharType="begin"/>
        </w:r>
        <w:r w:rsidR="001818F4">
          <w:rPr>
            <w:noProof/>
            <w:webHidden/>
          </w:rPr>
          <w:instrText xml:space="preserve"> PAGEREF _Toc438633559 \h </w:instrText>
        </w:r>
        <w:r w:rsidR="001818F4">
          <w:rPr>
            <w:noProof/>
            <w:webHidden/>
          </w:rPr>
        </w:r>
        <w:r w:rsidR="001818F4">
          <w:rPr>
            <w:noProof/>
            <w:webHidden/>
          </w:rPr>
          <w:fldChar w:fldCharType="separate"/>
        </w:r>
        <w:r w:rsidR="001818F4">
          <w:rPr>
            <w:noProof/>
            <w:webHidden/>
          </w:rPr>
          <w:t>26</w:t>
        </w:r>
        <w:r w:rsidR="001818F4">
          <w:rPr>
            <w:noProof/>
            <w:webHidden/>
          </w:rPr>
          <w:fldChar w:fldCharType="end"/>
        </w:r>
      </w:hyperlink>
    </w:p>
    <w:p w14:paraId="6F9ED27C" w14:textId="77777777" w:rsidR="001818F4" w:rsidRDefault="00042748">
      <w:pPr>
        <w:pStyle w:val="Inhopg4"/>
        <w:rPr>
          <w:rFonts w:asciiTheme="minorHAnsi" w:eastAsiaTheme="minorEastAsia" w:hAnsiTheme="minorHAnsi" w:cstheme="minorBidi"/>
          <w:noProof/>
          <w:sz w:val="22"/>
          <w:szCs w:val="22"/>
          <w:lang w:val="en-US"/>
        </w:rPr>
      </w:pPr>
      <w:hyperlink w:anchor="_Toc438633560" w:history="1">
        <w:r w:rsidR="001818F4" w:rsidRPr="00C2449C">
          <w:rPr>
            <w:rStyle w:val="Hyperlink"/>
            <w:noProof/>
          </w:rPr>
          <w:t>80.52.30.</w:t>
        </w:r>
        <w:r w:rsidR="001818F4">
          <w:rPr>
            <w:rFonts w:asciiTheme="minorHAnsi" w:eastAsiaTheme="minorEastAsia" w:hAnsiTheme="minorHAnsi" w:cstheme="minorBidi"/>
            <w:noProof/>
            <w:sz w:val="22"/>
            <w:szCs w:val="22"/>
            <w:lang w:val="en-US"/>
          </w:rPr>
          <w:tab/>
        </w:r>
        <w:r w:rsidR="001818F4" w:rsidRPr="00C2449C">
          <w:rPr>
            <w:rStyle w:val="Hyperlink"/>
            <w:noProof/>
          </w:rPr>
          <w:t xml:space="preserve">op hout en houtachtige platen – vernis/alkydurethaanhars </w:t>
        </w:r>
        <w:r w:rsidR="001818F4" w:rsidRPr="00C2449C">
          <w:rPr>
            <w:rStyle w:val="Hyperlink"/>
            <w:bCs/>
            <w:noProof/>
          </w:rPr>
          <w:t>|FH|m2 of m</w:t>
        </w:r>
        <w:r w:rsidR="001818F4">
          <w:rPr>
            <w:noProof/>
            <w:webHidden/>
          </w:rPr>
          <w:tab/>
        </w:r>
        <w:r w:rsidR="001818F4">
          <w:rPr>
            <w:noProof/>
            <w:webHidden/>
          </w:rPr>
          <w:fldChar w:fldCharType="begin"/>
        </w:r>
        <w:r w:rsidR="001818F4">
          <w:rPr>
            <w:noProof/>
            <w:webHidden/>
          </w:rPr>
          <w:instrText xml:space="preserve"> PAGEREF _Toc438633560 \h </w:instrText>
        </w:r>
        <w:r w:rsidR="001818F4">
          <w:rPr>
            <w:noProof/>
            <w:webHidden/>
          </w:rPr>
        </w:r>
        <w:r w:rsidR="001818F4">
          <w:rPr>
            <w:noProof/>
            <w:webHidden/>
          </w:rPr>
          <w:fldChar w:fldCharType="separate"/>
        </w:r>
        <w:r w:rsidR="001818F4">
          <w:rPr>
            <w:noProof/>
            <w:webHidden/>
          </w:rPr>
          <w:t>26</w:t>
        </w:r>
        <w:r w:rsidR="001818F4">
          <w:rPr>
            <w:noProof/>
            <w:webHidden/>
          </w:rPr>
          <w:fldChar w:fldCharType="end"/>
        </w:r>
      </w:hyperlink>
    </w:p>
    <w:p w14:paraId="3AFDD5A9" w14:textId="77777777" w:rsidR="001818F4" w:rsidRDefault="00042748">
      <w:pPr>
        <w:pStyle w:val="Inhopg3"/>
        <w:rPr>
          <w:rFonts w:asciiTheme="minorHAnsi" w:eastAsiaTheme="minorEastAsia" w:hAnsiTheme="minorHAnsi" w:cstheme="minorBidi"/>
          <w:noProof/>
          <w:sz w:val="22"/>
          <w:szCs w:val="22"/>
          <w:lang w:val="en-US"/>
        </w:rPr>
      </w:pPr>
      <w:hyperlink w:anchor="_Toc438633561" w:history="1">
        <w:r w:rsidR="001818F4" w:rsidRPr="00C2449C">
          <w:rPr>
            <w:rStyle w:val="Hyperlink"/>
            <w:noProof/>
          </w:rPr>
          <w:t>80.53.</w:t>
        </w:r>
        <w:r w:rsidR="001818F4">
          <w:rPr>
            <w:rFonts w:asciiTheme="minorHAnsi" w:eastAsiaTheme="minorEastAsia" w:hAnsiTheme="minorHAnsi" w:cstheme="minorBidi"/>
            <w:noProof/>
            <w:sz w:val="22"/>
            <w:szCs w:val="22"/>
            <w:lang w:val="en-US"/>
          </w:rPr>
          <w:tab/>
        </w:r>
        <w:r w:rsidR="001818F4" w:rsidRPr="00C2449C">
          <w:rPr>
            <w:rStyle w:val="Hyperlink"/>
            <w:noProof/>
          </w:rPr>
          <w:t>binnenschilderwerken op hout en houtachtige platen – beits |FH|m2 of m</w:t>
        </w:r>
        <w:r w:rsidR="001818F4">
          <w:rPr>
            <w:noProof/>
            <w:webHidden/>
          </w:rPr>
          <w:tab/>
        </w:r>
        <w:r w:rsidR="001818F4">
          <w:rPr>
            <w:noProof/>
            <w:webHidden/>
          </w:rPr>
          <w:fldChar w:fldCharType="begin"/>
        </w:r>
        <w:r w:rsidR="001818F4">
          <w:rPr>
            <w:noProof/>
            <w:webHidden/>
          </w:rPr>
          <w:instrText xml:space="preserve"> PAGEREF _Toc438633561 \h </w:instrText>
        </w:r>
        <w:r w:rsidR="001818F4">
          <w:rPr>
            <w:noProof/>
            <w:webHidden/>
          </w:rPr>
        </w:r>
        <w:r w:rsidR="001818F4">
          <w:rPr>
            <w:noProof/>
            <w:webHidden/>
          </w:rPr>
          <w:fldChar w:fldCharType="separate"/>
        </w:r>
        <w:r w:rsidR="001818F4">
          <w:rPr>
            <w:noProof/>
            <w:webHidden/>
          </w:rPr>
          <w:t>27</w:t>
        </w:r>
        <w:r w:rsidR="001818F4">
          <w:rPr>
            <w:noProof/>
            <w:webHidden/>
          </w:rPr>
          <w:fldChar w:fldCharType="end"/>
        </w:r>
      </w:hyperlink>
    </w:p>
    <w:p w14:paraId="36FA7C8D" w14:textId="77777777" w:rsidR="001818F4" w:rsidRDefault="00042748">
      <w:pPr>
        <w:pStyle w:val="Inhopg2"/>
        <w:rPr>
          <w:rFonts w:asciiTheme="minorHAnsi" w:eastAsiaTheme="minorEastAsia" w:hAnsiTheme="minorHAnsi" w:cstheme="minorBidi"/>
          <w:noProof/>
          <w:sz w:val="22"/>
          <w:szCs w:val="22"/>
          <w:lang w:val="en-US"/>
        </w:rPr>
      </w:pPr>
      <w:hyperlink w:anchor="_Toc438633562" w:history="1">
        <w:r w:rsidR="001818F4" w:rsidRPr="00C2449C">
          <w:rPr>
            <w:rStyle w:val="Hyperlink"/>
            <w:rFonts w:cs="Arial"/>
            <w:noProof/>
          </w:rPr>
          <w:t>80.60.</w:t>
        </w:r>
        <w:r w:rsidR="001818F4">
          <w:rPr>
            <w:rFonts w:asciiTheme="minorHAnsi" w:eastAsiaTheme="minorEastAsia" w:hAnsiTheme="minorHAnsi" w:cstheme="minorBidi"/>
            <w:noProof/>
            <w:sz w:val="22"/>
            <w:szCs w:val="22"/>
            <w:lang w:val="en-US"/>
          </w:rPr>
          <w:tab/>
        </w:r>
        <w:r w:rsidR="001818F4" w:rsidRPr="00C2449C">
          <w:rPr>
            <w:rStyle w:val="Hyperlink"/>
            <w:rFonts w:cs="Arial"/>
            <w:noProof/>
          </w:rPr>
          <w:t xml:space="preserve">binnenschilderwerken op </w:t>
        </w:r>
        <w:r w:rsidR="001818F4" w:rsidRPr="00C2449C">
          <w:rPr>
            <w:rStyle w:val="Hyperlink"/>
            <w:noProof/>
          </w:rPr>
          <w:t>metaal</w:t>
        </w:r>
        <w:r w:rsidR="001818F4" w:rsidRPr="00C2449C">
          <w:rPr>
            <w:rStyle w:val="Hyperlink"/>
            <w:rFonts w:cs="Arial"/>
            <w:noProof/>
          </w:rPr>
          <w:t xml:space="preserve"> – algemeen</w:t>
        </w:r>
        <w:r w:rsidR="001818F4">
          <w:rPr>
            <w:noProof/>
            <w:webHidden/>
          </w:rPr>
          <w:tab/>
        </w:r>
        <w:r w:rsidR="001818F4">
          <w:rPr>
            <w:noProof/>
            <w:webHidden/>
          </w:rPr>
          <w:fldChar w:fldCharType="begin"/>
        </w:r>
        <w:r w:rsidR="001818F4">
          <w:rPr>
            <w:noProof/>
            <w:webHidden/>
          </w:rPr>
          <w:instrText xml:space="preserve"> PAGEREF _Toc438633562 \h </w:instrText>
        </w:r>
        <w:r w:rsidR="001818F4">
          <w:rPr>
            <w:noProof/>
            <w:webHidden/>
          </w:rPr>
        </w:r>
        <w:r w:rsidR="001818F4">
          <w:rPr>
            <w:noProof/>
            <w:webHidden/>
          </w:rPr>
          <w:fldChar w:fldCharType="separate"/>
        </w:r>
        <w:r w:rsidR="001818F4">
          <w:rPr>
            <w:noProof/>
            <w:webHidden/>
          </w:rPr>
          <w:t>28</w:t>
        </w:r>
        <w:r w:rsidR="001818F4">
          <w:rPr>
            <w:noProof/>
            <w:webHidden/>
          </w:rPr>
          <w:fldChar w:fldCharType="end"/>
        </w:r>
      </w:hyperlink>
    </w:p>
    <w:p w14:paraId="428903FD" w14:textId="77777777" w:rsidR="001818F4" w:rsidRDefault="00042748">
      <w:pPr>
        <w:pStyle w:val="Inhopg1"/>
        <w:rPr>
          <w:rFonts w:asciiTheme="minorHAnsi" w:eastAsiaTheme="minorEastAsia" w:hAnsiTheme="minorHAnsi" w:cstheme="minorBidi"/>
          <w:b w:val="0"/>
          <w:noProof/>
          <w:sz w:val="22"/>
          <w:szCs w:val="22"/>
          <w:lang w:val="en-US"/>
        </w:rPr>
      </w:pPr>
      <w:hyperlink w:anchor="_Toc438633563" w:history="1">
        <w:r w:rsidR="001818F4" w:rsidRPr="00C2449C">
          <w:rPr>
            <w:rStyle w:val="Hyperlink"/>
            <w:noProof/>
          </w:rPr>
          <w:t>81.</w:t>
        </w:r>
        <w:r w:rsidR="001818F4">
          <w:rPr>
            <w:rFonts w:asciiTheme="minorHAnsi" w:eastAsiaTheme="minorEastAsia" w:hAnsiTheme="minorHAnsi" w:cstheme="minorBidi"/>
            <w:b w:val="0"/>
            <w:noProof/>
            <w:sz w:val="22"/>
            <w:szCs w:val="22"/>
            <w:lang w:val="en-US"/>
          </w:rPr>
          <w:tab/>
        </w:r>
        <w:r w:rsidR="001818F4" w:rsidRPr="00C2449C">
          <w:rPr>
            <w:rStyle w:val="Hyperlink"/>
            <w:noProof/>
          </w:rPr>
          <w:t>BEHANGWERKEN</w:t>
        </w:r>
        <w:r w:rsidR="001818F4">
          <w:rPr>
            <w:noProof/>
            <w:webHidden/>
          </w:rPr>
          <w:tab/>
        </w:r>
        <w:r w:rsidR="001818F4">
          <w:rPr>
            <w:noProof/>
            <w:webHidden/>
          </w:rPr>
          <w:fldChar w:fldCharType="begin"/>
        </w:r>
        <w:r w:rsidR="001818F4">
          <w:rPr>
            <w:noProof/>
            <w:webHidden/>
          </w:rPr>
          <w:instrText xml:space="preserve"> PAGEREF _Toc438633563 \h </w:instrText>
        </w:r>
        <w:r w:rsidR="001818F4">
          <w:rPr>
            <w:noProof/>
            <w:webHidden/>
          </w:rPr>
        </w:r>
        <w:r w:rsidR="001818F4">
          <w:rPr>
            <w:noProof/>
            <w:webHidden/>
          </w:rPr>
          <w:fldChar w:fldCharType="separate"/>
        </w:r>
        <w:r w:rsidR="001818F4">
          <w:rPr>
            <w:noProof/>
            <w:webHidden/>
          </w:rPr>
          <w:t>29</w:t>
        </w:r>
        <w:r w:rsidR="001818F4">
          <w:rPr>
            <w:noProof/>
            <w:webHidden/>
          </w:rPr>
          <w:fldChar w:fldCharType="end"/>
        </w:r>
      </w:hyperlink>
    </w:p>
    <w:p w14:paraId="1D6AE7CA" w14:textId="77777777" w:rsidR="001818F4" w:rsidRDefault="00042748">
      <w:pPr>
        <w:pStyle w:val="Inhopg2"/>
        <w:rPr>
          <w:rFonts w:asciiTheme="minorHAnsi" w:eastAsiaTheme="minorEastAsia" w:hAnsiTheme="minorHAnsi" w:cstheme="minorBidi"/>
          <w:noProof/>
          <w:sz w:val="22"/>
          <w:szCs w:val="22"/>
          <w:lang w:val="en-US"/>
        </w:rPr>
      </w:pPr>
      <w:hyperlink w:anchor="_Toc438633564" w:history="1">
        <w:r w:rsidR="001818F4" w:rsidRPr="00C2449C">
          <w:rPr>
            <w:rStyle w:val="Hyperlink"/>
            <w:rFonts w:cs="Arial"/>
            <w:noProof/>
          </w:rPr>
          <w:t>81.00.</w:t>
        </w:r>
        <w:r w:rsidR="001818F4">
          <w:rPr>
            <w:rFonts w:asciiTheme="minorHAnsi" w:eastAsiaTheme="minorEastAsia" w:hAnsiTheme="minorHAnsi" w:cstheme="minorBidi"/>
            <w:noProof/>
            <w:sz w:val="22"/>
            <w:szCs w:val="22"/>
            <w:lang w:val="en-US"/>
          </w:rPr>
          <w:tab/>
        </w:r>
        <w:r w:rsidR="001818F4" w:rsidRPr="00C2449C">
          <w:rPr>
            <w:rStyle w:val="Hyperlink"/>
            <w:noProof/>
          </w:rPr>
          <w:t>behangwerken - algemeen</w:t>
        </w:r>
        <w:r w:rsidR="001818F4">
          <w:rPr>
            <w:noProof/>
            <w:webHidden/>
          </w:rPr>
          <w:tab/>
        </w:r>
        <w:r w:rsidR="001818F4">
          <w:rPr>
            <w:noProof/>
            <w:webHidden/>
          </w:rPr>
          <w:fldChar w:fldCharType="begin"/>
        </w:r>
        <w:r w:rsidR="001818F4">
          <w:rPr>
            <w:noProof/>
            <w:webHidden/>
          </w:rPr>
          <w:instrText xml:space="preserve"> PAGEREF _Toc438633564 \h </w:instrText>
        </w:r>
        <w:r w:rsidR="001818F4">
          <w:rPr>
            <w:noProof/>
            <w:webHidden/>
          </w:rPr>
        </w:r>
        <w:r w:rsidR="001818F4">
          <w:rPr>
            <w:noProof/>
            <w:webHidden/>
          </w:rPr>
          <w:fldChar w:fldCharType="separate"/>
        </w:r>
        <w:r w:rsidR="001818F4">
          <w:rPr>
            <w:noProof/>
            <w:webHidden/>
          </w:rPr>
          <w:t>29</w:t>
        </w:r>
        <w:r w:rsidR="001818F4">
          <w:rPr>
            <w:noProof/>
            <w:webHidden/>
          </w:rPr>
          <w:fldChar w:fldCharType="end"/>
        </w:r>
      </w:hyperlink>
    </w:p>
    <w:p w14:paraId="294AF2EC" w14:textId="77777777" w:rsidR="001818F4" w:rsidRDefault="00042748">
      <w:pPr>
        <w:pStyle w:val="Inhopg2"/>
        <w:rPr>
          <w:rFonts w:asciiTheme="minorHAnsi" w:eastAsiaTheme="minorEastAsia" w:hAnsiTheme="minorHAnsi" w:cstheme="minorBidi"/>
          <w:noProof/>
          <w:sz w:val="22"/>
          <w:szCs w:val="22"/>
          <w:lang w:val="en-US"/>
        </w:rPr>
      </w:pPr>
      <w:hyperlink w:anchor="_Toc438633565" w:history="1">
        <w:r w:rsidR="001818F4" w:rsidRPr="00C2449C">
          <w:rPr>
            <w:rStyle w:val="Hyperlink"/>
            <w:noProof/>
          </w:rPr>
          <w:t>81.10.</w:t>
        </w:r>
        <w:r w:rsidR="001818F4">
          <w:rPr>
            <w:rFonts w:asciiTheme="minorHAnsi" w:eastAsiaTheme="minorEastAsia" w:hAnsiTheme="minorHAnsi" w:cstheme="minorBidi"/>
            <w:noProof/>
            <w:sz w:val="22"/>
            <w:szCs w:val="22"/>
            <w:lang w:val="en-US"/>
          </w:rPr>
          <w:tab/>
        </w:r>
        <w:r w:rsidR="001818F4" w:rsidRPr="00C2449C">
          <w:rPr>
            <w:rStyle w:val="Hyperlink"/>
            <w:noProof/>
          </w:rPr>
          <w:t>verwijderen van behangpapier - algemeen |FH|m2</w:t>
        </w:r>
        <w:r w:rsidR="001818F4">
          <w:rPr>
            <w:noProof/>
            <w:webHidden/>
          </w:rPr>
          <w:tab/>
        </w:r>
        <w:r w:rsidR="001818F4">
          <w:rPr>
            <w:noProof/>
            <w:webHidden/>
          </w:rPr>
          <w:fldChar w:fldCharType="begin"/>
        </w:r>
        <w:r w:rsidR="001818F4">
          <w:rPr>
            <w:noProof/>
            <w:webHidden/>
          </w:rPr>
          <w:instrText xml:space="preserve"> PAGEREF _Toc438633565 \h </w:instrText>
        </w:r>
        <w:r w:rsidR="001818F4">
          <w:rPr>
            <w:noProof/>
            <w:webHidden/>
          </w:rPr>
        </w:r>
        <w:r w:rsidR="001818F4">
          <w:rPr>
            <w:noProof/>
            <w:webHidden/>
          </w:rPr>
          <w:fldChar w:fldCharType="separate"/>
        </w:r>
        <w:r w:rsidR="001818F4">
          <w:rPr>
            <w:noProof/>
            <w:webHidden/>
          </w:rPr>
          <w:t>29</w:t>
        </w:r>
        <w:r w:rsidR="001818F4">
          <w:rPr>
            <w:noProof/>
            <w:webHidden/>
          </w:rPr>
          <w:fldChar w:fldCharType="end"/>
        </w:r>
      </w:hyperlink>
    </w:p>
    <w:p w14:paraId="3B56069A" w14:textId="77777777" w:rsidR="001818F4" w:rsidRDefault="00042748">
      <w:pPr>
        <w:pStyle w:val="Inhopg2"/>
        <w:rPr>
          <w:rFonts w:asciiTheme="minorHAnsi" w:eastAsiaTheme="minorEastAsia" w:hAnsiTheme="minorHAnsi" w:cstheme="minorBidi"/>
          <w:noProof/>
          <w:sz w:val="22"/>
          <w:szCs w:val="22"/>
          <w:lang w:val="en-US"/>
        </w:rPr>
      </w:pPr>
      <w:hyperlink w:anchor="_Toc438633566" w:history="1">
        <w:r w:rsidR="001818F4" w:rsidRPr="00C2449C">
          <w:rPr>
            <w:rStyle w:val="Hyperlink"/>
            <w:noProof/>
          </w:rPr>
          <w:t>81.20.</w:t>
        </w:r>
        <w:r w:rsidR="001818F4">
          <w:rPr>
            <w:rFonts w:asciiTheme="minorHAnsi" w:eastAsiaTheme="minorEastAsia" w:hAnsiTheme="minorHAnsi" w:cstheme="minorBidi"/>
            <w:noProof/>
            <w:sz w:val="22"/>
            <w:szCs w:val="22"/>
            <w:lang w:val="en-US"/>
          </w:rPr>
          <w:tab/>
        </w:r>
        <w:r w:rsidR="001818F4" w:rsidRPr="00C2449C">
          <w:rPr>
            <w:rStyle w:val="Hyperlink"/>
            <w:noProof/>
          </w:rPr>
          <w:t>behangen met glasvezeldoek - algemeen</w:t>
        </w:r>
        <w:r w:rsidR="001818F4">
          <w:rPr>
            <w:noProof/>
            <w:webHidden/>
          </w:rPr>
          <w:tab/>
        </w:r>
        <w:r w:rsidR="001818F4">
          <w:rPr>
            <w:noProof/>
            <w:webHidden/>
          </w:rPr>
          <w:fldChar w:fldCharType="begin"/>
        </w:r>
        <w:r w:rsidR="001818F4">
          <w:rPr>
            <w:noProof/>
            <w:webHidden/>
          </w:rPr>
          <w:instrText xml:space="preserve"> PAGEREF _Toc438633566 \h </w:instrText>
        </w:r>
        <w:r w:rsidR="001818F4">
          <w:rPr>
            <w:noProof/>
            <w:webHidden/>
          </w:rPr>
        </w:r>
        <w:r w:rsidR="001818F4">
          <w:rPr>
            <w:noProof/>
            <w:webHidden/>
          </w:rPr>
          <w:fldChar w:fldCharType="separate"/>
        </w:r>
        <w:r w:rsidR="001818F4">
          <w:rPr>
            <w:noProof/>
            <w:webHidden/>
          </w:rPr>
          <w:t>29</w:t>
        </w:r>
        <w:r w:rsidR="001818F4">
          <w:rPr>
            <w:noProof/>
            <w:webHidden/>
          </w:rPr>
          <w:fldChar w:fldCharType="end"/>
        </w:r>
      </w:hyperlink>
    </w:p>
    <w:p w14:paraId="6E4804A1" w14:textId="77777777" w:rsidR="001818F4" w:rsidRDefault="00042748">
      <w:pPr>
        <w:pStyle w:val="Inhopg3"/>
        <w:rPr>
          <w:rFonts w:asciiTheme="minorHAnsi" w:eastAsiaTheme="minorEastAsia" w:hAnsiTheme="minorHAnsi" w:cstheme="minorBidi"/>
          <w:noProof/>
          <w:sz w:val="22"/>
          <w:szCs w:val="22"/>
          <w:lang w:val="en-US"/>
        </w:rPr>
      </w:pPr>
      <w:hyperlink w:anchor="_Toc438633567" w:history="1">
        <w:r w:rsidR="001818F4" w:rsidRPr="00C2449C">
          <w:rPr>
            <w:rStyle w:val="Hyperlink"/>
            <w:noProof/>
          </w:rPr>
          <w:t>81.21.</w:t>
        </w:r>
        <w:r w:rsidR="001818F4">
          <w:rPr>
            <w:rFonts w:asciiTheme="minorHAnsi" w:eastAsiaTheme="minorEastAsia" w:hAnsiTheme="minorHAnsi" w:cstheme="minorBidi"/>
            <w:noProof/>
            <w:sz w:val="22"/>
            <w:szCs w:val="22"/>
            <w:lang w:val="en-US"/>
          </w:rPr>
          <w:tab/>
        </w:r>
        <w:r w:rsidR="001818F4" w:rsidRPr="00C2449C">
          <w:rPr>
            <w:rStyle w:val="Hyperlink"/>
            <w:noProof/>
          </w:rPr>
          <w:t>behangen met glasvezeldoek – op nieuw pleisterwerk |FH|m2</w:t>
        </w:r>
        <w:r w:rsidR="001818F4">
          <w:rPr>
            <w:noProof/>
            <w:webHidden/>
          </w:rPr>
          <w:tab/>
        </w:r>
        <w:r w:rsidR="001818F4">
          <w:rPr>
            <w:noProof/>
            <w:webHidden/>
          </w:rPr>
          <w:fldChar w:fldCharType="begin"/>
        </w:r>
        <w:r w:rsidR="001818F4">
          <w:rPr>
            <w:noProof/>
            <w:webHidden/>
          </w:rPr>
          <w:instrText xml:space="preserve"> PAGEREF _Toc438633567 \h </w:instrText>
        </w:r>
        <w:r w:rsidR="001818F4">
          <w:rPr>
            <w:noProof/>
            <w:webHidden/>
          </w:rPr>
        </w:r>
        <w:r w:rsidR="001818F4">
          <w:rPr>
            <w:noProof/>
            <w:webHidden/>
          </w:rPr>
          <w:fldChar w:fldCharType="separate"/>
        </w:r>
        <w:r w:rsidR="001818F4">
          <w:rPr>
            <w:noProof/>
            <w:webHidden/>
          </w:rPr>
          <w:t>29</w:t>
        </w:r>
        <w:r w:rsidR="001818F4">
          <w:rPr>
            <w:noProof/>
            <w:webHidden/>
          </w:rPr>
          <w:fldChar w:fldCharType="end"/>
        </w:r>
      </w:hyperlink>
    </w:p>
    <w:p w14:paraId="5BE687A7" w14:textId="77777777" w:rsidR="001818F4" w:rsidRDefault="00042748">
      <w:pPr>
        <w:pStyle w:val="Inhopg3"/>
        <w:rPr>
          <w:rFonts w:asciiTheme="minorHAnsi" w:eastAsiaTheme="minorEastAsia" w:hAnsiTheme="minorHAnsi" w:cstheme="minorBidi"/>
          <w:noProof/>
          <w:sz w:val="22"/>
          <w:szCs w:val="22"/>
          <w:lang w:val="en-US"/>
        </w:rPr>
      </w:pPr>
      <w:hyperlink w:anchor="_Toc438633568" w:history="1">
        <w:r w:rsidR="001818F4" w:rsidRPr="00C2449C">
          <w:rPr>
            <w:rStyle w:val="Hyperlink"/>
            <w:noProof/>
          </w:rPr>
          <w:t>81.22.</w:t>
        </w:r>
        <w:r w:rsidR="001818F4">
          <w:rPr>
            <w:rFonts w:asciiTheme="minorHAnsi" w:eastAsiaTheme="minorEastAsia" w:hAnsiTheme="minorHAnsi" w:cstheme="minorBidi"/>
            <w:noProof/>
            <w:sz w:val="22"/>
            <w:szCs w:val="22"/>
            <w:lang w:val="en-US"/>
          </w:rPr>
          <w:tab/>
        </w:r>
        <w:r w:rsidR="001818F4" w:rsidRPr="00C2449C">
          <w:rPr>
            <w:rStyle w:val="Hyperlink"/>
            <w:noProof/>
          </w:rPr>
          <w:t>behangen met glasvezeldoek – op oud pleisterwerk |FH|m2</w:t>
        </w:r>
        <w:r w:rsidR="001818F4">
          <w:rPr>
            <w:noProof/>
            <w:webHidden/>
          </w:rPr>
          <w:tab/>
        </w:r>
        <w:r w:rsidR="001818F4">
          <w:rPr>
            <w:noProof/>
            <w:webHidden/>
          </w:rPr>
          <w:fldChar w:fldCharType="begin"/>
        </w:r>
        <w:r w:rsidR="001818F4">
          <w:rPr>
            <w:noProof/>
            <w:webHidden/>
          </w:rPr>
          <w:instrText xml:space="preserve"> PAGEREF _Toc438633568 \h </w:instrText>
        </w:r>
        <w:r w:rsidR="001818F4">
          <w:rPr>
            <w:noProof/>
            <w:webHidden/>
          </w:rPr>
        </w:r>
        <w:r w:rsidR="001818F4">
          <w:rPr>
            <w:noProof/>
            <w:webHidden/>
          </w:rPr>
          <w:fldChar w:fldCharType="separate"/>
        </w:r>
        <w:r w:rsidR="001818F4">
          <w:rPr>
            <w:noProof/>
            <w:webHidden/>
          </w:rPr>
          <w:t>30</w:t>
        </w:r>
        <w:r w:rsidR="001818F4">
          <w:rPr>
            <w:noProof/>
            <w:webHidden/>
          </w:rPr>
          <w:fldChar w:fldCharType="end"/>
        </w:r>
      </w:hyperlink>
    </w:p>
    <w:p w14:paraId="35EEF28D" w14:textId="77777777" w:rsidR="001818F4" w:rsidRDefault="00042748">
      <w:pPr>
        <w:pStyle w:val="Inhopg3"/>
        <w:rPr>
          <w:rFonts w:asciiTheme="minorHAnsi" w:eastAsiaTheme="minorEastAsia" w:hAnsiTheme="minorHAnsi" w:cstheme="minorBidi"/>
          <w:noProof/>
          <w:sz w:val="22"/>
          <w:szCs w:val="22"/>
          <w:lang w:val="en-US"/>
        </w:rPr>
      </w:pPr>
      <w:hyperlink w:anchor="_Toc438633569" w:history="1">
        <w:r w:rsidR="001818F4" w:rsidRPr="00C2449C">
          <w:rPr>
            <w:rStyle w:val="Hyperlink"/>
            <w:noProof/>
          </w:rPr>
          <w:t>81.23.</w:t>
        </w:r>
        <w:r w:rsidR="001818F4">
          <w:rPr>
            <w:rFonts w:asciiTheme="minorHAnsi" w:eastAsiaTheme="minorEastAsia" w:hAnsiTheme="minorHAnsi" w:cstheme="minorBidi"/>
            <w:noProof/>
            <w:sz w:val="22"/>
            <w:szCs w:val="22"/>
            <w:lang w:val="en-US"/>
          </w:rPr>
          <w:tab/>
        </w:r>
        <w:r w:rsidR="001818F4" w:rsidRPr="00C2449C">
          <w:rPr>
            <w:rStyle w:val="Hyperlink"/>
            <w:noProof/>
          </w:rPr>
          <w:t>behangen met glasvezeldoek – op gipskartonplaten |FH|m2</w:t>
        </w:r>
        <w:r w:rsidR="001818F4">
          <w:rPr>
            <w:noProof/>
            <w:webHidden/>
          </w:rPr>
          <w:tab/>
        </w:r>
        <w:r w:rsidR="001818F4">
          <w:rPr>
            <w:noProof/>
            <w:webHidden/>
          </w:rPr>
          <w:fldChar w:fldCharType="begin"/>
        </w:r>
        <w:r w:rsidR="001818F4">
          <w:rPr>
            <w:noProof/>
            <w:webHidden/>
          </w:rPr>
          <w:instrText xml:space="preserve"> PAGEREF _Toc438633569 \h </w:instrText>
        </w:r>
        <w:r w:rsidR="001818F4">
          <w:rPr>
            <w:noProof/>
            <w:webHidden/>
          </w:rPr>
        </w:r>
        <w:r w:rsidR="001818F4">
          <w:rPr>
            <w:noProof/>
            <w:webHidden/>
          </w:rPr>
          <w:fldChar w:fldCharType="separate"/>
        </w:r>
        <w:r w:rsidR="001818F4">
          <w:rPr>
            <w:noProof/>
            <w:webHidden/>
          </w:rPr>
          <w:t>30</w:t>
        </w:r>
        <w:r w:rsidR="001818F4">
          <w:rPr>
            <w:noProof/>
            <w:webHidden/>
          </w:rPr>
          <w:fldChar w:fldCharType="end"/>
        </w:r>
      </w:hyperlink>
    </w:p>
    <w:p w14:paraId="2ADBDFBE" w14:textId="77777777" w:rsidR="001818F4" w:rsidRDefault="00042748">
      <w:pPr>
        <w:pStyle w:val="Inhopg1"/>
        <w:rPr>
          <w:rFonts w:asciiTheme="minorHAnsi" w:eastAsiaTheme="minorEastAsia" w:hAnsiTheme="minorHAnsi" w:cstheme="minorBidi"/>
          <w:b w:val="0"/>
          <w:noProof/>
          <w:sz w:val="22"/>
          <w:szCs w:val="22"/>
          <w:lang w:val="en-US"/>
        </w:rPr>
      </w:pPr>
      <w:hyperlink w:anchor="_Toc438633570" w:history="1">
        <w:r w:rsidR="001818F4" w:rsidRPr="00C2449C">
          <w:rPr>
            <w:rStyle w:val="Hyperlink"/>
            <w:noProof/>
          </w:rPr>
          <w:t>82.</w:t>
        </w:r>
        <w:r w:rsidR="001818F4">
          <w:rPr>
            <w:rFonts w:asciiTheme="minorHAnsi" w:eastAsiaTheme="minorEastAsia" w:hAnsiTheme="minorHAnsi" w:cstheme="minorBidi"/>
            <w:b w:val="0"/>
            <w:noProof/>
            <w:sz w:val="22"/>
            <w:szCs w:val="22"/>
            <w:lang w:val="en-US"/>
          </w:rPr>
          <w:tab/>
        </w:r>
        <w:r w:rsidR="001818F4" w:rsidRPr="00C2449C">
          <w:rPr>
            <w:rStyle w:val="Hyperlink"/>
            <w:noProof/>
          </w:rPr>
          <w:t>BUITENSCHILDERWERKEN</w:t>
        </w:r>
        <w:r w:rsidR="001818F4">
          <w:rPr>
            <w:noProof/>
            <w:webHidden/>
          </w:rPr>
          <w:tab/>
        </w:r>
        <w:r w:rsidR="001818F4">
          <w:rPr>
            <w:noProof/>
            <w:webHidden/>
          </w:rPr>
          <w:fldChar w:fldCharType="begin"/>
        </w:r>
        <w:r w:rsidR="001818F4">
          <w:rPr>
            <w:noProof/>
            <w:webHidden/>
          </w:rPr>
          <w:instrText xml:space="preserve"> PAGEREF _Toc438633570 \h </w:instrText>
        </w:r>
        <w:r w:rsidR="001818F4">
          <w:rPr>
            <w:noProof/>
            <w:webHidden/>
          </w:rPr>
        </w:r>
        <w:r w:rsidR="001818F4">
          <w:rPr>
            <w:noProof/>
            <w:webHidden/>
          </w:rPr>
          <w:fldChar w:fldCharType="separate"/>
        </w:r>
        <w:r w:rsidR="001818F4">
          <w:rPr>
            <w:noProof/>
            <w:webHidden/>
          </w:rPr>
          <w:t>32</w:t>
        </w:r>
        <w:r w:rsidR="001818F4">
          <w:rPr>
            <w:noProof/>
            <w:webHidden/>
          </w:rPr>
          <w:fldChar w:fldCharType="end"/>
        </w:r>
      </w:hyperlink>
    </w:p>
    <w:p w14:paraId="502351AA" w14:textId="77777777" w:rsidR="001818F4" w:rsidRDefault="00042748">
      <w:pPr>
        <w:pStyle w:val="Inhopg2"/>
        <w:rPr>
          <w:rFonts w:asciiTheme="minorHAnsi" w:eastAsiaTheme="minorEastAsia" w:hAnsiTheme="minorHAnsi" w:cstheme="minorBidi"/>
          <w:noProof/>
          <w:sz w:val="22"/>
          <w:szCs w:val="22"/>
          <w:lang w:val="en-US"/>
        </w:rPr>
      </w:pPr>
      <w:hyperlink w:anchor="_Toc438633571" w:history="1">
        <w:r w:rsidR="001818F4" w:rsidRPr="00C2449C">
          <w:rPr>
            <w:rStyle w:val="Hyperlink"/>
            <w:noProof/>
          </w:rPr>
          <w:t>82.00.</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 algemeen</w:t>
        </w:r>
        <w:r w:rsidR="001818F4">
          <w:rPr>
            <w:noProof/>
            <w:webHidden/>
          </w:rPr>
          <w:tab/>
        </w:r>
        <w:r w:rsidR="001818F4">
          <w:rPr>
            <w:noProof/>
            <w:webHidden/>
          </w:rPr>
          <w:fldChar w:fldCharType="begin"/>
        </w:r>
        <w:r w:rsidR="001818F4">
          <w:rPr>
            <w:noProof/>
            <w:webHidden/>
          </w:rPr>
          <w:instrText xml:space="preserve"> PAGEREF _Toc438633571 \h </w:instrText>
        </w:r>
        <w:r w:rsidR="001818F4">
          <w:rPr>
            <w:noProof/>
            <w:webHidden/>
          </w:rPr>
        </w:r>
        <w:r w:rsidR="001818F4">
          <w:rPr>
            <w:noProof/>
            <w:webHidden/>
          </w:rPr>
          <w:fldChar w:fldCharType="separate"/>
        </w:r>
        <w:r w:rsidR="001818F4">
          <w:rPr>
            <w:noProof/>
            <w:webHidden/>
          </w:rPr>
          <w:t>32</w:t>
        </w:r>
        <w:r w:rsidR="001818F4">
          <w:rPr>
            <w:noProof/>
            <w:webHidden/>
          </w:rPr>
          <w:fldChar w:fldCharType="end"/>
        </w:r>
      </w:hyperlink>
    </w:p>
    <w:p w14:paraId="7600D832" w14:textId="77777777" w:rsidR="001818F4" w:rsidRDefault="00042748">
      <w:pPr>
        <w:pStyle w:val="Inhopg2"/>
        <w:rPr>
          <w:rFonts w:asciiTheme="minorHAnsi" w:eastAsiaTheme="minorEastAsia" w:hAnsiTheme="minorHAnsi" w:cstheme="minorBidi"/>
          <w:noProof/>
          <w:sz w:val="22"/>
          <w:szCs w:val="22"/>
          <w:lang w:val="en-US"/>
        </w:rPr>
      </w:pPr>
      <w:hyperlink w:anchor="_Toc438633572" w:history="1">
        <w:r w:rsidR="001818F4" w:rsidRPr="00C2449C">
          <w:rPr>
            <w:rStyle w:val="Hyperlink"/>
            <w:noProof/>
          </w:rPr>
          <w:t>82.10.</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buitenbepleistering - algemeen</w:t>
        </w:r>
        <w:r w:rsidR="001818F4">
          <w:rPr>
            <w:noProof/>
            <w:webHidden/>
          </w:rPr>
          <w:tab/>
        </w:r>
        <w:r w:rsidR="001818F4">
          <w:rPr>
            <w:noProof/>
            <w:webHidden/>
          </w:rPr>
          <w:fldChar w:fldCharType="begin"/>
        </w:r>
        <w:r w:rsidR="001818F4">
          <w:rPr>
            <w:noProof/>
            <w:webHidden/>
          </w:rPr>
          <w:instrText xml:space="preserve"> PAGEREF _Toc438633572 \h </w:instrText>
        </w:r>
        <w:r w:rsidR="001818F4">
          <w:rPr>
            <w:noProof/>
            <w:webHidden/>
          </w:rPr>
        </w:r>
        <w:r w:rsidR="001818F4">
          <w:rPr>
            <w:noProof/>
            <w:webHidden/>
          </w:rPr>
          <w:fldChar w:fldCharType="separate"/>
        </w:r>
        <w:r w:rsidR="001818F4">
          <w:rPr>
            <w:noProof/>
            <w:webHidden/>
          </w:rPr>
          <w:t>34</w:t>
        </w:r>
        <w:r w:rsidR="001818F4">
          <w:rPr>
            <w:noProof/>
            <w:webHidden/>
          </w:rPr>
          <w:fldChar w:fldCharType="end"/>
        </w:r>
      </w:hyperlink>
    </w:p>
    <w:p w14:paraId="1972F685" w14:textId="77777777" w:rsidR="001818F4" w:rsidRDefault="00042748">
      <w:pPr>
        <w:pStyle w:val="Inhopg3"/>
        <w:rPr>
          <w:rFonts w:asciiTheme="minorHAnsi" w:eastAsiaTheme="minorEastAsia" w:hAnsiTheme="minorHAnsi" w:cstheme="minorBidi"/>
          <w:noProof/>
          <w:sz w:val="22"/>
          <w:szCs w:val="22"/>
          <w:lang w:val="en-US"/>
        </w:rPr>
      </w:pPr>
      <w:hyperlink w:anchor="_Toc438633573" w:history="1">
        <w:r w:rsidR="001818F4" w:rsidRPr="00C2449C">
          <w:rPr>
            <w:rStyle w:val="Hyperlink"/>
            <w:noProof/>
          </w:rPr>
          <w:t>82.11.</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buitenbepleisteringen - acrylaatdispersie |FH|m2</w:t>
        </w:r>
        <w:r w:rsidR="001818F4">
          <w:rPr>
            <w:noProof/>
            <w:webHidden/>
          </w:rPr>
          <w:tab/>
        </w:r>
        <w:r w:rsidR="001818F4">
          <w:rPr>
            <w:noProof/>
            <w:webHidden/>
          </w:rPr>
          <w:fldChar w:fldCharType="begin"/>
        </w:r>
        <w:r w:rsidR="001818F4">
          <w:rPr>
            <w:noProof/>
            <w:webHidden/>
          </w:rPr>
          <w:instrText xml:space="preserve"> PAGEREF _Toc438633573 \h </w:instrText>
        </w:r>
        <w:r w:rsidR="001818F4">
          <w:rPr>
            <w:noProof/>
            <w:webHidden/>
          </w:rPr>
        </w:r>
        <w:r w:rsidR="001818F4">
          <w:rPr>
            <w:noProof/>
            <w:webHidden/>
          </w:rPr>
          <w:fldChar w:fldCharType="separate"/>
        </w:r>
        <w:r w:rsidR="001818F4">
          <w:rPr>
            <w:noProof/>
            <w:webHidden/>
          </w:rPr>
          <w:t>34</w:t>
        </w:r>
        <w:r w:rsidR="001818F4">
          <w:rPr>
            <w:noProof/>
            <w:webHidden/>
          </w:rPr>
          <w:fldChar w:fldCharType="end"/>
        </w:r>
      </w:hyperlink>
    </w:p>
    <w:p w14:paraId="6A6805A2" w14:textId="77777777" w:rsidR="001818F4" w:rsidRDefault="00042748">
      <w:pPr>
        <w:pStyle w:val="Inhopg3"/>
        <w:rPr>
          <w:rFonts w:asciiTheme="minorHAnsi" w:eastAsiaTheme="minorEastAsia" w:hAnsiTheme="minorHAnsi" w:cstheme="minorBidi"/>
          <w:noProof/>
          <w:sz w:val="22"/>
          <w:szCs w:val="22"/>
          <w:lang w:val="en-US"/>
        </w:rPr>
      </w:pPr>
      <w:hyperlink w:anchor="_Toc438633574" w:history="1">
        <w:r w:rsidR="001818F4" w:rsidRPr="00C2449C">
          <w:rPr>
            <w:rStyle w:val="Hyperlink"/>
            <w:noProof/>
          </w:rPr>
          <w:t>82.12.</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buitenbepleisteringen - siloxaan |FH|m2</w:t>
        </w:r>
        <w:r w:rsidR="001818F4">
          <w:rPr>
            <w:noProof/>
            <w:webHidden/>
          </w:rPr>
          <w:tab/>
        </w:r>
        <w:r w:rsidR="001818F4">
          <w:rPr>
            <w:noProof/>
            <w:webHidden/>
          </w:rPr>
          <w:fldChar w:fldCharType="begin"/>
        </w:r>
        <w:r w:rsidR="001818F4">
          <w:rPr>
            <w:noProof/>
            <w:webHidden/>
          </w:rPr>
          <w:instrText xml:space="preserve"> PAGEREF _Toc438633574 \h </w:instrText>
        </w:r>
        <w:r w:rsidR="001818F4">
          <w:rPr>
            <w:noProof/>
            <w:webHidden/>
          </w:rPr>
        </w:r>
        <w:r w:rsidR="001818F4">
          <w:rPr>
            <w:noProof/>
            <w:webHidden/>
          </w:rPr>
          <w:fldChar w:fldCharType="separate"/>
        </w:r>
        <w:r w:rsidR="001818F4">
          <w:rPr>
            <w:noProof/>
            <w:webHidden/>
          </w:rPr>
          <w:t>35</w:t>
        </w:r>
        <w:r w:rsidR="001818F4">
          <w:rPr>
            <w:noProof/>
            <w:webHidden/>
          </w:rPr>
          <w:fldChar w:fldCharType="end"/>
        </w:r>
      </w:hyperlink>
    </w:p>
    <w:p w14:paraId="33AD1655" w14:textId="77777777" w:rsidR="001818F4" w:rsidRDefault="00042748">
      <w:pPr>
        <w:pStyle w:val="Inhopg3"/>
        <w:rPr>
          <w:rFonts w:asciiTheme="minorHAnsi" w:eastAsiaTheme="minorEastAsia" w:hAnsiTheme="minorHAnsi" w:cstheme="minorBidi"/>
          <w:noProof/>
          <w:sz w:val="22"/>
          <w:szCs w:val="22"/>
          <w:lang w:val="en-US"/>
        </w:rPr>
      </w:pPr>
      <w:hyperlink w:anchor="_Toc438633575" w:history="1">
        <w:r w:rsidR="001818F4" w:rsidRPr="00C2449C">
          <w:rPr>
            <w:rStyle w:val="Hyperlink"/>
            <w:noProof/>
          </w:rPr>
          <w:t>82.13.</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buitenbepleisteringen - silicaat |FH|m2</w:t>
        </w:r>
        <w:r w:rsidR="001818F4">
          <w:rPr>
            <w:noProof/>
            <w:webHidden/>
          </w:rPr>
          <w:tab/>
        </w:r>
        <w:r w:rsidR="001818F4">
          <w:rPr>
            <w:noProof/>
            <w:webHidden/>
          </w:rPr>
          <w:fldChar w:fldCharType="begin"/>
        </w:r>
        <w:r w:rsidR="001818F4">
          <w:rPr>
            <w:noProof/>
            <w:webHidden/>
          </w:rPr>
          <w:instrText xml:space="preserve"> PAGEREF _Toc438633575 \h </w:instrText>
        </w:r>
        <w:r w:rsidR="001818F4">
          <w:rPr>
            <w:noProof/>
            <w:webHidden/>
          </w:rPr>
        </w:r>
        <w:r w:rsidR="001818F4">
          <w:rPr>
            <w:noProof/>
            <w:webHidden/>
          </w:rPr>
          <w:fldChar w:fldCharType="separate"/>
        </w:r>
        <w:r w:rsidR="001818F4">
          <w:rPr>
            <w:noProof/>
            <w:webHidden/>
          </w:rPr>
          <w:t>35</w:t>
        </w:r>
        <w:r w:rsidR="001818F4">
          <w:rPr>
            <w:noProof/>
            <w:webHidden/>
          </w:rPr>
          <w:fldChar w:fldCharType="end"/>
        </w:r>
      </w:hyperlink>
    </w:p>
    <w:p w14:paraId="123E85BC" w14:textId="77777777" w:rsidR="001818F4" w:rsidRDefault="00042748">
      <w:pPr>
        <w:pStyle w:val="Inhopg2"/>
        <w:rPr>
          <w:rFonts w:asciiTheme="minorHAnsi" w:eastAsiaTheme="minorEastAsia" w:hAnsiTheme="minorHAnsi" w:cstheme="minorBidi"/>
          <w:noProof/>
          <w:sz w:val="22"/>
          <w:szCs w:val="22"/>
          <w:lang w:val="en-US"/>
        </w:rPr>
      </w:pPr>
      <w:hyperlink w:anchor="_Toc438633576" w:history="1">
        <w:r w:rsidR="001818F4" w:rsidRPr="00C2449C">
          <w:rPr>
            <w:rStyle w:val="Hyperlink"/>
            <w:noProof/>
          </w:rPr>
          <w:t>82.20.</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beton - algemeen</w:t>
        </w:r>
        <w:r w:rsidR="001818F4">
          <w:rPr>
            <w:noProof/>
            <w:webHidden/>
          </w:rPr>
          <w:tab/>
        </w:r>
        <w:r w:rsidR="001818F4">
          <w:rPr>
            <w:noProof/>
            <w:webHidden/>
          </w:rPr>
          <w:fldChar w:fldCharType="begin"/>
        </w:r>
        <w:r w:rsidR="001818F4">
          <w:rPr>
            <w:noProof/>
            <w:webHidden/>
          </w:rPr>
          <w:instrText xml:space="preserve"> PAGEREF _Toc438633576 \h </w:instrText>
        </w:r>
        <w:r w:rsidR="001818F4">
          <w:rPr>
            <w:noProof/>
            <w:webHidden/>
          </w:rPr>
        </w:r>
        <w:r w:rsidR="001818F4">
          <w:rPr>
            <w:noProof/>
            <w:webHidden/>
          </w:rPr>
          <w:fldChar w:fldCharType="separate"/>
        </w:r>
        <w:r w:rsidR="001818F4">
          <w:rPr>
            <w:noProof/>
            <w:webHidden/>
          </w:rPr>
          <w:t>36</w:t>
        </w:r>
        <w:r w:rsidR="001818F4">
          <w:rPr>
            <w:noProof/>
            <w:webHidden/>
          </w:rPr>
          <w:fldChar w:fldCharType="end"/>
        </w:r>
      </w:hyperlink>
    </w:p>
    <w:p w14:paraId="039D4263" w14:textId="77777777" w:rsidR="001818F4" w:rsidRDefault="00042748">
      <w:pPr>
        <w:pStyle w:val="Inhopg3"/>
        <w:rPr>
          <w:rFonts w:asciiTheme="minorHAnsi" w:eastAsiaTheme="minorEastAsia" w:hAnsiTheme="minorHAnsi" w:cstheme="minorBidi"/>
          <w:noProof/>
          <w:sz w:val="22"/>
          <w:szCs w:val="22"/>
          <w:lang w:val="en-US"/>
        </w:rPr>
      </w:pPr>
      <w:hyperlink w:anchor="_Toc438633577" w:history="1">
        <w:r w:rsidR="001818F4" w:rsidRPr="00C2449C">
          <w:rPr>
            <w:rStyle w:val="Hyperlink"/>
            <w:noProof/>
          </w:rPr>
          <w:t>82.21.</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beton - acrylaatdispersie |FH|m2</w:t>
        </w:r>
        <w:r w:rsidR="001818F4">
          <w:rPr>
            <w:noProof/>
            <w:webHidden/>
          </w:rPr>
          <w:tab/>
        </w:r>
        <w:r w:rsidR="001818F4">
          <w:rPr>
            <w:noProof/>
            <w:webHidden/>
          </w:rPr>
          <w:fldChar w:fldCharType="begin"/>
        </w:r>
        <w:r w:rsidR="001818F4">
          <w:rPr>
            <w:noProof/>
            <w:webHidden/>
          </w:rPr>
          <w:instrText xml:space="preserve"> PAGEREF _Toc438633577 \h </w:instrText>
        </w:r>
        <w:r w:rsidR="001818F4">
          <w:rPr>
            <w:noProof/>
            <w:webHidden/>
          </w:rPr>
        </w:r>
        <w:r w:rsidR="001818F4">
          <w:rPr>
            <w:noProof/>
            <w:webHidden/>
          </w:rPr>
          <w:fldChar w:fldCharType="separate"/>
        </w:r>
        <w:r w:rsidR="001818F4">
          <w:rPr>
            <w:noProof/>
            <w:webHidden/>
          </w:rPr>
          <w:t>36</w:t>
        </w:r>
        <w:r w:rsidR="001818F4">
          <w:rPr>
            <w:noProof/>
            <w:webHidden/>
          </w:rPr>
          <w:fldChar w:fldCharType="end"/>
        </w:r>
      </w:hyperlink>
    </w:p>
    <w:p w14:paraId="43086F36" w14:textId="77777777" w:rsidR="001818F4" w:rsidRDefault="00042748">
      <w:pPr>
        <w:pStyle w:val="Inhopg3"/>
        <w:rPr>
          <w:rFonts w:asciiTheme="minorHAnsi" w:eastAsiaTheme="minorEastAsia" w:hAnsiTheme="minorHAnsi" w:cstheme="minorBidi"/>
          <w:noProof/>
          <w:sz w:val="22"/>
          <w:szCs w:val="22"/>
          <w:lang w:val="en-US"/>
        </w:rPr>
      </w:pPr>
      <w:hyperlink w:anchor="_Toc438633578" w:history="1">
        <w:r w:rsidR="001818F4" w:rsidRPr="00C2449C">
          <w:rPr>
            <w:rStyle w:val="Hyperlink"/>
            <w:noProof/>
          </w:rPr>
          <w:t>82.22.</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beton – siloxaan |FH|m2</w:t>
        </w:r>
        <w:r w:rsidR="001818F4">
          <w:rPr>
            <w:noProof/>
            <w:webHidden/>
          </w:rPr>
          <w:tab/>
        </w:r>
        <w:r w:rsidR="001818F4">
          <w:rPr>
            <w:noProof/>
            <w:webHidden/>
          </w:rPr>
          <w:fldChar w:fldCharType="begin"/>
        </w:r>
        <w:r w:rsidR="001818F4">
          <w:rPr>
            <w:noProof/>
            <w:webHidden/>
          </w:rPr>
          <w:instrText xml:space="preserve"> PAGEREF _Toc438633578 \h </w:instrText>
        </w:r>
        <w:r w:rsidR="001818F4">
          <w:rPr>
            <w:noProof/>
            <w:webHidden/>
          </w:rPr>
        </w:r>
        <w:r w:rsidR="001818F4">
          <w:rPr>
            <w:noProof/>
            <w:webHidden/>
          </w:rPr>
          <w:fldChar w:fldCharType="separate"/>
        </w:r>
        <w:r w:rsidR="001818F4">
          <w:rPr>
            <w:noProof/>
            <w:webHidden/>
          </w:rPr>
          <w:t>37</w:t>
        </w:r>
        <w:r w:rsidR="001818F4">
          <w:rPr>
            <w:noProof/>
            <w:webHidden/>
          </w:rPr>
          <w:fldChar w:fldCharType="end"/>
        </w:r>
      </w:hyperlink>
    </w:p>
    <w:p w14:paraId="359F3AA4" w14:textId="77777777" w:rsidR="001818F4" w:rsidRDefault="00042748">
      <w:pPr>
        <w:pStyle w:val="Inhopg3"/>
        <w:rPr>
          <w:rFonts w:asciiTheme="minorHAnsi" w:eastAsiaTheme="minorEastAsia" w:hAnsiTheme="minorHAnsi" w:cstheme="minorBidi"/>
          <w:noProof/>
          <w:sz w:val="22"/>
          <w:szCs w:val="22"/>
          <w:lang w:val="en-US"/>
        </w:rPr>
      </w:pPr>
      <w:hyperlink w:anchor="_Toc438633579" w:history="1">
        <w:r w:rsidR="001818F4" w:rsidRPr="00C2449C">
          <w:rPr>
            <w:rStyle w:val="Hyperlink"/>
            <w:noProof/>
          </w:rPr>
          <w:t>82.23.</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beton – silicaat |FH|m2</w:t>
        </w:r>
        <w:r w:rsidR="001818F4">
          <w:rPr>
            <w:noProof/>
            <w:webHidden/>
          </w:rPr>
          <w:tab/>
        </w:r>
        <w:r w:rsidR="001818F4">
          <w:rPr>
            <w:noProof/>
            <w:webHidden/>
          </w:rPr>
          <w:fldChar w:fldCharType="begin"/>
        </w:r>
        <w:r w:rsidR="001818F4">
          <w:rPr>
            <w:noProof/>
            <w:webHidden/>
          </w:rPr>
          <w:instrText xml:space="preserve"> PAGEREF _Toc438633579 \h </w:instrText>
        </w:r>
        <w:r w:rsidR="001818F4">
          <w:rPr>
            <w:noProof/>
            <w:webHidden/>
          </w:rPr>
        </w:r>
        <w:r w:rsidR="001818F4">
          <w:rPr>
            <w:noProof/>
            <w:webHidden/>
          </w:rPr>
          <w:fldChar w:fldCharType="separate"/>
        </w:r>
        <w:r w:rsidR="001818F4">
          <w:rPr>
            <w:noProof/>
            <w:webHidden/>
          </w:rPr>
          <w:t>38</w:t>
        </w:r>
        <w:r w:rsidR="001818F4">
          <w:rPr>
            <w:noProof/>
            <w:webHidden/>
          </w:rPr>
          <w:fldChar w:fldCharType="end"/>
        </w:r>
      </w:hyperlink>
    </w:p>
    <w:p w14:paraId="38997F1E" w14:textId="77777777" w:rsidR="001818F4" w:rsidRDefault="00042748">
      <w:pPr>
        <w:pStyle w:val="Inhopg3"/>
        <w:rPr>
          <w:rFonts w:asciiTheme="minorHAnsi" w:eastAsiaTheme="minorEastAsia" w:hAnsiTheme="minorHAnsi" w:cstheme="minorBidi"/>
          <w:noProof/>
          <w:sz w:val="22"/>
          <w:szCs w:val="22"/>
          <w:lang w:val="en-US"/>
        </w:rPr>
      </w:pPr>
      <w:hyperlink w:anchor="_Toc438633580" w:history="1">
        <w:r w:rsidR="001818F4" w:rsidRPr="00C2449C">
          <w:rPr>
            <w:rStyle w:val="Hyperlink"/>
            <w:noProof/>
          </w:rPr>
          <w:t>82.24.</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beton – kwartshoudende structuurverf |FH|m2</w:t>
        </w:r>
        <w:r w:rsidR="001818F4">
          <w:rPr>
            <w:noProof/>
            <w:webHidden/>
          </w:rPr>
          <w:tab/>
        </w:r>
        <w:r w:rsidR="001818F4">
          <w:rPr>
            <w:noProof/>
            <w:webHidden/>
          </w:rPr>
          <w:fldChar w:fldCharType="begin"/>
        </w:r>
        <w:r w:rsidR="001818F4">
          <w:rPr>
            <w:noProof/>
            <w:webHidden/>
          </w:rPr>
          <w:instrText xml:space="preserve"> PAGEREF _Toc438633580 \h </w:instrText>
        </w:r>
        <w:r w:rsidR="001818F4">
          <w:rPr>
            <w:noProof/>
            <w:webHidden/>
          </w:rPr>
        </w:r>
        <w:r w:rsidR="001818F4">
          <w:rPr>
            <w:noProof/>
            <w:webHidden/>
          </w:rPr>
          <w:fldChar w:fldCharType="separate"/>
        </w:r>
        <w:r w:rsidR="001818F4">
          <w:rPr>
            <w:noProof/>
            <w:webHidden/>
          </w:rPr>
          <w:t>38</w:t>
        </w:r>
        <w:r w:rsidR="001818F4">
          <w:rPr>
            <w:noProof/>
            <w:webHidden/>
          </w:rPr>
          <w:fldChar w:fldCharType="end"/>
        </w:r>
      </w:hyperlink>
    </w:p>
    <w:p w14:paraId="73AE7E0F" w14:textId="77777777" w:rsidR="001818F4" w:rsidRDefault="00042748">
      <w:pPr>
        <w:pStyle w:val="Inhopg2"/>
        <w:rPr>
          <w:rFonts w:asciiTheme="minorHAnsi" w:eastAsiaTheme="minorEastAsia" w:hAnsiTheme="minorHAnsi" w:cstheme="minorBidi"/>
          <w:noProof/>
          <w:sz w:val="22"/>
          <w:szCs w:val="22"/>
          <w:lang w:val="en-US"/>
        </w:rPr>
      </w:pPr>
      <w:hyperlink w:anchor="_Toc438633581" w:history="1">
        <w:r w:rsidR="001818F4" w:rsidRPr="00C2449C">
          <w:rPr>
            <w:rStyle w:val="Hyperlink"/>
            <w:noProof/>
          </w:rPr>
          <w:t>82.30.</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gevelmetselwerk - algemeen</w:t>
        </w:r>
        <w:r w:rsidR="001818F4">
          <w:rPr>
            <w:noProof/>
            <w:webHidden/>
          </w:rPr>
          <w:tab/>
        </w:r>
        <w:r w:rsidR="001818F4">
          <w:rPr>
            <w:noProof/>
            <w:webHidden/>
          </w:rPr>
          <w:fldChar w:fldCharType="begin"/>
        </w:r>
        <w:r w:rsidR="001818F4">
          <w:rPr>
            <w:noProof/>
            <w:webHidden/>
          </w:rPr>
          <w:instrText xml:space="preserve"> PAGEREF _Toc438633581 \h </w:instrText>
        </w:r>
        <w:r w:rsidR="001818F4">
          <w:rPr>
            <w:noProof/>
            <w:webHidden/>
          </w:rPr>
        </w:r>
        <w:r w:rsidR="001818F4">
          <w:rPr>
            <w:noProof/>
            <w:webHidden/>
          </w:rPr>
          <w:fldChar w:fldCharType="separate"/>
        </w:r>
        <w:r w:rsidR="001818F4">
          <w:rPr>
            <w:noProof/>
            <w:webHidden/>
          </w:rPr>
          <w:t>39</w:t>
        </w:r>
        <w:r w:rsidR="001818F4">
          <w:rPr>
            <w:noProof/>
            <w:webHidden/>
          </w:rPr>
          <w:fldChar w:fldCharType="end"/>
        </w:r>
      </w:hyperlink>
    </w:p>
    <w:p w14:paraId="0826EF54" w14:textId="77777777" w:rsidR="001818F4" w:rsidRDefault="00042748">
      <w:pPr>
        <w:pStyle w:val="Inhopg3"/>
        <w:rPr>
          <w:rFonts w:asciiTheme="minorHAnsi" w:eastAsiaTheme="minorEastAsia" w:hAnsiTheme="minorHAnsi" w:cstheme="minorBidi"/>
          <w:noProof/>
          <w:sz w:val="22"/>
          <w:szCs w:val="22"/>
          <w:lang w:val="en-US"/>
        </w:rPr>
      </w:pPr>
      <w:hyperlink w:anchor="_Toc438633582" w:history="1">
        <w:r w:rsidR="001818F4" w:rsidRPr="00C2449C">
          <w:rPr>
            <w:rStyle w:val="Hyperlink"/>
            <w:noProof/>
          </w:rPr>
          <w:t>82.31.</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gevelmetselwerk – acrylaatdispersie |FH|m2</w:t>
        </w:r>
        <w:r w:rsidR="001818F4">
          <w:rPr>
            <w:noProof/>
            <w:webHidden/>
          </w:rPr>
          <w:tab/>
        </w:r>
        <w:r w:rsidR="001818F4">
          <w:rPr>
            <w:noProof/>
            <w:webHidden/>
          </w:rPr>
          <w:fldChar w:fldCharType="begin"/>
        </w:r>
        <w:r w:rsidR="001818F4">
          <w:rPr>
            <w:noProof/>
            <w:webHidden/>
          </w:rPr>
          <w:instrText xml:space="preserve"> PAGEREF _Toc438633582 \h </w:instrText>
        </w:r>
        <w:r w:rsidR="001818F4">
          <w:rPr>
            <w:noProof/>
            <w:webHidden/>
          </w:rPr>
        </w:r>
        <w:r w:rsidR="001818F4">
          <w:rPr>
            <w:noProof/>
            <w:webHidden/>
          </w:rPr>
          <w:fldChar w:fldCharType="separate"/>
        </w:r>
        <w:r w:rsidR="001818F4">
          <w:rPr>
            <w:noProof/>
            <w:webHidden/>
          </w:rPr>
          <w:t>39</w:t>
        </w:r>
        <w:r w:rsidR="001818F4">
          <w:rPr>
            <w:noProof/>
            <w:webHidden/>
          </w:rPr>
          <w:fldChar w:fldCharType="end"/>
        </w:r>
      </w:hyperlink>
    </w:p>
    <w:p w14:paraId="58B80FF4" w14:textId="77777777" w:rsidR="001818F4" w:rsidRDefault="00042748">
      <w:pPr>
        <w:pStyle w:val="Inhopg3"/>
        <w:rPr>
          <w:rFonts w:asciiTheme="minorHAnsi" w:eastAsiaTheme="minorEastAsia" w:hAnsiTheme="minorHAnsi" w:cstheme="minorBidi"/>
          <w:noProof/>
          <w:sz w:val="22"/>
          <w:szCs w:val="22"/>
          <w:lang w:val="en-US"/>
        </w:rPr>
      </w:pPr>
      <w:hyperlink w:anchor="_Toc438633583" w:history="1">
        <w:r w:rsidR="001818F4" w:rsidRPr="00C2449C">
          <w:rPr>
            <w:rStyle w:val="Hyperlink"/>
            <w:noProof/>
          </w:rPr>
          <w:t>82.32.</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gevelmetselwerk – siloxaan |FH|m2</w:t>
        </w:r>
        <w:r w:rsidR="001818F4">
          <w:rPr>
            <w:noProof/>
            <w:webHidden/>
          </w:rPr>
          <w:tab/>
        </w:r>
        <w:r w:rsidR="001818F4">
          <w:rPr>
            <w:noProof/>
            <w:webHidden/>
          </w:rPr>
          <w:fldChar w:fldCharType="begin"/>
        </w:r>
        <w:r w:rsidR="001818F4">
          <w:rPr>
            <w:noProof/>
            <w:webHidden/>
          </w:rPr>
          <w:instrText xml:space="preserve"> PAGEREF _Toc438633583 \h </w:instrText>
        </w:r>
        <w:r w:rsidR="001818F4">
          <w:rPr>
            <w:noProof/>
            <w:webHidden/>
          </w:rPr>
        </w:r>
        <w:r w:rsidR="001818F4">
          <w:rPr>
            <w:noProof/>
            <w:webHidden/>
          </w:rPr>
          <w:fldChar w:fldCharType="separate"/>
        </w:r>
        <w:r w:rsidR="001818F4">
          <w:rPr>
            <w:noProof/>
            <w:webHidden/>
          </w:rPr>
          <w:t>40</w:t>
        </w:r>
        <w:r w:rsidR="001818F4">
          <w:rPr>
            <w:noProof/>
            <w:webHidden/>
          </w:rPr>
          <w:fldChar w:fldCharType="end"/>
        </w:r>
      </w:hyperlink>
    </w:p>
    <w:p w14:paraId="2848E473" w14:textId="77777777" w:rsidR="001818F4" w:rsidRDefault="00042748">
      <w:pPr>
        <w:pStyle w:val="Inhopg3"/>
        <w:rPr>
          <w:rFonts w:asciiTheme="minorHAnsi" w:eastAsiaTheme="minorEastAsia" w:hAnsiTheme="minorHAnsi" w:cstheme="minorBidi"/>
          <w:noProof/>
          <w:sz w:val="22"/>
          <w:szCs w:val="22"/>
          <w:lang w:val="en-US"/>
        </w:rPr>
      </w:pPr>
      <w:hyperlink w:anchor="_Toc438633584" w:history="1">
        <w:r w:rsidR="001818F4" w:rsidRPr="00C2449C">
          <w:rPr>
            <w:rStyle w:val="Hyperlink"/>
            <w:noProof/>
          </w:rPr>
          <w:t>82.33.</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gevelmetselwerk – silicaat |FH|m2</w:t>
        </w:r>
        <w:r w:rsidR="001818F4">
          <w:rPr>
            <w:noProof/>
            <w:webHidden/>
          </w:rPr>
          <w:tab/>
        </w:r>
        <w:r w:rsidR="001818F4">
          <w:rPr>
            <w:noProof/>
            <w:webHidden/>
          </w:rPr>
          <w:fldChar w:fldCharType="begin"/>
        </w:r>
        <w:r w:rsidR="001818F4">
          <w:rPr>
            <w:noProof/>
            <w:webHidden/>
          </w:rPr>
          <w:instrText xml:space="preserve"> PAGEREF _Toc438633584 \h </w:instrText>
        </w:r>
        <w:r w:rsidR="001818F4">
          <w:rPr>
            <w:noProof/>
            <w:webHidden/>
          </w:rPr>
        </w:r>
        <w:r w:rsidR="001818F4">
          <w:rPr>
            <w:noProof/>
            <w:webHidden/>
          </w:rPr>
          <w:fldChar w:fldCharType="separate"/>
        </w:r>
        <w:r w:rsidR="001818F4">
          <w:rPr>
            <w:noProof/>
            <w:webHidden/>
          </w:rPr>
          <w:t>41</w:t>
        </w:r>
        <w:r w:rsidR="001818F4">
          <w:rPr>
            <w:noProof/>
            <w:webHidden/>
          </w:rPr>
          <w:fldChar w:fldCharType="end"/>
        </w:r>
      </w:hyperlink>
    </w:p>
    <w:p w14:paraId="0F70DD55" w14:textId="77777777" w:rsidR="001818F4" w:rsidRDefault="00042748">
      <w:pPr>
        <w:pStyle w:val="Inhopg3"/>
        <w:rPr>
          <w:rFonts w:asciiTheme="minorHAnsi" w:eastAsiaTheme="minorEastAsia" w:hAnsiTheme="minorHAnsi" w:cstheme="minorBidi"/>
          <w:noProof/>
          <w:sz w:val="22"/>
          <w:szCs w:val="22"/>
          <w:lang w:val="en-US"/>
        </w:rPr>
      </w:pPr>
      <w:hyperlink w:anchor="_Toc438633585" w:history="1">
        <w:r w:rsidR="001818F4" w:rsidRPr="00C2449C">
          <w:rPr>
            <w:rStyle w:val="Hyperlink"/>
            <w:noProof/>
          </w:rPr>
          <w:t>82.34.</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gevelmetselwerk – kwartshoudende structuurverf |FH|m2</w:t>
        </w:r>
        <w:r w:rsidR="001818F4">
          <w:rPr>
            <w:noProof/>
            <w:webHidden/>
          </w:rPr>
          <w:tab/>
        </w:r>
        <w:r w:rsidR="001818F4">
          <w:rPr>
            <w:noProof/>
            <w:webHidden/>
          </w:rPr>
          <w:fldChar w:fldCharType="begin"/>
        </w:r>
        <w:r w:rsidR="001818F4">
          <w:rPr>
            <w:noProof/>
            <w:webHidden/>
          </w:rPr>
          <w:instrText xml:space="preserve"> PAGEREF _Toc438633585 \h </w:instrText>
        </w:r>
        <w:r w:rsidR="001818F4">
          <w:rPr>
            <w:noProof/>
            <w:webHidden/>
          </w:rPr>
        </w:r>
        <w:r w:rsidR="001818F4">
          <w:rPr>
            <w:noProof/>
            <w:webHidden/>
          </w:rPr>
          <w:fldChar w:fldCharType="separate"/>
        </w:r>
        <w:r w:rsidR="001818F4">
          <w:rPr>
            <w:noProof/>
            <w:webHidden/>
          </w:rPr>
          <w:t>42</w:t>
        </w:r>
        <w:r w:rsidR="001818F4">
          <w:rPr>
            <w:noProof/>
            <w:webHidden/>
          </w:rPr>
          <w:fldChar w:fldCharType="end"/>
        </w:r>
      </w:hyperlink>
    </w:p>
    <w:p w14:paraId="77E7B947" w14:textId="77777777" w:rsidR="001818F4" w:rsidRDefault="00042748">
      <w:pPr>
        <w:pStyle w:val="Inhopg2"/>
        <w:rPr>
          <w:rFonts w:asciiTheme="minorHAnsi" w:eastAsiaTheme="minorEastAsia" w:hAnsiTheme="minorHAnsi" w:cstheme="minorBidi"/>
          <w:noProof/>
          <w:sz w:val="22"/>
          <w:szCs w:val="22"/>
          <w:lang w:val="en-US"/>
        </w:rPr>
      </w:pPr>
      <w:hyperlink w:anchor="_Toc438633586" w:history="1">
        <w:r w:rsidR="001818F4" w:rsidRPr="00C2449C">
          <w:rPr>
            <w:rStyle w:val="Hyperlink"/>
            <w:noProof/>
          </w:rPr>
          <w:t>82.40.</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hout en houtachtige platen - algemeen</w:t>
        </w:r>
        <w:r w:rsidR="001818F4">
          <w:rPr>
            <w:noProof/>
            <w:webHidden/>
          </w:rPr>
          <w:tab/>
        </w:r>
        <w:r w:rsidR="001818F4">
          <w:rPr>
            <w:noProof/>
            <w:webHidden/>
          </w:rPr>
          <w:fldChar w:fldCharType="begin"/>
        </w:r>
        <w:r w:rsidR="001818F4">
          <w:rPr>
            <w:noProof/>
            <w:webHidden/>
          </w:rPr>
          <w:instrText xml:space="preserve"> PAGEREF _Toc438633586 \h </w:instrText>
        </w:r>
        <w:r w:rsidR="001818F4">
          <w:rPr>
            <w:noProof/>
            <w:webHidden/>
          </w:rPr>
        </w:r>
        <w:r w:rsidR="001818F4">
          <w:rPr>
            <w:noProof/>
            <w:webHidden/>
          </w:rPr>
          <w:fldChar w:fldCharType="separate"/>
        </w:r>
        <w:r w:rsidR="001818F4">
          <w:rPr>
            <w:noProof/>
            <w:webHidden/>
          </w:rPr>
          <w:t>42</w:t>
        </w:r>
        <w:r w:rsidR="001818F4">
          <w:rPr>
            <w:noProof/>
            <w:webHidden/>
          </w:rPr>
          <w:fldChar w:fldCharType="end"/>
        </w:r>
      </w:hyperlink>
    </w:p>
    <w:p w14:paraId="0FBBC9DD" w14:textId="77777777" w:rsidR="001818F4" w:rsidRDefault="00042748">
      <w:pPr>
        <w:pStyle w:val="Inhopg3"/>
        <w:rPr>
          <w:rFonts w:asciiTheme="minorHAnsi" w:eastAsiaTheme="minorEastAsia" w:hAnsiTheme="minorHAnsi" w:cstheme="minorBidi"/>
          <w:noProof/>
          <w:sz w:val="22"/>
          <w:szCs w:val="22"/>
          <w:lang w:val="en-US"/>
        </w:rPr>
      </w:pPr>
      <w:hyperlink w:anchor="_Toc438633587" w:history="1">
        <w:r w:rsidR="001818F4" w:rsidRPr="00C2449C">
          <w:rPr>
            <w:rStyle w:val="Hyperlink"/>
            <w:noProof/>
          </w:rPr>
          <w:t>82.41.</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hout en houtachtige platen – lak</w:t>
        </w:r>
        <w:r w:rsidR="001818F4">
          <w:rPr>
            <w:noProof/>
            <w:webHidden/>
          </w:rPr>
          <w:tab/>
        </w:r>
        <w:r w:rsidR="001818F4">
          <w:rPr>
            <w:noProof/>
            <w:webHidden/>
          </w:rPr>
          <w:fldChar w:fldCharType="begin"/>
        </w:r>
        <w:r w:rsidR="001818F4">
          <w:rPr>
            <w:noProof/>
            <w:webHidden/>
          </w:rPr>
          <w:instrText xml:space="preserve"> PAGEREF _Toc438633587 \h </w:instrText>
        </w:r>
        <w:r w:rsidR="001818F4">
          <w:rPr>
            <w:noProof/>
            <w:webHidden/>
          </w:rPr>
        </w:r>
        <w:r w:rsidR="001818F4">
          <w:rPr>
            <w:noProof/>
            <w:webHidden/>
          </w:rPr>
          <w:fldChar w:fldCharType="separate"/>
        </w:r>
        <w:r w:rsidR="001818F4">
          <w:rPr>
            <w:noProof/>
            <w:webHidden/>
          </w:rPr>
          <w:t>42</w:t>
        </w:r>
        <w:r w:rsidR="001818F4">
          <w:rPr>
            <w:noProof/>
            <w:webHidden/>
          </w:rPr>
          <w:fldChar w:fldCharType="end"/>
        </w:r>
      </w:hyperlink>
    </w:p>
    <w:p w14:paraId="323BDA82" w14:textId="77777777" w:rsidR="001818F4" w:rsidRDefault="00042748">
      <w:pPr>
        <w:pStyle w:val="Inhopg4"/>
        <w:rPr>
          <w:rFonts w:asciiTheme="minorHAnsi" w:eastAsiaTheme="minorEastAsia" w:hAnsiTheme="minorHAnsi" w:cstheme="minorBidi"/>
          <w:noProof/>
          <w:sz w:val="22"/>
          <w:szCs w:val="22"/>
          <w:lang w:val="en-US"/>
        </w:rPr>
      </w:pPr>
      <w:hyperlink w:anchor="_Toc438633588" w:history="1">
        <w:r w:rsidR="001818F4" w:rsidRPr="00C2449C">
          <w:rPr>
            <w:rStyle w:val="Hyperlink"/>
            <w:noProof/>
          </w:rPr>
          <w:t>82.41.10.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lak/acryllaatdispersie watergedragen</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_Toc438633588 \h </w:instrText>
        </w:r>
        <w:r w:rsidR="001818F4">
          <w:rPr>
            <w:noProof/>
            <w:webHidden/>
          </w:rPr>
        </w:r>
        <w:r w:rsidR="001818F4">
          <w:rPr>
            <w:noProof/>
            <w:webHidden/>
          </w:rPr>
          <w:fldChar w:fldCharType="separate"/>
        </w:r>
        <w:r w:rsidR="001818F4">
          <w:rPr>
            <w:noProof/>
            <w:webHidden/>
          </w:rPr>
          <w:t>42</w:t>
        </w:r>
        <w:r w:rsidR="001818F4">
          <w:rPr>
            <w:noProof/>
            <w:webHidden/>
          </w:rPr>
          <w:fldChar w:fldCharType="end"/>
        </w:r>
      </w:hyperlink>
    </w:p>
    <w:p w14:paraId="3D3A820C" w14:textId="77777777" w:rsidR="001818F4" w:rsidRDefault="00042748">
      <w:pPr>
        <w:pStyle w:val="Inhopg4"/>
        <w:rPr>
          <w:rFonts w:asciiTheme="minorHAnsi" w:eastAsiaTheme="minorEastAsia" w:hAnsiTheme="minorHAnsi" w:cstheme="minorBidi"/>
          <w:noProof/>
          <w:sz w:val="22"/>
          <w:szCs w:val="22"/>
          <w:lang w:val="en-US"/>
        </w:rPr>
      </w:pPr>
      <w:hyperlink w:anchor="_Toc438633589" w:history="1">
        <w:r w:rsidR="001818F4" w:rsidRPr="00C2449C">
          <w:rPr>
            <w:rStyle w:val="Hyperlink"/>
            <w:noProof/>
          </w:rPr>
          <w:t>82.41.20.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lak/alkyd-urethaan watergedragen</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_Toc438633589 \h </w:instrText>
        </w:r>
        <w:r w:rsidR="001818F4">
          <w:rPr>
            <w:noProof/>
            <w:webHidden/>
          </w:rPr>
        </w:r>
        <w:r w:rsidR="001818F4">
          <w:rPr>
            <w:noProof/>
            <w:webHidden/>
          </w:rPr>
          <w:fldChar w:fldCharType="separate"/>
        </w:r>
        <w:r w:rsidR="001818F4">
          <w:rPr>
            <w:noProof/>
            <w:webHidden/>
          </w:rPr>
          <w:t>43</w:t>
        </w:r>
        <w:r w:rsidR="001818F4">
          <w:rPr>
            <w:noProof/>
            <w:webHidden/>
          </w:rPr>
          <w:fldChar w:fldCharType="end"/>
        </w:r>
      </w:hyperlink>
    </w:p>
    <w:p w14:paraId="089BD184" w14:textId="77777777" w:rsidR="001818F4" w:rsidRDefault="00042748">
      <w:pPr>
        <w:pStyle w:val="Inhopg4"/>
        <w:rPr>
          <w:rFonts w:asciiTheme="minorHAnsi" w:eastAsiaTheme="minorEastAsia" w:hAnsiTheme="minorHAnsi" w:cstheme="minorBidi"/>
          <w:noProof/>
          <w:sz w:val="22"/>
          <w:szCs w:val="22"/>
          <w:lang w:val="en-US"/>
        </w:rPr>
      </w:pPr>
      <w:hyperlink w:anchor="_Toc438633590" w:history="1">
        <w:r w:rsidR="001818F4" w:rsidRPr="00C2449C">
          <w:rPr>
            <w:rStyle w:val="Hyperlink"/>
            <w:noProof/>
          </w:rPr>
          <w:t>82.41.30.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lak/alkydhars solventgedragen</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_Toc438633590 \h </w:instrText>
        </w:r>
        <w:r w:rsidR="001818F4">
          <w:rPr>
            <w:noProof/>
            <w:webHidden/>
          </w:rPr>
        </w:r>
        <w:r w:rsidR="001818F4">
          <w:rPr>
            <w:noProof/>
            <w:webHidden/>
          </w:rPr>
          <w:fldChar w:fldCharType="separate"/>
        </w:r>
        <w:r w:rsidR="001818F4">
          <w:rPr>
            <w:noProof/>
            <w:webHidden/>
          </w:rPr>
          <w:t>44</w:t>
        </w:r>
        <w:r w:rsidR="001818F4">
          <w:rPr>
            <w:noProof/>
            <w:webHidden/>
          </w:rPr>
          <w:fldChar w:fldCharType="end"/>
        </w:r>
      </w:hyperlink>
    </w:p>
    <w:p w14:paraId="5CC16F8C" w14:textId="77777777" w:rsidR="001818F4" w:rsidRDefault="00042748">
      <w:pPr>
        <w:pStyle w:val="Inhopg4"/>
        <w:rPr>
          <w:rFonts w:asciiTheme="minorHAnsi" w:eastAsiaTheme="minorEastAsia" w:hAnsiTheme="minorHAnsi" w:cstheme="minorBidi"/>
          <w:noProof/>
          <w:sz w:val="22"/>
          <w:szCs w:val="22"/>
          <w:lang w:val="en-US"/>
        </w:rPr>
      </w:pPr>
      <w:hyperlink w:anchor="_Toc438633591" w:history="1">
        <w:r w:rsidR="001818F4" w:rsidRPr="00C2449C">
          <w:rPr>
            <w:rStyle w:val="Hyperlink"/>
            <w:noProof/>
          </w:rPr>
          <w:t>82.41.40.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lak/urethaan-alkyd solventgedragen</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_Toc438633591 \h </w:instrText>
        </w:r>
        <w:r w:rsidR="001818F4">
          <w:rPr>
            <w:noProof/>
            <w:webHidden/>
          </w:rPr>
        </w:r>
        <w:r w:rsidR="001818F4">
          <w:rPr>
            <w:noProof/>
            <w:webHidden/>
          </w:rPr>
          <w:fldChar w:fldCharType="separate"/>
        </w:r>
        <w:r w:rsidR="001818F4">
          <w:rPr>
            <w:noProof/>
            <w:webHidden/>
          </w:rPr>
          <w:t>45</w:t>
        </w:r>
        <w:r w:rsidR="001818F4">
          <w:rPr>
            <w:noProof/>
            <w:webHidden/>
          </w:rPr>
          <w:fldChar w:fldCharType="end"/>
        </w:r>
      </w:hyperlink>
    </w:p>
    <w:p w14:paraId="03E1295A" w14:textId="77777777" w:rsidR="001818F4" w:rsidRDefault="00042748">
      <w:pPr>
        <w:pStyle w:val="Inhopg3"/>
        <w:rPr>
          <w:rFonts w:asciiTheme="minorHAnsi" w:eastAsiaTheme="minorEastAsia" w:hAnsiTheme="minorHAnsi" w:cstheme="minorBidi"/>
          <w:noProof/>
          <w:sz w:val="22"/>
          <w:szCs w:val="22"/>
          <w:lang w:val="en-US"/>
        </w:rPr>
      </w:pPr>
      <w:hyperlink w:anchor="_Toc438633592" w:history="1">
        <w:r w:rsidR="001818F4" w:rsidRPr="00C2449C">
          <w:rPr>
            <w:rStyle w:val="Hyperlink"/>
            <w:noProof/>
          </w:rPr>
          <w:t>82.42.</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hout en houtachtige platen – vernis</w:t>
        </w:r>
        <w:r w:rsidR="001818F4">
          <w:rPr>
            <w:noProof/>
            <w:webHidden/>
          </w:rPr>
          <w:tab/>
        </w:r>
        <w:r w:rsidR="001818F4">
          <w:rPr>
            <w:noProof/>
            <w:webHidden/>
          </w:rPr>
          <w:fldChar w:fldCharType="begin"/>
        </w:r>
        <w:r w:rsidR="001818F4">
          <w:rPr>
            <w:noProof/>
            <w:webHidden/>
          </w:rPr>
          <w:instrText xml:space="preserve"> PAGEREF _Toc438633592 \h </w:instrText>
        </w:r>
        <w:r w:rsidR="001818F4">
          <w:rPr>
            <w:noProof/>
            <w:webHidden/>
          </w:rPr>
        </w:r>
        <w:r w:rsidR="001818F4">
          <w:rPr>
            <w:noProof/>
            <w:webHidden/>
          </w:rPr>
          <w:fldChar w:fldCharType="separate"/>
        </w:r>
        <w:r w:rsidR="001818F4">
          <w:rPr>
            <w:noProof/>
            <w:webHidden/>
          </w:rPr>
          <w:t>46</w:t>
        </w:r>
        <w:r w:rsidR="001818F4">
          <w:rPr>
            <w:noProof/>
            <w:webHidden/>
          </w:rPr>
          <w:fldChar w:fldCharType="end"/>
        </w:r>
      </w:hyperlink>
    </w:p>
    <w:p w14:paraId="6FFC0CDA" w14:textId="77777777" w:rsidR="001818F4" w:rsidRDefault="00042748">
      <w:pPr>
        <w:pStyle w:val="Inhopg4"/>
        <w:rPr>
          <w:rFonts w:asciiTheme="minorHAnsi" w:eastAsiaTheme="minorEastAsia" w:hAnsiTheme="minorHAnsi" w:cstheme="minorBidi"/>
          <w:noProof/>
          <w:sz w:val="22"/>
          <w:szCs w:val="22"/>
          <w:lang w:val="en-US"/>
        </w:rPr>
      </w:pPr>
      <w:hyperlink w:anchor="_Toc438633593" w:history="1">
        <w:r w:rsidR="001818F4" w:rsidRPr="00C2449C">
          <w:rPr>
            <w:rStyle w:val="Hyperlink"/>
            <w:noProof/>
          </w:rPr>
          <w:t>82.42.10.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vernis/alkyd-urethaanhars</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_Toc438633593 \h </w:instrText>
        </w:r>
        <w:r w:rsidR="001818F4">
          <w:rPr>
            <w:noProof/>
            <w:webHidden/>
          </w:rPr>
        </w:r>
        <w:r w:rsidR="001818F4">
          <w:rPr>
            <w:noProof/>
            <w:webHidden/>
          </w:rPr>
          <w:fldChar w:fldCharType="separate"/>
        </w:r>
        <w:r w:rsidR="001818F4">
          <w:rPr>
            <w:noProof/>
            <w:webHidden/>
          </w:rPr>
          <w:t>46</w:t>
        </w:r>
        <w:r w:rsidR="001818F4">
          <w:rPr>
            <w:noProof/>
            <w:webHidden/>
          </w:rPr>
          <w:fldChar w:fldCharType="end"/>
        </w:r>
      </w:hyperlink>
    </w:p>
    <w:p w14:paraId="3385F903" w14:textId="77777777" w:rsidR="001818F4" w:rsidRDefault="00042748">
      <w:pPr>
        <w:pStyle w:val="Inhopg3"/>
        <w:rPr>
          <w:rFonts w:asciiTheme="minorHAnsi" w:eastAsiaTheme="minorEastAsia" w:hAnsiTheme="minorHAnsi" w:cstheme="minorBidi"/>
          <w:noProof/>
          <w:sz w:val="22"/>
          <w:szCs w:val="22"/>
          <w:lang w:val="en-US"/>
        </w:rPr>
      </w:pPr>
      <w:hyperlink w:anchor="_Toc438633594" w:history="1">
        <w:r w:rsidR="001818F4" w:rsidRPr="00C2449C">
          <w:rPr>
            <w:rStyle w:val="Hyperlink"/>
            <w:noProof/>
          </w:rPr>
          <w:t>82.43.</w:t>
        </w:r>
        <w:r w:rsidR="001818F4">
          <w:rPr>
            <w:rFonts w:asciiTheme="minorHAnsi" w:eastAsiaTheme="minorEastAsia" w:hAnsiTheme="minorHAnsi" w:cstheme="minorBidi"/>
            <w:noProof/>
            <w:sz w:val="22"/>
            <w:szCs w:val="22"/>
            <w:lang w:val="en-US"/>
          </w:rPr>
          <w:tab/>
        </w:r>
        <w:r w:rsidR="001818F4" w:rsidRPr="00C2449C">
          <w:rPr>
            <w:rStyle w:val="Hyperlink"/>
            <w:noProof/>
          </w:rPr>
          <w:t>buitenschilderwerken op hout en houtachtige platen – beits</w:t>
        </w:r>
        <w:r w:rsidR="001818F4">
          <w:rPr>
            <w:noProof/>
            <w:webHidden/>
          </w:rPr>
          <w:tab/>
        </w:r>
        <w:r w:rsidR="001818F4">
          <w:rPr>
            <w:noProof/>
            <w:webHidden/>
          </w:rPr>
          <w:fldChar w:fldCharType="begin"/>
        </w:r>
        <w:r w:rsidR="001818F4">
          <w:rPr>
            <w:noProof/>
            <w:webHidden/>
          </w:rPr>
          <w:instrText xml:space="preserve"> PAGEREF _Toc438633594 \h </w:instrText>
        </w:r>
        <w:r w:rsidR="001818F4">
          <w:rPr>
            <w:noProof/>
            <w:webHidden/>
          </w:rPr>
        </w:r>
        <w:r w:rsidR="001818F4">
          <w:rPr>
            <w:noProof/>
            <w:webHidden/>
          </w:rPr>
          <w:fldChar w:fldCharType="separate"/>
        </w:r>
        <w:r w:rsidR="001818F4">
          <w:rPr>
            <w:noProof/>
            <w:webHidden/>
          </w:rPr>
          <w:t>46</w:t>
        </w:r>
        <w:r w:rsidR="001818F4">
          <w:rPr>
            <w:noProof/>
            <w:webHidden/>
          </w:rPr>
          <w:fldChar w:fldCharType="end"/>
        </w:r>
      </w:hyperlink>
    </w:p>
    <w:p w14:paraId="35AEBEA2" w14:textId="77777777" w:rsidR="001818F4" w:rsidRDefault="00042748">
      <w:pPr>
        <w:pStyle w:val="Inhopg4"/>
        <w:rPr>
          <w:rFonts w:asciiTheme="minorHAnsi" w:eastAsiaTheme="minorEastAsia" w:hAnsiTheme="minorHAnsi" w:cstheme="minorBidi"/>
          <w:noProof/>
          <w:sz w:val="22"/>
          <w:szCs w:val="22"/>
          <w:lang w:val="en-US"/>
        </w:rPr>
      </w:pPr>
      <w:hyperlink w:anchor="_Toc438633595" w:history="1">
        <w:r w:rsidR="001818F4" w:rsidRPr="00C2449C">
          <w:rPr>
            <w:rStyle w:val="Hyperlink"/>
            <w:noProof/>
          </w:rPr>
          <w:t>82.43.10.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beits/alkydhars watergedragen</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_Toc438633595 \h </w:instrText>
        </w:r>
        <w:r w:rsidR="001818F4">
          <w:rPr>
            <w:noProof/>
            <w:webHidden/>
          </w:rPr>
        </w:r>
        <w:r w:rsidR="001818F4">
          <w:rPr>
            <w:noProof/>
            <w:webHidden/>
          </w:rPr>
          <w:fldChar w:fldCharType="separate"/>
        </w:r>
        <w:r w:rsidR="001818F4">
          <w:rPr>
            <w:noProof/>
            <w:webHidden/>
          </w:rPr>
          <w:t>46</w:t>
        </w:r>
        <w:r w:rsidR="001818F4">
          <w:rPr>
            <w:noProof/>
            <w:webHidden/>
          </w:rPr>
          <w:fldChar w:fldCharType="end"/>
        </w:r>
      </w:hyperlink>
    </w:p>
    <w:p w14:paraId="0BD41ED4" w14:textId="77777777" w:rsidR="001818F4" w:rsidRDefault="00042748">
      <w:pPr>
        <w:pStyle w:val="Inhopg4"/>
        <w:rPr>
          <w:rFonts w:asciiTheme="minorHAnsi" w:eastAsiaTheme="minorEastAsia" w:hAnsiTheme="minorHAnsi" w:cstheme="minorBidi"/>
          <w:noProof/>
          <w:sz w:val="22"/>
          <w:szCs w:val="22"/>
          <w:lang w:val="en-US"/>
        </w:rPr>
      </w:pPr>
      <w:hyperlink w:anchor="_Toc438633596" w:history="1">
        <w:r w:rsidR="001818F4" w:rsidRPr="00C2449C">
          <w:rPr>
            <w:rStyle w:val="Hyperlink"/>
            <w:noProof/>
          </w:rPr>
          <w:t>82.43.20.</w:t>
        </w:r>
        <w:r w:rsidR="001818F4">
          <w:rPr>
            <w:rFonts w:asciiTheme="minorHAnsi" w:eastAsiaTheme="minorEastAsia" w:hAnsiTheme="minorHAnsi" w:cstheme="minorBidi"/>
            <w:noProof/>
            <w:sz w:val="22"/>
            <w:szCs w:val="22"/>
            <w:lang w:val="en-US"/>
          </w:rPr>
          <w:tab/>
        </w:r>
        <w:r w:rsidR="001818F4" w:rsidRPr="00C2449C">
          <w:rPr>
            <w:rStyle w:val="Hyperlink"/>
            <w:noProof/>
          </w:rPr>
          <w:t>op hout en houtachtige platen – beits/alkydhars solventgedragen</w:t>
        </w:r>
        <w:r w:rsidR="001818F4" w:rsidRPr="00C2449C">
          <w:rPr>
            <w:rStyle w:val="Hyperlink"/>
            <w:bCs/>
            <w:noProof/>
          </w:rPr>
          <w:t xml:space="preserve"> |FH|m2 of m</w:t>
        </w:r>
        <w:r w:rsidR="001818F4">
          <w:rPr>
            <w:noProof/>
            <w:webHidden/>
          </w:rPr>
          <w:tab/>
        </w:r>
        <w:r w:rsidR="001818F4">
          <w:rPr>
            <w:noProof/>
            <w:webHidden/>
          </w:rPr>
          <w:fldChar w:fldCharType="begin"/>
        </w:r>
        <w:r w:rsidR="001818F4">
          <w:rPr>
            <w:noProof/>
            <w:webHidden/>
          </w:rPr>
          <w:instrText xml:space="preserve"> PAGEREF _Toc438633596 \h </w:instrText>
        </w:r>
        <w:r w:rsidR="001818F4">
          <w:rPr>
            <w:noProof/>
            <w:webHidden/>
          </w:rPr>
        </w:r>
        <w:r w:rsidR="001818F4">
          <w:rPr>
            <w:noProof/>
            <w:webHidden/>
          </w:rPr>
          <w:fldChar w:fldCharType="separate"/>
        </w:r>
        <w:r w:rsidR="001818F4">
          <w:rPr>
            <w:noProof/>
            <w:webHidden/>
          </w:rPr>
          <w:t>47</w:t>
        </w:r>
        <w:r w:rsidR="001818F4">
          <w:rPr>
            <w:noProof/>
            <w:webHidden/>
          </w:rPr>
          <w:fldChar w:fldCharType="end"/>
        </w:r>
      </w:hyperlink>
    </w:p>
    <w:p w14:paraId="63AF538D" w14:textId="77777777" w:rsidR="001818F4" w:rsidRDefault="00042748">
      <w:pPr>
        <w:pStyle w:val="Inhopg2"/>
        <w:rPr>
          <w:rFonts w:asciiTheme="minorHAnsi" w:eastAsiaTheme="minorEastAsia" w:hAnsiTheme="minorHAnsi" w:cstheme="minorBidi"/>
          <w:noProof/>
          <w:sz w:val="22"/>
          <w:szCs w:val="22"/>
          <w:lang w:val="en-US"/>
        </w:rPr>
      </w:pPr>
      <w:hyperlink w:anchor="_Toc438633597" w:history="1">
        <w:r w:rsidR="001818F4" w:rsidRPr="00C2449C">
          <w:rPr>
            <w:rStyle w:val="Hyperlink"/>
            <w:noProof/>
          </w:rPr>
          <w:t>82.50.</w:t>
        </w:r>
        <w:r w:rsidR="001818F4">
          <w:rPr>
            <w:rFonts w:asciiTheme="minorHAnsi" w:eastAsiaTheme="minorEastAsia" w:hAnsiTheme="minorHAnsi" w:cstheme="minorBidi"/>
            <w:noProof/>
            <w:sz w:val="22"/>
            <w:szCs w:val="22"/>
            <w:lang w:val="en-US"/>
          </w:rPr>
          <w:tab/>
        </w:r>
        <w:r w:rsidR="001818F4" w:rsidRPr="00C2449C">
          <w:rPr>
            <w:rStyle w:val="Hyperlink"/>
            <w:noProof/>
          </w:rPr>
          <w:t>nabehandelingen op metselwerk – algemeen</w:t>
        </w:r>
        <w:r w:rsidR="001818F4">
          <w:rPr>
            <w:noProof/>
            <w:webHidden/>
          </w:rPr>
          <w:tab/>
        </w:r>
        <w:r w:rsidR="001818F4">
          <w:rPr>
            <w:noProof/>
            <w:webHidden/>
          </w:rPr>
          <w:fldChar w:fldCharType="begin"/>
        </w:r>
        <w:r w:rsidR="001818F4">
          <w:rPr>
            <w:noProof/>
            <w:webHidden/>
          </w:rPr>
          <w:instrText xml:space="preserve"> PAGEREF _Toc438633597 \h </w:instrText>
        </w:r>
        <w:r w:rsidR="001818F4">
          <w:rPr>
            <w:noProof/>
            <w:webHidden/>
          </w:rPr>
        </w:r>
        <w:r w:rsidR="001818F4">
          <w:rPr>
            <w:noProof/>
            <w:webHidden/>
          </w:rPr>
          <w:fldChar w:fldCharType="separate"/>
        </w:r>
        <w:r w:rsidR="001818F4">
          <w:rPr>
            <w:noProof/>
            <w:webHidden/>
          </w:rPr>
          <w:t>48</w:t>
        </w:r>
        <w:r w:rsidR="001818F4">
          <w:rPr>
            <w:noProof/>
            <w:webHidden/>
          </w:rPr>
          <w:fldChar w:fldCharType="end"/>
        </w:r>
      </w:hyperlink>
    </w:p>
    <w:p w14:paraId="58252C53" w14:textId="77777777" w:rsidR="001818F4" w:rsidRDefault="00042748">
      <w:pPr>
        <w:pStyle w:val="Inhopg3"/>
        <w:rPr>
          <w:rFonts w:asciiTheme="minorHAnsi" w:eastAsiaTheme="minorEastAsia" w:hAnsiTheme="minorHAnsi" w:cstheme="minorBidi"/>
          <w:noProof/>
          <w:sz w:val="22"/>
          <w:szCs w:val="22"/>
          <w:lang w:val="en-US"/>
        </w:rPr>
      </w:pPr>
      <w:hyperlink w:anchor="_Toc438633598" w:history="1">
        <w:r w:rsidR="001818F4" w:rsidRPr="00C2449C">
          <w:rPr>
            <w:rStyle w:val="Hyperlink"/>
            <w:noProof/>
          </w:rPr>
          <w:t>82.51.</w:t>
        </w:r>
        <w:r w:rsidR="001818F4">
          <w:rPr>
            <w:rFonts w:asciiTheme="minorHAnsi" w:eastAsiaTheme="minorEastAsia" w:hAnsiTheme="minorHAnsi" w:cstheme="minorBidi"/>
            <w:noProof/>
            <w:sz w:val="22"/>
            <w:szCs w:val="22"/>
            <w:lang w:val="en-US"/>
          </w:rPr>
          <w:tab/>
        </w:r>
        <w:r w:rsidR="001818F4" w:rsidRPr="00C2449C">
          <w:rPr>
            <w:rStyle w:val="Hyperlink"/>
            <w:noProof/>
          </w:rPr>
          <w:t>nabehandelingen op metselwerk – hydrofobering |FH|m2</w:t>
        </w:r>
        <w:r w:rsidR="001818F4">
          <w:rPr>
            <w:noProof/>
            <w:webHidden/>
          </w:rPr>
          <w:tab/>
        </w:r>
        <w:r w:rsidR="001818F4">
          <w:rPr>
            <w:noProof/>
            <w:webHidden/>
          </w:rPr>
          <w:fldChar w:fldCharType="begin"/>
        </w:r>
        <w:r w:rsidR="001818F4">
          <w:rPr>
            <w:noProof/>
            <w:webHidden/>
          </w:rPr>
          <w:instrText xml:space="preserve"> PAGEREF _Toc438633598 \h </w:instrText>
        </w:r>
        <w:r w:rsidR="001818F4">
          <w:rPr>
            <w:noProof/>
            <w:webHidden/>
          </w:rPr>
        </w:r>
        <w:r w:rsidR="001818F4">
          <w:rPr>
            <w:noProof/>
            <w:webHidden/>
          </w:rPr>
          <w:fldChar w:fldCharType="separate"/>
        </w:r>
        <w:r w:rsidR="001818F4">
          <w:rPr>
            <w:noProof/>
            <w:webHidden/>
          </w:rPr>
          <w:t>48</w:t>
        </w:r>
        <w:r w:rsidR="001818F4">
          <w:rPr>
            <w:noProof/>
            <w:webHidden/>
          </w:rPr>
          <w:fldChar w:fldCharType="end"/>
        </w:r>
      </w:hyperlink>
    </w:p>
    <w:p w14:paraId="25225FC5" w14:textId="77777777" w:rsidR="001818F4" w:rsidRDefault="00042748">
      <w:pPr>
        <w:pStyle w:val="Inhopg3"/>
        <w:rPr>
          <w:rFonts w:asciiTheme="minorHAnsi" w:eastAsiaTheme="minorEastAsia" w:hAnsiTheme="minorHAnsi" w:cstheme="minorBidi"/>
          <w:noProof/>
          <w:sz w:val="22"/>
          <w:szCs w:val="22"/>
          <w:lang w:val="en-US"/>
        </w:rPr>
      </w:pPr>
      <w:hyperlink w:anchor="_Toc438633599" w:history="1">
        <w:r w:rsidR="001818F4" w:rsidRPr="00C2449C">
          <w:rPr>
            <w:rStyle w:val="Hyperlink"/>
            <w:noProof/>
          </w:rPr>
          <w:t>82.52.</w:t>
        </w:r>
        <w:r w:rsidR="001818F4">
          <w:rPr>
            <w:rFonts w:asciiTheme="minorHAnsi" w:eastAsiaTheme="minorEastAsia" w:hAnsiTheme="minorHAnsi" w:cstheme="minorBidi"/>
            <w:noProof/>
            <w:sz w:val="22"/>
            <w:szCs w:val="22"/>
            <w:lang w:val="en-US"/>
          </w:rPr>
          <w:tab/>
        </w:r>
        <w:r w:rsidR="001818F4" w:rsidRPr="00C2449C">
          <w:rPr>
            <w:rStyle w:val="Hyperlink"/>
            <w:noProof/>
          </w:rPr>
          <w:t>nabehandelingen op metselwerk – antigraffiti |FH|m2</w:t>
        </w:r>
        <w:r w:rsidR="001818F4">
          <w:rPr>
            <w:noProof/>
            <w:webHidden/>
          </w:rPr>
          <w:tab/>
        </w:r>
        <w:r w:rsidR="001818F4">
          <w:rPr>
            <w:noProof/>
            <w:webHidden/>
          </w:rPr>
          <w:fldChar w:fldCharType="begin"/>
        </w:r>
        <w:r w:rsidR="001818F4">
          <w:rPr>
            <w:noProof/>
            <w:webHidden/>
          </w:rPr>
          <w:instrText xml:space="preserve"> PAGEREF _Toc438633599 \h </w:instrText>
        </w:r>
        <w:r w:rsidR="001818F4">
          <w:rPr>
            <w:noProof/>
            <w:webHidden/>
          </w:rPr>
        </w:r>
        <w:r w:rsidR="001818F4">
          <w:rPr>
            <w:noProof/>
            <w:webHidden/>
          </w:rPr>
          <w:fldChar w:fldCharType="separate"/>
        </w:r>
        <w:r w:rsidR="001818F4">
          <w:rPr>
            <w:noProof/>
            <w:webHidden/>
          </w:rPr>
          <w:t>49</w:t>
        </w:r>
        <w:r w:rsidR="001818F4">
          <w:rPr>
            <w:noProof/>
            <w:webHidden/>
          </w:rPr>
          <w:fldChar w:fldCharType="end"/>
        </w:r>
      </w:hyperlink>
    </w:p>
    <w:p w14:paraId="32C0C675" w14:textId="77777777" w:rsidR="001818F4" w:rsidRDefault="00042748">
      <w:pPr>
        <w:pStyle w:val="Inhopg2"/>
        <w:rPr>
          <w:rFonts w:asciiTheme="minorHAnsi" w:eastAsiaTheme="minorEastAsia" w:hAnsiTheme="minorHAnsi" w:cstheme="minorBidi"/>
          <w:noProof/>
          <w:sz w:val="22"/>
          <w:szCs w:val="22"/>
          <w:lang w:val="en-US"/>
        </w:rPr>
      </w:pPr>
      <w:hyperlink w:anchor="_Toc438633600" w:history="1">
        <w:r w:rsidR="001818F4" w:rsidRPr="00C2449C">
          <w:rPr>
            <w:rStyle w:val="Hyperlink"/>
            <w:rFonts w:cs="Arial"/>
            <w:noProof/>
          </w:rPr>
          <w:t>82.60.</w:t>
        </w:r>
        <w:r w:rsidR="001818F4">
          <w:rPr>
            <w:rFonts w:asciiTheme="minorHAnsi" w:eastAsiaTheme="minorEastAsia" w:hAnsiTheme="minorHAnsi" w:cstheme="minorBidi"/>
            <w:noProof/>
            <w:sz w:val="22"/>
            <w:szCs w:val="22"/>
            <w:lang w:val="en-US"/>
          </w:rPr>
          <w:tab/>
        </w:r>
        <w:r w:rsidR="001818F4" w:rsidRPr="00C2449C">
          <w:rPr>
            <w:rStyle w:val="Hyperlink"/>
            <w:rFonts w:cs="Arial"/>
            <w:noProof/>
          </w:rPr>
          <w:t xml:space="preserve">buitenschilderwerken op </w:t>
        </w:r>
        <w:r w:rsidR="001818F4" w:rsidRPr="00C2449C">
          <w:rPr>
            <w:rStyle w:val="Hyperlink"/>
            <w:noProof/>
          </w:rPr>
          <w:t>metaal</w:t>
        </w:r>
        <w:r w:rsidR="001818F4" w:rsidRPr="00C2449C">
          <w:rPr>
            <w:rStyle w:val="Hyperlink"/>
            <w:rFonts w:cs="Arial"/>
            <w:noProof/>
          </w:rPr>
          <w:t xml:space="preserve"> – algemeen</w:t>
        </w:r>
        <w:r w:rsidR="001818F4">
          <w:rPr>
            <w:noProof/>
            <w:webHidden/>
          </w:rPr>
          <w:tab/>
        </w:r>
        <w:r w:rsidR="001818F4">
          <w:rPr>
            <w:noProof/>
            <w:webHidden/>
          </w:rPr>
          <w:fldChar w:fldCharType="begin"/>
        </w:r>
        <w:r w:rsidR="001818F4">
          <w:rPr>
            <w:noProof/>
            <w:webHidden/>
          </w:rPr>
          <w:instrText xml:space="preserve"> PAGEREF _Toc438633600 \h </w:instrText>
        </w:r>
        <w:r w:rsidR="001818F4">
          <w:rPr>
            <w:noProof/>
            <w:webHidden/>
          </w:rPr>
        </w:r>
        <w:r w:rsidR="001818F4">
          <w:rPr>
            <w:noProof/>
            <w:webHidden/>
          </w:rPr>
          <w:fldChar w:fldCharType="separate"/>
        </w:r>
        <w:r w:rsidR="001818F4">
          <w:rPr>
            <w:noProof/>
            <w:webHidden/>
          </w:rPr>
          <w:t>50</w:t>
        </w:r>
        <w:r w:rsidR="001818F4">
          <w:rPr>
            <w:noProof/>
            <w:webHidden/>
          </w:rPr>
          <w:fldChar w:fldCharType="end"/>
        </w:r>
      </w:hyperlink>
    </w:p>
    <w:p w14:paraId="288A51B2" w14:textId="77777777" w:rsidR="00A1789F" w:rsidRDefault="003962DD" w:rsidP="00A1789F">
      <w:pPr>
        <w:pStyle w:val="Kopvaninhoudsopgave"/>
      </w:pPr>
      <w:r>
        <w:rPr>
          <w:rFonts w:ascii="Trebuchet MS" w:hAnsi="Trebuchet MS"/>
          <w:bCs w:val="0"/>
          <w:color w:val="auto"/>
          <w:sz w:val="20"/>
          <w:szCs w:val="20"/>
          <w:lang w:val="nl"/>
        </w:rPr>
        <w:fldChar w:fldCharType="end"/>
      </w:r>
    </w:p>
    <w:p w14:paraId="5D6CCF50" w14:textId="77777777" w:rsidR="00A1789F" w:rsidRPr="00836ADC" w:rsidRDefault="00A1789F" w:rsidP="00A1789F">
      <w:pPr>
        <w:pStyle w:val="Kop1"/>
      </w:pPr>
      <w:bookmarkStart w:id="17" w:name="_Toc378247686"/>
      <w:bookmarkStart w:id="18" w:name="_Toc438633524"/>
      <w:r w:rsidRPr="00836ADC">
        <w:lastRenderedPageBreak/>
        <w:t>80.</w:t>
      </w:r>
      <w:r w:rsidRPr="00836ADC">
        <w:tab/>
      </w:r>
      <w:r>
        <w:t>BINNEN</w:t>
      </w:r>
      <w:r w:rsidRPr="00836ADC">
        <w:t>SCHILDERWERKEN</w:t>
      </w:r>
      <w:bookmarkEnd w:id="0"/>
      <w:bookmarkEnd w:id="1"/>
      <w:bookmarkEnd w:id="2"/>
      <w:bookmarkEnd w:id="3"/>
      <w:bookmarkEnd w:id="4"/>
      <w:bookmarkEnd w:id="5"/>
      <w:bookmarkEnd w:id="17"/>
      <w:bookmarkEnd w:id="18"/>
    </w:p>
    <w:p w14:paraId="325A0C00" w14:textId="77777777" w:rsidR="00A1789F" w:rsidRDefault="00A1789F" w:rsidP="00A1789F">
      <w:pPr>
        <w:pStyle w:val="Kop2"/>
      </w:pPr>
      <w:bookmarkStart w:id="19" w:name="_Toc349574987"/>
      <w:bookmarkStart w:id="20" w:name="_Toc377391509"/>
      <w:bookmarkStart w:id="21" w:name="_Toc377392531"/>
      <w:bookmarkStart w:id="22" w:name="_Toc378239406"/>
      <w:bookmarkStart w:id="23" w:name="_Toc378239518"/>
      <w:bookmarkStart w:id="24" w:name="_Toc378239715"/>
      <w:bookmarkStart w:id="25" w:name="_Toc378247687"/>
      <w:bookmarkStart w:id="26" w:name="_Toc438633525"/>
      <w:r>
        <w:t>80.00.</w:t>
      </w:r>
      <w:r>
        <w:tab/>
        <w:t>s</w:t>
      </w:r>
      <w:r w:rsidRPr="002A3D0E">
        <w:t xml:space="preserve">childerwerken </w:t>
      </w:r>
      <w:r>
        <w:t>–</w:t>
      </w:r>
      <w:r w:rsidRPr="002A3D0E">
        <w:t xml:space="preserve"> </w:t>
      </w:r>
      <w:r>
        <w:t>a</w:t>
      </w:r>
      <w:r w:rsidRPr="002A3D0E">
        <w:t>lgemeen</w:t>
      </w:r>
      <w:bookmarkEnd w:id="19"/>
      <w:bookmarkEnd w:id="20"/>
      <w:bookmarkEnd w:id="21"/>
      <w:bookmarkEnd w:id="22"/>
      <w:bookmarkEnd w:id="23"/>
      <w:bookmarkEnd w:id="24"/>
      <w:bookmarkEnd w:id="25"/>
      <w:bookmarkEnd w:id="26"/>
    </w:p>
    <w:p w14:paraId="438B30F8" w14:textId="77777777" w:rsidR="00A1789F" w:rsidRPr="00836ADC" w:rsidRDefault="00A1789F" w:rsidP="00A1789F">
      <w:pPr>
        <w:pStyle w:val="Kop6"/>
      </w:pPr>
      <w:r w:rsidRPr="00836ADC">
        <w:t>Omschrijving</w:t>
      </w:r>
    </w:p>
    <w:p w14:paraId="4DE2732F" w14:textId="77777777" w:rsidR="00A1789F" w:rsidRPr="00836ADC" w:rsidRDefault="00A1789F" w:rsidP="00A1789F">
      <w:pPr>
        <w:pStyle w:val="Plattetekst"/>
      </w:pPr>
      <w:r>
        <w:t>A</w:t>
      </w:r>
      <w:r w:rsidRPr="00836ADC">
        <w:t>lle noodzakelijke leveringen en werken voor het realiseren van de voorziene schilder</w:t>
      </w:r>
      <w:r>
        <w:t>wer</w:t>
      </w:r>
      <w:r w:rsidRPr="00836ADC">
        <w:t>ken binnen het gebouw, tot een zuiver afgewerkt en afgelijnd geheel. De werken omvatten:</w:t>
      </w:r>
    </w:p>
    <w:p w14:paraId="0369AACB" w14:textId="77777777" w:rsidR="00A1789F" w:rsidRPr="00836ADC" w:rsidRDefault="00A1789F" w:rsidP="00A1789F">
      <w:pPr>
        <w:pStyle w:val="Plattetekst"/>
      </w:pPr>
      <w:r w:rsidRPr="00836ADC">
        <w:t xml:space="preserve">de plaatsing van de nodige stellingen of ladders en alle gereedschap om een veilige en efficiënte uitvoering mogelijk te maken; </w:t>
      </w:r>
    </w:p>
    <w:p w14:paraId="07C9E3A0" w14:textId="77777777" w:rsidR="00A1789F" w:rsidRPr="00836ADC" w:rsidRDefault="00A1789F" w:rsidP="00A1789F">
      <w:pPr>
        <w:pStyle w:val="Plattetekstinspringen"/>
      </w:pPr>
      <w:r w:rsidRPr="00836ADC">
        <w:t>het stofvrij maken van de lokalen, waarin geschilderd wordt;</w:t>
      </w:r>
    </w:p>
    <w:p w14:paraId="672E153D" w14:textId="77777777" w:rsidR="00A1789F" w:rsidRPr="00836ADC" w:rsidRDefault="00A1789F" w:rsidP="00A1789F">
      <w:pPr>
        <w:pStyle w:val="Plattetekstinspringen"/>
      </w:pPr>
      <w:r w:rsidRPr="00836ADC">
        <w:t xml:space="preserve">het nemen van alle voorzorgsmaatregelen </w:t>
      </w:r>
      <w:r>
        <w:t>om</w:t>
      </w:r>
      <w:r w:rsidRPr="00836ADC">
        <w:t xml:space="preserve"> beschadigingen van het gebouw en de </w:t>
      </w:r>
      <w:r>
        <w:t xml:space="preserve">eventuele </w:t>
      </w:r>
      <w:r w:rsidRPr="00836ADC">
        <w:t>inboedel te voorkomen</w:t>
      </w:r>
      <w:r>
        <w:t xml:space="preserve"> (</w:t>
      </w:r>
      <w:r w:rsidRPr="00836ADC">
        <w:t xml:space="preserve">het beschermen van alle niet te schilderen delen </w:t>
      </w:r>
      <w:r>
        <w:t xml:space="preserve">d.m.v. </w:t>
      </w:r>
      <w:r w:rsidRPr="00836ADC">
        <w:t>dekzeilen, afplakken, …</w:t>
      </w:r>
      <w:r>
        <w:t xml:space="preserve">, </w:t>
      </w:r>
      <w:r w:rsidRPr="00836ADC">
        <w:t xml:space="preserve">het demonteren en terugplaatsen van dekplaatjes van elektrische schakelaars, krukken en slotplaatjes voor ramen en deuren, </w:t>
      </w:r>
      <w:r>
        <w:t>…)</w:t>
      </w:r>
      <w:r w:rsidRPr="00836ADC">
        <w:t>;</w:t>
      </w:r>
    </w:p>
    <w:p w14:paraId="6DF1B420" w14:textId="77777777" w:rsidR="00A1789F" w:rsidRPr="00836ADC" w:rsidRDefault="00A1789F" w:rsidP="00A1789F">
      <w:pPr>
        <w:pStyle w:val="Plattetekstinspringen"/>
      </w:pPr>
      <w:r w:rsidRPr="00836ADC">
        <w:t>het eventueel voorafgaandelijk wegnemen van bestaande bekledingen die het aanbrengen van nieuwe verflagen zouden kunnen bemoeilijken; het eventueel slecht functioneren van draai- en sluitwerk door verflagen ongedaan maken, e.d.;</w:t>
      </w:r>
    </w:p>
    <w:p w14:paraId="6C983033" w14:textId="77777777" w:rsidR="00A1789F" w:rsidRPr="00836ADC" w:rsidRDefault="00A1789F" w:rsidP="00A1789F">
      <w:pPr>
        <w:pStyle w:val="Plattetekstinspringen"/>
      </w:pPr>
      <w:r w:rsidRPr="00836ADC">
        <w:t>het nazicht en geschikt maken van de ondergrond, d.w.z. het bijwerken van onvolkomenheden, zoals oneffenheden of krassen, het ontstoffen (afborstelen, afwassen) en ontvetten van de te schilderen oppervlakken; het zorgvuldig afkitten van openstaande voegen, e.d.;</w:t>
      </w:r>
    </w:p>
    <w:p w14:paraId="257E090B" w14:textId="77777777" w:rsidR="00A1789F" w:rsidRPr="00836ADC" w:rsidRDefault="00A1789F" w:rsidP="00A1789F">
      <w:pPr>
        <w:pStyle w:val="Plattetekstinspringen"/>
      </w:pPr>
      <w:r w:rsidRPr="00836ADC">
        <w:t>het voorafgaandelijk aanbrengen van de gevraagde kleurstalen;</w:t>
      </w:r>
    </w:p>
    <w:p w14:paraId="6F2DAFDA" w14:textId="77777777" w:rsidR="00A1789F" w:rsidRPr="00836ADC" w:rsidRDefault="00A1789F" w:rsidP="00A1789F">
      <w:pPr>
        <w:pStyle w:val="Plattetekstinspringen"/>
      </w:pPr>
      <w:r w:rsidRPr="00836ADC">
        <w:t xml:space="preserve">het zorgvuldig aanbrengen van alle </w:t>
      </w:r>
      <w:r>
        <w:t xml:space="preserve">in het </w:t>
      </w:r>
      <w:r w:rsidRPr="00836ADC">
        <w:t>bestek of door de fabrikant voorgeschreven hecht-, grond-, dek- en/of vernislagen, …;</w:t>
      </w:r>
    </w:p>
    <w:p w14:paraId="46C03BA0" w14:textId="77777777" w:rsidR="00A1789F" w:rsidRPr="00836ADC" w:rsidRDefault="00A1789F" w:rsidP="00A1789F">
      <w:pPr>
        <w:pStyle w:val="Plattetekstinspringen"/>
      </w:pPr>
      <w:r w:rsidRPr="00836ADC">
        <w:t>het voorzichtig verwijderen van afplakstroken, het reinigen van gebeurlijke vlekken of spatten, het verwijderen van alle afval</w:t>
      </w:r>
      <w:r>
        <w:t xml:space="preserve"> voortkomend van de werken,</w:t>
      </w:r>
      <w:r w:rsidRPr="00836ADC">
        <w:t xml:space="preserve"> …;</w:t>
      </w:r>
    </w:p>
    <w:p w14:paraId="57BC45A9" w14:textId="77777777" w:rsidR="00A1789F" w:rsidRPr="00836ADC" w:rsidRDefault="00A1789F" w:rsidP="00A1789F">
      <w:pPr>
        <w:pStyle w:val="Plattetekstinspringen"/>
      </w:pPr>
      <w:r w:rsidRPr="00836ADC">
        <w:t>de bescherming van het aangebrachte schilderwerk tot bij de voorlopige oplevering</w:t>
      </w:r>
      <w:r>
        <w:t xml:space="preserve"> en het eventueel</w:t>
      </w:r>
      <w:r w:rsidRPr="00836ADC">
        <w:t xml:space="preserve"> zorgvuldig aa</w:t>
      </w:r>
      <w:r>
        <w:t>nbrengen van kleine 'retouches'.</w:t>
      </w:r>
    </w:p>
    <w:p w14:paraId="6CC94ABF" w14:textId="77777777" w:rsidR="00A1789F" w:rsidRPr="00836ADC" w:rsidRDefault="00A1789F" w:rsidP="00A1789F">
      <w:pPr>
        <w:pStyle w:val="Kop6"/>
      </w:pPr>
      <w:r w:rsidRPr="00836ADC">
        <w:t>Materiaal</w:t>
      </w:r>
    </w:p>
    <w:p w14:paraId="01455FE0" w14:textId="77777777" w:rsidR="00A1789F" w:rsidRDefault="00A1789F" w:rsidP="00A1789F">
      <w:pPr>
        <w:pStyle w:val="Kop7"/>
      </w:pPr>
      <w:r>
        <w:t>algemeen</w:t>
      </w:r>
    </w:p>
    <w:p w14:paraId="5D7BC9CC" w14:textId="77777777" w:rsidR="00A1789F" w:rsidRDefault="00A1789F" w:rsidP="00A1789F">
      <w:pPr>
        <w:pStyle w:val="Plattetekstinspringen"/>
      </w:pPr>
      <w:r>
        <w:t>Volgende normen zijn van toepassing:</w:t>
      </w:r>
    </w:p>
    <w:p w14:paraId="70F98481" w14:textId="77777777" w:rsidR="00A1789F" w:rsidRDefault="00A1789F" w:rsidP="00A1789F">
      <w:pPr>
        <w:pStyle w:val="Plattetekstinspringen2"/>
      </w:pPr>
      <w:r w:rsidRPr="00836ADC">
        <w:t>Solventrichtlijn (2004/42/EG)</w:t>
      </w:r>
    </w:p>
    <w:p w14:paraId="2F5D35A9" w14:textId="77777777" w:rsidR="00A1789F" w:rsidRDefault="00A1789F" w:rsidP="00A1789F">
      <w:pPr>
        <w:pStyle w:val="Plattetekstinspringen2"/>
      </w:pPr>
      <w:r w:rsidRPr="00836ADC">
        <w:t>REACH, EU-richtlijn 1907/2006 EG</w:t>
      </w:r>
    </w:p>
    <w:p w14:paraId="25E06458" w14:textId="77777777" w:rsidR="00A1789F" w:rsidRDefault="00A1789F" w:rsidP="00A1789F">
      <w:pPr>
        <w:pStyle w:val="Plattetekstinspringen2"/>
      </w:pPr>
      <w:r w:rsidRPr="00836ADC">
        <w:t>Gevaarlijke stoffen richtlijn 67/548/EEC</w:t>
      </w:r>
    </w:p>
    <w:p w14:paraId="2C76568B" w14:textId="77777777" w:rsidR="00A1789F" w:rsidRDefault="00A1789F" w:rsidP="00A1789F">
      <w:pPr>
        <w:pStyle w:val="Plattetekstinspringen2"/>
      </w:pPr>
      <w:r>
        <w:t>Richtlijn 2001/59/EG</w:t>
      </w:r>
    </w:p>
    <w:p w14:paraId="52E2CC6A" w14:textId="77777777" w:rsidR="00A1789F" w:rsidRDefault="00A1789F" w:rsidP="00A1789F">
      <w:pPr>
        <w:pStyle w:val="Plattetekstinspringen2"/>
      </w:pPr>
      <w:r w:rsidRPr="00836ADC">
        <w:t>Preparaten richtlijn 1999/548/EC</w:t>
      </w:r>
    </w:p>
    <w:p w14:paraId="61C8E801" w14:textId="77777777" w:rsidR="00A1789F" w:rsidRDefault="00A1789F" w:rsidP="00A1789F">
      <w:pPr>
        <w:pStyle w:val="Plattetekstinspringen2"/>
      </w:pPr>
      <w:r>
        <w:t xml:space="preserve">NBN </w:t>
      </w:r>
      <w:r w:rsidRPr="00146D67">
        <w:t xml:space="preserve">EN 13300: Verven en vernissen - Watergedragen verf en verfsystemen voor wanden en plafonds binnen </w:t>
      </w:r>
      <w:r>
        <w:t>–</w:t>
      </w:r>
      <w:r w:rsidRPr="00146D67">
        <w:t xml:space="preserve"> Indeling</w:t>
      </w:r>
    </w:p>
    <w:p w14:paraId="737964F9" w14:textId="77777777" w:rsidR="00A1789F" w:rsidRDefault="00A1789F" w:rsidP="00A1789F">
      <w:pPr>
        <w:pStyle w:val="Plattetekstinspringen2"/>
      </w:pPr>
      <w:r w:rsidRPr="00146D67">
        <w:t>NBN EN ISO 4618 : 2006 - Verven en vernissen - Termen en definities</w:t>
      </w:r>
    </w:p>
    <w:p w14:paraId="132392E8" w14:textId="77777777" w:rsidR="00A1789F" w:rsidRDefault="00A1789F" w:rsidP="00A1789F">
      <w:pPr>
        <w:pStyle w:val="Kop7"/>
      </w:pPr>
      <w:r>
        <w:t>materiaalkeuze</w:t>
      </w:r>
    </w:p>
    <w:p w14:paraId="56C777DE" w14:textId="77777777" w:rsidR="00A1789F" w:rsidRPr="00836ADC" w:rsidRDefault="00A1789F" w:rsidP="00A1789F">
      <w:pPr>
        <w:pStyle w:val="Plattetekstinspringen"/>
      </w:pPr>
      <w:r w:rsidRPr="00836ADC">
        <w:t>Alle gebruikte materialen en producten zijn geschikt voor de beoogde toepassing en zijn onderling en met de staat van de ondergrond verenigbaar.</w:t>
      </w:r>
    </w:p>
    <w:p w14:paraId="3D4E5238" w14:textId="77777777" w:rsidR="00A1789F" w:rsidRPr="00836ADC" w:rsidRDefault="00A1789F" w:rsidP="00A1789F">
      <w:pPr>
        <w:pStyle w:val="Plattetekstinspringen"/>
      </w:pPr>
      <w:r w:rsidRPr="00836ADC">
        <w:t xml:space="preserve">De verantwoordelijkheid van de aannemer wordt door het voorschrijven van samenstellingen of formules geenszins verminderd, ze blijft </w:t>
      </w:r>
      <w:r>
        <w:t>volledig</w:t>
      </w:r>
      <w:r w:rsidRPr="00836ADC">
        <w:t xml:space="preserve"> bestaan. De aannemerschilder </w:t>
      </w:r>
      <w:r>
        <w:t>moet</w:t>
      </w:r>
      <w:r w:rsidRPr="00836ADC">
        <w:t xml:space="preserve"> dan ook alle nodige voorzieningen treffen ter voorkoming van reacties, haarscheuren, enz., ten gevolge van het contact van de verven onderling en/of met de drager.</w:t>
      </w:r>
    </w:p>
    <w:p w14:paraId="00B50EA1" w14:textId="77777777" w:rsidR="00A1789F" w:rsidRPr="00836ADC" w:rsidRDefault="00A1789F" w:rsidP="00A1789F">
      <w:pPr>
        <w:pStyle w:val="Plattetekstinspringen"/>
      </w:pPr>
      <w:r w:rsidRPr="00836ADC">
        <w:t>Gepigmenteerde verfproducten voor gekleurde deklagen moeten steeds fabrieksmatig gedoseerd en gemengd worden.</w:t>
      </w:r>
    </w:p>
    <w:p w14:paraId="3CFEF9A0" w14:textId="77777777" w:rsidR="00A1789F" w:rsidRPr="00146D67" w:rsidRDefault="00A1789F" w:rsidP="00A1789F">
      <w:pPr>
        <w:pStyle w:val="Plattetekstinspringen"/>
        <w:rPr>
          <w:lang w:val="nl-NL"/>
        </w:rPr>
      </w:pPr>
      <w:r>
        <w:t xml:space="preserve">De architect </w:t>
      </w:r>
      <w:r w:rsidRPr="00836ADC">
        <w:t>mag</w:t>
      </w:r>
      <w:r>
        <w:t xml:space="preserve"> steeds</w:t>
      </w:r>
      <w:r w:rsidRPr="00836ADC">
        <w:t xml:space="preserve"> de kwaliteit van de gebruikte materialen laten nagaan.</w:t>
      </w:r>
    </w:p>
    <w:p w14:paraId="1CBB3F60" w14:textId="77777777" w:rsidR="00A1789F" w:rsidRPr="00836ADC" w:rsidRDefault="00A1789F" w:rsidP="00A1789F">
      <w:pPr>
        <w:pStyle w:val="Kop7"/>
      </w:pPr>
      <w:r w:rsidRPr="00836ADC">
        <w:t>LEVERING – OPSLAG</w:t>
      </w:r>
    </w:p>
    <w:p w14:paraId="567B196B" w14:textId="77777777" w:rsidR="00A1789F" w:rsidRPr="00836ADC" w:rsidRDefault="00A1789F" w:rsidP="00A1789F">
      <w:pPr>
        <w:pStyle w:val="Plattetekstinspringen"/>
      </w:pPr>
      <w:r w:rsidRPr="00836ADC">
        <w:t>De verf -en behandelingsproducten worden aangevoerd in oorspronkelijke en gesloten recipiënten, die voorzien zijn van de nodige etiketten, met duidelijke vermelding van de naam van de fabrikant, de naam van het product, de samenstelling, houdbaarheidsdatum, gebruiksaanwijzing en eventueel te nemen voorzorgsmaatregelen.</w:t>
      </w:r>
    </w:p>
    <w:p w14:paraId="4B8B0C04" w14:textId="77777777" w:rsidR="00A1789F" w:rsidRPr="00836ADC" w:rsidRDefault="00A1789F" w:rsidP="00A1789F">
      <w:pPr>
        <w:pStyle w:val="Plattetekstinspringen"/>
      </w:pPr>
      <w:r w:rsidRPr="00836ADC">
        <w:t xml:space="preserve">Na uitvoering van de werken </w:t>
      </w:r>
      <w:r>
        <w:t>wordt</w:t>
      </w:r>
      <w:r w:rsidRPr="00836ADC">
        <w:t xml:space="preserve"> minimum twee liter per aangebrachte kleur kosteloos</w:t>
      </w:r>
      <w:r>
        <w:t xml:space="preserve"> aa</w:t>
      </w:r>
      <w:r w:rsidRPr="00836ADC">
        <w:t>n de bouwheer</w:t>
      </w:r>
      <w:r>
        <w:t xml:space="preserve"> gegeven</w:t>
      </w:r>
      <w:r w:rsidRPr="00836ADC">
        <w:t>.</w:t>
      </w:r>
    </w:p>
    <w:p w14:paraId="3058CFBE" w14:textId="77777777" w:rsidR="00A1789F" w:rsidRPr="00836ADC" w:rsidRDefault="00A1789F" w:rsidP="00A1789F">
      <w:pPr>
        <w:pStyle w:val="Kop7"/>
      </w:pPr>
      <w:r w:rsidRPr="00836ADC">
        <w:t>KLEURTINTEN- EN PROEFSTALEN</w:t>
      </w:r>
    </w:p>
    <w:p w14:paraId="5A268124" w14:textId="77777777" w:rsidR="00A1789F" w:rsidRPr="00836ADC" w:rsidRDefault="00A1789F" w:rsidP="00A1789F">
      <w:pPr>
        <w:pStyle w:val="Plattetekstinspringen"/>
      </w:pPr>
      <w:r w:rsidRPr="00836ADC">
        <w:t>Er kunnen voor gelijkaardige constructiedelen steeds verschillende kleuren gevraagd worden, zonder meerprijs.</w:t>
      </w:r>
    </w:p>
    <w:p w14:paraId="1235291C" w14:textId="77777777" w:rsidR="00A1789F" w:rsidRPr="00836ADC" w:rsidRDefault="00A1789F" w:rsidP="00A1789F">
      <w:pPr>
        <w:pStyle w:val="Plattetekstinspringen"/>
      </w:pPr>
      <w:r>
        <w:t>D</w:t>
      </w:r>
      <w:r w:rsidRPr="00836ADC">
        <w:t>e kleuren van de deklagen</w:t>
      </w:r>
      <w:r>
        <w:t xml:space="preserve"> worden</w:t>
      </w:r>
      <w:r w:rsidRPr="00836ADC">
        <w:t xml:space="preserve"> door de architect en/of de bouwheer bepaald na voorlegging van NCS- en/of RAL - kleurkaarten, zonder uitsluiting van kleuren.</w:t>
      </w:r>
    </w:p>
    <w:p w14:paraId="1C76C149" w14:textId="77777777" w:rsidR="00A1789F" w:rsidRPr="00836ADC" w:rsidRDefault="00A1789F" w:rsidP="00A1789F">
      <w:pPr>
        <w:pStyle w:val="Plattetekstinspringen"/>
      </w:pPr>
      <w:r w:rsidRPr="00836ADC">
        <w:t xml:space="preserve">Om tot een juiste kleurkeuze te komen, kan aan de aannemer worden gevraagd om voorafgaandelijk enkele stalen aan te brengen van ten minste 0,5 </w:t>
      </w:r>
      <w:r>
        <w:t>m2</w:t>
      </w:r>
      <w:r w:rsidRPr="00836ADC">
        <w:t>, op hardboard panelen en/of op de drager, zoals aangeduid door de architect.</w:t>
      </w:r>
    </w:p>
    <w:p w14:paraId="12E1C425" w14:textId="77777777" w:rsidR="00A1789F" w:rsidRPr="00836ADC" w:rsidRDefault="00A1789F" w:rsidP="00A1789F">
      <w:pPr>
        <w:pStyle w:val="Plattetekstinspringen"/>
      </w:pPr>
      <w:r w:rsidRPr="00836ADC">
        <w:t>De architect houdt zich het recht voor, indien sommige kleuren na het zetten van meerdere stalen niet zouden voldoen, andere stalen te laten zetten, en dit zonder meerprijs. Pas na goedkeuring en eventuele opmerkingen van de architect mag de behandeling en/of het schilderwerk aangevat worden.</w:t>
      </w:r>
    </w:p>
    <w:p w14:paraId="7A2E82E0" w14:textId="77777777" w:rsidR="00A1789F" w:rsidRPr="00836ADC" w:rsidRDefault="00A1789F" w:rsidP="00A1789F">
      <w:pPr>
        <w:pStyle w:val="Kop6"/>
      </w:pPr>
      <w:r w:rsidRPr="00836ADC">
        <w:t>Uitvoering</w:t>
      </w:r>
    </w:p>
    <w:p w14:paraId="655FB77F" w14:textId="77777777" w:rsidR="00A1789F" w:rsidRPr="00836ADC" w:rsidRDefault="00A1789F" w:rsidP="00A1789F">
      <w:pPr>
        <w:pStyle w:val="Kop7"/>
      </w:pPr>
      <w:r w:rsidRPr="00836ADC">
        <w:t>ALGEMEEN</w:t>
      </w:r>
    </w:p>
    <w:p w14:paraId="240F612C" w14:textId="77777777" w:rsidR="00A1789F" w:rsidRDefault="00A1789F" w:rsidP="00A1789F">
      <w:pPr>
        <w:pStyle w:val="Plattetekstinspringen"/>
      </w:pPr>
      <w:r>
        <w:t xml:space="preserve">De schilderwerken worden uitgevoerd volgens TV 249 - </w:t>
      </w:r>
      <w:r w:rsidRPr="00146D67">
        <w:t>Leidraad voor de goede uitvoering van schilderwerken (herziening van TV 159) (WTCB</w:t>
      </w:r>
      <w:r>
        <w:t>).</w:t>
      </w:r>
    </w:p>
    <w:p w14:paraId="7D0FAD3F" w14:textId="77777777" w:rsidR="00A1789F" w:rsidRDefault="00A1789F" w:rsidP="00A1789F">
      <w:pPr>
        <w:pStyle w:val="Plattetekstinspringen"/>
      </w:pPr>
      <w:r>
        <w:t>D</w:t>
      </w:r>
      <w:r w:rsidRPr="00836ADC">
        <w:t xml:space="preserve">e schilderwerken </w:t>
      </w:r>
      <w:r>
        <w:t>moeten</w:t>
      </w:r>
      <w:r w:rsidRPr="00836ADC">
        <w:t xml:space="preserve"> uitgevoerd </w:t>
      </w:r>
      <w:r>
        <w:t xml:space="preserve">worden </w:t>
      </w:r>
      <w:r w:rsidRPr="00836ADC">
        <w:t xml:space="preserve">door ervaren vaklui. </w:t>
      </w:r>
    </w:p>
    <w:p w14:paraId="5D76490A" w14:textId="77777777" w:rsidR="00A1789F" w:rsidRPr="00836ADC" w:rsidRDefault="00A1789F" w:rsidP="00A1789F">
      <w:pPr>
        <w:pStyle w:val="Plattetekstinspringen"/>
      </w:pPr>
      <w:r w:rsidRPr="00836ADC">
        <w:t xml:space="preserve">De aannemer respecteert de te nemen voorzorgsmaatregelen, opgegeven door de fabrikant en de bepalingen van het A.R.A.B., </w:t>
      </w:r>
      <w:r>
        <w:t>m.b.t.</w:t>
      </w:r>
      <w:r w:rsidRPr="00836ADC">
        <w:t xml:space="preserve"> gezondheidsrisico’s verbonden aan het inademen van schadelijke solventen, e.d.</w:t>
      </w:r>
    </w:p>
    <w:p w14:paraId="1DDCE7EA" w14:textId="77777777" w:rsidR="00A1789F" w:rsidRDefault="00A1789F" w:rsidP="00A1789F">
      <w:pPr>
        <w:pStyle w:val="Plattetekstinspringen"/>
      </w:pPr>
      <w:r w:rsidRPr="00836ADC">
        <w:t>Bij twijfel of onvoorziene omstandigheden wordt de adviseur van de verffabrikant geraadpleegd.</w:t>
      </w:r>
    </w:p>
    <w:p w14:paraId="3EB9C956" w14:textId="77777777" w:rsidR="00A1789F" w:rsidRPr="00836ADC" w:rsidRDefault="00A1789F" w:rsidP="00A1789F">
      <w:pPr>
        <w:pStyle w:val="Kop7"/>
      </w:pPr>
      <w:r w:rsidRPr="00836ADC">
        <w:t>OMGEVINGSINVLOEDEN</w:t>
      </w:r>
    </w:p>
    <w:p w14:paraId="786DAD19" w14:textId="77777777" w:rsidR="00A1789F" w:rsidRPr="00836ADC" w:rsidRDefault="00A1789F" w:rsidP="00A1789F">
      <w:pPr>
        <w:pStyle w:val="Plattetekstinspringen"/>
      </w:pPr>
      <w:r w:rsidRPr="00836ADC">
        <w:t xml:space="preserve">Onder voor schilderwerken ongunstige omstandigheden mag onder geen beding geschilderd worden. </w:t>
      </w:r>
    </w:p>
    <w:p w14:paraId="22969584" w14:textId="77777777" w:rsidR="00A1789F" w:rsidRPr="00836ADC" w:rsidRDefault="00A1789F" w:rsidP="00A1789F">
      <w:pPr>
        <w:pStyle w:val="Plattetekstinspringen"/>
      </w:pPr>
      <w:r w:rsidRPr="00836ADC">
        <w:t xml:space="preserve">De uitvoering van de binnenschilderwerken zal gebeuren in een stofvrije en voldoende verluchte omgeving. De minimale en maximale temperatuur en relatieve vochtigheid van de lokalen </w:t>
      </w:r>
      <w:r>
        <w:t>moeten</w:t>
      </w:r>
      <w:r w:rsidRPr="00836ADC">
        <w:t xml:space="preserve"> overeenstemmen met de voorschriften van de verffabrikant.</w:t>
      </w:r>
    </w:p>
    <w:p w14:paraId="05F29F21" w14:textId="77777777" w:rsidR="00A1789F" w:rsidRPr="00836ADC" w:rsidRDefault="00A1789F" w:rsidP="00A1789F">
      <w:pPr>
        <w:pStyle w:val="Kop7"/>
      </w:pPr>
      <w:r>
        <w:t xml:space="preserve">AFVAL en </w:t>
      </w:r>
      <w:r w:rsidRPr="00836ADC">
        <w:t>BESCHERMINGSMAATREGELEN</w:t>
      </w:r>
    </w:p>
    <w:p w14:paraId="47CF74FA" w14:textId="77777777" w:rsidR="00A1789F" w:rsidRPr="00836ADC" w:rsidRDefault="00A1789F" w:rsidP="00A1789F">
      <w:pPr>
        <w:pStyle w:val="Plattetekstinspringen"/>
      </w:pPr>
      <w:r w:rsidRPr="00836ADC">
        <w:t xml:space="preserve">Het is ten strengste verboden afval van verfproducten uit te gieten in wasbakken, uitgietbakken, putjes, …, </w:t>
      </w:r>
      <w:r>
        <w:t>die</w:t>
      </w:r>
      <w:r w:rsidRPr="00836ADC">
        <w:t xml:space="preserve"> zich in het gebouw bevinden. De aannemer zal het afval verzamelen in eigen recipiënten, van de werf verwijderen en op reglementaire wijze storten.</w:t>
      </w:r>
    </w:p>
    <w:p w14:paraId="7CC7794D" w14:textId="77777777" w:rsidR="00A1789F" w:rsidRPr="00836ADC" w:rsidRDefault="00A1789F" w:rsidP="00A1789F">
      <w:pPr>
        <w:pStyle w:val="Plattetekstinspringen"/>
      </w:pPr>
      <w:r w:rsidRPr="00836ADC">
        <w:t>Gedurende de droogtijd of uithardingsperiode, neemt de aannemer de nodige voorzorgen om personen te waarschuwen voor de pas uitgevoerde schilderwerken, d.m.v. opschriftborden, het spannen van koorden of plaatsen van afsluitingen.</w:t>
      </w:r>
    </w:p>
    <w:p w14:paraId="0B85810D" w14:textId="77777777" w:rsidR="00A1789F" w:rsidRPr="00836ADC" w:rsidRDefault="00A1789F" w:rsidP="00A1789F">
      <w:pPr>
        <w:pStyle w:val="Plattetekstinspringen"/>
      </w:pPr>
      <w:r w:rsidRPr="00836ADC">
        <w:t>Alle gebeurlijke beschadigingen, voortvloeiend uit de nalatigheid van de aannemer zijn volledig op zijn verantwoordelijkheid en zullen onmiddellijk worden hersteld.</w:t>
      </w:r>
    </w:p>
    <w:p w14:paraId="1BB48FCA" w14:textId="77777777" w:rsidR="00A1789F" w:rsidRPr="00836ADC" w:rsidRDefault="00A1789F" w:rsidP="00A1789F">
      <w:pPr>
        <w:pStyle w:val="Kop7"/>
      </w:pPr>
      <w:r w:rsidRPr="00836ADC">
        <w:t>OPKITTEN VAN AANSLUITVOEGEN</w:t>
      </w:r>
    </w:p>
    <w:p w14:paraId="78FCF778" w14:textId="77777777" w:rsidR="00A1789F" w:rsidRDefault="00A1789F" w:rsidP="00A1789F">
      <w:pPr>
        <w:pStyle w:val="Plattetekstinspringen"/>
        <w:rPr>
          <w:lang w:val="nl-NL"/>
        </w:rPr>
      </w:pPr>
      <w:r w:rsidRPr="00836ADC">
        <w:rPr>
          <w:lang w:val="nl-NL"/>
        </w:rPr>
        <w:t>Alle openstaande voegen ter hoogte van plinten, trappen, houten binnenschrijnwerk, muur</w:t>
      </w:r>
      <w:r>
        <w:rPr>
          <w:lang w:val="nl-NL"/>
        </w:rPr>
        <w:t xml:space="preserve">- en </w:t>
      </w:r>
      <w:r w:rsidRPr="00836ADC">
        <w:rPr>
          <w:lang w:val="nl-NL"/>
        </w:rPr>
        <w:t xml:space="preserve">plafondaansluitvoegen, e.d. worden opgevuld met een aangepaste overschilderbare kit. De kit moet zich als een standvaste pasta laten verwerken in verticale voegen zonder te vloeien. De kit </w:t>
      </w:r>
      <w:r>
        <w:rPr>
          <w:lang w:val="nl-NL"/>
        </w:rPr>
        <w:t>moet</w:t>
      </w:r>
      <w:r w:rsidRPr="00836ADC">
        <w:rPr>
          <w:lang w:val="nl-NL"/>
        </w:rPr>
        <w:t xml:space="preserve"> vrij zijn van oplosmiddelen en nagenoeg zonder krimp verharden. </w:t>
      </w:r>
    </w:p>
    <w:p w14:paraId="1BAEB48D" w14:textId="77777777" w:rsidR="00A1789F" w:rsidRPr="00836ADC" w:rsidRDefault="00A1789F" w:rsidP="00A1789F">
      <w:pPr>
        <w:pStyle w:val="Plattetekstinspringen"/>
        <w:rPr>
          <w:lang w:val="nl-NL"/>
        </w:rPr>
      </w:pPr>
      <w:r w:rsidRPr="00836ADC">
        <w:rPr>
          <w:lang w:val="nl-NL"/>
        </w:rPr>
        <w:t>Vooraf worden de voegranden waar nodig beschermd met kleefbanden, die onmiddellijk na het gladstrijken van de kit verwijderd worden. De voegen worden mooi rechtlijnig afgewerkt en gladgestreken.</w:t>
      </w:r>
    </w:p>
    <w:p w14:paraId="185145BD" w14:textId="77777777" w:rsidR="00A1789F" w:rsidRPr="00836ADC" w:rsidRDefault="00A1789F" w:rsidP="00A1789F">
      <w:pPr>
        <w:pStyle w:val="Kop7"/>
      </w:pPr>
      <w:r w:rsidRPr="00836ADC">
        <w:t>VERWERKINGSMODALITEITEN</w:t>
      </w:r>
    </w:p>
    <w:p w14:paraId="00ED2633" w14:textId="77777777" w:rsidR="00A1789F" w:rsidRPr="00836ADC" w:rsidRDefault="00A1789F" w:rsidP="00A1789F">
      <w:pPr>
        <w:pStyle w:val="Plattetekstinspringen"/>
      </w:pPr>
      <w:r w:rsidRPr="00836ADC">
        <w:t>Voor het aanbrengen van iedere nieuwe laag moet de daarvoor aangebrachte laag droog zijn. Na nat schuren moet eveneens steeds voldoende droogtijd in acht genomen worden.</w:t>
      </w:r>
    </w:p>
    <w:p w14:paraId="24DF3165" w14:textId="77777777" w:rsidR="00A1789F" w:rsidRPr="00836ADC" w:rsidRDefault="00A1789F" w:rsidP="00A1789F">
      <w:pPr>
        <w:pStyle w:val="Plattetekstinspringen"/>
      </w:pPr>
      <w:r w:rsidRPr="00836ADC">
        <w:t>De aannemerschilder verzekert, eens begonnen, zijn werk zonder onderbreking verder te zetten tot gehele voltooiing, dit afgezien van overeengekomen wachttijden, of bijzondere omstandigheden.</w:t>
      </w:r>
    </w:p>
    <w:p w14:paraId="2176B262" w14:textId="77777777" w:rsidR="00A1789F" w:rsidRPr="00836ADC" w:rsidRDefault="00A1789F" w:rsidP="00A1789F">
      <w:pPr>
        <w:pStyle w:val="Kop6"/>
      </w:pPr>
      <w:r w:rsidRPr="00836ADC">
        <w:t>Keuring</w:t>
      </w:r>
    </w:p>
    <w:p w14:paraId="61A60B8A" w14:textId="77777777" w:rsidR="00A1789F" w:rsidRPr="00836ADC" w:rsidRDefault="00A1789F" w:rsidP="00A1789F">
      <w:pPr>
        <w:pStyle w:val="Kop7"/>
      </w:pPr>
      <w:r w:rsidRPr="00836ADC">
        <w:t>AFWERKING – TOLERANTIES</w:t>
      </w:r>
    </w:p>
    <w:p w14:paraId="3A159C97" w14:textId="77777777" w:rsidR="00A1789F" w:rsidRPr="00836ADC" w:rsidRDefault="00A1789F" w:rsidP="00A1789F">
      <w:pPr>
        <w:pStyle w:val="Plattetekstinspringen"/>
      </w:pPr>
      <w:r w:rsidRPr="00836ADC">
        <w:t xml:space="preserve">Dekking: </w:t>
      </w:r>
      <w:r>
        <w:t>m</w:t>
      </w:r>
      <w:r w:rsidRPr="00836ADC">
        <w:t>et het blote oog mogen geen doorschijnsels van de onderlaag waargenomen worden.</w:t>
      </w:r>
    </w:p>
    <w:p w14:paraId="6A251AC7" w14:textId="77777777" w:rsidR="00A1789F" w:rsidRPr="00836ADC" w:rsidRDefault="00A1789F" w:rsidP="00A1789F">
      <w:pPr>
        <w:pStyle w:val="Plattetekstinspringen"/>
      </w:pPr>
      <w:r w:rsidRPr="00836ADC">
        <w:t>Aflijning: aflijningen tussen aangrenzende afwerkingen en/of kleurvlakken zijn zuiver en rechtlijnig.</w:t>
      </w:r>
    </w:p>
    <w:p w14:paraId="2C8140E6" w14:textId="77777777" w:rsidR="00A1789F" w:rsidRPr="00836ADC" w:rsidRDefault="00A1789F" w:rsidP="00A1789F">
      <w:pPr>
        <w:pStyle w:val="Plattetekstinspringen"/>
      </w:pPr>
      <w:r w:rsidRPr="00836ADC">
        <w:t xml:space="preserve">Vlekken - Spatten: </w:t>
      </w:r>
      <w:r>
        <w:t>b</w:t>
      </w:r>
      <w:r w:rsidRPr="00836ADC">
        <w:t>ij toepassing van verschillende kleuren, mogen geen met het blote oog waarneembare spatten voorkomen.</w:t>
      </w:r>
    </w:p>
    <w:p w14:paraId="75A39403" w14:textId="77777777" w:rsidR="00A1789F" w:rsidRPr="00836ADC" w:rsidRDefault="00A1789F" w:rsidP="00A1789F">
      <w:pPr>
        <w:pStyle w:val="Plattetekstinspringen"/>
      </w:pPr>
      <w:r w:rsidRPr="00836ADC">
        <w:t>Geen onregelmatigheden - aflopers</w:t>
      </w:r>
    </w:p>
    <w:p w14:paraId="1F723CD7" w14:textId="77777777" w:rsidR="00A1789F" w:rsidRPr="00836ADC" w:rsidRDefault="00A1789F" w:rsidP="00A1789F">
      <w:pPr>
        <w:pStyle w:val="Kop7"/>
      </w:pPr>
      <w:r w:rsidRPr="00836ADC">
        <w:t>DUURZAAMHEID - WAARBORGEN</w:t>
      </w:r>
    </w:p>
    <w:p w14:paraId="7C94C06B" w14:textId="77777777" w:rsidR="00A1789F" w:rsidRDefault="00A1789F" w:rsidP="00A1789F">
      <w:pPr>
        <w:pStyle w:val="Plattetekstinspringen"/>
        <w:rPr>
          <w:lang w:val="nl-NL"/>
        </w:rPr>
      </w:pPr>
      <w:r w:rsidRPr="00836ADC">
        <w:rPr>
          <w:lang w:val="nl-NL"/>
        </w:rPr>
        <w:t xml:space="preserve">Indien er zich blaarvorming, barstvorming, afschilfering, verkleuring, afpoederen en/of haarscheurvorming voordoet, binnen een waarborgtermijn van 12 maanden na de voorlopige oplevering, zal de schilder, op zijn kosten, alle nodige herstellingen uitvoeren </w:t>
      </w:r>
      <w:r>
        <w:rPr>
          <w:lang w:val="nl-NL"/>
        </w:rPr>
        <w:t>die</w:t>
      </w:r>
      <w:r w:rsidRPr="00836ADC">
        <w:rPr>
          <w:lang w:val="nl-NL"/>
        </w:rPr>
        <w:t xml:space="preserve"> de architect en het bestuur noodzakelijk achten. </w:t>
      </w:r>
      <w:r>
        <w:rPr>
          <w:lang w:val="nl-NL"/>
        </w:rPr>
        <w:t>Eventueel</w:t>
      </w:r>
      <w:r w:rsidRPr="00836ADC">
        <w:rPr>
          <w:lang w:val="nl-NL"/>
        </w:rPr>
        <w:t xml:space="preserve"> moet de verf worden verwijderd en de werken worden herbegonnen. Voor de herstelde oppervlakken zal een nieuwe waarborgperiode van 12 maanden gelden.</w:t>
      </w:r>
    </w:p>
    <w:p w14:paraId="71A6D18A" w14:textId="77777777" w:rsidR="00A1789F" w:rsidRPr="00836ADC" w:rsidRDefault="00A1789F" w:rsidP="00A1789F">
      <w:pPr>
        <w:pStyle w:val="Kop2"/>
      </w:pPr>
      <w:bookmarkStart w:id="27" w:name="_Toc349574990"/>
      <w:bookmarkStart w:id="28" w:name="_Toc377391512"/>
      <w:bookmarkStart w:id="29" w:name="_Toc377392534"/>
      <w:bookmarkStart w:id="30" w:name="_Toc378239409"/>
      <w:bookmarkStart w:id="31" w:name="_Toc378239521"/>
      <w:bookmarkStart w:id="32" w:name="_Toc378239718"/>
      <w:bookmarkStart w:id="33" w:name="_Toc378247690"/>
      <w:bookmarkStart w:id="34" w:name="_Toc438633526"/>
      <w:r>
        <w:t>80.10.</w:t>
      </w:r>
      <w:r>
        <w:tab/>
      </w:r>
      <w:r w:rsidR="00B22469">
        <w:t xml:space="preserve">binnenschilderwerken </w:t>
      </w:r>
      <w:r w:rsidRPr="004D2A6E">
        <w:t>op pleisterwerk</w:t>
      </w:r>
      <w:bookmarkEnd w:id="27"/>
      <w:r w:rsidRPr="004D2A6E">
        <w:t xml:space="preserve"> - algemeen</w:t>
      </w:r>
      <w:bookmarkEnd w:id="28"/>
      <w:bookmarkEnd w:id="29"/>
      <w:bookmarkEnd w:id="30"/>
      <w:bookmarkEnd w:id="31"/>
      <w:bookmarkEnd w:id="32"/>
      <w:bookmarkEnd w:id="33"/>
      <w:bookmarkEnd w:id="34"/>
    </w:p>
    <w:p w14:paraId="27C180F6" w14:textId="77777777" w:rsidR="00A1789F" w:rsidRPr="00836ADC" w:rsidRDefault="00A1789F" w:rsidP="00A1789F">
      <w:pPr>
        <w:pStyle w:val="Kop6"/>
      </w:pPr>
      <w:r w:rsidRPr="00836ADC">
        <w:t>Omschrijving</w:t>
      </w:r>
    </w:p>
    <w:p w14:paraId="457D3183" w14:textId="77777777" w:rsidR="00A1789F" w:rsidRPr="00836ADC" w:rsidRDefault="00A1789F" w:rsidP="00A1789F">
      <w:pPr>
        <w:pStyle w:val="Plattetekst"/>
      </w:pPr>
      <w:r>
        <w:rPr>
          <w:lang w:val="nl"/>
        </w:rPr>
        <w:t>B</w:t>
      </w:r>
      <w:r w:rsidRPr="00836ADC">
        <w:t>innenve</w:t>
      </w:r>
      <w:r>
        <w:t xml:space="preserve">rfsystemen op ondergronden van </w:t>
      </w:r>
      <w:r w:rsidRPr="00836ADC">
        <w:t>pleisterwerk</w:t>
      </w:r>
      <w:r>
        <w:t xml:space="preserve"> samengesteld uit gips, een mengeling van gips en kalk, cement en/of gipsblokken</w:t>
      </w:r>
      <w:r w:rsidRPr="00836ADC">
        <w:t>, met inbegrip van de voorbereiding van de ondergrond.</w:t>
      </w:r>
    </w:p>
    <w:p w14:paraId="6EE147C1" w14:textId="77777777" w:rsidR="00A1789F" w:rsidRPr="00836ADC" w:rsidRDefault="00A1789F" w:rsidP="00A1789F">
      <w:pPr>
        <w:pStyle w:val="Kop3"/>
      </w:pPr>
      <w:bookmarkStart w:id="35" w:name="_Toc349574991"/>
      <w:bookmarkStart w:id="36" w:name="_Toc377391513"/>
      <w:bookmarkStart w:id="37" w:name="_Toc377392535"/>
      <w:bookmarkStart w:id="38" w:name="_Toc378239410"/>
      <w:bookmarkStart w:id="39" w:name="_Toc378239522"/>
      <w:bookmarkStart w:id="40" w:name="_Toc378239719"/>
      <w:bookmarkStart w:id="41" w:name="_Toc378247691"/>
      <w:bookmarkStart w:id="42" w:name="_Toc438633527"/>
      <w:r>
        <w:t>80.11.</w:t>
      </w:r>
      <w:r>
        <w:tab/>
      </w:r>
      <w:r w:rsidRPr="00836ADC">
        <w:t xml:space="preserve">binnenschilderwerken op pleisterwerk </w:t>
      </w:r>
      <w:r>
        <w:t>–</w:t>
      </w:r>
      <w:r w:rsidRPr="00836ADC">
        <w:t xml:space="preserve"> acryl</w:t>
      </w:r>
      <w:r>
        <w:t>aathars</w:t>
      </w:r>
      <w:r w:rsidRPr="00836ADC">
        <w:tab/>
      </w:r>
      <w:r w:rsidRPr="00836ADC">
        <w:rPr>
          <w:rStyle w:val="MeetChar"/>
        </w:rPr>
        <w:t>|FH|</w:t>
      </w:r>
      <w:r>
        <w:rPr>
          <w:rStyle w:val="MeetChar"/>
        </w:rPr>
        <w:t>m2</w:t>
      </w:r>
      <w:bookmarkEnd w:id="35"/>
      <w:bookmarkEnd w:id="36"/>
      <w:bookmarkEnd w:id="37"/>
      <w:bookmarkEnd w:id="38"/>
      <w:bookmarkEnd w:id="39"/>
      <w:bookmarkEnd w:id="40"/>
      <w:bookmarkEnd w:id="41"/>
      <w:bookmarkEnd w:id="42"/>
    </w:p>
    <w:p w14:paraId="538A96CC" w14:textId="77777777" w:rsidR="00A1789F" w:rsidRPr="00836ADC" w:rsidRDefault="00A1789F" w:rsidP="00A1789F">
      <w:pPr>
        <w:pStyle w:val="Kop6"/>
      </w:pPr>
      <w:r w:rsidRPr="00836ADC">
        <w:t>Omschrijving</w:t>
      </w:r>
    </w:p>
    <w:p w14:paraId="06C7E84E" w14:textId="77777777" w:rsidR="00A1789F" w:rsidRPr="00836ADC" w:rsidRDefault="00A1789F" w:rsidP="00A1789F">
      <w:pPr>
        <w:pStyle w:val="Plattetekst"/>
      </w:pPr>
      <w:r>
        <w:t>A</w:t>
      </w:r>
      <w:r w:rsidRPr="00836ADC">
        <w:t>demend verfsysteem voor binnen op basis van acrylaat</w:t>
      </w:r>
      <w:r>
        <w:t>hars.</w:t>
      </w:r>
    </w:p>
    <w:p w14:paraId="3E27A3CB" w14:textId="77777777" w:rsidR="00A1789F" w:rsidRPr="00836ADC" w:rsidRDefault="00A1789F" w:rsidP="00A1789F">
      <w:pPr>
        <w:pStyle w:val="Kop6"/>
      </w:pPr>
      <w:r w:rsidRPr="00836ADC">
        <w:t>Meting</w:t>
      </w:r>
    </w:p>
    <w:p w14:paraId="11C38A13" w14:textId="77777777" w:rsidR="00A1789F" w:rsidRPr="00836ADC" w:rsidRDefault="00A1789F" w:rsidP="00A1789F">
      <w:pPr>
        <w:pStyle w:val="Plattetekstinspringen"/>
      </w:pPr>
      <w:r w:rsidRPr="00836ADC">
        <w:t xml:space="preserve">meeteenheid: </w:t>
      </w:r>
      <w:r>
        <w:t>m2</w:t>
      </w:r>
    </w:p>
    <w:p w14:paraId="1594C0E3" w14:textId="77777777" w:rsidR="00A1789F" w:rsidRPr="00836ADC" w:rsidRDefault="00A1789F" w:rsidP="00A1789F">
      <w:pPr>
        <w:pStyle w:val="Plattetekstinspringen"/>
      </w:pPr>
      <w:r w:rsidRPr="00836ADC">
        <w:t>meetcode: netto te schilderen oppervlakte</w:t>
      </w:r>
    </w:p>
    <w:p w14:paraId="06B890F8" w14:textId="77777777" w:rsidR="00A1789F" w:rsidRPr="00836ADC" w:rsidRDefault="00A1789F" w:rsidP="00A1789F">
      <w:pPr>
        <w:pStyle w:val="Plattetekstinspringen"/>
      </w:pPr>
      <w:r w:rsidRPr="00836ADC">
        <w:t>aard van de overeenkomst: Forfaitaire Hoeveelheid (FH)</w:t>
      </w:r>
    </w:p>
    <w:p w14:paraId="719E3F06" w14:textId="77777777" w:rsidR="00A1789F" w:rsidRPr="00836ADC" w:rsidRDefault="00A1789F" w:rsidP="00A1789F">
      <w:pPr>
        <w:pStyle w:val="Kop6"/>
      </w:pPr>
      <w:r w:rsidRPr="00836ADC">
        <w:t>Materiaal</w:t>
      </w:r>
    </w:p>
    <w:p w14:paraId="5EE4CD94" w14:textId="77777777" w:rsidR="00A1789F" w:rsidRPr="00836ADC" w:rsidRDefault="00A1789F" w:rsidP="00A1789F">
      <w:pPr>
        <w:pStyle w:val="Plattetekstinspringen"/>
      </w:pPr>
      <w:r w:rsidRPr="00836ADC">
        <w:t>Samenstelling</w:t>
      </w:r>
    </w:p>
    <w:p w14:paraId="0AAF7F1C" w14:textId="77777777" w:rsidR="00A1789F" w:rsidRPr="00836ADC" w:rsidRDefault="00A1789F" w:rsidP="00A1789F">
      <w:pPr>
        <w:pStyle w:val="Plattetekstinspringen2"/>
      </w:pPr>
      <w:r w:rsidRPr="00836ADC">
        <w:t>Bindmiddel(en):</w:t>
      </w:r>
      <w:r w:rsidRPr="00836ADC">
        <w:tab/>
      </w:r>
      <w:r w:rsidRPr="00836ADC">
        <w:tab/>
      </w:r>
      <w:r>
        <w:t>a</w:t>
      </w:r>
      <w:r w:rsidRPr="00836ADC">
        <w:t>crylaat</w:t>
      </w:r>
    </w:p>
    <w:p w14:paraId="09AC0E92" w14:textId="77777777" w:rsidR="00A1789F" w:rsidRPr="00836ADC" w:rsidRDefault="00A1789F" w:rsidP="00A1789F">
      <w:pPr>
        <w:pStyle w:val="Plattetekstinspringen2"/>
      </w:pPr>
      <w:r>
        <w:t>Oplosmiddel:</w:t>
      </w:r>
      <w:r>
        <w:tab/>
      </w:r>
      <w:r>
        <w:tab/>
      </w:r>
      <w:r>
        <w:tab/>
        <w:t>w</w:t>
      </w:r>
      <w:r w:rsidRPr="00836ADC">
        <w:t>ater</w:t>
      </w:r>
    </w:p>
    <w:p w14:paraId="28B7AFC3" w14:textId="77777777" w:rsidR="00A1789F" w:rsidRPr="00836ADC" w:rsidRDefault="00A1789F" w:rsidP="00A1789F">
      <w:pPr>
        <w:pStyle w:val="Plattetekstinspringen2"/>
      </w:pPr>
      <w:r w:rsidRPr="00836ADC">
        <w:t>VOS-EU-grenswaarde:</w:t>
      </w:r>
      <w:r w:rsidRPr="00836ADC">
        <w:tab/>
      </w:r>
      <w:r w:rsidRPr="00836ADC">
        <w:tab/>
        <w:t>catA/a:</w:t>
      </w:r>
      <w:r>
        <w:t xml:space="preserve"> </w:t>
      </w:r>
      <w:r w:rsidRPr="00836ADC">
        <w:t>30 g/l</w:t>
      </w:r>
    </w:p>
    <w:p w14:paraId="29DE9293" w14:textId="77777777" w:rsidR="00A1789F" w:rsidRPr="00836ADC" w:rsidRDefault="00A1789F" w:rsidP="00A1789F">
      <w:pPr>
        <w:pStyle w:val="Plattetekstinspringen"/>
      </w:pPr>
      <w:r w:rsidRPr="00836ADC">
        <w:t>Verwerking</w:t>
      </w:r>
    </w:p>
    <w:p w14:paraId="5AA9D6DC" w14:textId="77777777" w:rsidR="00A1789F" w:rsidRPr="00836ADC" w:rsidRDefault="00A1789F" w:rsidP="00A1789F">
      <w:pPr>
        <w:pStyle w:val="Plattetekstinspringen2"/>
      </w:pPr>
      <w:r w:rsidRPr="00836ADC">
        <w:t>Ondergrond- en omgevingstemperatuur: &gt; 5°C of volgens voorschriften van de fabrikant</w:t>
      </w:r>
    </w:p>
    <w:p w14:paraId="40A49E5F" w14:textId="77777777" w:rsidR="00A1789F" w:rsidRPr="00836ADC" w:rsidRDefault="00A1789F" w:rsidP="00A1789F">
      <w:pPr>
        <w:pStyle w:val="Plattetekstinspringen2"/>
      </w:pPr>
      <w:r w:rsidRPr="00836ADC">
        <w:t>Relati</w:t>
      </w:r>
      <w:r>
        <w:t>eve luchtvochtigheid maximaal 85</w:t>
      </w:r>
      <w:r w:rsidRPr="00836ADC">
        <w:t>%</w:t>
      </w:r>
    </w:p>
    <w:p w14:paraId="065C844C" w14:textId="77777777" w:rsidR="00A1789F" w:rsidRPr="00836ADC" w:rsidRDefault="00A1789F" w:rsidP="00A1789F">
      <w:pPr>
        <w:pStyle w:val="Plattetekstinspringen2"/>
      </w:pPr>
      <w:r w:rsidRPr="00836ADC">
        <w:t>Verwerking: borstel, rol of spuit</w:t>
      </w:r>
    </w:p>
    <w:p w14:paraId="264C0CA9" w14:textId="77777777" w:rsidR="00A1789F" w:rsidRPr="00836ADC" w:rsidRDefault="00A1789F" w:rsidP="00A1789F">
      <w:pPr>
        <w:pStyle w:val="Plattetekstinspringen2"/>
      </w:pPr>
      <w:r w:rsidRPr="00836ADC">
        <w:t>Bijkleuren: via kleurenmengmachine</w:t>
      </w:r>
    </w:p>
    <w:p w14:paraId="4E8E79F3" w14:textId="77777777" w:rsidR="00A1789F" w:rsidRPr="00836ADC" w:rsidRDefault="00A1789F" w:rsidP="00A1789F">
      <w:pPr>
        <w:pStyle w:val="Plattetekstinspringen2"/>
      </w:pPr>
      <w:r w:rsidRPr="00836ADC">
        <w:t>Reiniging gereedschap: water</w:t>
      </w:r>
    </w:p>
    <w:p w14:paraId="4AE92EDA" w14:textId="77777777" w:rsidR="00A1789F" w:rsidRPr="00836ADC" w:rsidRDefault="00A1789F" w:rsidP="00A1789F">
      <w:pPr>
        <w:pStyle w:val="Kop8"/>
      </w:pPr>
      <w:r w:rsidRPr="00836ADC">
        <w:t>Specificaties</w:t>
      </w:r>
    </w:p>
    <w:p w14:paraId="6EB73749" w14:textId="77777777" w:rsidR="00A1789F" w:rsidRDefault="00A1789F" w:rsidP="00A1789F">
      <w:pPr>
        <w:pStyle w:val="Plattetekstinspringen"/>
      </w:pPr>
      <w:r w:rsidRPr="00836ADC">
        <w:t>Eigenschappen</w:t>
      </w:r>
      <w:r>
        <w:t xml:space="preserve"> (volgens NBN EN 13300)</w:t>
      </w:r>
    </w:p>
    <w:p w14:paraId="05D0E069" w14:textId="77777777" w:rsidR="00A1789F" w:rsidRDefault="00A1789F" w:rsidP="00A1789F">
      <w:pPr>
        <w:pStyle w:val="Plattetekstinspringen2"/>
      </w:pPr>
      <w:r w:rsidRPr="00836ADC">
        <w:t xml:space="preserve">Glansgraad: </w:t>
      </w:r>
      <w:r w:rsidRPr="00483093">
        <w:rPr>
          <w:rStyle w:val="Keuze-blauw"/>
        </w:rPr>
        <w:t>hoogglans / satijnglans / mat / heel mat</w:t>
      </w:r>
    </w:p>
    <w:p w14:paraId="393DDD68" w14:textId="77777777" w:rsidR="00A1789F" w:rsidRPr="00694950" w:rsidRDefault="00A1789F" w:rsidP="00A1789F">
      <w:pPr>
        <w:pStyle w:val="Plattetekstinspringen2"/>
      </w:pPr>
      <w:r w:rsidRPr="00836ADC">
        <w:t>Schrobvastheid: klasse</w:t>
      </w:r>
      <w:r w:rsidRPr="009E264D">
        <w:rPr>
          <w:rStyle w:val="Keuze-blauw"/>
        </w:rPr>
        <w:t xml:space="preserve"> </w:t>
      </w:r>
      <w:r w:rsidRPr="00483093">
        <w:rPr>
          <w:rStyle w:val="Keuze-blauw"/>
        </w:rPr>
        <w:t>I / II / III / IV / V</w:t>
      </w:r>
    </w:p>
    <w:p w14:paraId="1563C0A4"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483093">
        <w:rPr>
          <w:rStyle w:val="Keuze-blauw"/>
        </w:rPr>
        <w:t>I / II / III / IV</w:t>
      </w:r>
    </w:p>
    <w:p w14:paraId="2EE20F99" w14:textId="77777777" w:rsidR="00A1789F" w:rsidRPr="00694950" w:rsidRDefault="00A1789F" w:rsidP="00A1789F">
      <w:pPr>
        <w:pStyle w:val="Plattetekstinspringen2"/>
      </w:pPr>
      <w:r w:rsidRPr="00836ADC">
        <w:t xml:space="preserve">Korrelgrootte: </w:t>
      </w:r>
      <w:r w:rsidRPr="00483093">
        <w:rPr>
          <w:rStyle w:val="Keuze-blauw"/>
        </w:rPr>
        <w:t>fijn / middelfijn / grof / zeer grof</w:t>
      </w:r>
    </w:p>
    <w:p w14:paraId="317D2704" w14:textId="77777777" w:rsidR="00A1789F" w:rsidRPr="00836ADC" w:rsidRDefault="00A1789F" w:rsidP="00A1789F">
      <w:pPr>
        <w:pStyle w:val="Plattetekstinspringen"/>
      </w:pPr>
      <w:r w:rsidRPr="00836ADC">
        <w:t xml:space="preserve">Kleur: </w:t>
      </w:r>
      <w:r w:rsidRPr="00483093">
        <w:rPr>
          <w:rStyle w:val="Keuze-blauw"/>
        </w:rPr>
        <w:t>te bepalen tijdens de uitvoering van de werken / NCS ... / RAL ...</w:t>
      </w:r>
    </w:p>
    <w:p w14:paraId="294E9467"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46A005FD" w14:textId="77777777" w:rsidR="00A1789F" w:rsidRPr="00483093" w:rsidRDefault="00A1789F" w:rsidP="00A1789F">
      <w:pPr>
        <w:pStyle w:val="Plattetekstinspringen"/>
        <w:rPr>
          <w:rStyle w:val="Keuze-blauw"/>
        </w:rPr>
      </w:pPr>
      <w:r>
        <w:t xml:space="preserve">Voldoet aan </w:t>
      </w:r>
      <w:r w:rsidRPr="00483093">
        <w:rPr>
          <w:rStyle w:val="Keuze-blauw"/>
        </w:rPr>
        <w:t>ecolabel / …</w:t>
      </w:r>
    </w:p>
    <w:p w14:paraId="04129B32"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58D8904C" w14:textId="77777777" w:rsidR="00A1789F" w:rsidRPr="00836ADC" w:rsidRDefault="00A1789F" w:rsidP="00A1789F">
      <w:pPr>
        <w:pStyle w:val="Kop6"/>
      </w:pPr>
      <w:r w:rsidRPr="00836ADC">
        <w:t>Uitvoering</w:t>
      </w:r>
    </w:p>
    <w:p w14:paraId="0724AA3A" w14:textId="77777777" w:rsidR="00A1789F" w:rsidRDefault="00A1789F" w:rsidP="00A1789F">
      <w:pPr>
        <w:pStyle w:val="Plattetekstinspringen"/>
        <w:tabs>
          <w:tab w:val="num" w:pos="681"/>
        </w:tabs>
      </w:pPr>
      <w:r>
        <w:t xml:space="preserve">De schilderwerken gebeuren op </w:t>
      </w:r>
      <w:r w:rsidRPr="00483093">
        <w:rPr>
          <w:rStyle w:val="Keuze-blauw"/>
        </w:rPr>
        <w:t>nieuw ongeschilderd/ oud ongeschilderd / oud reeds geschilderd</w:t>
      </w:r>
      <w:r>
        <w:t xml:space="preserve"> pleisterwerk.</w:t>
      </w:r>
    </w:p>
    <w:p w14:paraId="24A314CA"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1F61592F"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74A724B5" w14:textId="77777777" w:rsidR="00A1789F" w:rsidRPr="006C3659" w:rsidRDefault="00A1789F" w:rsidP="00A1789F">
      <w:pPr>
        <w:pStyle w:val="Plattetekstinspringen"/>
      </w:pPr>
      <w:r>
        <w:t>De richtlijnen van de fabrikant moeten steeds nauwgezet opgevolgd worden.</w:t>
      </w:r>
    </w:p>
    <w:p w14:paraId="4B381C47" w14:textId="77777777" w:rsidR="00A1789F" w:rsidRPr="00836ADC" w:rsidRDefault="00A1789F" w:rsidP="00A1789F">
      <w:pPr>
        <w:pStyle w:val="Kop6"/>
      </w:pPr>
      <w:r w:rsidRPr="00836ADC">
        <w:t>Toepassing</w:t>
      </w:r>
    </w:p>
    <w:p w14:paraId="42A1B89E" w14:textId="77777777" w:rsidR="00A1789F" w:rsidRPr="00836ADC" w:rsidRDefault="00A1789F" w:rsidP="00A1789F">
      <w:pPr>
        <w:pStyle w:val="Plattetekstinspringen"/>
      </w:pPr>
      <w:r w:rsidRPr="00836ADC">
        <w:t>Wanden</w:t>
      </w:r>
    </w:p>
    <w:p w14:paraId="513463A8" w14:textId="77777777" w:rsidR="00A1789F" w:rsidRPr="00836ADC" w:rsidRDefault="00A1789F" w:rsidP="00A1789F">
      <w:pPr>
        <w:pStyle w:val="Plattetekstinspringen"/>
      </w:pPr>
      <w:r w:rsidRPr="00836ADC">
        <w:t>Plafonds</w:t>
      </w:r>
    </w:p>
    <w:p w14:paraId="61E01133" w14:textId="77777777" w:rsidR="00A1789F" w:rsidRPr="00836ADC" w:rsidRDefault="00A1789F" w:rsidP="00A1789F">
      <w:pPr>
        <w:pStyle w:val="Kop3"/>
      </w:pPr>
      <w:bookmarkStart w:id="43" w:name="_Toc377391514"/>
      <w:bookmarkStart w:id="44" w:name="_Toc377392536"/>
      <w:bookmarkStart w:id="45" w:name="_Toc378239411"/>
      <w:bookmarkStart w:id="46" w:name="_Toc378239523"/>
      <w:bookmarkStart w:id="47" w:name="_Toc378239720"/>
      <w:bookmarkStart w:id="48" w:name="_Toc378247692"/>
      <w:bookmarkStart w:id="49" w:name="_Toc438633528"/>
      <w:bookmarkStart w:id="50" w:name="_Toc349574992"/>
      <w:r>
        <w:t>80.12</w:t>
      </w:r>
      <w:r w:rsidRPr="00836ADC">
        <w:t>.</w:t>
      </w:r>
      <w:r>
        <w:tab/>
      </w:r>
      <w:r w:rsidRPr="00836ADC">
        <w:t xml:space="preserve">binnenschilderwerken op pleisterwerk </w:t>
      </w:r>
      <w:r>
        <w:t>–</w:t>
      </w:r>
      <w:r w:rsidRPr="00836ADC">
        <w:t xml:space="preserve"> acryl</w:t>
      </w:r>
      <w:r>
        <w:t>aatdispersie</w:t>
      </w:r>
      <w:r w:rsidRPr="00836ADC">
        <w:tab/>
      </w:r>
      <w:r w:rsidRPr="00836ADC">
        <w:rPr>
          <w:rStyle w:val="MeetChar"/>
        </w:rPr>
        <w:t>|FH|</w:t>
      </w:r>
      <w:r>
        <w:rPr>
          <w:rStyle w:val="MeetChar"/>
        </w:rPr>
        <w:t>m2</w:t>
      </w:r>
      <w:bookmarkEnd w:id="43"/>
      <w:bookmarkEnd w:id="44"/>
      <w:bookmarkEnd w:id="45"/>
      <w:bookmarkEnd w:id="46"/>
      <w:bookmarkEnd w:id="47"/>
      <w:bookmarkEnd w:id="48"/>
      <w:bookmarkEnd w:id="49"/>
    </w:p>
    <w:p w14:paraId="6C00C451" w14:textId="77777777" w:rsidR="00A1789F" w:rsidRPr="00836ADC" w:rsidRDefault="00A1789F" w:rsidP="00A1789F">
      <w:pPr>
        <w:pStyle w:val="Kop6"/>
      </w:pPr>
      <w:r w:rsidRPr="00836ADC">
        <w:t>Omschrijving</w:t>
      </w:r>
    </w:p>
    <w:p w14:paraId="74783BC0" w14:textId="77777777" w:rsidR="00A1789F" w:rsidRPr="00836ADC" w:rsidRDefault="00A1789F" w:rsidP="00A1789F">
      <w:pPr>
        <w:pStyle w:val="Plattetekst"/>
      </w:pPr>
      <w:r>
        <w:t>A</w:t>
      </w:r>
      <w:r w:rsidRPr="00836ADC">
        <w:t>demend verfsysteem voor binnen op basis van acrylaat</w:t>
      </w:r>
      <w:r>
        <w:t>dispersie.</w:t>
      </w:r>
    </w:p>
    <w:p w14:paraId="43993D58" w14:textId="77777777" w:rsidR="00A1789F" w:rsidRPr="00836ADC" w:rsidRDefault="00A1789F" w:rsidP="00A1789F">
      <w:pPr>
        <w:pStyle w:val="Kop6"/>
      </w:pPr>
      <w:r w:rsidRPr="00836ADC">
        <w:t>Meting</w:t>
      </w:r>
    </w:p>
    <w:p w14:paraId="68D337E7" w14:textId="77777777" w:rsidR="00A1789F" w:rsidRPr="00836ADC" w:rsidRDefault="00A1789F" w:rsidP="00A1789F">
      <w:pPr>
        <w:pStyle w:val="Plattetekstinspringen"/>
      </w:pPr>
      <w:r w:rsidRPr="00836ADC">
        <w:t xml:space="preserve">meeteenheid: </w:t>
      </w:r>
      <w:r>
        <w:t>m2</w:t>
      </w:r>
    </w:p>
    <w:p w14:paraId="0A147815" w14:textId="77777777" w:rsidR="00A1789F" w:rsidRPr="00836ADC" w:rsidRDefault="00A1789F" w:rsidP="00A1789F">
      <w:pPr>
        <w:pStyle w:val="Plattetekstinspringen"/>
      </w:pPr>
      <w:r w:rsidRPr="00836ADC">
        <w:t>meetcode: netto te schilderen oppervlakte</w:t>
      </w:r>
    </w:p>
    <w:p w14:paraId="4E4F64F7" w14:textId="77777777" w:rsidR="00A1789F" w:rsidRPr="00836ADC" w:rsidRDefault="00A1789F" w:rsidP="00A1789F">
      <w:pPr>
        <w:pStyle w:val="Plattetekstinspringen"/>
      </w:pPr>
      <w:r w:rsidRPr="00836ADC">
        <w:t>aard van de overeenkomst: Forfaitaire Hoeveelheid (FH)</w:t>
      </w:r>
    </w:p>
    <w:p w14:paraId="56E13F6E" w14:textId="77777777" w:rsidR="00A1789F" w:rsidRPr="00836ADC" w:rsidRDefault="00A1789F" w:rsidP="00A1789F">
      <w:pPr>
        <w:pStyle w:val="Kop6"/>
      </w:pPr>
      <w:r w:rsidRPr="00836ADC">
        <w:t>Materiaal</w:t>
      </w:r>
    </w:p>
    <w:p w14:paraId="1A4B47CA" w14:textId="77777777" w:rsidR="00A1789F" w:rsidRPr="00836ADC" w:rsidRDefault="00A1789F" w:rsidP="00A1789F">
      <w:pPr>
        <w:pStyle w:val="Plattetekstinspringen"/>
      </w:pPr>
      <w:r w:rsidRPr="00836ADC">
        <w:t>Samenstelling</w:t>
      </w:r>
    </w:p>
    <w:p w14:paraId="550DC847" w14:textId="77777777" w:rsidR="00A1789F" w:rsidRPr="00836ADC" w:rsidRDefault="00A1789F" w:rsidP="00A1789F">
      <w:pPr>
        <w:pStyle w:val="Plattetekstinspringen2"/>
      </w:pPr>
      <w:r>
        <w:t>Bindmiddel(en):</w:t>
      </w:r>
      <w:r>
        <w:tab/>
      </w:r>
      <w:r>
        <w:tab/>
        <w:t>a</w:t>
      </w:r>
      <w:r w:rsidRPr="00836ADC">
        <w:t>crylaat</w:t>
      </w:r>
      <w:r>
        <w:t>dispersie</w:t>
      </w:r>
    </w:p>
    <w:p w14:paraId="0CC938F8" w14:textId="77777777" w:rsidR="00A1789F" w:rsidRPr="00836ADC" w:rsidRDefault="00A1789F" w:rsidP="00A1789F">
      <w:pPr>
        <w:pStyle w:val="Plattetekstinspringen2"/>
      </w:pPr>
      <w:r>
        <w:t>Oplosmiddel:</w:t>
      </w:r>
      <w:r>
        <w:tab/>
      </w:r>
      <w:r>
        <w:tab/>
      </w:r>
      <w:r>
        <w:tab/>
        <w:t>w</w:t>
      </w:r>
      <w:r w:rsidRPr="00836ADC">
        <w:t>ater</w:t>
      </w:r>
    </w:p>
    <w:p w14:paraId="1E9B2829" w14:textId="77777777" w:rsidR="00A1789F" w:rsidRPr="00836ADC" w:rsidRDefault="00A1789F" w:rsidP="00A1789F">
      <w:pPr>
        <w:pStyle w:val="Plattetekstinspringen2"/>
      </w:pPr>
      <w:r w:rsidRPr="00836ADC">
        <w:t>VOS-EU-grenswaarde:</w:t>
      </w:r>
      <w:r w:rsidRPr="00836ADC">
        <w:tab/>
      </w:r>
      <w:r w:rsidRPr="00836ADC">
        <w:tab/>
        <w:t>catA/a:</w:t>
      </w:r>
      <w:r>
        <w:t xml:space="preserve"> </w:t>
      </w:r>
      <w:r w:rsidRPr="00836ADC">
        <w:t>30 g/l</w:t>
      </w:r>
    </w:p>
    <w:p w14:paraId="41606ADC" w14:textId="77777777" w:rsidR="00A1789F" w:rsidRPr="00836ADC" w:rsidRDefault="00A1789F" w:rsidP="00A1789F">
      <w:pPr>
        <w:pStyle w:val="Plattetekstinspringen"/>
      </w:pPr>
      <w:r w:rsidRPr="00836ADC">
        <w:t>Verwerking</w:t>
      </w:r>
    </w:p>
    <w:p w14:paraId="2AF05C14" w14:textId="77777777" w:rsidR="00A1789F" w:rsidRPr="00836ADC" w:rsidRDefault="00A1789F" w:rsidP="00A1789F">
      <w:pPr>
        <w:pStyle w:val="Plattetekstinspringen2"/>
      </w:pPr>
      <w:r w:rsidRPr="00836ADC">
        <w:t>Ondergrond- en omgevingstemperatuur: &gt; 5°C of volgens voorschriften van de fabrikant</w:t>
      </w:r>
    </w:p>
    <w:p w14:paraId="62094328" w14:textId="77777777" w:rsidR="00A1789F" w:rsidRPr="00836ADC" w:rsidRDefault="00A1789F" w:rsidP="00A1789F">
      <w:pPr>
        <w:pStyle w:val="Plattetekstinspringen2"/>
      </w:pPr>
      <w:r w:rsidRPr="00836ADC">
        <w:t>Relati</w:t>
      </w:r>
      <w:r>
        <w:t>eve luchtvochtigheid maximaal 85</w:t>
      </w:r>
      <w:r w:rsidRPr="00836ADC">
        <w:t>%</w:t>
      </w:r>
    </w:p>
    <w:p w14:paraId="186231D8" w14:textId="77777777" w:rsidR="00A1789F" w:rsidRPr="00836ADC" w:rsidRDefault="00A1789F" w:rsidP="00A1789F">
      <w:pPr>
        <w:pStyle w:val="Plattetekstinspringen2"/>
      </w:pPr>
      <w:r w:rsidRPr="00836ADC">
        <w:t>Verwerking: borstel, rol of spuit</w:t>
      </w:r>
    </w:p>
    <w:p w14:paraId="0A1EFCEB" w14:textId="77777777" w:rsidR="00A1789F" w:rsidRPr="00836ADC" w:rsidRDefault="00A1789F" w:rsidP="00A1789F">
      <w:pPr>
        <w:pStyle w:val="Plattetekstinspringen2"/>
      </w:pPr>
      <w:r w:rsidRPr="00836ADC">
        <w:t>Bijkleuren: via kleurenmengmachine</w:t>
      </w:r>
    </w:p>
    <w:p w14:paraId="61D987DB" w14:textId="77777777" w:rsidR="00A1789F" w:rsidRPr="00836ADC" w:rsidRDefault="00A1789F" w:rsidP="00A1789F">
      <w:pPr>
        <w:pStyle w:val="Plattetekstinspringen2"/>
      </w:pPr>
      <w:r w:rsidRPr="00836ADC">
        <w:t>Reiniging gereedschap: water</w:t>
      </w:r>
    </w:p>
    <w:p w14:paraId="713DB725" w14:textId="77777777" w:rsidR="00A1789F" w:rsidRPr="00836ADC" w:rsidRDefault="00A1789F" w:rsidP="00A1789F">
      <w:pPr>
        <w:pStyle w:val="Kop8"/>
      </w:pPr>
      <w:r w:rsidRPr="00836ADC">
        <w:t>Specificaties</w:t>
      </w:r>
    </w:p>
    <w:p w14:paraId="67A7F76E" w14:textId="77777777" w:rsidR="00A1789F" w:rsidRDefault="00A1789F" w:rsidP="00A1789F">
      <w:pPr>
        <w:pStyle w:val="Plattetekstinspringen"/>
      </w:pPr>
      <w:r w:rsidRPr="00836ADC">
        <w:t>Eigenschappen</w:t>
      </w:r>
      <w:r>
        <w:t xml:space="preserve"> (volgens NBN EN 13300)</w:t>
      </w:r>
    </w:p>
    <w:p w14:paraId="31CC33DE" w14:textId="77777777" w:rsidR="00A1789F" w:rsidRDefault="00A1789F" w:rsidP="00A1789F">
      <w:pPr>
        <w:pStyle w:val="Plattetekstinspringen2"/>
      </w:pPr>
      <w:r w:rsidRPr="00836ADC">
        <w:t xml:space="preserve">Glansgraad: </w:t>
      </w:r>
      <w:r w:rsidRPr="00483093">
        <w:rPr>
          <w:rStyle w:val="Keuze-blauw"/>
        </w:rPr>
        <w:t>hoogglans / satijnglans / mat / heel mat</w:t>
      </w:r>
    </w:p>
    <w:p w14:paraId="01EE9DA0" w14:textId="77777777" w:rsidR="00A1789F" w:rsidRPr="00483093" w:rsidRDefault="00A1789F" w:rsidP="00A1789F">
      <w:pPr>
        <w:pStyle w:val="Plattetekstinspringen2"/>
        <w:rPr>
          <w:rStyle w:val="Keuze-blauw"/>
        </w:rPr>
      </w:pPr>
      <w:r w:rsidRPr="00836ADC">
        <w:t>Schrobvastheid: klasse</w:t>
      </w:r>
      <w:r w:rsidRPr="009E264D">
        <w:rPr>
          <w:rStyle w:val="Keuze-blauw"/>
        </w:rPr>
        <w:t xml:space="preserve"> </w:t>
      </w:r>
      <w:r w:rsidRPr="00483093">
        <w:rPr>
          <w:rStyle w:val="Keuze-blauw"/>
        </w:rPr>
        <w:t>I / II / III / IV / V</w:t>
      </w:r>
    </w:p>
    <w:p w14:paraId="3A21ABA9"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483093">
        <w:rPr>
          <w:rStyle w:val="Keuze-blauw"/>
        </w:rPr>
        <w:t>I / II / III / IV</w:t>
      </w:r>
    </w:p>
    <w:p w14:paraId="38C35680" w14:textId="77777777" w:rsidR="00A1789F" w:rsidRPr="00694950" w:rsidRDefault="00A1789F" w:rsidP="00A1789F">
      <w:pPr>
        <w:pStyle w:val="Plattetekstinspringen2"/>
      </w:pPr>
      <w:r w:rsidRPr="00836ADC">
        <w:t xml:space="preserve">Korrelgrootte: </w:t>
      </w:r>
      <w:r w:rsidRPr="00483093">
        <w:rPr>
          <w:rStyle w:val="Keuze-blauw"/>
        </w:rPr>
        <w:t>fijn / middelfijn / grof / zeer grof</w:t>
      </w:r>
    </w:p>
    <w:p w14:paraId="38DA50C1" w14:textId="77777777" w:rsidR="00A1789F" w:rsidRPr="00483093" w:rsidRDefault="00A1789F" w:rsidP="00A1789F">
      <w:pPr>
        <w:pStyle w:val="Plattetekstinspringen"/>
        <w:rPr>
          <w:rStyle w:val="Keuze-blauw"/>
        </w:rPr>
      </w:pPr>
      <w:r w:rsidRPr="00836ADC">
        <w:t xml:space="preserve">Kleur: </w:t>
      </w:r>
      <w:r w:rsidRPr="00483093">
        <w:rPr>
          <w:rStyle w:val="Keuze-blauw"/>
        </w:rPr>
        <w:t>te bepalen tijdens de uitvoering van de werken / NCS ... / RAL ...</w:t>
      </w:r>
    </w:p>
    <w:p w14:paraId="2A58D74D"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2D4880FC" w14:textId="77777777" w:rsidR="00A1789F" w:rsidRPr="00483093" w:rsidRDefault="00A1789F" w:rsidP="00A1789F">
      <w:pPr>
        <w:pStyle w:val="Plattetekstinspringen"/>
        <w:rPr>
          <w:rStyle w:val="Keuze-blauw"/>
        </w:rPr>
      </w:pPr>
      <w:r>
        <w:t xml:space="preserve">Voldoet aan </w:t>
      </w:r>
      <w:r w:rsidRPr="00483093">
        <w:rPr>
          <w:rStyle w:val="Keuze-blauw"/>
        </w:rPr>
        <w:t>ecolabel / …</w:t>
      </w:r>
    </w:p>
    <w:p w14:paraId="51891F7C"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1489AD05" w14:textId="77777777" w:rsidR="00A1789F" w:rsidRPr="00836ADC" w:rsidRDefault="00A1789F" w:rsidP="00A1789F">
      <w:pPr>
        <w:pStyle w:val="Kop6"/>
      </w:pPr>
      <w:r w:rsidRPr="00836ADC">
        <w:t>Uitvoering</w:t>
      </w:r>
    </w:p>
    <w:p w14:paraId="00BF4B8C" w14:textId="77777777" w:rsidR="00A1789F" w:rsidRDefault="00A1789F" w:rsidP="00A1789F">
      <w:pPr>
        <w:pStyle w:val="Plattetekstinspringen"/>
        <w:tabs>
          <w:tab w:val="num" w:pos="681"/>
        </w:tabs>
      </w:pPr>
      <w:r>
        <w:t xml:space="preserve">De schilderwerken gebeuren op </w:t>
      </w:r>
      <w:r w:rsidRPr="00483093">
        <w:rPr>
          <w:rStyle w:val="Keuze-blauw"/>
        </w:rPr>
        <w:t>nieuw ongeschilderd/ oud ongeschilderd / oud reeds geschilderd</w:t>
      </w:r>
      <w:r>
        <w:t xml:space="preserve"> pleisterwerk.</w:t>
      </w:r>
    </w:p>
    <w:p w14:paraId="45C1EC36"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3B8FAFDB"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125A3A81" w14:textId="77777777" w:rsidR="00A1789F" w:rsidRPr="006C3659" w:rsidRDefault="00A1789F" w:rsidP="00A1789F">
      <w:pPr>
        <w:pStyle w:val="Plattetekstinspringen"/>
      </w:pPr>
      <w:r>
        <w:t>De richtlijnen van de fabrikant moeten steeds nauwgezet opgevolgd worden.</w:t>
      </w:r>
    </w:p>
    <w:p w14:paraId="2A832774" w14:textId="77777777" w:rsidR="00A1789F" w:rsidRPr="00836ADC" w:rsidRDefault="00A1789F" w:rsidP="00A1789F">
      <w:pPr>
        <w:pStyle w:val="Kop6"/>
      </w:pPr>
      <w:r w:rsidRPr="00836ADC">
        <w:t>Toepassing</w:t>
      </w:r>
    </w:p>
    <w:p w14:paraId="048D56A6" w14:textId="77777777" w:rsidR="00A1789F" w:rsidRPr="00836ADC" w:rsidRDefault="00A1789F" w:rsidP="00A1789F">
      <w:pPr>
        <w:pStyle w:val="Plattetekstinspringen"/>
      </w:pPr>
      <w:r w:rsidRPr="00836ADC">
        <w:t>Wanden</w:t>
      </w:r>
    </w:p>
    <w:p w14:paraId="3D41D90D" w14:textId="77777777" w:rsidR="00A1789F" w:rsidRPr="00836ADC" w:rsidRDefault="00A1789F" w:rsidP="00A1789F">
      <w:pPr>
        <w:pStyle w:val="Plattetekstinspringen"/>
      </w:pPr>
      <w:r w:rsidRPr="00836ADC">
        <w:t>Plafonds</w:t>
      </w:r>
    </w:p>
    <w:p w14:paraId="22308AC9" w14:textId="77777777" w:rsidR="00A1789F" w:rsidRPr="00836ADC" w:rsidRDefault="00A1789F" w:rsidP="00A1789F">
      <w:pPr>
        <w:pStyle w:val="Kop3"/>
      </w:pPr>
      <w:bookmarkStart w:id="51" w:name="_Toc377391515"/>
      <w:bookmarkStart w:id="52" w:name="_Toc377392537"/>
      <w:bookmarkStart w:id="53" w:name="_Toc378239412"/>
      <w:bookmarkStart w:id="54" w:name="_Toc378239524"/>
      <w:bookmarkStart w:id="55" w:name="_Toc378239721"/>
      <w:bookmarkStart w:id="56" w:name="_Toc378247693"/>
      <w:bookmarkStart w:id="57" w:name="_Toc438633529"/>
      <w:r>
        <w:t>80.13.</w:t>
      </w:r>
      <w:r>
        <w:tab/>
      </w:r>
      <w:r w:rsidRPr="00836ADC">
        <w:t>binnenschilderwerken op pleisterwerk – vinyllatex</w:t>
      </w:r>
      <w:r w:rsidRPr="00836ADC">
        <w:tab/>
      </w:r>
      <w:r w:rsidRPr="00836ADC">
        <w:rPr>
          <w:rStyle w:val="MeetChar"/>
        </w:rPr>
        <w:t>|FH|</w:t>
      </w:r>
      <w:r>
        <w:rPr>
          <w:rStyle w:val="MeetChar"/>
        </w:rPr>
        <w:t>m2</w:t>
      </w:r>
      <w:bookmarkEnd w:id="50"/>
      <w:bookmarkEnd w:id="51"/>
      <w:bookmarkEnd w:id="52"/>
      <w:bookmarkEnd w:id="53"/>
      <w:bookmarkEnd w:id="54"/>
      <w:bookmarkEnd w:id="55"/>
      <w:bookmarkEnd w:id="56"/>
      <w:bookmarkEnd w:id="57"/>
    </w:p>
    <w:p w14:paraId="3B490A4D" w14:textId="77777777" w:rsidR="00A1789F" w:rsidRPr="00836ADC" w:rsidRDefault="00A1789F" w:rsidP="00A1789F">
      <w:pPr>
        <w:pStyle w:val="Kop6"/>
      </w:pPr>
      <w:r w:rsidRPr="00836ADC">
        <w:t>Omschrijving</w:t>
      </w:r>
    </w:p>
    <w:p w14:paraId="7C1CF82C" w14:textId="77777777" w:rsidR="00A1789F" w:rsidRPr="00836ADC" w:rsidRDefault="00A1789F" w:rsidP="00A1789F">
      <w:pPr>
        <w:pStyle w:val="Plattetekst"/>
      </w:pPr>
      <w:r>
        <w:t>A</w:t>
      </w:r>
      <w:r w:rsidRPr="00836ADC">
        <w:t>demend verfsysteem voor binnen op basis basis van vinyl</w:t>
      </w:r>
      <w:r>
        <w:t>latex</w:t>
      </w:r>
      <w:r w:rsidRPr="00836ADC">
        <w:t>.</w:t>
      </w:r>
    </w:p>
    <w:p w14:paraId="7E69A5C5" w14:textId="77777777" w:rsidR="00A1789F" w:rsidRPr="00836ADC" w:rsidRDefault="00A1789F" w:rsidP="00A1789F">
      <w:pPr>
        <w:pStyle w:val="Kop6"/>
      </w:pPr>
      <w:r w:rsidRPr="00836ADC">
        <w:t>Meting</w:t>
      </w:r>
    </w:p>
    <w:p w14:paraId="36096516" w14:textId="77777777" w:rsidR="00A1789F" w:rsidRPr="00836ADC" w:rsidRDefault="00A1789F" w:rsidP="00A1789F">
      <w:pPr>
        <w:pStyle w:val="Plattetekstinspringen"/>
      </w:pPr>
      <w:r w:rsidRPr="00836ADC">
        <w:t xml:space="preserve">meeteenheid: </w:t>
      </w:r>
      <w:r>
        <w:t>m2</w:t>
      </w:r>
    </w:p>
    <w:p w14:paraId="2177D3D6" w14:textId="77777777" w:rsidR="00A1789F" w:rsidRPr="00836ADC" w:rsidRDefault="00A1789F" w:rsidP="00A1789F">
      <w:pPr>
        <w:pStyle w:val="Plattetekstinspringen"/>
      </w:pPr>
      <w:r w:rsidRPr="00836ADC">
        <w:t>meetcode: netto te schilderen oppervlakte</w:t>
      </w:r>
    </w:p>
    <w:p w14:paraId="0D06803A" w14:textId="77777777" w:rsidR="00A1789F" w:rsidRPr="00836ADC" w:rsidRDefault="00A1789F" w:rsidP="00A1789F">
      <w:pPr>
        <w:pStyle w:val="Plattetekstinspringen"/>
      </w:pPr>
      <w:r w:rsidRPr="00836ADC">
        <w:t>aard van de overeenkomst: Forfaitaire Hoeveelheid (FH)</w:t>
      </w:r>
    </w:p>
    <w:p w14:paraId="4D71EF7C" w14:textId="77777777" w:rsidR="00A1789F" w:rsidRPr="00836ADC" w:rsidRDefault="00A1789F" w:rsidP="00A1789F">
      <w:pPr>
        <w:pStyle w:val="Kop6"/>
      </w:pPr>
      <w:r w:rsidRPr="00836ADC">
        <w:t>Materiaal</w:t>
      </w:r>
    </w:p>
    <w:p w14:paraId="26FD4DA7" w14:textId="77777777" w:rsidR="00A1789F" w:rsidRPr="00836ADC" w:rsidRDefault="00A1789F" w:rsidP="00A1789F">
      <w:pPr>
        <w:pStyle w:val="Plattetekstinspringen"/>
      </w:pPr>
      <w:r w:rsidRPr="00836ADC">
        <w:t>Samenstelling</w:t>
      </w:r>
    </w:p>
    <w:p w14:paraId="5E98BED5" w14:textId="77777777" w:rsidR="00A1789F" w:rsidRPr="00836ADC" w:rsidRDefault="00A1789F" w:rsidP="00A1789F">
      <w:pPr>
        <w:pStyle w:val="Plattetekstinspringen2"/>
      </w:pPr>
      <w:r>
        <w:t>Bindmiddel(en):</w:t>
      </w:r>
      <w:r>
        <w:tab/>
      </w:r>
      <w:r>
        <w:tab/>
        <w:t>vinyllatex</w:t>
      </w:r>
    </w:p>
    <w:p w14:paraId="24DDCFF1" w14:textId="77777777" w:rsidR="00A1789F" w:rsidRPr="00836ADC" w:rsidRDefault="00A1789F" w:rsidP="00A1789F">
      <w:pPr>
        <w:pStyle w:val="Plattetekstinspringen2"/>
      </w:pPr>
      <w:r>
        <w:t>Oplosmiddel:</w:t>
      </w:r>
      <w:r>
        <w:tab/>
      </w:r>
      <w:r>
        <w:tab/>
      </w:r>
      <w:r>
        <w:tab/>
        <w:t>w</w:t>
      </w:r>
      <w:r w:rsidRPr="00836ADC">
        <w:t>ater</w:t>
      </w:r>
    </w:p>
    <w:p w14:paraId="6C7F0CDE" w14:textId="77777777" w:rsidR="00A1789F" w:rsidRPr="00836ADC" w:rsidRDefault="00A1789F" w:rsidP="00A1789F">
      <w:pPr>
        <w:pStyle w:val="Plattetekstinspringen2"/>
      </w:pPr>
      <w:r w:rsidRPr="00836ADC">
        <w:t>VOS-EU-grenswaarde:</w:t>
      </w:r>
      <w:r w:rsidRPr="00836ADC">
        <w:tab/>
      </w:r>
      <w:r w:rsidRPr="00836ADC">
        <w:tab/>
        <w:t>catA/a:</w:t>
      </w:r>
      <w:r>
        <w:t xml:space="preserve"> </w:t>
      </w:r>
      <w:r w:rsidRPr="00836ADC">
        <w:t>30 g/l</w:t>
      </w:r>
    </w:p>
    <w:p w14:paraId="611D82F4" w14:textId="77777777" w:rsidR="00A1789F" w:rsidRPr="00836ADC" w:rsidRDefault="00A1789F" w:rsidP="00A1789F">
      <w:pPr>
        <w:pStyle w:val="Plattetekstinspringen"/>
      </w:pPr>
      <w:r w:rsidRPr="00836ADC">
        <w:t>Verwerking</w:t>
      </w:r>
    </w:p>
    <w:p w14:paraId="4435B078" w14:textId="77777777" w:rsidR="00A1789F" w:rsidRPr="00836ADC" w:rsidRDefault="00A1789F" w:rsidP="00A1789F">
      <w:pPr>
        <w:pStyle w:val="Plattetekstinspringen2"/>
      </w:pPr>
      <w:r w:rsidRPr="00836ADC">
        <w:t>Ondergrond- en omgevingstemperatuur: &gt; 5°C of volgens voorschriften van de fabrikant</w:t>
      </w:r>
    </w:p>
    <w:p w14:paraId="5ABFBFA9" w14:textId="77777777" w:rsidR="00A1789F" w:rsidRPr="00836ADC" w:rsidRDefault="00A1789F" w:rsidP="00A1789F">
      <w:pPr>
        <w:pStyle w:val="Plattetekstinspringen2"/>
      </w:pPr>
      <w:r w:rsidRPr="00836ADC">
        <w:t>Relatieve luchtvochtigheid maximaal 85%</w:t>
      </w:r>
    </w:p>
    <w:p w14:paraId="0928AEF5" w14:textId="77777777" w:rsidR="00A1789F" w:rsidRPr="00836ADC" w:rsidRDefault="00A1789F" w:rsidP="00A1789F">
      <w:pPr>
        <w:pStyle w:val="Plattetekstinspringen2"/>
      </w:pPr>
      <w:r w:rsidRPr="00836ADC">
        <w:t>Verwerking: borstel, rol of spuit</w:t>
      </w:r>
    </w:p>
    <w:p w14:paraId="78CCAA71" w14:textId="77777777" w:rsidR="00A1789F" w:rsidRPr="00836ADC" w:rsidRDefault="00A1789F" w:rsidP="00A1789F">
      <w:pPr>
        <w:pStyle w:val="Plattetekstinspringen2"/>
      </w:pPr>
      <w:r w:rsidRPr="00836ADC">
        <w:t>Bijkleuren: via kleurenmengmachine</w:t>
      </w:r>
    </w:p>
    <w:p w14:paraId="5EB3AF27" w14:textId="77777777" w:rsidR="00A1789F" w:rsidRPr="00836ADC" w:rsidRDefault="00A1789F" w:rsidP="00A1789F">
      <w:pPr>
        <w:pStyle w:val="Plattetekstinspringen2"/>
      </w:pPr>
      <w:r w:rsidRPr="00836ADC">
        <w:t>Reiniging gereedschap: water</w:t>
      </w:r>
    </w:p>
    <w:p w14:paraId="2E535FFC" w14:textId="77777777" w:rsidR="00A1789F" w:rsidRPr="00836ADC" w:rsidRDefault="00A1789F" w:rsidP="00A1789F">
      <w:pPr>
        <w:pStyle w:val="Kop8"/>
      </w:pPr>
      <w:r w:rsidRPr="00836ADC">
        <w:t>Specificaties</w:t>
      </w:r>
    </w:p>
    <w:p w14:paraId="4F9600D7" w14:textId="77777777" w:rsidR="00A1789F" w:rsidRDefault="00A1789F" w:rsidP="00A1789F">
      <w:pPr>
        <w:pStyle w:val="Plattetekstinspringen"/>
      </w:pPr>
      <w:r w:rsidRPr="00836ADC">
        <w:t>Eigenschappen</w:t>
      </w:r>
      <w:r>
        <w:t xml:space="preserve"> (volgens NBN EN 13300)</w:t>
      </w:r>
    </w:p>
    <w:p w14:paraId="48AB1E15" w14:textId="77777777" w:rsidR="00A1789F" w:rsidRDefault="00A1789F" w:rsidP="00A1789F">
      <w:pPr>
        <w:pStyle w:val="Plattetekstinspringen2"/>
      </w:pPr>
      <w:r w:rsidRPr="00836ADC">
        <w:t xml:space="preserve">Glansgraad: </w:t>
      </w:r>
      <w:r w:rsidRPr="00483093">
        <w:rPr>
          <w:rStyle w:val="Keuze-blauw"/>
        </w:rPr>
        <w:t>hoogglans / satijnglans / mat / heel mat</w:t>
      </w:r>
    </w:p>
    <w:p w14:paraId="67ADEDA2" w14:textId="77777777" w:rsidR="00A1789F" w:rsidRPr="00694950" w:rsidRDefault="00A1789F" w:rsidP="00A1789F">
      <w:pPr>
        <w:pStyle w:val="Plattetekstinspringen2"/>
      </w:pPr>
      <w:r w:rsidRPr="00836ADC">
        <w:t>Schrobvastheid: klasse</w:t>
      </w:r>
      <w:r w:rsidRPr="009E264D">
        <w:rPr>
          <w:rStyle w:val="Keuze-blauw"/>
        </w:rPr>
        <w:t xml:space="preserve"> </w:t>
      </w:r>
      <w:r w:rsidRPr="00483093">
        <w:rPr>
          <w:rStyle w:val="Keuze-blauw"/>
        </w:rPr>
        <w:t>I / II / III / IV / V</w:t>
      </w:r>
    </w:p>
    <w:p w14:paraId="1682502C" w14:textId="77777777" w:rsidR="00A1789F" w:rsidRPr="00483093" w:rsidRDefault="00A1789F" w:rsidP="00A1789F">
      <w:pPr>
        <w:pStyle w:val="Plattetekstinspringen2"/>
        <w:rPr>
          <w:rStyle w:val="Keuze-blauw"/>
        </w:rPr>
      </w:pPr>
      <w:r>
        <w:t>Dekvermogen</w:t>
      </w:r>
      <w:r w:rsidRPr="00836ADC">
        <w:t>: klasse</w:t>
      </w:r>
      <w:r w:rsidRPr="009E264D">
        <w:rPr>
          <w:rStyle w:val="Keuze-blauw"/>
        </w:rPr>
        <w:t xml:space="preserve"> </w:t>
      </w:r>
      <w:r w:rsidRPr="00483093">
        <w:rPr>
          <w:rStyle w:val="Keuze-blauw"/>
        </w:rPr>
        <w:t>I / II / III / IV</w:t>
      </w:r>
    </w:p>
    <w:p w14:paraId="204A662D" w14:textId="77777777" w:rsidR="00A1789F" w:rsidRPr="00483093" w:rsidRDefault="00A1789F" w:rsidP="00A1789F">
      <w:pPr>
        <w:pStyle w:val="Plattetekstinspringen2"/>
        <w:rPr>
          <w:rStyle w:val="Keuze-blauw"/>
        </w:rPr>
      </w:pPr>
      <w:r w:rsidRPr="00836ADC">
        <w:t xml:space="preserve">Korrelgrootte: </w:t>
      </w:r>
      <w:r w:rsidRPr="00483093">
        <w:rPr>
          <w:rStyle w:val="Keuze-blauw"/>
        </w:rPr>
        <w:t>fijn / middelfijn / grof / zeer grof</w:t>
      </w:r>
    </w:p>
    <w:p w14:paraId="613E9D0B" w14:textId="77777777" w:rsidR="00A1789F" w:rsidRPr="00483093" w:rsidRDefault="00A1789F" w:rsidP="00A1789F">
      <w:pPr>
        <w:pStyle w:val="Plattetekstinspringen"/>
        <w:rPr>
          <w:rStyle w:val="Keuze-blauw"/>
        </w:rPr>
      </w:pPr>
      <w:r w:rsidRPr="00836ADC">
        <w:t xml:space="preserve">Kleur: </w:t>
      </w:r>
      <w:r w:rsidRPr="00483093">
        <w:rPr>
          <w:rStyle w:val="Keuze-blauw"/>
        </w:rPr>
        <w:t>te bepalen tijdens de uitvoering van de werken / NCS ... / RAL ...</w:t>
      </w:r>
    </w:p>
    <w:p w14:paraId="3A1BA0E3"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50F801E6" w14:textId="77777777" w:rsidR="00A1789F" w:rsidRDefault="00A1789F" w:rsidP="00A1789F">
      <w:pPr>
        <w:pStyle w:val="Plattetekstinspringen"/>
      </w:pPr>
      <w:r>
        <w:t xml:space="preserve">Voldoet aan </w:t>
      </w:r>
      <w:r w:rsidRPr="00483093">
        <w:rPr>
          <w:rStyle w:val="Keuze-blauw"/>
        </w:rPr>
        <w:t>ecolabel / …</w:t>
      </w:r>
    </w:p>
    <w:p w14:paraId="556DC1CD"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6EB0A8DE" w14:textId="77777777" w:rsidR="00A1789F" w:rsidRPr="00836ADC" w:rsidRDefault="00A1789F" w:rsidP="00A1789F">
      <w:pPr>
        <w:pStyle w:val="Kop6"/>
      </w:pPr>
      <w:r w:rsidRPr="00836ADC">
        <w:t>Uitvoering</w:t>
      </w:r>
    </w:p>
    <w:p w14:paraId="0A4B2CDC" w14:textId="77777777" w:rsidR="00A1789F" w:rsidRDefault="00A1789F" w:rsidP="00A1789F">
      <w:pPr>
        <w:pStyle w:val="Plattetekstinspringen"/>
        <w:tabs>
          <w:tab w:val="num" w:pos="681"/>
        </w:tabs>
      </w:pPr>
      <w:r>
        <w:t xml:space="preserve">De schilderwerken gebeuren op </w:t>
      </w:r>
      <w:r w:rsidRPr="00483093">
        <w:rPr>
          <w:rStyle w:val="Keuze-blauw"/>
        </w:rPr>
        <w:t>nieuw ongeschilderd/ oud ongeschilderd / oud reeds geschilderd</w:t>
      </w:r>
      <w:r>
        <w:t xml:space="preserve"> pleisterwerk.</w:t>
      </w:r>
    </w:p>
    <w:p w14:paraId="0104B018"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2BE436BA"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6D144547" w14:textId="77777777" w:rsidR="00A1789F" w:rsidRPr="006C3659" w:rsidRDefault="00A1789F" w:rsidP="00A1789F">
      <w:pPr>
        <w:pStyle w:val="Plattetekstinspringen"/>
      </w:pPr>
      <w:r>
        <w:t>De richtlijnen van de fabrikant moeten steeds nauwgezet opgevolgd worden.</w:t>
      </w:r>
    </w:p>
    <w:p w14:paraId="3DB2939D" w14:textId="77777777" w:rsidR="00A1789F" w:rsidRPr="00836ADC" w:rsidRDefault="00A1789F" w:rsidP="00A1789F">
      <w:pPr>
        <w:pStyle w:val="Kop6"/>
      </w:pPr>
      <w:r w:rsidRPr="00836ADC">
        <w:t>Toepassing</w:t>
      </w:r>
    </w:p>
    <w:p w14:paraId="06D5D5F7" w14:textId="77777777" w:rsidR="00A1789F" w:rsidRPr="00836ADC" w:rsidRDefault="00A1789F" w:rsidP="00A1789F">
      <w:pPr>
        <w:pStyle w:val="Plattetekstinspringen"/>
      </w:pPr>
      <w:r w:rsidRPr="00836ADC">
        <w:t>Wanden</w:t>
      </w:r>
    </w:p>
    <w:p w14:paraId="547E15BC" w14:textId="77777777" w:rsidR="00A1789F" w:rsidRPr="00836ADC" w:rsidRDefault="00A1789F" w:rsidP="00A1789F">
      <w:pPr>
        <w:pStyle w:val="Plattetekstinspringen"/>
      </w:pPr>
      <w:r w:rsidRPr="00836ADC">
        <w:t>Plafonds</w:t>
      </w:r>
    </w:p>
    <w:p w14:paraId="04149F33" w14:textId="77777777" w:rsidR="00A1789F" w:rsidRPr="00836ADC" w:rsidRDefault="00A1789F" w:rsidP="00A1789F">
      <w:pPr>
        <w:pStyle w:val="Kop3"/>
      </w:pPr>
      <w:bookmarkStart w:id="58" w:name="_Toc349574993"/>
      <w:bookmarkStart w:id="59" w:name="_Toc377391516"/>
      <w:bookmarkStart w:id="60" w:name="_Toc377392538"/>
      <w:bookmarkStart w:id="61" w:name="_Toc378239413"/>
      <w:bookmarkStart w:id="62" w:name="_Toc378239525"/>
      <w:bookmarkStart w:id="63" w:name="_Toc378239722"/>
      <w:bookmarkStart w:id="64" w:name="_Toc378247694"/>
      <w:bookmarkStart w:id="65" w:name="_Toc438633530"/>
      <w:r>
        <w:t>80.14.</w:t>
      </w:r>
      <w:r>
        <w:tab/>
      </w:r>
      <w:r w:rsidRPr="00836ADC">
        <w:t>binnenschilderwerken op pleisterwerk – kwartshoudende structuurverf</w:t>
      </w:r>
      <w:r w:rsidRPr="00836ADC">
        <w:tab/>
      </w:r>
      <w:r w:rsidRPr="00836ADC">
        <w:rPr>
          <w:rStyle w:val="MeetChar"/>
        </w:rPr>
        <w:t>|FH|</w:t>
      </w:r>
      <w:r>
        <w:rPr>
          <w:rStyle w:val="MeetChar"/>
        </w:rPr>
        <w:t>m2</w:t>
      </w:r>
      <w:bookmarkEnd w:id="58"/>
      <w:bookmarkEnd w:id="59"/>
      <w:bookmarkEnd w:id="60"/>
      <w:bookmarkEnd w:id="61"/>
      <w:bookmarkEnd w:id="62"/>
      <w:bookmarkEnd w:id="63"/>
      <w:bookmarkEnd w:id="64"/>
      <w:bookmarkEnd w:id="65"/>
    </w:p>
    <w:p w14:paraId="262C0919" w14:textId="77777777" w:rsidR="00A1789F" w:rsidRPr="00665151" w:rsidRDefault="00A1789F" w:rsidP="00A1789F">
      <w:pPr>
        <w:pStyle w:val="Kop6"/>
      </w:pPr>
      <w:r w:rsidRPr="00836ADC">
        <w:t>Omschrijving</w:t>
      </w:r>
    </w:p>
    <w:p w14:paraId="0265C5F3" w14:textId="77777777" w:rsidR="00A1789F" w:rsidRPr="00836ADC" w:rsidRDefault="00A1789F" w:rsidP="00A1789F">
      <w:pPr>
        <w:pStyle w:val="Plattetekst"/>
      </w:pPr>
      <w:r>
        <w:t>W</w:t>
      </w:r>
      <w:r w:rsidRPr="00836ADC">
        <w:t xml:space="preserve">atergedragen kwartshoudende structuurverf </w:t>
      </w:r>
      <w:r>
        <w:t xml:space="preserve">op basis van kunstharsdispersie </w:t>
      </w:r>
      <w:r w:rsidRPr="00836ADC">
        <w:t>voor binnen.</w:t>
      </w:r>
    </w:p>
    <w:p w14:paraId="1567A1CB" w14:textId="77777777" w:rsidR="00A1789F" w:rsidRPr="00836ADC" w:rsidRDefault="00A1789F" w:rsidP="00A1789F">
      <w:pPr>
        <w:pStyle w:val="Kop6"/>
      </w:pPr>
      <w:r w:rsidRPr="00836ADC">
        <w:t>Meting</w:t>
      </w:r>
    </w:p>
    <w:p w14:paraId="43B6AA29" w14:textId="77777777" w:rsidR="00A1789F" w:rsidRPr="00836ADC" w:rsidRDefault="00A1789F" w:rsidP="00A1789F">
      <w:pPr>
        <w:pStyle w:val="Plattetekstinspringen"/>
      </w:pPr>
      <w:r w:rsidRPr="00836ADC">
        <w:t xml:space="preserve">meeteenheid: </w:t>
      </w:r>
      <w:r>
        <w:t>m2</w:t>
      </w:r>
    </w:p>
    <w:p w14:paraId="51AAC754" w14:textId="77777777" w:rsidR="00A1789F" w:rsidRPr="00836ADC" w:rsidRDefault="00A1789F" w:rsidP="00A1789F">
      <w:pPr>
        <w:pStyle w:val="Plattetekstinspringen"/>
      </w:pPr>
      <w:r w:rsidRPr="00836ADC">
        <w:t>meetcode: netto te schilderen oppervlakte</w:t>
      </w:r>
    </w:p>
    <w:p w14:paraId="1FADB297" w14:textId="77777777" w:rsidR="00A1789F" w:rsidRPr="00836ADC" w:rsidRDefault="00A1789F" w:rsidP="00A1789F">
      <w:pPr>
        <w:pStyle w:val="Plattetekstinspringen"/>
      </w:pPr>
      <w:r w:rsidRPr="00836ADC">
        <w:t>aard van de overeenkomst: Forfaitaire Hoeveelheid (FH)</w:t>
      </w:r>
    </w:p>
    <w:p w14:paraId="65A912DC" w14:textId="77777777" w:rsidR="00A1789F" w:rsidRPr="00836ADC" w:rsidRDefault="00A1789F" w:rsidP="00A1789F">
      <w:pPr>
        <w:pStyle w:val="Kop6"/>
      </w:pPr>
      <w:r w:rsidRPr="00836ADC">
        <w:t>Materiaal</w:t>
      </w:r>
    </w:p>
    <w:p w14:paraId="2245711E" w14:textId="77777777" w:rsidR="00A1789F" w:rsidRPr="00836ADC" w:rsidRDefault="00A1789F" w:rsidP="00A1789F">
      <w:pPr>
        <w:pStyle w:val="Plattetekstinspringen"/>
      </w:pPr>
      <w:r w:rsidRPr="00836ADC">
        <w:t>Samenstelling</w:t>
      </w:r>
    </w:p>
    <w:p w14:paraId="5D1154A7" w14:textId="77777777" w:rsidR="00A1789F" w:rsidRPr="00836ADC" w:rsidRDefault="00A1789F" w:rsidP="00A1789F">
      <w:pPr>
        <w:pStyle w:val="Plattetekstinspringen2"/>
      </w:pPr>
      <w:r w:rsidRPr="00836ADC">
        <w:t>Bindmiddel(en):</w:t>
      </w:r>
      <w:r w:rsidRPr="00836ADC">
        <w:tab/>
      </w:r>
      <w:r w:rsidRPr="00836ADC">
        <w:tab/>
      </w:r>
      <w:r>
        <w:t>kunstharsdispersie</w:t>
      </w:r>
    </w:p>
    <w:p w14:paraId="7CE972D1" w14:textId="77777777" w:rsidR="00A1789F" w:rsidRPr="00836ADC" w:rsidRDefault="00A1789F" w:rsidP="00A1789F">
      <w:pPr>
        <w:pStyle w:val="Plattetekstinspringen2"/>
      </w:pPr>
      <w:r>
        <w:t>Oplosmiddel:</w:t>
      </w:r>
      <w:r>
        <w:tab/>
      </w:r>
      <w:r>
        <w:tab/>
      </w:r>
      <w:r>
        <w:tab/>
        <w:t>w</w:t>
      </w:r>
      <w:r w:rsidRPr="00836ADC">
        <w:t>ater</w:t>
      </w:r>
    </w:p>
    <w:p w14:paraId="22E6A833" w14:textId="77777777" w:rsidR="00A1789F" w:rsidRPr="00836ADC" w:rsidRDefault="00A1789F" w:rsidP="00A1789F">
      <w:pPr>
        <w:pStyle w:val="Plattetekstinspringen2"/>
      </w:pPr>
      <w:r w:rsidRPr="00836ADC">
        <w:t>VOS-EU-grenswaarde:</w:t>
      </w:r>
      <w:r w:rsidRPr="00836ADC">
        <w:tab/>
      </w:r>
      <w:r w:rsidRPr="00836ADC">
        <w:tab/>
        <w:t>catA/a:</w:t>
      </w:r>
      <w:r>
        <w:t xml:space="preserve"> </w:t>
      </w:r>
      <w:r w:rsidRPr="00836ADC">
        <w:t>30 g/l</w:t>
      </w:r>
    </w:p>
    <w:p w14:paraId="05CF7224" w14:textId="77777777" w:rsidR="00A1789F" w:rsidRPr="00836ADC" w:rsidRDefault="00A1789F" w:rsidP="00A1789F">
      <w:pPr>
        <w:pStyle w:val="Plattetekstinspringen"/>
      </w:pPr>
      <w:r w:rsidRPr="00836ADC">
        <w:t>Verwerking</w:t>
      </w:r>
    </w:p>
    <w:p w14:paraId="025A78BE" w14:textId="77777777" w:rsidR="00A1789F" w:rsidRPr="00836ADC" w:rsidRDefault="00A1789F" w:rsidP="00A1789F">
      <w:pPr>
        <w:pStyle w:val="Plattetekstinspringen2"/>
      </w:pPr>
      <w:r w:rsidRPr="00836ADC">
        <w:t>Ondergrond- en omgevingstemperatuur: &gt; 5°C of volgens voorschriften van de fabrikant</w:t>
      </w:r>
    </w:p>
    <w:p w14:paraId="63D6C433" w14:textId="77777777" w:rsidR="00A1789F" w:rsidRPr="00836ADC" w:rsidRDefault="00A1789F" w:rsidP="00A1789F">
      <w:pPr>
        <w:pStyle w:val="Plattetekstinspringen2"/>
      </w:pPr>
      <w:r w:rsidRPr="00836ADC">
        <w:t>Relatieve luchtvochtigheid maximaal 85%</w:t>
      </w:r>
    </w:p>
    <w:p w14:paraId="4131B4B1" w14:textId="77777777" w:rsidR="00A1789F" w:rsidRPr="00836ADC" w:rsidRDefault="00A1789F" w:rsidP="00A1789F">
      <w:pPr>
        <w:pStyle w:val="Plattetekstinspringen2"/>
      </w:pPr>
      <w:r w:rsidRPr="00836ADC">
        <w:t>Verwerking: borstel, rol of spuit</w:t>
      </w:r>
    </w:p>
    <w:p w14:paraId="2AEDC4D1" w14:textId="77777777" w:rsidR="00A1789F" w:rsidRPr="00836ADC" w:rsidRDefault="00A1789F" w:rsidP="00A1789F">
      <w:pPr>
        <w:pStyle w:val="Plattetekstinspringen2"/>
      </w:pPr>
      <w:r w:rsidRPr="00836ADC">
        <w:t>Bijkleuren: via kleurenmengmachine</w:t>
      </w:r>
    </w:p>
    <w:p w14:paraId="7EA44995" w14:textId="77777777" w:rsidR="00A1789F" w:rsidRPr="00836ADC" w:rsidRDefault="00A1789F" w:rsidP="00A1789F">
      <w:pPr>
        <w:pStyle w:val="Plattetekstinspringen2"/>
      </w:pPr>
      <w:r w:rsidRPr="00836ADC">
        <w:t>Reiniging gereedschap: water</w:t>
      </w:r>
    </w:p>
    <w:p w14:paraId="7FA7DA27" w14:textId="77777777" w:rsidR="00A1789F" w:rsidRPr="00836ADC" w:rsidRDefault="00A1789F" w:rsidP="00A1789F">
      <w:pPr>
        <w:pStyle w:val="Kop8"/>
      </w:pPr>
      <w:r w:rsidRPr="00836ADC">
        <w:t>Specificaties</w:t>
      </w:r>
    </w:p>
    <w:p w14:paraId="65690247" w14:textId="77777777" w:rsidR="00A1789F" w:rsidRDefault="00A1789F" w:rsidP="00A1789F">
      <w:pPr>
        <w:pStyle w:val="Plattetekstinspringen"/>
      </w:pPr>
      <w:r w:rsidRPr="00836ADC">
        <w:t>Eigenschappen</w:t>
      </w:r>
      <w:r>
        <w:t xml:space="preserve"> (volgens NBN EN 13300)</w:t>
      </w:r>
    </w:p>
    <w:p w14:paraId="08893E3B" w14:textId="77777777" w:rsidR="00A1789F" w:rsidRDefault="00A1789F" w:rsidP="00A1789F">
      <w:pPr>
        <w:pStyle w:val="Plattetekstinspringen2"/>
      </w:pPr>
      <w:r w:rsidRPr="00836ADC">
        <w:t xml:space="preserve">Glansgraad: </w:t>
      </w:r>
      <w:r w:rsidRPr="00483093">
        <w:rPr>
          <w:rStyle w:val="Keuze-blauw"/>
        </w:rPr>
        <w:t>hoogglans / satijnglans / mat / heel mat</w:t>
      </w:r>
    </w:p>
    <w:p w14:paraId="14250825" w14:textId="77777777" w:rsidR="00A1789F" w:rsidRPr="00483093" w:rsidRDefault="00A1789F" w:rsidP="00A1789F">
      <w:pPr>
        <w:pStyle w:val="Plattetekstinspringen2"/>
        <w:rPr>
          <w:rStyle w:val="Keuze-blauw"/>
        </w:rPr>
      </w:pPr>
      <w:r w:rsidRPr="00836ADC">
        <w:t>Schrobvastheid: klasse</w:t>
      </w:r>
      <w:r w:rsidRPr="009E264D">
        <w:rPr>
          <w:rStyle w:val="Keuze-blauw"/>
        </w:rPr>
        <w:t xml:space="preserve"> </w:t>
      </w:r>
      <w:r w:rsidRPr="00483093">
        <w:rPr>
          <w:rStyle w:val="Keuze-blauw"/>
        </w:rPr>
        <w:t>I / II / III / IV / V</w:t>
      </w:r>
    </w:p>
    <w:p w14:paraId="6BB63B72" w14:textId="77777777" w:rsidR="00A1789F" w:rsidRPr="00483093" w:rsidRDefault="00A1789F" w:rsidP="00A1789F">
      <w:pPr>
        <w:pStyle w:val="Plattetekstinspringen2"/>
        <w:rPr>
          <w:rStyle w:val="Keuze-blauw"/>
        </w:rPr>
      </w:pPr>
      <w:r>
        <w:t>Dekvermogen</w:t>
      </w:r>
      <w:r w:rsidRPr="00836ADC">
        <w:t>: klasse</w:t>
      </w:r>
      <w:r w:rsidRPr="009E264D">
        <w:rPr>
          <w:rStyle w:val="Keuze-blauw"/>
        </w:rPr>
        <w:t xml:space="preserve"> </w:t>
      </w:r>
      <w:r w:rsidRPr="00483093">
        <w:rPr>
          <w:rStyle w:val="Keuze-blauw"/>
        </w:rPr>
        <w:t>I / II / III / IV</w:t>
      </w:r>
    </w:p>
    <w:p w14:paraId="4913739B" w14:textId="77777777" w:rsidR="00A1789F" w:rsidRPr="00694950" w:rsidRDefault="00A1789F" w:rsidP="00A1789F">
      <w:pPr>
        <w:pStyle w:val="Plattetekstinspringen2"/>
      </w:pPr>
      <w:r w:rsidRPr="00836ADC">
        <w:t xml:space="preserve">Korrelgrootte: </w:t>
      </w:r>
      <w:r w:rsidRPr="00483093">
        <w:rPr>
          <w:rStyle w:val="Keuze-blauw"/>
        </w:rPr>
        <w:t>fijn / middelfijn / grof / zeer grof</w:t>
      </w:r>
    </w:p>
    <w:p w14:paraId="0A46F06E" w14:textId="77777777" w:rsidR="00A1789F" w:rsidRPr="00836ADC" w:rsidRDefault="00A1789F" w:rsidP="00A1789F">
      <w:pPr>
        <w:pStyle w:val="Plattetekstinspringen"/>
      </w:pPr>
      <w:r w:rsidRPr="00836ADC">
        <w:t xml:space="preserve">Kleur: </w:t>
      </w:r>
      <w:r w:rsidRPr="00483093">
        <w:rPr>
          <w:rStyle w:val="Keuze-blauw"/>
        </w:rPr>
        <w:t>te bepalen tijdens de uitvoering van de werken / NCS ... / RAL ...</w:t>
      </w:r>
    </w:p>
    <w:p w14:paraId="5E826DBF"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4CB924A8" w14:textId="77777777" w:rsidR="00A1789F" w:rsidRPr="00483093" w:rsidRDefault="00A1789F" w:rsidP="00A1789F">
      <w:pPr>
        <w:pStyle w:val="Plattetekstinspringen"/>
        <w:rPr>
          <w:rStyle w:val="Keuze-blauw"/>
        </w:rPr>
      </w:pPr>
      <w:r>
        <w:t xml:space="preserve">Voldoet aan </w:t>
      </w:r>
      <w:r w:rsidRPr="00483093">
        <w:rPr>
          <w:rStyle w:val="Keuze-blauw"/>
        </w:rPr>
        <w:t>ecolabel / …</w:t>
      </w:r>
    </w:p>
    <w:p w14:paraId="75C02CED"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68886F84" w14:textId="77777777" w:rsidR="00A1789F" w:rsidRPr="00836ADC" w:rsidRDefault="00A1789F" w:rsidP="00A1789F">
      <w:pPr>
        <w:pStyle w:val="Kop6"/>
      </w:pPr>
      <w:r w:rsidRPr="00836ADC">
        <w:t>Uitvoering</w:t>
      </w:r>
    </w:p>
    <w:p w14:paraId="552AF8B0" w14:textId="77777777" w:rsidR="00A1789F" w:rsidRDefault="00A1789F" w:rsidP="00A1789F">
      <w:pPr>
        <w:pStyle w:val="Plattetekstinspringen"/>
        <w:tabs>
          <w:tab w:val="num" w:pos="681"/>
        </w:tabs>
      </w:pPr>
      <w:r>
        <w:t xml:space="preserve">De schilderwerken gebeuren op </w:t>
      </w:r>
      <w:r w:rsidRPr="00483093">
        <w:rPr>
          <w:rStyle w:val="Keuze-blauw"/>
        </w:rPr>
        <w:t>nieuw ongeschilderd/ oud ongeschilderd / oud reeds geschilderd</w:t>
      </w:r>
      <w:r>
        <w:t xml:space="preserve"> pleisterwerk.</w:t>
      </w:r>
    </w:p>
    <w:p w14:paraId="6C935AB1"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6C0B2193"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0213E630" w14:textId="77777777" w:rsidR="00A1789F" w:rsidRPr="006C3659" w:rsidRDefault="00A1789F" w:rsidP="00A1789F">
      <w:pPr>
        <w:pStyle w:val="Plattetekstinspringen"/>
      </w:pPr>
      <w:r>
        <w:t>De richtlijnen van de fabrikant moeten steeds nauwgezet opgevolgd worden.</w:t>
      </w:r>
    </w:p>
    <w:p w14:paraId="50727490" w14:textId="77777777" w:rsidR="00A1789F" w:rsidRPr="00836ADC" w:rsidRDefault="00A1789F" w:rsidP="00A1789F">
      <w:pPr>
        <w:pStyle w:val="Kop6"/>
      </w:pPr>
      <w:r w:rsidRPr="00836ADC">
        <w:t>Toepassing</w:t>
      </w:r>
    </w:p>
    <w:p w14:paraId="51EE89D6" w14:textId="77777777" w:rsidR="00A1789F" w:rsidRPr="00836ADC" w:rsidRDefault="00A1789F" w:rsidP="00A1789F">
      <w:pPr>
        <w:pStyle w:val="Plattetekstinspringen"/>
      </w:pPr>
      <w:r w:rsidRPr="00836ADC">
        <w:t>Wanden</w:t>
      </w:r>
    </w:p>
    <w:p w14:paraId="472AB933" w14:textId="77777777" w:rsidR="00A1789F" w:rsidRPr="00836ADC" w:rsidRDefault="00A1789F" w:rsidP="00A1789F">
      <w:pPr>
        <w:pStyle w:val="Plattetekstinspringen"/>
      </w:pPr>
      <w:r w:rsidRPr="00836ADC">
        <w:t>Plafonds</w:t>
      </w:r>
    </w:p>
    <w:p w14:paraId="4D0FA6EE" w14:textId="77777777" w:rsidR="00A1789F" w:rsidRPr="00836ADC" w:rsidRDefault="00A1789F" w:rsidP="00A1789F">
      <w:pPr>
        <w:pStyle w:val="Kop3"/>
      </w:pPr>
      <w:bookmarkStart w:id="66" w:name="_Toc349574994"/>
      <w:bookmarkStart w:id="67" w:name="_Toc377391517"/>
      <w:bookmarkStart w:id="68" w:name="_Toc377392539"/>
      <w:bookmarkStart w:id="69" w:name="_Toc378239414"/>
      <w:bookmarkStart w:id="70" w:name="_Toc378239526"/>
      <w:bookmarkStart w:id="71" w:name="_Toc378239723"/>
      <w:bookmarkStart w:id="72" w:name="_Toc378247695"/>
      <w:bookmarkStart w:id="73" w:name="_Toc438633531"/>
      <w:r>
        <w:t>80.15.</w:t>
      </w:r>
      <w:r>
        <w:tab/>
      </w:r>
      <w:r w:rsidRPr="00836ADC">
        <w:t>binnenschilderwerken op pleisterwerk – meerkleurige effectverf</w:t>
      </w:r>
      <w:r w:rsidRPr="00836ADC">
        <w:tab/>
      </w:r>
      <w:r w:rsidRPr="00836ADC">
        <w:rPr>
          <w:rStyle w:val="MeetChar"/>
        </w:rPr>
        <w:t>|FH|</w:t>
      </w:r>
      <w:r>
        <w:rPr>
          <w:rStyle w:val="MeetChar"/>
        </w:rPr>
        <w:t>m2</w:t>
      </w:r>
      <w:bookmarkEnd w:id="66"/>
      <w:bookmarkEnd w:id="67"/>
      <w:bookmarkEnd w:id="68"/>
      <w:bookmarkEnd w:id="69"/>
      <w:bookmarkEnd w:id="70"/>
      <w:bookmarkEnd w:id="71"/>
      <w:bookmarkEnd w:id="72"/>
      <w:bookmarkEnd w:id="73"/>
    </w:p>
    <w:p w14:paraId="6C83C449" w14:textId="77777777" w:rsidR="00A1789F" w:rsidRPr="00836ADC" w:rsidRDefault="00A1789F" w:rsidP="00A1789F">
      <w:pPr>
        <w:pStyle w:val="Kop6"/>
      </w:pPr>
      <w:r w:rsidRPr="00836ADC">
        <w:t>Omschrijving</w:t>
      </w:r>
    </w:p>
    <w:p w14:paraId="160E1DD5" w14:textId="77777777" w:rsidR="00A1789F" w:rsidRPr="00836ADC" w:rsidRDefault="00A1789F" w:rsidP="00A1789F">
      <w:pPr>
        <w:pStyle w:val="Plattetekst"/>
      </w:pPr>
      <w:r>
        <w:t>M</w:t>
      </w:r>
      <w:r w:rsidRPr="00836ADC">
        <w:t xml:space="preserve">eerkleurig </w:t>
      </w:r>
      <w:r>
        <w:t xml:space="preserve">watergedragen </w:t>
      </w:r>
      <w:r w:rsidRPr="00836ADC">
        <w:t>verfsysteem voor binnen.</w:t>
      </w:r>
    </w:p>
    <w:p w14:paraId="369B2ADA" w14:textId="77777777" w:rsidR="00A1789F" w:rsidRPr="00836ADC" w:rsidRDefault="00A1789F" w:rsidP="00A1789F">
      <w:pPr>
        <w:pStyle w:val="Kop6"/>
      </w:pPr>
      <w:r w:rsidRPr="00836ADC">
        <w:t>Meting</w:t>
      </w:r>
    </w:p>
    <w:p w14:paraId="79C7C90E" w14:textId="77777777" w:rsidR="00A1789F" w:rsidRPr="00836ADC" w:rsidRDefault="00A1789F" w:rsidP="00A1789F">
      <w:pPr>
        <w:pStyle w:val="Plattetekstinspringen"/>
      </w:pPr>
      <w:r w:rsidRPr="00836ADC">
        <w:t xml:space="preserve">meeteenheid: </w:t>
      </w:r>
      <w:r>
        <w:t>m2</w:t>
      </w:r>
    </w:p>
    <w:p w14:paraId="00791274" w14:textId="77777777" w:rsidR="00A1789F" w:rsidRPr="00836ADC" w:rsidRDefault="00A1789F" w:rsidP="00A1789F">
      <w:pPr>
        <w:pStyle w:val="Plattetekstinspringen"/>
      </w:pPr>
      <w:r w:rsidRPr="00836ADC">
        <w:t>meetcode: netto te schilderen oppervlakte</w:t>
      </w:r>
    </w:p>
    <w:p w14:paraId="3FC5A310" w14:textId="77777777" w:rsidR="00A1789F" w:rsidRPr="00836ADC" w:rsidRDefault="00A1789F" w:rsidP="00A1789F">
      <w:pPr>
        <w:pStyle w:val="Plattetekstinspringen"/>
      </w:pPr>
      <w:r w:rsidRPr="00836ADC">
        <w:t>aard van de overeenkomst: Forfaitaire Hoeveelheid (FH)</w:t>
      </w:r>
    </w:p>
    <w:p w14:paraId="1C0D7C20" w14:textId="77777777" w:rsidR="00A1789F" w:rsidRPr="00836ADC" w:rsidRDefault="00A1789F" w:rsidP="00A1789F">
      <w:pPr>
        <w:pStyle w:val="Kop6"/>
      </w:pPr>
      <w:r w:rsidRPr="00836ADC">
        <w:t>Materiaal</w:t>
      </w:r>
    </w:p>
    <w:p w14:paraId="4C5F985D" w14:textId="77777777" w:rsidR="00A1789F" w:rsidRPr="00836ADC" w:rsidRDefault="00A1789F" w:rsidP="00A1789F">
      <w:pPr>
        <w:pStyle w:val="Plattetekstinspringen"/>
      </w:pPr>
      <w:r w:rsidRPr="00836ADC">
        <w:t>Samenstelling</w:t>
      </w:r>
    </w:p>
    <w:p w14:paraId="0A64FF3B" w14:textId="77777777" w:rsidR="00A1789F" w:rsidRPr="00836ADC" w:rsidRDefault="00A1789F" w:rsidP="00A1789F">
      <w:pPr>
        <w:pStyle w:val="Plattetekstinspringen2"/>
      </w:pPr>
      <w:r w:rsidRPr="00836ADC">
        <w:t>Bindmiddel(en):</w:t>
      </w:r>
      <w:r w:rsidRPr="00836ADC">
        <w:tab/>
      </w:r>
      <w:r w:rsidRPr="00836ADC">
        <w:tab/>
      </w:r>
      <w:r>
        <w:t>a</w:t>
      </w:r>
      <w:r w:rsidRPr="00836ADC">
        <w:t>crylaathars</w:t>
      </w:r>
      <w:r>
        <w:t>en</w:t>
      </w:r>
    </w:p>
    <w:p w14:paraId="5FA02CEF" w14:textId="77777777" w:rsidR="00A1789F" w:rsidRPr="00836ADC" w:rsidRDefault="00A1789F" w:rsidP="00A1789F">
      <w:pPr>
        <w:pStyle w:val="Plattetekstinspringen2"/>
      </w:pPr>
      <w:r>
        <w:t>Oplosmiddel:</w:t>
      </w:r>
      <w:r>
        <w:tab/>
      </w:r>
      <w:r>
        <w:tab/>
      </w:r>
      <w:r>
        <w:tab/>
        <w:t>w</w:t>
      </w:r>
      <w:r w:rsidRPr="00836ADC">
        <w:t>ater</w:t>
      </w:r>
    </w:p>
    <w:p w14:paraId="1EE8B700" w14:textId="77777777" w:rsidR="00A1789F" w:rsidRPr="00836ADC" w:rsidRDefault="00A1789F" w:rsidP="00A1789F">
      <w:pPr>
        <w:pStyle w:val="Plattetekstinspringen2"/>
      </w:pPr>
      <w:r w:rsidRPr="00836ADC">
        <w:t>VOS-EU-grenswaarde:</w:t>
      </w:r>
      <w:r w:rsidRPr="00836ADC">
        <w:tab/>
      </w:r>
      <w:r w:rsidRPr="00836ADC">
        <w:tab/>
      </w:r>
      <w:r>
        <w:t>catA/k</w:t>
      </w:r>
      <w:r w:rsidRPr="00836ADC">
        <w:t>:</w:t>
      </w:r>
      <w:r>
        <w:t xml:space="preserve"> </w:t>
      </w:r>
      <w:r w:rsidRPr="00836ADC">
        <w:t>100 g/l</w:t>
      </w:r>
    </w:p>
    <w:p w14:paraId="60C13D3C" w14:textId="77777777" w:rsidR="00A1789F" w:rsidRPr="00836ADC" w:rsidRDefault="00A1789F" w:rsidP="00A1789F">
      <w:pPr>
        <w:pStyle w:val="Plattetekstinspringen"/>
      </w:pPr>
      <w:r w:rsidRPr="00836ADC">
        <w:t>Verwerking</w:t>
      </w:r>
    </w:p>
    <w:p w14:paraId="70571683" w14:textId="77777777" w:rsidR="00A1789F" w:rsidRPr="00836ADC" w:rsidRDefault="00A1789F" w:rsidP="00A1789F">
      <w:pPr>
        <w:pStyle w:val="Plattetekstinspringen2"/>
      </w:pPr>
      <w:r w:rsidRPr="00836ADC">
        <w:t>Ondergrond- en omgevingstemperatuur: &gt; 5°C of volgens voorschriften van de fabrikant</w:t>
      </w:r>
    </w:p>
    <w:p w14:paraId="5807991F" w14:textId="77777777" w:rsidR="00A1789F" w:rsidRPr="00836ADC" w:rsidRDefault="00A1789F" w:rsidP="00A1789F">
      <w:pPr>
        <w:pStyle w:val="Plattetekstinspringen2"/>
      </w:pPr>
      <w:r w:rsidRPr="00836ADC">
        <w:t>Relatieve luchtvochtigheid maximaal 85% of volgens voorschriften van de fabrikant</w:t>
      </w:r>
    </w:p>
    <w:p w14:paraId="368A2C14" w14:textId="77777777" w:rsidR="00A1789F" w:rsidRPr="00836ADC" w:rsidRDefault="00A1789F" w:rsidP="00A1789F">
      <w:pPr>
        <w:pStyle w:val="Plattetekstinspringen2"/>
      </w:pPr>
      <w:r w:rsidRPr="00836ADC">
        <w:t>Verwerking: borstel, rol of spuit</w:t>
      </w:r>
    </w:p>
    <w:p w14:paraId="6DC9D1BB" w14:textId="77777777" w:rsidR="00A1789F" w:rsidRPr="00836ADC" w:rsidRDefault="00A1789F" w:rsidP="00A1789F">
      <w:pPr>
        <w:pStyle w:val="Plattetekstinspringen2"/>
      </w:pPr>
      <w:r w:rsidRPr="00836ADC">
        <w:t>Bijkleuren: niet mogelijk</w:t>
      </w:r>
    </w:p>
    <w:p w14:paraId="727FE44C" w14:textId="77777777" w:rsidR="00A1789F" w:rsidRPr="00836ADC" w:rsidRDefault="00A1789F" w:rsidP="00A1789F">
      <w:pPr>
        <w:pStyle w:val="Plattetekstinspringen2"/>
      </w:pPr>
      <w:r w:rsidRPr="00836ADC">
        <w:t>Reiniging gereedschap: water</w:t>
      </w:r>
    </w:p>
    <w:p w14:paraId="2F663112" w14:textId="77777777" w:rsidR="00A1789F" w:rsidRPr="00836ADC" w:rsidRDefault="00A1789F" w:rsidP="00A1789F">
      <w:pPr>
        <w:pStyle w:val="Kop8"/>
      </w:pPr>
      <w:r w:rsidRPr="00836ADC">
        <w:t>Specificaties</w:t>
      </w:r>
    </w:p>
    <w:p w14:paraId="7E7543F2" w14:textId="77777777" w:rsidR="00A1789F" w:rsidRDefault="00A1789F" w:rsidP="00A1789F">
      <w:pPr>
        <w:pStyle w:val="Plattetekstinspringen"/>
      </w:pPr>
      <w:r w:rsidRPr="00836ADC">
        <w:t>Eigenschappen</w:t>
      </w:r>
      <w:r>
        <w:t xml:space="preserve"> (volgens NBN EN 13300)</w:t>
      </w:r>
    </w:p>
    <w:p w14:paraId="73BC94E5" w14:textId="77777777" w:rsidR="00A1789F" w:rsidRDefault="00A1789F" w:rsidP="00A1789F">
      <w:pPr>
        <w:pStyle w:val="Plattetekstinspringen2"/>
      </w:pPr>
      <w:r w:rsidRPr="00836ADC">
        <w:t xml:space="preserve">Glansgraad: </w:t>
      </w:r>
      <w:r w:rsidRPr="00483093">
        <w:rPr>
          <w:rStyle w:val="Keuze-blauw"/>
        </w:rPr>
        <w:t>hoogglans / satijnglans / mat / heel mat</w:t>
      </w:r>
    </w:p>
    <w:p w14:paraId="24A90A4E" w14:textId="77777777" w:rsidR="00A1789F" w:rsidRPr="00483093" w:rsidRDefault="00A1789F" w:rsidP="00A1789F">
      <w:pPr>
        <w:pStyle w:val="Plattetekstinspringen2"/>
        <w:rPr>
          <w:rStyle w:val="Keuze-blauw"/>
        </w:rPr>
      </w:pPr>
      <w:r w:rsidRPr="00836ADC">
        <w:t>Schrobvastheid: klasse</w:t>
      </w:r>
      <w:r w:rsidRPr="009E264D">
        <w:rPr>
          <w:rStyle w:val="Keuze-blauw"/>
        </w:rPr>
        <w:t xml:space="preserve"> </w:t>
      </w:r>
      <w:r w:rsidRPr="00483093">
        <w:rPr>
          <w:rStyle w:val="Keuze-blauw"/>
        </w:rPr>
        <w:t>I / II / III / IV / V</w:t>
      </w:r>
    </w:p>
    <w:p w14:paraId="03FD2895" w14:textId="77777777" w:rsidR="00A1789F" w:rsidRPr="00483093" w:rsidRDefault="00A1789F" w:rsidP="00A1789F">
      <w:pPr>
        <w:pStyle w:val="Plattetekstinspringen2"/>
        <w:rPr>
          <w:rStyle w:val="Keuze-blauw"/>
        </w:rPr>
      </w:pPr>
      <w:r>
        <w:t>Dekvermogen</w:t>
      </w:r>
      <w:r w:rsidRPr="00836ADC">
        <w:t>: klasse</w:t>
      </w:r>
      <w:r w:rsidRPr="009E264D">
        <w:rPr>
          <w:rStyle w:val="Keuze-blauw"/>
        </w:rPr>
        <w:t xml:space="preserve"> </w:t>
      </w:r>
      <w:r w:rsidRPr="00483093">
        <w:rPr>
          <w:rStyle w:val="Keuze-blauw"/>
        </w:rPr>
        <w:t>I / II / III / IV</w:t>
      </w:r>
    </w:p>
    <w:p w14:paraId="220A923B" w14:textId="77777777" w:rsidR="00A1789F" w:rsidRPr="00483093" w:rsidRDefault="00A1789F" w:rsidP="00A1789F">
      <w:pPr>
        <w:pStyle w:val="Plattetekstinspringen2"/>
        <w:rPr>
          <w:rStyle w:val="Keuze-blauw"/>
        </w:rPr>
      </w:pPr>
      <w:r w:rsidRPr="00836ADC">
        <w:t xml:space="preserve">Korrelgrootte: </w:t>
      </w:r>
      <w:r w:rsidRPr="00483093">
        <w:rPr>
          <w:rStyle w:val="Keuze-blauw"/>
        </w:rPr>
        <w:t>fijn / middelfijn / grof / zeer grof</w:t>
      </w:r>
    </w:p>
    <w:p w14:paraId="0A989A75" w14:textId="77777777" w:rsidR="00A1789F" w:rsidRPr="00836ADC" w:rsidRDefault="00A1789F" w:rsidP="00A1789F">
      <w:pPr>
        <w:pStyle w:val="Plattetekstinspringen"/>
      </w:pPr>
      <w:r w:rsidRPr="00836ADC">
        <w:t xml:space="preserve">Kleur: </w:t>
      </w:r>
      <w:r w:rsidRPr="00483093">
        <w:rPr>
          <w:rStyle w:val="Keuze-blauw"/>
        </w:rPr>
        <w:t>te bepalen tijdens de uitvoering van de werken / NCS ... / RAL ...</w:t>
      </w:r>
    </w:p>
    <w:p w14:paraId="1B6A36C0"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54C318B9" w14:textId="77777777" w:rsidR="00A1789F" w:rsidRDefault="00A1789F" w:rsidP="00A1789F">
      <w:pPr>
        <w:pStyle w:val="Plattetekstinspringen"/>
      </w:pPr>
      <w:r>
        <w:t xml:space="preserve">Voldoet aan </w:t>
      </w:r>
      <w:r w:rsidRPr="00483093">
        <w:rPr>
          <w:rStyle w:val="Keuze-blauw"/>
        </w:rPr>
        <w:t>ecolabel / …</w:t>
      </w:r>
    </w:p>
    <w:p w14:paraId="5B985B27"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7EEDE139" w14:textId="77777777" w:rsidR="00A1789F" w:rsidRPr="00836ADC" w:rsidRDefault="00A1789F" w:rsidP="00A1789F">
      <w:pPr>
        <w:pStyle w:val="Kop6"/>
      </w:pPr>
      <w:r w:rsidRPr="00836ADC">
        <w:t>Uitvoering</w:t>
      </w:r>
    </w:p>
    <w:p w14:paraId="06E643CB" w14:textId="77777777" w:rsidR="00A1789F" w:rsidRDefault="00A1789F" w:rsidP="00A1789F">
      <w:pPr>
        <w:pStyle w:val="Plattetekstinspringen"/>
        <w:tabs>
          <w:tab w:val="num" w:pos="681"/>
        </w:tabs>
      </w:pPr>
      <w:r>
        <w:t xml:space="preserve">De schilderwerken gebeuren op </w:t>
      </w:r>
      <w:r w:rsidRPr="00483093">
        <w:rPr>
          <w:rStyle w:val="Keuze-blauw"/>
        </w:rPr>
        <w:t>nieuw ongeschilderd/ oud ongeschilderd / oud reeds geschilderd</w:t>
      </w:r>
      <w:r>
        <w:t xml:space="preserve"> pleisterwerk.</w:t>
      </w:r>
    </w:p>
    <w:p w14:paraId="4AC36E6E"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467047D4"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5C806FFF" w14:textId="77777777" w:rsidR="00A1789F" w:rsidRPr="006C3659" w:rsidRDefault="00A1789F" w:rsidP="00A1789F">
      <w:pPr>
        <w:pStyle w:val="Plattetekstinspringen"/>
      </w:pPr>
      <w:r>
        <w:t>De richtlijnen van de fabrikant moeten steeds nauwgezet opgevolgd worden.</w:t>
      </w:r>
    </w:p>
    <w:p w14:paraId="46557DA0" w14:textId="77777777" w:rsidR="00A1789F" w:rsidRPr="00836ADC" w:rsidRDefault="00A1789F" w:rsidP="00A1789F">
      <w:pPr>
        <w:pStyle w:val="Kop6"/>
      </w:pPr>
      <w:r w:rsidRPr="00836ADC">
        <w:t>Toepassing</w:t>
      </w:r>
    </w:p>
    <w:p w14:paraId="58C143DB" w14:textId="77777777" w:rsidR="00A1789F" w:rsidRPr="00836ADC" w:rsidRDefault="00A1789F" w:rsidP="00A1789F">
      <w:pPr>
        <w:pStyle w:val="Plattetekstinspringen"/>
      </w:pPr>
      <w:r w:rsidRPr="00836ADC">
        <w:t>Wanden</w:t>
      </w:r>
    </w:p>
    <w:p w14:paraId="09551582" w14:textId="77777777" w:rsidR="00A1789F" w:rsidRPr="00836ADC" w:rsidRDefault="00A1789F" w:rsidP="00A1789F">
      <w:pPr>
        <w:pStyle w:val="Plattetekstinspringen"/>
      </w:pPr>
      <w:r w:rsidRPr="00836ADC">
        <w:t>Plafonds</w:t>
      </w:r>
    </w:p>
    <w:p w14:paraId="2026D3C0" w14:textId="77777777" w:rsidR="00A1789F" w:rsidRPr="00836ADC" w:rsidRDefault="00A1789F" w:rsidP="00A1789F">
      <w:pPr>
        <w:pStyle w:val="Kop2"/>
      </w:pPr>
      <w:bookmarkStart w:id="74" w:name="_Toc377391518"/>
      <w:bookmarkStart w:id="75" w:name="_Toc377392540"/>
      <w:bookmarkStart w:id="76" w:name="_Toc378239415"/>
      <w:bookmarkStart w:id="77" w:name="_Toc378239527"/>
      <w:bookmarkStart w:id="78" w:name="_Toc378239724"/>
      <w:bookmarkStart w:id="79" w:name="_Toc378247696"/>
      <w:bookmarkStart w:id="80" w:name="_Toc438633532"/>
      <w:r>
        <w:t>80.</w:t>
      </w:r>
      <w:r w:rsidRPr="00836ADC">
        <w:t>20.</w:t>
      </w:r>
      <w:r>
        <w:tab/>
      </w:r>
      <w:r w:rsidRPr="00836ADC">
        <w:t>binnenschilderwerken op gipskartonplaten - algemeen</w:t>
      </w:r>
      <w:bookmarkEnd w:id="74"/>
      <w:bookmarkEnd w:id="75"/>
      <w:bookmarkEnd w:id="76"/>
      <w:bookmarkEnd w:id="77"/>
      <w:bookmarkEnd w:id="78"/>
      <w:bookmarkEnd w:id="79"/>
      <w:bookmarkEnd w:id="80"/>
    </w:p>
    <w:p w14:paraId="0C963715" w14:textId="77777777" w:rsidR="00A1789F" w:rsidRPr="00836ADC" w:rsidRDefault="00A1789F" w:rsidP="00A1789F">
      <w:pPr>
        <w:pStyle w:val="Kop6"/>
      </w:pPr>
      <w:r w:rsidRPr="00836ADC">
        <w:t>Omschrijving</w:t>
      </w:r>
    </w:p>
    <w:p w14:paraId="79CBDB4B" w14:textId="77777777" w:rsidR="00A1789F" w:rsidRPr="00836ADC" w:rsidRDefault="00A1789F" w:rsidP="00A1789F">
      <w:pPr>
        <w:pStyle w:val="Plattetekst"/>
      </w:pPr>
      <w:r>
        <w:t>Bi</w:t>
      </w:r>
      <w:r w:rsidRPr="00836ADC">
        <w:t>nnenverfsystemen op ondergronden van gipskartonplaten, met inbegrip van de voorbereiding van de ondergrond.</w:t>
      </w:r>
    </w:p>
    <w:p w14:paraId="1CA8D511" w14:textId="77777777" w:rsidR="00A1789F" w:rsidRPr="00836ADC" w:rsidRDefault="00A1789F" w:rsidP="00A1789F">
      <w:pPr>
        <w:pStyle w:val="Kop3"/>
      </w:pPr>
      <w:bookmarkStart w:id="81" w:name="_Toc377391519"/>
      <w:bookmarkStart w:id="82" w:name="_Toc377392541"/>
      <w:bookmarkStart w:id="83" w:name="_Toc378239416"/>
      <w:bookmarkStart w:id="84" w:name="_Toc378239528"/>
      <w:bookmarkStart w:id="85" w:name="_Toc378239725"/>
      <w:bookmarkStart w:id="86" w:name="_Toc378247697"/>
      <w:bookmarkStart w:id="87" w:name="_Toc438633533"/>
      <w:r>
        <w:t>80.21.</w:t>
      </w:r>
      <w:r>
        <w:tab/>
      </w:r>
      <w:r w:rsidRPr="00836ADC">
        <w:t>binnenschilderwerken op gipskartonplaten - acryl</w:t>
      </w:r>
      <w:r>
        <w:t>aat</w:t>
      </w:r>
      <w:r w:rsidRPr="00836ADC">
        <w:t>hars</w:t>
      </w:r>
      <w:r w:rsidRPr="00836ADC">
        <w:tab/>
      </w:r>
      <w:r w:rsidRPr="00836ADC">
        <w:rPr>
          <w:rStyle w:val="MeetChar"/>
        </w:rPr>
        <w:t>|FH|</w:t>
      </w:r>
      <w:r>
        <w:rPr>
          <w:rStyle w:val="MeetChar"/>
        </w:rPr>
        <w:t>m2</w:t>
      </w:r>
      <w:bookmarkEnd w:id="81"/>
      <w:bookmarkEnd w:id="82"/>
      <w:bookmarkEnd w:id="83"/>
      <w:bookmarkEnd w:id="84"/>
      <w:bookmarkEnd w:id="85"/>
      <w:bookmarkEnd w:id="86"/>
      <w:bookmarkEnd w:id="87"/>
    </w:p>
    <w:p w14:paraId="1402BABB" w14:textId="77777777" w:rsidR="00A1789F" w:rsidRPr="00836ADC" w:rsidRDefault="00A1789F" w:rsidP="00A1789F">
      <w:pPr>
        <w:pStyle w:val="Kop6"/>
      </w:pPr>
      <w:r w:rsidRPr="00836ADC">
        <w:t>Omschrijving</w:t>
      </w:r>
    </w:p>
    <w:p w14:paraId="47C24B56" w14:textId="77777777" w:rsidR="00A1789F" w:rsidRPr="00836ADC" w:rsidRDefault="00A1789F" w:rsidP="00A1789F">
      <w:pPr>
        <w:pStyle w:val="Plattetekst"/>
      </w:pPr>
      <w:r>
        <w:t>A</w:t>
      </w:r>
      <w:r w:rsidRPr="00836ADC">
        <w:t>demend verfsysteem voor binnen op basis van acrylaat</w:t>
      </w:r>
      <w:r>
        <w:t>hars.</w:t>
      </w:r>
    </w:p>
    <w:p w14:paraId="03D0ECF3" w14:textId="77777777" w:rsidR="00A1789F" w:rsidRPr="00836ADC" w:rsidRDefault="00A1789F" w:rsidP="00A1789F">
      <w:pPr>
        <w:pStyle w:val="Kop6"/>
      </w:pPr>
      <w:r w:rsidRPr="00836ADC">
        <w:t>Meting</w:t>
      </w:r>
    </w:p>
    <w:p w14:paraId="011EDD6E" w14:textId="77777777" w:rsidR="00A1789F" w:rsidRPr="00836ADC" w:rsidRDefault="00A1789F" w:rsidP="00A1789F">
      <w:pPr>
        <w:pStyle w:val="Plattetekstinspringen"/>
      </w:pPr>
      <w:r w:rsidRPr="00836ADC">
        <w:t xml:space="preserve">meeteenheid: </w:t>
      </w:r>
      <w:r>
        <w:t>m2</w:t>
      </w:r>
    </w:p>
    <w:p w14:paraId="18216C73" w14:textId="77777777" w:rsidR="00A1789F" w:rsidRPr="00836ADC" w:rsidRDefault="00A1789F" w:rsidP="00A1789F">
      <w:pPr>
        <w:pStyle w:val="Plattetekstinspringen"/>
      </w:pPr>
      <w:r w:rsidRPr="00836ADC">
        <w:t>meetcode: netto te schilderen oppervlakte</w:t>
      </w:r>
    </w:p>
    <w:p w14:paraId="554A470D" w14:textId="77777777" w:rsidR="00A1789F" w:rsidRPr="00836ADC" w:rsidRDefault="00A1789F" w:rsidP="00A1789F">
      <w:pPr>
        <w:pStyle w:val="Plattetekstinspringen"/>
      </w:pPr>
      <w:r w:rsidRPr="00836ADC">
        <w:t>aard van de overeenkomst: Forfaitaire Hoeveelheid (FH)</w:t>
      </w:r>
    </w:p>
    <w:p w14:paraId="1D94A9CF" w14:textId="77777777" w:rsidR="00A1789F" w:rsidRPr="00836ADC" w:rsidRDefault="00A1789F" w:rsidP="00A1789F">
      <w:pPr>
        <w:pStyle w:val="Kop6"/>
      </w:pPr>
      <w:r w:rsidRPr="00836ADC">
        <w:t>Materiaal</w:t>
      </w:r>
    </w:p>
    <w:p w14:paraId="6B433187" w14:textId="77777777" w:rsidR="00A1789F" w:rsidRPr="00836ADC" w:rsidRDefault="00A1789F" w:rsidP="00A1789F">
      <w:pPr>
        <w:pStyle w:val="Plattetekstinspringen"/>
      </w:pPr>
      <w:r w:rsidRPr="00836ADC">
        <w:t>Samenstelling</w:t>
      </w:r>
    </w:p>
    <w:p w14:paraId="0BD00540" w14:textId="77777777" w:rsidR="00A1789F" w:rsidRPr="00836ADC" w:rsidRDefault="00A1789F" w:rsidP="00A1789F">
      <w:pPr>
        <w:pStyle w:val="Plattetekstinspringen2"/>
      </w:pPr>
      <w:r w:rsidRPr="00836ADC">
        <w:t>Bindmiddel(en):</w:t>
      </w:r>
      <w:r w:rsidRPr="00836ADC">
        <w:tab/>
      </w:r>
      <w:r w:rsidRPr="00836ADC">
        <w:tab/>
      </w:r>
      <w:r>
        <w:t>a</w:t>
      </w:r>
      <w:r w:rsidRPr="00836ADC">
        <w:t>crylaat</w:t>
      </w:r>
      <w:r>
        <w:t>hars</w:t>
      </w:r>
    </w:p>
    <w:p w14:paraId="46662FCE" w14:textId="77777777" w:rsidR="00A1789F" w:rsidRPr="00836ADC" w:rsidRDefault="00A1789F" w:rsidP="00A1789F">
      <w:pPr>
        <w:pStyle w:val="Plattetekstinspringen2"/>
      </w:pPr>
      <w:r>
        <w:t>Oplosmiddel:</w:t>
      </w:r>
      <w:r>
        <w:tab/>
      </w:r>
      <w:r>
        <w:tab/>
      </w:r>
      <w:r>
        <w:tab/>
        <w:t>w</w:t>
      </w:r>
      <w:r w:rsidRPr="00836ADC">
        <w:t>ater</w:t>
      </w:r>
    </w:p>
    <w:p w14:paraId="5944DD95" w14:textId="77777777" w:rsidR="00A1789F" w:rsidRPr="00836ADC" w:rsidRDefault="00A1789F" w:rsidP="00A1789F">
      <w:pPr>
        <w:pStyle w:val="Plattetekstinspringen2"/>
      </w:pPr>
      <w:r w:rsidRPr="00836ADC">
        <w:t>VOS-EU-grenswaarde:</w:t>
      </w:r>
      <w:r w:rsidRPr="00836ADC">
        <w:tab/>
      </w:r>
      <w:r w:rsidRPr="00836ADC">
        <w:tab/>
      </w:r>
      <w:r>
        <w:t>catA/a</w:t>
      </w:r>
      <w:r w:rsidRPr="00836ADC">
        <w:t>:</w:t>
      </w:r>
      <w:r>
        <w:t xml:space="preserve"> </w:t>
      </w:r>
      <w:r w:rsidRPr="00836ADC">
        <w:t>30 g/l</w:t>
      </w:r>
    </w:p>
    <w:p w14:paraId="41F57E9C" w14:textId="77777777" w:rsidR="00A1789F" w:rsidRPr="00836ADC" w:rsidRDefault="00A1789F" w:rsidP="00A1789F">
      <w:pPr>
        <w:pStyle w:val="Plattetekstinspringen"/>
      </w:pPr>
      <w:r w:rsidRPr="00836ADC">
        <w:t>Verwerking</w:t>
      </w:r>
    </w:p>
    <w:p w14:paraId="02070C94" w14:textId="77777777" w:rsidR="00A1789F" w:rsidRPr="00836ADC" w:rsidRDefault="00A1789F" w:rsidP="00A1789F">
      <w:pPr>
        <w:pStyle w:val="Plattetekstinspringen2"/>
      </w:pPr>
      <w:r w:rsidRPr="00836ADC">
        <w:t>Ondergrond- en omgevingstemperatuur: &gt; 5°C of volgens voorschriften van de fabrikant</w:t>
      </w:r>
    </w:p>
    <w:p w14:paraId="637A3E70" w14:textId="77777777" w:rsidR="00A1789F" w:rsidRPr="00836ADC" w:rsidRDefault="00A1789F" w:rsidP="00A1789F">
      <w:pPr>
        <w:pStyle w:val="Plattetekstinspringen2"/>
      </w:pPr>
      <w:r w:rsidRPr="00836ADC">
        <w:t xml:space="preserve">Relatieve </w:t>
      </w:r>
      <w:r>
        <w:t>luchtvochtigheid maximaal 85</w:t>
      </w:r>
      <w:r w:rsidRPr="00836ADC">
        <w:t>%</w:t>
      </w:r>
    </w:p>
    <w:p w14:paraId="63BA4320" w14:textId="77777777" w:rsidR="00A1789F" w:rsidRPr="00836ADC" w:rsidRDefault="00A1789F" w:rsidP="00A1789F">
      <w:pPr>
        <w:pStyle w:val="Plattetekstinspringen2"/>
      </w:pPr>
      <w:r w:rsidRPr="00836ADC">
        <w:t>Verwerking: borstel, rol of spuit</w:t>
      </w:r>
    </w:p>
    <w:p w14:paraId="7BAE1DCE" w14:textId="77777777" w:rsidR="00A1789F" w:rsidRPr="00836ADC" w:rsidRDefault="00A1789F" w:rsidP="00A1789F">
      <w:pPr>
        <w:pStyle w:val="Plattetekstinspringen2"/>
      </w:pPr>
      <w:r w:rsidRPr="00836ADC">
        <w:t>Bijkleuren: via kleurenmengmachine</w:t>
      </w:r>
    </w:p>
    <w:p w14:paraId="61BA595A" w14:textId="77777777" w:rsidR="00A1789F" w:rsidRPr="00836ADC" w:rsidRDefault="00A1789F" w:rsidP="00A1789F">
      <w:pPr>
        <w:pStyle w:val="Plattetekstinspringen2"/>
      </w:pPr>
      <w:r w:rsidRPr="00836ADC">
        <w:t>Reiniging gereedschap: water</w:t>
      </w:r>
    </w:p>
    <w:p w14:paraId="4502B2BA" w14:textId="77777777" w:rsidR="00A1789F" w:rsidRPr="00836ADC" w:rsidRDefault="00A1789F" w:rsidP="00A1789F">
      <w:pPr>
        <w:pStyle w:val="Kop8"/>
      </w:pPr>
      <w:r w:rsidRPr="00836ADC">
        <w:t>Specificaties</w:t>
      </w:r>
    </w:p>
    <w:p w14:paraId="138F6C07" w14:textId="77777777" w:rsidR="00A1789F" w:rsidRDefault="00A1789F" w:rsidP="00A1789F">
      <w:pPr>
        <w:pStyle w:val="Plattetekstinspringen"/>
      </w:pPr>
      <w:r w:rsidRPr="00836ADC">
        <w:t>Eigenschappen</w:t>
      </w:r>
      <w:r>
        <w:t xml:space="preserve"> (volgens NBN EN 13300)</w:t>
      </w:r>
    </w:p>
    <w:p w14:paraId="003015F3" w14:textId="77777777" w:rsidR="00A1789F" w:rsidRDefault="00A1789F" w:rsidP="00A1789F">
      <w:pPr>
        <w:pStyle w:val="Plattetekstinspringen2"/>
      </w:pPr>
      <w:r w:rsidRPr="00836ADC">
        <w:t xml:space="preserve">Glansgraad: </w:t>
      </w:r>
      <w:r w:rsidRPr="00483093">
        <w:rPr>
          <w:rStyle w:val="Keuze-blauw"/>
        </w:rPr>
        <w:t>hoogglans / satijnglans / mat / heel mat</w:t>
      </w:r>
    </w:p>
    <w:p w14:paraId="4FC6B0BE" w14:textId="77777777" w:rsidR="00A1789F" w:rsidRPr="00694950" w:rsidRDefault="00A1789F" w:rsidP="00A1789F">
      <w:pPr>
        <w:pStyle w:val="Plattetekstinspringen2"/>
      </w:pPr>
      <w:r w:rsidRPr="00836ADC">
        <w:t>Schrobvastheid: klasse</w:t>
      </w:r>
      <w:r w:rsidRPr="009E264D">
        <w:rPr>
          <w:rStyle w:val="Keuze-blauw"/>
        </w:rPr>
        <w:t xml:space="preserve"> </w:t>
      </w:r>
      <w:r w:rsidRPr="00483093">
        <w:rPr>
          <w:rStyle w:val="Keuze-blauw"/>
        </w:rPr>
        <w:t>I / II / III / IV / V</w:t>
      </w:r>
    </w:p>
    <w:p w14:paraId="14773BF9"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483093">
        <w:rPr>
          <w:rStyle w:val="Keuze-blauw"/>
        </w:rPr>
        <w:t>I / II / III / IV</w:t>
      </w:r>
    </w:p>
    <w:p w14:paraId="3D44843E" w14:textId="77777777" w:rsidR="00A1789F" w:rsidRPr="00694950" w:rsidRDefault="00A1789F" w:rsidP="00A1789F">
      <w:pPr>
        <w:pStyle w:val="Plattetekstinspringen2"/>
      </w:pPr>
      <w:r w:rsidRPr="00836ADC">
        <w:t xml:space="preserve">Korrelgrootte: </w:t>
      </w:r>
      <w:r w:rsidRPr="00483093">
        <w:rPr>
          <w:rStyle w:val="Keuze-blauw"/>
        </w:rPr>
        <w:t>fijn / middelfijn / grof / zeer grof</w:t>
      </w:r>
    </w:p>
    <w:p w14:paraId="08920EA0" w14:textId="77777777" w:rsidR="00A1789F" w:rsidRPr="00483093" w:rsidRDefault="00A1789F" w:rsidP="00A1789F">
      <w:pPr>
        <w:pStyle w:val="Plattetekstinspringen"/>
        <w:rPr>
          <w:rStyle w:val="Keuze-blauw"/>
        </w:rPr>
      </w:pPr>
      <w:r w:rsidRPr="00836ADC">
        <w:t xml:space="preserve">Kleur: </w:t>
      </w:r>
      <w:r w:rsidRPr="00483093">
        <w:rPr>
          <w:rStyle w:val="Keuze-blauw"/>
        </w:rPr>
        <w:t>te bepalen tijdens de uitvoering van de werken / NCS ... / RAL ...</w:t>
      </w:r>
    </w:p>
    <w:p w14:paraId="6647CA44"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6B27911B" w14:textId="77777777" w:rsidR="00A1789F" w:rsidRPr="00483093" w:rsidRDefault="00A1789F" w:rsidP="00A1789F">
      <w:pPr>
        <w:pStyle w:val="Plattetekstinspringen"/>
        <w:rPr>
          <w:rStyle w:val="Keuze-blauw"/>
        </w:rPr>
      </w:pPr>
      <w:r>
        <w:t xml:space="preserve">Voldoet aan </w:t>
      </w:r>
      <w:r w:rsidRPr="00483093">
        <w:rPr>
          <w:rStyle w:val="Keuze-blauw"/>
        </w:rPr>
        <w:t>ecolabel / …</w:t>
      </w:r>
    </w:p>
    <w:p w14:paraId="67F6A30E"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7BDA3FCD" w14:textId="77777777" w:rsidR="00A1789F" w:rsidRPr="00836ADC" w:rsidRDefault="00A1789F" w:rsidP="00A1789F">
      <w:pPr>
        <w:pStyle w:val="Kop6"/>
      </w:pPr>
      <w:r w:rsidRPr="00836ADC">
        <w:t>Uitvoering</w:t>
      </w:r>
    </w:p>
    <w:p w14:paraId="7ECE9501" w14:textId="77777777" w:rsidR="00A1789F" w:rsidRDefault="00A1789F" w:rsidP="00A1789F">
      <w:pPr>
        <w:pStyle w:val="Plattetekstinspringen"/>
        <w:tabs>
          <w:tab w:val="num" w:pos="681"/>
        </w:tabs>
      </w:pPr>
      <w:r>
        <w:t xml:space="preserve">De schilderwerken gebeuren op </w:t>
      </w:r>
      <w:r w:rsidRPr="00483093">
        <w:rPr>
          <w:rStyle w:val="Keuze-blauw"/>
        </w:rPr>
        <w:t>nieuwe ongeschilderde/ oude ongeschilderde / oude reeds geschilderde</w:t>
      </w:r>
      <w:r>
        <w:t xml:space="preserve"> gipskartonplaten. </w:t>
      </w:r>
    </w:p>
    <w:p w14:paraId="5637392E"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1F997041"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5C743F95" w14:textId="77777777" w:rsidR="00A1789F" w:rsidRPr="006C3659" w:rsidRDefault="00A1789F" w:rsidP="00A1789F">
      <w:pPr>
        <w:pStyle w:val="Plattetekstinspringen"/>
      </w:pPr>
      <w:r>
        <w:t>De richtlijnen van de fabrikant moeten steeds nauwgezet opgevolgd worden.</w:t>
      </w:r>
    </w:p>
    <w:p w14:paraId="72B82C64" w14:textId="77777777" w:rsidR="00A1789F" w:rsidRPr="00836ADC" w:rsidRDefault="00A1789F" w:rsidP="00A1789F">
      <w:pPr>
        <w:pStyle w:val="Kop6"/>
      </w:pPr>
      <w:r w:rsidRPr="00836ADC">
        <w:t>Toepassing</w:t>
      </w:r>
    </w:p>
    <w:p w14:paraId="1E8BDC6F" w14:textId="77777777" w:rsidR="00A1789F" w:rsidRPr="00836ADC" w:rsidRDefault="00A1789F" w:rsidP="00A1789F">
      <w:pPr>
        <w:pStyle w:val="Plattetekstinspringen"/>
      </w:pPr>
      <w:r w:rsidRPr="00836ADC">
        <w:t>Wanden</w:t>
      </w:r>
    </w:p>
    <w:p w14:paraId="76945B93" w14:textId="77777777" w:rsidR="00A1789F" w:rsidRPr="00836ADC" w:rsidRDefault="00A1789F" w:rsidP="00A1789F">
      <w:pPr>
        <w:pStyle w:val="Plattetekstinspringen"/>
      </w:pPr>
      <w:r w:rsidRPr="00836ADC">
        <w:t>Plafonds</w:t>
      </w:r>
    </w:p>
    <w:p w14:paraId="3489FAA8" w14:textId="77777777" w:rsidR="00A1789F" w:rsidRPr="00836ADC" w:rsidRDefault="00A1789F" w:rsidP="00A1789F">
      <w:pPr>
        <w:pStyle w:val="Kop3"/>
      </w:pPr>
      <w:bookmarkStart w:id="88" w:name="_Toc377391520"/>
      <w:bookmarkStart w:id="89" w:name="_Toc377392542"/>
      <w:bookmarkStart w:id="90" w:name="_Toc378239417"/>
      <w:bookmarkStart w:id="91" w:name="_Toc378239529"/>
      <w:bookmarkStart w:id="92" w:name="_Toc378239726"/>
      <w:bookmarkStart w:id="93" w:name="_Toc378247698"/>
      <w:bookmarkStart w:id="94" w:name="_Toc438633534"/>
      <w:r>
        <w:t>80.22</w:t>
      </w:r>
      <w:r w:rsidRPr="00836ADC">
        <w:t>.</w:t>
      </w:r>
      <w:r>
        <w:tab/>
      </w:r>
      <w:r w:rsidRPr="00836ADC">
        <w:t>binnenschilderwerken op gipskartonplaten - acryl</w:t>
      </w:r>
      <w:r>
        <w:t>aat</w:t>
      </w:r>
      <w:r w:rsidRPr="00836ADC">
        <w:t>dispersie</w:t>
      </w:r>
      <w:r w:rsidRPr="00836ADC">
        <w:tab/>
      </w:r>
      <w:r w:rsidRPr="00836ADC">
        <w:rPr>
          <w:rStyle w:val="MeetChar"/>
        </w:rPr>
        <w:t>|FH|</w:t>
      </w:r>
      <w:r>
        <w:rPr>
          <w:rStyle w:val="MeetChar"/>
        </w:rPr>
        <w:t>m2</w:t>
      </w:r>
      <w:bookmarkEnd w:id="88"/>
      <w:bookmarkEnd w:id="89"/>
      <w:bookmarkEnd w:id="90"/>
      <w:bookmarkEnd w:id="91"/>
      <w:bookmarkEnd w:id="92"/>
      <w:bookmarkEnd w:id="93"/>
      <w:bookmarkEnd w:id="94"/>
    </w:p>
    <w:p w14:paraId="2C61DA5F" w14:textId="77777777" w:rsidR="00A1789F" w:rsidRPr="00836ADC" w:rsidRDefault="00A1789F" w:rsidP="00A1789F">
      <w:pPr>
        <w:pStyle w:val="Kop6"/>
      </w:pPr>
      <w:r w:rsidRPr="00836ADC">
        <w:t>Omschrijving</w:t>
      </w:r>
    </w:p>
    <w:p w14:paraId="41033219" w14:textId="77777777" w:rsidR="00A1789F" w:rsidRPr="00836ADC" w:rsidRDefault="00A1789F" w:rsidP="00A1789F">
      <w:pPr>
        <w:pStyle w:val="Plattetekst"/>
      </w:pPr>
      <w:r>
        <w:t>A</w:t>
      </w:r>
      <w:r w:rsidRPr="00836ADC">
        <w:t>demend verfsysteem voor binnen op basis van acrylaatdispersie.</w:t>
      </w:r>
    </w:p>
    <w:p w14:paraId="32A5BCC7" w14:textId="77777777" w:rsidR="00A1789F" w:rsidRPr="00836ADC" w:rsidRDefault="00A1789F" w:rsidP="00A1789F">
      <w:pPr>
        <w:pStyle w:val="Kop6"/>
      </w:pPr>
      <w:r w:rsidRPr="00836ADC">
        <w:t>Meting</w:t>
      </w:r>
    </w:p>
    <w:p w14:paraId="1B47F403" w14:textId="77777777" w:rsidR="00A1789F" w:rsidRPr="00836ADC" w:rsidRDefault="00A1789F" w:rsidP="00A1789F">
      <w:pPr>
        <w:pStyle w:val="Plattetekstinspringen"/>
      </w:pPr>
      <w:r w:rsidRPr="00836ADC">
        <w:t xml:space="preserve">meeteenheid: </w:t>
      </w:r>
      <w:r>
        <w:t>m2</w:t>
      </w:r>
    </w:p>
    <w:p w14:paraId="3268E923" w14:textId="77777777" w:rsidR="00A1789F" w:rsidRPr="00836ADC" w:rsidRDefault="00A1789F" w:rsidP="00A1789F">
      <w:pPr>
        <w:pStyle w:val="Plattetekstinspringen"/>
      </w:pPr>
      <w:r w:rsidRPr="00836ADC">
        <w:t>meetcode: netto te schilderen oppervlakte</w:t>
      </w:r>
    </w:p>
    <w:p w14:paraId="7DC4B994" w14:textId="77777777" w:rsidR="00A1789F" w:rsidRPr="00836ADC" w:rsidRDefault="00A1789F" w:rsidP="00A1789F">
      <w:pPr>
        <w:pStyle w:val="Plattetekstinspringen"/>
      </w:pPr>
      <w:r w:rsidRPr="00836ADC">
        <w:t>aard van de overeenkomst: Forfaitaire Hoeveelheid (FH)</w:t>
      </w:r>
    </w:p>
    <w:p w14:paraId="7F10691C" w14:textId="77777777" w:rsidR="00A1789F" w:rsidRPr="00836ADC" w:rsidRDefault="00A1789F" w:rsidP="00A1789F">
      <w:pPr>
        <w:pStyle w:val="Kop6"/>
      </w:pPr>
      <w:r w:rsidRPr="00836ADC">
        <w:t>Materiaal</w:t>
      </w:r>
    </w:p>
    <w:p w14:paraId="339D4B3D" w14:textId="77777777" w:rsidR="00A1789F" w:rsidRPr="00836ADC" w:rsidRDefault="00A1789F" w:rsidP="00A1789F">
      <w:pPr>
        <w:pStyle w:val="Plattetekstinspringen"/>
      </w:pPr>
      <w:r w:rsidRPr="00836ADC">
        <w:t>Samenstelling</w:t>
      </w:r>
    </w:p>
    <w:p w14:paraId="345C2493" w14:textId="77777777" w:rsidR="00A1789F" w:rsidRPr="00836ADC" w:rsidRDefault="00A1789F" w:rsidP="00A1789F">
      <w:pPr>
        <w:pStyle w:val="Plattetekstinspringen2"/>
      </w:pPr>
      <w:r w:rsidRPr="00836ADC">
        <w:t>Bindmiddel(en):</w:t>
      </w:r>
      <w:r w:rsidRPr="00836ADC">
        <w:tab/>
      </w:r>
      <w:r w:rsidRPr="00836ADC">
        <w:tab/>
      </w:r>
      <w:r>
        <w:t>a</w:t>
      </w:r>
      <w:r w:rsidRPr="00836ADC">
        <w:t>crylaat</w:t>
      </w:r>
      <w:r>
        <w:t>dispersie</w:t>
      </w:r>
    </w:p>
    <w:p w14:paraId="4DF3E4D5" w14:textId="77777777" w:rsidR="00A1789F" w:rsidRPr="00836ADC" w:rsidRDefault="00A1789F" w:rsidP="00A1789F">
      <w:pPr>
        <w:pStyle w:val="Plattetekstinspringen2"/>
      </w:pPr>
      <w:r>
        <w:t>Oplosmiddel:</w:t>
      </w:r>
      <w:r>
        <w:tab/>
      </w:r>
      <w:r>
        <w:tab/>
      </w:r>
      <w:r>
        <w:tab/>
        <w:t>w</w:t>
      </w:r>
      <w:r w:rsidRPr="00836ADC">
        <w:t>ater</w:t>
      </w:r>
    </w:p>
    <w:p w14:paraId="209E9985" w14:textId="77777777" w:rsidR="00A1789F" w:rsidRPr="00836ADC" w:rsidRDefault="00A1789F" w:rsidP="00A1789F">
      <w:pPr>
        <w:pStyle w:val="Plattetekstinspringen2"/>
      </w:pPr>
      <w:r>
        <w:t>VOS-EU-grenswaarde:</w:t>
      </w:r>
      <w:r>
        <w:tab/>
      </w:r>
      <w:r>
        <w:tab/>
      </w:r>
      <w:r w:rsidRPr="00836ADC">
        <w:t>catA/a:</w:t>
      </w:r>
      <w:r>
        <w:t xml:space="preserve"> </w:t>
      </w:r>
      <w:r w:rsidRPr="00836ADC">
        <w:t>30 g/l</w:t>
      </w:r>
    </w:p>
    <w:p w14:paraId="7F744A7F" w14:textId="77777777" w:rsidR="00A1789F" w:rsidRPr="00836ADC" w:rsidRDefault="00A1789F" w:rsidP="00A1789F">
      <w:pPr>
        <w:pStyle w:val="Plattetekstinspringen"/>
      </w:pPr>
      <w:r w:rsidRPr="00836ADC">
        <w:t>Verwerking</w:t>
      </w:r>
    </w:p>
    <w:p w14:paraId="2B5AD968" w14:textId="77777777" w:rsidR="00A1789F" w:rsidRPr="00836ADC" w:rsidRDefault="00A1789F" w:rsidP="00A1789F">
      <w:pPr>
        <w:pStyle w:val="Plattetekstinspringen2"/>
      </w:pPr>
      <w:r w:rsidRPr="00836ADC">
        <w:t>Ondergrond- en omgevingstemperatuur: &gt; 5°C of volgens voorschriften van de fabrikant</w:t>
      </w:r>
    </w:p>
    <w:p w14:paraId="57533A94" w14:textId="77777777" w:rsidR="00A1789F" w:rsidRPr="00836ADC" w:rsidRDefault="00A1789F" w:rsidP="00A1789F">
      <w:pPr>
        <w:pStyle w:val="Plattetekstinspringen2"/>
      </w:pPr>
      <w:r w:rsidRPr="00836ADC">
        <w:t xml:space="preserve">Relatieve </w:t>
      </w:r>
      <w:r>
        <w:t>luchtvochtigheid maximaal 85</w:t>
      </w:r>
      <w:r w:rsidRPr="00836ADC">
        <w:t>%</w:t>
      </w:r>
    </w:p>
    <w:p w14:paraId="2EFB2AC4" w14:textId="77777777" w:rsidR="00A1789F" w:rsidRPr="00836ADC" w:rsidRDefault="00A1789F" w:rsidP="00A1789F">
      <w:pPr>
        <w:pStyle w:val="Plattetekstinspringen2"/>
      </w:pPr>
      <w:r w:rsidRPr="00836ADC">
        <w:t>Verwerking: borstel, rol of spuit</w:t>
      </w:r>
    </w:p>
    <w:p w14:paraId="74A4635D" w14:textId="77777777" w:rsidR="00A1789F" w:rsidRPr="00836ADC" w:rsidRDefault="00A1789F" w:rsidP="00A1789F">
      <w:pPr>
        <w:pStyle w:val="Plattetekstinspringen2"/>
      </w:pPr>
      <w:r w:rsidRPr="00836ADC">
        <w:t>Bijkleuren: via kleurenmengmachine</w:t>
      </w:r>
    </w:p>
    <w:p w14:paraId="6184CF88" w14:textId="77777777" w:rsidR="00A1789F" w:rsidRPr="00836ADC" w:rsidRDefault="00A1789F" w:rsidP="00A1789F">
      <w:pPr>
        <w:pStyle w:val="Plattetekstinspringen2"/>
      </w:pPr>
      <w:r w:rsidRPr="00836ADC">
        <w:t>Reiniging gereedschap: water</w:t>
      </w:r>
    </w:p>
    <w:p w14:paraId="3F1A9236" w14:textId="77777777" w:rsidR="00A1789F" w:rsidRPr="00836ADC" w:rsidRDefault="00A1789F" w:rsidP="00A1789F">
      <w:pPr>
        <w:pStyle w:val="Kop8"/>
      </w:pPr>
      <w:r w:rsidRPr="00836ADC">
        <w:t>Specificaties</w:t>
      </w:r>
    </w:p>
    <w:p w14:paraId="7967FA7B" w14:textId="77777777" w:rsidR="00A1789F" w:rsidRDefault="00A1789F" w:rsidP="00A1789F">
      <w:pPr>
        <w:pStyle w:val="Plattetekstinspringen"/>
      </w:pPr>
      <w:r w:rsidRPr="00836ADC">
        <w:t>Eigenschappen</w:t>
      </w:r>
      <w:r>
        <w:t xml:space="preserve"> (volgens NBN EN 13300)</w:t>
      </w:r>
    </w:p>
    <w:p w14:paraId="25012ADC" w14:textId="77777777" w:rsidR="00A1789F" w:rsidRDefault="00A1789F" w:rsidP="00A1789F">
      <w:pPr>
        <w:pStyle w:val="Plattetekstinspringen2"/>
      </w:pPr>
      <w:r w:rsidRPr="00836ADC">
        <w:t xml:space="preserve">Glansgraad: </w:t>
      </w:r>
      <w:r w:rsidRPr="00483093">
        <w:rPr>
          <w:rStyle w:val="Keuze-blauw"/>
        </w:rPr>
        <w:t>hoogglans / satijnglans / mat / heel mat</w:t>
      </w:r>
    </w:p>
    <w:p w14:paraId="38D5FC3C" w14:textId="77777777" w:rsidR="00A1789F" w:rsidRPr="00694950" w:rsidRDefault="00A1789F" w:rsidP="00A1789F">
      <w:pPr>
        <w:pStyle w:val="Plattetekstinspringen2"/>
      </w:pPr>
      <w:r w:rsidRPr="00836ADC">
        <w:t>Schrobvastheid: klasse</w:t>
      </w:r>
      <w:r w:rsidRPr="009E264D">
        <w:rPr>
          <w:rStyle w:val="Keuze-blauw"/>
        </w:rPr>
        <w:t xml:space="preserve"> </w:t>
      </w:r>
      <w:r w:rsidRPr="00483093">
        <w:rPr>
          <w:rStyle w:val="Keuze-blauw"/>
        </w:rPr>
        <w:t>I / II / III / IV / V</w:t>
      </w:r>
    </w:p>
    <w:p w14:paraId="043A5A20"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483093">
        <w:rPr>
          <w:rStyle w:val="Keuze-blauw"/>
        </w:rPr>
        <w:t>I / II / III / IV</w:t>
      </w:r>
    </w:p>
    <w:p w14:paraId="4DA02650" w14:textId="77777777" w:rsidR="00A1789F" w:rsidRPr="00694950" w:rsidRDefault="00A1789F" w:rsidP="00A1789F">
      <w:pPr>
        <w:pStyle w:val="Plattetekstinspringen2"/>
      </w:pPr>
      <w:r w:rsidRPr="00836ADC">
        <w:t xml:space="preserve">Korrelgrootte: </w:t>
      </w:r>
      <w:r w:rsidRPr="00483093">
        <w:rPr>
          <w:rStyle w:val="Keuze-blauw"/>
        </w:rPr>
        <w:t>fijn / middelfijn / grof / zeer grof</w:t>
      </w:r>
    </w:p>
    <w:p w14:paraId="13EA96BE" w14:textId="77777777" w:rsidR="00A1789F" w:rsidRPr="00836ADC" w:rsidRDefault="00A1789F" w:rsidP="00A1789F">
      <w:pPr>
        <w:pStyle w:val="Plattetekstinspringen"/>
      </w:pPr>
      <w:r w:rsidRPr="00836ADC">
        <w:t xml:space="preserve">Kleur: </w:t>
      </w:r>
      <w:r w:rsidRPr="00483093">
        <w:rPr>
          <w:rStyle w:val="Keuze-blauw"/>
        </w:rPr>
        <w:t>te bepalen tijdens de uitvoering van de werken / NCS ... / RAL ...</w:t>
      </w:r>
    </w:p>
    <w:p w14:paraId="29A5BC09"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562B63E9" w14:textId="77777777" w:rsidR="00A1789F" w:rsidRPr="00483093" w:rsidRDefault="00A1789F" w:rsidP="00A1789F">
      <w:pPr>
        <w:pStyle w:val="Plattetekstinspringen"/>
        <w:rPr>
          <w:rStyle w:val="Keuze-blauw"/>
        </w:rPr>
      </w:pPr>
      <w:r>
        <w:t xml:space="preserve">Voldoet aan </w:t>
      </w:r>
      <w:r w:rsidRPr="00483093">
        <w:rPr>
          <w:rStyle w:val="Keuze-blauw"/>
        </w:rPr>
        <w:t>ecolabel / …</w:t>
      </w:r>
    </w:p>
    <w:p w14:paraId="59A4B5CA"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1EDEDF8D" w14:textId="77777777" w:rsidR="00A1789F" w:rsidRPr="00836ADC" w:rsidRDefault="00A1789F" w:rsidP="00A1789F">
      <w:pPr>
        <w:pStyle w:val="Kop6"/>
      </w:pPr>
      <w:r w:rsidRPr="00836ADC">
        <w:t>Uitvoering</w:t>
      </w:r>
    </w:p>
    <w:p w14:paraId="6732DD8A" w14:textId="77777777" w:rsidR="00A1789F" w:rsidRDefault="00A1789F" w:rsidP="00A1789F">
      <w:pPr>
        <w:pStyle w:val="Plattetekstinspringen"/>
        <w:tabs>
          <w:tab w:val="num" w:pos="681"/>
        </w:tabs>
      </w:pPr>
      <w:r>
        <w:t xml:space="preserve">De schilderwerken gebeuren op </w:t>
      </w:r>
      <w:r w:rsidRPr="00483093">
        <w:rPr>
          <w:rStyle w:val="Keuze-blauw"/>
        </w:rPr>
        <w:t>nieuwe ongeschilderde/ oude ongeschilderde / oude reeds geschilderde</w:t>
      </w:r>
      <w:r>
        <w:t xml:space="preserve"> gipskartonplaten.</w:t>
      </w:r>
    </w:p>
    <w:p w14:paraId="2569F59D"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6D0052E3"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4078B9EA" w14:textId="77777777" w:rsidR="00A1789F" w:rsidRPr="006C3659" w:rsidRDefault="00A1789F" w:rsidP="00A1789F">
      <w:pPr>
        <w:pStyle w:val="Plattetekstinspringen"/>
      </w:pPr>
      <w:r>
        <w:t>De richtlijnen van de fabrikant moeten steeds nauwgezet opgevolgd worden.</w:t>
      </w:r>
    </w:p>
    <w:p w14:paraId="72810BC3" w14:textId="77777777" w:rsidR="00A1789F" w:rsidRPr="00836ADC" w:rsidRDefault="00A1789F" w:rsidP="00A1789F">
      <w:pPr>
        <w:pStyle w:val="Kop6"/>
      </w:pPr>
      <w:r w:rsidRPr="00836ADC">
        <w:t>Toepassing</w:t>
      </w:r>
    </w:p>
    <w:p w14:paraId="5BAD3C29" w14:textId="77777777" w:rsidR="00A1789F" w:rsidRPr="00836ADC" w:rsidRDefault="00A1789F" w:rsidP="00A1789F">
      <w:pPr>
        <w:pStyle w:val="Plattetekstinspringen"/>
      </w:pPr>
      <w:r w:rsidRPr="00836ADC">
        <w:t>Wanden</w:t>
      </w:r>
    </w:p>
    <w:p w14:paraId="1FE9E8B5" w14:textId="77777777" w:rsidR="00A1789F" w:rsidRPr="00836ADC" w:rsidRDefault="00A1789F" w:rsidP="00A1789F">
      <w:pPr>
        <w:pStyle w:val="Plattetekstinspringen"/>
      </w:pPr>
      <w:r w:rsidRPr="00836ADC">
        <w:t>Plafonds</w:t>
      </w:r>
    </w:p>
    <w:p w14:paraId="6B912C3C" w14:textId="77777777" w:rsidR="00A1789F" w:rsidRPr="00836ADC" w:rsidRDefault="00A1789F" w:rsidP="00A1789F">
      <w:pPr>
        <w:pStyle w:val="Kop3"/>
      </w:pPr>
      <w:bookmarkStart w:id="95" w:name="_Toc377391521"/>
      <w:bookmarkStart w:id="96" w:name="_Toc377392543"/>
      <w:bookmarkStart w:id="97" w:name="_Toc378239418"/>
      <w:bookmarkStart w:id="98" w:name="_Toc378239530"/>
      <w:bookmarkStart w:id="99" w:name="_Toc378239727"/>
      <w:bookmarkStart w:id="100" w:name="_Toc378247699"/>
      <w:bookmarkStart w:id="101" w:name="_Toc438633535"/>
      <w:r>
        <w:t>80.23</w:t>
      </w:r>
      <w:r w:rsidRPr="00836ADC">
        <w:t>.</w:t>
      </w:r>
      <w:r>
        <w:tab/>
      </w:r>
      <w:r w:rsidRPr="00836ADC">
        <w:t>binnenschilderwerken op gipskartonplaten – vinyllatex</w:t>
      </w:r>
      <w:r w:rsidRPr="00836ADC">
        <w:tab/>
      </w:r>
      <w:r w:rsidRPr="00836ADC">
        <w:rPr>
          <w:rStyle w:val="MeetChar"/>
        </w:rPr>
        <w:t>|FH|</w:t>
      </w:r>
      <w:r>
        <w:rPr>
          <w:rStyle w:val="MeetChar"/>
        </w:rPr>
        <w:t>m2</w:t>
      </w:r>
      <w:bookmarkEnd w:id="95"/>
      <w:bookmarkEnd w:id="96"/>
      <w:bookmarkEnd w:id="97"/>
      <w:bookmarkEnd w:id="98"/>
      <w:bookmarkEnd w:id="99"/>
      <w:bookmarkEnd w:id="100"/>
      <w:bookmarkEnd w:id="101"/>
    </w:p>
    <w:p w14:paraId="3B5AFAC0" w14:textId="77777777" w:rsidR="00A1789F" w:rsidRPr="00836ADC" w:rsidRDefault="00A1789F" w:rsidP="00A1789F">
      <w:pPr>
        <w:pStyle w:val="Kop6"/>
      </w:pPr>
      <w:r w:rsidRPr="00836ADC">
        <w:t>Omschrijving</w:t>
      </w:r>
    </w:p>
    <w:p w14:paraId="2C526274" w14:textId="77777777" w:rsidR="00A1789F" w:rsidRPr="00836ADC" w:rsidRDefault="00A1789F" w:rsidP="00A1789F">
      <w:pPr>
        <w:pStyle w:val="Plattetekst"/>
      </w:pPr>
      <w:r>
        <w:t>A</w:t>
      </w:r>
      <w:r w:rsidRPr="00836ADC">
        <w:t>demend verfsysteem voor binnen op basis basis van vinyl</w:t>
      </w:r>
      <w:r>
        <w:t>latex</w:t>
      </w:r>
      <w:r w:rsidRPr="00836ADC">
        <w:t>.</w:t>
      </w:r>
    </w:p>
    <w:p w14:paraId="6F97D9A6" w14:textId="77777777" w:rsidR="00A1789F" w:rsidRPr="00836ADC" w:rsidRDefault="00A1789F" w:rsidP="00A1789F">
      <w:pPr>
        <w:pStyle w:val="Kop6"/>
      </w:pPr>
      <w:r w:rsidRPr="00836ADC">
        <w:t>Meting</w:t>
      </w:r>
    </w:p>
    <w:p w14:paraId="2F85A985" w14:textId="77777777" w:rsidR="00A1789F" w:rsidRPr="00836ADC" w:rsidRDefault="00A1789F" w:rsidP="00A1789F">
      <w:pPr>
        <w:pStyle w:val="Plattetekstinspringen"/>
      </w:pPr>
      <w:r w:rsidRPr="00836ADC">
        <w:t xml:space="preserve">meeteenheid: </w:t>
      </w:r>
      <w:r>
        <w:t>m2</w:t>
      </w:r>
    </w:p>
    <w:p w14:paraId="35C522AB" w14:textId="77777777" w:rsidR="00A1789F" w:rsidRPr="00836ADC" w:rsidRDefault="00A1789F" w:rsidP="00A1789F">
      <w:pPr>
        <w:pStyle w:val="Plattetekstinspringen"/>
      </w:pPr>
      <w:r w:rsidRPr="00836ADC">
        <w:t>meetcode: netto te schilderen oppervlakte</w:t>
      </w:r>
    </w:p>
    <w:p w14:paraId="66CFBB4F" w14:textId="77777777" w:rsidR="00A1789F" w:rsidRPr="00836ADC" w:rsidRDefault="00A1789F" w:rsidP="00A1789F">
      <w:pPr>
        <w:pStyle w:val="Plattetekstinspringen"/>
      </w:pPr>
      <w:r w:rsidRPr="00836ADC">
        <w:t>aard van de overeenkomst: Forfaitaire Hoeveelheid (FH)</w:t>
      </w:r>
    </w:p>
    <w:p w14:paraId="4A51A096" w14:textId="77777777" w:rsidR="00A1789F" w:rsidRPr="00836ADC" w:rsidRDefault="00A1789F" w:rsidP="00A1789F">
      <w:pPr>
        <w:pStyle w:val="Kop6"/>
      </w:pPr>
      <w:r w:rsidRPr="00836ADC">
        <w:t>Materiaal</w:t>
      </w:r>
    </w:p>
    <w:p w14:paraId="388A80FF" w14:textId="77777777" w:rsidR="00A1789F" w:rsidRPr="00836ADC" w:rsidRDefault="00A1789F" w:rsidP="00A1789F">
      <w:pPr>
        <w:pStyle w:val="Plattetekstinspringen"/>
      </w:pPr>
      <w:r w:rsidRPr="00836ADC">
        <w:t>Samenstelling</w:t>
      </w:r>
    </w:p>
    <w:p w14:paraId="34837CB2" w14:textId="77777777" w:rsidR="00A1789F" w:rsidRPr="00836ADC" w:rsidRDefault="00A1789F" w:rsidP="00A1789F">
      <w:pPr>
        <w:pStyle w:val="Plattetekstinspringen2"/>
      </w:pPr>
      <w:r w:rsidRPr="00836ADC">
        <w:t>Bindmiddel(en):</w:t>
      </w:r>
      <w:r w:rsidRPr="00836ADC">
        <w:tab/>
      </w:r>
      <w:r w:rsidRPr="00836ADC">
        <w:tab/>
      </w:r>
      <w:r>
        <w:t>v</w:t>
      </w:r>
      <w:r w:rsidRPr="00836ADC">
        <w:t>inyl copolymeren</w:t>
      </w:r>
    </w:p>
    <w:p w14:paraId="33538C23" w14:textId="77777777" w:rsidR="00A1789F" w:rsidRPr="00836ADC" w:rsidRDefault="00A1789F" w:rsidP="00A1789F">
      <w:pPr>
        <w:pStyle w:val="Plattetekstinspringen2"/>
      </w:pPr>
      <w:r>
        <w:t>Oplosmiddel:</w:t>
      </w:r>
      <w:r>
        <w:tab/>
      </w:r>
      <w:r>
        <w:tab/>
      </w:r>
      <w:r>
        <w:tab/>
        <w:t>w</w:t>
      </w:r>
      <w:r w:rsidRPr="00836ADC">
        <w:t>ater</w:t>
      </w:r>
    </w:p>
    <w:p w14:paraId="2733DB88" w14:textId="77777777" w:rsidR="00A1789F" w:rsidRPr="00836ADC" w:rsidRDefault="00A1789F" w:rsidP="00A1789F">
      <w:pPr>
        <w:pStyle w:val="Plattetekstinspringen2"/>
      </w:pPr>
      <w:r w:rsidRPr="00836ADC">
        <w:t>VOS-EU-grenswaarde:</w:t>
      </w:r>
      <w:r w:rsidRPr="00836ADC">
        <w:tab/>
      </w:r>
      <w:r w:rsidRPr="00836ADC">
        <w:tab/>
      </w:r>
      <w:r>
        <w:t>catA/a</w:t>
      </w:r>
      <w:r w:rsidRPr="00836ADC">
        <w:t>:</w:t>
      </w:r>
      <w:r>
        <w:t xml:space="preserve"> </w:t>
      </w:r>
      <w:r w:rsidRPr="00836ADC">
        <w:t>30 g/l</w:t>
      </w:r>
    </w:p>
    <w:p w14:paraId="0B79A875" w14:textId="77777777" w:rsidR="00A1789F" w:rsidRPr="00836ADC" w:rsidRDefault="00A1789F" w:rsidP="00A1789F">
      <w:pPr>
        <w:pStyle w:val="Plattetekstinspringen"/>
      </w:pPr>
      <w:r w:rsidRPr="00836ADC">
        <w:t>Verwerking</w:t>
      </w:r>
    </w:p>
    <w:p w14:paraId="55403EE2" w14:textId="77777777" w:rsidR="00A1789F" w:rsidRPr="00836ADC" w:rsidRDefault="00A1789F" w:rsidP="00A1789F">
      <w:pPr>
        <w:pStyle w:val="Plattetekstinspringen2"/>
      </w:pPr>
      <w:r w:rsidRPr="00836ADC">
        <w:t>Ondergrond- en omgevingstemperatuur: &gt; 5°C of volgens voorschriften van de fabrikant</w:t>
      </w:r>
    </w:p>
    <w:p w14:paraId="1CB94EA7" w14:textId="77777777" w:rsidR="00A1789F" w:rsidRPr="00836ADC" w:rsidRDefault="00A1789F" w:rsidP="00A1789F">
      <w:pPr>
        <w:pStyle w:val="Plattetekstinspringen2"/>
      </w:pPr>
      <w:r w:rsidRPr="00836ADC">
        <w:t>Relatieve luchtvochtigheid maximaal 85%</w:t>
      </w:r>
    </w:p>
    <w:p w14:paraId="0C0B1B63" w14:textId="77777777" w:rsidR="00A1789F" w:rsidRPr="00836ADC" w:rsidRDefault="00A1789F" w:rsidP="00A1789F">
      <w:pPr>
        <w:pStyle w:val="Plattetekstinspringen2"/>
      </w:pPr>
      <w:r w:rsidRPr="00836ADC">
        <w:t>Verwerking: borstel, rol of spuit</w:t>
      </w:r>
    </w:p>
    <w:p w14:paraId="212659B7" w14:textId="77777777" w:rsidR="00A1789F" w:rsidRPr="00836ADC" w:rsidRDefault="00A1789F" w:rsidP="00A1789F">
      <w:pPr>
        <w:pStyle w:val="Plattetekstinspringen2"/>
      </w:pPr>
      <w:r w:rsidRPr="00836ADC">
        <w:t>Bijkleuren: via kleurenmengmachine</w:t>
      </w:r>
    </w:p>
    <w:p w14:paraId="574C9686" w14:textId="77777777" w:rsidR="00A1789F" w:rsidRPr="00836ADC" w:rsidRDefault="00A1789F" w:rsidP="00A1789F">
      <w:pPr>
        <w:pStyle w:val="Plattetekstinspringen2"/>
      </w:pPr>
      <w:r w:rsidRPr="00836ADC">
        <w:t>Reiniging gereedschap: water</w:t>
      </w:r>
    </w:p>
    <w:p w14:paraId="303772BD" w14:textId="77777777" w:rsidR="00A1789F" w:rsidRPr="00836ADC" w:rsidRDefault="00A1789F" w:rsidP="00A1789F">
      <w:pPr>
        <w:pStyle w:val="Kop8"/>
      </w:pPr>
      <w:r w:rsidRPr="00836ADC">
        <w:t>Specificaties</w:t>
      </w:r>
    </w:p>
    <w:p w14:paraId="5A399141" w14:textId="77777777" w:rsidR="00A1789F" w:rsidRDefault="00A1789F" w:rsidP="00A1789F">
      <w:pPr>
        <w:pStyle w:val="Plattetekstinspringen"/>
      </w:pPr>
      <w:r w:rsidRPr="00836ADC">
        <w:t>Eigenschappen</w:t>
      </w:r>
      <w:r>
        <w:t xml:space="preserve"> (volgens NBN EN 13300)</w:t>
      </w:r>
    </w:p>
    <w:p w14:paraId="6D864739" w14:textId="77777777" w:rsidR="00A1789F" w:rsidRPr="00483093" w:rsidRDefault="00A1789F" w:rsidP="00A1789F">
      <w:pPr>
        <w:pStyle w:val="Plattetekstinspringen2"/>
        <w:rPr>
          <w:rStyle w:val="Keuze-blauw"/>
        </w:rPr>
      </w:pPr>
      <w:r w:rsidRPr="00836ADC">
        <w:t xml:space="preserve">Glansgraad: </w:t>
      </w:r>
      <w:r w:rsidRPr="00483093">
        <w:rPr>
          <w:rStyle w:val="Keuze-blauw"/>
        </w:rPr>
        <w:t>hoogglans / satijnglans / mat / heel mat</w:t>
      </w:r>
    </w:p>
    <w:p w14:paraId="53674307" w14:textId="77777777" w:rsidR="00A1789F" w:rsidRPr="00694950" w:rsidRDefault="00A1789F" w:rsidP="00A1789F">
      <w:pPr>
        <w:pStyle w:val="Plattetekstinspringen2"/>
      </w:pPr>
      <w:r w:rsidRPr="00836ADC">
        <w:t>Schrobvastheid: klasse</w:t>
      </w:r>
      <w:r w:rsidRPr="009E264D">
        <w:rPr>
          <w:rStyle w:val="Keuze-blauw"/>
        </w:rPr>
        <w:t xml:space="preserve"> </w:t>
      </w:r>
      <w:r w:rsidRPr="00483093">
        <w:rPr>
          <w:rStyle w:val="Keuze-blauw"/>
        </w:rPr>
        <w:t>I / II / III / IV / V</w:t>
      </w:r>
    </w:p>
    <w:p w14:paraId="3B833DFB"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483093">
        <w:rPr>
          <w:rStyle w:val="Keuze-blauw"/>
        </w:rPr>
        <w:t>I / II / III / IV</w:t>
      </w:r>
    </w:p>
    <w:p w14:paraId="34EDA93D" w14:textId="77777777" w:rsidR="00A1789F" w:rsidRPr="00694950" w:rsidRDefault="00A1789F" w:rsidP="00A1789F">
      <w:pPr>
        <w:pStyle w:val="Plattetekstinspringen2"/>
      </w:pPr>
      <w:r w:rsidRPr="00836ADC">
        <w:t xml:space="preserve">Korrelgrootte: </w:t>
      </w:r>
      <w:r w:rsidRPr="00483093">
        <w:rPr>
          <w:rStyle w:val="Keuze-blauw"/>
        </w:rPr>
        <w:t>fijn / middelfijn / grof / zeer grof</w:t>
      </w:r>
    </w:p>
    <w:p w14:paraId="1C8267F2" w14:textId="77777777" w:rsidR="00A1789F" w:rsidRPr="00836ADC" w:rsidRDefault="00A1789F" w:rsidP="00A1789F">
      <w:pPr>
        <w:pStyle w:val="Plattetekstinspringen"/>
      </w:pPr>
      <w:r w:rsidRPr="00836ADC">
        <w:t xml:space="preserve">Kleur: </w:t>
      </w:r>
      <w:r w:rsidRPr="00483093">
        <w:rPr>
          <w:rStyle w:val="Keuze-blauw"/>
        </w:rPr>
        <w:t>te bepalen tijdens de uitvoering van de werken / NCS ... / RAL ...</w:t>
      </w:r>
    </w:p>
    <w:p w14:paraId="51DA8023"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467294A8" w14:textId="77777777" w:rsidR="00A1789F" w:rsidRDefault="00A1789F" w:rsidP="00A1789F">
      <w:pPr>
        <w:pStyle w:val="Plattetekstinspringen"/>
      </w:pPr>
      <w:r>
        <w:t xml:space="preserve">Voldoet aan </w:t>
      </w:r>
      <w:r w:rsidRPr="00483093">
        <w:rPr>
          <w:rStyle w:val="Keuze-blauw"/>
        </w:rPr>
        <w:t>ecolabel / …</w:t>
      </w:r>
    </w:p>
    <w:p w14:paraId="34BDD7FC"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7213A80C" w14:textId="77777777" w:rsidR="00A1789F" w:rsidRPr="00836ADC" w:rsidRDefault="00A1789F" w:rsidP="00A1789F">
      <w:pPr>
        <w:pStyle w:val="Kop6"/>
      </w:pPr>
      <w:r w:rsidRPr="00836ADC">
        <w:t>Uitvoering</w:t>
      </w:r>
    </w:p>
    <w:p w14:paraId="7722DBD4" w14:textId="77777777" w:rsidR="00A1789F" w:rsidRDefault="00A1789F" w:rsidP="00A1789F">
      <w:pPr>
        <w:pStyle w:val="Plattetekstinspringen"/>
        <w:tabs>
          <w:tab w:val="num" w:pos="681"/>
        </w:tabs>
      </w:pPr>
      <w:r>
        <w:t xml:space="preserve">De schilderwerken gebeuren op </w:t>
      </w:r>
      <w:r w:rsidRPr="00483093">
        <w:rPr>
          <w:rStyle w:val="Keuze-blauw"/>
        </w:rPr>
        <w:t>nieuwe ongeschilderde/ oude ongeschilderde / oude reeds geschilderde</w:t>
      </w:r>
      <w:r>
        <w:t xml:space="preserve"> gipskartonplaten.</w:t>
      </w:r>
    </w:p>
    <w:p w14:paraId="0F583D71"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4739E168"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128925F4" w14:textId="77777777" w:rsidR="00A1789F" w:rsidRPr="006C3659" w:rsidRDefault="00A1789F" w:rsidP="00A1789F">
      <w:pPr>
        <w:pStyle w:val="Plattetekstinspringen"/>
      </w:pPr>
      <w:r>
        <w:t>De richtlijnen van de fabrikant moeten steeds nauwgezet opgevolgd worden.</w:t>
      </w:r>
    </w:p>
    <w:p w14:paraId="3281CCF2" w14:textId="77777777" w:rsidR="00A1789F" w:rsidRPr="00836ADC" w:rsidRDefault="00A1789F" w:rsidP="00A1789F">
      <w:pPr>
        <w:pStyle w:val="Kop6"/>
      </w:pPr>
      <w:r w:rsidRPr="00836ADC">
        <w:t>Toepassing</w:t>
      </w:r>
    </w:p>
    <w:p w14:paraId="38A02872" w14:textId="77777777" w:rsidR="00A1789F" w:rsidRPr="00836ADC" w:rsidRDefault="00A1789F" w:rsidP="00A1789F">
      <w:pPr>
        <w:pStyle w:val="Plattetekstinspringen"/>
      </w:pPr>
      <w:r w:rsidRPr="00836ADC">
        <w:t>Wanden</w:t>
      </w:r>
    </w:p>
    <w:p w14:paraId="733C70A8" w14:textId="77777777" w:rsidR="00A1789F" w:rsidRPr="00836ADC" w:rsidRDefault="00A1789F" w:rsidP="00A1789F">
      <w:pPr>
        <w:pStyle w:val="Plattetekstinspringen"/>
      </w:pPr>
      <w:r w:rsidRPr="00836ADC">
        <w:t>Plafonds</w:t>
      </w:r>
    </w:p>
    <w:p w14:paraId="70BAD5AA" w14:textId="77777777" w:rsidR="00A1789F" w:rsidRPr="00836ADC" w:rsidRDefault="00A1789F" w:rsidP="00A1789F">
      <w:pPr>
        <w:pStyle w:val="Kop3"/>
      </w:pPr>
      <w:bookmarkStart w:id="102" w:name="_Toc377391522"/>
      <w:bookmarkStart w:id="103" w:name="_Toc377392544"/>
      <w:bookmarkStart w:id="104" w:name="_Toc378239419"/>
      <w:bookmarkStart w:id="105" w:name="_Toc378239531"/>
      <w:bookmarkStart w:id="106" w:name="_Toc378239728"/>
      <w:bookmarkStart w:id="107" w:name="_Toc378247700"/>
      <w:bookmarkStart w:id="108" w:name="_Toc438633536"/>
      <w:r>
        <w:t>80.24</w:t>
      </w:r>
      <w:r w:rsidRPr="00836ADC">
        <w:t>.</w:t>
      </w:r>
      <w:r>
        <w:tab/>
      </w:r>
      <w:r w:rsidRPr="00836ADC">
        <w:t>binnenschilderwerken op gipskartonplaten – kwartshoudende structuurverf</w:t>
      </w:r>
      <w:r w:rsidRPr="00836ADC">
        <w:tab/>
      </w:r>
      <w:r w:rsidRPr="00836ADC">
        <w:rPr>
          <w:rStyle w:val="MeetChar"/>
        </w:rPr>
        <w:t>|FH|</w:t>
      </w:r>
      <w:r>
        <w:rPr>
          <w:rStyle w:val="MeetChar"/>
        </w:rPr>
        <w:t>m2</w:t>
      </w:r>
      <w:bookmarkEnd w:id="102"/>
      <w:bookmarkEnd w:id="103"/>
      <w:bookmarkEnd w:id="104"/>
      <w:bookmarkEnd w:id="105"/>
      <w:bookmarkEnd w:id="106"/>
      <w:bookmarkEnd w:id="107"/>
      <w:bookmarkEnd w:id="108"/>
    </w:p>
    <w:p w14:paraId="4AA3C5AE" w14:textId="77777777" w:rsidR="00A1789F" w:rsidRPr="00665151" w:rsidRDefault="00A1789F" w:rsidP="00A1789F">
      <w:pPr>
        <w:pStyle w:val="Kop6"/>
      </w:pPr>
      <w:r w:rsidRPr="00836ADC">
        <w:t>Omschrijving</w:t>
      </w:r>
    </w:p>
    <w:p w14:paraId="07E385D9" w14:textId="77777777" w:rsidR="00A1789F" w:rsidRPr="00836ADC" w:rsidRDefault="00A1789F" w:rsidP="00A1789F">
      <w:pPr>
        <w:pStyle w:val="Plattetekst"/>
      </w:pPr>
      <w:r>
        <w:t>W</w:t>
      </w:r>
      <w:r w:rsidRPr="00836ADC">
        <w:t xml:space="preserve">atergedragen kwartshoudende structuurverf </w:t>
      </w:r>
      <w:r>
        <w:t xml:space="preserve">op basis van kunstharsdispersie </w:t>
      </w:r>
      <w:r w:rsidRPr="00836ADC">
        <w:t>voor binnen.</w:t>
      </w:r>
    </w:p>
    <w:p w14:paraId="3E927CF2" w14:textId="77777777" w:rsidR="00A1789F" w:rsidRPr="00836ADC" w:rsidRDefault="00A1789F" w:rsidP="00A1789F">
      <w:pPr>
        <w:pStyle w:val="Kop6"/>
      </w:pPr>
      <w:r w:rsidRPr="00836ADC">
        <w:t>Meting</w:t>
      </w:r>
    </w:p>
    <w:p w14:paraId="14D022B6" w14:textId="77777777" w:rsidR="00A1789F" w:rsidRPr="00836ADC" w:rsidRDefault="00A1789F" w:rsidP="00A1789F">
      <w:pPr>
        <w:pStyle w:val="Plattetekstinspringen"/>
      </w:pPr>
      <w:r w:rsidRPr="00836ADC">
        <w:t xml:space="preserve">meeteenheid: </w:t>
      </w:r>
      <w:r>
        <w:t>m2</w:t>
      </w:r>
    </w:p>
    <w:p w14:paraId="0FD06EF2" w14:textId="77777777" w:rsidR="00A1789F" w:rsidRPr="00836ADC" w:rsidRDefault="00A1789F" w:rsidP="00A1789F">
      <w:pPr>
        <w:pStyle w:val="Plattetekstinspringen"/>
      </w:pPr>
      <w:r w:rsidRPr="00836ADC">
        <w:t>meetcode: netto te schilderen oppervlakte</w:t>
      </w:r>
    </w:p>
    <w:p w14:paraId="4A3CF0B0" w14:textId="77777777" w:rsidR="00A1789F" w:rsidRPr="00836ADC" w:rsidRDefault="00A1789F" w:rsidP="00A1789F">
      <w:pPr>
        <w:pStyle w:val="Plattetekstinspringen"/>
      </w:pPr>
      <w:r w:rsidRPr="00836ADC">
        <w:t>aard van de overeenkomst: Forfaitaire Hoeveelheid (FH)</w:t>
      </w:r>
    </w:p>
    <w:p w14:paraId="1EEA6150" w14:textId="77777777" w:rsidR="00A1789F" w:rsidRPr="00836ADC" w:rsidRDefault="00A1789F" w:rsidP="00A1789F">
      <w:pPr>
        <w:pStyle w:val="Kop6"/>
      </w:pPr>
      <w:r w:rsidRPr="00836ADC">
        <w:t>Materiaal</w:t>
      </w:r>
    </w:p>
    <w:p w14:paraId="20A3F795" w14:textId="77777777" w:rsidR="00A1789F" w:rsidRPr="00836ADC" w:rsidRDefault="00A1789F" w:rsidP="00A1789F">
      <w:pPr>
        <w:pStyle w:val="Plattetekstinspringen"/>
      </w:pPr>
      <w:r w:rsidRPr="00836ADC">
        <w:t>Samenstelling</w:t>
      </w:r>
    </w:p>
    <w:p w14:paraId="4D5DC779" w14:textId="77777777" w:rsidR="00A1789F" w:rsidRPr="00836ADC" w:rsidRDefault="00A1789F" w:rsidP="00A1789F">
      <w:pPr>
        <w:pStyle w:val="Plattetekstinspringen2"/>
      </w:pPr>
      <w:r w:rsidRPr="00836ADC">
        <w:t>Bindmiddel(en):</w:t>
      </w:r>
      <w:r w:rsidRPr="00836ADC">
        <w:tab/>
      </w:r>
      <w:r w:rsidRPr="00836ADC">
        <w:tab/>
      </w:r>
      <w:r>
        <w:t>kunstharsdispersie</w:t>
      </w:r>
    </w:p>
    <w:p w14:paraId="21BA5D94"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05A4AA78" w14:textId="77777777" w:rsidR="00A1789F" w:rsidRPr="00836ADC" w:rsidRDefault="00A1789F" w:rsidP="00A1789F">
      <w:pPr>
        <w:pStyle w:val="Plattetekstinspringen2"/>
      </w:pPr>
      <w:r w:rsidRPr="00836ADC">
        <w:t>VOS-EU-grenswaarde:</w:t>
      </w:r>
      <w:r w:rsidRPr="00836ADC">
        <w:tab/>
      </w:r>
      <w:r w:rsidRPr="00836ADC">
        <w:tab/>
        <w:t>catA/a:</w:t>
      </w:r>
      <w:r>
        <w:t xml:space="preserve"> </w:t>
      </w:r>
      <w:r w:rsidRPr="00836ADC">
        <w:t>30 g/l</w:t>
      </w:r>
    </w:p>
    <w:p w14:paraId="192C7DCF" w14:textId="77777777" w:rsidR="00A1789F" w:rsidRPr="00836ADC" w:rsidRDefault="00A1789F" w:rsidP="00A1789F">
      <w:pPr>
        <w:pStyle w:val="Plattetekstinspringen"/>
      </w:pPr>
      <w:r w:rsidRPr="00836ADC">
        <w:t>Verwerking</w:t>
      </w:r>
    </w:p>
    <w:p w14:paraId="5AE33B39" w14:textId="77777777" w:rsidR="00A1789F" w:rsidRPr="00836ADC" w:rsidRDefault="00A1789F" w:rsidP="00A1789F">
      <w:pPr>
        <w:pStyle w:val="Plattetekstinspringen2"/>
      </w:pPr>
      <w:r w:rsidRPr="00836ADC">
        <w:t>Ondergrond- en omgevingstemperatuur: &gt; 5°C of volgens voorschriften van de fabrikant</w:t>
      </w:r>
    </w:p>
    <w:p w14:paraId="5A63EF6B" w14:textId="77777777" w:rsidR="00A1789F" w:rsidRPr="00836ADC" w:rsidRDefault="00A1789F" w:rsidP="00A1789F">
      <w:pPr>
        <w:pStyle w:val="Plattetekstinspringen2"/>
      </w:pPr>
      <w:r w:rsidRPr="00836ADC">
        <w:t>Relatieve luchtvochtigheid maximaal 85%</w:t>
      </w:r>
    </w:p>
    <w:p w14:paraId="46E4C36C" w14:textId="77777777" w:rsidR="00A1789F" w:rsidRPr="00836ADC" w:rsidRDefault="00A1789F" w:rsidP="00A1789F">
      <w:pPr>
        <w:pStyle w:val="Plattetekstinspringen2"/>
      </w:pPr>
      <w:r w:rsidRPr="00836ADC">
        <w:t>Verwerking: borstel, rol of spuit</w:t>
      </w:r>
    </w:p>
    <w:p w14:paraId="5129E11F" w14:textId="77777777" w:rsidR="00A1789F" w:rsidRPr="00836ADC" w:rsidRDefault="00A1789F" w:rsidP="00A1789F">
      <w:pPr>
        <w:pStyle w:val="Plattetekstinspringen2"/>
      </w:pPr>
      <w:r w:rsidRPr="00836ADC">
        <w:t>Bijkleuren: via kleurenmengmachine</w:t>
      </w:r>
    </w:p>
    <w:p w14:paraId="4EAE48C3" w14:textId="77777777" w:rsidR="00A1789F" w:rsidRPr="00836ADC" w:rsidRDefault="00A1789F" w:rsidP="00A1789F">
      <w:pPr>
        <w:pStyle w:val="Plattetekstinspringen2"/>
      </w:pPr>
      <w:r w:rsidRPr="00836ADC">
        <w:t>Reiniging gereedschap: water</w:t>
      </w:r>
    </w:p>
    <w:p w14:paraId="0F2A4D44" w14:textId="77777777" w:rsidR="00A1789F" w:rsidRPr="00836ADC" w:rsidRDefault="00A1789F" w:rsidP="00A1789F">
      <w:pPr>
        <w:pStyle w:val="Kop8"/>
      </w:pPr>
      <w:r w:rsidRPr="00836ADC">
        <w:t>Specificaties</w:t>
      </w:r>
    </w:p>
    <w:p w14:paraId="64E2D6CF" w14:textId="77777777" w:rsidR="00A1789F" w:rsidRDefault="00A1789F" w:rsidP="00A1789F">
      <w:pPr>
        <w:pStyle w:val="Plattetekstinspringen"/>
      </w:pPr>
      <w:r w:rsidRPr="00836ADC">
        <w:t>Eigenschappen</w:t>
      </w:r>
      <w:r>
        <w:t xml:space="preserve"> (volgens NBN EN 13300)</w:t>
      </w:r>
    </w:p>
    <w:p w14:paraId="6D57AA5F" w14:textId="77777777" w:rsidR="00A1789F" w:rsidRDefault="00A1789F" w:rsidP="00A1789F">
      <w:pPr>
        <w:pStyle w:val="Plattetekstinspringen2"/>
      </w:pPr>
      <w:r w:rsidRPr="00836ADC">
        <w:t xml:space="preserve">Glansgraad: </w:t>
      </w:r>
      <w:r w:rsidRPr="00483093">
        <w:rPr>
          <w:rStyle w:val="Keuze-blauw"/>
        </w:rPr>
        <w:t>hoogglans / satijnglans / mat / heel mat</w:t>
      </w:r>
    </w:p>
    <w:p w14:paraId="57300349" w14:textId="77777777" w:rsidR="00A1789F" w:rsidRPr="00483093" w:rsidRDefault="00A1789F" w:rsidP="00A1789F">
      <w:pPr>
        <w:pStyle w:val="Plattetekstinspringen2"/>
        <w:rPr>
          <w:rStyle w:val="Keuze-blauw"/>
        </w:rPr>
      </w:pPr>
      <w:r w:rsidRPr="00836ADC">
        <w:t>Schrobvastheid: klasse</w:t>
      </w:r>
      <w:r w:rsidRPr="009E264D">
        <w:rPr>
          <w:rStyle w:val="Keuze-blauw"/>
        </w:rPr>
        <w:t xml:space="preserve"> </w:t>
      </w:r>
      <w:r w:rsidRPr="00483093">
        <w:rPr>
          <w:rStyle w:val="Keuze-blauw"/>
        </w:rPr>
        <w:t>I / II / III / IV / V</w:t>
      </w:r>
    </w:p>
    <w:p w14:paraId="67FADC43"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483093">
        <w:rPr>
          <w:rStyle w:val="Keuze-blauw"/>
        </w:rPr>
        <w:t>I / II / III / IV</w:t>
      </w:r>
    </w:p>
    <w:p w14:paraId="1DE0E0E4" w14:textId="77777777" w:rsidR="00A1789F" w:rsidRPr="00483093" w:rsidRDefault="00A1789F" w:rsidP="00A1789F">
      <w:pPr>
        <w:pStyle w:val="Plattetekstinspringen2"/>
        <w:rPr>
          <w:rStyle w:val="Keuze-blauw"/>
        </w:rPr>
      </w:pPr>
      <w:r w:rsidRPr="00836ADC">
        <w:t xml:space="preserve">Korrelgrootte: </w:t>
      </w:r>
      <w:r w:rsidRPr="00483093">
        <w:rPr>
          <w:rStyle w:val="Keuze-blauw"/>
        </w:rPr>
        <w:t>fijn / middelfijn / grof / zeer grof</w:t>
      </w:r>
    </w:p>
    <w:p w14:paraId="5720498B" w14:textId="77777777" w:rsidR="00A1789F" w:rsidRPr="00836ADC" w:rsidRDefault="00A1789F" w:rsidP="00A1789F">
      <w:pPr>
        <w:pStyle w:val="Plattetekstinspringen"/>
      </w:pPr>
      <w:r w:rsidRPr="00836ADC">
        <w:t xml:space="preserve">Kleur: </w:t>
      </w:r>
      <w:r w:rsidRPr="00483093">
        <w:rPr>
          <w:rStyle w:val="Keuze-blauw"/>
        </w:rPr>
        <w:t>te bepalen tijdens de uitvoering van de werken / NCS ... / RAL ...</w:t>
      </w:r>
    </w:p>
    <w:p w14:paraId="0CB2349D"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2B9919B8" w14:textId="77777777" w:rsidR="00A1789F" w:rsidRPr="00483093" w:rsidRDefault="00A1789F" w:rsidP="00A1789F">
      <w:pPr>
        <w:pStyle w:val="Plattetekstinspringen"/>
        <w:rPr>
          <w:rStyle w:val="Keuze-blauw"/>
        </w:rPr>
      </w:pPr>
      <w:r>
        <w:t xml:space="preserve">Voldoet aan </w:t>
      </w:r>
      <w:r w:rsidRPr="00483093">
        <w:rPr>
          <w:rStyle w:val="Keuze-blauw"/>
        </w:rPr>
        <w:t>ecolabel / …</w:t>
      </w:r>
    </w:p>
    <w:p w14:paraId="2B7C618A"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5DB6BFBA" w14:textId="77777777" w:rsidR="00A1789F" w:rsidRPr="00836ADC" w:rsidRDefault="00A1789F" w:rsidP="00A1789F">
      <w:pPr>
        <w:pStyle w:val="Kop6"/>
      </w:pPr>
      <w:r w:rsidRPr="00836ADC">
        <w:t>Uitvoering</w:t>
      </w:r>
    </w:p>
    <w:p w14:paraId="46E61F2E" w14:textId="77777777" w:rsidR="00A1789F" w:rsidRDefault="00A1789F" w:rsidP="00A1789F">
      <w:pPr>
        <w:pStyle w:val="Plattetekstinspringen"/>
        <w:tabs>
          <w:tab w:val="num" w:pos="681"/>
        </w:tabs>
      </w:pPr>
      <w:r>
        <w:t xml:space="preserve">De schilderwerken gebeuren op </w:t>
      </w:r>
      <w:r w:rsidRPr="00483093">
        <w:rPr>
          <w:rStyle w:val="Keuze-blauw"/>
        </w:rPr>
        <w:t>nieuwe ongeschilderde/ oude ongeschilderde / oude reeds geschilderde</w:t>
      </w:r>
      <w:r>
        <w:t xml:space="preserve"> gipskartonplaten.</w:t>
      </w:r>
    </w:p>
    <w:p w14:paraId="05471509"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12FEAE46"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4F706927" w14:textId="77777777" w:rsidR="00A1789F" w:rsidRPr="006C3659" w:rsidRDefault="00A1789F" w:rsidP="00A1789F">
      <w:pPr>
        <w:pStyle w:val="Plattetekstinspringen"/>
      </w:pPr>
      <w:r>
        <w:t>De richtlijnen van de fabrikant moeten steeds nauwgezet opgevolgd worden.</w:t>
      </w:r>
    </w:p>
    <w:p w14:paraId="267EE013" w14:textId="77777777" w:rsidR="00A1789F" w:rsidRPr="00836ADC" w:rsidRDefault="00A1789F" w:rsidP="00A1789F">
      <w:pPr>
        <w:pStyle w:val="Kop6"/>
      </w:pPr>
      <w:r w:rsidRPr="00836ADC">
        <w:t>Toepassing</w:t>
      </w:r>
    </w:p>
    <w:p w14:paraId="6C6709BF" w14:textId="77777777" w:rsidR="00A1789F" w:rsidRPr="00836ADC" w:rsidRDefault="00A1789F" w:rsidP="00A1789F">
      <w:pPr>
        <w:pStyle w:val="Plattetekstinspringen"/>
      </w:pPr>
      <w:r w:rsidRPr="00836ADC">
        <w:t>Wanden</w:t>
      </w:r>
    </w:p>
    <w:p w14:paraId="47EDE437" w14:textId="77777777" w:rsidR="00A1789F" w:rsidRPr="00836ADC" w:rsidRDefault="00A1789F" w:rsidP="00A1789F">
      <w:pPr>
        <w:pStyle w:val="Plattetekstinspringen"/>
      </w:pPr>
      <w:r w:rsidRPr="00836ADC">
        <w:t>Plafonds</w:t>
      </w:r>
    </w:p>
    <w:p w14:paraId="0C58E754" w14:textId="77777777" w:rsidR="00A1789F" w:rsidRPr="00836ADC" w:rsidRDefault="00A1789F" w:rsidP="00A1789F">
      <w:pPr>
        <w:pStyle w:val="Kop3"/>
      </w:pPr>
      <w:bookmarkStart w:id="109" w:name="_Toc377391523"/>
      <w:bookmarkStart w:id="110" w:name="_Toc377392545"/>
      <w:bookmarkStart w:id="111" w:name="_Toc378239420"/>
      <w:bookmarkStart w:id="112" w:name="_Toc378239532"/>
      <w:bookmarkStart w:id="113" w:name="_Toc378239729"/>
      <w:bookmarkStart w:id="114" w:name="_Toc378247701"/>
      <w:bookmarkStart w:id="115" w:name="_Toc438633537"/>
      <w:r>
        <w:t>80.25</w:t>
      </w:r>
      <w:r w:rsidRPr="00836ADC">
        <w:t>.</w:t>
      </w:r>
      <w:r>
        <w:tab/>
      </w:r>
      <w:r w:rsidRPr="00836ADC">
        <w:t>binnenschilderwerken op gipskartonplaten – meerkleurige effectverf</w:t>
      </w:r>
      <w:r w:rsidRPr="00836ADC">
        <w:tab/>
      </w:r>
      <w:r w:rsidRPr="00836ADC">
        <w:rPr>
          <w:rStyle w:val="MeetChar"/>
        </w:rPr>
        <w:t>|FH|</w:t>
      </w:r>
      <w:r>
        <w:rPr>
          <w:rStyle w:val="MeetChar"/>
        </w:rPr>
        <w:t>m2</w:t>
      </w:r>
      <w:bookmarkEnd w:id="109"/>
      <w:bookmarkEnd w:id="110"/>
      <w:bookmarkEnd w:id="111"/>
      <w:bookmarkEnd w:id="112"/>
      <w:bookmarkEnd w:id="113"/>
      <w:bookmarkEnd w:id="114"/>
      <w:bookmarkEnd w:id="115"/>
    </w:p>
    <w:p w14:paraId="49AF30B8" w14:textId="77777777" w:rsidR="00A1789F" w:rsidRPr="00836ADC" w:rsidRDefault="00A1789F" w:rsidP="00A1789F">
      <w:pPr>
        <w:pStyle w:val="Kop6"/>
      </w:pPr>
      <w:r w:rsidRPr="00836ADC">
        <w:t>Omschrijving</w:t>
      </w:r>
    </w:p>
    <w:p w14:paraId="60ECED51" w14:textId="77777777" w:rsidR="00A1789F" w:rsidRPr="00836ADC" w:rsidRDefault="00A1789F" w:rsidP="00A1789F">
      <w:pPr>
        <w:pStyle w:val="Plattetekst"/>
      </w:pPr>
      <w:r>
        <w:t>M</w:t>
      </w:r>
      <w:r w:rsidRPr="00836ADC">
        <w:t xml:space="preserve">eerkleurig </w:t>
      </w:r>
      <w:r>
        <w:t xml:space="preserve">watergedragen </w:t>
      </w:r>
      <w:r w:rsidRPr="00836ADC">
        <w:t>verfsysteem voor binnen.</w:t>
      </w:r>
    </w:p>
    <w:p w14:paraId="7C591A88" w14:textId="77777777" w:rsidR="00A1789F" w:rsidRPr="00836ADC" w:rsidRDefault="00A1789F" w:rsidP="00A1789F">
      <w:pPr>
        <w:pStyle w:val="Kop6"/>
      </w:pPr>
      <w:r w:rsidRPr="00836ADC">
        <w:t>Meting</w:t>
      </w:r>
    </w:p>
    <w:p w14:paraId="015BD902" w14:textId="77777777" w:rsidR="00A1789F" w:rsidRPr="00836ADC" w:rsidRDefault="00A1789F" w:rsidP="00A1789F">
      <w:pPr>
        <w:pStyle w:val="Plattetekstinspringen"/>
      </w:pPr>
      <w:r w:rsidRPr="00836ADC">
        <w:t xml:space="preserve">meeteenheid: </w:t>
      </w:r>
      <w:r>
        <w:t>m2</w:t>
      </w:r>
    </w:p>
    <w:p w14:paraId="3BA0D01C" w14:textId="77777777" w:rsidR="00A1789F" w:rsidRPr="00836ADC" w:rsidRDefault="00A1789F" w:rsidP="00A1789F">
      <w:pPr>
        <w:pStyle w:val="Plattetekstinspringen"/>
      </w:pPr>
      <w:r w:rsidRPr="00836ADC">
        <w:t>meetcode: netto te schilderen oppervlakte</w:t>
      </w:r>
    </w:p>
    <w:p w14:paraId="235C865C" w14:textId="77777777" w:rsidR="00A1789F" w:rsidRPr="00836ADC" w:rsidRDefault="00A1789F" w:rsidP="00A1789F">
      <w:pPr>
        <w:pStyle w:val="Plattetekstinspringen"/>
      </w:pPr>
      <w:r w:rsidRPr="00836ADC">
        <w:t>aard van de overeenkomst: Forfaitaire Hoeveelheid (FH)</w:t>
      </w:r>
    </w:p>
    <w:p w14:paraId="2F9B419A" w14:textId="77777777" w:rsidR="00A1789F" w:rsidRPr="00836ADC" w:rsidRDefault="00A1789F" w:rsidP="00A1789F">
      <w:pPr>
        <w:pStyle w:val="Kop6"/>
      </w:pPr>
      <w:r w:rsidRPr="00836ADC">
        <w:t>Materiaal</w:t>
      </w:r>
    </w:p>
    <w:p w14:paraId="7230840A" w14:textId="77777777" w:rsidR="00A1789F" w:rsidRPr="00836ADC" w:rsidRDefault="00A1789F" w:rsidP="00A1789F">
      <w:pPr>
        <w:pStyle w:val="Plattetekstinspringen"/>
      </w:pPr>
      <w:r w:rsidRPr="00836ADC">
        <w:t>Samenstelling</w:t>
      </w:r>
    </w:p>
    <w:p w14:paraId="4A465E55" w14:textId="77777777" w:rsidR="00A1789F" w:rsidRPr="00836ADC" w:rsidRDefault="00A1789F" w:rsidP="00A1789F">
      <w:pPr>
        <w:pStyle w:val="Plattetekstinspringen2"/>
      </w:pPr>
      <w:r w:rsidRPr="00836ADC">
        <w:t>Bindmiddel(en):</w:t>
      </w:r>
      <w:r w:rsidRPr="00836ADC">
        <w:tab/>
      </w:r>
      <w:r w:rsidRPr="00836ADC">
        <w:tab/>
      </w:r>
      <w:r>
        <w:t>a</w:t>
      </w:r>
      <w:r w:rsidRPr="00836ADC">
        <w:t>acrylaathars</w:t>
      </w:r>
      <w:r>
        <w:t>en</w:t>
      </w:r>
    </w:p>
    <w:p w14:paraId="089DAF89" w14:textId="77777777" w:rsidR="00A1789F" w:rsidRPr="00836ADC" w:rsidRDefault="00A1789F" w:rsidP="00A1789F">
      <w:pPr>
        <w:pStyle w:val="Plattetekstinspringen2"/>
      </w:pPr>
      <w:r>
        <w:t>Oplosmiddel:</w:t>
      </w:r>
      <w:r>
        <w:tab/>
      </w:r>
      <w:r>
        <w:tab/>
      </w:r>
      <w:r>
        <w:tab/>
        <w:t>w</w:t>
      </w:r>
      <w:r w:rsidRPr="00836ADC">
        <w:t>ater</w:t>
      </w:r>
    </w:p>
    <w:p w14:paraId="2463C747" w14:textId="77777777" w:rsidR="00A1789F" w:rsidRPr="00836ADC" w:rsidRDefault="00A1789F" w:rsidP="00A1789F">
      <w:pPr>
        <w:pStyle w:val="Plattetekstinspringen2"/>
      </w:pPr>
      <w:r w:rsidRPr="00836ADC">
        <w:t>VOS-EU-grenswaarde:</w:t>
      </w:r>
      <w:r w:rsidRPr="00836ADC">
        <w:tab/>
      </w:r>
      <w:r w:rsidRPr="00836ADC">
        <w:tab/>
      </w:r>
      <w:r>
        <w:t>catA/k</w:t>
      </w:r>
      <w:r w:rsidRPr="00836ADC">
        <w:t>:</w:t>
      </w:r>
      <w:r>
        <w:t xml:space="preserve"> </w:t>
      </w:r>
      <w:r w:rsidRPr="00836ADC">
        <w:t>100 g/l</w:t>
      </w:r>
    </w:p>
    <w:p w14:paraId="22E0C497" w14:textId="77777777" w:rsidR="00A1789F" w:rsidRPr="00836ADC" w:rsidRDefault="00A1789F" w:rsidP="00A1789F">
      <w:pPr>
        <w:pStyle w:val="Plattetekstinspringen"/>
      </w:pPr>
      <w:r w:rsidRPr="00836ADC">
        <w:t>Verwerking</w:t>
      </w:r>
    </w:p>
    <w:p w14:paraId="23E28782" w14:textId="77777777" w:rsidR="00A1789F" w:rsidRPr="00836ADC" w:rsidRDefault="00A1789F" w:rsidP="00A1789F">
      <w:pPr>
        <w:pStyle w:val="Plattetekstinspringen2"/>
      </w:pPr>
      <w:r w:rsidRPr="00836ADC">
        <w:t>Ondergrond- en omgevingstemperatuur: &gt; 5°C of volgens voorschriften van de fabrikant</w:t>
      </w:r>
    </w:p>
    <w:p w14:paraId="447557F9" w14:textId="77777777" w:rsidR="00A1789F" w:rsidRPr="00836ADC" w:rsidRDefault="00A1789F" w:rsidP="00A1789F">
      <w:pPr>
        <w:pStyle w:val="Plattetekstinspringen2"/>
      </w:pPr>
      <w:r w:rsidRPr="00836ADC">
        <w:t>Relatieve luchtvochtigheid maximaal 85% of volgens voorschriften van de fabrikant</w:t>
      </w:r>
    </w:p>
    <w:p w14:paraId="64BCCBD0" w14:textId="77777777" w:rsidR="00A1789F" w:rsidRDefault="00A1789F" w:rsidP="00A1789F">
      <w:pPr>
        <w:pStyle w:val="Plattetekstinspringen2"/>
      </w:pPr>
      <w:r w:rsidRPr="00836ADC">
        <w:t xml:space="preserve">borstel, rol of spuit </w:t>
      </w:r>
    </w:p>
    <w:p w14:paraId="39E3DB08" w14:textId="77777777" w:rsidR="00A1789F" w:rsidRPr="00836ADC" w:rsidRDefault="00A1789F" w:rsidP="00A1789F">
      <w:pPr>
        <w:pStyle w:val="Plattetekstinspringen2"/>
      </w:pPr>
      <w:r w:rsidRPr="00836ADC">
        <w:t>Bijkleuren: niet mogelijk</w:t>
      </w:r>
    </w:p>
    <w:p w14:paraId="75568E08" w14:textId="77777777" w:rsidR="00A1789F" w:rsidRPr="00836ADC" w:rsidRDefault="00A1789F" w:rsidP="00A1789F">
      <w:pPr>
        <w:pStyle w:val="Plattetekstinspringen2"/>
      </w:pPr>
      <w:r w:rsidRPr="00836ADC">
        <w:t>Reiniging gereedschap: water</w:t>
      </w:r>
    </w:p>
    <w:p w14:paraId="1493B7BA" w14:textId="77777777" w:rsidR="00A1789F" w:rsidRPr="00836ADC" w:rsidRDefault="00A1789F" w:rsidP="00A1789F">
      <w:pPr>
        <w:pStyle w:val="Kop8"/>
      </w:pPr>
      <w:r w:rsidRPr="00836ADC">
        <w:t>Specificaties</w:t>
      </w:r>
    </w:p>
    <w:p w14:paraId="01FC26ED" w14:textId="77777777" w:rsidR="00A1789F" w:rsidRDefault="00A1789F" w:rsidP="00A1789F">
      <w:pPr>
        <w:pStyle w:val="Plattetekstinspringen"/>
      </w:pPr>
      <w:r w:rsidRPr="00836ADC">
        <w:t>Eigenschappen</w:t>
      </w:r>
      <w:r>
        <w:t xml:space="preserve"> (volgens NBN EN 13300)</w:t>
      </w:r>
    </w:p>
    <w:p w14:paraId="416E0918" w14:textId="77777777" w:rsidR="00A1789F" w:rsidRPr="00483093" w:rsidRDefault="00A1789F" w:rsidP="00A1789F">
      <w:pPr>
        <w:pStyle w:val="Plattetekstinspringen2"/>
        <w:rPr>
          <w:rStyle w:val="Keuze-blauw"/>
        </w:rPr>
      </w:pPr>
      <w:r w:rsidRPr="00836ADC">
        <w:t xml:space="preserve">Glansgraad: </w:t>
      </w:r>
      <w:r w:rsidRPr="00483093">
        <w:rPr>
          <w:rStyle w:val="Keuze-blauw"/>
        </w:rPr>
        <w:t>hoogglans / satijnglans / mat / heel mat</w:t>
      </w:r>
    </w:p>
    <w:p w14:paraId="355FC400" w14:textId="77777777" w:rsidR="00A1789F" w:rsidRPr="00483093" w:rsidRDefault="00A1789F" w:rsidP="00A1789F">
      <w:pPr>
        <w:pStyle w:val="Plattetekstinspringen2"/>
        <w:rPr>
          <w:rStyle w:val="Keuze-blauw"/>
        </w:rPr>
      </w:pPr>
      <w:r w:rsidRPr="00836ADC">
        <w:t>Schrobvastheid: klasse</w:t>
      </w:r>
      <w:r w:rsidRPr="009E264D">
        <w:rPr>
          <w:rStyle w:val="Keuze-blauw"/>
        </w:rPr>
        <w:t xml:space="preserve"> </w:t>
      </w:r>
      <w:r w:rsidRPr="00483093">
        <w:rPr>
          <w:rStyle w:val="Keuze-blauw"/>
        </w:rPr>
        <w:t>I / II / III / IV / V</w:t>
      </w:r>
    </w:p>
    <w:p w14:paraId="35EEFC28" w14:textId="77777777" w:rsidR="00A1789F" w:rsidRPr="00483093" w:rsidRDefault="00A1789F" w:rsidP="00A1789F">
      <w:pPr>
        <w:pStyle w:val="Plattetekstinspringen2"/>
        <w:rPr>
          <w:rStyle w:val="Keuze-blauw"/>
        </w:rPr>
      </w:pPr>
      <w:r>
        <w:t>Dekvermogen</w:t>
      </w:r>
      <w:r w:rsidRPr="00836ADC">
        <w:t>: klasse</w:t>
      </w:r>
      <w:r w:rsidRPr="009E264D">
        <w:rPr>
          <w:rStyle w:val="Keuze-blauw"/>
        </w:rPr>
        <w:t xml:space="preserve"> </w:t>
      </w:r>
      <w:r w:rsidRPr="00483093">
        <w:rPr>
          <w:rStyle w:val="Keuze-blauw"/>
        </w:rPr>
        <w:t>I / II / III / IV</w:t>
      </w:r>
    </w:p>
    <w:p w14:paraId="2C4C614D" w14:textId="77777777" w:rsidR="00A1789F" w:rsidRPr="00483093" w:rsidRDefault="00A1789F" w:rsidP="00A1789F">
      <w:pPr>
        <w:pStyle w:val="Plattetekstinspringen2"/>
        <w:rPr>
          <w:rStyle w:val="Keuze-blauw"/>
        </w:rPr>
      </w:pPr>
      <w:r w:rsidRPr="00836ADC">
        <w:t xml:space="preserve">Korrelgrootte: </w:t>
      </w:r>
      <w:r w:rsidRPr="00483093">
        <w:rPr>
          <w:rStyle w:val="Keuze-blauw"/>
        </w:rPr>
        <w:t>fijn / middelfijn / grof / zeer grof</w:t>
      </w:r>
    </w:p>
    <w:p w14:paraId="093D877D" w14:textId="77777777" w:rsidR="00A1789F" w:rsidRPr="00483093" w:rsidRDefault="00A1789F" w:rsidP="00A1789F">
      <w:pPr>
        <w:pStyle w:val="Plattetekstinspringen"/>
        <w:rPr>
          <w:rStyle w:val="Keuze-blauw"/>
        </w:rPr>
      </w:pPr>
      <w:r w:rsidRPr="00836ADC">
        <w:t xml:space="preserve">Kleur: </w:t>
      </w:r>
      <w:r w:rsidRPr="00483093">
        <w:rPr>
          <w:rStyle w:val="Keuze-blauw"/>
        </w:rPr>
        <w:t>te bepalen tijdens de uitvoering van de werken / NCS ... / RAL ...</w:t>
      </w:r>
    </w:p>
    <w:p w14:paraId="188388F3"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09299125" w14:textId="77777777" w:rsidR="00A1789F" w:rsidRPr="00483093" w:rsidRDefault="00A1789F" w:rsidP="00A1789F">
      <w:pPr>
        <w:pStyle w:val="Plattetekstinspringen"/>
        <w:rPr>
          <w:rStyle w:val="Keuze-blauw"/>
        </w:rPr>
      </w:pPr>
      <w:r>
        <w:t xml:space="preserve">Voldoet aan </w:t>
      </w:r>
      <w:r w:rsidRPr="00483093">
        <w:rPr>
          <w:rStyle w:val="Keuze-blauw"/>
        </w:rPr>
        <w:t>ecolabel / …</w:t>
      </w:r>
    </w:p>
    <w:p w14:paraId="1AB1FB21"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38FBEDCA" w14:textId="77777777" w:rsidR="00A1789F" w:rsidRPr="00836ADC" w:rsidRDefault="00A1789F" w:rsidP="00A1789F">
      <w:pPr>
        <w:pStyle w:val="Kop6"/>
      </w:pPr>
      <w:r w:rsidRPr="00836ADC">
        <w:t>Uitvoering</w:t>
      </w:r>
    </w:p>
    <w:p w14:paraId="33DE3F31" w14:textId="77777777" w:rsidR="00A1789F" w:rsidRDefault="00A1789F" w:rsidP="00A1789F">
      <w:pPr>
        <w:pStyle w:val="Plattetekstinspringen"/>
        <w:tabs>
          <w:tab w:val="num" w:pos="681"/>
        </w:tabs>
      </w:pPr>
      <w:r>
        <w:t xml:space="preserve">De schilderwerken gebeuren op </w:t>
      </w:r>
      <w:r w:rsidRPr="00483093">
        <w:rPr>
          <w:rStyle w:val="Keuze-blauw"/>
        </w:rPr>
        <w:t>nieuwe ongeschilderde/ oude ongeschilderde / oude reeds geschilderde</w:t>
      </w:r>
      <w:r>
        <w:t xml:space="preserve"> gipskartonplaten.</w:t>
      </w:r>
    </w:p>
    <w:p w14:paraId="702B0859" w14:textId="77777777" w:rsidR="00A1789F" w:rsidRPr="00483093" w:rsidRDefault="00A1789F" w:rsidP="00A1789F">
      <w:pPr>
        <w:pStyle w:val="Plattetekstinspringen"/>
        <w:tabs>
          <w:tab w:val="num" w:pos="681"/>
        </w:tabs>
        <w:rPr>
          <w:rStyle w:val="Keuze-blauw"/>
        </w:rPr>
      </w:pPr>
      <w:r>
        <w:t xml:space="preserve">Gewenste eindafwerking volgens TV 249: </w:t>
      </w:r>
      <w:r w:rsidRPr="00483093">
        <w:rPr>
          <w:rStyle w:val="Keuze-blauw"/>
        </w:rPr>
        <w:t xml:space="preserve">graad I (basisafwerking) / graad II (standaardafwerking) / graad III (afwerking van hogere kwaliteit) </w:t>
      </w:r>
    </w:p>
    <w:p w14:paraId="3DEC3E76"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2B24FFB9" w14:textId="77777777" w:rsidR="00A1789F" w:rsidRPr="006C3659" w:rsidRDefault="00A1789F" w:rsidP="00A1789F">
      <w:pPr>
        <w:pStyle w:val="Plattetekstinspringen"/>
      </w:pPr>
      <w:r>
        <w:t>De richtlijnen van de fabrikant moeten steeds nauwgezet opgevolgd worden.</w:t>
      </w:r>
    </w:p>
    <w:p w14:paraId="4573214A" w14:textId="77777777" w:rsidR="00A1789F" w:rsidRPr="00836ADC" w:rsidRDefault="00A1789F" w:rsidP="00A1789F">
      <w:pPr>
        <w:pStyle w:val="Kop6"/>
      </w:pPr>
      <w:r w:rsidRPr="00836ADC">
        <w:t>Toepassing</w:t>
      </w:r>
    </w:p>
    <w:p w14:paraId="6CD0FFDA" w14:textId="77777777" w:rsidR="00A1789F" w:rsidRPr="00836ADC" w:rsidRDefault="00A1789F" w:rsidP="00A1789F">
      <w:pPr>
        <w:pStyle w:val="Plattetekstinspringen"/>
      </w:pPr>
      <w:r w:rsidRPr="00836ADC">
        <w:t>Wanden</w:t>
      </w:r>
    </w:p>
    <w:p w14:paraId="28F44495" w14:textId="77777777" w:rsidR="00A1789F" w:rsidRPr="00836ADC" w:rsidRDefault="00A1789F" w:rsidP="00A1789F">
      <w:pPr>
        <w:pStyle w:val="Plattetekstinspringen"/>
      </w:pPr>
      <w:r w:rsidRPr="00836ADC">
        <w:t>Plafonds</w:t>
      </w:r>
    </w:p>
    <w:p w14:paraId="3DF7E1AB" w14:textId="77777777" w:rsidR="00A1789F" w:rsidRPr="00836ADC" w:rsidRDefault="00A1789F" w:rsidP="00A1789F">
      <w:pPr>
        <w:pStyle w:val="Kop2"/>
      </w:pPr>
      <w:bookmarkStart w:id="116" w:name="_Toc349574995"/>
      <w:bookmarkStart w:id="117" w:name="_Toc377391524"/>
      <w:bookmarkStart w:id="118" w:name="_Toc377392546"/>
      <w:bookmarkStart w:id="119" w:name="_Toc378239421"/>
      <w:bookmarkStart w:id="120" w:name="_Toc378239533"/>
      <w:bookmarkStart w:id="121" w:name="_Toc378239730"/>
      <w:bookmarkStart w:id="122" w:name="_Toc378247702"/>
      <w:bookmarkStart w:id="123" w:name="_Toc438633538"/>
      <w:r>
        <w:t>80.</w:t>
      </w:r>
      <w:r w:rsidRPr="00836ADC">
        <w:t>3</w:t>
      </w:r>
      <w:r>
        <w:t>0.</w:t>
      </w:r>
      <w:r>
        <w:tab/>
      </w:r>
      <w:r w:rsidRPr="00836ADC">
        <w:t>binnenschilderwerken op beton</w:t>
      </w:r>
      <w:r>
        <w:t xml:space="preserve"> </w:t>
      </w:r>
      <w:r w:rsidRPr="00836ADC">
        <w:t>– algemeen</w:t>
      </w:r>
      <w:bookmarkEnd w:id="116"/>
      <w:bookmarkEnd w:id="117"/>
      <w:bookmarkEnd w:id="118"/>
      <w:bookmarkEnd w:id="119"/>
      <w:bookmarkEnd w:id="120"/>
      <w:bookmarkEnd w:id="121"/>
      <w:bookmarkEnd w:id="122"/>
      <w:bookmarkEnd w:id="123"/>
    </w:p>
    <w:p w14:paraId="69993948" w14:textId="77777777" w:rsidR="00A1789F" w:rsidRPr="00836ADC" w:rsidRDefault="00A1789F" w:rsidP="00A1789F">
      <w:pPr>
        <w:pStyle w:val="Kop6"/>
      </w:pPr>
      <w:r w:rsidRPr="00836ADC">
        <w:t>Omschrijving</w:t>
      </w:r>
    </w:p>
    <w:p w14:paraId="36376908" w14:textId="77777777" w:rsidR="00A1789F" w:rsidRPr="00836ADC" w:rsidRDefault="00A1789F" w:rsidP="00A1789F">
      <w:pPr>
        <w:pStyle w:val="Plattetekst"/>
      </w:pPr>
      <w:r>
        <w:t>B</w:t>
      </w:r>
      <w:r w:rsidRPr="00836ADC">
        <w:t>innenschilderwerken op ondergronden van beton</w:t>
      </w:r>
      <w:r>
        <w:t>,</w:t>
      </w:r>
      <w:r w:rsidRPr="00836ADC">
        <w:t xml:space="preserve"> met inbegrip van de voorbereiding van de ondergrond.</w:t>
      </w:r>
    </w:p>
    <w:p w14:paraId="06C524A3" w14:textId="77777777" w:rsidR="00A1789F" w:rsidRPr="00836ADC" w:rsidRDefault="00A1789F" w:rsidP="00A1789F">
      <w:pPr>
        <w:pStyle w:val="Kop3"/>
      </w:pPr>
      <w:bookmarkStart w:id="124" w:name="_Toc349574997"/>
      <w:bookmarkStart w:id="125" w:name="_Toc377391525"/>
      <w:bookmarkStart w:id="126" w:name="_Toc377392547"/>
      <w:bookmarkStart w:id="127" w:name="_Toc378239422"/>
      <w:bookmarkStart w:id="128" w:name="_Toc378239534"/>
      <w:bookmarkStart w:id="129" w:name="_Toc378239731"/>
      <w:bookmarkStart w:id="130" w:name="_Toc378247703"/>
      <w:bookmarkStart w:id="131" w:name="_Toc438633539"/>
      <w:bookmarkStart w:id="132" w:name="_Toc349574996"/>
      <w:r>
        <w:t>80.</w:t>
      </w:r>
      <w:r w:rsidRPr="00836ADC">
        <w:t>3</w:t>
      </w:r>
      <w:r>
        <w:t>1</w:t>
      </w:r>
      <w:r w:rsidRPr="00836ADC">
        <w:t>.</w:t>
      </w:r>
      <w:r>
        <w:tab/>
      </w:r>
      <w:r w:rsidRPr="00836ADC">
        <w:t>binnenschilderwerken op beton – acryl</w:t>
      </w:r>
      <w:r>
        <w:t>aathars</w:t>
      </w:r>
      <w:r w:rsidRPr="00836ADC">
        <w:tab/>
      </w:r>
      <w:r w:rsidRPr="00836ADC">
        <w:rPr>
          <w:rStyle w:val="MeetChar"/>
        </w:rPr>
        <w:t>|FH|</w:t>
      </w:r>
      <w:r>
        <w:rPr>
          <w:rStyle w:val="MeetChar"/>
        </w:rPr>
        <w:t>m2</w:t>
      </w:r>
      <w:bookmarkEnd w:id="124"/>
      <w:bookmarkEnd w:id="125"/>
      <w:bookmarkEnd w:id="126"/>
      <w:bookmarkEnd w:id="127"/>
      <w:bookmarkEnd w:id="128"/>
      <w:bookmarkEnd w:id="129"/>
      <w:bookmarkEnd w:id="130"/>
      <w:r>
        <w:rPr>
          <w:rStyle w:val="MeetChar"/>
        </w:rPr>
        <w:t xml:space="preserve"> of m</w:t>
      </w:r>
      <w:bookmarkEnd w:id="131"/>
    </w:p>
    <w:p w14:paraId="541B34B1" w14:textId="77777777" w:rsidR="00A1789F" w:rsidRPr="00836ADC" w:rsidRDefault="00A1789F" w:rsidP="00A1789F">
      <w:pPr>
        <w:pStyle w:val="Kop6"/>
      </w:pPr>
      <w:r w:rsidRPr="00836ADC">
        <w:t>Omschrijving</w:t>
      </w:r>
    </w:p>
    <w:p w14:paraId="32C13BF9" w14:textId="77777777" w:rsidR="00A1789F" w:rsidRPr="00836ADC" w:rsidRDefault="00A1789F" w:rsidP="00A1789F">
      <w:pPr>
        <w:pStyle w:val="Plattetekst"/>
      </w:pPr>
      <w:r>
        <w:t>A</w:t>
      </w:r>
      <w:r w:rsidRPr="00836ADC">
        <w:t>demend verfsysteem voor binnen, op basis van acryl</w:t>
      </w:r>
      <w:r>
        <w:t>aat</w:t>
      </w:r>
      <w:r w:rsidRPr="00836ADC">
        <w:t xml:space="preserve">hars. </w:t>
      </w:r>
    </w:p>
    <w:p w14:paraId="3A2698D9" w14:textId="77777777" w:rsidR="00A1789F" w:rsidRPr="00836ADC" w:rsidRDefault="00A1789F" w:rsidP="00A1789F">
      <w:pPr>
        <w:pStyle w:val="Kop6"/>
      </w:pPr>
      <w:r w:rsidRPr="00836ADC">
        <w:t>Meting</w:t>
      </w:r>
    </w:p>
    <w:p w14:paraId="75C28B0E" w14:textId="77777777" w:rsidR="00A1789F" w:rsidRDefault="00A1789F" w:rsidP="00A1789F">
      <w:pPr>
        <w:pStyle w:val="ofwel"/>
      </w:pPr>
      <w:r>
        <w:t>(ofwel)</w:t>
      </w:r>
    </w:p>
    <w:p w14:paraId="435D8A34" w14:textId="77777777" w:rsidR="00A1789F" w:rsidRPr="00836ADC" w:rsidRDefault="00A1789F" w:rsidP="00A1789F">
      <w:pPr>
        <w:pStyle w:val="Plattetekstinspringen"/>
      </w:pPr>
      <w:r>
        <w:t>m</w:t>
      </w:r>
      <w:r w:rsidRPr="00836ADC">
        <w:t>eeteenheid</w:t>
      </w:r>
      <w:r>
        <w:t>: m2</w:t>
      </w:r>
    </w:p>
    <w:p w14:paraId="768BB8F1" w14:textId="77777777" w:rsidR="00A1789F" w:rsidRPr="00836ADC" w:rsidRDefault="00A1789F" w:rsidP="00A1789F">
      <w:pPr>
        <w:pStyle w:val="Plattetekstinspringen"/>
      </w:pPr>
      <w:r w:rsidRPr="00836ADC">
        <w:t>meetcode: netto te schilderen</w:t>
      </w:r>
      <w:r>
        <w:t xml:space="preserve"> oppervlakte</w:t>
      </w:r>
    </w:p>
    <w:p w14:paraId="6942DD66" w14:textId="77777777" w:rsidR="00A1789F" w:rsidRDefault="00A1789F" w:rsidP="00A1789F">
      <w:pPr>
        <w:pStyle w:val="Plattetekstinspringen"/>
      </w:pPr>
      <w:r w:rsidRPr="00836ADC">
        <w:t>aard van de overeenkomst: Forfaitaire Hoeveelheid (FH)</w:t>
      </w:r>
    </w:p>
    <w:p w14:paraId="453488F7" w14:textId="77777777" w:rsidR="00A1789F" w:rsidRDefault="00A1789F" w:rsidP="00A1789F">
      <w:pPr>
        <w:pStyle w:val="ofwel"/>
      </w:pPr>
      <w:r>
        <w:t>(ofwel)</w:t>
      </w:r>
    </w:p>
    <w:p w14:paraId="0B774FB0" w14:textId="77777777" w:rsidR="00A1789F" w:rsidRPr="00836ADC" w:rsidRDefault="00A1789F" w:rsidP="00A1789F">
      <w:pPr>
        <w:pStyle w:val="Plattetekstinspringen"/>
      </w:pPr>
      <w:r>
        <w:t>m</w:t>
      </w:r>
      <w:r w:rsidRPr="00836ADC">
        <w:t>eeteenheid</w:t>
      </w:r>
      <w:r>
        <w:t>: m</w:t>
      </w:r>
    </w:p>
    <w:p w14:paraId="7B38D240" w14:textId="77777777" w:rsidR="00A1789F" w:rsidRPr="00836ADC" w:rsidRDefault="00A1789F" w:rsidP="00A1789F">
      <w:pPr>
        <w:pStyle w:val="Plattetekstinspringen"/>
      </w:pPr>
      <w:r w:rsidRPr="00836ADC">
        <w:t>meetcode: netto te schilderen</w:t>
      </w:r>
      <w:r>
        <w:t xml:space="preserve"> lengte</w:t>
      </w:r>
    </w:p>
    <w:p w14:paraId="4DE6CDBF" w14:textId="77777777" w:rsidR="00A1789F" w:rsidRPr="00836ADC" w:rsidRDefault="00A1789F" w:rsidP="00A1789F">
      <w:pPr>
        <w:pStyle w:val="Plattetekstinspringen"/>
      </w:pPr>
      <w:r w:rsidRPr="00836ADC">
        <w:t>aard van de overeenkomst: Forfaitaire Hoeveelheid (FH)</w:t>
      </w:r>
    </w:p>
    <w:p w14:paraId="2A6FF2D4" w14:textId="77777777" w:rsidR="00A1789F" w:rsidRPr="00836ADC" w:rsidRDefault="00A1789F" w:rsidP="00A1789F">
      <w:pPr>
        <w:pStyle w:val="Kop6"/>
      </w:pPr>
      <w:r w:rsidRPr="00836ADC">
        <w:t>Materiaal</w:t>
      </w:r>
    </w:p>
    <w:p w14:paraId="23C36BB6" w14:textId="77777777" w:rsidR="00A1789F" w:rsidRPr="00836ADC" w:rsidRDefault="00A1789F" w:rsidP="00A1789F">
      <w:pPr>
        <w:pStyle w:val="Plattetekstinspringen"/>
      </w:pPr>
      <w:r w:rsidRPr="00836ADC">
        <w:t>Samenstelling</w:t>
      </w:r>
    </w:p>
    <w:p w14:paraId="1B07DD8A" w14:textId="77777777" w:rsidR="00A1789F" w:rsidRPr="00836ADC" w:rsidRDefault="00A1789F" w:rsidP="00A1789F">
      <w:pPr>
        <w:pStyle w:val="Plattetekstinspringen2"/>
      </w:pPr>
      <w:r w:rsidRPr="00836ADC">
        <w:t>Bindmiddel(en):</w:t>
      </w:r>
      <w:r w:rsidRPr="00836ADC">
        <w:tab/>
      </w:r>
      <w:r w:rsidRPr="00836ADC">
        <w:tab/>
        <w:t>acryl</w:t>
      </w:r>
      <w:r>
        <w:t>aat</w:t>
      </w:r>
      <w:r w:rsidRPr="00836ADC">
        <w:t>hars</w:t>
      </w:r>
    </w:p>
    <w:p w14:paraId="17CAC85C"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59752100" w14:textId="77777777" w:rsidR="00A1789F" w:rsidRPr="00836ADC" w:rsidRDefault="00A1789F" w:rsidP="00A1789F">
      <w:pPr>
        <w:pStyle w:val="Plattetekstinspringen2"/>
      </w:pPr>
      <w:r>
        <w:t>VOS-EU-grenswaarde:</w:t>
      </w:r>
      <w:r>
        <w:tab/>
      </w:r>
      <w:r>
        <w:tab/>
      </w:r>
      <w:r w:rsidRPr="00836ADC">
        <w:t>catA/a:</w:t>
      </w:r>
      <w:r>
        <w:t xml:space="preserve"> </w:t>
      </w:r>
      <w:r w:rsidRPr="00836ADC">
        <w:t>30 g/l</w:t>
      </w:r>
    </w:p>
    <w:p w14:paraId="7D7FE3F3" w14:textId="77777777" w:rsidR="00A1789F" w:rsidRPr="00836ADC" w:rsidRDefault="00A1789F" w:rsidP="00A1789F">
      <w:pPr>
        <w:pStyle w:val="Plattetekstinspringen"/>
      </w:pPr>
      <w:r w:rsidRPr="00836ADC">
        <w:t>Verwerking</w:t>
      </w:r>
    </w:p>
    <w:p w14:paraId="2E58D126" w14:textId="77777777" w:rsidR="00A1789F" w:rsidRPr="00836ADC" w:rsidRDefault="00A1789F" w:rsidP="00A1789F">
      <w:pPr>
        <w:pStyle w:val="Plattetekstinspringen2"/>
      </w:pPr>
      <w:r w:rsidRPr="00836ADC">
        <w:t>Ondergrond- en omgevingstemperatuur: &gt; 5°C of volgens voorschriften van de fabrikant</w:t>
      </w:r>
    </w:p>
    <w:p w14:paraId="205C59A0" w14:textId="77777777" w:rsidR="00A1789F" w:rsidRPr="00836ADC" w:rsidRDefault="00A1789F" w:rsidP="00A1789F">
      <w:pPr>
        <w:pStyle w:val="Plattetekstinspringen2"/>
      </w:pPr>
      <w:r w:rsidRPr="00836ADC">
        <w:t>Relatieve luchtvochtigheid maximaal 85%</w:t>
      </w:r>
    </w:p>
    <w:p w14:paraId="11E71928" w14:textId="77777777" w:rsidR="00A1789F" w:rsidRPr="00836ADC" w:rsidRDefault="00A1789F" w:rsidP="00A1789F">
      <w:pPr>
        <w:pStyle w:val="Plattetekstinspringen2"/>
      </w:pPr>
      <w:r w:rsidRPr="00836ADC">
        <w:t>Verwerking: borstel, rol of spuit</w:t>
      </w:r>
    </w:p>
    <w:p w14:paraId="69BCD8B0" w14:textId="77777777" w:rsidR="00A1789F" w:rsidRPr="00836ADC" w:rsidRDefault="00A1789F" w:rsidP="00A1789F">
      <w:pPr>
        <w:pStyle w:val="Plattetekstinspringen2"/>
      </w:pPr>
      <w:r w:rsidRPr="00836ADC">
        <w:t>Bijkleuren: via kleurenmengmachine</w:t>
      </w:r>
    </w:p>
    <w:p w14:paraId="0CD1CAE2" w14:textId="77777777" w:rsidR="00A1789F" w:rsidRPr="00836ADC" w:rsidRDefault="00A1789F" w:rsidP="00A1789F">
      <w:pPr>
        <w:pStyle w:val="Plattetekstinspringen2"/>
      </w:pPr>
      <w:r w:rsidRPr="00836ADC">
        <w:t>Reiniging gereedschap: water</w:t>
      </w:r>
    </w:p>
    <w:p w14:paraId="6760E5A3" w14:textId="77777777" w:rsidR="00A1789F" w:rsidRPr="00836ADC" w:rsidRDefault="00A1789F" w:rsidP="00A1789F">
      <w:pPr>
        <w:pStyle w:val="Kop8"/>
      </w:pPr>
      <w:r w:rsidRPr="00836ADC">
        <w:t>Specificaties</w:t>
      </w:r>
    </w:p>
    <w:p w14:paraId="0B569E7F" w14:textId="77777777" w:rsidR="00A1789F" w:rsidRDefault="00A1789F" w:rsidP="00A1789F">
      <w:pPr>
        <w:pStyle w:val="Plattetekstinspringen"/>
      </w:pPr>
      <w:r w:rsidRPr="00836ADC">
        <w:t>Eigenschappen</w:t>
      </w:r>
      <w:r>
        <w:t xml:space="preserve"> (volgens NBN EN 13300)</w:t>
      </w:r>
    </w:p>
    <w:p w14:paraId="150B206B" w14:textId="77777777" w:rsidR="00A1789F" w:rsidRDefault="00A1789F" w:rsidP="00A1789F">
      <w:pPr>
        <w:pStyle w:val="Plattetekstinspringen2"/>
      </w:pPr>
      <w:r w:rsidRPr="00836ADC">
        <w:t xml:space="preserve">Glansgraad: </w:t>
      </w:r>
      <w:r w:rsidRPr="001918B3">
        <w:rPr>
          <w:rStyle w:val="Keuze-blauw"/>
        </w:rPr>
        <w:t>hoogglans / satijnglans / mat / heel mat</w:t>
      </w:r>
    </w:p>
    <w:p w14:paraId="66E757C6" w14:textId="77777777" w:rsidR="00A1789F" w:rsidRPr="001918B3" w:rsidRDefault="00A1789F" w:rsidP="00A1789F">
      <w:pPr>
        <w:pStyle w:val="Plattetekstinspringen2"/>
        <w:rPr>
          <w:rStyle w:val="Keuze-blauw"/>
        </w:rPr>
      </w:pPr>
      <w:r w:rsidRPr="00836ADC">
        <w:t>Schrobvastheid: klasse</w:t>
      </w:r>
      <w:r w:rsidRPr="009E264D">
        <w:rPr>
          <w:rStyle w:val="Keuze-blauw"/>
        </w:rPr>
        <w:t xml:space="preserve"> </w:t>
      </w:r>
      <w:r w:rsidRPr="001918B3">
        <w:rPr>
          <w:rStyle w:val="Keuze-blauw"/>
        </w:rPr>
        <w:t>I / II / III / IV / V</w:t>
      </w:r>
    </w:p>
    <w:p w14:paraId="541F3BE4" w14:textId="77777777" w:rsidR="00A1789F" w:rsidRPr="001918B3" w:rsidRDefault="00A1789F" w:rsidP="00A1789F">
      <w:pPr>
        <w:pStyle w:val="Plattetekstinspringen2"/>
        <w:rPr>
          <w:rStyle w:val="Keuze-blauw"/>
        </w:rPr>
      </w:pPr>
      <w:r>
        <w:t>Dekvermogen</w:t>
      </w:r>
      <w:r w:rsidRPr="00836ADC">
        <w:t>: klasse</w:t>
      </w:r>
      <w:r w:rsidRPr="009E264D">
        <w:rPr>
          <w:rStyle w:val="Keuze-blauw"/>
        </w:rPr>
        <w:t xml:space="preserve"> </w:t>
      </w:r>
      <w:r w:rsidRPr="001918B3">
        <w:rPr>
          <w:rStyle w:val="Keuze-blauw"/>
        </w:rPr>
        <w:t>I / II / III / IV</w:t>
      </w:r>
    </w:p>
    <w:p w14:paraId="4D49886C" w14:textId="77777777" w:rsidR="00A1789F" w:rsidRPr="00694950" w:rsidRDefault="00A1789F" w:rsidP="00A1789F">
      <w:pPr>
        <w:pStyle w:val="Plattetekstinspringen2"/>
      </w:pPr>
      <w:r w:rsidRPr="00836ADC">
        <w:t xml:space="preserve">Korrelgrootte: </w:t>
      </w:r>
      <w:r w:rsidRPr="001918B3">
        <w:rPr>
          <w:rStyle w:val="Keuze-blauw"/>
        </w:rPr>
        <w:t>fijn / middelfijn / grof / zeer grof</w:t>
      </w:r>
    </w:p>
    <w:p w14:paraId="190374F9" w14:textId="77777777" w:rsidR="00A1789F" w:rsidRPr="00836ADC" w:rsidRDefault="00A1789F" w:rsidP="00A1789F">
      <w:pPr>
        <w:pStyle w:val="Plattetekstinspringen"/>
      </w:pPr>
      <w:r w:rsidRPr="00836ADC">
        <w:t xml:space="preserve">Kleur: </w:t>
      </w:r>
      <w:r w:rsidRPr="001918B3">
        <w:rPr>
          <w:rStyle w:val="Keuze-blauw"/>
        </w:rPr>
        <w:t>te bepalen tijdens de uitvoering van de werken / NCS ... / RAL ...</w:t>
      </w:r>
    </w:p>
    <w:p w14:paraId="34AB30DA"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267DDE1C" w14:textId="77777777" w:rsidR="00A1789F" w:rsidRPr="001918B3" w:rsidRDefault="00A1789F" w:rsidP="00A1789F">
      <w:pPr>
        <w:pStyle w:val="Plattetekstinspringen"/>
        <w:rPr>
          <w:rStyle w:val="Keuze-blauw"/>
        </w:rPr>
      </w:pPr>
      <w:r>
        <w:t xml:space="preserve">Voldoet aan </w:t>
      </w:r>
      <w:r w:rsidRPr="001918B3">
        <w:rPr>
          <w:rStyle w:val="Keuze-blauw"/>
        </w:rPr>
        <w:t>ecolabel / …</w:t>
      </w:r>
    </w:p>
    <w:p w14:paraId="45BE9384" w14:textId="77777777" w:rsidR="00A1789F" w:rsidRPr="00836ADC" w:rsidRDefault="00A1789F" w:rsidP="00A1789F">
      <w:pPr>
        <w:pStyle w:val="Kop6"/>
      </w:pPr>
      <w:r w:rsidRPr="00836ADC">
        <w:t>Uitvoering</w:t>
      </w:r>
    </w:p>
    <w:p w14:paraId="3B2E0366" w14:textId="77777777" w:rsidR="00A1789F" w:rsidRDefault="00A1789F" w:rsidP="00A1789F">
      <w:pPr>
        <w:pStyle w:val="Plattetekstinspringen"/>
        <w:tabs>
          <w:tab w:val="num" w:pos="681"/>
        </w:tabs>
      </w:pPr>
      <w:r>
        <w:t xml:space="preserve">De schilderwerken gebeuren op </w:t>
      </w:r>
      <w:r w:rsidRPr="001918B3">
        <w:rPr>
          <w:rStyle w:val="Keuze-blauw"/>
        </w:rPr>
        <w:t>nieuwe ongeschilderde/ oude ongeschilderde / oude reeds geschilderde</w:t>
      </w:r>
      <w:r w:rsidRPr="009E264D">
        <w:t xml:space="preserve"> </w:t>
      </w:r>
      <w:r w:rsidRPr="00360BBF">
        <w:t>ondergronden uit</w:t>
      </w:r>
      <w:r w:rsidRPr="009E264D">
        <w:t xml:space="preserve"> </w:t>
      </w:r>
      <w:r w:rsidRPr="001918B3">
        <w:rPr>
          <w:rStyle w:val="Keuze-blauw"/>
        </w:rPr>
        <w:t>prefab / ter plaatse gestort</w:t>
      </w:r>
      <w:r>
        <w:t xml:space="preserve"> beton.</w:t>
      </w:r>
    </w:p>
    <w:p w14:paraId="6F452EBA" w14:textId="77777777" w:rsidR="00A1789F" w:rsidRPr="006C3659" w:rsidRDefault="00A1789F" w:rsidP="00A1789F">
      <w:pPr>
        <w:pStyle w:val="Plattetekstinspringen"/>
        <w:tabs>
          <w:tab w:val="num" w:pos="681"/>
        </w:tabs>
      </w:pPr>
      <w:r>
        <w:t xml:space="preserve">Gewenste eindafwerking volgens TV 249: </w:t>
      </w:r>
      <w:r w:rsidRPr="001918B3">
        <w:rPr>
          <w:rStyle w:val="Keuze-blauw"/>
        </w:rPr>
        <w:t>graad I (basisafwerking) / graad II (standaardafwerking)</w:t>
      </w:r>
    </w:p>
    <w:p w14:paraId="4C1E8B22"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gekozen</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4ACC710A" w14:textId="77777777" w:rsidR="00A1789F" w:rsidRPr="006C3659" w:rsidRDefault="00A1789F" w:rsidP="00A1789F">
      <w:pPr>
        <w:pStyle w:val="Plattetekstinspringen"/>
      </w:pPr>
      <w:r>
        <w:t>De richtlijnen van de fabrikant moeten steeds nauwgezet opgevolgd worden.</w:t>
      </w:r>
    </w:p>
    <w:p w14:paraId="201976BC" w14:textId="77777777" w:rsidR="00A1789F" w:rsidRPr="00836ADC" w:rsidRDefault="00A1789F" w:rsidP="00A1789F">
      <w:pPr>
        <w:pStyle w:val="Kop6"/>
      </w:pPr>
      <w:r w:rsidRPr="00836ADC">
        <w:t>Toepassing</w:t>
      </w:r>
    </w:p>
    <w:p w14:paraId="0BECC592" w14:textId="77777777" w:rsidR="00A1789F" w:rsidRPr="00836ADC" w:rsidRDefault="00A1789F" w:rsidP="00A1789F">
      <w:pPr>
        <w:pStyle w:val="Plattetekstinspringen"/>
      </w:pPr>
      <w:r w:rsidRPr="00836ADC">
        <w:t>Wanden</w:t>
      </w:r>
    </w:p>
    <w:p w14:paraId="15641928" w14:textId="77777777" w:rsidR="00A1789F" w:rsidRDefault="00A1789F" w:rsidP="00A1789F">
      <w:pPr>
        <w:pStyle w:val="Plattetekstinspringen"/>
      </w:pPr>
      <w:r w:rsidRPr="00836ADC">
        <w:t>Plafonds</w:t>
      </w:r>
    </w:p>
    <w:p w14:paraId="3C25BFF7" w14:textId="77777777" w:rsidR="00A1789F" w:rsidRPr="00836ADC" w:rsidRDefault="00A1789F" w:rsidP="00A1789F">
      <w:pPr>
        <w:pStyle w:val="Kop3"/>
      </w:pPr>
      <w:bookmarkStart w:id="133" w:name="_Toc377391526"/>
      <w:bookmarkStart w:id="134" w:name="_Toc377392548"/>
      <w:bookmarkStart w:id="135" w:name="_Toc378239423"/>
      <w:bookmarkStart w:id="136" w:name="_Toc378239535"/>
      <w:bookmarkStart w:id="137" w:name="_Toc378239732"/>
      <w:bookmarkStart w:id="138" w:name="_Toc378247704"/>
      <w:bookmarkStart w:id="139" w:name="_Toc438633540"/>
      <w:r>
        <w:t>80.</w:t>
      </w:r>
      <w:r w:rsidRPr="00836ADC">
        <w:t>3</w:t>
      </w:r>
      <w:r>
        <w:t>2</w:t>
      </w:r>
      <w:r w:rsidRPr="00836ADC">
        <w:t>.</w:t>
      </w:r>
      <w:r>
        <w:tab/>
      </w:r>
      <w:r w:rsidRPr="00836ADC">
        <w:t>binnenschilderwerken op beton – acryl</w:t>
      </w:r>
      <w:r>
        <w:t>aatdispersie</w:t>
      </w:r>
      <w:r w:rsidRPr="00836ADC">
        <w:tab/>
      </w:r>
      <w:r w:rsidRPr="00836ADC">
        <w:rPr>
          <w:rStyle w:val="MeetChar"/>
        </w:rPr>
        <w:t>|FH|</w:t>
      </w:r>
      <w:r>
        <w:rPr>
          <w:rStyle w:val="MeetChar"/>
        </w:rPr>
        <w:t>m2</w:t>
      </w:r>
      <w:bookmarkEnd w:id="133"/>
      <w:bookmarkEnd w:id="134"/>
      <w:bookmarkEnd w:id="135"/>
      <w:bookmarkEnd w:id="136"/>
      <w:bookmarkEnd w:id="137"/>
      <w:bookmarkEnd w:id="138"/>
      <w:r>
        <w:rPr>
          <w:rStyle w:val="MeetChar"/>
        </w:rPr>
        <w:t xml:space="preserve"> of m</w:t>
      </w:r>
      <w:bookmarkEnd w:id="139"/>
    </w:p>
    <w:p w14:paraId="0F42358F" w14:textId="77777777" w:rsidR="00A1789F" w:rsidRPr="00836ADC" w:rsidRDefault="00A1789F" w:rsidP="00A1789F">
      <w:pPr>
        <w:pStyle w:val="Kop6"/>
      </w:pPr>
      <w:r w:rsidRPr="00836ADC">
        <w:t>Omschrijving</w:t>
      </w:r>
    </w:p>
    <w:p w14:paraId="7A0D65B8" w14:textId="77777777" w:rsidR="00A1789F" w:rsidRPr="00836ADC" w:rsidRDefault="00A1789F" w:rsidP="00A1789F">
      <w:pPr>
        <w:pStyle w:val="Plattetekst"/>
      </w:pPr>
      <w:r>
        <w:t>A</w:t>
      </w:r>
      <w:r w:rsidRPr="00836ADC">
        <w:t>demend verfsysteem voor binnen, op basis van acryl</w:t>
      </w:r>
      <w:r>
        <w:t>aatdispersie</w:t>
      </w:r>
      <w:r w:rsidRPr="00836ADC">
        <w:t xml:space="preserve">. </w:t>
      </w:r>
    </w:p>
    <w:p w14:paraId="6F043B94" w14:textId="77777777" w:rsidR="00A1789F" w:rsidRPr="00836ADC" w:rsidRDefault="00A1789F" w:rsidP="00A1789F">
      <w:pPr>
        <w:pStyle w:val="Kop6"/>
      </w:pPr>
      <w:r w:rsidRPr="00836ADC">
        <w:t>Meting</w:t>
      </w:r>
    </w:p>
    <w:p w14:paraId="106E80CC" w14:textId="77777777" w:rsidR="00A1789F" w:rsidRDefault="00A1789F" w:rsidP="00A1789F">
      <w:pPr>
        <w:pStyle w:val="ofwel"/>
      </w:pPr>
      <w:r>
        <w:t>(ofwel)</w:t>
      </w:r>
    </w:p>
    <w:p w14:paraId="7A4FD877" w14:textId="77777777" w:rsidR="00A1789F" w:rsidRPr="00836ADC" w:rsidRDefault="00A1789F" w:rsidP="00A1789F">
      <w:pPr>
        <w:pStyle w:val="Plattetekstinspringen"/>
      </w:pPr>
      <w:r>
        <w:t>m</w:t>
      </w:r>
      <w:r w:rsidRPr="00836ADC">
        <w:t>eeteenheid</w:t>
      </w:r>
      <w:r>
        <w:t>: m2</w:t>
      </w:r>
    </w:p>
    <w:p w14:paraId="64303C92" w14:textId="77777777" w:rsidR="00A1789F" w:rsidRPr="00836ADC" w:rsidRDefault="00A1789F" w:rsidP="00A1789F">
      <w:pPr>
        <w:pStyle w:val="Plattetekstinspringen"/>
      </w:pPr>
      <w:r w:rsidRPr="00836ADC">
        <w:t>meetcode: netto te schilderen</w:t>
      </w:r>
      <w:r>
        <w:t xml:space="preserve"> oppervlakte</w:t>
      </w:r>
    </w:p>
    <w:p w14:paraId="2990AA3F" w14:textId="77777777" w:rsidR="00A1789F" w:rsidRDefault="00A1789F" w:rsidP="00A1789F">
      <w:pPr>
        <w:pStyle w:val="Plattetekstinspringen"/>
      </w:pPr>
      <w:r w:rsidRPr="00836ADC">
        <w:t>aard van de overeenkomst: Forfaitaire Hoeveelheid (FH)</w:t>
      </w:r>
    </w:p>
    <w:p w14:paraId="2DDFFA5F" w14:textId="77777777" w:rsidR="00A1789F" w:rsidRDefault="00A1789F" w:rsidP="00A1789F">
      <w:pPr>
        <w:pStyle w:val="ofwel"/>
      </w:pPr>
      <w:r>
        <w:t>(ofwel)</w:t>
      </w:r>
    </w:p>
    <w:p w14:paraId="0494CCEE" w14:textId="77777777" w:rsidR="00A1789F" w:rsidRPr="00836ADC" w:rsidRDefault="00A1789F" w:rsidP="00A1789F">
      <w:pPr>
        <w:pStyle w:val="Plattetekstinspringen"/>
      </w:pPr>
      <w:r>
        <w:t>m</w:t>
      </w:r>
      <w:r w:rsidRPr="00836ADC">
        <w:t>eeteenheid</w:t>
      </w:r>
      <w:r>
        <w:t>: m</w:t>
      </w:r>
    </w:p>
    <w:p w14:paraId="5B8685B3" w14:textId="77777777" w:rsidR="00A1789F" w:rsidRPr="00836ADC" w:rsidRDefault="00A1789F" w:rsidP="00A1789F">
      <w:pPr>
        <w:pStyle w:val="Plattetekstinspringen"/>
      </w:pPr>
      <w:r w:rsidRPr="00836ADC">
        <w:t>meetcode: netto te schilderen</w:t>
      </w:r>
      <w:r>
        <w:t xml:space="preserve"> lengte</w:t>
      </w:r>
    </w:p>
    <w:p w14:paraId="52C4098E" w14:textId="77777777" w:rsidR="00A1789F" w:rsidRPr="00836ADC" w:rsidRDefault="00A1789F" w:rsidP="00A1789F">
      <w:pPr>
        <w:pStyle w:val="Plattetekstinspringen"/>
      </w:pPr>
      <w:r w:rsidRPr="00836ADC">
        <w:t>aard van de overeenkomst: Forfaitaire Hoeveelheid (FH)</w:t>
      </w:r>
    </w:p>
    <w:p w14:paraId="45AF6B25" w14:textId="77777777" w:rsidR="00A1789F" w:rsidRPr="00836ADC" w:rsidRDefault="00A1789F" w:rsidP="00A1789F">
      <w:pPr>
        <w:pStyle w:val="Kop6"/>
      </w:pPr>
      <w:r w:rsidRPr="00836ADC">
        <w:t>Materiaal</w:t>
      </w:r>
    </w:p>
    <w:p w14:paraId="75AE4D1E" w14:textId="77777777" w:rsidR="00A1789F" w:rsidRPr="00836ADC" w:rsidRDefault="00A1789F" w:rsidP="00A1789F">
      <w:pPr>
        <w:pStyle w:val="Plattetekstinspringen"/>
      </w:pPr>
      <w:r w:rsidRPr="00836ADC">
        <w:t>Samenstelling</w:t>
      </w:r>
    </w:p>
    <w:p w14:paraId="3AD18091" w14:textId="77777777" w:rsidR="00A1789F" w:rsidRPr="00836ADC" w:rsidRDefault="00A1789F" w:rsidP="00A1789F">
      <w:pPr>
        <w:pStyle w:val="Plattetekstinspringen2"/>
      </w:pPr>
      <w:r w:rsidRPr="00836ADC">
        <w:t>Bindmiddel(en):</w:t>
      </w:r>
      <w:r w:rsidRPr="00836ADC">
        <w:tab/>
      </w:r>
      <w:r w:rsidRPr="00836ADC">
        <w:tab/>
        <w:t>acryl</w:t>
      </w:r>
      <w:r>
        <w:t>aatdispersie</w:t>
      </w:r>
    </w:p>
    <w:p w14:paraId="123E2082"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7471C8EE" w14:textId="77777777" w:rsidR="00A1789F" w:rsidRPr="00836ADC" w:rsidRDefault="00A1789F" w:rsidP="00A1789F">
      <w:pPr>
        <w:pStyle w:val="Plattetekstinspringen2"/>
      </w:pPr>
      <w:r>
        <w:t>VOS-EU-grenswaarde:</w:t>
      </w:r>
      <w:r>
        <w:tab/>
      </w:r>
      <w:r>
        <w:tab/>
      </w:r>
      <w:r w:rsidRPr="00836ADC">
        <w:t>catA/a:</w:t>
      </w:r>
      <w:r>
        <w:t xml:space="preserve"> </w:t>
      </w:r>
      <w:r w:rsidRPr="00836ADC">
        <w:t>30 g/l</w:t>
      </w:r>
    </w:p>
    <w:p w14:paraId="4C364B05" w14:textId="77777777" w:rsidR="00A1789F" w:rsidRPr="00836ADC" w:rsidRDefault="00A1789F" w:rsidP="00A1789F">
      <w:pPr>
        <w:pStyle w:val="Plattetekstinspringen"/>
      </w:pPr>
      <w:r w:rsidRPr="00836ADC">
        <w:t>Verwerking</w:t>
      </w:r>
    </w:p>
    <w:p w14:paraId="59E8E2B2" w14:textId="77777777" w:rsidR="00A1789F" w:rsidRPr="00836ADC" w:rsidRDefault="00A1789F" w:rsidP="00A1789F">
      <w:pPr>
        <w:pStyle w:val="Plattetekstinspringen2"/>
      </w:pPr>
      <w:r w:rsidRPr="00836ADC">
        <w:t>Ondergrond- en omgevingstemperatuur: &gt; 5°C of volgens voorschriften van de fabrikant</w:t>
      </w:r>
    </w:p>
    <w:p w14:paraId="564DA55F" w14:textId="77777777" w:rsidR="00A1789F" w:rsidRPr="00836ADC" w:rsidRDefault="00A1789F" w:rsidP="00A1789F">
      <w:pPr>
        <w:pStyle w:val="Plattetekstinspringen2"/>
      </w:pPr>
      <w:r w:rsidRPr="00836ADC">
        <w:t>Relatieve luchtvochtigheid maximaal 85%</w:t>
      </w:r>
    </w:p>
    <w:p w14:paraId="7BCE1E20" w14:textId="77777777" w:rsidR="00A1789F" w:rsidRPr="00836ADC" w:rsidRDefault="00A1789F" w:rsidP="00A1789F">
      <w:pPr>
        <w:pStyle w:val="Plattetekstinspringen2"/>
      </w:pPr>
      <w:r w:rsidRPr="00836ADC">
        <w:t>Verwerking: borstel, rol of spuit</w:t>
      </w:r>
    </w:p>
    <w:p w14:paraId="2D66B20E" w14:textId="77777777" w:rsidR="00A1789F" w:rsidRPr="00836ADC" w:rsidRDefault="00A1789F" w:rsidP="00A1789F">
      <w:pPr>
        <w:pStyle w:val="Plattetekstinspringen2"/>
      </w:pPr>
      <w:r w:rsidRPr="00836ADC">
        <w:t>Bijkleuren: via kleurenmengmachine</w:t>
      </w:r>
    </w:p>
    <w:p w14:paraId="57C98373" w14:textId="77777777" w:rsidR="00A1789F" w:rsidRPr="00836ADC" w:rsidRDefault="00A1789F" w:rsidP="00A1789F">
      <w:pPr>
        <w:pStyle w:val="Plattetekstinspringen2"/>
      </w:pPr>
      <w:r w:rsidRPr="00836ADC">
        <w:t>Reiniging gereedschap: water</w:t>
      </w:r>
    </w:p>
    <w:p w14:paraId="68C4ADBD" w14:textId="77777777" w:rsidR="00A1789F" w:rsidRPr="00836ADC" w:rsidRDefault="00A1789F" w:rsidP="00A1789F">
      <w:pPr>
        <w:pStyle w:val="Kop8"/>
      </w:pPr>
      <w:r w:rsidRPr="00836ADC">
        <w:t>Specificaties</w:t>
      </w:r>
    </w:p>
    <w:p w14:paraId="5C4A1921" w14:textId="77777777" w:rsidR="00A1789F" w:rsidRDefault="00A1789F" w:rsidP="00A1789F">
      <w:pPr>
        <w:pStyle w:val="Plattetekstinspringen"/>
      </w:pPr>
      <w:r w:rsidRPr="00836ADC">
        <w:t>Eigenschappen</w:t>
      </w:r>
      <w:r>
        <w:t xml:space="preserve"> (volgens NBN EN 13300)</w:t>
      </w:r>
    </w:p>
    <w:p w14:paraId="21B2EF4A" w14:textId="77777777" w:rsidR="00A1789F" w:rsidRPr="001918B3" w:rsidRDefault="00A1789F" w:rsidP="00A1789F">
      <w:pPr>
        <w:pStyle w:val="Plattetekstinspringen2"/>
        <w:rPr>
          <w:rStyle w:val="Keuze-blauw"/>
        </w:rPr>
      </w:pPr>
      <w:r w:rsidRPr="00836ADC">
        <w:t xml:space="preserve">Glansgraad: </w:t>
      </w:r>
      <w:r w:rsidRPr="001918B3">
        <w:rPr>
          <w:rStyle w:val="Keuze-blauw"/>
        </w:rPr>
        <w:t>hoogglans / satijnglans / mat / heel mat</w:t>
      </w:r>
    </w:p>
    <w:p w14:paraId="6892BDBA" w14:textId="77777777" w:rsidR="00A1789F" w:rsidRPr="001918B3" w:rsidRDefault="00A1789F" w:rsidP="00A1789F">
      <w:pPr>
        <w:pStyle w:val="Plattetekstinspringen2"/>
        <w:rPr>
          <w:rStyle w:val="Keuze-blauw"/>
        </w:rPr>
      </w:pPr>
      <w:r w:rsidRPr="00836ADC">
        <w:t>Schrobvastheid: klasse</w:t>
      </w:r>
      <w:r w:rsidRPr="009E264D">
        <w:rPr>
          <w:rStyle w:val="Keuze-blauw"/>
        </w:rPr>
        <w:t xml:space="preserve"> </w:t>
      </w:r>
      <w:r w:rsidRPr="001918B3">
        <w:rPr>
          <w:rStyle w:val="Keuze-blauw"/>
        </w:rPr>
        <w:t>I / II / III / IV / V</w:t>
      </w:r>
    </w:p>
    <w:p w14:paraId="60856C39"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1918B3">
        <w:rPr>
          <w:rStyle w:val="Keuze-blauw"/>
        </w:rPr>
        <w:t>I / II / III / IV</w:t>
      </w:r>
    </w:p>
    <w:p w14:paraId="7995B6DF" w14:textId="77777777" w:rsidR="00A1789F" w:rsidRPr="00694950" w:rsidRDefault="00A1789F" w:rsidP="00A1789F">
      <w:pPr>
        <w:pStyle w:val="Plattetekstinspringen2"/>
      </w:pPr>
      <w:r w:rsidRPr="00836ADC">
        <w:t xml:space="preserve">Korrelgrootte: </w:t>
      </w:r>
      <w:r w:rsidRPr="001918B3">
        <w:rPr>
          <w:rStyle w:val="Keuze-blauw"/>
        </w:rPr>
        <w:t>fijn / middelfijn / grof / zeer grof</w:t>
      </w:r>
    </w:p>
    <w:p w14:paraId="7F9585FD" w14:textId="77777777" w:rsidR="00A1789F" w:rsidRPr="00836ADC" w:rsidRDefault="00A1789F" w:rsidP="00A1789F">
      <w:pPr>
        <w:pStyle w:val="Plattetekstinspringen"/>
      </w:pPr>
      <w:r w:rsidRPr="00836ADC">
        <w:t xml:space="preserve">Kleur: </w:t>
      </w:r>
      <w:r w:rsidRPr="001918B3">
        <w:rPr>
          <w:rStyle w:val="Keuze-blauw"/>
        </w:rPr>
        <w:t>te bepalen tijdens de uitvoering van de werken / NCS ... / RAL ...</w:t>
      </w:r>
    </w:p>
    <w:p w14:paraId="26423A37"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55C01AD5" w14:textId="77777777" w:rsidR="00A1789F" w:rsidRPr="001918B3" w:rsidRDefault="00A1789F" w:rsidP="00A1789F">
      <w:pPr>
        <w:pStyle w:val="Plattetekstinspringen"/>
        <w:rPr>
          <w:rStyle w:val="Keuze-blauw"/>
        </w:rPr>
      </w:pPr>
      <w:r>
        <w:t xml:space="preserve">Voldoet aan </w:t>
      </w:r>
      <w:r w:rsidRPr="001918B3">
        <w:rPr>
          <w:rStyle w:val="Keuze-blauw"/>
        </w:rPr>
        <w:t>ecolabel / …</w:t>
      </w:r>
    </w:p>
    <w:p w14:paraId="45D248D3" w14:textId="77777777" w:rsidR="00A1789F" w:rsidRPr="00836ADC" w:rsidRDefault="00A1789F" w:rsidP="00A1789F">
      <w:pPr>
        <w:pStyle w:val="Kop6"/>
      </w:pPr>
      <w:r w:rsidRPr="00836ADC">
        <w:t>Uitvoering</w:t>
      </w:r>
    </w:p>
    <w:p w14:paraId="2F40B2A0" w14:textId="77777777" w:rsidR="00A1789F" w:rsidRDefault="00A1789F" w:rsidP="00A1789F">
      <w:pPr>
        <w:pStyle w:val="Plattetekstinspringen"/>
        <w:tabs>
          <w:tab w:val="num" w:pos="681"/>
        </w:tabs>
      </w:pPr>
      <w:r>
        <w:t xml:space="preserve">De schilderwerken gebeuren op </w:t>
      </w:r>
      <w:r w:rsidRPr="001918B3">
        <w:rPr>
          <w:rStyle w:val="Keuze-blauw"/>
        </w:rPr>
        <w:t>nieuwe ongeschilderde/ oude ongeschilderde / oude reeds geschilderde</w:t>
      </w:r>
      <w:r w:rsidRPr="009E264D">
        <w:t xml:space="preserve"> </w:t>
      </w:r>
      <w:r w:rsidRPr="00360BBF">
        <w:t>ondergronden uit</w:t>
      </w:r>
      <w:r w:rsidRPr="009E264D">
        <w:t xml:space="preserve"> </w:t>
      </w:r>
      <w:r w:rsidRPr="001918B3">
        <w:rPr>
          <w:rStyle w:val="Keuze-blauw"/>
        </w:rPr>
        <w:t>prefab / ter plaatse gestort</w:t>
      </w:r>
      <w:r>
        <w:t xml:space="preserve"> beton.</w:t>
      </w:r>
    </w:p>
    <w:p w14:paraId="60117426" w14:textId="77777777" w:rsidR="00A1789F" w:rsidRPr="001918B3" w:rsidRDefault="00A1789F" w:rsidP="00A1789F">
      <w:pPr>
        <w:pStyle w:val="Plattetekstinspringen"/>
        <w:tabs>
          <w:tab w:val="num" w:pos="681"/>
        </w:tabs>
        <w:rPr>
          <w:rStyle w:val="Keuze-blauw"/>
        </w:rPr>
      </w:pPr>
      <w:r>
        <w:t xml:space="preserve">Gewenste eindafwerking volgens TV 249: </w:t>
      </w:r>
      <w:r w:rsidRPr="001918B3">
        <w:rPr>
          <w:rStyle w:val="Keuze-blauw"/>
        </w:rPr>
        <w:t>graad I (basisafwerking) / graad II (standaardafwerking)</w:t>
      </w:r>
    </w:p>
    <w:p w14:paraId="18A1AF59"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t xml:space="preserve">§ 5.4.2 in </w:t>
      </w:r>
      <w:r w:rsidRPr="006C3659">
        <w:t>TV</w:t>
      </w:r>
      <w:r w:rsidRPr="008C2AF1">
        <w:t xml:space="preserve"> </w:t>
      </w:r>
      <w:r>
        <w:t>249.</w:t>
      </w:r>
    </w:p>
    <w:p w14:paraId="0DD09F22" w14:textId="77777777" w:rsidR="00A1789F" w:rsidRPr="006C3659" w:rsidRDefault="00A1789F" w:rsidP="00A1789F">
      <w:pPr>
        <w:pStyle w:val="Plattetekstinspringen"/>
      </w:pPr>
      <w:r>
        <w:t>De richtlijnen van de fabrikant moeten steeds nauwgezet opgevolgd worden.</w:t>
      </w:r>
    </w:p>
    <w:p w14:paraId="17759EDD" w14:textId="77777777" w:rsidR="00A1789F" w:rsidRPr="00836ADC" w:rsidRDefault="00A1789F" w:rsidP="00A1789F">
      <w:pPr>
        <w:pStyle w:val="Kop6"/>
      </w:pPr>
      <w:r w:rsidRPr="00836ADC">
        <w:t>Toepassing</w:t>
      </w:r>
    </w:p>
    <w:p w14:paraId="165C5104" w14:textId="77777777" w:rsidR="00A1789F" w:rsidRDefault="00A1789F" w:rsidP="00A1789F">
      <w:pPr>
        <w:pStyle w:val="Plattetekstinspringen"/>
        <w:tabs>
          <w:tab w:val="num" w:pos="681"/>
        </w:tabs>
      </w:pPr>
      <w:r w:rsidRPr="00836ADC">
        <w:t>Wanden</w:t>
      </w:r>
    </w:p>
    <w:p w14:paraId="6E9CB9ED" w14:textId="77777777" w:rsidR="00A1789F" w:rsidRPr="00836ADC" w:rsidRDefault="00A1789F" w:rsidP="00A1789F">
      <w:pPr>
        <w:pStyle w:val="Plattetekstinspringen"/>
        <w:tabs>
          <w:tab w:val="num" w:pos="681"/>
        </w:tabs>
      </w:pPr>
      <w:r w:rsidRPr="00836ADC">
        <w:t>Plafonds</w:t>
      </w:r>
    </w:p>
    <w:p w14:paraId="0D95B123" w14:textId="77777777" w:rsidR="00A1789F" w:rsidRPr="00836ADC" w:rsidRDefault="00A1789F" w:rsidP="00A1789F">
      <w:pPr>
        <w:pStyle w:val="Kop3"/>
      </w:pPr>
      <w:bookmarkStart w:id="140" w:name="_Toc349574998"/>
      <w:bookmarkStart w:id="141" w:name="_Toc377391527"/>
      <w:bookmarkStart w:id="142" w:name="_Toc377392549"/>
      <w:bookmarkStart w:id="143" w:name="_Toc378239424"/>
      <w:bookmarkStart w:id="144" w:name="_Toc378239536"/>
      <w:bookmarkStart w:id="145" w:name="_Toc378239733"/>
      <w:bookmarkStart w:id="146" w:name="_Toc378247705"/>
      <w:bookmarkStart w:id="147" w:name="_Toc438633541"/>
      <w:r>
        <w:t>80.</w:t>
      </w:r>
      <w:r w:rsidRPr="00836ADC">
        <w:t>33.</w:t>
      </w:r>
      <w:r>
        <w:tab/>
      </w:r>
      <w:r w:rsidRPr="00836ADC">
        <w:t xml:space="preserve">binnenschilderwerken op beton – </w:t>
      </w:r>
      <w:r w:rsidRPr="00836ADC">
        <w:rPr>
          <w:bCs w:val="0"/>
        </w:rPr>
        <w:t>vinyllatex</w:t>
      </w:r>
      <w:r w:rsidRPr="00836ADC">
        <w:rPr>
          <w:bCs w:val="0"/>
        </w:rPr>
        <w:tab/>
      </w:r>
      <w:r w:rsidRPr="00836ADC">
        <w:rPr>
          <w:rStyle w:val="MeetChar"/>
        </w:rPr>
        <w:t>|FH|</w:t>
      </w:r>
      <w:r>
        <w:rPr>
          <w:rStyle w:val="MeetChar"/>
        </w:rPr>
        <w:t>m2</w:t>
      </w:r>
      <w:bookmarkEnd w:id="140"/>
      <w:bookmarkEnd w:id="141"/>
      <w:bookmarkEnd w:id="142"/>
      <w:bookmarkEnd w:id="143"/>
      <w:bookmarkEnd w:id="144"/>
      <w:bookmarkEnd w:id="145"/>
      <w:bookmarkEnd w:id="146"/>
      <w:r>
        <w:rPr>
          <w:rStyle w:val="MeetChar"/>
        </w:rPr>
        <w:t xml:space="preserve"> of m</w:t>
      </w:r>
      <w:bookmarkEnd w:id="147"/>
    </w:p>
    <w:p w14:paraId="42B93EE4" w14:textId="77777777" w:rsidR="00A1789F" w:rsidRPr="00836ADC" w:rsidRDefault="00A1789F" w:rsidP="00A1789F">
      <w:pPr>
        <w:pStyle w:val="Kop6"/>
      </w:pPr>
      <w:r w:rsidRPr="00836ADC">
        <w:t>Omschrijving</w:t>
      </w:r>
    </w:p>
    <w:p w14:paraId="57AE8CFD" w14:textId="77777777" w:rsidR="00A1789F" w:rsidRPr="00836ADC" w:rsidRDefault="00A1789F" w:rsidP="00A1789F">
      <w:pPr>
        <w:pStyle w:val="Plattetekst"/>
      </w:pPr>
      <w:r>
        <w:t>A</w:t>
      </w:r>
      <w:r w:rsidRPr="00836ADC">
        <w:t>demend verfsysteem voor binnen op basis basis van vinyl</w:t>
      </w:r>
      <w:r>
        <w:t>latex</w:t>
      </w:r>
      <w:r w:rsidRPr="00836ADC">
        <w:t>.</w:t>
      </w:r>
    </w:p>
    <w:p w14:paraId="5E63AFC8" w14:textId="77777777" w:rsidR="00A1789F" w:rsidRPr="00836ADC" w:rsidRDefault="00A1789F" w:rsidP="00A1789F">
      <w:pPr>
        <w:pStyle w:val="Kop6"/>
      </w:pPr>
      <w:r w:rsidRPr="00836ADC">
        <w:t>Meting</w:t>
      </w:r>
    </w:p>
    <w:p w14:paraId="315B7EBF" w14:textId="77777777" w:rsidR="00A1789F" w:rsidRDefault="00A1789F" w:rsidP="00A1789F">
      <w:pPr>
        <w:pStyle w:val="ofwel"/>
      </w:pPr>
      <w:r>
        <w:t>(ofwel)</w:t>
      </w:r>
    </w:p>
    <w:p w14:paraId="1E1A3F3A" w14:textId="77777777" w:rsidR="00A1789F" w:rsidRPr="00836ADC" w:rsidRDefault="00A1789F" w:rsidP="00A1789F">
      <w:pPr>
        <w:pStyle w:val="Plattetekstinspringen"/>
      </w:pPr>
      <w:r>
        <w:t>m</w:t>
      </w:r>
      <w:r w:rsidRPr="00836ADC">
        <w:t>eeteenheid</w:t>
      </w:r>
      <w:r>
        <w:t>: m2</w:t>
      </w:r>
    </w:p>
    <w:p w14:paraId="6FF865BD" w14:textId="77777777" w:rsidR="00A1789F" w:rsidRPr="00836ADC" w:rsidRDefault="00A1789F" w:rsidP="00A1789F">
      <w:pPr>
        <w:pStyle w:val="Plattetekstinspringen"/>
      </w:pPr>
      <w:r w:rsidRPr="00836ADC">
        <w:t>meetcode: netto te schilderen</w:t>
      </w:r>
      <w:r>
        <w:t xml:space="preserve"> oppervlakte</w:t>
      </w:r>
    </w:p>
    <w:p w14:paraId="2764036A" w14:textId="77777777" w:rsidR="00A1789F" w:rsidRDefault="00A1789F" w:rsidP="00A1789F">
      <w:pPr>
        <w:pStyle w:val="Plattetekstinspringen"/>
      </w:pPr>
      <w:r w:rsidRPr="00836ADC">
        <w:t>aard van de overeenkomst: Forfaitaire Hoeveelheid (FH)</w:t>
      </w:r>
    </w:p>
    <w:p w14:paraId="42E3C7CF" w14:textId="77777777" w:rsidR="00A1789F" w:rsidRDefault="00A1789F" w:rsidP="00A1789F">
      <w:pPr>
        <w:pStyle w:val="ofwel"/>
      </w:pPr>
      <w:r>
        <w:t>(ofwel)</w:t>
      </w:r>
    </w:p>
    <w:p w14:paraId="377522EC" w14:textId="77777777" w:rsidR="00A1789F" w:rsidRPr="00836ADC" w:rsidRDefault="00A1789F" w:rsidP="00A1789F">
      <w:pPr>
        <w:pStyle w:val="Plattetekstinspringen"/>
      </w:pPr>
      <w:r>
        <w:t>m</w:t>
      </w:r>
      <w:r w:rsidRPr="00836ADC">
        <w:t>eeteenheid</w:t>
      </w:r>
      <w:r>
        <w:t>: m</w:t>
      </w:r>
    </w:p>
    <w:p w14:paraId="23C97F98" w14:textId="77777777" w:rsidR="00A1789F" w:rsidRPr="00836ADC" w:rsidRDefault="00A1789F" w:rsidP="00A1789F">
      <w:pPr>
        <w:pStyle w:val="Plattetekstinspringen"/>
      </w:pPr>
      <w:r w:rsidRPr="00836ADC">
        <w:t>meetcode: netto te schilderen</w:t>
      </w:r>
      <w:r>
        <w:t xml:space="preserve"> lengte</w:t>
      </w:r>
    </w:p>
    <w:p w14:paraId="0430A51E" w14:textId="77777777" w:rsidR="00A1789F" w:rsidRPr="00836ADC" w:rsidRDefault="00A1789F" w:rsidP="00A1789F">
      <w:pPr>
        <w:pStyle w:val="Plattetekstinspringen"/>
      </w:pPr>
      <w:r w:rsidRPr="00836ADC">
        <w:t>aard van de overeenkomst: Forfaitaire Hoeveelheid (FH)</w:t>
      </w:r>
    </w:p>
    <w:p w14:paraId="593B1A88" w14:textId="77777777" w:rsidR="00A1789F" w:rsidRPr="00836ADC" w:rsidRDefault="00A1789F" w:rsidP="00A1789F">
      <w:pPr>
        <w:pStyle w:val="Kop6"/>
      </w:pPr>
      <w:r w:rsidRPr="00836ADC">
        <w:t>Materiaal</w:t>
      </w:r>
    </w:p>
    <w:p w14:paraId="4B75BACF" w14:textId="77777777" w:rsidR="00A1789F" w:rsidRPr="00836ADC" w:rsidRDefault="00A1789F" w:rsidP="00A1789F">
      <w:pPr>
        <w:pStyle w:val="Plattetekstinspringen"/>
      </w:pPr>
      <w:r w:rsidRPr="00836ADC">
        <w:t>Samenstelling</w:t>
      </w:r>
    </w:p>
    <w:p w14:paraId="7E8C6426" w14:textId="77777777" w:rsidR="00A1789F" w:rsidRPr="00836ADC" w:rsidRDefault="00A1789F" w:rsidP="00A1789F">
      <w:pPr>
        <w:pStyle w:val="Plattetekstinspringen2"/>
      </w:pPr>
      <w:r>
        <w:t>Bindmiddel(en):</w:t>
      </w:r>
      <w:r>
        <w:tab/>
      </w:r>
      <w:r>
        <w:tab/>
        <w:t>vinyllatex</w:t>
      </w:r>
    </w:p>
    <w:p w14:paraId="6AEAF48C"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52B48AAE" w14:textId="77777777" w:rsidR="00A1789F" w:rsidRPr="00836ADC" w:rsidRDefault="00A1789F" w:rsidP="00A1789F">
      <w:pPr>
        <w:pStyle w:val="Plattetekstinspringen2"/>
      </w:pPr>
      <w:r w:rsidRPr="00836ADC">
        <w:t>VOS-EU-grenswaarde:</w:t>
      </w:r>
      <w:r w:rsidRPr="00836ADC">
        <w:tab/>
      </w:r>
      <w:r w:rsidRPr="00836ADC">
        <w:tab/>
        <w:t>catA/a: 30 g/l</w:t>
      </w:r>
    </w:p>
    <w:p w14:paraId="73391DBC" w14:textId="77777777" w:rsidR="00A1789F" w:rsidRPr="00836ADC" w:rsidRDefault="00A1789F" w:rsidP="00A1789F">
      <w:pPr>
        <w:pStyle w:val="Plattetekstinspringen"/>
      </w:pPr>
      <w:r w:rsidRPr="00836ADC">
        <w:t>Verwerking</w:t>
      </w:r>
    </w:p>
    <w:p w14:paraId="71369E0B" w14:textId="77777777" w:rsidR="00A1789F" w:rsidRPr="00836ADC" w:rsidRDefault="00A1789F" w:rsidP="00A1789F">
      <w:pPr>
        <w:pStyle w:val="Plattetekstinspringen2"/>
      </w:pPr>
      <w:r w:rsidRPr="00836ADC">
        <w:t>Ondergrond- en omgevingstemperatuur: &gt; 5°C of volgens voorschriften van de fabrikant</w:t>
      </w:r>
    </w:p>
    <w:p w14:paraId="575A09CD" w14:textId="77777777" w:rsidR="00A1789F" w:rsidRPr="00836ADC" w:rsidRDefault="00A1789F" w:rsidP="00A1789F">
      <w:pPr>
        <w:pStyle w:val="Plattetekstinspringen2"/>
      </w:pPr>
      <w:r w:rsidRPr="00836ADC">
        <w:t>Relatieve luchtvochtigheid maximaal 85%</w:t>
      </w:r>
    </w:p>
    <w:p w14:paraId="3436D66A" w14:textId="77777777" w:rsidR="00A1789F" w:rsidRPr="00836ADC" w:rsidRDefault="00A1789F" w:rsidP="00A1789F">
      <w:pPr>
        <w:pStyle w:val="Plattetekstinspringen2"/>
      </w:pPr>
      <w:r w:rsidRPr="00836ADC">
        <w:t>Verwerking: borstel, rol of spuit</w:t>
      </w:r>
    </w:p>
    <w:p w14:paraId="36CC6B4A" w14:textId="77777777" w:rsidR="00A1789F" w:rsidRPr="00836ADC" w:rsidRDefault="00A1789F" w:rsidP="00A1789F">
      <w:pPr>
        <w:pStyle w:val="Plattetekstinspringen2"/>
      </w:pPr>
      <w:r w:rsidRPr="00836ADC">
        <w:t>Bijkleuren: via kleurenmengmachine</w:t>
      </w:r>
    </w:p>
    <w:p w14:paraId="5B3CB3FF" w14:textId="77777777" w:rsidR="00A1789F" w:rsidRPr="00836ADC" w:rsidRDefault="00A1789F" w:rsidP="00A1789F">
      <w:pPr>
        <w:pStyle w:val="Plattetekstinspringen2"/>
      </w:pPr>
      <w:r w:rsidRPr="00836ADC">
        <w:t>Reiniging gereedschap: water</w:t>
      </w:r>
    </w:p>
    <w:p w14:paraId="42D22DBB" w14:textId="77777777" w:rsidR="00A1789F" w:rsidRPr="00836ADC" w:rsidRDefault="00A1789F" w:rsidP="00A1789F">
      <w:pPr>
        <w:pStyle w:val="Kop8"/>
      </w:pPr>
      <w:r w:rsidRPr="00836ADC">
        <w:t>Specificaties</w:t>
      </w:r>
    </w:p>
    <w:p w14:paraId="14312E96" w14:textId="77777777" w:rsidR="00A1789F" w:rsidRDefault="00A1789F" w:rsidP="00A1789F">
      <w:pPr>
        <w:pStyle w:val="Plattetekstinspringen"/>
      </w:pPr>
      <w:r w:rsidRPr="00836ADC">
        <w:t>Eigenschappen</w:t>
      </w:r>
      <w:r>
        <w:t xml:space="preserve"> (volgens NBN EN 13300)</w:t>
      </w:r>
    </w:p>
    <w:p w14:paraId="3DD4E731" w14:textId="77777777" w:rsidR="00A1789F" w:rsidRPr="001918B3" w:rsidRDefault="00A1789F" w:rsidP="00A1789F">
      <w:pPr>
        <w:pStyle w:val="Plattetekstinspringen2"/>
        <w:rPr>
          <w:rStyle w:val="Keuze-blauw"/>
        </w:rPr>
      </w:pPr>
      <w:r w:rsidRPr="00836ADC">
        <w:t xml:space="preserve">Glansgraad: </w:t>
      </w:r>
      <w:r w:rsidRPr="001918B3">
        <w:rPr>
          <w:rStyle w:val="Keuze-blauw"/>
        </w:rPr>
        <w:t>hoogglans / satijnglans / mat / heel mat</w:t>
      </w:r>
    </w:p>
    <w:p w14:paraId="2BB60D35" w14:textId="77777777" w:rsidR="00A1789F" w:rsidRPr="00694950" w:rsidRDefault="00A1789F" w:rsidP="00A1789F">
      <w:pPr>
        <w:pStyle w:val="Plattetekstinspringen2"/>
      </w:pPr>
      <w:r w:rsidRPr="00836ADC">
        <w:t>Schrobvastheid: klasse</w:t>
      </w:r>
      <w:r w:rsidRPr="009E264D">
        <w:rPr>
          <w:rStyle w:val="Keuze-blauw"/>
        </w:rPr>
        <w:t xml:space="preserve"> </w:t>
      </w:r>
      <w:r w:rsidRPr="001918B3">
        <w:rPr>
          <w:rStyle w:val="Keuze-blauw"/>
        </w:rPr>
        <w:t>I / II / III / IV / V</w:t>
      </w:r>
    </w:p>
    <w:p w14:paraId="02256BE5"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1918B3">
        <w:rPr>
          <w:rStyle w:val="Keuze-blauw"/>
        </w:rPr>
        <w:t>I / II / III / IV</w:t>
      </w:r>
    </w:p>
    <w:p w14:paraId="70A8E829" w14:textId="77777777" w:rsidR="00A1789F" w:rsidRPr="001918B3" w:rsidRDefault="00A1789F" w:rsidP="00A1789F">
      <w:pPr>
        <w:pStyle w:val="Plattetekstinspringen2"/>
        <w:rPr>
          <w:rStyle w:val="Keuze-blauw"/>
        </w:rPr>
      </w:pPr>
      <w:r w:rsidRPr="00836ADC">
        <w:t xml:space="preserve">Korrelgrootte: </w:t>
      </w:r>
      <w:r w:rsidRPr="001918B3">
        <w:rPr>
          <w:rStyle w:val="Keuze-blauw"/>
        </w:rPr>
        <w:t>fijn / middelfijn / grof / zeer grof</w:t>
      </w:r>
    </w:p>
    <w:p w14:paraId="1ADF610A" w14:textId="77777777" w:rsidR="00A1789F" w:rsidRPr="001918B3" w:rsidRDefault="00A1789F" w:rsidP="00A1789F">
      <w:pPr>
        <w:pStyle w:val="Plattetekstinspringen"/>
        <w:rPr>
          <w:rStyle w:val="Keuze-blauw"/>
        </w:rPr>
      </w:pPr>
      <w:r w:rsidRPr="00836ADC">
        <w:t xml:space="preserve">Kleur: </w:t>
      </w:r>
      <w:r w:rsidRPr="001918B3">
        <w:rPr>
          <w:rStyle w:val="Keuze-blauw"/>
        </w:rPr>
        <w:t>te bepalen tijdens de uitvoering van de werken / NCS ... / RAL ...</w:t>
      </w:r>
    </w:p>
    <w:p w14:paraId="069A75A8"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6EA06A45" w14:textId="77777777" w:rsidR="00A1789F" w:rsidRPr="001918B3" w:rsidRDefault="00A1789F" w:rsidP="00A1789F">
      <w:pPr>
        <w:pStyle w:val="Plattetekstinspringen"/>
        <w:rPr>
          <w:rStyle w:val="Keuze-blauw"/>
        </w:rPr>
      </w:pPr>
      <w:r>
        <w:t xml:space="preserve">Voldoet aan </w:t>
      </w:r>
      <w:r w:rsidRPr="001918B3">
        <w:rPr>
          <w:rStyle w:val="Keuze-blauw"/>
        </w:rPr>
        <w:t>ecolabel / …</w:t>
      </w:r>
    </w:p>
    <w:p w14:paraId="1B19DAC5"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49EA7B3A" w14:textId="77777777" w:rsidR="00A1789F" w:rsidRPr="00836ADC" w:rsidRDefault="00A1789F" w:rsidP="00A1789F">
      <w:pPr>
        <w:pStyle w:val="Kop6"/>
      </w:pPr>
      <w:r w:rsidRPr="00836ADC">
        <w:t>Uitvoering</w:t>
      </w:r>
    </w:p>
    <w:p w14:paraId="43863ABC" w14:textId="77777777" w:rsidR="00A1789F" w:rsidRDefault="00A1789F" w:rsidP="00A1789F">
      <w:pPr>
        <w:pStyle w:val="Plattetekstinspringen"/>
        <w:tabs>
          <w:tab w:val="num" w:pos="681"/>
        </w:tabs>
      </w:pPr>
      <w:r>
        <w:t xml:space="preserve">De schilderwerken gebeuren op </w:t>
      </w:r>
      <w:r w:rsidRPr="001918B3">
        <w:rPr>
          <w:rStyle w:val="Keuze-blauw"/>
        </w:rPr>
        <w:t>nieuwe ongeschilderde/ oude ongeschilderde / oude reeds geschilderde</w:t>
      </w:r>
      <w:r w:rsidRPr="009E264D">
        <w:t xml:space="preserve"> </w:t>
      </w:r>
      <w:r w:rsidRPr="00360BBF">
        <w:t>ondergronden uit</w:t>
      </w:r>
      <w:r w:rsidRPr="009E264D">
        <w:t xml:space="preserve"> </w:t>
      </w:r>
      <w:r w:rsidRPr="001918B3">
        <w:rPr>
          <w:rStyle w:val="Keuze-blauw"/>
        </w:rPr>
        <w:t>prefab / ter plaatse gestort</w:t>
      </w:r>
      <w:r>
        <w:t xml:space="preserve"> beton.</w:t>
      </w:r>
    </w:p>
    <w:p w14:paraId="0F880FE6" w14:textId="77777777" w:rsidR="00A1789F" w:rsidRPr="006C3659" w:rsidRDefault="00A1789F" w:rsidP="00A1789F">
      <w:pPr>
        <w:pStyle w:val="Plattetekstinspringen"/>
        <w:tabs>
          <w:tab w:val="num" w:pos="681"/>
        </w:tabs>
      </w:pPr>
      <w:r>
        <w:t xml:space="preserve">Gewenste eindafwerking volgens TV 249: </w:t>
      </w:r>
      <w:r w:rsidRPr="001918B3">
        <w:rPr>
          <w:rStyle w:val="Keuze-blauw"/>
        </w:rPr>
        <w:t>graad I (basisafwerking) / graad II (standaardafwerking)</w:t>
      </w:r>
    </w:p>
    <w:p w14:paraId="71D6969C"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505CD761" w14:textId="77777777" w:rsidR="00A1789F" w:rsidRPr="006C3659" w:rsidRDefault="00A1789F" w:rsidP="00A1789F">
      <w:pPr>
        <w:pStyle w:val="Plattetekstinspringen"/>
      </w:pPr>
      <w:r>
        <w:t>De richtlijnen van de fabrikant moeten steeds nauwgezet opgevolgd worden.</w:t>
      </w:r>
    </w:p>
    <w:p w14:paraId="14BF960F" w14:textId="77777777" w:rsidR="00A1789F" w:rsidRPr="00836ADC" w:rsidRDefault="00A1789F" w:rsidP="00A1789F">
      <w:pPr>
        <w:pStyle w:val="Kop6"/>
      </w:pPr>
      <w:r w:rsidRPr="00836ADC">
        <w:t>Toepassing</w:t>
      </w:r>
    </w:p>
    <w:p w14:paraId="14EC6D8E" w14:textId="77777777" w:rsidR="00A1789F" w:rsidRDefault="00A1789F" w:rsidP="00A1789F">
      <w:pPr>
        <w:pStyle w:val="Plattetekstinspringen"/>
        <w:tabs>
          <w:tab w:val="num" w:pos="681"/>
        </w:tabs>
      </w:pPr>
      <w:r w:rsidRPr="00836ADC">
        <w:t>Wanden</w:t>
      </w:r>
    </w:p>
    <w:p w14:paraId="4D33AB97" w14:textId="77777777" w:rsidR="00A1789F" w:rsidRPr="00836ADC" w:rsidRDefault="00A1789F" w:rsidP="00A1789F">
      <w:pPr>
        <w:pStyle w:val="Plattetekstinspringen"/>
        <w:tabs>
          <w:tab w:val="num" w:pos="681"/>
        </w:tabs>
      </w:pPr>
      <w:r w:rsidRPr="00836ADC">
        <w:t>Plafonds</w:t>
      </w:r>
    </w:p>
    <w:p w14:paraId="524A92E0" w14:textId="77777777" w:rsidR="00A1789F" w:rsidRPr="00836ADC" w:rsidRDefault="00A1789F" w:rsidP="00A1789F">
      <w:pPr>
        <w:pStyle w:val="Kop3"/>
      </w:pPr>
      <w:bookmarkStart w:id="148" w:name="_Toc377391528"/>
      <w:bookmarkStart w:id="149" w:name="_Toc377392550"/>
      <w:bookmarkStart w:id="150" w:name="_Toc378239425"/>
      <w:bookmarkStart w:id="151" w:name="_Toc378239537"/>
      <w:bookmarkStart w:id="152" w:name="_Toc378239734"/>
      <w:bookmarkStart w:id="153" w:name="_Toc378247706"/>
      <w:bookmarkStart w:id="154" w:name="_Toc438633542"/>
      <w:r>
        <w:t>80.</w:t>
      </w:r>
      <w:r w:rsidRPr="00836ADC">
        <w:t>3</w:t>
      </w:r>
      <w:r>
        <w:t>4</w:t>
      </w:r>
      <w:r w:rsidRPr="00836ADC">
        <w:t>.</w:t>
      </w:r>
      <w:r>
        <w:tab/>
      </w:r>
      <w:r w:rsidRPr="00836ADC">
        <w:t>binnenschilderwerken o</w:t>
      </w:r>
      <w:r>
        <w:t xml:space="preserve">p beton – </w:t>
      </w:r>
      <w:r w:rsidRPr="00836ADC">
        <w:rPr>
          <w:bCs w:val="0"/>
        </w:rPr>
        <w:t>kwartshoudende structuurverf</w:t>
      </w:r>
      <w:r w:rsidRPr="00836ADC">
        <w:tab/>
      </w:r>
      <w:r w:rsidRPr="00836ADC">
        <w:rPr>
          <w:rStyle w:val="MeetChar"/>
        </w:rPr>
        <w:t>|FH|</w:t>
      </w:r>
      <w:r>
        <w:rPr>
          <w:rStyle w:val="MeetChar"/>
        </w:rPr>
        <w:t>m2</w:t>
      </w:r>
      <w:bookmarkEnd w:id="132"/>
      <w:bookmarkEnd w:id="148"/>
      <w:bookmarkEnd w:id="149"/>
      <w:bookmarkEnd w:id="150"/>
      <w:bookmarkEnd w:id="151"/>
      <w:bookmarkEnd w:id="152"/>
      <w:bookmarkEnd w:id="153"/>
      <w:r>
        <w:rPr>
          <w:rStyle w:val="MeetChar"/>
        </w:rPr>
        <w:t xml:space="preserve"> of m</w:t>
      </w:r>
      <w:bookmarkEnd w:id="154"/>
    </w:p>
    <w:p w14:paraId="11F17F1C" w14:textId="77777777" w:rsidR="00A1789F" w:rsidRPr="00836ADC" w:rsidRDefault="00A1789F" w:rsidP="00A1789F">
      <w:pPr>
        <w:pStyle w:val="Kop6"/>
      </w:pPr>
      <w:r w:rsidRPr="00836ADC">
        <w:t>Omschrijving</w:t>
      </w:r>
    </w:p>
    <w:p w14:paraId="78A5FF94" w14:textId="77777777" w:rsidR="00A1789F" w:rsidRDefault="00A1789F" w:rsidP="00A1789F">
      <w:pPr>
        <w:pStyle w:val="Plattetekst"/>
      </w:pPr>
      <w:r>
        <w:t>W</w:t>
      </w:r>
      <w:r w:rsidRPr="00836ADC">
        <w:t xml:space="preserve">atergedragen kwartshoudende structuurverf </w:t>
      </w:r>
      <w:r>
        <w:t xml:space="preserve">op basis van kunstharsdispersie </w:t>
      </w:r>
      <w:r w:rsidRPr="00836ADC">
        <w:t>voor binnen</w:t>
      </w:r>
      <w:r>
        <w:t>.</w:t>
      </w:r>
    </w:p>
    <w:p w14:paraId="134AC9A1" w14:textId="77777777" w:rsidR="00A1789F" w:rsidRPr="00D46B18" w:rsidRDefault="00A1789F" w:rsidP="00A1789F">
      <w:pPr>
        <w:pStyle w:val="Kop6"/>
      </w:pPr>
      <w:r w:rsidRPr="00D46B18">
        <w:t>Meting</w:t>
      </w:r>
    </w:p>
    <w:p w14:paraId="3725D884" w14:textId="77777777" w:rsidR="00A1789F" w:rsidRDefault="00A1789F" w:rsidP="00A1789F">
      <w:pPr>
        <w:pStyle w:val="ofwel"/>
      </w:pPr>
      <w:r>
        <w:t>(ofwel)</w:t>
      </w:r>
    </w:p>
    <w:p w14:paraId="41F00E2E" w14:textId="77777777" w:rsidR="00A1789F" w:rsidRPr="00836ADC" w:rsidRDefault="00A1789F" w:rsidP="00A1789F">
      <w:pPr>
        <w:pStyle w:val="Plattetekstinspringen"/>
      </w:pPr>
      <w:r>
        <w:t>m</w:t>
      </w:r>
      <w:r w:rsidRPr="00836ADC">
        <w:t>eeteenheid</w:t>
      </w:r>
      <w:r>
        <w:t>: m2</w:t>
      </w:r>
    </w:p>
    <w:p w14:paraId="315CC677" w14:textId="77777777" w:rsidR="00A1789F" w:rsidRPr="00836ADC" w:rsidRDefault="00A1789F" w:rsidP="00A1789F">
      <w:pPr>
        <w:pStyle w:val="Plattetekstinspringen"/>
      </w:pPr>
      <w:r w:rsidRPr="00836ADC">
        <w:t>meetcode: netto te schilderen</w:t>
      </w:r>
      <w:r>
        <w:t xml:space="preserve"> oppervlakte</w:t>
      </w:r>
    </w:p>
    <w:p w14:paraId="4F368F35" w14:textId="77777777" w:rsidR="00A1789F" w:rsidRDefault="00A1789F" w:rsidP="00A1789F">
      <w:pPr>
        <w:pStyle w:val="Plattetekstinspringen"/>
      </w:pPr>
      <w:r w:rsidRPr="00836ADC">
        <w:t>aard van de overeenkomst: Forfaitaire Hoeveelheid (FH)</w:t>
      </w:r>
    </w:p>
    <w:p w14:paraId="7B20C522" w14:textId="77777777" w:rsidR="00A1789F" w:rsidRDefault="00A1789F" w:rsidP="00A1789F">
      <w:pPr>
        <w:pStyle w:val="ofwel"/>
      </w:pPr>
      <w:r>
        <w:t>(ofwel)</w:t>
      </w:r>
    </w:p>
    <w:p w14:paraId="3337A43C" w14:textId="77777777" w:rsidR="00A1789F" w:rsidRPr="00836ADC" w:rsidRDefault="00A1789F" w:rsidP="00A1789F">
      <w:pPr>
        <w:pStyle w:val="Plattetekstinspringen"/>
      </w:pPr>
      <w:r>
        <w:t>m</w:t>
      </w:r>
      <w:r w:rsidRPr="00836ADC">
        <w:t>eeteenheid</w:t>
      </w:r>
      <w:r>
        <w:t>: m</w:t>
      </w:r>
    </w:p>
    <w:p w14:paraId="78A46770" w14:textId="77777777" w:rsidR="00A1789F" w:rsidRPr="00836ADC" w:rsidRDefault="00A1789F" w:rsidP="00A1789F">
      <w:pPr>
        <w:pStyle w:val="Plattetekstinspringen"/>
      </w:pPr>
      <w:r w:rsidRPr="00836ADC">
        <w:t>meetcode: netto te schilderen</w:t>
      </w:r>
      <w:r>
        <w:t xml:space="preserve"> lengte</w:t>
      </w:r>
    </w:p>
    <w:p w14:paraId="56212521" w14:textId="77777777" w:rsidR="00A1789F" w:rsidRPr="00836ADC" w:rsidRDefault="00A1789F" w:rsidP="00A1789F">
      <w:pPr>
        <w:pStyle w:val="Plattetekstinspringen"/>
      </w:pPr>
      <w:r w:rsidRPr="00836ADC">
        <w:t>aard van de overeenkomst: Forfaitaire Hoeveelheid (FH)</w:t>
      </w:r>
    </w:p>
    <w:p w14:paraId="509A3D20" w14:textId="77777777" w:rsidR="00A1789F" w:rsidRPr="00836ADC" w:rsidRDefault="00A1789F" w:rsidP="00A1789F">
      <w:pPr>
        <w:pStyle w:val="Kop6"/>
      </w:pPr>
      <w:r w:rsidRPr="00836ADC">
        <w:t>Materiaal</w:t>
      </w:r>
    </w:p>
    <w:p w14:paraId="4827E22C" w14:textId="77777777" w:rsidR="00A1789F" w:rsidRPr="00836ADC" w:rsidRDefault="00A1789F" w:rsidP="00A1789F">
      <w:pPr>
        <w:pStyle w:val="Plattetekstinspringen"/>
      </w:pPr>
      <w:r w:rsidRPr="00836ADC">
        <w:t>Samenstelling</w:t>
      </w:r>
    </w:p>
    <w:p w14:paraId="3D1C7AE4" w14:textId="77777777" w:rsidR="00A1789F" w:rsidRPr="00836ADC" w:rsidRDefault="00A1789F" w:rsidP="00A1789F">
      <w:pPr>
        <w:pStyle w:val="Plattetekstinspringen2"/>
      </w:pPr>
      <w:r w:rsidRPr="00836ADC">
        <w:t>Bindmiddel(en):</w:t>
      </w:r>
      <w:r w:rsidRPr="00836ADC">
        <w:tab/>
      </w:r>
      <w:r w:rsidRPr="00836ADC">
        <w:tab/>
      </w:r>
      <w:r>
        <w:t>kunstharsdispersie</w:t>
      </w:r>
    </w:p>
    <w:p w14:paraId="08A34C8E"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7BBCA140" w14:textId="77777777" w:rsidR="00A1789F" w:rsidRPr="00836ADC" w:rsidRDefault="00A1789F" w:rsidP="00A1789F">
      <w:pPr>
        <w:pStyle w:val="Plattetekstinspringen2"/>
      </w:pPr>
      <w:r w:rsidRPr="00836ADC">
        <w:t>VOS-EU-grens</w:t>
      </w:r>
      <w:r>
        <w:t>waarde:</w:t>
      </w:r>
      <w:r>
        <w:tab/>
      </w:r>
      <w:r>
        <w:tab/>
      </w:r>
      <w:r w:rsidRPr="00836ADC">
        <w:t>catA/a:</w:t>
      </w:r>
      <w:r>
        <w:t xml:space="preserve"> </w:t>
      </w:r>
      <w:r w:rsidRPr="00836ADC">
        <w:t>30 g/l</w:t>
      </w:r>
    </w:p>
    <w:p w14:paraId="0E8300E6" w14:textId="77777777" w:rsidR="00A1789F" w:rsidRPr="00836ADC" w:rsidRDefault="00A1789F" w:rsidP="00A1789F">
      <w:pPr>
        <w:pStyle w:val="Plattetekstinspringen"/>
      </w:pPr>
      <w:r w:rsidRPr="00836ADC">
        <w:t>Verwerking</w:t>
      </w:r>
    </w:p>
    <w:p w14:paraId="52C639B7" w14:textId="77777777" w:rsidR="00A1789F" w:rsidRPr="00836ADC" w:rsidRDefault="00A1789F" w:rsidP="00A1789F">
      <w:pPr>
        <w:pStyle w:val="Plattetekstinspringen2"/>
      </w:pPr>
      <w:r w:rsidRPr="00836ADC">
        <w:t>Ondergrond- en omgevingstemperatuur: &gt; 5°C of volgens voorschriften van de fabrikant</w:t>
      </w:r>
    </w:p>
    <w:p w14:paraId="19A10A3C" w14:textId="77777777" w:rsidR="00A1789F" w:rsidRPr="00836ADC" w:rsidRDefault="00A1789F" w:rsidP="00A1789F">
      <w:pPr>
        <w:pStyle w:val="Plattetekstinspringen2"/>
      </w:pPr>
      <w:r w:rsidRPr="00836ADC">
        <w:t>Relatieve luchtvochtigheid maximaal 85%</w:t>
      </w:r>
    </w:p>
    <w:p w14:paraId="521250B9" w14:textId="77777777" w:rsidR="00A1789F" w:rsidRPr="00836ADC" w:rsidRDefault="00A1789F" w:rsidP="00A1789F">
      <w:pPr>
        <w:pStyle w:val="Plattetekstinspringen2"/>
      </w:pPr>
      <w:r w:rsidRPr="00836ADC">
        <w:t>Verwerking: borstel, rol of spuit</w:t>
      </w:r>
    </w:p>
    <w:p w14:paraId="23AFBA80" w14:textId="77777777" w:rsidR="00A1789F" w:rsidRPr="00836ADC" w:rsidRDefault="00A1789F" w:rsidP="00A1789F">
      <w:pPr>
        <w:pStyle w:val="Plattetekstinspringen2"/>
      </w:pPr>
      <w:r w:rsidRPr="00836ADC">
        <w:t>Bijkleuren: via kleurenmengmachine</w:t>
      </w:r>
    </w:p>
    <w:p w14:paraId="27928C8E" w14:textId="77777777" w:rsidR="00A1789F" w:rsidRPr="00836ADC" w:rsidRDefault="00A1789F" w:rsidP="00A1789F">
      <w:pPr>
        <w:pStyle w:val="Plattetekstinspringen2"/>
      </w:pPr>
      <w:r w:rsidRPr="00836ADC">
        <w:t>Reiniging gereedschap: water</w:t>
      </w:r>
    </w:p>
    <w:p w14:paraId="3C26E513" w14:textId="77777777" w:rsidR="00A1789F" w:rsidRPr="00836ADC" w:rsidRDefault="00A1789F" w:rsidP="00A1789F">
      <w:pPr>
        <w:pStyle w:val="Kop8"/>
      </w:pPr>
      <w:r w:rsidRPr="00836ADC">
        <w:t>Specificaties</w:t>
      </w:r>
    </w:p>
    <w:p w14:paraId="3B2EDA4D" w14:textId="77777777" w:rsidR="00A1789F" w:rsidRDefault="00A1789F" w:rsidP="00A1789F">
      <w:pPr>
        <w:pStyle w:val="Plattetekstinspringen"/>
      </w:pPr>
      <w:r w:rsidRPr="00836ADC">
        <w:t>Eigenschappen</w:t>
      </w:r>
      <w:r>
        <w:t xml:space="preserve"> (volgens NBN EN 13300)</w:t>
      </w:r>
    </w:p>
    <w:p w14:paraId="0F7991FE" w14:textId="77777777" w:rsidR="00A1789F" w:rsidRDefault="00A1789F" w:rsidP="00A1789F">
      <w:pPr>
        <w:pStyle w:val="Plattetekstinspringen2"/>
      </w:pPr>
      <w:r w:rsidRPr="00836ADC">
        <w:t xml:space="preserve">Glansgraad: </w:t>
      </w:r>
      <w:r w:rsidRPr="001918B3">
        <w:rPr>
          <w:rStyle w:val="Keuze-blauw"/>
        </w:rPr>
        <w:t>hoogglans / satijnglans / mat / heel mat</w:t>
      </w:r>
    </w:p>
    <w:p w14:paraId="45E284D4" w14:textId="77777777" w:rsidR="00A1789F" w:rsidRPr="00694950" w:rsidRDefault="00A1789F" w:rsidP="00A1789F">
      <w:pPr>
        <w:pStyle w:val="Plattetekstinspringen2"/>
      </w:pPr>
      <w:r w:rsidRPr="00836ADC">
        <w:t>Schrobvastheid: klasse</w:t>
      </w:r>
      <w:r w:rsidRPr="009E264D">
        <w:rPr>
          <w:rStyle w:val="Keuze-blauw"/>
        </w:rPr>
        <w:t xml:space="preserve"> </w:t>
      </w:r>
      <w:r w:rsidRPr="001918B3">
        <w:rPr>
          <w:rStyle w:val="Keuze-blauw"/>
        </w:rPr>
        <w:t>I / II / III / IV / V</w:t>
      </w:r>
    </w:p>
    <w:p w14:paraId="1E0EA4C4"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1918B3">
        <w:rPr>
          <w:rStyle w:val="Keuze-blauw"/>
        </w:rPr>
        <w:t>I / II / III / IV</w:t>
      </w:r>
    </w:p>
    <w:p w14:paraId="32D3AE53" w14:textId="77777777" w:rsidR="00A1789F" w:rsidRPr="00694950" w:rsidRDefault="00A1789F" w:rsidP="00A1789F">
      <w:pPr>
        <w:pStyle w:val="Plattetekstinspringen2"/>
      </w:pPr>
      <w:r w:rsidRPr="00836ADC">
        <w:t>Korrelgrootte:</w:t>
      </w:r>
      <w:r>
        <w:t xml:space="preserve"> gemiddeld 130 </w:t>
      </w:r>
      <w:r w:rsidRPr="00836ADC">
        <w:t xml:space="preserve"> µ</w:t>
      </w:r>
      <w:r>
        <w:t>m</w:t>
      </w:r>
    </w:p>
    <w:p w14:paraId="7DD365B0" w14:textId="77777777" w:rsidR="00A1789F" w:rsidRPr="00836ADC" w:rsidRDefault="00A1789F" w:rsidP="00A1789F">
      <w:pPr>
        <w:pStyle w:val="Plattetekstinspringen"/>
      </w:pPr>
      <w:r w:rsidRPr="00836ADC">
        <w:t xml:space="preserve">Kleur: </w:t>
      </w:r>
      <w:r w:rsidRPr="001918B3">
        <w:rPr>
          <w:rStyle w:val="Keuze-blauw"/>
        </w:rPr>
        <w:t>te bepalen tijdens de uitvoering van de werken / NCS ... / RAL ...</w:t>
      </w:r>
    </w:p>
    <w:p w14:paraId="31F11257"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085961C2" w14:textId="77777777" w:rsidR="00A1789F" w:rsidRPr="001918B3" w:rsidRDefault="00A1789F" w:rsidP="00A1789F">
      <w:pPr>
        <w:pStyle w:val="Plattetekstinspringen"/>
        <w:rPr>
          <w:rStyle w:val="Keuze-blauw"/>
        </w:rPr>
      </w:pPr>
      <w:r>
        <w:t xml:space="preserve">Voldoet aan </w:t>
      </w:r>
      <w:r w:rsidRPr="001918B3">
        <w:rPr>
          <w:rStyle w:val="Keuze-blauw"/>
        </w:rPr>
        <w:t>ecolabel / …</w:t>
      </w:r>
    </w:p>
    <w:p w14:paraId="68081442" w14:textId="77777777" w:rsidR="00A1789F" w:rsidRPr="00836ADC" w:rsidRDefault="00A1789F" w:rsidP="00A1789F">
      <w:pPr>
        <w:pStyle w:val="Kop6"/>
      </w:pPr>
      <w:r w:rsidRPr="00836ADC">
        <w:t>Uitvoering</w:t>
      </w:r>
    </w:p>
    <w:p w14:paraId="18FE1E71" w14:textId="77777777" w:rsidR="00A1789F" w:rsidRDefault="00A1789F" w:rsidP="00A1789F">
      <w:pPr>
        <w:pStyle w:val="Plattetekstinspringen"/>
        <w:tabs>
          <w:tab w:val="num" w:pos="681"/>
        </w:tabs>
      </w:pPr>
      <w:r>
        <w:t xml:space="preserve">De schilderwerken gebeuren op </w:t>
      </w:r>
      <w:r w:rsidRPr="001918B3">
        <w:rPr>
          <w:rStyle w:val="Keuze-blauw"/>
        </w:rPr>
        <w:t>nieuwe ongeschilderde/ oude ongeschilderde / oude reeds geschilderde</w:t>
      </w:r>
      <w:r w:rsidRPr="009E264D">
        <w:t xml:space="preserve"> </w:t>
      </w:r>
      <w:r w:rsidRPr="00360BBF">
        <w:t>ondergronden uit</w:t>
      </w:r>
      <w:r w:rsidRPr="009E264D">
        <w:t xml:space="preserve"> </w:t>
      </w:r>
      <w:r w:rsidRPr="001918B3">
        <w:rPr>
          <w:rStyle w:val="Keuze-blauw"/>
        </w:rPr>
        <w:t>prefab / ter plaatse gestort</w:t>
      </w:r>
      <w:r>
        <w:t xml:space="preserve"> beton.</w:t>
      </w:r>
    </w:p>
    <w:p w14:paraId="67E28F31" w14:textId="77777777" w:rsidR="00A1789F" w:rsidRPr="006C3659" w:rsidRDefault="00A1789F" w:rsidP="00A1789F">
      <w:pPr>
        <w:pStyle w:val="Plattetekstinspringen"/>
        <w:tabs>
          <w:tab w:val="num" w:pos="681"/>
        </w:tabs>
      </w:pPr>
      <w:r>
        <w:t xml:space="preserve">Gewenste eindafwerking volgens TV 249: </w:t>
      </w:r>
      <w:r w:rsidRPr="001918B3">
        <w:rPr>
          <w:rStyle w:val="Keuze-blauw"/>
        </w:rPr>
        <w:t xml:space="preserve">graad I (basisafwerking) / graad II (standaardafwerking) / graad III (afwerking van hogere kwaliteit) </w:t>
      </w:r>
    </w:p>
    <w:p w14:paraId="799C4934"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7BB13A23" w14:textId="77777777" w:rsidR="00A1789F" w:rsidRPr="006C3659" w:rsidRDefault="00A1789F" w:rsidP="00A1789F">
      <w:pPr>
        <w:pStyle w:val="Plattetekstinspringen"/>
      </w:pPr>
      <w:r>
        <w:t>De richtlijnen van de fabrikant moeten steeds nauwgezet opgevolgd worden.</w:t>
      </w:r>
    </w:p>
    <w:p w14:paraId="5910406F" w14:textId="77777777" w:rsidR="00A1789F" w:rsidRPr="00836ADC" w:rsidRDefault="00A1789F" w:rsidP="00A1789F">
      <w:pPr>
        <w:pStyle w:val="Kop6"/>
      </w:pPr>
      <w:r w:rsidRPr="00836ADC">
        <w:t>Toepassing</w:t>
      </w:r>
    </w:p>
    <w:p w14:paraId="5F84B591" w14:textId="77777777" w:rsidR="00A1789F" w:rsidRPr="00836ADC" w:rsidRDefault="00A1789F" w:rsidP="00A1789F">
      <w:pPr>
        <w:pStyle w:val="Plattetekstinspringen"/>
      </w:pPr>
      <w:r w:rsidRPr="00836ADC">
        <w:t>Wanden</w:t>
      </w:r>
    </w:p>
    <w:p w14:paraId="01367451" w14:textId="77777777" w:rsidR="00A1789F" w:rsidRPr="00836ADC" w:rsidRDefault="00A1789F" w:rsidP="00A1789F">
      <w:pPr>
        <w:pStyle w:val="Plattetekstinspringen"/>
      </w:pPr>
      <w:r w:rsidRPr="00836ADC">
        <w:t>Plafonds</w:t>
      </w:r>
    </w:p>
    <w:p w14:paraId="2118E579" w14:textId="77777777" w:rsidR="00A1789F" w:rsidRPr="00836ADC" w:rsidRDefault="00A1789F" w:rsidP="00A1789F">
      <w:pPr>
        <w:pStyle w:val="Kop3"/>
      </w:pPr>
      <w:bookmarkStart w:id="155" w:name="_Toc377391529"/>
      <w:bookmarkStart w:id="156" w:name="_Toc377392551"/>
      <w:bookmarkStart w:id="157" w:name="_Toc378239426"/>
      <w:bookmarkStart w:id="158" w:name="_Toc378239538"/>
      <w:bookmarkStart w:id="159" w:name="_Toc378239735"/>
      <w:bookmarkStart w:id="160" w:name="_Toc378247707"/>
      <w:bookmarkStart w:id="161" w:name="_Toc438633543"/>
      <w:bookmarkStart w:id="162" w:name="_Toc349575000"/>
      <w:r>
        <w:t>80.</w:t>
      </w:r>
      <w:r w:rsidRPr="00836ADC">
        <w:t>3</w:t>
      </w:r>
      <w:r>
        <w:t>5</w:t>
      </w:r>
      <w:r w:rsidRPr="00836ADC">
        <w:t>.</w:t>
      </w:r>
      <w:r>
        <w:tab/>
      </w:r>
      <w:r w:rsidRPr="00836ADC">
        <w:t>binnenschilderwerken o</w:t>
      </w:r>
      <w:r>
        <w:t xml:space="preserve">p beton – </w:t>
      </w:r>
      <w:r>
        <w:rPr>
          <w:bCs w:val="0"/>
        </w:rPr>
        <w:t>meerkleurig effectverf</w:t>
      </w:r>
      <w:r w:rsidRPr="00836ADC">
        <w:tab/>
      </w:r>
      <w:r w:rsidRPr="00836ADC">
        <w:rPr>
          <w:rStyle w:val="MeetChar"/>
        </w:rPr>
        <w:t>|FH|</w:t>
      </w:r>
      <w:r>
        <w:rPr>
          <w:rStyle w:val="MeetChar"/>
        </w:rPr>
        <w:t>m2</w:t>
      </w:r>
      <w:bookmarkEnd w:id="155"/>
      <w:bookmarkEnd w:id="156"/>
      <w:bookmarkEnd w:id="157"/>
      <w:bookmarkEnd w:id="158"/>
      <w:bookmarkEnd w:id="159"/>
      <w:bookmarkEnd w:id="160"/>
      <w:r>
        <w:rPr>
          <w:rStyle w:val="MeetChar"/>
        </w:rPr>
        <w:t xml:space="preserve"> of m</w:t>
      </w:r>
      <w:bookmarkEnd w:id="161"/>
    </w:p>
    <w:p w14:paraId="53282694" w14:textId="77777777" w:rsidR="00A1789F" w:rsidRPr="00836ADC" w:rsidRDefault="00A1789F" w:rsidP="00A1789F">
      <w:pPr>
        <w:pStyle w:val="Kop6"/>
      </w:pPr>
      <w:r w:rsidRPr="00836ADC">
        <w:t>Omschrijving</w:t>
      </w:r>
    </w:p>
    <w:p w14:paraId="465CD604" w14:textId="77777777" w:rsidR="00A1789F" w:rsidRPr="00836ADC" w:rsidRDefault="00A1789F" w:rsidP="00A1789F">
      <w:pPr>
        <w:pStyle w:val="Plattetekst"/>
      </w:pPr>
      <w:r>
        <w:t>M</w:t>
      </w:r>
      <w:r w:rsidRPr="00836ADC">
        <w:t xml:space="preserve">eerkleurig </w:t>
      </w:r>
      <w:r>
        <w:t xml:space="preserve">watergedragen </w:t>
      </w:r>
      <w:r w:rsidRPr="00836ADC">
        <w:t>verfsysteem voor binnen.</w:t>
      </w:r>
    </w:p>
    <w:p w14:paraId="728B3C4E" w14:textId="77777777" w:rsidR="00A1789F" w:rsidRPr="00D46B18" w:rsidRDefault="00A1789F" w:rsidP="00A1789F">
      <w:pPr>
        <w:pStyle w:val="Kop6"/>
      </w:pPr>
      <w:r w:rsidRPr="00D46B18">
        <w:t>Meting</w:t>
      </w:r>
    </w:p>
    <w:p w14:paraId="629568E8" w14:textId="77777777" w:rsidR="00A1789F" w:rsidRDefault="00A1789F" w:rsidP="00A1789F">
      <w:pPr>
        <w:pStyle w:val="ofwel"/>
      </w:pPr>
      <w:r>
        <w:t>(ofwel)</w:t>
      </w:r>
    </w:p>
    <w:p w14:paraId="18E66DC4" w14:textId="77777777" w:rsidR="00A1789F" w:rsidRPr="00836ADC" w:rsidRDefault="00A1789F" w:rsidP="00A1789F">
      <w:pPr>
        <w:pStyle w:val="Plattetekstinspringen"/>
      </w:pPr>
      <w:r>
        <w:t>m</w:t>
      </w:r>
      <w:r w:rsidRPr="00836ADC">
        <w:t>eeteenheid</w:t>
      </w:r>
      <w:r>
        <w:t>: m2</w:t>
      </w:r>
    </w:p>
    <w:p w14:paraId="5B0DB7BE" w14:textId="77777777" w:rsidR="00A1789F" w:rsidRPr="00836ADC" w:rsidRDefault="00A1789F" w:rsidP="00A1789F">
      <w:pPr>
        <w:pStyle w:val="Plattetekstinspringen"/>
      </w:pPr>
      <w:r w:rsidRPr="00836ADC">
        <w:t>meetcode: netto te schilderen</w:t>
      </w:r>
      <w:r>
        <w:t xml:space="preserve"> oppervlakte</w:t>
      </w:r>
    </w:p>
    <w:p w14:paraId="384ECF10" w14:textId="77777777" w:rsidR="00A1789F" w:rsidRDefault="00A1789F" w:rsidP="00A1789F">
      <w:pPr>
        <w:pStyle w:val="Plattetekstinspringen"/>
      </w:pPr>
      <w:r w:rsidRPr="00836ADC">
        <w:t>aard van de overeenkomst: Forfaitaire Hoeveelheid (FH)</w:t>
      </w:r>
    </w:p>
    <w:p w14:paraId="426A66E3" w14:textId="77777777" w:rsidR="00A1789F" w:rsidRDefault="00A1789F" w:rsidP="00A1789F">
      <w:pPr>
        <w:pStyle w:val="ofwel"/>
      </w:pPr>
      <w:r>
        <w:t>(ofwel)</w:t>
      </w:r>
    </w:p>
    <w:p w14:paraId="06F9F6A6" w14:textId="77777777" w:rsidR="00A1789F" w:rsidRPr="00836ADC" w:rsidRDefault="00A1789F" w:rsidP="00A1789F">
      <w:pPr>
        <w:pStyle w:val="Plattetekstinspringen"/>
      </w:pPr>
      <w:r>
        <w:t>m</w:t>
      </w:r>
      <w:r w:rsidRPr="00836ADC">
        <w:t>eeteenheid</w:t>
      </w:r>
      <w:r>
        <w:t>: m</w:t>
      </w:r>
    </w:p>
    <w:p w14:paraId="3E77EC29" w14:textId="77777777" w:rsidR="00A1789F" w:rsidRPr="00836ADC" w:rsidRDefault="00A1789F" w:rsidP="00A1789F">
      <w:pPr>
        <w:pStyle w:val="Plattetekstinspringen"/>
      </w:pPr>
      <w:r w:rsidRPr="00836ADC">
        <w:t>meetcode: netto te schilderen</w:t>
      </w:r>
      <w:r>
        <w:t xml:space="preserve"> lengte</w:t>
      </w:r>
    </w:p>
    <w:p w14:paraId="19ABC108" w14:textId="77777777" w:rsidR="00A1789F" w:rsidRPr="00836ADC" w:rsidRDefault="00A1789F" w:rsidP="00A1789F">
      <w:pPr>
        <w:pStyle w:val="Plattetekstinspringen"/>
      </w:pPr>
      <w:r w:rsidRPr="00836ADC">
        <w:t>aard van de overeenkomst: Forfaitaire Hoeveelheid (FH)</w:t>
      </w:r>
    </w:p>
    <w:p w14:paraId="6D19051A" w14:textId="77777777" w:rsidR="00A1789F" w:rsidRPr="00836ADC" w:rsidRDefault="00A1789F" w:rsidP="00A1789F">
      <w:pPr>
        <w:pStyle w:val="Kop6"/>
      </w:pPr>
      <w:r w:rsidRPr="00836ADC">
        <w:t>Materiaal</w:t>
      </w:r>
    </w:p>
    <w:p w14:paraId="73E5B54C" w14:textId="77777777" w:rsidR="00A1789F" w:rsidRPr="00836ADC" w:rsidRDefault="00A1789F" w:rsidP="00A1789F">
      <w:pPr>
        <w:pStyle w:val="Plattetekstinspringen"/>
      </w:pPr>
      <w:r w:rsidRPr="00836ADC">
        <w:t>Samenstelling</w:t>
      </w:r>
    </w:p>
    <w:p w14:paraId="4E691261" w14:textId="77777777" w:rsidR="00A1789F" w:rsidRPr="00836ADC" w:rsidRDefault="00A1789F" w:rsidP="00A1789F">
      <w:pPr>
        <w:pStyle w:val="Plattetekstinspringen2"/>
      </w:pPr>
      <w:r w:rsidRPr="00836ADC">
        <w:t>Bindmiddel(en):</w:t>
      </w:r>
      <w:r w:rsidRPr="00836ADC">
        <w:tab/>
      </w:r>
      <w:r w:rsidRPr="00836ADC">
        <w:tab/>
      </w:r>
      <w:r>
        <w:t>acrylaathars</w:t>
      </w:r>
    </w:p>
    <w:p w14:paraId="2FF2F120"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161922F5" w14:textId="77777777" w:rsidR="00A1789F" w:rsidRPr="00836ADC" w:rsidRDefault="00A1789F" w:rsidP="00A1789F">
      <w:pPr>
        <w:pStyle w:val="Plattetekstinspringen2"/>
      </w:pPr>
      <w:r>
        <w:t>VOS-EU-grenswaarde:</w:t>
      </w:r>
      <w:r>
        <w:tab/>
      </w:r>
      <w:r>
        <w:tab/>
        <w:t>catA/k</w:t>
      </w:r>
      <w:r w:rsidRPr="00836ADC">
        <w:t>:</w:t>
      </w:r>
      <w:r>
        <w:t xml:space="preserve"> 100</w:t>
      </w:r>
      <w:r w:rsidRPr="00836ADC">
        <w:t xml:space="preserve"> g/l</w:t>
      </w:r>
    </w:p>
    <w:p w14:paraId="5D5ECBAC" w14:textId="77777777" w:rsidR="00A1789F" w:rsidRPr="00836ADC" w:rsidRDefault="00A1789F" w:rsidP="00A1789F">
      <w:pPr>
        <w:pStyle w:val="Plattetekstinspringen"/>
      </w:pPr>
      <w:r w:rsidRPr="00836ADC">
        <w:t>Verwerking</w:t>
      </w:r>
    </w:p>
    <w:p w14:paraId="18B867F1" w14:textId="77777777" w:rsidR="00A1789F" w:rsidRPr="00836ADC" w:rsidRDefault="00A1789F" w:rsidP="00A1789F">
      <w:pPr>
        <w:pStyle w:val="Plattetekstinspringen2"/>
      </w:pPr>
      <w:r w:rsidRPr="00836ADC">
        <w:t>Ondergrond- en omgevingstemperatuur: &gt; 5°C of volgens voorschriften van de fabrikant</w:t>
      </w:r>
    </w:p>
    <w:p w14:paraId="757855F3" w14:textId="77777777" w:rsidR="00A1789F" w:rsidRPr="00836ADC" w:rsidRDefault="00A1789F" w:rsidP="00A1789F">
      <w:pPr>
        <w:pStyle w:val="Plattetekstinspringen2"/>
      </w:pPr>
      <w:r w:rsidRPr="00836ADC">
        <w:t>Relatieve luchtvochtigheid maximaal 85%</w:t>
      </w:r>
    </w:p>
    <w:p w14:paraId="24863D78" w14:textId="77777777" w:rsidR="00A1789F" w:rsidRPr="00836ADC" w:rsidRDefault="00A1789F" w:rsidP="00A1789F">
      <w:pPr>
        <w:pStyle w:val="Plattetekstinspringen2"/>
      </w:pPr>
      <w:r w:rsidRPr="00836ADC">
        <w:t>Verwerking: borstel, rol of spuit</w:t>
      </w:r>
    </w:p>
    <w:p w14:paraId="4CF0F78A" w14:textId="77777777" w:rsidR="00A1789F" w:rsidRPr="00836ADC" w:rsidRDefault="00A1789F" w:rsidP="00A1789F">
      <w:pPr>
        <w:pStyle w:val="Plattetekstinspringen2"/>
      </w:pPr>
      <w:r w:rsidRPr="00836ADC">
        <w:t>Bijkleuren: via kleurenmengmachine</w:t>
      </w:r>
    </w:p>
    <w:p w14:paraId="535545E5" w14:textId="77777777" w:rsidR="00A1789F" w:rsidRPr="00836ADC" w:rsidRDefault="00A1789F" w:rsidP="00A1789F">
      <w:pPr>
        <w:pStyle w:val="Plattetekstinspringen2"/>
      </w:pPr>
      <w:r w:rsidRPr="00836ADC">
        <w:t>Reiniging gereedschap: water</w:t>
      </w:r>
    </w:p>
    <w:p w14:paraId="09673717" w14:textId="77777777" w:rsidR="00A1789F" w:rsidRPr="00836ADC" w:rsidRDefault="00A1789F" w:rsidP="00A1789F">
      <w:pPr>
        <w:pStyle w:val="Kop8"/>
      </w:pPr>
      <w:r w:rsidRPr="00836ADC">
        <w:t>Specificaties</w:t>
      </w:r>
    </w:p>
    <w:p w14:paraId="57B9191D" w14:textId="77777777" w:rsidR="00A1789F" w:rsidRDefault="00A1789F" w:rsidP="00A1789F">
      <w:pPr>
        <w:pStyle w:val="Plattetekstinspringen"/>
      </w:pPr>
      <w:r w:rsidRPr="00836ADC">
        <w:t>Eigenschappen</w:t>
      </w:r>
      <w:r>
        <w:t xml:space="preserve"> (volgens NBN EN 13300)</w:t>
      </w:r>
    </w:p>
    <w:p w14:paraId="73054A5E" w14:textId="77777777" w:rsidR="00A1789F" w:rsidRDefault="00A1789F" w:rsidP="00A1789F">
      <w:pPr>
        <w:pStyle w:val="Plattetekstinspringen2"/>
      </w:pPr>
      <w:r w:rsidRPr="00836ADC">
        <w:t xml:space="preserve">Glansgraad: </w:t>
      </w:r>
      <w:r w:rsidRPr="001918B3">
        <w:rPr>
          <w:rStyle w:val="Keuze-blauw"/>
        </w:rPr>
        <w:t>hoogglans / satijnglans / mat / heel mat</w:t>
      </w:r>
    </w:p>
    <w:p w14:paraId="2D02FA60" w14:textId="77777777" w:rsidR="00A1789F" w:rsidRPr="00694950" w:rsidRDefault="00A1789F" w:rsidP="00A1789F">
      <w:pPr>
        <w:pStyle w:val="Plattetekstinspringen2"/>
      </w:pPr>
      <w:r w:rsidRPr="00836ADC">
        <w:t>Schrobvastheid: klasse</w:t>
      </w:r>
      <w:r w:rsidRPr="009E264D">
        <w:rPr>
          <w:rStyle w:val="Keuze-blauw"/>
        </w:rPr>
        <w:t xml:space="preserve"> </w:t>
      </w:r>
      <w:r w:rsidRPr="001918B3">
        <w:rPr>
          <w:rStyle w:val="Keuze-blauw"/>
        </w:rPr>
        <w:t>I / II / III / IV / V</w:t>
      </w:r>
    </w:p>
    <w:p w14:paraId="664C0306"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1918B3">
        <w:rPr>
          <w:rStyle w:val="Keuze-blauw"/>
        </w:rPr>
        <w:t>I / II / III / IV</w:t>
      </w:r>
    </w:p>
    <w:p w14:paraId="0D1CE855" w14:textId="77777777" w:rsidR="00A1789F" w:rsidRPr="00694950" w:rsidRDefault="00A1789F" w:rsidP="00A1789F">
      <w:pPr>
        <w:pStyle w:val="Plattetekstinspringen2"/>
      </w:pPr>
      <w:r w:rsidRPr="00836ADC">
        <w:t>Korrelgrootte:</w:t>
      </w:r>
      <w:r>
        <w:t xml:space="preserve"> gemiddeld 130 </w:t>
      </w:r>
      <w:r w:rsidRPr="00836ADC">
        <w:t xml:space="preserve"> µ</w:t>
      </w:r>
      <w:r>
        <w:t>m</w:t>
      </w:r>
    </w:p>
    <w:p w14:paraId="2909AE9E" w14:textId="77777777" w:rsidR="00A1789F" w:rsidRPr="001918B3" w:rsidRDefault="00A1789F" w:rsidP="00A1789F">
      <w:pPr>
        <w:pStyle w:val="Plattetekstinspringen"/>
        <w:rPr>
          <w:rStyle w:val="Keuze-blauw"/>
        </w:rPr>
      </w:pPr>
      <w:r w:rsidRPr="00836ADC">
        <w:t xml:space="preserve">Kleur: </w:t>
      </w:r>
      <w:r w:rsidRPr="001918B3">
        <w:rPr>
          <w:rStyle w:val="Keuze-blauw"/>
        </w:rPr>
        <w:t>te bepalen tijdens de uitvoering van de werken / NCS ... / RAL ...</w:t>
      </w:r>
    </w:p>
    <w:p w14:paraId="737C9D8A"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0EB4B58A" w14:textId="77777777" w:rsidR="00A1789F" w:rsidRDefault="00A1789F" w:rsidP="00A1789F">
      <w:pPr>
        <w:pStyle w:val="Plattetekstinspringen"/>
      </w:pPr>
      <w:r>
        <w:t xml:space="preserve">Voldoet aan </w:t>
      </w:r>
      <w:r w:rsidRPr="001918B3">
        <w:rPr>
          <w:rStyle w:val="Keuze-blauw"/>
        </w:rPr>
        <w:t>ecolabel / …</w:t>
      </w:r>
    </w:p>
    <w:p w14:paraId="45A53318" w14:textId="77777777" w:rsidR="00A1789F" w:rsidRPr="00836ADC" w:rsidRDefault="00A1789F" w:rsidP="00A1789F">
      <w:pPr>
        <w:pStyle w:val="Kop6"/>
      </w:pPr>
      <w:r w:rsidRPr="00836ADC">
        <w:t>Uitvoering</w:t>
      </w:r>
    </w:p>
    <w:p w14:paraId="6DA5EFE4" w14:textId="77777777" w:rsidR="00A1789F" w:rsidRDefault="00A1789F" w:rsidP="00A1789F">
      <w:pPr>
        <w:pStyle w:val="Plattetekstinspringen"/>
        <w:tabs>
          <w:tab w:val="num" w:pos="681"/>
        </w:tabs>
      </w:pPr>
      <w:r>
        <w:t xml:space="preserve">De schilderwerken gebeuren op </w:t>
      </w:r>
      <w:r w:rsidRPr="001918B3">
        <w:rPr>
          <w:rStyle w:val="Keuze-blauw"/>
        </w:rPr>
        <w:t>nieuwe ongeschilderde/ oude ongeschilderde / oude reeds geschilderde</w:t>
      </w:r>
      <w:r w:rsidRPr="009E264D">
        <w:t xml:space="preserve"> </w:t>
      </w:r>
      <w:r w:rsidRPr="00360BBF">
        <w:t>ondergronden uit</w:t>
      </w:r>
      <w:r w:rsidRPr="009E264D">
        <w:t xml:space="preserve"> </w:t>
      </w:r>
      <w:r w:rsidRPr="001918B3">
        <w:rPr>
          <w:rStyle w:val="Keuze-blauw"/>
        </w:rPr>
        <w:t>prefab / ter plaatse gestort</w:t>
      </w:r>
      <w:r>
        <w:t xml:space="preserve"> beton.</w:t>
      </w:r>
    </w:p>
    <w:p w14:paraId="11F0E54F" w14:textId="77777777" w:rsidR="00A1789F" w:rsidRPr="006C3659" w:rsidRDefault="00A1789F" w:rsidP="00A1789F">
      <w:pPr>
        <w:pStyle w:val="Plattetekstinspringen"/>
        <w:tabs>
          <w:tab w:val="num" w:pos="681"/>
        </w:tabs>
      </w:pPr>
      <w:r>
        <w:t xml:space="preserve">Gewenste eindafwerking volgens TV 249: </w:t>
      </w:r>
      <w:r w:rsidRPr="001918B3">
        <w:rPr>
          <w:rStyle w:val="Keuze-blauw"/>
        </w:rPr>
        <w:t xml:space="preserve">graad I (basisafwerking) / graad II (standaardafwerking) / graad III (afwerking van hogere kwaliteit) </w:t>
      </w:r>
    </w:p>
    <w:p w14:paraId="6199B554"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60CE491B" w14:textId="77777777" w:rsidR="00A1789F" w:rsidRPr="006C3659" w:rsidRDefault="00A1789F" w:rsidP="00A1789F">
      <w:pPr>
        <w:pStyle w:val="Plattetekstinspringen"/>
      </w:pPr>
      <w:r>
        <w:t>De richtlijnen van de fabrikant moeten steeds nauwgezet opgevolgd worden.</w:t>
      </w:r>
    </w:p>
    <w:p w14:paraId="64D778BB" w14:textId="77777777" w:rsidR="00A1789F" w:rsidRPr="00836ADC" w:rsidRDefault="00A1789F" w:rsidP="00A1789F">
      <w:pPr>
        <w:pStyle w:val="Kop6"/>
      </w:pPr>
      <w:r w:rsidRPr="00836ADC">
        <w:t>Toepassing</w:t>
      </w:r>
    </w:p>
    <w:p w14:paraId="393F9BAA" w14:textId="77777777" w:rsidR="00A1789F" w:rsidRPr="00836ADC" w:rsidRDefault="00A1789F" w:rsidP="00A1789F">
      <w:pPr>
        <w:pStyle w:val="Plattetekstinspringen"/>
      </w:pPr>
      <w:r w:rsidRPr="00836ADC">
        <w:t>Wanden</w:t>
      </w:r>
    </w:p>
    <w:p w14:paraId="58439AA7" w14:textId="77777777" w:rsidR="00A1789F" w:rsidRPr="00836ADC" w:rsidRDefault="00A1789F" w:rsidP="00A1789F">
      <w:pPr>
        <w:pStyle w:val="Plattetekstinspringen"/>
      </w:pPr>
      <w:r w:rsidRPr="00836ADC">
        <w:t>Plafonds</w:t>
      </w:r>
    </w:p>
    <w:p w14:paraId="3490E6F7" w14:textId="77777777" w:rsidR="00A1789F" w:rsidRPr="00836ADC" w:rsidRDefault="00A1789F" w:rsidP="00A1789F">
      <w:pPr>
        <w:pStyle w:val="Kop3"/>
      </w:pPr>
      <w:bookmarkStart w:id="163" w:name="_Toc377391530"/>
      <w:bookmarkStart w:id="164" w:name="_Toc377392552"/>
      <w:bookmarkStart w:id="165" w:name="_Toc378239427"/>
      <w:bookmarkStart w:id="166" w:name="_Toc378239539"/>
      <w:bookmarkStart w:id="167" w:name="_Toc378239736"/>
      <w:bookmarkStart w:id="168" w:name="_Toc378247708"/>
      <w:bookmarkStart w:id="169" w:name="_Toc438633544"/>
      <w:r>
        <w:t>80.</w:t>
      </w:r>
      <w:r w:rsidRPr="00836ADC">
        <w:t>3</w:t>
      </w:r>
      <w:r>
        <w:t>6</w:t>
      </w:r>
      <w:r w:rsidRPr="00836ADC">
        <w:t>.</w:t>
      </w:r>
      <w:r>
        <w:tab/>
      </w:r>
      <w:r w:rsidRPr="00836ADC">
        <w:t xml:space="preserve">binnenschilderwerken op beton – </w:t>
      </w:r>
      <w:r w:rsidRPr="00836ADC">
        <w:rPr>
          <w:bCs w:val="0"/>
        </w:rPr>
        <w:t>epoxyverf</w:t>
      </w:r>
      <w:r w:rsidRPr="00836ADC">
        <w:rPr>
          <w:bCs w:val="0"/>
        </w:rPr>
        <w:tab/>
      </w:r>
      <w:r w:rsidRPr="00836ADC">
        <w:rPr>
          <w:rStyle w:val="MeetChar"/>
        </w:rPr>
        <w:t>|FH|</w:t>
      </w:r>
      <w:r>
        <w:rPr>
          <w:rStyle w:val="MeetChar"/>
        </w:rPr>
        <w:t>m2</w:t>
      </w:r>
      <w:bookmarkEnd w:id="162"/>
      <w:bookmarkEnd w:id="163"/>
      <w:bookmarkEnd w:id="164"/>
      <w:bookmarkEnd w:id="165"/>
      <w:bookmarkEnd w:id="166"/>
      <w:bookmarkEnd w:id="167"/>
      <w:bookmarkEnd w:id="168"/>
      <w:bookmarkEnd w:id="169"/>
    </w:p>
    <w:p w14:paraId="35F95398" w14:textId="77777777" w:rsidR="00A1789F" w:rsidRPr="00836ADC" w:rsidRDefault="00A1789F" w:rsidP="00A1789F">
      <w:pPr>
        <w:pStyle w:val="Kop6"/>
      </w:pPr>
      <w:r w:rsidRPr="00836ADC">
        <w:t>Omschrijving</w:t>
      </w:r>
    </w:p>
    <w:p w14:paraId="3908BB19" w14:textId="77777777" w:rsidR="00A1789F" w:rsidRDefault="00A1789F" w:rsidP="00A1789F">
      <w:pPr>
        <w:pStyle w:val="Plattetekst"/>
      </w:pPr>
      <w:r>
        <w:t>M</w:t>
      </w:r>
      <w:r w:rsidRPr="00311D60">
        <w:t>eerlagig, t</w:t>
      </w:r>
      <w:r>
        <w:t>weecomponent</w:t>
      </w:r>
      <w:r w:rsidRPr="00311D60">
        <w:t xml:space="preserve"> verf</w:t>
      </w:r>
      <w:r>
        <w:t>systeem</w:t>
      </w:r>
      <w:r w:rsidRPr="00311D60">
        <w:t xml:space="preserve"> voor binnen op basis van epoxyhar</w:t>
      </w:r>
      <w:r>
        <w:t>s.</w:t>
      </w:r>
    </w:p>
    <w:p w14:paraId="1EFE6F7F" w14:textId="77777777" w:rsidR="00A1789F" w:rsidRPr="00836ADC" w:rsidRDefault="00A1789F" w:rsidP="00A1789F">
      <w:pPr>
        <w:pStyle w:val="Kop6"/>
      </w:pPr>
      <w:r w:rsidRPr="00836ADC">
        <w:t>Meting</w:t>
      </w:r>
    </w:p>
    <w:p w14:paraId="22082492" w14:textId="77777777" w:rsidR="00A1789F" w:rsidRPr="00836ADC" w:rsidRDefault="00A1789F" w:rsidP="00A1789F">
      <w:pPr>
        <w:pStyle w:val="Plattetekstinspringen"/>
      </w:pPr>
      <w:r w:rsidRPr="00836ADC">
        <w:t xml:space="preserve">meeteenheid: </w:t>
      </w:r>
      <w:r>
        <w:t>m2</w:t>
      </w:r>
      <w:r w:rsidRPr="00F41DA4">
        <w:t xml:space="preserve"> </w:t>
      </w:r>
    </w:p>
    <w:p w14:paraId="2D6FA8D1" w14:textId="77777777" w:rsidR="00A1789F" w:rsidRPr="00836ADC" w:rsidRDefault="00A1789F" w:rsidP="00A1789F">
      <w:pPr>
        <w:pStyle w:val="Plattetekstinspringen"/>
      </w:pPr>
      <w:r w:rsidRPr="00836ADC">
        <w:t>meetcode: netto te schildere</w:t>
      </w:r>
      <w:r>
        <w:t>n oppervlakte</w:t>
      </w:r>
      <w:r w:rsidRPr="00DA0458">
        <w:t>.</w:t>
      </w:r>
    </w:p>
    <w:p w14:paraId="2FAC211C" w14:textId="77777777" w:rsidR="00A1789F" w:rsidRPr="00836ADC" w:rsidRDefault="00A1789F" w:rsidP="00A1789F">
      <w:pPr>
        <w:pStyle w:val="Plattetekstinspringen"/>
      </w:pPr>
      <w:r w:rsidRPr="00836ADC">
        <w:t>aard van de overeenkomst: Forfaitaire Hoeveelheid (FH)</w:t>
      </w:r>
    </w:p>
    <w:p w14:paraId="797EF813" w14:textId="77777777" w:rsidR="00A1789F" w:rsidRPr="00836ADC" w:rsidRDefault="00A1789F" w:rsidP="00A1789F">
      <w:pPr>
        <w:pStyle w:val="Kop6"/>
      </w:pPr>
      <w:r w:rsidRPr="00836ADC">
        <w:t>Materiaal</w:t>
      </w:r>
    </w:p>
    <w:p w14:paraId="16FFE6FE" w14:textId="77777777" w:rsidR="00A1789F" w:rsidRPr="00836ADC" w:rsidRDefault="00A1789F" w:rsidP="00A1789F">
      <w:pPr>
        <w:pStyle w:val="Plattetekstinspringen"/>
      </w:pPr>
      <w:r w:rsidRPr="00836ADC">
        <w:t>Samenstelling</w:t>
      </w:r>
    </w:p>
    <w:p w14:paraId="724D5BF0" w14:textId="77777777" w:rsidR="00A1789F" w:rsidRPr="00F3257A" w:rsidRDefault="00A1789F" w:rsidP="00A1789F">
      <w:pPr>
        <w:pStyle w:val="Plattetekstinspringen2"/>
      </w:pPr>
      <w:r w:rsidRPr="00F3257A">
        <w:t>Bindmiddel(en):</w:t>
      </w:r>
      <w:r w:rsidRPr="00F3257A">
        <w:tab/>
      </w:r>
      <w:r w:rsidRPr="00F3257A">
        <w:tab/>
        <w:t>epoxyhars</w:t>
      </w:r>
    </w:p>
    <w:p w14:paraId="1CCCF2D6" w14:textId="77777777" w:rsidR="00A1789F" w:rsidRPr="00F3257A" w:rsidRDefault="00A1789F" w:rsidP="00A1789F">
      <w:pPr>
        <w:pStyle w:val="Plattetekstinspringen2"/>
      </w:pPr>
      <w:r w:rsidRPr="00F3257A">
        <w:t>Oplosmiddel:</w:t>
      </w:r>
      <w:r w:rsidRPr="00F3257A">
        <w:tab/>
      </w:r>
      <w:r w:rsidRPr="00F3257A">
        <w:tab/>
      </w:r>
      <w:r w:rsidRPr="00F3257A">
        <w:tab/>
        <w:t>water</w:t>
      </w:r>
    </w:p>
    <w:p w14:paraId="7D8CBDE7" w14:textId="77777777" w:rsidR="00A1789F" w:rsidRPr="00F3257A" w:rsidRDefault="00A1789F" w:rsidP="00A1789F">
      <w:pPr>
        <w:pStyle w:val="Plattetekstinspringen2"/>
      </w:pPr>
      <w:r w:rsidRPr="00F3257A">
        <w:t>VOS-EU-grenswaarde:</w:t>
      </w:r>
      <w:r w:rsidRPr="00F3257A">
        <w:tab/>
      </w:r>
      <w:r w:rsidRPr="00F3257A">
        <w:tab/>
        <w:t>catA/j: 140 g/l</w:t>
      </w:r>
    </w:p>
    <w:p w14:paraId="1B5E2FAC" w14:textId="77777777" w:rsidR="00A1789F" w:rsidRPr="00836ADC" w:rsidRDefault="00A1789F" w:rsidP="00A1789F">
      <w:pPr>
        <w:pStyle w:val="Plattetekstinspringen"/>
      </w:pPr>
      <w:r w:rsidRPr="00836ADC">
        <w:t>Verwerking</w:t>
      </w:r>
    </w:p>
    <w:p w14:paraId="07578A91" w14:textId="77777777" w:rsidR="00A1789F" w:rsidRPr="00836ADC" w:rsidRDefault="00A1789F" w:rsidP="00A1789F">
      <w:pPr>
        <w:pStyle w:val="Plattetekstinspringen2"/>
      </w:pPr>
      <w:r w:rsidRPr="00836ADC">
        <w:t>Ondergrond- en omgevingstemperatuur: &gt; 10°C of volgens voorschriften van de fabrikant</w:t>
      </w:r>
    </w:p>
    <w:p w14:paraId="446B8F2D" w14:textId="77777777" w:rsidR="00A1789F" w:rsidRPr="00836ADC" w:rsidRDefault="00A1789F" w:rsidP="00A1789F">
      <w:pPr>
        <w:pStyle w:val="Plattetekstinspringen2"/>
      </w:pPr>
      <w:r w:rsidRPr="00836ADC">
        <w:t>Relatieve luchtvochtigheid maximaal 70%</w:t>
      </w:r>
    </w:p>
    <w:p w14:paraId="6D609B85" w14:textId="77777777" w:rsidR="00A1789F" w:rsidRPr="00836ADC" w:rsidRDefault="00A1789F" w:rsidP="00A1789F">
      <w:pPr>
        <w:pStyle w:val="Plattetekstinspringen2"/>
      </w:pPr>
      <w:r w:rsidRPr="00836ADC">
        <w:t>Verwerking: borstel, rol of spuit</w:t>
      </w:r>
    </w:p>
    <w:p w14:paraId="2E3B25EB" w14:textId="77777777" w:rsidR="00A1789F" w:rsidRPr="00836ADC" w:rsidRDefault="00A1789F" w:rsidP="00A1789F">
      <w:pPr>
        <w:pStyle w:val="Plattetekstinspringen2"/>
      </w:pPr>
      <w:r w:rsidRPr="00836ADC">
        <w:t>Bijkleuren: via kleurenmengmachine</w:t>
      </w:r>
    </w:p>
    <w:p w14:paraId="2E2A71BA" w14:textId="77777777" w:rsidR="00A1789F" w:rsidRPr="00836ADC" w:rsidRDefault="00A1789F" w:rsidP="00A1789F">
      <w:pPr>
        <w:pStyle w:val="Plattetekstinspringen2"/>
      </w:pPr>
      <w:r w:rsidRPr="00836ADC">
        <w:t>Reiniging gereedschap: water</w:t>
      </w:r>
    </w:p>
    <w:p w14:paraId="2D59BFBE" w14:textId="77777777" w:rsidR="00A1789F" w:rsidRPr="00836ADC" w:rsidRDefault="00A1789F" w:rsidP="00A1789F">
      <w:pPr>
        <w:pStyle w:val="Kop8"/>
      </w:pPr>
      <w:r w:rsidRPr="00836ADC">
        <w:t>Specificaties</w:t>
      </w:r>
    </w:p>
    <w:p w14:paraId="671DA753" w14:textId="77777777" w:rsidR="00A1789F" w:rsidRDefault="00A1789F" w:rsidP="00A1789F">
      <w:pPr>
        <w:pStyle w:val="Plattetekstinspringen"/>
      </w:pPr>
      <w:r w:rsidRPr="00836ADC">
        <w:t>Eigenschappen</w:t>
      </w:r>
      <w:r>
        <w:t xml:space="preserve"> (volgens NBN EN 13300)</w:t>
      </w:r>
    </w:p>
    <w:p w14:paraId="77A90A0B" w14:textId="77777777" w:rsidR="00A1789F" w:rsidRDefault="00A1789F" w:rsidP="00A1789F">
      <w:pPr>
        <w:pStyle w:val="Plattetekstinspringen2"/>
      </w:pPr>
      <w:r w:rsidRPr="00836ADC">
        <w:t xml:space="preserve">Glansgraad: </w:t>
      </w:r>
      <w:r w:rsidRPr="001918B3">
        <w:rPr>
          <w:rStyle w:val="Keuze-blauw"/>
        </w:rPr>
        <w:t>hoogglans / satijnglans / mat / heel mat</w:t>
      </w:r>
    </w:p>
    <w:p w14:paraId="2AF3419B" w14:textId="77777777" w:rsidR="00A1789F" w:rsidRPr="00694950" w:rsidRDefault="00A1789F" w:rsidP="00A1789F">
      <w:pPr>
        <w:pStyle w:val="Plattetekstinspringen2"/>
      </w:pPr>
      <w:r w:rsidRPr="00836ADC">
        <w:t>Schrobvastheid: klasse</w:t>
      </w:r>
      <w:r w:rsidRPr="009E264D">
        <w:rPr>
          <w:rStyle w:val="Keuze-blauw"/>
        </w:rPr>
        <w:t xml:space="preserve"> </w:t>
      </w:r>
      <w:r w:rsidRPr="001918B3">
        <w:rPr>
          <w:rStyle w:val="Keuze-blauw"/>
        </w:rPr>
        <w:t>I / II / III / IV / V</w:t>
      </w:r>
    </w:p>
    <w:p w14:paraId="5128A9A7" w14:textId="77777777" w:rsidR="00A1789F" w:rsidRPr="001918B3" w:rsidRDefault="00A1789F" w:rsidP="00A1789F">
      <w:pPr>
        <w:pStyle w:val="Plattetekstinspringen2"/>
        <w:rPr>
          <w:rStyle w:val="Keuze-blauw"/>
        </w:rPr>
      </w:pPr>
      <w:r>
        <w:t>Dekvermogen</w:t>
      </w:r>
      <w:r w:rsidRPr="00836ADC">
        <w:t>: klasse</w:t>
      </w:r>
      <w:r w:rsidRPr="009E264D">
        <w:rPr>
          <w:rStyle w:val="Keuze-blauw"/>
        </w:rPr>
        <w:t xml:space="preserve"> </w:t>
      </w:r>
      <w:r w:rsidRPr="001918B3">
        <w:rPr>
          <w:rStyle w:val="Keuze-blauw"/>
        </w:rPr>
        <w:t>I / II / III / IV</w:t>
      </w:r>
    </w:p>
    <w:p w14:paraId="20015D69" w14:textId="77777777" w:rsidR="00A1789F" w:rsidRPr="00694950" w:rsidRDefault="00A1789F" w:rsidP="00A1789F">
      <w:pPr>
        <w:pStyle w:val="Plattetekstinspringen2"/>
      </w:pPr>
      <w:r w:rsidRPr="00836ADC">
        <w:t>Korrelgrootte:</w:t>
      </w:r>
      <w:r>
        <w:t xml:space="preserve"> gemiddeld 130 </w:t>
      </w:r>
      <w:r w:rsidRPr="00836ADC">
        <w:t xml:space="preserve"> µ</w:t>
      </w:r>
      <w:r>
        <w:t>m</w:t>
      </w:r>
    </w:p>
    <w:p w14:paraId="6F6954A4" w14:textId="77777777" w:rsidR="00A1789F" w:rsidRPr="001918B3" w:rsidRDefault="00A1789F" w:rsidP="00A1789F">
      <w:pPr>
        <w:pStyle w:val="Plattetekstinspringen"/>
        <w:rPr>
          <w:rStyle w:val="Keuze-blauw"/>
        </w:rPr>
      </w:pPr>
      <w:r w:rsidRPr="00836ADC">
        <w:t xml:space="preserve">Kleur: </w:t>
      </w:r>
      <w:r w:rsidRPr="001918B3">
        <w:rPr>
          <w:rStyle w:val="Keuze-blauw"/>
        </w:rPr>
        <w:t>te bepalen tijdens de uitvoering van de werken / NCS ... / RAL ...</w:t>
      </w:r>
    </w:p>
    <w:p w14:paraId="36E10D11"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72BF17D2" w14:textId="77777777" w:rsidR="00A1789F" w:rsidRDefault="00A1789F" w:rsidP="00A1789F">
      <w:pPr>
        <w:pStyle w:val="Plattetekstinspringen"/>
      </w:pPr>
      <w:r>
        <w:t xml:space="preserve">Voldoet aan </w:t>
      </w:r>
      <w:r w:rsidRPr="00D92F18">
        <w:rPr>
          <w:rStyle w:val="Keuze-blauw"/>
        </w:rPr>
        <w:t>ecolabel / …</w:t>
      </w:r>
    </w:p>
    <w:p w14:paraId="2801BA8B" w14:textId="77777777" w:rsidR="00A1789F" w:rsidRPr="00836ADC" w:rsidRDefault="00A1789F" w:rsidP="00A1789F">
      <w:pPr>
        <w:pStyle w:val="Kop6"/>
      </w:pPr>
      <w:r w:rsidRPr="00836ADC">
        <w:t>Uitvoering</w:t>
      </w:r>
    </w:p>
    <w:p w14:paraId="655E25A9" w14:textId="77777777" w:rsidR="00A1789F" w:rsidRDefault="00A1789F" w:rsidP="00A1789F">
      <w:pPr>
        <w:pStyle w:val="Plattetekstinspringen"/>
        <w:tabs>
          <w:tab w:val="num" w:pos="681"/>
        </w:tabs>
      </w:pPr>
      <w:r>
        <w:t xml:space="preserve">De schilderwerken gebeuren op </w:t>
      </w:r>
      <w:r w:rsidRPr="00D92F18">
        <w:rPr>
          <w:rStyle w:val="Keuze-blauw"/>
        </w:rPr>
        <w:t>nieuwe ongeschilderde/ oude ongeschilderde / oude reeds geschilderde</w:t>
      </w:r>
      <w:r w:rsidRPr="009E264D">
        <w:t xml:space="preserve"> </w:t>
      </w:r>
      <w:r w:rsidRPr="00360BBF">
        <w:t>ondergronden uit</w:t>
      </w:r>
      <w:r w:rsidRPr="009E264D">
        <w:t xml:space="preserve"> </w:t>
      </w:r>
      <w:r w:rsidRPr="00D92F18">
        <w:rPr>
          <w:rStyle w:val="Keuze-blauw"/>
        </w:rPr>
        <w:t>prefab / ter plaatse gestort</w:t>
      </w:r>
      <w:r>
        <w:t xml:space="preserve"> beton.</w:t>
      </w:r>
    </w:p>
    <w:p w14:paraId="67D7A2F4" w14:textId="77777777" w:rsidR="00A1789F" w:rsidRPr="00D92F18" w:rsidRDefault="00A1789F" w:rsidP="00A1789F">
      <w:pPr>
        <w:pStyle w:val="Plattetekstinspringen"/>
        <w:tabs>
          <w:tab w:val="num" w:pos="681"/>
        </w:tabs>
        <w:rPr>
          <w:rStyle w:val="Keuze-blauw"/>
        </w:rPr>
      </w:pPr>
      <w:r>
        <w:t xml:space="preserve">Gewenste eindafwerking volgens TV 249: </w:t>
      </w:r>
      <w:r w:rsidRPr="00D92F18">
        <w:rPr>
          <w:rStyle w:val="Keuze-blauw"/>
        </w:rPr>
        <w:t xml:space="preserve">graad I (basisafwerking) / graad II (standaardafwerking) / graad III (afwerking van hogere kwaliteit) </w:t>
      </w:r>
    </w:p>
    <w:p w14:paraId="56934D52"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6C0A2518" w14:textId="77777777" w:rsidR="00A1789F" w:rsidRDefault="00A1789F" w:rsidP="00A1789F">
      <w:pPr>
        <w:pStyle w:val="Plattetekstinspringen"/>
        <w:numPr>
          <w:ilvl w:val="0"/>
          <w:numId w:val="0"/>
        </w:numPr>
        <w:ind w:left="340" w:hanging="340"/>
      </w:pPr>
      <w:r>
        <w:t>De richtlijnen van de fabrikant moeten steeds nauwgezet opgevolgd worden.</w:t>
      </w:r>
    </w:p>
    <w:p w14:paraId="5C3DEF8B" w14:textId="77777777" w:rsidR="00A1789F" w:rsidRPr="00836ADC" w:rsidRDefault="00A1789F" w:rsidP="00A1789F">
      <w:pPr>
        <w:pStyle w:val="Kop6"/>
      </w:pPr>
      <w:r w:rsidRPr="00836ADC">
        <w:t>Toepassing</w:t>
      </w:r>
    </w:p>
    <w:p w14:paraId="4F1BA201" w14:textId="77777777" w:rsidR="00A1789F" w:rsidRPr="00836ADC" w:rsidRDefault="00A1789F" w:rsidP="00A1789F">
      <w:pPr>
        <w:pStyle w:val="Plattetekstinspringen"/>
      </w:pPr>
      <w:r w:rsidRPr="00836ADC">
        <w:t>Wanden</w:t>
      </w:r>
    </w:p>
    <w:p w14:paraId="7222D986" w14:textId="77777777" w:rsidR="00A1789F" w:rsidRDefault="00A1789F" w:rsidP="00A1789F">
      <w:pPr>
        <w:pStyle w:val="Plattetekstinspringen"/>
      </w:pPr>
      <w:r w:rsidRPr="00836ADC">
        <w:t>Plafonds</w:t>
      </w:r>
    </w:p>
    <w:p w14:paraId="3DFFEFBA" w14:textId="77777777" w:rsidR="00A1789F" w:rsidRPr="00836ADC" w:rsidRDefault="00A1789F" w:rsidP="00A1789F">
      <w:pPr>
        <w:pStyle w:val="Plattetekstinspringen"/>
      </w:pPr>
      <w:r>
        <w:t>vloeren</w:t>
      </w:r>
    </w:p>
    <w:p w14:paraId="1E9C8AC3" w14:textId="77777777" w:rsidR="00A1789F" w:rsidRPr="00836ADC" w:rsidRDefault="00A1789F" w:rsidP="00A1789F">
      <w:pPr>
        <w:pStyle w:val="Kop2"/>
      </w:pPr>
      <w:bookmarkStart w:id="170" w:name="_Toc349575001"/>
      <w:bookmarkStart w:id="171" w:name="_Toc377391531"/>
      <w:bookmarkStart w:id="172" w:name="_Toc377392553"/>
      <w:bookmarkStart w:id="173" w:name="_Toc378239428"/>
      <w:bookmarkStart w:id="174" w:name="_Toc378239540"/>
      <w:bookmarkStart w:id="175" w:name="_Toc378239737"/>
      <w:bookmarkStart w:id="176" w:name="_Toc378247709"/>
      <w:bookmarkStart w:id="177" w:name="_Toc438633545"/>
      <w:r>
        <w:rPr>
          <w:rFonts w:cs="Arial"/>
        </w:rPr>
        <w:t>80.40.</w:t>
      </w:r>
      <w:r>
        <w:rPr>
          <w:rFonts w:cs="Arial"/>
        </w:rPr>
        <w:tab/>
      </w:r>
      <w:r w:rsidRPr="00836ADC">
        <w:rPr>
          <w:rFonts w:cs="Arial"/>
        </w:rPr>
        <w:t>binnenschilderwerken op metselwerk – algemeen</w:t>
      </w:r>
      <w:bookmarkEnd w:id="170"/>
      <w:bookmarkEnd w:id="171"/>
      <w:bookmarkEnd w:id="172"/>
      <w:bookmarkEnd w:id="173"/>
      <w:bookmarkEnd w:id="174"/>
      <w:bookmarkEnd w:id="175"/>
      <w:bookmarkEnd w:id="176"/>
      <w:bookmarkEnd w:id="177"/>
      <w:r>
        <w:rPr>
          <w:rFonts w:cs="Arial"/>
        </w:rPr>
        <w:tab/>
      </w:r>
    </w:p>
    <w:p w14:paraId="76842CA9" w14:textId="77777777" w:rsidR="00A1789F" w:rsidRPr="00836ADC" w:rsidRDefault="00A1789F" w:rsidP="00A1789F">
      <w:pPr>
        <w:pStyle w:val="Kop6"/>
      </w:pPr>
      <w:r w:rsidRPr="00836ADC">
        <w:t>Omschrijving</w:t>
      </w:r>
    </w:p>
    <w:p w14:paraId="47B236B8" w14:textId="77777777" w:rsidR="00A1789F" w:rsidRPr="00836ADC" w:rsidRDefault="00A1789F" w:rsidP="00A1789F">
      <w:pPr>
        <w:pStyle w:val="Plattetekst"/>
      </w:pPr>
      <w:r>
        <w:t>Bi</w:t>
      </w:r>
      <w:r w:rsidRPr="00836ADC">
        <w:t>nnenverfsystemen op ondergronden van zichtbaar metselwerk, met inbegrip van de voorbereiding van de ondergrond.</w:t>
      </w:r>
    </w:p>
    <w:p w14:paraId="1AEA1D44" w14:textId="77777777" w:rsidR="00A1789F" w:rsidRPr="00836ADC" w:rsidRDefault="00A1789F" w:rsidP="00A1789F">
      <w:pPr>
        <w:pStyle w:val="Kop3"/>
      </w:pPr>
      <w:bookmarkStart w:id="178" w:name="_Toc377391532"/>
      <w:bookmarkStart w:id="179" w:name="_Toc377392554"/>
      <w:bookmarkStart w:id="180" w:name="_Toc378239429"/>
      <w:bookmarkStart w:id="181" w:name="_Toc378239541"/>
      <w:bookmarkStart w:id="182" w:name="_Toc378239738"/>
      <w:bookmarkStart w:id="183" w:name="_Toc378247710"/>
      <w:bookmarkStart w:id="184" w:name="_Toc438633546"/>
      <w:bookmarkStart w:id="185" w:name="_Toc349575002"/>
      <w:r>
        <w:t>80.4</w:t>
      </w:r>
      <w:r w:rsidRPr="00836ADC">
        <w:t>1.</w:t>
      </w:r>
      <w:r>
        <w:tab/>
      </w:r>
      <w:r w:rsidRPr="00836ADC">
        <w:t xml:space="preserve">binnenschilderwerken op </w:t>
      </w:r>
      <w:r>
        <w:t>metselwerk</w:t>
      </w:r>
      <w:r w:rsidRPr="00836ADC">
        <w:t xml:space="preserve"> </w:t>
      </w:r>
      <w:r>
        <w:t>–</w:t>
      </w:r>
      <w:r w:rsidRPr="00836ADC">
        <w:t xml:space="preserve"> acryl</w:t>
      </w:r>
      <w:r>
        <w:t>aathars</w:t>
      </w:r>
      <w:r w:rsidRPr="00836ADC">
        <w:tab/>
      </w:r>
      <w:r w:rsidRPr="00836ADC">
        <w:rPr>
          <w:rStyle w:val="MeetChar"/>
        </w:rPr>
        <w:t>|FH|</w:t>
      </w:r>
      <w:r>
        <w:rPr>
          <w:rStyle w:val="MeetChar"/>
        </w:rPr>
        <w:t>m2</w:t>
      </w:r>
      <w:bookmarkEnd w:id="178"/>
      <w:bookmarkEnd w:id="179"/>
      <w:bookmarkEnd w:id="180"/>
      <w:bookmarkEnd w:id="181"/>
      <w:bookmarkEnd w:id="182"/>
      <w:bookmarkEnd w:id="183"/>
      <w:bookmarkEnd w:id="184"/>
    </w:p>
    <w:p w14:paraId="22718D2D" w14:textId="77777777" w:rsidR="00A1789F" w:rsidRPr="00836ADC" w:rsidRDefault="00A1789F" w:rsidP="00A1789F">
      <w:pPr>
        <w:pStyle w:val="Kop6"/>
      </w:pPr>
      <w:r w:rsidRPr="00836ADC">
        <w:t>Omschrijving</w:t>
      </w:r>
    </w:p>
    <w:p w14:paraId="7941B828" w14:textId="77777777" w:rsidR="00A1789F" w:rsidRPr="00836ADC" w:rsidRDefault="00A1789F" w:rsidP="00A1789F">
      <w:pPr>
        <w:pStyle w:val="Plattetekst"/>
      </w:pPr>
      <w:r>
        <w:t>A</w:t>
      </w:r>
      <w:r w:rsidRPr="00836ADC">
        <w:t>demend verfsysteem voor binnen op basis van acrylaat</w:t>
      </w:r>
      <w:r>
        <w:t>hars.</w:t>
      </w:r>
    </w:p>
    <w:p w14:paraId="6942DB4D" w14:textId="77777777" w:rsidR="00A1789F" w:rsidRPr="00836ADC" w:rsidRDefault="00A1789F" w:rsidP="00A1789F">
      <w:pPr>
        <w:pStyle w:val="Kop6"/>
      </w:pPr>
      <w:r w:rsidRPr="00836ADC">
        <w:t>Meting</w:t>
      </w:r>
    </w:p>
    <w:p w14:paraId="44E41414" w14:textId="77777777" w:rsidR="00A1789F" w:rsidRPr="00836ADC" w:rsidRDefault="00A1789F" w:rsidP="00A1789F">
      <w:pPr>
        <w:pStyle w:val="Plattetekstinspringen"/>
      </w:pPr>
      <w:r w:rsidRPr="00836ADC">
        <w:t xml:space="preserve">meeteenheid: </w:t>
      </w:r>
      <w:r>
        <w:t>m2</w:t>
      </w:r>
    </w:p>
    <w:p w14:paraId="7CE32DCF" w14:textId="77777777" w:rsidR="00A1789F" w:rsidRPr="00836ADC" w:rsidRDefault="00A1789F" w:rsidP="00A1789F">
      <w:pPr>
        <w:pStyle w:val="Plattetekstinspringen"/>
      </w:pPr>
      <w:r w:rsidRPr="00836ADC">
        <w:t>meetcode: netto te schilderen oppervlakte</w:t>
      </w:r>
    </w:p>
    <w:p w14:paraId="326169A4" w14:textId="77777777" w:rsidR="00A1789F" w:rsidRPr="00836ADC" w:rsidRDefault="00A1789F" w:rsidP="00A1789F">
      <w:pPr>
        <w:pStyle w:val="Plattetekstinspringen"/>
      </w:pPr>
      <w:r w:rsidRPr="00836ADC">
        <w:t>aard van de overeenkomst: Forfaitaire Hoeveelheid (FH)</w:t>
      </w:r>
    </w:p>
    <w:p w14:paraId="5E1E93C4" w14:textId="77777777" w:rsidR="00A1789F" w:rsidRPr="00836ADC" w:rsidRDefault="00A1789F" w:rsidP="00A1789F">
      <w:pPr>
        <w:pStyle w:val="Kop6"/>
      </w:pPr>
      <w:r w:rsidRPr="00836ADC">
        <w:t>Materiaal</w:t>
      </w:r>
    </w:p>
    <w:p w14:paraId="5617A237" w14:textId="77777777" w:rsidR="00A1789F" w:rsidRPr="00836ADC" w:rsidRDefault="00A1789F" w:rsidP="00A1789F">
      <w:pPr>
        <w:pStyle w:val="Plattetekstinspringen"/>
      </w:pPr>
      <w:r w:rsidRPr="00836ADC">
        <w:t>Samenstelling</w:t>
      </w:r>
    </w:p>
    <w:p w14:paraId="63B6F3EA" w14:textId="77777777" w:rsidR="00A1789F" w:rsidRPr="00836ADC" w:rsidRDefault="00A1789F" w:rsidP="00A1789F">
      <w:pPr>
        <w:pStyle w:val="Plattetekstinspringen2"/>
      </w:pPr>
      <w:r w:rsidRPr="00836ADC">
        <w:t>Bindmiddel(en):</w:t>
      </w:r>
      <w:r w:rsidRPr="00836ADC">
        <w:tab/>
      </w:r>
      <w:r w:rsidRPr="00836ADC">
        <w:tab/>
      </w:r>
      <w:r>
        <w:t>a</w:t>
      </w:r>
      <w:r w:rsidRPr="00836ADC">
        <w:t>crylaat</w:t>
      </w:r>
      <w:r>
        <w:t>hars</w:t>
      </w:r>
    </w:p>
    <w:p w14:paraId="7CB85356" w14:textId="77777777" w:rsidR="00A1789F" w:rsidRPr="00836ADC" w:rsidRDefault="00A1789F" w:rsidP="00A1789F">
      <w:pPr>
        <w:pStyle w:val="Plattetekstinspringen2"/>
      </w:pPr>
      <w:r>
        <w:t>Oplosmiddel:</w:t>
      </w:r>
      <w:r>
        <w:tab/>
      </w:r>
      <w:r>
        <w:tab/>
      </w:r>
      <w:r>
        <w:tab/>
        <w:t>w</w:t>
      </w:r>
      <w:r w:rsidRPr="00836ADC">
        <w:t>ater</w:t>
      </w:r>
    </w:p>
    <w:p w14:paraId="466209B2" w14:textId="77777777" w:rsidR="00A1789F" w:rsidRPr="00836ADC" w:rsidRDefault="00A1789F" w:rsidP="00A1789F">
      <w:pPr>
        <w:pStyle w:val="Plattetekstinspringen2"/>
      </w:pPr>
      <w:r w:rsidRPr="00836ADC">
        <w:t>VOS-EU-grenswaarde:</w:t>
      </w:r>
      <w:r w:rsidRPr="00836ADC">
        <w:tab/>
      </w:r>
      <w:r w:rsidRPr="00836ADC">
        <w:tab/>
        <w:t>catA/a:30 g/l</w:t>
      </w:r>
    </w:p>
    <w:p w14:paraId="3A1ACA74" w14:textId="77777777" w:rsidR="00A1789F" w:rsidRPr="00836ADC" w:rsidRDefault="00A1789F" w:rsidP="00A1789F">
      <w:pPr>
        <w:pStyle w:val="Plattetekstinspringen"/>
      </w:pPr>
      <w:r w:rsidRPr="00836ADC">
        <w:t>Verwerking</w:t>
      </w:r>
    </w:p>
    <w:p w14:paraId="30D5A759" w14:textId="77777777" w:rsidR="00A1789F" w:rsidRPr="00836ADC" w:rsidRDefault="00A1789F" w:rsidP="00A1789F">
      <w:pPr>
        <w:pStyle w:val="Plattetekstinspringen2"/>
      </w:pPr>
      <w:r w:rsidRPr="00836ADC">
        <w:t>Ondergrond- en omgevingstemperatuur: &gt; 5°C of volgens voorschriften van de fabrikant</w:t>
      </w:r>
    </w:p>
    <w:p w14:paraId="0F81C7B1" w14:textId="77777777" w:rsidR="00A1789F" w:rsidRPr="00836ADC" w:rsidRDefault="00A1789F" w:rsidP="00A1789F">
      <w:pPr>
        <w:pStyle w:val="Plattetekstinspringen2"/>
      </w:pPr>
      <w:r w:rsidRPr="00836ADC">
        <w:t>Relati</w:t>
      </w:r>
      <w:r>
        <w:t>eve luchtvochtigheid maximaal 85</w:t>
      </w:r>
      <w:r w:rsidRPr="00836ADC">
        <w:t>%</w:t>
      </w:r>
    </w:p>
    <w:p w14:paraId="00D69A49" w14:textId="77777777" w:rsidR="00A1789F" w:rsidRPr="00836ADC" w:rsidRDefault="00A1789F" w:rsidP="00A1789F">
      <w:pPr>
        <w:pStyle w:val="Plattetekstinspringen2"/>
      </w:pPr>
      <w:r w:rsidRPr="00836ADC">
        <w:t>Verwerking: borstel, rol of spuit</w:t>
      </w:r>
    </w:p>
    <w:p w14:paraId="43E992D9" w14:textId="77777777" w:rsidR="00A1789F" w:rsidRPr="00836ADC" w:rsidRDefault="00A1789F" w:rsidP="00A1789F">
      <w:pPr>
        <w:pStyle w:val="Plattetekstinspringen2"/>
      </w:pPr>
      <w:r w:rsidRPr="00836ADC">
        <w:t>Bijkleuren: via kleurenmengmachine</w:t>
      </w:r>
    </w:p>
    <w:p w14:paraId="72B36EBD" w14:textId="77777777" w:rsidR="00A1789F" w:rsidRPr="00836ADC" w:rsidRDefault="00A1789F" w:rsidP="00A1789F">
      <w:pPr>
        <w:pStyle w:val="Plattetekstinspringen2"/>
      </w:pPr>
      <w:r w:rsidRPr="00836ADC">
        <w:t>Reiniging gereedschap: water</w:t>
      </w:r>
    </w:p>
    <w:p w14:paraId="68AC4125" w14:textId="77777777" w:rsidR="00A1789F" w:rsidRPr="00836ADC" w:rsidRDefault="00A1789F" w:rsidP="00A1789F">
      <w:pPr>
        <w:pStyle w:val="Kop8"/>
      </w:pPr>
      <w:r w:rsidRPr="00836ADC">
        <w:t>Specificaties</w:t>
      </w:r>
    </w:p>
    <w:p w14:paraId="334C0547" w14:textId="77777777" w:rsidR="00A1789F" w:rsidRDefault="00A1789F" w:rsidP="00A1789F">
      <w:pPr>
        <w:pStyle w:val="Plattetekstinspringen"/>
      </w:pPr>
      <w:r w:rsidRPr="00836ADC">
        <w:t>Eigenschappen</w:t>
      </w:r>
      <w:r>
        <w:t xml:space="preserve"> (volgens NBN EN 13300)</w:t>
      </w:r>
    </w:p>
    <w:p w14:paraId="067350A9" w14:textId="77777777" w:rsidR="00A1789F" w:rsidRPr="00D92F18" w:rsidRDefault="00A1789F" w:rsidP="00A1789F">
      <w:pPr>
        <w:pStyle w:val="Plattetekstinspringen2"/>
        <w:rPr>
          <w:rStyle w:val="Keuze-blauw"/>
        </w:rPr>
      </w:pPr>
      <w:r w:rsidRPr="00836ADC">
        <w:t xml:space="preserve">Glansgraad: </w:t>
      </w:r>
      <w:r w:rsidRPr="00D92F18">
        <w:rPr>
          <w:rStyle w:val="Keuze-blauw"/>
        </w:rPr>
        <w:t>hoogglans / satijnglans / mat / heel mat</w:t>
      </w:r>
    </w:p>
    <w:p w14:paraId="10EA0B09" w14:textId="77777777" w:rsidR="00A1789F" w:rsidRPr="00694950" w:rsidRDefault="00A1789F" w:rsidP="00A1789F">
      <w:pPr>
        <w:pStyle w:val="Plattetekstinspringen2"/>
      </w:pPr>
      <w:r w:rsidRPr="00836ADC">
        <w:t>Schrobvastheid: klasse</w:t>
      </w:r>
      <w:r w:rsidRPr="009E264D">
        <w:rPr>
          <w:rStyle w:val="Keuze-blauw"/>
        </w:rPr>
        <w:t xml:space="preserve"> </w:t>
      </w:r>
      <w:r w:rsidRPr="00D92F18">
        <w:rPr>
          <w:rStyle w:val="Keuze-blauw"/>
        </w:rPr>
        <w:t>I / II / III / IV / V</w:t>
      </w:r>
    </w:p>
    <w:p w14:paraId="7DB60F1D"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D92F18">
        <w:rPr>
          <w:rStyle w:val="Keuze-blauw"/>
        </w:rPr>
        <w:t>I / II / III / IV</w:t>
      </w:r>
    </w:p>
    <w:p w14:paraId="4C6ECA3D" w14:textId="77777777" w:rsidR="00A1789F" w:rsidRPr="00694950" w:rsidRDefault="00A1789F" w:rsidP="00A1789F">
      <w:pPr>
        <w:pStyle w:val="Plattetekstinspringen2"/>
      </w:pPr>
      <w:r w:rsidRPr="00836ADC">
        <w:t xml:space="preserve">Korrelgrootte: </w:t>
      </w:r>
      <w:r w:rsidRPr="00D92F18">
        <w:rPr>
          <w:rStyle w:val="Keuze-blauw"/>
        </w:rPr>
        <w:t>fijn / middelfijn / grof / zeer grof</w:t>
      </w:r>
    </w:p>
    <w:p w14:paraId="515165FE" w14:textId="77777777" w:rsidR="00A1789F" w:rsidRPr="00D92F18" w:rsidRDefault="00A1789F" w:rsidP="00A1789F">
      <w:pPr>
        <w:pStyle w:val="Plattetekstinspringen"/>
        <w:rPr>
          <w:rStyle w:val="Keuze-blauw"/>
        </w:rPr>
      </w:pPr>
      <w:r w:rsidRPr="00836ADC">
        <w:t xml:space="preserve">Kleur: </w:t>
      </w:r>
      <w:r w:rsidRPr="00D92F18">
        <w:rPr>
          <w:rStyle w:val="Keuze-blauw"/>
        </w:rPr>
        <w:t>te bepalen tijdens de uitvoering van de werken / NCS ... / RAL ...</w:t>
      </w:r>
    </w:p>
    <w:p w14:paraId="3AC2A754"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589A0420" w14:textId="77777777" w:rsidR="00A1789F" w:rsidRDefault="00A1789F" w:rsidP="00A1789F">
      <w:pPr>
        <w:pStyle w:val="Plattetekstinspringen"/>
      </w:pPr>
      <w:r>
        <w:t xml:space="preserve">Voldoet aan </w:t>
      </w:r>
      <w:r w:rsidRPr="00D92F18">
        <w:rPr>
          <w:rStyle w:val="Keuze-blauw"/>
        </w:rPr>
        <w:t>ecolabel / …</w:t>
      </w:r>
    </w:p>
    <w:p w14:paraId="279D2BD3"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53A6FC37" w14:textId="77777777" w:rsidR="00A1789F" w:rsidRPr="00836ADC" w:rsidRDefault="00A1789F" w:rsidP="00A1789F">
      <w:pPr>
        <w:pStyle w:val="Kop6"/>
      </w:pPr>
      <w:r w:rsidRPr="00836ADC">
        <w:t>Uitvoering</w:t>
      </w:r>
    </w:p>
    <w:p w14:paraId="4826BD85"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metselwerk.</w:t>
      </w:r>
    </w:p>
    <w:p w14:paraId="1141749B"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w:t>
      </w:r>
      <w:r w:rsidRPr="009E264D">
        <w:t xml:space="preserve"> </w:t>
      </w:r>
    </w:p>
    <w:p w14:paraId="17231742"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383FF440" w14:textId="77777777" w:rsidR="00A1789F" w:rsidRPr="006C3659" w:rsidRDefault="00A1789F" w:rsidP="00A1789F">
      <w:pPr>
        <w:pStyle w:val="Plattetekstinspringen"/>
      </w:pPr>
      <w:r>
        <w:t>De richtlijnen van de fabrikant moeten steeds nauwgezet opgevolgd worden.</w:t>
      </w:r>
    </w:p>
    <w:p w14:paraId="088A1AB6" w14:textId="77777777" w:rsidR="00A1789F" w:rsidRPr="00836ADC" w:rsidRDefault="00A1789F" w:rsidP="00A1789F">
      <w:pPr>
        <w:pStyle w:val="Kop6"/>
      </w:pPr>
      <w:r w:rsidRPr="00836ADC">
        <w:t>Toepassing</w:t>
      </w:r>
    </w:p>
    <w:p w14:paraId="352F7B54" w14:textId="77777777" w:rsidR="00A1789F" w:rsidRPr="00836ADC" w:rsidRDefault="00A1789F" w:rsidP="00A1789F">
      <w:pPr>
        <w:pStyle w:val="Plattetekstinspringen"/>
      </w:pPr>
      <w:r w:rsidRPr="00836ADC">
        <w:t>Wanden</w:t>
      </w:r>
    </w:p>
    <w:p w14:paraId="799B1CBB" w14:textId="77777777" w:rsidR="00A1789F" w:rsidRPr="00836ADC" w:rsidRDefault="00A1789F" w:rsidP="00A1789F">
      <w:pPr>
        <w:pStyle w:val="Plattetekstinspringen"/>
      </w:pPr>
      <w:r w:rsidRPr="00836ADC">
        <w:t>Plafonds</w:t>
      </w:r>
    </w:p>
    <w:p w14:paraId="4EAA1C42" w14:textId="77777777" w:rsidR="00A1789F" w:rsidRPr="00836ADC" w:rsidRDefault="00A1789F" w:rsidP="00A1789F">
      <w:pPr>
        <w:pStyle w:val="Kop3"/>
      </w:pPr>
      <w:bookmarkStart w:id="186" w:name="_Toc377391533"/>
      <w:bookmarkStart w:id="187" w:name="_Toc377392555"/>
      <w:bookmarkStart w:id="188" w:name="_Toc378239430"/>
      <w:bookmarkStart w:id="189" w:name="_Toc378239542"/>
      <w:bookmarkStart w:id="190" w:name="_Toc378239739"/>
      <w:bookmarkStart w:id="191" w:name="_Toc378247711"/>
      <w:bookmarkStart w:id="192" w:name="_Toc438633547"/>
      <w:r>
        <w:t>80.42</w:t>
      </w:r>
      <w:r w:rsidRPr="00836ADC">
        <w:t>.</w:t>
      </w:r>
      <w:r>
        <w:tab/>
      </w:r>
      <w:r w:rsidRPr="00836ADC">
        <w:t xml:space="preserve">binnenschilderwerken op </w:t>
      </w:r>
      <w:r>
        <w:t>metselwerk</w:t>
      </w:r>
      <w:r w:rsidRPr="00836ADC">
        <w:t xml:space="preserve"> </w:t>
      </w:r>
      <w:r>
        <w:t>–</w:t>
      </w:r>
      <w:r w:rsidRPr="00836ADC">
        <w:t xml:space="preserve"> acryl</w:t>
      </w:r>
      <w:r>
        <w:t>aatdispersie</w:t>
      </w:r>
      <w:r w:rsidRPr="00836ADC">
        <w:tab/>
      </w:r>
      <w:r w:rsidRPr="00836ADC">
        <w:rPr>
          <w:rStyle w:val="MeetChar"/>
        </w:rPr>
        <w:t>|FH|</w:t>
      </w:r>
      <w:r>
        <w:rPr>
          <w:rStyle w:val="MeetChar"/>
        </w:rPr>
        <w:t>m2</w:t>
      </w:r>
      <w:bookmarkEnd w:id="186"/>
      <w:bookmarkEnd w:id="187"/>
      <w:bookmarkEnd w:id="188"/>
      <w:bookmarkEnd w:id="189"/>
      <w:bookmarkEnd w:id="190"/>
      <w:bookmarkEnd w:id="191"/>
      <w:bookmarkEnd w:id="192"/>
    </w:p>
    <w:p w14:paraId="6F0AE039" w14:textId="77777777" w:rsidR="00A1789F" w:rsidRPr="00836ADC" w:rsidRDefault="00A1789F" w:rsidP="00A1789F">
      <w:pPr>
        <w:pStyle w:val="Kop6"/>
      </w:pPr>
      <w:r w:rsidRPr="00836ADC">
        <w:t>Omschrijving</w:t>
      </w:r>
    </w:p>
    <w:p w14:paraId="0F48D928" w14:textId="77777777" w:rsidR="00A1789F" w:rsidRPr="00836ADC" w:rsidRDefault="00A1789F" w:rsidP="00A1789F">
      <w:pPr>
        <w:pStyle w:val="Plattetekst"/>
      </w:pPr>
      <w:r>
        <w:t>A</w:t>
      </w:r>
      <w:r w:rsidRPr="00836ADC">
        <w:t>demend verfsysteem voor binnen op basis van acrylaat</w:t>
      </w:r>
      <w:r>
        <w:t>dispersie.</w:t>
      </w:r>
    </w:p>
    <w:p w14:paraId="78BF7D1D" w14:textId="77777777" w:rsidR="00A1789F" w:rsidRPr="00836ADC" w:rsidRDefault="00A1789F" w:rsidP="00A1789F">
      <w:pPr>
        <w:pStyle w:val="Kop6"/>
      </w:pPr>
      <w:r w:rsidRPr="00836ADC">
        <w:t>Meting</w:t>
      </w:r>
    </w:p>
    <w:p w14:paraId="652FBA78" w14:textId="77777777" w:rsidR="00A1789F" w:rsidRPr="00836ADC" w:rsidRDefault="00A1789F" w:rsidP="00A1789F">
      <w:pPr>
        <w:pStyle w:val="Plattetekstinspringen"/>
      </w:pPr>
      <w:r w:rsidRPr="00836ADC">
        <w:t xml:space="preserve">meeteenheid: </w:t>
      </w:r>
      <w:r>
        <w:t>m2</w:t>
      </w:r>
    </w:p>
    <w:p w14:paraId="73116E06" w14:textId="77777777" w:rsidR="00A1789F" w:rsidRPr="00836ADC" w:rsidRDefault="00A1789F" w:rsidP="00A1789F">
      <w:pPr>
        <w:pStyle w:val="Plattetekstinspringen"/>
      </w:pPr>
      <w:r w:rsidRPr="00836ADC">
        <w:t>meetcode: netto te schilderen oppervlakte</w:t>
      </w:r>
    </w:p>
    <w:p w14:paraId="7EB6D39D" w14:textId="77777777" w:rsidR="00A1789F" w:rsidRPr="00836ADC" w:rsidRDefault="00A1789F" w:rsidP="00A1789F">
      <w:pPr>
        <w:pStyle w:val="Plattetekstinspringen"/>
      </w:pPr>
      <w:r w:rsidRPr="00836ADC">
        <w:t>aard van de overeenkomst: Forfaitaire Hoeveelheid (FH)</w:t>
      </w:r>
    </w:p>
    <w:p w14:paraId="46E11C8E" w14:textId="77777777" w:rsidR="00A1789F" w:rsidRPr="00836ADC" w:rsidRDefault="00A1789F" w:rsidP="00A1789F">
      <w:pPr>
        <w:pStyle w:val="Kop6"/>
      </w:pPr>
      <w:r w:rsidRPr="00836ADC">
        <w:t>Materiaal</w:t>
      </w:r>
    </w:p>
    <w:p w14:paraId="45114A6E" w14:textId="77777777" w:rsidR="00A1789F" w:rsidRPr="00836ADC" w:rsidRDefault="00A1789F" w:rsidP="00A1789F">
      <w:pPr>
        <w:pStyle w:val="Plattetekstinspringen"/>
      </w:pPr>
      <w:r w:rsidRPr="00836ADC">
        <w:t>Samenstelling</w:t>
      </w:r>
    </w:p>
    <w:p w14:paraId="43612571" w14:textId="77777777" w:rsidR="00A1789F" w:rsidRPr="00836ADC" w:rsidRDefault="00A1789F" w:rsidP="00A1789F">
      <w:pPr>
        <w:pStyle w:val="Plattetekstinspringen2"/>
      </w:pPr>
      <w:r>
        <w:t>Bindmiddel(en):</w:t>
      </w:r>
      <w:r>
        <w:tab/>
      </w:r>
      <w:r>
        <w:tab/>
        <w:t>a</w:t>
      </w:r>
      <w:r w:rsidRPr="00836ADC">
        <w:t>crylaat</w:t>
      </w:r>
      <w:r>
        <w:t>dispersie</w:t>
      </w:r>
    </w:p>
    <w:p w14:paraId="00E644D5" w14:textId="77777777" w:rsidR="00A1789F" w:rsidRPr="00836ADC" w:rsidRDefault="00A1789F" w:rsidP="00A1789F">
      <w:pPr>
        <w:pStyle w:val="Plattetekstinspringen2"/>
      </w:pPr>
      <w:r>
        <w:t>Oplosmiddel:</w:t>
      </w:r>
      <w:r>
        <w:tab/>
      </w:r>
      <w:r>
        <w:tab/>
      </w:r>
      <w:r>
        <w:tab/>
        <w:t>w</w:t>
      </w:r>
      <w:r w:rsidRPr="00836ADC">
        <w:t>ater</w:t>
      </w:r>
    </w:p>
    <w:p w14:paraId="1CEB5E9F" w14:textId="77777777" w:rsidR="00A1789F" w:rsidRPr="00836ADC" w:rsidRDefault="00A1789F" w:rsidP="00A1789F">
      <w:pPr>
        <w:pStyle w:val="Plattetekstinspringen2"/>
      </w:pPr>
      <w:r w:rsidRPr="00836ADC">
        <w:t>VOS-EU-grenswaarde:</w:t>
      </w:r>
      <w:r w:rsidRPr="00836ADC">
        <w:tab/>
      </w:r>
      <w:r w:rsidRPr="00836ADC">
        <w:tab/>
        <w:t>catA/a:</w:t>
      </w:r>
      <w:r>
        <w:t xml:space="preserve"> </w:t>
      </w:r>
      <w:r w:rsidRPr="00836ADC">
        <w:t>30 g/l</w:t>
      </w:r>
    </w:p>
    <w:p w14:paraId="0C99B8EE" w14:textId="77777777" w:rsidR="00A1789F" w:rsidRPr="00836ADC" w:rsidRDefault="00A1789F" w:rsidP="00A1789F">
      <w:pPr>
        <w:pStyle w:val="Plattetekstinspringen"/>
      </w:pPr>
      <w:r w:rsidRPr="00836ADC">
        <w:t>Verwerking</w:t>
      </w:r>
    </w:p>
    <w:p w14:paraId="0058462A" w14:textId="77777777" w:rsidR="00A1789F" w:rsidRPr="00836ADC" w:rsidRDefault="00A1789F" w:rsidP="00A1789F">
      <w:pPr>
        <w:pStyle w:val="Plattetekstinspringen2"/>
      </w:pPr>
      <w:r w:rsidRPr="00836ADC">
        <w:t>Ondergrond- en omgevingstemperatuur: &gt; 5°C of volgens voorschriften van de fabrikant</w:t>
      </w:r>
    </w:p>
    <w:p w14:paraId="55885DDC" w14:textId="77777777" w:rsidR="00A1789F" w:rsidRPr="00836ADC" w:rsidRDefault="00A1789F" w:rsidP="00A1789F">
      <w:pPr>
        <w:pStyle w:val="Plattetekstinspringen2"/>
      </w:pPr>
      <w:r w:rsidRPr="00836ADC">
        <w:t>Relati</w:t>
      </w:r>
      <w:r>
        <w:t>eve luchtvochtigheid maximaal 85</w:t>
      </w:r>
      <w:r w:rsidRPr="00836ADC">
        <w:t>%</w:t>
      </w:r>
    </w:p>
    <w:p w14:paraId="6B85A3A4" w14:textId="77777777" w:rsidR="00A1789F" w:rsidRPr="00836ADC" w:rsidRDefault="00A1789F" w:rsidP="00A1789F">
      <w:pPr>
        <w:pStyle w:val="Plattetekstinspringen2"/>
      </w:pPr>
      <w:r w:rsidRPr="00836ADC">
        <w:t>Verwerking: borstel, rol of spuit</w:t>
      </w:r>
    </w:p>
    <w:p w14:paraId="00E3AB8A" w14:textId="77777777" w:rsidR="00A1789F" w:rsidRPr="00836ADC" w:rsidRDefault="00A1789F" w:rsidP="00A1789F">
      <w:pPr>
        <w:pStyle w:val="Plattetekstinspringen2"/>
      </w:pPr>
      <w:r w:rsidRPr="00836ADC">
        <w:t>Bijkleuren: via kleurenmengmachine</w:t>
      </w:r>
    </w:p>
    <w:p w14:paraId="39388268" w14:textId="77777777" w:rsidR="00A1789F" w:rsidRPr="00836ADC" w:rsidRDefault="00A1789F" w:rsidP="00A1789F">
      <w:pPr>
        <w:pStyle w:val="Plattetekstinspringen2"/>
      </w:pPr>
      <w:r w:rsidRPr="00836ADC">
        <w:t>Reiniging gereedschap: water</w:t>
      </w:r>
    </w:p>
    <w:p w14:paraId="47EFAF3E" w14:textId="77777777" w:rsidR="00A1789F" w:rsidRPr="00836ADC" w:rsidRDefault="00A1789F" w:rsidP="00A1789F">
      <w:pPr>
        <w:pStyle w:val="Kop8"/>
      </w:pPr>
      <w:r w:rsidRPr="00836ADC">
        <w:t>Specificaties</w:t>
      </w:r>
    </w:p>
    <w:p w14:paraId="5122AC33" w14:textId="77777777" w:rsidR="00A1789F" w:rsidRDefault="00A1789F" w:rsidP="00A1789F">
      <w:pPr>
        <w:pStyle w:val="Plattetekstinspringen"/>
      </w:pPr>
      <w:r w:rsidRPr="00836ADC">
        <w:t>Eigenschappen</w:t>
      </w:r>
      <w:r>
        <w:t xml:space="preserve"> (volgens NBN EN 13300)</w:t>
      </w:r>
    </w:p>
    <w:p w14:paraId="3A34EFBA" w14:textId="77777777" w:rsidR="00A1789F" w:rsidRDefault="00A1789F" w:rsidP="00A1789F">
      <w:pPr>
        <w:pStyle w:val="Plattetekstinspringen2"/>
      </w:pPr>
      <w:r w:rsidRPr="00836ADC">
        <w:t xml:space="preserve">Glansgraad: </w:t>
      </w:r>
      <w:r w:rsidRPr="00D92F18">
        <w:rPr>
          <w:rStyle w:val="Keuze-blauw"/>
        </w:rPr>
        <w:t>hoogglans / satijnglans / mat / heel mat</w:t>
      </w:r>
    </w:p>
    <w:p w14:paraId="1BDD8C30" w14:textId="77777777" w:rsidR="00A1789F" w:rsidRPr="00D92F18" w:rsidRDefault="00A1789F" w:rsidP="00A1789F">
      <w:pPr>
        <w:pStyle w:val="Plattetekstinspringen2"/>
        <w:rPr>
          <w:rStyle w:val="Keuze-blauw"/>
        </w:rPr>
      </w:pPr>
      <w:r w:rsidRPr="00836ADC">
        <w:t>Schrobvastheid: klasse</w:t>
      </w:r>
      <w:r w:rsidRPr="009E264D">
        <w:rPr>
          <w:rStyle w:val="Keuze-blauw"/>
        </w:rPr>
        <w:t xml:space="preserve"> </w:t>
      </w:r>
      <w:r w:rsidRPr="00D92F18">
        <w:rPr>
          <w:rStyle w:val="Keuze-blauw"/>
        </w:rPr>
        <w:t>I / II / III / IV / V</w:t>
      </w:r>
    </w:p>
    <w:p w14:paraId="1D57CA35"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D92F18">
        <w:rPr>
          <w:rStyle w:val="Keuze-blauw"/>
        </w:rPr>
        <w:t>I / II / III / IV</w:t>
      </w:r>
    </w:p>
    <w:p w14:paraId="4BF512A5" w14:textId="77777777" w:rsidR="00A1789F" w:rsidRPr="00694950" w:rsidRDefault="00A1789F" w:rsidP="00A1789F">
      <w:pPr>
        <w:pStyle w:val="Plattetekstinspringen2"/>
      </w:pPr>
      <w:r w:rsidRPr="00836ADC">
        <w:t xml:space="preserve">Korrelgrootte: </w:t>
      </w:r>
      <w:r w:rsidRPr="00D92F18">
        <w:rPr>
          <w:rStyle w:val="Keuze-blauw"/>
        </w:rPr>
        <w:t>fijn / middelfijn / grof / zeer grof</w:t>
      </w:r>
    </w:p>
    <w:p w14:paraId="13D9110C" w14:textId="77777777" w:rsidR="00A1789F" w:rsidRPr="00D92F18" w:rsidRDefault="00A1789F" w:rsidP="00A1789F">
      <w:pPr>
        <w:pStyle w:val="Plattetekstinspringen"/>
        <w:rPr>
          <w:rStyle w:val="Keuze-blauw"/>
        </w:rPr>
      </w:pPr>
      <w:r w:rsidRPr="00836ADC">
        <w:t xml:space="preserve">Kleur: </w:t>
      </w:r>
      <w:r w:rsidRPr="00D92F18">
        <w:rPr>
          <w:rStyle w:val="Keuze-blauw"/>
        </w:rPr>
        <w:t>te bepalen tijdens de uitvoering van de werken / NCS ... / RAL ...</w:t>
      </w:r>
    </w:p>
    <w:p w14:paraId="096FA951"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1BBF457F" w14:textId="77777777" w:rsidR="00A1789F" w:rsidRPr="00D92F18" w:rsidRDefault="00A1789F" w:rsidP="00A1789F">
      <w:pPr>
        <w:pStyle w:val="Plattetekstinspringen"/>
        <w:rPr>
          <w:rStyle w:val="Keuze-blauw"/>
        </w:rPr>
      </w:pPr>
      <w:r>
        <w:t xml:space="preserve">Voldoet aan </w:t>
      </w:r>
      <w:r w:rsidRPr="00D92F18">
        <w:rPr>
          <w:rStyle w:val="Keuze-blauw"/>
        </w:rPr>
        <w:t>ecolabel / …</w:t>
      </w:r>
    </w:p>
    <w:p w14:paraId="13D9CE0A"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25C21240" w14:textId="77777777" w:rsidR="00A1789F" w:rsidRPr="00836ADC" w:rsidRDefault="00A1789F" w:rsidP="00A1789F">
      <w:pPr>
        <w:pStyle w:val="Kop6"/>
      </w:pPr>
      <w:r w:rsidRPr="00836ADC">
        <w:t>Uitvoering</w:t>
      </w:r>
    </w:p>
    <w:p w14:paraId="2142F911"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metselwerk.</w:t>
      </w:r>
    </w:p>
    <w:p w14:paraId="2159D685"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w:t>
      </w:r>
      <w:r w:rsidRPr="009E264D">
        <w:t xml:space="preserve"> </w:t>
      </w:r>
    </w:p>
    <w:p w14:paraId="0E8781E3"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7F8EA592" w14:textId="77777777" w:rsidR="00A1789F" w:rsidRPr="006C3659" w:rsidRDefault="00A1789F" w:rsidP="00A1789F">
      <w:pPr>
        <w:pStyle w:val="Plattetekstinspringen"/>
      </w:pPr>
      <w:r>
        <w:t>De richtlijnen van de fabrikant moeten steeds nauwgezet opgevolgd worden.</w:t>
      </w:r>
    </w:p>
    <w:p w14:paraId="1E72D684" w14:textId="77777777" w:rsidR="00A1789F" w:rsidRPr="00836ADC" w:rsidRDefault="00A1789F" w:rsidP="00A1789F">
      <w:pPr>
        <w:pStyle w:val="Kop6"/>
      </w:pPr>
      <w:r w:rsidRPr="00836ADC">
        <w:t>Toepassing</w:t>
      </w:r>
    </w:p>
    <w:p w14:paraId="369C3ED3" w14:textId="77777777" w:rsidR="00A1789F" w:rsidRPr="00836ADC" w:rsidRDefault="00A1789F" w:rsidP="00A1789F">
      <w:pPr>
        <w:pStyle w:val="Plattetekstinspringen"/>
      </w:pPr>
      <w:r w:rsidRPr="00836ADC">
        <w:t>Wanden</w:t>
      </w:r>
    </w:p>
    <w:p w14:paraId="2322F953" w14:textId="77777777" w:rsidR="00A1789F" w:rsidRPr="00836ADC" w:rsidRDefault="00A1789F" w:rsidP="00A1789F">
      <w:pPr>
        <w:pStyle w:val="Plattetekstinspringen"/>
      </w:pPr>
      <w:r w:rsidRPr="00836ADC">
        <w:t>Plafonds</w:t>
      </w:r>
    </w:p>
    <w:p w14:paraId="0FC3A25F" w14:textId="77777777" w:rsidR="00A1789F" w:rsidRPr="00836ADC" w:rsidRDefault="00A1789F" w:rsidP="00A1789F">
      <w:pPr>
        <w:pStyle w:val="Kop3"/>
      </w:pPr>
      <w:bookmarkStart w:id="193" w:name="_Toc377391534"/>
      <w:bookmarkStart w:id="194" w:name="_Toc377392556"/>
      <w:bookmarkStart w:id="195" w:name="_Toc378239431"/>
      <w:bookmarkStart w:id="196" w:name="_Toc378239543"/>
      <w:bookmarkStart w:id="197" w:name="_Toc378239740"/>
      <w:bookmarkStart w:id="198" w:name="_Toc378247712"/>
      <w:bookmarkStart w:id="199" w:name="_Toc438633548"/>
      <w:r>
        <w:t>80.43</w:t>
      </w:r>
      <w:r w:rsidRPr="00836ADC">
        <w:t>.</w:t>
      </w:r>
      <w:r>
        <w:tab/>
      </w:r>
      <w:r w:rsidRPr="00836ADC">
        <w:t xml:space="preserve">binnenschilderwerken op </w:t>
      </w:r>
      <w:r>
        <w:t>metselwerk</w:t>
      </w:r>
      <w:r w:rsidRPr="00836ADC">
        <w:t>werk – vinyllatex</w:t>
      </w:r>
      <w:r w:rsidRPr="00836ADC">
        <w:tab/>
      </w:r>
      <w:r w:rsidRPr="00836ADC">
        <w:rPr>
          <w:rStyle w:val="MeetChar"/>
        </w:rPr>
        <w:t>|FH|</w:t>
      </w:r>
      <w:r>
        <w:rPr>
          <w:rStyle w:val="MeetChar"/>
        </w:rPr>
        <w:t>m2</w:t>
      </w:r>
      <w:bookmarkEnd w:id="193"/>
      <w:bookmarkEnd w:id="194"/>
      <w:bookmarkEnd w:id="195"/>
      <w:bookmarkEnd w:id="196"/>
      <w:bookmarkEnd w:id="197"/>
      <w:bookmarkEnd w:id="198"/>
      <w:bookmarkEnd w:id="199"/>
    </w:p>
    <w:p w14:paraId="5F38D959" w14:textId="77777777" w:rsidR="00A1789F" w:rsidRPr="00836ADC" w:rsidRDefault="00A1789F" w:rsidP="00A1789F">
      <w:pPr>
        <w:pStyle w:val="Kop6"/>
      </w:pPr>
      <w:r w:rsidRPr="00836ADC">
        <w:t>Omschrijving</w:t>
      </w:r>
    </w:p>
    <w:p w14:paraId="22F70613" w14:textId="77777777" w:rsidR="00A1789F" w:rsidRPr="00836ADC" w:rsidRDefault="00A1789F" w:rsidP="00A1789F">
      <w:pPr>
        <w:pStyle w:val="Plattetekst"/>
      </w:pPr>
      <w:r>
        <w:t>A</w:t>
      </w:r>
      <w:r w:rsidRPr="00836ADC">
        <w:t>demend verfsysteem voor binnen op basis basis van vinyl</w:t>
      </w:r>
      <w:r>
        <w:t>latex</w:t>
      </w:r>
      <w:r w:rsidRPr="00836ADC">
        <w:t>.</w:t>
      </w:r>
    </w:p>
    <w:p w14:paraId="79B0B91A" w14:textId="77777777" w:rsidR="00A1789F" w:rsidRPr="00836ADC" w:rsidRDefault="00A1789F" w:rsidP="00A1789F">
      <w:pPr>
        <w:pStyle w:val="Kop6"/>
      </w:pPr>
      <w:r w:rsidRPr="00836ADC">
        <w:t>Meting</w:t>
      </w:r>
    </w:p>
    <w:p w14:paraId="0BBA0F1D" w14:textId="77777777" w:rsidR="00A1789F" w:rsidRPr="00836ADC" w:rsidRDefault="00A1789F" w:rsidP="00A1789F">
      <w:pPr>
        <w:pStyle w:val="Plattetekstinspringen"/>
      </w:pPr>
      <w:r w:rsidRPr="00836ADC">
        <w:t xml:space="preserve">meeteenheid: </w:t>
      </w:r>
      <w:r>
        <w:t>m2</w:t>
      </w:r>
    </w:p>
    <w:p w14:paraId="7BE277F7" w14:textId="77777777" w:rsidR="00A1789F" w:rsidRPr="00836ADC" w:rsidRDefault="00A1789F" w:rsidP="00A1789F">
      <w:pPr>
        <w:pStyle w:val="Plattetekstinspringen"/>
      </w:pPr>
      <w:r w:rsidRPr="00836ADC">
        <w:t>meetcode: netto te schilderen oppervlakte</w:t>
      </w:r>
    </w:p>
    <w:p w14:paraId="3A2133EB" w14:textId="77777777" w:rsidR="00A1789F" w:rsidRPr="00836ADC" w:rsidRDefault="00A1789F" w:rsidP="00A1789F">
      <w:pPr>
        <w:pStyle w:val="Plattetekstinspringen"/>
      </w:pPr>
      <w:r w:rsidRPr="00836ADC">
        <w:t>aard van de overeenkomst: Forfaitaire Hoeveelheid (FH)</w:t>
      </w:r>
    </w:p>
    <w:p w14:paraId="26D19B82" w14:textId="77777777" w:rsidR="00A1789F" w:rsidRPr="00836ADC" w:rsidRDefault="00A1789F" w:rsidP="00A1789F">
      <w:pPr>
        <w:pStyle w:val="Kop6"/>
      </w:pPr>
      <w:r w:rsidRPr="00836ADC">
        <w:t>Materiaal</w:t>
      </w:r>
    </w:p>
    <w:p w14:paraId="52479B99" w14:textId="77777777" w:rsidR="00A1789F" w:rsidRPr="00836ADC" w:rsidRDefault="00A1789F" w:rsidP="00A1789F">
      <w:pPr>
        <w:pStyle w:val="Plattetekstinspringen"/>
      </w:pPr>
      <w:r w:rsidRPr="00836ADC">
        <w:t>Samenstelling</w:t>
      </w:r>
    </w:p>
    <w:p w14:paraId="20292077" w14:textId="77777777" w:rsidR="00A1789F" w:rsidRPr="00836ADC" w:rsidRDefault="00A1789F" w:rsidP="00A1789F">
      <w:pPr>
        <w:pStyle w:val="Plattetekstinspringen2"/>
      </w:pPr>
      <w:r>
        <w:t>Bindmiddel(en):</w:t>
      </w:r>
      <w:r>
        <w:tab/>
      </w:r>
      <w:r>
        <w:tab/>
        <w:t>vinyllatex</w:t>
      </w:r>
    </w:p>
    <w:p w14:paraId="64CF2D93" w14:textId="77777777" w:rsidR="00A1789F" w:rsidRPr="00836ADC" w:rsidRDefault="00A1789F" w:rsidP="00A1789F">
      <w:pPr>
        <w:pStyle w:val="Plattetekstinspringen2"/>
      </w:pPr>
      <w:r>
        <w:t>Oplosmiddel:</w:t>
      </w:r>
      <w:r>
        <w:tab/>
      </w:r>
      <w:r>
        <w:tab/>
      </w:r>
      <w:r>
        <w:tab/>
        <w:t>w</w:t>
      </w:r>
      <w:r w:rsidRPr="00836ADC">
        <w:t>ater</w:t>
      </w:r>
    </w:p>
    <w:p w14:paraId="7B145104" w14:textId="77777777" w:rsidR="00A1789F" w:rsidRPr="00836ADC" w:rsidRDefault="00A1789F" w:rsidP="00A1789F">
      <w:pPr>
        <w:pStyle w:val="Plattetekstinspringen2"/>
      </w:pPr>
      <w:r w:rsidRPr="00836ADC">
        <w:t>VOS-EU-grenswaarde:</w:t>
      </w:r>
      <w:r w:rsidRPr="00836ADC">
        <w:tab/>
      </w:r>
      <w:r w:rsidRPr="00836ADC">
        <w:tab/>
        <w:t>catA/a:</w:t>
      </w:r>
      <w:r>
        <w:t xml:space="preserve"> </w:t>
      </w:r>
      <w:r w:rsidRPr="00836ADC">
        <w:t>30 g/l</w:t>
      </w:r>
    </w:p>
    <w:p w14:paraId="557506E1" w14:textId="77777777" w:rsidR="00A1789F" w:rsidRPr="00836ADC" w:rsidRDefault="00A1789F" w:rsidP="00A1789F">
      <w:pPr>
        <w:pStyle w:val="Plattetekstinspringen"/>
      </w:pPr>
      <w:r w:rsidRPr="00836ADC">
        <w:t>Verwerking</w:t>
      </w:r>
    </w:p>
    <w:p w14:paraId="0595CC78" w14:textId="77777777" w:rsidR="00A1789F" w:rsidRPr="00836ADC" w:rsidRDefault="00A1789F" w:rsidP="00A1789F">
      <w:pPr>
        <w:pStyle w:val="Plattetekstinspringen2"/>
      </w:pPr>
      <w:r w:rsidRPr="00836ADC">
        <w:t>Ondergrond- en omgevingstemperatuur: &gt; 5°C of volgens voorschriften van de fabrikant</w:t>
      </w:r>
    </w:p>
    <w:p w14:paraId="5ED1CC31" w14:textId="77777777" w:rsidR="00A1789F" w:rsidRPr="00836ADC" w:rsidRDefault="00A1789F" w:rsidP="00A1789F">
      <w:pPr>
        <w:pStyle w:val="Plattetekstinspringen2"/>
      </w:pPr>
      <w:r w:rsidRPr="00836ADC">
        <w:t>Relatieve luchtvochtigheid maximaal 85%</w:t>
      </w:r>
    </w:p>
    <w:p w14:paraId="31936146" w14:textId="77777777" w:rsidR="00A1789F" w:rsidRPr="00836ADC" w:rsidRDefault="00A1789F" w:rsidP="00A1789F">
      <w:pPr>
        <w:pStyle w:val="Plattetekstinspringen2"/>
      </w:pPr>
      <w:r w:rsidRPr="00836ADC">
        <w:t>Verwerking: borstel, rol of spuit</w:t>
      </w:r>
    </w:p>
    <w:p w14:paraId="7E077C5D" w14:textId="77777777" w:rsidR="00A1789F" w:rsidRPr="00836ADC" w:rsidRDefault="00A1789F" w:rsidP="00A1789F">
      <w:pPr>
        <w:pStyle w:val="Plattetekstinspringen2"/>
      </w:pPr>
      <w:r w:rsidRPr="00836ADC">
        <w:t>Bijkleuren: via kleurenmengmachine</w:t>
      </w:r>
    </w:p>
    <w:p w14:paraId="003AF5FF" w14:textId="77777777" w:rsidR="00A1789F" w:rsidRPr="00836ADC" w:rsidRDefault="00A1789F" w:rsidP="00A1789F">
      <w:pPr>
        <w:pStyle w:val="Plattetekstinspringen2"/>
      </w:pPr>
      <w:r w:rsidRPr="00836ADC">
        <w:t>Reiniging gereedschap: water</w:t>
      </w:r>
    </w:p>
    <w:p w14:paraId="70FBF500" w14:textId="77777777" w:rsidR="00A1789F" w:rsidRPr="00836ADC" w:rsidRDefault="00A1789F" w:rsidP="00A1789F">
      <w:pPr>
        <w:pStyle w:val="Kop8"/>
      </w:pPr>
      <w:r w:rsidRPr="00836ADC">
        <w:t>Specificaties</w:t>
      </w:r>
    </w:p>
    <w:p w14:paraId="0CF2F824" w14:textId="77777777" w:rsidR="00A1789F" w:rsidRDefault="00A1789F" w:rsidP="00A1789F">
      <w:pPr>
        <w:pStyle w:val="Plattetekstinspringen"/>
      </w:pPr>
      <w:r w:rsidRPr="00836ADC">
        <w:t>Eigenschappen</w:t>
      </w:r>
      <w:r>
        <w:t xml:space="preserve"> (volgens NBN EN 13300)</w:t>
      </w:r>
    </w:p>
    <w:p w14:paraId="60263798" w14:textId="77777777" w:rsidR="00A1789F" w:rsidRPr="00D92F18" w:rsidRDefault="00A1789F" w:rsidP="00A1789F">
      <w:pPr>
        <w:pStyle w:val="Plattetekstinspringen2"/>
        <w:rPr>
          <w:rStyle w:val="Keuze-blauw"/>
        </w:rPr>
      </w:pPr>
      <w:r w:rsidRPr="00836ADC">
        <w:t xml:space="preserve">Glansgraad: </w:t>
      </w:r>
      <w:r w:rsidRPr="00D92F18">
        <w:rPr>
          <w:rStyle w:val="Keuze-blauw"/>
        </w:rPr>
        <w:t>hoogglans / satijnglans / mat / heel mat</w:t>
      </w:r>
    </w:p>
    <w:p w14:paraId="352FBD1A" w14:textId="77777777" w:rsidR="00A1789F" w:rsidRPr="00D92F18" w:rsidRDefault="00A1789F" w:rsidP="00A1789F">
      <w:pPr>
        <w:pStyle w:val="Plattetekstinspringen2"/>
        <w:rPr>
          <w:rStyle w:val="Keuze-blauw"/>
        </w:rPr>
      </w:pPr>
      <w:r w:rsidRPr="00836ADC">
        <w:t>Schrobvastheid: klasse</w:t>
      </w:r>
      <w:r w:rsidRPr="009E264D">
        <w:rPr>
          <w:rStyle w:val="Keuze-blauw"/>
        </w:rPr>
        <w:t xml:space="preserve"> </w:t>
      </w:r>
      <w:r w:rsidRPr="00D92F18">
        <w:rPr>
          <w:rStyle w:val="Keuze-blauw"/>
        </w:rPr>
        <w:t>I / II / III / IV / V</w:t>
      </w:r>
    </w:p>
    <w:p w14:paraId="03766418"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D92F18">
        <w:rPr>
          <w:rStyle w:val="Keuze-blauw"/>
        </w:rPr>
        <w:t>I / II / III / IV</w:t>
      </w:r>
    </w:p>
    <w:p w14:paraId="6FEA916E" w14:textId="77777777" w:rsidR="00A1789F" w:rsidRPr="00694950" w:rsidRDefault="00A1789F" w:rsidP="00A1789F">
      <w:pPr>
        <w:pStyle w:val="Plattetekstinspringen2"/>
      </w:pPr>
      <w:r w:rsidRPr="00836ADC">
        <w:t xml:space="preserve">Korrelgrootte: </w:t>
      </w:r>
      <w:r w:rsidRPr="00D92F18">
        <w:rPr>
          <w:rStyle w:val="Keuze-blauw"/>
        </w:rPr>
        <w:t>fijn / middelfijn / grof / zeer grof</w:t>
      </w:r>
    </w:p>
    <w:p w14:paraId="14DA2951" w14:textId="77777777" w:rsidR="00A1789F" w:rsidRPr="00D92F18" w:rsidRDefault="00A1789F" w:rsidP="00A1789F">
      <w:pPr>
        <w:pStyle w:val="Plattetekstinspringen"/>
        <w:rPr>
          <w:rStyle w:val="Keuze-blauw"/>
        </w:rPr>
      </w:pPr>
      <w:r w:rsidRPr="00836ADC">
        <w:t xml:space="preserve">Kleur: </w:t>
      </w:r>
      <w:r w:rsidRPr="00D92F18">
        <w:rPr>
          <w:rStyle w:val="Keuze-blauw"/>
        </w:rPr>
        <w:t>te bepalen tijdens de uitvoering van de werken / NCS ... / RAL ...</w:t>
      </w:r>
    </w:p>
    <w:p w14:paraId="106FC1C0"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2A689481" w14:textId="77777777" w:rsidR="00A1789F" w:rsidRPr="00D92F18" w:rsidRDefault="00A1789F" w:rsidP="00A1789F">
      <w:pPr>
        <w:pStyle w:val="Plattetekstinspringen"/>
        <w:rPr>
          <w:rStyle w:val="Keuze-blauw"/>
        </w:rPr>
      </w:pPr>
      <w:r>
        <w:t xml:space="preserve">Voldoet aan </w:t>
      </w:r>
      <w:r w:rsidRPr="00D92F18">
        <w:rPr>
          <w:rStyle w:val="Keuze-blauw"/>
        </w:rPr>
        <w:t>ecolabel / …</w:t>
      </w:r>
    </w:p>
    <w:p w14:paraId="0915E3B8"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27CDCEEE" w14:textId="77777777" w:rsidR="00A1789F" w:rsidRPr="00836ADC" w:rsidRDefault="00A1789F" w:rsidP="00A1789F">
      <w:pPr>
        <w:pStyle w:val="Kop6"/>
      </w:pPr>
      <w:r w:rsidRPr="00836ADC">
        <w:t>Uitvoering</w:t>
      </w:r>
    </w:p>
    <w:p w14:paraId="1D884612"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metselwerk.</w:t>
      </w:r>
    </w:p>
    <w:p w14:paraId="0FF4F091"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w:t>
      </w:r>
      <w:r w:rsidRPr="009E264D">
        <w:t xml:space="preserve"> </w:t>
      </w:r>
    </w:p>
    <w:p w14:paraId="42BD9DDA"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7F5D905B" w14:textId="77777777" w:rsidR="00A1789F" w:rsidRPr="006C3659" w:rsidRDefault="00A1789F" w:rsidP="00A1789F">
      <w:pPr>
        <w:pStyle w:val="Plattetekstinspringen"/>
      </w:pPr>
      <w:r>
        <w:t>De richtlijnen van de fabrikant moeten steeds nauwgezet opgevolgd worden.</w:t>
      </w:r>
    </w:p>
    <w:p w14:paraId="4377DCEF" w14:textId="77777777" w:rsidR="00A1789F" w:rsidRPr="00836ADC" w:rsidRDefault="00A1789F" w:rsidP="00A1789F">
      <w:pPr>
        <w:pStyle w:val="Kop6"/>
      </w:pPr>
      <w:r w:rsidRPr="00836ADC">
        <w:t>Toepassing</w:t>
      </w:r>
    </w:p>
    <w:p w14:paraId="686389A0" w14:textId="77777777" w:rsidR="00A1789F" w:rsidRPr="00836ADC" w:rsidRDefault="00A1789F" w:rsidP="00A1789F">
      <w:pPr>
        <w:pStyle w:val="Plattetekstinspringen"/>
      </w:pPr>
      <w:r w:rsidRPr="00836ADC">
        <w:t>Wanden</w:t>
      </w:r>
    </w:p>
    <w:p w14:paraId="4DA39FEF" w14:textId="77777777" w:rsidR="00A1789F" w:rsidRPr="00836ADC" w:rsidRDefault="00A1789F" w:rsidP="00A1789F">
      <w:pPr>
        <w:pStyle w:val="Plattetekstinspringen"/>
      </w:pPr>
      <w:r w:rsidRPr="00836ADC">
        <w:t>Plafonds</w:t>
      </w:r>
    </w:p>
    <w:p w14:paraId="193B6161" w14:textId="77777777" w:rsidR="00A1789F" w:rsidRPr="00836ADC" w:rsidRDefault="00A1789F" w:rsidP="00A1789F">
      <w:pPr>
        <w:pStyle w:val="Kop3"/>
      </w:pPr>
      <w:bookmarkStart w:id="200" w:name="_Toc377391535"/>
      <w:bookmarkStart w:id="201" w:name="_Toc377392557"/>
      <w:bookmarkStart w:id="202" w:name="_Toc378239432"/>
      <w:bookmarkStart w:id="203" w:name="_Toc378239544"/>
      <w:bookmarkStart w:id="204" w:name="_Toc378239741"/>
      <w:bookmarkStart w:id="205" w:name="_Toc378247713"/>
      <w:bookmarkStart w:id="206" w:name="_Toc438633549"/>
      <w:r>
        <w:t>80.44</w:t>
      </w:r>
      <w:r w:rsidRPr="00836ADC">
        <w:t>.</w:t>
      </w:r>
      <w:r>
        <w:tab/>
      </w:r>
      <w:r w:rsidRPr="00836ADC">
        <w:t xml:space="preserve">binnenschilderwerken op </w:t>
      </w:r>
      <w:r>
        <w:t>metselwerk</w:t>
      </w:r>
      <w:r w:rsidRPr="00836ADC">
        <w:t xml:space="preserve"> – kwartshoudende structuurverf</w:t>
      </w:r>
      <w:r w:rsidRPr="00836ADC">
        <w:tab/>
      </w:r>
      <w:r w:rsidRPr="00836ADC">
        <w:rPr>
          <w:rStyle w:val="MeetChar"/>
        </w:rPr>
        <w:t>|FH|</w:t>
      </w:r>
      <w:r>
        <w:rPr>
          <w:rStyle w:val="MeetChar"/>
        </w:rPr>
        <w:t>m2</w:t>
      </w:r>
      <w:bookmarkEnd w:id="200"/>
      <w:bookmarkEnd w:id="201"/>
      <w:bookmarkEnd w:id="202"/>
      <w:bookmarkEnd w:id="203"/>
      <w:bookmarkEnd w:id="204"/>
      <w:bookmarkEnd w:id="205"/>
      <w:bookmarkEnd w:id="206"/>
    </w:p>
    <w:p w14:paraId="161379A4" w14:textId="77777777" w:rsidR="00A1789F" w:rsidRPr="00665151" w:rsidRDefault="00A1789F" w:rsidP="00A1789F">
      <w:pPr>
        <w:pStyle w:val="Kop6"/>
      </w:pPr>
      <w:r w:rsidRPr="00836ADC">
        <w:t>Omschrijving</w:t>
      </w:r>
    </w:p>
    <w:p w14:paraId="042E5349" w14:textId="77777777" w:rsidR="00A1789F" w:rsidRPr="00836ADC" w:rsidRDefault="00A1789F" w:rsidP="00A1789F">
      <w:pPr>
        <w:pStyle w:val="Plattetekst"/>
      </w:pPr>
      <w:r>
        <w:t>W</w:t>
      </w:r>
      <w:r w:rsidRPr="00836ADC">
        <w:t xml:space="preserve">atergedragen kwartshoudende structuurverf </w:t>
      </w:r>
      <w:r>
        <w:t xml:space="preserve">op basis van kunstharsdispersie </w:t>
      </w:r>
      <w:r w:rsidRPr="00836ADC">
        <w:t>voor binnen.</w:t>
      </w:r>
    </w:p>
    <w:p w14:paraId="003DCEAC" w14:textId="77777777" w:rsidR="00A1789F" w:rsidRPr="00836ADC" w:rsidRDefault="00A1789F" w:rsidP="00A1789F">
      <w:pPr>
        <w:pStyle w:val="Kop6"/>
      </w:pPr>
      <w:r w:rsidRPr="00836ADC">
        <w:t>Meting</w:t>
      </w:r>
    </w:p>
    <w:p w14:paraId="5E2E43F8" w14:textId="77777777" w:rsidR="00A1789F" w:rsidRPr="00836ADC" w:rsidRDefault="00A1789F" w:rsidP="00A1789F">
      <w:pPr>
        <w:pStyle w:val="Plattetekstinspringen"/>
      </w:pPr>
      <w:r w:rsidRPr="00836ADC">
        <w:t xml:space="preserve">meeteenheid: </w:t>
      </w:r>
      <w:r>
        <w:t>m2</w:t>
      </w:r>
    </w:p>
    <w:p w14:paraId="2FF276BC" w14:textId="77777777" w:rsidR="00A1789F" w:rsidRPr="00836ADC" w:rsidRDefault="00A1789F" w:rsidP="00A1789F">
      <w:pPr>
        <w:pStyle w:val="Plattetekstinspringen"/>
      </w:pPr>
      <w:r w:rsidRPr="00836ADC">
        <w:t>meetcode: netto te schilderen oppervlakte</w:t>
      </w:r>
    </w:p>
    <w:p w14:paraId="03C1D2E8" w14:textId="77777777" w:rsidR="00A1789F" w:rsidRPr="00836ADC" w:rsidRDefault="00A1789F" w:rsidP="00A1789F">
      <w:pPr>
        <w:pStyle w:val="Plattetekstinspringen"/>
      </w:pPr>
      <w:r w:rsidRPr="00836ADC">
        <w:t>aard van de overeenkomst: Forfaitaire Hoeveelheid (FH)</w:t>
      </w:r>
    </w:p>
    <w:p w14:paraId="3DC4C222" w14:textId="77777777" w:rsidR="00A1789F" w:rsidRPr="00836ADC" w:rsidRDefault="00A1789F" w:rsidP="00A1789F">
      <w:pPr>
        <w:pStyle w:val="Kop6"/>
      </w:pPr>
      <w:r w:rsidRPr="00836ADC">
        <w:t>Materiaal</w:t>
      </w:r>
    </w:p>
    <w:p w14:paraId="40586081" w14:textId="77777777" w:rsidR="00A1789F" w:rsidRPr="00836ADC" w:rsidRDefault="00A1789F" w:rsidP="00A1789F">
      <w:pPr>
        <w:pStyle w:val="Plattetekstinspringen"/>
      </w:pPr>
      <w:r w:rsidRPr="00836ADC">
        <w:t>Samenstelling</w:t>
      </w:r>
    </w:p>
    <w:p w14:paraId="197AF9A6" w14:textId="77777777" w:rsidR="00A1789F" w:rsidRPr="00836ADC" w:rsidRDefault="00A1789F" w:rsidP="00A1789F">
      <w:pPr>
        <w:pStyle w:val="Plattetekstinspringen2"/>
      </w:pPr>
      <w:r w:rsidRPr="00836ADC">
        <w:t>Bindmiddel(en):</w:t>
      </w:r>
      <w:r w:rsidRPr="00836ADC">
        <w:tab/>
      </w:r>
      <w:r w:rsidRPr="00836ADC">
        <w:tab/>
      </w:r>
      <w:r>
        <w:t>kunstharsdispersie</w:t>
      </w:r>
    </w:p>
    <w:p w14:paraId="1DC82568" w14:textId="77777777" w:rsidR="00A1789F" w:rsidRPr="00836ADC" w:rsidRDefault="00A1789F" w:rsidP="00A1789F">
      <w:pPr>
        <w:pStyle w:val="Plattetekstinspringen2"/>
      </w:pPr>
      <w:r>
        <w:t>Oplosmiddel:</w:t>
      </w:r>
      <w:r>
        <w:tab/>
      </w:r>
      <w:r>
        <w:tab/>
      </w:r>
      <w:r>
        <w:tab/>
        <w:t>w</w:t>
      </w:r>
      <w:r w:rsidRPr="00836ADC">
        <w:t>ater</w:t>
      </w:r>
    </w:p>
    <w:p w14:paraId="224FC0EE" w14:textId="77777777" w:rsidR="00A1789F" w:rsidRPr="00836ADC" w:rsidRDefault="00A1789F" w:rsidP="00A1789F">
      <w:pPr>
        <w:pStyle w:val="Plattetekstinspringen2"/>
      </w:pPr>
      <w:r w:rsidRPr="00836ADC">
        <w:t>VOS-EU-grenswaarde:</w:t>
      </w:r>
      <w:r w:rsidRPr="00836ADC">
        <w:tab/>
      </w:r>
      <w:r w:rsidRPr="00836ADC">
        <w:tab/>
        <w:t>catA/a:</w:t>
      </w:r>
      <w:r>
        <w:t xml:space="preserve"> </w:t>
      </w:r>
      <w:r w:rsidRPr="00836ADC">
        <w:t>30 g/l</w:t>
      </w:r>
    </w:p>
    <w:p w14:paraId="68A91C23" w14:textId="77777777" w:rsidR="00A1789F" w:rsidRPr="00836ADC" w:rsidRDefault="00A1789F" w:rsidP="00A1789F">
      <w:pPr>
        <w:pStyle w:val="Plattetekstinspringen"/>
      </w:pPr>
      <w:r w:rsidRPr="00836ADC">
        <w:t>Verwerking</w:t>
      </w:r>
    </w:p>
    <w:p w14:paraId="3AA954F7" w14:textId="77777777" w:rsidR="00A1789F" w:rsidRPr="00836ADC" w:rsidRDefault="00A1789F" w:rsidP="00A1789F">
      <w:pPr>
        <w:pStyle w:val="Plattetekstinspringen2"/>
      </w:pPr>
      <w:r w:rsidRPr="00836ADC">
        <w:t>Ondergrond- en omgevingstemperatuur: &gt; 5°C of volgens voorschriften van de fabrikant</w:t>
      </w:r>
    </w:p>
    <w:p w14:paraId="0D2D50F0" w14:textId="77777777" w:rsidR="00A1789F" w:rsidRPr="00836ADC" w:rsidRDefault="00A1789F" w:rsidP="00A1789F">
      <w:pPr>
        <w:pStyle w:val="Plattetekstinspringen2"/>
      </w:pPr>
      <w:r w:rsidRPr="00836ADC">
        <w:t>Relatieve luchtvochtigheid maximaal 85%</w:t>
      </w:r>
    </w:p>
    <w:p w14:paraId="1E86CC6C" w14:textId="77777777" w:rsidR="00A1789F" w:rsidRPr="00836ADC" w:rsidRDefault="00A1789F" w:rsidP="00A1789F">
      <w:pPr>
        <w:pStyle w:val="Plattetekstinspringen2"/>
      </w:pPr>
      <w:r w:rsidRPr="00836ADC">
        <w:t>Verwerking: borstel, rol of spuit</w:t>
      </w:r>
    </w:p>
    <w:p w14:paraId="345D1EC8" w14:textId="77777777" w:rsidR="00A1789F" w:rsidRPr="00836ADC" w:rsidRDefault="00A1789F" w:rsidP="00A1789F">
      <w:pPr>
        <w:pStyle w:val="Plattetekstinspringen2"/>
      </w:pPr>
      <w:r w:rsidRPr="00836ADC">
        <w:t>Bijkleuren: via kleurenmengmachine</w:t>
      </w:r>
    </w:p>
    <w:p w14:paraId="7372A66F" w14:textId="77777777" w:rsidR="00A1789F" w:rsidRPr="00836ADC" w:rsidRDefault="00A1789F" w:rsidP="00A1789F">
      <w:pPr>
        <w:pStyle w:val="Plattetekstinspringen2"/>
      </w:pPr>
      <w:r w:rsidRPr="00836ADC">
        <w:t>Reiniging gereedschap: water</w:t>
      </w:r>
    </w:p>
    <w:p w14:paraId="1067F0FB" w14:textId="77777777" w:rsidR="00A1789F" w:rsidRPr="00836ADC" w:rsidRDefault="00A1789F" w:rsidP="00A1789F">
      <w:pPr>
        <w:pStyle w:val="Kop8"/>
      </w:pPr>
      <w:r w:rsidRPr="00836ADC">
        <w:t>Specificaties</w:t>
      </w:r>
    </w:p>
    <w:p w14:paraId="7E947C03" w14:textId="77777777" w:rsidR="00A1789F" w:rsidRDefault="00A1789F" w:rsidP="00A1789F">
      <w:pPr>
        <w:pStyle w:val="Plattetekstinspringen"/>
      </w:pPr>
      <w:r w:rsidRPr="00836ADC">
        <w:t>Eigenschappen</w:t>
      </w:r>
      <w:r>
        <w:t xml:space="preserve"> (volgens NBN EN 13300)</w:t>
      </w:r>
    </w:p>
    <w:p w14:paraId="21666D16" w14:textId="77777777" w:rsidR="00A1789F" w:rsidRDefault="00A1789F" w:rsidP="00A1789F">
      <w:pPr>
        <w:pStyle w:val="Plattetekstinspringen2"/>
      </w:pPr>
      <w:r w:rsidRPr="00836ADC">
        <w:t xml:space="preserve">Glansgraad: </w:t>
      </w:r>
      <w:r w:rsidRPr="00D92F18">
        <w:rPr>
          <w:rStyle w:val="Keuze-blauw"/>
        </w:rPr>
        <w:t>hoogglans / satijnglans / mat / heel mat</w:t>
      </w:r>
    </w:p>
    <w:p w14:paraId="7173B157" w14:textId="77777777" w:rsidR="00A1789F" w:rsidRPr="00D92F18" w:rsidRDefault="00A1789F" w:rsidP="00A1789F">
      <w:pPr>
        <w:pStyle w:val="Plattetekstinspringen2"/>
        <w:rPr>
          <w:rStyle w:val="Keuze-blauw"/>
        </w:rPr>
      </w:pPr>
      <w:r w:rsidRPr="00836ADC">
        <w:t>Schrobvastheid: klasse</w:t>
      </w:r>
      <w:r w:rsidRPr="009E264D">
        <w:rPr>
          <w:rStyle w:val="Keuze-blauw"/>
        </w:rPr>
        <w:t xml:space="preserve"> </w:t>
      </w:r>
      <w:r w:rsidRPr="00D92F18">
        <w:rPr>
          <w:rStyle w:val="Keuze-blauw"/>
        </w:rPr>
        <w:t>I / II / III / IV / V</w:t>
      </w:r>
    </w:p>
    <w:p w14:paraId="7E675A53" w14:textId="77777777" w:rsidR="00A1789F" w:rsidRPr="00D92F18" w:rsidRDefault="00A1789F" w:rsidP="00A1789F">
      <w:pPr>
        <w:pStyle w:val="Plattetekstinspringen2"/>
        <w:rPr>
          <w:rStyle w:val="Keuze-blauw"/>
        </w:rPr>
      </w:pPr>
      <w:r>
        <w:t>Dekvermogen</w:t>
      </w:r>
      <w:r w:rsidRPr="00836ADC">
        <w:t>: klasse</w:t>
      </w:r>
      <w:r w:rsidRPr="009E264D">
        <w:rPr>
          <w:rStyle w:val="Keuze-blauw"/>
        </w:rPr>
        <w:t xml:space="preserve"> </w:t>
      </w:r>
      <w:r w:rsidRPr="00D92F18">
        <w:rPr>
          <w:rStyle w:val="Keuze-blauw"/>
        </w:rPr>
        <w:t>I / II / III / IV</w:t>
      </w:r>
    </w:p>
    <w:p w14:paraId="5E012EF1" w14:textId="77777777" w:rsidR="00A1789F" w:rsidRPr="00694950" w:rsidRDefault="00A1789F" w:rsidP="00A1789F">
      <w:pPr>
        <w:pStyle w:val="Plattetekstinspringen2"/>
      </w:pPr>
      <w:r w:rsidRPr="00836ADC">
        <w:t xml:space="preserve">Korrelgrootte: </w:t>
      </w:r>
      <w:r w:rsidRPr="00D92F18">
        <w:rPr>
          <w:rStyle w:val="Keuze-blauw"/>
        </w:rPr>
        <w:t>fijn / middelfijn / grof / zeer grof</w:t>
      </w:r>
    </w:p>
    <w:p w14:paraId="6E72B913" w14:textId="77777777" w:rsidR="00A1789F" w:rsidRPr="00836ADC" w:rsidRDefault="00A1789F" w:rsidP="00A1789F">
      <w:pPr>
        <w:pStyle w:val="Plattetekstinspringen"/>
      </w:pPr>
      <w:r w:rsidRPr="00836ADC">
        <w:t xml:space="preserve">Kleur: </w:t>
      </w:r>
      <w:r w:rsidRPr="00D92F18">
        <w:rPr>
          <w:rStyle w:val="Keuze-blauw"/>
        </w:rPr>
        <w:t>te bepalen tijdens de uitvoering van de werken / NCS ... / RAL ...</w:t>
      </w:r>
    </w:p>
    <w:p w14:paraId="423312D3"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3C660B7C" w14:textId="77777777" w:rsidR="00A1789F" w:rsidRPr="00D92F18" w:rsidRDefault="00A1789F" w:rsidP="00A1789F">
      <w:pPr>
        <w:pStyle w:val="Plattetekstinspringen"/>
        <w:rPr>
          <w:rStyle w:val="Keuze-blauw"/>
        </w:rPr>
      </w:pPr>
      <w:r>
        <w:t xml:space="preserve">Voldoet aan </w:t>
      </w:r>
      <w:r w:rsidRPr="00D92F18">
        <w:rPr>
          <w:rStyle w:val="Keuze-blauw"/>
        </w:rPr>
        <w:t>ecolabel / …</w:t>
      </w:r>
    </w:p>
    <w:p w14:paraId="31D35DED"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14C72AB0" w14:textId="77777777" w:rsidR="00A1789F" w:rsidRPr="00836ADC" w:rsidRDefault="00A1789F" w:rsidP="00A1789F">
      <w:pPr>
        <w:pStyle w:val="Kop6"/>
      </w:pPr>
      <w:r w:rsidRPr="00836ADC">
        <w:t>Uitvoering</w:t>
      </w:r>
    </w:p>
    <w:p w14:paraId="37BD5065"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metselwerk.</w:t>
      </w:r>
    </w:p>
    <w:p w14:paraId="74C1FDD7"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w:t>
      </w:r>
      <w:r w:rsidRPr="009E264D">
        <w:t xml:space="preserve"> </w:t>
      </w:r>
    </w:p>
    <w:p w14:paraId="5134286D"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58FFB93C" w14:textId="77777777" w:rsidR="00A1789F" w:rsidRPr="006C3659" w:rsidRDefault="00A1789F" w:rsidP="00A1789F">
      <w:pPr>
        <w:pStyle w:val="Plattetekstinspringen"/>
      </w:pPr>
      <w:r>
        <w:t>De richtlijnen van de fabrikant moeten steeds nauwgezet opgevolgd worden.</w:t>
      </w:r>
    </w:p>
    <w:p w14:paraId="65721241" w14:textId="77777777" w:rsidR="00A1789F" w:rsidRPr="00836ADC" w:rsidRDefault="00A1789F" w:rsidP="00A1789F">
      <w:pPr>
        <w:pStyle w:val="Kop6"/>
      </w:pPr>
      <w:r w:rsidRPr="00836ADC">
        <w:t>Toepassing</w:t>
      </w:r>
    </w:p>
    <w:p w14:paraId="6433312F" w14:textId="77777777" w:rsidR="00A1789F" w:rsidRPr="00836ADC" w:rsidRDefault="00A1789F" w:rsidP="00A1789F">
      <w:pPr>
        <w:pStyle w:val="Plattetekstinspringen"/>
      </w:pPr>
      <w:r w:rsidRPr="00836ADC">
        <w:t>Wanden</w:t>
      </w:r>
    </w:p>
    <w:p w14:paraId="1AF2D5A8" w14:textId="77777777" w:rsidR="00A1789F" w:rsidRPr="00836ADC" w:rsidRDefault="00A1789F" w:rsidP="00A1789F">
      <w:pPr>
        <w:pStyle w:val="Plattetekstinspringen"/>
      </w:pPr>
      <w:r w:rsidRPr="00836ADC">
        <w:t>Plafonds</w:t>
      </w:r>
    </w:p>
    <w:p w14:paraId="70FB51FD" w14:textId="77777777" w:rsidR="00A1789F" w:rsidRPr="00836ADC" w:rsidRDefault="00A1789F" w:rsidP="00A1789F">
      <w:pPr>
        <w:pStyle w:val="Kop3"/>
      </w:pPr>
      <w:bookmarkStart w:id="207" w:name="_Toc377391536"/>
      <w:bookmarkStart w:id="208" w:name="_Toc377392558"/>
      <w:bookmarkStart w:id="209" w:name="_Toc378239433"/>
      <w:bookmarkStart w:id="210" w:name="_Toc378239545"/>
      <w:bookmarkStart w:id="211" w:name="_Toc378239742"/>
      <w:bookmarkStart w:id="212" w:name="_Toc378247714"/>
      <w:bookmarkStart w:id="213" w:name="_Toc438633550"/>
      <w:r>
        <w:t>80.45</w:t>
      </w:r>
      <w:r w:rsidRPr="00836ADC">
        <w:t>.</w:t>
      </w:r>
      <w:r>
        <w:tab/>
      </w:r>
      <w:r w:rsidRPr="00836ADC">
        <w:t xml:space="preserve">binnenschilderwerken op </w:t>
      </w:r>
      <w:r>
        <w:t>metselwerk</w:t>
      </w:r>
      <w:r w:rsidRPr="00836ADC">
        <w:t xml:space="preserve"> – meerkleurige effectverf</w:t>
      </w:r>
      <w:r w:rsidRPr="00836ADC">
        <w:tab/>
      </w:r>
      <w:r w:rsidRPr="00836ADC">
        <w:rPr>
          <w:rStyle w:val="MeetChar"/>
        </w:rPr>
        <w:t>|FH|</w:t>
      </w:r>
      <w:r>
        <w:rPr>
          <w:rStyle w:val="MeetChar"/>
        </w:rPr>
        <w:t>m2</w:t>
      </w:r>
      <w:bookmarkEnd w:id="207"/>
      <w:bookmarkEnd w:id="208"/>
      <w:bookmarkEnd w:id="209"/>
      <w:bookmarkEnd w:id="210"/>
      <w:bookmarkEnd w:id="211"/>
      <w:bookmarkEnd w:id="212"/>
      <w:bookmarkEnd w:id="213"/>
    </w:p>
    <w:p w14:paraId="74854D72" w14:textId="77777777" w:rsidR="00A1789F" w:rsidRPr="00836ADC" w:rsidRDefault="00A1789F" w:rsidP="00A1789F">
      <w:pPr>
        <w:pStyle w:val="Kop6"/>
      </w:pPr>
      <w:r w:rsidRPr="00836ADC">
        <w:t>Omschrijving</w:t>
      </w:r>
    </w:p>
    <w:p w14:paraId="38F8F60A" w14:textId="77777777" w:rsidR="00A1789F" w:rsidRPr="00836ADC" w:rsidRDefault="00A1789F" w:rsidP="00A1789F">
      <w:pPr>
        <w:pStyle w:val="Plattetekst"/>
      </w:pPr>
      <w:r>
        <w:t>M</w:t>
      </w:r>
      <w:r w:rsidRPr="00836ADC">
        <w:t xml:space="preserve">eerkleurig </w:t>
      </w:r>
      <w:r>
        <w:t xml:space="preserve">watergedragen </w:t>
      </w:r>
      <w:r w:rsidRPr="00836ADC">
        <w:t>verfsysteem voor binnen.</w:t>
      </w:r>
    </w:p>
    <w:p w14:paraId="4203BF90" w14:textId="77777777" w:rsidR="00A1789F" w:rsidRPr="00836ADC" w:rsidRDefault="00A1789F" w:rsidP="00A1789F">
      <w:pPr>
        <w:pStyle w:val="Kop6"/>
      </w:pPr>
      <w:r w:rsidRPr="00836ADC">
        <w:t>Meting</w:t>
      </w:r>
    </w:p>
    <w:p w14:paraId="24D8E0AA" w14:textId="77777777" w:rsidR="00A1789F" w:rsidRPr="00836ADC" w:rsidRDefault="00A1789F" w:rsidP="00A1789F">
      <w:pPr>
        <w:pStyle w:val="Plattetekstinspringen"/>
      </w:pPr>
      <w:r w:rsidRPr="00836ADC">
        <w:t xml:space="preserve">meeteenheid: </w:t>
      </w:r>
      <w:r>
        <w:t>m2</w:t>
      </w:r>
    </w:p>
    <w:p w14:paraId="2F2F9C12" w14:textId="77777777" w:rsidR="00A1789F" w:rsidRPr="00836ADC" w:rsidRDefault="00A1789F" w:rsidP="00A1789F">
      <w:pPr>
        <w:pStyle w:val="Plattetekstinspringen"/>
      </w:pPr>
      <w:r w:rsidRPr="00836ADC">
        <w:t>meetcode: netto te schilderen oppervlakte</w:t>
      </w:r>
    </w:p>
    <w:p w14:paraId="50832EDD" w14:textId="77777777" w:rsidR="00A1789F" w:rsidRPr="00836ADC" w:rsidRDefault="00A1789F" w:rsidP="00A1789F">
      <w:pPr>
        <w:pStyle w:val="Plattetekstinspringen"/>
      </w:pPr>
      <w:r w:rsidRPr="00836ADC">
        <w:t>aard van de overeenkomst: Forfaitaire Hoeveelheid (FH)</w:t>
      </w:r>
    </w:p>
    <w:p w14:paraId="53A9A355" w14:textId="77777777" w:rsidR="00A1789F" w:rsidRPr="00836ADC" w:rsidRDefault="00A1789F" w:rsidP="00A1789F">
      <w:pPr>
        <w:pStyle w:val="Kop6"/>
      </w:pPr>
      <w:r w:rsidRPr="00836ADC">
        <w:t>Materiaal</w:t>
      </w:r>
    </w:p>
    <w:p w14:paraId="2DEBE5EC" w14:textId="77777777" w:rsidR="00A1789F" w:rsidRPr="00836ADC" w:rsidRDefault="00A1789F" w:rsidP="00A1789F">
      <w:pPr>
        <w:pStyle w:val="Plattetekstinspringen"/>
      </w:pPr>
      <w:r w:rsidRPr="00836ADC">
        <w:t>Samenstelling</w:t>
      </w:r>
    </w:p>
    <w:p w14:paraId="4DE053BE" w14:textId="77777777" w:rsidR="00A1789F" w:rsidRPr="00836ADC" w:rsidRDefault="00A1789F" w:rsidP="00A1789F">
      <w:pPr>
        <w:pStyle w:val="Plattetekstinspringen2"/>
      </w:pPr>
      <w:r w:rsidRPr="00836ADC">
        <w:t>Bindmiddel(en):</w:t>
      </w:r>
      <w:r w:rsidRPr="00836ADC">
        <w:tab/>
      </w:r>
      <w:r w:rsidRPr="00836ADC">
        <w:tab/>
        <w:t>acrylaathars</w:t>
      </w:r>
      <w:r>
        <w:t>en</w:t>
      </w:r>
    </w:p>
    <w:p w14:paraId="31F98507" w14:textId="77777777" w:rsidR="00A1789F" w:rsidRPr="00836ADC" w:rsidRDefault="00A1789F" w:rsidP="00A1789F">
      <w:pPr>
        <w:pStyle w:val="Plattetekstinspringen2"/>
      </w:pPr>
      <w:r>
        <w:t>Oplosmiddel:</w:t>
      </w:r>
      <w:r>
        <w:tab/>
      </w:r>
      <w:r>
        <w:tab/>
      </w:r>
      <w:r>
        <w:tab/>
        <w:t>w</w:t>
      </w:r>
      <w:r w:rsidRPr="00836ADC">
        <w:t>ater</w:t>
      </w:r>
    </w:p>
    <w:p w14:paraId="4C7131B0" w14:textId="77777777" w:rsidR="00A1789F" w:rsidRPr="00836ADC" w:rsidRDefault="00A1789F" w:rsidP="00A1789F">
      <w:pPr>
        <w:pStyle w:val="Plattetekstinspringen2"/>
      </w:pPr>
      <w:r w:rsidRPr="00836ADC">
        <w:t>VOS-EU-grenswaarde:</w:t>
      </w:r>
      <w:r w:rsidRPr="00836ADC">
        <w:tab/>
      </w:r>
      <w:r w:rsidRPr="00836ADC">
        <w:tab/>
      </w:r>
      <w:r>
        <w:t>catA/k</w:t>
      </w:r>
      <w:r w:rsidRPr="00836ADC">
        <w:t>:</w:t>
      </w:r>
      <w:r>
        <w:t xml:space="preserve"> </w:t>
      </w:r>
      <w:r w:rsidRPr="00836ADC">
        <w:t>100 g/l</w:t>
      </w:r>
    </w:p>
    <w:p w14:paraId="2D8C061B" w14:textId="77777777" w:rsidR="00A1789F" w:rsidRPr="00836ADC" w:rsidRDefault="00A1789F" w:rsidP="00A1789F">
      <w:pPr>
        <w:pStyle w:val="Plattetekstinspringen"/>
      </w:pPr>
      <w:r w:rsidRPr="00836ADC">
        <w:t>Verwerking</w:t>
      </w:r>
    </w:p>
    <w:p w14:paraId="6FD2F320" w14:textId="77777777" w:rsidR="00A1789F" w:rsidRPr="00836ADC" w:rsidRDefault="00A1789F" w:rsidP="00A1789F">
      <w:pPr>
        <w:pStyle w:val="Plattetekstinspringen2"/>
      </w:pPr>
      <w:r w:rsidRPr="00836ADC">
        <w:t>Ondergrond- en omgevingstemperatuur: &gt; 5°C of volgens voorschriften van de fabrikant</w:t>
      </w:r>
    </w:p>
    <w:p w14:paraId="0AC6111C" w14:textId="77777777" w:rsidR="00A1789F" w:rsidRPr="00836ADC" w:rsidRDefault="00A1789F" w:rsidP="00A1789F">
      <w:pPr>
        <w:pStyle w:val="Plattetekstinspringen2"/>
      </w:pPr>
      <w:r w:rsidRPr="00836ADC">
        <w:t>Relatieve luchtvochtigheid maximaal 85% of volgens voorschriften van de fabrikant</w:t>
      </w:r>
    </w:p>
    <w:p w14:paraId="6B8B03A9" w14:textId="77777777" w:rsidR="00A1789F" w:rsidRPr="00836ADC" w:rsidRDefault="00A1789F" w:rsidP="00A1789F">
      <w:pPr>
        <w:pStyle w:val="Plattetekstinspringen2"/>
      </w:pPr>
      <w:r w:rsidRPr="00836ADC">
        <w:t xml:space="preserve">Verwerking: </w:t>
      </w:r>
      <w:r>
        <w:t xml:space="preserve">borstel </w:t>
      </w:r>
      <w:r w:rsidRPr="00836ADC">
        <w:t>of spuit</w:t>
      </w:r>
    </w:p>
    <w:p w14:paraId="4F1855D7" w14:textId="77777777" w:rsidR="00A1789F" w:rsidRPr="00836ADC" w:rsidRDefault="00A1789F" w:rsidP="00A1789F">
      <w:pPr>
        <w:pStyle w:val="Plattetekstinspringen2"/>
      </w:pPr>
      <w:r w:rsidRPr="00836ADC">
        <w:t>Bijkleuren: niet mogelijk</w:t>
      </w:r>
    </w:p>
    <w:p w14:paraId="73A20539" w14:textId="77777777" w:rsidR="00A1789F" w:rsidRPr="00836ADC" w:rsidRDefault="00A1789F" w:rsidP="00A1789F">
      <w:pPr>
        <w:pStyle w:val="Plattetekstinspringen2"/>
      </w:pPr>
      <w:r w:rsidRPr="00836ADC">
        <w:t>Reiniging gereedschap: water</w:t>
      </w:r>
    </w:p>
    <w:p w14:paraId="29AF6008" w14:textId="77777777" w:rsidR="00A1789F" w:rsidRPr="00836ADC" w:rsidRDefault="00A1789F" w:rsidP="00A1789F">
      <w:pPr>
        <w:pStyle w:val="Kop8"/>
      </w:pPr>
      <w:r w:rsidRPr="00836ADC">
        <w:t>Specificaties</w:t>
      </w:r>
    </w:p>
    <w:p w14:paraId="4803E45A" w14:textId="77777777" w:rsidR="00A1789F" w:rsidRDefault="00A1789F" w:rsidP="00A1789F">
      <w:pPr>
        <w:pStyle w:val="Plattetekstinspringen"/>
      </w:pPr>
      <w:r w:rsidRPr="00836ADC">
        <w:t>Eigenschappen</w:t>
      </w:r>
      <w:r>
        <w:t xml:space="preserve"> (volgens NBN EN 13300)</w:t>
      </w:r>
    </w:p>
    <w:p w14:paraId="585C3B8B" w14:textId="77777777" w:rsidR="00A1789F" w:rsidRDefault="00A1789F" w:rsidP="00A1789F">
      <w:pPr>
        <w:pStyle w:val="Plattetekstinspringen2"/>
      </w:pPr>
      <w:r w:rsidRPr="00836ADC">
        <w:t xml:space="preserve">Glansgraad: </w:t>
      </w:r>
      <w:r w:rsidRPr="00D92F18">
        <w:rPr>
          <w:rStyle w:val="Keuze-blauw"/>
        </w:rPr>
        <w:t>hoogglans / satijnglans / mat / heel mat</w:t>
      </w:r>
    </w:p>
    <w:p w14:paraId="65651E15" w14:textId="77777777" w:rsidR="00A1789F" w:rsidRPr="00D92F18" w:rsidRDefault="00A1789F" w:rsidP="00A1789F">
      <w:pPr>
        <w:pStyle w:val="Plattetekstinspringen2"/>
        <w:rPr>
          <w:rStyle w:val="Keuze-blauw"/>
        </w:rPr>
      </w:pPr>
      <w:r w:rsidRPr="00836ADC">
        <w:t>Schrobvastheid: klasse</w:t>
      </w:r>
      <w:r w:rsidRPr="009E264D">
        <w:rPr>
          <w:rStyle w:val="Keuze-blauw"/>
        </w:rPr>
        <w:t xml:space="preserve"> </w:t>
      </w:r>
      <w:r w:rsidRPr="00D92F18">
        <w:rPr>
          <w:rStyle w:val="Keuze-blauw"/>
        </w:rPr>
        <w:t>I / II / III / IV / V</w:t>
      </w:r>
    </w:p>
    <w:p w14:paraId="733FFC9E" w14:textId="77777777" w:rsidR="00A1789F" w:rsidRPr="00694950" w:rsidRDefault="00A1789F" w:rsidP="00A1789F">
      <w:pPr>
        <w:pStyle w:val="Plattetekstinspringen2"/>
      </w:pPr>
      <w:r>
        <w:t>Dekvermogen</w:t>
      </w:r>
      <w:r w:rsidRPr="00836ADC">
        <w:t>: klasse</w:t>
      </w:r>
      <w:r w:rsidRPr="009E264D">
        <w:rPr>
          <w:rStyle w:val="Keuze-blauw"/>
        </w:rPr>
        <w:t xml:space="preserve"> </w:t>
      </w:r>
      <w:r w:rsidRPr="00D92F18">
        <w:rPr>
          <w:rStyle w:val="Keuze-blauw"/>
        </w:rPr>
        <w:t>I / II / III / IV</w:t>
      </w:r>
    </w:p>
    <w:p w14:paraId="78CB364D" w14:textId="77777777" w:rsidR="00A1789F" w:rsidRPr="00694950" w:rsidRDefault="00A1789F" w:rsidP="00A1789F">
      <w:pPr>
        <w:pStyle w:val="Plattetekstinspringen2"/>
      </w:pPr>
      <w:r w:rsidRPr="00836ADC">
        <w:t xml:space="preserve">Korrelgrootte: </w:t>
      </w:r>
      <w:r w:rsidRPr="00D92F18">
        <w:rPr>
          <w:rStyle w:val="Keuze-blauw"/>
        </w:rPr>
        <w:t>fijn / middelfijn / grof / zeer grof</w:t>
      </w:r>
    </w:p>
    <w:p w14:paraId="26EF2062" w14:textId="77777777" w:rsidR="00A1789F" w:rsidRPr="00836ADC" w:rsidRDefault="00A1789F" w:rsidP="00A1789F">
      <w:pPr>
        <w:pStyle w:val="Plattetekstinspringen"/>
      </w:pPr>
      <w:r w:rsidRPr="00836ADC">
        <w:t xml:space="preserve">Kleur: </w:t>
      </w:r>
      <w:r w:rsidRPr="00A7146F">
        <w:rPr>
          <w:rStyle w:val="Keuze-blauw"/>
        </w:rPr>
        <w:t>te bepalen tijdens de uitvoering van de werken / NCS ... / RAL ...</w:t>
      </w:r>
    </w:p>
    <w:p w14:paraId="3EBA258B"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063F2C74" w14:textId="77777777" w:rsidR="00A1789F" w:rsidRDefault="00A1789F" w:rsidP="00A1789F">
      <w:pPr>
        <w:pStyle w:val="Plattetekstinspringen"/>
      </w:pPr>
      <w:r>
        <w:t xml:space="preserve">Voldoet aan </w:t>
      </w:r>
      <w:r w:rsidRPr="00D92F18">
        <w:rPr>
          <w:rStyle w:val="Keuze-blauw"/>
        </w:rPr>
        <w:t>ecolabel / …</w:t>
      </w:r>
    </w:p>
    <w:p w14:paraId="40990148"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48D30843" w14:textId="77777777" w:rsidR="00A1789F" w:rsidRPr="00836ADC" w:rsidRDefault="00A1789F" w:rsidP="00A1789F">
      <w:pPr>
        <w:pStyle w:val="Kop6"/>
      </w:pPr>
      <w:r w:rsidRPr="00836ADC">
        <w:t>Uitvoering</w:t>
      </w:r>
    </w:p>
    <w:p w14:paraId="62F0DBC3"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metselwerk.</w:t>
      </w:r>
    </w:p>
    <w:p w14:paraId="4D2BB77C"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w:t>
      </w:r>
      <w:r w:rsidRPr="009E264D">
        <w:t xml:space="preserve"> </w:t>
      </w:r>
    </w:p>
    <w:p w14:paraId="212ADC40"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045052AE" w14:textId="77777777" w:rsidR="00A1789F" w:rsidRPr="006C3659" w:rsidRDefault="00A1789F" w:rsidP="00A1789F">
      <w:pPr>
        <w:pStyle w:val="Plattetekstinspringen"/>
      </w:pPr>
      <w:r>
        <w:t>De richtlijnen van de fabrikant moeten steeds nauwgezet opgevolgd worden.</w:t>
      </w:r>
    </w:p>
    <w:p w14:paraId="18807F02" w14:textId="77777777" w:rsidR="00A1789F" w:rsidRPr="00836ADC" w:rsidRDefault="00A1789F" w:rsidP="00A1789F">
      <w:pPr>
        <w:pStyle w:val="Kop6"/>
      </w:pPr>
      <w:r w:rsidRPr="00836ADC">
        <w:t>Toepassing</w:t>
      </w:r>
    </w:p>
    <w:p w14:paraId="14952022" w14:textId="77777777" w:rsidR="00A1789F" w:rsidRPr="00836ADC" w:rsidRDefault="00A1789F" w:rsidP="00A1789F">
      <w:pPr>
        <w:pStyle w:val="Plattetekstinspringen"/>
      </w:pPr>
      <w:r w:rsidRPr="00836ADC">
        <w:t>Wanden</w:t>
      </w:r>
    </w:p>
    <w:p w14:paraId="37FE78DE" w14:textId="77777777" w:rsidR="00A1789F" w:rsidRDefault="00A1789F" w:rsidP="00A1789F">
      <w:pPr>
        <w:pStyle w:val="Plattetekstinspringen"/>
      </w:pPr>
      <w:r w:rsidRPr="00836ADC">
        <w:t>Plafonds</w:t>
      </w:r>
      <w:bookmarkStart w:id="214" w:name="_Toc349575003"/>
      <w:bookmarkStart w:id="215" w:name="_Toc377391537"/>
      <w:bookmarkEnd w:id="185"/>
    </w:p>
    <w:p w14:paraId="386F9F30" w14:textId="77777777" w:rsidR="00A1789F" w:rsidRPr="002407FA" w:rsidRDefault="00A1789F" w:rsidP="00A1789F">
      <w:pPr>
        <w:pStyle w:val="Kop2"/>
        <w:rPr>
          <w:rFonts w:cs="Arial"/>
        </w:rPr>
      </w:pPr>
      <w:bookmarkStart w:id="216" w:name="_Toc377392559"/>
      <w:bookmarkStart w:id="217" w:name="_Toc378239434"/>
      <w:bookmarkStart w:id="218" w:name="_Toc378239546"/>
      <w:bookmarkStart w:id="219" w:name="_Toc378239743"/>
      <w:bookmarkStart w:id="220" w:name="_Toc378247715"/>
      <w:bookmarkStart w:id="221" w:name="_Toc438633551"/>
      <w:r>
        <w:rPr>
          <w:rFonts w:cs="Arial"/>
        </w:rPr>
        <w:t>80.50.</w:t>
      </w:r>
      <w:r>
        <w:rPr>
          <w:rFonts w:cs="Arial"/>
        </w:rPr>
        <w:tab/>
      </w:r>
      <w:r w:rsidRPr="00836ADC">
        <w:rPr>
          <w:rFonts w:cs="Arial"/>
        </w:rPr>
        <w:t xml:space="preserve">binnenschilderwerken op </w:t>
      </w:r>
      <w:r>
        <w:rPr>
          <w:rFonts w:cs="Arial"/>
        </w:rPr>
        <w:t>hout en houtachtige platen</w:t>
      </w:r>
      <w:r w:rsidRPr="00836ADC">
        <w:rPr>
          <w:rFonts w:cs="Arial"/>
        </w:rPr>
        <w:t xml:space="preserve"> – algemeen</w:t>
      </w:r>
      <w:bookmarkEnd w:id="216"/>
      <w:bookmarkEnd w:id="217"/>
      <w:bookmarkEnd w:id="218"/>
      <w:bookmarkEnd w:id="219"/>
      <w:bookmarkEnd w:id="220"/>
      <w:bookmarkEnd w:id="221"/>
      <w:r>
        <w:t xml:space="preserve"> </w:t>
      </w:r>
    </w:p>
    <w:bookmarkEnd w:id="214"/>
    <w:bookmarkEnd w:id="215"/>
    <w:p w14:paraId="2D3AB34E" w14:textId="77777777" w:rsidR="00A1789F" w:rsidRPr="00836ADC" w:rsidRDefault="00A1789F" w:rsidP="00A1789F">
      <w:pPr>
        <w:pStyle w:val="Kop6"/>
      </w:pPr>
      <w:r w:rsidRPr="00836ADC">
        <w:t>Omschrijving</w:t>
      </w:r>
    </w:p>
    <w:p w14:paraId="3FFD7A06" w14:textId="77777777" w:rsidR="00A1789F" w:rsidRPr="00836ADC" w:rsidRDefault="00A1789F" w:rsidP="00A1789F">
      <w:pPr>
        <w:pStyle w:val="Plattetekst"/>
      </w:pPr>
      <w:r>
        <w:t>B</w:t>
      </w:r>
      <w:r w:rsidRPr="00836ADC">
        <w:t>innenverfsystemen op ondergronden van hout en houtachtige platen, met inbegrip van alle voorbereidende werkzaamheden en de voorbereiding van de ondergrond.</w:t>
      </w:r>
    </w:p>
    <w:p w14:paraId="7A3F04FA" w14:textId="77777777" w:rsidR="00A1789F" w:rsidRPr="00836ADC" w:rsidRDefault="00A1789F" w:rsidP="00A1789F">
      <w:pPr>
        <w:pStyle w:val="Kop3"/>
      </w:pPr>
      <w:bookmarkStart w:id="222" w:name="_Toc349575004"/>
      <w:bookmarkStart w:id="223" w:name="_Toc377391538"/>
      <w:bookmarkStart w:id="224" w:name="_Toc377392560"/>
      <w:bookmarkStart w:id="225" w:name="_Toc378239435"/>
      <w:bookmarkStart w:id="226" w:name="_Toc378239547"/>
      <w:bookmarkStart w:id="227" w:name="_Toc378239744"/>
      <w:bookmarkStart w:id="228" w:name="_Toc378247716"/>
      <w:bookmarkStart w:id="229" w:name="_Toc438633552"/>
      <w:r>
        <w:t>80.5</w:t>
      </w:r>
      <w:r w:rsidRPr="00836ADC">
        <w:t>1.</w:t>
      </w:r>
      <w:r>
        <w:tab/>
      </w:r>
      <w:r w:rsidRPr="00836ADC">
        <w:t xml:space="preserve">binnenschilderwerken op hout en houtachtige platen – </w:t>
      </w:r>
      <w:bookmarkEnd w:id="222"/>
      <w:r>
        <w:t>lak</w:t>
      </w:r>
      <w:bookmarkEnd w:id="223"/>
      <w:bookmarkEnd w:id="224"/>
      <w:bookmarkEnd w:id="225"/>
      <w:bookmarkEnd w:id="226"/>
      <w:bookmarkEnd w:id="227"/>
      <w:bookmarkEnd w:id="228"/>
      <w:bookmarkEnd w:id="229"/>
    </w:p>
    <w:p w14:paraId="5EAEF1FD" w14:textId="77777777" w:rsidR="00A1789F" w:rsidRDefault="00A1789F" w:rsidP="00A1789F">
      <w:pPr>
        <w:pStyle w:val="Kop4"/>
        <w:rPr>
          <w:rStyle w:val="MeetChar"/>
        </w:rPr>
      </w:pPr>
      <w:bookmarkStart w:id="230" w:name="_Toc377391539"/>
      <w:bookmarkStart w:id="231" w:name="_Toc377455753"/>
      <w:bookmarkStart w:id="232" w:name="_Toc378239436"/>
      <w:bookmarkStart w:id="233" w:name="_Toc438633553"/>
      <w:r>
        <w:t>80.5</w:t>
      </w:r>
      <w:r w:rsidRPr="00836ADC">
        <w:t>1.10.</w:t>
      </w:r>
      <w:r>
        <w:tab/>
      </w:r>
      <w:r w:rsidRPr="00836ADC">
        <w:t xml:space="preserve">op hout en houtachtige platen – </w:t>
      </w:r>
      <w:r>
        <w:t>lak/acryllaatdispersie</w:t>
      </w:r>
      <w:r w:rsidRPr="007944E1">
        <w:rPr>
          <w:rStyle w:val="MeetChar"/>
          <w:bCs/>
        </w:rPr>
        <w:tab/>
        <w:t>|FH|</w:t>
      </w:r>
      <w:r>
        <w:rPr>
          <w:rStyle w:val="MeetChar"/>
          <w:bCs/>
        </w:rPr>
        <w:t xml:space="preserve">m2 of </w:t>
      </w:r>
      <w:r w:rsidRPr="007944E1">
        <w:rPr>
          <w:rStyle w:val="MeetChar"/>
          <w:bCs/>
        </w:rPr>
        <w:t>m</w:t>
      </w:r>
      <w:bookmarkEnd w:id="230"/>
      <w:bookmarkEnd w:id="231"/>
      <w:bookmarkEnd w:id="232"/>
      <w:bookmarkEnd w:id="233"/>
    </w:p>
    <w:p w14:paraId="78866AD2" w14:textId="77777777" w:rsidR="00A1789F" w:rsidRPr="00836ADC" w:rsidRDefault="00A1789F" w:rsidP="00A1789F">
      <w:pPr>
        <w:pStyle w:val="Kop6"/>
      </w:pPr>
      <w:r w:rsidRPr="00836ADC">
        <w:t>Omschrijving</w:t>
      </w:r>
    </w:p>
    <w:p w14:paraId="57BCFA6A" w14:textId="77777777" w:rsidR="00A1789F" w:rsidRPr="00836ADC" w:rsidRDefault="00A1789F" w:rsidP="00A1789F">
      <w:pPr>
        <w:pStyle w:val="Plattetekst"/>
      </w:pPr>
      <w:r>
        <w:t xml:space="preserve">Watergedragen lak </w:t>
      </w:r>
      <w:r w:rsidRPr="00836ADC">
        <w:t xml:space="preserve"> voor binnen op basis van acrylaat</w:t>
      </w:r>
      <w:r>
        <w:t>dispersie.</w:t>
      </w:r>
    </w:p>
    <w:p w14:paraId="07DFA5BA" w14:textId="77777777" w:rsidR="00A1789F" w:rsidRPr="00836ADC" w:rsidRDefault="00A1789F" w:rsidP="00A1789F">
      <w:pPr>
        <w:pStyle w:val="Kop6"/>
      </w:pPr>
      <w:r w:rsidRPr="00836ADC">
        <w:t>Meting</w:t>
      </w:r>
    </w:p>
    <w:p w14:paraId="29E595A8" w14:textId="77777777" w:rsidR="00A1789F" w:rsidRDefault="00A1789F" w:rsidP="00A1789F">
      <w:pPr>
        <w:pStyle w:val="ofwel"/>
      </w:pPr>
      <w:r>
        <w:t>(ofwel)</w:t>
      </w:r>
    </w:p>
    <w:p w14:paraId="67AB13A3" w14:textId="77777777" w:rsidR="00A1789F" w:rsidRPr="00836ADC" w:rsidRDefault="00A1789F" w:rsidP="00A1789F">
      <w:pPr>
        <w:pStyle w:val="Plattetekstinspringen"/>
      </w:pPr>
      <w:r>
        <w:t>m</w:t>
      </w:r>
      <w:r w:rsidRPr="00836ADC">
        <w:t>eeteenheid</w:t>
      </w:r>
      <w:r>
        <w:t>: m2</w:t>
      </w:r>
    </w:p>
    <w:p w14:paraId="291D4A9A" w14:textId="77777777" w:rsidR="00A1789F" w:rsidRPr="00836ADC" w:rsidRDefault="00A1789F" w:rsidP="00A1789F">
      <w:pPr>
        <w:pStyle w:val="Plattetekstinspringen"/>
      </w:pPr>
      <w:r w:rsidRPr="00836ADC">
        <w:t>meetcode: netto te schilderen</w:t>
      </w:r>
      <w:r>
        <w:t xml:space="preserve"> oppervlakte</w:t>
      </w:r>
    </w:p>
    <w:p w14:paraId="63C3CF7C" w14:textId="77777777" w:rsidR="00A1789F" w:rsidRDefault="00A1789F" w:rsidP="00A1789F">
      <w:pPr>
        <w:pStyle w:val="Plattetekstinspringen"/>
      </w:pPr>
      <w:r w:rsidRPr="00836ADC">
        <w:t>aard van de overeenkomst: Forfaitaire Hoeveelheid (FH)</w:t>
      </w:r>
    </w:p>
    <w:p w14:paraId="69FBA435" w14:textId="77777777" w:rsidR="00A1789F" w:rsidRDefault="00A1789F" w:rsidP="00A1789F">
      <w:pPr>
        <w:pStyle w:val="ofwel"/>
      </w:pPr>
      <w:r>
        <w:t>(ofwel)</w:t>
      </w:r>
    </w:p>
    <w:p w14:paraId="75D76F20" w14:textId="77777777" w:rsidR="00A1789F" w:rsidRPr="00836ADC" w:rsidRDefault="00A1789F" w:rsidP="00A1789F">
      <w:pPr>
        <w:pStyle w:val="Plattetekstinspringen"/>
      </w:pPr>
      <w:r>
        <w:t>m</w:t>
      </w:r>
      <w:r w:rsidRPr="00836ADC">
        <w:t>eeteenheid</w:t>
      </w:r>
      <w:r>
        <w:t>: m</w:t>
      </w:r>
    </w:p>
    <w:p w14:paraId="64CF11B7" w14:textId="77777777" w:rsidR="00A1789F" w:rsidRPr="00836ADC" w:rsidRDefault="00A1789F" w:rsidP="00A1789F">
      <w:pPr>
        <w:pStyle w:val="Plattetekstinspringen"/>
      </w:pPr>
      <w:r w:rsidRPr="00836ADC">
        <w:t>meetcode: netto te schilderen</w:t>
      </w:r>
      <w:r>
        <w:t xml:space="preserve"> lengte</w:t>
      </w:r>
    </w:p>
    <w:p w14:paraId="76E77351" w14:textId="77777777" w:rsidR="00A1789F" w:rsidRPr="00836ADC" w:rsidRDefault="00A1789F" w:rsidP="00A1789F">
      <w:pPr>
        <w:pStyle w:val="Plattetekstinspringen"/>
      </w:pPr>
      <w:r w:rsidRPr="00836ADC">
        <w:t>aard van de overeenkomst: Forfaitaire Hoeveelheid (FH)</w:t>
      </w:r>
    </w:p>
    <w:p w14:paraId="283FE276" w14:textId="77777777" w:rsidR="00A1789F" w:rsidRPr="00836ADC" w:rsidRDefault="00A1789F" w:rsidP="00A1789F">
      <w:pPr>
        <w:pStyle w:val="Kop6"/>
      </w:pPr>
      <w:r w:rsidRPr="00836ADC">
        <w:t>Materiaal</w:t>
      </w:r>
    </w:p>
    <w:p w14:paraId="35DFA268" w14:textId="77777777" w:rsidR="00A1789F" w:rsidRPr="00836ADC" w:rsidRDefault="00A1789F" w:rsidP="00A1789F">
      <w:pPr>
        <w:pStyle w:val="Plattetekstinspringen"/>
      </w:pPr>
      <w:r w:rsidRPr="00836ADC">
        <w:t>Samenstelling</w:t>
      </w:r>
    </w:p>
    <w:p w14:paraId="5F664BF1" w14:textId="77777777" w:rsidR="00A1789F" w:rsidRPr="00836ADC" w:rsidRDefault="00A1789F" w:rsidP="00A1789F">
      <w:pPr>
        <w:pStyle w:val="Plattetekstinspringen2"/>
      </w:pPr>
      <w:r w:rsidRPr="00836ADC">
        <w:t>Bindmiddel(en):</w:t>
      </w:r>
      <w:r w:rsidRPr="00836ADC">
        <w:tab/>
      </w:r>
      <w:r w:rsidRPr="00836ADC">
        <w:tab/>
        <w:t>acrylaat</w:t>
      </w:r>
      <w:r>
        <w:t>dispersie</w:t>
      </w:r>
    </w:p>
    <w:p w14:paraId="727C466C" w14:textId="77777777" w:rsidR="00A1789F" w:rsidRPr="00836ADC" w:rsidRDefault="00A1789F" w:rsidP="00A1789F">
      <w:pPr>
        <w:pStyle w:val="Plattetekstinspringen2"/>
      </w:pPr>
      <w:r>
        <w:t>Oplosmiddel:</w:t>
      </w:r>
      <w:r>
        <w:tab/>
      </w:r>
      <w:r>
        <w:tab/>
      </w:r>
      <w:r>
        <w:tab/>
        <w:t>w</w:t>
      </w:r>
      <w:r w:rsidRPr="00836ADC">
        <w:t>ater</w:t>
      </w:r>
    </w:p>
    <w:p w14:paraId="24A69054" w14:textId="77777777" w:rsidR="00A1789F" w:rsidRPr="00836ADC" w:rsidRDefault="00A1789F" w:rsidP="00A1789F">
      <w:pPr>
        <w:pStyle w:val="Plattetekstinspringen2"/>
      </w:pPr>
      <w:r w:rsidRPr="00836ADC">
        <w:t>VOS-EU-grenswaarde:</w:t>
      </w:r>
      <w:r w:rsidRPr="00836ADC">
        <w:tab/>
      </w:r>
      <w:r w:rsidRPr="00836ADC">
        <w:tab/>
      </w:r>
      <w:r>
        <w:t>catA/d: 13</w:t>
      </w:r>
      <w:r w:rsidRPr="00836ADC">
        <w:t>0 g/l</w:t>
      </w:r>
    </w:p>
    <w:p w14:paraId="24FB99FE" w14:textId="77777777" w:rsidR="00A1789F" w:rsidRPr="00836ADC" w:rsidRDefault="00A1789F" w:rsidP="00A1789F">
      <w:pPr>
        <w:pStyle w:val="Plattetekstinspringen"/>
      </w:pPr>
      <w:r w:rsidRPr="00836ADC">
        <w:t>Verwerking</w:t>
      </w:r>
    </w:p>
    <w:p w14:paraId="634F76F2"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7A92FB4D"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73BFAD8F" w14:textId="77777777" w:rsidR="00A1789F" w:rsidRPr="00836ADC" w:rsidRDefault="00A1789F" w:rsidP="00A1789F">
      <w:pPr>
        <w:pStyle w:val="Plattetekstinspringen2"/>
      </w:pPr>
      <w:r>
        <w:t xml:space="preserve">Verwerking: borstel, rol of </w:t>
      </w:r>
      <w:r w:rsidRPr="00836ADC">
        <w:t>spuit</w:t>
      </w:r>
    </w:p>
    <w:p w14:paraId="1B723911" w14:textId="77777777" w:rsidR="00A1789F" w:rsidRPr="00836ADC" w:rsidRDefault="00A1789F" w:rsidP="00A1789F">
      <w:pPr>
        <w:pStyle w:val="Plattetekstinspringen2"/>
      </w:pPr>
      <w:r w:rsidRPr="00836ADC">
        <w:t>Bijkleuren: via kleurenmengmachine</w:t>
      </w:r>
    </w:p>
    <w:p w14:paraId="08040D3B" w14:textId="77777777" w:rsidR="00A1789F" w:rsidRPr="00836ADC" w:rsidRDefault="00A1789F" w:rsidP="00A1789F">
      <w:pPr>
        <w:pStyle w:val="Plattetekstinspringen2"/>
      </w:pPr>
      <w:r w:rsidRPr="00836ADC">
        <w:t>Reiniging gereedschap: water</w:t>
      </w:r>
    </w:p>
    <w:p w14:paraId="1E7C51EC" w14:textId="77777777" w:rsidR="00A1789F" w:rsidRPr="00836ADC" w:rsidRDefault="00A1789F" w:rsidP="00A1789F">
      <w:pPr>
        <w:pStyle w:val="Kop8"/>
      </w:pPr>
      <w:r w:rsidRPr="00836ADC">
        <w:t>Specificaties</w:t>
      </w:r>
    </w:p>
    <w:p w14:paraId="225F9B22" w14:textId="77777777" w:rsidR="00A1789F" w:rsidRPr="00836ADC" w:rsidRDefault="00A1789F" w:rsidP="00A1789F">
      <w:pPr>
        <w:pStyle w:val="Plattetekstinspringen"/>
      </w:pPr>
      <w:r w:rsidRPr="00836ADC">
        <w:t>Eigenschappen</w:t>
      </w:r>
    </w:p>
    <w:p w14:paraId="48CF3D5E" w14:textId="77777777" w:rsidR="00A1789F" w:rsidRDefault="00A1789F" w:rsidP="00A1789F">
      <w:pPr>
        <w:pStyle w:val="Plattetekstinspringen2"/>
      </w:pPr>
      <w:r w:rsidRPr="00836ADC">
        <w:t xml:space="preserve">Glansgraad: </w:t>
      </w:r>
      <w:r w:rsidRPr="00D92F18">
        <w:rPr>
          <w:rStyle w:val="Keuze-blauw"/>
        </w:rPr>
        <w:t>hoogglans / satijnglans / mat / heel mat</w:t>
      </w:r>
    </w:p>
    <w:p w14:paraId="51722D11" w14:textId="77777777" w:rsidR="00A1789F" w:rsidRPr="00D92F18" w:rsidRDefault="00A1789F" w:rsidP="00A1789F">
      <w:pPr>
        <w:pStyle w:val="Plattetekstinspringen2"/>
        <w:rPr>
          <w:rStyle w:val="Keuze-blauw"/>
        </w:rPr>
      </w:pPr>
      <w:r w:rsidRPr="00836ADC">
        <w:t xml:space="preserve">Kleur: </w:t>
      </w:r>
      <w:r w:rsidRPr="00D92F18">
        <w:rPr>
          <w:rStyle w:val="Keuze-blauw"/>
        </w:rPr>
        <w:t>te bepalen tijdens de uitvoering van de werken / NCS ... / RAL ...</w:t>
      </w:r>
    </w:p>
    <w:p w14:paraId="2437D0ED"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0C56CF38" w14:textId="77777777" w:rsidR="00A1789F" w:rsidRDefault="00A1789F" w:rsidP="00A1789F">
      <w:pPr>
        <w:pStyle w:val="Plattetekstinspringen"/>
      </w:pPr>
      <w:r>
        <w:t xml:space="preserve">Voldoet aan </w:t>
      </w:r>
      <w:r w:rsidRPr="00D92F18">
        <w:rPr>
          <w:rStyle w:val="Keuze-blauw"/>
        </w:rPr>
        <w:t>ecolabel / …</w:t>
      </w:r>
    </w:p>
    <w:p w14:paraId="795856E1"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4D09F724" w14:textId="77777777" w:rsidR="00A1789F" w:rsidRPr="00836ADC" w:rsidRDefault="00A1789F" w:rsidP="00A1789F">
      <w:pPr>
        <w:pStyle w:val="Kop6"/>
      </w:pPr>
      <w:r w:rsidRPr="00836ADC">
        <w:t>Uitvoering</w:t>
      </w:r>
    </w:p>
    <w:p w14:paraId="125AEE3B"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houten of houtachtige ondergronden.</w:t>
      </w:r>
    </w:p>
    <w:p w14:paraId="45721238"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 xml:space="preserve">graad I (basisafwerking) / graad II (standaardafwerking) / graad III (afwerking van hogere graad). </w:t>
      </w:r>
    </w:p>
    <w:p w14:paraId="4431BE71"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4363D58F" w14:textId="77777777" w:rsidR="00A1789F" w:rsidRPr="006C3659" w:rsidRDefault="00A1789F" w:rsidP="00A1789F">
      <w:pPr>
        <w:pStyle w:val="Plattetekstinspringen"/>
      </w:pPr>
      <w:r>
        <w:t>De richtlijnen van de fabrikant moeten steeds nauwgezet opgevolgd worden.</w:t>
      </w:r>
    </w:p>
    <w:p w14:paraId="6804A6FD" w14:textId="77777777" w:rsidR="00A1789F" w:rsidRDefault="00A1789F" w:rsidP="00A1789F">
      <w:pPr>
        <w:pStyle w:val="Kop6"/>
      </w:pPr>
      <w:r w:rsidRPr="00836ADC">
        <w:t>Toepassing</w:t>
      </w:r>
    </w:p>
    <w:p w14:paraId="15872229" w14:textId="77777777" w:rsidR="00A1789F" w:rsidRPr="007944E1" w:rsidRDefault="00A1789F" w:rsidP="00A1789F">
      <w:pPr>
        <w:pStyle w:val="Kop4"/>
      </w:pPr>
      <w:bookmarkStart w:id="234" w:name="_Toc377391540"/>
      <w:bookmarkStart w:id="235" w:name="_Toc377455754"/>
      <w:bookmarkStart w:id="236" w:name="_Toc378239437"/>
      <w:bookmarkStart w:id="237" w:name="_Toc438633554"/>
      <w:r>
        <w:t>80.5</w:t>
      </w:r>
      <w:r w:rsidRPr="007944E1">
        <w:t>1.20.</w:t>
      </w:r>
      <w:r>
        <w:tab/>
      </w:r>
      <w:r w:rsidRPr="007944E1">
        <w:t>op h</w:t>
      </w:r>
      <w:r>
        <w:t>out en houtachtige platen – lak/</w:t>
      </w:r>
      <w:r w:rsidRPr="007944E1">
        <w:t>polyurethaan acrylaathars</w:t>
      </w:r>
      <w:r>
        <w:tab/>
      </w:r>
      <w:r w:rsidRPr="007944E1">
        <w:rPr>
          <w:rStyle w:val="MeetChar"/>
          <w:bCs/>
        </w:rPr>
        <w:t>|FH|</w:t>
      </w:r>
      <w:r>
        <w:rPr>
          <w:rStyle w:val="MeetChar"/>
          <w:bCs/>
        </w:rPr>
        <w:t>m2  of m</w:t>
      </w:r>
      <w:bookmarkEnd w:id="234"/>
      <w:bookmarkEnd w:id="235"/>
      <w:bookmarkEnd w:id="236"/>
      <w:bookmarkEnd w:id="237"/>
    </w:p>
    <w:p w14:paraId="7C364819" w14:textId="77777777" w:rsidR="00A1789F" w:rsidRPr="00836ADC" w:rsidRDefault="00A1789F" w:rsidP="00A1789F">
      <w:pPr>
        <w:pStyle w:val="Kop6"/>
      </w:pPr>
      <w:r w:rsidRPr="00836ADC">
        <w:t>Omschrijving</w:t>
      </w:r>
    </w:p>
    <w:p w14:paraId="4978D2AE" w14:textId="77777777" w:rsidR="00A1789F" w:rsidRPr="00836ADC" w:rsidRDefault="00A1789F" w:rsidP="00A1789F">
      <w:pPr>
        <w:pStyle w:val="Plattetekst"/>
      </w:pPr>
      <w:r>
        <w:t xml:space="preserve">Watergedragen </w:t>
      </w:r>
      <w:r w:rsidRPr="004B0A6F">
        <w:t xml:space="preserve">kras- en slijtvaste </w:t>
      </w:r>
      <w:r>
        <w:t xml:space="preserve">lak </w:t>
      </w:r>
      <w:r w:rsidRPr="00836ADC">
        <w:t xml:space="preserve"> voor binnen op basis van </w:t>
      </w:r>
      <w:r>
        <w:t>polyurethaan acrylaathars.</w:t>
      </w:r>
    </w:p>
    <w:p w14:paraId="3B3730C2" w14:textId="77777777" w:rsidR="00A1789F" w:rsidRPr="00836ADC" w:rsidRDefault="00A1789F" w:rsidP="00A1789F">
      <w:pPr>
        <w:pStyle w:val="Kop6"/>
      </w:pPr>
      <w:r w:rsidRPr="00836ADC">
        <w:t>Meting</w:t>
      </w:r>
    </w:p>
    <w:p w14:paraId="4F564A42" w14:textId="77777777" w:rsidR="00A1789F" w:rsidRDefault="00A1789F" w:rsidP="00A1789F">
      <w:pPr>
        <w:pStyle w:val="ofwel"/>
      </w:pPr>
      <w:r>
        <w:t>(ofwel)</w:t>
      </w:r>
    </w:p>
    <w:p w14:paraId="3C6BA044" w14:textId="77777777" w:rsidR="00A1789F" w:rsidRPr="00836ADC" w:rsidRDefault="00A1789F" w:rsidP="00A1789F">
      <w:pPr>
        <w:pStyle w:val="Plattetekstinspringen"/>
      </w:pPr>
      <w:r>
        <w:t>m</w:t>
      </w:r>
      <w:r w:rsidRPr="00836ADC">
        <w:t>eeteenheid</w:t>
      </w:r>
      <w:r>
        <w:t>: m2</w:t>
      </w:r>
    </w:p>
    <w:p w14:paraId="07F025D3" w14:textId="77777777" w:rsidR="00A1789F" w:rsidRPr="00836ADC" w:rsidRDefault="00A1789F" w:rsidP="00A1789F">
      <w:pPr>
        <w:pStyle w:val="Plattetekstinspringen"/>
      </w:pPr>
      <w:r w:rsidRPr="00836ADC">
        <w:t>meetcode: netto te schilderen</w:t>
      </w:r>
      <w:r>
        <w:t xml:space="preserve"> oppervlakte</w:t>
      </w:r>
    </w:p>
    <w:p w14:paraId="22E7D051" w14:textId="77777777" w:rsidR="00A1789F" w:rsidRDefault="00A1789F" w:rsidP="00A1789F">
      <w:pPr>
        <w:pStyle w:val="Plattetekstinspringen"/>
      </w:pPr>
      <w:r w:rsidRPr="00836ADC">
        <w:t>aard van de overeenkomst: Forfaitaire Hoeveelheid (FH)</w:t>
      </w:r>
    </w:p>
    <w:p w14:paraId="322F83E6" w14:textId="77777777" w:rsidR="00A1789F" w:rsidRDefault="00A1789F" w:rsidP="00A1789F">
      <w:pPr>
        <w:pStyle w:val="ofwel"/>
      </w:pPr>
      <w:r>
        <w:t>(ofwel)</w:t>
      </w:r>
    </w:p>
    <w:p w14:paraId="63E3EB8A" w14:textId="77777777" w:rsidR="00A1789F" w:rsidRPr="00836ADC" w:rsidRDefault="00A1789F" w:rsidP="00A1789F">
      <w:pPr>
        <w:pStyle w:val="Plattetekstinspringen"/>
      </w:pPr>
      <w:r>
        <w:t>m</w:t>
      </w:r>
      <w:r w:rsidRPr="00836ADC">
        <w:t>eeteenheid</w:t>
      </w:r>
      <w:r>
        <w:t>: m</w:t>
      </w:r>
    </w:p>
    <w:p w14:paraId="39CFF6EF" w14:textId="77777777" w:rsidR="00A1789F" w:rsidRPr="00836ADC" w:rsidRDefault="00A1789F" w:rsidP="00A1789F">
      <w:pPr>
        <w:pStyle w:val="Plattetekstinspringen"/>
      </w:pPr>
      <w:r w:rsidRPr="00836ADC">
        <w:t>meetcode: netto te schilderen</w:t>
      </w:r>
      <w:r>
        <w:t xml:space="preserve"> lengte</w:t>
      </w:r>
    </w:p>
    <w:p w14:paraId="7A40F494" w14:textId="77777777" w:rsidR="00A1789F" w:rsidRPr="00836ADC" w:rsidRDefault="00A1789F" w:rsidP="00A1789F">
      <w:pPr>
        <w:pStyle w:val="Plattetekstinspringen"/>
      </w:pPr>
      <w:r w:rsidRPr="00836ADC">
        <w:t>aard van de overeenkomst: Forfaitaire Hoeveelheid (FH)</w:t>
      </w:r>
    </w:p>
    <w:p w14:paraId="28F3D617" w14:textId="77777777" w:rsidR="00A1789F" w:rsidRPr="00836ADC" w:rsidRDefault="00A1789F" w:rsidP="00A1789F">
      <w:pPr>
        <w:pStyle w:val="Kop6"/>
      </w:pPr>
      <w:r w:rsidRPr="00836ADC">
        <w:t>Materiaal</w:t>
      </w:r>
    </w:p>
    <w:p w14:paraId="2D6901CE" w14:textId="77777777" w:rsidR="00A1789F" w:rsidRPr="00836ADC" w:rsidRDefault="00A1789F" w:rsidP="00A1789F">
      <w:pPr>
        <w:pStyle w:val="Plattetekstinspringen"/>
      </w:pPr>
      <w:r w:rsidRPr="00836ADC">
        <w:t>Samenstelling</w:t>
      </w:r>
    </w:p>
    <w:p w14:paraId="30770052" w14:textId="77777777" w:rsidR="00A1789F" w:rsidRPr="00836ADC" w:rsidRDefault="00A1789F" w:rsidP="00A1789F">
      <w:pPr>
        <w:pStyle w:val="Plattetekstinspringen2"/>
      </w:pPr>
      <w:r w:rsidRPr="00836ADC">
        <w:t>Bindmiddel(en):</w:t>
      </w:r>
      <w:r w:rsidRPr="00836ADC">
        <w:tab/>
      </w:r>
      <w:r w:rsidRPr="00836ADC">
        <w:tab/>
      </w:r>
      <w:r>
        <w:t>acrylaat- en polyurethaanharsen</w:t>
      </w:r>
    </w:p>
    <w:p w14:paraId="60542460" w14:textId="77777777" w:rsidR="00A1789F" w:rsidRPr="00836ADC" w:rsidRDefault="00A1789F" w:rsidP="00A1789F">
      <w:pPr>
        <w:pStyle w:val="Plattetekstinspringen2"/>
      </w:pPr>
      <w:r>
        <w:t>Oplosmiddel:</w:t>
      </w:r>
      <w:r>
        <w:tab/>
      </w:r>
      <w:r>
        <w:tab/>
      </w:r>
      <w:r>
        <w:tab/>
        <w:t>w</w:t>
      </w:r>
      <w:r w:rsidRPr="00836ADC">
        <w:t>ater</w:t>
      </w:r>
    </w:p>
    <w:p w14:paraId="170467DF" w14:textId="77777777" w:rsidR="00A1789F" w:rsidRPr="00836ADC" w:rsidRDefault="00A1789F" w:rsidP="00A1789F">
      <w:pPr>
        <w:pStyle w:val="Plattetekstinspringen2"/>
      </w:pPr>
      <w:r>
        <w:t>VOS-EU-grenswaarde:</w:t>
      </w:r>
      <w:r>
        <w:tab/>
      </w:r>
      <w:r>
        <w:tab/>
        <w:t>catA/d: 13</w:t>
      </w:r>
      <w:r w:rsidRPr="00836ADC">
        <w:t>0 g/l</w:t>
      </w:r>
    </w:p>
    <w:p w14:paraId="1F118631" w14:textId="77777777" w:rsidR="00A1789F" w:rsidRPr="00836ADC" w:rsidRDefault="00A1789F" w:rsidP="00A1789F">
      <w:pPr>
        <w:pStyle w:val="Plattetekstinspringen"/>
      </w:pPr>
      <w:r w:rsidRPr="00836ADC">
        <w:t>Verwerking</w:t>
      </w:r>
    </w:p>
    <w:p w14:paraId="7E55D7C5"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3E4395D4"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41D7CA32" w14:textId="77777777" w:rsidR="00A1789F" w:rsidRPr="00836ADC" w:rsidRDefault="00A1789F" w:rsidP="00A1789F">
      <w:pPr>
        <w:pStyle w:val="Plattetekstinspringen2"/>
      </w:pPr>
      <w:r w:rsidRPr="00836ADC">
        <w:t>Verwerking: borstel</w:t>
      </w:r>
      <w:r>
        <w:t>,</w:t>
      </w:r>
      <w:r w:rsidRPr="00836ADC">
        <w:t xml:space="preserve"> </w:t>
      </w:r>
      <w:r>
        <w:t xml:space="preserve">rol </w:t>
      </w:r>
      <w:r w:rsidRPr="00836ADC">
        <w:t>of spuit</w:t>
      </w:r>
    </w:p>
    <w:p w14:paraId="0E74B463" w14:textId="77777777" w:rsidR="00A1789F" w:rsidRPr="00836ADC" w:rsidRDefault="00A1789F" w:rsidP="00A1789F">
      <w:pPr>
        <w:pStyle w:val="Plattetekstinspringen2"/>
      </w:pPr>
      <w:r w:rsidRPr="00836ADC">
        <w:t>Bijkleuren: via kleurenmengmachine</w:t>
      </w:r>
    </w:p>
    <w:p w14:paraId="2E38F3BC" w14:textId="77777777" w:rsidR="00A1789F" w:rsidRPr="00836ADC" w:rsidRDefault="00A1789F" w:rsidP="00A1789F">
      <w:pPr>
        <w:pStyle w:val="Plattetekstinspringen2"/>
      </w:pPr>
      <w:r w:rsidRPr="00836ADC">
        <w:t>Reiniging gereedschap: water</w:t>
      </w:r>
    </w:p>
    <w:p w14:paraId="59EB4EDC" w14:textId="77777777" w:rsidR="00A1789F" w:rsidRPr="00836ADC" w:rsidRDefault="00A1789F" w:rsidP="00A1789F">
      <w:pPr>
        <w:pStyle w:val="Kop8"/>
      </w:pPr>
      <w:r w:rsidRPr="00836ADC">
        <w:t>Specificaties</w:t>
      </w:r>
    </w:p>
    <w:p w14:paraId="333D266A" w14:textId="77777777" w:rsidR="00A1789F" w:rsidRPr="00836ADC" w:rsidRDefault="00A1789F" w:rsidP="00A1789F">
      <w:pPr>
        <w:pStyle w:val="Plattetekstinspringen"/>
      </w:pPr>
      <w:r w:rsidRPr="00836ADC">
        <w:t>Eigenschappen</w:t>
      </w:r>
    </w:p>
    <w:p w14:paraId="4BF777D7" w14:textId="77777777" w:rsidR="00A1789F" w:rsidRDefault="00A1789F" w:rsidP="00A1789F">
      <w:pPr>
        <w:pStyle w:val="Plattetekstinspringen2"/>
      </w:pPr>
      <w:r>
        <w:t xml:space="preserve">Glansgraad: </w:t>
      </w:r>
      <w:r w:rsidRPr="00D92F18">
        <w:rPr>
          <w:rStyle w:val="Keuze-blauw"/>
        </w:rPr>
        <w:t>hoogglans / satijnglans / mat / heel mat</w:t>
      </w:r>
    </w:p>
    <w:p w14:paraId="6FBD49F2" w14:textId="77777777" w:rsidR="00A1789F" w:rsidRPr="00836ADC" w:rsidRDefault="00A1789F" w:rsidP="00A1789F">
      <w:pPr>
        <w:pStyle w:val="Plattetekstinspringen2"/>
      </w:pPr>
      <w:r w:rsidRPr="00836ADC">
        <w:t xml:space="preserve">Kleur: </w:t>
      </w:r>
      <w:r w:rsidRPr="00D92F18">
        <w:rPr>
          <w:rStyle w:val="Keuze-blauw"/>
        </w:rPr>
        <w:t>te bepalen tijdens de uitvoering van de werken / NCS ... / RAL ...</w:t>
      </w:r>
    </w:p>
    <w:p w14:paraId="4BCAB6C2"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3AD21568" w14:textId="77777777" w:rsidR="00A1789F" w:rsidRDefault="00A1789F" w:rsidP="00A1789F">
      <w:pPr>
        <w:pStyle w:val="Plattetekstinspringen"/>
      </w:pPr>
      <w:r>
        <w:t xml:space="preserve">Voldoet aan </w:t>
      </w:r>
      <w:r w:rsidRPr="00D92F18">
        <w:rPr>
          <w:rStyle w:val="Keuze-blauw"/>
        </w:rPr>
        <w:t>ecolabel / …</w:t>
      </w:r>
    </w:p>
    <w:p w14:paraId="288C03F6"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1E80AB4B" w14:textId="77777777" w:rsidR="00A1789F" w:rsidRPr="00836ADC" w:rsidRDefault="00A1789F" w:rsidP="00A1789F">
      <w:pPr>
        <w:pStyle w:val="Kop6"/>
      </w:pPr>
      <w:r w:rsidRPr="00836ADC">
        <w:t>Uitvoering</w:t>
      </w:r>
    </w:p>
    <w:p w14:paraId="49381531"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houten of houtachtige ondergronden.</w:t>
      </w:r>
    </w:p>
    <w:p w14:paraId="0791D471" w14:textId="77777777" w:rsidR="00A1789F" w:rsidRPr="00D92F18" w:rsidRDefault="00A1789F" w:rsidP="00A1789F">
      <w:pPr>
        <w:pStyle w:val="Plattetekstinspringen"/>
        <w:tabs>
          <w:tab w:val="num" w:pos="681"/>
        </w:tabs>
        <w:rPr>
          <w:rStyle w:val="Keuze-blauw"/>
        </w:rPr>
      </w:pPr>
      <w:r>
        <w:t xml:space="preserve">Gewenste eindafwerking volgens TV 249: </w:t>
      </w:r>
      <w:r w:rsidRPr="00D92F18">
        <w:rPr>
          <w:rStyle w:val="Keuze-blauw"/>
        </w:rPr>
        <w:t xml:space="preserve">graad I (basisafwerking) / graad II (standaardafwerking) / graad II (afwerking van hogere graad). </w:t>
      </w:r>
    </w:p>
    <w:p w14:paraId="008FAC26"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22CBF104" w14:textId="77777777" w:rsidR="00A1789F" w:rsidRDefault="00A1789F" w:rsidP="00A1789F">
      <w:pPr>
        <w:pStyle w:val="Plattetekstinspringen"/>
      </w:pPr>
      <w:r>
        <w:t>De richtlijnen van de fabrikant moeten steeds nauwgezet opgevolgd worden.</w:t>
      </w:r>
    </w:p>
    <w:p w14:paraId="04E9FDAD" w14:textId="77777777" w:rsidR="00A1789F" w:rsidRPr="00836ADC" w:rsidRDefault="00A1789F" w:rsidP="00A1789F">
      <w:pPr>
        <w:pStyle w:val="Kop6"/>
      </w:pPr>
      <w:r w:rsidRPr="00836ADC">
        <w:t>Toepassing</w:t>
      </w:r>
    </w:p>
    <w:p w14:paraId="1FB57EF3" w14:textId="77777777" w:rsidR="00A1789F" w:rsidRPr="00836ADC" w:rsidRDefault="00A1789F" w:rsidP="00A1789F">
      <w:pPr>
        <w:pStyle w:val="Kop4"/>
      </w:pPr>
      <w:bookmarkStart w:id="238" w:name="_Toc377391541"/>
      <w:bookmarkStart w:id="239" w:name="_Toc377455755"/>
      <w:bookmarkStart w:id="240" w:name="_Toc378239438"/>
      <w:bookmarkStart w:id="241" w:name="_Toc438633555"/>
      <w:r>
        <w:t>80.5</w:t>
      </w:r>
      <w:r w:rsidRPr="00836ADC">
        <w:t>1.</w:t>
      </w:r>
      <w:r>
        <w:t>30</w:t>
      </w:r>
      <w:r w:rsidRPr="00836ADC">
        <w:t>.</w:t>
      </w:r>
      <w:r>
        <w:tab/>
      </w:r>
      <w:r w:rsidRPr="00836ADC">
        <w:t xml:space="preserve"> op hout en houtachtige platen – </w:t>
      </w:r>
      <w:r>
        <w:t>lak/alkyd-urethaanhars</w:t>
      </w:r>
      <w:r w:rsidRPr="007944E1">
        <w:rPr>
          <w:rStyle w:val="MeetChar"/>
          <w:bCs/>
        </w:rPr>
        <w:tab/>
        <w:t>|FH|</w:t>
      </w:r>
      <w:r>
        <w:rPr>
          <w:rStyle w:val="MeetChar"/>
          <w:bCs/>
        </w:rPr>
        <w:t>m2  of m</w:t>
      </w:r>
      <w:bookmarkEnd w:id="238"/>
      <w:bookmarkEnd w:id="239"/>
      <w:bookmarkEnd w:id="240"/>
      <w:bookmarkEnd w:id="241"/>
    </w:p>
    <w:p w14:paraId="10D3E8BD" w14:textId="77777777" w:rsidR="00A1789F" w:rsidRPr="00836ADC" w:rsidRDefault="00A1789F" w:rsidP="00A1789F">
      <w:pPr>
        <w:pStyle w:val="Kop6"/>
      </w:pPr>
      <w:r w:rsidRPr="00836ADC">
        <w:t>Omschrijving</w:t>
      </w:r>
    </w:p>
    <w:p w14:paraId="2C945C30" w14:textId="77777777" w:rsidR="00A1789F" w:rsidRPr="00836ADC" w:rsidRDefault="00A1789F" w:rsidP="00A1789F">
      <w:pPr>
        <w:pStyle w:val="Plattetekst"/>
      </w:pPr>
      <w:r>
        <w:t xml:space="preserve">Solventgedragen </w:t>
      </w:r>
      <w:r w:rsidRPr="006A7BE3">
        <w:t>stoot- en krasvaste lak</w:t>
      </w:r>
      <w:r w:rsidRPr="00836ADC">
        <w:t xml:space="preserve"> voor binnen op basis van </w:t>
      </w:r>
      <w:r w:rsidRPr="006A7BE3">
        <w:t>alkyd</w:t>
      </w:r>
      <w:r>
        <w:t>-</w:t>
      </w:r>
      <w:r w:rsidRPr="006A7BE3">
        <w:t>urethaan</w:t>
      </w:r>
      <w:r>
        <w:t>.</w:t>
      </w:r>
    </w:p>
    <w:p w14:paraId="52A15E23" w14:textId="77777777" w:rsidR="00A1789F" w:rsidRPr="00836ADC" w:rsidRDefault="00A1789F" w:rsidP="00A1789F">
      <w:pPr>
        <w:pStyle w:val="Kop6"/>
      </w:pPr>
      <w:r w:rsidRPr="00836ADC">
        <w:t>Meting</w:t>
      </w:r>
    </w:p>
    <w:p w14:paraId="13A54BDB" w14:textId="77777777" w:rsidR="00A1789F" w:rsidRDefault="00A1789F" w:rsidP="00A1789F">
      <w:pPr>
        <w:pStyle w:val="ofwel"/>
      </w:pPr>
      <w:r>
        <w:t>(ofwel)</w:t>
      </w:r>
    </w:p>
    <w:p w14:paraId="475BD857" w14:textId="77777777" w:rsidR="00A1789F" w:rsidRPr="00836ADC" w:rsidRDefault="00A1789F" w:rsidP="00A1789F">
      <w:pPr>
        <w:pStyle w:val="Plattetekstinspringen"/>
      </w:pPr>
      <w:r>
        <w:t>m</w:t>
      </w:r>
      <w:r w:rsidRPr="00836ADC">
        <w:t>eeteenheid</w:t>
      </w:r>
      <w:r>
        <w:t>: m2</w:t>
      </w:r>
    </w:p>
    <w:p w14:paraId="29875BE5" w14:textId="77777777" w:rsidR="00A1789F" w:rsidRPr="00836ADC" w:rsidRDefault="00A1789F" w:rsidP="00A1789F">
      <w:pPr>
        <w:pStyle w:val="Plattetekstinspringen"/>
      </w:pPr>
      <w:r w:rsidRPr="00836ADC">
        <w:t>meetcode: netto te schilderen</w:t>
      </w:r>
      <w:r>
        <w:t xml:space="preserve"> oppervlakte</w:t>
      </w:r>
    </w:p>
    <w:p w14:paraId="48DD354F" w14:textId="77777777" w:rsidR="00A1789F" w:rsidRDefault="00A1789F" w:rsidP="00A1789F">
      <w:pPr>
        <w:pStyle w:val="Plattetekstinspringen"/>
      </w:pPr>
      <w:r w:rsidRPr="00836ADC">
        <w:t>aard van de overeenkomst: Forfaitaire Hoeveelheid (FH)</w:t>
      </w:r>
    </w:p>
    <w:p w14:paraId="6952FEB9" w14:textId="77777777" w:rsidR="00A1789F" w:rsidRDefault="00A1789F" w:rsidP="00A1789F">
      <w:pPr>
        <w:pStyle w:val="ofwel"/>
      </w:pPr>
      <w:r>
        <w:t>(ofwel)</w:t>
      </w:r>
    </w:p>
    <w:p w14:paraId="3002F60B" w14:textId="77777777" w:rsidR="00A1789F" w:rsidRPr="00836ADC" w:rsidRDefault="00A1789F" w:rsidP="00A1789F">
      <w:pPr>
        <w:pStyle w:val="Plattetekstinspringen"/>
      </w:pPr>
      <w:r>
        <w:t>m</w:t>
      </w:r>
      <w:r w:rsidRPr="00836ADC">
        <w:t>eeteenheid</w:t>
      </w:r>
      <w:r>
        <w:t>: m</w:t>
      </w:r>
    </w:p>
    <w:p w14:paraId="7CA5E0FB" w14:textId="77777777" w:rsidR="00A1789F" w:rsidRPr="00836ADC" w:rsidRDefault="00A1789F" w:rsidP="00A1789F">
      <w:pPr>
        <w:pStyle w:val="Plattetekstinspringen"/>
      </w:pPr>
      <w:r w:rsidRPr="00836ADC">
        <w:t>meetcode: netto te schilderen</w:t>
      </w:r>
      <w:r>
        <w:t xml:space="preserve"> lengte</w:t>
      </w:r>
    </w:p>
    <w:p w14:paraId="02B4E6FD" w14:textId="77777777" w:rsidR="00A1789F" w:rsidRPr="00836ADC" w:rsidRDefault="00A1789F" w:rsidP="00A1789F">
      <w:pPr>
        <w:pStyle w:val="Plattetekstinspringen"/>
      </w:pPr>
      <w:r w:rsidRPr="00836ADC">
        <w:t>aard van de overeenkomst: Forfaitaire Hoeveelheid (FH)</w:t>
      </w:r>
    </w:p>
    <w:p w14:paraId="710E174D" w14:textId="77777777" w:rsidR="00A1789F" w:rsidRPr="00836ADC" w:rsidRDefault="00A1789F" w:rsidP="00A1789F">
      <w:pPr>
        <w:pStyle w:val="Kop6"/>
      </w:pPr>
      <w:r w:rsidRPr="00836ADC">
        <w:t>Materiaal</w:t>
      </w:r>
    </w:p>
    <w:p w14:paraId="44A0E94C" w14:textId="77777777" w:rsidR="00A1789F" w:rsidRPr="00836ADC" w:rsidRDefault="00A1789F" w:rsidP="00A1789F">
      <w:pPr>
        <w:pStyle w:val="Plattetekstinspringen"/>
      </w:pPr>
      <w:r w:rsidRPr="00836ADC">
        <w:t>Samenstelling</w:t>
      </w:r>
    </w:p>
    <w:p w14:paraId="6C22F0FB" w14:textId="77777777" w:rsidR="00A1789F" w:rsidRPr="00836ADC" w:rsidRDefault="00A1789F" w:rsidP="00A1789F">
      <w:pPr>
        <w:pStyle w:val="Plattetekstinspringen2"/>
      </w:pPr>
      <w:r w:rsidRPr="00836ADC">
        <w:t>Bindmiddel(en):</w:t>
      </w:r>
      <w:r w:rsidRPr="00836ADC">
        <w:tab/>
      </w:r>
      <w:r w:rsidRPr="00836ADC">
        <w:tab/>
      </w:r>
      <w:r w:rsidRPr="006A7BE3">
        <w:t>alkyd</w:t>
      </w:r>
      <w:r>
        <w:t>-</w:t>
      </w:r>
      <w:r w:rsidRPr="006A7BE3">
        <w:t>urethaan</w:t>
      </w:r>
      <w:r>
        <w:t>hars</w:t>
      </w:r>
    </w:p>
    <w:p w14:paraId="1383CE5D"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2F6C5A">
        <w:t>hite spirit</w:t>
      </w:r>
    </w:p>
    <w:p w14:paraId="42907EF5" w14:textId="77777777" w:rsidR="00A1789F" w:rsidRPr="00836ADC" w:rsidRDefault="00A1789F" w:rsidP="00A1789F">
      <w:pPr>
        <w:pStyle w:val="Plattetekstinspringen2"/>
      </w:pPr>
      <w:r>
        <w:t>VOS-EU-grenswaarde:</w:t>
      </w:r>
      <w:r>
        <w:tab/>
      </w:r>
      <w:r>
        <w:tab/>
        <w:t>catA/d: 30</w:t>
      </w:r>
      <w:r w:rsidRPr="00836ADC">
        <w:t>0 g/l</w:t>
      </w:r>
    </w:p>
    <w:p w14:paraId="3C63472F" w14:textId="77777777" w:rsidR="00A1789F" w:rsidRPr="00836ADC" w:rsidRDefault="00A1789F" w:rsidP="00A1789F">
      <w:pPr>
        <w:pStyle w:val="Plattetekstinspringen"/>
      </w:pPr>
      <w:r w:rsidRPr="00836ADC">
        <w:t>Verwerking</w:t>
      </w:r>
    </w:p>
    <w:p w14:paraId="47AEA92B"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129CC152"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22B13371" w14:textId="77777777" w:rsidR="00A1789F" w:rsidRPr="00836ADC" w:rsidRDefault="00A1789F" w:rsidP="00A1789F">
      <w:pPr>
        <w:pStyle w:val="Plattetekstinspringen2"/>
      </w:pPr>
      <w:r w:rsidRPr="00836ADC">
        <w:t>Verwerking: borstel</w:t>
      </w:r>
      <w:r>
        <w:t>,</w:t>
      </w:r>
      <w:r w:rsidRPr="00836ADC">
        <w:t xml:space="preserve"> </w:t>
      </w:r>
      <w:r>
        <w:t xml:space="preserve">rol </w:t>
      </w:r>
      <w:r w:rsidRPr="00836ADC">
        <w:t>of spuit</w:t>
      </w:r>
    </w:p>
    <w:p w14:paraId="030F48ED" w14:textId="77777777" w:rsidR="00A1789F" w:rsidRPr="00836ADC" w:rsidRDefault="00A1789F" w:rsidP="00A1789F">
      <w:pPr>
        <w:pStyle w:val="Plattetekstinspringen2"/>
      </w:pPr>
      <w:r w:rsidRPr="00836ADC">
        <w:t>Bijkleuren: via kleurenmengmachine</w:t>
      </w:r>
    </w:p>
    <w:p w14:paraId="7C6D5B86" w14:textId="77777777" w:rsidR="00A1789F" w:rsidRPr="00836ADC" w:rsidRDefault="00A1789F" w:rsidP="00A1789F">
      <w:pPr>
        <w:pStyle w:val="Plattetekstinspringen2"/>
      </w:pPr>
      <w:r w:rsidRPr="00836ADC">
        <w:t>Reiniging gereedschap: water</w:t>
      </w:r>
    </w:p>
    <w:p w14:paraId="0A5D2310" w14:textId="77777777" w:rsidR="00A1789F" w:rsidRPr="00836ADC" w:rsidRDefault="00A1789F" w:rsidP="00A1789F">
      <w:pPr>
        <w:pStyle w:val="Kop8"/>
      </w:pPr>
      <w:r w:rsidRPr="00836ADC">
        <w:t>Specificaties</w:t>
      </w:r>
    </w:p>
    <w:p w14:paraId="3216DF46" w14:textId="77777777" w:rsidR="00A1789F" w:rsidRPr="00836ADC" w:rsidRDefault="00A1789F" w:rsidP="00A1789F">
      <w:pPr>
        <w:pStyle w:val="Plattetekstinspringen"/>
      </w:pPr>
      <w:r w:rsidRPr="00836ADC">
        <w:t>Eigenschappen</w:t>
      </w:r>
    </w:p>
    <w:p w14:paraId="32805EB1" w14:textId="77777777" w:rsidR="00A1789F" w:rsidRDefault="00A1789F" w:rsidP="00A1789F">
      <w:pPr>
        <w:pStyle w:val="Plattetekstinspringen2"/>
      </w:pPr>
      <w:r w:rsidRPr="00836ADC">
        <w:t xml:space="preserve">Glansgraad: </w:t>
      </w:r>
      <w:r w:rsidRPr="00D92F18">
        <w:rPr>
          <w:rStyle w:val="Keuze-blauw"/>
        </w:rPr>
        <w:t>hoogglans / satijnglans / mat / heel mat</w:t>
      </w:r>
    </w:p>
    <w:p w14:paraId="01BD731D" w14:textId="77777777" w:rsidR="00A1789F" w:rsidRPr="00D92F18" w:rsidRDefault="00A1789F" w:rsidP="00A1789F">
      <w:pPr>
        <w:pStyle w:val="Plattetekstinspringen2"/>
        <w:rPr>
          <w:rStyle w:val="Keuze-blauw"/>
        </w:rPr>
      </w:pPr>
      <w:r w:rsidRPr="00836ADC">
        <w:t xml:space="preserve">Kleur: </w:t>
      </w:r>
      <w:r w:rsidRPr="00D92F18">
        <w:rPr>
          <w:rStyle w:val="Keuze-blauw"/>
        </w:rPr>
        <w:t>te bepalen tijdens de uitvoering van de werken / NCS ... / RAL ...</w:t>
      </w:r>
    </w:p>
    <w:p w14:paraId="5BF5C599"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7EAA62E9" w14:textId="77777777" w:rsidR="00A1789F" w:rsidRDefault="00A1789F" w:rsidP="00A1789F">
      <w:pPr>
        <w:pStyle w:val="Plattetekstinspringen"/>
      </w:pPr>
      <w:r>
        <w:t xml:space="preserve">Voldoet aan </w:t>
      </w:r>
      <w:r w:rsidRPr="00D92F18">
        <w:rPr>
          <w:rStyle w:val="Keuze-blauw"/>
        </w:rPr>
        <w:t>ecolabel / …</w:t>
      </w:r>
    </w:p>
    <w:p w14:paraId="69A17DCD"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736416BC" w14:textId="77777777" w:rsidR="00A1789F" w:rsidRPr="00836ADC" w:rsidRDefault="00A1789F" w:rsidP="00A1789F">
      <w:pPr>
        <w:pStyle w:val="Kop6"/>
      </w:pPr>
      <w:r w:rsidRPr="00836ADC">
        <w:t>Uitvoering</w:t>
      </w:r>
    </w:p>
    <w:p w14:paraId="61C90E66"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houten of houtachtige ondergronden.</w:t>
      </w:r>
    </w:p>
    <w:p w14:paraId="793A52AA"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 / graad II (afwerking van hogere graad).</w:t>
      </w:r>
      <w:r w:rsidRPr="009E264D">
        <w:t xml:space="preserve"> </w:t>
      </w:r>
    </w:p>
    <w:p w14:paraId="4D824E60"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1B059437" w14:textId="77777777" w:rsidR="00A1789F" w:rsidRPr="006C3659" w:rsidRDefault="00A1789F" w:rsidP="00A1789F">
      <w:pPr>
        <w:pStyle w:val="Plattetekstinspringen"/>
      </w:pPr>
      <w:r>
        <w:t>De richtlijnen van de fabrikant moeten steeds nauwgezet opgevolgd worden.</w:t>
      </w:r>
    </w:p>
    <w:p w14:paraId="4013C591" w14:textId="77777777" w:rsidR="00A1789F" w:rsidRDefault="00A1789F" w:rsidP="00A1789F">
      <w:pPr>
        <w:pStyle w:val="Kop6"/>
      </w:pPr>
      <w:r w:rsidRPr="00836ADC">
        <w:t>Toepassing</w:t>
      </w:r>
    </w:p>
    <w:p w14:paraId="518F1F5F" w14:textId="77777777" w:rsidR="00A1789F" w:rsidRPr="00836ADC" w:rsidRDefault="00A1789F" w:rsidP="00A1789F">
      <w:pPr>
        <w:pStyle w:val="Kop4"/>
      </w:pPr>
      <w:bookmarkStart w:id="242" w:name="_Toc377391542"/>
      <w:bookmarkStart w:id="243" w:name="_Toc377455756"/>
      <w:bookmarkStart w:id="244" w:name="_Toc378239439"/>
      <w:bookmarkStart w:id="245" w:name="_Toc438633556"/>
      <w:r>
        <w:t>80.5</w:t>
      </w:r>
      <w:r w:rsidRPr="00836ADC">
        <w:t>1.</w:t>
      </w:r>
      <w:r>
        <w:t>40</w:t>
      </w:r>
      <w:r w:rsidRPr="00836ADC">
        <w:t>.</w:t>
      </w:r>
      <w:r>
        <w:tab/>
      </w:r>
      <w:r w:rsidRPr="00836ADC">
        <w:t xml:space="preserve">op hout en houtachtige platen – </w:t>
      </w:r>
      <w:r>
        <w:t>lak/alkydhars</w:t>
      </w:r>
      <w:r w:rsidRPr="007944E1">
        <w:rPr>
          <w:rStyle w:val="MeetChar"/>
          <w:bCs/>
        </w:rPr>
        <w:tab/>
        <w:t>|FH|</w:t>
      </w:r>
      <w:r>
        <w:rPr>
          <w:rStyle w:val="MeetChar"/>
          <w:bCs/>
        </w:rPr>
        <w:t>m2 of m</w:t>
      </w:r>
      <w:bookmarkEnd w:id="242"/>
      <w:bookmarkEnd w:id="243"/>
      <w:bookmarkEnd w:id="244"/>
      <w:bookmarkEnd w:id="245"/>
    </w:p>
    <w:p w14:paraId="7AB3553A" w14:textId="77777777" w:rsidR="00A1789F" w:rsidRPr="00836ADC" w:rsidRDefault="00A1789F" w:rsidP="00A1789F">
      <w:pPr>
        <w:pStyle w:val="Kop6"/>
      </w:pPr>
      <w:r w:rsidRPr="00836ADC">
        <w:t>Omschrijving</w:t>
      </w:r>
    </w:p>
    <w:p w14:paraId="4CD98A7B" w14:textId="77777777" w:rsidR="00A1789F" w:rsidRPr="00836ADC" w:rsidRDefault="00A1789F" w:rsidP="00A1789F">
      <w:pPr>
        <w:pStyle w:val="Plattetekst"/>
      </w:pPr>
      <w:r>
        <w:t xml:space="preserve">Solventgedragen vochtregulerende lak </w:t>
      </w:r>
      <w:r w:rsidRPr="00836ADC">
        <w:t xml:space="preserve"> voor binnen op basis van </w:t>
      </w:r>
      <w:r>
        <w:t>alkydhars.</w:t>
      </w:r>
    </w:p>
    <w:p w14:paraId="50A266A0" w14:textId="77777777" w:rsidR="00A1789F" w:rsidRPr="00836ADC" w:rsidRDefault="00A1789F" w:rsidP="00A1789F">
      <w:pPr>
        <w:pStyle w:val="Kop6"/>
      </w:pPr>
      <w:r w:rsidRPr="00836ADC">
        <w:t>Meting</w:t>
      </w:r>
    </w:p>
    <w:p w14:paraId="0147EF15" w14:textId="77777777" w:rsidR="00A1789F" w:rsidRDefault="00A1789F" w:rsidP="00A1789F">
      <w:pPr>
        <w:pStyle w:val="ofwel"/>
      </w:pPr>
      <w:r>
        <w:t>(ofwel)</w:t>
      </w:r>
    </w:p>
    <w:p w14:paraId="3FAB9BC5" w14:textId="77777777" w:rsidR="00A1789F" w:rsidRPr="00836ADC" w:rsidRDefault="00A1789F" w:rsidP="00A1789F">
      <w:pPr>
        <w:pStyle w:val="Plattetekstinspringen"/>
      </w:pPr>
      <w:r>
        <w:t>m</w:t>
      </w:r>
      <w:r w:rsidRPr="00836ADC">
        <w:t>eeteenheid</w:t>
      </w:r>
      <w:r>
        <w:t>: m2</w:t>
      </w:r>
    </w:p>
    <w:p w14:paraId="3583B5AD" w14:textId="77777777" w:rsidR="00A1789F" w:rsidRPr="00836ADC" w:rsidRDefault="00A1789F" w:rsidP="00A1789F">
      <w:pPr>
        <w:pStyle w:val="Plattetekstinspringen"/>
      </w:pPr>
      <w:r w:rsidRPr="00836ADC">
        <w:t>meetcode: netto te schilderen</w:t>
      </w:r>
      <w:r>
        <w:t xml:space="preserve"> oppervlakte</w:t>
      </w:r>
    </w:p>
    <w:p w14:paraId="18DD7C60" w14:textId="77777777" w:rsidR="00A1789F" w:rsidRDefault="00A1789F" w:rsidP="00A1789F">
      <w:pPr>
        <w:pStyle w:val="Plattetekstinspringen"/>
      </w:pPr>
      <w:r w:rsidRPr="00836ADC">
        <w:t>aard van de overeenkomst: Forfaitaire Hoeveelheid (FH)</w:t>
      </w:r>
    </w:p>
    <w:p w14:paraId="03F93024" w14:textId="77777777" w:rsidR="00A1789F" w:rsidRDefault="00A1789F" w:rsidP="00A1789F">
      <w:pPr>
        <w:pStyle w:val="ofwel"/>
      </w:pPr>
      <w:r>
        <w:t>(ofwel)</w:t>
      </w:r>
    </w:p>
    <w:p w14:paraId="09B89093" w14:textId="77777777" w:rsidR="00A1789F" w:rsidRPr="00836ADC" w:rsidRDefault="00A1789F" w:rsidP="00A1789F">
      <w:pPr>
        <w:pStyle w:val="Plattetekstinspringen"/>
      </w:pPr>
      <w:r>
        <w:t>m</w:t>
      </w:r>
      <w:r w:rsidRPr="00836ADC">
        <w:t>eeteenheid</w:t>
      </w:r>
      <w:r>
        <w:t>: m</w:t>
      </w:r>
    </w:p>
    <w:p w14:paraId="088F136C" w14:textId="77777777" w:rsidR="00A1789F" w:rsidRPr="00836ADC" w:rsidRDefault="00A1789F" w:rsidP="00A1789F">
      <w:pPr>
        <w:pStyle w:val="Plattetekstinspringen"/>
      </w:pPr>
      <w:r w:rsidRPr="00836ADC">
        <w:t>meetcode: netto te schilderen</w:t>
      </w:r>
      <w:r>
        <w:t xml:space="preserve"> lengte</w:t>
      </w:r>
    </w:p>
    <w:p w14:paraId="73E8DCAA" w14:textId="77777777" w:rsidR="00A1789F" w:rsidRPr="00836ADC" w:rsidRDefault="00A1789F" w:rsidP="00A1789F">
      <w:pPr>
        <w:pStyle w:val="Plattetekstinspringen"/>
      </w:pPr>
      <w:r w:rsidRPr="00836ADC">
        <w:t>aard van de overeenkomst: Forfaitaire Hoeveelheid (FH)</w:t>
      </w:r>
    </w:p>
    <w:p w14:paraId="47665C12" w14:textId="77777777" w:rsidR="00A1789F" w:rsidRPr="00836ADC" w:rsidRDefault="00A1789F" w:rsidP="00A1789F">
      <w:pPr>
        <w:pStyle w:val="Kop6"/>
      </w:pPr>
      <w:r w:rsidRPr="00836ADC">
        <w:t>Materiaal</w:t>
      </w:r>
    </w:p>
    <w:p w14:paraId="3CE6F12F" w14:textId="77777777" w:rsidR="00A1789F" w:rsidRPr="00836ADC" w:rsidRDefault="00A1789F" w:rsidP="00A1789F">
      <w:pPr>
        <w:pStyle w:val="Plattetekstinspringen"/>
      </w:pPr>
      <w:r w:rsidRPr="00836ADC">
        <w:t>Samenstelling</w:t>
      </w:r>
    </w:p>
    <w:p w14:paraId="02BF7F54" w14:textId="77777777" w:rsidR="00A1789F" w:rsidRPr="00836ADC" w:rsidRDefault="00A1789F" w:rsidP="00A1789F">
      <w:pPr>
        <w:pStyle w:val="Plattetekstinspringen2"/>
      </w:pPr>
      <w:r w:rsidRPr="00836ADC">
        <w:t>Bindmiddel(en):</w:t>
      </w:r>
      <w:r w:rsidRPr="00836ADC">
        <w:tab/>
      </w:r>
      <w:r w:rsidRPr="00836ADC">
        <w:tab/>
      </w:r>
      <w:r>
        <w:t>alkydhars</w:t>
      </w:r>
    </w:p>
    <w:p w14:paraId="07847889"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2F6C5A">
        <w:t>hite spirit</w:t>
      </w:r>
    </w:p>
    <w:p w14:paraId="0010CA09" w14:textId="77777777" w:rsidR="00A1789F" w:rsidRPr="00836ADC" w:rsidRDefault="00A1789F" w:rsidP="00A1789F">
      <w:pPr>
        <w:pStyle w:val="Plattetekstinspringen2"/>
      </w:pPr>
      <w:r w:rsidRPr="00836ADC">
        <w:t>VOS-EU-grenswaarde:</w:t>
      </w:r>
      <w:r w:rsidRPr="00836ADC">
        <w:tab/>
      </w:r>
      <w:r w:rsidRPr="00836ADC">
        <w:tab/>
      </w:r>
      <w:r>
        <w:t>catA/d: 300</w:t>
      </w:r>
      <w:r w:rsidRPr="00836ADC">
        <w:t xml:space="preserve"> g/l</w:t>
      </w:r>
    </w:p>
    <w:p w14:paraId="1F237076" w14:textId="77777777" w:rsidR="00A1789F" w:rsidRPr="00836ADC" w:rsidRDefault="00A1789F" w:rsidP="00A1789F">
      <w:pPr>
        <w:pStyle w:val="Plattetekstinspringen"/>
      </w:pPr>
      <w:r w:rsidRPr="00836ADC">
        <w:t>Verwerking</w:t>
      </w:r>
    </w:p>
    <w:p w14:paraId="2D9E281A"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277547BC"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594DCC6A" w14:textId="77777777" w:rsidR="00A1789F" w:rsidRPr="00836ADC" w:rsidRDefault="00A1789F" w:rsidP="00A1789F">
      <w:pPr>
        <w:pStyle w:val="Plattetekstinspringen2"/>
      </w:pPr>
      <w:r w:rsidRPr="00836ADC">
        <w:t>Verwerking: borstel</w:t>
      </w:r>
      <w:r>
        <w:t>,</w:t>
      </w:r>
      <w:r w:rsidRPr="00836ADC">
        <w:t xml:space="preserve"> </w:t>
      </w:r>
      <w:r>
        <w:t xml:space="preserve">rol </w:t>
      </w:r>
      <w:r w:rsidRPr="00836ADC">
        <w:t>of spuit</w:t>
      </w:r>
    </w:p>
    <w:p w14:paraId="18A7E589" w14:textId="77777777" w:rsidR="00A1789F" w:rsidRPr="00836ADC" w:rsidRDefault="00A1789F" w:rsidP="00A1789F">
      <w:pPr>
        <w:pStyle w:val="Plattetekstinspringen2"/>
      </w:pPr>
      <w:r w:rsidRPr="00836ADC">
        <w:t>Bijkleuren: niet mogelijk</w:t>
      </w:r>
    </w:p>
    <w:p w14:paraId="7C1D893D" w14:textId="77777777" w:rsidR="00A1789F" w:rsidRPr="00836ADC" w:rsidRDefault="00A1789F" w:rsidP="00A1789F">
      <w:pPr>
        <w:pStyle w:val="Plattetekstinspringen2"/>
      </w:pPr>
      <w:r w:rsidRPr="00836ADC">
        <w:t>Reiniging gereedschap: water</w:t>
      </w:r>
    </w:p>
    <w:p w14:paraId="1426EC83" w14:textId="77777777" w:rsidR="00A1789F" w:rsidRPr="00836ADC" w:rsidRDefault="00A1789F" w:rsidP="00A1789F">
      <w:pPr>
        <w:pStyle w:val="Kop8"/>
      </w:pPr>
      <w:r w:rsidRPr="00836ADC">
        <w:t>Specificaties</w:t>
      </w:r>
    </w:p>
    <w:p w14:paraId="344C211A" w14:textId="77777777" w:rsidR="00A1789F" w:rsidRPr="00836ADC" w:rsidRDefault="00A1789F" w:rsidP="00A1789F">
      <w:pPr>
        <w:pStyle w:val="Plattetekstinspringen"/>
      </w:pPr>
      <w:r w:rsidRPr="00836ADC">
        <w:t>Eigenschappen</w:t>
      </w:r>
    </w:p>
    <w:p w14:paraId="679EAF2B" w14:textId="77777777" w:rsidR="00A1789F" w:rsidRPr="00D92F18" w:rsidRDefault="00A1789F" w:rsidP="00A1789F">
      <w:pPr>
        <w:pStyle w:val="Plattetekstinspringen2"/>
        <w:rPr>
          <w:rStyle w:val="Keuze-blauw"/>
        </w:rPr>
      </w:pPr>
      <w:r w:rsidRPr="00836ADC">
        <w:t xml:space="preserve">Glansgraad: </w:t>
      </w:r>
      <w:r w:rsidRPr="00D92F18">
        <w:rPr>
          <w:rStyle w:val="Keuze-blauw"/>
        </w:rPr>
        <w:t>hoogglans / satijnglans / mat / heel mat</w:t>
      </w:r>
    </w:p>
    <w:p w14:paraId="4DB304D3" w14:textId="77777777" w:rsidR="00A1789F" w:rsidRPr="00836ADC" w:rsidRDefault="00A1789F" w:rsidP="00A1789F">
      <w:pPr>
        <w:pStyle w:val="Plattetekstinspringen2"/>
      </w:pPr>
      <w:r w:rsidRPr="00836ADC">
        <w:t xml:space="preserve">Kleur: </w:t>
      </w:r>
      <w:r w:rsidRPr="00D92F18">
        <w:rPr>
          <w:rStyle w:val="Keuze-blauw"/>
        </w:rPr>
        <w:t>te bepalen tijdens de uitvoering van de werken / NCS ... / RAL ...</w:t>
      </w:r>
    </w:p>
    <w:p w14:paraId="67CCE452"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3A601D8B" w14:textId="77777777" w:rsidR="00A1789F" w:rsidRPr="00D92F18" w:rsidRDefault="00A1789F" w:rsidP="00A1789F">
      <w:pPr>
        <w:pStyle w:val="Plattetekstinspringen"/>
        <w:rPr>
          <w:rStyle w:val="Keuze-blauw"/>
        </w:rPr>
      </w:pPr>
      <w:r>
        <w:t xml:space="preserve">Voldoet aan </w:t>
      </w:r>
      <w:r w:rsidRPr="00D92F18">
        <w:rPr>
          <w:rStyle w:val="Keuze-blauw"/>
        </w:rPr>
        <w:t>ecolabel / …</w:t>
      </w:r>
    </w:p>
    <w:p w14:paraId="145A2BB9" w14:textId="77777777" w:rsidR="00A1789F" w:rsidRPr="00836ADC" w:rsidRDefault="00A1789F" w:rsidP="00A1789F">
      <w:pPr>
        <w:pStyle w:val="Plattetekstinspringen"/>
      </w:pPr>
      <w:r w:rsidRPr="00836ADC">
        <w:t xml:space="preserve">De wanden in vochtige lokalen en de verticale opstanden van daklichten en koepels worden geschilderd met een analoge vochtbestendige, schimmelwerende verf in dezelfde kleur. De verf beschikt over een goedkeuring door het ministerie van volksgezondheid. </w:t>
      </w:r>
    </w:p>
    <w:p w14:paraId="624C23F5" w14:textId="77777777" w:rsidR="00A1789F" w:rsidRPr="00836ADC" w:rsidRDefault="00A1789F" w:rsidP="00A1789F">
      <w:pPr>
        <w:pStyle w:val="Kop6"/>
      </w:pPr>
      <w:r w:rsidRPr="00836ADC">
        <w:t>Uitvoering</w:t>
      </w:r>
    </w:p>
    <w:p w14:paraId="1E0C6059" w14:textId="77777777" w:rsidR="00A1789F" w:rsidRDefault="00A1789F" w:rsidP="00A1789F">
      <w:pPr>
        <w:pStyle w:val="Plattetekstinspringen"/>
        <w:tabs>
          <w:tab w:val="num" w:pos="681"/>
        </w:tabs>
      </w:pPr>
      <w:r>
        <w:t xml:space="preserve">De schilderwerken gebeuren op </w:t>
      </w:r>
      <w:r w:rsidRPr="00D92F18">
        <w:rPr>
          <w:rStyle w:val="Keuze-blauw"/>
        </w:rPr>
        <w:t xml:space="preserve">nieuw ongeschilderd/ oud ongeschilderd / oud reeds geschilderd </w:t>
      </w:r>
      <w:r>
        <w:t>houten of houtachtige ondergronden.</w:t>
      </w:r>
    </w:p>
    <w:p w14:paraId="5BD8F0DA"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 / graad II (afwerking van hogere graad).</w:t>
      </w:r>
      <w:r w:rsidRPr="009E264D">
        <w:t xml:space="preserve"> </w:t>
      </w:r>
    </w:p>
    <w:p w14:paraId="2C9CAFB7"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120DD520" w14:textId="77777777" w:rsidR="00A1789F" w:rsidRPr="006C3659" w:rsidRDefault="00A1789F" w:rsidP="00A1789F">
      <w:pPr>
        <w:pStyle w:val="Plattetekstinspringen"/>
      </w:pPr>
      <w:r>
        <w:t>De richtlijnen van de fabrikant moeten steeds nauwgezet opgevolgd worden.</w:t>
      </w:r>
    </w:p>
    <w:p w14:paraId="37B5F7B4" w14:textId="77777777" w:rsidR="00A1789F" w:rsidRDefault="00A1789F" w:rsidP="00A1789F">
      <w:pPr>
        <w:pStyle w:val="Kop6"/>
      </w:pPr>
      <w:r w:rsidRPr="00836ADC">
        <w:t>Toepassing</w:t>
      </w:r>
      <w:bookmarkStart w:id="246" w:name="_Toc349575005"/>
    </w:p>
    <w:p w14:paraId="5AEC8E61" w14:textId="77777777" w:rsidR="00A1789F" w:rsidRPr="007944E1" w:rsidRDefault="00A1789F" w:rsidP="00A1789F">
      <w:pPr>
        <w:pStyle w:val="Kop3"/>
      </w:pPr>
      <w:bookmarkStart w:id="247" w:name="_Toc377391543"/>
      <w:bookmarkStart w:id="248" w:name="_Toc377392561"/>
      <w:bookmarkStart w:id="249" w:name="_Toc378239440"/>
      <w:bookmarkStart w:id="250" w:name="_Toc378239548"/>
      <w:bookmarkStart w:id="251" w:name="_Toc378239745"/>
      <w:bookmarkStart w:id="252" w:name="_Toc378247717"/>
      <w:bookmarkStart w:id="253" w:name="_Toc438633557"/>
      <w:r>
        <w:t>80.5</w:t>
      </w:r>
      <w:r w:rsidRPr="007944E1">
        <w:t>2.</w:t>
      </w:r>
      <w:r>
        <w:tab/>
      </w:r>
      <w:r w:rsidRPr="007944E1">
        <w:t xml:space="preserve">binnenschilderwerken op hout en houtachtige platen – </w:t>
      </w:r>
      <w:bookmarkEnd w:id="246"/>
      <w:r w:rsidRPr="007944E1">
        <w:t>vernis</w:t>
      </w:r>
      <w:bookmarkEnd w:id="247"/>
      <w:bookmarkEnd w:id="248"/>
      <w:bookmarkEnd w:id="249"/>
      <w:bookmarkEnd w:id="250"/>
      <w:bookmarkEnd w:id="251"/>
      <w:bookmarkEnd w:id="252"/>
      <w:bookmarkEnd w:id="253"/>
    </w:p>
    <w:p w14:paraId="401EFED9" w14:textId="77777777" w:rsidR="00A1789F" w:rsidRDefault="00A1789F" w:rsidP="00A1789F">
      <w:pPr>
        <w:pStyle w:val="Kop4"/>
      </w:pPr>
      <w:bookmarkStart w:id="254" w:name="_Toc377391544"/>
      <w:bookmarkStart w:id="255" w:name="_Toc378239441"/>
      <w:bookmarkStart w:id="256" w:name="_Toc438633558"/>
      <w:r>
        <w:t>80.5</w:t>
      </w:r>
      <w:r w:rsidRPr="00836ADC">
        <w:t>2.10.</w:t>
      </w:r>
      <w:r>
        <w:tab/>
      </w:r>
      <w:r w:rsidRPr="00836ADC">
        <w:t xml:space="preserve">op hout en houtachtige platen – </w:t>
      </w:r>
      <w:r>
        <w:t xml:space="preserve">vernis </w:t>
      </w:r>
      <w:r w:rsidRPr="00836ADC">
        <w:t>/</w:t>
      </w:r>
      <w:r>
        <w:t xml:space="preserve"> </w:t>
      </w:r>
      <w:r w:rsidRPr="00836ADC">
        <w:t>acryl</w:t>
      </w:r>
      <w:r>
        <w:t>u</w:t>
      </w:r>
      <w:r w:rsidRPr="00836ADC">
        <w:t>rethaan</w:t>
      </w:r>
      <w:r>
        <w:t>hars</w:t>
      </w:r>
      <w:r w:rsidRPr="007944E1">
        <w:rPr>
          <w:rStyle w:val="MeetChar"/>
          <w:bCs/>
        </w:rPr>
        <w:tab/>
        <w:t>|FH|</w:t>
      </w:r>
      <w:r>
        <w:rPr>
          <w:rStyle w:val="MeetChar"/>
          <w:bCs/>
        </w:rPr>
        <w:t>m2  of m</w:t>
      </w:r>
      <w:bookmarkEnd w:id="254"/>
      <w:bookmarkEnd w:id="255"/>
      <w:bookmarkEnd w:id="256"/>
    </w:p>
    <w:p w14:paraId="00239BFC" w14:textId="77777777" w:rsidR="00A1789F" w:rsidRPr="00836ADC" w:rsidRDefault="00A1789F" w:rsidP="00A1789F">
      <w:pPr>
        <w:pStyle w:val="Kop6"/>
      </w:pPr>
      <w:r w:rsidRPr="00836ADC">
        <w:t>Omschrijving</w:t>
      </w:r>
    </w:p>
    <w:p w14:paraId="7123BB28" w14:textId="77777777" w:rsidR="00A1789F" w:rsidRPr="00836ADC" w:rsidRDefault="00A1789F" w:rsidP="00A1789F">
      <w:pPr>
        <w:pStyle w:val="Plattetekst"/>
      </w:pPr>
      <w:r>
        <w:t>Watergedragen vernis</w:t>
      </w:r>
      <w:r w:rsidRPr="00836ADC">
        <w:t xml:space="preserve"> voor binnen op basis van </w:t>
      </w:r>
      <w:r>
        <w:t>acrylurethaanhars.</w:t>
      </w:r>
    </w:p>
    <w:p w14:paraId="02CFD89C" w14:textId="77777777" w:rsidR="00A1789F" w:rsidRPr="00836ADC" w:rsidRDefault="00A1789F" w:rsidP="00A1789F">
      <w:pPr>
        <w:pStyle w:val="Kop6"/>
      </w:pPr>
      <w:r w:rsidRPr="00836ADC">
        <w:t>Meting</w:t>
      </w:r>
    </w:p>
    <w:p w14:paraId="7AB589E6" w14:textId="77777777" w:rsidR="00A1789F" w:rsidRDefault="00A1789F" w:rsidP="00A1789F">
      <w:pPr>
        <w:pStyle w:val="ofwel"/>
      </w:pPr>
      <w:r>
        <w:t>(ofwel)</w:t>
      </w:r>
    </w:p>
    <w:p w14:paraId="2178235C" w14:textId="77777777" w:rsidR="00A1789F" w:rsidRPr="00836ADC" w:rsidRDefault="00A1789F" w:rsidP="00A1789F">
      <w:pPr>
        <w:pStyle w:val="Plattetekstinspringen"/>
      </w:pPr>
      <w:r>
        <w:t>m</w:t>
      </w:r>
      <w:r w:rsidRPr="00836ADC">
        <w:t>eeteenheid</w:t>
      </w:r>
      <w:r>
        <w:t>: m2</w:t>
      </w:r>
    </w:p>
    <w:p w14:paraId="18F15312" w14:textId="77777777" w:rsidR="00A1789F" w:rsidRPr="00836ADC" w:rsidRDefault="00A1789F" w:rsidP="00A1789F">
      <w:pPr>
        <w:pStyle w:val="Plattetekstinspringen"/>
      </w:pPr>
      <w:r w:rsidRPr="00836ADC">
        <w:t>meetcode: netto te schilderen</w:t>
      </w:r>
      <w:r>
        <w:t xml:space="preserve"> oppervlakte</w:t>
      </w:r>
    </w:p>
    <w:p w14:paraId="7D0C9A6C" w14:textId="77777777" w:rsidR="00A1789F" w:rsidRDefault="00A1789F" w:rsidP="00A1789F">
      <w:pPr>
        <w:pStyle w:val="Plattetekstinspringen"/>
      </w:pPr>
      <w:r w:rsidRPr="00836ADC">
        <w:t>aard van de overeenkomst: Forfaitaire Hoeveelheid (FH)</w:t>
      </w:r>
    </w:p>
    <w:p w14:paraId="678D2CF9" w14:textId="77777777" w:rsidR="00A1789F" w:rsidRDefault="00A1789F" w:rsidP="00A1789F">
      <w:pPr>
        <w:pStyle w:val="ofwel"/>
      </w:pPr>
      <w:r>
        <w:t>(ofwel)</w:t>
      </w:r>
    </w:p>
    <w:p w14:paraId="2E034385" w14:textId="77777777" w:rsidR="00A1789F" w:rsidRPr="00836ADC" w:rsidRDefault="00A1789F" w:rsidP="00A1789F">
      <w:pPr>
        <w:pStyle w:val="Plattetekstinspringen"/>
      </w:pPr>
      <w:r>
        <w:t>m</w:t>
      </w:r>
      <w:r w:rsidRPr="00836ADC">
        <w:t>eeteenheid</w:t>
      </w:r>
      <w:r>
        <w:t>: m</w:t>
      </w:r>
    </w:p>
    <w:p w14:paraId="4E4210D8" w14:textId="77777777" w:rsidR="00A1789F" w:rsidRPr="00836ADC" w:rsidRDefault="00A1789F" w:rsidP="00A1789F">
      <w:pPr>
        <w:pStyle w:val="Plattetekstinspringen"/>
      </w:pPr>
      <w:r w:rsidRPr="00836ADC">
        <w:t>meetcode: netto te schilderen</w:t>
      </w:r>
      <w:r>
        <w:t xml:space="preserve"> lengte</w:t>
      </w:r>
    </w:p>
    <w:p w14:paraId="578D0BE7" w14:textId="77777777" w:rsidR="00A1789F" w:rsidRPr="00836ADC" w:rsidRDefault="00A1789F" w:rsidP="00A1789F">
      <w:pPr>
        <w:pStyle w:val="Plattetekstinspringen"/>
      </w:pPr>
      <w:r w:rsidRPr="00836ADC">
        <w:t>aard van de overeenkomst: Forfaitaire Hoeveelheid (FH)</w:t>
      </w:r>
    </w:p>
    <w:p w14:paraId="590E8A2A" w14:textId="77777777" w:rsidR="00A1789F" w:rsidRPr="00836ADC" w:rsidRDefault="00A1789F" w:rsidP="00A1789F">
      <w:pPr>
        <w:pStyle w:val="Kop6"/>
      </w:pPr>
      <w:r w:rsidRPr="00836ADC">
        <w:t>Materiaal</w:t>
      </w:r>
    </w:p>
    <w:p w14:paraId="1DD740A8" w14:textId="77777777" w:rsidR="00A1789F" w:rsidRPr="00836ADC" w:rsidRDefault="00A1789F" w:rsidP="00A1789F">
      <w:pPr>
        <w:pStyle w:val="Plattetekstinspringen"/>
      </w:pPr>
      <w:r w:rsidRPr="00836ADC">
        <w:t>Samenstelling</w:t>
      </w:r>
    </w:p>
    <w:p w14:paraId="65D826E0" w14:textId="77777777" w:rsidR="00A1789F" w:rsidRPr="00836ADC" w:rsidRDefault="00A1789F" w:rsidP="00A1789F">
      <w:pPr>
        <w:pStyle w:val="Plattetekstinspringen2"/>
      </w:pPr>
      <w:r w:rsidRPr="00836ADC">
        <w:t>Bindmiddel(en):</w:t>
      </w:r>
      <w:r w:rsidRPr="00836ADC">
        <w:tab/>
      </w:r>
      <w:r w:rsidRPr="00836ADC">
        <w:tab/>
      </w:r>
      <w:r>
        <w:t>acrylaaturethaanhars</w:t>
      </w:r>
    </w:p>
    <w:p w14:paraId="305841E8"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44E535A7" w14:textId="77777777" w:rsidR="00A1789F" w:rsidRPr="00836ADC" w:rsidRDefault="00A1789F" w:rsidP="00A1789F">
      <w:pPr>
        <w:pStyle w:val="Plattetekstinspringen2"/>
      </w:pPr>
      <w:r w:rsidRPr="00836ADC">
        <w:t>VOS-EU-grenswaarde:</w:t>
      </w:r>
      <w:r w:rsidRPr="00836ADC">
        <w:tab/>
      </w:r>
      <w:r w:rsidRPr="00836ADC">
        <w:tab/>
      </w:r>
      <w:r>
        <w:t>catA/d: 130</w:t>
      </w:r>
      <w:r w:rsidRPr="00836ADC">
        <w:t xml:space="preserve"> g/l</w:t>
      </w:r>
    </w:p>
    <w:p w14:paraId="28480F60" w14:textId="77777777" w:rsidR="00A1789F" w:rsidRPr="00836ADC" w:rsidRDefault="00A1789F" w:rsidP="00A1789F">
      <w:pPr>
        <w:pStyle w:val="Plattetekstinspringen"/>
      </w:pPr>
      <w:r w:rsidRPr="00836ADC">
        <w:t>Verwerking</w:t>
      </w:r>
    </w:p>
    <w:p w14:paraId="6F82A931"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02A1BC68" w14:textId="77777777" w:rsidR="00A1789F" w:rsidRPr="00836ADC" w:rsidRDefault="00A1789F" w:rsidP="00A1789F">
      <w:pPr>
        <w:pStyle w:val="Plattetekstinspringen2"/>
      </w:pPr>
      <w:r w:rsidRPr="00836ADC">
        <w:t>Relat</w:t>
      </w:r>
      <w:r>
        <w:t>ieve luchtvochtigheid maximaal 75</w:t>
      </w:r>
      <w:r w:rsidRPr="00836ADC">
        <w:t>% of volgens voorschriften van de fabrikant</w:t>
      </w:r>
    </w:p>
    <w:p w14:paraId="11C5A226" w14:textId="77777777" w:rsidR="00A1789F" w:rsidRPr="00836ADC" w:rsidRDefault="00A1789F" w:rsidP="00A1789F">
      <w:pPr>
        <w:pStyle w:val="Plattetekstinspringen2"/>
      </w:pPr>
      <w:r w:rsidRPr="00836ADC">
        <w:t>Verwerking: borstel</w:t>
      </w:r>
      <w:r>
        <w:t>,</w:t>
      </w:r>
      <w:r w:rsidRPr="00836ADC">
        <w:t xml:space="preserve"> </w:t>
      </w:r>
      <w:r>
        <w:t xml:space="preserve">rol </w:t>
      </w:r>
      <w:r w:rsidRPr="00836ADC">
        <w:t>of spuit</w:t>
      </w:r>
    </w:p>
    <w:p w14:paraId="65EA4068" w14:textId="77777777" w:rsidR="00A1789F" w:rsidRPr="00836ADC" w:rsidRDefault="00A1789F" w:rsidP="00A1789F">
      <w:pPr>
        <w:pStyle w:val="Plattetekstinspringen2"/>
      </w:pPr>
      <w:r w:rsidRPr="00836ADC">
        <w:t>Bijkleuren: niet mogelijk</w:t>
      </w:r>
    </w:p>
    <w:p w14:paraId="66B5B3E4" w14:textId="77777777" w:rsidR="00A1789F" w:rsidRPr="00836ADC" w:rsidRDefault="00A1789F" w:rsidP="00A1789F">
      <w:pPr>
        <w:pStyle w:val="Plattetekstinspringen2"/>
      </w:pPr>
      <w:r w:rsidRPr="00836ADC">
        <w:t>Reiniging gereedschap: water</w:t>
      </w:r>
    </w:p>
    <w:p w14:paraId="63C3110F" w14:textId="77777777" w:rsidR="00A1789F" w:rsidRPr="00836ADC" w:rsidRDefault="00A1789F" w:rsidP="00A1789F">
      <w:pPr>
        <w:pStyle w:val="Kop8"/>
      </w:pPr>
      <w:r w:rsidRPr="00836ADC">
        <w:t>Specificaties</w:t>
      </w:r>
    </w:p>
    <w:p w14:paraId="4D72677B" w14:textId="77777777" w:rsidR="00A1789F" w:rsidRPr="00836ADC" w:rsidRDefault="00A1789F" w:rsidP="00A1789F">
      <w:pPr>
        <w:pStyle w:val="Plattetekstinspringen"/>
      </w:pPr>
      <w:r w:rsidRPr="00836ADC">
        <w:t>Eigenschappen</w:t>
      </w:r>
    </w:p>
    <w:p w14:paraId="38F8BD44" w14:textId="77777777" w:rsidR="00A1789F" w:rsidRDefault="00A1789F" w:rsidP="00A1789F">
      <w:pPr>
        <w:pStyle w:val="Plattetekstinspringen2"/>
      </w:pPr>
      <w:r w:rsidRPr="00836ADC">
        <w:t xml:space="preserve">Glansgraad: </w:t>
      </w:r>
      <w:r w:rsidRPr="00D92F18">
        <w:rPr>
          <w:rStyle w:val="Keuze-blauw"/>
        </w:rPr>
        <w:t>hoogglans / satijnglans / mat / heel mat</w:t>
      </w:r>
    </w:p>
    <w:p w14:paraId="39819C8A"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3C5F34DF" w14:textId="77777777" w:rsidR="00A1789F" w:rsidRDefault="00A1789F" w:rsidP="00A1789F">
      <w:pPr>
        <w:pStyle w:val="Plattetekstinspringen"/>
      </w:pPr>
      <w:r>
        <w:t xml:space="preserve">Voldoet aan </w:t>
      </w:r>
      <w:r w:rsidRPr="00D92F18">
        <w:rPr>
          <w:rStyle w:val="Keuze-blauw"/>
        </w:rPr>
        <w:t>ecolabel / …</w:t>
      </w:r>
    </w:p>
    <w:p w14:paraId="2B7C2794" w14:textId="77777777" w:rsidR="00A1789F" w:rsidRPr="00836ADC" w:rsidRDefault="00A1789F" w:rsidP="00A1789F">
      <w:pPr>
        <w:pStyle w:val="Kop6"/>
      </w:pPr>
      <w:r w:rsidRPr="00836ADC">
        <w:t>Uitvoering</w:t>
      </w:r>
    </w:p>
    <w:p w14:paraId="55072711"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houten of houtachtige ondergronden.</w:t>
      </w:r>
    </w:p>
    <w:p w14:paraId="0E7289E6"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w:t>
      </w:r>
    </w:p>
    <w:p w14:paraId="5B210469"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1CB31167" w14:textId="77777777" w:rsidR="00A1789F" w:rsidRPr="006C3659" w:rsidRDefault="00A1789F" w:rsidP="00A1789F">
      <w:pPr>
        <w:pStyle w:val="Plattetekstinspringen"/>
      </w:pPr>
      <w:r>
        <w:t>De richtlijnen van de fabrikant moeten steeds nauwgezet opgevolgd worden.</w:t>
      </w:r>
    </w:p>
    <w:p w14:paraId="1CAF6D6B" w14:textId="77777777" w:rsidR="00A1789F" w:rsidRDefault="00A1789F" w:rsidP="00A1789F">
      <w:pPr>
        <w:pStyle w:val="Kop6"/>
      </w:pPr>
      <w:r w:rsidRPr="00836ADC">
        <w:t>Toepassing</w:t>
      </w:r>
    </w:p>
    <w:p w14:paraId="110562E9" w14:textId="77777777" w:rsidR="00A1789F" w:rsidRPr="00836ADC" w:rsidRDefault="00A1789F" w:rsidP="00A1789F">
      <w:pPr>
        <w:pStyle w:val="Kop4"/>
      </w:pPr>
      <w:bookmarkStart w:id="257" w:name="_Toc377391545"/>
      <w:bookmarkStart w:id="258" w:name="_Toc378239442"/>
      <w:bookmarkStart w:id="259" w:name="_Toc438633559"/>
      <w:r>
        <w:t>80.52.2</w:t>
      </w:r>
      <w:r w:rsidRPr="00836ADC">
        <w:t>0.</w:t>
      </w:r>
      <w:r>
        <w:tab/>
      </w:r>
      <w:r w:rsidRPr="00836ADC">
        <w:t xml:space="preserve">op hout en houtachtige platen – </w:t>
      </w:r>
      <w:r>
        <w:t>vernis</w:t>
      </w:r>
      <w:r w:rsidRPr="00836ADC">
        <w:t>/</w:t>
      </w:r>
      <w:r>
        <w:t>polyurethaanhars</w:t>
      </w:r>
      <w:r w:rsidRPr="00836ADC">
        <w:tab/>
      </w:r>
      <w:r w:rsidRPr="007944E1">
        <w:rPr>
          <w:rStyle w:val="MeetChar"/>
          <w:bCs/>
        </w:rPr>
        <w:t>|FH|</w:t>
      </w:r>
      <w:r>
        <w:rPr>
          <w:rStyle w:val="MeetChar"/>
          <w:bCs/>
        </w:rPr>
        <w:t>m2 of m</w:t>
      </w:r>
      <w:bookmarkEnd w:id="257"/>
      <w:bookmarkEnd w:id="258"/>
      <w:bookmarkEnd w:id="259"/>
    </w:p>
    <w:p w14:paraId="16B05199" w14:textId="77777777" w:rsidR="00A1789F" w:rsidRPr="00836ADC" w:rsidRDefault="00A1789F" w:rsidP="00A1789F">
      <w:pPr>
        <w:pStyle w:val="Kop6"/>
      </w:pPr>
      <w:r w:rsidRPr="00836ADC">
        <w:t>Omschrijving</w:t>
      </w:r>
    </w:p>
    <w:p w14:paraId="053722F7" w14:textId="77777777" w:rsidR="00A1789F" w:rsidRPr="00836ADC" w:rsidRDefault="00A1789F" w:rsidP="00A1789F">
      <w:pPr>
        <w:pStyle w:val="Plattetekst"/>
      </w:pPr>
      <w:r>
        <w:t>Watergedragen slijtvaste vernis</w:t>
      </w:r>
      <w:r w:rsidRPr="00836ADC">
        <w:t xml:space="preserve"> voor binnen op basis van </w:t>
      </w:r>
      <w:r w:rsidRPr="000259DB">
        <w:t>polyurethaan</w:t>
      </w:r>
      <w:r>
        <w:t>hars.</w:t>
      </w:r>
    </w:p>
    <w:p w14:paraId="2F45230A" w14:textId="77777777" w:rsidR="00A1789F" w:rsidRPr="00836ADC" w:rsidRDefault="00A1789F" w:rsidP="00A1789F">
      <w:pPr>
        <w:pStyle w:val="Kop6"/>
      </w:pPr>
      <w:r w:rsidRPr="00836ADC">
        <w:t>Meting</w:t>
      </w:r>
    </w:p>
    <w:p w14:paraId="0A5E1126" w14:textId="77777777" w:rsidR="00A1789F" w:rsidRPr="00836ADC" w:rsidRDefault="00A1789F" w:rsidP="00A1789F">
      <w:pPr>
        <w:pStyle w:val="Plattetekstinspringen"/>
      </w:pPr>
      <w:r w:rsidRPr="00836ADC">
        <w:t xml:space="preserve">meeteenheid: </w:t>
      </w:r>
      <w:r>
        <w:rPr>
          <w:rStyle w:val="Keuze-blauw"/>
        </w:rPr>
        <w:t>m2</w:t>
      </w:r>
      <w:r w:rsidRPr="00D92F18">
        <w:rPr>
          <w:rStyle w:val="Keuze-blauw"/>
        </w:rPr>
        <w:t xml:space="preserve"> / lm</w:t>
      </w:r>
    </w:p>
    <w:p w14:paraId="55C4A277" w14:textId="77777777" w:rsidR="00A1789F" w:rsidRPr="00836ADC" w:rsidRDefault="00A1789F" w:rsidP="00A1789F">
      <w:pPr>
        <w:pStyle w:val="Plattetekstinspringen"/>
      </w:pPr>
      <w:r w:rsidRPr="00836ADC">
        <w:t xml:space="preserve">meetcode: </w:t>
      </w:r>
      <w:r w:rsidRPr="00D92F18">
        <w:rPr>
          <w:rStyle w:val="Keuze-blauw"/>
        </w:rPr>
        <w:t>netto te schilderen oppervlakte / lengte.</w:t>
      </w:r>
    </w:p>
    <w:p w14:paraId="739989E4" w14:textId="77777777" w:rsidR="00A1789F" w:rsidRPr="00836ADC" w:rsidRDefault="00A1789F" w:rsidP="00A1789F">
      <w:pPr>
        <w:pStyle w:val="Plattetekstinspringen"/>
      </w:pPr>
      <w:r w:rsidRPr="00836ADC">
        <w:t>aard van de overeenkomst: Forfaitaire Hoeveelheid (FH)</w:t>
      </w:r>
    </w:p>
    <w:p w14:paraId="644BE7C9" w14:textId="77777777" w:rsidR="00A1789F" w:rsidRPr="00836ADC" w:rsidRDefault="00A1789F" w:rsidP="00A1789F">
      <w:pPr>
        <w:pStyle w:val="Kop6"/>
      </w:pPr>
      <w:r w:rsidRPr="00836ADC">
        <w:t>Materiaal</w:t>
      </w:r>
    </w:p>
    <w:p w14:paraId="4F0802E1" w14:textId="77777777" w:rsidR="00A1789F" w:rsidRPr="00836ADC" w:rsidRDefault="00A1789F" w:rsidP="00A1789F">
      <w:pPr>
        <w:pStyle w:val="Plattetekstinspringen"/>
      </w:pPr>
      <w:r w:rsidRPr="00836ADC">
        <w:t>Samenstelling</w:t>
      </w:r>
    </w:p>
    <w:p w14:paraId="01634B0F" w14:textId="77777777" w:rsidR="00A1789F" w:rsidRPr="00836ADC" w:rsidRDefault="00A1789F" w:rsidP="00A1789F">
      <w:pPr>
        <w:pStyle w:val="Plattetekstinspringen2"/>
      </w:pPr>
      <w:r w:rsidRPr="00836ADC">
        <w:t>Bindmiddel(en):</w:t>
      </w:r>
      <w:r w:rsidRPr="00836ADC">
        <w:tab/>
      </w:r>
      <w:r w:rsidRPr="00836ADC">
        <w:tab/>
      </w:r>
      <w:r w:rsidRPr="000259DB">
        <w:t>polyurethaan</w:t>
      </w:r>
      <w:r>
        <w:t>hars</w:t>
      </w:r>
    </w:p>
    <w:p w14:paraId="59431F57" w14:textId="77777777" w:rsidR="00A1789F" w:rsidRPr="00836ADC" w:rsidRDefault="00A1789F" w:rsidP="00A1789F">
      <w:pPr>
        <w:pStyle w:val="Plattetekstinspringen2"/>
      </w:pPr>
      <w:r>
        <w:t>Oplosmiddel:</w:t>
      </w:r>
      <w:r>
        <w:tab/>
      </w:r>
      <w:r>
        <w:tab/>
      </w:r>
      <w:r>
        <w:tab/>
        <w:t>w</w:t>
      </w:r>
      <w:r w:rsidRPr="00836ADC">
        <w:t>ater</w:t>
      </w:r>
    </w:p>
    <w:p w14:paraId="7F1642D7" w14:textId="77777777" w:rsidR="00A1789F" w:rsidRPr="00836ADC" w:rsidRDefault="00A1789F" w:rsidP="00A1789F">
      <w:pPr>
        <w:pStyle w:val="Plattetekstinspringen2"/>
      </w:pPr>
      <w:r w:rsidRPr="00836ADC">
        <w:t>VOS-EU-grenswaarde:</w:t>
      </w:r>
      <w:r w:rsidRPr="00836ADC">
        <w:tab/>
      </w:r>
      <w:r w:rsidRPr="00836ADC">
        <w:tab/>
      </w:r>
      <w:r>
        <w:t>catA/d: 130</w:t>
      </w:r>
      <w:r w:rsidRPr="00836ADC">
        <w:t xml:space="preserve"> g/l</w:t>
      </w:r>
    </w:p>
    <w:p w14:paraId="140F2F8A" w14:textId="77777777" w:rsidR="00A1789F" w:rsidRPr="00836ADC" w:rsidRDefault="00A1789F" w:rsidP="00A1789F">
      <w:pPr>
        <w:pStyle w:val="Plattetekstinspringen"/>
      </w:pPr>
      <w:r w:rsidRPr="00836ADC">
        <w:t>Verwerking</w:t>
      </w:r>
    </w:p>
    <w:p w14:paraId="259F774F"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71B0D1AF" w14:textId="77777777" w:rsidR="00A1789F" w:rsidRPr="00836ADC" w:rsidRDefault="00A1789F" w:rsidP="00A1789F">
      <w:pPr>
        <w:pStyle w:val="Plattetekstinspringen2"/>
      </w:pPr>
      <w:r w:rsidRPr="00836ADC">
        <w:t>Relat</w:t>
      </w:r>
      <w:r>
        <w:t>ieve luchtvochtigheid maximaal 80</w:t>
      </w:r>
      <w:r w:rsidRPr="00836ADC">
        <w:t>% of volgens voorschriften van de fabrikant</w:t>
      </w:r>
    </w:p>
    <w:p w14:paraId="27692B6D" w14:textId="77777777" w:rsidR="00A1789F" w:rsidRPr="00836ADC" w:rsidRDefault="00A1789F" w:rsidP="00A1789F">
      <w:pPr>
        <w:pStyle w:val="Plattetekstinspringen2"/>
      </w:pPr>
      <w:r w:rsidRPr="00836ADC">
        <w:t>Verwerking: borstel</w:t>
      </w:r>
      <w:r>
        <w:t>,</w:t>
      </w:r>
      <w:r w:rsidRPr="00836ADC">
        <w:t xml:space="preserve"> </w:t>
      </w:r>
      <w:r>
        <w:t xml:space="preserve">rol </w:t>
      </w:r>
      <w:r w:rsidRPr="00836ADC">
        <w:t>of spuit</w:t>
      </w:r>
    </w:p>
    <w:p w14:paraId="08B3AA06" w14:textId="77777777" w:rsidR="00A1789F" w:rsidRPr="00836ADC" w:rsidRDefault="00A1789F" w:rsidP="00A1789F">
      <w:pPr>
        <w:pStyle w:val="Plattetekstinspringen2"/>
      </w:pPr>
      <w:r w:rsidRPr="00836ADC">
        <w:t>Bijkleuren: niet mogelijk</w:t>
      </w:r>
    </w:p>
    <w:p w14:paraId="6F8E6F36" w14:textId="77777777" w:rsidR="00A1789F" w:rsidRPr="00836ADC" w:rsidRDefault="00A1789F" w:rsidP="00A1789F">
      <w:pPr>
        <w:pStyle w:val="Plattetekstinspringen2"/>
      </w:pPr>
      <w:r w:rsidRPr="00836ADC">
        <w:t>Reiniging gereedschap: water</w:t>
      </w:r>
    </w:p>
    <w:p w14:paraId="464D4BF3" w14:textId="77777777" w:rsidR="00A1789F" w:rsidRPr="00836ADC" w:rsidRDefault="00A1789F" w:rsidP="00A1789F">
      <w:pPr>
        <w:pStyle w:val="Kop8"/>
      </w:pPr>
      <w:r w:rsidRPr="00836ADC">
        <w:t>Specificaties</w:t>
      </w:r>
    </w:p>
    <w:p w14:paraId="1E678152" w14:textId="77777777" w:rsidR="00A1789F" w:rsidRPr="00836ADC" w:rsidRDefault="00A1789F" w:rsidP="00A1789F">
      <w:pPr>
        <w:pStyle w:val="Plattetekstinspringen"/>
      </w:pPr>
      <w:r w:rsidRPr="00836ADC">
        <w:t>Eigenschappen</w:t>
      </w:r>
    </w:p>
    <w:p w14:paraId="03D8EAAE" w14:textId="77777777" w:rsidR="00A1789F" w:rsidRDefault="00A1789F" w:rsidP="00A1789F">
      <w:pPr>
        <w:pStyle w:val="Plattetekstinspringen2"/>
      </w:pPr>
      <w:r w:rsidRPr="00836ADC">
        <w:t xml:space="preserve">Glansgraad: </w:t>
      </w:r>
      <w:r w:rsidRPr="00D92F18">
        <w:rPr>
          <w:rStyle w:val="Keuze-blauw"/>
        </w:rPr>
        <w:t>hoogglans / satijnglans / mat / heel mat</w:t>
      </w:r>
    </w:p>
    <w:p w14:paraId="33AFB80E"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7734B651" w14:textId="77777777" w:rsidR="00A1789F" w:rsidRDefault="00A1789F" w:rsidP="00A1789F">
      <w:pPr>
        <w:pStyle w:val="Plattetekstinspringen"/>
      </w:pPr>
      <w:r>
        <w:t xml:space="preserve">Voldoet aan </w:t>
      </w:r>
      <w:r w:rsidRPr="00D92F18">
        <w:rPr>
          <w:rStyle w:val="Keuze-blauw"/>
        </w:rPr>
        <w:t>ecolabel / …</w:t>
      </w:r>
    </w:p>
    <w:p w14:paraId="3C433B56" w14:textId="77777777" w:rsidR="00A1789F" w:rsidRPr="00836ADC" w:rsidRDefault="00A1789F" w:rsidP="00A1789F">
      <w:pPr>
        <w:pStyle w:val="Kop6"/>
      </w:pPr>
      <w:r w:rsidRPr="00836ADC">
        <w:t>Uitvoering</w:t>
      </w:r>
    </w:p>
    <w:p w14:paraId="7A481A18"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houten of houtachtige ondergronden.</w:t>
      </w:r>
    </w:p>
    <w:p w14:paraId="3B1E1257"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w:t>
      </w:r>
    </w:p>
    <w:p w14:paraId="0BB264C2"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55D00F16" w14:textId="77777777" w:rsidR="00A1789F" w:rsidRPr="006C3659" w:rsidRDefault="00A1789F" w:rsidP="00A1789F">
      <w:pPr>
        <w:pStyle w:val="Plattetekstinspringen"/>
      </w:pPr>
      <w:r>
        <w:t>De richtlijnen van de fabrikant moeten steeds nauwgezet opgevolgd worden.</w:t>
      </w:r>
    </w:p>
    <w:p w14:paraId="29DFAA11" w14:textId="77777777" w:rsidR="00A1789F" w:rsidRDefault="00A1789F" w:rsidP="00A1789F">
      <w:pPr>
        <w:pStyle w:val="Kop6"/>
      </w:pPr>
      <w:r w:rsidRPr="00836ADC">
        <w:t>Toepassing</w:t>
      </w:r>
    </w:p>
    <w:p w14:paraId="048C174F" w14:textId="77777777" w:rsidR="00A1789F" w:rsidRPr="00836ADC" w:rsidRDefault="00A1789F" w:rsidP="00A1789F">
      <w:pPr>
        <w:pStyle w:val="Kop4"/>
      </w:pPr>
      <w:bookmarkStart w:id="260" w:name="_Toc377391546"/>
      <w:bookmarkStart w:id="261" w:name="_Toc378239443"/>
      <w:bookmarkStart w:id="262" w:name="_Toc438633560"/>
      <w:r>
        <w:t>80.52.3</w:t>
      </w:r>
      <w:r w:rsidRPr="00836ADC">
        <w:t>0.</w:t>
      </w:r>
      <w:r>
        <w:tab/>
      </w:r>
      <w:r w:rsidRPr="00836ADC">
        <w:t xml:space="preserve">op hout en houtachtige platen – </w:t>
      </w:r>
      <w:r>
        <w:t>vernis</w:t>
      </w:r>
      <w:r w:rsidRPr="00836ADC">
        <w:t>/</w:t>
      </w:r>
      <w:r>
        <w:t>alkydurethaanhars</w:t>
      </w:r>
      <w:r w:rsidRPr="00836ADC">
        <w:tab/>
      </w:r>
      <w:r w:rsidRPr="007944E1">
        <w:rPr>
          <w:rStyle w:val="MeetChar"/>
          <w:bCs/>
        </w:rPr>
        <w:t>|FH|</w:t>
      </w:r>
      <w:r>
        <w:rPr>
          <w:rStyle w:val="MeetChar"/>
          <w:bCs/>
        </w:rPr>
        <w:t>m2 of m</w:t>
      </w:r>
      <w:bookmarkEnd w:id="260"/>
      <w:bookmarkEnd w:id="261"/>
      <w:bookmarkEnd w:id="262"/>
    </w:p>
    <w:p w14:paraId="0D66EFF8" w14:textId="77777777" w:rsidR="00A1789F" w:rsidRPr="00836ADC" w:rsidRDefault="00A1789F" w:rsidP="00A1789F">
      <w:pPr>
        <w:pStyle w:val="Kop6"/>
      </w:pPr>
      <w:bookmarkStart w:id="263" w:name="_Toc523824202"/>
      <w:bookmarkStart w:id="264" w:name="_Toc96322270"/>
      <w:r w:rsidRPr="00836ADC">
        <w:t>Omschrijving</w:t>
      </w:r>
    </w:p>
    <w:p w14:paraId="4110AE66" w14:textId="77777777" w:rsidR="00A1789F" w:rsidRPr="00836ADC" w:rsidRDefault="00A1789F" w:rsidP="00A1789F">
      <w:pPr>
        <w:pStyle w:val="Plattetekst"/>
      </w:pPr>
      <w:r>
        <w:t>Solventgedragen slijt- en krasvastevaste vernis</w:t>
      </w:r>
      <w:r w:rsidRPr="00836ADC">
        <w:t xml:space="preserve"> voor binnen op basis van </w:t>
      </w:r>
      <w:r>
        <w:t>a</w:t>
      </w:r>
      <w:r w:rsidRPr="000259DB">
        <w:t>lkydurethaanhars</w:t>
      </w:r>
      <w:r>
        <w:t>.</w:t>
      </w:r>
    </w:p>
    <w:p w14:paraId="37FF4676" w14:textId="77777777" w:rsidR="00A1789F" w:rsidRPr="00836ADC" w:rsidRDefault="00A1789F" w:rsidP="00A1789F">
      <w:pPr>
        <w:pStyle w:val="Kop6"/>
      </w:pPr>
      <w:r w:rsidRPr="00836ADC">
        <w:t>Meting</w:t>
      </w:r>
    </w:p>
    <w:p w14:paraId="573EFAAD" w14:textId="77777777" w:rsidR="00A1789F" w:rsidRDefault="00A1789F" w:rsidP="00A1789F">
      <w:pPr>
        <w:pStyle w:val="ofwel"/>
      </w:pPr>
      <w:r>
        <w:t>(ofwel)</w:t>
      </w:r>
    </w:p>
    <w:p w14:paraId="2623A893" w14:textId="77777777" w:rsidR="00A1789F" w:rsidRPr="00836ADC" w:rsidRDefault="00A1789F" w:rsidP="00A1789F">
      <w:pPr>
        <w:pStyle w:val="Plattetekstinspringen"/>
      </w:pPr>
      <w:r>
        <w:t>m</w:t>
      </w:r>
      <w:r w:rsidRPr="00836ADC">
        <w:t>eeteenheid</w:t>
      </w:r>
      <w:r>
        <w:t>: m2</w:t>
      </w:r>
    </w:p>
    <w:p w14:paraId="4106CE31" w14:textId="77777777" w:rsidR="00A1789F" w:rsidRPr="00836ADC" w:rsidRDefault="00A1789F" w:rsidP="00A1789F">
      <w:pPr>
        <w:pStyle w:val="Plattetekstinspringen"/>
      </w:pPr>
      <w:r w:rsidRPr="00836ADC">
        <w:t>meetcode: netto te schilderen</w:t>
      </w:r>
      <w:r>
        <w:t xml:space="preserve"> oppervlakte</w:t>
      </w:r>
    </w:p>
    <w:p w14:paraId="3D210FE2" w14:textId="77777777" w:rsidR="00A1789F" w:rsidRDefault="00A1789F" w:rsidP="00A1789F">
      <w:pPr>
        <w:pStyle w:val="Plattetekstinspringen"/>
      </w:pPr>
      <w:r w:rsidRPr="00836ADC">
        <w:t>aard van de overeenkomst: Forfaitaire Hoeveelheid (FH)</w:t>
      </w:r>
    </w:p>
    <w:p w14:paraId="386B2206" w14:textId="77777777" w:rsidR="00A1789F" w:rsidRDefault="00A1789F" w:rsidP="00A1789F">
      <w:pPr>
        <w:pStyle w:val="ofwel"/>
      </w:pPr>
      <w:r>
        <w:t>(ofwel)</w:t>
      </w:r>
    </w:p>
    <w:p w14:paraId="0105209E" w14:textId="77777777" w:rsidR="00A1789F" w:rsidRPr="00836ADC" w:rsidRDefault="00A1789F" w:rsidP="00A1789F">
      <w:pPr>
        <w:pStyle w:val="Plattetekstinspringen"/>
      </w:pPr>
      <w:r>
        <w:t>m</w:t>
      </w:r>
      <w:r w:rsidRPr="00836ADC">
        <w:t>eeteenheid</w:t>
      </w:r>
      <w:r>
        <w:t>: m</w:t>
      </w:r>
    </w:p>
    <w:p w14:paraId="3CC0F81C" w14:textId="77777777" w:rsidR="00A1789F" w:rsidRPr="00836ADC" w:rsidRDefault="00A1789F" w:rsidP="00A1789F">
      <w:pPr>
        <w:pStyle w:val="Plattetekstinspringen"/>
      </w:pPr>
      <w:r w:rsidRPr="00836ADC">
        <w:t>meetcode: netto te schilderen</w:t>
      </w:r>
      <w:r>
        <w:t xml:space="preserve"> lengte</w:t>
      </w:r>
    </w:p>
    <w:p w14:paraId="51FB122E" w14:textId="77777777" w:rsidR="00A1789F" w:rsidRPr="00836ADC" w:rsidRDefault="00A1789F" w:rsidP="00A1789F">
      <w:pPr>
        <w:pStyle w:val="Plattetekstinspringen"/>
      </w:pPr>
      <w:r w:rsidRPr="00836ADC">
        <w:t>aard van de overeenkomst: Forfaitaire Hoeveelheid (FH)</w:t>
      </w:r>
    </w:p>
    <w:p w14:paraId="27F54302" w14:textId="77777777" w:rsidR="00A1789F" w:rsidRPr="00836ADC" w:rsidRDefault="00A1789F" w:rsidP="00A1789F">
      <w:pPr>
        <w:pStyle w:val="Kop6"/>
      </w:pPr>
      <w:r w:rsidRPr="00836ADC">
        <w:t>Materiaal</w:t>
      </w:r>
    </w:p>
    <w:p w14:paraId="07186478" w14:textId="77777777" w:rsidR="00A1789F" w:rsidRPr="00836ADC" w:rsidRDefault="00A1789F" w:rsidP="00A1789F">
      <w:pPr>
        <w:pStyle w:val="Plattetekstinspringen"/>
      </w:pPr>
      <w:r w:rsidRPr="00836ADC">
        <w:t>Samenstelling</w:t>
      </w:r>
    </w:p>
    <w:p w14:paraId="4DD300AC" w14:textId="77777777" w:rsidR="00A1789F" w:rsidRPr="00836ADC" w:rsidRDefault="00A1789F" w:rsidP="00A1789F">
      <w:pPr>
        <w:pStyle w:val="Plattetekstinspringen2"/>
      </w:pPr>
      <w:r w:rsidRPr="00836ADC">
        <w:t>Bindmiddel(en):</w:t>
      </w:r>
      <w:r w:rsidRPr="00836ADC">
        <w:tab/>
      </w:r>
      <w:r w:rsidRPr="00836ADC">
        <w:tab/>
      </w:r>
      <w:r>
        <w:t>a</w:t>
      </w:r>
      <w:r w:rsidRPr="000259DB">
        <w:t>lkydurethaanhars</w:t>
      </w:r>
      <w:r>
        <w:t xml:space="preserve"> </w:t>
      </w:r>
    </w:p>
    <w:p w14:paraId="32CD9F5A" w14:textId="77777777" w:rsidR="00A1789F" w:rsidRPr="00836ADC" w:rsidRDefault="00A1789F" w:rsidP="00A1789F">
      <w:pPr>
        <w:pStyle w:val="Plattetekstinspringen2"/>
      </w:pPr>
      <w:r>
        <w:t>Oplosmiddel:</w:t>
      </w:r>
      <w:r>
        <w:tab/>
      </w:r>
      <w:r>
        <w:tab/>
      </w:r>
      <w:r>
        <w:tab/>
        <w:t>white spirit</w:t>
      </w:r>
    </w:p>
    <w:p w14:paraId="15670382" w14:textId="77777777" w:rsidR="00A1789F" w:rsidRPr="00836ADC" w:rsidRDefault="00A1789F" w:rsidP="00A1789F">
      <w:pPr>
        <w:pStyle w:val="Plattetekstinspringen2"/>
      </w:pPr>
      <w:r w:rsidRPr="00836ADC">
        <w:t>VOS-EU-grenswaarde:</w:t>
      </w:r>
      <w:r w:rsidRPr="00836ADC">
        <w:tab/>
      </w:r>
      <w:r w:rsidRPr="00836ADC">
        <w:tab/>
      </w:r>
      <w:r>
        <w:t>catA/d: 300</w:t>
      </w:r>
      <w:r w:rsidRPr="00836ADC">
        <w:t xml:space="preserve"> g/l</w:t>
      </w:r>
    </w:p>
    <w:p w14:paraId="2BFE5477" w14:textId="77777777" w:rsidR="00A1789F" w:rsidRPr="00836ADC" w:rsidRDefault="00A1789F" w:rsidP="00A1789F">
      <w:pPr>
        <w:pStyle w:val="Plattetekstinspringen"/>
      </w:pPr>
      <w:r w:rsidRPr="00836ADC">
        <w:t>Verwerking</w:t>
      </w:r>
    </w:p>
    <w:p w14:paraId="56FB2296"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7B6AA7A9" w14:textId="77777777" w:rsidR="00A1789F" w:rsidRPr="00836ADC" w:rsidRDefault="00A1789F" w:rsidP="00A1789F">
      <w:pPr>
        <w:pStyle w:val="Plattetekstinspringen2"/>
      </w:pPr>
      <w:r w:rsidRPr="00836ADC">
        <w:t>Relat</w:t>
      </w:r>
      <w:r>
        <w:t>ieve luchtvochtigheid maximaal 75</w:t>
      </w:r>
      <w:r w:rsidRPr="00836ADC">
        <w:t>% of volgens voorschriften van de fabrikant</w:t>
      </w:r>
    </w:p>
    <w:p w14:paraId="45AEF010" w14:textId="77777777" w:rsidR="00A1789F" w:rsidRPr="00836ADC" w:rsidRDefault="00A1789F" w:rsidP="00A1789F">
      <w:pPr>
        <w:pStyle w:val="Plattetekstinspringen2"/>
      </w:pPr>
      <w:r w:rsidRPr="00836ADC">
        <w:t>Verwerking: borstel</w:t>
      </w:r>
      <w:r>
        <w:t>,</w:t>
      </w:r>
      <w:r w:rsidRPr="00836ADC">
        <w:t xml:space="preserve"> </w:t>
      </w:r>
      <w:r>
        <w:t xml:space="preserve">rol </w:t>
      </w:r>
      <w:r w:rsidRPr="00836ADC">
        <w:t>of spuit</w:t>
      </w:r>
    </w:p>
    <w:p w14:paraId="633C5E6B" w14:textId="77777777" w:rsidR="00A1789F" w:rsidRPr="00836ADC" w:rsidRDefault="00A1789F" w:rsidP="00A1789F">
      <w:pPr>
        <w:pStyle w:val="Plattetekstinspringen2"/>
      </w:pPr>
      <w:r w:rsidRPr="00836ADC">
        <w:t>Bijkleuren: niet mogelijk</w:t>
      </w:r>
    </w:p>
    <w:p w14:paraId="1DFF0916" w14:textId="77777777" w:rsidR="00A1789F" w:rsidRPr="00836ADC" w:rsidRDefault="00A1789F" w:rsidP="00A1789F">
      <w:pPr>
        <w:pStyle w:val="Plattetekstinspringen2"/>
      </w:pPr>
      <w:r w:rsidRPr="00836ADC">
        <w:t>Reiniging gereedschap: water</w:t>
      </w:r>
    </w:p>
    <w:p w14:paraId="5C0C5F24" w14:textId="77777777" w:rsidR="00A1789F" w:rsidRPr="00836ADC" w:rsidRDefault="00A1789F" w:rsidP="00A1789F">
      <w:pPr>
        <w:pStyle w:val="Kop8"/>
      </w:pPr>
      <w:r w:rsidRPr="00836ADC">
        <w:t>Specificaties</w:t>
      </w:r>
    </w:p>
    <w:p w14:paraId="61AAD339" w14:textId="77777777" w:rsidR="00A1789F" w:rsidRPr="00836ADC" w:rsidRDefault="00A1789F" w:rsidP="00A1789F">
      <w:pPr>
        <w:pStyle w:val="Plattetekstinspringen"/>
      </w:pPr>
      <w:r w:rsidRPr="00836ADC">
        <w:t>Eigenschappen</w:t>
      </w:r>
    </w:p>
    <w:p w14:paraId="7176282A" w14:textId="77777777" w:rsidR="00A1789F" w:rsidRDefault="00A1789F" w:rsidP="00A1789F">
      <w:pPr>
        <w:pStyle w:val="Plattetekstinspringen2"/>
      </w:pPr>
      <w:r w:rsidRPr="00836ADC">
        <w:t>G</w:t>
      </w:r>
      <w:r>
        <w:t>lansgraad</w:t>
      </w:r>
      <w:r w:rsidRPr="00836ADC">
        <w:t xml:space="preserve">: </w:t>
      </w:r>
      <w:r w:rsidRPr="00D92F18">
        <w:rPr>
          <w:rStyle w:val="Keuze-blauw"/>
        </w:rPr>
        <w:t>hoogglans / satijnglans / mat / heel mat</w:t>
      </w:r>
    </w:p>
    <w:p w14:paraId="5CEFDA21"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788FFC07" w14:textId="77777777" w:rsidR="00A1789F" w:rsidRDefault="00A1789F" w:rsidP="00A1789F">
      <w:pPr>
        <w:pStyle w:val="Plattetekstinspringen"/>
      </w:pPr>
      <w:r>
        <w:t xml:space="preserve">Voldoet aan </w:t>
      </w:r>
      <w:r w:rsidRPr="00D92F18">
        <w:rPr>
          <w:rStyle w:val="Keuze-blauw"/>
        </w:rPr>
        <w:t>ecolabel / …</w:t>
      </w:r>
    </w:p>
    <w:p w14:paraId="46C482CB" w14:textId="77777777" w:rsidR="00A1789F" w:rsidRPr="00836ADC" w:rsidRDefault="00A1789F" w:rsidP="00A1789F">
      <w:pPr>
        <w:pStyle w:val="Kop6"/>
      </w:pPr>
      <w:r w:rsidRPr="00836ADC">
        <w:t>Uitvoering</w:t>
      </w:r>
    </w:p>
    <w:p w14:paraId="7BDA6F19"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houten of houtachtige ondergronden.</w:t>
      </w:r>
    </w:p>
    <w:p w14:paraId="05E50B9F"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 / graad II (standaardafwerking).</w:t>
      </w:r>
    </w:p>
    <w:p w14:paraId="3EFB77DA"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5031BCA9" w14:textId="77777777" w:rsidR="00A1789F" w:rsidRPr="006C3659" w:rsidRDefault="00A1789F" w:rsidP="00A1789F">
      <w:pPr>
        <w:pStyle w:val="Plattetekstinspringen"/>
      </w:pPr>
      <w:r>
        <w:t>De richtlijnen van de fabrikant moeten steeds nauwgezet opgevolgd worden.</w:t>
      </w:r>
    </w:p>
    <w:p w14:paraId="1F1F90C3" w14:textId="77777777" w:rsidR="00A1789F" w:rsidRDefault="00A1789F" w:rsidP="00A1789F">
      <w:pPr>
        <w:pStyle w:val="Kop6"/>
      </w:pPr>
      <w:r w:rsidRPr="00836ADC">
        <w:t>Toepassing</w:t>
      </w:r>
    </w:p>
    <w:p w14:paraId="19015BDD" w14:textId="77777777" w:rsidR="00A1789F" w:rsidRPr="00836ADC" w:rsidRDefault="00A1789F" w:rsidP="00A1789F">
      <w:pPr>
        <w:pStyle w:val="Kop3"/>
      </w:pPr>
      <w:bookmarkStart w:id="265" w:name="_Toc377391547"/>
      <w:bookmarkStart w:id="266" w:name="_Toc377392562"/>
      <w:bookmarkStart w:id="267" w:name="_Toc378239444"/>
      <w:bookmarkStart w:id="268" w:name="_Toc378239549"/>
      <w:bookmarkStart w:id="269" w:name="_Toc378239746"/>
      <w:bookmarkStart w:id="270" w:name="_Toc378247718"/>
      <w:bookmarkStart w:id="271" w:name="_Toc438633561"/>
      <w:r>
        <w:t>80.53</w:t>
      </w:r>
      <w:r w:rsidRPr="00836ADC">
        <w:t>.</w:t>
      </w:r>
      <w:r>
        <w:tab/>
      </w:r>
      <w:r w:rsidRPr="00836ADC">
        <w:t xml:space="preserve">binnenschilderwerken op hout en houtachtige platen – </w:t>
      </w:r>
      <w:r>
        <w:t>beits</w:t>
      </w:r>
      <w:r>
        <w:tab/>
      </w:r>
      <w:r w:rsidRPr="007944E1">
        <w:rPr>
          <w:rStyle w:val="MeetChar"/>
          <w:bCs w:val="0"/>
        </w:rPr>
        <w:t>|FH|</w:t>
      </w:r>
      <w:r>
        <w:rPr>
          <w:rStyle w:val="MeetChar"/>
          <w:bCs w:val="0"/>
        </w:rPr>
        <w:t>m2 of m</w:t>
      </w:r>
      <w:bookmarkEnd w:id="265"/>
      <w:bookmarkEnd w:id="266"/>
      <w:bookmarkEnd w:id="267"/>
      <w:bookmarkEnd w:id="268"/>
      <w:bookmarkEnd w:id="269"/>
      <w:bookmarkEnd w:id="270"/>
      <w:bookmarkEnd w:id="271"/>
    </w:p>
    <w:p w14:paraId="642DEAA6" w14:textId="77777777" w:rsidR="00A1789F" w:rsidRPr="00836ADC" w:rsidRDefault="00A1789F" w:rsidP="00A1789F">
      <w:pPr>
        <w:pStyle w:val="Kop6"/>
      </w:pPr>
      <w:r w:rsidRPr="00836ADC">
        <w:t>Omschrijving</w:t>
      </w:r>
    </w:p>
    <w:p w14:paraId="508FD971" w14:textId="77777777" w:rsidR="00A1789F" w:rsidRPr="00836ADC" w:rsidRDefault="00A1789F" w:rsidP="00A1789F">
      <w:pPr>
        <w:pStyle w:val="Plattetekst"/>
      </w:pPr>
      <w:r>
        <w:t xml:space="preserve">Watergedragen </w:t>
      </w:r>
      <w:r w:rsidRPr="00836ADC">
        <w:t>beits</w:t>
      </w:r>
      <w:r>
        <w:t xml:space="preserve"> voor binnen</w:t>
      </w:r>
      <w:r w:rsidRPr="00836ADC">
        <w:t xml:space="preserve"> op basis van alkyd-acrylaatdispersie </w:t>
      </w:r>
    </w:p>
    <w:p w14:paraId="3995968C" w14:textId="77777777" w:rsidR="00A1789F" w:rsidRPr="00836ADC" w:rsidRDefault="00A1789F" w:rsidP="00A1789F">
      <w:pPr>
        <w:pStyle w:val="Kop6"/>
      </w:pPr>
      <w:r w:rsidRPr="00836ADC">
        <w:t>Meting</w:t>
      </w:r>
    </w:p>
    <w:p w14:paraId="3ABD522D" w14:textId="77777777" w:rsidR="00A1789F" w:rsidRDefault="00A1789F" w:rsidP="00A1789F">
      <w:pPr>
        <w:pStyle w:val="ofwel"/>
      </w:pPr>
      <w:r>
        <w:t>(ofwel)</w:t>
      </w:r>
    </w:p>
    <w:p w14:paraId="0C064F9C" w14:textId="77777777" w:rsidR="00A1789F" w:rsidRPr="00836ADC" w:rsidRDefault="00A1789F" w:rsidP="00A1789F">
      <w:pPr>
        <w:pStyle w:val="Plattetekstinspringen"/>
      </w:pPr>
      <w:r>
        <w:t>m</w:t>
      </w:r>
      <w:r w:rsidRPr="00836ADC">
        <w:t>eeteenheid</w:t>
      </w:r>
      <w:r>
        <w:t>: m2</w:t>
      </w:r>
    </w:p>
    <w:p w14:paraId="6928BD2E" w14:textId="77777777" w:rsidR="00A1789F" w:rsidRPr="00836ADC" w:rsidRDefault="00A1789F" w:rsidP="00A1789F">
      <w:pPr>
        <w:pStyle w:val="Plattetekstinspringen"/>
      </w:pPr>
      <w:r w:rsidRPr="00836ADC">
        <w:t>meetcode: netto te schilderen</w:t>
      </w:r>
      <w:r>
        <w:t xml:space="preserve"> oppervlakte</w:t>
      </w:r>
    </w:p>
    <w:p w14:paraId="5AEE7FAD" w14:textId="77777777" w:rsidR="00A1789F" w:rsidRDefault="00A1789F" w:rsidP="00A1789F">
      <w:pPr>
        <w:pStyle w:val="Plattetekstinspringen"/>
      </w:pPr>
      <w:r w:rsidRPr="00836ADC">
        <w:t>aard van de overeenkomst: Forfaitaire Hoeveelheid (FH)</w:t>
      </w:r>
    </w:p>
    <w:p w14:paraId="0AA4F441" w14:textId="77777777" w:rsidR="00A1789F" w:rsidRDefault="00A1789F" w:rsidP="00A1789F">
      <w:pPr>
        <w:pStyle w:val="ofwel"/>
      </w:pPr>
      <w:r>
        <w:t>(ofwel)</w:t>
      </w:r>
    </w:p>
    <w:p w14:paraId="753B245F" w14:textId="77777777" w:rsidR="00A1789F" w:rsidRPr="00836ADC" w:rsidRDefault="00A1789F" w:rsidP="00A1789F">
      <w:pPr>
        <w:pStyle w:val="Plattetekstinspringen"/>
      </w:pPr>
      <w:r>
        <w:t>m</w:t>
      </w:r>
      <w:r w:rsidRPr="00836ADC">
        <w:t>eeteenheid</w:t>
      </w:r>
      <w:r>
        <w:t>: m</w:t>
      </w:r>
    </w:p>
    <w:p w14:paraId="78EF4AA4" w14:textId="77777777" w:rsidR="00A1789F" w:rsidRPr="00836ADC" w:rsidRDefault="00A1789F" w:rsidP="00A1789F">
      <w:pPr>
        <w:pStyle w:val="Plattetekstinspringen"/>
      </w:pPr>
      <w:r w:rsidRPr="00836ADC">
        <w:t>meetcode: netto te schilderen</w:t>
      </w:r>
      <w:r>
        <w:t xml:space="preserve"> lengte</w:t>
      </w:r>
    </w:p>
    <w:p w14:paraId="0F0F78C8" w14:textId="77777777" w:rsidR="00A1789F" w:rsidRPr="00836ADC" w:rsidRDefault="00A1789F" w:rsidP="00A1789F">
      <w:pPr>
        <w:pStyle w:val="Plattetekstinspringen"/>
      </w:pPr>
      <w:r w:rsidRPr="00836ADC">
        <w:t>aard van de overeenkomst: Forfaitaire Hoeveelheid (FH)</w:t>
      </w:r>
    </w:p>
    <w:p w14:paraId="5F99463A" w14:textId="77777777" w:rsidR="00A1789F" w:rsidRPr="00836ADC" w:rsidRDefault="00A1789F" w:rsidP="00A1789F">
      <w:pPr>
        <w:pStyle w:val="Kop6"/>
      </w:pPr>
      <w:r w:rsidRPr="00836ADC">
        <w:t>Materiaal</w:t>
      </w:r>
    </w:p>
    <w:p w14:paraId="16281A68" w14:textId="77777777" w:rsidR="00A1789F" w:rsidRPr="00836ADC" w:rsidRDefault="00A1789F" w:rsidP="00A1789F">
      <w:pPr>
        <w:pStyle w:val="Plattetekstinspringen"/>
      </w:pPr>
      <w:r w:rsidRPr="00836ADC">
        <w:t>Samenstelling</w:t>
      </w:r>
    </w:p>
    <w:p w14:paraId="1B89BA83" w14:textId="77777777" w:rsidR="00A1789F" w:rsidRPr="00836ADC" w:rsidRDefault="00A1789F" w:rsidP="00A1789F">
      <w:pPr>
        <w:pStyle w:val="Plattetekstinspringen2"/>
      </w:pPr>
      <w:r w:rsidRPr="00836ADC">
        <w:t>Bindmiddel(en):</w:t>
      </w:r>
      <w:r w:rsidRPr="00836ADC">
        <w:tab/>
      </w:r>
      <w:r w:rsidRPr="00836ADC">
        <w:tab/>
      </w:r>
      <w:r>
        <w:t>alkyd-acrylaatdispersie</w:t>
      </w:r>
    </w:p>
    <w:p w14:paraId="0DC4E5F2" w14:textId="77777777" w:rsidR="00A1789F" w:rsidRPr="00836ADC" w:rsidRDefault="00A1789F" w:rsidP="00A1789F">
      <w:pPr>
        <w:pStyle w:val="Plattetekstinspringen2"/>
      </w:pPr>
      <w:r>
        <w:t>Oplosmiddel:</w:t>
      </w:r>
      <w:r>
        <w:tab/>
      </w:r>
      <w:r>
        <w:tab/>
      </w:r>
      <w:r>
        <w:tab/>
        <w:t>w</w:t>
      </w:r>
      <w:r w:rsidRPr="00836ADC">
        <w:t>ater</w:t>
      </w:r>
    </w:p>
    <w:p w14:paraId="55B62AC9" w14:textId="77777777" w:rsidR="00A1789F" w:rsidRPr="00836ADC" w:rsidRDefault="00A1789F" w:rsidP="00A1789F">
      <w:pPr>
        <w:pStyle w:val="Plattetekstinspringen2"/>
      </w:pPr>
      <w:r>
        <w:t>VOS-EU-grenswaarde:</w:t>
      </w:r>
      <w:r>
        <w:tab/>
      </w:r>
      <w:r>
        <w:tab/>
        <w:t>c</w:t>
      </w:r>
      <w:r w:rsidRPr="00836ADC">
        <w:t>atA/a:</w:t>
      </w:r>
      <w:r>
        <w:t xml:space="preserve"> </w:t>
      </w:r>
      <w:r w:rsidRPr="00836ADC">
        <w:t>130 g/l</w:t>
      </w:r>
    </w:p>
    <w:p w14:paraId="489451DD" w14:textId="77777777" w:rsidR="00A1789F" w:rsidRPr="00836ADC" w:rsidRDefault="00A1789F" w:rsidP="00A1789F">
      <w:pPr>
        <w:pStyle w:val="Plattetekstinspringen"/>
      </w:pPr>
      <w:r w:rsidRPr="00836ADC">
        <w:t>Verwerking</w:t>
      </w:r>
    </w:p>
    <w:p w14:paraId="7D1553E3" w14:textId="77777777" w:rsidR="00A1789F" w:rsidRPr="00836ADC" w:rsidRDefault="00A1789F" w:rsidP="00A1789F">
      <w:pPr>
        <w:pStyle w:val="Plattetekstinspringen2"/>
      </w:pPr>
      <w:r w:rsidRPr="00836ADC">
        <w:t>Ondergrond- en omgevingstemperatuur: &gt; 10°C of volgens voorschriften van de fabrikant</w:t>
      </w:r>
    </w:p>
    <w:p w14:paraId="36402C0B" w14:textId="77777777" w:rsidR="00A1789F" w:rsidRPr="00836ADC" w:rsidRDefault="00A1789F" w:rsidP="00A1789F">
      <w:pPr>
        <w:pStyle w:val="Plattetekstinspringen2"/>
      </w:pPr>
      <w:r w:rsidRPr="00836ADC">
        <w:t>Relati</w:t>
      </w:r>
      <w:r>
        <w:t>eve luchtvochtigheid maximaal 80</w:t>
      </w:r>
      <w:r w:rsidRPr="00836ADC">
        <w:t>%</w:t>
      </w:r>
    </w:p>
    <w:p w14:paraId="56E67025" w14:textId="77777777" w:rsidR="00A1789F" w:rsidRPr="00836ADC" w:rsidRDefault="00A1789F" w:rsidP="00A1789F">
      <w:pPr>
        <w:pStyle w:val="Plattetekstinspringen2"/>
      </w:pPr>
      <w:r w:rsidRPr="00836ADC">
        <w:t>Verwerking: borstel, rol, spuit</w:t>
      </w:r>
    </w:p>
    <w:p w14:paraId="61692696" w14:textId="77777777" w:rsidR="00A1789F" w:rsidRPr="00836ADC" w:rsidRDefault="00A1789F" w:rsidP="00A1789F">
      <w:pPr>
        <w:pStyle w:val="Plattetekstinspringen2"/>
      </w:pPr>
      <w:r w:rsidRPr="00836ADC">
        <w:t>Bijkleuren: via kleurenmengmachine</w:t>
      </w:r>
    </w:p>
    <w:p w14:paraId="19FA3EF5" w14:textId="77777777" w:rsidR="00A1789F" w:rsidRPr="00836ADC" w:rsidRDefault="00A1789F" w:rsidP="00A1789F">
      <w:pPr>
        <w:pStyle w:val="Plattetekstinspringen2"/>
      </w:pPr>
      <w:r>
        <w:t>Reiniging gereedschap: water</w:t>
      </w:r>
    </w:p>
    <w:p w14:paraId="304DF726" w14:textId="77777777" w:rsidR="00A1789F" w:rsidRPr="00836ADC" w:rsidRDefault="00A1789F" w:rsidP="00A1789F">
      <w:pPr>
        <w:pStyle w:val="Kop8"/>
      </w:pPr>
      <w:r w:rsidRPr="00836ADC">
        <w:t>Specificaties</w:t>
      </w:r>
    </w:p>
    <w:p w14:paraId="3A0F44D9" w14:textId="77777777" w:rsidR="00A1789F" w:rsidRPr="00836ADC" w:rsidRDefault="00A1789F" w:rsidP="00A1789F">
      <w:pPr>
        <w:pStyle w:val="Plattetekstinspringen"/>
      </w:pPr>
      <w:r w:rsidRPr="00836ADC">
        <w:t>Eigenschappen</w:t>
      </w:r>
    </w:p>
    <w:p w14:paraId="76D0FCB7" w14:textId="77777777" w:rsidR="00A1789F" w:rsidRDefault="00A1789F" w:rsidP="00A1789F">
      <w:pPr>
        <w:pStyle w:val="Plattetekstinspringen2"/>
      </w:pPr>
      <w:r>
        <w:t xml:space="preserve">Glansgraad: </w:t>
      </w:r>
      <w:r w:rsidRPr="00D92F18">
        <w:rPr>
          <w:rStyle w:val="Keuze-blauw"/>
        </w:rPr>
        <w:t>hoogglans / satijnglans / mat / heel mat</w:t>
      </w:r>
    </w:p>
    <w:p w14:paraId="4A7BE80C" w14:textId="77777777" w:rsidR="00A1789F" w:rsidRPr="00D92F18" w:rsidRDefault="00A1789F" w:rsidP="00A1789F">
      <w:pPr>
        <w:pStyle w:val="Plattetekstinspringen2"/>
        <w:rPr>
          <w:rStyle w:val="Keuze-blauw"/>
        </w:rPr>
      </w:pPr>
      <w:r w:rsidRPr="00836ADC">
        <w:t xml:space="preserve">Kleur: </w:t>
      </w:r>
      <w:r w:rsidRPr="00D92F18">
        <w:rPr>
          <w:rStyle w:val="Keuze-blauw"/>
        </w:rPr>
        <w:t>te bepalen tijdens de uitvoering van de werken / NCS ... / RAL ...</w:t>
      </w:r>
    </w:p>
    <w:p w14:paraId="0E820009"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2C480D6C" w14:textId="77777777" w:rsidR="00A1789F" w:rsidRDefault="00A1789F" w:rsidP="00A1789F">
      <w:pPr>
        <w:pStyle w:val="Plattetekstinspringen"/>
      </w:pPr>
      <w:r>
        <w:t xml:space="preserve">Voldoet aan </w:t>
      </w:r>
      <w:r w:rsidRPr="00D92F18">
        <w:rPr>
          <w:rStyle w:val="Keuze-blauw"/>
        </w:rPr>
        <w:t>ecolabel / …</w:t>
      </w:r>
    </w:p>
    <w:p w14:paraId="6337ABE5" w14:textId="77777777" w:rsidR="00A1789F" w:rsidRPr="00836ADC" w:rsidRDefault="00A1789F" w:rsidP="00A1789F">
      <w:pPr>
        <w:pStyle w:val="Kop6"/>
      </w:pPr>
      <w:r w:rsidRPr="00836ADC">
        <w:t>Uitvoering</w:t>
      </w:r>
    </w:p>
    <w:p w14:paraId="69CA4ADA" w14:textId="77777777" w:rsidR="00A1789F" w:rsidRDefault="00A1789F" w:rsidP="00A1789F">
      <w:pPr>
        <w:pStyle w:val="Plattetekstinspringen"/>
        <w:tabs>
          <w:tab w:val="num" w:pos="681"/>
        </w:tabs>
      </w:pPr>
      <w:r>
        <w:t xml:space="preserve">De schilderwerken gebeuren op </w:t>
      </w:r>
      <w:r w:rsidRPr="00D92F18">
        <w:rPr>
          <w:rStyle w:val="Keuze-blauw"/>
        </w:rPr>
        <w:t>nieuw ongeschilderd/ oud ongeschilderd / oud reeds geschilderd</w:t>
      </w:r>
      <w:r>
        <w:t xml:space="preserve"> houten of houtachtige ondergronden.</w:t>
      </w:r>
    </w:p>
    <w:p w14:paraId="10A68529" w14:textId="77777777" w:rsidR="00A1789F" w:rsidRPr="006C3659" w:rsidRDefault="00A1789F" w:rsidP="00A1789F">
      <w:pPr>
        <w:pStyle w:val="Plattetekstinspringen"/>
        <w:tabs>
          <w:tab w:val="num" w:pos="681"/>
        </w:tabs>
      </w:pPr>
      <w:r>
        <w:t xml:space="preserve">Gewenste eindafwerking volgens TV 249: </w:t>
      </w:r>
      <w:r w:rsidRPr="00D92F18">
        <w:rPr>
          <w:rStyle w:val="Keuze-blauw"/>
        </w:rPr>
        <w:t>graad I (basisafwerking).</w:t>
      </w:r>
    </w:p>
    <w:p w14:paraId="5F4F21F3"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79D65FFC" w14:textId="77777777" w:rsidR="00A1789F" w:rsidRDefault="00A1789F" w:rsidP="00A1789F">
      <w:pPr>
        <w:pStyle w:val="Plattetekstinspringen"/>
      </w:pPr>
      <w:r>
        <w:t>De richtlijnen van de fabrikant moeten steeds nauwgezet opgevolgd worden.</w:t>
      </w:r>
    </w:p>
    <w:p w14:paraId="302D384A" w14:textId="77777777" w:rsidR="00A1789F" w:rsidRDefault="00A1789F" w:rsidP="00A1789F">
      <w:pPr>
        <w:pStyle w:val="Kop6"/>
      </w:pPr>
      <w:r w:rsidRPr="00836ADC">
        <w:t>Toepassing</w:t>
      </w:r>
    </w:p>
    <w:p w14:paraId="51D53E88" w14:textId="77777777" w:rsidR="005C21F2" w:rsidRDefault="005C21F2" w:rsidP="005C21F2">
      <w:pPr>
        <w:pStyle w:val="Kop2"/>
        <w:rPr>
          <w:rFonts w:cs="Arial"/>
        </w:rPr>
      </w:pPr>
      <w:bookmarkStart w:id="272" w:name="_Toc438633562"/>
      <w:r>
        <w:rPr>
          <w:rFonts w:cs="Arial"/>
        </w:rPr>
        <w:t>80.60.</w:t>
      </w:r>
      <w:r>
        <w:rPr>
          <w:rFonts w:cs="Arial"/>
        </w:rPr>
        <w:tab/>
      </w:r>
      <w:r w:rsidRPr="00836ADC">
        <w:rPr>
          <w:rFonts w:cs="Arial"/>
        </w:rPr>
        <w:t xml:space="preserve">binnenschilderwerken op </w:t>
      </w:r>
      <w:r w:rsidR="00B8604F">
        <w:t>metaal</w:t>
      </w:r>
      <w:r>
        <w:rPr>
          <w:rFonts w:cs="Arial"/>
        </w:rPr>
        <w:t xml:space="preserve"> </w:t>
      </w:r>
      <w:r w:rsidRPr="00836ADC">
        <w:rPr>
          <w:rFonts w:cs="Arial"/>
        </w:rPr>
        <w:t>– algemeen</w:t>
      </w:r>
      <w:bookmarkEnd w:id="272"/>
    </w:p>
    <w:p w14:paraId="7CCCC477" w14:textId="77777777" w:rsidR="00B8604F" w:rsidRPr="00B8604F" w:rsidRDefault="00B8604F" w:rsidP="00B8604F">
      <w:pPr>
        <w:pStyle w:val="Kop6"/>
      </w:pPr>
      <w:bookmarkStart w:id="273" w:name="_Toc377391549"/>
      <w:bookmarkStart w:id="274" w:name="_Toc377392564"/>
      <w:bookmarkStart w:id="275" w:name="_Toc378239446"/>
      <w:bookmarkStart w:id="276" w:name="_Toc378239551"/>
      <w:bookmarkStart w:id="277" w:name="_Toc378239748"/>
      <w:bookmarkStart w:id="278" w:name="_Toc378247720"/>
      <w:bookmarkStart w:id="279" w:name="_Toc390159937"/>
      <w:bookmarkEnd w:id="6"/>
      <w:bookmarkEnd w:id="7"/>
      <w:bookmarkEnd w:id="8"/>
      <w:bookmarkEnd w:id="9"/>
      <w:bookmarkEnd w:id="10"/>
      <w:bookmarkEnd w:id="11"/>
      <w:bookmarkEnd w:id="12"/>
      <w:bookmarkEnd w:id="13"/>
      <w:bookmarkEnd w:id="14"/>
      <w:bookmarkEnd w:id="15"/>
      <w:bookmarkEnd w:id="16"/>
      <w:bookmarkEnd w:id="263"/>
      <w:bookmarkEnd w:id="264"/>
      <w:r w:rsidRPr="00B8604F">
        <w:t>Algemeen</w:t>
      </w:r>
    </w:p>
    <w:p w14:paraId="5699F9FF" w14:textId="77777777" w:rsidR="00B8604F" w:rsidRDefault="00B8604F" w:rsidP="00B8604F">
      <w:pPr>
        <w:pStyle w:val="Plattetekst"/>
      </w:pPr>
      <w:r>
        <w:t>Zie ook hoofdstuk 27</w:t>
      </w:r>
    </w:p>
    <w:p w14:paraId="6C1893B6" w14:textId="77777777" w:rsidR="00B8604F" w:rsidRDefault="00B8604F" w:rsidP="00B8604F">
      <w:pPr>
        <w:pStyle w:val="Plattetekst"/>
      </w:pPr>
      <w:r>
        <w:t>27.60.</w:t>
      </w:r>
      <w:r>
        <w:tab/>
        <w:t>corrosiebescherming – algemeen</w:t>
      </w:r>
    </w:p>
    <w:p w14:paraId="05E7926D" w14:textId="77777777" w:rsidR="00B8604F" w:rsidRDefault="00B8604F" w:rsidP="00B8604F">
      <w:pPr>
        <w:pStyle w:val="Plattetekst"/>
      </w:pPr>
      <w:r>
        <w:t>27.61.</w:t>
      </w:r>
      <w:r>
        <w:tab/>
        <w:t>corrosiebescherming – metallisatie</w:t>
      </w:r>
    </w:p>
    <w:p w14:paraId="1FE902E4" w14:textId="77777777" w:rsidR="00B8604F" w:rsidRDefault="00B8604F" w:rsidP="00B8604F">
      <w:pPr>
        <w:pStyle w:val="Plattetekst"/>
      </w:pPr>
      <w:r>
        <w:t>27.61.10.  corrosiebescherming – metallisatie/zonder bijkomende afwerkingslaag</w:t>
      </w:r>
    </w:p>
    <w:p w14:paraId="4920AD82" w14:textId="77777777" w:rsidR="00B8604F" w:rsidRDefault="00B8604F" w:rsidP="00B8604F">
      <w:pPr>
        <w:pStyle w:val="Plattetekst"/>
      </w:pPr>
      <w:r>
        <w:t>27.61.20.  corrosiebescherming – metallisatie/metallisatie + natlak</w:t>
      </w:r>
    </w:p>
    <w:p w14:paraId="05AD356A" w14:textId="77777777" w:rsidR="00B8604F" w:rsidRDefault="00B8604F" w:rsidP="00B8604F">
      <w:pPr>
        <w:pStyle w:val="Plattetekst"/>
      </w:pPr>
      <w:r>
        <w:t>27.61.30.  corrosiebescherming – metallisatie/metallisatie + poederlak</w:t>
      </w:r>
    </w:p>
    <w:p w14:paraId="60E6C72C" w14:textId="77777777" w:rsidR="00B8604F" w:rsidRDefault="00B8604F" w:rsidP="00B8604F">
      <w:pPr>
        <w:pStyle w:val="Plattetekst"/>
      </w:pPr>
      <w:r>
        <w:t>27.62.</w:t>
      </w:r>
      <w:r>
        <w:tab/>
        <w:t>corrosiebescherming – thermisch verzinken</w:t>
      </w:r>
    </w:p>
    <w:p w14:paraId="1073CE82" w14:textId="77777777" w:rsidR="00B8604F" w:rsidRDefault="00B8604F" w:rsidP="00B8604F">
      <w:pPr>
        <w:pStyle w:val="Plattetekst"/>
      </w:pPr>
      <w:r>
        <w:t>27.63.</w:t>
      </w:r>
      <w:r>
        <w:tab/>
        <w:t>corrosiebescherming – duplexsysteem</w:t>
      </w:r>
    </w:p>
    <w:p w14:paraId="45C61DCE" w14:textId="77777777" w:rsidR="00B8604F" w:rsidRPr="005C21F2" w:rsidRDefault="00B8604F" w:rsidP="00B8604F">
      <w:pPr>
        <w:pStyle w:val="Plattetekst"/>
      </w:pPr>
      <w:r>
        <w:t>27.64.</w:t>
      </w:r>
      <w:r>
        <w:tab/>
        <w:t>corrosiebescherming – roestwerende verfsystemen</w:t>
      </w:r>
    </w:p>
    <w:p w14:paraId="5C7233BD" w14:textId="77777777" w:rsidR="00A1789F" w:rsidRPr="00836ADC" w:rsidRDefault="00A1789F" w:rsidP="00A1789F">
      <w:pPr>
        <w:pStyle w:val="Kop1"/>
      </w:pPr>
      <w:bookmarkStart w:id="280" w:name="_Toc438633563"/>
      <w:r>
        <w:t>81.</w:t>
      </w:r>
      <w:r>
        <w:tab/>
      </w:r>
      <w:r w:rsidRPr="00836ADC">
        <w:t>BEHANGWERKEN</w:t>
      </w:r>
      <w:bookmarkEnd w:id="273"/>
      <w:bookmarkEnd w:id="274"/>
      <w:bookmarkEnd w:id="275"/>
      <w:bookmarkEnd w:id="276"/>
      <w:bookmarkEnd w:id="277"/>
      <w:bookmarkEnd w:id="278"/>
      <w:bookmarkEnd w:id="279"/>
      <w:bookmarkEnd w:id="280"/>
    </w:p>
    <w:p w14:paraId="2437B393" w14:textId="77777777" w:rsidR="00A1789F" w:rsidRPr="00836ADC" w:rsidRDefault="00A1789F" w:rsidP="00A1789F">
      <w:pPr>
        <w:pStyle w:val="Kop2"/>
      </w:pPr>
      <w:bookmarkStart w:id="281" w:name="_Toc377391550"/>
      <w:bookmarkStart w:id="282" w:name="_Toc377392565"/>
      <w:bookmarkStart w:id="283" w:name="_Toc378239447"/>
      <w:bookmarkStart w:id="284" w:name="_Toc378239552"/>
      <w:bookmarkStart w:id="285" w:name="_Toc378239749"/>
      <w:bookmarkStart w:id="286" w:name="_Toc378247721"/>
      <w:bookmarkStart w:id="287" w:name="_Toc390159938"/>
      <w:bookmarkStart w:id="288" w:name="_Toc438633564"/>
      <w:r>
        <w:rPr>
          <w:rFonts w:cs="Arial"/>
        </w:rPr>
        <w:t>81.</w:t>
      </w:r>
      <w:r w:rsidRPr="00836ADC">
        <w:rPr>
          <w:rFonts w:cs="Arial"/>
        </w:rPr>
        <w:t>00.</w:t>
      </w:r>
      <w:r>
        <w:rPr>
          <w:rFonts w:cs="Arial"/>
        </w:rPr>
        <w:tab/>
      </w:r>
      <w:r w:rsidRPr="00836ADC">
        <w:t>behangwerken - algemeen</w:t>
      </w:r>
      <w:bookmarkEnd w:id="281"/>
      <w:bookmarkEnd w:id="282"/>
      <w:bookmarkEnd w:id="283"/>
      <w:bookmarkEnd w:id="284"/>
      <w:bookmarkEnd w:id="285"/>
      <w:bookmarkEnd w:id="286"/>
      <w:bookmarkEnd w:id="287"/>
      <w:bookmarkEnd w:id="288"/>
    </w:p>
    <w:p w14:paraId="07F0E70C" w14:textId="77777777" w:rsidR="00A1789F" w:rsidRPr="00836ADC" w:rsidRDefault="00A1789F" w:rsidP="00A1789F">
      <w:pPr>
        <w:pStyle w:val="Kop2"/>
      </w:pPr>
      <w:bookmarkStart w:id="289" w:name="_Toc349575009"/>
      <w:bookmarkStart w:id="290" w:name="_Toc377391551"/>
      <w:bookmarkStart w:id="291" w:name="_Toc377392566"/>
      <w:bookmarkStart w:id="292" w:name="_Toc378239448"/>
      <w:bookmarkStart w:id="293" w:name="_Toc378239553"/>
      <w:bookmarkStart w:id="294" w:name="_Toc378239750"/>
      <w:bookmarkStart w:id="295" w:name="_Toc378247722"/>
      <w:bookmarkStart w:id="296" w:name="_Toc390159939"/>
      <w:bookmarkStart w:id="297" w:name="_Toc438633565"/>
      <w:r>
        <w:t>81.</w:t>
      </w:r>
      <w:r w:rsidRPr="0065299C">
        <w:t>10.</w:t>
      </w:r>
      <w:r>
        <w:tab/>
      </w:r>
      <w:r w:rsidRPr="0065299C">
        <w:t>verwijderen van behangpapier - algemeen</w:t>
      </w:r>
      <w:r w:rsidRPr="00836ADC">
        <w:tab/>
      </w:r>
      <w:r w:rsidRPr="00836ADC">
        <w:rPr>
          <w:rStyle w:val="MeetChar"/>
        </w:rPr>
        <w:t>|FH|</w:t>
      </w:r>
      <w:r>
        <w:rPr>
          <w:rStyle w:val="MeetChar"/>
        </w:rPr>
        <w:t>m2</w:t>
      </w:r>
      <w:bookmarkEnd w:id="289"/>
      <w:bookmarkEnd w:id="290"/>
      <w:bookmarkEnd w:id="291"/>
      <w:bookmarkEnd w:id="292"/>
      <w:bookmarkEnd w:id="293"/>
      <w:bookmarkEnd w:id="294"/>
      <w:bookmarkEnd w:id="295"/>
      <w:bookmarkEnd w:id="296"/>
      <w:bookmarkEnd w:id="297"/>
    </w:p>
    <w:p w14:paraId="3FDC6644" w14:textId="77777777" w:rsidR="00A1789F" w:rsidRPr="00836ADC" w:rsidRDefault="00A1789F" w:rsidP="00A1789F">
      <w:pPr>
        <w:pStyle w:val="Kop6"/>
      </w:pPr>
      <w:r w:rsidRPr="00836ADC">
        <w:t>Omschrijving</w:t>
      </w:r>
    </w:p>
    <w:p w14:paraId="054C0D4F" w14:textId="77777777" w:rsidR="00A1789F" w:rsidRDefault="00A1789F" w:rsidP="00A1789F">
      <w:pPr>
        <w:pStyle w:val="Plattetekst"/>
      </w:pPr>
      <w:r>
        <w:t>B</w:t>
      </w:r>
      <w:r w:rsidRPr="00836ADC">
        <w:t xml:space="preserve">estaand wand - en plafondbehangsel, ongeacht het aantal lagen of de aard van het behang. </w:t>
      </w:r>
    </w:p>
    <w:p w14:paraId="51A73191" w14:textId="77777777" w:rsidR="00A1789F" w:rsidRPr="00836ADC" w:rsidRDefault="00A1789F" w:rsidP="00A1789F">
      <w:pPr>
        <w:pStyle w:val="Plattetekst"/>
      </w:pPr>
      <w:r>
        <w:t>Eveneens i</w:t>
      </w:r>
      <w:r w:rsidRPr="00836ADC">
        <w:t>nbegrepen in de eenheidsprijs zijn:</w:t>
      </w:r>
      <w:r w:rsidRPr="00836ADC">
        <w:tab/>
      </w:r>
      <w:r w:rsidRPr="00836ADC">
        <w:tab/>
      </w:r>
      <w:r w:rsidRPr="00836ADC">
        <w:tab/>
        <w:t xml:space="preserve"> </w:t>
      </w:r>
    </w:p>
    <w:p w14:paraId="1625656A" w14:textId="77777777" w:rsidR="00A1789F" w:rsidRPr="00836ADC" w:rsidRDefault="00A1789F" w:rsidP="00A1789F">
      <w:pPr>
        <w:pStyle w:val="Plattetekstinspringen"/>
      </w:pPr>
      <w:r w:rsidRPr="00836ADC">
        <w:t>het eventueel verplaatsen van lege losse meubels (ingeval van renovatie bij blijvende bewoning);</w:t>
      </w:r>
    </w:p>
    <w:p w14:paraId="33B04FE7" w14:textId="77777777" w:rsidR="00A1789F" w:rsidRPr="00836ADC" w:rsidRDefault="00A1789F" w:rsidP="00A1789F">
      <w:pPr>
        <w:pStyle w:val="Plattetekstinspringen"/>
      </w:pPr>
      <w:r w:rsidRPr="00836ADC">
        <w:t>het plaatsen en afbreken van de vereiste stellingen;</w:t>
      </w:r>
    </w:p>
    <w:p w14:paraId="0DF613D5" w14:textId="77777777" w:rsidR="00A1789F" w:rsidRPr="00836ADC" w:rsidRDefault="00A1789F" w:rsidP="00A1789F">
      <w:pPr>
        <w:pStyle w:val="Plattetekstinspringen"/>
      </w:pPr>
      <w:r w:rsidRPr="00836ADC">
        <w:t>het opruimen en afvoeren van alle afval;</w:t>
      </w:r>
    </w:p>
    <w:p w14:paraId="34638DB9" w14:textId="77777777" w:rsidR="00A1789F" w:rsidRPr="00836ADC" w:rsidRDefault="00A1789F" w:rsidP="00A1789F">
      <w:pPr>
        <w:pStyle w:val="Plattetekstinspringen"/>
      </w:pPr>
      <w:r w:rsidRPr="00836ADC">
        <w:t>het zuiver borstelen en/of reinigen met zuiver water van alle behandelde delen.</w:t>
      </w:r>
    </w:p>
    <w:p w14:paraId="6A40C6A6" w14:textId="77777777" w:rsidR="00A1789F" w:rsidRPr="00836ADC" w:rsidRDefault="00A1789F" w:rsidP="00A1789F">
      <w:pPr>
        <w:pStyle w:val="Kop6"/>
      </w:pPr>
      <w:r w:rsidRPr="00836ADC">
        <w:t>Meting</w:t>
      </w:r>
    </w:p>
    <w:p w14:paraId="5211C358" w14:textId="77777777" w:rsidR="00A1789F" w:rsidRPr="00836ADC" w:rsidRDefault="00A1789F" w:rsidP="00A1789F">
      <w:pPr>
        <w:pStyle w:val="Plattetekstinspringen"/>
      </w:pPr>
      <w:r w:rsidRPr="00836ADC">
        <w:t>meeteenheid: m2</w:t>
      </w:r>
    </w:p>
    <w:p w14:paraId="0E7FD62C" w14:textId="77777777" w:rsidR="00A1789F" w:rsidRPr="00836ADC" w:rsidRDefault="00A1789F" w:rsidP="00A1789F">
      <w:pPr>
        <w:pStyle w:val="Plattetekstinspringen"/>
      </w:pPr>
      <w:r w:rsidRPr="00836ADC">
        <w:t>meetcode: netto te behandelen oppervlakken. Uitsparingen kleiner dan 1 m2 worden niet afgetrokken.</w:t>
      </w:r>
    </w:p>
    <w:p w14:paraId="5948093C" w14:textId="77777777" w:rsidR="00A1789F" w:rsidRPr="00836ADC" w:rsidRDefault="00A1789F" w:rsidP="00A1789F">
      <w:pPr>
        <w:pStyle w:val="Plattetekstinspringen"/>
      </w:pPr>
      <w:r w:rsidRPr="00836ADC">
        <w:t>aard van de overeenkomst: Forfaitair Hoeveelheid (FH).</w:t>
      </w:r>
    </w:p>
    <w:p w14:paraId="3B9725ED" w14:textId="77777777" w:rsidR="00A1789F" w:rsidRPr="00836ADC" w:rsidRDefault="00A1789F" w:rsidP="00A1789F">
      <w:pPr>
        <w:pStyle w:val="Kop6"/>
      </w:pPr>
      <w:r w:rsidRPr="00836ADC">
        <w:t>Uitvoering</w:t>
      </w:r>
    </w:p>
    <w:p w14:paraId="3096DADA" w14:textId="77777777" w:rsidR="00A1789F" w:rsidRDefault="00A1789F" w:rsidP="00A1789F">
      <w:pPr>
        <w:pStyle w:val="Plattetekstinspringen"/>
      </w:pPr>
      <w:r w:rsidRPr="00836ADC">
        <w:t xml:space="preserve">Het verwijderen gebeurt d.m.v. afstomen en/of met aangepaste middelen </w:t>
      </w:r>
      <w:r>
        <w:t xml:space="preserve">om </w:t>
      </w:r>
      <w:r w:rsidRPr="00836ADC">
        <w:t>een zuivere en zo min mogelijk beschadigde ondergrond</w:t>
      </w:r>
      <w:r>
        <w:t xml:space="preserve"> te bekomen</w:t>
      </w:r>
      <w:r w:rsidRPr="00836ADC">
        <w:t xml:space="preserve">. </w:t>
      </w:r>
    </w:p>
    <w:p w14:paraId="2656AA4C" w14:textId="77777777" w:rsidR="00A1789F" w:rsidRDefault="00A1789F" w:rsidP="00A1789F">
      <w:pPr>
        <w:pStyle w:val="Plattetekstinspringen"/>
      </w:pPr>
      <w:r w:rsidRPr="00836ADC">
        <w:t xml:space="preserve">De aannemer treft alle nodige maatregelen ter bescherming van de andere constructiedelen, of goederen toebehorend aan derden. Alle beschadigingen worden op kosten van de aannemer hersteld. </w:t>
      </w:r>
    </w:p>
    <w:p w14:paraId="65CFFBED" w14:textId="77777777" w:rsidR="00A1789F" w:rsidRPr="00836ADC" w:rsidRDefault="00A1789F" w:rsidP="00A1789F">
      <w:pPr>
        <w:pStyle w:val="Plattetekstinspringen"/>
      </w:pPr>
      <w:r>
        <w:t>Er mogen</w:t>
      </w:r>
      <w:r w:rsidRPr="00836ADC">
        <w:t xml:space="preserve"> geen bekledingsresten in de afvoeren terechtkomen.</w:t>
      </w:r>
    </w:p>
    <w:p w14:paraId="77009686" w14:textId="77777777" w:rsidR="00A1789F" w:rsidRPr="00836ADC" w:rsidRDefault="00A1789F" w:rsidP="00A1789F">
      <w:pPr>
        <w:pStyle w:val="Kop6"/>
      </w:pPr>
      <w:r w:rsidRPr="00836ADC">
        <w:t>Toepassing</w:t>
      </w:r>
    </w:p>
    <w:p w14:paraId="6C9B944E" w14:textId="77777777" w:rsidR="00A1789F" w:rsidRPr="00761191" w:rsidRDefault="00A1789F" w:rsidP="00A1789F">
      <w:pPr>
        <w:pStyle w:val="Kop2"/>
      </w:pPr>
      <w:bookmarkStart w:id="298" w:name="_Toc377391553"/>
      <w:bookmarkStart w:id="299" w:name="_Toc377392568"/>
      <w:bookmarkStart w:id="300" w:name="_Toc378239450"/>
      <w:bookmarkStart w:id="301" w:name="_Toc378239555"/>
      <w:bookmarkStart w:id="302" w:name="_Toc378239752"/>
      <w:bookmarkStart w:id="303" w:name="_Toc378247724"/>
      <w:bookmarkStart w:id="304" w:name="_Toc390159940"/>
      <w:bookmarkStart w:id="305" w:name="_Toc438633566"/>
      <w:bookmarkStart w:id="306" w:name="_Toc349575011"/>
      <w:r>
        <w:t>81.2</w:t>
      </w:r>
      <w:r w:rsidRPr="00761191">
        <w:t>0.</w:t>
      </w:r>
      <w:r>
        <w:tab/>
      </w:r>
      <w:r w:rsidRPr="00761191">
        <w:t>behangen met glasvezeldoek - algemeen</w:t>
      </w:r>
      <w:bookmarkEnd w:id="298"/>
      <w:bookmarkEnd w:id="299"/>
      <w:bookmarkEnd w:id="300"/>
      <w:bookmarkEnd w:id="301"/>
      <w:bookmarkEnd w:id="302"/>
      <w:bookmarkEnd w:id="303"/>
      <w:bookmarkEnd w:id="304"/>
      <w:bookmarkEnd w:id="305"/>
      <w:r w:rsidRPr="00761191">
        <w:tab/>
      </w:r>
      <w:bookmarkEnd w:id="306"/>
    </w:p>
    <w:p w14:paraId="27955778" w14:textId="77777777" w:rsidR="00A1789F" w:rsidRPr="00836ADC" w:rsidRDefault="00A1789F" w:rsidP="00A1789F">
      <w:pPr>
        <w:pStyle w:val="Kop3"/>
      </w:pPr>
      <w:bookmarkStart w:id="307" w:name="_Toc377391554"/>
      <w:bookmarkStart w:id="308" w:name="_Toc377392569"/>
      <w:bookmarkStart w:id="309" w:name="_Toc378239451"/>
      <w:bookmarkStart w:id="310" w:name="_Toc378239556"/>
      <w:bookmarkStart w:id="311" w:name="_Toc378239753"/>
      <w:bookmarkStart w:id="312" w:name="_Toc378247725"/>
      <w:bookmarkStart w:id="313" w:name="_Toc390159941"/>
      <w:bookmarkStart w:id="314" w:name="_Toc438633567"/>
      <w:r>
        <w:t>81.21.</w:t>
      </w:r>
      <w:r>
        <w:tab/>
      </w:r>
      <w:r w:rsidRPr="00836ADC">
        <w:t>behangen met glasvezeldoek – op nieuw pleisterwerk</w:t>
      </w:r>
      <w:r>
        <w:tab/>
      </w:r>
      <w:r>
        <w:rPr>
          <w:rStyle w:val="MeetChar"/>
        </w:rPr>
        <w:t>|F</w:t>
      </w:r>
      <w:r w:rsidRPr="008938D0">
        <w:rPr>
          <w:rStyle w:val="MeetChar"/>
        </w:rPr>
        <w:t>H|m2</w:t>
      </w:r>
      <w:bookmarkEnd w:id="307"/>
      <w:bookmarkEnd w:id="308"/>
      <w:bookmarkEnd w:id="309"/>
      <w:bookmarkEnd w:id="310"/>
      <w:bookmarkEnd w:id="311"/>
      <w:bookmarkEnd w:id="312"/>
      <w:bookmarkEnd w:id="313"/>
      <w:bookmarkEnd w:id="314"/>
    </w:p>
    <w:p w14:paraId="2749560F" w14:textId="77777777" w:rsidR="00A1789F" w:rsidRPr="00836ADC" w:rsidRDefault="00A1789F" w:rsidP="00A1789F">
      <w:pPr>
        <w:pStyle w:val="Kop6"/>
      </w:pPr>
      <w:r w:rsidRPr="00836ADC">
        <w:t>Omschrijving</w:t>
      </w:r>
    </w:p>
    <w:p w14:paraId="43775185" w14:textId="77777777" w:rsidR="00A1789F" w:rsidRDefault="00A1789F" w:rsidP="00A1789F">
      <w:pPr>
        <w:pStyle w:val="Plattetekst"/>
      </w:pPr>
      <w:r>
        <w:t>H</w:t>
      </w:r>
      <w:r w:rsidRPr="00836ADC">
        <w:t xml:space="preserve">et bekleden van nieuw pleisterwerk met glasvezeldoek. </w:t>
      </w:r>
    </w:p>
    <w:p w14:paraId="537F2D83" w14:textId="77777777" w:rsidR="00A1789F" w:rsidRPr="00836ADC" w:rsidRDefault="00A1789F" w:rsidP="00A1789F">
      <w:pPr>
        <w:pStyle w:val="Plattetekst"/>
      </w:pPr>
      <w:r>
        <w:t>Eveneens i</w:t>
      </w:r>
      <w:r w:rsidRPr="00836ADC">
        <w:t>nbegrepen in de eenheidsprijs zijn:</w:t>
      </w:r>
      <w:r w:rsidRPr="00836ADC">
        <w:tab/>
      </w:r>
      <w:r w:rsidRPr="00836ADC">
        <w:tab/>
        <w:t xml:space="preserve"> </w:t>
      </w:r>
    </w:p>
    <w:p w14:paraId="5101DE65" w14:textId="77777777" w:rsidR="00A1789F" w:rsidRPr="00836ADC" w:rsidRDefault="00A1789F" w:rsidP="00A1789F">
      <w:pPr>
        <w:pStyle w:val="Plattetekstinspringen"/>
      </w:pPr>
      <w:r w:rsidRPr="00836ADC">
        <w:t>het eventueel verplaatsen van lege losse meubels (ingeval van renovatie bij blijvende bewoning);</w:t>
      </w:r>
    </w:p>
    <w:p w14:paraId="4FBDA06F" w14:textId="77777777" w:rsidR="00A1789F" w:rsidRPr="00836ADC" w:rsidRDefault="00A1789F" w:rsidP="00A1789F">
      <w:pPr>
        <w:pStyle w:val="Plattetekstinspringen"/>
      </w:pPr>
      <w:r w:rsidRPr="00836ADC">
        <w:t>het plaatsen en afbreken van de vereiste stellingen;</w:t>
      </w:r>
    </w:p>
    <w:p w14:paraId="38C090B3" w14:textId="77777777" w:rsidR="00A1789F" w:rsidRPr="00836ADC" w:rsidRDefault="00A1789F" w:rsidP="00A1789F">
      <w:pPr>
        <w:pStyle w:val="Plattetekstinspringen"/>
      </w:pPr>
      <w:r w:rsidRPr="00836ADC">
        <w:t xml:space="preserve">het op maat versnijden en behangen </w:t>
      </w:r>
      <w:r>
        <w:t>van de</w:t>
      </w:r>
      <w:r w:rsidRPr="00836ADC">
        <w:t xml:space="preserve"> wanden;</w:t>
      </w:r>
    </w:p>
    <w:p w14:paraId="4E7BFCB7" w14:textId="77777777" w:rsidR="00A1789F" w:rsidRPr="00836ADC" w:rsidRDefault="00A1789F" w:rsidP="00A1789F">
      <w:pPr>
        <w:pStyle w:val="Plattetekstinspringen"/>
      </w:pPr>
      <w:r w:rsidRPr="00836ADC">
        <w:t>het opruimen en afvoeren van alle afval</w:t>
      </w:r>
      <w:r>
        <w:t>.</w:t>
      </w:r>
    </w:p>
    <w:p w14:paraId="059AE295" w14:textId="77777777" w:rsidR="00A1789F" w:rsidRPr="00836ADC" w:rsidRDefault="00A1789F" w:rsidP="00A1789F">
      <w:pPr>
        <w:pStyle w:val="Kop6"/>
      </w:pPr>
      <w:r w:rsidRPr="00836ADC">
        <w:t>Meting</w:t>
      </w:r>
    </w:p>
    <w:p w14:paraId="21F32966" w14:textId="77777777" w:rsidR="00A1789F" w:rsidRPr="00836ADC" w:rsidRDefault="00A1789F" w:rsidP="00A1789F">
      <w:pPr>
        <w:pStyle w:val="Plattetekstinspringen"/>
      </w:pPr>
      <w:r w:rsidRPr="00836ADC">
        <w:t>meeteenheid: m2</w:t>
      </w:r>
    </w:p>
    <w:p w14:paraId="0887FB89" w14:textId="77777777" w:rsidR="00A1789F" w:rsidRPr="00836ADC" w:rsidRDefault="00A1789F" w:rsidP="00A1789F">
      <w:pPr>
        <w:pStyle w:val="Plattetekstinspringen"/>
      </w:pPr>
      <w:r w:rsidRPr="00836ADC">
        <w:t>meetcode: netto uit te voeren oppervlakte zonder rekening te houden met snijverlies of overlappingen.</w:t>
      </w:r>
    </w:p>
    <w:p w14:paraId="63C96333" w14:textId="77777777" w:rsidR="00A1789F" w:rsidRPr="00836ADC" w:rsidRDefault="00A1789F" w:rsidP="00A1789F">
      <w:pPr>
        <w:pStyle w:val="Plattetekstinspringen"/>
      </w:pPr>
      <w:r w:rsidRPr="00836ADC">
        <w:t xml:space="preserve">aard van de overeenkomst: </w:t>
      </w:r>
      <w:r>
        <w:t>Forfaitaire H</w:t>
      </w:r>
      <w:r w:rsidRPr="00836ADC">
        <w:t>oeveelheid (FH)</w:t>
      </w:r>
    </w:p>
    <w:p w14:paraId="3FEF90B7" w14:textId="77777777" w:rsidR="00A1789F" w:rsidRPr="00836ADC" w:rsidRDefault="00A1789F" w:rsidP="00A1789F">
      <w:pPr>
        <w:pStyle w:val="Kop6"/>
      </w:pPr>
      <w:r w:rsidRPr="00836ADC">
        <w:t>Materiaal</w:t>
      </w:r>
    </w:p>
    <w:p w14:paraId="648F999D" w14:textId="77777777" w:rsidR="00A1789F" w:rsidRPr="00836ADC" w:rsidRDefault="00A1789F" w:rsidP="00A1789F">
      <w:pPr>
        <w:pStyle w:val="Plattetekstinspringen"/>
      </w:pPr>
      <w:r w:rsidRPr="00836ADC">
        <w:t>Het glasvezeldoek bestaat uit een weefsel van 100% glasvezels, is duurzaam, van nature onbrandbaar, maatvast, lichtecht, neutraal van kleur en speciaal vervaardigd om geschilderd te worden. Stalen voor te leggen aan de ontwerper.</w:t>
      </w:r>
    </w:p>
    <w:p w14:paraId="740513C5" w14:textId="77777777" w:rsidR="00A1789F" w:rsidRPr="00836ADC" w:rsidRDefault="00A1789F" w:rsidP="00A1789F">
      <w:pPr>
        <w:pStyle w:val="Kop8"/>
      </w:pPr>
      <w:r w:rsidRPr="00836ADC">
        <w:t>Specificaties</w:t>
      </w:r>
    </w:p>
    <w:p w14:paraId="01D45073" w14:textId="77777777" w:rsidR="00A1789F" w:rsidRPr="00836ADC" w:rsidRDefault="00A1789F" w:rsidP="00A1789F">
      <w:pPr>
        <w:pStyle w:val="Plattetekstinspringen"/>
      </w:pPr>
      <w:r w:rsidRPr="00836ADC">
        <w:t xml:space="preserve">Totaal gewicht: minimum </w:t>
      </w:r>
      <w:r w:rsidRPr="006F43B6">
        <w:rPr>
          <w:rStyle w:val="Keuze-blauw"/>
        </w:rPr>
        <w:t>100 / 140 / 170 / 200 / ...</w:t>
      </w:r>
      <w:r w:rsidRPr="00836ADC">
        <w:t xml:space="preserve"> gr/m2</w:t>
      </w:r>
    </w:p>
    <w:p w14:paraId="491F0433" w14:textId="77777777" w:rsidR="00A1789F" w:rsidRPr="00836ADC" w:rsidRDefault="00A1789F" w:rsidP="00A1789F">
      <w:pPr>
        <w:pStyle w:val="Plattetekstinspringen"/>
      </w:pPr>
      <w:r w:rsidRPr="00836ADC">
        <w:t>Textuur</w:t>
      </w:r>
      <w:r w:rsidRPr="00CB78F7">
        <w:t>:</w:t>
      </w:r>
      <w:r w:rsidRPr="00A54B22">
        <w:t xml:space="preserve"> </w:t>
      </w:r>
      <w:r w:rsidRPr="006F43B6">
        <w:rPr>
          <w:rStyle w:val="Keuze-blauw"/>
        </w:rPr>
        <w:t>neutrale uitvoering / vrije keuze uit het corresponderende gamma van de fabrikant.</w:t>
      </w:r>
    </w:p>
    <w:p w14:paraId="45F0E9C0" w14:textId="77777777" w:rsidR="00A1789F" w:rsidRPr="00836ADC" w:rsidRDefault="00A1789F" w:rsidP="00A1789F">
      <w:pPr>
        <w:pStyle w:val="Kop6"/>
      </w:pPr>
      <w:r w:rsidRPr="00836ADC">
        <w:t>Uitvoering</w:t>
      </w:r>
    </w:p>
    <w:p w14:paraId="464457B2" w14:textId="77777777" w:rsidR="00A1789F" w:rsidRPr="00836ADC" w:rsidRDefault="00A1789F" w:rsidP="00A1789F">
      <w:pPr>
        <w:pStyle w:val="Plattetekstinspringen"/>
      </w:pPr>
      <w:r w:rsidRPr="00836ADC">
        <w:t xml:space="preserve">De bepalingen van TV 194 </w:t>
      </w:r>
      <w:r>
        <w:t>–</w:t>
      </w:r>
      <w:r w:rsidRPr="00836ADC">
        <w:t xml:space="preserve"> </w:t>
      </w:r>
      <w:r>
        <w:t>‘</w:t>
      </w:r>
      <w:r w:rsidRPr="00836ADC">
        <w:t>Handleiding voor de plaatsing van soepele wandbekledingen</w:t>
      </w:r>
      <w:r>
        <w:t>’</w:t>
      </w:r>
      <w:r w:rsidRPr="00836ADC">
        <w:t xml:space="preserve"> zijn van toepassing. De aannemer vergewist zich ervan of de ondergrond voldoet aan de eisen gesteld in </w:t>
      </w:r>
      <w:r>
        <w:t>hoofdstuk</w:t>
      </w:r>
      <w:r w:rsidRPr="00836ADC">
        <w:t xml:space="preserve"> 5 van TV 194, </w:t>
      </w:r>
      <w:r>
        <w:t>meer bepaald</w:t>
      </w:r>
      <w:r w:rsidRPr="00836ADC">
        <w:t xml:space="preserve"> in verband met vlakheid, haaksheid, staat van het oppervlak, interne cohesie, droogheid, netheid en maakt de ondergrond desgevallend geschikt. </w:t>
      </w:r>
      <w:r>
        <w:br/>
      </w:r>
      <w:r w:rsidRPr="00836ADC">
        <w:t>Het voorbereiden van de ondergrond wordt uitgevoerd volgens de bepalingen van TV 194</w:t>
      </w:r>
      <w:r>
        <w:t xml:space="preserve"> – hoofdstuk 6.</w:t>
      </w:r>
    </w:p>
    <w:p w14:paraId="46E5258D" w14:textId="77777777" w:rsidR="00A1789F" w:rsidRPr="00836ADC" w:rsidRDefault="00A1789F" w:rsidP="00A1789F">
      <w:pPr>
        <w:pStyle w:val="Plattetekstinspringen"/>
      </w:pPr>
      <w:r w:rsidRPr="00836ADC">
        <w:t>Het behang wordt op de ondergrond gekleefd, met een bij brand niet toxische en vochtbestendige lijm, volgens de richtlijnen van de fabrikant. De lijm wordt uitgerold. De banen worden stotend (tegen elkaar) aangebracht. De naden van het behang worden vlak</w:t>
      </w:r>
      <w:r>
        <w:t xml:space="preserve"> </w:t>
      </w:r>
      <w:r w:rsidRPr="00836ADC">
        <w:t>gestreken en nagerold. De wandaansluitingen zijn rechtlijnig en zuiver, lijmresten worden onmiddellijk verwijderd met zuiver water.</w:t>
      </w:r>
    </w:p>
    <w:p w14:paraId="5FDE5C8D" w14:textId="77777777" w:rsidR="00A1789F" w:rsidRPr="00836ADC" w:rsidRDefault="00A1789F" w:rsidP="00A1789F">
      <w:pPr>
        <w:pStyle w:val="Kop6"/>
      </w:pPr>
      <w:r w:rsidRPr="00836ADC">
        <w:t>Toepassing</w:t>
      </w:r>
    </w:p>
    <w:p w14:paraId="70916E41" w14:textId="77777777" w:rsidR="00A1789F" w:rsidRPr="00836ADC" w:rsidRDefault="00A1789F" w:rsidP="00A1789F">
      <w:pPr>
        <w:pStyle w:val="Kop3"/>
      </w:pPr>
      <w:bookmarkStart w:id="315" w:name="_Toc377391555"/>
      <w:bookmarkStart w:id="316" w:name="_Toc377392570"/>
      <w:bookmarkStart w:id="317" w:name="_Toc378239452"/>
      <w:bookmarkStart w:id="318" w:name="_Toc378239557"/>
      <w:bookmarkStart w:id="319" w:name="_Toc378239754"/>
      <w:bookmarkStart w:id="320" w:name="_Toc378247726"/>
      <w:bookmarkStart w:id="321" w:name="_Toc390159942"/>
      <w:bookmarkStart w:id="322" w:name="_Toc438633568"/>
      <w:bookmarkStart w:id="323" w:name="_Toc349575012"/>
      <w:r>
        <w:t>81.22.</w:t>
      </w:r>
      <w:r>
        <w:tab/>
      </w:r>
      <w:r w:rsidRPr="00836ADC">
        <w:t>behangen met glasvezeldoek – op oud pleisterwerk</w:t>
      </w:r>
      <w:bookmarkEnd w:id="315"/>
      <w:bookmarkEnd w:id="316"/>
      <w:r>
        <w:tab/>
      </w:r>
      <w:r>
        <w:rPr>
          <w:rStyle w:val="MeetChar"/>
        </w:rPr>
        <w:t>|F</w:t>
      </w:r>
      <w:r w:rsidRPr="008938D0">
        <w:rPr>
          <w:rStyle w:val="MeetChar"/>
        </w:rPr>
        <w:t>H|m2</w:t>
      </w:r>
      <w:bookmarkEnd w:id="317"/>
      <w:bookmarkEnd w:id="318"/>
      <w:bookmarkEnd w:id="319"/>
      <w:bookmarkEnd w:id="320"/>
      <w:bookmarkEnd w:id="321"/>
      <w:bookmarkEnd w:id="322"/>
    </w:p>
    <w:p w14:paraId="163F9612" w14:textId="77777777" w:rsidR="00A1789F" w:rsidRPr="00836ADC" w:rsidRDefault="00A1789F" w:rsidP="00A1789F">
      <w:pPr>
        <w:pStyle w:val="Kop6"/>
      </w:pPr>
      <w:r w:rsidRPr="00836ADC">
        <w:t>Omschrijving</w:t>
      </w:r>
    </w:p>
    <w:p w14:paraId="206CFE18" w14:textId="77777777" w:rsidR="00A1789F" w:rsidRDefault="00A1789F" w:rsidP="00A1789F">
      <w:pPr>
        <w:pStyle w:val="Plattetekst"/>
      </w:pPr>
      <w:r>
        <w:t>H</w:t>
      </w:r>
      <w:r w:rsidRPr="00836ADC">
        <w:t xml:space="preserve">et bekleden van </w:t>
      </w:r>
      <w:r>
        <w:t>oud</w:t>
      </w:r>
      <w:r w:rsidRPr="00836ADC">
        <w:t xml:space="preserve"> pleisterwerk. </w:t>
      </w:r>
    </w:p>
    <w:p w14:paraId="105C921F" w14:textId="77777777" w:rsidR="00A1789F" w:rsidRPr="00836ADC" w:rsidRDefault="00A1789F" w:rsidP="00A1789F">
      <w:pPr>
        <w:pStyle w:val="Plattetekst"/>
      </w:pPr>
      <w:r>
        <w:t>Eveneens i</w:t>
      </w:r>
      <w:r w:rsidRPr="00836ADC">
        <w:t>nbe</w:t>
      </w:r>
      <w:r>
        <w:t>grepen in de eenheidsprijs zijn</w:t>
      </w:r>
      <w:r w:rsidRPr="00836ADC">
        <w:t>:</w:t>
      </w:r>
      <w:r w:rsidRPr="00836ADC">
        <w:tab/>
      </w:r>
      <w:r w:rsidRPr="00836ADC">
        <w:tab/>
        <w:t xml:space="preserve"> </w:t>
      </w:r>
    </w:p>
    <w:p w14:paraId="4A5E79F7" w14:textId="77777777" w:rsidR="00A1789F" w:rsidRPr="00836ADC" w:rsidRDefault="00A1789F" w:rsidP="00A1789F">
      <w:pPr>
        <w:pStyle w:val="Plattetekstinspringen"/>
      </w:pPr>
      <w:r w:rsidRPr="00836ADC">
        <w:t>het eventueel verplaatsen van lege losse meubels (ingeval van renovatie bij blijvende bewoning);</w:t>
      </w:r>
    </w:p>
    <w:p w14:paraId="2579D63E" w14:textId="77777777" w:rsidR="00A1789F" w:rsidRPr="00836ADC" w:rsidRDefault="00A1789F" w:rsidP="00A1789F">
      <w:pPr>
        <w:pStyle w:val="Plattetekstinspringen"/>
      </w:pPr>
      <w:r w:rsidRPr="00836ADC">
        <w:t>het plaatsen en afbreken van de vereiste stellingen;</w:t>
      </w:r>
    </w:p>
    <w:p w14:paraId="4E1CD660" w14:textId="77777777" w:rsidR="00A1789F" w:rsidRPr="00836ADC" w:rsidRDefault="00A1789F" w:rsidP="00A1789F">
      <w:pPr>
        <w:pStyle w:val="Plattetekstinspringen"/>
      </w:pPr>
      <w:r w:rsidRPr="00836ADC">
        <w:t>het op maat versnijden en behangen op de wanden;</w:t>
      </w:r>
    </w:p>
    <w:p w14:paraId="4358F026" w14:textId="77777777" w:rsidR="00A1789F" w:rsidRPr="00836ADC" w:rsidRDefault="00A1789F" w:rsidP="00A1789F">
      <w:pPr>
        <w:pStyle w:val="Plattetekstinspringen"/>
      </w:pPr>
      <w:r w:rsidRPr="00836ADC">
        <w:t>het opruimen en afvoeren van alle afval</w:t>
      </w:r>
      <w:r>
        <w:t>.</w:t>
      </w:r>
    </w:p>
    <w:p w14:paraId="4601C263" w14:textId="77777777" w:rsidR="00A1789F" w:rsidRPr="00836ADC" w:rsidRDefault="00A1789F" w:rsidP="00A1789F">
      <w:pPr>
        <w:pStyle w:val="Kop6"/>
      </w:pPr>
      <w:r w:rsidRPr="00836ADC">
        <w:t>Meting</w:t>
      </w:r>
    </w:p>
    <w:p w14:paraId="4C8B2EF9" w14:textId="77777777" w:rsidR="00A1789F" w:rsidRPr="00836ADC" w:rsidRDefault="00A1789F" w:rsidP="00A1789F">
      <w:pPr>
        <w:pStyle w:val="Plattetekstinspringen"/>
      </w:pPr>
      <w:r w:rsidRPr="00836ADC">
        <w:t>meeteenheid: m2</w:t>
      </w:r>
    </w:p>
    <w:p w14:paraId="1295EC96" w14:textId="77777777" w:rsidR="00A1789F" w:rsidRPr="00836ADC" w:rsidRDefault="00A1789F" w:rsidP="00A1789F">
      <w:pPr>
        <w:pStyle w:val="Plattetekstinspringen"/>
      </w:pPr>
      <w:r w:rsidRPr="00836ADC">
        <w:t>meetcode: netto uit te voeren oppervlakte zonder rekening te houden met snijverlies of overlappingen.</w:t>
      </w:r>
    </w:p>
    <w:p w14:paraId="1CA20013" w14:textId="77777777" w:rsidR="00A1789F" w:rsidRPr="00836ADC" w:rsidRDefault="00A1789F" w:rsidP="00A1789F">
      <w:pPr>
        <w:pStyle w:val="Plattetekstinspringen"/>
      </w:pPr>
      <w:r w:rsidRPr="00836ADC">
        <w:t xml:space="preserve">aard van de overeenkomst: </w:t>
      </w:r>
      <w:r>
        <w:t>F</w:t>
      </w:r>
      <w:r w:rsidRPr="00836ADC">
        <w:t xml:space="preserve">orfaitaire </w:t>
      </w:r>
      <w:r>
        <w:t>H</w:t>
      </w:r>
      <w:r w:rsidRPr="00836ADC">
        <w:t>oeveelheid (FH)</w:t>
      </w:r>
    </w:p>
    <w:p w14:paraId="0DE99A9E" w14:textId="77777777" w:rsidR="00A1789F" w:rsidRPr="00836ADC" w:rsidRDefault="00A1789F" w:rsidP="00A1789F">
      <w:pPr>
        <w:pStyle w:val="Kop6"/>
      </w:pPr>
      <w:r w:rsidRPr="00836ADC">
        <w:t>Materiaal</w:t>
      </w:r>
    </w:p>
    <w:p w14:paraId="55DD5E56" w14:textId="77777777" w:rsidR="00A1789F" w:rsidRPr="00836ADC" w:rsidRDefault="00A1789F" w:rsidP="00A1789F">
      <w:pPr>
        <w:pStyle w:val="Plattetekstinspringen"/>
      </w:pPr>
      <w:r w:rsidRPr="00836ADC">
        <w:t>Het glasvezeldoek bestaat uit een weefsel van 100% glasvez</w:t>
      </w:r>
      <w:r>
        <w:t>els, is duurzaam, van nature on</w:t>
      </w:r>
      <w:r w:rsidRPr="00836ADC">
        <w:t>brandbaar, maatvast, lichtecht, neutraal van kleur en speciaal vervaardigd om geschilderd te worden. Stalen voor te leggen aan de ontwerper.</w:t>
      </w:r>
    </w:p>
    <w:p w14:paraId="2878F943" w14:textId="77777777" w:rsidR="00A1789F" w:rsidRPr="00836ADC" w:rsidRDefault="00A1789F" w:rsidP="00A1789F">
      <w:pPr>
        <w:pStyle w:val="Kop8"/>
      </w:pPr>
      <w:r w:rsidRPr="00836ADC">
        <w:t>Specificaties</w:t>
      </w:r>
    </w:p>
    <w:p w14:paraId="43FF4805" w14:textId="77777777" w:rsidR="00A1789F" w:rsidRPr="00836ADC" w:rsidRDefault="00A1789F" w:rsidP="00A1789F">
      <w:pPr>
        <w:pStyle w:val="Plattetekstinspringen"/>
      </w:pPr>
      <w:r w:rsidRPr="00836ADC">
        <w:t xml:space="preserve">Totaal gewicht : minimum </w:t>
      </w:r>
      <w:r w:rsidRPr="006F43B6">
        <w:rPr>
          <w:rStyle w:val="Keuze-blauw"/>
        </w:rPr>
        <w:t>100 / 140 / 170 / 200 / ...</w:t>
      </w:r>
      <w:r w:rsidRPr="00836ADC">
        <w:t xml:space="preserve"> gr/m2</w:t>
      </w:r>
    </w:p>
    <w:p w14:paraId="337AC900" w14:textId="77777777" w:rsidR="00A1789F" w:rsidRPr="00836ADC" w:rsidRDefault="00A1789F" w:rsidP="00A1789F">
      <w:pPr>
        <w:pStyle w:val="Plattetekstinspringen"/>
      </w:pPr>
      <w:r w:rsidRPr="00836ADC">
        <w:t>Textuur</w:t>
      </w:r>
      <w:r w:rsidRPr="00CB78F7">
        <w:t>:</w:t>
      </w:r>
      <w:r w:rsidRPr="00A54B22">
        <w:t xml:space="preserve"> </w:t>
      </w:r>
      <w:r w:rsidRPr="006F43B6">
        <w:rPr>
          <w:rStyle w:val="Keuze-blauw"/>
        </w:rPr>
        <w:t>neutrale uitvoering / vrije keuze uit het corresponderende gamma van de fabrikant.</w:t>
      </w:r>
    </w:p>
    <w:p w14:paraId="087DCF08" w14:textId="77777777" w:rsidR="00A1789F" w:rsidRPr="00836ADC" w:rsidRDefault="00A1789F" w:rsidP="00A1789F">
      <w:pPr>
        <w:pStyle w:val="Kop6"/>
      </w:pPr>
      <w:r w:rsidRPr="00836ADC">
        <w:t>Uitvoering</w:t>
      </w:r>
    </w:p>
    <w:p w14:paraId="5D7C2B10" w14:textId="77777777" w:rsidR="00A1789F" w:rsidRPr="00836ADC" w:rsidRDefault="00A1789F" w:rsidP="00A1789F">
      <w:pPr>
        <w:pStyle w:val="Plattetekstinspringen"/>
      </w:pPr>
      <w:r w:rsidRPr="00836ADC">
        <w:t xml:space="preserve">De bepalingen van TV 194 </w:t>
      </w:r>
      <w:r>
        <w:t>–</w:t>
      </w:r>
      <w:r w:rsidRPr="00836ADC">
        <w:t xml:space="preserve"> </w:t>
      </w:r>
      <w:r>
        <w:t>‘</w:t>
      </w:r>
      <w:r w:rsidRPr="00836ADC">
        <w:t>Handleiding voor de plaatsing van soepele wandbekledingen</w:t>
      </w:r>
      <w:r>
        <w:t>’</w:t>
      </w:r>
      <w:r w:rsidRPr="00836ADC">
        <w:t xml:space="preserve"> zijn van toepassing. De aannemer vergewist zich ervan of de ondergrond voldoet aan de eisen gesteld in </w:t>
      </w:r>
      <w:r>
        <w:t>hoofdstuk</w:t>
      </w:r>
      <w:r w:rsidRPr="00836ADC">
        <w:t xml:space="preserve"> 5 van TV 194, </w:t>
      </w:r>
      <w:r>
        <w:t>meer bepaald in</w:t>
      </w:r>
      <w:r w:rsidRPr="00836ADC">
        <w:t xml:space="preserve"> verband met vlakheid, haaksheid, staat van het oppervlak, interne cohesie, droogheid, netheid en maakt de ondergrond desgevallend geschikt. </w:t>
      </w:r>
      <w:r>
        <w:br/>
      </w:r>
      <w:r w:rsidRPr="00836ADC">
        <w:t>Het voorbereiden van de ondergrond wordt uitgevoerd volgens de bepalingen van TV 194</w:t>
      </w:r>
      <w:r>
        <w:t xml:space="preserve"> – hoofdstuk 6.</w:t>
      </w:r>
    </w:p>
    <w:p w14:paraId="7F8CF7C0" w14:textId="77777777" w:rsidR="00A1789F" w:rsidRDefault="00A1789F" w:rsidP="00A1789F">
      <w:pPr>
        <w:pStyle w:val="Plattetekstinspringen"/>
      </w:pPr>
      <w:r w:rsidRPr="00836ADC">
        <w:t>Het behang wordt op de ondergrond gekleefd, met een bij brand niet toxische en vochtbestendige lijm, volgens de richtlijnen van de fabrikant. De lijm wordt uitgerold. De banen worden stotend (tegen elkaar) aangebracht. De naden van het behang worden vlakgestreken en nagerold. De wandaansluitingen zijn rechtlijnig en zuiver, lijmresten worden onmiddellijk verwijderd met zuiver water.</w:t>
      </w:r>
    </w:p>
    <w:p w14:paraId="5E097304" w14:textId="77777777" w:rsidR="00A1789F" w:rsidRPr="00836ADC" w:rsidRDefault="00A1789F" w:rsidP="00A1789F">
      <w:pPr>
        <w:pStyle w:val="Kop6"/>
      </w:pPr>
      <w:r w:rsidRPr="00836ADC">
        <w:t>Toepassing</w:t>
      </w:r>
    </w:p>
    <w:p w14:paraId="2B8E3A72" w14:textId="77777777" w:rsidR="00A1789F" w:rsidRPr="00836ADC" w:rsidRDefault="00A1789F" w:rsidP="00A1789F">
      <w:pPr>
        <w:pStyle w:val="Kop3"/>
      </w:pPr>
      <w:bookmarkStart w:id="324" w:name="_Toc377391556"/>
      <w:bookmarkStart w:id="325" w:name="_Toc377392571"/>
      <w:bookmarkStart w:id="326" w:name="_Toc378239453"/>
      <w:bookmarkStart w:id="327" w:name="_Toc378239558"/>
      <w:bookmarkStart w:id="328" w:name="_Toc378239755"/>
      <w:bookmarkStart w:id="329" w:name="_Toc378247727"/>
      <w:bookmarkStart w:id="330" w:name="_Toc390159943"/>
      <w:bookmarkStart w:id="331" w:name="_Toc438633569"/>
      <w:r>
        <w:t>81.2</w:t>
      </w:r>
      <w:r w:rsidRPr="00836ADC">
        <w:t>3.</w:t>
      </w:r>
      <w:r>
        <w:tab/>
      </w:r>
      <w:r w:rsidRPr="00836ADC">
        <w:t>behangen met glasvezeldoek – op gipskartonplaten</w:t>
      </w:r>
      <w:bookmarkEnd w:id="324"/>
      <w:bookmarkEnd w:id="325"/>
      <w:r>
        <w:tab/>
      </w:r>
      <w:r>
        <w:rPr>
          <w:rStyle w:val="MeetChar"/>
        </w:rPr>
        <w:t>|F</w:t>
      </w:r>
      <w:r w:rsidRPr="008938D0">
        <w:rPr>
          <w:rStyle w:val="MeetChar"/>
        </w:rPr>
        <w:t>H|m2</w:t>
      </w:r>
      <w:bookmarkEnd w:id="326"/>
      <w:bookmarkEnd w:id="327"/>
      <w:bookmarkEnd w:id="328"/>
      <w:bookmarkEnd w:id="329"/>
      <w:bookmarkEnd w:id="330"/>
      <w:bookmarkEnd w:id="331"/>
    </w:p>
    <w:p w14:paraId="0A64E0AA" w14:textId="77777777" w:rsidR="00A1789F" w:rsidRPr="00836ADC" w:rsidRDefault="00A1789F" w:rsidP="00A1789F">
      <w:pPr>
        <w:pStyle w:val="Kop6"/>
      </w:pPr>
      <w:r w:rsidRPr="00836ADC">
        <w:t>Omschrijving</w:t>
      </w:r>
    </w:p>
    <w:p w14:paraId="5B0B848A" w14:textId="77777777" w:rsidR="00A1789F" w:rsidRPr="00836ADC" w:rsidRDefault="00A1789F" w:rsidP="00A1789F">
      <w:pPr>
        <w:pStyle w:val="Plattetekst"/>
      </w:pPr>
      <w:r>
        <w:t>H</w:t>
      </w:r>
      <w:r w:rsidRPr="00836ADC">
        <w:t xml:space="preserve">et bekleden van </w:t>
      </w:r>
      <w:r>
        <w:t>gipskartonplaten</w:t>
      </w:r>
      <w:r w:rsidRPr="00836ADC">
        <w:t xml:space="preserve"> met glasvezeldoek. </w:t>
      </w:r>
      <w:r>
        <w:br/>
        <w:t>Eveneens i</w:t>
      </w:r>
      <w:r w:rsidRPr="00836ADC">
        <w:t>nbegrepen in de eenheidsprijs zijn:</w:t>
      </w:r>
      <w:r w:rsidRPr="00836ADC">
        <w:tab/>
      </w:r>
      <w:r w:rsidRPr="00836ADC">
        <w:tab/>
        <w:t xml:space="preserve"> </w:t>
      </w:r>
    </w:p>
    <w:p w14:paraId="63E89778" w14:textId="77777777" w:rsidR="00A1789F" w:rsidRPr="00836ADC" w:rsidRDefault="00A1789F" w:rsidP="00A1789F">
      <w:pPr>
        <w:pStyle w:val="Plattetekstinspringen"/>
      </w:pPr>
      <w:r w:rsidRPr="00836ADC">
        <w:t>het eventueel verplaatsen van lege losse meubels (ingeval van renovatie bij blijvende bewoning);</w:t>
      </w:r>
    </w:p>
    <w:p w14:paraId="6D07C1AA" w14:textId="77777777" w:rsidR="00A1789F" w:rsidRPr="00836ADC" w:rsidRDefault="00A1789F" w:rsidP="00A1789F">
      <w:pPr>
        <w:pStyle w:val="Plattetekstinspringen"/>
      </w:pPr>
      <w:r w:rsidRPr="00836ADC">
        <w:t>het plaatsen en afbreken van de vereiste stellingen;</w:t>
      </w:r>
    </w:p>
    <w:p w14:paraId="5D9D8640" w14:textId="77777777" w:rsidR="00A1789F" w:rsidRPr="00836ADC" w:rsidRDefault="00A1789F" w:rsidP="00A1789F">
      <w:pPr>
        <w:pStyle w:val="Plattetekstinspringen"/>
      </w:pPr>
      <w:r w:rsidRPr="00836ADC">
        <w:t>het op maat versnijden en behangen op de wanden;</w:t>
      </w:r>
    </w:p>
    <w:p w14:paraId="7F3429E0" w14:textId="77777777" w:rsidR="00A1789F" w:rsidRPr="00836ADC" w:rsidRDefault="00A1789F" w:rsidP="00A1789F">
      <w:pPr>
        <w:pStyle w:val="Plattetekstinspringen"/>
      </w:pPr>
      <w:r w:rsidRPr="00836ADC">
        <w:t>het opruimen en afvoeren van alle afval</w:t>
      </w:r>
      <w:r>
        <w:t>.</w:t>
      </w:r>
    </w:p>
    <w:p w14:paraId="0F377468" w14:textId="77777777" w:rsidR="00A1789F" w:rsidRPr="00836ADC" w:rsidRDefault="00A1789F" w:rsidP="00A1789F">
      <w:pPr>
        <w:pStyle w:val="Kop6"/>
      </w:pPr>
      <w:r w:rsidRPr="00836ADC">
        <w:t>Meting</w:t>
      </w:r>
    </w:p>
    <w:p w14:paraId="5D798156" w14:textId="77777777" w:rsidR="00A1789F" w:rsidRPr="00836ADC" w:rsidRDefault="00A1789F" w:rsidP="00A1789F">
      <w:pPr>
        <w:pStyle w:val="Plattetekstinspringen"/>
      </w:pPr>
      <w:r w:rsidRPr="00836ADC">
        <w:t>meeteenheid: m2</w:t>
      </w:r>
    </w:p>
    <w:p w14:paraId="1963ABFE" w14:textId="77777777" w:rsidR="00A1789F" w:rsidRPr="00836ADC" w:rsidRDefault="00A1789F" w:rsidP="00A1789F">
      <w:pPr>
        <w:pStyle w:val="Plattetekstinspringen"/>
      </w:pPr>
      <w:r w:rsidRPr="00836ADC">
        <w:t>meetcode: netto uit te voeren oppervlakte zonder rekening te houden met snijverlies of overlappingen.</w:t>
      </w:r>
    </w:p>
    <w:p w14:paraId="1FC9EA65" w14:textId="77777777" w:rsidR="00A1789F" w:rsidRPr="00836ADC" w:rsidRDefault="00A1789F" w:rsidP="00A1789F">
      <w:pPr>
        <w:pStyle w:val="Plattetekstinspringen"/>
      </w:pPr>
      <w:r w:rsidRPr="00836ADC">
        <w:t xml:space="preserve">aard van de overeenkomst: </w:t>
      </w:r>
      <w:r>
        <w:t>F</w:t>
      </w:r>
      <w:r w:rsidRPr="00836ADC">
        <w:t>orfaita</w:t>
      </w:r>
      <w:r>
        <w:t>ire H</w:t>
      </w:r>
      <w:r w:rsidRPr="00836ADC">
        <w:t>oeveelheid (FH)</w:t>
      </w:r>
    </w:p>
    <w:p w14:paraId="2031E43C" w14:textId="77777777" w:rsidR="00A1789F" w:rsidRPr="00836ADC" w:rsidRDefault="00A1789F" w:rsidP="00A1789F">
      <w:pPr>
        <w:pStyle w:val="Kop6"/>
      </w:pPr>
      <w:r w:rsidRPr="00836ADC">
        <w:t>Materiaal</w:t>
      </w:r>
    </w:p>
    <w:p w14:paraId="350D8679" w14:textId="77777777" w:rsidR="00A1789F" w:rsidRPr="00836ADC" w:rsidRDefault="00A1789F" w:rsidP="00A1789F">
      <w:pPr>
        <w:pStyle w:val="Plattetekstinspringen"/>
      </w:pPr>
      <w:r w:rsidRPr="00836ADC">
        <w:t>Het glasvezeldoek bestaat uit een weefsel van 100% glasvez</w:t>
      </w:r>
      <w:r>
        <w:t>els, is duurzaam, van nature on</w:t>
      </w:r>
      <w:r w:rsidRPr="00836ADC">
        <w:t>brandbaar, maatvast, lichtecht, neutraal van kleur en speciaal vervaardigd om geschilderd te worden. Stalen voor te leggen aan de ontwerper.</w:t>
      </w:r>
    </w:p>
    <w:p w14:paraId="62EC9E08" w14:textId="77777777" w:rsidR="00A1789F" w:rsidRPr="00836ADC" w:rsidRDefault="00A1789F" w:rsidP="00A1789F">
      <w:pPr>
        <w:pStyle w:val="Kop8"/>
      </w:pPr>
      <w:r w:rsidRPr="00836ADC">
        <w:t>Specificaties</w:t>
      </w:r>
    </w:p>
    <w:p w14:paraId="2A777D16" w14:textId="77777777" w:rsidR="00A1789F" w:rsidRPr="00836ADC" w:rsidRDefault="00A1789F" w:rsidP="00A1789F">
      <w:pPr>
        <w:pStyle w:val="Plattetekstinspringen"/>
      </w:pPr>
      <w:r w:rsidRPr="00836ADC">
        <w:t xml:space="preserve">Totaal gewicht : minimum </w:t>
      </w:r>
      <w:r w:rsidRPr="006F43B6">
        <w:rPr>
          <w:rStyle w:val="Keuze-blauw"/>
        </w:rPr>
        <w:t>100 / 140 / 170 / 200 / ...</w:t>
      </w:r>
      <w:r w:rsidRPr="00836ADC">
        <w:t xml:space="preserve"> gr/m2</w:t>
      </w:r>
    </w:p>
    <w:p w14:paraId="45068936" w14:textId="77777777" w:rsidR="00A1789F" w:rsidRPr="00836ADC" w:rsidRDefault="00A1789F" w:rsidP="00A1789F">
      <w:pPr>
        <w:pStyle w:val="Plattetekstinspringen"/>
      </w:pPr>
      <w:r w:rsidRPr="00836ADC">
        <w:t>Textuur</w:t>
      </w:r>
      <w:r w:rsidRPr="00CB78F7">
        <w:t>:</w:t>
      </w:r>
      <w:r w:rsidRPr="00A54B22">
        <w:t xml:space="preserve"> </w:t>
      </w:r>
      <w:r w:rsidRPr="006F43B6">
        <w:rPr>
          <w:rStyle w:val="Keuze-blauw"/>
        </w:rPr>
        <w:t>neutrale uitvoering / vrije keuze uit het corresponderende gamma van de fabrikant.</w:t>
      </w:r>
    </w:p>
    <w:p w14:paraId="26CABCC1" w14:textId="77777777" w:rsidR="00A1789F" w:rsidRDefault="00A1789F" w:rsidP="00A1789F">
      <w:pPr>
        <w:pStyle w:val="Kop6"/>
      </w:pPr>
      <w:r w:rsidRPr="00836ADC">
        <w:t>Uitvoering</w:t>
      </w:r>
    </w:p>
    <w:p w14:paraId="4AB7ED50" w14:textId="77777777" w:rsidR="00A1789F" w:rsidRPr="00836ADC" w:rsidRDefault="00A1789F" w:rsidP="00A1789F">
      <w:pPr>
        <w:pStyle w:val="Plattetekstinspringen"/>
      </w:pPr>
      <w:r w:rsidRPr="00836ADC">
        <w:t xml:space="preserve">De bepalingen van TV 194 </w:t>
      </w:r>
      <w:r>
        <w:t>–</w:t>
      </w:r>
      <w:r w:rsidRPr="00836ADC">
        <w:t xml:space="preserve"> </w:t>
      </w:r>
      <w:r>
        <w:t>‘</w:t>
      </w:r>
      <w:r w:rsidRPr="00836ADC">
        <w:t>Handleiding voor de plaatsing van soepele wandbekledingen</w:t>
      </w:r>
      <w:r>
        <w:t>’</w:t>
      </w:r>
      <w:r w:rsidRPr="00836ADC">
        <w:t xml:space="preserve"> zijn van toepassing. De aannemer vergewist zich ervan of de ondergrond voldoet aan de eisen gesteld in </w:t>
      </w:r>
      <w:r>
        <w:t>hoofdstuk</w:t>
      </w:r>
      <w:r w:rsidRPr="00836ADC">
        <w:t xml:space="preserve"> 5 van TV 194, </w:t>
      </w:r>
      <w:r>
        <w:t>meer bepaald</w:t>
      </w:r>
      <w:r w:rsidRPr="00836ADC">
        <w:t xml:space="preserve"> in verband met vlakheid, haaksheid, staat van het oppervlak, interne cohesie, droogheid, netheid en maakt de ondergrond desgevallend geschikt. </w:t>
      </w:r>
      <w:r>
        <w:br/>
      </w:r>
      <w:r w:rsidRPr="00836ADC">
        <w:t>Het voorbereiden van de ondergrond wordt uitgevoerd volgens de bepalingen van TV 194</w:t>
      </w:r>
      <w:r>
        <w:t xml:space="preserve"> – hoofdstuk 6.</w:t>
      </w:r>
    </w:p>
    <w:p w14:paraId="0D17EE8E" w14:textId="77777777" w:rsidR="00A1789F" w:rsidRDefault="00A1789F" w:rsidP="00A1789F">
      <w:pPr>
        <w:pStyle w:val="Plattetekstinspringen"/>
      </w:pPr>
      <w:r w:rsidRPr="00836ADC">
        <w:t>Het behang wordt op de ondergrond gekleefd, met een bij brand niet toxische en vochtbestendige lijm, volgens de richtlijnen van de fabrikant. De lijm wordt uitgerold. De banen worden stotend (tegen elkaar) aangebracht. De naden van het behang worden vlakgestreken en nagerold. De wandaansluitingen zijn rechtlijnig en zuiver, lijmresten worden onmiddellijk verwijderd met zuiver water.</w:t>
      </w:r>
    </w:p>
    <w:p w14:paraId="6A2784EA" w14:textId="77777777" w:rsidR="00A1789F" w:rsidRDefault="00A1789F" w:rsidP="00A1789F">
      <w:pPr>
        <w:pStyle w:val="Kop6"/>
      </w:pPr>
      <w:r w:rsidRPr="00836ADC">
        <w:t>Toepassing</w:t>
      </w:r>
    </w:p>
    <w:p w14:paraId="09230237" w14:textId="77777777" w:rsidR="00A1789F" w:rsidRPr="00836ADC" w:rsidRDefault="00A1789F" w:rsidP="00A1789F">
      <w:pPr>
        <w:pStyle w:val="Kop1"/>
      </w:pPr>
      <w:bookmarkStart w:id="332" w:name="_Toc349575013"/>
      <w:bookmarkStart w:id="333" w:name="_Toc377391557"/>
      <w:bookmarkStart w:id="334" w:name="_Toc377392572"/>
      <w:bookmarkStart w:id="335" w:name="_Toc378239454"/>
      <w:bookmarkStart w:id="336" w:name="_Toc378239559"/>
      <w:bookmarkStart w:id="337" w:name="_Toc378239756"/>
      <w:bookmarkStart w:id="338" w:name="_Toc378247728"/>
      <w:bookmarkStart w:id="339" w:name="_Toc390173431"/>
      <w:bookmarkStart w:id="340" w:name="_Toc438633570"/>
      <w:r>
        <w:t>82.</w:t>
      </w:r>
      <w:r w:rsidRPr="00836ADC">
        <w:tab/>
        <w:t>BUITENSCHILDERWERKEN</w:t>
      </w:r>
      <w:bookmarkEnd w:id="332"/>
      <w:bookmarkEnd w:id="333"/>
      <w:bookmarkEnd w:id="334"/>
      <w:bookmarkEnd w:id="335"/>
      <w:bookmarkEnd w:id="336"/>
      <w:bookmarkEnd w:id="337"/>
      <w:bookmarkEnd w:id="338"/>
      <w:bookmarkEnd w:id="339"/>
      <w:bookmarkEnd w:id="340"/>
    </w:p>
    <w:p w14:paraId="1F18BF77" w14:textId="77777777" w:rsidR="00A1789F" w:rsidRPr="00836ADC" w:rsidRDefault="00A1789F" w:rsidP="00A1789F">
      <w:pPr>
        <w:pStyle w:val="Kop2"/>
      </w:pPr>
      <w:bookmarkStart w:id="341" w:name="_Toc523824203"/>
      <w:bookmarkStart w:id="342" w:name="_Toc96322271"/>
      <w:bookmarkStart w:id="343" w:name="_Toc349575014"/>
      <w:bookmarkStart w:id="344" w:name="_Toc377391558"/>
      <w:bookmarkStart w:id="345" w:name="_Toc377392573"/>
      <w:bookmarkStart w:id="346" w:name="_Toc378239455"/>
      <w:bookmarkStart w:id="347" w:name="_Toc378239560"/>
      <w:bookmarkStart w:id="348" w:name="_Toc378239757"/>
      <w:bookmarkStart w:id="349" w:name="_Toc378247729"/>
      <w:bookmarkStart w:id="350" w:name="_Toc390173432"/>
      <w:bookmarkStart w:id="351" w:name="_Toc438633571"/>
      <w:r>
        <w:t>82.00.</w:t>
      </w:r>
      <w:r>
        <w:tab/>
        <w:t>b</w:t>
      </w:r>
      <w:r w:rsidRPr="00836ADC">
        <w:t>uitenschilderwerken - algemeen</w:t>
      </w:r>
      <w:bookmarkEnd w:id="341"/>
      <w:bookmarkEnd w:id="342"/>
      <w:bookmarkEnd w:id="343"/>
      <w:bookmarkEnd w:id="344"/>
      <w:bookmarkEnd w:id="345"/>
      <w:bookmarkEnd w:id="346"/>
      <w:bookmarkEnd w:id="347"/>
      <w:bookmarkEnd w:id="348"/>
      <w:bookmarkEnd w:id="349"/>
      <w:bookmarkEnd w:id="350"/>
      <w:bookmarkEnd w:id="351"/>
    </w:p>
    <w:p w14:paraId="1375F6A6" w14:textId="77777777" w:rsidR="00A1789F" w:rsidRPr="00836ADC" w:rsidRDefault="00A1789F" w:rsidP="00A1789F">
      <w:pPr>
        <w:pStyle w:val="Kop6"/>
      </w:pPr>
      <w:r w:rsidRPr="00836ADC">
        <w:t>Omschrijving</w:t>
      </w:r>
    </w:p>
    <w:p w14:paraId="2F83FD8C" w14:textId="77777777" w:rsidR="00A1789F" w:rsidRDefault="00A1789F" w:rsidP="00A1789F">
      <w:pPr>
        <w:pStyle w:val="Plattetekst"/>
      </w:pPr>
      <w:r>
        <w:t>A</w:t>
      </w:r>
      <w:r w:rsidRPr="00836ADC">
        <w:t>lle noodzakelijke leveringen en werken voor het realiseren van de voorziene schilderwerken aan gevels, gevelelementen</w:t>
      </w:r>
      <w:r>
        <w:t xml:space="preserve"> en </w:t>
      </w:r>
      <w:r w:rsidRPr="00836ADC">
        <w:t xml:space="preserve">behandeling van buitenschrijnwerk, e.d. tot een zuiver afgelijnd en afgewerkt geheel. </w:t>
      </w:r>
      <w:r>
        <w:t xml:space="preserve">De werken omvatten: </w:t>
      </w:r>
    </w:p>
    <w:p w14:paraId="75A2A305" w14:textId="77777777" w:rsidR="00A1789F" w:rsidRPr="00836ADC" w:rsidRDefault="00A1789F" w:rsidP="00A1789F">
      <w:pPr>
        <w:pStyle w:val="Plattetekstinspringen"/>
      </w:pPr>
      <w:r w:rsidRPr="00836ADC">
        <w:t>de plaatsing van de nodige stellingen of ladders en alle gereedschap om een veilige en efficiënte uitvoering mogelijk te maken; het proper houden van de omgeving, waar geschilderd wordt;</w:t>
      </w:r>
    </w:p>
    <w:p w14:paraId="7B54FBBC" w14:textId="77777777" w:rsidR="00A1789F" w:rsidRDefault="00A1789F" w:rsidP="00A1789F">
      <w:pPr>
        <w:pStyle w:val="Plattetekstinspringen"/>
      </w:pPr>
      <w:r w:rsidRPr="00836ADC">
        <w:t xml:space="preserve">het nemen van alle voorzorgsmaatregelen </w:t>
      </w:r>
      <w:r>
        <w:t>om</w:t>
      </w:r>
      <w:r w:rsidRPr="00836ADC">
        <w:t xml:space="preserve"> beschadigingen te voorkomen van het gebouw en de gevelelementen, t.t.z. het beschermen van niet te schilderen delen (afplakken, …); </w:t>
      </w:r>
    </w:p>
    <w:p w14:paraId="064A647F" w14:textId="77777777" w:rsidR="00A1789F" w:rsidRDefault="00A1789F" w:rsidP="00A1789F">
      <w:pPr>
        <w:pStyle w:val="Plattetekstinspringen"/>
      </w:pPr>
      <w:r w:rsidRPr="00836ADC">
        <w:t>het demonteren en terugplaatsen van krukken en slotplaatjes voor poorten, luiken, e.d.;</w:t>
      </w:r>
    </w:p>
    <w:p w14:paraId="6EFDFFBA" w14:textId="77777777" w:rsidR="00A1789F" w:rsidRPr="00836ADC" w:rsidRDefault="00A1789F" w:rsidP="00A1789F">
      <w:pPr>
        <w:pStyle w:val="Plattetekstinspringen"/>
      </w:pPr>
      <w:r>
        <w:t>h</w:t>
      </w:r>
      <w:r w:rsidRPr="00A62578">
        <w:t xml:space="preserve">et verwijderen van allerlei obstakels zoals regenwaterafvoerleidingen </w:t>
      </w:r>
      <w:r>
        <w:t>(</w:t>
      </w:r>
      <w:r w:rsidRPr="00A62578">
        <w:t>en de tijdelijke vervanging door goed functionerende noodvoorzieningen</w:t>
      </w:r>
      <w:r>
        <w:t>);</w:t>
      </w:r>
    </w:p>
    <w:p w14:paraId="21486720" w14:textId="77777777" w:rsidR="00A1789F" w:rsidRPr="00836ADC" w:rsidRDefault="00A1789F" w:rsidP="00A1789F">
      <w:pPr>
        <w:pStyle w:val="Plattetekstinspringen"/>
      </w:pPr>
      <w:r w:rsidRPr="00836ADC">
        <w:t>het eventueel voorafgaandelijk wegnemen van bestaande verflagen of bekledingen, die het aanbrengen van nieuwe verflagen zouden bemoeilijken; het slecht functioneren van draai- en sluitwerk door verflagen ongedaan te maken, enz., …;</w:t>
      </w:r>
    </w:p>
    <w:p w14:paraId="71A90778" w14:textId="77777777" w:rsidR="00A1789F" w:rsidRPr="00836ADC" w:rsidRDefault="00A1789F" w:rsidP="00A1789F">
      <w:pPr>
        <w:pStyle w:val="Plattetekstinspringen"/>
      </w:pPr>
      <w:r w:rsidRPr="00836ADC">
        <w:t>het nazicht en geschikt maken van de ondergrond, d.w.z. het bijwerken van onvolkomenheden, zoals oneffenheden of krassen (d.m.v. puimen, schuren, plamuren, ...), het ontstoffen (afborstelen, afwassen) en ontvetten van het te schilderen oppervlak (met aangepast</w:t>
      </w:r>
      <w:r>
        <w:t>e</w:t>
      </w:r>
      <w:r w:rsidRPr="00836ADC">
        <w:t xml:space="preserve"> producten);</w:t>
      </w:r>
    </w:p>
    <w:p w14:paraId="7C90866B" w14:textId="77777777" w:rsidR="00A1789F" w:rsidRPr="00836ADC" w:rsidRDefault="00A1789F" w:rsidP="00A1789F">
      <w:pPr>
        <w:pStyle w:val="Plattetekstinspringen"/>
      </w:pPr>
      <w:r w:rsidRPr="00836ADC">
        <w:t>het  voorafgaandelijk aanbrengen van gevraagde kleurstalen;</w:t>
      </w:r>
    </w:p>
    <w:p w14:paraId="4F81B294" w14:textId="77777777" w:rsidR="00A1789F" w:rsidRPr="00836ADC" w:rsidRDefault="00A1789F" w:rsidP="00A1789F">
      <w:pPr>
        <w:pStyle w:val="Plattetekstinspringen"/>
      </w:pPr>
      <w:r w:rsidRPr="00836ADC">
        <w:t>het zorgvuldig aanbrengen van alle door het  bestek of door de fabrikant voorgeschreven hecht-, grond-, dek- en/of drenkingslagen, …</w:t>
      </w:r>
      <w:r>
        <w:t>;</w:t>
      </w:r>
    </w:p>
    <w:p w14:paraId="3DACAD69" w14:textId="77777777" w:rsidR="00A1789F" w:rsidRPr="00836ADC" w:rsidRDefault="00A1789F" w:rsidP="00A1789F">
      <w:pPr>
        <w:pStyle w:val="Plattetekstinspringen"/>
      </w:pPr>
      <w:r w:rsidRPr="00836ADC">
        <w:t>het verwijderen van aangebrachte afplakstroken, het reinigen van gebeurlijke vlekken of spatten, het verwijderen van alle afval, voortkomend van de werken, …</w:t>
      </w:r>
    </w:p>
    <w:p w14:paraId="2485603A" w14:textId="77777777" w:rsidR="00A1789F" w:rsidRPr="00836ADC" w:rsidRDefault="00A1789F" w:rsidP="00A1789F">
      <w:pPr>
        <w:pStyle w:val="Plattetekstinspringen"/>
      </w:pPr>
      <w:r w:rsidRPr="00836ADC">
        <w:t xml:space="preserve">de bescherming van het aangebrachte schilderwerk tot bij de voorlopige oplevering en het </w:t>
      </w:r>
      <w:r>
        <w:t>eventueel</w:t>
      </w:r>
      <w:r w:rsidRPr="00836ADC">
        <w:t xml:space="preserve"> zorgvuldig aanbrengen van kleine 'retouches'</w:t>
      </w:r>
      <w:r>
        <w:t>.</w:t>
      </w:r>
    </w:p>
    <w:p w14:paraId="2BC944B3" w14:textId="77777777" w:rsidR="00A1789F" w:rsidRPr="00836ADC" w:rsidRDefault="00A1789F" w:rsidP="00A1789F">
      <w:pPr>
        <w:pStyle w:val="Kop6"/>
      </w:pPr>
      <w:r w:rsidRPr="00836ADC">
        <w:t>Materialen</w:t>
      </w:r>
    </w:p>
    <w:p w14:paraId="635D4045" w14:textId="77777777" w:rsidR="00A1789F" w:rsidRDefault="00A1789F" w:rsidP="00A1789F">
      <w:pPr>
        <w:pStyle w:val="Kop7"/>
      </w:pPr>
      <w:r>
        <w:t>algemeen</w:t>
      </w:r>
    </w:p>
    <w:p w14:paraId="0B778E95" w14:textId="77777777" w:rsidR="00A1789F" w:rsidRDefault="00A1789F" w:rsidP="00A1789F">
      <w:pPr>
        <w:pStyle w:val="Plattetekstinspringen"/>
      </w:pPr>
      <w:r>
        <w:t>Volgende normen zijn van toepassing:</w:t>
      </w:r>
    </w:p>
    <w:p w14:paraId="04A592BE" w14:textId="77777777" w:rsidR="00A1789F" w:rsidRDefault="00A1789F" w:rsidP="00A1789F">
      <w:pPr>
        <w:pStyle w:val="Plattetekstinspringen2"/>
      </w:pPr>
      <w:r w:rsidRPr="00836ADC">
        <w:t>Solventrichtlijn (2004/42/EG)</w:t>
      </w:r>
    </w:p>
    <w:p w14:paraId="5EFB47BB" w14:textId="77777777" w:rsidR="00A1789F" w:rsidRDefault="00A1789F" w:rsidP="00A1789F">
      <w:pPr>
        <w:pStyle w:val="Plattetekstinspringen2"/>
      </w:pPr>
      <w:r w:rsidRPr="00836ADC">
        <w:t>REACH, EU-richtlijn 1907/2006 EG</w:t>
      </w:r>
    </w:p>
    <w:p w14:paraId="68FBC06D" w14:textId="77777777" w:rsidR="00A1789F" w:rsidRDefault="00A1789F" w:rsidP="00A1789F">
      <w:pPr>
        <w:pStyle w:val="Plattetekstinspringen2"/>
      </w:pPr>
      <w:r w:rsidRPr="00836ADC">
        <w:t>Gevaarlijke stoffen richtlijn 67/548/EEC</w:t>
      </w:r>
    </w:p>
    <w:p w14:paraId="1D11FA3B" w14:textId="77777777" w:rsidR="00A1789F" w:rsidRDefault="00A1789F" w:rsidP="00A1789F">
      <w:pPr>
        <w:pStyle w:val="Plattetekstinspringen2"/>
      </w:pPr>
      <w:r>
        <w:t>Richtlijn 2001/59/EG</w:t>
      </w:r>
    </w:p>
    <w:p w14:paraId="55B95ABC" w14:textId="77777777" w:rsidR="00A1789F" w:rsidRDefault="00A1789F" w:rsidP="00A1789F">
      <w:pPr>
        <w:pStyle w:val="Plattetekstinspringen2"/>
      </w:pPr>
      <w:r w:rsidRPr="00836ADC">
        <w:t>Preparaten richtlijn 1999/548/EC</w:t>
      </w:r>
    </w:p>
    <w:p w14:paraId="42DACC11" w14:textId="77777777" w:rsidR="00A1789F" w:rsidRDefault="00A1789F" w:rsidP="00A1789F">
      <w:pPr>
        <w:pStyle w:val="Plattetekstinspringen2"/>
      </w:pPr>
      <w:r w:rsidRPr="00146D67">
        <w:t>NBN EN ISO 4618</w:t>
      </w:r>
      <w:r>
        <w:t>:</w:t>
      </w:r>
      <w:r w:rsidRPr="00146D67">
        <w:t xml:space="preserve"> 2006 - Verven en vernissen - Termen en definities</w:t>
      </w:r>
    </w:p>
    <w:p w14:paraId="5ED385FC" w14:textId="77777777" w:rsidR="00A1789F" w:rsidRDefault="00A1789F" w:rsidP="00A1789F">
      <w:pPr>
        <w:pStyle w:val="Kop7"/>
      </w:pPr>
      <w:r>
        <w:t>materiaalkeuze</w:t>
      </w:r>
    </w:p>
    <w:p w14:paraId="73C7FE45" w14:textId="77777777" w:rsidR="00A1789F" w:rsidRPr="00836ADC" w:rsidRDefault="00A1789F" w:rsidP="00A1789F">
      <w:pPr>
        <w:pStyle w:val="Plattetekstinspringen"/>
      </w:pPr>
      <w:r w:rsidRPr="00836ADC">
        <w:t>Alle gebruikte materialen en producten zijn geschikt voor de beoogde toepassing en zijn onderling en met de staat van de ondergrond verenigbaar.</w:t>
      </w:r>
    </w:p>
    <w:p w14:paraId="5A728238" w14:textId="77777777" w:rsidR="00A1789F" w:rsidRPr="00836ADC" w:rsidRDefault="00A1789F" w:rsidP="00A1789F">
      <w:pPr>
        <w:pStyle w:val="Plattetekstinspringen"/>
      </w:pPr>
      <w:r w:rsidRPr="00836ADC">
        <w:t xml:space="preserve">De verantwoordelijkheid van de aannemer wordt door het voorschrijven van samenstellingen of formules geenszins verminderd, ze blijft </w:t>
      </w:r>
      <w:r>
        <w:t>volledig</w:t>
      </w:r>
      <w:r w:rsidRPr="00836ADC">
        <w:t xml:space="preserve"> bestaan. De aannemerschilder </w:t>
      </w:r>
      <w:r>
        <w:t>moet</w:t>
      </w:r>
      <w:r w:rsidRPr="00836ADC">
        <w:t xml:space="preserve"> dan ook alle nodige voorzieningen treffen ter voorkoming van reacties, haarscheuren, enz., ten gevolge van het contact van de verven onderling en/of met de drager.</w:t>
      </w:r>
    </w:p>
    <w:p w14:paraId="75FA8092" w14:textId="77777777" w:rsidR="00A1789F" w:rsidRPr="00836ADC" w:rsidRDefault="00A1789F" w:rsidP="00A1789F">
      <w:pPr>
        <w:pStyle w:val="Plattetekstinspringen"/>
      </w:pPr>
      <w:r w:rsidRPr="00836ADC">
        <w:t>Gepigmenteerde verfproducten voor gekleurde deklagen moeten steeds fabrieksmatig gedoseerd en gemengd worden.</w:t>
      </w:r>
    </w:p>
    <w:p w14:paraId="26236643" w14:textId="77777777" w:rsidR="00A1789F" w:rsidRPr="00146D67" w:rsidRDefault="00A1789F" w:rsidP="00A1789F">
      <w:pPr>
        <w:pStyle w:val="Plattetekstinspringen"/>
        <w:rPr>
          <w:lang w:val="nl-NL"/>
        </w:rPr>
      </w:pPr>
      <w:r>
        <w:t xml:space="preserve">De architect </w:t>
      </w:r>
      <w:r w:rsidRPr="00836ADC">
        <w:t>mag</w:t>
      </w:r>
      <w:r>
        <w:t xml:space="preserve"> steeds</w:t>
      </w:r>
      <w:r w:rsidRPr="00836ADC">
        <w:t xml:space="preserve"> de kwaliteit van de gebruikte materialen laten nagaan.</w:t>
      </w:r>
    </w:p>
    <w:p w14:paraId="3716F0AE" w14:textId="77777777" w:rsidR="00A1789F" w:rsidRPr="00836ADC" w:rsidRDefault="00A1789F" w:rsidP="00A1789F">
      <w:pPr>
        <w:pStyle w:val="Kop7"/>
      </w:pPr>
      <w:r w:rsidRPr="00836ADC">
        <w:t>LEVERING – OPSLAG</w:t>
      </w:r>
    </w:p>
    <w:p w14:paraId="061C22F9" w14:textId="77777777" w:rsidR="00A1789F" w:rsidRPr="00836ADC" w:rsidRDefault="00A1789F" w:rsidP="00A1789F">
      <w:pPr>
        <w:pStyle w:val="Plattetekstinspringen"/>
      </w:pPr>
      <w:r w:rsidRPr="00836ADC">
        <w:t>De verf</w:t>
      </w:r>
      <w:r>
        <w:t xml:space="preserve">- </w:t>
      </w:r>
      <w:r w:rsidRPr="00836ADC">
        <w:t>en behandelingsproducten worden aangevoerd in oorspronkelijke en gesloten recipiënten, die voorzien zijn van de nodige etiketten, met duidelijke vermelding van de naam van de fabrikant, de naam van het product, de samenstelling, houdbaarheidsdatum, gebruiksaanwijzing en eventueel te nemen voorzorgsmaatregelen.</w:t>
      </w:r>
    </w:p>
    <w:p w14:paraId="0076632F" w14:textId="77777777" w:rsidR="00A1789F" w:rsidRPr="00836ADC" w:rsidRDefault="00A1789F" w:rsidP="00A1789F">
      <w:pPr>
        <w:pStyle w:val="Plattetekstinspringen"/>
      </w:pPr>
      <w:r w:rsidRPr="00836ADC">
        <w:t xml:space="preserve">Na uitvoering van de werken </w:t>
      </w:r>
      <w:r>
        <w:t>wordt</w:t>
      </w:r>
      <w:r w:rsidRPr="00836ADC">
        <w:t xml:space="preserve"> minimum twee liter per aangebrachte kleur kosteloos</w:t>
      </w:r>
      <w:r>
        <w:t xml:space="preserve"> aa</w:t>
      </w:r>
      <w:r w:rsidRPr="00836ADC">
        <w:t>n de bouwheer</w:t>
      </w:r>
      <w:r>
        <w:t xml:space="preserve"> gegeven</w:t>
      </w:r>
      <w:r w:rsidRPr="00836ADC">
        <w:t>.</w:t>
      </w:r>
    </w:p>
    <w:p w14:paraId="58C7A271" w14:textId="77777777" w:rsidR="00A1789F" w:rsidRPr="00836ADC" w:rsidRDefault="00A1789F" w:rsidP="00A1789F">
      <w:pPr>
        <w:pStyle w:val="Kop7"/>
      </w:pPr>
      <w:r w:rsidRPr="00836ADC">
        <w:t>KLEURTINTEN- EN PROEFSTALEN</w:t>
      </w:r>
    </w:p>
    <w:p w14:paraId="7DAFB4DF" w14:textId="77777777" w:rsidR="00A1789F" w:rsidRPr="00836ADC" w:rsidRDefault="00A1789F" w:rsidP="00A1789F">
      <w:pPr>
        <w:pStyle w:val="Plattetekstinspringen"/>
      </w:pPr>
      <w:r w:rsidRPr="00836ADC">
        <w:t>Er kunnen voor gelijkaardige constructiedelen steeds verschillende kleuren gevraagd worden, zonder meerprijs.</w:t>
      </w:r>
    </w:p>
    <w:p w14:paraId="58BAC2ED" w14:textId="77777777" w:rsidR="00A1789F" w:rsidRPr="00836ADC" w:rsidRDefault="00A1789F" w:rsidP="00A1789F">
      <w:pPr>
        <w:pStyle w:val="Plattetekstinspringen"/>
      </w:pPr>
      <w:r>
        <w:t>D</w:t>
      </w:r>
      <w:r w:rsidRPr="00836ADC">
        <w:t>e kleuren van de deklagen</w:t>
      </w:r>
      <w:r>
        <w:t xml:space="preserve"> worden</w:t>
      </w:r>
      <w:r w:rsidRPr="00836ADC">
        <w:t xml:space="preserve"> door de architect en/of de bouwheer bepaald na voorlegging van NCS- en/of RAL - kleurkaarten, zonder uitsluiting van kleuren.</w:t>
      </w:r>
    </w:p>
    <w:p w14:paraId="0FD4D7F1" w14:textId="77777777" w:rsidR="00A1789F" w:rsidRPr="00836ADC" w:rsidRDefault="00A1789F" w:rsidP="00A1789F">
      <w:pPr>
        <w:pStyle w:val="Plattetekstinspringen"/>
      </w:pPr>
      <w:r w:rsidRPr="00836ADC">
        <w:t xml:space="preserve">Om tot een juiste kleurkeuze te komen, kan aan de aannemer worden gevraagd om voorafgaandelijk enkele stalen aan te brengen van ten minste 0,5 </w:t>
      </w:r>
      <w:r>
        <w:t>m2</w:t>
      </w:r>
      <w:r w:rsidRPr="00836ADC">
        <w:t>, op hardboard panelen en/of op de drager, zoals aangeduid door de architect.</w:t>
      </w:r>
    </w:p>
    <w:p w14:paraId="736CE3DB" w14:textId="77777777" w:rsidR="00A1789F" w:rsidRPr="00836ADC" w:rsidRDefault="00A1789F" w:rsidP="00A1789F">
      <w:pPr>
        <w:pStyle w:val="Plattetekstinspringen"/>
      </w:pPr>
      <w:r w:rsidRPr="00836ADC">
        <w:t>De architect houdt zich het recht voor, indien sommige kleuren na het zetten van meerdere stalen niet zouden voldoen, andere stalen te laten zetten, en dit zonder meerprijs. Pas na goedkeuring en eventuele opmerkingen van de architect mag de behandeling en/of het schilderwerk aangevat worden.</w:t>
      </w:r>
    </w:p>
    <w:p w14:paraId="336E4850" w14:textId="77777777" w:rsidR="00A1789F" w:rsidRPr="00836ADC" w:rsidRDefault="00A1789F" w:rsidP="00A1789F">
      <w:pPr>
        <w:pStyle w:val="Kop6"/>
      </w:pPr>
      <w:r w:rsidRPr="00836ADC">
        <w:t>Uitvoering</w:t>
      </w:r>
    </w:p>
    <w:p w14:paraId="28D8F35D" w14:textId="77777777" w:rsidR="00A1789F" w:rsidRPr="00836ADC" w:rsidRDefault="00A1789F" w:rsidP="00A1789F">
      <w:pPr>
        <w:pStyle w:val="Kop7"/>
      </w:pPr>
      <w:r w:rsidRPr="00836ADC">
        <w:t>ALGEMEEN</w:t>
      </w:r>
    </w:p>
    <w:p w14:paraId="25FD0982" w14:textId="77777777" w:rsidR="00A1789F" w:rsidRDefault="00A1789F" w:rsidP="00A1789F">
      <w:pPr>
        <w:pStyle w:val="Plattetekstinspringen"/>
      </w:pPr>
      <w:r>
        <w:t xml:space="preserve">De schilderwerken worden uitgevoerd volgens TV 249 - </w:t>
      </w:r>
      <w:r w:rsidRPr="00146D67">
        <w:t>Leidraad voor de goede uitvoering van schilderwerken (herziening van TV 159) (WTCB</w:t>
      </w:r>
      <w:r>
        <w:t>).</w:t>
      </w:r>
    </w:p>
    <w:p w14:paraId="77628814" w14:textId="77777777" w:rsidR="00A1789F" w:rsidRDefault="00A1789F" w:rsidP="00A1789F">
      <w:pPr>
        <w:pStyle w:val="Plattetekstinspringen"/>
      </w:pPr>
      <w:r>
        <w:t>D</w:t>
      </w:r>
      <w:r w:rsidRPr="00836ADC">
        <w:t xml:space="preserve">e schilderwerken </w:t>
      </w:r>
      <w:r>
        <w:t>moeten</w:t>
      </w:r>
      <w:r w:rsidRPr="00836ADC">
        <w:t xml:space="preserve"> uitgevoerd </w:t>
      </w:r>
      <w:r>
        <w:t xml:space="preserve">worden </w:t>
      </w:r>
      <w:r w:rsidRPr="00836ADC">
        <w:t xml:space="preserve">door ervaren vaklui. </w:t>
      </w:r>
    </w:p>
    <w:p w14:paraId="1A0B6EE3" w14:textId="77777777" w:rsidR="00A1789F" w:rsidRPr="00836ADC" w:rsidRDefault="00A1789F" w:rsidP="00A1789F">
      <w:pPr>
        <w:pStyle w:val="Plattetekstinspringen"/>
      </w:pPr>
      <w:r w:rsidRPr="00836ADC">
        <w:t xml:space="preserve">De aannemer respecteert de te nemen voorzorgsmaatregelen, opgegeven door de fabrikant en de bepalingen van het A.R.A.B., </w:t>
      </w:r>
      <w:r>
        <w:t>m.b.t.</w:t>
      </w:r>
      <w:r w:rsidRPr="00836ADC">
        <w:t xml:space="preserve"> gezondheidsrisico’s verbonden aan het inademen van schadelijke solventen, e.d.</w:t>
      </w:r>
    </w:p>
    <w:p w14:paraId="43A9CB9D" w14:textId="77777777" w:rsidR="00A1789F" w:rsidRDefault="00A1789F" w:rsidP="00A1789F">
      <w:pPr>
        <w:pStyle w:val="Plattetekstinspringen"/>
      </w:pPr>
      <w:r w:rsidRPr="00836ADC">
        <w:t>Bij twijfel of onvoorziene omstandigheden wordt de adviseur van de verffabrikant geraadpleegd.</w:t>
      </w:r>
    </w:p>
    <w:p w14:paraId="63F51502" w14:textId="77777777" w:rsidR="00A1789F" w:rsidRPr="00836ADC" w:rsidRDefault="00A1789F" w:rsidP="00A1789F">
      <w:pPr>
        <w:pStyle w:val="Kop7"/>
      </w:pPr>
      <w:r w:rsidRPr="00836ADC">
        <w:t>OMGEVINGSINVLOEDEN - TIMING</w:t>
      </w:r>
    </w:p>
    <w:p w14:paraId="4C33D8CC" w14:textId="77777777" w:rsidR="00A1789F" w:rsidRPr="00836ADC" w:rsidRDefault="00A1789F" w:rsidP="00A1789F">
      <w:pPr>
        <w:pStyle w:val="Plattetekstinspringen"/>
      </w:pPr>
      <w:r w:rsidRPr="00836ADC">
        <w:t xml:space="preserve">De uitvoering van de buitenschilderwerken moet gebeuren bij droog, windstil weer en in een stofarme omgeving. Onder voor schilderwerken ongunstige omstandigheden mag onder geen beding geschilderd worden. De minimale en maximale temperatuur en relatieve vochtigheid van de lokalen </w:t>
      </w:r>
      <w:r>
        <w:t>moeten</w:t>
      </w:r>
      <w:r w:rsidRPr="00836ADC">
        <w:t xml:space="preserve"> overeenstemmen met de  voorschriften van de verffabrikant.</w:t>
      </w:r>
    </w:p>
    <w:p w14:paraId="7C10F999" w14:textId="77777777" w:rsidR="00A1789F" w:rsidRPr="00836ADC" w:rsidRDefault="00A1789F" w:rsidP="00A1789F">
      <w:pPr>
        <w:pStyle w:val="Kop7"/>
      </w:pPr>
      <w:r>
        <w:t xml:space="preserve">Afval - </w:t>
      </w:r>
      <w:r w:rsidRPr="00836ADC">
        <w:t>BESCHERMINGSMAATREGELEN - STELLINGEN</w:t>
      </w:r>
    </w:p>
    <w:p w14:paraId="32446D93" w14:textId="77777777" w:rsidR="00A1789F" w:rsidRPr="00836ADC" w:rsidRDefault="00A1789F" w:rsidP="00A1789F">
      <w:pPr>
        <w:pStyle w:val="Plattetekstinspringen"/>
      </w:pPr>
      <w:r>
        <w:t>S</w:t>
      </w:r>
      <w:r w:rsidRPr="00836ADC">
        <w:t>tellingen en ladders worden op veilige en stabiele wijze geplaatst, evenwel, zonder dat materialen uit de steunwand genomen worden. Geen enkel gat mag gemaakt worden zonder voorafgaandelijke toelating van de architect. Herstellingen zullen volkomen onzichtbaar zijn.</w:t>
      </w:r>
    </w:p>
    <w:p w14:paraId="062C7826" w14:textId="77777777" w:rsidR="00A1789F" w:rsidRPr="00836ADC" w:rsidRDefault="00A1789F" w:rsidP="00A1789F">
      <w:pPr>
        <w:pStyle w:val="Plattetekstinspringen"/>
      </w:pPr>
      <w:r w:rsidRPr="00836ADC">
        <w:t xml:space="preserve">Het is ten strengste verboden, afval van voorbehandelings- of verfproducten uit te gieten in wasbakken, uitgietbakken, putjes, …, </w:t>
      </w:r>
      <w:r>
        <w:t>die</w:t>
      </w:r>
      <w:r w:rsidRPr="00836ADC">
        <w:t xml:space="preserve"> zich in het gebouw bevinden. De aannemer zal het afval verzamelen in eigen recipiënten, van de werf verwijderen en op reglementaire wijze storten.</w:t>
      </w:r>
    </w:p>
    <w:p w14:paraId="7309F1D0" w14:textId="77777777" w:rsidR="00A1789F" w:rsidRPr="00836ADC" w:rsidRDefault="00A1789F" w:rsidP="00A1789F">
      <w:pPr>
        <w:pStyle w:val="Plattetekstinspringen"/>
      </w:pPr>
      <w:r w:rsidRPr="00836ADC">
        <w:t>Gedurende de droogtijd of uithardingsperiode, neemt de aannemer de nodige voorzorgen om personen te waarschuwen voor de pas uitgevoerde schilderwerken, d.m.v. opschriftborden, het spannen van koorden of plaatsen van afsluitingen.</w:t>
      </w:r>
    </w:p>
    <w:p w14:paraId="5F8EB89D" w14:textId="77777777" w:rsidR="00A1789F" w:rsidRPr="00836ADC" w:rsidRDefault="00A1789F" w:rsidP="00A1789F">
      <w:pPr>
        <w:pStyle w:val="Plattetekstinspringen"/>
      </w:pPr>
      <w:r w:rsidRPr="00836ADC">
        <w:t xml:space="preserve">Alle gebeurlijke beschadigingen, voortvloeiend uit de nalatigheid van de aannemer zijn volledig op zijn verantwoordelijkheid en </w:t>
      </w:r>
      <w:r>
        <w:t>worden</w:t>
      </w:r>
      <w:r w:rsidRPr="00836ADC">
        <w:t xml:space="preserve"> onmiddellijk hersteld.</w:t>
      </w:r>
    </w:p>
    <w:p w14:paraId="014D4936" w14:textId="77777777" w:rsidR="00A1789F" w:rsidRPr="00836ADC" w:rsidRDefault="00A1789F" w:rsidP="00A1789F">
      <w:pPr>
        <w:pStyle w:val="Kop7"/>
      </w:pPr>
      <w:r w:rsidRPr="00836ADC">
        <w:t>OPKITTEN VAN AANSLUITVOEGEN</w:t>
      </w:r>
    </w:p>
    <w:p w14:paraId="0CFE5EDB" w14:textId="77777777" w:rsidR="00A1789F" w:rsidRDefault="00A1789F" w:rsidP="00A1789F">
      <w:pPr>
        <w:pStyle w:val="Plattetekstinspringen"/>
        <w:rPr>
          <w:lang w:val="nl-NL"/>
        </w:rPr>
      </w:pPr>
      <w:r w:rsidRPr="00836ADC">
        <w:rPr>
          <w:lang w:val="nl-NL"/>
        </w:rPr>
        <w:t xml:space="preserve">Alle openstaande voegen worden opgevuld met een aangepaste overschilderbare kit. De kit moet zich als een standvaste pasta laten verwerken in verticale voegen zonder te vloeien. De kit </w:t>
      </w:r>
      <w:r>
        <w:rPr>
          <w:lang w:val="nl-NL"/>
        </w:rPr>
        <w:t>moet</w:t>
      </w:r>
      <w:r w:rsidRPr="00836ADC">
        <w:rPr>
          <w:lang w:val="nl-NL"/>
        </w:rPr>
        <w:t xml:space="preserve"> vrij zijn van oplosmiddelen en nagenoeg zonder krimp verharden. </w:t>
      </w:r>
    </w:p>
    <w:p w14:paraId="1589C0EB" w14:textId="77777777" w:rsidR="00A1789F" w:rsidRPr="00836ADC" w:rsidRDefault="00A1789F" w:rsidP="00A1789F">
      <w:pPr>
        <w:pStyle w:val="Plattetekstinspringen"/>
        <w:rPr>
          <w:lang w:val="nl-NL"/>
        </w:rPr>
      </w:pPr>
      <w:r w:rsidRPr="00836ADC">
        <w:rPr>
          <w:lang w:val="nl-NL"/>
        </w:rPr>
        <w:t>De voegen worden mooi rechtlijnig afgewerkt en gladgestreken.</w:t>
      </w:r>
    </w:p>
    <w:p w14:paraId="60BAAFAE" w14:textId="77777777" w:rsidR="00A1789F" w:rsidRPr="00836ADC" w:rsidRDefault="00A1789F" w:rsidP="00A1789F">
      <w:pPr>
        <w:pStyle w:val="Kop7"/>
      </w:pPr>
      <w:r w:rsidRPr="00836ADC">
        <w:t>VERWERKINGSMODALITEITEN</w:t>
      </w:r>
    </w:p>
    <w:p w14:paraId="74F28029" w14:textId="77777777" w:rsidR="00A1789F" w:rsidRPr="00836ADC" w:rsidRDefault="00A1789F" w:rsidP="00A1789F">
      <w:pPr>
        <w:pStyle w:val="Plattetekstinspringen"/>
      </w:pPr>
      <w:r w:rsidRPr="00836ADC">
        <w:t>Voor het aanbrengen van iedere nieuwe laag moet de daarvoor aangebrachte laag droog zijn. Na nat schuren moet eveneens steeds voldoende droogtijd in acht genomen worden.</w:t>
      </w:r>
    </w:p>
    <w:p w14:paraId="162B943E" w14:textId="77777777" w:rsidR="00A1789F" w:rsidRPr="00836ADC" w:rsidRDefault="00A1789F" w:rsidP="00A1789F">
      <w:pPr>
        <w:pStyle w:val="Plattetekstinspringen"/>
      </w:pPr>
      <w:r w:rsidRPr="00836ADC">
        <w:t>De aannemerschilder verzekert, eens begonnen, zijn werk zonder onderbreking verder te zetten tot gehele voltooiing, dit afgezien van overeengekomen wachttijden, of bijzondere omstandigheden.</w:t>
      </w:r>
    </w:p>
    <w:p w14:paraId="20E2BF01" w14:textId="77777777" w:rsidR="00A1789F" w:rsidRPr="00836ADC" w:rsidRDefault="00A1789F" w:rsidP="00A1789F">
      <w:pPr>
        <w:pStyle w:val="Kop6"/>
      </w:pPr>
      <w:r w:rsidRPr="00836ADC">
        <w:t>Keuring</w:t>
      </w:r>
    </w:p>
    <w:p w14:paraId="35C650D9" w14:textId="77777777" w:rsidR="00A1789F" w:rsidRDefault="00A1789F" w:rsidP="00A1789F">
      <w:pPr>
        <w:pStyle w:val="Kop7"/>
      </w:pPr>
      <w:r w:rsidRPr="00836ADC">
        <w:t xml:space="preserve">AFWERKING </w:t>
      </w:r>
      <w:r>
        <w:t>–</w:t>
      </w:r>
      <w:r w:rsidRPr="00836ADC">
        <w:t xml:space="preserve"> TOLERANTIES</w:t>
      </w:r>
    </w:p>
    <w:p w14:paraId="14185340" w14:textId="77777777" w:rsidR="00A1789F" w:rsidRPr="00836ADC" w:rsidRDefault="00A1789F" w:rsidP="00A1789F">
      <w:pPr>
        <w:pStyle w:val="Plattetekstinspringen"/>
      </w:pPr>
      <w:r w:rsidRPr="00836ADC">
        <w:t xml:space="preserve">Dekking: </w:t>
      </w:r>
      <w:r>
        <w:t>m</w:t>
      </w:r>
      <w:r w:rsidRPr="00836ADC">
        <w:t>et het blote oog mogen geen doorschijnsels van de onderlaag waargenomen worden.</w:t>
      </w:r>
    </w:p>
    <w:p w14:paraId="043E7D7E" w14:textId="77777777" w:rsidR="00A1789F" w:rsidRPr="00836ADC" w:rsidRDefault="00A1789F" w:rsidP="00A1789F">
      <w:pPr>
        <w:pStyle w:val="Plattetekstinspringen"/>
      </w:pPr>
      <w:r w:rsidRPr="00836ADC">
        <w:t>Aflijning: aflijningen tussen aangrenzende afwerkingen en/of kleurvlakken zijn zuiver en rechtlijnig.</w:t>
      </w:r>
    </w:p>
    <w:p w14:paraId="6C6109F0" w14:textId="77777777" w:rsidR="00A1789F" w:rsidRPr="00836ADC" w:rsidRDefault="00A1789F" w:rsidP="00A1789F">
      <w:pPr>
        <w:pStyle w:val="Plattetekstinspringen"/>
      </w:pPr>
      <w:r w:rsidRPr="00836ADC">
        <w:t xml:space="preserve">Vlekken - Spatten: </w:t>
      </w:r>
      <w:r>
        <w:t>b</w:t>
      </w:r>
      <w:r w:rsidRPr="00836ADC">
        <w:t>ij toepassing van verschillende kleuren, mogen geen met het blote oog waarneembare spatten voorkomen.</w:t>
      </w:r>
    </w:p>
    <w:p w14:paraId="61C71ABF" w14:textId="77777777" w:rsidR="00A1789F" w:rsidRPr="00836ADC" w:rsidRDefault="00A1789F" w:rsidP="00A1789F">
      <w:pPr>
        <w:pStyle w:val="Plattetekstinspringen"/>
      </w:pPr>
      <w:r w:rsidRPr="00836ADC">
        <w:t>Geen onregelmatigheden - aflopers</w:t>
      </w:r>
    </w:p>
    <w:p w14:paraId="2E59F438" w14:textId="77777777" w:rsidR="00A1789F" w:rsidRPr="002840C5" w:rsidRDefault="00A1789F" w:rsidP="00A1789F">
      <w:pPr>
        <w:pStyle w:val="Plattetekstinspringen"/>
      </w:pPr>
      <w:r w:rsidRPr="00836ADC">
        <w:t>Alvorens de werken worden opgeleverd, zullen alle vlakken, voegen en randen zorgvuldig gecontroleerd en waar nodig geretoucheerd worden.</w:t>
      </w:r>
    </w:p>
    <w:p w14:paraId="4BFAD239" w14:textId="77777777" w:rsidR="00A1789F" w:rsidRPr="00836ADC" w:rsidRDefault="00A1789F" w:rsidP="00A1789F">
      <w:pPr>
        <w:pStyle w:val="Kop7"/>
      </w:pPr>
      <w:r w:rsidRPr="00836ADC">
        <w:t>DUURZAAMHEID - WAARBORGEN</w:t>
      </w:r>
    </w:p>
    <w:p w14:paraId="705FB24A" w14:textId="77777777" w:rsidR="00A1789F" w:rsidRDefault="00A1789F" w:rsidP="00A1789F">
      <w:pPr>
        <w:pStyle w:val="Plattetekstinspringen"/>
      </w:pPr>
      <w:r w:rsidRPr="00836ADC">
        <w:rPr>
          <w:lang w:val="nl-NL"/>
        </w:rPr>
        <w:t xml:space="preserve">Indien er zich blaarvorming, barstvorming, afschilfering, verkleuring, afpoederen en/of haarscheurvorming voordoet, binnen een waarborgtermijn van 12 maanden na de voorlopige oplevering, zal de schilder, op zijn kosten, alle nodige herstellingen uitvoeren </w:t>
      </w:r>
      <w:r>
        <w:rPr>
          <w:lang w:val="nl-NL"/>
        </w:rPr>
        <w:t>die</w:t>
      </w:r>
      <w:r w:rsidRPr="00836ADC">
        <w:rPr>
          <w:lang w:val="nl-NL"/>
        </w:rPr>
        <w:t xml:space="preserve"> de architect en het bestuur noodzakelijk achten. </w:t>
      </w:r>
      <w:r>
        <w:rPr>
          <w:lang w:val="nl-NL"/>
        </w:rPr>
        <w:t>Eventueel</w:t>
      </w:r>
      <w:r w:rsidRPr="00836ADC">
        <w:rPr>
          <w:lang w:val="nl-NL"/>
        </w:rPr>
        <w:t xml:space="preserve"> moet de verf worden verwijderd en de werken worden herbegonnen. Voor de herstelde oppervlakken zal een nieuwe waarborgperiode van 12 maanden gelden.</w:t>
      </w:r>
    </w:p>
    <w:p w14:paraId="2247BC11" w14:textId="77777777" w:rsidR="00A1789F" w:rsidRPr="00836ADC" w:rsidRDefault="00A1789F" w:rsidP="00A1789F">
      <w:pPr>
        <w:pStyle w:val="Kop2"/>
      </w:pPr>
      <w:bookmarkStart w:id="352" w:name="_Toc378239456"/>
      <w:bookmarkStart w:id="353" w:name="_Toc378239561"/>
      <w:bookmarkStart w:id="354" w:name="_Toc378239758"/>
      <w:bookmarkStart w:id="355" w:name="_Toc378247730"/>
      <w:bookmarkStart w:id="356" w:name="_Toc390173433"/>
      <w:bookmarkStart w:id="357" w:name="_Toc438633572"/>
      <w:bookmarkStart w:id="358" w:name="_Toc349575015"/>
      <w:bookmarkStart w:id="359" w:name="_Toc377391559"/>
      <w:bookmarkStart w:id="360" w:name="_Toc377392574"/>
      <w:r>
        <w:t>82.10.</w:t>
      </w:r>
      <w:r>
        <w:tab/>
        <w:t>buitenschilderwerken o</w:t>
      </w:r>
      <w:r w:rsidRPr="00836ADC">
        <w:t xml:space="preserve">p </w:t>
      </w:r>
      <w:r>
        <w:t>buitenbepleistering</w:t>
      </w:r>
      <w:r w:rsidRPr="00836ADC">
        <w:t xml:space="preserve"> - algemeen</w:t>
      </w:r>
      <w:bookmarkEnd w:id="352"/>
      <w:bookmarkEnd w:id="353"/>
      <w:bookmarkEnd w:id="354"/>
      <w:bookmarkEnd w:id="355"/>
      <w:bookmarkEnd w:id="356"/>
      <w:bookmarkEnd w:id="357"/>
    </w:p>
    <w:p w14:paraId="3506A354" w14:textId="77777777" w:rsidR="00A1789F" w:rsidRPr="00836ADC" w:rsidRDefault="00A1789F" w:rsidP="00A1789F">
      <w:pPr>
        <w:pStyle w:val="Kop6"/>
      </w:pPr>
      <w:bookmarkStart w:id="361" w:name="_Toc377391565"/>
      <w:bookmarkStart w:id="362" w:name="_Toc377392580"/>
      <w:r w:rsidRPr="00836ADC">
        <w:t>Omschrijving</w:t>
      </w:r>
    </w:p>
    <w:p w14:paraId="5AB4AE79" w14:textId="77777777" w:rsidR="00A1789F" w:rsidRPr="00836ADC" w:rsidRDefault="00A1789F" w:rsidP="00A1789F">
      <w:pPr>
        <w:pStyle w:val="Plattetekst"/>
      </w:pPr>
      <w:r>
        <w:t>B</w:t>
      </w:r>
      <w:r w:rsidRPr="00836ADC">
        <w:t>uitenverfsyste</w:t>
      </w:r>
      <w:r>
        <w:t>men op buitenbepleisteringen</w:t>
      </w:r>
      <w:r w:rsidRPr="00836ADC">
        <w:t>, met inbegrip van de voorbereiding van de ondergrond.</w:t>
      </w:r>
      <w:r>
        <w:t xml:space="preserve"> De ondergrond kan samengesteld zijn uit cement, gemodificeerde polymeren, harsen, een mengeling van kalk en cement,… .</w:t>
      </w:r>
    </w:p>
    <w:p w14:paraId="60963371" w14:textId="77777777" w:rsidR="00A1789F" w:rsidRDefault="00A1789F" w:rsidP="00A1789F">
      <w:pPr>
        <w:pStyle w:val="Kop6"/>
      </w:pPr>
      <w:r>
        <w:t>Materialen</w:t>
      </w:r>
    </w:p>
    <w:p w14:paraId="7D406DEF" w14:textId="77777777" w:rsidR="00A1789F" w:rsidRDefault="00A1789F" w:rsidP="00A1789F">
      <w:pPr>
        <w:pStyle w:val="Plattetekstinspringen"/>
      </w:pPr>
      <w:r>
        <w:rPr>
          <w:lang w:val="nl-NL"/>
        </w:rPr>
        <w:t xml:space="preserve">De overschildering van een ETICS (External Thermal Insulation Composite System of buitenbepleistering op isolatie) vereist de inachtname van verschillende technische eisen die afhankelijk zijn van het beschouwde pleistersysteem. Deze technische eisen zijn opgenomen in </w:t>
      </w:r>
      <w:r w:rsidRPr="00836ADC">
        <w:t>§ </w:t>
      </w:r>
      <w:r>
        <w:t>4.1.3 van TV 249 en in het WTCB-dossier, katern nr.9, 2</w:t>
      </w:r>
      <w:r w:rsidRPr="008B3015">
        <w:t>de</w:t>
      </w:r>
      <w:r>
        <w:t xml:space="preserve"> trimester 2013: verven voor ETICS.</w:t>
      </w:r>
    </w:p>
    <w:p w14:paraId="2BC65BA4" w14:textId="77777777" w:rsidR="00A1789F" w:rsidRDefault="00A1789F" w:rsidP="00A1789F">
      <w:pPr>
        <w:pStyle w:val="Plattetekstinspringen"/>
      </w:pPr>
      <w:r>
        <w:t>NBN en 1062 – Verven en vernissen voor buitenmetselwerk en beton is van toepassing.</w:t>
      </w:r>
    </w:p>
    <w:p w14:paraId="73B6791E" w14:textId="77777777" w:rsidR="00A1789F" w:rsidRPr="00836ADC" w:rsidRDefault="00A1789F" w:rsidP="00A1789F">
      <w:pPr>
        <w:pStyle w:val="Kop3"/>
      </w:pPr>
      <w:bookmarkStart w:id="363" w:name="_Toc378239457"/>
      <w:bookmarkStart w:id="364" w:name="_Toc378239562"/>
      <w:bookmarkStart w:id="365" w:name="_Toc378239759"/>
      <w:bookmarkStart w:id="366" w:name="_Toc378247731"/>
      <w:bookmarkStart w:id="367" w:name="_Toc390173434"/>
      <w:bookmarkStart w:id="368" w:name="_Toc438633573"/>
      <w:r>
        <w:t>82.11.</w:t>
      </w:r>
      <w:r>
        <w:tab/>
        <w:t xml:space="preserve">buitenschilderwerken </w:t>
      </w:r>
      <w:r w:rsidRPr="00836ADC">
        <w:t xml:space="preserve">op </w:t>
      </w:r>
      <w:r>
        <w:t>buitenbepleisteringen</w:t>
      </w:r>
      <w:r w:rsidRPr="00836ADC">
        <w:t xml:space="preserve"> </w:t>
      </w:r>
      <w:r>
        <w:t>- acrylaat</w:t>
      </w:r>
      <w:r w:rsidRPr="00836ADC">
        <w:t>dispersie</w:t>
      </w:r>
      <w:r w:rsidRPr="00836ADC">
        <w:tab/>
      </w:r>
      <w:r w:rsidRPr="00836ADC">
        <w:rPr>
          <w:rStyle w:val="MeetChar"/>
        </w:rPr>
        <w:t>|FH|</w:t>
      </w:r>
      <w:r>
        <w:rPr>
          <w:rStyle w:val="MeetChar"/>
        </w:rPr>
        <w:t>m2</w:t>
      </w:r>
      <w:bookmarkEnd w:id="363"/>
      <w:bookmarkEnd w:id="364"/>
      <w:bookmarkEnd w:id="365"/>
      <w:bookmarkEnd w:id="366"/>
      <w:bookmarkEnd w:id="367"/>
      <w:bookmarkEnd w:id="368"/>
    </w:p>
    <w:p w14:paraId="3A516C3C" w14:textId="77777777" w:rsidR="00A1789F" w:rsidRPr="00836ADC" w:rsidRDefault="00A1789F" w:rsidP="00A1789F">
      <w:pPr>
        <w:pStyle w:val="Kop6"/>
      </w:pPr>
      <w:r w:rsidRPr="00836ADC">
        <w:t>Omschrijving</w:t>
      </w:r>
    </w:p>
    <w:p w14:paraId="60B208D8" w14:textId="77777777" w:rsidR="00A1789F" w:rsidRPr="00836ADC" w:rsidRDefault="00A1789F" w:rsidP="00A1789F">
      <w:pPr>
        <w:pStyle w:val="Plattetekst"/>
      </w:pPr>
      <w:r>
        <w:t>W</w:t>
      </w:r>
      <w:r w:rsidRPr="00AA64FE">
        <w:t>atergedragen verf</w:t>
      </w:r>
      <w:r>
        <w:t>systeem</w:t>
      </w:r>
      <w:r w:rsidRPr="00AA64FE">
        <w:t xml:space="preserve"> op basis van acrylaatdispersie</w:t>
      </w:r>
      <w:r>
        <w:t xml:space="preserve"> voor buiten</w:t>
      </w:r>
      <w:r w:rsidRPr="00AA64FE">
        <w:t>.</w:t>
      </w:r>
    </w:p>
    <w:p w14:paraId="290A3883" w14:textId="77777777" w:rsidR="00A1789F" w:rsidRPr="00836ADC" w:rsidRDefault="00A1789F" w:rsidP="00A1789F">
      <w:pPr>
        <w:pStyle w:val="Kop6"/>
      </w:pPr>
      <w:r w:rsidRPr="00836ADC">
        <w:t>Meting</w:t>
      </w:r>
    </w:p>
    <w:p w14:paraId="0826BE9A" w14:textId="77777777" w:rsidR="00A1789F" w:rsidRPr="00836ADC" w:rsidRDefault="00A1789F" w:rsidP="00A1789F">
      <w:pPr>
        <w:pStyle w:val="Plattetekstinspringen"/>
      </w:pPr>
      <w:r w:rsidRPr="00836ADC">
        <w:t xml:space="preserve">meeteenheid: </w:t>
      </w:r>
      <w:r>
        <w:t>m2</w:t>
      </w:r>
    </w:p>
    <w:p w14:paraId="516AD896" w14:textId="77777777" w:rsidR="00A1789F" w:rsidRPr="00836ADC" w:rsidRDefault="00A1789F" w:rsidP="00A1789F">
      <w:pPr>
        <w:pStyle w:val="Plattetekstinspringen"/>
      </w:pPr>
      <w:r w:rsidRPr="00836ADC">
        <w:t>meetcode: netto te schilderen oppervlakte</w:t>
      </w:r>
    </w:p>
    <w:p w14:paraId="0B03C6A4" w14:textId="77777777" w:rsidR="00A1789F" w:rsidRPr="00836ADC" w:rsidRDefault="00A1789F" w:rsidP="00A1789F">
      <w:pPr>
        <w:pStyle w:val="Plattetekstinspringen"/>
      </w:pPr>
      <w:r w:rsidRPr="00836ADC">
        <w:t>aard van de overeenkomst: Forfaitaire Hoeveelheid (FH)</w:t>
      </w:r>
    </w:p>
    <w:p w14:paraId="2AE83462" w14:textId="77777777" w:rsidR="00A1789F" w:rsidRPr="00836ADC" w:rsidRDefault="00A1789F" w:rsidP="00A1789F">
      <w:pPr>
        <w:pStyle w:val="Kop6"/>
      </w:pPr>
      <w:r w:rsidRPr="00836ADC">
        <w:t>Materiaal</w:t>
      </w:r>
    </w:p>
    <w:p w14:paraId="292E4CEC" w14:textId="77777777" w:rsidR="00A1789F" w:rsidRPr="00836ADC" w:rsidRDefault="00A1789F" w:rsidP="00A1789F">
      <w:pPr>
        <w:pStyle w:val="Plattetekstinspringen"/>
      </w:pPr>
      <w:r w:rsidRPr="00836ADC">
        <w:t>Samenstelling</w:t>
      </w:r>
    </w:p>
    <w:p w14:paraId="7049D1D9" w14:textId="77777777" w:rsidR="00A1789F" w:rsidRPr="00836ADC" w:rsidRDefault="00A1789F" w:rsidP="00A1789F">
      <w:pPr>
        <w:pStyle w:val="Plattetekstinspringen2"/>
      </w:pPr>
      <w:r w:rsidRPr="00836ADC">
        <w:t>Bindmiddel(en):</w:t>
      </w:r>
      <w:r w:rsidRPr="00836ADC">
        <w:tab/>
      </w:r>
      <w:r w:rsidRPr="00836ADC">
        <w:tab/>
      </w:r>
      <w:r>
        <w:t>a</w:t>
      </w:r>
      <w:r w:rsidRPr="00836ADC">
        <w:t>crylaat</w:t>
      </w:r>
      <w:r>
        <w:t>dispersie</w:t>
      </w:r>
    </w:p>
    <w:p w14:paraId="5B04630C" w14:textId="77777777" w:rsidR="00A1789F" w:rsidRPr="00836ADC" w:rsidRDefault="00A1789F" w:rsidP="00A1789F">
      <w:pPr>
        <w:pStyle w:val="Plattetekstinspringen2"/>
      </w:pPr>
      <w:r>
        <w:t>Oplosmiddel:</w:t>
      </w:r>
      <w:r>
        <w:tab/>
      </w:r>
      <w:r>
        <w:tab/>
      </w:r>
      <w:r>
        <w:tab/>
        <w:t>w</w:t>
      </w:r>
      <w:r w:rsidRPr="00836ADC">
        <w:t>ater</w:t>
      </w:r>
    </w:p>
    <w:p w14:paraId="5258AEE1" w14:textId="77777777" w:rsidR="00A1789F" w:rsidRPr="00836ADC" w:rsidRDefault="00A1789F" w:rsidP="00A1789F">
      <w:pPr>
        <w:pStyle w:val="Plattetekstinspringen2"/>
      </w:pPr>
      <w:r w:rsidRPr="00836ADC">
        <w:t>VOS-EU-grenswaarde:</w:t>
      </w:r>
      <w:r w:rsidRPr="00836ADC">
        <w:tab/>
      </w:r>
      <w:r w:rsidRPr="00836ADC">
        <w:tab/>
      </w:r>
      <w:r>
        <w:t>cat A/c: 4</w:t>
      </w:r>
      <w:r w:rsidRPr="00836ADC">
        <w:t>0 g/l</w:t>
      </w:r>
    </w:p>
    <w:p w14:paraId="2F39E0AE" w14:textId="77777777" w:rsidR="00A1789F" w:rsidRPr="00836ADC" w:rsidRDefault="00A1789F" w:rsidP="00A1789F">
      <w:pPr>
        <w:pStyle w:val="Plattetekstinspringen"/>
      </w:pPr>
      <w:r w:rsidRPr="00836ADC">
        <w:t>Verwerking</w:t>
      </w:r>
    </w:p>
    <w:p w14:paraId="5A6D3F1D"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2C1B1573" w14:textId="77777777" w:rsidR="00A1789F" w:rsidRPr="00836ADC" w:rsidRDefault="00A1789F" w:rsidP="00A1789F">
      <w:pPr>
        <w:pStyle w:val="Plattetekstinspringen2"/>
      </w:pPr>
      <w:r w:rsidRPr="00836ADC">
        <w:t>Relati</w:t>
      </w:r>
      <w:r>
        <w:t>eve luchtvochtigheid maximaal 80</w:t>
      </w:r>
      <w:r w:rsidRPr="00836ADC">
        <w:t>%</w:t>
      </w:r>
    </w:p>
    <w:p w14:paraId="2612B56B" w14:textId="77777777" w:rsidR="00A1789F" w:rsidRPr="00836ADC" w:rsidRDefault="00A1789F" w:rsidP="00A1789F">
      <w:pPr>
        <w:pStyle w:val="Plattetekstinspringen2"/>
      </w:pPr>
      <w:r w:rsidRPr="00836ADC">
        <w:t>Verwerking: borstel, rol of spuit</w:t>
      </w:r>
    </w:p>
    <w:p w14:paraId="36C69F24" w14:textId="77777777" w:rsidR="00A1789F" w:rsidRPr="00836ADC" w:rsidRDefault="00A1789F" w:rsidP="00A1789F">
      <w:pPr>
        <w:pStyle w:val="Plattetekstinspringen2"/>
      </w:pPr>
      <w:r w:rsidRPr="00836ADC">
        <w:t>Bijkleuren: via kleurenmengmachine</w:t>
      </w:r>
    </w:p>
    <w:p w14:paraId="7CD3F6AD" w14:textId="77777777" w:rsidR="00A1789F" w:rsidRPr="00836ADC" w:rsidRDefault="00A1789F" w:rsidP="00A1789F">
      <w:pPr>
        <w:pStyle w:val="Plattetekstinspringen2"/>
      </w:pPr>
      <w:r w:rsidRPr="00836ADC">
        <w:t>Reiniging gereedschap: water</w:t>
      </w:r>
    </w:p>
    <w:p w14:paraId="6AAB3971" w14:textId="77777777" w:rsidR="00A1789F" w:rsidRPr="00836ADC" w:rsidRDefault="00A1789F" w:rsidP="00A1789F">
      <w:pPr>
        <w:pStyle w:val="Kop8"/>
      </w:pPr>
      <w:r w:rsidRPr="00836ADC">
        <w:t>Specificaties</w:t>
      </w:r>
    </w:p>
    <w:p w14:paraId="45C781C9" w14:textId="77777777" w:rsidR="00A1789F" w:rsidRPr="00836ADC" w:rsidRDefault="00A1789F" w:rsidP="00A1789F">
      <w:pPr>
        <w:pStyle w:val="Plattetekstinspringen"/>
      </w:pPr>
      <w:r w:rsidRPr="00836ADC">
        <w:t>Eigenschappen</w:t>
      </w:r>
      <w:r>
        <w:t xml:space="preserve"> (volgens NBN EN 1062-1)</w:t>
      </w:r>
    </w:p>
    <w:p w14:paraId="11CADEC7"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2ED13B35"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2BD91B99"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43049107"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213C8838"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2A429B8B"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5855FD1C"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75DBFE4D"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13B7B5BA"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09C36DD3" w14:textId="77777777" w:rsidR="00A1789F" w:rsidRDefault="00A1789F" w:rsidP="00A1789F">
      <w:pPr>
        <w:pStyle w:val="Plattetekstinspringen"/>
      </w:pPr>
      <w:r>
        <w:t xml:space="preserve">Voldoet aan </w:t>
      </w:r>
      <w:r w:rsidRPr="009D28E1">
        <w:rPr>
          <w:rStyle w:val="Keuze-blauw"/>
        </w:rPr>
        <w:t>ecolabel / …</w:t>
      </w:r>
    </w:p>
    <w:p w14:paraId="2958F58B" w14:textId="77777777" w:rsidR="00A1789F" w:rsidRPr="00836ADC" w:rsidRDefault="00A1789F" w:rsidP="00A1789F">
      <w:pPr>
        <w:pStyle w:val="Kop6"/>
      </w:pPr>
      <w:r w:rsidRPr="00836ADC">
        <w:t>Uitvoering</w:t>
      </w:r>
    </w:p>
    <w:p w14:paraId="54D0B0AF" w14:textId="77777777" w:rsidR="00A1789F" w:rsidRPr="003D38B7" w:rsidRDefault="00A1789F" w:rsidP="00A1789F">
      <w:pPr>
        <w:pStyle w:val="Plattetekstinspringen"/>
        <w:tabs>
          <w:tab w:val="num" w:pos="681"/>
        </w:tabs>
      </w:pPr>
      <w:r w:rsidRPr="003D38B7">
        <w:t xml:space="preserve">De schilderwerken gebeuren op </w:t>
      </w:r>
      <w:r w:rsidRPr="008B3015">
        <w:rPr>
          <w:rStyle w:val="Keuze-blauw"/>
        </w:rPr>
        <w:t>nieuwe ongeschilderde/ oude ongeschilderde / oude reeds geschilderde</w:t>
      </w:r>
      <w:r w:rsidRPr="003D38B7">
        <w:t xml:space="preserve"> buiten</w:t>
      </w:r>
      <w:r>
        <w:t>bepleisteringen</w:t>
      </w:r>
      <w:r w:rsidRPr="003D38B7">
        <w:t>.</w:t>
      </w:r>
    </w:p>
    <w:p w14:paraId="65170596" w14:textId="77777777" w:rsidR="00A1789F" w:rsidRPr="003D38B7" w:rsidRDefault="00A1789F" w:rsidP="00A1789F">
      <w:pPr>
        <w:pStyle w:val="Plattetekstinspringen"/>
        <w:tabs>
          <w:tab w:val="num" w:pos="681"/>
        </w:tabs>
      </w:pPr>
      <w:r w:rsidRPr="003D38B7">
        <w:t xml:space="preserve">Gewenste eindafwerking volgens TV 249: </w:t>
      </w:r>
      <w:r w:rsidRPr="008B3015">
        <w:rPr>
          <w:rStyle w:val="Keuze-blauw"/>
        </w:rPr>
        <w:t xml:space="preserve">graad I (basisafwerking) / graad II (standaardafwerking) / graad III </w:t>
      </w:r>
      <w:r w:rsidRPr="009D28E1">
        <w:rPr>
          <w:rStyle w:val="Keuze-blauw"/>
        </w:rPr>
        <w:t>(afwerking van hogere kwaliteit).</w:t>
      </w:r>
    </w:p>
    <w:p w14:paraId="3F3E276E"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4E7B7BEE" w14:textId="77777777" w:rsidR="00A1789F" w:rsidRPr="003D38B7" w:rsidRDefault="00A1789F" w:rsidP="00A1789F">
      <w:pPr>
        <w:pStyle w:val="Plattetekstinspringen"/>
      </w:pPr>
      <w:r w:rsidRPr="003D38B7">
        <w:t>De richtlijnen van de fabrikant moeten steeds nauwgezet opgevolgd worden.</w:t>
      </w:r>
    </w:p>
    <w:p w14:paraId="724E328C" w14:textId="77777777" w:rsidR="00A1789F" w:rsidRPr="00836ADC" w:rsidRDefault="00A1789F" w:rsidP="00A1789F">
      <w:pPr>
        <w:pStyle w:val="Kop6"/>
      </w:pPr>
      <w:r w:rsidRPr="00836ADC">
        <w:t>Toepassing</w:t>
      </w:r>
    </w:p>
    <w:p w14:paraId="3CF623F0" w14:textId="77777777" w:rsidR="00A1789F" w:rsidRPr="00836ADC" w:rsidRDefault="00A1789F" w:rsidP="00A1789F">
      <w:pPr>
        <w:pStyle w:val="Kop3"/>
      </w:pPr>
      <w:bookmarkStart w:id="369" w:name="_Toc378239458"/>
      <w:bookmarkStart w:id="370" w:name="_Toc378239563"/>
      <w:bookmarkStart w:id="371" w:name="_Toc378239760"/>
      <w:bookmarkStart w:id="372" w:name="_Toc378247732"/>
      <w:bookmarkStart w:id="373" w:name="_Toc390173435"/>
      <w:bookmarkStart w:id="374" w:name="_Toc438633574"/>
      <w:r>
        <w:t>82.12.</w:t>
      </w:r>
      <w:r>
        <w:tab/>
        <w:t xml:space="preserve">buitenschilderwerken </w:t>
      </w:r>
      <w:r w:rsidRPr="00836ADC">
        <w:t xml:space="preserve">op </w:t>
      </w:r>
      <w:r>
        <w:t>buitenbepleisteringen</w:t>
      </w:r>
      <w:r w:rsidRPr="00836ADC">
        <w:t xml:space="preserve"> </w:t>
      </w:r>
      <w:r>
        <w:t>- siloxaan</w:t>
      </w:r>
      <w:r w:rsidRPr="00836ADC">
        <w:tab/>
      </w:r>
      <w:r w:rsidRPr="00836ADC">
        <w:rPr>
          <w:rStyle w:val="MeetChar"/>
        </w:rPr>
        <w:t>|FH|</w:t>
      </w:r>
      <w:r>
        <w:rPr>
          <w:rStyle w:val="MeetChar"/>
        </w:rPr>
        <w:t>m2</w:t>
      </w:r>
      <w:bookmarkEnd w:id="369"/>
      <w:bookmarkEnd w:id="370"/>
      <w:bookmarkEnd w:id="371"/>
      <w:bookmarkEnd w:id="372"/>
      <w:bookmarkEnd w:id="373"/>
      <w:bookmarkEnd w:id="374"/>
    </w:p>
    <w:p w14:paraId="49CD8A6D" w14:textId="77777777" w:rsidR="00A1789F" w:rsidRPr="00836ADC" w:rsidRDefault="00A1789F" w:rsidP="00A1789F">
      <w:pPr>
        <w:pStyle w:val="Kop6"/>
      </w:pPr>
      <w:r w:rsidRPr="00836ADC">
        <w:t>Omschrijving</w:t>
      </w:r>
    </w:p>
    <w:p w14:paraId="6D444213" w14:textId="77777777" w:rsidR="00A1789F" w:rsidRPr="00836ADC" w:rsidRDefault="00A1789F" w:rsidP="00A1789F">
      <w:pPr>
        <w:pStyle w:val="Plattetekst"/>
      </w:pPr>
      <w:r>
        <w:t>W</w:t>
      </w:r>
      <w:r w:rsidRPr="00AA64FE">
        <w:t xml:space="preserve">atergedragen </w:t>
      </w:r>
      <w:r w:rsidRPr="00093F17">
        <w:t xml:space="preserve">slagregendicht en vuilafstotend </w:t>
      </w:r>
      <w:r w:rsidRPr="00AA64FE">
        <w:t>verf</w:t>
      </w:r>
      <w:r>
        <w:t>systeem</w:t>
      </w:r>
      <w:r w:rsidRPr="00AA64FE">
        <w:t xml:space="preserve"> op basis van </w:t>
      </w:r>
      <w:r>
        <w:t>siloxaan voor buiten</w:t>
      </w:r>
      <w:r w:rsidRPr="00AA64FE">
        <w:t>.</w:t>
      </w:r>
    </w:p>
    <w:p w14:paraId="6EA7C1DE" w14:textId="77777777" w:rsidR="00A1789F" w:rsidRPr="00836ADC" w:rsidRDefault="00A1789F" w:rsidP="00A1789F">
      <w:pPr>
        <w:pStyle w:val="Kop6"/>
      </w:pPr>
      <w:r w:rsidRPr="00836ADC">
        <w:t>Meting</w:t>
      </w:r>
    </w:p>
    <w:p w14:paraId="34C5624D" w14:textId="77777777" w:rsidR="00A1789F" w:rsidRPr="00836ADC" w:rsidRDefault="00A1789F" w:rsidP="00A1789F">
      <w:pPr>
        <w:pStyle w:val="Plattetekstinspringen"/>
      </w:pPr>
      <w:r w:rsidRPr="00836ADC">
        <w:t xml:space="preserve">meeteenheid: </w:t>
      </w:r>
      <w:r>
        <w:t>m2</w:t>
      </w:r>
    </w:p>
    <w:p w14:paraId="1358F92B" w14:textId="77777777" w:rsidR="00A1789F" w:rsidRPr="00836ADC" w:rsidRDefault="00A1789F" w:rsidP="00A1789F">
      <w:pPr>
        <w:pStyle w:val="Plattetekstinspringen"/>
      </w:pPr>
      <w:r w:rsidRPr="00836ADC">
        <w:t>meetcode: netto te schilderen oppervlakte</w:t>
      </w:r>
    </w:p>
    <w:p w14:paraId="575BAE40" w14:textId="77777777" w:rsidR="00A1789F" w:rsidRPr="00836ADC" w:rsidRDefault="00A1789F" w:rsidP="00A1789F">
      <w:pPr>
        <w:pStyle w:val="Plattetekstinspringen"/>
      </w:pPr>
      <w:r w:rsidRPr="00836ADC">
        <w:t>aard van de overeenkomst: Forfaitaire Hoeveelheid (FH)</w:t>
      </w:r>
    </w:p>
    <w:p w14:paraId="7338BFF6" w14:textId="77777777" w:rsidR="00A1789F" w:rsidRPr="00836ADC" w:rsidRDefault="00A1789F" w:rsidP="00A1789F">
      <w:pPr>
        <w:pStyle w:val="Kop6"/>
      </w:pPr>
      <w:r w:rsidRPr="00836ADC">
        <w:t>Materiaal</w:t>
      </w:r>
    </w:p>
    <w:p w14:paraId="63294417" w14:textId="77777777" w:rsidR="00A1789F" w:rsidRPr="00836ADC" w:rsidRDefault="00A1789F" w:rsidP="00A1789F">
      <w:pPr>
        <w:pStyle w:val="Plattetekstinspringen"/>
      </w:pPr>
      <w:r w:rsidRPr="00836ADC">
        <w:t>Samenstelling</w:t>
      </w:r>
    </w:p>
    <w:p w14:paraId="41260CC8" w14:textId="77777777" w:rsidR="00A1789F" w:rsidRPr="00836ADC" w:rsidRDefault="00A1789F" w:rsidP="00A1789F">
      <w:pPr>
        <w:pStyle w:val="Plattetekstinspringen2"/>
      </w:pPr>
      <w:r w:rsidRPr="00836ADC">
        <w:t>Bindmiddel(en):</w:t>
      </w:r>
      <w:r w:rsidRPr="00836ADC">
        <w:tab/>
      </w:r>
      <w:r w:rsidRPr="00836ADC">
        <w:tab/>
      </w:r>
      <w:r>
        <w:t>siloxaan</w:t>
      </w:r>
    </w:p>
    <w:p w14:paraId="6BC53A1B"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08531BC4" w14:textId="77777777" w:rsidR="00A1789F" w:rsidRPr="00836ADC" w:rsidRDefault="00A1789F" w:rsidP="00A1789F">
      <w:pPr>
        <w:pStyle w:val="Plattetekstinspringen2"/>
      </w:pPr>
      <w:r w:rsidRPr="00836ADC">
        <w:t>VOS-EU-grenswaarde:</w:t>
      </w:r>
      <w:r w:rsidRPr="00836ADC">
        <w:tab/>
      </w:r>
      <w:r w:rsidRPr="00836ADC">
        <w:tab/>
      </w:r>
      <w:r>
        <w:t>cat A/c: 4</w:t>
      </w:r>
      <w:r w:rsidRPr="00836ADC">
        <w:t>0 g/l</w:t>
      </w:r>
    </w:p>
    <w:p w14:paraId="775CEEB7" w14:textId="77777777" w:rsidR="00A1789F" w:rsidRPr="00836ADC" w:rsidRDefault="00A1789F" w:rsidP="00A1789F">
      <w:pPr>
        <w:pStyle w:val="Plattetekstinspringen"/>
      </w:pPr>
      <w:r w:rsidRPr="00836ADC">
        <w:t>Verwerking</w:t>
      </w:r>
    </w:p>
    <w:p w14:paraId="433ECB61"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5B0D2D77" w14:textId="77777777" w:rsidR="00A1789F" w:rsidRPr="00836ADC" w:rsidRDefault="00A1789F" w:rsidP="00A1789F">
      <w:pPr>
        <w:pStyle w:val="Plattetekstinspringen2"/>
      </w:pPr>
      <w:r w:rsidRPr="00836ADC">
        <w:t>Relati</w:t>
      </w:r>
      <w:r>
        <w:t>eve luchtvochtigheid maximaal 80</w:t>
      </w:r>
      <w:r w:rsidRPr="00836ADC">
        <w:t>%</w:t>
      </w:r>
    </w:p>
    <w:p w14:paraId="23961748" w14:textId="77777777" w:rsidR="00A1789F" w:rsidRPr="00836ADC" w:rsidRDefault="00A1789F" w:rsidP="00A1789F">
      <w:pPr>
        <w:pStyle w:val="Plattetekstinspringen2"/>
      </w:pPr>
      <w:r w:rsidRPr="00836ADC">
        <w:t>Verwerking: borstel, rol of spuit</w:t>
      </w:r>
    </w:p>
    <w:p w14:paraId="5007F1F5" w14:textId="77777777" w:rsidR="00A1789F" w:rsidRPr="00836ADC" w:rsidRDefault="00A1789F" w:rsidP="00A1789F">
      <w:pPr>
        <w:pStyle w:val="Plattetekstinspringen2"/>
      </w:pPr>
      <w:r w:rsidRPr="00836ADC">
        <w:t>Bijkleuren: via kleurenmengmachine</w:t>
      </w:r>
    </w:p>
    <w:p w14:paraId="5BDA24CF" w14:textId="77777777" w:rsidR="00A1789F" w:rsidRPr="00836ADC" w:rsidRDefault="00A1789F" w:rsidP="00A1789F">
      <w:pPr>
        <w:pStyle w:val="Plattetekstinspringen2"/>
      </w:pPr>
      <w:r w:rsidRPr="00836ADC">
        <w:t>Reiniging gereedschap: water</w:t>
      </w:r>
    </w:p>
    <w:p w14:paraId="5AC30D1D" w14:textId="77777777" w:rsidR="00A1789F" w:rsidRPr="00836ADC" w:rsidRDefault="00A1789F" w:rsidP="00A1789F">
      <w:pPr>
        <w:pStyle w:val="Kop8"/>
      </w:pPr>
      <w:r w:rsidRPr="00836ADC">
        <w:t>Specificaties</w:t>
      </w:r>
    </w:p>
    <w:p w14:paraId="07DAEB4E" w14:textId="77777777" w:rsidR="00A1789F" w:rsidRPr="00836ADC" w:rsidRDefault="00A1789F" w:rsidP="00A1789F">
      <w:pPr>
        <w:pStyle w:val="Plattetekstinspringen"/>
      </w:pPr>
      <w:r w:rsidRPr="00836ADC">
        <w:t>Eigenschappen</w:t>
      </w:r>
      <w:r>
        <w:t xml:space="preserve"> (volgens NBN EN 1062-1)</w:t>
      </w:r>
    </w:p>
    <w:p w14:paraId="7481B3AC"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2ED6D15C"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022A8447"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342140B4"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7ABC19F9"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1D3D5B79"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55EAE7BB"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2FC8C24F"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43D30E37"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12D532B1" w14:textId="77777777" w:rsidR="00A1789F" w:rsidRDefault="00A1789F" w:rsidP="00A1789F">
      <w:pPr>
        <w:pStyle w:val="Plattetekstinspringen"/>
      </w:pPr>
      <w:r>
        <w:t xml:space="preserve">Voldoet aan </w:t>
      </w:r>
      <w:r w:rsidRPr="009D28E1">
        <w:rPr>
          <w:rStyle w:val="Keuze-blauw"/>
        </w:rPr>
        <w:t>ecolabel / …</w:t>
      </w:r>
    </w:p>
    <w:p w14:paraId="18067A8F" w14:textId="77777777" w:rsidR="00A1789F" w:rsidRPr="00836ADC" w:rsidRDefault="00A1789F" w:rsidP="00A1789F">
      <w:pPr>
        <w:pStyle w:val="Kop6"/>
      </w:pPr>
      <w:r w:rsidRPr="00836ADC">
        <w:t>Uitvoering</w:t>
      </w:r>
    </w:p>
    <w:p w14:paraId="4B9873A6" w14:textId="77777777" w:rsidR="00A1789F" w:rsidRPr="003D38B7" w:rsidRDefault="00A1789F" w:rsidP="00A1789F">
      <w:pPr>
        <w:pStyle w:val="Plattetekstinspringen"/>
        <w:tabs>
          <w:tab w:val="num" w:pos="681"/>
        </w:tabs>
      </w:pPr>
      <w:r w:rsidRPr="003D38B7">
        <w:t xml:space="preserve">De schilderwerken gebeuren op </w:t>
      </w:r>
      <w:r w:rsidRPr="008B3015">
        <w:rPr>
          <w:rStyle w:val="Keuze-blauw"/>
        </w:rPr>
        <w:t>nieuwe ongeschilderde/ oude ongeschilderde / oude reeds geschilderde</w:t>
      </w:r>
      <w:r w:rsidRPr="003D38B7">
        <w:t xml:space="preserve"> buiten</w:t>
      </w:r>
      <w:r>
        <w:t>bepleisteringen</w:t>
      </w:r>
      <w:r w:rsidRPr="003D38B7">
        <w:t>.</w:t>
      </w:r>
    </w:p>
    <w:p w14:paraId="32998DE2" w14:textId="77777777" w:rsidR="00A1789F" w:rsidRPr="003D38B7" w:rsidRDefault="00A1789F" w:rsidP="00A1789F">
      <w:pPr>
        <w:pStyle w:val="Plattetekstinspringen"/>
        <w:tabs>
          <w:tab w:val="num" w:pos="681"/>
        </w:tabs>
      </w:pPr>
      <w:r w:rsidRPr="003D38B7">
        <w:t xml:space="preserve">Gewenste eindafwerking volgens TV 249: </w:t>
      </w:r>
      <w:r w:rsidRPr="008B3015">
        <w:rPr>
          <w:rStyle w:val="Keuze-blauw"/>
        </w:rPr>
        <w:t xml:space="preserve">graad I (basisafwerking) / graad II (standaardafwerking) / graad III </w:t>
      </w:r>
      <w:r w:rsidRPr="009D28E1">
        <w:rPr>
          <w:rStyle w:val="Keuze-blauw"/>
        </w:rPr>
        <w:t>(afwerking van hogere kwaliteit).</w:t>
      </w:r>
    </w:p>
    <w:p w14:paraId="47E4E421"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33109557" w14:textId="77777777" w:rsidR="00A1789F" w:rsidRPr="003D38B7" w:rsidRDefault="00A1789F" w:rsidP="00A1789F">
      <w:pPr>
        <w:pStyle w:val="Plattetekstinspringen"/>
      </w:pPr>
      <w:r w:rsidRPr="003D38B7">
        <w:t>De richtlijnen van de fabrikant moeten steeds nauwgezet opgevolgd worden.</w:t>
      </w:r>
    </w:p>
    <w:p w14:paraId="1E3DEBCC" w14:textId="77777777" w:rsidR="00A1789F" w:rsidRPr="00836ADC" w:rsidRDefault="00A1789F" w:rsidP="00A1789F">
      <w:pPr>
        <w:pStyle w:val="Kop6"/>
      </w:pPr>
      <w:r w:rsidRPr="00836ADC">
        <w:t>Toepassing</w:t>
      </w:r>
    </w:p>
    <w:p w14:paraId="488BA5A2" w14:textId="77777777" w:rsidR="00A1789F" w:rsidRPr="00836ADC" w:rsidRDefault="00A1789F" w:rsidP="00A1789F">
      <w:pPr>
        <w:pStyle w:val="Kop3"/>
      </w:pPr>
      <w:bookmarkStart w:id="375" w:name="_Toc378239459"/>
      <w:bookmarkStart w:id="376" w:name="_Toc378239564"/>
      <w:bookmarkStart w:id="377" w:name="_Toc378239761"/>
      <w:bookmarkStart w:id="378" w:name="_Toc378247733"/>
      <w:bookmarkStart w:id="379" w:name="_Toc390173436"/>
      <w:bookmarkStart w:id="380" w:name="_Toc438633575"/>
      <w:r>
        <w:t>82.13.</w:t>
      </w:r>
      <w:r>
        <w:tab/>
        <w:t xml:space="preserve">buitenschilderwerken </w:t>
      </w:r>
      <w:r w:rsidRPr="00836ADC">
        <w:t xml:space="preserve">op </w:t>
      </w:r>
      <w:r>
        <w:t>buitenbepleisteringen</w:t>
      </w:r>
      <w:r w:rsidRPr="00836ADC">
        <w:t xml:space="preserve"> </w:t>
      </w:r>
      <w:r>
        <w:t>- silicaat</w:t>
      </w:r>
      <w:r w:rsidRPr="00836ADC">
        <w:tab/>
      </w:r>
      <w:r w:rsidRPr="00836ADC">
        <w:rPr>
          <w:rStyle w:val="MeetChar"/>
        </w:rPr>
        <w:t>|FH|</w:t>
      </w:r>
      <w:r>
        <w:rPr>
          <w:rStyle w:val="MeetChar"/>
        </w:rPr>
        <w:t>m2</w:t>
      </w:r>
      <w:bookmarkEnd w:id="375"/>
      <w:bookmarkEnd w:id="376"/>
      <w:bookmarkEnd w:id="377"/>
      <w:bookmarkEnd w:id="378"/>
      <w:bookmarkEnd w:id="379"/>
      <w:bookmarkEnd w:id="380"/>
    </w:p>
    <w:p w14:paraId="305E1E5B" w14:textId="77777777" w:rsidR="00A1789F" w:rsidRPr="00836ADC" w:rsidRDefault="00A1789F" w:rsidP="00A1789F">
      <w:pPr>
        <w:pStyle w:val="Kop6"/>
      </w:pPr>
      <w:r w:rsidRPr="00836ADC">
        <w:t>Omschrijving</w:t>
      </w:r>
    </w:p>
    <w:p w14:paraId="25BF4F1E" w14:textId="77777777" w:rsidR="00A1789F" w:rsidRPr="00836ADC" w:rsidRDefault="00A1789F" w:rsidP="00A1789F">
      <w:pPr>
        <w:pStyle w:val="Plattetekst"/>
      </w:pPr>
      <w:r>
        <w:t>W</w:t>
      </w:r>
      <w:r w:rsidRPr="00AA64FE">
        <w:t>atergedragen verf</w:t>
      </w:r>
      <w:r>
        <w:t>systeem</w:t>
      </w:r>
      <w:r w:rsidRPr="00AA64FE">
        <w:t xml:space="preserve"> op basis van </w:t>
      </w:r>
      <w:r>
        <w:t>silicaat voor buiten</w:t>
      </w:r>
      <w:r w:rsidRPr="00AA64FE">
        <w:t>.</w:t>
      </w:r>
    </w:p>
    <w:p w14:paraId="374B055F" w14:textId="77777777" w:rsidR="00A1789F" w:rsidRPr="00836ADC" w:rsidRDefault="00A1789F" w:rsidP="00A1789F">
      <w:pPr>
        <w:pStyle w:val="Kop6"/>
      </w:pPr>
      <w:r w:rsidRPr="00836ADC">
        <w:t>Meting</w:t>
      </w:r>
    </w:p>
    <w:p w14:paraId="5419CE53" w14:textId="77777777" w:rsidR="00A1789F" w:rsidRPr="00836ADC" w:rsidRDefault="00A1789F" w:rsidP="00A1789F">
      <w:pPr>
        <w:pStyle w:val="Plattetekstinspringen"/>
      </w:pPr>
      <w:r w:rsidRPr="00836ADC">
        <w:t xml:space="preserve">meeteenheid: </w:t>
      </w:r>
      <w:r>
        <w:t>m2</w:t>
      </w:r>
    </w:p>
    <w:p w14:paraId="7D0D248F" w14:textId="77777777" w:rsidR="00A1789F" w:rsidRPr="00836ADC" w:rsidRDefault="00A1789F" w:rsidP="00A1789F">
      <w:pPr>
        <w:pStyle w:val="Plattetekstinspringen"/>
      </w:pPr>
      <w:r w:rsidRPr="00836ADC">
        <w:t>meetcode: netto te schilderen oppervlakte</w:t>
      </w:r>
    </w:p>
    <w:p w14:paraId="7C407D0E" w14:textId="77777777" w:rsidR="00A1789F" w:rsidRPr="00836ADC" w:rsidRDefault="00A1789F" w:rsidP="00A1789F">
      <w:pPr>
        <w:pStyle w:val="Plattetekstinspringen"/>
      </w:pPr>
      <w:r w:rsidRPr="00836ADC">
        <w:t>aard van de overeenkomst: Forfaitaire Hoeveelheid (FH)</w:t>
      </w:r>
    </w:p>
    <w:p w14:paraId="510A6CB5" w14:textId="77777777" w:rsidR="00A1789F" w:rsidRPr="00836ADC" w:rsidRDefault="00A1789F" w:rsidP="00A1789F">
      <w:pPr>
        <w:pStyle w:val="Kop6"/>
      </w:pPr>
      <w:r w:rsidRPr="00836ADC">
        <w:t>Materiaal</w:t>
      </w:r>
    </w:p>
    <w:p w14:paraId="17F947E1" w14:textId="77777777" w:rsidR="00A1789F" w:rsidRPr="00836ADC" w:rsidRDefault="00A1789F" w:rsidP="00A1789F">
      <w:pPr>
        <w:pStyle w:val="Plattetekstinspringen"/>
      </w:pPr>
      <w:r w:rsidRPr="00836ADC">
        <w:t>Samenstelling</w:t>
      </w:r>
    </w:p>
    <w:p w14:paraId="51473A56" w14:textId="77777777" w:rsidR="00A1789F" w:rsidRPr="00836ADC" w:rsidRDefault="00A1789F" w:rsidP="00A1789F">
      <w:pPr>
        <w:pStyle w:val="Plattetekstinspringen2"/>
      </w:pPr>
      <w:r>
        <w:t>Bindmiddel(en):</w:t>
      </w:r>
      <w:r>
        <w:tab/>
      </w:r>
      <w:r>
        <w:tab/>
        <w:t>silicaat</w:t>
      </w:r>
    </w:p>
    <w:p w14:paraId="3495C68A"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70EE790B" w14:textId="77777777" w:rsidR="00A1789F" w:rsidRPr="00836ADC" w:rsidRDefault="00A1789F" w:rsidP="00A1789F">
      <w:pPr>
        <w:pStyle w:val="Plattetekstinspringen2"/>
      </w:pPr>
      <w:r w:rsidRPr="00836ADC">
        <w:t>VOS-EU-grenswaarde:</w:t>
      </w:r>
      <w:r w:rsidRPr="00836ADC">
        <w:tab/>
      </w:r>
      <w:r w:rsidRPr="00836ADC">
        <w:tab/>
      </w:r>
      <w:r>
        <w:t>cat A/c: 4</w:t>
      </w:r>
      <w:r w:rsidRPr="00836ADC">
        <w:t>0 g/l</w:t>
      </w:r>
    </w:p>
    <w:p w14:paraId="07A67DD5" w14:textId="77777777" w:rsidR="00A1789F" w:rsidRPr="00836ADC" w:rsidRDefault="00A1789F" w:rsidP="00A1789F">
      <w:pPr>
        <w:pStyle w:val="Plattetekstinspringen"/>
      </w:pPr>
      <w:r w:rsidRPr="00836ADC">
        <w:t>Verwerking</w:t>
      </w:r>
    </w:p>
    <w:p w14:paraId="1935F7F9"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4676C9A6" w14:textId="77777777" w:rsidR="00A1789F" w:rsidRPr="00836ADC" w:rsidRDefault="00A1789F" w:rsidP="00A1789F">
      <w:pPr>
        <w:pStyle w:val="Plattetekstinspringen2"/>
      </w:pPr>
      <w:r w:rsidRPr="00836ADC">
        <w:t>Relati</w:t>
      </w:r>
      <w:r>
        <w:t>eve luchtvochtigheid maximaal 80</w:t>
      </w:r>
      <w:r w:rsidRPr="00836ADC">
        <w:t>%</w:t>
      </w:r>
    </w:p>
    <w:p w14:paraId="5622B600" w14:textId="77777777" w:rsidR="00A1789F" w:rsidRPr="00836ADC" w:rsidRDefault="00A1789F" w:rsidP="00A1789F">
      <w:pPr>
        <w:pStyle w:val="Plattetekstinspringen2"/>
      </w:pPr>
      <w:r w:rsidRPr="00836ADC">
        <w:t>Verwerking: borstel, rol of spuit</w:t>
      </w:r>
    </w:p>
    <w:p w14:paraId="0CAD0FE5" w14:textId="77777777" w:rsidR="00A1789F" w:rsidRPr="00836ADC" w:rsidRDefault="00A1789F" w:rsidP="00A1789F">
      <w:pPr>
        <w:pStyle w:val="Plattetekstinspringen2"/>
      </w:pPr>
      <w:r w:rsidRPr="00836ADC">
        <w:t>Bijkleuren: via kleurenmengmachine</w:t>
      </w:r>
    </w:p>
    <w:p w14:paraId="66477B43" w14:textId="77777777" w:rsidR="00A1789F" w:rsidRPr="00836ADC" w:rsidRDefault="00A1789F" w:rsidP="00A1789F">
      <w:pPr>
        <w:pStyle w:val="Plattetekstinspringen2"/>
      </w:pPr>
      <w:r w:rsidRPr="00836ADC">
        <w:t>Reiniging gereedschap: water</w:t>
      </w:r>
    </w:p>
    <w:p w14:paraId="5F50A695" w14:textId="77777777" w:rsidR="00A1789F" w:rsidRPr="00836ADC" w:rsidRDefault="00A1789F" w:rsidP="00A1789F">
      <w:pPr>
        <w:pStyle w:val="Kop8"/>
      </w:pPr>
      <w:r w:rsidRPr="00836ADC">
        <w:t>Specificaties</w:t>
      </w:r>
    </w:p>
    <w:p w14:paraId="34139BE3" w14:textId="77777777" w:rsidR="00A1789F" w:rsidRPr="00836ADC" w:rsidRDefault="00A1789F" w:rsidP="00A1789F">
      <w:pPr>
        <w:pStyle w:val="Plattetekstinspringen"/>
      </w:pPr>
      <w:r w:rsidRPr="00836ADC">
        <w:t>Eigenschappen</w:t>
      </w:r>
      <w:r>
        <w:t xml:space="preserve"> (volgens NBN EN 1062-1)</w:t>
      </w:r>
    </w:p>
    <w:p w14:paraId="6F5033AC"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72DB3003"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5DCDDDE5"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3DC68F4E"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05747982"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60661F5B"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48CDC990"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19BA7B8C"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2222625C"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1C241540" w14:textId="77777777" w:rsidR="00A1789F" w:rsidRDefault="00A1789F" w:rsidP="00A1789F">
      <w:pPr>
        <w:pStyle w:val="Plattetekstinspringen"/>
      </w:pPr>
      <w:r>
        <w:t xml:space="preserve">Voldoet aan </w:t>
      </w:r>
      <w:r w:rsidRPr="009D28E1">
        <w:rPr>
          <w:rStyle w:val="Keuze-blauw"/>
        </w:rPr>
        <w:t>ecolabel / …</w:t>
      </w:r>
    </w:p>
    <w:p w14:paraId="2F500A13" w14:textId="77777777" w:rsidR="00A1789F" w:rsidRPr="00836ADC" w:rsidRDefault="00A1789F" w:rsidP="00A1789F">
      <w:pPr>
        <w:pStyle w:val="Kop6"/>
      </w:pPr>
      <w:r w:rsidRPr="00836ADC">
        <w:t>Uitvoering</w:t>
      </w:r>
    </w:p>
    <w:p w14:paraId="2C9F3BDE" w14:textId="77777777" w:rsidR="00A1789F" w:rsidRPr="003D38B7" w:rsidRDefault="00A1789F" w:rsidP="00A1789F">
      <w:pPr>
        <w:pStyle w:val="Plattetekstinspringen"/>
        <w:tabs>
          <w:tab w:val="num" w:pos="681"/>
        </w:tabs>
      </w:pPr>
      <w:r w:rsidRPr="003D38B7">
        <w:t xml:space="preserve">De schilderwerken gebeuren op </w:t>
      </w:r>
      <w:r w:rsidRPr="008B3015">
        <w:rPr>
          <w:rStyle w:val="Keuze-blauw"/>
        </w:rPr>
        <w:t>nieuwe ongeschilderde/ oude ongeschilderde / oude reeds geschilderde</w:t>
      </w:r>
      <w:r w:rsidRPr="003D38B7">
        <w:t xml:space="preserve"> buiten</w:t>
      </w:r>
      <w:r>
        <w:t>bepleisteringen</w:t>
      </w:r>
      <w:r w:rsidRPr="003D38B7">
        <w:t>.</w:t>
      </w:r>
    </w:p>
    <w:p w14:paraId="73C879A1" w14:textId="77777777" w:rsidR="00A1789F" w:rsidRPr="003D38B7" w:rsidRDefault="00A1789F" w:rsidP="00A1789F">
      <w:pPr>
        <w:pStyle w:val="Plattetekstinspringen"/>
        <w:tabs>
          <w:tab w:val="num" w:pos="681"/>
        </w:tabs>
      </w:pPr>
      <w:r w:rsidRPr="003D38B7">
        <w:t xml:space="preserve">Gewenste eindafwerking volgens TV 249: </w:t>
      </w:r>
      <w:r w:rsidRPr="008B3015">
        <w:rPr>
          <w:rStyle w:val="Keuze-blauw"/>
        </w:rPr>
        <w:t xml:space="preserve">graad I (basisafwerking) / graad II (standaardafwerking) / graad III </w:t>
      </w:r>
      <w:r w:rsidRPr="009D28E1">
        <w:rPr>
          <w:rStyle w:val="Keuze-blauw"/>
        </w:rPr>
        <w:t>(afwerking van hogere kwaliteit).</w:t>
      </w:r>
    </w:p>
    <w:p w14:paraId="6CEF085A"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29205012" w14:textId="77777777" w:rsidR="00A1789F" w:rsidRPr="003D38B7" w:rsidRDefault="00A1789F" w:rsidP="00A1789F">
      <w:pPr>
        <w:pStyle w:val="Plattetekstinspringen"/>
      </w:pPr>
      <w:r w:rsidRPr="003D38B7">
        <w:t>De richtlijnen van de fabrikant moeten steeds nauwgezet opgevolgd worden.</w:t>
      </w:r>
    </w:p>
    <w:p w14:paraId="57AC8141" w14:textId="77777777" w:rsidR="00A1789F" w:rsidRPr="00836ADC" w:rsidRDefault="00A1789F" w:rsidP="00A1789F">
      <w:pPr>
        <w:pStyle w:val="Kop6"/>
      </w:pPr>
      <w:r w:rsidRPr="00836ADC">
        <w:t>Toepassing</w:t>
      </w:r>
    </w:p>
    <w:p w14:paraId="0FE775BB" w14:textId="77777777" w:rsidR="00A1789F" w:rsidRPr="00836ADC" w:rsidRDefault="00A1789F" w:rsidP="00A1789F">
      <w:pPr>
        <w:pStyle w:val="Kop2"/>
      </w:pPr>
      <w:bookmarkStart w:id="381" w:name="_Toc378239460"/>
      <w:bookmarkStart w:id="382" w:name="_Toc378239565"/>
      <w:bookmarkStart w:id="383" w:name="_Toc378239762"/>
      <w:bookmarkStart w:id="384" w:name="_Toc378247734"/>
      <w:bookmarkStart w:id="385" w:name="_Toc390173437"/>
      <w:bookmarkStart w:id="386" w:name="_Toc438633576"/>
      <w:r>
        <w:t>82.20.</w:t>
      </w:r>
      <w:r>
        <w:tab/>
        <w:t xml:space="preserve">buitenschilderwerken </w:t>
      </w:r>
      <w:r w:rsidRPr="00836ADC">
        <w:t>op beton</w:t>
      </w:r>
      <w:r>
        <w:t xml:space="preserve"> </w:t>
      </w:r>
      <w:r w:rsidRPr="00836ADC">
        <w:t>- algemeen</w:t>
      </w:r>
      <w:bookmarkEnd w:id="361"/>
      <w:bookmarkEnd w:id="362"/>
      <w:bookmarkEnd w:id="381"/>
      <w:bookmarkEnd w:id="382"/>
      <w:bookmarkEnd w:id="383"/>
      <w:bookmarkEnd w:id="384"/>
      <w:bookmarkEnd w:id="385"/>
      <w:bookmarkEnd w:id="386"/>
    </w:p>
    <w:p w14:paraId="3D9C359D" w14:textId="77777777" w:rsidR="00A1789F" w:rsidRPr="00836ADC" w:rsidRDefault="00A1789F" w:rsidP="00A1789F">
      <w:pPr>
        <w:pStyle w:val="Kop6"/>
      </w:pPr>
      <w:r w:rsidRPr="00836ADC">
        <w:t>Omschrijving</w:t>
      </w:r>
    </w:p>
    <w:p w14:paraId="2CC1A818" w14:textId="77777777" w:rsidR="00A1789F" w:rsidRPr="00836ADC" w:rsidRDefault="00A1789F" w:rsidP="00A1789F">
      <w:pPr>
        <w:pStyle w:val="Plattetekst"/>
      </w:pPr>
      <w:r>
        <w:t>B</w:t>
      </w:r>
      <w:r w:rsidRPr="00836ADC">
        <w:t>uitenverfsyste</w:t>
      </w:r>
      <w:r>
        <w:t>men op ondergronden uit ter plaatse gestort of geprefabriceerd beton</w:t>
      </w:r>
      <w:r w:rsidRPr="00836ADC">
        <w:t xml:space="preserve"> (buitengevels</w:t>
      </w:r>
      <w:r>
        <w:t xml:space="preserve">, </w:t>
      </w:r>
      <w:r w:rsidRPr="00836ADC">
        <w:t>gevelelementen), met inbegrip van de voorbereiding van de ondergrond.</w:t>
      </w:r>
    </w:p>
    <w:p w14:paraId="1C5A7551" w14:textId="77777777" w:rsidR="00A1789F" w:rsidRDefault="00A1789F" w:rsidP="00A1789F">
      <w:pPr>
        <w:pStyle w:val="Kop6"/>
      </w:pPr>
      <w:r>
        <w:t>Materiaal</w:t>
      </w:r>
    </w:p>
    <w:p w14:paraId="55535AAC" w14:textId="77777777" w:rsidR="00A1789F" w:rsidRDefault="00A1789F" w:rsidP="00A1789F">
      <w:pPr>
        <w:pStyle w:val="Plattetekstinspringen"/>
      </w:pPr>
      <w:r>
        <w:t>NBN EN 1062 – Verven en vernissen voor buitenmetselwerk en -beton is van toepassing.</w:t>
      </w:r>
    </w:p>
    <w:p w14:paraId="79CA65CD" w14:textId="77777777" w:rsidR="00A1789F" w:rsidRPr="00836ADC" w:rsidRDefault="00A1789F" w:rsidP="00A1789F">
      <w:pPr>
        <w:pStyle w:val="Kop3"/>
      </w:pPr>
      <w:bookmarkStart w:id="387" w:name="_Toc377391566"/>
      <w:bookmarkStart w:id="388" w:name="_Toc377392581"/>
      <w:bookmarkStart w:id="389" w:name="_Toc378239461"/>
      <w:bookmarkStart w:id="390" w:name="_Toc378239566"/>
      <w:bookmarkStart w:id="391" w:name="_Toc378239763"/>
      <w:bookmarkStart w:id="392" w:name="_Toc378247735"/>
      <w:bookmarkStart w:id="393" w:name="_Toc390173438"/>
      <w:bookmarkStart w:id="394" w:name="_Toc438633577"/>
      <w:r>
        <w:t>82.21.</w:t>
      </w:r>
      <w:r>
        <w:tab/>
        <w:t xml:space="preserve">buitenschilderwerken </w:t>
      </w:r>
      <w:r w:rsidRPr="00836ADC">
        <w:t xml:space="preserve">op beton </w:t>
      </w:r>
      <w:r>
        <w:t>- acrylaat</w:t>
      </w:r>
      <w:r w:rsidRPr="00836ADC">
        <w:t>dispersie</w:t>
      </w:r>
      <w:r w:rsidRPr="00836ADC">
        <w:tab/>
      </w:r>
      <w:r w:rsidRPr="00836ADC">
        <w:rPr>
          <w:rStyle w:val="MeetChar"/>
        </w:rPr>
        <w:t>|FH|</w:t>
      </w:r>
      <w:r>
        <w:rPr>
          <w:rStyle w:val="MeetChar"/>
        </w:rPr>
        <w:t>m2</w:t>
      </w:r>
      <w:bookmarkEnd w:id="387"/>
      <w:bookmarkEnd w:id="388"/>
      <w:bookmarkEnd w:id="389"/>
      <w:bookmarkEnd w:id="390"/>
      <w:bookmarkEnd w:id="391"/>
      <w:bookmarkEnd w:id="392"/>
      <w:bookmarkEnd w:id="393"/>
      <w:bookmarkEnd w:id="394"/>
    </w:p>
    <w:p w14:paraId="64B06A33" w14:textId="77777777" w:rsidR="00A1789F" w:rsidRPr="00836ADC" w:rsidRDefault="00A1789F" w:rsidP="00A1789F">
      <w:pPr>
        <w:pStyle w:val="Kop6"/>
      </w:pPr>
      <w:r w:rsidRPr="00836ADC">
        <w:t>Omschrijving</w:t>
      </w:r>
    </w:p>
    <w:p w14:paraId="5EE702C3" w14:textId="77777777" w:rsidR="00A1789F" w:rsidRPr="00836ADC" w:rsidRDefault="00A1789F" w:rsidP="00A1789F">
      <w:pPr>
        <w:pStyle w:val="Plattetekst"/>
      </w:pPr>
      <w:r>
        <w:t>W</w:t>
      </w:r>
      <w:r w:rsidRPr="00AA64FE">
        <w:t xml:space="preserve">atergedragen </w:t>
      </w:r>
      <w:r>
        <w:t xml:space="preserve">ademend </w:t>
      </w:r>
      <w:r w:rsidRPr="00AA64FE">
        <w:t>verf</w:t>
      </w:r>
      <w:r>
        <w:t>systeem</w:t>
      </w:r>
      <w:r w:rsidRPr="00AA64FE">
        <w:t xml:space="preserve"> op basis van acrylaatdispersie</w:t>
      </w:r>
      <w:r>
        <w:t xml:space="preserve"> voor buiten</w:t>
      </w:r>
      <w:r w:rsidRPr="00AA64FE">
        <w:t>.</w:t>
      </w:r>
    </w:p>
    <w:p w14:paraId="5F61E3AE" w14:textId="77777777" w:rsidR="00A1789F" w:rsidRPr="00836ADC" w:rsidRDefault="00A1789F" w:rsidP="00A1789F">
      <w:pPr>
        <w:pStyle w:val="Kop6"/>
      </w:pPr>
      <w:r w:rsidRPr="00836ADC">
        <w:t>Meting</w:t>
      </w:r>
    </w:p>
    <w:p w14:paraId="4968792E" w14:textId="77777777" w:rsidR="00A1789F" w:rsidRPr="00836ADC" w:rsidRDefault="00A1789F" w:rsidP="00A1789F">
      <w:pPr>
        <w:pStyle w:val="Plattetekstinspringen"/>
      </w:pPr>
      <w:r w:rsidRPr="00836ADC">
        <w:t xml:space="preserve">meeteenheid: </w:t>
      </w:r>
      <w:r>
        <w:t>m2</w:t>
      </w:r>
    </w:p>
    <w:p w14:paraId="47FDB3ED" w14:textId="77777777" w:rsidR="00A1789F" w:rsidRPr="00836ADC" w:rsidRDefault="00A1789F" w:rsidP="00A1789F">
      <w:pPr>
        <w:pStyle w:val="Plattetekstinspringen"/>
      </w:pPr>
      <w:r w:rsidRPr="00836ADC">
        <w:t>meetcode: netto te schilderen oppervlakte</w:t>
      </w:r>
    </w:p>
    <w:p w14:paraId="6AEC593F" w14:textId="77777777" w:rsidR="00A1789F" w:rsidRPr="00836ADC" w:rsidRDefault="00A1789F" w:rsidP="00A1789F">
      <w:pPr>
        <w:pStyle w:val="Plattetekstinspringen"/>
      </w:pPr>
      <w:r w:rsidRPr="00836ADC">
        <w:t>aard van de overeenkomst: Forfaitaire Hoeveelheid (FH)</w:t>
      </w:r>
    </w:p>
    <w:p w14:paraId="0828B10A" w14:textId="77777777" w:rsidR="00A1789F" w:rsidRPr="00836ADC" w:rsidRDefault="00A1789F" w:rsidP="00A1789F">
      <w:pPr>
        <w:pStyle w:val="Kop6"/>
      </w:pPr>
      <w:r w:rsidRPr="00836ADC">
        <w:t>Materiaal</w:t>
      </w:r>
    </w:p>
    <w:p w14:paraId="1C1C7685" w14:textId="77777777" w:rsidR="00A1789F" w:rsidRPr="00836ADC" w:rsidRDefault="00A1789F" w:rsidP="00A1789F">
      <w:pPr>
        <w:pStyle w:val="Plattetekstinspringen"/>
      </w:pPr>
      <w:r w:rsidRPr="00836ADC">
        <w:t>Samenstelling</w:t>
      </w:r>
    </w:p>
    <w:p w14:paraId="0AFB9467" w14:textId="77777777" w:rsidR="00A1789F" w:rsidRPr="00836ADC" w:rsidRDefault="00A1789F" w:rsidP="00A1789F">
      <w:pPr>
        <w:pStyle w:val="Plattetekstinspringen2"/>
      </w:pPr>
      <w:r w:rsidRPr="00836ADC">
        <w:t>Bindmiddel(en):</w:t>
      </w:r>
      <w:r w:rsidRPr="00836ADC">
        <w:tab/>
      </w:r>
      <w:r w:rsidRPr="00836ADC">
        <w:tab/>
      </w:r>
      <w:r>
        <w:t>a</w:t>
      </w:r>
      <w:r w:rsidRPr="00836ADC">
        <w:t>crylaat</w:t>
      </w:r>
      <w:r>
        <w:t>dispersie</w:t>
      </w:r>
    </w:p>
    <w:p w14:paraId="7078DCDA" w14:textId="77777777" w:rsidR="00A1789F" w:rsidRPr="00836ADC" w:rsidRDefault="00A1789F" w:rsidP="00A1789F">
      <w:pPr>
        <w:pStyle w:val="Plattetekstinspringen2"/>
      </w:pPr>
      <w:r>
        <w:t>Oplosmiddel:</w:t>
      </w:r>
      <w:r>
        <w:tab/>
      </w:r>
      <w:r>
        <w:tab/>
      </w:r>
      <w:r>
        <w:tab/>
        <w:t>w</w:t>
      </w:r>
      <w:r w:rsidRPr="00836ADC">
        <w:t>ater</w:t>
      </w:r>
    </w:p>
    <w:p w14:paraId="67BD8231" w14:textId="77777777" w:rsidR="00A1789F" w:rsidRPr="00836ADC" w:rsidRDefault="00A1789F" w:rsidP="00A1789F">
      <w:pPr>
        <w:pStyle w:val="Plattetekstinspringen2"/>
      </w:pPr>
      <w:r w:rsidRPr="00836ADC">
        <w:t>VOS-EU-grenswaarde:</w:t>
      </w:r>
      <w:r w:rsidRPr="00836ADC">
        <w:tab/>
      </w:r>
      <w:r w:rsidRPr="00836ADC">
        <w:tab/>
      </w:r>
      <w:r>
        <w:t>cat A/c: 4</w:t>
      </w:r>
      <w:r w:rsidRPr="00836ADC">
        <w:t>0 g/l</w:t>
      </w:r>
    </w:p>
    <w:p w14:paraId="6C387A53" w14:textId="77777777" w:rsidR="00A1789F" w:rsidRPr="00836ADC" w:rsidRDefault="00A1789F" w:rsidP="00A1789F">
      <w:pPr>
        <w:pStyle w:val="Plattetekstinspringen"/>
      </w:pPr>
      <w:r w:rsidRPr="00836ADC">
        <w:t>Verwerking</w:t>
      </w:r>
    </w:p>
    <w:p w14:paraId="4DB9AAE7"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66DE375B" w14:textId="77777777" w:rsidR="00A1789F" w:rsidRPr="00836ADC" w:rsidRDefault="00A1789F" w:rsidP="00A1789F">
      <w:pPr>
        <w:pStyle w:val="Plattetekstinspringen2"/>
      </w:pPr>
      <w:r w:rsidRPr="00836ADC">
        <w:t>Relati</w:t>
      </w:r>
      <w:r>
        <w:t>eve luchtvochtigheid maximaal 80</w:t>
      </w:r>
      <w:r w:rsidRPr="00836ADC">
        <w:t>%</w:t>
      </w:r>
    </w:p>
    <w:p w14:paraId="75FE9D49" w14:textId="77777777" w:rsidR="00A1789F" w:rsidRPr="00836ADC" w:rsidRDefault="00A1789F" w:rsidP="00A1789F">
      <w:pPr>
        <w:pStyle w:val="Plattetekstinspringen2"/>
      </w:pPr>
      <w:r w:rsidRPr="00836ADC">
        <w:t>Verwerking: borstel, rol of spuit</w:t>
      </w:r>
    </w:p>
    <w:p w14:paraId="43E4E3B1" w14:textId="77777777" w:rsidR="00A1789F" w:rsidRPr="00836ADC" w:rsidRDefault="00A1789F" w:rsidP="00A1789F">
      <w:pPr>
        <w:pStyle w:val="Plattetekstinspringen2"/>
      </w:pPr>
      <w:r w:rsidRPr="00836ADC">
        <w:t>Bijkleuren: via kleurenmengmachine</w:t>
      </w:r>
    </w:p>
    <w:p w14:paraId="3EFFE5FA" w14:textId="77777777" w:rsidR="00A1789F" w:rsidRPr="00836ADC" w:rsidRDefault="00A1789F" w:rsidP="00A1789F">
      <w:pPr>
        <w:pStyle w:val="Plattetekstinspringen2"/>
      </w:pPr>
      <w:r w:rsidRPr="00836ADC">
        <w:t>Reiniging gereedschap: water</w:t>
      </w:r>
    </w:p>
    <w:p w14:paraId="7A267824" w14:textId="77777777" w:rsidR="00A1789F" w:rsidRPr="00836ADC" w:rsidRDefault="00A1789F" w:rsidP="00A1789F">
      <w:pPr>
        <w:pStyle w:val="Kop8"/>
      </w:pPr>
      <w:r w:rsidRPr="00836ADC">
        <w:t>Specificaties</w:t>
      </w:r>
    </w:p>
    <w:p w14:paraId="30DBF27E" w14:textId="77777777" w:rsidR="00A1789F" w:rsidRPr="00836ADC" w:rsidRDefault="00A1789F" w:rsidP="00A1789F">
      <w:pPr>
        <w:pStyle w:val="Plattetekstinspringen"/>
      </w:pPr>
      <w:r w:rsidRPr="00836ADC">
        <w:t>Eigenschappen</w:t>
      </w:r>
      <w:r>
        <w:t xml:space="preserve"> (volgens NBN EN 1062-1)</w:t>
      </w:r>
    </w:p>
    <w:p w14:paraId="00F29788"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75ABE204"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5E0ABAB3"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5CA94529"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64CF1174"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76DD8DFE"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2C9D36F8"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26529EF0"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4AA824AB"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2F9398E7" w14:textId="77777777" w:rsidR="00A1789F" w:rsidRDefault="00A1789F" w:rsidP="00A1789F">
      <w:pPr>
        <w:pStyle w:val="Plattetekstinspringen"/>
      </w:pPr>
      <w:r>
        <w:t xml:space="preserve">Voldoet aan </w:t>
      </w:r>
      <w:r w:rsidRPr="009D28E1">
        <w:rPr>
          <w:rStyle w:val="Keuze-blauw"/>
        </w:rPr>
        <w:t>ecolabel / …</w:t>
      </w:r>
    </w:p>
    <w:p w14:paraId="4C5D9528" w14:textId="77777777" w:rsidR="00A1789F" w:rsidRPr="00836ADC" w:rsidRDefault="00A1789F" w:rsidP="00A1789F">
      <w:pPr>
        <w:pStyle w:val="Kop6"/>
      </w:pPr>
      <w:r w:rsidRPr="00836ADC">
        <w:t>Uitvoering</w:t>
      </w:r>
    </w:p>
    <w:p w14:paraId="3D30050F" w14:textId="77777777" w:rsidR="00A1789F" w:rsidRPr="003D38B7" w:rsidRDefault="00A1789F" w:rsidP="00A1789F">
      <w:pPr>
        <w:pStyle w:val="Plattetekstinspringen"/>
        <w:tabs>
          <w:tab w:val="num" w:pos="681"/>
        </w:tabs>
      </w:pPr>
      <w:r w:rsidRPr="003D38B7">
        <w:t xml:space="preserve">De schilderwerken gebeuren op </w:t>
      </w:r>
      <w:r w:rsidRPr="008B3015">
        <w:rPr>
          <w:rStyle w:val="Keuze-blauw"/>
        </w:rPr>
        <w:t>nieuwe ongeschilderde/ oude ongeschilderde / oude reeds geschilderde</w:t>
      </w:r>
      <w:r w:rsidRPr="003D38B7">
        <w:t xml:space="preserve"> betonnen buitenondergronden.</w:t>
      </w:r>
    </w:p>
    <w:p w14:paraId="763EEF01" w14:textId="77777777" w:rsidR="00A1789F" w:rsidRPr="003D38B7" w:rsidRDefault="00A1789F" w:rsidP="00A1789F">
      <w:pPr>
        <w:pStyle w:val="Plattetekstinspringen"/>
        <w:tabs>
          <w:tab w:val="num" w:pos="681"/>
        </w:tabs>
      </w:pPr>
      <w:r w:rsidRPr="003D38B7">
        <w:t xml:space="preserve">Gewenste eindafwerking volgens TV 249: </w:t>
      </w:r>
      <w:r w:rsidRPr="008B3015">
        <w:rPr>
          <w:rStyle w:val="Keuze-blauw"/>
        </w:rPr>
        <w:t>graad I (basisafwerking) / graad II (standaardafwerking).</w:t>
      </w:r>
    </w:p>
    <w:p w14:paraId="67640268"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02BD322B" w14:textId="77777777" w:rsidR="00A1789F" w:rsidRPr="003D38B7" w:rsidRDefault="00A1789F" w:rsidP="00A1789F">
      <w:pPr>
        <w:pStyle w:val="Plattetekstinspringen"/>
      </w:pPr>
      <w:r w:rsidRPr="003D38B7">
        <w:t>De richtlijnen van de fabrikant moeten steeds nauwgezet opgevolgd worden.</w:t>
      </w:r>
    </w:p>
    <w:p w14:paraId="2F3A3BB1" w14:textId="77777777" w:rsidR="00A1789F" w:rsidRPr="00836ADC" w:rsidRDefault="00A1789F" w:rsidP="00A1789F">
      <w:pPr>
        <w:pStyle w:val="Kop6"/>
      </w:pPr>
      <w:r w:rsidRPr="00836ADC">
        <w:t>Toepassing</w:t>
      </w:r>
    </w:p>
    <w:p w14:paraId="6810C540" w14:textId="77777777" w:rsidR="00A1789F" w:rsidRPr="00836ADC" w:rsidRDefault="00A1789F" w:rsidP="00A1789F">
      <w:pPr>
        <w:pStyle w:val="Kop3"/>
      </w:pPr>
      <w:bookmarkStart w:id="395" w:name="_Toc378239462"/>
      <w:bookmarkStart w:id="396" w:name="_Toc378239567"/>
      <w:bookmarkStart w:id="397" w:name="_Toc378239764"/>
      <w:bookmarkStart w:id="398" w:name="_Toc378247736"/>
      <w:bookmarkStart w:id="399" w:name="_Toc390173439"/>
      <w:bookmarkStart w:id="400" w:name="_Toc438633578"/>
      <w:r>
        <w:t>82.22.</w:t>
      </w:r>
      <w:r>
        <w:tab/>
        <w:t xml:space="preserve">buitenschilderwerken </w:t>
      </w:r>
      <w:r w:rsidRPr="00836ADC">
        <w:t xml:space="preserve">op beton </w:t>
      </w:r>
      <w:r>
        <w:t>–</w:t>
      </w:r>
      <w:r w:rsidRPr="00836ADC">
        <w:t xml:space="preserve"> </w:t>
      </w:r>
      <w:r>
        <w:t>siloxaan</w:t>
      </w:r>
      <w:r w:rsidRPr="00836ADC">
        <w:tab/>
      </w:r>
      <w:r w:rsidRPr="00836ADC">
        <w:rPr>
          <w:rStyle w:val="MeetChar"/>
        </w:rPr>
        <w:t>|FH|</w:t>
      </w:r>
      <w:r>
        <w:rPr>
          <w:rStyle w:val="MeetChar"/>
        </w:rPr>
        <w:t>m2</w:t>
      </w:r>
      <w:bookmarkEnd w:id="395"/>
      <w:bookmarkEnd w:id="396"/>
      <w:bookmarkEnd w:id="397"/>
      <w:bookmarkEnd w:id="398"/>
      <w:bookmarkEnd w:id="399"/>
      <w:bookmarkEnd w:id="400"/>
    </w:p>
    <w:p w14:paraId="666C11D2" w14:textId="77777777" w:rsidR="00A1789F" w:rsidRPr="00836ADC" w:rsidRDefault="00A1789F" w:rsidP="00A1789F">
      <w:pPr>
        <w:pStyle w:val="Kop6"/>
      </w:pPr>
      <w:r w:rsidRPr="00836ADC">
        <w:t>Omschrijving</w:t>
      </w:r>
    </w:p>
    <w:p w14:paraId="5AF4A2DE" w14:textId="77777777" w:rsidR="00A1789F" w:rsidRPr="00836ADC" w:rsidRDefault="00A1789F" w:rsidP="00A1789F">
      <w:pPr>
        <w:pStyle w:val="Plattetekst"/>
      </w:pPr>
      <w:r>
        <w:t>S</w:t>
      </w:r>
      <w:r w:rsidRPr="00836ADC">
        <w:t xml:space="preserve">terk waterdampdoorlatend elastisch verfsysteem voor buiten op basis van </w:t>
      </w:r>
      <w:r>
        <w:t>siloxaan</w:t>
      </w:r>
      <w:r w:rsidRPr="00836ADC">
        <w:t>.</w:t>
      </w:r>
    </w:p>
    <w:p w14:paraId="761908F8" w14:textId="77777777" w:rsidR="00A1789F" w:rsidRPr="00836ADC" w:rsidRDefault="00A1789F" w:rsidP="00A1789F">
      <w:pPr>
        <w:pStyle w:val="Kop6"/>
      </w:pPr>
      <w:r w:rsidRPr="00836ADC">
        <w:t>Meting</w:t>
      </w:r>
    </w:p>
    <w:p w14:paraId="397A08A2" w14:textId="77777777" w:rsidR="00A1789F" w:rsidRPr="00836ADC" w:rsidRDefault="00A1789F" w:rsidP="00A1789F">
      <w:pPr>
        <w:pStyle w:val="Plattetekstinspringen"/>
      </w:pPr>
      <w:r w:rsidRPr="00836ADC">
        <w:t xml:space="preserve">meeteenheid: </w:t>
      </w:r>
      <w:r>
        <w:t>m2</w:t>
      </w:r>
    </w:p>
    <w:p w14:paraId="19A9F01E" w14:textId="77777777" w:rsidR="00A1789F" w:rsidRPr="00836ADC" w:rsidRDefault="00A1789F" w:rsidP="00A1789F">
      <w:pPr>
        <w:pStyle w:val="Plattetekstinspringen"/>
      </w:pPr>
      <w:r w:rsidRPr="00836ADC">
        <w:t>meetcode: netto te schilderen oppervlakte</w:t>
      </w:r>
    </w:p>
    <w:p w14:paraId="276D6A65" w14:textId="77777777" w:rsidR="00A1789F" w:rsidRPr="00836ADC" w:rsidRDefault="00A1789F" w:rsidP="00A1789F">
      <w:pPr>
        <w:pStyle w:val="Plattetekstinspringen"/>
      </w:pPr>
      <w:r w:rsidRPr="00836ADC">
        <w:t>aard van de overeenkomst: Forfaitaire Hoeveelheid (FH)</w:t>
      </w:r>
    </w:p>
    <w:p w14:paraId="2B9760B6" w14:textId="77777777" w:rsidR="00A1789F" w:rsidRPr="006D48D7" w:rsidRDefault="00A1789F" w:rsidP="00A1789F">
      <w:pPr>
        <w:pStyle w:val="Kop6"/>
      </w:pPr>
      <w:r w:rsidRPr="006D48D7">
        <w:t>Materiaal</w:t>
      </w:r>
    </w:p>
    <w:p w14:paraId="6965EC8C" w14:textId="77777777" w:rsidR="00A1789F" w:rsidRPr="006D48D7" w:rsidRDefault="00A1789F" w:rsidP="00A1789F">
      <w:pPr>
        <w:pStyle w:val="Plattetekstinspringen"/>
      </w:pPr>
      <w:r w:rsidRPr="006D48D7">
        <w:t>Samenstelling</w:t>
      </w:r>
    </w:p>
    <w:p w14:paraId="0630AD2D" w14:textId="77777777" w:rsidR="00A1789F" w:rsidRPr="006D48D7" w:rsidRDefault="00A1789F" w:rsidP="00A1789F">
      <w:pPr>
        <w:pStyle w:val="Plattetekstinspringen2"/>
      </w:pPr>
      <w:r w:rsidRPr="006D48D7">
        <w:t>Bindmiddel(en):</w:t>
      </w:r>
      <w:r w:rsidRPr="006D48D7">
        <w:tab/>
      </w:r>
      <w:r w:rsidRPr="006D48D7">
        <w:tab/>
      </w:r>
      <w:r>
        <w:t>s</w:t>
      </w:r>
      <w:r w:rsidRPr="006D48D7">
        <w:t>iloxaan</w:t>
      </w:r>
    </w:p>
    <w:p w14:paraId="1470438F" w14:textId="77777777" w:rsidR="00A1789F" w:rsidRPr="006D48D7" w:rsidRDefault="00A1789F" w:rsidP="00A1789F">
      <w:pPr>
        <w:pStyle w:val="Plattetekstinspringen2"/>
      </w:pPr>
      <w:r w:rsidRPr="006D48D7">
        <w:t>Oplosmiddel:</w:t>
      </w:r>
      <w:r w:rsidRPr="006D48D7">
        <w:tab/>
      </w:r>
      <w:r w:rsidRPr="006D48D7">
        <w:tab/>
      </w:r>
      <w:r w:rsidRPr="006D48D7">
        <w:tab/>
      </w:r>
      <w:r>
        <w:t>w</w:t>
      </w:r>
      <w:r w:rsidRPr="006D48D7">
        <w:t>ater</w:t>
      </w:r>
    </w:p>
    <w:p w14:paraId="31DC7EDF" w14:textId="77777777" w:rsidR="00A1789F" w:rsidRPr="006D48D7" w:rsidRDefault="00A1789F" w:rsidP="00A1789F">
      <w:pPr>
        <w:pStyle w:val="Plattetekstinspringen2"/>
      </w:pPr>
      <w:r w:rsidRPr="006D48D7">
        <w:t>VOS-EU-grenswaarde:</w:t>
      </w:r>
      <w:r w:rsidRPr="006D48D7">
        <w:tab/>
      </w:r>
      <w:r w:rsidRPr="006D48D7">
        <w:tab/>
      </w:r>
      <w:r>
        <w:t xml:space="preserve">cat A/c: </w:t>
      </w:r>
      <w:r w:rsidRPr="006D48D7">
        <w:t>40 g/l</w:t>
      </w:r>
    </w:p>
    <w:p w14:paraId="72FBF425" w14:textId="77777777" w:rsidR="00A1789F" w:rsidRPr="006D48D7" w:rsidRDefault="00A1789F" w:rsidP="00A1789F">
      <w:pPr>
        <w:pStyle w:val="Plattetekstinspringen"/>
      </w:pPr>
      <w:r w:rsidRPr="006D48D7">
        <w:t>Verwerking</w:t>
      </w:r>
    </w:p>
    <w:p w14:paraId="46D2260E" w14:textId="77777777" w:rsidR="00A1789F" w:rsidRPr="006D48D7" w:rsidRDefault="00A1789F" w:rsidP="00A1789F">
      <w:pPr>
        <w:pStyle w:val="Plattetekstinspringen2"/>
      </w:pPr>
      <w:r w:rsidRPr="006D48D7">
        <w:t>Ondergrond- en omgevingstemperatuur: &gt; 10°C of volgens voorschriften van de fabrikant</w:t>
      </w:r>
    </w:p>
    <w:p w14:paraId="070AAF3F" w14:textId="77777777" w:rsidR="00A1789F" w:rsidRPr="006D48D7" w:rsidRDefault="00A1789F" w:rsidP="00A1789F">
      <w:pPr>
        <w:pStyle w:val="Plattetekstinspringen2"/>
      </w:pPr>
      <w:r w:rsidRPr="006D48D7">
        <w:t>Relatieve luchtvochtigheid maximaal 80%</w:t>
      </w:r>
    </w:p>
    <w:p w14:paraId="3FF1B44A" w14:textId="77777777" w:rsidR="00A1789F" w:rsidRPr="006D48D7" w:rsidRDefault="00A1789F" w:rsidP="00A1789F">
      <w:pPr>
        <w:pStyle w:val="Plattetekstinspringen2"/>
      </w:pPr>
      <w:r w:rsidRPr="006D48D7">
        <w:t>Verwerking: borstel, rol of spuit</w:t>
      </w:r>
    </w:p>
    <w:p w14:paraId="369E61C3" w14:textId="77777777" w:rsidR="00A1789F" w:rsidRPr="006D48D7" w:rsidRDefault="00A1789F" w:rsidP="00A1789F">
      <w:pPr>
        <w:pStyle w:val="Plattetekstinspringen2"/>
      </w:pPr>
      <w:r w:rsidRPr="006D48D7">
        <w:t>Bijkleuren: via kleurenmengmachine</w:t>
      </w:r>
    </w:p>
    <w:p w14:paraId="75193860" w14:textId="77777777" w:rsidR="00A1789F" w:rsidRPr="006D48D7" w:rsidRDefault="00A1789F" w:rsidP="00A1789F">
      <w:pPr>
        <w:pStyle w:val="Plattetekstinspringen2"/>
      </w:pPr>
      <w:r w:rsidRPr="006D48D7">
        <w:t>Reiniging gereedschap: water</w:t>
      </w:r>
    </w:p>
    <w:p w14:paraId="6394A01A" w14:textId="77777777" w:rsidR="00A1789F" w:rsidRPr="006D48D7" w:rsidRDefault="00A1789F" w:rsidP="00A1789F">
      <w:pPr>
        <w:pStyle w:val="Kop8"/>
      </w:pPr>
      <w:r w:rsidRPr="006D48D7">
        <w:t>Specificaties</w:t>
      </w:r>
    </w:p>
    <w:p w14:paraId="57CEEE92" w14:textId="77777777" w:rsidR="00A1789F" w:rsidRPr="00836ADC" w:rsidRDefault="00A1789F" w:rsidP="00A1789F">
      <w:pPr>
        <w:pStyle w:val="Plattetekstinspringen"/>
      </w:pPr>
      <w:r w:rsidRPr="00836ADC">
        <w:t>Eigenschappen</w:t>
      </w:r>
      <w:r>
        <w:t xml:space="preserve"> (volgens NBN EN 1062-1)</w:t>
      </w:r>
    </w:p>
    <w:p w14:paraId="38A32ACF"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66AE23E2"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41A38964"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39DA9792"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11F59881"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15E845E3"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0ACDD1B6"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14F2E818"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45BEA44E" w14:textId="77777777" w:rsidR="00A1789F" w:rsidRPr="006D48D7" w:rsidRDefault="00A1789F" w:rsidP="00A1789F">
      <w:pPr>
        <w:pStyle w:val="Kop8"/>
      </w:pPr>
      <w:r w:rsidRPr="006D48D7">
        <w:t xml:space="preserve">Aanvullende specificaties </w:t>
      </w:r>
      <w:r w:rsidR="00BA6EE0">
        <w:t>(te schrappen door ontwerper indien niet van toepassing)</w:t>
      </w:r>
    </w:p>
    <w:p w14:paraId="3DB21808" w14:textId="77777777" w:rsidR="00A1789F" w:rsidRPr="006D48D7" w:rsidRDefault="00A1789F" w:rsidP="00A1789F">
      <w:pPr>
        <w:pStyle w:val="Plattetekstinspringen"/>
      </w:pPr>
      <w:r w:rsidRPr="006D48D7">
        <w:t xml:space="preserve">Voldoet aan </w:t>
      </w:r>
      <w:r w:rsidRPr="008B3015">
        <w:rPr>
          <w:rStyle w:val="Keuze-blauw"/>
        </w:rPr>
        <w:t>ecolabel / …</w:t>
      </w:r>
    </w:p>
    <w:p w14:paraId="7450C09F" w14:textId="77777777" w:rsidR="00A1789F" w:rsidRPr="006D48D7" w:rsidRDefault="00A1789F" w:rsidP="00A1789F">
      <w:pPr>
        <w:pStyle w:val="Kop6"/>
      </w:pPr>
      <w:r w:rsidRPr="006D48D7">
        <w:t>Uitvoering</w:t>
      </w:r>
    </w:p>
    <w:p w14:paraId="58FA8C2C" w14:textId="77777777" w:rsidR="00A1789F" w:rsidRPr="006D48D7" w:rsidRDefault="00A1789F" w:rsidP="00A1789F">
      <w:pPr>
        <w:pStyle w:val="Plattetekstinspringen"/>
        <w:tabs>
          <w:tab w:val="num" w:pos="681"/>
        </w:tabs>
      </w:pPr>
      <w:r w:rsidRPr="006D48D7">
        <w:t xml:space="preserve">De schilderwerken gebeuren op </w:t>
      </w:r>
      <w:r w:rsidRPr="008B3015">
        <w:rPr>
          <w:rStyle w:val="Keuze-blauw"/>
        </w:rPr>
        <w:t>nieuwe ongeschilderde/ oude ongeschilderde / oude reeds geschilderde</w:t>
      </w:r>
      <w:r w:rsidRPr="006D48D7">
        <w:t xml:space="preserve"> betonnen buitenondergronden.</w:t>
      </w:r>
    </w:p>
    <w:p w14:paraId="1EE049EE" w14:textId="77777777" w:rsidR="00A1789F" w:rsidRPr="006D48D7" w:rsidRDefault="00A1789F" w:rsidP="00A1789F">
      <w:pPr>
        <w:pStyle w:val="Plattetekstinspringen"/>
        <w:tabs>
          <w:tab w:val="num" w:pos="681"/>
        </w:tabs>
      </w:pPr>
      <w:r w:rsidRPr="006D48D7">
        <w:t xml:space="preserve">Gewenste eindafwerking volgens TV 249: </w:t>
      </w:r>
      <w:r w:rsidRPr="008B3015">
        <w:rPr>
          <w:rStyle w:val="Keuze-blauw"/>
        </w:rPr>
        <w:t>graad I (basisafwerking) / graad II (standaardafwerking).</w:t>
      </w:r>
    </w:p>
    <w:p w14:paraId="1D80F00D"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7685EC39" w14:textId="77777777" w:rsidR="00A1789F" w:rsidRPr="006D48D7" w:rsidRDefault="00A1789F" w:rsidP="00A1789F">
      <w:pPr>
        <w:pStyle w:val="Plattetekstinspringen"/>
      </w:pPr>
      <w:r w:rsidRPr="006D48D7">
        <w:t>De richtlijnen van de fabrikant moeten steeds nauwgezet opgevolgd worden.</w:t>
      </w:r>
    </w:p>
    <w:p w14:paraId="0AC44E2E" w14:textId="77777777" w:rsidR="00A1789F" w:rsidRPr="006D48D7" w:rsidRDefault="00A1789F" w:rsidP="00A1789F">
      <w:pPr>
        <w:pStyle w:val="Kop6"/>
      </w:pPr>
      <w:r w:rsidRPr="006D48D7">
        <w:t>Toepassing</w:t>
      </w:r>
    </w:p>
    <w:p w14:paraId="27F7FDC6" w14:textId="77777777" w:rsidR="00A1789F" w:rsidRPr="00836ADC" w:rsidRDefault="00A1789F" w:rsidP="00A1789F">
      <w:pPr>
        <w:pStyle w:val="Kop3"/>
      </w:pPr>
      <w:bookmarkStart w:id="401" w:name="_Toc378239463"/>
      <w:bookmarkStart w:id="402" w:name="_Toc378239568"/>
      <w:bookmarkStart w:id="403" w:name="_Toc378239765"/>
      <w:bookmarkStart w:id="404" w:name="_Toc378247737"/>
      <w:bookmarkStart w:id="405" w:name="_Toc390173440"/>
      <w:bookmarkStart w:id="406" w:name="_Toc438633579"/>
      <w:r>
        <w:t>82.23.</w:t>
      </w:r>
      <w:r>
        <w:tab/>
        <w:t xml:space="preserve">buitenschilderwerken </w:t>
      </w:r>
      <w:r w:rsidRPr="00836ADC">
        <w:t xml:space="preserve">op beton </w:t>
      </w:r>
      <w:r>
        <w:t>–</w:t>
      </w:r>
      <w:r w:rsidRPr="00836ADC">
        <w:t xml:space="preserve"> </w:t>
      </w:r>
      <w:r>
        <w:t>silicaat</w:t>
      </w:r>
      <w:r w:rsidRPr="00836ADC">
        <w:tab/>
      </w:r>
      <w:r w:rsidRPr="00836ADC">
        <w:rPr>
          <w:rStyle w:val="MeetChar"/>
        </w:rPr>
        <w:t>|FH|</w:t>
      </w:r>
      <w:r>
        <w:rPr>
          <w:rStyle w:val="MeetChar"/>
        </w:rPr>
        <w:t>m2</w:t>
      </w:r>
      <w:bookmarkEnd w:id="401"/>
      <w:bookmarkEnd w:id="402"/>
      <w:bookmarkEnd w:id="403"/>
      <w:bookmarkEnd w:id="404"/>
      <w:bookmarkEnd w:id="405"/>
      <w:bookmarkEnd w:id="406"/>
    </w:p>
    <w:p w14:paraId="6FCF5E35" w14:textId="77777777" w:rsidR="00A1789F" w:rsidRPr="00836ADC" w:rsidRDefault="00A1789F" w:rsidP="00A1789F">
      <w:pPr>
        <w:pStyle w:val="Kop6"/>
      </w:pPr>
      <w:r w:rsidRPr="00836ADC">
        <w:t>Omschrijving</w:t>
      </w:r>
    </w:p>
    <w:p w14:paraId="015E09D3" w14:textId="77777777" w:rsidR="00A1789F" w:rsidRPr="00836ADC" w:rsidRDefault="00A1789F" w:rsidP="00A1789F">
      <w:pPr>
        <w:pStyle w:val="Plattetekst"/>
      </w:pPr>
      <w:r>
        <w:t xml:space="preserve">Waterdampdoorlatend </w:t>
      </w:r>
      <w:r w:rsidRPr="00836ADC">
        <w:t xml:space="preserve">verfsysteem voor buiten op basis van </w:t>
      </w:r>
      <w:r>
        <w:t>silicaat</w:t>
      </w:r>
      <w:r w:rsidRPr="00836ADC">
        <w:t>.</w:t>
      </w:r>
      <w:r>
        <w:t xml:space="preserve"> </w:t>
      </w:r>
      <w:r w:rsidRPr="00836ADC">
        <w:t>Enkel te gebruiken op minerale ondergronden of op minerale verven.</w:t>
      </w:r>
    </w:p>
    <w:p w14:paraId="0FAB8CCB" w14:textId="77777777" w:rsidR="00A1789F" w:rsidRPr="00836ADC" w:rsidRDefault="00A1789F" w:rsidP="00A1789F">
      <w:pPr>
        <w:pStyle w:val="Kop6"/>
      </w:pPr>
      <w:r w:rsidRPr="00836ADC">
        <w:t>Meting</w:t>
      </w:r>
    </w:p>
    <w:p w14:paraId="4344F082" w14:textId="77777777" w:rsidR="00A1789F" w:rsidRPr="00836ADC" w:rsidRDefault="00A1789F" w:rsidP="00A1789F">
      <w:pPr>
        <w:pStyle w:val="Plattetekstinspringen"/>
      </w:pPr>
      <w:r w:rsidRPr="00836ADC">
        <w:t xml:space="preserve">meeteenheid: </w:t>
      </w:r>
      <w:r>
        <w:t>m2</w:t>
      </w:r>
    </w:p>
    <w:p w14:paraId="46CB8960" w14:textId="77777777" w:rsidR="00A1789F" w:rsidRPr="00836ADC" w:rsidRDefault="00A1789F" w:rsidP="00A1789F">
      <w:pPr>
        <w:pStyle w:val="Plattetekstinspringen"/>
      </w:pPr>
      <w:r w:rsidRPr="00836ADC">
        <w:t>meetcode: netto te schilderen oppervlakte</w:t>
      </w:r>
    </w:p>
    <w:p w14:paraId="0961F774" w14:textId="77777777" w:rsidR="00A1789F" w:rsidRPr="00836ADC" w:rsidRDefault="00A1789F" w:rsidP="00A1789F">
      <w:pPr>
        <w:pStyle w:val="Plattetekstinspringen"/>
      </w:pPr>
      <w:r w:rsidRPr="00836ADC">
        <w:t>aard van de overeenkomst: Forfaitaire Hoeveelheid (FH)</w:t>
      </w:r>
    </w:p>
    <w:p w14:paraId="0E5ECCE0" w14:textId="77777777" w:rsidR="00A1789F" w:rsidRPr="00836ADC" w:rsidRDefault="00A1789F" w:rsidP="00A1789F">
      <w:pPr>
        <w:pStyle w:val="Kop6"/>
      </w:pPr>
      <w:r w:rsidRPr="00836ADC">
        <w:t>Materiaal</w:t>
      </w:r>
    </w:p>
    <w:p w14:paraId="65E65589" w14:textId="77777777" w:rsidR="00A1789F" w:rsidRPr="00836ADC" w:rsidRDefault="00A1789F" w:rsidP="00A1789F">
      <w:pPr>
        <w:pStyle w:val="Plattetekstinspringen"/>
      </w:pPr>
      <w:r w:rsidRPr="00836ADC">
        <w:t>Samenstelling</w:t>
      </w:r>
    </w:p>
    <w:p w14:paraId="506C5065" w14:textId="77777777" w:rsidR="00A1789F" w:rsidRPr="00836ADC" w:rsidRDefault="00A1789F" w:rsidP="00A1789F">
      <w:pPr>
        <w:pStyle w:val="Plattetekstinspringen2"/>
      </w:pPr>
      <w:r w:rsidRPr="00836ADC">
        <w:t>Bindmiddel(en):</w:t>
      </w:r>
      <w:r w:rsidRPr="00836ADC">
        <w:tab/>
      </w:r>
      <w:r w:rsidRPr="00836ADC">
        <w:tab/>
      </w:r>
      <w:r>
        <w:t>s</w:t>
      </w:r>
      <w:r w:rsidRPr="00836ADC">
        <w:t>ilicaat</w:t>
      </w:r>
    </w:p>
    <w:p w14:paraId="6655148C"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6902213D" w14:textId="77777777" w:rsidR="00A1789F" w:rsidRPr="00836ADC" w:rsidRDefault="00A1789F" w:rsidP="00A1789F">
      <w:pPr>
        <w:pStyle w:val="Plattetekstinspringen2"/>
      </w:pPr>
      <w:r w:rsidRPr="00836ADC">
        <w:t>VOS-EU-grenswaarde:</w:t>
      </w:r>
      <w:r w:rsidRPr="00836ADC">
        <w:tab/>
      </w:r>
      <w:r w:rsidRPr="00836ADC">
        <w:tab/>
      </w:r>
      <w:r>
        <w:t xml:space="preserve">cat A/c: </w:t>
      </w:r>
      <w:r w:rsidRPr="00836ADC">
        <w:t>40 g/l</w:t>
      </w:r>
    </w:p>
    <w:p w14:paraId="11C20DF6" w14:textId="77777777" w:rsidR="00A1789F" w:rsidRPr="00836ADC" w:rsidRDefault="00A1789F" w:rsidP="00A1789F">
      <w:pPr>
        <w:pStyle w:val="Plattetekstinspringen"/>
      </w:pPr>
      <w:r w:rsidRPr="00836ADC">
        <w:t>Verwerking</w:t>
      </w:r>
    </w:p>
    <w:p w14:paraId="5C9E3FF3"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3E084636" w14:textId="77777777" w:rsidR="00A1789F" w:rsidRPr="00836ADC" w:rsidRDefault="00A1789F" w:rsidP="00A1789F">
      <w:pPr>
        <w:pStyle w:val="Plattetekstinspringen2"/>
      </w:pPr>
      <w:r w:rsidRPr="00836ADC">
        <w:t>Relatieve luchtvochtigheid maximaal 80%</w:t>
      </w:r>
    </w:p>
    <w:p w14:paraId="5E7A65E6" w14:textId="77777777" w:rsidR="00A1789F" w:rsidRPr="00836ADC" w:rsidRDefault="00A1789F" w:rsidP="00A1789F">
      <w:pPr>
        <w:pStyle w:val="Plattetekstinspringen2"/>
      </w:pPr>
      <w:r w:rsidRPr="00836ADC">
        <w:t xml:space="preserve">Verwerking: borstel of rol </w:t>
      </w:r>
    </w:p>
    <w:p w14:paraId="18A4120E" w14:textId="77777777" w:rsidR="00A1789F" w:rsidRPr="00836ADC" w:rsidRDefault="00A1789F" w:rsidP="00A1789F">
      <w:pPr>
        <w:pStyle w:val="Plattetekstinspringen2"/>
      </w:pPr>
      <w:r w:rsidRPr="00836ADC">
        <w:t>Reiniging gereedschap: water</w:t>
      </w:r>
    </w:p>
    <w:p w14:paraId="69557355" w14:textId="77777777" w:rsidR="00A1789F" w:rsidRPr="00836ADC" w:rsidRDefault="00A1789F" w:rsidP="00A1789F">
      <w:pPr>
        <w:pStyle w:val="Kop8"/>
      </w:pPr>
      <w:r w:rsidRPr="00836ADC">
        <w:t>Specificaties</w:t>
      </w:r>
    </w:p>
    <w:p w14:paraId="0E367254" w14:textId="77777777" w:rsidR="00A1789F" w:rsidRPr="00836ADC" w:rsidRDefault="00A1789F" w:rsidP="00A1789F">
      <w:pPr>
        <w:pStyle w:val="Plattetekstinspringen"/>
      </w:pPr>
      <w:r w:rsidRPr="00836ADC">
        <w:t>Eigenschappen</w:t>
      </w:r>
      <w:r>
        <w:t xml:space="preserve"> (volgens NBN EN 1062-1)</w:t>
      </w:r>
    </w:p>
    <w:p w14:paraId="59CCA9F3"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1BA0BA47"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0016F7F5"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0C333465"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236DB79F"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432A2759" w14:textId="77777777" w:rsidR="00A1789F" w:rsidRPr="00F3257A" w:rsidRDefault="00A1789F" w:rsidP="00A1789F">
      <w:pPr>
        <w:pStyle w:val="Plattetekstinspringen2"/>
        <w:rPr>
          <w:lang w:val="en-US"/>
        </w:rPr>
      </w:pPr>
      <w:r w:rsidRPr="00F3257A">
        <w:rPr>
          <w:lang w:val="en-US"/>
        </w:rPr>
        <w:t xml:space="preserve">Scheurbestendigheid: </w:t>
      </w:r>
      <w:r w:rsidRPr="00107A8B">
        <w:rPr>
          <w:rStyle w:val="Keuze-blauw"/>
          <w:lang w:val="en-US"/>
        </w:rPr>
        <w:t>A0 / A1 / A2 / A3 / A4 / A5</w:t>
      </w:r>
    </w:p>
    <w:p w14:paraId="433447C4"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47B1FA27"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11D67CBE" w14:textId="77777777" w:rsidR="00A1789F" w:rsidRPr="00836ADC" w:rsidRDefault="00A1789F" w:rsidP="00A1789F">
      <w:pPr>
        <w:pStyle w:val="Kop6"/>
      </w:pPr>
      <w:r w:rsidRPr="00836ADC">
        <w:t>Uitvoering</w:t>
      </w:r>
    </w:p>
    <w:p w14:paraId="6C7C3EF1" w14:textId="77777777" w:rsidR="00A1789F" w:rsidRPr="006D48D7" w:rsidRDefault="00A1789F" w:rsidP="00A1789F">
      <w:pPr>
        <w:pStyle w:val="Plattetekstinspringen"/>
        <w:tabs>
          <w:tab w:val="num" w:pos="681"/>
        </w:tabs>
      </w:pPr>
      <w:r w:rsidRPr="006D48D7">
        <w:t xml:space="preserve">De schilderwerken gebeuren op </w:t>
      </w:r>
      <w:r w:rsidRPr="008B3015">
        <w:rPr>
          <w:rStyle w:val="Keuze-blauw"/>
        </w:rPr>
        <w:t>nieuwe ongeschilderde/ oude ongeschilderde / oude reeds geschilderde</w:t>
      </w:r>
      <w:r w:rsidRPr="006D48D7">
        <w:t xml:space="preserve"> betonnen buitenondergronden.</w:t>
      </w:r>
    </w:p>
    <w:p w14:paraId="75878D0C" w14:textId="77777777" w:rsidR="00A1789F" w:rsidRPr="006D48D7" w:rsidRDefault="00A1789F" w:rsidP="00A1789F">
      <w:pPr>
        <w:pStyle w:val="Plattetekstinspringen"/>
        <w:tabs>
          <w:tab w:val="num" w:pos="681"/>
        </w:tabs>
      </w:pPr>
      <w:r w:rsidRPr="006D48D7">
        <w:t xml:space="preserve">Gewenste eindafwerking volgens TV 249: </w:t>
      </w:r>
      <w:r w:rsidRPr="008B3015">
        <w:rPr>
          <w:rStyle w:val="Keuze-blauw"/>
        </w:rPr>
        <w:t>graad I (basisafwerking) / graad II (standaardafwerking).</w:t>
      </w:r>
    </w:p>
    <w:p w14:paraId="6C3AFBF8"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2DE1479D" w14:textId="77777777" w:rsidR="00A1789F" w:rsidRPr="006D48D7" w:rsidRDefault="00A1789F" w:rsidP="00A1789F">
      <w:pPr>
        <w:pStyle w:val="Plattetekstinspringen"/>
      </w:pPr>
      <w:r w:rsidRPr="006D48D7">
        <w:t>De richtlijnen van de fabrikant moeten steeds nauwgezet opgevolgd worden.</w:t>
      </w:r>
    </w:p>
    <w:p w14:paraId="368528E1" w14:textId="77777777" w:rsidR="00A1789F" w:rsidRPr="00836ADC" w:rsidRDefault="00A1789F" w:rsidP="00A1789F">
      <w:pPr>
        <w:pStyle w:val="Kop6"/>
      </w:pPr>
      <w:r w:rsidRPr="00836ADC">
        <w:t>Toepassing</w:t>
      </w:r>
    </w:p>
    <w:p w14:paraId="2D7E0739" w14:textId="77777777" w:rsidR="00A1789F" w:rsidRPr="00836ADC" w:rsidRDefault="00A1789F" w:rsidP="00A1789F">
      <w:pPr>
        <w:pStyle w:val="Kop3"/>
      </w:pPr>
      <w:bookmarkStart w:id="407" w:name="_Toc378239464"/>
      <w:bookmarkStart w:id="408" w:name="_Toc378239569"/>
      <w:bookmarkStart w:id="409" w:name="_Toc378239766"/>
      <w:bookmarkStart w:id="410" w:name="_Toc378247738"/>
      <w:bookmarkStart w:id="411" w:name="_Toc390173441"/>
      <w:bookmarkStart w:id="412" w:name="_Toc438633580"/>
      <w:r>
        <w:t>82.24.</w:t>
      </w:r>
      <w:r>
        <w:tab/>
        <w:t xml:space="preserve">buitenschilderwerken </w:t>
      </w:r>
      <w:r w:rsidRPr="00836ADC">
        <w:t xml:space="preserve">op beton </w:t>
      </w:r>
      <w:r>
        <w:t>–</w:t>
      </w:r>
      <w:r w:rsidRPr="00836ADC">
        <w:t xml:space="preserve"> </w:t>
      </w:r>
      <w:r>
        <w:t>kwartshoudende structuurverf</w:t>
      </w:r>
      <w:r w:rsidRPr="00836ADC">
        <w:tab/>
      </w:r>
      <w:r w:rsidRPr="00836ADC">
        <w:rPr>
          <w:rStyle w:val="MeetChar"/>
        </w:rPr>
        <w:t>|FH|</w:t>
      </w:r>
      <w:r>
        <w:rPr>
          <w:rStyle w:val="MeetChar"/>
        </w:rPr>
        <w:t>m2</w:t>
      </w:r>
      <w:bookmarkEnd w:id="407"/>
      <w:bookmarkEnd w:id="408"/>
      <w:bookmarkEnd w:id="409"/>
      <w:bookmarkEnd w:id="410"/>
      <w:bookmarkEnd w:id="411"/>
      <w:bookmarkEnd w:id="412"/>
    </w:p>
    <w:p w14:paraId="56E7D41F" w14:textId="77777777" w:rsidR="00A1789F" w:rsidRDefault="00A1789F" w:rsidP="00A1789F">
      <w:pPr>
        <w:pStyle w:val="Kop6"/>
      </w:pPr>
      <w:r w:rsidRPr="00836ADC">
        <w:t>Omschrijving</w:t>
      </w:r>
    </w:p>
    <w:p w14:paraId="16C18EDE" w14:textId="77777777" w:rsidR="00A1789F" w:rsidRPr="00836ADC" w:rsidRDefault="00A1789F" w:rsidP="00A1789F">
      <w:pPr>
        <w:pStyle w:val="Plattetekst"/>
      </w:pPr>
      <w:r>
        <w:t>W</w:t>
      </w:r>
      <w:r w:rsidRPr="00836ADC">
        <w:t xml:space="preserve">atergedragen kwartshoudende structuurverf </w:t>
      </w:r>
      <w:r>
        <w:t>op basis van kunstharsdispersie voor buiten</w:t>
      </w:r>
      <w:r w:rsidRPr="00836ADC">
        <w:t>.</w:t>
      </w:r>
    </w:p>
    <w:p w14:paraId="1A9299D1" w14:textId="77777777" w:rsidR="00A1789F" w:rsidRPr="00836ADC" w:rsidRDefault="00A1789F" w:rsidP="00A1789F">
      <w:pPr>
        <w:pStyle w:val="Kop6"/>
      </w:pPr>
      <w:r w:rsidRPr="00836ADC">
        <w:t>Meting</w:t>
      </w:r>
    </w:p>
    <w:p w14:paraId="05239F20" w14:textId="77777777" w:rsidR="00A1789F" w:rsidRPr="00836ADC" w:rsidRDefault="00A1789F" w:rsidP="00A1789F">
      <w:pPr>
        <w:pStyle w:val="Plattetekstinspringen"/>
      </w:pPr>
      <w:r w:rsidRPr="00836ADC">
        <w:t xml:space="preserve">meeteenheid: </w:t>
      </w:r>
      <w:r>
        <w:t>m2</w:t>
      </w:r>
    </w:p>
    <w:p w14:paraId="429C4AF1" w14:textId="77777777" w:rsidR="00A1789F" w:rsidRPr="00836ADC" w:rsidRDefault="00A1789F" w:rsidP="00A1789F">
      <w:pPr>
        <w:pStyle w:val="Plattetekstinspringen"/>
      </w:pPr>
      <w:r w:rsidRPr="00836ADC">
        <w:t>meetcode: netto te schilderen oppervlakte</w:t>
      </w:r>
    </w:p>
    <w:p w14:paraId="00F3E1DC" w14:textId="77777777" w:rsidR="00A1789F" w:rsidRPr="00836ADC" w:rsidRDefault="00A1789F" w:rsidP="00A1789F">
      <w:pPr>
        <w:pStyle w:val="Plattetekstinspringen"/>
      </w:pPr>
      <w:r w:rsidRPr="00836ADC">
        <w:t>aard van de overeenkomst: Forfaitaire Hoeveelheid (FH)</w:t>
      </w:r>
    </w:p>
    <w:p w14:paraId="272C7463" w14:textId="77777777" w:rsidR="00A1789F" w:rsidRPr="00836ADC" w:rsidRDefault="00A1789F" w:rsidP="00A1789F">
      <w:pPr>
        <w:pStyle w:val="Kop6"/>
      </w:pPr>
      <w:r w:rsidRPr="00836ADC">
        <w:t>Materiaal</w:t>
      </w:r>
    </w:p>
    <w:p w14:paraId="6F79CE08" w14:textId="77777777" w:rsidR="00A1789F" w:rsidRPr="00836ADC" w:rsidRDefault="00A1789F" w:rsidP="00A1789F">
      <w:pPr>
        <w:pStyle w:val="Plattetekstinspringen"/>
      </w:pPr>
      <w:r w:rsidRPr="00836ADC">
        <w:t>Samenstelling</w:t>
      </w:r>
    </w:p>
    <w:p w14:paraId="2EE20CF8" w14:textId="77777777" w:rsidR="00A1789F" w:rsidRPr="00836ADC" w:rsidRDefault="00A1789F" w:rsidP="00A1789F">
      <w:pPr>
        <w:pStyle w:val="Plattetekstinspringen2"/>
      </w:pPr>
      <w:r w:rsidRPr="00836ADC">
        <w:t>Bindmiddel(en):</w:t>
      </w:r>
      <w:r w:rsidRPr="00836ADC">
        <w:tab/>
      </w:r>
      <w:r w:rsidRPr="00836ADC">
        <w:tab/>
      </w:r>
      <w:r>
        <w:t>kunstharsdispersie</w:t>
      </w:r>
    </w:p>
    <w:p w14:paraId="3118524C"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0D19FD09" w14:textId="77777777" w:rsidR="00A1789F" w:rsidRPr="00836ADC" w:rsidRDefault="00A1789F" w:rsidP="00A1789F">
      <w:pPr>
        <w:pStyle w:val="Plattetekstinspringen2"/>
      </w:pPr>
      <w:r w:rsidRPr="00836ADC">
        <w:t>VOS-EU-grenswaarde:</w:t>
      </w:r>
      <w:r w:rsidRPr="00836ADC">
        <w:tab/>
      </w:r>
      <w:r w:rsidRPr="00836ADC">
        <w:tab/>
      </w:r>
      <w:r>
        <w:t>cat A/c</w:t>
      </w:r>
      <w:r w:rsidRPr="00836ADC">
        <w:t>:</w:t>
      </w:r>
      <w:r>
        <w:t xml:space="preserve"> </w:t>
      </w:r>
      <w:r w:rsidRPr="00836ADC">
        <w:t>40 g/l</w:t>
      </w:r>
    </w:p>
    <w:p w14:paraId="390D0A6D" w14:textId="77777777" w:rsidR="00A1789F" w:rsidRPr="00836ADC" w:rsidRDefault="00A1789F" w:rsidP="00A1789F">
      <w:pPr>
        <w:pStyle w:val="Plattetekstinspringen"/>
      </w:pPr>
      <w:r w:rsidRPr="00836ADC">
        <w:t>Verwerking</w:t>
      </w:r>
    </w:p>
    <w:p w14:paraId="4455CE5D"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2ADAACAA" w14:textId="77777777" w:rsidR="00A1789F" w:rsidRPr="00836ADC" w:rsidRDefault="00A1789F" w:rsidP="00A1789F">
      <w:pPr>
        <w:pStyle w:val="Plattetekstinspringen2"/>
      </w:pPr>
      <w:r w:rsidRPr="00836ADC">
        <w:t>Relatieve luchtvochtigheid maximaal 80%</w:t>
      </w:r>
    </w:p>
    <w:p w14:paraId="221EB84C" w14:textId="77777777" w:rsidR="00A1789F" w:rsidRPr="00836ADC" w:rsidRDefault="00A1789F" w:rsidP="00A1789F">
      <w:pPr>
        <w:pStyle w:val="Plattetekstinspringen2"/>
      </w:pPr>
      <w:r w:rsidRPr="00836ADC">
        <w:t xml:space="preserve">Verwerking: borstel of rol </w:t>
      </w:r>
    </w:p>
    <w:p w14:paraId="0F90FA7A" w14:textId="77777777" w:rsidR="00A1789F" w:rsidRPr="00836ADC" w:rsidRDefault="00A1789F" w:rsidP="00A1789F">
      <w:pPr>
        <w:pStyle w:val="Plattetekstinspringen2"/>
      </w:pPr>
      <w:r w:rsidRPr="00836ADC">
        <w:t>Reiniging gereedschap: water</w:t>
      </w:r>
    </w:p>
    <w:p w14:paraId="47E5DD02" w14:textId="77777777" w:rsidR="00A1789F" w:rsidRPr="00836ADC" w:rsidRDefault="00A1789F" w:rsidP="00A1789F">
      <w:pPr>
        <w:pStyle w:val="Kop8"/>
      </w:pPr>
      <w:r w:rsidRPr="00836ADC">
        <w:t>Specificaties</w:t>
      </w:r>
    </w:p>
    <w:p w14:paraId="585C6287" w14:textId="77777777" w:rsidR="00A1789F" w:rsidRPr="00836ADC" w:rsidRDefault="00A1789F" w:rsidP="00A1789F">
      <w:pPr>
        <w:pStyle w:val="Plattetekstinspringen"/>
      </w:pPr>
      <w:r w:rsidRPr="00836ADC">
        <w:t>Eigenschappen</w:t>
      </w:r>
      <w:r>
        <w:t xml:space="preserve"> (volgens NBN EN 1062-1)</w:t>
      </w:r>
    </w:p>
    <w:p w14:paraId="6B3CB5D9"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131939C0"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49C92E3A"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45FF38BE"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6B30AA69"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450672BC"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236C620D"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0FFA58B4"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1229ABEA" w14:textId="77777777" w:rsidR="00A1789F" w:rsidRPr="00836ADC" w:rsidRDefault="00A1789F" w:rsidP="00A1789F">
      <w:pPr>
        <w:pStyle w:val="Kop6"/>
      </w:pPr>
      <w:r w:rsidRPr="00836ADC">
        <w:t>Uitvoering</w:t>
      </w:r>
    </w:p>
    <w:p w14:paraId="63B4DE29" w14:textId="77777777" w:rsidR="00A1789F" w:rsidRPr="006D48D7" w:rsidRDefault="00A1789F" w:rsidP="00A1789F">
      <w:pPr>
        <w:pStyle w:val="Plattetekstinspringen"/>
        <w:tabs>
          <w:tab w:val="num" w:pos="681"/>
        </w:tabs>
      </w:pPr>
      <w:r w:rsidRPr="006D48D7">
        <w:t xml:space="preserve">De schilderwerken gebeuren op </w:t>
      </w:r>
      <w:r w:rsidRPr="008B3015">
        <w:rPr>
          <w:rStyle w:val="Keuze-blauw"/>
        </w:rPr>
        <w:t>nieuwe ongeschilderde/ oude ongeschilderde / oude reeds geschilderde</w:t>
      </w:r>
      <w:r w:rsidRPr="006D48D7">
        <w:t xml:space="preserve"> betonnen buitenondergronden.</w:t>
      </w:r>
    </w:p>
    <w:p w14:paraId="2CBBC6E7" w14:textId="77777777" w:rsidR="00A1789F" w:rsidRPr="006D48D7" w:rsidRDefault="00A1789F" w:rsidP="00A1789F">
      <w:pPr>
        <w:pStyle w:val="Plattetekstinspringen"/>
        <w:tabs>
          <w:tab w:val="num" w:pos="681"/>
        </w:tabs>
      </w:pPr>
      <w:r w:rsidRPr="006D48D7">
        <w:t xml:space="preserve">Gewenste eindafwerking volgens TV 249: </w:t>
      </w:r>
      <w:r w:rsidRPr="008B3015">
        <w:rPr>
          <w:rStyle w:val="Keuze-blauw"/>
        </w:rPr>
        <w:t>graad I (basisafwerking) / graad II (standaardafwerking).</w:t>
      </w:r>
    </w:p>
    <w:p w14:paraId="3ACA56FF"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7F784E9F" w14:textId="77777777" w:rsidR="00A1789F" w:rsidRPr="006D48D7" w:rsidRDefault="00A1789F" w:rsidP="00A1789F">
      <w:pPr>
        <w:pStyle w:val="Plattetekstinspringen"/>
      </w:pPr>
      <w:r w:rsidRPr="006D48D7">
        <w:t>De richtlijnen van de fabrikant moeten steeds nauwgezet opgevolgd worden.</w:t>
      </w:r>
    </w:p>
    <w:p w14:paraId="456D2FBC" w14:textId="77777777" w:rsidR="00A1789F" w:rsidRPr="00836ADC" w:rsidRDefault="00A1789F" w:rsidP="00A1789F">
      <w:pPr>
        <w:pStyle w:val="Kop6"/>
      </w:pPr>
      <w:r w:rsidRPr="00836ADC">
        <w:t>Toepassing</w:t>
      </w:r>
    </w:p>
    <w:p w14:paraId="08CD1073" w14:textId="77777777" w:rsidR="00A1789F" w:rsidRPr="00836ADC" w:rsidRDefault="00A1789F" w:rsidP="00A1789F">
      <w:pPr>
        <w:pStyle w:val="Kop2"/>
      </w:pPr>
      <w:bookmarkStart w:id="413" w:name="_Toc378239465"/>
      <w:bookmarkStart w:id="414" w:name="_Toc378239570"/>
      <w:bookmarkStart w:id="415" w:name="_Toc378239767"/>
      <w:bookmarkStart w:id="416" w:name="_Toc378247739"/>
      <w:bookmarkStart w:id="417" w:name="_Toc390173442"/>
      <w:bookmarkStart w:id="418" w:name="_Toc438633581"/>
      <w:r>
        <w:t>82.30.</w:t>
      </w:r>
      <w:r>
        <w:tab/>
        <w:t>buitenschilderwerken o</w:t>
      </w:r>
      <w:r w:rsidRPr="00836ADC">
        <w:t>p gevelmetselwerk - algemeen</w:t>
      </w:r>
      <w:bookmarkEnd w:id="358"/>
      <w:bookmarkEnd w:id="359"/>
      <w:bookmarkEnd w:id="360"/>
      <w:bookmarkEnd w:id="413"/>
      <w:bookmarkEnd w:id="414"/>
      <w:bookmarkEnd w:id="415"/>
      <w:bookmarkEnd w:id="416"/>
      <w:bookmarkEnd w:id="417"/>
      <w:bookmarkEnd w:id="418"/>
    </w:p>
    <w:p w14:paraId="3DFCB464" w14:textId="77777777" w:rsidR="00A1789F" w:rsidRPr="00836ADC" w:rsidRDefault="00A1789F" w:rsidP="00A1789F">
      <w:pPr>
        <w:pStyle w:val="Kop6"/>
      </w:pPr>
      <w:r w:rsidRPr="00836ADC">
        <w:t>Omschrijving</w:t>
      </w:r>
    </w:p>
    <w:p w14:paraId="22A1250A" w14:textId="77777777" w:rsidR="00A1789F" w:rsidRPr="00836ADC" w:rsidRDefault="00A1789F" w:rsidP="00A1789F">
      <w:pPr>
        <w:pStyle w:val="Plattetekst"/>
      </w:pPr>
      <w:r>
        <w:t>B</w:t>
      </w:r>
      <w:r w:rsidRPr="00836ADC">
        <w:t>uitenverfsystemen op ondergronden van metselwerk (buitengevels</w:t>
      </w:r>
      <w:r>
        <w:t>,</w:t>
      </w:r>
      <w:r w:rsidRPr="00836ADC">
        <w:t xml:space="preserve"> …), met inbegrip van de voorbereiding van de ondergrond.</w:t>
      </w:r>
    </w:p>
    <w:p w14:paraId="1B16B9C4" w14:textId="77777777" w:rsidR="00A1789F" w:rsidRDefault="00A1789F" w:rsidP="00A1789F">
      <w:pPr>
        <w:pStyle w:val="Kop6"/>
      </w:pPr>
      <w:bookmarkStart w:id="419" w:name="_Toc377391560"/>
      <w:bookmarkStart w:id="420" w:name="_Toc377392575"/>
      <w:r>
        <w:t>Materiaal</w:t>
      </w:r>
    </w:p>
    <w:p w14:paraId="51E15278" w14:textId="77777777" w:rsidR="00A1789F" w:rsidRDefault="00A1789F" w:rsidP="00A1789F">
      <w:pPr>
        <w:pStyle w:val="Plattetekstinspringen"/>
      </w:pPr>
      <w:r>
        <w:t>NBN EN 1062 – Verven en vernissen op  buitenmetselwerk en -beton is van toepassing.</w:t>
      </w:r>
    </w:p>
    <w:p w14:paraId="4C259D42" w14:textId="77777777" w:rsidR="00A1789F" w:rsidRPr="00836ADC" w:rsidRDefault="00A1789F" w:rsidP="00A1789F">
      <w:pPr>
        <w:pStyle w:val="Kop3"/>
      </w:pPr>
      <w:bookmarkStart w:id="421" w:name="_Toc378239466"/>
      <w:bookmarkStart w:id="422" w:name="_Toc378239571"/>
      <w:bookmarkStart w:id="423" w:name="_Toc378239768"/>
      <w:bookmarkStart w:id="424" w:name="_Toc378247740"/>
      <w:bookmarkStart w:id="425" w:name="_Toc390173443"/>
      <w:bookmarkStart w:id="426" w:name="_Toc438633582"/>
      <w:r>
        <w:t>82.31.</w:t>
      </w:r>
      <w:r>
        <w:tab/>
        <w:t xml:space="preserve">buitenschilderwerken </w:t>
      </w:r>
      <w:r w:rsidRPr="00836ADC">
        <w:t xml:space="preserve">op </w:t>
      </w:r>
      <w:r>
        <w:t>gevelmetselwerk</w:t>
      </w:r>
      <w:r w:rsidRPr="00836ADC">
        <w:t xml:space="preserve"> </w:t>
      </w:r>
      <w:r>
        <w:t>–</w:t>
      </w:r>
      <w:r w:rsidRPr="00836ADC">
        <w:t xml:space="preserve"> </w:t>
      </w:r>
      <w:r>
        <w:t>acrylaatdispersie</w:t>
      </w:r>
      <w:r w:rsidRPr="00836ADC">
        <w:tab/>
      </w:r>
      <w:r w:rsidRPr="00836ADC">
        <w:rPr>
          <w:rStyle w:val="MeetChar"/>
        </w:rPr>
        <w:t>|FH|</w:t>
      </w:r>
      <w:r>
        <w:rPr>
          <w:rStyle w:val="MeetChar"/>
        </w:rPr>
        <w:t>m2</w:t>
      </w:r>
      <w:bookmarkEnd w:id="421"/>
      <w:bookmarkEnd w:id="422"/>
      <w:bookmarkEnd w:id="423"/>
      <w:bookmarkEnd w:id="424"/>
      <w:bookmarkEnd w:id="425"/>
      <w:bookmarkEnd w:id="426"/>
    </w:p>
    <w:p w14:paraId="5A0EDABF" w14:textId="77777777" w:rsidR="00A1789F" w:rsidRPr="00836ADC" w:rsidRDefault="00A1789F" w:rsidP="00A1789F">
      <w:pPr>
        <w:pStyle w:val="Kop6"/>
      </w:pPr>
      <w:r w:rsidRPr="00836ADC">
        <w:t>Omschrijving</w:t>
      </w:r>
    </w:p>
    <w:p w14:paraId="06EAAF33" w14:textId="77777777" w:rsidR="00A1789F" w:rsidRPr="00836ADC" w:rsidRDefault="00A1789F" w:rsidP="00A1789F">
      <w:pPr>
        <w:pStyle w:val="Plattetekst"/>
      </w:pPr>
      <w:r>
        <w:t>W</w:t>
      </w:r>
      <w:r w:rsidRPr="00AA64FE">
        <w:t>atergedragen gevelverf op basis van acrylaatdispersie.</w:t>
      </w:r>
    </w:p>
    <w:p w14:paraId="744FFAE3" w14:textId="77777777" w:rsidR="00A1789F" w:rsidRPr="00836ADC" w:rsidRDefault="00A1789F" w:rsidP="00A1789F">
      <w:pPr>
        <w:pStyle w:val="Kop6"/>
      </w:pPr>
      <w:r w:rsidRPr="00836ADC">
        <w:t>Meting</w:t>
      </w:r>
    </w:p>
    <w:p w14:paraId="3B58BB9E" w14:textId="77777777" w:rsidR="00A1789F" w:rsidRPr="00836ADC" w:rsidRDefault="00A1789F" w:rsidP="00A1789F">
      <w:pPr>
        <w:pStyle w:val="Plattetekstinspringen"/>
      </w:pPr>
      <w:r w:rsidRPr="00836ADC">
        <w:t xml:space="preserve">meeteenheid: </w:t>
      </w:r>
      <w:r>
        <w:t>m2</w:t>
      </w:r>
    </w:p>
    <w:p w14:paraId="56227EA1" w14:textId="77777777" w:rsidR="00A1789F" w:rsidRPr="00836ADC" w:rsidRDefault="00A1789F" w:rsidP="00A1789F">
      <w:pPr>
        <w:pStyle w:val="Plattetekstinspringen"/>
      </w:pPr>
      <w:r w:rsidRPr="00836ADC">
        <w:t>meetcode: netto te schilderen oppervlakte</w:t>
      </w:r>
    </w:p>
    <w:p w14:paraId="0460C55A" w14:textId="77777777" w:rsidR="00A1789F" w:rsidRPr="00836ADC" w:rsidRDefault="00A1789F" w:rsidP="00A1789F">
      <w:pPr>
        <w:pStyle w:val="Plattetekstinspringen"/>
      </w:pPr>
      <w:r w:rsidRPr="00836ADC">
        <w:t>aard van de overeenkomst: Forfaitaire Hoeveelheid (FH)</w:t>
      </w:r>
    </w:p>
    <w:p w14:paraId="0F7FBF87" w14:textId="77777777" w:rsidR="00A1789F" w:rsidRPr="00836ADC" w:rsidRDefault="00A1789F" w:rsidP="00A1789F">
      <w:pPr>
        <w:pStyle w:val="Kop6"/>
      </w:pPr>
      <w:r w:rsidRPr="00836ADC">
        <w:t>Materiaal</w:t>
      </w:r>
    </w:p>
    <w:p w14:paraId="32E34981" w14:textId="77777777" w:rsidR="00A1789F" w:rsidRPr="00836ADC" w:rsidRDefault="00A1789F" w:rsidP="00A1789F">
      <w:pPr>
        <w:pStyle w:val="Plattetekstinspringen"/>
      </w:pPr>
      <w:r w:rsidRPr="00836ADC">
        <w:t>Samenstelling</w:t>
      </w:r>
    </w:p>
    <w:p w14:paraId="54879AD3" w14:textId="77777777" w:rsidR="00A1789F" w:rsidRPr="00836ADC" w:rsidRDefault="00A1789F" w:rsidP="00A1789F">
      <w:pPr>
        <w:pStyle w:val="Plattetekstinspringen2"/>
      </w:pPr>
      <w:r w:rsidRPr="00836ADC">
        <w:t>Bindmiddel(en):</w:t>
      </w:r>
      <w:r w:rsidRPr="00836ADC">
        <w:tab/>
      </w:r>
      <w:r w:rsidRPr="00836ADC">
        <w:tab/>
      </w:r>
      <w:r>
        <w:t>a</w:t>
      </w:r>
      <w:r w:rsidRPr="00836ADC">
        <w:t>crylaat</w:t>
      </w:r>
      <w:r>
        <w:t>dispersie</w:t>
      </w:r>
    </w:p>
    <w:p w14:paraId="714B7CFF" w14:textId="77777777" w:rsidR="00A1789F" w:rsidRPr="00836ADC" w:rsidRDefault="00A1789F" w:rsidP="00A1789F">
      <w:pPr>
        <w:pStyle w:val="Plattetekstinspringen2"/>
      </w:pPr>
      <w:r>
        <w:t>Oplosmiddel:</w:t>
      </w:r>
      <w:r>
        <w:tab/>
      </w:r>
      <w:r>
        <w:tab/>
      </w:r>
      <w:r>
        <w:tab/>
        <w:t>w</w:t>
      </w:r>
      <w:r w:rsidRPr="00836ADC">
        <w:t>ater</w:t>
      </w:r>
    </w:p>
    <w:p w14:paraId="78073580" w14:textId="77777777" w:rsidR="00A1789F" w:rsidRPr="00836ADC" w:rsidRDefault="00A1789F" w:rsidP="00A1789F">
      <w:pPr>
        <w:pStyle w:val="Plattetekstinspringen2"/>
      </w:pPr>
      <w:r w:rsidRPr="00836ADC">
        <w:t>VOS-EU-grenswaarde:</w:t>
      </w:r>
      <w:r w:rsidRPr="00836ADC">
        <w:tab/>
      </w:r>
      <w:r w:rsidRPr="00836ADC">
        <w:tab/>
      </w:r>
      <w:r>
        <w:t>cat A/c: 4</w:t>
      </w:r>
      <w:r w:rsidRPr="00836ADC">
        <w:t>0 g/l</w:t>
      </w:r>
    </w:p>
    <w:p w14:paraId="479C5ADF" w14:textId="77777777" w:rsidR="00A1789F" w:rsidRPr="00836ADC" w:rsidRDefault="00A1789F" w:rsidP="00A1789F">
      <w:pPr>
        <w:pStyle w:val="Plattetekstinspringen"/>
      </w:pPr>
      <w:r w:rsidRPr="00836ADC">
        <w:t>Verwerking</w:t>
      </w:r>
    </w:p>
    <w:p w14:paraId="54570217"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28F80778" w14:textId="77777777" w:rsidR="00A1789F" w:rsidRPr="00836ADC" w:rsidRDefault="00A1789F" w:rsidP="00A1789F">
      <w:pPr>
        <w:pStyle w:val="Plattetekstinspringen2"/>
      </w:pPr>
      <w:r w:rsidRPr="00836ADC">
        <w:t>Relati</w:t>
      </w:r>
      <w:r>
        <w:t>eve luchtvochtigheid maximaal 80</w:t>
      </w:r>
      <w:r w:rsidRPr="00836ADC">
        <w:t>%</w:t>
      </w:r>
    </w:p>
    <w:p w14:paraId="4E435BA3" w14:textId="77777777" w:rsidR="00A1789F" w:rsidRPr="00836ADC" w:rsidRDefault="00A1789F" w:rsidP="00A1789F">
      <w:pPr>
        <w:pStyle w:val="Plattetekstinspringen2"/>
      </w:pPr>
      <w:r w:rsidRPr="00836ADC">
        <w:t>Verwerking: borstel, rol of spuit</w:t>
      </w:r>
    </w:p>
    <w:p w14:paraId="091F5C47" w14:textId="77777777" w:rsidR="00A1789F" w:rsidRPr="00836ADC" w:rsidRDefault="00A1789F" w:rsidP="00A1789F">
      <w:pPr>
        <w:pStyle w:val="Plattetekstinspringen2"/>
      </w:pPr>
      <w:r w:rsidRPr="00836ADC">
        <w:t>Bijkleuren: via kleurenmengmachine</w:t>
      </w:r>
    </w:p>
    <w:p w14:paraId="1323BE07" w14:textId="77777777" w:rsidR="00A1789F" w:rsidRPr="00836ADC" w:rsidRDefault="00A1789F" w:rsidP="00A1789F">
      <w:pPr>
        <w:pStyle w:val="Plattetekstinspringen2"/>
      </w:pPr>
      <w:r w:rsidRPr="00836ADC">
        <w:t>Reiniging gereedschap: water</w:t>
      </w:r>
    </w:p>
    <w:p w14:paraId="5D3DC8CA" w14:textId="77777777" w:rsidR="00A1789F" w:rsidRPr="00836ADC" w:rsidRDefault="00A1789F" w:rsidP="00A1789F">
      <w:pPr>
        <w:pStyle w:val="Kop8"/>
      </w:pPr>
      <w:r w:rsidRPr="00836ADC">
        <w:t>Specificaties</w:t>
      </w:r>
    </w:p>
    <w:p w14:paraId="264CDAB5" w14:textId="77777777" w:rsidR="00A1789F" w:rsidRPr="00836ADC" w:rsidRDefault="00A1789F" w:rsidP="00A1789F">
      <w:pPr>
        <w:pStyle w:val="Plattetekstinspringen"/>
      </w:pPr>
      <w:r w:rsidRPr="00836ADC">
        <w:t>Eigenschappen</w:t>
      </w:r>
      <w:r>
        <w:t xml:space="preserve"> (volgens NBN EN 1062-1)</w:t>
      </w:r>
    </w:p>
    <w:p w14:paraId="6D6F05C0"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573C9933"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4ACE1C82"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60287F0A"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0C9E9E58"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3C2D452D"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2FC39375"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7CFCCD9C"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0968DF46"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174A2ED0" w14:textId="77777777" w:rsidR="00A1789F" w:rsidRDefault="00A1789F" w:rsidP="00A1789F">
      <w:pPr>
        <w:pStyle w:val="Plattetekstinspringen"/>
      </w:pPr>
      <w:r>
        <w:t xml:space="preserve">Voldoet aan </w:t>
      </w:r>
      <w:r w:rsidRPr="009D28E1">
        <w:rPr>
          <w:rStyle w:val="Keuze-blauw"/>
        </w:rPr>
        <w:t>ecolabel / …</w:t>
      </w:r>
    </w:p>
    <w:p w14:paraId="13F2A5C0" w14:textId="77777777" w:rsidR="00A1789F" w:rsidRPr="00836ADC" w:rsidRDefault="00A1789F" w:rsidP="00A1789F">
      <w:pPr>
        <w:pStyle w:val="Kop6"/>
      </w:pPr>
      <w:r w:rsidRPr="00836ADC">
        <w:t>Uitvoering</w:t>
      </w:r>
    </w:p>
    <w:p w14:paraId="5ECD7577"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buitenmetselwerk.</w:t>
      </w:r>
    </w:p>
    <w:p w14:paraId="0B203159"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6D11D203"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5FB29D25" w14:textId="77777777" w:rsidR="00A1789F" w:rsidRPr="006C3659" w:rsidRDefault="00A1789F" w:rsidP="00A1789F">
      <w:pPr>
        <w:pStyle w:val="Plattetekstinspringen"/>
      </w:pPr>
      <w:r>
        <w:t>De richtlijnen van de fabrikant moeten steeds nauwgezet opgevolgd worden.</w:t>
      </w:r>
    </w:p>
    <w:p w14:paraId="62438F8C" w14:textId="77777777" w:rsidR="00A1789F" w:rsidRPr="00836ADC" w:rsidRDefault="00A1789F" w:rsidP="00A1789F">
      <w:pPr>
        <w:pStyle w:val="Kop6"/>
      </w:pPr>
      <w:r w:rsidRPr="00836ADC">
        <w:t>Toepassing</w:t>
      </w:r>
    </w:p>
    <w:p w14:paraId="54E6D868" w14:textId="77777777" w:rsidR="00A1789F" w:rsidRPr="00836ADC" w:rsidRDefault="00A1789F" w:rsidP="00A1789F">
      <w:pPr>
        <w:pStyle w:val="Kop3"/>
      </w:pPr>
      <w:bookmarkStart w:id="427" w:name="_Toc377391561"/>
      <w:bookmarkStart w:id="428" w:name="_Toc377392576"/>
      <w:bookmarkStart w:id="429" w:name="_Toc378239467"/>
      <w:bookmarkStart w:id="430" w:name="_Toc378239572"/>
      <w:bookmarkStart w:id="431" w:name="_Toc378239769"/>
      <w:bookmarkStart w:id="432" w:name="_Toc378247741"/>
      <w:bookmarkStart w:id="433" w:name="_Toc390173444"/>
      <w:bookmarkStart w:id="434" w:name="_Toc438633583"/>
      <w:bookmarkStart w:id="435" w:name="_Toc96322279"/>
      <w:bookmarkEnd w:id="419"/>
      <w:bookmarkEnd w:id="420"/>
      <w:r>
        <w:t>82.32.</w:t>
      </w:r>
      <w:r>
        <w:tab/>
        <w:t xml:space="preserve">buitenschilderwerken </w:t>
      </w:r>
      <w:r w:rsidRPr="00836ADC">
        <w:t xml:space="preserve">op </w:t>
      </w:r>
      <w:r>
        <w:t>gevelmetselwerk</w:t>
      </w:r>
      <w:r w:rsidRPr="00836ADC">
        <w:t xml:space="preserve"> </w:t>
      </w:r>
      <w:r>
        <w:t>–</w:t>
      </w:r>
      <w:r w:rsidRPr="00836ADC">
        <w:t xml:space="preserve"> </w:t>
      </w:r>
      <w:r>
        <w:t>siloxaan</w:t>
      </w:r>
      <w:r w:rsidRPr="00836ADC">
        <w:tab/>
      </w:r>
      <w:r w:rsidRPr="00836ADC">
        <w:rPr>
          <w:rStyle w:val="MeetChar"/>
        </w:rPr>
        <w:t>|FH|</w:t>
      </w:r>
      <w:r>
        <w:rPr>
          <w:rStyle w:val="MeetChar"/>
        </w:rPr>
        <w:t>m2</w:t>
      </w:r>
      <w:bookmarkEnd w:id="427"/>
      <w:bookmarkEnd w:id="428"/>
      <w:bookmarkEnd w:id="429"/>
      <w:bookmarkEnd w:id="430"/>
      <w:bookmarkEnd w:id="431"/>
      <w:bookmarkEnd w:id="432"/>
      <w:bookmarkEnd w:id="433"/>
      <w:bookmarkEnd w:id="434"/>
    </w:p>
    <w:p w14:paraId="3708F2DC" w14:textId="77777777" w:rsidR="00A1789F" w:rsidRPr="00836ADC" w:rsidRDefault="00A1789F" w:rsidP="00A1789F">
      <w:pPr>
        <w:pStyle w:val="Kop6"/>
      </w:pPr>
      <w:r w:rsidRPr="00836ADC">
        <w:t>Omschrijving</w:t>
      </w:r>
    </w:p>
    <w:p w14:paraId="6D59BD08" w14:textId="77777777" w:rsidR="00A1789F" w:rsidRPr="00836ADC" w:rsidRDefault="00A1789F" w:rsidP="00A1789F">
      <w:pPr>
        <w:pStyle w:val="Plattetekst"/>
      </w:pPr>
      <w:r>
        <w:t>S</w:t>
      </w:r>
      <w:r w:rsidRPr="00836ADC">
        <w:t xml:space="preserve">terk waterdampdoorlatend elastisch verfsysteem voor buiten op basis van </w:t>
      </w:r>
      <w:r>
        <w:t>siloxaan</w:t>
      </w:r>
      <w:r w:rsidRPr="00836ADC">
        <w:t>.</w:t>
      </w:r>
    </w:p>
    <w:p w14:paraId="26B5D751" w14:textId="77777777" w:rsidR="00A1789F" w:rsidRPr="00836ADC" w:rsidRDefault="00A1789F" w:rsidP="00A1789F">
      <w:pPr>
        <w:pStyle w:val="Kop6"/>
      </w:pPr>
      <w:r w:rsidRPr="00836ADC">
        <w:t>Meting</w:t>
      </w:r>
    </w:p>
    <w:p w14:paraId="2911F832" w14:textId="77777777" w:rsidR="00A1789F" w:rsidRPr="00836ADC" w:rsidRDefault="00A1789F" w:rsidP="00A1789F">
      <w:pPr>
        <w:pStyle w:val="Plattetekstinspringen"/>
      </w:pPr>
      <w:r w:rsidRPr="00836ADC">
        <w:t xml:space="preserve">meeteenheid: </w:t>
      </w:r>
      <w:r>
        <w:t>m2</w:t>
      </w:r>
    </w:p>
    <w:p w14:paraId="316B71BA" w14:textId="77777777" w:rsidR="00A1789F" w:rsidRPr="00836ADC" w:rsidRDefault="00A1789F" w:rsidP="00A1789F">
      <w:pPr>
        <w:pStyle w:val="Plattetekstinspringen"/>
      </w:pPr>
      <w:r w:rsidRPr="00836ADC">
        <w:t>meetcode: netto te schilderen oppervlakte</w:t>
      </w:r>
    </w:p>
    <w:p w14:paraId="01F6C511" w14:textId="77777777" w:rsidR="00A1789F" w:rsidRPr="00836ADC" w:rsidRDefault="00A1789F" w:rsidP="00A1789F">
      <w:pPr>
        <w:pStyle w:val="Plattetekstinspringen"/>
      </w:pPr>
      <w:r w:rsidRPr="00836ADC">
        <w:t>aard van de overeenkomst: Forfaitaire Hoeveelheid (FH)</w:t>
      </w:r>
    </w:p>
    <w:p w14:paraId="72F2BE24" w14:textId="77777777" w:rsidR="00A1789F" w:rsidRPr="00836ADC" w:rsidRDefault="00A1789F" w:rsidP="00A1789F">
      <w:pPr>
        <w:pStyle w:val="Kop6"/>
      </w:pPr>
      <w:r w:rsidRPr="00836ADC">
        <w:t>Materiaal</w:t>
      </w:r>
    </w:p>
    <w:p w14:paraId="65756849" w14:textId="77777777" w:rsidR="00A1789F" w:rsidRPr="00836ADC" w:rsidRDefault="00A1789F" w:rsidP="00A1789F">
      <w:pPr>
        <w:pStyle w:val="Plattetekstinspringen"/>
      </w:pPr>
      <w:r w:rsidRPr="00836ADC">
        <w:t>Samenstelling</w:t>
      </w:r>
    </w:p>
    <w:p w14:paraId="642E9701" w14:textId="77777777" w:rsidR="00A1789F" w:rsidRPr="00836ADC" w:rsidRDefault="00A1789F" w:rsidP="00A1789F">
      <w:pPr>
        <w:pStyle w:val="Plattetekstinspringen2"/>
      </w:pPr>
      <w:r w:rsidRPr="00836ADC">
        <w:t>Bindmiddel(en):</w:t>
      </w:r>
      <w:r w:rsidRPr="00836ADC">
        <w:tab/>
      </w:r>
      <w:r w:rsidRPr="00836ADC">
        <w:tab/>
      </w:r>
      <w:r>
        <w:t>siloxaan</w:t>
      </w:r>
    </w:p>
    <w:p w14:paraId="6A63DD13"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14250855" w14:textId="77777777" w:rsidR="00A1789F" w:rsidRPr="00836ADC" w:rsidRDefault="00A1789F" w:rsidP="00A1789F">
      <w:pPr>
        <w:pStyle w:val="Plattetekstinspringen2"/>
      </w:pPr>
      <w:r w:rsidRPr="00836ADC">
        <w:t>VOS-EU-grenswaarde:</w:t>
      </w:r>
      <w:r w:rsidRPr="00836ADC">
        <w:tab/>
      </w:r>
      <w:r w:rsidRPr="00836ADC">
        <w:tab/>
      </w:r>
      <w:r>
        <w:t>cat A/c: 4</w:t>
      </w:r>
      <w:r w:rsidRPr="00836ADC">
        <w:t>0 g/l</w:t>
      </w:r>
    </w:p>
    <w:p w14:paraId="6BBD63F7" w14:textId="77777777" w:rsidR="00A1789F" w:rsidRPr="00836ADC" w:rsidRDefault="00A1789F" w:rsidP="00A1789F">
      <w:pPr>
        <w:pStyle w:val="Plattetekstinspringen"/>
      </w:pPr>
      <w:r w:rsidRPr="00836ADC">
        <w:t>Verwerking</w:t>
      </w:r>
    </w:p>
    <w:p w14:paraId="5BB0F8AF"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2F413874" w14:textId="77777777" w:rsidR="00A1789F" w:rsidRPr="00836ADC" w:rsidRDefault="00A1789F" w:rsidP="00A1789F">
      <w:pPr>
        <w:pStyle w:val="Plattetekstinspringen2"/>
      </w:pPr>
      <w:r w:rsidRPr="00836ADC">
        <w:t>Relati</w:t>
      </w:r>
      <w:r>
        <w:t>eve luchtvochtigheid maximaal 80</w:t>
      </w:r>
      <w:r w:rsidRPr="00836ADC">
        <w:t>%</w:t>
      </w:r>
    </w:p>
    <w:p w14:paraId="741F7CAD" w14:textId="77777777" w:rsidR="00A1789F" w:rsidRPr="00836ADC" w:rsidRDefault="00A1789F" w:rsidP="00A1789F">
      <w:pPr>
        <w:pStyle w:val="Plattetekstinspringen2"/>
      </w:pPr>
      <w:r w:rsidRPr="00836ADC">
        <w:t>Verwerking: borstel, rol of spuit</w:t>
      </w:r>
    </w:p>
    <w:p w14:paraId="76FEDE13" w14:textId="77777777" w:rsidR="00A1789F" w:rsidRPr="00836ADC" w:rsidRDefault="00A1789F" w:rsidP="00A1789F">
      <w:pPr>
        <w:pStyle w:val="Plattetekstinspringen2"/>
      </w:pPr>
      <w:r w:rsidRPr="00836ADC">
        <w:t>Bijkleuren: via kleurenmengmachine</w:t>
      </w:r>
    </w:p>
    <w:p w14:paraId="2A9A6807" w14:textId="77777777" w:rsidR="00A1789F" w:rsidRPr="00836ADC" w:rsidRDefault="00A1789F" w:rsidP="00A1789F">
      <w:pPr>
        <w:pStyle w:val="Plattetekstinspringen2"/>
      </w:pPr>
      <w:r w:rsidRPr="00836ADC">
        <w:t>Reiniging gereedschap: water</w:t>
      </w:r>
    </w:p>
    <w:p w14:paraId="0095A864" w14:textId="77777777" w:rsidR="00A1789F" w:rsidRPr="00836ADC" w:rsidRDefault="00A1789F" w:rsidP="00A1789F">
      <w:pPr>
        <w:pStyle w:val="Kop8"/>
      </w:pPr>
      <w:r w:rsidRPr="00836ADC">
        <w:t>Specificaties</w:t>
      </w:r>
    </w:p>
    <w:p w14:paraId="0869C1A0" w14:textId="77777777" w:rsidR="00A1789F" w:rsidRPr="00836ADC" w:rsidRDefault="00A1789F" w:rsidP="00A1789F">
      <w:pPr>
        <w:pStyle w:val="Plattetekstinspringen"/>
      </w:pPr>
      <w:r w:rsidRPr="00836ADC">
        <w:t>Eigenschappen</w:t>
      </w:r>
      <w:r>
        <w:t xml:space="preserve"> (volgens NBN EN 1062-1)</w:t>
      </w:r>
    </w:p>
    <w:p w14:paraId="5C35BA91"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14432ECC"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7067094B"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3BDC837F"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15AD85B7"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3CEF8A82"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4CA16C93"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67CF2AF3"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11AFAD88"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1BA0FA8C" w14:textId="77777777" w:rsidR="00A1789F" w:rsidRDefault="00A1789F" w:rsidP="00A1789F">
      <w:pPr>
        <w:pStyle w:val="Plattetekstinspringen"/>
      </w:pPr>
      <w:r>
        <w:t xml:space="preserve">Voldoet aan </w:t>
      </w:r>
      <w:r w:rsidRPr="009D28E1">
        <w:rPr>
          <w:rStyle w:val="Keuze-blauw"/>
        </w:rPr>
        <w:t>ecolabel / …</w:t>
      </w:r>
    </w:p>
    <w:p w14:paraId="09B892EC" w14:textId="77777777" w:rsidR="00A1789F" w:rsidRPr="00836ADC" w:rsidRDefault="00A1789F" w:rsidP="00A1789F">
      <w:pPr>
        <w:pStyle w:val="Kop6"/>
      </w:pPr>
      <w:r w:rsidRPr="00836ADC">
        <w:t>Uitvoering</w:t>
      </w:r>
    </w:p>
    <w:p w14:paraId="08E914D8"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buitenmetselwerk.</w:t>
      </w:r>
    </w:p>
    <w:p w14:paraId="70D16347"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2BDA9F91"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7D28526B" w14:textId="77777777" w:rsidR="00A1789F" w:rsidRPr="006C3659" w:rsidRDefault="00A1789F" w:rsidP="00A1789F">
      <w:pPr>
        <w:pStyle w:val="Plattetekstinspringen"/>
      </w:pPr>
      <w:r>
        <w:t>De richtlijnen van de fabrikant moeten steeds nauwgezet opgevolgd worden.</w:t>
      </w:r>
    </w:p>
    <w:p w14:paraId="0EEEBD6C" w14:textId="77777777" w:rsidR="00A1789F" w:rsidRPr="00836ADC" w:rsidRDefault="00A1789F" w:rsidP="00A1789F">
      <w:pPr>
        <w:pStyle w:val="Kop6"/>
      </w:pPr>
      <w:r w:rsidRPr="00836ADC">
        <w:t>Toepassing</w:t>
      </w:r>
    </w:p>
    <w:p w14:paraId="77E59719" w14:textId="77777777" w:rsidR="00A1789F" w:rsidRPr="00836ADC" w:rsidRDefault="00A1789F" w:rsidP="00A1789F">
      <w:pPr>
        <w:pStyle w:val="Kop3"/>
      </w:pPr>
      <w:bookmarkStart w:id="436" w:name="_Toc377391562"/>
      <w:bookmarkStart w:id="437" w:name="_Toc377392577"/>
      <w:bookmarkStart w:id="438" w:name="_Toc378239468"/>
      <w:bookmarkStart w:id="439" w:name="_Toc378239573"/>
      <w:bookmarkStart w:id="440" w:name="_Toc378239770"/>
      <w:bookmarkStart w:id="441" w:name="_Toc378247742"/>
      <w:bookmarkStart w:id="442" w:name="_Toc390173445"/>
      <w:bookmarkStart w:id="443" w:name="_Toc438633584"/>
      <w:r>
        <w:t>82.33.</w:t>
      </w:r>
      <w:r>
        <w:tab/>
        <w:t xml:space="preserve">buitenschilderwerken </w:t>
      </w:r>
      <w:r w:rsidRPr="00836ADC">
        <w:t xml:space="preserve">op </w:t>
      </w:r>
      <w:r>
        <w:t>gevelmetselwerk</w:t>
      </w:r>
      <w:r w:rsidRPr="00836ADC">
        <w:t xml:space="preserve"> </w:t>
      </w:r>
      <w:r>
        <w:t>–</w:t>
      </w:r>
      <w:r w:rsidRPr="00836ADC">
        <w:t xml:space="preserve"> </w:t>
      </w:r>
      <w:r>
        <w:t>silicaat</w:t>
      </w:r>
      <w:r w:rsidRPr="00836ADC">
        <w:tab/>
      </w:r>
      <w:r w:rsidRPr="00836ADC">
        <w:rPr>
          <w:rStyle w:val="MeetChar"/>
        </w:rPr>
        <w:t>|FH|</w:t>
      </w:r>
      <w:r>
        <w:rPr>
          <w:rStyle w:val="MeetChar"/>
        </w:rPr>
        <w:t>m2</w:t>
      </w:r>
      <w:bookmarkEnd w:id="436"/>
      <w:bookmarkEnd w:id="437"/>
      <w:bookmarkEnd w:id="438"/>
      <w:bookmarkEnd w:id="439"/>
      <w:bookmarkEnd w:id="440"/>
      <w:bookmarkEnd w:id="441"/>
      <w:bookmarkEnd w:id="442"/>
      <w:bookmarkEnd w:id="443"/>
    </w:p>
    <w:p w14:paraId="3DE28322" w14:textId="77777777" w:rsidR="00A1789F" w:rsidRPr="00836ADC" w:rsidRDefault="00A1789F" w:rsidP="00A1789F">
      <w:pPr>
        <w:pStyle w:val="Kop6"/>
      </w:pPr>
      <w:r w:rsidRPr="00836ADC">
        <w:t>Omschrijving</w:t>
      </w:r>
    </w:p>
    <w:p w14:paraId="35CD7C4E" w14:textId="77777777" w:rsidR="00A1789F" w:rsidRPr="00836ADC" w:rsidRDefault="00A1789F" w:rsidP="00A1789F">
      <w:pPr>
        <w:pStyle w:val="Plattetekst"/>
      </w:pPr>
      <w:r>
        <w:t xml:space="preserve">Waterdampdoorlatend </w:t>
      </w:r>
      <w:r w:rsidRPr="00836ADC">
        <w:t xml:space="preserve">verfsysteem voor buiten op basis van </w:t>
      </w:r>
      <w:r>
        <w:t>silicaat</w:t>
      </w:r>
      <w:r w:rsidRPr="00836ADC">
        <w:t>.</w:t>
      </w:r>
      <w:r>
        <w:t xml:space="preserve"> </w:t>
      </w:r>
      <w:r w:rsidRPr="00836ADC">
        <w:t>Enkel te gebruiken op minerale ondergronden of op minerale verven.</w:t>
      </w:r>
    </w:p>
    <w:p w14:paraId="272684B8" w14:textId="77777777" w:rsidR="00A1789F" w:rsidRPr="00836ADC" w:rsidRDefault="00A1789F" w:rsidP="00A1789F">
      <w:pPr>
        <w:pStyle w:val="Kop6"/>
      </w:pPr>
      <w:r w:rsidRPr="00836ADC">
        <w:t>Meting</w:t>
      </w:r>
    </w:p>
    <w:p w14:paraId="0BBE4C28" w14:textId="77777777" w:rsidR="00A1789F" w:rsidRPr="00836ADC" w:rsidRDefault="00A1789F" w:rsidP="00A1789F">
      <w:pPr>
        <w:pStyle w:val="Plattetekstinspringen"/>
      </w:pPr>
      <w:r w:rsidRPr="00836ADC">
        <w:t xml:space="preserve">meeteenheid: </w:t>
      </w:r>
      <w:r>
        <w:t>m2</w:t>
      </w:r>
    </w:p>
    <w:p w14:paraId="1E7C4EAF" w14:textId="77777777" w:rsidR="00A1789F" w:rsidRPr="00836ADC" w:rsidRDefault="00A1789F" w:rsidP="00A1789F">
      <w:pPr>
        <w:pStyle w:val="Plattetekstinspringen"/>
      </w:pPr>
      <w:r w:rsidRPr="00836ADC">
        <w:t>meetcode: netto te schilderen oppervlakte</w:t>
      </w:r>
    </w:p>
    <w:p w14:paraId="21E3533D" w14:textId="77777777" w:rsidR="00A1789F" w:rsidRPr="00836ADC" w:rsidRDefault="00A1789F" w:rsidP="00A1789F">
      <w:pPr>
        <w:pStyle w:val="Plattetekstinspringen"/>
      </w:pPr>
      <w:r w:rsidRPr="00836ADC">
        <w:t>aard van de overeenkomst: Forfaitaire Hoeveelheid (FH)</w:t>
      </w:r>
    </w:p>
    <w:p w14:paraId="28FCFF76" w14:textId="77777777" w:rsidR="00A1789F" w:rsidRPr="00836ADC" w:rsidRDefault="00A1789F" w:rsidP="00A1789F">
      <w:pPr>
        <w:pStyle w:val="Kop6"/>
      </w:pPr>
      <w:r w:rsidRPr="00836ADC">
        <w:t>Materiaal</w:t>
      </w:r>
    </w:p>
    <w:p w14:paraId="0CE12378" w14:textId="77777777" w:rsidR="00A1789F" w:rsidRPr="00836ADC" w:rsidRDefault="00A1789F" w:rsidP="00A1789F">
      <w:pPr>
        <w:pStyle w:val="Plattetekstinspringen"/>
      </w:pPr>
      <w:r w:rsidRPr="00836ADC">
        <w:t>Samenstelling</w:t>
      </w:r>
    </w:p>
    <w:p w14:paraId="341A5EA7" w14:textId="77777777" w:rsidR="00A1789F" w:rsidRPr="00836ADC" w:rsidRDefault="00A1789F" w:rsidP="00A1789F">
      <w:pPr>
        <w:pStyle w:val="Plattetekstinspringen2"/>
      </w:pPr>
      <w:r w:rsidRPr="00836ADC">
        <w:t>Bindmiddel(en):</w:t>
      </w:r>
      <w:r w:rsidRPr="00836ADC">
        <w:tab/>
      </w:r>
      <w:r w:rsidRPr="00836ADC">
        <w:tab/>
      </w:r>
      <w:r>
        <w:t>s</w:t>
      </w:r>
      <w:r w:rsidRPr="00836ADC">
        <w:t>ilicaat</w:t>
      </w:r>
    </w:p>
    <w:p w14:paraId="72ADFF03"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181D07D5" w14:textId="77777777" w:rsidR="00A1789F" w:rsidRPr="00836ADC" w:rsidRDefault="00A1789F" w:rsidP="00A1789F">
      <w:pPr>
        <w:pStyle w:val="Plattetekstinspringen2"/>
      </w:pPr>
      <w:r w:rsidRPr="00836ADC">
        <w:t>VOS-EU-grenswaarde:</w:t>
      </w:r>
      <w:r w:rsidRPr="00836ADC">
        <w:tab/>
      </w:r>
      <w:r w:rsidRPr="00836ADC">
        <w:tab/>
      </w:r>
      <w:r>
        <w:t>cat A/c</w:t>
      </w:r>
      <w:r w:rsidRPr="00836ADC">
        <w:t>:</w:t>
      </w:r>
      <w:r>
        <w:t xml:space="preserve"> </w:t>
      </w:r>
      <w:r w:rsidRPr="00836ADC">
        <w:t>40 g/l</w:t>
      </w:r>
    </w:p>
    <w:p w14:paraId="2CC24607" w14:textId="77777777" w:rsidR="00A1789F" w:rsidRPr="00836ADC" w:rsidRDefault="00A1789F" w:rsidP="00A1789F">
      <w:pPr>
        <w:pStyle w:val="Plattetekstinspringen"/>
      </w:pPr>
      <w:r w:rsidRPr="00836ADC">
        <w:t>Verwerking</w:t>
      </w:r>
    </w:p>
    <w:p w14:paraId="3405579B"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4BFE9FB6" w14:textId="77777777" w:rsidR="00A1789F" w:rsidRPr="00836ADC" w:rsidRDefault="00A1789F" w:rsidP="00A1789F">
      <w:pPr>
        <w:pStyle w:val="Plattetekstinspringen2"/>
      </w:pPr>
      <w:r w:rsidRPr="00836ADC">
        <w:t>Relatieve luchtvochtigheid maximaal 80%</w:t>
      </w:r>
    </w:p>
    <w:p w14:paraId="0241F11F" w14:textId="77777777" w:rsidR="00A1789F" w:rsidRPr="00836ADC" w:rsidRDefault="00A1789F" w:rsidP="00A1789F">
      <w:pPr>
        <w:pStyle w:val="Plattetekstinspringen2"/>
      </w:pPr>
      <w:r w:rsidRPr="00836ADC">
        <w:t xml:space="preserve">Verwerking: borstel of rol </w:t>
      </w:r>
    </w:p>
    <w:p w14:paraId="36CBEA3C" w14:textId="77777777" w:rsidR="00A1789F" w:rsidRPr="00836ADC" w:rsidRDefault="00A1789F" w:rsidP="00A1789F">
      <w:pPr>
        <w:pStyle w:val="Plattetekstinspringen2"/>
      </w:pPr>
      <w:r w:rsidRPr="00836ADC">
        <w:t>Reiniging gereedschap: water</w:t>
      </w:r>
    </w:p>
    <w:p w14:paraId="47E5CD93" w14:textId="77777777" w:rsidR="00A1789F" w:rsidRPr="00836ADC" w:rsidRDefault="00A1789F" w:rsidP="00A1789F">
      <w:pPr>
        <w:pStyle w:val="Kop8"/>
      </w:pPr>
      <w:r w:rsidRPr="00836ADC">
        <w:t>Specificaties</w:t>
      </w:r>
    </w:p>
    <w:p w14:paraId="560C5FB6" w14:textId="77777777" w:rsidR="00A1789F" w:rsidRPr="00836ADC" w:rsidRDefault="00A1789F" w:rsidP="00A1789F">
      <w:pPr>
        <w:pStyle w:val="Plattetekstinspringen"/>
      </w:pPr>
      <w:r w:rsidRPr="00836ADC">
        <w:t>Eigenschappen</w:t>
      </w:r>
      <w:r>
        <w:t xml:space="preserve"> (volgens NBN EN 1062-1)</w:t>
      </w:r>
    </w:p>
    <w:p w14:paraId="33C0A4C1"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007D5F93"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64C84D9C"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73565740"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525E2809"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0132CFCB"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155A4F27"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449B4BAF"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14B3469D" w14:textId="77777777" w:rsidR="00A1789F" w:rsidRPr="00836ADC" w:rsidRDefault="00A1789F" w:rsidP="00A1789F">
      <w:pPr>
        <w:pStyle w:val="Kop6"/>
      </w:pPr>
      <w:r w:rsidRPr="00836ADC">
        <w:t>Uitvoering</w:t>
      </w:r>
    </w:p>
    <w:p w14:paraId="3CA8C283"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buitenmetselwerk.</w:t>
      </w:r>
    </w:p>
    <w:p w14:paraId="313AEE63"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3CD81ACA"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49889485" w14:textId="77777777" w:rsidR="00A1789F" w:rsidRPr="006C3659" w:rsidRDefault="00A1789F" w:rsidP="00A1789F">
      <w:pPr>
        <w:pStyle w:val="Plattetekstinspringen"/>
      </w:pPr>
      <w:r>
        <w:t>De richtlijnen van de fabrikant moeten steeds nauwgezet opgevolgd worden.</w:t>
      </w:r>
    </w:p>
    <w:p w14:paraId="17B683B1" w14:textId="77777777" w:rsidR="00A1789F" w:rsidRPr="00836ADC" w:rsidRDefault="00A1789F" w:rsidP="00A1789F">
      <w:pPr>
        <w:pStyle w:val="Kop6"/>
      </w:pPr>
      <w:r w:rsidRPr="00836ADC">
        <w:t>Toepassing</w:t>
      </w:r>
    </w:p>
    <w:p w14:paraId="4FE6DAD1" w14:textId="77777777" w:rsidR="00A1789F" w:rsidRPr="00836ADC" w:rsidRDefault="00A1789F" w:rsidP="00A1789F">
      <w:pPr>
        <w:pStyle w:val="Kop3"/>
      </w:pPr>
      <w:bookmarkStart w:id="444" w:name="_Toc377391563"/>
      <w:bookmarkStart w:id="445" w:name="_Toc377392578"/>
      <w:bookmarkStart w:id="446" w:name="_Toc378239469"/>
      <w:bookmarkStart w:id="447" w:name="_Toc378239574"/>
      <w:bookmarkStart w:id="448" w:name="_Toc378239771"/>
      <w:bookmarkStart w:id="449" w:name="_Toc378247743"/>
      <w:bookmarkStart w:id="450" w:name="_Toc390173446"/>
      <w:bookmarkStart w:id="451" w:name="_Toc438633585"/>
      <w:bookmarkStart w:id="452" w:name="_Toc349575019"/>
      <w:r>
        <w:t>82.34.</w:t>
      </w:r>
      <w:r>
        <w:tab/>
        <w:t xml:space="preserve">buitenschilderwerken </w:t>
      </w:r>
      <w:r w:rsidRPr="00836ADC">
        <w:t xml:space="preserve">op </w:t>
      </w:r>
      <w:r>
        <w:t>gevelmetselwerk</w:t>
      </w:r>
      <w:r w:rsidRPr="00836ADC">
        <w:t xml:space="preserve"> </w:t>
      </w:r>
      <w:r>
        <w:t>–</w:t>
      </w:r>
      <w:r w:rsidRPr="00836ADC">
        <w:t xml:space="preserve"> </w:t>
      </w:r>
      <w:r>
        <w:t>kwartshoudende structuurverf</w:t>
      </w:r>
      <w:r w:rsidRPr="00836ADC">
        <w:tab/>
      </w:r>
      <w:r w:rsidRPr="00836ADC">
        <w:rPr>
          <w:rStyle w:val="MeetChar"/>
        </w:rPr>
        <w:t>|FH|</w:t>
      </w:r>
      <w:r>
        <w:rPr>
          <w:rStyle w:val="MeetChar"/>
        </w:rPr>
        <w:t>m2</w:t>
      </w:r>
      <w:bookmarkEnd w:id="444"/>
      <w:bookmarkEnd w:id="445"/>
      <w:bookmarkEnd w:id="446"/>
      <w:bookmarkEnd w:id="447"/>
      <w:bookmarkEnd w:id="448"/>
      <w:bookmarkEnd w:id="449"/>
      <w:bookmarkEnd w:id="450"/>
      <w:bookmarkEnd w:id="451"/>
    </w:p>
    <w:p w14:paraId="666562A2" w14:textId="77777777" w:rsidR="00A1789F" w:rsidRDefault="00A1789F" w:rsidP="00A1789F">
      <w:pPr>
        <w:pStyle w:val="Kop6"/>
      </w:pPr>
      <w:bookmarkStart w:id="453" w:name="_Toc349575020"/>
      <w:bookmarkStart w:id="454" w:name="_Toc377391564"/>
      <w:bookmarkStart w:id="455" w:name="_Toc377392579"/>
      <w:bookmarkEnd w:id="452"/>
      <w:r w:rsidRPr="00836ADC">
        <w:t>Omschrijving</w:t>
      </w:r>
    </w:p>
    <w:p w14:paraId="5A85D178" w14:textId="77777777" w:rsidR="00A1789F" w:rsidRPr="00836ADC" w:rsidRDefault="00A1789F" w:rsidP="00A1789F">
      <w:pPr>
        <w:pStyle w:val="Plattetekst"/>
      </w:pPr>
      <w:r>
        <w:t>W</w:t>
      </w:r>
      <w:r w:rsidRPr="00836ADC">
        <w:t xml:space="preserve">atergedragen kwartshoudende structuurverf </w:t>
      </w:r>
      <w:r>
        <w:t>op basis van kunstharsdispersie voor buiten</w:t>
      </w:r>
      <w:r w:rsidRPr="00836ADC">
        <w:t>.</w:t>
      </w:r>
    </w:p>
    <w:p w14:paraId="5AC1C2A8" w14:textId="77777777" w:rsidR="00A1789F" w:rsidRPr="00836ADC" w:rsidRDefault="00A1789F" w:rsidP="00A1789F">
      <w:pPr>
        <w:pStyle w:val="Kop6"/>
      </w:pPr>
      <w:r w:rsidRPr="00836ADC">
        <w:t>Meting</w:t>
      </w:r>
    </w:p>
    <w:p w14:paraId="56558D9B" w14:textId="77777777" w:rsidR="00A1789F" w:rsidRPr="00836ADC" w:rsidRDefault="00A1789F" w:rsidP="00A1789F">
      <w:pPr>
        <w:pStyle w:val="Plattetekstinspringen"/>
      </w:pPr>
      <w:r w:rsidRPr="00836ADC">
        <w:t xml:space="preserve">meeteenheid: </w:t>
      </w:r>
      <w:r>
        <w:t>m2</w:t>
      </w:r>
    </w:p>
    <w:p w14:paraId="2B2666B3" w14:textId="77777777" w:rsidR="00A1789F" w:rsidRPr="00836ADC" w:rsidRDefault="00A1789F" w:rsidP="00A1789F">
      <w:pPr>
        <w:pStyle w:val="Plattetekstinspringen"/>
      </w:pPr>
      <w:r w:rsidRPr="00836ADC">
        <w:t>meetcode: netto te schilderen oppervlakte</w:t>
      </w:r>
    </w:p>
    <w:p w14:paraId="7B3EB060" w14:textId="77777777" w:rsidR="00A1789F" w:rsidRPr="00836ADC" w:rsidRDefault="00A1789F" w:rsidP="00A1789F">
      <w:pPr>
        <w:pStyle w:val="Plattetekstinspringen"/>
      </w:pPr>
      <w:r w:rsidRPr="00836ADC">
        <w:t>aard van de overeenkomst: Forfaitaire Hoeveelheid (FH)</w:t>
      </w:r>
    </w:p>
    <w:p w14:paraId="2F013A6D" w14:textId="77777777" w:rsidR="00A1789F" w:rsidRPr="00836ADC" w:rsidRDefault="00A1789F" w:rsidP="00A1789F">
      <w:pPr>
        <w:pStyle w:val="Kop6"/>
      </w:pPr>
      <w:r w:rsidRPr="00836ADC">
        <w:t>Materiaal</w:t>
      </w:r>
    </w:p>
    <w:p w14:paraId="5D2B42A2" w14:textId="77777777" w:rsidR="00A1789F" w:rsidRPr="00836ADC" w:rsidRDefault="00A1789F" w:rsidP="00A1789F">
      <w:pPr>
        <w:pStyle w:val="Plattetekstinspringen"/>
      </w:pPr>
      <w:r w:rsidRPr="00836ADC">
        <w:t>Samenstelling</w:t>
      </w:r>
    </w:p>
    <w:p w14:paraId="5FA8354A" w14:textId="77777777" w:rsidR="00A1789F" w:rsidRPr="00836ADC" w:rsidRDefault="00A1789F" w:rsidP="00A1789F">
      <w:pPr>
        <w:pStyle w:val="Plattetekstinspringen2"/>
      </w:pPr>
      <w:r w:rsidRPr="00836ADC">
        <w:t>Bindmiddel(en):</w:t>
      </w:r>
      <w:r w:rsidRPr="00836ADC">
        <w:tab/>
      </w:r>
      <w:r w:rsidRPr="00836ADC">
        <w:tab/>
      </w:r>
      <w:r>
        <w:t>kunstharsdispersie</w:t>
      </w:r>
    </w:p>
    <w:p w14:paraId="53113C10"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573A0608" w14:textId="77777777" w:rsidR="00A1789F" w:rsidRPr="00836ADC" w:rsidRDefault="00A1789F" w:rsidP="00A1789F">
      <w:pPr>
        <w:pStyle w:val="Plattetekstinspringen2"/>
      </w:pPr>
      <w:r w:rsidRPr="00836ADC">
        <w:t>VOS-EU-grenswaarde:</w:t>
      </w:r>
      <w:r w:rsidRPr="00836ADC">
        <w:tab/>
      </w:r>
      <w:r w:rsidRPr="00836ADC">
        <w:tab/>
      </w:r>
      <w:r>
        <w:t>cat A/c</w:t>
      </w:r>
      <w:r w:rsidRPr="00836ADC">
        <w:t>:</w:t>
      </w:r>
      <w:r>
        <w:t xml:space="preserve"> </w:t>
      </w:r>
      <w:r w:rsidRPr="00836ADC">
        <w:t>40 g/l</w:t>
      </w:r>
    </w:p>
    <w:p w14:paraId="6806410A" w14:textId="77777777" w:rsidR="00A1789F" w:rsidRPr="00836ADC" w:rsidRDefault="00A1789F" w:rsidP="00A1789F">
      <w:pPr>
        <w:pStyle w:val="Plattetekstinspringen"/>
      </w:pPr>
      <w:r w:rsidRPr="00836ADC">
        <w:t>Verwerking</w:t>
      </w:r>
    </w:p>
    <w:p w14:paraId="52F9F832" w14:textId="77777777" w:rsidR="00A1789F" w:rsidRPr="00836ADC" w:rsidRDefault="00A1789F" w:rsidP="00A1789F">
      <w:pPr>
        <w:pStyle w:val="Plattetekstinspringen2"/>
      </w:pPr>
      <w:r w:rsidRPr="00836ADC">
        <w:t>Ondergro</w:t>
      </w:r>
      <w:r>
        <w:t>nd- en omgevingstemperatuur: &gt; 10</w:t>
      </w:r>
      <w:r w:rsidRPr="00836ADC">
        <w:t>°C of volgens voorschriften van de fabrikant</w:t>
      </w:r>
    </w:p>
    <w:p w14:paraId="5AB36EA7" w14:textId="77777777" w:rsidR="00A1789F" w:rsidRPr="00836ADC" w:rsidRDefault="00A1789F" w:rsidP="00A1789F">
      <w:pPr>
        <w:pStyle w:val="Plattetekstinspringen2"/>
      </w:pPr>
      <w:r w:rsidRPr="00836ADC">
        <w:t>Relatieve luchtvochtigheid maximaal 80%</w:t>
      </w:r>
    </w:p>
    <w:p w14:paraId="30A8EA5D" w14:textId="77777777" w:rsidR="00A1789F" w:rsidRPr="00836ADC" w:rsidRDefault="00A1789F" w:rsidP="00A1789F">
      <w:pPr>
        <w:pStyle w:val="Plattetekstinspringen2"/>
      </w:pPr>
      <w:r w:rsidRPr="00836ADC">
        <w:t xml:space="preserve">Verwerking: borstel of rol </w:t>
      </w:r>
    </w:p>
    <w:p w14:paraId="5B33C8A0" w14:textId="77777777" w:rsidR="00A1789F" w:rsidRPr="00836ADC" w:rsidRDefault="00A1789F" w:rsidP="00A1789F">
      <w:pPr>
        <w:pStyle w:val="Plattetekstinspringen2"/>
      </w:pPr>
      <w:r w:rsidRPr="00836ADC">
        <w:t>Reiniging gereedschap: water</w:t>
      </w:r>
    </w:p>
    <w:p w14:paraId="6CA48FF8" w14:textId="77777777" w:rsidR="00A1789F" w:rsidRPr="00836ADC" w:rsidRDefault="00A1789F" w:rsidP="00A1789F">
      <w:pPr>
        <w:pStyle w:val="Kop8"/>
      </w:pPr>
      <w:r w:rsidRPr="00836ADC">
        <w:t>Specificaties</w:t>
      </w:r>
    </w:p>
    <w:p w14:paraId="003401E0" w14:textId="77777777" w:rsidR="00A1789F" w:rsidRPr="00836ADC" w:rsidRDefault="00A1789F" w:rsidP="00A1789F">
      <w:pPr>
        <w:pStyle w:val="Plattetekstinspringen"/>
      </w:pPr>
      <w:r w:rsidRPr="00836ADC">
        <w:t>Eigenschappen</w:t>
      </w:r>
      <w:r>
        <w:t xml:space="preserve"> (volgens NBN EN 1062-1)</w:t>
      </w:r>
    </w:p>
    <w:p w14:paraId="6638ADB0" w14:textId="77777777" w:rsidR="00A1789F" w:rsidRPr="00D700D3" w:rsidRDefault="00A1789F" w:rsidP="00A1789F">
      <w:pPr>
        <w:pStyle w:val="Plattetekstinspringen2"/>
        <w:rPr>
          <w:lang w:val="nl-BE"/>
        </w:rPr>
      </w:pPr>
      <w:r w:rsidRPr="00D700D3">
        <w:rPr>
          <w:lang w:val="nl-BE"/>
        </w:rPr>
        <w:t>Glans</w:t>
      </w:r>
      <w:r>
        <w:rPr>
          <w:lang w:val="nl-BE"/>
        </w:rPr>
        <w:t>:</w:t>
      </w:r>
      <w:r w:rsidRPr="00D700D3">
        <w:rPr>
          <w:lang w:val="nl-BE"/>
        </w:rPr>
        <w:t xml:space="preserve"> </w:t>
      </w:r>
      <w:r w:rsidRPr="00481D93">
        <w:rPr>
          <w:rStyle w:val="Keuze-blauw"/>
        </w:rPr>
        <w:t>G1 (glanzend) / G2 (gesatineerd) / G3 (mat)</w:t>
      </w:r>
    </w:p>
    <w:p w14:paraId="276C2570" w14:textId="77777777" w:rsidR="00A1789F" w:rsidRPr="000D23FA" w:rsidRDefault="00A1789F" w:rsidP="00A1789F">
      <w:pPr>
        <w:pStyle w:val="Plattetekstinspringen2"/>
        <w:rPr>
          <w:lang w:val="de-DE"/>
        </w:rPr>
      </w:pPr>
      <w:r w:rsidRPr="00D0573A">
        <w:rPr>
          <w:lang w:val="de-DE"/>
        </w:rPr>
        <w:t>Laagdikte</w:t>
      </w:r>
      <w:r>
        <w:rPr>
          <w:lang w:val="de-DE"/>
        </w:rPr>
        <w:t>:</w:t>
      </w:r>
      <w:r w:rsidRPr="000D23FA">
        <w:rPr>
          <w:lang w:val="de-DE"/>
        </w:rPr>
        <w:t xml:space="preserve"> </w:t>
      </w:r>
      <w:r w:rsidRPr="00481D93">
        <w:rPr>
          <w:rStyle w:val="Keuze-blauw"/>
        </w:rPr>
        <w:t>E1 / E2 / E3 / E4 / E5</w:t>
      </w:r>
    </w:p>
    <w:p w14:paraId="7AE4FC25" w14:textId="77777777" w:rsidR="00A1789F" w:rsidRPr="00D700D3" w:rsidRDefault="00A1789F" w:rsidP="00A1789F">
      <w:pPr>
        <w:pStyle w:val="Plattetekstinspringen2"/>
      </w:pPr>
      <w:r w:rsidRPr="00D700D3">
        <w:t>Granulometrie</w:t>
      </w:r>
      <w:r>
        <w:t>:</w:t>
      </w:r>
      <w:r w:rsidRPr="00D700D3">
        <w:t xml:space="preserve"> </w:t>
      </w:r>
      <w:r w:rsidRPr="00481D93">
        <w:rPr>
          <w:rStyle w:val="Keuze-blauw"/>
        </w:rPr>
        <w:t>S1/ S2 / S3 / S4</w:t>
      </w:r>
    </w:p>
    <w:p w14:paraId="3DAA1C11" w14:textId="77777777" w:rsidR="00A1789F" w:rsidRPr="00D700D3" w:rsidRDefault="00A1789F" w:rsidP="00A1789F">
      <w:pPr>
        <w:pStyle w:val="Plattetekstinspringen2"/>
      </w:pPr>
      <w:r w:rsidRPr="00207811">
        <w:t>Waterdampdoorlatendheid</w:t>
      </w:r>
      <w:r>
        <w:t xml:space="preserve">: </w:t>
      </w:r>
      <w:r w:rsidRPr="00481D93">
        <w:rPr>
          <w:rStyle w:val="Keuze-blauw"/>
        </w:rPr>
        <w:t>V0 / V1 (groot) / V2 (gemiddeld) / V3 (zwak)</w:t>
      </w:r>
    </w:p>
    <w:p w14:paraId="42037F22" w14:textId="77777777" w:rsidR="00A1789F" w:rsidRPr="00D700D3" w:rsidRDefault="00A1789F" w:rsidP="00A1789F">
      <w:pPr>
        <w:pStyle w:val="Plattetekstinspringen2"/>
      </w:pPr>
      <w:r w:rsidRPr="009F68B7">
        <w:t>Waterdoorlatendheid</w:t>
      </w:r>
      <w:r>
        <w:t xml:space="preserve">: </w:t>
      </w:r>
      <w:r w:rsidRPr="00481D93">
        <w:rPr>
          <w:rStyle w:val="Keuze-blauw"/>
        </w:rPr>
        <w:t>W0 / W1 (groot) / W2 (gemiddeld) / W3 (zwak)</w:t>
      </w:r>
    </w:p>
    <w:p w14:paraId="1B3115B8" w14:textId="77777777" w:rsidR="00A1789F" w:rsidRPr="00F3257A" w:rsidRDefault="00A1789F" w:rsidP="00A1789F">
      <w:pPr>
        <w:pStyle w:val="Plattetekstinspringen2"/>
        <w:rPr>
          <w:lang w:val="en-US"/>
        </w:rPr>
      </w:pPr>
      <w:r w:rsidRPr="00F3257A">
        <w:rPr>
          <w:lang w:val="en-US"/>
        </w:rPr>
        <w:t xml:space="preserve">Scheurbestendigheid: </w:t>
      </w:r>
      <w:r w:rsidRPr="00481D93">
        <w:rPr>
          <w:rStyle w:val="Keuze-blauw"/>
          <w:lang w:val="en-US"/>
        </w:rPr>
        <w:t>A0 / A1 / A2 / A3 / A4 / A5</w:t>
      </w:r>
    </w:p>
    <w:p w14:paraId="451AE991" w14:textId="77777777" w:rsidR="00A1789F" w:rsidRPr="009F68B7" w:rsidRDefault="00A1789F" w:rsidP="00A1789F">
      <w:pPr>
        <w:pStyle w:val="Plattetekstinspringen2"/>
      </w:pPr>
      <w:r w:rsidRPr="009F68B7">
        <w:t>CO</w:t>
      </w:r>
      <w:r w:rsidRPr="009F68B7">
        <w:rPr>
          <w:vertAlign w:val="subscript"/>
        </w:rPr>
        <w:t>2</w:t>
      </w:r>
      <w:r w:rsidRPr="009F68B7">
        <w:t>-doorlatendheid</w:t>
      </w:r>
      <w:r>
        <w:t>:</w:t>
      </w:r>
      <w:r w:rsidRPr="009F68B7">
        <w:t xml:space="preserve"> </w:t>
      </w:r>
      <w:r w:rsidRPr="00481D93">
        <w:rPr>
          <w:rStyle w:val="Keuze-blauw"/>
        </w:rPr>
        <w:t>C0 / C1</w:t>
      </w:r>
    </w:p>
    <w:p w14:paraId="347F4295" w14:textId="77777777" w:rsidR="00A1789F" w:rsidRDefault="00A1789F" w:rsidP="00A1789F">
      <w:pPr>
        <w:pStyle w:val="Plattetekstinspringen"/>
      </w:pPr>
      <w:r w:rsidRPr="00836ADC">
        <w:t xml:space="preserve">Kleur: </w:t>
      </w:r>
      <w:r w:rsidRPr="00694950">
        <w:t>te bepalen tijdens de uitvoering van de werken / NCS ... / RAL ...</w:t>
      </w:r>
    </w:p>
    <w:p w14:paraId="112A1EFB" w14:textId="77777777" w:rsidR="00A1789F" w:rsidRPr="00836ADC" w:rsidRDefault="00A1789F" w:rsidP="00A1789F">
      <w:pPr>
        <w:pStyle w:val="Kop6"/>
      </w:pPr>
      <w:r w:rsidRPr="00836ADC">
        <w:t>Uitvoering</w:t>
      </w:r>
    </w:p>
    <w:p w14:paraId="17F3364A"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buitenmetselwerk.</w:t>
      </w:r>
    </w:p>
    <w:p w14:paraId="687663B6"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20DC2B1D"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396EC3E3" w14:textId="77777777" w:rsidR="00A1789F" w:rsidRPr="006C3659" w:rsidRDefault="00A1789F" w:rsidP="00A1789F">
      <w:pPr>
        <w:pStyle w:val="Plattetekstinspringen"/>
      </w:pPr>
      <w:r>
        <w:t>De richtlijnen van de fabrikant moeten steeds nauwgezet opgevolgd worden.</w:t>
      </w:r>
    </w:p>
    <w:p w14:paraId="695DB8D3" w14:textId="77777777" w:rsidR="00A1789F" w:rsidRPr="00836ADC" w:rsidRDefault="00A1789F" w:rsidP="00A1789F">
      <w:pPr>
        <w:pStyle w:val="Kop6"/>
      </w:pPr>
      <w:r w:rsidRPr="00836ADC">
        <w:t>Toepassing</w:t>
      </w:r>
      <w:bookmarkStart w:id="456" w:name="_Toc377391567"/>
      <w:bookmarkStart w:id="457" w:name="_Toc377392582"/>
      <w:bookmarkStart w:id="458" w:name="_Toc96322285"/>
      <w:bookmarkStart w:id="459" w:name="_Toc349575021"/>
      <w:bookmarkEnd w:id="435"/>
      <w:bookmarkEnd w:id="453"/>
      <w:bookmarkEnd w:id="454"/>
      <w:bookmarkEnd w:id="455"/>
    </w:p>
    <w:p w14:paraId="4B885CEE" w14:textId="77777777" w:rsidR="00A1789F" w:rsidRPr="00836ADC" w:rsidRDefault="00A1789F" w:rsidP="00A1789F">
      <w:pPr>
        <w:pStyle w:val="Kop2"/>
      </w:pPr>
      <w:bookmarkStart w:id="460" w:name="_Toc523824222"/>
      <w:bookmarkStart w:id="461" w:name="_Toc96322292"/>
      <w:bookmarkStart w:id="462" w:name="_Toc349575023"/>
      <w:bookmarkStart w:id="463" w:name="_Toc377391571"/>
      <w:bookmarkStart w:id="464" w:name="_Toc377392586"/>
      <w:bookmarkStart w:id="465" w:name="_Toc378239470"/>
      <w:bookmarkStart w:id="466" w:name="_Toc378239575"/>
      <w:bookmarkStart w:id="467" w:name="_Toc378239772"/>
      <w:bookmarkStart w:id="468" w:name="_Toc378247744"/>
      <w:bookmarkStart w:id="469" w:name="_Toc390173447"/>
      <w:bookmarkStart w:id="470" w:name="_Toc438633586"/>
      <w:bookmarkEnd w:id="456"/>
      <w:bookmarkEnd w:id="457"/>
      <w:r>
        <w:t>82.40.</w:t>
      </w:r>
      <w:r>
        <w:tab/>
        <w:t xml:space="preserve">buitenschilderwerken </w:t>
      </w:r>
      <w:r w:rsidRPr="00836ADC">
        <w:t xml:space="preserve">op hout </w:t>
      </w:r>
      <w:r>
        <w:t>en</w:t>
      </w:r>
      <w:r w:rsidRPr="00836ADC">
        <w:t xml:space="preserve"> houtachtige platen - algemeen</w:t>
      </w:r>
      <w:bookmarkEnd w:id="460"/>
      <w:bookmarkEnd w:id="461"/>
      <w:bookmarkEnd w:id="462"/>
      <w:bookmarkEnd w:id="463"/>
      <w:bookmarkEnd w:id="464"/>
      <w:bookmarkEnd w:id="465"/>
      <w:bookmarkEnd w:id="466"/>
      <w:bookmarkEnd w:id="467"/>
      <w:bookmarkEnd w:id="468"/>
      <w:bookmarkEnd w:id="469"/>
      <w:bookmarkEnd w:id="470"/>
    </w:p>
    <w:p w14:paraId="4961EDFA" w14:textId="77777777" w:rsidR="00A1789F" w:rsidRPr="00836ADC" w:rsidRDefault="00A1789F" w:rsidP="00A1789F">
      <w:pPr>
        <w:pStyle w:val="Kop6"/>
      </w:pPr>
      <w:r w:rsidRPr="00836ADC">
        <w:t>Omschrijving</w:t>
      </w:r>
    </w:p>
    <w:p w14:paraId="4CF36FA7" w14:textId="77777777" w:rsidR="00A1789F" w:rsidRPr="00836ADC" w:rsidRDefault="00A1789F" w:rsidP="00A1789F">
      <w:pPr>
        <w:pStyle w:val="Plattetekst"/>
      </w:pPr>
      <w:r>
        <w:t>B</w:t>
      </w:r>
      <w:r w:rsidRPr="00836ADC">
        <w:t>uitenverfsystemen en/of houtveredelingen op ondergronden van hout of houtachtige platen, met inbegrip van de voorbereiding van de ondergrond.</w:t>
      </w:r>
    </w:p>
    <w:p w14:paraId="320F3FB9" w14:textId="77777777" w:rsidR="00A1789F" w:rsidRPr="00836ADC" w:rsidRDefault="00A1789F" w:rsidP="00A1789F">
      <w:pPr>
        <w:pStyle w:val="Kop6"/>
      </w:pPr>
      <w:r>
        <w:t>Materiaal</w:t>
      </w:r>
    </w:p>
    <w:p w14:paraId="0E0C5ED2" w14:textId="77777777" w:rsidR="00A1789F" w:rsidRDefault="00A1789F" w:rsidP="00A1789F">
      <w:pPr>
        <w:pStyle w:val="Plattetekstinspringen"/>
      </w:pPr>
      <w:r>
        <w:t>NBN EN 927-1 – Verven en vernissen voor buitenhoutwerk is van toepassing.</w:t>
      </w:r>
    </w:p>
    <w:p w14:paraId="0B9E6420" w14:textId="77777777" w:rsidR="00A1789F" w:rsidRPr="00836ADC" w:rsidRDefault="00A1789F" w:rsidP="00A1789F">
      <w:pPr>
        <w:pStyle w:val="Kop3"/>
      </w:pPr>
      <w:bookmarkStart w:id="471" w:name="_Toc378239471"/>
      <w:bookmarkStart w:id="472" w:name="_Toc378239576"/>
      <w:bookmarkStart w:id="473" w:name="_Toc378239773"/>
      <w:bookmarkStart w:id="474" w:name="_Toc378247745"/>
      <w:bookmarkStart w:id="475" w:name="_Toc390173448"/>
      <w:bookmarkStart w:id="476" w:name="_Toc438633587"/>
      <w:bookmarkStart w:id="477" w:name="_Toc377391572"/>
      <w:bookmarkStart w:id="478" w:name="_Toc377392587"/>
      <w:r>
        <w:t>82.41</w:t>
      </w:r>
      <w:r w:rsidRPr="00836ADC">
        <w:t>.</w:t>
      </w:r>
      <w:r>
        <w:tab/>
        <w:t>buiten</w:t>
      </w:r>
      <w:r w:rsidRPr="00836ADC">
        <w:t xml:space="preserve">schilderwerken op hout en houtachtige platen – </w:t>
      </w:r>
      <w:r>
        <w:t>lak</w:t>
      </w:r>
      <w:bookmarkEnd w:id="471"/>
      <w:bookmarkEnd w:id="472"/>
      <w:bookmarkEnd w:id="473"/>
      <w:bookmarkEnd w:id="474"/>
      <w:bookmarkEnd w:id="475"/>
      <w:bookmarkEnd w:id="476"/>
    </w:p>
    <w:p w14:paraId="5673DE30" w14:textId="77777777" w:rsidR="00A1789F" w:rsidRDefault="00A1789F" w:rsidP="00A1789F">
      <w:pPr>
        <w:pStyle w:val="Kop4"/>
        <w:rPr>
          <w:rStyle w:val="MeetChar"/>
        </w:rPr>
      </w:pPr>
      <w:bookmarkStart w:id="479" w:name="_Toc378239472"/>
      <w:bookmarkStart w:id="480" w:name="_Toc390173449"/>
      <w:bookmarkStart w:id="481" w:name="_Toc438633588"/>
      <w:r>
        <w:t>82.41.10.</w:t>
      </w:r>
      <w:r>
        <w:tab/>
      </w:r>
      <w:r w:rsidRPr="00836ADC">
        <w:t xml:space="preserve">op hout en houtachtige platen – </w:t>
      </w:r>
      <w:r>
        <w:t>lak/acryllaatdispersie watergedragen</w:t>
      </w:r>
      <w:r w:rsidRPr="007944E1">
        <w:rPr>
          <w:rStyle w:val="MeetChar"/>
          <w:bCs/>
        </w:rPr>
        <w:tab/>
        <w:t>|FH|</w:t>
      </w:r>
      <w:r>
        <w:rPr>
          <w:rStyle w:val="MeetChar"/>
          <w:bCs/>
        </w:rPr>
        <w:t>m2 of m</w:t>
      </w:r>
      <w:bookmarkEnd w:id="479"/>
      <w:bookmarkEnd w:id="480"/>
      <w:bookmarkEnd w:id="481"/>
    </w:p>
    <w:p w14:paraId="361FCAFA" w14:textId="77777777" w:rsidR="00A1789F" w:rsidRPr="00836ADC" w:rsidRDefault="00A1789F" w:rsidP="00A1789F">
      <w:pPr>
        <w:pStyle w:val="Kop6"/>
      </w:pPr>
      <w:r w:rsidRPr="00836ADC">
        <w:t>Omschrijving</w:t>
      </w:r>
    </w:p>
    <w:p w14:paraId="7CBAB61A" w14:textId="77777777" w:rsidR="00A1789F" w:rsidRPr="00836ADC" w:rsidRDefault="00A1789F" w:rsidP="00A1789F">
      <w:pPr>
        <w:pStyle w:val="Plattetekst"/>
      </w:pPr>
      <w:r>
        <w:t xml:space="preserve">Watergedragen lak </w:t>
      </w:r>
      <w:r w:rsidRPr="00836ADC">
        <w:t xml:space="preserve"> voor </w:t>
      </w:r>
      <w:r>
        <w:t>buiten</w:t>
      </w:r>
      <w:r w:rsidRPr="00836ADC">
        <w:t xml:space="preserve"> op basis van acrylaat</w:t>
      </w:r>
      <w:r>
        <w:t>dispersie.</w:t>
      </w:r>
    </w:p>
    <w:p w14:paraId="21E9091F" w14:textId="77777777" w:rsidR="00A1789F" w:rsidRPr="00836ADC" w:rsidRDefault="00A1789F" w:rsidP="00A1789F">
      <w:pPr>
        <w:pStyle w:val="Kop6"/>
      </w:pPr>
      <w:r w:rsidRPr="00836ADC">
        <w:t>Meting</w:t>
      </w:r>
    </w:p>
    <w:p w14:paraId="040F9F8A" w14:textId="77777777" w:rsidR="00A1789F" w:rsidRDefault="00A1789F" w:rsidP="00A1789F">
      <w:pPr>
        <w:pStyle w:val="ofwel"/>
      </w:pPr>
      <w:r>
        <w:t>(ofwel)</w:t>
      </w:r>
    </w:p>
    <w:p w14:paraId="66682A3A" w14:textId="77777777" w:rsidR="00A1789F" w:rsidRPr="00836ADC" w:rsidRDefault="00A1789F" w:rsidP="00A1789F">
      <w:pPr>
        <w:pStyle w:val="Plattetekstinspringen"/>
      </w:pPr>
      <w:r>
        <w:t>m</w:t>
      </w:r>
      <w:r w:rsidRPr="00836ADC">
        <w:t>eeteenheid</w:t>
      </w:r>
      <w:r>
        <w:t>: m2</w:t>
      </w:r>
    </w:p>
    <w:p w14:paraId="4528DCA5" w14:textId="77777777" w:rsidR="00A1789F" w:rsidRPr="00836ADC" w:rsidRDefault="00A1789F" w:rsidP="00A1789F">
      <w:pPr>
        <w:pStyle w:val="Plattetekstinspringen"/>
      </w:pPr>
      <w:r w:rsidRPr="00836ADC">
        <w:t>meetcode: netto te schilderen</w:t>
      </w:r>
      <w:r>
        <w:t xml:space="preserve"> oppervlakte</w:t>
      </w:r>
    </w:p>
    <w:p w14:paraId="4BA57D28" w14:textId="77777777" w:rsidR="00A1789F" w:rsidRDefault="00A1789F" w:rsidP="00A1789F">
      <w:pPr>
        <w:pStyle w:val="Plattetekstinspringen"/>
      </w:pPr>
      <w:r w:rsidRPr="00836ADC">
        <w:t>aard van de overeenkomst: Forfaitaire Hoeveelheid (FH)</w:t>
      </w:r>
    </w:p>
    <w:p w14:paraId="26BF51DB" w14:textId="77777777" w:rsidR="00A1789F" w:rsidRDefault="00A1789F" w:rsidP="00A1789F">
      <w:pPr>
        <w:pStyle w:val="ofwel"/>
      </w:pPr>
      <w:r>
        <w:t>(ofwel)</w:t>
      </w:r>
    </w:p>
    <w:p w14:paraId="14B40EBC" w14:textId="77777777" w:rsidR="00A1789F" w:rsidRPr="00836ADC" w:rsidRDefault="00A1789F" w:rsidP="00A1789F">
      <w:pPr>
        <w:pStyle w:val="Plattetekstinspringen"/>
      </w:pPr>
      <w:r>
        <w:t>m</w:t>
      </w:r>
      <w:r w:rsidRPr="00836ADC">
        <w:t>eeteenheid</w:t>
      </w:r>
      <w:r>
        <w:t>: m</w:t>
      </w:r>
    </w:p>
    <w:p w14:paraId="5AA60369" w14:textId="77777777" w:rsidR="00A1789F" w:rsidRPr="00836ADC" w:rsidRDefault="00A1789F" w:rsidP="00A1789F">
      <w:pPr>
        <w:pStyle w:val="Plattetekstinspringen"/>
      </w:pPr>
      <w:r w:rsidRPr="00836ADC">
        <w:t>meetcode: netto te schilderen</w:t>
      </w:r>
      <w:r>
        <w:t xml:space="preserve"> lengte</w:t>
      </w:r>
    </w:p>
    <w:p w14:paraId="2DDDA711" w14:textId="77777777" w:rsidR="00A1789F" w:rsidRPr="00836ADC" w:rsidRDefault="00A1789F" w:rsidP="00A1789F">
      <w:pPr>
        <w:pStyle w:val="Plattetekstinspringen"/>
      </w:pPr>
      <w:r w:rsidRPr="00836ADC">
        <w:t>aard van de overeenkomst: Forfaitaire Hoeveelheid (FH)</w:t>
      </w:r>
    </w:p>
    <w:p w14:paraId="2B5EFB70" w14:textId="77777777" w:rsidR="00A1789F" w:rsidRPr="00836ADC" w:rsidRDefault="00A1789F" w:rsidP="00A1789F">
      <w:pPr>
        <w:pStyle w:val="Kop6"/>
      </w:pPr>
      <w:r w:rsidRPr="00836ADC">
        <w:t>Materiaal</w:t>
      </w:r>
    </w:p>
    <w:p w14:paraId="75E0BD5E" w14:textId="77777777" w:rsidR="00A1789F" w:rsidRPr="00836ADC" w:rsidRDefault="00A1789F" w:rsidP="00A1789F">
      <w:pPr>
        <w:pStyle w:val="Plattetekstinspringen"/>
      </w:pPr>
      <w:r w:rsidRPr="00836ADC">
        <w:t>Samenstelling</w:t>
      </w:r>
    </w:p>
    <w:p w14:paraId="49CDBC81" w14:textId="77777777" w:rsidR="00A1789F" w:rsidRPr="00836ADC" w:rsidRDefault="00A1789F" w:rsidP="00A1789F">
      <w:pPr>
        <w:pStyle w:val="Plattetekstinspringen2"/>
      </w:pPr>
      <w:r w:rsidRPr="00836ADC">
        <w:t>Bindmiddel(en):</w:t>
      </w:r>
      <w:r w:rsidRPr="00836ADC">
        <w:tab/>
      </w:r>
      <w:r w:rsidRPr="00836ADC">
        <w:tab/>
        <w:t>acrylaat</w:t>
      </w:r>
      <w:r>
        <w:t>dispersie</w:t>
      </w:r>
    </w:p>
    <w:p w14:paraId="74C5765B"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565A6490" w14:textId="77777777" w:rsidR="00A1789F" w:rsidRPr="00836ADC" w:rsidRDefault="00A1789F" w:rsidP="00A1789F">
      <w:pPr>
        <w:pStyle w:val="Plattetekstinspringen2"/>
      </w:pPr>
      <w:r w:rsidRPr="00836ADC">
        <w:t>VOS-EU-grenswaarde:</w:t>
      </w:r>
      <w:r w:rsidRPr="00836ADC">
        <w:tab/>
      </w:r>
      <w:r w:rsidRPr="00836ADC">
        <w:tab/>
      </w:r>
      <w:r>
        <w:t>catA/d: 13</w:t>
      </w:r>
      <w:r w:rsidRPr="00836ADC">
        <w:t>0 g/l</w:t>
      </w:r>
    </w:p>
    <w:p w14:paraId="64D0CA8B" w14:textId="77777777" w:rsidR="00A1789F" w:rsidRPr="00836ADC" w:rsidRDefault="00A1789F" w:rsidP="00A1789F">
      <w:pPr>
        <w:pStyle w:val="Plattetekstinspringen"/>
      </w:pPr>
      <w:r w:rsidRPr="00836ADC">
        <w:t>Verwerking</w:t>
      </w:r>
    </w:p>
    <w:p w14:paraId="38F7155B"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79FB1C3F"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31779513" w14:textId="77777777" w:rsidR="00A1789F" w:rsidRPr="00836ADC" w:rsidRDefault="00A1789F" w:rsidP="00A1789F">
      <w:pPr>
        <w:pStyle w:val="Plattetekstinspringen2"/>
      </w:pPr>
      <w:r>
        <w:t xml:space="preserve">Verwerking: borstel, rol of </w:t>
      </w:r>
      <w:r w:rsidRPr="00836ADC">
        <w:t>spuit</w:t>
      </w:r>
    </w:p>
    <w:p w14:paraId="539EBADD" w14:textId="77777777" w:rsidR="00A1789F" w:rsidRPr="00836ADC" w:rsidRDefault="00A1789F" w:rsidP="00A1789F">
      <w:pPr>
        <w:pStyle w:val="Plattetekstinspringen2"/>
      </w:pPr>
      <w:r w:rsidRPr="00836ADC">
        <w:t>Bijkleuren: via kleurenmengmachine</w:t>
      </w:r>
    </w:p>
    <w:p w14:paraId="0B739CA3" w14:textId="77777777" w:rsidR="00A1789F" w:rsidRPr="00836ADC" w:rsidRDefault="00A1789F" w:rsidP="00A1789F">
      <w:pPr>
        <w:pStyle w:val="Plattetekstinspringen2"/>
      </w:pPr>
      <w:r w:rsidRPr="00836ADC">
        <w:t>Reiniging gereedschap: water</w:t>
      </w:r>
    </w:p>
    <w:p w14:paraId="6D4CBF5A" w14:textId="77777777" w:rsidR="00A1789F" w:rsidRPr="00836ADC" w:rsidRDefault="00A1789F" w:rsidP="00A1789F">
      <w:pPr>
        <w:pStyle w:val="Kop8"/>
      </w:pPr>
      <w:r w:rsidRPr="00836ADC">
        <w:t>Specificaties</w:t>
      </w:r>
    </w:p>
    <w:p w14:paraId="3455CAFE" w14:textId="77777777" w:rsidR="00A1789F" w:rsidRPr="00836ADC" w:rsidRDefault="00A1789F" w:rsidP="00A1789F">
      <w:pPr>
        <w:pStyle w:val="Plattetekstinspringen"/>
      </w:pPr>
      <w:r w:rsidRPr="00836ADC">
        <w:t>Eigenschappen</w:t>
      </w:r>
      <w:r>
        <w:t xml:space="preserve"> (volgens NBN EN 927-1)</w:t>
      </w:r>
    </w:p>
    <w:p w14:paraId="5A59504F" w14:textId="77777777" w:rsidR="00A1789F" w:rsidRPr="00DA21AC" w:rsidRDefault="00A1789F" w:rsidP="00A1789F">
      <w:pPr>
        <w:pStyle w:val="Plattetekstinspringen2"/>
      </w:pPr>
      <w:r>
        <w:t xml:space="preserve">Dikte: </w:t>
      </w:r>
      <w:r w:rsidRPr="008B3015">
        <w:rPr>
          <w:rStyle w:val="Keuze-blauw"/>
        </w:rPr>
        <w:t>zeer gering / gering / gemiddeld / groot</w:t>
      </w:r>
    </w:p>
    <w:p w14:paraId="2F6ABEF7" w14:textId="77777777" w:rsidR="00A1789F" w:rsidRPr="00DA21AC" w:rsidRDefault="00A1789F" w:rsidP="00A1789F">
      <w:pPr>
        <w:pStyle w:val="Plattetekstinspringen2"/>
      </w:pPr>
      <w:r>
        <w:t xml:space="preserve">Dekvermogen: </w:t>
      </w:r>
      <w:r w:rsidRPr="008B3015">
        <w:rPr>
          <w:rStyle w:val="Keuze-blauw"/>
        </w:rPr>
        <w:t>ondoorschijnend / halfdoorschijnend / doorschijnend</w:t>
      </w:r>
    </w:p>
    <w:p w14:paraId="2D2CE286" w14:textId="77777777" w:rsidR="00A1789F" w:rsidRDefault="00A1789F" w:rsidP="00A1789F">
      <w:pPr>
        <w:pStyle w:val="Plattetekstinspringen2"/>
      </w:pPr>
      <w:r w:rsidRPr="00836ADC">
        <w:t>Glansgraad</w:t>
      </w:r>
      <w:r>
        <w:t>:</w:t>
      </w:r>
      <w:r w:rsidRPr="00836ADC">
        <w:t xml:space="preserve"> </w:t>
      </w:r>
      <w:r w:rsidRPr="008B3015">
        <w:rPr>
          <w:rStyle w:val="Keuze-blauw"/>
        </w:rPr>
        <w:t>hoogglanzend / glanzend / halfglanzend / halfmat / mat</w:t>
      </w:r>
    </w:p>
    <w:p w14:paraId="2DFAEB86" w14:textId="77777777" w:rsidR="00A1789F" w:rsidRDefault="00A1789F" w:rsidP="00A1789F">
      <w:pPr>
        <w:pStyle w:val="Plattetekstinspringen2"/>
      </w:pPr>
      <w:r>
        <w:t xml:space="preserve">Blootstellingsvoorwaarden: </w:t>
      </w:r>
      <w:r w:rsidRPr="008B3015">
        <w:rPr>
          <w:rStyle w:val="Keuze-blauw"/>
        </w:rPr>
        <w:t>zacht / gemiddeld / streng</w:t>
      </w:r>
    </w:p>
    <w:p w14:paraId="0E2A3A0A"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05015A9E"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1FFE0FBB" w14:textId="77777777" w:rsidR="00A1789F" w:rsidRPr="009D28E1" w:rsidRDefault="00A1789F" w:rsidP="00A1789F">
      <w:pPr>
        <w:pStyle w:val="Plattetekstinspringen"/>
        <w:rPr>
          <w:rStyle w:val="Keuze-blauw"/>
        </w:rPr>
      </w:pPr>
      <w:r>
        <w:t xml:space="preserve">Voldoet aan </w:t>
      </w:r>
      <w:r w:rsidRPr="009D28E1">
        <w:rPr>
          <w:rStyle w:val="Keuze-blauw"/>
        </w:rPr>
        <w:t>ecolabel / …</w:t>
      </w:r>
    </w:p>
    <w:p w14:paraId="70AE327A" w14:textId="77777777" w:rsidR="00A1789F" w:rsidRPr="00836ADC" w:rsidRDefault="00A1789F" w:rsidP="00A1789F">
      <w:pPr>
        <w:pStyle w:val="Kop6"/>
      </w:pPr>
      <w:r w:rsidRPr="00836ADC">
        <w:t>Uitvoering</w:t>
      </w:r>
    </w:p>
    <w:p w14:paraId="65D35F57"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houten of houtachtige ondergronden.</w:t>
      </w:r>
    </w:p>
    <w:p w14:paraId="78FD7188"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2DF961F2"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532F5E59" w14:textId="77777777" w:rsidR="00A1789F" w:rsidRPr="006C3659" w:rsidRDefault="00A1789F" w:rsidP="00A1789F">
      <w:pPr>
        <w:pStyle w:val="Plattetekstinspringen"/>
      </w:pPr>
      <w:r>
        <w:t>De richtlijnen van de fabrikant moeten steeds nauwgezet opgevolgd worden.</w:t>
      </w:r>
    </w:p>
    <w:p w14:paraId="5B436993" w14:textId="77777777" w:rsidR="00A1789F" w:rsidRDefault="00A1789F" w:rsidP="00A1789F">
      <w:pPr>
        <w:pStyle w:val="Kop6"/>
      </w:pPr>
      <w:r w:rsidRPr="00836ADC">
        <w:t>Toepassing</w:t>
      </w:r>
    </w:p>
    <w:p w14:paraId="44362629" w14:textId="77777777" w:rsidR="00A1789F" w:rsidRDefault="00A1789F" w:rsidP="00A1789F">
      <w:pPr>
        <w:pStyle w:val="Kop4"/>
        <w:rPr>
          <w:rStyle w:val="MeetChar"/>
        </w:rPr>
      </w:pPr>
      <w:bookmarkStart w:id="482" w:name="_Toc378239473"/>
      <w:bookmarkStart w:id="483" w:name="_Toc390173450"/>
      <w:bookmarkStart w:id="484" w:name="_Toc438633589"/>
      <w:r>
        <w:t>82.41.2</w:t>
      </w:r>
      <w:r w:rsidRPr="00836ADC">
        <w:t>0.</w:t>
      </w:r>
      <w:r>
        <w:tab/>
      </w:r>
      <w:r w:rsidRPr="00836ADC">
        <w:t xml:space="preserve">op hout en houtachtige platen – </w:t>
      </w:r>
      <w:r>
        <w:t>lak/alkyd-urethaan watergedragen</w:t>
      </w:r>
      <w:r w:rsidRPr="007944E1">
        <w:rPr>
          <w:rStyle w:val="MeetChar"/>
          <w:bCs/>
        </w:rPr>
        <w:tab/>
        <w:t>|FH|</w:t>
      </w:r>
      <w:r>
        <w:rPr>
          <w:rStyle w:val="MeetChar"/>
          <w:bCs/>
        </w:rPr>
        <w:t>m2 of m</w:t>
      </w:r>
      <w:bookmarkEnd w:id="482"/>
      <w:bookmarkEnd w:id="483"/>
      <w:bookmarkEnd w:id="484"/>
    </w:p>
    <w:p w14:paraId="6C62D31A" w14:textId="77777777" w:rsidR="00A1789F" w:rsidRPr="00836ADC" w:rsidRDefault="00A1789F" w:rsidP="00A1789F">
      <w:pPr>
        <w:pStyle w:val="Kop6"/>
      </w:pPr>
      <w:r w:rsidRPr="00836ADC">
        <w:t>Omschrijving</w:t>
      </w:r>
    </w:p>
    <w:p w14:paraId="26496EFA" w14:textId="77777777" w:rsidR="00A1789F" w:rsidRDefault="00A1789F" w:rsidP="00A1789F">
      <w:pPr>
        <w:pStyle w:val="Plattetekst"/>
      </w:pPr>
      <w:r>
        <w:t>K</w:t>
      </w:r>
      <w:r w:rsidRPr="00DA21AC">
        <w:t>ras- en slijtvaste</w:t>
      </w:r>
      <w:r>
        <w:t xml:space="preserve"> watergedragen lak </w:t>
      </w:r>
      <w:r w:rsidRPr="00836ADC">
        <w:t xml:space="preserve"> voor </w:t>
      </w:r>
      <w:r>
        <w:t>buiten</w:t>
      </w:r>
      <w:r w:rsidRPr="00836ADC">
        <w:t xml:space="preserve"> op basis van </w:t>
      </w:r>
      <w:r>
        <w:t>alkyd-urethaan</w:t>
      </w:r>
    </w:p>
    <w:p w14:paraId="6A334143" w14:textId="77777777" w:rsidR="00A1789F" w:rsidRPr="00836ADC" w:rsidRDefault="00A1789F" w:rsidP="00A1789F">
      <w:pPr>
        <w:pStyle w:val="Kop6"/>
      </w:pPr>
      <w:r w:rsidRPr="00836ADC">
        <w:t>Meting</w:t>
      </w:r>
    </w:p>
    <w:p w14:paraId="4B5B9C61" w14:textId="77777777" w:rsidR="00A1789F" w:rsidRDefault="00A1789F" w:rsidP="00A1789F">
      <w:pPr>
        <w:pStyle w:val="ofwel"/>
      </w:pPr>
      <w:r>
        <w:t>(ofwel)</w:t>
      </w:r>
    </w:p>
    <w:p w14:paraId="148B0471" w14:textId="77777777" w:rsidR="00A1789F" w:rsidRPr="00836ADC" w:rsidRDefault="00A1789F" w:rsidP="00A1789F">
      <w:pPr>
        <w:pStyle w:val="Plattetekstinspringen"/>
      </w:pPr>
      <w:r>
        <w:t>m</w:t>
      </w:r>
      <w:r w:rsidRPr="00836ADC">
        <w:t>eeteenheid</w:t>
      </w:r>
      <w:r>
        <w:t>: m2</w:t>
      </w:r>
    </w:p>
    <w:p w14:paraId="3436164E" w14:textId="77777777" w:rsidR="00A1789F" w:rsidRPr="00836ADC" w:rsidRDefault="00A1789F" w:rsidP="00A1789F">
      <w:pPr>
        <w:pStyle w:val="Plattetekstinspringen"/>
      </w:pPr>
      <w:r w:rsidRPr="00836ADC">
        <w:t>meetcode: netto te schilderen</w:t>
      </w:r>
      <w:r>
        <w:t xml:space="preserve"> oppervlakte</w:t>
      </w:r>
    </w:p>
    <w:p w14:paraId="1A026B1B" w14:textId="77777777" w:rsidR="00A1789F" w:rsidRDefault="00A1789F" w:rsidP="00A1789F">
      <w:pPr>
        <w:pStyle w:val="Plattetekstinspringen"/>
      </w:pPr>
      <w:r w:rsidRPr="00836ADC">
        <w:t>aard van de overeenkomst: Forfaitaire Hoeveelheid (FH)</w:t>
      </w:r>
    </w:p>
    <w:p w14:paraId="69D3AA32" w14:textId="77777777" w:rsidR="00A1789F" w:rsidRDefault="00A1789F" w:rsidP="00A1789F">
      <w:pPr>
        <w:pStyle w:val="ofwel"/>
      </w:pPr>
      <w:r>
        <w:t>(ofwel)</w:t>
      </w:r>
    </w:p>
    <w:p w14:paraId="783533A0" w14:textId="77777777" w:rsidR="00A1789F" w:rsidRPr="00836ADC" w:rsidRDefault="00A1789F" w:rsidP="00A1789F">
      <w:pPr>
        <w:pStyle w:val="Plattetekstinspringen"/>
      </w:pPr>
      <w:r>
        <w:t>m</w:t>
      </w:r>
      <w:r w:rsidRPr="00836ADC">
        <w:t>eeteenheid</w:t>
      </w:r>
      <w:r>
        <w:t>: m</w:t>
      </w:r>
    </w:p>
    <w:p w14:paraId="2C0A7DCF" w14:textId="77777777" w:rsidR="00A1789F" w:rsidRPr="00836ADC" w:rsidRDefault="00A1789F" w:rsidP="00A1789F">
      <w:pPr>
        <w:pStyle w:val="Plattetekstinspringen"/>
      </w:pPr>
      <w:r w:rsidRPr="00836ADC">
        <w:t>meetcode: netto te schilderen</w:t>
      </w:r>
      <w:r>
        <w:t xml:space="preserve"> lengte</w:t>
      </w:r>
    </w:p>
    <w:p w14:paraId="29892B44" w14:textId="77777777" w:rsidR="00A1789F" w:rsidRPr="00836ADC" w:rsidRDefault="00A1789F" w:rsidP="00A1789F">
      <w:pPr>
        <w:pStyle w:val="Plattetekstinspringen"/>
      </w:pPr>
      <w:r w:rsidRPr="00836ADC">
        <w:t>aard van de overeenkomst: Forfaitaire Hoeveelheid (FH)</w:t>
      </w:r>
    </w:p>
    <w:p w14:paraId="0E4DAAF8" w14:textId="77777777" w:rsidR="00A1789F" w:rsidRPr="00836ADC" w:rsidRDefault="00A1789F" w:rsidP="00A1789F">
      <w:pPr>
        <w:pStyle w:val="Kop6"/>
      </w:pPr>
      <w:r w:rsidRPr="00836ADC">
        <w:t>Materiaal</w:t>
      </w:r>
    </w:p>
    <w:p w14:paraId="54A4A8B6" w14:textId="77777777" w:rsidR="00A1789F" w:rsidRPr="00836ADC" w:rsidRDefault="00A1789F" w:rsidP="00A1789F">
      <w:pPr>
        <w:pStyle w:val="Plattetekstinspringen"/>
      </w:pPr>
      <w:r w:rsidRPr="00836ADC">
        <w:t>Samenstelling</w:t>
      </w:r>
    </w:p>
    <w:p w14:paraId="4BE925EF" w14:textId="77777777" w:rsidR="00A1789F" w:rsidRPr="00836ADC" w:rsidRDefault="00A1789F" w:rsidP="00A1789F">
      <w:pPr>
        <w:pStyle w:val="Plattetekstinspringen2"/>
      </w:pPr>
      <w:r>
        <w:t>Bindmiddel(en):</w:t>
      </w:r>
      <w:r>
        <w:tab/>
      </w:r>
      <w:r>
        <w:tab/>
        <w:t>alkyd-urethaan</w:t>
      </w:r>
    </w:p>
    <w:p w14:paraId="4A61172B" w14:textId="77777777" w:rsidR="00A1789F" w:rsidRPr="00836ADC" w:rsidRDefault="00A1789F" w:rsidP="00A1789F">
      <w:pPr>
        <w:pStyle w:val="Plattetekstinspringen2"/>
      </w:pPr>
      <w:r>
        <w:t>Oplosmiddel:</w:t>
      </w:r>
      <w:r>
        <w:tab/>
      </w:r>
      <w:r>
        <w:tab/>
      </w:r>
      <w:r>
        <w:tab/>
        <w:t>w</w:t>
      </w:r>
      <w:r w:rsidRPr="00836ADC">
        <w:t>ater</w:t>
      </w:r>
    </w:p>
    <w:p w14:paraId="09C2A231" w14:textId="77777777" w:rsidR="00A1789F" w:rsidRPr="00836ADC" w:rsidRDefault="00A1789F" w:rsidP="00A1789F">
      <w:pPr>
        <w:pStyle w:val="Plattetekstinspringen2"/>
      </w:pPr>
      <w:r w:rsidRPr="00836ADC">
        <w:t>VOS-EU-grenswaarde:</w:t>
      </w:r>
      <w:r w:rsidRPr="00836ADC">
        <w:tab/>
      </w:r>
      <w:r w:rsidRPr="00836ADC">
        <w:tab/>
      </w:r>
      <w:r>
        <w:t>cat A/d: 13</w:t>
      </w:r>
      <w:r w:rsidRPr="00836ADC">
        <w:t>0 g/l</w:t>
      </w:r>
    </w:p>
    <w:p w14:paraId="0AD4F5EA" w14:textId="77777777" w:rsidR="00A1789F" w:rsidRPr="00836ADC" w:rsidRDefault="00A1789F" w:rsidP="00A1789F">
      <w:pPr>
        <w:pStyle w:val="Plattetekstinspringen"/>
      </w:pPr>
      <w:r w:rsidRPr="00836ADC">
        <w:t>Verwerking</w:t>
      </w:r>
    </w:p>
    <w:p w14:paraId="26EAC9C2"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184AD05A"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0927BB01" w14:textId="77777777" w:rsidR="00A1789F" w:rsidRPr="00836ADC" w:rsidRDefault="00A1789F" w:rsidP="00A1789F">
      <w:pPr>
        <w:pStyle w:val="Plattetekstinspringen2"/>
      </w:pPr>
      <w:r>
        <w:t xml:space="preserve">Verwerking: borstel, rol of </w:t>
      </w:r>
      <w:r w:rsidRPr="00836ADC">
        <w:t>spuit</w:t>
      </w:r>
    </w:p>
    <w:p w14:paraId="543DD294" w14:textId="77777777" w:rsidR="00A1789F" w:rsidRPr="00836ADC" w:rsidRDefault="00A1789F" w:rsidP="00A1789F">
      <w:pPr>
        <w:pStyle w:val="Plattetekstinspringen2"/>
      </w:pPr>
      <w:r w:rsidRPr="00836ADC">
        <w:t>Bijkleuren: via kleurenmengmachine</w:t>
      </w:r>
    </w:p>
    <w:p w14:paraId="62C460F7" w14:textId="77777777" w:rsidR="00A1789F" w:rsidRPr="00836ADC" w:rsidRDefault="00A1789F" w:rsidP="00A1789F">
      <w:pPr>
        <w:pStyle w:val="Plattetekstinspringen2"/>
      </w:pPr>
      <w:r w:rsidRPr="00836ADC">
        <w:t>Reiniging gereedschap: water</w:t>
      </w:r>
    </w:p>
    <w:p w14:paraId="22C8BE79" w14:textId="77777777" w:rsidR="00A1789F" w:rsidRPr="00836ADC" w:rsidRDefault="00A1789F" w:rsidP="00A1789F">
      <w:pPr>
        <w:pStyle w:val="Kop8"/>
      </w:pPr>
      <w:r w:rsidRPr="00836ADC">
        <w:t>Specificaties</w:t>
      </w:r>
    </w:p>
    <w:p w14:paraId="0A3FDA2A" w14:textId="77777777" w:rsidR="00A1789F" w:rsidRPr="00836ADC" w:rsidRDefault="00A1789F" w:rsidP="00A1789F">
      <w:pPr>
        <w:pStyle w:val="Plattetekstinspringen"/>
      </w:pPr>
      <w:r w:rsidRPr="00836ADC">
        <w:t>Eigenschappen</w:t>
      </w:r>
      <w:r>
        <w:t xml:space="preserve"> (volgens NBN EN 927-1)</w:t>
      </w:r>
    </w:p>
    <w:p w14:paraId="4EA12532" w14:textId="77777777" w:rsidR="00A1789F" w:rsidRPr="00DA21AC" w:rsidRDefault="00A1789F" w:rsidP="00A1789F">
      <w:pPr>
        <w:pStyle w:val="Plattetekstinspringen2"/>
      </w:pPr>
      <w:r>
        <w:t xml:space="preserve">Dikte: </w:t>
      </w:r>
      <w:r w:rsidRPr="008B3015">
        <w:rPr>
          <w:rStyle w:val="Keuze-blauw"/>
        </w:rPr>
        <w:t>zeer gering / gering / gemiddeld / groot</w:t>
      </w:r>
    </w:p>
    <w:p w14:paraId="171CC1E3" w14:textId="77777777" w:rsidR="00A1789F" w:rsidRPr="00DA21AC" w:rsidRDefault="00A1789F" w:rsidP="00A1789F">
      <w:pPr>
        <w:pStyle w:val="Plattetekstinspringen2"/>
      </w:pPr>
      <w:r>
        <w:t xml:space="preserve">Dekvermogen: </w:t>
      </w:r>
      <w:r w:rsidRPr="008B3015">
        <w:rPr>
          <w:rStyle w:val="Keuze-blauw"/>
        </w:rPr>
        <w:t>ondoorschijnend / halfdoorschijnend / doorschijnend</w:t>
      </w:r>
    </w:p>
    <w:p w14:paraId="4546E952" w14:textId="77777777" w:rsidR="00A1789F" w:rsidRDefault="00A1789F" w:rsidP="00A1789F">
      <w:pPr>
        <w:pStyle w:val="Plattetekstinspringen2"/>
      </w:pPr>
      <w:r w:rsidRPr="00836ADC">
        <w:t>Glansgraad</w:t>
      </w:r>
      <w:r>
        <w:t>:</w:t>
      </w:r>
      <w:r w:rsidRPr="00836ADC">
        <w:t xml:space="preserve"> </w:t>
      </w:r>
      <w:r w:rsidRPr="008B3015">
        <w:rPr>
          <w:rStyle w:val="Keuze-blauw"/>
        </w:rPr>
        <w:t>hoogglanzend / glanzend / halfglanzend / halfmat / mat</w:t>
      </w:r>
    </w:p>
    <w:p w14:paraId="4C71D00C" w14:textId="77777777" w:rsidR="00A1789F" w:rsidRDefault="00A1789F" w:rsidP="00A1789F">
      <w:pPr>
        <w:pStyle w:val="Plattetekstinspringen2"/>
      </w:pPr>
      <w:r>
        <w:t xml:space="preserve">Blootstellingsvoorwaarden: </w:t>
      </w:r>
      <w:r w:rsidRPr="008B3015">
        <w:rPr>
          <w:rStyle w:val="Keuze-blauw"/>
        </w:rPr>
        <w:t>zacht / gemiddeld / streng</w:t>
      </w:r>
    </w:p>
    <w:p w14:paraId="45472D5B"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56A3E375"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6859F2D1" w14:textId="77777777" w:rsidR="00A1789F" w:rsidRDefault="00A1789F" w:rsidP="00A1789F">
      <w:pPr>
        <w:pStyle w:val="Plattetekstinspringen"/>
      </w:pPr>
      <w:r>
        <w:t xml:space="preserve">Voldoet aan </w:t>
      </w:r>
      <w:r w:rsidRPr="009D28E1">
        <w:rPr>
          <w:rStyle w:val="Keuze-blauw"/>
        </w:rPr>
        <w:t>ecolabel / …</w:t>
      </w:r>
    </w:p>
    <w:p w14:paraId="5DC52AAB" w14:textId="77777777" w:rsidR="00A1789F" w:rsidRPr="00836ADC" w:rsidRDefault="00A1789F" w:rsidP="00A1789F">
      <w:pPr>
        <w:pStyle w:val="Kop6"/>
      </w:pPr>
      <w:r w:rsidRPr="00836ADC">
        <w:t>Uitvoering</w:t>
      </w:r>
    </w:p>
    <w:p w14:paraId="7002CDCA"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houten of houtachtige ondergronden.</w:t>
      </w:r>
    </w:p>
    <w:p w14:paraId="369DBF43"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5CBF3100"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2DC7A7AA" w14:textId="77777777" w:rsidR="00A1789F" w:rsidRPr="006C3659" w:rsidRDefault="00A1789F" w:rsidP="00A1789F">
      <w:pPr>
        <w:pStyle w:val="Plattetekstinspringen"/>
      </w:pPr>
      <w:r>
        <w:t>De richtlijnen van de fabrikant moeten steeds nauwgezet opgevolgd worden.</w:t>
      </w:r>
    </w:p>
    <w:p w14:paraId="5F77F65A" w14:textId="77777777" w:rsidR="00A1789F" w:rsidRDefault="00A1789F" w:rsidP="00A1789F">
      <w:pPr>
        <w:pStyle w:val="Kop6"/>
      </w:pPr>
      <w:r w:rsidRPr="00836ADC">
        <w:t>Toepassing</w:t>
      </w:r>
    </w:p>
    <w:p w14:paraId="1832D37C" w14:textId="77777777" w:rsidR="00A1789F" w:rsidRDefault="00A1789F" w:rsidP="00A1789F">
      <w:pPr>
        <w:pStyle w:val="Kop4"/>
        <w:rPr>
          <w:rStyle w:val="MeetChar"/>
        </w:rPr>
      </w:pPr>
      <w:bookmarkStart w:id="485" w:name="_Toc378239474"/>
      <w:bookmarkStart w:id="486" w:name="_Toc390173451"/>
      <w:bookmarkStart w:id="487" w:name="_Toc438633590"/>
      <w:r>
        <w:t>82.41.3</w:t>
      </w:r>
      <w:r w:rsidRPr="00836ADC">
        <w:t>0.</w:t>
      </w:r>
      <w:r>
        <w:tab/>
      </w:r>
      <w:r w:rsidRPr="00836ADC">
        <w:t xml:space="preserve">op hout en houtachtige platen – </w:t>
      </w:r>
      <w:r>
        <w:t>lak/alkydhars solventgedragen</w:t>
      </w:r>
      <w:r w:rsidRPr="007944E1">
        <w:rPr>
          <w:rStyle w:val="MeetChar"/>
          <w:bCs/>
        </w:rPr>
        <w:tab/>
        <w:t>|FH|</w:t>
      </w:r>
      <w:r>
        <w:rPr>
          <w:rStyle w:val="MeetChar"/>
          <w:bCs/>
        </w:rPr>
        <w:t>m2 of m</w:t>
      </w:r>
      <w:bookmarkEnd w:id="485"/>
      <w:bookmarkEnd w:id="486"/>
      <w:bookmarkEnd w:id="487"/>
    </w:p>
    <w:p w14:paraId="70E7E807" w14:textId="77777777" w:rsidR="00A1789F" w:rsidRPr="00836ADC" w:rsidRDefault="00A1789F" w:rsidP="00A1789F">
      <w:pPr>
        <w:pStyle w:val="Kop6"/>
      </w:pPr>
      <w:r w:rsidRPr="00836ADC">
        <w:t>Omschrijving</w:t>
      </w:r>
    </w:p>
    <w:p w14:paraId="0BBD464A" w14:textId="77777777" w:rsidR="00A1789F" w:rsidRDefault="00A1789F" w:rsidP="00A1789F">
      <w:pPr>
        <w:pStyle w:val="Plattetekst"/>
      </w:pPr>
      <w:r>
        <w:t>K</w:t>
      </w:r>
      <w:r w:rsidRPr="00DA21AC">
        <w:t>ras- en slijtvaste</w:t>
      </w:r>
      <w:r>
        <w:t xml:space="preserve"> watergedragen lak </w:t>
      </w:r>
      <w:r w:rsidRPr="00836ADC">
        <w:t xml:space="preserve"> voor </w:t>
      </w:r>
      <w:r>
        <w:t>buiten</w:t>
      </w:r>
      <w:r w:rsidRPr="00836ADC">
        <w:t xml:space="preserve"> op basis van </w:t>
      </w:r>
      <w:r>
        <w:t>alkyd-urethaan</w:t>
      </w:r>
    </w:p>
    <w:p w14:paraId="773E2E2A" w14:textId="77777777" w:rsidR="00A1789F" w:rsidRPr="00836ADC" w:rsidRDefault="00A1789F" w:rsidP="00A1789F">
      <w:pPr>
        <w:pStyle w:val="Kop6"/>
      </w:pPr>
      <w:r w:rsidRPr="00836ADC">
        <w:t>Meting</w:t>
      </w:r>
    </w:p>
    <w:p w14:paraId="277E04AF" w14:textId="77777777" w:rsidR="00A1789F" w:rsidRDefault="00A1789F" w:rsidP="00A1789F">
      <w:pPr>
        <w:pStyle w:val="ofwel"/>
      </w:pPr>
      <w:r>
        <w:t>(ofwel)</w:t>
      </w:r>
    </w:p>
    <w:p w14:paraId="28867821" w14:textId="77777777" w:rsidR="00A1789F" w:rsidRPr="00836ADC" w:rsidRDefault="00A1789F" w:rsidP="00A1789F">
      <w:pPr>
        <w:pStyle w:val="Plattetekstinspringen"/>
      </w:pPr>
      <w:r>
        <w:t>m</w:t>
      </w:r>
      <w:r w:rsidRPr="00836ADC">
        <w:t>eeteenheid</w:t>
      </w:r>
      <w:r>
        <w:t>: m2</w:t>
      </w:r>
    </w:p>
    <w:p w14:paraId="49BB5990" w14:textId="77777777" w:rsidR="00A1789F" w:rsidRPr="00836ADC" w:rsidRDefault="00A1789F" w:rsidP="00A1789F">
      <w:pPr>
        <w:pStyle w:val="Plattetekstinspringen"/>
      </w:pPr>
      <w:r w:rsidRPr="00836ADC">
        <w:t>meetcode: netto te schilderen</w:t>
      </w:r>
      <w:r>
        <w:t xml:space="preserve"> oppervlakte</w:t>
      </w:r>
    </w:p>
    <w:p w14:paraId="3367BF68" w14:textId="77777777" w:rsidR="00A1789F" w:rsidRDefault="00A1789F" w:rsidP="00A1789F">
      <w:pPr>
        <w:pStyle w:val="Plattetekstinspringen"/>
      </w:pPr>
      <w:r w:rsidRPr="00836ADC">
        <w:t>aard van de overeenkomst: Forfaitaire Hoeveelheid (FH)</w:t>
      </w:r>
    </w:p>
    <w:p w14:paraId="2E26C74F" w14:textId="77777777" w:rsidR="00A1789F" w:rsidRDefault="00A1789F" w:rsidP="00A1789F">
      <w:pPr>
        <w:pStyle w:val="ofwel"/>
      </w:pPr>
      <w:r>
        <w:t>(ofwel)</w:t>
      </w:r>
    </w:p>
    <w:p w14:paraId="20B8E2F7" w14:textId="77777777" w:rsidR="00A1789F" w:rsidRPr="00836ADC" w:rsidRDefault="00A1789F" w:rsidP="00A1789F">
      <w:pPr>
        <w:pStyle w:val="Plattetekstinspringen"/>
      </w:pPr>
      <w:r>
        <w:t>m</w:t>
      </w:r>
      <w:r w:rsidRPr="00836ADC">
        <w:t>eeteenheid</w:t>
      </w:r>
      <w:r>
        <w:t>: m</w:t>
      </w:r>
    </w:p>
    <w:p w14:paraId="6FE7D939" w14:textId="77777777" w:rsidR="00A1789F" w:rsidRPr="00836ADC" w:rsidRDefault="00A1789F" w:rsidP="00A1789F">
      <w:pPr>
        <w:pStyle w:val="Plattetekstinspringen"/>
      </w:pPr>
      <w:r w:rsidRPr="00836ADC">
        <w:t>meetcode: netto te schilderen</w:t>
      </w:r>
      <w:r>
        <w:t xml:space="preserve"> lengte</w:t>
      </w:r>
    </w:p>
    <w:p w14:paraId="2C854217" w14:textId="77777777" w:rsidR="00A1789F" w:rsidRPr="00836ADC" w:rsidRDefault="00A1789F" w:rsidP="00A1789F">
      <w:pPr>
        <w:pStyle w:val="Plattetekstinspringen"/>
      </w:pPr>
      <w:r w:rsidRPr="00836ADC">
        <w:t>aard van de overeenkomst: Forfaitaire Hoeveelheid (FH)</w:t>
      </w:r>
    </w:p>
    <w:p w14:paraId="0F4532DE" w14:textId="77777777" w:rsidR="00A1789F" w:rsidRPr="00836ADC" w:rsidRDefault="00A1789F" w:rsidP="00A1789F">
      <w:pPr>
        <w:pStyle w:val="Kop6"/>
      </w:pPr>
      <w:r w:rsidRPr="00836ADC">
        <w:t>Materiaal</w:t>
      </w:r>
    </w:p>
    <w:p w14:paraId="6CBD1F33" w14:textId="77777777" w:rsidR="00A1789F" w:rsidRPr="00836ADC" w:rsidRDefault="00A1789F" w:rsidP="00A1789F">
      <w:pPr>
        <w:pStyle w:val="Plattetekstinspringen"/>
      </w:pPr>
      <w:r w:rsidRPr="00836ADC">
        <w:t>Samenstelling</w:t>
      </w:r>
    </w:p>
    <w:p w14:paraId="2E62DC58" w14:textId="77777777" w:rsidR="00A1789F" w:rsidRPr="00836ADC" w:rsidRDefault="00A1789F" w:rsidP="00A1789F">
      <w:pPr>
        <w:pStyle w:val="Plattetekstinspringen2"/>
      </w:pPr>
      <w:r>
        <w:t>Bindmiddel(en):</w:t>
      </w:r>
      <w:r>
        <w:tab/>
      </w:r>
      <w:r>
        <w:tab/>
        <w:t>alkydhars</w:t>
      </w:r>
    </w:p>
    <w:p w14:paraId="21ABD657" w14:textId="77777777" w:rsidR="00A1789F" w:rsidRPr="00836ADC" w:rsidRDefault="00A1789F" w:rsidP="00A1789F">
      <w:pPr>
        <w:pStyle w:val="Plattetekstinspringen2"/>
      </w:pPr>
      <w:r w:rsidRPr="00836ADC">
        <w:t>Oplosmiddel:</w:t>
      </w:r>
      <w:r w:rsidRPr="00836ADC">
        <w:tab/>
      </w:r>
      <w:r w:rsidRPr="00836ADC">
        <w:tab/>
      </w:r>
      <w:r w:rsidRPr="00836ADC">
        <w:tab/>
      </w:r>
      <w:r>
        <w:t>white spirit</w:t>
      </w:r>
    </w:p>
    <w:p w14:paraId="584A8E30" w14:textId="77777777" w:rsidR="00A1789F" w:rsidRPr="00836ADC" w:rsidRDefault="00A1789F" w:rsidP="00A1789F">
      <w:pPr>
        <w:pStyle w:val="Plattetekstinspringen2"/>
      </w:pPr>
      <w:r w:rsidRPr="00836ADC">
        <w:t>VOS-EU-grenswaarde:</w:t>
      </w:r>
      <w:r w:rsidRPr="00836ADC">
        <w:tab/>
      </w:r>
      <w:r w:rsidRPr="00836ADC">
        <w:tab/>
      </w:r>
      <w:r>
        <w:t>cat A/d: 300</w:t>
      </w:r>
      <w:r w:rsidRPr="00836ADC">
        <w:t xml:space="preserve"> g/l</w:t>
      </w:r>
    </w:p>
    <w:p w14:paraId="3F3DA553" w14:textId="77777777" w:rsidR="00A1789F" w:rsidRPr="00836ADC" w:rsidRDefault="00A1789F" w:rsidP="00A1789F">
      <w:pPr>
        <w:pStyle w:val="Plattetekstinspringen"/>
      </w:pPr>
      <w:r w:rsidRPr="00836ADC">
        <w:t>Verwerking</w:t>
      </w:r>
    </w:p>
    <w:p w14:paraId="3AFC2B7B"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771CEEB6"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2BFEC4F0" w14:textId="77777777" w:rsidR="00A1789F" w:rsidRPr="00836ADC" w:rsidRDefault="00A1789F" w:rsidP="00A1789F">
      <w:pPr>
        <w:pStyle w:val="Plattetekstinspringen2"/>
      </w:pPr>
      <w:r>
        <w:t xml:space="preserve">Verwerking: borstel, rol of </w:t>
      </w:r>
      <w:r w:rsidRPr="00836ADC">
        <w:t>spuit</w:t>
      </w:r>
    </w:p>
    <w:p w14:paraId="67D5F8BC" w14:textId="77777777" w:rsidR="00A1789F" w:rsidRPr="00836ADC" w:rsidRDefault="00A1789F" w:rsidP="00A1789F">
      <w:pPr>
        <w:pStyle w:val="Plattetekstinspringen2"/>
      </w:pPr>
      <w:r w:rsidRPr="00836ADC">
        <w:t>Bijkleuren: via kleurenmengmachine</w:t>
      </w:r>
    </w:p>
    <w:p w14:paraId="16B4446D" w14:textId="77777777" w:rsidR="00A1789F" w:rsidRPr="00836ADC" w:rsidRDefault="00A1789F" w:rsidP="00A1789F">
      <w:pPr>
        <w:pStyle w:val="Plattetekstinspringen2"/>
      </w:pPr>
      <w:r w:rsidRPr="00836ADC">
        <w:t>Reiniging gereedschap: water</w:t>
      </w:r>
    </w:p>
    <w:p w14:paraId="1CB1D44E" w14:textId="77777777" w:rsidR="00A1789F" w:rsidRPr="00836ADC" w:rsidRDefault="00A1789F" w:rsidP="00A1789F">
      <w:pPr>
        <w:pStyle w:val="Kop8"/>
      </w:pPr>
      <w:r w:rsidRPr="00836ADC">
        <w:t>Specificaties</w:t>
      </w:r>
    </w:p>
    <w:p w14:paraId="6D2A6B7B" w14:textId="77777777" w:rsidR="00A1789F" w:rsidRPr="00836ADC" w:rsidRDefault="00A1789F" w:rsidP="00A1789F">
      <w:pPr>
        <w:pStyle w:val="Plattetekstinspringen"/>
      </w:pPr>
      <w:r w:rsidRPr="00836ADC">
        <w:t>Eigenschappen</w:t>
      </w:r>
      <w:r>
        <w:t xml:space="preserve"> (volgens NBN EN 927-1)</w:t>
      </w:r>
    </w:p>
    <w:p w14:paraId="0F6A41E7" w14:textId="77777777" w:rsidR="00A1789F" w:rsidRPr="00DA21AC" w:rsidRDefault="00A1789F" w:rsidP="00A1789F">
      <w:pPr>
        <w:pStyle w:val="Plattetekstinspringen2"/>
      </w:pPr>
      <w:r>
        <w:t xml:space="preserve">Dikte: </w:t>
      </w:r>
      <w:r w:rsidRPr="008B3015">
        <w:rPr>
          <w:rStyle w:val="Keuze-blauw"/>
        </w:rPr>
        <w:t>zeer gering / gering / gemiddeld / groot</w:t>
      </w:r>
    </w:p>
    <w:p w14:paraId="7A6EE3E7" w14:textId="77777777" w:rsidR="00A1789F" w:rsidRPr="00DA21AC" w:rsidRDefault="00A1789F" w:rsidP="00A1789F">
      <w:pPr>
        <w:pStyle w:val="Plattetekstinspringen2"/>
      </w:pPr>
      <w:r>
        <w:t xml:space="preserve">Dekvermogen: </w:t>
      </w:r>
      <w:r w:rsidRPr="008B3015">
        <w:rPr>
          <w:rStyle w:val="Keuze-blauw"/>
        </w:rPr>
        <w:t>ondoorschijnend / halfdoorschijnend / doorschijnend</w:t>
      </w:r>
    </w:p>
    <w:p w14:paraId="0B29FC79" w14:textId="77777777" w:rsidR="00A1789F" w:rsidRDefault="00A1789F" w:rsidP="00A1789F">
      <w:pPr>
        <w:pStyle w:val="Plattetekstinspringen2"/>
      </w:pPr>
      <w:r w:rsidRPr="00836ADC">
        <w:t>Glansgraad</w:t>
      </w:r>
      <w:r>
        <w:t>:</w:t>
      </w:r>
      <w:r w:rsidRPr="00836ADC">
        <w:t xml:space="preserve"> </w:t>
      </w:r>
      <w:r w:rsidRPr="008B3015">
        <w:rPr>
          <w:rStyle w:val="Keuze-blauw"/>
        </w:rPr>
        <w:t>hoogglanzend / glanzend / halfglanzend / halfmat / mat</w:t>
      </w:r>
    </w:p>
    <w:p w14:paraId="64C762A1" w14:textId="77777777" w:rsidR="00A1789F" w:rsidRDefault="00A1789F" w:rsidP="00A1789F">
      <w:pPr>
        <w:pStyle w:val="Plattetekstinspringen2"/>
      </w:pPr>
      <w:r>
        <w:t xml:space="preserve">Blootstellingsvoorwaarden: </w:t>
      </w:r>
      <w:r w:rsidRPr="008B3015">
        <w:rPr>
          <w:rStyle w:val="Keuze-blauw"/>
        </w:rPr>
        <w:t>zacht / gemiddeld / streng</w:t>
      </w:r>
    </w:p>
    <w:p w14:paraId="501FAEED"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6A869E46"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4972DE03" w14:textId="77777777" w:rsidR="00A1789F" w:rsidRDefault="00A1789F" w:rsidP="00A1789F">
      <w:pPr>
        <w:pStyle w:val="Plattetekstinspringen"/>
      </w:pPr>
      <w:r>
        <w:t xml:space="preserve">Voldoet aan </w:t>
      </w:r>
      <w:r w:rsidRPr="009D28E1">
        <w:rPr>
          <w:rStyle w:val="Keuze-blauw"/>
        </w:rPr>
        <w:t>ecolabel / …</w:t>
      </w:r>
    </w:p>
    <w:p w14:paraId="56BBF939" w14:textId="77777777" w:rsidR="00A1789F" w:rsidRPr="00836ADC" w:rsidRDefault="00A1789F" w:rsidP="00A1789F">
      <w:pPr>
        <w:pStyle w:val="Kop6"/>
      </w:pPr>
      <w:r w:rsidRPr="00836ADC">
        <w:t>Uitvoering</w:t>
      </w:r>
    </w:p>
    <w:p w14:paraId="0454DB46"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houten of houtachtige ondergronden.</w:t>
      </w:r>
    </w:p>
    <w:p w14:paraId="466CBE8F"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54D73B48"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600A0FFF" w14:textId="77777777" w:rsidR="00A1789F" w:rsidRPr="006C3659" w:rsidRDefault="00A1789F" w:rsidP="00A1789F">
      <w:pPr>
        <w:pStyle w:val="Plattetekstinspringen"/>
      </w:pPr>
      <w:r>
        <w:t>De richtlijnen van de fabrikant moeten steeds nauwgezet opgevolgd worden.</w:t>
      </w:r>
    </w:p>
    <w:p w14:paraId="7D14977A" w14:textId="77777777" w:rsidR="00A1789F" w:rsidRDefault="00A1789F" w:rsidP="00A1789F">
      <w:pPr>
        <w:pStyle w:val="Kop6"/>
      </w:pPr>
      <w:r w:rsidRPr="00836ADC">
        <w:t>Toepassing</w:t>
      </w:r>
    </w:p>
    <w:p w14:paraId="1A042E77" w14:textId="77777777" w:rsidR="00A1789F" w:rsidRDefault="00A1789F" w:rsidP="00A1789F">
      <w:pPr>
        <w:pStyle w:val="Kop4"/>
        <w:rPr>
          <w:rStyle w:val="MeetChar"/>
        </w:rPr>
      </w:pPr>
      <w:bookmarkStart w:id="488" w:name="_Toc378239475"/>
      <w:bookmarkStart w:id="489" w:name="_Toc390173452"/>
      <w:bookmarkStart w:id="490" w:name="_Toc438633591"/>
      <w:r>
        <w:t>82.41.4</w:t>
      </w:r>
      <w:r w:rsidRPr="00836ADC">
        <w:t>0.</w:t>
      </w:r>
      <w:r>
        <w:tab/>
      </w:r>
      <w:r w:rsidRPr="00836ADC">
        <w:t xml:space="preserve">op hout en houtachtige platen – </w:t>
      </w:r>
      <w:r>
        <w:t>lak/urethaan-alkyd solventgedragen</w:t>
      </w:r>
      <w:r w:rsidRPr="007944E1">
        <w:rPr>
          <w:rStyle w:val="MeetChar"/>
          <w:bCs/>
        </w:rPr>
        <w:tab/>
        <w:t>|FH|</w:t>
      </w:r>
      <w:r>
        <w:rPr>
          <w:rStyle w:val="MeetChar"/>
          <w:bCs/>
        </w:rPr>
        <w:t>m2 of m</w:t>
      </w:r>
      <w:bookmarkEnd w:id="488"/>
      <w:bookmarkEnd w:id="489"/>
      <w:bookmarkEnd w:id="490"/>
    </w:p>
    <w:p w14:paraId="2D774A8C" w14:textId="77777777" w:rsidR="00A1789F" w:rsidRPr="00836ADC" w:rsidRDefault="00A1789F" w:rsidP="00A1789F">
      <w:pPr>
        <w:pStyle w:val="Kop6"/>
      </w:pPr>
      <w:r w:rsidRPr="00836ADC">
        <w:t>Omschrijving</w:t>
      </w:r>
    </w:p>
    <w:p w14:paraId="5473A2FE" w14:textId="77777777" w:rsidR="00A1789F" w:rsidRDefault="00A1789F" w:rsidP="00A1789F">
      <w:pPr>
        <w:pStyle w:val="Plattetekst"/>
      </w:pPr>
      <w:r>
        <w:t>K</w:t>
      </w:r>
      <w:r w:rsidRPr="00DA21AC">
        <w:t>ras- en slijtvaste</w:t>
      </w:r>
      <w:r>
        <w:t xml:space="preserve"> watergedragen lak </w:t>
      </w:r>
      <w:r w:rsidRPr="00836ADC">
        <w:t xml:space="preserve">voor </w:t>
      </w:r>
      <w:r>
        <w:t>buiten</w:t>
      </w:r>
      <w:r w:rsidRPr="00836ADC">
        <w:t xml:space="preserve"> op basis van </w:t>
      </w:r>
      <w:r>
        <w:t>urethaan-alkyd.</w:t>
      </w:r>
    </w:p>
    <w:p w14:paraId="7340C4B6" w14:textId="77777777" w:rsidR="00A1789F" w:rsidRPr="00836ADC" w:rsidRDefault="00A1789F" w:rsidP="00A1789F">
      <w:pPr>
        <w:pStyle w:val="Kop6"/>
      </w:pPr>
      <w:r w:rsidRPr="00836ADC">
        <w:t>Meting</w:t>
      </w:r>
    </w:p>
    <w:p w14:paraId="16C75D2D" w14:textId="77777777" w:rsidR="00A1789F" w:rsidRDefault="00A1789F" w:rsidP="00A1789F">
      <w:pPr>
        <w:pStyle w:val="ofwel"/>
      </w:pPr>
      <w:r>
        <w:t>(ofwel)</w:t>
      </w:r>
    </w:p>
    <w:p w14:paraId="794E3FEA" w14:textId="77777777" w:rsidR="00A1789F" w:rsidRPr="00836ADC" w:rsidRDefault="00A1789F" w:rsidP="00A1789F">
      <w:pPr>
        <w:pStyle w:val="Plattetekstinspringen"/>
      </w:pPr>
      <w:r>
        <w:t>m</w:t>
      </w:r>
      <w:r w:rsidRPr="00836ADC">
        <w:t>eeteenheid</w:t>
      </w:r>
      <w:r>
        <w:t>: m2</w:t>
      </w:r>
    </w:p>
    <w:p w14:paraId="49F6F988" w14:textId="77777777" w:rsidR="00A1789F" w:rsidRPr="00836ADC" w:rsidRDefault="00A1789F" w:rsidP="00A1789F">
      <w:pPr>
        <w:pStyle w:val="Plattetekstinspringen"/>
      </w:pPr>
      <w:r w:rsidRPr="00836ADC">
        <w:t>meetcode: netto te schilderen</w:t>
      </w:r>
      <w:r>
        <w:t xml:space="preserve"> oppervlakte</w:t>
      </w:r>
    </w:p>
    <w:p w14:paraId="22CFA442" w14:textId="77777777" w:rsidR="00A1789F" w:rsidRDefault="00A1789F" w:rsidP="00A1789F">
      <w:pPr>
        <w:pStyle w:val="Plattetekstinspringen"/>
      </w:pPr>
      <w:r w:rsidRPr="00836ADC">
        <w:t>aard van de overeenkomst: Forfaitaire Hoeveelheid (FH)</w:t>
      </w:r>
    </w:p>
    <w:p w14:paraId="12DD4741" w14:textId="77777777" w:rsidR="00A1789F" w:rsidRDefault="00A1789F" w:rsidP="00A1789F">
      <w:pPr>
        <w:pStyle w:val="ofwel"/>
      </w:pPr>
      <w:r>
        <w:t>(ofwel)</w:t>
      </w:r>
    </w:p>
    <w:p w14:paraId="4E0342D5" w14:textId="77777777" w:rsidR="00A1789F" w:rsidRPr="00836ADC" w:rsidRDefault="00A1789F" w:rsidP="00A1789F">
      <w:pPr>
        <w:pStyle w:val="Plattetekstinspringen"/>
      </w:pPr>
      <w:r>
        <w:t>m</w:t>
      </w:r>
      <w:r w:rsidRPr="00836ADC">
        <w:t>eeteenheid</w:t>
      </w:r>
      <w:r>
        <w:t>: m</w:t>
      </w:r>
    </w:p>
    <w:p w14:paraId="6E27C463" w14:textId="77777777" w:rsidR="00A1789F" w:rsidRPr="00836ADC" w:rsidRDefault="00A1789F" w:rsidP="00A1789F">
      <w:pPr>
        <w:pStyle w:val="Plattetekstinspringen"/>
      </w:pPr>
      <w:r w:rsidRPr="00836ADC">
        <w:t>meetcode: netto te schilderen</w:t>
      </w:r>
      <w:r>
        <w:t xml:space="preserve"> lengte</w:t>
      </w:r>
    </w:p>
    <w:p w14:paraId="06A5F019" w14:textId="77777777" w:rsidR="00A1789F" w:rsidRPr="00836ADC" w:rsidRDefault="00A1789F" w:rsidP="00A1789F">
      <w:pPr>
        <w:pStyle w:val="Plattetekstinspringen"/>
      </w:pPr>
      <w:r w:rsidRPr="00836ADC">
        <w:t>aard van de overeenkomst: Forfaitaire Hoeveelheid (FH)</w:t>
      </w:r>
    </w:p>
    <w:p w14:paraId="26F89260" w14:textId="77777777" w:rsidR="00A1789F" w:rsidRPr="00836ADC" w:rsidRDefault="00A1789F" w:rsidP="00A1789F">
      <w:pPr>
        <w:pStyle w:val="Kop6"/>
      </w:pPr>
      <w:r w:rsidRPr="00836ADC">
        <w:t>Materiaal</w:t>
      </w:r>
    </w:p>
    <w:p w14:paraId="2914358F" w14:textId="77777777" w:rsidR="00A1789F" w:rsidRPr="00836ADC" w:rsidRDefault="00A1789F" w:rsidP="00A1789F">
      <w:pPr>
        <w:pStyle w:val="Plattetekstinspringen"/>
      </w:pPr>
      <w:r w:rsidRPr="00836ADC">
        <w:t>Samenstelling</w:t>
      </w:r>
    </w:p>
    <w:p w14:paraId="075769C6" w14:textId="77777777" w:rsidR="00A1789F" w:rsidRPr="00836ADC" w:rsidRDefault="00A1789F" w:rsidP="00A1789F">
      <w:pPr>
        <w:pStyle w:val="Plattetekstinspringen2"/>
      </w:pPr>
      <w:r>
        <w:t>Bindmiddel(en):</w:t>
      </w:r>
      <w:r>
        <w:tab/>
      </w:r>
      <w:r>
        <w:tab/>
        <w:t>urethaan-alkyd</w:t>
      </w:r>
    </w:p>
    <w:p w14:paraId="3F817499" w14:textId="77777777" w:rsidR="00A1789F" w:rsidRPr="00836ADC" w:rsidRDefault="00A1789F" w:rsidP="00A1789F">
      <w:pPr>
        <w:pStyle w:val="Plattetekstinspringen2"/>
      </w:pPr>
      <w:r w:rsidRPr="00836ADC">
        <w:t>Oplosmiddel:</w:t>
      </w:r>
      <w:r w:rsidRPr="00836ADC">
        <w:tab/>
      </w:r>
      <w:r w:rsidRPr="00836ADC">
        <w:tab/>
      </w:r>
      <w:r w:rsidRPr="00836ADC">
        <w:tab/>
      </w:r>
      <w:r>
        <w:t>white spirit</w:t>
      </w:r>
    </w:p>
    <w:p w14:paraId="6462D6BD" w14:textId="77777777" w:rsidR="00A1789F" w:rsidRPr="00836ADC" w:rsidRDefault="00A1789F" w:rsidP="00A1789F">
      <w:pPr>
        <w:pStyle w:val="Plattetekstinspringen2"/>
      </w:pPr>
      <w:r w:rsidRPr="00836ADC">
        <w:t>VOS-EU-grenswaarde:</w:t>
      </w:r>
      <w:r w:rsidRPr="00836ADC">
        <w:tab/>
      </w:r>
      <w:r w:rsidRPr="00836ADC">
        <w:tab/>
      </w:r>
      <w:r>
        <w:t>cat A/d: 300</w:t>
      </w:r>
      <w:r w:rsidRPr="00836ADC">
        <w:t xml:space="preserve"> g/l</w:t>
      </w:r>
    </w:p>
    <w:p w14:paraId="3ED5039A" w14:textId="77777777" w:rsidR="00A1789F" w:rsidRPr="00836ADC" w:rsidRDefault="00A1789F" w:rsidP="00A1789F">
      <w:pPr>
        <w:pStyle w:val="Plattetekstinspringen"/>
      </w:pPr>
      <w:r w:rsidRPr="00836ADC">
        <w:t>Verwerking</w:t>
      </w:r>
    </w:p>
    <w:p w14:paraId="0CF7F6DA"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1FC5BCC0"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7FE6C406" w14:textId="77777777" w:rsidR="00A1789F" w:rsidRPr="00836ADC" w:rsidRDefault="00A1789F" w:rsidP="00A1789F">
      <w:pPr>
        <w:pStyle w:val="Plattetekstinspringen2"/>
      </w:pPr>
      <w:r>
        <w:t xml:space="preserve">Verwerking: borstel, rol of </w:t>
      </w:r>
      <w:r w:rsidRPr="00836ADC">
        <w:t>spuit</w:t>
      </w:r>
    </w:p>
    <w:p w14:paraId="52FB15D0" w14:textId="77777777" w:rsidR="00A1789F" w:rsidRPr="00836ADC" w:rsidRDefault="00A1789F" w:rsidP="00A1789F">
      <w:pPr>
        <w:pStyle w:val="Plattetekstinspringen2"/>
      </w:pPr>
      <w:r w:rsidRPr="00836ADC">
        <w:t>Bijkleuren: via kleurenmengmachine</w:t>
      </w:r>
    </w:p>
    <w:p w14:paraId="05809B51" w14:textId="77777777" w:rsidR="00A1789F" w:rsidRPr="00836ADC" w:rsidRDefault="00A1789F" w:rsidP="00A1789F">
      <w:pPr>
        <w:pStyle w:val="Plattetekstinspringen2"/>
      </w:pPr>
      <w:r w:rsidRPr="00836ADC">
        <w:t>Reiniging gereedschap: water</w:t>
      </w:r>
    </w:p>
    <w:p w14:paraId="31D3223B" w14:textId="77777777" w:rsidR="00A1789F" w:rsidRPr="00836ADC" w:rsidRDefault="00A1789F" w:rsidP="00A1789F">
      <w:pPr>
        <w:pStyle w:val="Kop8"/>
      </w:pPr>
      <w:r w:rsidRPr="00836ADC">
        <w:t>Specificaties</w:t>
      </w:r>
    </w:p>
    <w:p w14:paraId="0BD506EE" w14:textId="77777777" w:rsidR="00A1789F" w:rsidRPr="00836ADC" w:rsidRDefault="00A1789F" w:rsidP="00A1789F">
      <w:pPr>
        <w:pStyle w:val="Plattetekstinspringen"/>
      </w:pPr>
      <w:r w:rsidRPr="00836ADC">
        <w:t>Eigenschappen</w:t>
      </w:r>
      <w:r>
        <w:t xml:space="preserve"> (volgens NBN EN 927-1)</w:t>
      </w:r>
    </w:p>
    <w:p w14:paraId="0677959B" w14:textId="77777777" w:rsidR="00A1789F" w:rsidRPr="00DA21AC" w:rsidRDefault="00A1789F" w:rsidP="00A1789F">
      <w:pPr>
        <w:pStyle w:val="Plattetekstinspringen2"/>
      </w:pPr>
      <w:r>
        <w:t xml:space="preserve">Dikte: </w:t>
      </w:r>
      <w:r w:rsidRPr="008B3015">
        <w:rPr>
          <w:rStyle w:val="Keuze-blauw"/>
        </w:rPr>
        <w:t>zeer gering / gering / gemiddeld / groot</w:t>
      </w:r>
    </w:p>
    <w:p w14:paraId="34B3172D" w14:textId="77777777" w:rsidR="00A1789F" w:rsidRPr="00DA21AC" w:rsidRDefault="00A1789F" w:rsidP="00A1789F">
      <w:pPr>
        <w:pStyle w:val="Plattetekstinspringen2"/>
      </w:pPr>
      <w:r>
        <w:t xml:space="preserve">Dekvermogen: </w:t>
      </w:r>
      <w:r w:rsidRPr="008B3015">
        <w:rPr>
          <w:rStyle w:val="Keuze-blauw"/>
        </w:rPr>
        <w:t>ondoorschijnend / halfdoorschijnend / doorschijnend</w:t>
      </w:r>
    </w:p>
    <w:p w14:paraId="558CF835" w14:textId="77777777" w:rsidR="00A1789F" w:rsidRDefault="00A1789F" w:rsidP="00A1789F">
      <w:pPr>
        <w:pStyle w:val="Plattetekstinspringen2"/>
      </w:pPr>
      <w:r w:rsidRPr="00836ADC">
        <w:t>Glansgraad</w:t>
      </w:r>
      <w:r>
        <w:t>:</w:t>
      </w:r>
      <w:r w:rsidRPr="00836ADC">
        <w:t xml:space="preserve"> </w:t>
      </w:r>
      <w:r w:rsidRPr="008B3015">
        <w:rPr>
          <w:rStyle w:val="Keuze-blauw"/>
        </w:rPr>
        <w:t>hoogglanzend / glanzend / halfglanzend / halfmat / mat</w:t>
      </w:r>
    </w:p>
    <w:p w14:paraId="1C1AE172" w14:textId="77777777" w:rsidR="00A1789F" w:rsidRDefault="00A1789F" w:rsidP="00A1789F">
      <w:pPr>
        <w:pStyle w:val="Plattetekstinspringen2"/>
      </w:pPr>
      <w:r>
        <w:t xml:space="preserve">Blootstellingsvoorwaarden: </w:t>
      </w:r>
      <w:r w:rsidRPr="008B3015">
        <w:rPr>
          <w:rStyle w:val="Keuze-blauw"/>
        </w:rPr>
        <w:t>zacht / gemiddeld / streng</w:t>
      </w:r>
    </w:p>
    <w:p w14:paraId="4E47A43C"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2D747920"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6857869B" w14:textId="77777777" w:rsidR="00A1789F" w:rsidRDefault="00A1789F" w:rsidP="00A1789F">
      <w:pPr>
        <w:pStyle w:val="Plattetekstinspringen"/>
      </w:pPr>
      <w:r>
        <w:t xml:space="preserve">Voldoet aan </w:t>
      </w:r>
      <w:r w:rsidRPr="009D28E1">
        <w:rPr>
          <w:rStyle w:val="Keuze-blauw"/>
        </w:rPr>
        <w:t>ecolabel / …</w:t>
      </w:r>
    </w:p>
    <w:p w14:paraId="00D3DB2E" w14:textId="77777777" w:rsidR="00A1789F" w:rsidRPr="00836ADC" w:rsidRDefault="00A1789F" w:rsidP="00A1789F">
      <w:pPr>
        <w:pStyle w:val="Kop6"/>
      </w:pPr>
      <w:r w:rsidRPr="00836ADC">
        <w:t>Uitvoering</w:t>
      </w:r>
    </w:p>
    <w:p w14:paraId="5A8C1248"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houten of houtachtige ondergronden.</w:t>
      </w:r>
    </w:p>
    <w:p w14:paraId="4AA63231"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64E06587"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0FA3E32F" w14:textId="77777777" w:rsidR="00A1789F" w:rsidRPr="006C3659" w:rsidRDefault="00A1789F" w:rsidP="00A1789F">
      <w:pPr>
        <w:pStyle w:val="Plattetekstinspringen"/>
      </w:pPr>
      <w:r>
        <w:t>De richtlijnen van de fabrikant moeten steeds nauwgezet opgevolgd worden.</w:t>
      </w:r>
    </w:p>
    <w:p w14:paraId="1D4F2E36" w14:textId="77777777" w:rsidR="00A1789F" w:rsidRDefault="00A1789F" w:rsidP="00A1789F">
      <w:pPr>
        <w:pStyle w:val="Kop6"/>
      </w:pPr>
      <w:r w:rsidRPr="00836ADC">
        <w:t>Toepassing</w:t>
      </w:r>
    </w:p>
    <w:p w14:paraId="01AC8093" w14:textId="77777777" w:rsidR="00A1789F" w:rsidRPr="00836ADC" w:rsidRDefault="00A1789F" w:rsidP="00A1789F">
      <w:pPr>
        <w:pStyle w:val="Kop3"/>
      </w:pPr>
      <w:bookmarkStart w:id="491" w:name="_Toc378239476"/>
      <w:bookmarkStart w:id="492" w:name="_Toc378239577"/>
      <w:bookmarkStart w:id="493" w:name="_Toc378239774"/>
      <w:bookmarkStart w:id="494" w:name="_Toc378247746"/>
      <w:bookmarkStart w:id="495" w:name="_Toc390173453"/>
      <w:bookmarkStart w:id="496" w:name="_Toc438633592"/>
      <w:r>
        <w:t>82.42</w:t>
      </w:r>
      <w:r w:rsidRPr="00836ADC">
        <w:t>.</w:t>
      </w:r>
      <w:r>
        <w:tab/>
        <w:t>buiten</w:t>
      </w:r>
      <w:r w:rsidRPr="00836ADC">
        <w:t xml:space="preserve">schilderwerken op hout en houtachtige platen – </w:t>
      </w:r>
      <w:r>
        <w:t>vernis</w:t>
      </w:r>
      <w:bookmarkEnd w:id="491"/>
      <w:bookmarkEnd w:id="492"/>
      <w:bookmarkEnd w:id="493"/>
      <w:bookmarkEnd w:id="494"/>
      <w:bookmarkEnd w:id="495"/>
      <w:bookmarkEnd w:id="496"/>
    </w:p>
    <w:p w14:paraId="51CD284C" w14:textId="77777777" w:rsidR="00A1789F" w:rsidRDefault="00A1789F" w:rsidP="00A1789F">
      <w:pPr>
        <w:pStyle w:val="Kop4"/>
        <w:rPr>
          <w:rStyle w:val="MeetChar"/>
        </w:rPr>
      </w:pPr>
      <w:bookmarkStart w:id="497" w:name="_Toc378239477"/>
      <w:bookmarkStart w:id="498" w:name="_Toc390173454"/>
      <w:bookmarkStart w:id="499" w:name="_Toc438633593"/>
      <w:r>
        <w:t>82.42.10.</w:t>
      </w:r>
      <w:r>
        <w:tab/>
      </w:r>
      <w:r w:rsidRPr="00836ADC">
        <w:t xml:space="preserve">op hout en houtachtige platen – </w:t>
      </w:r>
      <w:r>
        <w:t>vernis/alkyd-urethaanhars</w:t>
      </w:r>
      <w:r w:rsidRPr="007944E1">
        <w:rPr>
          <w:rStyle w:val="MeetChar"/>
          <w:bCs/>
        </w:rPr>
        <w:tab/>
        <w:t>|FH|</w:t>
      </w:r>
      <w:r>
        <w:rPr>
          <w:rStyle w:val="MeetChar"/>
          <w:bCs/>
        </w:rPr>
        <w:t>m2 of m</w:t>
      </w:r>
      <w:bookmarkEnd w:id="497"/>
      <w:bookmarkEnd w:id="498"/>
      <w:bookmarkEnd w:id="499"/>
    </w:p>
    <w:p w14:paraId="468FBB7C" w14:textId="77777777" w:rsidR="00A1789F" w:rsidRPr="00836ADC" w:rsidRDefault="00A1789F" w:rsidP="00A1789F">
      <w:pPr>
        <w:pStyle w:val="Kop6"/>
      </w:pPr>
      <w:r w:rsidRPr="00836ADC">
        <w:t>Omschrijving</w:t>
      </w:r>
    </w:p>
    <w:p w14:paraId="131866A8" w14:textId="77777777" w:rsidR="00A1789F" w:rsidRPr="00E23DEC" w:rsidRDefault="00A1789F" w:rsidP="00A1789F">
      <w:pPr>
        <w:pStyle w:val="Plattetekst"/>
      </w:pPr>
      <w:r>
        <w:t>S</w:t>
      </w:r>
      <w:r w:rsidRPr="00E23DEC">
        <w:t xml:space="preserve">olventgedragen </w:t>
      </w:r>
      <w:r>
        <w:t xml:space="preserve">slijt- en krasvaste </w:t>
      </w:r>
      <w:r w:rsidRPr="00E23DEC">
        <w:t xml:space="preserve">vernis voor buiten op basis van </w:t>
      </w:r>
      <w:r>
        <w:t>al</w:t>
      </w:r>
      <w:r w:rsidRPr="00E23DEC">
        <w:t>kyd</w:t>
      </w:r>
      <w:r>
        <w:t>-urethaan</w:t>
      </w:r>
      <w:r w:rsidRPr="00E23DEC">
        <w:t>hars</w:t>
      </w:r>
      <w:r>
        <w:t>.</w:t>
      </w:r>
    </w:p>
    <w:p w14:paraId="2A26F002" w14:textId="77777777" w:rsidR="00A1789F" w:rsidRPr="00836ADC" w:rsidRDefault="00A1789F" w:rsidP="00A1789F">
      <w:pPr>
        <w:pStyle w:val="Kop6"/>
      </w:pPr>
      <w:r w:rsidRPr="00836ADC">
        <w:t>Meting</w:t>
      </w:r>
    </w:p>
    <w:p w14:paraId="32D24050" w14:textId="77777777" w:rsidR="00A1789F" w:rsidRDefault="00A1789F" w:rsidP="00A1789F">
      <w:pPr>
        <w:pStyle w:val="ofwel"/>
      </w:pPr>
      <w:r>
        <w:t>(ofwel)</w:t>
      </w:r>
    </w:p>
    <w:p w14:paraId="46FA10C2" w14:textId="77777777" w:rsidR="00A1789F" w:rsidRPr="00836ADC" w:rsidRDefault="00A1789F" w:rsidP="00A1789F">
      <w:pPr>
        <w:pStyle w:val="Plattetekstinspringen"/>
      </w:pPr>
      <w:r>
        <w:t>m</w:t>
      </w:r>
      <w:r w:rsidRPr="00836ADC">
        <w:t>eeteenheid</w:t>
      </w:r>
      <w:r>
        <w:t>: m2</w:t>
      </w:r>
    </w:p>
    <w:p w14:paraId="0261B833" w14:textId="77777777" w:rsidR="00A1789F" w:rsidRPr="00836ADC" w:rsidRDefault="00A1789F" w:rsidP="00A1789F">
      <w:pPr>
        <w:pStyle w:val="Plattetekstinspringen"/>
      </w:pPr>
      <w:r w:rsidRPr="00836ADC">
        <w:t>meetcode: netto te schilderen</w:t>
      </w:r>
      <w:r>
        <w:t xml:space="preserve"> oppervlakte</w:t>
      </w:r>
    </w:p>
    <w:p w14:paraId="79E42835" w14:textId="77777777" w:rsidR="00A1789F" w:rsidRDefault="00A1789F" w:rsidP="00A1789F">
      <w:pPr>
        <w:pStyle w:val="Plattetekstinspringen"/>
      </w:pPr>
      <w:r w:rsidRPr="00836ADC">
        <w:t>aard van de overeenkomst: Forfaitaire Hoeveelheid (FH)</w:t>
      </w:r>
    </w:p>
    <w:p w14:paraId="40E7757D" w14:textId="77777777" w:rsidR="00A1789F" w:rsidRDefault="00A1789F" w:rsidP="00A1789F">
      <w:pPr>
        <w:pStyle w:val="ofwel"/>
      </w:pPr>
      <w:r>
        <w:t>(ofwel)</w:t>
      </w:r>
    </w:p>
    <w:p w14:paraId="0A930D1D" w14:textId="77777777" w:rsidR="00A1789F" w:rsidRPr="00836ADC" w:rsidRDefault="00A1789F" w:rsidP="00A1789F">
      <w:pPr>
        <w:pStyle w:val="Plattetekstinspringen"/>
      </w:pPr>
      <w:r>
        <w:t>m</w:t>
      </w:r>
      <w:r w:rsidRPr="00836ADC">
        <w:t>eeteenheid</w:t>
      </w:r>
      <w:r>
        <w:t>: m</w:t>
      </w:r>
    </w:p>
    <w:p w14:paraId="466AB6B3" w14:textId="77777777" w:rsidR="00A1789F" w:rsidRPr="00836ADC" w:rsidRDefault="00A1789F" w:rsidP="00A1789F">
      <w:pPr>
        <w:pStyle w:val="Plattetekstinspringen"/>
      </w:pPr>
      <w:r w:rsidRPr="00836ADC">
        <w:t>meetcode: netto te schilderen</w:t>
      </w:r>
      <w:r>
        <w:t xml:space="preserve"> lengte</w:t>
      </w:r>
    </w:p>
    <w:p w14:paraId="06EFCE77" w14:textId="77777777" w:rsidR="00A1789F" w:rsidRPr="00836ADC" w:rsidRDefault="00A1789F" w:rsidP="00A1789F">
      <w:pPr>
        <w:pStyle w:val="Plattetekstinspringen"/>
      </w:pPr>
      <w:r w:rsidRPr="00836ADC">
        <w:t>aard van de overeenkomst: Forfaitaire Hoeveelheid (FH)</w:t>
      </w:r>
    </w:p>
    <w:p w14:paraId="38D0721D" w14:textId="77777777" w:rsidR="00A1789F" w:rsidRPr="00836ADC" w:rsidRDefault="00A1789F" w:rsidP="00A1789F">
      <w:pPr>
        <w:pStyle w:val="Kop6"/>
      </w:pPr>
      <w:r w:rsidRPr="00836ADC">
        <w:t>Materiaal</w:t>
      </w:r>
    </w:p>
    <w:p w14:paraId="2FB695EF" w14:textId="77777777" w:rsidR="00A1789F" w:rsidRPr="00836ADC" w:rsidRDefault="00A1789F" w:rsidP="00A1789F">
      <w:pPr>
        <w:pStyle w:val="Plattetekstinspringen"/>
      </w:pPr>
      <w:r w:rsidRPr="00836ADC">
        <w:t>Samenstelling</w:t>
      </w:r>
    </w:p>
    <w:p w14:paraId="0AA2ABAC" w14:textId="77777777" w:rsidR="00A1789F" w:rsidRPr="00836ADC" w:rsidRDefault="00A1789F" w:rsidP="00A1789F">
      <w:pPr>
        <w:pStyle w:val="Plattetekstinspringen2"/>
      </w:pPr>
      <w:r>
        <w:t>Bindmiddel(en):</w:t>
      </w:r>
      <w:r>
        <w:tab/>
      </w:r>
      <w:r>
        <w:tab/>
        <w:t>alkyd-urethaanhars</w:t>
      </w:r>
    </w:p>
    <w:p w14:paraId="1DA0A1A7" w14:textId="77777777" w:rsidR="00A1789F" w:rsidRPr="00836ADC" w:rsidRDefault="00A1789F" w:rsidP="00A1789F">
      <w:pPr>
        <w:pStyle w:val="Plattetekstinspringen2"/>
      </w:pPr>
      <w:r w:rsidRPr="00836ADC">
        <w:t>Oplosmiddel:</w:t>
      </w:r>
      <w:r w:rsidRPr="00836ADC">
        <w:tab/>
      </w:r>
      <w:r w:rsidRPr="00836ADC">
        <w:tab/>
      </w:r>
      <w:r w:rsidRPr="00836ADC">
        <w:tab/>
      </w:r>
      <w:r>
        <w:t>white spirit</w:t>
      </w:r>
    </w:p>
    <w:p w14:paraId="3666580A" w14:textId="77777777" w:rsidR="00A1789F" w:rsidRPr="00836ADC" w:rsidRDefault="00A1789F" w:rsidP="00A1789F">
      <w:pPr>
        <w:pStyle w:val="Plattetekstinspringen2"/>
      </w:pPr>
      <w:r w:rsidRPr="00836ADC">
        <w:t>VOS-EU-grenswaarde:</w:t>
      </w:r>
      <w:r w:rsidRPr="00836ADC">
        <w:tab/>
      </w:r>
      <w:r w:rsidRPr="00836ADC">
        <w:tab/>
      </w:r>
      <w:r>
        <w:t>cat A/e: 400</w:t>
      </w:r>
      <w:r w:rsidRPr="00836ADC">
        <w:t xml:space="preserve"> g/l</w:t>
      </w:r>
    </w:p>
    <w:p w14:paraId="0F4C3F58" w14:textId="77777777" w:rsidR="00A1789F" w:rsidRPr="00836ADC" w:rsidRDefault="00A1789F" w:rsidP="00A1789F">
      <w:pPr>
        <w:pStyle w:val="Plattetekstinspringen"/>
      </w:pPr>
      <w:r w:rsidRPr="00836ADC">
        <w:t>Verwerking</w:t>
      </w:r>
    </w:p>
    <w:p w14:paraId="7B26BFEC" w14:textId="77777777" w:rsidR="00A1789F" w:rsidRPr="00836ADC" w:rsidRDefault="00A1789F" w:rsidP="00A1789F">
      <w:pPr>
        <w:pStyle w:val="Plattetekstinspringen2"/>
      </w:pPr>
      <w:r w:rsidRPr="00836ADC">
        <w:t xml:space="preserve">Ondergrond- en omgevingstemperatuur: &gt; </w:t>
      </w:r>
      <w:r>
        <w:t>10</w:t>
      </w:r>
      <w:r w:rsidRPr="00836ADC">
        <w:t>°C of volgens voorschriften van de fabrikant</w:t>
      </w:r>
    </w:p>
    <w:p w14:paraId="189DC057" w14:textId="77777777" w:rsidR="00A1789F" w:rsidRPr="00836ADC" w:rsidRDefault="00A1789F" w:rsidP="00A1789F">
      <w:pPr>
        <w:pStyle w:val="Plattetekstinspringen2"/>
      </w:pPr>
      <w:r w:rsidRPr="00836ADC">
        <w:t>Relat</w:t>
      </w:r>
      <w:r>
        <w:t>ieve luchtvochtigheid maximaal 7</w:t>
      </w:r>
      <w:r w:rsidRPr="00836ADC">
        <w:t>5% of volgens voorschriften van de fabrikant</w:t>
      </w:r>
    </w:p>
    <w:p w14:paraId="76E889F7" w14:textId="77777777" w:rsidR="00A1789F" w:rsidRPr="00836ADC" w:rsidRDefault="00A1789F" w:rsidP="00A1789F">
      <w:pPr>
        <w:pStyle w:val="Plattetekstinspringen2"/>
      </w:pPr>
      <w:r>
        <w:t>Verwerking: borstel</w:t>
      </w:r>
    </w:p>
    <w:p w14:paraId="5201CA0E" w14:textId="77777777" w:rsidR="00A1789F" w:rsidRPr="00836ADC" w:rsidRDefault="00A1789F" w:rsidP="00A1789F">
      <w:pPr>
        <w:pStyle w:val="Plattetekstinspringen2"/>
      </w:pPr>
      <w:r w:rsidRPr="00836ADC">
        <w:t>Bijkleuren: via kleurenmengmachine</w:t>
      </w:r>
    </w:p>
    <w:p w14:paraId="29B168B5" w14:textId="77777777" w:rsidR="00A1789F" w:rsidRPr="00836ADC" w:rsidRDefault="00A1789F" w:rsidP="00A1789F">
      <w:pPr>
        <w:pStyle w:val="Plattetekstinspringen2"/>
      </w:pPr>
      <w:r w:rsidRPr="00836ADC">
        <w:t>Reiniging gereedschap: water</w:t>
      </w:r>
    </w:p>
    <w:p w14:paraId="160AB7A1" w14:textId="77777777" w:rsidR="00A1789F" w:rsidRPr="00836ADC" w:rsidRDefault="00A1789F" w:rsidP="00A1789F">
      <w:pPr>
        <w:pStyle w:val="Kop8"/>
      </w:pPr>
      <w:r w:rsidRPr="00836ADC">
        <w:t>Specificaties</w:t>
      </w:r>
    </w:p>
    <w:p w14:paraId="34336718" w14:textId="77777777" w:rsidR="00A1789F" w:rsidRPr="00836ADC" w:rsidRDefault="00A1789F" w:rsidP="00A1789F">
      <w:pPr>
        <w:pStyle w:val="Plattetekstinspringen"/>
      </w:pPr>
      <w:r w:rsidRPr="00836ADC">
        <w:t>Eigenschappen</w:t>
      </w:r>
      <w:r>
        <w:t xml:space="preserve"> (volgens NBN EN 927-1)</w:t>
      </w:r>
    </w:p>
    <w:p w14:paraId="3306C1C3" w14:textId="77777777" w:rsidR="00A1789F" w:rsidRPr="00DA21AC" w:rsidRDefault="00A1789F" w:rsidP="00A1789F">
      <w:pPr>
        <w:pStyle w:val="Plattetekstinspringen2"/>
      </w:pPr>
      <w:r>
        <w:t xml:space="preserve">Dikte: </w:t>
      </w:r>
      <w:r w:rsidRPr="008B3015">
        <w:rPr>
          <w:rStyle w:val="Keuze-blauw"/>
        </w:rPr>
        <w:t>zeer gering / gering / gemiddeld / groot</w:t>
      </w:r>
    </w:p>
    <w:p w14:paraId="2544189A" w14:textId="77777777" w:rsidR="00A1789F" w:rsidRPr="00DA21AC" w:rsidRDefault="00A1789F" w:rsidP="00A1789F">
      <w:pPr>
        <w:pStyle w:val="Plattetekstinspringen2"/>
      </w:pPr>
      <w:r>
        <w:t xml:space="preserve">Dekvermogen: </w:t>
      </w:r>
      <w:r w:rsidRPr="008B3015">
        <w:rPr>
          <w:rStyle w:val="Keuze-blauw"/>
        </w:rPr>
        <w:t>ondoorschijnend / halfdoorschijnend / doorschijnend</w:t>
      </w:r>
    </w:p>
    <w:p w14:paraId="40709FB7" w14:textId="77777777" w:rsidR="00A1789F" w:rsidRDefault="00A1789F" w:rsidP="00A1789F">
      <w:pPr>
        <w:pStyle w:val="Plattetekstinspringen2"/>
      </w:pPr>
      <w:r w:rsidRPr="00836ADC">
        <w:t>Glansgraad</w:t>
      </w:r>
      <w:r>
        <w:t>:</w:t>
      </w:r>
      <w:r w:rsidRPr="00836ADC">
        <w:t xml:space="preserve"> </w:t>
      </w:r>
      <w:r w:rsidRPr="008B3015">
        <w:rPr>
          <w:rStyle w:val="Keuze-blauw"/>
        </w:rPr>
        <w:t>hoogglanzend / glanzend / halfglanzend / halfmat / mat</w:t>
      </w:r>
    </w:p>
    <w:p w14:paraId="3BAC0C2B" w14:textId="77777777" w:rsidR="00A1789F" w:rsidRDefault="00A1789F" w:rsidP="00A1789F">
      <w:pPr>
        <w:pStyle w:val="Plattetekstinspringen2"/>
      </w:pPr>
      <w:r>
        <w:t xml:space="preserve">Blootstellingsvoorwaarden: </w:t>
      </w:r>
      <w:r w:rsidRPr="008B3015">
        <w:rPr>
          <w:rStyle w:val="Keuze-blauw"/>
        </w:rPr>
        <w:t>zacht / gemiddeld / streng</w:t>
      </w:r>
    </w:p>
    <w:p w14:paraId="525B9B8C"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1F6B201B"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6BBB61E8" w14:textId="77777777" w:rsidR="00A1789F" w:rsidRDefault="00A1789F" w:rsidP="00A1789F">
      <w:pPr>
        <w:pStyle w:val="Plattetekstinspringen"/>
      </w:pPr>
      <w:r>
        <w:t xml:space="preserve">Voldoet aan </w:t>
      </w:r>
      <w:r w:rsidRPr="009D28E1">
        <w:rPr>
          <w:rStyle w:val="Keuze-blauw"/>
        </w:rPr>
        <w:t>ecolabel / …</w:t>
      </w:r>
    </w:p>
    <w:p w14:paraId="0EA7E0AB" w14:textId="77777777" w:rsidR="00A1789F" w:rsidRPr="00836ADC" w:rsidRDefault="00A1789F" w:rsidP="00A1789F">
      <w:pPr>
        <w:pStyle w:val="Kop6"/>
      </w:pPr>
      <w:r w:rsidRPr="00836ADC">
        <w:t>Uitvoering</w:t>
      </w:r>
    </w:p>
    <w:p w14:paraId="5962BC70"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houten of houtachtige ondergronden.</w:t>
      </w:r>
    </w:p>
    <w:p w14:paraId="3BE3F6FE" w14:textId="77777777" w:rsidR="00A1789F" w:rsidRPr="006C3659" w:rsidRDefault="00A1789F" w:rsidP="00A1789F">
      <w:pPr>
        <w:pStyle w:val="Plattetekstinspringen"/>
        <w:tabs>
          <w:tab w:val="num" w:pos="681"/>
        </w:tabs>
      </w:pPr>
      <w:r>
        <w:t xml:space="preserve">Gewenste eindafwerking volgens TV 249: </w:t>
      </w:r>
      <w:r w:rsidRPr="009D28E1">
        <w:rPr>
          <w:rStyle w:val="Keuze-blauw"/>
        </w:rPr>
        <w:t>graad I (basisafwerking) / graad II (standaardafwerking).</w:t>
      </w:r>
    </w:p>
    <w:p w14:paraId="3387541A"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69B23D83" w14:textId="77777777" w:rsidR="00A1789F" w:rsidRPr="006C3659" w:rsidRDefault="00A1789F" w:rsidP="00A1789F">
      <w:pPr>
        <w:pStyle w:val="Plattetekstinspringen"/>
      </w:pPr>
      <w:r>
        <w:t>De richtlijnen van de fabrikant moeten steeds nauwgezet opgevolgd worden.</w:t>
      </w:r>
    </w:p>
    <w:p w14:paraId="75EEC326" w14:textId="77777777" w:rsidR="00A1789F" w:rsidRDefault="00A1789F" w:rsidP="00A1789F">
      <w:pPr>
        <w:pStyle w:val="Kop6"/>
      </w:pPr>
      <w:r w:rsidRPr="00836ADC">
        <w:t>Toepassing</w:t>
      </w:r>
    </w:p>
    <w:p w14:paraId="63C16C9B" w14:textId="77777777" w:rsidR="00A1789F" w:rsidRDefault="00A1789F" w:rsidP="00A1789F">
      <w:pPr>
        <w:pStyle w:val="Kop3"/>
      </w:pPr>
      <w:bookmarkStart w:id="500" w:name="_Toc378239478"/>
      <w:bookmarkStart w:id="501" w:name="_Toc378239578"/>
      <w:bookmarkStart w:id="502" w:name="_Toc378239775"/>
      <w:bookmarkStart w:id="503" w:name="_Toc378247747"/>
      <w:bookmarkStart w:id="504" w:name="_Toc390173455"/>
      <w:bookmarkStart w:id="505" w:name="_Toc438633594"/>
      <w:r>
        <w:t>82.43.</w:t>
      </w:r>
      <w:r>
        <w:tab/>
        <w:t>buiten</w:t>
      </w:r>
      <w:r w:rsidRPr="00836ADC">
        <w:t xml:space="preserve">schilderwerken op hout en houtachtige platen – </w:t>
      </w:r>
      <w:r>
        <w:t>beits</w:t>
      </w:r>
      <w:bookmarkEnd w:id="500"/>
      <w:bookmarkEnd w:id="501"/>
      <w:bookmarkEnd w:id="502"/>
      <w:bookmarkEnd w:id="503"/>
      <w:bookmarkEnd w:id="504"/>
      <w:bookmarkEnd w:id="505"/>
    </w:p>
    <w:p w14:paraId="0E70746B" w14:textId="77777777" w:rsidR="00A1789F" w:rsidRDefault="00A1789F" w:rsidP="00A1789F">
      <w:pPr>
        <w:pStyle w:val="Kop4"/>
        <w:rPr>
          <w:rStyle w:val="MeetChar"/>
        </w:rPr>
      </w:pPr>
      <w:bookmarkStart w:id="506" w:name="_Toc378239479"/>
      <w:bookmarkStart w:id="507" w:name="_Toc390173456"/>
      <w:bookmarkStart w:id="508" w:name="_Toc438633595"/>
      <w:r>
        <w:t>82.43.10</w:t>
      </w:r>
      <w:r w:rsidRPr="00836ADC">
        <w:t>.</w:t>
      </w:r>
      <w:r>
        <w:tab/>
      </w:r>
      <w:r w:rsidRPr="00836ADC">
        <w:t xml:space="preserve">op hout en houtachtige platen – </w:t>
      </w:r>
      <w:r>
        <w:t>beits/alkydhars watergedragen</w:t>
      </w:r>
      <w:r w:rsidRPr="007944E1">
        <w:rPr>
          <w:rStyle w:val="MeetChar"/>
          <w:bCs/>
        </w:rPr>
        <w:tab/>
        <w:t>|FH|</w:t>
      </w:r>
      <w:r>
        <w:rPr>
          <w:rStyle w:val="MeetChar"/>
          <w:bCs/>
        </w:rPr>
        <w:t>m2 of m</w:t>
      </w:r>
      <w:bookmarkEnd w:id="506"/>
      <w:bookmarkEnd w:id="507"/>
      <w:bookmarkEnd w:id="508"/>
    </w:p>
    <w:p w14:paraId="0B2ED4E3" w14:textId="77777777" w:rsidR="00A1789F" w:rsidRPr="00836ADC" w:rsidRDefault="00A1789F" w:rsidP="00A1789F">
      <w:pPr>
        <w:pStyle w:val="Kop6"/>
      </w:pPr>
      <w:r w:rsidRPr="00836ADC">
        <w:t>Omschrijving</w:t>
      </w:r>
    </w:p>
    <w:p w14:paraId="1EA9BBCB" w14:textId="77777777" w:rsidR="00A1789F" w:rsidRPr="00836ADC" w:rsidRDefault="00A1789F" w:rsidP="00A1789F">
      <w:pPr>
        <w:pStyle w:val="Plattetekst"/>
      </w:pPr>
      <w:r>
        <w:t xml:space="preserve">Watergedragen </w:t>
      </w:r>
      <w:r w:rsidRPr="00836ADC">
        <w:t>beits</w:t>
      </w:r>
      <w:r>
        <w:t xml:space="preserve"> voor buiten</w:t>
      </w:r>
      <w:r w:rsidRPr="00836ADC">
        <w:t xml:space="preserve"> op basis van alkyd</w:t>
      </w:r>
      <w:r>
        <w:t>harsen.</w:t>
      </w:r>
      <w:r w:rsidRPr="00836ADC">
        <w:t xml:space="preserve"> </w:t>
      </w:r>
    </w:p>
    <w:p w14:paraId="70961E7B" w14:textId="77777777" w:rsidR="00A1789F" w:rsidRPr="00836ADC" w:rsidRDefault="00A1789F" w:rsidP="00A1789F">
      <w:pPr>
        <w:pStyle w:val="Kop6"/>
      </w:pPr>
      <w:r w:rsidRPr="00836ADC">
        <w:t>Meting</w:t>
      </w:r>
    </w:p>
    <w:p w14:paraId="4A1C3651" w14:textId="77777777" w:rsidR="00A1789F" w:rsidRDefault="00A1789F" w:rsidP="00A1789F">
      <w:pPr>
        <w:pStyle w:val="ofwel"/>
      </w:pPr>
      <w:r>
        <w:t>(ofwel)</w:t>
      </w:r>
    </w:p>
    <w:p w14:paraId="375C8EFA" w14:textId="77777777" w:rsidR="00A1789F" w:rsidRPr="00836ADC" w:rsidRDefault="00A1789F" w:rsidP="00A1789F">
      <w:pPr>
        <w:pStyle w:val="Plattetekstinspringen"/>
      </w:pPr>
      <w:r>
        <w:t>m</w:t>
      </w:r>
      <w:r w:rsidRPr="00836ADC">
        <w:t>eeteenheid</w:t>
      </w:r>
      <w:r>
        <w:t>: m2</w:t>
      </w:r>
    </w:p>
    <w:p w14:paraId="74E5E695" w14:textId="77777777" w:rsidR="00A1789F" w:rsidRPr="00836ADC" w:rsidRDefault="00A1789F" w:rsidP="00A1789F">
      <w:pPr>
        <w:pStyle w:val="Plattetekstinspringen"/>
      </w:pPr>
      <w:r w:rsidRPr="00836ADC">
        <w:t>meetcode: netto te schilderen</w:t>
      </w:r>
      <w:r>
        <w:t xml:space="preserve"> oppervlakte</w:t>
      </w:r>
    </w:p>
    <w:p w14:paraId="32CBD332" w14:textId="77777777" w:rsidR="00A1789F" w:rsidRDefault="00A1789F" w:rsidP="00A1789F">
      <w:pPr>
        <w:pStyle w:val="Plattetekstinspringen"/>
      </w:pPr>
      <w:r w:rsidRPr="00836ADC">
        <w:t>aard van de overeenkomst: Forfaitaire Hoeveelheid (FH)</w:t>
      </w:r>
    </w:p>
    <w:p w14:paraId="507202C0" w14:textId="77777777" w:rsidR="00A1789F" w:rsidRDefault="00A1789F" w:rsidP="00A1789F">
      <w:pPr>
        <w:pStyle w:val="ofwel"/>
      </w:pPr>
      <w:r>
        <w:t>(ofwel)</w:t>
      </w:r>
    </w:p>
    <w:p w14:paraId="40E05492" w14:textId="77777777" w:rsidR="00A1789F" w:rsidRPr="00836ADC" w:rsidRDefault="00A1789F" w:rsidP="00A1789F">
      <w:pPr>
        <w:pStyle w:val="Plattetekstinspringen"/>
      </w:pPr>
      <w:r>
        <w:t>m</w:t>
      </w:r>
      <w:r w:rsidRPr="00836ADC">
        <w:t>eeteenheid</w:t>
      </w:r>
      <w:r>
        <w:t>: m</w:t>
      </w:r>
    </w:p>
    <w:p w14:paraId="79193030" w14:textId="77777777" w:rsidR="00A1789F" w:rsidRPr="00836ADC" w:rsidRDefault="00A1789F" w:rsidP="00A1789F">
      <w:pPr>
        <w:pStyle w:val="Plattetekstinspringen"/>
      </w:pPr>
      <w:r w:rsidRPr="00836ADC">
        <w:t>meetcode: netto te schilderen</w:t>
      </w:r>
      <w:r>
        <w:t xml:space="preserve"> lengte</w:t>
      </w:r>
    </w:p>
    <w:p w14:paraId="565AA8C2" w14:textId="77777777" w:rsidR="00A1789F" w:rsidRPr="00836ADC" w:rsidRDefault="00A1789F" w:rsidP="00A1789F">
      <w:pPr>
        <w:pStyle w:val="Plattetekstinspringen"/>
      </w:pPr>
      <w:r w:rsidRPr="00836ADC">
        <w:t>aard van de overeenkomst: Forfaitaire Hoeveelheid (FH)</w:t>
      </w:r>
    </w:p>
    <w:p w14:paraId="6F08F61C" w14:textId="77777777" w:rsidR="00A1789F" w:rsidRPr="00836ADC" w:rsidRDefault="00A1789F" w:rsidP="00A1789F">
      <w:pPr>
        <w:pStyle w:val="Kop6"/>
      </w:pPr>
      <w:r w:rsidRPr="00836ADC">
        <w:t>Materiaal</w:t>
      </w:r>
    </w:p>
    <w:p w14:paraId="45D695FE" w14:textId="77777777" w:rsidR="00A1789F" w:rsidRPr="00836ADC" w:rsidRDefault="00A1789F" w:rsidP="00A1789F">
      <w:pPr>
        <w:pStyle w:val="Plattetekstinspringen"/>
      </w:pPr>
      <w:r w:rsidRPr="00836ADC">
        <w:t>Samenstelling</w:t>
      </w:r>
    </w:p>
    <w:p w14:paraId="54451AFF" w14:textId="77777777" w:rsidR="00A1789F" w:rsidRPr="00836ADC" w:rsidRDefault="00A1789F" w:rsidP="00A1789F">
      <w:pPr>
        <w:pStyle w:val="Plattetekstinspringen2"/>
      </w:pPr>
      <w:r w:rsidRPr="00836ADC">
        <w:t>Bindmiddel(en):</w:t>
      </w:r>
      <w:r w:rsidRPr="00836ADC">
        <w:tab/>
      </w:r>
      <w:r w:rsidRPr="00836ADC">
        <w:tab/>
      </w:r>
      <w:r>
        <w:t>a</w:t>
      </w:r>
      <w:r w:rsidRPr="00DA3A73">
        <w:t>lkydharsen in dispersie</w:t>
      </w:r>
    </w:p>
    <w:p w14:paraId="7A298DC9" w14:textId="77777777" w:rsidR="00A1789F" w:rsidRPr="00836ADC" w:rsidRDefault="00A1789F" w:rsidP="00A1789F">
      <w:pPr>
        <w:pStyle w:val="Plattetekstinspringen2"/>
      </w:pPr>
      <w:r w:rsidRPr="00836ADC">
        <w:t>Oplosmiddel:</w:t>
      </w:r>
      <w:r w:rsidRPr="00836ADC">
        <w:tab/>
      </w:r>
      <w:r w:rsidRPr="00836ADC">
        <w:tab/>
      </w:r>
      <w:r w:rsidRPr="00836ADC">
        <w:tab/>
      </w:r>
      <w:r>
        <w:t>water</w:t>
      </w:r>
    </w:p>
    <w:p w14:paraId="27316077" w14:textId="77777777" w:rsidR="00A1789F" w:rsidRPr="00836ADC" w:rsidRDefault="00A1789F" w:rsidP="00A1789F">
      <w:pPr>
        <w:pStyle w:val="Plattetekstinspringen2"/>
      </w:pPr>
      <w:r w:rsidRPr="00836ADC">
        <w:t>VOS-EU-grenswaarde:</w:t>
      </w:r>
      <w:r w:rsidRPr="00836ADC">
        <w:tab/>
      </w:r>
      <w:r w:rsidRPr="00836ADC">
        <w:tab/>
      </w:r>
      <w:r>
        <w:t>cat A/e</w:t>
      </w:r>
      <w:r w:rsidRPr="00836ADC">
        <w:t>:</w:t>
      </w:r>
      <w:r>
        <w:t xml:space="preserve"> 130</w:t>
      </w:r>
      <w:r w:rsidRPr="00836ADC">
        <w:t xml:space="preserve"> g/l</w:t>
      </w:r>
    </w:p>
    <w:p w14:paraId="2C4E863B" w14:textId="77777777" w:rsidR="00A1789F" w:rsidRPr="00836ADC" w:rsidRDefault="00A1789F" w:rsidP="00A1789F">
      <w:pPr>
        <w:pStyle w:val="Plattetekstinspringen"/>
      </w:pPr>
      <w:r w:rsidRPr="00836ADC">
        <w:t>Verwerking</w:t>
      </w:r>
    </w:p>
    <w:p w14:paraId="5B804678" w14:textId="77777777" w:rsidR="00A1789F" w:rsidRPr="00836ADC" w:rsidRDefault="00A1789F" w:rsidP="00A1789F">
      <w:pPr>
        <w:pStyle w:val="Plattetekstinspringen2"/>
      </w:pPr>
      <w:r w:rsidRPr="00836ADC">
        <w:t>Ondergrond- en omgevingstemperatuur: &gt; 10°C of volgens voorschriften van de fabrikant</w:t>
      </w:r>
    </w:p>
    <w:p w14:paraId="631C5CE8" w14:textId="77777777" w:rsidR="00A1789F" w:rsidRPr="00836ADC" w:rsidRDefault="00A1789F" w:rsidP="00A1789F">
      <w:pPr>
        <w:pStyle w:val="Plattetekstinspringen2"/>
      </w:pPr>
      <w:r w:rsidRPr="00836ADC">
        <w:t>Relati</w:t>
      </w:r>
      <w:r>
        <w:t>eve luchtvochtigheid maximaal 80</w:t>
      </w:r>
      <w:r w:rsidRPr="00836ADC">
        <w:t>%</w:t>
      </w:r>
    </w:p>
    <w:p w14:paraId="52251F06" w14:textId="77777777" w:rsidR="00A1789F" w:rsidRPr="00836ADC" w:rsidRDefault="00A1789F" w:rsidP="00A1789F">
      <w:pPr>
        <w:pStyle w:val="Plattetekstinspringen2"/>
      </w:pPr>
      <w:r w:rsidRPr="00836ADC">
        <w:t>Verwerking: borstel</w:t>
      </w:r>
    </w:p>
    <w:p w14:paraId="752414D9" w14:textId="77777777" w:rsidR="00A1789F" w:rsidRPr="00836ADC" w:rsidRDefault="00A1789F" w:rsidP="00A1789F">
      <w:pPr>
        <w:pStyle w:val="Plattetekstinspringen2"/>
      </w:pPr>
      <w:r w:rsidRPr="00836ADC">
        <w:t>Bijkleuren: via kleurenmengmachine</w:t>
      </w:r>
    </w:p>
    <w:p w14:paraId="0440C9B6" w14:textId="77777777" w:rsidR="00A1789F" w:rsidRPr="00836ADC" w:rsidRDefault="00A1789F" w:rsidP="00A1789F">
      <w:pPr>
        <w:pStyle w:val="Plattetekstinspringen2"/>
      </w:pPr>
      <w:r>
        <w:t>Reiniging gereedschap: water</w:t>
      </w:r>
    </w:p>
    <w:p w14:paraId="44870EC7" w14:textId="77777777" w:rsidR="00A1789F" w:rsidRPr="00836ADC" w:rsidRDefault="00A1789F" w:rsidP="00A1789F">
      <w:pPr>
        <w:pStyle w:val="Kop8"/>
      </w:pPr>
      <w:r w:rsidRPr="00836ADC">
        <w:t>Specificaties</w:t>
      </w:r>
    </w:p>
    <w:p w14:paraId="0C4EC2F6" w14:textId="77777777" w:rsidR="00A1789F" w:rsidRPr="00836ADC" w:rsidRDefault="00A1789F" w:rsidP="00A1789F">
      <w:pPr>
        <w:pStyle w:val="Plattetekstinspringen"/>
      </w:pPr>
      <w:r w:rsidRPr="00836ADC">
        <w:t>Eigenschappen</w:t>
      </w:r>
    </w:p>
    <w:p w14:paraId="449A029A" w14:textId="77777777" w:rsidR="00A1789F" w:rsidRDefault="00A1789F" w:rsidP="00A1789F">
      <w:pPr>
        <w:pStyle w:val="Plattetekstinspringen2"/>
      </w:pPr>
      <w:r>
        <w:t xml:space="preserve">Glansgraad: </w:t>
      </w:r>
      <w:r w:rsidRPr="008B3015">
        <w:rPr>
          <w:rStyle w:val="Keuze-blauw"/>
        </w:rPr>
        <w:t>hoogglans / satijnglans / mat / heel mat</w:t>
      </w:r>
    </w:p>
    <w:p w14:paraId="6362A05D"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59AF087E"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2AE5BB84" w14:textId="77777777" w:rsidR="00A1789F" w:rsidRDefault="00A1789F" w:rsidP="00A1789F">
      <w:pPr>
        <w:pStyle w:val="Plattetekstinspringen"/>
      </w:pPr>
      <w:r>
        <w:t xml:space="preserve">Voldoet aan </w:t>
      </w:r>
      <w:r w:rsidRPr="009D28E1">
        <w:rPr>
          <w:rStyle w:val="Keuze-blauw"/>
        </w:rPr>
        <w:t>ecolabel / …</w:t>
      </w:r>
    </w:p>
    <w:p w14:paraId="4A578674" w14:textId="77777777" w:rsidR="00A1789F" w:rsidRPr="00836ADC" w:rsidRDefault="00A1789F" w:rsidP="00A1789F">
      <w:pPr>
        <w:pStyle w:val="Kop6"/>
      </w:pPr>
      <w:r w:rsidRPr="00836ADC">
        <w:t>Uitvoering</w:t>
      </w:r>
    </w:p>
    <w:p w14:paraId="1ACDDF44" w14:textId="77777777" w:rsidR="00A1789F" w:rsidRDefault="00A1789F" w:rsidP="00A1789F">
      <w:pPr>
        <w:pStyle w:val="Plattetekstinspringen"/>
        <w:tabs>
          <w:tab w:val="num" w:pos="681"/>
        </w:tabs>
      </w:pPr>
      <w:r>
        <w:t xml:space="preserve">De schilderwerken gebeuren op </w:t>
      </w:r>
      <w:r w:rsidRPr="009D28E1">
        <w:rPr>
          <w:rStyle w:val="Keuze-blauw"/>
        </w:rPr>
        <w:t>nieuw ongeschilderd/ oud ongeschilderd / oud reeds geschilderd</w:t>
      </w:r>
      <w:r>
        <w:t xml:space="preserve"> houten of houtachtige ondergronden.</w:t>
      </w:r>
    </w:p>
    <w:p w14:paraId="66FB0659" w14:textId="77777777" w:rsidR="00A1789F" w:rsidRPr="009D28E1" w:rsidRDefault="00A1789F" w:rsidP="00A1789F">
      <w:pPr>
        <w:pStyle w:val="Plattetekstinspringen"/>
        <w:tabs>
          <w:tab w:val="num" w:pos="681"/>
        </w:tabs>
        <w:rPr>
          <w:rStyle w:val="Keuze-blauw"/>
        </w:rPr>
      </w:pPr>
      <w:r>
        <w:t xml:space="preserve">Gewenste eindafwerking volgens TV 249: </w:t>
      </w:r>
      <w:r w:rsidRPr="009D28E1">
        <w:rPr>
          <w:rStyle w:val="Keuze-blauw"/>
        </w:rPr>
        <w:t>graad I (basisafwerking).</w:t>
      </w:r>
    </w:p>
    <w:p w14:paraId="472F6B95"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013F1883" w14:textId="77777777" w:rsidR="00A1789F" w:rsidRDefault="00A1789F" w:rsidP="00A1789F">
      <w:pPr>
        <w:pStyle w:val="Plattetekstinspringen"/>
      </w:pPr>
      <w:r>
        <w:t>De richtlijnen van de fabrikant moeten steeds nauwgezet opgevolgd worden.</w:t>
      </w:r>
    </w:p>
    <w:p w14:paraId="6C9C03D9" w14:textId="77777777" w:rsidR="00A1789F" w:rsidRPr="00836ADC" w:rsidRDefault="00A1789F" w:rsidP="00A1789F">
      <w:pPr>
        <w:pStyle w:val="Kop6"/>
      </w:pPr>
      <w:r w:rsidRPr="00836ADC">
        <w:t>Toepassing</w:t>
      </w:r>
    </w:p>
    <w:p w14:paraId="384C86C2" w14:textId="77777777" w:rsidR="00A1789F" w:rsidRDefault="00A1789F" w:rsidP="00A1789F">
      <w:pPr>
        <w:pStyle w:val="Kop4"/>
        <w:rPr>
          <w:rStyle w:val="MeetChar"/>
        </w:rPr>
      </w:pPr>
      <w:bookmarkStart w:id="509" w:name="_Toc378239480"/>
      <w:bookmarkStart w:id="510" w:name="_Toc390173457"/>
      <w:bookmarkStart w:id="511" w:name="_Toc438633596"/>
      <w:r>
        <w:t>82.43.20.</w:t>
      </w:r>
      <w:r>
        <w:tab/>
      </w:r>
      <w:r w:rsidRPr="00836ADC">
        <w:t xml:space="preserve">op hout en houtachtige platen – </w:t>
      </w:r>
      <w:r>
        <w:t>beits/alkydhars solventgedragen</w:t>
      </w:r>
      <w:r w:rsidRPr="007944E1">
        <w:rPr>
          <w:rStyle w:val="MeetChar"/>
          <w:bCs/>
        </w:rPr>
        <w:tab/>
        <w:t>|FH|</w:t>
      </w:r>
      <w:r>
        <w:rPr>
          <w:rStyle w:val="MeetChar"/>
          <w:bCs/>
        </w:rPr>
        <w:t>m2 of m</w:t>
      </w:r>
      <w:bookmarkEnd w:id="509"/>
      <w:bookmarkEnd w:id="510"/>
      <w:bookmarkEnd w:id="511"/>
    </w:p>
    <w:p w14:paraId="6ADA8748" w14:textId="77777777" w:rsidR="00A1789F" w:rsidRPr="00836ADC" w:rsidRDefault="00A1789F" w:rsidP="00A1789F">
      <w:pPr>
        <w:pStyle w:val="Kop6"/>
      </w:pPr>
      <w:r w:rsidRPr="00836ADC">
        <w:t>Omschrijving</w:t>
      </w:r>
    </w:p>
    <w:p w14:paraId="5C84C7F2" w14:textId="77777777" w:rsidR="00A1789F" w:rsidRPr="00836ADC" w:rsidRDefault="00A1789F" w:rsidP="00A1789F">
      <w:pPr>
        <w:pStyle w:val="Plattetekst"/>
      </w:pPr>
      <w:r>
        <w:t xml:space="preserve">Solventgedragen </w:t>
      </w:r>
      <w:r w:rsidRPr="00836ADC">
        <w:t>beits</w:t>
      </w:r>
      <w:r>
        <w:t xml:space="preserve"> voor buiten</w:t>
      </w:r>
      <w:r w:rsidRPr="00836ADC">
        <w:t xml:space="preserve"> op basis van alkyd</w:t>
      </w:r>
      <w:r>
        <w:t>harsen.</w:t>
      </w:r>
      <w:r w:rsidRPr="00836ADC">
        <w:t xml:space="preserve"> </w:t>
      </w:r>
    </w:p>
    <w:p w14:paraId="6CF7733E" w14:textId="77777777" w:rsidR="00A1789F" w:rsidRPr="00836ADC" w:rsidRDefault="00A1789F" w:rsidP="00A1789F">
      <w:pPr>
        <w:pStyle w:val="Kop6"/>
      </w:pPr>
      <w:r w:rsidRPr="00836ADC">
        <w:t>Meting</w:t>
      </w:r>
    </w:p>
    <w:p w14:paraId="6C0CF3AD" w14:textId="77777777" w:rsidR="00A1789F" w:rsidRDefault="00A1789F" w:rsidP="00A1789F">
      <w:pPr>
        <w:pStyle w:val="ofwel"/>
      </w:pPr>
      <w:r>
        <w:t>(ofwel)</w:t>
      </w:r>
    </w:p>
    <w:p w14:paraId="47ED3240" w14:textId="77777777" w:rsidR="00A1789F" w:rsidRPr="00836ADC" w:rsidRDefault="00A1789F" w:rsidP="00A1789F">
      <w:pPr>
        <w:pStyle w:val="Plattetekstinspringen"/>
      </w:pPr>
      <w:r>
        <w:t>m</w:t>
      </w:r>
      <w:r w:rsidRPr="00836ADC">
        <w:t>eeteenheid</w:t>
      </w:r>
      <w:r>
        <w:t>: m2</w:t>
      </w:r>
    </w:p>
    <w:p w14:paraId="71ADAB92" w14:textId="77777777" w:rsidR="00A1789F" w:rsidRPr="00836ADC" w:rsidRDefault="00A1789F" w:rsidP="00A1789F">
      <w:pPr>
        <w:pStyle w:val="Plattetekstinspringen"/>
      </w:pPr>
      <w:r w:rsidRPr="00836ADC">
        <w:t>meetcode: netto te schilderen</w:t>
      </w:r>
      <w:r>
        <w:t xml:space="preserve"> oppervlakte</w:t>
      </w:r>
    </w:p>
    <w:p w14:paraId="2E9BF694" w14:textId="77777777" w:rsidR="00A1789F" w:rsidRDefault="00A1789F" w:rsidP="00A1789F">
      <w:pPr>
        <w:pStyle w:val="Plattetekstinspringen"/>
      </w:pPr>
      <w:r w:rsidRPr="00836ADC">
        <w:t>aard van de overeenkomst: Forfaitaire Hoeveelheid (FH)</w:t>
      </w:r>
    </w:p>
    <w:p w14:paraId="304F4D08" w14:textId="77777777" w:rsidR="00A1789F" w:rsidRDefault="00A1789F" w:rsidP="00A1789F">
      <w:pPr>
        <w:pStyle w:val="ofwel"/>
      </w:pPr>
      <w:r>
        <w:t>(ofwel)</w:t>
      </w:r>
    </w:p>
    <w:p w14:paraId="6D4AE766" w14:textId="77777777" w:rsidR="00A1789F" w:rsidRPr="00836ADC" w:rsidRDefault="00A1789F" w:rsidP="00A1789F">
      <w:pPr>
        <w:pStyle w:val="Plattetekstinspringen"/>
      </w:pPr>
      <w:r>
        <w:t>m</w:t>
      </w:r>
      <w:r w:rsidRPr="00836ADC">
        <w:t>eeteenheid</w:t>
      </w:r>
      <w:r>
        <w:t>: m</w:t>
      </w:r>
    </w:p>
    <w:p w14:paraId="6D9C166F" w14:textId="77777777" w:rsidR="00A1789F" w:rsidRPr="00836ADC" w:rsidRDefault="00A1789F" w:rsidP="00A1789F">
      <w:pPr>
        <w:pStyle w:val="Plattetekstinspringen"/>
      </w:pPr>
      <w:r w:rsidRPr="00836ADC">
        <w:t>meetcode: netto te schilderen</w:t>
      </w:r>
      <w:r>
        <w:t xml:space="preserve"> lengte</w:t>
      </w:r>
    </w:p>
    <w:p w14:paraId="18158D33" w14:textId="77777777" w:rsidR="00A1789F" w:rsidRPr="00836ADC" w:rsidRDefault="00A1789F" w:rsidP="00A1789F">
      <w:pPr>
        <w:pStyle w:val="Plattetekstinspringen"/>
      </w:pPr>
      <w:r w:rsidRPr="00836ADC">
        <w:t>aard van de overeenkomst: Forfaitaire Hoeveelheid (FH)</w:t>
      </w:r>
    </w:p>
    <w:p w14:paraId="0DD68E29" w14:textId="77777777" w:rsidR="00A1789F" w:rsidRPr="00836ADC" w:rsidRDefault="00A1789F" w:rsidP="00A1789F">
      <w:pPr>
        <w:pStyle w:val="Kop6"/>
      </w:pPr>
      <w:r w:rsidRPr="00836ADC">
        <w:t>Materiaal</w:t>
      </w:r>
    </w:p>
    <w:p w14:paraId="7B1869F2" w14:textId="77777777" w:rsidR="00A1789F" w:rsidRPr="00836ADC" w:rsidRDefault="00A1789F" w:rsidP="00A1789F">
      <w:pPr>
        <w:pStyle w:val="Plattetekstinspringen"/>
      </w:pPr>
      <w:r w:rsidRPr="00836ADC">
        <w:t>Samenstelling</w:t>
      </w:r>
    </w:p>
    <w:p w14:paraId="72A56BD0" w14:textId="77777777" w:rsidR="00A1789F" w:rsidRPr="00836ADC" w:rsidRDefault="00A1789F" w:rsidP="00A1789F">
      <w:pPr>
        <w:pStyle w:val="Plattetekstinspringen2"/>
      </w:pPr>
      <w:r w:rsidRPr="00836ADC">
        <w:t>Bindmiddel(en):</w:t>
      </w:r>
      <w:r w:rsidRPr="00836ADC">
        <w:tab/>
      </w:r>
      <w:r w:rsidRPr="00836ADC">
        <w:tab/>
      </w:r>
      <w:r>
        <w:t>alkydhars</w:t>
      </w:r>
    </w:p>
    <w:p w14:paraId="4F25F0FD" w14:textId="77777777" w:rsidR="00A1789F" w:rsidRPr="00836ADC" w:rsidRDefault="00A1789F" w:rsidP="00A1789F">
      <w:pPr>
        <w:pStyle w:val="Plattetekstinspringen2"/>
      </w:pPr>
      <w:r w:rsidRPr="00836ADC">
        <w:t>Oplosmiddel:</w:t>
      </w:r>
      <w:r w:rsidRPr="00836ADC">
        <w:tab/>
      </w:r>
      <w:r w:rsidRPr="00836ADC">
        <w:tab/>
      </w:r>
      <w:r w:rsidRPr="00836ADC">
        <w:tab/>
      </w:r>
      <w:r>
        <w:t>a</w:t>
      </w:r>
      <w:r w:rsidRPr="00BC4A68">
        <w:t>lifatische koolwaterstoffen</w:t>
      </w:r>
    </w:p>
    <w:p w14:paraId="7D9AFF6F" w14:textId="77777777" w:rsidR="00A1789F" w:rsidRPr="00836ADC" w:rsidRDefault="00A1789F" w:rsidP="00A1789F">
      <w:pPr>
        <w:pStyle w:val="Plattetekstinspringen2"/>
      </w:pPr>
      <w:r w:rsidRPr="00836ADC">
        <w:t>VOS-EU-grenswaarde:</w:t>
      </w:r>
      <w:r w:rsidRPr="00836ADC">
        <w:tab/>
      </w:r>
      <w:r w:rsidRPr="00836ADC">
        <w:tab/>
      </w:r>
      <w:r>
        <w:t>cat A/e: 400</w:t>
      </w:r>
      <w:r w:rsidRPr="00836ADC">
        <w:t xml:space="preserve"> g/l</w:t>
      </w:r>
    </w:p>
    <w:p w14:paraId="3E464A3F" w14:textId="77777777" w:rsidR="00A1789F" w:rsidRPr="00836ADC" w:rsidRDefault="00A1789F" w:rsidP="00A1789F">
      <w:pPr>
        <w:pStyle w:val="Plattetekstinspringen"/>
      </w:pPr>
      <w:r w:rsidRPr="00836ADC">
        <w:t>Verwerking</w:t>
      </w:r>
    </w:p>
    <w:p w14:paraId="299B35B8" w14:textId="77777777" w:rsidR="00A1789F" w:rsidRPr="00836ADC" w:rsidRDefault="00A1789F" w:rsidP="00A1789F">
      <w:pPr>
        <w:pStyle w:val="Plattetekstinspringen2"/>
      </w:pPr>
      <w:r w:rsidRPr="00836ADC">
        <w:t>Ondergrond- en omgevingstemperatuur: &gt; 10°C of volgens voorschriften van de fabrikant</w:t>
      </w:r>
    </w:p>
    <w:p w14:paraId="42689DB9" w14:textId="77777777" w:rsidR="00A1789F" w:rsidRPr="00836ADC" w:rsidRDefault="00A1789F" w:rsidP="00A1789F">
      <w:pPr>
        <w:pStyle w:val="Plattetekstinspringen2"/>
      </w:pPr>
      <w:r w:rsidRPr="00836ADC">
        <w:t>Relati</w:t>
      </w:r>
      <w:r>
        <w:t>eve luchtvochtigheid maximaal 80</w:t>
      </w:r>
      <w:r w:rsidRPr="00836ADC">
        <w:t>%</w:t>
      </w:r>
    </w:p>
    <w:p w14:paraId="42779FCB" w14:textId="77777777" w:rsidR="00A1789F" w:rsidRPr="00836ADC" w:rsidRDefault="00A1789F" w:rsidP="00A1789F">
      <w:pPr>
        <w:pStyle w:val="Plattetekstinspringen2"/>
      </w:pPr>
      <w:r w:rsidRPr="00836ADC">
        <w:t>Verwerking: borstel</w:t>
      </w:r>
    </w:p>
    <w:p w14:paraId="023A0392" w14:textId="77777777" w:rsidR="00A1789F" w:rsidRPr="00836ADC" w:rsidRDefault="00A1789F" w:rsidP="00A1789F">
      <w:pPr>
        <w:pStyle w:val="Plattetekstinspringen2"/>
      </w:pPr>
      <w:r w:rsidRPr="00836ADC">
        <w:t>Bijkleuren: via kleurenmengmachine</w:t>
      </w:r>
    </w:p>
    <w:p w14:paraId="06A79CD5" w14:textId="77777777" w:rsidR="00A1789F" w:rsidRPr="00836ADC" w:rsidRDefault="00A1789F" w:rsidP="00A1789F">
      <w:pPr>
        <w:pStyle w:val="Plattetekstinspringen2"/>
      </w:pPr>
      <w:r>
        <w:t>Reiniging gereedschap: water</w:t>
      </w:r>
    </w:p>
    <w:p w14:paraId="673851F9" w14:textId="77777777" w:rsidR="00A1789F" w:rsidRPr="00836ADC" w:rsidRDefault="00A1789F" w:rsidP="00A1789F">
      <w:pPr>
        <w:pStyle w:val="Kop8"/>
      </w:pPr>
      <w:r w:rsidRPr="00836ADC">
        <w:t>Specificaties</w:t>
      </w:r>
    </w:p>
    <w:p w14:paraId="76ADAFEF" w14:textId="77777777" w:rsidR="00A1789F" w:rsidRPr="00836ADC" w:rsidRDefault="00A1789F" w:rsidP="00A1789F">
      <w:pPr>
        <w:pStyle w:val="Plattetekstinspringen"/>
      </w:pPr>
      <w:r w:rsidRPr="00836ADC">
        <w:t>Eigenschappen</w:t>
      </w:r>
    </w:p>
    <w:p w14:paraId="004369BA" w14:textId="77777777" w:rsidR="00A1789F" w:rsidRDefault="00A1789F" w:rsidP="00A1789F">
      <w:pPr>
        <w:pStyle w:val="Plattetekstinspringen2"/>
      </w:pPr>
      <w:r>
        <w:t xml:space="preserve">Glansgraad: </w:t>
      </w:r>
      <w:r w:rsidRPr="008B3015">
        <w:rPr>
          <w:rStyle w:val="Keuze-blauw"/>
        </w:rPr>
        <w:t>hoogglans / satijnglans / mat / heel mat</w:t>
      </w:r>
    </w:p>
    <w:p w14:paraId="353BA876" w14:textId="77777777" w:rsidR="00A1789F" w:rsidRDefault="00A1789F" w:rsidP="00A1789F">
      <w:pPr>
        <w:pStyle w:val="Plattetekstinspringen"/>
      </w:pPr>
      <w:r w:rsidRPr="006D48D7">
        <w:t xml:space="preserve">Kleur: </w:t>
      </w:r>
      <w:r w:rsidRPr="00481D93">
        <w:rPr>
          <w:rStyle w:val="Keuze-blauw"/>
        </w:rPr>
        <w:t xml:space="preserve">te bepalen tijdens de uitvoering van de werken / NCS </w:t>
      </w:r>
      <w:r>
        <w:rPr>
          <w:rStyle w:val="Keuze-blauw"/>
        </w:rPr>
        <w:t>…</w:t>
      </w:r>
      <w:r w:rsidRPr="00481D93">
        <w:rPr>
          <w:rStyle w:val="Keuze-blauw"/>
        </w:rPr>
        <w:t xml:space="preserve"> / RAL</w:t>
      </w:r>
      <w:r>
        <w:rPr>
          <w:rStyle w:val="Keuze-blauw"/>
        </w:rPr>
        <w:t xml:space="preserve"> …</w:t>
      </w:r>
    </w:p>
    <w:p w14:paraId="4CBA90EF" w14:textId="77777777" w:rsidR="00A1789F" w:rsidRPr="00836ADC" w:rsidRDefault="00A1789F" w:rsidP="00A1789F">
      <w:pPr>
        <w:pStyle w:val="Kop8"/>
      </w:pPr>
      <w:r w:rsidRPr="00836ADC">
        <w:t>Aanvullende specificaties</w:t>
      </w:r>
      <w:r>
        <w:t xml:space="preserve"> </w:t>
      </w:r>
      <w:r w:rsidR="00BA6EE0">
        <w:t>(te schrappen door ontwerper indien niet van toepassing)</w:t>
      </w:r>
    </w:p>
    <w:p w14:paraId="2C56EF6D" w14:textId="77777777" w:rsidR="00A1789F" w:rsidRDefault="00A1789F" w:rsidP="00A1789F">
      <w:pPr>
        <w:pStyle w:val="Plattetekstinspringen"/>
      </w:pPr>
      <w:r>
        <w:t xml:space="preserve">Voldoet aan </w:t>
      </w:r>
      <w:r w:rsidRPr="008D356B">
        <w:rPr>
          <w:rStyle w:val="Keuze-blauw"/>
        </w:rPr>
        <w:t>ecolabel / …</w:t>
      </w:r>
    </w:p>
    <w:p w14:paraId="1E2BF0D5" w14:textId="77777777" w:rsidR="00A1789F" w:rsidRPr="00836ADC" w:rsidRDefault="00A1789F" w:rsidP="00A1789F">
      <w:pPr>
        <w:pStyle w:val="Kop6"/>
      </w:pPr>
      <w:r w:rsidRPr="00836ADC">
        <w:t>Uitvoering</w:t>
      </w:r>
    </w:p>
    <w:p w14:paraId="16C2D2C1" w14:textId="77777777" w:rsidR="00A1789F" w:rsidRDefault="00A1789F" w:rsidP="00A1789F">
      <w:pPr>
        <w:pStyle w:val="Plattetekstinspringen"/>
        <w:tabs>
          <w:tab w:val="num" w:pos="681"/>
        </w:tabs>
      </w:pPr>
      <w:r>
        <w:t xml:space="preserve">De schilderwerken gebeuren op </w:t>
      </w:r>
      <w:r w:rsidRPr="008D356B">
        <w:rPr>
          <w:rStyle w:val="Keuze-blauw"/>
        </w:rPr>
        <w:t>nieuw ongeschilderd/ oud ongeschilderd / oud reeds geschilderd</w:t>
      </w:r>
      <w:r>
        <w:t xml:space="preserve"> houten of houtachtige ondergronden.</w:t>
      </w:r>
    </w:p>
    <w:p w14:paraId="4B1BF281" w14:textId="77777777" w:rsidR="00A1789F" w:rsidRPr="008D356B" w:rsidRDefault="00A1789F" w:rsidP="00A1789F">
      <w:pPr>
        <w:pStyle w:val="Plattetekstinspringen"/>
        <w:tabs>
          <w:tab w:val="num" w:pos="681"/>
        </w:tabs>
        <w:rPr>
          <w:rStyle w:val="Keuze-blauw"/>
        </w:rPr>
      </w:pPr>
      <w:r>
        <w:t xml:space="preserve">Gewenste eindafwerking volgens TV 249: </w:t>
      </w:r>
      <w:r w:rsidRPr="008D356B">
        <w:rPr>
          <w:rStyle w:val="Keuze-blauw"/>
        </w:rPr>
        <w:t>graad I (basisafwerking).</w:t>
      </w:r>
    </w:p>
    <w:p w14:paraId="0A332824" w14:textId="77777777" w:rsidR="00A1789F" w:rsidRDefault="00A1789F" w:rsidP="00A1789F">
      <w:pPr>
        <w:pStyle w:val="Plattetekstinspringen"/>
      </w:pPr>
      <w:r>
        <w:t>De aannemer voert de vereiste voorbereidende en afwerkingsbehandelingen uit. Deze</w:t>
      </w:r>
      <w:r w:rsidRPr="006C3659">
        <w:t xml:space="preserve"> zijn afhankelijk van de </w:t>
      </w:r>
      <w:r>
        <w:t>hierboven bepaalde</w:t>
      </w:r>
      <w:r w:rsidRPr="006C3659">
        <w:t xml:space="preserve"> eindafwerking en zijn opgelijst in </w:t>
      </w:r>
      <w:r w:rsidRPr="00836ADC">
        <w:t xml:space="preserve">de bepalingen </w:t>
      </w:r>
      <w:r>
        <w:t xml:space="preserve">opgenomen in </w:t>
      </w:r>
      <w:r w:rsidRPr="00836ADC">
        <w:t>§ </w:t>
      </w:r>
      <w:r>
        <w:t xml:space="preserve">5.4, </w:t>
      </w:r>
      <w:r w:rsidRPr="00836ADC">
        <w:t>§ </w:t>
      </w:r>
      <w:r>
        <w:t xml:space="preserve">5.5 en </w:t>
      </w:r>
      <w:r w:rsidRPr="00836ADC">
        <w:t>§ </w:t>
      </w:r>
      <w:r>
        <w:t>5.6 van TV 249.</w:t>
      </w:r>
    </w:p>
    <w:p w14:paraId="6797A86B" w14:textId="77777777" w:rsidR="00A1789F" w:rsidRDefault="00A1789F" w:rsidP="00A1789F">
      <w:pPr>
        <w:pStyle w:val="Plattetekstinspringen"/>
      </w:pPr>
      <w:r>
        <w:t>De richtlijnen van de fabrikant moeten steeds nauwgezet opgevolgd worden.</w:t>
      </w:r>
    </w:p>
    <w:p w14:paraId="40250BAE" w14:textId="77777777" w:rsidR="00A1789F" w:rsidRPr="00836ADC" w:rsidRDefault="00A1789F" w:rsidP="00A1789F">
      <w:pPr>
        <w:pStyle w:val="Kop6"/>
      </w:pPr>
      <w:r w:rsidRPr="00836ADC">
        <w:t>Toepassing</w:t>
      </w:r>
    </w:p>
    <w:p w14:paraId="683DE0E2" w14:textId="77777777" w:rsidR="00A1789F" w:rsidRPr="00836ADC" w:rsidRDefault="00A1789F" w:rsidP="00A1789F">
      <w:pPr>
        <w:pStyle w:val="Kop2"/>
      </w:pPr>
      <w:bookmarkStart w:id="512" w:name="_Toc378239481"/>
      <w:bookmarkStart w:id="513" w:name="_Toc378239579"/>
      <w:bookmarkStart w:id="514" w:name="_Toc378239776"/>
      <w:bookmarkStart w:id="515" w:name="_Toc378247748"/>
      <w:bookmarkStart w:id="516" w:name="_Toc390173458"/>
      <w:bookmarkStart w:id="517" w:name="_Toc438633597"/>
      <w:r>
        <w:t>82.50.</w:t>
      </w:r>
      <w:r>
        <w:tab/>
      </w:r>
      <w:r w:rsidRPr="00836ADC">
        <w:t>nabehandelingen op metselwerk – algemeen</w:t>
      </w:r>
      <w:bookmarkEnd w:id="458"/>
      <w:bookmarkEnd w:id="459"/>
      <w:bookmarkEnd w:id="477"/>
      <w:bookmarkEnd w:id="478"/>
      <w:bookmarkEnd w:id="512"/>
      <w:bookmarkEnd w:id="513"/>
      <w:bookmarkEnd w:id="514"/>
      <w:bookmarkEnd w:id="515"/>
      <w:bookmarkEnd w:id="516"/>
      <w:bookmarkEnd w:id="517"/>
    </w:p>
    <w:p w14:paraId="28E933AA" w14:textId="77777777" w:rsidR="00A1789F" w:rsidRPr="00836ADC" w:rsidRDefault="00A1789F" w:rsidP="00A1789F">
      <w:pPr>
        <w:pStyle w:val="Kop6"/>
      </w:pPr>
      <w:r w:rsidRPr="00836ADC">
        <w:t>Omschrijving</w:t>
      </w:r>
    </w:p>
    <w:p w14:paraId="156FDA60" w14:textId="77777777" w:rsidR="00A1789F" w:rsidRPr="00836ADC" w:rsidRDefault="00A1789F" w:rsidP="00A1789F">
      <w:pPr>
        <w:pStyle w:val="Plattetekst"/>
      </w:pPr>
      <w:r>
        <w:t>W</w:t>
      </w:r>
      <w:r w:rsidRPr="00836ADC">
        <w:t>ater- en/of vuilafstotende gevelbehandelingen De keuze van het product staat in functie van de beoogde bescherming tegen vorstschade, zoutuitbloeiingen, zure regen, anti-graffiti, ….</w:t>
      </w:r>
    </w:p>
    <w:p w14:paraId="7F1951A3" w14:textId="77777777" w:rsidR="00A1789F" w:rsidRPr="00836ADC" w:rsidRDefault="00A1789F" w:rsidP="00A1789F">
      <w:pPr>
        <w:pStyle w:val="Kop6"/>
      </w:pPr>
      <w:r w:rsidRPr="00836ADC">
        <w:t>Materialen</w:t>
      </w:r>
    </w:p>
    <w:p w14:paraId="095DE656" w14:textId="77777777" w:rsidR="00A1789F" w:rsidRDefault="00A1789F" w:rsidP="00A1789F">
      <w:pPr>
        <w:pStyle w:val="Plattetekstinspringen"/>
      </w:pPr>
      <w:r w:rsidRPr="00836ADC">
        <w:t>De behandelingsproducten moeten een gunstig testrapport bezitten van het WTCB voor de toepassing op metselwerk, volgens TV 224 - Waterwerende oppervlaktebehandeling (WTCB</w:t>
      </w:r>
      <w:r>
        <w:t>)</w:t>
      </w:r>
      <w:r w:rsidRPr="00836ADC">
        <w:t xml:space="preserve"> en conform </w:t>
      </w:r>
      <w:r w:rsidRPr="00836ADC">
        <w:rPr>
          <w:szCs w:val="15"/>
        </w:rPr>
        <w:t>NBN EN 1062 - Verven en vernissen voor buitenmetselwerk en -beton</w:t>
      </w:r>
      <w:r w:rsidRPr="00836ADC">
        <w:t xml:space="preserve">. Geconcentreerde of moederoplossingen </w:t>
      </w:r>
      <w:r>
        <w:t>moeten</w:t>
      </w:r>
      <w:r w:rsidRPr="00836ADC">
        <w:t xml:space="preserve"> worden verdund volgens de richtlijnen van de fabrikant en rekening houdend met de aanbevelingen van de TV 224. Gebruiksklare oplossingen mogen niet meer verdund worden, tenzij op aanraden van de fabrikant.</w:t>
      </w:r>
    </w:p>
    <w:p w14:paraId="725A1821" w14:textId="77777777" w:rsidR="00A1789F" w:rsidRPr="00836ADC" w:rsidRDefault="00A1789F" w:rsidP="00A1789F">
      <w:pPr>
        <w:pStyle w:val="Kop6"/>
      </w:pPr>
      <w:r w:rsidRPr="00836ADC">
        <w:t>Uitvoering</w:t>
      </w:r>
    </w:p>
    <w:p w14:paraId="055C8E3F" w14:textId="77777777" w:rsidR="00A1789F" w:rsidRDefault="00A1789F" w:rsidP="00A1789F">
      <w:pPr>
        <w:pStyle w:val="Plattetekstinspringen"/>
      </w:pPr>
      <w:r w:rsidRPr="00836ADC">
        <w:t xml:space="preserve">De nabehandelingen op metselwerk mogen slechts uitgevoerd worden </w:t>
      </w:r>
      <w:r>
        <w:t>bij een temperatuur die begrepen is tussen 5°C en 30 °C, en beschut tegen hevige wind en slagregen.</w:t>
      </w:r>
    </w:p>
    <w:p w14:paraId="4AC9BBDC" w14:textId="77777777" w:rsidR="00A1789F" w:rsidRPr="00836ADC" w:rsidRDefault="00A1789F" w:rsidP="00A1789F">
      <w:pPr>
        <w:pStyle w:val="Kop3"/>
      </w:pPr>
      <w:bookmarkStart w:id="518" w:name="_Toc377391573"/>
      <w:bookmarkStart w:id="519" w:name="_Toc377392588"/>
      <w:bookmarkStart w:id="520" w:name="_Toc378239482"/>
      <w:bookmarkStart w:id="521" w:name="_Toc378239580"/>
      <w:bookmarkStart w:id="522" w:name="_Toc378239777"/>
      <w:bookmarkStart w:id="523" w:name="_Toc378247749"/>
      <w:bookmarkStart w:id="524" w:name="_Toc390173459"/>
      <w:bookmarkStart w:id="525" w:name="_Toc438633598"/>
      <w:bookmarkStart w:id="526" w:name="_Toc523824218"/>
      <w:bookmarkStart w:id="527" w:name="_Toc96322288"/>
      <w:bookmarkStart w:id="528" w:name="_Toc349575022"/>
      <w:r>
        <w:t>82.51.</w:t>
      </w:r>
      <w:r>
        <w:tab/>
      </w:r>
      <w:r w:rsidRPr="00836ADC">
        <w:t>nabehandelingen op metselwerk – hydrofobering</w:t>
      </w:r>
      <w:r w:rsidRPr="00836ADC">
        <w:tab/>
      </w:r>
      <w:r w:rsidRPr="00836ADC">
        <w:rPr>
          <w:rStyle w:val="MeetChar"/>
        </w:rPr>
        <w:t>|FH|</w:t>
      </w:r>
      <w:r>
        <w:rPr>
          <w:rStyle w:val="MeetChar"/>
        </w:rPr>
        <w:t>m2</w:t>
      </w:r>
      <w:bookmarkEnd w:id="518"/>
      <w:bookmarkEnd w:id="519"/>
      <w:bookmarkEnd w:id="520"/>
      <w:bookmarkEnd w:id="521"/>
      <w:bookmarkEnd w:id="522"/>
      <w:bookmarkEnd w:id="523"/>
      <w:bookmarkEnd w:id="524"/>
      <w:bookmarkEnd w:id="525"/>
    </w:p>
    <w:p w14:paraId="3838D0DF" w14:textId="77777777" w:rsidR="00A1789F" w:rsidRPr="00836ADC" w:rsidRDefault="00A1789F" w:rsidP="00A1789F">
      <w:pPr>
        <w:pStyle w:val="Kop6"/>
      </w:pPr>
      <w:r w:rsidRPr="00836ADC">
        <w:t>Omschrijving</w:t>
      </w:r>
    </w:p>
    <w:p w14:paraId="76B1CEB4" w14:textId="77777777" w:rsidR="00A1789F" w:rsidRPr="008B3015" w:rsidRDefault="00A1789F" w:rsidP="00A1789F">
      <w:pPr>
        <w:pStyle w:val="Plattetekst"/>
      </w:pPr>
      <w:r>
        <w:t>H</w:t>
      </w:r>
      <w:r w:rsidRPr="00836ADC">
        <w:t>et aanbrengen van een vuil- en waterwerende gevelbescherming, d.m.v. hydrofoberende producten met een hoog penetratievermogen, samengesteld op basis van silanen</w:t>
      </w:r>
      <w:r>
        <w:t>,</w:t>
      </w:r>
      <w:r w:rsidRPr="00836ADC">
        <w:t xml:space="preserve"> siliconen</w:t>
      </w:r>
      <w:r>
        <w:t xml:space="preserve">, </w:t>
      </w:r>
      <w:r w:rsidRPr="00836ADC">
        <w:t xml:space="preserve">siloxanen. De bescherming is kleurloos en waterafstotend met behoud van de dampdoorlaatbaarheid. Het product wordt door de fabrikant als gebruiksklare of geconcentreerde oplossing aangeboden en mag aangebracht worden op een licht vochtige ondergrond. De behandelingsproducten mogen geen verouderingsverschijnselen vertonen (bezinking, gelatinevorming, enz... ten gevolge </w:t>
      </w:r>
      <w:r>
        <w:t xml:space="preserve">van </w:t>
      </w:r>
      <w:r w:rsidRPr="00836ADC">
        <w:t xml:space="preserve">onjuiste of te lange opslag). Het product </w:t>
      </w:r>
      <w:r>
        <w:t>moet</w:t>
      </w:r>
      <w:r w:rsidRPr="00836ADC">
        <w:t xml:space="preserve"> beschikken over een geldige ATG</w:t>
      </w:r>
      <w:r>
        <w:t xml:space="preserve"> (of gelijkwaardig)</w:t>
      </w:r>
      <w:r w:rsidRPr="00836ADC">
        <w:t xml:space="preserve"> en/of een gunstig testrapport van het WTCB en wordt voorafgaandelijk ter goedkeuring voorgelegd aan het Bestuur.</w:t>
      </w:r>
      <w:r w:rsidRPr="008B3015">
        <w:t xml:space="preserve"> </w:t>
      </w:r>
    </w:p>
    <w:p w14:paraId="1E53CB79" w14:textId="77777777" w:rsidR="00A1789F" w:rsidRPr="00836ADC" w:rsidRDefault="00A1789F" w:rsidP="00A1789F">
      <w:pPr>
        <w:pStyle w:val="Kop6"/>
      </w:pPr>
      <w:r w:rsidRPr="00836ADC">
        <w:t>Meting</w:t>
      </w:r>
    </w:p>
    <w:p w14:paraId="0FB1B302" w14:textId="77777777" w:rsidR="00A1789F" w:rsidRPr="00836ADC" w:rsidRDefault="00A1789F" w:rsidP="00A1789F">
      <w:pPr>
        <w:pStyle w:val="Plattetekstinspringen"/>
      </w:pPr>
      <w:r w:rsidRPr="00836ADC">
        <w:t xml:space="preserve">meeteenheid: </w:t>
      </w:r>
      <w:r>
        <w:t>m2</w:t>
      </w:r>
    </w:p>
    <w:p w14:paraId="2F2D033C" w14:textId="77777777" w:rsidR="00A1789F" w:rsidRPr="00836ADC" w:rsidRDefault="00A1789F" w:rsidP="00A1789F">
      <w:pPr>
        <w:pStyle w:val="Plattetekstinspringen"/>
      </w:pPr>
      <w:r w:rsidRPr="00836ADC">
        <w:t>meetcode: netto uit te voeren oppervlakte.</w:t>
      </w:r>
    </w:p>
    <w:p w14:paraId="6CE1CE6A" w14:textId="77777777" w:rsidR="00A1789F" w:rsidRPr="00836ADC" w:rsidRDefault="00A1789F" w:rsidP="00A1789F">
      <w:pPr>
        <w:pStyle w:val="Plattetekstinspringen"/>
      </w:pPr>
      <w:r w:rsidRPr="00836ADC">
        <w:t>aard van de overeenkomst: Forfaitaire Hoeveelheid (FH)</w:t>
      </w:r>
    </w:p>
    <w:p w14:paraId="2DB8AC80" w14:textId="77777777" w:rsidR="00A1789F" w:rsidRPr="00836ADC" w:rsidRDefault="00A1789F" w:rsidP="00A1789F">
      <w:pPr>
        <w:pStyle w:val="Kop6"/>
      </w:pPr>
      <w:r w:rsidRPr="00836ADC">
        <w:t>Materialen</w:t>
      </w:r>
    </w:p>
    <w:p w14:paraId="20BE64DF" w14:textId="77777777" w:rsidR="00A1789F" w:rsidRPr="00836ADC" w:rsidRDefault="00A1789F" w:rsidP="00A1789F">
      <w:pPr>
        <w:pStyle w:val="Plattetekstinspringen"/>
      </w:pPr>
      <w:r w:rsidRPr="00836ADC">
        <w:t>Kenmerken</w:t>
      </w:r>
    </w:p>
    <w:p w14:paraId="43308598" w14:textId="77777777" w:rsidR="00A1789F" w:rsidRPr="00836ADC" w:rsidRDefault="00A1789F" w:rsidP="00A1789F">
      <w:pPr>
        <w:pStyle w:val="Plattetekstinspringen2"/>
      </w:pPr>
      <w:r>
        <w:t>h</w:t>
      </w:r>
      <w:r w:rsidRPr="00836ADC">
        <w:t>eft de capillaire werking van poreuze minerale bouwmaterialen op</w:t>
      </w:r>
    </w:p>
    <w:p w14:paraId="3781F61B" w14:textId="77777777" w:rsidR="00A1789F" w:rsidRPr="00836ADC" w:rsidRDefault="00A1789F" w:rsidP="00A1789F">
      <w:pPr>
        <w:pStyle w:val="Plattetekstinspringen2"/>
      </w:pPr>
      <w:r>
        <w:t>m</w:t>
      </w:r>
      <w:r w:rsidRPr="00836ADC">
        <w:t>aakt steenachtige bouwmaterialen aan het oppervlak waterafstotend, zodat buitenmuren hun isolatiewaarde behouden</w:t>
      </w:r>
    </w:p>
    <w:p w14:paraId="0FCB3424" w14:textId="77777777" w:rsidR="00A1789F" w:rsidRPr="00836ADC" w:rsidRDefault="00A1789F" w:rsidP="00A1789F">
      <w:pPr>
        <w:pStyle w:val="Plattetekstinspringen2"/>
      </w:pPr>
      <w:r>
        <w:t>o</w:t>
      </w:r>
      <w:r w:rsidRPr="00836ADC">
        <w:t>lieachtige verontreinigingen, zoals uitlaatgassen van auto's en uitstoot van industrie, krijgen geen vat op de gevel.</w:t>
      </w:r>
    </w:p>
    <w:p w14:paraId="019C03C0" w14:textId="77777777" w:rsidR="00A1789F" w:rsidRPr="00836ADC" w:rsidRDefault="00A1789F" w:rsidP="00A1789F">
      <w:pPr>
        <w:pStyle w:val="Plattetekstinspringen2"/>
      </w:pPr>
      <w:r>
        <w:t>v</w:t>
      </w:r>
      <w:r w:rsidRPr="00836ADC">
        <w:t>oorkomt vorstschade, vervuiling, zoutuitslag, algen en schimmelvorming</w:t>
      </w:r>
    </w:p>
    <w:p w14:paraId="594898D7" w14:textId="77777777" w:rsidR="00A1789F" w:rsidRPr="00836ADC" w:rsidRDefault="00A1789F" w:rsidP="00A1789F">
      <w:pPr>
        <w:pStyle w:val="Plattetekstinspringen2"/>
      </w:pPr>
      <w:r>
        <w:t>g</w:t>
      </w:r>
      <w:r w:rsidRPr="00836ADC">
        <w:t>eeft geen kleur aan bouwmaterialen.</w:t>
      </w:r>
    </w:p>
    <w:p w14:paraId="511C63DF" w14:textId="77777777" w:rsidR="00A1789F" w:rsidRPr="00836ADC" w:rsidRDefault="00A1789F" w:rsidP="00A1789F">
      <w:pPr>
        <w:pStyle w:val="Plattetekstinspringen2"/>
      </w:pPr>
      <w:r>
        <w:t>v</w:t>
      </w:r>
      <w:r w:rsidRPr="00836ADC">
        <w:t>ochtregulerend</w:t>
      </w:r>
    </w:p>
    <w:p w14:paraId="4930394E" w14:textId="77777777" w:rsidR="00A1789F" w:rsidRPr="00836ADC" w:rsidRDefault="00A1789F" w:rsidP="00A1789F">
      <w:pPr>
        <w:pStyle w:val="Plattetekstinspringen2"/>
      </w:pPr>
      <w:r>
        <w:t>r</w:t>
      </w:r>
      <w:r w:rsidRPr="00836ADC">
        <w:t>eukloos</w:t>
      </w:r>
    </w:p>
    <w:p w14:paraId="5A133043" w14:textId="77777777" w:rsidR="00A1789F" w:rsidRPr="00836ADC" w:rsidRDefault="00A1789F" w:rsidP="00A1789F">
      <w:pPr>
        <w:pStyle w:val="Plattetekstinspringen2"/>
      </w:pPr>
      <w:r>
        <w:t>h</w:t>
      </w:r>
      <w:r w:rsidRPr="00836ADC">
        <w:t>et opnamevermogen van één soort ondergrond kan zeer sterk variëren, al naargelang de kwaliteit en de ouderdom. Voor een calculatie is het d</w:t>
      </w:r>
      <w:r>
        <w:t>aarom</w:t>
      </w:r>
      <w:r w:rsidRPr="00836ADC">
        <w:t xml:space="preserve"> raadzaam om per project het verbruik vast te stellen aan de hand van een proefvlak</w:t>
      </w:r>
    </w:p>
    <w:p w14:paraId="2D2F6CC2" w14:textId="77777777" w:rsidR="00A1789F" w:rsidRPr="00836ADC" w:rsidRDefault="00A1789F" w:rsidP="00A1789F">
      <w:pPr>
        <w:pStyle w:val="Plattetekstinspringen"/>
      </w:pPr>
      <w:r w:rsidRPr="00836ADC">
        <w:t>Samenstelling</w:t>
      </w:r>
    </w:p>
    <w:p w14:paraId="0F6C0FF8" w14:textId="77777777" w:rsidR="00A1789F" w:rsidRPr="00836ADC" w:rsidRDefault="00A1789F" w:rsidP="00A1789F">
      <w:pPr>
        <w:pStyle w:val="Plattetekstinspringen2"/>
      </w:pPr>
      <w:r w:rsidRPr="00836ADC">
        <w:t>Bindmiddel(en):</w:t>
      </w:r>
      <w:r w:rsidRPr="00836ADC">
        <w:tab/>
      </w:r>
      <w:r w:rsidRPr="00836ADC">
        <w:tab/>
      </w:r>
      <w:r>
        <w:t>s</w:t>
      </w:r>
      <w:r w:rsidRPr="00836ADC">
        <w:t>ilanen, siloxanen of siliconen</w:t>
      </w:r>
    </w:p>
    <w:p w14:paraId="3FAD4721" w14:textId="77777777" w:rsidR="00A1789F" w:rsidRPr="00836ADC" w:rsidRDefault="00A1789F" w:rsidP="00A1789F">
      <w:pPr>
        <w:pStyle w:val="Plattetekstinspringen2"/>
      </w:pPr>
      <w:r w:rsidRPr="00836ADC">
        <w:t>Oplosmiddel:</w:t>
      </w:r>
      <w:r w:rsidRPr="00836ADC">
        <w:tab/>
      </w:r>
      <w:r w:rsidRPr="00836ADC">
        <w:tab/>
      </w:r>
      <w:r w:rsidRPr="00836ADC">
        <w:tab/>
      </w:r>
      <w:r>
        <w:t>w</w:t>
      </w:r>
      <w:r w:rsidRPr="00836ADC">
        <w:t>ater</w:t>
      </w:r>
    </w:p>
    <w:p w14:paraId="758E9301" w14:textId="77777777" w:rsidR="00A1789F" w:rsidRPr="00836ADC" w:rsidRDefault="00A1789F" w:rsidP="00A1789F">
      <w:pPr>
        <w:pStyle w:val="Plattetekstinspringen"/>
      </w:pPr>
      <w:r w:rsidRPr="00836ADC">
        <w:t>Verwerking</w:t>
      </w:r>
    </w:p>
    <w:p w14:paraId="79AA7B48" w14:textId="77777777" w:rsidR="00A1789F" w:rsidRPr="00836ADC" w:rsidRDefault="00A1789F" w:rsidP="00A1789F">
      <w:pPr>
        <w:pStyle w:val="Plattetekstinspringen2"/>
      </w:pPr>
      <w:r w:rsidRPr="00836ADC">
        <w:t>Ondergrond- en omgevingstemperatuur: &gt; 5°C en max 30°C of volgens voorschriften van de fabrikant</w:t>
      </w:r>
      <w:r>
        <w:t>.</w:t>
      </w:r>
      <w:r w:rsidRPr="00836ADC">
        <w:t xml:space="preserve"> Ondergrondtemperatuur ten minste 3°C boven het dauwpunt.</w:t>
      </w:r>
    </w:p>
    <w:p w14:paraId="1C4864FB" w14:textId="77777777" w:rsidR="00A1789F" w:rsidRPr="00836ADC" w:rsidRDefault="00A1789F" w:rsidP="00A1789F">
      <w:pPr>
        <w:pStyle w:val="Plattetekstinspringen2"/>
      </w:pPr>
      <w:r w:rsidRPr="00836ADC">
        <w:t>Relatieve luchtvochtigheid maximaal 80%</w:t>
      </w:r>
    </w:p>
    <w:p w14:paraId="2056B359" w14:textId="77777777" w:rsidR="00A1789F" w:rsidRPr="00836ADC" w:rsidRDefault="00A1789F" w:rsidP="00A1789F">
      <w:pPr>
        <w:pStyle w:val="Plattetekstinspringen2"/>
      </w:pPr>
      <w:r w:rsidRPr="00836ADC">
        <w:t>Verwerking: borstel of rol</w:t>
      </w:r>
    </w:p>
    <w:p w14:paraId="392B1FB8" w14:textId="77777777" w:rsidR="00A1789F" w:rsidRPr="00836ADC" w:rsidRDefault="00A1789F" w:rsidP="00A1789F">
      <w:pPr>
        <w:pStyle w:val="Plattetekstinspringen2"/>
      </w:pPr>
      <w:r w:rsidRPr="00836ADC">
        <w:t>Reiniging gereedschap: water</w:t>
      </w:r>
    </w:p>
    <w:p w14:paraId="466CAD23" w14:textId="77777777" w:rsidR="00A1789F" w:rsidRPr="00836ADC" w:rsidRDefault="00A1789F" w:rsidP="00A1789F">
      <w:pPr>
        <w:pStyle w:val="Kop8"/>
      </w:pPr>
      <w:r w:rsidRPr="00836ADC">
        <w:t>Specificaties</w:t>
      </w:r>
    </w:p>
    <w:p w14:paraId="523AE2A4" w14:textId="77777777" w:rsidR="00A1789F" w:rsidRPr="00836ADC" w:rsidRDefault="00A1789F" w:rsidP="00A1789F">
      <w:pPr>
        <w:pStyle w:val="Plattetekstinspringen"/>
      </w:pPr>
      <w:r w:rsidRPr="00836ADC">
        <w:t>Eigenschappen</w:t>
      </w:r>
    </w:p>
    <w:p w14:paraId="38159FFF" w14:textId="77777777" w:rsidR="00A1789F" w:rsidRDefault="00A1789F" w:rsidP="00A1789F">
      <w:pPr>
        <w:pStyle w:val="Plattetekstinspringen"/>
      </w:pPr>
      <w:r w:rsidRPr="00836ADC">
        <w:t>Kleur: kleurloos</w:t>
      </w:r>
    </w:p>
    <w:p w14:paraId="30A7BB20" w14:textId="77777777" w:rsidR="00A1789F" w:rsidRPr="00836ADC" w:rsidRDefault="00A1789F" w:rsidP="00A1789F">
      <w:pPr>
        <w:pStyle w:val="Kop6"/>
      </w:pPr>
      <w:r w:rsidRPr="00836ADC">
        <w:t>Uitvoering</w:t>
      </w:r>
    </w:p>
    <w:p w14:paraId="2DC28B06" w14:textId="77777777" w:rsidR="00A1789F" w:rsidRDefault="00A1789F" w:rsidP="00A1789F">
      <w:pPr>
        <w:pStyle w:val="Plattetekstinspringen"/>
      </w:pPr>
      <w:r w:rsidRPr="00836ADC">
        <w:t xml:space="preserve">De bepalingen van TV 224 zijn van toepassing, aangevuld met de voorschriften van de fabrikant. </w:t>
      </w:r>
    </w:p>
    <w:p w14:paraId="1B5C3B33" w14:textId="77777777" w:rsidR="00A1789F" w:rsidRDefault="00A1789F" w:rsidP="00A1789F">
      <w:pPr>
        <w:pStyle w:val="Plattetekstinspringen"/>
      </w:pPr>
      <w:r w:rsidRPr="00836ADC">
        <w:t>Na onderzoek van de ondergrond volgens § 5.4 van TV 224 worden volgende voorbereidende werken uitgevoerd, zijnde</w:t>
      </w:r>
      <w:r>
        <w:t>:</w:t>
      </w:r>
    </w:p>
    <w:p w14:paraId="3C57DB16" w14:textId="77777777" w:rsidR="00A1789F" w:rsidRPr="00836ADC" w:rsidRDefault="00A1789F" w:rsidP="00A1789F">
      <w:pPr>
        <w:pStyle w:val="Plattetekstinspringen"/>
      </w:pPr>
      <w:r w:rsidRPr="00836ADC">
        <w:t>het verwijderen van niet hechtende delen; indien de steen zijn interne samenhang verloren heeft, moet het oppervlak eerst behandeld worden met een steenverharder;</w:t>
      </w:r>
    </w:p>
    <w:p w14:paraId="117CA061" w14:textId="77777777" w:rsidR="00A1789F" w:rsidRPr="00836ADC" w:rsidRDefault="00A1789F" w:rsidP="00A1789F">
      <w:pPr>
        <w:pStyle w:val="Plattetekstinspringen"/>
      </w:pPr>
      <w:r w:rsidRPr="00836ADC">
        <w:t>het dichten van alle scheuren en eventueel injecteren met een epoxyformulatie;</w:t>
      </w:r>
    </w:p>
    <w:p w14:paraId="7521645B" w14:textId="77777777" w:rsidR="00A1789F" w:rsidRDefault="00A1789F" w:rsidP="00A1789F">
      <w:pPr>
        <w:pStyle w:val="Plattetekstinspringen"/>
      </w:pPr>
      <w:r w:rsidRPr="00836ADC">
        <w:t xml:space="preserve">het herstel van slechte voegen; </w:t>
      </w:r>
    </w:p>
    <w:p w14:paraId="1D13DCF7" w14:textId="77777777" w:rsidR="00A1789F" w:rsidRPr="00836ADC" w:rsidRDefault="00A1789F" w:rsidP="00A1789F">
      <w:pPr>
        <w:pStyle w:val="Plattetekstinspringen"/>
      </w:pPr>
      <w:r w:rsidRPr="00836ADC">
        <w:t>het verwijderen van vettige stoffen;</w:t>
      </w:r>
    </w:p>
    <w:p w14:paraId="1E10A468" w14:textId="77777777" w:rsidR="00A1789F" w:rsidRPr="00836ADC" w:rsidRDefault="00A1789F" w:rsidP="00A1789F">
      <w:pPr>
        <w:pStyle w:val="Plattetekstinspringen"/>
      </w:pPr>
      <w:r w:rsidRPr="00836ADC">
        <w:t>het verwijderen van uitbloeiingen, algen, mossen, schimmels en andere biologische verontreinigingen;</w:t>
      </w:r>
    </w:p>
    <w:p w14:paraId="7F7FF7DA" w14:textId="77777777" w:rsidR="00A1789F" w:rsidRPr="00836ADC" w:rsidRDefault="00A1789F" w:rsidP="00A1789F">
      <w:pPr>
        <w:pStyle w:val="Plattetekstinspringen"/>
      </w:pPr>
      <w:r w:rsidRPr="00836ADC">
        <w:t>het reinigen onder hoge druk;</w:t>
      </w:r>
    </w:p>
    <w:p w14:paraId="6B5470BC" w14:textId="77777777" w:rsidR="00A1789F" w:rsidRPr="00836ADC" w:rsidRDefault="00A1789F" w:rsidP="00A1789F">
      <w:pPr>
        <w:pStyle w:val="Plattetekstinspringen"/>
      </w:pPr>
      <w:r w:rsidRPr="00836ADC">
        <w:t xml:space="preserve">het afschermen van alle geveldelen die niet met hydrofobeermiddel in aanraking mogen komen zoals ramen, kozijnen, deuren …. </w:t>
      </w:r>
    </w:p>
    <w:p w14:paraId="2175D6F5" w14:textId="77777777" w:rsidR="00A1789F" w:rsidRDefault="00A1789F" w:rsidP="00A1789F">
      <w:pPr>
        <w:pStyle w:val="Plattetekstinspringen"/>
      </w:pPr>
      <w:r w:rsidRPr="00836ADC">
        <w:t>Na minstens drie droge dagen wachten tussen de reiniging (of tussen een flinke regenbui op blootgestelde gevels) en nadat vastgesteld werd dat de gevels vrij zijn van donkere zones ten gevolge</w:t>
      </w:r>
      <w:r>
        <w:t xml:space="preserve"> van</w:t>
      </w:r>
      <w:r w:rsidRPr="00836ADC">
        <w:t xml:space="preserve"> vochtophoping mogen de vochtwerend producten worden aangebracht. </w:t>
      </w:r>
    </w:p>
    <w:p w14:paraId="40C435D1" w14:textId="77777777" w:rsidR="00A1789F" w:rsidRDefault="00A1789F" w:rsidP="00A1789F">
      <w:pPr>
        <w:pStyle w:val="Plattetekstinspringen"/>
      </w:pPr>
      <w:r w:rsidRPr="00836ADC">
        <w:t xml:space="preserve">De behandeling met het hydrofoberingsproduct gebeurt door het bevloeien van de ondergrond onder lage druk, zodat geen verneveling of verstuiving plaatsvindt. </w:t>
      </w:r>
    </w:p>
    <w:p w14:paraId="42517156" w14:textId="77777777" w:rsidR="00A1789F" w:rsidRDefault="00A1789F" w:rsidP="00A1789F">
      <w:pPr>
        <w:pStyle w:val="Plattetekstinspringen"/>
      </w:pPr>
      <w:r w:rsidRPr="00836ADC">
        <w:t xml:space="preserve">Het hydrofoberingsproduct wordt aangebracht van onder naar boven, bij voorkeur in 2 lagen (nat in nat) met een tussentijd van 2 uur. </w:t>
      </w:r>
    </w:p>
    <w:p w14:paraId="4975C4FC" w14:textId="77777777" w:rsidR="00A1789F" w:rsidRDefault="00A1789F" w:rsidP="00A1789F">
      <w:pPr>
        <w:pStyle w:val="Plattetekstinspringen"/>
      </w:pPr>
      <w:r w:rsidRPr="00836ADC">
        <w:t xml:space="preserve">Elke laag wordt tot verzadiging aangebracht. Er wordt bijzondere aandacht besteed aan de aanzetten tussen de stroken, </w:t>
      </w:r>
      <w:r>
        <w:t>om</w:t>
      </w:r>
      <w:r w:rsidRPr="00836ADC">
        <w:t xml:space="preserve"> te voorkomen dat bepaalde zones onbehandeld blijven. Het verbruik aan product is minstens gelijk aan deze vermeld op het proefverslag.</w:t>
      </w:r>
    </w:p>
    <w:p w14:paraId="4612E218" w14:textId="77777777" w:rsidR="00A1789F" w:rsidRPr="00836ADC" w:rsidRDefault="00A1789F" w:rsidP="00A1789F">
      <w:pPr>
        <w:pStyle w:val="Kop6"/>
      </w:pPr>
      <w:r w:rsidRPr="00836ADC">
        <w:t>Toepassing</w:t>
      </w:r>
    </w:p>
    <w:p w14:paraId="5D7897CC" w14:textId="77777777" w:rsidR="00A1789F" w:rsidRDefault="00A1789F" w:rsidP="00A1789F">
      <w:pPr>
        <w:pStyle w:val="Kop3"/>
        <w:rPr>
          <w:rStyle w:val="MeetChar"/>
        </w:rPr>
      </w:pPr>
      <w:bookmarkStart w:id="529" w:name="_Toc377391574"/>
      <w:bookmarkStart w:id="530" w:name="_Toc377392589"/>
      <w:bookmarkStart w:id="531" w:name="_Toc378239483"/>
      <w:bookmarkStart w:id="532" w:name="_Toc378239581"/>
      <w:bookmarkStart w:id="533" w:name="_Toc378239778"/>
      <w:bookmarkStart w:id="534" w:name="_Toc378247750"/>
      <w:bookmarkStart w:id="535" w:name="_Toc390173460"/>
      <w:bookmarkStart w:id="536" w:name="_Toc438633599"/>
      <w:r>
        <w:t>82.52.</w:t>
      </w:r>
      <w:r>
        <w:tab/>
      </w:r>
      <w:r w:rsidRPr="00836ADC">
        <w:t xml:space="preserve">nabehandelingen op metselwerk – </w:t>
      </w:r>
      <w:r>
        <w:t>antigraffiti</w:t>
      </w:r>
      <w:r w:rsidRPr="00836ADC">
        <w:tab/>
      </w:r>
      <w:r w:rsidRPr="00836ADC">
        <w:rPr>
          <w:rStyle w:val="MeetChar"/>
        </w:rPr>
        <w:t>|FH|</w:t>
      </w:r>
      <w:r>
        <w:rPr>
          <w:rStyle w:val="MeetChar"/>
        </w:rPr>
        <w:t>m2</w:t>
      </w:r>
      <w:bookmarkEnd w:id="526"/>
      <w:bookmarkEnd w:id="527"/>
      <w:bookmarkEnd w:id="528"/>
      <w:bookmarkEnd w:id="529"/>
      <w:bookmarkEnd w:id="530"/>
      <w:bookmarkEnd w:id="531"/>
      <w:bookmarkEnd w:id="532"/>
      <w:bookmarkEnd w:id="533"/>
      <w:bookmarkEnd w:id="534"/>
      <w:bookmarkEnd w:id="535"/>
      <w:bookmarkEnd w:id="536"/>
    </w:p>
    <w:p w14:paraId="76644838" w14:textId="77777777" w:rsidR="00A1789F" w:rsidRPr="00836ADC" w:rsidRDefault="00A1789F" w:rsidP="00A1789F">
      <w:pPr>
        <w:pStyle w:val="Kop6"/>
      </w:pPr>
      <w:r w:rsidRPr="00836ADC">
        <w:t>Omschrijving</w:t>
      </w:r>
    </w:p>
    <w:p w14:paraId="003387C1" w14:textId="77777777" w:rsidR="00A1789F" w:rsidRDefault="00A1789F" w:rsidP="00A1789F">
      <w:pPr>
        <w:pStyle w:val="Plattetekst"/>
      </w:pPr>
      <w:r>
        <w:t>A</w:t>
      </w:r>
      <w:r w:rsidRPr="00836ADC">
        <w:t xml:space="preserve">anbrengen van een </w:t>
      </w:r>
      <w:r w:rsidRPr="008D356B">
        <w:rPr>
          <w:rStyle w:val="Keuze-blauw"/>
        </w:rPr>
        <w:t>zelfopofferende / semi-permanente / permanente</w:t>
      </w:r>
      <w:r w:rsidRPr="008B3015">
        <w:rPr>
          <w:rStyle w:val="Keuze-blauw"/>
        </w:rPr>
        <w:t xml:space="preserve"> </w:t>
      </w:r>
      <w:r w:rsidRPr="001B162E">
        <w:t>laag</w:t>
      </w:r>
      <w:r>
        <w:t xml:space="preserve"> op de buitengevel om de ondergrond te beschermen tegen grafitti en het verwijderen van grafitti te vergemakkelijken.</w:t>
      </w:r>
    </w:p>
    <w:p w14:paraId="53EBB0E2" w14:textId="77777777" w:rsidR="00A1789F" w:rsidRPr="00836ADC" w:rsidRDefault="00A1789F" w:rsidP="00A1789F">
      <w:pPr>
        <w:pStyle w:val="Kop6"/>
      </w:pPr>
      <w:r w:rsidRPr="00836ADC">
        <w:t>Meting</w:t>
      </w:r>
    </w:p>
    <w:p w14:paraId="13EDA9AB" w14:textId="77777777" w:rsidR="00A1789F" w:rsidRPr="00836ADC" w:rsidRDefault="00A1789F" w:rsidP="00A1789F">
      <w:pPr>
        <w:pStyle w:val="Plattetekstinspringen"/>
      </w:pPr>
      <w:r w:rsidRPr="00836ADC">
        <w:t xml:space="preserve">meeteenheid: </w:t>
      </w:r>
      <w:r>
        <w:t>m2</w:t>
      </w:r>
    </w:p>
    <w:p w14:paraId="1F92C5A3" w14:textId="77777777" w:rsidR="00A1789F" w:rsidRPr="00836ADC" w:rsidRDefault="00A1789F" w:rsidP="00A1789F">
      <w:pPr>
        <w:pStyle w:val="Plattetekstinspringen"/>
      </w:pPr>
      <w:r w:rsidRPr="00836ADC">
        <w:t>meetcode: netto uit te voeren oppervlakte.</w:t>
      </w:r>
    </w:p>
    <w:p w14:paraId="5CB4C0C0" w14:textId="77777777" w:rsidR="00A1789F" w:rsidRPr="00836ADC" w:rsidRDefault="00A1789F" w:rsidP="00A1789F">
      <w:pPr>
        <w:pStyle w:val="Plattetekstinspringen"/>
      </w:pPr>
      <w:r w:rsidRPr="00836ADC">
        <w:t>aard van de overeenkomst: Forfaitaire Hoeveelheid (FH)</w:t>
      </w:r>
    </w:p>
    <w:p w14:paraId="1D536AFB" w14:textId="77777777" w:rsidR="00A1789F" w:rsidRPr="00836ADC" w:rsidRDefault="00A1789F" w:rsidP="00A1789F">
      <w:pPr>
        <w:pStyle w:val="Kop6"/>
      </w:pPr>
      <w:r w:rsidRPr="00836ADC">
        <w:t>Materialen</w:t>
      </w:r>
    </w:p>
    <w:p w14:paraId="243BE1DF" w14:textId="77777777" w:rsidR="00A1789F" w:rsidRPr="001B162E" w:rsidRDefault="00A1789F" w:rsidP="00A1789F">
      <w:pPr>
        <w:pStyle w:val="Plattetekstinspringen"/>
      </w:pPr>
      <w:r>
        <w:t xml:space="preserve">Systeem: </w:t>
      </w:r>
      <w:r w:rsidRPr="008D356B">
        <w:rPr>
          <w:rStyle w:val="Keuze-blauw"/>
        </w:rPr>
        <w:t>zelfopofferende / semi-permanente / permanente</w:t>
      </w:r>
      <w:r w:rsidRPr="008B3015">
        <w:rPr>
          <w:rStyle w:val="Keuze-blauw"/>
        </w:rPr>
        <w:t xml:space="preserve"> </w:t>
      </w:r>
    </w:p>
    <w:p w14:paraId="2854F4D1" w14:textId="77777777" w:rsidR="00A1789F" w:rsidRPr="00836ADC" w:rsidRDefault="00A1789F" w:rsidP="00A1789F">
      <w:pPr>
        <w:pStyle w:val="Plattetekstinspringen"/>
      </w:pPr>
      <w:r w:rsidRPr="00836ADC">
        <w:t>Samenstelling</w:t>
      </w:r>
    </w:p>
    <w:p w14:paraId="5E40B05E" w14:textId="77777777" w:rsidR="00A1789F" w:rsidRPr="00836ADC" w:rsidRDefault="00A1789F" w:rsidP="00A1789F">
      <w:pPr>
        <w:pStyle w:val="Plattetekstinspringen2"/>
      </w:pPr>
      <w:r w:rsidRPr="00836ADC">
        <w:t>VOS-EU-grenswaarde:</w:t>
      </w:r>
      <w:r w:rsidRPr="00836ADC">
        <w:tab/>
      </w:r>
      <w:r w:rsidRPr="00836ADC">
        <w:tab/>
      </w:r>
      <w:r>
        <w:t>catA/j</w:t>
      </w:r>
    </w:p>
    <w:p w14:paraId="72BAFA0F" w14:textId="77777777" w:rsidR="00A1789F" w:rsidRPr="00836ADC" w:rsidRDefault="00A1789F" w:rsidP="00A1789F">
      <w:pPr>
        <w:pStyle w:val="Plattetekstinspringen"/>
      </w:pPr>
      <w:r w:rsidRPr="00836ADC">
        <w:t>Verwerking</w:t>
      </w:r>
    </w:p>
    <w:p w14:paraId="0A181195" w14:textId="77777777" w:rsidR="00A1789F" w:rsidRDefault="00A1789F" w:rsidP="00A1789F">
      <w:pPr>
        <w:pStyle w:val="Plattetekstinspringen2"/>
      </w:pPr>
      <w:r>
        <w:t>Volgens de specificaties van de fabrikant.</w:t>
      </w:r>
    </w:p>
    <w:p w14:paraId="5867259E" w14:textId="77777777" w:rsidR="00A1789F" w:rsidRPr="00836ADC" w:rsidRDefault="00A1789F" w:rsidP="00A1789F">
      <w:pPr>
        <w:pStyle w:val="Kop8"/>
      </w:pPr>
      <w:r w:rsidRPr="00836ADC">
        <w:t>Specificaties</w:t>
      </w:r>
    </w:p>
    <w:p w14:paraId="081B09D9" w14:textId="77777777" w:rsidR="00A1789F" w:rsidRPr="00836ADC" w:rsidRDefault="00A1789F" w:rsidP="00A1789F">
      <w:pPr>
        <w:pStyle w:val="Plattetekstinspringen"/>
      </w:pPr>
      <w:r w:rsidRPr="00836ADC">
        <w:t>Eigenschappen</w:t>
      </w:r>
    </w:p>
    <w:p w14:paraId="10558F72" w14:textId="77777777" w:rsidR="00A1789F" w:rsidRDefault="00A1789F" w:rsidP="00A1789F">
      <w:pPr>
        <w:pStyle w:val="Plattetekstinspringen"/>
      </w:pPr>
      <w:r w:rsidRPr="00836ADC">
        <w:t>Kleur: kleurloos</w:t>
      </w:r>
    </w:p>
    <w:p w14:paraId="3D6CB213" w14:textId="77777777" w:rsidR="00365CB7" w:rsidRDefault="00A1789F" w:rsidP="00B22469">
      <w:pPr>
        <w:pStyle w:val="Kop6"/>
      </w:pPr>
      <w:r w:rsidRPr="001422AD">
        <w:t>Toepassing</w:t>
      </w:r>
      <w:bookmarkEnd w:id="323"/>
    </w:p>
    <w:p w14:paraId="0DF85C72" w14:textId="77777777" w:rsidR="00B8604F" w:rsidRDefault="00B8604F" w:rsidP="00B8604F">
      <w:pPr>
        <w:pStyle w:val="Kop2"/>
        <w:rPr>
          <w:rFonts w:cs="Arial"/>
        </w:rPr>
      </w:pPr>
      <w:bookmarkStart w:id="537" w:name="_Toc438633600"/>
      <w:r>
        <w:rPr>
          <w:rFonts w:cs="Arial"/>
        </w:rPr>
        <w:t>82.60.</w:t>
      </w:r>
      <w:r>
        <w:rPr>
          <w:rFonts w:cs="Arial"/>
        </w:rPr>
        <w:tab/>
        <w:t>buiten</w:t>
      </w:r>
      <w:r w:rsidRPr="00836ADC">
        <w:rPr>
          <w:rFonts w:cs="Arial"/>
        </w:rPr>
        <w:t xml:space="preserve">schilderwerken op </w:t>
      </w:r>
      <w:r>
        <w:t>metaal</w:t>
      </w:r>
      <w:r>
        <w:rPr>
          <w:rFonts w:cs="Arial"/>
        </w:rPr>
        <w:t xml:space="preserve"> </w:t>
      </w:r>
      <w:r w:rsidRPr="00836ADC">
        <w:rPr>
          <w:rFonts w:cs="Arial"/>
        </w:rPr>
        <w:t>– algemeen</w:t>
      </w:r>
      <w:bookmarkEnd w:id="537"/>
    </w:p>
    <w:p w14:paraId="0BFF3737" w14:textId="77777777" w:rsidR="00B8604F" w:rsidRPr="00B8604F" w:rsidRDefault="00B8604F" w:rsidP="00B8604F">
      <w:pPr>
        <w:pStyle w:val="Kop6"/>
      </w:pPr>
      <w:r w:rsidRPr="00B8604F">
        <w:t>Algemeen</w:t>
      </w:r>
    </w:p>
    <w:p w14:paraId="58F5FC7D" w14:textId="77777777" w:rsidR="00B8604F" w:rsidRDefault="00B8604F" w:rsidP="00B8604F">
      <w:pPr>
        <w:pStyle w:val="Plattetekst"/>
      </w:pPr>
      <w:r>
        <w:t>Zie ook hoofdstuk 27</w:t>
      </w:r>
    </w:p>
    <w:p w14:paraId="6FE43A7F" w14:textId="77777777" w:rsidR="00B8604F" w:rsidRDefault="00B8604F" w:rsidP="00B8604F">
      <w:pPr>
        <w:pStyle w:val="Plattetekst"/>
      </w:pPr>
      <w:r>
        <w:t>27.60.</w:t>
      </w:r>
      <w:r>
        <w:tab/>
        <w:t>corrosiebescherming – algemeen</w:t>
      </w:r>
    </w:p>
    <w:p w14:paraId="21A51A57" w14:textId="77777777" w:rsidR="00B8604F" w:rsidRDefault="00B8604F" w:rsidP="00B8604F">
      <w:pPr>
        <w:pStyle w:val="Plattetekst"/>
      </w:pPr>
      <w:r>
        <w:t>27.61.</w:t>
      </w:r>
      <w:r>
        <w:tab/>
        <w:t>corrosiebescherming – metallisatie</w:t>
      </w:r>
    </w:p>
    <w:p w14:paraId="55F04D5A" w14:textId="77777777" w:rsidR="00B8604F" w:rsidRDefault="00B8604F" w:rsidP="00B8604F">
      <w:pPr>
        <w:pStyle w:val="Plattetekst"/>
      </w:pPr>
      <w:r>
        <w:t>27.61.10.  corrosiebescherming – metallisatie/zonder bijkomende afwerkingslaag</w:t>
      </w:r>
    </w:p>
    <w:p w14:paraId="7ED4560D" w14:textId="77777777" w:rsidR="00B8604F" w:rsidRDefault="00B8604F" w:rsidP="00B8604F">
      <w:pPr>
        <w:pStyle w:val="Plattetekst"/>
      </w:pPr>
      <w:r>
        <w:t>27.61.20.  corrosiebescherming – metallisatie/metallisatie + natlak</w:t>
      </w:r>
    </w:p>
    <w:p w14:paraId="32F62131" w14:textId="77777777" w:rsidR="00B8604F" w:rsidRDefault="00B8604F" w:rsidP="00B8604F">
      <w:pPr>
        <w:pStyle w:val="Plattetekst"/>
      </w:pPr>
      <w:r>
        <w:t>27.61.30.  corrosiebescherming – metallisatie/metallisatie + poederlak</w:t>
      </w:r>
    </w:p>
    <w:p w14:paraId="27642101" w14:textId="77777777" w:rsidR="00B8604F" w:rsidRDefault="00B8604F" w:rsidP="00B8604F">
      <w:pPr>
        <w:pStyle w:val="Plattetekst"/>
      </w:pPr>
      <w:r>
        <w:t>27.62.</w:t>
      </w:r>
      <w:r>
        <w:tab/>
        <w:t>corrosiebescherming – thermisch verzinken</w:t>
      </w:r>
    </w:p>
    <w:p w14:paraId="4752F2CA" w14:textId="77777777" w:rsidR="00B8604F" w:rsidRDefault="00B8604F" w:rsidP="00B8604F">
      <w:pPr>
        <w:pStyle w:val="Plattetekst"/>
      </w:pPr>
      <w:r>
        <w:t>27.63.</w:t>
      </w:r>
      <w:r>
        <w:tab/>
        <w:t>corrosiebescherming – duplexsysteem</w:t>
      </w:r>
    </w:p>
    <w:p w14:paraId="5438F78A" w14:textId="77777777" w:rsidR="00B8604F" w:rsidRPr="005C21F2" w:rsidRDefault="00B8604F" w:rsidP="00B8604F">
      <w:pPr>
        <w:pStyle w:val="Plattetekst"/>
      </w:pPr>
      <w:r>
        <w:t>27.64.</w:t>
      </w:r>
      <w:r>
        <w:tab/>
        <w:t>corrosiebescherming – roestwerende verfsystemen</w:t>
      </w:r>
    </w:p>
    <w:p w14:paraId="287D3FE7" w14:textId="77777777" w:rsidR="00B8604F" w:rsidRPr="00B8604F" w:rsidRDefault="00B8604F" w:rsidP="00B8604F"/>
    <w:sectPr w:rsidR="00B8604F" w:rsidRPr="00B8604F" w:rsidSect="00061977">
      <w:footerReference w:type="default" r:id="rId8"/>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1A5B" w14:textId="77777777" w:rsidR="00A1789F" w:rsidRDefault="00A1789F">
      <w:r>
        <w:separator/>
      </w:r>
    </w:p>
  </w:endnote>
  <w:endnote w:type="continuationSeparator" w:id="0">
    <w:p w14:paraId="2BDED0FC" w14:textId="77777777" w:rsidR="00A1789F" w:rsidRDefault="00A1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20C5" w14:textId="77777777" w:rsidR="00FC4424" w:rsidRDefault="00FC4424" w:rsidP="00791247">
    <w:pPr>
      <w:pBdr>
        <w:top w:val="single" w:sz="4" w:space="1" w:color="auto"/>
      </w:pBdr>
      <w:tabs>
        <w:tab w:val="left" w:pos="4820"/>
        <w:tab w:val="center" w:pos="5103"/>
        <w:tab w:val="left" w:pos="8789"/>
      </w:tabs>
      <w:rPr>
        <w:b/>
        <w:color w:val="808080"/>
        <w:sz w:val="16"/>
      </w:rPr>
    </w:pPr>
    <w:r>
      <w:rPr>
        <w:b/>
        <w:color w:val="808080"/>
        <w:sz w:val="16"/>
      </w:rPr>
      <w:t>Bouwtechnisch Bestek Woningbouw VMSW</w:t>
    </w:r>
    <w:r>
      <w:rPr>
        <w:b/>
        <w:color w:val="808080"/>
        <w:sz w:val="16"/>
      </w:rPr>
      <w:tab/>
      <w:t xml:space="preserve">versie </w:t>
    </w:r>
    <w:r w:rsidR="00D82A2D">
      <w:rPr>
        <w:b/>
        <w:color w:val="808080"/>
        <w:sz w:val="16"/>
      </w:rPr>
      <w:t>2</w:t>
    </w:r>
    <w:r w:rsidR="001818F4">
      <w:rPr>
        <w:b/>
        <w:color w:val="808080"/>
        <w:sz w:val="16"/>
      </w:rPr>
      <w:t>2</w:t>
    </w:r>
    <w:r w:rsidR="00D82A2D">
      <w:rPr>
        <w:b/>
        <w:color w:val="808080"/>
        <w:sz w:val="16"/>
      </w:rPr>
      <w:t xml:space="preserve"> december</w:t>
    </w:r>
    <w:r>
      <w:rPr>
        <w:b/>
        <w:color w:val="808080"/>
        <w:sz w:val="16"/>
      </w:rPr>
      <w:t xml:space="preserve"> 201</w:t>
    </w:r>
    <w:r w:rsidR="001818F4">
      <w:rPr>
        <w:b/>
        <w:color w:val="808080"/>
        <w:sz w:val="16"/>
      </w:rPr>
      <w:t>5</w:t>
    </w:r>
    <w:r>
      <w:rPr>
        <w:b/>
        <w:color w:val="808080"/>
        <w:sz w:val="16"/>
      </w:rPr>
      <w:tab/>
    </w:r>
    <w:r w:rsidR="003962DD">
      <w:rPr>
        <w:b/>
        <w:color w:val="808080"/>
        <w:sz w:val="16"/>
      </w:rPr>
      <w:fldChar w:fldCharType="begin"/>
    </w:r>
    <w:r>
      <w:rPr>
        <w:b/>
        <w:color w:val="808080"/>
        <w:sz w:val="16"/>
      </w:rPr>
      <w:instrText xml:space="preserve"> PAGE </w:instrText>
    </w:r>
    <w:r w:rsidR="003962DD">
      <w:rPr>
        <w:b/>
        <w:color w:val="808080"/>
        <w:sz w:val="16"/>
      </w:rPr>
      <w:fldChar w:fldCharType="separate"/>
    </w:r>
    <w:r w:rsidR="001818F4">
      <w:rPr>
        <w:b/>
        <w:noProof/>
        <w:color w:val="808080"/>
        <w:sz w:val="16"/>
      </w:rPr>
      <w:t>1</w:t>
    </w:r>
    <w:r w:rsidR="003962DD">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416E" w14:textId="77777777" w:rsidR="00A1789F" w:rsidRDefault="00A1789F">
      <w:r>
        <w:separator/>
      </w:r>
    </w:p>
  </w:footnote>
  <w:footnote w:type="continuationSeparator" w:id="0">
    <w:p w14:paraId="54F43A26" w14:textId="77777777" w:rsidR="00A1789F" w:rsidRDefault="00A1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D89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45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924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2A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22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699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4666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C2B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629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075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AA87CA"/>
    <w:lvl w:ilvl="0">
      <w:numFmt w:val="decimal"/>
      <w:lvlText w:val="*"/>
      <w:lvlJc w:val="left"/>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20F2737"/>
    <w:multiLevelType w:val="hybridMultilevel"/>
    <w:tmpl w:val="8296149C"/>
    <w:lvl w:ilvl="0" w:tplc="1E4CAB22">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5040AD1"/>
    <w:multiLevelType w:val="singleLevel"/>
    <w:tmpl w:val="4C3024FE"/>
    <w:lvl w:ilvl="0">
      <w:start w:val="1"/>
      <w:numFmt w:val="decimal"/>
      <w:lvlText w:val="Art. %1."/>
      <w:lvlJc w:val="left"/>
      <w:pPr>
        <w:tabs>
          <w:tab w:val="num" w:pos="720"/>
        </w:tabs>
        <w:ind w:left="0" w:firstLine="0"/>
      </w:pPr>
      <w:rPr>
        <w:b/>
        <w:i w:val="0"/>
      </w:rPr>
    </w:lvl>
  </w:abstractNum>
  <w:abstractNum w:abstractNumId="14" w15:restartNumberingAfterBreak="0">
    <w:nsid w:val="080D1198"/>
    <w:multiLevelType w:val="hybridMultilevel"/>
    <w:tmpl w:val="360CCA4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E0590C"/>
    <w:multiLevelType w:val="hybridMultilevel"/>
    <w:tmpl w:val="E2BE58D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B596B23"/>
    <w:multiLevelType w:val="hybridMultilevel"/>
    <w:tmpl w:val="449ECBF0"/>
    <w:lvl w:ilvl="0" w:tplc="B15C8BDE">
      <w:start w:val="90"/>
      <w:numFmt w:val="bullet"/>
      <w:lvlText w:val="-"/>
      <w:lvlJc w:val="left"/>
      <w:pPr>
        <w:ind w:left="717" w:hanging="360"/>
      </w:pPr>
      <w:rPr>
        <w:rFonts w:ascii="Arial" w:eastAsia="Times New Roman" w:hAnsi="Arial" w:cs="Aria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9" w15:restartNumberingAfterBreak="0">
    <w:nsid w:val="1DA20CEF"/>
    <w:multiLevelType w:val="hybridMultilevel"/>
    <w:tmpl w:val="DEC25898"/>
    <w:lvl w:ilvl="0" w:tplc="26FE26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E9E46D9"/>
    <w:multiLevelType w:val="hybridMultilevel"/>
    <w:tmpl w:val="E8DA8CE2"/>
    <w:lvl w:ilvl="0" w:tplc="41EC4E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EB0075D"/>
    <w:multiLevelType w:val="hybridMultilevel"/>
    <w:tmpl w:val="A4FA79FC"/>
    <w:lvl w:ilvl="0" w:tplc="53A670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F594B18"/>
    <w:multiLevelType w:val="hybridMultilevel"/>
    <w:tmpl w:val="4EBAA9CA"/>
    <w:lvl w:ilvl="0" w:tplc="8D3219B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01532"/>
    <w:multiLevelType w:val="hybridMultilevel"/>
    <w:tmpl w:val="9810499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4" w15:restartNumberingAfterBreak="0">
    <w:nsid w:val="37EE660A"/>
    <w:multiLevelType w:val="hybridMultilevel"/>
    <w:tmpl w:val="F45AE67E"/>
    <w:lvl w:ilvl="0" w:tplc="0CEC15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201762"/>
    <w:multiLevelType w:val="hybridMultilevel"/>
    <w:tmpl w:val="774635B0"/>
    <w:lvl w:ilvl="0" w:tplc="EE1C32EE">
      <w:start w:val="1"/>
      <w:numFmt w:val="bullet"/>
      <w:lvlText w:val=""/>
      <w:lvlJc w:val="left"/>
      <w:pPr>
        <w:ind w:left="1400" w:hanging="360"/>
      </w:pPr>
      <w:rPr>
        <w:rFonts w:ascii="Symbol" w:hAnsi="Symbol"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26" w15:restartNumberingAfterBreak="0">
    <w:nsid w:val="4D533663"/>
    <w:multiLevelType w:val="hybridMultilevel"/>
    <w:tmpl w:val="C638D0E6"/>
    <w:lvl w:ilvl="0" w:tplc="0CEC15AC">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tabs>
          <w:tab w:val="num" w:pos="1724"/>
        </w:tabs>
        <w:ind w:left="1724" w:hanging="360"/>
      </w:pPr>
      <w:rPr>
        <w:rFonts w:ascii="Courier New" w:hAnsi="Courier New" w:hint="default"/>
      </w:rPr>
    </w:lvl>
    <w:lvl w:ilvl="2" w:tplc="08130005" w:tentative="1">
      <w:start w:val="1"/>
      <w:numFmt w:val="bullet"/>
      <w:lvlText w:val=""/>
      <w:lvlJc w:val="left"/>
      <w:pPr>
        <w:tabs>
          <w:tab w:val="num" w:pos="2444"/>
        </w:tabs>
        <w:ind w:left="2444" w:hanging="360"/>
      </w:pPr>
      <w:rPr>
        <w:rFonts w:ascii="Wingdings" w:hAnsi="Wingdings" w:hint="default"/>
      </w:rPr>
    </w:lvl>
    <w:lvl w:ilvl="3" w:tplc="08130001" w:tentative="1">
      <w:start w:val="1"/>
      <w:numFmt w:val="bullet"/>
      <w:lvlText w:val=""/>
      <w:lvlJc w:val="left"/>
      <w:pPr>
        <w:tabs>
          <w:tab w:val="num" w:pos="3164"/>
        </w:tabs>
        <w:ind w:left="3164" w:hanging="360"/>
      </w:pPr>
      <w:rPr>
        <w:rFonts w:ascii="Symbol" w:hAnsi="Symbol" w:hint="default"/>
      </w:rPr>
    </w:lvl>
    <w:lvl w:ilvl="4" w:tplc="08130003" w:tentative="1">
      <w:start w:val="1"/>
      <w:numFmt w:val="bullet"/>
      <w:lvlText w:val="o"/>
      <w:lvlJc w:val="left"/>
      <w:pPr>
        <w:tabs>
          <w:tab w:val="num" w:pos="3884"/>
        </w:tabs>
        <w:ind w:left="3884" w:hanging="360"/>
      </w:pPr>
      <w:rPr>
        <w:rFonts w:ascii="Courier New" w:hAnsi="Courier New" w:hint="default"/>
      </w:rPr>
    </w:lvl>
    <w:lvl w:ilvl="5" w:tplc="08130005" w:tentative="1">
      <w:start w:val="1"/>
      <w:numFmt w:val="bullet"/>
      <w:lvlText w:val=""/>
      <w:lvlJc w:val="left"/>
      <w:pPr>
        <w:tabs>
          <w:tab w:val="num" w:pos="4604"/>
        </w:tabs>
        <w:ind w:left="4604" w:hanging="360"/>
      </w:pPr>
      <w:rPr>
        <w:rFonts w:ascii="Wingdings" w:hAnsi="Wingdings" w:hint="default"/>
      </w:rPr>
    </w:lvl>
    <w:lvl w:ilvl="6" w:tplc="08130001" w:tentative="1">
      <w:start w:val="1"/>
      <w:numFmt w:val="bullet"/>
      <w:lvlText w:val=""/>
      <w:lvlJc w:val="left"/>
      <w:pPr>
        <w:tabs>
          <w:tab w:val="num" w:pos="5324"/>
        </w:tabs>
        <w:ind w:left="5324" w:hanging="360"/>
      </w:pPr>
      <w:rPr>
        <w:rFonts w:ascii="Symbol" w:hAnsi="Symbol" w:hint="default"/>
      </w:rPr>
    </w:lvl>
    <w:lvl w:ilvl="7" w:tplc="08130003" w:tentative="1">
      <w:start w:val="1"/>
      <w:numFmt w:val="bullet"/>
      <w:lvlText w:val="o"/>
      <w:lvlJc w:val="left"/>
      <w:pPr>
        <w:tabs>
          <w:tab w:val="num" w:pos="6044"/>
        </w:tabs>
        <w:ind w:left="6044" w:hanging="360"/>
      </w:pPr>
      <w:rPr>
        <w:rFonts w:ascii="Courier New" w:hAnsi="Courier New" w:hint="default"/>
      </w:rPr>
    </w:lvl>
    <w:lvl w:ilvl="8" w:tplc="0813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BF347E3"/>
    <w:multiLevelType w:val="singleLevel"/>
    <w:tmpl w:val="6742D9F2"/>
    <w:lvl w:ilvl="0">
      <w:start w:val="92"/>
      <w:numFmt w:val="decimal"/>
      <w:lvlText w:val="17.%1 "/>
      <w:legacy w:legacy="1" w:legacySpace="0" w:legacyIndent="283"/>
      <w:lvlJc w:val="left"/>
      <w:pPr>
        <w:ind w:left="283" w:hanging="283"/>
      </w:pPr>
      <w:rPr>
        <w:rFonts w:ascii="Arial" w:hAnsi="Arial" w:hint="default"/>
        <w:b/>
        <w:i w:val="0"/>
        <w:color w:val="FF0000"/>
        <w:sz w:val="20"/>
        <w:u w:val="none"/>
      </w:rPr>
    </w:lvl>
  </w:abstractNum>
  <w:abstractNum w:abstractNumId="28" w15:restartNumberingAfterBreak="0">
    <w:nsid w:val="601A2175"/>
    <w:multiLevelType w:val="hybridMultilevel"/>
    <w:tmpl w:val="7188E232"/>
    <w:lvl w:ilvl="0" w:tplc="BE50A252">
      <w:start w:val="1"/>
      <w:numFmt w:val="bullet"/>
      <w:lvlText w:val=""/>
      <w:lvlJc w:val="left"/>
      <w:pPr>
        <w:tabs>
          <w:tab w:val="num" w:pos="720"/>
        </w:tabs>
        <w:ind w:left="720" w:hanging="360"/>
      </w:pPr>
      <w:rPr>
        <w:rFonts w:ascii="Symbol" w:hAnsi="Symbol" w:hint="default"/>
      </w:rPr>
    </w:lvl>
    <w:lvl w:ilvl="1" w:tplc="C1E06ADA" w:tentative="1">
      <w:start w:val="1"/>
      <w:numFmt w:val="bullet"/>
      <w:lvlText w:val="o"/>
      <w:lvlJc w:val="left"/>
      <w:pPr>
        <w:tabs>
          <w:tab w:val="num" w:pos="1440"/>
        </w:tabs>
        <w:ind w:left="1440" w:hanging="360"/>
      </w:pPr>
      <w:rPr>
        <w:rFonts w:ascii="Courier New" w:hAnsi="Courier New" w:hint="default"/>
      </w:rPr>
    </w:lvl>
    <w:lvl w:ilvl="2" w:tplc="B7188214" w:tentative="1">
      <w:start w:val="1"/>
      <w:numFmt w:val="bullet"/>
      <w:lvlText w:val=""/>
      <w:lvlJc w:val="left"/>
      <w:pPr>
        <w:tabs>
          <w:tab w:val="num" w:pos="2160"/>
        </w:tabs>
        <w:ind w:left="2160" w:hanging="360"/>
      </w:pPr>
      <w:rPr>
        <w:rFonts w:ascii="Wingdings" w:hAnsi="Wingdings" w:hint="default"/>
      </w:rPr>
    </w:lvl>
    <w:lvl w:ilvl="3" w:tplc="9B36CB74" w:tentative="1">
      <w:start w:val="1"/>
      <w:numFmt w:val="bullet"/>
      <w:lvlText w:val=""/>
      <w:lvlJc w:val="left"/>
      <w:pPr>
        <w:tabs>
          <w:tab w:val="num" w:pos="2880"/>
        </w:tabs>
        <w:ind w:left="2880" w:hanging="360"/>
      </w:pPr>
      <w:rPr>
        <w:rFonts w:ascii="Symbol" w:hAnsi="Symbol" w:hint="default"/>
      </w:rPr>
    </w:lvl>
    <w:lvl w:ilvl="4" w:tplc="B91CF420" w:tentative="1">
      <w:start w:val="1"/>
      <w:numFmt w:val="bullet"/>
      <w:lvlText w:val="o"/>
      <w:lvlJc w:val="left"/>
      <w:pPr>
        <w:tabs>
          <w:tab w:val="num" w:pos="3600"/>
        </w:tabs>
        <w:ind w:left="3600" w:hanging="360"/>
      </w:pPr>
      <w:rPr>
        <w:rFonts w:ascii="Courier New" w:hAnsi="Courier New" w:hint="default"/>
      </w:rPr>
    </w:lvl>
    <w:lvl w:ilvl="5" w:tplc="34DA08AC" w:tentative="1">
      <w:start w:val="1"/>
      <w:numFmt w:val="bullet"/>
      <w:lvlText w:val=""/>
      <w:lvlJc w:val="left"/>
      <w:pPr>
        <w:tabs>
          <w:tab w:val="num" w:pos="4320"/>
        </w:tabs>
        <w:ind w:left="4320" w:hanging="360"/>
      </w:pPr>
      <w:rPr>
        <w:rFonts w:ascii="Wingdings" w:hAnsi="Wingdings" w:hint="default"/>
      </w:rPr>
    </w:lvl>
    <w:lvl w:ilvl="6" w:tplc="0076E520" w:tentative="1">
      <w:start w:val="1"/>
      <w:numFmt w:val="bullet"/>
      <w:lvlText w:val=""/>
      <w:lvlJc w:val="left"/>
      <w:pPr>
        <w:tabs>
          <w:tab w:val="num" w:pos="5040"/>
        </w:tabs>
        <w:ind w:left="5040" w:hanging="360"/>
      </w:pPr>
      <w:rPr>
        <w:rFonts w:ascii="Symbol" w:hAnsi="Symbol" w:hint="default"/>
      </w:rPr>
    </w:lvl>
    <w:lvl w:ilvl="7" w:tplc="C32C1F56" w:tentative="1">
      <w:start w:val="1"/>
      <w:numFmt w:val="bullet"/>
      <w:lvlText w:val="o"/>
      <w:lvlJc w:val="left"/>
      <w:pPr>
        <w:tabs>
          <w:tab w:val="num" w:pos="5760"/>
        </w:tabs>
        <w:ind w:left="5760" w:hanging="360"/>
      </w:pPr>
      <w:rPr>
        <w:rFonts w:ascii="Courier New" w:hAnsi="Courier New" w:hint="default"/>
      </w:rPr>
    </w:lvl>
    <w:lvl w:ilvl="8" w:tplc="7876D1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A7F3A"/>
    <w:multiLevelType w:val="singleLevel"/>
    <w:tmpl w:val="577A6ADA"/>
    <w:lvl w:ilvl="0">
      <w:start w:val="21"/>
      <w:numFmt w:val="decimal"/>
      <w:lvlText w:val="02.%1 "/>
      <w:legacy w:legacy="1" w:legacySpace="0" w:legacyIndent="283"/>
      <w:lvlJc w:val="left"/>
      <w:pPr>
        <w:ind w:left="283" w:hanging="283"/>
      </w:pPr>
      <w:rPr>
        <w:rFonts w:ascii="Arial" w:hAnsi="Arial" w:hint="default"/>
        <w:b/>
        <w:i w:val="0"/>
        <w:color w:val="000000"/>
        <w:sz w:val="20"/>
        <w:u w:val="none"/>
      </w:rPr>
    </w:lvl>
  </w:abstractNum>
  <w:abstractNum w:abstractNumId="30" w15:restartNumberingAfterBreak="0">
    <w:nsid w:val="642C3E4C"/>
    <w:multiLevelType w:val="hybridMultilevel"/>
    <w:tmpl w:val="AF56102A"/>
    <w:lvl w:ilvl="0" w:tplc="FFFFFFFF">
      <w:start w:val="1"/>
      <w:numFmt w:val="bullet"/>
      <w:lvlText w:val=""/>
      <w:lvlJc w:val="left"/>
      <w:pPr>
        <w:tabs>
          <w:tab w:val="num" w:pos="1211"/>
        </w:tabs>
        <w:ind w:left="1191"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16655"/>
    <w:multiLevelType w:val="hybridMultilevel"/>
    <w:tmpl w:val="AA5C20F2"/>
    <w:lvl w:ilvl="0" w:tplc="901286D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5F045A"/>
    <w:multiLevelType w:val="hybridMultilevel"/>
    <w:tmpl w:val="511C0EBE"/>
    <w:lvl w:ilvl="0" w:tplc="8D3219B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75FEF"/>
    <w:multiLevelType w:val="hybridMultilevel"/>
    <w:tmpl w:val="9CA4DD6E"/>
    <w:lvl w:ilvl="0" w:tplc="8D0A55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15"/>
  </w:num>
  <w:num w:numId="4">
    <w:abstractNumId w:val="28"/>
  </w:num>
  <w:num w:numId="5">
    <w:abstractNumId w:val="7"/>
  </w:num>
  <w:num w:numId="6">
    <w:abstractNumId w:val="15"/>
  </w:num>
  <w:num w:numId="7">
    <w:abstractNumId w:val="34"/>
  </w:num>
  <w:num w:numId="8">
    <w:abstractNumId w:val="15"/>
  </w:num>
  <w:num w:numId="9">
    <w:abstractNumId w:val="34"/>
  </w:num>
  <w:num w:numId="10">
    <w:abstractNumId w:val="9"/>
  </w:num>
  <w:num w:numId="11">
    <w:abstractNumId w:val="6"/>
  </w:num>
  <w:num w:numId="12">
    <w:abstractNumId w:val="4"/>
  </w:num>
  <w:num w:numId="13">
    <w:abstractNumId w:val="34"/>
  </w:num>
  <w:num w:numId="14">
    <w:abstractNumId w:val="34"/>
  </w:num>
  <w:num w:numId="15">
    <w:abstractNumId w:val="34"/>
  </w:num>
  <w:num w:numId="16">
    <w:abstractNumId w:val="34"/>
  </w:num>
  <w:num w:numId="17">
    <w:abstractNumId w:val="15"/>
  </w:num>
  <w:num w:numId="18">
    <w:abstractNumId w:val="15"/>
  </w:num>
  <w:num w:numId="19">
    <w:abstractNumId w:val="15"/>
  </w:num>
  <w:num w:numId="20">
    <w:abstractNumId w:val="34"/>
  </w:num>
  <w:num w:numId="21">
    <w:abstractNumId w:val="34"/>
  </w:num>
  <w:num w:numId="22">
    <w:abstractNumId w:val="5"/>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0"/>
  </w:num>
  <w:num w:numId="30">
    <w:abstractNumId w:val="11"/>
  </w:num>
  <w:num w:numId="31">
    <w:abstractNumId w:val="33"/>
  </w:num>
  <w:num w:numId="32">
    <w:abstractNumId w:val="14"/>
  </w:num>
  <w:num w:numId="33">
    <w:abstractNumId w:val="23"/>
  </w:num>
  <w:num w:numId="34">
    <w:abstractNumId w:val="20"/>
  </w:num>
  <w:num w:numId="35">
    <w:abstractNumId w:val="27"/>
  </w:num>
  <w:num w:numId="36">
    <w:abstractNumId w:val="29"/>
  </w:num>
  <w:num w:numId="37">
    <w:abstractNumId w:val="34"/>
  </w:num>
  <w:num w:numId="38">
    <w:abstractNumId w:val="25"/>
  </w:num>
  <w:num w:numId="39">
    <w:abstractNumId w:val="17"/>
  </w:num>
  <w:num w:numId="40">
    <w:abstractNumId w:val="12"/>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24"/>
  </w:num>
  <w:num w:numId="45">
    <w:abstractNumId w:val="31"/>
  </w:num>
  <w:num w:numId="46">
    <w:abstractNumId w:val="21"/>
  </w:num>
  <w:num w:numId="47">
    <w:abstractNumId w:val="19"/>
  </w:num>
  <w:num w:numId="48">
    <w:abstractNumId w:val="18"/>
  </w:num>
  <w:num w:numId="49">
    <w:abstractNumId w:val="22"/>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69"/>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2748"/>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275"/>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18F4"/>
    <w:rsid w:val="00183030"/>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3275"/>
    <w:rsid w:val="002363ED"/>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30011E"/>
    <w:rsid w:val="00302F7B"/>
    <w:rsid w:val="00306599"/>
    <w:rsid w:val="00306AF3"/>
    <w:rsid w:val="00307547"/>
    <w:rsid w:val="003112B2"/>
    <w:rsid w:val="0031277A"/>
    <w:rsid w:val="00313F69"/>
    <w:rsid w:val="00314230"/>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62DD"/>
    <w:rsid w:val="00397B2B"/>
    <w:rsid w:val="003A1BC3"/>
    <w:rsid w:val="003A25EC"/>
    <w:rsid w:val="003A2FD1"/>
    <w:rsid w:val="003A3E99"/>
    <w:rsid w:val="003A61E1"/>
    <w:rsid w:val="003B0900"/>
    <w:rsid w:val="003B3655"/>
    <w:rsid w:val="003B4192"/>
    <w:rsid w:val="003B4F1C"/>
    <w:rsid w:val="003B5347"/>
    <w:rsid w:val="003C0DF8"/>
    <w:rsid w:val="003C5FAD"/>
    <w:rsid w:val="003D0215"/>
    <w:rsid w:val="003D08C1"/>
    <w:rsid w:val="003D11C0"/>
    <w:rsid w:val="003D3054"/>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A01"/>
    <w:rsid w:val="00544740"/>
    <w:rsid w:val="005456E1"/>
    <w:rsid w:val="005469C7"/>
    <w:rsid w:val="0055098A"/>
    <w:rsid w:val="0055173C"/>
    <w:rsid w:val="00551D4A"/>
    <w:rsid w:val="00552F25"/>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21F2"/>
    <w:rsid w:val="005C3614"/>
    <w:rsid w:val="005C443C"/>
    <w:rsid w:val="005D12B3"/>
    <w:rsid w:val="005D1887"/>
    <w:rsid w:val="005D46D9"/>
    <w:rsid w:val="005D7B1B"/>
    <w:rsid w:val="005E25DE"/>
    <w:rsid w:val="005F1155"/>
    <w:rsid w:val="005F15BF"/>
    <w:rsid w:val="005F29E5"/>
    <w:rsid w:val="005F401F"/>
    <w:rsid w:val="005F7196"/>
    <w:rsid w:val="005F742A"/>
    <w:rsid w:val="005F7C57"/>
    <w:rsid w:val="0060075C"/>
    <w:rsid w:val="00604688"/>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DB0"/>
    <w:rsid w:val="00717786"/>
    <w:rsid w:val="00720EB9"/>
    <w:rsid w:val="0072173A"/>
    <w:rsid w:val="00725FF0"/>
    <w:rsid w:val="007269EB"/>
    <w:rsid w:val="00731375"/>
    <w:rsid w:val="00733166"/>
    <w:rsid w:val="00741490"/>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17"/>
    <w:rsid w:val="00834984"/>
    <w:rsid w:val="0083576B"/>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19E"/>
    <w:rsid w:val="00A1789F"/>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435D"/>
    <w:rsid w:val="00B1557B"/>
    <w:rsid w:val="00B17DCA"/>
    <w:rsid w:val="00B21D0D"/>
    <w:rsid w:val="00B22469"/>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8604F"/>
    <w:rsid w:val="00B90981"/>
    <w:rsid w:val="00B90FC5"/>
    <w:rsid w:val="00B9198E"/>
    <w:rsid w:val="00B92B6B"/>
    <w:rsid w:val="00B93556"/>
    <w:rsid w:val="00B9427C"/>
    <w:rsid w:val="00B94D2D"/>
    <w:rsid w:val="00B94E69"/>
    <w:rsid w:val="00B967DE"/>
    <w:rsid w:val="00B96BAD"/>
    <w:rsid w:val="00BA13E2"/>
    <w:rsid w:val="00BA17D6"/>
    <w:rsid w:val="00BA6EE0"/>
    <w:rsid w:val="00BA74A6"/>
    <w:rsid w:val="00BA7FAE"/>
    <w:rsid w:val="00BB07A6"/>
    <w:rsid w:val="00BB20F1"/>
    <w:rsid w:val="00BB3CF3"/>
    <w:rsid w:val="00BB48BB"/>
    <w:rsid w:val="00BB557D"/>
    <w:rsid w:val="00BC0109"/>
    <w:rsid w:val="00BC5000"/>
    <w:rsid w:val="00BC61C7"/>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24D15"/>
    <w:rsid w:val="00C25512"/>
    <w:rsid w:val="00C26769"/>
    <w:rsid w:val="00C26B6B"/>
    <w:rsid w:val="00C31147"/>
    <w:rsid w:val="00C347CF"/>
    <w:rsid w:val="00C355ED"/>
    <w:rsid w:val="00C35FC7"/>
    <w:rsid w:val="00C37CA0"/>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7861"/>
    <w:rsid w:val="00D613B6"/>
    <w:rsid w:val="00D61DE7"/>
    <w:rsid w:val="00D6305B"/>
    <w:rsid w:val="00D64CF1"/>
    <w:rsid w:val="00D672FC"/>
    <w:rsid w:val="00D7071C"/>
    <w:rsid w:val="00D73432"/>
    <w:rsid w:val="00D73F64"/>
    <w:rsid w:val="00D7490B"/>
    <w:rsid w:val="00D76172"/>
    <w:rsid w:val="00D76CEB"/>
    <w:rsid w:val="00D77364"/>
    <w:rsid w:val="00D81489"/>
    <w:rsid w:val="00D81A2B"/>
    <w:rsid w:val="00D82A2D"/>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A2E"/>
    <w:rsid w:val="00FC4424"/>
    <w:rsid w:val="00FC7152"/>
    <w:rsid w:val="00FC7A94"/>
    <w:rsid w:val="00FD32E5"/>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26AC0"/>
  <w15:docId w15:val="{EC054634-291A-4238-B53A-FC55AF21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1789F"/>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uiPriority w:val="99"/>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C66F69"/>
    <w:pPr>
      <w:numPr>
        <w:numId w:val="1"/>
      </w:numPr>
      <w:jc w:val="both"/>
    </w:pPr>
    <w:rPr>
      <w:color w:val="000000"/>
    </w:rPr>
  </w:style>
  <w:style w:type="character" w:customStyle="1" w:styleId="PlattetekstinspringenChar">
    <w:name w:val="Platte tekst inspringen Char"/>
    <w:basedOn w:val="Standaardalinea-lettertype"/>
    <w:link w:val="Plattetekstinspringen"/>
    <w:rsid w:val="00C66F69"/>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7C1272"/>
    <w:pPr>
      <w:tabs>
        <w:tab w:val="left" w:pos="2268"/>
        <w:tab w:val="right" w:pos="9061"/>
      </w:tabs>
      <w:ind w:left="1202"/>
    </w:pPr>
    <w:rPr>
      <w:color w:val="404040"/>
    </w:rPr>
  </w:style>
  <w:style w:type="paragraph" w:styleId="Plattetekstinspringen2">
    <w:name w:val="Body Text Indent 2"/>
    <w:basedOn w:val="Standaard"/>
    <w:link w:val="Plattetekstinspringen2Char"/>
    <w:autoRedefine/>
    <w:uiPriority w:val="99"/>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uiPriority w:val="99"/>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uiPriority w:val="99"/>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9"/>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42C07-212E-4FBE-9328-428A5AAE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BBW (obv deel 6)</Template>
  <TotalTime>0</TotalTime>
  <Pages>3</Pages>
  <Words>19157</Words>
  <Characters>105365</Characters>
  <Application>Microsoft Office Word</Application>
  <DocSecurity>0</DocSecurity>
  <Lines>878</Lines>
  <Paragraphs>248</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124274</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2022-11-23T14:09:00Z</dcterms:created>
  <dcterms:modified xsi:type="dcterms:W3CDTF">2022-11-23T14:09:00Z</dcterms:modified>
</cp:coreProperties>
</file>