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272C" w14:textId="77777777"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14:paraId="7E857003" w14:textId="77777777" w:rsidR="00C25310" w:rsidRDefault="00C25310" w:rsidP="00C25310">
      <w:r w:rsidRPr="00A06AD9">
        <w:t>Havenlaan 88</w:t>
      </w:r>
    </w:p>
    <w:p w14:paraId="602729A9" w14:textId="77777777" w:rsidR="00C25310" w:rsidRDefault="00C25310" w:rsidP="00C25310">
      <w:r w:rsidRPr="00A06AD9">
        <w:t>1000 Brussel</w:t>
      </w:r>
    </w:p>
    <w:p w14:paraId="59761AED" w14:textId="77777777" w:rsidR="00221ED2" w:rsidRDefault="00221ED2" w:rsidP="00F75309"/>
    <w:p w14:paraId="22F3CA78" w14:textId="77777777" w:rsidR="00221ED2" w:rsidRDefault="00221ED2" w:rsidP="00221ED2">
      <w:r>
        <w:t>Koningin Maria Hendrikaplein 70</w:t>
      </w:r>
    </w:p>
    <w:p w14:paraId="7DAB254C" w14:textId="77777777" w:rsidR="00221ED2" w:rsidRPr="004D3C3F" w:rsidRDefault="00221ED2" w:rsidP="00221ED2">
      <w:r>
        <w:t>9000 Gent</w:t>
      </w:r>
      <w:r w:rsidRPr="004D3C3F">
        <w:t xml:space="preserve"> </w:t>
      </w:r>
    </w:p>
    <w:p w14:paraId="29C2CE4B" w14:textId="77777777" w:rsidR="00931E95" w:rsidRDefault="00931E95" w:rsidP="00221ED2">
      <w:pPr>
        <w:rPr>
          <w:b/>
        </w:rPr>
      </w:pPr>
    </w:p>
    <w:p w14:paraId="3170EC7D" w14:textId="77777777"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14:paraId="542D37B3" w14:textId="7AFE14A5" w:rsidR="00AD5A63" w:rsidRDefault="0013313B" w:rsidP="00AD5A63">
      <w:hyperlink r:id="rId11" w:history="1">
        <w:r w:rsidR="005911AE" w:rsidRPr="00F40E75">
          <w:rPr>
            <w:rStyle w:val="Hyperlink"/>
          </w:rPr>
          <w:t>grb.heffingen@kb.vlaanderen.be</w:t>
        </w:r>
      </w:hyperlink>
    </w:p>
    <w:p w14:paraId="029F9D58" w14:textId="0FFB695C" w:rsidR="005911AE" w:rsidRDefault="0013313B" w:rsidP="00AD5A63">
      <w:hyperlink r:id="rId12" w:history="1">
        <w:r w:rsidR="005911AE" w:rsidRPr="00F40E75">
          <w:rPr>
            <w:rStyle w:val="Hyperlink"/>
          </w:rPr>
          <w:t>https://www.vlaanderen.be/digitaal-vlaanderen</w:t>
        </w:r>
      </w:hyperlink>
      <w:r w:rsidR="005911AE">
        <w:t xml:space="preserve"> </w:t>
      </w:r>
    </w:p>
    <w:p w14:paraId="65BEA205" w14:textId="081B3724" w:rsidR="003871EB" w:rsidRPr="003D63E8" w:rsidRDefault="003871EB" w:rsidP="003871EB">
      <w:pPr>
        <w:pStyle w:val="Ondertitel"/>
      </w:pPr>
      <w:r w:rsidRPr="003D63E8">
        <w:rPr>
          <w:rStyle w:val="StreepjesGeel"/>
        </w:rPr>
        <w:t>///</w:t>
      </w:r>
      <w:r w:rsidRPr="003D63E8">
        <w:t xml:space="preserve"> </w:t>
      </w:r>
      <w:r w:rsidR="005911AE">
        <w:t>Aangifte voor GRB-heffingen</w:t>
      </w:r>
      <w:fldSimple w:instr=" DOCPROPERTY  Title  \* MERGEFORMAT "/>
    </w:p>
    <w:p w14:paraId="5D5A8B68" w14:textId="77777777"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14:paraId="2D336519" w14:textId="77777777" w:rsidR="003871EB" w:rsidRDefault="003871EB" w:rsidP="00AD5A63">
      <w:pPr>
        <w:sectPr w:rsidR="003871EB" w:rsidSect="003871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14:paraId="27BA317F" w14:textId="0FE258DC" w:rsidR="0069233A" w:rsidRDefault="005911AE" w:rsidP="0069233A">
      <w:pPr>
        <w:pStyle w:val="Kop1"/>
      </w:pPr>
      <w:r>
        <w:t>Waarvoor dient dit formulier?</w:t>
      </w:r>
    </w:p>
    <w:p w14:paraId="61A8408D" w14:textId="5E6CF241" w:rsidR="005911AE" w:rsidRDefault="005911AE" w:rsidP="005911AE">
      <w:pPr>
        <w:jc w:val="both"/>
      </w:pPr>
      <w:r w:rsidRPr="005911AE">
        <w:t>Met dit formulier moet u als netbeheerder aangifte doen van uw aanwezigheid bij projectzones waarvoor een GRB-product beschikbaar is. U vult eveneens de aangiftetabel detailnet en de aangiftetabel vervoersnet in.</w:t>
      </w:r>
      <w:r>
        <w:t xml:space="preserve"> </w:t>
      </w:r>
      <w:r w:rsidRPr="005911AE">
        <w:t xml:space="preserve">De technische procedure om de aangiftetabellen in te vullen vindt u op </w:t>
      </w:r>
      <w:hyperlink r:id="rId19" w:history="1">
        <w:r w:rsidRPr="00F40E75">
          <w:rPr>
            <w:rStyle w:val="Hyperlink"/>
          </w:rPr>
          <w:t>https://www.vlaanderen.be/digitaal-vlaanderen/onze-oplossingen/basiskaart-vlaanderen-grb/visie-en-wettelijk-kader</w:t>
        </w:r>
      </w:hyperlink>
      <w:r>
        <w:t xml:space="preserve"> </w:t>
      </w:r>
      <w:r w:rsidRPr="005911AE">
        <w:t xml:space="preserve"> (zie Financiering). </w:t>
      </w:r>
    </w:p>
    <w:p w14:paraId="656E1A73" w14:textId="77777777" w:rsidR="005911AE" w:rsidRDefault="005911AE" w:rsidP="005911AE">
      <w:pPr>
        <w:jc w:val="both"/>
      </w:pPr>
    </w:p>
    <w:p w14:paraId="5157C124" w14:textId="3CFA3272" w:rsidR="005911AE" w:rsidRPr="005911AE" w:rsidRDefault="005911AE" w:rsidP="005911AE">
      <w:pPr>
        <w:jc w:val="both"/>
      </w:pPr>
      <w:r w:rsidRPr="005911AE">
        <w:t xml:space="preserve">Als u vragen hebt, kunt u mailen naar </w:t>
      </w:r>
      <w:hyperlink r:id="rId20" w:history="1">
        <w:r w:rsidRPr="00F40E75">
          <w:rPr>
            <w:rStyle w:val="Hyperlink"/>
          </w:rPr>
          <w:t>grb.heffingen@kb.vlaanderen.be</w:t>
        </w:r>
      </w:hyperlink>
      <w:r>
        <w:t xml:space="preserve">. </w:t>
      </w:r>
    </w:p>
    <w:p w14:paraId="7977B587" w14:textId="11578BAC" w:rsidR="005911AE" w:rsidRDefault="005911AE" w:rsidP="005911AE"/>
    <w:p w14:paraId="6695F55D" w14:textId="25EB4959" w:rsidR="005911AE" w:rsidRDefault="005911AE" w:rsidP="005911AE">
      <w:pPr>
        <w:pStyle w:val="Kop1"/>
      </w:pPr>
      <w:r>
        <w:t>Aan wie bezorgt u dit formulier?</w:t>
      </w:r>
    </w:p>
    <w:p w14:paraId="4E699597" w14:textId="79EEE1B5" w:rsidR="005911AE" w:rsidRDefault="005911AE" w:rsidP="005911AE">
      <w:pPr>
        <w:jc w:val="both"/>
      </w:pPr>
      <w:r w:rsidRPr="005911AE">
        <w:t xml:space="preserve">Bezorg dit formulier samen met een kopie (indien van toepassing) van de </w:t>
      </w:r>
      <w:r>
        <w:t xml:space="preserve">ingevulde </w:t>
      </w:r>
      <w:r w:rsidRPr="005911AE">
        <w:t xml:space="preserve">aangiftetabel detailnet en de </w:t>
      </w:r>
      <w:r>
        <w:t xml:space="preserve">ingevulde </w:t>
      </w:r>
      <w:r w:rsidRPr="005911AE">
        <w:t>aangiftetabel vervoersnet (beiden in Excel</w:t>
      </w:r>
      <w:r>
        <w:t>!</w:t>
      </w:r>
      <w:r w:rsidRPr="005911AE">
        <w:t xml:space="preserve">) uiterlijk op </w:t>
      </w:r>
      <w:r w:rsidRPr="005911AE">
        <w:rPr>
          <w:u w:val="single"/>
        </w:rPr>
        <w:t>31 december 20</w:t>
      </w:r>
      <w:r w:rsidR="00B709F3">
        <w:rPr>
          <w:u w:val="single"/>
        </w:rPr>
        <w:t>22</w:t>
      </w:r>
      <w:r w:rsidRPr="005911AE">
        <w:t xml:space="preserve"> aan </w:t>
      </w:r>
      <w:r>
        <w:t>Digitaal</w:t>
      </w:r>
      <w:r w:rsidRPr="005911AE">
        <w:t xml:space="preserve"> Vlaanderen via </w:t>
      </w:r>
      <w:hyperlink r:id="rId21" w:history="1">
        <w:r w:rsidRPr="00F40E75">
          <w:rPr>
            <w:rStyle w:val="Hyperlink"/>
          </w:rPr>
          <w:t>grb.heffingen@kb.vlaanderen.be</w:t>
        </w:r>
      </w:hyperlink>
      <w:r>
        <w:t xml:space="preserve">. </w:t>
      </w:r>
    </w:p>
    <w:p w14:paraId="4EE4E391" w14:textId="3DFB23A4" w:rsidR="005911AE" w:rsidRDefault="005911AE" w:rsidP="005911AE">
      <w:pPr>
        <w:jc w:val="both"/>
      </w:pPr>
    </w:p>
    <w:p w14:paraId="3986989F" w14:textId="77777777" w:rsidR="005911AE" w:rsidRDefault="005911AE" w:rsidP="005911AE">
      <w:pPr>
        <w:jc w:val="both"/>
      </w:pPr>
    </w:p>
    <w:p w14:paraId="66932EFB" w14:textId="7B99EB8E" w:rsidR="005911AE" w:rsidRDefault="005911AE">
      <w:pPr>
        <w:spacing w:before="0" w:after="200" w:line="276" w:lineRule="auto"/>
      </w:pPr>
      <w:r>
        <w:br w:type="page"/>
      </w:r>
    </w:p>
    <w:tbl>
      <w:tblPr>
        <w:tblW w:w="109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236"/>
        <w:gridCol w:w="717"/>
        <w:gridCol w:w="287"/>
        <w:gridCol w:w="288"/>
        <w:gridCol w:w="1005"/>
        <w:gridCol w:w="288"/>
        <w:gridCol w:w="287"/>
        <w:gridCol w:w="718"/>
        <w:gridCol w:w="287"/>
        <w:gridCol w:w="288"/>
        <w:gridCol w:w="287"/>
        <w:gridCol w:w="288"/>
        <w:gridCol w:w="1497"/>
      </w:tblGrid>
      <w:tr w:rsidR="005911AE" w:rsidRPr="005911AE" w14:paraId="5DF15AD0" w14:textId="77777777" w:rsidTr="005911AE">
        <w:trPr>
          <w:trHeight w:hRule="exact"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0B9A1E1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2C83F8ED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nl-NL" w:eastAsia="nl-NL"/>
              </w:rPr>
              <w:t>Identificatie van de netbeheerder</w:t>
            </w:r>
          </w:p>
        </w:tc>
      </w:tr>
      <w:tr w:rsidR="005911AE" w:rsidRPr="005911AE" w14:paraId="1AFA99E5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35B8AE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6107C80F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AEE9FE4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1</w:t>
            </w: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E40AE9" w14:textId="574901FD" w:rsid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Vul hieronder de identificatiegegevens van de netbeheerder in</w:t>
            </w:r>
            <w:r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.</w:t>
            </w:r>
          </w:p>
          <w:p w14:paraId="4F789C0F" w14:textId="32E853CF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</w:p>
        </w:tc>
      </w:tr>
      <w:tr w:rsidR="005911AE" w:rsidRPr="005911AE" w14:paraId="2B8C5DC5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292D4C6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F963E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naam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7B7D8C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076DC4C5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2F61659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C42E9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straat en nummer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3D5EE2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3180569D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2263A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56D7D4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postnummer en gemeente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A2B180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1B7E4900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879A15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2ED153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KBO-ondernemingsnummer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2131BF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2A2C1AB4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C34BF5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45D05F" w14:textId="77777777" w:rsidR="005911AE" w:rsidRPr="005911AE" w:rsidRDefault="005911AE" w:rsidP="005911AE">
            <w:pPr>
              <w:spacing w:before="40" w:after="0" w:line="240" w:lineRule="auto"/>
              <w:ind w:left="-293" w:firstLine="293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voor- en achternaam contactpersoon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57823D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3952D53D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9093C3C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8C99F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telefoonnummer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3BD478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16DFE68F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8D02201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B56B70" w14:textId="169B59A6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FF0000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color w:val="FF0000"/>
                <w:lang w:val="nl-NL" w:eastAsia="nl-NL"/>
              </w:rPr>
              <w:t>e-mailadres contact</w:t>
            </w:r>
            <w:r>
              <w:rPr>
                <w:rFonts w:asciiTheme="minorHAnsi" w:eastAsia="Times New Roman" w:hAnsiTheme="minorHAnsi" w:cstheme="minorHAnsi"/>
                <w:color w:val="FF0000"/>
                <w:lang w:val="nl-NL" w:eastAsia="nl-NL"/>
              </w:rPr>
              <w:t>persoon</w:t>
            </w:r>
            <w:r w:rsidRPr="005911AE">
              <w:rPr>
                <w:rFonts w:asciiTheme="minorHAnsi" w:eastAsia="Times New Roman" w:hAnsiTheme="minorHAnsi" w:cstheme="minorHAnsi"/>
                <w:color w:val="FF0000"/>
                <w:lang w:val="nl-NL" w:eastAsia="nl-NL"/>
              </w:rPr>
              <w:t xml:space="preserve"> m.b.t. </w:t>
            </w:r>
            <w:r w:rsidRPr="005911AE">
              <w:rPr>
                <w:rFonts w:asciiTheme="minorHAnsi" w:eastAsia="Times New Roman" w:hAnsiTheme="minorHAnsi" w:cstheme="minorHAnsi"/>
                <w:b/>
                <w:bCs/>
                <w:color w:val="FF0000"/>
                <w:lang w:val="nl-NL" w:eastAsia="nl-NL"/>
              </w:rPr>
              <w:t>aangifte</w:t>
            </w:r>
            <w:r w:rsidRPr="005911AE">
              <w:rPr>
                <w:rFonts w:asciiTheme="minorHAnsi" w:eastAsia="Times New Roman" w:hAnsiTheme="minorHAnsi" w:cstheme="minorHAnsi"/>
                <w:b/>
                <w:color w:val="FF0000"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E770D2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537BBAD9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69CAD41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AF5E05" w14:textId="61CB3975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FF0000"/>
                <w:lang w:val="en-US" w:eastAsia="nl-NL"/>
              </w:rPr>
            </w:pPr>
            <w:r w:rsidRPr="005911AE"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>e-mailadres contact</w:t>
            </w:r>
            <w:r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>persoon</w:t>
            </w:r>
            <w:r w:rsidRPr="005911AE"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 xml:space="preserve"> m.b.t. </w:t>
            </w:r>
            <w:r w:rsidRPr="005911AE">
              <w:rPr>
                <w:rFonts w:asciiTheme="minorHAnsi" w:eastAsia="Times New Roman" w:hAnsiTheme="minorHAnsi" w:cstheme="minorHAnsi"/>
                <w:b/>
                <w:bCs/>
                <w:color w:val="FF0000"/>
                <w:lang w:val="en-US" w:eastAsia="nl-NL"/>
              </w:rPr>
              <w:t>facturatie</w:t>
            </w:r>
            <w:r w:rsidRPr="005911AE">
              <w:rPr>
                <w:rFonts w:asciiTheme="minorHAnsi" w:eastAsia="Times New Roman" w:hAnsiTheme="minorHAnsi" w:cstheme="minorHAnsi"/>
                <w:b/>
                <w:color w:val="FF0000"/>
                <w:lang w:val="en-US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B6C3A0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09A69D95" w14:textId="77777777" w:rsidTr="005911AE">
        <w:trPr>
          <w:trHeight w:hRule="exact" w:val="38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BBFBFC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="Arial" w:eastAsia="Times New Roman" w:hAnsi="Arial" w:cs="Arial"/>
                <w:lang w:val="nl-NL" w:eastAsia="nl-NL"/>
              </w:rPr>
            </w:pPr>
          </w:p>
          <w:p w14:paraId="62BED4A0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  <w:p w14:paraId="4DEFF569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5911AE" w:rsidRPr="005911AE" w14:paraId="1052A05E" w14:textId="77777777" w:rsidTr="005911AE">
        <w:trPr>
          <w:trHeight w:hRule="exact"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7F807D6" w14:textId="77777777" w:rsidR="005911AE" w:rsidRPr="005911AE" w:rsidRDefault="005911AE" w:rsidP="005911AE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1518B1C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nl-NL" w:eastAsia="nl-NL"/>
              </w:rPr>
              <w:t>Ondertekening</w:t>
            </w:r>
          </w:p>
        </w:tc>
      </w:tr>
      <w:tr w:rsidR="005911AE" w:rsidRPr="005911AE" w14:paraId="21E5CC12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DEFEE7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70BF571D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7D29473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2</w:t>
            </w: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9AE067" w14:textId="77777777" w:rsid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Vul de onderstaande verklaring in</w:t>
            </w:r>
            <w:r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.</w:t>
            </w:r>
          </w:p>
          <w:p w14:paraId="3495C550" w14:textId="26DE2E1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</w:p>
        </w:tc>
      </w:tr>
      <w:tr w:rsidR="005911AE" w:rsidRPr="005911AE" w14:paraId="27BB4D83" w14:textId="77777777" w:rsidTr="005911AE">
        <w:trPr>
          <w:cantSplit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77DF78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8F04E3" w14:textId="0451E0ED" w:rsidR="005911AE" w:rsidRPr="005911AE" w:rsidRDefault="005911AE" w:rsidP="005911AE">
            <w:pPr>
              <w:keepNext/>
              <w:spacing w:after="4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Ik bevestig dat op 31 december </w:t>
            </w:r>
            <w:r w:rsidR="0013313B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2022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bovengenoemde netbeheerder, netbeheerder is van een fysiek leidingnet als vermeld in artikel 21 tot 23 van het decreet van 16 april 2004 houdende het Grootschalig Referentiebestand (Belgisch Staatsblad, 5 juli 2004), in projectzones waarvoor een GRB-product beschikbaar is, en dat ik voor die projectzones de bijgevoegde aangiftetabel detailnet en de aangiftetabel vervoersnet naar waarheid heb ingevuld.</w:t>
            </w:r>
          </w:p>
        </w:tc>
      </w:tr>
      <w:tr w:rsidR="005911AE" w:rsidRPr="005911AE" w14:paraId="3043491D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95449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418073DC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058BA26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EA0AC4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datum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BABB534" w14:textId="77777777" w:rsidR="005911AE" w:rsidRPr="005911AE" w:rsidRDefault="005911AE" w:rsidP="005911AE">
            <w:pPr>
              <w:spacing w:before="8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dag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55367F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BC8C4B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702FE46A" w14:textId="77777777" w:rsidR="005911AE" w:rsidRPr="005911AE" w:rsidRDefault="005911AE" w:rsidP="005911AE">
            <w:pPr>
              <w:spacing w:before="8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maand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85AB655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B11D696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06620E24" w14:textId="77777777" w:rsidR="005911AE" w:rsidRPr="005911AE" w:rsidRDefault="005911AE" w:rsidP="005911AE">
            <w:pPr>
              <w:spacing w:before="8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jaar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AC51FC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76188BB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3C773F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5B93C60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6E4E00C5" w14:textId="77777777" w:rsidR="005911AE" w:rsidRPr="005911AE" w:rsidRDefault="005911AE" w:rsidP="005911AE">
            <w:pPr>
              <w:spacing w:after="40" w:line="240" w:lineRule="auto"/>
              <w:rPr>
                <w:rFonts w:asciiTheme="minorHAnsi" w:eastAsia="Times New Roman" w:hAnsiTheme="minorHAnsi" w:cstheme="minorHAnsi"/>
                <w:lang w:val="nl-NL" w:eastAsia="nl-NL"/>
              </w:rPr>
            </w:pPr>
          </w:p>
        </w:tc>
      </w:tr>
      <w:tr w:rsidR="005911AE" w:rsidRPr="005911AE" w14:paraId="59BE29AE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9A725" w14:textId="77777777" w:rsidR="005911AE" w:rsidRPr="005911AE" w:rsidRDefault="005911AE" w:rsidP="005911AE">
            <w:pPr>
              <w:spacing w:before="0" w:after="0" w:line="240" w:lineRule="auto"/>
              <w:rPr>
                <w:rFonts w:asciiTheme="minorHAnsi" w:eastAsia="Times New Roman" w:hAnsiTheme="minorHAnsi" w:cstheme="minorHAnsi"/>
                <w:lang w:val="nl-NL" w:eastAsia="nl-NL"/>
              </w:rPr>
            </w:pPr>
          </w:p>
        </w:tc>
      </w:tr>
      <w:tr w:rsidR="005911AE" w:rsidRPr="005911AE" w14:paraId="72BAE74A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51E022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107615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handtekening</w:t>
            </w:r>
          </w:p>
          <w:p w14:paraId="198ED5A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gemachtigde</w:t>
            </w:r>
          </w:p>
          <w:p w14:paraId="17A823B8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</w:p>
          <w:p w14:paraId="286F0377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E4B9DB" w14:textId="77777777" w:rsidR="005911AE" w:rsidRPr="005911AE" w:rsidRDefault="005911AE" w:rsidP="005911AE">
            <w:pPr>
              <w:spacing w:after="4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6DA2190C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47EED5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38AA42CF" w14:textId="77777777" w:rsidTr="005911AE">
        <w:trPr>
          <w:trHeight w:hRule="exact" w:val="38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A7DFFC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="Arial" w:eastAsia="Times New Roman" w:hAnsi="Arial" w:cs="Arial"/>
                <w:lang w:val="nl-NL" w:eastAsia="nl-NL"/>
              </w:rPr>
            </w:pPr>
          </w:p>
          <w:p w14:paraId="0948C5DB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  <w:p w14:paraId="47DB070C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5911AE" w:rsidRPr="005911AE" w14:paraId="6006A93F" w14:textId="77777777" w:rsidTr="005911AE">
        <w:trPr>
          <w:trHeight w:hRule="exact"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6D1C4CE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8780938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="Arial" w:eastAsia="Times New Roman" w:hAnsi="Arial" w:cs="Arial"/>
                <w:b/>
                <w:lang w:val="nl-NL" w:eastAsia="nl-NL"/>
              </w:rPr>
            </w:pPr>
            <w:r w:rsidRPr="005911AE">
              <w:rPr>
                <w:rFonts w:ascii="Arial" w:eastAsia="Times New Roman" w:hAnsi="Arial" w:cs="Arial"/>
                <w:b/>
                <w:lang w:val="nl-NL" w:eastAsia="nl-NL"/>
              </w:rPr>
              <w:t>Privacywaarborg</w:t>
            </w:r>
          </w:p>
        </w:tc>
      </w:tr>
      <w:tr w:rsidR="005911AE" w:rsidRPr="005911AE" w14:paraId="2896603C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A97B20C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3DDF19E1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BF6AA9A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3</w:t>
            </w: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FB9064" w14:textId="62EF1F96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i/>
                <w:lang w:val="nl-NL" w:eastAsia="nl-NL"/>
              </w:rPr>
              <w:t xml:space="preserve">De gegevens die u meedeelt, worden opgeslagen in een register dat </w:t>
            </w:r>
            <w:r>
              <w:rPr>
                <w:rFonts w:asciiTheme="minorHAnsi" w:eastAsia="Times New Roman" w:hAnsiTheme="minorHAnsi" w:cstheme="minorHAnsi"/>
                <w:i/>
                <w:lang w:val="nl-NL" w:eastAsia="nl-NL"/>
              </w:rPr>
              <w:t>Digitaal</w:t>
            </w:r>
            <w:r w:rsidRPr="005911AE">
              <w:rPr>
                <w:rFonts w:asciiTheme="minorHAnsi" w:eastAsia="Times New Roman" w:hAnsiTheme="minorHAnsi" w:cstheme="minorHAnsi"/>
                <w:i/>
                <w:lang w:val="nl-NL" w:eastAsia="nl-NL"/>
              </w:rPr>
              <w:t xml:space="preserve"> Vlaanderen uitsluitend gebruikt voor de vestiging en de invordering van de GRB-heffingen. U hebt het recht om uw gegevens te raadplegen en te laten verbeteren.</w:t>
            </w:r>
          </w:p>
        </w:tc>
      </w:tr>
    </w:tbl>
    <w:p w14:paraId="5AEE9C5F" w14:textId="77777777" w:rsidR="005911AE" w:rsidRPr="005911AE" w:rsidRDefault="005911AE" w:rsidP="005911AE">
      <w:pPr>
        <w:jc w:val="both"/>
        <w:rPr>
          <w:lang w:val="nl-NL"/>
        </w:rPr>
      </w:pPr>
    </w:p>
    <w:sectPr w:rsidR="005911AE" w:rsidRPr="005911AE" w:rsidSect="002A048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D4BC" w14:textId="77777777" w:rsidR="005911AE" w:rsidRDefault="005911AE" w:rsidP="00F11703">
      <w:pPr>
        <w:spacing w:line="240" w:lineRule="auto"/>
      </w:pPr>
      <w:r>
        <w:separator/>
      </w:r>
    </w:p>
    <w:p w14:paraId="71E81DB1" w14:textId="77777777" w:rsidR="005911AE" w:rsidRDefault="005911AE"/>
  </w:endnote>
  <w:endnote w:type="continuationSeparator" w:id="0">
    <w:p w14:paraId="41674EE4" w14:textId="77777777" w:rsidR="005911AE" w:rsidRDefault="005911AE" w:rsidP="00F11703">
      <w:pPr>
        <w:spacing w:line="240" w:lineRule="auto"/>
      </w:pPr>
      <w:r>
        <w:continuationSeparator/>
      </w:r>
    </w:p>
    <w:p w14:paraId="334A6B27" w14:textId="77777777" w:rsidR="005911AE" w:rsidRDefault="00591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0BEE" w14:textId="77777777" w:rsidR="002A0485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3E6F75D0" w14:textId="77777777" w:rsidR="008054CE" w:rsidRDefault="008054CE">
    <w:pPr>
      <w:pStyle w:val="Voettekst"/>
    </w:pPr>
  </w:p>
  <w:p w14:paraId="550789EC" w14:textId="3B4B4F43" w:rsidR="002A0485" w:rsidRDefault="003858C9">
    <w:pPr>
      <w:pStyle w:val="Voettekst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3871EB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fldSimple w:instr=" NUMPAGES   \* MERGEFORMAT ">
      <w:r w:rsidR="003871EB">
        <w:rPr>
          <w:noProof/>
        </w:rPr>
        <w:t>2</w:t>
      </w:r>
    </w:fldSimple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13313B">
      <w:rPr>
        <w:noProof/>
      </w:rPr>
      <w:t>22.11.22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fldSimple w:instr=" DOCPROPERTY  Title  \* MERGEFORMAT ">
      <w:r w:rsidR="005911AE">
        <w:t>/Titel document/</w:t>
      </w:r>
    </w:fldSimple>
  </w:p>
  <w:p w14:paraId="1D430904" w14:textId="77777777" w:rsidR="00DF18F2" w:rsidRDefault="00DF18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0D25" w14:textId="77777777" w:rsidR="007D7346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72740421" w14:textId="77777777" w:rsidR="007D7346" w:rsidRDefault="007D7346" w:rsidP="00FF15EB">
    <w:pPr>
      <w:pStyle w:val="Voettekst"/>
    </w:pPr>
  </w:p>
  <w:p w14:paraId="67CF4EF6" w14:textId="7996FD71" w:rsidR="003679F1" w:rsidRDefault="00B709F3" w:rsidP="003679F1">
    <w:pPr>
      <w:pStyle w:val="Voettekst"/>
    </w:pPr>
    <w:fldSimple w:instr=" DOCPROPERTY  Title  \* MERGEFORMAT ">
      <w:r w:rsidR="005911AE">
        <w:t>/Titel document/</w:t>
      </w:r>
    </w:fldSimple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 w:rsidR="0013313B">
      <w:rPr>
        <w:noProof/>
      </w:rPr>
      <w:t>22.11.22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3871EB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fldSimple w:instr=" NUMPAGES   \* MERGEFORMAT ">
      <w:r w:rsidR="003871EB">
        <w:rPr>
          <w:noProof/>
        </w:rPr>
        <w:t>4</w:t>
      </w:r>
    </w:fldSimple>
  </w:p>
  <w:p w14:paraId="17151FA4" w14:textId="77777777" w:rsidR="006A7C85" w:rsidRDefault="006A7C85" w:rsidP="00367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5EBE" w14:textId="77777777" w:rsidR="00674118" w:rsidRDefault="00E9587A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0AD71F5F" wp14:editId="79DB2CC4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  <w:r w:rsidR="00AD5A63">
      <w:t>/</w:t>
    </w:r>
    <w:r w:rsidR="00600ACD">
      <w:t>digitaal</w:t>
    </w:r>
    <w:r w:rsidR="00AD5A63">
      <w:t>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6BF5" w14:textId="77777777" w:rsidR="002A0485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CB768F4" w14:textId="77777777" w:rsidR="008054CE" w:rsidRDefault="008054CE">
    <w:pPr>
      <w:pStyle w:val="Voettekst"/>
    </w:pPr>
  </w:p>
  <w:p w14:paraId="73420F09" w14:textId="080A90B9" w:rsidR="002A0485" w:rsidRDefault="003858C9">
    <w:pPr>
      <w:pStyle w:val="Voettekst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742F4B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r w:rsidR="0013313B">
      <w:fldChar w:fldCharType="begin"/>
    </w:r>
    <w:r w:rsidR="0013313B">
      <w:instrText xml:space="preserve"> NUMPAGES   \* MERGEFORMAT </w:instrText>
    </w:r>
    <w:r w:rsidR="0013313B">
      <w:fldChar w:fldCharType="separate"/>
    </w:r>
    <w:r w:rsidR="00742F4B">
      <w:rPr>
        <w:noProof/>
      </w:rPr>
      <w:t>2</w:t>
    </w:r>
    <w:r w:rsidR="0013313B">
      <w:rPr>
        <w:noProof/>
      </w:rPr>
      <w:fldChar w:fldCharType="end"/>
    </w:r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13313B">
      <w:rPr>
        <w:noProof/>
      </w:rPr>
      <w:t>22.11.22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B709F3">
      <w:t>Aangifte voor GRB heffingen</w:t>
    </w:r>
    <w:r w:rsidR="0013313B">
      <w:fldChar w:fldCharType="begin"/>
    </w:r>
    <w:r w:rsidR="0013313B">
      <w:instrText xml:space="preserve"> DOCPROPERTY  Title  \* MERGEFORMAT </w:instrText>
    </w:r>
    <w:r w:rsidR="0013313B">
      <w:fldChar w:fldCharType="separate"/>
    </w:r>
    <w:r w:rsidR="0013313B">
      <w:fldChar w:fldCharType="end"/>
    </w:r>
  </w:p>
  <w:p w14:paraId="4847C787" w14:textId="77777777" w:rsidR="00DF18F2" w:rsidRDefault="00DF18F2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FFF8" w14:textId="77777777" w:rsidR="007D7346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1FA77E79" w14:textId="77777777" w:rsidR="007D7346" w:rsidRDefault="007D7346" w:rsidP="00FF15EB">
    <w:pPr>
      <w:pStyle w:val="Voettekst"/>
    </w:pPr>
  </w:p>
  <w:p w14:paraId="77ABB654" w14:textId="4396B86E" w:rsidR="003679F1" w:rsidRDefault="0013313B" w:rsidP="003679F1">
    <w:pPr>
      <w:pStyle w:val="Voettekst"/>
    </w:pPr>
    <w:r>
      <w:fldChar w:fldCharType="begin"/>
    </w:r>
    <w:r>
      <w:instrText xml:space="preserve"> DOCPROPERTY  Title  \* MERGEFORMAT </w:instrText>
    </w:r>
    <w:r>
      <w:fldChar w:fldCharType="separate"/>
    </w:r>
    <w:r w:rsidR="005911AE">
      <w:t>/Titel document/</w:t>
    </w:r>
    <w:r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>
      <w:rPr>
        <w:noProof/>
      </w:rPr>
      <w:t>22.11.22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742F4B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742F4B">
      <w:rPr>
        <w:noProof/>
      </w:rPr>
      <w:t>3</w:t>
    </w:r>
    <w:r>
      <w:rPr>
        <w:noProof/>
      </w:rPr>
      <w:fldChar w:fldCharType="end"/>
    </w:r>
  </w:p>
  <w:p w14:paraId="117EB492" w14:textId="77777777" w:rsidR="006A7C85" w:rsidRDefault="006A7C85" w:rsidP="003679F1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8263" w14:textId="77777777" w:rsidR="00674118" w:rsidRDefault="006248C3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4816C195" wp14:editId="2C0D5084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C125" w14:textId="77777777" w:rsidR="005911AE" w:rsidRDefault="005911AE">
      <w:r>
        <w:separator/>
      </w:r>
    </w:p>
  </w:footnote>
  <w:footnote w:type="continuationSeparator" w:id="0">
    <w:p w14:paraId="17D35550" w14:textId="77777777" w:rsidR="005911AE" w:rsidRDefault="005911AE" w:rsidP="00F11703">
      <w:pPr>
        <w:spacing w:line="240" w:lineRule="auto"/>
      </w:pPr>
      <w:r>
        <w:continuationSeparator/>
      </w:r>
    </w:p>
    <w:p w14:paraId="217CA71F" w14:textId="77777777" w:rsidR="005911AE" w:rsidRDefault="00591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FC15" w14:textId="77777777" w:rsidR="00DF18F2" w:rsidRDefault="00DF18F2">
    <w:pPr>
      <w:pStyle w:val="Koptekst"/>
    </w:pPr>
    <w:r w:rsidRPr="00DF18F2">
      <w:rPr>
        <w:b/>
      </w:rPr>
      <w:t>Informatie</w:t>
    </w:r>
    <w:r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67B" w14:textId="77777777" w:rsidR="00DF18F2" w:rsidRDefault="003679F1">
    <w:pPr>
      <w:pStyle w:val="Koptekst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CD97" w14:textId="5C0724A3" w:rsidR="00141C18" w:rsidRPr="00DC6D20" w:rsidRDefault="00E9587A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1C0F2ECF" wp14:editId="0D838D79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KoptekstChar"/>
        <w:color w:val="FFF200" w:themeColor="accent1"/>
      </w:rPr>
      <w:t xml:space="preserve"> </w:t>
    </w:r>
    <w:r w:rsidR="005911AE">
      <w:rPr>
        <w:rStyle w:val="KoptekstChar"/>
      </w:rPr>
      <w:t>Aangifte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86A" w14:textId="77777777" w:rsidR="00DF18F2" w:rsidRDefault="00600ACD">
    <w:pPr>
      <w:pStyle w:val="Koptekst"/>
    </w:pPr>
    <w:r>
      <w:rPr>
        <w:b/>
      </w:rPr>
      <w:t>Digitaal</w:t>
    </w:r>
    <w:r w:rsidR="00DF18F2"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9D06" w14:textId="77777777" w:rsidR="00DF18F2" w:rsidRDefault="003679F1">
    <w:pPr>
      <w:pStyle w:val="Koptekst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="00600ACD"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556F" w14:textId="77777777" w:rsidR="00141C18" w:rsidRPr="00DC6D20" w:rsidRDefault="006A5C59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68515050" wp14:editId="128309AC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KoptekstChar"/>
        <w:color w:val="FFF200" w:themeColor="accent1"/>
      </w:rPr>
      <w:t xml:space="preserve"> </w:t>
    </w:r>
    <w:r w:rsidR="009819E8">
      <w:rPr>
        <w:rStyle w:val="KoptekstChar"/>
      </w:rPr>
      <w:fldChar w:fldCharType="begin"/>
    </w:r>
    <w:r w:rsidR="009819E8">
      <w:rPr>
        <w:rStyle w:val="KoptekstChar"/>
      </w:rPr>
      <w:instrText xml:space="preserve"> DOCPROPERTY  Category  \* MERGEFORMAT </w:instrText>
    </w:r>
    <w:r w:rsidR="009819E8">
      <w:rPr>
        <w:rStyle w:val="KoptekstChar"/>
      </w:rPr>
      <w:fldChar w:fldCharType="separate"/>
    </w:r>
    <w:r w:rsidR="005911AE">
      <w:rPr>
        <w:rStyle w:val="KoptekstChar"/>
      </w:rPr>
      <w:t>Nota</w:t>
    </w:r>
    <w:r w:rsidR="009819E8">
      <w:rPr>
        <w:rStyle w:val="Koptekst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E"/>
    <w:rsid w:val="0000298C"/>
    <w:rsid w:val="000078AC"/>
    <w:rsid w:val="0001276E"/>
    <w:rsid w:val="00014DB6"/>
    <w:rsid w:val="00020494"/>
    <w:rsid w:val="000209CB"/>
    <w:rsid w:val="00042A43"/>
    <w:rsid w:val="000506BD"/>
    <w:rsid w:val="0005184E"/>
    <w:rsid w:val="000703EE"/>
    <w:rsid w:val="000856BE"/>
    <w:rsid w:val="000868D7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13B"/>
    <w:rsid w:val="0013336D"/>
    <w:rsid w:val="001407E3"/>
    <w:rsid w:val="00141C18"/>
    <w:rsid w:val="001422F6"/>
    <w:rsid w:val="00150622"/>
    <w:rsid w:val="00166549"/>
    <w:rsid w:val="001713C5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6D69"/>
    <w:rsid w:val="004E223B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11AE"/>
    <w:rsid w:val="005921F6"/>
    <w:rsid w:val="0059596C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14BED"/>
    <w:rsid w:val="00734148"/>
    <w:rsid w:val="00742F4B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1E95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09F3"/>
    <w:rsid w:val="00B7698E"/>
    <w:rsid w:val="00B77256"/>
    <w:rsid w:val="00B77C3D"/>
    <w:rsid w:val="00B92FD6"/>
    <w:rsid w:val="00B93152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C6D20"/>
    <w:rsid w:val="00DD2F3F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75309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64001D80"/>
  <w15:docId w15:val="{60D66B7F-FB14-49BD-A403-F7499A0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link w:val="Ondertitel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Rastertabel3-Accent4">
    <w:name w:val="Grid Table 3 Accent 4"/>
    <w:basedOn w:val="Standaardtabe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Titelvanboek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link w:val="Titel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jstalinea">
    <w:name w:val="List Paragraph"/>
    <w:basedOn w:val="Standaard"/>
    <w:uiPriority w:val="34"/>
    <w:rsid w:val="000B5C9D"/>
  </w:style>
  <w:style w:type="paragraph" w:styleId="Lijstopsomteken">
    <w:name w:val="List Bullet"/>
    <w:basedOn w:val="Standaard"/>
    <w:uiPriority w:val="99"/>
    <w:unhideWhenUsed/>
    <w:rsid w:val="00500BF6"/>
  </w:style>
  <w:style w:type="paragraph" w:styleId="Lijstopsomteken2">
    <w:name w:val="List Bullet 2"/>
    <w:basedOn w:val="Standaard"/>
    <w:uiPriority w:val="99"/>
    <w:unhideWhenUsed/>
    <w:rsid w:val="00500BF6"/>
  </w:style>
  <w:style w:type="paragraph" w:styleId="Lijstopsomteken3">
    <w:name w:val="List Bullet 3"/>
    <w:basedOn w:val="Standaard"/>
    <w:uiPriority w:val="99"/>
    <w:unhideWhenUsed/>
    <w:rsid w:val="00500BF6"/>
  </w:style>
  <w:style w:type="paragraph" w:styleId="Lijstopsomteken4">
    <w:name w:val="List Bullet 4"/>
    <w:basedOn w:val="Standaard"/>
    <w:uiPriority w:val="99"/>
    <w:unhideWhenUsed/>
    <w:rsid w:val="00500BF6"/>
  </w:style>
  <w:style w:type="paragraph" w:styleId="Lijstopsomteken5">
    <w:name w:val="List Bullet 5"/>
    <w:basedOn w:val="Standaard"/>
    <w:uiPriority w:val="99"/>
    <w:unhideWhenUsed/>
    <w:rsid w:val="00500BF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116D8E"/>
    <w:pPr>
      <w:numPr>
        <w:numId w:val="1"/>
      </w:numPr>
      <w:ind w:left="340" w:hanging="340"/>
    </w:pPr>
  </w:style>
  <w:style w:type="paragraph" w:styleId="Lijstnummering2">
    <w:name w:val="List Number 2"/>
    <w:basedOn w:val="Lijstalinea"/>
    <w:uiPriority w:val="99"/>
    <w:unhideWhenUsed/>
    <w:rsid w:val="00116D8E"/>
    <w:pPr>
      <w:numPr>
        <w:numId w:val="2"/>
      </w:numPr>
      <w:ind w:left="680" w:hanging="340"/>
    </w:pPr>
  </w:style>
  <w:style w:type="paragraph" w:styleId="Lijstnummering3">
    <w:name w:val="List Number 3"/>
    <w:basedOn w:val="Lijstalinea"/>
    <w:uiPriority w:val="99"/>
    <w:unhideWhenUsed/>
    <w:rsid w:val="00116D8E"/>
    <w:pPr>
      <w:numPr>
        <w:numId w:val="3"/>
      </w:numPr>
      <w:ind w:left="1020" w:hanging="340"/>
    </w:pPr>
  </w:style>
  <w:style w:type="paragraph" w:styleId="Lijstnummering4">
    <w:name w:val="List Number 4"/>
    <w:basedOn w:val="Lijstalinea"/>
    <w:uiPriority w:val="99"/>
    <w:unhideWhenUsed/>
    <w:rsid w:val="003A0853"/>
    <w:pPr>
      <w:numPr>
        <w:numId w:val="4"/>
      </w:numPr>
      <w:ind w:left="1361" w:hanging="340"/>
    </w:pPr>
  </w:style>
  <w:style w:type="paragraph" w:styleId="Lijstnummering5">
    <w:name w:val="List Number 5"/>
    <w:basedOn w:val="Lijstalinea"/>
    <w:uiPriority w:val="99"/>
    <w:unhideWhenUsed/>
    <w:rsid w:val="003A0853"/>
    <w:pPr>
      <w:numPr>
        <w:numId w:val="5"/>
      </w:numPr>
      <w:ind w:left="1701" w:hanging="340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1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Rastertabel6kleurrijk-Accent1">
    <w:name w:val="Grid Table 6 Colorful Accent 1"/>
    <w:basedOn w:val="Standaardtabe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Standaardalinea-lettertype"/>
    <w:uiPriority w:val="99"/>
    <w:qFormat/>
    <w:rsid w:val="007D7346"/>
    <w:rPr>
      <w:b/>
    </w:rPr>
  </w:style>
  <w:style w:type="character" w:styleId="Zwaar">
    <w:name w:val="Strong"/>
    <w:basedOn w:val="Standaardalinea-lettertype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Standaardalinea-lettertype"/>
    <w:uiPriority w:val="99"/>
    <w:qFormat/>
    <w:rsid w:val="007D7346"/>
    <w:rPr>
      <w:b/>
      <w:color w:val="FFF200" w:themeColor="accent1"/>
    </w:rPr>
  </w:style>
  <w:style w:type="table" w:styleId="Rastertabel4">
    <w:name w:val="Grid Table 4"/>
    <w:basedOn w:val="Standaardtabe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Rastertabel4-Accent2">
    <w:name w:val="Grid Table 4 Accent 2"/>
    <w:basedOn w:val="Standaardtabe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Rastertabel3-Accent2">
    <w:name w:val="Grid Table 3 Accent 2"/>
    <w:basedOn w:val="Standaardtabe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jsttabel4">
    <w:name w:val="List Table 4"/>
    <w:basedOn w:val="Standaardtabe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3-Accent6">
    <w:name w:val="Grid Table 3 Accent 6"/>
    <w:basedOn w:val="Standaardtabe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Geenafstand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jsttabel1licht">
    <w:name w:val="List Table 1 Light"/>
    <w:basedOn w:val="Standaardtabe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59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grb.heffingen@kb.vlaanderen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laanderen.be/digitaal-vlaanderen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grb.heffingen@kb.vlaandere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b.heffingen@kb.vlaanderen.be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vlaanderen.be/digitaal-vlaanderen/onze-oplossingen/basiskaart-vlaanderen-grb/visie-en-wettelijk-kad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laamseoverheid.sharepoint.com/sites/Digitaal-Vlaanderen-Office-templates/OfficeTemplates/Digitaal%20Vlaanderen/Nota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9B41B8761084AB3B70879DC7C8FDF" ma:contentTypeVersion="6" ma:contentTypeDescription="Een nieuw document maken." ma:contentTypeScope="" ma:versionID="fd8169e7e6b886a5158127d7d78605d3">
  <xsd:schema xmlns:xsd="http://www.w3.org/2001/XMLSchema" xmlns:xs="http://www.w3.org/2001/XMLSchema" xmlns:p="http://schemas.microsoft.com/office/2006/metadata/properties" xmlns:ns2="2791c5bf-5009-4d1b-a0af-dc99fe4afda5" xmlns:ns3="e09d4f51-4e59-4183-b1de-c7a4d8fe77ea" targetNamespace="http://schemas.microsoft.com/office/2006/metadata/properties" ma:root="true" ma:fieldsID="35a27e10a58a3e7256ba0426a7688208" ns2:_="" ns3:_="">
    <xsd:import namespace="2791c5bf-5009-4d1b-a0af-dc99fe4afda5"/>
    <xsd:import namespace="e09d4f51-4e59-4183-b1de-c7a4d8fe77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c5bf-5009-4d1b-a0af-dc99fe4a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4f51-4e59-4183-b1de-c7a4d8fe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B8681-CB03-4DE2-9C76-93F034F8D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9F0A1-6075-43B8-B4DA-3B3E8C04A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FAD4-62B2-415C-8BC2-4EC5D5DE8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c5bf-5009-4d1b-a0af-dc99fe4afda5"/>
    <ds:schemaRef ds:uri="e09d4f51-4e59-4183-b1de-c7a4d8fe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16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Ilse Van den Weghe</dc:creator>
  <cp:keywords/>
  <dc:description/>
  <cp:lastModifiedBy>Van den Weghe Ilse</cp:lastModifiedBy>
  <cp:revision>3</cp:revision>
  <cp:lastPrinted>2015-12-01T14:09:00Z</cp:lastPrinted>
  <dcterms:created xsi:type="dcterms:W3CDTF">2022-11-16T10:49:00Z</dcterms:created>
  <dcterms:modified xsi:type="dcterms:W3CDTF">2022-11-22T14:20:00Z</dcterms:modified>
  <cp:category>Nota</cp:category>
</cp:coreProperties>
</file>