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142"/>
        <w:gridCol w:w="142"/>
        <w:gridCol w:w="141"/>
        <w:gridCol w:w="284"/>
        <w:gridCol w:w="142"/>
        <w:gridCol w:w="141"/>
        <w:gridCol w:w="142"/>
        <w:gridCol w:w="311"/>
        <w:gridCol w:w="114"/>
        <w:gridCol w:w="567"/>
        <w:gridCol w:w="709"/>
        <w:gridCol w:w="1985"/>
        <w:gridCol w:w="1844"/>
      </w:tblGrid>
      <w:tr w:rsidR="00DF787F" w:rsidRPr="00940D38" w14:paraId="11DEEE04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FA08" w14:textId="77777777" w:rsidR="00DF787F" w:rsidRPr="00940D38" w:rsidRDefault="00DF787F" w:rsidP="004D213B">
            <w:pPr>
              <w:pStyle w:val="leeg"/>
              <w:rPr>
                <w:sz w:val="32"/>
                <w:szCs w:val="32"/>
              </w:rPr>
            </w:pPr>
          </w:p>
        </w:tc>
        <w:tc>
          <w:tcPr>
            <w:tcW w:w="8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E15E" w14:textId="55B1E629" w:rsidR="00DF787F" w:rsidRPr="005E6BEA" w:rsidRDefault="00963D93" w:rsidP="00457DF9">
            <w:pPr>
              <w:pStyle w:val="Titel"/>
              <w:framePr w:wrap="around"/>
              <w:ind w:left="29"/>
              <w:rPr>
                <w:color w:val="auto"/>
                <w:sz w:val="28"/>
                <w:szCs w:val="28"/>
              </w:rPr>
            </w:pPr>
            <w:r w:rsidRPr="005E6BEA">
              <w:rPr>
                <w:color w:val="auto"/>
                <w:sz w:val="28"/>
                <w:szCs w:val="28"/>
              </w:rPr>
              <w:t xml:space="preserve">Mandaat om </w:t>
            </w:r>
            <w:r w:rsidR="00CF5097" w:rsidRPr="005E6BEA">
              <w:rPr>
                <w:color w:val="auto"/>
                <w:sz w:val="28"/>
                <w:szCs w:val="28"/>
              </w:rPr>
              <w:t xml:space="preserve">de </w:t>
            </w:r>
            <w:r w:rsidR="007C4C2F" w:rsidRPr="005E6BEA">
              <w:rPr>
                <w:color w:val="auto"/>
                <w:sz w:val="28"/>
                <w:szCs w:val="28"/>
              </w:rPr>
              <w:t>gebruikersrechten</w:t>
            </w:r>
            <w:r w:rsidR="00CF5097" w:rsidRPr="005E6BEA">
              <w:rPr>
                <w:color w:val="auto"/>
                <w:sz w:val="28"/>
                <w:szCs w:val="28"/>
              </w:rPr>
              <w:t xml:space="preserve"> van </w:t>
            </w:r>
            <w:r w:rsidRPr="005E6BEA">
              <w:rPr>
                <w:color w:val="auto"/>
                <w:sz w:val="28"/>
                <w:szCs w:val="28"/>
              </w:rPr>
              <w:t xml:space="preserve">een </w:t>
            </w:r>
            <w:r w:rsidR="00457DF9" w:rsidRPr="005E6BEA">
              <w:rPr>
                <w:color w:val="auto"/>
                <w:sz w:val="28"/>
                <w:szCs w:val="28"/>
              </w:rPr>
              <w:t>vestiging</w:t>
            </w:r>
            <w:r w:rsidRPr="005E6BEA">
              <w:rPr>
                <w:color w:val="auto"/>
                <w:sz w:val="28"/>
                <w:szCs w:val="28"/>
              </w:rPr>
              <w:t xml:space="preserve"> in de </w:t>
            </w:r>
            <w:r w:rsidR="00457DF9" w:rsidRPr="005E6BEA">
              <w:rPr>
                <w:color w:val="auto"/>
                <w:sz w:val="28"/>
                <w:szCs w:val="28"/>
              </w:rPr>
              <w:t xml:space="preserve">webapplicatie </w:t>
            </w:r>
            <w:r w:rsidR="00DE0409">
              <w:rPr>
                <w:color w:val="auto"/>
                <w:sz w:val="28"/>
                <w:szCs w:val="28"/>
              </w:rPr>
              <w:t>E</w:t>
            </w:r>
            <w:r w:rsidR="00457DF9" w:rsidRPr="005E6BEA">
              <w:rPr>
                <w:color w:val="auto"/>
                <w:sz w:val="28"/>
                <w:szCs w:val="28"/>
              </w:rPr>
              <w:t>nergie</w:t>
            </w:r>
            <w:r w:rsidR="005836AE">
              <w:rPr>
                <w:color w:val="auto"/>
                <w:sz w:val="28"/>
                <w:szCs w:val="28"/>
              </w:rPr>
              <w:t xml:space="preserve">rapport </w:t>
            </w:r>
            <w:r w:rsidR="00DE0409">
              <w:rPr>
                <w:color w:val="auto"/>
                <w:sz w:val="28"/>
                <w:szCs w:val="28"/>
              </w:rPr>
              <w:t>O</w:t>
            </w:r>
            <w:r w:rsidR="00457DF9" w:rsidRPr="005E6BEA">
              <w:rPr>
                <w:color w:val="auto"/>
                <w:sz w:val="28"/>
                <w:szCs w:val="28"/>
              </w:rPr>
              <w:t xml:space="preserve">ndernemingen </w:t>
            </w:r>
            <w:r w:rsidR="007C4C2F" w:rsidRPr="005E6BEA">
              <w:rPr>
                <w:color w:val="auto"/>
                <w:sz w:val="28"/>
                <w:szCs w:val="28"/>
              </w:rPr>
              <w:t>te beheren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B288" w14:textId="77777777" w:rsidR="00DF787F" w:rsidRPr="00940D38" w:rsidRDefault="00DF787F" w:rsidP="007D2B22">
            <w:pPr>
              <w:pStyle w:val="rechts"/>
              <w:ind w:left="29"/>
              <w:rPr>
                <w:sz w:val="32"/>
                <w:szCs w:val="32"/>
              </w:rPr>
            </w:pPr>
          </w:p>
        </w:tc>
      </w:tr>
      <w:tr w:rsidR="00CA770C" w:rsidRPr="003D114E" w14:paraId="3B6E958E" w14:textId="77777777" w:rsidTr="007C4C2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DC46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738D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5836AE" w14:paraId="5C226CCD" w14:textId="77777777" w:rsidTr="007C4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7"/>
        </w:trPr>
        <w:tc>
          <w:tcPr>
            <w:tcW w:w="395" w:type="dxa"/>
            <w:shd w:val="clear" w:color="auto" w:fill="auto"/>
          </w:tcPr>
          <w:p w14:paraId="1C6C3E4E" w14:textId="77777777" w:rsidR="00C94546" w:rsidRPr="003D114E" w:rsidRDefault="00C94546" w:rsidP="004D213B">
            <w:pPr>
              <w:pStyle w:val="leeg"/>
            </w:pPr>
          </w:p>
        </w:tc>
        <w:tc>
          <w:tcPr>
            <w:tcW w:w="9868" w:type="dxa"/>
            <w:gridSpan w:val="15"/>
            <w:shd w:val="clear" w:color="auto" w:fill="auto"/>
          </w:tcPr>
          <w:p w14:paraId="7F9F0861" w14:textId="0CC42DD0" w:rsidR="00C94546" w:rsidRPr="003D114E" w:rsidRDefault="007D2B22" w:rsidP="00D02AE7">
            <w:pPr>
              <w:rPr>
                <w:rStyle w:val="Zwaar"/>
              </w:rPr>
            </w:pPr>
            <w:r>
              <w:rPr>
                <w:rStyle w:val="Zwaar"/>
              </w:rPr>
              <w:t>Vlaams</w:t>
            </w:r>
            <w:r w:rsidR="00457DF9">
              <w:rPr>
                <w:rStyle w:val="Zwaar"/>
              </w:rPr>
              <w:t xml:space="preserve"> Energie</w:t>
            </w:r>
            <w:r w:rsidR="005A3339">
              <w:rPr>
                <w:rStyle w:val="Zwaar"/>
              </w:rPr>
              <w:t>- en Klimaat</w:t>
            </w:r>
            <w:r w:rsidR="00457DF9">
              <w:rPr>
                <w:rStyle w:val="Zwaar"/>
              </w:rPr>
              <w:t>agentschap</w:t>
            </w:r>
          </w:p>
          <w:p w14:paraId="13116D79" w14:textId="77777777" w:rsidR="007D2B22" w:rsidRDefault="007D2B22" w:rsidP="00D02AE7">
            <w:r>
              <w:t>Graaf de Ferrarisgebouw (7de verdieping)</w:t>
            </w:r>
          </w:p>
          <w:p w14:paraId="1EA174BB" w14:textId="77777777" w:rsidR="00C94546" w:rsidRPr="003D114E" w:rsidRDefault="007D2B22" w:rsidP="00D02AE7">
            <w:r>
              <w:t>Koning Albert II-laan</w:t>
            </w:r>
            <w:r w:rsidR="00C94546" w:rsidRPr="003D114E">
              <w:t xml:space="preserve"> </w:t>
            </w:r>
            <w:r>
              <w:t>2</w:t>
            </w:r>
            <w:r w:rsidR="00C94546" w:rsidRPr="003D114E">
              <w:t>0</w:t>
            </w:r>
            <w:r>
              <w:t xml:space="preserve"> bus 1</w:t>
            </w:r>
            <w:r w:rsidR="00457DF9">
              <w:t>7</w:t>
            </w:r>
            <w:r w:rsidR="00C94546" w:rsidRPr="003D114E">
              <w:t xml:space="preserve">, </w:t>
            </w:r>
            <w:r>
              <w:t>1</w:t>
            </w:r>
            <w:r w:rsidR="00C94546" w:rsidRPr="003D114E">
              <w:t xml:space="preserve">000 </w:t>
            </w:r>
            <w:r>
              <w:t>BRUSSEL</w:t>
            </w:r>
          </w:p>
          <w:p w14:paraId="3307DF22" w14:textId="61D4E249" w:rsidR="00391D28" w:rsidRPr="00317B31" w:rsidRDefault="00C94546" w:rsidP="00391D28">
            <w:pPr>
              <w:rPr>
                <w:lang w:val="fr-BE"/>
              </w:rPr>
            </w:pPr>
            <w:r w:rsidRPr="00317B31">
              <w:rPr>
                <w:rStyle w:val="Zwaar"/>
                <w:lang w:val="fr-BE"/>
              </w:rPr>
              <w:t>T</w:t>
            </w:r>
            <w:r w:rsidRPr="00317B31">
              <w:rPr>
                <w:lang w:val="fr-BE"/>
              </w:rPr>
              <w:t xml:space="preserve"> </w:t>
            </w:r>
            <w:r w:rsidR="007D2B22" w:rsidRPr="00317B31">
              <w:rPr>
                <w:lang w:val="fr-BE"/>
              </w:rPr>
              <w:t>1700</w:t>
            </w:r>
            <w:r w:rsidRPr="00317B31">
              <w:rPr>
                <w:lang w:val="fr-BE"/>
              </w:rPr>
              <w:t xml:space="preserve"> </w:t>
            </w:r>
          </w:p>
          <w:p w14:paraId="5007F3D7" w14:textId="5CD62B6D" w:rsidR="00C94546" w:rsidRPr="00317B31" w:rsidRDefault="009C4529" w:rsidP="00457DF9">
            <w:pPr>
              <w:rPr>
                <w:lang w:val="fr-BE"/>
              </w:rPr>
            </w:pPr>
            <w:hyperlink r:id="rId11" w:history="1">
              <w:r w:rsidRPr="00D242CA">
                <w:rPr>
                  <w:rStyle w:val="Hyperlink"/>
                  <w:lang w:val="fr-BE"/>
                </w:rPr>
                <w:t>www.vlaand</w:t>
              </w:r>
              <w:r w:rsidRPr="00D242CA">
                <w:rPr>
                  <w:rStyle w:val="Hyperlink"/>
                  <w:lang w:val="fr-BE"/>
                </w:rPr>
                <w:t>e</w:t>
              </w:r>
              <w:r w:rsidRPr="00D242CA">
                <w:rPr>
                  <w:rStyle w:val="Hyperlink"/>
                  <w:lang w:val="fr-BE"/>
                </w:rPr>
                <w:t>ren.be/veka</w:t>
              </w:r>
            </w:hyperlink>
          </w:p>
        </w:tc>
      </w:tr>
      <w:tr w:rsidR="008C4B7F" w:rsidRPr="00E62908" w14:paraId="22FE9EB9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CB51" w14:textId="77777777" w:rsidR="008C4B7F" w:rsidRPr="00E62908" w:rsidRDefault="008C4B7F" w:rsidP="004D213B">
            <w:pPr>
              <w:pStyle w:val="leeg"/>
              <w:rPr>
                <w:sz w:val="18"/>
                <w:szCs w:val="18"/>
                <w:lang w:val="fr-BE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A9E8" w14:textId="77777777" w:rsidR="008C4B7F" w:rsidRPr="00E62908" w:rsidRDefault="00391D28" w:rsidP="00232277">
            <w:pPr>
              <w:pStyle w:val="Vraagintern"/>
              <w:rPr>
                <w:rStyle w:val="Nadruk"/>
                <w:i/>
                <w:iCs w:val="0"/>
                <w:sz w:val="18"/>
                <w:szCs w:val="18"/>
              </w:rPr>
            </w:pPr>
            <w:r w:rsidRPr="00E62908">
              <w:rPr>
                <w:rStyle w:val="Nadruk"/>
                <w:i/>
                <w:iCs w:val="0"/>
                <w:sz w:val="18"/>
                <w:szCs w:val="18"/>
              </w:rPr>
              <w:t>Waarvoor dient dit formulier?</w:t>
            </w:r>
          </w:p>
          <w:p w14:paraId="09CB0E10" w14:textId="69F32FAD" w:rsidR="00C94546" w:rsidRPr="00E62908" w:rsidRDefault="00391D28" w:rsidP="00232277">
            <w:pPr>
              <w:pStyle w:val="Aanwijzing"/>
              <w:rPr>
                <w:color w:val="auto"/>
                <w:sz w:val="18"/>
                <w:szCs w:val="18"/>
              </w:rPr>
            </w:pPr>
            <w:r w:rsidRPr="00E62908">
              <w:rPr>
                <w:sz w:val="18"/>
                <w:szCs w:val="18"/>
              </w:rPr>
              <w:t xml:space="preserve">Met dit formulier </w:t>
            </w:r>
            <w:r w:rsidR="00940D38" w:rsidRPr="00E62908">
              <w:rPr>
                <w:sz w:val="18"/>
                <w:szCs w:val="18"/>
              </w:rPr>
              <w:t xml:space="preserve">wordt </w:t>
            </w:r>
            <w:r w:rsidRPr="00E62908">
              <w:rPr>
                <w:sz w:val="18"/>
                <w:szCs w:val="18"/>
              </w:rPr>
              <w:t xml:space="preserve">één persoon van de onderneming </w:t>
            </w:r>
            <w:r w:rsidR="00940D38" w:rsidRPr="00E62908">
              <w:rPr>
                <w:sz w:val="18"/>
                <w:szCs w:val="18"/>
              </w:rPr>
              <w:t xml:space="preserve">gemachtigd </w:t>
            </w:r>
            <w:r w:rsidRPr="00E62908">
              <w:rPr>
                <w:sz w:val="18"/>
                <w:szCs w:val="18"/>
              </w:rPr>
              <w:t xml:space="preserve">om de gebruikersrechten in de </w:t>
            </w:r>
            <w:r w:rsidR="00457DF9" w:rsidRPr="00E62908">
              <w:rPr>
                <w:sz w:val="18"/>
                <w:szCs w:val="18"/>
              </w:rPr>
              <w:t>webapplicatie energie</w:t>
            </w:r>
            <w:r w:rsidR="009C4529">
              <w:rPr>
                <w:sz w:val="18"/>
                <w:szCs w:val="18"/>
              </w:rPr>
              <w:t xml:space="preserve">rapport </w:t>
            </w:r>
            <w:r w:rsidR="00457DF9" w:rsidRPr="00E62908">
              <w:rPr>
                <w:sz w:val="18"/>
                <w:szCs w:val="18"/>
              </w:rPr>
              <w:t xml:space="preserve">ondernemingen </w:t>
            </w:r>
            <w:r w:rsidRPr="00E62908">
              <w:rPr>
                <w:sz w:val="18"/>
                <w:szCs w:val="18"/>
              </w:rPr>
              <w:t xml:space="preserve">te beheren voor </w:t>
            </w:r>
            <w:r w:rsidR="000C6909" w:rsidRPr="00E62908">
              <w:rPr>
                <w:sz w:val="18"/>
                <w:szCs w:val="18"/>
              </w:rPr>
              <w:t>e</w:t>
            </w:r>
            <w:r w:rsidR="00457DF9" w:rsidRPr="00E62908">
              <w:rPr>
                <w:sz w:val="18"/>
                <w:szCs w:val="18"/>
              </w:rPr>
              <w:t xml:space="preserve">en vestiging van </w:t>
            </w:r>
            <w:r w:rsidRPr="00E62908">
              <w:rPr>
                <w:sz w:val="18"/>
                <w:szCs w:val="18"/>
              </w:rPr>
              <w:t>de onderneming. D</w:t>
            </w:r>
            <w:r w:rsidR="005E6BEA">
              <w:rPr>
                <w:sz w:val="18"/>
                <w:szCs w:val="18"/>
              </w:rPr>
              <w:t xml:space="preserve">eze persoon wordt een lokale beheerder genoemd en zal de </w:t>
            </w:r>
            <w:r w:rsidR="00940D38" w:rsidRPr="00E62908">
              <w:rPr>
                <w:sz w:val="18"/>
                <w:szCs w:val="18"/>
              </w:rPr>
              <w:t xml:space="preserve">verantwoordelijke van de vestiging </w:t>
            </w:r>
            <w:r w:rsidR="005E6BEA">
              <w:rPr>
                <w:sz w:val="18"/>
                <w:szCs w:val="18"/>
              </w:rPr>
              <w:t>aanduiden, alsook de</w:t>
            </w:r>
            <w:r w:rsidR="00457DF9" w:rsidRPr="00E62908">
              <w:rPr>
                <w:sz w:val="18"/>
                <w:szCs w:val="18"/>
              </w:rPr>
              <w:t xml:space="preserve"> energiedeskundige </w:t>
            </w:r>
            <w:r w:rsidR="005E6BEA">
              <w:rPr>
                <w:sz w:val="18"/>
                <w:szCs w:val="18"/>
              </w:rPr>
              <w:t xml:space="preserve">van de vestiging </w:t>
            </w:r>
            <w:r w:rsidR="00457DF9" w:rsidRPr="00E62908">
              <w:rPr>
                <w:sz w:val="18"/>
                <w:szCs w:val="18"/>
              </w:rPr>
              <w:t xml:space="preserve">en </w:t>
            </w:r>
            <w:r w:rsidR="005E6BEA">
              <w:rPr>
                <w:sz w:val="18"/>
                <w:szCs w:val="18"/>
              </w:rPr>
              <w:t xml:space="preserve">kan ook </w:t>
            </w:r>
            <w:r w:rsidRPr="00E62908">
              <w:rPr>
                <w:sz w:val="18"/>
                <w:szCs w:val="18"/>
              </w:rPr>
              <w:t xml:space="preserve">medewerkers van de onderneming toegang geven </w:t>
            </w:r>
            <w:r w:rsidR="00457DF9" w:rsidRPr="00E62908">
              <w:rPr>
                <w:sz w:val="18"/>
                <w:szCs w:val="18"/>
              </w:rPr>
              <w:t>tot de webapplicatie.</w:t>
            </w:r>
          </w:p>
          <w:p w14:paraId="4DE73B0D" w14:textId="77777777" w:rsidR="00391D28" w:rsidRPr="00E62908" w:rsidRDefault="00391D28" w:rsidP="00391D28">
            <w:pPr>
              <w:pStyle w:val="Vraagintern"/>
              <w:rPr>
                <w:rStyle w:val="Nadruk"/>
                <w:i/>
                <w:iCs w:val="0"/>
                <w:sz w:val="18"/>
                <w:szCs w:val="18"/>
              </w:rPr>
            </w:pPr>
            <w:r w:rsidRPr="00E62908">
              <w:rPr>
                <w:rStyle w:val="Nadruk"/>
                <w:i/>
                <w:iCs w:val="0"/>
                <w:sz w:val="18"/>
                <w:szCs w:val="18"/>
              </w:rPr>
              <w:t>Wie moet dit formulier ondertekenen?</w:t>
            </w:r>
          </w:p>
          <w:p w14:paraId="3AD14740" w14:textId="77777777" w:rsidR="00391D28" w:rsidRPr="00E62908" w:rsidRDefault="00DA19A9" w:rsidP="00391D28">
            <w:pPr>
              <w:pStyle w:val="Aanwijzing"/>
              <w:rPr>
                <w:sz w:val="18"/>
                <w:szCs w:val="18"/>
              </w:rPr>
            </w:pPr>
            <w:r w:rsidRPr="00E62908">
              <w:rPr>
                <w:sz w:val="18"/>
                <w:szCs w:val="18"/>
              </w:rPr>
              <w:t xml:space="preserve">De </w:t>
            </w:r>
            <w:r w:rsidR="005E6BEA">
              <w:rPr>
                <w:sz w:val="18"/>
                <w:szCs w:val="18"/>
              </w:rPr>
              <w:t xml:space="preserve">persoon die zal optreden als lokale beheerder </w:t>
            </w:r>
            <w:r w:rsidRPr="00E62908">
              <w:rPr>
                <w:sz w:val="18"/>
                <w:szCs w:val="18"/>
              </w:rPr>
              <w:t xml:space="preserve">van de </w:t>
            </w:r>
            <w:r w:rsidR="000C6909" w:rsidRPr="00E62908">
              <w:rPr>
                <w:sz w:val="18"/>
                <w:szCs w:val="18"/>
              </w:rPr>
              <w:t xml:space="preserve">vestiging van de </w:t>
            </w:r>
            <w:r w:rsidRPr="00E62908">
              <w:rPr>
                <w:sz w:val="18"/>
                <w:szCs w:val="18"/>
              </w:rPr>
              <w:t xml:space="preserve">onderneming </w:t>
            </w:r>
            <w:r w:rsidR="00605A62" w:rsidRPr="00E62908">
              <w:rPr>
                <w:sz w:val="18"/>
                <w:szCs w:val="18"/>
              </w:rPr>
              <w:t>moet dit formulier ondertekenen. In principe is d</w:t>
            </w:r>
            <w:r w:rsidR="005E6BEA">
              <w:rPr>
                <w:sz w:val="18"/>
                <w:szCs w:val="18"/>
              </w:rPr>
              <w:t xml:space="preserve">it een medewerker van de </w:t>
            </w:r>
            <w:r w:rsidR="00605A62" w:rsidRPr="00E62908">
              <w:rPr>
                <w:sz w:val="18"/>
                <w:szCs w:val="18"/>
              </w:rPr>
              <w:t>ondern</w:t>
            </w:r>
            <w:r w:rsidR="000C6909" w:rsidRPr="00E62908">
              <w:rPr>
                <w:sz w:val="18"/>
                <w:szCs w:val="18"/>
              </w:rPr>
              <w:t xml:space="preserve">eming </w:t>
            </w:r>
            <w:r w:rsidR="005E6BEA">
              <w:rPr>
                <w:sz w:val="18"/>
                <w:szCs w:val="18"/>
              </w:rPr>
              <w:t>die gemachtigd wordt door het bestuur van de onderneming om de verantwoordelijke, energiedeskundige en medewerkers van de vestigingen van de onderneming te registreren.</w:t>
            </w:r>
          </w:p>
          <w:p w14:paraId="09A740D0" w14:textId="77777777" w:rsidR="00391D28" w:rsidRPr="00E62908" w:rsidRDefault="00605A62" w:rsidP="00391D28">
            <w:pPr>
              <w:pStyle w:val="Vraagintern"/>
              <w:rPr>
                <w:rStyle w:val="Nadruk"/>
                <w:i/>
                <w:iCs w:val="0"/>
                <w:sz w:val="18"/>
                <w:szCs w:val="18"/>
              </w:rPr>
            </w:pPr>
            <w:r w:rsidRPr="00E62908">
              <w:rPr>
                <w:rStyle w:val="Nadruk"/>
                <w:i/>
                <w:iCs w:val="0"/>
                <w:sz w:val="18"/>
                <w:szCs w:val="18"/>
              </w:rPr>
              <w:t>Aan wie en wanneer bezorgt u dit formulier?</w:t>
            </w:r>
          </w:p>
          <w:p w14:paraId="706E27E1" w14:textId="77777777" w:rsidR="00391D28" w:rsidRPr="00E62908" w:rsidRDefault="00605A62" w:rsidP="00391D28">
            <w:pPr>
              <w:pStyle w:val="Aanwijzing"/>
              <w:rPr>
                <w:sz w:val="18"/>
                <w:szCs w:val="18"/>
              </w:rPr>
            </w:pPr>
            <w:r w:rsidRPr="00E62908">
              <w:rPr>
                <w:sz w:val="18"/>
                <w:szCs w:val="18"/>
              </w:rPr>
              <w:t xml:space="preserve">Als u </w:t>
            </w:r>
            <w:r w:rsidR="00457DF9" w:rsidRPr="00E62908">
              <w:rPr>
                <w:sz w:val="18"/>
                <w:szCs w:val="18"/>
              </w:rPr>
              <w:t xml:space="preserve">de vestiging van </w:t>
            </w:r>
            <w:r w:rsidRPr="00E62908">
              <w:rPr>
                <w:sz w:val="18"/>
                <w:szCs w:val="18"/>
              </w:rPr>
              <w:t xml:space="preserve">uw onderneming </w:t>
            </w:r>
            <w:r w:rsidR="00EF3B48" w:rsidRPr="00E62908">
              <w:rPr>
                <w:sz w:val="18"/>
                <w:szCs w:val="18"/>
              </w:rPr>
              <w:t>registreert</w:t>
            </w:r>
            <w:r w:rsidRPr="00E62908">
              <w:rPr>
                <w:sz w:val="18"/>
                <w:szCs w:val="18"/>
              </w:rPr>
              <w:t xml:space="preserve">, laadt u de ingescande versie van dit ondertekende formulier op. </w:t>
            </w:r>
          </w:p>
          <w:p w14:paraId="4CFCC50B" w14:textId="77777777" w:rsidR="00605A62" w:rsidRPr="00E62908" w:rsidRDefault="00605A62" w:rsidP="00605A62">
            <w:pPr>
              <w:pStyle w:val="Vraagintern"/>
              <w:rPr>
                <w:rStyle w:val="Nadruk"/>
                <w:i/>
                <w:iCs w:val="0"/>
                <w:sz w:val="18"/>
                <w:szCs w:val="18"/>
              </w:rPr>
            </w:pPr>
            <w:r w:rsidRPr="00E62908">
              <w:rPr>
                <w:rStyle w:val="Nadruk"/>
                <w:i/>
                <w:iCs w:val="0"/>
                <w:sz w:val="18"/>
                <w:szCs w:val="18"/>
              </w:rPr>
              <w:t>Hoe gaat het verder met dit formulier?</w:t>
            </w:r>
          </w:p>
          <w:p w14:paraId="18201CD4" w14:textId="467DB2DD" w:rsidR="00605A62" w:rsidRPr="00E62908" w:rsidRDefault="00457DF9" w:rsidP="005E6BEA">
            <w:pPr>
              <w:pStyle w:val="Aanwijzing"/>
              <w:rPr>
                <w:sz w:val="18"/>
                <w:szCs w:val="18"/>
              </w:rPr>
            </w:pPr>
            <w:r w:rsidRPr="00E62908">
              <w:rPr>
                <w:sz w:val="18"/>
                <w:szCs w:val="18"/>
              </w:rPr>
              <w:t>Het VE</w:t>
            </w:r>
            <w:r w:rsidR="00A13AF9">
              <w:rPr>
                <w:sz w:val="18"/>
                <w:szCs w:val="18"/>
              </w:rPr>
              <w:t>K</w:t>
            </w:r>
            <w:r w:rsidRPr="00E62908">
              <w:rPr>
                <w:sz w:val="18"/>
                <w:szCs w:val="18"/>
              </w:rPr>
              <w:t xml:space="preserve">A </w:t>
            </w:r>
            <w:r w:rsidR="00605A62" w:rsidRPr="00E62908">
              <w:rPr>
                <w:sz w:val="18"/>
                <w:szCs w:val="18"/>
              </w:rPr>
              <w:t xml:space="preserve">brengt u met een e-mail op de hoogte van de goedkeuring van het mandaat. U krijgt dan ook meer informatie over de wijze waarop </w:t>
            </w:r>
            <w:r w:rsidR="00940D38" w:rsidRPr="00E62908">
              <w:rPr>
                <w:sz w:val="18"/>
                <w:szCs w:val="18"/>
              </w:rPr>
              <w:t xml:space="preserve">u als </w:t>
            </w:r>
            <w:r w:rsidR="005E6BEA">
              <w:rPr>
                <w:sz w:val="18"/>
                <w:szCs w:val="18"/>
              </w:rPr>
              <w:t xml:space="preserve">lokale beheerder een </w:t>
            </w:r>
            <w:r w:rsidR="00940D38" w:rsidRPr="00E62908">
              <w:rPr>
                <w:sz w:val="18"/>
                <w:szCs w:val="18"/>
              </w:rPr>
              <w:t>verantwoordelijke</w:t>
            </w:r>
            <w:r w:rsidR="005E6BEA">
              <w:rPr>
                <w:sz w:val="18"/>
                <w:szCs w:val="18"/>
              </w:rPr>
              <w:t>,</w:t>
            </w:r>
            <w:r w:rsidR="00940D38" w:rsidRPr="00E62908">
              <w:rPr>
                <w:sz w:val="18"/>
                <w:szCs w:val="18"/>
              </w:rPr>
              <w:t xml:space="preserve"> e</w:t>
            </w:r>
            <w:r w:rsidRPr="00E62908">
              <w:rPr>
                <w:sz w:val="18"/>
                <w:szCs w:val="18"/>
              </w:rPr>
              <w:t xml:space="preserve">en energiedeskundige en </w:t>
            </w:r>
            <w:r w:rsidR="00605A62" w:rsidRPr="00E62908">
              <w:rPr>
                <w:sz w:val="18"/>
                <w:szCs w:val="18"/>
              </w:rPr>
              <w:t xml:space="preserve">medewerkers kan </w:t>
            </w:r>
            <w:r w:rsidR="005E6BEA">
              <w:rPr>
                <w:sz w:val="18"/>
                <w:szCs w:val="18"/>
              </w:rPr>
              <w:t>registreren</w:t>
            </w:r>
            <w:r w:rsidR="00605A62" w:rsidRPr="00E62908">
              <w:rPr>
                <w:sz w:val="18"/>
                <w:szCs w:val="18"/>
              </w:rPr>
              <w:t xml:space="preserve">. </w:t>
            </w:r>
          </w:p>
        </w:tc>
      </w:tr>
      <w:tr w:rsidR="00605A62" w:rsidRPr="003D114E" w14:paraId="5408E039" w14:textId="77777777" w:rsidTr="00480A82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F168" w14:textId="77777777" w:rsidR="00605A62" w:rsidRPr="003D114E" w:rsidRDefault="00605A62" w:rsidP="00480A82">
            <w:pPr>
              <w:pStyle w:val="leeg"/>
            </w:pPr>
          </w:p>
        </w:tc>
      </w:tr>
      <w:tr w:rsidR="00605A62" w:rsidRPr="000C6909" w14:paraId="48C8A602" w14:textId="77777777" w:rsidTr="007C4C2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38EC272" w14:textId="77777777" w:rsidR="00605A62" w:rsidRPr="000C6909" w:rsidRDefault="00605A62" w:rsidP="00480A82">
            <w:pPr>
              <w:pStyle w:val="leeg"/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C68427" w14:textId="0DDAAD72" w:rsidR="00605A62" w:rsidRPr="000C6909" w:rsidRDefault="00605A62" w:rsidP="00457DF9">
            <w:pPr>
              <w:pStyle w:val="Kop1"/>
              <w:spacing w:before="0"/>
              <w:ind w:left="29"/>
              <w:rPr>
                <w:rFonts w:cs="Calibri"/>
                <w:sz w:val="22"/>
                <w:szCs w:val="22"/>
              </w:rPr>
            </w:pPr>
            <w:r w:rsidRPr="000C6909">
              <w:rPr>
                <w:rFonts w:cs="Calibri"/>
                <w:sz w:val="22"/>
                <w:szCs w:val="22"/>
              </w:rPr>
              <w:t xml:space="preserve">Gegevens van de </w:t>
            </w:r>
            <w:r w:rsidR="00457DF9" w:rsidRPr="000C6909">
              <w:rPr>
                <w:rFonts w:cs="Calibri"/>
                <w:sz w:val="22"/>
                <w:szCs w:val="22"/>
              </w:rPr>
              <w:t>vestiging</w:t>
            </w:r>
            <w:r w:rsidR="000C6909" w:rsidRPr="000C6909">
              <w:rPr>
                <w:rFonts w:cs="Calibri"/>
                <w:sz w:val="22"/>
                <w:szCs w:val="22"/>
              </w:rPr>
              <w:t xml:space="preserve"> waarvoor een energie</w:t>
            </w:r>
            <w:r w:rsidR="004111FA">
              <w:rPr>
                <w:rFonts w:cs="Calibri"/>
                <w:sz w:val="22"/>
                <w:szCs w:val="22"/>
              </w:rPr>
              <w:t>rapport</w:t>
            </w:r>
            <w:r w:rsidR="000C6909" w:rsidRPr="000C6909">
              <w:rPr>
                <w:rFonts w:cs="Calibri"/>
                <w:sz w:val="22"/>
                <w:szCs w:val="22"/>
              </w:rPr>
              <w:t xml:space="preserve"> ingegeven moet worden in de webapplicatie</w:t>
            </w:r>
          </w:p>
        </w:tc>
      </w:tr>
      <w:tr w:rsidR="007C4C2F" w:rsidRPr="003D114E" w14:paraId="036C5E73" w14:textId="77777777" w:rsidTr="00480A8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6C66" w14:textId="77777777" w:rsidR="007C4C2F" w:rsidRPr="003D114E" w:rsidRDefault="007C4C2F" w:rsidP="00480A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266F" w:rsidRPr="003D114E" w14:paraId="2559BE50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09A3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A455" w14:textId="77777777" w:rsidR="0090266F" w:rsidRPr="003D114E" w:rsidRDefault="0090266F" w:rsidP="00480A82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31CEE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66F" w:rsidRPr="003D114E" w14:paraId="7AB7EAC8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D39B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EBA0" w14:textId="77777777" w:rsidR="0090266F" w:rsidRPr="003D114E" w:rsidRDefault="0090266F" w:rsidP="00480A82">
            <w:pPr>
              <w:jc w:val="right"/>
            </w:pPr>
            <w:r>
              <w:t>rechtsvorm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C3EF4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A62" w:rsidRPr="003D114E" w14:paraId="5E75DD57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FA2E" w14:textId="77777777" w:rsidR="00605A62" w:rsidRPr="004C6E93" w:rsidRDefault="00605A62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BCE9" w14:textId="77777777" w:rsidR="00605A62" w:rsidRPr="003D114E" w:rsidRDefault="00457DF9" w:rsidP="00457DF9">
            <w:pPr>
              <w:jc w:val="right"/>
              <w:rPr>
                <w:rStyle w:val="Zwaar"/>
                <w:b w:val="0"/>
              </w:rPr>
            </w:pPr>
            <w:r>
              <w:t>vestigings</w:t>
            </w:r>
            <w:r w:rsidR="00605A62" w:rsidRPr="003D114E">
              <w:t>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63F668" w14:textId="77777777" w:rsidR="00605A62" w:rsidRPr="003D114E" w:rsidRDefault="00605A62" w:rsidP="00480A8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F0E3BA" w14:textId="77777777" w:rsidR="00605A62" w:rsidRPr="003D114E" w:rsidRDefault="00605A62" w:rsidP="00480A82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5D186F" w14:textId="77777777" w:rsidR="00605A62" w:rsidRPr="003D114E" w:rsidRDefault="00605A62" w:rsidP="00480A8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7F2734" w14:textId="77777777" w:rsidR="00605A62" w:rsidRPr="003D114E" w:rsidRDefault="00605A62" w:rsidP="00480A82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0FB74E" w14:textId="77777777" w:rsidR="00605A62" w:rsidRPr="003D114E" w:rsidRDefault="00605A62" w:rsidP="00480A8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F4C4" w14:textId="77777777" w:rsidR="00605A62" w:rsidRPr="003D114E" w:rsidRDefault="00605A62" w:rsidP="00480A82">
            <w:pPr>
              <w:pStyle w:val="leeg"/>
              <w:jc w:val="left"/>
            </w:pPr>
          </w:p>
        </w:tc>
      </w:tr>
      <w:tr w:rsidR="0090266F" w:rsidRPr="003D114E" w14:paraId="73E08F27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4026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E112" w14:textId="77777777" w:rsidR="0090266F" w:rsidRPr="003D114E" w:rsidRDefault="0090266F" w:rsidP="00480A82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D65A1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66F" w:rsidRPr="003D114E" w14:paraId="347F7B51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B7D1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8F17" w14:textId="77777777" w:rsidR="0090266F" w:rsidRPr="003D114E" w:rsidRDefault="0090266F" w:rsidP="00480A82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627BD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66F" w:rsidRPr="003D114E" w14:paraId="416657FB" w14:textId="77777777" w:rsidTr="00480A82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A9D6F" w14:textId="77777777" w:rsidR="0090266F" w:rsidRPr="003D114E" w:rsidRDefault="0090266F" w:rsidP="00480A82">
            <w:pPr>
              <w:pStyle w:val="leeg"/>
            </w:pPr>
          </w:p>
        </w:tc>
      </w:tr>
      <w:tr w:rsidR="0090266F" w:rsidRPr="003D114E" w14:paraId="2A13BB27" w14:textId="77777777" w:rsidTr="007C4C2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E4A1BEB" w14:textId="77777777" w:rsidR="0090266F" w:rsidRPr="003D114E" w:rsidRDefault="0090266F" w:rsidP="00480A82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1DB0C8" w14:textId="33A7FF2A" w:rsidR="0090266F" w:rsidRPr="00940D38" w:rsidRDefault="0090266F" w:rsidP="005E6BEA">
            <w:pPr>
              <w:pStyle w:val="Kop1"/>
              <w:spacing w:before="0"/>
              <w:ind w:left="29"/>
              <w:rPr>
                <w:rFonts w:cs="Calibri"/>
                <w:sz w:val="22"/>
                <w:szCs w:val="22"/>
              </w:rPr>
            </w:pPr>
            <w:r w:rsidRPr="00940D38">
              <w:rPr>
                <w:rFonts w:cs="Calibri"/>
                <w:sz w:val="22"/>
                <w:szCs w:val="22"/>
              </w:rPr>
              <w:t xml:space="preserve">Gegevens van de </w:t>
            </w:r>
            <w:r w:rsidR="005E6BEA">
              <w:rPr>
                <w:rFonts w:cs="Calibri"/>
                <w:sz w:val="22"/>
                <w:szCs w:val="22"/>
              </w:rPr>
              <w:t xml:space="preserve">lokale beheerder </w:t>
            </w:r>
            <w:r w:rsidR="00940D38" w:rsidRPr="00940D38">
              <w:rPr>
                <w:rFonts w:cs="Calibri"/>
                <w:sz w:val="22"/>
                <w:szCs w:val="22"/>
              </w:rPr>
              <w:t>van de vestiging</w:t>
            </w:r>
          </w:p>
        </w:tc>
      </w:tr>
      <w:tr w:rsidR="0090266F" w:rsidRPr="003D114E" w14:paraId="56BC7C4D" w14:textId="77777777" w:rsidTr="00480A8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A07B" w14:textId="77777777" w:rsidR="0090266F" w:rsidRPr="003D114E" w:rsidRDefault="0090266F" w:rsidP="00480A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266F" w:rsidRPr="003D114E" w14:paraId="77D1A782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8C36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BF38" w14:textId="77777777" w:rsidR="0090266F" w:rsidRPr="003D114E" w:rsidRDefault="0090266F" w:rsidP="00480A82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8ABC0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66F" w:rsidRPr="003D114E" w14:paraId="7FA95F1A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205C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4642" w14:textId="77777777" w:rsidR="0090266F" w:rsidRPr="003D114E" w:rsidRDefault="0090266F" w:rsidP="00480A82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62DD7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66F" w:rsidRPr="003D114E" w14:paraId="17DB739F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6C06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D429" w14:textId="77777777" w:rsidR="0090266F" w:rsidRPr="003D114E" w:rsidRDefault="0090266F" w:rsidP="00480A82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65E24B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3A70FF7" w14:textId="77777777" w:rsidR="0090266F" w:rsidRPr="003D114E" w:rsidRDefault="0090266F" w:rsidP="00480A82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1C63D3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2E817A" w14:textId="77777777" w:rsidR="0090266F" w:rsidRPr="003D114E" w:rsidRDefault="0090266F" w:rsidP="00480A82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29E77C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24270" w14:textId="77777777" w:rsidR="0090266F" w:rsidRPr="003D114E" w:rsidRDefault="0090266F" w:rsidP="00480A82">
            <w:pPr>
              <w:pStyle w:val="leeg"/>
              <w:jc w:val="left"/>
            </w:pPr>
          </w:p>
        </w:tc>
      </w:tr>
      <w:tr w:rsidR="0090266F" w:rsidRPr="003D114E" w14:paraId="447240C4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5654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BDDD" w14:textId="77777777" w:rsidR="0090266F" w:rsidRPr="003D114E" w:rsidRDefault="0090266F" w:rsidP="00480A82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3AFF5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66F" w:rsidRPr="003D114E" w14:paraId="16C086AE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754B" w14:textId="77777777" w:rsidR="0090266F" w:rsidRPr="004C6E93" w:rsidRDefault="0090266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FB323" w14:textId="77777777" w:rsidR="0090266F" w:rsidRPr="003D114E" w:rsidRDefault="0090266F" w:rsidP="00480A82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806FA" w14:textId="77777777" w:rsidR="0090266F" w:rsidRPr="003D114E" w:rsidRDefault="0090266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66F" w:rsidRPr="003D114E" w14:paraId="3505C69C" w14:textId="77777777" w:rsidTr="00480A82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B7D60" w14:textId="77777777" w:rsidR="0090266F" w:rsidRPr="003D114E" w:rsidRDefault="0090266F" w:rsidP="00480A82">
            <w:pPr>
              <w:pStyle w:val="leeg"/>
            </w:pPr>
          </w:p>
        </w:tc>
      </w:tr>
      <w:tr w:rsidR="0090266F" w:rsidRPr="00940D38" w14:paraId="76FFCCF8" w14:textId="77777777" w:rsidTr="007C4C2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A11687" w14:textId="77777777" w:rsidR="0090266F" w:rsidRPr="00940D38" w:rsidRDefault="0090266F" w:rsidP="00480A82">
            <w:pPr>
              <w:pStyle w:val="leeg"/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EA1A4C" w14:textId="01B2DCBF" w:rsidR="0090266F" w:rsidRPr="00940D38" w:rsidRDefault="0090266F" w:rsidP="005E6BEA">
            <w:pPr>
              <w:pStyle w:val="Kop1"/>
              <w:spacing w:before="0"/>
              <w:ind w:left="29"/>
              <w:rPr>
                <w:rFonts w:cs="Calibri"/>
                <w:sz w:val="22"/>
                <w:szCs w:val="22"/>
              </w:rPr>
            </w:pPr>
            <w:r w:rsidRPr="00940D38">
              <w:rPr>
                <w:rFonts w:cs="Calibri"/>
                <w:sz w:val="22"/>
                <w:szCs w:val="22"/>
              </w:rPr>
              <w:t xml:space="preserve">Ondertekening door de </w:t>
            </w:r>
            <w:r w:rsidR="005E6BEA">
              <w:rPr>
                <w:rFonts w:cs="Calibri"/>
                <w:sz w:val="22"/>
                <w:szCs w:val="22"/>
              </w:rPr>
              <w:t>lokale beheerder</w:t>
            </w:r>
            <w:r w:rsidR="00940D38" w:rsidRPr="00940D38">
              <w:rPr>
                <w:rFonts w:cs="Calibri"/>
                <w:sz w:val="22"/>
                <w:szCs w:val="22"/>
              </w:rPr>
              <w:t xml:space="preserve"> van d</w:t>
            </w:r>
            <w:r w:rsidR="00E2108F">
              <w:rPr>
                <w:rFonts w:cs="Calibri"/>
                <w:sz w:val="22"/>
                <w:szCs w:val="22"/>
              </w:rPr>
              <w:t xml:space="preserve">e </w:t>
            </w:r>
            <w:r w:rsidR="00940D38" w:rsidRPr="00940D38">
              <w:rPr>
                <w:rFonts w:cs="Calibri"/>
                <w:sz w:val="22"/>
                <w:szCs w:val="22"/>
              </w:rPr>
              <w:t>vestiging</w:t>
            </w:r>
          </w:p>
        </w:tc>
      </w:tr>
      <w:tr w:rsidR="0090266F" w:rsidRPr="003D114E" w14:paraId="674C0E08" w14:textId="77777777" w:rsidTr="00480A8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2D92" w14:textId="77777777" w:rsidR="0090266F" w:rsidRPr="003D114E" w:rsidRDefault="0090266F" w:rsidP="00480A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C4C2F" w:rsidRPr="003D114E" w14:paraId="3763F741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3A7F" w14:textId="77777777" w:rsidR="007C4C2F" w:rsidRPr="004C6E93" w:rsidRDefault="007C4C2F" w:rsidP="007C4C2F"/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0210" w14:textId="77777777" w:rsidR="00EF3B48" w:rsidRPr="00232277" w:rsidRDefault="007C4C2F" w:rsidP="005E6BEA">
            <w:pPr>
              <w:pStyle w:val="Verklaring"/>
            </w:pPr>
            <w:r>
              <w:t xml:space="preserve">Ik bevestig dat de bovenstaande gegevens correct zijn en dat ik gemachtigd ben </w:t>
            </w:r>
            <w:r w:rsidR="00940D38">
              <w:t xml:space="preserve">om als </w:t>
            </w:r>
            <w:r w:rsidR="005E6BEA">
              <w:t>lokale beheerder</w:t>
            </w:r>
            <w:r w:rsidR="00940D38">
              <w:t xml:space="preserve"> van </w:t>
            </w:r>
            <w:r>
              <w:t xml:space="preserve">de hierboven vermelde </w:t>
            </w:r>
            <w:r w:rsidR="00940D38">
              <w:t>vestiging op te treden</w:t>
            </w:r>
            <w:r>
              <w:t>.</w:t>
            </w:r>
          </w:p>
        </w:tc>
      </w:tr>
      <w:tr w:rsidR="007C4C2F" w:rsidRPr="003D114E" w14:paraId="3D9FA3D2" w14:textId="77777777" w:rsidTr="007C4C2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1517B" w14:textId="77777777" w:rsidR="007C4C2F" w:rsidRPr="004C6E93" w:rsidRDefault="007C4C2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F9F7E" w14:textId="77777777" w:rsidR="007C4C2F" w:rsidRPr="003D114E" w:rsidRDefault="007C4C2F" w:rsidP="00480A8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68D60" w14:textId="77777777" w:rsidR="007C4C2F" w:rsidRPr="003D114E" w:rsidRDefault="007C4C2F" w:rsidP="00480A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A653A" w14:textId="77777777" w:rsidR="007C4C2F" w:rsidRPr="003D114E" w:rsidRDefault="007C4C2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A5B9B" w14:textId="77777777" w:rsidR="007C4C2F" w:rsidRPr="003D114E" w:rsidRDefault="007C4C2F" w:rsidP="00480A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914C3" w14:textId="77777777" w:rsidR="007C4C2F" w:rsidRPr="003D114E" w:rsidRDefault="007C4C2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E534E" w14:textId="77777777" w:rsidR="007C4C2F" w:rsidRPr="003D114E" w:rsidRDefault="007C4C2F" w:rsidP="00480A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8EC8B3" w14:textId="77777777" w:rsidR="007C4C2F" w:rsidRPr="003D114E" w:rsidRDefault="007C4C2F" w:rsidP="00480A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747C" w14:textId="77777777" w:rsidR="007C4C2F" w:rsidRPr="003D114E" w:rsidRDefault="007C4C2F" w:rsidP="00480A82"/>
        </w:tc>
      </w:tr>
      <w:tr w:rsidR="007C4C2F" w:rsidRPr="00A57232" w14:paraId="1392B06B" w14:textId="77777777" w:rsidTr="007C4C2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C82E9" w14:textId="77777777" w:rsidR="007C4C2F" w:rsidRPr="004C6E93" w:rsidRDefault="007C4C2F" w:rsidP="00480A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6F364" w14:textId="77777777" w:rsidR="007C4C2F" w:rsidRPr="00A57232" w:rsidRDefault="007C4C2F" w:rsidP="00480A8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3843FDC" w14:textId="77777777" w:rsidR="007C4C2F" w:rsidRPr="00A57232" w:rsidRDefault="007C4C2F" w:rsidP="00480A8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86B602" w14:textId="77777777" w:rsidR="007C4C2F" w:rsidRPr="007C4C2F" w:rsidRDefault="007C4C2F" w:rsidP="007C4C2F">
      <w:pPr>
        <w:rPr>
          <w:sz w:val="2"/>
          <w:szCs w:val="2"/>
        </w:rPr>
      </w:pPr>
    </w:p>
    <w:sectPr w:rsidR="007C4C2F" w:rsidRPr="007C4C2F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861C" w14:textId="77777777" w:rsidR="00604E75" w:rsidRDefault="00604E75" w:rsidP="008E174D">
      <w:r>
        <w:separator/>
      </w:r>
    </w:p>
  </w:endnote>
  <w:endnote w:type="continuationSeparator" w:id="0">
    <w:p w14:paraId="623E5112" w14:textId="77777777" w:rsidR="00604E75" w:rsidRDefault="00604E7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5ED" w14:textId="77777777" w:rsidR="00391D28" w:rsidRDefault="007C4C2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Mandaat om de gebruikersrechten van een onderneming in de certificatendatabank</w:t>
    </w:r>
    <w:r w:rsidRPr="007C4C2F">
      <w:rPr>
        <w:sz w:val="18"/>
        <w:szCs w:val="18"/>
      </w:rPr>
      <w:t xml:space="preserve"> </w:t>
    </w:r>
    <w:r>
      <w:rPr>
        <w:sz w:val="18"/>
        <w:szCs w:val="18"/>
      </w:rPr>
      <w:t>te beheren</w:t>
    </w:r>
    <w:r w:rsidR="00391D28">
      <w:rPr>
        <w:sz w:val="18"/>
        <w:szCs w:val="18"/>
      </w:rPr>
      <w:t xml:space="preserve"> </w:t>
    </w:r>
    <w:r w:rsidR="00391D28" w:rsidRPr="003E02FB">
      <w:rPr>
        <w:sz w:val="18"/>
        <w:szCs w:val="18"/>
      </w:rPr>
      <w:t xml:space="preserve">- pagina </w:t>
    </w:r>
    <w:r w:rsidR="00391D28" w:rsidRPr="003E02FB">
      <w:rPr>
        <w:sz w:val="18"/>
        <w:szCs w:val="18"/>
      </w:rPr>
      <w:fldChar w:fldCharType="begin"/>
    </w:r>
    <w:r w:rsidR="00391D28" w:rsidRPr="003E02FB">
      <w:rPr>
        <w:sz w:val="18"/>
        <w:szCs w:val="18"/>
      </w:rPr>
      <w:instrText xml:space="preserve"> PAGE </w:instrText>
    </w:r>
    <w:r w:rsidR="00391D28" w:rsidRPr="003E02FB">
      <w:rPr>
        <w:sz w:val="18"/>
        <w:szCs w:val="18"/>
      </w:rPr>
      <w:fldChar w:fldCharType="separate"/>
    </w:r>
    <w:r w:rsidR="005E6BEA">
      <w:rPr>
        <w:noProof/>
        <w:sz w:val="18"/>
        <w:szCs w:val="18"/>
      </w:rPr>
      <w:t>2</w:t>
    </w:r>
    <w:r w:rsidR="00391D28" w:rsidRPr="003E02FB">
      <w:rPr>
        <w:sz w:val="18"/>
        <w:szCs w:val="18"/>
      </w:rPr>
      <w:fldChar w:fldCharType="end"/>
    </w:r>
    <w:r w:rsidR="00391D28" w:rsidRPr="003E02FB">
      <w:rPr>
        <w:sz w:val="18"/>
        <w:szCs w:val="18"/>
      </w:rPr>
      <w:t xml:space="preserve"> van </w:t>
    </w:r>
    <w:r w:rsidR="00391D28" w:rsidRPr="003E02FB">
      <w:rPr>
        <w:rStyle w:val="Paginanummer"/>
        <w:sz w:val="18"/>
        <w:szCs w:val="18"/>
      </w:rPr>
      <w:fldChar w:fldCharType="begin"/>
    </w:r>
    <w:r w:rsidR="00391D28" w:rsidRPr="003E02FB">
      <w:rPr>
        <w:rStyle w:val="Paginanummer"/>
        <w:sz w:val="18"/>
        <w:szCs w:val="18"/>
      </w:rPr>
      <w:instrText xml:space="preserve"> NUMPAGES </w:instrText>
    </w:r>
    <w:r w:rsidR="00391D28" w:rsidRPr="003E02FB">
      <w:rPr>
        <w:rStyle w:val="Paginanummer"/>
        <w:sz w:val="18"/>
        <w:szCs w:val="18"/>
      </w:rPr>
      <w:fldChar w:fldCharType="separate"/>
    </w:r>
    <w:r w:rsidR="005E6BEA">
      <w:rPr>
        <w:rStyle w:val="Paginanummer"/>
        <w:noProof/>
        <w:sz w:val="18"/>
        <w:szCs w:val="18"/>
      </w:rPr>
      <w:t>2</w:t>
    </w:r>
    <w:r w:rsidR="00391D28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FE70" w14:textId="769FF878" w:rsidR="00391D28" w:rsidRPr="00594054" w:rsidRDefault="0017271E" w:rsidP="0005708D">
    <w:pPr>
      <w:pStyle w:val="Voettekst"/>
      <w:ind w:left="284"/>
    </w:pPr>
    <w:r>
      <w:rPr>
        <w:noProof/>
      </w:rPr>
      <w:drawing>
        <wp:inline distT="0" distB="0" distL="0" distR="0" wp14:anchorId="429AAC46" wp14:editId="720BFAEB">
          <wp:extent cx="1112548" cy="468000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4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CC98" w14:textId="77777777" w:rsidR="00604E75" w:rsidRDefault="00604E75" w:rsidP="008E174D">
      <w:r>
        <w:separator/>
      </w:r>
    </w:p>
  </w:footnote>
  <w:footnote w:type="continuationSeparator" w:id="0">
    <w:p w14:paraId="1201F959" w14:textId="77777777" w:rsidR="00604E75" w:rsidRDefault="00604E7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6909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30B"/>
    <w:rsid w:val="00131170"/>
    <w:rsid w:val="00133020"/>
    <w:rsid w:val="001348AA"/>
    <w:rsid w:val="00136706"/>
    <w:rsid w:val="00140DB8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271E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2C37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17B31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F68"/>
    <w:rsid w:val="00380E8D"/>
    <w:rsid w:val="003816C8"/>
    <w:rsid w:val="00382491"/>
    <w:rsid w:val="00384686"/>
    <w:rsid w:val="00384E9D"/>
    <w:rsid w:val="00386E54"/>
    <w:rsid w:val="00390326"/>
    <w:rsid w:val="00390E4B"/>
    <w:rsid w:val="00391D28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11FA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DF9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6A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333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6BEA"/>
    <w:rsid w:val="005F1AEE"/>
    <w:rsid w:val="005F1F38"/>
    <w:rsid w:val="005F6894"/>
    <w:rsid w:val="005F706A"/>
    <w:rsid w:val="00604E75"/>
    <w:rsid w:val="00605A6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4E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0FEC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4C2F"/>
    <w:rsid w:val="007D070B"/>
    <w:rsid w:val="007D2869"/>
    <w:rsid w:val="007D2B22"/>
    <w:rsid w:val="007D3046"/>
    <w:rsid w:val="007D36EA"/>
    <w:rsid w:val="007D5658"/>
    <w:rsid w:val="007D58A4"/>
    <w:rsid w:val="007F0574"/>
    <w:rsid w:val="007F4219"/>
    <w:rsid w:val="007F5CE4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62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266F"/>
    <w:rsid w:val="00903538"/>
    <w:rsid w:val="00904915"/>
    <w:rsid w:val="009077C4"/>
    <w:rsid w:val="00907C18"/>
    <w:rsid w:val="009110D4"/>
    <w:rsid w:val="0091707D"/>
    <w:rsid w:val="00925C39"/>
    <w:rsid w:val="0093279E"/>
    <w:rsid w:val="00940D38"/>
    <w:rsid w:val="00943D59"/>
    <w:rsid w:val="00944CB5"/>
    <w:rsid w:val="00946AFF"/>
    <w:rsid w:val="00954C9C"/>
    <w:rsid w:val="0095579F"/>
    <w:rsid w:val="00956315"/>
    <w:rsid w:val="00962337"/>
    <w:rsid w:val="0096344A"/>
    <w:rsid w:val="00963D93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529"/>
    <w:rsid w:val="009E39A9"/>
    <w:rsid w:val="009F4EBF"/>
    <w:rsid w:val="009F7700"/>
    <w:rsid w:val="00A0358E"/>
    <w:rsid w:val="00A03D0D"/>
    <w:rsid w:val="00A07C9E"/>
    <w:rsid w:val="00A13AF9"/>
    <w:rsid w:val="00A1478B"/>
    <w:rsid w:val="00A17D34"/>
    <w:rsid w:val="00A208ED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42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F96"/>
    <w:rsid w:val="00B90884"/>
    <w:rsid w:val="00B93D8C"/>
    <w:rsid w:val="00B953C6"/>
    <w:rsid w:val="00BA3309"/>
    <w:rsid w:val="00BA76BD"/>
    <w:rsid w:val="00BB09CA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340B"/>
    <w:rsid w:val="00BF4DA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4EC"/>
    <w:rsid w:val="00C61D70"/>
    <w:rsid w:val="00C628B4"/>
    <w:rsid w:val="00C62BF9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5097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BB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19A9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040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08F"/>
    <w:rsid w:val="00E218A0"/>
    <w:rsid w:val="00E224B0"/>
    <w:rsid w:val="00E227FA"/>
    <w:rsid w:val="00E228C8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908"/>
    <w:rsid w:val="00E63F89"/>
    <w:rsid w:val="00E7072E"/>
    <w:rsid w:val="00E71CDB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48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61C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E04FA"/>
  <w15:docId w15:val="{622A1CFD-CA56-40E6-9B07-DDFD524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4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ve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0612003506E4BAEA60EA8FC32D8FB" ma:contentTypeVersion="11" ma:contentTypeDescription="Een nieuw document maken." ma:contentTypeScope="" ma:versionID="03f67ab89ca14f174ebe8cf490681790">
  <xsd:schema xmlns:xsd="http://www.w3.org/2001/XMLSchema" xmlns:xs="http://www.w3.org/2001/XMLSchema" xmlns:p="http://schemas.microsoft.com/office/2006/metadata/properties" xmlns:ns3="bc9ce419-d5ef-4ce9-98c4-3a186cee5978" xmlns:ns4="a9d21543-0503-447a-ae66-69a9303802c7" targetNamespace="http://schemas.microsoft.com/office/2006/metadata/properties" ma:root="true" ma:fieldsID="6ba4a5388162634aa796424c99520046" ns3:_="" ns4:_="">
    <xsd:import namespace="bc9ce419-d5ef-4ce9-98c4-3a186cee5978"/>
    <xsd:import namespace="a9d21543-0503-447a-ae66-69a930380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e419-d5ef-4ce9-98c4-3a186cee5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1543-0503-447a-ae66-69a93038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71201-0365-4647-BB16-E5D50597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ce419-d5ef-4ce9-98c4-3a186cee5978"/>
    <ds:schemaRef ds:uri="a9d21543-0503-447a-ae66-69a930380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90446-9B88-451E-97DE-042FB64B5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21C0C-955A-4B0D-B654-9572A7BE1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E0157-CBB5-4CF4-B574-61D04A70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14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Recko Joris</cp:lastModifiedBy>
  <cp:revision>9</cp:revision>
  <cp:lastPrinted>2015-05-20T09:45:00Z</cp:lastPrinted>
  <dcterms:created xsi:type="dcterms:W3CDTF">2022-11-10T14:03:00Z</dcterms:created>
  <dcterms:modified xsi:type="dcterms:W3CDTF">2022-11-10T14:15:00Z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0x0101001AC0612003506E4BAEA60EA8FC32D8FB</vt:lpwstr>
  </property>
</Properties>
</file>