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8A751" w14:textId="30AACE6C" w:rsidR="00E54A46" w:rsidRPr="00C022EA" w:rsidRDefault="00E54A46" w:rsidP="005D3438">
      <w:pPr>
        <w:pStyle w:val="Geenafstand"/>
        <w:jc w:val="right"/>
        <w:rPr>
          <w:color w:val="000000" w:themeColor="text1"/>
        </w:rPr>
      </w:pPr>
    </w:p>
    <w:p w14:paraId="4817A38B" w14:textId="77777777" w:rsidR="00E54A46" w:rsidRDefault="00E54A46" w:rsidP="005D3438">
      <w:pPr>
        <w:pStyle w:val="Geenafstand"/>
      </w:pPr>
    </w:p>
    <w:p w14:paraId="4DE9F286" w14:textId="77777777" w:rsidR="00AB29A0" w:rsidRDefault="00AB29A0" w:rsidP="005D3438">
      <w:pPr>
        <w:pStyle w:val="Geenafstand"/>
      </w:pPr>
    </w:p>
    <w:p w14:paraId="2309CF28" w14:textId="77777777" w:rsidR="00AB29A0" w:rsidRPr="00C022EA" w:rsidRDefault="00AB29A0" w:rsidP="005D3438">
      <w:pPr>
        <w:pStyle w:val="Geenafstand"/>
      </w:pPr>
    </w:p>
    <w:p w14:paraId="4A5CE827" w14:textId="77777777" w:rsidR="00994206" w:rsidRPr="00C022EA" w:rsidRDefault="00994206" w:rsidP="005D3438">
      <w:pPr>
        <w:pStyle w:val="Geenafstand"/>
      </w:pPr>
    </w:p>
    <w:p w14:paraId="694309F7" w14:textId="77777777" w:rsidR="00994206" w:rsidRDefault="00994206" w:rsidP="005D3438">
      <w:pPr>
        <w:pStyle w:val="Geenafstand"/>
        <w:rPr>
          <w:color w:val="000000" w:themeColor="text1"/>
        </w:rPr>
        <w:sectPr w:rsidR="00994206" w:rsidSect="00994206">
          <w:headerReference w:type="default" r:id="rId11"/>
          <w:footerReference w:type="default" r:id="rId12"/>
          <w:headerReference w:type="first" r:id="rId13"/>
          <w:footerReference w:type="first" r:id="rId14"/>
          <w:pgSz w:w="11920" w:h="16840"/>
          <w:pgMar w:top="1134" w:right="740" w:bottom="1843" w:left="1701" w:header="708" w:footer="794" w:gutter="0"/>
          <w:cols w:space="708"/>
          <w:titlePg/>
          <w:docGrid w:linePitch="299"/>
        </w:sectPr>
      </w:pPr>
    </w:p>
    <w:p w14:paraId="4BE234DA" w14:textId="6B754233" w:rsidR="00994206" w:rsidRDefault="00994206" w:rsidP="003F4D41">
      <w:pPr>
        <w:pStyle w:val="Titel"/>
      </w:pPr>
    </w:p>
    <w:p w14:paraId="0C79942B" w14:textId="519574E4" w:rsidR="003F4D41" w:rsidRDefault="003F4D41" w:rsidP="003F4D41">
      <w:pPr>
        <w:pStyle w:val="Titel"/>
      </w:pPr>
      <w:r>
        <w:t>Klachtenformulier Inter</w:t>
      </w:r>
    </w:p>
    <w:p w14:paraId="6DB233FB" w14:textId="0383D4DF" w:rsidR="003F4D41" w:rsidRDefault="003F4D41" w:rsidP="003F4D41">
      <w:r>
        <w:t>Datum</w:t>
      </w:r>
      <w:r>
        <w:tab/>
      </w:r>
      <w:r>
        <w:tab/>
      </w:r>
      <w:sdt>
        <w:sdtPr>
          <w:alias w:val="Datum"/>
          <w:tag w:val="Datum"/>
          <w:id w:val="546652189"/>
          <w:placeholder>
            <w:docPart w:val="6D46DA11092845C0AA7B3BEAD12F02A8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Content>
          <w:r w:rsidRPr="00DC1413">
            <w:rPr>
              <w:rStyle w:val="Tekstvantijdelijkeaanduiding"/>
            </w:rPr>
            <w:t>Klik of tik om een datum in te voeren.</w:t>
          </w:r>
        </w:sdtContent>
      </w:sdt>
    </w:p>
    <w:p w14:paraId="1B3F8ABB" w14:textId="7C2D70D4" w:rsidR="003F4D41" w:rsidRDefault="003F4D41" w:rsidP="003F4D41">
      <w:pPr>
        <w:pStyle w:val="Kop1"/>
      </w:pPr>
      <w:r>
        <w:t>Gegevens van de klachthebber</w:t>
      </w:r>
    </w:p>
    <w:p w14:paraId="764E66D4" w14:textId="2D53D0F3" w:rsidR="003F4D41" w:rsidRDefault="003F4D41" w:rsidP="003F4D41">
      <w:r>
        <w:t>Naam</w:t>
      </w:r>
      <w:r>
        <w:tab/>
      </w:r>
      <w:r>
        <w:tab/>
      </w:r>
      <w:sdt>
        <w:sdtPr>
          <w:alias w:val="Adres"/>
          <w:tag w:val="Adres"/>
          <w:id w:val="-1039281031"/>
          <w:placeholder>
            <w:docPart w:val="98E231AA41ED48E2AED9AF1CD070AA8A"/>
          </w:placeholder>
          <w:showingPlcHdr/>
        </w:sdtPr>
        <w:sdtContent>
          <w:r w:rsidRPr="00DC1413">
            <w:rPr>
              <w:rStyle w:val="Tekstvantijdelijkeaanduiding"/>
            </w:rPr>
            <w:t>Klik of tik om tekst in te voeren.</w:t>
          </w:r>
        </w:sdtContent>
      </w:sdt>
    </w:p>
    <w:p w14:paraId="5AD5CB1D" w14:textId="5D58A8E2" w:rsidR="003F4D41" w:rsidRDefault="003F4D41" w:rsidP="003F4D41">
      <w:r>
        <w:t>Adres</w:t>
      </w:r>
      <w:r>
        <w:tab/>
      </w:r>
      <w:r>
        <w:tab/>
      </w:r>
      <w:sdt>
        <w:sdtPr>
          <w:alias w:val="Adres"/>
          <w:tag w:val="Adres"/>
          <w:id w:val="-1096251619"/>
          <w:placeholder>
            <w:docPart w:val="5BD19254518A4580A6E5058E6593D66E"/>
          </w:placeholder>
          <w:showingPlcHdr/>
        </w:sdtPr>
        <w:sdtContent>
          <w:r w:rsidRPr="00DC1413">
            <w:rPr>
              <w:rStyle w:val="Tekstvantijdelijkeaanduiding"/>
            </w:rPr>
            <w:t>Klik of tik om tekst in te voeren.</w:t>
          </w:r>
        </w:sdtContent>
      </w:sdt>
    </w:p>
    <w:p w14:paraId="4E6AFBD9" w14:textId="1500DE31" w:rsidR="003F4D41" w:rsidRDefault="003F4D41" w:rsidP="003F4D41">
      <w:r>
        <w:t>E-mail</w:t>
      </w:r>
      <w:r>
        <w:tab/>
      </w:r>
      <w:r>
        <w:tab/>
      </w:r>
      <w:sdt>
        <w:sdtPr>
          <w:alias w:val="Adres"/>
          <w:tag w:val="Adres"/>
          <w:id w:val="1163431661"/>
          <w:placeholder>
            <w:docPart w:val="20B4D0FE97A9469D9574799125B7D051"/>
          </w:placeholder>
          <w:showingPlcHdr/>
        </w:sdtPr>
        <w:sdtContent>
          <w:r w:rsidRPr="00DC1413">
            <w:rPr>
              <w:rStyle w:val="Tekstvantijdelijkeaanduiding"/>
            </w:rPr>
            <w:t>Klik of tik om tekst in te voeren.</w:t>
          </w:r>
        </w:sdtContent>
      </w:sdt>
    </w:p>
    <w:p w14:paraId="6BF412B6" w14:textId="2EE60451" w:rsidR="003F4D41" w:rsidRDefault="003F4D41" w:rsidP="003F4D41">
      <w:r>
        <w:t>Telefoon</w:t>
      </w:r>
      <w:r>
        <w:tab/>
      </w:r>
      <w:sdt>
        <w:sdtPr>
          <w:alias w:val="Adres"/>
          <w:tag w:val="Adres"/>
          <w:id w:val="-814332806"/>
          <w:placeholder>
            <w:docPart w:val="849DFD47D4CF4468BB6EDE4C55F80986"/>
          </w:placeholder>
          <w:showingPlcHdr/>
        </w:sdtPr>
        <w:sdtContent>
          <w:r w:rsidRPr="00DC1413">
            <w:rPr>
              <w:rStyle w:val="Tekstvantijdelijkeaanduiding"/>
            </w:rPr>
            <w:t>Klik of tik om tekst in te voeren.</w:t>
          </w:r>
        </w:sdtContent>
      </w:sdt>
    </w:p>
    <w:p w14:paraId="2A52B3E8" w14:textId="41CC9A7B" w:rsidR="003F4D41" w:rsidRDefault="003F4D41" w:rsidP="003F4D41"/>
    <w:p w14:paraId="614F3A4C" w14:textId="738A1346" w:rsidR="003F4D41" w:rsidRDefault="003F4D41" w:rsidP="003F4D41">
      <w:pPr>
        <w:pStyle w:val="Kop1"/>
      </w:pPr>
      <w:r>
        <w:t>Omschrijving van de klacht</w:t>
      </w:r>
    </w:p>
    <w:p w14:paraId="13126157" w14:textId="7AD663BB" w:rsidR="003F4D41" w:rsidRPr="003F4D41" w:rsidRDefault="003F4D41" w:rsidP="003F4D41">
      <w:sdt>
        <w:sdtPr>
          <w:alias w:val="Adres"/>
          <w:tag w:val="Adres"/>
          <w:id w:val="-2040963921"/>
          <w:placeholder>
            <w:docPart w:val="BDD5CE7A6D8F4CD6B568E61D9E9E06B9"/>
          </w:placeholder>
          <w:showingPlcHdr/>
        </w:sdtPr>
        <w:sdtContent>
          <w:r w:rsidRPr="00DC1413">
            <w:rPr>
              <w:rStyle w:val="Tekstvantijdelijkeaanduiding"/>
            </w:rPr>
            <w:t>Klik of tik om tekst in te voeren.</w:t>
          </w:r>
        </w:sdtContent>
      </w:sdt>
    </w:p>
    <w:sectPr w:rsidR="003F4D41" w:rsidRPr="003F4D41" w:rsidSect="00AB29A0">
      <w:headerReference w:type="default" r:id="rId15"/>
      <w:headerReference w:type="first" r:id="rId16"/>
      <w:footerReference w:type="first" r:id="rId17"/>
      <w:type w:val="continuous"/>
      <w:pgSz w:w="11920" w:h="16840"/>
      <w:pgMar w:top="1701" w:right="740" w:bottom="1843" w:left="1701" w:header="708" w:footer="79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21F20" w14:textId="77777777" w:rsidR="003F4D41" w:rsidRDefault="003F4D41" w:rsidP="00EA3CC1">
      <w:r>
        <w:separator/>
      </w:r>
    </w:p>
  </w:endnote>
  <w:endnote w:type="continuationSeparator" w:id="0">
    <w:p w14:paraId="279B8E84" w14:textId="77777777" w:rsidR="003F4D41" w:rsidRDefault="003F4D41" w:rsidP="00EA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ArtSans-Medium">
    <w:altName w:val="Courier New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landersArtSans-Regular">
    <w:altName w:val="Courier New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0331749"/>
      <w:docPartObj>
        <w:docPartGallery w:val="Page Numbers (Bottom of Page)"/>
        <w:docPartUnique/>
      </w:docPartObj>
    </w:sdtPr>
    <w:sdtEndPr>
      <w:rPr>
        <w:rFonts w:cstheme="minorHAnsi"/>
      </w:rPr>
    </w:sdtEndPr>
    <w:sdtContent>
      <w:p w14:paraId="32AF57E5" w14:textId="77777777" w:rsidR="00994206" w:rsidRPr="00F009C6" w:rsidRDefault="00994206" w:rsidP="00A96719">
        <w:pPr>
          <w:pStyle w:val="Geenafstand"/>
          <w:ind w:left="4253"/>
          <w:rPr>
            <w:rFonts w:cstheme="minorHAnsi"/>
          </w:rPr>
        </w:pPr>
        <w:r w:rsidRPr="00F009C6">
          <w:rPr>
            <w:rFonts w:cstheme="minorHAnsi"/>
          </w:rPr>
          <w:fldChar w:fldCharType="begin"/>
        </w:r>
        <w:r w:rsidRPr="00F009C6">
          <w:rPr>
            <w:rFonts w:cstheme="minorHAnsi"/>
          </w:rPr>
          <w:instrText>PAGE   \* MERGEFORMAT</w:instrText>
        </w:r>
        <w:r w:rsidRPr="00F009C6">
          <w:rPr>
            <w:rFonts w:cstheme="minorHAnsi"/>
          </w:rPr>
          <w:fldChar w:fldCharType="separate"/>
        </w:r>
        <w:r w:rsidR="000813EE" w:rsidRPr="000813EE">
          <w:rPr>
            <w:rFonts w:cstheme="minorHAnsi"/>
            <w:noProof/>
            <w:lang w:val="nl-NL"/>
          </w:rPr>
          <w:t>2</w:t>
        </w:r>
        <w:r w:rsidRPr="00F009C6">
          <w:rPr>
            <w:rFonts w:cstheme="minorHAnsi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6E434" w14:textId="77777777" w:rsidR="00994206" w:rsidRPr="006C52B9" w:rsidRDefault="00994206" w:rsidP="008A0A64">
    <w:pPr>
      <w:pStyle w:val="Voettekst1"/>
      <w:rPr>
        <w:b/>
      </w:rPr>
    </w:pPr>
    <w:r w:rsidRPr="006C52B9">
      <w:rPr>
        <w:b/>
      </w:rPr>
      <w:t>Private Stichting Toegankelijk Vlaanderen</w:t>
    </w:r>
  </w:p>
  <w:p w14:paraId="61DDA3A9" w14:textId="77777777" w:rsidR="00994206" w:rsidRPr="006C52B9" w:rsidRDefault="00994206" w:rsidP="008A0A64">
    <w:pPr>
      <w:pStyle w:val="Voettekst1"/>
      <w:rPr>
        <w:rStyle w:val="FooterChar"/>
      </w:rPr>
    </w:pPr>
    <w:r w:rsidRPr="006C52B9">
      <w:rPr>
        <w:b/>
      </w:rPr>
      <w:t>Maatschappelijke zetel:</w:t>
    </w:r>
    <w:r w:rsidRPr="006C52B9">
      <w:rPr>
        <w:rStyle w:val="FooterChar"/>
      </w:rPr>
      <w:t xml:space="preserve"> Belgiëplein 1 - 3510 Hasselt</w:t>
    </w:r>
  </w:p>
  <w:p w14:paraId="0EDC8581" w14:textId="77777777" w:rsidR="00994206" w:rsidRPr="00F009C6" w:rsidRDefault="00994206" w:rsidP="008A0A64">
    <w:pPr>
      <w:pStyle w:val="Voettekst1"/>
      <w:rPr>
        <w:lang w:val="en-GB"/>
      </w:rPr>
    </w:pPr>
    <w:r w:rsidRPr="00F009C6">
      <w:rPr>
        <w:b/>
        <w:lang w:val="en-GB"/>
      </w:rPr>
      <w:t>T</w:t>
    </w:r>
    <w:r w:rsidRPr="00F009C6">
      <w:rPr>
        <w:lang w:val="en-GB"/>
      </w:rPr>
      <w:t xml:space="preserve"> </w:t>
    </w:r>
    <w:r w:rsidR="005D3438">
      <w:rPr>
        <w:lang w:val="en-GB"/>
      </w:rPr>
      <w:t>00</w:t>
    </w:r>
    <w:r w:rsidRPr="00F009C6">
      <w:rPr>
        <w:lang w:val="en-GB"/>
      </w:rPr>
      <w:t xml:space="preserve">32 11 26 50 30 - www.inter.vlaanderen - </w:t>
    </w:r>
    <w:proofErr w:type="spellStart"/>
    <w:r w:rsidRPr="00F009C6">
      <w:rPr>
        <w:lang w:val="en-GB"/>
      </w:rPr>
      <w:t>info@inter.vlaanderen</w:t>
    </w:r>
    <w:proofErr w:type="spellEnd"/>
  </w:p>
  <w:p w14:paraId="3CFA6A0C" w14:textId="77777777" w:rsidR="00994206" w:rsidRPr="006C52B9" w:rsidRDefault="00994206" w:rsidP="008A0A64">
    <w:pPr>
      <w:pStyle w:val="Voettekst1"/>
    </w:pPr>
    <w:r w:rsidRPr="006C52B9">
      <w:rPr>
        <w:b/>
      </w:rPr>
      <w:t>BTW BE</w:t>
    </w:r>
    <w:r w:rsidRPr="006C52B9">
      <w:t xml:space="preserve"> 0550 914 072 - </w:t>
    </w:r>
    <w:r w:rsidRPr="006C52B9">
      <w:rPr>
        <w:b/>
      </w:rPr>
      <w:t>IBAN BE</w:t>
    </w:r>
    <w:r w:rsidRPr="006C52B9">
      <w:t>64 7360 0347 1452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93E13" w14:textId="77777777" w:rsidR="00EC74A5" w:rsidRDefault="00EC74A5" w:rsidP="00EC74A5">
    <w:pPr>
      <w:pStyle w:val="Voettekst1"/>
      <w:rPr>
        <w:b/>
      </w:rPr>
    </w:pPr>
    <w:r>
      <w:rPr>
        <w:b/>
      </w:rPr>
      <w:t>Private Stichting Toegankelijk Vlaanderen</w:t>
    </w:r>
  </w:p>
  <w:p w14:paraId="1C7F4C9A" w14:textId="77777777" w:rsidR="00EC74A5" w:rsidRDefault="00EC74A5" w:rsidP="00EC74A5">
    <w:pPr>
      <w:pStyle w:val="Voettekst1"/>
      <w:rPr>
        <w:rStyle w:val="FooterChar"/>
      </w:rPr>
    </w:pPr>
    <w:r>
      <w:rPr>
        <w:b/>
      </w:rPr>
      <w:t>Maatschappelijke zetel:</w:t>
    </w:r>
    <w:r>
      <w:rPr>
        <w:rStyle w:val="FooterChar"/>
      </w:rPr>
      <w:t xml:space="preserve"> Belgiëplein 1 - 3510 Hasselt</w:t>
    </w:r>
  </w:p>
  <w:p w14:paraId="5AAA606C" w14:textId="77777777" w:rsidR="00EC74A5" w:rsidRPr="00EC74A5" w:rsidRDefault="00EC74A5" w:rsidP="00EC74A5">
    <w:pPr>
      <w:pStyle w:val="Voettekst1"/>
      <w:rPr>
        <w:lang w:val="en-GB"/>
      </w:rPr>
    </w:pPr>
    <w:r w:rsidRPr="00EC74A5">
      <w:rPr>
        <w:b/>
        <w:lang w:val="en-GB"/>
      </w:rPr>
      <w:t>T</w:t>
    </w:r>
    <w:r w:rsidRPr="00EC74A5">
      <w:rPr>
        <w:lang w:val="en-GB"/>
      </w:rPr>
      <w:t xml:space="preserve"> +32 11 26 50 30 - www.inter.vlaanderen - </w:t>
    </w:r>
    <w:proofErr w:type="spellStart"/>
    <w:r w:rsidRPr="00EC74A5">
      <w:rPr>
        <w:lang w:val="en-GB"/>
      </w:rPr>
      <w:t>info@inter.vlaanderen</w:t>
    </w:r>
    <w:proofErr w:type="spellEnd"/>
  </w:p>
  <w:p w14:paraId="5541FD14" w14:textId="77777777" w:rsidR="000B49A1" w:rsidRPr="00EC74A5" w:rsidRDefault="00EC74A5" w:rsidP="00EC74A5">
    <w:pPr>
      <w:pStyle w:val="Voettekst1"/>
    </w:pPr>
    <w:r>
      <w:rPr>
        <w:b/>
      </w:rPr>
      <w:t>BTW BE</w:t>
    </w:r>
    <w:r>
      <w:t xml:space="preserve"> 0550 914 072 - </w:t>
    </w:r>
    <w:r>
      <w:rPr>
        <w:b/>
      </w:rPr>
      <w:t>IBAN BE</w:t>
    </w:r>
    <w:r>
      <w:t>64 7360 0347 1452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D99AE" w14:textId="77777777" w:rsidR="003F4D41" w:rsidRDefault="003F4D41" w:rsidP="00EA3CC1">
      <w:r>
        <w:separator/>
      </w:r>
    </w:p>
  </w:footnote>
  <w:footnote w:type="continuationSeparator" w:id="0">
    <w:p w14:paraId="6F4E6F38" w14:textId="77777777" w:rsidR="003F4D41" w:rsidRDefault="003F4D41" w:rsidP="00EA3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8AE89" w14:textId="77777777" w:rsidR="00994206" w:rsidRDefault="00994206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4384" behindDoc="1" locked="0" layoutInCell="1" allowOverlap="1" wp14:anchorId="6DCE471B" wp14:editId="1D8ADBBC">
          <wp:simplePos x="0" y="0"/>
          <wp:positionH relativeFrom="column">
            <wp:posOffset>-1090295</wp:posOffset>
          </wp:positionH>
          <wp:positionV relativeFrom="paragraph">
            <wp:posOffset>-457200</wp:posOffset>
          </wp:positionV>
          <wp:extent cx="7592695" cy="10753090"/>
          <wp:effectExtent l="0" t="0" r="0" b="0"/>
          <wp:wrapNone/>
          <wp:docPr id="2" name="Afbeelding 2" descr="Inter_Documentsjabloon_vervolgb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_Documentsjabloon_vervolgb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753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FEF0" w14:textId="77777777" w:rsidR="00994206" w:rsidRDefault="00F0540D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5408" behindDoc="1" locked="0" layoutInCell="1" allowOverlap="1" wp14:anchorId="731C77C3" wp14:editId="262B6416">
          <wp:simplePos x="0" y="0"/>
          <wp:positionH relativeFrom="column">
            <wp:posOffset>-1080135</wp:posOffset>
          </wp:positionH>
          <wp:positionV relativeFrom="paragraph">
            <wp:posOffset>-448332</wp:posOffset>
          </wp:positionV>
          <wp:extent cx="7562850" cy="1522139"/>
          <wp:effectExtent l="0" t="0" r="0" b="1905"/>
          <wp:wrapNone/>
          <wp:docPr id="5" name="Afbeelding 5" descr="Logo Inter - #IedereenOv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 - tussen mens en omgevi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221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66432" behindDoc="1" locked="0" layoutInCell="1" allowOverlap="1" wp14:anchorId="69AB575D" wp14:editId="6D436D8A">
          <wp:simplePos x="0" y="0"/>
          <wp:positionH relativeFrom="column">
            <wp:posOffset>-1076325</wp:posOffset>
          </wp:positionH>
          <wp:positionV relativeFrom="paragraph">
            <wp:posOffset>9098915</wp:posOffset>
          </wp:positionV>
          <wp:extent cx="7562850" cy="1152525"/>
          <wp:effectExtent l="0" t="0" r="0" b="9525"/>
          <wp:wrapNone/>
          <wp:docPr id="6" name="Afbeelding 6" descr="Logo Inter - Agentschap Toegankelijk Vlaande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 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67456" behindDoc="1" locked="0" layoutInCell="1" allowOverlap="1" wp14:anchorId="4ECE3068" wp14:editId="5723E790">
          <wp:simplePos x="0" y="0"/>
          <wp:positionH relativeFrom="column">
            <wp:posOffset>-1076325</wp:posOffset>
          </wp:positionH>
          <wp:positionV relativeFrom="paragraph">
            <wp:posOffset>-445770</wp:posOffset>
          </wp:positionV>
          <wp:extent cx="657860" cy="10714355"/>
          <wp:effectExtent l="0" t="0" r="8890" b="0"/>
          <wp:wrapNone/>
          <wp:docPr id="7" name="Afbeelding 7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 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1071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2ACC" w14:textId="77777777" w:rsidR="000B49A1" w:rsidRDefault="00F0540D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8480" behindDoc="1" locked="0" layoutInCell="1" allowOverlap="1" wp14:anchorId="17775ABA" wp14:editId="58E05C1F">
          <wp:simplePos x="0" y="0"/>
          <wp:positionH relativeFrom="page">
            <wp:align>right</wp:align>
          </wp:positionH>
          <wp:positionV relativeFrom="paragraph">
            <wp:posOffset>-445770</wp:posOffset>
          </wp:positionV>
          <wp:extent cx="7562850" cy="960120"/>
          <wp:effectExtent l="0" t="0" r="0" b="0"/>
          <wp:wrapNone/>
          <wp:docPr id="8" name="Afbeelding 8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In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4DB16" w14:textId="77777777" w:rsidR="000B49A1" w:rsidRDefault="00994206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2336" behindDoc="1" locked="0" layoutInCell="1" allowOverlap="1" wp14:anchorId="323B0733" wp14:editId="1D90059F">
          <wp:simplePos x="0" y="0"/>
          <wp:positionH relativeFrom="column">
            <wp:posOffset>-1094740</wp:posOffset>
          </wp:positionH>
          <wp:positionV relativeFrom="paragraph">
            <wp:posOffset>-457835</wp:posOffset>
          </wp:positionV>
          <wp:extent cx="7559675" cy="10706735"/>
          <wp:effectExtent l="0" t="0" r="0" b="0"/>
          <wp:wrapNone/>
          <wp:docPr id="3" name="Afbeelding 3" descr="Inter_Documentsjabloon_voorb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nter_Documentsjabloon_voorb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0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F1175"/>
    <w:multiLevelType w:val="multilevel"/>
    <w:tmpl w:val="649A05DE"/>
    <w:styleLink w:val="StijlKOP3"/>
    <w:lvl w:ilvl="0">
      <w:start w:val="1"/>
      <w:numFmt w:val="decimal"/>
      <w:lvlText w:val="%1.1.1."/>
      <w:lvlJc w:val="left"/>
      <w:pPr>
        <w:ind w:left="360" w:hanging="360"/>
      </w:pPr>
      <w:rPr>
        <w:rFonts w:ascii="FlandersArtSans-Medium" w:hAnsi="FlandersArtSans-Medium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CB30BDA"/>
    <w:multiLevelType w:val="multilevel"/>
    <w:tmpl w:val="6A76A10E"/>
    <w:styleLink w:val="StijlKOP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4597F63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03A668B"/>
    <w:multiLevelType w:val="multilevel"/>
    <w:tmpl w:val="92E261FE"/>
    <w:styleLink w:val="StijlKOP1"/>
    <w:lvl w:ilvl="0">
      <w:start w:val="1"/>
      <w:numFmt w:val="decimal"/>
      <w:lvlText w:val="%1."/>
      <w:lvlJc w:val="left"/>
      <w:pPr>
        <w:ind w:left="360" w:hanging="360"/>
      </w:pPr>
      <w:rPr>
        <w:rFonts w:ascii="FlandersArtSans-Medium" w:hAnsi="FlandersArtSans-Medium" w:hint="default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60188411">
    <w:abstractNumId w:val="3"/>
  </w:num>
  <w:num w:numId="2" w16cid:durableId="1647585328">
    <w:abstractNumId w:val="1"/>
  </w:num>
  <w:num w:numId="3" w16cid:durableId="285476319">
    <w:abstractNumId w:val="0"/>
  </w:num>
  <w:num w:numId="4" w16cid:durableId="133957876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linkStyl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D41"/>
    <w:rsid w:val="000363A5"/>
    <w:rsid w:val="0006719C"/>
    <w:rsid w:val="000813EE"/>
    <w:rsid w:val="00087A93"/>
    <w:rsid w:val="000A6DC1"/>
    <w:rsid w:val="000B49A1"/>
    <w:rsid w:val="000C5266"/>
    <w:rsid w:val="0015029F"/>
    <w:rsid w:val="0016004A"/>
    <w:rsid w:val="00164146"/>
    <w:rsid w:val="001A7F03"/>
    <w:rsid w:val="001C376F"/>
    <w:rsid w:val="001D3196"/>
    <w:rsid w:val="00247919"/>
    <w:rsid w:val="00252D90"/>
    <w:rsid w:val="002C0D98"/>
    <w:rsid w:val="002F40C2"/>
    <w:rsid w:val="0036580A"/>
    <w:rsid w:val="00393277"/>
    <w:rsid w:val="003B3FF8"/>
    <w:rsid w:val="003B6EA8"/>
    <w:rsid w:val="003F4D41"/>
    <w:rsid w:val="00444972"/>
    <w:rsid w:val="00447D66"/>
    <w:rsid w:val="00451EF5"/>
    <w:rsid w:val="00452577"/>
    <w:rsid w:val="0045511E"/>
    <w:rsid w:val="004651E4"/>
    <w:rsid w:val="00471F72"/>
    <w:rsid w:val="00476B93"/>
    <w:rsid w:val="00491562"/>
    <w:rsid w:val="004C6400"/>
    <w:rsid w:val="004D5DBB"/>
    <w:rsid w:val="00521631"/>
    <w:rsid w:val="00522A02"/>
    <w:rsid w:val="005352DC"/>
    <w:rsid w:val="0054405F"/>
    <w:rsid w:val="0054783B"/>
    <w:rsid w:val="00574C13"/>
    <w:rsid w:val="0057551D"/>
    <w:rsid w:val="00583367"/>
    <w:rsid w:val="005D3438"/>
    <w:rsid w:val="0068336A"/>
    <w:rsid w:val="00684308"/>
    <w:rsid w:val="006A1F5B"/>
    <w:rsid w:val="006B3F55"/>
    <w:rsid w:val="006B5D56"/>
    <w:rsid w:val="006C0A57"/>
    <w:rsid w:val="006D1F1A"/>
    <w:rsid w:val="00733EF9"/>
    <w:rsid w:val="00751B0B"/>
    <w:rsid w:val="0077589A"/>
    <w:rsid w:val="0078030E"/>
    <w:rsid w:val="007A2034"/>
    <w:rsid w:val="007B0266"/>
    <w:rsid w:val="007C2584"/>
    <w:rsid w:val="007E7D1E"/>
    <w:rsid w:val="00807085"/>
    <w:rsid w:val="008752E3"/>
    <w:rsid w:val="00893904"/>
    <w:rsid w:val="008E1823"/>
    <w:rsid w:val="008F59C5"/>
    <w:rsid w:val="009000EF"/>
    <w:rsid w:val="009021EA"/>
    <w:rsid w:val="00913D54"/>
    <w:rsid w:val="00994206"/>
    <w:rsid w:val="009E7347"/>
    <w:rsid w:val="00A06A9E"/>
    <w:rsid w:val="00A1502D"/>
    <w:rsid w:val="00A71EC7"/>
    <w:rsid w:val="00A73E06"/>
    <w:rsid w:val="00A7463B"/>
    <w:rsid w:val="00A94283"/>
    <w:rsid w:val="00A96719"/>
    <w:rsid w:val="00AA3272"/>
    <w:rsid w:val="00AA5ABF"/>
    <w:rsid w:val="00AB29A0"/>
    <w:rsid w:val="00B10871"/>
    <w:rsid w:val="00B156F2"/>
    <w:rsid w:val="00B51943"/>
    <w:rsid w:val="00B55BC7"/>
    <w:rsid w:val="00B748EE"/>
    <w:rsid w:val="00B95072"/>
    <w:rsid w:val="00BC00FC"/>
    <w:rsid w:val="00C022EA"/>
    <w:rsid w:val="00C211B8"/>
    <w:rsid w:val="00C34531"/>
    <w:rsid w:val="00C83A07"/>
    <w:rsid w:val="00C874F7"/>
    <w:rsid w:val="00D007F1"/>
    <w:rsid w:val="00D552FE"/>
    <w:rsid w:val="00D70AE7"/>
    <w:rsid w:val="00DB3494"/>
    <w:rsid w:val="00DE545A"/>
    <w:rsid w:val="00DF41DA"/>
    <w:rsid w:val="00E0664E"/>
    <w:rsid w:val="00E54A46"/>
    <w:rsid w:val="00E81392"/>
    <w:rsid w:val="00E844AF"/>
    <w:rsid w:val="00E84B46"/>
    <w:rsid w:val="00E87FA7"/>
    <w:rsid w:val="00E9737D"/>
    <w:rsid w:val="00EA3CC1"/>
    <w:rsid w:val="00EC74A5"/>
    <w:rsid w:val="00F0540D"/>
    <w:rsid w:val="00F922B1"/>
    <w:rsid w:val="00F9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79F26"/>
  <w15:docId w15:val="{ED09D11A-AA16-47EF-8381-9055BEC9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D3196"/>
    <w:pPr>
      <w:spacing w:after="120"/>
    </w:pPr>
    <w:rPr>
      <w:rFonts w:asciiTheme="minorHAnsi" w:eastAsiaTheme="minorHAnsi" w:hAnsiTheme="minorHAnsi" w:cstheme="minorBidi"/>
      <w:sz w:val="22"/>
      <w:szCs w:val="22"/>
      <w:lang w:val="nl-BE"/>
    </w:rPr>
  </w:style>
  <w:style w:type="paragraph" w:styleId="Kop1">
    <w:name w:val="heading 1"/>
    <w:next w:val="Standaard"/>
    <w:link w:val="Kop1Char"/>
    <w:uiPriority w:val="9"/>
    <w:qFormat/>
    <w:rsid w:val="001D3196"/>
    <w:pPr>
      <w:spacing w:before="240" w:after="120"/>
      <w:ind w:left="357" w:hanging="357"/>
      <w:outlineLvl w:val="0"/>
    </w:pPr>
    <w:rPr>
      <w:rFonts w:asciiTheme="minorHAnsi" w:eastAsiaTheme="minorHAnsi" w:hAnsiTheme="minorHAnsi" w:cstheme="minorBidi"/>
      <w:b/>
      <w:sz w:val="28"/>
      <w:szCs w:val="22"/>
      <w:lang w:val="nl-BE"/>
    </w:rPr>
  </w:style>
  <w:style w:type="paragraph" w:styleId="Kop2">
    <w:name w:val="heading 2"/>
    <w:next w:val="Standaard"/>
    <w:link w:val="Kop2Char"/>
    <w:uiPriority w:val="9"/>
    <w:unhideWhenUsed/>
    <w:qFormat/>
    <w:rsid w:val="001D3196"/>
    <w:pPr>
      <w:spacing w:before="240" w:after="120"/>
      <w:ind w:left="431" w:hanging="431"/>
      <w:outlineLvl w:val="1"/>
    </w:pPr>
    <w:rPr>
      <w:rFonts w:asciiTheme="minorHAnsi" w:eastAsiaTheme="minorHAnsi" w:hAnsiTheme="minorHAnsi" w:cstheme="minorBidi"/>
      <w:b/>
      <w:sz w:val="26"/>
      <w:szCs w:val="22"/>
      <w:lang w:val="nl-BE"/>
    </w:rPr>
  </w:style>
  <w:style w:type="paragraph" w:styleId="Kop3">
    <w:name w:val="heading 3"/>
    <w:next w:val="Standaard"/>
    <w:link w:val="Kop3Char"/>
    <w:uiPriority w:val="9"/>
    <w:unhideWhenUsed/>
    <w:qFormat/>
    <w:rsid w:val="001D3196"/>
    <w:pPr>
      <w:spacing w:before="240" w:after="120"/>
      <w:ind w:left="709" w:hanging="709"/>
      <w:outlineLvl w:val="2"/>
    </w:pPr>
    <w:rPr>
      <w:rFonts w:asciiTheme="minorHAnsi" w:eastAsiaTheme="minorHAnsi" w:hAnsiTheme="minorHAnsi" w:cstheme="minorBidi"/>
      <w:b/>
      <w:sz w:val="24"/>
      <w:szCs w:val="22"/>
      <w:lang w:val="nl-BE"/>
    </w:rPr>
  </w:style>
  <w:style w:type="paragraph" w:styleId="Kop4">
    <w:name w:val="heading 4"/>
    <w:next w:val="Standaard"/>
    <w:link w:val="Kop4Char"/>
    <w:uiPriority w:val="9"/>
    <w:unhideWhenUsed/>
    <w:qFormat/>
    <w:rsid w:val="001D3196"/>
    <w:pPr>
      <w:keepNext/>
      <w:keepLines/>
      <w:spacing w:before="240" w:after="120"/>
      <w:outlineLvl w:val="3"/>
    </w:pPr>
    <w:rPr>
      <w:rFonts w:asciiTheme="minorHAnsi" w:eastAsiaTheme="majorEastAsia" w:hAnsiTheme="minorHAnsi" w:cstheme="majorBidi"/>
      <w:b/>
      <w:i/>
      <w:iCs/>
      <w:sz w:val="22"/>
      <w:szCs w:val="22"/>
      <w:lang w:val="nl-BE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36580A"/>
    <w:pPr>
      <w:numPr>
        <w:ilvl w:val="4"/>
        <w:numId w:val="4"/>
      </w:num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rsid w:val="0036580A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rsid w:val="0036580A"/>
    <w:pPr>
      <w:numPr>
        <w:ilvl w:val="6"/>
        <w:numId w:val="4"/>
      </w:numPr>
      <w:spacing w:before="240" w:after="60"/>
      <w:outlineLvl w:val="6"/>
    </w:pPr>
    <w:rPr>
      <w:rFonts w:eastAsiaTheme="minorEastAsia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6580A"/>
    <w:pPr>
      <w:numPr>
        <w:ilvl w:val="7"/>
        <w:numId w:val="4"/>
      </w:numPr>
      <w:spacing w:before="240" w:after="60"/>
      <w:outlineLvl w:val="7"/>
    </w:pPr>
    <w:rPr>
      <w:rFonts w:eastAsiaTheme="minorEastAsia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6580A"/>
    <w:pPr>
      <w:numPr>
        <w:ilvl w:val="8"/>
        <w:numId w:val="4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D3196"/>
    <w:rPr>
      <w:rFonts w:asciiTheme="minorHAnsi" w:eastAsiaTheme="minorHAnsi" w:hAnsiTheme="minorHAnsi" w:cstheme="minorBidi"/>
      <w:b/>
      <w:sz w:val="28"/>
      <w:szCs w:val="2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1D3196"/>
    <w:rPr>
      <w:rFonts w:asciiTheme="minorHAnsi" w:eastAsiaTheme="minorHAnsi" w:hAnsiTheme="minorHAnsi" w:cstheme="minorBidi"/>
      <w:b/>
      <w:sz w:val="26"/>
      <w:szCs w:val="22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1D3196"/>
    <w:rPr>
      <w:rFonts w:asciiTheme="minorHAnsi" w:eastAsiaTheme="minorHAnsi" w:hAnsiTheme="minorHAnsi" w:cstheme="minorBidi"/>
      <w:b/>
      <w:sz w:val="24"/>
      <w:szCs w:val="22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1D3196"/>
    <w:rPr>
      <w:rFonts w:asciiTheme="minorHAnsi" w:eastAsiaTheme="majorEastAsia" w:hAnsiTheme="minorHAnsi" w:cstheme="majorBidi"/>
      <w:b/>
      <w:i/>
      <w:iCs/>
      <w:sz w:val="22"/>
      <w:szCs w:val="22"/>
      <w:lang w:val="nl-BE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6580A"/>
    <w:rPr>
      <w:rFonts w:asciiTheme="minorHAnsi" w:eastAsiaTheme="minorEastAsia" w:hAnsiTheme="minorHAnsi" w:cstheme="minorBidi"/>
      <w:b/>
      <w:bCs/>
      <w:i/>
      <w:iCs/>
      <w:sz w:val="26"/>
      <w:szCs w:val="26"/>
      <w:lang w:val="nl-BE"/>
    </w:rPr>
  </w:style>
  <w:style w:type="character" w:customStyle="1" w:styleId="Kop6Char">
    <w:name w:val="Kop 6 Char"/>
    <w:basedOn w:val="Standaardalinea-lettertype"/>
    <w:link w:val="Kop6"/>
    <w:rsid w:val="0036580A"/>
    <w:rPr>
      <w:rFonts w:ascii="FlandersArtSans-Regular" w:eastAsiaTheme="minorHAnsi" w:hAnsi="FlandersArtSans-Regular" w:cstheme="minorBidi"/>
      <w:b/>
      <w:bCs/>
      <w:sz w:val="22"/>
      <w:szCs w:val="22"/>
      <w:lang w:val="nl-BE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6580A"/>
    <w:rPr>
      <w:rFonts w:asciiTheme="minorHAnsi" w:eastAsiaTheme="minorEastAsia" w:hAnsiTheme="minorHAnsi" w:cstheme="minorBidi"/>
      <w:sz w:val="24"/>
      <w:szCs w:val="24"/>
      <w:lang w:val="nl-BE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6580A"/>
    <w:rPr>
      <w:rFonts w:asciiTheme="minorHAnsi" w:eastAsiaTheme="minorEastAsia" w:hAnsiTheme="minorHAnsi" w:cstheme="minorBidi"/>
      <w:i/>
      <w:iCs/>
      <w:sz w:val="24"/>
      <w:szCs w:val="24"/>
      <w:lang w:val="nl-BE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6580A"/>
    <w:rPr>
      <w:rFonts w:asciiTheme="majorHAnsi" w:eastAsiaTheme="majorEastAsia" w:hAnsiTheme="majorHAnsi" w:cstheme="majorBidi"/>
      <w:sz w:val="22"/>
      <w:szCs w:val="22"/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36580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6580A"/>
    <w:rPr>
      <w:rFonts w:ascii="FlandersArtSans-Regular" w:eastAsiaTheme="minorHAnsi" w:hAnsi="FlandersArtSans-Regular" w:cstheme="minorBidi"/>
      <w:sz w:val="22"/>
      <w:szCs w:val="22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36580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6580A"/>
    <w:rPr>
      <w:rFonts w:ascii="FlandersArtSans-Regular" w:eastAsiaTheme="minorHAnsi" w:hAnsi="FlandersArtSans-Regular" w:cstheme="minorBidi"/>
      <w:sz w:val="22"/>
      <w:szCs w:val="22"/>
      <w:lang w:val="nl-BE"/>
    </w:rPr>
  </w:style>
  <w:style w:type="character" w:customStyle="1" w:styleId="TitelChar">
    <w:name w:val="Titel Char"/>
    <w:basedOn w:val="Standaardalinea-lettertype"/>
    <w:link w:val="Titel"/>
    <w:uiPriority w:val="10"/>
    <w:rsid w:val="00EC74A5"/>
    <w:rPr>
      <w:rFonts w:asciiTheme="minorHAnsi" w:eastAsiaTheme="majorEastAsia" w:hAnsiTheme="minorHAnsi" w:cstheme="majorBidi"/>
      <w:b/>
      <w:spacing w:val="-10"/>
      <w:kern w:val="28"/>
      <w:sz w:val="56"/>
      <w:szCs w:val="56"/>
      <w:lang w:val="nl-BE"/>
    </w:rPr>
  </w:style>
  <w:style w:type="paragraph" w:styleId="Titel">
    <w:name w:val="Title"/>
    <w:basedOn w:val="Standaard"/>
    <w:next w:val="Standaard"/>
    <w:link w:val="TitelChar"/>
    <w:uiPriority w:val="10"/>
    <w:qFormat/>
    <w:rsid w:val="00EC74A5"/>
    <w:pPr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36580A"/>
    <w:pPr>
      <w:ind w:left="720"/>
      <w:contextualSpacing/>
    </w:pPr>
  </w:style>
  <w:style w:type="numbering" w:customStyle="1" w:styleId="StijlKOP1">
    <w:name w:val="Stijl KOP 1"/>
    <w:uiPriority w:val="99"/>
    <w:rsid w:val="0036580A"/>
    <w:pPr>
      <w:numPr>
        <w:numId w:val="1"/>
      </w:numPr>
    </w:pPr>
  </w:style>
  <w:style w:type="numbering" w:customStyle="1" w:styleId="StijlKOP2">
    <w:name w:val="Stijl KOP 2"/>
    <w:uiPriority w:val="99"/>
    <w:rsid w:val="0036580A"/>
    <w:pPr>
      <w:numPr>
        <w:numId w:val="2"/>
      </w:numPr>
    </w:pPr>
  </w:style>
  <w:style w:type="numbering" w:customStyle="1" w:styleId="StijlKOP3">
    <w:name w:val="Stijl KOP 3"/>
    <w:uiPriority w:val="99"/>
    <w:rsid w:val="0036580A"/>
    <w:pPr>
      <w:numPr>
        <w:numId w:val="3"/>
      </w:numPr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36580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6580A"/>
    <w:rPr>
      <w:rFonts w:ascii="FlandersArtSans-Regular" w:eastAsiaTheme="minorEastAsia" w:hAnsi="FlandersArtSans-Regular" w:cstheme="minorBidi"/>
      <w:color w:val="5A5A5A" w:themeColor="text1" w:themeTint="A5"/>
      <w:spacing w:val="15"/>
      <w:sz w:val="22"/>
      <w:szCs w:val="22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6580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580A"/>
    <w:rPr>
      <w:rFonts w:ascii="Segoe UI" w:eastAsiaTheme="minorHAnsi" w:hAnsi="Segoe UI" w:cs="Segoe UI"/>
      <w:sz w:val="18"/>
      <w:szCs w:val="18"/>
      <w:lang w:val="nl-BE"/>
    </w:rPr>
  </w:style>
  <w:style w:type="character" w:styleId="Hyperlink">
    <w:name w:val="Hyperlink"/>
    <w:basedOn w:val="Standaardalinea-lettertype"/>
    <w:uiPriority w:val="99"/>
    <w:unhideWhenUsed/>
    <w:rsid w:val="006B5D56"/>
    <w:rPr>
      <w:color w:val="0070C0"/>
      <w:u w:val="singl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36580A"/>
    <w:pPr>
      <w:keepNext/>
      <w:keepLines/>
      <w:ind w:left="0" w:firstLine="0"/>
      <w:outlineLvl w:val="9"/>
    </w:pPr>
    <w:rPr>
      <w:rFonts w:eastAsiaTheme="majorEastAsia" w:cstheme="majorBidi"/>
      <w:b w:val="0"/>
      <w:color w:val="25605A" w:themeColor="accent1" w:themeShade="BF"/>
      <w:sz w:val="32"/>
      <w:szCs w:val="32"/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36580A"/>
    <w:pPr>
      <w:tabs>
        <w:tab w:val="left" w:pos="440"/>
        <w:tab w:val="right" w:leader="dot" w:pos="9060"/>
      </w:tabs>
      <w:spacing w:after="100"/>
    </w:pPr>
    <w:rPr>
      <w:noProof/>
    </w:rPr>
  </w:style>
  <w:style w:type="paragraph" w:styleId="Inhopg2">
    <w:name w:val="toc 2"/>
    <w:basedOn w:val="Standaard"/>
    <w:next w:val="Standaard"/>
    <w:autoRedefine/>
    <w:uiPriority w:val="39"/>
    <w:unhideWhenUsed/>
    <w:rsid w:val="0036580A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36580A"/>
    <w:pPr>
      <w:spacing w:after="100"/>
      <w:ind w:left="440"/>
    </w:pPr>
  </w:style>
  <w:style w:type="table" w:styleId="Tabelraster">
    <w:name w:val="Table Grid"/>
    <w:basedOn w:val="Standaardtabel"/>
    <w:uiPriority w:val="39"/>
    <w:rsid w:val="0036580A"/>
    <w:rPr>
      <w:rFonts w:asciiTheme="minorHAnsi" w:eastAsiaTheme="minorHAnsi" w:hAnsiTheme="minorHAnsi" w:cstheme="minorBidi"/>
      <w:sz w:val="22"/>
      <w:szCs w:val="22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36580A"/>
    <w:rPr>
      <w:color w:val="800080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36580A"/>
    <w:rPr>
      <w:b/>
      <w:bCs/>
    </w:rPr>
  </w:style>
  <w:style w:type="paragraph" w:styleId="Normaalweb">
    <w:name w:val="Normal (Web)"/>
    <w:basedOn w:val="Standaard"/>
    <w:uiPriority w:val="99"/>
    <w:unhideWhenUsed/>
    <w:rsid w:val="003658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6580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6580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6580A"/>
    <w:rPr>
      <w:rFonts w:ascii="FlandersArtSans-Regular" w:eastAsiaTheme="minorHAnsi" w:hAnsi="FlandersArtSans-Regular" w:cstheme="minorBidi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6580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6580A"/>
    <w:rPr>
      <w:rFonts w:ascii="FlandersArtSans-Regular" w:eastAsiaTheme="minorHAnsi" w:hAnsi="FlandersArtSans-Regular" w:cstheme="minorBidi"/>
      <w:b/>
      <w:bCs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rsid w:val="0036580A"/>
    <w:pPr>
      <w:spacing w:before="200"/>
      <w:ind w:left="864" w:right="864"/>
      <w:jc w:val="center"/>
    </w:pPr>
    <w:rPr>
      <w:i/>
      <w:iCs/>
      <w:color w:val="404040" w:themeColor="text1" w:themeTint="BF"/>
      <w:sz w:val="24"/>
    </w:rPr>
  </w:style>
  <w:style w:type="character" w:customStyle="1" w:styleId="CitaatChar">
    <w:name w:val="Citaat Char"/>
    <w:basedOn w:val="Standaardalinea-lettertype"/>
    <w:link w:val="Citaat"/>
    <w:uiPriority w:val="29"/>
    <w:rsid w:val="0036580A"/>
    <w:rPr>
      <w:rFonts w:ascii="FlandersArtSans-Regular" w:eastAsiaTheme="minorHAnsi" w:hAnsi="FlandersArtSans-Regular" w:cstheme="minorBidi"/>
      <w:i/>
      <w:iCs/>
      <w:color w:val="404040" w:themeColor="text1" w:themeTint="BF"/>
      <w:sz w:val="24"/>
      <w:szCs w:val="22"/>
      <w:lang w:val="nl-BE"/>
    </w:rPr>
  </w:style>
  <w:style w:type="character" w:styleId="Nadruk">
    <w:name w:val="Emphasis"/>
    <w:uiPriority w:val="20"/>
    <w:qFormat/>
    <w:rsid w:val="00C022EA"/>
    <w:rPr>
      <w:rFonts w:ascii="FlandersArtSans-Medium" w:hAnsi="FlandersArtSans-Medium"/>
    </w:rPr>
  </w:style>
  <w:style w:type="paragraph" w:styleId="Geenafstand">
    <w:name w:val="No Spacing"/>
    <w:uiPriority w:val="1"/>
    <w:qFormat/>
    <w:rsid w:val="005D3438"/>
    <w:rPr>
      <w:rFonts w:asciiTheme="minorHAnsi" w:eastAsiaTheme="minorHAnsi" w:hAnsiTheme="minorHAnsi" w:cstheme="minorBidi"/>
      <w:sz w:val="22"/>
      <w:szCs w:val="22"/>
      <w:lang w:val="nl-BE"/>
    </w:rPr>
  </w:style>
  <w:style w:type="character" w:styleId="Intensievebenadrukking">
    <w:name w:val="Intense Emphasis"/>
    <w:basedOn w:val="Standaardalinea-lettertype"/>
    <w:uiPriority w:val="21"/>
    <w:qFormat/>
    <w:rsid w:val="0036580A"/>
    <w:rPr>
      <w:i/>
      <w:iCs/>
      <w:color w:val="328179" w:themeColor="accent1"/>
    </w:rPr>
  </w:style>
  <w:style w:type="character" w:styleId="Tekstvantijdelijkeaanduiding">
    <w:name w:val="Placeholder Text"/>
    <w:basedOn w:val="Standaardalinea-lettertype"/>
    <w:uiPriority w:val="99"/>
    <w:semiHidden/>
    <w:rsid w:val="000B49A1"/>
    <w:rPr>
      <w:color w:val="808080"/>
    </w:rPr>
  </w:style>
  <w:style w:type="paragraph" w:customStyle="1" w:styleId="Voettekst1">
    <w:name w:val="Voettekst1"/>
    <w:link w:val="FooterChar"/>
    <w:rsid w:val="00EC74A5"/>
    <w:pPr>
      <w:spacing w:line="264" w:lineRule="auto"/>
      <w:ind w:left="851"/>
    </w:pPr>
    <w:rPr>
      <w:rFonts w:ascii="Calibri Light" w:eastAsiaTheme="minorHAnsi" w:hAnsi="Calibri Light" w:cstheme="minorBidi"/>
      <w:sz w:val="16"/>
      <w:szCs w:val="16"/>
      <w:lang w:val="nl-BE"/>
    </w:rPr>
  </w:style>
  <w:style w:type="character" w:customStyle="1" w:styleId="FooterChar">
    <w:name w:val="Footer Char"/>
    <w:basedOn w:val="Standaardalinea-lettertype"/>
    <w:link w:val="Voettekst1"/>
    <w:rsid w:val="00EC74A5"/>
    <w:rPr>
      <w:rFonts w:ascii="Calibri Light" w:eastAsiaTheme="minorHAnsi" w:hAnsi="Calibri Light" w:cstheme="minorBidi"/>
      <w:sz w:val="16"/>
      <w:szCs w:val="16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ntervlaanderen.sharepoint.com/db/Jaarplan/ICT_Beheerders/Beheer%20SharePoint/Documentsjablonen/Sjabloon_Brie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46DA11092845C0AA7B3BEAD12F02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D96A9C-7332-4B65-A276-90D56EF2A07C}"/>
      </w:docPartPr>
      <w:docPartBody>
        <w:p w:rsidR="00000000" w:rsidRDefault="005C79CA" w:rsidP="005C79CA">
          <w:pPr>
            <w:pStyle w:val="6D46DA11092845C0AA7B3BEAD12F02A8"/>
          </w:pPr>
          <w:r w:rsidRPr="00DC1413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98E231AA41ED48E2AED9AF1CD070AA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05BEB5-E8A3-4BDE-863F-F0E6203CBC02}"/>
      </w:docPartPr>
      <w:docPartBody>
        <w:p w:rsidR="00000000" w:rsidRDefault="005C79CA" w:rsidP="005C79CA">
          <w:pPr>
            <w:pStyle w:val="98E231AA41ED48E2AED9AF1CD070AA8A"/>
          </w:pPr>
          <w:r w:rsidRPr="00DC141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BD19254518A4580A6E5058E6593D6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D5F4AB-9EFB-4AB2-95EA-7966E76D2462}"/>
      </w:docPartPr>
      <w:docPartBody>
        <w:p w:rsidR="00000000" w:rsidRDefault="005C79CA" w:rsidP="005C79CA">
          <w:pPr>
            <w:pStyle w:val="5BD19254518A4580A6E5058E6593D66E"/>
          </w:pPr>
          <w:r w:rsidRPr="00DC141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0B4D0FE97A9469D9574799125B7D0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5A1B0D-BC67-4A24-AADB-53E12E82CEFC}"/>
      </w:docPartPr>
      <w:docPartBody>
        <w:p w:rsidR="00000000" w:rsidRDefault="005C79CA" w:rsidP="005C79CA">
          <w:pPr>
            <w:pStyle w:val="20B4D0FE97A9469D9574799125B7D051"/>
          </w:pPr>
          <w:r w:rsidRPr="00DC141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49DFD47D4CF4468BB6EDE4C55F809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7AEB4E-BCB3-4026-ABB3-CF4F50F6360A}"/>
      </w:docPartPr>
      <w:docPartBody>
        <w:p w:rsidR="00000000" w:rsidRDefault="005C79CA" w:rsidP="005C79CA">
          <w:pPr>
            <w:pStyle w:val="849DFD47D4CF4468BB6EDE4C55F80986"/>
          </w:pPr>
          <w:r w:rsidRPr="00DC141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DD5CE7A6D8F4CD6B568E61D9E9E06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C58B55-751E-483F-AC06-698F4BB5490A}"/>
      </w:docPartPr>
      <w:docPartBody>
        <w:p w:rsidR="00000000" w:rsidRDefault="005C79CA" w:rsidP="005C79CA">
          <w:pPr>
            <w:pStyle w:val="BDD5CE7A6D8F4CD6B568E61D9E9E06B9"/>
          </w:pPr>
          <w:r w:rsidRPr="00DC1413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ArtSans-Medium">
    <w:altName w:val="Courier New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landersArtSans-Regular">
    <w:altName w:val="Courier New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9CA"/>
    <w:rsid w:val="005C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C79CA"/>
    <w:rPr>
      <w:color w:val="808080"/>
    </w:rPr>
  </w:style>
  <w:style w:type="paragraph" w:customStyle="1" w:styleId="82099F839C4F48A68CF2EA73AFFB9904">
    <w:name w:val="82099F839C4F48A68CF2EA73AFFB9904"/>
  </w:style>
  <w:style w:type="paragraph" w:customStyle="1" w:styleId="CAD20A0906CF4416BAAC842A1CBF6671">
    <w:name w:val="CAD20A0906CF4416BAAC842A1CBF6671"/>
  </w:style>
  <w:style w:type="paragraph" w:customStyle="1" w:styleId="C7A1D4357AD34818B1B332AC0DE4BB5A">
    <w:name w:val="C7A1D4357AD34818B1B332AC0DE4BB5A"/>
  </w:style>
  <w:style w:type="paragraph" w:customStyle="1" w:styleId="0FD6C288BCDC47C3A78699B5DF687609">
    <w:name w:val="0FD6C288BCDC47C3A78699B5DF687609"/>
  </w:style>
  <w:style w:type="paragraph" w:customStyle="1" w:styleId="6D46DA11092845C0AA7B3BEAD12F02A8">
    <w:name w:val="6D46DA11092845C0AA7B3BEAD12F02A8"/>
    <w:rsid w:val="005C79CA"/>
  </w:style>
  <w:style w:type="paragraph" w:customStyle="1" w:styleId="98E231AA41ED48E2AED9AF1CD070AA8A">
    <w:name w:val="98E231AA41ED48E2AED9AF1CD070AA8A"/>
    <w:rsid w:val="005C79CA"/>
  </w:style>
  <w:style w:type="paragraph" w:customStyle="1" w:styleId="5BD19254518A4580A6E5058E6593D66E">
    <w:name w:val="5BD19254518A4580A6E5058E6593D66E"/>
    <w:rsid w:val="005C79CA"/>
  </w:style>
  <w:style w:type="paragraph" w:customStyle="1" w:styleId="20B4D0FE97A9469D9574799125B7D051">
    <w:name w:val="20B4D0FE97A9469D9574799125B7D051"/>
    <w:rsid w:val="005C79CA"/>
  </w:style>
  <w:style w:type="paragraph" w:customStyle="1" w:styleId="849DFD47D4CF4468BB6EDE4C55F80986">
    <w:name w:val="849DFD47D4CF4468BB6EDE4C55F80986"/>
    <w:rsid w:val="005C79CA"/>
  </w:style>
  <w:style w:type="paragraph" w:customStyle="1" w:styleId="BDD5CE7A6D8F4CD6B568E61D9E9E06B9">
    <w:name w:val="BDD5CE7A6D8F4CD6B568E61D9E9E06B9"/>
    <w:rsid w:val="005C79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nt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28179"/>
      </a:accent1>
      <a:accent2>
        <a:srgbClr val="E74011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riefpapier" ma:contentTypeID="0x010100E1F020D10E12B74DB245AA2492835D671100B4EE6CF31757EA448F55BC9F2D4DEE6E" ma:contentTypeVersion="13" ma:contentTypeDescription="" ma:contentTypeScope="" ma:versionID="7843e3e84430b28c7e304cfa2c59e093">
  <xsd:schema xmlns:xsd="http://www.w3.org/2001/XMLSchema" xmlns:xs="http://www.w3.org/2001/XMLSchema" xmlns:p="http://schemas.microsoft.com/office/2006/metadata/properties" xmlns:ns2="76302719-70e1-42ed-b148-af6b23e37619" xmlns:ns3="fa7a0ccf-3363-4790-949f-0c4f3a935460" targetNamespace="http://schemas.microsoft.com/office/2006/metadata/properties" ma:root="true" ma:fieldsID="466a14b0804ea0de294d9b3d9f572481" ns2:_="" ns3:_="">
    <xsd:import namespace="76302719-70e1-42ed-b148-af6b23e37619"/>
    <xsd:import namespace="fa7a0ccf-3363-4790-949f-0c4f3a935460"/>
    <xsd:element name="properties">
      <xsd:complexType>
        <xsd:sequence>
          <xsd:element name="documentManagement">
            <xsd:complexType>
              <xsd:all>
                <xsd:element ref="ns2:Begin_x0020_evenement" minOccurs="0"/>
                <xsd:element ref="ns2:Eind_x0020_evenement" minOccurs="0"/>
                <xsd:element ref="ns2:TaxCatchAll" minOccurs="0"/>
                <xsd:element ref="ns2:TaxCatchAllLabe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02719-70e1-42ed-b148-af6b23e37619" elementFormDefault="qualified">
    <xsd:import namespace="http://schemas.microsoft.com/office/2006/documentManagement/types"/>
    <xsd:import namespace="http://schemas.microsoft.com/office/infopath/2007/PartnerControls"/>
    <xsd:element name="Begin_x0020_evenement" ma:index="7" nillable="true" ma:displayName="Begin evenement" ma:format="DateOnly" ma:hidden="true" ma:internalName="Begin_x0020_evenement" ma:readOnly="false">
      <xsd:simpleType>
        <xsd:restriction base="dms:DateTime"/>
      </xsd:simpleType>
    </xsd:element>
    <xsd:element name="Eind_x0020_evenement" ma:index="8" nillable="true" ma:displayName="Einde evenement" ma:format="DateOnly" ma:hidden="true" ma:internalName="Eind_x0020_evenement" ma:readOnly="false">
      <xsd:simpleType>
        <xsd:restriction base="dms:DateTime"/>
      </xsd:simpleType>
    </xsd:element>
    <xsd:element name="TaxCatchAll" ma:index="10" nillable="true" ma:displayName="Taxonomy Catch All Column" ma:hidden="true" ma:list="{aab0c284-7495-4850-b571-2c0a4166c39b}" ma:internalName="TaxCatchAll" ma:showField="CatchAllData" ma:web="76302719-70e1-42ed-b148-af6b23e376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aab0c284-7495-4850-b571-2c0a4166c39b}" ma:internalName="TaxCatchAllLabel" ma:readOnly="true" ma:showField="CatchAllDataLabel" ma:web="76302719-70e1-42ed-b148-af6b23e376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a0ccf-3363-4790-949f-0c4f3a935460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2" nillable="true" ma:displayName="Afbeeldingtags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nd_x0020_evenement xmlns="76302719-70e1-42ed-b148-af6b23e37619" xsi:nil="true"/>
    <Begin_x0020_evenement xmlns="76302719-70e1-42ed-b148-af6b23e37619" xsi:nil="true"/>
    <TaxCatchAll xmlns="76302719-70e1-42ed-b148-af6b23e37619" xsi:nil="true"/>
    <lcf76f155ced4ddcb4097134ff3c332f xmlns="fa7a0ccf-3363-4790-949f-0c4f3a935460" xsi:nil="true"/>
  </documentManagement>
</p:properties>
</file>

<file path=customXml/itemProps1.xml><?xml version="1.0" encoding="utf-8"?>
<ds:datastoreItem xmlns:ds="http://schemas.openxmlformats.org/officeDocument/2006/customXml" ds:itemID="{0D08CB45-AD17-4977-8550-277108F3FE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F9C708-CA86-40B2-B9A3-2B88DC399B45}"/>
</file>

<file path=customXml/itemProps3.xml><?xml version="1.0" encoding="utf-8"?>
<ds:datastoreItem xmlns:ds="http://schemas.openxmlformats.org/officeDocument/2006/customXml" ds:itemID="{FAE1EAAF-3903-4D9F-95A4-EBF7B40D0B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9486AE-F958-4CE4-AE15-7776BE039F13}">
  <ds:schemaRefs>
    <ds:schemaRef ds:uri="http://schemas.microsoft.com/office/2006/metadata/properties"/>
    <ds:schemaRef ds:uri="http://schemas.microsoft.com/office/infopath/2007/PartnerControls"/>
    <ds:schemaRef ds:uri="76302719-70e1-42ed-b148-af6b23e376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Sjabloon_Brief.dotx</Template>
  <TotalTime>4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Clijsters - Inter</dc:creator>
  <cp:keywords/>
  <dc:description/>
  <cp:lastModifiedBy>Marjolijn Clijsters - Inter</cp:lastModifiedBy>
  <cp:revision>1</cp:revision>
  <dcterms:created xsi:type="dcterms:W3CDTF">2022-11-15T11:15:00Z</dcterms:created>
  <dcterms:modified xsi:type="dcterms:W3CDTF">2022-11-15T11:20:00Z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0x010100E1F020D10E12B74DB245AA2492835D671100B4EE6CF31757EA448F55BC9F2D4DEE6E</vt:lpwstr>
  </property>
  <property fmtid="{D5CDD505-2E9C-101B-9397-08002B2CF9AE}" pid="3" name="Taal">
    <vt:lpwstr>Nederlands</vt:lpwstr>
  </property>
</Properties>
</file>