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8" w:type="dxa"/>
        <w:tblLayout w:type="fixed"/>
        <w:tblCellMar>
          <w:top w:w="57" w:type="dxa"/>
          <w:left w:w="57" w:type="dxa"/>
          <w:right w:w="57" w:type="dxa"/>
        </w:tblCellMar>
        <w:tblLook w:val="0000" w:firstRow="0" w:lastRow="0" w:firstColumn="0" w:lastColumn="0" w:noHBand="0" w:noVBand="0"/>
      </w:tblPr>
      <w:tblGrid>
        <w:gridCol w:w="426"/>
        <w:gridCol w:w="425"/>
        <w:gridCol w:w="356"/>
        <w:gridCol w:w="69"/>
        <w:gridCol w:w="142"/>
        <w:gridCol w:w="515"/>
        <w:gridCol w:w="52"/>
        <w:gridCol w:w="142"/>
        <w:gridCol w:w="231"/>
        <w:gridCol w:w="52"/>
        <w:gridCol w:w="142"/>
        <w:gridCol w:w="371"/>
        <w:gridCol w:w="54"/>
        <w:gridCol w:w="8"/>
        <w:gridCol w:w="47"/>
        <w:gridCol w:w="654"/>
        <w:gridCol w:w="8"/>
        <w:gridCol w:w="4293"/>
        <w:gridCol w:w="426"/>
        <w:gridCol w:w="1793"/>
        <w:gridCol w:w="62"/>
      </w:tblGrid>
      <w:tr w:rsidR="00DF787F" w:rsidRPr="003D114E" w14:paraId="0D53FB24" w14:textId="77777777" w:rsidTr="00610929">
        <w:trPr>
          <w:trHeight w:val="340"/>
        </w:trPr>
        <w:tc>
          <w:tcPr>
            <w:tcW w:w="426" w:type="dxa"/>
            <w:shd w:val="clear" w:color="auto" w:fill="auto"/>
          </w:tcPr>
          <w:p w14:paraId="0D53FB21" w14:textId="77777777" w:rsidR="00DF787F" w:rsidRPr="00D3255C" w:rsidRDefault="00DF787F" w:rsidP="004D213B">
            <w:pPr>
              <w:pStyle w:val="leeg"/>
            </w:pPr>
          </w:p>
        </w:tc>
        <w:tc>
          <w:tcPr>
            <w:tcW w:w="7987" w:type="dxa"/>
            <w:gridSpan w:val="18"/>
            <w:shd w:val="clear" w:color="auto" w:fill="auto"/>
          </w:tcPr>
          <w:p w14:paraId="0D53FB22" w14:textId="4DC40770" w:rsidR="00DF787F" w:rsidRPr="002230A4" w:rsidRDefault="000C21A3" w:rsidP="00A17D34">
            <w:pPr>
              <w:pStyle w:val="Titel"/>
              <w:framePr w:wrap="around"/>
              <w:ind w:left="29"/>
              <w:rPr>
                <w:color w:val="auto"/>
                <w:sz w:val="36"/>
                <w:szCs w:val="36"/>
              </w:rPr>
            </w:pPr>
            <w:r>
              <w:rPr>
                <w:color w:val="auto"/>
                <w:sz w:val="36"/>
                <w:szCs w:val="36"/>
              </w:rPr>
              <w:t xml:space="preserve">Definitieve aanvraag </w:t>
            </w:r>
            <w:r w:rsidR="00D24136">
              <w:rPr>
                <w:color w:val="auto"/>
                <w:sz w:val="36"/>
                <w:szCs w:val="36"/>
              </w:rPr>
              <w:t>van een projectspecifieke onrendabele top en bandingfactor</w:t>
            </w:r>
          </w:p>
        </w:tc>
        <w:tc>
          <w:tcPr>
            <w:tcW w:w="1855" w:type="dxa"/>
            <w:gridSpan w:val="2"/>
            <w:shd w:val="clear" w:color="auto" w:fill="auto"/>
          </w:tcPr>
          <w:p w14:paraId="0D53FB23" w14:textId="6717A9EF" w:rsidR="00DF787F" w:rsidRPr="003D114E" w:rsidRDefault="00F14816" w:rsidP="00391276">
            <w:pPr>
              <w:pStyle w:val="rechts"/>
              <w:ind w:left="29"/>
              <w:rPr>
                <w:sz w:val="12"/>
                <w:szCs w:val="12"/>
              </w:rPr>
            </w:pPr>
            <w:r>
              <w:rPr>
                <w:sz w:val="12"/>
                <w:szCs w:val="12"/>
              </w:rPr>
              <w:t>1L3E/MET/AVF/PPSOT</w:t>
            </w:r>
            <w:r w:rsidR="003C34C3" w:rsidRPr="003D114E">
              <w:rPr>
                <w:sz w:val="12"/>
                <w:szCs w:val="12"/>
              </w:rPr>
              <w:t>-</w:t>
            </w:r>
            <w:r w:rsidR="00341464">
              <w:rPr>
                <w:sz w:val="12"/>
                <w:szCs w:val="12"/>
              </w:rPr>
              <w:t>2</w:t>
            </w:r>
            <w:r w:rsidR="00996FF5">
              <w:rPr>
                <w:sz w:val="12"/>
                <w:szCs w:val="12"/>
              </w:rPr>
              <w:t>20118</w:t>
            </w:r>
          </w:p>
        </w:tc>
      </w:tr>
      <w:tr w:rsidR="003C34C3" w:rsidRPr="003D114E" w14:paraId="0D53FB27" w14:textId="77777777" w:rsidTr="00610929">
        <w:trPr>
          <w:trHeight w:hRule="exact" w:val="397"/>
        </w:trPr>
        <w:tc>
          <w:tcPr>
            <w:tcW w:w="426" w:type="dxa"/>
            <w:shd w:val="clear" w:color="auto" w:fill="auto"/>
          </w:tcPr>
          <w:p w14:paraId="0D53FB25" w14:textId="77777777" w:rsidR="003C34C3" w:rsidRPr="003D114E" w:rsidRDefault="003C34C3" w:rsidP="003219C8">
            <w:pPr>
              <w:pStyle w:val="leeg"/>
            </w:pPr>
          </w:p>
        </w:tc>
        <w:tc>
          <w:tcPr>
            <w:tcW w:w="9842" w:type="dxa"/>
            <w:gridSpan w:val="20"/>
            <w:shd w:val="clear" w:color="auto" w:fill="auto"/>
          </w:tcPr>
          <w:p w14:paraId="0D53FB26" w14:textId="745E2F52"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B13CA2" w14:paraId="0D53FB4E" w14:textId="77777777" w:rsidTr="00610929">
        <w:trPr>
          <w:trHeight w:val="340"/>
        </w:trPr>
        <w:tc>
          <w:tcPr>
            <w:tcW w:w="426" w:type="dxa"/>
            <w:vMerge w:val="restart"/>
            <w:shd w:val="clear" w:color="auto" w:fill="auto"/>
          </w:tcPr>
          <w:p w14:paraId="0D53FB45" w14:textId="77777777" w:rsidR="003C34C3" w:rsidRPr="003D114E" w:rsidRDefault="003C34C3" w:rsidP="003219C8">
            <w:pPr>
              <w:pStyle w:val="leeg"/>
            </w:pPr>
          </w:p>
        </w:tc>
        <w:tc>
          <w:tcPr>
            <w:tcW w:w="7561" w:type="dxa"/>
            <w:gridSpan w:val="17"/>
            <w:vMerge w:val="restart"/>
            <w:shd w:val="clear" w:color="auto" w:fill="auto"/>
          </w:tcPr>
          <w:p w14:paraId="0D53FB46" w14:textId="5FB91EC3" w:rsidR="003C34C3" w:rsidRPr="00391276" w:rsidRDefault="00592979" w:rsidP="003219C8">
            <w:pPr>
              <w:ind w:left="28"/>
              <w:rPr>
                <w:b/>
              </w:rPr>
            </w:pPr>
            <w:r w:rsidRPr="00391276">
              <w:rPr>
                <w:b/>
              </w:rPr>
              <w:t>Vlaams Energie</w:t>
            </w:r>
            <w:r w:rsidR="0045166C">
              <w:rPr>
                <w:b/>
              </w:rPr>
              <w:t>- en Klimaat</w:t>
            </w:r>
            <w:r w:rsidRPr="00391276">
              <w:rPr>
                <w:b/>
              </w:rPr>
              <w:t>agentschap</w:t>
            </w:r>
            <w:r w:rsidR="00D71241">
              <w:rPr>
                <w:b/>
              </w:rPr>
              <w:t xml:space="preserve"> (VEKA)</w:t>
            </w:r>
          </w:p>
          <w:p w14:paraId="0D53FB47" w14:textId="7446B964" w:rsidR="003C34C3" w:rsidRPr="003D114E" w:rsidRDefault="00592979" w:rsidP="003219C8">
            <w:pPr>
              <w:ind w:left="29"/>
              <w:rPr>
                <w:rStyle w:val="Zwaar"/>
              </w:rPr>
            </w:pPr>
            <w:r>
              <w:rPr>
                <w:rStyle w:val="Zwaar"/>
              </w:rPr>
              <w:t xml:space="preserve">Team </w:t>
            </w:r>
            <w:r w:rsidR="00F47498">
              <w:rPr>
                <w:rStyle w:val="Zwaar"/>
              </w:rPr>
              <w:t>Cer</w:t>
            </w:r>
            <w:r w:rsidR="00C113D5">
              <w:rPr>
                <w:rStyle w:val="Zwaar"/>
              </w:rPr>
              <w:t>tificatenst</w:t>
            </w:r>
            <w:r w:rsidR="00C974D2">
              <w:rPr>
                <w:rStyle w:val="Zwaar"/>
              </w:rPr>
              <w:t>eu</w:t>
            </w:r>
            <w:r w:rsidR="00C113D5">
              <w:rPr>
                <w:rStyle w:val="Zwaar"/>
              </w:rPr>
              <w:t xml:space="preserve">n </w:t>
            </w:r>
            <w:r w:rsidR="00DC298B">
              <w:rPr>
                <w:rStyle w:val="Zwaar"/>
              </w:rPr>
              <w:t>G</w:t>
            </w:r>
            <w:r w:rsidR="00C113D5">
              <w:rPr>
                <w:rStyle w:val="Zwaar"/>
              </w:rPr>
              <w:t xml:space="preserve">roene </w:t>
            </w:r>
            <w:r w:rsidR="00DC298B">
              <w:rPr>
                <w:rStyle w:val="Zwaar"/>
              </w:rPr>
              <w:t>S</w:t>
            </w:r>
            <w:r w:rsidR="00C113D5">
              <w:rPr>
                <w:rStyle w:val="Zwaar"/>
              </w:rPr>
              <w:t>troom en WKK</w:t>
            </w:r>
          </w:p>
          <w:p w14:paraId="0CF9C633" w14:textId="6535549D" w:rsidR="00592979" w:rsidRDefault="00592979" w:rsidP="003219C8">
            <w:pPr>
              <w:ind w:left="29"/>
            </w:pPr>
            <w:r>
              <w:t>Graaf de Ferrarisgebouw</w:t>
            </w:r>
          </w:p>
          <w:p w14:paraId="0D53FB48" w14:textId="423B0C76" w:rsidR="003C34C3" w:rsidRPr="003D114E" w:rsidRDefault="00592979" w:rsidP="003219C8">
            <w:pPr>
              <w:ind w:left="29"/>
            </w:pPr>
            <w:r>
              <w:t>Koning Albert II-laan 20 bus 17</w:t>
            </w:r>
            <w:r w:rsidR="003C34C3" w:rsidRPr="003D114E">
              <w:t xml:space="preserve">, </w:t>
            </w:r>
            <w:r>
              <w:t>1</w:t>
            </w:r>
            <w:r w:rsidR="003C34C3" w:rsidRPr="003D114E">
              <w:t xml:space="preserve">000 </w:t>
            </w:r>
            <w:r>
              <w:t>BRUSSEL</w:t>
            </w:r>
          </w:p>
          <w:p w14:paraId="0D53FB4A" w14:textId="0CE05BC0" w:rsidR="003C34C3" w:rsidRPr="00F46732" w:rsidRDefault="00B13CA2" w:rsidP="003219C8">
            <w:pPr>
              <w:ind w:left="29"/>
            </w:pPr>
            <w:r w:rsidRPr="00F46732">
              <w:t>MET.veka@vlaanderen.be</w:t>
            </w:r>
          </w:p>
          <w:p w14:paraId="0D53FB4B" w14:textId="53075AC0" w:rsidR="003C34C3" w:rsidRPr="00F46732" w:rsidRDefault="000B3770">
            <w:pPr>
              <w:ind w:left="29"/>
            </w:pPr>
            <w:r w:rsidRPr="00F46732">
              <w:t>www.vlaanderen.be/bouwen-wonen-en-energie/groene-energie/certificatensteun-voor-groene-energie-en-wkk/projectspecifieke-projectcategorie</w:t>
            </w:r>
          </w:p>
        </w:tc>
        <w:tc>
          <w:tcPr>
            <w:tcW w:w="2281" w:type="dxa"/>
            <w:gridSpan w:val="3"/>
            <w:shd w:val="clear" w:color="auto" w:fill="auto"/>
          </w:tcPr>
          <w:p w14:paraId="0D53FB4D" w14:textId="65888510" w:rsidR="003C34C3" w:rsidRPr="00F46732" w:rsidRDefault="003C34C3" w:rsidP="003219C8">
            <w:pPr>
              <w:pStyle w:val="rechts"/>
              <w:ind w:left="29"/>
            </w:pPr>
          </w:p>
        </w:tc>
      </w:tr>
      <w:tr w:rsidR="003C34C3" w:rsidRPr="00B13CA2" w14:paraId="0D53FB52" w14:textId="77777777" w:rsidTr="00610929">
        <w:trPr>
          <w:trHeight w:val="397"/>
        </w:trPr>
        <w:tc>
          <w:tcPr>
            <w:tcW w:w="426" w:type="dxa"/>
            <w:vMerge/>
            <w:shd w:val="clear" w:color="auto" w:fill="auto"/>
          </w:tcPr>
          <w:p w14:paraId="0D53FB4F" w14:textId="77777777" w:rsidR="003C34C3" w:rsidRPr="00F46732" w:rsidRDefault="003C34C3" w:rsidP="003219C8">
            <w:pPr>
              <w:pStyle w:val="nummersvragen"/>
              <w:framePr w:hSpace="0" w:wrap="auto" w:vAnchor="margin" w:xAlign="left" w:yAlign="inline"/>
              <w:suppressOverlap w:val="0"/>
            </w:pPr>
          </w:p>
        </w:tc>
        <w:tc>
          <w:tcPr>
            <w:tcW w:w="7561" w:type="dxa"/>
            <w:gridSpan w:val="17"/>
            <w:vMerge/>
            <w:shd w:val="clear" w:color="auto" w:fill="auto"/>
          </w:tcPr>
          <w:p w14:paraId="0D53FB50" w14:textId="77777777" w:rsidR="003C34C3" w:rsidRPr="00F46732" w:rsidRDefault="003C34C3" w:rsidP="003219C8">
            <w:pPr>
              <w:ind w:left="29"/>
            </w:pPr>
          </w:p>
        </w:tc>
        <w:tc>
          <w:tcPr>
            <w:tcW w:w="2281" w:type="dxa"/>
            <w:gridSpan w:val="3"/>
            <w:shd w:val="clear" w:color="auto" w:fill="auto"/>
          </w:tcPr>
          <w:p w14:paraId="0D53FB51" w14:textId="77777777" w:rsidR="003C34C3" w:rsidRPr="00F46732" w:rsidRDefault="003C34C3" w:rsidP="003219C8"/>
        </w:tc>
      </w:tr>
      <w:tr w:rsidR="003C34C3" w:rsidRPr="00B13CA2" w14:paraId="0D53FB56" w14:textId="77777777" w:rsidTr="00610929">
        <w:trPr>
          <w:trHeight w:val="62"/>
        </w:trPr>
        <w:tc>
          <w:tcPr>
            <w:tcW w:w="426" w:type="dxa"/>
            <w:vMerge/>
            <w:shd w:val="clear" w:color="auto" w:fill="auto"/>
          </w:tcPr>
          <w:p w14:paraId="0D53FB53" w14:textId="77777777" w:rsidR="003C34C3" w:rsidRPr="00F46732" w:rsidRDefault="003C34C3" w:rsidP="003219C8">
            <w:pPr>
              <w:pStyle w:val="nummersvragen"/>
              <w:framePr w:hSpace="0" w:wrap="auto" w:vAnchor="margin" w:xAlign="left" w:yAlign="inline"/>
              <w:suppressOverlap w:val="0"/>
            </w:pPr>
          </w:p>
        </w:tc>
        <w:tc>
          <w:tcPr>
            <w:tcW w:w="7561" w:type="dxa"/>
            <w:gridSpan w:val="17"/>
            <w:vMerge/>
            <w:shd w:val="clear" w:color="auto" w:fill="auto"/>
          </w:tcPr>
          <w:p w14:paraId="0D53FB54" w14:textId="77777777" w:rsidR="003C34C3" w:rsidRPr="00F46732" w:rsidRDefault="003C34C3" w:rsidP="003219C8">
            <w:pPr>
              <w:ind w:left="29"/>
            </w:pPr>
          </w:p>
        </w:tc>
        <w:tc>
          <w:tcPr>
            <w:tcW w:w="2281" w:type="dxa"/>
            <w:gridSpan w:val="3"/>
            <w:shd w:val="clear" w:color="auto" w:fill="auto"/>
          </w:tcPr>
          <w:p w14:paraId="0D53FB55" w14:textId="74143E2D" w:rsidR="003C34C3" w:rsidRPr="00F46732" w:rsidRDefault="003C34C3" w:rsidP="00D24136">
            <w:pPr>
              <w:pStyle w:val="rechts"/>
              <w:ind w:left="29"/>
            </w:pPr>
          </w:p>
        </w:tc>
      </w:tr>
      <w:tr w:rsidR="003C34C3" w:rsidRPr="00B13CA2" w14:paraId="0D53FB5A" w14:textId="77777777" w:rsidTr="00610929">
        <w:trPr>
          <w:trHeight w:val="397"/>
        </w:trPr>
        <w:tc>
          <w:tcPr>
            <w:tcW w:w="426" w:type="dxa"/>
            <w:vMerge/>
            <w:shd w:val="clear" w:color="auto" w:fill="auto"/>
          </w:tcPr>
          <w:p w14:paraId="0D53FB57" w14:textId="77777777" w:rsidR="003C34C3" w:rsidRPr="00F46732" w:rsidRDefault="003C34C3" w:rsidP="003219C8">
            <w:pPr>
              <w:pStyle w:val="nummersvragen"/>
              <w:framePr w:hSpace="0" w:wrap="auto" w:vAnchor="margin" w:xAlign="left" w:yAlign="inline"/>
              <w:suppressOverlap w:val="0"/>
            </w:pPr>
          </w:p>
        </w:tc>
        <w:tc>
          <w:tcPr>
            <w:tcW w:w="7561" w:type="dxa"/>
            <w:gridSpan w:val="17"/>
            <w:vMerge/>
            <w:shd w:val="clear" w:color="auto" w:fill="auto"/>
          </w:tcPr>
          <w:p w14:paraId="0D53FB58" w14:textId="77777777" w:rsidR="003C34C3" w:rsidRPr="00F46732" w:rsidRDefault="003C34C3" w:rsidP="003219C8">
            <w:pPr>
              <w:ind w:left="29"/>
            </w:pPr>
          </w:p>
        </w:tc>
        <w:tc>
          <w:tcPr>
            <w:tcW w:w="2281" w:type="dxa"/>
            <w:gridSpan w:val="3"/>
            <w:shd w:val="clear" w:color="auto" w:fill="auto"/>
          </w:tcPr>
          <w:p w14:paraId="0D53FB59" w14:textId="77777777" w:rsidR="003C34C3" w:rsidRPr="00F46732" w:rsidRDefault="003C34C3" w:rsidP="003219C8"/>
        </w:tc>
      </w:tr>
      <w:tr w:rsidR="003C34C3" w:rsidRPr="003D114E" w14:paraId="0D53FB7F" w14:textId="77777777" w:rsidTr="00610929">
        <w:trPr>
          <w:trHeight w:val="340"/>
        </w:trPr>
        <w:tc>
          <w:tcPr>
            <w:tcW w:w="426" w:type="dxa"/>
            <w:shd w:val="clear" w:color="auto" w:fill="auto"/>
          </w:tcPr>
          <w:p w14:paraId="0D53FB7C" w14:textId="77777777" w:rsidR="003C34C3" w:rsidRPr="00F46732" w:rsidRDefault="003C34C3" w:rsidP="003219C8">
            <w:pPr>
              <w:pStyle w:val="leeg"/>
            </w:pPr>
          </w:p>
        </w:tc>
        <w:tc>
          <w:tcPr>
            <w:tcW w:w="9842" w:type="dxa"/>
            <w:gridSpan w:val="20"/>
            <w:shd w:val="clear" w:color="auto" w:fill="auto"/>
          </w:tcPr>
          <w:p w14:paraId="1F295F12" w14:textId="77777777" w:rsidR="005A101C" w:rsidRPr="00F46732" w:rsidRDefault="005A101C" w:rsidP="001555D8">
            <w:pPr>
              <w:pStyle w:val="Aanwijzing"/>
              <w:ind w:left="0"/>
              <w:rPr>
                <w:rStyle w:val="Nadruk"/>
                <w:b/>
                <w:i/>
                <w:iCs w:val="0"/>
              </w:rPr>
            </w:pPr>
          </w:p>
          <w:p w14:paraId="520D710C" w14:textId="3BC8BDE2" w:rsidR="001B5E08" w:rsidRPr="00FA372A" w:rsidRDefault="001B5E08" w:rsidP="001555D8">
            <w:pPr>
              <w:pStyle w:val="Aanwijzing"/>
              <w:ind w:left="0"/>
              <w:rPr>
                <w:rStyle w:val="Nadruk"/>
                <w:b/>
                <w:i/>
                <w:iCs w:val="0"/>
              </w:rPr>
            </w:pPr>
            <w:r w:rsidRPr="000543A1">
              <w:rPr>
                <w:rStyle w:val="Nadruk"/>
                <w:b/>
                <w:i/>
                <w:iCs w:val="0"/>
              </w:rPr>
              <w:t>Waarvoor dient dit formulier?</w:t>
            </w:r>
          </w:p>
          <w:p w14:paraId="2E8166C7" w14:textId="6BA85C7D" w:rsidR="00B946D9" w:rsidRDefault="00213616" w:rsidP="00D806DB">
            <w:pPr>
              <w:pStyle w:val="Aanwijzing"/>
              <w:jc w:val="both"/>
            </w:pPr>
            <w:r w:rsidRPr="000543A1">
              <w:t xml:space="preserve">Deze aanvraag is bestemd voor investeerders in projecten die behoren tot de </w:t>
            </w:r>
            <w:r w:rsidR="00596956" w:rsidRPr="000543A1">
              <w:t xml:space="preserve">limitatieve lijst </w:t>
            </w:r>
            <w:r w:rsidR="00594229">
              <w:t xml:space="preserve">van </w:t>
            </w:r>
            <w:r w:rsidR="0083466A" w:rsidRPr="000543A1">
              <w:t>niet-</w:t>
            </w:r>
            <w:r w:rsidRPr="000543A1">
              <w:t xml:space="preserve">representatieve projectcategorieën, </w:t>
            </w:r>
            <w:r w:rsidR="008F575C">
              <w:t xml:space="preserve">zoals </w:t>
            </w:r>
            <w:r w:rsidRPr="000543A1">
              <w:t>vermeld in artikel 6.2/1.</w:t>
            </w:r>
            <w:r w:rsidR="00183858" w:rsidRPr="000543A1">
              <w:t xml:space="preserve">7 van </w:t>
            </w:r>
            <w:r w:rsidR="0083466A" w:rsidRPr="000543A1">
              <w:t>Energiebesluit</w:t>
            </w:r>
            <w:r w:rsidR="00183858" w:rsidRPr="000543A1">
              <w:t xml:space="preserve">, of </w:t>
            </w:r>
            <w:r w:rsidR="001F4577">
              <w:t xml:space="preserve">die </w:t>
            </w:r>
            <w:r w:rsidR="007F5759" w:rsidRPr="000543A1">
              <w:t xml:space="preserve">via </w:t>
            </w:r>
            <w:r w:rsidR="00183858" w:rsidRPr="000543A1">
              <w:t>een</w:t>
            </w:r>
            <w:r w:rsidRPr="000543A1">
              <w:t xml:space="preserve"> ministerieel besluit aan die lijst</w:t>
            </w:r>
            <w:r w:rsidR="001F4577">
              <w:t xml:space="preserve"> zijn</w:t>
            </w:r>
            <w:r w:rsidR="00573B9A" w:rsidRPr="000543A1">
              <w:t xml:space="preserve"> </w:t>
            </w:r>
            <w:r w:rsidRPr="000543A1">
              <w:t>toegevoegd</w:t>
            </w:r>
            <w:r w:rsidR="00CA3168">
              <w:t xml:space="preserve">, en die </w:t>
            </w:r>
            <w:r w:rsidR="00D7541F">
              <w:t xml:space="preserve">voor zo’n project </w:t>
            </w:r>
            <w:r w:rsidR="00696728" w:rsidRPr="00610929">
              <w:t xml:space="preserve">een projectspecifieke onrendabele top en bandingfactor willen verkrijgen via het </w:t>
            </w:r>
            <w:r w:rsidR="00887CB9">
              <w:t>ee</w:t>
            </w:r>
            <w:r w:rsidR="00887CB9" w:rsidRPr="00610929">
              <w:t>n</w:t>
            </w:r>
            <w:r w:rsidR="00696728" w:rsidRPr="00610929">
              <w:t>- of tweeledig</w:t>
            </w:r>
            <w:r w:rsidR="00DC298B">
              <w:t>e</w:t>
            </w:r>
            <w:r w:rsidR="00696728" w:rsidRPr="00610929">
              <w:t xml:space="preserve"> systeem. </w:t>
            </w:r>
            <w:r w:rsidR="00DC298B">
              <w:t xml:space="preserve">De investeerders die opteren voor het </w:t>
            </w:r>
            <w:r w:rsidR="00341464">
              <w:t>eenledige</w:t>
            </w:r>
            <w:r w:rsidR="00DC298B">
              <w:t xml:space="preserve"> systeem</w:t>
            </w:r>
            <w:r w:rsidR="00696728" w:rsidRPr="00610929">
              <w:t>, vra</w:t>
            </w:r>
            <w:r w:rsidR="00DC298B">
              <w:t>gen</w:t>
            </w:r>
            <w:r w:rsidR="00696728" w:rsidRPr="00610929">
              <w:t xml:space="preserve"> </w:t>
            </w:r>
            <w:r w:rsidR="00C60AC3">
              <w:t>direct</w:t>
            </w:r>
            <w:r w:rsidR="00696728" w:rsidRPr="00610929">
              <w:t xml:space="preserve"> een definitieve onrendabele top en bandingfactor aan. </w:t>
            </w:r>
            <w:r w:rsidR="00DC298B">
              <w:t>De investeerders die opteren</w:t>
            </w:r>
            <w:r w:rsidR="00696728" w:rsidRPr="00610929">
              <w:t xml:space="preserve"> voor het tweeledig</w:t>
            </w:r>
            <w:r w:rsidR="00887CB9">
              <w:t>e</w:t>
            </w:r>
            <w:r w:rsidR="00696728" w:rsidRPr="00610929">
              <w:t xml:space="preserve"> systeem, </w:t>
            </w:r>
            <w:r w:rsidR="00DC298B">
              <w:t>hebben</w:t>
            </w:r>
            <w:r w:rsidR="00696728" w:rsidRPr="00610929">
              <w:t xml:space="preserve"> </w:t>
            </w:r>
            <w:r w:rsidR="005C36C5">
              <w:t xml:space="preserve">op het moment van deze aanvraag </w:t>
            </w:r>
            <w:r w:rsidR="00887CB9">
              <w:t>al</w:t>
            </w:r>
            <w:r w:rsidR="00887CB9" w:rsidRPr="00610929">
              <w:t xml:space="preserve"> </w:t>
            </w:r>
            <w:r w:rsidR="00696728" w:rsidRPr="00610929">
              <w:t xml:space="preserve">een door de minister gevalideerde beslissing van de voorlopige onrendabele top en bandingfactor ontvangen. </w:t>
            </w:r>
          </w:p>
          <w:p w14:paraId="3EF356BA" w14:textId="773969C7" w:rsidR="00AF5DB7" w:rsidRPr="001555D8" w:rsidRDefault="00887CB9" w:rsidP="00D806DB">
            <w:pPr>
              <w:pStyle w:val="Aanwijzing"/>
              <w:jc w:val="both"/>
              <w:rPr>
                <w:iCs/>
              </w:rPr>
            </w:pPr>
            <w:r>
              <w:rPr>
                <w:bCs w:val="0"/>
                <w:iCs/>
              </w:rPr>
              <w:t>Als</w:t>
            </w:r>
            <w:r w:rsidRPr="001555D8">
              <w:rPr>
                <w:bCs w:val="0"/>
                <w:iCs/>
              </w:rPr>
              <w:t xml:space="preserve"> </w:t>
            </w:r>
            <w:r w:rsidR="00A131AA" w:rsidRPr="001555D8">
              <w:rPr>
                <w:iCs/>
              </w:rPr>
              <w:t xml:space="preserve">er een </w:t>
            </w:r>
            <w:r w:rsidR="00E2370A" w:rsidRPr="001555D8">
              <w:rPr>
                <w:iCs/>
              </w:rPr>
              <w:t>omgevings</w:t>
            </w:r>
            <w:r w:rsidR="00A131AA" w:rsidRPr="001555D8">
              <w:rPr>
                <w:iCs/>
              </w:rPr>
              <w:t>vergunning nodig is voor</w:t>
            </w:r>
            <w:r w:rsidR="00E2370A" w:rsidRPr="001555D8">
              <w:rPr>
                <w:iCs/>
              </w:rPr>
              <w:t xml:space="preserve"> de bouw van</w:t>
            </w:r>
            <w:r w:rsidR="00A131AA" w:rsidRPr="001555D8">
              <w:rPr>
                <w:iCs/>
              </w:rPr>
              <w:t xml:space="preserve"> het project</w:t>
            </w:r>
            <w:r w:rsidR="00696728" w:rsidRPr="001555D8">
              <w:rPr>
                <w:bCs w:val="0"/>
                <w:iCs/>
              </w:rPr>
              <w:t>, dient de steunaanvrager binnen een maand na</w:t>
            </w:r>
            <w:r>
              <w:rPr>
                <w:bCs w:val="0"/>
                <w:iCs/>
              </w:rPr>
              <w:t xml:space="preserve">dat hij die laatste vergunning </w:t>
            </w:r>
            <w:r w:rsidR="000A5915">
              <w:rPr>
                <w:bCs w:val="0"/>
                <w:iCs/>
              </w:rPr>
              <w:t>verkregen heeft,</w:t>
            </w:r>
            <w:r w:rsidR="00696728" w:rsidRPr="001555D8">
              <w:rPr>
                <w:bCs w:val="0"/>
                <w:iCs/>
              </w:rPr>
              <w:t xml:space="preserve"> </w:t>
            </w:r>
            <w:r w:rsidR="00A71787" w:rsidRPr="001555D8">
              <w:rPr>
                <w:iCs/>
              </w:rPr>
              <w:t>deze</w:t>
            </w:r>
            <w:r w:rsidR="00696728" w:rsidRPr="001555D8">
              <w:rPr>
                <w:bCs w:val="0"/>
                <w:iCs/>
              </w:rPr>
              <w:t xml:space="preserve"> definitieve aanvraag in bij het </w:t>
            </w:r>
            <w:r w:rsidR="000543A1" w:rsidRPr="001555D8">
              <w:rPr>
                <w:bCs w:val="0"/>
                <w:iCs/>
              </w:rPr>
              <w:t>Vlaams Energie- en Klimaatagentschap (hierna “VEKA”).</w:t>
            </w:r>
          </w:p>
          <w:p w14:paraId="58CF0CAA" w14:textId="1EE614FA" w:rsidR="007F5759" w:rsidRDefault="007F5759" w:rsidP="003219C8">
            <w:pPr>
              <w:pStyle w:val="Aanwijzing"/>
              <w:rPr>
                <w:rStyle w:val="Nadruk"/>
                <w:b/>
                <w:i/>
                <w:iCs w:val="0"/>
              </w:rPr>
            </w:pPr>
          </w:p>
          <w:p w14:paraId="7C6CAEF5" w14:textId="77777777" w:rsidR="001C7425" w:rsidRPr="005C7D56" w:rsidRDefault="001C7425" w:rsidP="001C7425">
            <w:pPr>
              <w:pStyle w:val="Aanwijzing"/>
              <w:rPr>
                <w:b/>
              </w:rPr>
            </w:pPr>
            <w:r>
              <w:rPr>
                <w:rStyle w:val="Nadruk"/>
                <w:b/>
                <w:i/>
                <w:iCs w:val="0"/>
              </w:rPr>
              <w:t>Wie vult dit formulier in?</w:t>
            </w:r>
          </w:p>
          <w:p w14:paraId="7080D8AC" w14:textId="77777777" w:rsidR="001C7425" w:rsidRDefault="001C7425" w:rsidP="001C7425">
            <w:pPr>
              <w:pStyle w:val="Aanwijzing"/>
              <w:jc w:val="both"/>
              <w:rPr>
                <w:rStyle w:val="Nadruk"/>
                <w:b/>
                <w:i/>
                <w:iCs w:val="0"/>
              </w:rPr>
            </w:pPr>
            <w:r>
              <w:t xml:space="preserve">De eigenaar van de productie-installatie of de natuurlijke persoon of rechtspersoon die hij daarvoor heeft aangewezen, vult dit formulier in. </w:t>
            </w:r>
          </w:p>
          <w:p w14:paraId="69A6BA97" w14:textId="77777777" w:rsidR="00D71241" w:rsidRDefault="00592979" w:rsidP="00E832AF">
            <w:pPr>
              <w:pStyle w:val="Aanwijzing"/>
              <w:spacing w:after="40"/>
              <w:jc w:val="both"/>
            </w:pPr>
            <w:r w:rsidRPr="00610929">
              <w:t xml:space="preserve">Op basis van de informatie die u </w:t>
            </w:r>
            <w:r w:rsidR="007F5759" w:rsidRPr="000543A1">
              <w:t xml:space="preserve">in </w:t>
            </w:r>
            <w:r w:rsidRPr="000543A1">
              <w:t xml:space="preserve">dit formulier verstrekt, bepaalt het </w:t>
            </w:r>
            <w:r w:rsidR="000543A1" w:rsidRPr="00610929">
              <w:t>VEKA</w:t>
            </w:r>
            <w:r w:rsidRPr="000543A1">
              <w:t xml:space="preserve"> of </w:t>
            </w:r>
            <w:r w:rsidR="000A7492" w:rsidRPr="000543A1">
              <w:t>het project</w:t>
            </w:r>
            <w:r w:rsidRPr="000543A1">
              <w:t xml:space="preserve"> in aanmerking komt voor</w:t>
            </w:r>
            <w:r w:rsidR="00C44F91" w:rsidRPr="000543A1">
              <w:t xml:space="preserve"> een berekening van</w:t>
            </w:r>
            <w:r w:rsidRPr="000543A1">
              <w:t xml:space="preserve"> een </w:t>
            </w:r>
            <w:r w:rsidR="000543A1" w:rsidRPr="00610929">
              <w:t xml:space="preserve">definitieve </w:t>
            </w:r>
            <w:r w:rsidRPr="000543A1">
              <w:t>onrendabele top en bandingfactor.</w:t>
            </w:r>
            <w:r w:rsidR="00C44F91" w:rsidRPr="000543A1">
              <w:t xml:space="preserve"> </w:t>
            </w:r>
            <w:r w:rsidR="00DD08F2">
              <w:t>Als</w:t>
            </w:r>
            <w:r w:rsidR="00C44F91" w:rsidRPr="000543A1">
              <w:t xml:space="preserve"> </w:t>
            </w:r>
            <w:r w:rsidR="00B82E84">
              <w:t xml:space="preserve">dat </w:t>
            </w:r>
            <w:r w:rsidR="00C44F91" w:rsidRPr="000543A1">
              <w:t>het geval is, maakt het VEKA een berekening aan de hand van de verstrekte informatie.</w:t>
            </w:r>
            <w:r w:rsidRPr="000543A1">
              <w:t xml:space="preserve"> Het is niet alleen belangrijk dat u dit formulier volledig invult en ondertekent, maar ook dat u alle noodzakelijke documenten bij dit </w:t>
            </w:r>
            <w:r w:rsidRPr="002F7BF7">
              <w:t xml:space="preserve">formulier voegt (zie vraag </w:t>
            </w:r>
            <w:r w:rsidR="00B82E84">
              <w:t>32</w:t>
            </w:r>
            <w:r w:rsidR="002F7BF7" w:rsidRPr="00610929">
              <w:t xml:space="preserve">). </w:t>
            </w:r>
          </w:p>
          <w:p w14:paraId="12099929" w14:textId="77777777" w:rsidR="00D71241" w:rsidRDefault="00D71241" w:rsidP="00E832AF">
            <w:pPr>
              <w:pStyle w:val="Aanwijzing"/>
              <w:spacing w:after="40"/>
              <w:jc w:val="both"/>
            </w:pPr>
          </w:p>
          <w:p w14:paraId="15456787" w14:textId="77777777" w:rsidR="00D71241" w:rsidRPr="000543A1" w:rsidRDefault="00D71241" w:rsidP="00D71241">
            <w:pPr>
              <w:pStyle w:val="Aanwijzing"/>
              <w:rPr>
                <w:rStyle w:val="Nadruk"/>
                <w:b/>
                <w:i/>
                <w:iCs w:val="0"/>
              </w:rPr>
            </w:pPr>
            <w:r>
              <w:rPr>
                <w:rStyle w:val="Nadruk"/>
                <w:b/>
                <w:i/>
                <w:iCs w:val="0"/>
              </w:rPr>
              <w:t xml:space="preserve">Op welke regelgeving is dit formulier gebaseerd? </w:t>
            </w:r>
          </w:p>
          <w:p w14:paraId="0D53FB7E" w14:textId="3C513275" w:rsidR="00592979" w:rsidRPr="00610929" w:rsidRDefault="00213616" w:rsidP="00E832AF">
            <w:pPr>
              <w:pStyle w:val="Aanwijzing"/>
              <w:spacing w:after="40"/>
              <w:jc w:val="both"/>
              <w:rPr>
                <w:highlight w:val="yellow"/>
              </w:rPr>
            </w:pPr>
            <w:r w:rsidRPr="000543A1">
              <w:t>De principes die het VE</w:t>
            </w:r>
            <w:r w:rsidR="0057596C" w:rsidRPr="000543A1">
              <w:t>K</w:t>
            </w:r>
            <w:r w:rsidRPr="000543A1">
              <w:t>A toepast bij de behandeling van uw dossier, zijn gebaseerd op de bepalingen van titel VI, hoofdstuk II/1, van het Energiebesluit en de berekeningswijze, vermeld in bijlage III/3 bij dat besluit.</w:t>
            </w:r>
          </w:p>
        </w:tc>
      </w:tr>
      <w:tr w:rsidR="00213616" w:rsidRPr="003D114E" w14:paraId="4945D2E0" w14:textId="77777777" w:rsidTr="00C504CF">
        <w:trPr>
          <w:trHeight w:hRule="exact" w:val="340"/>
        </w:trPr>
        <w:tc>
          <w:tcPr>
            <w:tcW w:w="10268" w:type="dxa"/>
            <w:gridSpan w:val="21"/>
            <w:shd w:val="clear" w:color="auto" w:fill="auto"/>
          </w:tcPr>
          <w:p w14:paraId="5A675572" w14:textId="77777777" w:rsidR="00213616" w:rsidRPr="003D114E" w:rsidRDefault="00213616" w:rsidP="00213616">
            <w:pPr>
              <w:pStyle w:val="leeg"/>
            </w:pPr>
          </w:p>
        </w:tc>
      </w:tr>
      <w:tr w:rsidR="00213616" w:rsidRPr="003D114E" w14:paraId="743F0BF7" w14:textId="77777777" w:rsidTr="00610929">
        <w:trPr>
          <w:trHeight w:hRule="exact" w:val="397"/>
        </w:trPr>
        <w:tc>
          <w:tcPr>
            <w:tcW w:w="426" w:type="dxa"/>
          </w:tcPr>
          <w:p w14:paraId="16B7BAC3" w14:textId="77777777" w:rsidR="00213616" w:rsidRPr="003D114E" w:rsidRDefault="00213616" w:rsidP="00213616">
            <w:pPr>
              <w:pStyle w:val="leeg"/>
            </w:pPr>
          </w:p>
        </w:tc>
        <w:tc>
          <w:tcPr>
            <w:tcW w:w="9842" w:type="dxa"/>
            <w:gridSpan w:val="20"/>
            <w:shd w:val="solid" w:color="7F7F7F" w:themeColor="text1" w:themeTint="80" w:fill="auto"/>
          </w:tcPr>
          <w:p w14:paraId="21848716" w14:textId="5E7473FF" w:rsidR="00213616" w:rsidRPr="003D114E" w:rsidRDefault="00213616" w:rsidP="00C504CF">
            <w:pPr>
              <w:pStyle w:val="Kop1"/>
              <w:spacing w:before="0"/>
              <w:ind w:left="29"/>
              <w:jc w:val="both"/>
              <w:rPr>
                <w:rFonts w:cs="Calibri"/>
              </w:rPr>
            </w:pPr>
            <w:r>
              <w:rPr>
                <w:rFonts w:cs="Calibri"/>
              </w:rPr>
              <w:t>Gegevens van het project</w:t>
            </w:r>
          </w:p>
        </w:tc>
      </w:tr>
      <w:tr w:rsidR="00213616" w:rsidRPr="003D114E" w14:paraId="37CDDD37" w14:textId="77777777" w:rsidTr="00C504CF">
        <w:trPr>
          <w:trHeight w:hRule="exact" w:val="113"/>
        </w:trPr>
        <w:tc>
          <w:tcPr>
            <w:tcW w:w="10268" w:type="dxa"/>
            <w:gridSpan w:val="21"/>
            <w:shd w:val="clear" w:color="auto" w:fill="auto"/>
          </w:tcPr>
          <w:p w14:paraId="67AB75AA" w14:textId="77777777" w:rsidR="00213616" w:rsidRPr="004D213B" w:rsidRDefault="00213616" w:rsidP="00213616">
            <w:pPr>
              <w:pStyle w:val="leeg"/>
            </w:pPr>
          </w:p>
        </w:tc>
      </w:tr>
      <w:tr w:rsidR="00213616" w:rsidRPr="003D114E" w14:paraId="1CACF1E9" w14:textId="77777777" w:rsidTr="00610929">
        <w:trPr>
          <w:trHeight w:val="340"/>
        </w:trPr>
        <w:tc>
          <w:tcPr>
            <w:tcW w:w="426" w:type="dxa"/>
            <w:shd w:val="clear" w:color="auto" w:fill="auto"/>
          </w:tcPr>
          <w:p w14:paraId="6FAC5461" w14:textId="77777777" w:rsidR="00213616" w:rsidRPr="003D114E" w:rsidRDefault="00213616" w:rsidP="00213616">
            <w:pPr>
              <w:pStyle w:val="nummersvragen"/>
              <w:framePr w:hSpace="0" w:wrap="auto" w:vAnchor="margin" w:xAlign="left" w:yAlign="inline"/>
              <w:suppressOverlap w:val="0"/>
            </w:pPr>
            <w:bookmarkStart w:id="0" w:name="_Hlk59176584"/>
            <w:r w:rsidRPr="003D114E">
              <w:t>1</w:t>
            </w:r>
          </w:p>
        </w:tc>
        <w:tc>
          <w:tcPr>
            <w:tcW w:w="9842" w:type="dxa"/>
            <w:gridSpan w:val="20"/>
            <w:shd w:val="clear" w:color="auto" w:fill="auto"/>
          </w:tcPr>
          <w:p w14:paraId="412DFF6E" w14:textId="360881BA" w:rsidR="00DE3643" w:rsidRPr="00692F6B" w:rsidRDefault="00213616" w:rsidP="00C504CF">
            <w:pPr>
              <w:pStyle w:val="Aanwijzing"/>
              <w:ind w:left="0"/>
              <w:jc w:val="both"/>
            </w:pPr>
            <w:r w:rsidRPr="003B5E32">
              <w:rPr>
                <w:b/>
                <w:bCs w:val="0"/>
              </w:rPr>
              <w:t>V</w:t>
            </w:r>
            <w:r w:rsidRPr="00C40017">
              <w:rPr>
                <w:b/>
              </w:rPr>
              <w:t xml:space="preserve">oor welk type installatie vraagt u een </w:t>
            </w:r>
            <w:r w:rsidR="000C21A3">
              <w:rPr>
                <w:b/>
              </w:rPr>
              <w:t>definitieve</w:t>
            </w:r>
            <w:r w:rsidRPr="00C40017">
              <w:rPr>
                <w:b/>
              </w:rPr>
              <w:t xml:space="preserve"> </w:t>
            </w:r>
            <w:r w:rsidR="00211186" w:rsidRPr="00C40017">
              <w:rPr>
                <w:b/>
              </w:rPr>
              <w:t>onrendabele top en bandingfactor</w:t>
            </w:r>
            <w:r w:rsidRPr="00C40017">
              <w:rPr>
                <w:b/>
              </w:rPr>
              <w:t xml:space="preserve"> aan?</w:t>
            </w:r>
          </w:p>
        </w:tc>
      </w:tr>
      <w:tr w:rsidR="005D4BC5" w:rsidRPr="003D114E" w14:paraId="62DAF974" w14:textId="77777777" w:rsidTr="00610929">
        <w:trPr>
          <w:trHeight w:val="340"/>
        </w:trPr>
        <w:tc>
          <w:tcPr>
            <w:tcW w:w="426" w:type="dxa"/>
            <w:shd w:val="clear" w:color="auto" w:fill="auto"/>
          </w:tcPr>
          <w:p w14:paraId="1AA53F62" w14:textId="77777777" w:rsidR="005D4BC5" w:rsidRPr="00463023" w:rsidRDefault="005D4BC5" w:rsidP="00213616">
            <w:pPr>
              <w:pStyle w:val="leeg"/>
            </w:pPr>
          </w:p>
        </w:tc>
        <w:tc>
          <w:tcPr>
            <w:tcW w:w="425" w:type="dxa"/>
            <w:shd w:val="clear" w:color="auto" w:fill="auto"/>
          </w:tcPr>
          <w:p w14:paraId="507D4F11" w14:textId="34304996" w:rsidR="005D4BC5" w:rsidRPr="001D4C9A" w:rsidRDefault="00D44E91" w:rsidP="00213616">
            <w:pPr>
              <w:pStyle w:val="aankruishokje"/>
            </w:pPr>
            <w:r>
              <w:fldChar w:fldCharType="begin">
                <w:ffData>
                  <w:name w:val="Selectievakje3"/>
                  <w:enabled/>
                  <w:calcOnExit w:val="0"/>
                  <w:checkBox>
                    <w:sizeAuto/>
                    <w:default w:val="0"/>
                  </w:checkBox>
                </w:ffData>
              </w:fldChar>
            </w:r>
            <w:bookmarkStart w:id="1" w:name="Selectievakje3"/>
            <w:r>
              <w:instrText xml:space="preserve"> FORMCHECKBOX </w:instrText>
            </w:r>
            <w:r w:rsidR="00F46732">
              <w:fldChar w:fldCharType="separate"/>
            </w:r>
            <w:r>
              <w:fldChar w:fldCharType="end"/>
            </w:r>
            <w:bookmarkEnd w:id="1"/>
          </w:p>
        </w:tc>
        <w:tc>
          <w:tcPr>
            <w:tcW w:w="9417" w:type="dxa"/>
            <w:gridSpan w:val="19"/>
            <w:shd w:val="clear" w:color="auto" w:fill="auto"/>
          </w:tcPr>
          <w:p w14:paraId="301C5B76" w14:textId="77777777" w:rsidR="005D4BC5" w:rsidRDefault="00C40017" w:rsidP="00E832AF">
            <w:pPr>
              <w:jc w:val="both"/>
            </w:pPr>
            <w:r>
              <w:t>P</w:t>
            </w:r>
            <w:r w:rsidR="0086790D">
              <w:t xml:space="preserve">S </w:t>
            </w:r>
            <w:r w:rsidR="005D4BC5">
              <w:t>cat</w:t>
            </w:r>
            <w:r w:rsidR="007D3F94">
              <w:t>egorie</w:t>
            </w:r>
            <w:r w:rsidR="005D4BC5">
              <w:t xml:space="preserve"> 1: installaties voor zonne-energie, met een maximaal AC-vermogen van de omvormer(s) groter dan </w:t>
            </w:r>
            <w:r w:rsidR="00996FF5">
              <w:t>5</w:t>
            </w:r>
            <w:r w:rsidR="005D4BC5">
              <w:t xml:space="preserve"> MW,</w:t>
            </w:r>
            <w:r w:rsidR="008D5C06">
              <w:t xml:space="preserve"> en die worden geplaatst op gebouwen of op marginale gronden</w:t>
            </w:r>
            <w:r w:rsidR="005D4BC5">
              <w:t xml:space="preserve"> voor zover ze niet behoren tot cat</w:t>
            </w:r>
            <w:r w:rsidR="007D3F94">
              <w:t>egorie</w:t>
            </w:r>
            <w:r w:rsidR="005D4BC5">
              <w:t xml:space="preserve"> 6</w:t>
            </w:r>
          </w:p>
          <w:p w14:paraId="724F2F6A" w14:textId="53E16B0D" w:rsidR="0085621D" w:rsidRDefault="0085621D" w:rsidP="00E832AF">
            <w:pPr>
              <w:jc w:val="both"/>
            </w:pPr>
            <w:r w:rsidRPr="003D2CA7">
              <w:rPr>
                <w:color w:val="FF0000"/>
              </w:rPr>
              <w:t>! op voorwaarde dat een voorlop</w:t>
            </w:r>
            <w:r w:rsidR="00087953" w:rsidRPr="003D2CA7">
              <w:rPr>
                <w:color w:val="FF0000"/>
              </w:rPr>
              <w:t>ige of definitieve</w:t>
            </w:r>
            <w:r w:rsidRPr="003D2CA7">
              <w:rPr>
                <w:color w:val="FF0000"/>
              </w:rPr>
              <w:t xml:space="preserve"> aanvraag vóór 1 januari 2023 is gebeurd</w:t>
            </w:r>
          </w:p>
        </w:tc>
      </w:tr>
      <w:tr w:rsidR="00DE3643" w:rsidRPr="003D114E" w14:paraId="4A17878C" w14:textId="77777777" w:rsidTr="00610929">
        <w:trPr>
          <w:trHeight w:val="340"/>
        </w:trPr>
        <w:tc>
          <w:tcPr>
            <w:tcW w:w="426" w:type="dxa"/>
            <w:shd w:val="clear" w:color="auto" w:fill="auto"/>
          </w:tcPr>
          <w:p w14:paraId="0C14572B" w14:textId="77777777" w:rsidR="00DE3643" w:rsidRPr="00463023" w:rsidRDefault="00DE3643" w:rsidP="001B5295">
            <w:pPr>
              <w:pStyle w:val="leeg"/>
            </w:pPr>
          </w:p>
        </w:tc>
        <w:tc>
          <w:tcPr>
            <w:tcW w:w="425" w:type="dxa"/>
            <w:shd w:val="clear" w:color="auto" w:fill="auto"/>
          </w:tcPr>
          <w:p w14:paraId="0360BD54" w14:textId="606AC149" w:rsidR="00DE3643" w:rsidRPr="001D4C9A" w:rsidRDefault="00DE3643" w:rsidP="001B5295">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314BF58A" w14:textId="3E24AC2F" w:rsidR="00DE3643" w:rsidRPr="003D114E" w:rsidRDefault="00C40017" w:rsidP="001B5295">
            <w:pPr>
              <w:jc w:val="both"/>
            </w:pPr>
            <w:r>
              <w:t>P</w:t>
            </w:r>
            <w:r w:rsidR="0086790D">
              <w:t xml:space="preserve">S </w:t>
            </w:r>
            <w:r w:rsidR="0052316F">
              <w:t>c</w:t>
            </w:r>
            <w:r w:rsidR="009A40B6">
              <w:t>at</w:t>
            </w:r>
            <w:r w:rsidR="007D3F94">
              <w:t xml:space="preserve">egorie </w:t>
            </w:r>
            <w:r w:rsidR="009A40B6">
              <w:t xml:space="preserve">2: </w:t>
            </w:r>
            <w:r w:rsidR="00DE3643">
              <w:t>windenergie op land</w:t>
            </w:r>
            <w:r w:rsidR="00DE3643">
              <w:rPr>
                <w:rFonts w:asciiTheme="minorHAnsi" w:hAnsiTheme="minorHAnsi"/>
              </w:rPr>
              <w:t xml:space="preserve"> </w:t>
            </w:r>
            <w:r w:rsidR="00DE3643" w:rsidRPr="00391276">
              <w:rPr>
                <w:rFonts w:asciiTheme="minorHAnsi" w:hAnsiTheme="minorHAnsi" w:cs="Arial"/>
              </w:rPr>
              <w:t xml:space="preserve">met een </w:t>
            </w:r>
            <w:r w:rsidR="00326A1F">
              <w:rPr>
                <w:rFonts w:asciiTheme="minorHAnsi" w:hAnsiTheme="minorHAnsi" w:cs="Arial"/>
              </w:rPr>
              <w:t xml:space="preserve">bruto nominaal </w:t>
            </w:r>
            <w:r w:rsidR="00DE3643" w:rsidRPr="00391276">
              <w:rPr>
                <w:rFonts w:asciiTheme="minorHAnsi" w:hAnsiTheme="minorHAnsi" w:cs="Arial"/>
              </w:rPr>
              <w:t>vermogen per turbine groter dan 4</w:t>
            </w:r>
            <w:r w:rsidR="00DE3643">
              <w:rPr>
                <w:rFonts w:asciiTheme="minorHAnsi" w:hAnsiTheme="minorHAnsi" w:cs="Arial"/>
              </w:rPr>
              <w:t>,5</w:t>
            </w:r>
            <w:r w:rsidR="00DE3643" w:rsidRPr="00391276">
              <w:rPr>
                <w:rFonts w:asciiTheme="minorHAnsi" w:hAnsiTheme="minorHAnsi" w:cs="Arial"/>
              </w:rPr>
              <w:t xml:space="preserve"> MW</w:t>
            </w:r>
            <w:r w:rsidR="00DE3643" w:rsidRPr="00391276">
              <w:rPr>
                <w:rFonts w:asciiTheme="minorHAnsi" w:hAnsiTheme="minorHAnsi" w:cs="Arial"/>
                <w:vertAlign w:val="subscript"/>
              </w:rPr>
              <w:t>e</w:t>
            </w:r>
          </w:p>
        </w:tc>
      </w:tr>
      <w:tr w:rsidR="00992A73" w:rsidRPr="003D114E" w14:paraId="3B9858EE" w14:textId="77777777" w:rsidTr="00610929">
        <w:trPr>
          <w:trHeight w:val="340"/>
        </w:trPr>
        <w:tc>
          <w:tcPr>
            <w:tcW w:w="426" w:type="dxa"/>
            <w:shd w:val="clear" w:color="auto" w:fill="auto"/>
          </w:tcPr>
          <w:p w14:paraId="4C1596F3" w14:textId="77777777" w:rsidR="00992A73" w:rsidRPr="00463023" w:rsidRDefault="00992A73" w:rsidP="00992A73">
            <w:pPr>
              <w:pStyle w:val="leeg"/>
            </w:pPr>
            <w:bookmarkStart w:id="2" w:name="_Hlk59180258"/>
            <w:bookmarkEnd w:id="0"/>
          </w:p>
        </w:tc>
        <w:tc>
          <w:tcPr>
            <w:tcW w:w="425" w:type="dxa"/>
            <w:shd w:val="clear" w:color="auto" w:fill="auto"/>
          </w:tcPr>
          <w:p w14:paraId="734CC483" w14:textId="77777777" w:rsidR="00992A73" w:rsidRPr="001D4C9A" w:rsidRDefault="00992A73" w:rsidP="00992A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631BC66E" w14:textId="67A49242" w:rsidR="00992A73" w:rsidRPr="003D114E" w:rsidRDefault="00992A73" w:rsidP="00992A73">
            <w:pPr>
              <w:jc w:val="both"/>
            </w:pPr>
            <w:r>
              <w:t xml:space="preserve">PS categorie 4: kwalitatieve warmte-krachtinstallaties op verbranding van biogas dat geen biomethaan betreft voor zover ze een bruto nominaal vermogen van meer </w:t>
            </w:r>
            <w:r w:rsidRPr="00391276">
              <w:rPr>
                <w:rFonts w:asciiTheme="minorHAnsi" w:hAnsiTheme="minorHAnsi"/>
              </w:rPr>
              <w:t xml:space="preserve">dan </w:t>
            </w:r>
            <w:r>
              <w:rPr>
                <w:rFonts w:asciiTheme="minorHAnsi" w:hAnsiTheme="minorHAnsi"/>
              </w:rPr>
              <w:t>2</w:t>
            </w:r>
            <w:r w:rsidRPr="00391276">
              <w:rPr>
                <w:rFonts w:asciiTheme="minorHAnsi" w:hAnsiTheme="minorHAnsi"/>
              </w:rPr>
              <w:t>0</w:t>
            </w:r>
            <w:r w:rsidRPr="00391276">
              <w:rPr>
                <w:rFonts w:asciiTheme="minorHAnsi" w:hAnsiTheme="minorHAnsi" w:cs="Arial"/>
              </w:rPr>
              <w:t xml:space="preserve"> MW</w:t>
            </w:r>
            <w:r w:rsidRPr="00391276">
              <w:rPr>
                <w:rFonts w:asciiTheme="minorHAnsi" w:hAnsiTheme="minorHAnsi" w:cs="Arial"/>
                <w:vertAlign w:val="subscript"/>
              </w:rPr>
              <w:t>e</w:t>
            </w:r>
            <w:r>
              <w:rPr>
                <w:rFonts w:asciiTheme="minorHAnsi" w:hAnsiTheme="minorHAnsi" w:cs="Arial"/>
                <w:vertAlign w:val="subscript"/>
              </w:rPr>
              <w:t xml:space="preserve"> </w:t>
            </w:r>
            <w:r>
              <w:t>hebben</w:t>
            </w:r>
          </w:p>
        </w:tc>
      </w:tr>
      <w:bookmarkEnd w:id="2"/>
      <w:tr w:rsidR="00992A73" w:rsidRPr="003D114E" w14:paraId="5F24E2D2" w14:textId="77777777" w:rsidTr="00610929">
        <w:trPr>
          <w:trHeight w:val="340"/>
        </w:trPr>
        <w:tc>
          <w:tcPr>
            <w:tcW w:w="426" w:type="dxa"/>
            <w:shd w:val="clear" w:color="auto" w:fill="auto"/>
          </w:tcPr>
          <w:p w14:paraId="15260FCA" w14:textId="77777777" w:rsidR="00992A73" w:rsidRPr="00463023" w:rsidRDefault="00992A73" w:rsidP="00992A73">
            <w:pPr>
              <w:pStyle w:val="leeg"/>
            </w:pPr>
          </w:p>
        </w:tc>
        <w:tc>
          <w:tcPr>
            <w:tcW w:w="425" w:type="dxa"/>
            <w:shd w:val="clear" w:color="auto" w:fill="auto"/>
          </w:tcPr>
          <w:p w14:paraId="7038621E" w14:textId="77777777" w:rsidR="00992A73" w:rsidRPr="001D4C9A" w:rsidRDefault="00992A73" w:rsidP="00992A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3E18F968" w14:textId="16A70714" w:rsidR="00992A73" w:rsidRPr="003D114E" w:rsidRDefault="00992A73" w:rsidP="00992A73">
            <w:pPr>
              <w:jc w:val="both"/>
            </w:pPr>
            <w:r>
              <w:t>PS categorie 5: een productie-installatie met startdatum voor 1 januari 2013 waarvoor u al groenestroomcertificaten ontvangt en die omgebouwd wordt tot een kwalitatieve warmte-krachtinstallatie met startdatum vanaf 1 januari 2013</w:t>
            </w:r>
          </w:p>
        </w:tc>
      </w:tr>
      <w:tr w:rsidR="00992A73" w:rsidRPr="003D114E" w14:paraId="18CD9E0A" w14:textId="77777777" w:rsidTr="00610929">
        <w:trPr>
          <w:trHeight w:val="340"/>
        </w:trPr>
        <w:tc>
          <w:tcPr>
            <w:tcW w:w="426" w:type="dxa"/>
            <w:shd w:val="clear" w:color="auto" w:fill="auto"/>
          </w:tcPr>
          <w:p w14:paraId="20B5C1F8" w14:textId="77777777" w:rsidR="00992A73" w:rsidRPr="00463023" w:rsidRDefault="00992A73" w:rsidP="00992A73">
            <w:pPr>
              <w:pStyle w:val="leeg"/>
            </w:pPr>
          </w:p>
        </w:tc>
        <w:tc>
          <w:tcPr>
            <w:tcW w:w="425" w:type="dxa"/>
            <w:shd w:val="clear" w:color="auto" w:fill="auto"/>
          </w:tcPr>
          <w:p w14:paraId="77DEFFBD" w14:textId="7D92CEAC" w:rsidR="00992A73" w:rsidRPr="001D4C9A" w:rsidRDefault="00992A73" w:rsidP="00992A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07C63846" w14:textId="77777777" w:rsidR="00992A73" w:rsidRDefault="00992A73" w:rsidP="00992A73">
            <w:pPr>
              <w:jc w:val="both"/>
              <w:rPr>
                <w:rFonts w:cstheme="minorHAnsi"/>
              </w:rPr>
            </w:pPr>
            <w:r>
              <w:t>PS c</w:t>
            </w:r>
            <w:r w:rsidRPr="009A40B6">
              <w:t>at</w:t>
            </w:r>
            <w:r>
              <w:t xml:space="preserve">egorie </w:t>
            </w:r>
            <w:r w:rsidRPr="009A40B6">
              <w:t xml:space="preserve">6: </w:t>
            </w:r>
            <w:r>
              <w:t xml:space="preserve">nieuwe installaties op </w:t>
            </w:r>
            <w:r w:rsidRPr="009A40B6">
              <w:rPr>
                <w:rFonts w:asciiTheme="minorHAnsi" w:hAnsiTheme="minorHAnsi" w:cstheme="minorHAnsi"/>
              </w:rPr>
              <w:t xml:space="preserve">zonne-energie met een maximaal AC-vermogen van de omvormer(s) groter dan </w:t>
            </w:r>
            <w:r>
              <w:rPr>
                <w:rFonts w:asciiTheme="minorHAnsi" w:hAnsiTheme="minorHAnsi" w:cstheme="minorHAnsi"/>
              </w:rPr>
              <w:t>5 MW</w:t>
            </w:r>
            <w:r w:rsidRPr="009A40B6">
              <w:rPr>
                <w:rFonts w:asciiTheme="minorHAnsi" w:hAnsiTheme="minorHAnsi" w:cstheme="minorHAnsi"/>
              </w:rPr>
              <w:t xml:space="preserve">, </w:t>
            </w:r>
            <w:r>
              <w:rPr>
                <w:rFonts w:asciiTheme="minorHAnsi" w:hAnsiTheme="minorHAnsi" w:cstheme="minorHAnsi"/>
              </w:rPr>
              <w:t xml:space="preserve">en die worden geplaatst op gebouwen of op marginale gronden </w:t>
            </w:r>
            <w:r w:rsidRPr="009A40B6">
              <w:rPr>
                <w:rFonts w:asciiTheme="minorHAnsi" w:hAnsiTheme="minorHAnsi" w:cstheme="minorHAnsi"/>
              </w:rPr>
              <w:t>en die injecteren in een directe lijn</w:t>
            </w:r>
            <w:r w:rsidRPr="009A40B6">
              <w:rPr>
                <w:rFonts w:cstheme="minorHAnsi"/>
              </w:rPr>
              <w:t xml:space="preserve"> die de eigen site overschrijdt</w:t>
            </w:r>
          </w:p>
          <w:p w14:paraId="4105DBCA" w14:textId="5A698CA7" w:rsidR="00992A73" w:rsidRDefault="00992A73" w:rsidP="00992A73">
            <w:pPr>
              <w:jc w:val="both"/>
            </w:pPr>
            <w:r w:rsidRPr="003D2CA7">
              <w:rPr>
                <w:color w:val="FF0000"/>
              </w:rPr>
              <w:t>! op voorwaarde dat een voorlopige of definitieve aanvraag vóór 1 januari 2023 is gebeurd</w:t>
            </w:r>
          </w:p>
        </w:tc>
      </w:tr>
      <w:tr w:rsidR="00992A73" w:rsidRPr="003D114E" w14:paraId="503F0AF6" w14:textId="77777777" w:rsidTr="00610929">
        <w:trPr>
          <w:trHeight w:val="340"/>
        </w:trPr>
        <w:tc>
          <w:tcPr>
            <w:tcW w:w="426" w:type="dxa"/>
            <w:shd w:val="clear" w:color="auto" w:fill="auto"/>
          </w:tcPr>
          <w:p w14:paraId="33A1BED7" w14:textId="77777777" w:rsidR="00992A73" w:rsidRPr="00463023" w:rsidRDefault="00992A73" w:rsidP="00992A73">
            <w:pPr>
              <w:pStyle w:val="leeg"/>
            </w:pPr>
          </w:p>
        </w:tc>
        <w:tc>
          <w:tcPr>
            <w:tcW w:w="425" w:type="dxa"/>
            <w:shd w:val="clear" w:color="auto" w:fill="auto"/>
          </w:tcPr>
          <w:p w14:paraId="5F22FA6C" w14:textId="00A2C662" w:rsidR="00992A73" w:rsidRPr="001D4C9A" w:rsidRDefault="00992A73" w:rsidP="00992A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5BEDE38A" w14:textId="263A30A1" w:rsidR="00992A73" w:rsidRPr="009A40B6" w:rsidRDefault="00992A73" w:rsidP="00992A73">
            <w:pPr>
              <w:jc w:val="both"/>
            </w:pPr>
            <w:r>
              <w:t>PS c</w:t>
            </w:r>
            <w:r w:rsidRPr="009A40B6">
              <w:t>at</w:t>
            </w:r>
            <w:r>
              <w:t>egorie</w:t>
            </w:r>
            <w:r w:rsidRPr="009A40B6">
              <w:t xml:space="preserve"> 7: </w:t>
            </w:r>
            <w:r>
              <w:t xml:space="preserve">nieuwe installaties met betrekking tot </w:t>
            </w:r>
            <w:r w:rsidRPr="009A40B6">
              <w:rPr>
                <w:rFonts w:asciiTheme="minorHAnsi" w:hAnsiTheme="minorHAnsi" w:cstheme="minorHAnsi"/>
              </w:rPr>
              <w:t>windenergie op land, met een bruto nominaal vermogen per turbine groter dan 300 kWe tot en met 4,5 MWe, en die injecteren in een directe lijn</w:t>
            </w:r>
            <w:r w:rsidRPr="009A40B6">
              <w:rPr>
                <w:rFonts w:cstheme="minorHAnsi"/>
              </w:rPr>
              <w:t xml:space="preserve"> die de eigen site overschrijdt</w:t>
            </w:r>
          </w:p>
        </w:tc>
      </w:tr>
      <w:tr w:rsidR="00992A73" w:rsidRPr="003D114E" w14:paraId="11D00040" w14:textId="77777777" w:rsidTr="00610929">
        <w:trPr>
          <w:trHeight w:val="340"/>
        </w:trPr>
        <w:tc>
          <w:tcPr>
            <w:tcW w:w="426" w:type="dxa"/>
            <w:shd w:val="clear" w:color="auto" w:fill="auto"/>
          </w:tcPr>
          <w:p w14:paraId="688B92A0" w14:textId="77777777" w:rsidR="00992A73" w:rsidRPr="00463023" w:rsidRDefault="00992A73" w:rsidP="00992A73">
            <w:pPr>
              <w:pStyle w:val="leeg"/>
            </w:pPr>
          </w:p>
        </w:tc>
        <w:tc>
          <w:tcPr>
            <w:tcW w:w="425" w:type="dxa"/>
            <w:shd w:val="clear" w:color="auto" w:fill="auto"/>
          </w:tcPr>
          <w:p w14:paraId="4D84E276" w14:textId="4F9DCA2E" w:rsidR="00992A73" w:rsidRPr="001D4C9A" w:rsidRDefault="00992A73" w:rsidP="00992A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7DF096A4" w14:textId="4578B34A" w:rsidR="00992A73" w:rsidRPr="009A40B6" w:rsidRDefault="00992A73" w:rsidP="00992A73">
            <w:pPr>
              <w:shd w:val="clear" w:color="auto" w:fill="FFFFFF"/>
              <w:spacing w:before="100" w:beforeAutospacing="1" w:after="100" w:afterAutospacing="1"/>
              <w:jc w:val="both"/>
              <w:rPr>
                <w:rFonts w:cstheme="minorHAnsi"/>
              </w:rPr>
            </w:pPr>
            <w:r>
              <w:t>PS c</w:t>
            </w:r>
            <w:r w:rsidRPr="009A40B6">
              <w:t>at</w:t>
            </w:r>
            <w:r>
              <w:t xml:space="preserve">egorie </w:t>
            </w:r>
            <w:r w:rsidRPr="009A40B6">
              <w:t xml:space="preserve">8.a: </w:t>
            </w:r>
            <w:r w:rsidRPr="009A40B6">
              <w:rPr>
                <w:rFonts w:asciiTheme="minorHAnsi" w:hAnsiTheme="minorHAnsi" w:cstheme="minorHAnsi"/>
              </w:rPr>
              <w:t>nieuwe biogasinstallaties met een bruto nominaal vermogen groter dan 10 kWe tot en met 20</w:t>
            </w:r>
            <w:r w:rsidR="00561A71">
              <w:rPr>
                <w:rFonts w:asciiTheme="minorHAnsi" w:hAnsiTheme="minorHAnsi" w:cstheme="minorHAnsi"/>
              </w:rPr>
              <w:t> </w:t>
            </w:r>
            <w:r w:rsidRPr="009A40B6">
              <w:rPr>
                <w:rFonts w:asciiTheme="minorHAnsi" w:hAnsiTheme="minorHAnsi" w:cstheme="minorHAnsi"/>
              </w:rPr>
              <w:t>MWe, en die injecteren in een directe lijn die de eigen site overschrijdt:</w:t>
            </w:r>
            <w:r>
              <w:rPr>
                <w:rFonts w:asciiTheme="minorHAnsi" w:hAnsiTheme="minorHAnsi" w:cstheme="minorHAnsi"/>
              </w:rPr>
              <w:t xml:space="preserve"> </w:t>
            </w:r>
            <w:r w:rsidRPr="009A40B6">
              <w:rPr>
                <w:rFonts w:asciiTheme="minorHAnsi" w:hAnsiTheme="minorHAnsi" w:cstheme="minorHAnsi"/>
              </w:rPr>
              <w:t>voor de vergisting van mest- en/of land- en tuinbouwgerelateerde stromen of van andere organisch-biologische stoffen of afvalstoffen, met uitsluiting van biogasinstallaties op stortgas, biogasinstallaties met vergisting van afvalwater, afvalwaterzuiveringsslib, rioolwater of rioolwaterzuiveringsslib en biogasinstallaties voor GFT-vergisting bij een bestaande compostering</w:t>
            </w:r>
            <w:r w:rsidRPr="009A40B6">
              <w:rPr>
                <w:rFonts w:cstheme="minorHAnsi"/>
              </w:rPr>
              <w:t>sinstallati</w:t>
            </w:r>
            <w:r w:rsidRPr="00561A71">
              <w:rPr>
                <w:rFonts w:cstheme="minorHAnsi"/>
              </w:rPr>
              <w:t>e.</w:t>
            </w:r>
            <w:r w:rsidRPr="00561A71">
              <w:rPr>
                <w:rFonts w:cstheme="minorHAnsi"/>
                <w:i/>
                <w:iCs/>
              </w:rPr>
              <w:t xml:space="preserve"> </w:t>
            </w:r>
            <w:r w:rsidR="00561A71">
              <w:rPr>
                <w:rFonts w:cstheme="minorHAnsi"/>
                <w:i/>
                <w:iCs/>
                <w:u w:val="single"/>
              </w:rPr>
              <w:br/>
            </w:r>
            <w:r w:rsidRPr="001555D8">
              <w:rPr>
                <w:rFonts w:cstheme="minorHAnsi"/>
                <w:i/>
                <w:iCs/>
                <w:u w:val="single"/>
              </w:rPr>
              <w:t>U hebt alleen recht op groenestroomcertificaten als de installatie een kwalitatieve warmte-krachtinstallatie is.</w:t>
            </w:r>
          </w:p>
        </w:tc>
      </w:tr>
      <w:tr w:rsidR="00992A73" w:rsidRPr="003D114E" w14:paraId="4D401B3F" w14:textId="77777777" w:rsidTr="00610929">
        <w:trPr>
          <w:trHeight w:val="340"/>
        </w:trPr>
        <w:tc>
          <w:tcPr>
            <w:tcW w:w="426" w:type="dxa"/>
            <w:shd w:val="clear" w:color="auto" w:fill="auto"/>
          </w:tcPr>
          <w:p w14:paraId="73E707B1" w14:textId="77777777" w:rsidR="00992A73" w:rsidRPr="00463023" w:rsidRDefault="00992A73" w:rsidP="00992A73">
            <w:pPr>
              <w:pStyle w:val="leeg"/>
            </w:pPr>
          </w:p>
        </w:tc>
        <w:tc>
          <w:tcPr>
            <w:tcW w:w="425" w:type="dxa"/>
            <w:shd w:val="clear" w:color="auto" w:fill="auto"/>
          </w:tcPr>
          <w:p w14:paraId="011F0C90" w14:textId="32BD28D1" w:rsidR="00992A73" w:rsidRPr="001D4C9A" w:rsidRDefault="00992A73" w:rsidP="00992A73">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1F319C26" w14:textId="247BBA4B" w:rsidR="00992A73" w:rsidRPr="009A40B6" w:rsidRDefault="00992A73" w:rsidP="00992A73">
            <w:pPr>
              <w:jc w:val="both"/>
            </w:pPr>
            <w:r>
              <w:t>PS c</w:t>
            </w:r>
            <w:r w:rsidRPr="009A40B6">
              <w:t>at</w:t>
            </w:r>
            <w:r>
              <w:t>egorie</w:t>
            </w:r>
            <w:r w:rsidRPr="009A40B6">
              <w:t xml:space="preserve"> 8.b: </w:t>
            </w:r>
            <w:r w:rsidRPr="009A40B6">
              <w:rPr>
                <w:rFonts w:asciiTheme="minorHAnsi" w:hAnsiTheme="minorHAnsi" w:cstheme="minorHAnsi"/>
              </w:rPr>
              <w:t>nieuwe biogasinstallaties met een bruto nominaal vermogen groter dan 10 kWe tot en met 20</w:t>
            </w:r>
            <w:r w:rsidR="00561A71">
              <w:rPr>
                <w:rFonts w:asciiTheme="minorHAnsi" w:hAnsiTheme="minorHAnsi" w:cstheme="minorHAnsi"/>
              </w:rPr>
              <w:t> </w:t>
            </w:r>
            <w:r w:rsidRPr="009A40B6">
              <w:rPr>
                <w:rFonts w:asciiTheme="minorHAnsi" w:hAnsiTheme="minorHAnsi" w:cstheme="minorHAnsi"/>
              </w:rPr>
              <w:t>MWe, en die injecteren in een directe lijn die de eigen site overschrijdt: voor GFT-vergisting bij een bestaande com</w:t>
            </w:r>
            <w:r w:rsidRPr="009A40B6">
              <w:rPr>
                <w:rFonts w:cstheme="minorHAnsi"/>
              </w:rPr>
              <w:t>posteringsinstallatie</w:t>
            </w:r>
            <w:r>
              <w:rPr>
                <w:rFonts w:cstheme="minorHAnsi"/>
              </w:rPr>
              <w:t xml:space="preserve">. </w:t>
            </w:r>
            <w:r w:rsidRPr="00AD3397">
              <w:rPr>
                <w:rFonts w:cstheme="minorHAnsi"/>
                <w:i/>
                <w:iCs/>
                <w:u w:val="single"/>
              </w:rPr>
              <w:t>U hebt alleen recht op groenestroomcertificaten als de installatie een kwalitatieve warmte-krachtinstallatie is.</w:t>
            </w:r>
          </w:p>
        </w:tc>
      </w:tr>
      <w:tr w:rsidR="00992A73" w:rsidRPr="003D114E" w14:paraId="22CF6D93" w14:textId="77777777" w:rsidTr="00610929">
        <w:trPr>
          <w:trHeight w:val="340"/>
        </w:trPr>
        <w:tc>
          <w:tcPr>
            <w:tcW w:w="426" w:type="dxa"/>
            <w:shd w:val="clear" w:color="auto" w:fill="auto"/>
          </w:tcPr>
          <w:p w14:paraId="2C4676DF" w14:textId="77777777" w:rsidR="00992A73" w:rsidRPr="00463023" w:rsidRDefault="00992A73" w:rsidP="00992A73">
            <w:pPr>
              <w:pStyle w:val="leeg"/>
            </w:pPr>
          </w:p>
        </w:tc>
        <w:tc>
          <w:tcPr>
            <w:tcW w:w="425" w:type="dxa"/>
            <w:shd w:val="clear" w:color="auto" w:fill="auto"/>
          </w:tcPr>
          <w:p w14:paraId="264B0A80" w14:textId="67062B0C" w:rsidR="00992A73" w:rsidRPr="001D4C9A" w:rsidRDefault="00992A73" w:rsidP="00992A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27DEA0E6" w14:textId="1EB58D91" w:rsidR="00992A73" w:rsidRPr="009A40B6" w:rsidRDefault="003D0EC8" w:rsidP="00992A73">
            <w:pPr>
              <w:jc w:val="both"/>
            </w:pPr>
            <w:r>
              <w:t>PS c</w:t>
            </w:r>
            <w:r w:rsidRPr="009A40B6">
              <w:t>at</w:t>
            </w:r>
            <w:r>
              <w:t>egorie</w:t>
            </w:r>
            <w:r w:rsidRPr="009A40B6">
              <w:t xml:space="preserve"> 12: </w:t>
            </w:r>
            <w:r w:rsidRPr="009A40B6">
              <w:rPr>
                <w:rFonts w:cstheme="minorHAnsi"/>
              </w:rPr>
              <w:t>kwalitatieve warmte-krachtinstallaties</w:t>
            </w:r>
            <w:r>
              <w:rPr>
                <w:rFonts w:cstheme="minorHAnsi"/>
              </w:rPr>
              <w:t xml:space="preserve"> </w:t>
            </w:r>
            <w:r w:rsidRPr="007E6CC4">
              <w:rPr>
                <w:rFonts w:cstheme="minorHAnsi"/>
              </w:rPr>
              <w:t xml:space="preserve">op de verbranding van biogas dat geen biomethaan betreft </w:t>
            </w:r>
            <w:r w:rsidRPr="009A40B6">
              <w:rPr>
                <w:rFonts w:cstheme="minorHAnsi"/>
              </w:rPr>
              <w:t xml:space="preserve"> die injecteren in een directe lijn die de eigen site overschrijdt, en met een bruto nominaal vermogen groter dan 10 kWe tot en met </w:t>
            </w:r>
            <w:r>
              <w:rPr>
                <w:rFonts w:cstheme="minorHAnsi"/>
              </w:rPr>
              <w:t>2</w:t>
            </w:r>
            <w:r w:rsidRPr="009A40B6">
              <w:rPr>
                <w:rFonts w:cstheme="minorHAnsi"/>
              </w:rPr>
              <w:t>0 MWe</w:t>
            </w:r>
          </w:p>
        </w:tc>
      </w:tr>
      <w:tr w:rsidR="003D0EC8" w:rsidRPr="003D114E" w14:paraId="7563899B" w14:textId="77777777" w:rsidTr="00610929">
        <w:trPr>
          <w:trHeight w:val="340"/>
        </w:trPr>
        <w:tc>
          <w:tcPr>
            <w:tcW w:w="426" w:type="dxa"/>
            <w:shd w:val="clear" w:color="auto" w:fill="auto"/>
          </w:tcPr>
          <w:p w14:paraId="53A88258" w14:textId="77777777" w:rsidR="003D0EC8" w:rsidRPr="00463023" w:rsidRDefault="003D0EC8" w:rsidP="00992A73">
            <w:pPr>
              <w:pStyle w:val="leeg"/>
            </w:pPr>
          </w:p>
        </w:tc>
        <w:tc>
          <w:tcPr>
            <w:tcW w:w="425" w:type="dxa"/>
            <w:shd w:val="clear" w:color="auto" w:fill="auto"/>
          </w:tcPr>
          <w:p w14:paraId="029D47C8" w14:textId="280E961E" w:rsidR="003D0EC8" w:rsidRPr="001D4C9A" w:rsidRDefault="003D0EC8" w:rsidP="00992A7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66D78704" w14:textId="5FD2F9DD" w:rsidR="003D0EC8" w:rsidRDefault="007776C3" w:rsidP="00992A73">
            <w:pPr>
              <w:jc w:val="both"/>
            </w:pPr>
            <w:r>
              <w:t>PS c</w:t>
            </w:r>
            <w:r w:rsidRPr="009A40B6">
              <w:t>at</w:t>
            </w:r>
            <w:r>
              <w:t>egorie</w:t>
            </w:r>
            <w:r w:rsidRPr="009A40B6">
              <w:t xml:space="preserve"> </w:t>
            </w:r>
            <w:r>
              <w:t>13</w:t>
            </w:r>
            <w:r w:rsidRPr="009A40B6">
              <w:t xml:space="preserve">: </w:t>
            </w:r>
            <w:r w:rsidRPr="008D47B9">
              <w:rPr>
                <w:rFonts w:cstheme="minorHAnsi"/>
              </w:rPr>
              <w:t>kwalitatieve warmte-krachtinstallaties op de verbranding van biomassa dat geen biomethaan betreft, op voorwaarde dat ze niet behoren tot de categorieën</w:t>
            </w:r>
            <w:r>
              <w:rPr>
                <w:rFonts w:cstheme="minorHAnsi"/>
              </w:rPr>
              <w:t xml:space="preserve"> 4 of 12 </w:t>
            </w:r>
            <w:r w:rsidRPr="008D47B9">
              <w:rPr>
                <w:rFonts w:cstheme="minorHAnsi"/>
              </w:rPr>
              <w:t>met een bruto nominaal vermogen groter dan 5 MWe</w:t>
            </w:r>
          </w:p>
        </w:tc>
      </w:tr>
      <w:tr w:rsidR="00992A73" w:rsidRPr="003D114E" w14:paraId="0D61612F" w14:textId="77777777" w:rsidTr="00C504CF">
        <w:trPr>
          <w:trHeight w:hRule="exact" w:val="113"/>
        </w:trPr>
        <w:tc>
          <w:tcPr>
            <w:tcW w:w="10268" w:type="dxa"/>
            <w:gridSpan w:val="21"/>
            <w:shd w:val="clear" w:color="auto" w:fill="auto"/>
          </w:tcPr>
          <w:p w14:paraId="5936261F" w14:textId="77777777" w:rsidR="00992A73" w:rsidRPr="004D213B" w:rsidRDefault="00992A73" w:rsidP="00992A73">
            <w:pPr>
              <w:pStyle w:val="leeg"/>
            </w:pPr>
          </w:p>
        </w:tc>
      </w:tr>
      <w:tr w:rsidR="00992A73" w:rsidRPr="003D114E" w14:paraId="55A20386" w14:textId="77777777" w:rsidTr="00610929">
        <w:trPr>
          <w:trHeight w:val="340"/>
        </w:trPr>
        <w:tc>
          <w:tcPr>
            <w:tcW w:w="426" w:type="dxa"/>
            <w:shd w:val="clear" w:color="auto" w:fill="auto"/>
          </w:tcPr>
          <w:p w14:paraId="6BDA0D75" w14:textId="2C802962" w:rsidR="00992A73" w:rsidRPr="003D114E" w:rsidRDefault="00992A73" w:rsidP="00992A73">
            <w:pPr>
              <w:pStyle w:val="nummersvragen"/>
              <w:framePr w:hSpace="0" w:wrap="auto" w:vAnchor="margin" w:xAlign="left" w:yAlign="inline"/>
              <w:suppressOverlap w:val="0"/>
            </w:pPr>
            <w:r>
              <w:t>2</w:t>
            </w:r>
          </w:p>
        </w:tc>
        <w:tc>
          <w:tcPr>
            <w:tcW w:w="9842" w:type="dxa"/>
            <w:gridSpan w:val="20"/>
            <w:shd w:val="clear" w:color="auto" w:fill="auto"/>
          </w:tcPr>
          <w:p w14:paraId="274322FD" w14:textId="1AA0310C" w:rsidR="00992A73" w:rsidRPr="00FF630A" w:rsidRDefault="00992A73" w:rsidP="00992A73">
            <w:pPr>
              <w:pStyle w:val="Vraag"/>
              <w:jc w:val="both"/>
            </w:pPr>
            <w:r>
              <w:t>Wat is de naam van het project?</w:t>
            </w:r>
          </w:p>
        </w:tc>
      </w:tr>
      <w:tr w:rsidR="00992A73" w:rsidRPr="003D114E" w14:paraId="43084F4E" w14:textId="77777777" w:rsidTr="00610929">
        <w:trPr>
          <w:trHeight w:val="340"/>
        </w:trPr>
        <w:tc>
          <w:tcPr>
            <w:tcW w:w="426" w:type="dxa"/>
            <w:shd w:val="clear" w:color="auto" w:fill="auto"/>
          </w:tcPr>
          <w:p w14:paraId="67430E27" w14:textId="77777777" w:rsidR="00992A73" w:rsidRPr="00463023" w:rsidRDefault="00992A73" w:rsidP="00992A73">
            <w:pPr>
              <w:pStyle w:val="leeg"/>
            </w:pPr>
            <w:bookmarkStart w:id="3" w:name="_Hlk59176905"/>
          </w:p>
        </w:tc>
        <w:tc>
          <w:tcPr>
            <w:tcW w:w="9842" w:type="dxa"/>
            <w:gridSpan w:val="20"/>
            <w:shd w:val="clear" w:color="auto" w:fill="auto"/>
          </w:tcPr>
          <w:p w14:paraId="1282E7EE" w14:textId="77777777" w:rsidR="00992A73" w:rsidRPr="00A76FCD" w:rsidRDefault="00992A73" w:rsidP="00992A7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2A73" w:rsidRPr="003D114E" w14:paraId="526A8AA9" w14:textId="77777777" w:rsidTr="00C504CF">
        <w:trPr>
          <w:trHeight w:hRule="exact" w:val="113"/>
        </w:trPr>
        <w:tc>
          <w:tcPr>
            <w:tcW w:w="10268" w:type="dxa"/>
            <w:gridSpan w:val="21"/>
            <w:shd w:val="clear" w:color="auto" w:fill="auto"/>
          </w:tcPr>
          <w:p w14:paraId="5DDF1662" w14:textId="77777777" w:rsidR="00992A73" w:rsidRPr="004D213B" w:rsidRDefault="00992A73" w:rsidP="00992A73">
            <w:pPr>
              <w:pStyle w:val="leeg"/>
            </w:pPr>
            <w:bookmarkStart w:id="4" w:name="_Hlk59176751"/>
            <w:bookmarkEnd w:id="3"/>
          </w:p>
        </w:tc>
      </w:tr>
      <w:tr w:rsidR="00992A73" w:rsidRPr="003D114E" w14:paraId="2806A187" w14:textId="77777777" w:rsidTr="00610929">
        <w:trPr>
          <w:trHeight w:val="340"/>
        </w:trPr>
        <w:tc>
          <w:tcPr>
            <w:tcW w:w="426" w:type="dxa"/>
            <w:shd w:val="clear" w:color="auto" w:fill="auto"/>
          </w:tcPr>
          <w:p w14:paraId="5C566629" w14:textId="6F5E4887" w:rsidR="00992A73" w:rsidRPr="003D114E" w:rsidRDefault="00992A73" w:rsidP="00992A73">
            <w:pPr>
              <w:pStyle w:val="nummersvragen"/>
              <w:framePr w:hSpace="0" w:wrap="auto" w:vAnchor="margin" w:xAlign="left" w:yAlign="inline"/>
              <w:suppressOverlap w:val="0"/>
            </w:pPr>
            <w:bookmarkStart w:id="5" w:name="_Hlk59176809"/>
            <w:bookmarkEnd w:id="4"/>
            <w:r>
              <w:t>3</w:t>
            </w:r>
          </w:p>
        </w:tc>
        <w:tc>
          <w:tcPr>
            <w:tcW w:w="9842" w:type="dxa"/>
            <w:gridSpan w:val="20"/>
            <w:shd w:val="clear" w:color="auto" w:fill="auto"/>
          </w:tcPr>
          <w:p w14:paraId="799A1AE4" w14:textId="13D30D5E" w:rsidR="00992A73" w:rsidRPr="00FF630A" w:rsidRDefault="00992A73" w:rsidP="00992A73">
            <w:pPr>
              <w:pStyle w:val="Vraag"/>
              <w:jc w:val="both"/>
            </w:pPr>
            <w:r>
              <w:t xml:space="preserve">Op welke locatie zal de installatie zich bevinden? </w:t>
            </w:r>
            <w:r w:rsidDel="003B0AEB">
              <w:t xml:space="preserve"> </w:t>
            </w:r>
          </w:p>
        </w:tc>
      </w:tr>
      <w:bookmarkEnd w:id="5"/>
      <w:tr w:rsidR="00992A73" w:rsidRPr="003D114E" w14:paraId="563696C9" w14:textId="77777777" w:rsidTr="00610929">
        <w:trPr>
          <w:trHeight w:val="340"/>
        </w:trPr>
        <w:tc>
          <w:tcPr>
            <w:tcW w:w="426" w:type="dxa"/>
            <w:shd w:val="clear" w:color="auto" w:fill="auto"/>
          </w:tcPr>
          <w:p w14:paraId="12F13A6E" w14:textId="77777777" w:rsidR="00992A73" w:rsidRPr="004C6E93" w:rsidRDefault="00992A73" w:rsidP="00992A73">
            <w:pPr>
              <w:pStyle w:val="leeg"/>
            </w:pPr>
          </w:p>
        </w:tc>
        <w:tc>
          <w:tcPr>
            <w:tcW w:w="2606" w:type="dxa"/>
            <w:gridSpan w:val="14"/>
            <w:shd w:val="clear" w:color="auto" w:fill="auto"/>
          </w:tcPr>
          <w:p w14:paraId="4B5B4E79" w14:textId="33E85DBE" w:rsidR="00992A73" w:rsidRPr="003D114E" w:rsidRDefault="00992A73" w:rsidP="00992A73">
            <w:pPr>
              <w:jc w:val="right"/>
            </w:pPr>
            <w:r>
              <w:t>straat en nummer</w:t>
            </w:r>
          </w:p>
        </w:tc>
        <w:tc>
          <w:tcPr>
            <w:tcW w:w="7236" w:type="dxa"/>
            <w:gridSpan w:val="6"/>
            <w:shd w:val="clear" w:color="auto" w:fill="auto"/>
          </w:tcPr>
          <w:p w14:paraId="08DE60DC" w14:textId="77777777" w:rsidR="00992A73" w:rsidRPr="003D114E" w:rsidRDefault="00992A73" w:rsidP="00992A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2A73" w:rsidRPr="003D114E" w14:paraId="30B99CAF" w14:textId="77777777" w:rsidTr="00610929">
        <w:trPr>
          <w:trHeight w:val="340"/>
        </w:trPr>
        <w:tc>
          <w:tcPr>
            <w:tcW w:w="426" w:type="dxa"/>
            <w:shd w:val="clear" w:color="auto" w:fill="auto"/>
          </w:tcPr>
          <w:p w14:paraId="4487436A" w14:textId="77777777" w:rsidR="00992A73" w:rsidRPr="004C6E93" w:rsidRDefault="00992A73" w:rsidP="00992A73">
            <w:pPr>
              <w:pStyle w:val="leeg"/>
            </w:pPr>
          </w:p>
        </w:tc>
        <w:tc>
          <w:tcPr>
            <w:tcW w:w="2606" w:type="dxa"/>
            <w:gridSpan w:val="14"/>
            <w:shd w:val="clear" w:color="auto" w:fill="auto"/>
          </w:tcPr>
          <w:p w14:paraId="14320710" w14:textId="4D797351" w:rsidR="00992A73" w:rsidRPr="003D114E" w:rsidRDefault="00992A73" w:rsidP="00992A73">
            <w:pPr>
              <w:jc w:val="right"/>
            </w:pPr>
            <w:r>
              <w:t>postnummer en gemeente</w:t>
            </w:r>
          </w:p>
        </w:tc>
        <w:tc>
          <w:tcPr>
            <w:tcW w:w="7236" w:type="dxa"/>
            <w:gridSpan w:val="6"/>
            <w:shd w:val="clear" w:color="auto" w:fill="auto"/>
          </w:tcPr>
          <w:p w14:paraId="5E45A436" w14:textId="77777777" w:rsidR="00992A73" w:rsidRPr="003D114E" w:rsidRDefault="00992A73" w:rsidP="00992A7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2A73" w:rsidRPr="003D114E" w14:paraId="7CA3D37F" w14:textId="77777777" w:rsidTr="00C504CF">
        <w:trPr>
          <w:trHeight w:hRule="exact" w:val="113"/>
        </w:trPr>
        <w:tc>
          <w:tcPr>
            <w:tcW w:w="10268" w:type="dxa"/>
            <w:gridSpan w:val="21"/>
            <w:shd w:val="clear" w:color="auto" w:fill="auto"/>
          </w:tcPr>
          <w:p w14:paraId="762B77E7" w14:textId="77777777" w:rsidR="00992A73" w:rsidRPr="003D114E" w:rsidRDefault="00992A73" w:rsidP="00992A73">
            <w:pPr>
              <w:pStyle w:val="nummersvragen"/>
              <w:framePr w:hSpace="0" w:wrap="auto" w:vAnchor="margin" w:xAlign="left" w:yAlign="inline"/>
              <w:suppressOverlap w:val="0"/>
              <w:jc w:val="left"/>
              <w:rPr>
                <w:b w:val="0"/>
                <w:color w:val="FFFFFF"/>
              </w:rPr>
            </w:pPr>
          </w:p>
        </w:tc>
      </w:tr>
      <w:tr w:rsidR="00992A73" w:rsidRPr="003D114E" w14:paraId="66FB5B5F" w14:textId="77777777" w:rsidTr="00610929">
        <w:trPr>
          <w:trHeight w:val="340"/>
        </w:trPr>
        <w:tc>
          <w:tcPr>
            <w:tcW w:w="426" w:type="dxa"/>
            <w:shd w:val="clear" w:color="auto" w:fill="auto"/>
          </w:tcPr>
          <w:p w14:paraId="33F5B5A2" w14:textId="15FDFD94" w:rsidR="00992A73" w:rsidRPr="003D114E" w:rsidRDefault="00992A73" w:rsidP="00992A73">
            <w:pPr>
              <w:pStyle w:val="nummersvragen"/>
              <w:framePr w:hSpace="0" w:wrap="auto" w:vAnchor="margin" w:xAlign="left" w:yAlign="inline"/>
              <w:suppressOverlap w:val="0"/>
            </w:pPr>
            <w:r>
              <w:t>4</w:t>
            </w:r>
          </w:p>
        </w:tc>
        <w:tc>
          <w:tcPr>
            <w:tcW w:w="9842" w:type="dxa"/>
            <w:gridSpan w:val="20"/>
            <w:shd w:val="clear" w:color="auto" w:fill="auto"/>
          </w:tcPr>
          <w:p w14:paraId="7445E37C" w14:textId="26AA584B" w:rsidR="00992A73" w:rsidRPr="005C442F" w:rsidRDefault="00992A73" w:rsidP="00992A73">
            <w:pPr>
              <w:pStyle w:val="Vraag"/>
              <w:jc w:val="both"/>
            </w:pPr>
            <w:r w:rsidRPr="005C442F">
              <w:t xml:space="preserve">Vul de datum in waarop </w:t>
            </w:r>
            <w:r>
              <w:t xml:space="preserve">u </w:t>
            </w:r>
            <w:r w:rsidRPr="005C442F">
              <w:t>de omgevingsvergunning</w:t>
            </w:r>
            <w:r>
              <w:t xml:space="preserve"> die</w:t>
            </w:r>
            <w:r w:rsidRPr="005C442F">
              <w:t xml:space="preserve"> nodig </w:t>
            </w:r>
            <w:r>
              <w:t xml:space="preserve">is </w:t>
            </w:r>
            <w:r w:rsidRPr="005C442F">
              <w:t>voor het project</w:t>
            </w:r>
            <w:r>
              <w:t xml:space="preserve">, vermoedelijk gaat krijgen of gekregen hebt.  </w:t>
            </w:r>
          </w:p>
          <w:p w14:paraId="383511DF" w14:textId="7ACD9BDA" w:rsidR="00992A73" w:rsidRPr="00610929" w:rsidRDefault="00992A73" w:rsidP="00992A73">
            <w:pPr>
              <w:pStyle w:val="Aanwijzing"/>
              <w:jc w:val="both"/>
              <w:rPr>
                <w:rStyle w:val="Zwaar"/>
                <w:b w:val="0"/>
                <w:highlight w:val="yellow"/>
              </w:rPr>
            </w:pPr>
            <w:r>
              <w:t>U hoeft deze vraag alleen in te vullen als u een omgevingsvergunning moet aanvragen voor het project. Als u de vergunning nog niet gekregen hebt</w:t>
            </w:r>
            <w:r w:rsidRPr="00610929">
              <w:t xml:space="preserve">, is de datum die u vermeldt louter indicatief. </w:t>
            </w:r>
          </w:p>
        </w:tc>
      </w:tr>
      <w:tr w:rsidR="00992A73" w:rsidRPr="003D114E" w14:paraId="0E80E051" w14:textId="77777777" w:rsidTr="003B5E32">
        <w:trPr>
          <w:gridAfter w:val="1"/>
          <w:wAfter w:w="62" w:type="dxa"/>
          <w:trHeight w:val="340"/>
        </w:trPr>
        <w:tc>
          <w:tcPr>
            <w:tcW w:w="426" w:type="dxa"/>
            <w:shd w:val="clear" w:color="auto" w:fill="auto"/>
          </w:tcPr>
          <w:p w14:paraId="53ED30AA" w14:textId="77777777" w:rsidR="00992A73" w:rsidRPr="004C6E93" w:rsidRDefault="00992A73" w:rsidP="00992A73">
            <w:pPr>
              <w:pStyle w:val="leeg"/>
            </w:pPr>
          </w:p>
        </w:tc>
        <w:tc>
          <w:tcPr>
            <w:tcW w:w="425" w:type="dxa"/>
            <w:shd w:val="clear" w:color="auto" w:fill="auto"/>
            <w:vAlign w:val="bottom"/>
          </w:tcPr>
          <w:p w14:paraId="7B48C806" w14:textId="77777777" w:rsidR="00992A73" w:rsidRPr="005C442F" w:rsidRDefault="00992A73" w:rsidP="00992A73">
            <w:pPr>
              <w:jc w:val="right"/>
              <w:rPr>
                <w:sz w:val="14"/>
                <w:szCs w:val="14"/>
              </w:rPr>
            </w:pPr>
            <w:r w:rsidRPr="005C442F">
              <w:rPr>
                <w:sz w:val="14"/>
                <w:szCs w:val="14"/>
              </w:rPr>
              <w:t>dag</w:t>
            </w:r>
          </w:p>
        </w:tc>
        <w:tc>
          <w:tcPr>
            <w:tcW w:w="425" w:type="dxa"/>
            <w:gridSpan w:val="2"/>
            <w:shd w:val="clear" w:color="auto" w:fill="auto"/>
          </w:tcPr>
          <w:p w14:paraId="322E94FA" w14:textId="77777777" w:rsidR="00992A73" w:rsidRPr="005C442F" w:rsidRDefault="00992A73" w:rsidP="00992A73">
            <w:pPr>
              <w:pStyle w:val="invulveld"/>
              <w:framePr w:hSpace="0" w:wrap="auto" w:vAnchor="margin" w:xAlign="left" w:yAlign="inline"/>
              <w:suppressOverlap w:val="0"/>
            </w:pPr>
            <w:r w:rsidRPr="00FA372A">
              <w:fldChar w:fldCharType="begin">
                <w:ffData>
                  <w:name w:val=""/>
                  <w:enabled/>
                  <w:calcOnExit w:val="0"/>
                  <w:textInput>
                    <w:type w:val="number"/>
                    <w:maxLength w:val="2"/>
                    <w:format w:val="00"/>
                  </w:textInput>
                </w:ffData>
              </w:fldChar>
            </w:r>
            <w:r w:rsidRPr="005C442F">
              <w:instrText xml:space="preserve"> FORMTEXT </w:instrText>
            </w:r>
            <w:r w:rsidRPr="00FA372A">
              <w:fldChar w:fldCharType="separate"/>
            </w:r>
            <w:r w:rsidRPr="005C442F">
              <w:rPr>
                <w:noProof/>
              </w:rPr>
              <w:t> </w:t>
            </w:r>
            <w:r w:rsidRPr="005C442F">
              <w:rPr>
                <w:noProof/>
              </w:rPr>
              <w:t> </w:t>
            </w:r>
            <w:r w:rsidRPr="00FA372A">
              <w:fldChar w:fldCharType="end"/>
            </w:r>
          </w:p>
        </w:tc>
        <w:tc>
          <w:tcPr>
            <w:tcW w:w="709" w:type="dxa"/>
            <w:gridSpan w:val="3"/>
            <w:shd w:val="clear" w:color="auto" w:fill="auto"/>
            <w:vAlign w:val="bottom"/>
          </w:tcPr>
          <w:p w14:paraId="40160BF8" w14:textId="77777777" w:rsidR="00992A73" w:rsidRPr="005C442F" w:rsidRDefault="00992A73" w:rsidP="00992A73">
            <w:pPr>
              <w:jc w:val="right"/>
              <w:rPr>
                <w:sz w:val="14"/>
                <w:szCs w:val="14"/>
              </w:rPr>
            </w:pPr>
            <w:r w:rsidRPr="005C442F">
              <w:rPr>
                <w:sz w:val="14"/>
                <w:szCs w:val="14"/>
              </w:rPr>
              <w:t>maand</w:t>
            </w:r>
          </w:p>
        </w:tc>
        <w:tc>
          <w:tcPr>
            <w:tcW w:w="425" w:type="dxa"/>
            <w:gridSpan w:val="3"/>
            <w:shd w:val="clear" w:color="auto" w:fill="auto"/>
          </w:tcPr>
          <w:p w14:paraId="28D5F812" w14:textId="77777777" w:rsidR="00992A73" w:rsidRPr="005C442F" w:rsidRDefault="00992A73" w:rsidP="00992A73">
            <w:pPr>
              <w:pStyle w:val="invulveld"/>
              <w:framePr w:hSpace="0" w:wrap="auto" w:vAnchor="margin" w:xAlign="left" w:yAlign="inline"/>
              <w:suppressOverlap w:val="0"/>
            </w:pPr>
            <w:r w:rsidRPr="00FA372A">
              <w:fldChar w:fldCharType="begin">
                <w:ffData>
                  <w:name w:val=""/>
                  <w:enabled/>
                  <w:calcOnExit w:val="0"/>
                  <w:textInput>
                    <w:type w:val="number"/>
                    <w:maxLength w:val="2"/>
                    <w:format w:val="00"/>
                  </w:textInput>
                </w:ffData>
              </w:fldChar>
            </w:r>
            <w:r w:rsidRPr="005C442F">
              <w:instrText xml:space="preserve"> FORMTEXT </w:instrText>
            </w:r>
            <w:r w:rsidRPr="00FA372A">
              <w:fldChar w:fldCharType="separate"/>
            </w:r>
            <w:r w:rsidRPr="005C442F">
              <w:rPr>
                <w:noProof/>
              </w:rPr>
              <w:t> </w:t>
            </w:r>
            <w:r w:rsidRPr="005C442F">
              <w:rPr>
                <w:noProof/>
              </w:rPr>
              <w:t> </w:t>
            </w:r>
            <w:r w:rsidRPr="00FA372A">
              <w:fldChar w:fldCharType="end"/>
            </w:r>
          </w:p>
        </w:tc>
        <w:tc>
          <w:tcPr>
            <w:tcW w:w="513" w:type="dxa"/>
            <w:gridSpan w:val="2"/>
            <w:shd w:val="clear" w:color="auto" w:fill="auto"/>
            <w:vAlign w:val="bottom"/>
          </w:tcPr>
          <w:p w14:paraId="339A8F40" w14:textId="77777777" w:rsidR="00992A73" w:rsidRPr="005C442F" w:rsidRDefault="00992A73" w:rsidP="00992A73">
            <w:pPr>
              <w:jc w:val="right"/>
              <w:rPr>
                <w:sz w:val="14"/>
                <w:szCs w:val="14"/>
              </w:rPr>
            </w:pPr>
            <w:r w:rsidRPr="005C442F">
              <w:rPr>
                <w:sz w:val="14"/>
                <w:szCs w:val="14"/>
              </w:rPr>
              <w:t>jaar</w:t>
            </w:r>
          </w:p>
        </w:tc>
        <w:tc>
          <w:tcPr>
            <w:tcW w:w="763" w:type="dxa"/>
            <w:gridSpan w:val="4"/>
            <w:shd w:val="clear" w:color="auto" w:fill="auto"/>
          </w:tcPr>
          <w:p w14:paraId="4B765361" w14:textId="77777777" w:rsidR="00992A73" w:rsidRPr="005C442F" w:rsidRDefault="00992A73" w:rsidP="00992A73">
            <w:pPr>
              <w:pStyle w:val="invulveld"/>
              <w:framePr w:hSpace="0" w:wrap="auto" w:vAnchor="margin" w:xAlign="left" w:yAlign="inline"/>
              <w:suppressOverlap w:val="0"/>
            </w:pPr>
            <w:r w:rsidRPr="00FA372A">
              <w:fldChar w:fldCharType="begin">
                <w:ffData>
                  <w:name w:val=""/>
                  <w:enabled/>
                  <w:calcOnExit w:val="0"/>
                  <w:textInput>
                    <w:type w:val="number"/>
                    <w:maxLength w:val="4"/>
                    <w:format w:val="0000"/>
                  </w:textInput>
                </w:ffData>
              </w:fldChar>
            </w:r>
            <w:r w:rsidRPr="005C442F">
              <w:instrText xml:space="preserve"> FORMTEXT </w:instrText>
            </w:r>
            <w:r w:rsidRPr="00FA372A">
              <w:fldChar w:fldCharType="separate"/>
            </w:r>
            <w:r w:rsidRPr="005C442F">
              <w:rPr>
                <w:noProof/>
              </w:rPr>
              <w:t> </w:t>
            </w:r>
            <w:r w:rsidRPr="005C442F">
              <w:rPr>
                <w:noProof/>
              </w:rPr>
              <w:t> </w:t>
            </w:r>
            <w:r w:rsidRPr="005C442F">
              <w:rPr>
                <w:noProof/>
              </w:rPr>
              <w:t> </w:t>
            </w:r>
            <w:r w:rsidRPr="005C442F">
              <w:rPr>
                <w:noProof/>
              </w:rPr>
              <w:t> </w:t>
            </w:r>
            <w:r w:rsidRPr="00FA372A">
              <w:fldChar w:fldCharType="end"/>
            </w:r>
          </w:p>
        </w:tc>
        <w:tc>
          <w:tcPr>
            <w:tcW w:w="6520" w:type="dxa"/>
            <w:gridSpan w:val="4"/>
            <w:shd w:val="clear" w:color="auto" w:fill="auto"/>
          </w:tcPr>
          <w:p w14:paraId="156994DF" w14:textId="77777777" w:rsidR="00992A73" w:rsidRPr="005C442F" w:rsidRDefault="00992A73" w:rsidP="00992A73">
            <w:pPr>
              <w:pStyle w:val="leeg"/>
              <w:jc w:val="left"/>
            </w:pPr>
          </w:p>
        </w:tc>
      </w:tr>
      <w:tr w:rsidR="00992A73" w:rsidRPr="003D114E" w14:paraId="500AA057" w14:textId="77777777" w:rsidTr="00C504CF">
        <w:trPr>
          <w:trHeight w:hRule="exact" w:val="113"/>
        </w:trPr>
        <w:tc>
          <w:tcPr>
            <w:tcW w:w="10268" w:type="dxa"/>
            <w:gridSpan w:val="21"/>
            <w:shd w:val="clear" w:color="auto" w:fill="auto"/>
          </w:tcPr>
          <w:p w14:paraId="1FD52C21" w14:textId="77777777" w:rsidR="00992A73" w:rsidRPr="003D114E" w:rsidRDefault="00992A73" w:rsidP="00992A73">
            <w:pPr>
              <w:pStyle w:val="nummersvragen"/>
              <w:framePr w:hSpace="0" w:wrap="auto" w:vAnchor="margin" w:xAlign="left" w:yAlign="inline"/>
              <w:suppressOverlap w:val="0"/>
              <w:jc w:val="left"/>
              <w:rPr>
                <w:b w:val="0"/>
                <w:color w:val="FFFFFF"/>
              </w:rPr>
            </w:pPr>
          </w:p>
        </w:tc>
      </w:tr>
      <w:tr w:rsidR="00992A73" w:rsidRPr="003D114E" w14:paraId="2C23A7E2" w14:textId="77777777" w:rsidTr="00610929">
        <w:trPr>
          <w:trHeight w:val="340"/>
        </w:trPr>
        <w:tc>
          <w:tcPr>
            <w:tcW w:w="426" w:type="dxa"/>
            <w:shd w:val="clear" w:color="auto" w:fill="auto"/>
          </w:tcPr>
          <w:p w14:paraId="42B605D8" w14:textId="7D20A549" w:rsidR="00992A73" w:rsidRPr="003D114E" w:rsidRDefault="00992A73" w:rsidP="00992A73">
            <w:pPr>
              <w:pStyle w:val="nummersvragen"/>
              <w:framePr w:hSpace="0" w:wrap="auto" w:vAnchor="margin" w:xAlign="left" w:yAlign="inline"/>
              <w:suppressOverlap w:val="0"/>
            </w:pPr>
            <w:r>
              <w:t>5</w:t>
            </w:r>
          </w:p>
        </w:tc>
        <w:tc>
          <w:tcPr>
            <w:tcW w:w="9842" w:type="dxa"/>
            <w:gridSpan w:val="20"/>
            <w:shd w:val="clear" w:color="auto" w:fill="auto"/>
            <w:vAlign w:val="center"/>
          </w:tcPr>
          <w:p w14:paraId="5C0AF9F2" w14:textId="6773EE1D" w:rsidR="00992A73" w:rsidRPr="00B90884" w:rsidRDefault="00992A73" w:rsidP="00992A73">
            <w:pPr>
              <w:pStyle w:val="Vraag"/>
              <w:rPr>
                <w:rStyle w:val="Zwaar"/>
                <w:b/>
              </w:rPr>
            </w:pPr>
            <w:r>
              <w:t xml:space="preserve">Hebt u al een voorlopige aanvraag voor dit project ingediend? </w:t>
            </w:r>
          </w:p>
        </w:tc>
      </w:tr>
      <w:tr w:rsidR="00992A73" w:rsidRPr="003D114E" w14:paraId="0A421DE2" w14:textId="77777777" w:rsidTr="00610929">
        <w:trPr>
          <w:trHeight w:val="340"/>
        </w:trPr>
        <w:tc>
          <w:tcPr>
            <w:tcW w:w="426" w:type="dxa"/>
            <w:shd w:val="clear" w:color="auto" w:fill="auto"/>
          </w:tcPr>
          <w:p w14:paraId="6C012035" w14:textId="77777777" w:rsidR="00992A73" w:rsidRDefault="00992A73" w:rsidP="00992A73">
            <w:pPr>
              <w:pStyle w:val="nummersvragen"/>
              <w:framePr w:hSpace="0" w:wrap="auto" w:vAnchor="margin" w:xAlign="left" w:yAlign="inline"/>
              <w:suppressOverlap w:val="0"/>
            </w:pPr>
          </w:p>
        </w:tc>
        <w:tc>
          <w:tcPr>
            <w:tcW w:w="425" w:type="dxa"/>
            <w:shd w:val="clear" w:color="auto" w:fill="auto"/>
            <w:vAlign w:val="center"/>
          </w:tcPr>
          <w:p w14:paraId="14497D24" w14:textId="460F586C" w:rsidR="00992A73" w:rsidDel="000F1A12" w:rsidRDefault="00992A73" w:rsidP="00992A73">
            <w:pPr>
              <w:pStyle w:val="Vraag"/>
            </w:pPr>
            <w:r w:rsidRPr="001D4C9A">
              <w:fldChar w:fldCharType="begin">
                <w:ffData>
                  <w:name w:val=""/>
                  <w:enabled/>
                  <w:calcOnExit w:val="0"/>
                  <w:checkBox>
                    <w:sizeAuto/>
                    <w:default w:val="0"/>
                  </w:checkBox>
                </w:ffData>
              </w:fldChar>
            </w:r>
            <w:r w:rsidRPr="001D4C9A">
              <w:instrText xml:space="preserve"> FORMCHECKBOX </w:instrText>
            </w:r>
            <w:r w:rsidR="00F46732">
              <w:fldChar w:fldCharType="separate"/>
            </w:r>
            <w:r w:rsidRPr="001D4C9A">
              <w:fldChar w:fldCharType="end"/>
            </w:r>
            <w:r>
              <w:t xml:space="preserve"> </w:t>
            </w:r>
          </w:p>
        </w:tc>
        <w:tc>
          <w:tcPr>
            <w:tcW w:w="9417" w:type="dxa"/>
            <w:gridSpan w:val="19"/>
            <w:shd w:val="clear" w:color="auto" w:fill="auto"/>
            <w:vAlign w:val="center"/>
          </w:tcPr>
          <w:p w14:paraId="023D71C4" w14:textId="55BFF6CF" w:rsidR="00992A73" w:rsidDel="000F1A12" w:rsidRDefault="00992A73" w:rsidP="00992A73">
            <w:pPr>
              <w:pStyle w:val="Vraag"/>
              <w:ind w:left="0"/>
            </w:pPr>
            <w:r w:rsidRPr="00043EC7">
              <w:rPr>
                <w:b w:val="0"/>
                <w:bCs/>
              </w:rPr>
              <w:t xml:space="preserve">ja. </w:t>
            </w:r>
            <w:r w:rsidRPr="00043EC7">
              <w:t>Vul de datum van de beslissing van de voorlopige onrendabele top en bandingfactor in.</w:t>
            </w:r>
          </w:p>
        </w:tc>
      </w:tr>
      <w:tr w:rsidR="00992A73" w:rsidRPr="003D114E" w14:paraId="3EC24C28" w14:textId="77777777" w:rsidTr="00610929">
        <w:trPr>
          <w:trHeight w:val="340"/>
        </w:trPr>
        <w:tc>
          <w:tcPr>
            <w:tcW w:w="426" w:type="dxa"/>
            <w:shd w:val="clear" w:color="auto" w:fill="auto"/>
          </w:tcPr>
          <w:p w14:paraId="0441FC48" w14:textId="77777777" w:rsidR="00992A73" w:rsidRDefault="00992A73" w:rsidP="00992A73">
            <w:pPr>
              <w:pStyle w:val="nummersvragen"/>
              <w:framePr w:hSpace="0" w:wrap="auto" w:vAnchor="margin" w:xAlign="left" w:yAlign="inline"/>
              <w:suppressOverlap w:val="0"/>
            </w:pPr>
          </w:p>
        </w:tc>
        <w:tc>
          <w:tcPr>
            <w:tcW w:w="425" w:type="dxa"/>
            <w:shd w:val="clear" w:color="auto" w:fill="auto"/>
            <w:vAlign w:val="center"/>
          </w:tcPr>
          <w:p w14:paraId="72780BBA" w14:textId="77777777" w:rsidR="00992A73" w:rsidRPr="001D4C9A" w:rsidRDefault="00992A73" w:rsidP="00992A73">
            <w:pPr>
              <w:pStyle w:val="Vraag"/>
            </w:pPr>
          </w:p>
        </w:tc>
        <w:tc>
          <w:tcPr>
            <w:tcW w:w="567" w:type="dxa"/>
            <w:gridSpan w:val="3"/>
            <w:shd w:val="clear" w:color="auto" w:fill="auto"/>
            <w:vAlign w:val="bottom"/>
          </w:tcPr>
          <w:p w14:paraId="383A9038" w14:textId="12A5FACC" w:rsidR="00992A73" w:rsidRPr="00043EC7" w:rsidRDefault="00992A73" w:rsidP="00992A73">
            <w:pPr>
              <w:pStyle w:val="Vraag"/>
              <w:jc w:val="right"/>
              <w:rPr>
                <w:b w:val="0"/>
                <w:bCs/>
              </w:rPr>
            </w:pPr>
            <w:r w:rsidRPr="00610929">
              <w:rPr>
                <w:b w:val="0"/>
                <w:bCs/>
                <w:sz w:val="14"/>
                <w:szCs w:val="14"/>
              </w:rPr>
              <w:t>dag</w:t>
            </w:r>
          </w:p>
        </w:tc>
        <w:tc>
          <w:tcPr>
            <w:tcW w:w="567" w:type="dxa"/>
            <w:gridSpan w:val="2"/>
            <w:shd w:val="clear" w:color="auto" w:fill="auto"/>
            <w:vAlign w:val="center"/>
          </w:tcPr>
          <w:p w14:paraId="39BB95D3" w14:textId="5E78B303" w:rsidR="00992A73" w:rsidRPr="00043EC7" w:rsidRDefault="00992A73" w:rsidP="00992A73">
            <w:pPr>
              <w:pStyle w:val="Vraag"/>
              <w:rPr>
                <w:b w:val="0"/>
                <w:bCs/>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shd w:val="clear" w:color="auto" w:fill="auto"/>
            <w:vAlign w:val="bottom"/>
          </w:tcPr>
          <w:p w14:paraId="6C6FA58D" w14:textId="43D0689C" w:rsidR="00992A73" w:rsidRPr="00043EC7" w:rsidRDefault="00992A73" w:rsidP="00992A73">
            <w:pPr>
              <w:pStyle w:val="Vraag"/>
              <w:jc w:val="right"/>
              <w:rPr>
                <w:b w:val="0"/>
                <w:bCs/>
              </w:rPr>
            </w:pPr>
            <w:r w:rsidRPr="00610929">
              <w:rPr>
                <w:b w:val="0"/>
                <w:bCs/>
                <w:sz w:val="14"/>
                <w:szCs w:val="14"/>
              </w:rPr>
              <w:t>maand</w:t>
            </w:r>
          </w:p>
        </w:tc>
        <w:tc>
          <w:tcPr>
            <w:tcW w:w="425" w:type="dxa"/>
            <w:gridSpan w:val="2"/>
            <w:shd w:val="clear" w:color="auto" w:fill="auto"/>
            <w:vAlign w:val="center"/>
          </w:tcPr>
          <w:p w14:paraId="122F13A0" w14:textId="21C6FF0C" w:rsidR="00992A73" w:rsidRPr="00043EC7" w:rsidRDefault="00992A73" w:rsidP="00992A73">
            <w:pPr>
              <w:pStyle w:val="Vraag"/>
              <w:rPr>
                <w:b w:val="0"/>
                <w:bCs/>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gridSpan w:val="3"/>
            <w:shd w:val="clear" w:color="auto" w:fill="auto"/>
            <w:vAlign w:val="bottom"/>
          </w:tcPr>
          <w:p w14:paraId="3310AF47" w14:textId="6B64E6F4" w:rsidR="00992A73" w:rsidRPr="00610929" w:rsidRDefault="00992A73" w:rsidP="00992A73">
            <w:pPr>
              <w:pStyle w:val="Vraag"/>
              <w:jc w:val="right"/>
              <w:rPr>
                <w:b w:val="0"/>
                <w:bCs/>
                <w:sz w:val="14"/>
                <w:szCs w:val="14"/>
              </w:rPr>
            </w:pPr>
            <w:r w:rsidRPr="00610929">
              <w:rPr>
                <w:b w:val="0"/>
                <w:bCs/>
                <w:sz w:val="14"/>
                <w:szCs w:val="14"/>
              </w:rPr>
              <w:t>jaar</w:t>
            </w:r>
          </w:p>
        </w:tc>
        <w:tc>
          <w:tcPr>
            <w:tcW w:w="6582" w:type="dxa"/>
            <w:gridSpan w:val="5"/>
            <w:shd w:val="clear" w:color="auto" w:fill="auto"/>
            <w:vAlign w:val="center"/>
          </w:tcPr>
          <w:p w14:paraId="0266D9E8" w14:textId="21346165" w:rsidR="00992A73" w:rsidRPr="00043EC7" w:rsidRDefault="00992A73" w:rsidP="00992A73">
            <w:pPr>
              <w:pStyle w:val="Vraag"/>
              <w:rPr>
                <w:b w:val="0"/>
                <w:bCs/>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992A73" w:rsidRPr="003D114E" w14:paraId="3E593A80" w14:textId="77777777" w:rsidTr="00610929">
        <w:trPr>
          <w:trHeight w:val="340"/>
        </w:trPr>
        <w:tc>
          <w:tcPr>
            <w:tcW w:w="426" w:type="dxa"/>
            <w:shd w:val="clear" w:color="auto" w:fill="auto"/>
          </w:tcPr>
          <w:p w14:paraId="0C356AE1" w14:textId="77777777" w:rsidR="00992A73" w:rsidRPr="00463023" w:rsidRDefault="00992A73" w:rsidP="00992A73">
            <w:pPr>
              <w:pStyle w:val="leeg"/>
            </w:pPr>
          </w:p>
        </w:tc>
        <w:tc>
          <w:tcPr>
            <w:tcW w:w="425" w:type="dxa"/>
            <w:shd w:val="clear" w:color="auto" w:fill="auto"/>
            <w:vAlign w:val="center"/>
          </w:tcPr>
          <w:p w14:paraId="7851EBF0" w14:textId="62BE4FFE" w:rsidR="00992A73" w:rsidRPr="003D114E" w:rsidRDefault="00992A73" w:rsidP="00992A73">
            <w:pPr>
              <w:jc w:val="center"/>
              <w:rPr>
                <w:sz w:val="14"/>
                <w:szCs w:val="14"/>
              </w:rPr>
            </w:pPr>
            <w:r w:rsidRPr="001D4C9A">
              <w:fldChar w:fldCharType="begin">
                <w:ffData>
                  <w:name w:val=""/>
                  <w:enabled/>
                  <w:calcOnExit w:val="0"/>
                  <w:checkBox>
                    <w:sizeAuto/>
                    <w:default w:val="0"/>
                    <w:checked w:val="0"/>
                  </w:checkBox>
                </w:ffData>
              </w:fldChar>
            </w:r>
            <w:r w:rsidRPr="001D4C9A">
              <w:instrText xml:space="preserve"> FORMCHECKBOX </w:instrText>
            </w:r>
            <w:r w:rsidR="00F46732">
              <w:fldChar w:fldCharType="separate"/>
            </w:r>
            <w:r w:rsidRPr="001D4C9A">
              <w:fldChar w:fldCharType="end"/>
            </w:r>
          </w:p>
        </w:tc>
        <w:tc>
          <w:tcPr>
            <w:tcW w:w="9417" w:type="dxa"/>
            <w:gridSpan w:val="19"/>
            <w:shd w:val="clear" w:color="auto" w:fill="auto"/>
          </w:tcPr>
          <w:p w14:paraId="6BAF478F" w14:textId="24D780ED" w:rsidR="00992A73" w:rsidRPr="003D114E" w:rsidRDefault="00992A73" w:rsidP="00992A73">
            <w:r>
              <w:t>nee</w:t>
            </w:r>
          </w:p>
        </w:tc>
      </w:tr>
      <w:tr w:rsidR="00992A73" w:rsidRPr="003D114E" w14:paraId="594E5C7A" w14:textId="77777777" w:rsidTr="00C504CF">
        <w:trPr>
          <w:trHeight w:hRule="exact" w:val="113"/>
        </w:trPr>
        <w:tc>
          <w:tcPr>
            <w:tcW w:w="10268" w:type="dxa"/>
            <w:gridSpan w:val="21"/>
            <w:shd w:val="clear" w:color="auto" w:fill="auto"/>
          </w:tcPr>
          <w:p w14:paraId="49D707AD" w14:textId="77777777" w:rsidR="00992A73" w:rsidRPr="003D114E" w:rsidRDefault="00992A73" w:rsidP="00992A73">
            <w:pPr>
              <w:pStyle w:val="nummersvragen"/>
              <w:framePr w:hSpace="0" w:wrap="auto" w:vAnchor="margin" w:xAlign="left" w:yAlign="inline"/>
              <w:suppressOverlap w:val="0"/>
              <w:jc w:val="left"/>
              <w:rPr>
                <w:b w:val="0"/>
                <w:color w:val="FFFFFF"/>
              </w:rPr>
            </w:pPr>
          </w:p>
        </w:tc>
      </w:tr>
      <w:tr w:rsidR="00992A73" w:rsidRPr="003D114E" w14:paraId="549BF485" w14:textId="77777777" w:rsidTr="00610929">
        <w:trPr>
          <w:trHeight w:val="340"/>
        </w:trPr>
        <w:tc>
          <w:tcPr>
            <w:tcW w:w="426" w:type="dxa"/>
            <w:shd w:val="clear" w:color="auto" w:fill="auto"/>
          </w:tcPr>
          <w:p w14:paraId="2E3E8BFD" w14:textId="6871DFD9" w:rsidR="00992A73" w:rsidRPr="003D114E" w:rsidRDefault="00992A73" w:rsidP="00992A73">
            <w:pPr>
              <w:pStyle w:val="nummersvragen"/>
              <w:framePr w:hSpace="0" w:wrap="auto" w:vAnchor="margin" w:xAlign="left" w:yAlign="inline"/>
              <w:suppressOverlap w:val="0"/>
            </w:pPr>
            <w:r>
              <w:t>6</w:t>
            </w:r>
          </w:p>
        </w:tc>
        <w:tc>
          <w:tcPr>
            <w:tcW w:w="9842" w:type="dxa"/>
            <w:gridSpan w:val="20"/>
            <w:shd w:val="clear" w:color="auto" w:fill="auto"/>
          </w:tcPr>
          <w:p w14:paraId="308D3051" w14:textId="03A85DA9" w:rsidR="00992A73" w:rsidRDefault="00992A73" w:rsidP="00992A73">
            <w:pPr>
              <w:pStyle w:val="Vraag"/>
              <w:jc w:val="both"/>
            </w:pPr>
            <w:r>
              <w:t>Op welke datum zal de installatie vermoedelijk in dienst genomen worden?</w:t>
            </w:r>
          </w:p>
          <w:p w14:paraId="3383713D" w14:textId="77777777" w:rsidR="00992A73" w:rsidRPr="00B90884" w:rsidRDefault="00992A73" w:rsidP="00992A73">
            <w:pPr>
              <w:pStyle w:val="Vraag"/>
              <w:jc w:val="both"/>
              <w:rPr>
                <w:rStyle w:val="Zwaar"/>
                <w:b/>
              </w:rPr>
            </w:pPr>
            <w:r w:rsidRPr="00F67E8B">
              <w:rPr>
                <w:b w:val="0"/>
                <w:i/>
              </w:rPr>
              <w:t>De datum die u vermeldt, is louter indicatief.</w:t>
            </w:r>
          </w:p>
        </w:tc>
      </w:tr>
      <w:tr w:rsidR="00992A73" w:rsidRPr="003D114E" w14:paraId="1BBF181E" w14:textId="77777777" w:rsidTr="00610929">
        <w:trPr>
          <w:trHeight w:val="340"/>
        </w:trPr>
        <w:tc>
          <w:tcPr>
            <w:tcW w:w="426" w:type="dxa"/>
            <w:shd w:val="clear" w:color="auto" w:fill="auto"/>
          </w:tcPr>
          <w:p w14:paraId="7E007777" w14:textId="77777777" w:rsidR="00992A73" w:rsidRPr="00463023" w:rsidRDefault="00992A73" w:rsidP="00992A73">
            <w:pPr>
              <w:pStyle w:val="leeg"/>
            </w:pPr>
          </w:p>
        </w:tc>
        <w:tc>
          <w:tcPr>
            <w:tcW w:w="425" w:type="dxa"/>
            <w:shd w:val="clear" w:color="auto" w:fill="auto"/>
            <w:vAlign w:val="bottom"/>
          </w:tcPr>
          <w:p w14:paraId="72F418AC" w14:textId="77777777" w:rsidR="00992A73" w:rsidRPr="003D114E" w:rsidRDefault="00992A73" w:rsidP="00992A73">
            <w:pPr>
              <w:jc w:val="right"/>
              <w:rPr>
                <w:sz w:val="14"/>
                <w:szCs w:val="14"/>
              </w:rPr>
            </w:pPr>
            <w:r w:rsidRPr="003D114E">
              <w:rPr>
                <w:sz w:val="14"/>
                <w:szCs w:val="14"/>
              </w:rPr>
              <w:t>dag</w:t>
            </w:r>
          </w:p>
        </w:tc>
        <w:tc>
          <w:tcPr>
            <w:tcW w:w="356" w:type="dxa"/>
            <w:shd w:val="clear" w:color="auto" w:fill="auto"/>
          </w:tcPr>
          <w:p w14:paraId="196375D9" w14:textId="77777777" w:rsidR="00992A73" w:rsidRPr="003D114E" w:rsidRDefault="00992A73" w:rsidP="00992A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3"/>
            <w:shd w:val="clear" w:color="auto" w:fill="auto"/>
            <w:vAlign w:val="bottom"/>
          </w:tcPr>
          <w:p w14:paraId="17ACC6F3" w14:textId="77777777" w:rsidR="00992A73" w:rsidRPr="003D114E" w:rsidRDefault="00992A73" w:rsidP="00992A73">
            <w:pPr>
              <w:jc w:val="right"/>
              <w:rPr>
                <w:sz w:val="14"/>
                <w:szCs w:val="14"/>
              </w:rPr>
            </w:pPr>
            <w:r w:rsidRPr="003D114E">
              <w:rPr>
                <w:sz w:val="14"/>
                <w:szCs w:val="14"/>
              </w:rPr>
              <w:t>maand</w:t>
            </w:r>
          </w:p>
        </w:tc>
        <w:tc>
          <w:tcPr>
            <w:tcW w:w="425" w:type="dxa"/>
            <w:gridSpan w:val="3"/>
            <w:shd w:val="clear" w:color="auto" w:fill="auto"/>
          </w:tcPr>
          <w:p w14:paraId="5A5905D5" w14:textId="77777777" w:rsidR="00992A73" w:rsidRPr="003D114E" w:rsidRDefault="00992A73" w:rsidP="00992A7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5"/>
            <w:shd w:val="clear" w:color="auto" w:fill="auto"/>
            <w:vAlign w:val="bottom"/>
          </w:tcPr>
          <w:p w14:paraId="2441A701" w14:textId="77777777" w:rsidR="00992A73" w:rsidRPr="003D114E" w:rsidRDefault="00992A73" w:rsidP="00992A73">
            <w:pPr>
              <w:jc w:val="right"/>
              <w:rPr>
                <w:sz w:val="14"/>
                <w:szCs w:val="14"/>
              </w:rPr>
            </w:pPr>
            <w:r w:rsidRPr="003D114E">
              <w:rPr>
                <w:sz w:val="14"/>
                <w:szCs w:val="14"/>
              </w:rPr>
              <w:t>jaar</w:t>
            </w:r>
          </w:p>
        </w:tc>
        <w:tc>
          <w:tcPr>
            <w:tcW w:w="709" w:type="dxa"/>
            <w:gridSpan w:val="3"/>
            <w:shd w:val="clear" w:color="auto" w:fill="auto"/>
          </w:tcPr>
          <w:p w14:paraId="05B0970D" w14:textId="77777777" w:rsidR="00992A73" w:rsidRPr="003D114E" w:rsidRDefault="00992A73" w:rsidP="00992A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74" w:type="dxa"/>
            <w:gridSpan w:val="4"/>
            <w:shd w:val="clear" w:color="auto" w:fill="auto"/>
          </w:tcPr>
          <w:p w14:paraId="629F7E59" w14:textId="77777777" w:rsidR="00992A73" w:rsidRPr="003D114E" w:rsidRDefault="00992A73" w:rsidP="00992A73"/>
        </w:tc>
      </w:tr>
      <w:tr w:rsidR="00992A73" w:rsidRPr="003D114E" w14:paraId="328185B9" w14:textId="77777777" w:rsidTr="00C504CF">
        <w:trPr>
          <w:trHeight w:hRule="exact" w:val="227"/>
        </w:trPr>
        <w:tc>
          <w:tcPr>
            <w:tcW w:w="10268" w:type="dxa"/>
            <w:gridSpan w:val="21"/>
            <w:shd w:val="clear" w:color="auto" w:fill="auto"/>
          </w:tcPr>
          <w:p w14:paraId="3B2C6DEA" w14:textId="77777777" w:rsidR="00992A73" w:rsidRPr="003D114E" w:rsidRDefault="00992A73" w:rsidP="00992A73">
            <w:pPr>
              <w:pStyle w:val="leeg"/>
              <w:jc w:val="both"/>
            </w:pPr>
          </w:p>
        </w:tc>
      </w:tr>
      <w:tr w:rsidR="00992A73" w:rsidRPr="003D114E" w14:paraId="2C052BE9" w14:textId="77777777" w:rsidTr="00610929">
        <w:trPr>
          <w:trHeight w:hRule="exact" w:val="397"/>
        </w:trPr>
        <w:tc>
          <w:tcPr>
            <w:tcW w:w="426" w:type="dxa"/>
          </w:tcPr>
          <w:p w14:paraId="2DF3CA46" w14:textId="77777777" w:rsidR="00992A73" w:rsidRPr="003D114E" w:rsidRDefault="00992A73" w:rsidP="00992A73">
            <w:pPr>
              <w:pStyle w:val="leeg"/>
              <w:jc w:val="both"/>
            </w:pPr>
          </w:p>
        </w:tc>
        <w:tc>
          <w:tcPr>
            <w:tcW w:w="9842" w:type="dxa"/>
            <w:gridSpan w:val="20"/>
            <w:shd w:val="solid" w:color="BFBFBF" w:themeColor="background1" w:themeShade="BF" w:fill="auto"/>
          </w:tcPr>
          <w:p w14:paraId="7CA39E84" w14:textId="2691A4CE" w:rsidR="00992A73" w:rsidRPr="003D114E" w:rsidRDefault="00992A73" w:rsidP="00992A73">
            <w:pPr>
              <w:pStyle w:val="Kop2"/>
              <w:spacing w:before="0"/>
              <w:ind w:left="29"/>
              <w:jc w:val="both"/>
              <w:rPr>
                <w:rFonts w:cs="Calibri"/>
              </w:rPr>
            </w:pPr>
            <w:r>
              <w:rPr>
                <w:rFonts w:cs="Calibri"/>
              </w:rPr>
              <w:t xml:space="preserve">Gegevens over een project op zonne-energie </w:t>
            </w:r>
          </w:p>
        </w:tc>
      </w:tr>
      <w:tr w:rsidR="00992A73" w:rsidRPr="003D114E" w14:paraId="727CF2E3" w14:textId="77777777" w:rsidTr="00610929">
        <w:trPr>
          <w:trHeight w:val="340"/>
        </w:trPr>
        <w:tc>
          <w:tcPr>
            <w:tcW w:w="426" w:type="dxa"/>
            <w:shd w:val="clear" w:color="auto" w:fill="auto"/>
          </w:tcPr>
          <w:p w14:paraId="5FD3473F" w14:textId="73751A9F" w:rsidR="00992A73" w:rsidRPr="003D114E" w:rsidRDefault="00992A73" w:rsidP="00992A73">
            <w:pPr>
              <w:pStyle w:val="nummersvragen"/>
              <w:framePr w:hSpace="0" w:wrap="auto" w:vAnchor="margin" w:xAlign="left" w:yAlign="inline"/>
              <w:suppressOverlap w:val="0"/>
            </w:pPr>
            <w:r>
              <w:t>7</w:t>
            </w:r>
          </w:p>
        </w:tc>
        <w:tc>
          <w:tcPr>
            <w:tcW w:w="9842" w:type="dxa"/>
            <w:gridSpan w:val="20"/>
            <w:shd w:val="clear" w:color="auto" w:fill="auto"/>
          </w:tcPr>
          <w:p w14:paraId="4761155A" w14:textId="78D93613" w:rsidR="00992A73" w:rsidRPr="003B5E32" w:rsidRDefault="00992A73" w:rsidP="00992A73">
            <w:pPr>
              <w:pStyle w:val="Vraag"/>
              <w:jc w:val="both"/>
              <w:rPr>
                <w:b w:val="0"/>
                <w:i/>
              </w:rPr>
            </w:pPr>
            <w:r>
              <w:rPr>
                <w:b w:val="0"/>
                <w:i/>
              </w:rPr>
              <w:t xml:space="preserve"> U hoeft deze rubriek alleen in te vullen als u bij vraag 1 categorie 1 of categorie 6 hebt aangekruist. Ga naar vraag 16 als u bij vraag 1 een andere projectcategorie hebt aangekruist. </w:t>
            </w:r>
          </w:p>
        </w:tc>
      </w:tr>
      <w:tr w:rsidR="00992A73" w:rsidRPr="003D114E" w14:paraId="13A7559D" w14:textId="77777777" w:rsidTr="00C504CF">
        <w:trPr>
          <w:trHeight w:hRule="exact" w:val="113"/>
        </w:trPr>
        <w:tc>
          <w:tcPr>
            <w:tcW w:w="10268" w:type="dxa"/>
            <w:gridSpan w:val="21"/>
            <w:shd w:val="clear" w:color="auto" w:fill="auto"/>
          </w:tcPr>
          <w:p w14:paraId="57B34693" w14:textId="77777777" w:rsidR="00992A73" w:rsidRPr="004D213B" w:rsidRDefault="00992A73" w:rsidP="00992A73">
            <w:pPr>
              <w:pStyle w:val="leeg"/>
            </w:pPr>
            <w:bookmarkStart w:id="6" w:name="_Hlk59176950"/>
          </w:p>
        </w:tc>
      </w:tr>
      <w:bookmarkEnd w:id="6"/>
      <w:tr w:rsidR="00992A73" w:rsidRPr="003D114E" w14:paraId="72892054" w14:textId="77777777" w:rsidTr="00610929">
        <w:trPr>
          <w:trHeight w:val="340"/>
        </w:trPr>
        <w:tc>
          <w:tcPr>
            <w:tcW w:w="426" w:type="dxa"/>
            <w:shd w:val="clear" w:color="auto" w:fill="auto"/>
          </w:tcPr>
          <w:p w14:paraId="220EA76E" w14:textId="244F134C" w:rsidR="00992A73" w:rsidRPr="003D114E" w:rsidRDefault="00992A73" w:rsidP="00992A73">
            <w:pPr>
              <w:pStyle w:val="nummersvragen"/>
              <w:framePr w:hSpace="0" w:wrap="auto" w:vAnchor="margin" w:xAlign="left" w:yAlign="inline"/>
              <w:suppressOverlap w:val="0"/>
            </w:pPr>
            <w:r>
              <w:t>8</w:t>
            </w:r>
          </w:p>
        </w:tc>
        <w:tc>
          <w:tcPr>
            <w:tcW w:w="9842" w:type="dxa"/>
            <w:gridSpan w:val="20"/>
            <w:shd w:val="clear" w:color="auto" w:fill="auto"/>
          </w:tcPr>
          <w:p w14:paraId="2739E168" w14:textId="23555BB5" w:rsidR="00992A73" w:rsidRPr="00D43974" w:rsidRDefault="00992A73" w:rsidP="00992A73">
            <w:pPr>
              <w:pStyle w:val="Vraag"/>
              <w:jc w:val="both"/>
              <w:rPr>
                <w:iCs/>
              </w:rPr>
            </w:pPr>
            <w:r>
              <w:t>Wat is het maximale AC-vermogen van de omvormer(s)?</w:t>
            </w:r>
          </w:p>
        </w:tc>
      </w:tr>
      <w:tr w:rsidR="00992A73" w:rsidRPr="003D114E" w14:paraId="1FC7305A" w14:textId="77777777" w:rsidTr="001555D8">
        <w:trPr>
          <w:trHeight w:val="340"/>
        </w:trPr>
        <w:tc>
          <w:tcPr>
            <w:tcW w:w="426" w:type="dxa"/>
            <w:shd w:val="clear" w:color="auto" w:fill="auto"/>
          </w:tcPr>
          <w:p w14:paraId="6F747158" w14:textId="77777777" w:rsidR="00992A73" w:rsidRPr="00463023" w:rsidRDefault="00992A73" w:rsidP="00992A73">
            <w:pPr>
              <w:pStyle w:val="leeg"/>
            </w:pPr>
          </w:p>
        </w:tc>
        <w:tc>
          <w:tcPr>
            <w:tcW w:w="1701" w:type="dxa"/>
            <w:gridSpan w:val="7"/>
            <w:shd w:val="clear" w:color="auto" w:fill="auto"/>
          </w:tcPr>
          <w:p w14:paraId="236DB1F4" w14:textId="08A404AF" w:rsidR="00992A73" w:rsidRPr="00A76FCD" w:rsidRDefault="00992A73" w:rsidP="00992A7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141" w:type="dxa"/>
            <w:gridSpan w:val="13"/>
            <w:shd w:val="clear" w:color="auto" w:fill="auto"/>
          </w:tcPr>
          <w:p w14:paraId="612D3E98" w14:textId="07169681" w:rsidR="00992A73" w:rsidRPr="00A76FCD" w:rsidRDefault="00992A73" w:rsidP="00992A73">
            <w:pPr>
              <w:pStyle w:val="invulveld"/>
              <w:framePr w:wrap="around"/>
            </w:pPr>
            <w:r>
              <w:t>kW</w:t>
            </w:r>
          </w:p>
        </w:tc>
      </w:tr>
      <w:tr w:rsidR="00992A73" w:rsidRPr="003D114E" w14:paraId="7600E0B4" w14:textId="77777777" w:rsidTr="00C504CF">
        <w:trPr>
          <w:trHeight w:hRule="exact" w:val="113"/>
        </w:trPr>
        <w:tc>
          <w:tcPr>
            <w:tcW w:w="10268" w:type="dxa"/>
            <w:gridSpan w:val="21"/>
            <w:shd w:val="clear" w:color="auto" w:fill="auto"/>
          </w:tcPr>
          <w:p w14:paraId="4EE9AF8F" w14:textId="77777777" w:rsidR="00992A73" w:rsidRPr="004D213B" w:rsidRDefault="00992A73" w:rsidP="00992A73">
            <w:pPr>
              <w:pStyle w:val="leeg"/>
            </w:pPr>
            <w:bookmarkStart w:id="7" w:name="_Hlk59180022"/>
          </w:p>
        </w:tc>
      </w:tr>
      <w:bookmarkEnd w:id="7"/>
      <w:tr w:rsidR="00992A73" w:rsidRPr="003D114E" w14:paraId="4C41BB52" w14:textId="77777777" w:rsidTr="00610929">
        <w:trPr>
          <w:trHeight w:val="340"/>
        </w:trPr>
        <w:tc>
          <w:tcPr>
            <w:tcW w:w="426" w:type="dxa"/>
            <w:shd w:val="clear" w:color="auto" w:fill="auto"/>
          </w:tcPr>
          <w:p w14:paraId="1471D60A" w14:textId="363FF3E0" w:rsidR="00992A73" w:rsidRPr="00463023" w:rsidRDefault="00992A73" w:rsidP="00992A73">
            <w:pPr>
              <w:pStyle w:val="nummersvragen"/>
              <w:framePr w:hSpace="0" w:wrap="auto" w:vAnchor="margin" w:xAlign="left" w:yAlign="inline"/>
              <w:suppressOverlap w:val="0"/>
            </w:pPr>
            <w:r>
              <w:t>9</w:t>
            </w:r>
          </w:p>
        </w:tc>
        <w:tc>
          <w:tcPr>
            <w:tcW w:w="9842" w:type="dxa"/>
            <w:gridSpan w:val="20"/>
            <w:shd w:val="clear" w:color="auto" w:fill="auto"/>
          </w:tcPr>
          <w:p w14:paraId="6E2CEB09" w14:textId="4E7BA121" w:rsidR="00992A73" w:rsidRDefault="00992A73" w:rsidP="00992A73">
            <w:pPr>
              <w:pStyle w:val="Vraag"/>
              <w:jc w:val="both"/>
            </w:pPr>
            <w:r>
              <w:t>Wat is het piekvermogen van de installatie?</w:t>
            </w:r>
          </w:p>
        </w:tc>
      </w:tr>
      <w:tr w:rsidR="00992A73" w:rsidRPr="003D114E" w14:paraId="327F76DD" w14:textId="77777777" w:rsidTr="001555D8">
        <w:trPr>
          <w:trHeight w:val="340"/>
        </w:trPr>
        <w:tc>
          <w:tcPr>
            <w:tcW w:w="426" w:type="dxa"/>
            <w:shd w:val="clear" w:color="auto" w:fill="auto"/>
          </w:tcPr>
          <w:p w14:paraId="63E89770" w14:textId="77777777" w:rsidR="00992A73" w:rsidRPr="00463023" w:rsidRDefault="00992A73" w:rsidP="00992A73">
            <w:pPr>
              <w:pStyle w:val="leeg"/>
            </w:pPr>
          </w:p>
        </w:tc>
        <w:tc>
          <w:tcPr>
            <w:tcW w:w="1701" w:type="dxa"/>
            <w:gridSpan w:val="7"/>
            <w:shd w:val="clear" w:color="auto" w:fill="auto"/>
          </w:tcPr>
          <w:p w14:paraId="2771C974" w14:textId="1AD8C5FD" w:rsidR="00992A73" w:rsidRPr="00A76FCD" w:rsidRDefault="00992A73" w:rsidP="00992A7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141" w:type="dxa"/>
            <w:gridSpan w:val="13"/>
            <w:shd w:val="clear" w:color="auto" w:fill="auto"/>
          </w:tcPr>
          <w:p w14:paraId="6D06A1F0" w14:textId="7359DDEF" w:rsidR="00992A73" w:rsidRPr="00A76FCD" w:rsidRDefault="00992A73" w:rsidP="00992A73">
            <w:pPr>
              <w:pStyle w:val="invulveld"/>
              <w:framePr w:wrap="around"/>
            </w:pPr>
            <w:r>
              <w:t>kW</w:t>
            </w:r>
            <w:r w:rsidRPr="00C504CF">
              <w:rPr>
                <w:vertAlign w:val="subscript"/>
              </w:rPr>
              <w:t>p</w:t>
            </w:r>
          </w:p>
        </w:tc>
      </w:tr>
      <w:tr w:rsidR="00992A73" w:rsidRPr="003D114E" w14:paraId="59F68CF2" w14:textId="77777777" w:rsidTr="00C504CF">
        <w:trPr>
          <w:trHeight w:hRule="exact" w:val="113"/>
        </w:trPr>
        <w:tc>
          <w:tcPr>
            <w:tcW w:w="10268" w:type="dxa"/>
            <w:gridSpan w:val="21"/>
            <w:shd w:val="clear" w:color="auto" w:fill="auto"/>
          </w:tcPr>
          <w:p w14:paraId="4AF2A6D1" w14:textId="77777777" w:rsidR="00992A73" w:rsidRPr="004D213B" w:rsidRDefault="00992A73" w:rsidP="00992A73">
            <w:pPr>
              <w:pStyle w:val="leeg"/>
            </w:pPr>
          </w:p>
        </w:tc>
      </w:tr>
    </w:tbl>
    <w:p w14:paraId="4A8D30D0" w14:textId="3604BA1C" w:rsidR="007F4768" w:rsidRPr="003D2CA7" w:rsidRDefault="007F4768">
      <w:pPr>
        <w:rPr>
          <w:sz w:val="10"/>
          <w:szCs w:val="10"/>
        </w:rPr>
      </w:pPr>
    </w:p>
    <w:tbl>
      <w:tblPr>
        <w:tblW w:w="10268" w:type="dxa"/>
        <w:tblLayout w:type="fixed"/>
        <w:tblCellMar>
          <w:top w:w="57" w:type="dxa"/>
          <w:left w:w="57" w:type="dxa"/>
          <w:right w:w="57" w:type="dxa"/>
        </w:tblCellMar>
        <w:tblLook w:val="0000" w:firstRow="0" w:lastRow="0" w:firstColumn="0" w:lastColumn="0" w:noHBand="0" w:noVBand="0"/>
      </w:tblPr>
      <w:tblGrid>
        <w:gridCol w:w="426"/>
        <w:gridCol w:w="425"/>
        <w:gridCol w:w="283"/>
        <w:gridCol w:w="1418"/>
        <w:gridCol w:w="480"/>
        <w:gridCol w:w="282"/>
        <w:gridCol w:w="143"/>
        <w:gridCol w:w="425"/>
        <w:gridCol w:w="709"/>
        <w:gridCol w:w="87"/>
        <w:gridCol w:w="338"/>
        <w:gridCol w:w="513"/>
        <w:gridCol w:w="763"/>
        <w:gridCol w:w="3976"/>
      </w:tblGrid>
      <w:tr w:rsidR="00832D6B" w:rsidRPr="003D114E" w14:paraId="047B936F" w14:textId="77777777" w:rsidTr="00610929">
        <w:trPr>
          <w:trHeight w:val="340"/>
        </w:trPr>
        <w:tc>
          <w:tcPr>
            <w:tcW w:w="426" w:type="dxa"/>
            <w:shd w:val="clear" w:color="auto" w:fill="auto"/>
          </w:tcPr>
          <w:p w14:paraId="0D855F21" w14:textId="3FA57BDA" w:rsidR="00832D6B" w:rsidRPr="00463023" w:rsidRDefault="00C93095" w:rsidP="00832D6B">
            <w:pPr>
              <w:pStyle w:val="nummersvragen"/>
              <w:framePr w:hSpace="0" w:wrap="auto" w:vAnchor="margin" w:xAlign="left" w:yAlign="inline"/>
              <w:suppressOverlap w:val="0"/>
            </w:pPr>
            <w:r>
              <w:t>10</w:t>
            </w:r>
          </w:p>
        </w:tc>
        <w:tc>
          <w:tcPr>
            <w:tcW w:w="9842" w:type="dxa"/>
            <w:gridSpan w:val="13"/>
            <w:shd w:val="clear" w:color="auto" w:fill="auto"/>
          </w:tcPr>
          <w:p w14:paraId="276C2C2A" w14:textId="0D3F99D3" w:rsidR="00832D6B" w:rsidRDefault="00C93095" w:rsidP="00832D6B">
            <w:pPr>
              <w:pStyle w:val="Vraag"/>
              <w:jc w:val="both"/>
            </w:pPr>
            <w:r>
              <w:t xml:space="preserve">Hoe is de installatie opgesteld? </w:t>
            </w:r>
          </w:p>
          <w:p w14:paraId="509F25D7" w14:textId="091D75D0" w:rsidR="00832D6B" w:rsidRDefault="009E2349" w:rsidP="00832D6B">
            <w:pPr>
              <w:pStyle w:val="Vraag"/>
              <w:jc w:val="both"/>
            </w:pPr>
            <w:r>
              <w:rPr>
                <w:b w:val="0"/>
                <w:i/>
              </w:rPr>
              <w:t>Als</w:t>
            </w:r>
            <w:r w:rsidR="00832D6B">
              <w:rPr>
                <w:b w:val="0"/>
                <w:i/>
              </w:rPr>
              <w:t xml:space="preserve"> u</w:t>
            </w:r>
            <w:r w:rsidR="00832D6B" w:rsidRPr="008A03BD">
              <w:rPr>
                <w:b w:val="0"/>
                <w:i/>
              </w:rPr>
              <w:t xml:space="preserve"> in vraag 1 cat</w:t>
            </w:r>
            <w:r w:rsidR="00C93095">
              <w:rPr>
                <w:b w:val="0"/>
                <w:i/>
              </w:rPr>
              <w:t>egorie</w:t>
            </w:r>
            <w:r w:rsidR="00832D6B" w:rsidRPr="008A03BD">
              <w:rPr>
                <w:b w:val="0"/>
                <w:i/>
              </w:rPr>
              <w:t xml:space="preserve"> </w:t>
            </w:r>
            <w:r w:rsidR="00832D6B">
              <w:rPr>
                <w:b w:val="0"/>
                <w:i/>
              </w:rPr>
              <w:t xml:space="preserve">1 of </w:t>
            </w:r>
            <w:r w:rsidR="00832D6B" w:rsidRPr="008A03BD">
              <w:rPr>
                <w:b w:val="0"/>
                <w:i/>
              </w:rPr>
              <w:t>cat</w:t>
            </w:r>
            <w:r w:rsidR="00C93095">
              <w:rPr>
                <w:b w:val="0"/>
                <w:i/>
              </w:rPr>
              <w:t>egorie</w:t>
            </w:r>
            <w:r w:rsidR="00832D6B" w:rsidRPr="008A03BD">
              <w:rPr>
                <w:b w:val="0"/>
                <w:i/>
              </w:rPr>
              <w:t xml:space="preserve"> </w:t>
            </w:r>
            <w:r w:rsidR="00832D6B">
              <w:rPr>
                <w:b w:val="0"/>
                <w:i/>
              </w:rPr>
              <w:t>6</w:t>
            </w:r>
            <w:r w:rsidR="00832D6B" w:rsidRPr="008A03BD">
              <w:rPr>
                <w:b w:val="0"/>
                <w:i/>
              </w:rPr>
              <w:t xml:space="preserve"> </w:t>
            </w:r>
            <w:r w:rsidR="000B1AED">
              <w:rPr>
                <w:b w:val="0"/>
                <w:i/>
              </w:rPr>
              <w:t>hebt</w:t>
            </w:r>
            <w:r w:rsidR="000B1AED" w:rsidRPr="008A03BD">
              <w:rPr>
                <w:b w:val="0"/>
                <w:i/>
              </w:rPr>
              <w:t xml:space="preserve"> </w:t>
            </w:r>
            <w:r w:rsidR="00832D6B" w:rsidRPr="008A03BD">
              <w:rPr>
                <w:b w:val="0"/>
                <w:i/>
              </w:rPr>
              <w:t>aangekruist</w:t>
            </w:r>
            <w:r w:rsidR="00832D6B">
              <w:rPr>
                <w:b w:val="0"/>
                <w:i/>
              </w:rPr>
              <w:t xml:space="preserve">, </w:t>
            </w:r>
            <w:r w:rsidR="00C93095">
              <w:rPr>
                <w:b w:val="0"/>
                <w:i/>
              </w:rPr>
              <w:t>hebt u alleen recht op groenestroomcertificaten als de installatie is opgesteld op</w:t>
            </w:r>
            <w:r w:rsidR="00832D6B">
              <w:rPr>
                <w:b w:val="0"/>
                <w:i/>
              </w:rPr>
              <w:t xml:space="preserve"> gebouw</w:t>
            </w:r>
            <w:r w:rsidR="000B1AED">
              <w:rPr>
                <w:b w:val="0"/>
                <w:i/>
              </w:rPr>
              <w:t>en</w:t>
            </w:r>
            <w:r w:rsidR="00832D6B">
              <w:rPr>
                <w:b w:val="0"/>
                <w:i/>
              </w:rPr>
              <w:t xml:space="preserve"> of op marginale grond</w:t>
            </w:r>
            <w:r w:rsidR="000B1AED">
              <w:rPr>
                <w:b w:val="0"/>
                <w:i/>
              </w:rPr>
              <w:t>en</w:t>
            </w:r>
            <w:r w:rsidR="00832D6B" w:rsidRPr="008A03BD">
              <w:rPr>
                <w:b w:val="0"/>
                <w:i/>
              </w:rPr>
              <w:t>.</w:t>
            </w:r>
            <w:r w:rsidR="00832D6B">
              <w:rPr>
                <w:b w:val="0"/>
                <w:i/>
              </w:rPr>
              <w:t xml:space="preserve"> </w:t>
            </w:r>
            <w:r w:rsidR="00832D6B" w:rsidRPr="00C504CF">
              <w:rPr>
                <w:b w:val="0"/>
                <w:i/>
              </w:rPr>
              <w:t>Marginale gronden</w:t>
            </w:r>
            <w:r w:rsidR="009607BA">
              <w:rPr>
                <w:b w:val="0"/>
                <w:i/>
              </w:rPr>
              <w:t xml:space="preserve"> zijn</w:t>
            </w:r>
            <w:r w:rsidR="00832D6B" w:rsidRPr="00C504CF">
              <w:rPr>
                <w:b w:val="0"/>
                <w:i/>
              </w:rPr>
              <w:t xml:space="preserve"> bermen en gesloten stortgebieden </w:t>
            </w:r>
            <w:r w:rsidR="005277F5">
              <w:rPr>
                <w:b w:val="0"/>
                <w:i/>
              </w:rPr>
              <w:t xml:space="preserve">die </w:t>
            </w:r>
            <w:r w:rsidR="00832D6B" w:rsidRPr="00C504CF">
              <w:rPr>
                <w:b w:val="0"/>
                <w:i/>
              </w:rPr>
              <w:t>niet bestemd</w:t>
            </w:r>
            <w:r w:rsidR="005277F5">
              <w:rPr>
                <w:b w:val="0"/>
                <w:i/>
              </w:rPr>
              <w:t xml:space="preserve"> zijn</w:t>
            </w:r>
            <w:r w:rsidR="00832D6B" w:rsidRPr="00C504CF">
              <w:rPr>
                <w:b w:val="0"/>
                <w:i/>
              </w:rPr>
              <w:t xml:space="preserve"> als natuurgebied of landbouwgebied, onverminderd andere verplichtingen ter zake.</w:t>
            </w:r>
            <w:r w:rsidR="00832D6B">
              <w:rPr>
                <w:b w:val="0"/>
                <w:i/>
              </w:rPr>
              <w:t xml:space="preserve"> </w:t>
            </w:r>
          </w:p>
        </w:tc>
      </w:tr>
      <w:tr w:rsidR="004E0BA2" w:rsidRPr="003D114E" w14:paraId="5E354AF0" w14:textId="77777777" w:rsidTr="001555D8">
        <w:trPr>
          <w:trHeight w:val="340"/>
        </w:trPr>
        <w:tc>
          <w:tcPr>
            <w:tcW w:w="426" w:type="dxa"/>
            <w:shd w:val="clear" w:color="auto" w:fill="auto"/>
          </w:tcPr>
          <w:p w14:paraId="72823556" w14:textId="77777777" w:rsidR="004E0BA2" w:rsidRDefault="004E0BA2" w:rsidP="00832D6B">
            <w:pPr>
              <w:pStyle w:val="nummersvragen"/>
              <w:framePr w:hSpace="0" w:wrap="auto" w:vAnchor="margin" w:xAlign="left" w:yAlign="inline"/>
              <w:suppressOverlap w:val="0"/>
            </w:pPr>
          </w:p>
        </w:tc>
        <w:tc>
          <w:tcPr>
            <w:tcW w:w="425" w:type="dxa"/>
            <w:shd w:val="clear" w:color="auto" w:fill="auto"/>
          </w:tcPr>
          <w:p w14:paraId="0E77B04C" w14:textId="2AEFB25E" w:rsidR="004E0BA2" w:rsidDel="00C93095" w:rsidRDefault="004E0BA2" w:rsidP="00832D6B">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2"/>
            <w:shd w:val="clear" w:color="auto" w:fill="auto"/>
          </w:tcPr>
          <w:p w14:paraId="08451B4F" w14:textId="08ED26A5" w:rsidR="004E0BA2" w:rsidRPr="001555D8" w:rsidDel="00C93095" w:rsidRDefault="004E0BA2" w:rsidP="00832D6B">
            <w:pPr>
              <w:pStyle w:val="Vraag"/>
              <w:jc w:val="both"/>
              <w:rPr>
                <w:b w:val="0"/>
                <w:bCs/>
              </w:rPr>
            </w:pPr>
            <w:r w:rsidRPr="001555D8">
              <w:rPr>
                <w:b w:val="0"/>
                <w:bCs/>
              </w:rPr>
              <w:t>op een gebouw of op gebouwen</w:t>
            </w:r>
          </w:p>
        </w:tc>
      </w:tr>
      <w:tr w:rsidR="004E0BA2" w:rsidRPr="003D114E" w14:paraId="06426368" w14:textId="77777777" w:rsidTr="004E0BA2">
        <w:trPr>
          <w:trHeight w:val="340"/>
        </w:trPr>
        <w:tc>
          <w:tcPr>
            <w:tcW w:w="426" w:type="dxa"/>
            <w:shd w:val="clear" w:color="auto" w:fill="auto"/>
          </w:tcPr>
          <w:p w14:paraId="498BA2D3" w14:textId="77777777" w:rsidR="004E0BA2" w:rsidRDefault="004E0BA2" w:rsidP="00832D6B">
            <w:pPr>
              <w:pStyle w:val="nummersvragen"/>
              <w:framePr w:hSpace="0" w:wrap="auto" w:vAnchor="margin" w:xAlign="left" w:yAlign="inline"/>
              <w:suppressOverlap w:val="0"/>
            </w:pPr>
          </w:p>
        </w:tc>
        <w:tc>
          <w:tcPr>
            <w:tcW w:w="425" w:type="dxa"/>
            <w:shd w:val="clear" w:color="auto" w:fill="auto"/>
          </w:tcPr>
          <w:p w14:paraId="0CF25DBC" w14:textId="49D60F9E" w:rsidR="004E0BA2" w:rsidRPr="001D4C9A" w:rsidRDefault="004E0BA2" w:rsidP="00832D6B">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2"/>
            <w:shd w:val="clear" w:color="auto" w:fill="auto"/>
          </w:tcPr>
          <w:p w14:paraId="4902AA0C" w14:textId="42862C73" w:rsidR="004E0BA2" w:rsidRPr="001555D8" w:rsidRDefault="004E0BA2" w:rsidP="00832D6B">
            <w:pPr>
              <w:pStyle w:val="Vraag"/>
              <w:jc w:val="both"/>
              <w:rPr>
                <w:b w:val="0"/>
                <w:bCs/>
              </w:rPr>
            </w:pPr>
            <w:r>
              <w:rPr>
                <w:b w:val="0"/>
                <w:bCs/>
              </w:rPr>
              <w:t xml:space="preserve">op een marginale grond of op marginale gronden. </w:t>
            </w:r>
            <w:r w:rsidRPr="001555D8">
              <w:rPr>
                <w:b w:val="0"/>
                <w:bCs/>
                <w:i/>
                <w:iCs/>
              </w:rPr>
              <w:t>Voeg bij dit formulier een document waarin u onderbouwt waarom de installatie op een marginale grond staat.</w:t>
            </w:r>
            <w:r>
              <w:rPr>
                <w:b w:val="0"/>
                <w:bCs/>
              </w:rPr>
              <w:t xml:space="preserve"> </w:t>
            </w:r>
          </w:p>
        </w:tc>
      </w:tr>
      <w:tr w:rsidR="004E0BA2" w:rsidRPr="003D114E" w14:paraId="655B5849" w14:textId="77777777" w:rsidTr="004E0BA2">
        <w:trPr>
          <w:trHeight w:val="340"/>
        </w:trPr>
        <w:tc>
          <w:tcPr>
            <w:tcW w:w="426" w:type="dxa"/>
            <w:shd w:val="clear" w:color="auto" w:fill="auto"/>
          </w:tcPr>
          <w:p w14:paraId="27376CCF" w14:textId="77777777" w:rsidR="004E0BA2" w:rsidRDefault="004E0BA2" w:rsidP="00832D6B">
            <w:pPr>
              <w:pStyle w:val="nummersvragen"/>
              <w:framePr w:hSpace="0" w:wrap="auto" w:vAnchor="margin" w:xAlign="left" w:yAlign="inline"/>
              <w:suppressOverlap w:val="0"/>
            </w:pPr>
          </w:p>
        </w:tc>
        <w:tc>
          <w:tcPr>
            <w:tcW w:w="425" w:type="dxa"/>
            <w:shd w:val="clear" w:color="auto" w:fill="auto"/>
          </w:tcPr>
          <w:p w14:paraId="1456168C" w14:textId="35A6D3A0" w:rsidR="004E0BA2" w:rsidRPr="001D4C9A" w:rsidRDefault="004E0BA2" w:rsidP="00832D6B">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2"/>
            <w:shd w:val="clear" w:color="auto" w:fill="auto"/>
          </w:tcPr>
          <w:p w14:paraId="45ABA810" w14:textId="1E9DD3C8" w:rsidR="004E0BA2" w:rsidRPr="001555D8" w:rsidRDefault="004E0BA2" w:rsidP="00832D6B">
            <w:pPr>
              <w:pStyle w:val="Vraag"/>
              <w:jc w:val="both"/>
              <w:rPr>
                <w:b w:val="0"/>
                <w:bCs/>
              </w:rPr>
            </w:pPr>
            <w:r>
              <w:rPr>
                <w:b w:val="0"/>
                <w:bCs/>
              </w:rPr>
              <w:t>drijvend</w:t>
            </w:r>
          </w:p>
        </w:tc>
      </w:tr>
      <w:tr w:rsidR="004E0BA2" w:rsidRPr="003D114E" w14:paraId="1F12EEAF" w14:textId="77777777" w:rsidTr="001555D8">
        <w:trPr>
          <w:trHeight w:val="340"/>
        </w:trPr>
        <w:tc>
          <w:tcPr>
            <w:tcW w:w="426" w:type="dxa"/>
            <w:shd w:val="clear" w:color="auto" w:fill="auto"/>
          </w:tcPr>
          <w:p w14:paraId="57104E7A" w14:textId="77777777" w:rsidR="004E0BA2" w:rsidRDefault="004E0BA2" w:rsidP="00832D6B">
            <w:pPr>
              <w:pStyle w:val="nummersvragen"/>
              <w:framePr w:hSpace="0" w:wrap="auto" w:vAnchor="margin" w:xAlign="left" w:yAlign="inline"/>
              <w:suppressOverlap w:val="0"/>
            </w:pPr>
          </w:p>
        </w:tc>
        <w:tc>
          <w:tcPr>
            <w:tcW w:w="425" w:type="dxa"/>
            <w:shd w:val="clear" w:color="auto" w:fill="auto"/>
          </w:tcPr>
          <w:p w14:paraId="279F8413" w14:textId="5C116409" w:rsidR="004E0BA2" w:rsidRPr="001D4C9A" w:rsidRDefault="004E0BA2" w:rsidP="00832D6B">
            <w:pPr>
              <w:pStyle w:val="Vraag"/>
              <w:jc w:val="both"/>
            </w:pPr>
            <w:r w:rsidRPr="001D4C9A">
              <w:fldChar w:fldCharType="begin">
                <w:ffData>
                  <w:name w:val=""/>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1701" w:type="dxa"/>
            <w:gridSpan w:val="2"/>
            <w:shd w:val="clear" w:color="auto" w:fill="auto"/>
          </w:tcPr>
          <w:p w14:paraId="22C51759" w14:textId="2D8B9655" w:rsidR="004E0BA2" w:rsidRPr="001555D8" w:rsidRDefault="004E0BA2" w:rsidP="00832D6B">
            <w:pPr>
              <w:pStyle w:val="Vraag"/>
              <w:jc w:val="both"/>
              <w:rPr>
                <w:b w:val="0"/>
                <w:bCs/>
              </w:rPr>
            </w:pPr>
            <w:r>
              <w:rPr>
                <w:b w:val="0"/>
                <w:bCs/>
              </w:rPr>
              <w:t>andere opstelling:</w:t>
            </w:r>
          </w:p>
        </w:tc>
        <w:tc>
          <w:tcPr>
            <w:tcW w:w="7716" w:type="dxa"/>
            <w:gridSpan w:val="10"/>
            <w:shd w:val="clear" w:color="auto" w:fill="auto"/>
          </w:tcPr>
          <w:p w14:paraId="2D9A9A01" w14:textId="4A17264C" w:rsidR="004E0BA2" w:rsidRPr="001555D8" w:rsidRDefault="004E0BA2" w:rsidP="00832D6B">
            <w:pPr>
              <w:pStyle w:val="Vraag"/>
              <w:jc w:val="both"/>
              <w:rPr>
                <w:b w:val="0"/>
                <w:bCs/>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B8F" w:rsidRPr="003D114E" w14:paraId="7E465D71" w14:textId="77777777" w:rsidTr="0037758C">
        <w:trPr>
          <w:trHeight w:val="340"/>
        </w:trPr>
        <w:tc>
          <w:tcPr>
            <w:tcW w:w="426" w:type="dxa"/>
            <w:shd w:val="clear" w:color="auto" w:fill="auto"/>
          </w:tcPr>
          <w:p w14:paraId="1C73F801" w14:textId="31B9FB67" w:rsidR="007E1B8F" w:rsidRDefault="007E1B8F" w:rsidP="00832D6B">
            <w:pPr>
              <w:pStyle w:val="nummersvragen"/>
              <w:framePr w:hSpace="0" w:wrap="auto" w:vAnchor="margin" w:xAlign="left" w:yAlign="inline"/>
              <w:suppressOverlap w:val="0"/>
            </w:pPr>
            <w:r>
              <w:t>11</w:t>
            </w:r>
          </w:p>
        </w:tc>
        <w:tc>
          <w:tcPr>
            <w:tcW w:w="9842" w:type="dxa"/>
            <w:gridSpan w:val="13"/>
            <w:shd w:val="clear" w:color="auto" w:fill="auto"/>
          </w:tcPr>
          <w:p w14:paraId="3474C215" w14:textId="2A37390F" w:rsidR="007E1B8F" w:rsidRDefault="007E1B8F" w:rsidP="00832D6B">
            <w:pPr>
              <w:pStyle w:val="Vraag"/>
              <w:jc w:val="both"/>
            </w:pPr>
            <w:r>
              <w:t>Specifi</w:t>
            </w:r>
            <w:r w:rsidR="000B1AED">
              <w:t>c</w:t>
            </w:r>
            <w:r>
              <w:t xml:space="preserve">eer de geplande hellingshoeken en oriëntatie(s) van de installatie. </w:t>
            </w:r>
          </w:p>
        </w:tc>
      </w:tr>
      <w:tr w:rsidR="00832D6B" w:rsidRPr="003D114E" w14:paraId="723E30D8" w14:textId="77777777" w:rsidTr="00610929">
        <w:trPr>
          <w:trHeight w:val="340"/>
        </w:trPr>
        <w:tc>
          <w:tcPr>
            <w:tcW w:w="851" w:type="dxa"/>
            <w:gridSpan w:val="2"/>
            <w:shd w:val="clear" w:color="auto" w:fill="auto"/>
          </w:tcPr>
          <w:p w14:paraId="7FE92299" w14:textId="77777777" w:rsidR="00832D6B" w:rsidRPr="00462A61" w:rsidRDefault="00832D6B" w:rsidP="00832D6B">
            <w:pPr>
              <w:pStyle w:val="leeg"/>
              <w:rPr>
                <w:highlight w:val="red"/>
              </w:rPr>
            </w:pPr>
          </w:p>
        </w:tc>
        <w:tc>
          <w:tcPr>
            <w:tcW w:w="2463" w:type="dxa"/>
            <w:gridSpan w:val="4"/>
            <w:shd w:val="clear" w:color="auto" w:fill="auto"/>
          </w:tcPr>
          <w:p w14:paraId="2DE153ED" w14:textId="4A3D6F53" w:rsidR="00832D6B" w:rsidRPr="00C504CF" w:rsidRDefault="000B1AED" w:rsidP="00832D6B">
            <w:pPr>
              <w:jc w:val="right"/>
            </w:pPr>
            <w:r>
              <w:t>h</w:t>
            </w:r>
            <w:r w:rsidR="00832D6B" w:rsidRPr="00C504CF">
              <w:t>ellingshoek(en)</w:t>
            </w:r>
          </w:p>
        </w:tc>
        <w:tc>
          <w:tcPr>
            <w:tcW w:w="6954" w:type="dxa"/>
            <w:gridSpan w:val="8"/>
            <w:shd w:val="clear" w:color="auto" w:fill="auto"/>
          </w:tcPr>
          <w:p w14:paraId="385D66D1" w14:textId="78F17006" w:rsidR="00832D6B" w:rsidRPr="00C504CF" w:rsidRDefault="00832D6B" w:rsidP="00832D6B">
            <w:pPr>
              <w:pStyle w:val="invulveld"/>
              <w:framePr w:hSpace="0" w:wrap="auto" w:vAnchor="margin" w:xAlign="left" w:yAlign="inline"/>
              <w:suppressOverlap w:val="0"/>
            </w:pPr>
            <w:r w:rsidRPr="00C504CF">
              <w:fldChar w:fldCharType="begin">
                <w:ffData>
                  <w:name w:val=""/>
                  <w:enabled/>
                  <w:calcOnExit w:val="0"/>
                  <w:textInput/>
                </w:ffData>
              </w:fldChar>
            </w:r>
            <w:r w:rsidRPr="00C504CF">
              <w:instrText xml:space="preserve"> FORMTEXT </w:instrText>
            </w:r>
            <w:r w:rsidRPr="00C504CF">
              <w:fldChar w:fldCharType="separate"/>
            </w:r>
            <w:r w:rsidRPr="00C504CF">
              <w:rPr>
                <w:noProof/>
              </w:rPr>
              <w:t> </w:t>
            </w:r>
            <w:r w:rsidRPr="00C504CF">
              <w:rPr>
                <w:noProof/>
              </w:rPr>
              <w:t> </w:t>
            </w:r>
            <w:r w:rsidRPr="00C504CF">
              <w:rPr>
                <w:noProof/>
              </w:rPr>
              <w:t> </w:t>
            </w:r>
            <w:r w:rsidRPr="00C504CF">
              <w:rPr>
                <w:noProof/>
              </w:rPr>
              <w:t> </w:t>
            </w:r>
            <w:r w:rsidRPr="00C504CF">
              <w:rPr>
                <w:noProof/>
              </w:rPr>
              <w:t> </w:t>
            </w:r>
            <w:r w:rsidRPr="00C504CF">
              <w:fldChar w:fldCharType="end"/>
            </w:r>
          </w:p>
        </w:tc>
      </w:tr>
      <w:tr w:rsidR="00832D6B" w:rsidRPr="003D114E" w14:paraId="40C79995" w14:textId="77777777" w:rsidTr="00610929">
        <w:trPr>
          <w:trHeight w:val="340"/>
        </w:trPr>
        <w:tc>
          <w:tcPr>
            <w:tcW w:w="851" w:type="dxa"/>
            <w:gridSpan w:val="2"/>
            <w:shd w:val="clear" w:color="auto" w:fill="auto"/>
          </w:tcPr>
          <w:p w14:paraId="7342D1D6" w14:textId="77777777" w:rsidR="00832D6B" w:rsidRPr="00462A61" w:rsidRDefault="00832D6B" w:rsidP="00832D6B">
            <w:pPr>
              <w:pStyle w:val="leeg"/>
              <w:rPr>
                <w:highlight w:val="red"/>
              </w:rPr>
            </w:pPr>
          </w:p>
        </w:tc>
        <w:tc>
          <w:tcPr>
            <w:tcW w:w="2463" w:type="dxa"/>
            <w:gridSpan w:val="4"/>
            <w:shd w:val="clear" w:color="auto" w:fill="auto"/>
          </w:tcPr>
          <w:p w14:paraId="6578FBB8" w14:textId="31E496EC" w:rsidR="00832D6B" w:rsidRPr="00C504CF" w:rsidRDefault="000B1AED" w:rsidP="00832D6B">
            <w:pPr>
              <w:jc w:val="right"/>
            </w:pPr>
            <w:r>
              <w:t>o</w:t>
            </w:r>
            <w:r w:rsidR="00832D6B" w:rsidRPr="00C504CF">
              <w:t>riëntatie(s)</w:t>
            </w:r>
          </w:p>
        </w:tc>
        <w:tc>
          <w:tcPr>
            <w:tcW w:w="6954" w:type="dxa"/>
            <w:gridSpan w:val="8"/>
            <w:shd w:val="clear" w:color="auto" w:fill="auto"/>
          </w:tcPr>
          <w:p w14:paraId="6D5DC125" w14:textId="77777777" w:rsidR="00832D6B" w:rsidRPr="00C504CF" w:rsidRDefault="00832D6B" w:rsidP="00832D6B">
            <w:pPr>
              <w:pStyle w:val="invulveld"/>
              <w:framePr w:hSpace="0" w:wrap="auto" w:vAnchor="margin" w:xAlign="left" w:yAlign="inline"/>
              <w:suppressOverlap w:val="0"/>
            </w:pPr>
            <w:r w:rsidRPr="00C504CF">
              <w:fldChar w:fldCharType="begin">
                <w:ffData>
                  <w:name w:val=""/>
                  <w:enabled/>
                  <w:calcOnExit w:val="0"/>
                  <w:textInput/>
                </w:ffData>
              </w:fldChar>
            </w:r>
            <w:r w:rsidRPr="00C504CF">
              <w:instrText xml:space="preserve"> FORMTEXT </w:instrText>
            </w:r>
            <w:r w:rsidRPr="00C504CF">
              <w:fldChar w:fldCharType="separate"/>
            </w:r>
            <w:r w:rsidRPr="00C504CF">
              <w:rPr>
                <w:noProof/>
              </w:rPr>
              <w:t> </w:t>
            </w:r>
            <w:r w:rsidRPr="00C504CF">
              <w:rPr>
                <w:noProof/>
              </w:rPr>
              <w:t> </w:t>
            </w:r>
            <w:r w:rsidRPr="00C504CF">
              <w:rPr>
                <w:noProof/>
              </w:rPr>
              <w:t> </w:t>
            </w:r>
            <w:r w:rsidRPr="00C504CF">
              <w:rPr>
                <w:noProof/>
              </w:rPr>
              <w:t> </w:t>
            </w:r>
            <w:r w:rsidRPr="00C504CF">
              <w:rPr>
                <w:noProof/>
              </w:rPr>
              <w:t> </w:t>
            </w:r>
            <w:r w:rsidRPr="00C504CF">
              <w:fldChar w:fldCharType="end"/>
            </w:r>
          </w:p>
        </w:tc>
      </w:tr>
      <w:tr w:rsidR="00832D6B" w:rsidRPr="003D114E" w14:paraId="3F6B33CC" w14:textId="77777777" w:rsidTr="00C504CF">
        <w:trPr>
          <w:trHeight w:hRule="exact" w:val="113"/>
        </w:trPr>
        <w:tc>
          <w:tcPr>
            <w:tcW w:w="10268" w:type="dxa"/>
            <w:gridSpan w:val="14"/>
            <w:shd w:val="clear" w:color="auto" w:fill="auto"/>
          </w:tcPr>
          <w:p w14:paraId="15718796" w14:textId="77777777" w:rsidR="00832D6B" w:rsidRPr="004D213B" w:rsidRDefault="00832D6B" w:rsidP="00832D6B">
            <w:pPr>
              <w:pStyle w:val="leeg"/>
            </w:pPr>
          </w:p>
        </w:tc>
      </w:tr>
      <w:tr w:rsidR="00832D6B" w:rsidRPr="003D114E" w14:paraId="3C3EC9CD" w14:textId="77777777" w:rsidTr="00610929">
        <w:trPr>
          <w:trHeight w:val="340"/>
        </w:trPr>
        <w:tc>
          <w:tcPr>
            <w:tcW w:w="426" w:type="dxa"/>
            <w:shd w:val="clear" w:color="auto" w:fill="auto"/>
          </w:tcPr>
          <w:p w14:paraId="2D0EFAF2" w14:textId="01B7B3C4" w:rsidR="00832D6B" w:rsidRPr="00C504CF" w:rsidRDefault="00832D6B" w:rsidP="00832D6B">
            <w:pPr>
              <w:pStyle w:val="leeg"/>
              <w:rPr>
                <w:b/>
                <w:bCs/>
              </w:rPr>
            </w:pPr>
            <w:r>
              <w:rPr>
                <w:b/>
                <w:bCs/>
              </w:rPr>
              <w:t>1</w:t>
            </w:r>
            <w:r w:rsidR="00235B46">
              <w:rPr>
                <w:b/>
                <w:bCs/>
              </w:rPr>
              <w:t>2</w:t>
            </w:r>
          </w:p>
        </w:tc>
        <w:tc>
          <w:tcPr>
            <w:tcW w:w="9842" w:type="dxa"/>
            <w:gridSpan w:val="13"/>
            <w:shd w:val="clear" w:color="auto" w:fill="auto"/>
          </w:tcPr>
          <w:p w14:paraId="3E301F45" w14:textId="4A342430" w:rsidR="00832D6B" w:rsidRDefault="00832D6B" w:rsidP="00C504CF">
            <w:pPr>
              <w:pStyle w:val="invulveld"/>
              <w:framePr w:wrap="around"/>
              <w:jc w:val="both"/>
              <w:rPr>
                <w:b/>
                <w:bCs/>
              </w:rPr>
            </w:pPr>
            <w:r>
              <w:rPr>
                <w:b/>
                <w:bCs/>
              </w:rPr>
              <w:t xml:space="preserve">Zijn er nog installaties op basis van zonne-energie met een startdatum vanaf 1 januari 2013 aangesloten op het aansluitingspunt van </w:t>
            </w:r>
            <w:r w:rsidR="008133C1">
              <w:rPr>
                <w:b/>
                <w:bCs/>
              </w:rPr>
              <w:t xml:space="preserve">de </w:t>
            </w:r>
            <w:r>
              <w:rPr>
                <w:b/>
                <w:bCs/>
              </w:rPr>
              <w:t>toekomstig</w:t>
            </w:r>
            <w:r w:rsidR="008133C1">
              <w:rPr>
                <w:b/>
                <w:bCs/>
              </w:rPr>
              <w:t>e</w:t>
            </w:r>
            <w:r>
              <w:rPr>
                <w:b/>
                <w:bCs/>
              </w:rPr>
              <w:t xml:space="preserve"> </w:t>
            </w:r>
            <w:r w:rsidR="008133C1">
              <w:rPr>
                <w:b/>
                <w:bCs/>
              </w:rPr>
              <w:t xml:space="preserve">installatie </w:t>
            </w:r>
            <w:r>
              <w:rPr>
                <w:b/>
                <w:bCs/>
              </w:rPr>
              <w:t>waardoor het gezamenlijke maximale AC-vermogen van de omvormer(s) na de indienstneming van d</w:t>
            </w:r>
            <w:r w:rsidR="008133C1">
              <w:rPr>
                <w:b/>
                <w:bCs/>
              </w:rPr>
              <w:t>e installatie</w:t>
            </w:r>
            <w:r>
              <w:rPr>
                <w:b/>
                <w:bCs/>
              </w:rPr>
              <w:t xml:space="preserve"> meer dan </w:t>
            </w:r>
            <w:r w:rsidR="00AD1EB8">
              <w:rPr>
                <w:b/>
                <w:bCs/>
              </w:rPr>
              <w:t>5</w:t>
            </w:r>
            <w:r w:rsidR="00235B46">
              <w:rPr>
                <w:b/>
                <w:bCs/>
              </w:rPr>
              <w:t xml:space="preserve"> MW</w:t>
            </w:r>
            <w:r>
              <w:rPr>
                <w:b/>
                <w:bCs/>
              </w:rPr>
              <w:t xml:space="preserve"> bedraagt? </w:t>
            </w:r>
            <w:r w:rsidRPr="00C504CF">
              <w:rPr>
                <w:b/>
                <w:bCs/>
              </w:rPr>
              <w:t xml:space="preserve">  </w:t>
            </w:r>
          </w:p>
          <w:p w14:paraId="73C0DB8F" w14:textId="4D5D2F89" w:rsidR="00832D6B" w:rsidRDefault="00832D6B" w:rsidP="00832D6B">
            <w:pPr>
              <w:pStyle w:val="invulveld"/>
              <w:framePr w:wrap="around"/>
              <w:jc w:val="both"/>
              <w:rPr>
                <w:i/>
              </w:rPr>
            </w:pPr>
            <w:r w:rsidRPr="00C504CF">
              <w:rPr>
                <w:i/>
              </w:rPr>
              <w:t xml:space="preserve">Als het gezamenlijke maximale </w:t>
            </w:r>
            <w:r>
              <w:rPr>
                <w:i/>
              </w:rPr>
              <w:t>AC-</w:t>
            </w:r>
            <w:r w:rsidRPr="00C504CF">
              <w:rPr>
                <w:i/>
              </w:rPr>
              <w:t>vermogen van de omvormer</w:t>
            </w:r>
            <w:r>
              <w:rPr>
                <w:i/>
              </w:rPr>
              <w:t>(</w:t>
            </w:r>
            <w:r w:rsidRPr="00C504CF">
              <w:rPr>
                <w:i/>
              </w:rPr>
              <w:t>s</w:t>
            </w:r>
            <w:r>
              <w:rPr>
                <w:i/>
              </w:rPr>
              <w:t>)</w:t>
            </w:r>
            <w:r w:rsidRPr="00C504CF">
              <w:rPr>
                <w:i/>
              </w:rPr>
              <w:t xml:space="preserve"> voor de</w:t>
            </w:r>
            <w:r>
              <w:rPr>
                <w:i/>
              </w:rPr>
              <w:t xml:space="preserve"> indienstneming van d</w:t>
            </w:r>
            <w:r w:rsidR="00235B46">
              <w:rPr>
                <w:i/>
              </w:rPr>
              <w:t>e</w:t>
            </w:r>
            <w:r>
              <w:rPr>
                <w:i/>
              </w:rPr>
              <w:t xml:space="preserve"> toekomstig</w:t>
            </w:r>
            <w:r w:rsidR="00235B46">
              <w:rPr>
                <w:i/>
              </w:rPr>
              <w:t>e installatie</w:t>
            </w:r>
            <w:r w:rsidRPr="00C504CF">
              <w:rPr>
                <w:i/>
              </w:rPr>
              <w:t xml:space="preserve"> al meer dan </w:t>
            </w:r>
            <w:r w:rsidR="00AD1EB8">
              <w:rPr>
                <w:i/>
              </w:rPr>
              <w:t>5</w:t>
            </w:r>
            <w:r w:rsidR="00235B46">
              <w:rPr>
                <w:i/>
              </w:rPr>
              <w:t xml:space="preserve"> MW</w:t>
            </w:r>
            <w:r w:rsidRPr="00C504CF">
              <w:rPr>
                <w:i/>
              </w:rPr>
              <w:t xml:space="preserve"> bedr</w:t>
            </w:r>
            <w:r w:rsidR="00235B46">
              <w:rPr>
                <w:i/>
              </w:rPr>
              <w:t>aagt</w:t>
            </w:r>
            <w:r w:rsidRPr="00C504CF">
              <w:rPr>
                <w:i/>
              </w:rPr>
              <w:t>,</w:t>
            </w:r>
            <w:r w:rsidR="00235B46">
              <w:rPr>
                <w:i/>
              </w:rPr>
              <w:t xml:space="preserve"> kruist u ‘ja’ aan</w:t>
            </w:r>
            <w:r w:rsidRPr="00C504CF">
              <w:rPr>
                <w:i/>
              </w:rPr>
              <w:t>.</w:t>
            </w:r>
            <w:r>
              <w:rPr>
                <w:i/>
              </w:rPr>
              <w:t xml:space="preserve"> </w:t>
            </w:r>
          </w:p>
          <w:p w14:paraId="0006D6CE" w14:textId="4C73A8B7" w:rsidR="00832D6B" w:rsidRDefault="00832D6B" w:rsidP="00832D6B">
            <w:pPr>
              <w:pStyle w:val="invulveld"/>
              <w:framePr w:wrap="around"/>
              <w:jc w:val="both"/>
              <w:rPr>
                <w:i/>
              </w:rPr>
            </w:pPr>
            <w:r w:rsidRPr="00A42CB1">
              <w:rPr>
                <w:i/>
              </w:rPr>
              <w:t xml:space="preserve">De startdatum </w:t>
            </w:r>
            <w:r w:rsidRPr="00C504CF">
              <w:rPr>
                <w:i/>
              </w:rPr>
              <w:t>van een</w:t>
            </w:r>
            <w:r w:rsidR="008133C1">
              <w:rPr>
                <w:i/>
              </w:rPr>
              <w:t xml:space="preserve"> installatie</w:t>
            </w:r>
            <w:r w:rsidRPr="00C504CF">
              <w:rPr>
                <w:i/>
              </w:rPr>
              <w:t xml:space="preserve"> op zonne-energie </w:t>
            </w:r>
            <w:r>
              <w:rPr>
                <w:i/>
              </w:rPr>
              <w:t xml:space="preserve">is </w:t>
            </w:r>
            <w:r w:rsidRPr="00C504CF">
              <w:rPr>
                <w:i/>
              </w:rPr>
              <w:t xml:space="preserve">meestal gelijk aan de datum van indienstneming van de installatie. </w:t>
            </w:r>
            <w:r w:rsidR="008133C1">
              <w:rPr>
                <w:i/>
              </w:rPr>
              <w:t>Als u een vergunning moet aanvragen voor de installatie,</w:t>
            </w:r>
            <w:r w:rsidRPr="00C504CF">
              <w:rPr>
                <w:i/>
              </w:rPr>
              <w:t xml:space="preserve"> is de startdatum gelijk aan de datum waarop </w:t>
            </w:r>
            <w:r w:rsidR="008133C1">
              <w:rPr>
                <w:i/>
              </w:rPr>
              <w:t>u de</w:t>
            </w:r>
            <w:r w:rsidRPr="00C504CF">
              <w:rPr>
                <w:i/>
              </w:rPr>
              <w:t xml:space="preserve"> aanvraag </w:t>
            </w:r>
            <w:r w:rsidR="008133C1">
              <w:rPr>
                <w:i/>
              </w:rPr>
              <w:t>tot</w:t>
            </w:r>
            <w:r w:rsidR="008133C1" w:rsidRPr="00C504CF">
              <w:rPr>
                <w:i/>
              </w:rPr>
              <w:t xml:space="preserve"> </w:t>
            </w:r>
            <w:r w:rsidRPr="00C504CF">
              <w:rPr>
                <w:i/>
              </w:rPr>
              <w:t xml:space="preserve">toekenning van certificaten </w:t>
            </w:r>
            <w:r w:rsidR="008133C1">
              <w:rPr>
                <w:i/>
              </w:rPr>
              <w:t>hebt</w:t>
            </w:r>
            <w:r w:rsidRPr="00C504CF">
              <w:rPr>
                <w:i/>
              </w:rPr>
              <w:t xml:space="preserve"> ingediend</w:t>
            </w:r>
            <w:r w:rsidR="008133C1">
              <w:rPr>
                <w:i/>
              </w:rPr>
              <w:t xml:space="preserve">, </w:t>
            </w:r>
            <w:r w:rsidRPr="00C504CF">
              <w:rPr>
                <w:i/>
              </w:rPr>
              <w:t xml:space="preserve">of de datum waarop het project beschikt over de vereiste vergunningen als </w:t>
            </w:r>
            <w:r w:rsidR="008133C1">
              <w:rPr>
                <w:i/>
              </w:rPr>
              <w:t>dat</w:t>
            </w:r>
            <w:r w:rsidRPr="00C504CF">
              <w:rPr>
                <w:i/>
              </w:rPr>
              <w:t xml:space="preserve"> een latere datum is. </w:t>
            </w:r>
          </w:p>
          <w:p w14:paraId="32BDF3CD" w14:textId="6AC47F4A" w:rsidR="00832D6B" w:rsidRPr="00C504CF" w:rsidRDefault="00832D6B" w:rsidP="00C504CF">
            <w:pPr>
              <w:pStyle w:val="invulveld"/>
              <w:framePr w:wrap="around"/>
              <w:jc w:val="both"/>
              <w:rPr>
                <w:b/>
                <w:bCs/>
              </w:rPr>
            </w:pPr>
            <w:r w:rsidRPr="00B339C1">
              <w:rPr>
                <w:i/>
              </w:rPr>
              <w:t xml:space="preserve">De datum van indienstneming is de datum waarop de installatie voor het eerst elektriciteit uit een hernieuwbare energiebron </w:t>
            </w:r>
            <w:r w:rsidR="0001418C">
              <w:rPr>
                <w:i/>
              </w:rPr>
              <w:t>heeft geproduceerd</w:t>
            </w:r>
            <w:r w:rsidRPr="00B339C1">
              <w:rPr>
                <w:i/>
              </w:rPr>
              <w:t xml:space="preserve">. </w:t>
            </w:r>
            <w:r w:rsidR="0001418C">
              <w:rPr>
                <w:i/>
              </w:rPr>
              <w:t xml:space="preserve">Voor </w:t>
            </w:r>
            <w:r w:rsidRPr="00B339C1">
              <w:rPr>
                <w:i/>
              </w:rPr>
              <w:t xml:space="preserve">installaties op basis van zonne-energie </w:t>
            </w:r>
            <w:r w:rsidR="0001418C">
              <w:rPr>
                <w:i/>
              </w:rPr>
              <w:t>is dat op zijn vroegst</w:t>
            </w:r>
            <w:r w:rsidRPr="00B339C1">
              <w:rPr>
                <w:i/>
              </w:rPr>
              <w:t xml:space="preserve"> de datum waarop</w:t>
            </w:r>
            <w:r w:rsidR="0001418C">
              <w:rPr>
                <w:i/>
              </w:rPr>
              <w:t xml:space="preserve"> een erkende keuringsinstantie heeft vastgesteld dat de installatie in kwestie voldoet aan de eisen van het Algemeen Reglement op de Elektrische Installaties (AREI). </w:t>
            </w:r>
            <w:r w:rsidRPr="00B339C1">
              <w:rPr>
                <w:i/>
              </w:rPr>
              <w:t>D</w:t>
            </w:r>
            <w:r w:rsidR="0001418C">
              <w:rPr>
                <w:i/>
              </w:rPr>
              <w:t>at</w:t>
            </w:r>
            <w:r w:rsidRPr="00B339C1">
              <w:rPr>
                <w:i/>
              </w:rPr>
              <w:t xml:space="preserve"> wordt geattesteerd in het zogenaamde AREI-keuringsverslag.</w:t>
            </w:r>
          </w:p>
        </w:tc>
      </w:tr>
      <w:tr w:rsidR="000B1AED" w:rsidRPr="003D114E" w14:paraId="1E4573B6" w14:textId="77777777" w:rsidTr="003B5E32">
        <w:trPr>
          <w:trHeight w:val="340"/>
        </w:trPr>
        <w:tc>
          <w:tcPr>
            <w:tcW w:w="426" w:type="dxa"/>
            <w:shd w:val="clear" w:color="auto" w:fill="auto"/>
          </w:tcPr>
          <w:p w14:paraId="1782F110" w14:textId="77777777" w:rsidR="000B1AED" w:rsidRPr="00762393" w:rsidRDefault="000B1AED" w:rsidP="00832D6B">
            <w:pPr>
              <w:pStyle w:val="leeg"/>
              <w:rPr>
                <w:b/>
                <w:bCs/>
              </w:rPr>
            </w:pPr>
          </w:p>
        </w:tc>
        <w:tc>
          <w:tcPr>
            <w:tcW w:w="425" w:type="dxa"/>
            <w:shd w:val="clear" w:color="auto" w:fill="auto"/>
          </w:tcPr>
          <w:p w14:paraId="26B5CD54" w14:textId="3B97889A" w:rsidR="000B1AED" w:rsidRPr="00762393" w:rsidRDefault="000B1AED" w:rsidP="00832D6B">
            <w:pPr>
              <w:pStyle w:val="invulveld"/>
              <w:framePr w:wrap="around"/>
              <w:rPr>
                <w:b/>
                <w:bCs/>
              </w:rPr>
            </w:pPr>
            <w:r w:rsidRPr="00762393">
              <w:rPr>
                <w:b/>
                <w:bCs/>
              </w:rPr>
              <w:fldChar w:fldCharType="begin">
                <w:ffData>
                  <w:name w:val=""/>
                  <w:enabled/>
                  <w:calcOnExit w:val="0"/>
                  <w:checkBox>
                    <w:sizeAuto/>
                    <w:default w:val="0"/>
                  </w:checkBox>
                </w:ffData>
              </w:fldChar>
            </w:r>
            <w:r w:rsidRPr="00762393">
              <w:rPr>
                <w:b/>
                <w:bCs/>
              </w:rPr>
              <w:instrText xml:space="preserve"> FORMCHECKBOX </w:instrText>
            </w:r>
            <w:r w:rsidR="00F46732">
              <w:rPr>
                <w:b/>
                <w:bCs/>
              </w:rPr>
            </w:r>
            <w:r w:rsidR="00F46732">
              <w:rPr>
                <w:b/>
                <w:bCs/>
              </w:rPr>
              <w:fldChar w:fldCharType="separate"/>
            </w:r>
            <w:r w:rsidRPr="00762393">
              <w:rPr>
                <w:b/>
                <w:bCs/>
              </w:rPr>
              <w:fldChar w:fldCharType="end"/>
            </w:r>
            <w:r w:rsidRPr="00762393">
              <w:rPr>
                <w:b/>
                <w:bCs/>
              </w:rPr>
              <w:t xml:space="preserve"> </w:t>
            </w:r>
          </w:p>
        </w:tc>
        <w:tc>
          <w:tcPr>
            <w:tcW w:w="9417" w:type="dxa"/>
            <w:gridSpan w:val="12"/>
            <w:shd w:val="clear" w:color="auto" w:fill="auto"/>
          </w:tcPr>
          <w:p w14:paraId="1566A7F1" w14:textId="4C9E6FE6" w:rsidR="000B1AED" w:rsidRPr="00762393" w:rsidRDefault="000B1AED" w:rsidP="00832D6B">
            <w:pPr>
              <w:pStyle w:val="invulveld"/>
              <w:framePr w:wrap="around"/>
              <w:rPr>
                <w:b/>
                <w:bCs/>
              </w:rPr>
            </w:pPr>
            <w:r>
              <w:t>ja</w:t>
            </w:r>
            <w:r w:rsidRPr="00C504CF">
              <w:t>.</w:t>
            </w:r>
            <w:r w:rsidRPr="00762393">
              <w:rPr>
                <w:b/>
                <w:bCs/>
              </w:rPr>
              <w:t xml:space="preserve"> </w:t>
            </w:r>
            <w:r w:rsidRPr="001555D8">
              <w:rPr>
                <w:i/>
                <w:iCs/>
              </w:rPr>
              <w:t>Ga naar vraag 13.</w:t>
            </w:r>
          </w:p>
        </w:tc>
      </w:tr>
      <w:tr w:rsidR="000B1AED" w:rsidRPr="003D114E" w14:paraId="4F692030" w14:textId="77777777" w:rsidTr="003B5E32">
        <w:trPr>
          <w:trHeight w:val="340"/>
        </w:trPr>
        <w:tc>
          <w:tcPr>
            <w:tcW w:w="426" w:type="dxa"/>
            <w:shd w:val="clear" w:color="auto" w:fill="auto"/>
          </w:tcPr>
          <w:p w14:paraId="4FD09E81" w14:textId="77777777" w:rsidR="000B1AED" w:rsidRPr="00463023" w:rsidRDefault="000B1AED" w:rsidP="00832D6B">
            <w:pPr>
              <w:pStyle w:val="leeg"/>
            </w:pPr>
          </w:p>
        </w:tc>
        <w:tc>
          <w:tcPr>
            <w:tcW w:w="425" w:type="dxa"/>
            <w:shd w:val="clear" w:color="auto" w:fill="auto"/>
          </w:tcPr>
          <w:p w14:paraId="70C47BA4" w14:textId="31153F8C" w:rsidR="000B1AED" w:rsidRPr="00A76FCD" w:rsidRDefault="000B1AED" w:rsidP="00832D6B">
            <w:pPr>
              <w:pStyle w:val="invulveld"/>
              <w:framePr w:wrap="around"/>
            </w:pPr>
            <w:r w:rsidRPr="001D4C9A">
              <w:fldChar w:fldCharType="begin">
                <w:ffData>
                  <w:name w:val=""/>
                  <w:enabled/>
                  <w:calcOnExit w:val="0"/>
                  <w:checkBox>
                    <w:sizeAuto/>
                    <w:default w:val="0"/>
                  </w:checkBox>
                </w:ffData>
              </w:fldChar>
            </w:r>
            <w:r w:rsidRPr="001D4C9A">
              <w:instrText xml:space="preserve"> FORMCHECKBOX </w:instrText>
            </w:r>
            <w:r w:rsidR="00F46732">
              <w:fldChar w:fldCharType="separate"/>
            </w:r>
            <w:r w:rsidRPr="001D4C9A">
              <w:fldChar w:fldCharType="end"/>
            </w:r>
            <w:r>
              <w:t xml:space="preserve"> </w:t>
            </w:r>
          </w:p>
        </w:tc>
        <w:tc>
          <w:tcPr>
            <w:tcW w:w="9417" w:type="dxa"/>
            <w:gridSpan w:val="12"/>
            <w:shd w:val="clear" w:color="auto" w:fill="auto"/>
          </w:tcPr>
          <w:p w14:paraId="115D9D52" w14:textId="7A0B8B2D" w:rsidR="000B1AED" w:rsidRPr="00A76FCD" w:rsidRDefault="000B1AED" w:rsidP="00832D6B">
            <w:pPr>
              <w:pStyle w:val="invulveld"/>
              <w:framePr w:wrap="around"/>
            </w:pPr>
            <w:r>
              <w:t xml:space="preserve">nee. </w:t>
            </w:r>
            <w:r>
              <w:rPr>
                <w:rStyle w:val="Nadruk"/>
              </w:rPr>
              <w:t xml:space="preserve"> Ga naar </w:t>
            </w:r>
            <w:r w:rsidRPr="002F7BF7">
              <w:rPr>
                <w:rStyle w:val="Nadruk"/>
              </w:rPr>
              <w:t>vraag 1</w:t>
            </w:r>
            <w:r>
              <w:rPr>
                <w:rStyle w:val="Nadruk"/>
              </w:rPr>
              <w:t>5</w:t>
            </w:r>
            <w:r w:rsidRPr="002F7BF7">
              <w:rPr>
                <w:rStyle w:val="Nadruk"/>
              </w:rPr>
              <w:t>.</w:t>
            </w:r>
          </w:p>
        </w:tc>
      </w:tr>
      <w:tr w:rsidR="00832D6B" w:rsidRPr="003D114E" w14:paraId="18FBDF78" w14:textId="77777777" w:rsidTr="00610929">
        <w:trPr>
          <w:trHeight w:val="340"/>
        </w:trPr>
        <w:tc>
          <w:tcPr>
            <w:tcW w:w="426" w:type="dxa"/>
            <w:shd w:val="clear" w:color="auto" w:fill="auto"/>
          </w:tcPr>
          <w:p w14:paraId="18F5431D" w14:textId="291ABFA5" w:rsidR="00832D6B" w:rsidRPr="00C504CF" w:rsidRDefault="00832D6B" w:rsidP="00832D6B">
            <w:pPr>
              <w:pStyle w:val="leeg"/>
              <w:rPr>
                <w:b/>
                <w:bCs/>
              </w:rPr>
            </w:pPr>
            <w:r w:rsidRPr="00C504CF">
              <w:rPr>
                <w:b/>
                <w:bCs/>
              </w:rPr>
              <w:t>1</w:t>
            </w:r>
            <w:r w:rsidR="00C34629">
              <w:rPr>
                <w:b/>
                <w:bCs/>
              </w:rPr>
              <w:t>3</w:t>
            </w:r>
          </w:p>
        </w:tc>
        <w:tc>
          <w:tcPr>
            <w:tcW w:w="9842" w:type="dxa"/>
            <w:gridSpan w:val="13"/>
            <w:shd w:val="clear" w:color="auto" w:fill="auto"/>
          </w:tcPr>
          <w:p w14:paraId="20DB5295" w14:textId="0DBF0417" w:rsidR="00832D6B" w:rsidRPr="00C504CF" w:rsidRDefault="00832D6B" w:rsidP="00C504CF">
            <w:pPr>
              <w:pStyle w:val="invulveld"/>
              <w:framePr w:wrap="around"/>
              <w:jc w:val="both"/>
              <w:rPr>
                <w:b/>
                <w:bCs/>
              </w:rPr>
            </w:pPr>
            <w:r w:rsidRPr="00C504CF">
              <w:rPr>
                <w:b/>
                <w:bCs/>
              </w:rPr>
              <w:t>Vul het maxima</w:t>
            </w:r>
            <w:r w:rsidR="00C34629">
              <w:rPr>
                <w:b/>
                <w:bCs/>
              </w:rPr>
              <w:t xml:space="preserve">le </w:t>
            </w:r>
            <w:r w:rsidRPr="00C504CF">
              <w:rPr>
                <w:b/>
                <w:bCs/>
              </w:rPr>
              <w:t>AC-vermogen van de omvormer</w:t>
            </w:r>
            <w:r>
              <w:rPr>
                <w:b/>
                <w:bCs/>
              </w:rPr>
              <w:t>(</w:t>
            </w:r>
            <w:r w:rsidRPr="00C504CF">
              <w:rPr>
                <w:b/>
                <w:bCs/>
              </w:rPr>
              <w:t>s</w:t>
            </w:r>
            <w:r>
              <w:rPr>
                <w:b/>
                <w:bCs/>
              </w:rPr>
              <w:t>)</w:t>
            </w:r>
            <w:r w:rsidRPr="00C504CF">
              <w:rPr>
                <w:b/>
                <w:bCs/>
              </w:rPr>
              <w:t xml:space="preserve"> in van elke</w:t>
            </w:r>
            <w:r>
              <w:rPr>
                <w:b/>
                <w:bCs/>
              </w:rPr>
              <w:t xml:space="preserve"> bestaande</w:t>
            </w:r>
            <w:r w:rsidRPr="00C504CF">
              <w:rPr>
                <w:b/>
                <w:bCs/>
              </w:rPr>
              <w:t xml:space="preserve"> installatie</w:t>
            </w:r>
            <w:r>
              <w:rPr>
                <w:b/>
                <w:bCs/>
              </w:rPr>
              <w:t xml:space="preserve"> op het gezamenlijk aansluitingspunt</w:t>
            </w:r>
            <w:r w:rsidRPr="00C504CF">
              <w:rPr>
                <w:b/>
                <w:bCs/>
              </w:rPr>
              <w:t>.</w:t>
            </w:r>
          </w:p>
        </w:tc>
      </w:tr>
      <w:tr w:rsidR="00C34629" w:rsidRPr="003D114E" w14:paraId="28907D55" w14:textId="77777777" w:rsidTr="001555D8">
        <w:trPr>
          <w:trHeight w:val="340"/>
        </w:trPr>
        <w:tc>
          <w:tcPr>
            <w:tcW w:w="851" w:type="dxa"/>
            <w:gridSpan w:val="2"/>
            <w:shd w:val="clear" w:color="auto" w:fill="auto"/>
          </w:tcPr>
          <w:p w14:paraId="409FBFCD" w14:textId="712F8AA0" w:rsidR="00C34629" w:rsidRPr="00462A61" w:rsidRDefault="00C34629" w:rsidP="00832D6B">
            <w:pPr>
              <w:pStyle w:val="leeg"/>
              <w:rPr>
                <w:highlight w:val="red"/>
              </w:rPr>
            </w:pPr>
          </w:p>
        </w:tc>
        <w:tc>
          <w:tcPr>
            <w:tcW w:w="2463" w:type="dxa"/>
            <w:gridSpan w:val="4"/>
            <w:shd w:val="clear" w:color="auto" w:fill="auto"/>
          </w:tcPr>
          <w:p w14:paraId="4B8DF8FC" w14:textId="217F1D2D" w:rsidR="00C34629" w:rsidRPr="00462A61" w:rsidRDefault="00C34629" w:rsidP="00832D6B">
            <w:pPr>
              <w:jc w:val="right"/>
            </w:pPr>
            <w:r>
              <w:t>installatie 1</w:t>
            </w:r>
          </w:p>
        </w:tc>
        <w:tc>
          <w:tcPr>
            <w:tcW w:w="1364" w:type="dxa"/>
            <w:gridSpan w:val="4"/>
            <w:shd w:val="clear" w:color="auto" w:fill="auto"/>
          </w:tcPr>
          <w:p w14:paraId="19EF2BD6" w14:textId="248F0384" w:rsidR="00C34629" w:rsidRPr="00462A61" w:rsidRDefault="00C34629" w:rsidP="00832D6B">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5590" w:type="dxa"/>
            <w:gridSpan w:val="4"/>
            <w:shd w:val="clear" w:color="auto" w:fill="auto"/>
          </w:tcPr>
          <w:p w14:paraId="2095A966" w14:textId="6988400E" w:rsidR="00C34629" w:rsidRPr="00462A61" w:rsidRDefault="00C34629" w:rsidP="00832D6B">
            <w:pPr>
              <w:pStyle w:val="invulveld"/>
              <w:framePr w:hSpace="0" w:wrap="auto" w:vAnchor="margin" w:xAlign="left" w:yAlign="inline"/>
              <w:suppressOverlap w:val="0"/>
            </w:pPr>
            <w:r>
              <w:t>kW</w:t>
            </w:r>
          </w:p>
        </w:tc>
      </w:tr>
      <w:tr w:rsidR="00C34629" w:rsidRPr="003D114E" w14:paraId="7FAB964E" w14:textId="77777777" w:rsidTr="001555D8">
        <w:trPr>
          <w:trHeight w:val="340"/>
        </w:trPr>
        <w:tc>
          <w:tcPr>
            <w:tcW w:w="851" w:type="dxa"/>
            <w:gridSpan w:val="2"/>
            <w:shd w:val="clear" w:color="auto" w:fill="auto"/>
          </w:tcPr>
          <w:p w14:paraId="7B7ACF51" w14:textId="77777777" w:rsidR="00C34629" w:rsidRPr="00462A61" w:rsidRDefault="00C34629" w:rsidP="00832D6B">
            <w:pPr>
              <w:pStyle w:val="leeg"/>
              <w:rPr>
                <w:highlight w:val="red"/>
              </w:rPr>
            </w:pPr>
          </w:p>
        </w:tc>
        <w:tc>
          <w:tcPr>
            <w:tcW w:w="2463" w:type="dxa"/>
            <w:gridSpan w:val="4"/>
            <w:shd w:val="clear" w:color="auto" w:fill="auto"/>
          </w:tcPr>
          <w:p w14:paraId="317053C8" w14:textId="1D86B353" w:rsidR="00C34629" w:rsidRDefault="00C34629" w:rsidP="00832D6B">
            <w:pPr>
              <w:jc w:val="right"/>
            </w:pPr>
            <w:r>
              <w:t>installatie 2</w:t>
            </w:r>
          </w:p>
        </w:tc>
        <w:tc>
          <w:tcPr>
            <w:tcW w:w="1364" w:type="dxa"/>
            <w:gridSpan w:val="4"/>
            <w:shd w:val="clear" w:color="auto" w:fill="auto"/>
          </w:tcPr>
          <w:p w14:paraId="21A8B946" w14:textId="539A3EDC" w:rsidR="00C34629" w:rsidRPr="00462A61" w:rsidRDefault="00C34629" w:rsidP="00832D6B">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5590" w:type="dxa"/>
            <w:gridSpan w:val="4"/>
            <w:shd w:val="clear" w:color="auto" w:fill="auto"/>
          </w:tcPr>
          <w:p w14:paraId="3D4AF526" w14:textId="2B0E4D27" w:rsidR="00C34629" w:rsidRPr="00462A61" w:rsidRDefault="00C34629" w:rsidP="00832D6B">
            <w:pPr>
              <w:pStyle w:val="invulveld"/>
              <w:framePr w:hSpace="0" w:wrap="auto" w:vAnchor="margin" w:xAlign="left" w:yAlign="inline"/>
              <w:suppressOverlap w:val="0"/>
            </w:pPr>
            <w:r>
              <w:t>kW</w:t>
            </w:r>
          </w:p>
        </w:tc>
      </w:tr>
      <w:tr w:rsidR="00C34629" w:rsidRPr="003D114E" w14:paraId="10BBD39B" w14:textId="77777777" w:rsidTr="001555D8">
        <w:trPr>
          <w:trHeight w:val="340"/>
        </w:trPr>
        <w:tc>
          <w:tcPr>
            <w:tcW w:w="851" w:type="dxa"/>
            <w:gridSpan w:val="2"/>
            <w:shd w:val="clear" w:color="auto" w:fill="auto"/>
          </w:tcPr>
          <w:p w14:paraId="6865B36A" w14:textId="77777777" w:rsidR="00C34629" w:rsidRPr="00462A61" w:rsidRDefault="00C34629" w:rsidP="00832D6B">
            <w:pPr>
              <w:pStyle w:val="leeg"/>
              <w:rPr>
                <w:highlight w:val="red"/>
              </w:rPr>
            </w:pPr>
          </w:p>
        </w:tc>
        <w:tc>
          <w:tcPr>
            <w:tcW w:w="2463" w:type="dxa"/>
            <w:gridSpan w:val="4"/>
            <w:shd w:val="clear" w:color="auto" w:fill="auto"/>
          </w:tcPr>
          <w:p w14:paraId="20A0CAFE" w14:textId="5F6A513E" w:rsidR="00C34629" w:rsidRDefault="00C34629" w:rsidP="00832D6B">
            <w:pPr>
              <w:jc w:val="right"/>
            </w:pPr>
            <w:r>
              <w:t>installatie 3</w:t>
            </w:r>
          </w:p>
        </w:tc>
        <w:tc>
          <w:tcPr>
            <w:tcW w:w="1364" w:type="dxa"/>
            <w:gridSpan w:val="4"/>
            <w:shd w:val="clear" w:color="auto" w:fill="auto"/>
          </w:tcPr>
          <w:p w14:paraId="3E5C6D4A" w14:textId="12AD6F7F" w:rsidR="00C34629" w:rsidRPr="00462A61" w:rsidRDefault="00C34629" w:rsidP="00832D6B">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5590" w:type="dxa"/>
            <w:gridSpan w:val="4"/>
            <w:shd w:val="clear" w:color="auto" w:fill="auto"/>
          </w:tcPr>
          <w:p w14:paraId="539831D0" w14:textId="5EB29281" w:rsidR="00C34629" w:rsidRPr="00462A61" w:rsidRDefault="00C34629" w:rsidP="00832D6B">
            <w:pPr>
              <w:pStyle w:val="invulveld"/>
              <w:framePr w:hSpace="0" w:wrap="auto" w:vAnchor="margin" w:xAlign="left" w:yAlign="inline"/>
              <w:suppressOverlap w:val="0"/>
            </w:pPr>
            <w:r>
              <w:t>kW</w:t>
            </w:r>
          </w:p>
        </w:tc>
      </w:tr>
      <w:tr w:rsidR="00832D6B" w:rsidRPr="003D114E" w14:paraId="01FAEE17" w14:textId="77777777" w:rsidTr="00610929">
        <w:trPr>
          <w:trHeight w:val="340"/>
        </w:trPr>
        <w:tc>
          <w:tcPr>
            <w:tcW w:w="426" w:type="dxa"/>
            <w:shd w:val="clear" w:color="auto" w:fill="auto"/>
          </w:tcPr>
          <w:p w14:paraId="1ECC271E" w14:textId="229B08C5" w:rsidR="00832D6B" w:rsidRPr="00C504CF" w:rsidRDefault="00832D6B" w:rsidP="00832D6B">
            <w:pPr>
              <w:pStyle w:val="leeg"/>
              <w:rPr>
                <w:b/>
                <w:bCs/>
              </w:rPr>
            </w:pPr>
            <w:r w:rsidRPr="00C504CF">
              <w:rPr>
                <w:b/>
                <w:bCs/>
              </w:rPr>
              <w:t>1</w:t>
            </w:r>
            <w:r w:rsidR="00C34629">
              <w:rPr>
                <w:b/>
                <w:bCs/>
              </w:rPr>
              <w:t>4</w:t>
            </w:r>
          </w:p>
        </w:tc>
        <w:tc>
          <w:tcPr>
            <w:tcW w:w="9842" w:type="dxa"/>
            <w:gridSpan w:val="13"/>
            <w:shd w:val="clear" w:color="auto" w:fill="auto"/>
          </w:tcPr>
          <w:p w14:paraId="190578E0" w14:textId="30AC38CC" w:rsidR="00832D6B" w:rsidRPr="00F95D00" w:rsidRDefault="00832D6B" w:rsidP="00C504CF">
            <w:pPr>
              <w:pStyle w:val="Vraag"/>
              <w:jc w:val="both"/>
            </w:pPr>
            <w:r w:rsidRPr="009A5C20">
              <w:t>Vul de datum van indienstneming in v</w:t>
            </w:r>
            <w:r>
              <w:t>an</w:t>
            </w:r>
            <w:r w:rsidRPr="009A5C20">
              <w:t xml:space="preserve"> elke</w:t>
            </w:r>
            <w:r>
              <w:t xml:space="preserve"> bestaande</w:t>
            </w:r>
            <w:r w:rsidRPr="009A5C20">
              <w:t xml:space="preserve"> installatie.</w:t>
            </w:r>
          </w:p>
        </w:tc>
      </w:tr>
      <w:tr w:rsidR="00C34629" w:rsidRPr="003D114E" w14:paraId="00A8FBF5" w14:textId="77777777" w:rsidTr="00610929">
        <w:trPr>
          <w:trHeight w:val="340"/>
        </w:trPr>
        <w:tc>
          <w:tcPr>
            <w:tcW w:w="426" w:type="dxa"/>
            <w:shd w:val="clear" w:color="auto" w:fill="auto"/>
          </w:tcPr>
          <w:p w14:paraId="64A0B6C9" w14:textId="77777777" w:rsidR="00C34629" w:rsidRPr="004C6E93" w:rsidRDefault="00C34629" w:rsidP="00C34629">
            <w:pPr>
              <w:pStyle w:val="leeg"/>
            </w:pPr>
          </w:p>
        </w:tc>
        <w:tc>
          <w:tcPr>
            <w:tcW w:w="2606" w:type="dxa"/>
            <w:gridSpan w:val="4"/>
            <w:shd w:val="clear" w:color="auto" w:fill="auto"/>
          </w:tcPr>
          <w:p w14:paraId="04912CAB" w14:textId="5A0BABAC" w:rsidR="00C34629" w:rsidRPr="003D114E" w:rsidRDefault="00C34629" w:rsidP="00C34629">
            <w:pPr>
              <w:jc w:val="right"/>
              <w:rPr>
                <w:rStyle w:val="Zwaar"/>
                <w:b w:val="0"/>
              </w:rPr>
            </w:pPr>
            <w:r>
              <w:t>installatie 1</w:t>
            </w:r>
          </w:p>
        </w:tc>
        <w:tc>
          <w:tcPr>
            <w:tcW w:w="425" w:type="dxa"/>
            <w:gridSpan w:val="2"/>
            <w:shd w:val="clear" w:color="auto" w:fill="auto"/>
            <w:vAlign w:val="bottom"/>
          </w:tcPr>
          <w:p w14:paraId="506B41F6" w14:textId="77777777" w:rsidR="00C34629" w:rsidRPr="003D114E" w:rsidRDefault="00C34629" w:rsidP="00C34629">
            <w:pPr>
              <w:jc w:val="right"/>
              <w:rPr>
                <w:sz w:val="14"/>
                <w:szCs w:val="14"/>
              </w:rPr>
            </w:pPr>
            <w:r w:rsidRPr="003D114E">
              <w:rPr>
                <w:sz w:val="14"/>
                <w:szCs w:val="14"/>
              </w:rPr>
              <w:t>dag</w:t>
            </w:r>
          </w:p>
        </w:tc>
        <w:tc>
          <w:tcPr>
            <w:tcW w:w="425" w:type="dxa"/>
            <w:shd w:val="clear" w:color="auto" w:fill="auto"/>
          </w:tcPr>
          <w:p w14:paraId="3DCE49CB"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2DF1B8E7" w14:textId="77777777" w:rsidR="00C34629" w:rsidRPr="003D114E" w:rsidRDefault="00C34629" w:rsidP="00C34629">
            <w:pPr>
              <w:jc w:val="right"/>
              <w:rPr>
                <w:sz w:val="14"/>
                <w:szCs w:val="14"/>
              </w:rPr>
            </w:pPr>
            <w:r w:rsidRPr="003D114E">
              <w:rPr>
                <w:sz w:val="14"/>
                <w:szCs w:val="14"/>
              </w:rPr>
              <w:t>maand</w:t>
            </w:r>
          </w:p>
        </w:tc>
        <w:tc>
          <w:tcPr>
            <w:tcW w:w="425" w:type="dxa"/>
            <w:gridSpan w:val="2"/>
            <w:shd w:val="clear" w:color="auto" w:fill="auto"/>
          </w:tcPr>
          <w:p w14:paraId="2D4F4CB0"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3" w:type="dxa"/>
            <w:shd w:val="clear" w:color="auto" w:fill="auto"/>
            <w:vAlign w:val="bottom"/>
          </w:tcPr>
          <w:p w14:paraId="563DBC73" w14:textId="77777777" w:rsidR="00C34629" w:rsidRPr="003D114E" w:rsidRDefault="00C34629" w:rsidP="00C34629">
            <w:pPr>
              <w:jc w:val="right"/>
              <w:rPr>
                <w:sz w:val="14"/>
                <w:szCs w:val="14"/>
              </w:rPr>
            </w:pPr>
            <w:r w:rsidRPr="003D114E">
              <w:rPr>
                <w:sz w:val="14"/>
                <w:szCs w:val="14"/>
              </w:rPr>
              <w:t>jaar</w:t>
            </w:r>
          </w:p>
        </w:tc>
        <w:tc>
          <w:tcPr>
            <w:tcW w:w="763" w:type="dxa"/>
            <w:shd w:val="clear" w:color="auto" w:fill="auto"/>
          </w:tcPr>
          <w:p w14:paraId="197370AE"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6" w:type="dxa"/>
            <w:shd w:val="clear" w:color="auto" w:fill="auto"/>
          </w:tcPr>
          <w:p w14:paraId="7CB68213" w14:textId="77777777" w:rsidR="00C34629" w:rsidRPr="003D114E" w:rsidRDefault="00C34629" w:rsidP="00C34629">
            <w:pPr>
              <w:pStyle w:val="leeg"/>
              <w:jc w:val="left"/>
            </w:pPr>
          </w:p>
        </w:tc>
      </w:tr>
      <w:tr w:rsidR="00C34629" w:rsidRPr="003D114E" w14:paraId="3B149B41" w14:textId="77777777" w:rsidTr="00610929">
        <w:trPr>
          <w:trHeight w:val="340"/>
        </w:trPr>
        <w:tc>
          <w:tcPr>
            <w:tcW w:w="426" w:type="dxa"/>
            <w:shd w:val="clear" w:color="auto" w:fill="auto"/>
          </w:tcPr>
          <w:p w14:paraId="253A48B4" w14:textId="77777777" w:rsidR="00C34629" w:rsidRPr="004C6E93" w:rsidRDefault="00C34629" w:rsidP="00C34629">
            <w:pPr>
              <w:pStyle w:val="leeg"/>
            </w:pPr>
          </w:p>
        </w:tc>
        <w:tc>
          <w:tcPr>
            <w:tcW w:w="2606" w:type="dxa"/>
            <w:gridSpan w:val="4"/>
            <w:shd w:val="clear" w:color="auto" w:fill="auto"/>
          </w:tcPr>
          <w:p w14:paraId="4803E487" w14:textId="0CC5BCDB" w:rsidR="00C34629" w:rsidRPr="003D114E" w:rsidRDefault="00C34629" w:rsidP="00C34629">
            <w:pPr>
              <w:jc w:val="right"/>
              <w:rPr>
                <w:rStyle w:val="Zwaar"/>
                <w:b w:val="0"/>
              </w:rPr>
            </w:pPr>
            <w:r>
              <w:t>installatie 2</w:t>
            </w:r>
          </w:p>
        </w:tc>
        <w:tc>
          <w:tcPr>
            <w:tcW w:w="425" w:type="dxa"/>
            <w:gridSpan w:val="2"/>
            <w:shd w:val="clear" w:color="auto" w:fill="auto"/>
            <w:vAlign w:val="bottom"/>
          </w:tcPr>
          <w:p w14:paraId="5862DF4A" w14:textId="77777777" w:rsidR="00C34629" w:rsidRPr="003D114E" w:rsidRDefault="00C34629" w:rsidP="00C34629">
            <w:pPr>
              <w:jc w:val="right"/>
              <w:rPr>
                <w:sz w:val="14"/>
                <w:szCs w:val="14"/>
              </w:rPr>
            </w:pPr>
            <w:r w:rsidRPr="003D114E">
              <w:rPr>
                <w:sz w:val="14"/>
                <w:szCs w:val="14"/>
              </w:rPr>
              <w:t>dag</w:t>
            </w:r>
          </w:p>
        </w:tc>
        <w:tc>
          <w:tcPr>
            <w:tcW w:w="425" w:type="dxa"/>
            <w:shd w:val="clear" w:color="auto" w:fill="auto"/>
          </w:tcPr>
          <w:p w14:paraId="641D0853"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48D54E50" w14:textId="77777777" w:rsidR="00C34629" w:rsidRPr="003D114E" w:rsidRDefault="00C34629" w:rsidP="00C34629">
            <w:pPr>
              <w:jc w:val="right"/>
              <w:rPr>
                <w:sz w:val="14"/>
                <w:szCs w:val="14"/>
              </w:rPr>
            </w:pPr>
            <w:r w:rsidRPr="003D114E">
              <w:rPr>
                <w:sz w:val="14"/>
                <w:szCs w:val="14"/>
              </w:rPr>
              <w:t>maand</w:t>
            </w:r>
          </w:p>
        </w:tc>
        <w:tc>
          <w:tcPr>
            <w:tcW w:w="425" w:type="dxa"/>
            <w:gridSpan w:val="2"/>
            <w:shd w:val="clear" w:color="auto" w:fill="auto"/>
          </w:tcPr>
          <w:p w14:paraId="3A2A3E10"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3" w:type="dxa"/>
            <w:shd w:val="clear" w:color="auto" w:fill="auto"/>
            <w:vAlign w:val="bottom"/>
          </w:tcPr>
          <w:p w14:paraId="019BADFA" w14:textId="77777777" w:rsidR="00C34629" w:rsidRPr="003D114E" w:rsidRDefault="00C34629" w:rsidP="00C34629">
            <w:pPr>
              <w:jc w:val="right"/>
              <w:rPr>
                <w:sz w:val="14"/>
                <w:szCs w:val="14"/>
              </w:rPr>
            </w:pPr>
            <w:r w:rsidRPr="003D114E">
              <w:rPr>
                <w:sz w:val="14"/>
                <w:szCs w:val="14"/>
              </w:rPr>
              <w:t>jaar</w:t>
            </w:r>
          </w:p>
        </w:tc>
        <w:tc>
          <w:tcPr>
            <w:tcW w:w="763" w:type="dxa"/>
            <w:shd w:val="clear" w:color="auto" w:fill="auto"/>
          </w:tcPr>
          <w:p w14:paraId="4C6E1235"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6" w:type="dxa"/>
            <w:shd w:val="clear" w:color="auto" w:fill="auto"/>
          </w:tcPr>
          <w:p w14:paraId="35BD528C" w14:textId="77777777" w:rsidR="00C34629" w:rsidRPr="003D114E" w:rsidRDefault="00C34629" w:rsidP="00C34629">
            <w:pPr>
              <w:pStyle w:val="leeg"/>
              <w:jc w:val="left"/>
            </w:pPr>
          </w:p>
        </w:tc>
      </w:tr>
      <w:tr w:rsidR="00C34629" w:rsidRPr="003D114E" w14:paraId="50A1F776" w14:textId="77777777" w:rsidTr="00610929">
        <w:trPr>
          <w:trHeight w:val="340"/>
        </w:trPr>
        <w:tc>
          <w:tcPr>
            <w:tcW w:w="426" w:type="dxa"/>
            <w:shd w:val="clear" w:color="auto" w:fill="auto"/>
          </w:tcPr>
          <w:p w14:paraId="742C03B4" w14:textId="77777777" w:rsidR="00C34629" w:rsidRPr="004C6E93" w:rsidRDefault="00C34629" w:rsidP="00C34629">
            <w:pPr>
              <w:pStyle w:val="leeg"/>
            </w:pPr>
          </w:p>
        </w:tc>
        <w:tc>
          <w:tcPr>
            <w:tcW w:w="2606" w:type="dxa"/>
            <w:gridSpan w:val="4"/>
            <w:shd w:val="clear" w:color="auto" w:fill="auto"/>
          </w:tcPr>
          <w:p w14:paraId="5796FD7C" w14:textId="18EAC918" w:rsidR="00C34629" w:rsidRPr="003D114E" w:rsidRDefault="00C34629" w:rsidP="00C34629">
            <w:pPr>
              <w:jc w:val="right"/>
              <w:rPr>
                <w:rStyle w:val="Zwaar"/>
                <w:b w:val="0"/>
              </w:rPr>
            </w:pPr>
            <w:r>
              <w:t>installatie 3</w:t>
            </w:r>
          </w:p>
        </w:tc>
        <w:tc>
          <w:tcPr>
            <w:tcW w:w="425" w:type="dxa"/>
            <w:gridSpan w:val="2"/>
            <w:shd w:val="clear" w:color="auto" w:fill="auto"/>
            <w:vAlign w:val="bottom"/>
          </w:tcPr>
          <w:p w14:paraId="568769DE" w14:textId="77777777" w:rsidR="00C34629" w:rsidRPr="003D114E" w:rsidRDefault="00C34629" w:rsidP="00C34629">
            <w:pPr>
              <w:jc w:val="right"/>
              <w:rPr>
                <w:sz w:val="14"/>
                <w:szCs w:val="14"/>
              </w:rPr>
            </w:pPr>
            <w:r w:rsidRPr="003D114E">
              <w:rPr>
                <w:sz w:val="14"/>
                <w:szCs w:val="14"/>
              </w:rPr>
              <w:t>dag</w:t>
            </w:r>
          </w:p>
        </w:tc>
        <w:tc>
          <w:tcPr>
            <w:tcW w:w="425" w:type="dxa"/>
            <w:shd w:val="clear" w:color="auto" w:fill="auto"/>
          </w:tcPr>
          <w:p w14:paraId="23F5521A"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shd w:val="clear" w:color="auto" w:fill="auto"/>
            <w:vAlign w:val="bottom"/>
          </w:tcPr>
          <w:p w14:paraId="155B6ADE" w14:textId="77777777" w:rsidR="00C34629" w:rsidRPr="003D114E" w:rsidRDefault="00C34629" w:rsidP="00C34629">
            <w:pPr>
              <w:jc w:val="right"/>
              <w:rPr>
                <w:sz w:val="14"/>
                <w:szCs w:val="14"/>
              </w:rPr>
            </w:pPr>
            <w:r w:rsidRPr="003D114E">
              <w:rPr>
                <w:sz w:val="14"/>
                <w:szCs w:val="14"/>
              </w:rPr>
              <w:t>maand</w:t>
            </w:r>
          </w:p>
        </w:tc>
        <w:tc>
          <w:tcPr>
            <w:tcW w:w="425" w:type="dxa"/>
            <w:gridSpan w:val="2"/>
            <w:shd w:val="clear" w:color="auto" w:fill="auto"/>
          </w:tcPr>
          <w:p w14:paraId="6F1F7BB2"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3" w:type="dxa"/>
            <w:shd w:val="clear" w:color="auto" w:fill="auto"/>
            <w:vAlign w:val="bottom"/>
          </w:tcPr>
          <w:p w14:paraId="25D94C95" w14:textId="77777777" w:rsidR="00C34629" w:rsidRPr="003D114E" w:rsidRDefault="00C34629" w:rsidP="00C34629">
            <w:pPr>
              <w:jc w:val="right"/>
              <w:rPr>
                <w:sz w:val="14"/>
                <w:szCs w:val="14"/>
              </w:rPr>
            </w:pPr>
            <w:r w:rsidRPr="003D114E">
              <w:rPr>
                <w:sz w:val="14"/>
                <w:szCs w:val="14"/>
              </w:rPr>
              <w:t>jaar</w:t>
            </w:r>
          </w:p>
        </w:tc>
        <w:tc>
          <w:tcPr>
            <w:tcW w:w="763" w:type="dxa"/>
            <w:shd w:val="clear" w:color="auto" w:fill="auto"/>
          </w:tcPr>
          <w:p w14:paraId="1C5BBFC8" w14:textId="77777777" w:rsidR="00C34629" w:rsidRPr="003D114E" w:rsidRDefault="00C34629" w:rsidP="00C3462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6" w:type="dxa"/>
            <w:shd w:val="clear" w:color="auto" w:fill="auto"/>
          </w:tcPr>
          <w:p w14:paraId="06D9125C" w14:textId="77777777" w:rsidR="00C34629" w:rsidRPr="003D114E" w:rsidRDefault="00C34629" w:rsidP="00C34629">
            <w:pPr>
              <w:pStyle w:val="leeg"/>
              <w:jc w:val="left"/>
            </w:pPr>
          </w:p>
        </w:tc>
      </w:tr>
      <w:tr w:rsidR="00832D6B" w:rsidRPr="003D114E" w14:paraId="09B648F8" w14:textId="77777777" w:rsidTr="00C504CF">
        <w:trPr>
          <w:trHeight w:hRule="exact" w:val="113"/>
        </w:trPr>
        <w:tc>
          <w:tcPr>
            <w:tcW w:w="10268" w:type="dxa"/>
            <w:gridSpan w:val="14"/>
            <w:shd w:val="clear" w:color="auto" w:fill="auto"/>
          </w:tcPr>
          <w:p w14:paraId="0DB8E859" w14:textId="77777777" w:rsidR="00832D6B" w:rsidRPr="004D213B" w:rsidRDefault="00832D6B" w:rsidP="00832D6B">
            <w:pPr>
              <w:pStyle w:val="leeg"/>
            </w:pPr>
          </w:p>
        </w:tc>
      </w:tr>
      <w:tr w:rsidR="00832D6B" w:rsidRPr="003D114E" w14:paraId="7E75CA0D" w14:textId="77777777" w:rsidTr="001555D8">
        <w:trPr>
          <w:trHeight w:val="340"/>
        </w:trPr>
        <w:tc>
          <w:tcPr>
            <w:tcW w:w="426" w:type="dxa"/>
            <w:shd w:val="clear" w:color="auto" w:fill="auto"/>
          </w:tcPr>
          <w:p w14:paraId="089D7A75" w14:textId="023165A7" w:rsidR="00832D6B" w:rsidRPr="007203E5" w:rsidRDefault="00832D6B" w:rsidP="001555D8">
            <w:pPr>
              <w:pStyle w:val="leeg"/>
            </w:pPr>
            <w:r w:rsidRPr="00C504CF">
              <w:rPr>
                <w:b/>
                <w:bCs/>
              </w:rPr>
              <w:t>1</w:t>
            </w:r>
            <w:r w:rsidR="00C34629">
              <w:rPr>
                <w:b/>
                <w:bCs/>
              </w:rPr>
              <w:t>5</w:t>
            </w:r>
          </w:p>
        </w:tc>
        <w:tc>
          <w:tcPr>
            <w:tcW w:w="9842" w:type="dxa"/>
            <w:gridSpan w:val="13"/>
            <w:shd w:val="clear" w:color="auto" w:fill="auto"/>
          </w:tcPr>
          <w:p w14:paraId="1C6F8CB5" w14:textId="44CAD573" w:rsidR="00832D6B" w:rsidRPr="00C504CF" w:rsidRDefault="005E4225" w:rsidP="00C504CF">
            <w:pPr>
              <w:pStyle w:val="invulveld"/>
              <w:framePr w:wrap="around"/>
              <w:jc w:val="both"/>
              <w:rPr>
                <w:b/>
                <w:bCs/>
              </w:rPr>
            </w:pPr>
            <w:r>
              <w:rPr>
                <w:b/>
                <w:bCs/>
              </w:rPr>
              <w:t>Zal de omvormer of zullen de omvormers</w:t>
            </w:r>
            <w:r w:rsidR="00832D6B" w:rsidRPr="00C504CF">
              <w:rPr>
                <w:b/>
                <w:bCs/>
              </w:rPr>
              <w:t xml:space="preserve"> vervangen worden binnen </w:t>
            </w:r>
            <w:r w:rsidR="00C34629">
              <w:rPr>
                <w:b/>
                <w:bCs/>
              </w:rPr>
              <w:t>vijftien</w:t>
            </w:r>
            <w:r w:rsidR="00832D6B" w:rsidRPr="00C504CF">
              <w:rPr>
                <w:b/>
                <w:bCs/>
              </w:rPr>
              <w:t xml:space="preserve"> jaar?</w:t>
            </w:r>
          </w:p>
        </w:tc>
      </w:tr>
      <w:tr w:rsidR="00832D6B" w:rsidRPr="003D114E" w14:paraId="0327F284" w14:textId="77777777" w:rsidTr="00610929">
        <w:trPr>
          <w:trHeight w:val="340"/>
        </w:trPr>
        <w:tc>
          <w:tcPr>
            <w:tcW w:w="426" w:type="dxa"/>
            <w:shd w:val="clear" w:color="auto" w:fill="auto"/>
          </w:tcPr>
          <w:p w14:paraId="3A0DC9C6" w14:textId="77777777" w:rsidR="00832D6B" w:rsidRPr="007203E5" w:rsidRDefault="00832D6B" w:rsidP="00C504CF">
            <w:pPr>
              <w:pStyle w:val="leeg"/>
              <w:jc w:val="both"/>
              <w:rPr>
                <w:b/>
                <w:bCs/>
              </w:rPr>
            </w:pPr>
            <w:bookmarkStart w:id="8" w:name="_Hlk59180246"/>
          </w:p>
        </w:tc>
        <w:tc>
          <w:tcPr>
            <w:tcW w:w="9842" w:type="dxa"/>
            <w:gridSpan w:val="13"/>
            <w:shd w:val="clear" w:color="auto" w:fill="auto"/>
          </w:tcPr>
          <w:p w14:paraId="3E028EAA" w14:textId="1EE4234A" w:rsidR="00832D6B" w:rsidRPr="007203E5" w:rsidRDefault="00832D6B" w:rsidP="00C504CF">
            <w:pPr>
              <w:pStyle w:val="invulveld"/>
              <w:framePr w:wrap="around"/>
              <w:jc w:val="both"/>
              <w:rPr>
                <w:b/>
                <w:bCs/>
              </w:rPr>
            </w:pPr>
            <w:r w:rsidRPr="007203E5">
              <w:fldChar w:fldCharType="begin">
                <w:ffData>
                  <w:name w:val=""/>
                  <w:enabled/>
                  <w:calcOnExit w:val="0"/>
                  <w:checkBox>
                    <w:sizeAuto/>
                    <w:default w:val="0"/>
                  </w:checkBox>
                </w:ffData>
              </w:fldChar>
            </w:r>
            <w:r w:rsidRPr="007203E5">
              <w:instrText xml:space="preserve"> FORMCHECKBOX </w:instrText>
            </w:r>
            <w:r w:rsidR="00F46732">
              <w:fldChar w:fldCharType="separate"/>
            </w:r>
            <w:r w:rsidRPr="007203E5">
              <w:fldChar w:fldCharType="end"/>
            </w:r>
            <w:r w:rsidRPr="007203E5">
              <w:t xml:space="preserve"> ja.</w:t>
            </w:r>
            <w:r w:rsidRPr="00C504CF">
              <w:t xml:space="preserve"> </w:t>
            </w:r>
            <w:r w:rsidR="00C34629">
              <w:rPr>
                <w:b/>
                <w:bCs/>
              </w:rPr>
              <w:t xml:space="preserve">Maken de vervangingsinvesteringskosten van de omvormer(s) deel uit van het onderhoudscontract dat u gaat sluiten? </w:t>
            </w:r>
          </w:p>
        </w:tc>
      </w:tr>
      <w:tr w:rsidR="00832D6B" w:rsidRPr="003D114E" w14:paraId="20593A63" w14:textId="77777777" w:rsidTr="00610929">
        <w:trPr>
          <w:trHeight w:val="340"/>
        </w:trPr>
        <w:tc>
          <w:tcPr>
            <w:tcW w:w="426" w:type="dxa"/>
            <w:shd w:val="clear" w:color="auto" w:fill="auto"/>
          </w:tcPr>
          <w:p w14:paraId="4FEB72E5" w14:textId="77777777" w:rsidR="00832D6B" w:rsidRPr="00C504CF" w:rsidRDefault="00832D6B" w:rsidP="00832D6B">
            <w:pPr>
              <w:pStyle w:val="leeg"/>
              <w:rPr>
                <w:b/>
                <w:bCs/>
              </w:rPr>
            </w:pPr>
          </w:p>
        </w:tc>
        <w:tc>
          <w:tcPr>
            <w:tcW w:w="708" w:type="dxa"/>
            <w:gridSpan w:val="2"/>
            <w:shd w:val="clear" w:color="auto" w:fill="auto"/>
          </w:tcPr>
          <w:p w14:paraId="7672E0E2" w14:textId="77777777" w:rsidR="00832D6B" w:rsidRPr="00C504CF" w:rsidRDefault="00832D6B" w:rsidP="00832D6B">
            <w:pPr>
              <w:pStyle w:val="invulveld"/>
              <w:framePr w:wrap="around"/>
            </w:pPr>
          </w:p>
        </w:tc>
        <w:tc>
          <w:tcPr>
            <w:tcW w:w="9134" w:type="dxa"/>
            <w:gridSpan w:val="11"/>
            <w:shd w:val="clear" w:color="auto" w:fill="auto"/>
          </w:tcPr>
          <w:p w14:paraId="16A3AE0F" w14:textId="00A0F035" w:rsidR="00832D6B" w:rsidRPr="00C504CF" w:rsidRDefault="00832D6B" w:rsidP="00832D6B">
            <w:pPr>
              <w:pStyle w:val="invulveld"/>
              <w:framePr w:wrap="around"/>
            </w:pPr>
            <w:r w:rsidRPr="007203E5">
              <w:fldChar w:fldCharType="begin">
                <w:ffData>
                  <w:name w:val=""/>
                  <w:enabled/>
                  <w:calcOnExit w:val="0"/>
                  <w:checkBox>
                    <w:sizeAuto/>
                    <w:default w:val="0"/>
                  </w:checkBox>
                </w:ffData>
              </w:fldChar>
            </w:r>
            <w:r w:rsidRPr="007203E5">
              <w:instrText xml:space="preserve"> FORMCHECKBOX </w:instrText>
            </w:r>
            <w:r w:rsidR="00F46732">
              <w:fldChar w:fldCharType="separate"/>
            </w:r>
            <w:r w:rsidRPr="007203E5">
              <w:fldChar w:fldCharType="end"/>
            </w:r>
            <w:r w:rsidRPr="007203E5">
              <w:t xml:space="preserve"> ja.</w:t>
            </w:r>
          </w:p>
        </w:tc>
      </w:tr>
      <w:tr w:rsidR="00832D6B" w:rsidRPr="003D114E" w14:paraId="4A9D0176" w14:textId="77777777" w:rsidTr="00610929">
        <w:trPr>
          <w:trHeight w:val="340"/>
        </w:trPr>
        <w:tc>
          <w:tcPr>
            <w:tcW w:w="426" w:type="dxa"/>
            <w:shd w:val="clear" w:color="auto" w:fill="auto"/>
          </w:tcPr>
          <w:p w14:paraId="3FB98D76" w14:textId="77777777" w:rsidR="00832D6B" w:rsidRPr="00C504CF" w:rsidRDefault="00832D6B" w:rsidP="00832D6B">
            <w:pPr>
              <w:pStyle w:val="leeg"/>
              <w:rPr>
                <w:b/>
                <w:bCs/>
              </w:rPr>
            </w:pPr>
          </w:p>
        </w:tc>
        <w:tc>
          <w:tcPr>
            <w:tcW w:w="708" w:type="dxa"/>
            <w:gridSpan w:val="2"/>
            <w:shd w:val="clear" w:color="auto" w:fill="auto"/>
          </w:tcPr>
          <w:p w14:paraId="4C74CC58" w14:textId="77777777" w:rsidR="00832D6B" w:rsidRPr="00C504CF" w:rsidRDefault="00832D6B" w:rsidP="00832D6B">
            <w:pPr>
              <w:pStyle w:val="invulveld"/>
              <w:framePr w:wrap="around"/>
            </w:pPr>
          </w:p>
        </w:tc>
        <w:tc>
          <w:tcPr>
            <w:tcW w:w="9134" w:type="dxa"/>
            <w:gridSpan w:val="11"/>
            <w:shd w:val="clear" w:color="auto" w:fill="auto"/>
          </w:tcPr>
          <w:p w14:paraId="37D03C10" w14:textId="52A33416" w:rsidR="00832D6B" w:rsidRPr="007203E5" w:rsidRDefault="00832D6B" w:rsidP="00832D6B">
            <w:pPr>
              <w:pStyle w:val="invulveld"/>
              <w:framePr w:wrap="around"/>
            </w:pPr>
            <w:r w:rsidRPr="007203E5">
              <w:fldChar w:fldCharType="begin">
                <w:ffData>
                  <w:name w:val=""/>
                  <w:enabled/>
                  <w:calcOnExit w:val="0"/>
                  <w:checkBox>
                    <w:sizeAuto/>
                    <w:default w:val="0"/>
                  </w:checkBox>
                </w:ffData>
              </w:fldChar>
            </w:r>
            <w:r w:rsidRPr="007203E5">
              <w:instrText xml:space="preserve"> FORMCHECKBOX </w:instrText>
            </w:r>
            <w:r w:rsidR="00F46732">
              <w:fldChar w:fldCharType="separate"/>
            </w:r>
            <w:r w:rsidRPr="007203E5">
              <w:fldChar w:fldCharType="end"/>
            </w:r>
            <w:r w:rsidRPr="007203E5">
              <w:t xml:space="preserve"> nee.</w:t>
            </w:r>
          </w:p>
        </w:tc>
      </w:tr>
      <w:bookmarkEnd w:id="8"/>
      <w:tr w:rsidR="00832D6B" w:rsidRPr="003D114E" w14:paraId="60165D7B" w14:textId="77777777" w:rsidTr="00610929">
        <w:trPr>
          <w:trHeight w:val="340"/>
        </w:trPr>
        <w:tc>
          <w:tcPr>
            <w:tcW w:w="426" w:type="dxa"/>
            <w:shd w:val="clear" w:color="auto" w:fill="auto"/>
          </w:tcPr>
          <w:p w14:paraId="6DD15B25" w14:textId="77777777" w:rsidR="00832D6B" w:rsidRPr="007203E5" w:rsidRDefault="00832D6B" w:rsidP="00832D6B">
            <w:pPr>
              <w:pStyle w:val="leeg"/>
              <w:rPr>
                <w:b/>
                <w:bCs/>
              </w:rPr>
            </w:pPr>
          </w:p>
        </w:tc>
        <w:tc>
          <w:tcPr>
            <w:tcW w:w="9842" w:type="dxa"/>
            <w:gridSpan w:val="13"/>
            <w:shd w:val="clear" w:color="auto" w:fill="auto"/>
          </w:tcPr>
          <w:p w14:paraId="13A29AB9" w14:textId="527DC7EB" w:rsidR="004D455B" w:rsidRPr="007203E5" w:rsidRDefault="00832D6B" w:rsidP="00832D6B">
            <w:pPr>
              <w:pStyle w:val="invulveld"/>
              <w:framePr w:wrap="around"/>
              <w:rPr>
                <w:b/>
                <w:bCs/>
              </w:rPr>
            </w:pPr>
            <w:r w:rsidRPr="007203E5">
              <w:fldChar w:fldCharType="begin">
                <w:ffData>
                  <w:name w:val="Selectievakje3"/>
                  <w:enabled/>
                  <w:calcOnExit w:val="0"/>
                  <w:checkBox>
                    <w:sizeAuto/>
                    <w:default w:val="0"/>
                  </w:checkBox>
                </w:ffData>
              </w:fldChar>
            </w:r>
            <w:r w:rsidRPr="007203E5">
              <w:instrText xml:space="preserve"> FORMCHECKBOX </w:instrText>
            </w:r>
            <w:r w:rsidR="00F46732">
              <w:fldChar w:fldCharType="separate"/>
            </w:r>
            <w:r w:rsidRPr="007203E5">
              <w:fldChar w:fldCharType="end"/>
            </w:r>
            <w:r w:rsidRPr="007203E5">
              <w:t xml:space="preserve"> nee. </w:t>
            </w:r>
          </w:p>
        </w:tc>
      </w:tr>
      <w:tr w:rsidR="00832D6B" w:rsidRPr="003D114E" w14:paraId="326AF5D9" w14:textId="77777777" w:rsidTr="00C504CF">
        <w:trPr>
          <w:trHeight w:hRule="exact" w:val="227"/>
        </w:trPr>
        <w:tc>
          <w:tcPr>
            <w:tcW w:w="10268" w:type="dxa"/>
            <w:gridSpan w:val="14"/>
            <w:shd w:val="clear" w:color="auto" w:fill="auto"/>
          </w:tcPr>
          <w:p w14:paraId="280A6900" w14:textId="77777777" w:rsidR="00832D6B" w:rsidRPr="003D114E" w:rsidRDefault="00832D6B" w:rsidP="00832D6B">
            <w:pPr>
              <w:pStyle w:val="leeg"/>
            </w:pPr>
          </w:p>
        </w:tc>
      </w:tr>
    </w:tbl>
    <w:p w14:paraId="1ADC04D5" w14:textId="6E64941E" w:rsidR="00C25446" w:rsidRDefault="00C25446"/>
    <w:tbl>
      <w:tblPr>
        <w:tblW w:w="10268" w:type="dxa"/>
        <w:tblLayout w:type="fixed"/>
        <w:tblCellMar>
          <w:top w:w="57" w:type="dxa"/>
          <w:left w:w="57" w:type="dxa"/>
          <w:right w:w="57" w:type="dxa"/>
        </w:tblCellMar>
        <w:tblLook w:val="0000" w:firstRow="0" w:lastRow="0" w:firstColumn="0" w:lastColumn="0" w:noHBand="0" w:noVBand="0"/>
      </w:tblPr>
      <w:tblGrid>
        <w:gridCol w:w="426"/>
        <w:gridCol w:w="283"/>
        <w:gridCol w:w="142"/>
        <w:gridCol w:w="356"/>
        <w:gridCol w:w="494"/>
        <w:gridCol w:w="232"/>
        <w:gridCol w:w="425"/>
        <w:gridCol w:w="477"/>
        <w:gridCol w:w="109"/>
        <w:gridCol w:w="33"/>
        <w:gridCol w:w="8"/>
        <w:gridCol w:w="235"/>
        <w:gridCol w:w="94"/>
        <w:gridCol w:w="230"/>
        <w:gridCol w:w="142"/>
        <w:gridCol w:w="8"/>
        <w:gridCol w:w="559"/>
        <w:gridCol w:w="142"/>
        <w:gridCol w:w="567"/>
        <w:gridCol w:w="5103"/>
        <w:gridCol w:w="203"/>
      </w:tblGrid>
      <w:tr w:rsidR="00832D6B" w:rsidRPr="003D114E" w14:paraId="7CCB9577" w14:textId="77777777" w:rsidTr="00610929">
        <w:trPr>
          <w:trHeight w:hRule="exact" w:val="397"/>
        </w:trPr>
        <w:tc>
          <w:tcPr>
            <w:tcW w:w="426" w:type="dxa"/>
          </w:tcPr>
          <w:p w14:paraId="4C665F4C" w14:textId="4B732194" w:rsidR="00832D6B" w:rsidRPr="003D114E" w:rsidRDefault="00832D6B" w:rsidP="00832D6B">
            <w:pPr>
              <w:pStyle w:val="leeg"/>
            </w:pPr>
          </w:p>
        </w:tc>
        <w:tc>
          <w:tcPr>
            <w:tcW w:w="9842" w:type="dxa"/>
            <w:gridSpan w:val="20"/>
            <w:shd w:val="solid" w:color="BFBFBF" w:themeColor="background1" w:themeShade="BF" w:fill="auto"/>
          </w:tcPr>
          <w:p w14:paraId="0E62BBCE" w14:textId="3E6A564E" w:rsidR="00832D6B" w:rsidRPr="003D114E" w:rsidRDefault="00832D6B" w:rsidP="00832D6B">
            <w:pPr>
              <w:pStyle w:val="Kop2"/>
              <w:spacing w:before="0"/>
              <w:ind w:left="29"/>
              <w:rPr>
                <w:rFonts w:cs="Calibri"/>
              </w:rPr>
            </w:pPr>
            <w:r>
              <w:rPr>
                <w:rFonts w:cs="Calibri"/>
              </w:rPr>
              <w:t xml:space="preserve">Gegevens </w:t>
            </w:r>
            <w:r w:rsidR="00C34629">
              <w:rPr>
                <w:rFonts w:cs="Calibri"/>
              </w:rPr>
              <w:t>over</w:t>
            </w:r>
            <w:r w:rsidR="00AA3D46">
              <w:rPr>
                <w:rFonts w:cs="Calibri"/>
              </w:rPr>
              <w:t xml:space="preserve"> een</w:t>
            </w:r>
            <w:r w:rsidR="00C34629">
              <w:rPr>
                <w:rFonts w:cs="Calibri"/>
              </w:rPr>
              <w:t xml:space="preserve"> installatie met een directe lijn die de eigen site overschrijdt</w:t>
            </w:r>
          </w:p>
        </w:tc>
      </w:tr>
      <w:tr w:rsidR="00832D6B" w:rsidRPr="003D114E" w14:paraId="5420A7BD" w14:textId="77777777" w:rsidTr="00610929">
        <w:trPr>
          <w:trHeight w:val="340"/>
        </w:trPr>
        <w:tc>
          <w:tcPr>
            <w:tcW w:w="426" w:type="dxa"/>
            <w:shd w:val="clear" w:color="auto" w:fill="auto"/>
          </w:tcPr>
          <w:p w14:paraId="2090B372" w14:textId="6D8568D8" w:rsidR="00832D6B" w:rsidRPr="003D114E" w:rsidRDefault="00C34629" w:rsidP="00832D6B">
            <w:pPr>
              <w:pStyle w:val="nummersvragen"/>
              <w:framePr w:hSpace="0" w:wrap="auto" w:vAnchor="margin" w:xAlign="left" w:yAlign="inline"/>
              <w:suppressOverlap w:val="0"/>
            </w:pPr>
            <w:r>
              <w:t>16</w:t>
            </w:r>
          </w:p>
        </w:tc>
        <w:tc>
          <w:tcPr>
            <w:tcW w:w="9842" w:type="dxa"/>
            <w:gridSpan w:val="20"/>
            <w:shd w:val="clear" w:color="auto" w:fill="auto"/>
          </w:tcPr>
          <w:p w14:paraId="6A40D462" w14:textId="1CFBC0B3" w:rsidR="00832D6B" w:rsidRPr="00D43974" w:rsidRDefault="00832D6B" w:rsidP="00832D6B">
            <w:pPr>
              <w:pStyle w:val="Vraag"/>
              <w:jc w:val="both"/>
              <w:rPr>
                <w:iCs/>
              </w:rPr>
            </w:pPr>
            <w:r w:rsidRPr="00462A61">
              <w:rPr>
                <w:b w:val="0"/>
                <w:i/>
              </w:rPr>
              <w:t>Deze vra</w:t>
            </w:r>
            <w:r>
              <w:rPr>
                <w:b w:val="0"/>
                <w:i/>
              </w:rPr>
              <w:t>gen</w:t>
            </w:r>
            <w:r w:rsidRPr="00462A61">
              <w:rPr>
                <w:b w:val="0"/>
                <w:i/>
              </w:rPr>
              <w:t xml:space="preserve"> </w:t>
            </w:r>
            <w:r>
              <w:rPr>
                <w:b w:val="0"/>
                <w:i/>
              </w:rPr>
              <w:t>zijn</w:t>
            </w:r>
            <w:r w:rsidRPr="00462A61">
              <w:rPr>
                <w:b w:val="0"/>
                <w:i/>
              </w:rPr>
              <w:t xml:space="preserve"> enkel relevant </w:t>
            </w:r>
            <w:r w:rsidR="00AF3F40">
              <w:rPr>
                <w:b w:val="0"/>
                <w:i/>
              </w:rPr>
              <w:t>als</w:t>
            </w:r>
            <w:r w:rsidR="00AF3F40" w:rsidRPr="00462A61">
              <w:rPr>
                <w:b w:val="0"/>
                <w:i/>
              </w:rPr>
              <w:t xml:space="preserve"> </w:t>
            </w:r>
            <w:r>
              <w:rPr>
                <w:b w:val="0"/>
                <w:i/>
              </w:rPr>
              <w:t xml:space="preserve">u </w:t>
            </w:r>
            <w:r w:rsidRPr="00462A61">
              <w:rPr>
                <w:b w:val="0"/>
                <w:i/>
              </w:rPr>
              <w:t>in vraag 1 cat</w:t>
            </w:r>
            <w:r w:rsidR="00C34629">
              <w:rPr>
                <w:b w:val="0"/>
                <w:i/>
              </w:rPr>
              <w:t>egorie</w:t>
            </w:r>
            <w:r w:rsidRPr="00462A61">
              <w:rPr>
                <w:b w:val="0"/>
                <w:i/>
              </w:rPr>
              <w:t xml:space="preserve"> </w:t>
            </w:r>
            <w:r>
              <w:rPr>
                <w:b w:val="0"/>
                <w:i/>
              </w:rPr>
              <w:t>6</w:t>
            </w:r>
            <w:r w:rsidRPr="00462A61">
              <w:rPr>
                <w:b w:val="0"/>
                <w:i/>
              </w:rPr>
              <w:t>, cat</w:t>
            </w:r>
            <w:r w:rsidR="00C34629">
              <w:rPr>
                <w:b w:val="0"/>
                <w:i/>
              </w:rPr>
              <w:t>egorie</w:t>
            </w:r>
            <w:r w:rsidRPr="00462A61">
              <w:rPr>
                <w:b w:val="0"/>
                <w:i/>
              </w:rPr>
              <w:t xml:space="preserve"> </w:t>
            </w:r>
            <w:r>
              <w:rPr>
                <w:b w:val="0"/>
                <w:i/>
              </w:rPr>
              <w:t>7, cat</w:t>
            </w:r>
            <w:r w:rsidR="00C34629">
              <w:rPr>
                <w:b w:val="0"/>
                <w:i/>
              </w:rPr>
              <w:t>egorie</w:t>
            </w:r>
            <w:r>
              <w:rPr>
                <w:b w:val="0"/>
                <w:i/>
              </w:rPr>
              <w:t xml:space="preserve"> 8a, cat</w:t>
            </w:r>
            <w:r w:rsidR="00C34629">
              <w:rPr>
                <w:b w:val="0"/>
                <w:i/>
              </w:rPr>
              <w:t xml:space="preserve">egorie </w:t>
            </w:r>
            <w:r>
              <w:rPr>
                <w:b w:val="0"/>
                <w:i/>
              </w:rPr>
              <w:t>8b of cat</w:t>
            </w:r>
            <w:r w:rsidR="00C34629">
              <w:rPr>
                <w:b w:val="0"/>
                <w:i/>
              </w:rPr>
              <w:t>egorie</w:t>
            </w:r>
            <w:r>
              <w:rPr>
                <w:b w:val="0"/>
                <w:i/>
              </w:rPr>
              <w:t xml:space="preserve"> 12</w:t>
            </w:r>
            <w:r w:rsidRPr="00462A61">
              <w:rPr>
                <w:b w:val="0"/>
                <w:i/>
              </w:rPr>
              <w:t xml:space="preserve"> </w:t>
            </w:r>
            <w:r>
              <w:rPr>
                <w:b w:val="0"/>
                <w:i/>
              </w:rPr>
              <w:t>heeft</w:t>
            </w:r>
            <w:r w:rsidRPr="00462A61">
              <w:rPr>
                <w:b w:val="0"/>
                <w:i/>
              </w:rPr>
              <w:t xml:space="preserve"> aangekruist. </w:t>
            </w:r>
            <w:r>
              <w:rPr>
                <w:b w:val="0"/>
                <w:i/>
              </w:rPr>
              <w:t xml:space="preserve">Ga naar vraag </w:t>
            </w:r>
            <w:r w:rsidR="00C34629">
              <w:rPr>
                <w:b w:val="0"/>
                <w:i/>
              </w:rPr>
              <w:t>20</w:t>
            </w:r>
            <w:r>
              <w:rPr>
                <w:b w:val="0"/>
                <w:i/>
              </w:rPr>
              <w:t xml:space="preserve"> </w:t>
            </w:r>
            <w:r w:rsidR="00AF3F40">
              <w:rPr>
                <w:b w:val="0"/>
                <w:i/>
              </w:rPr>
              <w:t>als</w:t>
            </w:r>
            <w:r w:rsidR="00AF3F40" w:rsidRPr="00462A61">
              <w:rPr>
                <w:b w:val="0"/>
                <w:i/>
              </w:rPr>
              <w:t xml:space="preserve"> </w:t>
            </w:r>
            <w:r>
              <w:rPr>
                <w:b w:val="0"/>
                <w:i/>
              </w:rPr>
              <w:t>u</w:t>
            </w:r>
            <w:r w:rsidRPr="00462A61">
              <w:rPr>
                <w:b w:val="0"/>
                <w:i/>
              </w:rPr>
              <w:t xml:space="preserve"> een andere projectcategorie in vraag 1</w:t>
            </w:r>
            <w:r>
              <w:rPr>
                <w:b w:val="0"/>
                <w:i/>
              </w:rPr>
              <w:t xml:space="preserve"> hebt</w:t>
            </w:r>
            <w:r w:rsidRPr="00462A61">
              <w:rPr>
                <w:b w:val="0"/>
                <w:i/>
              </w:rPr>
              <w:t xml:space="preserve"> aangekruist</w:t>
            </w:r>
            <w:r>
              <w:rPr>
                <w:b w:val="0"/>
                <w:i/>
              </w:rPr>
              <w:t xml:space="preserve">. </w:t>
            </w:r>
          </w:p>
        </w:tc>
      </w:tr>
      <w:tr w:rsidR="00832D6B" w:rsidRPr="003D114E" w14:paraId="1DFA758A" w14:textId="77777777" w:rsidTr="00610929">
        <w:trPr>
          <w:trHeight w:val="340"/>
        </w:trPr>
        <w:tc>
          <w:tcPr>
            <w:tcW w:w="426" w:type="dxa"/>
            <w:shd w:val="clear" w:color="auto" w:fill="auto"/>
          </w:tcPr>
          <w:p w14:paraId="4056BF63" w14:textId="6CD71BE1" w:rsidR="00832D6B" w:rsidRPr="003D114E" w:rsidRDefault="00832D6B" w:rsidP="00832D6B">
            <w:pPr>
              <w:pStyle w:val="nummersvragen"/>
              <w:framePr w:hSpace="0" w:wrap="auto" w:vAnchor="margin" w:xAlign="left" w:yAlign="inline"/>
              <w:suppressOverlap w:val="0"/>
            </w:pPr>
            <w:bookmarkStart w:id="9" w:name="_Hlk59180425"/>
            <w:r>
              <w:t>1</w:t>
            </w:r>
            <w:r w:rsidR="00C34629">
              <w:t>7</w:t>
            </w:r>
          </w:p>
        </w:tc>
        <w:tc>
          <w:tcPr>
            <w:tcW w:w="9842" w:type="dxa"/>
            <w:gridSpan w:val="20"/>
            <w:shd w:val="clear" w:color="auto" w:fill="auto"/>
          </w:tcPr>
          <w:p w14:paraId="5AF90324" w14:textId="40646511" w:rsidR="00832D6B" w:rsidRPr="00D43974" w:rsidRDefault="00832D6B" w:rsidP="00832D6B">
            <w:pPr>
              <w:pStyle w:val="Vraag"/>
              <w:jc w:val="both"/>
              <w:rPr>
                <w:iCs/>
              </w:rPr>
            </w:pPr>
            <w:r>
              <w:t>Wie is de beheerder van de directe lijn die de eigen site overschrijdt?</w:t>
            </w:r>
          </w:p>
        </w:tc>
      </w:tr>
      <w:tr w:rsidR="00832D6B" w:rsidRPr="003D114E" w14:paraId="2BCF376E" w14:textId="77777777" w:rsidTr="00610929">
        <w:trPr>
          <w:trHeight w:val="340"/>
        </w:trPr>
        <w:tc>
          <w:tcPr>
            <w:tcW w:w="426" w:type="dxa"/>
            <w:shd w:val="clear" w:color="auto" w:fill="auto"/>
          </w:tcPr>
          <w:p w14:paraId="0FCCE646" w14:textId="77777777" w:rsidR="00832D6B" w:rsidRPr="00463023" w:rsidRDefault="00832D6B" w:rsidP="00832D6B">
            <w:pPr>
              <w:pStyle w:val="leeg"/>
            </w:pPr>
          </w:p>
        </w:tc>
        <w:tc>
          <w:tcPr>
            <w:tcW w:w="9842" w:type="dxa"/>
            <w:gridSpan w:val="20"/>
            <w:shd w:val="clear" w:color="auto" w:fill="auto"/>
          </w:tcPr>
          <w:p w14:paraId="42AAC187" w14:textId="3986F405" w:rsidR="00832D6B" w:rsidRPr="00A76FCD" w:rsidRDefault="00832D6B" w:rsidP="00832D6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bookmarkEnd w:id="9"/>
      <w:tr w:rsidR="00832D6B" w:rsidRPr="003D114E" w14:paraId="4B97F732" w14:textId="77777777" w:rsidTr="00C504CF">
        <w:trPr>
          <w:trHeight w:hRule="exact" w:val="113"/>
        </w:trPr>
        <w:tc>
          <w:tcPr>
            <w:tcW w:w="10268" w:type="dxa"/>
            <w:gridSpan w:val="21"/>
            <w:shd w:val="clear" w:color="auto" w:fill="auto"/>
          </w:tcPr>
          <w:p w14:paraId="49D0BE76" w14:textId="77777777" w:rsidR="00832D6B" w:rsidRDefault="00832D6B" w:rsidP="00832D6B">
            <w:pPr>
              <w:pStyle w:val="leeg"/>
            </w:pPr>
          </w:p>
          <w:p w14:paraId="2114D190" w14:textId="77777777" w:rsidR="000B1AED" w:rsidRPr="00433F35" w:rsidRDefault="000B1AED" w:rsidP="003B5E32"/>
          <w:p w14:paraId="547A734B" w14:textId="77777777" w:rsidR="000B1AED" w:rsidRPr="003B5E32" w:rsidRDefault="000B1AED" w:rsidP="003B5E32"/>
          <w:p w14:paraId="1164DFB7" w14:textId="77777777" w:rsidR="000B1AED" w:rsidRPr="003B5E32" w:rsidRDefault="000B1AED" w:rsidP="003B5E32"/>
          <w:p w14:paraId="2BA3F26D" w14:textId="65E727C0" w:rsidR="000B1AED" w:rsidRPr="00433F35" w:rsidRDefault="000B1AED" w:rsidP="003B5E32">
            <w:pPr>
              <w:tabs>
                <w:tab w:val="left" w:pos="4408"/>
              </w:tabs>
            </w:pPr>
            <w:r>
              <w:tab/>
            </w:r>
          </w:p>
        </w:tc>
      </w:tr>
      <w:tr w:rsidR="00832D6B" w:rsidRPr="003D114E" w14:paraId="4A3752D3" w14:textId="77777777" w:rsidTr="00610929">
        <w:trPr>
          <w:trHeight w:val="340"/>
        </w:trPr>
        <w:tc>
          <w:tcPr>
            <w:tcW w:w="426" w:type="dxa"/>
            <w:shd w:val="clear" w:color="auto" w:fill="auto"/>
          </w:tcPr>
          <w:p w14:paraId="59846C24" w14:textId="6A9BB374" w:rsidR="00832D6B" w:rsidRPr="003D114E" w:rsidRDefault="00832D6B" w:rsidP="00832D6B">
            <w:pPr>
              <w:pStyle w:val="nummersvragen"/>
              <w:framePr w:hSpace="0" w:wrap="auto" w:vAnchor="margin" w:xAlign="left" w:yAlign="inline"/>
              <w:suppressOverlap w:val="0"/>
            </w:pPr>
            <w:r>
              <w:t>1</w:t>
            </w:r>
            <w:r w:rsidR="00C34629">
              <w:t>8</w:t>
            </w:r>
          </w:p>
        </w:tc>
        <w:tc>
          <w:tcPr>
            <w:tcW w:w="9842" w:type="dxa"/>
            <w:gridSpan w:val="20"/>
            <w:shd w:val="clear" w:color="auto" w:fill="auto"/>
          </w:tcPr>
          <w:p w14:paraId="48359238" w14:textId="7575B66B" w:rsidR="00832D6B" w:rsidRPr="00D43974" w:rsidRDefault="00832D6B" w:rsidP="00832D6B">
            <w:pPr>
              <w:pStyle w:val="Vraag"/>
              <w:jc w:val="both"/>
              <w:rPr>
                <w:iCs/>
              </w:rPr>
            </w:pPr>
            <w:r>
              <w:t xml:space="preserve">Wie </w:t>
            </w:r>
            <w:r w:rsidR="00C34629">
              <w:t>zijn</w:t>
            </w:r>
            <w:r>
              <w:t xml:space="preserve"> de investeerder</w:t>
            </w:r>
            <w:r w:rsidR="00C34629">
              <w:t>s</w:t>
            </w:r>
            <w:r>
              <w:t xml:space="preserve"> in de directe lijn die de eigen site overschrijdt?</w:t>
            </w:r>
          </w:p>
        </w:tc>
      </w:tr>
      <w:tr w:rsidR="00832D6B" w:rsidRPr="003D114E" w14:paraId="5CBDDDC7" w14:textId="77777777" w:rsidTr="00610929">
        <w:trPr>
          <w:trHeight w:val="340"/>
        </w:trPr>
        <w:tc>
          <w:tcPr>
            <w:tcW w:w="426" w:type="dxa"/>
            <w:shd w:val="clear" w:color="auto" w:fill="auto"/>
          </w:tcPr>
          <w:p w14:paraId="13D1264D" w14:textId="77777777" w:rsidR="00832D6B" w:rsidRPr="00463023" w:rsidRDefault="00832D6B" w:rsidP="00832D6B">
            <w:pPr>
              <w:pStyle w:val="leeg"/>
            </w:pPr>
          </w:p>
        </w:tc>
        <w:tc>
          <w:tcPr>
            <w:tcW w:w="9842" w:type="dxa"/>
            <w:gridSpan w:val="20"/>
            <w:shd w:val="clear" w:color="auto" w:fill="auto"/>
          </w:tcPr>
          <w:p w14:paraId="59B70168" w14:textId="77777777" w:rsidR="00832D6B" w:rsidRPr="00A76FCD" w:rsidRDefault="00832D6B" w:rsidP="00832D6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32D6B" w:rsidRPr="003D114E" w14:paraId="1366775E" w14:textId="77777777" w:rsidTr="00610929">
        <w:trPr>
          <w:trHeight w:val="340"/>
        </w:trPr>
        <w:tc>
          <w:tcPr>
            <w:tcW w:w="426" w:type="dxa"/>
            <w:shd w:val="clear" w:color="auto" w:fill="auto"/>
          </w:tcPr>
          <w:p w14:paraId="6DE2BCBF" w14:textId="3FE41252" w:rsidR="00832D6B" w:rsidRPr="003D114E" w:rsidRDefault="00832D6B" w:rsidP="00832D6B">
            <w:pPr>
              <w:pStyle w:val="nummersvragen"/>
              <w:framePr w:hSpace="0" w:wrap="auto" w:vAnchor="margin" w:xAlign="left" w:yAlign="inline"/>
              <w:suppressOverlap w:val="0"/>
            </w:pPr>
            <w:r>
              <w:t>1</w:t>
            </w:r>
            <w:r w:rsidR="00C34629">
              <w:t>9</w:t>
            </w:r>
          </w:p>
        </w:tc>
        <w:tc>
          <w:tcPr>
            <w:tcW w:w="9842" w:type="dxa"/>
            <w:gridSpan w:val="20"/>
            <w:shd w:val="clear" w:color="auto" w:fill="auto"/>
          </w:tcPr>
          <w:p w14:paraId="09AB584A" w14:textId="37CBE296" w:rsidR="00832D6B" w:rsidRDefault="00832D6B" w:rsidP="00832D6B">
            <w:pPr>
              <w:pStyle w:val="Vraag"/>
              <w:jc w:val="both"/>
            </w:pPr>
            <w:r>
              <w:t xml:space="preserve">Op welke datum heeft </w:t>
            </w:r>
            <w:r w:rsidR="00C34629">
              <w:t>de installatie</w:t>
            </w:r>
            <w:r>
              <w:t xml:space="preserve"> de goedkeuring </w:t>
            </w:r>
            <w:r w:rsidR="00C34629">
              <w:t xml:space="preserve">gekregen </w:t>
            </w:r>
            <w:r>
              <w:t>van de Vlaamse Regulator van de Elektriciteits- en Gasmarkt (VREG) over de directe lijn die de eigen site overschrijdt?</w:t>
            </w:r>
          </w:p>
          <w:p w14:paraId="2E6FD5B6" w14:textId="346B80A8" w:rsidR="00832D6B" w:rsidRPr="00D43974" w:rsidRDefault="00832D6B" w:rsidP="00832D6B">
            <w:pPr>
              <w:pStyle w:val="Vraag"/>
              <w:jc w:val="both"/>
              <w:rPr>
                <w:iCs/>
              </w:rPr>
            </w:pPr>
            <w:r w:rsidRPr="00C504CF">
              <w:rPr>
                <w:b w:val="0"/>
                <w:bCs/>
                <w:i/>
                <w:iCs/>
              </w:rPr>
              <w:t>Voeg bij dit formulier de goedkeuring van de VREG.</w:t>
            </w:r>
          </w:p>
        </w:tc>
      </w:tr>
      <w:tr w:rsidR="00832D6B" w:rsidRPr="003D114E" w14:paraId="39BF66BE" w14:textId="77777777" w:rsidTr="00610929">
        <w:trPr>
          <w:trHeight w:val="340"/>
        </w:trPr>
        <w:tc>
          <w:tcPr>
            <w:tcW w:w="426" w:type="dxa"/>
            <w:shd w:val="clear" w:color="auto" w:fill="auto"/>
          </w:tcPr>
          <w:p w14:paraId="02017A1B" w14:textId="77777777" w:rsidR="00832D6B" w:rsidRPr="00463023" w:rsidRDefault="00832D6B" w:rsidP="00832D6B">
            <w:pPr>
              <w:pStyle w:val="leeg"/>
            </w:pPr>
          </w:p>
        </w:tc>
        <w:tc>
          <w:tcPr>
            <w:tcW w:w="425" w:type="dxa"/>
            <w:gridSpan w:val="2"/>
            <w:shd w:val="clear" w:color="auto" w:fill="auto"/>
            <w:vAlign w:val="bottom"/>
          </w:tcPr>
          <w:p w14:paraId="0DB600A7" w14:textId="77777777" w:rsidR="00832D6B" w:rsidRPr="003D114E" w:rsidRDefault="00832D6B" w:rsidP="00832D6B">
            <w:pPr>
              <w:jc w:val="right"/>
              <w:rPr>
                <w:sz w:val="14"/>
                <w:szCs w:val="14"/>
              </w:rPr>
            </w:pPr>
            <w:r w:rsidRPr="003D114E">
              <w:rPr>
                <w:sz w:val="14"/>
                <w:szCs w:val="14"/>
              </w:rPr>
              <w:t>dag</w:t>
            </w:r>
          </w:p>
        </w:tc>
        <w:tc>
          <w:tcPr>
            <w:tcW w:w="356" w:type="dxa"/>
            <w:shd w:val="clear" w:color="auto" w:fill="auto"/>
          </w:tcPr>
          <w:p w14:paraId="1A43CBE8" w14:textId="77777777" w:rsidR="00832D6B" w:rsidRPr="003D114E" w:rsidRDefault="00832D6B" w:rsidP="00832D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2"/>
            <w:shd w:val="clear" w:color="auto" w:fill="auto"/>
            <w:vAlign w:val="bottom"/>
          </w:tcPr>
          <w:p w14:paraId="35F24778" w14:textId="77777777" w:rsidR="00832D6B" w:rsidRPr="003D114E" w:rsidRDefault="00832D6B" w:rsidP="00832D6B">
            <w:pPr>
              <w:jc w:val="right"/>
              <w:rPr>
                <w:sz w:val="14"/>
                <w:szCs w:val="14"/>
              </w:rPr>
            </w:pPr>
            <w:r w:rsidRPr="003D114E">
              <w:rPr>
                <w:sz w:val="14"/>
                <w:szCs w:val="14"/>
              </w:rPr>
              <w:t>maand</w:t>
            </w:r>
          </w:p>
        </w:tc>
        <w:tc>
          <w:tcPr>
            <w:tcW w:w="425" w:type="dxa"/>
            <w:shd w:val="clear" w:color="auto" w:fill="auto"/>
          </w:tcPr>
          <w:p w14:paraId="2AAC854F" w14:textId="77777777" w:rsidR="00832D6B" w:rsidRPr="003D114E" w:rsidRDefault="00832D6B" w:rsidP="00832D6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shd w:val="clear" w:color="auto" w:fill="auto"/>
            <w:vAlign w:val="bottom"/>
          </w:tcPr>
          <w:p w14:paraId="378302D0" w14:textId="77777777" w:rsidR="00832D6B" w:rsidRPr="003D114E" w:rsidRDefault="00832D6B" w:rsidP="00832D6B">
            <w:pPr>
              <w:jc w:val="right"/>
              <w:rPr>
                <w:sz w:val="14"/>
                <w:szCs w:val="14"/>
              </w:rPr>
            </w:pPr>
            <w:r w:rsidRPr="003D114E">
              <w:rPr>
                <w:sz w:val="14"/>
                <w:szCs w:val="14"/>
              </w:rPr>
              <w:t>jaar</w:t>
            </w:r>
          </w:p>
        </w:tc>
        <w:tc>
          <w:tcPr>
            <w:tcW w:w="709" w:type="dxa"/>
            <w:gridSpan w:val="5"/>
            <w:shd w:val="clear" w:color="auto" w:fill="auto"/>
          </w:tcPr>
          <w:p w14:paraId="380FBA9B" w14:textId="77777777" w:rsidR="00832D6B" w:rsidRPr="003D114E" w:rsidRDefault="00832D6B" w:rsidP="00832D6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74" w:type="dxa"/>
            <w:gridSpan w:val="5"/>
            <w:shd w:val="clear" w:color="auto" w:fill="auto"/>
          </w:tcPr>
          <w:p w14:paraId="4E76AC5E" w14:textId="77777777" w:rsidR="00832D6B" w:rsidRPr="003D114E" w:rsidRDefault="00832D6B" w:rsidP="00832D6B"/>
        </w:tc>
      </w:tr>
      <w:tr w:rsidR="00832D6B" w:rsidRPr="003D114E" w14:paraId="113D1365" w14:textId="77777777" w:rsidTr="00C504CF">
        <w:trPr>
          <w:trHeight w:hRule="exact" w:val="227"/>
        </w:trPr>
        <w:tc>
          <w:tcPr>
            <w:tcW w:w="10268" w:type="dxa"/>
            <w:gridSpan w:val="21"/>
            <w:shd w:val="clear" w:color="auto" w:fill="auto"/>
          </w:tcPr>
          <w:p w14:paraId="4483D988" w14:textId="77777777" w:rsidR="00832D6B" w:rsidRPr="003D114E" w:rsidRDefault="00832D6B" w:rsidP="00832D6B">
            <w:pPr>
              <w:pStyle w:val="leeg"/>
            </w:pPr>
          </w:p>
        </w:tc>
      </w:tr>
      <w:tr w:rsidR="00832D6B" w:rsidRPr="003D114E" w14:paraId="5BAF4F86" w14:textId="77777777" w:rsidTr="00610929">
        <w:trPr>
          <w:trHeight w:hRule="exact" w:val="397"/>
        </w:trPr>
        <w:tc>
          <w:tcPr>
            <w:tcW w:w="426" w:type="dxa"/>
          </w:tcPr>
          <w:p w14:paraId="47C025BC" w14:textId="77777777" w:rsidR="00832D6B" w:rsidRPr="003D114E" w:rsidRDefault="00832D6B" w:rsidP="00832D6B">
            <w:pPr>
              <w:pStyle w:val="leeg"/>
            </w:pPr>
          </w:p>
        </w:tc>
        <w:tc>
          <w:tcPr>
            <w:tcW w:w="9842" w:type="dxa"/>
            <w:gridSpan w:val="20"/>
            <w:shd w:val="solid" w:color="BFBFBF" w:themeColor="background1" w:themeShade="BF" w:fill="auto"/>
          </w:tcPr>
          <w:p w14:paraId="317474BD" w14:textId="0F2DDF8A" w:rsidR="00832D6B" w:rsidRPr="003D114E" w:rsidRDefault="00832D6B" w:rsidP="00832D6B">
            <w:pPr>
              <w:pStyle w:val="Kop2"/>
              <w:spacing w:before="0"/>
              <w:ind w:left="29"/>
              <w:rPr>
                <w:rFonts w:cs="Calibri"/>
              </w:rPr>
            </w:pPr>
            <w:r>
              <w:rPr>
                <w:rFonts w:cs="Calibri"/>
              </w:rPr>
              <w:t>Overige gegevens</w:t>
            </w:r>
            <w:r w:rsidR="00D41A56">
              <w:rPr>
                <w:rFonts w:cs="Calibri"/>
              </w:rPr>
              <w:t xml:space="preserve"> van de installatie</w:t>
            </w:r>
          </w:p>
        </w:tc>
      </w:tr>
      <w:tr w:rsidR="00832D6B" w:rsidRPr="003D114E" w14:paraId="69605FC6" w14:textId="77777777" w:rsidTr="00610929">
        <w:trPr>
          <w:trHeight w:val="340"/>
        </w:trPr>
        <w:tc>
          <w:tcPr>
            <w:tcW w:w="426" w:type="dxa"/>
            <w:shd w:val="clear" w:color="auto" w:fill="auto"/>
          </w:tcPr>
          <w:p w14:paraId="461DBB77" w14:textId="23C07168" w:rsidR="00832D6B" w:rsidRPr="003D114E" w:rsidRDefault="00C34629" w:rsidP="00832D6B">
            <w:pPr>
              <w:pStyle w:val="nummersvragen"/>
              <w:framePr w:hSpace="0" w:wrap="auto" w:vAnchor="margin" w:xAlign="left" w:yAlign="inline"/>
              <w:suppressOverlap w:val="0"/>
            </w:pPr>
            <w:r>
              <w:t>20</w:t>
            </w:r>
          </w:p>
        </w:tc>
        <w:tc>
          <w:tcPr>
            <w:tcW w:w="9842" w:type="dxa"/>
            <w:gridSpan w:val="20"/>
            <w:shd w:val="clear" w:color="auto" w:fill="auto"/>
          </w:tcPr>
          <w:p w14:paraId="7DAD9766" w14:textId="28CB5F40" w:rsidR="00832D6B" w:rsidRDefault="00832D6B" w:rsidP="00832D6B">
            <w:pPr>
              <w:pStyle w:val="Vraag"/>
              <w:jc w:val="both"/>
            </w:pPr>
            <w:r>
              <w:t xml:space="preserve">Wat is het </w:t>
            </w:r>
            <w:r w:rsidRPr="003E0F4E">
              <w:t>elektrisch</w:t>
            </w:r>
            <w:r w:rsidR="00D41A56">
              <w:t>e</w:t>
            </w:r>
            <w:r w:rsidRPr="003E0F4E">
              <w:t xml:space="preserve"> vermogen van </w:t>
            </w:r>
            <w:r w:rsidR="00D41A56">
              <w:t>de installatie</w:t>
            </w:r>
            <w:r>
              <w:t>?</w:t>
            </w:r>
          </w:p>
          <w:p w14:paraId="23CC22D1" w14:textId="23933BD6" w:rsidR="00832D6B" w:rsidRPr="008A03BD" w:rsidRDefault="00FC2F52" w:rsidP="00832D6B">
            <w:pPr>
              <w:pStyle w:val="Vraag"/>
              <w:jc w:val="both"/>
              <w:rPr>
                <w:b w:val="0"/>
                <w:bCs/>
                <w:i/>
                <w:iCs/>
              </w:rPr>
            </w:pPr>
            <w:r>
              <w:rPr>
                <w:b w:val="0"/>
                <w:bCs/>
                <w:i/>
                <w:iCs/>
              </w:rPr>
              <w:t>U hoeft deze vraag alleen in te vullen als u bij vraag 1 categorie 2, categorie 4, categorie 5, categorie 7, categorie 8a, categorie 8b</w:t>
            </w:r>
            <w:r w:rsidR="00DF0D98">
              <w:rPr>
                <w:b w:val="0"/>
                <w:bCs/>
                <w:i/>
                <w:iCs/>
              </w:rPr>
              <w:t xml:space="preserve">, </w:t>
            </w:r>
            <w:r>
              <w:rPr>
                <w:b w:val="0"/>
                <w:bCs/>
                <w:i/>
                <w:iCs/>
              </w:rPr>
              <w:t xml:space="preserve">categorie 12 </w:t>
            </w:r>
            <w:r w:rsidR="00DF0D98">
              <w:rPr>
                <w:b w:val="0"/>
                <w:bCs/>
                <w:i/>
                <w:iCs/>
              </w:rPr>
              <w:t xml:space="preserve">of categorie 13 </w:t>
            </w:r>
            <w:r>
              <w:rPr>
                <w:b w:val="0"/>
                <w:bCs/>
                <w:i/>
                <w:iCs/>
              </w:rPr>
              <w:t xml:space="preserve">hebt aangekruist. </w:t>
            </w:r>
            <w:r w:rsidR="00F36A98">
              <w:rPr>
                <w:b w:val="0"/>
                <w:bCs/>
                <w:i/>
                <w:iCs/>
              </w:rPr>
              <w:t>Ga naar vraag 2</w:t>
            </w:r>
            <w:r w:rsidR="004270EA">
              <w:rPr>
                <w:b w:val="0"/>
                <w:bCs/>
                <w:i/>
                <w:iCs/>
              </w:rPr>
              <w:t>1</w:t>
            </w:r>
            <w:r w:rsidR="00F36A98">
              <w:rPr>
                <w:b w:val="0"/>
                <w:bCs/>
                <w:i/>
                <w:iCs/>
              </w:rPr>
              <w:t xml:space="preserve"> als u bij</w:t>
            </w:r>
            <w:r>
              <w:rPr>
                <w:b w:val="0"/>
                <w:bCs/>
                <w:i/>
                <w:iCs/>
              </w:rPr>
              <w:t xml:space="preserve"> vraag 1 een andere categorie hebt aangekruist. Bij windenergie op land geeft u het onbegrensde bruto nominaal vermogen per turbine in </w:t>
            </w:r>
            <w:r w:rsidRPr="008A03BD">
              <w:rPr>
                <w:rFonts w:asciiTheme="minorHAnsi" w:hAnsiTheme="minorHAnsi" w:cs="Arial"/>
                <w:b w:val="0"/>
                <w:bCs/>
                <w:i/>
                <w:iCs/>
              </w:rPr>
              <w:t>kW</w:t>
            </w:r>
            <w:r w:rsidRPr="008A03BD">
              <w:rPr>
                <w:rFonts w:asciiTheme="minorHAnsi" w:hAnsiTheme="minorHAnsi" w:cs="Arial"/>
                <w:b w:val="0"/>
                <w:bCs/>
                <w:i/>
                <w:iCs/>
                <w:vertAlign w:val="subscript"/>
              </w:rPr>
              <w:t>e</w:t>
            </w:r>
            <w:r>
              <w:rPr>
                <w:rFonts w:asciiTheme="minorHAnsi" w:hAnsiTheme="minorHAnsi" w:cs="Arial"/>
                <w:b w:val="0"/>
                <w:bCs/>
                <w:i/>
                <w:iCs/>
                <w:vertAlign w:val="subscript"/>
              </w:rPr>
              <w:t xml:space="preserve">. </w:t>
            </w:r>
            <w:r>
              <w:rPr>
                <w:rFonts w:asciiTheme="minorHAnsi" w:hAnsiTheme="minorHAnsi" w:cs="Arial"/>
                <w:b w:val="0"/>
                <w:bCs/>
                <w:i/>
                <w:iCs/>
              </w:rPr>
              <w:t xml:space="preserve">Bij andere projecten vermeldt u het onbegrensde bruto nominaal vermogen van de totale installatie in </w:t>
            </w:r>
            <w:r w:rsidRPr="008A03BD">
              <w:rPr>
                <w:rFonts w:asciiTheme="minorHAnsi" w:hAnsiTheme="minorHAnsi" w:cs="Arial"/>
                <w:b w:val="0"/>
                <w:bCs/>
                <w:i/>
                <w:iCs/>
              </w:rPr>
              <w:t>kW</w:t>
            </w:r>
            <w:r w:rsidRPr="008A03BD">
              <w:rPr>
                <w:rFonts w:asciiTheme="minorHAnsi" w:hAnsiTheme="minorHAnsi" w:cs="Arial"/>
                <w:b w:val="0"/>
                <w:bCs/>
                <w:i/>
                <w:iCs/>
                <w:vertAlign w:val="subscript"/>
              </w:rPr>
              <w:t>e</w:t>
            </w:r>
            <w:r>
              <w:rPr>
                <w:rFonts w:asciiTheme="minorHAnsi" w:hAnsiTheme="minorHAnsi" w:cs="Arial"/>
                <w:b w:val="0"/>
                <w:bCs/>
                <w:i/>
                <w:iCs/>
                <w:vertAlign w:val="subscript"/>
              </w:rPr>
              <w:t>.</w:t>
            </w:r>
            <w:r>
              <w:rPr>
                <w:b w:val="0"/>
                <w:bCs/>
                <w:i/>
                <w:iCs/>
              </w:rPr>
              <w:t xml:space="preserve"> </w:t>
            </w:r>
          </w:p>
        </w:tc>
      </w:tr>
      <w:tr w:rsidR="00FC2F52" w:rsidRPr="003D114E" w14:paraId="35FA21A0" w14:textId="77777777" w:rsidTr="001555D8">
        <w:trPr>
          <w:trHeight w:val="340"/>
        </w:trPr>
        <w:tc>
          <w:tcPr>
            <w:tcW w:w="426" w:type="dxa"/>
            <w:shd w:val="clear" w:color="auto" w:fill="auto"/>
          </w:tcPr>
          <w:p w14:paraId="31472372" w14:textId="77777777" w:rsidR="00FC2F52" w:rsidRPr="00463023" w:rsidRDefault="00FC2F52" w:rsidP="00832D6B">
            <w:pPr>
              <w:pStyle w:val="leeg"/>
            </w:pPr>
          </w:p>
        </w:tc>
        <w:tc>
          <w:tcPr>
            <w:tcW w:w="1275" w:type="dxa"/>
            <w:gridSpan w:val="4"/>
            <w:shd w:val="clear" w:color="auto" w:fill="auto"/>
          </w:tcPr>
          <w:p w14:paraId="7E5DCC9B" w14:textId="0DC6A765" w:rsidR="00FC2F52" w:rsidRPr="00A76FCD" w:rsidRDefault="00FC2F52" w:rsidP="00832D6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567" w:type="dxa"/>
            <w:gridSpan w:val="16"/>
            <w:shd w:val="clear" w:color="auto" w:fill="auto"/>
          </w:tcPr>
          <w:p w14:paraId="11279134" w14:textId="5C8B5F27" w:rsidR="00FC2F52" w:rsidRPr="00A76FCD" w:rsidRDefault="00FC2F52" w:rsidP="00832D6B">
            <w:pPr>
              <w:pStyle w:val="invulveld"/>
              <w:framePr w:wrap="around"/>
            </w:pPr>
            <w:r>
              <w:t>kW</w:t>
            </w:r>
            <w:r w:rsidRPr="008A03BD">
              <w:rPr>
                <w:vertAlign w:val="subscript"/>
              </w:rPr>
              <w:t>e</w:t>
            </w:r>
          </w:p>
        </w:tc>
      </w:tr>
      <w:tr w:rsidR="00832D6B" w:rsidRPr="003D114E" w14:paraId="1AA539E5" w14:textId="77777777" w:rsidTr="00C504CF">
        <w:trPr>
          <w:trHeight w:hRule="exact" w:val="113"/>
        </w:trPr>
        <w:tc>
          <w:tcPr>
            <w:tcW w:w="10268" w:type="dxa"/>
            <w:gridSpan w:val="21"/>
            <w:shd w:val="clear" w:color="auto" w:fill="auto"/>
          </w:tcPr>
          <w:p w14:paraId="57E8D7A2" w14:textId="77777777" w:rsidR="00832D6B" w:rsidRPr="004D213B" w:rsidRDefault="00832D6B" w:rsidP="00832D6B">
            <w:pPr>
              <w:pStyle w:val="leeg"/>
            </w:pPr>
          </w:p>
        </w:tc>
      </w:tr>
      <w:tr w:rsidR="00832D6B" w:rsidRPr="003D114E" w14:paraId="21C52931" w14:textId="77777777" w:rsidTr="00610929">
        <w:trPr>
          <w:trHeight w:val="340"/>
        </w:trPr>
        <w:tc>
          <w:tcPr>
            <w:tcW w:w="426" w:type="dxa"/>
            <w:shd w:val="clear" w:color="auto" w:fill="auto"/>
          </w:tcPr>
          <w:p w14:paraId="4FAACA13" w14:textId="191092A1" w:rsidR="00832D6B" w:rsidRPr="003D114E" w:rsidRDefault="00FC2F52" w:rsidP="00832D6B">
            <w:pPr>
              <w:pStyle w:val="nummersvragen"/>
              <w:framePr w:hSpace="0" w:wrap="auto" w:vAnchor="margin" w:xAlign="left" w:yAlign="inline"/>
              <w:suppressOverlap w:val="0"/>
            </w:pPr>
            <w:r>
              <w:t>21</w:t>
            </w:r>
          </w:p>
        </w:tc>
        <w:tc>
          <w:tcPr>
            <w:tcW w:w="9842" w:type="dxa"/>
            <w:gridSpan w:val="20"/>
            <w:shd w:val="clear" w:color="auto" w:fill="auto"/>
          </w:tcPr>
          <w:p w14:paraId="66172A78" w14:textId="47521729" w:rsidR="00832D6B" w:rsidRPr="008A03BD" w:rsidRDefault="00832D6B" w:rsidP="00832D6B">
            <w:pPr>
              <w:pStyle w:val="Vraag"/>
              <w:jc w:val="both"/>
              <w:rPr>
                <w:b w:val="0"/>
                <w:bCs/>
                <w:i/>
                <w:iCs/>
                <w:lang w:val="nl-NL"/>
              </w:rPr>
            </w:pPr>
            <w:r w:rsidRPr="008A03BD">
              <w:t>Specifi</w:t>
            </w:r>
            <w:r w:rsidR="00314A68">
              <w:t>c</w:t>
            </w:r>
            <w:r w:rsidRPr="008A03BD">
              <w:t>eer de netbeheerder</w:t>
            </w:r>
            <w:r>
              <w:t xml:space="preserve"> en </w:t>
            </w:r>
            <w:r w:rsidR="00FC609E">
              <w:t>de a</w:t>
            </w:r>
            <w:r w:rsidRPr="008A03BD">
              <w:t>ansluitspanning</w:t>
            </w:r>
            <w:r w:rsidR="00601451">
              <w:t xml:space="preserve"> tot het openbare net</w:t>
            </w:r>
            <w:r w:rsidRPr="008A03BD">
              <w:t xml:space="preserve"> </w:t>
            </w:r>
            <w:r>
              <w:t>van</w:t>
            </w:r>
            <w:r w:rsidRPr="008A03BD">
              <w:t xml:space="preserve"> </w:t>
            </w:r>
            <w:r w:rsidR="00FC609E">
              <w:t xml:space="preserve">de geplande installatie. </w:t>
            </w:r>
          </w:p>
        </w:tc>
      </w:tr>
      <w:tr w:rsidR="00832D6B" w:rsidRPr="003D114E" w14:paraId="2EF17BC6" w14:textId="77777777" w:rsidTr="00610929">
        <w:trPr>
          <w:trHeight w:val="340"/>
        </w:trPr>
        <w:tc>
          <w:tcPr>
            <w:tcW w:w="851" w:type="dxa"/>
            <w:gridSpan w:val="3"/>
            <w:shd w:val="clear" w:color="auto" w:fill="auto"/>
          </w:tcPr>
          <w:p w14:paraId="23CA1059" w14:textId="77777777" w:rsidR="00832D6B" w:rsidRPr="00462A61" w:rsidRDefault="00832D6B" w:rsidP="00832D6B">
            <w:pPr>
              <w:pStyle w:val="leeg"/>
              <w:rPr>
                <w:highlight w:val="red"/>
              </w:rPr>
            </w:pPr>
          </w:p>
        </w:tc>
        <w:tc>
          <w:tcPr>
            <w:tcW w:w="2463" w:type="dxa"/>
            <w:gridSpan w:val="10"/>
            <w:shd w:val="clear" w:color="auto" w:fill="auto"/>
          </w:tcPr>
          <w:p w14:paraId="19E1EE1E" w14:textId="77777777" w:rsidR="00832D6B" w:rsidRPr="00462A61" w:rsidRDefault="00832D6B" w:rsidP="00832D6B">
            <w:pPr>
              <w:jc w:val="right"/>
            </w:pPr>
            <w:r>
              <w:t>netbeheerder</w:t>
            </w:r>
          </w:p>
        </w:tc>
        <w:tc>
          <w:tcPr>
            <w:tcW w:w="6954" w:type="dxa"/>
            <w:gridSpan w:val="8"/>
            <w:shd w:val="clear" w:color="auto" w:fill="auto"/>
          </w:tcPr>
          <w:p w14:paraId="0B78A8D4" w14:textId="77777777" w:rsidR="00832D6B" w:rsidRPr="00462A61" w:rsidRDefault="00832D6B" w:rsidP="00832D6B">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FC609E" w:rsidRPr="003D114E" w14:paraId="1B5BF2D3" w14:textId="77777777" w:rsidTr="001555D8">
        <w:trPr>
          <w:trHeight w:val="340"/>
        </w:trPr>
        <w:tc>
          <w:tcPr>
            <w:tcW w:w="851" w:type="dxa"/>
            <w:gridSpan w:val="3"/>
            <w:shd w:val="clear" w:color="auto" w:fill="auto"/>
          </w:tcPr>
          <w:p w14:paraId="01261B99" w14:textId="77777777" w:rsidR="00FC609E" w:rsidRPr="00462A61" w:rsidRDefault="00FC609E" w:rsidP="00832D6B">
            <w:pPr>
              <w:pStyle w:val="leeg"/>
              <w:rPr>
                <w:highlight w:val="red"/>
              </w:rPr>
            </w:pPr>
          </w:p>
        </w:tc>
        <w:tc>
          <w:tcPr>
            <w:tcW w:w="2463" w:type="dxa"/>
            <w:gridSpan w:val="10"/>
            <w:shd w:val="clear" w:color="auto" w:fill="auto"/>
          </w:tcPr>
          <w:p w14:paraId="2DFD66B1" w14:textId="77777777" w:rsidR="00FC609E" w:rsidRPr="00462A61" w:rsidRDefault="00FC609E" w:rsidP="00832D6B">
            <w:pPr>
              <w:jc w:val="right"/>
            </w:pPr>
            <w:r>
              <w:t>aansluitspanning</w:t>
            </w:r>
          </w:p>
        </w:tc>
        <w:tc>
          <w:tcPr>
            <w:tcW w:w="939" w:type="dxa"/>
            <w:gridSpan w:val="4"/>
            <w:shd w:val="clear" w:color="auto" w:fill="auto"/>
          </w:tcPr>
          <w:p w14:paraId="09AFAA8D" w14:textId="334F58B0" w:rsidR="00FC609E" w:rsidRPr="00462A61" w:rsidRDefault="00FC609E" w:rsidP="00832D6B">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r>
              <w:t xml:space="preserve"> </w:t>
            </w:r>
          </w:p>
        </w:tc>
        <w:tc>
          <w:tcPr>
            <w:tcW w:w="6015" w:type="dxa"/>
            <w:gridSpan w:val="4"/>
            <w:shd w:val="clear" w:color="auto" w:fill="auto"/>
          </w:tcPr>
          <w:p w14:paraId="6D597149" w14:textId="1849188D" w:rsidR="00FC609E" w:rsidRPr="00462A61" w:rsidRDefault="00FC609E" w:rsidP="00832D6B">
            <w:pPr>
              <w:pStyle w:val="invulveld"/>
              <w:framePr w:hSpace="0" w:wrap="auto" w:vAnchor="margin" w:xAlign="left" w:yAlign="inline"/>
              <w:suppressOverlap w:val="0"/>
            </w:pPr>
            <w:r>
              <w:t>kV</w:t>
            </w:r>
          </w:p>
        </w:tc>
      </w:tr>
      <w:tr w:rsidR="00832D6B" w:rsidRPr="003D114E" w14:paraId="786398F8" w14:textId="77777777" w:rsidTr="00C504CF">
        <w:trPr>
          <w:trHeight w:hRule="exact" w:val="113"/>
        </w:trPr>
        <w:tc>
          <w:tcPr>
            <w:tcW w:w="10268" w:type="dxa"/>
            <w:gridSpan w:val="21"/>
            <w:shd w:val="clear" w:color="auto" w:fill="auto"/>
          </w:tcPr>
          <w:p w14:paraId="317F36BC" w14:textId="77777777" w:rsidR="00832D6B" w:rsidRPr="004D213B" w:rsidRDefault="00832D6B" w:rsidP="00832D6B">
            <w:pPr>
              <w:pStyle w:val="leeg"/>
            </w:pPr>
          </w:p>
        </w:tc>
      </w:tr>
      <w:tr w:rsidR="00832D6B" w:rsidRPr="003D114E" w14:paraId="09CBF9F2" w14:textId="77777777" w:rsidTr="00610929">
        <w:trPr>
          <w:trHeight w:val="340"/>
        </w:trPr>
        <w:tc>
          <w:tcPr>
            <w:tcW w:w="426" w:type="dxa"/>
            <w:shd w:val="clear" w:color="auto" w:fill="auto"/>
          </w:tcPr>
          <w:p w14:paraId="1FF057A9" w14:textId="060A14C8" w:rsidR="00832D6B" w:rsidRPr="003D114E" w:rsidRDefault="00277BDA" w:rsidP="00832D6B">
            <w:pPr>
              <w:pStyle w:val="nummersvragen"/>
              <w:framePr w:hSpace="0" w:wrap="auto" w:vAnchor="margin" w:xAlign="left" w:yAlign="inline"/>
              <w:suppressOverlap w:val="0"/>
            </w:pPr>
            <w:r>
              <w:t>22</w:t>
            </w:r>
          </w:p>
        </w:tc>
        <w:tc>
          <w:tcPr>
            <w:tcW w:w="9842" w:type="dxa"/>
            <w:gridSpan w:val="20"/>
            <w:shd w:val="clear" w:color="auto" w:fill="auto"/>
          </w:tcPr>
          <w:p w14:paraId="625FA1B8" w14:textId="4BCC0303" w:rsidR="00832D6B" w:rsidRPr="00462A61" w:rsidRDefault="00832D6B" w:rsidP="00832D6B">
            <w:pPr>
              <w:pStyle w:val="Vraag"/>
              <w:ind w:left="0"/>
              <w:jc w:val="both"/>
              <w:rPr>
                <w:b w:val="0"/>
                <w:bCs/>
                <w:i/>
                <w:iCs/>
              </w:rPr>
            </w:pPr>
            <w:r>
              <w:t xml:space="preserve">Wie is de investeerder van </w:t>
            </w:r>
            <w:r w:rsidR="00277BDA">
              <w:t>de installatie</w:t>
            </w:r>
            <w:r>
              <w:t xml:space="preserve"> en </w:t>
            </w:r>
            <w:r w:rsidR="00BF05EB">
              <w:t>welke aandeelhouders zijn</w:t>
            </w:r>
            <w:r w:rsidR="00277BDA">
              <w:t xml:space="preserve"> erbij</w:t>
            </w:r>
            <w:r w:rsidR="00BF05EB">
              <w:t xml:space="preserve"> betrokken</w:t>
            </w:r>
            <w:r>
              <w:t>?</w:t>
            </w:r>
          </w:p>
        </w:tc>
      </w:tr>
      <w:tr w:rsidR="00832D6B" w:rsidRPr="003D114E" w14:paraId="3E8FCE62" w14:textId="77777777" w:rsidTr="00610929">
        <w:trPr>
          <w:trHeight w:val="340"/>
        </w:trPr>
        <w:tc>
          <w:tcPr>
            <w:tcW w:w="851" w:type="dxa"/>
            <w:gridSpan w:val="3"/>
            <w:shd w:val="clear" w:color="auto" w:fill="auto"/>
          </w:tcPr>
          <w:p w14:paraId="7140742E" w14:textId="77777777" w:rsidR="00832D6B" w:rsidRPr="00462A61" w:rsidRDefault="00832D6B" w:rsidP="00832D6B">
            <w:pPr>
              <w:pStyle w:val="leeg"/>
              <w:rPr>
                <w:highlight w:val="red"/>
              </w:rPr>
            </w:pPr>
          </w:p>
        </w:tc>
        <w:tc>
          <w:tcPr>
            <w:tcW w:w="2463" w:type="dxa"/>
            <w:gridSpan w:val="10"/>
            <w:shd w:val="clear" w:color="auto" w:fill="auto"/>
          </w:tcPr>
          <w:p w14:paraId="50B5FC8D" w14:textId="77777777" w:rsidR="00832D6B" w:rsidRPr="00462A61" w:rsidRDefault="00832D6B" w:rsidP="00832D6B">
            <w:pPr>
              <w:jc w:val="right"/>
            </w:pPr>
            <w:r>
              <w:t>investeerder</w:t>
            </w:r>
          </w:p>
        </w:tc>
        <w:tc>
          <w:tcPr>
            <w:tcW w:w="6954" w:type="dxa"/>
            <w:gridSpan w:val="8"/>
            <w:shd w:val="clear" w:color="auto" w:fill="auto"/>
          </w:tcPr>
          <w:p w14:paraId="70A6802A" w14:textId="77777777" w:rsidR="00832D6B" w:rsidRPr="00462A61" w:rsidRDefault="00832D6B" w:rsidP="00832D6B">
            <w:pPr>
              <w:pStyle w:val="invulveld"/>
              <w:framePr w:hSpace="0" w:wrap="auto" w:vAnchor="margin" w:xAlign="left" w:yAlign="inline"/>
              <w:suppressOverlap w:val="0"/>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832D6B" w:rsidRPr="003D114E" w14:paraId="516F53D4" w14:textId="77777777" w:rsidTr="00610929">
        <w:trPr>
          <w:trHeight w:val="340"/>
        </w:trPr>
        <w:tc>
          <w:tcPr>
            <w:tcW w:w="851" w:type="dxa"/>
            <w:gridSpan w:val="3"/>
            <w:shd w:val="clear" w:color="auto" w:fill="auto"/>
          </w:tcPr>
          <w:p w14:paraId="2DED5AA6" w14:textId="77777777" w:rsidR="00832D6B" w:rsidRPr="00462A61" w:rsidRDefault="00832D6B" w:rsidP="00832D6B">
            <w:pPr>
              <w:pStyle w:val="leeg"/>
              <w:rPr>
                <w:highlight w:val="red"/>
              </w:rPr>
            </w:pPr>
          </w:p>
        </w:tc>
        <w:tc>
          <w:tcPr>
            <w:tcW w:w="2463" w:type="dxa"/>
            <w:gridSpan w:val="10"/>
            <w:shd w:val="clear" w:color="auto" w:fill="auto"/>
          </w:tcPr>
          <w:p w14:paraId="05BB4C01" w14:textId="0BFBBCDA" w:rsidR="00832D6B" w:rsidRDefault="00832D6B" w:rsidP="00832D6B">
            <w:pPr>
              <w:jc w:val="right"/>
            </w:pPr>
            <w:r>
              <w:t>aandeelhouders</w:t>
            </w:r>
          </w:p>
        </w:tc>
        <w:tc>
          <w:tcPr>
            <w:tcW w:w="6954" w:type="dxa"/>
            <w:gridSpan w:val="8"/>
            <w:shd w:val="clear" w:color="auto" w:fill="auto"/>
          </w:tcPr>
          <w:p w14:paraId="7D5F7097" w14:textId="3146D693" w:rsidR="00AC02AB" w:rsidRPr="00462A61" w:rsidRDefault="00821A2A" w:rsidP="00832D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D6B" w:rsidRPr="003D114E" w14:paraId="28E2A1EA" w14:textId="77777777" w:rsidTr="00C504CF">
        <w:trPr>
          <w:trHeight w:hRule="exact" w:val="113"/>
        </w:trPr>
        <w:tc>
          <w:tcPr>
            <w:tcW w:w="10268" w:type="dxa"/>
            <w:gridSpan w:val="21"/>
            <w:shd w:val="clear" w:color="auto" w:fill="auto"/>
          </w:tcPr>
          <w:p w14:paraId="5189A743" w14:textId="77777777" w:rsidR="00832D6B" w:rsidRPr="003D114E" w:rsidRDefault="00832D6B" w:rsidP="00832D6B">
            <w:pPr>
              <w:pStyle w:val="nummersvragen"/>
              <w:framePr w:hSpace="0" w:wrap="auto" w:vAnchor="margin" w:xAlign="left" w:yAlign="inline"/>
              <w:suppressOverlap w:val="0"/>
              <w:jc w:val="left"/>
              <w:rPr>
                <w:b w:val="0"/>
                <w:color w:val="FFFFFF"/>
              </w:rPr>
            </w:pPr>
          </w:p>
        </w:tc>
      </w:tr>
      <w:tr w:rsidR="00832D6B" w:rsidRPr="003D114E" w14:paraId="05E64A32" w14:textId="77777777" w:rsidTr="00610929">
        <w:trPr>
          <w:trHeight w:val="340"/>
        </w:trPr>
        <w:tc>
          <w:tcPr>
            <w:tcW w:w="426" w:type="dxa"/>
            <w:shd w:val="clear" w:color="auto" w:fill="auto"/>
          </w:tcPr>
          <w:p w14:paraId="196A490E" w14:textId="6C9C796E" w:rsidR="00832D6B" w:rsidRPr="003D114E" w:rsidRDefault="00832D6B" w:rsidP="00832D6B">
            <w:pPr>
              <w:pStyle w:val="nummersvragen"/>
              <w:framePr w:hSpace="0" w:wrap="auto" w:vAnchor="margin" w:xAlign="left" w:yAlign="inline"/>
              <w:suppressOverlap w:val="0"/>
            </w:pPr>
            <w:r>
              <w:t>2</w:t>
            </w:r>
            <w:r w:rsidR="00277BDA">
              <w:t>3</w:t>
            </w:r>
          </w:p>
        </w:tc>
        <w:tc>
          <w:tcPr>
            <w:tcW w:w="9842" w:type="dxa"/>
            <w:gridSpan w:val="20"/>
            <w:shd w:val="clear" w:color="auto" w:fill="auto"/>
          </w:tcPr>
          <w:p w14:paraId="1D8156A9" w14:textId="5B07E950" w:rsidR="00832D6B" w:rsidRPr="00C504CF" w:rsidRDefault="00832D6B" w:rsidP="00832D6B">
            <w:pPr>
              <w:pStyle w:val="Aanwijzing"/>
              <w:jc w:val="both"/>
              <w:rPr>
                <w:rStyle w:val="Nadruk"/>
                <w:highlight w:val="red"/>
              </w:rPr>
            </w:pPr>
            <w:r w:rsidRPr="008B6F76">
              <w:t xml:space="preserve">Voeg bij dit formulier een document </w:t>
            </w:r>
            <w:r w:rsidR="00BF05EB">
              <w:t xml:space="preserve">waarin u de verdere projectplanning gedetailleerd </w:t>
            </w:r>
            <w:r w:rsidR="00277BDA">
              <w:t>opneemt</w:t>
            </w:r>
            <w:r w:rsidRPr="008B6F76">
              <w:t xml:space="preserve">, met vermelding van een indicatieve timing van de verschillende processen vóór de installatie in dienst kan worden genomen. </w:t>
            </w:r>
          </w:p>
        </w:tc>
      </w:tr>
      <w:tr w:rsidR="00832D6B" w:rsidRPr="003D114E" w14:paraId="397A6E2C" w14:textId="77777777" w:rsidTr="00C504CF">
        <w:trPr>
          <w:trHeight w:hRule="exact" w:val="113"/>
        </w:trPr>
        <w:tc>
          <w:tcPr>
            <w:tcW w:w="10268" w:type="dxa"/>
            <w:gridSpan w:val="21"/>
            <w:shd w:val="clear" w:color="auto" w:fill="auto"/>
          </w:tcPr>
          <w:p w14:paraId="75E6FCBA" w14:textId="77777777" w:rsidR="00832D6B" w:rsidRPr="00C504CF" w:rsidRDefault="00832D6B" w:rsidP="00832D6B">
            <w:pPr>
              <w:pStyle w:val="nummersvragen"/>
              <w:framePr w:hSpace="0" w:wrap="auto" w:vAnchor="margin" w:xAlign="left" w:yAlign="inline"/>
              <w:suppressOverlap w:val="0"/>
              <w:jc w:val="left"/>
              <w:rPr>
                <w:color w:val="FFFFFF"/>
                <w:highlight w:val="red"/>
              </w:rPr>
            </w:pPr>
          </w:p>
        </w:tc>
      </w:tr>
      <w:tr w:rsidR="00832D6B" w:rsidRPr="003D114E" w14:paraId="0DC676DA" w14:textId="77777777" w:rsidTr="00610929">
        <w:trPr>
          <w:trHeight w:val="340"/>
        </w:trPr>
        <w:tc>
          <w:tcPr>
            <w:tcW w:w="426" w:type="dxa"/>
            <w:shd w:val="clear" w:color="auto" w:fill="auto"/>
          </w:tcPr>
          <w:p w14:paraId="28E1588A" w14:textId="598E82CB" w:rsidR="00832D6B" w:rsidRPr="003D114E" w:rsidRDefault="00832D6B" w:rsidP="00832D6B">
            <w:pPr>
              <w:pStyle w:val="nummersvragen"/>
              <w:framePr w:hSpace="0" w:wrap="auto" w:vAnchor="margin" w:xAlign="left" w:yAlign="inline"/>
              <w:suppressOverlap w:val="0"/>
            </w:pPr>
            <w:r>
              <w:t>2</w:t>
            </w:r>
            <w:r w:rsidR="003F5FDA">
              <w:t>4</w:t>
            </w:r>
          </w:p>
        </w:tc>
        <w:tc>
          <w:tcPr>
            <w:tcW w:w="9842" w:type="dxa"/>
            <w:gridSpan w:val="20"/>
            <w:shd w:val="clear" w:color="auto" w:fill="auto"/>
          </w:tcPr>
          <w:p w14:paraId="680E75B4" w14:textId="0BAECD3D" w:rsidR="00832D6B" w:rsidRPr="00C504CF" w:rsidRDefault="00832D6B" w:rsidP="00832D6B">
            <w:pPr>
              <w:pStyle w:val="Aanwijzing"/>
              <w:jc w:val="both"/>
              <w:rPr>
                <w:rStyle w:val="Nadruk"/>
                <w:bCs w:val="0"/>
                <w:i/>
                <w:highlight w:val="yellow"/>
              </w:rPr>
            </w:pPr>
            <w:r w:rsidRPr="00C504CF">
              <w:rPr>
                <w:bCs w:val="0"/>
                <w:iCs/>
              </w:rPr>
              <w:t>Voeg bij dit formulier een</w:t>
            </w:r>
            <w:r w:rsidRPr="00125270">
              <w:rPr>
                <w:bCs w:val="0"/>
                <w:iCs/>
              </w:rPr>
              <w:t xml:space="preserve"> vereenvoudigd </w:t>
            </w:r>
            <w:r w:rsidR="006A1915" w:rsidRPr="00C504CF">
              <w:rPr>
                <w:bCs w:val="0"/>
                <w:iCs/>
              </w:rPr>
              <w:t>energiestroomdiagram</w:t>
            </w:r>
            <w:r w:rsidRPr="00125270">
              <w:rPr>
                <w:bCs w:val="0"/>
                <w:iCs/>
              </w:rPr>
              <w:t xml:space="preserve"> en </w:t>
            </w:r>
            <w:r w:rsidR="00277BDA">
              <w:rPr>
                <w:bCs w:val="0"/>
                <w:iCs/>
              </w:rPr>
              <w:t xml:space="preserve">een </w:t>
            </w:r>
            <w:r w:rsidR="00477092">
              <w:rPr>
                <w:bCs w:val="0"/>
                <w:iCs/>
              </w:rPr>
              <w:t>bijbehorende</w:t>
            </w:r>
            <w:r w:rsidR="006A1915" w:rsidRPr="00C504CF">
              <w:rPr>
                <w:bCs w:val="0"/>
                <w:iCs/>
              </w:rPr>
              <w:t xml:space="preserve"> beschrijving</w:t>
            </w:r>
            <w:r w:rsidR="007525D7" w:rsidRPr="00C504CF">
              <w:rPr>
                <w:bCs w:val="0"/>
                <w:iCs/>
              </w:rPr>
              <w:t xml:space="preserve">. Verduidelijk daarbij, </w:t>
            </w:r>
            <w:r w:rsidR="00277BDA">
              <w:rPr>
                <w:bCs w:val="0"/>
                <w:iCs/>
              </w:rPr>
              <w:t xml:space="preserve">als dat </w:t>
            </w:r>
            <w:r w:rsidR="007525D7" w:rsidRPr="00C504CF">
              <w:rPr>
                <w:bCs w:val="0"/>
                <w:iCs/>
              </w:rPr>
              <w:t>van toepassing</w:t>
            </w:r>
            <w:r w:rsidR="00277BDA">
              <w:rPr>
                <w:bCs w:val="0"/>
                <w:iCs/>
              </w:rPr>
              <w:t xml:space="preserve"> is</w:t>
            </w:r>
            <w:r w:rsidR="007525D7" w:rsidRPr="00C504CF">
              <w:rPr>
                <w:bCs w:val="0"/>
                <w:iCs/>
              </w:rPr>
              <w:t>, aan wie de energiestroom verkocht wordt of waarvoor d</w:t>
            </w:r>
            <w:r w:rsidR="00277BDA">
              <w:rPr>
                <w:bCs w:val="0"/>
                <w:iCs/>
              </w:rPr>
              <w:t>ie</w:t>
            </w:r>
            <w:r w:rsidR="007525D7" w:rsidRPr="00C504CF">
              <w:rPr>
                <w:bCs w:val="0"/>
                <w:iCs/>
              </w:rPr>
              <w:t xml:space="preserve"> zelf verbruikt wordt. </w:t>
            </w:r>
          </w:p>
        </w:tc>
      </w:tr>
      <w:tr w:rsidR="00832D6B" w:rsidRPr="003D114E" w14:paraId="277A0267" w14:textId="77777777" w:rsidTr="00C504CF">
        <w:trPr>
          <w:trHeight w:hRule="exact" w:val="113"/>
        </w:trPr>
        <w:tc>
          <w:tcPr>
            <w:tcW w:w="10268" w:type="dxa"/>
            <w:gridSpan w:val="21"/>
            <w:shd w:val="clear" w:color="auto" w:fill="auto"/>
          </w:tcPr>
          <w:p w14:paraId="4E477C57" w14:textId="77777777" w:rsidR="00832D6B" w:rsidRPr="00C504CF" w:rsidRDefault="00832D6B" w:rsidP="00832D6B">
            <w:pPr>
              <w:pStyle w:val="nummersvragen"/>
              <w:framePr w:hSpace="0" w:wrap="auto" w:vAnchor="margin" w:xAlign="left" w:yAlign="inline"/>
              <w:suppressOverlap w:val="0"/>
              <w:jc w:val="left"/>
              <w:rPr>
                <w:color w:val="FFFFFF"/>
                <w:highlight w:val="red"/>
              </w:rPr>
            </w:pPr>
          </w:p>
        </w:tc>
      </w:tr>
      <w:tr w:rsidR="00832D6B" w:rsidRPr="003D114E" w14:paraId="506F74FE" w14:textId="77777777" w:rsidTr="00610929">
        <w:trPr>
          <w:trHeight w:val="340"/>
        </w:trPr>
        <w:tc>
          <w:tcPr>
            <w:tcW w:w="426" w:type="dxa"/>
            <w:shd w:val="clear" w:color="auto" w:fill="auto"/>
          </w:tcPr>
          <w:p w14:paraId="03BE97BA" w14:textId="4C045941" w:rsidR="00832D6B" w:rsidRPr="003D114E" w:rsidRDefault="00832D6B" w:rsidP="00832D6B">
            <w:pPr>
              <w:pStyle w:val="nummersvragen"/>
              <w:framePr w:hSpace="0" w:wrap="auto" w:vAnchor="margin" w:xAlign="left" w:yAlign="inline"/>
              <w:suppressOverlap w:val="0"/>
            </w:pPr>
            <w:r>
              <w:t>2</w:t>
            </w:r>
            <w:r w:rsidR="003F5FDA">
              <w:t>5</w:t>
            </w:r>
          </w:p>
        </w:tc>
        <w:tc>
          <w:tcPr>
            <w:tcW w:w="9842" w:type="dxa"/>
            <w:gridSpan w:val="20"/>
            <w:shd w:val="clear" w:color="auto" w:fill="auto"/>
          </w:tcPr>
          <w:p w14:paraId="41CF8007" w14:textId="16FEC549" w:rsidR="00832D6B" w:rsidRPr="008A03BD" w:rsidRDefault="00125270" w:rsidP="00C504CF">
            <w:pPr>
              <w:pStyle w:val="Aanwijzing"/>
              <w:ind w:left="0"/>
              <w:jc w:val="both"/>
              <w:rPr>
                <w:rStyle w:val="Nadruk"/>
                <w:b/>
                <w:bCs w:val="0"/>
                <w:i/>
                <w:highlight w:val="red"/>
              </w:rPr>
            </w:pPr>
            <w:r>
              <w:rPr>
                <w:bCs w:val="0"/>
                <w:iCs/>
              </w:rPr>
              <w:t xml:space="preserve">Voeg bij dit formulier een afbeelding van de </w:t>
            </w:r>
            <w:r w:rsidR="00277BDA">
              <w:rPr>
                <w:bCs w:val="0"/>
                <w:iCs/>
              </w:rPr>
              <w:t xml:space="preserve">locatie </w:t>
            </w:r>
            <w:r>
              <w:rPr>
                <w:bCs w:val="0"/>
                <w:iCs/>
              </w:rPr>
              <w:t xml:space="preserve">van de installatie. </w:t>
            </w:r>
          </w:p>
        </w:tc>
      </w:tr>
      <w:tr w:rsidR="00832D6B" w:rsidRPr="003D114E" w14:paraId="096491BD" w14:textId="77777777" w:rsidTr="00C504CF">
        <w:trPr>
          <w:trHeight w:hRule="exact" w:val="113"/>
        </w:trPr>
        <w:tc>
          <w:tcPr>
            <w:tcW w:w="10268" w:type="dxa"/>
            <w:gridSpan w:val="21"/>
            <w:shd w:val="clear" w:color="auto" w:fill="auto"/>
          </w:tcPr>
          <w:p w14:paraId="3709ADFD" w14:textId="77777777" w:rsidR="00832D6B" w:rsidRPr="009B03E7" w:rsidRDefault="00832D6B" w:rsidP="00832D6B">
            <w:pPr>
              <w:pStyle w:val="nummersvragen"/>
              <w:framePr w:hSpace="0" w:wrap="auto" w:vAnchor="margin" w:xAlign="left" w:yAlign="inline"/>
              <w:suppressOverlap w:val="0"/>
              <w:jc w:val="left"/>
              <w:rPr>
                <w:color w:val="FFFFFF"/>
                <w:highlight w:val="red"/>
              </w:rPr>
            </w:pPr>
          </w:p>
        </w:tc>
      </w:tr>
      <w:tr w:rsidR="00832D6B" w:rsidRPr="003D114E" w14:paraId="54013C20" w14:textId="77777777" w:rsidTr="00610929">
        <w:trPr>
          <w:trHeight w:val="340"/>
        </w:trPr>
        <w:tc>
          <w:tcPr>
            <w:tcW w:w="426" w:type="dxa"/>
            <w:shd w:val="clear" w:color="auto" w:fill="auto"/>
          </w:tcPr>
          <w:p w14:paraId="0EBAF95F" w14:textId="46E32E1A" w:rsidR="00832D6B" w:rsidRPr="003D114E" w:rsidRDefault="00832D6B" w:rsidP="00832D6B">
            <w:pPr>
              <w:pStyle w:val="nummersvragen"/>
              <w:framePr w:hSpace="0" w:wrap="auto" w:vAnchor="margin" w:xAlign="left" w:yAlign="inline"/>
              <w:suppressOverlap w:val="0"/>
            </w:pPr>
            <w:r>
              <w:t>2</w:t>
            </w:r>
            <w:r w:rsidR="003F5FDA">
              <w:t>6</w:t>
            </w:r>
          </w:p>
        </w:tc>
        <w:tc>
          <w:tcPr>
            <w:tcW w:w="9842" w:type="dxa"/>
            <w:gridSpan w:val="20"/>
            <w:shd w:val="clear" w:color="auto" w:fill="auto"/>
          </w:tcPr>
          <w:p w14:paraId="2E7AC464" w14:textId="2CC4A9ED" w:rsidR="00832D6B" w:rsidRPr="00474B4E" w:rsidRDefault="00832D6B" w:rsidP="00832D6B">
            <w:pPr>
              <w:pStyle w:val="Aanwijzing"/>
              <w:jc w:val="both"/>
            </w:pPr>
            <w:r w:rsidRPr="00474B4E">
              <w:t xml:space="preserve">Voeg bij dit formulier een document waarin u een eerste voorstel formuleert voor alle parameters die noodzakelijk zijn om de onrendabele top en bandingfactor te berekenen en die niet </w:t>
            </w:r>
            <w:r w:rsidRPr="00C504CF">
              <w:t>vastliggen</w:t>
            </w:r>
            <w:r w:rsidRPr="00474B4E">
              <w:t xml:space="preserve"> in bijlage III/3 bij het Energiebesluit. Onderbouw uw voorstel met bewijsstukken, zoals </w:t>
            </w:r>
            <w:r w:rsidRPr="00C504CF">
              <w:t>offertes,</w:t>
            </w:r>
            <w:r w:rsidRPr="00474B4E">
              <w:t xml:space="preserve"> facturen en contracten.</w:t>
            </w:r>
          </w:p>
          <w:p w14:paraId="72904ADA" w14:textId="77777777" w:rsidR="00832D6B" w:rsidRPr="00474B4E" w:rsidRDefault="00832D6B" w:rsidP="00832D6B">
            <w:pPr>
              <w:pStyle w:val="Aanwijzing"/>
              <w:jc w:val="both"/>
            </w:pPr>
          </w:p>
          <w:p w14:paraId="35FD5DB8" w14:textId="05A2816C" w:rsidR="00832D6B" w:rsidRPr="00C504CF" w:rsidRDefault="007E6CEC" w:rsidP="00C504CF">
            <w:pPr>
              <w:pStyle w:val="Aanwijzing"/>
              <w:ind w:left="0"/>
              <w:jc w:val="both"/>
              <w:rPr>
                <w:rStyle w:val="Nadruk"/>
                <w:i/>
                <w:iCs w:val="0"/>
              </w:rPr>
            </w:pPr>
            <w:r w:rsidRPr="00C504CF">
              <w:t xml:space="preserve">Voor </w:t>
            </w:r>
            <w:r w:rsidR="00277BDA">
              <w:t>installaties</w:t>
            </w:r>
            <w:r w:rsidRPr="00C504CF">
              <w:t xml:space="preserve"> op basis van </w:t>
            </w:r>
            <w:r w:rsidRPr="001555D8">
              <w:t>zonne-energie</w:t>
            </w:r>
            <w:r w:rsidRPr="00474B4E">
              <w:t xml:space="preserve"> vindt u i</w:t>
            </w:r>
            <w:r w:rsidR="00832D6B" w:rsidRPr="00474B4E">
              <w:t xml:space="preserve">n de tabel in </w:t>
            </w:r>
            <w:r w:rsidR="00832D6B" w:rsidRPr="002F7BF7">
              <w:t>vraag 3</w:t>
            </w:r>
            <w:r w:rsidR="00AD0462">
              <w:t>8</w:t>
            </w:r>
            <w:r w:rsidR="00832D6B" w:rsidRPr="00474B4E">
              <w:t xml:space="preserve"> een overzicht van de paramaters die u per </w:t>
            </w:r>
            <w:r w:rsidR="00832D6B" w:rsidRPr="00C504CF">
              <w:t>project</w:t>
            </w:r>
            <w:r w:rsidR="00832D6B" w:rsidRPr="00474B4E">
              <w:t>categorie moet specificeren</w:t>
            </w:r>
            <w:r w:rsidRPr="00474B4E">
              <w:t xml:space="preserve"> aan de hand van </w:t>
            </w:r>
            <w:r w:rsidR="00AA4146">
              <w:t>bewij</w:t>
            </w:r>
            <w:r w:rsidR="00474B4E">
              <w:t>s</w:t>
            </w:r>
            <w:r w:rsidRPr="00474B4E">
              <w:t xml:space="preserve">stukken. </w:t>
            </w:r>
          </w:p>
        </w:tc>
      </w:tr>
      <w:tr w:rsidR="00832D6B" w:rsidRPr="003D114E" w14:paraId="18E98022" w14:textId="77777777" w:rsidTr="00C504CF">
        <w:trPr>
          <w:trHeight w:hRule="exact" w:val="227"/>
        </w:trPr>
        <w:tc>
          <w:tcPr>
            <w:tcW w:w="10268" w:type="dxa"/>
            <w:gridSpan w:val="21"/>
            <w:shd w:val="clear" w:color="auto" w:fill="auto"/>
          </w:tcPr>
          <w:p w14:paraId="36348BF1" w14:textId="77777777" w:rsidR="00832D6B" w:rsidRPr="003D114E" w:rsidRDefault="00832D6B" w:rsidP="00832D6B">
            <w:pPr>
              <w:pStyle w:val="leeg"/>
            </w:pPr>
          </w:p>
        </w:tc>
      </w:tr>
      <w:tr w:rsidR="00832D6B" w:rsidRPr="003D114E" w14:paraId="29BAA404" w14:textId="77777777" w:rsidTr="00610929">
        <w:trPr>
          <w:trHeight w:hRule="exact" w:val="397"/>
        </w:trPr>
        <w:tc>
          <w:tcPr>
            <w:tcW w:w="426" w:type="dxa"/>
          </w:tcPr>
          <w:p w14:paraId="69F70517" w14:textId="77777777" w:rsidR="00832D6B" w:rsidRPr="003D114E" w:rsidRDefault="00832D6B" w:rsidP="00832D6B">
            <w:pPr>
              <w:pStyle w:val="leeg"/>
            </w:pPr>
          </w:p>
        </w:tc>
        <w:tc>
          <w:tcPr>
            <w:tcW w:w="9842" w:type="dxa"/>
            <w:gridSpan w:val="20"/>
            <w:shd w:val="solid" w:color="7F7F7F" w:themeColor="text1" w:themeTint="80" w:fill="auto"/>
          </w:tcPr>
          <w:p w14:paraId="448B2942" w14:textId="290DB501" w:rsidR="00832D6B" w:rsidRPr="003D114E" w:rsidRDefault="00832D6B" w:rsidP="00832D6B">
            <w:pPr>
              <w:pStyle w:val="Kop1"/>
              <w:spacing w:before="0"/>
              <w:ind w:left="29"/>
              <w:rPr>
                <w:rFonts w:cs="Calibri"/>
              </w:rPr>
            </w:pPr>
            <w:r>
              <w:rPr>
                <w:rFonts w:cs="Calibri"/>
              </w:rPr>
              <w:t>Gegevens van de aanvrager</w:t>
            </w:r>
          </w:p>
        </w:tc>
      </w:tr>
      <w:tr w:rsidR="00832D6B" w:rsidRPr="003D114E" w14:paraId="2B38D600" w14:textId="77777777" w:rsidTr="00C504CF">
        <w:trPr>
          <w:trHeight w:hRule="exact" w:val="113"/>
        </w:trPr>
        <w:tc>
          <w:tcPr>
            <w:tcW w:w="10268" w:type="dxa"/>
            <w:gridSpan w:val="21"/>
            <w:shd w:val="clear" w:color="auto" w:fill="auto"/>
          </w:tcPr>
          <w:p w14:paraId="3DA2D7AD" w14:textId="77777777" w:rsidR="00832D6B" w:rsidRPr="003D114E" w:rsidRDefault="00832D6B" w:rsidP="00832D6B">
            <w:pPr>
              <w:pStyle w:val="nummersvragen"/>
              <w:framePr w:hSpace="0" w:wrap="auto" w:vAnchor="margin" w:xAlign="left" w:yAlign="inline"/>
              <w:suppressOverlap w:val="0"/>
              <w:jc w:val="left"/>
              <w:rPr>
                <w:b w:val="0"/>
                <w:color w:val="FFFFFF"/>
              </w:rPr>
            </w:pPr>
          </w:p>
        </w:tc>
      </w:tr>
      <w:tr w:rsidR="00832D6B" w:rsidRPr="003D114E" w14:paraId="508F21D2" w14:textId="77777777" w:rsidTr="00610929">
        <w:trPr>
          <w:trHeight w:val="340"/>
        </w:trPr>
        <w:tc>
          <w:tcPr>
            <w:tcW w:w="426" w:type="dxa"/>
            <w:shd w:val="clear" w:color="auto" w:fill="auto"/>
          </w:tcPr>
          <w:p w14:paraId="3E7682C9" w14:textId="43EAAB65" w:rsidR="00832D6B" w:rsidRPr="003D114E" w:rsidRDefault="00832D6B" w:rsidP="00832D6B">
            <w:pPr>
              <w:pStyle w:val="nummersvragen"/>
              <w:framePr w:hSpace="0" w:wrap="auto" w:vAnchor="margin" w:xAlign="left" w:yAlign="inline"/>
              <w:suppressOverlap w:val="0"/>
            </w:pPr>
            <w:r>
              <w:t>2</w:t>
            </w:r>
            <w:r w:rsidR="003F5FDA">
              <w:t>7</w:t>
            </w:r>
          </w:p>
        </w:tc>
        <w:tc>
          <w:tcPr>
            <w:tcW w:w="9842" w:type="dxa"/>
            <w:gridSpan w:val="20"/>
            <w:shd w:val="clear" w:color="auto" w:fill="auto"/>
          </w:tcPr>
          <w:p w14:paraId="6384291E" w14:textId="4FB167D5" w:rsidR="00832D6B" w:rsidRPr="00232277" w:rsidRDefault="00832D6B" w:rsidP="00832D6B">
            <w:pPr>
              <w:pStyle w:val="Vraag"/>
              <w:jc w:val="both"/>
            </w:pPr>
            <w:r>
              <w:t xml:space="preserve">Is de aanvrager van de </w:t>
            </w:r>
            <w:r w:rsidR="003E7837">
              <w:t xml:space="preserve">definitieve </w:t>
            </w:r>
            <w:r>
              <w:t>onrendabele top en bandingfactor een rechtspersoon of een natuurlijke persoon?</w:t>
            </w:r>
          </w:p>
          <w:p w14:paraId="602A4468" w14:textId="1CBE2174" w:rsidR="00832D6B" w:rsidRPr="00B90884" w:rsidRDefault="00832D6B" w:rsidP="00832D6B">
            <w:pPr>
              <w:pStyle w:val="Aanwijzing"/>
              <w:jc w:val="both"/>
              <w:rPr>
                <w:rStyle w:val="Zwaar"/>
                <w:b w:val="0"/>
              </w:rPr>
            </w:pPr>
            <w:r>
              <w:t>De aanvrager is de eigenaar van de installatie of de persoon die de eigenaar daarvoor heeft aangewezen.</w:t>
            </w:r>
          </w:p>
        </w:tc>
      </w:tr>
      <w:tr w:rsidR="00832D6B" w:rsidRPr="003D114E" w14:paraId="5C629B60" w14:textId="77777777" w:rsidTr="00610929">
        <w:trPr>
          <w:trHeight w:val="340"/>
        </w:trPr>
        <w:tc>
          <w:tcPr>
            <w:tcW w:w="426" w:type="dxa"/>
            <w:shd w:val="clear" w:color="auto" w:fill="auto"/>
          </w:tcPr>
          <w:p w14:paraId="3A6A3155" w14:textId="77777777" w:rsidR="00832D6B" w:rsidRPr="00463023" w:rsidRDefault="00832D6B" w:rsidP="00832D6B">
            <w:pPr>
              <w:pStyle w:val="leeg"/>
            </w:pPr>
          </w:p>
        </w:tc>
        <w:tc>
          <w:tcPr>
            <w:tcW w:w="425" w:type="dxa"/>
            <w:gridSpan w:val="2"/>
            <w:shd w:val="clear" w:color="auto" w:fill="auto"/>
          </w:tcPr>
          <w:p w14:paraId="16F369DD" w14:textId="77777777" w:rsidR="00832D6B" w:rsidRPr="001D4C9A" w:rsidRDefault="00832D6B" w:rsidP="00832D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8"/>
            <w:shd w:val="clear" w:color="auto" w:fill="auto"/>
          </w:tcPr>
          <w:p w14:paraId="133110EA" w14:textId="451617DD" w:rsidR="00832D6B" w:rsidRPr="003D114E" w:rsidRDefault="00832D6B" w:rsidP="00832D6B">
            <w:pPr>
              <w:jc w:val="both"/>
            </w:pPr>
            <w:r>
              <w:t>een rechtspersoon</w:t>
            </w:r>
            <w:r w:rsidRPr="003D114E">
              <w:t xml:space="preserve">. </w:t>
            </w:r>
            <w:r>
              <w:rPr>
                <w:rStyle w:val="Nadruk"/>
              </w:rPr>
              <w:t xml:space="preserve">Ga naar </w:t>
            </w:r>
            <w:r w:rsidRPr="002F7BF7">
              <w:rPr>
                <w:rStyle w:val="Nadruk"/>
              </w:rPr>
              <w:t>vraag 2</w:t>
            </w:r>
            <w:r w:rsidR="003F5FDA">
              <w:rPr>
                <w:rStyle w:val="Nadruk"/>
              </w:rPr>
              <w:t>8</w:t>
            </w:r>
            <w:r w:rsidRPr="002F7BF7">
              <w:rPr>
                <w:rStyle w:val="Nadruk"/>
              </w:rPr>
              <w:t>.</w:t>
            </w:r>
          </w:p>
        </w:tc>
      </w:tr>
      <w:tr w:rsidR="00832D6B" w:rsidRPr="003D114E" w14:paraId="05DAD1E2" w14:textId="77777777" w:rsidTr="00610929">
        <w:trPr>
          <w:trHeight w:val="340"/>
        </w:trPr>
        <w:tc>
          <w:tcPr>
            <w:tcW w:w="426" w:type="dxa"/>
            <w:shd w:val="clear" w:color="auto" w:fill="auto"/>
          </w:tcPr>
          <w:p w14:paraId="4DEF9ED2" w14:textId="77777777" w:rsidR="00832D6B" w:rsidRPr="00463023" w:rsidRDefault="00832D6B" w:rsidP="00832D6B">
            <w:pPr>
              <w:pStyle w:val="leeg"/>
            </w:pPr>
          </w:p>
        </w:tc>
        <w:tc>
          <w:tcPr>
            <w:tcW w:w="425" w:type="dxa"/>
            <w:gridSpan w:val="2"/>
            <w:shd w:val="clear" w:color="auto" w:fill="auto"/>
          </w:tcPr>
          <w:p w14:paraId="7CACBC2C" w14:textId="77777777" w:rsidR="00832D6B" w:rsidRPr="001D4C9A" w:rsidRDefault="00832D6B" w:rsidP="00832D6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417" w:type="dxa"/>
            <w:gridSpan w:val="18"/>
            <w:shd w:val="clear" w:color="auto" w:fill="auto"/>
          </w:tcPr>
          <w:p w14:paraId="09BBD4AE" w14:textId="65DDBA11" w:rsidR="00832D6B" w:rsidRPr="003D114E" w:rsidRDefault="00832D6B" w:rsidP="00832D6B">
            <w:pPr>
              <w:jc w:val="both"/>
            </w:pPr>
            <w:r>
              <w:t>een natuurlijke persoon</w:t>
            </w:r>
            <w:r w:rsidRPr="003D114E">
              <w:t xml:space="preserve">. </w:t>
            </w:r>
            <w:r w:rsidRPr="003D114E">
              <w:rPr>
                <w:rStyle w:val="Nadruk"/>
              </w:rPr>
              <w:t xml:space="preserve">Ga naar </w:t>
            </w:r>
            <w:r w:rsidRPr="002F7BF7">
              <w:rPr>
                <w:rStyle w:val="Nadruk"/>
              </w:rPr>
              <w:t xml:space="preserve">vraag </w:t>
            </w:r>
            <w:r w:rsidR="00AD0462">
              <w:rPr>
                <w:rStyle w:val="Nadruk"/>
              </w:rPr>
              <w:t>30</w:t>
            </w:r>
            <w:r w:rsidRPr="002F7BF7">
              <w:rPr>
                <w:rStyle w:val="Nadruk"/>
              </w:rPr>
              <w:t>.</w:t>
            </w:r>
          </w:p>
        </w:tc>
      </w:tr>
      <w:tr w:rsidR="006C4802" w:rsidRPr="003D114E" w14:paraId="017DD81F" w14:textId="77777777" w:rsidTr="00610929">
        <w:trPr>
          <w:trHeight w:val="340"/>
        </w:trPr>
        <w:tc>
          <w:tcPr>
            <w:tcW w:w="426" w:type="dxa"/>
            <w:shd w:val="clear" w:color="auto" w:fill="auto"/>
          </w:tcPr>
          <w:p w14:paraId="34E6C671" w14:textId="77777777" w:rsidR="006C4802" w:rsidRPr="00463023" w:rsidRDefault="006C4802" w:rsidP="00832D6B">
            <w:pPr>
              <w:pStyle w:val="leeg"/>
            </w:pPr>
          </w:p>
        </w:tc>
        <w:tc>
          <w:tcPr>
            <w:tcW w:w="9842" w:type="dxa"/>
            <w:gridSpan w:val="20"/>
            <w:shd w:val="clear" w:color="auto" w:fill="BFBFBF" w:themeFill="background1" w:themeFillShade="BF"/>
          </w:tcPr>
          <w:p w14:paraId="1457A5BC" w14:textId="331D165D" w:rsidR="006C4802" w:rsidRPr="00C504CF" w:rsidRDefault="00747CBC" w:rsidP="00832D6B">
            <w:pPr>
              <w:jc w:val="both"/>
              <w:rPr>
                <w:b/>
                <w:bCs/>
                <w:sz w:val="24"/>
                <w:szCs w:val="24"/>
              </w:rPr>
            </w:pPr>
            <w:r>
              <w:rPr>
                <w:b/>
                <w:bCs/>
                <w:sz w:val="24"/>
                <w:szCs w:val="24"/>
              </w:rPr>
              <w:t>Gegevens van de rechtspersoon</w:t>
            </w:r>
          </w:p>
        </w:tc>
      </w:tr>
      <w:tr w:rsidR="00747CBC" w:rsidRPr="003D114E" w14:paraId="607136CB" w14:textId="77777777" w:rsidTr="00610929">
        <w:trPr>
          <w:trHeight w:val="340"/>
        </w:trPr>
        <w:tc>
          <w:tcPr>
            <w:tcW w:w="426" w:type="dxa"/>
            <w:shd w:val="clear" w:color="auto" w:fill="auto"/>
          </w:tcPr>
          <w:p w14:paraId="7DC828A2" w14:textId="010AC547" w:rsidR="00747CBC" w:rsidRPr="00C504CF" w:rsidRDefault="00747CBC" w:rsidP="00832D6B">
            <w:pPr>
              <w:pStyle w:val="leeg"/>
              <w:rPr>
                <w:b/>
                <w:bCs/>
              </w:rPr>
            </w:pPr>
            <w:r w:rsidRPr="00C504CF">
              <w:rPr>
                <w:b/>
                <w:bCs/>
              </w:rPr>
              <w:t>2</w:t>
            </w:r>
            <w:r w:rsidR="003F5FDA">
              <w:rPr>
                <w:b/>
                <w:bCs/>
              </w:rPr>
              <w:t>8</w:t>
            </w:r>
          </w:p>
        </w:tc>
        <w:tc>
          <w:tcPr>
            <w:tcW w:w="9842" w:type="dxa"/>
            <w:gridSpan w:val="20"/>
            <w:shd w:val="clear" w:color="auto" w:fill="FFFFFF" w:themeFill="background1"/>
          </w:tcPr>
          <w:p w14:paraId="02CBD32E" w14:textId="12BF49BD" w:rsidR="00747CBC" w:rsidRPr="00C504CF" w:rsidRDefault="00747CBC" w:rsidP="00832D6B">
            <w:pPr>
              <w:jc w:val="both"/>
              <w:rPr>
                <w:b/>
                <w:bCs/>
              </w:rPr>
            </w:pPr>
            <w:r w:rsidRPr="00C504CF">
              <w:rPr>
                <w:b/>
                <w:bCs/>
              </w:rPr>
              <w:t>Vul de gegevens van de rechtspersoon in.</w:t>
            </w:r>
          </w:p>
        </w:tc>
      </w:tr>
      <w:tr w:rsidR="006C4802" w:rsidRPr="003D114E" w14:paraId="118D6AFD" w14:textId="77777777" w:rsidTr="00610929">
        <w:trPr>
          <w:trHeight w:val="340"/>
        </w:trPr>
        <w:tc>
          <w:tcPr>
            <w:tcW w:w="426" w:type="dxa"/>
            <w:shd w:val="clear" w:color="auto" w:fill="auto"/>
          </w:tcPr>
          <w:p w14:paraId="4A08B5CE" w14:textId="77777777" w:rsidR="006C4802" w:rsidRPr="00463023" w:rsidRDefault="006C4802" w:rsidP="00832D6B">
            <w:pPr>
              <w:pStyle w:val="leeg"/>
            </w:pPr>
          </w:p>
        </w:tc>
        <w:tc>
          <w:tcPr>
            <w:tcW w:w="2551" w:type="dxa"/>
            <w:gridSpan w:val="9"/>
            <w:shd w:val="clear" w:color="auto" w:fill="auto"/>
            <w:vAlign w:val="center"/>
          </w:tcPr>
          <w:p w14:paraId="5D121C3D" w14:textId="37D583D8" w:rsidR="006C4802" w:rsidRDefault="000454AB" w:rsidP="00C504CF">
            <w:pPr>
              <w:jc w:val="right"/>
            </w:pPr>
            <w:r>
              <w:t>bedrijfs</w:t>
            </w:r>
            <w:r w:rsidR="008D70C1">
              <w:t>naam</w:t>
            </w:r>
            <w:r>
              <w:t xml:space="preserve"> en rechtsvorm</w:t>
            </w:r>
          </w:p>
        </w:tc>
        <w:tc>
          <w:tcPr>
            <w:tcW w:w="7291" w:type="dxa"/>
            <w:gridSpan w:val="11"/>
            <w:shd w:val="clear" w:color="auto" w:fill="auto"/>
            <w:vAlign w:val="center"/>
          </w:tcPr>
          <w:p w14:paraId="4B337E9F" w14:textId="6239BA11" w:rsidR="006C4802" w:rsidRDefault="008D70C1" w:rsidP="00C504CF">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747CBC" w:rsidRPr="003D114E" w14:paraId="613ABCFF" w14:textId="77777777" w:rsidTr="00610929">
        <w:trPr>
          <w:trHeight w:val="340"/>
        </w:trPr>
        <w:tc>
          <w:tcPr>
            <w:tcW w:w="426" w:type="dxa"/>
            <w:shd w:val="clear" w:color="auto" w:fill="auto"/>
          </w:tcPr>
          <w:p w14:paraId="1414919C" w14:textId="77777777" w:rsidR="00747CBC" w:rsidRPr="00463023" w:rsidRDefault="00747CBC" w:rsidP="00832D6B">
            <w:pPr>
              <w:pStyle w:val="leeg"/>
            </w:pPr>
          </w:p>
        </w:tc>
        <w:tc>
          <w:tcPr>
            <w:tcW w:w="2551" w:type="dxa"/>
            <w:gridSpan w:val="9"/>
            <w:shd w:val="clear" w:color="auto" w:fill="auto"/>
            <w:vAlign w:val="center"/>
          </w:tcPr>
          <w:p w14:paraId="7422D214" w14:textId="53DE2AD9" w:rsidR="00747CBC" w:rsidRDefault="008D70C1" w:rsidP="00C504CF">
            <w:pPr>
              <w:jc w:val="right"/>
            </w:pPr>
            <w:r>
              <w:t>ondernemingsnummer</w:t>
            </w:r>
          </w:p>
        </w:tc>
        <w:tc>
          <w:tcPr>
            <w:tcW w:w="567" w:type="dxa"/>
            <w:gridSpan w:val="4"/>
            <w:shd w:val="clear" w:color="auto" w:fill="auto"/>
            <w:vAlign w:val="center"/>
          </w:tcPr>
          <w:p w14:paraId="3B5609F8" w14:textId="1ABFDC85" w:rsidR="00747CBC" w:rsidRDefault="008D70C1" w:rsidP="00747CBC">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142" w:type="dxa"/>
            <w:shd w:val="clear" w:color="auto" w:fill="auto"/>
            <w:vAlign w:val="center"/>
          </w:tcPr>
          <w:p w14:paraId="6EC93B38" w14:textId="13C3B635" w:rsidR="00747CBC" w:rsidRDefault="008D70C1" w:rsidP="00747CBC">
            <w:r>
              <w:t>.</w:t>
            </w:r>
          </w:p>
        </w:tc>
        <w:tc>
          <w:tcPr>
            <w:tcW w:w="567" w:type="dxa"/>
            <w:gridSpan w:val="2"/>
            <w:shd w:val="clear" w:color="auto" w:fill="auto"/>
            <w:vAlign w:val="center"/>
          </w:tcPr>
          <w:p w14:paraId="38F1C22A" w14:textId="62963835" w:rsidR="00747CBC" w:rsidRDefault="008D70C1" w:rsidP="00C504CF">
            <w:pPr>
              <w:jc w:val="center"/>
            </w:pPr>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142" w:type="dxa"/>
            <w:shd w:val="clear" w:color="auto" w:fill="auto"/>
            <w:vAlign w:val="center"/>
          </w:tcPr>
          <w:p w14:paraId="2DB2919C" w14:textId="5631CD25" w:rsidR="00747CBC" w:rsidRDefault="008D70C1" w:rsidP="00747CBC">
            <w:r>
              <w:t>.</w:t>
            </w:r>
          </w:p>
        </w:tc>
        <w:tc>
          <w:tcPr>
            <w:tcW w:w="567" w:type="dxa"/>
            <w:shd w:val="clear" w:color="auto" w:fill="auto"/>
            <w:vAlign w:val="center"/>
          </w:tcPr>
          <w:p w14:paraId="3BDD95E1" w14:textId="3F5B5DDF" w:rsidR="00747CBC" w:rsidRDefault="008D70C1" w:rsidP="00747CBC">
            <w:r>
              <w:rPr>
                <w:color w:val="auto"/>
              </w:rPr>
              <w:fldChar w:fldCharType="begin">
                <w:ffData>
                  <w:name w:val=""/>
                  <w:enabled/>
                  <w:calcOnExit w:val="0"/>
                  <w:textInput>
                    <w:type w:val="number"/>
                    <w:maxLength w:val="4"/>
                    <w:format w:val="0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5306" w:type="dxa"/>
            <w:gridSpan w:val="2"/>
            <w:shd w:val="clear" w:color="auto" w:fill="auto"/>
            <w:vAlign w:val="center"/>
          </w:tcPr>
          <w:p w14:paraId="76E2433F" w14:textId="77777777" w:rsidR="00747CBC" w:rsidRDefault="00747CBC" w:rsidP="00C504CF"/>
        </w:tc>
      </w:tr>
      <w:tr w:rsidR="006C4802" w:rsidRPr="003D114E" w14:paraId="7B0312A7" w14:textId="77777777" w:rsidTr="00610929">
        <w:trPr>
          <w:trHeight w:val="340"/>
        </w:trPr>
        <w:tc>
          <w:tcPr>
            <w:tcW w:w="426" w:type="dxa"/>
            <w:shd w:val="clear" w:color="auto" w:fill="auto"/>
          </w:tcPr>
          <w:p w14:paraId="2B989CFE" w14:textId="77777777" w:rsidR="006C4802" w:rsidRPr="00463023" w:rsidRDefault="006C4802" w:rsidP="00832D6B">
            <w:pPr>
              <w:pStyle w:val="leeg"/>
            </w:pPr>
          </w:p>
        </w:tc>
        <w:tc>
          <w:tcPr>
            <w:tcW w:w="2551" w:type="dxa"/>
            <w:gridSpan w:val="9"/>
            <w:shd w:val="clear" w:color="auto" w:fill="auto"/>
            <w:vAlign w:val="center"/>
          </w:tcPr>
          <w:p w14:paraId="18CB91FE" w14:textId="7A799265" w:rsidR="006C4802" w:rsidRDefault="008D70C1" w:rsidP="00C504CF">
            <w:pPr>
              <w:jc w:val="right"/>
            </w:pPr>
            <w:r>
              <w:t>straat en nummer</w:t>
            </w:r>
          </w:p>
        </w:tc>
        <w:tc>
          <w:tcPr>
            <w:tcW w:w="7291" w:type="dxa"/>
            <w:gridSpan w:val="11"/>
            <w:shd w:val="clear" w:color="auto" w:fill="auto"/>
            <w:vAlign w:val="center"/>
          </w:tcPr>
          <w:p w14:paraId="54AC8F52" w14:textId="1FD079E3" w:rsidR="006C4802" w:rsidRDefault="008D70C1" w:rsidP="00C504CF">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6C4802" w:rsidRPr="003D114E" w14:paraId="2A7D75E8" w14:textId="77777777" w:rsidTr="00610929">
        <w:trPr>
          <w:trHeight w:val="340"/>
        </w:trPr>
        <w:tc>
          <w:tcPr>
            <w:tcW w:w="426" w:type="dxa"/>
            <w:shd w:val="clear" w:color="auto" w:fill="auto"/>
          </w:tcPr>
          <w:p w14:paraId="449E8958" w14:textId="77777777" w:rsidR="006C4802" w:rsidRPr="00463023" w:rsidRDefault="006C4802" w:rsidP="00832D6B">
            <w:pPr>
              <w:pStyle w:val="leeg"/>
            </w:pPr>
          </w:p>
        </w:tc>
        <w:tc>
          <w:tcPr>
            <w:tcW w:w="2551" w:type="dxa"/>
            <w:gridSpan w:val="9"/>
            <w:shd w:val="clear" w:color="auto" w:fill="auto"/>
            <w:vAlign w:val="center"/>
          </w:tcPr>
          <w:p w14:paraId="1107D601" w14:textId="5A0215B9" w:rsidR="006C4802" w:rsidRDefault="008D70C1" w:rsidP="00C504CF">
            <w:pPr>
              <w:jc w:val="right"/>
            </w:pPr>
            <w:r>
              <w:t>postnummer en gemeente</w:t>
            </w:r>
          </w:p>
        </w:tc>
        <w:tc>
          <w:tcPr>
            <w:tcW w:w="7291" w:type="dxa"/>
            <w:gridSpan w:val="11"/>
            <w:shd w:val="clear" w:color="auto" w:fill="auto"/>
            <w:vAlign w:val="center"/>
          </w:tcPr>
          <w:p w14:paraId="74A9A074" w14:textId="1BE0B170" w:rsidR="006C4802" w:rsidRDefault="008D70C1" w:rsidP="00C504CF">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892DEE" w:rsidRPr="003D114E" w14:paraId="7DD10F0F" w14:textId="77777777" w:rsidTr="0037758C">
        <w:trPr>
          <w:trHeight w:val="1221"/>
        </w:trPr>
        <w:tc>
          <w:tcPr>
            <w:tcW w:w="426" w:type="dxa"/>
            <w:shd w:val="clear" w:color="auto" w:fill="auto"/>
          </w:tcPr>
          <w:p w14:paraId="1D110BF6" w14:textId="153EF6F5" w:rsidR="00892DEE" w:rsidRPr="00610929" w:rsidRDefault="00892DEE" w:rsidP="00832D6B">
            <w:pPr>
              <w:pStyle w:val="leeg"/>
              <w:rPr>
                <w:b/>
                <w:bCs/>
              </w:rPr>
            </w:pPr>
            <w:r w:rsidRPr="00610929">
              <w:rPr>
                <w:b/>
                <w:bCs/>
              </w:rPr>
              <w:t>2</w:t>
            </w:r>
            <w:r>
              <w:rPr>
                <w:b/>
                <w:bCs/>
              </w:rPr>
              <w:t>9</w:t>
            </w:r>
          </w:p>
        </w:tc>
        <w:tc>
          <w:tcPr>
            <w:tcW w:w="9842" w:type="dxa"/>
            <w:gridSpan w:val="20"/>
            <w:shd w:val="clear" w:color="auto" w:fill="auto"/>
          </w:tcPr>
          <w:p w14:paraId="6AED4262" w14:textId="77777777" w:rsidR="00892DEE" w:rsidRPr="00C504CF" w:rsidRDefault="00892DEE" w:rsidP="003F5FDA">
            <w:pPr>
              <w:rPr>
                <w:b/>
                <w:bCs/>
              </w:rPr>
            </w:pPr>
            <w:r w:rsidRPr="00C504CF">
              <w:rPr>
                <w:b/>
                <w:bCs/>
              </w:rPr>
              <w:t>Vul de gegevens van de contactpersoon in.</w:t>
            </w:r>
          </w:p>
          <w:p w14:paraId="744E604B" w14:textId="13A923B3" w:rsidR="00892DEE" w:rsidRPr="00C504CF" w:rsidRDefault="00892DEE">
            <w:pPr>
              <w:jc w:val="both"/>
              <w:rPr>
                <w:b/>
                <w:bCs/>
              </w:rPr>
            </w:pPr>
            <w:r w:rsidRPr="00C504CF">
              <w:rPr>
                <w:i/>
                <w:iCs/>
              </w:rPr>
              <w:t xml:space="preserve">Het adres van de contactpersoon hoeft u alleen in te vullen als het verschilt van het adres van de rechtspersoon, dat u in </w:t>
            </w:r>
            <w:r w:rsidRPr="002F7BF7">
              <w:rPr>
                <w:i/>
                <w:iCs/>
              </w:rPr>
              <w:t>vraag 2</w:t>
            </w:r>
            <w:r>
              <w:rPr>
                <w:i/>
                <w:iCs/>
              </w:rPr>
              <w:t>8</w:t>
            </w:r>
            <w:r w:rsidRPr="00C504CF">
              <w:rPr>
                <w:i/>
                <w:iCs/>
              </w:rPr>
              <w:t xml:space="preserve"> hebt </w:t>
            </w:r>
            <w:r>
              <w:rPr>
                <w:i/>
                <w:iCs/>
              </w:rPr>
              <w:t>vermeld</w:t>
            </w:r>
            <w:r w:rsidRPr="00C504CF">
              <w:rPr>
                <w:i/>
                <w:iCs/>
              </w:rPr>
              <w:t>. De contactpersoon van wie u de gegevens hieronder vermeldt, moet de rechtspersoon kunnen verbinden. Hij ondertekent deze aanvraag in naam van de rechtspersoon.</w:t>
            </w:r>
            <w:r w:rsidR="00CB0E3D">
              <w:rPr>
                <w:i/>
                <w:iCs/>
              </w:rPr>
              <w:t xml:space="preserve"> </w:t>
            </w:r>
            <w:r w:rsidRPr="00C504CF">
              <w:rPr>
                <w:i/>
                <w:iCs/>
              </w:rPr>
              <w:t xml:space="preserve">Als u deze vraag beantwoord hebt, gaat u naar </w:t>
            </w:r>
            <w:r w:rsidRPr="002F7BF7">
              <w:rPr>
                <w:i/>
                <w:iCs/>
              </w:rPr>
              <w:t xml:space="preserve">vraag </w:t>
            </w:r>
            <w:r>
              <w:rPr>
                <w:i/>
                <w:iCs/>
              </w:rPr>
              <w:t>31</w:t>
            </w:r>
            <w:r w:rsidRPr="002F7BF7">
              <w:rPr>
                <w:i/>
                <w:iCs/>
              </w:rPr>
              <w:t>.</w:t>
            </w:r>
          </w:p>
        </w:tc>
      </w:tr>
      <w:tr w:rsidR="003204A8" w:rsidRPr="003D114E" w14:paraId="2940852A" w14:textId="77777777" w:rsidTr="00610929">
        <w:trPr>
          <w:trHeight w:val="340"/>
        </w:trPr>
        <w:tc>
          <w:tcPr>
            <w:tcW w:w="426" w:type="dxa"/>
            <w:shd w:val="clear" w:color="auto" w:fill="auto"/>
          </w:tcPr>
          <w:p w14:paraId="416211DA" w14:textId="77777777" w:rsidR="003204A8" w:rsidRPr="00463023" w:rsidRDefault="003204A8" w:rsidP="00832D6B">
            <w:pPr>
              <w:pStyle w:val="leeg"/>
            </w:pPr>
          </w:p>
        </w:tc>
        <w:tc>
          <w:tcPr>
            <w:tcW w:w="2409" w:type="dxa"/>
            <w:gridSpan w:val="7"/>
            <w:shd w:val="clear" w:color="auto" w:fill="auto"/>
            <w:vAlign w:val="center"/>
          </w:tcPr>
          <w:p w14:paraId="3613D90E" w14:textId="20D8A68C" w:rsidR="003204A8" w:rsidRPr="00C504CF" w:rsidRDefault="003204A8" w:rsidP="00C504CF">
            <w:pPr>
              <w:jc w:val="right"/>
            </w:pPr>
            <w:r w:rsidRPr="00C504CF">
              <w:t>voor- en achternaam</w:t>
            </w:r>
          </w:p>
        </w:tc>
        <w:tc>
          <w:tcPr>
            <w:tcW w:w="7433" w:type="dxa"/>
            <w:gridSpan w:val="13"/>
            <w:shd w:val="clear" w:color="auto" w:fill="auto"/>
          </w:tcPr>
          <w:p w14:paraId="6A53BB2C" w14:textId="2E3DECBA" w:rsidR="003204A8" w:rsidRPr="00C504CF" w:rsidRDefault="003204A8" w:rsidP="00832D6B">
            <w:pPr>
              <w:jc w:val="both"/>
              <w:rPr>
                <w:i/>
                <w:iCs/>
              </w:rPr>
            </w:pPr>
            <w:r w:rsidRPr="00462A61">
              <w:fldChar w:fldCharType="begin">
                <w:ffData>
                  <w:name w:val=""/>
                  <w:enabled/>
                  <w:calcOnExit w:val="0"/>
                  <w:textInput/>
                </w:ffData>
              </w:fldChar>
            </w:r>
            <w:r w:rsidRPr="00462A61">
              <w:instrText xml:space="preserve"> FORMTEXT </w:instrText>
            </w:r>
            <w:r w:rsidRPr="00462A61">
              <w:fldChar w:fldCharType="separate"/>
            </w:r>
            <w:r w:rsidRPr="00462A61">
              <w:rPr>
                <w:noProof/>
              </w:rPr>
              <w:t> </w:t>
            </w:r>
            <w:r w:rsidRPr="00462A61">
              <w:rPr>
                <w:noProof/>
              </w:rPr>
              <w:t> </w:t>
            </w:r>
            <w:r w:rsidRPr="00462A61">
              <w:rPr>
                <w:noProof/>
              </w:rPr>
              <w:t> </w:t>
            </w:r>
            <w:r w:rsidRPr="00462A61">
              <w:rPr>
                <w:noProof/>
              </w:rPr>
              <w:t> </w:t>
            </w:r>
            <w:r w:rsidRPr="00462A61">
              <w:rPr>
                <w:noProof/>
              </w:rPr>
              <w:t> </w:t>
            </w:r>
            <w:r w:rsidRPr="00462A61">
              <w:fldChar w:fldCharType="end"/>
            </w:r>
          </w:p>
        </w:tc>
      </w:tr>
      <w:tr w:rsidR="003204A8" w:rsidRPr="003D114E" w14:paraId="6BA08189" w14:textId="77777777" w:rsidTr="00610929">
        <w:trPr>
          <w:trHeight w:val="340"/>
        </w:trPr>
        <w:tc>
          <w:tcPr>
            <w:tcW w:w="426" w:type="dxa"/>
            <w:shd w:val="clear" w:color="auto" w:fill="auto"/>
          </w:tcPr>
          <w:p w14:paraId="34C53265" w14:textId="77777777" w:rsidR="003204A8" w:rsidRPr="00463023" w:rsidRDefault="003204A8" w:rsidP="00832D6B">
            <w:pPr>
              <w:pStyle w:val="leeg"/>
            </w:pPr>
          </w:p>
        </w:tc>
        <w:tc>
          <w:tcPr>
            <w:tcW w:w="2409" w:type="dxa"/>
            <w:gridSpan w:val="7"/>
            <w:shd w:val="clear" w:color="auto" w:fill="auto"/>
            <w:vAlign w:val="center"/>
          </w:tcPr>
          <w:p w14:paraId="747A551D" w14:textId="6257795A" w:rsidR="003204A8" w:rsidRPr="00C504CF" w:rsidRDefault="003204A8" w:rsidP="00C504CF">
            <w:pPr>
              <w:jc w:val="right"/>
            </w:pPr>
            <w:r w:rsidRPr="00C504CF">
              <w:t>functie</w:t>
            </w:r>
          </w:p>
        </w:tc>
        <w:tc>
          <w:tcPr>
            <w:tcW w:w="7433" w:type="dxa"/>
            <w:gridSpan w:val="13"/>
            <w:shd w:val="clear" w:color="auto" w:fill="auto"/>
          </w:tcPr>
          <w:p w14:paraId="0C2B13BA" w14:textId="3FDB17B2" w:rsidR="003204A8" w:rsidRPr="00C504CF" w:rsidRDefault="003204A8" w:rsidP="00832D6B">
            <w:pPr>
              <w:jc w:val="both"/>
              <w:rPr>
                <w:i/>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04A8" w:rsidRPr="003D114E" w14:paraId="3894F4D8" w14:textId="77777777" w:rsidTr="00610929">
        <w:trPr>
          <w:trHeight w:val="340"/>
        </w:trPr>
        <w:tc>
          <w:tcPr>
            <w:tcW w:w="426" w:type="dxa"/>
            <w:shd w:val="clear" w:color="auto" w:fill="auto"/>
          </w:tcPr>
          <w:p w14:paraId="5124A359" w14:textId="77777777" w:rsidR="003204A8" w:rsidRPr="00463023" w:rsidRDefault="003204A8" w:rsidP="00832D6B">
            <w:pPr>
              <w:pStyle w:val="leeg"/>
            </w:pPr>
          </w:p>
        </w:tc>
        <w:tc>
          <w:tcPr>
            <w:tcW w:w="2409" w:type="dxa"/>
            <w:gridSpan w:val="7"/>
            <w:shd w:val="clear" w:color="auto" w:fill="auto"/>
            <w:vAlign w:val="center"/>
          </w:tcPr>
          <w:p w14:paraId="2C41B00F" w14:textId="2E0195B3" w:rsidR="003204A8" w:rsidRPr="00C504CF" w:rsidRDefault="003204A8" w:rsidP="00C504CF">
            <w:pPr>
              <w:jc w:val="right"/>
            </w:pPr>
            <w:r w:rsidRPr="00C504CF">
              <w:t>straat en nummer</w:t>
            </w:r>
          </w:p>
        </w:tc>
        <w:tc>
          <w:tcPr>
            <w:tcW w:w="7433" w:type="dxa"/>
            <w:gridSpan w:val="13"/>
            <w:shd w:val="clear" w:color="auto" w:fill="auto"/>
          </w:tcPr>
          <w:p w14:paraId="059B799B" w14:textId="6B1E13E4" w:rsidR="003204A8" w:rsidRPr="00C504CF" w:rsidRDefault="003204A8" w:rsidP="00832D6B">
            <w:pPr>
              <w:jc w:val="both"/>
              <w:rPr>
                <w:i/>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04A8" w:rsidRPr="003D114E" w14:paraId="41E30972" w14:textId="77777777" w:rsidTr="00610929">
        <w:trPr>
          <w:trHeight w:val="340"/>
        </w:trPr>
        <w:tc>
          <w:tcPr>
            <w:tcW w:w="426" w:type="dxa"/>
            <w:shd w:val="clear" w:color="auto" w:fill="auto"/>
          </w:tcPr>
          <w:p w14:paraId="03079DA2" w14:textId="77777777" w:rsidR="003204A8" w:rsidRPr="00463023" w:rsidRDefault="003204A8" w:rsidP="00832D6B">
            <w:pPr>
              <w:pStyle w:val="leeg"/>
            </w:pPr>
          </w:p>
        </w:tc>
        <w:tc>
          <w:tcPr>
            <w:tcW w:w="2409" w:type="dxa"/>
            <w:gridSpan w:val="7"/>
            <w:shd w:val="clear" w:color="auto" w:fill="auto"/>
            <w:vAlign w:val="center"/>
          </w:tcPr>
          <w:p w14:paraId="56370F3D" w14:textId="17DB7625" w:rsidR="003204A8" w:rsidRPr="00C504CF" w:rsidRDefault="003204A8" w:rsidP="00C504CF">
            <w:pPr>
              <w:jc w:val="right"/>
            </w:pPr>
            <w:r w:rsidRPr="00C504CF">
              <w:t>postnummer en gemeente</w:t>
            </w:r>
          </w:p>
        </w:tc>
        <w:tc>
          <w:tcPr>
            <w:tcW w:w="7433" w:type="dxa"/>
            <w:gridSpan w:val="13"/>
            <w:shd w:val="clear" w:color="auto" w:fill="auto"/>
          </w:tcPr>
          <w:p w14:paraId="19508AA1" w14:textId="213BE587" w:rsidR="003204A8" w:rsidRDefault="003204A8" w:rsidP="00832D6B">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04A8" w:rsidRPr="003D114E" w14:paraId="5CF3A9DE" w14:textId="77777777" w:rsidTr="00610929">
        <w:trPr>
          <w:trHeight w:val="340"/>
        </w:trPr>
        <w:tc>
          <w:tcPr>
            <w:tcW w:w="426" w:type="dxa"/>
            <w:shd w:val="clear" w:color="auto" w:fill="auto"/>
          </w:tcPr>
          <w:p w14:paraId="414E57F2" w14:textId="77777777" w:rsidR="003204A8" w:rsidRPr="00463023" w:rsidRDefault="003204A8" w:rsidP="00832D6B">
            <w:pPr>
              <w:pStyle w:val="leeg"/>
            </w:pPr>
          </w:p>
        </w:tc>
        <w:tc>
          <w:tcPr>
            <w:tcW w:w="2409" w:type="dxa"/>
            <w:gridSpan w:val="7"/>
            <w:shd w:val="clear" w:color="auto" w:fill="auto"/>
            <w:vAlign w:val="center"/>
          </w:tcPr>
          <w:p w14:paraId="7590B30E" w14:textId="186F7F33" w:rsidR="003204A8" w:rsidRPr="00C504CF" w:rsidRDefault="003204A8" w:rsidP="003204A8">
            <w:pPr>
              <w:jc w:val="right"/>
            </w:pPr>
            <w:r>
              <w:t>telefoon- of gsm-nummer</w:t>
            </w:r>
          </w:p>
        </w:tc>
        <w:tc>
          <w:tcPr>
            <w:tcW w:w="7433" w:type="dxa"/>
            <w:gridSpan w:val="13"/>
            <w:shd w:val="clear" w:color="auto" w:fill="auto"/>
          </w:tcPr>
          <w:p w14:paraId="4B321F9D" w14:textId="4EA0157A" w:rsidR="003204A8" w:rsidRDefault="003204A8" w:rsidP="00832D6B">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04A8" w:rsidRPr="003D114E" w14:paraId="0216E9D8" w14:textId="77777777" w:rsidTr="00610929">
        <w:trPr>
          <w:trHeight w:val="340"/>
        </w:trPr>
        <w:tc>
          <w:tcPr>
            <w:tcW w:w="426" w:type="dxa"/>
            <w:shd w:val="clear" w:color="auto" w:fill="auto"/>
          </w:tcPr>
          <w:p w14:paraId="6E2DD212" w14:textId="77777777" w:rsidR="003204A8" w:rsidRPr="00463023" w:rsidRDefault="003204A8" w:rsidP="00832D6B">
            <w:pPr>
              <w:pStyle w:val="leeg"/>
            </w:pPr>
          </w:p>
        </w:tc>
        <w:tc>
          <w:tcPr>
            <w:tcW w:w="2409" w:type="dxa"/>
            <w:gridSpan w:val="7"/>
            <w:shd w:val="clear" w:color="auto" w:fill="auto"/>
            <w:vAlign w:val="center"/>
          </w:tcPr>
          <w:p w14:paraId="6EE0F5FF" w14:textId="5A5F31E6" w:rsidR="003204A8" w:rsidRDefault="003204A8" w:rsidP="003204A8">
            <w:pPr>
              <w:jc w:val="right"/>
            </w:pPr>
            <w:r>
              <w:t>e-mailadres</w:t>
            </w:r>
          </w:p>
        </w:tc>
        <w:tc>
          <w:tcPr>
            <w:tcW w:w="7433" w:type="dxa"/>
            <w:gridSpan w:val="13"/>
            <w:shd w:val="clear" w:color="auto" w:fill="auto"/>
          </w:tcPr>
          <w:p w14:paraId="474A2269" w14:textId="08D7D971" w:rsidR="003204A8" w:rsidRDefault="003204A8" w:rsidP="00832D6B">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1E3814DA" w14:textId="77777777" w:rsidTr="00610929">
        <w:trPr>
          <w:gridAfter w:val="1"/>
          <w:wAfter w:w="203" w:type="dxa"/>
          <w:trHeight w:hRule="exact" w:val="397"/>
        </w:trPr>
        <w:tc>
          <w:tcPr>
            <w:tcW w:w="426" w:type="dxa"/>
          </w:tcPr>
          <w:p w14:paraId="64CA8A75" w14:textId="77777777" w:rsidR="004F3329" w:rsidRPr="003D114E" w:rsidRDefault="004F3329" w:rsidP="007D0E44">
            <w:pPr>
              <w:pStyle w:val="leeg"/>
            </w:pPr>
            <w:bookmarkStart w:id="10" w:name="_Hlk59177122"/>
          </w:p>
        </w:tc>
        <w:tc>
          <w:tcPr>
            <w:tcW w:w="9639" w:type="dxa"/>
            <w:gridSpan w:val="19"/>
            <w:shd w:val="solid" w:color="BFBFBF" w:themeColor="background1" w:themeShade="BF" w:fill="auto"/>
          </w:tcPr>
          <w:p w14:paraId="492EA9E2" w14:textId="06533E6A" w:rsidR="004F3329" w:rsidRPr="003D114E" w:rsidRDefault="004F3329" w:rsidP="004F3329">
            <w:pPr>
              <w:pStyle w:val="Kop2"/>
              <w:spacing w:before="0"/>
              <w:ind w:left="29"/>
              <w:rPr>
                <w:rFonts w:cs="Calibri"/>
              </w:rPr>
            </w:pPr>
            <w:r>
              <w:rPr>
                <w:rFonts w:cs="Calibri"/>
              </w:rPr>
              <w:t>Gegevens van de natuurlijke persoon</w:t>
            </w:r>
          </w:p>
        </w:tc>
      </w:tr>
      <w:bookmarkEnd w:id="10"/>
      <w:tr w:rsidR="004F3329" w:rsidRPr="003D114E" w14:paraId="2A43E699" w14:textId="77777777" w:rsidTr="00C504CF">
        <w:trPr>
          <w:gridAfter w:val="1"/>
          <w:wAfter w:w="203" w:type="dxa"/>
          <w:trHeight w:hRule="exact" w:val="113"/>
        </w:trPr>
        <w:tc>
          <w:tcPr>
            <w:tcW w:w="10065" w:type="dxa"/>
            <w:gridSpan w:val="20"/>
            <w:shd w:val="clear" w:color="auto" w:fill="auto"/>
          </w:tcPr>
          <w:p w14:paraId="52BFFC6E" w14:textId="77777777" w:rsidR="004F3329" w:rsidRPr="004D213B" w:rsidRDefault="004F3329" w:rsidP="007D0E44">
            <w:pPr>
              <w:pStyle w:val="leeg"/>
            </w:pPr>
          </w:p>
        </w:tc>
      </w:tr>
      <w:tr w:rsidR="004F3329" w:rsidRPr="003D114E" w14:paraId="3CF3D995" w14:textId="77777777" w:rsidTr="00610929">
        <w:trPr>
          <w:gridAfter w:val="1"/>
          <w:wAfter w:w="203" w:type="dxa"/>
          <w:trHeight w:val="340"/>
        </w:trPr>
        <w:tc>
          <w:tcPr>
            <w:tcW w:w="426" w:type="dxa"/>
            <w:shd w:val="clear" w:color="auto" w:fill="auto"/>
          </w:tcPr>
          <w:p w14:paraId="09F23EDF" w14:textId="479EF9AC" w:rsidR="004F3329" w:rsidRPr="003D114E" w:rsidRDefault="00892DEE" w:rsidP="007D0E44">
            <w:pPr>
              <w:pStyle w:val="nummersvragen"/>
              <w:framePr w:hSpace="0" w:wrap="auto" w:vAnchor="margin" w:xAlign="left" w:yAlign="inline"/>
              <w:suppressOverlap w:val="0"/>
            </w:pPr>
            <w:r>
              <w:t>30</w:t>
            </w:r>
          </w:p>
        </w:tc>
        <w:tc>
          <w:tcPr>
            <w:tcW w:w="9639" w:type="dxa"/>
            <w:gridSpan w:val="19"/>
            <w:shd w:val="clear" w:color="auto" w:fill="auto"/>
          </w:tcPr>
          <w:p w14:paraId="2D62A8D6" w14:textId="0F4BB4D9" w:rsidR="004F3329" w:rsidRPr="00FF630A" w:rsidRDefault="004F3329" w:rsidP="00E832AF">
            <w:pPr>
              <w:pStyle w:val="Vraag"/>
              <w:jc w:val="both"/>
            </w:pPr>
            <w:r w:rsidRPr="00FF630A">
              <w:t>V</w:t>
            </w:r>
            <w:r>
              <w:t>ul de gegevens van de natuurlijke persoon in.</w:t>
            </w:r>
          </w:p>
        </w:tc>
      </w:tr>
      <w:tr w:rsidR="004F3329" w:rsidRPr="003D114E" w14:paraId="33C21148" w14:textId="77777777" w:rsidTr="00610929">
        <w:trPr>
          <w:gridAfter w:val="1"/>
          <w:wAfter w:w="203" w:type="dxa"/>
          <w:trHeight w:val="340"/>
        </w:trPr>
        <w:tc>
          <w:tcPr>
            <w:tcW w:w="426" w:type="dxa"/>
            <w:shd w:val="clear" w:color="auto" w:fill="auto"/>
          </w:tcPr>
          <w:p w14:paraId="77ED45CD" w14:textId="77777777" w:rsidR="004F3329" w:rsidRPr="004C6E93" w:rsidRDefault="004F3329" w:rsidP="007D0E44">
            <w:pPr>
              <w:pStyle w:val="leeg"/>
            </w:pPr>
          </w:p>
        </w:tc>
        <w:tc>
          <w:tcPr>
            <w:tcW w:w="2518" w:type="dxa"/>
            <w:gridSpan w:val="8"/>
            <w:shd w:val="clear" w:color="auto" w:fill="auto"/>
          </w:tcPr>
          <w:p w14:paraId="649BAF26" w14:textId="66659EC7" w:rsidR="004F3329" w:rsidRPr="003D114E" w:rsidRDefault="004F3329" w:rsidP="007D0E44">
            <w:pPr>
              <w:jc w:val="right"/>
            </w:pPr>
            <w:r>
              <w:t>voor- en achternaam</w:t>
            </w:r>
          </w:p>
        </w:tc>
        <w:tc>
          <w:tcPr>
            <w:tcW w:w="7121" w:type="dxa"/>
            <w:gridSpan w:val="11"/>
            <w:shd w:val="clear" w:color="auto" w:fill="auto"/>
          </w:tcPr>
          <w:p w14:paraId="439B3160"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50ED7AB7" w14:textId="77777777" w:rsidTr="00610929">
        <w:trPr>
          <w:gridAfter w:val="1"/>
          <w:wAfter w:w="203" w:type="dxa"/>
          <w:trHeight w:val="340"/>
        </w:trPr>
        <w:tc>
          <w:tcPr>
            <w:tcW w:w="426" w:type="dxa"/>
            <w:shd w:val="clear" w:color="auto" w:fill="auto"/>
          </w:tcPr>
          <w:p w14:paraId="537F08A7" w14:textId="77777777" w:rsidR="004F3329" w:rsidRPr="004C6E93" w:rsidRDefault="004F3329" w:rsidP="007D0E44">
            <w:pPr>
              <w:pStyle w:val="leeg"/>
            </w:pPr>
          </w:p>
        </w:tc>
        <w:tc>
          <w:tcPr>
            <w:tcW w:w="2518" w:type="dxa"/>
            <w:gridSpan w:val="8"/>
            <w:shd w:val="clear" w:color="auto" w:fill="auto"/>
          </w:tcPr>
          <w:p w14:paraId="4B7BD65E" w14:textId="2107404C" w:rsidR="004F3329" w:rsidRPr="003D114E" w:rsidRDefault="004F3329" w:rsidP="007D0E44">
            <w:pPr>
              <w:jc w:val="right"/>
            </w:pPr>
            <w:r>
              <w:t>straat en nummer</w:t>
            </w:r>
          </w:p>
        </w:tc>
        <w:tc>
          <w:tcPr>
            <w:tcW w:w="7121" w:type="dxa"/>
            <w:gridSpan w:val="11"/>
            <w:shd w:val="clear" w:color="auto" w:fill="auto"/>
          </w:tcPr>
          <w:p w14:paraId="68DBBCF9"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25B313E7" w14:textId="77777777" w:rsidTr="00610929">
        <w:trPr>
          <w:gridAfter w:val="1"/>
          <w:wAfter w:w="203" w:type="dxa"/>
          <w:trHeight w:val="340"/>
        </w:trPr>
        <w:tc>
          <w:tcPr>
            <w:tcW w:w="426" w:type="dxa"/>
            <w:shd w:val="clear" w:color="auto" w:fill="auto"/>
          </w:tcPr>
          <w:p w14:paraId="2515E77F" w14:textId="77777777" w:rsidR="004F3329" w:rsidRPr="004C6E93" w:rsidRDefault="004F3329" w:rsidP="007D0E44">
            <w:pPr>
              <w:pStyle w:val="leeg"/>
            </w:pPr>
          </w:p>
        </w:tc>
        <w:tc>
          <w:tcPr>
            <w:tcW w:w="2518" w:type="dxa"/>
            <w:gridSpan w:val="8"/>
            <w:shd w:val="clear" w:color="auto" w:fill="auto"/>
          </w:tcPr>
          <w:p w14:paraId="545EB3CD" w14:textId="3F2E3775" w:rsidR="004F3329" w:rsidRPr="003D114E" w:rsidRDefault="004F3329" w:rsidP="007D0E44">
            <w:pPr>
              <w:jc w:val="right"/>
            </w:pPr>
            <w:r>
              <w:t>postnummer en gemeente</w:t>
            </w:r>
          </w:p>
        </w:tc>
        <w:tc>
          <w:tcPr>
            <w:tcW w:w="7121" w:type="dxa"/>
            <w:gridSpan w:val="11"/>
            <w:shd w:val="clear" w:color="auto" w:fill="auto"/>
          </w:tcPr>
          <w:p w14:paraId="50248FF2"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09990196" w14:textId="77777777" w:rsidTr="00610929">
        <w:trPr>
          <w:gridAfter w:val="1"/>
          <w:wAfter w:w="203" w:type="dxa"/>
          <w:trHeight w:val="340"/>
        </w:trPr>
        <w:tc>
          <w:tcPr>
            <w:tcW w:w="426" w:type="dxa"/>
            <w:shd w:val="clear" w:color="auto" w:fill="auto"/>
          </w:tcPr>
          <w:p w14:paraId="5D5B7FE2" w14:textId="77777777" w:rsidR="004F3329" w:rsidRPr="004C6E93" w:rsidRDefault="004F3329" w:rsidP="007D0E44">
            <w:pPr>
              <w:pStyle w:val="leeg"/>
            </w:pPr>
          </w:p>
        </w:tc>
        <w:tc>
          <w:tcPr>
            <w:tcW w:w="2518" w:type="dxa"/>
            <w:gridSpan w:val="8"/>
            <w:shd w:val="clear" w:color="auto" w:fill="auto"/>
          </w:tcPr>
          <w:p w14:paraId="1A45F8C4" w14:textId="3BCD1C8B" w:rsidR="004F3329" w:rsidRPr="003D114E" w:rsidRDefault="004F3329" w:rsidP="007D0E44">
            <w:pPr>
              <w:jc w:val="right"/>
            </w:pPr>
            <w:r>
              <w:t>telefoon- of gsm-nummer</w:t>
            </w:r>
          </w:p>
        </w:tc>
        <w:tc>
          <w:tcPr>
            <w:tcW w:w="7121" w:type="dxa"/>
            <w:gridSpan w:val="11"/>
            <w:shd w:val="clear" w:color="auto" w:fill="auto"/>
          </w:tcPr>
          <w:p w14:paraId="09652DC1"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11EB1188" w14:textId="77777777" w:rsidTr="00610929">
        <w:trPr>
          <w:gridAfter w:val="1"/>
          <w:wAfter w:w="203" w:type="dxa"/>
          <w:trHeight w:val="340"/>
        </w:trPr>
        <w:tc>
          <w:tcPr>
            <w:tcW w:w="426" w:type="dxa"/>
            <w:shd w:val="clear" w:color="auto" w:fill="auto"/>
          </w:tcPr>
          <w:p w14:paraId="0C9AA6E3" w14:textId="77777777" w:rsidR="004F3329" w:rsidRPr="004C6E93" w:rsidRDefault="004F3329" w:rsidP="007D0E44">
            <w:pPr>
              <w:pStyle w:val="leeg"/>
            </w:pPr>
          </w:p>
        </w:tc>
        <w:tc>
          <w:tcPr>
            <w:tcW w:w="2518" w:type="dxa"/>
            <w:gridSpan w:val="8"/>
            <w:shd w:val="clear" w:color="auto" w:fill="auto"/>
          </w:tcPr>
          <w:p w14:paraId="2400F742" w14:textId="45A308A7" w:rsidR="004F3329" w:rsidRPr="003D114E" w:rsidRDefault="004F3329" w:rsidP="004F3329">
            <w:pPr>
              <w:jc w:val="right"/>
            </w:pPr>
            <w:r>
              <w:t>e-mailadres</w:t>
            </w:r>
          </w:p>
        </w:tc>
        <w:tc>
          <w:tcPr>
            <w:tcW w:w="7121" w:type="dxa"/>
            <w:gridSpan w:val="11"/>
            <w:shd w:val="clear" w:color="auto" w:fill="auto"/>
          </w:tcPr>
          <w:p w14:paraId="541A5992"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62F7C159" w14:textId="77777777" w:rsidTr="00C504CF">
        <w:trPr>
          <w:gridAfter w:val="1"/>
          <w:wAfter w:w="203" w:type="dxa"/>
          <w:trHeight w:hRule="exact" w:val="227"/>
        </w:trPr>
        <w:tc>
          <w:tcPr>
            <w:tcW w:w="10065" w:type="dxa"/>
            <w:gridSpan w:val="20"/>
            <w:shd w:val="clear" w:color="auto" w:fill="auto"/>
          </w:tcPr>
          <w:p w14:paraId="72132177" w14:textId="77777777" w:rsidR="004F3329" w:rsidRPr="003D114E" w:rsidRDefault="004F3329" w:rsidP="007D0E44">
            <w:pPr>
              <w:pStyle w:val="leeg"/>
            </w:pPr>
          </w:p>
        </w:tc>
      </w:tr>
      <w:tr w:rsidR="004F3329" w:rsidRPr="003D114E" w14:paraId="05370B6F" w14:textId="77777777" w:rsidTr="00610929">
        <w:trPr>
          <w:gridAfter w:val="1"/>
          <w:wAfter w:w="203" w:type="dxa"/>
          <w:trHeight w:hRule="exact" w:val="397"/>
        </w:trPr>
        <w:tc>
          <w:tcPr>
            <w:tcW w:w="426" w:type="dxa"/>
          </w:tcPr>
          <w:p w14:paraId="55C15B8E" w14:textId="77777777" w:rsidR="004F3329" w:rsidRPr="003D114E" w:rsidRDefault="004F3329" w:rsidP="007D0E44">
            <w:pPr>
              <w:pStyle w:val="leeg"/>
            </w:pPr>
          </w:p>
        </w:tc>
        <w:tc>
          <w:tcPr>
            <w:tcW w:w="9639" w:type="dxa"/>
            <w:gridSpan w:val="19"/>
            <w:shd w:val="solid" w:color="BFBFBF" w:themeColor="background1" w:themeShade="BF" w:fill="auto"/>
          </w:tcPr>
          <w:p w14:paraId="75E249D3" w14:textId="151FBF67" w:rsidR="004F3329" w:rsidRPr="003D114E" w:rsidRDefault="004F3329" w:rsidP="004F3329">
            <w:pPr>
              <w:pStyle w:val="Kop2"/>
              <w:spacing w:before="0"/>
              <w:ind w:left="29"/>
              <w:rPr>
                <w:rFonts w:cs="Calibri"/>
              </w:rPr>
            </w:pPr>
            <w:r>
              <w:rPr>
                <w:rFonts w:cs="Calibri"/>
              </w:rPr>
              <w:t>Gegevens van de contactpersoon bij technische vragen</w:t>
            </w:r>
          </w:p>
        </w:tc>
      </w:tr>
      <w:tr w:rsidR="004F3329" w:rsidRPr="003D114E" w14:paraId="14F5FD97" w14:textId="77777777" w:rsidTr="00C504CF">
        <w:trPr>
          <w:gridAfter w:val="1"/>
          <w:wAfter w:w="203" w:type="dxa"/>
          <w:trHeight w:hRule="exact" w:val="113"/>
        </w:trPr>
        <w:tc>
          <w:tcPr>
            <w:tcW w:w="10065" w:type="dxa"/>
            <w:gridSpan w:val="20"/>
            <w:shd w:val="clear" w:color="auto" w:fill="auto"/>
          </w:tcPr>
          <w:p w14:paraId="3C75F99E" w14:textId="77777777" w:rsidR="004F3329" w:rsidRPr="003D114E" w:rsidRDefault="004F3329" w:rsidP="007D0E44">
            <w:pPr>
              <w:pStyle w:val="nummersvragen"/>
              <w:framePr w:hSpace="0" w:wrap="auto" w:vAnchor="margin" w:xAlign="left" w:yAlign="inline"/>
              <w:suppressOverlap w:val="0"/>
              <w:jc w:val="left"/>
              <w:rPr>
                <w:b w:val="0"/>
                <w:color w:val="FFFFFF"/>
              </w:rPr>
            </w:pPr>
          </w:p>
        </w:tc>
      </w:tr>
      <w:tr w:rsidR="004F3329" w:rsidRPr="003D114E" w14:paraId="0B12EC25" w14:textId="77777777" w:rsidTr="00610929">
        <w:trPr>
          <w:gridAfter w:val="1"/>
          <w:wAfter w:w="203" w:type="dxa"/>
          <w:trHeight w:val="340"/>
        </w:trPr>
        <w:tc>
          <w:tcPr>
            <w:tcW w:w="426" w:type="dxa"/>
            <w:shd w:val="clear" w:color="auto" w:fill="auto"/>
          </w:tcPr>
          <w:p w14:paraId="3C0E3F81" w14:textId="1298092C" w:rsidR="004F3329" w:rsidRPr="003D114E" w:rsidRDefault="00892DEE" w:rsidP="007D0E44">
            <w:pPr>
              <w:pStyle w:val="nummersvragen"/>
              <w:framePr w:hSpace="0" w:wrap="auto" w:vAnchor="margin" w:xAlign="left" w:yAlign="inline"/>
              <w:suppressOverlap w:val="0"/>
            </w:pPr>
            <w:r>
              <w:t>31</w:t>
            </w:r>
          </w:p>
        </w:tc>
        <w:tc>
          <w:tcPr>
            <w:tcW w:w="9639" w:type="dxa"/>
            <w:gridSpan w:val="19"/>
            <w:shd w:val="clear" w:color="auto" w:fill="auto"/>
          </w:tcPr>
          <w:p w14:paraId="09A713CE" w14:textId="56BF9705" w:rsidR="004F3329" w:rsidRPr="00232277" w:rsidRDefault="004F3329" w:rsidP="00E832AF">
            <w:pPr>
              <w:pStyle w:val="Vraag"/>
              <w:jc w:val="both"/>
            </w:pPr>
            <w:r>
              <w:t xml:space="preserve">Bij wie kan het </w:t>
            </w:r>
            <w:r w:rsidR="004D225A">
              <w:t>VEKA</w:t>
            </w:r>
            <w:r>
              <w:t xml:space="preserve"> terecht met technische vragen over deze aanvraag?</w:t>
            </w:r>
          </w:p>
          <w:p w14:paraId="69AF7470" w14:textId="1DCC0EC5" w:rsidR="004F3329" w:rsidRPr="00B90884" w:rsidRDefault="004F3329" w:rsidP="00E832AF">
            <w:pPr>
              <w:pStyle w:val="Aanwijzing"/>
              <w:jc w:val="both"/>
              <w:rPr>
                <w:rStyle w:val="Zwaar"/>
                <w:b w:val="0"/>
              </w:rPr>
            </w:pPr>
            <w:r>
              <w:t>Als het VE</w:t>
            </w:r>
            <w:r w:rsidR="004D225A">
              <w:t>K</w:t>
            </w:r>
            <w:r>
              <w:t>A aanvullende technische informatie nodig he</w:t>
            </w:r>
            <w:r w:rsidR="007D0E44">
              <w:t>eft om de</w:t>
            </w:r>
            <w:r w:rsidR="00327A7A">
              <w:t xml:space="preserve"> </w:t>
            </w:r>
            <w:r w:rsidR="003E7837">
              <w:t>definitieve</w:t>
            </w:r>
            <w:r w:rsidR="007D0E44">
              <w:t xml:space="preserve"> onrendabele top en </w:t>
            </w:r>
            <w:r>
              <w:t xml:space="preserve">bandingfactor te berekenen, zal het </w:t>
            </w:r>
            <w:r w:rsidR="000032BD">
              <w:t xml:space="preserve">die informatie opvragen bij </w:t>
            </w:r>
            <w:r>
              <w:t xml:space="preserve">de persoon die u hieronder </w:t>
            </w:r>
            <w:r w:rsidR="00B72C37">
              <w:t>hebt aangeduid</w:t>
            </w:r>
            <w:r>
              <w:t xml:space="preserve">. </w:t>
            </w:r>
          </w:p>
        </w:tc>
      </w:tr>
      <w:tr w:rsidR="004F3329" w:rsidRPr="003D114E" w14:paraId="2735702B" w14:textId="77777777" w:rsidTr="00610929">
        <w:trPr>
          <w:gridAfter w:val="1"/>
          <w:wAfter w:w="203" w:type="dxa"/>
          <w:trHeight w:val="340"/>
        </w:trPr>
        <w:tc>
          <w:tcPr>
            <w:tcW w:w="426" w:type="dxa"/>
            <w:shd w:val="clear" w:color="auto" w:fill="auto"/>
          </w:tcPr>
          <w:p w14:paraId="3650EEC7" w14:textId="77777777" w:rsidR="004F3329" w:rsidRPr="00463023" w:rsidRDefault="004F3329" w:rsidP="007D0E44">
            <w:pPr>
              <w:pStyle w:val="leeg"/>
            </w:pPr>
          </w:p>
        </w:tc>
        <w:tc>
          <w:tcPr>
            <w:tcW w:w="283" w:type="dxa"/>
            <w:shd w:val="clear" w:color="auto" w:fill="auto"/>
          </w:tcPr>
          <w:p w14:paraId="59E507AE" w14:textId="77777777" w:rsidR="004F3329" w:rsidRPr="001D4C9A" w:rsidRDefault="004F3329" w:rsidP="007D0E4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356" w:type="dxa"/>
            <w:gridSpan w:val="18"/>
            <w:shd w:val="clear" w:color="auto" w:fill="auto"/>
          </w:tcPr>
          <w:p w14:paraId="426491AD" w14:textId="358FF921" w:rsidR="004F3329" w:rsidRPr="003D114E" w:rsidRDefault="00B72C37" w:rsidP="00E832AF">
            <w:pPr>
              <w:jc w:val="both"/>
            </w:pPr>
            <w:r>
              <w:t xml:space="preserve">bij de aanvrager of bij </w:t>
            </w:r>
            <w:r w:rsidR="004F3329">
              <w:t>de contactpersoon</w:t>
            </w:r>
            <w:r>
              <w:t xml:space="preserve"> van de aanvrager</w:t>
            </w:r>
            <w:r w:rsidR="004F3329">
              <w:t xml:space="preserve">, vermeld in </w:t>
            </w:r>
            <w:r w:rsidR="004F3329" w:rsidRPr="002F7BF7">
              <w:t xml:space="preserve">vraag </w:t>
            </w:r>
            <w:r w:rsidR="00150910" w:rsidRPr="002F7BF7">
              <w:t>2</w:t>
            </w:r>
            <w:r w:rsidR="00892DEE">
              <w:t>9</w:t>
            </w:r>
            <w:r w:rsidR="004F3329">
              <w:t xml:space="preserve"> of </w:t>
            </w:r>
            <w:r w:rsidR="00892DEE">
              <w:t>30</w:t>
            </w:r>
            <w:r w:rsidR="0045743B">
              <w:t>.</w:t>
            </w:r>
          </w:p>
        </w:tc>
      </w:tr>
      <w:tr w:rsidR="004F3329" w:rsidRPr="003D114E" w14:paraId="75602513" w14:textId="77777777" w:rsidTr="00610929">
        <w:trPr>
          <w:gridAfter w:val="1"/>
          <w:wAfter w:w="203" w:type="dxa"/>
          <w:trHeight w:val="340"/>
        </w:trPr>
        <w:tc>
          <w:tcPr>
            <w:tcW w:w="426" w:type="dxa"/>
            <w:shd w:val="clear" w:color="auto" w:fill="auto"/>
          </w:tcPr>
          <w:p w14:paraId="713EAE9C" w14:textId="77777777" w:rsidR="004F3329" w:rsidRPr="00463023" w:rsidRDefault="004F3329" w:rsidP="007D0E44">
            <w:pPr>
              <w:pStyle w:val="leeg"/>
            </w:pPr>
          </w:p>
        </w:tc>
        <w:tc>
          <w:tcPr>
            <w:tcW w:w="283" w:type="dxa"/>
            <w:shd w:val="clear" w:color="auto" w:fill="auto"/>
          </w:tcPr>
          <w:p w14:paraId="0CBD96A7" w14:textId="77777777" w:rsidR="004F3329" w:rsidRPr="001D4C9A" w:rsidRDefault="004F3329" w:rsidP="007D0E4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6732">
              <w:fldChar w:fldCharType="separate"/>
            </w:r>
            <w:r w:rsidRPr="001D4C9A">
              <w:fldChar w:fldCharType="end"/>
            </w:r>
          </w:p>
        </w:tc>
        <w:tc>
          <w:tcPr>
            <w:tcW w:w="9356" w:type="dxa"/>
            <w:gridSpan w:val="18"/>
            <w:shd w:val="clear" w:color="auto" w:fill="auto"/>
          </w:tcPr>
          <w:p w14:paraId="6049416F" w14:textId="451D2854" w:rsidR="004F3329" w:rsidRPr="003D114E" w:rsidRDefault="00BE3CB3" w:rsidP="00E832AF">
            <w:pPr>
              <w:jc w:val="both"/>
            </w:pPr>
            <w:r>
              <w:t xml:space="preserve">bij </w:t>
            </w:r>
            <w:r w:rsidR="004F3329">
              <w:t>een technische adviseur</w:t>
            </w:r>
            <w:r w:rsidR="004F3329" w:rsidRPr="003D114E">
              <w:t xml:space="preserve">. </w:t>
            </w:r>
            <w:r w:rsidR="004F3329" w:rsidRPr="00232277">
              <w:rPr>
                <w:rStyle w:val="VraagChar"/>
              </w:rPr>
              <w:t>V</w:t>
            </w:r>
            <w:r w:rsidR="004F3329">
              <w:rPr>
                <w:rStyle w:val="VraagChar"/>
              </w:rPr>
              <w:t>ul de gegevens van de technische adviseur in.</w:t>
            </w:r>
          </w:p>
        </w:tc>
      </w:tr>
      <w:tr w:rsidR="004F3329" w:rsidRPr="003D114E" w14:paraId="2EDC8E46" w14:textId="77777777" w:rsidTr="00610929">
        <w:trPr>
          <w:gridAfter w:val="1"/>
          <w:wAfter w:w="203" w:type="dxa"/>
          <w:trHeight w:val="340"/>
        </w:trPr>
        <w:tc>
          <w:tcPr>
            <w:tcW w:w="709" w:type="dxa"/>
            <w:gridSpan w:val="2"/>
            <w:shd w:val="clear" w:color="auto" w:fill="auto"/>
          </w:tcPr>
          <w:p w14:paraId="3188D035" w14:textId="77777777" w:rsidR="004F3329" w:rsidRPr="004C6E93" w:rsidRDefault="004F3329" w:rsidP="007D0E44">
            <w:pPr>
              <w:pStyle w:val="leeg"/>
            </w:pPr>
          </w:p>
        </w:tc>
        <w:tc>
          <w:tcPr>
            <w:tcW w:w="2511" w:type="dxa"/>
            <w:gridSpan w:val="10"/>
            <w:shd w:val="clear" w:color="auto" w:fill="auto"/>
          </w:tcPr>
          <w:p w14:paraId="68A84835" w14:textId="77777777" w:rsidR="004F3329" w:rsidRPr="003D114E" w:rsidRDefault="004F3329" w:rsidP="007D0E44">
            <w:pPr>
              <w:jc w:val="right"/>
            </w:pPr>
            <w:r>
              <w:t>voor- en achternaam</w:t>
            </w:r>
          </w:p>
        </w:tc>
        <w:tc>
          <w:tcPr>
            <w:tcW w:w="6845" w:type="dxa"/>
            <w:gridSpan w:val="8"/>
            <w:shd w:val="clear" w:color="auto" w:fill="auto"/>
          </w:tcPr>
          <w:p w14:paraId="1AE719FC"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64AE1977" w14:textId="77777777" w:rsidTr="00610929">
        <w:trPr>
          <w:gridAfter w:val="1"/>
          <w:wAfter w:w="203" w:type="dxa"/>
          <w:trHeight w:val="340"/>
        </w:trPr>
        <w:tc>
          <w:tcPr>
            <w:tcW w:w="709" w:type="dxa"/>
            <w:gridSpan w:val="2"/>
            <w:shd w:val="clear" w:color="auto" w:fill="auto"/>
          </w:tcPr>
          <w:p w14:paraId="21C40DCD" w14:textId="77777777" w:rsidR="004F3329" w:rsidRPr="004C6E93" w:rsidRDefault="004F3329" w:rsidP="007D0E44">
            <w:pPr>
              <w:pStyle w:val="leeg"/>
            </w:pPr>
          </w:p>
        </w:tc>
        <w:tc>
          <w:tcPr>
            <w:tcW w:w="2511" w:type="dxa"/>
            <w:gridSpan w:val="10"/>
            <w:shd w:val="clear" w:color="auto" w:fill="auto"/>
          </w:tcPr>
          <w:p w14:paraId="795246AA" w14:textId="77777777" w:rsidR="004F3329" w:rsidRPr="003D114E" w:rsidRDefault="004F3329" w:rsidP="007D0E44">
            <w:pPr>
              <w:jc w:val="right"/>
            </w:pPr>
            <w:r>
              <w:t>functie</w:t>
            </w:r>
          </w:p>
        </w:tc>
        <w:tc>
          <w:tcPr>
            <w:tcW w:w="6845" w:type="dxa"/>
            <w:gridSpan w:val="8"/>
            <w:shd w:val="clear" w:color="auto" w:fill="auto"/>
          </w:tcPr>
          <w:p w14:paraId="646DD5C0"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22A7FA46" w14:textId="77777777" w:rsidTr="00610929">
        <w:trPr>
          <w:gridAfter w:val="1"/>
          <w:wAfter w:w="203" w:type="dxa"/>
          <w:trHeight w:val="340"/>
        </w:trPr>
        <w:tc>
          <w:tcPr>
            <w:tcW w:w="709" w:type="dxa"/>
            <w:gridSpan w:val="2"/>
            <w:shd w:val="clear" w:color="auto" w:fill="auto"/>
          </w:tcPr>
          <w:p w14:paraId="157639DF" w14:textId="77777777" w:rsidR="004F3329" w:rsidRPr="004C6E93" w:rsidRDefault="004F3329" w:rsidP="007D0E44">
            <w:pPr>
              <w:pStyle w:val="leeg"/>
            </w:pPr>
          </w:p>
        </w:tc>
        <w:tc>
          <w:tcPr>
            <w:tcW w:w="2511" w:type="dxa"/>
            <w:gridSpan w:val="10"/>
            <w:shd w:val="clear" w:color="auto" w:fill="auto"/>
          </w:tcPr>
          <w:p w14:paraId="7396D97B" w14:textId="77777777" w:rsidR="004F3329" w:rsidRPr="003D114E" w:rsidRDefault="004F3329" w:rsidP="007D0E44">
            <w:pPr>
              <w:jc w:val="right"/>
            </w:pPr>
            <w:r>
              <w:t>straat en nummer</w:t>
            </w:r>
          </w:p>
        </w:tc>
        <w:tc>
          <w:tcPr>
            <w:tcW w:w="6845" w:type="dxa"/>
            <w:gridSpan w:val="8"/>
            <w:shd w:val="clear" w:color="auto" w:fill="auto"/>
          </w:tcPr>
          <w:p w14:paraId="7D2229BC"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713A50D8" w14:textId="77777777" w:rsidTr="00610929">
        <w:trPr>
          <w:gridAfter w:val="1"/>
          <w:wAfter w:w="203" w:type="dxa"/>
          <w:trHeight w:val="340"/>
        </w:trPr>
        <w:tc>
          <w:tcPr>
            <w:tcW w:w="709" w:type="dxa"/>
            <w:gridSpan w:val="2"/>
            <w:shd w:val="clear" w:color="auto" w:fill="auto"/>
          </w:tcPr>
          <w:p w14:paraId="2D7EDE22" w14:textId="77777777" w:rsidR="004F3329" w:rsidRPr="004C6E93" w:rsidRDefault="004F3329" w:rsidP="007D0E44">
            <w:pPr>
              <w:pStyle w:val="leeg"/>
            </w:pPr>
          </w:p>
        </w:tc>
        <w:tc>
          <w:tcPr>
            <w:tcW w:w="2511" w:type="dxa"/>
            <w:gridSpan w:val="10"/>
            <w:shd w:val="clear" w:color="auto" w:fill="auto"/>
          </w:tcPr>
          <w:p w14:paraId="771C9C02" w14:textId="77777777" w:rsidR="004F3329" w:rsidRPr="003D114E" w:rsidRDefault="004F3329" w:rsidP="007D0E44">
            <w:pPr>
              <w:jc w:val="right"/>
            </w:pPr>
            <w:r>
              <w:t>postnummer en gemeente</w:t>
            </w:r>
          </w:p>
        </w:tc>
        <w:tc>
          <w:tcPr>
            <w:tcW w:w="6845" w:type="dxa"/>
            <w:gridSpan w:val="8"/>
            <w:shd w:val="clear" w:color="auto" w:fill="auto"/>
          </w:tcPr>
          <w:p w14:paraId="1F99FAE1"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25123AF5" w14:textId="77777777" w:rsidTr="00610929">
        <w:trPr>
          <w:gridAfter w:val="1"/>
          <w:wAfter w:w="203" w:type="dxa"/>
          <w:trHeight w:val="340"/>
        </w:trPr>
        <w:tc>
          <w:tcPr>
            <w:tcW w:w="709" w:type="dxa"/>
            <w:gridSpan w:val="2"/>
            <w:shd w:val="clear" w:color="auto" w:fill="auto"/>
          </w:tcPr>
          <w:p w14:paraId="74927ACC" w14:textId="77777777" w:rsidR="004F3329" w:rsidRPr="004C6E93" w:rsidRDefault="004F3329" w:rsidP="007D0E44">
            <w:pPr>
              <w:pStyle w:val="leeg"/>
            </w:pPr>
          </w:p>
        </w:tc>
        <w:tc>
          <w:tcPr>
            <w:tcW w:w="2511" w:type="dxa"/>
            <w:gridSpan w:val="10"/>
            <w:shd w:val="clear" w:color="auto" w:fill="auto"/>
          </w:tcPr>
          <w:p w14:paraId="327DD447" w14:textId="77777777" w:rsidR="004F3329" w:rsidRPr="003D114E" w:rsidRDefault="004F3329" w:rsidP="007D0E44">
            <w:pPr>
              <w:jc w:val="right"/>
            </w:pPr>
            <w:r>
              <w:t>telefoon- of gsm-nummer</w:t>
            </w:r>
          </w:p>
        </w:tc>
        <w:tc>
          <w:tcPr>
            <w:tcW w:w="6845" w:type="dxa"/>
            <w:gridSpan w:val="8"/>
            <w:shd w:val="clear" w:color="auto" w:fill="auto"/>
          </w:tcPr>
          <w:p w14:paraId="20457E7D"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65126EEC" w14:textId="77777777" w:rsidTr="00610929">
        <w:trPr>
          <w:gridAfter w:val="1"/>
          <w:wAfter w:w="203" w:type="dxa"/>
          <w:trHeight w:val="340"/>
        </w:trPr>
        <w:tc>
          <w:tcPr>
            <w:tcW w:w="709" w:type="dxa"/>
            <w:gridSpan w:val="2"/>
            <w:shd w:val="clear" w:color="auto" w:fill="auto"/>
          </w:tcPr>
          <w:p w14:paraId="0F17FC76" w14:textId="77777777" w:rsidR="004F3329" w:rsidRPr="004C6E93" w:rsidRDefault="004F3329" w:rsidP="007D0E44">
            <w:pPr>
              <w:pStyle w:val="leeg"/>
            </w:pPr>
          </w:p>
        </w:tc>
        <w:tc>
          <w:tcPr>
            <w:tcW w:w="2511" w:type="dxa"/>
            <w:gridSpan w:val="10"/>
            <w:shd w:val="clear" w:color="auto" w:fill="auto"/>
          </w:tcPr>
          <w:p w14:paraId="263CF5EA" w14:textId="77777777" w:rsidR="004F3329" w:rsidRPr="003D114E" w:rsidRDefault="004F3329" w:rsidP="007D0E44">
            <w:pPr>
              <w:jc w:val="right"/>
            </w:pPr>
            <w:r>
              <w:t>e-mailadres</w:t>
            </w:r>
          </w:p>
        </w:tc>
        <w:tc>
          <w:tcPr>
            <w:tcW w:w="6845" w:type="dxa"/>
            <w:gridSpan w:val="8"/>
            <w:shd w:val="clear" w:color="auto" w:fill="auto"/>
          </w:tcPr>
          <w:p w14:paraId="0BB2CA95" w14:textId="77777777" w:rsidR="004F3329" w:rsidRPr="003D114E" w:rsidRDefault="004F3329"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329" w:rsidRPr="003D114E" w14:paraId="090F8FCD" w14:textId="77777777" w:rsidTr="00C504CF">
        <w:trPr>
          <w:gridAfter w:val="1"/>
          <w:wAfter w:w="203" w:type="dxa"/>
          <w:trHeight w:hRule="exact" w:val="340"/>
        </w:trPr>
        <w:tc>
          <w:tcPr>
            <w:tcW w:w="10065" w:type="dxa"/>
            <w:gridSpan w:val="20"/>
            <w:shd w:val="clear" w:color="auto" w:fill="auto"/>
          </w:tcPr>
          <w:p w14:paraId="0C007830" w14:textId="77777777" w:rsidR="004F3329" w:rsidRPr="003D114E" w:rsidRDefault="004F3329" w:rsidP="007D0E44">
            <w:pPr>
              <w:pStyle w:val="leeg"/>
            </w:pPr>
          </w:p>
        </w:tc>
      </w:tr>
    </w:tbl>
    <w:p w14:paraId="02799DEC" w14:textId="626B3ACF" w:rsidR="00F74437" w:rsidRDefault="00F74437"/>
    <w:tbl>
      <w:tblPr>
        <w:tblW w:w="10065" w:type="dxa"/>
        <w:tblLayout w:type="fixed"/>
        <w:tblCellMar>
          <w:top w:w="57" w:type="dxa"/>
          <w:left w:w="57" w:type="dxa"/>
          <w:right w:w="57" w:type="dxa"/>
        </w:tblCellMar>
        <w:tblLook w:val="0000" w:firstRow="0" w:lastRow="0" w:firstColumn="0" w:lastColumn="0" w:noHBand="0" w:noVBand="0"/>
      </w:tblPr>
      <w:tblGrid>
        <w:gridCol w:w="426"/>
        <w:gridCol w:w="283"/>
        <w:gridCol w:w="693"/>
        <w:gridCol w:w="8663"/>
      </w:tblGrid>
      <w:tr w:rsidR="00B4130A" w:rsidRPr="009A3650" w14:paraId="2584033E" w14:textId="77777777" w:rsidTr="003B5E32">
        <w:trPr>
          <w:trHeight w:hRule="exact" w:val="397"/>
        </w:trPr>
        <w:tc>
          <w:tcPr>
            <w:tcW w:w="426" w:type="dxa"/>
          </w:tcPr>
          <w:p w14:paraId="7D3708D9" w14:textId="49FCCE0D" w:rsidR="00B4130A" w:rsidRPr="00C504CF" w:rsidRDefault="00B4130A" w:rsidP="00B4130A">
            <w:pPr>
              <w:pStyle w:val="leeg"/>
              <w:rPr>
                <w:highlight w:val="red"/>
              </w:rPr>
            </w:pPr>
          </w:p>
        </w:tc>
        <w:tc>
          <w:tcPr>
            <w:tcW w:w="9639" w:type="dxa"/>
            <w:gridSpan w:val="3"/>
            <w:shd w:val="solid" w:color="7F7F7F" w:themeColor="text1" w:themeTint="80" w:fill="auto"/>
          </w:tcPr>
          <w:p w14:paraId="435B6D7C" w14:textId="5DB4CC82" w:rsidR="00B4130A" w:rsidRPr="009A3650" w:rsidRDefault="00B4130A" w:rsidP="00C504CF">
            <w:pPr>
              <w:pStyle w:val="Kop1"/>
              <w:spacing w:before="0"/>
              <w:ind w:left="29"/>
              <w:jc w:val="both"/>
              <w:rPr>
                <w:rFonts w:cs="Calibri"/>
              </w:rPr>
            </w:pPr>
            <w:r w:rsidRPr="009A3650">
              <w:rPr>
                <w:rFonts w:cs="Calibri"/>
              </w:rPr>
              <w:t>Bij te voegen documenten</w:t>
            </w:r>
          </w:p>
        </w:tc>
      </w:tr>
      <w:tr w:rsidR="00B4130A" w:rsidRPr="009A3650" w14:paraId="40265501" w14:textId="77777777" w:rsidTr="003B5E32">
        <w:trPr>
          <w:trHeight w:hRule="exact" w:val="113"/>
        </w:trPr>
        <w:tc>
          <w:tcPr>
            <w:tcW w:w="10065" w:type="dxa"/>
            <w:gridSpan w:val="4"/>
            <w:shd w:val="clear" w:color="auto" w:fill="auto"/>
          </w:tcPr>
          <w:p w14:paraId="671F8B0D" w14:textId="77777777" w:rsidR="00B4130A" w:rsidRPr="009A3650" w:rsidRDefault="00B4130A" w:rsidP="00B4130A">
            <w:pPr>
              <w:pStyle w:val="leeg"/>
            </w:pPr>
          </w:p>
        </w:tc>
      </w:tr>
      <w:tr w:rsidR="00B4130A" w:rsidRPr="009A3650" w14:paraId="2934AEF7" w14:textId="77777777" w:rsidTr="003B5E32">
        <w:trPr>
          <w:trHeight w:val="340"/>
        </w:trPr>
        <w:tc>
          <w:tcPr>
            <w:tcW w:w="426" w:type="dxa"/>
            <w:shd w:val="clear" w:color="auto" w:fill="auto"/>
          </w:tcPr>
          <w:p w14:paraId="1997D4B1" w14:textId="2989BCE9" w:rsidR="00B4130A" w:rsidRPr="009A3650" w:rsidRDefault="00131CEA" w:rsidP="00B4130A">
            <w:pPr>
              <w:pStyle w:val="nummersvragen"/>
              <w:framePr w:hSpace="0" w:wrap="auto" w:vAnchor="margin" w:xAlign="left" w:yAlign="inline"/>
              <w:suppressOverlap w:val="0"/>
            </w:pPr>
            <w:r>
              <w:t>32</w:t>
            </w:r>
          </w:p>
        </w:tc>
        <w:tc>
          <w:tcPr>
            <w:tcW w:w="9639" w:type="dxa"/>
            <w:gridSpan w:val="3"/>
            <w:shd w:val="clear" w:color="auto" w:fill="auto"/>
          </w:tcPr>
          <w:p w14:paraId="70C74F28" w14:textId="5CCD8645" w:rsidR="00B4130A" w:rsidRPr="009A3650" w:rsidRDefault="00B4130A" w:rsidP="00B4130A">
            <w:pPr>
              <w:pStyle w:val="Vraag"/>
              <w:jc w:val="both"/>
            </w:pPr>
            <w:r w:rsidRPr="009A3650">
              <w:t xml:space="preserve">Voeg de </w:t>
            </w:r>
            <w:r w:rsidR="00892DEE">
              <w:t>volgende</w:t>
            </w:r>
            <w:r w:rsidRPr="009A3650">
              <w:t xml:space="preserve"> documenten bij dit formulier en vink ze aan in</w:t>
            </w:r>
            <w:r w:rsidR="00892DEE">
              <w:t xml:space="preserve"> onderstaande</w:t>
            </w:r>
            <w:r w:rsidRPr="009A3650">
              <w:t xml:space="preserve"> aankruislijst.</w:t>
            </w:r>
          </w:p>
        </w:tc>
      </w:tr>
      <w:tr w:rsidR="0050595B" w:rsidRPr="009A3650" w14:paraId="0069886A" w14:textId="77777777" w:rsidTr="003B5E32">
        <w:trPr>
          <w:trHeight w:val="340"/>
        </w:trPr>
        <w:tc>
          <w:tcPr>
            <w:tcW w:w="426" w:type="dxa"/>
            <w:shd w:val="clear" w:color="auto" w:fill="auto"/>
          </w:tcPr>
          <w:p w14:paraId="576C80F0" w14:textId="77777777" w:rsidR="0050595B" w:rsidRPr="00B339C1" w:rsidRDefault="0050595B" w:rsidP="00056481">
            <w:pPr>
              <w:pStyle w:val="leeg"/>
              <w:rPr>
                <w:highlight w:val="red"/>
              </w:rPr>
            </w:pPr>
          </w:p>
        </w:tc>
        <w:tc>
          <w:tcPr>
            <w:tcW w:w="283" w:type="dxa"/>
            <w:shd w:val="clear" w:color="auto" w:fill="auto"/>
          </w:tcPr>
          <w:p w14:paraId="789B66FA" w14:textId="77777777" w:rsidR="0050595B" w:rsidRPr="00C504CF" w:rsidRDefault="0050595B" w:rsidP="00056481">
            <w:pPr>
              <w:pStyle w:val="aankruishokje"/>
            </w:pPr>
            <w:r w:rsidRPr="00C504CF">
              <w:fldChar w:fldCharType="begin">
                <w:ffData>
                  <w:name w:val="Selectievakje3"/>
                  <w:enabled/>
                  <w:calcOnExit w:val="0"/>
                  <w:checkBox>
                    <w:sizeAuto/>
                    <w:default w:val="0"/>
                  </w:checkBox>
                </w:ffData>
              </w:fldChar>
            </w:r>
            <w:r w:rsidRPr="00C504CF">
              <w:instrText xml:space="preserve"> FORMCHECKBOX </w:instrText>
            </w:r>
            <w:r w:rsidR="00F46732">
              <w:fldChar w:fldCharType="separate"/>
            </w:r>
            <w:r w:rsidRPr="00C504CF">
              <w:fldChar w:fldCharType="end"/>
            </w:r>
          </w:p>
        </w:tc>
        <w:tc>
          <w:tcPr>
            <w:tcW w:w="9356" w:type="dxa"/>
            <w:gridSpan w:val="2"/>
            <w:shd w:val="clear" w:color="auto" w:fill="auto"/>
          </w:tcPr>
          <w:p w14:paraId="7CCA8552" w14:textId="6ADA83F0" w:rsidR="0050595B" w:rsidRPr="00C504CF" w:rsidRDefault="00075172" w:rsidP="00056481">
            <w:pPr>
              <w:jc w:val="both"/>
              <w:rPr>
                <w:i/>
              </w:rPr>
            </w:pPr>
            <w:r>
              <w:t>als dat</w:t>
            </w:r>
            <w:r w:rsidR="00135ED3" w:rsidRPr="00C504CF">
              <w:t xml:space="preserve"> van toepassing</w:t>
            </w:r>
            <w:r>
              <w:t xml:space="preserve"> is</w:t>
            </w:r>
            <w:r w:rsidR="00135ED3" w:rsidRPr="00C504CF">
              <w:t xml:space="preserve">, </w:t>
            </w:r>
            <w:r>
              <w:t xml:space="preserve">een </w:t>
            </w:r>
            <w:r w:rsidR="00135ED3" w:rsidRPr="00C504CF">
              <w:t>o</w:t>
            </w:r>
            <w:r w:rsidR="0050595B" w:rsidRPr="00C504CF">
              <w:t xml:space="preserve">nderbouwing dat het project </w:t>
            </w:r>
            <w:r w:rsidR="00DF4A6D" w:rsidRPr="00C504CF">
              <w:t xml:space="preserve">gepositioneerd is op een marginale grond </w:t>
            </w:r>
            <w:r w:rsidR="00DF4A6D" w:rsidRPr="00C504CF">
              <w:rPr>
                <w:i/>
                <w:iCs/>
              </w:rPr>
              <w:t>(</w:t>
            </w:r>
            <w:r w:rsidR="00DF4A6D" w:rsidRPr="002F7BF7">
              <w:rPr>
                <w:i/>
                <w:iCs/>
              </w:rPr>
              <w:t>zie vraag</w:t>
            </w:r>
            <w:r w:rsidR="00E92CBA">
              <w:rPr>
                <w:i/>
                <w:iCs/>
              </w:rPr>
              <w:t> </w:t>
            </w:r>
            <w:r>
              <w:rPr>
                <w:i/>
                <w:iCs/>
              </w:rPr>
              <w:t>10</w:t>
            </w:r>
            <w:r w:rsidR="00DF4A6D" w:rsidRPr="002F7BF7">
              <w:rPr>
                <w:i/>
                <w:iCs/>
              </w:rPr>
              <w:t>)</w:t>
            </w:r>
          </w:p>
        </w:tc>
      </w:tr>
      <w:tr w:rsidR="001118B6" w:rsidRPr="009A3650" w14:paraId="5AF9B4B3" w14:textId="77777777" w:rsidTr="003B5E32">
        <w:trPr>
          <w:trHeight w:val="340"/>
        </w:trPr>
        <w:tc>
          <w:tcPr>
            <w:tcW w:w="426" w:type="dxa"/>
            <w:shd w:val="clear" w:color="auto" w:fill="auto"/>
          </w:tcPr>
          <w:p w14:paraId="71675D1A" w14:textId="77777777" w:rsidR="001118B6" w:rsidRPr="00B339C1" w:rsidRDefault="001118B6" w:rsidP="001118B6">
            <w:pPr>
              <w:pStyle w:val="leeg"/>
              <w:rPr>
                <w:highlight w:val="red"/>
              </w:rPr>
            </w:pPr>
          </w:p>
        </w:tc>
        <w:tc>
          <w:tcPr>
            <w:tcW w:w="283" w:type="dxa"/>
            <w:shd w:val="clear" w:color="auto" w:fill="auto"/>
          </w:tcPr>
          <w:p w14:paraId="256BA80E" w14:textId="6279BAD8" w:rsidR="001118B6" w:rsidRPr="00C504CF" w:rsidRDefault="001118B6" w:rsidP="001118B6">
            <w:pPr>
              <w:pStyle w:val="aankruishokje"/>
            </w:pPr>
            <w:r w:rsidRPr="00C504CF">
              <w:fldChar w:fldCharType="begin">
                <w:ffData>
                  <w:name w:val="Selectievakje3"/>
                  <w:enabled/>
                  <w:calcOnExit w:val="0"/>
                  <w:checkBox>
                    <w:sizeAuto/>
                    <w:default w:val="0"/>
                    <w:checked w:val="0"/>
                  </w:checkBox>
                </w:ffData>
              </w:fldChar>
            </w:r>
            <w:r w:rsidRPr="00C504CF">
              <w:instrText xml:space="preserve"> FORMCHECKBOX </w:instrText>
            </w:r>
            <w:r w:rsidR="00F46732">
              <w:fldChar w:fldCharType="separate"/>
            </w:r>
            <w:r w:rsidRPr="00C504CF">
              <w:fldChar w:fldCharType="end"/>
            </w:r>
          </w:p>
        </w:tc>
        <w:tc>
          <w:tcPr>
            <w:tcW w:w="9356" w:type="dxa"/>
            <w:gridSpan w:val="2"/>
            <w:shd w:val="clear" w:color="auto" w:fill="auto"/>
          </w:tcPr>
          <w:p w14:paraId="2E1AF36F" w14:textId="5C048FAA" w:rsidR="001118B6" w:rsidRPr="00C504CF" w:rsidRDefault="00075172" w:rsidP="001118B6">
            <w:pPr>
              <w:jc w:val="both"/>
            </w:pPr>
            <w:r>
              <w:t>als dat</w:t>
            </w:r>
            <w:r w:rsidRPr="00C504CF">
              <w:t xml:space="preserve"> </w:t>
            </w:r>
            <w:r w:rsidR="001118B6" w:rsidRPr="00C504CF">
              <w:t>van toepassing</w:t>
            </w:r>
            <w:r>
              <w:t xml:space="preserve"> is</w:t>
            </w:r>
            <w:r w:rsidR="001118B6" w:rsidRPr="00C504CF">
              <w:t xml:space="preserve">, </w:t>
            </w:r>
            <w:r>
              <w:t xml:space="preserve">de </w:t>
            </w:r>
            <w:r w:rsidR="00B5003E" w:rsidRPr="00C504CF">
              <w:t>goedkeuring van de VREG</w:t>
            </w:r>
            <w:r w:rsidR="00B5003E">
              <w:t xml:space="preserve"> </w:t>
            </w:r>
            <w:r w:rsidR="00FF548A">
              <w:t>voor</w:t>
            </w:r>
            <w:r w:rsidR="00B5003E" w:rsidRPr="00C504CF">
              <w:t xml:space="preserve"> </w:t>
            </w:r>
            <w:r w:rsidR="00F14381">
              <w:t xml:space="preserve">de </w:t>
            </w:r>
            <w:r w:rsidR="00B5003E" w:rsidRPr="00C504CF">
              <w:t xml:space="preserve">directe lijn die de eigen site overschrijdt </w:t>
            </w:r>
            <w:r w:rsidR="00B5003E" w:rsidRPr="002F7BF7">
              <w:rPr>
                <w:i/>
                <w:iCs/>
              </w:rPr>
              <w:t>(zie vraag</w:t>
            </w:r>
            <w:r w:rsidR="00E92CBA">
              <w:rPr>
                <w:i/>
                <w:iCs/>
              </w:rPr>
              <w:t> </w:t>
            </w:r>
            <w:r w:rsidR="008C5282" w:rsidRPr="002F7BF7">
              <w:rPr>
                <w:i/>
                <w:iCs/>
              </w:rPr>
              <w:t>1</w:t>
            </w:r>
            <w:r>
              <w:rPr>
                <w:i/>
                <w:iCs/>
              </w:rPr>
              <w:t>9</w:t>
            </w:r>
            <w:r w:rsidR="008C5282" w:rsidRPr="002F7BF7">
              <w:rPr>
                <w:i/>
                <w:iCs/>
              </w:rPr>
              <w:t>)</w:t>
            </w:r>
          </w:p>
        </w:tc>
      </w:tr>
      <w:tr w:rsidR="00B4130A" w:rsidRPr="009A3650" w14:paraId="176174E3" w14:textId="77777777" w:rsidTr="003B5E32">
        <w:trPr>
          <w:trHeight w:val="340"/>
        </w:trPr>
        <w:tc>
          <w:tcPr>
            <w:tcW w:w="426" w:type="dxa"/>
            <w:shd w:val="clear" w:color="auto" w:fill="auto"/>
          </w:tcPr>
          <w:p w14:paraId="0D7FADD6" w14:textId="77777777" w:rsidR="00B4130A" w:rsidRPr="00C504CF" w:rsidRDefault="00B4130A" w:rsidP="00B4130A">
            <w:pPr>
              <w:pStyle w:val="leeg"/>
              <w:rPr>
                <w:highlight w:val="red"/>
              </w:rPr>
            </w:pPr>
          </w:p>
        </w:tc>
        <w:tc>
          <w:tcPr>
            <w:tcW w:w="283" w:type="dxa"/>
            <w:shd w:val="clear" w:color="auto" w:fill="auto"/>
          </w:tcPr>
          <w:p w14:paraId="763CB2BF" w14:textId="77777777" w:rsidR="00B4130A" w:rsidRPr="009A3650" w:rsidRDefault="00B4130A" w:rsidP="00B4130A">
            <w:pPr>
              <w:pStyle w:val="aankruishokje"/>
            </w:pPr>
            <w:r w:rsidRPr="009A3650">
              <w:fldChar w:fldCharType="begin">
                <w:ffData>
                  <w:name w:val="Selectievakje3"/>
                  <w:enabled/>
                  <w:calcOnExit w:val="0"/>
                  <w:checkBox>
                    <w:sizeAuto/>
                    <w:default w:val="0"/>
                  </w:checkBox>
                </w:ffData>
              </w:fldChar>
            </w:r>
            <w:r w:rsidRPr="009A3650">
              <w:instrText xml:space="preserve"> FORMCHECKBOX </w:instrText>
            </w:r>
            <w:r w:rsidR="00F46732">
              <w:fldChar w:fldCharType="separate"/>
            </w:r>
            <w:r w:rsidRPr="009A3650">
              <w:fldChar w:fldCharType="end"/>
            </w:r>
          </w:p>
        </w:tc>
        <w:tc>
          <w:tcPr>
            <w:tcW w:w="9356" w:type="dxa"/>
            <w:gridSpan w:val="2"/>
            <w:shd w:val="clear" w:color="auto" w:fill="auto"/>
          </w:tcPr>
          <w:p w14:paraId="11A23895" w14:textId="099B1F00" w:rsidR="00B4130A" w:rsidRPr="009A3650" w:rsidRDefault="00B4130A" w:rsidP="00B4130A">
            <w:pPr>
              <w:jc w:val="both"/>
              <w:rPr>
                <w:i/>
              </w:rPr>
            </w:pPr>
            <w:r w:rsidRPr="009A3650">
              <w:t>een document met een gedetailleerd</w:t>
            </w:r>
            <w:r w:rsidR="00BE5D2D">
              <w:t>e</w:t>
            </w:r>
            <w:r w:rsidRPr="009A3650">
              <w:t xml:space="preserve"> indicatieve timing van de verschillende </w:t>
            </w:r>
            <w:r w:rsidR="00BE5D2D">
              <w:t>stappen</w:t>
            </w:r>
            <w:r w:rsidR="00075172">
              <w:t xml:space="preserve"> die doorlopen moeten worden</w:t>
            </w:r>
            <w:r w:rsidR="00BE5D2D" w:rsidRPr="009A3650">
              <w:t xml:space="preserve"> </w:t>
            </w:r>
            <w:r w:rsidRPr="009A3650">
              <w:t>v</w:t>
            </w:r>
            <w:r w:rsidR="00BE5D2D">
              <w:t>oo</w:t>
            </w:r>
            <w:r w:rsidRPr="009A3650">
              <w:t xml:space="preserve">r de installatie in </w:t>
            </w:r>
            <w:r w:rsidR="00322FB9" w:rsidRPr="00C504CF">
              <w:t>dienst</w:t>
            </w:r>
            <w:r w:rsidRPr="009A3650">
              <w:t xml:space="preserve"> kan worden genomen </w:t>
            </w:r>
            <w:r w:rsidRPr="002F7BF7">
              <w:rPr>
                <w:i/>
              </w:rPr>
              <w:t xml:space="preserve">(zie vraag </w:t>
            </w:r>
            <w:r w:rsidR="006817DD" w:rsidRPr="002F7BF7">
              <w:rPr>
                <w:i/>
              </w:rPr>
              <w:t>2</w:t>
            </w:r>
            <w:r w:rsidR="00075172">
              <w:rPr>
                <w:i/>
              </w:rPr>
              <w:t>3</w:t>
            </w:r>
            <w:r w:rsidRPr="002F7BF7">
              <w:rPr>
                <w:i/>
              </w:rPr>
              <w:t>)</w:t>
            </w:r>
          </w:p>
        </w:tc>
      </w:tr>
      <w:tr w:rsidR="00B4130A" w:rsidRPr="009A3650" w14:paraId="4C8F7A3F" w14:textId="77777777" w:rsidTr="003B5E32">
        <w:trPr>
          <w:trHeight w:val="340"/>
        </w:trPr>
        <w:tc>
          <w:tcPr>
            <w:tcW w:w="426" w:type="dxa"/>
            <w:shd w:val="clear" w:color="auto" w:fill="auto"/>
          </w:tcPr>
          <w:p w14:paraId="172F2B37" w14:textId="77777777" w:rsidR="00B4130A" w:rsidRPr="00C504CF" w:rsidRDefault="00B4130A" w:rsidP="00B4130A">
            <w:pPr>
              <w:pStyle w:val="leeg"/>
              <w:rPr>
                <w:highlight w:val="red"/>
              </w:rPr>
            </w:pPr>
            <w:bookmarkStart w:id="11" w:name="_Hlk63443884"/>
          </w:p>
        </w:tc>
        <w:tc>
          <w:tcPr>
            <w:tcW w:w="283" w:type="dxa"/>
            <w:shd w:val="clear" w:color="auto" w:fill="auto"/>
          </w:tcPr>
          <w:p w14:paraId="0799A60A" w14:textId="53D712EB" w:rsidR="00B4130A" w:rsidRPr="009A3650" w:rsidRDefault="00B4130A" w:rsidP="00B4130A">
            <w:pPr>
              <w:pStyle w:val="aankruishokje"/>
            </w:pPr>
            <w:r w:rsidRPr="009A3650">
              <w:fldChar w:fldCharType="begin">
                <w:ffData>
                  <w:name w:val=""/>
                  <w:enabled/>
                  <w:calcOnExit w:val="0"/>
                  <w:checkBox>
                    <w:sizeAuto/>
                    <w:default w:val="0"/>
                  </w:checkBox>
                </w:ffData>
              </w:fldChar>
            </w:r>
            <w:r w:rsidRPr="009A3650">
              <w:instrText xml:space="preserve"> FORMCHECKBOX </w:instrText>
            </w:r>
            <w:r w:rsidR="00F46732">
              <w:fldChar w:fldCharType="separate"/>
            </w:r>
            <w:r w:rsidRPr="009A3650">
              <w:fldChar w:fldCharType="end"/>
            </w:r>
          </w:p>
        </w:tc>
        <w:tc>
          <w:tcPr>
            <w:tcW w:w="9356" w:type="dxa"/>
            <w:gridSpan w:val="2"/>
            <w:shd w:val="clear" w:color="auto" w:fill="auto"/>
          </w:tcPr>
          <w:p w14:paraId="2C8384EE" w14:textId="1F00F31B" w:rsidR="00B4130A" w:rsidRPr="00477092" w:rsidRDefault="00B4130A" w:rsidP="00B4130A">
            <w:pPr>
              <w:jc w:val="both"/>
              <w:rPr>
                <w:i/>
              </w:rPr>
            </w:pPr>
            <w:r w:rsidRPr="00477092">
              <w:t xml:space="preserve">een </w:t>
            </w:r>
            <w:r w:rsidR="00477092" w:rsidRPr="00C504CF">
              <w:t xml:space="preserve">vereenvoudigd energiestroomdiagram en </w:t>
            </w:r>
            <w:r w:rsidR="00075172">
              <w:t xml:space="preserve">een </w:t>
            </w:r>
            <w:r w:rsidR="00477092" w:rsidRPr="00C504CF">
              <w:t xml:space="preserve">bijbehorende beschrijving </w:t>
            </w:r>
            <w:r w:rsidRPr="00477092">
              <w:rPr>
                <w:i/>
              </w:rPr>
              <w:t>(</w:t>
            </w:r>
            <w:r w:rsidRPr="002F7BF7">
              <w:rPr>
                <w:i/>
              </w:rPr>
              <w:t xml:space="preserve">zie vraag </w:t>
            </w:r>
            <w:r w:rsidR="00481F1D" w:rsidRPr="002F7BF7">
              <w:rPr>
                <w:i/>
              </w:rPr>
              <w:t>2</w:t>
            </w:r>
            <w:r w:rsidR="00075172">
              <w:rPr>
                <w:i/>
              </w:rPr>
              <w:t>4</w:t>
            </w:r>
            <w:r w:rsidRPr="002F7BF7">
              <w:rPr>
                <w:i/>
              </w:rPr>
              <w:t>)</w:t>
            </w:r>
          </w:p>
        </w:tc>
      </w:tr>
      <w:bookmarkEnd w:id="11"/>
      <w:tr w:rsidR="00856D62" w:rsidRPr="009A3650" w14:paraId="4CF3DBBA" w14:textId="77777777" w:rsidTr="003B5E32">
        <w:trPr>
          <w:trHeight w:val="340"/>
        </w:trPr>
        <w:tc>
          <w:tcPr>
            <w:tcW w:w="426" w:type="dxa"/>
            <w:shd w:val="clear" w:color="auto" w:fill="auto"/>
          </w:tcPr>
          <w:p w14:paraId="4ACD14B2" w14:textId="77777777" w:rsidR="00856D62" w:rsidRPr="00856D62" w:rsidRDefault="00856D62" w:rsidP="00856D62">
            <w:pPr>
              <w:pStyle w:val="leeg"/>
              <w:rPr>
                <w:highlight w:val="red"/>
              </w:rPr>
            </w:pPr>
          </w:p>
        </w:tc>
        <w:tc>
          <w:tcPr>
            <w:tcW w:w="283" w:type="dxa"/>
            <w:shd w:val="clear" w:color="auto" w:fill="auto"/>
          </w:tcPr>
          <w:p w14:paraId="389FD931" w14:textId="0574A6E4" w:rsidR="00856D62" w:rsidRPr="00C504CF" w:rsidRDefault="00856D62" w:rsidP="00856D62">
            <w:pPr>
              <w:pStyle w:val="aankruishokje"/>
            </w:pPr>
            <w:r w:rsidRPr="00C504CF">
              <w:fldChar w:fldCharType="begin">
                <w:ffData>
                  <w:name w:val=""/>
                  <w:enabled/>
                  <w:calcOnExit w:val="0"/>
                  <w:checkBox>
                    <w:sizeAuto/>
                    <w:default w:val="0"/>
                  </w:checkBox>
                </w:ffData>
              </w:fldChar>
            </w:r>
            <w:r w:rsidRPr="00C504CF">
              <w:instrText xml:space="preserve"> FORMCHECKBOX </w:instrText>
            </w:r>
            <w:r w:rsidR="00F46732">
              <w:fldChar w:fldCharType="separate"/>
            </w:r>
            <w:r w:rsidRPr="00C504CF">
              <w:fldChar w:fldCharType="end"/>
            </w:r>
          </w:p>
        </w:tc>
        <w:tc>
          <w:tcPr>
            <w:tcW w:w="9356" w:type="dxa"/>
            <w:gridSpan w:val="2"/>
            <w:shd w:val="clear" w:color="auto" w:fill="auto"/>
          </w:tcPr>
          <w:p w14:paraId="675BEF2F" w14:textId="10A67189" w:rsidR="00856D62" w:rsidRPr="00C504CF" w:rsidRDefault="00856D62" w:rsidP="00856D62">
            <w:pPr>
              <w:jc w:val="both"/>
            </w:pPr>
            <w:r w:rsidRPr="00477092">
              <w:rPr>
                <w:iCs/>
              </w:rPr>
              <w:t xml:space="preserve">een </w:t>
            </w:r>
            <w:r w:rsidR="00477092" w:rsidRPr="00C504CF">
              <w:rPr>
                <w:iCs/>
              </w:rPr>
              <w:t xml:space="preserve">afbeelding van de </w:t>
            </w:r>
            <w:r w:rsidR="00075172">
              <w:rPr>
                <w:iCs/>
              </w:rPr>
              <w:t>locatie</w:t>
            </w:r>
            <w:r w:rsidR="00477092" w:rsidRPr="00C504CF">
              <w:rPr>
                <w:iCs/>
              </w:rPr>
              <w:t xml:space="preserve"> van de installatie</w:t>
            </w:r>
            <w:r w:rsidRPr="00477092">
              <w:rPr>
                <w:iCs/>
              </w:rPr>
              <w:t xml:space="preserve"> </w:t>
            </w:r>
            <w:r w:rsidRPr="002F7BF7">
              <w:rPr>
                <w:i/>
              </w:rPr>
              <w:t>(zie vraag 2</w:t>
            </w:r>
            <w:r w:rsidR="00075172">
              <w:rPr>
                <w:i/>
              </w:rPr>
              <w:t>5</w:t>
            </w:r>
            <w:r w:rsidRPr="002F7BF7">
              <w:rPr>
                <w:i/>
              </w:rPr>
              <w:t>)</w:t>
            </w:r>
          </w:p>
        </w:tc>
      </w:tr>
      <w:tr w:rsidR="00856D62" w:rsidRPr="009A3650" w14:paraId="13B0DBC9" w14:textId="77777777" w:rsidTr="003B5E32">
        <w:trPr>
          <w:trHeight w:val="340"/>
        </w:trPr>
        <w:tc>
          <w:tcPr>
            <w:tcW w:w="426" w:type="dxa"/>
            <w:shd w:val="clear" w:color="auto" w:fill="auto"/>
          </w:tcPr>
          <w:p w14:paraId="042DE261" w14:textId="77777777" w:rsidR="00856D62" w:rsidRPr="00C504CF" w:rsidRDefault="00856D62" w:rsidP="00856D62">
            <w:pPr>
              <w:pStyle w:val="leeg"/>
              <w:rPr>
                <w:highlight w:val="red"/>
              </w:rPr>
            </w:pPr>
            <w:bookmarkStart w:id="12" w:name="_Hlk63443865"/>
          </w:p>
        </w:tc>
        <w:tc>
          <w:tcPr>
            <w:tcW w:w="283" w:type="dxa"/>
            <w:shd w:val="clear" w:color="auto" w:fill="auto"/>
          </w:tcPr>
          <w:p w14:paraId="6F526027" w14:textId="77777777" w:rsidR="00856D62" w:rsidRPr="009A3650" w:rsidRDefault="00856D62" w:rsidP="00856D62">
            <w:pPr>
              <w:pStyle w:val="aankruishokje"/>
            </w:pPr>
            <w:r w:rsidRPr="009A3650">
              <w:fldChar w:fldCharType="begin">
                <w:ffData>
                  <w:name w:val="Selectievakje3"/>
                  <w:enabled/>
                  <w:calcOnExit w:val="0"/>
                  <w:checkBox>
                    <w:sizeAuto/>
                    <w:default w:val="0"/>
                  </w:checkBox>
                </w:ffData>
              </w:fldChar>
            </w:r>
            <w:r w:rsidRPr="009A3650">
              <w:instrText xml:space="preserve"> FORMCHECKBOX </w:instrText>
            </w:r>
            <w:r w:rsidR="00F46732">
              <w:fldChar w:fldCharType="separate"/>
            </w:r>
            <w:r w:rsidRPr="009A3650">
              <w:fldChar w:fldCharType="end"/>
            </w:r>
          </w:p>
        </w:tc>
        <w:tc>
          <w:tcPr>
            <w:tcW w:w="9356" w:type="dxa"/>
            <w:gridSpan w:val="2"/>
            <w:shd w:val="clear" w:color="auto" w:fill="auto"/>
          </w:tcPr>
          <w:p w14:paraId="463FABDB" w14:textId="5C5E4F83" w:rsidR="00856D62" w:rsidRPr="009A3650" w:rsidRDefault="00856D62" w:rsidP="00856D62">
            <w:pPr>
              <w:jc w:val="both"/>
              <w:rPr>
                <w:i/>
              </w:rPr>
            </w:pPr>
            <w:r w:rsidRPr="009A3650">
              <w:t xml:space="preserve">een parameterdocument </w:t>
            </w:r>
            <w:r w:rsidRPr="009A3650">
              <w:rPr>
                <w:i/>
              </w:rPr>
              <w:t>(</w:t>
            </w:r>
            <w:r w:rsidRPr="002F7BF7">
              <w:rPr>
                <w:i/>
              </w:rPr>
              <w:t>zie vraag 2</w:t>
            </w:r>
            <w:r w:rsidR="00075172">
              <w:rPr>
                <w:i/>
              </w:rPr>
              <w:t>6</w:t>
            </w:r>
            <w:r w:rsidRPr="002F7BF7">
              <w:rPr>
                <w:i/>
              </w:rPr>
              <w:t>)</w:t>
            </w:r>
          </w:p>
        </w:tc>
      </w:tr>
      <w:bookmarkEnd w:id="12"/>
      <w:tr w:rsidR="00856D62" w:rsidRPr="009A3650" w14:paraId="74C6CC79" w14:textId="77777777" w:rsidTr="003B5E32">
        <w:trPr>
          <w:trHeight w:val="340"/>
        </w:trPr>
        <w:tc>
          <w:tcPr>
            <w:tcW w:w="426" w:type="dxa"/>
            <w:shd w:val="clear" w:color="auto" w:fill="auto"/>
          </w:tcPr>
          <w:p w14:paraId="6DFB8EA2" w14:textId="77777777" w:rsidR="00856D62" w:rsidRPr="00C504CF" w:rsidRDefault="00856D62" w:rsidP="00856D62">
            <w:pPr>
              <w:pStyle w:val="leeg"/>
              <w:rPr>
                <w:highlight w:val="red"/>
              </w:rPr>
            </w:pPr>
          </w:p>
        </w:tc>
        <w:tc>
          <w:tcPr>
            <w:tcW w:w="283" w:type="dxa"/>
            <w:shd w:val="clear" w:color="auto" w:fill="auto"/>
          </w:tcPr>
          <w:p w14:paraId="669BDA94" w14:textId="77777777" w:rsidR="00856D62" w:rsidRPr="009A3650" w:rsidRDefault="00856D62" w:rsidP="00856D62">
            <w:pPr>
              <w:pStyle w:val="aankruishokje"/>
            </w:pPr>
            <w:r w:rsidRPr="009A3650">
              <w:fldChar w:fldCharType="begin">
                <w:ffData>
                  <w:name w:val="Selectievakje3"/>
                  <w:enabled/>
                  <w:calcOnExit w:val="0"/>
                  <w:checkBox>
                    <w:sizeAuto/>
                    <w:default w:val="0"/>
                  </w:checkBox>
                </w:ffData>
              </w:fldChar>
            </w:r>
            <w:r w:rsidRPr="009A3650">
              <w:instrText xml:space="preserve"> FORMCHECKBOX </w:instrText>
            </w:r>
            <w:r w:rsidR="00F46732">
              <w:fldChar w:fldCharType="separate"/>
            </w:r>
            <w:r w:rsidRPr="009A3650">
              <w:fldChar w:fldCharType="end"/>
            </w:r>
          </w:p>
        </w:tc>
        <w:tc>
          <w:tcPr>
            <w:tcW w:w="9356" w:type="dxa"/>
            <w:gridSpan w:val="2"/>
            <w:shd w:val="clear" w:color="auto" w:fill="auto"/>
          </w:tcPr>
          <w:p w14:paraId="041D5808" w14:textId="06BF7347" w:rsidR="00856D62" w:rsidRPr="00C504CF" w:rsidRDefault="00AA4146" w:rsidP="00856D62">
            <w:pPr>
              <w:jc w:val="both"/>
            </w:pPr>
            <w:r>
              <w:t>bewij</w:t>
            </w:r>
            <w:r w:rsidR="008F6ABF">
              <w:t>sstukken die de parameters in het parameterdocument onderbouwe</w:t>
            </w:r>
            <w:r w:rsidR="00131CEA">
              <w:t>n, bijvoorbeeld</w:t>
            </w:r>
            <w:r w:rsidR="008F6ABF">
              <w:t xml:space="preserve"> facturen</w:t>
            </w:r>
            <w:r w:rsidR="00131CEA">
              <w:t xml:space="preserve"> en </w:t>
            </w:r>
            <w:r w:rsidR="008F6ABF">
              <w:t xml:space="preserve">contracten. </w:t>
            </w:r>
          </w:p>
        </w:tc>
      </w:tr>
      <w:tr w:rsidR="00131CEA" w:rsidRPr="009A3650" w14:paraId="56BBDFBE" w14:textId="77777777" w:rsidTr="003B5E32">
        <w:trPr>
          <w:trHeight w:val="340"/>
        </w:trPr>
        <w:tc>
          <w:tcPr>
            <w:tcW w:w="426" w:type="dxa"/>
            <w:shd w:val="clear" w:color="auto" w:fill="auto"/>
          </w:tcPr>
          <w:p w14:paraId="091C6295" w14:textId="3DC676A1" w:rsidR="00131CEA" w:rsidRPr="001555D8" w:rsidRDefault="00131CEA" w:rsidP="00856D62">
            <w:pPr>
              <w:pStyle w:val="leeg"/>
              <w:rPr>
                <w:b/>
                <w:bCs/>
              </w:rPr>
            </w:pPr>
            <w:r w:rsidRPr="001555D8">
              <w:rPr>
                <w:b/>
                <w:bCs/>
              </w:rPr>
              <w:t>33</w:t>
            </w:r>
          </w:p>
        </w:tc>
        <w:tc>
          <w:tcPr>
            <w:tcW w:w="9639" w:type="dxa"/>
            <w:gridSpan w:val="3"/>
            <w:shd w:val="clear" w:color="auto" w:fill="auto"/>
          </w:tcPr>
          <w:p w14:paraId="63372CBB" w14:textId="3B1F0E30" w:rsidR="00131CEA" w:rsidRDefault="00131CEA" w:rsidP="00856D62">
            <w:r w:rsidRPr="00C504CF">
              <w:rPr>
                <w:b/>
                <w:bCs/>
              </w:rPr>
              <w:t xml:space="preserve">Hoeveel </w:t>
            </w:r>
            <w:r>
              <w:rPr>
                <w:b/>
                <w:bCs/>
              </w:rPr>
              <w:t>bewijs</w:t>
            </w:r>
            <w:r w:rsidRPr="00C504CF">
              <w:rPr>
                <w:b/>
                <w:bCs/>
              </w:rPr>
              <w:t>stukken voegt u bij dit formulier?</w:t>
            </w:r>
          </w:p>
        </w:tc>
      </w:tr>
      <w:tr w:rsidR="00856D62" w:rsidRPr="009A3650" w14:paraId="2B274B40" w14:textId="77777777" w:rsidTr="003B5E32">
        <w:trPr>
          <w:trHeight w:val="340"/>
        </w:trPr>
        <w:tc>
          <w:tcPr>
            <w:tcW w:w="709" w:type="dxa"/>
            <w:gridSpan w:val="2"/>
            <w:shd w:val="clear" w:color="auto" w:fill="auto"/>
          </w:tcPr>
          <w:p w14:paraId="7915D541" w14:textId="77777777" w:rsidR="00856D62" w:rsidRPr="009A3650" w:rsidRDefault="00856D62" w:rsidP="00856D62">
            <w:pPr>
              <w:pStyle w:val="leeg"/>
            </w:pPr>
          </w:p>
        </w:tc>
        <w:tc>
          <w:tcPr>
            <w:tcW w:w="693" w:type="dxa"/>
            <w:shd w:val="clear" w:color="auto" w:fill="auto"/>
          </w:tcPr>
          <w:p w14:paraId="55A321F6" w14:textId="77777777" w:rsidR="00856D62" w:rsidRPr="009A3650" w:rsidRDefault="00856D62" w:rsidP="00856D62">
            <w:pPr>
              <w:pStyle w:val="invulveld"/>
              <w:framePr w:hSpace="0" w:wrap="auto" w:vAnchor="margin" w:xAlign="left" w:yAlign="inline"/>
              <w:suppressOverlap w:val="0"/>
            </w:pPr>
            <w:r w:rsidRPr="009A3650">
              <w:fldChar w:fldCharType="begin">
                <w:ffData>
                  <w:name w:val="Text10"/>
                  <w:enabled/>
                  <w:calcOnExit w:val="0"/>
                  <w:textInput/>
                </w:ffData>
              </w:fldChar>
            </w:r>
            <w:r w:rsidRPr="009A3650">
              <w:instrText xml:space="preserve"> FORMTEXT </w:instrText>
            </w:r>
            <w:r w:rsidRPr="009A3650">
              <w:fldChar w:fldCharType="separate"/>
            </w:r>
            <w:r w:rsidRPr="009A3650">
              <w:rPr>
                <w:noProof/>
              </w:rPr>
              <w:t> </w:t>
            </w:r>
            <w:r w:rsidRPr="009A3650">
              <w:rPr>
                <w:noProof/>
              </w:rPr>
              <w:t> </w:t>
            </w:r>
            <w:r w:rsidRPr="009A3650">
              <w:rPr>
                <w:noProof/>
              </w:rPr>
              <w:t> </w:t>
            </w:r>
            <w:r w:rsidRPr="009A3650">
              <w:rPr>
                <w:noProof/>
              </w:rPr>
              <w:t> </w:t>
            </w:r>
            <w:r w:rsidRPr="009A3650">
              <w:rPr>
                <w:noProof/>
              </w:rPr>
              <w:t> </w:t>
            </w:r>
            <w:r w:rsidRPr="009A3650">
              <w:fldChar w:fldCharType="end"/>
            </w:r>
          </w:p>
        </w:tc>
        <w:tc>
          <w:tcPr>
            <w:tcW w:w="8663" w:type="dxa"/>
            <w:shd w:val="clear" w:color="auto" w:fill="auto"/>
          </w:tcPr>
          <w:p w14:paraId="6E5AC43D" w14:textId="39D74B6A" w:rsidR="00856D62" w:rsidRPr="009A3650" w:rsidRDefault="00AA4146" w:rsidP="00856D62">
            <w:r>
              <w:t>bewijsstukken</w:t>
            </w:r>
          </w:p>
        </w:tc>
      </w:tr>
    </w:tbl>
    <w:p w14:paraId="2B8656F2" w14:textId="34AFFBD0" w:rsidR="002633DB" w:rsidRDefault="002633DB"/>
    <w:tbl>
      <w:tblPr>
        <w:tblW w:w="10379" w:type="dxa"/>
        <w:tblInd w:w="-5" w:type="dxa"/>
        <w:tblLayout w:type="fixed"/>
        <w:tblCellMar>
          <w:top w:w="57" w:type="dxa"/>
          <w:left w:w="57" w:type="dxa"/>
          <w:right w:w="57" w:type="dxa"/>
        </w:tblCellMar>
        <w:tblLook w:val="0000" w:firstRow="0" w:lastRow="0" w:firstColumn="0" w:lastColumn="0" w:noHBand="0" w:noVBand="0"/>
      </w:tblPr>
      <w:tblGrid>
        <w:gridCol w:w="393"/>
        <w:gridCol w:w="33"/>
        <w:gridCol w:w="250"/>
        <w:gridCol w:w="1956"/>
        <w:gridCol w:w="665"/>
        <w:gridCol w:w="699"/>
        <w:gridCol w:w="511"/>
        <w:gridCol w:w="950"/>
        <w:gridCol w:w="854"/>
        <w:gridCol w:w="1203"/>
        <w:gridCol w:w="2834"/>
        <w:gridCol w:w="31"/>
      </w:tblGrid>
      <w:tr w:rsidR="009669EB" w:rsidRPr="003D114E" w14:paraId="162391E9" w14:textId="77777777" w:rsidTr="00474B4E">
        <w:trPr>
          <w:trHeight w:hRule="exact" w:val="397"/>
        </w:trPr>
        <w:tc>
          <w:tcPr>
            <w:tcW w:w="426" w:type="dxa"/>
            <w:gridSpan w:val="2"/>
          </w:tcPr>
          <w:p w14:paraId="18936087" w14:textId="77777777" w:rsidR="00650A80" w:rsidRPr="003D114E" w:rsidRDefault="00650A80" w:rsidP="007D0E44">
            <w:pPr>
              <w:pStyle w:val="leeg"/>
            </w:pPr>
          </w:p>
        </w:tc>
        <w:tc>
          <w:tcPr>
            <w:tcW w:w="9953" w:type="dxa"/>
            <w:gridSpan w:val="10"/>
            <w:shd w:val="solid" w:color="7F7F7F" w:themeColor="text1" w:themeTint="80" w:fill="auto"/>
          </w:tcPr>
          <w:p w14:paraId="68EAE36C" w14:textId="164A22C6" w:rsidR="00650A80" w:rsidRPr="003D114E" w:rsidRDefault="00650A80" w:rsidP="007D0E44">
            <w:pPr>
              <w:pStyle w:val="Kop1"/>
              <w:spacing w:before="0"/>
              <w:ind w:left="29"/>
              <w:rPr>
                <w:rFonts w:cs="Calibri"/>
              </w:rPr>
            </w:pPr>
            <w:r>
              <w:rPr>
                <w:rFonts w:cs="Calibri"/>
              </w:rPr>
              <w:t>Ondertekening</w:t>
            </w:r>
            <w:r w:rsidR="00CC5466">
              <w:rPr>
                <w:rFonts w:cs="Calibri"/>
              </w:rPr>
              <w:t xml:space="preserve"> en communicatie</w:t>
            </w:r>
            <w:r w:rsidR="00D70431">
              <w:rPr>
                <w:rFonts w:cs="Calibri"/>
              </w:rPr>
              <w:t xml:space="preserve"> over de beslissing </w:t>
            </w:r>
            <w:r w:rsidR="00267CE0">
              <w:rPr>
                <w:rFonts w:cs="Calibri"/>
              </w:rPr>
              <w:t>van</w:t>
            </w:r>
            <w:r w:rsidR="00D70431">
              <w:rPr>
                <w:rFonts w:cs="Calibri"/>
              </w:rPr>
              <w:t xml:space="preserve"> de </w:t>
            </w:r>
            <w:r w:rsidR="003E7837">
              <w:rPr>
                <w:rFonts w:cs="Calibri"/>
              </w:rPr>
              <w:t xml:space="preserve">definitieve </w:t>
            </w:r>
            <w:r w:rsidR="00D70431">
              <w:rPr>
                <w:rFonts w:cs="Calibri"/>
              </w:rPr>
              <w:t>bandingfactor</w:t>
            </w:r>
          </w:p>
        </w:tc>
      </w:tr>
      <w:tr w:rsidR="0074183B" w:rsidRPr="003D114E" w14:paraId="3EEE3F9D" w14:textId="77777777" w:rsidTr="00C504CF">
        <w:trPr>
          <w:trHeight w:hRule="exact" w:val="113"/>
        </w:trPr>
        <w:tc>
          <w:tcPr>
            <w:tcW w:w="10379" w:type="dxa"/>
            <w:gridSpan w:val="12"/>
            <w:shd w:val="clear" w:color="auto" w:fill="auto"/>
          </w:tcPr>
          <w:p w14:paraId="041F46DD" w14:textId="77777777" w:rsidR="00650A80" w:rsidRPr="003D114E" w:rsidRDefault="00650A80" w:rsidP="007D0E44">
            <w:pPr>
              <w:pStyle w:val="nummersvragen"/>
              <w:framePr w:hSpace="0" w:wrap="auto" w:vAnchor="margin" w:xAlign="left" w:yAlign="inline"/>
              <w:suppressOverlap w:val="0"/>
              <w:jc w:val="left"/>
              <w:rPr>
                <w:b w:val="0"/>
                <w:color w:val="FFFFFF"/>
              </w:rPr>
            </w:pPr>
          </w:p>
        </w:tc>
      </w:tr>
      <w:tr w:rsidR="0074183B" w:rsidRPr="003D114E" w14:paraId="711C2328" w14:textId="77777777" w:rsidTr="00C504CF">
        <w:trPr>
          <w:trHeight w:val="340"/>
        </w:trPr>
        <w:tc>
          <w:tcPr>
            <w:tcW w:w="426" w:type="dxa"/>
            <w:gridSpan w:val="2"/>
            <w:shd w:val="clear" w:color="auto" w:fill="auto"/>
          </w:tcPr>
          <w:p w14:paraId="550B2DC5" w14:textId="79B6113A" w:rsidR="00650A80" w:rsidRPr="003D114E" w:rsidRDefault="00AA4146" w:rsidP="007D0E44">
            <w:pPr>
              <w:pStyle w:val="nummersvragen"/>
              <w:framePr w:hSpace="0" w:wrap="auto" w:vAnchor="margin" w:xAlign="left" w:yAlign="inline"/>
              <w:suppressOverlap w:val="0"/>
            </w:pPr>
            <w:bookmarkStart w:id="13" w:name="_Hlk61426320"/>
            <w:r w:rsidRPr="00AA4146">
              <w:t>3</w:t>
            </w:r>
            <w:r w:rsidR="000E61E6">
              <w:t>4</w:t>
            </w:r>
          </w:p>
        </w:tc>
        <w:tc>
          <w:tcPr>
            <w:tcW w:w="9953" w:type="dxa"/>
            <w:gridSpan w:val="10"/>
            <w:shd w:val="clear" w:color="auto" w:fill="auto"/>
          </w:tcPr>
          <w:p w14:paraId="28E7C033" w14:textId="24E6C07B" w:rsidR="00650A80" w:rsidRPr="00232277" w:rsidRDefault="00650A80" w:rsidP="00FA40EA">
            <w:pPr>
              <w:pStyle w:val="Vraag"/>
              <w:jc w:val="both"/>
            </w:pPr>
            <w:r w:rsidRPr="00232277">
              <w:t>V</w:t>
            </w:r>
            <w:r>
              <w:t>ul de onderstaande verklaring in.</w:t>
            </w:r>
          </w:p>
          <w:p w14:paraId="5DC53200" w14:textId="75FF76FF" w:rsidR="00650A80" w:rsidRPr="00B90884" w:rsidRDefault="00650A80" w:rsidP="00FA40EA">
            <w:pPr>
              <w:pStyle w:val="Aanwijzing"/>
              <w:jc w:val="both"/>
              <w:rPr>
                <w:rStyle w:val="Zwaar"/>
                <w:b w:val="0"/>
              </w:rPr>
            </w:pPr>
            <w:r>
              <w:t>De</w:t>
            </w:r>
            <w:r w:rsidR="00B319BC">
              <w:t>ze</w:t>
            </w:r>
            <w:r>
              <w:t xml:space="preserve"> verklaring moet worden ondertekend door de </w:t>
            </w:r>
            <w:r w:rsidR="00BD4A52">
              <w:t xml:space="preserve">aanvrager. </w:t>
            </w:r>
            <w:r w:rsidR="00072E58">
              <w:t xml:space="preserve">Dit is de eigenaar van de productie-installatie of de </w:t>
            </w:r>
            <w:r>
              <w:t xml:space="preserve">natuurlijke persoon of </w:t>
            </w:r>
            <w:r w:rsidR="008B09D5">
              <w:t xml:space="preserve">rechtspersoon </w:t>
            </w:r>
            <w:r w:rsidR="000E61E6">
              <w:t>die daar</w:t>
            </w:r>
            <w:r w:rsidR="003D6484">
              <w:t>toe</w:t>
            </w:r>
            <w:r w:rsidR="000E61E6">
              <w:t xml:space="preserve"> </w:t>
            </w:r>
            <w:r w:rsidR="003D6484">
              <w:t xml:space="preserve">door hem werd </w:t>
            </w:r>
            <w:r w:rsidR="000E61E6">
              <w:t xml:space="preserve">aangewezen. </w:t>
            </w:r>
          </w:p>
        </w:tc>
      </w:tr>
      <w:bookmarkEnd w:id="13"/>
      <w:tr w:rsidR="0074183B" w:rsidRPr="003D114E" w14:paraId="1703C018" w14:textId="77777777" w:rsidTr="00C504CF">
        <w:trPr>
          <w:trHeight w:val="340"/>
        </w:trPr>
        <w:tc>
          <w:tcPr>
            <w:tcW w:w="426" w:type="dxa"/>
            <w:gridSpan w:val="2"/>
            <w:shd w:val="clear" w:color="auto" w:fill="auto"/>
          </w:tcPr>
          <w:p w14:paraId="16FF38DF" w14:textId="77777777" w:rsidR="00650A80" w:rsidRPr="003D114E" w:rsidRDefault="00650A80" w:rsidP="007D0E44">
            <w:pPr>
              <w:pStyle w:val="leeg"/>
              <w:rPr>
                <w:rStyle w:val="Zwaar"/>
                <w:b w:val="0"/>
                <w:bCs w:val="0"/>
              </w:rPr>
            </w:pPr>
          </w:p>
        </w:tc>
        <w:tc>
          <w:tcPr>
            <w:tcW w:w="9953" w:type="dxa"/>
            <w:gridSpan w:val="10"/>
            <w:shd w:val="clear" w:color="auto" w:fill="auto"/>
          </w:tcPr>
          <w:p w14:paraId="4F97716A" w14:textId="684C2139" w:rsidR="00650A80" w:rsidRDefault="000571C0" w:rsidP="00FA40EA">
            <w:pPr>
              <w:pStyle w:val="Verklaring"/>
              <w:jc w:val="both"/>
            </w:pPr>
            <w:r>
              <w:t>I</w:t>
            </w:r>
            <w:r w:rsidR="00F16487">
              <w:t xml:space="preserve">k verklaar </w:t>
            </w:r>
            <w:r w:rsidR="00650A80">
              <w:t xml:space="preserve">op erewoord dat alle informatie in dit formulier en in de bijgevoegde documenten naar waarheid is ingevuld. </w:t>
            </w:r>
          </w:p>
          <w:p w14:paraId="2A42584E" w14:textId="77777777" w:rsidR="00650A80" w:rsidRDefault="00650A80" w:rsidP="00FA40EA">
            <w:pPr>
              <w:pStyle w:val="Verklaring"/>
              <w:jc w:val="both"/>
            </w:pPr>
            <w:r>
              <w:t xml:space="preserve">Als de aanvrager een rechtspersoon is, verklaar ik dat ik gemachtigd ben om deze verklaring op erewoord te ondertekenen in naam van de aanvrager. </w:t>
            </w:r>
          </w:p>
          <w:p w14:paraId="58357CDB" w14:textId="3799FB9B" w:rsidR="00F40145" w:rsidRPr="00650A80" w:rsidRDefault="00F40145" w:rsidP="00FA40EA">
            <w:pPr>
              <w:pStyle w:val="Verklaring"/>
              <w:jc w:val="both"/>
              <w:rPr>
                <w:rStyle w:val="Zwaar"/>
                <w:b/>
                <w:bCs w:val="0"/>
              </w:rPr>
            </w:pPr>
            <w:r>
              <w:t xml:space="preserve">Als de aanvrager niet de eigenaar van de productie-installatie </w:t>
            </w:r>
            <w:r w:rsidR="001F41EE">
              <w:t>is, verklaar ik dat ik gemachtigd ben om deze verklaring op erewoord te ondertekenen in naam van de eigenaar.</w:t>
            </w:r>
          </w:p>
        </w:tc>
      </w:tr>
      <w:tr w:rsidR="00851D0F" w:rsidRPr="003D114E" w14:paraId="386B50FF" w14:textId="77777777" w:rsidTr="00C504CF">
        <w:trPr>
          <w:trHeight w:val="340"/>
        </w:trPr>
        <w:tc>
          <w:tcPr>
            <w:tcW w:w="426" w:type="dxa"/>
            <w:gridSpan w:val="2"/>
            <w:shd w:val="clear" w:color="auto" w:fill="auto"/>
          </w:tcPr>
          <w:p w14:paraId="1278AD24" w14:textId="77777777" w:rsidR="00650A80" w:rsidRPr="004C6E93" w:rsidRDefault="00650A80" w:rsidP="007D0E44">
            <w:pPr>
              <w:pStyle w:val="leeg"/>
            </w:pPr>
          </w:p>
        </w:tc>
        <w:tc>
          <w:tcPr>
            <w:tcW w:w="2206" w:type="dxa"/>
            <w:gridSpan w:val="2"/>
            <w:shd w:val="clear" w:color="auto" w:fill="auto"/>
          </w:tcPr>
          <w:p w14:paraId="3A9703FD" w14:textId="77777777" w:rsidR="00650A80" w:rsidRPr="003D114E" w:rsidRDefault="00650A80" w:rsidP="007D0E44">
            <w:pPr>
              <w:jc w:val="right"/>
              <w:rPr>
                <w:rStyle w:val="Zwaar"/>
                <w:b w:val="0"/>
              </w:rPr>
            </w:pPr>
            <w:r w:rsidRPr="003D114E">
              <w:t>datum</w:t>
            </w:r>
          </w:p>
        </w:tc>
        <w:tc>
          <w:tcPr>
            <w:tcW w:w="665" w:type="dxa"/>
            <w:shd w:val="clear" w:color="auto" w:fill="auto"/>
            <w:vAlign w:val="bottom"/>
          </w:tcPr>
          <w:p w14:paraId="4E80C671" w14:textId="77777777" w:rsidR="00650A80" w:rsidRPr="003D114E" w:rsidRDefault="00650A80" w:rsidP="007D0E44">
            <w:pPr>
              <w:jc w:val="right"/>
              <w:rPr>
                <w:sz w:val="14"/>
                <w:szCs w:val="14"/>
              </w:rPr>
            </w:pPr>
            <w:r w:rsidRPr="003D114E">
              <w:rPr>
                <w:sz w:val="14"/>
                <w:szCs w:val="14"/>
              </w:rPr>
              <w:t>dag</w:t>
            </w:r>
          </w:p>
        </w:tc>
        <w:tc>
          <w:tcPr>
            <w:tcW w:w="699" w:type="dxa"/>
            <w:shd w:val="clear" w:color="auto" w:fill="auto"/>
          </w:tcPr>
          <w:p w14:paraId="3D49CC78"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 w:type="dxa"/>
            <w:shd w:val="clear" w:color="auto" w:fill="auto"/>
            <w:vAlign w:val="bottom"/>
          </w:tcPr>
          <w:p w14:paraId="5335F541" w14:textId="77777777" w:rsidR="00650A80" w:rsidRPr="003D114E" w:rsidRDefault="00650A80" w:rsidP="007D0E44">
            <w:pPr>
              <w:jc w:val="right"/>
              <w:rPr>
                <w:sz w:val="14"/>
                <w:szCs w:val="14"/>
              </w:rPr>
            </w:pPr>
            <w:r w:rsidRPr="003D114E">
              <w:rPr>
                <w:sz w:val="14"/>
                <w:szCs w:val="14"/>
              </w:rPr>
              <w:t>maand</w:t>
            </w:r>
          </w:p>
        </w:tc>
        <w:tc>
          <w:tcPr>
            <w:tcW w:w="950" w:type="dxa"/>
            <w:shd w:val="clear" w:color="auto" w:fill="auto"/>
          </w:tcPr>
          <w:p w14:paraId="580E9A66"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4" w:type="dxa"/>
            <w:shd w:val="clear" w:color="auto" w:fill="auto"/>
            <w:vAlign w:val="bottom"/>
          </w:tcPr>
          <w:p w14:paraId="43462873" w14:textId="77777777" w:rsidR="00650A80" w:rsidRPr="003D114E" w:rsidRDefault="00650A80" w:rsidP="007D0E44">
            <w:pPr>
              <w:jc w:val="right"/>
              <w:rPr>
                <w:sz w:val="14"/>
                <w:szCs w:val="14"/>
              </w:rPr>
            </w:pPr>
            <w:r w:rsidRPr="003D114E">
              <w:rPr>
                <w:sz w:val="14"/>
                <w:szCs w:val="14"/>
              </w:rPr>
              <w:t>jaar</w:t>
            </w:r>
          </w:p>
        </w:tc>
        <w:tc>
          <w:tcPr>
            <w:tcW w:w="1203" w:type="dxa"/>
            <w:shd w:val="clear" w:color="auto" w:fill="auto"/>
          </w:tcPr>
          <w:p w14:paraId="758AA51B"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5" w:type="dxa"/>
            <w:gridSpan w:val="2"/>
            <w:shd w:val="clear" w:color="auto" w:fill="auto"/>
          </w:tcPr>
          <w:p w14:paraId="62ECFB23" w14:textId="77777777" w:rsidR="00650A80" w:rsidRPr="003D114E" w:rsidRDefault="00650A80" w:rsidP="007D0E44"/>
        </w:tc>
      </w:tr>
      <w:tr w:rsidR="001A682F" w:rsidRPr="00A57232" w14:paraId="341269AE" w14:textId="77777777" w:rsidTr="00C504CF">
        <w:trPr>
          <w:trHeight w:val="680"/>
        </w:trPr>
        <w:tc>
          <w:tcPr>
            <w:tcW w:w="426" w:type="dxa"/>
            <w:gridSpan w:val="2"/>
            <w:shd w:val="clear" w:color="auto" w:fill="auto"/>
            <w:vAlign w:val="bottom"/>
          </w:tcPr>
          <w:p w14:paraId="457DAF97" w14:textId="77777777" w:rsidR="00650A80" w:rsidRPr="004C6E93" w:rsidRDefault="00650A80" w:rsidP="007D0E44">
            <w:pPr>
              <w:pStyle w:val="leeg"/>
            </w:pPr>
          </w:p>
        </w:tc>
        <w:tc>
          <w:tcPr>
            <w:tcW w:w="2206" w:type="dxa"/>
            <w:gridSpan w:val="2"/>
            <w:shd w:val="clear" w:color="auto" w:fill="auto"/>
            <w:vAlign w:val="bottom"/>
          </w:tcPr>
          <w:p w14:paraId="01C60AED" w14:textId="77777777" w:rsidR="00650A80" w:rsidRPr="00A57232" w:rsidRDefault="00650A80" w:rsidP="007D0E44">
            <w:pPr>
              <w:spacing w:after="100"/>
              <w:jc w:val="right"/>
            </w:pPr>
            <w:r w:rsidRPr="00A57232">
              <w:t>handtekening</w:t>
            </w:r>
          </w:p>
        </w:tc>
        <w:tc>
          <w:tcPr>
            <w:tcW w:w="7747" w:type="dxa"/>
            <w:gridSpan w:val="8"/>
            <w:shd w:val="clear" w:color="auto" w:fill="auto"/>
            <w:vAlign w:val="bottom"/>
          </w:tcPr>
          <w:p w14:paraId="259DDC1F" w14:textId="77777777" w:rsidR="00650A80" w:rsidRPr="00A57232" w:rsidRDefault="00650A80" w:rsidP="007D0E4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183B" w:rsidRPr="003D114E" w14:paraId="12078323" w14:textId="77777777" w:rsidTr="00C504CF">
        <w:trPr>
          <w:trHeight w:val="340"/>
        </w:trPr>
        <w:tc>
          <w:tcPr>
            <w:tcW w:w="426" w:type="dxa"/>
            <w:gridSpan w:val="2"/>
            <w:shd w:val="clear" w:color="auto" w:fill="auto"/>
          </w:tcPr>
          <w:p w14:paraId="0FFB72AA" w14:textId="77777777" w:rsidR="00650A80" w:rsidRPr="004C6E93" w:rsidRDefault="00650A80" w:rsidP="007D0E44">
            <w:pPr>
              <w:pStyle w:val="leeg"/>
            </w:pPr>
          </w:p>
        </w:tc>
        <w:tc>
          <w:tcPr>
            <w:tcW w:w="2206" w:type="dxa"/>
            <w:gridSpan w:val="2"/>
            <w:shd w:val="clear" w:color="auto" w:fill="auto"/>
          </w:tcPr>
          <w:p w14:paraId="3C6AABB1" w14:textId="77777777" w:rsidR="00650A80" w:rsidRPr="003D114E" w:rsidRDefault="00650A80" w:rsidP="007D0E44">
            <w:pPr>
              <w:jc w:val="right"/>
            </w:pPr>
            <w:r w:rsidRPr="003D114E">
              <w:t>voor- en achternaam</w:t>
            </w:r>
          </w:p>
        </w:tc>
        <w:tc>
          <w:tcPr>
            <w:tcW w:w="7747" w:type="dxa"/>
            <w:gridSpan w:val="8"/>
            <w:shd w:val="clear" w:color="auto" w:fill="auto"/>
          </w:tcPr>
          <w:p w14:paraId="63496729"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183B" w:rsidRPr="003D114E" w14:paraId="202DCF72" w14:textId="77777777" w:rsidTr="00C504CF">
        <w:trPr>
          <w:trHeight w:val="340"/>
        </w:trPr>
        <w:tc>
          <w:tcPr>
            <w:tcW w:w="426" w:type="dxa"/>
            <w:gridSpan w:val="2"/>
            <w:shd w:val="clear" w:color="auto" w:fill="auto"/>
          </w:tcPr>
          <w:p w14:paraId="12A85AA4" w14:textId="77777777" w:rsidR="00650A80" w:rsidRPr="004C6E93" w:rsidRDefault="00650A80" w:rsidP="007D0E44">
            <w:pPr>
              <w:pStyle w:val="leeg"/>
            </w:pPr>
          </w:p>
        </w:tc>
        <w:tc>
          <w:tcPr>
            <w:tcW w:w="2206" w:type="dxa"/>
            <w:gridSpan w:val="2"/>
            <w:shd w:val="clear" w:color="auto" w:fill="auto"/>
          </w:tcPr>
          <w:p w14:paraId="5FA9FA07" w14:textId="435334C0" w:rsidR="00650A80" w:rsidRPr="003D114E" w:rsidRDefault="00650A80" w:rsidP="007D0E44">
            <w:pPr>
              <w:jc w:val="right"/>
            </w:pPr>
            <w:r>
              <w:t>functie</w:t>
            </w:r>
          </w:p>
        </w:tc>
        <w:tc>
          <w:tcPr>
            <w:tcW w:w="7747" w:type="dxa"/>
            <w:gridSpan w:val="8"/>
            <w:shd w:val="clear" w:color="auto" w:fill="auto"/>
          </w:tcPr>
          <w:p w14:paraId="16E9BE14" w14:textId="77777777" w:rsidR="00650A80" w:rsidRPr="003D114E" w:rsidRDefault="00650A80" w:rsidP="007D0E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183B" w:rsidRPr="003D114E" w14:paraId="2F833F4E" w14:textId="77777777" w:rsidTr="00C504CF">
        <w:trPr>
          <w:trHeight w:val="340"/>
        </w:trPr>
        <w:tc>
          <w:tcPr>
            <w:tcW w:w="426" w:type="dxa"/>
            <w:gridSpan w:val="2"/>
            <w:shd w:val="clear" w:color="auto" w:fill="auto"/>
          </w:tcPr>
          <w:p w14:paraId="2784D47F" w14:textId="2B952D3D" w:rsidR="008B16CD" w:rsidRPr="003D114E" w:rsidRDefault="008B16CD" w:rsidP="00056481">
            <w:pPr>
              <w:pStyle w:val="nummersvragen"/>
              <w:framePr w:hSpace="0" w:wrap="auto" w:vAnchor="margin" w:xAlign="left" w:yAlign="inline"/>
              <w:suppressOverlap w:val="0"/>
            </w:pPr>
            <w:r>
              <w:t>3</w:t>
            </w:r>
            <w:r w:rsidR="000E61E6">
              <w:t>5</w:t>
            </w:r>
          </w:p>
        </w:tc>
        <w:tc>
          <w:tcPr>
            <w:tcW w:w="9953" w:type="dxa"/>
            <w:gridSpan w:val="10"/>
            <w:shd w:val="clear" w:color="auto" w:fill="auto"/>
          </w:tcPr>
          <w:p w14:paraId="74745F91" w14:textId="3524BC8E" w:rsidR="008B16CD" w:rsidRPr="00B90884" w:rsidRDefault="008D2076" w:rsidP="00C504CF">
            <w:pPr>
              <w:pStyle w:val="Vraag"/>
              <w:jc w:val="both"/>
              <w:rPr>
                <w:rStyle w:val="Zwaar"/>
              </w:rPr>
            </w:pPr>
            <w:r>
              <w:t xml:space="preserve">Hoe wilt u de communicatie over </w:t>
            </w:r>
            <w:r w:rsidR="00D70431">
              <w:t xml:space="preserve">de </w:t>
            </w:r>
            <w:r>
              <w:t xml:space="preserve">beslissing </w:t>
            </w:r>
            <w:r w:rsidR="00267CE0">
              <w:t>van</w:t>
            </w:r>
            <w:r>
              <w:t xml:space="preserve"> de </w:t>
            </w:r>
            <w:r w:rsidR="003E7837">
              <w:t>definitieve</w:t>
            </w:r>
            <w:r>
              <w:t xml:space="preserve"> bandingfactor ontvangen?</w:t>
            </w:r>
          </w:p>
        </w:tc>
      </w:tr>
      <w:tr w:rsidR="00774468" w:rsidRPr="009A3650" w14:paraId="7F2C584C" w14:textId="77777777" w:rsidTr="00C504CF">
        <w:trPr>
          <w:gridAfter w:val="1"/>
          <w:wAfter w:w="31" w:type="dxa"/>
          <w:trHeight w:val="340"/>
        </w:trPr>
        <w:tc>
          <w:tcPr>
            <w:tcW w:w="393" w:type="dxa"/>
            <w:shd w:val="clear" w:color="auto" w:fill="auto"/>
          </w:tcPr>
          <w:p w14:paraId="2825A080" w14:textId="77777777" w:rsidR="00774468" w:rsidRPr="005133F3" w:rsidRDefault="00774468" w:rsidP="009C1AEB">
            <w:pPr>
              <w:pStyle w:val="leeg"/>
              <w:rPr>
                <w:highlight w:val="red"/>
              </w:rPr>
            </w:pPr>
          </w:p>
        </w:tc>
        <w:tc>
          <w:tcPr>
            <w:tcW w:w="283" w:type="dxa"/>
            <w:gridSpan w:val="2"/>
            <w:shd w:val="clear" w:color="auto" w:fill="auto"/>
          </w:tcPr>
          <w:p w14:paraId="468B1A8D" w14:textId="77777777" w:rsidR="00774468" w:rsidRPr="009A3650" w:rsidRDefault="00774468" w:rsidP="009C1AEB">
            <w:pPr>
              <w:pStyle w:val="aankruishokje"/>
            </w:pPr>
            <w:r w:rsidRPr="009A3650">
              <w:fldChar w:fldCharType="begin">
                <w:ffData>
                  <w:name w:val=""/>
                  <w:enabled/>
                  <w:calcOnExit w:val="0"/>
                  <w:checkBox>
                    <w:sizeAuto/>
                    <w:default w:val="0"/>
                  </w:checkBox>
                </w:ffData>
              </w:fldChar>
            </w:r>
            <w:r w:rsidRPr="009A3650">
              <w:instrText xml:space="preserve"> FORMCHECKBOX </w:instrText>
            </w:r>
            <w:r w:rsidR="00F46732">
              <w:fldChar w:fldCharType="separate"/>
            </w:r>
            <w:r w:rsidRPr="009A3650">
              <w:fldChar w:fldCharType="end"/>
            </w:r>
          </w:p>
        </w:tc>
        <w:tc>
          <w:tcPr>
            <w:tcW w:w="9672" w:type="dxa"/>
            <w:gridSpan w:val="8"/>
            <w:shd w:val="clear" w:color="auto" w:fill="auto"/>
          </w:tcPr>
          <w:p w14:paraId="084DC553" w14:textId="3777A879" w:rsidR="00D22681" w:rsidRPr="002F7BF7" w:rsidRDefault="004E3BA2" w:rsidP="00D22681">
            <w:pPr>
              <w:jc w:val="both"/>
            </w:pPr>
            <w:r>
              <w:t>v</w:t>
            </w:r>
            <w:r w:rsidR="00D22681" w:rsidRPr="002F7BF7">
              <w:t xml:space="preserve">ia e-mail. </w:t>
            </w:r>
            <w:r w:rsidR="00D22681" w:rsidRPr="001555D8">
              <w:rPr>
                <w:b/>
                <w:bCs/>
              </w:rPr>
              <w:t>Op welk e</w:t>
            </w:r>
            <w:r w:rsidR="00C11888">
              <w:rPr>
                <w:b/>
                <w:bCs/>
              </w:rPr>
              <w:t>-</w:t>
            </w:r>
            <w:r w:rsidR="00D22681" w:rsidRPr="001555D8">
              <w:rPr>
                <w:b/>
                <w:bCs/>
              </w:rPr>
              <w:t>mailadres wilt u de communicatie ontvangen?</w:t>
            </w:r>
          </w:p>
          <w:p w14:paraId="651B455C" w14:textId="20943C67" w:rsidR="00D22681" w:rsidRPr="003B5E32" w:rsidRDefault="00D22681" w:rsidP="00D22681">
            <w:pPr>
              <w:jc w:val="both"/>
              <w:rPr>
                <w:i/>
                <w:iCs/>
              </w:rPr>
            </w:pPr>
            <w:r w:rsidRPr="003B5E32">
              <w:rPr>
                <w:i/>
                <w:iCs/>
              </w:rPr>
              <w:t>De communicatie via e-mail heeft dezelfde rechtsg</w:t>
            </w:r>
            <w:r w:rsidR="00DC30A8">
              <w:rPr>
                <w:i/>
                <w:iCs/>
              </w:rPr>
              <w:t>evolgen</w:t>
            </w:r>
            <w:r w:rsidRPr="003B5E32">
              <w:rPr>
                <w:i/>
                <w:iCs/>
              </w:rPr>
              <w:t xml:space="preserve"> als met een aangetekende brief. U kunt uw akkoord voor de</w:t>
            </w:r>
            <w:r w:rsidR="00AA45AF">
              <w:rPr>
                <w:i/>
                <w:iCs/>
              </w:rPr>
              <w:t>ze</w:t>
            </w:r>
            <w:r w:rsidRPr="003B5E32">
              <w:rPr>
                <w:i/>
                <w:iCs/>
              </w:rPr>
              <w:t xml:space="preserve"> elektronische verzending op elk moment intrekken </w:t>
            </w:r>
            <w:r w:rsidR="00D627AD" w:rsidRPr="003B5E32">
              <w:rPr>
                <w:i/>
                <w:iCs/>
              </w:rPr>
              <w:t>om</w:t>
            </w:r>
            <w:r w:rsidRPr="003B5E32">
              <w:rPr>
                <w:i/>
                <w:iCs/>
              </w:rPr>
              <w:t xml:space="preserve"> alsnog </w:t>
            </w:r>
            <w:r w:rsidR="00AA45AF">
              <w:rPr>
                <w:i/>
                <w:iCs/>
              </w:rPr>
              <w:t xml:space="preserve">via </w:t>
            </w:r>
            <w:r w:rsidRPr="003B5E32">
              <w:rPr>
                <w:i/>
                <w:iCs/>
              </w:rPr>
              <w:t xml:space="preserve">aangetekende brief op de hoogte te worden gebracht van de beslissing over de </w:t>
            </w:r>
            <w:r w:rsidR="003E7837" w:rsidRPr="003B5E32">
              <w:rPr>
                <w:i/>
                <w:iCs/>
              </w:rPr>
              <w:t xml:space="preserve">definitieve </w:t>
            </w:r>
            <w:r w:rsidRPr="003B5E32">
              <w:rPr>
                <w:i/>
                <w:iCs/>
              </w:rPr>
              <w:t>bandingfactor.</w:t>
            </w:r>
          </w:p>
          <w:tbl>
            <w:tblPr>
              <w:tblW w:w="10050" w:type="dxa"/>
              <w:tblLayout w:type="fixed"/>
              <w:tblCellMar>
                <w:left w:w="0" w:type="dxa"/>
                <w:right w:w="0" w:type="dxa"/>
              </w:tblCellMar>
              <w:tblLook w:val="04A0" w:firstRow="1" w:lastRow="0" w:firstColumn="1" w:lastColumn="0" w:noHBand="0" w:noVBand="1"/>
            </w:tblPr>
            <w:tblGrid>
              <w:gridCol w:w="402"/>
              <w:gridCol w:w="2129"/>
              <w:gridCol w:w="7085"/>
              <w:gridCol w:w="434"/>
            </w:tblGrid>
            <w:tr w:rsidR="007A19D7" w:rsidRPr="002F7BF7" w14:paraId="78EF440A" w14:textId="77777777" w:rsidTr="00C504CF">
              <w:trPr>
                <w:trHeight w:val="340"/>
              </w:trPr>
              <w:tc>
                <w:tcPr>
                  <w:tcW w:w="402" w:type="dxa"/>
                  <w:tcMar>
                    <w:top w:w="57" w:type="dxa"/>
                    <w:left w:w="57" w:type="dxa"/>
                    <w:bottom w:w="0" w:type="dxa"/>
                    <w:right w:w="57" w:type="dxa"/>
                  </w:tcMar>
                  <w:hideMark/>
                </w:tcPr>
                <w:p w14:paraId="4842C736" w14:textId="52512460" w:rsidR="007A19D7" w:rsidRPr="00610929" w:rsidRDefault="007A19D7" w:rsidP="00D22681">
                  <w:pPr>
                    <w:rPr>
                      <w:color w:val="000000"/>
                    </w:rPr>
                  </w:pPr>
                  <w:r w:rsidRPr="00142C4B">
                    <w:fldChar w:fldCharType="begin">
                      <w:ffData>
                        <w:name w:val=""/>
                        <w:enabled/>
                        <w:calcOnExit w:val="0"/>
                        <w:checkBox>
                          <w:sizeAuto/>
                          <w:default w:val="0"/>
                        </w:checkBox>
                      </w:ffData>
                    </w:fldChar>
                  </w:r>
                  <w:r w:rsidRPr="002F7BF7">
                    <w:instrText xml:space="preserve"> FORMCHECKBOX </w:instrText>
                  </w:r>
                  <w:r w:rsidR="00F46732">
                    <w:fldChar w:fldCharType="separate"/>
                  </w:r>
                  <w:r w:rsidRPr="00142C4B">
                    <w:fldChar w:fldCharType="end"/>
                  </w:r>
                </w:p>
              </w:tc>
              <w:tc>
                <w:tcPr>
                  <w:tcW w:w="9648" w:type="dxa"/>
                  <w:gridSpan w:val="3"/>
                </w:tcPr>
                <w:p w14:paraId="0A083BEA" w14:textId="2554ECCA" w:rsidR="007A19D7" w:rsidRPr="002F7BF7" w:rsidRDefault="007A19D7" w:rsidP="00D22681">
                  <w:pPr>
                    <w:rPr>
                      <w:color w:val="000000"/>
                    </w:rPr>
                  </w:pPr>
                  <w:r w:rsidRPr="002F7BF7">
                    <w:rPr>
                      <w:color w:val="000000"/>
                    </w:rPr>
                    <w:t xml:space="preserve">het e-mailadres dat </w:t>
                  </w:r>
                  <w:r w:rsidR="00E50860">
                    <w:rPr>
                      <w:color w:val="000000"/>
                    </w:rPr>
                    <w:t>u hebt vermeld</w:t>
                  </w:r>
                  <w:r w:rsidRPr="002F7BF7">
                    <w:rPr>
                      <w:color w:val="000000"/>
                    </w:rPr>
                    <w:t xml:space="preserve"> bij vraag 2</w:t>
                  </w:r>
                  <w:r w:rsidR="004E3BA2">
                    <w:rPr>
                      <w:color w:val="000000"/>
                    </w:rPr>
                    <w:t xml:space="preserve">9 </w:t>
                  </w:r>
                  <w:r w:rsidR="00B2427A">
                    <w:rPr>
                      <w:color w:val="000000"/>
                    </w:rPr>
                    <w:t xml:space="preserve">(rechtspersoon) </w:t>
                  </w:r>
                  <w:r w:rsidR="004E3BA2">
                    <w:rPr>
                      <w:color w:val="000000"/>
                    </w:rPr>
                    <w:t>of 30</w:t>
                  </w:r>
                  <w:r w:rsidR="00B2427A">
                    <w:rPr>
                      <w:color w:val="000000"/>
                    </w:rPr>
                    <w:t xml:space="preserve"> (natuurlijke persoon).</w:t>
                  </w:r>
                </w:p>
              </w:tc>
            </w:tr>
            <w:tr w:rsidR="00147652" w:rsidRPr="002F7BF7" w14:paraId="6AF3EF24" w14:textId="77777777" w:rsidTr="001555D8">
              <w:trPr>
                <w:gridAfter w:val="1"/>
                <w:wAfter w:w="434" w:type="dxa"/>
                <w:trHeight w:val="340"/>
              </w:trPr>
              <w:tc>
                <w:tcPr>
                  <w:tcW w:w="402" w:type="dxa"/>
                  <w:tcMar>
                    <w:top w:w="57" w:type="dxa"/>
                    <w:left w:w="57" w:type="dxa"/>
                    <w:bottom w:w="0" w:type="dxa"/>
                    <w:right w:w="57" w:type="dxa"/>
                  </w:tcMar>
                  <w:hideMark/>
                </w:tcPr>
                <w:p w14:paraId="41564AFB" w14:textId="642A2F0E" w:rsidR="00147652" w:rsidRPr="00610929" w:rsidRDefault="00147652" w:rsidP="00D22681">
                  <w:pPr>
                    <w:rPr>
                      <w:color w:val="000000"/>
                      <w:lang w:val="nl-NL"/>
                    </w:rPr>
                  </w:pPr>
                  <w:r w:rsidRPr="00142C4B">
                    <w:fldChar w:fldCharType="begin">
                      <w:ffData>
                        <w:name w:val=""/>
                        <w:enabled/>
                        <w:calcOnExit w:val="0"/>
                        <w:checkBox>
                          <w:sizeAuto/>
                          <w:default w:val="0"/>
                        </w:checkBox>
                      </w:ffData>
                    </w:fldChar>
                  </w:r>
                  <w:r w:rsidRPr="002F7BF7">
                    <w:instrText xml:space="preserve"> FORMCHECKBOX </w:instrText>
                  </w:r>
                  <w:r w:rsidR="00F46732">
                    <w:fldChar w:fldCharType="separate"/>
                  </w:r>
                  <w:r w:rsidRPr="00142C4B">
                    <w:fldChar w:fldCharType="end"/>
                  </w:r>
                </w:p>
              </w:tc>
              <w:tc>
                <w:tcPr>
                  <w:tcW w:w="2129" w:type="dxa"/>
                </w:tcPr>
                <w:p w14:paraId="7CEF57C8" w14:textId="4ECF3CB3" w:rsidR="00147652" w:rsidRPr="002F7BF7" w:rsidRDefault="00147652" w:rsidP="00D22681">
                  <w:pPr>
                    <w:rPr>
                      <w:color w:val="000000"/>
                      <w:lang w:val="nl-NL"/>
                    </w:rPr>
                  </w:pPr>
                  <w:r w:rsidRPr="002F7BF7">
                    <w:rPr>
                      <w:color w:val="000000"/>
                    </w:rPr>
                    <w:t>een ander e</w:t>
                  </w:r>
                  <w:r>
                    <w:rPr>
                      <w:color w:val="000000"/>
                    </w:rPr>
                    <w:t>-</w:t>
                  </w:r>
                  <w:r w:rsidRPr="002F7BF7">
                    <w:rPr>
                      <w:color w:val="000000"/>
                    </w:rPr>
                    <w:t>mailadres</w:t>
                  </w:r>
                  <w:r w:rsidR="00E70521">
                    <w:rPr>
                      <w:color w:val="000000"/>
                    </w:rPr>
                    <w:t>:</w:t>
                  </w:r>
                </w:p>
              </w:tc>
              <w:tc>
                <w:tcPr>
                  <w:tcW w:w="7085" w:type="dxa"/>
                </w:tcPr>
                <w:p w14:paraId="0E123124" w14:textId="6B109DCB" w:rsidR="00147652" w:rsidRPr="002F7BF7" w:rsidRDefault="00147652" w:rsidP="00D22681">
                  <w:pPr>
                    <w:rPr>
                      <w:color w:val="000000"/>
                      <w:lang w:val="nl-NL"/>
                    </w:rPr>
                  </w:pPr>
                  <w:r w:rsidRPr="00FA372A">
                    <w:fldChar w:fldCharType="begin">
                      <w:ffData>
                        <w:name w:val=""/>
                        <w:enabled/>
                        <w:calcOnExit w:val="0"/>
                        <w:textInput/>
                      </w:ffData>
                    </w:fldChar>
                  </w:r>
                  <w:r w:rsidRPr="002F7BF7">
                    <w:instrText xml:space="preserve"> FORMTEXT </w:instrText>
                  </w:r>
                  <w:r w:rsidRPr="00FA372A">
                    <w:fldChar w:fldCharType="separate"/>
                  </w:r>
                  <w:r w:rsidRPr="002F7BF7">
                    <w:rPr>
                      <w:noProof/>
                    </w:rPr>
                    <w:t> </w:t>
                  </w:r>
                  <w:r w:rsidRPr="002F7BF7">
                    <w:rPr>
                      <w:noProof/>
                    </w:rPr>
                    <w:t> </w:t>
                  </w:r>
                  <w:r w:rsidRPr="002F7BF7">
                    <w:rPr>
                      <w:noProof/>
                    </w:rPr>
                    <w:t> </w:t>
                  </w:r>
                  <w:r w:rsidRPr="002F7BF7">
                    <w:rPr>
                      <w:noProof/>
                    </w:rPr>
                    <w:t> </w:t>
                  </w:r>
                  <w:r w:rsidRPr="002F7BF7">
                    <w:rPr>
                      <w:noProof/>
                    </w:rPr>
                    <w:t> </w:t>
                  </w:r>
                  <w:r w:rsidRPr="00FA372A">
                    <w:fldChar w:fldCharType="end"/>
                  </w:r>
                </w:p>
              </w:tc>
            </w:tr>
          </w:tbl>
          <w:p w14:paraId="61867B12" w14:textId="5D88D333" w:rsidR="00D22681" w:rsidRPr="002F7BF7" w:rsidRDefault="00D22681" w:rsidP="00D22681">
            <w:pPr>
              <w:jc w:val="both"/>
              <w:rPr>
                <w:i/>
              </w:rPr>
            </w:pPr>
          </w:p>
        </w:tc>
      </w:tr>
      <w:tr w:rsidR="00774468" w:rsidRPr="009A3650" w14:paraId="4A4E3A8C" w14:textId="77777777" w:rsidTr="00C504CF">
        <w:trPr>
          <w:gridAfter w:val="1"/>
          <w:wAfter w:w="31" w:type="dxa"/>
          <w:trHeight w:val="340"/>
        </w:trPr>
        <w:tc>
          <w:tcPr>
            <w:tcW w:w="393" w:type="dxa"/>
            <w:shd w:val="clear" w:color="auto" w:fill="auto"/>
          </w:tcPr>
          <w:p w14:paraId="42126057" w14:textId="77777777" w:rsidR="00774468" w:rsidRPr="005133F3" w:rsidRDefault="00774468" w:rsidP="00774468">
            <w:pPr>
              <w:pStyle w:val="leeg"/>
              <w:rPr>
                <w:highlight w:val="red"/>
              </w:rPr>
            </w:pPr>
          </w:p>
        </w:tc>
        <w:tc>
          <w:tcPr>
            <w:tcW w:w="283" w:type="dxa"/>
            <w:gridSpan w:val="2"/>
            <w:shd w:val="clear" w:color="auto" w:fill="auto"/>
          </w:tcPr>
          <w:p w14:paraId="5606B7AE" w14:textId="7F685503" w:rsidR="00774468" w:rsidRPr="009A3650" w:rsidRDefault="00774468" w:rsidP="00774468">
            <w:pPr>
              <w:pStyle w:val="aankruishokje"/>
            </w:pPr>
            <w:r w:rsidRPr="009A3650">
              <w:fldChar w:fldCharType="begin">
                <w:ffData>
                  <w:name w:val=""/>
                  <w:enabled/>
                  <w:calcOnExit w:val="0"/>
                  <w:checkBox>
                    <w:sizeAuto/>
                    <w:default w:val="0"/>
                  </w:checkBox>
                </w:ffData>
              </w:fldChar>
            </w:r>
            <w:r w:rsidRPr="009A3650">
              <w:instrText xml:space="preserve"> FORMCHECKBOX </w:instrText>
            </w:r>
            <w:r w:rsidR="00F46732">
              <w:fldChar w:fldCharType="separate"/>
            </w:r>
            <w:r w:rsidRPr="009A3650">
              <w:fldChar w:fldCharType="end"/>
            </w:r>
          </w:p>
        </w:tc>
        <w:tc>
          <w:tcPr>
            <w:tcW w:w="9672" w:type="dxa"/>
            <w:gridSpan w:val="8"/>
            <w:shd w:val="clear" w:color="auto" w:fill="auto"/>
          </w:tcPr>
          <w:p w14:paraId="5AC17264" w14:textId="460CBDA0" w:rsidR="0065443C" w:rsidRPr="002F7BF7" w:rsidRDefault="004F1D1A" w:rsidP="00774468">
            <w:pPr>
              <w:jc w:val="both"/>
            </w:pPr>
            <w:r>
              <w:t>m</w:t>
            </w:r>
            <w:r w:rsidR="00D22681" w:rsidRPr="002F7BF7">
              <w:t xml:space="preserve">et een aangetekende brief. </w:t>
            </w:r>
            <w:r w:rsidR="00D22681" w:rsidRPr="003B5E32">
              <w:rPr>
                <w:i/>
                <w:iCs/>
              </w:rPr>
              <w:t>De brief wordt verstuurd naar het adres en de contactpersoon die u hebt vermeld bij vraag</w:t>
            </w:r>
            <w:r w:rsidR="00213B8F">
              <w:rPr>
                <w:i/>
                <w:iCs/>
              </w:rPr>
              <w:t> </w:t>
            </w:r>
            <w:r w:rsidR="00D22681" w:rsidRPr="003B5E32">
              <w:rPr>
                <w:i/>
                <w:iCs/>
              </w:rPr>
              <w:t>2</w:t>
            </w:r>
            <w:r w:rsidR="00147652" w:rsidRPr="003B5E32">
              <w:rPr>
                <w:i/>
                <w:iCs/>
              </w:rPr>
              <w:t xml:space="preserve">9 </w:t>
            </w:r>
            <w:r w:rsidR="00CC6A8B">
              <w:rPr>
                <w:i/>
                <w:iCs/>
              </w:rPr>
              <w:t xml:space="preserve">(rechtspersoon) </w:t>
            </w:r>
            <w:r w:rsidR="00147652" w:rsidRPr="003B5E32">
              <w:rPr>
                <w:i/>
                <w:iCs/>
              </w:rPr>
              <w:t>of 30</w:t>
            </w:r>
            <w:r w:rsidR="00B9394A">
              <w:rPr>
                <w:i/>
                <w:iCs/>
              </w:rPr>
              <w:t xml:space="preserve"> (natuurlijke persoon)</w:t>
            </w:r>
            <w:r w:rsidR="00D22681" w:rsidRPr="003B5E32">
              <w:rPr>
                <w:i/>
                <w:iCs/>
              </w:rPr>
              <w:t>.</w:t>
            </w:r>
          </w:p>
        </w:tc>
      </w:tr>
      <w:tr w:rsidR="00C52CC3" w:rsidRPr="00A41A51" w14:paraId="686EC1AB" w14:textId="77777777" w:rsidTr="00C504CF">
        <w:trPr>
          <w:trHeight w:hRule="exact" w:val="340"/>
        </w:trPr>
        <w:tc>
          <w:tcPr>
            <w:tcW w:w="10379" w:type="dxa"/>
            <w:gridSpan w:val="12"/>
            <w:shd w:val="clear" w:color="auto" w:fill="auto"/>
          </w:tcPr>
          <w:p w14:paraId="277C58FE" w14:textId="77777777" w:rsidR="00C52CC3" w:rsidRPr="00AA4146" w:rsidRDefault="00C52CC3" w:rsidP="00C52CC3">
            <w:pPr>
              <w:pStyle w:val="leeg"/>
              <w:rPr>
                <w:highlight w:val="yellow"/>
              </w:rPr>
            </w:pPr>
          </w:p>
        </w:tc>
      </w:tr>
      <w:tr w:rsidR="00A41A51" w:rsidRPr="00A41A51" w14:paraId="737796FB" w14:textId="77777777" w:rsidTr="00C504CF">
        <w:trPr>
          <w:trHeight w:hRule="exact" w:val="340"/>
        </w:trPr>
        <w:tc>
          <w:tcPr>
            <w:tcW w:w="10379" w:type="dxa"/>
            <w:gridSpan w:val="12"/>
            <w:shd w:val="clear" w:color="auto" w:fill="auto"/>
          </w:tcPr>
          <w:p w14:paraId="19447CE2" w14:textId="77777777" w:rsidR="00A41A51" w:rsidRPr="00A41A51" w:rsidRDefault="00A41A51" w:rsidP="00C52CC3">
            <w:pPr>
              <w:pStyle w:val="leeg"/>
              <w:rPr>
                <w:highlight w:val="yellow"/>
              </w:rPr>
            </w:pPr>
          </w:p>
        </w:tc>
      </w:tr>
    </w:tbl>
    <w:p w14:paraId="065CF6E0" w14:textId="77777777" w:rsidR="00C11888" w:rsidRDefault="00C11888">
      <w:r>
        <w:br w:type="page"/>
      </w:r>
    </w:p>
    <w:tbl>
      <w:tblPr>
        <w:tblW w:w="10353" w:type="dxa"/>
        <w:tblInd w:w="-5" w:type="dxa"/>
        <w:tblLayout w:type="fixed"/>
        <w:tblCellMar>
          <w:top w:w="57" w:type="dxa"/>
          <w:left w:w="57" w:type="dxa"/>
          <w:right w:w="57" w:type="dxa"/>
        </w:tblCellMar>
        <w:tblLook w:val="0000" w:firstRow="0" w:lastRow="0" w:firstColumn="0" w:lastColumn="0" w:noHBand="0" w:noVBand="0"/>
      </w:tblPr>
      <w:tblGrid>
        <w:gridCol w:w="426"/>
        <w:gridCol w:w="9927"/>
      </w:tblGrid>
      <w:tr w:rsidR="00774468" w:rsidRPr="003D114E" w14:paraId="26D1A65F" w14:textId="77777777" w:rsidTr="003B5E32">
        <w:trPr>
          <w:trHeight w:hRule="exact" w:val="397"/>
        </w:trPr>
        <w:tc>
          <w:tcPr>
            <w:tcW w:w="426" w:type="dxa"/>
          </w:tcPr>
          <w:p w14:paraId="7C089C34" w14:textId="3EE8DC6C" w:rsidR="00774468" w:rsidRPr="003D114E" w:rsidRDefault="00774468" w:rsidP="00774468">
            <w:pPr>
              <w:pStyle w:val="leeg"/>
            </w:pPr>
          </w:p>
        </w:tc>
        <w:tc>
          <w:tcPr>
            <w:tcW w:w="9927" w:type="dxa"/>
            <w:shd w:val="solid" w:color="7F7F7F" w:themeColor="text1" w:themeTint="80" w:fill="auto"/>
          </w:tcPr>
          <w:p w14:paraId="715D63FC" w14:textId="4B9D1417" w:rsidR="00774468" w:rsidRPr="003D114E" w:rsidRDefault="00774468" w:rsidP="00774468">
            <w:pPr>
              <w:pStyle w:val="Kop1"/>
              <w:spacing w:before="0"/>
              <w:ind w:left="29"/>
              <w:rPr>
                <w:rFonts w:cs="Calibri"/>
              </w:rPr>
            </w:pPr>
            <w:r>
              <w:rPr>
                <w:rFonts w:cs="Calibri"/>
              </w:rPr>
              <w:t>Aan wie bezorgt u dit formulier?</w:t>
            </w:r>
          </w:p>
        </w:tc>
      </w:tr>
      <w:tr w:rsidR="00774468" w:rsidRPr="003D114E" w14:paraId="3E1201B1" w14:textId="77777777" w:rsidTr="003B5E32">
        <w:trPr>
          <w:trHeight w:hRule="exact" w:val="113"/>
        </w:trPr>
        <w:tc>
          <w:tcPr>
            <w:tcW w:w="10353" w:type="dxa"/>
            <w:gridSpan w:val="2"/>
            <w:shd w:val="clear" w:color="auto" w:fill="auto"/>
          </w:tcPr>
          <w:p w14:paraId="71FE2658" w14:textId="77777777" w:rsidR="00774468" w:rsidRPr="003D114E" w:rsidRDefault="00774468" w:rsidP="00774468">
            <w:pPr>
              <w:pStyle w:val="nummersvragen"/>
              <w:framePr w:hSpace="0" w:wrap="auto" w:vAnchor="margin" w:xAlign="left" w:yAlign="inline"/>
              <w:suppressOverlap w:val="0"/>
              <w:jc w:val="left"/>
              <w:rPr>
                <w:color w:val="FFFFFF"/>
              </w:rPr>
            </w:pPr>
          </w:p>
        </w:tc>
      </w:tr>
      <w:tr w:rsidR="00774468" w:rsidRPr="003D114E" w14:paraId="44604BFD" w14:textId="77777777" w:rsidTr="003B5E32">
        <w:trPr>
          <w:trHeight w:val="340"/>
        </w:trPr>
        <w:tc>
          <w:tcPr>
            <w:tcW w:w="426" w:type="dxa"/>
            <w:shd w:val="clear" w:color="auto" w:fill="auto"/>
          </w:tcPr>
          <w:p w14:paraId="53D7C994" w14:textId="261B5EC3" w:rsidR="00774468" w:rsidRPr="003D114E" w:rsidRDefault="00774468" w:rsidP="00774468">
            <w:pPr>
              <w:pStyle w:val="nummersvragen"/>
              <w:framePr w:hSpace="0" w:wrap="auto" w:vAnchor="margin" w:xAlign="left" w:yAlign="inline"/>
              <w:suppressOverlap w:val="0"/>
            </w:pPr>
            <w:r>
              <w:t>3</w:t>
            </w:r>
            <w:r w:rsidR="004F0E57">
              <w:t>6</w:t>
            </w:r>
          </w:p>
        </w:tc>
        <w:tc>
          <w:tcPr>
            <w:tcW w:w="9927" w:type="dxa"/>
            <w:shd w:val="clear" w:color="auto" w:fill="auto"/>
          </w:tcPr>
          <w:p w14:paraId="185D0A49" w14:textId="140A425E" w:rsidR="00774468" w:rsidRPr="003D114E" w:rsidRDefault="004F0E57" w:rsidP="00774468">
            <w:pPr>
              <w:pStyle w:val="Aanwijzing"/>
              <w:jc w:val="both"/>
              <w:rPr>
                <w:rStyle w:val="Nadruk"/>
              </w:rPr>
            </w:pPr>
            <w:r>
              <w:t>Mail</w:t>
            </w:r>
            <w:r w:rsidRPr="003E54EC">
              <w:t xml:space="preserve"> </w:t>
            </w:r>
            <w:r w:rsidR="00774468">
              <w:t>de ingescande, ondertekende versie van dit formulier</w:t>
            </w:r>
            <w:r w:rsidR="00774468" w:rsidRPr="003E54EC">
              <w:t xml:space="preserve"> </w:t>
            </w:r>
            <w:r w:rsidR="00774468">
              <w:t xml:space="preserve">en de bijbehorende documenten naar </w:t>
            </w:r>
            <w:hyperlink r:id="rId12" w:history="1">
              <w:r w:rsidR="00774468" w:rsidRPr="00E70521">
                <w:rPr>
                  <w:rStyle w:val="Hyperlink"/>
                  <w:color w:val="000000" w:themeColor="text1"/>
                </w:rPr>
                <w:t>MET.veka@vlaanderen.be</w:t>
              </w:r>
            </w:hyperlink>
            <w:r w:rsidR="00774468">
              <w:t>.</w:t>
            </w:r>
          </w:p>
        </w:tc>
      </w:tr>
      <w:tr w:rsidR="00774468" w:rsidRPr="003D114E" w14:paraId="6E3F8720" w14:textId="77777777" w:rsidTr="003B5E32">
        <w:trPr>
          <w:trHeight w:hRule="exact" w:val="340"/>
        </w:trPr>
        <w:tc>
          <w:tcPr>
            <w:tcW w:w="10353" w:type="dxa"/>
            <w:gridSpan w:val="2"/>
            <w:shd w:val="clear" w:color="auto" w:fill="auto"/>
          </w:tcPr>
          <w:p w14:paraId="06B52455" w14:textId="77777777" w:rsidR="00774468" w:rsidRPr="003D114E" w:rsidRDefault="00774468" w:rsidP="00774468">
            <w:pPr>
              <w:pStyle w:val="leeg"/>
            </w:pPr>
          </w:p>
        </w:tc>
      </w:tr>
      <w:tr w:rsidR="00774468" w:rsidRPr="003D114E" w14:paraId="71DD60BF" w14:textId="77777777" w:rsidTr="003B5E32">
        <w:trPr>
          <w:trHeight w:hRule="exact" w:val="397"/>
        </w:trPr>
        <w:tc>
          <w:tcPr>
            <w:tcW w:w="426" w:type="dxa"/>
          </w:tcPr>
          <w:p w14:paraId="162FC3F3" w14:textId="77777777" w:rsidR="00774468" w:rsidRPr="003D114E" w:rsidRDefault="00774468" w:rsidP="00774468">
            <w:pPr>
              <w:pStyle w:val="leeg"/>
            </w:pPr>
          </w:p>
        </w:tc>
        <w:tc>
          <w:tcPr>
            <w:tcW w:w="9927" w:type="dxa"/>
            <w:shd w:val="solid" w:color="7F7F7F" w:themeColor="text1" w:themeTint="80" w:fill="auto"/>
          </w:tcPr>
          <w:p w14:paraId="417CF55A" w14:textId="237B6217" w:rsidR="00774468" w:rsidRPr="003D114E" w:rsidRDefault="00774468" w:rsidP="00774468">
            <w:pPr>
              <w:pStyle w:val="Kop1"/>
              <w:spacing w:before="0"/>
              <w:ind w:left="29"/>
              <w:rPr>
                <w:rFonts w:cs="Calibri"/>
              </w:rPr>
            </w:pPr>
            <w:r>
              <w:rPr>
                <w:rFonts w:cs="Calibri"/>
              </w:rPr>
              <w:t>Hoe gaat het verder met deze aanvraag?</w:t>
            </w:r>
          </w:p>
        </w:tc>
      </w:tr>
      <w:tr w:rsidR="00774468" w:rsidRPr="003D114E" w14:paraId="275BCB91" w14:textId="77777777" w:rsidTr="003B5E32">
        <w:trPr>
          <w:trHeight w:hRule="exact" w:val="113"/>
        </w:trPr>
        <w:tc>
          <w:tcPr>
            <w:tcW w:w="10353" w:type="dxa"/>
            <w:gridSpan w:val="2"/>
            <w:shd w:val="clear" w:color="auto" w:fill="auto"/>
          </w:tcPr>
          <w:p w14:paraId="56AC3435" w14:textId="77777777" w:rsidR="00774468" w:rsidRPr="003D114E" w:rsidRDefault="00774468" w:rsidP="00774468">
            <w:pPr>
              <w:pStyle w:val="nummersvragen"/>
              <w:framePr w:hSpace="0" w:wrap="auto" w:vAnchor="margin" w:xAlign="left" w:yAlign="inline"/>
              <w:suppressOverlap w:val="0"/>
              <w:jc w:val="left"/>
              <w:rPr>
                <w:color w:val="FFFFFF"/>
              </w:rPr>
            </w:pPr>
          </w:p>
        </w:tc>
      </w:tr>
      <w:tr w:rsidR="00774468" w:rsidRPr="003D114E" w14:paraId="11D17420" w14:textId="77777777" w:rsidTr="003B5E32">
        <w:trPr>
          <w:trHeight w:val="340"/>
        </w:trPr>
        <w:tc>
          <w:tcPr>
            <w:tcW w:w="426" w:type="dxa"/>
            <w:shd w:val="clear" w:color="auto" w:fill="auto"/>
          </w:tcPr>
          <w:p w14:paraId="079D4C40" w14:textId="68A0C26C" w:rsidR="00774468" w:rsidRPr="003D114E" w:rsidRDefault="00774468" w:rsidP="00774468">
            <w:pPr>
              <w:pStyle w:val="nummersvragen"/>
              <w:framePr w:hSpace="0" w:wrap="auto" w:vAnchor="margin" w:xAlign="left" w:yAlign="inline"/>
              <w:suppressOverlap w:val="0"/>
            </w:pPr>
            <w:r>
              <w:t>3</w:t>
            </w:r>
            <w:r w:rsidR="00081B31">
              <w:t>7</w:t>
            </w:r>
          </w:p>
        </w:tc>
        <w:tc>
          <w:tcPr>
            <w:tcW w:w="9927" w:type="dxa"/>
            <w:shd w:val="clear" w:color="auto" w:fill="auto"/>
          </w:tcPr>
          <w:p w14:paraId="51326B1E" w14:textId="057DF3FF" w:rsidR="00A02B89" w:rsidRDefault="00B2427A" w:rsidP="00774468">
            <w:pPr>
              <w:pStyle w:val="Aanwijzing"/>
              <w:ind w:left="0"/>
              <w:jc w:val="both"/>
            </w:pPr>
            <w:r>
              <w:t>Na ontvangst van</w:t>
            </w:r>
            <w:r w:rsidR="00774468" w:rsidRPr="00A867CA">
              <w:t xml:space="preserve"> deze aanvraag , onderzoekt het </w:t>
            </w:r>
            <w:r w:rsidR="00C23097">
              <w:t xml:space="preserve">VEKA </w:t>
            </w:r>
            <w:r w:rsidR="00774468" w:rsidRPr="00A867CA">
              <w:t xml:space="preserve">of het dossier volledig is. </w:t>
            </w:r>
          </w:p>
          <w:p w14:paraId="4DB044DC" w14:textId="77777777" w:rsidR="00251771" w:rsidRDefault="00251771" w:rsidP="00774468">
            <w:pPr>
              <w:pStyle w:val="Aanwijzing"/>
              <w:ind w:left="0"/>
              <w:jc w:val="both"/>
              <w:rPr>
                <w:rFonts w:asciiTheme="minorHAnsi" w:hAnsiTheme="minorHAnsi" w:cs="Arial"/>
                <w:i w:val="0"/>
              </w:rPr>
            </w:pPr>
          </w:p>
          <w:p w14:paraId="35DB5DB7" w14:textId="4C062CB1" w:rsidR="00774468" w:rsidRPr="00A867CA" w:rsidRDefault="00A02B89" w:rsidP="00774468">
            <w:pPr>
              <w:pStyle w:val="Aanwijzing"/>
              <w:ind w:left="0"/>
              <w:jc w:val="both"/>
            </w:pPr>
            <w:r w:rsidRPr="00DF6E94">
              <w:rPr>
                <w:rFonts w:asciiTheme="minorHAnsi" w:hAnsiTheme="minorHAnsi" w:cs="Arial"/>
                <w:iCs/>
              </w:rPr>
              <w:t xml:space="preserve">Als </w:t>
            </w:r>
            <w:r w:rsidR="00251771" w:rsidRPr="00DF6E94">
              <w:rPr>
                <w:rFonts w:asciiTheme="minorHAnsi" w:hAnsiTheme="minorHAnsi" w:cs="Arial"/>
                <w:iCs/>
              </w:rPr>
              <w:t>deze</w:t>
            </w:r>
            <w:r w:rsidRPr="00DF6E94">
              <w:rPr>
                <w:rFonts w:asciiTheme="minorHAnsi" w:hAnsiTheme="minorHAnsi" w:cs="Arial"/>
                <w:iCs/>
              </w:rPr>
              <w:t xml:space="preserve"> aanvraag </w:t>
            </w:r>
            <w:r w:rsidRPr="00DF6E94">
              <w:rPr>
                <w:rFonts w:asciiTheme="minorHAnsi" w:hAnsiTheme="minorHAnsi" w:cs="Arial"/>
                <w:b/>
                <w:bCs w:val="0"/>
                <w:iCs/>
              </w:rPr>
              <w:t>niet volledig</w:t>
            </w:r>
            <w:r w:rsidRPr="00DF6E94">
              <w:rPr>
                <w:rFonts w:asciiTheme="minorHAnsi" w:hAnsiTheme="minorHAnsi" w:cs="Arial"/>
                <w:iCs/>
              </w:rPr>
              <w:t xml:space="preserve"> is, krijgt u een overzicht van de ontbrekende gegevens.</w:t>
            </w:r>
            <w:r>
              <w:rPr>
                <w:rFonts w:asciiTheme="minorHAnsi" w:hAnsiTheme="minorHAnsi" w:cs="Arial"/>
                <w:i w:val="0"/>
              </w:rPr>
              <w:t xml:space="preserve"> </w:t>
            </w:r>
            <w:r w:rsidR="00774468" w:rsidRPr="00A867CA">
              <w:t>Overeenkomstig artikel 6.2/1.7, §1, vierde lid, van het Energiebesluit stelt de eigenaar van de installatie of de natuurlijke persoon of rechtspersoon die hij daarvoor heeft aangewezen, op eenvoudig verzoek van het VEKA binnen een termijn die het VEKA bepaalt, alle n</w:t>
            </w:r>
            <w:r w:rsidR="00774468" w:rsidRPr="00D627AD">
              <w:t xml:space="preserve">oodzakelijke informatie ter beschikking. </w:t>
            </w:r>
            <w:r w:rsidR="00A867CA" w:rsidRPr="00D627AD">
              <w:t xml:space="preserve">De aanvraag van de definitieve bandingfactor vervalt als </w:t>
            </w:r>
            <w:r w:rsidR="00BF0F1E" w:rsidRPr="00D627AD">
              <w:t>de</w:t>
            </w:r>
            <w:r w:rsidR="00254F98" w:rsidRPr="00D627AD">
              <w:t xml:space="preserve"> noodzakelijke</w:t>
            </w:r>
            <w:r w:rsidR="00A867CA" w:rsidRPr="00D627AD">
              <w:t xml:space="preserve"> </w:t>
            </w:r>
            <w:r w:rsidR="00A867CA">
              <w:t xml:space="preserve">definitieve gegevens van </w:t>
            </w:r>
            <w:r w:rsidR="00081B31">
              <w:t>de installatie</w:t>
            </w:r>
            <w:r w:rsidR="005331C5">
              <w:t xml:space="preserve"> </w:t>
            </w:r>
            <w:r w:rsidR="00A867CA">
              <w:t xml:space="preserve">door de aanvrager niet binnen een termijn van uiterlijk negen maanden na de aanvraag van de definitieve bandingfactor zijn aangeleverd. </w:t>
            </w:r>
          </w:p>
          <w:p w14:paraId="1273D4EE" w14:textId="77777777" w:rsidR="00774468" w:rsidRPr="00610929" w:rsidRDefault="00774468" w:rsidP="00774468">
            <w:pPr>
              <w:pStyle w:val="Aanwijzing"/>
              <w:ind w:left="0"/>
              <w:rPr>
                <w:highlight w:val="yellow"/>
              </w:rPr>
            </w:pPr>
          </w:p>
          <w:p w14:paraId="6783BB5B" w14:textId="79C66505" w:rsidR="00774468" w:rsidRPr="00A867CA" w:rsidRDefault="00774468" w:rsidP="00774468">
            <w:pPr>
              <w:pStyle w:val="Aanwijzing"/>
              <w:ind w:left="0"/>
              <w:jc w:val="both"/>
            </w:pPr>
            <w:r w:rsidRPr="00A867CA">
              <w:t xml:space="preserve">Als het aanvraagdossier </w:t>
            </w:r>
            <w:r w:rsidRPr="00E70521">
              <w:rPr>
                <w:b/>
                <w:bCs w:val="0"/>
              </w:rPr>
              <w:t>volledig</w:t>
            </w:r>
            <w:r w:rsidRPr="00A867CA">
              <w:t xml:space="preserve"> wordt bevonden, neemt het VEKA binnen zes weken nadat het alle noodzakelijke informatie heeft ontvangen, een </w:t>
            </w:r>
            <w:r w:rsidR="00A867CA" w:rsidRPr="00610929">
              <w:t xml:space="preserve">beslissing </w:t>
            </w:r>
            <w:r w:rsidRPr="00A867CA">
              <w:t xml:space="preserve">over </w:t>
            </w:r>
            <w:r w:rsidR="005331C5">
              <w:t>de</w:t>
            </w:r>
            <w:r w:rsidRPr="00A867CA">
              <w:t xml:space="preserve"> </w:t>
            </w:r>
            <w:r w:rsidR="00A867CA" w:rsidRPr="00610929">
              <w:t xml:space="preserve">definitieve </w:t>
            </w:r>
            <w:r w:rsidRPr="00A867CA">
              <w:t xml:space="preserve">bandingfactor en legt het de berekening van de </w:t>
            </w:r>
            <w:r w:rsidR="00A867CA" w:rsidRPr="00610929">
              <w:t xml:space="preserve">definitieve </w:t>
            </w:r>
            <w:r w:rsidR="00A867CA" w:rsidRPr="00A867CA">
              <w:t xml:space="preserve"> </w:t>
            </w:r>
            <w:r w:rsidRPr="00A867CA">
              <w:t xml:space="preserve">bandingfactor ter goedkeuring voor aan de minister. De minister valideert bij ministerieel besluit de berekening en de </w:t>
            </w:r>
            <w:r w:rsidR="00A867CA" w:rsidRPr="00610929">
              <w:t>definitieve</w:t>
            </w:r>
            <w:r w:rsidRPr="00A867CA">
              <w:t xml:space="preserve"> bandingfactor, vermeld in het voorstel van VEKA, binnen dertig dagen. Als de minister van het voorstel van het VEKA wil afwijken, legt z</w:t>
            </w:r>
            <w:r w:rsidR="002B09A7">
              <w:t>e</w:t>
            </w:r>
            <w:r w:rsidRPr="00A867CA">
              <w:t xml:space="preserve"> aan de Vlaamse Regering een gemotiveerd voorstel tot beslissing voor. De beslissing van de minister of van de Vlaamse Regering wordt vervolgens betekend aan de aanvrager</w:t>
            </w:r>
            <w:r w:rsidR="002D4DE7">
              <w:rPr>
                <w:rFonts w:asciiTheme="minorHAnsi" w:hAnsiTheme="minorHAnsi" w:cstheme="minorHAnsi"/>
              </w:rPr>
              <w:t xml:space="preserve">. Bij </w:t>
            </w:r>
            <w:r w:rsidRPr="00A867CA">
              <w:rPr>
                <w:rFonts w:asciiTheme="minorHAnsi" w:hAnsiTheme="minorHAnsi" w:cstheme="minorHAnsi"/>
              </w:rPr>
              <w:t xml:space="preserve">expertisedossiers </w:t>
            </w:r>
            <w:r w:rsidR="002D4DE7">
              <w:rPr>
                <w:rFonts w:asciiTheme="minorHAnsi" w:hAnsiTheme="minorHAnsi" w:cstheme="minorHAnsi"/>
              </w:rPr>
              <w:t>wordt de beslissing ook betekend</w:t>
            </w:r>
            <w:r w:rsidR="002D4DE7" w:rsidRPr="00A867CA">
              <w:rPr>
                <w:rFonts w:asciiTheme="minorHAnsi" w:hAnsiTheme="minorHAnsi" w:cstheme="minorHAnsi"/>
              </w:rPr>
              <w:t xml:space="preserve"> </w:t>
            </w:r>
            <w:r w:rsidRPr="00A867CA">
              <w:rPr>
                <w:rFonts w:asciiTheme="minorHAnsi" w:hAnsiTheme="minorHAnsi" w:cstheme="minorHAnsi"/>
              </w:rPr>
              <w:t xml:space="preserve">aan de VREG, </w:t>
            </w:r>
            <w:r w:rsidR="002D4DE7">
              <w:rPr>
                <w:rFonts w:asciiTheme="minorHAnsi" w:hAnsiTheme="minorHAnsi" w:cstheme="minorHAnsi"/>
              </w:rPr>
              <w:t>bij</w:t>
            </w:r>
            <w:r w:rsidRPr="00A867CA">
              <w:rPr>
                <w:rFonts w:asciiTheme="minorHAnsi" w:hAnsiTheme="minorHAnsi" w:cstheme="minorHAnsi"/>
              </w:rPr>
              <w:t xml:space="preserve"> standaarddossiers</w:t>
            </w:r>
            <w:r w:rsidR="000443BE">
              <w:rPr>
                <w:rFonts w:asciiTheme="minorHAnsi" w:hAnsiTheme="minorHAnsi" w:cstheme="minorHAnsi"/>
              </w:rPr>
              <w:t xml:space="preserve"> (PV)</w:t>
            </w:r>
            <w:r w:rsidRPr="00A867CA">
              <w:rPr>
                <w:rFonts w:asciiTheme="minorHAnsi" w:hAnsiTheme="minorHAnsi" w:cstheme="minorHAnsi"/>
              </w:rPr>
              <w:t xml:space="preserve"> aan de beheerder van het net waarop de installatie is aangesloten of aan de beheerder van het net dat gekoppeld is aan het gesloten distributienet of </w:t>
            </w:r>
            <w:r w:rsidR="002D4DE7">
              <w:rPr>
                <w:rFonts w:asciiTheme="minorHAnsi" w:hAnsiTheme="minorHAnsi" w:cstheme="minorHAnsi"/>
              </w:rPr>
              <w:t xml:space="preserve">het </w:t>
            </w:r>
            <w:r w:rsidRPr="00A867CA">
              <w:rPr>
                <w:rFonts w:asciiTheme="minorHAnsi" w:hAnsiTheme="minorHAnsi" w:cstheme="minorHAnsi"/>
              </w:rPr>
              <w:t>gesloten industri</w:t>
            </w:r>
            <w:r w:rsidR="002D4DE7">
              <w:rPr>
                <w:rFonts w:asciiTheme="minorHAnsi" w:hAnsiTheme="minorHAnsi" w:cstheme="minorHAnsi"/>
              </w:rPr>
              <w:t>ële</w:t>
            </w:r>
            <w:r w:rsidRPr="00A867CA">
              <w:rPr>
                <w:rFonts w:asciiTheme="minorHAnsi" w:hAnsiTheme="minorHAnsi" w:cstheme="minorHAnsi"/>
              </w:rPr>
              <w:t xml:space="preserve"> net waarop de installatie is aangesloten</w:t>
            </w:r>
            <w:r w:rsidR="002D4DE7">
              <w:rPr>
                <w:rFonts w:asciiTheme="minorHAnsi" w:hAnsiTheme="minorHAnsi" w:cstheme="minorHAnsi"/>
              </w:rPr>
              <w:t xml:space="preserve">, </w:t>
            </w:r>
            <w:r w:rsidRPr="00A867CA">
              <w:rPr>
                <w:rFonts w:asciiTheme="minorHAnsi" w:hAnsiTheme="minorHAnsi" w:cstheme="minorHAnsi"/>
              </w:rPr>
              <w:t xml:space="preserve">of </w:t>
            </w:r>
            <w:r w:rsidR="002D4DE7">
              <w:rPr>
                <w:rFonts w:asciiTheme="minorHAnsi" w:hAnsiTheme="minorHAnsi" w:cstheme="minorHAnsi"/>
              </w:rPr>
              <w:t xml:space="preserve">bij </w:t>
            </w:r>
            <w:r w:rsidRPr="00A867CA">
              <w:rPr>
                <w:rFonts w:asciiTheme="minorHAnsi" w:hAnsiTheme="minorHAnsi" w:cstheme="minorHAnsi"/>
              </w:rPr>
              <w:t xml:space="preserve"> installaties in eilandwerking aan de netbeheerder die overeenkomstig de federale Elektriciteitswet ook als transmissienetbeheerder is aangewezen</w:t>
            </w:r>
            <w:r w:rsidRPr="00A867CA">
              <w:t>.</w:t>
            </w:r>
          </w:p>
          <w:p w14:paraId="2EED1211" w14:textId="77777777" w:rsidR="00774468" w:rsidRPr="00610929" w:rsidRDefault="00774468" w:rsidP="00774468">
            <w:pPr>
              <w:pStyle w:val="Aanwijzing"/>
              <w:ind w:left="0"/>
              <w:rPr>
                <w:highlight w:val="yellow"/>
              </w:rPr>
            </w:pPr>
          </w:p>
          <w:p w14:paraId="5C78799E" w14:textId="49DFB6ED" w:rsidR="00774468" w:rsidRDefault="00774468" w:rsidP="00774468">
            <w:pPr>
              <w:pStyle w:val="Aanwijzing"/>
              <w:ind w:left="0"/>
              <w:jc w:val="both"/>
              <w:rPr>
                <w:rFonts w:asciiTheme="minorHAnsi" w:hAnsiTheme="minorHAnsi" w:cstheme="minorHAnsi"/>
                <w:iCs/>
              </w:rPr>
            </w:pPr>
            <w:r w:rsidRPr="00610929">
              <w:rPr>
                <w:bCs w:val="0"/>
                <w:iCs/>
              </w:rPr>
              <w:t>Als voo</w:t>
            </w:r>
            <w:r w:rsidR="009A7D79">
              <w:rPr>
                <w:bCs w:val="0"/>
                <w:iCs/>
              </w:rPr>
              <w:t>r de installatie</w:t>
            </w:r>
            <w:r w:rsidRPr="00610929">
              <w:rPr>
                <w:bCs w:val="0"/>
                <w:iCs/>
              </w:rPr>
              <w:t xml:space="preserve"> geen omgevingsvergunning nodig is, </w:t>
            </w:r>
            <w:r w:rsidRPr="00610929">
              <w:rPr>
                <w:rFonts w:asciiTheme="minorHAnsi" w:hAnsiTheme="minorHAnsi" w:cstheme="minorHAnsi"/>
                <w:bCs w:val="0"/>
                <w:iCs/>
              </w:rPr>
              <w:t>blijft de definitieve bandingfactor voor een nieuw</w:t>
            </w:r>
            <w:r w:rsidR="009E33CF">
              <w:rPr>
                <w:rFonts w:asciiTheme="minorHAnsi" w:hAnsiTheme="minorHAnsi" w:cstheme="minorHAnsi"/>
                <w:bCs w:val="0"/>
                <w:iCs/>
              </w:rPr>
              <w:t xml:space="preserve">e installatie </w:t>
            </w:r>
            <w:r w:rsidRPr="00610929">
              <w:rPr>
                <w:rFonts w:asciiTheme="minorHAnsi" w:hAnsiTheme="minorHAnsi" w:cstheme="minorHAnsi"/>
                <w:bCs w:val="0"/>
                <w:iCs/>
              </w:rPr>
              <w:t xml:space="preserve">geldig </w:t>
            </w:r>
            <w:r w:rsidR="009E33CF">
              <w:rPr>
                <w:rFonts w:asciiTheme="minorHAnsi" w:hAnsiTheme="minorHAnsi" w:cstheme="minorHAnsi"/>
                <w:bCs w:val="0"/>
                <w:iCs/>
              </w:rPr>
              <w:t>op voorwaarde dat</w:t>
            </w:r>
            <w:r w:rsidRPr="00610929">
              <w:rPr>
                <w:rFonts w:asciiTheme="minorHAnsi" w:hAnsiTheme="minorHAnsi" w:cstheme="minorHAnsi"/>
                <w:bCs w:val="0"/>
                <w:iCs/>
              </w:rPr>
              <w:t xml:space="preserve"> de startdatum niet later is dan achttien maanden na de betekening van de beslissing. Als </w:t>
            </w:r>
            <w:r w:rsidR="009E33CF">
              <w:rPr>
                <w:rFonts w:asciiTheme="minorHAnsi" w:hAnsiTheme="minorHAnsi" w:cstheme="minorHAnsi"/>
                <w:bCs w:val="0"/>
                <w:iCs/>
              </w:rPr>
              <w:t xml:space="preserve">de aanvrager wel een omgevingsvergunning voor de installatie moet aanvragen, </w:t>
            </w:r>
            <w:r w:rsidRPr="00FA372A">
              <w:rPr>
                <w:rFonts w:asciiTheme="minorHAnsi" w:hAnsiTheme="minorHAnsi" w:cstheme="minorHAnsi"/>
                <w:iCs/>
              </w:rPr>
              <w:t xml:space="preserve">blijft de definitieve bandingfactor geldig </w:t>
            </w:r>
            <w:r w:rsidR="009E33CF">
              <w:rPr>
                <w:rFonts w:asciiTheme="minorHAnsi" w:hAnsiTheme="minorHAnsi" w:cstheme="minorHAnsi"/>
                <w:iCs/>
              </w:rPr>
              <w:t xml:space="preserve">op voorwaarde dat </w:t>
            </w:r>
            <w:r w:rsidRPr="00FA372A">
              <w:rPr>
                <w:rFonts w:asciiTheme="minorHAnsi" w:hAnsiTheme="minorHAnsi" w:cstheme="minorHAnsi"/>
                <w:iCs/>
              </w:rPr>
              <w:t>de startdatum niet later is dan zes maanden na de betekening van de beslissing.</w:t>
            </w:r>
            <w:r w:rsidR="007A19D7" w:rsidRPr="00FA372A">
              <w:rPr>
                <w:rFonts w:asciiTheme="minorHAnsi" w:hAnsiTheme="minorHAnsi" w:cstheme="minorHAnsi"/>
                <w:iCs/>
              </w:rPr>
              <w:t xml:space="preserve"> De startdatum </w:t>
            </w:r>
            <w:r w:rsidR="00EA5A62" w:rsidRPr="00FA372A">
              <w:rPr>
                <w:rFonts w:asciiTheme="minorHAnsi" w:hAnsiTheme="minorHAnsi" w:cstheme="minorHAnsi"/>
                <w:iCs/>
              </w:rPr>
              <w:t>wordt aangevraagd bij de netbeheerder voor standaarddossiers (PV) of via Exper</w:t>
            </w:r>
            <w:r w:rsidR="009E33CF">
              <w:rPr>
                <w:rFonts w:asciiTheme="minorHAnsi" w:hAnsiTheme="minorHAnsi" w:cstheme="minorHAnsi"/>
                <w:iCs/>
              </w:rPr>
              <w:t>tB</w:t>
            </w:r>
            <w:r w:rsidR="00EA5A62" w:rsidRPr="00FA372A">
              <w:rPr>
                <w:rFonts w:asciiTheme="minorHAnsi" w:hAnsiTheme="minorHAnsi" w:cstheme="minorHAnsi"/>
                <w:iCs/>
              </w:rPr>
              <w:t xml:space="preserve">ase voor expertisedossiers (andere). </w:t>
            </w:r>
          </w:p>
          <w:p w14:paraId="1CF36038" w14:textId="3FBF05D5" w:rsidR="009A6EE6" w:rsidRDefault="009A6EE6" w:rsidP="00774468">
            <w:pPr>
              <w:pStyle w:val="Aanwijzing"/>
              <w:ind w:left="0"/>
              <w:jc w:val="both"/>
              <w:rPr>
                <w:rFonts w:asciiTheme="minorHAnsi" w:hAnsiTheme="minorHAnsi" w:cstheme="minorHAnsi"/>
                <w:iCs/>
              </w:rPr>
            </w:pPr>
          </w:p>
          <w:p w14:paraId="13CDF48C" w14:textId="2FB8BA0D" w:rsidR="00774468" w:rsidRDefault="0039199E" w:rsidP="00610929">
            <w:pPr>
              <w:pStyle w:val="Aanwijzing"/>
              <w:ind w:left="0"/>
              <w:jc w:val="both"/>
              <w:rPr>
                <w:rFonts w:asciiTheme="minorHAnsi" w:hAnsiTheme="minorHAnsi" w:cstheme="minorHAnsi"/>
                <w:iCs/>
              </w:rPr>
            </w:pPr>
            <w:r>
              <w:rPr>
                <w:rFonts w:asciiTheme="minorHAnsi" w:hAnsiTheme="minorHAnsi" w:cstheme="minorHAnsi"/>
                <w:iCs/>
              </w:rPr>
              <w:t>Vanaf e</w:t>
            </w:r>
            <w:r w:rsidR="009A6EE6" w:rsidRPr="000B5C83">
              <w:rPr>
                <w:rFonts w:asciiTheme="minorHAnsi" w:hAnsiTheme="minorHAnsi" w:cstheme="minorHAnsi"/>
                <w:iCs/>
              </w:rPr>
              <w:t>en jaar na de datum van indienstneming van de installatie</w:t>
            </w:r>
            <w:r w:rsidR="00035C48">
              <w:rPr>
                <w:rFonts w:asciiTheme="minorHAnsi" w:hAnsiTheme="minorHAnsi" w:cstheme="minorHAnsi"/>
                <w:iCs/>
              </w:rPr>
              <w:t xml:space="preserve"> </w:t>
            </w:r>
            <w:r w:rsidR="00372CF8">
              <w:rPr>
                <w:rFonts w:asciiTheme="minorHAnsi" w:hAnsiTheme="minorHAnsi" w:cstheme="minorHAnsi"/>
                <w:iCs/>
              </w:rPr>
              <w:t xml:space="preserve">wordt voor installaties </w:t>
            </w:r>
            <w:r w:rsidR="00035C48">
              <w:rPr>
                <w:rFonts w:asciiTheme="minorHAnsi" w:hAnsiTheme="minorHAnsi" w:cstheme="minorHAnsi"/>
                <w:iCs/>
              </w:rPr>
              <w:t>op basis van zonne- of windenergie</w:t>
            </w:r>
            <w:r w:rsidR="009A6EE6" w:rsidRPr="000B5C83">
              <w:rPr>
                <w:rFonts w:asciiTheme="minorHAnsi" w:hAnsiTheme="minorHAnsi" w:cstheme="minorHAnsi"/>
                <w:iCs/>
              </w:rPr>
              <w:t xml:space="preserve"> de definitieve bandingfactor jaarlijks geactualiseerd</w:t>
            </w:r>
            <w:r w:rsidR="00E37BBD">
              <w:rPr>
                <w:rFonts w:asciiTheme="minorHAnsi" w:hAnsiTheme="minorHAnsi" w:cstheme="minorHAnsi"/>
                <w:iCs/>
              </w:rPr>
              <w:t xml:space="preserve"> en gepubliceerd in het deel 2 van het jaarlijkse onrendabele toppen rapport (hierna “OT-rapport”). </w:t>
            </w:r>
            <w:r w:rsidR="00F1186E">
              <w:rPr>
                <w:rFonts w:asciiTheme="minorHAnsi" w:hAnsiTheme="minorHAnsi" w:cstheme="minorHAnsi"/>
                <w:iCs/>
              </w:rPr>
              <w:t xml:space="preserve">Daarvoor moet </w:t>
            </w:r>
            <w:r w:rsidR="00E37BBD">
              <w:rPr>
                <w:rFonts w:asciiTheme="minorHAnsi" w:hAnsiTheme="minorHAnsi" w:cstheme="minorHAnsi"/>
                <w:iCs/>
              </w:rPr>
              <w:t xml:space="preserve">de aanvrager jaarlijks gegevens </w:t>
            </w:r>
            <w:r w:rsidR="000A3340">
              <w:rPr>
                <w:rFonts w:asciiTheme="minorHAnsi" w:hAnsiTheme="minorHAnsi" w:cstheme="minorHAnsi"/>
                <w:iCs/>
              </w:rPr>
              <w:t>verstrekken over</w:t>
            </w:r>
            <w:r w:rsidR="00E37BBD">
              <w:rPr>
                <w:rFonts w:asciiTheme="minorHAnsi" w:hAnsiTheme="minorHAnsi" w:cstheme="minorHAnsi"/>
                <w:iCs/>
              </w:rPr>
              <w:t xml:space="preserve"> de elektriciteitsopbrengsten van de installatie. De eerste actualisatie wordt gepubliceerd in het OT-rapport van het kalenderjaar waarin de installatie een volledig jaar in dienst is, op voorwaarde dat de datum voor 29 februari ligt. De geactualiseerde bandingfactoren van installaties met een datum van indienstneming na 29 februari zullen worden opgenomen in het OT-rapport van het volgende kalenderjaar. De geactualiseerde bandingfactoren zijn één maand na</w:t>
            </w:r>
            <w:r w:rsidR="00BD659A">
              <w:rPr>
                <w:rFonts w:asciiTheme="minorHAnsi" w:hAnsiTheme="minorHAnsi" w:cstheme="minorHAnsi"/>
                <w:iCs/>
              </w:rPr>
              <w:t xml:space="preserve"> de</w:t>
            </w:r>
            <w:r w:rsidR="00E37BBD">
              <w:rPr>
                <w:rFonts w:asciiTheme="minorHAnsi" w:hAnsiTheme="minorHAnsi" w:cstheme="minorHAnsi"/>
                <w:iCs/>
              </w:rPr>
              <w:t xml:space="preserve"> publicatie van deel 2 van het OT-rapport van toepassing. </w:t>
            </w:r>
          </w:p>
          <w:p w14:paraId="2D9ADF36" w14:textId="77777777" w:rsidR="00610929" w:rsidRPr="00610929" w:rsidRDefault="00610929" w:rsidP="00610929">
            <w:pPr>
              <w:pStyle w:val="Aanwijzing"/>
              <w:ind w:left="0"/>
              <w:jc w:val="both"/>
              <w:rPr>
                <w:rFonts w:asciiTheme="minorHAnsi" w:hAnsiTheme="minorHAnsi" w:cstheme="minorHAnsi"/>
                <w:iCs/>
              </w:rPr>
            </w:pPr>
          </w:p>
          <w:p w14:paraId="5F2B516F" w14:textId="56DDACC2" w:rsidR="00774468" w:rsidRPr="003902D8" w:rsidRDefault="00774468" w:rsidP="00774468">
            <w:pPr>
              <w:pStyle w:val="Aanwijzing"/>
              <w:ind w:left="0"/>
              <w:jc w:val="both"/>
            </w:pPr>
            <w:r w:rsidRPr="001555D8">
              <w:rPr>
                <w:bCs w:val="0"/>
              </w:rPr>
              <w:t>Hou er rekening mee dat</w:t>
            </w:r>
            <w:r w:rsidRPr="003902D8">
              <w:t xml:space="preserve"> de </w:t>
            </w:r>
            <w:r w:rsidR="00A867CA" w:rsidRPr="00610929">
              <w:t>definitieve</w:t>
            </w:r>
            <w:r w:rsidR="00A867CA" w:rsidRPr="003902D8">
              <w:t xml:space="preserve"> </w:t>
            </w:r>
            <w:r w:rsidRPr="003902D8">
              <w:t xml:space="preserve">bandingfactor </w:t>
            </w:r>
            <w:r w:rsidR="00BE0B3C">
              <w:t xml:space="preserve">en daardoor </w:t>
            </w:r>
            <w:r w:rsidRPr="003902D8">
              <w:t xml:space="preserve">het recht op steun volgens die </w:t>
            </w:r>
            <w:r w:rsidR="00A867CA" w:rsidRPr="00610929">
              <w:t>definitieve</w:t>
            </w:r>
            <w:r w:rsidR="00A867CA" w:rsidRPr="003902D8">
              <w:t xml:space="preserve"> </w:t>
            </w:r>
            <w:r w:rsidRPr="003902D8">
              <w:t>bandingfactor vervalt als:</w:t>
            </w:r>
          </w:p>
          <w:p w14:paraId="7313BFDD" w14:textId="05337F10" w:rsidR="00774468" w:rsidRPr="00610929" w:rsidRDefault="00774468" w:rsidP="00774468">
            <w:pPr>
              <w:pStyle w:val="Aanwijzing"/>
              <w:numPr>
                <w:ilvl w:val="0"/>
                <w:numId w:val="21"/>
              </w:numPr>
              <w:ind w:left="170" w:hanging="141"/>
              <w:jc w:val="both"/>
              <w:rPr>
                <w:i w:val="0"/>
                <w:iCs/>
              </w:rPr>
            </w:pPr>
            <w:r w:rsidRPr="003902D8">
              <w:t xml:space="preserve">de aanvraag voor de startdatum later </w:t>
            </w:r>
            <w:r w:rsidR="005E18C1">
              <w:t>gebeurt</w:t>
            </w:r>
            <w:r w:rsidR="005E18C1" w:rsidRPr="003902D8">
              <w:t xml:space="preserve"> </w:t>
            </w:r>
            <w:r w:rsidRPr="003902D8">
              <w:t>dan zes maanden (</w:t>
            </w:r>
            <w:r w:rsidR="00310660">
              <w:t>als</w:t>
            </w:r>
            <w:r w:rsidRPr="003902D8">
              <w:t xml:space="preserve"> er een omgevingsvergunning nodig is) of </w:t>
            </w:r>
            <w:r w:rsidR="00310660">
              <w:t xml:space="preserve">later dan </w:t>
            </w:r>
            <w:r w:rsidRPr="003902D8">
              <w:t>achttien maanden (</w:t>
            </w:r>
            <w:r w:rsidR="00310660">
              <w:t>als</w:t>
            </w:r>
            <w:r w:rsidR="00310660" w:rsidRPr="003902D8">
              <w:t xml:space="preserve"> </w:t>
            </w:r>
            <w:r w:rsidRPr="003902D8">
              <w:t>er geen omgevingsvergunning nodig is) na de betekening van de beslissing van de definitieve bandingfactor</w:t>
            </w:r>
            <w:r w:rsidR="005E18C1">
              <w:t>;</w:t>
            </w:r>
          </w:p>
          <w:p w14:paraId="59BEEADE" w14:textId="58F59B1B" w:rsidR="00ED796E" w:rsidRPr="00610929" w:rsidRDefault="00ED796E" w:rsidP="00774468">
            <w:pPr>
              <w:pStyle w:val="Aanwijzing"/>
              <w:numPr>
                <w:ilvl w:val="0"/>
                <w:numId w:val="21"/>
              </w:numPr>
              <w:ind w:left="170" w:hanging="141"/>
              <w:jc w:val="both"/>
            </w:pPr>
            <w:r w:rsidRPr="00610929">
              <w:t xml:space="preserve">het project niet in overeenstemming is met de projectomschrijving </w:t>
            </w:r>
            <w:r w:rsidR="001E78EE">
              <w:t xml:space="preserve">die </w:t>
            </w:r>
            <w:r w:rsidRPr="00610929">
              <w:t xml:space="preserve">opgenomen </w:t>
            </w:r>
            <w:r w:rsidR="001E78EE">
              <w:t xml:space="preserve">is </w:t>
            </w:r>
            <w:r w:rsidRPr="00610929">
              <w:t xml:space="preserve">in het ministerieel besluit </w:t>
            </w:r>
            <w:r w:rsidR="005E18C1">
              <w:t>dat</w:t>
            </w:r>
            <w:r w:rsidRPr="00610929">
              <w:t xml:space="preserve"> de berekening en de definitieve bandingfactor valideert</w:t>
            </w:r>
            <w:r w:rsidR="005E18C1">
              <w:t>;</w:t>
            </w:r>
          </w:p>
          <w:p w14:paraId="1DE66D67" w14:textId="5CC6618F" w:rsidR="00ED796E" w:rsidRPr="00610929" w:rsidRDefault="00ED796E" w:rsidP="00774468">
            <w:pPr>
              <w:pStyle w:val="Aanwijzing"/>
              <w:numPr>
                <w:ilvl w:val="0"/>
                <w:numId w:val="21"/>
              </w:numPr>
              <w:ind w:left="170" w:hanging="141"/>
              <w:jc w:val="both"/>
            </w:pPr>
            <w:r w:rsidRPr="00610929">
              <w:t>het elektrisch</w:t>
            </w:r>
            <w:r w:rsidR="001E78EE">
              <w:t>e</w:t>
            </w:r>
            <w:r w:rsidRPr="00610929">
              <w:t xml:space="preserve"> piekvermogen </w:t>
            </w:r>
            <w:r w:rsidR="003902D8" w:rsidRPr="00610929">
              <w:t xml:space="preserve">van het project </w:t>
            </w:r>
            <w:r w:rsidRPr="00610929">
              <w:t xml:space="preserve">meer dan 2% </w:t>
            </w:r>
            <w:r w:rsidR="003902D8" w:rsidRPr="00610929">
              <w:t>hoger ligt dan de waarde van het elektrisch</w:t>
            </w:r>
            <w:r w:rsidR="001E78EE">
              <w:t>e</w:t>
            </w:r>
            <w:r w:rsidR="003902D8" w:rsidRPr="00610929">
              <w:t xml:space="preserve"> piekvermogen</w:t>
            </w:r>
            <w:r w:rsidR="001E78EE">
              <w:t xml:space="preserve"> dat </w:t>
            </w:r>
            <w:r w:rsidR="003902D8" w:rsidRPr="00610929">
              <w:t xml:space="preserve">opgenomen </w:t>
            </w:r>
            <w:r w:rsidR="001E78EE">
              <w:t xml:space="preserve">is </w:t>
            </w:r>
            <w:r w:rsidR="003902D8" w:rsidRPr="00610929">
              <w:t>in de beslissing van de definitieve bandingfactor</w:t>
            </w:r>
            <w:r w:rsidR="005E18C1">
              <w:t>.</w:t>
            </w:r>
          </w:p>
          <w:p w14:paraId="42DB49F4" w14:textId="77777777" w:rsidR="00774468" w:rsidRPr="00610929" w:rsidRDefault="00774468" w:rsidP="00774468">
            <w:pPr>
              <w:pStyle w:val="Aanwijzing"/>
              <w:rPr>
                <w:highlight w:val="yellow"/>
              </w:rPr>
            </w:pPr>
          </w:p>
          <w:p w14:paraId="59BE8BE7" w14:textId="3600C3B4" w:rsidR="00774468" w:rsidRPr="003902D8" w:rsidRDefault="00774468" w:rsidP="00774468">
            <w:pPr>
              <w:pStyle w:val="Aanwijzing"/>
              <w:jc w:val="both"/>
            </w:pPr>
            <w:r w:rsidRPr="003902D8">
              <w:t>Als de bandingfactor voor het project niet langer geldig is, moet de aanvrager een nieuwe definitieve aanvraag indienen als vermeld in artikel 6.2/1.7, §2 van het Energiebesluit.</w:t>
            </w:r>
          </w:p>
          <w:p w14:paraId="42C89F24" w14:textId="258E078A" w:rsidR="008836E6" w:rsidRPr="00610929" w:rsidRDefault="008836E6" w:rsidP="00774468">
            <w:pPr>
              <w:pStyle w:val="Aanwijzing"/>
              <w:jc w:val="both"/>
              <w:rPr>
                <w:highlight w:val="yellow"/>
              </w:rPr>
            </w:pPr>
          </w:p>
          <w:p w14:paraId="54C3FC58" w14:textId="2F391056" w:rsidR="008836E6" w:rsidRPr="003902D8" w:rsidRDefault="00E21D63" w:rsidP="00774468">
            <w:pPr>
              <w:pStyle w:val="Aanwijzing"/>
              <w:jc w:val="both"/>
            </w:pPr>
            <w:r w:rsidRPr="003902D8">
              <w:t xml:space="preserve">Hieronder wordt de procedure voor de </w:t>
            </w:r>
            <w:r w:rsidR="00920907" w:rsidRPr="00610929">
              <w:t xml:space="preserve">definitieve </w:t>
            </w:r>
            <w:r w:rsidRPr="003902D8">
              <w:t xml:space="preserve">aanvraag van een projectspecifieke onrendabele top en bandingfactor schematisch voorgesteld. </w:t>
            </w:r>
          </w:p>
          <w:p w14:paraId="4EFD7ABB" w14:textId="77777777" w:rsidR="00C2660B" w:rsidRPr="00610929" w:rsidRDefault="00C2660B" w:rsidP="00774468">
            <w:pPr>
              <w:pStyle w:val="Aanwijzing"/>
              <w:jc w:val="both"/>
              <w:rPr>
                <w:rStyle w:val="Nadruk"/>
                <w:highlight w:val="yellow"/>
              </w:rPr>
            </w:pPr>
          </w:p>
          <w:p w14:paraId="36799E85" w14:textId="1134A99B" w:rsidR="00C2660B" w:rsidRPr="00610929" w:rsidRDefault="00D034EF" w:rsidP="00774468">
            <w:pPr>
              <w:pStyle w:val="Aanwijzing"/>
              <w:jc w:val="both"/>
              <w:rPr>
                <w:rStyle w:val="Nadruk"/>
                <w:highlight w:val="yellow"/>
              </w:rPr>
            </w:pPr>
            <w:r w:rsidRPr="00D034EF">
              <w:rPr>
                <w:noProof/>
              </w:rPr>
              <w:drawing>
                <wp:inline distT="0" distB="0" distL="0" distR="0" wp14:anchorId="19E69841" wp14:editId="27B9768A">
                  <wp:extent cx="6247765" cy="313245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7765" cy="3132455"/>
                          </a:xfrm>
                          <a:prstGeom prst="rect">
                            <a:avLst/>
                          </a:prstGeom>
                        </pic:spPr>
                      </pic:pic>
                    </a:graphicData>
                  </a:graphic>
                </wp:inline>
              </w:drawing>
            </w:r>
          </w:p>
          <w:p w14:paraId="25A2F459" w14:textId="77777777" w:rsidR="00C2660B" w:rsidRPr="00610929" w:rsidRDefault="00C2660B" w:rsidP="00C504CF">
            <w:pPr>
              <w:pStyle w:val="Aanwijzing"/>
              <w:ind w:left="0"/>
              <w:jc w:val="both"/>
              <w:rPr>
                <w:rStyle w:val="Nadruk"/>
                <w:highlight w:val="yellow"/>
              </w:rPr>
            </w:pPr>
          </w:p>
          <w:p w14:paraId="3882ED2C" w14:textId="7B8C85B1" w:rsidR="00C2660B" w:rsidRPr="00610929" w:rsidRDefault="00C2660B" w:rsidP="00C504CF">
            <w:pPr>
              <w:pStyle w:val="Aanwijzing"/>
              <w:ind w:left="0"/>
              <w:jc w:val="both"/>
              <w:rPr>
                <w:rStyle w:val="Nadruk"/>
                <w:highlight w:val="yellow"/>
              </w:rPr>
            </w:pPr>
          </w:p>
        </w:tc>
      </w:tr>
      <w:tr w:rsidR="00774468" w:rsidRPr="003D114E" w14:paraId="7F54D932" w14:textId="77777777" w:rsidTr="003B5E32">
        <w:trPr>
          <w:trHeight w:hRule="exact" w:val="340"/>
        </w:trPr>
        <w:tc>
          <w:tcPr>
            <w:tcW w:w="10353" w:type="dxa"/>
            <w:gridSpan w:val="2"/>
            <w:shd w:val="clear" w:color="auto" w:fill="auto"/>
          </w:tcPr>
          <w:p w14:paraId="4D84EBBF" w14:textId="77777777" w:rsidR="00774468" w:rsidRPr="003D114E" w:rsidRDefault="00774468" w:rsidP="00774468">
            <w:pPr>
              <w:pStyle w:val="leeg"/>
            </w:pPr>
          </w:p>
        </w:tc>
      </w:tr>
    </w:tbl>
    <w:p w14:paraId="2775AAD6" w14:textId="77777777" w:rsidR="006456C8" w:rsidRDefault="006456C8">
      <w:pPr>
        <w:sectPr w:rsidR="006456C8" w:rsidSect="004B6567">
          <w:footerReference w:type="default" r:id="rId14"/>
          <w:footerReference w:type="first" r:id="rId15"/>
          <w:pgSz w:w="11906" w:h="16838" w:code="9"/>
          <w:pgMar w:top="680" w:right="680" w:bottom="1814" w:left="851" w:header="709" w:footer="794" w:gutter="0"/>
          <w:cols w:space="708"/>
          <w:titlePg/>
          <w:docGrid w:linePitch="360"/>
        </w:sectPr>
      </w:pPr>
    </w:p>
    <w:p w14:paraId="78D1F173" w14:textId="0926F5D1" w:rsidR="003E514E" w:rsidRDefault="003E514E" w:rsidP="00F73F67"/>
    <w:tbl>
      <w:tblPr>
        <w:tblW w:w="5040" w:type="pct"/>
        <w:tblInd w:w="-142" w:type="dxa"/>
        <w:tblLayout w:type="fixed"/>
        <w:tblCellMar>
          <w:top w:w="57" w:type="dxa"/>
          <w:left w:w="57" w:type="dxa"/>
          <w:right w:w="57" w:type="dxa"/>
        </w:tblCellMar>
        <w:tblLook w:val="0000" w:firstRow="0" w:lastRow="0" w:firstColumn="0" w:lastColumn="0" w:noHBand="0" w:noVBand="0"/>
      </w:tblPr>
      <w:tblGrid>
        <w:gridCol w:w="821"/>
        <w:gridCol w:w="1788"/>
        <w:gridCol w:w="2778"/>
        <w:gridCol w:w="3119"/>
        <w:gridCol w:w="5838"/>
        <w:gridCol w:w="115"/>
      </w:tblGrid>
      <w:tr w:rsidR="0037758C" w:rsidRPr="00A43083" w14:paraId="196E800E" w14:textId="77777777" w:rsidTr="0037758C">
        <w:trPr>
          <w:gridAfter w:val="1"/>
          <w:wAfter w:w="115" w:type="dxa"/>
          <w:trHeight w:val="340"/>
        </w:trPr>
        <w:tc>
          <w:tcPr>
            <w:tcW w:w="821" w:type="dxa"/>
            <w:shd w:val="clear" w:color="auto" w:fill="auto"/>
          </w:tcPr>
          <w:p w14:paraId="5957BFD7" w14:textId="77777777" w:rsidR="0037758C" w:rsidRPr="00C504CF" w:rsidRDefault="0037758C" w:rsidP="0037758C">
            <w:pPr>
              <w:pStyle w:val="leeg"/>
              <w:rPr>
                <w:b/>
                <w:bCs/>
              </w:rPr>
            </w:pPr>
          </w:p>
        </w:tc>
        <w:tc>
          <w:tcPr>
            <w:tcW w:w="13523" w:type="dxa"/>
            <w:gridSpan w:val="4"/>
            <w:shd w:val="clear" w:color="auto" w:fill="808080" w:themeFill="background1" w:themeFillShade="80"/>
          </w:tcPr>
          <w:p w14:paraId="16677133" w14:textId="77777777" w:rsidR="0037758C" w:rsidRPr="00A43083" w:rsidRDefault="0037758C" w:rsidP="0037758C">
            <w:pPr>
              <w:pStyle w:val="Kop1"/>
              <w:spacing w:before="0"/>
              <w:ind w:left="29"/>
              <w:rPr>
                <w:rFonts w:cs="Calibri"/>
              </w:rPr>
            </w:pPr>
            <w:r>
              <w:rPr>
                <w:rFonts w:cs="Calibri"/>
              </w:rPr>
              <w:t>Parameterdocument voor projecten op basis van zonne-energie</w:t>
            </w:r>
          </w:p>
        </w:tc>
      </w:tr>
      <w:tr w:rsidR="0037758C" w:rsidRPr="00C504CF" w14:paraId="7A9E8C27" w14:textId="77777777" w:rsidTr="0037758C">
        <w:trPr>
          <w:gridAfter w:val="1"/>
          <w:wAfter w:w="115" w:type="dxa"/>
          <w:trHeight w:val="340"/>
        </w:trPr>
        <w:tc>
          <w:tcPr>
            <w:tcW w:w="821" w:type="dxa"/>
            <w:shd w:val="clear" w:color="auto" w:fill="auto"/>
          </w:tcPr>
          <w:p w14:paraId="3F335A59" w14:textId="77777777" w:rsidR="0037758C" w:rsidRPr="00AD3397" w:rsidRDefault="0037758C" w:rsidP="0037758C">
            <w:pPr>
              <w:pStyle w:val="leeg"/>
              <w:rPr>
                <w:b/>
                <w:bCs/>
              </w:rPr>
            </w:pPr>
            <w:r w:rsidRPr="00AD3397">
              <w:rPr>
                <w:b/>
                <w:bCs/>
              </w:rPr>
              <w:t>38</w:t>
            </w:r>
          </w:p>
        </w:tc>
        <w:tc>
          <w:tcPr>
            <w:tcW w:w="13523" w:type="dxa"/>
            <w:gridSpan w:val="4"/>
            <w:tcBorders>
              <w:bottom w:val="single" w:sz="4" w:space="0" w:color="auto"/>
            </w:tcBorders>
            <w:shd w:val="clear" w:color="auto" w:fill="auto"/>
          </w:tcPr>
          <w:p w14:paraId="301DEA31" w14:textId="1030CC03" w:rsidR="0037758C" w:rsidRDefault="0037758C" w:rsidP="0037758C">
            <w:pPr>
              <w:pStyle w:val="Aanwijzing"/>
              <w:jc w:val="both"/>
            </w:pPr>
            <w:r w:rsidRPr="00C504CF">
              <w:t>De parameters die u per projectcategorie op basis van zonne-energie moet onderbouwen worden</w:t>
            </w:r>
            <w:r w:rsidRPr="000A227D">
              <w:t xml:space="preserve"> net zoals</w:t>
            </w:r>
            <w:r w:rsidRPr="00C504CF">
              <w:t xml:space="preserve"> de extra voorwaarden voor de berekeningsmethodiek van de onrendabele top en bandingfactor in </w:t>
            </w:r>
            <w:r>
              <w:t xml:space="preserve">de </w:t>
            </w:r>
            <w:r w:rsidRPr="00C504CF">
              <w:t xml:space="preserve">onderstaande tabel weergegeven. </w:t>
            </w:r>
            <w:r w:rsidRPr="00CF6B2C">
              <w:t xml:space="preserve">Daarnaast </w:t>
            </w:r>
            <w:r>
              <w:t>bevat de tabel een overzicht</w:t>
            </w:r>
            <w:r w:rsidRPr="00CF6B2C">
              <w:t xml:space="preserve"> van de onderbouwing di</w:t>
            </w:r>
            <w:r>
              <w:t>e</w:t>
            </w:r>
            <w:r w:rsidRPr="00CF6B2C">
              <w:t xml:space="preserve"> vereist is bij de berekening van de </w:t>
            </w:r>
            <w:r>
              <w:t>definitieve</w:t>
            </w:r>
            <w:r w:rsidRPr="00CF6B2C">
              <w:t xml:space="preserve"> bandingfactor.</w:t>
            </w:r>
            <w:r>
              <w:t xml:space="preserve"> </w:t>
            </w:r>
          </w:p>
          <w:p w14:paraId="5B6CD7C0" w14:textId="77777777" w:rsidR="0037758C" w:rsidRDefault="0037758C" w:rsidP="000D09D5">
            <w:pPr>
              <w:pStyle w:val="Aanwijzing"/>
              <w:jc w:val="both"/>
            </w:pPr>
            <w:r w:rsidRPr="00C504CF">
              <w:t>De parameters en de berekeningswijze ervan worden verklaard in bijlage III/3 van het Energiebesluit.</w:t>
            </w:r>
          </w:p>
          <w:p w14:paraId="5F87DFB8" w14:textId="2078F572" w:rsidR="000D09D5" w:rsidRPr="00C504CF" w:rsidRDefault="000D09D5" w:rsidP="001555D8">
            <w:pPr>
              <w:pStyle w:val="Aanwijzing"/>
              <w:jc w:val="both"/>
            </w:pPr>
          </w:p>
        </w:tc>
      </w:tr>
      <w:tr w:rsidR="0037758C" w:rsidRPr="00C96E96" w14:paraId="1A0409C5" w14:textId="77777777" w:rsidTr="0037758C">
        <w:trPr>
          <w:trHeight w:val="340"/>
        </w:trPr>
        <w:tc>
          <w:tcPr>
            <w:tcW w:w="821" w:type="dxa"/>
            <w:tcBorders>
              <w:right w:val="single" w:sz="4" w:space="0" w:color="auto"/>
            </w:tcBorders>
            <w:shd w:val="clear" w:color="auto" w:fill="auto"/>
          </w:tcPr>
          <w:p w14:paraId="2F73AD1B" w14:textId="77777777" w:rsidR="0037758C" w:rsidRPr="00CA4C88" w:rsidRDefault="0037758C" w:rsidP="0037758C">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3C49EE2" w14:textId="77777777" w:rsidR="0037758C" w:rsidRPr="0031551C" w:rsidRDefault="0037758C" w:rsidP="0037758C">
            <w:pPr>
              <w:pStyle w:val="kolomhoofd"/>
              <w:framePr w:wrap="auto" w:xAlign="left"/>
              <w:pBdr>
                <w:top w:val="none" w:sz="0" w:space="0" w:color="auto"/>
                <w:bottom w:val="none" w:sz="0" w:space="0" w:color="auto"/>
              </w:pBdr>
              <w:jc w:val="center"/>
              <w:rPr>
                <w:rFonts w:cs="Calibri"/>
              </w:rPr>
            </w:pPr>
            <w:r>
              <w:rPr>
                <w:rFonts w:cs="Calibri"/>
              </w:rPr>
              <w:t>parameter</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290FEED0" w14:textId="77777777" w:rsidR="0037758C" w:rsidRPr="003D114E" w:rsidRDefault="0037758C" w:rsidP="0037758C">
            <w:pPr>
              <w:pStyle w:val="kolomhoofd"/>
              <w:framePr w:wrap="auto" w:xAlign="left"/>
              <w:pBdr>
                <w:top w:val="none" w:sz="0" w:space="0" w:color="auto"/>
                <w:bottom w:val="none" w:sz="0" w:space="0" w:color="auto"/>
              </w:pBdr>
              <w:jc w:val="center"/>
              <w:rPr>
                <w:rFonts w:cs="Calibri"/>
                <w:b w:val="0"/>
                <w:bCs/>
              </w:rPr>
            </w:pPr>
            <w:r>
              <w:rPr>
                <w:rFonts w:cs="Calibri"/>
              </w:rPr>
              <w:t>categorie 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496991" w14:textId="77777777" w:rsidR="0037758C" w:rsidRPr="00C96E96" w:rsidRDefault="0037758C" w:rsidP="0037758C">
            <w:pPr>
              <w:pStyle w:val="kolomhoofd"/>
              <w:framePr w:wrap="auto" w:xAlign="left"/>
              <w:pBdr>
                <w:top w:val="none" w:sz="0" w:space="0" w:color="auto"/>
                <w:bottom w:val="none" w:sz="0" w:space="0" w:color="auto"/>
              </w:pBdr>
              <w:jc w:val="center"/>
              <w:rPr>
                <w:rFonts w:cs="Calibri"/>
              </w:rPr>
            </w:pPr>
            <w:r>
              <w:rPr>
                <w:rFonts w:cs="Calibri"/>
              </w:rPr>
              <w:t>categorie 6</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263CEDF" w14:textId="5A7026DC" w:rsidR="0037758C" w:rsidRPr="00C96E96" w:rsidRDefault="0037758C" w:rsidP="0037758C">
            <w:pPr>
              <w:pStyle w:val="kolomhoofd"/>
              <w:framePr w:wrap="auto" w:xAlign="left"/>
              <w:pBdr>
                <w:top w:val="none" w:sz="0" w:space="0" w:color="auto"/>
                <w:bottom w:val="none" w:sz="0" w:space="0" w:color="auto"/>
              </w:pBdr>
              <w:jc w:val="center"/>
            </w:pPr>
            <w:r>
              <w:rPr>
                <w:rFonts w:cs="Calibri"/>
              </w:rPr>
              <w:t>onderbouwing bij definitieve bandingfactor</w:t>
            </w:r>
          </w:p>
        </w:tc>
      </w:tr>
      <w:tr w:rsidR="0037758C" w:rsidRPr="00C504CF" w14:paraId="18D48431" w14:textId="77777777" w:rsidTr="0037758C">
        <w:trPr>
          <w:trHeight w:val="340"/>
        </w:trPr>
        <w:tc>
          <w:tcPr>
            <w:tcW w:w="821" w:type="dxa"/>
            <w:tcBorders>
              <w:right w:val="single" w:sz="4" w:space="0" w:color="auto"/>
            </w:tcBorders>
            <w:shd w:val="clear" w:color="auto" w:fill="auto"/>
          </w:tcPr>
          <w:p w14:paraId="27F78C5B" w14:textId="77777777" w:rsidR="0037758C" w:rsidRPr="00F40AA5" w:rsidRDefault="0037758C" w:rsidP="0037758C">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ED044F7" w14:textId="77777777" w:rsidR="0037758C" w:rsidRPr="00C504CF" w:rsidRDefault="0037758C" w:rsidP="0037758C">
            <w:pPr>
              <w:pStyle w:val="kolomhoofd"/>
              <w:framePr w:wrap="auto" w:xAlign="left"/>
              <w:pBdr>
                <w:top w:val="none" w:sz="0" w:space="0" w:color="auto"/>
                <w:bottom w:val="none" w:sz="0" w:space="0" w:color="auto"/>
              </w:pBdr>
              <w:jc w:val="center"/>
              <w:rPr>
                <w:rFonts w:cs="Calibri"/>
                <w:lang w:val="en-US"/>
              </w:rPr>
            </w:pPr>
            <w:r w:rsidRPr="00CC179A">
              <w:rPr>
                <w:rFonts w:asciiTheme="minorHAnsi" w:hAnsiTheme="minorHAnsi" w:cs="Arial"/>
                <w:color w:val="auto"/>
                <w:lang w:eastAsia="nl-BE"/>
              </w:rPr>
              <w:t>U [kW</w:t>
            </w:r>
            <w:r w:rsidRPr="00C504CF">
              <w:rPr>
                <w:rFonts w:asciiTheme="minorHAnsi" w:hAnsiTheme="minorHAnsi" w:cs="Arial"/>
                <w:color w:val="auto"/>
                <w:vertAlign w:val="subscript"/>
                <w:lang w:eastAsia="nl-BE"/>
              </w:rPr>
              <w:t>p</w:t>
            </w:r>
            <w:r w:rsidRPr="00CC179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76F2A3A0" w14:textId="77777777" w:rsidR="0037758C" w:rsidRPr="00C504CF" w:rsidRDefault="0037758C" w:rsidP="0037758C">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7C208B" w14:textId="77777777" w:rsidR="0037758C" w:rsidRPr="00C504CF" w:rsidRDefault="0037758C" w:rsidP="0037758C">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5F9523C" w14:textId="39D5A790" w:rsidR="0037758C" w:rsidRPr="00C504CF" w:rsidRDefault="00B93111" w:rsidP="0037758C">
            <w:pPr>
              <w:jc w:val="center"/>
              <w:rPr>
                <w:bCs/>
              </w:rPr>
            </w:pPr>
            <w:r>
              <w:rPr>
                <w:bCs/>
              </w:rPr>
              <w:t>f</w:t>
            </w:r>
            <w:r w:rsidR="000D09D5">
              <w:rPr>
                <w:bCs/>
              </w:rPr>
              <w:t>inaal ondertekend EPC-contract</w:t>
            </w:r>
          </w:p>
        </w:tc>
      </w:tr>
      <w:tr w:rsidR="0037758C" w:rsidRPr="00C504CF" w14:paraId="32B24600" w14:textId="77777777" w:rsidTr="0037758C">
        <w:trPr>
          <w:trHeight w:val="340"/>
        </w:trPr>
        <w:tc>
          <w:tcPr>
            <w:tcW w:w="821" w:type="dxa"/>
            <w:tcBorders>
              <w:right w:val="single" w:sz="4" w:space="0" w:color="auto"/>
            </w:tcBorders>
            <w:shd w:val="clear" w:color="auto" w:fill="auto"/>
          </w:tcPr>
          <w:p w14:paraId="2BE00EB7" w14:textId="77777777" w:rsidR="0037758C" w:rsidRPr="00272F1D" w:rsidRDefault="0037758C" w:rsidP="0037758C">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DA13DD3" w14:textId="77777777" w:rsidR="0037758C" w:rsidRPr="00C504CF" w:rsidRDefault="0037758C" w:rsidP="0037758C">
            <w:pPr>
              <w:pStyle w:val="kolomhoofd"/>
              <w:framePr w:wrap="auto" w:xAlign="left"/>
              <w:pBdr>
                <w:top w:val="none" w:sz="0" w:space="0" w:color="auto"/>
                <w:bottom w:val="none" w:sz="0" w:space="0" w:color="auto"/>
              </w:pBdr>
              <w:jc w:val="center"/>
              <w:rPr>
                <w:rFonts w:cs="Calibri"/>
                <w:lang w:val="en-US"/>
              </w:rPr>
            </w:pPr>
            <w:r w:rsidRPr="000B41CA">
              <w:rPr>
                <w:rFonts w:asciiTheme="minorHAnsi" w:hAnsiTheme="minorHAnsi" w:cs="Arial"/>
                <w:color w:val="auto"/>
                <w:lang w:eastAsia="nl-BE"/>
              </w:rPr>
              <w:t>K</w:t>
            </w:r>
            <w:r w:rsidRPr="000B41CA">
              <w:rPr>
                <w:rFonts w:asciiTheme="minorHAnsi" w:hAnsiTheme="minorHAnsi" w:cs="Arial"/>
                <w:color w:val="auto"/>
                <w:vertAlign w:val="subscript"/>
                <w:lang w:eastAsia="nl-BE"/>
              </w:rPr>
              <w:t>i</w:t>
            </w:r>
            <w:r w:rsidRPr="000B41CA">
              <w:rPr>
                <w:rFonts w:asciiTheme="minorHAnsi" w:hAnsiTheme="minorHAnsi" w:cs="Arial"/>
                <w:color w:val="auto"/>
                <w:lang w:eastAsia="nl-BE"/>
              </w:rPr>
              <w:t xml:space="preserve"> [€/kW</w:t>
            </w:r>
            <w:r w:rsidRPr="00C504CF">
              <w:rPr>
                <w:rFonts w:asciiTheme="minorHAnsi" w:hAnsiTheme="minorHAnsi" w:cs="Arial"/>
                <w:color w:val="auto"/>
                <w:vertAlign w:val="subscript"/>
                <w:lang w:eastAsia="nl-BE"/>
              </w:rPr>
              <w:t>p</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3DCD9C19" w14:textId="77777777" w:rsidR="0037758C" w:rsidRPr="00C504CF" w:rsidRDefault="0037758C" w:rsidP="0037758C">
            <w:pPr>
              <w:pStyle w:val="kolomhoofd"/>
              <w:framePr w:wrap="auto" w:xAlign="left"/>
              <w:pBdr>
                <w:top w:val="none" w:sz="0" w:space="0" w:color="auto"/>
                <w:bottom w:val="none" w:sz="0" w:space="0" w:color="auto"/>
              </w:pBdr>
              <w:jc w:val="center"/>
              <w:rPr>
                <w:rFonts w:cs="Calibri"/>
                <w:b w:val="0"/>
                <w:bCs/>
                <w:lang w:val="nl-BE"/>
              </w:rPr>
            </w:pPr>
            <w:r>
              <w:rPr>
                <w:rFonts w:cs="Calibri"/>
                <w:b w:val="0"/>
                <w:bCs/>
                <w:lang w:val="nl-BE"/>
              </w:rPr>
              <w:t>m</w:t>
            </w:r>
            <w:r w:rsidRPr="00C504CF">
              <w:rPr>
                <w:rFonts w:cs="Calibri"/>
                <w:b w:val="0"/>
                <w:bCs/>
                <w:lang w:val="nl-BE"/>
              </w:rPr>
              <w:t>ax</w:t>
            </w:r>
            <w:r>
              <w:rPr>
                <w:rFonts w:cs="Calibri"/>
                <w:b w:val="0"/>
                <w:bCs/>
                <w:lang w:val="nl-BE"/>
              </w:rPr>
              <w:t xml:space="preserve">imaal </w:t>
            </w:r>
            <w:r w:rsidRPr="00C504CF">
              <w:rPr>
                <w:rFonts w:cs="Calibri"/>
                <w:b w:val="0"/>
                <w:bCs/>
                <w:lang w:val="nl-BE"/>
              </w:rPr>
              <w:t xml:space="preserve">de waarde die VEKA jaarlijks </w:t>
            </w:r>
            <w:r>
              <w:rPr>
                <w:rFonts w:cs="Calibri"/>
                <w:b w:val="0"/>
                <w:bCs/>
                <w:lang w:val="nl-BE"/>
              </w:rPr>
              <w:t>vastlegt</w:t>
            </w:r>
            <w:r w:rsidRPr="00C504CF">
              <w:rPr>
                <w:rFonts w:cs="Calibri"/>
                <w:b w:val="0"/>
                <w:bCs/>
                <w:lang w:val="nl-BE"/>
              </w:rPr>
              <w:t>*, waarbij geen contingency aanvaard wordt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B696AE" w14:textId="60F0E1B2" w:rsidR="0037758C" w:rsidRPr="00C504CF" w:rsidRDefault="0037758C" w:rsidP="0037758C">
            <w:pPr>
              <w:jc w:val="center"/>
              <w:rPr>
                <w:bCs/>
                <w:highlight w:val="yellow"/>
              </w:rPr>
            </w:pPr>
            <w:r w:rsidRPr="00C504CF">
              <w:rPr>
                <w:bCs/>
              </w:rPr>
              <w:t>max</w:t>
            </w:r>
            <w:r>
              <w:rPr>
                <w:bCs/>
              </w:rPr>
              <w:t>imaal</w:t>
            </w:r>
            <w:r w:rsidRPr="00C504CF">
              <w:rPr>
                <w:bCs/>
              </w:rPr>
              <w:t xml:space="preserve"> de waarde die </w:t>
            </w:r>
            <w:r>
              <w:rPr>
                <w:bCs/>
              </w:rPr>
              <w:t>VEKA jaarlijks vastlegt</w:t>
            </w:r>
            <w:r w:rsidRPr="00C504CF">
              <w:rPr>
                <w:bCs/>
              </w:rPr>
              <w:t xml:space="preserve"> vermenigvuldigd met factor 1,15*</w:t>
            </w:r>
            <w:r>
              <w:rPr>
                <w:bCs/>
              </w:rPr>
              <w:t xml:space="preserve">, </w:t>
            </w:r>
            <w:r w:rsidRPr="00FF0A19">
              <w:rPr>
                <w:bCs/>
              </w:rPr>
              <w:t>waarbij geen contingency aanvaard wordt</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6BF4476" w14:textId="29D10FB3" w:rsidR="0037758C" w:rsidRPr="00C504CF" w:rsidRDefault="00B93111" w:rsidP="0037758C">
            <w:pPr>
              <w:jc w:val="center"/>
              <w:rPr>
                <w:bCs/>
              </w:rPr>
            </w:pPr>
            <w:r>
              <w:rPr>
                <w:bCs/>
              </w:rPr>
              <w:t>f</w:t>
            </w:r>
            <w:r w:rsidR="000D09D5" w:rsidRPr="00043EC7">
              <w:rPr>
                <w:bCs/>
              </w:rPr>
              <w:t>inaal ondertekend EPC-contract waarbij de marktconformiteit moet aangetoond worden door ten minste drie offertes</w:t>
            </w:r>
            <w:r>
              <w:rPr>
                <w:bCs/>
              </w:rPr>
              <w:t>.</w:t>
            </w:r>
            <w:r w:rsidR="000D09D5" w:rsidRPr="00043EC7">
              <w:rPr>
                <w:bCs/>
              </w:rPr>
              <w:t xml:space="preserve"> Andere investeringskosten moeten aangetoond worden op basis van finaal ondertekende contracten, offertes of</w:t>
            </w:r>
            <w:r w:rsidR="000D09D5">
              <w:rPr>
                <w:bCs/>
              </w:rPr>
              <w:t xml:space="preserve"> gemotiveerde </w:t>
            </w:r>
            <w:r w:rsidR="000D09D5" w:rsidRPr="00043EC7">
              <w:rPr>
                <w:bCs/>
              </w:rPr>
              <w:t>inschattingen</w:t>
            </w:r>
          </w:p>
        </w:tc>
      </w:tr>
      <w:tr w:rsidR="0037758C" w:rsidRPr="00C504CF" w14:paraId="4636D32B" w14:textId="77777777" w:rsidTr="0037758C">
        <w:trPr>
          <w:trHeight w:val="340"/>
        </w:trPr>
        <w:tc>
          <w:tcPr>
            <w:tcW w:w="821" w:type="dxa"/>
            <w:tcBorders>
              <w:right w:val="single" w:sz="4" w:space="0" w:color="auto"/>
            </w:tcBorders>
            <w:shd w:val="clear" w:color="auto" w:fill="auto"/>
          </w:tcPr>
          <w:p w14:paraId="7C342D63" w14:textId="77777777" w:rsidR="0037758C" w:rsidRPr="00FE7067" w:rsidRDefault="0037758C" w:rsidP="0037758C">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8BE226D" w14:textId="77777777" w:rsidR="0037758C" w:rsidRPr="00C504CF" w:rsidRDefault="0037758C" w:rsidP="0037758C">
            <w:pPr>
              <w:pStyle w:val="kolomhoofd"/>
              <w:framePr w:wrap="auto" w:xAlign="left"/>
              <w:pBdr>
                <w:top w:val="none" w:sz="0" w:space="0" w:color="auto"/>
                <w:bottom w:val="none" w:sz="0" w:space="0" w:color="auto"/>
              </w:pBdr>
              <w:jc w:val="center"/>
              <w:rPr>
                <w:rFonts w:cs="Calibri"/>
                <w:lang w:val="en-US"/>
              </w:rPr>
            </w:pPr>
            <w:r w:rsidRPr="000B41CA">
              <w:rPr>
                <w:rFonts w:asciiTheme="minorHAnsi" w:hAnsiTheme="minorHAnsi" w:cs="Arial"/>
                <w:color w:val="auto"/>
                <w:lang w:eastAsia="nl-BE"/>
              </w:rPr>
              <w:t>E [%]</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313BAC5B" w14:textId="77777777" w:rsidR="0037758C" w:rsidRPr="00C504CF" w:rsidRDefault="0037758C" w:rsidP="0037758C">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4FE32B" w14:textId="77777777" w:rsidR="0037758C" w:rsidRPr="00C504CF" w:rsidRDefault="0037758C" w:rsidP="0037758C">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68CAC6BB" w14:textId="54540C76" w:rsidR="0037758C" w:rsidRPr="00C504CF" w:rsidRDefault="00B93111" w:rsidP="0037758C">
            <w:pPr>
              <w:jc w:val="center"/>
              <w:rPr>
                <w:bCs/>
              </w:rPr>
            </w:pPr>
            <w:r>
              <w:rPr>
                <w:bCs/>
              </w:rPr>
              <w:t>o</w:t>
            </w:r>
            <w:r w:rsidR="000D09D5" w:rsidRPr="00043EC7">
              <w:rPr>
                <w:bCs/>
              </w:rPr>
              <w:t>ndertekend</w:t>
            </w:r>
            <w:r>
              <w:rPr>
                <w:bCs/>
              </w:rPr>
              <w:t xml:space="preserve"> </w:t>
            </w:r>
            <w:r w:rsidR="000D09D5" w:rsidRPr="00043EC7">
              <w:rPr>
                <w:bCs/>
              </w:rPr>
              <w:t>bankcontract van de lening(en) als het aandeel eigen vermogen verschillend is van 100%, eventueel met opschortende voorwaarde</w:t>
            </w:r>
          </w:p>
        </w:tc>
      </w:tr>
      <w:tr w:rsidR="0037758C" w:rsidRPr="00C504CF" w14:paraId="5C120BB3" w14:textId="77777777" w:rsidTr="0037758C">
        <w:trPr>
          <w:trHeight w:val="340"/>
        </w:trPr>
        <w:tc>
          <w:tcPr>
            <w:tcW w:w="821" w:type="dxa"/>
            <w:tcBorders>
              <w:right w:val="single" w:sz="4" w:space="0" w:color="auto"/>
            </w:tcBorders>
            <w:shd w:val="clear" w:color="auto" w:fill="auto"/>
          </w:tcPr>
          <w:p w14:paraId="404FED4A" w14:textId="77777777" w:rsidR="0037758C" w:rsidRPr="00611155" w:rsidRDefault="0037758C" w:rsidP="0037758C">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54F1376" w14:textId="77777777" w:rsidR="0037758C" w:rsidRPr="00C504CF" w:rsidRDefault="0037758C" w:rsidP="0037758C">
            <w:pPr>
              <w:pStyle w:val="kolomhoofd"/>
              <w:framePr w:wrap="auto" w:xAlign="left"/>
              <w:pBdr>
                <w:top w:val="none" w:sz="0" w:space="0" w:color="auto"/>
                <w:bottom w:val="none" w:sz="0" w:space="0" w:color="auto"/>
              </w:pBdr>
              <w:jc w:val="center"/>
              <w:rPr>
                <w:rFonts w:cs="Calibri"/>
                <w:lang w:val="en-US"/>
              </w:rPr>
            </w:pPr>
            <w:r w:rsidRPr="000B41CA">
              <w:rPr>
                <w:rFonts w:asciiTheme="minorHAnsi" w:hAnsiTheme="minorHAnsi" w:cs="Arial"/>
                <w:color w:val="auto"/>
                <w:lang w:eastAsia="nl-BE"/>
              </w:rPr>
              <w:t>r</w:t>
            </w:r>
            <w:r w:rsidRPr="000B41CA">
              <w:rPr>
                <w:rFonts w:asciiTheme="minorHAnsi" w:hAnsiTheme="minorHAnsi" w:cs="Arial"/>
                <w:color w:val="auto"/>
                <w:vertAlign w:val="subscript"/>
                <w:lang w:eastAsia="nl-BE"/>
              </w:rPr>
              <w:t xml:space="preserve">d </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5AA7F11" w14:textId="77777777" w:rsidR="0037758C" w:rsidRPr="00C504CF" w:rsidRDefault="0037758C" w:rsidP="0037758C">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D989EB" w14:textId="77777777" w:rsidR="0037758C" w:rsidRPr="00C504CF" w:rsidRDefault="0037758C" w:rsidP="0037758C">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CAE93" w14:textId="376EDAD1" w:rsidR="0037758C" w:rsidRPr="00C504CF" w:rsidRDefault="00B93111" w:rsidP="0037758C">
            <w:pPr>
              <w:jc w:val="center"/>
              <w:rPr>
                <w:bCs/>
              </w:rPr>
            </w:pPr>
            <w:r>
              <w:rPr>
                <w:bCs/>
              </w:rPr>
              <w:t>o</w:t>
            </w:r>
            <w:r w:rsidR="000D09D5" w:rsidRPr="00043EC7">
              <w:rPr>
                <w:bCs/>
              </w:rPr>
              <w:t>ndertekend bankcontract van de lening(en) als het aandeel eigen vermogen verschillend is van 100%, eventueel met opschortende voorwaarde</w:t>
            </w:r>
          </w:p>
        </w:tc>
      </w:tr>
      <w:tr w:rsidR="0037758C" w:rsidRPr="00C504CF" w14:paraId="4D341583" w14:textId="77777777" w:rsidTr="0037758C">
        <w:trPr>
          <w:trHeight w:val="340"/>
        </w:trPr>
        <w:tc>
          <w:tcPr>
            <w:tcW w:w="821" w:type="dxa"/>
            <w:tcBorders>
              <w:right w:val="single" w:sz="4" w:space="0" w:color="auto"/>
            </w:tcBorders>
            <w:shd w:val="clear" w:color="auto" w:fill="auto"/>
          </w:tcPr>
          <w:p w14:paraId="3B57CB1D" w14:textId="77777777" w:rsidR="0037758C" w:rsidRPr="00C504CF" w:rsidRDefault="0037758C" w:rsidP="0037758C">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217DF64" w14:textId="77777777" w:rsidR="0037758C" w:rsidRPr="000B41CA" w:rsidRDefault="0037758C" w:rsidP="0037758C">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VU [u]</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58E1E095" w14:textId="77777777" w:rsidR="0037758C" w:rsidRPr="00DA5AC8" w:rsidRDefault="0037758C" w:rsidP="0037758C">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71AB7D" w14:textId="77777777" w:rsidR="0037758C" w:rsidRPr="00C504CF" w:rsidRDefault="0037758C" w:rsidP="0037758C">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FCCC1CF" w14:textId="676AF418" w:rsidR="0037758C" w:rsidRPr="00C504CF" w:rsidRDefault="00B93111" w:rsidP="0037758C">
            <w:pPr>
              <w:jc w:val="center"/>
              <w:rPr>
                <w:bCs/>
              </w:rPr>
            </w:pPr>
            <w:r>
              <w:rPr>
                <w:bCs/>
              </w:rPr>
              <w:t>o</w:t>
            </w:r>
            <w:r w:rsidR="000D09D5" w:rsidRPr="00C504CF">
              <w:rPr>
                <w:bCs/>
              </w:rPr>
              <w:t>bjectieve P50-berekening op basis van het uiteindelijke EPC-ontwerp</w:t>
            </w:r>
          </w:p>
        </w:tc>
      </w:tr>
      <w:tr w:rsidR="000D09D5" w:rsidRPr="00C504CF" w14:paraId="536FF9BD" w14:textId="77777777" w:rsidTr="0037758C">
        <w:trPr>
          <w:trHeight w:val="340"/>
        </w:trPr>
        <w:tc>
          <w:tcPr>
            <w:tcW w:w="821" w:type="dxa"/>
            <w:tcBorders>
              <w:right w:val="single" w:sz="4" w:space="0" w:color="auto"/>
            </w:tcBorders>
            <w:shd w:val="clear" w:color="auto" w:fill="auto"/>
          </w:tcPr>
          <w:p w14:paraId="622A3155" w14:textId="77777777" w:rsidR="000D09D5" w:rsidRPr="00C504CF" w:rsidRDefault="000D09D5" w:rsidP="000D09D5">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7B3758E" w14:textId="77777777" w:rsidR="000D09D5" w:rsidRPr="000B41CA" w:rsidRDefault="000D09D5" w:rsidP="000D09D5">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ZA</w:t>
            </w:r>
            <w:r w:rsidRPr="000B41CA">
              <w:rPr>
                <w:rFonts w:asciiTheme="minorHAnsi" w:hAnsiTheme="minorHAnsi" w:cs="Arial"/>
                <w:color w:val="auto"/>
                <w:vertAlign w:val="subscript"/>
                <w:lang w:eastAsia="nl-BE"/>
              </w:rPr>
              <w:t>EL</w:t>
            </w:r>
            <w:r w:rsidRPr="000B41CA">
              <w:rPr>
                <w:rFonts w:asciiTheme="minorHAnsi" w:hAnsiTheme="minorHAnsi" w:cs="Arial"/>
                <w:color w:val="auto"/>
                <w:lang w:eastAsia="nl-BE"/>
              </w:rPr>
              <w:t xml:space="preserve"> [%]</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0AB17CBD" w14:textId="77777777" w:rsidR="000D09D5" w:rsidRPr="00DA5AC8" w:rsidRDefault="000D09D5" w:rsidP="000D09D5">
            <w:pPr>
              <w:pStyle w:val="kolomhoofd"/>
              <w:framePr w:wrap="auto" w:xAlign="left"/>
              <w:pBdr>
                <w:top w:val="none" w:sz="0" w:space="0" w:color="auto"/>
                <w:bottom w:val="none" w:sz="0" w:space="0" w:color="auto"/>
              </w:pBdr>
              <w:jc w:val="center"/>
              <w:rPr>
                <w:rFonts w:cs="Calibri"/>
                <w:b w:val="0"/>
                <w:bCs/>
                <w:lang w:val="en-US"/>
              </w:rPr>
            </w:pPr>
            <w:r>
              <w:rPr>
                <w:rFonts w:cs="Calibri"/>
                <w:b w:val="0"/>
                <w:bCs/>
                <w:lang w:val="en-US"/>
              </w:rPr>
              <w:t>m</w:t>
            </w:r>
            <w:r w:rsidRPr="00C504CF">
              <w:rPr>
                <w:rFonts w:cs="Calibri"/>
                <w:b w:val="0"/>
                <w:bCs/>
                <w:lang w:val="en-US"/>
              </w:rPr>
              <w:t>in</w:t>
            </w:r>
            <w:r>
              <w:rPr>
                <w:rFonts w:cs="Calibri"/>
                <w:b w:val="0"/>
                <w:bCs/>
                <w:lang w:val="en-US"/>
              </w:rPr>
              <w:t>imaal</w:t>
            </w:r>
            <w:r w:rsidRPr="00C504CF">
              <w:rPr>
                <w:rFonts w:cs="Calibri"/>
                <w:b w:val="0"/>
                <w:bCs/>
                <w:lang w:val="en-US"/>
              </w:rPr>
              <w:t xml:space="preserve"> 50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60B2252" w14:textId="77777777" w:rsidR="000D09D5" w:rsidRPr="00C504CF" w:rsidRDefault="000D09D5" w:rsidP="000D09D5">
            <w:pPr>
              <w:jc w:val="center"/>
              <w:rPr>
                <w:bCs/>
                <w:highlight w:val="yellow"/>
                <w:lang w:val="en-US"/>
              </w:rPr>
            </w:pPr>
            <w:r>
              <w:rPr>
                <w:bCs/>
                <w:lang w:val="en-US"/>
              </w:rPr>
              <w:t>m</w:t>
            </w:r>
            <w:r w:rsidRPr="00C504CF">
              <w:rPr>
                <w:bCs/>
                <w:lang w:val="en-US"/>
              </w:rPr>
              <w:t>in</w:t>
            </w:r>
            <w:r>
              <w:rPr>
                <w:bCs/>
                <w:lang w:val="en-US"/>
              </w:rPr>
              <w:t>imaal</w:t>
            </w:r>
            <w:r w:rsidRPr="00C504CF">
              <w:rPr>
                <w:bCs/>
                <w:lang w:val="en-US"/>
              </w:rPr>
              <w:t xml:space="preserve"> 50</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04307E75" w14:textId="0A7C266C" w:rsidR="000D09D5" w:rsidRPr="00C504CF" w:rsidRDefault="00B93111" w:rsidP="000D09D5">
            <w:pPr>
              <w:jc w:val="center"/>
              <w:rPr>
                <w:bCs/>
              </w:rPr>
            </w:pPr>
            <w:r>
              <w:rPr>
                <w:bCs/>
              </w:rPr>
              <w:t>g</w:t>
            </w:r>
            <w:r w:rsidR="000D09D5">
              <w:rPr>
                <w:bCs/>
              </w:rPr>
              <w:t>emotiveerde inschatting (o</w:t>
            </w:r>
            <w:r w:rsidR="00E85847">
              <w:rPr>
                <w:bCs/>
              </w:rPr>
              <w:t>p basis van</w:t>
            </w:r>
            <w:r w:rsidR="000D09D5">
              <w:rPr>
                <w:bCs/>
              </w:rPr>
              <w:t xml:space="preserve"> afnameprofiel)</w:t>
            </w:r>
          </w:p>
        </w:tc>
      </w:tr>
      <w:tr w:rsidR="000D09D5" w:rsidRPr="00C504CF" w14:paraId="3991B92F" w14:textId="77777777" w:rsidTr="0037758C">
        <w:trPr>
          <w:trHeight w:val="340"/>
        </w:trPr>
        <w:tc>
          <w:tcPr>
            <w:tcW w:w="821" w:type="dxa"/>
            <w:tcBorders>
              <w:right w:val="single" w:sz="4" w:space="0" w:color="auto"/>
            </w:tcBorders>
            <w:shd w:val="clear" w:color="auto" w:fill="auto"/>
          </w:tcPr>
          <w:p w14:paraId="09CC9A16" w14:textId="77777777" w:rsidR="000D09D5" w:rsidRPr="001119DA" w:rsidRDefault="000D09D5" w:rsidP="000D09D5">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93FE9FB" w14:textId="77777777" w:rsidR="000D09D5" w:rsidRPr="00B372F3" w:rsidRDefault="000D09D5" w:rsidP="000D09D5">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B372F3">
              <w:rPr>
                <w:rFonts w:asciiTheme="minorHAnsi" w:hAnsiTheme="minorHAnsi" w:cs="Arial"/>
                <w:color w:val="auto"/>
                <w:lang w:eastAsia="nl-BE"/>
              </w:rPr>
              <w:t>P</w:t>
            </w:r>
            <w:r w:rsidRPr="00B372F3">
              <w:rPr>
                <w:rFonts w:asciiTheme="minorHAnsi" w:hAnsiTheme="minorHAnsi" w:cs="Arial"/>
                <w:color w:val="auto"/>
                <w:vertAlign w:val="subscript"/>
                <w:lang w:eastAsia="nl-BE"/>
              </w:rPr>
              <w:t>EL,ZA</w:t>
            </w:r>
            <w:r w:rsidRPr="00B372F3">
              <w:rPr>
                <w:rFonts w:asciiTheme="minorHAnsi" w:hAnsiTheme="minorHAnsi" w:cs="Arial"/>
                <w:color w:val="auto"/>
                <w:lang w:eastAsia="nl-BE"/>
              </w:rPr>
              <w:t xml:space="preserve"> [€/kWh]</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73FFE732" w14:textId="77777777" w:rsidR="000D09D5" w:rsidRPr="00C504CF" w:rsidRDefault="000D09D5" w:rsidP="000D09D5">
            <w:pPr>
              <w:pStyle w:val="kolomhoofd"/>
              <w:framePr w:wrap="auto" w:xAlign="left"/>
              <w:pBdr>
                <w:top w:val="none" w:sz="0" w:space="0" w:color="auto"/>
                <w:bottom w:val="none" w:sz="0" w:space="0" w:color="auto"/>
              </w:pBdr>
              <w:jc w:val="center"/>
              <w:rPr>
                <w:rFonts w:cs="Calibri"/>
                <w:b w:val="0"/>
                <w:bCs/>
                <w:lang w:val="nl-BE"/>
              </w:rPr>
            </w:pPr>
            <w:r>
              <w:rPr>
                <w:rFonts w:cs="Calibri"/>
                <w:b w:val="0"/>
                <w:bCs/>
                <w:lang w:val="nl-BE"/>
              </w:rPr>
              <w:t>maximaal</w:t>
            </w:r>
            <w:r w:rsidRPr="00C504CF">
              <w:rPr>
                <w:rFonts w:cs="Calibri"/>
                <w:b w:val="0"/>
                <w:bCs/>
                <w:lang w:val="nl-BE"/>
              </w:rPr>
              <w:t xml:space="preserve"> 7,5% korting </w:t>
            </w:r>
            <w:r>
              <w:rPr>
                <w:rFonts w:cs="Calibri"/>
                <w:b w:val="0"/>
                <w:bCs/>
                <w:lang w:val="nl-BE"/>
              </w:rPr>
              <w:t>bij</w:t>
            </w:r>
            <w:r w:rsidRPr="00C504CF">
              <w:rPr>
                <w:rFonts w:cs="Calibri"/>
                <w:b w:val="0"/>
                <w:bCs/>
                <w:lang w:val="nl-BE"/>
              </w:rPr>
              <w:t xml:space="preserve"> elektriciteits</w:t>
            </w:r>
            <w:r>
              <w:rPr>
                <w:rFonts w:cs="Calibri"/>
                <w:b w:val="0"/>
                <w:bCs/>
                <w:lang w:val="nl-BE"/>
              </w:rPr>
              <w:t>-</w:t>
            </w:r>
            <w:r w:rsidRPr="00C504CF">
              <w:rPr>
                <w:rFonts w:cs="Calibri"/>
                <w:b w:val="0"/>
                <w:bCs/>
                <w:lang w:val="nl-BE"/>
              </w:rPr>
              <w:t>levering via directe lijn aan een onderneming die geen verbonden onderneming of partner</w:t>
            </w:r>
            <w:r>
              <w:rPr>
                <w:rFonts w:cs="Calibri"/>
                <w:b w:val="0"/>
                <w:bCs/>
                <w:lang w:val="nl-BE"/>
              </w:rPr>
              <w:t>-</w:t>
            </w:r>
            <w:r w:rsidRPr="00C504CF">
              <w:rPr>
                <w:rFonts w:cs="Calibri"/>
                <w:b w:val="0"/>
                <w:bCs/>
                <w:lang w:val="nl-BE"/>
              </w:rPr>
              <w:t>onderneming is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555F07" w14:textId="77777777" w:rsidR="000D09D5" w:rsidRPr="00236439" w:rsidRDefault="000D09D5" w:rsidP="000D09D5">
            <w:pPr>
              <w:jc w:val="center"/>
              <w:rPr>
                <w:bCs/>
              </w:rPr>
            </w:pPr>
            <w:r>
              <w:rPr>
                <w:bCs/>
              </w:rPr>
              <w:t>maximaal</w:t>
            </w:r>
            <w:r w:rsidRPr="00FF0A19">
              <w:rPr>
                <w:bCs/>
              </w:rPr>
              <w:t xml:space="preserve"> 7,5% korting </w:t>
            </w:r>
            <w:r>
              <w:rPr>
                <w:bCs/>
              </w:rPr>
              <w:t>bij</w:t>
            </w:r>
            <w:r w:rsidRPr="00FF0A19">
              <w:rPr>
                <w:bCs/>
              </w:rPr>
              <w:t xml:space="preserve"> elektriciteitslevering via directe lijn aan een onderneming die geen verbonden onderneming of partneronderneming is</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25F43CAB" w14:textId="57DAC05E" w:rsidR="000D09D5" w:rsidRPr="00C504CF" w:rsidRDefault="00B93111" w:rsidP="000D09D5">
            <w:pPr>
              <w:jc w:val="center"/>
              <w:rPr>
                <w:bCs/>
              </w:rPr>
            </w:pPr>
            <w:r>
              <w:rPr>
                <w:bCs/>
              </w:rPr>
              <w:t>e</w:t>
            </w:r>
            <w:r w:rsidR="000D09D5" w:rsidRPr="00C504CF">
              <w:rPr>
                <w:bCs/>
              </w:rPr>
              <w:t>lektriciteitsfacturen van de laatste</w:t>
            </w:r>
            <w:r w:rsidR="00493C70">
              <w:rPr>
                <w:bCs/>
              </w:rPr>
              <w:t xml:space="preserve"> twaalf</w:t>
            </w:r>
            <w:r w:rsidR="000D09D5" w:rsidRPr="00C504CF">
              <w:rPr>
                <w:bCs/>
              </w:rPr>
              <w:t xml:space="preserve"> maanden met een overzicht van de elektriciteitskost</w:t>
            </w:r>
            <w:r>
              <w:rPr>
                <w:bCs/>
              </w:rPr>
              <w:t>en,</w:t>
            </w:r>
            <w:r w:rsidR="000D09D5" w:rsidRPr="00C504CF">
              <w:rPr>
                <w:bCs/>
              </w:rPr>
              <w:t xml:space="preserve"> opgesplitst in: </w:t>
            </w:r>
          </w:p>
          <w:p w14:paraId="25C845BD" w14:textId="46F5E67F" w:rsidR="000D09D5" w:rsidRPr="00C504CF" w:rsidRDefault="000D09D5" w:rsidP="000D09D5">
            <w:pPr>
              <w:jc w:val="center"/>
              <w:rPr>
                <w:bCs/>
              </w:rPr>
            </w:pPr>
            <w:r w:rsidRPr="00C504CF">
              <w:rPr>
                <w:bCs/>
              </w:rPr>
              <w:t>- commodity</w:t>
            </w:r>
            <w:r w:rsidR="00493C70">
              <w:rPr>
                <w:bCs/>
              </w:rPr>
              <w:t>;</w:t>
            </w:r>
          </w:p>
          <w:p w14:paraId="0F28206E" w14:textId="6298706C" w:rsidR="000D09D5" w:rsidRPr="00C504CF" w:rsidRDefault="000D09D5" w:rsidP="000D09D5">
            <w:pPr>
              <w:jc w:val="center"/>
              <w:rPr>
                <w:bCs/>
              </w:rPr>
            </w:pPr>
            <w:r w:rsidRPr="00C504CF">
              <w:rPr>
                <w:bCs/>
              </w:rPr>
              <w:t xml:space="preserve">- </w:t>
            </w:r>
            <w:r>
              <w:rPr>
                <w:bCs/>
              </w:rPr>
              <w:t xml:space="preserve">bijdrage </w:t>
            </w:r>
            <w:r w:rsidRPr="00C504CF">
              <w:rPr>
                <w:bCs/>
              </w:rPr>
              <w:t>WKC</w:t>
            </w:r>
            <w:r w:rsidR="00493C70">
              <w:rPr>
                <w:bCs/>
              </w:rPr>
              <w:t>;</w:t>
            </w:r>
          </w:p>
          <w:p w14:paraId="1170DB5A" w14:textId="0D1DDAB8" w:rsidR="000D09D5" w:rsidRPr="00C504CF" w:rsidRDefault="000D09D5" w:rsidP="000D09D5">
            <w:pPr>
              <w:jc w:val="center"/>
              <w:rPr>
                <w:bCs/>
              </w:rPr>
            </w:pPr>
            <w:r w:rsidRPr="00C504CF">
              <w:rPr>
                <w:bCs/>
              </w:rPr>
              <w:t xml:space="preserve">- </w:t>
            </w:r>
            <w:r>
              <w:rPr>
                <w:bCs/>
              </w:rPr>
              <w:t xml:space="preserve">bijdrage </w:t>
            </w:r>
            <w:r w:rsidRPr="00C504CF">
              <w:rPr>
                <w:bCs/>
              </w:rPr>
              <w:t>GSC</w:t>
            </w:r>
            <w:r w:rsidR="00493C70">
              <w:rPr>
                <w:bCs/>
              </w:rPr>
              <w:t>;</w:t>
            </w:r>
          </w:p>
          <w:p w14:paraId="319BD8CC" w14:textId="4D5C8582" w:rsidR="000D09D5" w:rsidRPr="00C504CF" w:rsidRDefault="000D09D5" w:rsidP="000D09D5">
            <w:pPr>
              <w:jc w:val="center"/>
              <w:rPr>
                <w:bCs/>
              </w:rPr>
            </w:pPr>
            <w:r w:rsidRPr="00C504CF">
              <w:rPr>
                <w:bCs/>
              </w:rPr>
              <w:t>-</w:t>
            </w:r>
            <w:r>
              <w:rPr>
                <w:bCs/>
              </w:rPr>
              <w:t xml:space="preserve"> </w:t>
            </w:r>
            <w:r w:rsidRPr="00C504CF">
              <w:rPr>
                <w:bCs/>
              </w:rPr>
              <w:t>distributiekosten</w:t>
            </w:r>
            <w:r w:rsidR="00493C70">
              <w:rPr>
                <w:bCs/>
              </w:rPr>
              <w:t>;</w:t>
            </w:r>
          </w:p>
          <w:p w14:paraId="42D8E06D" w14:textId="717A9CB2" w:rsidR="000D09D5" w:rsidRPr="00C504CF" w:rsidRDefault="000D09D5" w:rsidP="000D09D5">
            <w:pPr>
              <w:jc w:val="center"/>
              <w:rPr>
                <w:bCs/>
              </w:rPr>
            </w:pPr>
            <w:r w:rsidRPr="00C504CF">
              <w:rPr>
                <w:bCs/>
              </w:rPr>
              <w:t>- transmissiekosten</w:t>
            </w:r>
            <w:r w:rsidR="00493C70">
              <w:rPr>
                <w:bCs/>
              </w:rPr>
              <w:t>;</w:t>
            </w:r>
          </w:p>
          <w:p w14:paraId="15269908" w14:textId="07DA5C04" w:rsidR="000D09D5" w:rsidRPr="00C504CF" w:rsidRDefault="000D09D5" w:rsidP="000D09D5">
            <w:pPr>
              <w:jc w:val="center"/>
              <w:rPr>
                <w:bCs/>
              </w:rPr>
            </w:pPr>
            <w:r w:rsidRPr="00C504CF">
              <w:rPr>
                <w:bCs/>
              </w:rPr>
              <w:t>- heffingen</w:t>
            </w:r>
            <w:r w:rsidR="00493C70">
              <w:rPr>
                <w:bCs/>
              </w:rPr>
              <w:t>;</w:t>
            </w:r>
          </w:p>
          <w:p w14:paraId="04C97CCF" w14:textId="5F08C8F6" w:rsidR="000D09D5" w:rsidRPr="00C504CF" w:rsidRDefault="000D09D5" w:rsidP="000D09D5">
            <w:pPr>
              <w:jc w:val="center"/>
              <w:rPr>
                <w:bCs/>
              </w:rPr>
            </w:pPr>
            <w:r w:rsidRPr="00C504CF">
              <w:rPr>
                <w:bCs/>
              </w:rPr>
              <w:t>- andere</w:t>
            </w:r>
            <w:r w:rsidR="00493C70">
              <w:rPr>
                <w:bCs/>
              </w:rPr>
              <w:t>.</w:t>
            </w:r>
          </w:p>
          <w:p w14:paraId="675B6DD7" w14:textId="77FDFC75" w:rsidR="000D09D5" w:rsidRPr="00C504CF" w:rsidRDefault="00B93111" w:rsidP="001555D8">
            <w:pPr>
              <w:jc w:val="center"/>
              <w:rPr>
                <w:bCs/>
              </w:rPr>
            </w:pPr>
            <w:r>
              <w:rPr>
                <w:bCs/>
              </w:rPr>
              <w:t>als die</w:t>
            </w:r>
            <w:r w:rsidR="000D09D5" w:rsidRPr="00C504CF">
              <w:rPr>
                <w:bCs/>
              </w:rPr>
              <w:t xml:space="preserve"> niet beschikbaar zijn of niet representatief zijn </w:t>
            </w:r>
            <w:r w:rsidR="000D09D5">
              <w:rPr>
                <w:bCs/>
              </w:rPr>
              <w:t xml:space="preserve">voor </w:t>
            </w:r>
            <w:r>
              <w:rPr>
                <w:bCs/>
              </w:rPr>
              <w:t xml:space="preserve">het moment waarop de installatie op basis van zonne-energie </w:t>
            </w:r>
            <w:r w:rsidR="000D09D5" w:rsidRPr="00C504CF">
              <w:rPr>
                <w:bCs/>
              </w:rPr>
              <w:t xml:space="preserve">in dienst gaat, een inschatting van de vermeden elektriciteitsprijs met onderbouwing hiervan </w:t>
            </w:r>
            <w:r w:rsidR="000D09D5">
              <w:rPr>
                <w:bCs/>
              </w:rPr>
              <w:t>en/of de finaal ondertekende Power Purchase Agreement (PPA)</w:t>
            </w:r>
          </w:p>
        </w:tc>
      </w:tr>
      <w:tr w:rsidR="000D09D5" w:rsidRPr="00C504CF" w14:paraId="79B43380" w14:textId="77777777" w:rsidTr="0037758C">
        <w:trPr>
          <w:trHeight w:val="340"/>
        </w:trPr>
        <w:tc>
          <w:tcPr>
            <w:tcW w:w="821" w:type="dxa"/>
            <w:tcBorders>
              <w:right w:val="single" w:sz="4" w:space="0" w:color="auto"/>
            </w:tcBorders>
            <w:shd w:val="clear" w:color="auto" w:fill="auto"/>
          </w:tcPr>
          <w:p w14:paraId="267A1605" w14:textId="77777777" w:rsidR="000D09D5" w:rsidRPr="00C504CF" w:rsidRDefault="000D09D5" w:rsidP="000D09D5">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4AB7E68" w14:textId="77777777" w:rsidR="000D09D5" w:rsidRPr="000B41CA" w:rsidRDefault="000D09D5" w:rsidP="000D09D5">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P</w:t>
            </w:r>
            <w:r w:rsidRPr="000B41CA">
              <w:rPr>
                <w:rFonts w:asciiTheme="minorHAnsi" w:hAnsiTheme="minorHAnsi" w:cs="Arial"/>
                <w:color w:val="auto"/>
                <w:vertAlign w:val="subscript"/>
                <w:lang w:eastAsia="nl-BE"/>
              </w:rPr>
              <w:t>IN</w:t>
            </w:r>
            <w:r w:rsidRPr="000B41CA">
              <w:rPr>
                <w:rFonts w:asciiTheme="minorHAnsi" w:hAnsiTheme="minorHAnsi" w:cs="Arial"/>
                <w:color w:val="auto"/>
                <w:lang w:eastAsia="nl-BE"/>
              </w:rPr>
              <w:t xml:space="preserve"> [€/kWh]</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321D2549" w14:textId="77777777" w:rsidR="000D09D5" w:rsidRPr="00DA5AC8" w:rsidRDefault="000D09D5" w:rsidP="000D09D5">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2C42A1" w14:textId="77777777" w:rsidR="000D09D5" w:rsidRPr="00C504CF" w:rsidRDefault="000D09D5" w:rsidP="000D09D5">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404DD8C" w14:textId="7E12CCC2" w:rsidR="000D09D5" w:rsidRPr="00C504CF" w:rsidRDefault="00B93111" w:rsidP="000D09D5">
            <w:pPr>
              <w:jc w:val="center"/>
              <w:rPr>
                <w:bCs/>
              </w:rPr>
            </w:pPr>
            <w:r>
              <w:rPr>
                <w:bCs/>
              </w:rPr>
              <w:t>f</w:t>
            </w:r>
            <w:r w:rsidR="000D09D5" w:rsidRPr="00043EC7">
              <w:rPr>
                <w:bCs/>
              </w:rPr>
              <w:t>inaal ondertekend</w:t>
            </w:r>
            <w:r>
              <w:rPr>
                <w:bCs/>
              </w:rPr>
              <w:t xml:space="preserve">e </w:t>
            </w:r>
            <w:r w:rsidR="000D09D5" w:rsidRPr="00043EC7">
              <w:rPr>
                <w:bCs/>
              </w:rPr>
              <w:t xml:space="preserve">Power Purchase Agreement (PPA) waarbij de marktconformiteit </w:t>
            </w:r>
            <w:r w:rsidR="00004389">
              <w:rPr>
                <w:bCs/>
              </w:rPr>
              <w:t>aangetoond moet</w:t>
            </w:r>
            <w:r w:rsidR="000D09D5" w:rsidRPr="00043EC7">
              <w:rPr>
                <w:bCs/>
              </w:rPr>
              <w:t xml:space="preserve"> worden door ten minste drie offertes </w:t>
            </w:r>
          </w:p>
        </w:tc>
      </w:tr>
      <w:tr w:rsidR="000D09D5" w:rsidRPr="00C504CF" w14:paraId="788E28DA" w14:textId="77777777" w:rsidTr="0037758C">
        <w:trPr>
          <w:trHeight w:val="340"/>
        </w:trPr>
        <w:tc>
          <w:tcPr>
            <w:tcW w:w="821" w:type="dxa"/>
            <w:tcBorders>
              <w:right w:val="single" w:sz="4" w:space="0" w:color="auto"/>
            </w:tcBorders>
            <w:shd w:val="clear" w:color="auto" w:fill="auto"/>
          </w:tcPr>
          <w:p w14:paraId="1128A838" w14:textId="77777777" w:rsidR="000D09D5" w:rsidRPr="00C504CF" w:rsidRDefault="000D09D5" w:rsidP="000D09D5">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FCA236A" w14:textId="77777777" w:rsidR="000D09D5" w:rsidRPr="000B41CA" w:rsidRDefault="000D09D5" w:rsidP="000D09D5">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l</w:t>
            </w:r>
            <w:r w:rsidRPr="000B41CA">
              <w:rPr>
                <w:rFonts w:asciiTheme="minorHAnsi" w:hAnsiTheme="minorHAnsi" w:cs="Arial"/>
                <w:color w:val="auto"/>
                <w:vertAlign w:val="subscript"/>
                <w:lang w:eastAsia="nl-BE"/>
              </w:rPr>
              <w:t>V</w:t>
            </w:r>
            <w:r w:rsidRPr="000B41CA">
              <w:rPr>
                <w:rFonts w:asciiTheme="minorHAnsi" w:hAnsiTheme="minorHAnsi" w:cs="Arial"/>
                <w:color w:val="auto"/>
                <w:lang w:eastAsia="nl-BE"/>
              </w:rPr>
              <w:t xml:space="preserve"> [€/kW</w:t>
            </w:r>
            <w:r w:rsidRPr="00C504CF">
              <w:rPr>
                <w:rFonts w:asciiTheme="minorHAnsi" w:hAnsiTheme="minorHAnsi" w:cs="Arial"/>
                <w:color w:val="auto"/>
                <w:vertAlign w:val="subscript"/>
                <w:lang w:eastAsia="nl-BE"/>
              </w:rPr>
              <w:t>p</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68BD86C0" w14:textId="77777777" w:rsidR="000D09D5" w:rsidRPr="00DA5AC8" w:rsidRDefault="000D09D5" w:rsidP="000D09D5">
            <w:pPr>
              <w:pStyle w:val="kolomhoofd"/>
              <w:framePr w:wrap="auto" w:xAlign="left"/>
              <w:pBdr>
                <w:top w:val="none" w:sz="0" w:space="0" w:color="auto"/>
                <w:bottom w:val="none" w:sz="0" w:space="0" w:color="auto"/>
              </w:pBdr>
              <w:jc w:val="center"/>
              <w:rPr>
                <w:rFonts w:cs="Calibri"/>
                <w:b w:val="0"/>
                <w:bCs/>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E76D82" w14:textId="77777777" w:rsidR="000D09D5" w:rsidRPr="00C504CF" w:rsidRDefault="000D09D5" w:rsidP="000D09D5">
            <w:pPr>
              <w:jc w:val="center"/>
              <w:rPr>
                <w:bCs/>
                <w:lang w:val="en-U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E60F46F" w14:textId="46D059AF" w:rsidR="000D09D5" w:rsidRPr="00C504CF" w:rsidRDefault="00C04964" w:rsidP="000D09D5">
            <w:pPr>
              <w:jc w:val="center"/>
              <w:rPr>
                <w:bCs/>
              </w:rPr>
            </w:pPr>
            <w:r>
              <w:rPr>
                <w:bCs/>
              </w:rPr>
              <w:t>f</w:t>
            </w:r>
            <w:r w:rsidR="000D09D5" w:rsidRPr="00043EC7">
              <w:rPr>
                <w:bCs/>
              </w:rPr>
              <w:t>inaal ondertekend</w:t>
            </w:r>
            <w:r>
              <w:rPr>
                <w:bCs/>
              </w:rPr>
              <w:t xml:space="preserve"> </w:t>
            </w:r>
            <w:r w:rsidR="000D09D5" w:rsidRPr="00043EC7">
              <w:rPr>
                <w:bCs/>
              </w:rPr>
              <w:t xml:space="preserve">onderhoudscontract of offerte/contract voor de vervanging van de omvormer(s) waarbij de marktconformiteit aangetoond </w:t>
            </w:r>
            <w:r w:rsidR="00B17A9F">
              <w:rPr>
                <w:bCs/>
              </w:rPr>
              <w:t xml:space="preserve">moet </w:t>
            </w:r>
            <w:r w:rsidR="000D09D5" w:rsidRPr="00043EC7">
              <w:rPr>
                <w:bCs/>
              </w:rPr>
              <w:t xml:space="preserve">worden door ten minste drie offertes </w:t>
            </w:r>
          </w:p>
        </w:tc>
      </w:tr>
      <w:tr w:rsidR="000D09D5" w:rsidRPr="00C504CF" w14:paraId="0B898B39" w14:textId="77777777" w:rsidTr="0037758C">
        <w:trPr>
          <w:trHeight w:val="340"/>
        </w:trPr>
        <w:tc>
          <w:tcPr>
            <w:tcW w:w="821" w:type="dxa"/>
            <w:tcBorders>
              <w:right w:val="single" w:sz="4" w:space="0" w:color="auto"/>
            </w:tcBorders>
            <w:shd w:val="clear" w:color="auto" w:fill="auto"/>
          </w:tcPr>
          <w:p w14:paraId="00C22DEF" w14:textId="77777777" w:rsidR="000D09D5" w:rsidRPr="00C504CF" w:rsidRDefault="000D09D5" w:rsidP="000D09D5">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468CB51" w14:textId="77777777" w:rsidR="000D09D5" w:rsidRPr="00C154B3" w:rsidRDefault="000D09D5" w:rsidP="000D09D5">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C504CF">
              <w:rPr>
                <w:rFonts w:asciiTheme="minorHAnsi" w:hAnsiTheme="minorHAnsi" w:cs="Arial"/>
                <w:color w:val="auto"/>
                <w:lang w:eastAsia="nl-BE"/>
              </w:rPr>
              <w:t>Levensduur te vervangen onderdeel [jaar]</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334CC3AF" w14:textId="77777777" w:rsidR="000D09D5" w:rsidRPr="00C504CF" w:rsidRDefault="000D09D5" w:rsidP="000D09D5">
            <w:pPr>
              <w:pStyle w:val="kolomhoofd"/>
              <w:framePr w:wrap="auto" w:xAlign="left"/>
              <w:pBdr>
                <w:top w:val="none" w:sz="0" w:space="0" w:color="auto"/>
                <w:bottom w:val="none" w:sz="0" w:space="0" w:color="auto"/>
              </w:pBdr>
              <w:jc w:val="center"/>
              <w:rPr>
                <w:rFonts w:cs="Calibri"/>
                <w:b w:val="0"/>
                <w:bCs/>
                <w:lang w:val="nl-BE"/>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FBED13" w14:textId="77777777" w:rsidR="000D09D5" w:rsidRPr="00C504CF" w:rsidRDefault="000D09D5" w:rsidP="000D09D5">
            <w:pPr>
              <w:jc w:val="center"/>
              <w:rPr>
                <w:bCs/>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5C2C197" w14:textId="420D6125" w:rsidR="000D09D5" w:rsidRPr="00C504CF" w:rsidRDefault="00C04964" w:rsidP="000D09D5">
            <w:pPr>
              <w:jc w:val="center"/>
              <w:rPr>
                <w:bCs/>
              </w:rPr>
            </w:pPr>
            <w:r>
              <w:rPr>
                <w:bCs/>
              </w:rPr>
              <w:t>f</w:t>
            </w:r>
            <w:r w:rsidR="000D09D5" w:rsidRPr="00043EC7">
              <w:rPr>
                <w:bCs/>
              </w:rPr>
              <w:t xml:space="preserve">inaal ondertekend onderhoudscontract, finaal ondertekend EPC-contract of </w:t>
            </w:r>
            <w:r w:rsidR="000D09D5">
              <w:rPr>
                <w:bCs/>
              </w:rPr>
              <w:t>gemotiveerde inschatting</w:t>
            </w:r>
          </w:p>
        </w:tc>
      </w:tr>
      <w:tr w:rsidR="000D09D5" w:rsidRPr="00C504CF" w14:paraId="5631A05D" w14:textId="77777777" w:rsidTr="0037758C">
        <w:trPr>
          <w:trHeight w:val="340"/>
        </w:trPr>
        <w:tc>
          <w:tcPr>
            <w:tcW w:w="821" w:type="dxa"/>
            <w:tcBorders>
              <w:right w:val="single" w:sz="4" w:space="0" w:color="auto"/>
            </w:tcBorders>
            <w:shd w:val="clear" w:color="auto" w:fill="auto"/>
          </w:tcPr>
          <w:p w14:paraId="36AEBEE8" w14:textId="77777777" w:rsidR="000D09D5" w:rsidRPr="00C504CF" w:rsidRDefault="000D09D5" w:rsidP="000D09D5">
            <w:pPr>
              <w:pStyle w:val="leeg"/>
            </w:pP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8DEA2C5" w14:textId="77777777" w:rsidR="000D09D5" w:rsidRPr="000B41CA" w:rsidRDefault="000D09D5" w:rsidP="000D09D5">
            <w:pPr>
              <w:pStyle w:val="kolomhoofd"/>
              <w:framePr w:wrap="auto" w:xAlign="left"/>
              <w:pBdr>
                <w:top w:val="none" w:sz="0" w:space="0" w:color="auto"/>
                <w:bottom w:val="none" w:sz="0" w:space="0" w:color="auto"/>
              </w:pBdr>
              <w:jc w:val="center"/>
              <w:rPr>
                <w:rFonts w:asciiTheme="minorHAnsi" w:hAnsiTheme="minorHAnsi" w:cs="Arial"/>
                <w:color w:val="auto"/>
                <w:lang w:eastAsia="nl-BE"/>
              </w:rPr>
            </w:pPr>
            <w:r w:rsidRPr="000B41CA">
              <w:rPr>
                <w:rFonts w:asciiTheme="minorHAnsi" w:hAnsiTheme="minorHAnsi" w:cs="Arial"/>
                <w:color w:val="auto"/>
                <w:lang w:eastAsia="nl-BE"/>
              </w:rPr>
              <w:t>K</w:t>
            </w:r>
            <w:r w:rsidRPr="000B41CA">
              <w:rPr>
                <w:rFonts w:asciiTheme="minorHAnsi" w:hAnsiTheme="minorHAnsi" w:cs="Arial"/>
                <w:color w:val="auto"/>
                <w:vertAlign w:val="subscript"/>
                <w:lang w:eastAsia="nl-BE"/>
              </w:rPr>
              <w:t>V</w:t>
            </w:r>
            <w:r w:rsidRPr="000B41CA">
              <w:rPr>
                <w:rFonts w:asciiTheme="minorHAnsi" w:hAnsiTheme="minorHAnsi" w:cs="Arial"/>
                <w:color w:val="auto"/>
                <w:lang w:eastAsia="nl-BE"/>
              </w:rPr>
              <w:t xml:space="preserve"> [€/kW</w:t>
            </w:r>
            <w:r w:rsidRPr="00C504CF">
              <w:rPr>
                <w:rFonts w:asciiTheme="minorHAnsi" w:hAnsiTheme="minorHAnsi" w:cs="Arial"/>
                <w:color w:val="auto"/>
                <w:vertAlign w:val="subscript"/>
                <w:lang w:eastAsia="nl-BE"/>
              </w:rPr>
              <w:t>p</w:t>
            </w:r>
            <w:r w:rsidRPr="000B41CA">
              <w:rPr>
                <w:rFonts w:asciiTheme="minorHAnsi" w:hAnsiTheme="minorHAnsi" w:cs="Arial"/>
                <w:color w:val="auto"/>
                <w:lang w:eastAsia="nl-BE"/>
              </w:rPr>
              <w:t>]</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0174D43" w14:textId="77777777" w:rsidR="000D09D5" w:rsidRPr="00C504CF" w:rsidRDefault="000D09D5" w:rsidP="000D09D5">
            <w:pPr>
              <w:pStyle w:val="kolomhoofd"/>
              <w:framePr w:wrap="auto" w:xAlign="left"/>
              <w:pBdr>
                <w:top w:val="none" w:sz="0" w:space="0" w:color="auto"/>
                <w:bottom w:val="none" w:sz="0" w:space="0" w:color="auto"/>
              </w:pBdr>
              <w:jc w:val="center"/>
              <w:rPr>
                <w:rFonts w:cs="Calibri"/>
                <w:b w:val="0"/>
                <w:bCs/>
                <w:lang w:val="nl-BE"/>
              </w:rPr>
            </w:pPr>
            <w:r>
              <w:rPr>
                <w:rFonts w:cs="Calibri"/>
                <w:b w:val="0"/>
                <w:bCs/>
                <w:lang w:val="nl-BE"/>
              </w:rPr>
              <w:t>maximaal</w:t>
            </w:r>
            <w:r w:rsidRPr="00C504CF">
              <w:rPr>
                <w:rFonts w:cs="Calibri"/>
                <w:b w:val="0"/>
                <w:bCs/>
                <w:lang w:val="nl-BE"/>
              </w:rPr>
              <w:t xml:space="preserve"> opstalrecht toegestaan van 1 </w:t>
            </w:r>
            <w:r>
              <w:rPr>
                <w:rFonts w:cs="Calibri"/>
                <w:b w:val="0"/>
                <w:bCs/>
                <w:lang w:val="nl-BE"/>
              </w:rPr>
              <w:t>euro</w:t>
            </w:r>
            <w:r w:rsidRPr="00C504CF">
              <w:rPr>
                <w:rFonts w:cs="Calibri"/>
                <w:b w:val="0"/>
                <w:bCs/>
                <w:lang w:val="nl-BE"/>
              </w:rPr>
              <w:t>/kW</w:t>
            </w:r>
            <w:r w:rsidRPr="00C504CF">
              <w:rPr>
                <w:rFonts w:cs="Calibri"/>
                <w:b w:val="0"/>
                <w:bCs/>
                <w:vertAlign w:val="subscript"/>
                <w:lang w:val="nl-BE"/>
              </w:rPr>
              <w:t>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FBDA2E" w14:textId="77777777" w:rsidR="000D09D5" w:rsidRPr="00236439" w:rsidRDefault="000D09D5" w:rsidP="000D09D5">
            <w:pPr>
              <w:jc w:val="center"/>
              <w:rPr>
                <w:bCs/>
              </w:rPr>
            </w:pPr>
            <w:r>
              <w:rPr>
                <w:bCs/>
              </w:rPr>
              <w:t>maximaal</w:t>
            </w:r>
            <w:r w:rsidRPr="00FF0A19">
              <w:rPr>
                <w:bCs/>
              </w:rPr>
              <w:t xml:space="preserve"> opstalrecht toegestaan van 1 </w:t>
            </w:r>
            <w:r>
              <w:rPr>
                <w:bCs/>
              </w:rPr>
              <w:t>euro</w:t>
            </w:r>
            <w:r w:rsidRPr="00FF0A19">
              <w:rPr>
                <w:bCs/>
              </w:rPr>
              <w:t>/kW</w:t>
            </w:r>
            <w:r w:rsidRPr="00FF0A19">
              <w:rPr>
                <w:bCs/>
                <w:vertAlign w:val="subscript"/>
              </w:rPr>
              <w:t>p</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0EE048E" w14:textId="48D9AAB5" w:rsidR="000D09D5" w:rsidRPr="00C504CF" w:rsidRDefault="00C04964" w:rsidP="000D09D5">
            <w:pPr>
              <w:jc w:val="center"/>
              <w:rPr>
                <w:bCs/>
              </w:rPr>
            </w:pPr>
            <w:r>
              <w:rPr>
                <w:bCs/>
              </w:rPr>
              <w:t>f</w:t>
            </w:r>
            <w:r w:rsidR="000D09D5" w:rsidRPr="00043EC7">
              <w:rPr>
                <w:bCs/>
              </w:rPr>
              <w:t>inaal ondertekend</w:t>
            </w:r>
            <w:r>
              <w:rPr>
                <w:bCs/>
              </w:rPr>
              <w:t xml:space="preserve"> </w:t>
            </w:r>
            <w:r w:rsidR="000D09D5" w:rsidRPr="00043EC7">
              <w:rPr>
                <w:bCs/>
              </w:rPr>
              <w:t xml:space="preserve">onderhoudscontract waarbij de marktconformiteit aangetoond </w:t>
            </w:r>
            <w:r w:rsidR="00B17A9F">
              <w:rPr>
                <w:bCs/>
              </w:rPr>
              <w:t xml:space="preserve">moet </w:t>
            </w:r>
            <w:r w:rsidR="000D09D5" w:rsidRPr="00043EC7">
              <w:rPr>
                <w:bCs/>
              </w:rPr>
              <w:t xml:space="preserve">worden door ten minste drie offertes. Andere vaste kosten moeten aangetoond worden op basis van finaal ondertekende contracten, offertes of </w:t>
            </w:r>
            <w:r w:rsidR="000D09D5">
              <w:rPr>
                <w:bCs/>
              </w:rPr>
              <w:t xml:space="preserve">gemotiveerde </w:t>
            </w:r>
            <w:r w:rsidR="000D09D5" w:rsidRPr="00043EC7">
              <w:rPr>
                <w:bCs/>
              </w:rPr>
              <w:t>inschattingen (</w:t>
            </w:r>
            <w:r>
              <w:rPr>
                <w:bCs/>
              </w:rPr>
              <w:t>bijvoorbeeld</w:t>
            </w:r>
            <w:r w:rsidR="000D09D5" w:rsidRPr="00043EC7">
              <w:rPr>
                <w:bCs/>
              </w:rPr>
              <w:t xml:space="preserve"> loonkosten * aantal manuren)</w:t>
            </w:r>
            <w:r w:rsidR="000D09D5">
              <w:rPr>
                <w:bCs/>
              </w:rPr>
              <w:t>.</w:t>
            </w:r>
          </w:p>
        </w:tc>
      </w:tr>
    </w:tbl>
    <w:p w14:paraId="318EFD1A" w14:textId="378A4B39" w:rsidR="00C04964" w:rsidRDefault="00C04964" w:rsidP="003D2CA7">
      <w:pPr>
        <w:ind w:left="879" w:hanging="170"/>
      </w:pPr>
      <w:r>
        <w:t xml:space="preserve">* </w:t>
      </w:r>
      <w:r w:rsidR="000B3770" w:rsidRPr="000B3770">
        <w:t>https://www.vlaanderen.be/bouwen-wonen-en-energie/groene-energie/certificatensteun-voor-groene-energie-en-wkk/projectspecifieke-projectcategorie#projectspecifieke-steun-voor-zon</w:t>
      </w:r>
    </w:p>
    <w:p w14:paraId="1CACA4CF" w14:textId="77777777" w:rsidR="0037758C" w:rsidRDefault="0037758C" w:rsidP="00F73F67"/>
    <w:sectPr w:rsidR="0037758C" w:rsidSect="0052316F">
      <w:pgSz w:w="16838" w:h="11906" w:orient="landscape" w:code="9"/>
      <w:pgMar w:top="851" w:right="680" w:bottom="680" w:left="181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7FA1" w14:textId="77777777" w:rsidR="00374AA8" w:rsidRDefault="00374AA8">
      <w:r>
        <w:separator/>
      </w:r>
    </w:p>
  </w:endnote>
  <w:endnote w:type="continuationSeparator" w:id="0">
    <w:p w14:paraId="299401EA" w14:textId="77777777" w:rsidR="00374AA8" w:rsidRDefault="00374AA8">
      <w:r>
        <w:continuationSeparator/>
      </w:r>
    </w:p>
  </w:endnote>
  <w:endnote w:type="continuationNotice" w:id="1">
    <w:p w14:paraId="3C4F7A8A" w14:textId="77777777" w:rsidR="00374AA8" w:rsidRDefault="00374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071E" w14:textId="21979872" w:rsidR="0037758C" w:rsidRDefault="000B1AED" w:rsidP="00594054">
    <w:pPr>
      <w:pStyle w:val="Koptekst"/>
      <w:tabs>
        <w:tab w:val="clear" w:pos="4536"/>
        <w:tab w:val="clear" w:pos="9072"/>
        <w:tab w:val="center" w:pos="9356"/>
        <w:tab w:val="right" w:pos="10206"/>
      </w:tabs>
      <w:jc w:val="right"/>
    </w:pPr>
    <w:r>
      <w:rPr>
        <w:sz w:val="18"/>
        <w:szCs w:val="18"/>
      </w:rPr>
      <w:t>Definitieve aanvraag</w:t>
    </w:r>
    <w:r w:rsidR="0037758C">
      <w:rPr>
        <w:sz w:val="18"/>
        <w:szCs w:val="18"/>
      </w:rPr>
      <w:t xml:space="preserve"> van een projectspecifieke onrendabele top en bandingfactor </w:t>
    </w:r>
    <w:r w:rsidR="0037758C" w:rsidRPr="003E02FB">
      <w:rPr>
        <w:sz w:val="18"/>
        <w:szCs w:val="18"/>
      </w:rPr>
      <w:t xml:space="preserve">- pagina </w:t>
    </w:r>
    <w:r w:rsidR="0037758C" w:rsidRPr="003E02FB">
      <w:rPr>
        <w:sz w:val="18"/>
        <w:szCs w:val="18"/>
      </w:rPr>
      <w:fldChar w:fldCharType="begin"/>
    </w:r>
    <w:r w:rsidR="0037758C" w:rsidRPr="003E02FB">
      <w:rPr>
        <w:sz w:val="18"/>
        <w:szCs w:val="18"/>
      </w:rPr>
      <w:instrText xml:space="preserve"> PAGE </w:instrText>
    </w:r>
    <w:r w:rsidR="0037758C" w:rsidRPr="003E02FB">
      <w:rPr>
        <w:sz w:val="18"/>
        <w:szCs w:val="18"/>
      </w:rPr>
      <w:fldChar w:fldCharType="separate"/>
    </w:r>
    <w:r w:rsidR="0037758C">
      <w:rPr>
        <w:noProof/>
        <w:sz w:val="18"/>
        <w:szCs w:val="18"/>
      </w:rPr>
      <w:t>7</w:t>
    </w:r>
    <w:r w:rsidR="0037758C" w:rsidRPr="003E02FB">
      <w:rPr>
        <w:sz w:val="18"/>
        <w:szCs w:val="18"/>
      </w:rPr>
      <w:fldChar w:fldCharType="end"/>
    </w:r>
    <w:r w:rsidR="0037758C" w:rsidRPr="003E02FB">
      <w:rPr>
        <w:sz w:val="18"/>
        <w:szCs w:val="18"/>
      </w:rPr>
      <w:t xml:space="preserve"> van </w:t>
    </w:r>
    <w:r w:rsidR="0037758C" w:rsidRPr="003E02FB">
      <w:rPr>
        <w:rStyle w:val="Paginanummer"/>
        <w:sz w:val="18"/>
        <w:szCs w:val="18"/>
      </w:rPr>
      <w:fldChar w:fldCharType="begin"/>
    </w:r>
    <w:r w:rsidR="0037758C" w:rsidRPr="003E02FB">
      <w:rPr>
        <w:rStyle w:val="Paginanummer"/>
        <w:sz w:val="18"/>
        <w:szCs w:val="18"/>
      </w:rPr>
      <w:instrText xml:space="preserve"> NUMPAGES </w:instrText>
    </w:r>
    <w:r w:rsidR="0037758C" w:rsidRPr="003E02FB">
      <w:rPr>
        <w:rStyle w:val="Paginanummer"/>
        <w:sz w:val="18"/>
        <w:szCs w:val="18"/>
      </w:rPr>
      <w:fldChar w:fldCharType="separate"/>
    </w:r>
    <w:r w:rsidR="0037758C">
      <w:rPr>
        <w:rStyle w:val="Paginanummer"/>
        <w:noProof/>
        <w:sz w:val="18"/>
        <w:szCs w:val="18"/>
      </w:rPr>
      <w:t>7</w:t>
    </w:r>
    <w:r w:rsidR="0037758C"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071F" w14:textId="4AAE70F8" w:rsidR="0037758C" w:rsidRPr="00594054" w:rsidRDefault="0037758C" w:rsidP="0005708D">
    <w:pPr>
      <w:pStyle w:val="Voettekst"/>
      <w:ind w:left="284"/>
    </w:pPr>
    <w:r w:rsidRPr="00340C22">
      <w:rPr>
        <w:noProof/>
        <w:lang w:eastAsia="nl-BE"/>
      </w:rPr>
      <w:drawing>
        <wp:anchor distT="0" distB="0" distL="114300" distR="114300" simplePos="0" relativeHeight="251658240" behindDoc="1" locked="0" layoutInCell="1" allowOverlap="1" wp14:anchorId="460B3A82" wp14:editId="4FECC402">
          <wp:simplePos x="0" y="0"/>
          <wp:positionH relativeFrom="page">
            <wp:posOffset>723900</wp:posOffset>
          </wp:positionH>
          <wp:positionV relativeFrom="page">
            <wp:posOffset>9629775</wp:posOffset>
          </wp:positionV>
          <wp:extent cx="1144800" cy="482400"/>
          <wp:effectExtent l="0" t="0" r="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44800" cy="48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09F0" w14:textId="77777777" w:rsidR="00374AA8" w:rsidRDefault="00374AA8">
      <w:r>
        <w:separator/>
      </w:r>
    </w:p>
  </w:footnote>
  <w:footnote w:type="continuationSeparator" w:id="0">
    <w:p w14:paraId="3BCDD719" w14:textId="77777777" w:rsidR="00374AA8" w:rsidRDefault="00374AA8">
      <w:r>
        <w:continuationSeparator/>
      </w:r>
    </w:p>
  </w:footnote>
  <w:footnote w:type="continuationNotice" w:id="1">
    <w:p w14:paraId="3D090BEE" w14:textId="77777777" w:rsidR="00374AA8" w:rsidRDefault="00374A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DA6A7E"/>
    <w:multiLevelType w:val="hybridMultilevel"/>
    <w:tmpl w:val="6E949B56"/>
    <w:lvl w:ilvl="0" w:tplc="DA88256E">
      <w:start w:val="1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AC280C"/>
    <w:multiLevelType w:val="hybridMultilevel"/>
    <w:tmpl w:val="9E4C4EB2"/>
    <w:lvl w:ilvl="0" w:tplc="E5768F9A">
      <w:start w:val="5"/>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B7030C"/>
    <w:multiLevelType w:val="hybridMultilevel"/>
    <w:tmpl w:val="2CE6F0B2"/>
    <w:lvl w:ilvl="0" w:tplc="208C052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C0070A7"/>
    <w:multiLevelType w:val="hybridMultilevel"/>
    <w:tmpl w:val="F9D4DD60"/>
    <w:lvl w:ilvl="0" w:tplc="9D66F96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F556BF"/>
    <w:multiLevelType w:val="hybridMultilevel"/>
    <w:tmpl w:val="82D233E0"/>
    <w:lvl w:ilvl="0" w:tplc="1770745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41E5B3B"/>
    <w:multiLevelType w:val="multilevel"/>
    <w:tmpl w:val="857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7083096"/>
    <w:multiLevelType w:val="hybridMultilevel"/>
    <w:tmpl w:val="1674B4C6"/>
    <w:lvl w:ilvl="0" w:tplc="76984218">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29507581">
    <w:abstractNumId w:val="17"/>
  </w:num>
  <w:num w:numId="2" w16cid:durableId="1767270085">
    <w:abstractNumId w:val="12"/>
  </w:num>
  <w:num w:numId="3" w16cid:durableId="1234773302">
    <w:abstractNumId w:val="1"/>
  </w:num>
  <w:num w:numId="4" w16cid:durableId="1687293461">
    <w:abstractNumId w:val="9"/>
  </w:num>
  <w:num w:numId="5" w16cid:durableId="487985384">
    <w:abstractNumId w:val="5"/>
  </w:num>
  <w:num w:numId="6" w16cid:durableId="918755254">
    <w:abstractNumId w:val="16"/>
  </w:num>
  <w:num w:numId="7" w16cid:durableId="1423725261">
    <w:abstractNumId w:val="0"/>
  </w:num>
  <w:num w:numId="8" w16cid:durableId="1714964373">
    <w:abstractNumId w:val="8"/>
  </w:num>
  <w:num w:numId="9" w16cid:durableId="763035831">
    <w:abstractNumId w:val="14"/>
  </w:num>
  <w:num w:numId="10" w16cid:durableId="1289970477">
    <w:abstractNumId w:val="19"/>
  </w:num>
  <w:num w:numId="11" w16cid:durableId="828717925">
    <w:abstractNumId w:val="14"/>
  </w:num>
  <w:num w:numId="12" w16cid:durableId="1352682176">
    <w:abstractNumId w:val="14"/>
  </w:num>
  <w:num w:numId="13" w16cid:durableId="679625200">
    <w:abstractNumId w:val="14"/>
  </w:num>
  <w:num w:numId="14" w16cid:durableId="1160733706">
    <w:abstractNumId w:val="14"/>
  </w:num>
  <w:num w:numId="15" w16cid:durableId="1290817600">
    <w:abstractNumId w:val="14"/>
  </w:num>
  <w:num w:numId="16" w16cid:durableId="397675506">
    <w:abstractNumId w:val="14"/>
  </w:num>
  <w:num w:numId="17" w16cid:durableId="214397112">
    <w:abstractNumId w:val="14"/>
  </w:num>
  <w:num w:numId="18" w16cid:durableId="212816974">
    <w:abstractNumId w:val="3"/>
  </w:num>
  <w:num w:numId="19" w16cid:durableId="1251156099">
    <w:abstractNumId w:val="15"/>
  </w:num>
  <w:num w:numId="20" w16cid:durableId="730075603">
    <w:abstractNumId w:val="4"/>
  </w:num>
  <w:num w:numId="21" w16cid:durableId="269363106">
    <w:abstractNumId w:val="18"/>
  </w:num>
  <w:num w:numId="22" w16cid:durableId="1002512724">
    <w:abstractNumId w:val="7"/>
  </w:num>
  <w:num w:numId="23" w16cid:durableId="1520503921">
    <w:abstractNumId w:val="13"/>
  </w:num>
  <w:num w:numId="24" w16cid:durableId="202910141">
    <w:abstractNumId w:val="2"/>
  </w:num>
  <w:num w:numId="25" w16cid:durableId="1079205895">
    <w:abstractNumId w:val="6"/>
  </w:num>
  <w:num w:numId="26" w16cid:durableId="1804493794">
    <w:abstractNumId w:val="11"/>
  </w:num>
  <w:num w:numId="27" w16cid:durableId="754983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9B4"/>
    <w:rsid w:val="00000E34"/>
    <w:rsid w:val="00001981"/>
    <w:rsid w:val="000028FF"/>
    <w:rsid w:val="000032BD"/>
    <w:rsid w:val="0000345C"/>
    <w:rsid w:val="00003917"/>
    <w:rsid w:val="00004389"/>
    <w:rsid w:val="00004DD6"/>
    <w:rsid w:val="00005B6C"/>
    <w:rsid w:val="00005DBA"/>
    <w:rsid w:val="000068E4"/>
    <w:rsid w:val="00007912"/>
    <w:rsid w:val="00010EDF"/>
    <w:rsid w:val="000126E7"/>
    <w:rsid w:val="00012862"/>
    <w:rsid w:val="0001418C"/>
    <w:rsid w:val="000222BF"/>
    <w:rsid w:val="00023083"/>
    <w:rsid w:val="00025530"/>
    <w:rsid w:val="00026BFA"/>
    <w:rsid w:val="00030AC4"/>
    <w:rsid w:val="00030CF7"/>
    <w:rsid w:val="00030DAB"/>
    <w:rsid w:val="00030F47"/>
    <w:rsid w:val="00030F5E"/>
    <w:rsid w:val="000328CA"/>
    <w:rsid w:val="00035834"/>
    <w:rsid w:val="00035C48"/>
    <w:rsid w:val="0003657B"/>
    <w:rsid w:val="00036D14"/>
    <w:rsid w:val="0003708F"/>
    <w:rsid w:val="00037480"/>
    <w:rsid w:val="00037730"/>
    <w:rsid w:val="000379C4"/>
    <w:rsid w:val="00040C51"/>
    <w:rsid w:val="00040EA5"/>
    <w:rsid w:val="0004101C"/>
    <w:rsid w:val="0004217A"/>
    <w:rsid w:val="0004265E"/>
    <w:rsid w:val="000443BE"/>
    <w:rsid w:val="0004475E"/>
    <w:rsid w:val="000454AB"/>
    <w:rsid w:val="000456AC"/>
    <w:rsid w:val="000466A0"/>
    <w:rsid w:val="000466E9"/>
    <w:rsid w:val="00046C25"/>
    <w:rsid w:val="00047E54"/>
    <w:rsid w:val="0005042B"/>
    <w:rsid w:val="000521FD"/>
    <w:rsid w:val="000543A1"/>
    <w:rsid w:val="00056481"/>
    <w:rsid w:val="0005708D"/>
    <w:rsid w:val="000571C0"/>
    <w:rsid w:val="00057DEA"/>
    <w:rsid w:val="00062D04"/>
    <w:rsid w:val="00065AAB"/>
    <w:rsid w:val="00066918"/>
    <w:rsid w:val="00066CCF"/>
    <w:rsid w:val="000700BE"/>
    <w:rsid w:val="000729C1"/>
    <w:rsid w:val="00072E58"/>
    <w:rsid w:val="00072FC3"/>
    <w:rsid w:val="00073BEF"/>
    <w:rsid w:val="00075172"/>
    <w:rsid w:val="000753A0"/>
    <w:rsid w:val="00076140"/>
    <w:rsid w:val="00077C6F"/>
    <w:rsid w:val="0008032C"/>
    <w:rsid w:val="00080EE6"/>
    <w:rsid w:val="00081B31"/>
    <w:rsid w:val="00081BB7"/>
    <w:rsid w:val="0008256B"/>
    <w:rsid w:val="00084204"/>
    <w:rsid w:val="00084E5E"/>
    <w:rsid w:val="00085C47"/>
    <w:rsid w:val="000868C2"/>
    <w:rsid w:val="0008732F"/>
    <w:rsid w:val="00087953"/>
    <w:rsid w:val="000903E6"/>
    <w:rsid w:val="00091A4B"/>
    <w:rsid w:val="00091ACB"/>
    <w:rsid w:val="00091BDC"/>
    <w:rsid w:val="000940C5"/>
    <w:rsid w:val="00096BAD"/>
    <w:rsid w:val="00096E63"/>
    <w:rsid w:val="00096F0B"/>
    <w:rsid w:val="000972C2"/>
    <w:rsid w:val="000979D6"/>
    <w:rsid w:val="00097D39"/>
    <w:rsid w:val="000A0994"/>
    <w:rsid w:val="000A0CB7"/>
    <w:rsid w:val="000A227D"/>
    <w:rsid w:val="000A31F2"/>
    <w:rsid w:val="000A3340"/>
    <w:rsid w:val="000A38FD"/>
    <w:rsid w:val="000A3DD8"/>
    <w:rsid w:val="000A5120"/>
    <w:rsid w:val="000A5850"/>
    <w:rsid w:val="000A586D"/>
    <w:rsid w:val="000A5915"/>
    <w:rsid w:val="000A6A82"/>
    <w:rsid w:val="000A7492"/>
    <w:rsid w:val="000B04B1"/>
    <w:rsid w:val="000B0DD2"/>
    <w:rsid w:val="000B1AED"/>
    <w:rsid w:val="000B2D73"/>
    <w:rsid w:val="000B3770"/>
    <w:rsid w:val="000B41CA"/>
    <w:rsid w:val="000B44CE"/>
    <w:rsid w:val="000B4F79"/>
    <w:rsid w:val="000B5C83"/>
    <w:rsid w:val="000B5E35"/>
    <w:rsid w:val="000B710B"/>
    <w:rsid w:val="000B7253"/>
    <w:rsid w:val="000C028C"/>
    <w:rsid w:val="000C1CE1"/>
    <w:rsid w:val="000C1E4D"/>
    <w:rsid w:val="000C21A3"/>
    <w:rsid w:val="000C2555"/>
    <w:rsid w:val="000C3CE0"/>
    <w:rsid w:val="000C544F"/>
    <w:rsid w:val="000C59A5"/>
    <w:rsid w:val="000C5F29"/>
    <w:rsid w:val="000C6054"/>
    <w:rsid w:val="000C69BF"/>
    <w:rsid w:val="000C7F80"/>
    <w:rsid w:val="000C7FBC"/>
    <w:rsid w:val="000D04CB"/>
    <w:rsid w:val="000D09D5"/>
    <w:rsid w:val="000D0FE2"/>
    <w:rsid w:val="000D12E3"/>
    <w:rsid w:val="000D2006"/>
    <w:rsid w:val="000D268D"/>
    <w:rsid w:val="000D2C21"/>
    <w:rsid w:val="000D3444"/>
    <w:rsid w:val="000D4912"/>
    <w:rsid w:val="000D5114"/>
    <w:rsid w:val="000D57DF"/>
    <w:rsid w:val="000D613E"/>
    <w:rsid w:val="000E23B0"/>
    <w:rsid w:val="000E24F7"/>
    <w:rsid w:val="000E40AB"/>
    <w:rsid w:val="000E61E6"/>
    <w:rsid w:val="000E7B6C"/>
    <w:rsid w:val="000F1A12"/>
    <w:rsid w:val="000F1C48"/>
    <w:rsid w:val="000F39BB"/>
    <w:rsid w:val="000F4B7A"/>
    <w:rsid w:val="000F500C"/>
    <w:rsid w:val="000F5541"/>
    <w:rsid w:val="000F671B"/>
    <w:rsid w:val="000F70D9"/>
    <w:rsid w:val="000F7F38"/>
    <w:rsid w:val="00100D31"/>
    <w:rsid w:val="00100F83"/>
    <w:rsid w:val="00101A4F"/>
    <w:rsid w:val="00101B23"/>
    <w:rsid w:val="0010211C"/>
    <w:rsid w:val="00102681"/>
    <w:rsid w:val="00104E77"/>
    <w:rsid w:val="00105AA7"/>
    <w:rsid w:val="00107F69"/>
    <w:rsid w:val="001114A9"/>
    <w:rsid w:val="001118B6"/>
    <w:rsid w:val="001119DA"/>
    <w:rsid w:val="001120FE"/>
    <w:rsid w:val="00112F99"/>
    <w:rsid w:val="001149F2"/>
    <w:rsid w:val="00115BF2"/>
    <w:rsid w:val="00116249"/>
    <w:rsid w:val="00116828"/>
    <w:rsid w:val="00120556"/>
    <w:rsid w:val="00121B8F"/>
    <w:rsid w:val="001224B2"/>
    <w:rsid w:val="001226C6"/>
    <w:rsid w:val="00122EB4"/>
    <w:rsid w:val="001248D6"/>
    <w:rsid w:val="00125270"/>
    <w:rsid w:val="00125749"/>
    <w:rsid w:val="00125A9E"/>
    <w:rsid w:val="001302E4"/>
    <w:rsid w:val="00131170"/>
    <w:rsid w:val="0013182F"/>
    <w:rsid w:val="00131BC2"/>
    <w:rsid w:val="00131CEA"/>
    <w:rsid w:val="00131D5E"/>
    <w:rsid w:val="00133020"/>
    <w:rsid w:val="00133DA9"/>
    <w:rsid w:val="001348AA"/>
    <w:rsid w:val="001354AB"/>
    <w:rsid w:val="00135ED3"/>
    <w:rsid w:val="00136EF7"/>
    <w:rsid w:val="001405E9"/>
    <w:rsid w:val="00140846"/>
    <w:rsid w:val="00142A46"/>
    <w:rsid w:val="00142C4B"/>
    <w:rsid w:val="00142D91"/>
    <w:rsid w:val="00143965"/>
    <w:rsid w:val="00143B76"/>
    <w:rsid w:val="001445C4"/>
    <w:rsid w:val="0014538D"/>
    <w:rsid w:val="00146935"/>
    <w:rsid w:val="00146965"/>
    <w:rsid w:val="00147129"/>
    <w:rsid w:val="00147652"/>
    <w:rsid w:val="00150910"/>
    <w:rsid w:val="00152301"/>
    <w:rsid w:val="00155526"/>
    <w:rsid w:val="001555D8"/>
    <w:rsid w:val="00155685"/>
    <w:rsid w:val="001619CF"/>
    <w:rsid w:val="00161B93"/>
    <w:rsid w:val="00162B26"/>
    <w:rsid w:val="00162CC2"/>
    <w:rsid w:val="00163A4B"/>
    <w:rsid w:val="00163C93"/>
    <w:rsid w:val="00163FD2"/>
    <w:rsid w:val="0016431A"/>
    <w:rsid w:val="001649AD"/>
    <w:rsid w:val="00164EC2"/>
    <w:rsid w:val="001656CB"/>
    <w:rsid w:val="001660D9"/>
    <w:rsid w:val="00167476"/>
    <w:rsid w:val="00167ACC"/>
    <w:rsid w:val="00167FB1"/>
    <w:rsid w:val="00170118"/>
    <w:rsid w:val="00172572"/>
    <w:rsid w:val="001736C3"/>
    <w:rsid w:val="00175DDB"/>
    <w:rsid w:val="00176865"/>
    <w:rsid w:val="001816D5"/>
    <w:rsid w:val="00181C6E"/>
    <w:rsid w:val="0018306A"/>
    <w:rsid w:val="00183858"/>
    <w:rsid w:val="00183949"/>
    <w:rsid w:val="0018395E"/>
    <w:rsid w:val="00183A68"/>
    <w:rsid w:val="00183D67"/>
    <w:rsid w:val="00183EFC"/>
    <w:rsid w:val="00185085"/>
    <w:rsid w:val="00185767"/>
    <w:rsid w:val="00186AD8"/>
    <w:rsid w:val="001873A4"/>
    <w:rsid w:val="00190CBE"/>
    <w:rsid w:val="001917FA"/>
    <w:rsid w:val="00192B4B"/>
    <w:rsid w:val="001939BA"/>
    <w:rsid w:val="0019451D"/>
    <w:rsid w:val="00195F00"/>
    <w:rsid w:val="001974B6"/>
    <w:rsid w:val="001A0D4E"/>
    <w:rsid w:val="001A14B3"/>
    <w:rsid w:val="001A17D8"/>
    <w:rsid w:val="001A2006"/>
    <w:rsid w:val="001A22C3"/>
    <w:rsid w:val="001A23D3"/>
    <w:rsid w:val="001A24A3"/>
    <w:rsid w:val="001A335B"/>
    <w:rsid w:val="001A3CC2"/>
    <w:rsid w:val="001A4DE5"/>
    <w:rsid w:val="001A5D5B"/>
    <w:rsid w:val="001A5E87"/>
    <w:rsid w:val="001A682F"/>
    <w:rsid w:val="001A7AFA"/>
    <w:rsid w:val="001B232D"/>
    <w:rsid w:val="001B2F91"/>
    <w:rsid w:val="001B5295"/>
    <w:rsid w:val="001B5E08"/>
    <w:rsid w:val="001B626E"/>
    <w:rsid w:val="001B6A29"/>
    <w:rsid w:val="001B6C13"/>
    <w:rsid w:val="001B7DFA"/>
    <w:rsid w:val="001C13E9"/>
    <w:rsid w:val="001C40AC"/>
    <w:rsid w:val="001C41EE"/>
    <w:rsid w:val="001C41F5"/>
    <w:rsid w:val="001C526F"/>
    <w:rsid w:val="001C5D85"/>
    <w:rsid w:val="001C6238"/>
    <w:rsid w:val="001C661D"/>
    <w:rsid w:val="001C7425"/>
    <w:rsid w:val="001D056A"/>
    <w:rsid w:val="001D0965"/>
    <w:rsid w:val="001D0DB7"/>
    <w:rsid w:val="001D1DF3"/>
    <w:rsid w:val="001D4C9A"/>
    <w:rsid w:val="001D51C2"/>
    <w:rsid w:val="001D5E57"/>
    <w:rsid w:val="001D78A2"/>
    <w:rsid w:val="001D79F1"/>
    <w:rsid w:val="001D7EB0"/>
    <w:rsid w:val="001E17D4"/>
    <w:rsid w:val="001E1853"/>
    <w:rsid w:val="001E1E0B"/>
    <w:rsid w:val="001E38C0"/>
    <w:rsid w:val="001E4208"/>
    <w:rsid w:val="001E589A"/>
    <w:rsid w:val="001E78EE"/>
    <w:rsid w:val="001F067E"/>
    <w:rsid w:val="001F1674"/>
    <w:rsid w:val="001F3741"/>
    <w:rsid w:val="001F3B9A"/>
    <w:rsid w:val="001F41EE"/>
    <w:rsid w:val="001F4577"/>
    <w:rsid w:val="001F4A3B"/>
    <w:rsid w:val="001F5163"/>
    <w:rsid w:val="001F51B2"/>
    <w:rsid w:val="001F667E"/>
    <w:rsid w:val="001F7119"/>
    <w:rsid w:val="00200AF0"/>
    <w:rsid w:val="00201A48"/>
    <w:rsid w:val="00203435"/>
    <w:rsid w:val="002034BA"/>
    <w:rsid w:val="0020475A"/>
    <w:rsid w:val="00204C38"/>
    <w:rsid w:val="002054CB"/>
    <w:rsid w:val="00205A1A"/>
    <w:rsid w:val="002060A0"/>
    <w:rsid w:val="00210873"/>
    <w:rsid w:val="00210F8B"/>
    <w:rsid w:val="00211186"/>
    <w:rsid w:val="00211F24"/>
    <w:rsid w:val="00212291"/>
    <w:rsid w:val="002130EB"/>
    <w:rsid w:val="00213616"/>
    <w:rsid w:val="00213B8F"/>
    <w:rsid w:val="00214841"/>
    <w:rsid w:val="00215141"/>
    <w:rsid w:val="002158FD"/>
    <w:rsid w:val="002160AD"/>
    <w:rsid w:val="00216833"/>
    <w:rsid w:val="00216CB7"/>
    <w:rsid w:val="00221A1E"/>
    <w:rsid w:val="00222276"/>
    <w:rsid w:val="002230A4"/>
    <w:rsid w:val="002243F4"/>
    <w:rsid w:val="00224B5F"/>
    <w:rsid w:val="002258E8"/>
    <w:rsid w:val="00225D0E"/>
    <w:rsid w:val="00226392"/>
    <w:rsid w:val="002268C9"/>
    <w:rsid w:val="002271A4"/>
    <w:rsid w:val="0023028C"/>
    <w:rsid w:val="002312B7"/>
    <w:rsid w:val="00232277"/>
    <w:rsid w:val="002348FC"/>
    <w:rsid w:val="00234B20"/>
    <w:rsid w:val="002355EE"/>
    <w:rsid w:val="00235B46"/>
    <w:rsid w:val="00236439"/>
    <w:rsid w:val="00240902"/>
    <w:rsid w:val="00245602"/>
    <w:rsid w:val="00247A74"/>
    <w:rsid w:val="00247B15"/>
    <w:rsid w:val="0025128E"/>
    <w:rsid w:val="00251771"/>
    <w:rsid w:val="00251D64"/>
    <w:rsid w:val="00253F5C"/>
    <w:rsid w:val="00254607"/>
    <w:rsid w:val="00254C6C"/>
    <w:rsid w:val="00254F98"/>
    <w:rsid w:val="00256282"/>
    <w:rsid w:val="002565D7"/>
    <w:rsid w:val="00256E58"/>
    <w:rsid w:val="00256E73"/>
    <w:rsid w:val="002603D6"/>
    <w:rsid w:val="00261336"/>
    <w:rsid w:val="00261971"/>
    <w:rsid w:val="002625B5"/>
    <w:rsid w:val="0026324E"/>
    <w:rsid w:val="002633DB"/>
    <w:rsid w:val="002642DA"/>
    <w:rsid w:val="002654FE"/>
    <w:rsid w:val="00265B1E"/>
    <w:rsid w:val="00266E15"/>
    <w:rsid w:val="0026731F"/>
    <w:rsid w:val="00267CE0"/>
    <w:rsid w:val="00270372"/>
    <w:rsid w:val="00270C83"/>
    <w:rsid w:val="00271A0C"/>
    <w:rsid w:val="0027275E"/>
    <w:rsid w:val="00272A26"/>
    <w:rsid w:val="00272A3E"/>
    <w:rsid w:val="00272F1D"/>
    <w:rsid w:val="00273378"/>
    <w:rsid w:val="002734D8"/>
    <w:rsid w:val="00277BDA"/>
    <w:rsid w:val="002825AD"/>
    <w:rsid w:val="002827EC"/>
    <w:rsid w:val="00283D00"/>
    <w:rsid w:val="002856D7"/>
    <w:rsid w:val="00285A8B"/>
    <w:rsid w:val="00285D45"/>
    <w:rsid w:val="00286473"/>
    <w:rsid w:val="00286C17"/>
    <w:rsid w:val="00287A6D"/>
    <w:rsid w:val="00290108"/>
    <w:rsid w:val="002901AA"/>
    <w:rsid w:val="00291887"/>
    <w:rsid w:val="00291E15"/>
    <w:rsid w:val="0029250A"/>
    <w:rsid w:val="00292B7F"/>
    <w:rsid w:val="00293492"/>
    <w:rsid w:val="00293D72"/>
    <w:rsid w:val="002949E0"/>
    <w:rsid w:val="00294D0D"/>
    <w:rsid w:val="00295A31"/>
    <w:rsid w:val="00296217"/>
    <w:rsid w:val="002A0EE6"/>
    <w:rsid w:val="002A5A44"/>
    <w:rsid w:val="002A6839"/>
    <w:rsid w:val="002B09A7"/>
    <w:rsid w:val="002B117B"/>
    <w:rsid w:val="002B4E40"/>
    <w:rsid w:val="002B5414"/>
    <w:rsid w:val="002B5E09"/>
    <w:rsid w:val="002B6360"/>
    <w:rsid w:val="002C287B"/>
    <w:rsid w:val="002C4E44"/>
    <w:rsid w:val="002C7954"/>
    <w:rsid w:val="002D1451"/>
    <w:rsid w:val="002D1FB9"/>
    <w:rsid w:val="002D2733"/>
    <w:rsid w:val="002D309B"/>
    <w:rsid w:val="002D38A1"/>
    <w:rsid w:val="002D3EF9"/>
    <w:rsid w:val="002D4DE7"/>
    <w:rsid w:val="002D733E"/>
    <w:rsid w:val="002D73C3"/>
    <w:rsid w:val="002D75A4"/>
    <w:rsid w:val="002E015A"/>
    <w:rsid w:val="002E01EF"/>
    <w:rsid w:val="002E16CC"/>
    <w:rsid w:val="002E23B2"/>
    <w:rsid w:val="002E3C19"/>
    <w:rsid w:val="002E3C53"/>
    <w:rsid w:val="002E4B25"/>
    <w:rsid w:val="002E4F0C"/>
    <w:rsid w:val="002E4FBB"/>
    <w:rsid w:val="002E52D7"/>
    <w:rsid w:val="002E60C1"/>
    <w:rsid w:val="002E799B"/>
    <w:rsid w:val="002F132A"/>
    <w:rsid w:val="002F26E9"/>
    <w:rsid w:val="002F2CFC"/>
    <w:rsid w:val="002F3344"/>
    <w:rsid w:val="002F534A"/>
    <w:rsid w:val="002F6BA1"/>
    <w:rsid w:val="002F7BF7"/>
    <w:rsid w:val="00300971"/>
    <w:rsid w:val="00300CD1"/>
    <w:rsid w:val="0030238E"/>
    <w:rsid w:val="00302F31"/>
    <w:rsid w:val="003039C2"/>
    <w:rsid w:val="00305E2E"/>
    <w:rsid w:val="00306F65"/>
    <w:rsid w:val="003074F1"/>
    <w:rsid w:val="00307576"/>
    <w:rsid w:val="00310660"/>
    <w:rsid w:val="00310C16"/>
    <w:rsid w:val="00310E9E"/>
    <w:rsid w:val="003110E4"/>
    <w:rsid w:val="0031117B"/>
    <w:rsid w:val="00313C2B"/>
    <w:rsid w:val="003143AC"/>
    <w:rsid w:val="0031490F"/>
    <w:rsid w:val="00314A68"/>
    <w:rsid w:val="0031551C"/>
    <w:rsid w:val="0031566A"/>
    <w:rsid w:val="00316ADB"/>
    <w:rsid w:val="00317484"/>
    <w:rsid w:val="003204A8"/>
    <w:rsid w:val="0032079B"/>
    <w:rsid w:val="00320890"/>
    <w:rsid w:val="00320FD8"/>
    <w:rsid w:val="003219C8"/>
    <w:rsid w:val="003225A9"/>
    <w:rsid w:val="00322F39"/>
    <w:rsid w:val="00322FB9"/>
    <w:rsid w:val="0032323E"/>
    <w:rsid w:val="00323805"/>
    <w:rsid w:val="00323D80"/>
    <w:rsid w:val="003243CC"/>
    <w:rsid w:val="0032440D"/>
    <w:rsid w:val="00324984"/>
    <w:rsid w:val="0032502C"/>
    <w:rsid w:val="0032554A"/>
    <w:rsid w:val="00325B3E"/>
    <w:rsid w:val="00325E0D"/>
    <w:rsid w:val="00326A1F"/>
    <w:rsid w:val="00327546"/>
    <w:rsid w:val="00327A7A"/>
    <w:rsid w:val="003315DB"/>
    <w:rsid w:val="00331D53"/>
    <w:rsid w:val="003327AC"/>
    <w:rsid w:val="00332CBE"/>
    <w:rsid w:val="003338F4"/>
    <w:rsid w:val="003347F1"/>
    <w:rsid w:val="00334EB4"/>
    <w:rsid w:val="00336324"/>
    <w:rsid w:val="003367AD"/>
    <w:rsid w:val="0033686B"/>
    <w:rsid w:val="003370BC"/>
    <w:rsid w:val="00337DB3"/>
    <w:rsid w:val="00340460"/>
    <w:rsid w:val="00341464"/>
    <w:rsid w:val="003429D7"/>
    <w:rsid w:val="00343516"/>
    <w:rsid w:val="00344002"/>
    <w:rsid w:val="00344078"/>
    <w:rsid w:val="00344197"/>
    <w:rsid w:val="0034518E"/>
    <w:rsid w:val="00345604"/>
    <w:rsid w:val="00345F0F"/>
    <w:rsid w:val="003507E7"/>
    <w:rsid w:val="00351BE7"/>
    <w:rsid w:val="003522D6"/>
    <w:rsid w:val="0035289B"/>
    <w:rsid w:val="00354501"/>
    <w:rsid w:val="00355C6C"/>
    <w:rsid w:val="003571D2"/>
    <w:rsid w:val="003605B2"/>
    <w:rsid w:val="00360649"/>
    <w:rsid w:val="00362669"/>
    <w:rsid w:val="00363AF0"/>
    <w:rsid w:val="003640E8"/>
    <w:rsid w:val="003642C9"/>
    <w:rsid w:val="0036485A"/>
    <w:rsid w:val="00364CCC"/>
    <w:rsid w:val="00365085"/>
    <w:rsid w:val="003660F1"/>
    <w:rsid w:val="00370158"/>
    <w:rsid w:val="00370240"/>
    <w:rsid w:val="00371FBB"/>
    <w:rsid w:val="003720C3"/>
    <w:rsid w:val="00372CF8"/>
    <w:rsid w:val="00373F8C"/>
    <w:rsid w:val="00374AA8"/>
    <w:rsid w:val="00374C6D"/>
    <w:rsid w:val="00374FC5"/>
    <w:rsid w:val="003765AC"/>
    <w:rsid w:val="00376868"/>
    <w:rsid w:val="003770BA"/>
    <w:rsid w:val="0037758C"/>
    <w:rsid w:val="00380E8D"/>
    <w:rsid w:val="003816C8"/>
    <w:rsid w:val="00382491"/>
    <w:rsid w:val="00384E9D"/>
    <w:rsid w:val="00386E54"/>
    <w:rsid w:val="003902D8"/>
    <w:rsid w:val="00390326"/>
    <w:rsid w:val="0039063D"/>
    <w:rsid w:val="00391276"/>
    <w:rsid w:val="0039199E"/>
    <w:rsid w:val="003926BB"/>
    <w:rsid w:val="0039787C"/>
    <w:rsid w:val="003A0572"/>
    <w:rsid w:val="003A11D3"/>
    <w:rsid w:val="003A17DC"/>
    <w:rsid w:val="003A183E"/>
    <w:rsid w:val="003A2D06"/>
    <w:rsid w:val="003A4498"/>
    <w:rsid w:val="003A4E6F"/>
    <w:rsid w:val="003A6216"/>
    <w:rsid w:val="003A688D"/>
    <w:rsid w:val="003B0490"/>
    <w:rsid w:val="003B04F3"/>
    <w:rsid w:val="003B0AEB"/>
    <w:rsid w:val="003B1F13"/>
    <w:rsid w:val="003B2382"/>
    <w:rsid w:val="003B2C27"/>
    <w:rsid w:val="003B5E32"/>
    <w:rsid w:val="003C05FE"/>
    <w:rsid w:val="003C100F"/>
    <w:rsid w:val="003C34C3"/>
    <w:rsid w:val="003C3F8A"/>
    <w:rsid w:val="003C405A"/>
    <w:rsid w:val="003C4742"/>
    <w:rsid w:val="003C55AE"/>
    <w:rsid w:val="003C61C2"/>
    <w:rsid w:val="003C637F"/>
    <w:rsid w:val="003C65FD"/>
    <w:rsid w:val="003C67BD"/>
    <w:rsid w:val="003C733D"/>
    <w:rsid w:val="003C75CA"/>
    <w:rsid w:val="003D0490"/>
    <w:rsid w:val="003D0EC8"/>
    <w:rsid w:val="003D114E"/>
    <w:rsid w:val="003D2CA7"/>
    <w:rsid w:val="003D32E2"/>
    <w:rsid w:val="003D6484"/>
    <w:rsid w:val="003D682A"/>
    <w:rsid w:val="003E02FB"/>
    <w:rsid w:val="003E05E3"/>
    <w:rsid w:val="003E0F4E"/>
    <w:rsid w:val="003E197C"/>
    <w:rsid w:val="003E3EAF"/>
    <w:rsid w:val="003E514E"/>
    <w:rsid w:val="003E5458"/>
    <w:rsid w:val="003E54EC"/>
    <w:rsid w:val="003E5A2F"/>
    <w:rsid w:val="003E65EF"/>
    <w:rsid w:val="003E6F83"/>
    <w:rsid w:val="003E719D"/>
    <w:rsid w:val="003E7837"/>
    <w:rsid w:val="003F165A"/>
    <w:rsid w:val="003F476A"/>
    <w:rsid w:val="003F482D"/>
    <w:rsid w:val="003F5FDA"/>
    <w:rsid w:val="003F6912"/>
    <w:rsid w:val="003F6996"/>
    <w:rsid w:val="0040190E"/>
    <w:rsid w:val="00401B3A"/>
    <w:rsid w:val="00401D0F"/>
    <w:rsid w:val="00401DF5"/>
    <w:rsid w:val="004044D5"/>
    <w:rsid w:val="00405190"/>
    <w:rsid w:val="00405D36"/>
    <w:rsid w:val="0040675B"/>
    <w:rsid w:val="00406A5D"/>
    <w:rsid w:val="0040764D"/>
    <w:rsid w:val="00407FE0"/>
    <w:rsid w:val="0041023E"/>
    <w:rsid w:val="00412E01"/>
    <w:rsid w:val="00415647"/>
    <w:rsid w:val="00417E3A"/>
    <w:rsid w:val="00421C60"/>
    <w:rsid w:val="0042276F"/>
    <w:rsid w:val="00422E30"/>
    <w:rsid w:val="0042420F"/>
    <w:rsid w:val="004254F8"/>
    <w:rsid w:val="004258F8"/>
    <w:rsid w:val="00425A77"/>
    <w:rsid w:val="00426F9E"/>
    <w:rsid w:val="004270EA"/>
    <w:rsid w:val="0043041F"/>
    <w:rsid w:val="00430EF9"/>
    <w:rsid w:val="00431B9E"/>
    <w:rsid w:val="00433F35"/>
    <w:rsid w:val="004362FB"/>
    <w:rsid w:val="0043713B"/>
    <w:rsid w:val="00440A62"/>
    <w:rsid w:val="00441763"/>
    <w:rsid w:val="00442D5F"/>
    <w:rsid w:val="00445080"/>
    <w:rsid w:val="0044546C"/>
    <w:rsid w:val="0044584D"/>
    <w:rsid w:val="0045029A"/>
    <w:rsid w:val="00450445"/>
    <w:rsid w:val="0045144E"/>
    <w:rsid w:val="0045146D"/>
    <w:rsid w:val="0045166C"/>
    <w:rsid w:val="004519AB"/>
    <w:rsid w:val="00451CC3"/>
    <w:rsid w:val="004569CA"/>
    <w:rsid w:val="00456D6A"/>
    <w:rsid w:val="00456DCE"/>
    <w:rsid w:val="0045743B"/>
    <w:rsid w:val="00457B93"/>
    <w:rsid w:val="0046198C"/>
    <w:rsid w:val="004619BF"/>
    <w:rsid w:val="00463023"/>
    <w:rsid w:val="004630AB"/>
    <w:rsid w:val="00463BD1"/>
    <w:rsid w:val="00465DB1"/>
    <w:rsid w:val="00466B7C"/>
    <w:rsid w:val="00467E23"/>
    <w:rsid w:val="00467E33"/>
    <w:rsid w:val="00471768"/>
    <w:rsid w:val="004718C3"/>
    <w:rsid w:val="004730D5"/>
    <w:rsid w:val="004734DA"/>
    <w:rsid w:val="00473955"/>
    <w:rsid w:val="00474B4E"/>
    <w:rsid w:val="00477092"/>
    <w:rsid w:val="00480788"/>
    <w:rsid w:val="00481A04"/>
    <w:rsid w:val="00481F1D"/>
    <w:rsid w:val="0048267F"/>
    <w:rsid w:val="004857A8"/>
    <w:rsid w:val="00486143"/>
    <w:rsid w:val="00486FC2"/>
    <w:rsid w:val="00487F63"/>
    <w:rsid w:val="004909C2"/>
    <w:rsid w:val="00490FFA"/>
    <w:rsid w:val="00492951"/>
    <w:rsid w:val="00493C70"/>
    <w:rsid w:val="00494D73"/>
    <w:rsid w:val="00496D1F"/>
    <w:rsid w:val="0049785D"/>
    <w:rsid w:val="004A185A"/>
    <w:rsid w:val="004A2885"/>
    <w:rsid w:val="004A28E3"/>
    <w:rsid w:val="004A41DF"/>
    <w:rsid w:val="004A48D9"/>
    <w:rsid w:val="004A6788"/>
    <w:rsid w:val="004B051B"/>
    <w:rsid w:val="004B1405"/>
    <w:rsid w:val="004B1BBB"/>
    <w:rsid w:val="004B22DF"/>
    <w:rsid w:val="004B2B3B"/>
    <w:rsid w:val="004B2B40"/>
    <w:rsid w:val="004B314B"/>
    <w:rsid w:val="004B3A7D"/>
    <w:rsid w:val="004B3CFD"/>
    <w:rsid w:val="004B482E"/>
    <w:rsid w:val="004B6567"/>
    <w:rsid w:val="004B6731"/>
    <w:rsid w:val="004B7F60"/>
    <w:rsid w:val="004B7FE3"/>
    <w:rsid w:val="004C08D4"/>
    <w:rsid w:val="004C09D9"/>
    <w:rsid w:val="004C123C"/>
    <w:rsid w:val="004C1346"/>
    <w:rsid w:val="004C14BD"/>
    <w:rsid w:val="004C1535"/>
    <w:rsid w:val="004C1721"/>
    <w:rsid w:val="004C1E9B"/>
    <w:rsid w:val="004C3434"/>
    <w:rsid w:val="004C3B41"/>
    <w:rsid w:val="004C3BB6"/>
    <w:rsid w:val="004C3E7B"/>
    <w:rsid w:val="004C622C"/>
    <w:rsid w:val="004C6D3F"/>
    <w:rsid w:val="004C6E93"/>
    <w:rsid w:val="004C6F5A"/>
    <w:rsid w:val="004D213B"/>
    <w:rsid w:val="004D225A"/>
    <w:rsid w:val="004D2692"/>
    <w:rsid w:val="004D2DC8"/>
    <w:rsid w:val="004D455B"/>
    <w:rsid w:val="004D4843"/>
    <w:rsid w:val="004D4F34"/>
    <w:rsid w:val="004D5397"/>
    <w:rsid w:val="004D5B75"/>
    <w:rsid w:val="004D65B0"/>
    <w:rsid w:val="004D67DD"/>
    <w:rsid w:val="004D728C"/>
    <w:rsid w:val="004E0BA2"/>
    <w:rsid w:val="004E1C5E"/>
    <w:rsid w:val="004E2712"/>
    <w:rsid w:val="004E2CF2"/>
    <w:rsid w:val="004E2FB1"/>
    <w:rsid w:val="004E341C"/>
    <w:rsid w:val="004E3BA2"/>
    <w:rsid w:val="004E3C37"/>
    <w:rsid w:val="004E56A4"/>
    <w:rsid w:val="004E6AC1"/>
    <w:rsid w:val="004F0B46"/>
    <w:rsid w:val="004F0D0A"/>
    <w:rsid w:val="004F0E57"/>
    <w:rsid w:val="004F1408"/>
    <w:rsid w:val="004F1D1A"/>
    <w:rsid w:val="004F25B5"/>
    <w:rsid w:val="004F3329"/>
    <w:rsid w:val="004F5BB2"/>
    <w:rsid w:val="004F5FB0"/>
    <w:rsid w:val="004F64B9"/>
    <w:rsid w:val="004F64EB"/>
    <w:rsid w:val="004F66D1"/>
    <w:rsid w:val="004F6B6D"/>
    <w:rsid w:val="00501A9F"/>
    <w:rsid w:val="00501AD2"/>
    <w:rsid w:val="00501EAF"/>
    <w:rsid w:val="005027BE"/>
    <w:rsid w:val="0050287D"/>
    <w:rsid w:val="00504D1E"/>
    <w:rsid w:val="005057B5"/>
    <w:rsid w:val="0050595B"/>
    <w:rsid w:val="00506277"/>
    <w:rsid w:val="005070D4"/>
    <w:rsid w:val="005073A0"/>
    <w:rsid w:val="005077FD"/>
    <w:rsid w:val="0051054D"/>
    <w:rsid w:val="00511202"/>
    <w:rsid w:val="005113B7"/>
    <w:rsid w:val="0051188E"/>
    <w:rsid w:val="00511B34"/>
    <w:rsid w:val="0051224B"/>
    <w:rsid w:val="0051379D"/>
    <w:rsid w:val="00513C6C"/>
    <w:rsid w:val="00513DCA"/>
    <w:rsid w:val="00516BC2"/>
    <w:rsid w:val="00516BDC"/>
    <w:rsid w:val="005177A0"/>
    <w:rsid w:val="0052316F"/>
    <w:rsid w:val="005247C1"/>
    <w:rsid w:val="00524868"/>
    <w:rsid w:val="00525195"/>
    <w:rsid w:val="005274C9"/>
    <w:rsid w:val="005277F5"/>
    <w:rsid w:val="00527F3D"/>
    <w:rsid w:val="00530A3F"/>
    <w:rsid w:val="00532B6B"/>
    <w:rsid w:val="00532E5B"/>
    <w:rsid w:val="005331C5"/>
    <w:rsid w:val="00533200"/>
    <w:rsid w:val="00533728"/>
    <w:rsid w:val="00533B6E"/>
    <w:rsid w:val="005346BD"/>
    <w:rsid w:val="00536030"/>
    <w:rsid w:val="00537C0D"/>
    <w:rsid w:val="0054081F"/>
    <w:rsid w:val="00540AD1"/>
    <w:rsid w:val="00541098"/>
    <w:rsid w:val="005422D7"/>
    <w:rsid w:val="005423FF"/>
    <w:rsid w:val="0054242C"/>
    <w:rsid w:val="005438BD"/>
    <w:rsid w:val="00543A04"/>
    <w:rsid w:val="00543B28"/>
    <w:rsid w:val="00544516"/>
    <w:rsid w:val="00544953"/>
    <w:rsid w:val="00546EF7"/>
    <w:rsid w:val="005471D8"/>
    <w:rsid w:val="00547D59"/>
    <w:rsid w:val="005509D4"/>
    <w:rsid w:val="00550F9C"/>
    <w:rsid w:val="005542C0"/>
    <w:rsid w:val="00555186"/>
    <w:rsid w:val="005559EB"/>
    <w:rsid w:val="00561A71"/>
    <w:rsid w:val="005622C1"/>
    <w:rsid w:val="00562744"/>
    <w:rsid w:val="005637C4"/>
    <w:rsid w:val="00563FEE"/>
    <w:rsid w:val="005644A7"/>
    <w:rsid w:val="005647EE"/>
    <w:rsid w:val="005657B2"/>
    <w:rsid w:val="00565BF1"/>
    <w:rsid w:val="005660E2"/>
    <w:rsid w:val="00566F79"/>
    <w:rsid w:val="005672A7"/>
    <w:rsid w:val="005710B4"/>
    <w:rsid w:val="0057124A"/>
    <w:rsid w:val="005717D3"/>
    <w:rsid w:val="00572286"/>
    <w:rsid w:val="0057264D"/>
    <w:rsid w:val="00573388"/>
    <w:rsid w:val="00573B9A"/>
    <w:rsid w:val="0057596C"/>
    <w:rsid w:val="0058088D"/>
    <w:rsid w:val="00580BAD"/>
    <w:rsid w:val="0058178B"/>
    <w:rsid w:val="005819BA"/>
    <w:rsid w:val="00583F20"/>
    <w:rsid w:val="005840DB"/>
    <w:rsid w:val="00584AD3"/>
    <w:rsid w:val="005854E9"/>
    <w:rsid w:val="00587ED4"/>
    <w:rsid w:val="005910FD"/>
    <w:rsid w:val="00592013"/>
    <w:rsid w:val="00592118"/>
    <w:rsid w:val="00592979"/>
    <w:rsid w:val="00593585"/>
    <w:rsid w:val="00594054"/>
    <w:rsid w:val="00594229"/>
    <w:rsid w:val="00595055"/>
    <w:rsid w:val="00595A87"/>
    <w:rsid w:val="00596956"/>
    <w:rsid w:val="00597A93"/>
    <w:rsid w:val="005A0909"/>
    <w:rsid w:val="005A0CE3"/>
    <w:rsid w:val="005A101C"/>
    <w:rsid w:val="005A1166"/>
    <w:rsid w:val="005A1428"/>
    <w:rsid w:val="005A1464"/>
    <w:rsid w:val="005A252F"/>
    <w:rsid w:val="005A4E43"/>
    <w:rsid w:val="005A54F0"/>
    <w:rsid w:val="005A6670"/>
    <w:rsid w:val="005A7B1B"/>
    <w:rsid w:val="005A7BE6"/>
    <w:rsid w:val="005A7DDC"/>
    <w:rsid w:val="005B01ED"/>
    <w:rsid w:val="005B1160"/>
    <w:rsid w:val="005B147F"/>
    <w:rsid w:val="005B3668"/>
    <w:rsid w:val="005B3EA8"/>
    <w:rsid w:val="005B44ED"/>
    <w:rsid w:val="005B5282"/>
    <w:rsid w:val="005B58B3"/>
    <w:rsid w:val="005B6B85"/>
    <w:rsid w:val="005C1EF6"/>
    <w:rsid w:val="005C3256"/>
    <w:rsid w:val="005C353F"/>
    <w:rsid w:val="005C356F"/>
    <w:rsid w:val="005C36C5"/>
    <w:rsid w:val="005C3A90"/>
    <w:rsid w:val="005C3B9A"/>
    <w:rsid w:val="005C43CB"/>
    <w:rsid w:val="005C442F"/>
    <w:rsid w:val="005C5601"/>
    <w:rsid w:val="005C5B73"/>
    <w:rsid w:val="005C7E81"/>
    <w:rsid w:val="005D09E4"/>
    <w:rsid w:val="005D0E68"/>
    <w:rsid w:val="005D0FE7"/>
    <w:rsid w:val="005D31D2"/>
    <w:rsid w:val="005D3B40"/>
    <w:rsid w:val="005D3DCC"/>
    <w:rsid w:val="005D4BC5"/>
    <w:rsid w:val="005D539D"/>
    <w:rsid w:val="005D5CA7"/>
    <w:rsid w:val="005D61CA"/>
    <w:rsid w:val="005D6873"/>
    <w:rsid w:val="005D7ABC"/>
    <w:rsid w:val="005E18C1"/>
    <w:rsid w:val="005E222E"/>
    <w:rsid w:val="005E33AD"/>
    <w:rsid w:val="005E3F12"/>
    <w:rsid w:val="005E3F7E"/>
    <w:rsid w:val="005E4225"/>
    <w:rsid w:val="005E51B5"/>
    <w:rsid w:val="005E5911"/>
    <w:rsid w:val="005E62BB"/>
    <w:rsid w:val="005E6535"/>
    <w:rsid w:val="005F1F38"/>
    <w:rsid w:val="005F5527"/>
    <w:rsid w:val="005F59E2"/>
    <w:rsid w:val="005F6894"/>
    <w:rsid w:val="005F706A"/>
    <w:rsid w:val="005F7D9C"/>
    <w:rsid w:val="00601451"/>
    <w:rsid w:val="006036CA"/>
    <w:rsid w:val="00604642"/>
    <w:rsid w:val="00605FB7"/>
    <w:rsid w:val="00610929"/>
    <w:rsid w:val="00610E7C"/>
    <w:rsid w:val="00611155"/>
    <w:rsid w:val="00611FCE"/>
    <w:rsid w:val="0061253A"/>
    <w:rsid w:val="00612D11"/>
    <w:rsid w:val="006137BA"/>
    <w:rsid w:val="00614967"/>
    <w:rsid w:val="00614A17"/>
    <w:rsid w:val="0061675A"/>
    <w:rsid w:val="00616EE1"/>
    <w:rsid w:val="00617CB8"/>
    <w:rsid w:val="0062056D"/>
    <w:rsid w:val="006217B8"/>
    <w:rsid w:val="006217C2"/>
    <w:rsid w:val="00621C38"/>
    <w:rsid w:val="006224B2"/>
    <w:rsid w:val="006226AB"/>
    <w:rsid w:val="00623E9C"/>
    <w:rsid w:val="006246FD"/>
    <w:rsid w:val="0062477C"/>
    <w:rsid w:val="00625341"/>
    <w:rsid w:val="006262DB"/>
    <w:rsid w:val="00626578"/>
    <w:rsid w:val="00630458"/>
    <w:rsid w:val="00630610"/>
    <w:rsid w:val="006321A1"/>
    <w:rsid w:val="00632506"/>
    <w:rsid w:val="00633503"/>
    <w:rsid w:val="00633E20"/>
    <w:rsid w:val="00634781"/>
    <w:rsid w:val="006355F5"/>
    <w:rsid w:val="0063561B"/>
    <w:rsid w:val="006357F8"/>
    <w:rsid w:val="00635F24"/>
    <w:rsid w:val="00635F3D"/>
    <w:rsid w:val="00637728"/>
    <w:rsid w:val="006404B0"/>
    <w:rsid w:val="006408C7"/>
    <w:rsid w:val="00640E86"/>
    <w:rsid w:val="00641E14"/>
    <w:rsid w:val="0064227D"/>
    <w:rsid w:val="00643C4C"/>
    <w:rsid w:val="00644BAB"/>
    <w:rsid w:val="006455BB"/>
    <w:rsid w:val="006456C8"/>
    <w:rsid w:val="0064611D"/>
    <w:rsid w:val="00646AE9"/>
    <w:rsid w:val="00647DEB"/>
    <w:rsid w:val="00650A80"/>
    <w:rsid w:val="00650FA0"/>
    <w:rsid w:val="006511B2"/>
    <w:rsid w:val="006516D6"/>
    <w:rsid w:val="00653055"/>
    <w:rsid w:val="006532FE"/>
    <w:rsid w:val="006541DC"/>
    <w:rsid w:val="0065443C"/>
    <w:rsid w:val="0065475D"/>
    <w:rsid w:val="0065758B"/>
    <w:rsid w:val="0066019D"/>
    <w:rsid w:val="006606B1"/>
    <w:rsid w:val="006655AD"/>
    <w:rsid w:val="00665E66"/>
    <w:rsid w:val="00670189"/>
    <w:rsid w:val="00670BFC"/>
    <w:rsid w:val="00670CEF"/>
    <w:rsid w:val="00671529"/>
    <w:rsid w:val="00671C3E"/>
    <w:rsid w:val="006720AF"/>
    <w:rsid w:val="00674A81"/>
    <w:rsid w:val="006758D8"/>
    <w:rsid w:val="00676016"/>
    <w:rsid w:val="006777D1"/>
    <w:rsid w:val="006817DD"/>
    <w:rsid w:val="006821F2"/>
    <w:rsid w:val="0068227D"/>
    <w:rsid w:val="0068233C"/>
    <w:rsid w:val="00683C60"/>
    <w:rsid w:val="00687811"/>
    <w:rsid w:val="0069028C"/>
    <w:rsid w:val="00690966"/>
    <w:rsid w:val="00690E48"/>
    <w:rsid w:val="00691506"/>
    <w:rsid w:val="00692AEF"/>
    <w:rsid w:val="00692F6B"/>
    <w:rsid w:val="006935AC"/>
    <w:rsid w:val="00694923"/>
    <w:rsid w:val="00695F49"/>
    <w:rsid w:val="00696728"/>
    <w:rsid w:val="006A1915"/>
    <w:rsid w:val="006A2331"/>
    <w:rsid w:val="006A28E2"/>
    <w:rsid w:val="006A2C6E"/>
    <w:rsid w:val="006A40DC"/>
    <w:rsid w:val="006A5999"/>
    <w:rsid w:val="006A5D75"/>
    <w:rsid w:val="006A5EB0"/>
    <w:rsid w:val="006B03C8"/>
    <w:rsid w:val="006B1F22"/>
    <w:rsid w:val="006B3EB7"/>
    <w:rsid w:val="006B51E1"/>
    <w:rsid w:val="006B57E3"/>
    <w:rsid w:val="006C023A"/>
    <w:rsid w:val="006C130D"/>
    <w:rsid w:val="006C1C67"/>
    <w:rsid w:val="006C1EDD"/>
    <w:rsid w:val="006C3B14"/>
    <w:rsid w:val="006C4337"/>
    <w:rsid w:val="006C4802"/>
    <w:rsid w:val="006C51E9"/>
    <w:rsid w:val="006C59C7"/>
    <w:rsid w:val="006D01FB"/>
    <w:rsid w:val="006D0E83"/>
    <w:rsid w:val="006D2F54"/>
    <w:rsid w:val="006D42C5"/>
    <w:rsid w:val="006D4853"/>
    <w:rsid w:val="006D4C6A"/>
    <w:rsid w:val="006E02A8"/>
    <w:rsid w:val="006E2403"/>
    <w:rsid w:val="006E29BE"/>
    <w:rsid w:val="006E44F3"/>
    <w:rsid w:val="006E6502"/>
    <w:rsid w:val="006E7A27"/>
    <w:rsid w:val="006F34F2"/>
    <w:rsid w:val="006F3E7F"/>
    <w:rsid w:val="006F490A"/>
    <w:rsid w:val="006F70DA"/>
    <w:rsid w:val="00700A82"/>
    <w:rsid w:val="0070145B"/>
    <w:rsid w:val="0070176E"/>
    <w:rsid w:val="007044A7"/>
    <w:rsid w:val="007046B3"/>
    <w:rsid w:val="0070526E"/>
    <w:rsid w:val="007064E5"/>
    <w:rsid w:val="00706B44"/>
    <w:rsid w:val="007076EB"/>
    <w:rsid w:val="00707F7D"/>
    <w:rsid w:val="00711992"/>
    <w:rsid w:val="00712C40"/>
    <w:rsid w:val="00713CAD"/>
    <w:rsid w:val="00713F4F"/>
    <w:rsid w:val="007144AC"/>
    <w:rsid w:val="007146D3"/>
    <w:rsid w:val="00714C01"/>
    <w:rsid w:val="00715311"/>
    <w:rsid w:val="0071569E"/>
    <w:rsid w:val="007160C9"/>
    <w:rsid w:val="00717D15"/>
    <w:rsid w:val="007203E5"/>
    <w:rsid w:val="00721711"/>
    <w:rsid w:val="00723FE7"/>
    <w:rsid w:val="00724657"/>
    <w:rsid w:val="007247AC"/>
    <w:rsid w:val="00724839"/>
    <w:rsid w:val="00724F35"/>
    <w:rsid w:val="007255A9"/>
    <w:rsid w:val="007259D7"/>
    <w:rsid w:val="00725F75"/>
    <w:rsid w:val="007275AE"/>
    <w:rsid w:val="0073028D"/>
    <w:rsid w:val="007302AD"/>
    <w:rsid w:val="00732F36"/>
    <w:rsid w:val="0073380E"/>
    <w:rsid w:val="0073503E"/>
    <w:rsid w:val="0073509C"/>
    <w:rsid w:val="007353F1"/>
    <w:rsid w:val="00735E62"/>
    <w:rsid w:val="007403E0"/>
    <w:rsid w:val="0074183B"/>
    <w:rsid w:val="007447BF"/>
    <w:rsid w:val="00746524"/>
    <w:rsid w:val="00747BBF"/>
    <w:rsid w:val="00747CBC"/>
    <w:rsid w:val="007511BF"/>
    <w:rsid w:val="007525D7"/>
    <w:rsid w:val="00752881"/>
    <w:rsid w:val="00753016"/>
    <w:rsid w:val="00753E06"/>
    <w:rsid w:val="007557D2"/>
    <w:rsid w:val="0076000B"/>
    <w:rsid w:val="0076022D"/>
    <w:rsid w:val="0076073D"/>
    <w:rsid w:val="00761283"/>
    <w:rsid w:val="00762393"/>
    <w:rsid w:val="00763AC5"/>
    <w:rsid w:val="00764FDE"/>
    <w:rsid w:val="007653FF"/>
    <w:rsid w:val="00766138"/>
    <w:rsid w:val="007664AD"/>
    <w:rsid w:val="0076733B"/>
    <w:rsid w:val="00770A49"/>
    <w:rsid w:val="00771E52"/>
    <w:rsid w:val="0077214A"/>
    <w:rsid w:val="00773F18"/>
    <w:rsid w:val="00773F8E"/>
    <w:rsid w:val="00774468"/>
    <w:rsid w:val="00775F92"/>
    <w:rsid w:val="007776C3"/>
    <w:rsid w:val="00780619"/>
    <w:rsid w:val="00781F20"/>
    <w:rsid w:val="00781F63"/>
    <w:rsid w:val="00783E8E"/>
    <w:rsid w:val="007858B7"/>
    <w:rsid w:val="00785AF7"/>
    <w:rsid w:val="0078616C"/>
    <w:rsid w:val="00786BC8"/>
    <w:rsid w:val="00787DF5"/>
    <w:rsid w:val="00793ACB"/>
    <w:rsid w:val="00794073"/>
    <w:rsid w:val="007950E5"/>
    <w:rsid w:val="00796798"/>
    <w:rsid w:val="00797E5E"/>
    <w:rsid w:val="007A0241"/>
    <w:rsid w:val="007A19D7"/>
    <w:rsid w:val="007A30C3"/>
    <w:rsid w:val="007A3EB4"/>
    <w:rsid w:val="007A5032"/>
    <w:rsid w:val="007A6E0F"/>
    <w:rsid w:val="007A74E6"/>
    <w:rsid w:val="007A7E44"/>
    <w:rsid w:val="007B0BBE"/>
    <w:rsid w:val="007B189F"/>
    <w:rsid w:val="007B2963"/>
    <w:rsid w:val="007B2F7D"/>
    <w:rsid w:val="007B3243"/>
    <w:rsid w:val="007B525C"/>
    <w:rsid w:val="007B5A0C"/>
    <w:rsid w:val="007B627E"/>
    <w:rsid w:val="007B6703"/>
    <w:rsid w:val="007B7268"/>
    <w:rsid w:val="007C05F8"/>
    <w:rsid w:val="007C06D2"/>
    <w:rsid w:val="007C3AA8"/>
    <w:rsid w:val="007D070B"/>
    <w:rsid w:val="007D0E44"/>
    <w:rsid w:val="007D2582"/>
    <w:rsid w:val="007D2869"/>
    <w:rsid w:val="007D2DF6"/>
    <w:rsid w:val="007D3046"/>
    <w:rsid w:val="007D36EA"/>
    <w:rsid w:val="007D37B3"/>
    <w:rsid w:val="007D3F94"/>
    <w:rsid w:val="007D41B6"/>
    <w:rsid w:val="007D58A4"/>
    <w:rsid w:val="007D7598"/>
    <w:rsid w:val="007E05E5"/>
    <w:rsid w:val="007E1004"/>
    <w:rsid w:val="007E1909"/>
    <w:rsid w:val="007E19CA"/>
    <w:rsid w:val="007E1B8F"/>
    <w:rsid w:val="007E3B9B"/>
    <w:rsid w:val="007E67A9"/>
    <w:rsid w:val="007E6CEC"/>
    <w:rsid w:val="007F0574"/>
    <w:rsid w:val="007F28C7"/>
    <w:rsid w:val="007F2DA6"/>
    <w:rsid w:val="007F4219"/>
    <w:rsid w:val="007F42C5"/>
    <w:rsid w:val="007F4768"/>
    <w:rsid w:val="007F5759"/>
    <w:rsid w:val="007F61F5"/>
    <w:rsid w:val="007F6D75"/>
    <w:rsid w:val="007F772F"/>
    <w:rsid w:val="00800615"/>
    <w:rsid w:val="008019CB"/>
    <w:rsid w:val="00801D23"/>
    <w:rsid w:val="00802358"/>
    <w:rsid w:val="0080508D"/>
    <w:rsid w:val="00805436"/>
    <w:rsid w:val="0080612B"/>
    <w:rsid w:val="00807298"/>
    <w:rsid w:val="008133C1"/>
    <w:rsid w:val="00814665"/>
    <w:rsid w:val="00814F05"/>
    <w:rsid w:val="00815F9E"/>
    <w:rsid w:val="0082064C"/>
    <w:rsid w:val="008206F2"/>
    <w:rsid w:val="00821A2A"/>
    <w:rsid w:val="0082379D"/>
    <w:rsid w:val="0082494D"/>
    <w:rsid w:val="00824976"/>
    <w:rsid w:val="00825C59"/>
    <w:rsid w:val="00825D0C"/>
    <w:rsid w:val="0082645C"/>
    <w:rsid w:val="00826920"/>
    <w:rsid w:val="00827E84"/>
    <w:rsid w:val="00831C94"/>
    <w:rsid w:val="0083208E"/>
    <w:rsid w:val="00832D6B"/>
    <w:rsid w:val="00833497"/>
    <w:rsid w:val="0083427C"/>
    <w:rsid w:val="0083450A"/>
    <w:rsid w:val="0083466A"/>
    <w:rsid w:val="00835206"/>
    <w:rsid w:val="00835EDA"/>
    <w:rsid w:val="00837A6B"/>
    <w:rsid w:val="00840FF1"/>
    <w:rsid w:val="0084129A"/>
    <w:rsid w:val="00841CC0"/>
    <w:rsid w:val="0084225D"/>
    <w:rsid w:val="00843616"/>
    <w:rsid w:val="008438C8"/>
    <w:rsid w:val="00844B16"/>
    <w:rsid w:val="008454C5"/>
    <w:rsid w:val="00845AB1"/>
    <w:rsid w:val="008461DA"/>
    <w:rsid w:val="00846FB4"/>
    <w:rsid w:val="0084752A"/>
    <w:rsid w:val="008505EE"/>
    <w:rsid w:val="00851D0F"/>
    <w:rsid w:val="00853F02"/>
    <w:rsid w:val="0085621D"/>
    <w:rsid w:val="00856D62"/>
    <w:rsid w:val="00857D05"/>
    <w:rsid w:val="00860902"/>
    <w:rsid w:val="00862EA3"/>
    <w:rsid w:val="008630B5"/>
    <w:rsid w:val="0086790D"/>
    <w:rsid w:val="00867B8E"/>
    <w:rsid w:val="00871AE7"/>
    <w:rsid w:val="00871B14"/>
    <w:rsid w:val="00872B27"/>
    <w:rsid w:val="00872C9F"/>
    <w:rsid w:val="00873F8E"/>
    <w:rsid w:val="008740E6"/>
    <w:rsid w:val="008747C0"/>
    <w:rsid w:val="00874FB0"/>
    <w:rsid w:val="00877401"/>
    <w:rsid w:val="00877606"/>
    <w:rsid w:val="00877FA7"/>
    <w:rsid w:val="0088032D"/>
    <w:rsid w:val="00880625"/>
    <w:rsid w:val="008807CB"/>
    <w:rsid w:val="00880A15"/>
    <w:rsid w:val="008812D7"/>
    <w:rsid w:val="0088206C"/>
    <w:rsid w:val="00883532"/>
    <w:rsid w:val="008836E6"/>
    <w:rsid w:val="00883B67"/>
    <w:rsid w:val="00884C0F"/>
    <w:rsid w:val="00884F97"/>
    <w:rsid w:val="00884FF3"/>
    <w:rsid w:val="0088634B"/>
    <w:rsid w:val="008878BC"/>
    <w:rsid w:val="00887CB9"/>
    <w:rsid w:val="00887E46"/>
    <w:rsid w:val="0089110E"/>
    <w:rsid w:val="0089118B"/>
    <w:rsid w:val="00892911"/>
    <w:rsid w:val="00892DEE"/>
    <w:rsid w:val="00892E17"/>
    <w:rsid w:val="00893260"/>
    <w:rsid w:val="00894BAF"/>
    <w:rsid w:val="008950EC"/>
    <w:rsid w:val="008954B5"/>
    <w:rsid w:val="00895F58"/>
    <w:rsid w:val="00896280"/>
    <w:rsid w:val="00897B68"/>
    <w:rsid w:val="008A029E"/>
    <w:rsid w:val="008A0647"/>
    <w:rsid w:val="008A123A"/>
    <w:rsid w:val="008A29B0"/>
    <w:rsid w:val="008A3435"/>
    <w:rsid w:val="008A4922"/>
    <w:rsid w:val="008A599E"/>
    <w:rsid w:val="008A6362"/>
    <w:rsid w:val="008A643A"/>
    <w:rsid w:val="008B09D5"/>
    <w:rsid w:val="008B153E"/>
    <w:rsid w:val="008B16CD"/>
    <w:rsid w:val="008B1882"/>
    <w:rsid w:val="008B2D13"/>
    <w:rsid w:val="008B6F76"/>
    <w:rsid w:val="008C020E"/>
    <w:rsid w:val="008C1400"/>
    <w:rsid w:val="008C1C12"/>
    <w:rsid w:val="008C3A03"/>
    <w:rsid w:val="008C4B7F"/>
    <w:rsid w:val="008C5282"/>
    <w:rsid w:val="008C60EC"/>
    <w:rsid w:val="008C696E"/>
    <w:rsid w:val="008C6D1B"/>
    <w:rsid w:val="008C6EE1"/>
    <w:rsid w:val="008C787A"/>
    <w:rsid w:val="008D0405"/>
    <w:rsid w:val="008D0889"/>
    <w:rsid w:val="008D1ECF"/>
    <w:rsid w:val="008D2076"/>
    <w:rsid w:val="008D347C"/>
    <w:rsid w:val="008D353C"/>
    <w:rsid w:val="008D36C7"/>
    <w:rsid w:val="008D5C06"/>
    <w:rsid w:val="008D616A"/>
    <w:rsid w:val="008D6BC5"/>
    <w:rsid w:val="008D70C1"/>
    <w:rsid w:val="008D764F"/>
    <w:rsid w:val="008E0161"/>
    <w:rsid w:val="008E174D"/>
    <w:rsid w:val="008E2AE5"/>
    <w:rsid w:val="008E2C38"/>
    <w:rsid w:val="008E359F"/>
    <w:rsid w:val="008E5330"/>
    <w:rsid w:val="008E5E6D"/>
    <w:rsid w:val="008E658F"/>
    <w:rsid w:val="008E70BB"/>
    <w:rsid w:val="008E79AF"/>
    <w:rsid w:val="008E7B73"/>
    <w:rsid w:val="008F03FA"/>
    <w:rsid w:val="008F056C"/>
    <w:rsid w:val="008F0D5D"/>
    <w:rsid w:val="008F16FB"/>
    <w:rsid w:val="008F2068"/>
    <w:rsid w:val="008F20B2"/>
    <w:rsid w:val="008F25EA"/>
    <w:rsid w:val="008F2690"/>
    <w:rsid w:val="008F2DE2"/>
    <w:rsid w:val="008F3C0E"/>
    <w:rsid w:val="008F4CF6"/>
    <w:rsid w:val="008F518D"/>
    <w:rsid w:val="008F575C"/>
    <w:rsid w:val="008F5844"/>
    <w:rsid w:val="008F6ABF"/>
    <w:rsid w:val="0090014D"/>
    <w:rsid w:val="00900616"/>
    <w:rsid w:val="009007A7"/>
    <w:rsid w:val="00901191"/>
    <w:rsid w:val="00901CD7"/>
    <w:rsid w:val="009027FD"/>
    <w:rsid w:val="009077C4"/>
    <w:rsid w:val="00907C18"/>
    <w:rsid w:val="00907D16"/>
    <w:rsid w:val="00910CFC"/>
    <w:rsid w:val="009110D4"/>
    <w:rsid w:val="00913759"/>
    <w:rsid w:val="00914937"/>
    <w:rsid w:val="009163EA"/>
    <w:rsid w:val="0091707D"/>
    <w:rsid w:val="009177CE"/>
    <w:rsid w:val="00920907"/>
    <w:rsid w:val="00920E18"/>
    <w:rsid w:val="00921B07"/>
    <w:rsid w:val="009223F9"/>
    <w:rsid w:val="0092536F"/>
    <w:rsid w:val="00925C39"/>
    <w:rsid w:val="00926449"/>
    <w:rsid w:val="00927F44"/>
    <w:rsid w:val="00931197"/>
    <w:rsid w:val="009314A4"/>
    <w:rsid w:val="0093279E"/>
    <w:rsid w:val="009356C7"/>
    <w:rsid w:val="009373E5"/>
    <w:rsid w:val="00937BCB"/>
    <w:rsid w:val="009403E8"/>
    <w:rsid w:val="009431CD"/>
    <w:rsid w:val="00944CB5"/>
    <w:rsid w:val="00944CCC"/>
    <w:rsid w:val="00946AFF"/>
    <w:rsid w:val="009524D6"/>
    <w:rsid w:val="00952A96"/>
    <w:rsid w:val="00953F63"/>
    <w:rsid w:val="0095454A"/>
    <w:rsid w:val="00954C9C"/>
    <w:rsid w:val="0095579F"/>
    <w:rsid w:val="00956315"/>
    <w:rsid w:val="00956496"/>
    <w:rsid w:val="0096014B"/>
    <w:rsid w:val="009607BA"/>
    <w:rsid w:val="00961FAD"/>
    <w:rsid w:val="00962337"/>
    <w:rsid w:val="0096344A"/>
    <w:rsid w:val="0096409D"/>
    <w:rsid w:val="00964F13"/>
    <w:rsid w:val="009657BB"/>
    <w:rsid w:val="00966667"/>
    <w:rsid w:val="009668F8"/>
    <w:rsid w:val="009669EB"/>
    <w:rsid w:val="00966D26"/>
    <w:rsid w:val="009673BC"/>
    <w:rsid w:val="009673ED"/>
    <w:rsid w:val="0097015A"/>
    <w:rsid w:val="00971196"/>
    <w:rsid w:val="009737B8"/>
    <w:rsid w:val="0097485B"/>
    <w:rsid w:val="00974A63"/>
    <w:rsid w:val="00974C1C"/>
    <w:rsid w:val="00977C30"/>
    <w:rsid w:val="00977CEA"/>
    <w:rsid w:val="009801C4"/>
    <w:rsid w:val="00980DFF"/>
    <w:rsid w:val="009833C7"/>
    <w:rsid w:val="00983E7B"/>
    <w:rsid w:val="00983F34"/>
    <w:rsid w:val="00984AA8"/>
    <w:rsid w:val="00984E10"/>
    <w:rsid w:val="009873B2"/>
    <w:rsid w:val="0098752E"/>
    <w:rsid w:val="00990228"/>
    <w:rsid w:val="009918A8"/>
    <w:rsid w:val="00991D7F"/>
    <w:rsid w:val="00992A73"/>
    <w:rsid w:val="00993C34"/>
    <w:rsid w:val="009948DE"/>
    <w:rsid w:val="00995375"/>
    <w:rsid w:val="0099574E"/>
    <w:rsid w:val="009963B0"/>
    <w:rsid w:val="00996FF5"/>
    <w:rsid w:val="00997227"/>
    <w:rsid w:val="009978AF"/>
    <w:rsid w:val="009A042D"/>
    <w:rsid w:val="009A3650"/>
    <w:rsid w:val="009A40B6"/>
    <w:rsid w:val="009A45A4"/>
    <w:rsid w:val="009A498E"/>
    <w:rsid w:val="009A527D"/>
    <w:rsid w:val="009A5987"/>
    <w:rsid w:val="009A5C20"/>
    <w:rsid w:val="009A6071"/>
    <w:rsid w:val="009A6EE6"/>
    <w:rsid w:val="009A7D79"/>
    <w:rsid w:val="009B03E7"/>
    <w:rsid w:val="009B1293"/>
    <w:rsid w:val="009B3856"/>
    <w:rsid w:val="009B4964"/>
    <w:rsid w:val="009B4C3A"/>
    <w:rsid w:val="009B65FA"/>
    <w:rsid w:val="009B7127"/>
    <w:rsid w:val="009C1AEB"/>
    <w:rsid w:val="009C2D7B"/>
    <w:rsid w:val="009C4766"/>
    <w:rsid w:val="009C4AF1"/>
    <w:rsid w:val="009D2638"/>
    <w:rsid w:val="009D29B9"/>
    <w:rsid w:val="009E0719"/>
    <w:rsid w:val="009E0773"/>
    <w:rsid w:val="009E0ED0"/>
    <w:rsid w:val="009E17CB"/>
    <w:rsid w:val="009E1B97"/>
    <w:rsid w:val="009E2349"/>
    <w:rsid w:val="009E33CF"/>
    <w:rsid w:val="009E39A9"/>
    <w:rsid w:val="009E47DF"/>
    <w:rsid w:val="009E49AF"/>
    <w:rsid w:val="009E6157"/>
    <w:rsid w:val="009E6639"/>
    <w:rsid w:val="009E7580"/>
    <w:rsid w:val="009F07EE"/>
    <w:rsid w:val="009F1172"/>
    <w:rsid w:val="009F2447"/>
    <w:rsid w:val="009F3854"/>
    <w:rsid w:val="009F4745"/>
    <w:rsid w:val="009F4EBF"/>
    <w:rsid w:val="009F6831"/>
    <w:rsid w:val="009F6D87"/>
    <w:rsid w:val="009F7195"/>
    <w:rsid w:val="009F7700"/>
    <w:rsid w:val="009F792D"/>
    <w:rsid w:val="00A02377"/>
    <w:rsid w:val="00A02B89"/>
    <w:rsid w:val="00A0358E"/>
    <w:rsid w:val="00A03D0D"/>
    <w:rsid w:val="00A05CDB"/>
    <w:rsid w:val="00A060AC"/>
    <w:rsid w:val="00A06DFE"/>
    <w:rsid w:val="00A07CD4"/>
    <w:rsid w:val="00A104DE"/>
    <w:rsid w:val="00A10A76"/>
    <w:rsid w:val="00A11962"/>
    <w:rsid w:val="00A13010"/>
    <w:rsid w:val="00A131AA"/>
    <w:rsid w:val="00A1478B"/>
    <w:rsid w:val="00A15EC8"/>
    <w:rsid w:val="00A17D34"/>
    <w:rsid w:val="00A20183"/>
    <w:rsid w:val="00A21493"/>
    <w:rsid w:val="00A24511"/>
    <w:rsid w:val="00A24C72"/>
    <w:rsid w:val="00A24CC4"/>
    <w:rsid w:val="00A256B0"/>
    <w:rsid w:val="00A258CD"/>
    <w:rsid w:val="00A26786"/>
    <w:rsid w:val="00A30673"/>
    <w:rsid w:val="00A32541"/>
    <w:rsid w:val="00A32875"/>
    <w:rsid w:val="00A33265"/>
    <w:rsid w:val="00A33BA7"/>
    <w:rsid w:val="00A35214"/>
    <w:rsid w:val="00A35578"/>
    <w:rsid w:val="00A37BFC"/>
    <w:rsid w:val="00A4110A"/>
    <w:rsid w:val="00A41A51"/>
    <w:rsid w:val="00A42CB1"/>
    <w:rsid w:val="00A43083"/>
    <w:rsid w:val="00A432D2"/>
    <w:rsid w:val="00A44360"/>
    <w:rsid w:val="00A45F95"/>
    <w:rsid w:val="00A46134"/>
    <w:rsid w:val="00A47B9F"/>
    <w:rsid w:val="00A504D1"/>
    <w:rsid w:val="00A50C45"/>
    <w:rsid w:val="00A50F7F"/>
    <w:rsid w:val="00A5101A"/>
    <w:rsid w:val="00A51258"/>
    <w:rsid w:val="00A5322C"/>
    <w:rsid w:val="00A54894"/>
    <w:rsid w:val="00A557C3"/>
    <w:rsid w:val="00A557E3"/>
    <w:rsid w:val="00A559A5"/>
    <w:rsid w:val="00A56961"/>
    <w:rsid w:val="00A57232"/>
    <w:rsid w:val="00A575C2"/>
    <w:rsid w:val="00A5787F"/>
    <w:rsid w:val="00A57F91"/>
    <w:rsid w:val="00A57FE2"/>
    <w:rsid w:val="00A60184"/>
    <w:rsid w:val="00A62097"/>
    <w:rsid w:val="00A64787"/>
    <w:rsid w:val="00A64EEA"/>
    <w:rsid w:val="00A66136"/>
    <w:rsid w:val="00A67034"/>
    <w:rsid w:val="00A672FC"/>
    <w:rsid w:val="00A67655"/>
    <w:rsid w:val="00A71787"/>
    <w:rsid w:val="00A73020"/>
    <w:rsid w:val="00A73284"/>
    <w:rsid w:val="00A749CC"/>
    <w:rsid w:val="00A74ABC"/>
    <w:rsid w:val="00A7640D"/>
    <w:rsid w:val="00A76FCD"/>
    <w:rsid w:val="00A77C51"/>
    <w:rsid w:val="00A805BC"/>
    <w:rsid w:val="00A815C3"/>
    <w:rsid w:val="00A8217E"/>
    <w:rsid w:val="00A837C9"/>
    <w:rsid w:val="00A84E6F"/>
    <w:rsid w:val="00A84FDF"/>
    <w:rsid w:val="00A85525"/>
    <w:rsid w:val="00A867CA"/>
    <w:rsid w:val="00A87B37"/>
    <w:rsid w:val="00A90CA4"/>
    <w:rsid w:val="00A91815"/>
    <w:rsid w:val="00A92736"/>
    <w:rsid w:val="00A92F72"/>
    <w:rsid w:val="00A933E2"/>
    <w:rsid w:val="00A93BDD"/>
    <w:rsid w:val="00A940A6"/>
    <w:rsid w:val="00A96A12"/>
    <w:rsid w:val="00A96C92"/>
    <w:rsid w:val="00AA2BF9"/>
    <w:rsid w:val="00AA3D46"/>
    <w:rsid w:val="00AA4146"/>
    <w:rsid w:val="00AA42A5"/>
    <w:rsid w:val="00AA45AF"/>
    <w:rsid w:val="00AA5919"/>
    <w:rsid w:val="00AA6503"/>
    <w:rsid w:val="00AA6DB2"/>
    <w:rsid w:val="00AA7633"/>
    <w:rsid w:val="00AB0DA1"/>
    <w:rsid w:val="00AB27A6"/>
    <w:rsid w:val="00AB3CC0"/>
    <w:rsid w:val="00AB3DF7"/>
    <w:rsid w:val="00AB431A"/>
    <w:rsid w:val="00AB49DC"/>
    <w:rsid w:val="00AB4B20"/>
    <w:rsid w:val="00AB5108"/>
    <w:rsid w:val="00AB553B"/>
    <w:rsid w:val="00AB607E"/>
    <w:rsid w:val="00AC02AB"/>
    <w:rsid w:val="00AC08C3"/>
    <w:rsid w:val="00AC24C9"/>
    <w:rsid w:val="00AC35CF"/>
    <w:rsid w:val="00AC4CF6"/>
    <w:rsid w:val="00AC6F62"/>
    <w:rsid w:val="00AC776C"/>
    <w:rsid w:val="00AC7EB3"/>
    <w:rsid w:val="00AD0462"/>
    <w:rsid w:val="00AD06D3"/>
    <w:rsid w:val="00AD0911"/>
    <w:rsid w:val="00AD0B79"/>
    <w:rsid w:val="00AD1606"/>
    <w:rsid w:val="00AD1A37"/>
    <w:rsid w:val="00AD1EB8"/>
    <w:rsid w:val="00AD2310"/>
    <w:rsid w:val="00AD301A"/>
    <w:rsid w:val="00AD38B3"/>
    <w:rsid w:val="00AD3A4C"/>
    <w:rsid w:val="00AD3A70"/>
    <w:rsid w:val="00AD430E"/>
    <w:rsid w:val="00AD4C4A"/>
    <w:rsid w:val="00AD57CB"/>
    <w:rsid w:val="00AD5D3B"/>
    <w:rsid w:val="00AD71AC"/>
    <w:rsid w:val="00AE2545"/>
    <w:rsid w:val="00AE2CB2"/>
    <w:rsid w:val="00AE33C1"/>
    <w:rsid w:val="00AE38BC"/>
    <w:rsid w:val="00AE43A2"/>
    <w:rsid w:val="00AE47C2"/>
    <w:rsid w:val="00AE52C4"/>
    <w:rsid w:val="00AE53CB"/>
    <w:rsid w:val="00AE60DF"/>
    <w:rsid w:val="00AE71BD"/>
    <w:rsid w:val="00AF0FAE"/>
    <w:rsid w:val="00AF113E"/>
    <w:rsid w:val="00AF2077"/>
    <w:rsid w:val="00AF2DFD"/>
    <w:rsid w:val="00AF3F40"/>
    <w:rsid w:val="00AF3FB3"/>
    <w:rsid w:val="00AF566F"/>
    <w:rsid w:val="00AF5DB7"/>
    <w:rsid w:val="00AF6810"/>
    <w:rsid w:val="00AF7209"/>
    <w:rsid w:val="00B01621"/>
    <w:rsid w:val="00B018BC"/>
    <w:rsid w:val="00B02D3D"/>
    <w:rsid w:val="00B032FD"/>
    <w:rsid w:val="00B0400A"/>
    <w:rsid w:val="00B044E3"/>
    <w:rsid w:val="00B0482B"/>
    <w:rsid w:val="00B04E67"/>
    <w:rsid w:val="00B05DA9"/>
    <w:rsid w:val="00B05ED4"/>
    <w:rsid w:val="00B061D9"/>
    <w:rsid w:val="00B067A0"/>
    <w:rsid w:val="00B0682A"/>
    <w:rsid w:val="00B0704A"/>
    <w:rsid w:val="00B07443"/>
    <w:rsid w:val="00B07CE5"/>
    <w:rsid w:val="00B1132D"/>
    <w:rsid w:val="00B118AC"/>
    <w:rsid w:val="00B1211E"/>
    <w:rsid w:val="00B1259C"/>
    <w:rsid w:val="00B133AD"/>
    <w:rsid w:val="00B138E6"/>
    <w:rsid w:val="00B13CA2"/>
    <w:rsid w:val="00B13DEA"/>
    <w:rsid w:val="00B14142"/>
    <w:rsid w:val="00B14150"/>
    <w:rsid w:val="00B1497F"/>
    <w:rsid w:val="00B14FEB"/>
    <w:rsid w:val="00B15024"/>
    <w:rsid w:val="00B16137"/>
    <w:rsid w:val="00B16278"/>
    <w:rsid w:val="00B16C1A"/>
    <w:rsid w:val="00B17A9F"/>
    <w:rsid w:val="00B20C82"/>
    <w:rsid w:val="00B21296"/>
    <w:rsid w:val="00B21829"/>
    <w:rsid w:val="00B220B3"/>
    <w:rsid w:val="00B2336B"/>
    <w:rsid w:val="00B23E41"/>
    <w:rsid w:val="00B2427A"/>
    <w:rsid w:val="00B244DB"/>
    <w:rsid w:val="00B25DBF"/>
    <w:rsid w:val="00B26770"/>
    <w:rsid w:val="00B267C4"/>
    <w:rsid w:val="00B26B10"/>
    <w:rsid w:val="00B319BC"/>
    <w:rsid w:val="00B31E4B"/>
    <w:rsid w:val="00B33867"/>
    <w:rsid w:val="00B35F6E"/>
    <w:rsid w:val="00B372F3"/>
    <w:rsid w:val="00B379A2"/>
    <w:rsid w:val="00B37EDD"/>
    <w:rsid w:val="00B40853"/>
    <w:rsid w:val="00B4130A"/>
    <w:rsid w:val="00B41DA9"/>
    <w:rsid w:val="00B421BB"/>
    <w:rsid w:val="00B42627"/>
    <w:rsid w:val="00B43D36"/>
    <w:rsid w:val="00B459B5"/>
    <w:rsid w:val="00B47D57"/>
    <w:rsid w:val="00B5003E"/>
    <w:rsid w:val="00B52BAE"/>
    <w:rsid w:val="00B54073"/>
    <w:rsid w:val="00B54607"/>
    <w:rsid w:val="00B57866"/>
    <w:rsid w:val="00B61365"/>
    <w:rsid w:val="00B61F86"/>
    <w:rsid w:val="00B62442"/>
    <w:rsid w:val="00B62860"/>
    <w:rsid w:val="00B62F61"/>
    <w:rsid w:val="00B63B5D"/>
    <w:rsid w:val="00B64D45"/>
    <w:rsid w:val="00B6523F"/>
    <w:rsid w:val="00B679CB"/>
    <w:rsid w:val="00B67A29"/>
    <w:rsid w:val="00B67DB2"/>
    <w:rsid w:val="00B71335"/>
    <w:rsid w:val="00B7176E"/>
    <w:rsid w:val="00B72258"/>
    <w:rsid w:val="00B72C37"/>
    <w:rsid w:val="00B73531"/>
    <w:rsid w:val="00B73869"/>
    <w:rsid w:val="00B73F1B"/>
    <w:rsid w:val="00B74C81"/>
    <w:rsid w:val="00B7558A"/>
    <w:rsid w:val="00B75829"/>
    <w:rsid w:val="00B764C1"/>
    <w:rsid w:val="00B77217"/>
    <w:rsid w:val="00B8074F"/>
    <w:rsid w:val="00B809B4"/>
    <w:rsid w:val="00B80F07"/>
    <w:rsid w:val="00B81544"/>
    <w:rsid w:val="00B82013"/>
    <w:rsid w:val="00B82AA6"/>
    <w:rsid w:val="00B82E84"/>
    <w:rsid w:val="00B834E7"/>
    <w:rsid w:val="00B83D29"/>
    <w:rsid w:val="00B8416F"/>
    <w:rsid w:val="00B870C8"/>
    <w:rsid w:val="00B90884"/>
    <w:rsid w:val="00B93111"/>
    <w:rsid w:val="00B9394A"/>
    <w:rsid w:val="00B93B0D"/>
    <w:rsid w:val="00B93D8C"/>
    <w:rsid w:val="00B946D9"/>
    <w:rsid w:val="00B953C6"/>
    <w:rsid w:val="00BA04A5"/>
    <w:rsid w:val="00BA0ECC"/>
    <w:rsid w:val="00BA2A9C"/>
    <w:rsid w:val="00BA3309"/>
    <w:rsid w:val="00BA36BE"/>
    <w:rsid w:val="00BA3CEE"/>
    <w:rsid w:val="00BA54D9"/>
    <w:rsid w:val="00BA76BD"/>
    <w:rsid w:val="00BB095A"/>
    <w:rsid w:val="00BB1011"/>
    <w:rsid w:val="00BB12DC"/>
    <w:rsid w:val="00BB4023"/>
    <w:rsid w:val="00BB4EA9"/>
    <w:rsid w:val="00BB6E77"/>
    <w:rsid w:val="00BB6FD1"/>
    <w:rsid w:val="00BC1ED7"/>
    <w:rsid w:val="00BC362B"/>
    <w:rsid w:val="00BC3666"/>
    <w:rsid w:val="00BC5CBE"/>
    <w:rsid w:val="00BD1F3B"/>
    <w:rsid w:val="00BD227B"/>
    <w:rsid w:val="00BD2567"/>
    <w:rsid w:val="00BD3E53"/>
    <w:rsid w:val="00BD4230"/>
    <w:rsid w:val="00BD4A52"/>
    <w:rsid w:val="00BD659A"/>
    <w:rsid w:val="00BE0B3C"/>
    <w:rsid w:val="00BE173D"/>
    <w:rsid w:val="00BE1C1F"/>
    <w:rsid w:val="00BE23A7"/>
    <w:rsid w:val="00BE2504"/>
    <w:rsid w:val="00BE2E6D"/>
    <w:rsid w:val="00BE3267"/>
    <w:rsid w:val="00BE3B61"/>
    <w:rsid w:val="00BE3CB3"/>
    <w:rsid w:val="00BE5D2D"/>
    <w:rsid w:val="00BE5FC5"/>
    <w:rsid w:val="00BE7D8B"/>
    <w:rsid w:val="00BF0568"/>
    <w:rsid w:val="00BF05EB"/>
    <w:rsid w:val="00BF0F1E"/>
    <w:rsid w:val="00BF1E1A"/>
    <w:rsid w:val="00BF4BE9"/>
    <w:rsid w:val="00BF508B"/>
    <w:rsid w:val="00BF7DA6"/>
    <w:rsid w:val="00C01170"/>
    <w:rsid w:val="00C02649"/>
    <w:rsid w:val="00C04964"/>
    <w:rsid w:val="00C069CF"/>
    <w:rsid w:val="00C06CD3"/>
    <w:rsid w:val="00C072A6"/>
    <w:rsid w:val="00C1138A"/>
    <w:rsid w:val="00C113D5"/>
    <w:rsid w:val="00C11888"/>
    <w:rsid w:val="00C11E16"/>
    <w:rsid w:val="00C13077"/>
    <w:rsid w:val="00C14E49"/>
    <w:rsid w:val="00C154B3"/>
    <w:rsid w:val="00C163E3"/>
    <w:rsid w:val="00C16F05"/>
    <w:rsid w:val="00C1783A"/>
    <w:rsid w:val="00C20D2A"/>
    <w:rsid w:val="00C212AD"/>
    <w:rsid w:val="00C23097"/>
    <w:rsid w:val="00C231E4"/>
    <w:rsid w:val="00C25446"/>
    <w:rsid w:val="00C25E0B"/>
    <w:rsid w:val="00C2660B"/>
    <w:rsid w:val="00C304BF"/>
    <w:rsid w:val="00C33CA7"/>
    <w:rsid w:val="00C34629"/>
    <w:rsid w:val="00C35359"/>
    <w:rsid w:val="00C35E31"/>
    <w:rsid w:val="00C36018"/>
    <w:rsid w:val="00C36420"/>
    <w:rsid w:val="00C370E0"/>
    <w:rsid w:val="00C37454"/>
    <w:rsid w:val="00C379C2"/>
    <w:rsid w:val="00C40017"/>
    <w:rsid w:val="00C400A8"/>
    <w:rsid w:val="00C41CBF"/>
    <w:rsid w:val="00C41DE2"/>
    <w:rsid w:val="00C42015"/>
    <w:rsid w:val="00C43EEA"/>
    <w:rsid w:val="00C447B6"/>
    <w:rsid w:val="00C44847"/>
    <w:rsid w:val="00C44F91"/>
    <w:rsid w:val="00C458EC"/>
    <w:rsid w:val="00C459A6"/>
    <w:rsid w:val="00C504CF"/>
    <w:rsid w:val="00C52873"/>
    <w:rsid w:val="00C52CC3"/>
    <w:rsid w:val="00C5393B"/>
    <w:rsid w:val="00C5484A"/>
    <w:rsid w:val="00C57F4A"/>
    <w:rsid w:val="00C6028D"/>
    <w:rsid w:val="00C60AC3"/>
    <w:rsid w:val="00C61D70"/>
    <w:rsid w:val="00C628B4"/>
    <w:rsid w:val="00C6434C"/>
    <w:rsid w:val="00C645AE"/>
    <w:rsid w:val="00C64B48"/>
    <w:rsid w:val="00C64DEB"/>
    <w:rsid w:val="00C65035"/>
    <w:rsid w:val="00C65BDE"/>
    <w:rsid w:val="00C66356"/>
    <w:rsid w:val="00C67233"/>
    <w:rsid w:val="00C676DD"/>
    <w:rsid w:val="00C67B0C"/>
    <w:rsid w:val="00C702FC"/>
    <w:rsid w:val="00C709EC"/>
    <w:rsid w:val="00C712B4"/>
    <w:rsid w:val="00C72900"/>
    <w:rsid w:val="00C73A67"/>
    <w:rsid w:val="00C73BA4"/>
    <w:rsid w:val="00C758F1"/>
    <w:rsid w:val="00C75DE1"/>
    <w:rsid w:val="00C76056"/>
    <w:rsid w:val="00C7643C"/>
    <w:rsid w:val="00C76947"/>
    <w:rsid w:val="00C76EE5"/>
    <w:rsid w:val="00C77804"/>
    <w:rsid w:val="00C811A4"/>
    <w:rsid w:val="00C8151A"/>
    <w:rsid w:val="00C81D3A"/>
    <w:rsid w:val="00C81DCA"/>
    <w:rsid w:val="00C823AC"/>
    <w:rsid w:val="00C8250D"/>
    <w:rsid w:val="00C83440"/>
    <w:rsid w:val="00C8384F"/>
    <w:rsid w:val="00C847B3"/>
    <w:rsid w:val="00C85EE8"/>
    <w:rsid w:val="00C860A1"/>
    <w:rsid w:val="00C86148"/>
    <w:rsid w:val="00C862F7"/>
    <w:rsid w:val="00C86AE4"/>
    <w:rsid w:val="00C8770E"/>
    <w:rsid w:val="00C91532"/>
    <w:rsid w:val="00C91A8B"/>
    <w:rsid w:val="00C92886"/>
    <w:rsid w:val="00C93095"/>
    <w:rsid w:val="00C933CA"/>
    <w:rsid w:val="00C939DD"/>
    <w:rsid w:val="00C93D70"/>
    <w:rsid w:val="00C94546"/>
    <w:rsid w:val="00C96E96"/>
    <w:rsid w:val="00C974D2"/>
    <w:rsid w:val="00CA07C4"/>
    <w:rsid w:val="00CA0B22"/>
    <w:rsid w:val="00CA154D"/>
    <w:rsid w:val="00CA17AF"/>
    <w:rsid w:val="00CA1EED"/>
    <w:rsid w:val="00CA3168"/>
    <w:rsid w:val="00CA4469"/>
    <w:rsid w:val="00CA49DB"/>
    <w:rsid w:val="00CA4C70"/>
    <w:rsid w:val="00CA4C88"/>
    <w:rsid w:val="00CA4E6C"/>
    <w:rsid w:val="00CA770C"/>
    <w:rsid w:val="00CA7BBC"/>
    <w:rsid w:val="00CB0D57"/>
    <w:rsid w:val="00CB0E3D"/>
    <w:rsid w:val="00CB2DC3"/>
    <w:rsid w:val="00CB30EC"/>
    <w:rsid w:val="00CB3108"/>
    <w:rsid w:val="00CB3E00"/>
    <w:rsid w:val="00CB460A"/>
    <w:rsid w:val="00CB605D"/>
    <w:rsid w:val="00CC127D"/>
    <w:rsid w:val="00CC179A"/>
    <w:rsid w:val="00CC1868"/>
    <w:rsid w:val="00CC1D46"/>
    <w:rsid w:val="00CC2DAA"/>
    <w:rsid w:val="00CC2F61"/>
    <w:rsid w:val="00CC5466"/>
    <w:rsid w:val="00CC55BB"/>
    <w:rsid w:val="00CC6A8B"/>
    <w:rsid w:val="00CC7865"/>
    <w:rsid w:val="00CD28F3"/>
    <w:rsid w:val="00CD3385"/>
    <w:rsid w:val="00CD444D"/>
    <w:rsid w:val="00CD457A"/>
    <w:rsid w:val="00CD6BE4"/>
    <w:rsid w:val="00CD6BF7"/>
    <w:rsid w:val="00CD6FEA"/>
    <w:rsid w:val="00CD714D"/>
    <w:rsid w:val="00CE18A5"/>
    <w:rsid w:val="00CE1E09"/>
    <w:rsid w:val="00CE3888"/>
    <w:rsid w:val="00CE460B"/>
    <w:rsid w:val="00CE59A4"/>
    <w:rsid w:val="00CE63B0"/>
    <w:rsid w:val="00CF0E2B"/>
    <w:rsid w:val="00CF20DC"/>
    <w:rsid w:val="00CF3D31"/>
    <w:rsid w:val="00CF4AF1"/>
    <w:rsid w:val="00CF6B2C"/>
    <w:rsid w:val="00CF7950"/>
    <w:rsid w:val="00CF7BEC"/>
    <w:rsid w:val="00CF7CDA"/>
    <w:rsid w:val="00D00A6D"/>
    <w:rsid w:val="00D01555"/>
    <w:rsid w:val="00D01B91"/>
    <w:rsid w:val="00D02123"/>
    <w:rsid w:val="00D02AE7"/>
    <w:rsid w:val="00D032FB"/>
    <w:rsid w:val="00D034EF"/>
    <w:rsid w:val="00D03B5B"/>
    <w:rsid w:val="00D053BF"/>
    <w:rsid w:val="00D07D91"/>
    <w:rsid w:val="00D10F0E"/>
    <w:rsid w:val="00D11944"/>
    <w:rsid w:val="00D11A95"/>
    <w:rsid w:val="00D11BF2"/>
    <w:rsid w:val="00D11D5D"/>
    <w:rsid w:val="00D11E99"/>
    <w:rsid w:val="00D12CBA"/>
    <w:rsid w:val="00D12FD1"/>
    <w:rsid w:val="00D13963"/>
    <w:rsid w:val="00D13D4C"/>
    <w:rsid w:val="00D14535"/>
    <w:rsid w:val="00D148C7"/>
    <w:rsid w:val="00D14A92"/>
    <w:rsid w:val="00D15520"/>
    <w:rsid w:val="00D1590A"/>
    <w:rsid w:val="00D15B80"/>
    <w:rsid w:val="00D161A4"/>
    <w:rsid w:val="00D164A4"/>
    <w:rsid w:val="00D1659F"/>
    <w:rsid w:val="00D207C9"/>
    <w:rsid w:val="00D22681"/>
    <w:rsid w:val="00D24136"/>
    <w:rsid w:val="00D243F2"/>
    <w:rsid w:val="00D2489E"/>
    <w:rsid w:val="00D24D21"/>
    <w:rsid w:val="00D25903"/>
    <w:rsid w:val="00D306D6"/>
    <w:rsid w:val="00D30E5B"/>
    <w:rsid w:val="00D31550"/>
    <w:rsid w:val="00D318F3"/>
    <w:rsid w:val="00D31CC6"/>
    <w:rsid w:val="00D3255C"/>
    <w:rsid w:val="00D3297F"/>
    <w:rsid w:val="00D32AB5"/>
    <w:rsid w:val="00D332E8"/>
    <w:rsid w:val="00D33BB7"/>
    <w:rsid w:val="00D3786E"/>
    <w:rsid w:val="00D411A2"/>
    <w:rsid w:val="00D41A56"/>
    <w:rsid w:val="00D41D6F"/>
    <w:rsid w:val="00D42707"/>
    <w:rsid w:val="00D42F61"/>
    <w:rsid w:val="00D430C5"/>
    <w:rsid w:val="00D43974"/>
    <w:rsid w:val="00D44161"/>
    <w:rsid w:val="00D44287"/>
    <w:rsid w:val="00D44E91"/>
    <w:rsid w:val="00D4567E"/>
    <w:rsid w:val="00D463CF"/>
    <w:rsid w:val="00D46675"/>
    <w:rsid w:val="00D4762E"/>
    <w:rsid w:val="00D4765A"/>
    <w:rsid w:val="00D47DE1"/>
    <w:rsid w:val="00D5140A"/>
    <w:rsid w:val="00D51779"/>
    <w:rsid w:val="00D52549"/>
    <w:rsid w:val="00D53054"/>
    <w:rsid w:val="00D533C7"/>
    <w:rsid w:val="00D54261"/>
    <w:rsid w:val="00D54B25"/>
    <w:rsid w:val="00D556E6"/>
    <w:rsid w:val="00D5586A"/>
    <w:rsid w:val="00D558E3"/>
    <w:rsid w:val="00D57A6D"/>
    <w:rsid w:val="00D57DB3"/>
    <w:rsid w:val="00D61AA3"/>
    <w:rsid w:val="00D627AD"/>
    <w:rsid w:val="00D63221"/>
    <w:rsid w:val="00D64C06"/>
    <w:rsid w:val="00D6645E"/>
    <w:rsid w:val="00D66855"/>
    <w:rsid w:val="00D66C23"/>
    <w:rsid w:val="00D6744A"/>
    <w:rsid w:val="00D6776E"/>
    <w:rsid w:val="00D7003D"/>
    <w:rsid w:val="00D70431"/>
    <w:rsid w:val="00D70532"/>
    <w:rsid w:val="00D70697"/>
    <w:rsid w:val="00D710AD"/>
    <w:rsid w:val="00D71241"/>
    <w:rsid w:val="00D72109"/>
    <w:rsid w:val="00D724AC"/>
    <w:rsid w:val="00D72621"/>
    <w:rsid w:val="00D727AF"/>
    <w:rsid w:val="00D7339F"/>
    <w:rsid w:val="00D73A58"/>
    <w:rsid w:val="00D74935"/>
    <w:rsid w:val="00D74A17"/>
    <w:rsid w:val="00D74A85"/>
    <w:rsid w:val="00D7541F"/>
    <w:rsid w:val="00D77364"/>
    <w:rsid w:val="00D77A67"/>
    <w:rsid w:val="00D806DB"/>
    <w:rsid w:val="00D821B2"/>
    <w:rsid w:val="00D82FB0"/>
    <w:rsid w:val="00D830A9"/>
    <w:rsid w:val="00D8547D"/>
    <w:rsid w:val="00D91855"/>
    <w:rsid w:val="00D92455"/>
    <w:rsid w:val="00D93B42"/>
    <w:rsid w:val="00D94F08"/>
    <w:rsid w:val="00D950B0"/>
    <w:rsid w:val="00D9578F"/>
    <w:rsid w:val="00D95919"/>
    <w:rsid w:val="00D9622B"/>
    <w:rsid w:val="00DA0138"/>
    <w:rsid w:val="00DA18EA"/>
    <w:rsid w:val="00DA4131"/>
    <w:rsid w:val="00DA47D9"/>
    <w:rsid w:val="00DA5AC8"/>
    <w:rsid w:val="00DA64B5"/>
    <w:rsid w:val="00DA65C6"/>
    <w:rsid w:val="00DA7004"/>
    <w:rsid w:val="00DB0BA9"/>
    <w:rsid w:val="00DB10A4"/>
    <w:rsid w:val="00DB24A4"/>
    <w:rsid w:val="00DB37D0"/>
    <w:rsid w:val="00DB3F96"/>
    <w:rsid w:val="00DB4416"/>
    <w:rsid w:val="00DB54F6"/>
    <w:rsid w:val="00DB73E6"/>
    <w:rsid w:val="00DC161E"/>
    <w:rsid w:val="00DC25DD"/>
    <w:rsid w:val="00DC298B"/>
    <w:rsid w:val="00DC30A8"/>
    <w:rsid w:val="00DC31AA"/>
    <w:rsid w:val="00DC31B5"/>
    <w:rsid w:val="00DC453F"/>
    <w:rsid w:val="00DC4743"/>
    <w:rsid w:val="00DC5BAA"/>
    <w:rsid w:val="00DC6CE9"/>
    <w:rsid w:val="00DC6E50"/>
    <w:rsid w:val="00DD010A"/>
    <w:rsid w:val="00DD08F2"/>
    <w:rsid w:val="00DD1714"/>
    <w:rsid w:val="00DD26BA"/>
    <w:rsid w:val="00DD4C6A"/>
    <w:rsid w:val="00DD6D2C"/>
    <w:rsid w:val="00DD6D89"/>
    <w:rsid w:val="00DD7151"/>
    <w:rsid w:val="00DD7C60"/>
    <w:rsid w:val="00DD7DE4"/>
    <w:rsid w:val="00DE023A"/>
    <w:rsid w:val="00DE116E"/>
    <w:rsid w:val="00DE3643"/>
    <w:rsid w:val="00DE4087"/>
    <w:rsid w:val="00DE58D0"/>
    <w:rsid w:val="00DE6075"/>
    <w:rsid w:val="00DE63D9"/>
    <w:rsid w:val="00DF0D98"/>
    <w:rsid w:val="00DF1BFA"/>
    <w:rsid w:val="00DF28BA"/>
    <w:rsid w:val="00DF3DF9"/>
    <w:rsid w:val="00DF435F"/>
    <w:rsid w:val="00DF4A6D"/>
    <w:rsid w:val="00DF5186"/>
    <w:rsid w:val="00DF6204"/>
    <w:rsid w:val="00DF6316"/>
    <w:rsid w:val="00DF6E94"/>
    <w:rsid w:val="00DF6F37"/>
    <w:rsid w:val="00DF787F"/>
    <w:rsid w:val="00DF7CE4"/>
    <w:rsid w:val="00E0113D"/>
    <w:rsid w:val="00E0135A"/>
    <w:rsid w:val="00E019F9"/>
    <w:rsid w:val="00E01C67"/>
    <w:rsid w:val="00E02624"/>
    <w:rsid w:val="00E037A9"/>
    <w:rsid w:val="00E03B51"/>
    <w:rsid w:val="00E05159"/>
    <w:rsid w:val="00E0515B"/>
    <w:rsid w:val="00E05D0A"/>
    <w:rsid w:val="00E0679C"/>
    <w:rsid w:val="00E1224C"/>
    <w:rsid w:val="00E124CC"/>
    <w:rsid w:val="00E12EA1"/>
    <w:rsid w:val="00E130F6"/>
    <w:rsid w:val="00E13F9F"/>
    <w:rsid w:val="00E20147"/>
    <w:rsid w:val="00E20903"/>
    <w:rsid w:val="00E218A0"/>
    <w:rsid w:val="00E21C8F"/>
    <w:rsid w:val="00E21D63"/>
    <w:rsid w:val="00E224B0"/>
    <w:rsid w:val="00E227FA"/>
    <w:rsid w:val="00E22AEB"/>
    <w:rsid w:val="00E2370A"/>
    <w:rsid w:val="00E23BD4"/>
    <w:rsid w:val="00E249B8"/>
    <w:rsid w:val="00E24B53"/>
    <w:rsid w:val="00E26383"/>
    <w:rsid w:val="00E263A2"/>
    <w:rsid w:val="00E266D3"/>
    <w:rsid w:val="00E26E1C"/>
    <w:rsid w:val="00E27018"/>
    <w:rsid w:val="00E27C48"/>
    <w:rsid w:val="00E30ADD"/>
    <w:rsid w:val="00E31641"/>
    <w:rsid w:val="00E33760"/>
    <w:rsid w:val="00E33D00"/>
    <w:rsid w:val="00E33D49"/>
    <w:rsid w:val="00E35B30"/>
    <w:rsid w:val="00E3604F"/>
    <w:rsid w:val="00E377F2"/>
    <w:rsid w:val="00E37BBD"/>
    <w:rsid w:val="00E4079B"/>
    <w:rsid w:val="00E407F5"/>
    <w:rsid w:val="00E40F84"/>
    <w:rsid w:val="00E4114B"/>
    <w:rsid w:val="00E437A0"/>
    <w:rsid w:val="00E45C1D"/>
    <w:rsid w:val="00E462BF"/>
    <w:rsid w:val="00E4642D"/>
    <w:rsid w:val="00E46CC7"/>
    <w:rsid w:val="00E476CB"/>
    <w:rsid w:val="00E47A7F"/>
    <w:rsid w:val="00E50288"/>
    <w:rsid w:val="00E50860"/>
    <w:rsid w:val="00E50C39"/>
    <w:rsid w:val="00E51657"/>
    <w:rsid w:val="00E51D18"/>
    <w:rsid w:val="00E531D9"/>
    <w:rsid w:val="00E53AAA"/>
    <w:rsid w:val="00E54754"/>
    <w:rsid w:val="00E55106"/>
    <w:rsid w:val="00E55B94"/>
    <w:rsid w:val="00E57EFF"/>
    <w:rsid w:val="00E608A3"/>
    <w:rsid w:val="00E6175D"/>
    <w:rsid w:val="00E618F9"/>
    <w:rsid w:val="00E63F89"/>
    <w:rsid w:val="00E66468"/>
    <w:rsid w:val="00E70521"/>
    <w:rsid w:val="00E7072E"/>
    <w:rsid w:val="00E72C72"/>
    <w:rsid w:val="00E73984"/>
    <w:rsid w:val="00E74A42"/>
    <w:rsid w:val="00E75904"/>
    <w:rsid w:val="00E7798E"/>
    <w:rsid w:val="00E77FE3"/>
    <w:rsid w:val="00E8081E"/>
    <w:rsid w:val="00E8235E"/>
    <w:rsid w:val="00E82B13"/>
    <w:rsid w:val="00E832AF"/>
    <w:rsid w:val="00E84DBA"/>
    <w:rsid w:val="00E8522B"/>
    <w:rsid w:val="00E85448"/>
    <w:rsid w:val="00E85847"/>
    <w:rsid w:val="00E865C0"/>
    <w:rsid w:val="00E8684E"/>
    <w:rsid w:val="00E90137"/>
    <w:rsid w:val="00E901BE"/>
    <w:rsid w:val="00E92185"/>
    <w:rsid w:val="00E9227B"/>
    <w:rsid w:val="00E92CBA"/>
    <w:rsid w:val="00E9480C"/>
    <w:rsid w:val="00E9665E"/>
    <w:rsid w:val="00EA06D8"/>
    <w:rsid w:val="00EA16D6"/>
    <w:rsid w:val="00EA2917"/>
    <w:rsid w:val="00EA2C3F"/>
    <w:rsid w:val="00EA3144"/>
    <w:rsid w:val="00EA343D"/>
    <w:rsid w:val="00EA599A"/>
    <w:rsid w:val="00EA5A62"/>
    <w:rsid w:val="00EA637C"/>
    <w:rsid w:val="00EA6387"/>
    <w:rsid w:val="00EA78AB"/>
    <w:rsid w:val="00EA7949"/>
    <w:rsid w:val="00EB1024"/>
    <w:rsid w:val="00EB18F1"/>
    <w:rsid w:val="00EB1F3C"/>
    <w:rsid w:val="00EB2EA1"/>
    <w:rsid w:val="00EB356E"/>
    <w:rsid w:val="00EB3B5F"/>
    <w:rsid w:val="00EB44B5"/>
    <w:rsid w:val="00EB46F6"/>
    <w:rsid w:val="00EB4AF9"/>
    <w:rsid w:val="00EB50CD"/>
    <w:rsid w:val="00EB5901"/>
    <w:rsid w:val="00EB7372"/>
    <w:rsid w:val="00EB76A2"/>
    <w:rsid w:val="00EB7E81"/>
    <w:rsid w:val="00EC1D46"/>
    <w:rsid w:val="00EC27BF"/>
    <w:rsid w:val="00EC49D8"/>
    <w:rsid w:val="00EC5033"/>
    <w:rsid w:val="00EC52CC"/>
    <w:rsid w:val="00EC6EF9"/>
    <w:rsid w:val="00EC76C0"/>
    <w:rsid w:val="00EC7EC4"/>
    <w:rsid w:val="00EC7EF8"/>
    <w:rsid w:val="00ED02B7"/>
    <w:rsid w:val="00ED19A4"/>
    <w:rsid w:val="00ED240D"/>
    <w:rsid w:val="00ED2896"/>
    <w:rsid w:val="00ED3703"/>
    <w:rsid w:val="00ED43BD"/>
    <w:rsid w:val="00ED5992"/>
    <w:rsid w:val="00ED612A"/>
    <w:rsid w:val="00ED70A0"/>
    <w:rsid w:val="00ED796E"/>
    <w:rsid w:val="00EE1129"/>
    <w:rsid w:val="00EE1AA2"/>
    <w:rsid w:val="00EE1B58"/>
    <w:rsid w:val="00EE2168"/>
    <w:rsid w:val="00EE2E3C"/>
    <w:rsid w:val="00EE4619"/>
    <w:rsid w:val="00EE55EE"/>
    <w:rsid w:val="00EE7471"/>
    <w:rsid w:val="00EE7671"/>
    <w:rsid w:val="00EF1409"/>
    <w:rsid w:val="00EF270E"/>
    <w:rsid w:val="00EF2B23"/>
    <w:rsid w:val="00EF3BED"/>
    <w:rsid w:val="00EF41BA"/>
    <w:rsid w:val="00EF6996"/>
    <w:rsid w:val="00EF6CD2"/>
    <w:rsid w:val="00F0085D"/>
    <w:rsid w:val="00F011F4"/>
    <w:rsid w:val="00F020EE"/>
    <w:rsid w:val="00F02F60"/>
    <w:rsid w:val="00F03AB3"/>
    <w:rsid w:val="00F03D54"/>
    <w:rsid w:val="00F04F7C"/>
    <w:rsid w:val="00F0600B"/>
    <w:rsid w:val="00F0623A"/>
    <w:rsid w:val="00F06851"/>
    <w:rsid w:val="00F10C98"/>
    <w:rsid w:val="00F10CE8"/>
    <w:rsid w:val="00F10F53"/>
    <w:rsid w:val="00F115A3"/>
    <w:rsid w:val="00F1186E"/>
    <w:rsid w:val="00F11F23"/>
    <w:rsid w:val="00F1334C"/>
    <w:rsid w:val="00F13EB1"/>
    <w:rsid w:val="00F14381"/>
    <w:rsid w:val="00F14816"/>
    <w:rsid w:val="00F152DF"/>
    <w:rsid w:val="00F157D1"/>
    <w:rsid w:val="00F16487"/>
    <w:rsid w:val="00F17496"/>
    <w:rsid w:val="00F17C05"/>
    <w:rsid w:val="00F17E4D"/>
    <w:rsid w:val="00F2198F"/>
    <w:rsid w:val="00F22B74"/>
    <w:rsid w:val="00F241B4"/>
    <w:rsid w:val="00F26FD3"/>
    <w:rsid w:val="00F276F8"/>
    <w:rsid w:val="00F30690"/>
    <w:rsid w:val="00F32C2B"/>
    <w:rsid w:val="00F3489C"/>
    <w:rsid w:val="00F34ED8"/>
    <w:rsid w:val="00F36A98"/>
    <w:rsid w:val="00F36C55"/>
    <w:rsid w:val="00F36F75"/>
    <w:rsid w:val="00F370F3"/>
    <w:rsid w:val="00F40145"/>
    <w:rsid w:val="00F40AA5"/>
    <w:rsid w:val="00F43BE2"/>
    <w:rsid w:val="00F43E29"/>
    <w:rsid w:val="00F44637"/>
    <w:rsid w:val="00F4630A"/>
    <w:rsid w:val="00F46732"/>
    <w:rsid w:val="00F47498"/>
    <w:rsid w:val="00F51652"/>
    <w:rsid w:val="00F518BF"/>
    <w:rsid w:val="00F53981"/>
    <w:rsid w:val="00F54C11"/>
    <w:rsid w:val="00F54DA3"/>
    <w:rsid w:val="00F55E85"/>
    <w:rsid w:val="00F56B26"/>
    <w:rsid w:val="00F6156E"/>
    <w:rsid w:val="00F62502"/>
    <w:rsid w:val="00F625CA"/>
    <w:rsid w:val="00F63151"/>
    <w:rsid w:val="00F63364"/>
    <w:rsid w:val="00F635CA"/>
    <w:rsid w:val="00F66884"/>
    <w:rsid w:val="00F67E8B"/>
    <w:rsid w:val="00F703C7"/>
    <w:rsid w:val="00F70FFA"/>
    <w:rsid w:val="00F71849"/>
    <w:rsid w:val="00F73F67"/>
    <w:rsid w:val="00F74437"/>
    <w:rsid w:val="00F74D67"/>
    <w:rsid w:val="00F7548B"/>
    <w:rsid w:val="00F75B1A"/>
    <w:rsid w:val="00F771C3"/>
    <w:rsid w:val="00F83417"/>
    <w:rsid w:val="00F83570"/>
    <w:rsid w:val="00F835FC"/>
    <w:rsid w:val="00F839EF"/>
    <w:rsid w:val="00F84E6D"/>
    <w:rsid w:val="00F854CF"/>
    <w:rsid w:val="00F85B95"/>
    <w:rsid w:val="00F876F6"/>
    <w:rsid w:val="00F912BF"/>
    <w:rsid w:val="00F91525"/>
    <w:rsid w:val="00F93152"/>
    <w:rsid w:val="00F94D26"/>
    <w:rsid w:val="00F94E27"/>
    <w:rsid w:val="00F9521F"/>
    <w:rsid w:val="00F95D00"/>
    <w:rsid w:val="00F96608"/>
    <w:rsid w:val="00F96E39"/>
    <w:rsid w:val="00F97735"/>
    <w:rsid w:val="00FA0755"/>
    <w:rsid w:val="00FA1091"/>
    <w:rsid w:val="00FA372A"/>
    <w:rsid w:val="00FA40EA"/>
    <w:rsid w:val="00FA484E"/>
    <w:rsid w:val="00FA63A6"/>
    <w:rsid w:val="00FA7945"/>
    <w:rsid w:val="00FA7F47"/>
    <w:rsid w:val="00FB0971"/>
    <w:rsid w:val="00FB0DF5"/>
    <w:rsid w:val="00FB14AF"/>
    <w:rsid w:val="00FB190F"/>
    <w:rsid w:val="00FB2BD8"/>
    <w:rsid w:val="00FB3366"/>
    <w:rsid w:val="00FB6434"/>
    <w:rsid w:val="00FB7357"/>
    <w:rsid w:val="00FB7763"/>
    <w:rsid w:val="00FC0538"/>
    <w:rsid w:val="00FC1160"/>
    <w:rsid w:val="00FC1832"/>
    <w:rsid w:val="00FC2CA1"/>
    <w:rsid w:val="00FC2F52"/>
    <w:rsid w:val="00FC326B"/>
    <w:rsid w:val="00FC371A"/>
    <w:rsid w:val="00FC564F"/>
    <w:rsid w:val="00FC5CE6"/>
    <w:rsid w:val="00FC609E"/>
    <w:rsid w:val="00FC694F"/>
    <w:rsid w:val="00FC7D3D"/>
    <w:rsid w:val="00FD0047"/>
    <w:rsid w:val="00FD03E3"/>
    <w:rsid w:val="00FD4A60"/>
    <w:rsid w:val="00FD4E62"/>
    <w:rsid w:val="00FD5574"/>
    <w:rsid w:val="00FD5EA2"/>
    <w:rsid w:val="00FD63FF"/>
    <w:rsid w:val="00FE0A2E"/>
    <w:rsid w:val="00FE0B84"/>
    <w:rsid w:val="00FE1971"/>
    <w:rsid w:val="00FE28AB"/>
    <w:rsid w:val="00FE350D"/>
    <w:rsid w:val="00FE3D3B"/>
    <w:rsid w:val="00FE3D40"/>
    <w:rsid w:val="00FE4F7D"/>
    <w:rsid w:val="00FE5724"/>
    <w:rsid w:val="00FE5930"/>
    <w:rsid w:val="00FE5AF4"/>
    <w:rsid w:val="00FE6347"/>
    <w:rsid w:val="00FE64CC"/>
    <w:rsid w:val="00FE6587"/>
    <w:rsid w:val="00FE69C7"/>
    <w:rsid w:val="00FE7067"/>
    <w:rsid w:val="00FF0194"/>
    <w:rsid w:val="00FF0A19"/>
    <w:rsid w:val="00FF23A1"/>
    <w:rsid w:val="00FF43F0"/>
    <w:rsid w:val="00FF502F"/>
    <w:rsid w:val="00FF548A"/>
    <w:rsid w:val="00FF5F3D"/>
    <w:rsid w:val="00FF630A"/>
    <w:rsid w:val="00FF6D06"/>
    <w:rsid w:val="7DC9C5E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53FB21"/>
  <w15:docId w15:val="{1246A5A3-FE28-4F5D-9309-A625355A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6744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63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5639">
      <w:bodyDiv w:val="1"/>
      <w:marLeft w:val="0"/>
      <w:marRight w:val="0"/>
      <w:marTop w:val="0"/>
      <w:marBottom w:val="0"/>
      <w:divBdr>
        <w:top w:val="none" w:sz="0" w:space="0" w:color="auto"/>
        <w:left w:val="none" w:sz="0" w:space="0" w:color="auto"/>
        <w:bottom w:val="none" w:sz="0" w:space="0" w:color="auto"/>
        <w:right w:val="none" w:sz="0" w:space="0" w:color="auto"/>
      </w:divBdr>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7545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T.veka@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e102fe3a41418192f929d3aefc53c8 xmlns="3bac7649-eb37-460d-9f8a-9ca85f036e36">
      <Terms xmlns="http://schemas.microsoft.com/office/infopath/2007/PartnerControls">
        <TermInfo xmlns="http://schemas.microsoft.com/office/infopath/2007/PartnerControls">
          <TermName xmlns="http://schemas.microsoft.com/office/infopath/2007/PartnerControls">technologie-overschrijdend</TermName>
          <TermId xmlns="http://schemas.microsoft.com/office/infopath/2007/PartnerControls">87e93315-7aae-4474-a12a-ce8bff8a3919</TermId>
        </TermInfo>
      </Terms>
    </lae102fe3a41418192f929d3aefc53c8>
    <j3b8960de90a4c1586d92c8ae5ff774c xmlns="3bac7649-eb37-460d-9f8a-9ca85f036e36">
      <Terms xmlns="http://schemas.microsoft.com/office/infopath/2007/PartnerControls"/>
    </j3b8960de90a4c1586d92c8ae5ff774c>
    <NDI_x0020_exp xmlns="3bac7649-eb37-460d-9f8a-9ca85f036e36">false</NDI_x0020_exp>
    <h90ab70caa0348beb54d02be85d59bf2 xmlns="3bac7649-eb37-460d-9f8a-9ca85f036e36">
      <Terms xmlns="http://schemas.microsoft.com/office/infopath/2007/PartnerControls"/>
    </h90ab70caa0348beb54d02be85d59bf2>
    <ubbk xmlns="722e66eb-d9f5-447f-ab72-e819bda86a94">
      <UserInfo>
        <DisplayName/>
        <AccountId xsi:nil="true"/>
        <AccountType/>
      </UserInfo>
    </ubbk>
    <TaxCatchAll xmlns="9a9ec0f0-7796-43d0-ac1f-4c8c46ee0bd1">
      <Value>635</Value>
      <Value>900</Value>
      <Value>689</Value>
      <Value>611</Value>
      <Value>631</Value>
    </TaxCatchAll>
    <b6fb5048b9fd4f58874d0dbbe60f3818 xmlns="3bac7649-eb37-460d-9f8a-9ca85f036e36">
      <Terms xmlns="http://schemas.microsoft.com/office/infopath/2007/PartnerControls">
        <TermInfo xmlns="http://schemas.microsoft.com/office/infopath/2007/PartnerControls">
          <TermName xmlns="http://schemas.microsoft.com/office/infopath/2007/PartnerControls">projectspecifiek</TermName>
          <TermId xmlns="http://schemas.microsoft.com/office/infopath/2007/PartnerControls">14378020-56ff-4902-9d1c-f6cb93efb101</TermId>
        </TermInfo>
      </Terms>
    </b6fb5048b9fd4f58874d0dbbe60f3818>
    <Datum xmlns="722e66eb-d9f5-447f-ab72-e819bda86a94" xsi:nil="true"/>
    <NDI xmlns="3bac7649-eb37-460d-9f8a-9ca85f036e36">false</NDI>
    <k901a761374348cdb639b293faf5ce4e xmlns="722e66eb-d9f5-447f-ab72-e819bda86a9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4f534d97-444d-42f0-b631-03d6216b7578</TermId>
        </TermInfo>
      </Terms>
    </k901a761374348cdb639b293faf5ce4e>
    <kaqy xmlns="722e66eb-d9f5-447f-ab72-e819bda86a94" xsi:nil="true"/>
    <Dossiernummer xmlns="3bac7649-eb37-460d-9f8a-9ca85f036e36" xsi:nil="true"/>
    <aangepast xmlns="722e66eb-d9f5-447f-ab72-e819bda86a94">0</aangepast>
    <RoutingContentType xmlns="722e66eb-d9f5-447f-ab72-e819bda86a94" xsi:nil="true"/>
    <cp8g xmlns="722e66eb-d9f5-447f-ab72-e819bda86a94" xsi:nil="true"/>
    <gf4f80eca70b4135a9ced6669fdbdb3a xmlns="3bac7649-eb37-460d-9f8a-9ca85f036e36">
      <Terms xmlns="http://schemas.microsoft.com/office/infopath/2007/PartnerControls">
        <TermInfo xmlns="http://schemas.microsoft.com/office/infopath/2007/PartnerControls">
          <TermName xmlns="http://schemas.microsoft.com/office/infopath/2007/PartnerControls">MET</TermName>
          <TermId xmlns="http://schemas.microsoft.com/office/infopath/2007/PartnerControls">1cffc903-b7d7-458b-a220-d7626886f2b4</TermId>
        </TermInfo>
      </Terms>
    </gf4f80eca70b4135a9ced6669fdbdb3a>
    <j6c95c6fa213430198a716aa920abb4f xmlns="3bac7649-eb37-460d-9f8a-9ca85f036e36">
      <Terms xmlns="http://schemas.microsoft.com/office/infopath/2007/PartnerControls">
        <TermInfo xmlns="http://schemas.microsoft.com/office/infopath/2007/PartnerControls">
          <TermName xmlns="http://schemas.microsoft.com/office/infopath/2007/PartnerControls">documentsjabloon</TermName>
          <TermId xmlns="http://schemas.microsoft.com/office/infopath/2007/PartnerControls">0ca922f7-928a-4615-878c-a85601cdedab</TermId>
        </TermInfo>
      </Terms>
    </j6c95c6fa213430198a716aa920abb4f>
    <MEPWFtrigger xmlns="3bac7649-eb37-460d-9f8a-9ca85f036e36" xsi:nil="true"/>
    <SharedWithUsers xmlns="3bac7649-eb37-460d-9f8a-9ca85f036e36">
      <UserInfo>
        <DisplayName/>
        <AccountId xsi:nil="true"/>
        <AccountType/>
      </UserInfo>
    </SharedWithUsers>
    <_dlc_DocId xmlns="3bac7649-eb37-460d-9f8a-9ca85f036e36">CNSPRC6EMTMN-2121702910-21020</_dlc_DocId>
    <_dlc_DocIdUrl xmlns="3bac7649-eb37-460d-9f8a-9ca85f036e36">
      <Url>https://vlaamseoverheid.sharepoint.com/sites/vea-intern/_layouts/15/DocIdRedir.aspx?ID=CNSPRC6EMTMN-2121702910-21020</Url>
      <Description>CNSPRC6EMTMN-2121702910-21020</Description>
    </_dlc_DocIdUrl>
    <lcf76f155ced4ddcb4097134ff3c332f xmlns="722e66eb-d9f5-447f-ab72-e819bda86a9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MEP Document" ma:contentTypeID="0x0101000E5FE2E261ADD144908A64F04C45155C00266D05580557EE42B68E03DA15C8D8A3" ma:contentTypeVersion="81" ma:contentTypeDescription="" ma:contentTypeScope="" ma:versionID="0e42ef5e19c7769606f0b52a11e7cc9e">
  <xsd:schema xmlns:xsd="http://www.w3.org/2001/XMLSchema" xmlns:xs="http://www.w3.org/2001/XMLSchema" xmlns:p="http://schemas.microsoft.com/office/2006/metadata/properties" xmlns:ns2="3bac7649-eb37-460d-9f8a-9ca85f036e36" xmlns:ns3="722e66eb-d9f5-447f-ab72-e819bda86a94" xmlns:ns4="9a9ec0f0-7796-43d0-ac1f-4c8c46ee0bd1" targetNamespace="http://schemas.microsoft.com/office/2006/metadata/properties" ma:root="true" ma:fieldsID="ab7bf8cc791b3d2e20dddcf406118a90" ns2:_="" ns3:_="" ns4:_="">
    <xsd:import namespace="3bac7649-eb37-460d-9f8a-9ca85f036e36"/>
    <xsd:import namespace="722e66eb-d9f5-447f-ab72-e819bda86a94"/>
    <xsd:import namespace="9a9ec0f0-7796-43d0-ac1f-4c8c46ee0bd1"/>
    <xsd:element name="properties">
      <xsd:complexType>
        <xsd:sequence>
          <xsd:element name="documentManagement">
            <xsd:complexType>
              <xsd:all>
                <xsd:element ref="ns3:Datum" minOccurs="0"/>
                <xsd:element ref="ns3:kaqy" minOccurs="0"/>
                <xsd:element ref="ns3:ubbk" minOccurs="0"/>
                <xsd:element ref="ns2:NDI" minOccurs="0"/>
                <xsd:element ref="ns2:NDI_x0020_exp" minOccurs="0"/>
                <xsd:element ref="ns2:Dossiernummer" minOccurs="0"/>
                <xsd:element ref="ns3:aangepast" minOccurs="0"/>
                <xsd:element ref="ns3:cp8g" minOccurs="0"/>
                <xsd:element ref="ns2:gf4f80eca70b4135a9ced6669fdbdb3a" minOccurs="0"/>
                <xsd:element ref="ns2:j6c95c6fa213430198a716aa920abb4f" minOccurs="0"/>
                <xsd:element ref="ns2:j3b8960de90a4c1586d92c8ae5ff774c" minOccurs="0"/>
                <xsd:element ref="ns3:k901a761374348cdb639b293faf5ce4e" minOccurs="0"/>
                <xsd:element ref="ns2:lae102fe3a41418192f929d3aefc53c8" minOccurs="0"/>
                <xsd:element ref="ns4:TaxCatchAll" minOccurs="0"/>
                <xsd:element ref="ns4:TaxCatchAllLabel" minOccurs="0"/>
                <xsd:element ref="ns2:b6fb5048b9fd4f58874d0dbbe60f3818" minOccurs="0"/>
                <xsd:element ref="ns3:RoutingContentType" minOccurs="0"/>
                <xsd:element ref="ns2:h90ab70caa0348beb54d02be85d59bf2" minOccurs="0"/>
                <xsd:element ref="ns3:MediaServiceMetadata" minOccurs="0"/>
                <xsd:element ref="ns3:MediaServiceFastMetadata" minOccurs="0"/>
                <xsd:element ref="ns3:MediaServiceAutoTags" minOccurs="0"/>
                <xsd:element ref="ns3:MediaServiceOCR" minOccurs="0"/>
                <xsd:element ref="ns3:MediaServiceDateTaken" minOccurs="0"/>
                <xsd:element ref="ns2:MEPWFtrigge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NDI" ma:index="12" nillable="true" ma:displayName="NDI MET" ma:default="0" ma:indexed="true" ma:internalName="NDI" ma:readOnly="false">
      <xsd:simpleType>
        <xsd:restriction base="dms:Boolean"/>
      </xsd:simpleType>
    </xsd:element>
    <xsd:element name="NDI_x0020_exp" ma:index="13" nillable="true" ma:displayName="NDI EXP" ma:default="0" ma:indexed="true" ma:internalName="NDI_x0020_exp" ma:readOnly="false">
      <xsd:simpleType>
        <xsd:restriction base="dms:Boolean"/>
      </xsd:simpleType>
    </xsd:element>
    <xsd:element name="Dossiernummer" ma:index="16" nillable="true" ma:displayName="Dossiernummer" ma:internalName="Dossiernummer" ma:readOnly="false">
      <xsd:simpleType>
        <xsd:restriction base="dms:Text">
          <xsd:maxLength value="255"/>
        </xsd:restriction>
      </xsd:simpleType>
    </xsd:element>
    <xsd:element name="gf4f80eca70b4135a9ced6669fdbdb3a" ma:index="20" nillable="true" ma:taxonomy="true" ma:internalName="gf4f80eca70b4135a9ced6669fdbdb3a" ma:taxonomyFieldName="VeaTeam" ma:displayName="Team" ma:indexed="true" ma:readOnly="false" ma:fieldId="{0f4f80ec-a70b-4135-a9ce-d6669fdbdb3a}" ma:sspId="49ca8161-7180-459b-a0ef-1a71cf6ffea5" ma:termSetId="ded37f54-42ed-4a8d-8b1a-bc946455abd6" ma:anchorId="00000000-0000-0000-0000-000000000000" ma:open="true" ma:isKeyword="false">
      <xsd:complexType>
        <xsd:sequence>
          <xsd:element ref="pc:Terms" minOccurs="0" maxOccurs="1"/>
        </xsd:sequence>
      </xsd:complexType>
    </xsd:element>
    <xsd:element name="j6c95c6fa213430198a716aa920abb4f" ma:index="22" nillable="true" ma:taxonomy="true" ma:internalName="j6c95c6fa213430198a716aa920abb4f" ma:taxonomyFieldName="VeaDocType" ma:displayName="DocType" ma:indexed="true" ma:readOnly="false" ma:fieldId="{36c95c6f-a213-4301-98a7-16aa920abb4f}" ma:sspId="49ca8161-7180-459b-a0ef-1a71cf6ffea5" ma:termSetId="11b944fb-ed36-4df6-bfb9-6ea5670ec215" ma:anchorId="00000000-0000-0000-0000-000000000000" ma:open="true" ma:isKeyword="false">
      <xsd:complexType>
        <xsd:sequence>
          <xsd:element ref="pc:Terms" minOccurs="0" maxOccurs="1"/>
        </xsd:sequence>
      </xsd:complexType>
    </xsd:element>
    <xsd:element name="j3b8960de90a4c1586d92c8ae5ff774c" ma:index="23" nillable="true" ma:taxonomy="true" ma:internalName="j3b8960de90a4c1586d92c8ae5ff774c" ma:taxonomyFieldName="Vea_x0020_MEP_x0020_Partners" ma:displayName="Partners - bedrijven" ma:readOnly="false" ma:fieldId="{33b8960d-e90a-4c15-86d9-2c8ae5ff774c}" ma:taxonomyMulti="true"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lae102fe3a41418192f929d3aefc53c8" ma:index="25" nillable="true" ma:taxonomy="true" ma:internalName="lae102fe3a41418192f929d3aefc53c8" ma:taxonomyFieldName="VEA_MEP_Thema" ma:displayName="Thema" ma:indexed="true" ma:readOnly="false" ma:fieldId="{5ae102fe-3a41-4181-92f9-29d3aefc53c8}" ma:sspId="49ca8161-7180-459b-a0ef-1a71cf6ffea5" ma:termSetId="478bc044-c0bc-46bc-a846-256feff40fb3" ma:anchorId="00000000-0000-0000-0000-000000000000" ma:open="true" ma:isKeyword="false">
      <xsd:complexType>
        <xsd:sequence>
          <xsd:element ref="pc:Terms" minOccurs="0" maxOccurs="1"/>
        </xsd:sequence>
      </xsd:complexType>
    </xsd:element>
    <xsd:element name="b6fb5048b9fd4f58874d0dbbe60f3818" ma:index="29" nillable="true" ma:taxonomy="true" ma:internalName="b6fb5048b9fd4f58874d0dbbe60f3818" ma:taxonomyFieldName="Vea_x0020_MEP_x0020_Proces" ma:displayName="Proces" ma:indexed="true" ma:readOnly="false" ma:fieldId="{b6fb5048-b9fd-4f58-874d-0dbbe60f3818}" ma:sspId="49ca8161-7180-459b-a0ef-1a71cf6ffea5" ma:termSetId="88821358-04d5-4865-800f-0dd0547dc879" ma:anchorId="00000000-0000-0000-0000-000000000000" ma:open="true" ma:isKeyword="false">
      <xsd:complexType>
        <xsd:sequence>
          <xsd:element ref="pc:Terms" minOccurs="0" maxOccurs="1"/>
        </xsd:sequence>
      </xsd:complexType>
    </xsd:element>
    <xsd:element name="h90ab70caa0348beb54d02be85d59bf2" ma:index="32" nillable="true" ma:taxonomy="true" ma:internalName="h90ab70caa0348beb54d02be85d59bf2" ma:taxonomyFieldName="Vea_x0020_MEP_x0020_Richtlijn" ma:displayName="Richtlijn" ma:indexed="true" ma:readOnly="false" ma:fieldId="{190ab70c-aa03-48be-b54d-02be85d59bf2}" ma:sspId="49ca8161-7180-459b-a0ef-1a71cf6ffea5" ma:termSetId="75cec5b2-1d6a-455c-8aec-4f9793ed52bb" ma:anchorId="00000000-0000-0000-0000-000000000000" ma:open="true" ma:isKeyword="false">
      <xsd:complexType>
        <xsd:sequence>
          <xsd:element ref="pc:Terms" minOccurs="0" maxOccurs="1"/>
        </xsd:sequence>
      </xsd:complexType>
    </xsd:element>
    <xsd:element name="MEPWFtrigger" ma:index="38" nillable="true" ma:displayName="MEPWFtrigger" ma:description="" ma:internalName="MEPWFtrigger">
      <xsd:simpleType>
        <xsd:restriction base="dms:Text">
          <xsd:maxLength value="255"/>
        </xsd:restriction>
      </xsd:simpleType>
    </xsd:element>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element name="_dlc_DocId" ma:index="46" nillable="true" ma:displayName="Waarde van de document-id" ma:description="De waarde van de document-id die aan dit item is toegewezen." ma:internalName="_dlc_DocId" ma:readOnly="true">
      <xsd:simpleType>
        <xsd:restriction base="dms:Text"/>
      </xsd:simpleType>
    </xsd:element>
    <xsd:element name="_dlc_DocIdUrl" ma:index="4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2e66eb-d9f5-447f-ab72-e819bda86a94"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ma:readOnly="false">
      <xsd:simpleType>
        <xsd:restriction base="dms:DateTime"/>
      </xsd:simpleType>
    </xsd:element>
    <xsd:element name="kaqy" ma:index="10" nillable="true" ma:displayName="Tekst" ma:internalName="kaqy" ma:readOnly="false">
      <xsd:simpleType>
        <xsd:restriction base="dms:Text"/>
      </xsd:simpleType>
    </xsd:element>
    <xsd:element name="ubbk" ma:index="11" nillable="true" ma:displayName="Persoon of groep" ma:list="UserInfo" ma:SearchPeopleOnly="false" ma:SharePointGroup="0" ma:internalName="ubb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gepast" ma:index="17" nillable="true" ma:displayName="aangepast" ma:default="0" ma:internalName="aangepast" ma:readOnly="false" ma:percentage="FALSE">
      <xsd:simpleType>
        <xsd:restriction base="dms:Number"/>
      </xsd:simpleType>
    </xsd:element>
    <xsd:element name="cp8g" ma:index="18" nillable="true" ma:displayName="Controle" ma:internalName="cp8g" ma:readOnly="false" ma:percentage="FALSE">
      <xsd:simpleType>
        <xsd:restriction base="dms:Number"/>
      </xsd:simpleType>
    </xsd:element>
    <xsd:element name="k901a761374348cdb639b293faf5ce4e" ma:index="24" nillable="true" ma:taxonomy="true" ma:internalName="k901a761374348cdb639b293faf5ce4e" ma:taxonomyFieldName="Jaar" ma:displayName="Jaar" ma:indexed="true" ma:readOnly="false" ma:default="1011;#2022|c1a28116-e2f0-49b1-b462-04a0cbae033f" ma:fieldId="{4901a761-3743-48cd-b639-b293faf5ce4e}"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RoutingContentType" ma:index="30" nillable="true" ma:displayName="Inhoudstype van inzending" ma:description="" ma:hidden="true" ma:internalName="RoutingContentTyp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lcf76f155ced4ddcb4097134ff3c332f" ma:index="5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83771-B770-4656-81AD-F2E74954B3C1}">
  <ds:schemaRefs>
    <ds:schemaRef ds:uri="http://schemas.openxmlformats.org/officeDocument/2006/bibliography"/>
  </ds:schemaRefs>
</ds:datastoreItem>
</file>

<file path=customXml/itemProps2.xml><?xml version="1.0" encoding="utf-8"?>
<ds:datastoreItem xmlns:ds="http://schemas.openxmlformats.org/officeDocument/2006/customXml" ds:itemID="{DD00A6B6-B21B-4400-8BEE-FD45BFC1A605}">
  <ds:schemaRefs>
    <ds:schemaRef ds:uri="http://schemas.microsoft.com/sharepoint/events"/>
  </ds:schemaRefs>
</ds:datastoreItem>
</file>

<file path=customXml/itemProps3.xml><?xml version="1.0" encoding="utf-8"?>
<ds:datastoreItem xmlns:ds="http://schemas.openxmlformats.org/officeDocument/2006/customXml" ds:itemID="{F5B94DB4-1184-4ADA-B742-AC747AC093DA}">
  <ds:schemaRefs>
    <ds:schemaRef ds:uri="http://schemas.microsoft.com/sharepoint/v3/contenttype/forms"/>
  </ds:schemaRefs>
</ds:datastoreItem>
</file>

<file path=customXml/itemProps4.xml><?xml version="1.0" encoding="utf-8"?>
<ds:datastoreItem xmlns:ds="http://schemas.openxmlformats.org/officeDocument/2006/customXml" ds:itemID="{A465CA9E-49B3-4ED1-A6CE-B21B944E2A77}">
  <ds:schemaRefs>
    <ds:schemaRef ds:uri="http://schemas.microsoft.com/office/2006/documentManagement/types"/>
    <ds:schemaRef ds:uri="http://purl.org/dc/terms/"/>
    <ds:schemaRef ds:uri="http://schemas.microsoft.com/office/infopath/2007/PartnerControls"/>
    <ds:schemaRef ds:uri="3bac7649-eb37-460d-9f8a-9ca85f036e36"/>
    <ds:schemaRef ds:uri="http://purl.org/dc/dcmitype/"/>
    <ds:schemaRef ds:uri="http://purl.org/dc/elements/1.1/"/>
    <ds:schemaRef ds:uri="http://schemas.microsoft.com/office/2006/metadata/properties"/>
    <ds:schemaRef ds:uri="722e66eb-d9f5-447f-ab72-e819bda86a94"/>
    <ds:schemaRef ds:uri="http://schemas.openxmlformats.org/package/2006/metadata/core-properties"/>
    <ds:schemaRef ds:uri="9a9ec0f0-7796-43d0-ac1f-4c8c46ee0bd1"/>
    <ds:schemaRef ds:uri="http://www.w3.org/XML/1998/namespace"/>
  </ds:schemaRefs>
</ds:datastoreItem>
</file>

<file path=customXml/itemProps5.xml><?xml version="1.0" encoding="utf-8"?>
<ds:datastoreItem xmlns:ds="http://schemas.openxmlformats.org/officeDocument/2006/customXml" ds:itemID="{E368F033-CED5-4F88-900F-6803CC4B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722e66eb-d9f5-447f-ab72-e819bda86a9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10</Pages>
  <Words>4071</Words>
  <Characters>22391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26410</CharactersWithSpaces>
  <SharedDoc>false</SharedDoc>
  <HLinks>
    <vt:vector size="24" baseType="variant">
      <vt:variant>
        <vt:i4>2687021</vt:i4>
      </vt:variant>
      <vt:variant>
        <vt:i4>330</vt:i4>
      </vt:variant>
      <vt:variant>
        <vt:i4>0</vt:i4>
      </vt:variant>
      <vt:variant>
        <vt:i4>5</vt:i4>
      </vt:variant>
      <vt:variant>
        <vt:lpwstr>http://www.energiesparen.be/parameterwaarden-ps-cat-01-en-ps-cat-1</vt:lpwstr>
      </vt:variant>
      <vt:variant>
        <vt:lpwstr/>
      </vt:variant>
      <vt:variant>
        <vt:i4>3211346</vt:i4>
      </vt:variant>
      <vt:variant>
        <vt:i4>327</vt:i4>
      </vt:variant>
      <vt:variant>
        <vt:i4>0</vt:i4>
      </vt:variant>
      <vt:variant>
        <vt:i4>5</vt:i4>
      </vt:variant>
      <vt:variant>
        <vt:lpwstr>mailto:MET.veka@vlaanderen.be</vt:lpwstr>
      </vt:variant>
      <vt:variant>
        <vt:lpwstr/>
      </vt:variant>
      <vt:variant>
        <vt:i4>4653101</vt:i4>
      </vt:variant>
      <vt:variant>
        <vt:i4>3</vt:i4>
      </vt:variant>
      <vt:variant>
        <vt:i4>0</vt:i4>
      </vt:variant>
      <vt:variant>
        <vt:i4>5</vt:i4>
      </vt:variant>
      <vt:variant>
        <vt:lpwstr>https://vlaamseoverheid-my.sharepoint.com/personal/leen_cumps_vlaanderen_be/Documents/Bureaublad/Tijdelijk/www.energiesparen.be/monitoring-en-evaluatie/technologieen-met-projectspecifieke-steun</vt:lpwstr>
      </vt:variant>
      <vt:variant>
        <vt:lpwstr/>
      </vt:variant>
      <vt:variant>
        <vt:i4>3211346</vt:i4>
      </vt:variant>
      <vt:variant>
        <vt:i4>0</vt:i4>
      </vt:variant>
      <vt:variant>
        <vt:i4>0</vt:i4>
      </vt:variant>
      <vt:variant>
        <vt:i4>5</vt:i4>
      </vt:variant>
      <vt:variant>
        <vt:lpwstr>mailto:MET.veka@vlaanderen.be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Cumps Leen</cp:lastModifiedBy>
  <cp:revision>3</cp:revision>
  <cp:lastPrinted>2021-09-17T17:53:00Z</cp:lastPrinted>
  <dcterms:created xsi:type="dcterms:W3CDTF">2024-02-02T09:54:00Z</dcterms:created>
  <dcterms:modified xsi:type="dcterms:W3CDTF">2024-02-02T10:03:00Z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0x0101000E5FE2E261ADD144908A64F04C45155C00266D05580557EE42B68E03DA15C8D8A3</vt:lpwstr>
  </property>
  <property fmtid="{D5CDD505-2E9C-101B-9397-08002B2CF9AE}" pid="3" name="Jaar">
    <vt:lpwstr>900;#2021|4f534d97-444d-42f0-b631-03d6216b7578</vt:lpwstr>
  </property>
  <property fmtid="{D5CDD505-2E9C-101B-9397-08002B2CF9AE}" pid="4" name="Vea MEP Partners">
    <vt:lpwstr/>
  </property>
  <property fmtid="{D5CDD505-2E9C-101B-9397-08002B2CF9AE}" pid="5" name="Vea MEP Proces">
    <vt:lpwstr>689;#projectspecifiek|14378020-56ff-4902-9d1c-f6cb93efb101</vt:lpwstr>
  </property>
  <property fmtid="{D5CDD505-2E9C-101B-9397-08002B2CF9AE}" pid="6" name="Vea MEP Richtlijn">
    <vt:lpwstr/>
  </property>
  <property fmtid="{D5CDD505-2E9C-101B-9397-08002B2CF9AE}" pid="7" name="VeaDocType">
    <vt:lpwstr>635;#documentsjabloon|0ca922f7-928a-4615-878c-a85601cdedab</vt:lpwstr>
  </property>
  <property fmtid="{D5CDD505-2E9C-101B-9397-08002B2CF9AE}" pid="8" name="VEA_MEP_Thema">
    <vt:lpwstr>631;#technologie-overschrijdend|87e93315-7aae-4474-a12a-ce8bff8a3919</vt:lpwstr>
  </property>
  <property fmtid="{D5CDD505-2E9C-101B-9397-08002B2CF9AE}" pid="9" name="VeaTeam">
    <vt:lpwstr>611;#MET|1cffc903-b7d7-458b-a220-d7626886f2b4</vt:lpwstr>
  </property>
  <property fmtid="{D5CDD505-2E9C-101B-9397-08002B2CF9AE}" pid="10" name="Aanvrager">
    <vt:lpwstr/>
  </property>
  <property fmtid="{D5CDD505-2E9C-101B-9397-08002B2CF9AE}" pid="11" name="DocumentSetDescription">
    <vt:lpwstr/>
  </property>
  <property fmtid="{D5CDD505-2E9C-101B-9397-08002B2CF9AE}" pid="12" name="m067e0cc8cc14bb79ddad7841153b535">
    <vt:lpwstr/>
  </property>
  <property fmtid="{D5CDD505-2E9C-101B-9397-08002B2CF9AE}" pid="13" name="ZoekFilter">
    <vt:lpwstr/>
  </property>
  <property fmtid="{D5CDD505-2E9C-101B-9397-08002B2CF9AE}" pid="14" name="h64c0fc7cf144e1cb4730053a8ff9b9a">
    <vt:lpwstr/>
  </property>
  <property fmtid="{D5CDD505-2E9C-101B-9397-08002B2CF9AE}" pid="15" name="Technologie">
    <vt:lpwstr/>
  </property>
  <property fmtid="{D5CDD505-2E9C-101B-9397-08002B2CF9AE}" pid="16" name="_dlc_DocIdItemGuid">
    <vt:lpwstr>0567173e-5a6d-41ea-9c78-6f75f95d7e22</vt:lpwstr>
  </property>
  <property fmtid="{D5CDD505-2E9C-101B-9397-08002B2CF9AE}" pid="17" name="MediaServiceImageTags">
    <vt:lpwstr/>
  </property>
</Properties>
</file>