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10"/>
        <w:gridCol w:w="2619"/>
        <w:gridCol w:w="17"/>
        <w:gridCol w:w="572"/>
        <w:gridCol w:w="425"/>
        <w:gridCol w:w="709"/>
        <w:gridCol w:w="425"/>
        <w:gridCol w:w="421"/>
        <w:gridCol w:w="146"/>
        <w:gridCol w:w="711"/>
        <w:gridCol w:w="1410"/>
        <w:gridCol w:w="141"/>
        <w:gridCol w:w="1395"/>
        <w:gridCol w:w="877"/>
      </w:tblGrid>
      <w:tr w:rsidR="00DF787F" w:rsidRPr="003D114E" w:rsidTr="007169D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A40B32" w:rsidP="005F295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5141A6">
              <w:rPr>
                <w:color w:val="auto"/>
                <w:sz w:val="36"/>
                <w:szCs w:val="36"/>
              </w:rPr>
              <w:t xml:space="preserve">van een certificaat van bekwaamheid </w:t>
            </w:r>
            <w:r w:rsidR="00D62D8E">
              <w:rPr>
                <w:color w:val="auto"/>
                <w:sz w:val="36"/>
                <w:szCs w:val="36"/>
              </w:rPr>
              <w:t xml:space="preserve"> </w:t>
            </w:r>
            <w:r w:rsidR="00151C8A">
              <w:rPr>
                <w:color w:val="auto"/>
                <w:sz w:val="36"/>
                <w:szCs w:val="36"/>
              </w:rPr>
              <w:t xml:space="preserve">voor </w:t>
            </w:r>
            <w:r w:rsidR="00D62D8E">
              <w:rPr>
                <w:color w:val="auto"/>
                <w:sz w:val="36"/>
                <w:szCs w:val="36"/>
              </w:rPr>
              <w:t>binnenmuurisolatie</w:t>
            </w:r>
            <w:r w:rsidR="005141A6">
              <w:rPr>
                <w:color w:val="auto"/>
                <w:sz w:val="36"/>
                <w:szCs w:val="36"/>
              </w:rPr>
              <w:t xml:space="preserve"> </w:t>
            </w:r>
            <w:r w:rsidR="00151C8A">
              <w:rPr>
                <w:color w:val="auto"/>
                <w:sz w:val="36"/>
                <w:szCs w:val="36"/>
              </w:rPr>
              <w:t xml:space="preserve">met een </w:t>
            </w:r>
            <w:r w:rsidR="005141A6">
              <w:rPr>
                <w:color w:val="auto"/>
                <w:sz w:val="36"/>
                <w:szCs w:val="36"/>
              </w:rPr>
              <w:t>verklaring op er</w:t>
            </w:r>
            <w:r w:rsidR="00151C8A">
              <w:rPr>
                <w:color w:val="auto"/>
                <w:sz w:val="36"/>
                <w:szCs w:val="36"/>
              </w:rPr>
              <w:t>ewoord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4D4120" w:rsidP="005F2951">
            <w:pPr>
              <w:pStyle w:val="rechts"/>
              <w:ind w:left="29"/>
              <w:rPr>
                <w:sz w:val="12"/>
                <w:szCs w:val="12"/>
              </w:rPr>
            </w:pPr>
            <w:r w:rsidRPr="00536342">
              <w:rPr>
                <w:sz w:val="12"/>
                <w:szCs w:val="12"/>
              </w:rPr>
              <w:t>VE</w:t>
            </w:r>
            <w:r w:rsidR="000C177B">
              <w:rPr>
                <w:sz w:val="12"/>
                <w:szCs w:val="12"/>
              </w:rPr>
              <w:t>K</w:t>
            </w:r>
            <w:r w:rsidRPr="00536342">
              <w:rPr>
                <w:sz w:val="12"/>
                <w:szCs w:val="12"/>
              </w:rPr>
              <w:t>A</w:t>
            </w:r>
            <w:r w:rsidR="003C34C3" w:rsidRPr="00536342">
              <w:rPr>
                <w:sz w:val="12"/>
                <w:szCs w:val="12"/>
              </w:rPr>
              <w:t>-</w:t>
            </w:r>
            <w:r w:rsidR="00151C8A">
              <w:rPr>
                <w:sz w:val="12"/>
                <w:szCs w:val="12"/>
              </w:rPr>
              <w:t>19022</w:t>
            </w:r>
            <w:r w:rsidR="00D00A10">
              <w:rPr>
                <w:sz w:val="12"/>
                <w:szCs w:val="12"/>
              </w:rPr>
              <w:t>2</w:t>
            </w:r>
          </w:p>
        </w:tc>
      </w:tr>
      <w:tr w:rsidR="003C34C3" w:rsidRPr="003D114E" w:rsidTr="007169DC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97461" w:rsidRPr="008630B5" w:rsidTr="000E086F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97461" w:rsidRPr="008630B5" w:rsidRDefault="00197461" w:rsidP="000E086F">
            <w:pPr>
              <w:pStyle w:val="leeg"/>
            </w:pPr>
          </w:p>
        </w:tc>
        <w:tc>
          <w:tcPr>
            <w:tcW w:w="52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461" w:rsidRPr="000E086F" w:rsidRDefault="00197461" w:rsidP="00197461">
            <w:pPr>
              <w:ind w:left="28"/>
              <w:rPr>
                <w:rStyle w:val="Zwaar"/>
              </w:rPr>
            </w:pPr>
            <w:r>
              <w:rPr>
                <w:b/>
              </w:rPr>
              <w:t>Vlaams Energie</w:t>
            </w:r>
            <w:r w:rsidR="000C177B">
              <w:rPr>
                <w:b/>
              </w:rPr>
              <w:t>- en Klimaat</w:t>
            </w:r>
            <w:r>
              <w:rPr>
                <w:b/>
              </w:rPr>
              <w:t>agentschap</w:t>
            </w:r>
          </w:p>
          <w:p w:rsidR="00197461" w:rsidRPr="004D4120" w:rsidRDefault="00197461" w:rsidP="00197461">
            <w:pPr>
              <w:ind w:left="29"/>
            </w:pPr>
            <w:r w:rsidRPr="004D4120">
              <w:t>Koning Albert II-laan 20 bus 17, 1000 BRUSSEL</w:t>
            </w:r>
          </w:p>
          <w:p w:rsidR="00197461" w:rsidRPr="00C5132A" w:rsidRDefault="00197461" w:rsidP="00197461">
            <w:pPr>
              <w:ind w:left="29"/>
              <w:rPr>
                <w:lang w:val="en-US"/>
              </w:rPr>
            </w:pPr>
            <w:r w:rsidRPr="00C5132A">
              <w:rPr>
                <w:b/>
                <w:lang w:val="en-US"/>
              </w:rPr>
              <w:t>T</w:t>
            </w:r>
            <w:r w:rsidRPr="00C5132A">
              <w:rPr>
                <w:lang w:val="en-US"/>
              </w:rPr>
              <w:t xml:space="preserve"> 02 553 46 00</w:t>
            </w:r>
          </w:p>
          <w:p w:rsidR="00197461" w:rsidRPr="00D032FB" w:rsidRDefault="000C177B" w:rsidP="00197461">
            <w:pPr>
              <w:spacing w:after="120"/>
              <w:ind w:left="28"/>
              <w:rPr>
                <w:lang w:val="fr-BE"/>
              </w:rPr>
            </w:pPr>
            <w:hyperlink r:id="rId8" w:history="1">
              <w:r w:rsidRPr="00DC314C">
                <w:rPr>
                  <w:rStyle w:val="Hyperlink"/>
                  <w:lang w:val="en-US"/>
                </w:rPr>
                <w:t>veka@vlaanderen.be</w:t>
              </w:r>
            </w:hyperlink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461" w:rsidRPr="0043722A" w:rsidRDefault="00197461" w:rsidP="000E086F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197461" w:rsidRPr="008630B5" w:rsidTr="000E086F">
        <w:trPr>
          <w:trHeight w:val="340"/>
        </w:trPr>
        <w:tc>
          <w:tcPr>
            <w:tcW w:w="386" w:type="dxa"/>
            <w:vMerge/>
            <w:tcBorders>
              <w:left w:val="nil"/>
              <w:right w:val="nil"/>
            </w:tcBorders>
            <w:shd w:val="clear" w:color="auto" w:fill="auto"/>
          </w:tcPr>
          <w:p w:rsidR="00197461" w:rsidRPr="008630B5" w:rsidRDefault="00197461" w:rsidP="000E086F"/>
        </w:tc>
        <w:tc>
          <w:tcPr>
            <w:tcW w:w="52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461" w:rsidRPr="008630B5" w:rsidRDefault="00197461" w:rsidP="000E086F">
            <w:pPr>
              <w:ind w:left="29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461" w:rsidRPr="0043722A" w:rsidRDefault="00197461" w:rsidP="000E086F">
            <w:pPr>
              <w:spacing w:after="20"/>
            </w:pPr>
            <w:r w:rsidRPr="0043722A"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461" w:rsidRPr="0043722A" w:rsidRDefault="00197461" w:rsidP="000E086F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7461" w:rsidRPr="0043722A" w:rsidRDefault="00197461" w:rsidP="000E086F">
            <w:r>
              <w:t>dossiernummer</w:t>
            </w:r>
          </w:p>
        </w:tc>
      </w:tr>
      <w:tr w:rsidR="00197461" w:rsidRPr="008630B5" w:rsidTr="000E086F">
        <w:trPr>
          <w:trHeight w:val="425"/>
        </w:trPr>
        <w:tc>
          <w:tcPr>
            <w:tcW w:w="386" w:type="dxa"/>
            <w:vMerge/>
            <w:tcBorders>
              <w:left w:val="nil"/>
              <w:right w:val="nil"/>
            </w:tcBorders>
            <w:shd w:val="clear" w:color="auto" w:fill="auto"/>
          </w:tcPr>
          <w:p w:rsidR="00197461" w:rsidRPr="008630B5" w:rsidRDefault="00197461" w:rsidP="000E086F"/>
        </w:tc>
        <w:tc>
          <w:tcPr>
            <w:tcW w:w="520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7461" w:rsidRPr="008630B5" w:rsidRDefault="00197461" w:rsidP="000E086F">
            <w:pPr>
              <w:ind w:left="29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1" w:rsidRPr="008630B5" w:rsidRDefault="00197461" w:rsidP="000E086F"/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7461" w:rsidRPr="008630B5" w:rsidRDefault="00197461" w:rsidP="000E086F">
            <w:pPr>
              <w:pStyle w:val="rechts"/>
              <w:ind w:left="2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61" w:rsidRPr="008630B5" w:rsidRDefault="00197461" w:rsidP="000E086F"/>
        </w:tc>
      </w:tr>
      <w:tr w:rsidR="00197461" w:rsidRPr="00030AC4" w:rsidTr="00763DAB">
        <w:trPr>
          <w:trHeight w:val="35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461" w:rsidRPr="008630B5" w:rsidRDefault="00197461" w:rsidP="000E086F"/>
        </w:tc>
        <w:tc>
          <w:tcPr>
            <w:tcW w:w="52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461" w:rsidRPr="008630B5" w:rsidRDefault="00197461" w:rsidP="000E086F">
            <w:pPr>
              <w:ind w:left="29"/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461" w:rsidRPr="008C4B7F" w:rsidRDefault="00197461" w:rsidP="000E086F">
            <w:pPr>
              <w:spacing w:after="120"/>
              <w:ind w:left="28"/>
              <w:rPr>
                <w:lang w:val="en-US"/>
              </w:rPr>
            </w:pPr>
          </w:p>
        </w:tc>
      </w:tr>
      <w:tr w:rsidR="00C16306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C16306" w:rsidRPr="002B4E40" w:rsidRDefault="00C16306" w:rsidP="00763DAB">
            <w:pPr>
              <w:rPr>
                <w:lang w:val="en-US"/>
              </w:rPr>
            </w:pPr>
          </w:p>
        </w:tc>
        <w:tc>
          <w:tcPr>
            <w:tcW w:w="9867" w:type="dxa"/>
            <w:gridSpan w:val="13"/>
            <w:shd w:val="clear" w:color="auto" w:fill="auto"/>
          </w:tcPr>
          <w:p w:rsidR="00C16306" w:rsidRPr="00C16306" w:rsidRDefault="00C16306" w:rsidP="00C16306">
            <w:pPr>
              <w:pStyle w:val="Aanwijzing"/>
              <w:rPr>
                <w:b/>
              </w:rPr>
            </w:pPr>
            <w:r w:rsidRPr="00C16306">
              <w:rPr>
                <w:b/>
              </w:rPr>
              <w:t>Waarvoor dient dit formulier?</w:t>
            </w:r>
          </w:p>
          <w:p w:rsidR="00C16306" w:rsidRPr="000E5C9E" w:rsidRDefault="00C16306" w:rsidP="00536342">
            <w:pPr>
              <w:pStyle w:val="Aanwijzing"/>
            </w:pPr>
            <w:r w:rsidRPr="000E5C9E">
              <w:t xml:space="preserve">Met dit formulier </w:t>
            </w:r>
            <w:r>
              <w:t>kunt</w:t>
            </w:r>
            <w:r w:rsidRPr="000E5C9E">
              <w:t xml:space="preserve"> u </w:t>
            </w:r>
            <w:r w:rsidR="005F2951">
              <w:t xml:space="preserve">als aannemer voor binnenmuurisolatie </w:t>
            </w:r>
            <w:r w:rsidRPr="000E5C9E">
              <w:t>bij het Vlaams Energie</w:t>
            </w:r>
            <w:r w:rsidR="000C177B">
              <w:t>- en Klimaat</w:t>
            </w:r>
            <w:r w:rsidRPr="000E5C9E">
              <w:t xml:space="preserve">agentschap </w:t>
            </w:r>
            <w:r w:rsidR="00197461">
              <w:t xml:space="preserve">een </w:t>
            </w:r>
            <w:r w:rsidR="00646939">
              <w:t xml:space="preserve">certificaat van bekwaamheid </w:t>
            </w:r>
            <w:r w:rsidR="005F2951">
              <w:t>voor</w:t>
            </w:r>
            <w:r w:rsidR="00646939">
              <w:t xml:space="preserve"> binnenmuurisolatie</w:t>
            </w:r>
            <w:r w:rsidR="005F2951">
              <w:t xml:space="preserve"> </w:t>
            </w:r>
            <w:r w:rsidR="005141A6">
              <w:t>aanvragen</w:t>
            </w:r>
            <w:r w:rsidR="00406430">
              <w:t xml:space="preserve"> door te verklaren </w:t>
            </w:r>
            <w:r w:rsidR="00197461">
              <w:t xml:space="preserve">dat u </w:t>
            </w:r>
            <w:r w:rsidR="00406430">
              <w:t>over minstens één maand relevante beroepservaring beschik</w:t>
            </w:r>
            <w:r w:rsidR="00197461">
              <w:t>t</w:t>
            </w:r>
            <w:r w:rsidR="00D62D8E">
              <w:t>.</w:t>
            </w:r>
            <w:r w:rsidR="005F2951">
              <w:t xml:space="preserve"> U kunt deze aanvraag alleen indienen als u geslaagd bent voor het examen over binnenmuurisolatie.</w:t>
            </w:r>
          </w:p>
          <w:p w:rsidR="00C16306" w:rsidRPr="00C16306" w:rsidRDefault="00C16306" w:rsidP="00C16306">
            <w:pPr>
              <w:pStyle w:val="Aanwijzing"/>
              <w:spacing w:before="60"/>
              <w:rPr>
                <w:b/>
              </w:rPr>
            </w:pPr>
            <w:r w:rsidRPr="00C16306">
              <w:rPr>
                <w:b/>
              </w:rPr>
              <w:t xml:space="preserve">Aan wie </w:t>
            </w:r>
            <w:r w:rsidR="005F2951">
              <w:rPr>
                <w:b/>
              </w:rPr>
              <w:t>bezorg</w:t>
            </w:r>
            <w:r w:rsidR="005F2951" w:rsidRPr="00C16306">
              <w:rPr>
                <w:b/>
              </w:rPr>
              <w:t xml:space="preserve">t </w:t>
            </w:r>
            <w:r w:rsidRPr="00C16306">
              <w:rPr>
                <w:b/>
              </w:rPr>
              <w:t>u dit formulier?</w:t>
            </w:r>
          </w:p>
          <w:p w:rsidR="00C16306" w:rsidRPr="000E5C9E" w:rsidRDefault="0002261C" w:rsidP="00C16306">
            <w:pPr>
              <w:pStyle w:val="Aanwijzing"/>
            </w:pPr>
            <w:r>
              <w:t xml:space="preserve">Mail de ingescande, ondertekende versie van dit formulier </w:t>
            </w:r>
            <w:r w:rsidR="00C16306" w:rsidRPr="000E5C9E">
              <w:t xml:space="preserve">naar </w:t>
            </w:r>
            <w:hyperlink r:id="rId9" w:history="1">
              <w:r w:rsidR="000C177B" w:rsidRPr="00DC314C">
                <w:rPr>
                  <w:rStyle w:val="Hyperlink"/>
                </w:rPr>
                <w:t>veka@vlaanderen.be</w:t>
              </w:r>
            </w:hyperlink>
            <w:r>
              <w:t xml:space="preserve">. U kunt dit formulier ook met de post opsturen naar </w:t>
            </w:r>
            <w:r w:rsidR="00C16306" w:rsidRPr="000E5C9E">
              <w:t>het Vlaams Energie</w:t>
            </w:r>
            <w:r w:rsidR="000C177B">
              <w:t>- en Klimaat</w:t>
            </w:r>
            <w:r w:rsidR="00C16306" w:rsidRPr="000E5C9E">
              <w:t>agentschap</w:t>
            </w:r>
            <w:r w:rsidR="00D62D8E">
              <w:t xml:space="preserve"> </w:t>
            </w:r>
            <w:r>
              <w:t>op het bovenstaande adres</w:t>
            </w:r>
            <w:r w:rsidR="00C16306" w:rsidRPr="000E5C9E">
              <w:t>.</w:t>
            </w:r>
          </w:p>
          <w:p w:rsidR="00C16306" w:rsidRPr="00C16306" w:rsidRDefault="00C16306" w:rsidP="00C16306">
            <w:pPr>
              <w:pStyle w:val="Aanwijzing"/>
              <w:spacing w:before="60"/>
              <w:rPr>
                <w:b/>
              </w:rPr>
            </w:pPr>
            <w:r w:rsidRPr="00C16306">
              <w:rPr>
                <w:b/>
              </w:rPr>
              <w:t xml:space="preserve">Waar </w:t>
            </w:r>
            <w:r w:rsidR="0002261C">
              <w:rPr>
                <w:b/>
              </w:rPr>
              <w:t xml:space="preserve">kunt </w:t>
            </w:r>
            <w:r w:rsidRPr="00C16306">
              <w:rPr>
                <w:b/>
              </w:rPr>
              <w:t xml:space="preserve">u </w:t>
            </w:r>
            <w:r w:rsidR="0002261C">
              <w:rPr>
                <w:b/>
              </w:rPr>
              <w:t xml:space="preserve">terecht voor </w:t>
            </w:r>
            <w:r w:rsidRPr="00C16306">
              <w:rPr>
                <w:b/>
              </w:rPr>
              <w:t>meer informatie?</w:t>
            </w:r>
          </w:p>
          <w:p w:rsidR="00C16306" w:rsidRPr="008150A5" w:rsidRDefault="00C16306" w:rsidP="00536342">
            <w:pPr>
              <w:pStyle w:val="Aanwijzing"/>
            </w:pPr>
            <w:r>
              <w:t xml:space="preserve">Op </w:t>
            </w:r>
            <w:hyperlink r:id="rId10" w:history="1">
              <w:r w:rsidR="00D62D8E" w:rsidRPr="00700843">
                <w:rPr>
                  <w:rStyle w:val="Hyperlink"/>
                </w:rPr>
                <w:t>http://www.energiesparen.be/binnenisolatie/aannemers</w:t>
              </w:r>
            </w:hyperlink>
            <w:r w:rsidR="00D62D8E">
              <w:t xml:space="preserve"> </w:t>
            </w:r>
            <w:r>
              <w:t xml:space="preserve">vindt u </w:t>
            </w:r>
            <w:r w:rsidR="00D62D8E">
              <w:t>informatie over het certificaat van bekwaamheid voor binnenmuurisolatie</w:t>
            </w:r>
            <w:r>
              <w:t xml:space="preserve">. </w:t>
            </w:r>
            <w:r w:rsidR="0002261C">
              <w:t>Als u vragen hebt,</w:t>
            </w:r>
            <w:r>
              <w:t xml:space="preserve"> </w:t>
            </w:r>
            <w:r w:rsidR="00B9353E">
              <w:t>kunt u ook mailen naar</w:t>
            </w:r>
            <w:r w:rsidRPr="000E5C9E">
              <w:t xml:space="preserve"> </w:t>
            </w:r>
            <w:hyperlink r:id="rId11" w:history="1">
              <w:r w:rsidR="000C177B" w:rsidRPr="00DC314C">
                <w:rPr>
                  <w:rStyle w:val="Hyperlink"/>
                </w:rPr>
                <w:t>veka@vlaanderen.be</w:t>
              </w:r>
            </w:hyperlink>
            <w:r w:rsidRPr="000E5C9E">
              <w:t>.</w:t>
            </w:r>
          </w:p>
        </w:tc>
      </w:tr>
      <w:tr w:rsidR="0002261C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96" w:type="dxa"/>
            <w:gridSpan w:val="2"/>
            <w:shd w:val="clear" w:color="auto" w:fill="auto"/>
          </w:tcPr>
          <w:p w:rsidR="0002261C" w:rsidRPr="003D114E" w:rsidRDefault="0002261C" w:rsidP="00A1711D">
            <w:pPr>
              <w:pStyle w:val="leeg"/>
            </w:pPr>
          </w:p>
        </w:tc>
        <w:tc>
          <w:tcPr>
            <w:tcW w:w="9867" w:type="dxa"/>
            <w:gridSpan w:val="13"/>
            <w:shd w:val="clear" w:color="auto" w:fill="auto"/>
          </w:tcPr>
          <w:p w:rsidR="0002261C" w:rsidRPr="003D114E" w:rsidRDefault="0002261C" w:rsidP="00A1711D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169DC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15"/>
            <w:shd w:val="clear" w:color="auto" w:fill="auto"/>
          </w:tcPr>
          <w:p w:rsidR="007169DC" w:rsidRPr="003D114E" w:rsidRDefault="007169DC" w:rsidP="00A1711D">
            <w:pPr>
              <w:pStyle w:val="leeg"/>
            </w:pPr>
          </w:p>
        </w:tc>
      </w:tr>
      <w:tr w:rsidR="002645B9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E0279A" w:rsidRPr="003D114E" w:rsidRDefault="00E0279A" w:rsidP="002645B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3"/>
            <w:shd w:val="clear" w:color="auto" w:fill="auto"/>
          </w:tcPr>
          <w:p w:rsidR="0002261C" w:rsidRPr="00763DAB" w:rsidRDefault="00E0279A" w:rsidP="00873BF6">
            <w:pPr>
              <w:ind w:left="29"/>
              <w:rPr>
                <w:rStyle w:val="Zwaar"/>
                <w:b w:val="0"/>
              </w:rPr>
            </w:pPr>
            <w:r w:rsidRPr="003D114E">
              <w:rPr>
                <w:rStyle w:val="Zwaar"/>
              </w:rPr>
              <w:t xml:space="preserve">Vul </w:t>
            </w:r>
            <w:r w:rsidR="00646939">
              <w:rPr>
                <w:rStyle w:val="Zwaar"/>
              </w:rPr>
              <w:t>uw</w:t>
            </w:r>
            <w:r w:rsidRPr="003D114E">
              <w:rPr>
                <w:rStyle w:val="Zwaar"/>
              </w:rPr>
              <w:t xml:space="preserve"> </w:t>
            </w:r>
            <w:r w:rsidR="0002261C">
              <w:rPr>
                <w:rStyle w:val="Zwaar"/>
              </w:rPr>
              <w:t xml:space="preserve">persoonlijke </w:t>
            </w:r>
            <w:r w:rsidRPr="003D114E">
              <w:rPr>
                <w:rStyle w:val="Zwaar"/>
              </w:rPr>
              <w:t xml:space="preserve">gegevens </w:t>
            </w:r>
            <w:r>
              <w:rPr>
                <w:rStyle w:val="Zwaar"/>
              </w:rPr>
              <w:t>in</w:t>
            </w:r>
            <w:r w:rsidRPr="003D114E">
              <w:rPr>
                <w:rStyle w:val="Zwaar"/>
              </w:rPr>
              <w:t>.</w:t>
            </w:r>
          </w:p>
        </w:tc>
      </w:tr>
      <w:tr w:rsidR="002645B9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6" w:type="dxa"/>
            <w:gridSpan w:val="2"/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E0279A" w:rsidRPr="003D114E" w:rsidRDefault="00646939" w:rsidP="002645B9">
            <w:pPr>
              <w:jc w:val="right"/>
            </w:pPr>
            <w:r>
              <w:t>voor- en achternaam</w:t>
            </w:r>
          </w:p>
        </w:tc>
        <w:tc>
          <w:tcPr>
            <w:tcW w:w="7229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bookmarkEnd w:id="0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645B9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6" w:type="dxa"/>
            <w:gridSpan w:val="2"/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E0279A" w:rsidRPr="003D114E" w:rsidRDefault="00646939" w:rsidP="002645B9">
            <w:pPr>
              <w:jc w:val="right"/>
            </w:pPr>
            <w:r w:rsidRPr="003D114E">
              <w:t>straat en nummer</w:t>
            </w:r>
          </w:p>
        </w:tc>
        <w:tc>
          <w:tcPr>
            <w:tcW w:w="7229" w:type="dxa"/>
            <w:gridSpan w:val="11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645B9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6" w:type="dxa"/>
            <w:gridSpan w:val="2"/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38" w:type="dxa"/>
            <w:gridSpan w:val="2"/>
            <w:shd w:val="clear" w:color="auto" w:fill="auto"/>
          </w:tcPr>
          <w:p w:rsidR="00E0279A" w:rsidRPr="003D114E" w:rsidRDefault="00646939" w:rsidP="00646939">
            <w:pPr>
              <w:pStyle w:val="leeg"/>
            </w:pPr>
            <w:r w:rsidRPr="003D114E">
              <w:t>postnummer en gemeente</w:t>
            </w:r>
          </w:p>
        </w:tc>
        <w:tc>
          <w:tcPr>
            <w:tcW w:w="7229" w:type="dxa"/>
            <w:gridSpan w:val="11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E0279A" w:rsidRPr="003D114E" w:rsidRDefault="00E0279A" w:rsidP="00646939">
            <w:pPr>
              <w:pStyle w:val="leeg"/>
              <w:jc w:val="left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02261C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:rsidR="0002261C" w:rsidRPr="004C6E93" w:rsidRDefault="0002261C" w:rsidP="00A1711D">
            <w:pPr>
              <w:pStyle w:val="leeg"/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02261C" w:rsidRPr="003D114E" w:rsidRDefault="00674219" w:rsidP="00A1711D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="0002261C" w:rsidRPr="003D114E">
              <w:t>datum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02261C" w:rsidRPr="003D114E" w:rsidRDefault="0002261C" w:rsidP="00A1711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bottom w:val="dotted" w:sz="6" w:space="0" w:color="auto"/>
            </w:tcBorders>
            <w:shd w:val="clear" w:color="auto" w:fill="auto"/>
          </w:tcPr>
          <w:p w:rsidR="0002261C" w:rsidRPr="003D114E" w:rsidRDefault="0002261C" w:rsidP="00A1711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2261C" w:rsidRPr="003D114E" w:rsidRDefault="0002261C" w:rsidP="00A1711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bottom w:val="dotted" w:sz="6" w:space="0" w:color="auto"/>
            </w:tcBorders>
            <w:shd w:val="clear" w:color="auto" w:fill="auto"/>
          </w:tcPr>
          <w:p w:rsidR="0002261C" w:rsidRPr="003D114E" w:rsidRDefault="0002261C" w:rsidP="00A1711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2261C" w:rsidRPr="003D114E" w:rsidRDefault="0002261C" w:rsidP="00A1711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bottom w:val="dotted" w:sz="6" w:space="0" w:color="auto"/>
            </w:tcBorders>
            <w:shd w:val="clear" w:color="auto" w:fill="auto"/>
          </w:tcPr>
          <w:p w:rsidR="0002261C" w:rsidRPr="003D114E" w:rsidRDefault="0002261C" w:rsidP="00A1711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4"/>
            <w:shd w:val="clear" w:color="auto" w:fill="auto"/>
          </w:tcPr>
          <w:p w:rsidR="0002261C" w:rsidRPr="003D114E" w:rsidRDefault="0002261C" w:rsidP="00A1711D">
            <w:pPr>
              <w:pStyle w:val="leeg"/>
              <w:jc w:val="left"/>
            </w:pPr>
          </w:p>
        </w:tc>
      </w:tr>
      <w:tr w:rsidR="002645B9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6" w:type="dxa"/>
            <w:gridSpan w:val="2"/>
            <w:shd w:val="clear" w:color="auto" w:fill="auto"/>
          </w:tcPr>
          <w:p w:rsidR="00E0279A" w:rsidRPr="004C6E93" w:rsidRDefault="00E0279A" w:rsidP="00536342"/>
        </w:tc>
        <w:tc>
          <w:tcPr>
            <w:tcW w:w="2621" w:type="dxa"/>
            <w:shd w:val="clear" w:color="auto" w:fill="auto"/>
          </w:tcPr>
          <w:p w:rsidR="00E0279A" w:rsidRPr="003D114E" w:rsidRDefault="00E0279A" w:rsidP="002645B9">
            <w:pPr>
              <w:jc w:val="right"/>
            </w:pPr>
            <w:r>
              <w:t>telefoonnummer</w:t>
            </w:r>
          </w:p>
        </w:tc>
        <w:tc>
          <w:tcPr>
            <w:tcW w:w="7246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645B9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6" w:type="dxa"/>
            <w:gridSpan w:val="2"/>
            <w:shd w:val="clear" w:color="auto" w:fill="auto"/>
          </w:tcPr>
          <w:p w:rsidR="00E0279A" w:rsidRPr="004C6E93" w:rsidRDefault="00E0279A" w:rsidP="002645B9">
            <w:pPr>
              <w:pStyle w:val="leeg"/>
            </w:pPr>
          </w:p>
        </w:tc>
        <w:tc>
          <w:tcPr>
            <w:tcW w:w="2621" w:type="dxa"/>
            <w:shd w:val="clear" w:color="auto" w:fill="auto"/>
          </w:tcPr>
          <w:p w:rsidR="00E0279A" w:rsidRPr="003D114E" w:rsidRDefault="00E0279A" w:rsidP="002645B9">
            <w:pPr>
              <w:jc w:val="right"/>
            </w:pPr>
            <w:r>
              <w:t>e-mailadres</w:t>
            </w:r>
          </w:p>
        </w:tc>
        <w:tc>
          <w:tcPr>
            <w:tcW w:w="7246" w:type="dxa"/>
            <w:gridSpan w:val="1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E0279A" w:rsidRPr="003D114E" w:rsidRDefault="00E0279A" w:rsidP="002645B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9DC" w:rsidRPr="003D114E" w:rsidTr="0076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3" w:type="dxa"/>
            <w:gridSpan w:val="15"/>
            <w:shd w:val="clear" w:color="auto" w:fill="auto"/>
          </w:tcPr>
          <w:p w:rsidR="007169DC" w:rsidRPr="003D114E" w:rsidRDefault="007169DC" w:rsidP="00A1711D">
            <w:pPr>
              <w:pStyle w:val="leeg"/>
            </w:pPr>
          </w:p>
        </w:tc>
      </w:tr>
      <w:tr w:rsidR="00EF10B3" w:rsidRPr="003D114E" w:rsidTr="0053634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B3" w:rsidRPr="003D114E" w:rsidRDefault="005141A6" w:rsidP="005A42F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B3" w:rsidRPr="003D114E" w:rsidRDefault="00EF10B3" w:rsidP="005A42F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EF10B3" w:rsidRPr="003D114E" w:rsidTr="0053634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B3" w:rsidRPr="004C6E93" w:rsidRDefault="00EF10B3" w:rsidP="005A42F8">
            <w:pPr>
              <w:pStyle w:val="leeg"/>
            </w:pPr>
          </w:p>
        </w:tc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B3" w:rsidRPr="00232277" w:rsidRDefault="00EF10B3" w:rsidP="00EF10B3">
            <w:pPr>
              <w:pStyle w:val="Verklaring"/>
            </w:pPr>
            <w:r w:rsidRPr="008818D2">
              <w:t xml:space="preserve">Ik verklaar </w:t>
            </w:r>
            <w:r>
              <w:t>op erewoord</w:t>
            </w:r>
            <w:r w:rsidRPr="008818D2">
              <w:t xml:space="preserve"> dat </w:t>
            </w:r>
            <w:r w:rsidR="005141A6">
              <w:t xml:space="preserve">ik beschik over minstens één maand ervaring in </w:t>
            </w:r>
            <w:r w:rsidR="00873BF6">
              <w:t>de plaatsing</w:t>
            </w:r>
            <w:r w:rsidR="005141A6">
              <w:t xml:space="preserve"> van binnen</w:t>
            </w:r>
            <w:r w:rsidR="00406430">
              <w:t>muur</w:t>
            </w:r>
            <w:r w:rsidR="005141A6">
              <w:t>isolatie</w:t>
            </w:r>
            <w:r w:rsidR="00B72217">
              <w:t xml:space="preserve">. </w:t>
            </w:r>
            <w:r w:rsidRPr="008818D2">
              <w:t xml:space="preserve">Ik verbind me ertoe alle aanvullende inlichtingen schriftelijk te verstrekken binnen de </w:t>
            </w:r>
            <w:r w:rsidR="00873BF6">
              <w:t xml:space="preserve">termijn die </w:t>
            </w:r>
            <w:r w:rsidRPr="008818D2">
              <w:t>het Vlaams Energie</w:t>
            </w:r>
            <w:r w:rsidR="000C177B">
              <w:t>- en Klimaat</w:t>
            </w:r>
            <w:r w:rsidRPr="008818D2">
              <w:t xml:space="preserve">agentschap </w:t>
            </w:r>
            <w:r w:rsidR="00873BF6">
              <w:t xml:space="preserve">heeft </w:t>
            </w:r>
            <w:r w:rsidRPr="008818D2">
              <w:t>aangegeven</w:t>
            </w:r>
            <w:r w:rsidR="00873BF6">
              <w:t>,</w:t>
            </w:r>
            <w:r w:rsidRPr="008818D2">
              <w:t xml:space="preserve"> </w:t>
            </w:r>
            <w:r>
              <w:t>zodat</w:t>
            </w:r>
            <w:r w:rsidRPr="008818D2">
              <w:t xml:space="preserve"> </w:t>
            </w:r>
            <w:r>
              <w:t>mijn</w:t>
            </w:r>
            <w:r w:rsidRPr="008818D2">
              <w:t xml:space="preserve"> aanvraag </w:t>
            </w:r>
            <w:r>
              <w:t>onderzocht kan worden.</w:t>
            </w:r>
          </w:p>
        </w:tc>
      </w:tr>
      <w:tr w:rsidR="00EF10B3" w:rsidRPr="003D114E" w:rsidTr="0053634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B3" w:rsidRPr="004C6E93" w:rsidRDefault="00EF10B3" w:rsidP="005A42F8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B3" w:rsidRPr="003D114E" w:rsidRDefault="00EF10B3" w:rsidP="005A42F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0B3" w:rsidRPr="003D114E" w:rsidRDefault="00EF10B3" w:rsidP="005A42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F10B3" w:rsidRPr="003D114E" w:rsidRDefault="00EF10B3" w:rsidP="005A4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0B3" w:rsidRPr="003D114E" w:rsidRDefault="00EF10B3" w:rsidP="005A42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F10B3" w:rsidRPr="003D114E" w:rsidRDefault="00EF10B3" w:rsidP="005A4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0B3" w:rsidRPr="003D114E" w:rsidRDefault="00EF10B3" w:rsidP="005A42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F10B3" w:rsidRPr="003D114E" w:rsidRDefault="00EF10B3" w:rsidP="005A4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B3" w:rsidRPr="003D114E" w:rsidRDefault="00EF10B3" w:rsidP="005A42F8"/>
        </w:tc>
      </w:tr>
      <w:tr w:rsidR="00EF10B3" w:rsidRPr="00A57232" w:rsidTr="00536342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0B3" w:rsidRPr="004C6E93" w:rsidRDefault="00EF10B3" w:rsidP="005A42F8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0B3" w:rsidRPr="00A57232" w:rsidRDefault="00EF10B3" w:rsidP="005A42F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EF10B3" w:rsidRPr="00A57232" w:rsidRDefault="00EF10B3" w:rsidP="005A42F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10B3" w:rsidRPr="003D114E" w:rsidTr="00536342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B3" w:rsidRPr="004C6E93" w:rsidRDefault="00EF10B3" w:rsidP="005A42F8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0B3" w:rsidRPr="003D114E" w:rsidRDefault="00EF10B3" w:rsidP="005A42F8">
            <w:pPr>
              <w:jc w:val="right"/>
            </w:pPr>
            <w:r w:rsidRPr="003D114E">
              <w:t>voor- en achternaam</w:t>
            </w:r>
          </w:p>
        </w:tc>
        <w:tc>
          <w:tcPr>
            <w:tcW w:w="723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F10B3" w:rsidRPr="003D114E" w:rsidRDefault="00EF10B3" w:rsidP="005A4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7151" w:rsidRPr="0056789C" w:rsidRDefault="00DD7151" w:rsidP="0056789C">
      <w:pPr>
        <w:rPr>
          <w:sz w:val="2"/>
          <w:szCs w:val="2"/>
        </w:rPr>
      </w:pPr>
    </w:p>
    <w:sectPr w:rsidR="00DD7151" w:rsidRPr="0056789C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66" w:rsidRDefault="004F5B66" w:rsidP="008E174D">
      <w:r>
        <w:separator/>
      </w:r>
    </w:p>
  </w:endnote>
  <w:endnote w:type="continuationSeparator" w:id="0">
    <w:p w:rsidR="004F5B66" w:rsidRDefault="004F5B6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39" w:rsidRPr="002645B9" w:rsidRDefault="00A40B3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A40B32">
      <w:rPr>
        <w:sz w:val="18"/>
        <w:szCs w:val="18"/>
      </w:rPr>
      <w:t xml:space="preserve">Aanvraag </w:t>
    </w:r>
    <w:r w:rsidR="005F2951">
      <w:rPr>
        <w:sz w:val="18"/>
        <w:szCs w:val="18"/>
      </w:rPr>
      <w:t>van</w:t>
    </w:r>
    <w:r w:rsidR="00406430">
      <w:rPr>
        <w:sz w:val="18"/>
        <w:szCs w:val="18"/>
      </w:rPr>
      <w:t xml:space="preserve"> een certificaat van bekwaamheid</w:t>
    </w:r>
    <w:r w:rsidR="005F2951">
      <w:rPr>
        <w:sz w:val="18"/>
        <w:szCs w:val="18"/>
      </w:rPr>
      <w:t xml:space="preserve"> </w:t>
    </w:r>
    <w:r w:rsidRPr="00A40B32">
      <w:rPr>
        <w:sz w:val="18"/>
        <w:szCs w:val="18"/>
      </w:rPr>
      <w:t>binnenmuurisolatie</w:t>
    </w:r>
    <w:r w:rsidR="00646939">
      <w:rPr>
        <w:sz w:val="18"/>
        <w:szCs w:val="18"/>
      </w:rPr>
      <w:t xml:space="preserve"> </w:t>
    </w:r>
    <w:r w:rsidR="00646939" w:rsidRPr="003E02FB">
      <w:rPr>
        <w:sz w:val="18"/>
        <w:szCs w:val="18"/>
      </w:rPr>
      <w:t xml:space="preserve">- pagina </w:t>
    </w:r>
    <w:r w:rsidR="00646939" w:rsidRPr="003E02FB">
      <w:rPr>
        <w:sz w:val="18"/>
        <w:szCs w:val="18"/>
      </w:rPr>
      <w:fldChar w:fldCharType="begin"/>
    </w:r>
    <w:r w:rsidR="00646939" w:rsidRPr="003E02FB">
      <w:rPr>
        <w:sz w:val="18"/>
        <w:szCs w:val="18"/>
      </w:rPr>
      <w:instrText xml:space="preserve"> PAGE </w:instrText>
    </w:r>
    <w:r w:rsidR="00646939" w:rsidRPr="003E02FB">
      <w:rPr>
        <w:sz w:val="18"/>
        <w:szCs w:val="18"/>
      </w:rPr>
      <w:fldChar w:fldCharType="separate"/>
    </w:r>
    <w:r w:rsidR="004E2889">
      <w:rPr>
        <w:noProof/>
        <w:sz w:val="18"/>
        <w:szCs w:val="18"/>
      </w:rPr>
      <w:t>2</w:t>
    </w:r>
    <w:r w:rsidR="00646939" w:rsidRPr="003E02FB">
      <w:rPr>
        <w:sz w:val="18"/>
        <w:szCs w:val="18"/>
      </w:rPr>
      <w:fldChar w:fldCharType="end"/>
    </w:r>
    <w:r w:rsidR="00646939" w:rsidRPr="003E02FB">
      <w:rPr>
        <w:sz w:val="18"/>
        <w:szCs w:val="18"/>
      </w:rPr>
      <w:t xml:space="preserve"> van </w:t>
    </w:r>
    <w:r w:rsidR="00646939" w:rsidRPr="002645B9">
      <w:rPr>
        <w:sz w:val="18"/>
        <w:szCs w:val="18"/>
      </w:rPr>
      <w:fldChar w:fldCharType="begin"/>
    </w:r>
    <w:r w:rsidR="00646939" w:rsidRPr="002645B9">
      <w:rPr>
        <w:sz w:val="18"/>
        <w:szCs w:val="18"/>
      </w:rPr>
      <w:instrText xml:space="preserve"> NUMPAGES </w:instrText>
    </w:r>
    <w:r w:rsidR="00646939" w:rsidRPr="002645B9">
      <w:rPr>
        <w:sz w:val="18"/>
        <w:szCs w:val="18"/>
      </w:rPr>
      <w:fldChar w:fldCharType="separate"/>
    </w:r>
    <w:r w:rsidR="004E2889">
      <w:rPr>
        <w:noProof/>
        <w:sz w:val="18"/>
        <w:szCs w:val="18"/>
      </w:rPr>
      <w:t>2</w:t>
    </w:r>
    <w:r w:rsidR="00646939" w:rsidRPr="002645B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39" w:rsidRPr="00594054" w:rsidRDefault="000C177B" w:rsidP="0005708D">
    <w:pPr>
      <w:pStyle w:val="Voettekst"/>
      <w:ind w:left="284"/>
    </w:pPr>
    <w:r>
      <w:rPr>
        <w:noProof/>
      </w:rPr>
      <w:drawing>
        <wp:inline distT="0" distB="0" distL="0" distR="0" wp14:anchorId="4F35AD97" wp14:editId="59514C33">
          <wp:extent cx="1176020" cy="494867"/>
          <wp:effectExtent l="0" t="0" r="5080" b="635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anderen_is_energie_klimaat_naakt_zw (00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44" cy="50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66" w:rsidRDefault="004F5B66" w:rsidP="008E174D">
      <w:r>
        <w:separator/>
      </w:r>
    </w:p>
  </w:footnote>
  <w:footnote w:type="continuationSeparator" w:id="0">
    <w:p w:rsidR="004F5B66" w:rsidRDefault="004F5B6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261C"/>
    <w:rsid w:val="00023083"/>
    <w:rsid w:val="00023E37"/>
    <w:rsid w:val="00030AC4"/>
    <w:rsid w:val="00030F47"/>
    <w:rsid w:val="00035834"/>
    <w:rsid w:val="00037730"/>
    <w:rsid w:val="000379C4"/>
    <w:rsid w:val="00040EA5"/>
    <w:rsid w:val="0004101C"/>
    <w:rsid w:val="0004475E"/>
    <w:rsid w:val="000466E9"/>
    <w:rsid w:val="00046C25"/>
    <w:rsid w:val="00047E54"/>
    <w:rsid w:val="0005708D"/>
    <w:rsid w:val="00057DEA"/>
    <w:rsid w:val="00062D04"/>
    <w:rsid w:val="00062D38"/>
    <w:rsid w:val="00065AAB"/>
    <w:rsid w:val="00066CCF"/>
    <w:rsid w:val="000729C1"/>
    <w:rsid w:val="00072FC3"/>
    <w:rsid w:val="00073BEF"/>
    <w:rsid w:val="000753A0"/>
    <w:rsid w:val="00077C6F"/>
    <w:rsid w:val="0008032C"/>
    <w:rsid w:val="000808F3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28C"/>
    <w:rsid w:val="000C177B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4D7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C8A"/>
    <w:rsid w:val="00152301"/>
    <w:rsid w:val="001600EF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7461"/>
    <w:rsid w:val="001A23D3"/>
    <w:rsid w:val="001A3CC2"/>
    <w:rsid w:val="001A579F"/>
    <w:rsid w:val="001A7AFA"/>
    <w:rsid w:val="001B232D"/>
    <w:rsid w:val="001B608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06F"/>
    <w:rsid w:val="001E589A"/>
    <w:rsid w:val="001F3741"/>
    <w:rsid w:val="001F3B9A"/>
    <w:rsid w:val="001F7119"/>
    <w:rsid w:val="002031F7"/>
    <w:rsid w:val="002054CB"/>
    <w:rsid w:val="00210873"/>
    <w:rsid w:val="00212291"/>
    <w:rsid w:val="002140B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35F6D"/>
    <w:rsid w:val="00240902"/>
    <w:rsid w:val="00245602"/>
    <w:rsid w:val="0025128E"/>
    <w:rsid w:val="00254C6C"/>
    <w:rsid w:val="002565D7"/>
    <w:rsid w:val="00256E73"/>
    <w:rsid w:val="00261971"/>
    <w:rsid w:val="002625B5"/>
    <w:rsid w:val="00263823"/>
    <w:rsid w:val="002645B9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5F15"/>
    <w:rsid w:val="002E60C1"/>
    <w:rsid w:val="002E799B"/>
    <w:rsid w:val="002F26E9"/>
    <w:rsid w:val="002F3344"/>
    <w:rsid w:val="002F3CF4"/>
    <w:rsid w:val="002F514A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47B7F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430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442"/>
    <w:rsid w:val="004619BF"/>
    <w:rsid w:val="00463023"/>
    <w:rsid w:val="00465DB1"/>
    <w:rsid w:val="00471768"/>
    <w:rsid w:val="004857A8"/>
    <w:rsid w:val="00486FC2"/>
    <w:rsid w:val="00492951"/>
    <w:rsid w:val="0049602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120"/>
    <w:rsid w:val="004D4843"/>
    <w:rsid w:val="004D4F34"/>
    <w:rsid w:val="004D5397"/>
    <w:rsid w:val="004D5B75"/>
    <w:rsid w:val="004D65B0"/>
    <w:rsid w:val="004E1C5E"/>
    <w:rsid w:val="004E2712"/>
    <w:rsid w:val="004E2889"/>
    <w:rsid w:val="004E2CF2"/>
    <w:rsid w:val="004E2FB1"/>
    <w:rsid w:val="004E341C"/>
    <w:rsid w:val="004E6AC1"/>
    <w:rsid w:val="004F0B46"/>
    <w:rsid w:val="004F3282"/>
    <w:rsid w:val="004F3936"/>
    <w:rsid w:val="004F5B66"/>
    <w:rsid w:val="004F5BB2"/>
    <w:rsid w:val="004F64B9"/>
    <w:rsid w:val="004F64EB"/>
    <w:rsid w:val="004F66D1"/>
    <w:rsid w:val="004F77A9"/>
    <w:rsid w:val="00501AD2"/>
    <w:rsid w:val="00504D1E"/>
    <w:rsid w:val="00506277"/>
    <w:rsid w:val="00511B34"/>
    <w:rsid w:val="0051224B"/>
    <w:rsid w:val="0051379D"/>
    <w:rsid w:val="005141A6"/>
    <w:rsid w:val="00516BDC"/>
    <w:rsid w:val="005177A0"/>
    <w:rsid w:val="005247C1"/>
    <w:rsid w:val="00527F3D"/>
    <w:rsid w:val="00530A3F"/>
    <w:rsid w:val="00536342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6789C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2951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D9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939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4219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756B"/>
    <w:rsid w:val="006C130D"/>
    <w:rsid w:val="006C3AFF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9DC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63DAB"/>
    <w:rsid w:val="00770A49"/>
    <w:rsid w:val="00771E52"/>
    <w:rsid w:val="007738C7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3BF6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B0A"/>
    <w:rsid w:val="009077C4"/>
    <w:rsid w:val="00907C18"/>
    <w:rsid w:val="009110D4"/>
    <w:rsid w:val="0091707D"/>
    <w:rsid w:val="00925C39"/>
    <w:rsid w:val="0093279E"/>
    <w:rsid w:val="009431CD"/>
    <w:rsid w:val="00943307"/>
    <w:rsid w:val="00944CB5"/>
    <w:rsid w:val="00946AFF"/>
    <w:rsid w:val="00954C9C"/>
    <w:rsid w:val="0095579F"/>
    <w:rsid w:val="00955A6E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250"/>
    <w:rsid w:val="00A32541"/>
    <w:rsid w:val="00A33265"/>
    <w:rsid w:val="00A35214"/>
    <w:rsid w:val="00A35578"/>
    <w:rsid w:val="00A355D0"/>
    <w:rsid w:val="00A40B32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3D34"/>
    <w:rsid w:val="00AA6DB2"/>
    <w:rsid w:val="00AA7633"/>
    <w:rsid w:val="00AB258C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42DC"/>
    <w:rsid w:val="00B47D57"/>
    <w:rsid w:val="00B52BAE"/>
    <w:rsid w:val="00B54073"/>
    <w:rsid w:val="00B54607"/>
    <w:rsid w:val="00B61165"/>
    <w:rsid w:val="00B61365"/>
    <w:rsid w:val="00B62F61"/>
    <w:rsid w:val="00B63B5D"/>
    <w:rsid w:val="00B6523F"/>
    <w:rsid w:val="00B67A29"/>
    <w:rsid w:val="00B7176E"/>
    <w:rsid w:val="00B72217"/>
    <w:rsid w:val="00B73F1B"/>
    <w:rsid w:val="00B7558A"/>
    <w:rsid w:val="00B80F07"/>
    <w:rsid w:val="00B82013"/>
    <w:rsid w:val="00B90884"/>
    <w:rsid w:val="00B9353E"/>
    <w:rsid w:val="00B93D8C"/>
    <w:rsid w:val="00B953C6"/>
    <w:rsid w:val="00BA3309"/>
    <w:rsid w:val="00BA76BD"/>
    <w:rsid w:val="00BB42A3"/>
    <w:rsid w:val="00BB4EA9"/>
    <w:rsid w:val="00BB6835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6306"/>
    <w:rsid w:val="00C20D2A"/>
    <w:rsid w:val="00C231E4"/>
    <w:rsid w:val="00C321D0"/>
    <w:rsid w:val="00C33CA7"/>
    <w:rsid w:val="00C35359"/>
    <w:rsid w:val="00C37454"/>
    <w:rsid w:val="00C41CBF"/>
    <w:rsid w:val="00C42015"/>
    <w:rsid w:val="00C447B6"/>
    <w:rsid w:val="00C44EE6"/>
    <w:rsid w:val="00C459A6"/>
    <w:rsid w:val="00C5132A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5F3B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0A10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6D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D8E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3B62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279A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656DB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63FF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0B3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18A0C4"/>
  <w15:docId w15:val="{A6396350-D393-4506-927A-B7381EA9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a@vlaander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ka@vlaanderen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iesparen.be/binnenisolatie/aannem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ka@vlaanderen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29B2F-5D01-48FB-9537-C9DAE9E3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9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Coninck Sigrid</cp:lastModifiedBy>
  <cp:revision>4</cp:revision>
  <cp:lastPrinted>2014-09-16T06:26:00Z</cp:lastPrinted>
  <dcterms:created xsi:type="dcterms:W3CDTF">2019-02-22T07:24:00Z</dcterms:created>
  <dcterms:modified xsi:type="dcterms:W3CDTF">2021-01-05T09:16:00Z</dcterms:modified>
</cp:coreProperties>
</file>