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1"/>
        <w:gridCol w:w="283"/>
        <w:gridCol w:w="1646"/>
        <w:gridCol w:w="426"/>
        <w:gridCol w:w="21"/>
        <w:gridCol w:w="134"/>
        <w:gridCol w:w="117"/>
        <w:gridCol w:w="153"/>
        <w:gridCol w:w="129"/>
        <w:gridCol w:w="150"/>
        <w:gridCol w:w="288"/>
        <w:gridCol w:w="55"/>
        <w:gridCol w:w="84"/>
        <w:gridCol w:w="66"/>
        <w:gridCol w:w="220"/>
        <w:gridCol w:w="139"/>
        <w:gridCol w:w="68"/>
        <w:gridCol w:w="218"/>
        <w:gridCol w:w="207"/>
        <w:gridCol w:w="74"/>
        <w:gridCol w:w="425"/>
        <w:gridCol w:w="68"/>
        <w:gridCol w:w="77"/>
        <w:gridCol w:w="113"/>
        <w:gridCol w:w="29"/>
        <w:gridCol w:w="138"/>
        <w:gridCol w:w="68"/>
        <w:gridCol w:w="425"/>
        <w:gridCol w:w="219"/>
        <w:gridCol w:w="142"/>
        <w:gridCol w:w="283"/>
        <w:gridCol w:w="68"/>
        <w:gridCol w:w="72"/>
        <w:gridCol w:w="142"/>
        <w:gridCol w:w="185"/>
        <w:gridCol w:w="134"/>
        <w:gridCol w:w="363"/>
        <w:gridCol w:w="141"/>
        <w:gridCol w:w="454"/>
        <w:gridCol w:w="140"/>
        <w:gridCol w:w="143"/>
        <w:gridCol w:w="702"/>
        <w:gridCol w:w="858"/>
      </w:tblGrid>
      <w:tr w:rsidR="00DF787F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900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0808F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een </w:t>
            </w:r>
            <w:r w:rsidRPr="000808F3">
              <w:rPr>
                <w:color w:val="auto"/>
                <w:sz w:val="36"/>
                <w:szCs w:val="36"/>
              </w:rPr>
              <w:t>erkenning voor de opleiding en het examen voor gecertificeerd aannemer binnenmuurisolatie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4D4120" w:rsidP="0056789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VEA</w:t>
            </w:r>
            <w:r w:rsidR="003C34C3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161003</w:t>
            </w:r>
          </w:p>
        </w:tc>
      </w:tr>
      <w:tr w:rsidR="003C34C3" w:rsidRPr="003D114E" w:rsidTr="002645B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2645B9" w:rsidRPr="008630B5" w:rsidTr="002645B9">
        <w:trPr>
          <w:trHeight w:val="340"/>
        </w:trPr>
        <w:tc>
          <w:tcPr>
            <w:tcW w:w="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16306" w:rsidRPr="008630B5" w:rsidRDefault="00C16306" w:rsidP="003219C8">
            <w:pPr>
              <w:pStyle w:val="leeg"/>
            </w:pPr>
          </w:p>
        </w:tc>
        <w:tc>
          <w:tcPr>
            <w:tcW w:w="519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306" w:rsidRPr="004D4120" w:rsidRDefault="00C16306" w:rsidP="002645B9">
            <w:pPr>
              <w:ind w:left="29"/>
              <w:rPr>
                <w:rStyle w:val="Zwaar"/>
              </w:rPr>
            </w:pPr>
            <w:r w:rsidRPr="004D4120">
              <w:rPr>
                <w:rStyle w:val="Zwaar"/>
              </w:rPr>
              <w:t>Vlaams Energie</w:t>
            </w:r>
            <w:r w:rsidR="00F54362">
              <w:rPr>
                <w:rStyle w:val="Zwaar"/>
              </w:rPr>
              <w:t>- en Klimaat</w:t>
            </w:r>
            <w:r w:rsidRPr="004D4120">
              <w:rPr>
                <w:rStyle w:val="Zwaar"/>
              </w:rPr>
              <w:t>agentschap</w:t>
            </w:r>
          </w:p>
          <w:p w:rsidR="00C16306" w:rsidRDefault="00C16306" w:rsidP="00F54362">
            <w:pPr>
              <w:ind w:left="29"/>
            </w:pPr>
            <w:r w:rsidRPr="004D4120">
              <w:t>Koning Albert II-laan 20 bus 17, 1000 BRUSSEL</w:t>
            </w:r>
          </w:p>
          <w:p w:rsidR="00C16306" w:rsidRPr="00F54362" w:rsidRDefault="00C16306" w:rsidP="002645B9">
            <w:pPr>
              <w:ind w:left="29"/>
              <w:rPr>
                <w:lang w:val="en-US"/>
              </w:rPr>
            </w:pPr>
            <w:r w:rsidRPr="00F54362">
              <w:rPr>
                <w:b/>
                <w:lang w:val="en-US"/>
              </w:rPr>
              <w:t>T</w:t>
            </w:r>
            <w:r w:rsidRPr="00F54362">
              <w:rPr>
                <w:lang w:val="en-US"/>
              </w:rPr>
              <w:t xml:space="preserve"> 02 553 46 00</w:t>
            </w:r>
          </w:p>
          <w:p w:rsidR="00C16306" w:rsidRPr="00F54362" w:rsidRDefault="00F54362" w:rsidP="002645B9">
            <w:pPr>
              <w:ind w:left="29"/>
              <w:rPr>
                <w:lang w:val="en-US"/>
              </w:rPr>
            </w:pPr>
            <w:hyperlink r:id="rId8" w:history="1">
              <w:r w:rsidRPr="00F54362">
                <w:rPr>
                  <w:rStyle w:val="Hyperlink"/>
                  <w:lang w:val="en-US"/>
                </w:rPr>
                <w:t>veka@vlaanderen.be</w:t>
              </w:r>
            </w:hyperlink>
          </w:p>
        </w:tc>
        <w:tc>
          <w:tcPr>
            <w:tcW w:w="47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306" w:rsidRPr="0043722A" w:rsidRDefault="00C16306" w:rsidP="003219C8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2645B9" w:rsidRPr="008630B5" w:rsidTr="002645B9">
        <w:trPr>
          <w:trHeight w:val="340"/>
        </w:trPr>
        <w:tc>
          <w:tcPr>
            <w:tcW w:w="36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8630B5" w:rsidRDefault="003C34C3" w:rsidP="003219C8"/>
        </w:tc>
        <w:tc>
          <w:tcPr>
            <w:tcW w:w="519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8630B5" w:rsidRDefault="003C34C3" w:rsidP="003219C8">
            <w:pPr>
              <w:ind w:left="29"/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43722A" w:rsidRDefault="003C34C3" w:rsidP="003219C8">
            <w:pPr>
              <w:spacing w:after="20"/>
            </w:pPr>
            <w:r w:rsidRPr="0043722A"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3722A" w:rsidRDefault="003C34C3" w:rsidP="003219C8"/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43722A" w:rsidRDefault="003C34C3" w:rsidP="003219C8">
            <w:r>
              <w:t>dossiernummer</w:t>
            </w:r>
          </w:p>
        </w:tc>
      </w:tr>
      <w:tr w:rsidR="002645B9" w:rsidRPr="008630B5" w:rsidTr="002645B9">
        <w:trPr>
          <w:trHeight w:val="425"/>
        </w:trPr>
        <w:tc>
          <w:tcPr>
            <w:tcW w:w="36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8630B5" w:rsidRDefault="003C34C3" w:rsidP="003219C8"/>
        </w:tc>
        <w:tc>
          <w:tcPr>
            <w:tcW w:w="5192" w:type="dxa"/>
            <w:gridSpan w:val="2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8630B5" w:rsidRDefault="003C34C3" w:rsidP="003219C8">
            <w:pPr>
              <w:ind w:left="29"/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8630B5" w:rsidRDefault="003C34C3" w:rsidP="003219C8"/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4C3" w:rsidRPr="008630B5" w:rsidRDefault="003C34C3" w:rsidP="003219C8">
            <w:pPr>
              <w:pStyle w:val="rechts"/>
              <w:ind w:left="29"/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8630B5" w:rsidRDefault="003C34C3" w:rsidP="003219C8"/>
        </w:tc>
      </w:tr>
      <w:tr w:rsidR="002645B9" w:rsidRPr="00030AC4" w:rsidTr="002645B9">
        <w:trPr>
          <w:trHeight w:hRule="exact" w:val="113"/>
        </w:trPr>
        <w:tc>
          <w:tcPr>
            <w:tcW w:w="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8630B5" w:rsidRDefault="003C34C3" w:rsidP="003219C8"/>
        </w:tc>
        <w:tc>
          <w:tcPr>
            <w:tcW w:w="519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8630B5" w:rsidRDefault="003C34C3" w:rsidP="003219C8">
            <w:pPr>
              <w:ind w:left="29"/>
            </w:pPr>
          </w:p>
        </w:tc>
        <w:tc>
          <w:tcPr>
            <w:tcW w:w="47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8C4B7F" w:rsidRDefault="003C34C3" w:rsidP="00072FC3">
            <w:pPr>
              <w:spacing w:after="120"/>
              <w:ind w:left="28"/>
              <w:rPr>
                <w:lang w:val="en-US"/>
              </w:rPr>
            </w:pPr>
          </w:p>
        </w:tc>
      </w:tr>
      <w:tr w:rsidR="00C16306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306" w:rsidRPr="002B4E40" w:rsidRDefault="00C16306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306" w:rsidRPr="00C16306" w:rsidRDefault="00C16306" w:rsidP="00C16306">
            <w:pPr>
              <w:pStyle w:val="Aanwijzing"/>
              <w:rPr>
                <w:b/>
              </w:rPr>
            </w:pPr>
            <w:r w:rsidRPr="00C16306">
              <w:rPr>
                <w:b/>
              </w:rPr>
              <w:t>Waarvoor dient dit formulier?</w:t>
            </w:r>
          </w:p>
          <w:p w:rsidR="00C16306" w:rsidRDefault="00C16306" w:rsidP="00C16306">
            <w:pPr>
              <w:pStyle w:val="Aanwijzing"/>
            </w:pPr>
            <w:r w:rsidRPr="000E5C9E">
              <w:t xml:space="preserve">Met dit formulier </w:t>
            </w:r>
            <w:r>
              <w:t>kunt</w:t>
            </w:r>
            <w:r w:rsidRPr="000E5C9E">
              <w:t xml:space="preserve"> u bij het Vlaams Energie</w:t>
            </w:r>
            <w:r w:rsidR="00F54362">
              <w:t>- en Klimaat</w:t>
            </w:r>
            <w:r w:rsidRPr="000E5C9E">
              <w:t xml:space="preserve">agentschap een aanvraag indienen </w:t>
            </w:r>
            <w:r>
              <w:t>om erkend te worden</w:t>
            </w:r>
            <w:r w:rsidRPr="000E5C9E">
              <w:t xml:space="preserve"> voor het geven van de opleiding en/of het </w:t>
            </w:r>
            <w:r>
              <w:t xml:space="preserve">organiseren van het </w:t>
            </w:r>
            <w:r w:rsidRPr="000E5C9E">
              <w:t xml:space="preserve">examen </w:t>
            </w:r>
            <w:r>
              <w:t>voor</w:t>
            </w:r>
            <w:r w:rsidRPr="000E5C9E">
              <w:t xml:space="preserve"> gecertificeerd </w:t>
            </w:r>
            <w:r>
              <w:t>aannemer binnenmuurisolatie</w:t>
            </w:r>
            <w:r w:rsidRPr="000E5C9E">
              <w:t xml:space="preserve">. </w:t>
            </w:r>
          </w:p>
          <w:p w:rsidR="00C16306" w:rsidRPr="00C16306" w:rsidRDefault="00C16306" w:rsidP="00C16306">
            <w:pPr>
              <w:pStyle w:val="Aanwijzing"/>
              <w:spacing w:before="60"/>
              <w:rPr>
                <w:b/>
              </w:rPr>
            </w:pPr>
            <w:r w:rsidRPr="00C16306">
              <w:rPr>
                <w:b/>
              </w:rPr>
              <w:t>Wie vult dit formulier in?</w:t>
            </w:r>
          </w:p>
          <w:p w:rsidR="00C16306" w:rsidRPr="000E5C9E" w:rsidRDefault="00C16306" w:rsidP="00C16306">
            <w:pPr>
              <w:pStyle w:val="Aanwijzing"/>
            </w:pPr>
            <w:r w:rsidRPr="000E5C9E">
              <w:t xml:space="preserve">Dit formulier wordt </w:t>
            </w:r>
            <w:r>
              <w:t xml:space="preserve">ingevuld </w:t>
            </w:r>
            <w:r w:rsidRPr="000E5C9E">
              <w:t xml:space="preserve">door </w:t>
            </w:r>
            <w:r>
              <w:t xml:space="preserve">de contactpersoon van </w:t>
            </w:r>
            <w:r w:rsidRPr="000E5C9E">
              <w:t xml:space="preserve">de </w:t>
            </w:r>
            <w:r>
              <w:t>instelling die de erkenning aanvraagt</w:t>
            </w:r>
            <w:r w:rsidRPr="000E5C9E">
              <w:t>.</w:t>
            </w:r>
          </w:p>
          <w:p w:rsidR="00C16306" w:rsidRPr="00C16306" w:rsidRDefault="00C16306" w:rsidP="00C16306">
            <w:pPr>
              <w:pStyle w:val="Aanwijzing"/>
              <w:spacing w:before="60"/>
              <w:rPr>
                <w:b/>
              </w:rPr>
            </w:pPr>
            <w:r w:rsidRPr="00C16306">
              <w:rPr>
                <w:b/>
              </w:rPr>
              <w:t>Aan wie moet u dit formulier terugbezorgen?</w:t>
            </w:r>
          </w:p>
          <w:p w:rsidR="00C16306" w:rsidRPr="000E5C9E" w:rsidRDefault="00C16306" w:rsidP="00C16306">
            <w:pPr>
              <w:pStyle w:val="Aanwijzing"/>
            </w:pPr>
            <w:r w:rsidRPr="000E5C9E">
              <w:t xml:space="preserve">Stuur deze aanvraag samen met de gevraagde bijlagen aangetekend </w:t>
            </w:r>
            <w:r w:rsidR="00B9353E">
              <w:t xml:space="preserve">op </w:t>
            </w:r>
            <w:r w:rsidRPr="000E5C9E">
              <w:t>naar het Vlaams Energie</w:t>
            </w:r>
            <w:r w:rsidR="00F54362">
              <w:t>- en Klimaat</w:t>
            </w:r>
            <w:r w:rsidRPr="000E5C9E">
              <w:t xml:space="preserve">agentschap. Het adres vindt u bovenaan </w:t>
            </w:r>
            <w:r>
              <w:t xml:space="preserve">op </w:t>
            </w:r>
            <w:r w:rsidRPr="000E5C9E">
              <w:t>het formulier. De aanvraagdatum is de postdatum van uw brief.</w:t>
            </w:r>
          </w:p>
          <w:p w:rsidR="00C16306" w:rsidRPr="00C16306" w:rsidRDefault="00C16306" w:rsidP="00C16306">
            <w:pPr>
              <w:pStyle w:val="Aanwijzing"/>
              <w:spacing w:before="60"/>
              <w:rPr>
                <w:b/>
              </w:rPr>
            </w:pPr>
            <w:r w:rsidRPr="00C16306">
              <w:rPr>
                <w:b/>
              </w:rPr>
              <w:t>Waar vindt u meer informatie?</w:t>
            </w:r>
          </w:p>
          <w:p w:rsidR="00C16306" w:rsidRPr="008150A5" w:rsidRDefault="00C16306" w:rsidP="00B9353E">
            <w:pPr>
              <w:pStyle w:val="Aanwijzing"/>
            </w:pPr>
            <w:r>
              <w:t xml:space="preserve">Op </w:t>
            </w:r>
            <w:hyperlink r:id="rId9" w:history="1">
              <w:r w:rsidRPr="00C16306">
                <w:rPr>
                  <w:rStyle w:val="Hyperlink"/>
                </w:rPr>
                <w:t>www.energiesparen.be/binnenisolatie</w:t>
              </w:r>
            </w:hyperlink>
            <w:r>
              <w:t xml:space="preserve"> vindt u </w:t>
            </w:r>
            <w:r w:rsidR="00B9353E">
              <w:t xml:space="preserve">de </w:t>
            </w:r>
            <w:r>
              <w:t xml:space="preserve">voorwaarden </w:t>
            </w:r>
            <w:r w:rsidR="00B9353E">
              <w:t xml:space="preserve">waaraan u moet voldoen om voor de erkenning </w:t>
            </w:r>
            <w:r>
              <w:t xml:space="preserve">in aanmerking te komen. </w:t>
            </w:r>
            <w:r w:rsidR="00B9353E">
              <w:t>V</w:t>
            </w:r>
            <w:r>
              <w:t xml:space="preserve">oor meer informatie </w:t>
            </w:r>
            <w:r w:rsidR="00B9353E">
              <w:t>kunt u ook mailen naar</w:t>
            </w:r>
            <w:r w:rsidRPr="000E5C9E">
              <w:t xml:space="preserve"> </w:t>
            </w:r>
            <w:hyperlink r:id="rId10" w:history="1">
              <w:r w:rsidR="00F54362" w:rsidRPr="00DC314C">
                <w:rPr>
                  <w:rStyle w:val="Hyperlink"/>
                </w:rPr>
                <w:t>veka@vlaanderen.be</w:t>
              </w:r>
            </w:hyperlink>
            <w:r w:rsidRPr="000E5C9E">
              <w:t>.</w:t>
            </w:r>
          </w:p>
        </w:tc>
      </w:tr>
      <w:tr w:rsidR="00E0279A" w:rsidRPr="003D114E" w:rsidTr="002645B9">
        <w:trPr>
          <w:trHeight w:hRule="exact" w:val="28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leeg"/>
            </w:pPr>
          </w:p>
        </w:tc>
      </w:tr>
      <w:tr w:rsidR="002645B9" w:rsidRPr="003D114E" w:rsidTr="002645B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79A" w:rsidRPr="003D114E" w:rsidRDefault="00E0279A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0279A" w:rsidRPr="003D114E" w:rsidRDefault="00E0279A" w:rsidP="002645B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E0279A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leeg"/>
            </w:pP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E0279A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gegevens </w:t>
            </w:r>
            <w:r>
              <w:rPr>
                <w:rStyle w:val="Zwaar"/>
              </w:rPr>
              <w:t>van de opleidings- en/of examen</w:t>
            </w:r>
            <w:r w:rsidRPr="003D114E">
              <w:rPr>
                <w:rStyle w:val="Zwaar"/>
              </w:rPr>
              <w:t>in</w:t>
            </w:r>
            <w:r>
              <w:rPr>
                <w:rStyle w:val="Zwaar"/>
              </w:rPr>
              <w:t>stelling in</w:t>
            </w:r>
            <w:r w:rsidRPr="003D114E">
              <w:rPr>
                <w:rStyle w:val="Zwaar"/>
              </w:rPr>
              <w:t>.</w:t>
            </w:r>
          </w:p>
        </w:tc>
      </w:tr>
      <w:tr w:rsidR="002645B9" w:rsidRPr="003D114E" w:rsidTr="002645B9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jc w:val="right"/>
            </w:pPr>
            <w:r>
              <w:t>naam</w:t>
            </w:r>
          </w:p>
        </w:tc>
        <w:tc>
          <w:tcPr>
            <w:tcW w:w="724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bookmarkEnd w:id="0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645B9" w:rsidRPr="003D114E" w:rsidTr="002645B9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jc w:val="right"/>
            </w:pPr>
            <w:r w:rsidRPr="003D114E">
              <w:t>straat en nummer</w:t>
            </w:r>
          </w:p>
        </w:tc>
        <w:tc>
          <w:tcPr>
            <w:tcW w:w="724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645B9" w:rsidRPr="003D114E" w:rsidTr="002645B9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jc w:val="right"/>
            </w:pPr>
            <w:r w:rsidRPr="003D114E">
              <w:t>postnummer en gemeente</w:t>
            </w:r>
          </w:p>
        </w:tc>
        <w:tc>
          <w:tcPr>
            <w:tcW w:w="7240" w:type="dxa"/>
            <w:gridSpan w:val="3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0279A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leeg"/>
            </w:pP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gegevens </w:t>
            </w:r>
            <w:r>
              <w:rPr>
                <w:rStyle w:val="Zwaar"/>
              </w:rPr>
              <w:t>van de contactpersoon in.</w:t>
            </w:r>
          </w:p>
        </w:tc>
      </w:tr>
      <w:tr w:rsidR="002645B9" w:rsidRPr="003D114E" w:rsidTr="002645B9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E0279A">
            <w:pPr>
              <w:jc w:val="right"/>
            </w:pPr>
            <w:r>
              <w:t>voor- en achternaam</w:t>
            </w:r>
          </w:p>
        </w:tc>
        <w:tc>
          <w:tcPr>
            <w:tcW w:w="7240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645B9" w:rsidRPr="003D114E" w:rsidTr="002645B9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jc w:val="right"/>
            </w:pPr>
            <w:r>
              <w:t>functie</w:t>
            </w:r>
          </w:p>
        </w:tc>
        <w:tc>
          <w:tcPr>
            <w:tcW w:w="7240" w:type="dxa"/>
            <w:gridSpan w:val="3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645B9" w:rsidRPr="003D114E" w:rsidTr="002645B9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jc w:val="right"/>
            </w:pPr>
            <w:r>
              <w:t>telefoonnummer</w:t>
            </w:r>
          </w:p>
        </w:tc>
        <w:tc>
          <w:tcPr>
            <w:tcW w:w="7240" w:type="dxa"/>
            <w:gridSpan w:val="3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645B9" w:rsidRPr="003D114E" w:rsidTr="002645B9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jc w:val="right"/>
            </w:pPr>
            <w:r>
              <w:t>e-mailadres</w:t>
            </w:r>
          </w:p>
        </w:tc>
        <w:tc>
          <w:tcPr>
            <w:tcW w:w="7240" w:type="dxa"/>
            <w:gridSpan w:val="3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0279A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leeg"/>
            </w:pP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Pr="003D114E" w:rsidRDefault="00E0279A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9A" w:rsidRDefault="00347B7F" w:rsidP="00E0279A">
            <w:pPr>
              <w:pStyle w:val="Vraag"/>
            </w:pPr>
            <w:r>
              <w:t>W</w:t>
            </w:r>
            <w:r w:rsidR="00E0279A">
              <w:t xml:space="preserve">aarvoor </w:t>
            </w:r>
            <w:r>
              <w:t>vraagt u de</w:t>
            </w:r>
            <w:r w:rsidR="00E0279A">
              <w:t xml:space="preserve"> erkenning </w:t>
            </w:r>
            <w:r>
              <w:t>aan</w:t>
            </w:r>
            <w:r w:rsidR="00E0279A">
              <w:t>?</w:t>
            </w:r>
          </w:p>
          <w:p w:rsidR="00E0279A" w:rsidRPr="00347B7F" w:rsidRDefault="00E0279A" w:rsidP="00347B7F">
            <w:pPr>
              <w:pStyle w:val="Aanwijzing"/>
            </w:pPr>
            <w:r w:rsidRPr="00D936C4">
              <w:t>U mag maar één hokje aankruisen.</w:t>
            </w: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463023" w:rsidRDefault="00347B7F" w:rsidP="002645B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1D4C9A" w:rsidRDefault="00347B7F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041CB5" w:rsidRDefault="00347B7F" w:rsidP="00347B7F">
            <w:r>
              <w:t xml:space="preserve">alleen voor de opleiding. </w:t>
            </w:r>
            <w:r w:rsidRPr="00347B7F">
              <w:rPr>
                <w:rStyle w:val="AanwijzingChar"/>
              </w:rPr>
              <w:t>Vul vraag 4 tot en met 12 in en ga daarna naar vraag 16.</w:t>
            </w: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463023" w:rsidRDefault="00347B7F" w:rsidP="002645B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1D4C9A" w:rsidRDefault="00347B7F" w:rsidP="002645B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041CB5" w:rsidRDefault="00347B7F" w:rsidP="00347B7F">
            <w:r>
              <w:t xml:space="preserve">alleen voor het examen. </w:t>
            </w:r>
            <w:r w:rsidRPr="00347B7F">
              <w:rPr>
                <w:rStyle w:val="AanwijzingChar"/>
              </w:rPr>
              <w:t>Ga naar vraag 13.</w:t>
            </w: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463023" w:rsidRDefault="00347B7F" w:rsidP="00347B7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1D4C9A" w:rsidRDefault="00347B7F" w:rsidP="002645B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041CB5" w:rsidRDefault="00347B7F" w:rsidP="00347B7F">
            <w:r>
              <w:t xml:space="preserve">zowel voor de opleiding als voor het examen. </w:t>
            </w:r>
            <w:r w:rsidRPr="00347B7F">
              <w:rPr>
                <w:rStyle w:val="AanwijzingChar"/>
              </w:rPr>
              <w:t>Vul alle vragen van dit formulier in.</w:t>
            </w:r>
          </w:p>
        </w:tc>
      </w:tr>
      <w:tr w:rsidR="00347B7F" w:rsidRPr="003D114E" w:rsidTr="002645B9">
        <w:trPr>
          <w:trHeight w:hRule="exact" w:val="28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3D114E" w:rsidRDefault="00347B7F" w:rsidP="002645B9">
            <w:pPr>
              <w:pStyle w:val="leeg"/>
            </w:pPr>
          </w:p>
        </w:tc>
      </w:tr>
      <w:tr w:rsidR="002645B9" w:rsidRPr="003D114E" w:rsidTr="002645B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7F" w:rsidRPr="003D114E" w:rsidRDefault="00347B7F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47B7F" w:rsidRPr="003D114E" w:rsidRDefault="00347B7F" w:rsidP="00347B7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opleiding</w:t>
            </w:r>
          </w:p>
        </w:tc>
      </w:tr>
      <w:tr w:rsidR="00347B7F" w:rsidRPr="003D114E" w:rsidTr="002645B9">
        <w:trPr>
          <w:trHeight w:hRule="exact" w:val="22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3D114E" w:rsidRDefault="00347B7F" w:rsidP="002645B9">
            <w:pPr>
              <w:pStyle w:val="leeg"/>
            </w:pPr>
          </w:p>
        </w:tc>
      </w:tr>
      <w:tr w:rsidR="002645B9" w:rsidRPr="003D114E" w:rsidTr="002645B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7F" w:rsidRPr="003D114E" w:rsidRDefault="00347B7F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47B7F" w:rsidRPr="003D114E" w:rsidRDefault="00AB258C" w:rsidP="002645B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Praktische gegevens</w:t>
            </w:r>
            <w:r w:rsidR="001E506F">
              <w:rPr>
                <w:rFonts w:cs="Calibri"/>
              </w:rPr>
              <w:t xml:space="preserve"> van de opleiding</w:t>
            </w:r>
          </w:p>
        </w:tc>
      </w:tr>
      <w:tr w:rsidR="00347B7F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3D114E" w:rsidRDefault="00347B7F" w:rsidP="002645B9">
            <w:pPr>
              <w:pStyle w:val="leeg"/>
            </w:pP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3D114E" w:rsidRDefault="00AB258C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B7F" w:rsidRPr="003D114E" w:rsidRDefault="00347B7F" w:rsidP="00AB258C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>V</w:t>
            </w:r>
            <w:r w:rsidR="00AB258C">
              <w:rPr>
                <w:rStyle w:val="Zwaar"/>
              </w:rPr>
              <w:t>ermeld</w:t>
            </w:r>
            <w:r w:rsidRPr="003D114E">
              <w:rPr>
                <w:rStyle w:val="Zwaar"/>
              </w:rPr>
              <w:t xml:space="preserve"> hieronder </w:t>
            </w:r>
            <w:r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</w:t>
            </w:r>
            <w:r w:rsidR="00AB258C">
              <w:rPr>
                <w:rStyle w:val="Zwaar"/>
              </w:rPr>
              <w:t>titel</w:t>
            </w:r>
            <w:r w:rsidRPr="003D114E">
              <w:rPr>
                <w:rStyle w:val="Zwaar"/>
              </w:rPr>
              <w:t xml:space="preserve"> </w:t>
            </w:r>
            <w:r>
              <w:rPr>
                <w:rStyle w:val="Zwaar"/>
              </w:rPr>
              <w:t>van de opleiding</w:t>
            </w:r>
            <w:r w:rsidRPr="003D114E">
              <w:rPr>
                <w:rStyle w:val="Zwaar"/>
              </w:rPr>
              <w:t>.</w:t>
            </w:r>
          </w:p>
        </w:tc>
      </w:tr>
      <w:tr w:rsidR="00AB258C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AB258C" w:rsidRPr="00463023" w:rsidRDefault="00AB258C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AB258C" w:rsidRPr="00A76FCD" w:rsidRDefault="00AB258C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58C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58C" w:rsidRPr="003D114E" w:rsidRDefault="00AB258C" w:rsidP="002645B9">
            <w:pPr>
              <w:pStyle w:val="leeg"/>
            </w:pPr>
          </w:p>
        </w:tc>
      </w:tr>
      <w:tr w:rsidR="00AB258C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58C" w:rsidRPr="003D114E" w:rsidRDefault="00AB258C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58C" w:rsidRDefault="00AB258C" w:rsidP="00AB258C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Vermeld in de onderstaande tabel waar en wanneer de opleiding zal plaatsvinden</w:t>
            </w:r>
            <w:r w:rsidRPr="003D114E">
              <w:rPr>
                <w:rStyle w:val="Zwaar"/>
              </w:rPr>
              <w:t>.</w:t>
            </w:r>
          </w:p>
          <w:p w:rsidR="00AB258C" w:rsidRPr="00AB258C" w:rsidRDefault="00AB258C" w:rsidP="00AB258C">
            <w:pPr>
              <w:pStyle w:val="Aanwijzing"/>
              <w:rPr>
                <w:rStyle w:val="Zwaar"/>
                <w:b w:val="0"/>
                <w:bCs/>
              </w:rPr>
            </w:pPr>
            <w:r w:rsidRPr="00AB258C">
              <w:rPr>
                <w:rStyle w:val="Zwaar"/>
                <w:b w:val="0"/>
                <w:bCs/>
              </w:rPr>
              <w:t xml:space="preserve">Vul de startdatum in </w:t>
            </w:r>
            <w:r>
              <w:rPr>
                <w:rStyle w:val="Zwaar"/>
                <w:b w:val="0"/>
                <w:bCs/>
              </w:rPr>
              <w:t>als</w:t>
            </w:r>
            <w:r w:rsidRPr="00AB258C">
              <w:rPr>
                <w:rStyle w:val="Zwaar"/>
                <w:b w:val="0"/>
                <w:bCs/>
              </w:rPr>
              <w:t xml:space="preserve"> de opleidingen al gepland zijn.</w:t>
            </w:r>
          </w:p>
        </w:tc>
      </w:tr>
      <w:tr w:rsidR="00AB258C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58C" w:rsidRPr="003D114E" w:rsidRDefault="00AB258C" w:rsidP="002645B9">
            <w:pPr>
              <w:pStyle w:val="leeg"/>
            </w:pPr>
          </w:p>
        </w:tc>
      </w:tr>
      <w:tr w:rsidR="00AB258C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58C" w:rsidRPr="00CA4C88" w:rsidRDefault="00AB258C" w:rsidP="002645B9">
            <w:pPr>
              <w:pStyle w:val="leeg"/>
            </w:pPr>
          </w:p>
        </w:tc>
        <w:tc>
          <w:tcPr>
            <w:tcW w:w="2909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B258C" w:rsidRPr="003D114E" w:rsidRDefault="00BB6835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locatie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58C" w:rsidRPr="003D114E" w:rsidRDefault="00AB258C" w:rsidP="002645B9"/>
        </w:tc>
        <w:tc>
          <w:tcPr>
            <w:tcW w:w="2981" w:type="dxa"/>
            <w:gridSpan w:val="1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B258C" w:rsidRPr="003D114E" w:rsidRDefault="00BB6835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startdatum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258C" w:rsidRPr="003D114E" w:rsidRDefault="00AB258C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3685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:rsidR="00AB258C" w:rsidRPr="00B07CE5" w:rsidRDefault="00BB6835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onderwijstype</w:t>
            </w:r>
          </w:p>
        </w:tc>
      </w:tr>
      <w:tr w:rsidR="00BB6835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CA4C88" w:rsidRDefault="00BB6835" w:rsidP="002645B9">
            <w:pPr>
              <w:pStyle w:val="leeg"/>
            </w:pPr>
          </w:p>
        </w:tc>
        <w:tc>
          <w:tcPr>
            <w:tcW w:w="29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Default="00BB6835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3D114E" w:rsidRDefault="00BB6835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dagonderwijs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avondonderwijs</w:t>
            </w:r>
          </w:p>
        </w:tc>
      </w:tr>
      <w:tr w:rsidR="00BB6835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CA4C88" w:rsidRDefault="00BB6835" w:rsidP="002645B9">
            <w:pPr>
              <w:pStyle w:val="leeg"/>
            </w:pPr>
          </w:p>
        </w:tc>
        <w:tc>
          <w:tcPr>
            <w:tcW w:w="29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Default="00BB6835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3D114E" w:rsidRDefault="00BB6835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dagonderwijs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avondonderwijs</w:t>
            </w:r>
          </w:p>
        </w:tc>
      </w:tr>
      <w:tr w:rsidR="00BB6835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CA4C88" w:rsidRDefault="00BB6835" w:rsidP="002645B9">
            <w:pPr>
              <w:pStyle w:val="leeg"/>
            </w:pPr>
          </w:p>
        </w:tc>
        <w:tc>
          <w:tcPr>
            <w:tcW w:w="29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Default="00BB6835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3D114E" w:rsidRDefault="00BB6835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dagonderwijs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avondonderwijs</w:t>
            </w:r>
          </w:p>
        </w:tc>
      </w:tr>
      <w:tr w:rsidR="00BB6835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CA4C88" w:rsidRDefault="00BB6835" w:rsidP="002645B9">
            <w:pPr>
              <w:pStyle w:val="leeg"/>
            </w:pPr>
          </w:p>
        </w:tc>
        <w:tc>
          <w:tcPr>
            <w:tcW w:w="29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Default="00BB6835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3D114E" w:rsidRDefault="00BB6835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dagonderwijs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avondonderwijs</w:t>
            </w:r>
          </w:p>
        </w:tc>
      </w:tr>
      <w:tr w:rsidR="0056789C" w:rsidRPr="003D114E" w:rsidTr="00A32250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CA4C88" w:rsidRDefault="0056789C" w:rsidP="00A32250">
            <w:pPr>
              <w:pStyle w:val="leeg"/>
            </w:pPr>
          </w:p>
        </w:tc>
        <w:tc>
          <w:tcPr>
            <w:tcW w:w="29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Default="0056789C" w:rsidP="00A32250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3D114E" w:rsidRDefault="0056789C" w:rsidP="00A32250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89C" w:rsidRPr="003D114E" w:rsidRDefault="0056789C" w:rsidP="00A3225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89C" w:rsidRPr="003D114E" w:rsidRDefault="0056789C" w:rsidP="00A3225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89C" w:rsidRPr="003D114E" w:rsidRDefault="0056789C" w:rsidP="00A3225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789C" w:rsidRPr="001D4C9A" w:rsidRDefault="0056789C" w:rsidP="00A3225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dagonderwijs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89C" w:rsidRPr="001D4C9A" w:rsidRDefault="0056789C" w:rsidP="00A3225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avondonderwijs</w:t>
            </w:r>
          </w:p>
        </w:tc>
      </w:tr>
      <w:tr w:rsidR="00BB6835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CA4C88" w:rsidRDefault="00BB6835" w:rsidP="002645B9">
            <w:pPr>
              <w:pStyle w:val="leeg"/>
            </w:pPr>
          </w:p>
        </w:tc>
        <w:tc>
          <w:tcPr>
            <w:tcW w:w="29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Default="00BB6835" w:rsidP="002645B9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835" w:rsidRPr="003D114E" w:rsidRDefault="00BB6835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35" w:rsidRPr="003D114E" w:rsidRDefault="00BB6835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dagonderwijs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1D4C9A" w:rsidRDefault="00BB6835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835" w:rsidRPr="003D114E" w:rsidRDefault="00BB6835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t>avondonderwijs</w:t>
            </w:r>
          </w:p>
        </w:tc>
      </w:tr>
      <w:tr w:rsidR="00B61165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leeg"/>
            </w:pPr>
          </w:p>
        </w:tc>
      </w:tr>
      <w:tr w:rsidR="00B61165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B61165" w:rsidRDefault="00B61165" w:rsidP="00B61165">
            <w:pPr>
              <w:pStyle w:val="Vraag"/>
              <w:rPr>
                <w:rStyle w:val="Zwaar"/>
                <w:b/>
                <w:bCs w:val="0"/>
              </w:rPr>
            </w:pPr>
            <w:r w:rsidRPr="00B61165">
              <w:rPr>
                <w:rStyle w:val="Zwaar"/>
                <w:b/>
                <w:bCs w:val="0"/>
              </w:rPr>
              <w:t>Wie zal de opleiding geven?</w:t>
            </w:r>
          </w:p>
          <w:p w:rsidR="00B61165" w:rsidRPr="00B61165" w:rsidRDefault="00B61165" w:rsidP="00B61165">
            <w:pPr>
              <w:pStyle w:val="Aanwijzing"/>
              <w:rPr>
                <w:rStyle w:val="Zwaar"/>
                <w:b w:val="0"/>
                <w:bCs/>
              </w:rPr>
            </w:pPr>
            <w:r w:rsidRPr="00B61165">
              <w:rPr>
                <w:rStyle w:val="Zwaar"/>
                <w:b w:val="0"/>
                <w:bCs/>
              </w:rPr>
              <w:t>Als er meer dan één lesgever is, vul dan in de derde kolom wie welke lesonderdelen zal doceren.</w:t>
            </w:r>
          </w:p>
        </w:tc>
      </w:tr>
      <w:tr w:rsidR="00B61165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leeg"/>
            </w:pP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4422" w:type="dxa"/>
            <w:gridSpan w:val="2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ervaring en diploma’s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28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lesonderdeel</w:t>
            </w: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CA4C88" w:rsidRDefault="00B6116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442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28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CA4C88" w:rsidRDefault="00B6116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442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28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CA4C88" w:rsidRDefault="00B6116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442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28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CA4C88" w:rsidRDefault="00B6116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442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28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CA4C88" w:rsidRDefault="00B6116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442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65" w:rsidRPr="003D114E" w:rsidRDefault="00B61165" w:rsidP="002645B9"/>
        </w:tc>
        <w:tc>
          <w:tcPr>
            <w:tcW w:w="28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61165" w:rsidRPr="003D114E" w:rsidRDefault="00B6116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789C" w:rsidRPr="003D114E" w:rsidTr="00A32250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CA4C88" w:rsidRDefault="0056789C" w:rsidP="00A32250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3D114E" w:rsidRDefault="0056789C" w:rsidP="00A32250"/>
        </w:tc>
        <w:tc>
          <w:tcPr>
            <w:tcW w:w="442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3D114E" w:rsidRDefault="0056789C" w:rsidP="00A32250"/>
        </w:tc>
        <w:tc>
          <w:tcPr>
            <w:tcW w:w="28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06F" w:rsidRPr="003D114E" w:rsidTr="0056789C">
        <w:trPr>
          <w:trHeight w:hRule="exact" w:val="22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3D114E" w:rsidRDefault="001E506F" w:rsidP="002645B9">
            <w:pPr>
              <w:pStyle w:val="leeg"/>
            </w:pPr>
          </w:p>
        </w:tc>
      </w:tr>
      <w:tr w:rsidR="001E506F" w:rsidRPr="003D114E" w:rsidTr="002645B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06F" w:rsidRPr="003D114E" w:rsidRDefault="001E506F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1E506F" w:rsidRPr="003D114E" w:rsidRDefault="001E506F" w:rsidP="002645B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 van de opleiding</w:t>
            </w:r>
          </w:p>
        </w:tc>
      </w:tr>
      <w:tr w:rsidR="001E506F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3D114E" w:rsidRDefault="001E506F" w:rsidP="002645B9">
            <w:pPr>
              <w:pStyle w:val="leeg"/>
            </w:pPr>
          </w:p>
        </w:tc>
      </w:tr>
      <w:tr w:rsidR="001E506F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3D114E" w:rsidRDefault="001E506F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7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AA3D34" w:rsidRDefault="001E506F" w:rsidP="00AA3D34">
            <w:pPr>
              <w:pStyle w:val="Vraag"/>
              <w:rPr>
                <w:rStyle w:val="Zwaar"/>
                <w:b/>
                <w:bCs w:val="0"/>
              </w:rPr>
            </w:pPr>
            <w:r w:rsidRPr="00AA3D34">
              <w:rPr>
                <w:rStyle w:val="Zwaar"/>
                <w:b/>
                <w:bCs w:val="0"/>
              </w:rPr>
              <w:t>Welk type opleiding biedt u aan?</w:t>
            </w:r>
          </w:p>
          <w:p w:rsidR="001E506F" w:rsidRPr="003D114E" w:rsidRDefault="001E506F" w:rsidP="001E506F">
            <w:pPr>
              <w:pStyle w:val="Aanwijzing"/>
              <w:rPr>
                <w:rStyle w:val="Zwaar"/>
              </w:rPr>
            </w:pPr>
            <w:r w:rsidRPr="00D936C4">
              <w:t>U mag maar één hokje aankruisen.</w:t>
            </w:r>
          </w:p>
        </w:tc>
      </w:tr>
      <w:tr w:rsidR="001E506F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463023" w:rsidRDefault="001E506F" w:rsidP="002645B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1D4C9A" w:rsidRDefault="001E506F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041CB5" w:rsidRDefault="00A32250" w:rsidP="006233D9">
            <w:pPr>
              <w:spacing w:before="40"/>
            </w:pPr>
            <w:r>
              <w:t xml:space="preserve">enkel </w:t>
            </w:r>
            <w:r w:rsidR="001E506F" w:rsidRPr="001E506F">
              <w:t xml:space="preserve">de korte opleiding (module 3). </w:t>
            </w:r>
            <w:r w:rsidR="006233D9">
              <w:rPr>
                <w:rStyle w:val="AanwijzingChar"/>
              </w:rPr>
              <w:t>Ga naar</w:t>
            </w:r>
            <w:r w:rsidR="001E506F" w:rsidRPr="001E506F">
              <w:rPr>
                <w:rStyle w:val="AanwijzingChar"/>
              </w:rPr>
              <w:t xml:space="preserve"> vraag 8.</w:t>
            </w:r>
          </w:p>
        </w:tc>
      </w:tr>
      <w:tr w:rsidR="001E506F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463023" w:rsidRDefault="001E506F" w:rsidP="002645B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1D4C9A" w:rsidRDefault="001E506F" w:rsidP="002645B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1E506F" w:rsidRDefault="00A32250" w:rsidP="001E506F">
            <w:pPr>
              <w:spacing w:before="40"/>
            </w:pPr>
            <w:r>
              <w:t xml:space="preserve">enkel </w:t>
            </w:r>
            <w:r w:rsidR="001E506F" w:rsidRPr="001E506F">
              <w:t xml:space="preserve">de lange opleiding (alle modules). </w:t>
            </w:r>
            <w:r w:rsidR="001E506F" w:rsidRPr="001E506F">
              <w:rPr>
                <w:rStyle w:val="AanwijzingChar"/>
              </w:rPr>
              <w:t>Ga naar vraag 9.</w:t>
            </w:r>
          </w:p>
        </w:tc>
      </w:tr>
      <w:tr w:rsidR="001E506F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463023" w:rsidRDefault="001E506F" w:rsidP="002645B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1D4C9A" w:rsidRDefault="001E506F" w:rsidP="002645B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06F" w:rsidRPr="00041CB5" w:rsidRDefault="001E506F" w:rsidP="001E506F">
            <w:pPr>
              <w:spacing w:before="40"/>
            </w:pPr>
            <w:r>
              <w:t xml:space="preserve">zowel de korte als </w:t>
            </w:r>
            <w:r w:rsidRPr="001E506F">
              <w:t>d</w:t>
            </w:r>
            <w:r w:rsidR="00A32250">
              <w:t>e lange opleiding</w:t>
            </w:r>
            <w:r w:rsidRPr="001E506F">
              <w:t xml:space="preserve">. </w:t>
            </w:r>
            <w:r w:rsidRPr="001E506F">
              <w:rPr>
                <w:rStyle w:val="AanwijzingChar"/>
              </w:rPr>
              <w:t>Ga naar vraag 8.</w:t>
            </w:r>
          </w:p>
        </w:tc>
      </w:tr>
      <w:tr w:rsidR="00AA3D34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3D114E" w:rsidRDefault="00AA3D34" w:rsidP="002645B9">
            <w:pPr>
              <w:pStyle w:val="leeg"/>
            </w:pPr>
          </w:p>
        </w:tc>
      </w:tr>
      <w:tr w:rsidR="00AA3D34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3D114E" w:rsidRDefault="004F77A9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8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Default="00AA3D34" w:rsidP="00AA3D34">
            <w:pPr>
              <w:pStyle w:val="Vraag"/>
            </w:pPr>
            <w:r>
              <w:t xml:space="preserve">Hoeveel lesuren trekt u </w:t>
            </w:r>
            <w:r w:rsidR="006233D9">
              <w:t xml:space="preserve">uit </w:t>
            </w:r>
            <w:r>
              <w:t>voor module</w:t>
            </w:r>
            <w:r w:rsidR="006233D9">
              <w:t xml:space="preserve"> 3</w:t>
            </w:r>
            <w:r>
              <w:t>?</w:t>
            </w:r>
          </w:p>
          <w:p w:rsidR="00AA3D34" w:rsidRDefault="00AA3D34" w:rsidP="00AA3D34">
            <w:pPr>
              <w:pStyle w:val="Aanwijzing"/>
            </w:pPr>
            <w:r>
              <w:t>Vermeld ook het maximum aantal deelnemers.</w:t>
            </w:r>
          </w:p>
          <w:p w:rsidR="006233D9" w:rsidRPr="00AA3D34" w:rsidRDefault="006233D9" w:rsidP="00AA3D34">
            <w:pPr>
              <w:pStyle w:val="Aanwijzing"/>
              <w:rPr>
                <w:rStyle w:val="Zwaar"/>
                <w:b w:val="0"/>
              </w:rPr>
            </w:pPr>
            <w:r>
              <w:t>Ga daarna naar vraag 10.</w:t>
            </w:r>
          </w:p>
        </w:tc>
      </w:tr>
      <w:tr w:rsidR="00AA3D34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3D114E" w:rsidRDefault="00AA3D34" w:rsidP="002645B9">
            <w:pPr>
              <w:pStyle w:val="leeg"/>
            </w:pP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3D114E" w:rsidRDefault="00AA3D34" w:rsidP="002645B9">
            <w:pPr>
              <w:pStyle w:val="leeg"/>
            </w:pPr>
          </w:p>
        </w:tc>
        <w:tc>
          <w:tcPr>
            <w:tcW w:w="6605" w:type="dxa"/>
            <w:gridSpan w:val="3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A3D34" w:rsidRPr="003D114E" w:rsidRDefault="00AA3D34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module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3D114E" w:rsidRDefault="00AA3D34" w:rsidP="002645B9"/>
        </w:tc>
        <w:tc>
          <w:tcPr>
            <w:tcW w:w="1417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A3D34" w:rsidRPr="003D114E" w:rsidRDefault="00AA3D34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 lesuren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3D114E" w:rsidRDefault="00AA3D34" w:rsidP="00062D38">
            <w:pPr>
              <w:pStyle w:val="leeg"/>
            </w:pPr>
          </w:p>
        </w:tc>
        <w:tc>
          <w:tcPr>
            <w:tcW w:w="156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A3D34" w:rsidRPr="003D114E" w:rsidRDefault="00AA3D34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maximum aantal deelnemers</w:t>
            </w: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CA4C88" w:rsidRDefault="00AA3D34" w:rsidP="002645B9">
            <w:pPr>
              <w:pStyle w:val="leeg"/>
            </w:pPr>
          </w:p>
        </w:tc>
        <w:tc>
          <w:tcPr>
            <w:tcW w:w="660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4F77A9" w:rsidRDefault="00AA3D34" w:rsidP="00AA3D34">
            <w:pPr>
              <w:rPr>
                <w:rFonts w:ascii="Garamond" w:hAnsi="Garamond"/>
                <w:b/>
              </w:rPr>
            </w:pPr>
            <w:r w:rsidRPr="004F77A9">
              <w:rPr>
                <w:b/>
              </w:rPr>
              <w:t>module 3:</w:t>
            </w:r>
            <w:r w:rsidRPr="004F77A9">
              <w:t xml:space="preserve"> wettelijk kader, subsidieregeling en essentiële aspecten bij plaatsing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3D114E" w:rsidRDefault="00AA3D34" w:rsidP="002645B9"/>
        </w:tc>
        <w:tc>
          <w:tcPr>
            <w:tcW w:w="141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A3D34" w:rsidRPr="003D114E" w:rsidRDefault="00AA3D3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D34" w:rsidRPr="003D114E" w:rsidRDefault="00AA3D34" w:rsidP="00062D38">
            <w:pPr>
              <w:pStyle w:val="leeg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A3D34" w:rsidRPr="003D114E" w:rsidRDefault="00AA3D3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7A9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leeg"/>
            </w:pP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9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Default="004F77A9" w:rsidP="002645B9">
            <w:pPr>
              <w:pStyle w:val="Vraag"/>
            </w:pPr>
            <w:r>
              <w:t xml:space="preserve">Hoeveel lesuren trekt u </w:t>
            </w:r>
            <w:r w:rsidR="006233D9">
              <w:t xml:space="preserve">uit </w:t>
            </w:r>
            <w:r>
              <w:t xml:space="preserve">voor </w:t>
            </w:r>
            <w:r w:rsidR="002140B1">
              <w:t xml:space="preserve">de drie </w:t>
            </w:r>
            <w:r>
              <w:t>module</w:t>
            </w:r>
            <w:r w:rsidR="002140B1">
              <w:t>s</w:t>
            </w:r>
            <w:r>
              <w:t>?</w:t>
            </w:r>
          </w:p>
          <w:p w:rsidR="004F77A9" w:rsidRPr="00AA3D34" w:rsidRDefault="004F77A9" w:rsidP="002645B9">
            <w:pPr>
              <w:pStyle w:val="Aanwijzing"/>
              <w:rPr>
                <w:rStyle w:val="Zwaar"/>
                <w:b w:val="0"/>
              </w:rPr>
            </w:pPr>
            <w:r>
              <w:t>Vermeld ook het maximum aantal deelnemers.</w:t>
            </w:r>
          </w:p>
        </w:tc>
      </w:tr>
      <w:tr w:rsidR="004F77A9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leeg"/>
            </w:pP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leeg"/>
            </w:pPr>
          </w:p>
        </w:tc>
        <w:tc>
          <w:tcPr>
            <w:tcW w:w="6605" w:type="dxa"/>
            <w:gridSpan w:val="3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module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/>
        </w:tc>
        <w:tc>
          <w:tcPr>
            <w:tcW w:w="1417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 lesuren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062D38">
            <w:pPr>
              <w:pStyle w:val="leeg"/>
            </w:pPr>
          </w:p>
        </w:tc>
        <w:tc>
          <w:tcPr>
            <w:tcW w:w="156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maximum aantal deelnemers</w:t>
            </w: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CA4C88" w:rsidRDefault="004F77A9" w:rsidP="002645B9">
            <w:pPr>
              <w:pStyle w:val="leeg"/>
            </w:pPr>
          </w:p>
        </w:tc>
        <w:tc>
          <w:tcPr>
            <w:tcW w:w="6605" w:type="dxa"/>
            <w:gridSpan w:val="3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4F77A9" w:rsidRPr="004F77A9" w:rsidRDefault="004F77A9" w:rsidP="002645B9">
            <w:pPr>
              <w:rPr>
                <w:rFonts w:ascii="Garamond" w:hAnsi="Garamond"/>
                <w:b/>
              </w:rPr>
            </w:pPr>
            <w:r w:rsidRPr="004F77A9">
              <w:rPr>
                <w:b/>
              </w:rPr>
              <w:t>module 1:</w:t>
            </w:r>
            <w:r w:rsidRPr="004F77A9">
              <w:t xml:space="preserve"> basisprincipes uit de bouwfysica en keuze en opbouw van het binnenisolatiesysteem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/>
        </w:tc>
        <w:tc>
          <w:tcPr>
            <w:tcW w:w="141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062D38">
            <w:pPr>
              <w:pStyle w:val="leeg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CA4C88" w:rsidRDefault="004F77A9" w:rsidP="002645B9">
            <w:pPr>
              <w:pStyle w:val="leeg"/>
            </w:pPr>
          </w:p>
        </w:tc>
        <w:tc>
          <w:tcPr>
            <w:tcW w:w="660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4F77A9" w:rsidRDefault="004F77A9" w:rsidP="002645B9">
            <w:pPr>
              <w:rPr>
                <w:rFonts w:ascii="Garamond" w:hAnsi="Garamond"/>
                <w:b/>
              </w:rPr>
            </w:pPr>
            <w:r w:rsidRPr="004F77A9">
              <w:rPr>
                <w:b/>
              </w:rPr>
              <w:t>module 2:</w:t>
            </w:r>
            <w:r w:rsidRPr="004F77A9">
              <w:t xml:space="preserve"> inspectie en analyse van de te isoleren muur en detaillering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/>
        </w:tc>
        <w:tc>
          <w:tcPr>
            <w:tcW w:w="141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062D38">
            <w:pPr>
              <w:pStyle w:val="leeg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CA4C88" w:rsidRDefault="004F77A9" w:rsidP="002645B9">
            <w:pPr>
              <w:pStyle w:val="leeg"/>
            </w:pPr>
          </w:p>
        </w:tc>
        <w:tc>
          <w:tcPr>
            <w:tcW w:w="660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4F77A9" w:rsidRDefault="004F77A9" w:rsidP="002645B9">
            <w:pPr>
              <w:rPr>
                <w:rFonts w:ascii="Garamond" w:hAnsi="Garamond"/>
                <w:b/>
              </w:rPr>
            </w:pPr>
            <w:r w:rsidRPr="004F77A9">
              <w:rPr>
                <w:b/>
              </w:rPr>
              <w:t>module 3:</w:t>
            </w:r>
            <w:r w:rsidRPr="004F77A9">
              <w:t xml:space="preserve"> wettelijk kader, subsidieregeling en essentiële aspecten bij plaatsing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/>
        </w:tc>
        <w:tc>
          <w:tcPr>
            <w:tcW w:w="141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062D38">
            <w:pPr>
              <w:pStyle w:val="leeg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7A9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leeg"/>
            </w:pP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3D114E" w:rsidRDefault="004F77A9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10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D406D7" w:rsidRDefault="00D406D7" w:rsidP="00D406D7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Wordt het verplichte lesmateriaal uitgebreid</w:t>
            </w:r>
            <w:r w:rsidR="004F77A9" w:rsidRPr="00AA3D34">
              <w:rPr>
                <w:rStyle w:val="Zwaar"/>
                <w:b/>
                <w:bCs w:val="0"/>
              </w:rPr>
              <w:t>?</w:t>
            </w: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463023" w:rsidRDefault="004F77A9" w:rsidP="002645B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1D4C9A" w:rsidRDefault="004F77A9" w:rsidP="002645B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041CB5" w:rsidRDefault="00D406D7" w:rsidP="00D406D7">
            <w:pPr>
              <w:spacing w:before="40"/>
            </w:pPr>
            <w:r>
              <w:t>ja</w:t>
            </w:r>
            <w:r w:rsidR="004F77A9" w:rsidRPr="001E506F">
              <w:t xml:space="preserve">. </w:t>
            </w:r>
            <w:r>
              <w:rPr>
                <w:rStyle w:val="AanwijzingChar"/>
              </w:rPr>
              <w:t xml:space="preserve">Ga naar </w:t>
            </w:r>
            <w:r w:rsidR="004F77A9" w:rsidRPr="001E506F">
              <w:rPr>
                <w:rStyle w:val="AanwijzingChar"/>
              </w:rPr>
              <w:t xml:space="preserve">vraag </w:t>
            </w:r>
            <w:r>
              <w:rPr>
                <w:rStyle w:val="AanwijzingChar"/>
              </w:rPr>
              <w:t>11</w:t>
            </w:r>
            <w:r w:rsidR="004F77A9" w:rsidRPr="001E506F">
              <w:rPr>
                <w:rStyle w:val="AanwijzingChar"/>
              </w:rPr>
              <w:t>.</w:t>
            </w:r>
          </w:p>
        </w:tc>
      </w:tr>
      <w:tr w:rsidR="004F77A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463023" w:rsidRDefault="004F77A9" w:rsidP="002645B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1D4C9A" w:rsidRDefault="004F77A9" w:rsidP="002645B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36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7A9" w:rsidRPr="001E506F" w:rsidRDefault="00D406D7" w:rsidP="00D406D7">
            <w:pPr>
              <w:spacing w:before="40"/>
            </w:pPr>
            <w:r>
              <w:t>nee</w:t>
            </w:r>
            <w:r w:rsidR="004F77A9" w:rsidRPr="001E506F">
              <w:t xml:space="preserve">. </w:t>
            </w:r>
            <w:r w:rsidR="004F77A9" w:rsidRPr="001E506F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12</w:t>
            </w:r>
            <w:r w:rsidR="004F77A9" w:rsidRPr="001E506F">
              <w:rPr>
                <w:rStyle w:val="AanwijzingChar"/>
              </w:rPr>
              <w:t>.</w:t>
            </w:r>
          </w:p>
        </w:tc>
      </w:tr>
      <w:tr w:rsidR="00D406D7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6D7" w:rsidRPr="003D114E" w:rsidRDefault="00D406D7" w:rsidP="002645B9">
            <w:pPr>
              <w:pStyle w:val="leeg"/>
            </w:pPr>
          </w:p>
        </w:tc>
      </w:tr>
      <w:tr w:rsidR="00D406D7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6D7" w:rsidRPr="003D114E" w:rsidRDefault="00D406D7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11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6D7" w:rsidRPr="003D114E" w:rsidRDefault="00D406D7" w:rsidP="00D406D7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>V</w:t>
            </w:r>
            <w:r>
              <w:rPr>
                <w:rStyle w:val="Zwaar"/>
              </w:rPr>
              <w:t>ermeld</w:t>
            </w:r>
            <w:r w:rsidRPr="003D114E">
              <w:rPr>
                <w:rStyle w:val="Zwaar"/>
              </w:rPr>
              <w:t xml:space="preserve"> hieronder </w:t>
            </w:r>
            <w:r>
              <w:rPr>
                <w:rStyle w:val="Zwaar"/>
              </w:rPr>
              <w:t>de</w:t>
            </w:r>
            <w:r w:rsidRPr="003D114E">
              <w:rPr>
                <w:rStyle w:val="Zwaar"/>
              </w:rPr>
              <w:t xml:space="preserve"> </w:t>
            </w:r>
            <w:r>
              <w:rPr>
                <w:rStyle w:val="Zwaar"/>
              </w:rPr>
              <w:t>inhoud</w:t>
            </w:r>
            <w:r w:rsidRPr="003D114E">
              <w:rPr>
                <w:rStyle w:val="Zwaar"/>
              </w:rPr>
              <w:t xml:space="preserve"> </w:t>
            </w:r>
            <w:r>
              <w:rPr>
                <w:rStyle w:val="Zwaar"/>
              </w:rPr>
              <w:t>van het extra lesmateriaal en het aantal lesuren dat daaraan besteed wordt</w:t>
            </w:r>
            <w:r w:rsidRPr="003D114E">
              <w:rPr>
                <w:rStyle w:val="Zwaar"/>
              </w:rPr>
              <w:t>.</w:t>
            </w:r>
          </w:p>
        </w:tc>
      </w:tr>
      <w:tr w:rsidR="00D406D7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D406D7" w:rsidRPr="00463023" w:rsidRDefault="00D406D7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D406D7" w:rsidRPr="00A76FCD" w:rsidRDefault="00D406D7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pStyle w:val="leeg"/>
            </w:pP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12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Beschrijf hieronder de manier waarop de opleidingen georganiseerd zullen worden</w:t>
            </w:r>
            <w:r w:rsidRPr="003D114E">
              <w:rPr>
                <w:rStyle w:val="Zwaar"/>
              </w:rPr>
              <w:t>.</w:t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789C" w:rsidRPr="003D114E" w:rsidTr="00A32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56789C" w:rsidRPr="00463023" w:rsidRDefault="0056789C" w:rsidP="00A32250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56789C" w:rsidRPr="00A76FCD" w:rsidRDefault="0056789C" w:rsidP="00A3225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rPr>
          <w:trHeight w:hRule="exact" w:val="28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pStyle w:val="leeg"/>
            </w:pPr>
          </w:p>
        </w:tc>
      </w:tr>
      <w:tr w:rsidR="002645B9" w:rsidRPr="003D114E" w:rsidTr="002645B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5B9" w:rsidRPr="003D114E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645B9" w:rsidRPr="003D114E" w:rsidRDefault="002645B9" w:rsidP="002645B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examen</w:t>
            </w:r>
          </w:p>
        </w:tc>
      </w:tr>
      <w:tr w:rsidR="002645B9" w:rsidRPr="003D114E" w:rsidTr="001A579F">
        <w:trPr>
          <w:trHeight w:hRule="exact" w:val="142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pStyle w:val="leeg"/>
            </w:pPr>
          </w:p>
        </w:tc>
      </w:tr>
      <w:tr w:rsidR="002645B9" w:rsidRPr="003D114E" w:rsidTr="002645B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5B9" w:rsidRPr="003D114E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2645B9" w:rsidRPr="003D114E" w:rsidRDefault="002645B9" w:rsidP="002645B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Praktische gegevens van het examen</w:t>
            </w:r>
          </w:p>
        </w:tc>
      </w:tr>
      <w:tr w:rsidR="002645B9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pStyle w:val="leeg"/>
            </w:pP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F3CF4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13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Default="002645B9" w:rsidP="002645B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Vermeld in de onderstaande tabel waar en wanneer </w:t>
            </w:r>
            <w:r w:rsidR="002F3CF4">
              <w:rPr>
                <w:rStyle w:val="Zwaar"/>
              </w:rPr>
              <w:t>het examen</w:t>
            </w:r>
            <w:r>
              <w:rPr>
                <w:rStyle w:val="Zwaar"/>
              </w:rPr>
              <w:t xml:space="preserve"> zal plaatsvinden</w:t>
            </w:r>
            <w:r w:rsidRPr="003D114E">
              <w:rPr>
                <w:rStyle w:val="Zwaar"/>
              </w:rPr>
              <w:t>.</w:t>
            </w:r>
          </w:p>
          <w:p w:rsidR="002645B9" w:rsidRPr="00AB258C" w:rsidRDefault="002645B9" w:rsidP="002F3CF4">
            <w:pPr>
              <w:pStyle w:val="Aanwijzing"/>
              <w:rPr>
                <w:rStyle w:val="Zwaar"/>
                <w:b w:val="0"/>
                <w:bCs/>
              </w:rPr>
            </w:pPr>
            <w:r w:rsidRPr="00AB258C">
              <w:rPr>
                <w:rStyle w:val="Zwaar"/>
                <w:b w:val="0"/>
                <w:bCs/>
              </w:rPr>
              <w:t xml:space="preserve">Vul de startdatum in </w:t>
            </w:r>
            <w:r>
              <w:rPr>
                <w:rStyle w:val="Zwaar"/>
                <w:b w:val="0"/>
                <w:bCs/>
              </w:rPr>
              <w:t>als</w:t>
            </w:r>
            <w:r w:rsidRPr="00AB258C">
              <w:rPr>
                <w:rStyle w:val="Zwaar"/>
                <w:b w:val="0"/>
                <w:bCs/>
              </w:rPr>
              <w:t xml:space="preserve"> de </w:t>
            </w:r>
            <w:r w:rsidR="002F3CF4">
              <w:rPr>
                <w:rStyle w:val="Zwaar"/>
                <w:b w:val="0"/>
                <w:bCs/>
              </w:rPr>
              <w:t>examens</w:t>
            </w:r>
            <w:r w:rsidRPr="00AB258C">
              <w:rPr>
                <w:rStyle w:val="Zwaar"/>
                <w:b w:val="0"/>
                <w:bCs/>
              </w:rPr>
              <w:t xml:space="preserve"> al gepland zijn.</w:t>
            </w:r>
          </w:p>
        </w:tc>
      </w:tr>
      <w:tr w:rsidR="002645B9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5B9" w:rsidRPr="003D114E" w:rsidRDefault="002645B9" w:rsidP="002645B9">
            <w:pPr>
              <w:pStyle w:val="leeg"/>
            </w:pPr>
          </w:p>
        </w:tc>
      </w:tr>
      <w:tr w:rsidR="002F3CF4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CA4C88" w:rsidRDefault="002F3CF4" w:rsidP="002645B9">
            <w:pPr>
              <w:pStyle w:val="leeg"/>
            </w:pPr>
          </w:p>
        </w:tc>
        <w:tc>
          <w:tcPr>
            <w:tcW w:w="3402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locatie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3D114E" w:rsidRDefault="002F3CF4" w:rsidP="002645B9"/>
        </w:tc>
        <w:tc>
          <w:tcPr>
            <w:tcW w:w="2981" w:type="dxa"/>
            <w:gridSpan w:val="1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startdatum</w:t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F3CF4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CA4C88" w:rsidRDefault="002F3CF4" w:rsidP="002645B9">
            <w:pPr>
              <w:pStyle w:val="leeg"/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Default="002F3CF4" w:rsidP="002645B9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3D114E" w:rsidRDefault="002F3CF4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F3CF4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CA4C88" w:rsidRDefault="002F3CF4" w:rsidP="002645B9">
            <w:pPr>
              <w:pStyle w:val="leeg"/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Default="002F3CF4" w:rsidP="002645B9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3D114E" w:rsidRDefault="002F3CF4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F3CF4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CA4C88" w:rsidRDefault="002F3CF4" w:rsidP="002645B9">
            <w:pPr>
              <w:pStyle w:val="leeg"/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Default="002F3CF4" w:rsidP="002645B9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3D114E" w:rsidRDefault="002F3CF4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F3CF4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CA4C88" w:rsidRDefault="002F3CF4" w:rsidP="002645B9">
            <w:pPr>
              <w:pStyle w:val="leeg"/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Default="002F3CF4" w:rsidP="002645B9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3D114E" w:rsidRDefault="002F3CF4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56789C" w:rsidRPr="003D114E" w:rsidTr="00A32250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CA4C88" w:rsidRDefault="0056789C" w:rsidP="00A32250">
            <w:pPr>
              <w:pStyle w:val="leeg"/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Default="0056789C" w:rsidP="00A32250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3D114E" w:rsidRDefault="0056789C" w:rsidP="00A32250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89C" w:rsidRPr="003D114E" w:rsidRDefault="0056789C" w:rsidP="00A3225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89C" w:rsidRPr="003D114E" w:rsidRDefault="0056789C" w:rsidP="00A3225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89C" w:rsidRPr="003D114E" w:rsidRDefault="0056789C" w:rsidP="00A3225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789C" w:rsidRPr="003D114E" w:rsidRDefault="0056789C" w:rsidP="00A3225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F3CF4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CA4C88" w:rsidRDefault="002F3CF4" w:rsidP="002645B9">
            <w:pPr>
              <w:pStyle w:val="leeg"/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Default="002F3CF4" w:rsidP="002645B9">
            <w:r w:rsidRPr="00D46E6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E69">
              <w:rPr>
                <w:noProof/>
              </w:rPr>
              <w:instrText xml:space="preserve"> FORMTEXT </w:instrText>
            </w:r>
            <w:r w:rsidRPr="00D46E69">
              <w:rPr>
                <w:noProof/>
              </w:rPr>
            </w:r>
            <w:r w:rsidRPr="00D46E69">
              <w:rPr>
                <w:noProof/>
              </w:rPr>
              <w:fldChar w:fldCharType="separate"/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t> </w:t>
            </w:r>
            <w:r w:rsidRPr="00D46E69">
              <w:rPr>
                <w:noProof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CF4" w:rsidRPr="003D114E" w:rsidRDefault="002F3CF4" w:rsidP="002645B9"/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CF4" w:rsidRPr="003D114E" w:rsidRDefault="002F3CF4" w:rsidP="00264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3CF4" w:rsidRPr="003D114E" w:rsidRDefault="002F3CF4" w:rsidP="002645B9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645B9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pStyle w:val="leeg"/>
            </w:pP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E5F15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14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B61165" w:rsidRDefault="002E5F15" w:rsidP="002645B9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Vul hieronder de gegevens van de juryleden in.</w:t>
            </w:r>
          </w:p>
          <w:p w:rsidR="002645B9" w:rsidRPr="002E5F15" w:rsidRDefault="002E5F15" w:rsidP="002E5F15">
            <w:pPr>
              <w:pStyle w:val="Aanwijzing"/>
              <w:rPr>
                <w:rStyle w:val="Zwaar"/>
                <w:b w:val="0"/>
                <w:bCs/>
              </w:rPr>
            </w:pPr>
            <w:r w:rsidRPr="002E5F15">
              <w:t>Er moet minstens één jurylid per 30 deelnemers zijn. Minstens één jurylid mag geen lesgever zijn van de te examineren deelnemers.</w:t>
            </w:r>
          </w:p>
        </w:tc>
      </w:tr>
      <w:tr w:rsidR="002645B9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pStyle w:val="leeg"/>
            </w:pPr>
          </w:p>
        </w:tc>
      </w:tr>
      <w:tr w:rsidR="002E5F15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3D114E" w:rsidRDefault="002E5F15" w:rsidP="002645B9"/>
        </w:tc>
        <w:tc>
          <w:tcPr>
            <w:tcW w:w="7357" w:type="dxa"/>
            <w:gridSpan w:val="3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ervaring en diploma’s</w:t>
            </w:r>
          </w:p>
        </w:tc>
      </w:tr>
      <w:tr w:rsidR="002E5F15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CA4C88" w:rsidRDefault="002E5F1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3D114E" w:rsidRDefault="002E5F15" w:rsidP="002645B9"/>
        </w:tc>
        <w:tc>
          <w:tcPr>
            <w:tcW w:w="735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F15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CA4C88" w:rsidRDefault="002E5F1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3D114E" w:rsidRDefault="002E5F15" w:rsidP="002645B9"/>
        </w:tc>
        <w:tc>
          <w:tcPr>
            <w:tcW w:w="735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F15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CA4C88" w:rsidRDefault="002E5F1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3D114E" w:rsidRDefault="002E5F15" w:rsidP="002645B9"/>
        </w:tc>
        <w:tc>
          <w:tcPr>
            <w:tcW w:w="735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F15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CA4C88" w:rsidRDefault="002E5F1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3D114E" w:rsidRDefault="002E5F15" w:rsidP="002645B9"/>
        </w:tc>
        <w:tc>
          <w:tcPr>
            <w:tcW w:w="735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F15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CA4C88" w:rsidRDefault="002E5F1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3D114E" w:rsidRDefault="002E5F15" w:rsidP="002645B9"/>
        </w:tc>
        <w:tc>
          <w:tcPr>
            <w:tcW w:w="735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F15" w:rsidRPr="003D114E" w:rsidTr="002E5F1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CA4C88" w:rsidRDefault="002E5F15" w:rsidP="002645B9">
            <w:pPr>
              <w:pStyle w:val="leeg"/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F15" w:rsidRPr="003D114E" w:rsidRDefault="002E5F15" w:rsidP="002645B9"/>
        </w:tc>
        <w:tc>
          <w:tcPr>
            <w:tcW w:w="735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5F15" w:rsidRPr="003D114E" w:rsidRDefault="002E5F15" w:rsidP="00264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rPr>
          <w:trHeight w:hRule="exact" w:val="22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pStyle w:val="leeg"/>
            </w:pPr>
          </w:p>
        </w:tc>
      </w:tr>
      <w:tr w:rsidR="002645B9" w:rsidRPr="003D114E" w:rsidTr="002645B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5B9" w:rsidRPr="003D114E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2645B9" w:rsidRPr="003D114E" w:rsidRDefault="002645B9" w:rsidP="002E5F1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Inhoud van </w:t>
            </w:r>
            <w:r w:rsidR="002E5F15">
              <w:rPr>
                <w:rFonts w:cs="Calibri"/>
              </w:rPr>
              <w:t>het examen</w:t>
            </w:r>
          </w:p>
        </w:tc>
      </w:tr>
      <w:tr w:rsidR="002645B9" w:rsidRPr="003D114E" w:rsidTr="002645B9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2645B9">
            <w:pPr>
              <w:pStyle w:val="leeg"/>
            </w:pPr>
          </w:p>
        </w:tc>
      </w:tr>
      <w:tr w:rsidR="002645B9" w:rsidRPr="003D114E" w:rsidTr="00264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1A579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1A579F"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5B9" w:rsidRPr="003D114E" w:rsidRDefault="002645B9" w:rsidP="001A579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Beschrijf hieronder de manier waarop de </w:t>
            </w:r>
            <w:r w:rsidR="001A579F">
              <w:rPr>
                <w:rStyle w:val="Zwaar"/>
              </w:rPr>
              <w:t>examens</w:t>
            </w:r>
            <w:r>
              <w:rPr>
                <w:rStyle w:val="Zwaar"/>
              </w:rPr>
              <w:t xml:space="preserve"> georganiseerd zullen worden</w:t>
            </w:r>
            <w:r w:rsidRPr="003D114E">
              <w:rPr>
                <w:rStyle w:val="Zwaar"/>
              </w:rPr>
              <w:t>.</w:t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5B9" w:rsidRPr="003D114E" w:rsidTr="0026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2645B9" w:rsidRPr="00463023" w:rsidRDefault="002645B9" w:rsidP="002645B9">
            <w:pPr>
              <w:pStyle w:val="leeg"/>
            </w:pPr>
          </w:p>
        </w:tc>
        <w:tc>
          <w:tcPr>
            <w:tcW w:w="9867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:rsidR="002645B9" w:rsidRPr="00A76FCD" w:rsidRDefault="002645B9" w:rsidP="00264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79F" w:rsidRPr="003D114E" w:rsidTr="00A32250">
        <w:trPr>
          <w:trHeight w:hRule="exact" w:val="28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9F" w:rsidRPr="003D114E" w:rsidRDefault="001A579F" w:rsidP="00A32250">
            <w:pPr>
              <w:pStyle w:val="leeg"/>
            </w:pPr>
          </w:p>
        </w:tc>
      </w:tr>
      <w:tr w:rsidR="001A579F" w:rsidRPr="003D114E" w:rsidTr="00A32250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79F" w:rsidRPr="003D114E" w:rsidRDefault="001A579F" w:rsidP="00A32250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A579F" w:rsidRPr="003D114E" w:rsidRDefault="001A579F" w:rsidP="001A579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getuigschrift</w:t>
            </w:r>
          </w:p>
        </w:tc>
      </w:tr>
      <w:tr w:rsidR="001A579F" w:rsidRPr="003D114E" w:rsidTr="00A32250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9F" w:rsidRPr="003D114E" w:rsidRDefault="001A579F" w:rsidP="00A32250">
            <w:pPr>
              <w:pStyle w:val="leeg"/>
            </w:pPr>
          </w:p>
        </w:tc>
      </w:tr>
      <w:tr w:rsidR="001A579F" w:rsidRPr="003D114E" w:rsidTr="00A32250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9F" w:rsidRPr="003D114E" w:rsidRDefault="001A579F" w:rsidP="001A579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16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79F" w:rsidRPr="00AB258C" w:rsidRDefault="001A579F" w:rsidP="001A579F">
            <w:pPr>
              <w:pStyle w:val="Aanwijzing"/>
              <w:rPr>
                <w:rStyle w:val="Zwaar"/>
                <w:b w:val="0"/>
                <w:bCs/>
              </w:rPr>
            </w:pPr>
            <w:r w:rsidRPr="00D233EF">
              <w:t xml:space="preserve">Voeg </w:t>
            </w:r>
            <w:r w:rsidRPr="008818D2">
              <w:t>bij uw</w:t>
            </w:r>
            <w:r>
              <w:t xml:space="preserve"> aanvraag</w:t>
            </w:r>
            <w:r w:rsidRPr="00D233EF">
              <w:t xml:space="preserve"> een voorbeeld van het getuigschrift</w:t>
            </w:r>
            <w:r>
              <w:t xml:space="preserve"> van de opleiding en/of van het examen</w:t>
            </w:r>
            <w:r w:rsidRPr="00D233EF">
              <w:t xml:space="preserve"> dat aan de </w:t>
            </w:r>
            <w:r>
              <w:t>deelnemer</w:t>
            </w:r>
            <w:r w:rsidRPr="00D233EF">
              <w:t xml:space="preserve"> </w:t>
            </w:r>
            <w:r>
              <w:t>uitgereikt zal worden</w:t>
            </w:r>
            <w:r w:rsidRPr="00D233EF">
              <w:t>.</w:t>
            </w:r>
            <w:r>
              <w:t xml:space="preserve"> In h</w:t>
            </w:r>
            <w:r w:rsidRPr="005408E5">
              <w:t xml:space="preserve">et getuigschrift van de opleiding moet </w:t>
            </w:r>
            <w:r>
              <w:t>staan welke modules de deelnemer gevolgd heeft</w:t>
            </w:r>
            <w:r w:rsidRPr="005408E5">
              <w:t>.</w:t>
            </w:r>
          </w:p>
        </w:tc>
      </w:tr>
      <w:tr w:rsidR="0056789C" w:rsidRPr="003D114E" w:rsidTr="00A32250">
        <w:trPr>
          <w:trHeight w:hRule="exact" w:val="340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leeg"/>
            </w:pPr>
          </w:p>
        </w:tc>
      </w:tr>
      <w:tr w:rsidR="0056789C" w:rsidRPr="003D114E" w:rsidTr="00A32250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89C" w:rsidRPr="003D114E" w:rsidRDefault="0056789C" w:rsidP="00A32250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56789C" w:rsidRPr="003D114E" w:rsidRDefault="0056789C" w:rsidP="00A3225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6789C" w:rsidRPr="003D114E" w:rsidTr="00A32250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leeg"/>
            </w:pPr>
          </w:p>
        </w:tc>
      </w:tr>
      <w:tr w:rsidR="0056789C" w:rsidRPr="003D114E" w:rsidTr="00A32250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3D114E" w:rsidRDefault="0056789C" w:rsidP="00A3225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56789C" w:rsidRPr="003D114E" w:rsidTr="00A32250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Pr="004C6E93" w:rsidRDefault="0056789C" w:rsidP="00A32250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89C" w:rsidRDefault="0056789C" w:rsidP="0056789C">
            <w:pPr>
              <w:pStyle w:val="Verklaring"/>
            </w:pPr>
            <w:r w:rsidRPr="008818D2">
              <w:t xml:space="preserve">Ik verklaar </w:t>
            </w:r>
            <w:r>
              <w:t>op erewoord</w:t>
            </w:r>
            <w:r w:rsidRPr="008818D2">
              <w:t xml:space="preserve"> dat alle gegevens in dit formulier volledig en naar waarheid zijn ingevuld.</w:t>
            </w:r>
          </w:p>
          <w:p w:rsidR="0056789C" w:rsidRPr="008818D2" w:rsidRDefault="0056789C" w:rsidP="0056789C">
            <w:pPr>
              <w:pStyle w:val="Verklaring"/>
            </w:pPr>
            <w:r w:rsidRPr="008818D2">
              <w:t>Ik verbind me ertoe alle aanvullende inlichtingen schriftelijk te verstrekken binnen de door het Vlaams Energie</w:t>
            </w:r>
            <w:r w:rsidR="00F54362">
              <w:t>- en Klimaat</w:t>
            </w:r>
            <w:r w:rsidRPr="008818D2">
              <w:t xml:space="preserve">agentschap aangegeven termijn </w:t>
            </w:r>
            <w:r>
              <w:t>zodat</w:t>
            </w:r>
            <w:r w:rsidRPr="008818D2">
              <w:t xml:space="preserve"> </w:t>
            </w:r>
            <w:r>
              <w:t>mijn</w:t>
            </w:r>
            <w:r w:rsidRPr="008818D2">
              <w:t xml:space="preserve"> aanvraag </w:t>
            </w:r>
            <w:r>
              <w:t>onderzocht kan worden.</w:t>
            </w:r>
          </w:p>
        </w:tc>
      </w:tr>
      <w:tr w:rsidR="003C34C3" w:rsidRPr="003D114E" w:rsidTr="003219C8">
        <w:trPr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/>
        </w:tc>
      </w:tr>
      <w:tr w:rsidR="003C34C3" w:rsidRPr="003D114E" w:rsidTr="003219C8">
        <w:trPr>
          <w:trHeight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5190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C34C3" w:rsidRPr="007D070B" w:rsidRDefault="003C34C3" w:rsidP="0056789C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 w:rsidR="0056789C">
              <w:rPr>
                <w:rStyle w:val="Nadruk"/>
              </w:rPr>
              <w:t>uw instelling a</w:t>
            </w:r>
            <w:r w:rsidRPr="007D070B">
              <w:rPr>
                <w:rStyle w:val="Nadruk"/>
              </w:rPr>
              <w:t>f.</w:t>
            </w:r>
          </w:p>
        </w:tc>
        <w:tc>
          <w:tcPr>
            <w:tcW w:w="4677" w:type="dxa"/>
            <w:gridSpan w:val="1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34C3" w:rsidRPr="003D114E" w:rsidRDefault="003C34C3" w:rsidP="003219C8"/>
        </w:tc>
      </w:tr>
      <w:tr w:rsidR="003C34C3" w:rsidRPr="003D114E" w:rsidTr="003219C8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4C3" w:rsidRPr="003D114E" w:rsidRDefault="003C34C3" w:rsidP="003219C8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gridSpan w:val="18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:rsidTr="003219C8">
        <w:trPr>
          <w:trHeight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3219C8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C34C3" w:rsidRPr="003D114E" w:rsidRDefault="003C34C3" w:rsidP="003219C8"/>
        </w:tc>
        <w:tc>
          <w:tcPr>
            <w:tcW w:w="4677" w:type="dxa"/>
            <w:gridSpan w:val="18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C34C3" w:rsidRPr="003D114E" w:rsidTr="003219C8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3219C8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C34C3" w:rsidRPr="003D114E" w:rsidRDefault="003C34C3" w:rsidP="003219C8"/>
        </w:tc>
        <w:tc>
          <w:tcPr>
            <w:tcW w:w="4677" w:type="dxa"/>
            <w:gridSpan w:val="1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4C3" w:rsidRPr="003D114E" w:rsidRDefault="003C34C3" w:rsidP="003219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:rsidR="00DD7151" w:rsidRPr="0056789C" w:rsidRDefault="00DD7151" w:rsidP="0056789C">
      <w:pPr>
        <w:rPr>
          <w:sz w:val="2"/>
          <w:szCs w:val="2"/>
        </w:rPr>
      </w:pPr>
    </w:p>
    <w:sectPr w:rsidR="00DD7151" w:rsidRPr="0056789C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FE" w:rsidRDefault="00C136FE" w:rsidP="008E174D">
      <w:r>
        <w:separator/>
      </w:r>
    </w:p>
  </w:endnote>
  <w:endnote w:type="continuationSeparator" w:id="0">
    <w:p w:rsidR="00C136FE" w:rsidRDefault="00C136F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50" w:rsidRPr="002645B9" w:rsidRDefault="00A3225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645B9">
      <w:rPr>
        <w:sz w:val="18"/>
        <w:szCs w:val="18"/>
      </w:rPr>
      <w:t>Aanvraag van een erkenning voor de opleiding en het examen voor gecertificeerd aannemer binnenmuurisolatie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C6091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2645B9">
      <w:rPr>
        <w:sz w:val="18"/>
        <w:szCs w:val="18"/>
      </w:rPr>
      <w:fldChar w:fldCharType="begin"/>
    </w:r>
    <w:r w:rsidRPr="002645B9">
      <w:rPr>
        <w:sz w:val="18"/>
        <w:szCs w:val="18"/>
      </w:rPr>
      <w:instrText xml:space="preserve"> NUMPAGES </w:instrText>
    </w:r>
    <w:r w:rsidRPr="002645B9">
      <w:rPr>
        <w:sz w:val="18"/>
        <w:szCs w:val="18"/>
      </w:rPr>
      <w:fldChar w:fldCharType="separate"/>
    </w:r>
    <w:r w:rsidR="001C6091">
      <w:rPr>
        <w:noProof/>
        <w:sz w:val="18"/>
        <w:szCs w:val="18"/>
      </w:rPr>
      <w:t>4</w:t>
    </w:r>
    <w:r w:rsidRPr="002645B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250" w:rsidRPr="00594054" w:rsidRDefault="00F54362" w:rsidP="0005708D">
    <w:pPr>
      <w:pStyle w:val="Voettekst"/>
      <w:ind w:left="284"/>
    </w:pPr>
    <w:r>
      <w:rPr>
        <w:noProof/>
      </w:rPr>
      <w:drawing>
        <wp:inline distT="0" distB="0" distL="0" distR="0" wp14:anchorId="4F35AD97" wp14:editId="59514C33">
          <wp:extent cx="1176020" cy="494867"/>
          <wp:effectExtent l="0" t="0" r="5080" b="635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anderen_is_energie_klimaat_naakt_zw (00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44" cy="50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FE" w:rsidRDefault="00C136FE" w:rsidP="008E174D">
      <w:r>
        <w:separator/>
      </w:r>
    </w:p>
  </w:footnote>
  <w:footnote w:type="continuationSeparator" w:id="0">
    <w:p w:rsidR="00C136FE" w:rsidRDefault="00C136F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66E9"/>
    <w:rsid w:val="00046C25"/>
    <w:rsid w:val="00047E54"/>
    <w:rsid w:val="0005708D"/>
    <w:rsid w:val="00057DEA"/>
    <w:rsid w:val="00062D04"/>
    <w:rsid w:val="00062D38"/>
    <w:rsid w:val="00065AAB"/>
    <w:rsid w:val="00066CCF"/>
    <w:rsid w:val="000729C1"/>
    <w:rsid w:val="00072FC3"/>
    <w:rsid w:val="00073BEF"/>
    <w:rsid w:val="000753A0"/>
    <w:rsid w:val="00077C6F"/>
    <w:rsid w:val="0008032C"/>
    <w:rsid w:val="000808F3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0EF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79F"/>
    <w:rsid w:val="001A7AFA"/>
    <w:rsid w:val="001B232D"/>
    <w:rsid w:val="001B7DFA"/>
    <w:rsid w:val="001C13E9"/>
    <w:rsid w:val="001C40AC"/>
    <w:rsid w:val="001C526F"/>
    <w:rsid w:val="001C5D85"/>
    <w:rsid w:val="001C6091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06F"/>
    <w:rsid w:val="001E589A"/>
    <w:rsid w:val="001F3741"/>
    <w:rsid w:val="001F3B9A"/>
    <w:rsid w:val="001F7119"/>
    <w:rsid w:val="002054CB"/>
    <w:rsid w:val="00210873"/>
    <w:rsid w:val="00212291"/>
    <w:rsid w:val="002140B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45B9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5F15"/>
    <w:rsid w:val="002E60C1"/>
    <w:rsid w:val="002E799B"/>
    <w:rsid w:val="002F26E9"/>
    <w:rsid w:val="002F3344"/>
    <w:rsid w:val="002F3CF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47B7F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120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3282"/>
    <w:rsid w:val="004F5BB2"/>
    <w:rsid w:val="004F64B9"/>
    <w:rsid w:val="004F64EB"/>
    <w:rsid w:val="004F66D1"/>
    <w:rsid w:val="004F77A9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6789C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D9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250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3D34"/>
    <w:rsid w:val="00AA6DB2"/>
    <w:rsid w:val="00AA7633"/>
    <w:rsid w:val="00AB258C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607"/>
    <w:rsid w:val="00B61165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53E"/>
    <w:rsid w:val="00B93D8C"/>
    <w:rsid w:val="00B953C6"/>
    <w:rsid w:val="00BA3309"/>
    <w:rsid w:val="00BA76BD"/>
    <w:rsid w:val="00BB4EA9"/>
    <w:rsid w:val="00BB6835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36FE"/>
    <w:rsid w:val="00C16306"/>
    <w:rsid w:val="00C20D2A"/>
    <w:rsid w:val="00C231E4"/>
    <w:rsid w:val="00C321D0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0F20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6D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3B62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279A"/>
    <w:rsid w:val="00E03B51"/>
    <w:rsid w:val="00E05D0A"/>
    <w:rsid w:val="00E0679C"/>
    <w:rsid w:val="00E1224C"/>
    <w:rsid w:val="00E124B8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656DB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436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A8B68"/>
  <w15:docId w15:val="{0167D6DD-4BD6-4529-80B4-7980790F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a@vlaander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ka@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iesparen.be/binnenisolati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1A140-520C-4A57-A494-E3588189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4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De Coninck Sigrid</cp:lastModifiedBy>
  <cp:revision>4</cp:revision>
  <cp:lastPrinted>2014-09-16T06:26:00Z</cp:lastPrinted>
  <dcterms:created xsi:type="dcterms:W3CDTF">2016-10-21T15:03:00Z</dcterms:created>
  <dcterms:modified xsi:type="dcterms:W3CDTF">2021-01-05T09:20:00Z</dcterms:modified>
</cp:coreProperties>
</file>