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E49C" w14:textId="184C3CC5" w:rsidR="005D4FD6" w:rsidRDefault="003871EB" w:rsidP="005D4FD6">
      <w:pPr>
        <w:pStyle w:val="Subtitle"/>
      </w:pPr>
      <w:r w:rsidRPr="003D63E8">
        <w:rPr>
          <w:rStyle w:val="StreepjesGeel"/>
        </w:rPr>
        <w:t>///</w:t>
      </w:r>
      <w:r w:rsidRPr="003D63E8">
        <w:t xml:space="preserve"> </w:t>
      </w:r>
      <w:r w:rsidR="00E23E73">
        <w:t>Aanvraag Testomgeving ANONaaS</w:t>
      </w:r>
    </w:p>
    <w:p w14:paraId="61F11182" w14:textId="77777777" w:rsidR="003871EB" w:rsidRDefault="003871EB" w:rsidP="00AD5A63">
      <w:pPr>
        <w:sectPr w:rsidR="003871EB" w:rsidSect="003871E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2211" w:right="851" w:bottom="2552" w:left="1134" w:header="851" w:footer="851" w:gutter="0"/>
          <w:cols w:space="708"/>
          <w:formProt w:val="0"/>
          <w:titlePg/>
          <w:docGrid w:linePitch="360"/>
        </w:sectPr>
      </w:pPr>
    </w:p>
    <w:p w14:paraId="7B238BD0" w14:textId="7510A3F5" w:rsidR="00E23E73" w:rsidRDefault="00E23E73" w:rsidP="00E23E73">
      <w:pPr>
        <w:pStyle w:val="Heading1"/>
        <w:numPr>
          <w:ilvl w:val="0"/>
          <w:numId w:val="0"/>
        </w:numPr>
        <w:ind w:left="431" w:hanging="431"/>
      </w:pPr>
      <w:r>
        <w:t>Ingevuld bezorgen aan</w:t>
      </w:r>
    </w:p>
    <w:p w14:paraId="1A6EEA63" w14:textId="2B093403" w:rsidR="00E23E73" w:rsidRPr="00E23E73" w:rsidRDefault="0068504B" w:rsidP="00E23E73">
      <w:hyperlink r:id="rId19" w:history="1">
        <w:r w:rsidR="00E23E73" w:rsidRPr="00464D63">
          <w:rPr>
            <w:rStyle w:val="Hyperlink"/>
          </w:rPr>
          <w:t>integraties@vlaanderen.be</w:t>
        </w:r>
      </w:hyperlink>
      <w:r w:rsidR="00E23E73">
        <w:t xml:space="preserve"> </w:t>
      </w:r>
    </w:p>
    <w:p w14:paraId="518D345B" w14:textId="4479439C" w:rsidR="002B7EDB" w:rsidRDefault="00E23E73" w:rsidP="00E23E73">
      <w:pPr>
        <w:pStyle w:val="Heading1"/>
        <w:numPr>
          <w:ilvl w:val="0"/>
          <w:numId w:val="0"/>
        </w:numPr>
        <w:ind w:left="431" w:hanging="431"/>
      </w:pPr>
      <w:r>
        <w:t>Gegevens</w:t>
      </w:r>
    </w:p>
    <w:p w14:paraId="5430A033" w14:textId="613863AE" w:rsidR="00E23E73" w:rsidRDefault="00E23E73" w:rsidP="00E23E73">
      <w:r>
        <w:t xml:space="preserve">Naam: </w:t>
      </w:r>
    </w:p>
    <w:p w14:paraId="4909AACF" w14:textId="77777777" w:rsidR="00A27EC1" w:rsidRDefault="00A27EC1" w:rsidP="00E23E73"/>
    <w:p w14:paraId="6B67D64E" w14:textId="3900F941" w:rsidR="00E23E73" w:rsidRDefault="00E23E73" w:rsidP="00E23E73">
      <w:r>
        <w:t xml:space="preserve">Contactgegevens: </w:t>
      </w:r>
    </w:p>
    <w:p w14:paraId="6423EB9A" w14:textId="77777777" w:rsidR="00A27EC1" w:rsidRDefault="00A27EC1" w:rsidP="00E23E73"/>
    <w:p w14:paraId="236FFFCF" w14:textId="76736868" w:rsidR="00E23E73" w:rsidRDefault="00E23E73" w:rsidP="00E23E73">
      <w:r>
        <w:t>Shared of Dedicated omgeving?</w:t>
      </w:r>
    </w:p>
    <w:p w14:paraId="5DE4AB82" w14:textId="77777777" w:rsidR="00A27EC1" w:rsidRDefault="00A27EC1" w:rsidP="00E23E73"/>
    <w:p w14:paraId="41706AB8" w14:textId="10BAE997" w:rsidR="00E23E73" w:rsidRDefault="00E23E73" w:rsidP="00E23E73">
      <w:r>
        <w:t>Beschrijving van de case(s):</w:t>
      </w:r>
    </w:p>
    <w:p w14:paraId="0DF6227F" w14:textId="36962C64" w:rsidR="00E23E73" w:rsidRDefault="00E23E73" w:rsidP="00E23E73"/>
    <w:p w14:paraId="3A31D265" w14:textId="24612CE8" w:rsidR="00E23E73" w:rsidRDefault="00E23E73" w:rsidP="00E23E73"/>
    <w:p w14:paraId="3F048D4F" w14:textId="77777777" w:rsidR="00E23E73" w:rsidRDefault="00E23E73" w:rsidP="00E23E73"/>
    <w:p w14:paraId="1339A5DE" w14:textId="6E3410DA" w:rsidR="00E23E73" w:rsidRPr="00E23E73" w:rsidRDefault="00E23E73" w:rsidP="00E23E73"/>
    <w:sectPr w:rsidR="00E23E73" w:rsidRPr="00E23E73" w:rsidSect="002A048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E164" w14:textId="77777777" w:rsidR="00E23E73" w:rsidRDefault="00E23E73" w:rsidP="00F11703">
      <w:pPr>
        <w:spacing w:line="240" w:lineRule="auto"/>
      </w:pPr>
      <w:r>
        <w:separator/>
      </w:r>
    </w:p>
    <w:p w14:paraId="55509FE7" w14:textId="77777777" w:rsidR="00E23E73" w:rsidRDefault="00E23E73"/>
  </w:endnote>
  <w:endnote w:type="continuationSeparator" w:id="0">
    <w:p w14:paraId="2D962A0D" w14:textId="77777777" w:rsidR="00E23E73" w:rsidRDefault="00E23E73" w:rsidP="00F11703">
      <w:pPr>
        <w:spacing w:line="240" w:lineRule="auto"/>
      </w:pPr>
      <w:r>
        <w:continuationSeparator/>
      </w:r>
    </w:p>
    <w:p w14:paraId="74D7F5E8" w14:textId="77777777" w:rsidR="00E23E73" w:rsidRDefault="00E23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erif-Medium">
    <w:altName w:val="Arial"/>
    <w:panose1 w:val="000006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erif-Bold">
    <w:altName w:val="Arial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38CE" w14:textId="77777777" w:rsidR="002A0485" w:rsidRPr="007D7346" w:rsidRDefault="007D7346" w:rsidP="007D7346">
    <w:pPr>
      <w:pStyle w:val="Footer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33B22030" w14:textId="77777777" w:rsidR="008054CE" w:rsidRDefault="008054CE">
    <w:pPr>
      <w:pStyle w:val="Footer"/>
    </w:pPr>
  </w:p>
  <w:p w14:paraId="538993C0" w14:textId="048CAD83" w:rsidR="002A0485" w:rsidRDefault="003858C9">
    <w:pPr>
      <w:pStyle w:val="Footer"/>
    </w:pPr>
    <w:r>
      <w:fldChar w:fldCharType="begin"/>
    </w:r>
    <w:r w:rsidR="00CE19A1">
      <w:instrText xml:space="preserve"> PAGE   \* MERGEFORMAT </w:instrText>
    </w:r>
    <w:r>
      <w:fldChar w:fldCharType="separate"/>
    </w:r>
    <w:r w:rsidR="003871EB">
      <w:rPr>
        <w:noProof/>
      </w:rPr>
      <w:t>2</w:t>
    </w:r>
    <w:r>
      <w:rPr>
        <w:noProof/>
      </w:rPr>
      <w:fldChar w:fldCharType="end"/>
    </w:r>
    <w:r w:rsidR="00BA6C31">
      <w:rPr>
        <w:noProof/>
      </w:rPr>
      <w:t xml:space="preserve"> </w:t>
    </w:r>
    <w:r w:rsidR="00BA6C31" w:rsidRPr="000B099F">
      <w:rPr>
        <w:rStyle w:val="StreepjesZwart"/>
      </w:rPr>
      <w:t>///</w:t>
    </w:r>
    <w:r w:rsidR="00BA6C31">
      <w:rPr>
        <w:noProof/>
      </w:rPr>
      <w:t xml:space="preserve"> </w:t>
    </w:r>
    <w:r w:rsidR="0068504B">
      <w:fldChar w:fldCharType="begin"/>
    </w:r>
    <w:r w:rsidR="0068504B">
      <w:instrText xml:space="preserve"> NUMPAGES   \* MERGEFORMAT </w:instrText>
    </w:r>
    <w:r w:rsidR="0068504B">
      <w:fldChar w:fldCharType="separate"/>
    </w:r>
    <w:r w:rsidR="003871EB">
      <w:rPr>
        <w:noProof/>
      </w:rPr>
      <w:t>2</w:t>
    </w:r>
    <w:r w:rsidR="0068504B">
      <w:rPr>
        <w:noProof/>
      </w:rPr>
      <w:fldChar w:fldCharType="end"/>
    </w:r>
    <w:r w:rsidR="002A0485">
      <w:tab/>
    </w:r>
    <w:r w:rsidR="00DF18F2">
      <w:fldChar w:fldCharType="begin"/>
    </w:r>
    <w:r w:rsidR="00DF18F2">
      <w:instrText xml:space="preserve"> DATE  \@ "d.MM.yy"  \* MERGEFORMAT </w:instrText>
    </w:r>
    <w:r w:rsidR="00DF18F2">
      <w:fldChar w:fldCharType="separate"/>
    </w:r>
    <w:r w:rsidR="0068504B">
      <w:rPr>
        <w:noProof/>
      </w:rPr>
      <w:t>7.10.22</w:t>
    </w:r>
    <w:r w:rsidR="00DF18F2">
      <w:fldChar w:fldCharType="end"/>
    </w:r>
    <w:r w:rsidR="00BA6C31">
      <w:t xml:space="preserve"> </w:t>
    </w:r>
    <w:r w:rsidR="00BA6C31" w:rsidRPr="007D7346">
      <w:rPr>
        <w:rStyle w:val="StreepjesZwart"/>
      </w:rPr>
      <w:t>///</w:t>
    </w:r>
    <w:r w:rsidR="00BA6C31">
      <w:t xml:space="preserve"> </w:t>
    </w:r>
    <w:r w:rsidR="0068504B">
      <w:fldChar w:fldCharType="begin"/>
    </w:r>
    <w:r w:rsidR="0068504B">
      <w:instrText xml:space="preserve"> DOCPROPERTY  Title  \* MERGEFORMAT </w:instrText>
    </w:r>
    <w:r w:rsidR="0068504B">
      <w:fldChar w:fldCharType="separate"/>
    </w:r>
    <w:r w:rsidR="00E23E73">
      <w:t>/Titel document/</w:t>
    </w:r>
    <w:r w:rsidR="0068504B">
      <w:fldChar w:fldCharType="end"/>
    </w:r>
  </w:p>
  <w:p w14:paraId="5FF5FD12" w14:textId="77777777" w:rsidR="00DF18F2" w:rsidRDefault="00DF1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AC51" w14:textId="77777777" w:rsidR="007D7346" w:rsidRPr="007D7346" w:rsidRDefault="007D7346" w:rsidP="007D7346">
    <w:pPr>
      <w:pStyle w:val="Footer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4ABA8AF3" w14:textId="77777777" w:rsidR="007D7346" w:rsidRDefault="007D7346" w:rsidP="00FF15EB">
    <w:pPr>
      <w:pStyle w:val="Footer"/>
    </w:pPr>
  </w:p>
  <w:p w14:paraId="717158ED" w14:textId="5EAD6566" w:rsidR="003679F1" w:rsidRDefault="0068504B" w:rsidP="003679F1">
    <w:pPr>
      <w:pStyle w:val="Footer"/>
    </w:pPr>
    <w:r>
      <w:fldChar w:fldCharType="begin"/>
    </w:r>
    <w:r>
      <w:instrText xml:space="preserve"> DOCPROPERTY  Title  \* MERGEFORMAT </w:instrText>
    </w:r>
    <w:r>
      <w:fldChar w:fldCharType="separate"/>
    </w:r>
    <w:r w:rsidR="00E23E73">
      <w:t>/Titel document/</w:t>
    </w:r>
    <w:r>
      <w:fldChar w:fldCharType="end"/>
    </w:r>
    <w:r w:rsidR="00BA6C31">
      <w:t xml:space="preserve"> </w:t>
    </w:r>
    <w:r w:rsidR="00BA6C31" w:rsidRPr="007D7346">
      <w:rPr>
        <w:rStyle w:val="StreepjesZwart"/>
      </w:rPr>
      <w:t>///</w:t>
    </w:r>
    <w:r w:rsidR="00BA6C31">
      <w:t xml:space="preserve"> </w:t>
    </w:r>
    <w:r w:rsidR="003679F1">
      <w:fldChar w:fldCharType="begin"/>
    </w:r>
    <w:r w:rsidR="003679F1">
      <w:instrText xml:space="preserve"> DATE  \@ "d.MM.yy"  \* MERGEFORMAT </w:instrText>
    </w:r>
    <w:r w:rsidR="003679F1">
      <w:fldChar w:fldCharType="separate"/>
    </w:r>
    <w:r>
      <w:rPr>
        <w:noProof/>
      </w:rPr>
      <w:t>7.10.22</w:t>
    </w:r>
    <w:r w:rsidR="003679F1">
      <w:fldChar w:fldCharType="end"/>
    </w:r>
    <w:r w:rsidR="003679F1">
      <w:tab/>
    </w:r>
    <w:r w:rsidR="003679F1">
      <w:fldChar w:fldCharType="begin"/>
    </w:r>
    <w:r w:rsidR="003679F1">
      <w:instrText xml:space="preserve"> PAGE   \* MERGEFORMAT </w:instrText>
    </w:r>
    <w:r w:rsidR="003679F1">
      <w:fldChar w:fldCharType="separate"/>
    </w:r>
    <w:r w:rsidR="003871EB">
      <w:rPr>
        <w:noProof/>
      </w:rPr>
      <w:t>3</w:t>
    </w:r>
    <w:r w:rsidR="003679F1">
      <w:rPr>
        <w:noProof/>
      </w:rPr>
      <w:fldChar w:fldCharType="end"/>
    </w:r>
    <w:r w:rsidR="00BA6C31">
      <w:rPr>
        <w:noProof/>
      </w:rPr>
      <w:t xml:space="preserve"> </w:t>
    </w:r>
    <w:r w:rsidR="00BA6C31" w:rsidRPr="007D7346">
      <w:rPr>
        <w:rStyle w:val="StreepjesZwart"/>
      </w:rPr>
      <w:t>///</w:t>
    </w:r>
    <w:r w:rsidR="007D7346">
      <w:rPr>
        <w:noProof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 w:rsidR="003871EB">
      <w:rPr>
        <w:noProof/>
      </w:rPr>
      <w:t>4</w:t>
    </w:r>
    <w:r>
      <w:rPr>
        <w:noProof/>
      </w:rPr>
      <w:fldChar w:fldCharType="end"/>
    </w:r>
  </w:p>
  <w:p w14:paraId="246D7555" w14:textId="77777777" w:rsidR="006A7C85" w:rsidRDefault="006A7C85" w:rsidP="00367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27B9" w14:textId="77777777" w:rsidR="00674118" w:rsidRDefault="00585EB1" w:rsidP="00DF18F2">
    <w:pPr>
      <w:pStyle w:val="Footer"/>
    </w:pPr>
    <w:r>
      <w:rPr>
        <w:noProof/>
        <w:lang w:eastAsia="nl-BE"/>
      </w:rPr>
      <w:drawing>
        <wp:anchor distT="0" distB="0" distL="114300" distR="114300" simplePos="0" relativeHeight="251670528" behindDoc="0" locked="1" layoutInCell="1" allowOverlap="1" wp14:anchorId="031D0EC5" wp14:editId="0CCC3E90">
          <wp:simplePos x="0" y="0"/>
          <wp:positionH relativeFrom="page">
            <wp:posOffset>722630</wp:posOffset>
          </wp:positionH>
          <wp:positionV relativeFrom="page">
            <wp:posOffset>9692640</wp:posOffset>
          </wp:positionV>
          <wp:extent cx="1362456" cy="67665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Vlaamse overheid_w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456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8F2">
      <w:tab/>
    </w:r>
    <w:r w:rsidR="000D0DE8" w:rsidRPr="000D0DE8">
      <w:t>www.</w:t>
    </w:r>
    <w:r w:rsidR="009819E8">
      <w:t>vlaanderen</w:t>
    </w:r>
    <w:r w:rsidR="000D0DE8" w:rsidRPr="000D0DE8">
      <w:t>.be</w:t>
    </w:r>
    <w:r w:rsidR="00AD5A63">
      <w:t>/</w:t>
    </w:r>
    <w:r w:rsidR="00E5411F">
      <w:t>digitaal</w:t>
    </w:r>
    <w:r w:rsidR="00AD5A63">
      <w:t>vlaanderen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60F5" w14:textId="77777777" w:rsidR="002A0485" w:rsidRPr="007D7346" w:rsidRDefault="007D7346" w:rsidP="007D7346">
    <w:pPr>
      <w:pStyle w:val="Footer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044545EA" w14:textId="77777777" w:rsidR="008054CE" w:rsidRDefault="008054CE">
    <w:pPr>
      <w:pStyle w:val="Footer"/>
    </w:pPr>
  </w:p>
  <w:p w14:paraId="7097CA3E" w14:textId="553ABC40" w:rsidR="002A0485" w:rsidRDefault="003858C9">
    <w:pPr>
      <w:pStyle w:val="Footer"/>
    </w:pPr>
    <w:r>
      <w:fldChar w:fldCharType="begin"/>
    </w:r>
    <w:r w:rsidR="00CE19A1">
      <w:instrText xml:space="preserve"> PAGE   \* MERGEFORMAT </w:instrText>
    </w:r>
    <w:r>
      <w:fldChar w:fldCharType="separate"/>
    </w:r>
    <w:r w:rsidR="00746E1C">
      <w:rPr>
        <w:noProof/>
      </w:rPr>
      <w:t>2</w:t>
    </w:r>
    <w:r>
      <w:rPr>
        <w:noProof/>
      </w:rPr>
      <w:fldChar w:fldCharType="end"/>
    </w:r>
    <w:r w:rsidR="00BA6C31">
      <w:rPr>
        <w:noProof/>
      </w:rPr>
      <w:t xml:space="preserve"> </w:t>
    </w:r>
    <w:r w:rsidR="00BA6C31" w:rsidRPr="000B099F">
      <w:rPr>
        <w:rStyle w:val="StreepjesZwart"/>
      </w:rPr>
      <w:t>///</w:t>
    </w:r>
    <w:r w:rsidR="00BA6C31">
      <w:rPr>
        <w:noProof/>
      </w:rPr>
      <w:t xml:space="preserve"> </w:t>
    </w:r>
    <w:fldSimple w:instr=" NUMPAGES   \* MERGEFORMAT ">
      <w:r w:rsidR="00746E1C">
        <w:rPr>
          <w:noProof/>
        </w:rPr>
        <w:t>2</w:t>
      </w:r>
    </w:fldSimple>
    <w:r w:rsidR="002A0485">
      <w:tab/>
    </w:r>
    <w:r w:rsidR="00DF18F2">
      <w:fldChar w:fldCharType="begin"/>
    </w:r>
    <w:r w:rsidR="00DF18F2">
      <w:instrText xml:space="preserve"> DATE  \@ "d.MM.yy"  \* MERGEFORMAT </w:instrText>
    </w:r>
    <w:r w:rsidR="00DF18F2">
      <w:fldChar w:fldCharType="separate"/>
    </w:r>
    <w:r w:rsidR="0068504B">
      <w:rPr>
        <w:noProof/>
      </w:rPr>
      <w:t>7.10.22</w:t>
    </w:r>
    <w:r w:rsidR="00DF18F2">
      <w:fldChar w:fldCharType="end"/>
    </w:r>
    <w:r w:rsidR="00BA6C31">
      <w:t xml:space="preserve"> </w:t>
    </w:r>
    <w:r w:rsidR="00BA6C31" w:rsidRPr="007D7346">
      <w:rPr>
        <w:rStyle w:val="StreepjesZwart"/>
      </w:rPr>
      <w:t>///</w:t>
    </w:r>
    <w:r w:rsidR="00BA6C31">
      <w:t xml:space="preserve"> </w:t>
    </w:r>
    <w:fldSimple w:instr=" DOCPROPERTY  Title  \* MERGEFORMAT ">
      <w:r w:rsidR="00E23E73">
        <w:t>/Titel document/</w:t>
      </w:r>
    </w:fldSimple>
  </w:p>
  <w:p w14:paraId="0A369B1F" w14:textId="77777777" w:rsidR="00DF18F2" w:rsidRDefault="00DF18F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489B" w14:textId="77777777" w:rsidR="007D7346" w:rsidRPr="007D7346" w:rsidRDefault="007D7346" w:rsidP="007D7346">
    <w:pPr>
      <w:pStyle w:val="Footer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4E704BBB" w14:textId="77777777" w:rsidR="007D7346" w:rsidRDefault="007D7346" w:rsidP="00FF15EB">
    <w:pPr>
      <w:pStyle w:val="Footer"/>
    </w:pPr>
  </w:p>
  <w:p w14:paraId="451634A7" w14:textId="762A8C70" w:rsidR="003679F1" w:rsidRDefault="00A27EC1" w:rsidP="003679F1">
    <w:pPr>
      <w:pStyle w:val="Footer"/>
    </w:pPr>
    <w:fldSimple w:instr=" DOCPROPERTY  Title  \* MERGEFORMAT ">
      <w:r w:rsidR="00E23E73">
        <w:t>/Titel document/</w:t>
      </w:r>
    </w:fldSimple>
    <w:r w:rsidR="00BA6C31">
      <w:t xml:space="preserve"> </w:t>
    </w:r>
    <w:r w:rsidR="00BA6C31" w:rsidRPr="007D7346">
      <w:rPr>
        <w:rStyle w:val="StreepjesZwart"/>
      </w:rPr>
      <w:t>///</w:t>
    </w:r>
    <w:r w:rsidR="00BA6C31">
      <w:t xml:space="preserve"> </w:t>
    </w:r>
    <w:r w:rsidR="003679F1">
      <w:fldChar w:fldCharType="begin"/>
    </w:r>
    <w:r w:rsidR="003679F1">
      <w:instrText xml:space="preserve"> DATE  \@ "d.MM.yy"  \* MERGEFORMAT </w:instrText>
    </w:r>
    <w:r w:rsidR="003679F1">
      <w:fldChar w:fldCharType="separate"/>
    </w:r>
    <w:r w:rsidR="0068504B">
      <w:rPr>
        <w:noProof/>
      </w:rPr>
      <w:t>7.10.22</w:t>
    </w:r>
    <w:r w:rsidR="003679F1">
      <w:fldChar w:fldCharType="end"/>
    </w:r>
    <w:r w:rsidR="003679F1">
      <w:tab/>
    </w:r>
    <w:r w:rsidR="003679F1">
      <w:fldChar w:fldCharType="begin"/>
    </w:r>
    <w:r w:rsidR="003679F1">
      <w:instrText xml:space="preserve"> PAGE   \* MERGEFORMAT </w:instrText>
    </w:r>
    <w:r w:rsidR="003679F1">
      <w:fldChar w:fldCharType="separate"/>
    </w:r>
    <w:r w:rsidR="00746E1C">
      <w:rPr>
        <w:noProof/>
      </w:rPr>
      <w:t>3</w:t>
    </w:r>
    <w:r w:rsidR="003679F1">
      <w:rPr>
        <w:noProof/>
      </w:rPr>
      <w:fldChar w:fldCharType="end"/>
    </w:r>
    <w:r w:rsidR="00BA6C31">
      <w:rPr>
        <w:noProof/>
      </w:rPr>
      <w:t xml:space="preserve"> </w:t>
    </w:r>
    <w:r w:rsidR="00BA6C31" w:rsidRPr="007D7346">
      <w:rPr>
        <w:rStyle w:val="StreepjesZwart"/>
      </w:rPr>
      <w:t>///</w:t>
    </w:r>
    <w:r w:rsidR="007D7346">
      <w:rPr>
        <w:noProof/>
      </w:rPr>
      <w:t xml:space="preserve"> </w:t>
    </w:r>
    <w:fldSimple w:instr=" NUMPAGES   \* MERGEFORMAT ">
      <w:r w:rsidR="00746E1C">
        <w:rPr>
          <w:noProof/>
        </w:rPr>
        <w:t>3</w:t>
      </w:r>
    </w:fldSimple>
  </w:p>
  <w:p w14:paraId="7FEEBDD6" w14:textId="77777777" w:rsidR="006A7C85" w:rsidRDefault="006A7C85" w:rsidP="003679F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94E1" w14:textId="77777777" w:rsidR="00674118" w:rsidRDefault="006248C3" w:rsidP="00DF18F2">
    <w:pPr>
      <w:pStyle w:val="Footer"/>
    </w:pPr>
    <w:r>
      <w:rPr>
        <w:noProof/>
        <w:lang w:eastAsia="nl-BE"/>
      </w:rPr>
      <w:drawing>
        <wp:anchor distT="0" distB="0" distL="114300" distR="114300" simplePos="0" relativeHeight="251671040" behindDoc="1" locked="0" layoutInCell="1" allowOverlap="1" wp14:anchorId="0BD98E88" wp14:editId="343DB9AE">
          <wp:simplePos x="0" y="0"/>
          <wp:positionH relativeFrom="page">
            <wp:posOffset>720090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8F2">
      <w:tab/>
    </w:r>
    <w:r w:rsidR="00DF18F2">
      <w:tab/>
    </w:r>
    <w:r w:rsidR="000D0DE8" w:rsidRPr="000D0DE8">
      <w:t>www.</w:t>
    </w:r>
    <w:r w:rsidR="009819E8">
      <w:t>vlaanderen</w:t>
    </w:r>
    <w:r w:rsidR="000D0DE8" w:rsidRPr="000D0DE8"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6458" w14:textId="77777777" w:rsidR="00E23E73" w:rsidRDefault="00E23E73">
      <w:r>
        <w:separator/>
      </w:r>
    </w:p>
  </w:footnote>
  <w:footnote w:type="continuationSeparator" w:id="0">
    <w:p w14:paraId="6E79766E" w14:textId="77777777" w:rsidR="00E23E73" w:rsidRDefault="00E23E73" w:rsidP="00F11703">
      <w:pPr>
        <w:spacing w:line="240" w:lineRule="auto"/>
      </w:pPr>
      <w:r>
        <w:continuationSeparator/>
      </w:r>
    </w:p>
    <w:p w14:paraId="44C1397F" w14:textId="77777777" w:rsidR="00E23E73" w:rsidRDefault="00E23E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35FD" w14:textId="77777777" w:rsidR="00DF18F2" w:rsidRDefault="00DF18F2">
    <w:pPr>
      <w:pStyle w:val="Header"/>
    </w:pPr>
    <w:r w:rsidRPr="00DF18F2">
      <w:rPr>
        <w:b/>
      </w:rPr>
      <w:t>Informatie</w:t>
    </w:r>
    <w:r>
      <w:t xml:space="preserve"> Vlaanderen</w:t>
    </w:r>
    <w:r w:rsidR="00116D8E">
      <w:t xml:space="preserve"> </w:t>
    </w:r>
    <w:r w:rsidR="00116D8E" w:rsidRPr="007D7346">
      <w:rPr>
        <w:rStyle w:val="StreepjesGeel"/>
      </w:rPr>
      <w:t>///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C3C0" w14:textId="77777777" w:rsidR="00DF18F2" w:rsidRDefault="003679F1">
    <w:pPr>
      <w:pStyle w:val="Header"/>
    </w:pPr>
    <w:r>
      <w:tab/>
    </w:r>
    <w:r w:rsidR="00116D8E">
      <w:t xml:space="preserve"> </w:t>
    </w:r>
    <w:r w:rsidR="00116D8E" w:rsidRPr="007D7346">
      <w:rPr>
        <w:rStyle w:val="StreepjesGeel"/>
      </w:rPr>
      <w:t>///</w:t>
    </w:r>
    <w:r w:rsidR="00116D8E" w:rsidRPr="00B92FD6">
      <w:rPr>
        <w:color w:val="FFF200" w:themeColor="accent1"/>
      </w:rPr>
      <w:t xml:space="preserve"> </w:t>
    </w:r>
    <w:r w:rsidRPr="003679F1">
      <w:rPr>
        <w:b/>
      </w:rPr>
      <w:t>Informatie</w:t>
    </w:r>
    <w:r>
      <w:t xml:space="preserve"> Vlaanderen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463D" w14:textId="77731553" w:rsidR="00141C18" w:rsidRDefault="00585EB1" w:rsidP="00330963">
    <w:pPr>
      <w:pStyle w:val="Header"/>
      <w:rPr>
        <w:rStyle w:val="StreepjesGeel"/>
      </w:rPr>
    </w:pPr>
    <w:r>
      <w:rPr>
        <w:lang w:eastAsia="nl-BE"/>
      </w:rPr>
      <w:drawing>
        <wp:anchor distT="0" distB="0" distL="114300" distR="114300" simplePos="0" relativeHeight="251660288" behindDoc="0" locked="1" layoutInCell="1" allowOverlap="1" wp14:anchorId="4A1D8ED2" wp14:editId="6AFCE654">
          <wp:simplePos x="0" y="0"/>
          <wp:positionH relativeFrom="page">
            <wp:posOffset>722630</wp:posOffset>
          </wp:positionH>
          <wp:positionV relativeFrom="page">
            <wp:posOffset>457200</wp:posOffset>
          </wp:positionV>
          <wp:extent cx="1527048" cy="42976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gitaal Vlaanderen_w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04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80D">
      <w:tab/>
    </w:r>
  </w:p>
  <w:p w14:paraId="1506139B" w14:textId="77777777" w:rsidR="00E23E73" w:rsidRPr="00DC6D20" w:rsidRDefault="00E23E73" w:rsidP="00330963">
    <w:pPr>
      <w:pStyle w:val="Header"/>
      <w:rPr>
        <w:rStyle w:val="HeaderCha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DD1A" w14:textId="77777777" w:rsidR="00DF18F2" w:rsidRDefault="00E5411F">
    <w:pPr>
      <w:pStyle w:val="Header"/>
    </w:pPr>
    <w:r>
      <w:rPr>
        <w:b/>
      </w:rPr>
      <w:t>Digitaal</w:t>
    </w:r>
    <w:r w:rsidR="00DF18F2">
      <w:t xml:space="preserve"> Vlaanderen</w:t>
    </w:r>
    <w:r w:rsidR="00116D8E">
      <w:t xml:space="preserve"> </w:t>
    </w:r>
    <w:r w:rsidR="00116D8E" w:rsidRPr="007D7346">
      <w:rPr>
        <w:rStyle w:val="StreepjesGeel"/>
      </w:rPr>
      <w:t>///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9EDF" w14:textId="77777777" w:rsidR="00DF18F2" w:rsidRDefault="003679F1">
    <w:pPr>
      <w:pStyle w:val="Header"/>
    </w:pPr>
    <w:r>
      <w:tab/>
    </w:r>
    <w:r w:rsidR="00116D8E">
      <w:t xml:space="preserve"> </w:t>
    </w:r>
    <w:r w:rsidR="00116D8E" w:rsidRPr="007D7346">
      <w:rPr>
        <w:rStyle w:val="StreepjesGeel"/>
      </w:rPr>
      <w:t>///</w:t>
    </w:r>
    <w:r w:rsidR="00116D8E" w:rsidRPr="00B92FD6">
      <w:rPr>
        <w:color w:val="FFF200" w:themeColor="accent1"/>
      </w:rPr>
      <w:t xml:space="preserve"> </w:t>
    </w:r>
    <w:r w:rsidR="00E5411F">
      <w:rPr>
        <w:b/>
      </w:rPr>
      <w:t>Digitaal</w:t>
    </w:r>
    <w:r>
      <w:t xml:space="preserve"> Vlaanderen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00C0" w14:textId="77777777" w:rsidR="00141C18" w:rsidRPr="00DC6D20" w:rsidRDefault="006A5C59" w:rsidP="00330963">
    <w:pPr>
      <w:pStyle w:val="Header"/>
      <w:rPr>
        <w:rStyle w:val="HeaderChar"/>
      </w:rPr>
    </w:pPr>
    <w:r>
      <w:rPr>
        <w:lang w:eastAsia="nl-BE"/>
      </w:rPr>
      <w:drawing>
        <wp:anchor distT="0" distB="0" distL="114300" distR="114300" simplePos="0" relativeHeight="251670016" behindDoc="0" locked="0" layoutInCell="1" allowOverlap="1" wp14:anchorId="1288C720" wp14:editId="244BD28F">
          <wp:simplePos x="0" y="0"/>
          <wp:positionH relativeFrom="page">
            <wp:posOffset>724619</wp:posOffset>
          </wp:positionH>
          <wp:positionV relativeFrom="page">
            <wp:posOffset>544706</wp:posOffset>
          </wp:positionV>
          <wp:extent cx="3213473" cy="658399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473" cy="6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C680D">
      <w:tab/>
    </w:r>
    <w:r w:rsidR="009819E8" w:rsidRPr="007D7346">
      <w:rPr>
        <w:rStyle w:val="StreepjesGeel"/>
      </w:rPr>
      <w:t>//</w:t>
    </w:r>
    <w:r w:rsidR="00141C18" w:rsidRPr="007D7346">
      <w:rPr>
        <w:rStyle w:val="StreepjesGeel"/>
      </w:rPr>
      <w:t>/</w:t>
    </w:r>
    <w:r w:rsidR="00141C18" w:rsidRPr="00B92FD6">
      <w:rPr>
        <w:rStyle w:val="HeaderChar"/>
        <w:color w:val="FFF200" w:themeColor="accent1"/>
      </w:rPr>
      <w:t xml:space="preserve"> </w:t>
    </w:r>
    <w:r w:rsidR="009819E8">
      <w:rPr>
        <w:rStyle w:val="HeaderChar"/>
      </w:rPr>
      <w:fldChar w:fldCharType="begin"/>
    </w:r>
    <w:r w:rsidR="009819E8">
      <w:rPr>
        <w:rStyle w:val="HeaderChar"/>
      </w:rPr>
      <w:instrText xml:space="preserve"> DOCPROPERTY  Category  \* MERGEFORMAT </w:instrText>
    </w:r>
    <w:r w:rsidR="009819E8">
      <w:rPr>
        <w:rStyle w:val="HeaderChar"/>
      </w:rPr>
      <w:fldChar w:fldCharType="separate"/>
    </w:r>
    <w:r w:rsidR="00E23E73">
      <w:rPr>
        <w:rStyle w:val="HeaderChar"/>
      </w:rPr>
      <w:t>Memo</w:t>
    </w:r>
    <w:r w:rsidR="009819E8">
      <w:rPr>
        <w:rStyle w:val="HeaderCha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675"/>
    <w:multiLevelType w:val="multilevel"/>
    <w:tmpl w:val="33C8F75A"/>
    <w:styleLink w:val="NumberStyle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6B6B6B" w:themeColor="text2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color w:val="6B6B6B" w:themeColor="text2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  <w:color w:val="6B6B6B" w:themeColor="text2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  <w:color w:val="6B6B6B" w:themeColor="text2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  <w:color w:val="6B6B6B" w:themeColor="text2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" w15:restartNumberingAfterBreak="0">
    <w:nsid w:val="146D4323"/>
    <w:multiLevelType w:val="hybridMultilevel"/>
    <w:tmpl w:val="C27EDBE6"/>
    <w:lvl w:ilvl="0" w:tplc="74066820">
      <w:start w:val="1"/>
      <w:numFmt w:val="bullet"/>
      <w:lvlText w:val="&gt;"/>
      <w:lvlJc w:val="left"/>
      <w:pPr>
        <w:ind w:left="360" w:hanging="360"/>
      </w:pPr>
      <w:rPr>
        <w:rFonts w:ascii="FlandersArtSerif-Medium" w:hAnsi="FlandersArtSerif-Medium" w:hint="default"/>
        <w:color w:val="9B9DA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470F8"/>
    <w:multiLevelType w:val="multilevel"/>
    <w:tmpl w:val="BA863ED2"/>
    <w:styleLink w:val="ListStyles"/>
    <w:lvl w:ilvl="0">
      <w:start w:val="1"/>
      <w:numFmt w:val="bullet"/>
      <w:lvlText w:val="&gt;"/>
      <w:lvlJc w:val="left"/>
      <w:pPr>
        <w:ind w:left="340" w:hanging="340"/>
      </w:pPr>
      <w:rPr>
        <w:rFonts w:ascii="Times New Roman" w:hAnsi="Times New Roman" w:cs="Times New Roman" w:hint="default"/>
        <w:color w:val="6B6B6B" w:themeColor="text2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  <w:color w:val="6B6B6B" w:themeColor="text2"/>
        <w:sz w:val="22"/>
      </w:rPr>
    </w:lvl>
    <w:lvl w:ilvl="2">
      <w:start w:val="1"/>
      <w:numFmt w:val="bullet"/>
      <w:lvlText w:val="&gt;"/>
      <w:lvlJc w:val="left"/>
      <w:pPr>
        <w:ind w:left="1020" w:hanging="340"/>
      </w:pPr>
      <w:rPr>
        <w:rFonts w:ascii="Times New Roman" w:hAnsi="Times New Roman" w:hint="default"/>
        <w:color w:val="6B6B6B" w:themeColor="text2"/>
      </w:rPr>
    </w:lvl>
    <w:lvl w:ilvl="3">
      <w:start w:val="1"/>
      <w:numFmt w:val="bullet"/>
      <w:lvlText w:val=""/>
      <w:lvlJc w:val="left"/>
      <w:pPr>
        <w:ind w:left="1360" w:hanging="340"/>
      </w:pPr>
      <w:rPr>
        <w:rFonts w:ascii="Wingdings" w:hAnsi="Wingdings" w:hint="default"/>
        <w:color w:val="6B6B6B" w:themeColor="text2"/>
      </w:rPr>
    </w:lvl>
    <w:lvl w:ilvl="4">
      <w:start w:val="1"/>
      <w:numFmt w:val="bullet"/>
      <w:lvlText w:val="&gt;"/>
      <w:lvlJc w:val="left"/>
      <w:pPr>
        <w:ind w:left="1700" w:hanging="340"/>
      </w:pPr>
      <w:rPr>
        <w:rFonts w:ascii="Times New Roman" w:hAnsi="Times New Roman" w:hint="default"/>
        <w:color w:val="6B6B6B" w:themeColor="text2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3" w15:restartNumberingAfterBreak="0">
    <w:nsid w:val="22E67C74"/>
    <w:multiLevelType w:val="multilevel"/>
    <w:tmpl w:val="33C8F75A"/>
    <w:numStyleLink w:val="NumberStyles"/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stNumber4"/>
      <w:lvlText w:val="%1)"/>
      <w:lvlJc w:val="left"/>
      <w:pPr>
        <w:ind w:left="1437" w:hanging="360"/>
      </w:pPr>
      <w:rPr>
        <w:rFonts w:ascii="FlandersArtSerif-Bold" w:hAnsi="FlandersArtSerif-Bold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284F"/>
    <w:multiLevelType w:val="hybridMultilevel"/>
    <w:tmpl w:val="3280D9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stNumber3"/>
      <w:lvlText w:val="%1"/>
      <w:lvlJc w:val="left"/>
      <w:pPr>
        <w:ind w:left="1080" w:hanging="360"/>
      </w:pPr>
      <w:rPr>
        <w:rFonts w:ascii="FlandersArtSerif-Bold" w:hAnsi="FlandersArtSerif-Bold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2F61"/>
    <w:multiLevelType w:val="hybridMultilevel"/>
    <w:tmpl w:val="C26A0702"/>
    <w:lvl w:ilvl="0" w:tplc="3536E4D6">
      <w:start w:val="1"/>
      <w:numFmt w:val="lowerLetter"/>
      <w:pStyle w:val="ListNumber2"/>
      <w:lvlText w:val="%1"/>
      <w:lvlJc w:val="left"/>
      <w:pPr>
        <w:ind w:left="717" w:hanging="360"/>
      </w:pPr>
      <w:rPr>
        <w:rFonts w:ascii="FlandersArtSerif-Bold" w:hAnsi="FlandersArtSerif-Bold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C11F1"/>
    <w:multiLevelType w:val="hybridMultilevel"/>
    <w:tmpl w:val="B03A3AFE"/>
    <w:lvl w:ilvl="0" w:tplc="74066820">
      <w:start w:val="1"/>
      <w:numFmt w:val="bullet"/>
      <w:lvlText w:val="&gt;"/>
      <w:lvlJc w:val="left"/>
      <w:pPr>
        <w:ind w:left="360" w:hanging="360"/>
      </w:pPr>
      <w:rPr>
        <w:rFonts w:ascii="FlandersArtSerif-Medium" w:hAnsi="FlandersArtSerif-Medium" w:hint="default"/>
        <w:color w:val="9B9DA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stNumber5"/>
      <w:lvlText w:val="%1)"/>
      <w:lvlJc w:val="left"/>
      <w:pPr>
        <w:ind w:left="1800" w:hanging="360"/>
      </w:pPr>
      <w:rPr>
        <w:rFonts w:ascii="FlandersArtSerif-Bold" w:hAnsi="FlandersArtSerif-Bold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85613"/>
    <w:multiLevelType w:val="multilevel"/>
    <w:tmpl w:val="FC82A4F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ascii="FlandersArtSerif-Bold" w:hAnsi="FlandersArtSerif-Bold"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020A41"/>
    <w:multiLevelType w:val="multilevel"/>
    <w:tmpl w:val="BA863ED2"/>
    <w:numStyleLink w:val="ListStyles"/>
  </w:abstractNum>
  <w:abstractNum w:abstractNumId="12" w15:restartNumberingAfterBreak="0">
    <w:nsid w:val="5C0E608C"/>
    <w:multiLevelType w:val="multilevel"/>
    <w:tmpl w:val="BA863ED2"/>
    <w:numStyleLink w:val="ListStyles"/>
  </w:abstractNum>
  <w:abstractNum w:abstractNumId="13" w15:restartNumberingAfterBreak="0">
    <w:nsid w:val="70B472DD"/>
    <w:multiLevelType w:val="multilevel"/>
    <w:tmpl w:val="75DC0A5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8874457">
    <w:abstractNumId w:val="10"/>
  </w:num>
  <w:num w:numId="2" w16cid:durableId="1915236956">
    <w:abstractNumId w:val="7"/>
  </w:num>
  <w:num w:numId="3" w16cid:durableId="1086001191">
    <w:abstractNumId w:val="6"/>
  </w:num>
  <w:num w:numId="4" w16cid:durableId="1751196544">
    <w:abstractNumId w:val="4"/>
  </w:num>
  <w:num w:numId="5" w16cid:durableId="2049376430">
    <w:abstractNumId w:val="9"/>
  </w:num>
  <w:num w:numId="6" w16cid:durableId="1593003460">
    <w:abstractNumId w:val="13"/>
  </w:num>
  <w:num w:numId="7" w16cid:durableId="1518079501">
    <w:abstractNumId w:val="2"/>
  </w:num>
  <w:num w:numId="8" w16cid:durableId="2087998127">
    <w:abstractNumId w:val="11"/>
  </w:num>
  <w:num w:numId="9" w16cid:durableId="474684819">
    <w:abstractNumId w:val="0"/>
  </w:num>
  <w:num w:numId="10" w16cid:durableId="590890825">
    <w:abstractNumId w:val="3"/>
  </w:num>
  <w:num w:numId="11" w16cid:durableId="627471338">
    <w:abstractNumId w:val="5"/>
  </w:num>
  <w:num w:numId="12" w16cid:durableId="1654093857">
    <w:abstractNumId w:val="8"/>
  </w:num>
  <w:num w:numId="13" w16cid:durableId="1872300446">
    <w:abstractNumId w:val="1"/>
  </w:num>
  <w:num w:numId="14" w16cid:durableId="84786383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nl-BE" w:vendorID="1" w:dllVersion="512" w:checkStyle="1"/>
  <w:proofState w:spelling="clean" w:grammar="clean"/>
  <w:attachedTemplate r:id="rId1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73"/>
    <w:rsid w:val="0000298C"/>
    <w:rsid w:val="000078AC"/>
    <w:rsid w:val="0001276E"/>
    <w:rsid w:val="00014DB6"/>
    <w:rsid w:val="00020494"/>
    <w:rsid w:val="00042A43"/>
    <w:rsid w:val="0005184E"/>
    <w:rsid w:val="000703EE"/>
    <w:rsid w:val="000759A1"/>
    <w:rsid w:val="000868D7"/>
    <w:rsid w:val="000933E6"/>
    <w:rsid w:val="0009785B"/>
    <w:rsid w:val="000A0826"/>
    <w:rsid w:val="000B099F"/>
    <w:rsid w:val="000B5C9D"/>
    <w:rsid w:val="000D0DE8"/>
    <w:rsid w:val="000E6DBB"/>
    <w:rsid w:val="000F321E"/>
    <w:rsid w:val="00101D2B"/>
    <w:rsid w:val="00107D5E"/>
    <w:rsid w:val="00116D8E"/>
    <w:rsid w:val="00117227"/>
    <w:rsid w:val="00127AE8"/>
    <w:rsid w:val="0013336D"/>
    <w:rsid w:val="001407E3"/>
    <w:rsid w:val="00141C18"/>
    <w:rsid w:val="001422F6"/>
    <w:rsid w:val="00150622"/>
    <w:rsid w:val="00166549"/>
    <w:rsid w:val="001713C5"/>
    <w:rsid w:val="0017683B"/>
    <w:rsid w:val="00176D95"/>
    <w:rsid w:val="001823A9"/>
    <w:rsid w:val="001847F0"/>
    <w:rsid w:val="00186BE4"/>
    <w:rsid w:val="00193E4B"/>
    <w:rsid w:val="001B2DCF"/>
    <w:rsid w:val="001C1358"/>
    <w:rsid w:val="001C53DE"/>
    <w:rsid w:val="001C6715"/>
    <w:rsid w:val="001F1E85"/>
    <w:rsid w:val="001F7915"/>
    <w:rsid w:val="002062CE"/>
    <w:rsid w:val="00220228"/>
    <w:rsid w:val="00221A5D"/>
    <w:rsid w:val="00225E25"/>
    <w:rsid w:val="00234DB6"/>
    <w:rsid w:val="002420A5"/>
    <w:rsid w:val="00246B94"/>
    <w:rsid w:val="00246CDC"/>
    <w:rsid w:val="00246F4E"/>
    <w:rsid w:val="002645BC"/>
    <w:rsid w:val="00276AA8"/>
    <w:rsid w:val="00280A0C"/>
    <w:rsid w:val="0028235A"/>
    <w:rsid w:val="002A00C2"/>
    <w:rsid w:val="002A0485"/>
    <w:rsid w:val="002A7C92"/>
    <w:rsid w:val="002B7EDB"/>
    <w:rsid w:val="002F5E06"/>
    <w:rsid w:val="00305917"/>
    <w:rsid w:val="003103C9"/>
    <w:rsid w:val="003149F8"/>
    <w:rsid w:val="00330963"/>
    <w:rsid w:val="0033419B"/>
    <w:rsid w:val="00336226"/>
    <w:rsid w:val="0034444F"/>
    <w:rsid w:val="00350BE4"/>
    <w:rsid w:val="00361F03"/>
    <w:rsid w:val="003679F1"/>
    <w:rsid w:val="00370899"/>
    <w:rsid w:val="00372E71"/>
    <w:rsid w:val="003858C9"/>
    <w:rsid w:val="003871EB"/>
    <w:rsid w:val="003A0853"/>
    <w:rsid w:val="003B7084"/>
    <w:rsid w:val="003D50EE"/>
    <w:rsid w:val="003D63E8"/>
    <w:rsid w:val="003E3B8C"/>
    <w:rsid w:val="00403218"/>
    <w:rsid w:val="00411473"/>
    <w:rsid w:val="00415B33"/>
    <w:rsid w:val="0041760C"/>
    <w:rsid w:val="00422EB7"/>
    <w:rsid w:val="004243B7"/>
    <w:rsid w:val="00424666"/>
    <w:rsid w:val="00434BAE"/>
    <w:rsid w:val="00442617"/>
    <w:rsid w:val="00443225"/>
    <w:rsid w:val="00444C33"/>
    <w:rsid w:val="00450110"/>
    <w:rsid w:val="00474F18"/>
    <w:rsid w:val="00490796"/>
    <w:rsid w:val="0049605C"/>
    <w:rsid w:val="00497C35"/>
    <w:rsid w:val="004A537C"/>
    <w:rsid w:val="004B35AB"/>
    <w:rsid w:val="004B3BA8"/>
    <w:rsid w:val="004C03F8"/>
    <w:rsid w:val="004C1D8C"/>
    <w:rsid w:val="004C268C"/>
    <w:rsid w:val="004C6D48"/>
    <w:rsid w:val="004D6D69"/>
    <w:rsid w:val="004E24A2"/>
    <w:rsid w:val="004E2D01"/>
    <w:rsid w:val="004E4011"/>
    <w:rsid w:val="004F0DCF"/>
    <w:rsid w:val="004F0F8C"/>
    <w:rsid w:val="00500BF6"/>
    <w:rsid w:val="00524808"/>
    <w:rsid w:val="0053114A"/>
    <w:rsid w:val="00536E3A"/>
    <w:rsid w:val="0054417F"/>
    <w:rsid w:val="00550352"/>
    <w:rsid w:val="00554B37"/>
    <w:rsid w:val="0056161C"/>
    <w:rsid w:val="005754AB"/>
    <w:rsid w:val="005771C2"/>
    <w:rsid w:val="005839AF"/>
    <w:rsid w:val="0058570F"/>
    <w:rsid w:val="00585EB1"/>
    <w:rsid w:val="005921F6"/>
    <w:rsid w:val="0059596C"/>
    <w:rsid w:val="005D4FD6"/>
    <w:rsid w:val="005F552D"/>
    <w:rsid w:val="005F6354"/>
    <w:rsid w:val="0060521D"/>
    <w:rsid w:val="006105AE"/>
    <w:rsid w:val="006248C3"/>
    <w:rsid w:val="0063032B"/>
    <w:rsid w:val="006532AC"/>
    <w:rsid w:val="00674118"/>
    <w:rsid w:val="00676435"/>
    <w:rsid w:val="006819ED"/>
    <w:rsid w:val="0068504B"/>
    <w:rsid w:val="0069233A"/>
    <w:rsid w:val="006952BA"/>
    <w:rsid w:val="006A4156"/>
    <w:rsid w:val="006A5C59"/>
    <w:rsid w:val="006A7C85"/>
    <w:rsid w:val="006B7B4B"/>
    <w:rsid w:val="006C6D9C"/>
    <w:rsid w:val="006E7367"/>
    <w:rsid w:val="00714BED"/>
    <w:rsid w:val="00734148"/>
    <w:rsid w:val="00746E1C"/>
    <w:rsid w:val="00772274"/>
    <w:rsid w:val="0078293A"/>
    <w:rsid w:val="00790F02"/>
    <w:rsid w:val="007A33BD"/>
    <w:rsid w:val="007C280E"/>
    <w:rsid w:val="007D487E"/>
    <w:rsid w:val="007D7346"/>
    <w:rsid w:val="007E3904"/>
    <w:rsid w:val="007E5EB6"/>
    <w:rsid w:val="007E74F3"/>
    <w:rsid w:val="007F76B7"/>
    <w:rsid w:val="008054CE"/>
    <w:rsid w:val="0080785D"/>
    <w:rsid w:val="00813BBA"/>
    <w:rsid w:val="00820DDF"/>
    <w:rsid w:val="00822071"/>
    <w:rsid w:val="00840E4D"/>
    <w:rsid w:val="00855643"/>
    <w:rsid w:val="008656CE"/>
    <w:rsid w:val="00883533"/>
    <w:rsid w:val="00886895"/>
    <w:rsid w:val="00894909"/>
    <w:rsid w:val="0089768F"/>
    <w:rsid w:val="008A0CEB"/>
    <w:rsid w:val="008B3240"/>
    <w:rsid w:val="008C02CE"/>
    <w:rsid w:val="008C2DEF"/>
    <w:rsid w:val="008D6E98"/>
    <w:rsid w:val="008D7CDA"/>
    <w:rsid w:val="008E2CC0"/>
    <w:rsid w:val="00903822"/>
    <w:rsid w:val="00906BBD"/>
    <w:rsid w:val="00916630"/>
    <w:rsid w:val="00932353"/>
    <w:rsid w:val="00933316"/>
    <w:rsid w:val="00935F13"/>
    <w:rsid w:val="009501F5"/>
    <w:rsid w:val="00952A0B"/>
    <w:rsid w:val="009610D1"/>
    <w:rsid w:val="00965F87"/>
    <w:rsid w:val="00975C13"/>
    <w:rsid w:val="00976995"/>
    <w:rsid w:val="009819E8"/>
    <w:rsid w:val="00982905"/>
    <w:rsid w:val="00986427"/>
    <w:rsid w:val="009B7279"/>
    <w:rsid w:val="009B77F4"/>
    <w:rsid w:val="009D3024"/>
    <w:rsid w:val="009D47BF"/>
    <w:rsid w:val="009E34CB"/>
    <w:rsid w:val="009E4F33"/>
    <w:rsid w:val="009F63C0"/>
    <w:rsid w:val="00A03474"/>
    <w:rsid w:val="00A03A0D"/>
    <w:rsid w:val="00A234AD"/>
    <w:rsid w:val="00A27EC1"/>
    <w:rsid w:val="00A32642"/>
    <w:rsid w:val="00A473E0"/>
    <w:rsid w:val="00A47E0E"/>
    <w:rsid w:val="00A517DF"/>
    <w:rsid w:val="00A52DA0"/>
    <w:rsid w:val="00A5641B"/>
    <w:rsid w:val="00A6545E"/>
    <w:rsid w:val="00A6600B"/>
    <w:rsid w:val="00A93DD2"/>
    <w:rsid w:val="00AA234E"/>
    <w:rsid w:val="00AA245C"/>
    <w:rsid w:val="00AA5D08"/>
    <w:rsid w:val="00AA6B2A"/>
    <w:rsid w:val="00AB2003"/>
    <w:rsid w:val="00AB4FF5"/>
    <w:rsid w:val="00AB51C4"/>
    <w:rsid w:val="00AC0959"/>
    <w:rsid w:val="00AD5A63"/>
    <w:rsid w:val="00AE2BD8"/>
    <w:rsid w:val="00AF0016"/>
    <w:rsid w:val="00AF0A1D"/>
    <w:rsid w:val="00AF49C8"/>
    <w:rsid w:val="00B00B6B"/>
    <w:rsid w:val="00B02767"/>
    <w:rsid w:val="00B11742"/>
    <w:rsid w:val="00B2065F"/>
    <w:rsid w:val="00B22A24"/>
    <w:rsid w:val="00B23D1D"/>
    <w:rsid w:val="00B317FF"/>
    <w:rsid w:val="00B31892"/>
    <w:rsid w:val="00B7698E"/>
    <w:rsid w:val="00B77256"/>
    <w:rsid w:val="00B77C3D"/>
    <w:rsid w:val="00B92FD6"/>
    <w:rsid w:val="00B93152"/>
    <w:rsid w:val="00BA6C31"/>
    <w:rsid w:val="00BB320C"/>
    <w:rsid w:val="00BB380A"/>
    <w:rsid w:val="00BC6AD4"/>
    <w:rsid w:val="00BC6EA6"/>
    <w:rsid w:val="00BF19FD"/>
    <w:rsid w:val="00C0052E"/>
    <w:rsid w:val="00C15EC8"/>
    <w:rsid w:val="00C16594"/>
    <w:rsid w:val="00C235D6"/>
    <w:rsid w:val="00C4083B"/>
    <w:rsid w:val="00C42336"/>
    <w:rsid w:val="00C632BA"/>
    <w:rsid w:val="00C64F3E"/>
    <w:rsid w:val="00C75C88"/>
    <w:rsid w:val="00C768D7"/>
    <w:rsid w:val="00CC6D13"/>
    <w:rsid w:val="00CE18DB"/>
    <w:rsid w:val="00CE19A1"/>
    <w:rsid w:val="00CE4558"/>
    <w:rsid w:val="00CE5170"/>
    <w:rsid w:val="00CF559C"/>
    <w:rsid w:val="00CF6B96"/>
    <w:rsid w:val="00CF7A0C"/>
    <w:rsid w:val="00D04BC0"/>
    <w:rsid w:val="00D16E57"/>
    <w:rsid w:val="00D27DE7"/>
    <w:rsid w:val="00D41864"/>
    <w:rsid w:val="00D41E93"/>
    <w:rsid w:val="00D66413"/>
    <w:rsid w:val="00D67D2F"/>
    <w:rsid w:val="00DC6D20"/>
    <w:rsid w:val="00DD2F3F"/>
    <w:rsid w:val="00DD3801"/>
    <w:rsid w:val="00DD67BA"/>
    <w:rsid w:val="00DD7B8D"/>
    <w:rsid w:val="00DF017D"/>
    <w:rsid w:val="00DF06CF"/>
    <w:rsid w:val="00DF18F2"/>
    <w:rsid w:val="00DF65FC"/>
    <w:rsid w:val="00E003F9"/>
    <w:rsid w:val="00E07543"/>
    <w:rsid w:val="00E136BB"/>
    <w:rsid w:val="00E23E73"/>
    <w:rsid w:val="00E34234"/>
    <w:rsid w:val="00E41095"/>
    <w:rsid w:val="00E42C69"/>
    <w:rsid w:val="00E524DB"/>
    <w:rsid w:val="00E5411F"/>
    <w:rsid w:val="00E56EDA"/>
    <w:rsid w:val="00E5720D"/>
    <w:rsid w:val="00E86249"/>
    <w:rsid w:val="00E945D0"/>
    <w:rsid w:val="00EA20E9"/>
    <w:rsid w:val="00EB00EC"/>
    <w:rsid w:val="00EB3333"/>
    <w:rsid w:val="00EB42B3"/>
    <w:rsid w:val="00EC3104"/>
    <w:rsid w:val="00EC35D0"/>
    <w:rsid w:val="00EC4D1A"/>
    <w:rsid w:val="00EC680D"/>
    <w:rsid w:val="00EE09B9"/>
    <w:rsid w:val="00EE2469"/>
    <w:rsid w:val="00EE4864"/>
    <w:rsid w:val="00EE55DB"/>
    <w:rsid w:val="00F05ADD"/>
    <w:rsid w:val="00F11703"/>
    <w:rsid w:val="00F20417"/>
    <w:rsid w:val="00F20874"/>
    <w:rsid w:val="00F22A3C"/>
    <w:rsid w:val="00F3447D"/>
    <w:rsid w:val="00F45892"/>
    <w:rsid w:val="00F6009E"/>
    <w:rsid w:val="00F6173A"/>
    <w:rsid w:val="00F71C6B"/>
    <w:rsid w:val="00F80AE0"/>
    <w:rsid w:val="00F811C4"/>
    <w:rsid w:val="00F85545"/>
    <w:rsid w:val="00FB382E"/>
    <w:rsid w:val="00FB4E28"/>
    <w:rsid w:val="00FD00A4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D5943B9"/>
  <w15:docId w15:val="{28A587D0-EC2B-4AF0-B4F2-7E450889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71"/>
    <w:pPr>
      <w:spacing w:before="60" w:after="60" w:line="270" w:lineRule="atLeast"/>
    </w:pPr>
    <w:rPr>
      <w:rFonts w:ascii="Calibri" w:hAnsi="Calibri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558"/>
    <w:pPr>
      <w:keepNext/>
      <w:keepLines/>
      <w:numPr>
        <w:numId w:val="6"/>
      </w:numPr>
      <w:spacing w:before="480" w:after="360" w:line="432" w:lineRule="exact"/>
      <w:ind w:left="431" w:hanging="431"/>
      <w:outlineLvl w:val="0"/>
    </w:pPr>
    <w:rPr>
      <w:rFonts w:eastAsiaTheme="majorEastAsia" w:cstheme="majorBidi"/>
      <w:b/>
      <w:bCs/>
      <w:caps/>
      <w:color w:val="373636" w:themeColor="text1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4558"/>
    <w:pPr>
      <w:keepNext/>
      <w:keepLines/>
      <w:numPr>
        <w:ilvl w:val="1"/>
        <w:numId w:val="6"/>
      </w:numPr>
      <w:spacing w:before="360" w:after="320" w:line="400" w:lineRule="exact"/>
      <w:ind w:left="578" w:hanging="578"/>
      <w:outlineLvl w:val="1"/>
    </w:pPr>
    <w:rPr>
      <w:rFonts w:eastAsiaTheme="majorEastAsia" w:cstheme="majorBidi"/>
      <w:b/>
      <w:bCs/>
      <w:caps/>
      <w:color w:val="373636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4558"/>
    <w:pPr>
      <w:keepNext/>
      <w:keepLines/>
      <w:numPr>
        <w:ilvl w:val="2"/>
        <w:numId w:val="6"/>
      </w:numPr>
      <w:spacing w:before="240" w:after="120" w:line="288" w:lineRule="exact"/>
      <w:outlineLvl w:val="2"/>
    </w:pPr>
    <w:rPr>
      <w:rFonts w:eastAsiaTheme="majorEastAsia" w:cstheme="majorBidi"/>
      <w:b/>
      <w:bCs/>
      <w:color w:val="6B6B6B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E4558"/>
    <w:pPr>
      <w:keepNext/>
      <w:keepLines/>
      <w:numPr>
        <w:ilvl w:val="3"/>
        <w:numId w:val="6"/>
      </w:numPr>
      <w:spacing w:before="200"/>
      <w:ind w:left="862" w:hanging="862"/>
      <w:outlineLvl w:val="3"/>
    </w:pPr>
    <w:rPr>
      <w:rFonts w:eastAsiaTheme="majorEastAsia" w:cstheme="majorBidi"/>
      <w:b/>
      <w:bCs/>
      <w:iCs/>
      <w:color w:val="6B6B6B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4558"/>
    <w:pPr>
      <w:keepNext/>
      <w:keepLines/>
      <w:numPr>
        <w:ilvl w:val="4"/>
        <w:numId w:val="6"/>
      </w:numPr>
      <w:spacing w:before="200"/>
      <w:ind w:left="1009" w:hanging="1009"/>
      <w:outlineLvl w:val="4"/>
    </w:pPr>
    <w:rPr>
      <w:rFonts w:eastAsiaTheme="majorEastAsia" w:cstheme="majorBidi"/>
      <w:color w:val="6B6B6B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4558"/>
    <w:pPr>
      <w:keepNext/>
      <w:keepLines/>
      <w:numPr>
        <w:ilvl w:val="5"/>
        <w:numId w:val="6"/>
      </w:numPr>
      <w:spacing w:before="200"/>
      <w:ind w:left="1151" w:hanging="1151"/>
      <w:outlineLvl w:val="5"/>
    </w:pPr>
    <w:rPr>
      <w:rFonts w:eastAsiaTheme="majorEastAsia" w:cstheme="majorBidi"/>
      <w:iCs/>
      <w:color w:val="6B6B6B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E4558"/>
    <w:pPr>
      <w:keepNext/>
      <w:keepLines/>
      <w:numPr>
        <w:ilvl w:val="6"/>
        <w:numId w:val="6"/>
      </w:numPr>
      <w:spacing w:before="200"/>
      <w:ind w:left="1298" w:hanging="1298"/>
      <w:outlineLvl w:val="6"/>
    </w:pPr>
    <w:rPr>
      <w:rFonts w:eastAsiaTheme="majorEastAsia" w:cstheme="majorBidi"/>
      <w:iCs/>
      <w:color w:val="6B6B6B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E4558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color w:val="6B6B6B" w:themeColor="text2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E4558"/>
    <w:pPr>
      <w:keepNext/>
      <w:keepLines/>
      <w:numPr>
        <w:ilvl w:val="8"/>
        <w:numId w:val="6"/>
      </w:numPr>
      <w:spacing w:before="200"/>
      <w:ind w:left="1582" w:hanging="1582"/>
      <w:outlineLvl w:val="8"/>
    </w:pPr>
    <w:rPr>
      <w:rFonts w:eastAsiaTheme="majorEastAsia" w:cstheme="majorBidi"/>
      <w:iCs/>
      <w:color w:val="6B6B6B" w:themeColor="tex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D8E"/>
    <w:pPr>
      <w:tabs>
        <w:tab w:val="right" w:pos="9923"/>
      </w:tabs>
    </w:pPr>
    <w:rPr>
      <w:noProof/>
      <w:color w:val="373636" w:themeColor="text1"/>
      <w:sz w:val="32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16D8E"/>
    <w:rPr>
      <w:rFonts w:ascii="Calibri" w:hAnsi="Calibri"/>
      <w:noProof/>
      <w:color w:val="373636" w:themeColor="text1"/>
      <w:sz w:val="32"/>
      <w:szCs w:val="32"/>
      <w:lang w:val="nl-BE" w:eastAsia="en-GB"/>
    </w:rPr>
  </w:style>
  <w:style w:type="paragraph" w:styleId="Footer">
    <w:name w:val="footer"/>
    <w:basedOn w:val="Normal"/>
    <w:link w:val="FooterChar"/>
    <w:uiPriority w:val="99"/>
    <w:unhideWhenUsed/>
    <w:rsid w:val="0080785D"/>
    <w:pPr>
      <w:tabs>
        <w:tab w:val="right" w:pos="9923"/>
      </w:tabs>
      <w:spacing w:line="240" w:lineRule="auto"/>
    </w:pPr>
    <w:rPr>
      <w:color w:val="373636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0785D"/>
    <w:rPr>
      <w:rFonts w:ascii="Calibri" w:hAnsi="Calibri"/>
      <w:color w:val="373636" w:themeColor="text1"/>
      <w:sz w:val="16"/>
      <w:lang w:val="nl-BE"/>
    </w:rPr>
  </w:style>
  <w:style w:type="character" w:styleId="PlaceholderText">
    <w:name w:val="Placeholder Text"/>
    <w:basedOn w:val="DefaultParagraphFont"/>
    <w:uiPriority w:val="99"/>
    <w:semiHidden/>
    <w:rsid w:val="00F20417"/>
    <w:rPr>
      <w:color w:val="808080"/>
    </w:rPr>
  </w:style>
  <w:style w:type="table" w:styleId="TableGrid">
    <w:name w:val="Table Grid"/>
    <w:basedOn w:val="TableNormal"/>
    <w:uiPriority w:val="59"/>
    <w:rsid w:val="00C6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22"/>
    <w:rsid w:val="00DC6D20"/>
    <w:rPr>
      <w:rFonts w:ascii="Calibri" w:hAnsi="Calibri"/>
      <w:i/>
      <w:iCs/>
      <w:color w:val="4A4949" w:themeColor="text1" w:themeTint="E6"/>
    </w:rPr>
  </w:style>
  <w:style w:type="character" w:styleId="IntenseEmphasis">
    <w:name w:val="Intense Emphasis"/>
    <w:basedOn w:val="DefaultParagraphFont"/>
    <w:uiPriority w:val="23"/>
    <w:rsid w:val="00DC6D20"/>
    <w:rPr>
      <w:rFonts w:ascii="Calibri" w:hAnsi="Calibri"/>
      <w:b/>
      <w:bCs/>
      <w:i/>
      <w:iCs/>
      <w:color w:val="000000"/>
    </w:rPr>
  </w:style>
  <w:style w:type="paragraph" w:styleId="Subtitle">
    <w:name w:val="Subtitle"/>
    <w:basedOn w:val="Normal"/>
    <w:link w:val="SubtitleChar"/>
    <w:uiPriority w:val="11"/>
    <w:rsid w:val="00AA245C"/>
    <w:pPr>
      <w:spacing w:line="240" w:lineRule="auto"/>
      <w:jc w:val="right"/>
    </w:pPr>
    <w:rPr>
      <w:color w:val="6B6B6B" w:themeColor="text2"/>
      <w:sz w:val="48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245C"/>
    <w:rPr>
      <w:rFonts w:ascii="Calibri" w:hAnsi="Calibri"/>
      <w:color w:val="6B6B6B" w:themeColor="text2"/>
      <w:sz w:val="48"/>
      <w:szCs w:val="30"/>
      <w:lang w:val="nl-BE"/>
    </w:rPr>
  </w:style>
  <w:style w:type="table" w:styleId="MediumGrid3-Accent1">
    <w:name w:val="Medium Grid 3 Accent 1"/>
    <w:basedOn w:val="TableNormal"/>
    <w:uiPriority w:val="69"/>
    <w:rsid w:val="00193E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373636" w:themeColor="text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373636" w:themeColor="text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styleId="GridTable3-Accent4">
    <w:name w:val="Grid Table 3 Accent 4"/>
    <w:basedOn w:val="TableNormal"/>
    <w:uiPriority w:val="48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A6A6A6" w:themeColor="accent4" w:themeTint="99"/>
        <w:left w:val="single" w:sz="4" w:space="0" w:color="A6A6A6" w:themeColor="accent4" w:themeTint="99"/>
        <w:bottom w:val="single" w:sz="4" w:space="0" w:color="A6A6A6" w:themeColor="accent4" w:themeTint="99"/>
        <w:right w:val="single" w:sz="4" w:space="0" w:color="A6A6A6" w:themeColor="accent4" w:themeTint="99"/>
        <w:insideH w:val="single" w:sz="4" w:space="0" w:color="A6A6A6" w:themeColor="accent4" w:themeTint="99"/>
        <w:insideV w:val="single" w:sz="4" w:space="0" w:color="A6A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E1" w:themeFill="accent4" w:themeFillTint="33"/>
      </w:tcPr>
    </w:tblStylePr>
    <w:tblStylePr w:type="band1Horz">
      <w:tblPr/>
      <w:tcPr>
        <w:shd w:val="clear" w:color="auto" w:fill="E1E1E1" w:themeFill="accent4" w:themeFillTint="33"/>
      </w:tcPr>
    </w:tblStylePr>
    <w:tblStylePr w:type="neCell">
      <w:tblPr/>
      <w:tcPr>
        <w:tcBorders>
          <w:bottom w:val="single" w:sz="4" w:space="0" w:color="A6A6A6" w:themeColor="accent4" w:themeTint="99"/>
        </w:tcBorders>
      </w:tcPr>
    </w:tblStylePr>
    <w:tblStylePr w:type="nwCell">
      <w:tblPr/>
      <w:tcPr>
        <w:tcBorders>
          <w:bottom w:val="single" w:sz="4" w:space="0" w:color="A6A6A6" w:themeColor="accent4" w:themeTint="99"/>
        </w:tcBorders>
      </w:tcPr>
    </w:tblStylePr>
    <w:tblStylePr w:type="seCell">
      <w:tblPr/>
      <w:tcPr>
        <w:tcBorders>
          <w:top w:val="single" w:sz="4" w:space="0" w:color="A6A6A6" w:themeColor="accent4" w:themeTint="99"/>
        </w:tcBorders>
      </w:tcPr>
    </w:tblStylePr>
    <w:tblStylePr w:type="swCell">
      <w:tblPr/>
      <w:tcPr>
        <w:tcBorders>
          <w:top w:val="single" w:sz="4" w:space="0" w:color="A6A6A6" w:themeColor="accent4" w:themeTint="99"/>
        </w:tcBorders>
      </w:tcPr>
    </w:tblStylePr>
  </w:style>
  <w:style w:type="character" w:styleId="BookTitle">
    <w:name w:val="Book Title"/>
    <w:uiPriority w:val="33"/>
    <w:rsid w:val="00DC6D20"/>
    <w:rPr>
      <w:rFonts w:ascii="Calibri" w:hAnsi="Calibri"/>
      <w:b/>
      <w:i w:val="0"/>
      <w:color w:val="000000"/>
      <w:sz w:val="24"/>
      <w:szCs w:val="24"/>
      <w:lang w:val="nl-BE"/>
    </w:rPr>
  </w:style>
  <w:style w:type="paragraph" w:styleId="Title">
    <w:name w:val="Title"/>
    <w:basedOn w:val="Normal"/>
    <w:link w:val="TitleChar"/>
    <w:uiPriority w:val="10"/>
    <w:rsid w:val="00AA245C"/>
    <w:pPr>
      <w:spacing w:before="720" w:after="840" w:line="240" w:lineRule="auto"/>
      <w:jc w:val="right"/>
    </w:pPr>
    <w:rPr>
      <w:rFonts w:eastAsiaTheme="majorEastAsia" w:cstheme="majorBidi"/>
      <w:b/>
      <w:caps/>
      <w:spacing w:val="5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245C"/>
    <w:rPr>
      <w:rFonts w:ascii="Calibri" w:eastAsiaTheme="majorEastAsia" w:hAnsi="Calibri" w:cstheme="majorBidi"/>
      <w:b/>
      <w:caps/>
      <w:spacing w:val="5"/>
      <w:sz w:val="72"/>
      <w:szCs w:val="56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CE4558"/>
    <w:rPr>
      <w:rFonts w:ascii="Calibri" w:eastAsiaTheme="majorEastAsia" w:hAnsi="Calibri" w:cstheme="majorBidi"/>
      <w:b/>
      <w:bCs/>
      <w:caps/>
      <w:color w:val="373636" w:themeColor="text1"/>
      <w:sz w:val="36"/>
      <w:szCs w:val="52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9501F5"/>
    <w:rPr>
      <w:rFonts w:ascii="Calibri" w:eastAsiaTheme="majorEastAsia" w:hAnsi="Calibri" w:cstheme="majorBidi"/>
      <w:b/>
      <w:bCs/>
      <w:caps/>
      <w:color w:val="373636" w:themeColor="text1"/>
      <w:sz w:val="32"/>
      <w:szCs w:val="32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9501F5"/>
    <w:rPr>
      <w:rFonts w:ascii="Calibri" w:eastAsiaTheme="majorEastAsia" w:hAnsi="Calibri" w:cstheme="majorBidi"/>
      <w:b/>
      <w:bCs/>
      <w:color w:val="6B6B6B" w:themeColor="text2"/>
      <w:sz w:val="24"/>
      <w:szCs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9501F5"/>
    <w:rPr>
      <w:rFonts w:ascii="Calibri" w:eastAsiaTheme="majorEastAsia" w:hAnsi="Calibri" w:cstheme="majorBidi"/>
      <w:b/>
      <w:bCs/>
      <w:iCs/>
      <w:color w:val="6B6B6B" w:themeColor="text2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CE4558"/>
    <w:rPr>
      <w:rFonts w:ascii="Calibri" w:eastAsiaTheme="majorEastAsia" w:hAnsi="Calibri" w:cstheme="majorBidi"/>
      <w:color w:val="6B6B6B" w:themeColor="text2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rsid w:val="00CE4558"/>
    <w:rPr>
      <w:rFonts w:ascii="Calibri" w:eastAsiaTheme="majorEastAsia" w:hAnsi="Calibri" w:cstheme="majorBidi"/>
      <w:color w:val="6B6B6B" w:themeColor="text2"/>
      <w:szCs w:val="20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rsid w:val="00CE4558"/>
    <w:rPr>
      <w:rFonts w:ascii="Calibri" w:eastAsiaTheme="majorEastAsia" w:hAnsi="Calibri" w:cstheme="majorBidi"/>
      <w:iCs/>
      <w:color w:val="6B6B6B" w:themeColor="text2"/>
      <w:szCs w:val="20"/>
      <w:lang w:val="nl-BE"/>
    </w:rPr>
  </w:style>
  <w:style w:type="paragraph" w:styleId="TOC1">
    <w:name w:val="toc 1"/>
    <w:basedOn w:val="Normal"/>
    <w:next w:val="Normal"/>
    <w:autoRedefine/>
    <w:uiPriority w:val="39"/>
    <w:unhideWhenUsed/>
    <w:rsid w:val="00434BAE"/>
    <w:pPr>
      <w:tabs>
        <w:tab w:val="left" w:pos="426"/>
        <w:tab w:val="right" w:leader="dot" w:pos="9911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4BAE"/>
    <w:pPr>
      <w:tabs>
        <w:tab w:val="left" w:pos="709"/>
        <w:tab w:val="right" w:leader="dot" w:pos="9911"/>
      </w:tabs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34BAE"/>
    <w:pPr>
      <w:tabs>
        <w:tab w:val="left" w:pos="851"/>
        <w:tab w:val="right" w:leader="dot" w:pos="9911"/>
      </w:tabs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C0959"/>
    <w:rPr>
      <w:rFonts w:ascii="Calibri" w:hAnsi="Calibri"/>
      <w:color w:val="3C96BE"/>
      <w:u w:val="single"/>
    </w:rPr>
  </w:style>
  <w:style w:type="paragraph" w:styleId="ListParagraph">
    <w:name w:val="List Paragraph"/>
    <w:basedOn w:val="Normal"/>
    <w:uiPriority w:val="34"/>
    <w:rsid w:val="000B5C9D"/>
  </w:style>
  <w:style w:type="paragraph" w:styleId="ListBullet">
    <w:name w:val="List Bullet"/>
    <w:basedOn w:val="Normal"/>
    <w:uiPriority w:val="99"/>
    <w:unhideWhenUsed/>
    <w:rsid w:val="00500BF6"/>
  </w:style>
  <w:style w:type="paragraph" w:styleId="ListBullet2">
    <w:name w:val="List Bullet 2"/>
    <w:basedOn w:val="Normal"/>
    <w:uiPriority w:val="99"/>
    <w:unhideWhenUsed/>
    <w:rsid w:val="00500BF6"/>
  </w:style>
  <w:style w:type="paragraph" w:styleId="ListBullet3">
    <w:name w:val="List Bullet 3"/>
    <w:basedOn w:val="Normal"/>
    <w:uiPriority w:val="99"/>
    <w:unhideWhenUsed/>
    <w:rsid w:val="00500BF6"/>
  </w:style>
  <w:style w:type="paragraph" w:styleId="ListBullet4">
    <w:name w:val="List Bullet 4"/>
    <w:basedOn w:val="Normal"/>
    <w:uiPriority w:val="99"/>
    <w:unhideWhenUsed/>
    <w:rsid w:val="00500BF6"/>
  </w:style>
  <w:style w:type="paragraph" w:styleId="ListBullet5">
    <w:name w:val="List Bullet 5"/>
    <w:basedOn w:val="Normal"/>
    <w:uiPriority w:val="99"/>
    <w:unhideWhenUsed/>
    <w:rsid w:val="00500BF6"/>
  </w:style>
  <w:style w:type="paragraph" w:styleId="FootnoteText">
    <w:name w:val="footnote text"/>
    <w:basedOn w:val="Normal"/>
    <w:link w:val="FootnoteTextChar"/>
    <w:uiPriority w:val="99"/>
    <w:semiHidden/>
    <w:unhideWhenUsed/>
    <w:rsid w:val="00932353"/>
    <w:pPr>
      <w:spacing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353"/>
    <w:rPr>
      <w:rFonts w:ascii="FlandersArtSerif-Bold" w:hAnsi="FlandersArtSerif-Bold"/>
      <w:color w:val="1C1A15" w:themeColor="background2" w:themeShade="1A"/>
      <w:sz w:val="14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E41095"/>
    <w:rPr>
      <w:vertAlign w:val="superscript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77C3D"/>
    <w:rPr>
      <w:b/>
      <w:color w:val="6B6B6B" w:themeColor="text2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77C3D"/>
    <w:pPr>
      <w:ind w:left="200" w:hanging="200"/>
    </w:pPr>
    <w:rPr>
      <w:color w:val="6B6B6B" w:themeColor="text2"/>
      <w:sz w:val="24"/>
    </w:rPr>
  </w:style>
  <w:style w:type="paragraph" w:styleId="ListNumber">
    <w:name w:val="List Number"/>
    <w:basedOn w:val="ListParagraph"/>
    <w:uiPriority w:val="99"/>
    <w:unhideWhenUsed/>
    <w:rsid w:val="00116D8E"/>
    <w:pPr>
      <w:numPr>
        <w:numId w:val="1"/>
      </w:numPr>
      <w:ind w:left="340" w:hanging="340"/>
    </w:pPr>
  </w:style>
  <w:style w:type="paragraph" w:styleId="ListNumber2">
    <w:name w:val="List Number 2"/>
    <w:basedOn w:val="ListParagraph"/>
    <w:uiPriority w:val="99"/>
    <w:unhideWhenUsed/>
    <w:rsid w:val="00116D8E"/>
    <w:pPr>
      <w:numPr>
        <w:numId w:val="2"/>
      </w:numPr>
      <w:ind w:left="680" w:hanging="340"/>
    </w:pPr>
  </w:style>
  <w:style w:type="paragraph" w:styleId="ListNumber3">
    <w:name w:val="List Number 3"/>
    <w:basedOn w:val="ListParagraph"/>
    <w:uiPriority w:val="99"/>
    <w:unhideWhenUsed/>
    <w:rsid w:val="00116D8E"/>
    <w:pPr>
      <w:numPr>
        <w:numId w:val="3"/>
      </w:numPr>
      <w:ind w:left="1020" w:hanging="340"/>
    </w:pPr>
  </w:style>
  <w:style w:type="paragraph" w:styleId="ListNumber4">
    <w:name w:val="List Number 4"/>
    <w:basedOn w:val="ListParagraph"/>
    <w:uiPriority w:val="99"/>
    <w:unhideWhenUsed/>
    <w:rsid w:val="003A0853"/>
    <w:pPr>
      <w:numPr>
        <w:numId w:val="4"/>
      </w:numPr>
      <w:ind w:left="1361" w:hanging="340"/>
    </w:pPr>
  </w:style>
  <w:style w:type="paragraph" w:styleId="ListNumber5">
    <w:name w:val="List Number 5"/>
    <w:basedOn w:val="ListParagraph"/>
    <w:uiPriority w:val="99"/>
    <w:unhideWhenUsed/>
    <w:rsid w:val="003A0853"/>
    <w:pPr>
      <w:numPr>
        <w:numId w:val="5"/>
      </w:numPr>
      <w:ind w:left="1701" w:hanging="340"/>
    </w:pPr>
  </w:style>
  <w:style w:type="paragraph" w:styleId="Quote">
    <w:name w:val="Quote"/>
    <w:basedOn w:val="Normal"/>
    <w:next w:val="Normal"/>
    <w:link w:val="QuoteChar"/>
    <w:uiPriority w:val="29"/>
    <w:rsid w:val="00450110"/>
    <w:pPr>
      <w:spacing w:before="120" w:after="120" w:line="320" w:lineRule="exact"/>
      <w:ind w:left="709" w:right="567" w:hanging="142"/>
    </w:pPr>
    <w:rPr>
      <w:color w:val="000000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450110"/>
    <w:rPr>
      <w:rFonts w:ascii="FlandersArtSerif-Bold" w:hAnsi="FlandersArtSerif-Bold"/>
      <w:color w:val="000000"/>
      <w:sz w:val="28"/>
      <w:szCs w:val="28"/>
      <w:lang w:val="nl-BE"/>
    </w:rPr>
  </w:style>
  <w:style w:type="paragraph" w:styleId="IntenseQuote">
    <w:name w:val="Intense Quote"/>
    <w:basedOn w:val="Quote"/>
    <w:next w:val="Normal"/>
    <w:link w:val="IntenseQuoteChar"/>
    <w:uiPriority w:val="30"/>
    <w:rsid w:val="00EE09B9"/>
    <w:rPr>
      <w:b/>
      <w:color w:val="2F2F2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9B9"/>
    <w:rPr>
      <w:rFonts w:ascii="FlandersArtSerif-Bold" w:hAnsi="FlandersArtSerif-Bold"/>
      <w:b/>
      <w:color w:val="2F2F2F"/>
      <w:sz w:val="28"/>
      <w:szCs w:val="28"/>
      <w:lang w:val="nl-BE"/>
    </w:rPr>
  </w:style>
  <w:style w:type="character" w:styleId="Emphasis">
    <w:name w:val="Emphasis"/>
    <w:basedOn w:val="DefaultParagraphFont"/>
    <w:uiPriority w:val="21"/>
    <w:rsid w:val="00DC6D20"/>
    <w:rPr>
      <w:rFonts w:ascii="Calibri" w:hAnsi="Calibri"/>
      <w:b/>
      <w:i/>
      <w:iCs/>
    </w:rPr>
  </w:style>
  <w:style w:type="character" w:styleId="SubtleReference">
    <w:name w:val="Subtle Reference"/>
    <w:basedOn w:val="DefaultParagraphFont"/>
    <w:uiPriority w:val="31"/>
    <w:rsid w:val="00DC6D20"/>
    <w:rPr>
      <w:rFonts w:ascii="Calibri" w:hAnsi="Calibri"/>
      <w:caps/>
      <w:smallCaps w:val="0"/>
      <w:color w:val="000000"/>
      <w:sz w:val="16"/>
      <w:u w:val="none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DC6D20"/>
    <w:rPr>
      <w:rFonts w:ascii="Calibri" w:hAnsi="Calibri"/>
      <w:b/>
      <w:bCs/>
      <w:i w:val="0"/>
      <w:caps/>
      <w:smallCaps w:val="0"/>
      <w:color w:val="000000"/>
      <w:spacing w:val="5"/>
      <w:sz w:val="16"/>
      <w:u w:val="none"/>
    </w:rPr>
  </w:style>
  <w:style w:type="paragraph" w:styleId="Caption">
    <w:name w:val="caption"/>
    <w:basedOn w:val="Normal"/>
    <w:next w:val="Normal"/>
    <w:uiPriority w:val="35"/>
    <w:rsid w:val="007E74F3"/>
    <w:pPr>
      <w:spacing w:before="120" w:after="200" w:line="240" w:lineRule="auto"/>
    </w:pPr>
    <w:rPr>
      <w:bCs/>
      <w:color w:val="000000"/>
      <w:sz w:val="18"/>
      <w:szCs w:val="18"/>
    </w:rPr>
  </w:style>
  <w:style w:type="table" w:styleId="GridTable6ColourfulAccent1">
    <w:name w:val="Grid Table 6 Colorful Accent 1"/>
    <w:basedOn w:val="TableNormal"/>
    <w:uiPriority w:val="51"/>
    <w:rsid w:val="000868D7"/>
    <w:pPr>
      <w:spacing w:after="0" w:line="240" w:lineRule="auto"/>
    </w:pPr>
    <w:rPr>
      <w:color w:val="BFB500" w:themeColor="accent1" w:themeShade="BF"/>
    </w:r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7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7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numbering" w:customStyle="1" w:styleId="ListStyles">
    <w:name w:val="ListStyles"/>
    <w:uiPriority w:val="99"/>
    <w:rsid w:val="00500BF6"/>
    <w:pPr>
      <w:numPr>
        <w:numId w:val="7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434BAE"/>
    <w:pPr>
      <w:tabs>
        <w:tab w:val="left" w:pos="993"/>
        <w:tab w:val="right" w:leader="dot" w:pos="9911"/>
      </w:tabs>
      <w:spacing w:after="100"/>
    </w:pPr>
  </w:style>
  <w:style w:type="character" w:customStyle="1" w:styleId="StreepjesZwart">
    <w:name w:val="StreepjesZwart"/>
    <w:basedOn w:val="DefaultParagraphFont"/>
    <w:uiPriority w:val="99"/>
    <w:qFormat/>
    <w:rsid w:val="007D7346"/>
    <w:rPr>
      <w:b/>
    </w:rPr>
  </w:style>
  <w:style w:type="character" w:styleId="Strong">
    <w:name w:val="Strong"/>
    <w:basedOn w:val="DefaultParagraphFont"/>
    <w:uiPriority w:val="24"/>
    <w:rsid w:val="00DC6D20"/>
    <w:rPr>
      <w:rFonts w:ascii="Calibri" w:hAnsi="Calibri"/>
      <w:b/>
      <w:bCs/>
      <w:i w:val="0"/>
    </w:rPr>
  </w:style>
  <w:style w:type="character" w:customStyle="1" w:styleId="StreepjesGeel">
    <w:name w:val="StreepjesGeel"/>
    <w:basedOn w:val="DefaultParagraphFont"/>
    <w:uiPriority w:val="99"/>
    <w:qFormat/>
    <w:rsid w:val="007D7346"/>
    <w:rPr>
      <w:b/>
      <w:color w:val="FFF200" w:themeColor="accent1"/>
    </w:rPr>
  </w:style>
  <w:style w:type="table" w:styleId="GridTable4">
    <w:name w:val="Grid Table 4"/>
    <w:basedOn w:val="TableNormal"/>
    <w:uiPriority w:val="49"/>
    <w:rsid w:val="0078293A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  <w:insideV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numbering" w:customStyle="1" w:styleId="NumberStyles">
    <w:name w:val="NumberStyles"/>
    <w:uiPriority w:val="99"/>
    <w:rsid w:val="00A03474"/>
    <w:pPr>
      <w:numPr>
        <w:numId w:val="9"/>
      </w:numPr>
    </w:pPr>
  </w:style>
  <w:style w:type="table" w:styleId="GridTable4-Accent2">
    <w:name w:val="Grid Table 4 Accent 2"/>
    <w:basedOn w:val="TableNormal"/>
    <w:uiPriority w:val="49"/>
    <w:rsid w:val="00AD5A63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accent2"/>
          <w:left w:val="single" w:sz="4" w:space="0" w:color="373636" w:themeColor="accent2"/>
          <w:bottom w:val="single" w:sz="4" w:space="0" w:color="373636" w:themeColor="accent2"/>
          <w:right w:val="single" w:sz="4" w:space="0" w:color="373636" w:themeColor="accent2"/>
          <w:insideH w:val="nil"/>
          <w:insideV w:val="nil"/>
        </w:tcBorders>
        <w:shd w:val="clear" w:color="auto" w:fill="373636" w:themeFill="accent2"/>
      </w:tcPr>
    </w:tblStylePr>
    <w:tblStylePr w:type="lastRow">
      <w:rPr>
        <w:b/>
        <w:bCs/>
      </w:rPr>
      <w:tblPr/>
      <w:tcPr>
        <w:tcBorders>
          <w:top w:val="double" w:sz="4" w:space="0" w:color="3736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  <w:color w:val="373636" w:themeColor="text1"/>
      </w:rPr>
      <w:tblPr/>
      <w:tcPr>
        <w:tcBorders>
          <w:top w:val="single" w:sz="4" w:space="0" w:color="FFF200" w:themeColor="accent1"/>
          <w:left w:val="single" w:sz="4" w:space="0" w:color="FFF200" w:themeColor="accent1"/>
          <w:bottom w:val="single" w:sz="4" w:space="0" w:color="FFF200" w:themeColor="accent1"/>
          <w:right w:val="single" w:sz="4" w:space="0" w:color="FFF200" w:themeColor="accent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CC" w:themeFill="accent1" w:themeFillTint="33"/>
    </w:tcPr>
    <w:tblStylePr w:type="firstRow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firstCol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band1Vert">
      <w:tblPr/>
      <w:tcPr>
        <w:shd w:val="clear" w:color="auto" w:fill="FFF999" w:themeFill="accent1" w:themeFillTint="66"/>
      </w:tcPr>
    </w:tblStylePr>
    <w:tblStylePr w:type="band1Horz">
      <w:tblPr/>
      <w:tcPr>
        <w:shd w:val="clear" w:color="auto" w:fill="FFF999" w:themeFill="accent1" w:themeFillTint="66"/>
      </w:tcPr>
    </w:tblStylePr>
  </w:style>
  <w:style w:type="table" w:styleId="GridTable5Dark">
    <w:name w:val="Grid Table 5 Dark"/>
    <w:basedOn w:val="TableNormal"/>
    <w:uiPriority w:val="50"/>
    <w:rsid w:val="00280A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6D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band1Vert">
      <w:tblPr/>
      <w:tcPr>
        <w:shd w:val="clear" w:color="auto" w:fill="AFADAD" w:themeFill="text1" w:themeFillTint="66"/>
      </w:tcPr>
    </w:tblStylePr>
    <w:tblStylePr w:type="band1Horz">
      <w:tblPr/>
      <w:tcPr>
        <w:shd w:val="clear" w:color="auto" w:fill="AFADAD" w:themeFill="text1" w:themeFillTint="66"/>
      </w:tcPr>
    </w:tblStylePr>
  </w:style>
  <w:style w:type="table" w:styleId="GridTable3-Accent2">
    <w:name w:val="Grid Table 3 Accent 2"/>
    <w:basedOn w:val="TableNormal"/>
    <w:uiPriority w:val="48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  <w:tblStylePr w:type="neCell">
      <w:tblPr/>
      <w:tcPr>
        <w:tcBorders>
          <w:bottom w:val="single" w:sz="4" w:space="0" w:color="878585" w:themeColor="accent2" w:themeTint="99"/>
        </w:tcBorders>
      </w:tcPr>
    </w:tblStylePr>
    <w:tblStylePr w:type="nwCell">
      <w:tblPr/>
      <w:tcPr>
        <w:tcBorders>
          <w:bottom w:val="single" w:sz="4" w:space="0" w:color="878585" w:themeColor="accent2" w:themeTint="99"/>
        </w:tcBorders>
      </w:tcPr>
    </w:tblStylePr>
    <w:tblStylePr w:type="seCell">
      <w:tblPr/>
      <w:tcPr>
        <w:tcBorders>
          <w:top w:val="single" w:sz="4" w:space="0" w:color="878585" w:themeColor="accent2" w:themeTint="99"/>
        </w:tcBorders>
      </w:tcPr>
    </w:tblStylePr>
    <w:tblStylePr w:type="swCell">
      <w:tblPr/>
      <w:tcPr>
        <w:tcBorders>
          <w:top w:val="single" w:sz="4" w:space="0" w:color="878585" w:themeColor="accent2" w:themeTint="99"/>
        </w:tcBorders>
      </w:tcPr>
    </w:tblStylePr>
  </w:style>
  <w:style w:type="table" w:customStyle="1" w:styleId="AIVStyle1">
    <w:name w:val="AIVStyle1"/>
    <w:basedOn w:val="TableNorma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Theme="minorHAnsi" w:hAnsiTheme="minorHAnsi"/>
        <w:b/>
        <w:sz w:val="22"/>
      </w:rPr>
      <w:tblPr/>
      <w:tcPr>
        <w:shd w:val="clear" w:color="auto" w:fill="373636" w:themeFill="text1"/>
      </w:tcPr>
    </w:tblStylePr>
    <w:tblStylePr w:type="firstCol">
      <w:rPr>
        <w:b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1E1E1" w:themeFill="accent4" w:themeFillTint="33"/>
      </w:tcPr>
    </w:tblStylePr>
    <w:tblStylePr w:type="swCell"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ListTable4">
    <w:name w:val="List Table 4"/>
    <w:basedOn w:val="TableNormal"/>
    <w:uiPriority w:val="49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styleId="GridTable3-Accent6">
    <w:name w:val="Grid Table 3 Accent 6"/>
    <w:basedOn w:val="TableNormal"/>
    <w:uiPriority w:val="48"/>
    <w:rsid w:val="00B317FF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99"/>
        <w:left w:val="single" w:sz="4" w:space="0" w:color="C1C1C1" w:themeColor="accent6" w:themeTint="99"/>
        <w:bottom w:val="single" w:sz="4" w:space="0" w:color="C1C1C1" w:themeColor="accent6" w:themeTint="99"/>
        <w:right w:val="single" w:sz="4" w:space="0" w:color="C1C1C1" w:themeColor="accent6" w:themeTint="99"/>
        <w:insideH w:val="single" w:sz="4" w:space="0" w:color="C1C1C1" w:themeColor="accent6" w:themeTint="99"/>
        <w:insideV w:val="single" w:sz="4" w:space="0" w:color="C1C1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  <w:tblStylePr w:type="neCell">
      <w:tblPr/>
      <w:tcPr>
        <w:tcBorders>
          <w:bottom w:val="single" w:sz="4" w:space="0" w:color="C1C1C1" w:themeColor="accent6" w:themeTint="99"/>
        </w:tcBorders>
      </w:tcPr>
    </w:tblStylePr>
    <w:tblStylePr w:type="nwCell">
      <w:tblPr/>
      <w:tcPr>
        <w:tcBorders>
          <w:bottom w:val="single" w:sz="4" w:space="0" w:color="C1C1C1" w:themeColor="accent6" w:themeTint="99"/>
        </w:tcBorders>
      </w:tcPr>
    </w:tblStylePr>
    <w:tblStylePr w:type="seCell">
      <w:tblPr/>
      <w:tcPr>
        <w:tcBorders>
          <w:top w:val="single" w:sz="4" w:space="0" w:color="C1C1C1" w:themeColor="accent6" w:themeTint="99"/>
        </w:tcBorders>
      </w:tcPr>
    </w:tblStylePr>
    <w:tblStylePr w:type="swCell">
      <w:tblPr/>
      <w:tcPr>
        <w:tcBorders>
          <w:top w:val="single" w:sz="4" w:space="0" w:color="C1C1C1" w:themeColor="accent6" w:themeTint="99"/>
        </w:tcBorders>
      </w:tcPr>
    </w:tblStylePr>
  </w:style>
  <w:style w:type="table" w:customStyle="1" w:styleId="AIVStyle2">
    <w:name w:val="AIVStyle2"/>
    <w:basedOn w:val="TableNorma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FFF200" w:themeColor="accent1"/>
        <w:insideV w:val="single" w:sz="4" w:space="0" w:color="FFF200" w:themeColor="accent1"/>
      </w:tblBorders>
    </w:tblPr>
    <w:tblStylePr w:type="firstRow">
      <w:rPr>
        <w:b/>
      </w:rPr>
      <w:tblPr/>
      <w:tcPr>
        <w:shd w:val="clear" w:color="auto" w:fill="FFF200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FFFCCC" w:themeFill="accent1" w:themeFillTint="33"/>
      </w:tcPr>
    </w:tblStylePr>
  </w:style>
  <w:style w:type="paragraph" w:styleId="NoSpacing">
    <w:name w:val="No Spacing"/>
    <w:uiPriority w:val="1"/>
    <w:rsid w:val="00EC4D1A"/>
    <w:pPr>
      <w:spacing w:after="0" w:line="240" w:lineRule="auto"/>
    </w:pPr>
    <w:rPr>
      <w:rFonts w:ascii="Calibri" w:hAnsi="Calibri"/>
      <w:lang w:val="nl-BE"/>
    </w:rPr>
  </w:style>
  <w:style w:type="table" w:styleId="ListTable1Light">
    <w:name w:val="List Table 1 Light"/>
    <w:basedOn w:val="TableNormal"/>
    <w:uiPriority w:val="46"/>
    <w:rsid w:val="000868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858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23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hyperlink" Target="mailto:integraties@vlaanderen.b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eysfr\OneDrive%20-%20Vlaamse%20overheid%20-%20Office%20365\Sjablonen%20VO\DV\docx\Memo.dotx" TargetMode="External"/></Relationships>
</file>

<file path=word/theme/theme1.xml><?xml version="1.0" encoding="utf-8"?>
<a:theme xmlns:a="http://schemas.openxmlformats.org/drawingml/2006/main" name="Office Theme">
  <a:themeElements>
    <a:clrScheme name="AIVColors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AIV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f00a14a0-fd6d-4877-b4fe-40b8e1abcd97">Werkversie</Status>
    <Type_x0020_document xmlns="f00a14a0-fd6d-4877-b4fe-40b8e1abcd97">Proces document</Type_x0020_document>
    <_dlc_DocId xmlns="f2018528-1da4-41c7-8a42-759687759166">HFBID-1585566357-1883</_dlc_DocId>
    <_dlc_DocIdUrl xmlns="f2018528-1da4-41c7-8a42-759687759166">
      <Url>https://vlaamseoverheid.sharepoint.com/sites/afb/ICT_Klanten/acmidm/integraties/_layouts/15/DocIdRedir.aspx?ID=HFBID-1585566357-1883</Url>
      <Description>HFBID-1585566357-1883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5664FF22F5343832B56F5E977684E" ma:contentTypeVersion="397" ma:contentTypeDescription="Een nieuw document maken." ma:contentTypeScope="" ma:versionID="11afcfccd4d40423060674cb91082d46">
  <xsd:schema xmlns:xsd="http://www.w3.org/2001/XMLSchema" xmlns:xs="http://www.w3.org/2001/XMLSchema" xmlns:p="http://schemas.microsoft.com/office/2006/metadata/properties" xmlns:ns2="f00a14a0-fd6d-4877-b4fe-40b8e1abcd97" xmlns:ns3="f2018528-1da4-41c7-8a42-759687759166" xmlns:ns4="f93ac355-bb95-43ee-8c8b-216703b6d48c" targetNamespace="http://schemas.microsoft.com/office/2006/metadata/properties" ma:root="true" ma:fieldsID="6b8a28bf35b486f91d1ce0f5344780ce" ns2:_="" ns3:_="" ns4:_="">
    <xsd:import namespace="f00a14a0-fd6d-4877-b4fe-40b8e1abcd97"/>
    <xsd:import namespace="f2018528-1da4-41c7-8a42-759687759166"/>
    <xsd:import namespace="f93ac355-bb95-43ee-8c8b-216703b6d48c"/>
    <xsd:element name="properties">
      <xsd:complexType>
        <xsd:sequence>
          <xsd:element name="documentManagement">
            <xsd:complexType>
              <xsd:all>
                <xsd:element ref="ns2:Type_x0020_document"/>
                <xsd:element ref="ns3:SharedWithUsers" minOccurs="0"/>
                <xsd:element ref="ns3:SharedWithDetails" minOccurs="0"/>
                <xsd:element ref="ns2:Status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a14a0-fd6d-4877-b4fe-40b8e1abcd97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8" ma:displayName="Type document" ma:default="Technische specs" ma:description="Procesdocumentatie, technische specificaties, sjabloon, ..." ma:format="Dropdown" ma:internalName="Type_x0020_document">
      <xsd:simpleType>
        <xsd:restriction base="dms:Choice">
          <xsd:enumeration value="Technische specs"/>
          <xsd:enumeration value="Proces document"/>
          <xsd:enumeration value="Sjabloon"/>
        </xsd:restriction>
      </xsd:simpleType>
    </xsd:element>
    <xsd:element name="Status" ma:index="11" ma:displayName="Status" ma:default="Werkversie" ma:format="Dropdown" ma:internalName="Status">
      <xsd:simpleType>
        <xsd:restriction base="dms:Choice">
          <xsd:enumeration value="Werkversie"/>
          <xsd:enumeration value="Finale versie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7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ac355-bb95-43ee-8c8b-216703b6d48c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5140D9-B14D-4CAE-AE81-CFCB5FC1A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17D1E-FE86-4F73-A6CE-C32B1FE233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D0C4A0-483E-4044-8E43-FA4220EEBD6E}">
  <ds:schemaRefs>
    <ds:schemaRef ds:uri="http://schemas.microsoft.com/office/2006/metadata/properties"/>
    <ds:schemaRef ds:uri="http://schemas.microsoft.com/office/infopath/2007/PartnerControls"/>
    <ds:schemaRef ds:uri="f00a14a0-fd6d-4877-b4fe-40b8e1abcd97"/>
    <ds:schemaRef ds:uri="f2018528-1da4-41c7-8a42-759687759166"/>
  </ds:schemaRefs>
</ds:datastoreItem>
</file>

<file path=customXml/itemProps5.xml><?xml version="1.0" encoding="utf-8"?>
<ds:datastoreItem xmlns:ds="http://schemas.openxmlformats.org/officeDocument/2006/customXml" ds:itemID="{ABE9129C-C60F-41D2-A168-A45A57309AB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256DA1D-2B40-4E38-8F27-D5F1ADD36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a14a0-fd6d-4877-b4fe-40b8e1abcd97"/>
    <ds:schemaRef ds:uri="f2018528-1da4-41c7-8a42-759687759166"/>
    <ds:schemaRef ds:uri="f93ac355-bb95-43ee-8c8b-216703b6d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C:\Users\gheysfr\OneDrive - Vlaamse overheid - Office 365\Sjablonen VO\DV\docx\Memo.dotx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/Titel document/</vt:lpstr>
      <vt:lpstr>Titel van het document</vt:lpstr>
    </vt:vector>
  </TitlesOfParts>
  <Company>Informatie Vlaanderen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/Titel document/</dc:title>
  <dc:subject>/Onderwerp/</dc:subject>
  <dc:creator>Gheys, Frederik</dc:creator>
  <cp:keywords/>
  <dc:description/>
  <cp:lastModifiedBy>Stynen Michele</cp:lastModifiedBy>
  <cp:revision>2</cp:revision>
  <cp:lastPrinted>2015-12-01T14:09:00Z</cp:lastPrinted>
  <dcterms:created xsi:type="dcterms:W3CDTF">2022-10-07T09:41:00Z</dcterms:created>
  <dcterms:modified xsi:type="dcterms:W3CDTF">2022-10-07T09:41:00Z</dcterms:modified>
  <cp:category>Memo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0x0101002DD5664FF22F5343832B56F5E977684E</vt:lpwstr>
  </property>
  <property fmtid="{D5CDD505-2E9C-101B-9397-08002B2CF9AE}" pid="3" name="_dlc_DocIdItemGuid">
    <vt:lpwstr>d128f058-a7a3-48ac-880f-d6add8f30cd0</vt:lpwstr>
  </property>
</Properties>
</file>